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 w:rsidRPr="00AE1842">
        <w:rPr>
          <w:rFonts w:ascii="Arial" w:hAnsi="Arial"/>
          <w:b/>
          <w:bCs/>
        </w:rPr>
        <w:t>London Councils ESF 2014-20 Programme</w:t>
      </w:r>
    </w:p>
    <w:p w:rsidR="008F2DA3" w:rsidRPr="00AE1842" w:rsidRDefault="000B13EB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Participant Leaver</w:t>
      </w:r>
      <w:r w:rsidR="008F2DA3" w:rsidRPr="00AE1842">
        <w:rPr>
          <w:rFonts w:ascii="Arial" w:hAnsi="Arial"/>
          <w:b/>
          <w:bCs/>
        </w:rPr>
        <w:t xml:space="preserve"> Form</w:t>
      </w:r>
      <w:r w:rsidR="008C3D1E">
        <w:rPr>
          <w:rFonts w:ascii="Arial" w:hAnsi="Arial"/>
          <w:b/>
          <w:bCs/>
        </w:rPr>
        <w:t xml:space="preserve"> </w:t>
      </w:r>
    </w:p>
    <w:p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2"/>
          <w:szCs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8F2DA3" w:rsidRPr="008C3D1E" w:rsidTr="001B4D59">
        <w:tc>
          <w:tcPr>
            <w:tcW w:w="104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F2DA3" w:rsidRPr="008C3D1E" w:rsidRDefault="001B4D59" w:rsidP="00AD67DB">
            <w:pPr>
              <w:spacing w:before="60" w:after="60"/>
              <w:rPr>
                <w:sz w:val="21"/>
                <w:szCs w:val="21"/>
              </w:rPr>
            </w:pPr>
            <w:r>
              <w:rPr>
                <w:rFonts w:ascii="Arial" w:eastAsia="Times New Roman" w:hAnsi="Arial"/>
                <w:b/>
                <w:bCs/>
                <w:sz w:val="21"/>
                <w:szCs w:val="21"/>
                <w:lang w:eastAsia="en-GB"/>
              </w:rPr>
              <w:t>P</w:t>
            </w:r>
            <w:r w:rsidR="008F2DA3" w:rsidRPr="000C11E6">
              <w:rPr>
                <w:rFonts w:ascii="Arial" w:eastAsia="Times New Roman" w:hAnsi="Arial"/>
                <w:b/>
                <w:bCs/>
                <w:sz w:val="21"/>
                <w:szCs w:val="21"/>
                <w:lang w:eastAsia="en-GB"/>
              </w:rPr>
              <w:t>roject details</w:t>
            </w:r>
          </w:p>
        </w:tc>
      </w:tr>
      <w:tr w:rsidR="008F2DA3" w:rsidRPr="008C3D1E" w:rsidTr="009F41AA"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0C11E6" w:rsidRDefault="008F2DA3" w:rsidP="009F41AA">
            <w:pPr>
              <w:spacing w:before="120" w:after="120"/>
              <w:rPr>
                <w:rFonts w:ascii="Arial" w:eastAsia="Times New Roman" w:hAnsi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777C3C">
            <w:pPr>
              <w:rPr>
                <w:sz w:val="21"/>
                <w:szCs w:val="21"/>
              </w:rPr>
            </w:pPr>
          </w:p>
        </w:tc>
      </w:tr>
      <w:tr w:rsidR="008F2DA3" w:rsidRPr="008C3D1E" w:rsidTr="009F41AA"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9F41AA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0C11E6">
              <w:rPr>
                <w:rFonts w:ascii="Arial" w:eastAsia="Times New Roman" w:hAnsi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777C3C">
            <w:pPr>
              <w:rPr>
                <w:sz w:val="21"/>
                <w:szCs w:val="21"/>
              </w:rPr>
            </w:pPr>
          </w:p>
        </w:tc>
      </w:tr>
      <w:tr w:rsidR="00145139" w:rsidRPr="008C3D1E" w:rsidTr="009F41AA"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9F41AA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0C11E6">
              <w:rPr>
                <w:rFonts w:ascii="Arial" w:eastAsia="Times New Roman" w:hAnsi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/>
                <w:sz w:val="21"/>
                <w:szCs w:val="21"/>
              </w:rPr>
              <w:t xml:space="preserve"> ID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777C3C">
            <w:pPr>
              <w:rPr>
                <w:sz w:val="21"/>
                <w:szCs w:val="21"/>
              </w:rPr>
            </w:pPr>
          </w:p>
        </w:tc>
      </w:tr>
    </w:tbl>
    <w:p w:rsidR="000B13EB" w:rsidRPr="001B4D59" w:rsidRDefault="000B13EB" w:rsidP="001B4D59">
      <w:pPr>
        <w:pStyle w:val="ListParagraph"/>
        <w:numPr>
          <w:ilvl w:val="0"/>
          <w:numId w:val="3"/>
        </w:numPr>
        <w:spacing w:before="120" w:after="0"/>
        <w:rPr>
          <w:b/>
        </w:rPr>
      </w:pPr>
      <w:r w:rsidRPr="001B4D59">
        <w:rPr>
          <w:b/>
        </w:rPr>
        <w:t>What do you think of the trainer or advisor you have been working with?</w:t>
      </w:r>
    </w:p>
    <w:p w:rsidR="001B4D59" w:rsidRPr="001B4D59" w:rsidRDefault="001B4D59" w:rsidP="001B4D59">
      <w:pPr>
        <w:pStyle w:val="ListParagraph"/>
        <w:spacing w:before="120" w:after="0"/>
        <w:ind w:left="-349"/>
        <w:rPr>
          <w:b/>
          <w:sz w:val="12"/>
          <w:szCs w:val="12"/>
        </w:rPr>
      </w:pPr>
    </w:p>
    <w:tbl>
      <w:tblPr>
        <w:tblStyle w:val="TableGrid"/>
        <w:tblW w:w="10485" w:type="dxa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</w:tblGrid>
      <w:tr w:rsidR="000B13EB" w:rsidRPr="001B4D59" w:rsidTr="001B4D59">
        <w:tc>
          <w:tcPr>
            <w:tcW w:w="4106" w:type="dxa"/>
            <w:shd w:val="clear" w:color="auto" w:fill="FFFFFF" w:themeFill="background1"/>
          </w:tcPr>
          <w:p w:rsidR="000B13EB" w:rsidRPr="001B4D59" w:rsidRDefault="000B13EB" w:rsidP="00777C3C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Very good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Good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Not good or bad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Bad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Very bad</w:t>
            </w: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Knowl</w:t>
            </w:r>
            <w:r w:rsidR="009F41AA">
              <w:rPr>
                <w:rFonts w:ascii="Arial" w:hAnsi="Arial"/>
              </w:rPr>
              <w:t>edge of the subject or activity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9F41AA" w:rsidP="00777C3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of your needs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Support in setting targets</w:t>
            </w:r>
            <w:r w:rsidR="009F41AA">
              <w:rPr>
                <w:rFonts w:ascii="Arial" w:hAnsi="Arial"/>
              </w:rPr>
              <w:t xml:space="preserve"> to help you achieve your goals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Help wit</w:t>
            </w:r>
            <w:r w:rsidR="009F41AA">
              <w:rPr>
                <w:rFonts w:ascii="Arial" w:hAnsi="Arial"/>
              </w:rPr>
              <w:t>h finding other support for you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Support with help</w:t>
            </w:r>
            <w:r w:rsidR="009F41AA">
              <w:rPr>
                <w:rFonts w:ascii="Arial" w:hAnsi="Arial"/>
              </w:rPr>
              <w:t>ing you to plan your next steps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0B13EB" w:rsidRPr="001B4D59" w:rsidRDefault="000B13EB" w:rsidP="009F41AA">
      <w:pPr>
        <w:pStyle w:val="ListParagraph"/>
        <w:numPr>
          <w:ilvl w:val="0"/>
          <w:numId w:val="3"/>
        </w:numPr>
        <w:spacing w:before="120" w:after="120"/>
        <w:ind w:left="-352" w:hanging="357"/>
        <w:rPr>
          <w:rFonts w:ascii="Arial" w:hAnsi="Arial"/>
          <w:b/>
        </w:rPr>
      </w:pPr>
      <w:r w:rsidRPr="001B4D59">
        <w:rPr>
          <w:rFonts w:ascii="Arial" w:hAnsi="Arial"/>
          <w:b/>
        </w:rPr>
        <w:t>How has this activity made a difference to you?</w:t>
      </w:r>
    </w:p>
    <w:p w:rsidR="001B4D59" w:rsidRPr="001B4D59" w:rsidRDefault="001B4D59" w:rsidP="001B4D59">
      <w:pPr>
        <w:pStyle w:val="ListParagraph"/>
        <w:spacing w:before="240" w:after="0"/>
        <w:ind w:left="-349"/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10485" w:type="dxa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</w:tblGrid>
      <w:tr w:rsidR="000B13EB" w:rsidRPr="001B4D59" w:rsidTr="001B4D59">
        <w:tc>
          <w:tcPr>
            <w:tcW w:w="4106" w:type="dxa"/>
            <w:shd w:val="clear" w:color="auto" w:fill="FFFFFF" w:themeFill="background1"/>
          </w:tcPr>
          <w:p w:rsidR="000B13EB" w:rsidRPr="001B4D59" w:rsidRDefault="000B13EB" w:rsidP="00777C3C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Improved a lot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Improved a little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Not changed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Got worse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Got much worse</w:t>
            </w: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confidence has…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skills have…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prospects of getting a job have…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knowledge of the options available to me has…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motivation to make the next steps has…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ability to manage my time and responsibilities has…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</w:tr>
    </w:tbl>
    <w:p w:rsidR="001B4D59" w:rsidRDefault="001B4D59" w:rsidP="009F41AA">
      <w:pPr>
        <w:pStyle w:val="ListParagraph"/>
        <w:numPr>
          <w:ilvl w:val="0"/>
          <w:numId w:val="3"/>
        </w:numPr>
        <w:spacing w:before="120" w:after="120"/>
        <w:ind w:left="-352" w:hanging="357"/>
        <w:rPr>
          <w:rFonts w:ascii="Arial" w:hAnsi="Arial"/>
          <w:b/>
        </w:rPr>
      </w:pPr>
      <w:r w:rsidRPr="001B4D59">
        <w:rPr>
          <w:rFonts w:ascii="Arial" w:hAnsi="Arial"/>
          <w:b/>
        </w:rPr>
        <w:t>Overall how satisfied or dissatisfied were you with the activity?</w:t>
      </w:r>
    </w:p>
    <w:p w:rsidR="001B4D59" w:rsidRPr="00A733DB" w:rsidRDefault="001B4D59" w:rsidP="001B4D59">
      <w:pPr>
        <w:pStyle w:val="ListParagraph"/>
        <w:spacing w:before="240" w:after="0"/>
        <w:ind w:left="-349"/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10489" w:type="dxa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  <w:gridCol w:w="2098"/>
      </w:tblGrid>
      <w:tr w:rsidR="001B4D59" w:rsidTr="00AD67DB"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Very satisfied</w:t>
            </w:r>
          </w:p>
        </w:tc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Satisfied</w:t>
            </w:r>
          </w:p>
        </w:tc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Neither satisfied or dissatisfied</w:t>
            </w:r>
          </w:p>
        </w:tc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Dissatisfied</w:t>
            </w:r>
          </w:p>
        </w:tc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Very dissatisfied</w:t>
            </w:r>
          </w:p>
        </w:tc>
      </w:tr>
      <w:tr w:rsidR="001B4D59" w:rsidTr="00AD67DB"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1B4D59" w:rsidRDefault="001B4D59" w:rsidP="00AD67DB">
      <w:pPr>
        <w:spacing w:after="0"/>
        <w:ind w:left="-709"/>
      </w:pPr>
    </w:p>
    <w:tbl>
      <w:tblPr>
        <w:tblW w:w="10490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23"/>
        <w:gridCol w:w="3786"/>
        <w:gridCol w:w="4181"/>
      </w:tblGrid>
      <w:tr w:rsidR="009F41AA" w:rsidRPr="00453E55" w:rsidTr="00392FB4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  <w:r w:rsidRPr="00AD67DB">
              <w:rPr>
                <w:rFonts w:ascii="Arial" w:hAnsi="Arial"/>
                <w:b/>
              </w:rPr>
              <w:t>Participant Name</w:t>
            </w:r>
          </w:p>
        </w:tc>
        <w:tc>
          <w:tcPr>
            <w:tcW w:w="3786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181" w:type="dxa"/>
            <w:vMerge w:val="restart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  <w:r w:rsidRPr="00AD67DB">
              <w:rPr>
                <w:rFonts w:ascii="Arial" w:hAnsi="Arial"/>
                <w:b/>
              </w:rPr>
              <w:t>Signature</w:t>
            </w:r>
            <w:r w:rsidR="00911897">
              <w:rPr>
                <w:rFonts w:ascii="Arial" w:hAnsi="Arial"/>
                <w:b/>
              </w:rPr>
              <w:t xml:space="preserve"> (Optional)</w:t>
            </w:r>
            <w:bookmarkStart w:id="0" w:name="_GoBack"/>
            <w:bookmarkEnd w:id="0"/>
          </w:p>
        </w:tc>
      </w:tr>
      <w:tr w:rsidR="009F41AA" w:rsidRPr="00453E55" w:rsidTr="00392FB4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  <w:r w:rsidRPr="00AD67DB">
              <w:rPr>
                <w:rFonts w:ascii="Arial" w:hAnsi="Arial"/>
                <w:b/>
              </w:rPr>
              <w:t>Participant ID</w:t>
            </w:r>
          </w:p>
        </w:tc>
        <w:tc>
          <w:tcPr>
            <w:tcW w:w="3786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181" w:type="dxa"/>
            <w:vMerge/>
            <w:shd w:val="clear" w:color="auto" w:fill="FFFFFF" w:themeFill="background1"/>
          </w:tcPr>
          <w:p w:rsidR="009F41AA" w:rsidRPr="00453E55" w:rsidRDefault="009F41AA" w:rsidP="009F41AA">
            <w:pPr>
              <w:spacing w:before="120"/>
            </w:pPr>
          </w:p>
        </w:tc>
      </w:tr>
      <w:tr w:rsidR="009F41AA" w:rsidRPr="00453E55" w:rsidTr="00392FB4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  <w:r w:rsidRPr="00AD67DB">
              <w:rPr>
                <w:rFonts w:ascii="Arial" w:hAnsi="Arial"/>
                <w:b/>
              </w:rPr>
              <w:t>Date</w:t>
            </w:r>
            <w:r w:rsidR="00392FB4">
              <w:rPr>
                <w:rFonts w:ascii="Arial" w:hAnsi="Arial"/>
                <w:b/>
              </w:rPr>
              <w:t xml:space="preserve"> left programme</w:t>
            </w:r>
          </w:p>
        </w:tc>
        <w:tc>
          <w:tcPr>
            <w:tcW w:w="3786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181" w:type="dxa"/>
            <w:vMerge/>
            <w:shd w:val="clear" w:color="auto" w:fill="FFFFFF" w:themeFill="background1"/>
          </w:tcPr>
          <w:p w:rsidR="009F41AA" w:rsidRPr="00453E55" w:rsidRDefault="009F41AA" w:rsidP="009F41AA">
            <w:pPr>
              <w:spacing w:before="120"/>
            </w:pPr>
          </w:p>
        </w:tc>
      </w:tr>
    </w:tbl>
    <w:p w:rsidR="00751DC6" w:rsidRDefault="00751DC6" w:rsidP="00AD67DB">
      <w:pPr>
        <w:rPr>
          <w:b/>
        </w:rPr>
      </w:pPr>
    </w:p>
    <w:sectPr w:rsidR="00751DC6" w:rsidSect="00AD67DB">
      <w:headerReference w:type="default" r:id="rId9"/>
      <w:footerReference w:type="default" r:id="rId10"/>
      <w:pgSz w:w="11906" w:h="16838"/>
      <w:pgMar w:top="1134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3C" w:rsidRDefault="00777C3C" w:rsidP="008F2DA3">
      <w:pPr>
        <w:spacing w:after="0" w:line="240" w:lineRule="auto"/>
      </w:pPr>
      <w:r>
        <w:separator/>
      </w:r>
    </w:p>
  </w:endnote>
  <w:endnote w:type="continuationSeparator" w:id="0">
    <w:p w:rsidR="00777C3C" w:rsidRDefault="00777C3C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3C" w:rsidRPr="00597E0A" w:rsidRDefault="00777C3C" w:rsidP="00435E1B">
    <w:pPr>
      <w:pStyle w:val="Footer"/>
      <w:tabs>
        <w:tab w:val="clear" w:pos="9026"/>
        <w:tab w:val="right" w:pos="9639"/>
      </w:tabs>
      <w:ind w:right="-613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Leavers </w:t>
    </w:r>
    <w:r w:rsidR="00911897">
      <w:rPr>
        <w:rFonts w:ascii="Arial" w:hAnsi="Arial"/>
        <w:sz w:val="16"/>
        <w:szCs w:val="16"/>
      </w:rPr>
      <w:t>–</w:t>
    </w:r>
    <w:r>
      <w:rPr>
        <w:rFonts w:ascii="Arial" w:hAnsi="Arial"/>
        <w:sz w:val="16"/>
        <w:szCs w:val="16"/>
      </w:rPr>
      <w:t xml:space="preserve"> </w:t>
    </w:r>
    <w:r w:rsidR="00911897">
      <w:rPr>
        <w:rFonts w:ascii="Arial" w:hAnsi="Arial"/>
        <w:sz w:val="16"/>
        <w:szCs w:val="16"/>
      </w:rPr>
      <w:t xml:space="preserve">May </w:t>
    </w:r>
    <w:r>
      <w:rPr>
        <w:rFonts w:ascii="Arial" w:hAnsi="Arial"/>
        <w:sz w:val="16"/>
        <w:szCs w:val="16"/>
      </w:rPr>
      <w:t>201</w:t>
    </w:r>
    <w:r w:rsidR="00392FB4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 xml:space="preserve"> v</w:t>
    </w:r>
    <w:r w:rsidR="006460B4">
      <w:rPr>
        <w:rFonts w:ascii="Arial" w:hAnsi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3C" w:rsidRDefault="00777C3C" w:rsidP="008F2DA3">
      <w:pPr>
        <w:spacing w:after="0" w:line="240" w:lineRule="auto"/>
      </w:pPr>
      <w:r>
        <w:separator/>
      </w:r>
    </w:p>
  </w:footnote>
  <w:footnote w:type="continuationSeparator" w:id="0">
    <w:p w:rsidR="00777C3C" w:rsidRDefault="00777C3C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3C" w:rsidRDefault="00777C3C" w:rsidP="00D86B1C">
    <w:pPr>
      <w:pStyle w:val="Header"/>
      <w:tabs>
        <w:tab w:val="clear" w:pos="4513"/>
        <w:tab w:val="clear" w:pos="9026"/>
        <w:tab w:val="left" w:pos="697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906231" wp14:editId="4613C499">
          <wp:simplePos x="0" y="0"/>
          <wp:positionH relativeFrom="column">
            <wp:posOffset>4781550</wp:posOffset>
          </wp:positionH>
          <wp:positionV relativeFrom="paragraph">
            <wp:posOffset>76200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C8D5CB0" wp14:editId="1629B357">
          <wp:extent cx="904240" cy="89979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ED6"/>
    <w:multiLevelType w:val="hybridMultilevel"/>
    <w:tmpl w:val="7182F2BA"/>
    <w:lvl w:ilvl="0" w:tplc="800CC7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4BFD"/>
    <w:multiLevelType w:val="hybridMultilevel"/>
    <w:tmpl w:val="E0B4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3"/>
    <w:rsid w:val="000B13EB"/>
    <w:rsid w:val="00145139"/>
    <w:rsid w:val="00183C6A"/>
    <w:rsid w:val="001B4D59"/>
    <w:rsid w:val="001D0544"/>
    <w:rsid w:val="00283B43"/>
    <w:rsid w:val="00392FB4"/>
    <w:rsid w:val="003C0952"/>
    <w:rsid w:val="00435E1B"/>
    <w:rsid w:val="004933AF"/>
    <w:rsid w:val="00597E0A"/>
    <w:rsid w:val="005D43BC"/>
    <w:rsid w:val="006460B4"/>
    <w:rsid w:val="006A0FA1"/>
    <w:rsid w:val="00751DC6"/>
    <w:rsid w:val="00777C3C"/>
    <w:rsid w:val="008C3D1E"/>
    <w:rsid w:val="008E6825"/>
    <w:rsid w:val="008F2DA3"/>
    <w:rsid w:val="00911897"/>
    <w:rsid w:val="009F41AA"/>
    <w:rsid w:val="00A056B8"/>
    <w:rsid w:val="00A733DB"/>
    <w:rsid w:val="00AD67DB"/>
    <w:rsid w:val="00CA274C"/>
    <w:rsid w:val="00D86B1C"/>
    <w:rsid w:val="00DF548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48A9-936B-4001-8B36-942060F0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8C182D2D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Samara Armitt</cp:lastModifiedBy>
  <cp:revision>2</cp:revision>
  <cp:lastPrinted>2018-03-18T16:54:00Z</cp:lastPrinted>
  <dcterms:created xsi:type="dcterms:W3CDTF">2018-05-30T16:05:00Z</dcterms:created>
  <dcterms:modified xsi:type="dcterms:W3CDTF">2018-05-30T16:05:00Z</dcterms:modified>
</cp:coreProperties>
</file>