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48C5" w:rsidRDefault="005908D4" w:rsidP="005F48C5">
      <w:pPr>
        <w:spacing w:before="9"/>
        <w:rPr>
          <w:rFonts w:ascii="Arial" w:hAnsi="Arial" w:cs="Arial"/>
          <w:sz w:val="46"/>
          <w:szCs w:val="46"/>
        </w:rPr>
      </w:pPr>
      <w:r>
        <w:rPr>
          <w:noProof/>
          <w:lang w:val="en-GB" w:eastAsia="en-GB"/>
        </w:rPr>
        <mc:AlternateContent>
          <mc:Choice Requires="wpg">
            <w:drawing>
              <wp:anchor distT="0" distB="0" distL="114300" distR="114300" simplePos="0" relativeHeight="251659264" behindDoc="0" locked="0" layoutInCell="1" allowOverlap="1" wp14:anchorId="556047E5" wp14:editId="69B30E4E">
                <wp:simplePos x="0" y="0"/>
                <wp:positionH relativeFrom="page">
                  <wp:posOffset>0</wp:posOffset>
                </wp:positionH>
                <wp:positionV relativeFrom="page">
                  <wp:posOffset>0</wp:posOffset>
                </wp:positionV>
                <wp:extent cx="7560310" cy="227330"/>
                <wp:effectExtent l="0" t="0" r="2540" b="12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7330"/>
                          <a:chOff x="0" y="0"/>
                          <a:chExt cx="11906" cy="358"/>
                        </a:xfrm>
                      </wpg:grpSpPr>
                      <wps:wsp>
                        <wps:cNvPr id="20" name="Freeform 72"/>
                        <wps:cNvSpPr>
                          <a:spLocks/>
                        </wps:cNvSpPr>
                        <wps:spPr bwMode="auto">
                          <a:xfrm>
                            <a:off x="0" y="0"/>
                            <a:ext cx="11906" cy="358"/>
                          </a:xfrm>
                          <a:custGeom>
                            <a:avLst/>
                            <a:gdLst>
                              <a:gd name="T0" fmla="*/ 0 w 11906"/>
                              <a:gd name="T1" fmla="*/ 357 h 358"/>
                              <a:gd name="T2" fmla="*/ 0 w 11906"/>
                              <a:gd name="T3" fmla="*/ 0 h 358"/>
                              <a:gd name="T4" fmla="*/ 11906 w 11906"/>
                              <a:gd name="T5" fmla="*/ 0 h 358"/>
                              <a:gd name="T6" fmla="*/ 11906 w 11906"/>
                              <a:gd name="T7" fmla="*/ 357 h 358"/>
                              <a:gd name="T8" fmla="*/ 0 w 11906"/>
                              <a:gd name="T9" fmla="*/ 357 h 358"/>
                            </a:gdLst>
                            <a:ahLst/>
                            <a:cxnLst>
                              <a:cxn ang="0">
                                <a:pos x="T0" y="T1"/>
                              </a:cxn>
                              <a:cxn ang="0">
                                <a:pos x="T2" y="T3"/>
                              </a:cxn>
                              <a:cxn ang="0">
                                <a:pos x="T4" y="T5"/>
                              </a:cxn>
                              <a:cxn ang="0">
                                <a:pos x="T6" y="T7"/>
                              </a:cxn>
                              <a:cxn ang="0">
                                <a:pos x="T8" y="T9"/>
                              </a:cxn>
                            </a:cxnLst>
                            <a:rect l="0" t="0" r="r" b="b"/>
                            <a:pathLst>
                              <a:path w="11906" h="358">
                                <a:moveTo>
                                  <a:pt x="0" y="357"/>
                                </a:moveTo>
                                <a:lnTo>
                                  <a:pt x="0" y="0"/>
                                </a:lnTo>
                                <a:lnTo>
                                  <a:pt x="11906" y="0"/>
                                </a:lnTo>
                                <a:lnTo>
                                  <a:pt x="11906" y="357"/>
                                </a:lnTo>
                                <a:lnTo>
                                  <a:pt x="0" y="357"/>
                                </a:lnTo>
                              </a:path>
                            </a:pathLst>
                          </a:custGeom>
                          <a:solidFill>
                            <a:srgbClr val="DD8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0;margin-top:0;width:595.3pt;height:17.9pt;z-index:251659264;mso-position-horizontal-relative:page;mso-position-vertical-relative:page" coordsize="1190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">
                <v:shape id="Freeform 72" o:spid="_x0000_s1027" style="position:absolute;width:11906;height:358;visibility:visible;mso-wrap-style:square;v-text-anchor:top" coordsize="1190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mBMAA&#10;AADbAAAADwAAAGRycy9kb3ducmV2LnhtbERPzWoCMRC+F/oOYQpeiiYVWWQ1ioiiIFK0fYBhM90s&#10;biZLEnXt0zcHoceP73++7F0rbhRi41nDx0iBIK68abjW8P21HU5BxIRssPVMGh4UYbl4fZljafyd&#10;T3Q7p1rkEI4larApdaWUsbLkMI58R5y5Hx8cpgxDLU3Aew53rRwrVUiHDecGix2tLVWX89VpKH59&#10;td4cP+0uvMfDqinU5KI2Wg/e+tUMRKI+/Yuf7r3RMM7r85f8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nmBMAAAADbAAAADwAAAAAAAAAAAAAAAACYAgAAZHJzL2Rvd25y&#10;ZXYueG1sUEsFBgAAAAAEAAQA9QAAAIUDAAAAAA==&#10;" path="m,357l,,11906,r,357l,357e" fillcolor="#dd8b9b" stroked="f">
                  <v:path arrowok="t" o:connecttype="custom" o:connectlocs="0,357;0,0;11906,0;11906,357;0,357" o:connectangles="0,0,0,0,0"/>
                </v:shape>
                <w10:wrap anchorx="page" anchory="page"/>
              </v:group>
            </w:pict>
          </mc:Fallback>
        </mc:AlternateContent>
      </w:r>
    </w:p>
    <w:p w:rsidR="005F48C5" w:rsidRDefault="001A7D17" w:rsidP="001A7D17">
      <w:pPr>
        <w:pStyle w:val="Heading2"/>
        <w:ind w:left="0"/>
        <w:rPr>
          <w:rFonts w:cs="Arial"/>
          <w:b w:val="0"/>
          <w:bCs w:val="0"/>
        </w:rPr>
      </w:pPr>
      <w:r>
        <w:rPr>
          <w:color w:val="231F20"/>
          <w:spacing w:val="-1"/>
        </w:rPr>
        <w:t xml:space="preserve">  </w:t>
      </w:r>
      <w:r>
        <w:rPr>
          <w:noProof/>
          <w:color w:val="231F20"/>
          <w:spacing w:val="-1"/>
          <w:lang w:val="en-GB" w:eastAsia="en-GB"/>
        </w:rPr>
        <mc:AlternateContent>
          <mc:Choice Requires="wpg">
            <w:drawing>
              <wp:inline distT="0" distB="0" distL="0" distR="0">
                <wp:extent cx="167005" cy="167640"/>
                <wp:effectExtent l="9525" t="9525" r="4445" b="3810"/>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640"/>
                          <a:chOff x="0" y="0"/>
                          <a:chExt cx="263" cy="264"/>
                        </a:xfrm>
                      </wpg:grpSpPr>
                      <wpg:grpSp>
                        <wpg:cNvPr id="330" name="Group 215"/>
                        <wpg:cNvGrpSpPr>
                          <a:grpSpLocks/>
                        </wpg:cNvGrpSpPr>
                        <wpg:grpSpPr bwMode="auto">
                          <a:xfrm>
                            <a:off x="0" y="0"/>
                            <a:ext cx="263" cy="264"/>
                            <a:chOff x="0" y="0"/>
                            <a:chExt cx="263" cy="264"/>
                          </a:xfrm>
                        </wpg:grpSpPr>
                        <wps:wsp>
                          <wps:cNvPr id="331" name="Freeform 216"/>
                          <wps:cNvSpPr>
                            <a:spLocks/>
                          </wps:cNvSpPr>
                          <wps:spPr bwMode="auto">
                            <a:xfrm>
                              <a:off x="0" y="0"/>
                              <a:ext cx="263" cy="264"/>
                            </a:xfrm>
                            <a:custGeom>
                              <a:avLst/>
                              <a:gdLst>
                                <a:gd name="T0" fmla="*/ 263 w 263"/>
                                <a:gd name="T1" fmla="*/ 111 h 264"/>
                                <a:gd name="T2" fmla="*/ 239 w 263"/>
                                <a:gd name="T3" fmla="*/ 54 h 264"/>
                                <a:gd name="T4" fmla="*/ 188 w 263"/>
                                <a:gd name="T5" fmla="*/ 14 h 264"/>
                                <a:gd name="T6" fmla="*/ 117 w 263"/>
                                <a:gd name="T7" fmla="*/ 0 h 264"/>
                                <a:gd name="T8" fmla="*/ 96 w 263"/>
                                <a:gd name="T9" fmla="*/ 4 h 264"/>
                                <a:gd name="T10" fmla="*/ 41 w 263"/>
                                <a:gd name="T11" fmla="*/ 36 h 264"/>
                                <a:gd name="T12" fmla="*/ 7 w 263"/>
                                <a:gd name="T13" fmla="*/ 92 h 264"/>
                                <a:gd name="T14" fmla="*/ 0 w 263"/>
                                <a:gd name="T15" fmla="*/ 140 h 264"/>
                                <a:gd name="T16" fmla="*/ 3 w 263"/>
                                <a:gd name="T17" fmla="*/ 162 h 264"/>
                                <a:gd name="T18" fmla="*/ 34 w 263"/>
                                <a:gd name="T19" fmla="*/ 220 h 264"/>
                                <a:gd name="T20" fmla="*/ 88 w 263"/>
                                <a:gd name="T21" fmla="*/ 256 h 264"/>
                                <a:gd name="T22" fmla="*/ 132 w 263"/>
                                <a:gd name="T23" fmla="*/ 264 h 264"/>
                                <a:gd name="T24" fmla="*/ 135 w 263"/>
                                <a:gd name="T25" fmla="*/ 264 h 264"/>
                                <a:gd name="T26" fmla="*/ 195 w 263"/>
                                <a:gd name="T27" fmla="*/ 248 h 264"/>
                                <a:gd name="T28" fmla="*/ 239 w 263"/>
                                <a:gd name="T29" fmla="*/ 204 h 264"/>
                                <a:gd name="T30" fmla="*/ 262 w 263"/>
                                <a:gd name="T31" fmla="*/ 138 h 264"/>
                                <a:gd name="T32" fmla="*/ 263 w 263"/>
                                <a:gd name="T33" fmla="*/ 11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3" h="264">
                                  <a:moveTo>
                                    <a:pt x="263" y="111"/>
                                  </a:moveTo>
                                  <a:lnTo>
                                    <a:pt x="239" y="54"/>
                                  </a:lnTo>
                                  <a:lnTo>
                                    <a:pt x="188" y="14"/>
                                  </a:lnTo>
                                  <a:lnTo>
                                    <a:pt x="117" y="0"/>
                                  </a:lnTo>
                                  <a:lnTo>
                                    <a:pt x="96" y="4"/>
                                  </a:lnTo>
                                  <a:lnTo>
                                    <a:pt x="41" y="36"/>
                                  </a:lnTo>
                                  <a:lnTo>
                                    <a:pt x="7" y="92"/>
                                  </a:lnTo>
                                  <a:lnTo>
                                    <a:pt x="0" y="140"/>
                                  </a:lnTo>
                                  <a:lnTo>
                                    <a:pt x="3" y="162"/>
                                  </a:lnTo>
                                  <a:lnTo>
                                    <a:pt x="34" y="220"/>
                                  </a:lnTo>
                                  <a:lnTo>
                                    <a:pt x="88" y="256"/>
                                  </a:lnTo>
                                  <a:lnTo>
                                    <a:pt x="132" y="264"/>
                                  </a:lnTo>
                                  <a:lnTo>
                                    <a:pt x="135" y="264"/>
                                  </a:lnTo>
                                  <a:lnTo>
                                    <a:pt x="195" y="248"/>
                                  </a:lnTo>
                                  <a:lnTo>
                                    <a:pt x="239" y="204"/>
                                  </a:lnTo>
                                  <a:lnTo>
                                    <a:pt x="262" y="138"/>
                                  </a:lnTo>
                                  <a:lnTo>
                                    <a:pt x="263" y="111"/>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17"/>
                        <wpg:cNvGrpSpPr>
                          <a:grpSpLocks/>
                        </wpg:cNvGrpSpPr>
                        <wpg:grpSpPr bwMode="auto">
                          <a:xfrm>
                            <a:off x="210" y="128"/>
                            <a:ext cx="48" cy="48"/>
                            <a:chOff x="210" y="128"/>
                            <a:chExt cx="48" cy="48"/>
                          </a:xfrm>
                        </wpg:grpSpPr>
                        <wps:wsp>
                          <wps:cNvPr id="333" name="Freeform 218"/>
                          <wps:cNvSpPr>
                            <a:spLocks/>
                          </wps:cNvSpPr>
                          <wps:spPr bwMode="auto">
                            <a:xfrm>
                              <a:off x="210" y="128"/>
                              <a:ext cx="48" cy="48"/>
                            </a:xfrm>
                            <a:custGeom>
                              <a:avLst/>
                              <a:gdLst>
                                <a:gd name="T0" fmla="+- 0 258 210"/>
                                <a:gd name="T1" fmla="*/ T0 w 48"/>
                                <a:gd name="T2" fmla="+- 0 166 128"/>
                                <a:gd name="T3" fmla="*/ 166 h 48"/>
                                <a:gd name="T4" fmla="+- 0 258 210"/>
                                <a:gd name="T5" fmla="*/ T4 w 48"/>
                                <a:gd name="T6" fmla="+- 0 139 128"/>
                                <a:gd name="T7" fmla="*/ 139 h 48"/>
                                <a:gd name="T8" fmla="+- 0 247 210"/>
                                <a:gd name="T9" fmla="*/ T8 w 48"/>
                                <a:gd name="T10" fmla="+- 0 128 128"/>
                                <a:gd name="T11" fmla="*/ 128 h 48"/>
                                <a:gd name="T12" fmla="+- 0 221 210"/>
                                <a:gd name="T13" fmla="*/ T12 w 48"/>
                                <a:gd name="T14" fmla="+- 0 128 128"/>
                                <a:gd name="T15" fmla="*/ 128 h 48"/>
                                <a:gd name="T16" fmla="+- 0 210 210"/>
                                <a:gd name="T17" fmla="*/ T16 w 48"/>
                                <a:gd name="T18" fmla="+- 0 139 128"/>
                                <a:gd name="T19" fmla="*/ 139 h 48"/>
                                <a:gd name="T20" fmla="+- 0 210 210"/>
                                <a:gd name="T21" fmla="*/ T20 w 48"/>
                                <a:gd name="T22" fmla="+- 0 166 128"/>
                                <a:gd name="T23" fmla="*/ 166 h 48"/>
                                <a:gd name="T24" fmla="+- 0 221 210"/>
                                <a:gd name="T25" fmla="*/ T24 w 48"/>
                                <a:gd name="T26" fmla="+- 0 176 128"/>
                                <a:gd name="T27" fmla="*/ 176 h 48"/>
                                <a:gd name="T28" fmla="+- 0 247 210"/>
                                <a:gd name="T29" fmla="*/ T28 w 48"/>
                                <a:gd name="T30" fmla="+- 0 176 128"/>
                                <a:gd name="T31" fmla="*/ 176 h 48"/>
                                <a:gd name="T32" fmla="+- 0 258 210"/>
                                <a:gd name="T33" fmla="*/ T32 w 48"/>
                                <a:gd name="T34" fmla="+- 0 166 128"/>
                                <a:gd name="T35" fmla="*/ 16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8">
                                  <a:moveTo>
                                    <a:pt x="48" y="38"/>
                                  </a:moveTo>
                                  <a:lnTo>
                                    <a:pt x="48" y="11"/>
                                  </a:lnTo>
                                  <a:lnTo>
                                    <a:pt x="37" y="0"/>
                                  </a:lnTo>
                                  <a:lnTo>
                                    <a:pt x="11" y="0"/>
                                  </a:lnTo>
                                  <a:lnTo>
                                    <a:pt x="0" y="11"/>
                                  </a:lnTo>
                                  <a:lnTo>
                                    <a:pt x="0" y="38"/>
                                  </a:lnTo>
                                  <a:lnTo>
                                    <a:pt x="11" y="48"/>
                                  </a:lnTo>
                                  <a:lnTo>
                                    <a:pt x="37" y="48"/>
                                  </a:lnTo>
                                  <a:lnTo>
                                    <a:pt x="48"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219"/>
                        <wpg:cNvGrpSpPr>
                          <a:grpSpLocks/>
                        </wpg:cNvGrpSpPr>
                        <wpg:grpSpPr bwMode="auto">
                          <a:xfrm>
                            <a:off x="60" y="103"/>
                            <a:ext cx="48" cy="48"/>
                            <a:chOff x="60" y="103"/>
                            <a:chExt cx="48" cy="48"/>
                          </a:xfrm>
                        </wpg:grpSpPr>
                        <wps:wsp>
                          <wps:cNvPr id="335" name="Freeform 220"/>
                          <wps:cNvSpPr>
                            <a:spLocks/>
                          </wps:cNvSpPr>
                          <wps:spPr bwMode="auto">
                            <a:xfrm>
                              <a:off x="60" y="103"/>
                              <a:ext cx="48" cy="48"/>
                            </a:xfrm>
                            <a:custGeom>
                              <a:avLst/>
                              <a:gdLst>
                                <a:gd name="T0" fmla="+- 0 107 60"/>
                                <a:gd name="T1" fmla="*/ T0 w 48"/>
                                <a:gd name="T2" fmla="+- 0 140 103"/>
                                <a:gd name="T3" fmla="*/ 140 h 48"/>
                                <a:gd name="T4" fmla="+- 0 107 60"/>
                                <a:gd name="T5" fmla="*/ T4 w 48"/>
                                <a:gd name="T6" fmla="+- 0 114 103"/>
                                <a:gd name="T7" fmla="*/ 114 h 48"/>
                                <a:gd name="T8" fmla="+- 0 97 60"/>
                                <a:gd name="T9" fmla="*/ T8 w 48"/>
                                <a:gd name="T10" fmla="+- 0 103 103"/>
                                <a:gd name="T11" fmla="*/ 103 h 48"/>
                                <a:gd name="T12" fmla="+- 0 70 60"/>
                                <a:gd name="T13" fmla="*/ T12 w 48"/>
                                <a:gd name="T14" fmla="+- 0 103 103"/>
                                <a:gd name="T15" fmla="*/ 103 h 48"/>
                                <a:gd name="T16" fmla="+- 0 60 60"/>
                                <a:gd name="T17" fmla="*/ T16 w 48"/>
                                <a:gd name="T18" fmla="+- 0 114 103"/>
                                <a:gd name="T19" fmla="*/ 114 h 48"/>
                                <a:gd name="T20" fmla="+- 0 60 60"/>
                                <a:gd name="T21" fmla="*/ T20 w 48"/>
                                <a:gd name="T22" fmla="+- 0 140 103"/>
                                <a:gd name="T23" fmla="*/ 140 h 48"/>
                                <a:gd name="T24" fmla="+- 0 70 60"/>
                                <a:gd name="T25" fmla="*/ T24 w 48"/>
                                <a:gd name="T26" fmla="+- 0 151 103"/>
                                <a:gd name="T27" fmla="*/ 151 h 48"/>
                                <a:gd name="T28" fmla="+- 0 97 60"/>
                                <a:gd name="T29" fmla="*/ T28 w 48"/>
                                <a:gd name="T30" fmla="+- 0 151 103"/>
                                <a:gd name="T31" fmla="*/ 151 h 48"/>
                                <a:gd name="T32" fmla="+- 0 107 60"/>
                                <a:gd name="T33" fmla="*/ T32 w 48"/>
                                <a:gd name="T34" fmla="+- 0 140 103"/>
                                <a:gd name="T35" fmla="*/ 14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8">
                                  <a:moveTo>
                                    <a:pt x="47" y="37"/>
                                  </a:moveTo>
                                  <a:lnTo>
                                    <a:pt x="47" y="11"/>
                                  </a:lnTo>
                                  <a:lnTo>
                                    <a:pt x="37" y="0"/>
                                  </a:lnTo>
                                  <a:lnTo>
                                    <a:pt x="10" y="0"/>
                                  </a:lnTo>
                                  <a:lnTo>
                                    <a:pt x="0" y="11"/>
                                  </a:lnTo>
                                  <a:lnTo>
                                    <a:pt x="0" y="37"/>
                                  </a:lnTo>
                                  <a:lnTo>
                                    <a:pt x="10" y="48"/>
                                  </a:lnTo>
                                  <a:lnTo>
                                    <a:pt x="37" y="48"/>
                                  </a:lnTo>
                                  <a:lnTo>
                                    <a:pt x="4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21"/>
                        <wpg:cNvGrpSpPr>
                          <a:grpSpLocks/>
                        </wpg:cNvGrpSpPr>
                        <wpg:grpSpPr bwMode="auto">
                          <a:xfrm>
                            <a:off x="84" y="127"/>
                            <a:ext cx="151" cy="26"/>
                            <a:chOff x="84" y="127"/>
                            <a:chExt cx="151" cy="26"/>
                          </a:xfrm>
                        </wpg:grpSpPr>
                        <wps:wsp>
                          <wps:cNvPr id="337" name="Freeform 222"/>
                          <wps:cNvSpPr>
                            <a:spLocks/>
                          </wps:cNvSpPr>
                          <wps:spPr bwMode="auto">
                            <a:xfrm>
                              <a:off x="84" y="127"/>
                              <a:ext cx="151" cy="26"/>
                            </a:xfrm>
                            <a:custGeom>
                              <a:avLst/>
                              <a:gdLst>
                                <a:gd name="T0" fmla="+- 0 234 84"/>
                                <a:gd name="T1" fmla="*/ T0 w 151"/>
                                <a:gd name="T2" fmla="+- 0 152 127"/>
                                <a:gd name="T3" fmla="*/ 152 h 26"/>
                                <a:gd name="T4" fmla="+- 0 84 84"/>
                                <a:gd name="T5" fmla="*/ T4 w 151"/>
                                <a:gd name="T6" fmla="+- 0 127 127"/>
                                <a:gd name="T7" fmla="*/ 127 h 26"/>
                              </a:gdLst>
                              <a:ahLst/>
                              <a:cxnLst>
                                <a:cxn ang="0">
                                  <a:pos x="T1" y="T3"/>
                                </a:cxn>
                                <a:cxn ang="0">
                                  <a:pos x="T5" y="T7"/>
                                </a:cxn>
                              </a:cxnLst>
                              <a:rect l="0" t="0" r="r" b="b"/>
                              <a:pathLst>
                                <a:path w="151" h="26">
                                  <a:moveTo>
                                    <a:pt x="150" y="25"/>
                                  </a:moveTo>
                                  <a:lnTo>
                                    <a:pt x="0" y="0"/>
                                  </a:lnTo>
                                </a:path>
                              </a:pathLst>
                            </a:custGeom>
                            <a:noFill/>
                            <a:ln w="60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23"/>
                        <wpg:cNvGrpSpPr>
                          <a:grpSpLocks/>
                        </wpg:cNvGrpSpPr>
                        <wpg:grpSpPr bwMode="auto">
                          <a:xfrm>
                            <a:off x="180" y="54"/>
                            <a:ext cx="55" cy="55"/>
                            <a:chOff x="180" y="54"/>
                            <a:chExt cx="55" cy="55"/>
                          </a:xfrm>
                        </wpg:grpSpPr>
                        <wps:wsp>
                          <wps:cNvPr id="339" name="Freeform 224"/>
                          <wps:cNvSpPr>
                            <a:spLocks/>
                          </wps:cNvSpPr>
                          <wps:spPr bwMode="auto">
                            <a:xfrm>
                              <a:off x="180" y="54"/>
                              <a:ext cx="55" cy="55"/>
                            </a:xfrm>
                            <a:custGeom>
                              <a:avLst/>
                              <a:gdLst>
                                <a:gd name="T0" fmla="+- 0 235 180"/>
                                <a:gd name="T1" fmla="*/ T0 w 55"/>
                                <a:gd name="T2" fmla="+- 0 82 54"/>
                                <a:gd name="T3" fmla="*/ 82 h 55"/>
                                <a:gd name="T4" fmla="+- 0 231 180"/>
                                <a:gd name="T5" fmla="*/ T4 w 55"/>
                                <a:gd name="T6" fmla="+- 0 67 54"/>
                                <a:gd name="T7" fmla="*/ 67 h 55"/>
                                <a:gd name="T8" fmla="+- 0 208 180"/>
                                <a:gd name="T9" fmla="*/ T8 w 55"/>
                                <a:gd name="T10" fmla="+- 0 54 54"/>
                                <a:gd name="T11" fmla="*/ 54 h 55"/>
                                <a:gd name="T12" fmla="+- 0 193 180"/>
                                <a:gd name="T13" fmla="*/ T12 w 55"/>
                                <a:gd name="T14" fmla="+- 0 58 54"/>
                                <a:gd name="T15" fmla="*/ 58 h 55"/>
                                <a:gd name="T16" fmla="+- 0 180 180"/>
                                <a:gd name="T17" fmla="*/ T16 w 55"/>
                                <a:gd name="T18" fmla="+- 0 80 54"/>
                                <a:gd name="T19" fmla="*/ 80 h 55"/>
                                <a:gd name="T20" fmla="+- 0 184 180"/>
                                <a:gd name="T21" fmla="*/ T20 w 55"/>
                                <a:gd name="T22" fmla="+- 0 95 54"/>
                                <a:gd name="T23" fmla="*/ 95 h 55"/>
                                <a:gd name="T24" fmla="+- 0 207 180"/>
                                <a:gd name="T25" fmla="*/ T24 w 55"/>
                                <a:gd name="T26" fmla="+- 0 108 54"/>
                                <a:gd name="T27" fmla="*/ 108 h 55"/>
                                <a:gd name="T28" fmla="+- 0 221 180"/>
                                <a:gd name="T29" fmla="*/ T28 w 55"/>
                                <a:gd name="T30" fmla="+- 0 104 54"/>
                                <a:gd name="T31" fmla="*/ 104 h 55"/>
                                <a:gd name="T32" fmla="+- 0 235 180"/>
                                <a:gd name="T33" fmla="*/ T32 w 55"/>
                                <a:gd name="T34" fmla="+- 0 82 54"/>
                                <a:gd name="T35" fmla="*/ 82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55" y="28"/>
                                  </a:moveTo>
                                  <a:lnTo>
                                    <a:pt x="51" y="13"/>
                                  </a:lnTo>
                                  <a:lnTo>
                                    <a:pt x="28" y="0"/>
                                  </a:lnTo>
                                  <a:lnTo>
                                    <a:pt x="13" y="4"/>
                                  </a:lnTo>
                                  <a:lnTo>
                                    <a:pt x="0" y="26"/>
                                  </a:lnTo>
                                  <a:lnTo>
                                    <a:pt x="4" y="41"/>
                                  </a:lnTo>
                                  <a:lnTo>
                                    <a:pt x="27" y="54"/>
                                  </a:lnTo>
                                  <a:lnTo>
                                    <a:pt x="41" y="50"/>
                                  </a:lnTo>
                                  <a:lnTo>
                                    <a:pt x="55"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225"/>
                        <wpg:cNvGrpSpPr>
                          <a:grpSpLocks/>
                        </wpg:cNvGrpSpPr>
                        <wpg:grpSpPr bwMode="auto">
                          <a:xfrm>
                            <a:off x="83" y="171"/>
                            <a:ext cx="55" cy="55"/>
                            <a:chOff x="83" y="171"/>
                            <a:chExt cx="55" cy="55"/>
                          </a:xfrm>
                        </wpg:grpSpPr>
                        <wps:wsp>
                          <wps:cNvPr id="341" name="Freeform 226"/>
                          <wps:cNvSpPr>
                            <a:spLocks/>
                          </wps:cNvSpPr>
                          <wps:spPr bwMode="auto">
                            <a:xfrm>
                              <a:off x="83" y="171"/>
                              <a:ext cx="55" cy="55"/>
                            </a:xfrm>
                            <a:custGeom>
                              <a:avLst/>
                              <a:gdLst>
                                <a:gd name="T0" fmla="+- 0 138 83"/>
                                <a:gd name="T1" fmla="*/ T0 w 55"/>
                                <a:gd name="T2" fmla="+- 0 199 171"/>
                                <a:gd name="T3" fmla="*/ 199 h 55"/>
                                <a:gd name="T4" fmla="+- 0 134 83"/>
                                <a:gd name="T5" fmla="*/ T4 w 55"/>
                                <a:gd name="T6" fmla="+- 0 184 171"/>
                                <a:gd name="T7" fmla="*/ 184 h 55"/>
                                <a:gd name="T8" fmla="+- 0 111 83"/>
                                <a:gd name="T9" fmla="*/ T8 w 55"/>
                                <a:gd name="T10" fmla="+- 0 171 171"/>
                                <a:gd name="T11" fmla="*/ 171 h 55"/>
                                <a:gd name="T12" fmla="+- 0 96 83"/>
                                <a:gd name="T13" fmla="*/ T12 w 55"/>
                                <a:gd name="T14" fmla="+- 0 175 171"/>
                                <a:gd name="T15" fmla="*/ 175 h 55"/>
                                <a:gd name="T16" fmla="+- 0 83 83"/>
                                <a:gd name="T17" fmla="*/ T16 w 55"/>
                                <a:gd name="T18" fmla="+- 0 198 171"/>
                                <a:gd name="T19" fmla="*/ 198 h 55"/>
                                <a:gd name="T20" fmla="+- 0 87 83"/>
                                <a:gd name="T21" fmla="*/ T20 w 55"/>
                                <a:gd name="T22" fmla="+- 0 213 171"/>
                                <a:gd name="T23" fmla="*/ 213 h 55"/>
                                <a:gd name="T24" fmla="+- 0 110 83"/>
                                <a:gd name="T25" fmla="*/ T24 w 55"/>
                                <a:gd name="T26" fmla="+- 0 226 171"/>
                                <a:gd name="T27" fmla="*/ 226 h 55"/>
                                <a:gd name="T28" fmla="+- 0 124 83"/>
                                <a:gd name="T29" fmla="*/ T28 w 55"/>
                                <a:gd name="T30" fmla="+- 0 222 171"/>
                                <a:gd name="T31" fmla="*/ 222 h 55"/>
                                <a:gd name="T32" fmla="+- 0 138 83"/>
                                <a:gd name="T33" fmla="*/ T32 w 55"/>
                                <a:gd name="T34" fmla="+- 0 199 171"/>
                                <a:gd name="T35" fmla="*/ 199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55" y="28"/>
                                  </a:moveTo>
                                  <a:lnTo>
                                    <a:pt x="51" y="13"/>
                                  </a:lnTo>
                                  <a:lnTo>
                                    <a:pt x="28" y="0"/>
                                  </a:lnTo>
                                  <a:lnTo>
                                    <a:pt x="13" y="4"/>
                                  </a:lnTo>
                                  <a:lnTo>
                                    <a:pt x="0" y="27"/>
                                  </a:lnTo>
                                  <a:lnTo>
                                    <a:pt x="4" y="42"/>
                                  </a:lnTo>
                                  <a:lnTo>
                                    <a:pt x="27" y="55"/>
                                  </a:lnTo>
                                  <a:lnTo>
                                    <a:pt x="41" y="51"/>
                                  </a:lnTo>
                                  <a:lnTo>
                                    <a:pt x="55"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27"/>
                        <wpg:cNvGrpSpPr>
                          <a:grpSpLocks/>
                        </wpg:cNvGrpSpPr>
                        <wpg:grpSpPr bwMode="auto">
                          <a:xfrm>
                            <a:off x="110" y="81"/>
                            <a:ext cx="98" cy="118"/>
                            <a:chOff x="110" y="81"/>
                            <a:chExt cx="98" cy="118"/>
                          </a:xfrm>
                        </wpg:grpSpPr>
                        <wps:wsp>
                          <wps:cNvPr id="343" name="Freeform 228"/>
                          <wps:cNvSpPr>
                            <a:spLocks/>
                          </wps:cNvSpPr>
                          <wps:spPr bwMode="auto">
                            <a:xfrm>
                              <a:off x="110" y="81"/>
                              <a:ext cx="98" cy="118"/>
                            </a:xfrm>
                            <a:custGeom>
                              <a:avLst/>
                              <a:gdLst>
                                <a:gd name="T0" fmla="+- 0 207 110"/>
                                <a:gd name="T1" fmla="*/ T0 w 98"/>
                                <a:gd name="T2" fmla="+- 0 81 81"/>
                                <a:gd name="T3" fmla="*/ 81 h 118"/>
                                <a:gd name="T4" fmla="+- 0 110 110"/>
                                <a:gd name="T5" fmla="*/ T4 w 98"/>
                                <a:gd name="T6" fmla="+- 0 199 81"/>
                                <a:gd name="T7" fmla="*/ 199 h 118"/>
                              </a:gdLst>
                              <a:ahLst/>
                              <a:cxnLst>
                                <a:cxn ang="0">
                                  <a:pos x="T1" y="T3"/>
                                </a:cxn>
                                <a:cxn ang="0">
                                  <a:pos x="T5" y="T7"/>
                                </a:cxn>
                              </a:cxnLst>
                              <a:rect l="0" t="0" r="r" b="b"/>
                              <a:pathLst>
                                <a:path w="98" h="118">
                                  <a:moveTo>
                                    <a:pt x="97" y="0"/>
                                  </a:moveTo>
                                  <a:lnTo>
                                    <a:pt x="0" y="118"/>
                                  </a:lnTo>
                                </a:path>
                              </a:pathLst>
                            </a:custGeom>
                            <a:noFill/>
                            <a:ln w="60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29"/>
                        <wpg:cNvGrpSpPr>
                          <a:grpSpLocks/>
                        </wpg:cNvGrpSpPr>
                        <wpg:grpSpPr bwMode="auto">
                          <a:xfrm>
                            <a:off x="105" y="41"/>
                            <a:ext cx="55" cy="55"/>
                            <a:chOff x="105" y="41"/>
                            <a:chExt cx="55" cy="55"/>
                          </a:xfrm>
                        </wpg:grpSpPr>
                        <wps:wsp>
                          <wps:cNvPr id="345" name="Freeform 230"/>
                          <wps:cNvSpPr>
                            <a:spLocks/>
                          </wps:cNvSpPr>
                          <wps:spPr bwMode="auto">
                            <a:xfrm>
                              <a:off x="105" y="41"/>
                              <a:ext cx="55" cy="55"/>
                            </a:xfrm>
                            <a:custGeom>
                              <a:avLst/>
                              <a:gdLst>
                                <a:gd name="T0" fmla="+- 0 159 105"/>
                                <a:gd name="T1" fmla="*/ T0 w 55"/>
                                <a:gd name="T2" fmla="+- 0 68 41"/>
                                <a:gd name="T3" fmla="*/ 68 h 55"/>
                                <a:gd name="T4" fmla="+- 0 146 105"/>
                                <a:gd name="T5" fmla="*/ T4 w 55"/>
                                <a:gd name="T6" fmla="+- 0 45 41"/>
                                <a:gd name="T7" fmla="*/ 45 h 55"/>
                                <a:gd name="T8" fmla="+- 0 132 105"/>
                                <a:gd name="T9" fmla="*/ T8 w 55"/>
                                <a:gd name="T10" fmla="+- 0 41 41"/>
                                <a:gd name="T11" fmla="*/ 41 h 55"/>
                                <a:gd name="T12" fmla="+- 0 109 105"/>
                                <a:gd name="T13" fmla="*/ T12 w 55"/>
                                <a:gd name="T14" fmla="+- 0 54 41"/>
                                <a:gd name="T15" fmla="*/ 54 h 55"/>
                                <a:gd name="T16" fmla="+- 0 105 105"/>
                                <a:gd name="T17" fmla="*/ T16 w 55"/>
                                <a:gd name="T18" fmla="+- 0 69 41"/>
                                <a:gd name="T19" fmla="*/ 69 h 55"/>
                                <a:gd name="T20" fmla="+- 0 118 105"/>
                                <a:gd name="T21" fmla="*/ T20 w 55"/>
                                <a:gd name="T22" fmla="+- 0 92 41"/>
                                <a:gd name="T23" fmla="*/ 92 h 55"/>
                                <a:gd name="T24" fmla="+- 0 133 105"/>
                                <a:gd name="T25" fmla="*/ T24 w 55"/>
                                <a:gd name="T26" fmla="+- 0 96 41"/>
                                <a:gd name="T27" fmla="*/ 96 h 55"/>
                                <a:gd name="T28" fmla="+- 0 155 105"/>
                                <a:gd name="T29" fmla="*/ T28 w 55"/>
                                <a:gd name="T30" fmla="+- 0 83 41"/>
                                <a:gd name="T31" fmla="*/ 83 h 55"/>
                                <a:gd name="T32" fmla="+- 0 159 105"/>
                                <a:gd name="T33" fmla="*/ T32 w 55"/>
                                <a:gd name="T34" fmla="+- 0 68 41"/>
                                <a:gd name="T35" fmla="*/ 68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54" y="27"/>
                                  </a:moveTo>
                                  <a:lnTo>
                                    <a:pt x="41" y="4"/>
                                  </a:lnTo>
                                  <a:lnTo>
                                    <a:pt x="27" y="0"/>
                                  </a:lnTo>
                                  <a:lnTo>
                                    <a:pt x="4" y="13"/>
                                  </a:lnTo>
                                  <a:lnTo>
                                    <a:pt x="0" y="28"/>
                                  </a:lnTo>
                                  <a:lnTo>
                                    <a:pt x="13" y="51"/>
                                  </a:lnTo>
                                  <a:lnTo>
                                    <a:pt x="28" y="55"/>
                                  </a:lnTo>
                                  <a:lnTo>
                                    <a:pt x="50" y="42"/>
                                  </a:lnTo>
                                  <a:lnTo>
                                    <a:pt x="5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231"/>
                        <wpg:cNvGrpSpPr>
                          <a:grpSpLocks/>
                        </wpg:cNvGrpSpPr>
                        <wpg:grpSpPr bwMode="auto">
                          <a:xfrm>
                            <a:off x="158" y="184"/>
                            <a:ext cx="55" cy="55"/>
                            <a:chOff x="158" y="184"/>
                            <a:chExt cx="55" cy="55"/>
                          </a:xfrm>
                        </wpg:grpSpPr>
                        <wps:wsp>
                          <wps:cNvPr id="347" name="Freeform 232"/>
                          <wps:cNvSpPr>
                            <a:spLocks/>
                          </wps:cNvSpPr>
                          <wps:spPr bwMode="auto">
                            <a:xfrm>
                              <a:off x="158" y="184"/>
                              <a:ext cx="55" cy="55"/>
                            </a:xfrm>
                            <a:custGeom>
                              <a:avLst/>
                              <a:gdLst>
                                <a:gd name="T0" fmla="+- 0 213 158"/>
                                <a:gd name="T1" fmla="*/ T0 w 55"/>
                                <a:gd name="T2" fmla="+- 0 211 184"/>
                                <a:gd name="T3" fmla="*/ 211 h 55"/>
                                <a:gd name="T4" fmla="+- 0 199 158"/>
                                <a:gd name="T5" fmla="*/ T4 w 55"/>
                                <a:gd name="T6" fmla="+- 0 188 184"/>
                                <a:gd name="T7" fmla="*/ 188 h 55"/>
                                <a:gd name="T8" fmla="+- 0 185 158"/>
                                <a:gd name="T9" fmla="*/ T8 w 55"/>
                                <a:gd name="T10" fmla="+- 0 184 184"/>
                                <a:gd name="T11" fmla="*/ 184 h 55"/>
                                <a:gd name="T12" fmla="+- 0 162 158"/>
                                <a:gd name="T13" fmla="*/ T12 w 55"/>
                                <a:gd name="T14" fmla="+- 0 197 184"/>
                                <a:gd name="T15" fmla="*/ 197 h 55"/>
                                <a:gd name="T16" fmla="+- 0 158 158"/>
                                <a:gd name="T17" fmla="*/ T16 w 55"/>
                                <a:gd name="T18" fmla="+- 0 212 184"/>
                                <a:gd name="T19" fmla="*/ 212 h 55"/>
                                <a:gd name="T20" fmla="+- 0 171 158"/>
                                <a:gd name="T21" fmla="*/ T20 w 55"/>
                                <a:gd name="T22" fmla="+- 0 235 184"/>
                                <a:gd name="T23" fmla="*/ 235 h 55"/>
                                <a:gd name="T24" fmla="+- 0 186 158"/>
                                <a:gd name="T25" fmla="*/ T24 w 55"/>
                                <a:gd name="T26" fmla="+- 0 239 184"/>
                                <a:gd name="T27" fmla="*/ 239 h 55"/>
                                <a:gd name="T28" fmla="+- 0 209 158"/>
                                <a:gd name="T29" fmla="*/ T28 w 55"/>
                                <a:gd name="T30" fmla="+- 0 225 184"/>
                                <a:gd name="T31" fmla="*/ 225 h 55"/>
                                <a:gd name="T32" fmla="+- 0 213 158"/>
                                <a:gd name="T33" fmla="*/ T32 w 55"/>
                                <a:gd name="T34" fmla="+- 0 211 184"/>
                                <a:gd name="T35" fmla="*/ 211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55">
                                  <a:moveTo>
                                    <a:pt x="55" y="27"/>
                                  </a:moveTo>
                                  <a:lnTo>
                                    <a:pt x="41" y="4"/>
                                  </a:lnTo>
                                  <a:lnTo>
                                    <a:pt x="27" y="0"/>
                                  </a:lnTo>
                                  <a:lnTo>
                                    <a:pt x="4" y="13"/>
                                  </a:lnTo>
                                  <a:lnTo>
                                    <a:pt x="0" y="28"/>
                                  </a:lnTo>
                                  <a:lnTo>
                                    <a:pt x="13" y="51"/>
                                  </a:lnTo>
                                  <a:lnTo>
                                    <a:pt x="28" y="55"/>
                                  </a:lnTo>
                                  <a:lnTo>
                                    <a:pt x="51" y="41"/>
                                  </a:lnTo>
                                  <a:lnTo>
                                    <a:pt x="5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233"/>
                        <wpg:cNvGrpSpPr>
                          <a:grpSpLocks/>
                        </wpg:cNvGrpSpPr>
                        <wpg:grpSpPr bwMode="auto">
                          <a:xfrm>
                            <a:off x="132" y="68"/>
                            <a:ext cx="54" cy="143"/>
                            <a:chOff x="132" y="68"/>
                            <a:chExt cx="54" cy="143"/>
                          </a:xfrm>
                        </wpg:grpSpPr>
                        <wps:wsp>
                          <wps:cNvPr id="349" name="Freeform 234"/>
                          <wps:cNvSpPr>
                            <a:spLocks/>
                          </wps:cNvSpPr>
                          <wps:spPr bwMode="auto">
                            <a:xfrm>
                              <a:off x="132" y="68"/>
                              <a:ext cx="54" cy="143"/>
                            </a:xfrm>
                            <a:custGeom>
                              <a:avLst/>
                              <a:gdLst>
                                <a:gd name="T0" fmla="+- 0 132 132"/>
                                <a:gd name="T1" fmla="*/ T0 w 54"/>
                                <a:gd name="T2" fmla="+- 0 68 68"/>
                                <a:gd name="T3" fmla="*/ 68 h 143"/>
                                <a:gd name="T4" fmla="+- 0 185 132"/>
                                <a:gd name="T5" fmla="*/ T4 w 54"/>
                                <a:gd name="T6" fmla="+- 0 211 68"/>
                                <a:gd name="T7" fmla="*/ 211 h 143"/>
                              </a:gdLst>
                              <a:ahLst/>
                              <a:cxnLst>
                                <a:cxn ang="0">
                                  <a:pos x="T1" y="T3"/>
                                </a:cxn>
                                <a:cxn ang="0">
                                  <a:pos x="T5" y="T7"/>
                                </a:cxn>
                              </a:cxnLst>
                              <a:rect l="0" t="0" r="r" b="b"/>
                              <a:pathLst>
                                <a:path w="54" h="143">
                                  <a:moveTo>
                                    <a:pt x="0" y="0"/>
                                  </a:moveTo>
                                  <a:lnTo>
                                    <a:pt x="53" y="143"/>
                                  </a:lnTo>
                                </a:path>
                              </a:pathLst>
                            </a:custGeom>
                            <a:noFill/>
                            <a:ln w="60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9" o:spid="_x0000_s1026" style="width:13.15pt;height:13.2pt;mso-position-horizontal-relative:char;mso-position-vertical-relative:line" coordsize="26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">
                <v:group id="Group 215" o:spid="_x0000_s1027" style="position:absolute;width:263;height:264" coordsize="26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16" o:spid="_x0000_s1028" style="position:absolute;width:263;height:264;visibility:visible;mso-wrap-style:square;v-text-anchor:top" coordsize="26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Qw8IA&#10;AADcAAAADwAAAGRycy9kb3ducmV2LnhtbESP0WoCMRRE3wv9h3ALvmmigsjWKKVQEPpiVj/gurnd&#10;LG5utpvUXf/eCEIfh5k5w2x2o2/FlfrYBNYwnykQxFWwDdcaTsev6RpETMgW28Ck4UYRdtvXlw0W&#10;Ngxs6FqmWmQIxwI1uJS6QspYOfIYZ6Ejzt5P6D2mLPta2h6HDPetXCi1kh4bzgsOO/p0VF3KP6+h&#10;UWFlLhgXpjbn3737HowqD1pP3saPdxCJxvQffrb3VsNyOYfHmXw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hDDwgAAANwAAAAPAAAAAAAAAAAAAAAAAJgCAABkcnMvZG93&#10;bnJldi54bWxQSwUGAAAAAAQABAD1AAAAhwMAAAAA&#10;" path="m263,111l239,54,188,14,117,,96,4,41,36,7,92,,140r3,22l34,220r54,36l132,264r3,l195,248r44,-44l262,138r1,-27xe" fillcolor="#ec1c23" stroked="f">
                    <v:path arrowok="t" o:connecttype="custom" o:connectlocs="263,111;239,54;188,14;117,0;96,4;41,36;7,92;0,140;3,162;34,220;88,256;132,264;135,264;195,248;239,204;262,138;263,111" o:connectangles="0,0,0,0,0,0,0,0,0,0,0,0,0,0,0,0,0"/>
                  </v:shape>
                </v:group>
                <v:group id="Group 217" o:spid="_x0000_s1029" style="position:absolute;left:210;top:128;width:48;height:48" coordorigin="210,128" coordsize="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18" o:spid="_x0000_s1030" style="position:absolute;left:210;top:128;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aLMcA&#10;AADcAAAADwAAAGRycy9kb3ducmV2LnhtbESPQWvCQBSE74L/YXkFL6KbGtpK6iqlUPRUqEbU2yP7&#10;mqRm34bsJqb++q5Q8DjMzDfMYtWbSnTUuNKygsdpBII4s7rkXEG6+5jMQTiPrLGyTAp+ycFqORws&#10;MNH2wl/UbX0uAoRdggoK7+tESpcVZNBNbU0cvG/bGPRBNrnUDV4C3FRyFkXP0mDJYaHAmt4Lys7b&#10;1ih42Y/d9aqfjvvulO7a7PPwc2jXSo0e+rdXEJ56fw//tzdaQRzH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n2izHAAAA3AAAAA8AAAAAAAAAAAAAAAAAmAIAAGRy&#10;cy9kb3ducmV2LnhtbFBLBQYAAAAABAAEAPUAAACMAwAAAAA=&#10;" path="m48,38r,-27l37,,11,,,11,,38,11,48r26,l48,38xe" stroked="f">
                    <v:path arrowok="t" o:connecttype="custom" o:connectlocs="48,166;48,139;37,128;11,128;0,139;0,166;11,176;37,176;48,166" o:connectangles="0,0,0,0,0,0,0,0,0"/>
                  </v:shape>
                </v:group>
                <v:group id="Group 219" o:spid="_x0000_s1031" style="position:absolute;left:60;top:103;width:48;height:48" coordorigin="60,103" coordsize="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20" o:spid="_x0000_s1032" style="position:absolute;left:60;top:103;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nw8gA&#10;AADcAAAADwAAAGRycy9kb3ducmV2LnhtbESPT2vCQBTE7wW/w/KEXkrdWNGWNBspQqknof7B9vbI&#10;PpPY7NuQ3cTop3eFgsdhZn7DJPPeVKKjxpWWFYxHEQjizOqScwXbzefzGwjnkTVWlknBmRzM08FD&#10;grG2J/6mbu1zESDsYlRQeF/HUrqsIINuZGvi4B1sY9AH2eRSN3gKcFPJlyiaSYMlh4UCa1oUlP2t&#10;W6PgdffkLhc9/dl1v9tNm632x337pdTjsP94B+Gp9/fwf3upFUwmU7idCU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QufDyAAAANwAAAAPAAAAAAAAAAAAAAAAAJgCAABk&#10;cnMvZG93bnJldi54bWxQSwUGAAAAAAQABAD1AAAAjQMAAAAA&#10;" path="m47,37r,-26l37,,10,,,11,,37,10,48r27,l47,37xe" stroked="f">
                    <v:path arrowok="t" o:connecttype="custom" o:connectlocs="47,140;47,114;37,103;10,103;0,114;0,140;10,151;37,151;47,140" o:connectangles="0,0,0,0,0,0,0,0,0"/>
                  </v:shape>
                </v:group>
                <v:group id="Group 221" o:spid="_x0000_s1033" style="position:absolute;left:84;top:127;width:151;height:26" coordorigin="84,127" coordsize="15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22" o:spid="_x0000_s1034" style="position:absolute;left:84;top:127;width:151;height:26;visibility:visible;mso-wrap-style:square;v-text-anchor:top" coordsize="1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318MA&#10;AADcAAAADwAAAGRycy9kb3ducmV2LnhtbESPT4vCMBTE78J+h/AEb5r6r2o1iizs6nFXBa+P5tl2&#10;t3kpTbT12xtB8DjM/GaY1aY1pbhR7QrLCoaDCARxanXBmYLT8as/B+E8ssbSMim4k4PN+qOzwkTb&#10;hn/pdvCZCCXsElSQe18lUro0J4NuYCvi4F1sbdAHWWdS19iEclPKURTF0mDBYSHHij5zSv8PV6Ng&#10;vGv0YnLWozKWvJ3O0ub49/2jVK/bbpcgPLX+HX7Rex248Qy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N318MAAADcAAAADwAAAAAAAAAAAAAAAACYAgAAZHJzL2Rv&#10;d25yZXYueG1sUEsFBgAAAAAEAAQA9QAAAIgDAAAAAA==&#10;" path="m150,25l,e" filled="f" strokecolor="white" strokeweight=".16839mm">
                    <v:path arrowok="t" o:connecttype="custom" o:connectlocs="150,152;0,127" o:connectangles="0,0"/>
                  </v:shape>
                </v:group>
                <v:group id="Group 223" o:spid="_x0000_s1035" style="position:absolute;left:180;top:54;width:55;height:55" coordorigin="180,54" coordsize="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24" o:spid="_x0000_s1036" style="position:absolute;left:180;top:54;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d18YA&#10;AADcAAAADwAAAGRycy9kb3ducmV2LnhtbESPQWvCQBSE74L/YXlCb7pRi9bUVUQo9FAEtRV6e2Rf&#10;k+Du25DdJjG/3i0UPA4z8w2z3nbWiIZqXzpWMJ0kIIgzp0vOFXye38YvIHxA1mgck4IbedhuhoM1&#10;ptq1fKTmFHIRIexTVFCEUKVS+qwgi37iKuLo/bjaYoiyzqWusY1wa+QsSRbSYslxocCK9gVl19Ov&#10;VSAPl+OyN337Mfv67i/NyjzfFkapp1G3ewURqAuP8H/7XSuYz1fwdyY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3d18YAAADcAAAADwAAAAAAAAAAAAAAAACYAgAAZHJz&#10;L2Rvd25yZXYueG1sUEsFBgAAAAAEAAQA9QAAAIsDAAAAAA==&#10;" path="m55,28l51,13,28,,13,4,,26,4,41,27,54,41,50,55,28xe" stroked="f">
                    <v:path arrowok="t" o:connecttype="custom" o:connectlocs="55,82;51,67;28,54;13,58;0,80;4,95;27,108;41,104;55,82" o:connectangles="0,0,0,0,0,0,0,0,0"/>
                  </v:shape>
                </v:group>
                <v:group id="Group 225" o:spid="_x0000_s1037" style="position:absolute;left:83;top:171;width:55;height:55" coordorigin="83,171" coordsize="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26" o:spid="_x0000_s1038" style="position:absolute;left:83;top:171;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irMYA&#10;AADcAAAADwAAAGRycy9kb3ducmV2LnhtbESPQWvCQBSE74L/YXlCb7rRitXoKiIUeigFbSt4e2Rf&#10;k9DdtyG7TWJ+fVcQPA4z8w2z2XXWiIZqXzpWMJ0kIIgzp0vOFXx9vo6XIHxA1mgck4Iredhth4MN&#10;ptq1fKTmFHIRIexTVFCEUKVS+qwgi37iKuLo/bjaYoiyzqWusY1wa+QsSRbSYslxocCKDgVlv6c/&#10;q0B+nI8vvenb99n3pT83KzO/LoxST6NuvwYRqAuP8L39phU8z6dwOxOP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2irMYAAADcAAAADwAAAAAAAAAAAAAAAACYAgAAZHJz&#10;L2Rvd25yZXYueG1sUEsFBgAAAAAEAAQA9QAAAIsDAAAAAA==&#10;" path="m55,28l51,13,28,,13,4,,27,4,42,27,55,41,51,55,28xe" stroked="f">
                    <v:path arrowok="t" o:connecttype="custom" o:connectlocs="55,199;51,184;28,171;13,175;0,198;4,213;27,226;41,222;55,199" o:connectangles="0,0,0,0,0,0,0,0,0"/>
                  </v:shape>
                </v:group>
                <v:group id="Group 227" o:spid="_x0000_s1039" style="position:absolute;left:110;top:81;width:98;height:118" coordorigin="110,81" coordsize="9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28" o:spid="_x0000_s1040" style="position:absolute;left:110;top:81;width:98;height:118;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UE8QA&#10;AADcAAAADwAAAGRycy9kb3ducmV2LnhtbESPQWvCQBSE74L/YXlCb7qpKVJSV6mCbfBUbQ49Pnef&#10;STD7NmS3Mf77rlDwOMzMN8xyPdhG9NT52rGC51kCglg7U3OpoPjeTV9B+IBssHFMCm7kYb0aj5aY&#10;GXflA/XHUIoIYZ+hgiqENpPS64os+plriaN3dp3FEGVXStPhNcJtI+dJspAWa44LFba0rUhfjr9W&#10;wf7Hh5u2hf/sP9J803yd8kKflHqaDO9vIAIN4RH+b+dGQfqSwv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8lBPEAAAA3AAAAA8AAAAAAAAAAAAAAAAAmAIAAGRycy9k&#10;b3ducmV2LnhtbFBLBQYAAAAABAAEAPUAAACJAwAAAAA=&#10;" path="m97,l,118e" filled="f" strokecolor="white" strokeweight=".16839mm">
                    <v:path arrowok="t" o:connecttype="custom" o:connectlocs="97,81;0,199" o:connectangles="0,0"/>
                  </v:shape>
                </v:group>
                <v:group id="Group 229" o:spid="_x0000_s1041" style="position:absolute;left:105;top:41;width:55;height:55" coordorigin="105,41" coordsize="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30" o:spid="_x0000_s1042" style="position:absolute;left:105;top:41;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kr8cA&#10;AADcAAAADwAAAGRycy9kb3ducmV2LnhtbESPT2vCQBTE7wW/w/IEb3Xj37apq4hQ6KEIaiv09si+&#10;JsHdtyG7TWI+fbcgeBxm5jfMatNZIxqqfelYwWScgCDOnC45V/B5ent8BuEDskbjmBRcycNmPXhY&#10;YapdywdqjiEXEcI+RQVFCFUqpc8KsujHriKO3o+rLYYo61zqGtsIt0ZOk2QpLZYcFwqsaFdQdjn+&#10;WgVyfz489aZvP6Zf3/25eTHz69IoNRp221cQgbpwD9/a71rBbL6A/zPx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WpK/HAAAA3AAAAA8AAAAAAAAAAAAAAAAAmAIAAGRy&#10;cy9kb3ducmV2LnhtbFBLBQYAAAAABAAEAPUAAACMAwAAAAA=&#10;" path="m54,27l41,4,27,,4,13,,28,13,51r15,4l50,42,54,27xe" stroked="f">
                    <v:path arrowok="t" o:connecttype="custom" o:connectlocs="54,68;41,45;27,41;4,54;0,69;13,92;28,96;50,83;54,68" o:connectangles="0,0,0,0,0,0,0,0,0"/>
                  </v:shape>
                </v:group>
                <v:group id="Group 231" o:spid="_x0000_s1043" style="position:absolute;left:158;top:184;width:55;height:55" coordorigin="158,184" coordsize="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32" o:spid="_x0000_s1044" style="position:absolute;left:158;top:184;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fQ8cA&#10;AADcAAAADwAAAGRycy9kb3ducmV2LnhtbESPT2vCQBTE74V+h+UVvNVNVUybuooIBQ8i+KdCb4/s&#10;axK6+zZkt0nMp3cLBY/DzPyGWax6a0RLja8cK3gZJyCIc6crLhScTx/PryB8QNZoHJOCK3lYLR8f&#10;Fphp1/GB2mMoRISwz1BBGUKdSenzkiz6sauJo/ftGoshyqaQusEuwq2RkySZS4sVx4USa9qUlP8c&#10;f60Cub8c0sEM3W7y+TVc2jczu86NUqOnfv0OIlAf7uH/9lYrmM5S+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In0PHAAAA3AAAAA8AAAAAAAAAAAAAAAAAmAIAAGRy&#10;cy9kb3ducmV2LnhtbFBLBQYAAAAABAAEAPUAAACMAwAAAAA=&#10;" path="m55,27l41,4,27,,4,13,,28,13,51r15,4l51,41,55,27xe" stroked="f">
                    <v:path arrowok="t" o:connecttype="custom" o:connectlocs="55,211;41,188;27,184;4,197;0,212;13,235;28,239;51,225;55,211" o:connectangles="0,0,0,0,0,0,0,0,0"/>
                  </v:shape>
                </v:group>
                <v:group id="Group 233" o:spid="_x0000_s1045" style="position:absolute;left:132;top:68;width:54;height:143" coordorigin="132,68" coordsize="5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34" o:spid="_x0000_s1046" style="position:absolute;left:132;top:68;width:54;height:143;visibility:visible;mso-wrap-style:square;v-text-anchor:top" coordsize="5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78MUA&#10;AADcAAAADwAAAGRycy9kb3ducmV2LnhtbESPQWvCQBSE7wX/w/IKvemmTREbXUVaWnKxYKzg8ZF9&#10;JsHs27C7Jum/d4VCj8PMfMOsNqNpRU/ON5YVPM8SEMSl1Q1XCn4On9MFCB+QNbaWScEvedisJw8r&#10;zLQdeE99ESoRIewzVFCH0GVS+rImg35mO+Lona0zGKJ0ldQOhwg3rXxJkrk02HBcqLGj95rKS3E1&#10;CvLd2Nri++OauuMuHVye91/Hk1JPj+N2CSLQGP7Df+1cK0hf3+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bvwxQAAANwAAAAPAAAAAAAAAAAAAAAAAJgCAABkcnMv&#10;ZG93bnJldi54bWxQSwUGAAAAAAQABAD1AAAAigMAAAAA&#10;" path="m,l53,143e" filled="f" strokecolor="white" strokeweight=".16839mm">
                    <v:path arrowok="t" o:connecttype="custom" o:connectlocs="0,68;53,211" o:connectangles="0,0"/>
                  </v:shape>
                </v:group>
                <w10:anchorlock/>
              </v:group>
            </w:pict>
          </mc:Fallback>
        </mc:AlternateContent>
      </w:r>
      <w:r>
        <w:rPr>
          <w:color w:val="231F20"/>
          <w:spacing w:val="-1"/>
        </w:rPr>
        <w:t xml:space="preserve">                </w:t>
      </w:r>
      <w:r w:rsidR="005F48C5">
        <w:rPr>
          <w:color w:val="231F20"/>
          <w:spacing w:val="-1"/>
        </w:rPr>
        <w:t>Disability</w:t>
      </w:r>
      <w:r w:rsidR="005F48C5">
        <w:rPr>
          <w:color w:val="231F20"/>
          <w:spacing w:val="4"/>
        </w:rPr>
        <w:t xml:space="preserve"> </w:t>
      </w:r>
      <w:r w:rsidR="005F48C5">
        <w:rPr>
          <w:color w:val="231F20"/>
          <w:spacing w:val="-2"/>
        </w:rPr>
        <w:t>Awareness</w:t>
      </w:r>
      <w:r w:rsidR="005F48C5">
        <w:rPr>
          <w:color w:val="231F20"/>
          <w:spacing w:val="24"/>
        </w:rPr>
        <w:t xml:space="preserve"> </w:t>
      </w:r>
      <w:r w:rsidR="005F48C5">
        <w:rPr>
          <w:color w:val="231F20"/>
          <w:spacing w:val="-1"/>
        </w:rPr>
        <w:t>Guidance</w:t>
      </w:r>
      <w:r w:rsidR="005F48C5">
        <w:rPr>
          <w:color w:val="231F20"/>
          <w:spacing w:val="23"/>
        </w:rPr>
        <w:t xml:space="preserve"> </w:t>
      </w:r>
      <w:r w:rsidR="005F48C5">
        <w:rPr>
          <w:color w:val="231F20"/>
          <w:spacing w:val="-1"/>
        </w:rPr>
        <w:t>Notes</w:t>
      </w:r>
    </w:p>
    <w:p w:rsidR="005F48C5" w:rsidRDefault="001A7D17" w:rsidP="005F48C5">
      <w:pPr>
        <w:pStyle w:val="Heading5"/>
        <w:spacing w:before="47"/>
        <w:ind w:left="2080"/>
      </w:pPr>
      <w:r>
        <w:rPr>
          <w:noProof/>
          <w:lang w:val="en-GB" w:eastAsia="en-GB"/>
        </w:rPr>
        <mc:AlternateContent>
          <mc:Choice Requires="wps">
            <w:drawing>
              <wp:anchor distT="0" distB="0" distL="114300" distR="114300" simplePos="0" relativeHeight="251664384" behindDoc="0" locked="0" layoutInCell="1" allowOverlap="1" wp14:anchorId="53BEB351" wp14:editId="55F21E7D">
                <wp:simplePos x="0" y="0"/>
                <wp:positionH relativeFrom="page">
                  <wp:posOffset>96520</wp:posOffset>
                </wp:positionH>
                <wp:positionV relativeFrom="paragraph">
                  <wp:posOffset>33655</wp:posOffset>
                </wp:positionV>
                <wp:extent cx="219710" cy="1052830"/>
                <wp:effectExtent l="0" t="0" r="8890" b="139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71D" w:rsidRDefault="0021071D" w:rsidP="005F48C5">
                            <w:pPr>
                              <w:spacing w:line="315" w:lineRule="exact"/>
                              <w:ind w:left="20"/>
                              <w:rPr>
                                <w:rFonts w:ascii="Arial" w:hAnsi="Arial" w:cs="Arial"/>
                                <w:sz w:val="18"/>
                                <w:szCs w:val="18"/>
                              </w:rPr>
                            </w:pPr>
                            <w:r>
                              <w:rPr>
                                <w:color w:val="201D1E"/>
                                <w:spacing w:val="-3"/>
                                <w:sz w:val="18"/>
                              </w:rPr>
                              <w:t>Driver</w:t>
                            </w:r>
                            <w:r>
                              <w:rPr>
                                <w:rFonts w:ascii="Arial" w:eastAsia="Times New Roman"/>
                                <w:color w:val="201D1E"/>
                                <w:spacing w:val="-6"/>
                                <w:sz w:val="18"/>
                              </w:rPr>
                              <w:t xml:space="preserve"> </w:t>
                            </w:r>
                            <w:r>
                              <w:rPr>
                                <w:rFonts w:ascii="Arial" w:eastAsia="Times New Roman"/>
                                <w:color w:val="201D1E"/>
                                <w:spacing w:val="-3"/>
                                <w:sz w:val="18"/>
                              </w:rPr>
                              <w:t>handbook</w:t>
                            </w:r>
                            <w:r>
                              <w:rPr>
                                <w:rFonts w:ascii="Arial" w:eastAsia="Times New Roman"/>
                                <w:color w:val="201D1E"/>
                                <w:spacing w:val="-7"/>
                                <w:sz w:val="18"/>
                              </w:rPr>
                              <w:t xml:space="preserve"> </w:t>
                            </w:r>
                            <w:r>
                              <w:rPr>
                                <w:rFonts w:ascii="Arial" w:eastAsia="Times New Roman"/>
                                <w:color w:val="CB262A"/>
                                <w:w w:val="60"/>
                                <w:position w:val="-3"/>
                                <w:sz w:val="30"/>
                              </w:rPr>
                              <w:t>l</w:t>
                            </w:r>
                            <w:r>
                              <w:rPr>
                                <w:rFonts w:ascii="Arial" w:eastAsia="Times New Roman"/>
                                <w:color w:val="CB262A"/>
                                <w:spacing w:val="-33"/>
                                <w:position w:val="-3"/>
                                <w:sz w:val="30"/>
                              </w:rPr>
                              <w:t xml:space="preserve"> </w:t>
                            </w:r>
                            <w:r>
                              <w:rPr>
                                <w:rFonts w:ascii="Arial" w:eastAsia="Times New Roman"/>
                                <w:color w:val="223E8F"/>
                                <w:sz w:val="1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7.6pt;margin-top:2.65pt;width:17.3pt;height:8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" filled="f" stroked="f">
                <v:textbox style="layout-flow:vertical" inset="0,0,0,0">
                  <w:txbxContent>
                    <w:p w:rsidR="0021071D" w:rsidRDefault="0021071D" w:rsidP="005F48C5">
                      <w:pPr>
                        <w:spacing w:line="315" w:lineRule="exact"/>
                        <w:ind w:left="20"/>
                        <w:rPr>
                          <w:rFonts w:ascii="Arial" w:hAnsi="Arial" w:cs="Arial"/>
                          <w:sz w:val="18"/>
                          <w:szCs w:val="18"/>
                        </w:rPr>
                      </w:pPr>
                      <w:r>
                        <w:rPr>
                          <w:color w:val="201D1E"/>
                          <w:spacing w:val="-3"/>
                          <w:sz w:val="18"/>
                        </w:rPr>
                        <w:t>Driver</w:t>
                      </w:r>
                      <w:r>
                        <w:rPr>
                          <w:rFonts w:ascii="Arial" w:eastAsia="Times New Roman"/>
                          <w:color w:val="201D1E"/>
                          <w:spacing w:val="-6"/>
                          <w:sz w:val="18"/>
                        </w:rPr>
                        <w:t xml:space="preserve"> </w:t>
                      </w:r>
                      <w:r>
                        <w:rPr>
                          <w:rFonts w:ascii="Arial" w:eastAsia="Times New Roman"/>
                          <w:color w:val="201D1E"/>
                          <w:spacing w:val="-3"/>
                          <w:sz w:val="18"/>
                        </w:rPr>
                        <w:t>handbook</w:t>
                      </w:r>
                      <w:r>
                        <w:rPr>
                          <w:rFonts w:ascii="Arial" w:eastAsia="Times New Roman"/>
                          <w:color w:val="201D1E"/>
                          <w:spacing w:val="-7"/>
                          <w:sz w:val="18"/>
                        </w:rPr>
                        <w:t xml:space="preserve"> </w:t>
                      </w:r>
                      <w:r>
                        <w:rPr>
                          <w:rFonts w:ascii="Arial" w:eastAsia="Times New Roman"/>
                          <w:color w:val="CB262A"/>
                          <w:w w:val="60"/>
                          <w:position w:val="-3"/>
                          <w:sz w:val="30"/>
                        </w:rPr>
                        <w:t>l</w:t>
                      </w:r>
                      <w:r>
                        <w:rPr>
                          <w:rFonts w:ascii="Arial" w:eastAsia="Times New Roman"/>
                          <w:color w:val="CB262A"/>
                          <w:spacing w:val="-33"/>
                          <w:position w:val="-3"/>
                          <w:sz w:val="30"/>
                        </w:rPr>
                        <w:t xml:space="preserve"> </w:t>
                      </w:r>
                      <w:r>
                        <w:rPr>
                          <w:rFonts w:ascii="Arial" w:eastAsia="Times New Roman"/>
                          <w:color w:val="223E8F"/>
                          <w:sz w:val="18"/>
                        </w:rPr>
                        <w:t>26</w:t>
                      </w:r>
                    </w:p>
                  </w:txbxContent>
                </v:textbox>
                <w10:wrap anchorx="page"/>
              </v:shape>
            </w:pict>
          </mc:Fallback>
        </mc:AlternateContent>
      </w:r>
      <w:r w:rsidR="005F48C5">
        <w:rPr>
          <w:color w:val="E31836"/>
          <w:spacing w:val="-1"/>
        </w:rPr>
        <w:t>Swivel</w:t>
      </w:r>
      <w:r w:rsidR="005F48C5">
        <w:rPr>
          <w:color w:val="E31836"/>
        </w:rPr>
        <w:t xml:space="preserve"> </w:t>
      </w:r>
      <w:r w:rsidR="005F48C5">
        <w:rPr>
          <w:color w:val="E31836"/>
          <w:spacing w:val="-1"/>
        </w:rPr>
        <w:t>seat</w:t>
      </w:r>
      <w:r w:rsidR="005F48C5">
        <w:rPr>
          <w:color w:val="E31836"/>
        </w:rPr>
        <w:t xml:space="preserve"> </w:t>
      </w:r>
      <w:r w:rsidR="005F48C5">
        <w:rPr>
          <w:color w:val="E31836"/>
          <w:spacing w:val="-1"/>
        </w:rPr>
        <w:t>and</w:t>
      </w:r>
      <w:r w:rsidR="005F48C5">
        <w:rPr>
          <w:color w:val="E31836"/>
        </w:rPr>
        <w:t xml:space="preserve"> </w:t>
      </w:r>
      <w:r w:rsidR="005F48C5">
        <w:rPr>
          <w:color w:val="E31836"/>
          <w:spacing w:val="-1"/>
        </w:rPr>
        <w:t>step</w:t>
      </w:r>
      <w:r w:rsidR="005F48C5">
        <w:rPr>
          <w:color w:val="E31836"/>
        </w:rPr>
        <w:t xml:space="preserve"> </w:t>
      </w:r>
      <w:r w:rsidR="005F48C5">
        <w:rPr>
          <w:color w:val="E31836"/>
          <w:spacing w:val="-1"/>
        </w:rPr>
        <w:t>access</w:t>
      </w:r>
    </w:p>
    <w:p w:rsidR="005908D4" w:rsidRDefault="005F48C5" w:rsidP="005F48C5">
      <w:pPr>
        <w:spacing w:line="436" w:lineRule="exact"/>
        <w:ind w:left="586"/>
        <w:rPr>
          <w:w w:val="110"/>
        </w:rPr>
      </w:pPr>
      <w:r>
        <w:rPr>
          <w:w w:val="110"/>
        </w:rPr>
        <w:br w:type="column"/>
      </w:r>
    </w:p>
    <w:p w:rsidR="005F48C5" w:rsidRDefault="005908D4" w:rsidP="005F48C5">
      <w:pPr>
        <w:spacing w:line="436" w:lineRule="exact"/>
        <w:ind w:left="586"/>
        <w:rPr>
          <w:rFonts w:cs="Calibri"/>
          <w:sz w:val="36"/>
          <w:szCs w:val="36"/>
        </w:rPr>
      </w:pPr>
      <w:r>
        <w:rPr>
          <w:noProof/>
          <w:lang w:val="en-GB" w:eastAsia="en-GB"/>
        </w:rPr>
        <mc:AlternateContent>
          <mc:Choice Requires="wpg">
            <w:drawing>
              <wp:anchor distT="0" distB="0" distL="114300" distR="114300" simplePos="0" relativeHeight="251662336" behindDoc="0" locked="0" layoutInCell="1" allowOverlap="1" wp14:anchorId="39F865A6" wp14:editId="0960703E">
                <wp:simplePos x="0" y="0"/>
                <wp:positionH relativeFrom="page">
                  <wp:posOffset>6163945</wp:posOffset>
                </wp:positionH>
                <wp:positionV relativeFrom="paragraph">
                  <wp:posOffset>320454</wp:posOffset>
                </wp:positionV>
                <wp:extent cx="631190" cy="1078230"/>
                <wp:effectExtent l="0" t="0" r="0" b="76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078230"/>
                          <a:chOff x="9630" y="-74"/>
                          <a:chExt cx="994" cy="1698"/>
                        </a:xfrm>
                      </wpg:grpSpPr>
                      <pic:pic xmlns:pic="http://schemas.openxmlformats.org/drawingml/2006/picture">
                        <pic:nvPicPr>
                          <pic:cNvPr id="81"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40" y="1027"/>
                            <a:ext cx="739" cy="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25" y="579"/>
                            <a:ext cx="398"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57" y="-74"/>
                            <a:ext cx="905" cy="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0" y="603"/>
                            <a:ext cx="514" cy="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85.35pt;margin-top:25.25pt;width:49.7pt;height:84.9pt;z-index:251662336;mso-position-horizontal-relative:page" coordorigin="9630,-74" coordsize="994,1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9740;top:1027;width:739;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uHPfBAAAA2wAAAA8AAABkcnMvZG93bnJldi54bWxEj0+LwjAUxO+C3yE8YW82rQeRrmmRFcHj&#10;+ge8Pptn293mJTZR67ffLAgeh5n5DbMsB9OJO/W+tawgS1IQxJXVLdcKjofNdAHCB2SNnWVS8CQP&#10;ZTEeLTHX9sE7uu9DLSKEfY4KmhBcLqWvGjLoE+uIo3exvcEQZV9L3eMjwk0nZ2k6lwZbjgsNOvpq&#10;qPrd34yCk3O4erbD9fuchd0F/WE9736U+pgMq08QgYbwDr/aW61gkcH/l/gDZP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uHPfBAAAA2wAAAA8AAAAAAAAAAAAAAAAAnwIA&#10;AGRycy9kb3ducmV2LnhtbFBLBQYAAAAABAAEAPcAAACNAwAAAAA=&#10;">
                  <v:imagedata r:id="rId10" o:title=""/>
                </v:shape>
                <v:shape id="Picture 81" o:spid="_x0000_s1028" type="#_x0000_t75" style="position:absolute;left:10225;top:579;width:398;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uqW7FAAAA2wAAAA8AAABkcnMvZG93bnJldi54bWxEj0FrwkAUhO+F/oflFbzVTT2oRFdJSose&#10;pNLUH/DIPpPY7NuQ3caNv75bKHgcZuYbZr0NphUD9a6xrOBlmoAgLq1uuFJw+np/XoJwHllja5kU&#10;jORgu3l8WGOq7ZU/aSh8JSKEXYoKau+7VEpX1mTQTW1HHL2z7Q36KPtK6h6vEW5aOUuSuTTYcFyo&#10;saPXmsrv4scoOA5NvhiPt8s8yT7G9hBy/bYLSk2eQrYC4Sn4e/i/vdcKljP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LqluxQAAANsAAAAPAAAAAAAAAAAAAAAA&#10;AJ8CAABkcnMvZG93bnJldi54bWxQSwUGAAAAAAQABAD3AAAAkQMAAAAA&#10;">
                  <v:imagedata r:id="rId11" o:title=""/>
                </v:shape>
                <v:shape id="Picture 82" o:spid="_x0000_s1029" type="#_x0000_t75" style="position:absolute;left:9657;top:-74;width:905;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4uLFAAAA2wAAAA8AAABkcnMvZG93bnJldi54bWxEj0FrwkAUhO8F/8PyCr3VTRQkpK5BKqJI&#10;e2ia0Osj+0yC2bchu8bYX98tFHocZuYbZp1NphMjDa61rCCeRyCIK6tbrhUUn/vnBITzyBo7y6Tg&#10;Tg6yzexhjam2N/6gMfe1CBB2KSpovO9TKV3VkEE3tz1x8M52MOiDHGqpB7wFuOnkIopW0mDLYaHB&#10;nl4bqi751Sg47aKVzk+F+b6fy69DwvHbe1wq9fQ4bV9AeJr8f/ivfdQKkiX8fg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vuLixQAAANsAAAAPAAAAAAAAAAAAAAAA&#10;AJ8CAABkcnMvZG93bnJldi54bWxQSwUGAAAAAAQABAD3AAAAkQMAAAAA&#10;">
                  <v:imagedata r:id="rId12" o:title=""/>
                </v:shape>
                <v:shape id="Picture 83" o:spid="_x0000_s1030" type="#_x0000_t75" style="position:absolute;left:9630;top:603;width:514;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SJ3CAAAA2wAAAA8AAABkcnMvZG93bnJldi54bWxEj0FrAjEUhO8F/0N4greaVURkNYosCF5a&#10;6daDx+fmuVndvCxJ1PXfN4VCj8PMfMOsNr1txYN8aBwrmIwzEMSV0w3XCo7fu/cFiBCRNbaOScGL&#10;AmzWg7cV5to9+YseZaxFgnDIUYGJsculDJUhi2HsOuLkXZy3GJP0tdQenwluWznNsrm02HBaMNhR&#10;Yai6lXerYH6+6lNmCu92H5/95HwouZsWSo2G/XYJIlIf/8N/7b1WsJjB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EidwgAAANsAAAAPAAAAAAAAAAAAAAAAAJ8C&#10;AABkcnMvZG93bnJldi54bWxQSwUGAAAAAAQABAD3AAAAjgMAAAAA&#10;">
                  <v:imagedata r:id="rId13" o:title=""/>
                </v:shape>
                <w10:wrap anchorx="page"/>
              </v:group>
            </w:pict>
          </mc:Fallback>
        </mc:AlternateContent>
      </w:r>
      <w:r w:rsidR="005F48C5">
        <w:rPr>
          <w:b/>
          <w:color w:val="231F20"/>
          <w:spacing w:val="4"/>
          <w:w w:val="110"/>
          <w:sz w:val="36"/>
        </w:rPr>
        <w:t>Ci</w:t>
      </w:r>
      <w:r w:rsidR="005F48C5">
        <w:rPr>
          <w:b/>
          <w:color w:val="231F20"/>
          <w:spacing w:val="5"/>
          <w:w w:val="110"/>
          <w:sz w:val="36"/>
        </w:rPr>
        <w:t>t</w:t>
      </w:r>
      <w:r w:rsidR="005F48C5">
        <w:rPr>
          <w:b/>
          <w:color w:val="231F20"/>
          <w:spacing w:val="4"/>
          <w:w w:val="110"/>
          <w:sz w:val="36"/>
        </w:rPr>
        <w:t>y</w:t>
      </w:r>
      <w:r w:rsidR="005F48C5">
        <w:rPr>
          <w:b/>
          <w:i/>
          <w:color w:val="AA2080"/>
          <w:spacing w:val="4"/>
          <w:w w:val="110"/>
          <w:sz w:val="36"/>
        </w:rPr>
        <w:t>F</w:t>
      </w:r>
      <w:r w:rsidR="005F48C5">
        <w:rPr>
          <w:b/>
          <w:i/>
          <w:color w:val="AA2080"/>
          <w:spacing w:val="5"/>
          <w:w w:val="110"/>
          <w:sz w:val="36"/>
        </w:rPr>
        <w:t>leet</w:t>
      </w:r>
    </w:p>
    <w:p w:rsidR="005F48C5" w:rsidRDefault="005F48C5" w:rsidP="005F48C5">
      <w:pPr>
        <w:spacing w:line="436" w:lineRule="exact"/>
        <w:rPr>
          <w:rFonts w:cs="Calibri"/>
          <w:sz w:val="36"/>
          <w:szCs w:val="36"/>
        </w:rPr>
        <w:sectPr w:rsidR="005F48C5" w:rsidSect="005F48C5">
          <w:pgSz w:w="11910" w:h="8400" w:orient="landscape"/>
          <w:pgMar w:top="0" w:right="0" w:bottom="0" w:left="0" w:header="720" w:footer="720" w:gutter="0"/>
          <w:cols w:num="2" w:space="720" w:equalWidth="0">
            <w:col w:w="8755" w:space="40"/>
            <w:col w:w="3115"/>
          </w:cols>
        </w:sectPr>
      </w:pPr>
    </w:p>
    <w:p w:rsidR="005F48C5" w:rsidRDefault="005F48C5" w:rsidP="005F48C5">
      <w:pPr>
        <w:rPr>
          <w:rFonts w:cs="Calibri"/>
          <w:b/>
          <w:bCs/>
          <w:i/>
          <w:sz w:val="20"/>
          <w:szCs w:val="20"/>
        </w:rPr>
      </w:pPr>
    </w:p>
    <w:p w:rsidR="005F48C5" w:rsidRDefault="005F48C5" w:rsidP="005F48C5">
      <w:pPr>
        <w:spacing w:before="12"/>
        <w:rPr>
          <w:rFonts w:cs="Calibri"/>
          <w:b/>
          <w:bCs/>
          <w:i/>
          <w:sz w:val="27"/>
          <w:szCs w:val="27"/>
        </w:rPr>
      </w:pPr>
    </w:p>
    <w:p w:rsidR="005F48C5" w:rsidRDefault="00907C67" w:rsidP="005F48C5">
      <w:pPr>
        <w:pStyle w:val="BodyText"/>
        <w:tabs>
          <w:tab w:val="left" w:pos="3937"/>
          <w:tab w:val="left" w:pos="5799"/>
          <w:tab w:val="left" w:pos="7661"/>
        </w:tabs>
        <w:spacing w:before="0" w:line="200" w:lineRule="atLeast"/>
        <w:ind w:left="2079"/>
        <w:rPr>
          <w:rFonts w:ascii="Calibri" w:hAnsi="Calibri" w:cs="Calibri"/>
        </w:rPr>
      </w:pPr>
      <w:r w:rsidRPr="00907C67">
        <w:rPr>
          <w:rFonts w:cs="Calibri"/>
          <w:noProof/>
          <w:lang w:val="en-GB" w:eastAsia="en-GB"/>
        </w:rPr>
        <mc:AlternateContent>
          <mc:Choice Requires="wps">
            <w:drawing>
              <wp:anchor distT="0" distB="0" distL="114300" distR="114300" simplePos="0" relativeHeight="251668480" behindDoc="0" locked="0" layoutInCell="1" allowOverlap="1" wp14:anchorId="264DBB50" wp14:editId="0F17B7AB">
                <wp:simplePos x="0" y="0"/>
                <wp:positionH relativeFrom="column">
                  <wp:posOffset>6074797</wp:posOffset>
                </wp:positionH>
                <wp:positionV relativeFrom="paragraph">
                  <wp:posOffset>582156</wp:posOffset>
                </wp:positionV>
                <wp:extent cx="1264257" cy="2918129"/>
                <wp:effectExtent l="0" t="0" r="12700" b="158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7" cy="2918129"/>
                        </a:xfrm>
                        <a:prstGeom prst="rect">
                          <a:avLst/>
                        </a:prstGeom>
                        <a:solidFill>
                          <a:srgbClr val="FFFFFF"/>
                        </a:solidFill>
                        <a:ln w="9525">
                          <a:solidFill>
                            <a:srgbClr val="000000"/>
                          </a:solidFill>
                          <a:miter lim="800000"/>
                          <a:headEnd/>
                          <a:tailEnd/>
                        </a:ln>
                      </wps:spPr>
                      <wps:txbx>
                        <w:txbxContent>
                          <w:p w:rsidR="0021071D" w:rsidRPr="00907C67" w:rsidRDefault="0021071D">
                            <w:pPr>
                              <w:rPr>
                                <w:rFonts w:ascii="Arial" w:hAnsi="Arial" w:cs="Arial"/>
                                <w:sz w:val="17"/>
                                <w:szCs w:val="17"/>
                              </w:rPr>
                            </w:pPr>
                            <w:r w:rsidRPr="00907C67">
                              <w:rPr>
                                <w:rFonts w:ascii="Arial" w:hAnsi="Arial" w:cs="Arial"/>
                                <w:sz w:val="17"/>
                                <w:szCs w:val="17"/>
                              </w:rPr>
                              <w:t>Know your Customers:</w:t>
                            </w:r>
                          </w:p>
                          <w:p w:rsidR="0021071D" w:rsidRPr="00907C67" w:rsidRDefault="0021071D">
                            <w:pPr>
                              <w:rPr>
                                <w:rFonts w:ascii="Arial" w:hAnsi="Arial" w:cs="Arial"/>
                                <w:sz w:val="15"/>
                                <w:szCs w:val="15"/>
                              </w:rPr>
                            </w:pPr>
                            <w:r w:rsidRPr="00907C67">
                              <w:rPr>
                                <w:rFonts w:ascii="Arial" w:hAnsi="Arial" w:cs="Arial"/>
                                <w:sz w:val="15"/>
                                <w:szCs w:val="15"/>
                              </w:rPr>
                              <w:t>Always try to make eye contact with your passengers and ask them if they have any specific needs before starting the journey</w:t>
                            </w:r>
                          </w:p>
                          <w:p w:rsidR="0021071D" w:rsidRDefault="0021071D">
                            <w:pPr>
                              <w:rPr>
                                <w:rFonts w:ascii="Arial" w:hAnsi="Arial" w:cs="Arial"/>
                                <w:sz w:val="11"/>
                                <w:szCs w:val="11"/>
                              </w:rPr>
                            </w:pPr>
                          </w:p>
                          <w:p w:rsidR="0021071D" w:rsidRPr="00907C67" w:rsidRDefault="0021071D">
                            <w:pPr>
                              <w:rPr>
                                <w:rFonts w:ascii="Arial" w:hAnsi="Arial" w:cs="Arial"/>
                                <w:sz w:val="15"/>
                                <w:szCs w:val="15"/>
                              </w:rPr>
                            </w:pPr>
                            <w:r w:rsidRPr="00907C67">
                              <w:rPr>
                                <w:rFonts w:ascii="Arial" w:hAnsi="Arial" w:cs="Arial"/>
                                <w:sz w:val="15"/>
                                <w:szCs w:val="15"/>
                              </w:rPr>
                              <w:t xml:space="preserve">Always keep a pen and paper handy – this can help you communicate more </w:t>
                            </w:r>
                            <w:proofErr w:type="gramStart"/>
                            <w:r w:rsidRPr="00907C67">
                              <w:rPr>
                                <w:rFonts w:ascii="Arial" w:hAnsi="Arial" w:cs="Arial"/>
                                <w:sz w:val="15"/>
                                <w:szCs w:val="15"/>
                              </w:rPr>
                              <w:t>effectively  with</w:t>
                            </w:r>
                            <w:proofErr w:type="gramEnd"/>
                            <w:r w:rsidRPr="00907C67">
                              <w:rPr>
                                <w:rFonts w:ascii="Arial" w:hAnsi="Arial" w:cs="Arial"/>
                                <w:sz w:val="15"/>
                                <w:szCs w:val="15"/>
                              </w:rPr>
                              <w:t xml:space="preserve"> passengers who have hearing or speech impairments</w:t>
                            </w:r>
                          </w:p>
                          <w:p w:rsidR="0021071D" w:rsidRDefault="0021071D">
                            <w:pPr>
                              <w:rPr>
                                <w:rFonts w:ascii="Arial" w:hAnsi="Arial" w:cs="Arial"/>
                                <w:sz w:val="11"/>
                                <w:szCs w:val="11"/>
                              </w:rPr>
                            </w:pPr>
                          </w:p>
                          <w:p w:rsidR="0021071D" w:rsidRPr="00907C67" w:rsidRDefault="0021071D">
                            <w:pPr>
                              <w:rPr>
                                <w:rFonts w:ascii="Arial" w:hAnsi="Arial" w:cs="Arial"/>
                                <w:sz w:val="15"/>
                                <w:szCs w:val="15"/>
                              </w:rPr>
                            </w:pPr>
                            <w:r w:rsidRPr="00907C67">
                              <w:rPr>
                                <w:rFonts w:ascii="Arial" w:hAnsi="Arial" w:cs="Arial"/>
                                <w:sz w:val="15"/>
                                <w:szCs w:val="15"/>
                              </w:rPr>
                              <w:t>Always offer an arm to passengers who seem to be unsteady on their feet and bring to their attention the other assistance devices fitted to your taxi such as the grab handles and swivel seat and 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8.35pt;margin-top:45.85pt;width:99.55pt;height:2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">
                <v:textbox>
                  <w:txbxContent>
                    <w:p w:rsidR="0021071D" w:rsidRPr="00907C67" w:rsidRDefault="0021071D">
                      <w:pPr>
                        <w:rPr>
                          <w:rFonts w:ascii="Arial" w:hAnsi="Arial" w:cs="Arial"/>
                          <w:sz w:val="17"/>
                          <w:szCs w:val="17"/>
                        </w:rPr>
                      </w:pPr>
                      <w:r w:rsidRPr="00907C67">
                        <w:rPr>
                          <w:rFonts w:ascii="Arial" w:hAnsi="Arial" w:cs="Arial"/>
                          <w:sz w:val="17"/>
                          <w:szCs w:val="17"/>
                        </w:rPr>
                        <w:t>Know your Customers:</w:t>
                      </w:r>
                    </w:p>
                    <w:p w:rsidR="0021071D" w:rsidRPr="00907C67" w:rsidRDefault="0021071D">
                      <w:pPr>
                        <w:rPr>
                          <w:rFonts w:ascii="Arial" w:hAnsi="Arial" w:cs="Arial"/>
                          <w:sz w:val="15"/>
                          <w:szCs w:val="15"/>
                        </w:rPr>
                      </w:pPr>
                      <w:r w:rsidRPr="00907C67">
                        <w:rPr>
                          <w:rFonts w:ascii="Arial" w:hAnsi="Arial" w:cs="Arial"/>
                          <w:sz w:val="15"/>
                          <w:szCs w:val="15"/>
                        </w:rPr>
                        <w:t>Always try to make eye contact with your passengers and ask them if they have any specific needs before starting the journey</w:t>
                      </w:r>
                    </w:p>
                    <w:p w:rsidR="0021071D" w:rsidRDefault="0021071D">
                      <w:pPr>
                        <w:rPr>
                          <w:rFonts w:ascii="Arial" w:hAnsi="Arial" w:cs="Arial"/>
                          <w:sz w:val="11"/>
                          <w:szCs w:val="11"/>
                        </w:rPr>
                      </w:pPr>
                    </w:p>
                    <w:p w:rsidR="0021071D" w:rsidRPr="00907C67" w:rsidRDefault="0021071D">
                      <w:pPr>
                        <w:rPr>
                          <w:rFonts w:ascii="Arial" w:hAnsi="Arial" w:cs="Arial"/>
                          <w:sz w:val="15"/>
                          <w:szCs w:val="15"/>
                        </w:rPr>
                      </w:pPr>
                      <w:r w:rsidRPr="00907C67">
                        <w:rPr>
                          <w:rFonts w:ascii="Arial" w:hAnsi="Arial" w:cs="Arial"/>
                          <w:sz w:val="15"/>
                          <w:szCs w:val="15"/>
                        </w:rPr>
                        <w:t xml:space="preserve">Always keep a pen and paper handy – this can help you communicate more </w:t>
                      </w:r>
                      <w:proofErr w:type="gramStart"/>
                      <w:r w:rsidRPr="00907C67">
                        <w:rPr>
                          <w:rFonts w:ascii="Arial" w:hAnsi="Arial" w:cs="Arial"/>
                          <w:sz w:val="15"/>
                          <w:szCs w:val="15"/>
                        </w:rPr>
                        <w:t>effectively  with</w:t>
                      </w:r>
                      <w:proofErr w:type="gramEnd"/>
                      <w:r w:rsidRPr="00907C67">
                        <w:rPr>
                          <w:rFonts w:ascii="Arial" w:hAnsi="Arial" w:cs="Arial"/>
                          <w:sz w:val="15"/>
                          <w:szCs w:val="15"/>
                        </w:rPr>
                        <w:t xml:space="preserve"> passengers who have hearing or speech impairments</w:t>
                      </w:r>
                    </w:p>
                    <w:p w:rsidR="0021071D" w:rsidRDefault="0021071D">
                      <w:pPr>
                        <w:rPr>
                          <w:rFonts w:ascii="Arial" w:hAnsi="Arial" w:cs="Arial"/>
                          <w:sz w:val="11"/>
                          <w:szCs w:val="11"/>
                        </w:rPr>
                      </w:pPr>
                    </w:p>
                    <w:p w:rsidR="0021071D" w:rsidRPr="00907C67" w:rsidRDefault="0021071D">
                      <w:pPr>
                        <w:rPr>
                          <w:rFonts w:ascii="Arial" w:hAnsi="Arial" w:cs="Arial"/>
                          <w:sz w:val="15"/>
                          <w:szCs w:val="15"/>
                        </w:rPr>
                      </w:pPr>
                      <w:r w:rsidRPr="00907C67">
                        <w:rPr>
                          <w:rFonts w:ascii="Arial" w:hAnsi="Arial" w:cs="Arial"/>
                          <w:sz w:val="15"/>
                          <w:szCs w:val="15"/>
                        </w:rPr>
                        <w:t>Always offer an arm to passengers who seem to be unsteady on their feet and bring to their attention the other assistance devices fitted to your taxi such as the grab handles and swivel seat and step</w:t>
                      </w:r>
                    </w:p>
                  </w:txbxContent>
                </v:textbox>
              </v:shape>
            </w:pict>
          </mc:Fallback>
        </mc:AlternateContent>
      </w:r>
      <w:r w:rsidR="00AA6F4F">
        <w:rPr>
          <w:rFonts w:ascii="Calibri"/>
          <w:noProof/>
          <w:lang w:val="en-GB" w:eastAsia="en-GB"/>
        </w:rPr>
        <w:drawing>
          <wp:inline distT="0" distB="0" distL="0" distR="0" wp14:anchorId="4CA3AABF" wp14:editId="3DDA4C63">
            <wp:extent cx="1017905" cy="1511935"/>
            <wp:effectExtent l="19050" t="19050" r="10795" b="1206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1511935"/>
                    </a:xfrm>
                    <a:prstGeom prst="rect">
                      <a:avLst/>
                    </a:prstGeom>
                    <a:solidFill>
                      <a:schemeClr val="accent6">
                        <a:lumMod val="60000"/>
                        <a:lumOff val="40000"/>
                      </a:schemeClr>
                    </a:solidFill>
                    <a:ln>
                      <a:solidFill>
                        <a:schemeClr val="tx1">
                          <a:alpha val="98000"/>
                        </a:schemeClr>
                      </a:solidFill>
                    </a:ln>
                  </pic:spPr>
                </pic:pic>
              </a:graphicData>
            </a:graphic>
          </wp:inline>
        </w:drawing>
      </w:r>
      <w:r w:rsidR="005F48C5">
        <w:rPr>
          <w:rFonts w:ascii="Calibri"/>
        </w:rPr>
        <w:tab/>
      </w:r>
      <w:r w:rsidR="00424AE1">
        <w:rPr>
          <w:noProof/>
          <w:lang w:val="en-GB" w:eastAsia="en-GB"/>
        </w:rPr>
        <w:drawing>
          <wp:inline distT="0" distB="0" distL="0" distR="0" wp14:anchorId="7AB13420" wp14:editId="7B29985F">
            <wp:extent cx="1073426" cy="1510748"/>
            <wp:effectExtent l="19050" t="19050" r="12700" b="13335"/>
            <wp:docPr id="182" name="Picture 182" descr="H:\MPaice\Disability Awareness Programme\Images for Disability update\P101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MPaice\Disability Awareness Programme\Images for Disability update\P101079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4250" cy="1511908"/>
                    </a:xfrm>
                    <a:prstGeom prst="rect">
                      <a:avLst/>
                    </a:prstGeom>
                    <a:noFill/>
                    <a:ln>
                      <a:solidFill>
                        <a:schemeClr val="tx1"/>
                      </a:solidFill>
                    </a:ln>
                  </pic:spPr>
                </pic:pic>
              </a:graphicData>
            </a:graphic>
          </wp:inline>
        </w:drawing>
      </w:r>
      <w:r w:rsidR="005F48C5">
        <w:rPr>
          <w:rFonts w:ascii="Calibri"/>
        </w:rPr>
        <w:tab/>
      </w:r>
      <w:r w:rsidR="00AA6F4F">
        <w:rPr>
          <w:noProof/>
          <w:lang w:val="en-GB" w:eastAsia="en-GB"/>
        </w:rPr>
        <w:drawing>
          <wp:inline distT="0" distB="0" distL="0" distR="0" wp14:anchorId="05C7722C" wp14:editId="4F73A6A0">
            <wp:extent cx="1049572" cy="1510748"/>
            <wp:effectExtent l="19050" t="19050" r="17780" b="13335"/>
            <wp:docPr id="187" name="Picture 187" descr="H:\MPaice\Disability Awareness Programme\Images for Disability update\P101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MPaice\Disability Awareness Programme\Images for Disability update\P101079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595" cy="1510780"/>
                    </a:xfrm>
                    <a:prstGeom prst="rect">
                      <a:avLst/>
                    </a:prstGeom>
                    <a:noFill/>
                    <a:ln>
                      <a:solidFill>
                        <a:schemeClr val="tx1"/>
                      </a:solidFill>
                    </a:ln>
                  </pic:spPr>
                </pic:pic>
              </a:graphicData>
            </a:graphic>
          </wp:inline>
        </w:drawing>
      </w:r>
      <w:r w:rsidR="005F48C5">
        <w:rPr>
          <w:rFonts w:ascii="Calibri"/>
        </w:rPr>
        <w:tab/>
      </w:r>
      <w:r w:rsidR="00AA6F4F">
        <w:rPr>
          <w:noProof/>
          <w:lang w:val="en-GB" w:eastAsia="en-GB"/>
        </w:rPr>
        <w:drawing>
          <wp:inline distT="0" distB="0" distL="0" distR="0" wp14:anchorId="22CC1B26" wp14:editId="0B3A3E2D">
            <wp:extent cx="1073426" cy="1510748"/>
            <wp:effectExtent l="19050" t="19050" r="12700" b="13335"/>
            <wp:docPr id="189" name="Picture 189" descr="H:\MPaice\Disability Awareness Programme\Images for Disability update\P101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MPaice\Disability Awareness Programme\Images for Disability update\P10108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449" cy="1510780"/>
                    </a:xfrm>
                    <a:prstGeom prst="rect">
                      <a:avLst/>
                    </a:prstGeom>
                    <a:noFill/>
                    <a:ln>
                      <a:solidFill>
                        <a:schemeClr val="tx1"/>
                      </a:solidFill>
                    </a:ln>
                  </pic:spPr>
                </pic:pic>
              </a:graphicData>
            </a:graphic>
          </wp:inline>
        </w:drawing>
      </w:r>
    </w:p>
    <w:p w:rsidR="005F48C5" w:rsidRDefault="005F48C5" w:rsidP="005F48C5">
      <w:pPr>
        <w:spacing w:line="200" w:lineRule="atLeast"/>
        <w:rPr>
          <w:rFonts w:cs="Calibri"/>
        </w:rPr>
        <w:sectPr w:rsidR="005F48C5">
          <w:type w:val="continuous"/>
          <w:pgSz w:w="11910" w:h="8400" w:orient="landscape"/>
          <w:pgMar w:top="0" w:right="0" w:bottom="0" w:left="0" w:header="720" w:footer="720" w:gutter="0"/>
          <w:cols w:space="720"/>
        </w:sectPr>
      </w:pPr>
    </w:p>
    <w:p w:rsidR="005F48C5" w:rsidRDefault="005F48C5" w:rsidP="005F48C5">
      <w:pPr>
        <w:spacing w:before="66"/>
        <w:ind w:left="2252"/>
        <w:rPr>
          <w:rFonts w:ascii="Arial" w:hAnsi="Arial" w:cs="Arial"/>
          <w:sz w:val="15"/>
          <w:szCs w:val="15"/>
        </w:rPr>
      </w:pPr>
      <w:r>
        <w:rPr>
          <w:noProof/>
          <w:lang w:val="en-GB" w:eastAsia="en-GB"/>
        </w:rPr>
        <w:lastRenderedPageBreak/>
        <mc:AlternateContent>
          <mc:Choice Requires="wpg">
            <w:drawing>
              <wp:anchor distT="0" distB="0" distL="114300" distR="114300" simplePos="0" relativeHeight="251660288" behindDoc="0" locked="0" layoutInCell="1" allowOverlap="1" wp14:anchorId="546FEEC2" wp14:editId="65275AF8">
                <wp:simplePos x="0" y="0"/>
                <wp:positionH relativeFrom="page">
                  <wp:posOffset>671195</wp:posOffset>
                </wp:positionH>
                <wp:positionV relativeFrom="paragraph">
                  <wp:posOffset>-1398270</wp:posOffset>
                </wp:positionV>
                <wp:extent cx="482600" cy="1273175"/>
                <wp:effectExtent l="4445" t="5715" r="8255"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273175"/>
                          <a:chOff x="1057" y="-2202"/>
                          <a:chExt cx="760" cy="2005"/>
                        </a:xfrm>
                      </wpg:grpSpPr>
                      <wps:wsp>
                        <wps:cNvPr id="23" name="Freeform 74"/>
                        <wps:cNvSpPr>
                          <a:spLocks/>
                        </wps:cNvSpPr>
                        <wps:spPr bwMode="auto">
                          <a:xfrm>
                            <a:off x="1057" y="-2202"/>
                            <a:ext cx="760" cy="2005"/>
                          </a:xfrm>
                          <a:custGeom>
                            <a:avLst/>
                            <a:gdLst>
                              <a:gd name="T0" fmla="+- 0 1817 1057"/>
                              <a:gd name="T1" fmla="*/ T0 w 760"/>
                              <a:gd name="T2" fmla="+- 0 -1937 -2202"/>
                              <a:gd name="T3" fmla="*/ -1937 h 2005"/>
                              <a:gd name="T4" fmla="+- 0 1817 1057"/>
                              <a:gd name="T5" fmla="*/ T4 w 760"/>
                              <a:gd name="T6" fmla="+- 0 -2013 -2202"/>
                              <a:gd name="T7" fmla="*/ -2013 h 2005"/>
                              <a:gd name="T8" fmla="+- 0 1812 1057"/>
                              <a:gd name="T9" fmla="*/ T8 w 760"/>
                              <a:gd name="T10" fmla="+- 0 -2098 -2202"/>
                              <a:gd name="T11" fmla="*/ -2098 h 2005"/>
                              <a:gd name="T12" fmla="+- 0 1788 1057"/>
                              <a:gd name="T13" fmla="*/ T12 w 760"/>
                              <a:gd name="T14" fmla="+- 0 -2165 -2202"/>
                              <a:gd name="T15" fmla="*/ -2165 h 2005"/>
                              <a:gd name="T16" fmla="+- 0 1729 1057"/>
                              <a:gd name="T17" fmla="*/ T16 w 760"/>
                              <a:gd name="T18" fmla="+- 0 -2195 -2202"/>
                              <a:gd name="T19" fmla="*/ -2195 h 2005"/>
                              <a:gd name="T20" fmla="+- 0 1652 1057"/>
                              <a:gd name="T21" fmla="*/ T20 w 760"/>
                              <a:gd name="T22" fmla="+- 0 -2201 -2202"/>
                              <a:gd name="T23" fmla="*/ -2201 h 2005"/>
                              <a:gd name="T24" fmla="+- 0 1592 1057"/>
                              <a:gd name="T25" fmla="*/ T24 w 760"/>
                              <a:gd name="T26" fmla="+- 0 -2202 -2202"/>
                              <a:gd name="T27" fmla="*/ -2202 h 2005"/>
                              <a:gd name="T28" fmla="+- 0 1057 1057"/>
                              <a:gd name="T29" fmla="*/ T28 w 760"/>
                              <a:gd name="T30" fmla="+- 0 -2202 -2202"/>
                              <a:gd name="T31" fmla="*/ -2202 h 2005"/>
                              <a:gd name="T32" fmla="+- 0 1057 1057"/>
                              <a:gd name="T33" fmla="*/ T32 w 760"/>
                              <a:gd name="T34" fmla="+- 0 -198 -2202"/>
                              <a:gd name="T35" fmla="*/ -198 h 2005"/>
                              <a:gd name="T36" fmla="+- 0 1552 1057"/>
                              <a:gd name="T37" fmla="*/ T36 w 760"/>
                              <a:gd name="T38" fmla="+- 0 -197 -2202"/>
                              <a:gd name="T39" fmla="*/ -197 h 2005"/>
                              <a:gd name="T40" fmla="+- 0 1592 1057"/>
                              <a:gd name="T41" fmla="*/ T40 w 760"/>
                              <a:gd name="T42" fmla="+- 0 -198 -2202"/>
                              <a:gd name="T43" fmla="*/ -198 h 2005"/>
                              <a:gd name="T44" fmla="+- 0 1660 1057"/>
                              <a:gd name="T45" fmla="*/ T44 w 760"/>
                              <a:gd name="T46" fmla="+- 0 -199 -2202"/>
                              <a:gd name="T47" fmla="*/ -199 h 2005"/>
                              <a:gd name="T48" fmla="+- 0 1734 1057"/>
                              <a:gd name="T49" fmla="*/ T48 w 760"/>
                              <a:gd name="T50" fmla="+- 0 -206 -2202"/>
                              <a:gd name="T51" fmla="*/ -206 h 2005"/>
                              <a:gd name="T52" fmla="+- 0 1790 1057"/>
                              <a:gd name="T53" fmla="*/ T52 w 760"/>
                              <a:gd name="T54" fmla="+- 0 -238 -2202"/>
                              <a:gd name="T55" fmla="*/ -238 h 2005"/>
                              <a:gd name="T56" fmla="+- 0 1813 1057"/>
                              <a:gd name="T57" fmla="*/ T56 w 760"/>
                              <a:gd name="T58" fmla="+- 0 -308 -2202"/>
                              <a:gd name="T59" fmla="*/ -308 h 2005"/>
                              <a:gd name="T60" fmla="+- 0 1817 1057"/>
                              <a:gd name="T61" fmla="*/ T60 w 760"/>
                              <a:gd name="T62" fmla="+- 0 -395 -2202"/>
                              <a:gd name="T63" fmla="*/ -395 h 2005"/>
                              <a:gd name="T64" fmla="+- 0 1817 1057"/>
                              <a:gd name="T65" fmla="*/ T64 w 760"/>
                              <a:gd name="T66" fmla="+- 0 -1937 -2202"/>
                              <a:gd name="T67" fmla="*/ -1937 h 2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0" h="2005">
                                <a:moveTo>
                                  <a:pt x="760" y="265"/>
                                </a:moveTo>
                                <a:lnTo>
                                  <a:pt x="760" y="189"/>
                                </a:lnTo>
                                <a:lnTo>
                                  <a:pt x="755" y="104"/>
                                </a:lnTo>
                                <a:lnTo>
                                  <a:pt x="731" y="37"/>
                                </a:lnTo>
                                <a:lnTo>
                                  <a:pt x="672" y="7"/>
                                </a:lnTo>
                                <a:lnTo>
                                  <a:pt x="595" y="1"/>
                                </a:lnTo>
                                <a:lnTo>
                                  <a:pt x="535" y="0"/>
                                </a:lnTo>
                                <a:lnTo>
                                  <a:pt x="0" y="0"/>
                                </a:lnTo>
                                <a:lnTo>
                                  <a:pt x="0" y="2004"/>
                                </a:lnTo>
                                <a:lnTo>
                                  <a:pt x="495" y="2005"/>
                                </a:lnTo>
                                <a:lnTo>
                                  <a:pt x="535" y="2004"/>
                                </a:lnTo>
                                <a:lnTo>
                                  <a:pt x="603" y="2003"/>
                                </a:lnTo>
                                <a:lnTo>
                                  <a:pt x="677" y="1996"/>
                                </a:lnTo>
                                <a:lnTo>
                                  <a:pt x="733" y="1964"/>
                                </a:lnTo>
                                <a:lnTo>
                                  <a:pt x="756" y="1894"/>
                                </a:lnTo>
                                <a:lnTo>
                                  <a:pt x="760" y="1807"/>
                                </a:lnTo>
                                <a:lnTo>
                                  <a:pt x="760" y="265"/>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2.85pt;margin-top:-110.1pt;width:38pt;height:100.25pt;z-index:251660288;mso-position-horizontal-relative:page" coordorigin="1057,-2202" coordsize="760,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">
                <v:shape id="Freeform 74" o:spid="_x0000_s1027" style="position:absolute;left:1057;top:-2202;width:760;height:2005;visibility:visible;mso-wrap-style:square;v-text-anchor:top" coordsize="760,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4ocIA&#10;AADbAAAADwAAAGRycy9kb3ducmV2LnhtbESPQWuDQBSE74H+h+UVeotrLUmLdZUSCEhvMbn09uq+&#10;qq37VtxN1H/fDQRyHGbmGyYrZtOLC42us6zgOYpBENdWd9woOB336zcQziNr7C2TgoUcFPnDKsNU&#10;24kPdKl8IwKEXYoKWu+HVEpXt2TQRXYgDt6PHQ36IMdG6hGnADe9TOJ4Kw12HBZaHGjXUv1XnY0C&#10;2v0eqk/7apZy6jbu65umeiClnh7nj3cQnmZ/D9/apVaQvMD1S/g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HihwgAAANsAAAAPAAAAAAAAAAAAAAAAAJgCAABkcnMvZG93&#10;bnJldi54bWxQSwUGAAAAAAQABAD1AAAAhwMAAAAA&#10;" path="m760,265r,-76l755,104,731,37,672,7,595,1,535,,,,,2004r495,1l535,2004r68,-1l677,1996r56,-32l756,1894r4,-87l760,265xe" fillcolor="#e31836" stroked="f">
                  <v:path arrowok="t" o:connecttype="custom" o:connectlocs="760,-1937;760,-2013;755,-2098;731,-2165;672,-2195;595,-2201;535,-2202;0,-2202;0,-198;495,-197;535,-198;603,-199;677,-206;733,-238;756,-308;760,-395;760,-1937" o:connectangles="0,0,0,0,0,0,0,0,0,0,0,0,0,0,0,0,0"/>
                </v:shape>
                <w10:wrap anchorx="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1D9DBC6" wp14:editId="0DD10231">
                <wp:simplePos x="0" y="0"/>
                <wp:positionH relativeFrom="page">
                  <wp:posOffset>838200</wp:posOffset>
                </wp:positionH>
                <wp:positionV relativeFrom="paragraph">
                  <wp:posOffset>-1146810</wp:posOffset>
                </wp:positionV>
                <wp:extent cx="226060" cy="727710"/>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71D" w:rsidRDefault="0021071D" w:rsidP="005F48C5">
                            <w:pPr>
                              <w:spacing w:line="341" w:lineRule="exact"/>
                              <w:ind w:left="20"/>
                              <w:rPr>
                                <w:rFonts w:ascii="Arial" w:hAnsi="Arial" w:cs="Arial"/>
                                <w:sz w:val="31"/>
                                <w:szCs w:val="31"/>
                              </w:rPr>
                            </w:pPr>
                            <w:r>
                              <w:rPr>
                                <w:rFonts w:ascii="Arial" w:eastAsia="Times New Roman"/>
                                <w:b/>
                                <w:color w:val="FFF797"/>
                                <w:w w:val="101"/>
                                <w:sz w:val="31"/>
                              </w:rPr>
                              <w:t>TX1/2/4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66pt;margin-top:-90.3pt;width:17.8pt;height:5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" filled="f" stroked="f">
                <v:textbox style="layout-flow:vertical" inset="0,0,0,0">
                  <w:txbxContent>
                    <w:p w:rsidR="0021071D" w:rsidRDefault="0021071D" w:rsidP="005F48C5">
                      <w:pPr>
                        <w:spacing w:line="341" w:lineRule="exact"/>
                        <w:ind w:left="20"/>
                        <w:rPr>
                          <w:rFonts w:ascii="Arial" w:hAnsi="Arial" w:cs="Arial"/>
                          <w:sz w:val="31"/>
                          <w:szCs w:val="31"/>
                        </w:rPr>
                      </w:pPr>
                      <w:r>
                        <w:rPr>
                          <w:rFonts w:ascii="Arial" w:eastAsia="Times New Roman"/>
                          <w:b/>
                          <w:color w:val="FFF797"/>
                          <w:w w:val="101"/>
                          <w:sz w:val="31"/>
                        </w:rPr>
                        <w:t>TX1/2/4</w:t>
                      </w:r>
                    </w:p>
                  </w:txbxContent>
                </v:textbox>
                <w10:wrap anchorx="page"/>
              </v:shape>
            </w:pict>
          </mc:Fallback>
        </mc:AlternateContent>
      </w:r>
      <w:r>
        <w:rPr>
          <w:rFonts w:ascii="Arial" w:eastAsia="Times New Roman"/>
          <w:color w:val="231F20"/>
          <w:sz w:val="15"/>
        </w:rPr>
        <w:t>TX</w:t>
      </w:r>
      <w:r>
        <w:rPr>
          <w:rFonts w:ascii="Arial" w:eastAsia="Times New Roman"/>
          <w:color w:val="231F20"/>
          <w:spacing w:val="3"/>
          <w:sz w:val="15"/>
        </w:rPr>
        <w:t xml:space="preserve"> </w:t>
      </w:r>
      <w:r>
        <w:rPr>
          <w:rFonts w:ascii="Arial" w:eastAsia="Times New Roman"/>
          <w:color w:val="231F20"/>
          <w:spacing w:val="-1"/>
          <w:sz w:val="15"/>
        </w:rPr>
        <w:t>step</w:t>
      </w:r>
      <w:r>
        <w:rPr>
          <w:rFonts w:ascii="Arial" w:eastAsia="Times New Roman"/>
          <w:color w:val="231F20"/>
          <w:spacing w:val="4"/>
          <w:sz w:val="15"/>
        </w:rPr>
        <w:t xml:space="preserve"> </w:t>
      </w:r>
      <w:r>
        <w:rPr>
          <w:rFonts w:ascii="Arial" w:eastAsia="Times New Roman"/>
          <w:color w:val="231F20"/>
          <w:spacing w:val="-1"/>
          <w:sz w:val="15"/>
        </w:rPr>
        <w:t>in</w:t>
      </w:r>
      <w:r>
        <w:rPr>
          <w:rFonts w:ascii="Arial" w:eastAsia="Times New Roman"/>
          <w:color w:val="231F20"/>
          <w:spacing w:val="4"/>
          <w:sz w:val="15"/>
        </w:rPr>
        <w:t xml:space="preserve"> </w:t>
      </w:r>
      <w:r>
        <w:rPr>
          <w:rFonts w:ascii="Arial" w:eastAsia="Times New Roman"/>
          <w:color w:val="231F20"/>
          <w:spacing w:val="-1"/>
          <w:sz w:val="15"/>
        </w:rPr>
        <w:t>position</w:t>
      </w:r>
    </w:p>
    <w:p w:rsidR="005F48C5" w:rsidRDefault="005908D4" w:rsidP="005F48C5">
      <w:pPr>
        <w:spacing w:before="66" w:line="253" w:lineRule="auto"/>
        <w:ind w:left="583" w:firstLine="29"/>
        <w:jc w:val="both"/>
        <w:rPr>
          <w:rFonts w:ascii="Arial" w:hAnsi="Arial" w:cs="Arial"/>
          <w:sz w:val="15"/>
          <w:szCs w:val="15"/>
        </w:rPr>
      </w:pPr>
      <w:r>
        <w:rPr>
          <w:noProof/>
          <w:lang w:val="en-GB" w:eastAsia="en-GB"/>
        </w:rPr>
        <mc:AlternateContent>
          <mc:Choice Requires="wps">
            <w:drawing>
              <wp:anchor distT="0" distB="0" distL="114300" distR="114300" simplePos="0" relativeHeight="251666432" behindDoc="0" locked="0" layoutInCell="1" allowOverlap="1" wp14:anchorId="5FCAE43D" wp14:editId="05A2E110">
                <wp:simplePos x="0" y="0"/>
                <wp:positionH relativeFrom="column">
                  <wp:posOffset>985962</wp:posOffset>
                </wp:positionH>
                <wp:positionV relativeFrom="paragraph">
                  <wp:posOffset>430530</wp:posOffset>
                </wp:positionV>
                <wp:extent cx="4891653" cy="1375272"/>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653" cy="1375272"/>
                        </a:xfrm>
                        <a:prstGeom prst="rect">
                          <a:avLst/>
                        </a:prstGeom>
                        <a:solidFill>
                          <a:schemeClr val="accent6">
                            <a:lumMod val="40000"/>
                            <a:lumOff val="60000"/>
                          </a:schemeClr>
                        </a:solidFill>
                        <a:ln w="9525">
                          <a:solidFill>
                            <a:srgbClr val="000000"/>
                          </a:solidFill>
                          <a:miter lim="800000"/>
                          <a:headEnd/>
                          <a:tailEnd/>
                        </a:ln>
                      </wps:spPr>
                      <wps:txbx>
                        <w:txbxContent>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HIGH VISIBILITY GRAB HANDLES are provided for the passenger’s convenience and safety. Always offer their use to the customer who would benefit from using them when boarding or alighting the taxi</w:t>
                            </w:r>
                          </w:p>
                          <w:p w:rsidR="0021071D" w:rsidRPr="001A7D17" w:rsidRDefault="0021071D" w:rsidP="00424AE1">
                            <w:pPr>
                              <w:pStyle w:val="ListParagraph"/>
                              <w:jc w:val="both"/>
                              <w:rPr>
                                <w:rFonts w:ascii="Arial" w:hAnsi="Arial" w:cs="Arial"/>
                                <w:sz w:val="15"/>
                                <w:szCs w:val="15"/>
                              </w:rPr>
                            </w:pPr>
                          </w:p>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LOW FLOOR LIGHTING can assist visually impaired customers and are well featured on modern taxis</w:t>
                            </w:r>
                          </w:p>
                          <w:p w:rsidR="0021071D" w:rsidRPr="001A7D17" w:rsidRDefault="0021071D" w:rsidP="00424AE1">
                            <w:pPr>
                              <w:pStyle w:val="ListParagraph"/>
                              <w:rPr>
                                <w:rFonts w:ascii="Arial" w:hAnsi="Arial" w:cs="Arial"/>
                                <w:sz w:val="15"/>
                                <w:szCs w:val="15"/>
                              </w:rPr>
                            </w:pPr>
                          </w:p>
                          <w:p w:rsidR="0021071D" w:rsidRPr="001A7D17" w:rsidRDefault="0021071D" w:rsidP="00424AE1">
                            <w:pPr>
                              <w:pStyle w:val="ListParagraph"/>
                              <w:jc w:val="both"/>
                              <w:rPr>
                                <w:rFonts w:ascii="Arial" w:hAnsi="Arial" w:cs="Arial"/>
                                <w:sz w:val="15"/>
                                <w:szCs w:val="15"/>
                              </w:rPr>
                            </w:pPr>
                          </w:p>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HEARING AID INDUCTION LOOPS are fitted to most modern taxis – alert your passenger that this is fitted to assist their communication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65pt;margin-top:33.9pt;width:385.15pt;height:10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" fillcolor="#fbd4b4 [1305]">
                <v:textbox>
                  <w:txbxContent>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HIGH VISIBILITY GRAB HANDLES are provided for the passenger’s convenience and safety. Always offer their use to the customer who would benefit from using them when boarding or alighting the taxi</w:t>
                      </w:r>
                    </w:p>
                    <w:p w:rsidR="0021071D" w:rsidRPr="001A7D17" w:rsidRDefault="0021071D" w:rsidP="00424AE1">
                      <w:pPr>
                        <w:pStyle w:val="ListParagraph"/>
                        <w:jc w:val="both"/>
                        <w:rPr>
                          <w:rFonts w:ascii="Arial" w:hAnsi="Arial" w:cs="Arial"/>
                          <w:sz w:val="15"/>
                          <w:szCs w:val="15"/>
                        </w:rPr>
                      </w:pPr>
                    </w:p>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LOW FLOOR LIGHTING can assist visually impaired customers and are well featured on modern taxis</w:t>
                      </w:r>
                    </w:p>
                    <w:p w:rsidR="0021071D" w:rsidRPr="001A7D17" w:rsidRDefault="0021071D" w:rsidP="00424AE1">
                      <w:pPr>
                        <w:pStyle w:val="ListParagraph"/>
                        <w:rPr>
                          <w:rFonts w:ascii="Arial" w:hAnsi="Arial" w:cs="Arial"/>
                          <w:sz w:val="15"/>
                          <w:szCs w:val="15"/>
                        </w:rPr>
                      </w:pPr>
                    </w:p>
                    <w:p w:rsidR="0021071D" w:rsidRPr="001A7D17" w:rsidRDefault="0021071D" w:rsidP="00424AE1">
                      <w:pPr>
                        <w:pStyle w:val="ListParagraph"/>
                        <w:jc w:val="both"/>
                        <w:rPr>
                          <w:rFonts w:ascii="Arial" w:hAnsi="Arial" w:cs="Arial"/>
                          <w:sz w:val="15"/>
                          <w:szCs w:val="15"/>
                        </w:rPr>
                      </w:pPr>
                    </w:p>
                    <w:p w:rsidR="0021071D" w:rsidRPr="001A7D17" w:rsidRDefault="0021071D" w:rsidP="00424AE1">
                      <w:pPr>
                        <w:pStyle w:val="ListParagraph"/>
                        <w:numPr>
                          <w:ilvl w:val="0"/>
                          <w:numId w:val="1"/>
                        </w:numPr>
                        <w:jc w:val="both"/>
                        <w:rPr>
                          <w:rFonts w:ascii="Arial" w:hAnsi="Arial" w:cs="Arial"/>
                          <w:sz w:val="15"/>
                          <w:szCs w:val="15"/>
                        </w:rPr>
                      </w:pPr>
                      <w:r w:rsidRPr="001A7D17">
                        <w:rPr>
                          <w:rFonts w:ascii="Arial" w:hAnsi="Arial" w:cs="Arial"/>
                          <w:sz w:val="15"/>
                          <w:szCs w:val="15"/>
                        </w:rPr>
                        <w:t>HEARING AID INDUCTION LOOPS are fitted to most modern taxis – alert your passenger that this is fitted to assist their communication with you</w:t>
                      </w:r>
                    </w:p>
                  </w:txbxContent>
                </v:textbox>
              </v:shape>
            </w:pict>
          </mc:Fallback>
        </mc:AlternateContent>
      </w:r>
      <w:r w:rsidR="005F48C5">
        <w:br w:type="column"/>
      </w:r>
      <w:r w:rsidR="005F48C5">
        <w:rPr>
          <w:rFonts w:ascii="Arial" w:eastAsia="Times New Roman"/>
          <w:color w:val="231F20"/>
          <w:sz w:val="15"/>
        </w:rPr>
        <w:lastRenderedPageBreak/>
        <w:t>TX</w:t>
      </w:r>
      <w:r w:rsidR="005F48C5">
        <w:rPr>
          <w:rFonts w:ascii="Arial" w:eastAsia="Times New Roman"/>
          <w:color w:val="231F20"/>
          <w:spacing w:val="2"/>
          <w:sz w:val="15"/>
        </w:rPr>
        <w:t xml:space="preserve"> </w:t>
      </w:r>
      <w:r w:rsidR="005F48C5">
        <w:rPr>
          <w:rFonts w:ascii="Arial" w:eastAsia="Times New Roman"/>
          <w:color w:val="231F20"/>
          <w:spacing w:val="-1"/>
          <w:sz w:val="15"/>
        </w:rPr>
        <w:t>swivel</w:t>
      </w:r>
      <w:r w:rsidR="005F48C5">
        <w:rPr>
          <w:rFonts w:ascii="Arial" w:eastAsia="Times New Roman"/>
          <w:color w:val="231F20"/>
          <w:spacing w:val="2"/>
          <w:sz w:val="15"/>
        </w:rPr>
        <w:t xml:space="preserve"> </w:t>
      </w:r>
      <w:r w:rsidR="005F48C5">
        <w:rPr>
          <w:rFonts w:ascii="Arial" w:eastAsia="Times New Roman"/>
          <w:color w:val="231F20"/>
          <w:spacing w:val="-1"/>
          <w:sz w:val="15"/>
        </w:rPr>
        <w:t>seat</w:t>
      </w:r>
      <w:r w:rsidR="005F48C5">
        <w:rPr>
          <w:rFonts w:ascii="Arial" w:eastAsia="Times New Roman"/>
          <w:color w:val="231F20"/>
          <w:spacing w:val="3"/>
          <w:sz w:val="15"/>
        </w:rPr>
        <w:t xml:space="preserve"> </w:t>
      </w:r>
      <w:r w:rsidR="005F48C5">
        <w:rPr>
          <w:rFonts w:ascii="Arial" w:eastAsia="Times New Roman"/>
          <w:color w:val="231F20"/>
          <w:spacing w:val="-1"/>
          <w:sz w:val="15"/>
        </w:rPr>
        <w:t>in</w:t>
      </w:r>
      <w:r w:rsidR="005F48C5">
        <w:rPr>
          <w:rFonts w:ascii="Arial" w:eastAsia="Times New Roman"/>
          <w:color w:val="231F20"/>
          <w:spacing w:val="27"/>
          <w:w w:val="101"/>
          <w:sz w:val="15"/>
        </w:rPr>
        <w:t xml:space="preserve"> </w:t>
      </w:r>
      <w:r w:rsidR="005F48C5">
        <w:rPr>
          <w:rFonts w:ascii="Arial" w:eastAsia="Times New Roman"/>
          <w:color w:val="231F20"/>
          <w:spacing w:val="-1"/>
          <w:sz w:val="15"/>
        </w:rPr>
        <w:t>position</w:t>
      </w:r>
      <w:r w:rsidR="005F48C5">
        <w:rPr>
          <w:rFonts w:ascii="Arial" w:eastAsia="Times New Roman"/>
          <w:color w:val="231F20"/>
          <w:spacing w:val="4"/>
          <w:sz w:val="15"/>
        </w:rPr>
        <w:t xml:space="preserve"> </w:t>
      </w:r>
      <w:r w:rsidR="005F48C5">
        <w:rPr>
          <w:rFonts w:ascii="Arial" w:eastAsia="Times New Roman"/>
          <w:color w:val="231F20"/>
          <w:spacing w:val="-1"/>
          <w:sz w:val="15"/>
        </w:rPr>
        <w:t>(ensure</w:t>
      </w:r>
      <w:r w:rsidR="005F48C5">
        <w:rPr>
          <w:rFonts w:ascii="Arial" w:eastAsia="Times New Roman"/>
          <w:color w:val="231F20"/>
          <w:spacing w:val="4"/>
          <w:sz w:val="15"/>
        </w:rPr>
        <w:t xml:space="preserve"> </w:t>
      </w:r>
      <w:r w:rsidR="005F48C5">
        <w:rPr>
          <w:rFonts w:ascii="Arial" w:eastAsia="Times New Roman"/>
          <w:color w:val="231F20"/>
          <w:spacing w:val="-1"/>
          <w:sz w:val="15"/>
        </w:rPr>
        <w:t>it</w:t>
      </w:r>
      <w:r w:rsidR="005F48C5">
        <w:rPr>
          <w:rFonts w:ascii="Arial" w:eastAsia="Times New Roman"/>
          <w:color w:val="231F20"/>
          <w:spacing w:val="29"/>
          <w:w w:val="101"/>
          <w:sz w:val="15"/>
        </w:rPr>
        <w:t xml:space="preserve"> </w:t>
      </w:r>
      <w:r w:rsidR="005F48C5">
        <w:rPr>
          <w:rFonts w:ascii="Arial" w:eastAsia="Times New Roman"/>
          <w:color w:val="231F20"/>
          <w:spacing w:val="-1"/>
          <w:sz w:val="15"/>
        </w:rPr>
        <w:t>locks</w:t>
      </w:r>
      <w:r w:rsidR="005F48C5">
        <w:rPr>
          <w:rFonts w:ascii="Arial" w:eastAsia="Times New Roman"/>
          <w:color w:val="231F20"/>
          <w:spacing w:val="4"/>
          <w:sz w:val="15"/>
        </w:rPr>
        <w:t xml:space="preserve"> </w:t>
      </w:r>
      <w:r w:rsidR="005F48C5">
        <w:rPr>
          <w:rFonts w:ascii="Arial" w:eastAsia="Times New Roman"/>
          <w:color w:val="231F20"/>
          <w:spacing w:val="-1"/>
          <w:sz w:val="15"/>
        </w:rPr>
        <w:t>into</w:t>
      </w:r>
      <w:r w:rsidR="005F48C5">
        <w:rPr>
          <w:rFonts w:ascii="Arial" w:eastAsia="Times New Roman"/>
          <w:color w:val="231F20"/>
          <w:spacing w:val="5"/>
          <w:sz w:val="15"/>
        </w:rPr>
        <w:t xml:space="preserve"> </w:t>
      </w:r>
      <w:r w:rsidR="005F48C5">
        <w:rPr>
          <w:rFonts w:ascii="Arial" w:eastAsia="Times New Roman"/>
          <w:color w:val="231F20"/>
          <w:spacing w:val="-1"/>
          <w:sz w:val="15"/>
        </w:rPr>
        <w:t>place)</w:t>
      </w:r>
    </w:p>
    <w:p w:rsidR="005F48C5" w:rsidRDefault="005F48C5" w:rsidP="005F48C5">
      <w:pPr>
        <w:spacing w:before="66" w:line="253" w:lineRule="auto"/>
        <w:ind w:left="611" w:hanging="165"/>
        <w:rPr>
          <w:rFonts w:ascii="Arial" w:hAnsi="Arial" w:cs="Arial"/>
          <w:sz w:val="15"/>
          <w:szCs w:val="15"/>
        </w:rPr>
      </w:pPr>
      <w:r>
        <w:br w:type="column"/>
      </w:r>
      <w:r>
        <w:rPr>
          <w:rFonts w:ascii="Arial" w:eastAsia="Times New Roman"/>
          <w:color w:val="231F20"/>
          <w:spacing w:val="-1"/>
          <w:sz w:val="15"/>
        </w:rPr>
        <w:lastRenderedPageBreak/>
        <w:t>Use</w:t>
      </w:r>
      <w:r>
        <w:rPr>
          <w:rFonts w:ascii="Arial" w:eastAsia="Times New Roman"/>
          <w:color w:val="231F20"/>
          <w:spacing w:val="4"/>
          <w:sz w:val="15"/>
        </w:rPr>
        <w:t xml:space="preserve"> </w:t>
      </w:r>
      <w:r>
        <w:rPr>
          <w:rFonts w:ascii="Arial" w:eastAsia="Times New Roman"/>
          <w:color w:val="231F20"/>
          <w:spacing w:val="-1"/>
          <w:sz w:val="15"/>
        </w:rPr>
        <w:t>handles</w:t>
      </w:r>
      <w:r>
        <w:rPr>
          <w:rFonts w:ascii="Arial" w:eastAsia="Times New Roman"/>
          <w:color w:val="231F20"/>
          <w:spacing w:val="5"/>
          <w:sz w:val="15"/>
        </w:rPr>
        <w:t xml:space="preserve"> </w:t>
      </w:r>
      <w:r>
        <w:rPr>
          <w:rFonts w:ascii="Arial" w:eastAsia="Times New Roman"/>
          <w:color w:val="231F20"/>
          <w:spacing w:val="-1"/>
          <w:sz w:val="15"/>
        </w:rPr>
        <w:t>and</w:t>
      </w:r>
      <w:r>
        <w:rPr>
          <w:rFonts w:ascii="Arial" w:eastAsia="Times New Roman"/>
          <w:color w:val="231F20"/>
          <w:spacing w:val="5"/>
          <w:sz w:val="15"/>
        </w:rPr>
        <w:t xml:space="preserve"> </w:t>
      </w:r>
      <w:r>
        <w:rPr>
          <w:rFonts w:ascii="Arial" w:eastAsia="Times New Roman"/>
          <w:color w:val="231F20"/>
          <w:spacing w:val="-1"/>
          <w:sz w:val="15"/>
        </w:rPr>
        <w:t>assist</w:t>
      </w:r>
      <w:r>
        <w:rPr>
          <w:rFonts w:ascii="Arial" w:eastAsia="Times New Roman"/>
          <w:color w:val="231F20"/>
          <w:spacing w:val="30"/>
          <w:w w:val="101"/>
          <w:sz w:val="15"/>
        </w:rPr>
        <w:t xml:space="preserve"> </w:t>
      </w:r>
      <w:r>
        <w:rPr>
          <w:rFonts w:ascii="Arial" w:eastAsia="Times New Roman"/>
          <w:color w:val="231F20"/>
          <w:spacing w:val="-1"/>
          <w:sz w:val="15"/>
        </w:rPr>
        <w:t>customer</w:t>
      </w:r>
      <w:r>
        <w:rPr>
          <w:rFonts w:ascii="Arial" w:eastAsia="Times New Roman"/>
          <w:color w:val="231F20"/>
          <w:spacing w:val="5"/>
          <w:sz w:val="15"/>
        </w:rPr>
        <w:t xml:space="preserve"> </w:t>
      </w:r>
      <w:r>
        <w:rPr>
          <w:rFonts w:ascii="Arial" w:eastAsia="Times New Roman"/>
          <w:color w:val="231F20"/>
          <w:spacing w:val="-1"/>
          <w:sz w:val="15"/>
        </w:rPr>
        <w:t>into</w:t>
      </w:r>
      <w:r>
        <w:rPr>
          <w:rFonts w:ascii="Arial" w:eastAsia="Times New Roman"/>
          <w:color w:val="231F20"/>
          <w:spacing w:val="6"/>
          <w:sz w:val="15"/>
        </w:rPr>
        <w:t xml:space="preserve"> </w:t>
      </w:r>
      <w:r>
        <w:rPr>
          <w:rFonts w:ascii="Arial" w:eastAsia="Times New Roman"/>
          <w:color w:val="231F20"/>
          <w:spacing w:val="-1"/>
          <w:sz w:val="15"/>
        </w:rPr>
        <w:t>seat</w:t>
      </w:r>
    </w:p>
    <w:p w:rsidR="005F48C5" w:rsidRDefault="005F48C5" w:rsidP="005F48C5">
      <w:pPr>
        <w:spacing w:before="66" w:line="253" w:lineRule="auto"/>
        <w:ind w:left="369" w:right="2783"/>
        <w:jc w:val="center"/>
        <w:rPr>
          <w:rFonts w:ascii="Arial" w:hAnsi="Arial" w:cs="Arial"/>
          <w:sz w:val="15"/>
          <w:szCs w:val="15"/>
        </w:rPr>
      </w:pPr>
      <w:r>
        <w:br w:type="column"/>
      </w:r>
      <w:r>
        <w:rPr>
          <w:rFonts w:ascii="Arial" w:eastAsia="Times New Roman"/>
          <w:color w:val="231F20"/>
          <w:spacing w:val="-1"/>
          <w:sz w:val="15"/>
        </w:rPr>
        <w:lastRenderedPageBreak/>
        <w:t>Secure</w:t>
      </w:r>
      <w:r>
        <w:rPr>
          <w:rFonts w:ascii="Arial" w:eastAsia="Times New Roman"/>
          <w:color w:val="231F20"/>
          <w:spacing w:val="5"/>
          <w:sz w:val="15"/>
        </w:rPr>
        <w:t xml:space="preserve"> </w:t>
      </w:r>
      <w:r>
        <w:rPr>
          <w:rFonts w:ascii="Arial" w:eastAsia="Times New Roman"/>
          <w:color w:val="231F20"/>
          <w:spacing w:val="-1"/>
          <w:sz w:val="15"/>
        </w:rPr>
        <w:t>seat</w:t>
      </w:r>
      <w:r>
        <w:rPr>
          <w:rFonts w:ascii="Arial" w:eastAsia="Times New Roman"/>
          <w:color w:val="231F20"/>
          <w:spacing w:val="5"/>
          <w:sz w:val="15"/>
        </w:rPr>
        <w:t xml:space="preserve"> </w:t>
      </w:r>
      <w:r>
        <w:rPr>
          <w:rFonts w:ascii="Arial" w:eastAsia="Times New Roman"/>
          <w:color w:val="231F20"/>
          <w:spacing w:val="-1"/>
          <w:sz w:val="15"/>
        </w:rPr>
        <w:t>into</w:t>
      </w:r>
      <w:r>
        <w:rPr>
          <w:rFonts w:ascii="Arial" w:eastAsia="Times New Roman"/>
          <w:color w:val="231F20"/>
          <w:spacing w:val="30"/>
          <w:w w:val="101"/>
          <w:sz w:val="15"/>
        </w:rPr>
        <w:t xml:space="preserve"> </w:t>
      </w:r>
      <w:r>
        <w:rPr>
          <w:rFonts w:ascii="Arial" w:eastAsia="Times New Roman"/>
          <w:color w:val="231F20"/>
          <w:spacing w:val="-1"/>
          <w:sz w:val="15"/>
        </w:rPr>
        <w:t>position</w:t>
      </w:r>
      <w:r>
        <w:rPr>
          <w:rFonts w:ascii="Arial" w:eastAsia="Times New Roman"/>
          <w:color w:val="231F20"/>
          <w:spacing w:val="6"/>
          <w:sz w:val="15"/>
        </w:rPr>
        <w:t xml:space="preserve"> </w:t>
      </w:r>
      <w:r>
        <w:rPr>
          <w:rFonts w:ascii="Arial" w:eastAsia="Times New Roman"/>
          <w:color w:val="231F20"/>
          <w:spacing w:val="-1"/>
          <w:sz w:val="15"/>
        </w:rPr>
        <w:t>and</w:t>
      </w:r>
      <w:r>
        <w:rPr>
          <w:rFonts w:ascii="Arial" w:eastAsia="Times New Roman"/>
          <w:color w:val="231F20"/>
          <w:spacing w:val="6"/>
          <w:sz w:val="15"/>
        </w:rPr>
        <w:t xml:space="preserve"> </w:t>
      </w:r>
      <w:r>
        <w:rPr>
          <w:rFonts w:ascii="Arial" w:eastAsia="Times New Roman"/>
          <w:color w:val="231F20"/>
          <w:spacing w:val="-1"/>
          <w:sz w:val="15"/>
        </w:rPr>
        <w:t>ensure</w:t>
      </w:r>
      <w:r>
        <w:rPr>
          <w:rFonts w:ascii="Arial" w:eastAsia="Times New Roman"/>
          <w:color w:val="231F20"/>
          <w:spacing w:val="28"/>
          <w:w w:val="101"/>
          <w:sz w:val="15"/>
        </w:rPr>
        <w:t xml:space="preserve"> </w:t>
      </w:r>
      <w:r>
        <w:rPr>
          <w:rFonts w:ascii="Arial" w:eastAsia="Times New Roman"/>
          <w:color w:val="231F20"/>
          <w:spacing w:val="-1"/>
          <w:sz w:val="15"/>
        </w:rPr>
        <w:t>seatbelts</w:t>
      </w:r>
      <w:r>
        <w:rPr>
          <w:rFonts w:ascii="Arial" w:eastAsia="Times New Roman"/>
          <w:color w:val="231F20"/>
          <w:spacing w:val="5"/>
          <w:sz w:val="15"/>
        </w:rPr>
        <w:t xml:space="preserve"> </w:t>
      </w:r>
      <w:r>
        <w:rPr>
          <w:rFonts w:ascii="Arial" w:eastAsia="Times New Roman"/>
          <w:color w:val="231F20"/>
          <w:spacing w:val="-1"/>
          <w:sz w:val="15"/>
        </w:rPr>
        <w:t>are</w:t>
      </w:r>
      <w:r>
        <w:rPr>
          <w:rFonts w:ascii="Arial" w:eastAsia="Times New Roman"/>
          <w:color w:val="231F20"/>
          <w:spacing w:val="6"/>
          <w:sz w:val="15"/>
        </w:rPr>
        <w:t xml:space="preserve"> </w:t>
      </w:r>
      <w:r>
        <w:rPr>
          <w:rFonts w:ascii="Arial" w:eastAsia="Times New Roman"/>
          <w:color w:val="231F20"/>
          <w:spacing w:val="-1"/>
          <w:sz w:val="15"/>
        </w:rPr>
        <w:t>used</w:t>
      </w:r>
    </w:p>
    <w:p w:rsidR="005F48C5" w:rsidRDefault="005F48C5" w:rsidP="00AA6F4F">
      <w:pPr>
        <w:spacing w:line="253" w:lineRule="auto"/>
        <w:rPr>
          <w:rFonts w:ascii="Arial" w:hAnsi="Arial" w:cs="Arial"/>
          <w:sz w:val="15"/>
          <w:szCs w:val="15"/>
        </w:rPr>
        <w:sectPr w:rsidR="005F48C5">
          <w:type w:val="continuous"/>
          <w:pgSz w:w="11910" w:h="8400" w:orient="landscape"/>
          <w:pgMar w:top="0" w:right="0" w:bottom="0" w:left="0" w:header="720" w:footer="720" w:gutter="0"/>
          <w:cols w:num="4" w:space="720" w:equalWidth="0">
            <w:col w:w="3503" w:space="40"/>
            <w:col w:w="1784" w:space="40"/>
            <w:col w:w="2018" w:space="40"/>
            <w:col w:w="4485"/>
          </w:cols>
        </w:sectPr>
      </w:pPr>
    </w:p>
    <w:p w:rsidR="00424AE1" w:rsidRDefault="00424AE1" w:rsidP="00AA6F4F"/>
    <w:p w:rsidR="001A7D17" w:rsidRDefault="001A7D17" w:rsidP="00AA6F4F"/>
    <w:p w:rsidR="001A7D17" w:rsidRDefault="001A7D17" w:rsidP="00AA6F4F"/>
    <w:p w:rsidR="001A7D17" w:rsidRDefault="001A7D17" w:rsidP="00AA6F4F"/>
    <w:p w:rsidR="001A7D17" w:rsidRDefault="001A7D17" w:rsidP="00AA6F4F"/>
    <w:p w:rsidR="001A7D17" w:rsidRDefault="001A7D17" w:rsidP="00AA6F4F"/>
    <w:p w:rsidR="001A7D17" w:rsidRDefault="001A7D17" w:rsidP="00AA6F4F"/>
    <w:p w:rsidR="001A7D17" w:rsidRDefault="001A7D17" w:rsidP="00AA6F4F"/>
    <w:sectPr w:rsidR="001A7D17" w:rsidSect="005F48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17FB"/>
    <w:multiLevelType w:val="hybridMultilevel"/>
    <w:tmpl w:val="3BC6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5"/>
    <w:rsid w:val="001A7D17"/>
    <w:rsid w:val="0021071D"/>
    <w:rsid w:val="00424AE1"/>
    <w:rsid w:val="004957BB"/>
    <w:rsid w:val="005908D4"/>
    <w:rsid w:val="005F48C5"/>
    <w:rsid w:val="00907C67"/>
    <w:rsid w:val="00AA6F4F"/>
    <w:rsid w:val="00D62678"/>
    <w:rsid w:val="00ED35D4"/>
    <w:rsid w:val="00F4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C5"/>
    <w:pPr>
      <w:widowControl w:val="0"/>
      <w:spacing w:after="0" w:line="240" w:lineRule="auto"/>
    </w:pPr>
    <w:rPr>
      <w:rFonts w:ascii="Calibri" w:eastAsia="Calibri" w:hAnsi="Calibri" w:cs="Times New Roman"/>
      <w:lang w:val="en-US"/>
    </w:rPr>
  </w:style>
  <w:style w:type="paragraph" w:styleId="Heading2">
    <w:name w:val="heading 2"/>
    <w:basedOn w:val="Normal"/>
    <w:link w:val="Heading2Char"/>
    <w:uiPriority w:val="99"/>
    <w:qFormat/>
    <w:rsid w:val="005F48C5"/>
    <w:pPr>
      <w:ind w:left="1776"/>
      <w:outlineLvl w:val="1"/>
    </w:pPr>
    <w:rPr>
      <w:rFonts w:ascii="Arial" w:hAnsi="Arial"/>
      <w:b/>
      <w:bCs/>
      <w:sz w:val="37"/>
      <w:szCs w:val="37"/>
    </w:rPr>
  </w:style>
  <w:style w:type="paragraph" w:styleId="Heading5">
    <w:name w:val="heading 5"/>
    <w:basedOn w:val="Normal"/>
    <w:link w:val="Heading5Char"/>
    <w:uiPriority w:val="99"/>
    <w:qFormat/>
    <w:rsid w:val="005F48C5"/>
    <w:pPr>
      <w:spacing w:before="8"/>
      <w:ind w:left="1776"/>
      <w:outlineLvl w:val="4"/>
    </w:pPr>
    <w:rPr>
      <w:rFonts w:ascii="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48C5"/>
    <w:rPr>
      <w:rFonts w:ascii="Arial" w:eastAsia="Calibri" w:hAnsi="Arial" w:cs="Times New Roman"/>
      <w:b/>
      <w:bCs/>
      <w:sz w:val="37"/>
      <w:szCs w:val="37"/>
      <w:lang w:val="en-US"/>
    </w:rPr>
  </w:style>
  <w:style w:type="character" w:customStyle="1" w:styleId="Heading5Char">
    <w:name w:val="Heading 5 Char"/>
    <w:basedOn w:val="DefaultParagraphFont"/>
    <w:link w:val="Heading5"/>
    <w:uiPriority w:val="99"/>
    <w:rsid w:val="005F48C5"/>
    <w:rPr>
      <w:rFonts w:ascii="Arial" w:eastAsia="Calibri" w:hAnsi="Arial" w:cs="Times New Roman"/>
      <w:sz w:val="21"/>
      <w:szCs w:val="21"/>
      <w:lang w:val="en-US"/>
    </w:rPr>
  </w:style>
  <w:style w:type="paragraph" w:styleId="BodyText">
    <w:name w:val="Body Text"/>
    <w:basedOn w:val="Normal"/>
    <w:link w:val="BodyTextChar"/>
    <w:uiPriority w:val="99"/>
    <w:rsid w:val="005F48C5"/>
    <w:pPr>
      <w:spacing w:before="100"/>
      <w:ind w:left="460"/>
    </w:pPr>
    <w:rPr>
      <w:rFonts w:ascii="Arial" w:hAnsi="Arial"/>
      <w:sz w:val="20"/>
      <w:szCs w:val="20"/>
    </w:rPr>
  </w:style>
  <w:style w:type="character" w:customStyle="1" w:styleId="BodyTextChar">
    <w:name w:val="Body Text Char"/>
    <w:basedOn w:val="DefaultParagraphFont"/>
    <w:link w:val="BodyText"/>
    <w:uiPriority w:val="99"/>
    <w:rsid w:val="005F48C5"/>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5F48C5"/>
    <w:rPr>
      <w:rFonts w:ascii="Tahoma" w:hAnsi="Tahoma" w:cs="Tahoma"/>
      <w:sz w:val="16"/>
      <w:szCs w:val="16"/>
    </w:rPr>
  </w:style>
  <w:style w:type="character" w:customStyle="1" w:styleId="BalloonTextChar">
    <w:name w:val="Balloon Text Char"/>
    <w:basedOn w:val="DefaultParagraphFont"/>
    <w:link w:val="BalloonText"/>
    <w:uiPriority w:val="99"/>
    <w:semiHidden/>
    <w:rsid w:val="005F48C5"/>
    <w:rPr>
      <w:rFonts w:ascii="Tahoma" w:eastAsia="Calibri" w:hAnsi="Tahoma" w:cs="Tahoma"/>
      <w:sz w:val="16"/>
      <w:szCs w:val="16"/>
      <w:lang w:val="en-US"/>
    </w:rPr>
  </w:style>
  <w:style w:type="paragraph" w:styleId="ListParagraph">
    <w:name w:val="List Paragraph"/>
    <w:basedOn w:val="Normal"/>
    <w:uiPriority w:val="34"/>
    <w:qFormat/>
    <w:rsid w:val="00424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C5"/>
    <w:pPr>
      <w:widowControl w:val="0"/>
      <w:spacing w:after="0" w:line="240" w:lineRule="auto"/>
    </w:pPr>
    <w:rPr>
      <w:rFonts w:ascii="Calibri" w:eastAsia="Calibri" w:hAnsi="Calibri" w:cs="Times New Roman"/>
      <w:lang w:val="en-US"/>
    </w:rPr>
  </w:style>
  <w:style w:type="paragraph" w:styleId="Heading2">
    <w:name w:val="heading 2"/>
    <w:basedOn w:val="Normal"/>
    <w:link w:val="Heading2Char"/>
    <w:uiPriority w:val="99"/>
    <w:qFormat/>
    <w:rsid w:val="005F48C5"/>
    <w:pPr>
      <w:ind w:left="1776"/>
      <w:outlineLvl w:val="1"/>
    </w:pPr>
    <w:rPr>
      <w:rFonts w:ascii="Arial" w:hAnsi="Arial"/>
      <w:b/>
      <w:bCs/>
      <w:sz w:val="37"/>
      <w:szCs w:val="37"/>
    </w:rPr>
  </w:style>
  <w:style w:type="paragraph" w:styleId="Heading5">
    <w:name w:val="heading 5"/>
    <w:basedOn w:val="Normal"/>
    <w:link w:val="Heading5Char"/>
    <w:uiPriority w:val="99"/>
    <w:qFormat/>
    <w:rsid w:val="005F48C5"/>
    <w:pPr>
      <w:spacing w:before="8"/>
      <w:ind w:left="1776"/>
      <w:outlineLvl w:val="4"/>
    </w:pPr>
    <w:rPr>
      <w:rFonts w:ascii="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48C5"/>
    <w:rPr>
      <w:rFonts w:ascii="Arial" w:eastAsia="Calibri" w:hAnsi="Arial" w:cs="Times New Roman"/>
      <w:b/>
      <w:bCs/>
      <w:sz w:val="37"/>
      <w:szCs w:val="37"/>
      <w:lang w:val="en-US"/>
    </w:rPr>
  </w:style>
  <w:style w:type="character" w:customStyle="1" w:styleId="Heading5Char">
    <w:name w:val="Heading 5 Char"/>
    <w:basedOn w:val="DefaultParagraphFont"/>
    <w:link w:val="Heading5"/>
    <w:uiPriority w:val="99"/>
    <w:rsid w:val="005F48C5"/>
    <w:rPr>
      <w:rFonts w:ascii="Arial" w:eastAsia="Calibri" w:hAnsi="Arial" w:cs="Times New Roman"/>
      <w:sz w:val="21"/>
      <w:szCs w:val="21"/>
      <w:lang w:val="en-US"/>
    </w:rPr>
  </w:style>
  <w:style w:type="paragraph" w:styleId="BodyText">
    <w:name w:val="Body Text"/>
    <w:basedOn w:val="Normal"/>
    <w:link w:val="BodyTextChar"/>
    <w:uiPriority w:val="99"/>
    <w:rsid w:val="005F48C5"/>
    <w:pPr>
      <w:spacing w:before="100"/>
      <w:ind w:left="460"/>
    </w:pPr>
    <w:rPr>
      <w:rFonts w:ascii="Arial" w:hAnsi="Arial"/>
      <w:sz w:val="20"/>
      <w:szCs w:val="20"/>
    </w:rPr>
  </w:style>
  <w:style w:type="character" w:customStyle="1" w:styleId="BodyTextChar">
    <w:name w:val="Body Text Char"/>
    <w:basedOn w:val="DefaultParagraphFont"/>
    <w:link w:val="BodyText"/>
    <w:uiPriority w:val="99"/>
    <w:rsid w:val="005F48C5"/>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5F48C5"/>
    <w:rPr>
      <w:rFonts w:ascii="Tahoma" w:hAnsi="Tahoma" w:cs="Tahoma"/>
      <w:sz w:val="16"/>
      <w:szCs w:val="16"/>
    </w:rPr>
  </w:style>
  <w:style w:type="character" w:customStyle="1" w:styleId="BalloonTextChar">
    <w:name w:val="Balloon Text Char"/>
    <w:basedOn w:val="DefaultParagraphFont"/>
    <w:link w:val="BalloonText"/>
    <w:uiPriority w:val="99"/>
    <w:semiHidden/>
    <w:rsid w:val="005F48C5"/>
    <w:rPr>
      <w:rFonts w:ascii="Tahoma" w:eastAsia="Calibri" w:hAnsi="Tahoma" w:cs="Tahoma"/>
      <w:sz w:val="16"/>
      <w:szCs w:val="16"/>
      <w:lang w:val="en-US"/>
    </w:rPr>
  </w:style>
  <w:style w:type="paragraph" w:styleId="ListParagraph">
    <w:name w:val="List Paragraph"/>
    <w:basedOn w:val="Normal"/>
    <w:uiPriority w:val="34"/>
    <w:qFormat/>
    <w:rsid w:val="0042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20E91D4C</Template>
  <TotalTime>0</TotalTime>
  <Pages>2</Pages>
  <Words>44</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Phil</dc:creator>
  <cp:lastModifiedBy>Stacy Rands</cp:lastModifiedBy>
  <cp:revision>2</cp:revision>
  <dcterms:created xsi:type="dcterms:W3CDTF">2018-10-22T14:58:00Z</dcterms:created>
  <dcterms:modified xsi:type="dcterms:W3CDTF">2018-10-22T14:58:00Z</dcterms:modified>
</cp:coreProperties>
</file>