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AB" w:rsidRDefault="00E353AB" w:rsidP="006A03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03C4" w:rsidRPr="006A03C4" w:rsidRDefault="006A03C4" w:rsidP="006A03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3C4">
        <w:rPr>
          <w:rFonts w:ascii="Arial" w:hAnsi="Arial" w:cs="Arial"/>
          <w:b/>
          <w:sz w:val="24"/>
          <w:szCs w:val="24"/>
        </w:rPr>
        <w:t>Proof of Benefits Letter - Guidance</w:t>
      </w:r>
    </w:p>
    <w:p w:rsidR="005D17EB" w:rsidRDefault="005D17EB" w:rsidP="006A03C4">
      <w:pPr>
        <w:spacing w:after="240" w:line="240" w:lineRule="auto"/>
        <w:jc w:val="both"/>
        <w:rPr>
          <w:b/>
        </w:rPr>
      </w:pPr>
    </w:p>
    <w:p w:rsidR="00AE6049" w:rsidRPr="00AE6049" w:rsidRDefault="00AE6049" w:rsidP="00AE6049">
      <w:pPr>
        <w:pStyle w:val="Default"/>
        <w:numPr>
          <w:ilvl w:val="0"/>
          <w:numId w:val="10"/>
        </w:num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a </w:t>
      </w:r>
      <w:r w:rsidRPr="00AE6049">
        <w:rPr>
          <w:b/>
          <w:sz w:val="22"/>
          <w:szCs w:val="22"/>
        </w:rPr>
        <w:t>Proof of Benefits letter from J</w:t>
      </w:r>
      <w:r>
        <w:rPr>
          <w:b/>
          <w:sz w:val="22"/>
          <w:szCs w:val="22"/>
        </w:rPr>
        <w:t>obcentre Plus?</w:t>
      </w:r>
    </w:p>
    <w:p w:rsidR="00AE6049" w:rsidRDefault="008C43AE" w:rsidP="001E3275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 xml:space="preserve">The Proof of benefits letter is available for </w:t>
      </w:r>
      <w:r w:rsidR="00AE6049" w:rsidRPr="00AE6049">
        <w:rPr>
          <w:sz w:val="22"/>
          <w:szCs w:val="22"/>
        </w:rPr>
        <w:t>individuals</w:t>
      </w:r>
      <w:r w:rsidRPr="00AE6049">
        <w:rPr>
          <w:sz w:val="22"/>
          <w:szCs w:val="22"/>
        </w:rPr>
        <w:t xml:space="preserve"> who are in receipt of E</w:t>
      </w:r>
      <w:r w:rsidR="00E92C75" w:rsidRPr="00AE6049">
        <w:rPr>
          <w:sz w:val="22"/>
          <w:szCs w:val="22"/>
        </w:rPr>
        <w:t xml:space="preserve">mployment and </w:t>
      </w:r>
      <w:r w:rsidRPr="00AE6049">
        <w:rPr>
          <w:sz w:val="22"/>
          <w:szCs w:val="22"/>
        </w:rPr>
        <w:t>S</w:t>
      </w:r>
      <w:r w:rsidR="00E92C75" w:rsidRPr="00AE6049">
        <w:rPr>
          <w:sz w:val="22"/>
          <w:szCs w:val="22"/>
        </w:rPr>
        <w:t xml:space="preserve">upport </w:t>
      </w:r>
      <w:r w:rsidRPr="00AE6049">
        <w:rPr>
          <w:sz w:val="22"/>
          <w:szCs w:val="22"/>
        </w:rPr>
        <w:t>A</w:t>
      </w:r>
      <w:r w:rsidR="00E92C75" w:rsidRPr="00AE6049">
        <w:rPr>
          <w:sz w:val="22"/>
          <w:szCs w:val="22"/>
        </w:rPr>
        <w:t>llowance</w:t>
      </w:r>
      <w:r w:rsidRPr="00AE6049">
        <w:rPr>
          <w:sz w:val="22"/>
          <w:szCs w:val="22"/>
        </w:rPr>
        <w:t>, J</w:t>
      </w:r>
      <w:r w:rsidR="00E92C75" w:rsidRPr="00AE6049">
        <w:rPr>
          <w:sz w:val="22"/>
          <w:szCs w:val="22"/>
        </w:rPr>
        <w:t xml:space="preserve">ob </w:t>
      </w:r>
      <w:r w:rsidRPr="00AE6049">
        <w:rPr>
          <w:sz w:val="22"/>
          <w:szCs w:val="22"/>
        </w:rPr>
        <w:t>S</w:t>
      </w:r>
      <w:r w:rsidR="00E92C75" w:rsidRPr="00AE6049">
        <w:rPr>
          <w:sz w:val="22"/>
          <w:szCs w:val="22"/>
        </w:rPr>
        <w:t xml:space="preserve">eekers </w:t>
      </w:r>
      <w:r w:rsidRPr="00AE6049">
        <w:rPr>
          <w:sz w:val="22"/>
          <w:szCs w:val="22"/>
        </w:rPr>
        <w:t>A</w:t>
      </w:r>
      <w:r w:rsidR="00E92C75" w:rsidRPr="00AE6049">
        <w:rPr>
          <w:sz w:val="22"/>
          <w:szCs w:val="22"/>
        </w:rPr>
        <w:t>llowance</w:t>
      </w:r>
      <w:r w:rsidRPr="00AE6049">
        <w:rPr>
          <w:sz w:val="22"/>
          <w:szCs w:val="22"/>
        </w:rPr>
        <w:t>, I</w:t>
      </w:r>
      <w:r w:rsidR="00E92C75" w:rsidRPr="00AE6049">
        <w:rPr>
          <w:sz w:val="22"/>
          <w:szCs w:val="22"/>
        </w:rPr>
        <w:t xml:space="preserve">ncome </w:t>
      </w:r>
      <w:r w:rsidRPr="00AE6049">
        <w:rPr>
          <w:sz w:val="22"/>
          <w:szCs w:val="22"/>
        </w:rPr>
        <w:t>S</w:t>
      </w:r>
      <w:r w:rsidR="00E92C75" w:rsidRPr="00AE6049">
        <w:rPr>
          <w:sz w:val="22"/>
          <w:szCs w:val="22"/>
        </w:rPr>
        <w:t>upport</w:t>
      </w:r>
      <w:r w:rsidRPr="00AE6049">
        <w:rPr>
          <w:sz w:val="22"/>
          <w:szCs w:val="22"/>
        </w:rPr>
        <w:t>, I</w:t>
      </w:r>
      <w:r w:rsidR="00E92C75" w:rsidRPr="00AE6049">
        <w:rPr>
          <w:sz w:val="22"/>
          <w:szCs w:val="22"/>
        </w:rPr>
        <w:t xml:space="preserve">ncapacity </w:t>
      </w:r>
      <w:r w:rsidRPr="00AE6049">
        <w:rPr>
          <w:sz w:val="22"/>
          <w:szCs w:val="22"/>
        </w:rPr>
        <w:t>B</w:t>
      </w:r>
      <w:r w:rsidR="00E92C75" w:rsidRPr="00AE6049">
        <w:rPr>
          <w:sz w:val="22"/>
          <w:szCs w:val="22"/>
        </w:rPr>
        <w:t>enefit</w:t>
      </w:r>
      <w:r w:rsidRPr="00AE6049">
        <w:rPr>
          <w:sz w:val="22"/>
          <w:szCs w:val="22"/>
        </w:rPr>
        <w:t xml:space="preserve"> and U</w:t>
      </w:r>
      <w:r w:rsidR="00E92C75" w:rsidRPr="00AE6049">
        <w:rPr>
          <w:sz w:val="22"/>
          <w:szCs w:val="22"/>
        </w:rPr>
        <w:t xml:space="preserve">niversal </w:t>
      </w:r>
      <w:r w:rsidRPr="00AE6049">
        <w:rPr>
          <w:sz w:val="22"/>
          <w:szCs w:val="22"/>
        </w:rPr>
        <w:t>C</w:t>
      </w:r>
      <w:r w:rsidR="00E92C75" w:rsidRPr="00AE6049">
        <w:rPr>
          <w:sz w:val="22"/>
          <w:szCs w:val="22"/>
        </w:rPr>
        <w:t>redit</w:t>
      </w:r>
      <w:r w:rsidR="00AE172B" w:rsidRPr="00AE6049">
        <w:rPr>
          <w:sz w:val="22"/>
          <w:szCs w:val="22"/>
        </w:rPr>
        <w:t>.</w:t>
      </w:r>
      <w:r w:rsidR="00AE6049">
        <w:rPr>
          <w:sz w:val="22"/>
          <w:szCs w:val="22"/>
        </w:rPr>
        <w:t xml:space="preserve"> </w:t>
      </w:r>
    </w:p>
    <w:p w:rsidR="00C94797" w:rsidRDefault="00C94797" w:rsidP="001E3275">
      <w:pPr>
        <w:pStyle w:val="Default"/>
        <w:jc w:val="both"/>
        <w:rPr>
          <w:sz w:val="22"/>
          <w:szCs w:val="22"/>
        </w:rPr>
      </w:pPr>
    </w:p>
    <w:p w:rsidR="00C94797" w:rsidRDefault="00C94797" w:rsidP="001E3275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>The Proof of benefits letter</w:t>
      </w:r>
      <w:r>
        <w:rPr>
          <w:sz w:val="22"/>
          <w:szCs w:val="22"/>
        </w:rPr>
        <w:t xml:space="preserve"> can provide verification of </w:t>
      </w:r>
      <w:r>
        <w:rPr>
          <w:sz w:val="22"/>
          <w:szCs w:val="22"/>
        </w:rPr>
        <w:t>long-term unemployed</w:t>
      </w:r>
      <w:r>
        <w:rPr>
          <w:sz w:val="22"/>
          <w:szCs w:val="22"/>
        </w:rPr>
        <w:t xml:space="preserve"> (LTU)</w:t>
      </w:r>
      <w:bookmarkStart w:id="0" w:name="_GoBack"/>
      <w:bookmarkEnd w:id="0"/>
      <w:r w:rsidR="00F04658">
        <w:rPr>
          <w:sz w:val="22"/>
          <w:szCs w:val="22"/>
        </w:rPr>
        <w:t>.</w:t>
      </w:r>
    </w:p>
    <w:p w:rsidR="00AE6049" w:rsidRDefault="00AE6049" w:rsidP="001E3275">
      <w:pPr>
        <w:pStyle w:val="Default"/>
        <w:jc w:val="both"/>
        <w:rPr>
          <w:sz w:val="22"/>
          <w:szCs w:val="22"/>
        </w:rPr>
      </w:pPr>
    </w:p>
    <w:p w:rsidR="00AE6049" w:rsidRPr="00AE6049" w:rsidRDefault="00AE6049" w:rsidP="00AE6049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 xml:space="preserve">A letter is addressed and sent to the </w:t>
      </w:r>
      <w:r w:rsidR="005D17EB">
        <w:rPr>
          <w:sz w:val="22"/>
          <w:szCs w:val="22"/>
        </w:rPr>
        <w:t xml:space="preserve">benefit recipient </w:t>
      </w:r>
      <w:r w:rsidRPr="00AE6049">
        <w:rPr>
          <w:sz w:val="22"/>
          <w:szCs w:val="22"/>
        </w:rPr>
        <w:t>(3-5 working days, by 2</w:t>
      </w:r>
      <w:r w:rsidRPr="00AE6049">
        <w:rPr>
          <w:sz w:val="22"/>
          <w:szCs w:val="22"/>
          <w:vertAlign w:val="superscript"/>
        </w:rPr>
        <w:t>nd</w:t>
      </w:r>
      <w:r w:rsidRPr="00AE6049">
        <w:rPr>
          <w:sz w:val="22"/>
          <w:szCs w:val="22"/>
        </w:rPr>
        <w:t xml:space="preserve"> class post) confirming the benefit they are in receipt of and the start/end/ongoing </w:t>
      </w:r>
      <w:r w:rsidR="00C94797">
        <w:rPr>
          <w:sz w:val="22"/>
          <w:szCs w:val="22"/>
        </w:rPr>
        <w:t>period of receipt</w:t>
      </w:r>
      <w:r w:rsidRPr="00AE6049">
        <w:rPr>
          <w:sz w:val="22"/>
          <w:szCs w:val="22"/>
        </w:rPr>
        <w:t>.</w:t>
      </w:r>
    </w:p>
    <w:p w:rsidR="00AE6049" w:rsidRDefault="00AE6049" w:rsidP="001E3275">
      <w:pPr>
        <w:pStyle w:val="Default"/>
        <w:jc w:val="both"/>
        <w:rPr>
          <w:sz w:val="22"/>
          <w:szCs w:val="22"/>
        </w:rPr>
      </w:pPr>
    </w:p>
    <w:p w:rsidR="00AE6049" w:rsidRPr="00AE6049" w:rsidRDefault="00AE6049" w:rsidP="001E32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proof of benefits letter will enable participants to provide verification of their </w:t>
      </w:r>
      <w:r w:rsidR="005D17EB">
        <w:rPr>
          <w:sz w:val="22"/>
          <w:szCs w:val="22"/>
        </w:rPr>
        <w:t>length of unemployment</w:t>
      </w:r>
      <w:r>
        <w:rPr>
          <w:sz w:val="22"/>
          <w:szCs w:val="22"/>
        </w:rPr>
        <w:t xml:space="preserve"> </w:t>
      </w:r>
      <w:r w:rsidR="00C94797">
        <w:rPr>
          <w:sz w:val="22"/>
          <w:szCs w:val="22"/>
        </w:rPr>
        <w:t xml:space="preserve">i.e. their LTU status </w:t>
      </w:r>
      <w:r>
        <w:rPr>
          <w:sz w:val="22"/>
          <w:szCs w:val="22"/>
        </w:rPr>
        <w:t>from a statutory authority, confirming their employment status eligibility for ESF support.</w:t>
      </w:r>
    </w:p>
    <w:p w:rsidR="008C43AE" w:rsidRDefault="008C43AE" w:rsidP="001E3275">
      <w:pPr>
        <w:pStyle w:val="Default"/>
        <w:jc w:val="both"/>
        <w:rPr>
          <w:sz w:val="22"/>
          <w:szCs w:val="22"/>
        </w:rPr>
      </w:pPr>
    </w:p>
    <w:p w:rsidR="00AE6049" w:rsidRDefault="00AE6049" w:rsidP="001E3275">
      <w:pPr>
        <w:pStyle w:val="Default"/>
        <w:jc w:val="both"/>
        <w:rPr>
          <w:sz w:val="22"/>
          <w:szCs w:val="22"/>
        </w:rPr>
      </w:pPr>
    </w:p>
    <w:p w:rsidR="00AE6049" w:rsidRPr="00AE6049" w:rsidRDefault="00AE6049" w:rsidP="00AE6049">
      <w:pPr>
        <w:pStyle w:val="Default"/>
        <w:numPr>
          <w:ilvl w:val="0"/>
          <w:numId w:val="10"/>
        </w:numPr>
        <w:spacing w:after="240"/>
        <w:jc w:val="both"/>
        <w:rPr>
          <w:b/>
          <w:sz w:val="22"/>
          <w:szCs w:val="22"/>
        </w:rPr>
      </w:pPr>
      <w:r w:rsidRPr="00AE6049">
        <w:rPr>
          <w:b/>
          <w:sz w:val="22"/>
          <w:szCs w:val="22"/>
        </w:rPr>
        <w:t>How can a Proof of Benefits letter from Jobcentre Plus be requested?</w:t>
      </w:r>
    </w:p>
    <w:p w:rsidR="00AE6049" w:rsidRPr="00AE6049" w:rsidRDefault="00AE6049" w:rsidP="00AE60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p</w:t>
      </w:r>
      <w:r w:rsidRPr="00AE6049">
        <w:rPr>
          <w:sz w:val="22"/>
          <w:szCs w:val="22"/>
        </w:rPr>
        <w:t xml:space="preserve">articipant </w:t>
      </w:r>
      <w:r>
        <w:rPr>
          <w:sz w:val="22"/>
          <w:szCs w:val="22"/>
        </w:rPr>
        <w:t>must call and request</w:t>
      </w:r>
      <w:r w:rsidRPr="00AE6049">
        <w:rPr>
          <w:sz w:val="22"/>
          <w:szCs w:val="22"/>
        </w:rPr>
        <w:t xml:space="preserve"> a ‘Proof of Benefits’ letter from </w:t>
      </w:r>
      <w:r w:rsidR="005D17EB">
        <w:rPr>
          <w:sz w:val="22"/>
          <w:szCs w:val="22"/>
        </w:rPr>
        <w:t>Jobcentre Plus (JC+).</w:t>
      </w:r>
    </w:p>
    <w:p w:rsidR="00AE6049" w:rsidRPr="00AE6049" w:rsidRDefault="00AE6049" w:rsidP="001E3275">
      <w:pPr>
        <w:pStyle w:val="Default"/>
        <w:jc w:val="both"/>
        <w:rPr>
          <w:sz w:val="22"/>
          <w:szCs w:val="22"/>
        </w:rPr>
      </w:pPr>
    </w:p>
    <w:p w:rsidR="008C43AE" w:rsidRPr="00AE6049" w:rsidRDefault="008C43AE" w:rsidP="001E3275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>To request the Proof of benefits letter, participants will be required to call JC+ on telephone number 0345 608 8545</w:t>
      </w:r>
      <w:r w:rsidR="00E92C75" w:rsidRPr="00AE6049">
        <w:rPr>
          <w:sz w:val="22"/>
          <w:szCs w:val="22"/>
        </w:rPr>
        <w:t>. Participants will need to ask for a ‘proof of benefits letter’ when prompted by the automated system</w:t>
      </w:r>
      <w:r w:rsidRPr="00AE6049">
        <w:rPr>
          <w:sz w:val="22"/>
          <w:szCs w:val="22"/>
        </w:rPr>
        <w:t xml:space="preserve"> </w:t>
      </w:r>
      <w:r w:rsidR="00AE172B" w:rsidRPr="00AE6049">
        <w:rPr>
          <w:sz w:val="22"/>
          <w:szCs w:val="22"/>
        </w:rPr>
        <w:t xml:space="preserve">as to the reason for their call </w:t>
      </w:r>
      <w:r w:rsidRPr="00AE6049">
        <w:rPr>
          <w:sz w:val="22"/>
          <w:szCs w:val="22"/>
        </w:rPr>
        <w:t>and have to hand their National Insurance number/benefits reference number.</w:t>
      </w:r>
    </w:p>
    <w:p w:rsidR="00E92C75" w:rsidRPr="00AE6049" w:rsidRDefault="00E92C75" w:rsidP="001E3275">
      <w:pPr>
        <w:pStyle w:val="Default"/>
        <w:jc w:val="both"/>
        <w:rPr>
          <w:sz w:val="22"/>
          <w:szCs w:val="22"/>
        </w:rPr>
      </w:pPr>
    </w:p>
    <w:p w:rsidR="00E92C75" w:rsidRPr="00AE6049" w:rsidRDefault="00E92C75" w:rsidP="001E3275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 xml:space="preserve">Participants who are in receipt of Universal Credit are advised to access their </w:t>
      </w:r>
      <w:r w:rsidR="00AE172B" w:rsidRPr="00AE6049">
        <w:rPr>
          <w:sz w:val="22"/>
          <w:szCs w:val="22"/>
        </w:rPr>
        <w:t xml:space="preserve">online Universal Credit account or can call 0345 600 0723 if proof of benefits information </w:t>
      </w:r>
      <w:r w:rsidR="00953AD3" w:rsidRPr="00AE6049">
        <w:rPr>
          <w:sz w:val="22"/>
          <w:szCs w:val="22"/>
        </w:rPr>
        <w:t xml:space="preserve">is </w:t>
      </w:r>
      <w:r w:rsidR="00AE172B" w:rsidRPr="00AE6049">
        <w:rPr>
          <w:sz w:val="22"/>
          <w:szCs w:val="22"/>
        </w:rPr>
        <w:t>not available online.</w:t>
      </w:r>
      <w:r w:rsidRPr="00AE6049">
        <w:rPr>
          <w:sz w:val="22"/>
          <w:szCs w:val="22"/>
        </w:rPr>
        <w:t xml:space="preserve"> </w:t>
      </w:r>
    </w:p>
    <w:p w:rsidR="008C43AE" w:rsidRPr="00AE6049" w:rsidRDefault="008C43AE" w:rsidP="001E3275">
      <w:pPr>
        <w:pStyle w:val="Default"/>
        <w:jc w:val="both"/>
        <w:rPr>
          <w:sz w:val="22"/>
          <w:szCs w:val="22"/>
        </w:rPr>
      </w:pPr>
    </w:p>
    <w:p w:rsidR="002C72DD" w:rsidRPr="00AE6049" w:rsidRDefault="002C72DD" w:rsidP="001E3275">
      <w:pPr>
        <w:pStyle w:val="Default"/>
        <w:jc w:val="both"/>
        <w:rPr>
          <w:sz w:val="22"/>
          <w:szCs w:val="22"/>
        </w:rPr>
      </w:pPr>
    </w:p>
    <w:sectPr w:rsidR="002C72DD" w:rsidRPr="00AE6049" w:rsidSect="00B35904">
      <w:headerReference w:type="default" r:id="rId9"/>
      <w:footerReference w:type="default" r:id="rId10"/>
      <w:pgSz w:w="12240" w:h="15840"/>
      <w:pgMar w:top="1440" w:right="1440" w:bottom="1440" w:left="144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C4" w:rsidRDefault="006A03C4" w:rsidP="00773729">
      <w:pPr>
        <w:spacing w:after="0" w:line="240" w:lineRule="auto"/>
      </w:pPr>
      <w:r>
        <w:separator/>
      </w:r>
    </w:p>
  </w:endnote>
  <w:endnote w:type="continuationSeparator" w:id="0">
    <w:p w:rsidR="006A03C4" w:rsidRDefault="006A03C4" w:rsidP="0077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C4" w:rsidRPr="00953AD3" w:rsidRDefault="00B35904" w:rsidP="00953AD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V1- 27062017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C4" w:rsidRDefault="006A03C4" w:rsidP="00773729">
      <w:pPr>
        <w:spacing w:after="0" w:line="240" w:lineRule="auto"/>
      </w:pPr>
      <w:r>
        <w:separator/>
      </w:r>
    </w:p>
  </w:footnote>
  <w:footnote w:type="continuationSeparator" w:id="0">
    <w:p w:rsidR="006A03C4" w:rsidRDefault="006A03C4" w:rsidP="0077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C4" w:rsidRDefault="006A03C4" w:rsidP="006A03C4">
    <w:pPr>
      <w:pStyle w:val="Header"/>
      <w:tabs>
        <w:tab w:val="clear" w:pos="4513"/>
        <w:tab w:val="clear" w:pos="9026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92E72" wp14:editId="470794FE">
          <wp:simplePos x="0" y="0"/>
          <wp:positionH relativeFrom="column">
            <wp:posOffset>4781550</wp:posOffset>
          </wp:positionH>
          <wp:positionV relativeFrom="paragraph">
            <wp:posOffset>76200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EBBC5A" wp14:editId="56A587A2">
          <wp:extent cx="904668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6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A03C4" w:rsidRDefault="006A03C4" w:rsidP="006A03C4">
    <w:pPr>
      <w:pStyle w:val="Header"/>
      <w:tabs>
        <w:tab w:val="clear" w:pos="4513"/>
        <w:tab w:val="clear" w:pos="9026"/>
        <w:tab w:val="left" w:pos="36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C5C"/>
    <w:multiLevelType w:val="hybridMultilevel"/>
    <w:tmpl w:val="063A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266E"/>
    <w:multiLevelType w:val="hybridMultilevel"/>
    <w:tmpl w:val="04161A66"/>
    <w:lvl w:ilvl="0" w:tplc="D10E8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0238F"/>
    <w:multiLevelType w:val="hybridMultilevel"/>
    <w:tmpl w:val="6AA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C39DF"/>
    <w:multiLevelType w:val="hybridMultilevel"/>
    <w:tmpl w:val="B82C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CE5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9640F"/>
    <w:multiLevelType w:val="hybridMultilevel"/>
    <w:tmpl w:val="AD0C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C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523800"/>
    <w:multiLevelType w:val="hybridMultilevel"/>
    <w:tmpl w:val="0994F74A"/>
    <w:lvl w:ilvl="0" w:tplc="86BC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B5110"/>
    <w:multiLevelType w:val="hybridMultilevel"/>
    <w:tmpl w:val="2D64D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06678"/>
    <w:multiLevelType w:val="hybridMultilevel"/>
    <w:tmpl w:val="AAC00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7EB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5749FB"/>
    <w:multiLevelType w:val="hybridMultilevel"/>
    <w:tmpl w:val="BDC24202"/>
    <w:lvl w:ilvl="0" w:tplc="42E60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23447"/>
    <w:multiLevelType w:val="hybridMultilevel"/>
    <w:tmpl w:val="32101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14221"/>
    <w:rsid w:val="00164602"/>
    <w:rsid w:val="001E3275"/>
    <w:rsid w:val="002C72DD"/>
    <w:rsid w:val="0045158F"/>
    <w:rsid w:val="0050270D"/>
    <w:rsid w:val="00580E02"/>
    <w:rsid w:val="005D17EB"/>
    <w:rsid w:val="00664266"/>
    <w:rsid w:val="006A03C4"/>
    <w:rsid w:val="006B1055"/>
    <w:rsid w:val="006F31B7"/>
    <w:rsid w:val="00715F14"/>
    <w:rsid w:val="00747486"/>
    <w:rsid w:val="00773729"/>
    <w:rsid w:val="007911CB"/>
    <w:rsid w:val="0079749B"/>
    <w:rsid w:val="008C43AE"/>
    <w:rsid w:val="00953AD3"/>
    <w:rsid w:val="009B6FF8"/>
    <w:rsid w:val="009C5EC8"/>
    <w:rsid w:val="00A006E6"/>
    <w:rsid w:val="00AD1289"/>
    <w:rsid w:val="00AE172B"/>
    <w:rsid w:val="00AE6049"/>
    <w:rsid w:val="00B35904"/>
    <w:rsid w:val="00C40444"/>
    <w:rsid w:val="00C94797"/>
    <w:rsid w:val="00D72268"/>
    <w:rsid w:val="00DA116C"/>
    <w:rsid w:val="00E353AB"/>
    <w:rsid w:val="00E924B3"/>
    <w:rsid w:val="00E92C75"/>
    <w:rsid w:val="00E936E1"/>
    <w:rsid w:val="00EE77AD"/>
    <w:rsid w:val="00F04658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7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7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729"/>
    <w:rPr>
      <w:vertAlign w:val="superscript"/>
    </w:r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773729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6B1055"/>
  </w:style>
  <w:style w:type="paragraph" w:styleId="Header">
    <w:name w:val="header"/>
    <w:basedOn w:val="Normal"/>
    <w:link w:val="HeaderChar"/>
    <w:uiPriority w:val="99"/>
    <w:unhideWhenUsed/>
    <w:rsid w:val="0095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D3"/>
  </w:style>
  <w:style w:type="paragraph" w:styleId="Footer">
    <w:name w:val="footer"/>
    <w:basedOn w:val="Normal"/>
    <w:link w:val="FooterChar"/>
    <w:uiPriority w:val="99"/>
    <w:unhideWhenUsed/>
    <w:rsid w:val="0095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D3"/>
  </w:style>
  <w:style w:type="paragraph" w:styleId="BalloonText">
    <w:name w:val="Balloon Text"/>
    <w:basedOn w:val="Normal"/>
    <w:link w:val="BalloonTextChar"/>
    <w:uiPriority w:val="99"/>
    <w:semiHidden/>
    <w:unhideWhenUsed/>
    <w:rsid w:val="005D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7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7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729"/>
    <w:rPr>
      <w:vertAlign w:val="superscript"/>
    </w:r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773729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6B1055"/>
  </w:style>
  <w:style w:type="paragraph" w:styleId="Header">
    <w:name w:val="header"/>
    <w:basedOn w:val="Normal"/>
    <w:link w:val="HeaderChar"/>
    <w:uiPriority w:val="99"/>
    <w:unhideWhenUsed/>
    <w:rsid w:val="0095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D3"/>
  </w:style>
  <w:style w:type="paragraph" w:styleId="Footer">
    <w:name w:val="footer"/>
    <w:basedOn w:val="Normal"/>
    <w:link w:val="FooterChar"/>
    <w:uiPriority w:val="99"/>
    <w:unhideWhenUsed/>
    <w:rsid w:val="0095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D3"/>
  </w:style>
  <w:style w:type="paragraph" w:styleId="BalloonText">
    <w:name w:val="Balloon Text"/>
    <w:basedOn w:val="Normal"/>
    <w:link w:val="BalloonTextChar"/>
    <w:uiPriority w:val="99"/>
    <w:semiHidden/>
    <w:unhideWhenUsed/>
    <w:rsid w:val="005D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C75A-6452-4799-8C82-5B9BC8D3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4ADC117C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 Presenter</dc:creator>
  <cp:lastModifiedBy>ALG Presenter</cp:lastModifiedBy>
  <cp:revision>6</cp:revision>
  <cp:lastPrinted>2017-06-27T10:18:00Z</cp:lastPrinted>
  <dcterms:created xsi:type="dcterms:W3CDTF">2017-06-27T10:16:00Z</dcterms:created>
  <dcterms:modified xsi:type="dcterms:W3CDTF">2017-06-27T11:25:00Z</dcterms:modified>
</cp:coreProperties>
</file>