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4" w:rsidRDefault="00004B21" w:rsidP="00804433">
      <w:pPr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logo</w:t>
      </w:r>
      <w:r w:rsidR="006E2B15">
        <w:rPr>
          <w:rFonts w:ascii="Arial" w:hAnsi="Arial" w:cs="Arial"/>
          <w:color w:val="4472C4" w:themeColor="accent1"/>
        </w:rPr>
        <w:t>/headed paper</w:t>
      </w:r>
    </w:p>
    <w:p w:rsidR="006E2B15" w:rsidRDefault="006E2B15" w:rsidP="006E2B15">
      <w:pPr>
        <w:spacing w:after="0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ESF Programme name</w:t>
      </w:r>
    </w:p>
    <w:p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</w:p>
    <w:p w:rsidR="006E2B15" w:rsidRP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>
        <w:rPr>
          <w:rFonts w:ascii="Arial" w:hAnsi="Arial" w:cs="Arial"/>
          <w:color w:val="4472C4" w:themeColor="accent1"/>
        </w:rPr>
        <w:t xml:space="preserve">sender’s </w:t>
      </w:r>
      <w:r w:rsidR="002D6C3A">
        <w:rPr>
          <w:rFonts w:ascii="Arial" w:hAnsi="Arial" w:cs="Arial"/>
          <w:color w:val="4472C4" w:themeColor="accent1"/>
        </w:rPr>
        <w:t>full name</w:t>
      </w:r>
    </w:p>
    <w:p w:rsidR="006E2B15" w:rsidRP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organisation name</w:t>
      </w:r>
    </w:p>
    <w:p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="002D6C3A">
        <w:rPr>
          <w:rFonts w:ascii="Arial" w:hAnsi="Arial" w:cs="Arial"/>
          <w:color w:val="4472C4" w:themeColor="accent1"/>
        </w:rPr>
        <w:t>department/team</w:t>
      </w:r>
    </w:p>
    <w:p w:rsidR="006E2B15" w:rsidRPr="006E2B15" w:rsidRDefault="006E2B15" w:rsidP="006E2B15">
      <w:pPr>
        <w:spacing w:after="0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position</w:t>
      </w:r>
    </w:p>
    <w:p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full address</w:t>
      </w:r>
    </w:p>
    <w:p w:rsidR="002D6C3A" w:rsidRDefault="002D6C3A" w:rsidP="002D6C3A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Add sender’s contact details</w:t>
      </w:r>
    </w:p>
    <w:p w:rsidR="002D6C3A" w:rsidRDefault="002D6C3A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</w:p>
    <w:p w:rsidR="009B608D" w:rsidRPr="00786C3F" w:rsidRDefault="009B608D">
      <w:pPr>
        <w:rPr>
          <w:rFonts w:ascii="Arial" w:hAnsi="Arial" w:cs="Arial"/>
          <w:color w:val="4472C4" w:themeColor="accent1"/>
        </w:rPr>
      </w:pPr>
    </w:p>
    <w:p w:rsidR="009B608D" w:rsidRDefault="009B608D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 w:rsidR="00F65024" w:rsidRPr="00786C3F">
        <w:rPr>
          <w:rFonts w:ascii="Arial" w:hAnsi="Arial" w:cs="Arial"/>
          <w:color w:val="4472C4" w:themeColor="accent1"/>
        </w:rPr>
        <w:t>recipient’s</w:t>
      </w:r>
      <w:r w:rsidR="00EA7B09">
        <w:rPr>
          <w:rFonts w:ascii="Arial" w:hAnsi="Arial" w:cs="Arial"/>
          <w:color w:val="4472C4" w:themeColor="accent1"/>
        </w:rPr>
        <w:t xml:space="preserve"> </w:t>
      </w:r>
      <w:r w:rsidR="006E2B15" w:rsidRPr="006E2B15">
        <w:rPr>
          <w:rFonts w:ascii="Arial" w:hAnsi="Arial" w:cs="Arial"/>
          <w:color w:val="4472C4" w:themeColor="accent1"/>
        </w:rPr>
        <w:t>full name,</w:t>
      </w:r>
    </w:p>
    <w:p w:rsidR="00EE7356" w:rsidRPr="006E2B15" w:rsidRDefault="00EE7356" w:rsidP="00EE7356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position</w:t>
      </w:r>
    </w:p>
    <w:p w:rsidR="006E2B15" w:rsidRP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organisation name</w:t>
      </w:r>
    </w:p>
    <w:p w:rsidR="006E2B15" w:rsidRP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 xml:space="preserve">department/team, </w:t>
      </w:r>
    </w:p>
    <w:p w:rsid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full address</w:t>
      </w:r>
    </w:p>
    <w:p w:rsidR="00FE2C3D" w:rsidRPr="00786C3F" w:rsidRDefault="00FE2C3D" w:rsidP="00804433">
      <w:pPr>
        <w:spacing w:after="0" w:line="240" w:lineRule="auto"/>
        <w:rPr>
          <w:rFonts w:ascii="Arial" w:hAnsi="Arial" w:cs="Arial"/>
          <w:color w:val="4472C4" w:themeColor="accent1"/>
        </w:rPr>
      </w:pPr>
    </w:p>
    <w:p w:rsidR="00004B21" w:rsidRPr="00786C3F" w:rsidRDefault="00004B21" w:rsidP="00FE2C3D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date</w:t>
      </w:r>
    </w:p>
    <w:p w:rsidR="00804433" w:rsidRPr="00786C3F" w:rsidRDefault="00804433" w:rsidP="00804433">
      <w:pPr>
        <w:spacing w:after="0" w:line="240" w:lineRule="auto"/>
        <w:rPr>
          <w:rFonts w:ascii="Arial" w:hAnsi="Arial" w:cs="Arial"/>
          <w:color w:val="4472C4" w:themeColor="accent1"/>
        </w:rPr>
      </w:pPr>
    </w:p>
    <w:p w:rsidR="00004B21" w:rsidRPr="00786C3F" w:rsidRDefault="00004B21">
      <w:pPr>
        <w:rPr>
          <w:rFonts w:ascii="Arial" w:hAnsi="Arial" w:cs="Arial"/>
          <w:u w:val="single"/>
        </w:rPr>
      </w:pPr>
      <w:r w:rsidRPr="00786C3F">
        <w:rPr>
          <w:rFonts w:ascii="Arial" w:hAnsi="Arial" w:cs="Arial"/>
          <w:u w:val="single"/>
        </w:rPr>
        <w:t xml:space="preserve">Re: Eligibility </w:t>
      </w:r>
      <w:r w:rsidR="00804433" w:rsidRPr="00786C3F">
        <w:rPr>
          <w:rFonts w:ascii="Arial" w:hAnsi="Arial" w:cs="Arial"/>
          <w:u w:val="single"/>
        </w:rPr>
        <w:t>ve</w:t>
      </w:r>
      <w:r w:rsidRPr="00786C3F">
        <w:rPr>
          <w:rFonts w:ascii="Arial" w:hAnsi="Arial" w:cs="Arial"/>
          <w:u w:val="single"/>
        </w:rPr>
        <w:t>ri</w:t>
      </w:r>
      <w:r w:rsidR="00804433" w:rsidRPr="00786C3F">
        <w:rPr>
          <w:rFonts w:ascii="Arial" w:hAnsi="Arial" w:cs="Arial"/>
          <w:u w:val="single"/>
        </w:rPr>
        <w:t>f</w:t>
      </w:r>
      <w:r w:rsidR="007C6C17" w:rsidRPr="00786C3F">
        <w:rPr>
          <w:rFonts w:ascii="Arial" w:hAnsi="Arial" w:cs="Arial"/>
          <w:u w:val="single"/>
        </w:rPr>
        <w:t>ic</w:t>
      </w:r>
      <w:r w:rsidRPr="00786C3F">
        <w:rPr>
          <w:rFonts w:ascii="Arial" w:hAnsi="Arial" w:cs="Arial"/>
          <w:u w:val="single"/>
        </w:rPr>
        <w:t xml:space="preserve">ation request for: </w:t>
      </w:r>
      <w:r w:rsidRPr="00786C3F">
        <w:rPr>
          <w:rFonts w:ascii="Arial" w:hAnsi="Arial" w:cs="Arial"/>
          <w:color w:val="4472C4" w:themeColor="accent1"/>
          <w:u w:val="single"/>
        </w:rPr>
        <w:t>Add name of participant and their address</w:t>
      </w:r>
    </w:p>
    <w:p w:rsidR="00804433" w:rsidRPr="00786C3F" w:rsidRDefault="00804433" w:rsidP="00FE2C3D">
      <w:pPr>
        <w:spacing w:line="240" w:lineRule="auto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Dear </w:t>
      </w:r>
      <w:r w:rsidRPr="00786C3F">
        <w:rPr>
          <w:rFonts w:ascii="Arial" w:hAnsi="Arial" w:cs="Arial"/>
          <w:color w:val="4472C4" w:themeColor="accent1"/>
        </w:rPr>
        <w:t xml:space="preserve">Add </w:t>
      </w:r>
      <w:r w:rsidR="00F65024" w:rsidRPr="00786C3F">
        <w:rPr>
          <w:rFonts w:ascii="Arial" w:hAnsi="Arial" w:cs="Arial"/>
          <w:color w:val="4472C4" w:themeColor="accent1"/>
        </w:rPr>
        <w:t>recipient’s</w:t>
      </w:r>
      <w:r w:rsidRPr="00786C3F">
        <w:rPr>
          <w:rFonts w:ascii="Arial" w:hAnsi="Arial" w:cs="Arial"/>
          <w:color w:val="4472C4" w:themeColor="accent1"/>
        </w:rPr>
        <w:t xml:space="preserve"> name</w:t>
      </w:r>
    </w:p>
    <w:p w:rsidR="00F65024" w:rsidRPr="00786C3F" w:rsidRDefault="00804433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  <w:color w:val="4472C4" w:themeColor="accent1"/>
        </w:rPr>
        <w:t>Add partner name</w:t>
      </w:r>
      <w:r w:rsidR="00DC4519" w:rsidRPr="00786C3F">
        <w:rPr>
          <w:rFonts w:ascii="Arial" w:hAnsi="Arial" w:cs="Arial"/>
          <w:color w:val="4472C4" w:themeColor="accent1"/>
        </w:rPr>
        <w:t xml:space="preserve"> </w:t>
      </w:r>
      <w:r w:rsidR="00DC4519" w:rsidRPr="00786C3F">
        <w:rPr>
          <w:rFonts w:ascii="Arial" w:hAnsi="Arial" w:cs="Arial"/>
        </w:rPr>
        <w:t xml:space="preserve">has been awarded funding by </w:t>
      </w:r>
      <w:hyperlink r:id="rId8" w:history="1">
        <w:r w:rsidR="00DC4519" w:rsidRPr="00FE2C3D">
          <w:rPr>
            <w:rStyle w:val="Hyperlink"/>
            <w:rFonts w:ascii="Arial" w:hAnsi="Arial" w:cs="Arial"/>
            <w:b/>
            <w:color w:val="7030A0"/>
          </w:rPr>
          <w:t>London Councils</w:t>
        </w:r>
      </w:hyperlink>
      <w:r w:rsidR="00DC4519" w:rsidRPr="00786C3F">
        <w:rPr>
          <w:rFonts w:ascii="Arial" w:hAnsi="Arial" w:cs="Arial"/>
        </w:rPr>
        <w:t xml:space="preserve"> to deliver a European Social Fund programme</w:t>
      </w:r>
      <w:r w:rsidR="00F65024" w:rsidRPr="00786C3F">
        <w:rPr>
          <w:rFonts w:ascii="Arial" w:hAnsi="Arial" w:cs="Arial"/>
        </w:rPr>
        <w:t xml:space="preserve"> (ESF).</w:t>
      </w:r>
    </w:p>
    <w:p w:rsidR="00F65024" w:rsidRPr="00786C3F" w:rsidRDefault="00F65024" w:rsidP="00FE2C3D">
      <w:pPr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The </w:t>
      </w:r>
      <w:r w:rsidRPr="00786C3F">
        <w:rPr>
          <w:rFonts w:ascii="Arial" w:hAnsi="Arial" w:cs="Arial"/>
          <w:color w:val="4472C4" w:themeColor="accent1"/>
        </w:rPr>
        <w:t xml:space="preserve">Add ESF Programme name </w:t>
      </w:r>
      <w:r w:rsidRPr="006E2B15">
        <w:rPr>
          <w:rFonts w:ascii="Arial" w:hAnsi="Arial" w:cs="Arial"/>
        </w:rPr>
        <w:t>project aim</w:t>
      </w:r>
      <w:r w:rsidR="006E2B15">
        <w:rPr>
          <w:rFonts w:ascii="Arial" w:hAnsi="Arial" w:cs="Arial"/>
        </w:rPr>
        <w:t>s</w:t>
      </w:r>
      <w:r w:rsidRPr="006E2B15">
        <w:rPr>
          <w:rFonts w:ascii="Arial" w:hAnsi="Arial" w:cs="Arial"/>
        </w:rPr>
        <w:t xml:space="preserve"> to</w:t>
      </w:r>
      <w:r w:rsidRPr="00786C3F">
        <w:rPr>
          <w:rFonts w:ascii="Arial" w:hAnsi="Arial" w:cs="Arial"/>
          <w:color w:val="4472C4" w:themeColor="accent1"/>
        </w:rPr>
        <w:t>: Project summary outlining the participant’s journey while on the programme from start to end</w:t>
      </w:r>
      <w:r w:rsidR="006E2B15">
        <w:rPr>
          <w:rFonts w:ascii="Arial" w:hAnsi="Arial" w:cs="Arial"/>
          <w:color w:val="4472C4" w:themeColor="accent1"/>
        </w:rPr>
        <w:t>.</w:t>
      </w:r>
    </w:p>
    <w:p w:rsidR="00F65024" w:rsidRPr="00786C3F" w:rsidRDefault="00DC4519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>Participants enrolling on the programme need to meet specific eligibility criteria</w:t>
      </w:r>
      <w:r w:rsidR="00804433" w:rsidRPr="00786C3F">
        <w:rPr>
          <w:rFonts w:ascii="Arial" w:hAnsi="Arial" w:cs="Arial"/>
        </w:rPr>
        <w:t>,</w:t>
      </w:r>
      <w:r w:rsidRPr="00786C3F">
        <w:rPr>
          <w:rFonts w:ascii="Arial" w:hAnsi="Arial" w:cs="Arial"/>
        </w:rPr>
        <w:t xml:space="preserve"> which also includes third party verification on behalf of the participant.</w:t>
      </w:r>
    </w:p>
    <w:p w:rsidR="00004B21" w:rsidRPr="00786C3F" w:rsidRDefault="00004B21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  <w:color w:val="4472C4" w:themeColor="accent1"/>
        </w:rPr>
        <w:t xml:space="preserve">Add participants name </w:t>
      </w:r>
      <w:r w:rsidRPr="00786C3F">
        <w:rPr>
          <w:rFonts w:ascii="Arial" w:hAnsi="Arial" w:cs="Arial"/>
        </w:rPr>
        <w:t xml:space="preserve">has </w:t>
      </w:r>
      <w:r w:rsidR="00F7336D">
        <w:rPr>
          <w:rFonts w:ascii="Arial" w:hAnsi="Arial" w:cs="Arial"/>
        </w:rPr>
        <w:t xml:space="preserve">been registered on the programme since </w:t>
      </w:r>
      <w:r w:rsidR="00F7336D" w:rsidRPr="00F7336D">
        <w:rPr>
          <w:rFonts w:ascii="Arial" w:hAnsi="Arial" w:cs="Arial"/>
          <w:color w:val="4472C4" w:themeColor="accent1"/>
        </w:rPr>
        <w:t>Add enrolment date</w:t>
      </w:r>
      <w:r w:rsidR="00F7336D">
        <w:rPr>
          <w:rFonts w:ascii="Arial" w:hAnsi="Arial" w:cs="Arial"/>
        </w:rPr>
        <w:t xml:space="preserve"> and </w:t>
      </w:r>
      <w:r w:rsidRPr="00786C3F">
        <w:rPr>
          <w:rFonts w:ascii="Arial" w:hAnsi="Arial" w:cs="Arial"/>
        </w:rPr>
        <w:t xml:space="preserve">informed us that </w:t>
      </w:r>
      <w:r w:rsidRPr="00786C3F">
        <w:rPr>
          <w:rFonts w:ascii="Arial" w:hAnsi="Arial" w:cs="Arial"/>
          <w:color w:val="4472C4" w:themeColor="accent1"/>
        </w:rPr>
        <w:t xml:space="preserve">Add name of organisation and staff member </w:t>
      </w:r>
      <w:r w:rsidRPr="00786C3F">
        <w:rPr>
          <w:rFonts w:ascii="Arial" w:hAnsi="Arial" w:cs="Arial"/>
        </w:rPr>
        <w:t>ha</w:t>
      </w:r>
      <w:r w:rsidR="00786C3F">
        <w:rPr>
          <w:rFonts w:ascii="Arial" w:hAnsi="Arial" w:cs="Arial"/>
        </w:rPr>
        <w:t>s</w:t>
      </w:r>
      <w:r w:rsidRPr="00786C3F">
        <w:rPr>
          <w:rFonts w:ascii="Arial" w:hAnsi="Arial" w:cs="Arial"/>
        </w:rPr>
        <w:t xml:space="preserve"> been assisting </w:t>
      </w:r>
      <w:r w:rsidRPr="00786C3F">
        <w:rPr>
          <w:rFonts w:ascii="Arial" w:hAnsi="Arial" w:cs="Arial"/>
          <w:color w:val="4472C4" w:themeColor="accent1"/>
        </w:rPr>
        <w:t xml:space="preserve">him/her </w:t>
      </w:r>
      <w:r w:rsidRPr="00786C3F">
        <w:rPr>
          <w:rFonts w:ascii="Arial" w:hAnsi="Arial" w:cs="Arial"/>
        </w:rPr>
        <w:t>and has an understanding of their current circumstances</w:t>
      </w:r>
      <w:r w:rsidR="00CC514A" w:rsidRPr="00786C3F">
        <w:rPr>
          <w:rFonts w:ascii="Arial" w:hAnsi="Arial" w:cs="Arial"/>
        </w:rPr>
        <w:t>.</w:t>
      </w:r>
      <w:r w:rsidRPr="00786C3F">
        <w:rPr>
          <w:rFonts w:ascii="Arial" w:hAnsi="Arial" w:cs="Arial"/>
        </w:rPr>
        <w:t xml:space="preserve"> </w:t>
      </w:r>
    </w:p>
    <w:p w:rsidR="00DC4519" w:rsidRPr="00786C3F" w:rsidRDefault="00CC514A" w:rsidP="00FE2C3D">
      <w:pPr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We </w:t>
      </w:r>
      <w:r w:rsidR="00DC4519" w:rsidRPr="00786C3F">
        <w:rPr>
          <w:rFonts w:ascii="Arial" w:hAnsi="Arial" w:cs="Arial"/>
        </w:rPr>
        <w:t xml:space="preserve">would be grateful </w:t>
      </w:r>
      <w:r w:rsidR="00004B21" w:rsidRPr="00786C3F">
        <w:rPr>
          <w:rFonts w:ascii="Arial" w:hAnsi="Arial" w:cs="Arial"/>
        </w:rPr>
        <w:t xml:space="preserve">if you could </w:t>
      </w:r>
      <w:r w:rsidR="009B608D" w:rsidRPr="00786C3F">
        <w:rPr>
          <w:rFonts w:ascii="Arial" w:hAnsi="Arial" w:cs="Arial"/>
        </w:rPr>
        <w:t xml:space="preserve">complete the </w:t>
      </w:r>
      <w:r w:rsidR="003C7C17" w:rsidRPr="00786C3F">
        <w:rPr>
          <w:rFonts w:ascii="Arial" w:hAnsi="Arial" w:cs="Arial"/>
        </w:rPr>
        <w:t xml:space="preserve">third party verification </w:t>
      </w:r>
      <w:r w:rsidR="009B608D" w:rsidRPr="00786C3F">
        <w:rPr>
          <w:rFonts w:ascii="Arial" w:hAnsi="Arial" w:cs="Arial"/>
        </w:rPr>
        <w:t xml:space="preserve">table </w:t>
      </w:r>
      <w:r w:rsidRPr="00786C3F">
        <w:rPr>
          <w:rFonts w:ascii="Arial" w:hAnsi="Arial" w:cs="Arial"/>
        </w:rPr>
        <w:t xml:space="preserve">overleaf to </w:t>
      </w:r>
      <w:r w:rsidR="003C7C17" w:rsidRPr="00786C3F">
        <w:rPr>
          <w:rFonts w:ascii="Arial" w:hAnsi="Arial" w:cs="Arial"/>
        </w:rPr>
        <w:t>confirm</w:t>
      </w:r>
      <w:r w:rsidR="00004B21" w:rsidRPr="00786C3F">
        <w:rPr>
          <w:rFonts w:ascii="Arial" w:hAnsi="Arial" w:cs="Arial"/>
        </w:rPr>
        <w:t xml:space="preserve"> </w:t>
      </w:r>
      <w:r w:rsidR="009B608D" w:rsidRPr="00786C3F">
        <w:rPr>
          <w:rFonts w:ascii="Arial" w:hAnsi="Arial" w:cs="Arial"/>
          <w:color w:val="4472C4" w:themeColor="accent1"/>
        </w:rPr>
        <w:t>Add partici</w:t>
      </w:r>
      <w:r w:rsidR="003C7C17" w:rsidRPr="00786C3F">
        <w:rPr>
          <w:rFonts w:ascii="Arial" w:hAnsi="Arial" w:cs="Arial"/>
          <w:color w:val="4472C4" w:themeColor="accent1"/>
        </w:rPr>
        <w:t xml:space="preserve">pants name </w:t>
      </w:r>
      <w:r w:rsidR="003C7C17" w:rsidRPr="00786C3F">
        <w:rPr>
          <w:rFonts w:ascii="Arial" w:hAnsi="Arial" w:cs="Arial"/>
        </w:rPr>
        <w:t xml:space="preserve">eligibility to enrol on the </w:t>
      </w:r>
      <w:r w:rsidR="003C7C17" w:rsidRPr="00786C3F">
        <w:rPr>
          <w:rFonts w:ascii="Arial" w:hAnsi="Arial" w:cs="Arial"/>
          <w:color w:val="4472C4" w:themeColor="accent1"/>
        </w:rPr>
        <w:t xml:space="preserve">Add name of ESF programme. </w:t>
      </w:r>
    </w:p>
    <w:p w:rsidR="00CC514A" w:rsidRPr="00786C3F" w:rsidRDefault="00CC514A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Please feel free to contact me should you have any queries and or require any further information. </w:t>
      </w:r>
    </w:p>
    <w:p w:rsidR="00CC514A" w:rsidRPr="00786C3F" w:rsidRDefault="00CC514A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>Kind regards</w:t>
      </w: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2D6C3A" w:rsidRDefault="002D6C3A" w:rsidP="009B608D">
      <w:pPr>
        <w:jc w:val="both"/>
        <w:rPr>
          <w:rFonts w:ascii="Arial" w:hAnsi="Arial" w:cs="Arial"/>
          <w:color w:val="4472C4" w:themeColor="accent1"/>
        </w:rPr>
      </w:pPr>
    </w:p>
    <w:p w:rsidR="002D6C3A" w:rsidRPr="00786C3F" w:rsidRDefault="002D6C3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Default="00CC514A" w:rsidP="002D6C3A">
      <w:pPr>
        <w:spacing w:after="0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 w:rsidR="002D6C3A">
        <w:rPr>
          <w:rFonts w:ascii="Arial" w:hAnsi="Arial" w:cs="Arial"/>
          <w:color w:val="4472C4" w:themeColor="accent1"/>
        </w:rPr>
        <w:t xml:space="preserve">sender’s </w:t>
      </w:r>
      <w:r w:rsidRPr="00786C3F">
        <w:rPr>
          <w:rFonts w:ascii="Arial" w:hAnsi="Arial" w:cs="Arial"/>
          <w:color w:val="4472C4" w:themeColor="accent1"/>
        </w:rPr>
        <w:t>name</w:t>
      </w:r>
    </w:p>
    <w:p w:rsidR="002D6C3A" w:rsidRPr="006E2B15" w:rsidRDefault="002D6C3A" w:rsidP="002D6C3A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position</w:t>
      </w:r>
    </w:p>
    <w:p w:rsidR="00CC514A" w:rsidRPr="00786C3F" w:rsidRDefault="00CC514A" w:rsidP="002D6C3A">
      <w:pPr>
        <w:spacing w:after="0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direct line and email address</w:t>
      </w: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:rsidR="002D6C3A" w:rsidRDefault="002D6C3A" w:rsidP="009B608D">
      <w:pPr>
        <w:jc w:val="both"/>
        <w:rPr>
          <w:rFonts w:ascii="Arial" w:hAnsi="Arial" w:cs="Arial"/>
          <w:b/>
        </w:rPr>
      </w:pPr>
    </w:p>
    <w:p w:rsidR="002D6C3A" w:rsidRPr="00786C3F" w:rsidRDefault="002D6C3A" w:rsidP="009B608D">
      <w:pPr>
        <w:jc w:val="both"/>
        <w:rPr>
          <w:rFonts w:ascii="Arial" w:hAnsi="Arial" w:cs="Arial"/>
          <w:b/>
        </w:rPr>
      </w:pPr>
    </w:p>
    <w:p w:rsidR="00CC514A" w:rsidRPr="00786C3F" w:rsidRDefault="00FE2C3D" w:rsidP="00FE2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ESF Programme 2014-2020 - </w:t>
      </w:r>
      <w:r w:rsidR="00CC514A" w:rsidRPr="00786C3F">
        <w:rPr>
          <w:rFonts w:ascii="Arial" w:hAnsi="Arial" w:cs="Arial"/>
          <w:b/>
        </w:rPr>
        <w:t xml:space="preserve">Third party </w:t>
      </w:r>
      <w:r w:rsidR="0084225F" w:rsidRPr="00786C3F">
        <w:rPr>
          <w:rFonts w:ascii="Arial" w:hAnsi="Arial" w:cs="Arial"/>
          <w:b/>
        </w:rPr>
        <w:t xml:space="preserve">ESF </w:t>
      </w:r>
      <w:r>
        <w:rPr>
          <w:rFonts w:ascii="Arial" w:hAnsi="Arial" w:cs="Arial"/>
          <w:b/>
        </w:rPr>
        <w:t>e</w:t>
      </w:r>
      <w:r w:rsidR="00CC514A" w:rsidRPr="00786C3F">
        <w:rPr>
          <w:rFonts w:ascii="Arial" w:hAnsi="Arial" w:cs="Arial"/>
          <w:b/>
        </w:rPr>
        <w:t xml:space="preserve">ligibility </w:t>
      </w:r>
      <w:r>
        <w:rPr>
          <w:rFonts w:ascii="Arial" w:hAnsi="Arial" w:cs="Arial"/>
          <w:b/>
        </w:rPr>
        <w:t>v</w:t>
      </w:r>
      <w:r w:rsidR="00CC514A" w:rsidRPr="00786C3F">
        <w:rPr>
          <w:rFonts w:ascii="Arial" w:hAnsi="Arial" w:cs="Arial"/>
          <w:b/>
        </w:rPr>
        <w:t>erification</w:t>
      </w:r>
      <w:r>
        <w:rPr>
          <w:rFonts w:ascii="Arial" w:hAnsi="Arial" w:cs="Arial"/>
          <w:b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04B21" w:rsidRPr="00786C3F" w:rsidTr="00786C3F">
        <w:tc>
          <w:tcPr>
            <w:tcW w:w="2405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:rsidTr="00786C3F">
        <w:tc>
          <w:tcPr>
            <w:tcW w:w="2405" w:type="dxa"/>
            <w:vMerge w:val="restart"/>
          </w:tcPr>
          <w:p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786C3F">
        <w:tc>
          <w:tcPr>
            <w:tcW w:w="2405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:rsidTr="00786C3F">
        <w:tc>
          <w:tcPr>
            <w:tcW w:w="2405" w:type="dxa"/>
            <w:vMerge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9B608D" w:rsidRPr="00786C3F" w:rsidRDefault="009B608D">
            <w:pPr>
              <w:rPr>
                <w:rFonts w:ascii="Arial" w:hAnsi="Arial" w:cs="Arial"/>
              </w:rPr>
            </w:pPr>
          </w:p>
          <w:p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004B21" w:rsidRPr="00786C3F" w:rsidTr="00786C3F">
        <w:tc>
          <w:tcPr>
            <w:tcW w:w="2405" w:type="dxa"/>
          </w:tcPr>
          <w:p w:rsidR="00004B21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e</w:t>
            </w:r>
            <w:r w:rsidR="00004B21" w:rsidRPr="00786C3F">
              <w:rPr>
                <w:rFonts w:ascii="Arial" w:hAnsi="Arial" w:cs="Arial"/>
              </w:rPr>
              <w:t>mployment status</w:t>
            </w:r>
          </w:p>
        </w:tc>
        <w:tc>
          <w:tcPr>
            <w:tcW w:w="6611" w:type="dxa"/>
          </w:tcPr>
          <w:p w:rsidR="00004B21" w:rsidRPr="00786C3F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65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Employed including self employed</w:t>
            </w:r>
          </w:p>
          <w:p w:rsidR="00FE2C3D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Unemployed (is out of work, immediately available for work </w:t>
            </w:r>
          </w:p>
          <w:p w:rsidR="00004B21" w:rsidRPr="00786C3F" w:rsidRDefault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04B21" w:rsidRPr="00786C3F">
              <w:rPr>
                <w:rFonts w:ascii="Arial" w:hAnsi="Arial" w:cs="Arial"/>
              </w:rPr>
              <w:t>and  actively seeking work or officially unemployed)</w:t>
            </w:r>
          </w:p>
          <w:p w:rsidR="00FE2C3D" w:rsidRDefault="00C64D51" w:rsidP="00FE2C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Economically inactive (not employed or unemployed</w:t>
            </w:r>
            <w:r w:rsidR="00035F77" w:rsidRPr="00786C3F">
              <w:rPr>
                <w:rFonts w:ascii="Arial" w:hAnsi="Arial" w:cs="Arial"/>
              </w:rPr>
              <w:t xml:space="preserve"> </w:t>
            </w:r>
            <w:r w:rsidR="00FE2C3D">
              <w:rPr>
                <w:rFonts w:ascii="Arial" w:hAnsi="Arial" w:cs="Arial"/>
              </w:rPr>
              <w:t>and is</w:t>
            </w:r>
            <w:r w:rsidR="00035F77" w:rsidRPr="00786C3F">
              <w:rPr>
                <w:rFonts w:ascii="Arial" w:hAnsi="Arial" w:cs="Arial"/>
              </w:rPr>
              <w:t xml:space="preserve"> not</w:t>
            </w:r>
          </w:p>
          <w:p w:rsidR="00035F77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35F77" w:rsidRPr="00786C3F">
              <w:rPr>
                <w:rFonts w:ascii="Arial" w:hAnsi="Arial" w:cs="Arial"/>
              </w:rPr>
              <w:t xml:space="preserve"> available or seeking work</w:t>
            </w:r>
            <w:r w:rsidR="00004B21" w:rsidRPr="00786C3F">
              <w:rPr>
                <w:rFonts w:ascii="Arial" w:hAnsi="Arial" w:cs="Arial"/>
              </w:rPr>
              <w:t>)</w:t>
            </w:r>
            <w:r w:rsidR="00035F77" w:rsidRPr="00786C3F">
              <w:rPr>
                <w:rFonts w:ascii="Arial" w:hAnsi="Arial" w:cs="Arial"/>
              </w:rPr>
              <w:t xml:space="preserve"> </w:t>
            </w:r>
            <w:r w:rsidR="00035F77" w:rsidRPr="00786C3F">
              <w:rPr>
                <w:rFonts w:ascii="Arial" w:hAnsi="Arial" w:cs="Arial"/>
                <w:color w:val="4472C4" w:themeColor="accent1"/>
              </w:rPr>
              <w:t xml:space="preserve">Please refer to guidance </w:t>
            </w:r>
            <w:r>
              <w:rPr>
                <w:rFonts w:ascii="Arial" w:hAnsi="Arial" w:cs="Arial"/>
                <w:color w:val="4472C4" w:themeColor="accent1"/>
              </w:rPr>
              <w:t>overleaf</w:t>
            </w:r>
            <w:r w:rsidR="00035F77" w:rsidRPr="00786C3F">
              <w:rPr>
                <w:rFonts w:ascii="Arial" w:hAnsi="Arial" w:cs="Arial"/>
              </w:rPr>
              <w:t>.</w:t>
            </w:r>
          </w:p>
        </w:tc>
      </w:tr>
      <w:tr w:rsidR="00004B21" w:rsidRPr="00786C3F" w:rsidTr="00786C3F">
        <w:tc>
          <w:tcPr>
            <w:tcW w:w="2405" w:type="dxa"/>
          </w:tcPr>
          <w:p w:rsidR="00004B21" w:rsidRPr="00786C3F" w:rsidRDefault="00004B21" w:rsidP="00FE2C3D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Time the </w:t>
            </w:r>
            <w:r w:rsidR="009B608D" w:rsidRPr="00786C3F">
              <w:rPr>
                <w:rFonts w:ascii="Arial" w:hAnsi="Arial" w:cs="Arial"/>
              </w:rPr>
              <w:t>above-named</w:t>
            </w:r>
            <w:r w:rsidRPr="00786C3F">
              <w:rPr>
                <w:rFonts w:ascii="Arial" w:hAnsi="Arial" w:cs="Arial"/>
              </w:rPr>
              <w:t xml:space="preserve"> </w:t>
            </w:r>
            <w:r w:rsidR="00FE2C3D">
              <w:rPr>
                <w:rFonts w:ascii="Arial" w:hAnsi="Arial" w:cs="Arial"/>
              </w:rPr>
              <w:t xml:space="preserve">participant </w:t>
            </w:r>
            <w:r w:rsidRPr="00786C3F">
              <w:rPr>
                <w:rFonts w:ascii="Arial" w:hAnsi="Arial" w:cs="Arial"/>
              </w:rPr>
              <w:t xml:space="preserve"> has been without work</w:t>
            </w:r>
          </w:p>
        </w:tc>
        <w:tc>
          <w:tcPr>
            <w:tcW w:w="6611" w:type="dxa"/>
          </w:tcPr>
          <w:p w:rsidR="00A1082E" w:rsidRPr="00786C3F" w:rsidRDefault="00C64D51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0-6months</w:t>
            </w:r>
          </w:p>
          <w:p w:rsidR="009B608D" w:rsidRPr="00786C3F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6-12 months</w:t>
            </w:r>
          </w:p>
          <w:p w:rsidR="009B608D" w:rsidRPr="00786C3F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12-24 months</w:t>
            </w:r>
          </w:p>
          <w:p w:rsidR="009B608D" w:rsidRPr="00786C3F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2-3 years</w:t>
            </w:r>
          </w:p>
          <w:p w:rsidR="009B608D" w:rsidRPr="00786C3F" w:rsidRDefault="00C64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:rsidTr="00786C3F">
        <w:tc>
          <w:tcPr>
            <w:tcW w:w="9016" w:type="dxa"/>
            <w:gridSpan w:val="2"/>
          </w:tcPr>
          <w:p w:rsidR="00CC514A" w:rsidRPr="00786C3F" w:rsidRDefault="00CC514A" w:rsidP="00CC514A">
            <w:pPr>
              <w:jc w:val="center"/>
              <w:rPr>
                <w:rFonts w:ascii="Arial" w:hAnsi="Arial" w:cs="Arial"/>
                <w:b/>
              </w:rPr>
            </w:pPr>
          </w:p>
          <w:p w:rsidR="00CC514A" w:rsidRPr="00786C3F" w:rsidRDefault="00CC514A" w:rsidP="00CC514A">
            <w:pPr>
              <w:jc w:val="center"/>
              <w:rPr>
                <w:rFonts w:ascii="Arial" w:hAnsi="Arial" w:cs="Arial"/>
                <w:b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name, address and employment status information above for </w:t>
            </w:r>
            <w:r w:rsidRPr="00786C3F">
              <w:rPr>
                <w:rFonts w:ascii="Arial" w:hAnsi="Arial" w:cs="Arial"/>
                <w:b/>
                <w:color w:val="4472C4" w:themeColor="accent1"/>
              </w:rPr>
              <w:t xml:space="preserve">Add Participant Name </w:t>
            </w:r>
            <w:r w:rsidRPr="00786C3F">
              <w:rPr>
                <w:rFonts w:ascii="Arial" w:hAnsi="Arial" w:cs="Arial"/>
                <w:b/>
              </w:rPr>
              <w:t>is correct</w:t>
            </w:r>
            <w:r w:rsidR="00FE2C3D">
              <w:rPr>
                <w:rFonts w:ascii="Arial" w:hAnsi="Arial" w:cs="Arial"/>
                <w:b/>
              </w:rPr>
              <w:t>.</w:t>
            </w:r>
          </w:p>
          <w:p w:rsidR="00CC514A" w:rsidRPr="00786C3F" w:rsidRDefault="00CC514A" w:rsidP="00CC514A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:rsidTr="00786C3F">
        <w:tc>
          <w:tcPr>
            <w:tcW w:w="2405" w:type="dxa"/>
          </w:tcPr>
          <w:p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</w:p>
          <w:p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Organisation Name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:rsidTr="00786C3F">
        <w:tc>
          <w:tcPr>
            <w:tcW w:w="2405" w:type="dxa"/>
          </w:tcPr>
          <w:p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6611" w:type="dxa"/>
          </w:tcPr>
          <w:p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:rsidTr="00786C3F">
        <w:tc>
          <w:tcPr>
            <w:tcW w:w="2405" w:type="dxa"/>
          </w:tcPr>
          <w:p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</w:t>
            </w:r>
            <w:bookmarkStart w:id="0" w:name="_GoBack"/>
            <w:bookmarkEnd w:id="0"/>
            <w:r w:rsidRPr="00786C3F">
              <w:rPr>
                <w:rFonts w:ascii="Arial" w:hAnsi="Arial" w:cs="Arial"/>
              </w:rPr>
              <w:t xml:space="preserve"> stamp</w:t>
            </w:r>
          </w:p>
          <w:p w:rsidR="00414A35" w:rsidRDefault="00414A35">
            <w:pPr>
              <w:rPr>
                <w:rFonts w:ascii="Arial" w:hAnsi="Arial" w:cs="Arial"/>
              </w:rPr>
            </w:pPr>
          </w:p>
          <w:p w:rsidR="00414A35" w:rsidRPr="00786C3F" w:rsidRDefault="00414A35">
            <w:pPr>
              <w:rPr>
                <w:rFonts w:ascii="Arial" w:hAnsi="Arial" w:cs="Arial"/>
              </w:rPr>
            </w:pPr>
            <w:r w:rsidRPr="00DC16EE">
              <w:rPr>
                <w:rFonts w:ascii="Arial" w:hAnsi="Arial" w:cs="Arial"/>
                <w:i/>
              </w:rPr>
              <w:t>Signatory to sign and date the company stamp</w:t>
            </w:r>
          </w:p>
        </w:tc>
        <w:tc>
          <w:tcPr>
            <w:tcW w:w="6611" w:type="dxa"/>
          </w:tcPr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  <w:p w:rsidR="0084225F" w:rsidRPr="00786C3F" w:rsidRDefault="0084225F">
            <w:pPr>
              <w:rPr>
                <w:rFonts w:ascii="Arial" w:eastAsia="MS Gothic" w:hAnsi="Arial" w:cs="Arial"/>
              </w:rPr>
            </w:pPr>
          </w:p>
          <w:p w:rsidR="0084225F" w:rsidRPr="00786C3F" w:rsidRDefault="0084225F">
            <w:pPr>
              <w:rPr>
                <w:rFonts w:ascii="Arial" w:eastAsia="MS Gothic" w:hAnsi="Arial" w:cs="Arial"/>
              </w:rPr>
            </w:pPr>
          </w:p>
          <w:p w:rsidR="00CC514A" w:rsidRPr="00786C3F" w:rsidRDefault="00CC514A">
            <w:pPr>
              <w:rPr>
                <w:rFonts w:ascii="Arial" w:eastAsia="MS Gothic" w:hAnsi="Arial" w:cs="Arial"/>
              </w:rPr>
            </w:pPr>
          </w:p>
          <w:p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:rsidR="00C46C98" w:rsidRPr="00786C3F" w:rsidRDefault="00C46C98">
            <w:pPr>
              <w:rPr>
                <w:rFonts w:ascii="Arial" w:eastAsia="MS Gothic" w:hAnsi="Arial" w:cs="Arial"/>
              </w:rPr>
            </w:pPr>
          </w:p>
        </w:tc>
      </w:tr>
    </w:tbl>
    <w:p w:rsidR="00B20E0F" w:rsidRDefault="00B20E0F" w:rsidP="00035F77">
      <w:pPr>
        <w:spacing w:before="120" w:after="120"/>
        <w:rPr>
          <w:rFonts w:ascii="Arial" w:hAnsi="Arial" w:cs="Arial"/>
          <w:b/>
        </w:rPr>
      </w:pPr>
    </w:p>
    <w:p w:rsidR="00B20E0F" w:rsidRDefault="00B20E0F" w:rsidP="00035F77">
      <w:pPr>
        <w:spacing w:before="120" w:after="120"/>
        <w:rPr>
          <w:rFonts w:ascii="Arial" w:hAnsi="Arial" w:cs="Arial"/>
          <w:b/>
        </w:rPr>
      </w:pPr>
    </w:p>
    <w:p w:rsidR="001B472A" w:rsidRDefault="001B472A" w:rsidP="00035F77">
      <w:pPr>
        <w:spacing w:before="120" w:after="120"/>
        <w:rPr>
          <w:rFonts w:ascii="Arial" w:hAnsi="Arial" w:cs="Arial"/>
          <w:b/>
        </w:rPr>
      </w:pPr>
    </w:p>
    <w:p w:rsidR="001B472A" w:rsidRDefault="001B472A" w:rsidP="00035F77">
      <w:pPr>
        <w:spacing w:before="120" w:after="120"/>
        <w:rPr>
          <w:rFonts w:ascii="Arial" w:hAnsi="Arial" w:cs="Arial"/>
          <w:b/>
        </w:rPr>
      </w:pPr>
    </w:p>
    <w:p w:rsidR="004B19C0" w:rsidRPr="00786C3F" w:rsidRDefault="00C46C98" w:rsidP="00035F77">
      <w:pPr>
        <w:spacing w:before="120" w:after="120"/>
        <w:rPr>
          <w:rFonts w:ascii="Arial" w:hAnsi="Arial" w:cs="Arial"/>
          <w:b/>
        </w:rPr>
      </w:pPr>
      <w:r w:rsidRPr="00786C3F">
        <w:rPr>
          <w:rFonts w:ascii="Arial" w:hAnsi="Arial" w:cs="Arial"/>
          <w:b/>
        </w:rPr>
        <w:t>What do we mean by economically inactive?</w:t>
      </w:r>
    </w:p>
    <w:p w:rsidR="00035F77" w:rsidRPr="00786C3F" w:rsidRDefault="00035F77" w:rsidP="00035F77">
      <w:pPr>
        <w:spacing w:before="120" w:after="120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A </w:t>
      </w:r>
      <w:r w:rsidR="00F65024" w:rsidRPr="00786C3F">
        <w:rPr>
          <w:rFonts w:ascii="Arial" w:hAnsi="Arial" w:cs="Arial"/>
        </w:rPr>
        <w:t xml:space="preserve">person </w:t>
      </w:r>
      <w:r w:rsidRPr="00786C3F">
        <w:rPr>
          <w:rFonts w:ascii="Arial" w:hAnsi="Arial" w:cs="Arial"/>
        </w:rPr>
        <w:t xml:space="preserve">may </w:t>
      </w:r>
      <w:r w:rsidR="00F65024" w:rsidRPr="00786C3F">
        <w:rPr>
          <w:rFonts w:ascii="Arial" w:hAnsi="Arial" w:cs="Arial"/>
        </w:rPr>
        <w:t>be</w:t>
      </w:r>
      <w:r w:rsidRPr="00786C3F">
        <w:rPr>
          <w:rFonts w:ascii="Arial" w:hAnsi="Arial" w:cs="Arial"/>
        </w:rPr>
        <w:t xml:space="preserve"> economically inactive if they:</w:t>
      </w:r>
    </w:p>
    <w:p w:rsidR="00F65024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Are n</w:t>
      </w:r>
      <w:r w:rsidR="00F65024" w:rsidRPr="00786C3F">
        <w:rPr>
          <w:rFonts w:ascii="Arial" w:hAnsi="Arial" w:cs="Arial"/>
        </w:rPr>
        <w:t>ot working and not available to start work immediately</w:t>
      </w:r>
    </w:p>
    <w:p w:rsidR="00C46C98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Are </w:t>
      </w:r>
      <w:r w:rsidR="00F65024" w:rsidRPr="00786C3F">
        <w:rPr>
          <w:rFonts w:ascii="Arial" w:hAnsi="Arial" w:cs="Arial"/>
        </w:rPr>
        <w:t>out of work, but are not available to start tomorrow should a job become available</w:t>
      </w:r>
    </w:p>
    <w:p w:rsidR="00C46C98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Have particular issues with finding work, preparing for work or holding down a job.</w:t>
      </w:r>
    </w:p>
    <w:p w:rsidR="00C46C98" w:rsidRPr="00786C3F" w:rsidRDefault="00C46C98" w:rsidP="00C46C98">
      <w:pPr>
        <w:spacing w:before="120" w:after="120" w:line="240" w:lineRule="auto"/>
        <w:rPr>
          <w:rFonts w:ascii="Arial" w:hAnsi="Arial" w:cs="Arial"/>
        </w:rPr>
      </w:pPr>
    </w:p>
    <w:p w:rsidR="00C46C98" w:rsidRPr="00FE2C3D" w:rsidRDefault="00C46C98" w:rsidP="00FE2C3D">
      <w:pPr>
        <w:spacing w:before="120" w:after="120"/>
        <w:rPr>
          <w:rFonts w:ascii="Arial" w:hAnsi="Arial" w:cs="Arial"/>
          <w:b/>
        </w:rPr>
      </w:pPr>
      <w:r w:rsidRPr="00FE2C3D">
        <w:rPr>
          <w:rFonts w:ascii="Arial" w:hAnsi="Arial" w:cs="Arial"/>
          <w:b/>
        </w:rPr>
        <w:t>Who is economically inactive?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Persons who have retired early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Those with particular caring responsibilities (children)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Discharging care responsibilities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Lone parents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Long term sick</w:t>
      </w:r>
    </w:p>
    <w:p w:rsidR="00C46C98" w:rsidRPr="00786C3F" w:rsidRDefault="00FE2C3D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Temporarily</w:t>
      </w:r>
      <w:r w:rsidR="00C46C98" w:rsidRPr="00786C3F">
        <w:rPr>
          <w:rFonts w:ascii="Arial" w:hAnsi="Arial" w:cs="Arial"/>
        </w:rPr>
        <w:t xml:space="preserve"> sick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Looking after the home</w:t>
      </w:r>
    </w:p>
    <w:p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Looking after family</w:t>
      </w:r>
    </w:p>
    <w:sectPr w:rsidR="00C46C98" w:rsidRPr="00786C3F" w:rsidSect="00EA7B09">
      <w:footerReference w:type="default" r:id="rId9"/>
      <w:pgSz w:w="11906" w:h="16838"/>
      <w:pgMar w:top="392" w:right="1440" w:bottom="993" w:left="1440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15" w:rsidRDefault="006E2B15" w:rsidP="00786C3F">
      <w:pPr>
        <w:spacing w:after="0" w:line="240" w:lineRule="auto"/>
      </w:pPr>
      <w:r>
        <w:separator/>
      </w:r>
    </w:p>
  </w:endnote>
  <w:endnote w:type="continuationSeparator" w:id="0">
    <w:p w:rsidR="006E2B15" w:rsidRDefault="006E2B15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15" w:rsidRDefault="006E2B15" w:rsidP="0022662B">
    <w:pPr>
      <w:pStyle w:val="Footer"/>
      <w:tabs>
        <w:tab w:val="clear" w:pos="4513"/>
        <w:tab w:val="clear" w:pos="9026"/>
        <w:tab w:val="left" w:pos="9498"/>
      </w:tabs>
      <w:ind w:left="-142" w:right="-472"/>
    </w:pPr>
    <w:r w:rsidRPr="00786C3F">
      <w:rPr>
        <w:noProof/>
        <w:lang w:eastAsia="en-GB"/>
      </w:rPr>
      <w:drawing>
        <wp:inline distT="0" distB="0" distL="0" distR="0" wp14:anchorId="2AECB0F5" wp14:editId="554D74A1">
          <wp:extent cx="1004400" cy="453600"/>
          <wp:effectExtent l="0" t="0" r="5715" b="381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004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786C3F">
      <w:rPr>
        <w:noProof/>
        <w:lang w:eastAsia="en-GB"/>
      </w:rPr>
      <w:drawing>
        <wp:inline distT="0" distB="0" distL="0" distR="0" wp14:anchorId="17802539" wp14:editId="2A20C24B">
          <wp:extent cx="1562400" cy="640800"/>
          <wp:effectExtent l="0" t="0" r="0" b="6985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4" r="19124"/>
                  <a:stretch/>
                </pic:blipFill>
                <pic:spPr>
                  <a:xfrm>
                    <a:off x="0" y="0"/>
                    <a:ext cx="156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B15" w:rsidRPr="001B472A" w:rsidRDefault="006E2B15" w:rsidP="00EA7B09">
    <w:pPr>
      <w:pStyle w:val="Header"/>
      <w:ind w:left="-1276"/>
      <w:jc w:val="center"/>
      <w:rPr>
        <w:rFonts w:ascii="Arial" w:hAnsi="Arial" w:cs="Arial"/>
        <w:sz w:val="16"/>
        <w:szCs w:val="16"/>
      </w:rPr>
    </w:pPr>
    <w:r w:rsidRPr="001B472A">
      <w:rPr>
        <w:rFonts w:ascii="Arial" w:hAnsi="Arial" w:cs="Arial"/>
        <w:sz w:val="16"/>
        <w:szCs w:val="16"/>
      </w:rPr>
      <w:t>V</w:t>
    </w:r>
    <w:r w:rsidR="002D6C3A">
      <w:rPr>
        <w:rFonts w:ascii="Arial" w:hAnsi="Arial" w:cs="Arial"/>
        <w:sz w:val="16"/>
        <w:szCs w:val="16"/>
      </w:rPr>
      <w:t>4</w:t>
    </w:r>
    <w:r w:rsidRPr="001B472A">
      <w:rPr>
        <w:rFonts w:ascii="Arial" w:hAnsi="Arial" w:cs="Arial"/>
        <w:sz w:val="16"/>
        <w:szCs w:val="16"/>
      </w:rPr>
      <w:t xml:space="preserve"> </w:t>
    </w:r>
    <w:r w:rsidR="002D6C3A">
      <w:rPr>
        <w:rFonts w:ascii="Arial" w:hAnsi="Arial" w:cs="Arial"/>
        <w:sz w:val="16"/>
        <w:szCs w:val="16"/>
      </w:rPr>
      <w:t>August</w:t>
    </w:r>
    <w:r w:rsidRPr="001B472A">
      <w:rPr>
        <w:rFonts w:ascii="Arial" w:hAnsi="Arial" w:cs="Arial"/>
        <w:sz w:val="16"/>
        <w:szCs w:val="16"/>
      </w:rPr>
      <w:t xml:space="preserve"> 2017</w:t>
    </w:r>
  </w:p>
  <w:p w:rsidR="006E2B15" w:rsidRDefault="006E2B15" w:rsidP="0022662B">
    <w:pPr>
      <w:pStyle w:val="Footer"/>
      <w:tabs>
        <w:tab w:val="clear" w:pos="4513"/>
        <w:tab w:val="clear" w:pos="9026"/>
        <w:tab w:val="left" w:pos="9498"/>
      </w:tabs>
      <w:ind w:left="-142" w:right="-4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15" w:rsidRDefault="006E2B15" w:rsidP="00786C3F">
      <w:pPr>
        <w:spacing w:after="0" w:line="240" w:lineRule="auto"/>
      </w:pPr>
      <w:r>
        <w:separator/>
      </w:r>
    </w:p>
  </w:footnote>
  <w:footnote w:type="continuationSeparator" w:id="0">
    <w:p w:rsidR="006E2B15" w:rsidRDefault="006E2B15" w:rsidP="0078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9"/>
    <w:rsid w:val="00004B21"/>
    <w:rsid w:val="00035F77"/>
    <w:rsid w:val="000F3543"/>
    <w:rsid w:val="001B472A"/>
    <w:rsid w:val="001D0544"/>
    <w:rsid w:val="001D59DF"/>
    <w:rsid w:val="0022662B"/>
    <w:rsid w:val="002D6C3A"/>
    <w:rsid w:val="003C7C17"/>
    <w:rsid w:val="00414A35"/>
    <w:rsid w:val="0046027A"/>
    <w:rsid w:val="004757D4"/>
    <w:rsid w:val="004B19C0"/>
    <w:rsid w:val="005D43BC"/>
    <w:rsid w:val="006E2B15"/>
    <w:rsid w:val="00786C3F"/>
    <w:rsid w:val="007C6C17"/>
    <w:rsid w:val="00804433"/>
    <w:rsid w:val="0084225F"/>
    <w:rsid w:val="009B608D"/>
    <w:rsid w:val="00A1082E"/>
    <w:rsid w:val="00AC645C"/>
    <w:rsid w:val="00B1194F"/>
    <w:rsid w:val="00B20E0F"/>
    <w:rsid w:val="00C46C98"/>
    <w:rsid w:val="00C71AB4"/>
    <w:rsid w:val="00CC514A"/>
    <w:rsid w:val="00DC2C6E"/>
    <w:rsid w:val="00DC4519"/>
    <w:rsid w:val="00E055B0"/>
    <w:rsid w:val="00E930E8"/>
    <w:rsid w:val="00EA7B09"/>
    <w:rsid w:val="00EC32EE"/>
    <w:rsid w:val="00EE7356"/>
    <w:rsid w:val="00F65024"/>
    <w:rsid w:val="00F7336D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councils.gov.uk/services/grants/es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F107D4A1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 Armitt</cp:lastModifiedBy>
  <cp:revision>2</cp:revision>
  <cp:lastPrinted>2017-08-21T19:17:00Z</cp:lastPrinted>
  <dcterms:created xsi:type="dcterms:W3CDTF">2017-08-21T19:20:00Z</dcterms:created>
  <dcterms:modified xsi:type="dcterms:W3CDTF">2017-08-21T19:20:00Z</dcterms:modified>
</cp:coreProperties>
</file>