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49" w:rsidRPr="00786C3F" w:rsidRDefault="002E4A49" w:rsidP="00DC16EE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9782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7088"/>
      </w:tblGrid>
      <w:tr w:rsidR="00004B21" w:rsidRPr="00786C3F" w:rsidTr="00DC16EE">
        <w:tc>
          <w:tcPr>
            <w:tcW w:w="2694" w:type="dxa"/>
          </w:tcPr>
          <w:p w:rsidR="00004B21" w:rsidRPr="00786C3F" w:rsidRDefault="00004B21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Participant Name</w:t>
            </w:r>
          </w:p>
          <w:p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004B21" w:rsidRPr="00786C3F" w:rsidRDefault="00004B21">
            <w:pPr>
              <w:rPr>
                <w:rFonts w:ascii="Arial" w:hAnsi="Arial" w:cs="Arial"/>
              </w:rPr>
            </w:pPr>
          </w:p>
        </w:tc>
      </w:tr>
      <w:tr w:rsidR="009B608D" w:rsidRPr="00786C3F" w:rsidTr="00DC16EE">
        <w:tc>
          <w:tcPr>
            <w:tcW w:w="2694" w:type="dxa"/>
            <w:vMerge w:val="restart"/>
          </w:tcPr>
          <w:p w:rsidR="009B608D" w:rsidRPr="00786C3F" w:rsidRDefault="009B608D" w:rsidP="00004B21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Participant Address</w:t>
            </w:r>
          </w:p>
          <w:p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9B608D" w:rsidRPr="00786C3F" w:rsidRDefault="009B608D">
            <w:pPr>
              <w:rPr>
                <w:rFonts w:ascii="Arial" w:hAnsi="Arial" w:cs="Arial"/>
              </w:rPr>
            </w:pPr>
          </w:p>
          <w:p w:rsidR="00CC514A" w:rsidRPr="00786C3F" w:rsidRDefault="00CC514A">
            <w:pPr>
              <w:rPr>
                <w:rFonts w:ascii="Arial" w:hAnsi="Arial" w:cs="Arial"/>
              </w:rPr>
            </w:pPr>
          </w:p>
        </w:tc>
      </w:tr>
      <w:tr w:rsidR="009B608D" w:rsidRPr="00786C3F" w:rsidTr="00DC16EE">
        <w:tc>
          <w:tcPr>
            <w:tcW w:w="2694" w:type="dxa"/>
            <w:vMerge/>
          </w:tcPr>
          <w:p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9B608D" w:rsidRPr="00786C3F" w:rsidRDefault="009B608D">
            <w:pPr>
              <w:rPr>
                <w:rFonts w:ascii="Arial" w:hAnsi="Arial" w:cs="Arial"/>
              </w:rPr>
            </w:pPr>
          </w:p>
          <w:p w:rsidR="00CC514A" w:rsidRPr="00786C3F" w:rsidRDefault="00CC514A">
            <w:pPr>
              <w:rPr>
                <w:rFonts w:ascii="Arial" w:hAnsi="Arial" w:cs="Arial"/>
              </w:rPr>
            </w:pPr>
          </w:p>
        </w:tc>
      </w:tr>
      <w:tr w:rsidR="009B608D" w:rsidRPr="00786C3F" w:rsidTr="00DC16EE">
        <w:tc>
          <w:tcPr>
            <w:tcW w:w="2694" w:type="dxa"/>
            <w:vMerge/>
          </w:tcPr>
          <w:p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9B608D" w:rsidRPr="00786C3F" w:rsidRDefault="009B608D">
            <w:pPr>
              <w:rPr>
                <w:rFonts w:ascii="Arial" w:hAnsi="Arial" w:cs="Arial"/>
              </w:rPr>
            </w:pPr>
          </w:p>
          <w:p w:rsidR="00CC514A" w:rsidRPr="00786C3F" w:rsidRDefault="00CC514A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 xml:space="preserve">                                                              Postcode</w:t>
            </w:r>
          </w:p>
        </w:tc>
      </w:tr>
      <w:tr w:rsidR="00502523" w:rsidRPr="00786C3F" w:rsidTr="00DC16EE">
        <w:tc>
          <w:tcPr>
            <w:tcW w:w="2694" w:type="dxa"/>
          </w:tcPr>
          <w:p w:rsidR="00502523" w:rsidRDefault="00502523" w:rsidP="00FE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Insurance number</w:t>
            </w:r>
            <w:r w:rsidR="004B5225">
              <w:rPr>
                <w:rFonts w:ascii="Arial" w:hAnsi="Arial" w:cs="Arial"/>
              </w:rPr>
              <w:t xml:space="preserve"> (Optional)</w:t>
            </w:r>
          </w:p>
        </w:tc>
        <w:tc>
          <w:tcPr>
            <w:tcW w:w="7088" w:type="dxa"/>
          </w:tcPr>
          <w:p w:rsidR="00502523" w:rsidRDefault="00502523">
            <w:pPr>
              <w:rPr>
                <w:rFonts w:ascii="Arial" w:hAnsi="Arial" w:cs="Arial"/>
              </w:rPr>
            </w:pPr>
          </w:p>
        </w:tc>
      </w:tr>
      <w:tr w:rsidR="002E4A49" w:rsidRPr="00786C3F" w:rsidTr="00DC16EE">
        <w:tc>
          <w:tcPr>
            <w:tcW w:w="2694" w:type="dxa"/>
          </w:tcPr>
          <w:p w:rsidR="002E4A49" w:rsidRDefault="002E4A49" w:rsidP="00452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the Participant </w:t>
            </w:r>
            <w:r w:rsidR="007424B0">
              <w:rPr>
                <w:rFonts w:ascii="Arial" w:hAnsi="Arial" w:cs="Arial"/>
              </w:rPr>
              <w:t xml:space="preserve">was referred to </w:t>
            </w:r>
            <w:r w:rsidR="00452858" w:rsidRPr="00FB4C7B">
              <w:rPr>
                <w:rFonts w:ascii="Arial" w:hAnsi="Arial" w:cs="Arial"/>
                <w:color w:val="FF0000"/>
              </w:rPr>
              <w:t>Add Partner name ‘Add programme name</w:t>
            </w:r>
            <w:r w:rsidR="007424B0" w:rsidRPr="00FB4C7B">
              <w:rPr>
                <w:rFonts w:ascii="Arial" w:hAnsi="Arial" w:cs="Arial"/>
                <w:color w:val="FF0000"/>
              </w:rPr>
              <w:t>’</w:t>
            </w:r>
            <w:r w:rsidR="001D5E87" w:rsidRPr="00FB4C7B">
              <w:rPr>
                <w:rFonts w:ascii="Arial" w:hAnsi="Arial" w:cs="Arial"/>
                <w:color w:val="FF0000"/>
              </w:rPr>
              <w:t xml:space="preserve"> </w:t>
            </w:r>
            <w:r w:rsidR="001D5E87">
              <w:rPr>
                <w:rFonts w:ascii="Arial" w:hAnsi="Arial" w:cs="Arial"/>
              </w:rPr>
              <w:t>ESF</w:t>
            </w:r>
            <w:r w:rsidR="007424B0">
              <w:rPr>
                <w:rFonts w:ascii="Arial" w:hAnsi="Arial" w:cs="Arial"/>
              </w:rPr>
              <w:t xml:space="preserve"> programme</w:t>
            </w:r>
          </w:p>
        </w:tc>
        <w:tc>
          <w:tcPr>
            <w:tcW w:w="7088" w:type="dxa"/>
          </w:tcPr>
          <w:p w:rsidR="002E4A49" w:rsidRDefault="002E4A49">
            <w:pPr>
              <w:rPr>
                <w:rFonts w:ascii="Arial" w:hAnsi="Arial" w:cs="Arial"/>
              </w:rPr>
            </w:pPr>
          </w:p>
        </w:tc>
      </w:tr>
      <w:tr w:rsidR="00004B21" w:rsidRPr="00674E23" w:rsidTr="00DC16EE">
        <w:trPr>
          <w:trHeight w:val="1082"/>
        </w:trPr>
        <w:tc>
          <w:tcPr>
            <w:tcW w:w="2694" w:type="dxa"/>
          </w:tcPr>
          <w:p w:rsidR="00004B21" w:rsidRPr="00674E23" w:rsidRDefault="00FE2C3D" w:rsidP="00FE2C3D">
            <w:pPr>
              <w:rPr>
                <w:rFonts w:ascii="Arial" w:hAnsi="Arial" w:cs="Arial"/>
              </w:rPr>
            </w:pPr>
            <w:r w:rsidRPr="00674E23">
              <w:rPr>
                <w:rFonts w:ascii="Arial" w:hAnsi="Arial" w:cs="Arial"/>
              </w:rPr>
              <w:t>Participant e</w:t>
            </w:r>
            <w:r w:rsidR="00004B21" w:rsidRPr="00674E23">
              <w:rPr>
                <w:rFonts w:ascii="Arial" w:hAnsi="Arial" w:cs="Arial"/>
              </w:rPr>
              <w:t>mployment status</w:t>
            </w:r>
          </w:p>
        </w:tc>
        <w:tc>
          <w:tcPr>
            <w:tcW w:w="7088" w:type="dxa"/>
          </w:tcPr>
          <w:p w:rsidR="00004B21" w:rsidRPr="00674E23" w:rsidRDefault="00674E23" w:rsidP="00DC16EE">
            <w:pPr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9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7A" w:rsidRPr="00674E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B21" w:rsidRPr="00674E23">
              <w:rPr>
                <w:rFonts w:ascii="Arial" w:hAnsi="Arial" w:cs="Arial"/>
              </w:rPr>
              <w:t xml:space="preserve"> Unemployed (is out of work, immediately available for work and  actively seeking work)</w:t>
            </w:r>
          </w:p>
          <w:p w:rsidR="00035F77" w:rsidRPr="00674E23" w:rsidRDefault="00674E23" w:rsidP="00DC16EE">
            <w:pPr>
              <w:ind w:left="318" w:hanging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74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21" w:rsidRPr="00674E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4B21" w:rsidRPr="00674E23">
              <w:rPr>
                <w:rFonts w:ascii="Arial" w:hAnsi="Arial" w:cs="Arial"/>
              </w:rPr>
              <w:t xml:space="preserve"> Economically inactive (</w:t>
            </w:r>
            <w:r w:rsidR="00035F77" w:rsidRPr="00674E23">
              <w:rPr>
                <w:rFonts w:ascii="Arial" w:hAnsi="Arial" w:cs="Arial"/>
              </w:rPr>
              <w:t>not</w:t>
            </w:r>
            <w:r w:rsidR="0063387A" w:rsidRPr="00674E23">
              <w:rPr>
                <w:rFonts w:ascii="Arial" w:hAnsi="Arial" w:cs="Arial"/>
              </w:rPr>
              <w:t xml:space="preserve"> in employment, not seeking work within the last 4 weeks and/or unable to start work within the next 2 weeks</w:t>
            </w:r>
            <w:r w:rsidR="00004B21" w:rsidRPr="00674E23">
              <w:rPr>
                <w:rFonts w:ascii="Arial" w:hAnsi="Arial" w:cs="Arial"/>
              </w:rPr>
              <w:t>)</w:t>
            </w:r>
            <w:r w:rsidR="00035F77" w:rsidRPr="00674E23">
              <w:rPr>
                <w:rFonts w:ascii="Arial" w:hAnsi="Arial" w:cs="Arial"/>
              </w:rPr>
              <w:t xml:space="preserve"> </w:t>
            </w:r>
          </w:p>
        </w:tc>
      </w:tr>
      <w:tr w:rsidR="00004B21" w:rsidRPr="00786C3F" w:rsidTr="00DC16EE">
        <w:tc>
          <w:tcPr>
            <w:tcW w:w="2694" w:type="dxa"/>
          </w:tcPr>
          <w:p w:rsidR="00004B21" w:rsidRPr="00786C3F" w:rsidRDefault="0063387A" w:rsidP="00633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continuous unemployment or economic inactivity</w:t>
            </w:r>
          </w:p>
        </w:tc>
        <w:tc>
          <w:tcPr>
            <w:tcW w:w="7088" w:type="dxa"/>
          </w:tcPr>
          <w:p w:rsidR="00A1082E" w:rsidRPr="00786C3F" w:rsidRDefault="00674E23" w:rsidP="00A108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896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082E" w:rsidRPr="00786C3F">
              <w:rPr>
                <w:rFonts w:ascii="Arial" w:hAnsi="Arial" w:cs="Arial"/>
              </w:rPr>
              <w:t xml:space="preserve"> </w:t>
            </w:r>
            <w:r w:rsidR="00A1082E">
              <w:rPr>
                <w:rFonts w:ascii="Arial" w:hAnsi="Arial" w:cs="Arial"/>
              </w:rPr>
              <w:t>0</w:t>
            </w:r>
            <w:r w:rsidR="0063387A">
              <w:rPr>
                <w:rFonts w:ascii="Arial" w:hAnsi="Arial" w:cs="Arial"/>
              </w:rPr>
              <w:t xml:space="preserve"> </w:t>
            </w:r>
            <w:r w:rsidR="00A1082E">
              <w:rPr>
                <w:rFonts w:ascii="Arial" w:hAnsi="Arial" w:cs="Arial"/>
              </w:rPr>
              <w:t>-</w:t>
            </w:r>
            <w:r w:rsidR="0063387A">
              <w:rPr>
                <w:rFonts w:ascii="Arial" w:hAnsi="Arial" w:cs="Arial"/>
              </w:rPr>
              <w:t xml:space="preserve"> </w:t>
            </w:r>
            <w:r w:rsidR="00A1082E">
              <w:rPr>
                <w:rFonts w:ascii="Arial" w:hAnsi="Arial" w:cs="Arial"/>
              </w:rPr>
              <w:t>6months</w:t>
            </w:r>
          </w:p>
          <w:p w:rsidR="009B608D" w:rsidRPr="00786C3F" w:rsidRDefault="00674E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60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6</w:t>
            </w:r>
            <w:r w:rsidR="0063387A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-</w:t>
            </w:r>
            <w:r w:rsidR="0063387A">
              <w:rPr>
                <w:rFonts w:ascii="Arial" w:hAnsi="Arial" w:cs="Arial"/>
              </w:rPr>
              <w:t xml:space="preserve"> </w:t>
            </w:r>
            <w:r w:rsidR="0076150E">
              <w:rPr>
                <w:rFonts w:ascii="Arial" w:hAnsi="Arial" w:cs="Arial"/>
              </w:rPr>
              <w:t>1</w:t>
            </w:r>
            <w:r w:rsidR="009B608D" w:rsidRPr="00786C3F">
              <w:rPr>
                <w:rFonts w:ascii="Arial" w:hAnsi="Arial" w:cs="Arial"/>
              </w:rPr>
              <w:t>2 months</w:t>
            </w:r>
          </w:p>
          <w:p w:rsidR="009B608D" w:rsidRPr="00786C3F" w:rsidRDefault="00674E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467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0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12</w:t>
            </w:r>
            <w:r w:rsidR="0076150E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-</w:t>
            </w:r>
            <w:r w:rsidR="0076150E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24 months</w:t>
            </w:r>
          </w:p>
          <w:p w:rsidR="009B608D" w:rsidRPr="00786C3F" w:rsidRDefault="00674E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339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8D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2</w:t>
            </w:r>
            <w:r w:rsidR="0063387A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-</w:t>
            </w:r>
            <w:r w:rsidR="0063387A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3 years</w:t>
            </w:r>
          </w:p>
          <w:p w:rsidR="009B608D" w:rsidRPr="00786C3F" w:rsidRDefault="00674E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183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8D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3 years or more</w:t>
            </w:r>
          </w:p>
        </w:tc>
      </w:tr>
      <w:tr w:rsidR="00CC514A" w:rsidRPr="00786C3F" w:rsidTr="00DC16EE">
        <w:trPr>
          <w:trHeight w:val="691"/>
        </w:trPr>
        <w:tc>
          <w:tcPr>
            <w:tcW w:w="9782" w:type="dxa"/>
            <w:gridSpan w:val="2"/>
          </w:tcPr>
          <w:p w:rsidR="002E4A49" w:rsidRPr="00DC16EE" w:rsidRDefault="002E4A49" w:rsidP="00CC514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E4A49" w:rsidRPr="00DC16EE" w:rsidRDefault="00CC514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786C3F">
              <w:rPr>
                <w:rFonts w:ascii="Arial" w:hAnsi="Arial" w:cs="Arial"/>
                <w:b/>
              </w:rPr>
              <w:t xml:space="preserve">I confirm that the </w:t>
            </w:r>
            <w:r w:rsidR="00502523">
              <w:rPr>
                <w:rFonts w:ascii="Arial" w:hAnsi="Arial" w:cs="Arial"/>
                <w:b/>
              </w:rPr>
              <w:t xml:space="preserve">participants </w:t>
            </w:r>
            <w:r w:rsidRPr="00786C3F">
              <w:rPr>
                <w:rFonts w:ascii="Arial" w:hAnsi="Arial" w:cs="Arial"/>
                <w:b/>
              </w:rPr>
              <w:t>name, address and employment status information above is correct</w:t>
            </w:r>
            <w:r w:rsidR="00502523">
              <w:rPr>
                <w:rFonts w:ascii="Arial" w:hAnsi="Arial" w:cs="Arial"/>
                <w:b/>
              </w:rPr>
              <w:t xml:space="preserve"> at the point of re</w:t>
            </w:r>
            <w:r w:rsidR="007424B0">
              <w:rPr>
                <w:rFonts w:ascii="Arial" w:hAnsi="Arial" w:cs="Arial"/>
                <w:b/>
              </w:rPr>
              <w:t>ferral to</w:t>
            </w:r>
            <w:r w:rsidR="00502523">
              <w:rPr>
                <w:rFonts w:ascii="Arial" w:hAnsi="Arial" w:cs="Arial"/>
                <w:b/>
              </w:rPr>
              <w:t xml:space="preserve"> the </w:t>
            </w:r>
            <w:r w:rsidR="00452858" w:rsidRPr="00FB4C7B">
              <w:rPr>
                <w:rFonts w:ascii="Arial" w:hAnsi="Arial" w:cs="Arial"/>
                <w:color w:val="FF0000"/>
              </w:rPr>
              <w:t xml:space="preserve">Add Partner name ‘Add programme name’ </w:t>
            </w:r>
            <w:r w:rsidR="00452858" w:rsidRPr="00452858">
              <w:rPr>
                <w:rFonts w:ascii="Arial" w:hAnsi="Arial" w:cs="Arial"/>
                <w:b/>
              </w:rPr>
              <w:t>ESF</w:t>
            </w:r>
            <w:r w:rsidR="007424B0" w:rsidRPr="007424B0">
              <w:rPr>
                <w:rFonts w:ascii="Arial" w:hAnsi="Arial" w:cs="Arial"/>
                <w:b/>
              </w:rPr>
              <w:t xml:space="preserve"> programme</w:t>
            </w:r>
          </w:p>
          <w:p w:rsidR="00CC514A" w:rsidRPr="00786C3F" w:rsidRDefault="00CC514A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804433" w:rsidRPr="00786C3F" w:rsidTr="00DC16EE">
        <w:tc>
          <w:tcPr>
            <w:tcW w:w="2694" w:type="dxa"/>
          </w:tcPr>
          <w:p w:rsidR="00804433" w:rsidRPr="00786C3F" w:rsidRDefault="002E4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</w:t>
            </w:r>
            <w:r w:rsidR="00804433" w:rsidRPr="00786C3F">
              <w:rPr>
                <w:rFonts w:ascii="Arial" w:hAnsi="Arial" w:cs="Arial"/>
              </w:rPr>
              <w:t>Name</w:t>
            </w:r>
          </w:p>
        </w:tc>
        <w:tc>
          <w:tcPr>
            <w:tcW w:w="7088" w:type="dxa"/>
          </w:tcPr>
          <w:p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:rsidTr="00DC16EE">
        <w:tc>
          <w:tcPr>
            <w:tcW w:w="2694" w:type="dxa"/>
          </w:tcPr>
          <w:p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Signature</w:t>
            </w:r>
          </w:p>
        </w:tc>
        <w:tc>
          <w:tcPr>
            <w:tcW w:w="7088" w:type="dxa"/>
          </w:tcPr>
          <w:p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4225F" w:rsidRPr="00786C3F" w:rsidTr="00DC16EE">
        <w:tc>
          <w:tcPr>
            <w:tcW w:w="2694" w:type="dxa"/>
          </w:tcPr>
          <w:p w:rsidR="0084225F" w:rsidRPr="00786C3F" w:rsidRDefault="0084225F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Date of Signature</w:t>
            </w:r>
          </w:p>
          <w:p w:rsidR="0084225F" w:rsidRPr="00786C3F" w:rsidRDefault="0084225F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84225F" w:rsidRPr="00786C3F" w:rsidRDefault="0084225F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:rsidTr="00DC16EE">
        <w:tc>
          <w:tcPr>
            <w:tcW w:w="2694" w:type="dxa"/>
          </w:tcPr>
          <w:p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Position</w:t>
            </w:r>
          </w:p>
        </w:tc>
        <w:tc>
          <w:tcPr>
            <w:tcW w:w="7088" w:type="dxa"/>
          </w:tcPr>
          <w:p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2E4A49" w:rsidTr="00DC16EE">
        <w:tc>
          <w:tcPr>
            <w:tcW w:w="2694" w:type="dxa"/>
          </w:tcPr>
          <w:p w:rsidR="00804433" w:rsidRPr="002E4A49" w:rsidRDefault="00FB4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Name</w:t>
            </w:r>
          </w:p>
        </w:tc>
        <w:tc>
          <w:tcPr>
            <w:tcW w:w="7088" w:type="dxa"/>
          </w:tcPr>
          <w:p w:rsidR="00804433" w:rsidRPr="002E4A49" w:rsidRDefault="00804433">
            <w:pPr>
              <w:rPr>
                <w:rFonts w:ascii="Arial" w:eastAsia="MS Gothic" w:hAnsi="Arial" w:cs="Arial"/>
              </w:rPr>
            </w:pPr>
          </w:p>
          <w:p w:rsidR="00CC514A" w:rsidRPr="002E4A49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:rsidTr="00DC16EE">
        <w:tc>
          <w:tcPr>
            <w:tcW w:w="2694" w:type="dxa"/>
          </w:tcPr>
          <w:p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Telephone Number</w:t>
            </w:r>
          </w:p>
        </w:tc>
        <w:tc>
          <w:tcPr>
            <w:tcW w:w="7088" w:type="dxa"/>
          </w:tcPr>
          <w:p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:rsidTr="00DC16EE">
        <w:tc>
          <w:tcPr>
            <w:tcW w:w="2694" w:type="dxa"/>
          </w:tcPr>
          <w:p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Email Address</w:t>
            </w:r>
          </w:p>
        </w:tc>
        <w:tc>
          <w:tcPr>
            <w:tcW w:w="7088" w:type="dxa"/>
          </w:tcPr>
          <w:p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CC514A" w:rsidRPr="00786C3F" w:rsidTr="00674E23">
        <w:trPr>
          <w:trHeight w:val="2082"/>
        </w:trPr>
        <w:tc>
          <w:tcPr>
            <w:tcW w:w="2694" w:type="dxa"/>
          </w:tcPr>
          <w:p w:rsidR="00CC514A" w:rsidRDefault="00CC514A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Company stamp</w:t>
            </w:r>
          </w:p>
          <w:p w:rsidR="00641B5A" w:rsidRDefault="00641B5A">
            <w:pPr>
              <w:rPr>
                <w:rFonts w:ascii="Arial" w:hAnsi="Arial" w:cs="Arial"/>
              </w:rPr>
            </w:pPr>
          </w:p>
          <w:p w:rsidR="00641B5A" w:rsidRPr="00DC16EE" w:rsidRDefault="00641B5A">
            <w:pPr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  <w:tc>
          <w:tcPr>
            <w:tcW w:w="7088" w:type="dxa"/>
          </w:tcPr>
          <w:p w:rsidR="001D5E87" w:rsidRPr="00786C3F" w:rsidRDefault="001D5E87">
            <w:pPr>
              <w:rPr>
                <w:rFonts w:ascii="Arial" w:eastAsia="MS Gothic" w:hAnsi="Arial" w:cs="Arial"/>
              </w:rPr>
            </w:pPr>
          </w:p>
        </w:tc>
      </w:tr>
    </w:tbl>
    <w:p w:rsidR="0063387A" w:rsidRPr="00786C3F" w:rsidRDefault="0063387A" w:rsidP="005B66D4">
      <w:pPr>
        <w:pStyle w:val="Default"/>
        <w:jc w:val="both"/>
      </w:pPr>
    </w:p>
    <w:sectPr w:rsidR="0063387A" w:rsidRPr="00786C3F" w:rsidSect="005B66D4">
      <w:headerReference w:type="default" r:id="rId8"/>
      <w:footerReference w:type="default" r:id="rId9"/>
      <w:pgSz w:w="11906" w:h="16838"/>
      <w:pgMar w:top="1522" w:right="1440" w:bottom="993" w:left="144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E4" w:rsidRDefault="00F814E4" w:rsidP="00786C3F">
      <w:pPr>
        <w:spacing w:after="0" w:line="240" w:lineRule="auto"/>
      </w:pPr>
      <w:r>
        <w:separator/>
      </w:r>
    </w:p>
  </w:endnote>
  <w:endnote w:type="continuationSeparator" w:id="0">
    <w:p w:rsidR="00F814E4" w:rsidRDefault="00F814E4" w:rsidP="0078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E4" w:rsidRDefault="00F814E4" w:rsidP="001D5E87">
    <w:pPr>
      <w:pStyle w:val="Footer"/>
      <w:tabs>
        <w:tab w:val="clear" w:pos="4513"/>
        <w:tab w:val="clear" w:pos="9026"/>
        <w:tab w:val="left" w:pos="7608"/>
        <w:tab w:val="left" w:pos="9498"/>
      </w:tabs>
      <w:ind w:left="-426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4C4773" wp14:editId="1E5DC8A5">
          <wp:simplePos x="0" y="0"/>
          <wp:positionH relativeFrom="column">
            <wp:posOffset>4502785</wp:posOffset>
          </wp:positionH>
          <wp:positionV relativeFrom="paragraph">
            <wp:posOffset>37465</wp:posOffset>
          </wp:positionV>
          <wp:extent cx="1656000" cy="367200"/>
          <wp:effectExtent l="0" t="0" r="1905" b="0"/>
          <wp:wrapTight wrapText="bothSides">
            <wp:wrapPolygon edited="0">
              <wp:start x="0" y="0"/>
              <wp:lineTo x="0" y="20180"/>
              <wp:lineTo x="21376" y="20180"/>
              <wp:lineTo x="213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F_Col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C3F">
      <w:rPr>
        <w:noProof/>
        <w:lang w:eastAsia="en-GB"/>
      </w:rPr>
      <w:drawing>
        <wp:inline distT="0" distB="0" distL="0" distR="0" wp14:anchorId="0EE71F76" wp14:editId="53AEAA36">
          <wp:extent cx="1004400" cy="453600"/>
          <wp:effectExtent l="0" t="0" r="5715" b="381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686"/>
                  <a:stretch/>
                </pic:blipFill>
                <pic:spPr>
                  <a:xfrm>
                    <a:off x="0" y="0"/>
                    <a:ext cx="10044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tab/>
    </w:r>
    <w:r w:rsidR="001D5E87">
      <w:tab/>
    </w:r>
  </w:p>
  <w:p w:rsidR="005B66D4" w:rsidRPr="005B66D4" w:rsidRDefault="005B66D4" w:rsidP="005B66D4">
    <w:pPr>
      <w:pStyle w:val="Footer"/>
      <w:tabs>
        <w:tab w:val="clear" w:pos="4513"/>
        <w:tab w:val="clear" w:pos="9026"/>
        <w:tab w:val="left" w:pos="7608"/>
        <w:tab w:val="left" w:pos="9498"/>
      </w:tabs>
      <w:ind w:left="-426"/>
      <w:jc w:val="center"/>
      <w:rPr>
        <w:sz w:val="16"/>
        <w:szCs w:val="16"/>
      </w:rPr>
    </w:pPr>
    <w:r>
      <w:rPr>
        <w:sz w:val="16"/>
        <w:szCs w:val="16"/>
      </w:rPr>
      <w:t xml:space="preserve">V1 </w:t>
    </w:r>
    <w:r w:rsidR="00B549E0">
      <w:rPr>
        <w:sz w:val="16"/>
        <w:szCs w:val="16"/>
      </w:rPr>
      <w:t>Ma</w:t>
    </w:r>
    <w:r w:rsidR="004B5225">
      <w:rPr>
        <w:sz w:val="16"/>
        <w:szCs w:val="16"/>
      </w:rPr>
      <w:t>y</w:t>
    </w:r>
    <w:r w:rsidR="00B549E0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E4" w:rsidRDefault="00F814E4" w:rsidP="00786C3F">
      <w:pPr>
        <w:spacing w:after="0" w:line="240" w:lineRule="auto"/>
      </w:pPr>
      <w:r>
        <w:separator/>
      </w:r>
    </w:p>
  </w:footnote>
  <w:footnote w:type="continuationSeparator" w:id="0">
    <w:p w:rsidR="00F814E4" w:rsidRDefault="00F814E4" w:rsidP="0078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7B" w:rsidRDefault="00F814E4" w:rsidP="00F103BA">
    <w:pPr>
      <w:spacing w:after="0"/>
      <w:jc w:val="center"/>
      <w:rPr>
        <w:rFonts w:ascii="Arial" w:hAnsi="Arial" w:cs="Arial"/>
        <w:b/>
      </w:rPr>
    </w:pPr>
    <w:r w:rsidRPr="00786C3F">
      <w:rPr>
        <w:rFonts w:ascii="Arial" w:hAnsi="Arial" w:cs="Arial"/>
        <w:b/>
      </w:rPr>
      <w:t xml:space="preserve">ESF </w:t>
    </w:r>
    <w:r w:rsidR="004B5225">
      <w:rPr>
        <w:rFonts w:ascii="Arial" w:hAnsi="Arial" w:cs="Arial"/>
        <w:b/>
      </w:rPr>
      <w:t xml:space="preserve">General </w:t>
    </w:r>
    <w:r w:rsidR="00AC71B3">
      <w:rPr>
        <w:rFonts w:ascii="Arial" w:hAnsi="Arial" w:cs="Arial"/>
        <w:b/>
      </w:rPr>
      <w:t>Referral F</w:t>
    </w:r>
    <w:r>
      <w:rPr>
        <w:rFonts w:ascii="Arial" w:hAnsi="Arial" w:cs="Arial"/>
        <w:b/>
      </w:rPr>
      <w:t xml:space="preserve">orm </w:t>
    </w:r>
  </w:p>
  <w:p w:rsidR="00F814E4" w:rsidRPr="00F103BA" w:rsidRDefault="00F814E4" w:rsidP="00F103BA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London Councils ESF Programme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37E"/>
    <w:multiLevelType w:val="hybridMultilevel"/>
    <w:tmpl w:val="90A69576"/>
    <w:lvl w:ilvl="0" w:tplc="623C03C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2026"/>
    <w:multiLevelType w:val="hybridMultilevel"/>
    <w:tmpl w:val="F8F2E538"/>
    <w:lvl w:ilvl="0" w:tplc="29E828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04040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C39DF"/>
    <w:multiLevelType w:val="hybridMultilevel"/>
    <w:tmpl w:val="B82C0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FCE5F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79640F"/>
    <w:multiLevelType w:val="hybridMultilevel"/>
    <w:tmpl w:val="AD0C2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FCE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32407"/>
    <w:multiLevelType w:val="hybridMultilevel"/>
    <w:tmpl w:val="95AE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23800"/>
    <w:multiLevelType w:val="hybridMultilevel"/>
    <w:tmpl w:val="0994F74A"/>
    <w:lvl w:ilvl="0" w:tplc="86BC4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06678"/>
    <w:multiLevelType w:val="hybridMultilevel"/>
    <w:tmpl w:val="AAC00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7EBA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500218"/>
    <w:multiLevelType w:val="hybridMultilevel"/>
    <w:tmpl w:val="FC3059CC"/>
    <w:lvl w:ilvl="0" w:tplc="29E828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404040" w:themeColor="text1" w:themeTint="BF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23447"/>
    <w:multiLevelType w:val="hybridMultilevel"/>
    <w:tmpl w:val="32101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19"/>
    <w:rsid w:val="00004B21"/>
    <w:rsid w:val="00035F77"/>
    <w:rsid w:val="001D0544"/>
    <w:rsid w:val="001D59DF"/>
    <w:rsid w:val="001D5E87"/>
    <w:rsid w:val="002E4A49"/>
    <w:rsid w:val="003C7C17"/>
    <w:rsid w:val="00452858"/>
    <w:rsid w:val="0046027A"/>
    <w:rsid w:val="004757D4"/>
    <w:rsid w:val="004B19C0"/>
    <w:rsid w:val="004B5225"/>
    <w:rsid w:val="00502523"/>
    <w:rsid w:val="005B66D4"/>
    <w:rsid w:val="005D43BC"/>
    <w:rsid w:val="0063387A"/>
    <w:rsid w:val="00641B5A"/>
    <w:rsid w:val="00674E23"/>
    <w:rsid w:val="007424B0"/>
    <w:rsid w:val="0076150E"/>
    <w:rsid w:val="00786C3F"/>
    <w:rsid w:val="007C6C17"/>
    <w:rsid w:val="00804433"/>
    <w:rsid w:val="0084225F"/>
    <w:rsid w:val="008620E7"/>
    <w:rsid w:val="009B608D"/>
    <w:rsid w:val="00A1082E"/>
    <w:rsid w:val="00AC645C"/>
    <w:rsid w:val="00AC71B3"/>
    <w:rsid w:val="00B20E0F"/>
    <w:rsid w:val="00B549E0"/>
    <w:rsid w:val="00C14E26"/>
    <w:rsid w:val="00C46C98"/>
    <w:rsid w:val="00C71AB4"/>
    <w:rsid w:val="00CC514A"/>
    <w:rsid w:val="00DC16EE"/>
    <w:rsid w:val="00DC4519"/>
    <w:rsid w:val="00E930E8"/>
    <w:rsid w:val="00F103BA"/>
    <w:rsid w:val="00F65024"/>
    <w:rsid w:val="00F7336D"/>
    <w:rsid w:val="00F814E4"/>
    <w:rsid w:val="00FB4C7B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035F77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035F77"/>
    <w:pPr>
      <w:spacing w:line="25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rsid w:val="00804433"/>
    <w:pPr>
      <w:overflowPunct w:val="0"/>
      <w:autoSpaceDE w:val="0"/>
      <w:autoSpaceDN w:val="0"/>
      <w:adjustRightInd w:val="0"/>
      <w:spacing w:before="120" w:after="120" w:line="29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443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C6C1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C6C1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3F"/>
  </w:style>
  <w:style w:type="paragraph" w:styleId="Footer">
    <w:name w:val="footer"/>
    <w:basedOn w:val="Normal"/>
    <w:link w:val="Foot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035F77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035F77"/>
    <w:pPr>
      <w:spacing w:line="25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rsid w:val="00804433"/>
    <w:pPr>
      <w:overflowPunct w:val="0"/>
      <w:autoSpaceDE w:val="0"/>
      <w:autoSpaceDN w:val="0"/>
      <w:adjustRightInd w:val="0"/>
      <w:spacing w:before="120" w:after="120" w:line="29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443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C6C1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C6C1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3F"/>
  </w:style>
  <w:style w:type="paragraph" w:styleId="Footer">
    <w:name w:val="footer"/>
    <w:basedOn w:val="Normal"/>
    <w:link w:val="Foot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9652C661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Samara Armitt</cp:lastModifiedBy>
  <cp:revision>6</cp:revision>
  <cp:lastPrinted>2018-05-30T13:23:00Z</cp:lastPrinted>
  <dcterms:created xsi:type="dcterms:W3CDTF">2018-03-25T14:23:00Z</dcterms:created>
  <dcterms:modified xsi:type="dcterms:W3CDTF">2018-06-04T17:44:00Z</dcterms:modified>
</cp:coreProperties>
</file>