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GoBack"/>
      <w:bookmarkEnd w:id="1"/>
      <w:r w:rsidRPr="00AE1842">
        <w:rPr>
          <w:rFonts w:ascii="Arial" w:hAnsi="Arial" w:cs="Arial"/>
          <w:b/>
          <w:bCs/>
        </w:rPr>
        <w:t>London Councils ESF 2014-20 Programme</w:t>
      </w:r>
    </w:p>
    <w:p w:rsidR="008F2DA3" w:rsidRPr="00AE1842" w:rsidRDefault="00315385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or Volunteering Placement Evide</w:t>
      </w:r>
      <w:r w:rsidR="008F2DA3" w:rsidRPr="00AE1842">
        <w:rPr>
          <w:rFonts w:ascii="Arial" w:hAnsi="Arial" w:cs="Arial"/>
          <w:b/>
          <w:bCs/>
        </w:rPr>
        <w:t>nce Form</w:t>
      </w:r>
      <w:r w:rsidR="008C3D1E">
        <w:rPr>
          <w:rFonts w:ascii="Arial" w:hAnsi="Arial" w:cs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F2DA3" w:rsidRPr="008C3D1E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8F2DA3" w:rsidP="00B475DF">
            <w:pPr>
              <w:spacing w:before="60" w:after="60"/>
              <w:rPr>
                <w:sz w:val="21"/>
                <w:szCs w:val="21"/>
              </w:rPr>
            </w:pPr>
            <w:bookmarkStart w:id="2" w:name="_Hlk482523280"/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BC413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45139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bookmarkEnd w:id="2"/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315385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3" w:name="_Hlk482523308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Placement</w:t>
            </w:r>
            <w:r w:rsidR="008F2DA3"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details</w:t>
            </w: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Start date of </w:t>
            </w:r>
            <w:r w:rsidR="00315385">
              <w:rPr>
                <w:rFonts w:ascii="Arial" w:hAnsi="Arial" w:cs="Arial"/>
                <w:sz w:val="21"/>
                <w:szCs w:val="21"/>
              </w:rPr>
              <w:t>placement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5385" w:rsidRPr="008C3D1E" w:rsidRDefault="00A709AB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 w:rsidR="00315385">
              <w:rPr>
                <w:rFonts w:ascii="Arial" w:hAnsi="Arial" w:cs="Arial"/>
                <w:sz w:val="21"/>
                <w:szCs w:val="21"/>
              </w:rPr>
              <w:t>ob title/volunteering role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5385" w:rsidRPr="008C3D1E" w:rsidRDefault="00315385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11793">
        <w:trPr>
          <w:trHeight w:val="1293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3"/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315385" w:rsidRPr="008C3D1E" w:rsidTr="002153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15385" w:rsidRPr="008C3D1E" w:rsidRDefault="00315385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 be completed by the placement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F6759" w:rsidRPr="008C3D1E" w:rsidTr="0081179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6759" w:rsidRPr="008C3D1E" w:rsidRDefault="001F6759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were the aims and objectives of the placement?</w:t>
            </w:r>
          </w:p>
        </w:tc>
      </w:tr>
      <w:tr w:rsidR="001F6759" w:rsidRPr="008C3D1E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597" w:rsidRPr="008C3D1E" w:rsidRDefault="00191597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759" w:rsidRPr="008C3D1E" w:rsidTr="00307B5C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759" w:rsidRDefault="001F6759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were the tasks and duties </w:t>
            </w:r>
            <w:r w:rsidR="00811793">
              <w:rPr>
                <w:rFonts w:ascii="Arial" w:hAnsi="Arial" w:cs="Arial"/>
                <w:sz w:val="21"/>
                <w:szCs w:val="21"/>
              </w:rPr>
              <w:t>undertaken</w:t>
            </w:r>
            <w:r>
              <w:rPr>
                <w:rFonts w:ascii="Arial" w:hAnsi="Arial" w:cs="Arial"/>
                <w:sz w:val="21"/>
                <w:szCs w:val="21"/>
              </w:rPr>
              <w:t xml:space="preserve"> as part of the placement</w:t>
            </w:r>
            <w:r w:rsidR="00811793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1F6759" w:rsidRPr="008C3D1E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759" w:rsidRPr="008C3D1E" w:rsidRDefault="001F6759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6759" w:rsidRPr="008C3D1E" w:rsidTr="00C87D8F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759" w:rsidRDefault="001F6759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support and training </w:t>
            </w:r>
            <w:r w:rsidR="00811793">
              <w:rPr>
                <w:rFonts w:ascii="Arial" w:hAnsi="Arial" w:cs="Arial"/>
                <w:sz w:val="21"/>
                <w:szCs w:val="21"/>
              </w:rPr>
              <w:t>were provided</w:t>
            </w:r>
            <w:r>
              <w:rPr>
                <w:rFonts w:ascii="Arial" w:hAnsi="Arial" w:cs="Arial"/>
                <w:sz w:val="21"/>
                <w:szCs w:val="21"/>
              </w:rPr>
              <w:t xml:space="preserve"> during the placement?</w:t>
            </w:r>
          </w:p>
        </w:tc>
      </w:tr>
      <w:tr w:rsidR="001F6759" w:rsidRPr="008C3D1E" w:rsidTr="00C078B2">
        <w:trPr>
          <w:trHeight w:val="155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759" w:rsidRPr="008C3D1E" w:rsidRDefault="001F6759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793" w:rsidRPr="008C3D1E" w:rsidTr="00811793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793" w:rsidRPr="008C3D1E" w:rsidRDefault="00A709AB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 the participant receive </w:t>
            </w:r>
            <w:r w:rsidR="00811793">
              <w:rPr>
                <w:rFonts w:ascii="Arial" w:hAnsi="Arial" w:cs="Arial"/>
                <w:sz w:val="21"/>
                <w:szCs w:val="21"/>
              </w:rPr>
              <w:t>a reference?</w:t>
            </w:r>
          </w:p>
        </w:tc>
        <w:tc>
          <w:tcPr>
            <w:tcW w:w="6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1793" w:rsidRPr="008C3D1E" w:rsidRDefault="00F83918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54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9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1793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6931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93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1793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:rsidR="00C078B2" w:rsidRPr="00C078B2" w:rsidRDefault="00C078B2" w:rsidP="00C078B2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3447"/>
        <w:gridCol w:w="2880"/>
      </w:tblGrid>
      <w:tr w:rsidR="00811793" w:rsidRPr="008C3D1E" w:rsidTr="002153A3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11793" w:rsidRPr="008C3D1E" w:rsidRDefault="00811793" w:rsidP="002153A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lastRenderedPageBreak/>
              <w:t>4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 be completed by the participant</w:t>
            </w:r>
          </w:p>
        </w:tc>
      </w:tr>
      <w:tr w:rsidR="00C078B2" w:rsidRPr="008C3D1E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did you achieve from the placement?</w:t>
            </w:r>
          </w:p>
        </w:tc>
      </w:tr>
      <w:tr w:rsidR="00C078B2" w:rsidRPr="008C3D1E" w:rsidTr="003E2BF6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78B2" w:rsidRPr="008C3D1E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challenges did you encounter on your placement?</w:t>
            </w:r>
          </w:p>
        </w:tc>
      </w:tr>
      <w:tr w:rsidR="00C078B2" w:rsidRPr="008C3D1E" w:rsidTr="00D44BCD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78B2" w:rsidRPr="008C3D1E" w:rsidTr="00C078B2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Pr="008C3D1E" w:rsidRDefault="00C078B2" w:rsidP="00C078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have you learnt from the placement?</w:t>
            </w:r>
          </w:p>
        </w:tc>
      </w:tr>
      <w:tr w:rsidR="00C078B2" w:rsidRPr="008C3D1E" w:rsidTr="004D6460">
        <w:trPr>
          <w:trHeight w:val="1701"/>
        </w:trPr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8B2" w:rsidRPr="008C3D1E" w:rsidRDefault="00C078B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3D2" w:rsidRPr="008C3D1E" w:rsidTr="002E33D2"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33D2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Participant signature</w:t>
            </w:r>
          </w:p>
        </w:tc>
        <w:tc>
          <w:tcPr>
            <w:tcW w:w="6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33D2" w:rsidRPr="008C3D1E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3D2" w:rsidRPr="008C3D1E" w:rsidTr="002E33D2">
        <w:tc>
          <w:tcPr>
            <w:tcW w:w="26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33D2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6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33D2" w:rsidRPr="008C3D1E" w:rsidRDefault="002E33D2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15385" w:rsidRPr="008C3D1E" w:rsidRDefault="00315385" w:rsidP="002153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15385" w:rsidRPr="008C3D1E" w:rsidRDefault="00811793" w:rsidP="002153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315385" w:rsidRPr="00350659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315385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09AB">
              <w:rPr>
                <w:rFonts w:ascii="Arial" w:hAnsi="Arial" w:cs="Arial"/>
                <w:b/>
                <w:sz w:val="21"/>
                <w:szCs w:val="21"/>
              </w:rPr>
              <w:t>Placement</w:t>
            </w:r>
            <w:r w:rsidR="00315385" w:rsidRPr="008C3D1E">
              <w:rPr>
                <w:rFonts w:ascii="Arial" w:hAnsi="Arial" w:cs="Arial"/>
                <w:b/>
                <w:sz w:val="21"/>
                <w:szCs w:val="21"/>
              </w:rPr>
              <w:t xml:space="preserve"> Confirmation</w:t>
            </w: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shd w:val="clear" w:color="auto" w:fill="FFFFFF" w:themeFill="background1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4" w:name="_Hlk482522656"/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191597">
              <w:rPr>
                <w:rFonts w:ascii="Arial" w:hAnsi="Arial" w:cs="Arial"/>
                <w:sz w:val="21"/>
                <w:szCs w:val="21"/>
              </w:rPr>
              <w:t xml:space="preserve"> and the participant has completed a minimum of 30 hours </w:t>
            </w:r>
            <w:r w:rsidR="00191597" w:rsidRPr="00191597">
              <w:rPr>
                <w:rFonts w:ascii="Arial" w:hAnsi="Arial" w:cs="Arial"/>
                <w:sz w:val="21"/>
                <w:szCs w:val="21"/>
              </w:rPr>
              <w:t>Work or Volunteering Placement</w:t>
            </w:r>
            <w:r w:rsidR="00E05B68">
              <w:rPr>
                <w:rFonts w:ascii="Arial" w:hAnsi="Arial" w:cs="Arial"/>
                <w:sz w:val="21"/>
                <w:szCs w:val="21"/>
              </w:rPr>
              <w:t xml:space="preserve"> as evidenced in the attached placement log.</w:t>
            </w: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5" w:name="_Hlk482523354"/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A709AB" w:rsidRPr="008C3D1E" w:rsidRDefault="00A709AB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080A94" w:rsidRDefault="00315385" w:rsidP="002153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5385" w:rsidRPr="008C3D1E" w:rsidTr="002153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15385" w:rsidRPr="008C3D1E" w:rsidRDefault="00315385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4"/>
      <w:bookmarkEnd w:id="5"/>
    </w:tbl>
    <w:p w:rsidR="00C078B2" w:rsidRDefault="00C078B2" w:rsidP="00C078B2">
      <w:pPr>
        <w:spacing w:after="0"/>
        <w:rPr>
          <w:b/>
        </w:rPr>
      </w:pPr>
    </w:p>
    <w:p w:rsidR="00A709AB" w:rsidRPr="009205B6" w:rsidRDefault="00A709AB" w:rsidP="00A709AB">
      <w:pPr>
        <w:rPr>
          <w:b/>
        </w:rPr>
      </w:pPr>
      <w:r w:rsidRPr="009205B6">
        <w:rPr>
          <w:b/>
        </w:rPr>
        <w:t>Notes for Employer and Partner</w:t>
      </w:r>
    </w:p>
    <w:p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A709AB" w:rsidRPr="00AE1842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A709AB" w:rsidRDefault="00A709AB" w:rsidP="00A70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09AB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A709AB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:rsidR="00A709AB" w:rsidRPr="009205B6" w:rsidRDefault="00A709AB" w:rsidP="00A70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A709AB" w:rsidRDefault="00A709AB">
      <w:pPr>
        <w:rPr>
          <w:rFonts w:ascii="Arial" w:hAnsi="Arial" w:cs="Arial"/>
          <w:b/>
          <w:bCs/>
        </w:rPr>
        <w:sectPr w:rsidR="00A709AB" w:rsidSect="00BC4136">
          <w:headerReference w:type="default" r:id="rId9"/>
          <w:footerReference w:type="default" r:id="rId10"/>
          <w:pgSz w:w="11906" w:h="16838"/>
          <w:pgMar w:top="1134" w:right="1440" w:bottom="1134" w:left="1440" w:header="142" w:footer="709" w:gutter="0"/>
          <w:cols w:space="708"/>
          <w:docGrid w:linePitch="360"/>
        </w:sectPr>
      </w:pPr>
    </w:p>
    <w:p w:rsidR="00191597" w:rsidRDefault="00A70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Work or Volunteering Placement log</w:t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19"/>
        <w:gridCol w:w="2325"/>
        <w:gridCol w:w="1905"/>
        <w:gridCol w:w="3260"/>
      </w:tblGrid>
      <w:tr w:rsidR="00E05B68" w:rsidRPr="008C3D1E" w:rsidTr="000D2001">
        <w:tc>
          <w:tcPr>
            <w:tcW w:w="1719" w:type="dxa"/>
            <w:vAlign w:val="center"/>
          </w:tcPr>
          <w:p w:rsidR="00E05B68" w:rsidRPr="000C11E6" w:rsidRDefault="00E05B68" w:rsidP="000D2001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2325" w:type="dxa"/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905" w:type="dxa"/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E05B68" w:rsidRPr="008C3D1E" w:rsidTr="000D2001">
        <w:tc>
          <w:tcPr>
            <w:tcW w:w="1719" w:type="dxa"/>
            <w:tcBorders>
              <w:bottom w:val="single" w:sz="4" w:space="0" w:color="808080" w:themeColor="background1" w:themeShade="80"/>
            </w:tcBorders>
          </w:tcPr>
          <w:p w:rsidR="00E05B68" w:rsidRPr="008C3D1E" w:rsidRDefault="00E05B68" w:rsidP="000D2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2325" w:type="dxa"/>
            <w:tcBorders>
              <w:bottom w:val="single" w:sz="4" w:space="0" w:color="808080" w:themeColor="background1" w:themeShade="80"/>
            </w:tcBorders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905" w:type="dxa"/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5B68" w:rsidRPr="008C3D1E" w:rsidRDefault="00E05B68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0D2001" w:rsidRPr="008C3D1E" w:rsidTr="000D2001">
        <w:tc>
          <w:tcPr>
            <w:tcW w:w="1719" w:type="dxa"/>
            <w:tcBorders>
              <w:bottom w:val="single" w:sz="4" w:space="0" w:color="808080" w:themeColor="background1" w:themeShade="80"/>
            </w:tcBorders>
          </w:tcPr>
          <w:p w:rsidR="000D2001" w:rsidRPr="008C3D1E" w:rsidRDefault="000D2001" w:rsidP="000D2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2325" w:type="dxa"/>
            <w:tcBorders>
              <w:bottom w:val="single" w:sz="4" w:space="0" w:color="808080" w:themeColor="background1" w:themeShade="80"/>
            </w:tcBorders>
          </w:tcPr>
          <w:p w:rsidR="000D2001" w:rsidRPr="008C3D1E" w:rsidRDefault="000D2001" w:rsidP="000D2001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5165" w:type="dxa"/>
            <w:gridSpan w:val="2"/>
          </w:tcPr>
          <w:p w:rsidR="000D2001" w:rsidRPr="008C3D1E" w:rsidRDefault="000D2001" w:rsidP="000D2001">
            <w:pPr>
              <w:spacing w:before="120" w:after="120"/>
              <w:rPr>
                <w:sz w:val="21"/>
                <w:szCs w:val="21"/>
              </w:rPr>
            </w:pPr>
          </w:p>
        </w:tc>
      </w:tr>
    </w:tbl>
    <w:p w:rsidR="00A709AB" w:rsidRDefault="00A709AB" w:rsidP="00E05B68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:rsidR="004A392E" w:rsidRDefault="004A392E" w:rsidP="00E05B68">
      <w:pPr>
        <w:spacing w:after="0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983"/>
        <w:gridCol w:w="9"/>
        <w:gridCol w:w="3402"/>
        <w:gridCol w:w="1276"/>
        <w:gridCol w:w="2268"/>
      </w:tblGrid>
      <w:tr w:rsidR="004A392E" w:rsidRPr="004A392E" w:rsidTr="00EB7C81">
        <w:tc>
          <w:tcPr>
            <w:tcW w:w="1271" w:type="dxa"/>
          </w:tcPr>
          <w:p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992" w:type="dxa"/>
            <w:gridSpan w:val="2"/>
          </w:tcPr>
          <w:p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Hours</w:t>
            </w:r>
          </w:p>
        </w:tc>
        <w:tc>
          <w:tcPr>
            <w:tcW w:w="6946" w:type="dxa"/>
            <w:gridSpan w:val="3"/>
          </w:tcPr>
          <w:p w:rsidR="004A392E" w:rsidRPr="004A392E" w:rsidRDefault="004A392E" w:rsidP="000D2001">
            <w:pPr>
              <w:spacing w:before="60"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A39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Description of duties undertaken</w:t>
            </w: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Tr="000D2001">
        <w:trPr>
          <w:trHeight w:hRule="exact" w:val="1021"/>
        </w:trPr>
        <w:tc>
          <w:tcPr>
            <w:tcW w:w="1271" w:type="dxa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392E" w:rsidRDefault="004A392E" w:rsidP="002153A3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:rsidR="004A392E" w:rsidRDefault="004A392E" w:rsidP="002153A3">
            <w:pPr>
              <w:rPr>
                <w:b/>
              </w:rPr>
            </w:pPr>
          </w:p>
        </w:tc>
      </w:tr>
      <w:tr w:rsidR="004A392E" w:rsidRPr="008C3D1E" w:rsidTr="00EB7C81">
        <w:tc>
          <w:tcPr>
            <w:tcW w:w="9209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A392E" w:rsidRPr="008C3D1E" w:rsidRDefault="004A392E" w:rsidP="002153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Placement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 xml:space="preserve"> Confirmation</w:t>
            </w:r>
          </w:p>
        </w:tc>
      </w:tr>
      <w:tr w:rsidR="004A392E" w:rsidRPr="008C3D1E" w:rsidTr="00EB7C81">
        <w:tc>
          <w:tcPr>
            <w:tcW w:w="920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4A392E" w:rsidRPr="008C3D1E" w:rsidRDefault="004A392E" w:rsidP="002153A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 participant has completed a minimum of 30 hours </w:t>
            </w:r>
            <w:r w:rsidRPr="00191597">
              <w:rPr>
                <w:rFonts w:ascii="Arial" w:hAnsi="Arial" w:cs="Arial"/>
                <w:sz w:val="21"/>
                <w:szCs w:val="21"/>
              </w:rPr>
              <w:t>Work or Volunteering Placement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A392E" w:rsidRPr="004A392E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Manager’s </w:t>
            </w:r>
            <w:r w:rsidRPr="004A392E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z w:val="20"/>
                <w:szCs w:val="20"/>
              </w:rPr>
              <w:t>ature</w:t>
            </w: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92E" w:rsidRPr="004A392E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392E">
              <w:rPr>
                <w:rFonts w:ascii="Arial" w:hAnsi="Arial" w:cs="Arial"/>
                <w:sz w:val="20"/>
                <w:szCs w:val="20"/>
              </w:rPr>
              <w:t>Total Hours Completed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92E" w:rsidRPr="004A392E" w:rsidTr="00EB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92E" w:rsidRPr="004A392E" w:rsidRDefault="004A392E" w:rsidP="004A3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392E" w:rsidRDefault="004A392E" w:rsidP="00E05B68">
      <w:pPr>
        <w:rPr>
          <w:rFonts w:ascii="Arial" w:hAnsi="Arial" w:cs="Arial"/>
          <w:b/>
          <w:bCs/>
          <w:sz w:val="12"/>
          <w:szCs w:val="12"/>
        </w:rPr>
      </w:pPr>
    </w:p>
    <w:sectPr w:rsidR="004A392E" w:rsidSect="004A392E">
      <w:pgSz w:w="11906" w:h="16838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97" w:rsidRDefault="003D7B97" w:rsidP="008F2DA3">
      <w:pPr>
        <w:spacing w:after="0" w:line="240" w:lineRule="auto"/>
      </w:pPr>
      <w:r>
        <w:separator/>
      </w:r>
    </w:p>
  </w:endnote>
  <w:endnote w:type="continuationSeparator" w:id="0">
    <w:p w:rsidR="003D7B97" w:rsidRDefault="003D7B97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F" w:rsidRPr="003E3C1F" w:rsidRDefault="003E3C1F" w:rsidP="003E3C1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191597">
      <w:rPr>
        <w:rFonts w:ascii="Arial" w:hAnsi="Arial" w:cs="Arial"/>
        <w:sz w:val="16"/>
        <w:szCs w:val="16"/>
      </w:rPr>
      <w:t>WEX/VCS</w:t>
    </w:r>
    <w:r>
      <w:rPr>
        <w:rFonts w:ascii="Arial" w:hAnsi="Arial" w:cs="Arial"/>
        <w:sz w:val="16"/>
        <w:szCs w:val="16"/>
      </w:rPr>
      <w:t xml:space="preserve"> - May 2017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97" w:rsidRDefault="003D7B97" w:rsidP="008F2DA3">
      <w:pPr>
        <w:spacing w:after="0" w:line="240" w:lineRule="auto"/>
      </w:pPr>
      <w:bookmarkStart w:id="0" w:name="_Hlk482460473"/>
      <w:bookmarkEnd w:id="0"/>
      <w:r>
        <w:separator/>
      </w:r>
    </w:p>
  </w:footnote>
  <w:footnote w:type="continuationSeparator" w:id="0">
    <w:p w:rsidR="003D7B97" w:rsidRDefault="003D7B97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3" w:rsidRDefault="005640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78AE13" wp14:editId="24BAB3FE">
          <wp:simplePos x="0" y="0"/>
          <wp:positionH relativeFrom="column">
            <wp:posOffset>4792345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080A94"/>
    <w:rsid w:val="000D2001"/>
    <w:rsid w:val="00145139"/>
    <w:rsid w:val="00191597"/>
    <w:rsid w:val="001D0544"/>
    <w:rsid w:val="001F6759"/>
    <w:rsid w:val="002E33D2"/>
    <w:rsid w:val="00315385"/>
    <w:rsid w:val="00350659"/>
    <w:rsid w:val="003D7B97"/>
    <w:rsid w:val="003E3C1F"/>
    <w:rsid w:val="0040216F"/>
    <w:rsid w:val="004A392E"/>
    <w:rsid w:val="005277AE"/>
    <w:rsid w:val="00564088"/>
    <w:rsid w:val="005D43BC"/>
    <w:rsid w:val="0070262E"/>
    <w:rsid w:val="00796E66"/>
    <w:rsid w:val="007F4E94"/>
    <w:rsid w:val="00811793"/>
    <w:rsid w:val="00822016"/>
    <w:rsid w:val="00876ED9"/>
    <w:rsid w:val="008C3D1E"/>
    <w:rsid w:val="008E6825"/>
    <w:rsid w:val="008F2DA3"/>
    <w:rsid w:val="00A056B8"/>
    <w:rsid w:val="00A709AB"/>
    <w:rsid w:val="00B475DF"/>
    <w:rsid w:val="00BC4136"/>
    <w:rsid w:val="00C078B2"/>
    <w:rsid w:val="00CA274C"/>
    <w:rsid w:val="00CB0A75"/>
    <w:rsid w:val="00E05B68"/>
    <w:rsid w:val="00EB7C81"/>
    <w:rsid w:val="00EE4A93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8720-1B85-4936-84CA-5AA1FC76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F0E23DB3</Template>
  <TotalTime>0</TotalTime>
  <Pages>3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Maxine Quintyne-Kolaru</cp:lastModifiedBy>
  <cp:revision>2</cp:revision>
  <cp:lastPrinted>2017-05-14T09:42:00Z</cp:lastPrinted>
  <dcterms:created xsi:type="dcterms:W3CDTF">2017-08-11T11:17:00Z</dcterms:created>
  <dcterms:modified xsi:type="dcterms:W3CDTF">2017-08-11T11:17:00Z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da1ec32b6e9a4c21a65c69047b75dec0</vt:lpwstr>
  </property>
  <property fmtid="{D5CDD505-2E9C-101B-9397-08002B2CF9AE}" pid="3" name="SW-FINGERPRINT">
    <vt:lpwstr/>
  </property>
</Properties>
</file>