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A3" w:rsidRPr="00AE1842" w:rsidRDefault="008F2DA3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AE1842">
        <w:rPr>
          <w:rFonts w:ascii="Arial" w:hAnsi="Arial" w:cs="Arial"/>
          <w:b/>
          <w:bCs/>
        </w:rPr>
        <w:t>London Councils ESF 2014-20 Programme</w:t>
      </w:r>
    </w:p>
    <w:p w:rsidR="008F2DA3" w:rsidRPr="00AE1842" w:rsidRDefault="00B93C0A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R1b </w:t>
      </w:r>
      <w:r w:rsidR="00D65CAF">
        <w:rPr>
          <w:rFonts w:ascii="Arial" w:hAnsi="Arial" w:cs="Arial"/>
          <w:b/>
          <w:bCs/>
        </w:rPr>
        <w:t>Sustained Employment for 26 weeks E</w:t>
      </w:r>
      <w:r w:rsidR="008F2DA3" w:rsidRPr="00AE1842">
        <w:rPr>
          <w:rFonts w:ascii="Arial" w:hAnsi="Arial" w:cs="Arial"/>
          <w:b/>
          <w:bCs/>
        </w:rPr>
        <w:t>vidence Form</w:t>
      </w:r>
      <w:r w:rsidR="008C3D1E">
        <w:rPr>
          <w:rFonts w:ascii="Arial" w:hAnsi="Arial" w:cs="Arial"/>
          <w:b/>
          <w:bCs/>
        </w:rPr>
        <w:t xml:space="preserve"> </w:t>
      </w:r>
    </w:p>
    <w:p w:rsidR="008F2DA3" w:rsidRPr="00145139" w:rsidRDefault="008F2DA3" w:rsidP="008F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2880"/>
        <w:gridCol w:w="2880"/>
      </w:tblGrid>
      <w:tr w:rsidR="003F1260" w:rsidRPr="008C3D1E" w:rsidTr="00196238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1260" w:rsidRPr="008C3D1E" w:rsidRDefault="003F1260" w:rsidP="00196238">
            <w:pPr>
              <w:spacing w:before="60" w:after="60"/>
              <w:rPr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1. Participant and project details</w:t>
            </w:r>
          </w:p>
        </w:tc>
      </w:tr>
      <w:tr w:rsidR="003F1260" w:rsidRPr="008C3D1E" w:rsidTr="00196238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1260" w:rsidRPr="000C11E6" w:rsidRDefault="003F1260" w:rsidP="00196238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Provider name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1260" w:rsidRPr="008C3D1E" w:rsidRDefault="003F1260" w:rsidP="00196238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3F1260" w:rsidRPr="008C3D1E" w:rsidTr="00196238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1260" w:rsidRPr="008C3D1E" w:rsidRDefault="003F12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1260" w:rsidRPr="008C3D1E" w:rsidRDefault="003F1260" w:rsidP="00196238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3F1260" w:rsidRPr="008C3D1E" w:rsidTr="00196238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1260" w:rsidRPr="008C3D1E" w:rsidRDefault="003F12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1260" w:rsidRPr="008C3D1E" w:rsidRDefault="003F1260" w:rsidP="00196238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3F1260" w:rsidRPr="008C3D1E" w:rsidTr="00196238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1260" w:rsidRPr="008C3D1E" w:rsidRDefault="003F12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1260" w:rsidRPr="008C3D1E" w:rsidRDefault="003F1260" w:rsidP="00196238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3F1260" w:rsidRPr="008C3D1E" w:rsidTr="00196238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1260" w:rsidRPr="008C3D1E" w:rsidRDefault="003F12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1260" w:rsidRPr="008C3D1E" w:rsidRDefault="003F1260" w:rsidP="00196238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8C3D1E" w:rsidRPr="008C3D1E" w:rsidTr="008C3D1E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C3D1E" w:rsidRPr="008C3D1E" w:rsidRDefault="008C3D1E" w:rsidP="00360E1F">
            <w:pP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7F7A60" w:rsidRPr="008C3D1E" w:rsidTr="00196238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7F7A60" w:rsidRPr="008C3D1E" w:rsidRDefault="007F7A60" w:rsidP="00196238">
            <w:pPr>
              <w:spacing w:before="60" w:after="6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2. Employment details</w:t>
            </w:r>
          </w:p>
        </w:tc>
      </w:tr>
      <w:tr w:rsidR="007F7A60" w:rsidRPr="008C3D1E" w:rsidTr="00196238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Start date of employment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:rsidTr="00196238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Name of employer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:rsidTr="00196238">
        <w:trPr>
          <w:trHeight w:val="1293"/>
        </w:trPr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:rsidTr="00196238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:rsidTr="00196238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Status of business 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:rsidTr="00196238">
        <w:tc>
          <w:tcPr>
            <w:tcW w:w="9016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7A60" w:rsidRPr="00BC4136" w:rsidRDefault="007F7A60" w:rsidP="00196238">
            <w:pPr>
              <w:spacing w:after="120"/>
              <w:rPr>
                <w:b/>
                <w:sz w:val="20"/>
                <w:szCs w:val="20"/>
              </w:rPr>
            </w:pPr>
            <w:r w:rsidRPr="00BC4136">
              <w:rPr>
                <w:rFonts w:ascii="Arial" w:hAnsi="Arial" w:cs="Arial"/>
                <w:sz w:val="20"/>
                <w:szCs w:val="20"/>
              </w:rPr>
              <w:t xml:space="preserve">(I.e. sole trader, </w:t>
            </w:r>
            <w:r>
              <w:rPr>
                <w:rFonts w:ascii="Arial" w:hAnsi="Arial" w:cs="Arial"/>
                <w:sz w:val="20"/>
                <w:szCs w:val="20"/>
              </w:rPr>
              <w:t>plc</w:t>
            </w:r>
            <w:r w:rsidRPr="00BC4136">
              <w:rPr>
                <w:rFonts w:ascii="Arial" w:hAnsi="Arial" w:cs="Arial"/>
                <w:sz w:val="20"/>
                <w:szCs w:val="20"/>
              </w:rPr>
              <w:t>, charity, partnership, limited company, social enterprise, public sector, other)</w:t>
            </w:r>
          </w:p>
        </w:tc>
      </w:tr>
      <w:tr w:rsidR="008C3D1E" w:rsidRPr="008C3D1E" w:rsidTr="008C3D1E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C3D1E" w:rsidRPr="008C3D1E" w:rsidRDefault="008C3D1E" w:rsidP="00360E1F">
            <w:pP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7F7A60" w:rsidRPr="008C3D1E" w:rsidTr="00196238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7F7A60" w:rsidRPr="008C3D1E" w:rsidRDefault="007F7A60" w:rsidP="00196238">
            <w:pPr>
              <w:spacing w:before="60" w:after="6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3. Participant Employment Status </w:t>
            </w:r>
          </w:p>
        </w:tc>
      </w:tr>
      <w:tr w:rsidR="007F7A60" w:rsidRPr="008C3D1E" w:rsidTr="00196238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Job title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:rsidTr="00196238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No. of hours employed per week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:rsidTr="00196238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 xml:space="preserve">Length of employment contract 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:rsidTr="00196238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 this an Apprenticeship?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7A60" w:rsidRPr="008C3D1E" w:rsidRDefault="00120407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2900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A6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F7A60">
              <w:rPr>
                <w:rFonts w:ascii="Arial" w:hAnsi="Arial" w:cs="Arial"/>
                <w:sz w:val="21"/>
                <w:szCs w:val="21"/>
              </w:rPr>
              <w:t xml:space="preserve"> Yes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56194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A6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F7A60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8C3D1E" w:rsidRPr="008C3D1E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C3D1E" w:rsidRPr="008C3D1E" w:rsidRDefault="008C3D1E" w:rsidP="008C3D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3D1E" w:rsidRPr="008C3D1E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C3D1E" w:rsidRPr="008C3D1E" w:rsidRDefault="008C3D1E" w:rsidP="008C3D1E">
            <w:pPr>
              <w:rPr>
                <w:rFonts w:ascii="Arial" w:hAnsi="Arial" w:cs="Arial"/>
                <w:sz w:val="21"/>
                <w:szCs w:val="21"/>
              </w:rPr>
            </w:pPr>
            <w:r w:rsidRPr="007F7A60">
              <w:rPr>
                <w:rFonts w:ascii="Arial" w:hAnsi="Arial" w:cs="Arial"/>
                <w:b/>
                <w:sz w:val="21"/>
                <w:szCs w:val="21"/>
              </w:rPr>
              <w:t>4.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65CAF">
              <w:rPr>
                <w:rFonts w:ascii="Arial" w:hAnsi="Arial" w:cs="Arial"/>
                <w:b/>
                <w:sz w:val="21"/>
                <w:szCs w:val="21"/>
              </w:rPr>
              <w:t>Employer Confirmation</w:t>
            </w:r>
          </w:p>
        </w:tc>
      </w:tr>
      <w:tr w:rsidR="008C3D1E" w:rsidRPr="008C3D1E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4"/>
            <w:shd w:val="clear" w:color="auto" w:fill="FFFFFF" w:themeFill="background1"/>
          </w:tcPr>
          <w:p w:rsidR="008C3D1E" w:rsidRPr="008C3D1E" w:rsidRDefault="008C3D1E" w:rsidP="007F7A6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I confirm that the information above is correct</w:t>
            </w:r>
            <w:r w:rsidR="00D65CAF">
              <w:rPr>
                <w:rFonts w:ascii="Arial" w:hAnsi="Arial" w:cs="Arial"/>
                <w:sz w:val="21"/>
                <w:szCs w:val="21"/>
              </w:rPr>
              <w:t xml:space="preserve"> and the participant (employee) has been in continuous employment for 26 weeks from the start date of employment.</w:t>
            </w:r>
          </w:p>
        </w:tc>
      </w:tr>
      <w:tr w:rsidR="007F7A60" w:rsidRPr="008C3D1E" w:rsidTr="001962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Signed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7F7A60" w:rsidRPr="00080A94" w:rsidRDefault="007F7A60" w:rsidP="0019623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80A94">
              <w:rPr>
                <w:rFonts w:ascii="Arial" w:hAnsi="Arial" w:cs="Arial"/>
                <w:b/>
                <w:sz w:val="18"/>
                <w:szCs w:val="18"/>
              </w:rPr>
              <w:t>Company Stamp</w:t>
            </w:r>
          </w:p>
        </w:tc>
      </w:tr>
      <w:tr w:rsidR="007F7A60" w:rsidRPr="008C3D1E" w:rsidTr="001962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:rsidTr="001962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Job Title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:rsidTr="001962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:rsidTr="001962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 xml:space="preserve">Email 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7A60" w:rsidRPr="008C3D1E" w:rsidTr="001962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Date of signature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7F7A60" w:rsidRPr="008C3D1E" w:rsidRDefault="007F7A60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F7A60" w:rsidRDefault="007F7A60">
      <w:pPr>
        <w:rPr>
          <w:b/>
        </w:rPr>
      </w:pPr>
      <w:r>
        <w:rPr>
          <w:b/>
        </w:rPr>
        <w:br w:type="page"/>
      </w:r>
    </w:p>
    <w:p w:rsidR="008C3D1E" w:rsidRPr="009205B6" w:rsidRDefault="008C3D1E" w:rsidP="008C3D1E">
      <w:pPr>
        <w:rPr>
          <w:b/>
        </w:rPr>
      </w:pPr>
      <w:r w:rsidRPr="009205B6">
        <w:rPr>
          <w:b/>
        </w:rPr>
        <w:lastRenderedPageBreak/>
        <w:t>Notes for Employer and Partner</w:t>
      </w:r>
    </w:p>
    <w:p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1842">
        <w:rPr>
          <w:rFonts w:ascii="Arial" w:hAnsi="Arial" w:cs="Arial"/>
        </w:rPr>
        <w:t>All sections of this form should be completed in full</w:t>
      </w:r>
    </w:p>
    <w:p w:rsidR="008C3D1E" w:rsidRPr="00AE1842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template</w:t>
      </w:r>
      <w:r w:rsidRPr="00AE1842">
        <w:rPr>
          <w:rFonts w:ascii="Arial" w:hAnsi="Arial" w:cs="Arial"/>
        </w:rPr>
        <w:t xml:space="preserve"> should </w:t>
      </w:r>
      <w:r>
        <w:rPr>
          <w:rFonts w:ascii="Arial" w:hAnsi="Arial" w:cs="Arial"/>
        </w:rPr>
        <w:t xml:space="preserve">either </w:t>
      </w:r>
      <w:r w:rsidRPr="00AE1842">
        <w:rPr>
          <w:rFonts w:ascii="Arial" w:hAnsi="Arial" w:cs="Arial"/>
        </w:rPr>
        <w:t>be</w:t>
      </w:r>
      <w:r>
        <w:rPr>
          <w:rFonts w:ascii="Arial" w:hAnsi="Arial" w:cs="Arial"/>
        </w:rPr>
        <w:t>:</w:t>
      </w:r>
    </w:p>
    <w:p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D1E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printed onto the organisations headed paper </w:t>
      </w:r>
    </w:p>
    <w:p w:rsidR="008C3D1E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pasted within an email, from the relevant employer </w:t>
      </w:r>
    </w:p>
    <w:p w:rsidR="008C3D1E" w:rsidRPr="009205B6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>an organisation stamp added to this template</w:t>
      </w:r>
      <w:r>
        <w:rPr>
          <w:rFonts w:ascii="Arial" w:hAnsi="Arial" w:cs="Arial"/>
        </w:rPr>
        <w:t xml:space="preserve"> signed and dated by the signatory</w:t>
      </w:r>
      <w:r w:rsidRPr="009205B6">
        <w:rPr>
          <w:rFonts w:ascii="Arial" w:hAnsi="Arial" w:cs="Arial"/>
        </w:rPr>
        <w:t>.</w:t>
      </w:r>
    </w:p>
    <w:p w:rsidR="001D0544" w:rsidRDefault="001D0544"/>
    <w:sectPr w:rsidR="001D0544" w:rsidSect="007F7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40" w:bottom="851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F4" w:rsidRDefault="005248F4" w:rsidP="008F2DA3">
      <w:pPr>
        <w:spacing w:after="0" w:line="240" w:lineRule="auto"/>
      </w:pPr>
      <w:r>
        <w:separator/>
      </w:r>
    </w:p>
  </w:endnote>
  <w:endnote w:type="continuationSeparator" w:id="0">
    <w:p w:rsidR="005248F4" w:rsidRDefault="005248F4" w:rsidP="008F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0A" w:rsidRDefault="00B93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0E3" w:rsidRPr="002010E3" w:rsidRDefault="00B93C0A" w:rsidP="002010E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R1bE</w:t>
    </w:r>
    <w:r w:rsidR="002010E3">
      <w:rPr>
        <w:rFonts w:ascii="Arial" w:hAnsi="Arial" w:cs="Arial"/>
        <w:sz w:val="16"/>
        <w:szCs w:val="16"/>
      </w:rPr>
      <w:t xml:space="preserve"> - May 2017 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0A" w:rsidRDefault="00B93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F4" w:rsidRDefault="005248F4" w:rsidP="008F2DA3">
      <w:pPr>
        <w:spacing w:after="0" w:line="240" w:lineRule="auto"/>
      </w:pPr>
      <w:r>
        <w:separator/>
      </w:r>
    </w:p>
  </w:footnote>
  <w:footnote w:type="continuationSeparator" w:id="0">
    <w:p w:rsidR="005248F4" w:rsidRDefault="005248F4" w:rsidP="008F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0A" w:rsidRDefault="00B93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A3" w:rsidRDefault="00362A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8906231" wp14:editId="4613C499">
          <wp:simplePos x="0" y="0"/>
          <wp:positionH relativeFrom="column">
            <wp:posOffset>4781550</wp:posOffset>
          </wp:positionH>
          <wp:positionV relativeFrom="paragraph">
            <wp:posOffset>104775</wp:posOffset>
          </wp:positionV>
          <wp:extent cx="900000" cy="428400"/>
          <wp:effectExtent l="0" t="0" r="0" b="635"/>
          <wp:wrapTight wrapText="bothSides">
            <wp:wrapPolygon edited="0">
              <wp:start x="0" y="0"/>
              <wp:lineTo x="0" y="20190"/>
              <wp:lineTo x="21036" y="20190"/>
              <wp:lineTo x="21036" y="0"/>
              <wp:lineTo x="0" y="0"/>
            </wp:wrapPolygon>
          </wp:wrapTight>
          <wp:docPr id="2" name="Picture 2" descr="smaller_London Councils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maller_London Councils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DA3" w:rsidRPr="00A1137F">
      <w:rPr>
        <w:rFonts w:ascii="Trebuchet MS" w:hAnsi="Trebuchet MS"/>
        <w:b/>
        <w:noProof/>
        <w:szCs w:val="24"/>
        <w:lang w:eastAsia="en-GB"/>
      </w:rPr>
      <w:drawing>
        <wp:inline distT="0" distB="0" distL="0" distR="0" wp14:anchorId="6A67DD11" wp14:editId="2D98BB01">
          <wp:extent cx="723600" cy="705600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l="56454"/>
                  <a:stretch/>
                </pic:blipFill>
                <pic:spPr bwMode="auto">
                  <a:xfrm>
                    <a:off x="0" y="0"/>
                    <a:ext cx="723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0A" w:rsidRDefault="00B93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2C6"/>
    <w:multiLevelType w:val="hybridMultilevel"/>
    <w:tmpl w:val="7BC0F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A3"/>
    <w:rsid w:val="00120407"/>
    <w:rsid w:val="00145139"/>
    <w:rsid w:val="001D0544"/>
    <w:rsid w:val="002010E3"/>
    <w:rsid w:val="002F7DF1"/>
    <w:rsid w:val="00362A00"/>
    <w:rsid w:val="003F1260"/>
    <w:rsid w:val="0043781E"/>
    <w:rsid w:val="005248F4"/>
    <w:rsid w:val="005D43BC"/>
    <w:rsid w:val="00662C5B"/>
    <w:rsid w:val="006A0802"/>
    <w:rsid w:val="007F7A60"/>
    <w:rsid w:val="008C3D1E"/>
    <w:rsid w:val="008E6825"/>
    <w:rsid w:val="008F2DA3"/>
    <w:rsid w:val="00A056B8"/>
    <w:rsid w:val="00B93C0A"/>
    <w:rsid w:val="00CA274C"/>
    <w:rsid w:val="00D6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A3"/>
  </w:style>
  <w:style w:type="paragraph" w:styleId="Footer">
    <w:name w:val="footer"/>
    <w:basedOn w:val="Normal"/>
    <w:link w:val="Foot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A3"/>
  </w:style>
  <w:style w:type="paragraph" w:styleId="ListParagraph">
    <w:name w:val="List Paragraph"/>
    <w:basedOn w:val="Normal"/>
    <w:uiPriority w:val="34"/>
    <w:qFormat/>
    <w:rsid w:val="008C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A3"/>
  </w:style>
  <w:style w:type="paragraph" w:styleId="Footer">
    <w:name w:val="footer"/>
    <w:basedOn w:val="Normal"/>
    <w:link w:val="Foot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A3"/>
  </w:style>
  <w:style w:type="paragraph" w:styleId="ListParagraph">
    <w:name w:val="List Paragraph"/>
    <w:basedOn w:val="Normal"/>
    <w:uiPriority w:val="34"/>
    <w:qFormat/>
    <w:rsid w:val="008C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F0E23DB3</Template>
  <TotalTime>1</TotalTime>
  <Pages>2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Armitt</dc:creator>
  <cp:lastModifiedBy>Maxine Quintyne-Kolaru</cp:lastModifiedBy>
  <cp:revision>2</cp:revision>
  <cp:lastPrinted>2017-05-14T08:36:00Z</cp:lastPrinted>
  <dcterms:created xsi:type="dcterms:W3CDTF">2017-08-11T11:08:00Z</dcterms:created>
  <dcterms:modified xsi:type="dcterms:W3CDTF">2017-08-11T11:08:00Z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588d6a40c2ac4ce5b5799fa13a2164b9</vt:lpwstr>
  </property>
  <property fmtid="{D5CDD505-2E9C-101B-9397-08002B2CF9AE}" pid="3" name="SW-FINGERPRINT">
    <vt:lpwstr/>
  </property>
</Properties>
</file>