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A3" w:rsidRPr="00AE1842" w:rsidRDefault="008F2DA3" w:rsidP="008F2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AE1842">
        <w:rPr>
          <w:rFonts w:ascii="Arial" w:hAnsi="Arial" w:cs="Arial"/>
          <w:b/>
          <w:bCs/>
        </w:rPr>
        <w:t>London Councils ESF 2014-20 Programme</w:t>
      </w:r>
    </w:p>
    <w:p w:rsidR="008F2DA3" w:rsidRPr="00AE1842" w:rsidRDefault="006C1244" w:rsidP="008F2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8F2DA3" w:rsidRPr="00AE1842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02</w:t>
      </w:r>
      <w:r w:rsidR="008F2DA3" w:rsidRPr="00AE1842">
        <w:rPr>
          <w:rFonts w:ascii="Arial" w:hAnsi="Arial" w:cs="Arial"/>
          <w:b/>
          <w:bCs/>
        </w:rPr>
        <w:t xml:space="preserve"> Into </w:t>
      </w:r>
      <w:r>
        <w:rPr>
          <w:rFonts w:ascii="Arial" w:hAnsi="Arial" w:cs="Arial"/>
          <w:b/>
          <w:bCs/>
        </w:rPr>
        <w:t>Education</w:t>
      </w:r>
      <w:r w:rsidR="00953D58">
        <w:rPr>
          <w:rFonts w:ascii="Arial" w:hAnsi="Arial" w:cs="Arial"/>
          <w:b/>
          <w:bCs/>
        </w:rPr>
        <w:t>/Training Upon Leaving</w:t>
      </w:r>
      <w:r w:rsidR="008F2DA3" w:rsidRPr="00AE1842">
        <w:rPr>
          <w:rFonts w:ascii="Arial" w:hAnsi="Arial" w:cs="Arial"/>
          <w:b/>
          <w:bCs/>
        </w:rPr>
        <w:t xml:space="preserve"> Form</w:t>
      </w:r>
      <w:r w:rsidR="008C3D1E">
        <w:rPr>
          <w:rFonts w:ascii="Arial" w:hAnsi="Arial" w:cs="Arial"/>
          <w:b/>
          <w:bCs/>
        </w:rPr>
        <w:t xml:space="preserve"> </w:t>
      </w:r>
    </w:p>
    <w:p w:rsidR="008F2DA3" w:rsidRPr="00145139" w:rsidRDefault="008F2DA3" w:rsidP="008F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888"/>
        <w:gridCol w:w="496"/>
        <w:gridCol w:w="2384"/>
      </w:tblGrid>
      <w:tr w:rsidR="008F2DA3" w:rsidRPr="008C3D1E" w:rsidTr="008F2DA3">
        <w:tc>
          <w:tcPr>
            <w:tcW w:w="901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F2DA3" w:rsidRPr="008C3D1E" w:rsidRDefault="008F2DA3" w:rsidP="00856087">
            <w:pPr>
              <w:spacing w:before="60" w:after="60"/>
              <w:rPr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1. Participant and project details</w:t>
            </w:r>
          </w:p>
        </w:tc>
      </w:tr>
      <w:tr w:rsidR="008F2DA3" w:rsidRPr="008C3D1E" w:rsidTr="008C3D1E">
        <w:tc>
          <w:tcPr>
            <w:tcW w:w="4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2DA3" w:rsidRPr="000C11E6" w:rsidRDefault="008F2DA3" w:rsidP="008815AB">
            <w:pPr>
              <w:spacing w:before="140" w:after="1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Provider name</w:t>
            </w:r>
          </w:p>
        </w:tc>
        <w:tc>
          <w:tcPr>
            <w:tcW w:w="47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8815AB">
            <w:pPr>
              <w:spacing w:before="140" w:after="140"/>
              <w:rPr>
                <w:sz w:val="21"/>
                <w:szCs w:val="21"/>
              </w:rPr>
            </w:pPr>
          </w:p>
        </w:tc>
      </w:tr>
      <w:tr w:rsidR="008F2DA3" w:rsidRPr="008C3D1E" w:rsidTr="008C3D1E">
        <w:tc>
          <w:tcPr>
            <w:tcW w:w="4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Project name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7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8815AB">
            <w:pPr>
              <w:spacing w:before="140" w:after="140"/>
              <w:rPr>
                <w:sz w:val="21"/>
                <w:szCs w:val="21"/>
              </w:rPr>
            </w:pPr>
          </w:p>
        </w:tc>
      </w:tr>
      <w:tr w:rsidR="00145139" w:rsidRPr="008C3D1E" w:rsidTr="00360E1F">
        <w:tc>
          <w:tcPr>
            <w:tcW w:w="4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5139" w:rsidRPr="008C3D1E" w:rsidRDefault="00145139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Project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ID</w:t>
            </w:r>
          </w:p>
        </w:tc>
        <w:tc>
          <w:tcPr>
            <w:tcW w:w="47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5139" w:rsidRPr="008C3D1E" w:rsidRDefault="00145139" w:rsidP="008815AB">
            <w:pPr>
              <w:spacing w:before="140" w:after="140"/>
              <w:rPr>
                <w:sz w:val="21"/>
                <w:szCs w:val="21"/>
              </w:rPr>
            </w:pPr>
          </w:p>
        </w:tc>
      </w:tr>
      <w:tr w:rsidR="008F2DA3" w:rsidRPr="008C3D1E" w:rsidTr="008C3D1E">
        <w:tc>
          <w:tcPr>
            <w:tcW w:w="4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Participant name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7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8815AB">
            <w:pPr>
              <w:spacing w:before="140" w:after="140"/>
              <w:rPr>
                <w:sz w:val="21"/>
                <w:szCs w:val="21"/>
              </w:rPr>
            </w:pPr>
          </w:p>
        </w:tc>
      </w:tr>
      <w:tr w:rsidR="008F2DA3" w:rsidRPr="008C3D1E" w:rsidTr="008C3D1E">
        <w:tc>
          <w:tcPr>
            <w:tcW w:w="4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Participant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ID</w:t>
            </w:r>
          </w:p>
        </w:tc>
        <w:tc>
          <w:tcPr>
            <w:tcW w:w="47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8815AB">
            <w:pPr>
              <w:spacing w:before="140" w:after="140"/>
              <w:rPr>
                <w:sz w:val="21"/>
                <w:szCs w:val="21"/>
              </w:rPr>
            </w:pPr>
          </w:p>
        </w:tc>
      </w:tr>
      <w:tr w:rsidR="008C3D1E" w:rsidRPr="008C3D1E" w:rsidTr="008C3D1E">
        <w:tc>
          <w:tcPr>
            <w:tcW w:w="9016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8C3D1E" w:rsidRPr="008C3D1E" w:rsidRDefault="008C3D1E" w:rsidP="00360E1F">
            <w:pPr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en-GB"/>
              </w:rPr>
            </w:pPr>
          </w:p>
        </w:tc>
      </w:tr>
      <w:tr w:rsidR="008F2DA3" w:rsidRPr="008C3D1E" w:rsidTr="008C3D1E">
        <w:tc>
          <w:tcPr>
            <w:tcW w:w="901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F2DA3" w:rsidRPr="008C3D1E" w:rsidRDefault="008F2DA3" w:rsidP="00856087">
            <w:pPr>
              <w:spacing w:before="60" w:after="60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C3D1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2. E</w:t>
            </w:r>
            <w:r w:rsidR="00953D5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ducation/training</w:t>
            </w:r>
            <w:r w:rsidRPr="008C3D1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 xml:space="preserve"> details</w:t>
            </w:r>
          </w:p>
        </w:tc>
      </w:tr>
      <w:tr w:rsidR="008F2DA3" w:rsidRPr="008C3D1E" w:rsidTr="008C3D1E">
        <w:tc>
          <w:tcPr>
            <w:tcW w:w="4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 xml:space="preserve">Start date of </w:t>
            </w:r>
            <w:r w:rsidR="00953D58">
              <w:rPr>
                <w:rFonts w:ascii="Arial" w:hAnsi="Arial" w:cs="Arial"/>
                <w:sz w:val="21"/>
                <w:szCs w:val="21"/>
              </w:rPr>
              <w:t>course</w:t>
            </w:r>
          </w:p>
        </w:tc>
        <w:tc>
          <w:tcPr>
            <w:tcW w:w="47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:rsidTr="008C3D1E">
        <w:tc>
          <w:tcPr>
            <w:tcW w:w="4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 xml:space="preserve">Name of </w:t>
            </w:r>
            <w:r w:rsidR="00953D58">
              <w:rPr>
                <w:rFonts w:ascii="Arial" w:hAnsi="Arial" w:cs="Arial"/>
                <w:sz w:val="21"/>
                <w:szCs w:val="21"/>
              </w:rPr>
              <w:t>Education/Training provider</w:t>
            </w:r>
          </w:p>
        </w:tc>
        <w:tc>
          <w:tcPr>
            <w:tcW w:w="47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:rsidTr="008C3D1E">
        <w:tc>
          <w:tcPr>
            <w:tcW w:w="4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Address</w:t>
            </w:r>
          </w:p>
        </w:tc>
        <w:tc>
          <w:tcPr>
            <w:tcW w:w="47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:rsidTr="008C3D1E">
        <w:tc>
          <w:tcPr>
            <w:tcW w:w="4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Telephone</w:t>
            </w:r>
          </w:p>
        </w:tc>
        <w:tc>
          <w:tcPr>
            <w:tcW w:w="47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:rsidTr="008C3D1E">
        <w:tc>
          <w:tcPr>
            <w:tcW w:w="4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2DA3" w:rsidRPr="008C3D1E" w:rsidRDefault="00953D58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Title of course</w:t>
            </w:r>
          </w:p>
        </w:tc>
        <w:tc>
          <w:tcPr>
            <w:tcW w:w="47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2DA3" w:rsidRPr="008C3D1E" w:rsidRDefault="008F2DA3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:rsidTr="008C3D1E">
        <w:tc>
          <w:tcPr>
            <w:tcW w:w="4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2DA3" w:rsidRPr="008C3D1E" w:rsidRDefault="00953D58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Level of course</w:t>
            </w:r>
          </w:p>
        </w:tc>
        <w:tc>
          <w:tcPr>
            <w:tcW w:w="47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2DA3" w:rsidRPr="008C3D1E" w:rsidRDefault="008F2DA3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:rsidTr="008C3D1E">
        <w:tc>
          <w:tcPr>
            <w:tcW w:w="4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2DA3" w:rsidRPr="008C3D1E" w:rsidRDefault="008F2DA3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 xml:space="preserve">Length of </w:t>
            </w:r>
            <w:r w:rsidR="00953D58">
              <w:rPr>
                <w:rFonts w:ascii="Arial" w:hAnsi="Arial" w:cs="Arial"/>
                <w:sz w:val="21"/>
                <w:szCs w:val="21"/>
              </w:rPr>
              <w:t>course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3D58">
              <w:rPr>
                <w:rFonts w:ascii="Arial" w:hAnsi="Arial" w:cs="Arial"/>
                <w:sz w:val="21"/>
                <w:szCs w:val="21"/>
              </w:rPr>
              <w:t>(weeks)</w:t>
            </w:r>
          </w:p>
        </w:tc>
        <w:tc>
          <w:tcPr>
            <w:tcW w:w="47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2DA3" w:rsidRPr="008C3D1E" w:rsidRDefault="008F2DA3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D58" w:rsidRPr="008C3D1E" w:rsidTr="00AE5F5C">
        <w:tc>
          <w:tcPr>
            <w:tcW w:w="4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3D58" w:rsidRPr="008C3D1E" w:rsidRDefault="00953D58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Course GLH</w:t>
            </w:r>
          </w:p>
        </w:tc>
        <w:tc>
          <w:tcPr>
            <w:tcW w:w="238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3D58" w:rsidRPr="008C3D1E" w:rsidRDefault="00953D58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Per week:</w:t>
            </w:r>
          </w:p>
        </w:tc>
        <w:tc>
          <w:tcPr>
            <w:tcW w:w="23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3D58" w:rsidRPr="008C3D1E" w:rsidRDefault="00953D58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Term:</w:t>
            </w:r>
          </w:p>
        </w:tc>
      </w:tr>
      <w:tr w:rsidR="008C3D1E" w:rsidRPr="008C3D1E" w:rsidTr="008C3D1E">
        <w:tc>
          <w:tcPr>
            <w:tcW w:w="42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3D1E" w:rsidRPr="008C3D1E" w:rsidRDefault="00953D58" w:rsidP="008815AB">
            <w:pPr>
              <w:spacing w:before="360" w:after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Expected </w:t>
            </w:r>
            <w:r w:rsidR="005F66CF">
              <w:rPr>
                <w:rFonts w:ascii="Arial" w:hAnsi="Arial" w:cs="Arial"/>
                <w:sz w:val="21"/>
                <w:szCs w:val="21"/>
              </w:rPr>
              <w:t xml:space="preserve">output or </w:t>
            </w:r>
            <w:r>
              <w:rPr>
                <w:rFonts w:ascii="Arial" w:hAnsi="Arial" w:cs="Arial"/>
                <w:sz w:val="21"/>
                <w:szCs w:val="21"/>
              </w:rPr>
              <w:t>result</w:t>
            </w:r>
            <w:r w:rsidR="005F66CF">
              <w:rPr>
                <w:rFonts w:ascii="Arial" w:hAnsi="Arial" w:cs="Arial"/>
                <w:sz w:val="21"/>
                <w:szCs w:val="21"/>
              </w:rPr>
              <w:t xml:space="preserve"> - What will this course help the participant achieve?</w:t>
            </w:r>
          </w:p>
        </w:tc>
        <w:tc>
          <w:tcPr>
            <w:tcW w:w="47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3D58" w:rsidRPr="008C3D1E" w:rsidRDefault="00953D58" w:rsidP="008815AB">
            <w:pPr>
              <w:spacing w:before="360" w:after="3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3D1E" w:rsidRPr="008C3D1E" w:rsidTr="008C3D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016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8C3D1E" w:rsidRPr="008C3D1E" w:rsidRDefault="008C3D1E" w:rsidP="008C3D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C3D1E" w:rsidRPr="008C3D1E" w:rsidTr="008C3D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016" w:type="dxa"/>
            <w:gridSpan w:val="5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C3D1E" w:rsidRPr="008C3D1E" w:rsidRDefault="008C3D1E" w:rsidP="00856087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 xml:space="preserve">4. </w:t>
            </w:r>
            <w:r w:rsidRPr="008C3D1E">
              <w:rPr>
                <w:rFonts w:ascii="Arial" w:hAnsi="Arial" w:cs="Arial"/>
                <w:b/>
                <w:sz w:val="21"/>
                <w:szCs w:val="21"/>
              </w:rPr>
              <w:t>E</w:t>
            </w:r>
            <w:r w:rsidR="00953D58">
              <w:rPr>
                <w:rFonts w:ascii="Arial" w:hAnsi="Arial" w:cs="Arial"/>
                <w:b/>
                <w:sz w:val="21"/>
                <w:szCs w:val="21"/>
              </w:rPr>
              <w:t>ducation/Training provider</w:t>
            </w:r>
            <w:r w:rsidRPr="008C3D1E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8815AB">
              <w:rPr>
                <w:rFonts w:ascii="Arial" w:hAnsi="Arial" w:cs="Arial"/>
                <w:b/>
                <w:sz w:val="21"/>
                <w:szCs w:val="21"/>
              </w:rPr>
              <w:t>c</w:t>
            </w:r>
            <w:r w:rsidRPr="008C3D1E">
              <w:rPr>
                <w:rFonts w:ascii="Arial" w:hAnsi="Arial" w:cs="Arial"/>
                <w:b/>
                <w:sz w:val="21"/>
                <w:szCs w:val="21"/>
              </w:rPr>
              <w:t>onfirmation</w:t>
            </w:r>
          </w:p>
        </w:tc>
      </w:tr>
      <w:tr w:rsidR="008C3D1E" w:rsidRPr="008C3D1E" w:rsidTr="008C3D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016" w:type="dxa"/>
            <w:gridSpan w:val="5"/>
            <w:shd w:val="clear" w:color="auto" w:fill="FFFFFF" w:themeFill="background1"/>
          </w:tcPr>
          <w:p w:rsidR="008C3D1E" w:rsidRPr="008C3D1E" w:rsidRDefault="008C3D1E" w:rsidP="008815AB">
            <w:pPr>
              <w:spacing w:before="140" w:after="140"/>
              <w:rPr>
                <w:rFonts w:ascii="Arial" w:hAnsi="Arial" w:cs="Arial"/>
                <w:sz w:val="21"/>
                <w:szCs w:val="21"/>
              </w:rPr>
            </w:pPr>
            <w:r w:rsidRPr="008815AB">
              <w:rPr>
                <w:rFonts w:ascii="Arial" w:hAnsi="Arial" w:cs="Arial"/>
                <w:sz w:val="21"/>
                <w:szCs w:val="21"/>
              </w:rPr>
              <w:t>I confirm that the information above is correct</w:t>
            </w:r>
            <w:r w:rsidR="00953D58" w:rsidRPr="008815A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815AB" w:rsidRPr="008815AB">
              <w:rPr>
                <w:rFonts w:ascii="Arial" w:hAnsi="Arial" w:cs="Arial"/>
                <w:sz w:val="21"/>
                <w:szCs w:val="21"/>
              </w:rPr>
              <w:t xml:space="preserve">and that </w:t>
            </w:r>
            <w:r w:rsidR="00953D58" w:rsidRPr="008815AB">
              <w:rPr>
                <w:rFonts w:ascii="Arial" w:hAnsi="Arial" w:cs="Arial"/>
                <w:sz w:val="21"/>
                <w:szCs w:val="21"/>
              </w:rPr>
              <w:t>the participant has started</w:t>
            </w:r>
            <w:r w:rsidR="008815AB" w:rsidRPr="008815AB">
              <w:rPr>
                <w:rFonts w:ascii="Arial" w:hAnsi="Arial" w:cs="Arial"/>
                <w:sz w:val="21"/>
                <w:szCs w:val="21"/>
              </w:rPr>
              <w:t xml:space="preserve"> the course</w:t>
            </w:r>
          </w:p>
        </w:tc>
      </w:tr>
      <w:tr w:rsidR="008815AB" w:rsidRPr="008C3D1E" w:rsidTr="00FF214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:rsidR="008815AB" w:rsidRPr="008C3D1E" w:rsidRDefault="008815AB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Signed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:rsidR="008815AB" w:rsidRPr="008C3D1E" w:rsidRDefault="008815AB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:rsidR="008815AB" w:rsidRPr="00080A94" w:rsidRDefault="008815AB" w:rsidP="0019623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80A94">
              <w:rPr>
                <w:rFonts w:ascii="Arial" w:hAnsi="Arial" w:cs="Arial"/>
                <w:b/>
                <w:sz w:val="18"/>
                <w:szCs w:val="18"/>
              </w:rPr>
              <w:t>Company Stamp</w:t>
            </w:r>
          </w:p>
        </w:tc>
      </w:tr>
      <w:tr w:rsidR="008815AB" w:rsidRPr="008C3D1E" w:rsidTr="00FF214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:rsidR="008815AB" w:rsidRPr="008C3D1E" w:rsidRDefault="008815AB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:rsidR="008815AB" w:rsidRPr="008C3D1E" w:rsidRDefault="008815AB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8815AB" w:rsidRPr="008C3D1E" w:rsidRDefault="008815AB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15AB" w:rsidRPr="008C3D1E" w:rsidTr="00FF214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:rsidR="008815AB" w:rsidRPr="008C3D1E" w:rsidRDefault="008815AB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Job Title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:rsidR="008815AB" w:rsidRPr="008C3D1E" w:rsidRDefault="008815AB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8815AB" w:rsidRPr="008C3D1E" w:rsidRDefault="008815AB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15AB" w:rsidRPr="008C3D1E" w:rsidTr="00FF214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:rsidR="008815AB" w:rsidRPr="008C3D1E" w:rsidRDefault="008815AB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Telephone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:rsidR="008815AB" w:rsidRPr="008C3D1E" w:rsidRDefault="008815AB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8815AB" w:rsidRPr="008C3D1E" w:rsidRDefault="008815AB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15AB" w:rsidRPr="008C3D1E" w:rsidTr="00FF214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:rsidR="008815AB" w:rsidRPr="008C3D1E" w:rsidRDefault="008815AB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 xml:space="preserve">Email 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:rsidR="008815AB" w:rsidRPr="008C3D1E" w:rsidRDefault="008815AB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8815AB" w:rsidRPr="008C3D1E" w:rsidRDefault="008815AB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15AB" w:rsidRPr="008C3D1E" w:rsidTr="00FF214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:rsidR="008815AB" w:rsidRPr="008C3D1E" w:rsidRDefault="008815AB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Date of signature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:rsidR="008815AB" w:rsidRPr="008C3D1E" w:rsidRDefault="008815AB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8815AB" w:rsidRPr="008C3D1E" w:rsidRDefault="008815AB" w:rsidP="0019623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815AB" w:rsidRDefault="008815AB" w:rsidP="008C3D1E">
      <w:pPr>
        <w:rPr>
          <w:b/>
        </w:rPr>
      </w:pPr>
    </w:p>
    <w:p w:rsidR="008815AB" w:rsidRDefault="008815AB">
      <w:pPr>
        <w:rPr>
          <w:b/>
        </w:rPr>
      </w:pPr>
      <w:r>
        <w:rPr>
          <w:b/>
        </w:rPr>
        <w:br w:type="page"/>
      </w:r>
    </w:p>
    <w:p w:rsidR="008C3D1E" w:rsidRPr="009205B6" w:rsidRDefault="008C3D1E" w:rsidP="008C3D1E">
      <w:pPr>
        <w:rPr>
          <w:b/>
        </w:rPr>
      </w:pPr>
      <w:r w:rsidRPr="009205B6">
        <w:rPr>
          <w:b/>
        </w:rPr>
        <w:lastRenderedPageBreak/>
        <w:t>Notes for E</w:t>
      </w:r>
      <w:r w:rsidR="00953D58">
        <w:rPr>
          <w:b/>
        </w:rPr>
        <w:t>ducation/Training</w:t>
      </w:r>
      <w:r w:rsidR="00D6281C">
        <w:rPr>
          <w:b/>
        </w:rPr>
        <w:t xml:space="preserve"> provider</w:t>
      </w:r>
      <w:r w:rsidR="00977A37">
        <w:rPr>
          <w:b/>
        </w:rPr>
        <w:t xml:space="preserve"> </w:t>
      </w:r>
      <w:r w:rsidRPr="009205B6">
        <w:rPr>
          <w:b/>
        </w:rPr>
        <w:t>and Partner</w:t>
      </w:r>
    </w:p>
    <w:p w:rsidR="008C3D1E" w:rsidRDefault="008C3D1E" w:rsidP="008C3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1842">
        <w:rPr>
          <w:rFonts w:ascii="Arial" w:hAnsi="Arial" w:cs="Arial"/>
        </w:rPr>
        <w:t>All sections of this form should be completed in full</w:t>
      </w:r>
    </w:p>
    <w:p w:rsidR="008C3D1E" w:rsidRPr="00AE1842" w:rsidRDefault="008C3D1E" w:rsidP="008C3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3D1E" w:rsidRDefault="008C3D1E" w:rsidP="008C3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template</w:t>
      </w:r>
      <w:r w:rsidRPr="00AE1842">
        <w:rPr>
          <w:rFonts w:ascii="Arial" w:hAnsi="Arial" w:cs="Arial"/>
        </w:rPr>
        <w:t xml:space="preserve"> should </w:t>
      </w:r>
      <w:r>
        <w:rPr>
          <w:rFonts w:ascii="Arial" w:hAnsi="Arial" w:cs="Arial"/>
        </w:rPr>
        <w:t xml:space="preserve">either </w:t>
      </w:r>
      <w:r w:rsidRPr="00AE1842">
        <w:rPr>
          <w:rFonts w:ascii="Arial" w:hAnsi="Arial" w:cs="Arial"/>
        </w:rPr>
        <w:t>be</w:t>
      </w:r>
      <w:r>
        <w:rPr>
          <w:rFonts w:ascii="Arial" w:hAnsi="Arial" w:cs="Arial"/>
        </w:rPr>
        <w:t>:</w:t>
      </w:r>
    </w:p>
    <w:p w:rsidR="008C3D1E" w:rsidRDefault="008C3D1E" w:rsidP="008C3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3D1E" w:rsidRDefault="008C3D1E" w:rsidP="008C3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05B6">
        <w:rPr>
          <w:rFonts w:ascii="Arial" w:hAnsi="Arial" w:cs="Arial"/>
        </w:rPr>
        <w:t xml:space="preserve">printed onto the organisations headed paper </w:t>
      </w:r>
    </w:p>
    <w:p w:rsidR="008C3D1E" w:rsidRDefault="008C3D1E" w:rsidP="008C3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05B6">
        <w:rPr>
          <w:rFonts w:ascii="Arial" w:hAnsi="Arial" w:cs="Arial"/>
        </w:rPr>
        <w:t xml:space="preserve">pasted within an email, from the relevant </w:t>
      </w:r>
      <w:r w:rsidR="00F25F9F">
        <w:rPr>
          <w:rFonts w:ascii="Arial" w:hAnsi="Arial" w:cs="Arial"/>
        </w:rPr>
        <w:t>education/training organisation</w:t>
      </w:r>
    </w:p>
    <w:p w:rsidR="008C3D1E" w:rsidRPr="009205B6" w:rsidRDefault="008C3D1E" w:rsidP="008C3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05B6">
        <w:rPr>
          <w:rFonts w:ascii="Arial" w:hAnsi="Arial" w:cs="Arial"/>
        </w:rPr>
        <w:t>an organisation stamp added to this template</w:t>
      </w:r>
      <w:r>
        <w:rPr>
          <w:rFonts w:ascii="Arial" w:hAnsi="Arial" w:cs="Arial"/>
        </w:rPr>
        <w:t xml:space="preserve"> signed and dated by the signatory</w:t>
      </w:r>
      <w:r w:rsidRPr="009205B6">
        <w:rPr>
          <w:rFonts w:ascii="Arial" w:hAnsi="Arial" w:cs="Arial"/>
        </w:rPr>
        <w:t>.</w:t>
      </w:r>
    </w:p>
    <w:p w:rsidR="001D0544" w:rsidRDefault="001D0544"/>
    <w:sectPr w:rsidR="001D0544" w:rsidSect="008815AB">
      <w:headerReference w:type="default" r:id="rId8"/>
      <w:footerReference w:type="default" r:id="rId9"/>
      <w:pgSz w:w="11906" w:h="16838"/>
      <w:pgMar w:top="1418" w:right="1440" w:bottom="851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79" w:rsidRDefault="00F91179" w:rsidP="008F2DA3">
      <w:pPr>
        <w:spacing w:after="0" w:line="240" w:lineRule="auto"/>
      </w:pPr>
      <w:r>
        <w:separator/>
      </w:r>
    </w:p>
  </w:endnote>
  <w:endnote w:type="continuationSeparator" w:id="0">
    <w:p w:rsidR="00F91179" w:rsidRDefault="00F91179" w:rsidP="008F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44" w:rsidRPr="00493144" w:rsidRDefault="00493144" w:rsidP="00493144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CR02 - May 2017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79" w:rsidRDefault="00F91179" w:rsidP="008F2DA3">
      <w:pPr>
        <w:spacing w:after="0" w:line="240" w:lineRule="auto"/>
      </w:pPr>
      <w:r>
        <w:separator/>
      </w:r>
    </w:p>
  </w:footnote>
  <w:footnote w:type="continuationSeparator" w:id="0">
    <w:p w:rsidR="00F91179" w:rsidRDefault="00F91179" w:rsidP="008F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A3" w:rsidRDefault="00EB229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8906231" wp14:editId="4613C499">
          <wp:simplePos x="0" y="0"/>
          <wp:positionH relativeFrom="column">
            <wp:posOffset>4772681</wp:posOffset>
          </wp:positionH>
          <wp:positionV relativeFrom="paragraph">
            <wp:posOffset>104775</wp:posOffset>
          </wp:positionV>
          <wp:extent cx="900000" cy="428400"/>
          <wp:effectExtent l="0" t="0" r="0" b="0"/>
          <wp:wrapTight wrapText="bothSides">
            <wp:wrapPolygon edited="0">
              <wp:start x="0" y="0"/>
              <wp:lineTo x="0" y="20190"/>
              <wp:lineTo x="21036" y="20190"/>
              <wp:lineTo x="21036" y="0"/>
              <wp:lineTo x="0" y="0"/>
            </wp:wrapPolygon>
          </wp:wrapTight>
          <wp:docPr id="2" name="Picture 2" descr="smaller_London Councils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maller_London Councils_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DA3" w:rsidRPr="00A1137F">
      <w:rPr>
        <w:rFonts w:ascii="Trebuchet MS" w:hAnsi="Trebuchet MS"/>
        <w:b/>
        <w:noProof/>
        <w:szCs w:val="24"/>
        <w:lang w:eastAsia="en-GB"/>
      </w:rPr>
      <w:drawing>
        <wp:inline distT="0" distB="0" distL="0" distR="0" wp14:anchorId="6A67DD11" wp14:editId="2D98BB01">
          <wp:extent cx="723600" cy="705600"/>
          <wp:effectExtent l="0" t="0" r="63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/>
                  <a:srcRect l="56454"/>
                  <a:stretch/>
                </pic:blipFill>
                <pic:spPr bwMode="auto">
                  <a:xfrm>
                    <a:off x="0" y="0"/>
                    <a:ext cx="7236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2C6"/>
    <w:multiLevelType w:val="hybridMultilevel"/>
    <w:tmpl w:val="7BC0F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A3"/>
    <w:rsid w:val="00137F13"/>
    <w:rsid w:val="00145139"/>
    <w:rsid w:val="001D0544"/>
    <w:rsid w:val="00364DB8"/>
    <w:rsid w:val="00493144"/>
    <w:rsid w:val="005D43BC"/>
    <w:rsid w:val="005F66CF"/>
    <w:rsid w:val="006C1244"/>
    <w:rsid w:val="006E1AF8"/>
    <w:rsid w:val="007656F8"/>
    <w:rsid w:val="00856087"/>
    <w:rsid w:val="00872DB6"/>
    <w:rsid w:val="008815AB"/>
    <w:rsid w:val="008C3D1E"/>
    <w:rsid w:val="008F2DA3"/>
    <w:rsid w:val="00953D58"/>
    <w:rsid w:val="00977A37"/>
    <w:rsid w:val="00A056B8"/>
    <w:rsid w:val="00CA274C"/>
    <w:rsid w:val="00D6281C"/>
    <w:rsid w:val="00E80240"/>
    <w:rsid w:val="00EB2290"/>
    <w:rsid w:val="00F25F9F"/>
    <w:rsid w:val="00F91179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A3"/>
  </w:style>
  <w:style w:type="paragraph" w:styleId="Footer">
    <w:name w:val="footer"/>
    <w:basedOn w:val="Normal"/>
    <w:link w:val="Foot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A3"/>
  </w:style>
  <w:style w:type="paragraph" w:styleId="ListParagraph">
    <w:name w:val="List Paragraph"/>
    <w:basedOn w:val="Normal"/>
    <w:uiPriority w:val="34"/>
    <w:qFormat/>
    <w:rsid w:val="008C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A3"/>
  </w:style>
  <w:style w:type="paragraph" w:styleId="Footer">
    <w:name w:val="footer"/>
    <w:basedOn w:val="Normal"/>
    <w:link w:val="Foot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A3"/>
  </w:style>
  <w:style w:type="paragraph" w:styleId="ListParagraph">
    <w:name w:val="List Paragraph"/>
    <w:basedOn w:val="Normal"/>
    <w:uiPriority w:val="34"/>
    <w:qFormat/>
    <w:rsid w:val="008C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F0E23DB3</Template>
  <TotalTime>1</TotalTime>
  <Pages>2</Pages>
  <Words>159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Armitt</dc:creator>
  <cp:lastModifiedBy>Maxine Quintyne-Kolaru</cp:lastModifiedBy>
  <cp:revision>2</cp:revision>
  <cp:lastPrinted>2017-05-14T08:35:00Z</cp:lastPrinted>
  <dcterms:created xsi:type="dcterms:W3CDTF">2017-08-11T11:10:00Z</dcterms:created>
  <dcterms:modified xsi:type="dcterms:W3CDTF">2017-08-11T11:10:00Z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bfac29d2429e41c08e9781606d248e65</vt:lpwstr>
  </property>
  <property fmtid="{D5CDD505-2E9C-101B-9397-08002B2CF9AE}" pid="3" name="SW-FINGERPRINT">
    <vt:lpwstr/>
  </property>
</Properties>
</file>