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E1842">
        <w:rPr>
          <w:rFonts w:ascii="Arial" w:hAnsi="Arial" w:cs="Arial"/>
          <w:b/>
          <w:bCs/>
        </w:rPr>
        <w:t>London Councils ESF 2014-20 Programme</w:t>
      </w:r>
    </w:p>
    <w:p w:rsidR="004458BC" w:rsidRDefault="004458BC" w:rsidP="004458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R1b Sustained Self-Employment for 26 weeks Evidence Form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F2DA3" w:rsidRPr="008C3D1E" w:rsidTr="008F2DA3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8F2DA3" w:rsidP="00CA3976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CA3976">
            <w:pPr>
              <w:spacing w:before="160" w:after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145139" w:rsidRPr="008C3D1E" w:rsidTr="00360E1F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8F2DA3" w:rsidP="00CA3976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2. </w:t>
            </w:r>
            <w:r w:rsidR="00283B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Self-e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mployment details</w:t>
            </w: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incorporation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Registered n</w:t>
            </w:r>
            <w:r w:rsidR="00283B43">
              <w:rPr>
                <w:rFonts w:ascii="Arial" w:hAnsi="Arial" w:cs="Arial"/>
                <w:sz w:val="21"/>
                <w:szCs w:val="21"/>
              </w:rPr>
              <w:t>ame HMRC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3B4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3B43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Company registration number </w:t>
            </w:r>
            <w:r w:rsidRPr="00CA3976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3B43" w:rsidRPr="008C3D1E" w:rsidRDefault="00283B4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E4733F">
        <w:trPr>
          <w:trHeight w:val="1293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3AF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33AF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33AF" w:rsidRPr="008C3D1E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D1E" w:rsidRPr="004933AF" w:rsidRDefault="004933AF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4933AF">
              <w:rPr>
                <w:rFonts w:ascii="Arial" w:hAnsi="Arial" w:cs="Arial"/>
                <w:bCs/>
                <w:sz w:val="21"/>
                <w:szCs w:val="21"/>
              </w:rPr>
              <w:t>Type of profession</w:t>
            </w:r>
          </w:p>
        </w:tc>
        <w:tc>
          <w:tcPr>
            <w:tcW w:w="4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C3D1E" w:rsidRPr="008C3D1E" w:rsidRDefault="00283B43" w:rsidP="00CA397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C3D1E" w:rsidRPr="00283B43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8C3D1E"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D1E" w:rsidRPr="008C3D1E">
              <w:rPr>
                <w:rFonts w:ascii="Arial" w:hAnsi="Arial" w:cs="Arial"/>
                <w:b/>
                <w:sz w:val="21"/>
                <w:szCs w:val="21"/>
              </w:rPr>
              <w:t>Confirmation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2"/>
            <w:shd w:val="clear" w:color="auto" w:fill="FFFFFF" w:themeFill="background1"/>
          </w:tcPr>
          <w:p w:rsidR="008C3D1E" w:rsidRPr="004933AF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  <w:p w:rsidR="00283B43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</w:t>
            </w:r>
            <w:r w:rsidR="00283B43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283B43" w:rsidRPr="004933AF" w:rsidRDefault="00283B43" w:rsidP="008C3D1E">
            <w:pPr>
              <w:rPr>
                <w:rFonts w:ascii="Arial" w:hAnsi="Arial" w:cs="Arial"/>
                <w:sz w:val="12"/>
                <w:szCs w:val="12"/>
              </w:rPr>
            </w:pPr>
          </w:p>
          <w:p w:rsidR="00283B43" w:rsidRDefault="008C3D1E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the information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provided </w:t>
            </w:r>
            <w:r w:rsidRPr="00283B43">
              <w:rPr>
                <w:rFonts w:ascii="Arial" w:hAnsi="Arial" w:cs="Arial"/>
                <w:sz w:val="21"/>
                <w:szCs w:val="21"/>
              </w:rPr>
              <w:t>above is correct</w:t>
            </w:r>
          </w:p>
          <w:p w:rsidR="00283B43" w:rsidRDefault="00283B43" w:rsidP="00283B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283B43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4458BC">
              <w:rPr>
                <w:rFonts w:ascii="Arial" w:hAnsi="Arial" w:cs="Arial"/>
                <w:sz w:val="21"/>
                <w:szCs w:val="21"/>
              </w:rPr>
              <w:t>have been in continuous self-employment for 26 weeks from the date of incorporation</w:t>
            </w:r>
            <w:r w:rsidR="004458BC" w:rsidRPr="00283B4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C3D1E" w:rsidRPr="00CA3976" w:rsidRDefault="00283B43" w:rsidP="00CA397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Pr="00283B43">
              <w:rPr>
                <w:rFonts w:ascii="Arial" w:hAnsi="Arial" w:cs="Arial"/>
                <w:sz w:val="21"/>
                <w:szCs w:val="21"/>
              </w:rPr>
              <w:t xml:space="preserve">have provided </w:t>
            </w:r>
            <w:r w:rsidR="004458BC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4458BC" w:rsidRPr="004458BC">
              <w:rPr>
                <w:rFonts w:ascii="Arial" w:hAnsi="Arial" w:cs="Arial"/>
                <w:b/>
                <w:i/>
                <w:sz w:val="21"/>
                <w:szCs w:val="21"/>
              </w:rPr>
              <w:t>Bank statement for my business account</w:t>
            </w:r>
            <w:r w:rsidR="004458B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33AF">
              <w:rPr>
                <w:rFonts w:ascii="Arial" w:hAnsi="Arial" w:cs="Arial"/>
                <w:sz w:val="21"/>
                <w:szCs w:val="21"/>
              </w:rPr>
              <w:t xml:space="preserve">as </w:t>
            </w:r>
            <w:r w:rsidRPr="00283B43">
              <w:rPr>
                <w:rFonts w:ascii="Arial" w:hAnsi="Arial" w:cs="Arial"/>
                <w:sz w:val="21"/>
                <w:szCs w:val="21"/>
              </w:rPr>
              <w:t>evidence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C3D1E" w:rsidRPr="008C3D1E" w:rsidRDefault="008C3D1E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768" w:type="dxa"/>
          </w:tcPr>
          <w:p w:rsidR="008C3D1E" w:rsidRPr="008C3D1E" w:rsidRDefault="008C3D1E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768" w:type="dxa"/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4248" w:type="dxa"/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768" w:type="dxa"/>
          </w:tcPr>
          <w:p w:rsidR="008F2DA3" w:rsidRPr="008C3D1E" w:rsidRDefault="008F2DA3" w:rsidP="00CA3976">
            <w:pPr>
              <w:spacing w:before="160" w:after="1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4733F" w:rsidRDefault="00E4733F" w:rsidP="008C3D1E">
      <w:pPr>
        <w:rPr>
          <w:b/>
        </w:rPr>
      </w:pPr>
    </w:p>
    <w:p w:rsidR="00E4733F" w:rsidRDefault="00E4733F">
      <w:pPr>
        <w:rPr>
          <w:b/>
        </w:rPr>
      </w:pPr>
      <w:r>
        <w:rPr>
          <w:b/>
        </w:rPr>
        <w:br w:type="page"/>
      </w:r>
    </w:p>
    <w:p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 xml:space="preserve">Notes 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1D0544" w:rsidRDefault="001D0544"/>
    <w:sectPr w:rsidR="001D0544" w:rsidSect="00E4733F">
      <w:headerReference w:type="default" r:id="rId8"/>
      <w:footerReference w:type="default" r:id="rId9"/>
      <w:pgSz w:w="11906" w:h="16838"/>
      <w:pgMar w:top="1418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1A" w:rsidRDefault="00BD5D1A" w:rsidP="008F2DA3">
      <w:pPr>
        <w:spacing w:after="0" w:line="240" w:lineRule="auto"/>
      </w:pPr>
      <w:r>
        <w:separator/>
      </w:r>
    </w:p>
  </w:endnote>
  <w:endnote w:type="continuationSeparator" w:id="0">
    <w:p w:rsidR="00BD5D1A" w:rsidRDefault="00BD5D1A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3F" w:rsidRPr="00E4733F" w:rsidRDefault="00E4733F" w:rsidP="00E4733F">
    <w:pPr>
      <w:pStyle w:val="Footer"/>
      <w:jc w:val="right"/>
      <w:rPr>
        <w:rFonts w:ascii="Arial" w:hAnsi="Arial" w:cs="Arial"/>
        <w:sz w:val="16"/>
        <w:szCs w:val="16"/>
      </w:rPr>
    </w:pPr>
    <w:r w:rsidRPr="00D12868">
      <w:rPr>
        <w:rFonts w:ascii="Arial" w:hAnsi="Arial" w:cs="Arial"/>
        <w:sz w:val="16"/>
        <w:szCs w:val="16"/>
      </w:rPr>
      <w:t>R1</w:t>
    </w:r>
    <w:r>
      <w:rPr>
        <w:rFonts w:ascii="Arial" w:hAnsi="Arial" w:cs="Arial"/>
        <w:sz w:val="16"/>
        <w:szCs w:val="16"/>
      </w:rPr>
      <w:t>bS/E</w:t>
    </w:r>
    <w:r w:rsidRPr="00D1286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D12868">
      <w:rPr>
        <w:rFonts w:ascii="Arial" w:hAnsi="Arial" w:cs="Arial"/>
        <w:sz w:val="16"/>
        <w:szCs w:val="16"/>
      </w:rPr>
      <w:t xml:space="preserve"> May 2017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1A" w:rsidRDefault="00BD5D1A" w:rsidP="008F2DA3">
      <w:pPr>
        <w:spacing w:after="0" w:line="240" w:lineRule="auto"/>
      </w:pPr>
      <w:r>
        <w:separator/>
      </w:r>
    </w:p>
  </w:footnote>
  <w:footnote w:type="continuationSeparator" w:id="0">
    <w:p w:rsidR="00BD5D1A" w:rsidRDefault="00BD5D1A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3" w:rsidRDefault="00D86B1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145139"/>
    <w:rsid w:val="00183C6A"/>
    <w:rsid w:val="001D0544"/>
    <w:rsid w:val="00283B43"/>
    <w:rsid w:val="0038110D"/>
    <w:rsid w:val="004458BC"/>
    <w:rsid w:val="004933AF"/>
    <w:rsid w:val="005D43BC"/>
    <w:rsid w:val="00751DC6"/>
    <w:rsid w:val="008C3D1E"/>
    <w:rsid w:val="008E6825"/>
    <w:rsid w:val="008F2DA3"/>
    <w:rsid w:val="00A056B8"/>
    <w:rsid w:val="00BD5D1A"/>
    <w:rsid w:val="00CA274C"/>
    <w:rsid w:val="00CA3976"/>
    <w:rsid w:val="00D86B1C"/>
    <w:rsid w:val="00DF5483"/>
    <w:rsid w:val="00E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F0E23DB3</Template>
  <TotalTime>0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Maxine Quintyne-Kolaru</cp:lastModifiedBy>
  <cp:revision>2</cp:revision>
  <dcterms:created xsi:type="dcterms:W3CDTF">2017-08-11T11:08:00Z</dcterms:created>
  <dcterms:modified xsi:type="dcterms:W3CDTF">2017-08-11T11:08:00Z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86291222e8424f23a4376c16b1368332</vt:lpwstr>
  </property>
  <property fmtid="{D5CDD505-2E9C-101B-9397-08002B2CF9AE}" pid="3" name="SW-FINGERPRINT">
    <vt:lpwstr/>
  </property>
</Properties>
</file>