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2259DF">
              <w:rPr>
                <w:rFonts w:ascii="Arial" w:hAnsi="Arial" w:cs="Arial"/>
                <w:sz w:val="32"/>
              </w:rPr>
              <w:t>3</w:t>
            </w:r>
            <w:r w:rsidR="002259DF" w:rsidRPr="002259DF">
              <w:rPr>
                <w:rFonts w:ascii="Arial" w:hAnsi="Arial" w:cs="Arial"/>
                <w:sz w:val="32"/>
                <w:vertAlign w:val="superscript"/>
              </w:rPr>
              <w:t>rd</w:t>
            </w:r>
            <w:r w:rsidR="002259DF">
              <w:rPr>
                <w:rFonts w:ascii="Arial" w:hAnsi="Arial" w:cs="Arial"/>
                <w:sz w:val="32"/>
              </w:rPr>
              <w:t xml:space="preserve"> June </w:t>
            </w:r>
            <w:r w:rsidR="00544B13">
              <w:rPr>
                <w:rFonts w:ascii="Arial" w:hAnsi="Arial" w:cs="Arial"/>
                <w:sz w:val="32"/>
              </w:rPr>
              <w:t>2014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Sanandres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City of London Corporation</w:t>
            </w:r>
          </w:p>
          <w:p w:rsidR="006B69DB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Courtney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London Borough of Ealing</w:t>
            </w:r>
          </w:p>
          <w:p w:rsidR="00F13FA3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Tyas – City of London Corporation</w:t>
            </w:r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hyperlink r:id="rId8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oliver.sanandres@cityoflondon.gov.uk</w:t>
              </w:r>
            </w:hyperlink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9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courtneyg@ealing.gov.uk</w:t>
              </w:r>
            </w:hyperlink>
          </w:p>
          <w:p w:rsidR="00F13FA3" w:rsidRPr="00F13FA3" w:rsidRDefault="00F13FA3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10" w:history="1">
              <w:r w:rsidR="002259DF" w:rsidRPr="00DD0D76">
                <w:rPr>
                  <w:rStyle w:val="Hyperlink"/>
                  <w:rFonts w:ascii="Arial" w:hAnsi="Arial" w:cs="Arial"/>
                  <w:b/>
                  <w:bCs/>
                </w:rPr>
                <w:t>justin.tyas@cityoflondon.gov.uk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2259D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2259DF" w:rsidRDefault="002259DF" w:rsidP="002259DF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2259DF" w:rsidRPr="00032040" w:rsidRDefault="002259DF" w:rsidP="002259DF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Selection of Chair and Co Chair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</w:t>
            </w:r>
          </w:p>
          <w:p w:rsidR="006B69DB" w:rsidRPr="002259DF" w:rsidRDefault="006B69DB" w:rsidP="002259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2259DF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4B13" w:rsidRPr="002259DF" w:rsidRDefault="002259DF" w:rsidP="00F13FA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Chairs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B69DB" w:rsidRPr="00032040" w:rsidRDefault="006B69DB" w:rsidP="00C82AB2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6B69DB" w:rsidRPr="00032040" w:rsidRDefault="006B69DB" w:rsidP="00C82AB2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Oli Sanandres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Pr="00032040" w:rsidRDefault="002259DF" w:rsidP="002259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Informal 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Presentation:</w:t>
            </w:r>
          </w:p>
          <w:p w:rsidR="002259DF" w:rsidRPr="00032040" w:rsidRDefault="002259DF" w:rsidP="002259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9DF" w:rsidRDefault="002259DF" w:rsidP="002259DF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25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Dave Renshaw – Legionella L8 ACOP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25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6B69DB" w:rsidRPr="00032040" w:rsidRDefault="006B69DB" w:rsidP="002259DF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2259DF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09075E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2259DF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6862" w:type="dxa"/>
            <w:gridSpan w:val="2"/>
          </w:tcPr>
          <w:p w:rsidR="002259DF" w:rsidRPr="002259DF" w:rsidRDefault="002259DF" w:rsidP="00D1762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2259D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Discussion</w:t>
            </w:r>
          </w:p>
          <w:p w:rsidR="006B69DB" w:rsidRPr="009571FF" w:rsidRDefault="002259DF" w:rsidP="002259DF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Leadership &amp; Chief Executive Engagement in 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afety </w:t>
            </w:r>
          </w:p>
        </w:tc>
        <w:tc>
          <w:tcPr>
            <w:tcW w:w="3360" w:type="dxa"/>
          </w:tcPr>
          <w:p w:rsidR="006B69DB" w:rsidRPr="0009075E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OS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259DF" w:rsidRDefault="002259DF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2259DF" w:rsidRPr="0009075E" w:rsidRDefault="002259DF" w:rsidP="005A7CCD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259DF" w:rsidRDefault="002259DF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2259DF" w:rsidRPr="009571FF" w:rsidRDefault="002259DF" w:rsidP="00712B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2259DF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2259DF" w:rsidRPr="0009075E" w:rsidRDefault="002259DF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259DF" w:rsidRPr="0009075E" w:rsidRDefault="002259DF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6862" w:type="dxa"/>
            <w:gridSpan w:val="2"/>
          </w:tcPr>
          <w:p w:rsidR="002259DF" w:rsidRPr="0009075E" w:rsidRDefault="002259DF" w:rsidP="00C82AB2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2259DF" w:rsidRDefault="002259DF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2259DF" w:rsidRDefault="002259DF" w:rsidP="00D1762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2259DF" w:rsidRDefault="002259DF" w:rsidP="00712BAD">
            <w:pPr>
              <w:shd w:val="clear" w:color="auto" w:fill="FFFFFF"/>
              <w:spacing w:line="312" w:lineRule="atLeast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</w:p>
          <w:p w:rsidR="002259DF" w:rsidRDefault="002259DF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  <w:hyperlink r:id="rId11" w:history="1">
              <w:r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</w:rPr>
                <w:t>Health and Safety: 09 September 2014</w:t>
              </w:r>
            </w:hyperlink>
          </w:p>
          <w:p w:rsidR="002259DF" w:rsidRDefault="002259DF" w:rsidP="00712BAD">
            <w:pPr>
              <w:numPr>
                <w:ilvl w:val="0"/>
                <w:numId w:val="3"/>
              </w:numPr>
              <w:shd w:val="clear" w:color="auto" w:fill="FFFFFF"/>
              <w:spacing w:line="312" w:lineRule="atLeast"/>
              <w:ind w:left="450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  <w:hyperlink r:id="rId12" w:history="1">
              <w:r>
                <w:rPr>
                  <w:rFonts w:ascii="Arial" w:hAnsi="Arial" w:cs="Arial"/>
                  <w:b/>
                  <w:bCs/>
                  <w:color w:val="663399"/>
                  <w:spacing w:val="15"/>
                  <w:sz w:val="18"/>
                  <w:szCs w:val="18"/>
                </w:rPr>
                <w:t>Health and Safety: 02 December 2014</w:t>
              </w:r>
            </w:hyperlink>
          </w:p>
          <w:p w:rsidR="002259DF" w:rsidRPr="002758D1" w:rsidRDefault="002259DF" w:rsidP="00712BAD">
            <w:pPr>
              <w:rPr>
                <w:rFonts w:ascii="Arial" w:hAnsi="Arial" w:cs="Arial"/>
                <w:sz w:val="22"/>
                <w:szCs w:val="22"/>
              </w:rPr>
            </w:pPr>
            <w:r w:rsidRPr="002758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0" w:type="dxa"/>
          </w:tcPr>
          <w:p w:rsidR="002259DF" w:rsidRPr="0009075E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2259DF" w:rsidRDefault="002259DF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2259DF" w:rsidRPr="006371EE" w:rsidRDefault="002259DF" w:rsidP="00C82AB2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6B69DB" w:rsidRDefault="006B69DB" w:rsidP="006B69DB"/>
    <w:p w:rsidR="006B69DB" w:rsidRDefault="006B69DB" w:rsidP="006B69DB"/>
    <w:p w:rsidR="006B69DB" w:rsidRDefault="006B69DB" w:rsidP="006B69DB"/>
    <w:p w:rsidR="003219F5" w:rsidRDefault="003219F5" w:rsidP="008C7400"/>
    <w:sectPr w:rsidR="003219F5" w:rsidSect="00520E09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D" w:rsidRDefault="00CC20CD" w:rsidP="00CC20CD">
      <w:r>
        <w:separator/>
      </w:r>
    </w:p>
  </w:endnote>
  <w:endnote w:type="continuationSeparator" w:id="0">
    <w:p w:rsidR="00CC20CD" w:rsidRDefault="00CC20CD" w:rsidP="00C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2259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58240" o:allowincell="f" filled="f" stroked="f">
          <v:textbox style="mso-next-textbox:#_x0000_s2050">
            <w:txbxContent>
              <w:p w:rsidR="00520E09" w:rsidRDefault="00AB4800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AB4800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D" w:rsidRDefault="00CC20CD" w:rsidP="00CC20CD">
      <w:r>
        <w:separator/>
      </w:r>
    </w:p>
  </w:footnote>
  <w:footnote w:type="continuationSeparator" w:id="0">
    <w:p w:rsidR="00CC20CD" w:rsidRDefault="00CC20CD" w:rsidP="00CC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2259DF">
    <w:pPr>
      <w:pStyle w:val="Header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57216" o:allowincell="f">
          <v:imagedata r:id="rId1" o:title="FinalCont"/>
          <w10:wrap type="topAndBottom"/>
        </v:shape>
      </w:pict>
    </w:r>
    <w:r w:rsidR="00AB4800"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2259DF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9pt;height:1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DC"/>
    <w:multiLevelType w:val="multilevel"/>
    <w:tmpl w:val="BD8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DB"/>
    <w:rsid w:val="0009700A"/>
    <w:rsid w:val="000B3657"/>
    <w:rsid w:val="000C46C4"/>
    <w:rsid w:val="00133D56"/>
    <w:rsid w:val="001500B5"/>
    <w:rsid w:val="001772E2"/>
    <w:rsid w:val="001A6799"/>
    <w:rsid w:val="002259DF"/>
    <w:rsid w:val="00291726"/>
    <w:rsid w:val="00312806"/>
    <w:rsid w:val="003219F5"/>
    <w:rsid w:val="00367F69"/>
    <w:rsid w:val="0039099E"/>
    <w:rsid w:val="003A0516"/>
    <w:rsid w:val="0040010A"/>
    <w:rsid w:val="004A7ACB"/>
    <w:rsid w:val="004E1A27"/>
    <w:rsid w:val="00544B13"/>
    <w:rsid w:val="00544CFF"/>
    <w:rsid w:val="0057614E"/>
    <w:rsid w:val="00650869"/>
    <w:rsid w:val="006834D5"/>
    <w:rsid w:val="006B1643"/>
    <w:rsid w:val="006B69DB"/>
    <w:rsid w:val="00712BAD"/>
    <w:rsid w:val="00782C2D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A1244A"/>
    <w:rsid w:val="00A55511"/>
    <w:rsid w:val="00AA0737"/>
    <w:rsid w:val="00AB4800"/>
    <w:rsid w:val="00AE3A62"/>
    <w:rsid w:val="00B232CD"/>
    <w:rsid w:val="00B46C11"/>
    <w:rsid w:val="00B9131A"/>
    <w:rsid w:val="00BD5E9A"/>
    <w:rsid w:val="00BD67F2"/>
    <w:rsid w:val="00C05075"/>
    <w:rsid w:val="00C206D9"/>
    <w:rsid w:val="00C72AA7"/>
    <w:rsid w:val="00C83FA8"/>
    <w:rsid w:val="00C84F9E"/>
    <w:rsid w:val="00CC20CD"/>
    <w:rsid w:val="00CE6B29"/>
    <w:rsid w:val="00D1762A"/>
    <w:rsid w:val="00D5119C"/>
    <w:rsid w:val="00D65C85"/>
    <w:rsid w:val="00DC2E6C"/>
    <w:rsid w:val="00DD1D5F"/>
    <w:rsid w:val="00E273A9"/>
    <w:rsid w:val="00E73DFF"/>
    <w:rsid w:val="00E80074"/>
    <w:rsid w:val="00F13FA3"/>
    <w:rsid w:val="00FC3FF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4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sanandres@cityoflondon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ndoncouncils.gov.uk/committees/networks/reo/networks/healthandsafety/meetings.htm?pk_meeting=1130&amp;comid=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ndoncouncils.gov.uk/committees/networks/reo/networks/healthandsafety/meetings.htm?pk_meeting=1129&amp;comid=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ustin.tyas@cityoflond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tneyg@ealing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E168835A</Template>
  <TotalTime>0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lastModifiedBy>Sanandres, Oliver</cp:lastModifiedBy>
  <cp:revision>2</cp:revision>
  <cp:lastPrinted>2014-02-25T13:35:00Z</cp:lastPrinted>
  <dcterms:created xsi:type="dcterms:W3CDTF">2014-05-29T15:12:00Z</dcterms:created>
  <dcterms:modified xsi:type="dcterms:W3CDTF">2014-05-29T15:12:00Z</dcterms:modified>
</cp:coreProperties>
</file>