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732" w:type="dxa"/>
        <w:tblLayout w:type="fixed"/>
        <w:tblLook w:val="0000"/>
      </w:tblPr>
      <w:tblGrid>
        <w:gridCol w:w="698"/>
        <w:gridCol w:w="1418"/>
        <w:gridCol w:w="5444"/>
        <w:gridCol w:w="3360"/>
      </w:tblGrid>
      <w:tr w:rsidR="0047493C" w:rsidRPr="00293DA9" w:rsidTr="000608FE">
        <w:trPr>
          <w:cantSplit/>
          <w:trHeight w:val="802"/>
        </w:trPr>
        <w:tc>
          <w:tcPr>
            <w:tcW w:w="10920" w:type="dxa"/>
            <w:gridSpan w:val="4"/>
            <w:shd w:val="clear" w:color="auto" w:fill="CCFFFF"/>
          </w:tcPr>
          <w:p w:rsidR="0047493C" w:rsidRPr="00293DA9" w:rsidRDefault="0047493C" w:rsidP="000608FE">
            <w:pPr>
              <w:pStyle w:val="algHeading1"/>
              <w:ind w:left="12"/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293DA9">
                  <w:rPr>
                    <w:rFonts w:ascii="Arial" w:hAnsi="Arial" w:cs="Arial"/>
                  </w:rPr>
                  <w:t>London</w:t>
                </w:r>
              </w:smartTag>
            </w:smartTag>
            <w:r w:rsidRPr="00293DA9">
              <w:rPr>
                <w:rFonts w:ascii="Arial" w:hAnsi="Arial" w:cs="Arial"/>
              </w:rPr>
              <w:t xml:space="preserve"> Health &amp; Safety Network</w:t>
            </w:r>
          </w:p>
        </w:tc>
      </w:tr>
      <w:tr w:rsidR="0047493C" w:rsidRPr="00293DA9" w:rsidTr="000608FE">
        <w:trPr>
          <w:cantSplit/>
        </w:trPr>
        <w:tc>
          <w:tcPr>
            <w:tcW w:w="10920" w:type="dxa"/>
            <w:gridSpan w:val="4"/>
            <w:shd w:val="clear" w:color="auto" w:fill="CCFFFF"/>
          </w:tcPr>
          <w:p w:rsidR="0047493C" w:rsidRPr="00293DA9" w:rsidRDefault="0047493C" w:rsidP="000608FE">
            <w:pPr>
              <w:pStyle w:val="algHeading2"/>
              <w:ind w:left="12"/>
              <w:rPr>
                <w:rFonts w:ascii="Arial" w:hAnsi="Arial" w:cs="Arial"/>
                <w:sz w:val="16"/>
                <w:szCs w:val="16"/>
              </w:rPr>
            </w:pPr>
          </w:p>
          <w:p w:rsidR="0047493C" w:rsidRPr="00293DA9" w:rsidRDefault="0047493C" w:rsidP="000608FE">
            <w:pPr>
              <w:pStyle w:val="algHeading2"/>
              <w:ind w:left="12"/>
              <w:rPr>
                <w:rFonts w:ascii="Arial" w:hAnsi="Arial" w:cs="Arial"/>
                <w:sz w:val="32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Date: </w:t>
            </w:r>
            <w:r>
              <w:rPr>
                <w:rFonts w:ascii="Arial" w:hAnsi="Arial" w:cs="Arial"/>
                <w:sz w:val="32"/>
              </w:rPr>
              <w:t>06</w:t>
            </w:r>
            <w:r w:rsidRPr="004B269D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March 2012</w:t>
            </w:r>
          </w:p>
          <w:p w:rsidR="0047493C" w:rsidRPr="00293DA9" w:rsidRDefault="0047493C" w:rsidP="000608FE">
            <w:pPr>
              <w:pStyle w:val="algHeading2"/>
              <w:ind w:left="12"/>
              <w:rPr>
                <w:rFonts w:ascii="Arial" w:hAnsi="Arial" w:cs="Arial"/>
                <w:sz w:val="32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Time: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293DA9">
                <w:rPr>
                  <w:rFonts w:ascii="Arial" w:hAnsi="Arial" w:cs="Arial"/>
                  <w:sz w:val="32"/>
                </w:rPr>
                <w:t>10.00 am – 12.30 pm</w:t>
              </w:r>
            </w:smartTag>
          </w:p>
          <w:p w:rsidR="0047493C" w:rsidRPr="00293DA9" w:rsidRDefault="0047493C" w:rsidP="000608FE">
            <w:pPr>
              <w:pStyle w:val="algHeading2"/>
              <w:ind w:left="12"/>
              <w:rPr>
                <w:rFonts w:ascii="Arial" w:hAnsi="Arial" w:cs="Arial"/>
                <w:b w:val="0"/>
                <w:sz w:val="28"/>
                <w:szCs w:val="28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Venue: </w:t>
            </w:r>
            <w:smartTag w:uri="urn:schemas-microsoft-com:office:smarttags" w:element="City">
              <w:smartTag w:uri="urn:schemas-microsoft-com:office:smarttags" w:element="place">
                <w:r w:rsidRPr="00293DA9">
                  <w:rPr>
                    <w:rFonts w:ascii="Arial" w:hAnsi="Arial" w:cs="Arial"/>
                    <w:b w:val="0"/>
                    <w:bCs w:val="0"/>
                    <w:sz w:val="28"/>
                    <w:szCs w:val="28"/>
                  </w:rPr>
                  <w:t>London</w:t>
                </w:r>
              </w:smartTag>
            </w:smartTag>
            <w:r w:rsidRPr="00293DA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Councils Offices,</w:t>
            </w:r>
            <w:r w:rsidRPr="00293DA9">
              <w:rPr>
                <w:rFonts w:ascii="Arial" w:hAnsi="Arial" w:cs="Arial"/>
                <w:sz w:val="28"/>
                <w:szCs w:val="28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59½ Southwark Street</w:t>
                </w:r>
              </w:smartTag>
              <w:r w:rsidRPr="00293DA9">
                <w:rPr>
                  <w:rFonts w:ascii="Arial" w:hAnsi="Arial" w:cs="Arial"/>
                  <w:b w:val="0"/>
                  <w:sz w:val="28"/>
                  <w:szCs w:val="28"/>
                </w:rPr>
                <w:t xml:space="preserve">, </w:t>
              </w:r>
              <w:smartTag w:uri="urn:schemas-microsoft-com:office:smarttags" w:element="City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London</w:t>
                </w:r>
              </w:smartTag>
              <w:r w:rsidRPr="00293DA9">
                <w:rPr>
                  <w:rFonts w:ascii="Arial" w:hAnsi="Arial" w:cs="Arial"/>
                  <w:b w:val="0"/>
                  <w:sz w:val="28"/>
                  <w:szCs w:val="28"/>
                </w:rPr>
                <w:t xml:space="preserve"> </w:t>
              </w:r>
              <w:smartTag w:uri="urn:schemas-microsoft-com:office:smarttags" w:element="PostalCode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SE1 0AL</w:t>
                </w:r>
              </w:smartTag>
            </w:smartTag>
          </w:p>
          <w:p w:rsidR="0047493C" w:rsidRPr="00293DA9" w:rsidRDefault="0047493C" w:rsidP="000608FE">
            <w:pPr>
              <w:pStyle w:val="algHeading2"/>
              <w:ind w:left="12"/>
              <w:rPr>
                <w:rFonts w:ascii="Arial" w:hAnsi="Arial" w:cs="Arial"/>
              </w:rPr>
            </w:pPr>
          </w:p>
        </w:tc>
      </w:tr>
      <w:tr w:rsidR="0047493C" w:rsidRPr="00293DA9" w:rsidTr="000608FE">
        <w:trPr>
          <w:cantSplit/>
        </w:trPr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:rsidR="0047493C" w:rsidRPr="00293DA9" w:rsidRDefault="0047493C" w:rsidP="000608FE">
            <w:pPr>
              <w:pStyle w:val="algFormBold"/>
              <w:ind w:left="12"/>
              <w:rPr>
                <w:rFonts w:ascii="Arial" w:hAnsi="Arial" w:cs="Arial"/>
              </w:rPr>
            </w:pPr>
            <w:r w:rsidRPr="00293DA9">
              <w:rPr>
                <w:rFonts w:ascii="Arial" w:hAnsi="Arial" w:cs="Arial"/>
              </w:rPr>
              <w:t>Contact:</w:t>
            </w:r>
          </w:p>
          <w:p w:rsidR="0047493C" w:rsidRPr="00293DA9" w:rsidRDefault="0047493C" w:rsidP="000608FE">
            <w:pPr>
              <w:pStyle w:val="algFormBold"/>
              <w:ind w:left="12"/>
              <w:rPr>
                <w:rFonts w:ascii="Arial" w:hAnsi="Arial" w:cs="Arial"/>
              </w:rPr>
            </w:pPr>
          </w:p>
        </w:tc>
        <w:tc>
          <w:tcPr>
            <w:tcW w:w="8804" w:type="dxa"/>
            <w:gridSpan w:val="2"/>
            <w:tcBorders>
              <w:bottom w:val="single" w:sz="4" w:space="0" w:color="auto"/>
            </w:tcBorders>
          </w:tcPr>
          <w:p w:rsidR="0047493C" w:rsidRDefault="0047493C" w:rsidP="000608FE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Trevor Webster –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Westminster</w:t>
                </w:r>
              </w:smartTag>
            </w:smartTag>
            <w:r>
              <w:rPr>
                <w:rFonts w:ascii="Arial" w:hAnsi="Arial" w:cs="Arial"/>
              </w:rPr>
              <w:t xml:space="preserve"> City Council</w:t>
            </w:r>
          </w:p>
          <w:p w:rsidR="0047493C" w:rsidRDefault="0047493C" w:rsidP="000608FE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Mann – Royal Borough of Kensington &amp; Chelsea</w:t>
            </w:r>
          </w:p>
          <w:p w:rsidR="0047493C" w:rsidRDefault="0047493C" w:rsidP="000608FE">
            <w:pPr>
              <w:pStyle w:val="algForm"/>
            </w:pPr>
            <w:r w:rsidRPr="00293DA9">
              <w:rPr>
                <w:rFonts w:ascii="Arial" w:hAnsi="Arial" w:cs="Arial"/>
                <w:b/>
                <w:bCs/>
              </w:rPr>
              <w:t xml:space="preserve">Email: </w:t>
            </w:r>
            <w:r w:rsidRPr="00293DA9">
              <w:rPr>
                <w:rFonts w:ascii="Arial" w:hAnsi="Arial" w:cs="Arial"/>
              </w:rPr>
              <w:t xml:space="preserve"> </w:t>
            </w:r>
            <w:hyperlink r:id="rId7" w:history="1">
              <w:r w:rsidRPr="00D67293">
                <w:rPr>
                  <w:rStyle w:val="Hyperlink"/>
                  <w:rFonts w:ascii="Arial" w:hAnsi="Arial" w:cs="Arial"/>
                  <w:b/>
                  <w:bCs/>
                </w:rPr>
                <w:t>twebster@westminster.gov.uk</w:t>
              </w:r>
            </w:hyperlink>
            <w:r>
              <w:rPr>
                <w:rFonts w:ascii="Arial" w:hAnsi="Arial" w:cs="Arial"/>
                <w:b/>
                <w:bCs/>
              </w:rPr>
              <w:br/>
              <w:t xml:space="preserve">Email: </w:t>
            </w:r>
            <w:hyperlink r:id="rId8" w:history="1">
              <w:r w:rsidRPr="00D67293">
                <w:rPr>
                  <w:rStyle w:val="Hyperlink"/>
                  <w:rFonts w:ascii="Arial" w:hAnsi="Arial" w:cs="Arial"/>
                  <w:b/>
                  <w:bCs/>
                </w:rPr>
                <w:t>gary.mann@rbkc.gov.uk</w:t>
              </w:r>
            </w:hyperlink>
          </w:p>
          <w:p w:rsidR="0047493C" w:rsidRPr="00BC10D5" w:rsidRDefault="0047493C" w:rsidP="000608FE">
            <w:pPr>
              <w:pStyle w:val="algForm"/>
              <w:rPr>
                <w:rFonts w:ascii="Arial" w:hAnsi="Arial" w:cs="Arial"/>
                <w:b/>
                <w:bCs/>
              </w:rPr>
            </w:pPr>
          </w:p>
        </w:tc>
      </w:tr>
      <w:tr w:rsidR="0047493C" w:rsidRPr="00293DA9" w:rsidTr="00060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60" w:type="dxa"/>
            <w:gridSpan w:val="3"/>
            <w:shd w:val="clear" w:color="auto" w:fill="FFFF99"/>
          </w:tcPr>
          <w:p w:rsidR="0047493C" w:rsidRPr="00293DA9" w:rsidRDefault="0047493C" w:rsidP="000608FE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  <w:p w:rsidR="0047493C" w:rsidRPr="00293DA9" w:rsidRDefault="0047493C" w:rsidP="000608FE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Item</w:t>
            </w:r>
          </w:p>
          <w:p w:rsidR="0047493C" w:rsidRPr="00293DA9" w:rsidRDefault="0047493C" w:rsidP="000608FE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:rsidR="0047493C" w:rsidRPr="00293DA9" w:rsidRDefault="0047493C" w:rsidP="000608FE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3360" w:type="dxa"/>
            <w:shd w:val="clear" w:color="auto" w:fill="FFFF99"/>
          </w:tcPr>
          <w:p w:rsidR="0047493C" w:rsidRPr="00293DA9" w:rsidRDefault="0047493C" w:rsidP="000608FE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  <w:p w:rsidR="0047493C" w:rsidRPr="00293DA9" w:rsidRDefault="0047493C" w:rsidP="000608FE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293DA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Lead</w:t>
            </w:r>
          </w:p>
        </w:tc>
      </w:tr>
      <w:tr w:rsidR="0047493C" w:rsidRPr="00AA78FF" w:rsidTr="00AB1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0"/>
        </w:trPr>
        <w:tc>
          <w:tcPr>
            <w:tcW w:w="698" w:type="dxa"/>
          </w:tcPr>
          <w:p w:rsidR="0047493C" w:rsidRPr="00AA78FF" w:rsidRDefault="0047493C" w:rsidP="000608FE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7493C" w:rsidRPr="00AA78FF" w:rsidRDefault="0047493C" w:rsidP="000608FE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AA78FF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6862" w:type="dxa"/>
            <w:gridSpan w:val="2"/>
          </w:tcPr>
          <w:p w:rsidR="0047493C" w:rsidRPr="00032040" w:rsidRDefault="0047493C" w:rsidP="00060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32040">
              <w:rPr>
                <w:rFonts w:ascii="Arial" w:hAnsi="Arial" w:cs="Arial"/>
                <w:b/>
                <w:sz w:val="22"/>
                <w:szCs w:val="22"/>
              </w:rPr>
              <w:t>Presentation:</w:t>
            </w:r>
          </w:p>
          <w:p w:rsidR="0047493C" w:rsidRPr="00032040" w:rsidRDefault="0047493C" w:rsidP="00060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493C" w:rsidRDefault="0047493C" w:rsidP="00060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Fire Risk Assessments - ‘Are You Competent’</w:t>
            </w:r>
          </w:p>
          <w:p w:rsidR="0047493C" w:rsidRDefault="0047493C" w:rsidP="000608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493C" w:rsidRDefault="0047493C" w:rsidP="00AB1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regarding </w:t>
            </w:r>
            <w:r w:rsidRPr="00AB1C1A">
              <w:rPr>
                <w:rFonts w:ascii="Arial" w:hAnsi="Arial" w:cs="Arial"/>
                <w:sz w:val="20"/>
                <w:szCs w:val="20"/>
              </w:rPr>
              <w:t>competence in relation to the various accreditation schemes</w:t>
            </w:r>
          </w:p>
          <w:p w:rsidR="0047493C" w:rsidRPr="00AB1C1A" w:rsidRDefault="0047493C" w:rsidP="00AB1C1A">
            <w:r w:rsidRPr="00AB1C1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7493C" w:rsidRPr="00AB1C1A" w:rsidRDefault="0047493C" w:rsidP="00AB1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AB1C1A">
              <w:rPr>
                <w:rFonts w:ascii="Arial" w:hAnsi="Arial" w:cs="Arial"/>
                <w:sz w:val="20"/>
                <w:szCs w:val="20"/>
              </w:rPr>
              <w:t xml:space="preserve"> context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AB1C1A">
              <w:rPr>
                <w:rFonts w:ascii="Arial" w:hAnsi="Arial" w:cs="Arial"/>
                <w:sz w:val="20"/>
                <w:szCs w:val="20"/>
              </w:rPr>
              <w:t>risk assessments that are carried out adhering to a PAS 79 checklist</w:t>
            </w:r>
            <w:r>
              <w:rPr>
                <w:rFonts w:ascii="Arial" w:hAnsi="Arial" w:cs="Arial"/>
                <w:sz w:val="20"/>
                <w:szCs w:val="20"/>
              </w:rPr>
              <w:t xml:space="preserve"> type model and whether these are</w:t>
            </w:r>
            <w:r w:rsidRPr="00AB1C1A">
              <w:rPr>
                <w:rFonts w:ascii="Arial" w:hAnsi="Arial" w:cs="Arial"/>
                <w:sz w:val="20"/>
                <w:szCs w:val="20"/>
              </w:rPr>
              <w:t xml:space="preserve"> sufficient in all circumstances.</w:t>
            </w:r>
          </w:p>
          <w:p w:rsidR="0047493C" w:rsidRPr="00032040" w:rsidRDefault="0047493C" w:rsidP="009D5E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0" w:type="dxa"/>
          </w:tcPr>
          <w:p w:rsidR="0047493C" w:rsidRDefault="0047493C" w:rsidP="000608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7493C" w:rsidRDefault="0047493C" w:rsidP="000608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Ware</w:t>
            </w:r>
          </w:p>
          <w:p w:rsidR="0047493C" w:rsidRDefault="0047493C" w:rsidP="000608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 Risk Consultancy Ltd.</w:t>
            </w:r>
          </w:p>
          <w:p w:rsidR="0047493C" w:rsidRPr="00F33485" w:rsidRDefault="0047493C" w:rsidP="000608FE">
            <w:pPr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</w:p>
        </w:tc>
      </w:tr>
      <w:tr w:rsidR="0047493C" w:rsidRPr="0009075E" w:rsidTr="00060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47493C" w:rsidRPr="0009075E" w:rsidRDefault="0047493C" w:rsidP="000608FE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</w:t>
            </w:r>
          </w:p>
        </w:tc>
        <w:tc>
          <w:tcPr>
            <w:tcW w:w="6862" w:type="dxa"/>
            <w:gridSpan w:val="2"/>
          </w:tcPr>
          <w:p w:rsidR="0047493C" w:rsidRPr="00032040" w:rsidRDefault="0047493C" w:rsidP="000608FE">
            <w:pPr>
              <w:pStyle w:val="Spacer"/>
              <w:rPr>
                <w:rFonts w:ascii="Arial" w:hAnsi="Arial" w:cs="Arial"/>
                <w:sz w:val="22"/>
                <w:szCs w:val="22"/>
              </w:rPr>
            </w:pPr>
            <w:r w:rsidRPr="00032040">
              <w:rPr>
                <w:rFonts w:ascii="Arial" w:hAnsi="Arial" w:cs="Arial"/>
                <w:b/>
                <w:sz w:val="22"/>
                <w:szCs w:val="22"/>
              </w:rPr>
              <w:t>Minutes of the last meeting</w:t>
            </w:r>
            <w:r w:rsidRPr="0003204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7493C" w:rsidRPr="00032040" w:rsidRDefault="0047493C" w:rsidP="000608FE">
            <w:pPr>
              <w:pStyle w:val="Spacer"/>
              <w:rPr>
                <w:rFonts w:ascii="Arial" w:hAnsi="Arial" w:cs="Arial"/>
                <w:sz w:val="22"/>
                <w:szCs w:val="22"/>
              </w:rPr>
            </w:pPr>
          </w:p>
          <w:p w:rsidR="0047493C" w:rsidRPr="00AB1C1A" w:rsidRDefault="0047493C" w:rsidP="000608FE">
            <w:pPr>
              <w:pStyle w:val="Spacer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B1C1A">
              <w:rPr>
                <w:rFonts w:ascii="Arial" w:hAnsi="Arial" w:cs="Arial"/>
                <w:sz w:val="20"/>
              </w:rPr>
              <w:t>copy available on the London Councils website – Health and safety networks</w:t>
            </w:r>
          </w:p>
          <w:p w:rsidR="0047493C" w:rsidRPr="00032040" w:rsidRDefault="0047493C" w:rsidP="000608FE">
            <w:pPr>
              <w:pStyle w:val="Spacer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</w:tcPr>
          <w:p w:rsidR="0047493C" w:rsidRPr="0009075E" w:rsidRDefault="0047493C" w:rsidP="000608FE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Trevor Webster</w:t>
            </w:r>
          </w:p>
        </w:tc>
      </w:tr>
      <w:tr w:rsidR="0047493C" w:rsidRPr="0009075E" w:rsidTr="00060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47493C" w:rsidRPr="0009075E" w:rsidRDefault="0047493C" w:rsidP="000608FE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47493C" w:rsidRPr="00032040" w:rsidRDefault="0047493C" w:rsidP="000608FE">
            <w:pPr>
              <w:pStyle w:val="Spac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32040">
              <w:rPr>
                <w:rFonts w:ascii="Arial" w:hAnsi="Arial" w:cs="Arial"/>
                <w:b/>
                <w:noProof/>
                <w:sz w:val="22"/>
                <w:szCs w:val="22"/>
              </w:rPr>
              <w:t>Matters Arising</w:t>
            </w:r>
          </w:p>
          <w:p w:rsidR="0047493C" w:rsidRPr="00032040" w:rsidRDefault="0047493C" w:rsidP="000608FE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360" w:type="dxa"/>
          </w:tcPr>
          <w:p w:rsidR="0047493C" w:rsidRPr="0009075E" w:rsidRDefault="0047493C" w:rsidP="000608FE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All</w:t>
            </w:r>
          </w:p>
        </w:tc>
      </w:tr>
      <w:tr w:rsidR="0047493C" w:rsidRPr="0009075E" w:rsidTr="00060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47493C" w:rsidRDefault="0047493C" w:rsidP="000608FE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</w:t>
            </w:r>
          </w:p>
        </w:tc>
        <w:tc>
          <w:tcPr>
            <w:tcW w:w="6862" w:type="dxa"/>
            <w:gridSpan w:val="2"/>
          </w:tcPr>
          <w:p w:rsidR="0047493C" w:rsidRDefault="0047493C" w:rsidP="000608FE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032040">
              <w:rPr>
                <w:rFonts w:ascii="Arial" w:hAnsi="Arial" w:cs="Arial"/>
                <w:b/>
                <w:sz w:val="22"/>
                <w:szCs w:val="22"/>
              </w:rPr>
              <w:t>Tri-Borough (LBHF/WCC/RBKC</w:t>
            </w:r>
            <w:r>
              <w:rPr>
                <w:rFonts w:ascii="Arial" w:hAnsi="Arial" w:cs="Arial"/>
                <w:b/>
                <w:sz w:val="22"/>
                <w:szCs w:val="22"/>
              </w:rPr>
              <w:t>) – Presentation</w:t>
            </w:r>
          </w:p>
          <w:p w:rsidR="0047493C" w:rsidRDefault="0047493C" w:rsidP="000608FE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493C" w:rsidRPr="00AB1C1A" w:rsidRDefault="0047493C" w:rsidP="000608FE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 of the arrangements agreed by three boroughs to implement a joint health and safety management system</w:t>
            </w:r>
          </w:p>
          <w:p w:rsidR="0047493C" w:rsidRPr="00AB1C1A" w:rsidRDefault="0047493C" w:rsidP="000608FE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47493C" w:rsidRDefault="0047493C" w:rsidP="000608FE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Trevor Webster</w:t>
            </w:r>
          </w:p>
        </w:tc>
      </w:tr>
      <w:tr w:rsidR="0047493C" w:rsidRPr="0009075E" w:rsidTr="00060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47493C" w:rsidRDefault="0047493C" w:rsidP="000608FE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</w:t>
            </w:r>
          </w:p>
        </w:tc>
        <w:tc>
          <w:tcPr>
            <w:tcW w:w="6862" w:type="dxa"/>
            <w:gridSpan w:val="2"/>
          </w:tcPr>
          <w:p w:rsidR="0047493C" w:rsidRPr="009571FF" w:rsidRDefault="0047493C" w:rsidP="000608FE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9571FF">
              <w:rPr>
                <w:rFonts w:ascii="Arial" w:hAnsi="Arial" w:cs="Arial"/>
                <w:b/>
                <w:sz w:val="22"/>
                <w:szCs w:val="22"/>
              </w:rPr>
              <w:t>HSE – legal and recent prosecutions update</w:t>
            </w:r>
          </w:p>
          <w:p w:rsidR="0047493C" w:rsidRPr="009571FF" w:rsidRDefault="0047493C" w:rsidP="000608FE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493C" w:rsidRPr="009571FF" w:rsidRDefault="0047493C" w:rsidP="009D5EA2">
            <w:pPr>
              <w:autoSpaceDE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360" w:type="dxa"/>
          </w:tcPr>
          <w:p w:rsidR="0047493C" w:rsidRPr="0009075E" w:rsidRDefault="0047493C" w:rsidP="000608FE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Lead Inspector</w:t>
            </w:r>
          </w:p>
        </w:tc>
      </w:tr>
      <w:tr w:rsidR="0047493C" w:rsidRPr="0009075E" w:rsidTr="00060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9"/>
        </w:trPr>
        <w:tc>
          <w:tcPr>
            <w:tcW w:w="698" w:type="dxa"/>
          </w:tcPr>
          <w:p w:rsidR="0047493C" w:rsidRPr="0009075E" w:rsidRDefault="0047493C" w:rsidP="000608FE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</w:t>
            </w:r>
          </w:p>
        </w:tc>
        <w:tc>
          <w:tcPr>
            <w:tcW w:w="6862" w:type="dxa"/>
            <w:gridSpan w:val="2"/>
          </w:tcPr>
          <w:p w:rsidR="0047493C" w:rsidRDefault="0047493C" w:rsidP="000608FE">
            <w:pPr>
              <w:pStyle w:val="Spac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Significant accidents, incidents. Policies etc – learning to share</w:t>
            </w:r>
          </w:p>
          <w:p w:rsidR="0047493C" w:rsidRPr="00A944D8" w:rsidRDefault="0047493C" w:rsidP="000608FE">
            <w:pPr>
              <w:pStyle w:val="Spacer"/>
              <w:rPr>
                <w:rFonts w:ascii="Arial" w:hAnsi="Arial" w:cs="Arial"/>
                <w:noProof/>
                <w:sz w:val="20"/>
              </w:rPr>
            </w:pPr>
            <w:r w:rsidRPr="00A944D8">
              <w:rPr>
                <w:rFonts w:ascii="Arial" w:hAnsi="Arial" w:cs="Arial"/>
                <w:noProof/>
                <w:sz w:val="20"/>
              </w:rPr>
              <w:t>All councils encouraged to share learning</w:t>
            </w:r>
          </w:p>
        </w:tc>
        <w:tc>
          <w:tcPr>
            <w:tcW w:w="3360" w:type="dxa"/>
          </w:tcPr>
          <w:p w:rsidR="0047493C" w:rsidRPr="0009075E" w:rsidRDefault="0047493C" w:rsidP="000608FE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All</w:t>
            </w:r>
          </w:p>
        </w:tc>
      </w:tr>
      <w:tr w:rsidR="0047493C" w:rsidRPr="0009075E" w:rsidTr="00060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9"/>
        </w:trPr>
        <w:tc>
          <w:tcPr>
            <w:tcW w:w="698" w:type="dxa"/>
          </w:tcPr>
          <w:p w:rsidR="0047493C" w:rsidRPr="0009075E" w:rsidRDefault="0047493C" w:rsidP="000608FE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7493C" w:rsidRPr="0009075E" w:rsidRDefault="0047493C" w:rsidP="000608FE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</w:t>
            </w:r>
          </w:p>
        </w:tc>
        <w:tc>
          <w:tcPr>
            <w:tcW w:w="6862" w:type="dxa"/>
            <w:gridSpan w:val="2"/>
          </w:tcPr>
          <w:p w:rsidR="0047493C" w:rsidRPr="0009075E" w:rsidRDefault="0047493C" w:rsidP="000608FE">
            <w:pPr>
              <w:pStyle w:val="Spac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47493C" w:rsidRDefault="0047493C" w:rsidP="000608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Next meeting: </w:t>
            </w:r>
          </w:p>
          <w:p w:rsidR="0047493C" w:rsidRPr="0009075E" w:rsidRDefault="0047493C" w:rsidP="000608FE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 w:rsidRPr="0009075E">
              <w:rPr>
                <w:rFonts w:ascii="Arial" w:hAnsi="Arial" w:cs="Arial"/>
                <w:b/>
                <w:noProof/>
                <w:sz w:val="22"/>
                <w:szCs w:val="22"/>
              </w:rPr>
              <w:t>Dates of future meetings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-  2012 (10 am – 12.30 pm)</w:t>
            </w:r>
            <w:r w:rsidRPr="0009075E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  <w:p w:rsidR="0047493C" w:rsidRDefault="0047493C" w:rsidP="000608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7493C" w:rsidRDefault="0047493C" w:rsidP="000608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June 2012 (</w:t>
            </w:r>
            <w:r w:rsidRPr="006371EE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>Note – changed venue – Committee Room 5/6 17</w:t>
            </w:r>
            <w:r w:rsidRPr="009571F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Floor City Hall – Westminster)</w:t>
            </w:r>
          </w:p>
          <w:p w:rsidR="0047493C" w:rsidRDefault="0047493C" w:rsidP="000608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September 2012</w:t>
            </w:r>
          </w:p>
          <w:p w:rsidR="0047493C" w:rsidRPr="009571FF" w:rsidRDefault="0047493C" w:rsidP="000608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 December 2012</w:t>
            </w:r>
          </w:p>
        </w:tc>
        <w:tc>
          <w:tcPr>
            <w:tcW w:w="3360" w:type="dxa"/>
          </w:tcPr>
          <w:p w:rsidR="0047493C" w:rsidRPr="0009075E" w:rsidRDefault="0047493C" w:rsidP="000608FE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7493C" w:rsidRDefault="0047493C" w:rsidP="000608FE">
            <w:pPr>
              <w:pStyle w:val="Spacer"/>
              <w:rPr>
                <w:rFonts w:ascii="Arial" w:hAnsi="Arial" w:cs="Arial"/>
                <w:sz w:val="22"/>
                <w:szCs w:val="22"/>
              </w:rPr>
            </w:pP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All meetings are held at London Councils Offices</w:t>
            </w:r>
            <w:r w:rsidRPr="0009075E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reet">
              <w:r w:rsidRPr="0009075E">
                <w:rPr>
                  <w:rFonts w:ascii="Arial" w:hAnsi="Arial" w:cs="Arial"/>
                  <w:sz w:val="22"/>
                  <w:szCs w:val="22"/>
                </w:rPr>
                <w:t>59½ Southwark Street</w:t>
              </w:r>
            </w:smartTag>
            <w:r w:rsidRPr="0009075E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City">
              <w:r w:rsidRPr="0009075E">
                <w:rPr>
                  <w:rFonts w:ascii="Arial" w:hAnsi="Arial" w:cs="Arial"/>
                  <w:sz w:val="22"/>
                  <w:szCs w:val="22"/>
                </w:rPr>
                <w:t>London</w:t>
              </w:r>
            </w:smartTag>
            <w:r w:rsidRPr="0009075E">
              <w:rPr>
                <w:rFonts w:ascii="Arial" w:hAnsi="Arial" w:cs="Arial"/>
                <w:sz w:val="22"/>
                <w:szCs w:val="22"/>
              </w:rPr>
              <w:t xml:space="preserve"> SE1 0AL</w:t>
            </w:r>
          </w:p>
          <w:p w:rsidR="0047493C" w:rsidRPr="006371EE" w:rsidRDefault="0047493C" w:rsidP="000608FE">
            <w:pPr>
              <w:pStyle w:val="Spac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6371EE">
              <w:rPr>
                <w:rFonts w:ascii="Arial" w:hAnsi="Arial" w:cs="Arial"/>
                <w:b/>
                <w:sz w:val="16"/>
                <w:szCs w:val="16"/>
              </w:rPr>
              <w:t>See left for change to venue for 12</w:t>
            </w:r>
            <w:r w:rsidRPr="006371E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6371EE">
              <w:rPr>
                <w:rFonts w:ascii="Arial" w:hAnsi="Arial" w:cs="Arial"/>
                <w:b/>
                <w:sz w:val="16"/>
                <w:szCs w:val="16"/>
              </w:rPr>
              <w:t xml:space="preserve"> June 2012.</w:t>
            </w:r>
          </w:p>
        </w:tc>
      </w:tr>
    </w:tbl>
    <w:p w:rsidR="0047493C" w:rsidRDefault="0047493C" w:rsidP="009D5EA2"/>
    <w:p w:rsidR="0047493C" w:rsidRDefault="0047493C" w:rsidP="008C7400"/>
    <w:sectPr w:rsidR="0047493C" w:rsidSect="00520E0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418" w:left="1418" w:header="720" w:footer="516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93C" w:rsidRDefault="0047493C" w:rsidP="003F2B2D">
      <w:r>
        <w:separator/>
      </w:r>
    </w:p>
  </w:endnote>
  <w:endnote w:type="continuationSeparator" w:id="1">
    <w:p w:rsidR="0047493C" w:rsidRDefault="0047493C" w:rsidP="003F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fficina Sans ITC TT">
    <w:altName w:val="Courier New"/>
    <w:panose1 w:val="000004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3C" w:rsidRDefault="0047493C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7.85pt;margin-top:-41.15pt;width:371.25pt;height:32.65pt;z-index:251662336" o:allowincell="f" filled="f" stroked="f">
          <v:textbox style="mso-next-textbox:#_x0000_s2050">
            <w:txbxContent>
              <w:p w:rsidR="0047493C" w:rsidRDefault="0047493C">
                <w:pPr>
                  <w:pStyle w:val="Footer"/>
                </w:pPr>
                <w:r>
                  <w:t xml:space="preserve">Association of </w:t>
                </w:r>
                <w:smartTag w:uri="urn:schemas-microsoft-com:office:smarttags" w:element="City">
                  <w:smartTag w:uri="urn:schemas-microsoft-com:office:smarttags" w:element="place">
                    <w:r>
                      <w:t>London</w:t>
                    </w:r>
                  </w:smartTag>
                </w:smartTag>
                <w:r>
                  <w:t xml:space="preserve"> Government, </w:t>
                </w:r>
                <w:smartTag w:uri="urn:schemas-microsoft-com:office:smarttags" w:element="address">
                  <w:smartTag w:uri="urn:schemas-microsoft-com:office:smarttags" w:element="Street">
                    <w:r>
                      <w:t>59½ Southwark Street</w:t>
                    </w:r>
                  </w:smartTag>
                  <w:r>
                    <w:t xml:space="preserve">, </w:t>
                  </w:r>
                  <w:smartTag w:uri="urn:schemas-microsoft-com:office:smarttags" w:element="PostalCode">
                    <w:r>
                      <w:t>London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SE1 0AL</w:t>
                    </w:r>
                  </w:smartTag>
                </w:smartTag>
              </w:p>
              <w:p w:rsidR="0047493C" w:rsidRDefault="0047493C">
                <w:pPr>
                  <w:pStyle w:val="Footer"/>
                </w:pPr>
                <w:r>
                  <w:t>Tel 020 7934 9999  Fax 020 7934 9991  Email info@alg.gov.uk  Web www.alg.gov.uk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3C" w:rsidRDefault="0047493C">
    <w:pPr>
      <w:pStyle w:val="Footer"/>
      <w:pBdr>
        <w:top w:val="single" w:sz="4" w:space="1" w:color="auto"/>
      </w:pBdr>
      <w:jc w:val="center"/>
    </w:pPr>
    <w:r>
      <w:t xml:space="preserve">London Councils, </w:t>
    </w:r>
    <w:smartTag w:uri="urn:schemas-microsoft-com:office:smarttags" w:element="address">
      <w:smartTag w:uri="urn:schemas-microsoft-com:office:smarttags" w:element="Street">
        <w:r>
          <w:t>59½ Southwark Street</w:t>
        </w:r>
      </w:smartTag>
      <w:r>
        <w:t xml:space="preserve">, </w:t>
      </w:r>
      <w:smartTag w:uri="urn:schemas-microsoft-com:office:smarttags" w:element="PostalCode">
        <w:r>
          <w:t>London</w:t>
        </w:r>
      </w:smartTag>
      <w:r>
        <w:t xml:space="preserve"> </w:t>
      </w:r>
      <w:smartTag w:uri="urn:schemas-microsoft-com:office:smarttags" w:element="PostalCode">
        <w:r>
          <w:t>SE1 0AL</w:t>
        </w:r>
      </w:smartTag>
    </w:smartTag>
    <w:r>
      <w:t xml:space="preserve"> </w:t>
    </w:r>
    <w:hyperlink r:id="rId1" w:history="1">
      <w:r>
        <w:rPr>
          <w:rStyle w:val="Hyperlink"/>
        </w:rPr>
        <w:t>www.alg.gov.uk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93C" w:rsidRDefault="0047493C" w:rsidP="003F2B2D">
      <w:r>
        <w:separator/>
      </w:r>
    </w:p>
  </w:footnote>
  <w:footnote w:type="continuationSeparator" w:id="1">
    <w:p w:rsidR="0047493C" w:rsidRDefault="0047493C" w:rsidP="003F2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3C" w:rsidRDefault="0047493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.8pt;margin-top:-14.3pt;width:93.85pt;height:40.8pt;z-index:251660288" o:allowincell="f">
          <v:imagedata r:id="rId1" o:title=""/>
          <w10:wrap type="topAndBottom"/>
        </v:shape>
      </w:pict>
    </w:r>
    <w:r>
      <w:rPr>
        <w:rStyle w:val="PageNumber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3C" w:rsidRDefault="0047493C" w:rsidP="00520E09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7pt;height:70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5ED"/>
    <w:multiLevelType w:val="hybridMultilevel"/>
    <w:tmpl w:val="C3BA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F1F01"/>
    <w:multiLevelType w:val="hybridMultilevel"/>
    <w:tmpl w:val="DE224EC2"/>
    <w:lvl w:ilvl="0" w:tplc="A48ADD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028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EA2"/>
    <w:rsid w:val="00032040"/>
    <w:rsid w:val="000608FE"/>
    <w:rsid w:val="0009075E"/>
    <w:rsid w:val="000B3657"/>
    <w:rsid w:val="000C46C4"/>
    <w:rsid w:val="000D0271"/>
    <w:rsid w:val="001772E2"/>
    <w:rsid w:val="001B565E"/>
    <w:rsid w:val="001D34F5"/>
    <w:rsid w:val="00204D0F"/>
    <w:rsid w:val="00216702"/>
    <w:rsid w:val="00234D5B"/>
    <w:rsid w:val="002469C4"/>
    <w:rsid w:val="00291726"/>
    <w:rsid w:val="00293DA9"/>
    <w:rsid w:val="002D45ED"/>
    <w:rsid w:val="002E5108"/>
    <w:rsid w:val="003219F5"/>
    <w:rsid w:val="00325E7A"/>
    <w:rsid w:val="00372CD2"/>
    <w:rsid w:val="0037511A"/>
    <w:rsid w:val="00386707"/>
    <w:rsid w:val="0039099E"/>
    <w:rsid w:val="003A0516"/>
    <w:rsid w:val="003A65B2"/>
    <w:rsid w:val="003C51AF"/>
    <w:rsid w:val="003F2B2D"/>
    <w:rsid w:val="0040010A"/>
    <w:rsid w:val="0047493C"/>
    <w:rsid w:val="004A7ACB"/>
    <w:rsid w:val="004B269D"/>
    <w:rsid w:val="004B76B1"/>
    <w:rsid w:val="004C0364"/>
    <w:rsid w:val="00520E09"/>
    <w:rsid w:val="00544CFF"/>
    <w:rsid w:val="0057614E"/>
    <w:rsid w:val="005D6D9B"/>
    <w:rsid w:val="0061350C"/>
    <w:rsid w:val="0063371E"/>
    <w:rsid w:val="006371EE"/>
    <w:rsid w:val="00650869"/>
    <w:rsid w:val="00697BC5"/>
    <w:rsid w:val="006C148B"/>
    <w:rsid w:val="007168EA"/>
    <w:rsid w:val="007B373D"/>
    <w:rsid w:val="007D1103"/>
    <w:rsid w:val="007E0D64"/>
    <w:rsid w:val="00805069"/>
    <w:rsid w:val="00822A28"/>
    <w:rsid w:val="00867513"/>
    <w:rsid w:val="00896E92"/>
    <w:rsid w:val="00897096"/>
    <w:rsid w:val="008A49C5"/>
    <w:rsid w:val="008A6374"/>
    <w:rsid w:val="008B2770"/>
    <w:rsid w:val="008C7400"/>
    <w:rsid w:val="008E2B0C"/>
    <w:rsid w:val="00922F29"/>
    <w:rsid w:val="009308B8"/>
    <w:rsid w:val="009571FF"/>
    <w:rsid w:val="00962E9F"/>
    <w:rsid w:val="0096392C"/>
    <w:rsid w:val="00971FCF"/>
    <w:rsid w:val="009936A6"/>
    <w:rsid w:val="009D0797"/>
    <w:rsid w:val="009D5EA2"/>
    <w:rsid w:val="00A1244A"/>
    <w:rsid w:val="00A80AB5"/>
    <w:rsid w:val="00A944D8"/>
    <w:rsid w:val="00AA0737"/>
    <w:rsid w:val="00AA78FF"/>
    <w:rsid w:val="00AB1C1A"/>
    <w:rsid w:val="00AB3405"/>
    <w:rsid w:val="00AD3CA0"/>
    <w:rsid w:val="00AE3A62"/>
    <w:rsid w:val="00B14B05"/>
    <w:rsid w:val="00B23661"/>
    <w:rsid w:val="00B31400"/>
    <w:rsid w:val="00B70EE0"/>
    <w:rsid w:val="00B74A42"/>
    <w:rsid w:val="00B77339"/>
    <w:rsid w:val="00BC10D5"/>
    <w:rsid w:val="00BD5E9A"/>
    <w:rsid w:val="00C206D9"/>
    <w:rsid w:val="00C310B0"/>
    <w:rsid w:val="00C72AA7"/>
    <w:rsid w:val="00C83FA8"/>
    <w:rsid w:val="00CD60AC"/>
    <w:rsid w:val="00CE7310"/>
    <w:rsid w:val="00D14553"/>
    <w:rsid w:val="00D26DC2"/>
    <w:rsid w:val="00D342F3"/>
    <w:rsid w:val="00D65C85"/>
    <w:rsid w:val="00D67293"/>
    <w:rsid w:val="00DC6ED3"/>
    <w:rsid w:val="00DD1D5F"/>
    <w:rsid w:val="00DE511B"/>
    <w:rsid w:val="00DF32B1"/>
    <w:rsid w:val="00E22561"/>
    <w:rsid w:val="00E50AEC"/>
    <w:rsid w:val="00E80074"/>
    <w:rsid w:val="00EC0209"/>
    <w:rsid w:val="00F33485"/>
    <w:rsid w:val="00F50C68"/>
    <w:rsid w:val="00F71020"/>
    <w:rsid w:val="00FB6CE7"/>
    <w:rsid w:val="00FC3FF3"/>
    <w:rsid w:val="00FC4AB5"/>
    <w:rsid w:val="00FD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locked="1" w:uiPriority="0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EA2"/>
    <w:rPr>
      <w:rFonts w:ascii="Officina Sans ITC TT" w:eastAsia="Times New Roman" w:hAnsi="Officina Sans ITC TT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7400"/>
    <w:pPr>
      <w:keepNext/>
      <w:keepLines/>
      <w:spacing w:before="480"/>
      <w:outlineLvl w:val="0"/>
    </w:pPr>
    <w:rPr>
      <w:rFonts w:ascii="Arial" w:hAnsi="Arial"/>
      <w:b/>
      <w:bCs/>
      <w:color w:val="001777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7400"/>
    <w:rPr>
      <w:rFonts w:ascii="Arial" w:hAnsi="Arial" w:cs="Times New Roman"/>
      <w:b/>
      <w:bCs/>
      <w:color w:val="001777"/>
      <w:sz w:val="28"/>
      <w:szCs w:val="28"/>
    </w:rPr>
  </w:style>
  <w:style w:type="paragraph" w:styleId="Header">
    <w:name w:val="header"/>
    <w:basedOn w:val="Normal"/>
    <w:link w:val="HeaderChar"/>
    <w:uiPriority w:val="99"/>
    <w:rsid w:val="009D5EA2"/>
    <w:pPr>
      <w:spacing w:before="18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5EA2"/>
    <w:rPr>
      <w:rFonts w:ascii="Officina Sans ITC TT" w:hAnsi="Officina Sans ITC T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D5EA2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5EA2"/>
    <w:rPr>
      <w:rFonts w:ascii="Officina Sans ITC TT" w:hAnsi="Officina Sans ITC TT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D5EA2"/>
    <w:rPr>
      <w:rFonts w:cs="Times New Roman"/>
    </w:rPr>
  </w:style>
  <w:style w:type="character" w:styleId="Hyperlink">
    <w:name w:val="Hyperlink"/>
    <w:basedOn w:val="DefaultParagraphFont"/>
    <w:uiPriority w:val="99"/>
    <w:rsid w:val="009D5EA2"/>
    <w:rPr>
      <w:rFonts w:cs="Times New Roman"/>
      <w:color w:val="0000FF"/>
      <w:u w:val="single"/>
    </w:rPr>
  </w:style>
  <w:style w:type="paragraph" w:customStyle="1" w:styleId="Spacer">
    <w:name w:val="Spacer"/>
    <w:basedOn w:val="Header"/>
    <w:uiPriority w:val="99"/>
    <w:rsid w:val="009D5EA2"/>
    <w:pPr>
      <w:spacing w:before="0"/>
    </w:pPr>
    <w:rPr>
      <w:sz w:val="12"/>
    </w:rPr>
  </w:style>
  <w:style w:type="paragraph" w:customStyle="1" w:styleId="algForm">
    <w:name w:val="alg_Form"/>
    <w:basedOn w:val="Normal"/>
    <w:uiPriority w:val="99"/>
    <w:rsid w:val="009D5EA2"/>
    <w:pPr>
      <w:spacing w:before="120" w:after="120"/>
    </w:pPr>
    <w:rPr>
      <w:szCs w:val="20"/>
    </w:rPr>
  </w:style>
  <w:style w:type="paragraph" w:customStyle="1" w:styleId="algFormBold">
    <w:name w:val="alg_FormBold"/>
    <w:basedOn w:val="algForm"/>
    <w:uiPriority w:val="99"/>
    <w:rsid w:val="009D5EA2"/>
    <w:pPr>
      <w:ind w:left="-108"/>
    </w:pPr>
    <w:rPr>
      <w:b/>
    </w:rPr>
  </w:style>
  <w:style w:type="paragraph" w:customStyle="1" w:styleId="algHeading1">
    <w:name w:val="alg_Heading1"/>
    <w:basedOn w:val="Normal"/>
    <w:uiPriority w:val="99"/>
    <w:rsid w:val="009D5EA2"/>
    <w:pPr>
      <w:spacing w:before="120" w:after="120"/>
      <w:ind w:left="-108"/>
    </w:pPr>
    <w:rPr>
      <w:sz w:val="48"/>
      <w:szCs w:val="20"/>
    </w:rPr>
  </w:style>
  <w:style w:type="paragraph" w:customStyle="1" w:styleId="algHeading2">
    <w:name w:val="alg_Heading2"/>
    <w:basedOn w:val="Normal"/>
    <w:autoRedefine/>
    <w:uiPriority w:val="99"/>
    <w:rsid w:val="009D5EA2"/>
    <w:pPr>
      <w:ind w:left="-108"/>
    </w:pPr>
    <w:rPr>
      <w:b/>
      <w:bCs/>
      <w:noProof/>
      <w:szCs w:val="20"/>
    </w:rPr>
  </w:style>
  <w:style w:type="paragraph" w:styleId="ListParagraph">
    <w:name w:val="List Paragraph"/>
    <w:basedOn w:val="Normal"/>
    <w:uiPriority w:val="99"/>
    <w:qFormat/>
    <w:rsid w:val="009D5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mann@rbkc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webster@westminster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241</Words>
  <Characters>1375</Characters>
  <Application>Microsoft Office Outlook</Application>
  <DocSecurity>0</DocSecurity>
  <Lines>0</Lines>
  <Paragraphs>0</Paragraphs>
  <ScaleCrop>false</ScaleCrop>
  <Company>R.B.K.C.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tclgama</dc:creator>
  <cp:keywords/>
  <dc:description/>
  <cp:lastModifiedBy>debbie williams</cp:lastModifiedBy>
  <cp:revision>2</cp:revision>
  <cp:lastPrinted>2012-03-01T08:57:00Z</cp:lastPrinted>
  <dcterms:created xsi:type="dcterms:W3CDTF">2012-03-01T08:59:00Z</dcterms:created>
  <dcterms:modified xsi:type="dcterms:W3CDTF">2012-03-01T08:59:00Z</dcterms:modified>
</cp:coreProperties>
</file>