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73" w:rsidRDefault="00754273">
      <w:pPr>
        <w:tabs>
          <w:tab w:val="clear" w:pos="1080"/>
          <w:tab w:val="left" w:pos="9960"/>
        </w:tabs>
        <w:ind w:left="-120" w:right="-931"/>
        <w:jc w:val="center"/>
        <w:rPr>
          <w:rFonts w:ascii="Arial" w:hAnsi="Arial" w:cs="Arial"/>
          <w:noProof/>
          <w:color w:val="003300"/>
          <w:sz w:val="16"/>
          <w:lang w:val="en-US"/>
        </w:rPr>
      </w:pPr>
    </w:p>
    <w:p w:rsidR="00754273" w:rsidRPr="00737EDE" w:rsidRDefault="0078038F">
      <w:pPr>
        <w:tabs>
          <w:tab w:val="clear" w:pos="1080"/>
          <w:tab w:val="left" w:pos="9960"/>
        </w:tabs>
        <w:ind w:left="-120" w:right="-931"/>
        <w:jc w:val="center"/>
        <w:rPr>
          <w:rFonts w:ascii="Arial" w:hAnsi="Arial" w:cs="Arial"/>
          <w:b/>
          <w:bCs/>
          <w:noProof/>
          <w:sz w:val="56"/>
          <w:lang w:val="en-US"/>
        </w:rPr>
      </w:pPr>
      <w:r w:rsidRPr="00737EDE">
        <w:rPr>
          <w:rFonts w:ascii="Arial" w:hAnsi="Arial" w:cs="Arial"/>
          <w:b/>
          <w:bCs/>
          <w:noProof/>
          <w:sz w:val="56"/>
          <w:lang w:val="en-US"/>
        </w:rPr>
        <w:t>Agenda</w:t>
      </w:r>
    </w:p>
    <w:p w:rsidR="00754273" w:rsidRDefault="00737EDE">
      <w:pPr>
        <w:tabs>
          <w:tab w:val="clear" w:pos="1080"/>
          <w:tab w:val="left" w:pos="12960"/>
        </w:tabs>
        <w:ind w:left="120" w:right="4545"/>
        <w:jc w:val="center"/>
        <w:rPr>
          <w:rFonts w:ascii="Arial" w:hAnsi="Arial" w:cs="Arial"/>
          <w:color w:val="003300"/>
          <w:sz w:val="4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167004</wp:posOffset>
                </wp:positionV>
                <wp:extent cx="6915150" cy="5810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D8A1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B0C" w:rsidRDefault="00956B0C" w:rsidP="00737EDE">
                            <w:pPr>
                              <w:pStyle w:val="Heading4"/>
                              <w:shd w:val="clear" w:color="auto" w:fill="595959" w:themeFill="text1" w:themeFillTint="A6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2"/>
                              </w:rPr>
                              <w:t>London Regional Improvement Alliance</w:t>
                            </w:r>
                          </w:p>
                          <w:p w:rsidR="00754273" w:rsidRDefault="00A5446B" w:rsidP="00737EDE">
                            <w:pPr>
                              <w:pStyle w:val="Heading4"/>
                              <w:shd w:val="clear" w:color="auto" w:fill="595959" w:themeFill="text1" w:themeFillTint="A6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2"/>
                              </w:rPr>
                              <w:t xml:space="preserve"> Workforce</w:t>
                            </w:r>
                            <w:r w:rsidR="00956B0C">
                              <w:rPr>
                                <w:rFonts w:ascii="Arial" w:hAnsi="Arial" w:cs="Arial"/>
                                <w:color w:val="FFFFFF"/>
                                <w:sz w:val="32"/>
                              </w:rPr>
                              <w:t xml:space="preserve"> Group</w:t>
                            </w:r>
                          </w:p>
                          <w:p w:rsidR="00754273" w:rsidRDefault="00754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6pt;margin-top:13.15pt;width:544.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" filled="f" fillcolor="#3d8a1a" stroked="f">
                <v:textbox>
                  <w:txbxContent>
                    <w:p w:rsidR="00956B0C" w:rsidRDefault="00956B0C" w:rsidP="00737EDE">
                      <w:pPr>
                        <w:pStyle w:val="Heading4"/>
                        <w:shd w:val="clear" w:color="auto" w:fill="595959" w:themeFill="text1" w:themeFillTint="A6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2"/>
                        </w:rPr>
                        <w:t>London Regional Improvement Alliance</w:t>
                      </w:r>
                    </w:p>
                    <w:p w:rsidR="00754273" w:rsidRDefault="00A5446B" w:rsidP="00737EDE">
                      <w:pPr>
                        <w:pStyle w:val="Heading4"/>
                        <w:shd w:val="clear" w:color="auto" w:fill="595959" w:themeFill="text1" w:themeFillTint="A6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2"/>
                        </w:rPr>
                        <w:t xml:space="preserve"> Workforce</w:t>
                      </w:r>
                      <w:r w:rsidR="00956B0C">
                        <w:rPr>
                          <w:rFonts w:ascii="Arial" w:hAnsi="Arial" w:cs="Arial"/>
                          <w:color w:val="FFFFFF"/>
                          <w:sz w:val="32"/>
                        </w:rPr>
                        <w:t xml:space="preserve"> Group</w:t>
                      </w:r>
                    </w:p>
                    <w:p w:rsidR="00754273" w:rsidRDefault="00754273"/>
                  </w:txbxContent>
                </v:textbox>
              </v:shape>
            </w:pict>
          </mc:Fallback>
        </mc:AlternateContent>
      </w:r>
      <w:r w:rsidR="0078038F">
        <w:rPr>
          <w:rFonts w:ascii="Arial" w:hAnsi="Arial" w:cs="Arial"/>
          <w:noProof/>
          <w:color w:val="003300"/>
          <w:sz w:val="40"/>
          <w:lang w:val="en-US"/>
        </w:rPr>
        <w:t xml:space="preserve">                                       </w:t>
      </w:r>
    </w:p>
    <w:p w:rsidR="00754273" w:rsidRDefault="00754273">
      <w:pPr>
        <w:tabs>
          <w:tab w:val="clear" w:pos="1080"/>
        </w:tabs>
        <w:ind w:left="0"/>
        <w:jc w:val="center"/>
        <w:rPr>
          <w:rFonts w:ascii="Arial" w:hAnsi="Arial" w:cs="Arial"/>
        </w:rPr>
      </w:pPr>
    </w:p>
    <w:p w:rsidR="00754273" w:rsidRDefault="00754273">
      <w:pPr>
        <w:tabs>
          <w:tab w:val="clear" w:pos="1080"/>
        </w:tabs>
        <w:ind w:left="0"/>
        <w:jc w:val="center"/>
        <w:rPr>
          <w:rFonts w:ascii="Arial" w:hAnsi="Arial" w:cs="Arial"/>
        </w:rPr>
      </w:pPr>
    </w:p>
    <w:p w:rsidR="00754273" w:rsidRDefault="00754273">
      <w:pPr>
        <w:tabs>
          <w:tab w:val="clear" w:pos="1080"/>
        </w:tabs>
        <w:ind w:left="0"/>
        <w:rPr>
          <w:rFonts w:ascii="Arial" w:hAnsi="Arial" w:cs="Arial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727"/>
        <w:gridCol w:w="3976"/>
        <w:gridCol w:w="1418"/>
        <w:gridCol w:w="1417"/>
        <w:gridCol w:w="881"/>
      </w:tblGrid>
      <w:tr w:rsidR="00754273" w:rsidTr="001C0C55">
        <w:trPr>
          <w:cantSplit/>
        </w:trPr>
        <w:tc>
          <w:tcPr>
            <w:tcW w:w="2508" w:type="dxa"/>
            <w:gridSpan w:val="2"/>
          </w:tcPr>
          <w:p w:rsidR="00754273" w:rsidRDefault="0078038F">
            <w:pPr>
              <w:tabs>
                <w:tab w:val="clear" w:pos="1080"/>
              </w:tabs>
              <w:spacing w:before="40" w:after="4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 &amp; Time:</w:t>
            </w:r>
          </w:p>
        </w:tc>
        <w:tc>
          <w:tcPr>
            <w:tcW w:w="7692" w:type="dxa"/>
            <w:gridSpan w:val="4"/>
          </w:tcPr>
          <w:p w:rsidR="00754273" w:rsidRPr="001C0C55" w:rsidRDefault="00A5446B" w:rsidP="00A5446B">
            <w:pPr>
              <w:tabs>
                <w:tab w:val="clear" w:pos="1080"/>
              </w:tabs>
              <w:spacing w:before="40" w:after="40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</w:t>
            </w:r>
            <w:r w:rsidR="00956B0C" w:rsidRPr="00956B0C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="00956B0C">
              <w:rPr>
                <w:rFonts w:ascii="Arial" w:hAnsi="Arial" w:cs="Arial"/>
                <w:b/>
                <w:szCs w:val="24"/>
              </w:rPr>
              <w:t xml:space="preserve"> May</w:t>
            </w:r>
            <w:r w:rsidR="000831B0">
              <w:rPr>
                <w:rFonts w:ascii="Arial" w:hAnsi="Arial" w:cs="Arial"/>
                <w:b/>
                <w:szCs w:val="24"/>
              </w:rPr>
              <w:t xml:space="preserve"> 2019 (</w:t>
            </w:r>
            <w:r>
              <w:rPr>
                <w:rFonts w:ascii="Arial" w:hAnsi="Arial" w:cs="Arial"/>
                <w:b/>
                <w:szCs w:val="24"/>
              </w:rPr>
              <w:t>14.00 -16</w:t>
            </w:r>
            <w:r w:rsidR="00956B0C">
              <w:rPr>
                <w:rFonts w:ascii="Arial" w:hAnsi="Arial" w:cs="Arial"/>
                <w:b/>
                <w:szCs w:val="24"/>
              </w:rPr>
              <w:t>:3</w:t>
            </w:r>
            <w:r w:rsidR="0078038F" w:rsidRPr="001C0C55">
              <w:rPr>
                <w:rFonts w:ascii="Arial" w:hAnsi="Arial" w:cs="Arial"/>
                <w:b/>
                <w:szCs w:val="24"/>
              </w:rPr>
              <w:t>0)</w:t>
            </w:r>
          </w:p>
        </w:tc>
      </w:tr>
      <w:tr w:rsidR="00754273" w:rsidTr="001C0C55">
        <w:trPr>
          <w:cantSplit/>
        </w:trPr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754273" w:rsidRDefault="0078038F">
            <w:pPr>
              <w:tabs>
                <w:tab w:val="clear" w:pos="1080"/>
              </w:tabs>
              <w:spacing w:before="40" w:after="4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Venue:</w:t>
            </w:r>
          </w:p>
        </w:tc>
        <w:tc>
          <w:tcPr>
            <w:tcW w:w="7692" w:type="dxa"/>
            <w:gridSpan w:val="4"/>
            <w:tcBorders>
              <w:bottom w:val="single" w:sz="4" w:space="0" w:color="auto"/>
            </w:tcBorders>
          </w:tcPr>
          <w:p w:rsidR="00754273" w:rsidRPr="001C0C55" w:rsidRDefault="00956B0C">
            <w:pPr>
              <w:pStyle w:val="listing-address"/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London Councils</w:t>
            </w:r>
          </w:p>
        </w:tc>
      </w:tr>
      <w:tr w:rsidR="001C0C55" w:rsidTr="001C0C55">
        <w:trPr>
          <w:cantSplit/>
        </w:trPr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1C0C55" w:rsidRDefault="001C0C55">
            <w:pPr>
              <w:tabs>
                <w:tab w:val="clear" w:pos="1080"/>
              </w:tabs>
              <w:spacing w:before="40" w:after="40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2" w:type="dxa"/>
            <w:gridSpan w:val="4"/>
            <w:tcBorders>
              <w:bottom w:val="single" w:sz="4" w:space="0" w:color="auto"/>
            </w:tcBorders>
          </w:tcPr>
          <w:p w:rsidR="001C0C55" w:rsidRPr="001C0C55" w:rsidRDefault="001C0C55">
            <w:pPr>
              <w:pStyle w:val="listing-address"/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54273" w:rsidTr="001C0C55">
        <w:trPr>
          <w:cantSplit/>
        </w:trPr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754273" w:rsidRDefault="0078038F">
            <w:pPr>
              <w:tabs>
                <w:tab w:val="clear" w:pos="1080"/>
              </w:tabs>
              <w:spacing w:before="40" w:after="4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Chair:</w:t>
            </w:r>
          </w:p>
        </w:tc>
        <w:tc>
          <w:tcPr>
            <w:tcW w:w="7692" w:type="dxa"/>
            <w:gridSpan w:val="4"/>
            <w:tcBorders>
              <w:bottom w:val="single" w:sz="4" w:space="0" w:color="auto"/>
            </w:tcBorders>
          </w:tcPr>
          <w:p w:rsidR="00754273" w:rsidRPr="001C0C55" w:rsidRDefault="00A5446B">
            <w:pPr>
              <w:tabs>
                <w:tab w:val="clear" w:pos="1080"/>
              </w:tabs>
              <w:spacing w:before="40" w:after="40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Rachael Wardell</w:t>
            </w:r>
          </w:p>
        </w:tc>
      </w:tr>
      <w:tr w:rsidR="00754273" w:rsidTr="00FC4D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273" w:rsidRDefault="0078038F">
            <w:pPr>
              <w:tabs>
                <w:tab w:val="clear" w:pos="1080"/>
              </w:tabs>
              <w:ind w:left="-31" w:righ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Item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273" w:rsidRDefault="00754273">
            <w:pPr>
              <w:tabs>
                <w:tab w:val="clear" w:pos="1080"/>
              </w:tabs>
              <w:ind w:left="12" w:right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54273" w:rsidRDefault="0078038F">
            <w:pPr>
              <w:ind w:lef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Lead</w:t>
            </w:r>
          </w:p>
          <w:p w:rsidR="00754273" w:rsidRDefault="0075427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54273" w:rsidRDefault="0078038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Papers</w:t>
            </w:r>
          </w:p>
        </w:tc>
        <w:tc>
          <w:tcPr>
            <w:tcW w:w="881" w:type="dxa"/>
            <w:tcBorders>
              <w:top w:val="single" w:sz="4" w:space="0" w:color="auto"/>
              <w:right w:val="single" w:sz="4" w:space="0" w:color="auto"/>
            </w:tcBorders>
          </w:tcPr>
          <w:p w:rsidR="00754273" w:rsidRDefault="0078038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Time</w:t>
            </w:r>
          </w:p>
          <w:p w:rsidR="00754273" w:rsidRDefault="0075427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54273" w:rsidTr="00FC4D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81" w:type="dxa"/>
          </w:tcPr>
          <w:p w:rsidR="00D102AC" w:rsidRDefault="00D102AC">
            <w:pPr>
              <w:jc w:val="both"/>
              <w:rPr>
                <w:rFonts w:ascii="Arial" w:hAnsi="Arial" w:cs="Arial"/>
                <w:sz w:val="22"/>
              </w:rPr>
            </w:pPr>
          </w:p>
          <w:p w:rsidR="00754273" w:rsidRDefault="00182C5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703" w:type="dxa"/>
            <w:gridSpan w:val="2"/>
          </w:tcPr>
          <w:p w:rsidR="00FC4D52" w:rsidRDefault="00FC4D52" w:rsidP="001C0C55">
            <w:pPr>
              <w:ind w:left="0"/>
              <w:jc w:val="both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:rsidR="00754273" w:rsidRPr="00951FC9" w:rsidRDefault="00182C5A" w:rsidP="001C0C55">
            <w:pPr>
              <w:ind w:left="0"/>
              <w:jc w:val="both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951FC9">
              <w:rPr>
                <w:rFonts w:ascii="Arial" w:hAnsi="Arial" w:cs="Arial"/>
                <w:b/>
                <w:bCs/>
                <w:szCs w:val="24"/>
                <w:lang w:val="en-US"/>
              </w:rPr>
              <w:t>Welcome and introduction</w:t>
            </w:r>
          </w:p>
          <w:p w:rsidR="000831B0" w:rsidRPr="00951FC9" w:rsidRDefault="000831B0" w:rsidP="001C0C55">
            <w:pPr>
              <w:ind w:left="0"/>
              <w:jc w:val="both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:rsidR="000831B0" w:rsidRPr="00951FC9" w:rsidRDefault="000831B0" w:rsidP="001C0C55">
            <w:pPr>
              <w:ind w:left="0"/>
              <w:jc w:val="both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4D52" w:rsidRDefault="00FC4D52">
            <w:pPr>
              <w:pStyle w:val="BodyTextIndent"/>
              <w:ind w:left="0"/>
              <w:jc w:val="center"/>
            </w:pPr>
          </w:p>
          <w:p w:rsidR="00754273" w:rsidRPr="00951FC9" w:rsidRDefault="00A5446B">
            <w:pPr>
              <w:pStyle w:val="BodyTextIndent"/>
              <w:ind w:left="0"/>
              <w:jc w:val="center"/>
            </w:pPr>
            <w:r>
              <w:t>Rachael Wardell</w:t>
            </w:r>
          </w:p>
          <w:p w:rsidR="00754273" w:rsidRPr="00951FC9" w:rsidRDefault="00754273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4273" w:rsidRPr="00951FC9" w:rsidRDefault="0075427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754273" w:rsidRPr="00951FC9" w:rsidRDefault="00A5446B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14.00</w:t>
            </w:r>
          </w:p>
        </w:tc>
      </w:tr>
      <w:tr w:rsidR="00F67A3B" w:rsidTr="00FC4D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81" w:type="dxa"/>
          </w:tcPr>
          <w:p w:rsidR="00D102AC" w:rsidRDefault="00D102AC">
            <w:pPr>
              <w:jc w:val="both"/>
              <w:rPr>
                <w:rFonts w:ascii="Arial" w:hAnsi="Arial" w:cs="Arial"/>
                <w:sz w:val="22"/>
              </w:rPr>
            </w:pPr>
          </w:p>
          <w:p w:rsidR="00F67A3B" w:rsidRDefault="00F67A3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703" w:type="dxa"/>
            <w:gridSpan w:val="2"/>
          </w:tcPr>
          <w:p w:rsidR="00FC4D52" w:rsidRDefault="00FC4D52" w:rsidP="00F67A3B">
            <w:pPr>
              <w:ind w:left="0"/>
              <w:rPr>
                <w:rFonts w:ascii="Arial" w:hAnsi="Arial" w:cs="Arial"/>
                <w:b/>
              </w:rPr>
            </w:pPr>
          </w:p>
          <w:p w:rsidR="00F67A3B" w:rsidRPr="00951FC9" w:rsidRDefault="00F67A3B" w:rsidP="00F67A3B">
            <w:pPr>
              <w:ind w:left="0"/>
              <w:rPr>
                <w:b/>
              </w:rPr>
            </w:pPr>
            <w:r w:rsidRPr="00951FC9">
              <w:rPr>
                <w:rFonts w:ascii="Arial" w:hAnsi="Arial" w:cs="Arial"/>
                <w:b/>
              </w:rPr>
              <w:t>London RIA programme for 2019/20</w:t>
            </w:r>
          </w:p>
          <w:p w:rsidR="00F67A3B" w:rsidRDefault="00F67A3B" w:rsidP="001C0C55">
            <w:pPr>
              <w:ind w:left="0"/>
              <w:jc w:val="both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:rsidR="00FC4D52" w:rsidRPr="00951FC9" w:rsidRDefault="00FC4D52" w:rsidP="001C0C55">
            <w:pPr>
              <w:ind w:left="0"/>
              <w:jc w:val="both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4D52" w:rsidRDefault="00FC4D52">
            <w:pPr>
              <w:pStyle w:val="BodyTextIndent"/>
              <w:ind w:left="0"/>
              <w:jc w:val="center"/>
            </w:pPr>
          </w:p>
          <w:p w:rsidR="00F67A3B" w:rsidRPr="00951FC9" w:rsidRDefault="00A5446B">
            <w:pPr>
              <w:pStyle w:val="BodyTextIndent"/>
              <w:ind w:left="0"/>
              <w:jc w:val="center"/>
            </w:pPr>
            <w:r>
              <w:t>Ben Byrne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7A3B" w:rsidRPr="00951FC9" w:rsidRDefault="00F67A3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67A3B" w:rsidRPr="00951FC9" w:rsidRDefault="00951FC9" w:rsidP="00F67A3B">
            <w:pPr>
              <w:tabs>
                <w:tab w:val="clear" w:pos="1080"/>
              </w:tabs>
              <w:ind w:left="0" w:right="0"/>
              <w:rPr>
                <w:rFonts w:ascii="Arial" w:hAnsi="Arial" w:cs="Arial"/>
                <w:b/>
                <w:bCs/>
                <w:sz w:val="22"/>
              </w:rPr>
            </w:pPr>
            <w:r w:rsidRPr="00951FC9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="00A5446B">
              <w:rPr>
                <w:rFonts w:ascii="Arial" w:hAnsi="Arial" w:cs="Arial"/>
                <w:b/>
                <w:bCs/>
                <w:sz w:val="22"/>
              </w:rPr>
              <w:t>14.1</w:t>
            </w:r>
            <w:r w:rsidR="00F67A3B" w:rsidRPr="00951FC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</w:tr>
      <w:tr w:rsidR="00754273" w:rsidTr="00FC4D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81" w:type="dxa"/>
          </w:tcPr>
          <w:p w:rsidR="00D102AC" w:rsidRDefault="00D102AC">
            <w:pPr>
              <w:jc w:val="both"/>
              <w:rPr>
                <w:rFonts w:ascii="Arial" w:hAnsi="Arial" w:cs="Arial"/>
                <w:sz w:val="22"/>
              </w:rPr>
            </w:pPr>
          </w:p>
          <w:p w:rsidR="00754273" w:rsidRDefault="00F67A3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78038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703" w:type="dxa"/>
            <w:gridSpan w:val="2"/>
          </w:tcPr>
          <w:p w:rsidR="00FC4D52" w:rsidRDefault="00FC4D52" w:rsidP="00FC4D52">
            <w:pPr>
              <w:ind w:left="0"/>
              <w:rPr>
                <w:rFonts w:ascii="Arial" w:hAnsi="Arial" w:cs="Arial"/>
                <w:b/>
                <w:szCs w:val="24"/>
              </w:rPr>
            </w:pPr>
          </w:p>
          <w:p w:rsidR="00FC4D52" w:rsidRDefault="00FC4D52" w:rsidP="00FC4D52">
            <w:pPr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Framing the challenges: </w:t>
            </w:r>
          </w:p>
          <w:p w:rsidR="00FC4D52" w:rsidRDefault="00FC4D52" w:rsidP="00FC4D52">
            <w:pPr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What do we know?</w:t>
            </w:r>
          </w:p>
          <w:p w:rsidR="00754273" w:rsidRPr="00FC4D52" w:rsidRDefault="00FC4D52" w:rsidP="00FC4D52">
            <w:pPr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What else would we like to know?</w:t>
            </w:r>
            <w:r w:rsidRPr="00951FC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831B0" w:rsidRDefault="000831B0" w:rsidP="00737EDE">
            <w:pPr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FC4D52" w:rsidRPr="00951FC9" w:rsidRDefault="00FC4D52" w:rsidP="00737EDE">
            <w:pPr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4D52" w:rsidRDefault="00FC4D52" w:rsidP="00182C5A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754273" w:rsidRPr="00951FC9" w:rsidRDefault="00A5446B" w:rsidP="00182C5A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RW</w:t>
            </w:r>
            <w:r w:rsidR="00FC4D52">
              <w:rPr>
                <w:rFonts w:ascii="Arial" w:hAnsi="Arial" w:cs="Arial"/>
                <w:b/>
                <w:bCs/>
                <w:sz w:val="22"/>
              </w:rPr>
              <w:t xml:space="preserve"> / </w:t>
            </w:r>
            <w:r w:rsidR="00FC4D52">
              <w:rPr>
                <w:rFonts w:ascii="Arial" w:hAnsi="Arial" w:cs="Arial"/>
                <w:b/>
                <w:bCs/>
                <w:sz w:val="22"/>
              </w:rPr>
              <w:t xml:space="preserve">Rashid </w:t>
            </w:r>
            <w:proofErr w:type="spellStart"/>
            <w:r w:rsidR="00FC4D52">
              <w:rPr>
                <w:rFonts w:ascii="Arial" w:hAnsi="Arial" w:cs="Arial"/>
                <w:b/>
                <w:bCs/>
                <w:sz w:val="22"/>
              </w:rPr>
              <w:t>Jussa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D52" w:rsidRDefault="00FC4D52" w:rsidP="00956B0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54273" w:rsidRPr="00951FC9" w:rsidRDefault="00FC4D52" w:rsidP="00956B0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Work-force data </w:t>
            </w:r>
            <w:r w:rsidR="000831B0" w:rsidRPr="00951FC9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C4D52" w:rsidRDefault="00FC4D52" w:rsidP="00FC4D52">
            <w:pPr>
              <w:tabs>
                <w:tab w:val="clear" w:pos="1080"/>
              </w:tabs>
              <w:ind w:left="0" w:right="0"/>
              <w:rPr>
                <w:rFonts w:ascii="Arial" w:hAnsi="Arial" w:cs="Arial"/>
                <w:b/>
                <w:bCs/>
                <w:sz w:val="22"/>
              </w:rPr>
            </w:pPr>
          </w:p>
          <w:p w:rsidR="00754273" w:rsidRPr="00951FC9" w:rsidRDefault="00A5446B" w:rsidP="00FC4D52">
            <w:pPr>
              <w:tabs>
                <w:tab w:val="clear" w:pos="1080"/>
              </w:tabs>
              <w:ind w:left="0" w:righ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14.2</w:t>
            </w:r>
            <w:r w:rsidR="00182C5A" w:rsidRPr="00951FC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</w:tr>
      <w:tr w:rsidR="00754273" w:rsidTr="00FC4D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06"/>
        </w:trPr>
        <w:tc>
          <w:tcPr>
            <w:tcW w:w="781" w:type="dxa"/>
          </w:tcPr>
          <w:p w:rsidR="00D102AC" w:rsidRDefault="00D102AC">
            <w:pPr>
              <w:jc w:val="both"/>
              <w:rPr>
                <w:rFonts w:ascii="Arial" w:hAnsi="Arial" w:cs="Arial"/>
                <w:sz w:val="22"/>
              </w:rPr>
            </w:pPr>
          </w:p>
          <w:p w:rsidR="00754273" w:rsidRDefault="00D82AA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78038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703" w:type="dxa"/>
            <w:gridSpan w:val="2"/>
          </w:tcPr>
          <w:p w:rsidR="00FC4D52" w:rsidRDefault="00FC4D52" w:rsidP="00FC4D52">
            <w:pPr>
              <w:ind w:left="0"/>
              <w:rPr>
                <w:rFonts w:ascii="Arial" w:hAnsi="Arial" w:cs="Arial"/>
                <w:b/>
              </w:rPr>
            </w:pPr>
          </w:p>
          <w:p w:rsidR="00FC4D52" w:rsidRPr="00951FC9" w:rsidRDefault="00FC4D52" w:rsidP="00FC4D52">
            <w:pPr>
              <w:ind w:left="0"/>
              <w:rPr>
                <w:rFonts w:ascii="Arial" w:hAnsi="Arial" w:cs="Arial"/>
                <w:b/>
              </w:rPr>
            </w:pPr>
            <w:r w:rsidRPr="00951FC9">
              <w:rPr>
                <w:rFonts w:ascii="Arial" w:hAnsi="Arial" w:cs="Arial"/>
                <w:b/>
              </w:rPr>
              <w:t>Working together:</w:t>
            </w:r>
          </w:p>
          <w:p w:rsidR="00FC4D52" w:rsidRPr="00951FC9" w:rsidRDefault="00FC4D52" w:rsidP="00FC4D52">
            <w:pPr>
              <w:ind w:left="0"/>
              <w:rPr>
                <w:rFonts w:ascii="Arial" w:hAnsi="Arial" w:cs="Arial"/>
                <w:b/>
              </w:rPr>
            </w:pPr>
            <w:r w:rsidRPr="00951FC9">
              <w:rPr>
                <w:rFonts w:ascii="Arial" w:hAnsi="Arial" w:cs="Arial"/>
                <w:b/>
              </w:rPr>
              <w:t>What are the objectives of the group?</w:t>
            </w:r>
          </w:p>
          <w:p w:rsidR="00FC4D52" w:rsidRPr="00951FC9" w:rsidRDefault="00FC4D52" w:rsidP="00FC4D52">
            <w:pPr>
              <w:ind w:left="0"/>
              <w:rPr>
                <w:rFonts w:ascii="Arial" w:hAnsi="Arial" w:cs="Arial"/>
                <w:b/>
              </w:rPr>
            </w:pPr>
            <w:r w:rsidRPr="00951FC9">
              <w:rPr>
                <w:rFonts w:ascii="Arial" w:hAnsi="Arial" w:cs="Arial"/>
                <w:b/>
              </w:rPr>
              <w:t>How will we work together to achieve these?</w:t>
            </w:r>
          </w:p>
          <w:p w:rsidR="000831B0" w:rsidRDefault="000831B0" w:rsidP="00182C5A">
            <w:pPr>
              <w:ind w:left="0"/>
              <w:rPr>
                <w:rFonts w:ascii="Arial" w:hAnsi="Arial" w:cs="Arial"/>
                <w:b/>
                <w:szCs w:val="24"/>
              </w:rPr>
            </w:pPr>
          </w:p>
          <w:p w:rsidR="00FC4D52" w:rsidRPr="00951FC9" w:rsidRDefault="00FC4D52" w:rsidP="00182C5A">
            <w:pPr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4273" w:rsidRDefault="00754273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FC4D52" w:rsidRPr="00951FC9" w:rsidRDefault="00FC4D52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RW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D52" w:rsidRDefault="00FC4D5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C4D52" w:rsidRDefault="00FC4D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ALDC</w:t>
            </w:r>
          </w:p>
          <w:p w:rsidR="00754273" w:rsidRDefault="00FC4D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SLI Work-force paper</w:t>
            </w:r>
          </w:p>
          <w:p w:rsidR="00FC4D52" w:rsidRPr="00951FC9" w:rsidRDefault="00FC4D5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C4D52" w:rsidRDefault="00FC4D52" w:rsidP="0092523A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754273" w:rsidRPr="00951FC9" w:rsidRDefault="00D102AC" w:rsidP="0092523A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15.0</w:t>
            </w:r>
            <w:r w:rsidR="00956B0C" w:rsidRPr="00951FC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</w:tr>
      <w:tr w:rsidR="00956B0C" w:rsidTr="00FC4D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30"/>
        </w:trPr>
        <w:tc>
          <w:tcPr>
            <w:tcW w:w="781" w:type="dxa"/>
            <w:tcBorders>
              <w:bottom w:val="single" w:sz="6" w:space="0" w:color="000000"/>
            </w:tcBorders>
          </w:tcPr>
          <w:p w:rsidR="00D102AC" w:rsidRDefault="00D102AC" w:rsidP="00956B0C">
            <w:pPr>
              <w:jc w:val="both"/>
              <w:rPr>
                <w:rFonts w:ascii="Arial" w:hAnsi="Arial" w:cs="Arial"/>
                <w:sz w:val="22"/>
              </w:rPr>
            </w:pPr>
          </w:p>
          <w:p w:rsidR="00956B0C" w:rsidRDefault="00FC4D52" w:rsidP="00956B0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956B0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703" w:type="dxa"/>
            <w:gridSpan w:val="2"/>
            <w:tcBorders>
              <w:bottom w:val="single" w:sz="6" w:space="0" w:color="000000"/>
            </w:tcBorders>
          </w:tcPr>
          <w:p w:rsidR="00FC4D52" w:rsidRDefault="00FC4D52" w:rsidP="00A5446B">
            <w:pPr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82AA9" w:rsidRDefault="00A5446B" w:rsidP="00A5446B">
            <w:pPr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Self-evaluation – agreeing the approach</w:t>
            </w:r>
          </w:p>
          <w:p w:rsidR="00FC4D52" w:rsidRDefault="00FC4D52" w:rsidP="00A5446B">
            <w:pPr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C4D52" w:rsidRPr="00951FC9" w:rsidRDefault="00FC4D52" w:rsidP="00A5446B">
            <w:pPr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4D52" w:rsidRDefault="00F67A3B" w:rsidP="00956B0C">
            <w:pPr>
              <w:tabs>
                <w:tab w:val="clear" w:pos="1080"/>
              </w:tabs>
              <w:ind w:left="0" w:right="0"/>
              <w:rPr>
                <w:rFonts w:ascii="Arial" w:hAnsi="Arial" w:cs="Arial"/>
                <w:b/>
                <w:bCs/>
                <w:sz w:val="22"/>
              </w:rPr>
            </w:pPr>
            <w:r w:rsidRPr="00951FC9">
              <w:rPr>
                <w:rFonts w:ascii="Arial" w:hAnsi="Arial" w:cs="Arial"/>
                <w:b/>
                <w:bCs/>
                <w:sz w:val="22"/>
              </w:rPr>
              <w:t xml:space="preserve">       </w:t>
            </w:r>
          </w:p>
          <w:p w:rsidR="00956B0C" w:rsidRPr="00951FC9" w:rsidRDefault="00FC4D52" w:rsidP="00956B0C">
            <w:pPr>
              <w:tabs>
                <w:tab w:val="clear" w:pos="1080"/>
              </w:tabs>
              <w:ind w:left="0" w:righ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  <w:r w:rsidR="00A5446B">
              <w:rPr>
                <w:rFonts w:ascii="Arial" w:hAnsi="Arial" w:cs="Arial"/>
                <w:b/>
                <w:bCs/>
                <w:sz w:val="22"/>
              </w:rPr>
              <w:t>RW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D52" w:rsidRDefault="00FC4D52" w:rsidP="00956B0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956B0C" w:rsidRPr="00951FC9" w:rsidRDefault="00FC4D52" w:rsidP="00956B0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Template and guidance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956B0C" w:rsidRDefault="00956B0C" w:rsidP="00956B0C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FC4D52" w:rsidRPr="00951FC9" w:rsidRDefault="00FC4D52" w:rsidP="00956B0C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15.40</w:t>
            </w:r>
          </w:p>
        </w:tc>
      </w:tr>
      <w:tr w:rsidR="00956B0C" w:rsidTr="00FC4D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30"/>
        </w:trPr>
        <w:tc>
          <w:tcPr>
            <w:tcW w:w="781" w:type="dxa"/>
            <w:tcBorders>
              <w:bottom w:val="single" w:sz="6" w:space="0" w:color="000000"/>
            </w:tcBorders>
          </w:tcPr>
          <w:p w:rsidR="00D102AC" w:rsidRDefault="00D102AC" w:rsidP="00956B0C">
            <w:pPr>
              <w:jc w:val="both"/>
              <w:rPr>
                <w:rFonts w:ascii="Arial" w:hAnsi="Arial" w:cs="Arial"/>
                <w:sz w:val="22"/>
              </w:rPr>
            </w:pPr>
          </w:p>
          <w:p w:rsidR="00956B0C" w:rsidRDefault="00FC4D52" w:rsidP="00956B0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956B0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703" w:type="dxa"/>
            <w:gridSpan w:val="2"/>
            <w:tcBorders>
              <w:bottom w:val="single" w:sz="6" w:space="0" w:color="000000"/>
            </w:tcBorders>
          </w:tcPr>
          <w:p w:rsidR="00D102AC" w:rsidRDefault="00D102AC" w:rsidP="00A5446B">
            <w:pPr>
              <w:ind w:left="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:rsidR="00A5446B" w:rsidRDefault="00A5446B" w:rsidP="00A5446B">
            <w:pPr>
              <w:ind w:left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Cs w:val="24"/>
              </w:rPr>
              <w:t>Outline work for the group (including peer review)</w:t>
            </w:r>
            <w:r w:rsidRPr="00951FC9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and n</w:t>
            </w:r>
            <w:r w:rsidRPr="00951FC9">
              <w:rPr>
                <w:rFonts w:ascii="Arial" w:hAnsi="Arial" w:cs="Arial"/>
                <w:b/>
                <w:bCs/>
                <w:szCs w:val="24"/>
              </w:rPr>
              <w:t>ext steps</w:t>
            </w:r>
          </w:p>
          <w:p w:rsidR="00FC4D52" w:rsidRPr="00951FC9" w:rsidRDefault="00FC4D52" w:rsidP="00A5446B">
            <w:pPr>
              <w:ind w:left="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:rsidR="00956B0C" w:rsidRPr="00951FC9" w:rsidRDefault="00956B0C" w:rsidP="00A5446B">
            <w:pPr>
              <w:ind w:left="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4D52" w:rsidRDefault="00FC4D52" w:rsidP="00956B0C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/>
              </w:rPr>
            </w:pPr>
          </w:p>
          <w:p w:rsidR="00956B0C" w:rsidRPr="00951FC9" w:rsidRDefault="00A5446B" w:rsidP="00956B0C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RW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6B0C" w:rsidRPr="00951FC9" w:rsidRDefault="00956B0C" w:rsidP="00956B0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C4D52" w:rsidRDefault="00FC4D52" w:rsidP="00956B0C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956B0C" w:rsidRPr="00951FC9" w:rsidRDefault="00FC4D52" w:rsidP="00956B0C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16.1</w:t>
            </w:r>
            <w:r w:rsidR="00D82AA9" w:rsidRPr="00951FC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</w:tr>
    </w:tbl>
    <w:p w:rsidR="00754273" w:rsidRDefault="00754273">
      <w:pPr>
        <w:tabs>
          <w:tab w:val="clear" w:pos="1080"/>
        </w:tabs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color w:val="000000"/>
          <w:lang w:val="en-US"/>
        </w:rPr>
      </w:pPr>
    </w:p>
    <w:sectPr w:rsidR="00754273">
      <w:footerReference w:type="default" r:id="rId7"/>
      <w:type w:val="continuous"/>
      <w:pgSz w:w="11909" w:h="16834" w:code="9"/>
      <w:pgMar w:top="964" w:right="1440" w:bottom="1247" w:left="1440" w:header="510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DE" w:rsidRDefault="00B118DE">
      <w:r>
        <w:separator/>
      </w:r>
    </w:p>
  </w:endnote>
  <w:endnote w:type="continuationSeparator" w:id="0">
    <w:p w:rsidR="00B118DE" w:rsidRDefault="00B1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73" w:rsidRDefault="00754273">
    <w:pPr>
      <w:pStyle w:val="Footer"/>
      <w:ind w:left="-480" w:right="-571"/>
      <w:jc w:val="center"/>
      <w:rPr>
        <w:rFonts w:ascii="Arial" w:hAnsi="Arial" w:cs="Arial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DE" w:rsidRDefault="00B118DE">
      <w:r>
        <w:separator/>
      </w:r>
    </w:p>
  </w:footnote>
  <w:footnote w:type="continuationSeparator" w:id="0">
    <w:p w:rsidR="00B118DE" w:rsidRDefault="00B1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90F72A"/>
    <w:lvl w:ilvl="0">
      <w:numFmt w:val="decimal"/>
      <w:lvlText w:val="*"/>
      <w:lvlJc w:val="left"/>
    </w:lvl>
  </w:abstractNum>
  <w:abstractNum w:abstractNumId="1" w15:restartNumberingAfterBreak="0">
    <w:nsid w:val="012B7372"/>
    <w:multiLevelType w:val="hybridMultilevel"/>
    <w:tmpl w:val="598A7E38"/>
    <w:lvl w:ilvl="0" w:tplc="098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2715B"/>
    <w:multiLevelType w:val="hybridMultilevel"/>
    <w:tmpl w:val="09E2989A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0189F"/>
    <w:multiLevelType w:val="hybridMultilevel"/>
    <w:tmpl w:val="6B8404BA"/>
    <w:lvl w:ilvl="0" w:tplc="098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25FD9"/>
    <w:multiLevelType w:val="hybridMultilevel"/>
    <w:tmpl w:val="C00E6EEC"/>
    <w:lvl w:ilvl="0" w:tplc="A9FEFFFC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6D1B"/>
    <w:multiLevelType w:val="hybridMultilevel"/>
    <w:tmpl w:val="F716887A"/>
    <w:lvl w:ilvl="0" w:tplc="040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6" w15:restartNumberingAfterBreak="0">
    <w:nsid w:val="1CE668FA"/>
    <w:multiLevelType w:val="hybridMultilevel"/>
    <w:tmpl w:val="F5E27EF8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7" w15:restartNumberingAfterBreak="0">
    <w:nsid w:val="1DE6487C"/>
    <w:multiLevelType w:val="hybridMultilevel"/>
    <w:tmpl w:val="18C833B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62"/>
    <w:multiLevelType w:val="hybridMultilevel"/>
    <w:tmpl w:val="CF9C2552"/>
    <w:lvl w:ilvl="0" w:tplc="A9FEFFFC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701F0"/>
    <w:multiLevelType w:val="hybridMultilevel"/>
    <w:tmpl w:val="DBB651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D60529D"/>
    <w:multiLevelType w:val="hybridMultilevel"/>
    <w:tmpl w:val="18C833B0"/>
    <w:lvl w:ilvl="0" w:tplc="A9FEFFFC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4938"/>
    <w:multiLevelType w:val="hybridMultilevel"/>
    <w:tmpl w:val="60B2F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F76D7"/>
    <w:multiLevelType w:val="hybridMultilevel"/>
    <w:tmpl w:val="18C833B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518A2"/>
    <w:multiLevelType w:val="hybridMultilevel"/>
    <w:tmpl w:val="84763A8E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E7141"/>
    <w:multiLevelType w:val="hybridMultilevel"/>
    <w:tmpl w:val="1E96B3EE"/>
    <w:lvl w:ilvl="0" w:tplc="0406A28C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D65BD"/>
    <w:multiLevelType w:val="hybridMultilevel"/>
    <w:tmpl w:val="C060BE9A"/>
    <w:lvl w:ilvl="0" w:tplc="1F1E1AFC">
      <w:start w:val="4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559C79A4"/>
    <w:multiLevelType w:val="hybridMultilevel"/>
    <w:tmpl w:val="94F60A36"/>
    <w:lvl w:ilvl="0" w:tplc="098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D00F9E"/>
    <w:multiLevelType w:val="hybridMultilevel"/>
    <w:tmpl w:val="C98EE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677817"/>
    <w:multiLevelType w:val="hybridMultilevel"/>
    <w:tmpl w:val="C34CA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B6C6C"/>
    <w:multiLevelType w:val="hybridMultilevel"/>
    <w:tmpl w:val="545486E0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2705A"/>
    <w:multiLevelType w:val="hybridMultilevel"/>
    <w:tmpl w:val="F26CA702"/>
    <w:lvl w:ilvl="0" w:tplc="96547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8131DA"/>
    <w:multiLevelType w:val="hybridMultilevel"/>
    <w:tmpl w:val="50E257CE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F55BB6"/>
    <w:multiLevelType w:val="hybridMultilevel"/>
    <w:tmpl w:val="DBB651F4"/>
    <w:lvl w:ilvl="0" w:tplc="3702B7CE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DA7F10"/>
    <w:multiLevelType w:val="hybridMultilevel"/>
    <w:tmpl w:val="CF4640FA"/>
    <w:lvl w:ilvl="0" w:tplc="098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157C91"/>
    <w:multiLevelType w:val="hybridMultilevel"/>
    <w:tmpl w:val="28B4EB8A"/>
    <w:lvl w:ilvl="0" w:tplc="D736E95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6F1D7FD1"/>
    <w:multiLevelType w:val="hybridMultilevel"/>
    <w:tmpl w:val="18C833B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F68F6"/>
    <w:multiLevelType w:val="hybridMultilevel"/>
    <w:tmpl w:val="9AFA05F6"/>
    <w:lvl w:ilvl="0" w:tplc="CD1662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D14D54"/>
    <w:multiLevelType w:val="hybridMultilevel"/>
    <w:tmpl w:val="8F6A531C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6208C0"/>
    <w:multiLevelType w:val="hybridMultilevel"/>
    <w:tmpl w:val="A80C6664"/>
    <w:lvl w:ilvl="0" w:tplc="A9FEFFFC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E1CE3"/>
    <w:multiLevelType w:val="hybridMultilevel"/>
    <w:tmpl w:val="E9143800"/>
    <w:lvl w:ilvl="0" w:tplc="A9FEFFFC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D4532"/>
    <w:multiLevelType w:val="hybridMultilevel"/>
    <w:tmpl w:val="18C833B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F3684"/>
    <w:multiLevelType w:val="hybridMultilevel"/>
    <w:tmpl w:val="4DA2C6F4"/>
    <w:lvl w:ilvl="0" w:tplc="1166D3DA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0586B"/>
    <w:multiLevelType w:val="hybridMultilevel"/>
    <w:tmpl w:val="72187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2"/>
  </w:num>
  <w:num w:numId="4">
    <w:abstractNumId w:val="20"/>
  </w:num>
  <w:num w:numId="5">
    <w:abstractNumId w:val="1"/>
  </w:num>
  <w:num w:numId="6">
    <w:abstractNumId w:val="23"/>
  </w:num>
  <w:num w:numId="7">
    <w:abstractNumId w:val="3"/>
  </w:num>
  <w:num w:numId="8">
    <w:abstractNumId w:val="16"/>
  </w:num>
  <w:num w:numId="9">
    <w:abstractNumId w:val="5"/>
  </w:num>
  <w:num w:numId="10">
    <w:abstractNumId w:val="31"/>
  </w:num>
  <w:num w:numId="11">
    <w:abstractNumId w:val="26"/>
  </w:num>
  <w:num w:numId="12">
    <w:abstractNumId w:val="13"/>
  </w:num>
  <w:num w:numId="13">
    <w:abstractNumId w:val="21"/>
  </w:num>
  <w:num w:numId="14">
    <w:abstractNumId w:val="2"/>
  </w:num>
  <w:num w:numId="15">
    <w:abstractNumId w:val="27"/>
  </w:num>
  <w:num w:numId="16">
    <w:abstractNumId w:val="19"/>
  </w:num>
  <w:num w:numId="17">
    <w:abstractNumId w:val="17"/>
  </w:num>
  <w:num w:numId="18">
    <w:abstractNumId w:val="24"/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0">
    <w:abstractNumId w:val="14"/>
  </w:num>
  <w:num w:numId="21">
    <w:abstractNumId w:val="15"/>
  </w:num>
  <w:num w:numId="22">
    <w:abstractNumId w:val="8"/>
  </w:num>
  <w:num w:numId="23">
    <w:abstractNumId w:val="4"/>
  </w:num>
  <w:num w:numId="24">
    <w:abstractNumId w:val="29"/>
  </w:num>
  <w:num w:numId="25">
    <w:abstractNumId w:val="28"/>
  </w:num>
  <w:num w:numId="26">
    <w:abstractNumId w:val="10"/>
  </w:num>
  <w:num w:numId="27">
    <w:abstractNumId w:val="7"/>
  </w:num>
  <w:num w:numId="28">
    <w:abstractNumId w:val="25"/>
  </w:num>
  <w:num w:numId="29">
    <w:abstractNumId w:val="12"/>
  </w:num>
  <w:num w:numId="30">
    <w:abstractNumId w:val="30"/>
  </w:num>
  <w:num w:numId="31">
    <w:abstractNumId w:val="18"/>
  </w:num>
  <w:num w:numId="32">
    <w:abstractNumId w:val="2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7E"/>
    <w:rsid w:val="000831B0"/>
    <w:rsid w:val="00103179"/>
    <w:rsid w:val="00120218"/>
    <w:rsid w:val="00182C5A"/>
    <w:rsid w:val="001C0C55"/>
    <w:rsid w:val="002C67AB"/>
    <w:rsid w:val="003E5CAF"/>
    <w:rsid w:val="004A157F"/>
    <w:rsid w:val="00587A7E"/>
    <w:rsid w:val="005D543B"/>
    <w:rsid w:val="00737EDE"/>
    <w:rsid w:val="00754273"/>
    <w:rsid w:val="0078038F"/>
    <w:rsid w:val="0092523A"/>
    <w:rsid w:val="00944C50"/>
    <w:rsid w:val="00951FC9"/>
    <w:rsid w:val="00956B0C"/>
    <w:rsid w:val="00A5446B"/>
    <w:rsid w:val="00B118DE"/>
    <w:rsid w:val="00C4152B"/>
    <w:rsid w:val="00D102AC"/>
    <w:rsid w:val="00D82AA9"/>
    <w:rsid w:val="00ED0B12"/>
    <w:rsid w:val="00ED2D18"/>
    <w:rsid w:val="00F67A3B"/>
    <w:rsid w:val="00F96DDD"/>
    <w:rsid w:val="00FC4D52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addcc"/>
    </o:shapedefaults>
    <o:shapelayout v:ext="edit">
      <o:idmap v:ext="edit" data="1"/>
    </o:shapelayout>
  </w:shapeDefaults>
  <w:decimalSymbol w:val="."/>
  <w:listSeparator w:val=","/>
  <w15:docId w15:val="{409E5CFD-DA09-4E43-A68E-C4126E3D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080"/>
      </w:tabs>
      <w:ind w:left="86" w:right="86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lear" w:pos="1080"/>
      </w:tabs>
      <w:ind w:left="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clear" w:pos="1080"/>
      </w:tabs>
      <w:ind w:left="0"/>
      <w:jc w:val="center"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clear" w:pos="1080"/>
      </w:tabs>
      <w:ind w:left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clear" w:pos="1080"/>
      </w:tabs>
      <w:ind w:left="0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ind w:left="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tyle1">
    <w:name w:val="Style1"/>
    <w:basedOn w:val="Heading1"/>
    <w:rPr>
      <w:rFonts w:ascii="Arial (W1)" w:hAnsi="Arial (W1)" w:cs="Arial"/>
      <w:color w:val="008000"/>
      <w:sz w:val="32"/>
    </w:rPr>
  </w:style>
  <w:style w:type="paragraph" w:customStyle="1" w:styleId="Style2">
    <w:name w:val="Style2"/>
    <w:basedOn w:val="Normal"/>
    <w:rPr>
      <w:rFonts w:ascii="Arial" w:hAnsi="Arial" w:cs="Arial"/>
      <w:b/>
      <w:i/>
      <w:sz w:val="20"/>
    </w:rPr>
  </w:style>
  <w:style w:type="paragraph" w:styleId="Header">
    <w:name w:val="header"/>
    <w:basedOn w:val="Normal"/>
    <w:semiHidden/>
    <w:pPr>
      <w:tabs>
        <w:tab w:val="clear" w:pos="1080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1080"/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DocumentType">
    <w:name w:val="Document Type"/>
    <w:basedOn w:val="Normal"/>
    <w:next w:val="Normal"/>
    <w:pPr>
      <w:tabs>
        <w:tab w:val="clear" w:pos="1080"/>
      </w:tabs>
      <w:spacing w:line="280" w:lineRule="atLeast"/>
      <w:ind w:left="0" w:right="0"/>
      <w:jc w:val="both"/>
    </w:pPr>
    <w:rPr>
      <w:rFonts w:ascii="Arial" w:hAnsi="Arial"/>
      <w:b/>
      <w:sz w:val="44"/>
    </w:rPr>
  </w:style>
  <w:style w:type="paragraph" w:styleId="BodyText2">
    <w:name w:val="Body Text 2"/>
    <w:basedOn w:val="Normal"/>
    <w:semiHidden/>
    <w:pPr>
      <w:tabs>
        <w:tab w:val="clear" w:pos="1080"/>
      </w:tabs>
      <w:autoSpaceDE w:val="0"/>
      <w:autoSpaceDN w:val="0"/>
      <w:adjustRightInd w:val="0"/>
      <w:ind w:left="0" w:right="0"/>
    </w:pPr>
    <w:rPr>
      <w:sz w:val="22"/>
    </w:rPr>
  </w:style>
  <w:style w:type="paragraph" w:styleId="BlockText">
    <w:name w:val="Block Text"/>
    <w:basedOn w:val="Normal"/>
    <w:semiHidden/>
    <w:pPr>
      <w:tabs>
        <w:tab w:val="clear" w:pos="1080"/>
      </w:tabs>
      <w:autoSpaceDE w:val="0"/>
      <w:autoSpaceDN w:val="0"/>
      <w:adjustRightInd w:val="0"/>
      <w:spacing w:before="60" w:after="60"/>
      <w:ind w:left="1080"/>
    </w:pPr>
    <w:rPr>
      <w:b/>
      <w:bCs/>
    </w:rPr>
  </w:style>
  <w:style w:type="paragraph" w:styleId="BodyText">
    <w:name w:val="Body Text"/>
    <w:basedOn w:val="Normal"/>
    <w:semiHidden/>
    <w:pPr>
      <w:tabs>
        <w:tab w:val="clear" w:pos="1080"/>
      </w:tabs>
      <w:ind w:left="0"/>
    </w:pPr>
    <w:rPr>
      <w:rFonts w:ascii="Arial" w:hAnsi="Arial" w:cs="Arial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clear" w:pos="1080"/>
      </w:tabs>
      <w:autoSpaceDE w:val="0"/>
      <w:autoSpaceDN w:val="0"/>
      <w:adjustRightInd w:val="0"/>
      <w:ind w:left="0" w:right="0"/>
    </w:pPr>
    <w:rPr>
      <w:rFonts w:ascii="Helv" w:hAnsi="Helv"/>
      <w:color w:val="000000"/>
      <w:sz w:val="20"/>
      <w:lang w:val="en-US"/>
    </w:rPr>
  </w:style>
  <w:style w:type="paragraph" w:customStyle="1" w:styleId="listing-address">
    <w:name w:val="listing-address"/>
    <w:basedOn w:val="Normal"/>
    <w:pPr>
      <w:tabs>
        <w:tab w:val="clear" w:pos="1080"/>
      </w:tabs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semiHidden/>
    <w:pPr>
      <w:tabs>
        <w:tab w:val="clear" w:pos="1080"/>
      </w:tabs>
      <w:ind w:left="132" w:right="0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k\Meeting%20Templates\Childrens%20Meetings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Childrens Meetings Agenda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Surrey County Council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TW</dc:creator>
  <cp:lastModifiedBy>Ben Byrne CSF</cp:lastModifiedBy>
  <cp:revision>3</cp:revision>
  <cp:lastPrinted>2012-01-03T16:12:00Z</cp:lastPrinted>
  <dcterms:created xsi:type="dcterms:W3CDTF">2019-05-07T12:02:00Z</dcterms:created>
  <dcterms:modified xsi:type="dcterms:W3CDTF">2019-05-10T14:53:00Z</dcterms:modified>
</cp:coreProperties>
</file>