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87A3" w14:textId="77777777" w:rsidR="0091299D" w:rsidRDefault="0091299D" w:rsidP="00CA6661">
      <w:pPr>
        <w:pStyle w:val="Title"/>
        <w:jc w:val="center"/>
        <w:rPr>
          <w:rFonts w:ascii="Arial" w:hAnsi="Arial" w:cs="Arial"/>
          <w:b w:val="0"/>
          <w:sz w:val="48"/>
        </w:rPr>
      </w:pPr>
    </w:p>
    <w:p w14:paraId="185C3E93" w14:textId="77777777"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14:paraId="25D95662" w14:textId="77777777" w:rsidR="0091299D" w:rsidRPr="00A97B0B" w:rsidRDefault="0091299D" w:rsidP="00CA6661">
      <w:pPr>
        <w:pStyle w:val="Title"/>
        <w:jc w:val="center"/>
        <w:rPr>
          <w:rFonts w:ascii="Arial" w:hAnsi="Arial" w:cs="Arial"/>
          <w:b w:val="0"/>
          <w:sz w:val="48"/>
        </w:rPr>
      </w:pPr>
    </w:p>
    <w:p w14:paraId="1DD3C44C" w14:textId="77777777" w:rsidR="0091299D" w:rsidRPr="0091299D" w:rsidRDefault="0091299D" w:rsidP="0091299D">
      <w:pPr>
        <w:jc w:val="center"/>
        <w:rPr>
          <w:rFonts w:cs="Arial"/>
          <w:sz w:val="40"/>
          <w:szCs w:val="40"/>
        </w:rPr>
      </w:pPr>
      <w:r w:rsidRPr="0091299D">
        <w:rPr>
          <w:rFonts w:cs="Arial"/>
          <w:sz w:val="40"/>
          <w:szCs w:val="40"/>
        </w:rPr>
        <w:t xml:space="preserve">London Borough of </w:t>
      </w:r>
      <w:r w:rsidR="004E04F6">
        <w:rPr>
          <w:rFonts w:cs="Arial"/>
          <w:sz w:val="40"/>
          <w:szCs w:val="40"/>
        </w:rPr>
        <w:t>Lambeth</w:t>
      </w:r>
    </w:p>
    <w:p w14:paraId="601E5127" w14:textId="77777777"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14:paraId="061C3231" w14:textId="77777777"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14:paraId="02BE404C" w14:textId="77777777" w:rsidR="00CA6661" w:rsidRPr="00A97B0B" w:rsidRDefault="00CA6661" w:rsidP="00CA6661">
      <w:pPr>
        <w:jc w:val="center"/>
        <w:rPr>
          <w:rFonts w:cs="Arial"/>
          <w:i/>
          <w:szCs w:val="24"/>
        </w:rPr>
      </w:pPr>
    </w:p>
    <w:p w14:paraId="57B54374" w14:textId="542992BB" w:rsidR="00CA6661" w:rsidRPr="00824113" w:rsidRDefault="00CA6661" w:rsidP="00CA6661">
      <w:pPr>
        <w:pStyle w:val="Stylefrontpage2"/>
        <w:rPr>
          <w:rStyle w:val="Strong"/>
          <w:rFonts w:ascii="Arial" w:hAnsi="Arial" w:cs="Arial"/>
        </w:rPr>
      </w:pPr>
      <w:r w:rsidRPr="00824113">
        <w:rPr>
          <w:rStyle w:val="Strong"/>
          <w:rFonts w:ascii="Arial" w:hAnsi="Arial" w:cs="Arial"/>
        </w:rPr>
        <w:t xml:space="preserve">Deadline for Applications: 12 noon, </w:t>
      </w:r>
      <w:r w:rsidR="00C355BD" w:rsidRPr="003B7AB5">
        <w:rPr>
          <w:rStyle w:val="Strong"/>
          <w:rFonts w:ascii="Arial" w:hAnsi="Arial" w:cs="Arial"/>
        </w:rPr>
        <w:t>3</w:t>
      </w:r>
      <w:r w:rsidR="003B7AB5" w:rsidRPr="003B7AB5">
        <w:rPr>
          <w:rStyle w:val="Strong"/>
          <w:rFonts w:ascii="Arial" w:hAnsi="Arial" w:cs="Arial"/>
        </w:rPr>
        <w:t xml:space="preserve"> </w:t>
      </w:r>
      <w:r w:rsidR="00D038E5">
        <w:rPr>
          <w:rStyle w:val="Strong"/>
          <w:rFonts w:ascii="Arial" w:hAnsi="Arial" w:cs="Arial"/>
        </w:rPr>
        <w:t>December</w:t>
      </w:r>
      <w:r w:rsidR="003B7AB5" w:rsidRPr="003B7AB5">
        <w:rPr>
          <w:rStyle w:val="Strong"/>
          <w:rFonts w:ascii="Arial" w:hAnsi="Arial" w:cs="Arial"/>
        </w:rPr>
        <w:t xml:space="preserve"> </w:t>
      </w:r>
      <w:r w:rsidRPr="003B7AB5">
        <w:rPr>
          <w:rStyle w:val="Strong"/>
          <w:rFonts w:ascii="Arial" w:hAnsi="Arial" w:cs="Arial"/>
        </w:rPr>
        <w:t>2018</w:t>
      </w:r>
      <w:r w:rsidRPr="00824113">
        <w:rPr>
          <w:rStyle w:val="Strong"/>
          <w:rFonts w:ascii="Arial" w:hAnsi="Arial" w:cs="Arial"/>
        </w:rPr>
        <w:br/>
      </w:r>
    </w:p>
    <w:p w14:paraId="5FE99A8C" w14:textId="77777777" w:rsidR="00CA6661" w:rsidRPr="00A97B0B" w:rsidRDefault="00CA6661" w:rsidP="00CA6661">
      <w:pPr>
        <w:jc w:val="center"/>
        <w:rPr>
          <w:rFonts w:cs="Arial"/>
          <w:b/>
        </w:rPr>
      </w:pPr>
      <w:r>
        <w:rPr>
          <w:noProof/>
          <w:lang w:eastAsia="en-GB"/>
        </w:rPr>
        <mc:AlternateContent>
          <mc:Choice Requires="wps">
            <w:drawing>
              <wp:inline distT="0" distB="0" distL="0" distR="0" wp14:anchorId="0278F895" wp14:editId="75E51257">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3E55F1"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4E04F6">
        <w:rPr>
          <w:rFonts w:cs="Arial"/>
        </w:rPr>
        <w:t>Lambeth</w:t>
      </w:r>
      <w:r w:rsidRPr="00A97B0B">
        <w:rPr>
          <w:rFonts w:cs="Arial"/>
        </w:rPr>
        <w:t>.</w:t>
      </w:r>
    </w:p>
    <w:p w14:paraId="1FDAE2CC" w14:textId="77777777" w:rsidR="00CA6661" w:rsidRPr="00A97B0B" w:rsidRDefault="00CA6661" w:rsidP="00CA6661">
      <w:pPr>
        <w:jc w:val="center"/>
        <w:rPr>
          <w:rFonts w:cs="Arial"/>
          <w:b/>
        </w:rPr>
      </w:pPr>
    </w:p>
    <w:p w14:paraId="2B3B8234" w14:textId="77777777"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14:paraId="24FED36B" w14:textId="77777777" w:rsidR="00CA6661" w:rsidRPr="00A97B0B" w:rsidRDefault="00CA6661" w:rsidP="00CA6661">
      <w:pPr>
        <w:jc w:val="center"/>
        <w:rPr>
          <w:rFonts w:cs="Arial"/>
          <w:b/>
        </w:rPr>
      </w:pPr>
    </w:p>
    <w:p w14:paraId="5F017122" w14:textId="77777777"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4E04F6">
        <w:rPr>
          <w:rFonts w:cs="Arial"/>
        </w:rPr>
        <w:t>Lambeth</w:t>
      </w:r>
      <w:r w:rsidRPr="00A97B0B">
        <w:rPr>
          <w:rFonts w:cs="Arial"/>
        </w:rPr>
        <w:t xml:space="preserve"> and other partners as part of our assessment. </w:t>
      </w:r>
    </w:p>
    <w:p w14:paraId="555E0735" w14:textId="77777777" w:rsidR="00CA6661" w:rsidRPr="00A97B0B" w:rsidRDefault="00CA6661" w:rsidP="00CA6661">
      <w:pPr>
        <w:jc w:val="center"/>
        <w:rPr>
          <w:rFonts w:cs="Arial"/>
          <w:b/>
        </w:rPr>
      </w:pPr>
    </w:p>
    <w:p w14:paraId="13475EA3" w14:textId="68372230"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14:paraId="340659A6" w14:textId="77777777" w:rsidR="00CA6661" w:rsidRDefault="00CA6661">
      <w:pPr>
        <w:spacing w:after="200" w:line="276" w:lineRule="auto"/>
      </w:pPr>
      <w:r>
        <w:br w:type="page"/>
      </w:r>
    </w:p>
    <w:p w14:paraId="72AA0540" w14:textId="77777777"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14:paraId="7F98612E" w14:textId="77777777"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14:paraId="13D52883" w14:textId="77777777"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14:paraId="737FD45F" w14:textId="77777777"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14:paraId="0A0335DA" w14:textId="77777777"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14:paraId="3835B10E" w14:textId="77777777"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14:paraId="7ED63D26" w14:textId="77777777" w:rsidR="00F9156B" w:rsidRPr="00F9156B" w:rsidRDefault="00F9156B" w:rsidP="00F9156B">
      <w:pPr>
        <w:spacing w:before="120" w:after="120"/>
        <w:jc w:val="both"/>
        <w:rPr>
          <w:rFonts w:cs="Arial"/>
          <w:szCs w:val="24"/>
        </w:rPr>
      </w:pPr>
      <w:r w:rsidRPr="00F9156B">
        <w:rPr>
          <w:rFonts w:cs="Arial"/>
          <w:szCs w:val="24"/>
        </w:rPr>
        <w:t xml:space="preserve">There is no point spending hours on the form if you are not eligible for a London Councils grant. Please refer to </w:t>
      </w:r>
      <w:r w:rsidRPr="00F31EA3">
        <w:rPr>
          <w:rFonts w:cs="Arial"/>
          <w:szCs w:val="24"/>
        </w:rPr>
        <w:t>Section 4</w:t>
      </w:r>
      <w:r w:rsidRPr="00F9156B">
        <w:rPr>
          <w:rFonts w:cs="Arial"/>
          <w:szCs w:val="24"/>
        </w:rPr>
        <w:t xml:space="preserve"> of the Application Prospectus for the Applicant eligibility criteria.</w:t>
      </w:r>
    </w:p>
    <w:p w14:paraId="7BF4DD8D" w14:textId="77777777"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14:paraId="7BE46913" w14:textId="77777777" w:rsidR="00F9156B" w:rsidRPr="00F9156B" w:rsidRDefault="00F9156B" w:rsidP="00F9156B">
      <w:pPr>
        <w:spacing w:before="120" w:after="120"/>
        <w:jc w:val="both"/>
        <w:rPr>
          <w:rFonts w:cs="Arial"/>
          <w:szCs w:val="24"/>
        </w:rPr>
      </w:pPr>
      <w:r w:rsidRPr="00F9156B">
        <w:rPr>
          <w:rFonts w:cs="Arial"/>
          <w:szCs w:val="24"/>
        </w:rPr>
        <w:t>Applications for the Lambeth ESF Community Employment Programme 201</w:t>
      </w:r>
      <w:r w:rsidR="00F31EA3">
        <w:rPr>
          <w:rFonts w:cs="Arial"/>
          <w:szCs w:val="24"/>
        </w:rPr>
        <w:t>4</w:t>
      </w:r>
      <w:r w:rsidRPr="00F9156B">
        <w:rPr>
          <w:rFonts w:cs="Arial"/>
          <w:szCs w:val="24"/>
        </w:rPr>
        <w:t xml:space="preserve">-2020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14:paraId="049FEBAD" w14:textId="00C2B1DC"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is </w:t>
      </w:r>
      <w:r w:rsidRPr="00F9156B">
        <w:rPr>
          <w:rFonts w:cs="Arial"/>
          <w:b/>
          <w:szCs w:val="24"/>
        </w:rPr>
        <w:t xml:space="preserve">12 noon, </w:t>
      </w:r>
      <w:r w:rsidR="003B7AB5" w:rsidRPr="003B7AB5">
        <w:rPr>
          <w:rFonts w:cs="Arial"/>
          <w:b/>
          <w:szCs w:val="24"/>
        </w:rPr>
        <w:t>3</w:t>
      </w:r>
      <w:r w:rsidR="00D038E5">
        <w:rPr>
          <w:rFonts w:cs="Arial"/>
          <w:b/>
          <w:szCs w:val="24"/>
        </w:rPr>
        <w:t xml:space="preserve"> December</w:t>
      </w:r>
      <w:r w:rsidR="003B7AB5" w:rsidRPr="003B7AB5">
        <w:rPr>
          <w:rFonts w:cs="Arial"/>
          <w:b/>
          <w:szCs w:val="24"/>
        </w:rPr>
        <w:t xml:space="preserve"> </w:t>
      </w:r>
      <w:r w:rsidRPr="003B7AB5">
        <w:rPr>
          <w:rFonts w:cs="Arial"/>
          <w:b/>
          <w:szCs w:val="24"/>
        </w:rPr>
        <w:t>2018</w:t>
      </w:r>
      <w:r w:rsidRPr="003B7AB5">
        <w:rPr>
          <w:rFonts w:cs="Arial"/>
          <w:szCs w:val="24"/>
        </w:rPr>
        <w:t>.</w:t>
      </w:r>
      <w:r w:rsidRPr="00F9156B">
        <w:rPr>
          <w:rFonts w:cs="Arial"/>
          <w:szCs w:val="24"/>
        </w:rPr>
        <w:t xml:space="preserve"> Once the deadline has passed it is no longer possible to submit an application for funding. </w:t>
      </w:r>
    </w:p>
    <w:p w14:paraId="06210360" w14:textId="0175E321" w:rsidR="00F9156B" w:rsidRPr="00F9156B" w:rsidRDefault="00F9156B" w:rsidP="00F9156B">
      <w:pPr>
        <w:spacing w:before="120" w:after="120"/>
        <w:jc w:val="both"/>
        <w:rPr>
          <w:rFonts w:cs="Arial"/>
          <w:szCs w:val="24"/>
        </w:rPr>
      </w:pPr>
      <w:r w:rsidRPr="00F9156B">
        <w:rPr>
          <w:rFonts w:cs="Arial"/>
          <w:szCs w:val="24"/>
        </w:rPr>
        <w:t>Leave yourself enough time to complete, review, amend, upload and submit your online form before the deadline. Deadline days are often busy</w:t>
      </w:r>
      <w:r w:rsidR="00C355BD">
        <w:rPr>
          <w:rFonts w:cs="Arial"/>
          <w:szCs w:val="24"/>
        </w:rPr>
        <w:t>,</w:t>
      </w:r>
      <w:r w:rsidRPr="00F9156B">
        <w:rPr>
          <w:rFonts w:cs="Arial"/>
          <w:szCs w:val="24"/>
        </w:rPr>
        <w:t xml:space="preserve"> and you may not be able to reach a member of London Councils staff if you have any technical queries with submitting the form. </w:t>
      </w:r>
    </w:p>
    <w:p w14:paraId="3B8B1DD7" w14:textId="77777777"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14:paraId="6304A223" w14:textId="77777777"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14:paraId="43CCFB2C" w14:textId="77777777"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14:paraId="29CC9463" w14:textId="77777777"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14:paraId="286565CB" w14:textId="77777777"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14:paraId="54FEEFB1" w14:textId="77777777"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14:paraId="533E3610" w14:textId="77777777"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14:paraId="14ACD8B6" w14:textId="77777777"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14:paraId="460269E0" w14:textId="77777777"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xml:space="preserve">). Please note, London Councils staff cannot give you advice on your project idea. </w:t>
      </w:r>
    </w:p>
    <w:p w14:paraId="65A49336" w14:textId="77777777"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14:paraId="75B05A7A" w14:textId="22971D97"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Firstly</w:t>
      </w:r>
      <w:r w:rsidR="00C355BD">
        <w:rPr>
          <w:rFonts w:cs="Arial"/>
          <w:szCs w:val="24"/>
          <w:lang w:val="en-US"/>
        </w:rPr>
        <w:t>,</w:t>
      </w:r>
      <w:r w:rsidRPr="00F9156B">
        <w:rPr>
          <w:rFonts w:cs="Arial"/>
          <w:szCs w:val="24"/>
          <w:lang w:val="en-US"/>
        </w:rPr>
        <w:t xml:space="preserve"> read the Application Prospectus and this application guidance section.</w:t>
      </w:r>
    </w:p>
    <w:p w14:paraId="098BEEB0" w14:textId="1A56F0F7" w:rsidR="00F9156B" w:rsidRPr="00F9156B" w:rsidRDefault="00F9156B" w:rsidP="00F9156B">
      <w:pPr>
        <w:numPr>
          <w:ilvl w:val="0"/>
          <w:numId w:val="44"/>
        </w:numPr>
        <w:spacing w:before="120" w:after="120"/>
        <w:jc w:val="both"/>
        <w:rPr>
          <w:rFonts w:cs="Arial"/>
          <w:bCs/>
          <w:szCs w:val="24"/>
          <w:lang w:val="en-US"/>
        </w:rPr>
      </w:pPr>
      <w:bookmarkStart w:id="3" w:name="_Hlk500086707"/>
      <w:r w:rsidRPr="00F9156B">
        <w:rPr>
          <w:rFonts w:cs="Arial"/>
          <w:szCs w:val="24"/>
          <w:lang w:val="en-US"/>
        </w:rPr>
        <w:t>Secondly</w:t>
      </w:r>
      <w:r w:rsidR="00C355BD">
        <w:rPr>
          <w:rFonts w:cs="Arial"/>
          <w:szCs w:val="24"/>
          <w:lang w:val="en-US"/>
        </w:rPr>
        <w:t>,</w:t>
      </w:r>
      <w:r w:rsidRPr="00F9156B">
        <w:rPr>
          <w:rFonts w:cs="Arial"/>
          <w:szCs w:val="24"/>
          <w:lang w:val="en-US"/>
        </w:rPr>
        <w:t xml:space="preserve"> refer to the FAQs (these will be updated regularly) </w:t>
      </w:r>
      <w:r w:rsidRPr="00F9156B">
        <w:rPr>
          <w:rFonts w:cs="Arial"/>
          <w:bCs/>
          <w:szCs w:val="24"/>
          <w:lang w:val="en-US"/>
        </w:rPr>
        <w:t>on the London Councils website</w:t>
      </w:r>
    </w:p>
    <w:bookmarkEnd w:id="3"/>
    <w:p w14:paraId="58508CDC" w14:textId="1349A05F"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Thirdly</w:t>
      </w:r>
      <w:r w:rsidR="00C355BD">
        <w:rPr>
          <w:rFonts w:cs="Arial"/>
          <w:szCs w:val="24"/>
          <w:lang w:val="en-US"/>
        </w:rPr>
        <w:t>,</w:t>
      </w:r>
      <w:r w:rsidRPr="00F9156B">
        <w:rPr>
          <w:rFonts w:cs="Arial"/>
          <w:szCs w:val="24"/>
          <w:lang w:val="en-US"/>
        </w:rPr>
        <w:t xml:space="preserve">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w:t>
      </w:r>
      <w:r w:rsidRPr="003B7AB5">
        <w:rPr>
          <w:rFonts w:cs="Arial"/>
          <w:szCs w:val="24"/>
          <w:lang w:val="en-US"/>
        </w:rPr>
        <w:t xml:space="preserve">response will be posted on the FAQs page. Please send your questions </w:t>
      </w:r>
      <w:r w:rsidRPr="003B7AB5">
        <w:rPr>
          <w:rFonts w:cs="Arial"/>
          <w:b/>
          <w:szCs w:val="24"/>
          <w:lang w:val="en-US"/>
        </w:rPr>
        <w:t xml:space="preserve">before </w:t>
      </w:r>
      <w:r w:rsidR="00956BAC" w:rsidRPr="003B7AB5">
        <w:rPr>
          <w:rFonts w:cs="Arial"/>
          <w:b/>
          <w:szCs w:val="24"/>
          <w:lang w:val="en-US"/>
        </w:rPr>
        <w:t>2</w:t>
      </w:r>
      <w:r w:rsidR="00D038E5">
        <w:rPr>
          <w:rFonts w:cs="Arial"/>
          <w:b/>
          <w:szCs w:val="24"/>
          <w:lang w:val="en-US"/>
        </w:rPr>
        <w:t>6</w:t>
      </w:r>
      <w:r w:rsidR="00956BAC" w:rsidRPr="003B7AB5">
        <w:rPr>
          <w:rFonts w:cs="Arial"/>
          <w:b/>
          <w:szCs w:val="24"/>
          <w:lang w:val="en-US"/>
        </w:rPr>
        <w:t xml:space="preserve"> </w:t>
      </w:r>
      <w:r w:rsidR="00C355BD" w:rsidRPr="003B7AB5">
        <w:rPr>
          <w:rFonts w:cs="Arial"/>
          <w:b/>
          <w:szCs w:val="24"/>
          <w:lang w:val="en-US"/>
        </w:rPr>
        <w:t>November</w:t>
      </w:r>
      <w:r w:rsidRPr="003B7AB5">
        <w:rPr>
          <w:rFonts w:cs="Arial"/>
          <w:b/>
          <w:szCs w:val="24"/>
          <w:lang w:val="en-US"/>
        </w:rPr>
        <w:t xml:space="preserve"> 2018</w:t>
      </w:r>
      <w:r w:rsidRPr="00F9156B">
        <w:rPr>
          <w:rFonts w:cs="Arial"/>
          <w:szCs w:val="24"/>
          <w:lang w:val="en-US"/>
        </w:rPr>
        <w:t xml:space="preserve"> as we may be unable to answer questions after that date.</w:t>
      </w:r>
    </w:p>
    <w:p w14:paraId="2538B33C" w14:textId="77777777"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14:paraId="0B40BA13" w14:textId="77777777" w:rsidR="00F9156B" w:rsidRPr="00F9156B" w:rsidRDefault="00F9156B" w:rsidP="00F9156B">
      <w:pPr>
        <w:rPr>
          <w:rFonts w:cs="Arial"/>
          <w:szCs w:val="24"/>
        </w:rPr>
      </w:pPr>
    </w:p>
    <w:p w14:paraId="4D2F23FF"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To use the web form all documents need to be added to a zipped file/folder.</w:t>
      </w:r>
    </w:p>
    <w:p w14:paraId="2484D736" w14:textId="77777777" w:rsidR="00F9156B" w:rsidRPr="00F9156B" w:rsidRDefault="00F9156B" w:rsidP="00F9156B">
      <w:pPr>
        <w:jc w:val="both"/>
        <w:rPr>
          <w:rFonts w:cs="Arial"/>
          <w:szCs w:val="24"/>
        </w:rPr>
      </w:pPr>
    </w:p>
    <w:p w14:paraId="174109D6"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14:paraId="35231AB4" w14:textId="77777777" w:rsidR="00F9156B" w:rsidRPr="00F9156B" w:rsidRDefault="00F9156B" w:rsidP="00F9156B">
      <w:pPr>
        <w:jc w:val="both"/>
        <w:rPr>
          <w:rFonts w:cs="Arial"/>
          <w:szCs w:val="24"/>
        </w:rPr>
      </w:pPr>
    </w:p>
    <w:p w14:paraId="1EC43B91"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14:paraId="692DEAC9" w14:textId="77777777" w:rsidR="00F9156B" w:rsidRPr="00F9156B" w:rsidRDefault="00F9156B" w:rsidP="00F9156B">
      <w:pPr>
        <w:rPr>
          <w:szCs w:val="24"/>
        </w:rPr>
      </w:pPr>
    </w:p>
    <w:p w14:paraId="21951B4E" w14:textId="77777777" w:rsidR="00F9156B" w:rsidRPr="00F9156B" w:rsidRDefault="00F9156B" w:rsidP="00F9156B">
      <w:r w:rsidRPr="00F9156B">
        <w:rPr>
          <w:noProof/>
          <w:lang w:eastAsia="en-GB"/>
        </w:rPr>
        <w:drawing>
          <wp:inline distT="0" distB="0" distL="0" distR="0" wp14:anchorId="6FFD85DF" wp14:editId="6C05ACED">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14:paraId="70454398" w14:textId="77777777" w:rsidR="00F9156B" w:rsidRPr="00F9156B" w:rsidRDefault="00F9156B" w:rsidP="00F9156B"/>
    <w:p w14:paraId="2C3F0A44"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14:paraId="0979A9D9" w14:textId="77777777" w:rsidR="00F9156B" w:rsidRPr="00F9156B" w:rsidRDefault="00F9156B" w:rsidP="00F9156B">
      <w:pPr>
        <w:ind w:left="720"/>
        <w:contextualSpacing/>
        <w:jc w:val="both"/>
        <w:rPr>
          <w:rFonts w:cs="Arial"/>
          <w:szCs w:val="24"/>
          <w:lang w:val="en-US"/>
        </w:rPr>
      </w:pPr>
    </w:p>
    <w:p w14:paraId="1B75A6D4" w14:textId="77777777"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14:paraId="0B8DC0F3" w14:textId="77777777"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14:paraId="0E31CC43" w14:textId="77777777" w:rsidTr="00F9156B">
        <w:trPr>
          <w:tblCellSpacing w:w="7" w:type="dxa"/>
        </w:trPr>
        <w:tc>
          <w:tcPr>
            <w:tcW w:w="0" w:type="auto"/>
            <w:shd w:val="clear" w:color="auto" w:fill="E8E8E8"/>
            <w:tcMar>
              <w:top w:w="90" w:type="dxa"/>
              <w:left w:w="90" w:type="dxa"/>
              <w:bottom w:w="90" w:type="dxa"/>
              <w:right w:w="90" w:type="dxa"/>
            </w:tcMar>
            <w:vAlign w:val="center"/>
            <w:hideMark/>
          </w:tcPr>
          <w:p w14:paraId="582FEB04" w14:textId="77777777" w:rsidR="00F9156B" w:rsidRPr="00F9156B" w:rsidRDefault="00D038E5"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14:paraId="4157CFE5" w14:textId="77777777"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14:paraId="60CF5D0E" w14:textId="77777777" w:rsidR="00F9156B" w:rsidRPr="00F9156B" w:rsidRDefault="00F9156B" w:rsidP="00F9156B">
            <w:pPr>
              <w:rPr>
                <w:sz w:val="19"/>
                <w:szCs w:val="19"/>
              </w:rPr>
            </w:pPr>
            <w:r w:rsidRPr="00F9156B">
              <w:rPr>
                <w:sz w:val="19"/>
                <w:szCs w:val="19"/>
              </w:rPr>
              <w:t>7-Zip for 32-bit Windows</w:t>
            </w:r>
          </w:p>
        </w:tc>
      </w:tr>
      <w:tr w:rsidR="00F9156B" w:rsidRPr="00F9156B" w14:paraId="0AA27CC8" w14:textId="77777777" w:rsidTr="00F9156B">
        <w:trPr>
          <w:tblCellSpacing w:w="7" w:type="dxa"/>
        </w:trPr>
        <w:tc>
          <w:tcPr>
            <w:tcW w:w="0" w:type="auto"/>
            <w:shd w:val="clear" w:color="auto" w:fill="E8E8E8"/>
            <w:tcMar>
              <w:top w:w="90" w:type="dxa"/>
              <w:left w:w="90" w:type="dxa"/>
              <w:bottom w:w="90" w:type="dxa"/>
              <w:right w:w="90" w:type="dxa"/>
            </w:tcMar>
            <w:vAlign w:val="center"/>
            <w:hideMark/>
          </w:tcPr>
          <w:p w14:paraId="2775E894" w14:textId="77777777" w:rsidR="00F9156B" w:rsidRPr="00F9156B" w:rsidRDefault="00D038E5"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14:paraId="71683F1E" w14:textId="77777777"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14:paraId="474A5B6F" w14:textId="77777777" w:rsidR="00F9156B" w:rsidRPr="00F9156B" w:rsidRDefault="00F9156B" w:rsidP="00F9156B">
            <w:pPr>
              <w:rPr>
                <w:sz w:val="19"/>
                <w:szCs w:val="19"/>
              </w:rPr>
            </w:pPr>
            <w:r w:rsidRPr="00F9156B">
              <w:rPr>
                <w:sz w:val="19"/>
                <w:szCs w:val="19"/>
              </w:rPr>
              <w:t>7-Zip for 64-bit Windows x64 (Intel 64 or AMD64)</w:t>
            </w:r>
          </w:p>
        </w:tc>
      </w:tr>
    </w:tbl>
    <w:p w14:paraId="1699B4C3" w14:textId="77777777" w:rsidR="00F9156B" w:rsidRPr="00F9156B" w:rsidRDefault="00F9156B" w:rsidP="00F9156B"/>
    <w:p w14:paraId="21B867D8" w14:textId="77777777" w:rsidR="00F9156B" w:rsidRPr="00F9156B" w:rsidRDefault="00F9156B" w:rsidP="00F9156B">
      <w:pPr>
        <w:rPr>
          <w:rFonts w:cs="Arial"/>
          <w:b/>
          <w:bCs/>
          <w:szCs w:val="24"/>
        </w:rPr>
      </w:pPr>
      <w:r w:rsidRPr="00F9156B">
        <w:rPr>
          <w:rFonts w:cs="Arial"/>
          <w:b/>
          <w:bCs/>
          <w:szCs w:val="24"/>
        </w:rPr>
        <w:t>Filling in the web form</w:t>
      </w:r>
    </w:p>
    <w:p w14:paraId="3A749C7D" w14:textId="77777777" w:rsidR="00F9156B" w:rsidRPr="00F9156B" w:rsidRDefault="00F9156B" w:rsidP="00F9156B">
      <w:pPr>
        <w:rPr>
          <w:rFonts w:cs="Arial"/>
          <w:szCs w:val="24"/>
        </w:rPr>
      </w:pPr>
    </w:p>
    <w:p w14:paraId="26A44B24" w14:textId="77777777" w:rsidR="00F9156B" w:rsidRPr="00F9156B" w:rsidRDefault="00F9156B" w:rsidP="00F9156B">
      <w:pPr>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14:paraId="07E374DB" w14:textId="77777777" w:rsidR="00F9156B" w:rsidRPr="00F9156B" w:rsidRDefault="00F9156B" w:rsidP="00F9156B">
      <w:pPr>
        <w:rPr>
          <w:rFonts w:cs="Arial"/>
          <w:szCs w:val="24"/>
        </w:rPr>
      </w:pPr>
    </w:p>
    <w:p w14:paraId="3C06A1B1" w14:textId="77777777" w:rsidR="00F9156B" w:rsidRPr="00F9156B" w:rsidRDefault="00F9156B" w:rsidP="00CA4501">
      <w:pPr>
        <w:numPr>
          <w:ilvl w:val="0"/>
          <w:numId w:val="47"/>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3191DCE8" w14:textId="77777777" w:rsidTr="00F9156B">
        <w:trPr>
          <w:trHeight w:val="567"/>
        </w:trPr>
        <w:tc>
          <w:tcPr>
            <w:tcW w:w="3686" w:type="dxa"/>
            <w:tcBorders>
              <w:top w:val="nil"/>
              <w:left w:val="nil"/>
              <w:bottom w:val="nil"/>
            </w:tcBorders>
            <w:vAlign w:val="center"/>
          </w:tcPr>
          <w:p w14:paraId="6575DC9D" w14:textId="77777777" w:rsidR="00F9156B" w:rsidRPr="00F9156B" w:rsidRDefault="00F9156B" w:rsidP="00F9156B">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14:paraId="759D60A7" w14:textId="1872DE49" w:rsidR="00F9156B" w:rsidRPr="00F9156B" w:rsidRDefault="00F9156B" w:rsidP="00F9156B">
            <w:pPr>
              <w:rPr>
                <w:rFonts w:cs="Arial"/>
                <w:i/>
              </w:rPr>
            </w:pPr>
            <w:r w:rsidRPr="00F9156B">
              <w:rPr>
                <w:rFonts w:cs="Arial"/>
                <w:i/>
              </w:rPr>
              <w:t>Please title ‘Lambeth P1.4</w:t>
            </w:r>
            <w:r w:rsidR="00C355BD">
              <w:rPr>
                <w:rFonts w:cs="Arial"/>
                <w:i/>
              </w:rPr>
              <w:t xml:space="preserve"> R3</w:t>
            </w:r>
            <w:r w:rsidRPr="00F9156B">
              <w:rPr>
                <w:rFonts w:cs="Arial"/>
                <w:i/>
              </w:rPr>
              <w:t>’</w:t>
            </w:r>
          </w:p>
        </w:tc>
      </w:tr>
      <w:tr w:rsidR="00F9156B" w:rsidRPr="00F9156B" w14:paraId="2E191EC5" w14:textId="77777777" w:rsidTr="00F9156B">
        <w:trPr>
          <w:trHeight w:hRule="exact" w:val="142"/>
        </w:trPr>
        <w:tc>
          <w:tcPr>
            <w:tcW w:w="3686" w:type="dxa"/>
            <w:tcBorders>
              <w:top w:val="nil"/>
              <w:left w:val="nil"/>
              <w:bottom w:val="nil"/>
              <w:right w:val="nil"/>
            </w:tcBorders>
            <w:vAlign w:val="center"/>
          </w:tcPr>
          <w:p w14:paraId="43D47C0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9A7313F" w14:textId="77777777" w:rsidR="00F9156B" w:rsidRPr="00F9156B" w:rsidRDefault="00F9156B" w:rsidP="00F9156B">
            <w:pPr>
              <w:rPr>
                <w:rFonts w:cs="Arial"/>
                <w:i/>
              </w:rPr>
            </w:pPr>
          </w:p>
        </w:tc>
      </w:tr>
      <w:tr w:rsidR="00F9156B" w:rsidRPr="00F9156B" w14:paraId="5387754B" w14:textId="77777777" w:rsidTr="00F9156B">
        <w:trPr>
          <w:trHeight w:val="567"/>
        </w:trPr>
        <w:tc>
          <w:tcPr>
            <w:tcW w:w="3686" w:type="dxa"/>
            <w:tcBorders>
              <w:top w:val="nil"/>
              <w:left w:val="nil"/>
              <w:bottom w:val="nil"/>
            </w:tcBorders>
            <w:vAlign w:val="center"/>
          </w:tcPr>
          <w:p w14:paraId="14BE4017" w14:textId="77777777"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14:paraId="61AD61A2" w14:textId="77777777" w:rsidR="00F9156B" w:rsidRPr="00F9156B" w:rsidRDefault="00F9156B" w:rsidP="00F9156B">
            <w:pPr>
              <w:rPr>
                <w:rFonts w:cs="Arial"/>
                <w:i/>
              </w:rPr>
            </w:pPr>
            <w:r w:rsidRPr="00F9156B">
              <w:rPr>
                <w:rFonts w:cs="Arial"/>
                <w:i/>
              </w:rPr>
              <w:t>Please title ‘ESF’</w:t>
            </w:r>
          </w:p>
        </w:tc>
      </w:tr>
    </w:tbl>
    <w:p w14:paraId="0EAB983D" w14:textId="77777777" w:rsidR="00F9156B" w:rsidRPr="00F9156B" w:rsidRDefault="00F9156B" w:rsidP="00F9156B">
      <w:pPr>
        <w:rPr>
          <w:rFonts w:cs="Arial"/>
          <w:spacing w:val="3"/>
          <w:szCs w:val="24"/>
          <w:shd w:val="clear" w:color="auto" w:fill="FFFFFF"/>
        </w:rPr>
      </w:pPr>
    </w:p>
    <w:p w14:paraId="67FC1567" w14:textId="77777777"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14:paraId="4CCE07EE" w14:textId="77777777"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BA86F2E" w14:textId="77777777" w:rsidTr="00F9156B">
        <w:trPr>
          <w:trHeight w:val="567"/>
        </w:trPr>
        <w:tc>
          <w:tcPr>
            <w:tcW w:w="3686" w:type="dxa"/>
            <w:tcBorders>
              <w:top w:val="nil"/>
              <w:left w:val="nil"/>
              <w:bottom w:val="nil"/>
              <w:right w:val="single" w:sz="4" w:space="0" w:color="auto"/>
            </w:tcBorders>
            <w:vAlign w:val="center"/>
          </w:tcPr>
          <w:p w14:paraId="17130470" w14:textId="77777777"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14:paraId="4F9E0165" w14:textId="77777777"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14:paraId="2AAAA5BA" w14:textId="77777777" w:rsidTr="00F9156B">
        <w:trPr>
          <w:trHeight w:hRule="exact" w:val="142"/>
        </w:trPr>
        <w:tc>
          <w:tcPr>
            <w:tcW w:w="3686" w:type="dxa"/>
            <w:tcBorders>
              <w:top w:val="nil"/>
              <w:left w:val="nil"/>
              <w:bottom w:val="nil"/>
              <w:right w:val="nil"/>
            </w:tcBorders>
            <w:vAlign w:val="center"/>
          </w:tcPr>
          <w:p w14:paraId="07BE42B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2911CB22" w14:textId="77777777" w:rsidR="00F9156B" w:rsidRPr="00F9156B" w:rsidRDefault="00F9156B" w:rsidP="00F9156B">
            <w:pPr>
              <w:rPr>
                <w:rFonts w:cs="Arial"/>
                <w:i/>
              </w:rPr>
            </w:pPr>
          </w:p>
        </w:tc>
      </w:tr>
      <w:tr w:rsidR="00F9156B" w:rsidRPr="00F9156B" w14:paraId="64B80A88" w14:textId="77777777" w:rsidTr="00F9156B">
        <w:trPr>
          <w:trHeight w:val="567"/>
        </w:trPr>
        <w:tc>
          <w:tcPr>
            <w:tcW w:w="3686" w:type="dxa"/>
            <w:tcBorders>
              <w:top w:val="nil"/>
              <w:left w:val="nil"/>
              <w:bottom w:val="nil"/>
              <w:right w:val="single" w:sz="4" w:space="0" w:color="auto"/>
            </w:tcBorders>
            <w:vAlign w:val="center"/>
          </w:tcPr>
          <w:p w14:paraId="6FA4AA42" w14:textId="77777777"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14:paraId="1B249014" w14:textId="77777777" w:rsidR="00F9156B" w:rsidRPr="00F9156B" w:rsidRDefault="00F9156B" w:rsidP="00F9156B">
            <w:pPr>
              <w:rPr>
                <w:rFonts w:cs="Arial"/>
                <w:i/>
              </w:rPr>
            </w:pPr>
            <w:r w:rsidRPr="00F9156B">
              <w:rPr>
                <w:rFonts w:cs="Arial"/>
                <w:i/>
              </w:rPr>
              <w:t>Please title ‘Application form and supporting documentation Lambeth P1.4 Community Grant’</w:t>
            </w:r>
          </w:p>
        </w:tc>
      </w:tr>
    </w:tbl>
    <w:p w14:paraId="0378F740" w14:textId="77777777" w:rsidR="00F9156B" w:rsidRPr="00F9156B" w:rsidRDefault="00F9156B" w:rsidP="00F9156B">
      <w:pPr>
        <w:rPr>
          <w:rFonts w:cs="Arial"/>
          <w:spacing w:val="3"/>
          <w:szCs w:val="24"/>
          <w:shd w:val="clear" w:color="auto" w:fill="FFFFFF"/>
        </w:rPr>
      </w:pPr>
    </w:p>
    <w:p w14:paraId="52B1FEAF" w14:textId="77777777"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4269352C" w14:textId="77777777" w:rsidTr="00F9156B">
        <w:trPr>
          <w:trHeight w:val="567"/>
        </w:trPr>
        <w:tc>
          <w:tcPr>
            <w:tcW w:w="3686" w:type="dxa"/>
            <w:tcBorders>
              <w:top w:val="nil"/>
              <w:left w:val="nil"/>
              <w:bottom w:val="nil"/>
              <w:right w:val="single" w:sz="4" w:space="0" w:color="auto"/>
            </w:tcBorders>
            <w:vAlign w:val="center"/>
          </w:tcPr>
          <w:p w14:paraId="11844E67" w14:textId="77777777"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14:paraId="1BC07C31" w14:textId="77777777"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14:paraId="63E028E4" w14:textId="77777777" w:rsidTr="00F9156B">
        <w:trPr>
          <w:trHeight w:hRule="exact" w:val="142"/>
        </w:trPr>
        <w:tc>
          <w:tcPr>
            <w:tcW w:w="3686" w:type="dxa"/>
            <w:tcBorders>
              <w:top w:val="nil"/>
              <w:left w:val="nil"/>
              <w:bottom w:val="nil"/>
              <w:right w:val="nil"/>
            </w:tcBorders>
            <w:vAlign w:val="center"/>
          </w:tcPr>
          <w:p w14:paraId="5929BCD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13F48FF" w14:textId="77777777" w:rsidR="00F9156B" w:rsidRPr="00F9156B" w:rsidRDefault="00F9156B" w:rsidP="00F9156B">
            <w:pPr>
              <w:rPr>
                <w:rFonts w:cs="Arial"/>
                <w:i/>
              </w:rPr>
            </w:pPr>
          </w:p>
        </w:tc>
      </w:tr>
      <w:tr w:rsidR="00F9156B" w:rsidRPr="00F9156B" w14:paraId="0C3A7BD0" w14:textId="77777777" w:rsidTr="00F9156B">
        <w:trPr>
          <w:trHeight w:val="567"/>
        </w:trPr>
        <w:tc>
          <w:tcPr>
            <w:tcW w:w="3686" w:type="dxa"/>
            <w:tcBorders>
              <w:top w:val="nil"/>
              <w:left w:val="nil"/>
              <w:bottom w:val="nil"/>
              <w:right w:val="single" w:sz="4" w:space="0" w:color="auto"/>
            </w:tcBorders>
            <w:vAlign w:val="center"/>
          </w:tcPr>
          <w:p w14:paraId="298D8CE5" w14:textId="77777777"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14:paraId="3662ED68" w14:textId="77777777"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14:paraId="29218C09" w14:textId="77777777" w:rsidTr="00F9156B">
        <w:trPr>
          <w:trHeight w:hRule="exact" w:val="142"/>
        </w:trPr>
        <w:tc>
          <w:tcPr>
            <w:tcW w:w="3686" w:type="dxa"/>
            <w:tcBorders>
              <w:top w:val="nil"/>
              <w:left w:val="nil"/>
              <w:bottom w:val="nil"/>
              <w:right w:val="nil"/>
            </w:tcBorders>
            <w:vAlign w:val="center"/>
          </w:tcPr>
          <w:p w14:paraId="3AAC838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73F796A" w14:textId="77777777" w:rsidR="00F9156B" w:rsidRPr="00F9156B" w:rsidRDefault="00F9156B" w:rsidP="00F9156B">
            <w:pPr>
              <w:rPr>
                <w:rFonts w:cs="Arial"/>
                <w:i/>
              </w:rPr>
            </w:pPr>
          </w:p>
        </w:tc>
      </w:tr>
      <w:tr w:rsidR="00F9156B" w:rsidRPr="00F9156B" w14:paraId="644A355C" w14:textId="77777777" w:rsidTr="00F9156B">
        <w:trPr>
          <w:trHeight w:val="567"/>
        </w:trPr>
        <w:tc>
          <w:tcPr>
            <w:tcW w:w="3686" w:type="dxa"/>
            <w:tcBorders>
              <w:top w:val="nil"/>
              <w:left w:val="nil"/>
              <w:bottom w:val="nil"/>
              <w:right w:val="single" w:sz="4" w:space="0" w:color="auto"/>
            </w:tcBorders>
            <w:vAlign w:val="center"/>
          </w:tcPr>
          <w:p w14:paraId="0705F569" w14:textId="77777777"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14:paraId="0AA48335" w14:textId="77777777"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14:paraId="3114DD05" w14:textId="77777777" w:rsidTr="00F9156B">
        <w:trPr>
          <w:trHeight w:hRule="exact" w:val="142"/>
        </w:trPr>
        <w:tc>
          <w:tcPr>
            <w:tcW w:w="3686" w:type="dxa"/>
            <w:tcBorders>
              <w:top w:val="nil"/>
              <w:left w:val="nil"/>
              <w:bottom w:val="nil"/>
              <w:right w:val="nil"/>
            </w:tcBorders>
            <w:vAlign w:val="center"/>
          </w:tcPr>
          <w:p w14:paraId="0DEDF19A"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C5A58FD" w14:textId="77777777" w:rsidR="00F9156B" w:rsidRPr="00F9156B" w:rsidRDefault="00F9156B" w:rsidP="00F9156B">
            <w:pPr>
              <w:rPr>
                <w:rFonts w:cs="Arial"/>
                <w:i/>
              </w:rPr>
            </w:pPr>
          </w:p>
        </w:tc>
      </w:tr>
      <w:tr w:rsidR="00F9156B" w:rsidRPr="00F9156B" w14:paraId="64246A44" w14:textId="77777777" w:rsidTr="00F9156B">
        <w:trPr>
          <w:trHeight w:val="567"/>
        </w:trPr>
        <w:tc>
          <w:tcPr>
            <w:tcW w:w="3686" w:type="dxa"/>
            <w:tcBorders>
              <w:top w:val="nil"/>
              <w:left w:val="nil"/>
              <w:bottom w:val="nil"/>
              <w:right w:val="single" w:sz="4" w:space="0" w:color="auto"/>
            </w:tcBorders>
            <w:vAlign w:val="center"/>
          </w:tcPr>
          <w:p w14:paraId="086FCD14" w14:textId="77777777"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14:paraId="441B3DF3" w14:textId="77777777"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14:paraId="640DAE7C" w14:textId="77777777" w:rsidR="00F9156B" w:rsidRPr="00F9156B" w:rsidRDefault="00F9156B" w:rsidP="00F9156B">
      <w:pPr>
        <w:rPr>
          <w:rFonts w:cs="Arial"/>
          <w:szCs w:val="24"/>
        </w:rPr>
      </w:pPr>
    </w:p>
    <w:p w14:paraId="7BEBA794" w14:textId="77777777"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14:paraId="1A88E57C" w14:textId="77777777" w:rsidR="00F9156B" w:rsidRPr="00F9156B" w:rsidRDefault="00F9156B" w:rsidP="00F9156B">
      <w:pPr>
        <w:rPr>
          <w:rFonts w:cs="Arial"/>
          <w:szCs w:val="24"/>
        </w:rPr>
      </w:pPr>
    </w:p>
    <w:p w14:paraId="10D87E52" w14:textId="77777777"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go to: </w:t>
      </w:r>
      <w:hyperlink r:id="rId21" w:history="1">
        <w:r w:rsidRPr="00F9156B">
          <w:rPr>
            <w:rFonts w:cs="Arial"/>
            <w:color w:val="0000FF"/>
            <w:szCs w:val="24"/>
            <w:u w:val="single"/>
          </w:rPr>
          <w:t>https://eilondoncouncils.egressforms.com</w:t>
        </w:r>
      </w:hyperlink>
    </w:p>
    <w:p w14:paraId="5C72D313" w14:textId="77777777"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14:paraId="3C185E16" w14:textId="77777777"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14:paraId="0DDE5833" w14:textId="77777777"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6381D037" w14:textId="77777777" w:rsidTr="00F9156B">
        <w:trPr>
          <w:trHeight w:val="567"/>
        </w:trPr>
        <w:tc>
          <w:tcPr>
            <w:tcW w:w="3686" w:type="dxa"/>
            <w:tcBorders>
              <w:top w:val="nil"/>
              <w:left w:val="nil"/>
              <w:bottom w:val="nil"/>
            </w:tcBorders>
            <w:vAlign w:val="center"/>
          </w:tcPr>
          <w:p w14:paraId="25EA46B7" w14:textId="77777777" w:rsidR="00F9156B" w:rsidRPr="00F9156B" w:rsidRDefault="00F9156B" w:rsidP="00F9156B">
            <w:pPr>
              <w:ind w:right="-108"/>
              <w:rPr>
                <w:rFonts w:cs="Arial"/>
              </w:rPr>
            </w:pPr>
            <w:r w:rsidRPr="00F9156B">
              <w:rPr>
                <w:rFonts w:cs="Arial"/>
              </w:rPr>
              <w:t>Name of Organisation or group</w:t>
            </w:r>
          </w:p>
        </w:tc>
        <w:sdt>
          <w:sdtPr>
            <w:rPr>
              <w:rFonts w:cs="Arial"/>
              <w:sz w:val="22"/>
              <w:szCs w:val="22"/>
            </w:rPr>
            <w:id w:val="131998489"/>
            <w:placeholder>
              <w:docPart w:val="DefaultPlaceholder_-1854013440"/>
            </w:placeholder>
            <w:showingPlcHdr/>
          </w:sdtPr>
          <w:sdtEndPr/>
          <w:sdtContent>
            <w:bookmarkStart w:id="4" w:name="_GoBack" w:displacedByCustomXml="prev"/>
            <w:tc>
              <w:tcPr>
                <w:tcW w:w="5386" w:type="dxa"/>
                <w:tcBorders>
                  <w:bottom w:val="single" w:sz="4" w:space="0" w:color="auto"/>
                </w:tcBorders>
                <w:vAlign w:val="center"/>
              </w:tcPr>
              <w:p w14:paraId="27A79813" w14:textId="77777777" w:rsidR="00F9156B" w:rsidRPr="00323E24" w:rsidRDefault="00323E24" w:rsidP="00F9156B">
                <w:pPr>
                  <w:ind w:right="850"/>
                  <w:rPr>
                    <w:rFonts w:cs="Arial"/>
                    <w:sz w:val="22"/>
                    <w:szCs w:val="22"/>
                  </w:rPr>
                </w:pPr>
                <w:r w:rsidRPr="00323E24">
                  <w:rPr>
                    <w:rStyle w:val="PlaceholderText"/>
                    <w:rFonts w:eastAsiaTheme="minorHAnsi"/>
                    <w:sz w:val="22"/>
                    <w:szCs w:val="22"/>
                  </w:rPr>
                  <w:t>Click or tap here to enter text.</w:t>
                </w:r>
              </w:p>
            </w:tc>
            <w:bookmarkEnd w:id="4" w:displacedByCustomXml="next"/>
          </w:sdtContent>
        </w:sdt>
      </w:tr>
      <w:tr w:rsidR="00F9156B" w:rsidRPr="00F9156B" w14:paraId="1A2E5989" w14:textId="77777777" w:rsidTr="00F9156B">
        <w:trPr>
          <w:trHeight w:hRule="exact" w:val="142"/>
        </w:trPr>
        <w:tc>
          <w:tcPr>
            <w:tcW w:w="3686" w:type="dxa"/>
            <w:tcBorders>
              <w:top w:val="nil"/>
              <w:left w:val="nil"/>
              <w:bottom w:val="nil"/>
              <w:right w:val="nil"/>
            </w:tcBorders>
            <w:vAlign w:val="center"/>
          </w:tcPr>
          <w:p w14:paraId="061DBA7B"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D87B4C2" w14:textId="77777777" w:rsidR="00F9156B" w:rsidRPr="00F9156B" w:rsidRDefault="00F9156B" w:rsidP="00F9156B">
            <w:pPr>
              <w:rPr>
                <w:rFonts w:cs="Arial"/>
                <w:i/>
              </w:rPr>
            </w:pPr>
          </w:p>
        </w:tc>
      </w:tr>
      <w:tr w:rsidR="00F9156B" w:rsidRPr="00F9156B" w14:paraId="1C419E20" w14:textId="77777777" w:rsidTr="00F9156B">
        <w:trPr>
          <w:trHeight w:val="567"/>
        </w:trPr>
        <w:tc>
          <w:tcPr>
            <w:tcW w:w="3686" w:type="dxa"/>
            <w:tcBorders>
              <w:top w:val="nil"/>
              <w:left w:val="nil"/>
              <w:bottom w:val="nil"/>
            </w:tcBorders>
            <w:vAlign w:val="center"/>
          </w:tcPr>
          <w:p w14:paraId="7F2D9530" w14:textId="77777777" w:rsidR="00F9156B" w:rsidRPr="00F9156B" w:rsidRDefault="00F9156B" w:rsidP="00F9156B">
            <w:pPr>
              <w:ind w:right="-108"/>
              <w:rPr>
                <w:rFonts w:cs="Arial"/>
              </w:rPr>
            </w:pPr>
            <w:r w:rsidRPr="00F9156B">
              <w:rPr>
                <w:rFonts w:cs="Arial"/>
              </w:rPr>
              <w:t>Project name</w:t>
            </w:r>
          </w:p>
        </w:tc>
        <w:sdt>
          <w:sdtPr>
            <w:rPr>
              <w:rFonts w:cs="Arial"/>
              <w:sz w:val="22"/>
              <w:szCs w:val="22"/>
            </w:rPr>
            <w:id w:val="-2006591506"/>
            <w:placeholder>
              <w:docPart w:val="7036B1BE20334A40A22DF2F486F219A2"/>
            </w:placeholder>
            <w:showingPlcHdr/>
          </w:sdtPr>
          <w:sdtEndPr/>
          <w:sdtContent>
            <w:tc>
              <w:tcPr>
                <w:tcW w:w="5386" w:type="dxa"/>
                <w:tcBorders>
                  <w:bottom w:val="single" w:sz="4" w:space="0" w:color="auto"/>
                </w:tcBorders>
                <w:vAlign w:val="center"/>
              </w:tcPr>
              <w:p w14:paraId="12C14A07"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tc>
          </w:sdtContent>
        </w:sdt>
      </w:tr>
      <w:tr w:rsidR="00F9156B" w:rsidRPr="00F9156B" w14:paraId="44A80327" w14:textId="77777777" w:rsidTr="00F9156B">
        <w:trPr>
          <w:trHeight w:hRule="exact" w:val="142"/>
        </w:trPr>
        <w:tc>
          <w:tcPr>
            <w:tcW w:w="3686" w:type="dxa"/>
            <w:tcBorders>
              <w:top w:val="nil"/>
              <w:left w:val="nil"/>
              <w:bottom w:val="nil"/>
              <w:right w:val="nil"/>
            </w:tcBorders>
            <w:vAlign w:val="center"/>
          </w:tcPr>
          <w:p w14:paraId="1C5BF237"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E67F17D" w14:textId="77777777" w:rsidR="00F9156B" w:rsidRPr="00F9156B" w:rsidRDefault="00F9156B" w:rsidP="00F9156B">
            <w:pPr>
              <w:rPr>
                <w:rFonts w:cs="Arial"/>
                <w:i/>
              </w:rPr>
            </w:pPr>
          </w:p>
        </w:tc>
      </w:tr>
      <w:tr w:rsidR="00F9156B" w:rsidRPr="00F9156B" w14:paraId="6C7107DC" w14:textId="77777777" w:rsidTr="00F9156B">
        <w:trPr>
          <w:trHeight w:val="1570"/>
        </w:trPr>
        <w:tc>
          <w:tcPr>
            <w:tcW w:w="3686" w:type="dxa"/>
            <w:tcBorders>
              <w:top w:val="nil"/>
              <w:left w:val="nil"/>
              <w:bottom w:val="nil"/>
              <w:right w:val="single" w:sz="4" w:space="0" w:color="auto"/>
            </w:tcBorders>
            <w:vAlign w:val="center"/>
          </w:tcPr>
          <w:p w14:paraId="7C8DD897" w14:textId="77777777" w:rsidR="00F9156B" w:rsidRPr="00F9156B" w:rsidRDefault="00F9156B" w:rsidP="00F9156B">
            <w:pPr>
              <w:ind w:right="-108"/>
              <w:rPr>
                <w:rFonts w:cs="Arial"/>
              </w:rPr>
            </w:pPr>
            <w:r w:rsidRPr="00F9156B">
              <w:rPr>
                <w:rFonts w:cs="Arial"/>
              </w:rPr>
              <w:t xml:space="preserve">Address </w:t>
            </w:r>
          </w:p>
          <w:p w14:paraId="68BB087F" w14:textId="77777777" w:rsidR="00F9156B" w:rsidRPr="00F9156B" w:rsidRDefault="00F9156B" w:rsidP="00F9156B">
            <w:pPr>
              <w:ind w:right="-108"/>
              <w:rPr>
                <w:rFonts w:cs="Arial"/>
              </w:rPr>
            </w:pPr>
          </w:p>
          <w:p w14:paraId="6A41E2DA" w14:textId="77777777" w:rsidR="00F9156B" w:rsidRPr="00F9156B" w:rsidRDefault="00F9156B" w:rsidP="00F9156B">
            <w:pPr>
              <w:ind w:right="-108"/>
              <w:rPr>
                <w:rFonts w:cs="Arial"/>
              </w:rPr>
            </w:pPr>
          </w:p>
        </w:tc>
        <w:sdt>
          <w:sdtPr>
            <w:rPr>
              <w:rFonts w:cs="Arial"/>
              <w:sz w:val="22"/>
              <w:szCs w:val="22"/>
            </w:rPr>
            <w:id w:val="1266425327"/>
            <w:placeholder>
              <w:docPart w:val="49D4C1B49D8B4C3982589E4F27CE485F"/>
            </w:placeholder>
            <w:showingPlcHdr/>
          </w:sdtPr>
          <w:sdtEndPr/>
          <w:sdtContent>
            <w:tc>
              <w:tcPr>
                <w:tcW w:w="5386" w:type="dxa"/>
                <w:tcBorders>
                  <w:top w:val="single" w:sz="4" w:space="0" w:color="auto"/>
                  <w:left w:val="single" w:sz="4" w:space="0" w:color="auto"/>
                  <w:bottom w:val="nil"/>
                  <w:right w:val="single" w:sz="4" w:space="0" w:color="auto"/>
                </w:tcBorders>
              </w:tcPr>
              <w:p w14:paraId="7CA8A28D" w14:textId="77777777" w:rsidR="00F9156B" w:rsidRPr="00F9156B" w:rsidRDefault="00323E24" w:rsidP="00323E24">
                <w:pPr>
                  <w:spacing w:before="120"/>
                  <w:ind w:right="851"/>
                  <w:rPr>
                    <w:rFonts w:cs="Arial"/>
                  </w:rPr>
                </w:pPr>
                <w:r w:rsidRPr="00323E24">
                  <w:rPr>
                    <w:rStyle w:val="PlaceholderText"/>
                    <w:rFonts w:eastAsiaTheme="minorHAnsi"/>
                    <w:sz w:val="22"/>
                    <w:szCs w:val="22"/>
                  </w:rPr>
                  <w:t>Click or tap here to enter text.</w:t>
                </w:r>
              </w:p>
            </w:tc>
          </w:sdtContent>
        </w:sdt>
      </w:tr>
      <w:tr w:rsidR="00F9156B" w:rsidRPr="00F9156B" w14:paraId="216B9827" w14:textId="77777777" w:rsidTr="00F9156B">
        <w:trPr>
          <w:trHeight w:hRule="exact" w:val="142"/>
        </w:trPr>
        <w:tc>
          <w:tcPr>
            <w:tcW w:w="3686" w:type="dxa"/>
            <w:tcBorders>
              <w:top w:val="nil"/>
              <w:left w:val="nil"/>
              <w:bottom w:val="nil"/>
              <w:right w:val="nil"/>
            </w:tcBorders>
            <w:vAlign w:val="center"/>
          </w:tcPr>
          <w:p w14:paraId="474780E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D27F841" w14:textId="77777777" w:rsidR="00F9156B" w:rsidRPr="00F9156B" w:rsidRDefault="00F9156B" w:rsidP="00F9156B">
            <w:pPr>
              <w:rPr>
                <w:rFonts w:cs="Arial"/>
                <w:i/>
              </w:rPr>
            </w:pPr>
          </w:p>
        </w:tc>
      </w:tr>
      <w:tr w:rsidR="00F9156B" w:rsidRPr="00F9156B" w14:paraId="2940D9CF" w14:textId="77777777" w:rsidTr="00F9156B">
        <w:trPr>
          <w:trHeight w:val="285"/>
        </w:trPr>
        <w:tc>
          <w:tcPr>
            <w:tcW w:w="3686" w:type="dxa"/>
            <w:tcBorders>
              <w:top w:val="nil"/>
              <w:left w:val="nil"/>
              <w:bottom w:val="nil"/>
              <w:right w:val="single" w:sz="4" w:space="0" w:color="auto"/>
            </w:tcBorders>
            <w:vAlign w:val="center"/>
          </w:tcPr>
          <w:p w14:paraId="37B8CF09" w14:textId="77777777" w:rsidR="00F9156B" w:rsidRPr="00F9156B" w:rsidRDefault="00F9156B" w:rsidP="00F9156B">
            <w:pPr>
              <w:ind w:right="-108"/>
              <w:rPr>
                <w:rFonts w:cs="Arial"/>
              </w:rPr>
            </w:pPr>
            <w:r w:rsidRPr="00F9156B">
              <w:rPr>
                <w:rFonts w:cs="Arial"/>
              </w:rPr>
              <w:t>Postcode</w:t>
            </w:r>
          </w:p>
        </w:tc>
        <w:sdt>
          <w:sdtPr>
            <w:rPr>
              <w:rFonts w:cs="Arial"/>
              <w:sz w:val="22"/>
              <w:szCs w:val="22"/>
            </w:rPr>
            <w:id w:val="-1516300598"/>
            <w:placeholder>
              <w:docPart w:val="483DC35AD8FD43038DC65BFACA0AAA58"/>
            </w:placeholder>
            <w:showingPlcHdr/>
          </w:sdtPr>
          <w:sdtEndPr/>
          <w:sdtContent>
            <w:tc>
              <w:tcPr>
                <w:tcW w:w="5386" w:type="dxa"/>
                <w:tcBorders>
                  <w:top w:val="single" w:sz="4" w:space="0" w:color="auto"/>
                  <w:left w:val="single" w:sz="4" w:space="0" w:color="auto"/>
                  <w:bottom w:val="nil"/>
                  <w:right w:val="single" w:sz="4" w:space="0" w:color="auto"/>
                </w:tcBorders>
                <w:vAlign w:val="center"/>
              </w:tcPr>
              <w:p w14:paraId="47EB4EF5"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7EF3FA89" w14:textId="77777777" w:rsidTr="00F9156B">
        <w:trPr>
          <w:trHeight w:hRule="exact" w:val="142"/>
        </w:trPr>
        <w:tc>
          <w:tcPr>
            <w:tcW w:w="3686" w:type="dxa"/>
            <w:tcBorders>
              <w:top w:val="nil"/>
              <w:left w:val="nil"/>
              <w:bottom w:val="nil"/>
              <w:right w:val="nil"/>
            </w:tcBorders>
            <w:vAlign w:val="center"/>
          </w:tcPr>
          <w:p w14:paraId="37F094A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23834B7F" w14:textId="77777777" w:rsidR="00F9156B" w:rsidRPr="00F9156B" w:rsidRDefault="00F9156B" w:rsidP="00F9156B">
            <w:pPr>
              <w:rPr>
                <w:rFonts w:cs="Arial"/>
                <w:i/>
              </w:rPr>
            </w:pPr>
          </w:p>
        </w:tc>
      </w:tr>
      <w:tr w:rsidR="00F9156B" w:rsidRPr="00F9156B" w14:paraId="54D95869" w14:textId="77777777" w:rsidTr="00F9156B">
        <w:trPr>
          <w:trHeight w:val="285"/>
        </w:trPr>
        <w:tc>
          <w:tcPr>
            <w:tcW w:w="3686" w:type="dxa"/>
            <w:tcBorders>
              <w:top w:val="nil"/>
              <w:left w:val="nil"/>
              <w:bottom w:val="nil"/>
              <w:right w:val="single" w:sz="4" w:space="0" w:color="auto"/>
            </w:tcBorders>
            <w:vAlign w:val="center"/>
          </w:tcPr>
          <w:p w14:paraId="70DF4AD5" w14:textId="77777777" w:rsidR="00F9156B" w:rsidRPr="00F9156B" w:rsidRDefault="00F9156B" w:rsidP="00F9156B">
            <w:pPr>
              <w:ind w:right="-108"/>
              <w:rPr>
                <w:rFonts w:cs="Arial"/>
              </w:rPr>
            </w:pPr>
            <w:r w:rsidRPr="00F9156B">
              <w:rPr>
                <w:rFonts w:cs="Arial"/>
              </w:rPr>
              <w:t>Telephone Number</w:t>
            </w:r>
          </w:p>
        </w:tc>
        <w:sdt>
          <w:sdtPr>
            <w:rPr>
              <w:rFonts w:cs="Arial"/>
              <w:sz w:val="22"/>
              <w:szCs w:val="22"/>
            </w:rPr>
            <w:id w:val="-1292669312"/>
            <w:placeholder>
              <w:docPart w:val="F49FDBA3AC9346FAA774F2DC88DCED6B"/>
            </w:placeholder>
            <w:showingPlcHdr/>
          </w:sdtPr>
          <w:sdtEndPr/>
          <w:sdtContent>
            <w:tc>
              <w:tcPr>
                <w:tcW w:w="5386" w:type="dxa"/>
                <w:tcBorders>
                  <w:top w:val="single" w:sz="4" w:space="0" w:color="auto"/>
                  <w:left w:val="single" w:sz="4" w:space="0" w:color="auto"/>
                  <w:bottom w:val="nil"/>
                  <w:right w:val="single" w:sz="4" w:space="0" w:color="auto"/>
                </w:tcBorders>
                <w:vAlign w:val="center"/>
              </w:tcPr>
              <w:p w14:paraId="4146D154"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2BAF78FF" w14:textId="77777777" w:rsidTr="00F9156B">
        <w:trPr>
          <w:trHeight w:hRule="exact" w:val="142"/>
        </w:trPr>
        <w:tc>
          <w:tcPr>
            <w:tcW w:w="3686" w:type="dxa"/>
            <w:tcBorders>
              <w:top w:val="nil"/>
              <w:left w:val="nil"/>
              <w:bottom w:val="nil"/>
              <w:right w:val="nil"/>
            </w:tcBorders>
            <w:vAlign w:val="center"/>
          </w:tcPr>
          <w:p w14:paraId="31218644"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E28BB89" w14:textId="77777777" w:rsidR="00F9156B" w:rsidRPr="00F9156B" w:rsidRDefault="00F9156B" w:rsidP="00F9156B">
            <w:pPr>
              <w:rPr>
                <w:rFonts w:cs="Arial"/>
                <w:i/>
              </w:rPr>
            </w:pPr>
          </w:p>
        </w:tc>
      </w:tr>
      <w:tr w:rsidR="00F9156B" w:rsidRPr="00F9156B" w14:paraId="36615FB8" w14:textId="77777777" w:rsidTr="00F9156B">
        <w:trPr>
          <w:trHeight w:val="285"/>
        </w:trPr>
        <w:tc>
          <w:tcPr>
            <w:tcW w:w="3686" w:type="dxa"/>
            <w:tcBorders>
              <w:top w:val="nil"/>
              <w:left w:val="nil"/>
              <w:bottom w:val="nil"/>
              <w:right w:val="single" w:sz="4" w:space="0" w:color="auto"/>
            </w:tcBorders>
            <w:vAlign w:val="center"/>
          </w:tcPr>
          <w:p w14:paraId="05C19CCA" w14:textId="77777777" w:rsidR="00F9156B" w:rsidRPr="00F9156B" w:rsidRDefault="00F9156B" w:rsidP="00F9156B">
            <w:pPr>
              <w:ind w:right="-108"/>
              <w:rPr>
                <w:rFonts w:cs="Arial"/>
              </w:rPr>
            </w:pPr>
            <w:r w:rsidRPr="00F9156B">
              <w:rPr>
                <w:rFonts w:cs="Arial"/>
              </w:rPr>
              <w:t>Mobile number</w:t>
            </w:r>
          </w:p>
        </w:tc>
        <w:sdt>
          <w:sdtPr>
            <w:rPr>
              <w:rFonts w:cs="Arial"/>
              <w:sz w:val="22"/>
              <w:szCs w:val="22"/>
            </w:rPr>
            <w:id w:val="-1416620022"/>
            <w:placeholder>
              <w:docPart w:val="FBDE012D8F7D4989A0E0D31F94DAD232"/>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6FA8B62A"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36402A70" w14:textId="77777777" w:rsidTr="00F9156B">
        <w:trPr>
          <w:trHeight w:hRule="exact" w:val="142"/>
        </w:trPr>
        <w:tc>
          <w:tcPr>
            <w:tcW w:w="3686" w:type="dxa"/>
            <w:tcBorders>
              <w:top w:val="nil"/>
              <w:left w:val="nil"/>
              <w:bottom w:val="nil"/>
              <w:right w:val="nil"/>
            </w:tcBorders>
            <w:vAlign w:val="center"/>
          </w:tcPr>
          <w:p w14:paraId="50A1F66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077929B" w14:textId="77777777" w:rsidR="00F9156B" w:rsidRPr="00F9156B" w:rsidRDefault="00F9156B" w:rsidP="00F9156B">
            <w:pPr>
              <w:rPr>
                <w:rFonts w:cs="Arial"/>
                <w:i/>
              </w:rPr>
            </w:pPr>
          </w:p>
        </w:tc>
      </w:tr>
      <w:tr w:rsidR="00F9156B" w:rsidRPr="00F9156B" w14:paraId="29774D7D" w14:textId="77777777" w:rsidTr="00F9156B">
        <w:trPr>
          <w:trHeight w:val="285"/>
        </w:trPr>
        <w:tc>
          <w:tcPr>
            <w:tcW w:w="3686" w:type="dxa"/>
            <w:tcBorders>
              <w:top w:val="nil"/>
              <w:left w:val="nil"/>
              <w:bottom w:val="nil"/>
              <w:right w:val="single" w:sz="4" w:space="0" w:color="auto"/>
            </w:tcBorders>
            <w:vAlign w:val="center"/>
          </w:tcPr>
          <w:p w14:paraId="56A8D457" w14:textId="77777777" w:rsidR="00F9156B" w:rsidRPr="00F9156B" w:rsidRDefault="00F9156B" w:rsidP="00F9156B">
            <w:pPr>
              <w:ind w:right="-108"/>
              <w:rPr>
                <w:rFonts w:cs="Arial"/>
                <w:sz w:val="20"/>
              </w:rPr>
            </w:pPr>
            <w:r w:rsidRPr="00F9156B">
              <w:rPr>
                <w:rFonts w:cs="Arial"/>
              </w:rPr>
              <w:t>Email address</w:t>
            </w:r>
          </w:p>
        </w:tc>
        <w:sdt>
          <w:sdtPr>
            <w:rPr>
              <w:rFonts w:cs="Arial"/>
              <w:sz w:val="22"/>
              <w:szCs w:val="22"/>
            </w:rPr>
            <w:id w:val="-1878305472"/>
            <w:placeholder>
              <w:docPart w:val="802316C780A5472BB747232EC4CB7F76"/>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25E6FCA7"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24043632" w14:textId="77777777" w:rsidTr="00F9156B">
        <w:trPr>
          <w:trHeight w:hRule="exact" w:val="142"/>
        </w:trPr>
        <w:tc>
          <w:tcPr>
            <w:tcW w:w="3686" w:type="dxa"/>
            <w:tcBorders>
              <w:top w:val="nil"/>
              <w:left w:val="nil"/>
              <w:bottom w:val="nil"/>
              <w:right w:val="nil"/>
            </w:tcBorders>
            <w:vAlign w:val="center"/>
          </w:tcPr>
          <w:p w14:paraId="60E47E7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8D37A36" w14:textId="77777777" w:rsidR="00F9156B" w:rsidRPr="00F9156B" w:rsidRDefault="00F9156B" w:rsidP="00F9156B">
            <w:pPr>
              <w:rPr>
                <w:rFonts w:cs="Arial"/>
                <w:i/>
              </w:rPr>
            </w:pPr>
          </w:p>
        </w:tc>
      </w:tr>
      <w:tr w:rsidR="00F9156B" w:rsidRPr="00F9156B" w14:paraId="2CA180FF" w14:textId="77777777" w:rsidTr="00F9156B">
        <w:trPr>
          <w:trHeight w:val="415"/>
        </w:trPr>
        <w:tc>
          <w:tcPr>
            <w:tcW w:w="3686" w:type="dxa"/>
            <w:tcBorders>
              <w:top w:val="nil"/>
              <w:left w:val="nil"/>
              <w:bottom w:val="nil"/>
            </w:tcBorders>
            <w:vAlign w:val="center"/>
          </w:tcPr>
          <w:p w14:paraId="509FE811" w14:textId="77777777" w:rsidR="00F9156B" w:rsidRPr="00F9156B" w:rsidRDefault="00F9156B" w:rsidP="00F9156B">
            <w:pPr>
              <w:ind w:right="-108"/>
              <w:rPr>
                <w:rFonts w:cs="Arial"/>
              </w:rPr>
            </w:pPr>
            <w:r w:rsidRPr="00F9156B">
              <w:rPr>
                <w:rFonts w:cs="Arial"/>
              </w:rPr>
              <w:t>Website address (if you have one)</w:t>
            </w:r>
          </w:p>
        </w:tc>
        <w:sdt>
          <w:sdtPr>
            <w:rPr>
              <w:rFonts w:cs="Arial"/>
              <w:sz w:val="22"/>
              <w:szCs w:val="22"/>
            </w:rPr>
            <w:id w:val="2115479439"/>
            <w:placeholder>
              <w:docPart w:val="C02C0442B90C4106BB16F7428CFCBFE6"/>
            </w:placeholder>
            <w:showingPlcHdr/>
          </w:sdtPr>
          <w:sdtEndPr/>
          <w:sdtContent>
            <w:tc>
              <w:tcPr>
                <w:tcW w:w="5386" w:type="dxa"/>
                <w:tcBorders>
                  <w:top w:val="single" w:sz="4" w:space="0" w:color="auto"/>
                  <w:bottom w:val="single" w:sz="4" w:space="0" w:color="auto"/>
                </w:tcBorders>
              </w:tcPr>
              <w:p w14:paraId="2196AE18"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557CD355" w14:textId="77777777" w:rsidTr="00F9156B">
        <w:trPr>
          <w:trHeight w:hRule="exact" w:val="142"/>
        </w:trPr>
        <w:tc>
          <w:tcPr>
            <w:tcW w:w="3686" w:type="dxa"/>
            <w:tcBorders>
              <w:top w:val="nil"/>
              <w:left w:val="nil"/>
              <w:bottom w:val="nil"/>
              <w:right w:val="nil"/>
            </w:tcBorders>
            <w:vAlign w:val="center"/>
          </w:tcPr>
          <w:p w14:paraId="4ADE8BE8"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56AA11E1" w14:textId="77777777" w:rsidR="00F9156B" w:rsidRPr="00F9156B" w:rsidRDefault="00F9156B" w:rsidP="00F9156B">
            <w:pPr>
              <w:rPr>
                <w:rFonts w:cs="Arial"/>
                <w:i/>
              </w:rPr>
            </w:pPr>
          </w:p>
        </w:tc>
      </w:tr>
      <w:tr w:rsidR="00F9156B" w:rsidRPr="00F9156B" w14:paraId="0C0F5CA9" w14:textId="77777777" w:rsidTr="00F9156B">
        <w:trPr>
          <w:trHeight w:val="415"/>
        </w:trPr>
        <w:tc>
          <w:tcPr>
            <w:tcW w:w="3686" w:type="dxa"/>
            <w:tcBorders>
              <w:top w:val="nil"/>
              <w:left w:val="nil"/>
              <w:bottom w:val="nil"/>
            </w:tcBorders>
            <w:vAlign w:val="center"/>
          </w:tcPr>
          <w:p w14:paraId="30C4419E" w14:textId="77777777" w:rsidR="00F9156B" w:rsidRPr="00F9156B" w:rsidRDefault="00F9156B" w:rsidP="00F9156B">
            <w:pPr>
              <w:ind w:right="-108"/>
              <w:rPr>
                <w:rFonts w:cs="Arial"/>
              </w:rPr>
            </w:pPr>
            <w:r w:rsidRPr="00F9156B">
              <w:rPr>
                <w:rFonts w:cs="Arial"/>
              </w:rPr>
              <w:t>Legal Status of organisation</w:t>
            </w:r>
          </w:p>
        </w:tc>
        <w:sdt>
          <w:sdtPr>
            <w:rPr>
              <w:rFonts w:cs="Arial"/>
              <w:sz w:val="22"/>
              <w:szCs w:val="22"/>
            </w:rPr>
            <w:id w:val="-180511883"/>
            <w:placeholder>
              <w:docPart w:val="830ECC0505364170901B3A9E56E52E4F"/>
            </w:placeholder>
            <w:showingPlcHdr/>
          </w:sdtPr>
          <w:sdtEndPr/>
          <w:sdtContent>
            <w:tc>
              <w:tcPr>
                <w:tcW w:w="5386" w:type="dxa"/>
                <w:tcBorders>
                  <w:top w:val="single" w:sz="4" w:space="0" w:color="auto"/>
                  <w:bottom w:val="single" w:sz="4" w:space="0" w:color="auto"/>
                </w:tcBorders>
              </w:tcPr>
              <w:p w14:paraId="741606CA"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6E78395F" w14:textId="77777777" w:rsidTr="00F9156B">
        <w:trPr>
          <w:trHeight w:hRule="exact" w:val="142"/>
        </w:trPr>
        <w:tc>
          <w:tcPr>
            <w:tcW w:w="3686" w:type="dxa"/>
            <w:tcBorders>
              <w:top w:val="nil"/>
              <w:left w:val="nil"/>
              <w:bottom w:val="nil"/>
              <w:right w:val="nil"/>
            </w:tcBorders>
            <w:vAlign w:val="center"/>
          </w:tcPr>
          <w:p w14:paraId="44627AD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10E58FA" w14:textId="77777777" w:rsidR="00F9156B" w:rsidRPr="00F9156B" w:rsidRDefault="00F9156B" w:rsidP="00F9156B">
            <w:pPr>
              <w:rPr>
                <w:rFonts w:cs="Arial"/>
                <w:i/>
              </w:rPr>
            </w:pPr>
          </w:p>
        </w:tc>
      </w:tr>
      <w:tr w:rsidR="00F9156B" w:rsidRPr="00F9156B" w14:paraId="0BC4D42F" w14:textId="77777777" w:rsidTr="00F9156B">
        <w:trPr>
          <w:trHeight w:val="415"/>
        </w:trPr>
        <w:tc>
          <w:tcPr>
            <w:tcW w:w="3686" w:type="dxa"/>
            <w:tcBorders>
              <w:top w:val="nil"/>
              <w:left w:val="nil"/>
              <w:bottom w:val="nil"/>
            </w:tcBorders>
            <w:vAlign w:val="center"/>
          </w:tcPr>
          <w:p w14:paraId="153DE774" w14:textId="77777777" w:rsidR="00F9156B" w:rsidRPr="00F9156B" w:rsidRDefault="00F9156B" w:rsidP="00F9156B">
            <w:pPr>
              <w:ind w:right="-108"/>
              <w:rPr>
                <w:rFonts w:cs="Arial"/>
              </w:rPr>
            </w:pPr>
            <w:r w:rsidRPr="00F9156B">
              <w:rPr>
                <w:rFonts w:cs="Arial"/>
              </w:rPr>
              <w:t xml:space="preserve">Company Registration Number </w:t>
            </w:r>
          </w:p>
          <w:p w14:paraId="02E4FD06" w14:textId="77777777" w:rsidR="00F9156B" w:rsidRPr="00F9156B" w:rsidRDefault="00F9156B" w:rsidP="00F9156B">
            <w:pPr>
              <w:ind w:right="-108"/>
              <w:rPr>
                <w:rFonts w:cs="Arial"/>
              </w:rPr>
            </w:pPr>
            <w:r w:rsidRPr="00F9156B">
              <w:rPr>
                <w:rFonts w:cs="Arial"/>
              </w:rPr>
              <w:t>(if applicable)</w:t>
            </w:r>
          </w:p>
        </w:tc>
        <w:sdt>
          <w:sdtPr>
            <w:rPr>
              <w:rFonts w:cs="Arial"/>
              <w:sz w:val="22"/>
              <w:szCs w:val="22"/>
            </w:rPr>
            <w:id w:val="-467126494"/>
            <w:placeholder>
              <w:docPart w:val="32AFFCF8ECBF4CC1AB4B1F67DFFB8B48"/>
            </w:placeholder>
            <w:showingPlcHdr/>
          </w:sdtPr>
          <w:sdtEndPr/>
          <w:sdtContent>
            <w:tc>
              <w:tcPr>
                <w:tcW w:w="5386" w:type="dxa"/>
              </w:tcPr>
              <w:p w14:paraId="25CB8548"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6C7A0033" w14:textId="77777777" w:rsidTr="00F9156B">
        <w:trPr>
          <w:trHeight w:hRule="exact" w:val="142"/>
        </w:trPr>
        <w:tc>
          <w:tcPr>
            <w:tcW w:w="3686" w:type="dxa"/>
            <w:tcBorders>
              <w:top w:val="nil"/>
              <w:left w:val="nil"/>
              <w:bottom w:val="nil"/>
              <w:right w:val="nil"/>
            </w:tcBorders>
            <w:vAlign w:val="center"/>
          </w:tcPr>
          <w:p w14:paraId="190CBBF5"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8937847" w14:textId="77777777" w:rsidR="00F9156B" w:rsidRPr="00F9156B" w:rsidRDefault="00F9156B" w:rsidP="00F9156B">
            <w:pPr>
              <w:rPr>
                <w:rFonts w:cs="Arial"/>
                <w:i/>
              </w:rPr>
            </w:pPr>
          </w:p>
        </w:tc>
      </w:tr>
      <w:tr w:rsidR="00F9156B" w:rsidRPr="00F9156B" w14:paraId="12BA9DC7" w14:textId="77777777" w:rsidTr="00F9156B">
        <w:trPr>
          <w:trHeight w:val="415"/>
        </w:trPr>
        <w:tc>
          <w:tcPr>
            <w:tcW w:w="3686" w:type="dxa"/>
            <w:tcBorders>
              <w:top w:val="nil"/>
              <w:left w:val="nil"/>
              <w:bottom w:val="nil"/>
            </w:tcBorders>
            <w:vAlign w:val="center"/>
          </w:tcPr>
          <w:p w14:paraId="1F669E83" w14:textId="77777777" w:rsidR="00F9156B" w:rsidRPr="00F9156B" w:rsidRDefault="00F9156B" w:rsidP="00F9156B">
            <w:pPr>
              <w:ind w:right="-108"/>
              <w:rPr>
                <w:rFonts w:cs="Arial"/>
              </w:rPr>
            </w:pPr>
            <w:r w:rsidRPr="00F9156B">
              <w:rPr>
                <w:rFonts w:cs="Arial"/>
              </w:rPr>
              <w:t>Charity Number (if applicable)</w:t>
            </w:r>
          </w:p>
        </w:tc>
        <w:sdt>
          <w:sdtPr>
            <w:rPr>
              <w:rFonts w:cs="Arial"/>
              <w:sz w:val="22"/>
              <w:szCs w:val="22"/>
            </w:rPr>
            <w:id w:val="-1655522903"/>
            <w:placeholder>
              <w:docPart w:val="9C26DEC7CB2C4B498D541BAE62A232E2"/>
            </w:placeholder>
            <w:showingPlcHdr/>
          </w:sdtPr>
          <w:sdtEndPr/>
          <w:sdtContent>
            <w:tc>
              <w:tcPr>
                <w:tcW w:w="5386" w:type="dxa"/>
              </w:tcPr>
              <w:p w14:paraId="3EDBD657" w14:textId="77777777" w:rsidR="00F9156B" w:rsidRPr="00F9156B" w:rsidRDefault="00323E24" w:rsidP="00F9156B">
                <w:pPr>
                  <w:spacing w:before="120" w:after="120"/>
                  <w:ind w:right="851"/>
                  <w:rPr>
                    <w:rFonts w:cs="Arial"/>
                  </w:rPr>
                </w:pPr>
                <w:r w:rsidRPr="00323E24">
                  <w:rPr>
                    <w:rStyle w:val="PlaceholderText"/>
                    <w:rFonts w:eastAsiaTheme="minorHAnsi"/>
                    <w:sz w:val="22"/>
                    <w:szCs w:val="22"/>
                  </w:rPr>
                  <w:t>Click or tap here to enter text.</w:t>
                </w:r>
              </w:p>
            </w:tc>
          </w:sdtContent>
        </w:sdt>
      </w:tr>
      <w:tr w:rsidR="00F9156B" w:rsidRPr="00F9156B" w14:paraId="494E18E4" w14:textId="77777777" w:rsidTr="00F9156B">
        <w:trPr>
          <w:trHeight w:hRule="exact" w:val="142"/>
        </w:trPr>
        <w:tc>
          <w:tcPr>
            <w:tcW w:w="3686" w:type="dxa"/>
            <w:tcBorders>
              <w:top w:val="nil"/>
              <w:left w:val="nil"/>
              <w:bottom w:val="nil"/>
              <w:right w:val="nil"/>
            </w:tcBorders>
            <w:vAlign w:val="center"/>
          </w:tcPr>
          <w:p w14:paraId="1C438A6D"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62234BD" w14:textId="77777777" w:rsidR="00F9156B" w:rsidRPr="00F9156B" w:rsidRDefault="00F9156B" w:rsidP="00F9156B">
            <w:pPr>
              <w:rPr>
                <w:rFonts w:cs="Arial"/>
                <w:i/>
              </w:rPr>
            </w:pPr>
          </w:p>
        </w:tc>
      </w:tr>
      <w:tr w:rsidR="00F9156B" w:rsidRPr="00F9156B" w14:paraId="727C8106" w14:textId="77777777" w:rsidTr="00F9156B">
        <w:trPr>
          <w:trHeight w:val="415"/>
        </w:trPr>
        <w:tc>
          <w:tcPr>
            <w:tcW w:w="3686" w:type="dxa"/>
            <w:tcBorders>
              <w:top w:val="nil"/>
              <w:left w:val="nil"/>
              <w:bottom w:val="nil"/>
            </w:tcBorders>
            <w:vAlign w:val="center"/>
          </w:tcPr>
          <w:p w14:paraId="541DC1B0" w14:textId="77777777" w:rsidR="00F9156B" w:rsidRPr="00F9156B" w:rsidRDefault="00F9156B" w:rsidP="00F9156B">
            <w:pPr>
              <w:ind w:right="-108"/>
              <w:rPr>
                <w:rFonts w:cs="Arial"/>
              </w:rPr>
            </w:pPr>
            <w:r w:rsidRPr="00F9156B">
              <w:rPr>
                <w:rFonts w:cs="Arial"/>
              </w:rPr>
              <w:t xml:space="preserve">Which local authority area is </w:t>
            </w:r>
          </w:p>
          <w:p w14:paraId="149C5522" w14:textId="77777777" w:rsidR="00F9156B" w:rsidRPr="00F9156B" w:rsidRDefault="00F9156B" w:rsidP="00A0363F">
            <w:pPr>
              <w:rPr>
                <w:rFonts w:cs="Arial"/>
              </w:rPr>
            </w:pPr>
            <w:r w:rsidRPr="00F9156B">
              <w:rPr>
                <w:rFonts w:cs="Arial"/>
              </w:rPr>
              <w:t>your organisation’s main location for this project?</w:t>
            </w:r>
          </w:p>
        </w:tc>
        <w:tc>
          <w:tcPr>
            <w:tcW w:w="5386" w:type="dxa"/>
            <w:vAlign w:val="center"/>
          </w:tcPr>
          <w:sdt>
            <w:sdtPr>
              <w:rPr>
                <w:rFonts w:cs="Arial"/>
                <w:sz w:val="22"/>
                <w:szCs w:val="22"/>
              </w:rPr>
              <w:id w:val="-827976293"/>
              <w:placeholder>
                <w:docPart w:val="860E77E2FC404AE09763B758FAFE6873"/>
              </w:placeholder>
              <w:showingPlcHdr/>
            </w:sdtPr>
            <w:sdtEndPr/>
            <w:sdtContent>
              <w:p w14:paraId="4C7AA4CF"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sdtContent>
          </w:sdt>
          <w:p w14:paraId="18118087" w14:textId="77777777" w:rsidR="00F9156B" w:rsidRPr="00F9156B" w:rsidRDefault="00F9156B" w:rsidP="00F9156B">
            <w:pPr>
              <w:ind w:right="850"/>
              <w:rPr>
                <w:rFonts w:cs="Arial"/>
              </w:rPr>
            </w:pPr>
          </w:p>
        </w:tc>
      </w:tr>
      <w:tr w:rsidR="00F9156B" w:rsidRPr="00F9156B" w14:paraId="4B368E27" w14:textId="77777777" w:rsidTr="00F9156B">
        <w:trPr>
          <w:trHeight w:hRule="exact" w:val="142"/>
        </w:trPr>
        <w:tc>
          <w:tcPr>
            <w:tcW w:w="3686" w:type="dxa"/>
            <w:tcBorders>
              <w:top w:val="nil"/>
              <w:left w:val="nil"/>
              <w:bottom w:val="nil"/>
              <w:right w:val="nil"/>
            </w:tcBorders>
            <w:vAlign w:val="center"/>
          </w:tcPr>
          <w:p w14:paraId="2D6EB60C"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B4AAF5F" w14:textId="77777777" w:rsidR="00F9156B" w:rsidRPr="00F9156B" w:rsidRDefault="00F9156B" w:rsidP="00F9156B">
            <w:pPr>
              <w:rPr>
                <w:rFonts w:cs="Arial"/>
                <w:i/>
              </w:rPr>
            </w:pPr>
          </w:p>
        </w:tc>
      </w:tr>
      <w:tr w:rsidR="00F9156B" w:rsidRPr="00F9156B" w14:paraId="228520C2" w14:textId="77777777" w:rsidTr="00F9156B">
        <w:trPr>
          <w:cantSplit/>
          <w:trHeight w:val="415"/>
        </w:trPr>
        <w:tc>
          <w:tcPr>
            <w:tcW w:w="3686" w:type="dxa"/>
            <w:tcBorders>
              <w:top w:val="nil"/>
              <w:left w:val="nil"/>
              <w:bottom w:val="nil"/>
            </w:tcBorders>
            <w:vAlign w:val="center"/>
          </w:tcPr>
          <w:p w14:paraId="06F84251" w14:textId="77777777"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sz w:val="22"/>
              <w:szCs w:val="22"/>
            </w:rPr>
            <w:id w:val="1324926056"/>
            <w:placeholder>
              <w:docPart w:val="66191AD3482B48A4B1604B85696AE87D"/>
            </w:placeholder>
            <w:showingPlcHdr/>
          </w:sdtPr>
          <w:sdtEndPr/>
          <w:sdtContent>
            <w:tc>
              <w:tcPr>
                <w:tcW w:w="5386" w:type="dxa"/>
                <w:vAlign w:val="center"/>
              </w:tcPr>
              <w:p w14:paraId="7D14D039" w14:textId="77777777" w:rsidR="00F9156B" w:rsidRPr="00F9156B" w:rsidRDefault="00323E24" w:rsidP="00F9156B">
                <w:pPr>
                  <w:ind w:right="850"/>
                  <w:rPr>
                    <w:rFonts w:cs="Arial"/>
                  </w:rPr>
                </w:pPr>
                <w:r w:rsidRPr="00323E24">
                  <w:rPr>
                    <w:rStyle w:val="PlaceholderText"/>
                    <w:rFonts w:eastAsiaTheme="minorHAnsi"/>
                    <w:sz w:val="22"/>
                    <w:szCs w:val="22"/>
                  </w:rPr>
                  <w:t>Click or tap here to enter text.</w:t>
                </w:r>
              </w:p>
            </w:tc>
          </w:sdtContent>
        </w:sdt>
      </w:tr>
    </w:tbl>
    <w:p w14:paraId="6846644D" w14:textId="77777777" w:rsidR="00F9156B" w:rsidRPr="00F9156B" w:rsidRDefault="00F9156B" w:rsidP="00F9156B">
      <w:pPr>
        <w:keepNext/>
        <w:spacing w:after="120"/>
        <w:outlineLvl w:val="3"/>
        <w:rPr>
          <w:iCs/>
          <w:caps/>
        </w:rPr>
      </w:pPr>
    </w:p>
    <w:p w14:paraId="6F82D628" w14:textId="77777777" w:rsidR="00F9156B" w:rsidRPr="00F9156B" w:rsidRDefault="00F9156B" w:rsidP="00F9156B">
      <w:pPr>
        <w:rPr>
          <w:rFonts w:cs="Arial"/>
          <w:b/>
          <w:sz w:val="28"/>
        </w:rPr>
      </w:pPr>
      <w:r w:rsidRPr="00F9156B">
        <w:rPr>
          <w:rFonts w:cs="Arial"/>
          <w:sz w:val="28"/>
        </w:rPr>
        <w:br w:type="page"/>
      </w:r>
    </w:p>
    <w:p w14:paraId="095EA3DC" w14:textId="77777777"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14:paraId="0EC0F4FC" w14:textId="77777777"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14:paraId="1B8314A8" w14:textId="77777777"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14:paraId="0EBC31D9" w14:textId="77777777" w:rsidR="00F9156B" w:rsidRPr="00F9156B" w:rsidRDefault="00F9156B" w:rsidP="00F9156B">
      <w:pPr>
        <w:rPr>
          <w:b/>
          <w:bCs/>
          <w:szCs w:val="24"/>
        </w:rPr>
      </w:pPr>
      <w:r w:rsidRPr="00F9156B">
        <w:rPr>
          <w:b/>
          <w:bCs/>
          <w:szCs w:val="24"/>
        </w:rPr>
        <w:t>Please read the following statements and answer YES or NO.</w:t>
      </w:r>
    </w:p>
    <w:p w14:paraId="64D109E0" w14:textId="77777777" w:rsidR="00F9156B" w:rsidRPr="00F9156B" w:rsidRDefault="00F9156B" w:rsidP="00F9156B">
      <w:pPr>
        <w:rPr>
          <w:b/>
          <w:bCs/>
          <w:sz w:val="28"/>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14:paraId="77B42A82" w14:textId="77777777" w:rsidTr="00CA4501">
        <w:trPr>
          <w:tblHeader/>
        </w:trPr>
        <w:tc>
          <w:tcPr>
            <w:tcW w:w="8042" w:type="dxa"/>
            <w:gridSpan w:val="2"/>
            <w:shd w:val="clear" w:color="auto" w:fill="DDD9C3" w:themeFill="background2" w:themeFillShade="E6"/>
          </w:tcPr>
          <w:p w14:paraId="4274D17B" w14:textId="77777777"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DD9C3" w:themeFill="background2" w:themeFillShade="E6"/>
          </w:tcPr>
          <w:p w14:paraId="1695463C" w14:textId="77777777"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14:paraId="50F53232" w14:textId="77777777" w:rsidTr="0030665E">
        <w:tc>
          <w:tcPr>
            <w:tcW w:w="496" w:type="dxa"/>
            <w:tcBorders>
              <w:right w:val="nil"/>
            </w:tcBorders>
          </w:tcPr>
          <w:p w14:paraId="55CFBEB4" w14:textId="77777777"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14:paraId="1DD3D470"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Cs/>
              <w:color w:val="A6A6A6" w:themeColor="background1" w:themeShade="A6"/>
              <w:sz w:val="22"/>
              <w:szCs w:val="22"/>
            </w:rPr>
            <w:id w:val="958149203"/>
            <w:placeholder>
              <w:docPart w:val="DefaultPlaceholder_-1854013440"/>
            </w:placeholder>
          </w:sdtPr>
          <w:sdtEndPr/>
          <w:sdtContent>
            <w:tc>
              <w:tcPr>
                <w:tcW w:w="1030" w:type="dxa"/>
                <w:vAlign w:val="center"/>
              </w:tcPr>
              <w:p w14:paraId="62898661" w14:textId="77777777" w:rsidR="00F9156B" w:rsidRPr="00323E24" w:rsidRDefault="00323E24" w:rsidP="00323E24">
                <w:pPr>
                  <w:spacing w:before="80" w:after="80"/>
                  <w:jc w:val="center"/>
                  <w:rPr>
                    <w:rFonts w:cs="Arial"/>
                    <w:bCs/>
                    <w:color w:val="A6A6A6" w:themeColor="background1" w:themeShade="A6"/>
                    <w:sz w:val="22"/>
                    <w:szCs w:val="22"/>
                  </w:rPr>
                </w:pPr>
                <w:r w:rsidRPr="00323E24">
                  <w:rPr>
                    <w:rFonts w:cs="Arial"/>
                    <w:bCs/>
                    <w:color w:val="A6A6A6" w:themeColor="background1" w:themeShade="A6"/>
                    <w:sz w:val="22"/>
                    <w:szCs w:val="22"/>
                  </w:rPr>
                  <w:t>Y/N</w:t>
                </w:r>
              </w:p>
            </w:tc>
          </w:sdtContent>
        </w:sdt>
      </w:tr>
      <w:tr w:rsidR="00F9156B" w:rsidRPr="00F9156B" w14:paraId="507A251F" w14:textId="77777777" w:rsidTr="0030665E">
        <w:tc>
          <w:tcPr>
            <w:tcW w:w="496" w:type="dxa"/>
            <w:tcBorders>
              <w:right w:val="nil"/>
            </w:tcBorders>
          </w:tcPr>
          <w:p w14:paraId="699384C6" w14:textId="77777777" w:rsidR="00F9156B" w:rsidRPr="00F9156B" w:rsidRDefault="00F9156B" w:rsidP="00F9156B">
            <w:pPr>
              <w:spacing w:before="80" w:after="80"/>
              <w:rPr>
                <w:rFonts w:cs="Arial"/>
                <w:b/>
                <w:bCs/>
                <w:szCs w:val="24"/>
              </w:rPr>
            </w:pPr>
            <w:r w:rsidRPr="00F9156B">
              <w:rPr>
                <w:rFonts w:cs="Arial"/>
                <w:b/>
                <w:bCs/>
                <w:szCs w:val="24"/>
              </w:rPr>
              <w:t>B</w:t>
            </w:r>
          </w:p>
        </w:tc>
        <w:tc>
          <w:tcPr>
            <w:tcW w:w="7546" w:type="dxa"/>
            <w:tcBorders>
              <w:left w:val="nil"/>
            </w:tcBorders>
          </w:tcPr>
          <w:p w14:paraId="5B598D40" w14:textId="77777777" w:rsidR="00F9156B" w:rsidRPr="00F9156B" w:rsidRDefault="00F9156B" w:rsidP="00F9156B">
            <w:pPr>
              <w:spacing w:before="80" w:after="80"/>
              <w:rPr>
                <w:rFonts w:cs="Arial"/>
                <w:szCs w:val="24"/>
                <w:lang w:val="en-US"/>
              </w:rPr>
            </w:pPr>
            <w:r w:rsidRPr="00F9156B">
              <w:rPr>
                <w:rFonts w:cs="Arial"/>
                <w:szCs w:val="24"/>
                <w:lang w:val="en-US"/>
              </w:rPr>
              <w:t>Was your organisation constituted before 1</w:t>
            </w:r>
            <w:r w:rsidRPr="00F9156B">
              <w:rPr>
                <w:rFonts w:cs="Arial"/>
                <w:szCs w:val="24"/>
                <w:vertAlign w:val="superscript"/>
                <w:lang w:val="en-US"/>
              </w:rPr>
              <w:t>st</w:t>
            </w:r>
            <w:r w:rsidRPr="00F9156B">
              <w:rPr>
                <w:rFonts w:cs="Arial"/>
                <w:szCs w:val="24"/>
                <w:lang w:val="en-US"/>
              </w:rPr>
              <w:t xml:space="preserve"> August 2016?</w:t>
            </w:r>
          </w:p>
        </w:tc>
        <w:sdt>
          <w:sdtPr>
            <w:rPr>
              <w:rFonts w:cs="Arial"/>
              <w:bCs/>
              <w:color w:val="A6A6A6" w:themeColor="background1" w:themeShade="A6"/>
              <w:sz w:val="22"/>
              <w:szCs w:val="22"/>
            </w:rPr>
            <w:id w:val="238916397"/>
            <w:placeholder>
              <w:docPart w:val="5F97AB84379A455CB1B381190B74AE7F"/>
            </w:placeholder>
          </w:sdtPr>
          <w:sdtEndPr/>
          <w:sdtContent>
            <w:tc>
              <w:tcPr>
                <w:tcW w:w="1030" w:type="dxa"/>
                <w:vAlign w:val="center"/>
              </w:tcPr>
              <w:p w14:paraId="158CAA9E"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AEF0485" w14:textId="77777777" w:rsidTr="0030665E">
        <w:tc>
          <w:tcPr>
            <w:tcW w:w="496" w:type="dxa"/>
            <w:tcBorders>
              <w:right w:val="nil"/>
            </w:tcBorders>
          </w:tcPr>
          <w:p w14:paraId="78EEF92A" w14:textId="77777777" w:rsidR="00F9156B" w:rsidRPr="00F9156B" w:rsidRDefault="00F9156B" w:rsidP="00F9156B">
            <w:pPr>
              <w:spacing w:before="80" w:after="80"/>
              <w:rPr>
                <w:rFonts w:cs="Arial"/>
                <w:b/>
                <w:bCs/>
                <w:szCs w:val="24"/>
              </w:rPr>
            </w:pPr>
            <w:r w:rsidRPr="00F9156B">
              <w:rPr>
                <w:rFonts w:cs="Arial"/>
                <w:b/>
                <w:bCs/>
                <w:szCs w:val="24"/>
              </w:rPr>
              <w:t>C</w:t>
            </w:r>
          </w:p>
        </w:tc>
        <w:tc>
          <w:tcPr>
            <w:tcW w:w="7546" w:type="dxa"/>
            <w:tcBorders>
              <w:left w:val="nil"/>
            </w:tcBorders>
          </w:tcPr>
          <w:p w14:paraId="02D9B779"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bCs/>
              <w:color w:val="A6A6A6" w:themeColor="background1" w:themeShade="A6"/>
              <w:sz w:val="22"/>
              <w:szCs w:val="22"/>
            </w:rPr>
            <w:id w:val="-1359576601"/>
            <w:placeholder>
              <w:docPart w:val="49B32FF7F64B4699B7A75F644DBD5F07"/>
            </w:placeholder>
          </w:sdtPr>
          <w:sdtEndPr/>
          <w:sdtContent>
            <w:tc>
              <w:tcPr>
                <w:tcW w:w="1030" w:type="dxa"/>
                <w:vAlign w:val="center"/>
              </w:tcPr>
              <w:p w14:paraId="75605021"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3416297" w14:textId="77777777" w:rsidTr="0030665E">
        <w:tc>
          <w:tcPr>
            <w:tcW w:w="496" w:type="dxa"/>
            <w:tcBorders>
              <w:right w:val="nil"/>
            </w:tcBorders>
          </w:tcPr>
          <w:p w14:paraId="0E8D168B" w14:textId="77777777" w:rsidR="00F9156B" w:rsidRPr="00F9156B" w:rsidRDefault="00F9156B" w:rsidP="00F9156B">
            <w:pPr>
              <w:spacing w:before="80" w:after="80"/>
              <w:rPr>
                <w:rFonts w:cs="Arial"/>
                <w:b/>
                <w:bCs/>
                <w:szCs w:val="24"/>
              </w:rPr>
            </w:pPr>
            <w:r w:rsidRPr="00F9156B">
              <w:rPr>
                <w:rFonts w:cs="Arial"/>
                <w:b/>
                <w:bCs/>
                <w:szCs w:val="24"/>
              </w:rPr>
              <w:t>D</w:t>
            </w:r>
          </w:p>
        </w:tc>
        <w:tc>
          <w:tcPr>
            <w:tcW w:w="7546" w:type="dxa"/>
            <w:tcBorders>
              <w:left w:val="nil"/>
            </w:tcBorders>
          </w:tcPr>
          <w:p w14:paraId="55A69D20" w14:textId="77777777" w:rsidR="00F9156B" w:rsidRPr="00F9156B" w:rsidRDefault="00F9156B" w:rsidP="00F9156B">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Cs/>
              <w:color w:val="A6A6A6" w:themeColor="background1" w:themeShade="A6"/>
              <w:sz w:val="22"/>
              <w:szCs w:val="22"/>
            </w:rPr>
            <w:id w:val="-1587373213"/>
            <w:placeholder>
              <w:docPart w:val="01F4CD1FBFBF4C98BFD55FCD03B4B0FF"/>
            </w:placeholder>
          </w:sdtPr>
          <w:sdtEndPr/>
          <w:sdtContent>
            <w:tc>
              <w:tcPr>
                <w:tcW w:w="1030" w:type="dxa"/>
                <w:vAlign w:val="center"/>
              </w:tcPr>
              <w:p w14:paraId="73E6AB2A"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61386795" w14:textId="77777777" w:rsidTr="0030665E">
        <w:tc>
          <w:tcPr>
            <w:tcW w:w="496" w:type="dxa"/>
            <w:tcBorders>
              <w:right w:val="nil"/>
            </w:tcBorders>
          </w:tcPr>
          <w:p w14:paraId="2E703045" w14:textId="77777777" w:rsidR="00F9156B" w:rsidRPr="00F9156B" w:rsidRDefault="00F9156B" w:rsidP="00F9156B">
            <w:pPr>
              <w:spacing w:before="80" w:after="80"/>
              <w:rPr>
                <w:rFonts w:cs="Arial"/>
                <w:b/>
                <w:bCs/>
                <w:szCs w:val="24"/>
              </w:rPr>
            </w:pPr>
            <w:r w:rsidRPr="00F9156B">
              <w:rPr>
                <w:rFonts w:cs="Arial"/>
                <w:b/>
                <w:bCs/>
                <w:szCs w:val="24"/>
              </w:rPr>
              <w:t>E</w:t>
            </w:r>
          </w:p>
        </w:tc>
        <w:tc>
          <w:tcPr>
            <w:tcW w:w="7546" w:type="dxa"/>
            <w:tcBorders>
              <w:left w:val="nil"/>
            </w:tcBorders>
          </w:tcPr>
          <w:p w14:paraId="20F892D2" w14:textId="77777777" w:rsidR="00F9156B" w:rsidRPr="00F9156B" w:rsidRDefault="00F9156B" w:rsidP="00F9156B">
            <w:pPr>
              <w:spacing w:before="80" w:after="80"/>
              <w:rPr>
                <w:rFonts w:cs="Arial"/>
                <w:szCs w:val="24"/>
                <w:lang w:val="en-US"/>
              </w:rPr>
            </w:pPr>
            <w:r w:rsidRPr="00F9156B">
              <w:rPr>
                <w:rFonts w:cs="Arial"/>
                <w:szCs w:val="24"/>
                <w:lang w:val="en-US"/>
              </w:rPr>
              <w:t>Are you organisationally a going concern?</w:t>
            </w:r>
          </w:p>
        </w:tc>
        <w:sdt>
          <w:sdtPr>
            <w:rPr>
              <w:rFonts w:cs="Arial"/>
              <w:bCs/>
              <w:color w:val="A6A6A6" w:themeColor="background1" w:themeShade="A6"/>
              <w:sz w:val="22"/>
              <w:szCs w:val="22"/>
            </w:rPr>
            <w:id w:val="660120171"/>
            <w:placeholder>
              <w:docPart w:val="03826ED1503D4314AA61256CB74DDB2A"/>
            </w:placeholder>
          </w:sdtPr>
          <w:sdtEndPr/>
          <w:sdtContent>
            <w:tc>
              <w:tcPr>
                <w:tcW w:w="1030" w:type="dxa"/>
                <w:vAlign w:val="center"/>
              </w:tcPr>
              <w:p w14:paraId="7B254E43"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F6E7210" w14:textId="77777777" w:rsidTr="0030665E">
        <w:tc>
          <w:tcPr>
            <w:tcW w:w="496" w:type="dxa"/>
            <w:tcBorders>
              <w:right w:val="nil"/>
            </w:tcBorders>
          </w:tcPr>
          <w:p w14:paraId="4BEABA16" w14:textId="77777777" w:rsidR="00F9156B" w:rsidRPr="00F9156B" w:rsidRDefault="00F9156B" w:rsidP="00F9156B">
            <w:pPr>
              <w:spacing w:before="80" w:after="80"/>
              <w:rPr>
                <w:rFonts w:cs="Arial"/>
                <w:b/>
                <w:bCs/>
                <w:szCs w:val="24"/>
              </w:rPr>
            </w:pPr>
            <w:r w:rsidRPr="00F9156B">
              <w:rPr>
                <w:rFonts w:cs="Arial"/>
                <w:b/>
                <w:bCs/>
                <w:szCs w:val="24"/>
              </w:rPr>
              <w:t>F</w:t>
            </w:r>
          </w:p>
        </w:tc>
        <w:tc>
          <w:tcPr>
            <w:tcW w:w="7546" w:type="dxa"/>
            <w:tcBorders>
              <w:left w:val="nil"/>
            </w:tcBorders>
          </w:tcPr>
          <w:p w14:paraId="06F1BA9B" w14:textId="77777777" w:rsidR="00F9156B" w:rsidRPr="00F9156B" w:rsidRDefault="00F9156B" w:rsidP="00F9156B">
            <w:pPr>
              <w:spacing w:before="80" w:after="80"/>
              <w:rPr>
                <w:rFonts w:cs="Arial"/>
                <w:szCs w:val="24"/>
                <w:lang w:val="en-US"/>
              </w:rPr>
            </w:pPr>
            <w:r w:rsidRPr="00F9156B">
              <w:rPr>
                <w:rFonts w:cs="Arial"/>
                <w:szCs w:val="24"/>
                <w:lang w:val="en-US"/>
              </w:rPr>
              <w:t>Is your organisation constituted to work in and based in the London Borough of Lambeth?</w:t>
            </w:r>
          </w:p>
        </w:tc>
        <w:sdt>
          <w:sdtPr>
            <w:rPr>
              <w:rFonts w:cs="Arial"/>
              <w:bCs/>
              <w:color w:val="A6A6A6" w:themeColor="background1" w:themeShade="A6"/>
              <w:sz w:val="22"/>
              <w:szCs w:val="22"/>
            </w:rPr>
            <w:id w:val="277141579"/>
            <w:placeholder>
              <w:docPart w:val="C0FA5E5B0FB04871979A99445B61C5C3"/>
            </w:placeholder>
          </w:sdtPr>
          <w:sdtEndPr/>
          <w:sdtContent>
            <w:tc>
              <w:tcPr>
                <w:tcW w:w="1030" w:type="dxa"/>
                <w:vAlign w:val="center"/>
              </w:tcPr>
              <w:p w14:paraId="02909345"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4E4CE33" w14:textId="77777777" w:rsidTr="0030665E">
        <w:tc>
          <w:tcPr>
            <w:tcW w:w="496" w:type="dxa"/>
            <w:tcBorders>
              <w:right w:val="nil"/>
            </w:tcBorders>
          </w:tcPr>
          <w:p w14:paraId="4B1AD244" w14:textId="77777777" w:rsidR="00F9156B" w:rsidRPr="00F9156B" w:rsidRDefault="00F9156B" w:rsidP="00F9156B">
            <w:pPr>
              <w:spacing w:before="80" w:after="80"/>
              <w:rPr>
                <w:rFonts w:cs="Arial"/>
                <w:b/>
                <w:bCs/>
                <w:szCs w:val="24"/>
              </w:rPr>
            </w:pPr>
            <w:r w:rsidRPr="00F9156B">
              <w:rPr>
                <w:rFonts w:cs="Arial"/>
                <w:b/>
                <w:bCs/>
                <w:szCs w:val="24"/>
              </w:rPr>
              <w:t>G</w:t>
            </w:r>
          </w:p>
        </w:tc>
        <w:tc>
          <w:tcPr>
            <w:tcW w:w="7546" w:type="dxa"/>
            <w:tcBorders>
              <w:left w:val="nil"/>
            </w:tcBorders>
          </w:tcPr>
          <w:p w14:paraId="5F014E3F" w14:textId="77777777" w:rsidR="00D24126" w:rsidRPr="00F9156B" w:rsidRDefault="00D24126" w:rsidP="00524EBA">
            <w:pPr>
              <w:spacing w:before="80" w:after="80"/>
              <w:rPr>
                <w:rFonts w:cs="Arial"/>
                <w:szCs w:val="24"/>
                <w:lang w:val="en-US"/>
              </w:rPr>
            </w:pPr>
            <w:r>
              <w:rPr>
                <w:rFonts w:cs="Arial"/>
                <w:szCs w:val="24"/>
                <w:lang w:val="en-US"/>
              </w:rPr>
              <w:t xml:space="preserve">Are you a </w:t>
            </w:r>
            <w:r w:rsidR="00524EBA">
              <w:rPr>
                <w:rFonts w:cs="Arial"/>
              </w:rPr>
              <w:t>s</w:t>
            </w:r>
            <w:r w:rsidR="00524EBA" w:rsidRPr="009233CE">
              <w:rPr>
                <w:rFonts w:cs="Arial"/>
              </w:rPr>
              <w:t>maller</w:t>
            </w:r>
            <w:r w:rsidRPr="009233CE">
              <w:rPr>
                <w:rFonts w:cs="Arial"/>
              </w:rPr>
              <w:t xml:space="preserve"> scale ‘not </w:t>
            </w:r>
            <w:r>
              <w:rPr>
                <w:rFonts w:cs="Arial"/>
              </w:rPr>
              <w:t>for profit’ organisations whose</w:t>
            </w:r>
            <w:r w:rsidRPr="009233CE">
              <w:rPr>
                <w:rFonts w:cs="Arial"/>
              </w:rPr>
              <w:t xml:space="preserve"> income </w:t>
            </w:r>
            <w:r>
              <w:rPr>
                <w:rFonts w:cs="Arial"/>
              </w:rPr>
              <w:t>was</w:t>
            </w:r>
            <w:r w:rsidRPr="009233CE">
              <w:rPr>
                <w:rFonts w:cs="Arial"/>
              </w:rPr>
              <w:t xml:space="preserve"> less than £500,000 in the 2017-2018 financial year.</w:t>
            </w:r>
          </w:p>
        </w:tc>
        <w:sdt>
          <w:sdtPr>
            <w:rPr>
              <w:rFonts w:cs="Arial"/>
              <w:bCs/>
              <w:color w:val="A6A6A6" w:themeColor="background1" w:themeShade="A6"/>
              <w:sz w:val="22"/>
              <w:szCs w:val="22"/>
            </w:rPr>
            <w:id w:val="-1731059009"/>
            <w:placeholder>
              <w:docPart w:val="9CD1B5C6FBDA47E9A8EB2415782665E7"/>
            </w:placeholder>
          </w:sdtPr>
          <w:sdtEndPr/>
          <w:sdtContent>
            <w:tc>
              <w:tcPr>
                <w:tcW w:w="1030" w:type="dxa"/>
                <w:vAlign w:val="center"/>
              </w:tcPr>
              <w:p w14:paraId="5023B508"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550D2CFF" w14:textId="77777777" w:rsidTr="0030665E">
        <w:tc>
          <w:tcPr>
            <w:tcW w:w="496" w:type="dxa"/>
            <w:tcBorders>
              <w:right w:val="nil"/>
            </w:tcBorders>
          </w:tcPr>
          <w:p w14:paraId="58C72948" w14:textId="77777777" w:rsidR="00F9156B" w:rsidRPr="00F9156B" w:rsidRDefault="00F9156B" w:rsidP="00F9156B">
            <w:pPr>
              <w:spacing w:before="80" w:after="80"/>
              <w:rPr>
                <w:rFonts w:cs="Arial"/>
                <w:b/>
                <w:bCs/>
                <w:szCs w:val="24"/>
              </w:rPr>
            </w:pPr>
            <w:r w:rsidRPr="00F9156B">
              <w:rPr>
                <w:rFonts w:cs="Arial"/>
                <w:b/>
                <w:bCs/>
                <w:szCs w:val="24"/>
              </w:rPr>
              <w:t>H</w:t>
            </w:r>
          </w:p>
        </w:tc>
        <w:tc>
          <w:tcPr>
            <w:tcW w:w="7546" w:type="dxa"/>
            <w:tcBorders>
              <w:left w:val="nil"/>
            </w:tcBorders>
          </w:tcPr>
          <w:p w14:paraId="6B87962E" w14:textId="77777777" w:rsidR="00F9156B" w:rsidRPr="00F9156B" w:rsidRDefault="00F9156B" w:rsidP="00F9156B">
            <w:pPr>
              <w:spacing w:before="80" w:after="80"/>
              <w:rPr>
                <w:rFonts w:cs="Arial"/>
                <w:szCs w:val="24"/>
                <w:lang w:val="en-US"/>
              </w:rPr>
            </w:pPr>
            <w:r w:rsidRPr="00F9156B">
              <w:rPr>
                <w:rFonts w:cs="Arial"/>
                <w:szCs w:val="24"/>
                <w:lang w:val="en-US"/>
              </w:rPr>
              <w:t>If your organisation is based in or using Lambeth Council buildings do you have an appropriate property arrangement in place for the duration of the project?</w:t>
            </w:r>
          </w:p>
        </w:tc>
        <w:sdt>
          <w:sdtPr>
            <w:rPr>
              <w:rFonts w:cs="Arial"/>
              <w:bCs/>
              <w:color w:val="A6A6A6" w:themeColor="background1" w:themeShade="A6"/>
              <w:sz w:val="22"/>
              <w:szCs w:val="22"/>
            </w:rPr>
            <w:id w:val="393244949"/>
            <w:placeholder>
              <w:docPart w:val="08EE43C00FE74D0C908572E2B4846DFE"/>
            </w:placeholder>
          </w:sdtPr>
          <w:sdtEndPr/>
          <w:sdtContent>
            <w:tc>
              <w:tcPr>
                <w:tcW w:w="1030" w:type="dxa"/>
                <w:vAlign w:val="center"/>
              </w:tcPr>
              <w:p w14:paraId="4B99598C"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576242F1" w14:textId="77777777" w:rsidTr="0030665E">
        <w:tc>
          <w:tcPr>
            <w:tcW w:w="496" w:type="dxa"/>
            <w:tcBorders>
              <w:right w:val="nil"/>
            </w:tcBorders>
          </w:tcPr>
          <w:p w14:paraId="75840402" w14:textId="77777777" w:rsidR="00F9156B" w:rsidRPr="00F9156B" w:rsidRDefault="00F9156B" w:rsidP="00F9156B">
            <w:pPr>
              <w:spacing w:before="80" w:after="80"/>
              <w:rPr>
                <w:rFonts w:cs="Arial"/>
                <w:b/>
                <w:bCs/>
                <w:szCs w:val="24"/>
              </w:rPr>
            </w:pPr>
            <w:r w:rsidRPr="00F9156B">
              <w:rPr>
                <w:rFonts w:cs="Arial"/>
                <w:b/>
                <w:bCs/>
                <w:szCs w:val="24"/>
              </w:rPr>
              <w:t>I</w:t>
            </w:r>
          </w:p>
        </w:tc>
        <w:tc>
          <w:tcPr>
            <w:tcW w:w="7546" w:type="dxa"/>
            <w:tcBorders>
              <w:left w:val="nil"/>
            </w:tcBorders>
          </w:tcPr>
          <w:p w14:paraId="649AA49B" w14:textId="77777777" w:rsidR="00F9156B" w:rsidRPr="00F9156B" w:rsidRDefault="00F9156B" w:rsidP="00F9156B">
            <w:pPr>
              <w:spacing w:before="80" w:after="80"/>
              <w:rPr>
                <w:rFonts w:cs="Arial"/>
                <w:szCs w:val="24"/>
                <w:lang w:val="en-US"/>
              </w:rPr>
            </w:pPr>
            <w:r w:rsidRPr="00F9156B">
              <w:rPr>
                <w:rFonts w:cs="Arial"/>
                <w:szCs w:val="24"/>
                <w:lang w:val="en-US"/>
              </w:rPr>
              <w:t>Are you a debtor to Lambeth Council?</w:t>
            </w:r>
          </w:p>
        </w:tc>
        <w:sdt>
          <w:sdtPr>
            <w:rPr>
              <w:rFonts w:cs="Arial"/>
              <w:bCs/>
              <w:color w:val="A6A6A6" w:themeColor="background1" w:themeShade="A6"/>
              <w:sz w:val="22"/>
              <w:szCs w:val="22"/>
            </w:rPr>
            <w:id w:val="316767944"/>
            <w:placeholder>
              <w:docPart w:val="35E73FB8E88B43C4B414F29FAF3E7974"/>
            </w:placeholder>
          </w:sdtPr>
          <w:sdtEndPr/>
          <w:sdtContent>
            <w:tc>
              <w:tcPr>
                <w:tcW w:w="1030" w:type="dxa"/>
                <w:vAlign w:val="center"/>
              </w:tcPr>
              <w:p w14:paraId="1BA9AD18"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2B1F87C1" w14:textId="77777777" w:rsidTr="0030665E">
        <w:tc>
          <w:tcPr>
            <w:tcW w:w="496" w:type="dxa"/>
            <w:tcBorders>
              <w:right w:val="nil"/>
            </w:tcBorders>
          </w:tcPr>
          <w:p w14:paraId="6FAEED7E" w14:textId="77777777" w:rsidR="00F9156B" w:rsidRPr="00F9156B" w:rsidRDefault="00F9156B" w:rsidP="00F9156B">
            <w:pPr>
              <w:spacing w:before="80" w:after="80"/>
              <w:rPr>
                <w:rFonts w:cs="Arial"/>
                <w:b/>
                <w:bCs/>
                <w:szCs w:val="24"/>
              </w:rPr>
            </w:pPr>
            <w:r w:rsidRPr="00F9156B">
              <w:rPr>
                <w:rFonts w:cs="Arial"/>
                <w:b/>
                <w:bCs/>
                <w:szCs w:val="24"/>
              </w:rPr>
              <w:t>J</w:t>
            </w:r>
          </w:p>
        </w:tc>
        <w:tc>
          <w:tcPr>
            <w:tcW w:w="7546" w:type="dxa"/>
            <w:tcBorders>
              <w:left w:val="nil"/>
            </w:tcBorders>
          </w:tcPr>
          <w:p w14:paraId="24D9E1BA"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Cs/>
              <w:color w:val="A6A6A6" w:themeColor="background1" w:themeShade="A6"/>
              <w:sz w:val="22"/>
              <w:szCs w:val="22"/>
            </w:rPr>
            <w:id w:val="1162271243"/>
            <w:placeholder>
              <w:docPart w:val="3F5A5BB2E29B444AAED6E231F5E9A512"/>
            </w:placeholder>
          </w:sdtPr>
          <w:sdtEndPr/>
          <w:sdtContent>
            <w:tc>
              <w:tcPr>
                <w:tcW w:w="1030" w:type="dxa"/>
                <w:vAlign w:val="center"/>
              </w:tcPr>
              <w:p w14:paraId="55B56639"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07653C6D" w14:textId="77777777" w:rsidTr="0030665E">
        <w:tc>
          <w:tcPr>
            <w:tcW w:w="496" w:type="dxa"/>
            <w:tcBorders>
              <w:right w:val="nil"/>
            </w:tcBorders>
          </w:tcPr>
          <w:p w14:paraId="73A7B1EE" w14:textId="77777777" w:rsidR="00F9156B" w:rsidRPr="00F9156B" w:rsidRDefault="00F9156B" w:rsidP="00F9156B">
            <w:pPr>
              <w:spacing w:before="80" w:after="80"/>
              <w:rPr>
                <w:rFonts w:cs="Arial"/>
                <w:b/>
                <w:bCs/>
                <w:szCs w:val="24"/>
              </w:rPr>
            </w:pPr>
            <w:r w:rsidRPr="00F9156B">
              <w:rPr>
                <w:rFonts w:cs="Arial"/>
                <w:b/>
                <w:bCs/>
                <w:szCs w:val="24"/>
              </w:rPr>
              <w:t>K</w:t>
            </w:r>
          </w:p>
        </w:tc>
        <w:tc>
          <w:tcPr>
            <w:tcW w:w="7546" w:type="dxa"/>
            <w:tcBorders>
              <w:left w:val="nil"/>
            </w:tcBorders>
          </w:tcPr>
          <w:p w14:paraId="0361E7DB"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Cs/>
              <w:color w:val="A6A6A6" w:themeColor="background1" w:themeShade="A6"/>
              <w:sz w:val="22"/>
              <w:szCs w:val="22"/>
            </w:rPr>
            <w:id w:val="-1410228518"/>
            <w:placeholder>
              <w:docPart w:val="1E4C348C9E164EBAA099DA64C078CCDA"/>
            </w:placeholder>
          </w:sdtPr>
          <w:sdtEndPr/>
          <w:sdtContent>
            <w:tc>
              <w:tcPr>
                <w:tcW w:w="1030" w:type="dxa"/>
                <w:vAlign w:val="center"/>
              </w:tcPr>
              <w:p w14:paraId="5E0881B7"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4AD5F742" w14:textId="77777777" w:rsidTr="0030665E">
        <w:tc>
          <w:tcPr>
            <w:tcW w:w="496" w:type="dxa"/>
            <w:tcBorders>
              <w:right w:val="nil"/>
            </w:tcBorders>
          </w:tcPr>
          <w:p w14:paraId="51CBC723" w14:textId="77777777" w:rsidR="00F9156B" w:rsidRPr="00F9156B" w:rsidRDefault="00F9156B" w:rsidP="00F9156B">
            <w:pPr>
              <w:spacing w:before="80" w:after="80"/>
              <w:rPr>
                <w:rFonts w:cs="Arial"/>
                <w:b/>
                <w:bCs/>
                <w:szCs w:val="24"/>
              </w:rPr>
            </w:pPr>
            <w:r w:rsidRPr="00F9156B">
              <w:rPr>
                <w:rFonts w:cs="Arial"/>
                <w:b/>
                <w:bCs/>
                <w:szCs w:val="24"/>
              </w:rPr>
              <w:t>L</w:t>
            </w:r>
          </w:p>
        </w:tc>
        <w:tc>
          <w:tcPr>
            <w:tcW w:w="7546" w:type="dxa"/>
            <w:tcBorders>
              <w:left w:val="nil"/>
            </w:tcBorders>
          </w:tcPr>
          <w:p w14:paraId="11A363A2" w14:textId="77777777"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Cs/>
              <w:color w:val="A6A6A6" w:themeColor="background1" w:themeShade="A6"/>
              <w:sz w:val="22"/>
              <w:szCs w:val="22"/>
            </w:rPr>
            <w:id w:val="1739984668"/>
            <w:placeholder>
              <w:docPart w:val="7A469869CB6E4342A6776029153B76B2"/>
            </w:placeholder>
          </w:sdtPr>
          <w:sdtEndPr/>
          <w:sdtContent>
            <w:tc>
              <w:tcPr>
                <w:tcW w:w="1030" w:type="dxa"/>
                <w:vAlign w:val="center"/>
              </w:tcPr>
              <w:p w14:paraId="4431F021"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606C8E" w:rsidRPr="00F9156B" w14:paraId="0185E145" w14:textId="77777777" w:rsidTr="0030665E">
        <w:tc>
          <w:tcPr>
            <w:tcW w:w="496" w:type="dxa"/>
            <w:tcBorders>
              <w:right w:val="nil"/>
            </w:tcBorders>
          </w:tcPr>
          <w:p w14:paraId="0D7B6D94" w14:textId="77777777" w:rsidR="00606C8E" w:rsidRPr="00F9156B" w:rsidRDefault="00606C8E" w:rsidP="00F9156B">
            <w:pPr>
              <w:spacing w:before="80" w:after="80"/>
              <w:rPr>
                <w:rFonts w:cs="Arial"/>
                <w:b/>
                <w:bCs/>
                <w:szCs w:val="24"/>
              </w:rPr>
            </w:pPr>
            <w:r w:rsidRPr="00F9156B">
              <w:rPr>
                <w:rFonts w:cs="Arial"/>
                <w:b/>
                <w:bCs/>
                <w:szCs w:val="24"/>
              </w:rPr>
              <w:t>M</w:t>
            </w:r>
          </w:p>
        </w:tc>
        <w:tc>
          <w:tcPr>
            <w:tcW w:w="7546" w:type="dxa"/>
            <w:tcBorders>
              <w:left w:val="nil"/>
            </w:tcBorders>
          </w:tcPr>
          <w:p w14:paraId="53278EFF" w14:textId="77777777"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Cs/>
              <w:color w:val="A6A6A6" w:themeColor="background1" w:themeShade="A6"/>
              <w:sz w:val="22"/>
              <w:szCs w:val="22"/>
            </w:rPr>
            <w:id w:val="-326362369"/>
            <w:placeholder>
              <w:docPart w:val="99C082A06068426DBDF7E43A204578C2"/>
            </w:placeholder>
          </w:sdtPr>
          <w:sdtEndPr/>
          <w:sdtContent>
            <w:tc>
              <w:tcPr>
                <w:tcW w:w="1030" w:type="dxa"/>
                <w:vAlign w:val="center"/>
              </w:tcPr>
              <w:p w14:paraId="2FA5AA60" w14:textId="77777777" w:rsidR="00606C8E"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7637F45" w14:textId="77777777" w:rsidTr="0030665E">
        <w:tc>
          <w:tcPr>
            <w:tcW w:w="496" w:type="dxa"/>
            <w:tcBorders>
              <w:right w:val="nil"/>
            </w:tcBorders>
          </w:tcPr>
          <w:p w14:paraId="081FD6FB" w14:textId="77777777" w:rsidR="00F9156B" w:rsidRPr="00F9156B" w:rsidRDefault="00606C8E" w:rsidP="00F9156B">
            <w:pPr>
              <w:spacing w:before="80" w:after="80"/>
              <w:rPr>
                <w:rFonts w:cs="Arial"/>
                <w:b/>
                <w:bCs/>
                <w:szCs w:val="24"/>
              </w:rPr>
            </w:pPr>
            <w:r>
              <w:rPr>
                <w:rFonts w:cs="Arial"/>
                <w:b/>
                <w:bCs/>
                <w:szCs w:val="24"/>
              </w:rPr>
              <w:t>N</w:t>
            </w:r>
          </w:p>
        </w:tc>
        <w:tc>
          <w:tcPr>
            <w:tcW w:w="7546" w:type="dxa"/>
            <w:tcBorders>
              <w:left w:val="nil"/>
            </w:tcBorders>
          </w:tcPr>
          <w:p w14:paraId="48871687" w14:textId="77777777"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Cs/>
              <w:color w:val="A6A6A6" w:themeColor="background1" w:themeShade="A6"/>
              <w:sz w:val="22"/>
              <w:szCs w:val="22"/>
            </w:rPr>
            <w:id w:val="-2058222610"/>
            <w:placeholder>
              <w:docPart w:val="2D467F14EE57452DB2377F1B68BC2317"/>
            </w:placeholder>
          </w:sdtPr>
          <w:sdtEndPr/>
          <w:sdtContent>
            <w:tc>
              <w:tcPr>
                <w:tcW w:w="1030" w:type="dxa"/>
                <w:vAlign w:val="center"/>
              </w:tcPr>
              <w:p w14:paraId="017818FE"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606C8E" w:rsidRPr="00F9156B" w14:paraId="19D15DDD" w14:textId="77777777" w:rsidTr="0030665E">
        <w:tc>
          <w:tcPr>
            <w:tcW w:w="496" w:type="dxa"/>
            <w:tcBorders>
              <w:right w:val="nil"/>
            </w:tcBorders>
          </w:tcPr>
          <w:p w14:paraId="3F166058" w14:textId="77777777" w:rsidR="00606C8E" w:rsidRPr="00F9156B" w:rsidRDefault="00606C8E" w:rsidP="00F9156B">
            <w:pPr>
              <w:spacing w:before="80" w:after="80"/>
              <w:rPr>
                <w:rFonts w:cs="Arial"/>
                <w:b/>
                <w:bCs/>
                <w:szCs w:val="24"/>
              </w:rPr>
            </w:pPr>
            <w:r>
              <w:rPr>
                <w:rFonts w:cs="Arial"/>
                <w:b/>
                <w:bCs/>
                <w:szCs w:val="24"/>
              </w:rPr>
              <w:t>O</w:t>
            </w:r>
          </w:p>
        </w:tc>
        <w:tc>
          <w:tcPr>
            <w:tcW w:w="7546" w:type="dxa"/>
            <w:tcBorders>
              <w:left w:val="nil"/>
            </w:tcBorders>
          </w:tcPr>
          <w:p w14:paraId="587AF319" w14:textId="77777777" w:rsidR="00606C8E" w:rsidRPr="00CA4501" w:rsidRDefault="00606C8E" w:rsidP="00606C8E">
            <w:pPr>
              <w:spacing w:before="80" w:after="80"/>
              <w:jc w:val="both"/>
              <w:rPr>
                <w:rFonts w:cs="Arial"/>
                <w:i/>
                <w:szCs w:val="24"/>
                <w:lang w:val="en-US"/>
              </w:rPr>
            </w:pPr>
            <w:r w:rsidRPr="00CA4501">
              <w:rPr>
                <w:rFonts w:cs="Arial"/>
                <w:i/>
                <w:szCs w:val="24"/>
                <w:lang w:val="en-US"/>
              </w:rPr>
              <w:t>The London Borough of Lambeth is an accredited London Living Wage friendly funder</w:t>
            </w:r>
            <w:r w:rsidR="00CA4501">
              <w:rPr>
                <w:rFonts w:cs="Arial"/>
                <w:i/>
                <w:szCs w:val="24"/>
                <w:lang w:val="en-US"/>
              </w:rPr>
              <w:t>/</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p>
          <w:p w14:paraId="7FCCEBD5" w14:textId="77777777" w:rsidR="00606C8E" w:rsidRPr="00F9156B" w:rsidRDefault="00606C8E" w:rsidP="00606C8E">
            <w:pPr>
              <w:spacing w:before="80" w:after="80"/>
              <w:jc w:val="both"/>
              <w:rPr>
                <w:rFonts w:cs="Arial"/>
                <w:szCs w:val="24"/>
                <w:lang w:val="en-US"/>
              </w:rPr>
            </w:pPr>
            <w:r w:rsidRPr="006238E1">
              <w:rPr>
                <w:rFonts w:cs="Arial"/>
                <w:szCs w:val="24"/>
                <w:lang w:val="en-US"/>
              </w:rPr>
              <w:t>Do</w:t>
            </w:r>
            <w:r>
              <w:rPr>
                <w:rFonts w:cs="Arial"/>
                <w:szCs w:val="24"/>
                <w:lang w:val="en-US"/>
              </w:rPr>
              <w:t>es</w:t>
            </w:r>
            <w:r w:rsidRPr="006238E1">
              <w:rPr>
                <w:rFonts w:cs="Arial"/>
                <w:szCs w:val="24"/>
                <w:lang w:val="en-US"/>
              </w:rPr>
              <w:t xml:space="preserve"> you</w:t>
            </w:r>
            <w:r>
              <w:rPr>
                <w:rFonts w:cs="Arial"/>
                <w:szCs w:val="24"/>
                <w:lang w:val="en-US"/>
              </w:rPr>
              <w:t>r organisation</w:t>
            </w:r>
            <w:r w:rsidRPr="006238E1">
              <w:rPr>
                <w:rFonts w:cs="Arial"/>
                <w:szCs w:val="24"/>
                <w:lang w:val="en-US"/>
              </w:rPr>
              <w:t xml:space="preserve"> commit to</w:t>
            </w:r>
            <w:r>
              <w:rPr>
                <w:rFonts w:cs="Arial"/>
                <w:szCs w:val="24"/>
                <w:lang w:val="en-US"/>
              </w:rPr>
              <w:t xml:space="preserve"> </w:t>
            </w:r>
            <w:r w:rsidRPr="006238E1">
              <w:rPr>
                <w:rFonts w:cs="Arial"/>
                <w:szCs w:val="24"/>
                <w:lang w:val="en-US"/>
              </w:rPr>
              <w:t>pay</w:t>
            </w:r>
            <w:r>
              <w:rPr>
                <w:rFonts w:cs="Arial"/>
                <w:szCs w:val="24"/>
                <w:lang w:val="en-US"/>
              </w:rPr>
              <w:t xml:space="preserve">ing directly employed and agency staff </w:t>
            </w:r>
            <w:r w:rsidRPr="006238E1">
              <w:rPr>
                <w:rFonts w:cs="Arial"/>
                <w:szCs w:val="24"/>
                <w:lang w:val="en-US"/>
              </w:rPr>
              <w:t>the London Living Wage</w:t>
            </w:r>
            <w:r>
              <w:rPr>
                <w:rFonts w:cs="Arial"/>
                <w:szCs w:val="24"/>
                <w:lang w:val="en-US"/>
              </w:rPr>
              <w:t>?</w:t>
            </w:r>
          </w:p>
        </w:tc>
        <w:sdt>
          <w:sdtPr>
            <w:rPr>
              <w:rFonts w:cs="Arial"/>
              <w:bCs/>
              <w:color w:val="A6A6A6" w:themeColor="background1" w:themeShade="A6"/>
              <w:sz w:val="22"/>
              <w:szCs w:val="22"/>
            </w:rPr>
            <w:id w:val="-577364361"/>
            <w:placeholder>
              <w:docPart w:val="8BF8A8C819604D6498B8B93F41C4B47C"/>
            </w:placeholder>
          </w:sdtPr>
          <w:sdtEndPr/>
          <w:sdtContent>
            <w:tc>
              <w:tcPr>
                <w:tcW w:w="1030" w:type="dxa"/>
                <w:vAlign w:val="center"/>
              </w:tcPr>
              <w:p w14:paraId="73803DD7" w14:textId="77777777" w:rsidR="00606C8E"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7E31266B" w14:textId="77777777" w:rsidTr="0030665E">
        <w:tc>
          <w:tcPr>
            <w:tcW w:w="496" w:type="dxa"/>
            <w:tcBorders>
              <w:right w:val="nil"/>
            </w:tcBorders>
          </w:tcPr>
          <w:p w14:paraId="100AAB66" w14:textId="77777777" w:rsidR="00F9156B" w:rsidRPr="00F9156B" w:rsidRDefault="00606C8E" w:rsidP="00F9156B">
            <w:pPr>
              <w:spacing w:before="80" w:after="80"/>
              <w:rPr>
                <w:rFonts w:cs="Arial"/>
                <w:b/>
                <w:bCs/>
                <w:szCs w:val="24"/>
              </w:rPr>
            </w:pPr>
            <w:r>
              <w:rPr>
                <w:rFonts w:cs="Arial"/>
                <w:b/>
                <w:bCs/>
                <w:szCs w:val="24"/>
              </w:rPr>
              <w:lastRenderedPageBreak/>
              <w:t>P</w:t>
            </w:r>
          </w:p>
        </w:tc>
        <w:tc>
          <w:tcPr>
            <w:tcW w:w="7546" w:type="dxa"/>
            <w:tcBorders>
              <w:left w:val="nil"/>
            </w:tcBorders>
          </w:tcPr>
          <w:p w14:paraId="045E1FCE" w14:textId="77777777" w:rsidR="00F9156B" w:rsidRPr="00F9156B" w:rsidRDefault="00F9156B" w:rsidP="00F9156B">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Lambeth where you are applying to deliver a project in and detailed in the specification? </w:t>
            </w:r>
          </w:p>
        </w:tc>
        <w:sdt>
          <w:sdtPr>
            <w:rPr>
              <w:rFonts w:cs="Arial"/>
              <w:bCs/>
              <w:color w:val="A6A6A6" w:themeColor="background1" w:themeShade="A6"/>
              <w:sz w:val="22"/>
              <w:szCs w:val="22"/>
            </w:rPr>
            <w:id w:val="-16391449"/>
            <w:placeholder>
              <w:docPart w:val="F19E1349624B4068BA440B9A50F561FA"/>
            </w:placeholder>
          </w:sdtPr>
          <w:sdtEndPr/>
          <w:sdtContent>
            <w:tc>
              <w:tcPr>
                <w:tcW w:w="1030" w:type="dxa"/>
                <w:vAlign w:val="center"/>
              </w:tcPr>
              <w:p w14:paraId="29F6DAB5"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r w:rsidR="00F9156B" w:rsidRPr="00F9156B" w14:paraId="12EF6B39" w14:textId="77777777" w:rsidTr="0030665E">
        <w:tc>
          <w:tcPr>
            <w:tcW w:w="496" w:type="dxa"/>
            <w:tcBorders>
              <w:right w:val="nil"/>
            </w:tcBorders>
          </w:tcPr>
          <w:p w14:paraId="3E9BE0D1" w14:textId="77777777" w:rsidR="00F9156B" w:rsidRPr="00F9156B" w:rsidRDefault="00606C8E" w:rsidP="00606C8E">
            <w:pPr>
              <w:spacing w:before="80" w:after="80"/>
              <w:rPr>
                <w:rFonts w:cs="Arial"/>
                <w:b/>
                <w:bCs/>
                <w:szCs w:val="24"/>
              </w:rPr>
            </w:pPr>
            <w:r>
              <w:rPr>
                <w:rFonts w:cs="Arial"/>
                <w:b/>
                <w:bCs/>
                <w:szCs w:val="24"/>
              </w:rPr>
              <w:t>Q</w:t>
            </w:r>
          </w:p>
        </w:tc>
        <w:tc>
          <w:tcPr>
            <w:tcW w:w="7546" w:type="dxa"/>
            <w:tcBorders>
              <w:left w:val="nil"/>
            </w:tcBorders>
          </w:tcPr>
          <w:p w14:paraId="7D0C74D5" w14:textId="77777777"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Cs/>
              <w:color w:val="A6A6A6" w:themeColor="background1" w:themeShade="A6"/>
              <w:sz w:val="22"/>
              <w:szCs w:val="22"/>
            </w:rPr>
            <w:id w:val="2059662693"/>
            <w:placeholder>
              <w:docPart w:val="D4A8D66B45F847608AC3F3940DAC4707"/>
            </w:placeholder>
          </w:sdtPr>
          <w:sdtEndPr/>
          <w:sdtContent>
            <w:tc>
              <w:tcPr>
                <w:tcW w:w="1030" w:type="dxa"/>
                <w:vAlign w:val="center"/>
              </w:tcPr>
              <w:p w14:paraId="61EB1772" w14:textId="77777777" w:rsidR="00F9156B" w:rsidRPr="00323E24" w:rsidRDefault="00323E24" w:rsidP="00323E24">
                <w:pPr>
                  <w:spacing w:before="80" w:after="80"/>
                  <w:jc w:val="center"/>
                  <w:rPr>
                    <w:rFonts w:cs="Arial"/>
                    <w:b/>
                    <w:bCs/>
                    <w:color w:val="A6A6A6" w:themeColor="background1" w:themeShade="A6"/>
                    <w:szCs w:val="24"/>
                  </w:rPr>
                </w:pPr>
                <w:r w:rsidRPr="00323E24">
                  <w:rPr>
                    <w:rFonts w:cs="Arial"/>
                    <w:bCs/>
                    <w:color w:val="A6A6A6" w:themeColor="background1" w:themeShade="A6"/>
                    <w:sz w:val="22"/>
                    <w:szCs w:val="22"/>
                  </w:rPr>
                  <w:t>Y/N</w:t>
                </w:r>
              </w:p>
            </w:tc>
          </w:sdtContent>
        </w:sdt>
      </w:tr>
    </w:tbl>
    <w:p w14:paraId="05F13863" w14:textId="77777777" w:rsidR="00F9156B" w:rsidRPr="00F9156B" w:rsidRDefault="00F9156B" w:rsidP="00F9156B">
      <w:pPr>
        <w:rPr>
          <w:b/>
          <w:bCs/>
          <w:sz w:val="28"/>
        </w:rPr>
      </w:pPr>
    </w:p>
    <w:p w14:paraId="120CD6CE" w14:textId="77777777" w:rsidR="00F9156B" w:rsidRPr="00F9156B" w:rsidRDefault="00F9156B" w:rsidP="00F9156B">
      <w:pPr>
        <w:rPr>
          <w:bCs/>
          <w:szCs w:val="24"/>
        </w:rPr>
      </w:pPr>
    </w:p>
    <w:p w14:paraId="11995017" w14:textId="77777777" w:rsidR="00F9156B" w:rsidRPr="00F9156B" w:rsidRDefault="00F9156B" w:rsidP="00F9156B">
      <w:pPr>
        <w:rPr>
          <w:bCs/>
          <w:szCs w:val="24"/>
        </w:rPr>
      </w:pPr>
    </w:p>
    <w:p w14:paraId="41A23F1F" w14:textId="77777777" w:rsidR="00CA6661" w:rsidRPr="00824113" w:rsidRDefault="00CA6661" w:rsidP="00CA6661">
      <w:pPr>
        <w:pStyle w:val="Heading1"/>
        <w:rPr>
          <w:rFonts w:ascii="Arial" w:hAnsi="Arial" w:cs="Arial"/>
          <w:b/>
          <w:sz w:val="32"/>
          <w:szCs w:val="32"/>
        </w:rPr>
      </w:pPr>
      <w:r w:rsidRPr="00824113">
        <w:rPr>
          <w:rFonts w:ascii="Arial" w:hAnsi="Arial" w:cs="Arial"/>
          <w:b/>
          <w:sz w:val="32"/>
          <w:szCs w:val="32"/>
        </w:rPr>
        <w:t>Introduction to the Application Form</w:t>
      </w:r>
    </w:p>
    <w:p w14:paraId="085C6E05" w14:textId="77777777" w:rsidR="00CA6661" w:rsidRPr="00A97B0B" w:rsidRDefault="00CA6661" w:rsidP="00CA6661">
      <w:pPr>
        <w:jc w:val="both"/>
        <w:rPr>
          <w:rFonts w:cs="Arial"/>
        </w:rPr>
      </w:pPr>
      <w:bookmarkStart w:id="5"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5"/>
    <w:p w14:paraId="5CF55C8E" w14:textId="77777777" w:rsidR="00CA6661" w:rsidRPr="00A97B0B" w:rsidRDefault="00CA6661" w:rsidP="00CA6661">
      <w:pPr>
        <w:jc w:val="both"/>
        <w:rPr>
          <w:rFonts w:cs="Arial"/>
        </w:rPr>
      </w:pPr>
    </w:p>
    <w:p w14:paraId="4BEC89E7" w14:textId="77777777"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14:paraId="4C734659" w14:textId="77777777" w:rsidR="00CA6661" w:rsidRDefault="00CA6661" w:rsidP="00CA6661">
      <w:pPr>
        <w:jc w:val="both"/>
        <w:rPr>
          <w:rFonts w:cs="Arial"/>
        </w:rPr>
      </w:pPr>
    </w:p>
    <w:p w14:paraId="7D5E9F97" w14:textId="502EDA88"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w:t>
      </w:r>
      <w:r w:rsidR="007D3BE2">
        <w:rPr>
          <w:b/>
        </w:rPr>
        <w:t>,</w:t>
      </w:r>
      <w:r w:rsidR="00A0363F">
        <w:rPr>
          <w:b/>
        </w:rPr>
        <w:t xml:space="preserve"> table at 3.2</w:t>
      </w:r>
      <w:r w:rsidR="007D3BE2">
        <w:rPr>
          <w:b/>
        </w:rPr>
        <w:t>,</w:t>
      </w:r>
      <w:r w:rsidR="00A0363F">
        <w:rPr>
          <w:b/>
        </w:rPr>
        <w:t xml:space="preserve"> a</w:t>
      </w:r>
      <w:r>
        <w:rPr>
          <w:b/>
        </w:rPr>
        <w:t>ll information and answers MUST be in size 12 uncondensed Arial font.</w:t>
      </w:r>
    </w:p>
    <w:p w14:paraId="321D6D33" w14:textId="77777777" w:rsidR="00CA6661" w:rsidRPr="00A97B0B" w:rsidRDefault="00CA6661" w:rsidP="00CA6661">
      <w:pPr>
        <w:jc w:val="both"/>
        <w:rPr>
          <w:rFonts w:cs="Arial"/>
        </w:rPr>
      </w:pPr>
    </w:p>
    <w:p w14:paraId="2DF3156B" w14:textId="30827377" w:rsidR="00CA6661" w:rsidRPr="00A97B0B" w:rsidRDefault="00CA6661" w:rsidP="00CA6661">
      <w:pPr>
        <w:jc w:val="both"/>
        <w:rPr>
          <w:rFonts w:cs="Arial"/>
        </w:rPr>
      </w:pPr>
      <w:r w:rsidRPr="00A97B0B">
        <w:rPr>
          <w:rFonts w:cs="Arial"/>
        </w:rPr>
        <w:t>Bear in mind that scorers will have a large amount of information to process</w:t>
      </w:r>
      <w:r w:rsidR="007D3BE2">
        <w:rPr>
          <w:rFonts w:cs="Arial"/>
        </w:rPr>
        <w:t>,</w:t>
      </w:r>
      <w:r w:rsidR="00A0363F">
        <w:rPr>
          <w:rFonts w:cs="Arial"/>
        </w:rPr>
        <w:t xml:space="preserve"> so </w:t>
      </w:r>
      <w:r w:rsidRPr="00A97B0B">
        <w:rPr>
          <w:rFonts w:cs="Arial"/>
        </w:rPr>
        <w:t>it is in your interest to be as clear and concise as possible.</w:t>
      </w:r>
    </w:p>
    <w:p w14:paraId="6189862E" w14:textId="77777777" w:rsidR="00CA6661" w:rsidRPr="00A97B0B" w:rsidRDefault="00CA6661" w:rsidP="00CA6661">
      <w:pPr>
        <w:jc w:val="both"/>
        <w:rPr>
          <w:rFonts w:cs="Arial"/>
        </w:rPr>
      </w:pPr>
    </w:p>
    <w:p w14:paraId="73ED8A85" w14:textId="77777777" w:rsidR="00CA6661" w:rsidRDefault="00CA6661" w:rsidP="00CA6661">
      <w:pPr>
        <w:jc w:val="both"/>
        <w:rPr>
          <w:rFonts w:cs="Arial"/>
          <w:b/>
          <w:lang w:eastAsia="en-GB"/>
        </w:rPr>
      </w:pPr>
      <w:r w:rsidRPr="00A97B0B">
        <w:rPr>
          <w:rFonts w:cs="Arial"/>
          <w:b/>
          <w:lang w:eastAsia="en-GB"/>
        </w:rPr>
        <w:t xml:space="preserve">Make sure you structure your answers by addressing each part of the questions separately. </w:t>
      </w:r>
    </w:p>
    <w:p w14:paraId="7AE7FB29" w14:textId="77777777" w:rsidR="00CA6661" w:rsidRDefault="00CA6661" w:rsidP="00CA6661">
      <w:pPr>
        <w:jc w:val="both"/>
        <w:rPr>
          <w:rFonts w:cs="Arial"/>
          <w:b/>
          <w:lang w:eastAsia="en-GB"/>
        </w:rPr>
      </w:pPr>
    </w:p>
    <w:p w14:paraId="309B54FF" w14:textId="77777777"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14:paraId="52189347" w14:textId="77777777" w:rsidR="00CA6661" w:rsidRPr="00A97B0B" w:rsidRDefault="00CA6661" w:rsidP="00CA6661">
      <w:pPr>
        <w:jc w:val="both"/>
        <w:rPr>
          <w:rFonts w:cs="Arial"/>
          <w:b/>
          <w:lang w:eastAsia="en-GB"/>
        </w:rPr>
      </w:pPr>
    </w:p>
    <w:p w14:paraId="13D6E010" w14:textId="77777777"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14:paraId="355E946A" w14:textId="77777777" w:rsidR="00CA6661" w:rsidRPr="00CF72AC" w:rsidRDefault="00CA6661" w:rsidP="006E55E8">
      <w:pPr>
        <w:keepNext/>
        <w:keepLines/>
        <w:numPr>
          <w:ilvl w:val="0"/>
          <w:numId w:val="4"/>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14:paraId="08706EBE" w14:textId="77777777" w:rsidR="00CA0F7E" w:rsidRDefault="00CA0F7E" w:rsidP="006E55E8">
      <w:pPr>
        <w:pStyle w:val="ListParagraph"/>
        <w:numPr>
          <w:ilvl w:val="1"/>
          <w:numId w:val="26"/>
        </w:numPr>
        <w:rPr>
          <w:rFonts w:cs="Arial"/>
          <w:b/>
          <w:szCs w:val="24"/>
        </w:rPr>
      </w:pPr>
      <w:r w:rsidRPr="006E55E8">
        <w:rPr>
          <w:rFonts w:cs="Arial"/>
          <w:b/>
          <w:szCs w:val="24"/>
        </w:rPr>
        <w:t>Project name</w:t>
      </w:r>
    </w:p>
    <w:p w14:paraId="5C552665" w14:textId="77777777"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14:paraId="52F2A5B0" w14:textId="77777777" w:rsidTr="00963CD4">
        <w:sdt>
          <w:sdtPr>
            <w:rPr>
              <w:rFonts w:cs="Arial"/>
              <w:sz w:val="22"/>
              <w:szCs w:val="22"/>
            </w:rPr>
            <w:id w:val="-763604185"/>
            <w:placeholder>
              <w:docPart w:val="9F69DA3636BF40C2A95C95279727BCAD"/>
            </w:placeholder>
            <w:showingPlcHdr/>
          </w:sdtPr>
          <w:sdtEndPr/>
          <w:sdtContent>
            <w:tc>
              <w:tcPr>
                <w:tcW w:w="9072" w:type="dxa"/>
              </w:tcPr>
              <w:p w14:paraId="49AED372" w14:textId="77777777" w:rsidR="006E55E8" w:rsidRDefault="00323E24" w:rsidP="006672A7">
                <w:pPr>
                  <w:spacing w:before="120" w:after="120"/>
                  <w:rPr>
                    <w:rFonts w:cs="Arial"/>
                    <w:b/>
                    <w:szCs w:val="24"/>
                  </w:rPr>
                </w:pPr>
                <w:r w:rsidRPr="00323E24">
                  <w:rPr>
                    <w:rStyle w:val="PlaceholderText"/>
                    <w:rFonts w:eastAsiaTheme="minorHAnsi"/>
                    <w:sz w:val="22"/>
                    <w:szCs w:val="22"/>
                  </w:rPr>
                  <w:t>Click or tap here to enter text.</w:t>
                </w:r>
              </w:p>
            </w:tc>
          </w:sdtContent>
        </w:sdt>
      </w:tr>
    </w:tbl>
    <w:p w14:paraId="41CB32A5" w14:textId="77777777" w:rsidR="006E55E8" w:rsidRPr="006E55E8" w:rsidRDefault="006E55E8" w:rsidP="006E55E8">
      <w:pPr>
        <w:rPr>
          <w:rFonts w:cs="Arial"/>
          <w:b/>
          <w:szCs w:val="24"/>
        </w:rPr>
      </w:pPr>
    </w:p>
    <w:p w14:paraId="2B62B863" w14:textId="77777777" w:rsidR="00B5585C" w:rsidRDefault="00B5585C" w:rsidP="00B5585C">
      <w:pPr>
        <w:pStyle w:val="ListParagraph"/>
        <w:numPr>
          <w:ilvl w:val="1"/>
          <w:numId w:val="26"/>
        </w:numPr>
        <w:rPr>
          <w:rFonts w:cs="Arial"/>
          <w:b/>
          <w:szCs w:val="24"/>
        </w:rPr>
      </w:pPr>
      <w:r w:rsidRPr="006E55E8">
        <w:rPr>
          <w:rFonts w:cs="Arial"/>
          <w:b/>
          <w:szCs w:val="24"/>
        </w:rPr>
        <w:t>Please provide a short (MAXIMUM 200 WORDS) summary of your project</w:t>
      </w:r>
    </w:p>
    <w:p w14:paraId="05487CA5" w14:textId="77777777"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323E24" w14:paraId="31C0A1E9" w14:textId="77777777" w:rsidTr="003130AC">
        <w:trPr>
          <w:trHeight w:val="5670"/>
        </w:trPr>
        <w:sdt>
          <w:sdtPr>
            <w:rPr>
              <w:rFonts w:cs="Arial"/>
              <w:sz w:val="22"/>
              <w:szCs w:val="22"/>
            </w:rPr>
            <w:id w:val="2108078113"/>
            <w:placeholder>
              <w:docPart w:val="8DE5D47FACCE47EB8A2A46498099B864"/>
            </w:placeholder>
            <w:showingPlcHdr/>
          </w:sdtPr>
          <w:sdtEndPr/>
          <w:sdtContent>
            <w:tc>
              <w:tcPr>
                <w:tcW w:w="9072" w:type="dxa"/>
              </w:tcPr>
              <w:p w14:paraId="48E26EC7" w14:textId="77777777" w:rsidR="00323E24" w:rsidRDefault="00323E24" w:rsidP="00323E24">
                <w:pPr>
                  <w:spacing w:before="120"/>
                </w:pPr>
                <w:r w:rsidRPr="00F43442">
                  <w:rPr>
                    <w:rStyle w:val="PlaceholderText"/>
                    <w:rFonts w:eastAsiaTheme="minorHAnsi"/>
                    <w:sz w:val="22"/>
                    <w:szCs w:val="22"/>
                  </w:rPr>
                  <w:t>Click or tap here to enter text.</w:t>
                </w:r>
              </w:p>
            </w:tc>
          </w:sdtContent>
        </w:sdt>
      </w:tr>
    </w:tbl>
    <w:p w14:paraId="46102469" w14:textId="77777777" w:rsidR="00B5585C" w:rsidRDefault="00B5585C" w:rsidP="00B5585C">
      <w:pPr>
        <w:pStyle w:val="ListParagraph"/>
        <w:ind w:left="567"/>
        <w:rPr>
          <w:rFonts w:cs="Arial"/>
          <w:b/>
          <w:szCs w:val="24"/>
        </w:rPr>
      </w:pPr>
    </w:p>
    <w:p w14:paraId="7451B5E5" w14:textId="77777777" w:rsidR="00B5585C" w:rsidRDefault="00B5585C" w:rsidP="00B5585C">
      <w:pPr>
        <w:pStyle w:val="ListParagraph"/>
        <w:ind w:left="567"/>
        <w:rPr>
          <w:rFonts w:cs="Arial"/>
          <w:b/>
          <w:szCs w:val="24"/>
        </w:rPr>
      </w:pPr>
    </w:p>
    <w:p w14:paraId="7DBC05A7" w14:textId="77777777" w:rsidR="00B5585C" w:rsidRDefault="00B5585C">
      <w:pPr>
        <w:spacing w:after="200" w:line="276" w:lineRule="auto"/>
        <w:rPr>
          <w:rFonts w:cs="Arial"/>
          <w:b/>
          <w:szCs w:val="24"/>
        </w:rPr>
      </w:pPr>
      <w:r>
        <w:rPr>
          <w:rFonts w:cs="Arial"/>
          <w:b/>
          <w:szCs w:val="24"/>
        </w:rPr>
        <w:br w:type="page"/>
      </w:r>
    </w:p>
    <w:p w14:paraId="3131D46D" w14:textId="77777777" w:rsidR="00B5585C" w:rsidRDefault="00B5585C" w:rsidP="006E55E8">
      <w:pPr>
        <w:pStyle w:val="ListParagraph"/>
        <w:numPr>
          <w:ilvl w:val="1"/>
          <w:numId w:val="26"/>
        </w:numPr>
        <w:rPr>
          <w:rFonts w:cs="Arial"/>
          <w:b/>
          <w:szCs w:val="24"/>
        </w:rPr>
      </w:pPr>
      <w:r>
        <w:rPr>
          <w:rFonts w:cs="Arial"/>
          <w:b/>
          <w:szCs w:val="24"/>
        </w:rPr>
        <w:lastRenderedPageBreak/>
        <w:t>Project Detail</w:t>
      </w:r>
    </w:p>
    <w:p w14:paraId="5FAF1DB5" w14:textId="77777777" w:rsidR="00B5585C" w:rsidRDefault="00B5585C" w:rsidP="00B5585C">
      <w:pPr>
        <w:pStyle w:val="ListParagraph"/>
        <w:ind w:left="567"/>
        <w:rPr>
          <w:rFonts w:cs="Arial"/>
          <w:b/>
          <w:szCs w:val="24"/>
        </w:rPr>
      </w:pPr>
    </w:p>
    <w:p w14:paraId="5C1386DD" w14:textId="2A0036C7" w:rsidR="00CA6661" w:rsidRDefault="00EA23EA" w:rsidP="00B5585C">
      <w:pPr>
        <w:pStyle w:val="ListParagraph"/>
        <w:ind w:left="567"/>
        <w:rPr>
          <w:rFonts w:cs="Arial"/>
          <w:szCs w:val="24"/>
        </w:rPr>
      </w:pPr>
      <w:r w:rsidRPr="00B5585C">
        <w:rPr>
          <w:rFonts w:cs="Arial"/>
          <w:szCs w:val="24"/>
        </w:rPr>
        <w:t>This project aims to provide employment opportunities for Lambeth residents with disabilities</w:t>
      </w:r>
      <w:r w:rsidR="007D3BE2">
        <w:rPr>
          <w:rFonts w:cs="Arial"/>
          <w:szCs w:val="24"/>
        </w:rPr>
        <w:t xml:space="preserve">, </w:t>
      </w:r>
      <w:r w:rsidR="003B7AB5">
        <w:rPr>
          <w:rFonts w:cs="Arial"/>
          <w:szCs w:val="24"/>
        </w:rPr>
        <w:t>learning disabilitie</w:t>
      </w:r>
      <w:r w:rsidR="003B7AB5" w:rsidRPr="003B7AB5">
        <w:rPr>
          <w:rFonts w:cs="Arial"/>
          <w:szCs w:val="24"/>
        </w:rPr>
        <w:t>s</w:t>
      </w:r>
      <w:r w:rsidR="00090B59">
        <w:rPr>
          <w:rFonts w:cs="Arial"/>
          <w:szCs w:val="24"/>
        </w:rPr>
        <w:t xml:space="preserve"> </w:t>
      </w:r>
      <w:r w:rsidRPr="00B5585C">
        <w:rPr>
          <w:rFonts w:cs="Arial"/>
          <w:szCs w:val="24"/>
        </w:rPr>
        <w:t>and long-term health conditions.</w:t>
      </w:r>
      <w:r w:rsidR="00B5585C">
        <w:rPr>
          <w:rFonts w:cs="Arial"/>
          <w:szCs w:val="24"/>
        </w:rPr>
        <w:t xml:space="preserve"> In this section you must detail</w:t>
      </w:r>
      <w:r w:rsidRPr="00B5585C">
        <w:rPr>
          <w:rFonts w:cs="Arial"/>
          <w:szCs w:val="24"/>
        </w:rPr>
        <w:t>:</w:t>
      </w:r>
    </w:p>
    <w:p w14:paraId="7429AB84" w14:textId="77777777" w:rsidR="00963CD4" w:rsidRDefault="00963CD4" w:rsidP="00B5585C">
      <w:pPr>
        <w:pStyle w:val="ListParagraph"/>
        <w:ind w:left="567"/>
        <w:rPr>
          <w:rFonts w:cs="Arial"/>
          <w:szCs w:val="24"/>
        </w:rPr>
      </w:pPr>
    </w:p>
    <w:p w14:paraId="7DA5E1FB" w14:textId="77777777" w:rsidR="00B5585C" w:rsidRDefault="00B5585C" w:rsidP="00B5585C">
      <w:pPr>
        <w:pStyle w:val="ListParagraph"/>
        <w:numPr>
          <w:ilvl w:val="0"/>
          <w:numId w:val="38"/>
        </w:numPr>
        <w:rPr>
          <w:rFonts w:cs="Arial"/>
          <w:szCs w:val="24"/>
        </w:rPr>
      </w:pPr>
      <w:r w:rsidRPr="00EA23EA">
        <w:rPr>
          <w:rFonts w:cs="Arial"/>
          <w:szCs w:val="24"/>
        </w:rPr>
        <w:t xml:space="preserve">The </w:t>
      </w:r>
      <w:r>
        <w:rPr>
          <w:rFonts w:cs="Arial"/>
          <w:szCs w:val="24"/>
        </w:rPr>
        <w:t xml:space="preserve">Lambeth </w:t>
      </w:r>
      <w:r w:rsidRPr="00EA23EA">
        <w:rPr>
          <w:rFonts w:cs="Arial"/>
          <w:szCs w:val="24"/>
        </w:rPr>
        <w:t>residents your project is for (e.g. all residents; those in a specific area; those with specific disabilities or long-term health conditions)</w:t>
      </w:r>
    </w:p>
    <w:p w14:paraId="5FDB6446" w14:textId="5BAEFD28" w:rsidR="00B5585C" w:rsidRPr="003B7AB5" w:rsidRDefault="006E42B6" w:rsidP="00B5585C">
      <w:pPr>
        <w:pStyle w:val="ListParagraph"/>
        <w:numPr>
          <w:ilvl w:val="0"/>
          <w:numId w:val="38"/>
        </w:numPr>
      </w:pPr>
      <w:r w:rsidRPr="003B7AB5">
        <w:t xml:space="preserve">The </w:t>
      </w:r>
      <w:r w:rsidR="00B5585C" w:rsidRPr="003B7AB5">
        <w:t>evidence</w:t>
      </w:r>
      <w:r w:rsidRPr="003B7AB5">
        <w:t xml:space="preserve"> that</w:t>
      </w:r>
      <w:r w:rsidR="00B5585C" w:rsidRPr="003B7AB5">
        <w:t xml:space="preserve"> </w:t>
      </w:r>
      <w:r w:rsidR="003130AC" w:rsidRPr="003B7AB5">
        <w:t>demonstrates</w:t>
      </w:r>
      <w:r w:rsidR="00B5585C" w:rsidRPr="003B7AB5">
        <w:t xml:space="preserve"> this group needs </w:t>
      </w:r>
      <w:r w:rsidR="003130AC" w:rsidRPr="003B7AB5">
        <w:t>employment support</w:t>
      </w:r>
      <w:r w:rsidR="00B5585C" w:rsidRPr="003B7AB5">
        <w:t xml:space="preserve"> intervention</w:t>
      </w:r>
      <w:r w:rsidR="003130AC" w:rsidRPr="003B7AB5">
        <w:t>s</w:t>
      </w:r>
    </w:p>
    <w:p w14:paraId="7EA2C8A3" w14:textId="77777777" w:rsidR="00B5585C" w:rsidRDefault="006E42B6" w:rsidP="00B5585C">
      <w:pPr>
        <w:pStyle w:val="ListParagraph"/>
        <w:numPr>
          <w:ilvl w:val="0"/>
          <w:numId w:val="38"/>
        </w:numPr>
      </w:pPr>
      <w:r>
        <w:t>The</w:t>
      </w:r>
      <w:r w:rsidR="00B5585C">
        <w:t xml:space="preserve"> existing relationships you already have with this target cohort</w:t>
      </w:r>
    </w:p>
    <w:p w14:paraId="45F8150B" w14:textId="77777777" w:rsidR="00B5585C" w:rsidRPr="00B5585C" w:rsidRDefault="00B5585C" w:rsidP="00B5585C">
      <w:pPr>
        <w:pStyle w:val="ListParagraph"/>
        <w:numPr>
          <w:ilvl w:val="0"/>
          <w:numId w:val="38"/>
        </w:numPr>
        <w:rPr>
          <w:rFonts w:cs="Arial"/>
          <w:szCs w:val="24"/>
        </w:rPr>
      </w:pPr>
      <w:r>
        <w:t>How you</w:t>
      </w:r>
      <w:r w:rsidR="006E42B6">
        <w:t xml:space="preserve"> will</w:t>
      </w:r>
      <w:r>
        <w:t xml:space="preserve"> engage with potential participants</w:t>
      </w:r>
    </w:p>
    <w:p w14:paraId="594C1C57" w14:textId="77777777" w:rsidR="00B5585C" w:rsidRDefault="00B5585C" w:rsidP="00B5585C">
      <w:pPr>
        <w:ind w:left="567"/>
        <w:rPr>
          <w:rFonts w:cs="Arial"/>
          <w:szCs w:val="24"/>
        </w:rPr>
      </w:pPr>
    </w:p>
    <w:p w14:paraId="57E80B2C" w14:textId="77777777" w:rsidR="002022A4" w:rsidRPr="00DD5F8C" w:rsidRDefault="002022A4" w:rsidP="002022A4">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750 words</w:t>
      </w:r>
    </w:p>
    <w:p w14:paraId="7C018174" w14:textId="77777777" w:rsidR="002022A4" w:rsidRDefault="002022A4" w:rsidP="002022A4">
      <w:pPr>
        <w:spacing w:after="200" w:line="276" w:lineRule="auto"/>
        <w:ind w:left="567"/>
        <w:rPr>
          <w:rFonts w:cs="Arial"/>
          <w:b/>
          <w:szCs w:val="24"/>
        </w:rPr>
      </w:pPr>
      <w:r w:rsidRPr="00DD5F8C">
        <w:rPr>
          <w:rFonts w:cs="Arial"/>
          <w:b/>
          <w:szCs w:val="24"/>
        </w:rPr>
        <w:t>Maximum points available:</w:t>
      </w:r>
      <w:r>
        <w:rPr>
          <w:rFonts w:cs="Arial"/>
          <w:b/>
          <w:szCs w:val="24"/>
        </w:rPr>
        <w:tab/>
        <w:t>20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55E8" w14:paraId="30BEBD45" w14:textId="77777777" w:rsidTr="00017186">
        <w:trPr>
          <w:trHeight w:val="9012"/>
        </w:trPr>
        <w:sdt>
          <w:sdtPr>
            <w:rPr>
              <w:rFonts w:cs="Arial"/>
              <w:sz w:val="22"/>
              <w:szCs w:val="22"/>
            </w:rPr>
            <w:id w:val="-1436054731"/>
            <w:placeholder>
              <w:docPart w:val="FD81A0E5B60D408A8201B81944815B73"/>
            </w:placeholder>
            <w:showingPlcHdr/>
          </w:sdtPr>
          <w:sdtEndPr/>
          <w:sdtContent>
            <w:tc>
              <w:tcPr>
                <w:tcW w:w="9071" w:type="dxa"/>
              </w:tcPr>
              <w:p w14:paraId="60D0439D"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bl>
    <w:p w14:paraId="206FD4BD" w14:textId="77777777" w:rsidR="002022A4" w:rsidRDefault="002022A4" w:rsidP="002022A4">
      <w:pPr>
        <w:pStyle w:val="ListParagraph"/>
        <w:ind w:left="567"/>
        <w:rPr>
          <w:rFonts w:cs="Arial"/>
          <w:b/>
          <w:szCs w:val="24"/>
        </w:rPr>
      </w:pPr>
    </w:p>
    <w:p w14:paraId="7D4113E0" w14:textId="77777777" w:rsidR="00CA6661" w:rsidRPr="00CD41AD" w:rsidRDefault="00CA6661" w:rsidP="00CD41AD">
      <w:pPr>
        <w:pStyle w:val="ListParagraph"/>
        <w:numPr>
          <w:ilvl w:val="1"/>
          <w:numId w:val="26"/>
        </w:numPr>
        <w:rPr>
          <w:rFonts w:cs="Arial"/>
          <w:b/>
          <w:szCs w:val="24"/>
        </w:rPr>
      </w:pPr>
      <w:r w:rsidRPr="006672A7">
        <w:rPr>
          <w:rFonts w:cs="Arial"/>
          <w:b/>
          <w:szCs w:val="24"/>
        </w:rPr>
        <w:lastRenderedPageBreak/>
        <w:t>Please</w:t>
      </w:r>
      <w:r w:rsidR="00CD41AD">
        <w:rPr>
          <w:rFonts w:cs="Arial"/>
          <w:b/>
        </w:rPr>
        <w:t xml:space="preserve"> </w:t>
      </w:r>
      <w:r w:rsidRPr="00CD41AD">
        <w:rPr>
          <w:rFonts w:cs="Arial"/>
          <w:b/>
        </w:rPr>
        <w:t>provide information about where t</w:t>
      </w:r>
      <w:r w:rsidR="00CD41AD">
        <w:rPr>
          <w:rFonts w:cs="Arial"/>
          <w:b/>
        </w:rPr>
        <w:t>he activities will be delivered</w:t>
      </w:r>
    </w:p>
    <w:p w14:paraId="44A46193" w14:textId="77777777" w:rsidR="00CD41AD" w:rsidRDefault="00CD41AD" w:rsidP="00CD41AD">
      <w:pPr>
        <w:pStyle w:val="ListParagraph"/>
        <w:ind w:left="567"/>
        <w:rPr>
          <w:rFonts w:cs="Arial"/>
          <w:b/>
        </w:rPr>
      </w:pPr>
    </w:p>
    <w:p w14:paraId="71401F23" w14:textId="77777777" w:rsidR="00CD41AD" w:rsidRPr="00B5585C" w:rsidRDefault="00CD41AD" w:rsidP="00CD41AD">
      <w:pPr>
        <w:ind w:left="567"/>
        <w:jc w:val="both"/>
        <w:rPr>
          <w:rFonts w:cs="Arial"/>
          <w:szCs w:val="24"/>
        </w:rPr>
      </w:pPr>
      <w:r w:rsidRPr="00B5585C">
        <w:rPr>
          <w:rFonts w:cs="Arial"/>
          <w:szCs w:val="24"/>
        </w:rPr>
        <w:t xml:space="preserve">Project activity must take place within the borough. </w:t>
      </w:r>
      <w:r w:rsidRPr="00B5585C">
        <w:rPr>
          <w:rFonts w:cs="Arial"/>
          <w:b/>
          <w:szCs w:val="24"/>
        </w:rPr>
        <w:t>You must be specific in your response, that is, name the ward(s) that your project will deliver in; name the organisations that your project will co-locate with</w:t>
      </w:r>
      <w:r w:rsidRPr="00B5585C">
        <w:rPr>
          <w:rFonts w:cs="Arial"/>
          <w:szCs w:val="24"/>
        </w:rPr>
        <w:t xml:space="preserve">. </w:t>
      </w:r>
    </w:p>
    <w:p w14:paraId="43F780A5" w14:textId="77777777" w:rsidR="00CD41AD" w:rsidRDefault="00CD41AD" w:rsidP="00CD41AD">
      <w:pPr>
        <w:ind w:left="567"/>
        <w:jc w:val="both"/>
        <w:rPr>
          <w:rFonts w:cs="Arial"/>
          <w:szCs w:val="24"/>
        </w:rPr>
      </w:pPr>
    </w:p>
    <w:p w14:paraId="090F0865" w14:textId="77777777"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a</w:t>
      </w:r>
      <w:r w:rsidRPr="00DD5F8C">
        <w:rPr>
          <w:rFonts w:cs="Arial"/>
          <w:b/>
          <w:szCs w:val="24"/>
        </w:rPr>
        <w:t>:</w:t>
      </w:r>
      <w:r>
        <w:rPr>
          <w:rFonts w:cs="Arial"/>
          <w:b/>
          <w:szCs w:val="24"/>
        </w:rPr>
        <w:tab/>
        <w:t>200 words</w:t>
      </w:r>
    </w:p>
    <w:p w14:paraId="20C1C4FD" w14:textId="77777777"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b</w:t>
      </w:r>
      <w:r w:rsidRPr="00DD5F8C">
        <w:rPr>
          <w:rFonts w:cs="Arial"/>
          <w:b/>
          <w:szCs w:val="24"/>
        </w:rPr>
        <w:t>:</w:t>
      </w:r>
      <w:r>
        <w:rPr>
          <w:rFonts w:cs="Arial"/>
          <w:b/>
          <w:szCs w:val="24"/>
        </w:rPr>
        <w:tab/>
        <w:t>200 words</w:t>
      </w:r>
    </w:p>
    <w:p w14:paraId="44AEDD86" w14:textId="77777777" w:rsidR="00606C8E" w:rsidRPr="00B5585C" w:rsidRDefault="00606C8E" w:rsidP="00CD41AD">
      <w:pPr>
        <w:ind w:left="567"/>
        <w:jc w:val="both"/>
        <w:rPr>
          <w:rFonts w:cs="Arial"/>
          <w:szCs w:val="24"/>
        </w:rPr>
      </w:pPr>
    </w:p>
    <w:tbl>
      <w:tblPr>
        <w:tblStyle w:val="TableGrid"/>
        <w:tblW w:w="0" w:type="auto"/>
        <w:tblInd w:w="108" w:type="dxa"/>
        <w:tblLook w:val="04A0" w:firstRow="1" w:lastRow="0" w:firstColumn="1" w:lastColumn="0" w:noHBand="0" w:noVBand="1"/>
      </w:tblPr>
      <w:tblGrid>
        <w:gridCol w:w="9071"/>
      </w:tblGrid>
      <w:tr w:rsidR="00CD41AD" w14:paraId="44190CE4" w14:textId="77777777" w:rsidTr="00963CD4">
        <w:tc>
          <w:tcPr>
            <w:tcW w:w="9071" w:type="dxa"/>
          </w:tcPr>
          <w:p w14:paraId="03753FB1" w14:textId="77777777" w:rsidR="00CD41AD" w:rsidRPr="00CD41AD" w:rsidRDefault="00CD41AD" w:rsidP="00CD41AD">
            <w:pPr>
              <w:pStyle w:val="ListParagraph"/>
              <w:numPr>
                <w:ilvl w:val="0"/>
                <w:numId w:val="30"/>
              </w:numPr>
              <w:spacing w:before="120" w:after="120"/>
              <w:rPr>
                <w:rFonts w:cs="Arial"/>
                <w:szCs w:val="24"/>
              </w:rPr>
            </w:pPr>
            <w:r>
              <w:rPr>
                <w:rFonts w:cs="Arial"/>
                <w:szCs w:val="24"/>
              </w:rPr>
              <w:t>The geographical area(s) in which activities will take place</w:t>
            </w:r>
          </w:p>
        </w:tc>
      </w:tr>
      <w:tr w:rsidR="00CD41AD" w14:paraId="60F45F4C" w14:textId="77777777" w:rsidTr="00017186">
        <w:trPr>
          <w:trHeight w:val="4876"/>
        </w:trPr>
        <w:sdt>
          <w:sdtPr>
            <w:rPr>
              <w:rFonts w:cs="Arial"/>
              <w:sz w:val="22"/>
              <w:szCs w:val="22"/>
            </w:rPr>
            <w:id w:val="791100915"/>
            <w:placeholder>
              <w:docPart w:val="F2120613A7084A7384A1182DE98EB523"/>
            </w:placeholder>
            <w:showingPlcHdr/>
          </w:sdtPr>
          <w:sdtEndPr/>
          <w:sdtContent>
            <w:tc>
              <w:tcPr>
                <w:tcW w:w="9071" w:type="dxa"/>
              </w:tcPr>
              <w:p w14:paraId="10106B63"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r w:rsidR="00CD41AD" w14:paraId="7A9683EF" w14:textId="77777777" w:rsidTr="00963CD4">
        <w:tc>
          <w:tcPr>
            <w:tcW w:w="9071" w:type="dxa"/>
          </w:tcPr>
          <w:p w14:paraId="19F8D881" w14:textId="77777777" w:rsidR="00CD41AD" w:rsidRPr="00CD41AD" w:rsidRDefault="00CD41AD" w:rsidP="00CD41AD">
            <w:pPr>
              <w:pStyle w:val="ListParagraph"/>
              <w:numPr>
                <w:ilvl w:val="0"/>
                <w:numId w:val="30"/>
              </w:numPr>
              <w:spacing w:before="120" w:after="120"/>
              <w:rPr>
                <w:rFonts w:cs="Arial"/>
                <w:b/>
                <w:szCs w:val="24"/>
              </w:rPr>
            </w:pPr>
            <w:r>
              <w:t>The premises at which the activities will take place</w:t>
            </w:r>
          </w:p>
        </w:tc>
      </w:tr>
      <w:tr w:rsidR="00CD41AD" w14:paraId="53DC6715" w14:textId="77777777" w:rsidTr="00017186">
        <w:trPr>
          <w:trHeight w:val="4876"/>
        </w:trPr>
        <w:sdt>
          <w:sdtPr>
            <w:rPr>
              <w:rFonts w:cs="Arial"/>
              <w:sz w:val="22"/>
              <w:szCs w:val="22"/>
            </w:rPr>
            <w:id w:val="-817101144"/>
            <w:placeholder>
              <w:docPart w:val="EA07DF172A2C4D01BD7DF1CD0A53E408"/>
            </w:placeholder>
            <w:showingPlcHdr/>
          </w:sdtPr>
          <w:sdtEndPr/>
          <w:sdtContent>
            <w:tc>
              <w:tcPr>
                <w:tcW w:w="9071" w:type="dxa"/>
              </w:tcPr>
              <w:p w14:paraId="7B505511" w14:textId="77777777" w:rsidR="00F9156B"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bl>
    <w:p w14:paraId="169114F9" w14:textId="77777777" w:rsidR="00017186" w:rsidRDefault="00017186">
      <w:pPr>
        <w:spacing w:after="200" w:line="276" w:lineRule="auto"/>
        <w:rPr>
          <w:rFonts w:cs="Arial"/>
          <w:b/>
          <w:szCs w:val="24"/>
        </w:rPr>
      </w:pPr>
      <w:r>
        <w:rPr>
          <w:rFonts w:cs="Arial"/>
          <w:b/>
          <w:szCs w:val="24"/>
        </w:rPr>
        <w:br w:type="page"/>
      </w:r>
    </w:p>
    <w:p w14:paraId="496B7ED9" w14:textId="3B7BC714" w:rsidR="00CD41AD" w:rsidRPr="003B7AB5" w:rsidRDefault="00CA6661" w:rsidP="00CD41AD">
      <w:pPr>
        <w:pStyle w:val="ListParagraph"/>
        <w:numPr>
          <w:ilvl w:val="1"/>
          <w:numId w:val="26"/>
        </w:numPr>
        <w:rPr>
          <w:rFonts w:cs="Arial"/>
        </w:rPr>
      </w:pPr>
      <w:r w:rsidRPr="003B7AB5">
        <w:rPr>
          <w:rFonts w:cs="Arial"/>
          <w:b/>
          <w:szCs w:val="24"/>
        </w:rPr>
        <w:lastRenderedPageBreak/>
        <w:t>Please</w:t>
      </w:r>
      <w:r w:rsidR="00CD41AD" w:rsidRPr="003B7AB5">
        <w:rPr>
          <w:rFonts w:cs="Arial"/>
          <w:b/>
        </w:rPr>
        <w:t xml:space="preserve"> detail the personalised </w:t>
      </w:r>
      <w:r w:rsidR="00B346E8" w:rsidRPr="003B7AB5">
        <w:rPr>
          <w:rFonts w:cs="Arial"/>
          <w:b/>
        </w:rPr>
        <w:t>assessment</w:t>
      </w:r>
      <w:r w:rsidR="00CD41AD" w:rsidRPr="003B7AB5">
        <w:rPr>
          <w:rFonts w:cs="Arial"/>
          <w:b/>
        </w:rPr>
        <w:t xml:space="preserve"> you will offer to participants</w:t>
      </w:r>
      <w:r w:rsidR="00424ED1" w:rsidRPr="003B7AB5">
        <w:rPr>
          <w:rFonts w:cs="Arial"/>
          <w:b/>
        </w:rPr>
        <w:t xml:space="preserve"> to help them move closer to the labour market</w:t>
      </w:r>
    </w:p>
    <w:p w14:paraId="3BEE2C17" w14:textId="77777777" w:rsidR="00CD41AD" w:rsidRPr="003B7AB5" w:rsidRDefault="00CD41AD" w:rsidP="00CA6661">
      <w:pPr>
        <w:rPr>
          <w:rFonts w:cs="Arial"/>
          <w:b/>
          <w:szCs w:val="24"/>
          <w:u w:val="single"/>
        </w:rPr>
      </w:pPr>
    </w:p>
    <w:p w14:paraId="3B1E3F5B" w14:textId="6861E078" w:rsidR="00CA6661" w:rsidRPr="003B7AB5" w:rsidRDefault="00CD41AD" w:rsidP="00443DB3">
      <w:pPr>
        <w:ind w:left="567"/>
        <w:jc w:val="both"/>
      </w:pPr>
      <w:r w:rsidRPr="003B7AB5">
        <w:t xml:space="preserve">The project should provide </w:t>
      </w:r>
      <w:r w:rsidR="008E7E80" w:rsidRPr="003B7AB5">
        <w:t>innovative and individually tailored/</w:t>
      </w:r>
      <w:r w:rsidRPr="003B7AB5">
        <w:t xml:space="preserve">personalised </w:t>
      </w:r>
      <w:r w:rsidR="00B346E8" w:rsidRPr="003B7AB5">
        <w:t xml:space="preserve">assessment </w:t>
      </w:r>
      <w:r w:rsidRPr="003B7AB5">
        <w:t xml:space="preserve">support </w:t>
      </w:r>
      <w:r w:rsidR="003B7AB5" w:rsidRPr="003B7AB5">
        <w:t xml:space="preserve">(e.g. vocational profiling) </w:t>
      </w:r>
      <w:r w:rsidRPr="003B7AB5">
        <w:t>which recognises each participant’s individual situation, strengths and barriers to employment.</w:t>
      </w:r>
      <w:r w:rsidR="008E7E80" w:rsidRPr="003B7AB5">
        <w:t xml:space="preserve"> </w:t>
      </w:r>
      <w:r w:rsidRPr="003B7AB5">
        <w:t>The aim is to support participants to achieve a positive outcome such as sustained employment</w:t>
      </w:r>
      <w:r w:rsidR="00424ED1" w:rsidRPr="003B7AB5">
        <w:t>/supported employment</w:t>
      </w:r>
      <w:r w:rsidRPr="003B7AB5">
        <w:t>, training and</w:t>
      </w:r>
      <w:r w:rsidR="00443DB3" w:rsidRPr="003B7AB5">
        <w:t>/or</w:t>
      </w:r>
      <w:r w:rsidRPr="003B7AB5">
        <w:t xml:space="preserve"> education, or </w:t>
      </w:r>
      <w:r w:rsidR="00443DB3" w:rsidRPr="003B7AB5">
        <w:t>active job</w:t>
      </w:r>
      <w:r w:rsidR="00956BAC" w:rsidRPr="003B7AB5">
        <w:t xml:space="preserve"> </w:t>
      </w:r>
      <w:r w:rsidR="00443DB3" w:rsidRPr="003B7AB5">
        <w:t>search.</w:t>
      </w:r>
      <w:r w:rsidR="00B5585C" w:rsidRPr="003B7AB5">
        <w:t xml:space="preserve"> In your answer you must detail:</w:t>
      </w:r>
    </w:p>
    <w:p w14:paraId="12714719" w14:textId="77777777" w:rsidR="00963CD4" w:rsidRPr="003B7AB5" w:rsidRDefault="00963CD4" w:rsidP="00443DB3">
      <w:pPr>
        <w:ind w:left="567"/>
        <w:jc w:val="both"/>
      </w:pPr>
    </w:p>
    <w:p w14:paraId="1EC15709" w14:textId="15C16E86" w:rsidR="00B5585C" w:rsidRPr="003B7AB5" w:rsidRDefault="00B5585C" w:rsidP="00B5585C">
      <w:pPr>
        <w:pStyle w:val="ListParagraph"/>
        <w:numPr>
          <w:ilvl w:val="0"/>
          <w:numId w:val="39"/>
        </w:numPr>
        <w:jc w:val="both"/>
      </w:pPr>
      <w:r w:rsidRPr="003B7AB5">
        <w:t xml:space="preserve">What </w:t>
      </w:r>
      <w:r w:rsidR="00B346E8" w:rsidRPr="003B7AB5">
        <w:t xml:space="preserve">initial assessment </w:t>
      </w:r>
      <w:r w:rsidRPr="003B7AB5">
        <w:t xml:space="preserve">activities you will </w:t>
      </w:r>
      <w:r w:rsidR="00B346E8" w:rsidRPr="003B7AB5">
        <w:t>offer</w:t>
      </w:r>
      <w:r w:rsidRPr="003B7AB5">
        <w:t xml:space="preserve"> to ensure </w:t>
      </w:r>
      <w:r w:rsidR="00B346E8" w:rsidRPr="003B7AB5">
        <w:t xml:space="preserve">your project can support </w:t>
      </w:r>
      <w:r w:rsidRPr="003B7AB5">
        <w:t xml:space="preserve">participants </w:t>
      </w:r>
      <w:r w:rsidR="003130AC" w:rsidRPr="003B7AB5">
        <w:t xml:space="preserve">with disabilities, learning disabilities and long-term health conditions </w:t>
      </w:r>
      <w:r w:rsidR="00B346E8" w:rsidRPr="003B7AB5">
        <w:t>to</w:t>
      </w:r>
      <w:r w:rsidRPr="003B7AB5">
        <w:t xml:space="preserve"> mov</w:t>
      </w:r>
      <w:r w:rsidR="00B346E8" w:rsidRPr="003B7AB5">
        <w:t>e</w:t>
      </w:r>
      <w:r w:rsidRPr="003B7AB5">
        <w:t xml:space="preserve"> closer to the labour market</w:t>
      </w:r>
    </w:p>
    <w:p w14:paraId="7A34BCA6" w14:textId="77777777" w:rsidR="00B5585C" w:rsidRPr="003B7AB5" w:rsidRDefault="00B5585C" w:rsidP="00B5585C">
      <w:pPr>
        <w:pStyle w:val="ListParagraph"/>
        <w:numPr>
          <w:ilvl w:val="0"/>
          <w:numId w:val="39"/>
        </w:numPr>
        <w:jc w:val="both"/>
      </w:pPr>
      <w:r w:rsidRPr="003B7AB5">
        <w:t>How you will keep participants engaged during the delivery of the project</w:t>
      </w:r>
    </w:p>
    <w:p w14:paraId="543617FA" w14:textId="33C84C72" w:rsidR="00B5585C" w:rsidRPr="003B7AB5" w:rsidRDefault="00B5585C" w:rsidP="00B5585C">
      <w:pPr>
        <w:pStyle w:val="ListParagraph"/>
        <w:numPr>
          <w:ilvl w:val="0"/>
          <w:numId w:val="39"/>
        </w:numPr>
        <w:jc w:val="both"/>
      </w:pPr>
      <w:r w:rsidRPr="003B7AB5">
        <w:t xml:space="preserve">Other projects or services you will link up with in order to provide a holistic </w:t>
      </w:r>
      <w:r w:rsidR="00B346E8" w:rsidRPr="003B7AB5">
        <w:t xml:space="preserve">assessment and </w:t>
      </w:r>
      <w:r w:rsidRPr="003B7AB5">
        <w:t>support offer</w:t>
      </w:r>
    </w:p>
    <w:p w14:paraId="3A42AC69" w14:textId="77777777" w:rsidR="00155536" w:rsidRDefault="00155536" w:rsidP="00155536">
      <w:pPr>
        <w:pStyle w:val="ListParagraph"/>
        <w:ind w:left="927"/>
        <w:jc w:val="both"/>
      </w:pPr>
    </w:p>
    <w:p w14:paraId="2ADD02C6" w14:textId="77777777"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500 words</w:t>
      </w:r>
    </w:p>
    <w:p w14:paraId="7BC03C78" w14:textId="77777777"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w:t>
      </w:r>
      <w:r w:rsidR="00606C8E">
        <w:rPr>
          <w:rFonts w:cs="Arial"/>
          <w:b/>
          <w:szCs w:val="24"/>
        </w:rPr>
        <w:t>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443DB3" w14:paraId="67BBDC82" w14:textId="77777777" w:rsidTr="00017186">
        <w:trPr>
          <w:trHeight w:val="7881"/>
        </w:trPr>
        <w:sdt>
          <w:sdtPr>
            <w:rPr>
              <w:rFonts w:cs="Arial"/>
              <w:sz w:val="22"/>
              <w:szCs w:val="22"/>
            </w:rPr>
            <w:id w:val="-895817540"/>
            <w:placeholder>
              <w:docPart w:val="730F53BA951F457D835A1FA3C31D3D26"/>
            </w:placeholder>
            <w:showingPlcHdr/>
          </w:sdtPr>
          <w:sdtEndPr/>
          <w:sdtContent>
            <w:tc>
              <w:tcPr>
                <w:tcW w:w="9071" w:type="dxa"/>
              </w:tcPr>
              <w:p w14:paraId="18DCBFEE" w14:textId="77777777" w:rsidR="002022A4" w:rsidRDefault="00323E24" w:rsidP="00606C8E">
                <w:pPr>
                  <w:spacing w:before="120"/>
                  <w:rPr>
                    <w:rFonts w:cs="Arial"/>
                    <w:b/>
                    <w:szCs w:val="24"/>
                  </w:rPr>
                </w:pPr>
                <w:r w:rsidRPr="00F43442">
                  <w:rPr>
                    <w:rStyle w:val="PlaceholderText"/>
                    <w:rFonts w:eastAsiaTheme="minorHAnsi"/>
                    <w:sz w:val="22"/>
                    <w:szCs w:val="22"/>
                  </w:rPr>
                  <w:t>Click or tap here to enter text.</w:t>
                </w:r>
              </w:p>
            </w:tc>
          </w:sdtContent>
        </w:sdt>
      </w:tr>
    </w:tbl>
    <w:p w14:paraId="1C830DED" w14:textId="72837504" w:rsidR="00017186" w:rsidRDefault="00017186">
      <w:pPr>
        <w:spacing w:after="200" w:line="276" w:lineRule="auto"/>
        <w:rPr>
          <w:rFonts w:cs="Arial"/>
          <w:b/>
          <w:szCs w:val="24"/>
        </w:rPr>
      </w:pPr>
    </w:p>
    <w:p w14:paraId="2D075945" w14:textId="7DAE2309" w:rsidR="006E42B6" w:rsidRPr="003B7AB5" w:rsidRDefault="006E42B6" w:rsidP="006E42B6">
      <w:pPr>
        <w:pStyle w:val="ListParagraph"/>
        <w:numPr>
          <w:ilvl w:val="1"/>
          <w:numId w:val="26"/>
        </w:numPr>
        <w:rPr>
          <w:rFonts w:cs="Arial"/>
        </w:rPr>
      </w:pPr>
      <w:r w:rsidRPr="003B7AB5">
        <w:rPr>
          <w:rFonts w:cs="Arial"/>
          <w:b/>
          <w:szCs w:val="24"/>
        </w:rPr>
        <w:lastRenderedPageBreak/>
        <w:t>Please p</w:t>
      </w:r>
      <w:r w:rsidRPr="003B7AB5">
        <w:rPr>
          <w:rFonts w:cs="Arial"/>
          <w:b/>
        </w:rPr>
        <w:t>rovide detailed information on how your project will help participants to progress</w:t>
      </w:r>
      <w:r w:rsidR="00B346E8" w:rsidRPr="003B7AB5">
        <w:rPr>
          <w:rFonts w:cs="Arial"/>
          <w:b/>
        </w:rPr>
        <w:t xml:space="preserve"> to/closer to the labour market</w:t>
      </w:r>
    </w:p>
    <w:p w14:paraId="0DF87114" w14:textId="77777777" w:rsidR="006E42B6" w:rsidRPr="003B7AB5" w:rsidRDefault="006E42B6" w:rsidP="006E42B6">
      <w:pPr>
        <w:rPr>
          <w:rFonts w:cs="Arial"/>
          <w:szCs w:val="24"/>
        </w:rPr>
      </w:pPr>
    </w:p>
    <w:p w14:paraId="0F16CAE9" w14:textId="7C3A92F4" w:rsidR="006E42B6" w:rsidRPr="008E7E80" w:rsidRDefault="006E42B6" w:rsidP="008E7E80">
      <w:pPr>
        <w:autoSpaceDE w:val="0"/>
        <w:autoSpaceDN w:val="0"/>
        <w:adjustRightInd w:val="0"/>
        <w:ind w:left="567"/>
        <w:contextualSpacing/>
        <w:jc w:val="both"/>
        <w:rPr>
          <w:rFonts w:cs="Arial"/>
          <w:szCs w:val="24"/>
        </w:rPr>
      </w:pPr>
      <w:r w:rsidRPr="003B7AB5">
        <w:rPr>
          <w:rFonts w:cs="Arial"/>
          <w:szCs w:val="24"/>
        </w:rPr>
        <w:t>Participants should be aided in their journey towards employment</w:t>
      </w:r>
      <w:r w:rsidR="003130AC" w:rsidRPr="003B7AB5">
        <w:rPr>
          <w:rFonts w:cs="Arial"/>
          <w:szCs w:val="24"/>
        </w:rPr>
        <w:t>/supported employment</w:t>
      </w:r>
      <w:r w:rsidRPr="003B7AB5">
        <w:rPr>
          <w:rFonts w:cs="Arial"/>
          <w:szCs w:val="24"/>
        </w:rPr>
        <w:t xml:space="preserve"> at all stages of the project. It is important that participants are supported to break out of the cycle of basic support</w:t>
      </w:r>
      <w:r w:rsidR="00B346E8" w:rsidRPr="003B7AB5">
        <w:rPr>
          <w:rFonts w:cs="Arial"/>
          <w:szCs w:val="24"/>
        </w:rPr>
        <w:t xml:space="preserve"> and </w:t>
      </w:r>
      <w:r w:rsidRPr="003B7AB5">
        <w:rPr>
          <w:rFonts w:cs="Arial"/>
          <w:szCs w:val="24"/>
        </w:rPr>
        <w:t xml:space="preserve">training and into meaningful progression. Organisations must demonstrate their commitment to </w:t>
      </w:r>
      <w:r w:rsidR="008E7E80" w:rsidRPr="003B7AB5">
        <w:rPr>
          <w:rFonts w:cs="Arial"/>
          <w:szCs w:val="24"/>
        </w:rPr>
        <w:t xml:space="preserve">delivering end-to-end support including: </w:t>
      </w:r>
      <w:r w:rsidR="003130AC" w:rsidRPr="003B7AB5">
        <w:rPr>
          <w:rFonts w:cs="Arial"/>
          <w:szCs w:val="24"/>
        </w:rPr>
        <w:t xml:space="preserve">the supported employment model approach to support participants and employers, including </w:t>
      </w:r>
      <w:r w:rsidR="008E7E80" w:rsidRPr="003B7AB5">
        <w:rPr>
          <w:rFonts w:cs="Arial"/>
          <w:szCs w:val="24"/>
        </w:rPr>
        <w:t>vocational profiling</w:t>
      </w:r>
      <w:r w:rsidR="003130AC" w:rsidRPr="003B7AB5">
        <w:rPr>
          <w:rFonts w:cs="Arial"/>
          <w:szCs w:val="24"/>
        </w:rPr>
        <w:t xml:space="preserve">, </w:t>
      </w:r>
      <w:r w:rsidR="00424ED1" w:rsidRPr="003B7AB5">
        <w:rPr>
          <w:rFonts w:cs="Arial"/>
          <w:szCs w:val="24"/>
        </w:rPr>
        <w:t xml:space="preserve">employer engagement, </w:t>
      </w:r>
      <w:r w:rsidR="003130AC" w:rsidRPr="003B7AB5">
        <w:rPr>
          <w:rFonts w:cs="Arial"/>
          <w:szCs w:val="24"/>
        </w:rPr>
        <w:t>job-matching,</w:t>
      </w:r>
      <w:r w:rsidR="00424ED1" w:rsidRPr="003B7AB5">
        <w:rPr>
          <w:rFonts w:cs="Arial"/>
          <w:szCs w:val="24"/>
        </w:rPr>
        <w:t xml:space="preserve"> systematic instruction</w:t>
      </w:r>
      <w:r w:rsidR="008E7E80" w:rsidRPr="003B7AB5">
        <w:rPr>
          <w:rFonts w:cs="Arial"/>
          <w:szCs w:val="24"/>
        </w:rPr>
        <w:t>; action planning; job/training search; work/volunteering placement activity;</w:t>
      </w:r>
      <w:r w:rsidR="00476DAB" w:rsidRPr="003B7AB5">
        <w:rPr>
          <w:rFonts w:cs="Arial"/>
          <w:szCs w:val="24"/>
        </w:rPr>
        <w:t xml:space="preserve"> </w:t>
      </w:r>
      <w:r w:rsidR="008E7E80" w:rsidRPr="003B7AB5">
        <w:rPr>
          <w:rFonts w:cs="Arial"/>
          <w:szCs w:val="24"/>
        </w:rPr>
        <w:t xml:space="preserve">intensive employment support once in employment, </w:t>
      </w:r>
      <w:r w:rsidRPr="003B7AB5">
        <w:rPr>
          <w:rFonts w:cs="Arial"/>
          <w:szCs w:val="24"/>
        </w:rPr>
        <w:t>etc.</w:t>
      </w:r>
      <w:r w:rsidRPr="008E7E80">
        <w:rPr>
          <w:rFonts w:cs="Arial"/>
          <w:szCs w:val="24"/>
        </w:rPr>
        <w:t xml:space="preserve"> </w:t>
      </w:r>
    </w:p>
    <w:p w14:paraId="7872FA6C" w14:textId="77777777" w:rsidR="00476DAB" w:rsidRDefault="00476DAB" w:rsidP="006E42B6">
      <w:pPr>
        <w:pStyle w:val="ListParagraph"/>
        <w:ind w:left="567"/>
        <w:rPr>
          <w:rFonts w:cs="Arial"/>
        </w:rPr>
      </w:pPr>
    </w:p>
    <w:p w14:paraId="6DFE00C3" w14:textId="77777777"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14:paraId="447018AC" w14:textId="77777777"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42B6" w14:paraId="1B73A49E" w14:textId="77777777" w:rsidTr="00017186">
        <w:trPr>
          <w:trHeight w:val="9072"/>
        </w:trPr>
        <w:sdt>
          <w:sdtPr>
            <w:rPr>
              <w:rFonts w:cs="Arial"/>
              <w:sz w:val="22"/>
              <w:szCs w:val="22"/>
            </w:rPr>
            <w:id w:val="1811444706"/>
            <w:placeholder>
              <w:docPart w:val="29F6AB1EFF37416E97906E317BBAF4D3"/>
            </w:placeholder>
            <w:showingPlcHdr/>
          </w:sdtPr>
          <w:sdtEndPr/>
          <w:sdtContent>
            <w:tc>
              <w:tcPr>
                <w:tcW w:w="9071" w:type="dxa"/>
              </w:tcPr>
              <w:p w14:paraId="1B6F649D" w14:textId="77777777" w:rsidR="002022A4" w:rsidRPr="002022A4" w:rsidRDefault="00323E24" w:rsidP="00606C8E">
                <w:pPr>
                  <w:spacing w:before="120"/>
                  <w:rPr>
                    <w:rFonts w:cs="Arial"/>
                    <w:szCs w:val="24"/>
                  </w:rPr>
                </w:pPr>
                <w:r w:rsidRPr="00F43442">
                  <w:rPr>
                    <w:rStyle w:val="PlaceholderText"/>
                    <w:rFonts w:eastAsiaTheme="minorHAnsi"/>
                    <w:sz w:val="22"/>
                    <w:szCs w:val="22"/>
                  </w:rPr>
                  <w:t>Click or tap here to enter text.</w:t>
                </w:r>
              </w:p>
            </w:tc>
          </w:sdtContent>
        </w:sdt>
      </w:tr>
    </w:tbl>
    <w:p w14:paraId="7A99A9F4" w14:textId="77777777" w:rsidR="00017186" w:rsidRPr="00017186" w:rsidRDefault="00017186" w:rsidP="00017186">
      <w:pPr>
        <w:pStyle w:val="ListParagraph"/>
        <w:ind w:left="567"/>
        <w:rPr>
          <w:rFonts w:cs="Arial"/>
        </w:rPr>
      </w:pPr>
    </w:p>
    <w:p w14:paraId="3E7F031C" w14:textId="56E06BF0" w:rsidR="00443DB3" w:rsidRPr="003B7AB5" w:rsidRDefault="00977C7A" w:rsidP="00443DB3">
      <w:pPr>
        <w:pStyle w:val="ListParagraph"/>
        <w:numPr>
          <w:ilvl w:val="1"/>
          <w:numId w:val="26"/>
        </w:numPr>
        <w:rPr>
          <w:rFonts w:cs="Arial"/>
        </w:rPr>
      </w:pPr>
      <w:r w:rsidRPr="003B7AB5">
        <w:rPr>
          <w:rFonts w:cs="Arial"/>
          <w:b/>
          <w:szCs w:val="24"/>
        </w:rPr>
        <w:lastRenderedPageBreak/>
        <w:t>For participants moving closer to the labour market, w</w:t>
      </w:r>
      <w:r w:rsidR="004306B3" w:rsidRPr="003B7AB5">
        <w:rPr>
          <w:rFonts w:cs="Arial"/>
          <w:b/>
          <w:szCs w:val="24"/>
        </w:rPr>
        <w:t xml:space="preserve">hat will the project do once </w:t>
      </w:r>
      <w:r w:rsidRPr="003B7AB5">
        <w:rPr>
          <w:rFonts w:cs="Arial"/>
          <w:b/>
          <w:szCs w:val="24"/>
        </w:rPr>
        <w:t>participants</w:t>
      </w:r>
      <w:r w:rsidR="004306B3" w:rsidRPr="003B7AB5">
        <w:rPr>
          <w:rFonts w:cs="Arial"/>
          <w:b/>
          <w:szCs w:val="24"/>
        </w:rPr>
        <w:t xml:space="preserve"> have either completed their training or your project has finished?</w:t>
      </w:r>
    </w:p>
    <w:p w14:paraId="29A72E7A" w14:textId="77777777" w:rsidR="004306B3" w:rsidRPr="003B7AB5" w:rsidRDefault="004306B3" w:rsidP="004306B3">
      <w:pPr>
        <w:rPr>
          <w:rFonts w:cs="Arial"/>
        </w:rPr>
      </w:pPr>
    </w:p>
    <w:p w14:paraId="0DAEC7FA" w14:textId="12FEDF21" w:rsidR="006E42B6" w:rsidRPr="003B7AB5" w:rsidRDefault="004306B3" w:rsidP="006E42B6">
      <w:pPr>
        <w:ind w:left="567"/>
        <w:jc w:val="both"/>
      </w:pPr>
      <w:r w:rsidRPr="003B7AB5">
        <w:rPr>
          <w:rFonts w:cs="Arial"/>
          <w:szCs w:val="24"/>
        </w:rPr>
        <w:t>These are your planned or intended activities for participants</w:t>
      </w:r>
      <w:r w:rsidR="00977C7A" w:rsidRPr="003B7AB5">
        <w:rPr>
          <w:rFonts w:cs="Arial"/>
          <w:szCs w:val="24"/>
        </w:rPr>
        <w:t xml:space="preserve"> moving closer to the labour market</w:t>
      </w:r>
      <w:r w:rsidRPr="003B7AB5">
        <w:rPr>
          <w:rFonts w:cs="Arial"/>
          <w:szCs w:val="24"/>
        </w:rPr>
        <w:t xml:space="preserve"> who </w:t>
      </w:r>
      <w:r w:rsidR="006E42B6" w:rsidRPr="003B7AB5">
        <w:rPr>
          <w:rFonts w:cs="Arial"/>
          <w:szCs w:val="24"/>
        </w:rPr>
        <w:t xml:space="preserve">have </w:t>
      </w:r>
      <w:r w:rsidRPr="003B7AB5">
        <w:rPr>
          <w:rFonts w:cs="Arial"/>
          <w:szCs w:val="24"/>
        </w:rPr>
        <w:t xml:space="preserve">completed the project. You should demonstrate realistic pathways backed-up by evidence of links to employers, training providers or knowledge of relevant services. </w:t>
      </w:r>
      <w:r w:rsidR="00977C7A" w:rsidRPr="003B7AB5">
        <w:rPr>
          <w:rFonts w:cs="Arial"/>
          <w:szCs w:val="24"/>
        </w:rPr>
        <w:t>Whilst g</w:t>
      </w:r>
      <w:r w:rsidRPr="003B7AB5">
        <w:rPr>
          <w:rFonts w:cs="Arial"/>
          <w:szCs w:val="24"/>
        </w:rPr>
        <w:t>enerally, participants should progress into employment or onto training</w:t>
      </w:r>
      <w:r w:rsidR="00977C7A" w:rsidRPr="003B7AB5">
        <w:rPr>
          <w:rFonts w:cs="Arial"/>
          <w:szCs w:val="24"/>
        </w:rPr>
        <w:t>, i</w:t>
      </w:r>
      <w:r w:rsidRPr="003B7AB5">
        <w:rPr>
          <w:rFonts w:cs="Arial"/>
          <w:szCs w:val="24"/>
        </w:rPr>
        <w:t>t is a minimum expectation that participants will have an increased level of confidence that will allow them to access other services if they are not ready for employment</w:t>
      </w:r>
      <w:r w:rsidR="00977C7A" w:rsidRPr="003B7AB5">
        <w:rPr>
          <w:rFonts w:cs="Arial"/>
          <w:szCs w:val="24"/>
        </w:rPr>
        <w:t xml:space="preserve"> or (further) training</w:t>
      </w:r>
      <w:r w:rsidRPr="003B7AB5">
        <w:rPr>
          <w:rFonts w:cs="Arial"/>
          <w:szCs w:val="24"/>
        </w:rPr>
        <w:t>.</w:t>
      </w:r>
      <w:r w:rsidRPr="003B7AB5">
        <w:rPr>
          <w:rFonts w:ascii="Calibri" w:hAnsi="Calibri" w:cs="Calibri"/>
          <w:lang w:eastAsia="en-GB"/>
        </w:rPr>
        <w:t xml:space="preserve"> </w:t>
      </w:r>
      <w:r w:rsidR="006E42B6" w:rsidRPr="003B7AB5">
        <w:t>In your answer you must detail:</w:t>
      </w:r>
    </w:p>
    <w:p w14:paraId="053A8A81" w14:textId="77777777" w:rsidR="004B0915" w:rsidRPr="003B7AB5" w:rsidRDefault="004B0915" w:rsidP="006E42B6">
      <w:pPr>
        <w:ind w:left="567"/>
        <w:jc w:val="both"/>
      </w:pPr>
    </w:p>
    <w:p w14:paraId="00DED09C" w14:textId="4A92B8B5" w:rsidR="00E73C1F" w:rsidRPr="003B7AB5" w:rsidRDefault="00E73C1F" w:rsidP="00E73C1F">
      <w:pPr>
        <w:pStyle w:val="ListParagraph"/>
        <w:numPr>
          <w:ilvl w:val="0"/>
          <w:numId w:val="40"/>
        </w:numPr>
        <w:spacing w:after="200"/>
        <w:contextualSpacing/>
        <w:jc w:val="both"/>
        <w:rPr>
          <w:rFonts w:cs="Arial"/>
          <w:szCs w:val="24"/>
        </w:rPr>
      </w:pPr>
      <w:r w:rsidRPr="003B7AB5">
        <w:rPr>
          <w:rFonts w:cs="Arial"/>
          <w:szCs w:val="24"/>
        </w:rPr>
        <w:t xml:space="preserve">How </w:t>
      </w:r>
      <w:r w:rsidR="00017186" w:rsidRPr="003B7AB5">
        <w:rPr>
          <w:rFonts w:cs="Arial"/>
          <w:szCs w:val="24"/>
        </w:rPr>
        <w:t xml:space="preserve">you will </w:t>
      </w:r>
      <w:r w:rsidRPr="003B7AB5">
        <w:rPr>
          <w:rFonts w:cs="Arial"/>
          <w:szCs w:val="24"/>
        </w:rPr>
        <w:t>provide participants who are not employed by the end of the project with an action plan going forward and pathways onto other provision or support for continued progression</w:t>
      </w:r>
    </w:p>
    <w:p w14:paraId="7EF58F77" w14:textId="48C6F476" w:rsidR="006E42B6" w:rsidRPr="003B7AB5" w:rsidRDefault="006E42B6" w:rsidP="006E42B6">
      <w:pPr>
        <w:pStyle w:val="ListParagraph"/>
        <w:numPr>
          <w:ilvl w:val="0"/>
          <w:numId w:val="40"/>
        </w:numPr>
        <w:jc w:val="both"/>
      </w:pPr>
      <w:r w:rsidRPr="003B7AB5">
        <w:t xml:space="preserve">How you will ensure </w:t>
      </w:r>
      <w:r w:rsidR="00E73C1F" w:rsidRPr="003B7AB5">
        <w:t xml:space="preserve">all </w:t>
      </w:r>
      <w:r w:rsidRPr="003B7AB5">
        <w:t xml:space="preserve">participants are </w:t>
      </w:r>
      <w:r w:rsidR="00017186" w:rsidRPr="003B7AB5">
        <w:t xml:space="preserve">well informed and </w:t>
      </w:r>
      <w:r w:rsidRPr="003B7AB5">
        <w:t>aware of other support that is available at the end of the project</w:t>
      </w:r>
    </w:p>
    <w:p w14:paraId="2D8DBB2C" w14:textId="77777777" w:rsidR="00155536" w:rsidRDefault="00155536" w:rsidP="00155536">
      <w:pPr>
        <w:pStyle w:val="ListParagraph"/>
        <w:ind w:left="927"/>
        <w:jc w:val="both"/>
      </w:pPr>
    </w:p>
    <w:p w14:paraId="31525E6D" w14:textId="77777777"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250 words</w:t>
      </w:r>
    </w:p>
    <w:p w14:paraId="3FFD5477" w14:textId="77777777"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Ind w:w="108" w:type="dxa"/>
        <w:tblLook w:val="04A0" w:firstRow="1" w:lastRow="0" w:firstColumn="1" w:lastColumn="0" w:noHBand="0" w:noVBand="1"/>
      </w:tblPr>
      <w:tblGrid>
        <w:gridCol w:w="9071"/>
      </w:tblGrid>
      <w:tr w:rsidR="00443DB3" w14:paraId="70CCF13B" w14:textId="77777777" w:rsidTr="00017186">
        <w:trPr>
          <w:trHeight w:val="7371"/>
        </w:trPr>
        <w:sdt>
          <w:sdtPr>
            <w:rPr>
              <w:rFonts w:cs="Arial"/>
              <w:sz w:val="22"/>
              <w:szCs w:val="22"/>
            </w:rPr>
            <w:id w:val="-1305306665"/>
            <w:placeholder>
              <w:docPart w:val="EC9D11BAC2BC4802B806135C0E0725C6"/>
            </w:placeholder>
            <w:showingPlcHdr/>
          </w:sdtPr>
          <w:sdtEndPr/>
          <w:sdtContent>
            <w:tc>
              <w:tcPr>
                <w:tcW w:w="9071" w:type="dxa"/>
              </w:tcPr>
              <w:p w14:paraId="749E1D0A" w14:textId="77777777" w:rsidR="002022A4" w:rsidRPr="002022A4" w:rsidRDefault="00323E24" w:rsidP="00155536">
                <w:pPr>
                  <w:spacing w:before="120"/>
                  <w:rPr>
                    <w:rFonts w:cs="Arial"/>
                    <w:b/>
                    <w:color w:val="FF0000"/>
                    <w:szCs w:val="24"/>
                  </w:rPr>
                </w:pPr>
                <w:r w:rsidRPr="00F43442">
                  <w:rPr>
                    <w:rStyle w:val="PlaceholderText"/>
                    <w:rFonts w:eastAsiaTheme="minorHAnsi"/>
                    <w:sz w:val="22"/>
                    <w:szCs w:val="22"/>
                  </w:rPr>
                  <w:t>Click or tap here to enter text.</w:t>
                </w:r>
              </w:p>
            </w:tc>
          </w:sdtContent>
        </w:sdt>
      </w:tr>
    </w:tbl>
    <w:p w14:paraId="11A065B3" w14:textId="77777777" w:rsidR="00017186" w:rsidRDefault="00017186">
      <w:pPr>
        <w:spacing w:after="200" w:line="276" w:lineRule="auto"/>
        <w:rPr>
          <w:rFonts w:cs="Arial"/>
          <w:b/>
          <w:sz w:val="32"/>
        </w:rPr>
      </w:pPr>
      <w:r>
        <w:rPr>
          <w:rFonts w:cs="Arial"/>
          <w:b/>
          <w:sz w:val="32"/>
        </w:rPr>
        <w:br w:type="page"/>
      </w:r>
    </w:p>
    <w:p w14:paraId="014F5428" w14:textId="0D79B84F" w:rsidR="00CA6661" w:rsidRPr="00CA6661" w:rsidRDefault="00CA6661" w:rsidP="007B4701">
      <w:pPr>
        <w:keepNext/>
        <w:keepLines/>
        <w:numPr>
          <w:ilvl w:val="0"/>
          <w:numId w:val="4"/>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14:paraId="5B5C2F69" w14:textId="77777777" w:rsidR="00CA6661" w:rsidRPr="00CA6661" w:rsidRDefault="00CA6661" w:rsidP="00CA6661">
      <w:pPr>
        <w:numPr>
          <w:ilvl w:val="1"/>
          <w:numId w:val="9"/>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14:paraId="7A93C7C7" w14:textId="77777777" w:rsidR="00CA6661" w:rsidRDefault="00CA6661" w:rsidP="00CA6661">
      <w:pPr>
        <w:rPr>
          <w:sz w:val="16"/>
          <w:szCs w:val="16"/>
        </w:rPr>
      </w:pPr>
    </w:p>
    <w:p w14:paraId="12641388" w14:textId="77777777" w:rsidR="000C5FF2" w:rsidRDefault="00EE4252" w:rsidP="00651556">
      <w:pPr>
        <w:spacing w:after="200"/>
        <w:ind w:left="567"/>
        <w:contextualSpacing/>
        <w:jc w:val="both"/>
        <w:rPr>
          <w:rFonts w:cs="Arial"/>
          <w:szCs w:val="24"/>
        </w:rPr>
      </w:pPr>
      <w:r w:rsidRPr="000C5FF2">
        <w:rPr>
          <w:rFonts w:cs="Arial"/>
          <w:szCs w:val="24"/>
        </w:rPr>
        <w:t>Organisations should have</w:t>
      </w:r>
      <w:r w:rsidR="000C5FF2">
        <w:rPr>
          <w:rFonts w:cs="Arial"/>
          <w:szCs w:val="24"/>
        </w:rPr>
        <w:t xml:space="preserve"> </w:t>
      </w:r>
      <w:r w:rsidRPr="000C5FF2">
        <w:rPr>
          <w:rFonts w:cs="Arial"/>
          <w:szCs w:val="24"/>
        </w:rPr>
        <w:t>experience of delivering innovative employment support in Lambeth, or similar local authority areas, for people with disabilities or long-term health conditions who are ‘furthest’ from the labour market</w:t>
      </w:r>
      <w:r w:rsidR="000C5FF2">
        <w:rPr>
          <w:rFonts w:cs="Arial"/>
          <w:szCs w:val="24"/>
        </w:rPr>
        <w:t xml:space="preserve"> and an </w:t>
      </w:r>
      <w:r w:rsidRPr="000C5FF2">
        <w:rPr>
          <w:rFonts w:cs="Arial"/>
          <w:szCs w:val="24"/>
        </w:rPr>
        <w:t xml:space="preserve">excellent understanding of key service provision in the borough. </w:t>
      </w:r>
    </w:p>
    <w:p w14:paraId="244E1429" w14:textId="77777777" w:rsidR="000C5FF2" w:rsidRDefault="000C5FF2" w:rsidP="000C5FF2">
      <w:pPr>
        <w:spacing w:after="200"/>
        <w:ind w:left="360"/>
        <w:contextualSpacing/>
        <w:jc w:val="both"/>
        <w:rPr>
          <w:rFonts w:cs="Arial"/>
          <w:szCs w:val="24"/>
        </w:rPr>
      </w:pPr>
    </w:p>
    <w:p w14:paraId="626834DF" w14:textId="77777777" w:rsidR="000C5FF2" w:rsidRDefault="000C5FF2" w:rsidP="00651556">
      <w:pPr>
        <w:spacing w:after="200"/>
        <w:ind w:left="567"/>
        <w:contextualSpacing/>
        <w:jc w:val="both"/>
        <w:rPr>
          <w:rFonts w:cs="Arial"/>
          <w:szCs w:val="24"/>
        </w:rPr>
      </w:pPr>
      <w:r>
        <w:rPr>
          <w:rFonts w:cs="Arial"/>
          <w:szCs w:val="24"/>
        </w:rPr>
        <w:t>Give details of one current or recent (within the last three years) project of a similar design and purpose to that specified in the Lambeth Community Employme</w:t>
      </w:r>
      <w:r w:rsidR="00F476F4">
        <w:rPr>
          <w:rFonts w:cs="Arial"/>
          <w:szCs w:val="24"/>
        </w:rPr>
        <w:t xml:space="preserve">nt Grant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p>
    <w:p w14:paraId="52C12FE5" w14:textId="77777777"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the person-centred approach</w:t>
      </w:r>
      <w:r w:rsidR="007D2C9D">
        <w:rPr>
          <w:rFonts w:cs="Arial"/>
          <w:szCs w:val="24"/>
        </w:rPr>
        <w:t xml:space="preserve"> and </w:t>
      </w:r>
      <w:r w:rsidRPr="00F476F4">
        <w:rPr>
          <w:rFonts w:cs="Arial"/>
          <w:szCs w:val="24"/>
        </w:rPr>
        <w:t>support that was built into the project</w:t>
      </w:r>
    </w:p>
    <w:p w14:paraId="585738B6" w14:textId="77777777"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how the Supported Employment model was used to support participants and employers</w:t>
      </w:r>
    </w:p>
    <w:p w14:paraId="252773C3" w14:textId="77777777" w:rsidR="00CA6661" w:rsidRDefault="00F476F4" w:rsidP="00306E54">
      <w:pPr>
        <w:pStyle w:val="ListParagraph"/>
        <w:numPr>
          <w:ilvl w:val="0"/>
          <w:numId w:val="43"/>
        </w:numPr>
        <w:spacing w:after="200"/>
        <w:contextualSpacing/>
        <w:jc w:val="both"/>
        <w:rPr>
          <w:rFonts w:cs="Arial"/>
          <w:szCs w:val="24"/>
        </w:rPr>
      </w:pPr>
      <w:r w:rsidRPr="00F476F4">
        <w:rPr>
          <w:rFonts w:cs="Arial"/>
          <w:szCs w:val="24"/>
        </w:rPr>
        <w:t>th</w:t>
      </w:r>
      <w:r w:rsidR="007D2C9D">
        <w:rPr>
          <w:rFonts w:cs="Arial"/>
          <w:szCs w:val="24"/>
        </w:rPr>
        <w:t>e projects links with employers</w:t>
      </w:r>
    </w:p>
    <w:p w14:paraId="7590CAEA" w14:textId="77777777"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14:paraId="4EC5735C" w14:textId="77777777"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68"/>
        <w:gridCol w:w="2571"/>
      </w:tblGrid>
      <w:tr w:rsidR="00CA6661" w:rsidRPr="00895978" w14:paraId="54C493EC" w14:textId="77777777" w:rsidTr="00651556">
        <w:trPr>
          <w:trHeight w:hRule="exact" w:val="397"/>
        </w:trPr>
        <w:tc>
          <w:tcPr>
            <w:tcW w:w="8541" w:type="dxa"/>
            <w:gridSpan w:val="3"/>
            <w:vAlign w:val="center"/>
          </w:tcPr>
          <w:p w14:paraId="07E7701C" w14:textId="77777777"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14:paraId="66E4A32D" w14:textId="77777777" w:rsidTr="00651556">
        <w:trPr>
          <w:trHeight w:hRule="exact" w:val="397"/>
        </w:trPr>
        <w:tc>
          <w:tcPr>
            <w:tcW w:w="3402" w:type="dxa"/>
            <w:vAlign w:val="center"/>
          </w:tcPr>
          <w:p w14:paraId="146BB5F4" w14:textId="77777777"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tc>
          <w:tcPr>
            <w:tcW w:w="5139" w:type="dxa"/>
            <w:gridSpan w:val="2"/>
            <w:vAlign w:val="center"/>
          </w:tcPr>
          <w:p w14:paraId="033016BB"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86FBA5A" w14:textId="77777777" w:rsidTr="00651556">
        <w:trPr>
          <w:trHeight w:hRule="exact" w:val="397"/>
        </w:trPr>
        <w:tc>
          <w:tcPr>
            <w:tcW w:w="3402" w:type="dxa"/>
            <w:vAlign w:val="center"/>
          </w:tcPr>
          <w:p w14:paraId="6C54EBBC" w14:textId="77777777"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tc>
          <w:tcPr>
            <w:tcW w:w="5139" w:type="dxa"/>
            <w:gridSpan w:val="2"/>
            <w:vAlign w:val="center"/>
          </w:tcPr>
          <w:p w14:paraId="10E47BD8"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5"/>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C537E7C" w14:textId="77777777" w:rsidTr="00651556">
        <w:trPr>
          <w:trHeight w:hRule="exact" w:val="397"/>
        </w:trPr>
        <w:tc>
          <w:tcPr>
            <w:tcW w:w="3402" w:type="dxa"/>
            <w:vAlign w:val="center"/>
          </w:tcPr>
          <w:p w14:paraId="614CE0F7" w14:textId="77777777"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tc>
          <w:tcPr>
            <w:tcW w:w="5139" w:type="dxa"/>
            <w:gridSpan w:val="2"/>
            <w:vAlign w:val="center"/>
          </w:tcPr>
          <w:p w14:paraId="5D5F4E80" w14:textId="77777777" w:rsidR="00CA6661" w:rsidRPr="00A97B0B" w:rsidRDefault="00CA6661"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15423E07" w14:textId="77777777" w:rsidTr="00651556">
        <w:trPr>
          <w:trHeight w:hRule="exact" w:val="397"/>
        </w:trPr>
        <w:tc>
          <w:tcPr>
            <w:tcW w:w="3402" w:type="dxa"/>
            <w:vAlign w:val="center"/>
          </w:tcPr>
          <w:p w14:paraId="1A2829CD" w14:textId="77777777"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68" w:type="dxa"/>
            <w:vAlign w:val="center"/>
          </w:tcPr>
          <w:p w14:paraId="11D84D48" w14:textId="77777777" w:rsidR="00CA6661" w:rsidRPr="00A97B0B" w:rsidRDefault="00CA6661" w:rsidP="00CA0F7E">
            <w:pPr>
              <w:pStyle w:val="questions"/>
              <w:jc w:val="left"/>
              <w:rPr>
                <w:rFonts w:ascii="Arial" w:hAnsi="Arial"/>
                <w:lang w:eastAsia="en-GB"/>
              </w:rPr>
            </w:pPr>
            <w:r w:rsidRPr="00A97B0B">
              <w:rPr>
                <w:rFonts w:ascii="Arial" w:hAnsi="Arial"/>
                <w:lang w:eastAsia="en-GB"/>
              </w:rPr>
              <w:t xml:space="preserve">From: </w:t>
            </w:r>
            <w:r w:rsidRPr="00A97B0B">
              <w:rPr>
                <w:rFonts w:ascii="Arial" w:hAnsi="Arial"/>
              </w:rPr>
              <w:fldChar w:fldCharType="begin">
                <w:ffData>
                  <w:name w:val=""/>
                  <w:enabled/>
                  <w:calcOnExit w:val="0"/>
                  <w:textInput>
                    <w:type w:val="date"/>
                    <w:maxLength w:val="10"/>
                    <w:format w:val="dd/MM/yyyy"/>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c>
          <w:tcPr>
            <w:tcW w:w="2571" w:type="dxa"/>
            <w:vAlign w:val="center"/>
          </w:tcPr>
          <w:p w14:paraId="3219724A" w14:textId="77777777" w:rsidR="00CA6661" w:rsidRPr="00A97B0B" w:rsidRDefault="00CA6661" w:rsidP="00CA0F7E">
            <w:pPr>
              <w:pStyle w:val="questions"/>
              <w:jc w:val="left"/>
              <w:rPr>
                <w:rFonts w:ascii="Arial" w:hAnsi="Arial"/>
                <w:lang w:eastAsia="en-GB"/>
              </w:rPr>
            </w:pPr>
            <w:r w:rsidRPr="00A97B0B">
              <w:rPr>
                <w:rFonts w:ascii="Arial" w:hAnsi="Arial"/>
                <w:lang w:eastAsia="en-GB"/>
              </w:rPr>
              <w:t xml:space="preserve">To: </w:t>
            </w:r>
            <w:r w:rsidRPr="00A97B0B">
              <w:rPr>
                <w:rFonts w:ascii="Arial" w:hAnsi="Arial"/>
              </w:rPr>
              <w:fldChar w:fldCharType="begin">
                <w:ffData>
                  <w:name w:val="Text1"/>
                  <w:enabled/>
                  <w:calcOnExit w:val="0"/>
                  <w:textInput>
                    <w:type w:val="date"/>
                    <w:maxLength w:val="10"/>
                    <w:format w:val="dd/MM/yyyy"/>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CA6661" w:rsidRPr="00A97B0B" w14:paraId="4EFE9868" w14:textId="77777777" w:rsidTr="00651556">
        <w:trPr>
          <w:trHeight w:hRule="exact" w:val="397"/>
        </w:trPr>
        <w:tc>
          <w:tcPr>
            <w:tcW w:w="3402" w:type="dxa"/>
            <w:vAlign w:val="center"/>
          </w:tcPr>
          <w:p w14:paraId="29524E6A" w14:textId="77777777"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68" w:type="dxa"/>
            <w:vAlign w:val="center"/>
          </w:tcPr>
          <w:p w14:paraId="5596F101"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1AA88B8E"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1315B928" w14:textId="77777777" w:rsidTr="00651556">
        <w:trPr>
          <w:trHeight w:hRule="exact" w:val="397"/>
        </w:trPr>
        <w:tc>
          <w:tcPr>
            <w:tcW w:w="8541" w:type="dxa"/>
            <w:gridSpan w:val="3"/>
            <w:vAlign w:val="center"/>
          </w:tcPr>
          <w:p w14:paraId="1829B51C" w14:textId="77777777"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CA6661" w:rsidRPr="00A97B0B" w14:paraId="07FDF25E" w14:textId="77777777" w:rsidTr="00651556">
        <w:trPr>
          <w:trHeight w:hRule="exact" w:val="397"/>
        </w:trPr>
        <w:tc>
          <w:tcPr>
            <w:tcW w:w="3402" w:type="dxa"/>
            <w:vAlign w:val="center"/>
          </w:tcPr>
          <w:p w14:paraId="436D0008"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47A71E34"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713E8EEC"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4534FB4B" w14:textId="77777777" w:rsidTr="00651556">
        <w:trPr>
          <w:trHeight w:hRule="exact" w:val="397"/>
        </w:trPr>
        <w:tc>
          <w:tcPr>
            <w:tcW w:w="3402" w:type="dxa"/>
            <w:vAlign w:val="center"/>
          </w:tcPr>
          <w:p w14:paraId="3447B2BA"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3DA05459"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4AD0BECF"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CA6661" w:rsidRPr="00A97B0B" w14:paraId="2F842E74" w14:textId="77777777" w:rsidTr="00651556">
        <w:trPr>
          <w:trHeight w:hRule="exact" w:val="397"/>
        </w:trPr>
        <w:tc>
          <w:tcPr>
            <w:tcW w:w="3402" w:type="dxa"/>
            <w:vAlign w:val="center"/>
          </w:tcPr>
          <w:p w14:paraId="1C993BE6" w14:textId="77777777" w:rsidR="00CA6661" w:rsidRPr="00A97B0B" w:rsidRDefault="0097198F" w:rsidP="00CA0F7E">
            <w:pPr>
              <w:pStyle w:val="questions"/>
              <w:jc w:val="left"/>
              <w:rPr>
                <w:rFonts w:ascii="Arial" w:hAnsi="Arial"/>
                <w:lang w:eastAsia="en-GB"/>
              </w:rPr>
            </w:pPr>
            <w:r w:rsidRPr="00A97B0B">
              <w:rPr>
                <w:rFonts w:ascii="Arial" w:hAnsi="Arial"/>
                <w:lang w:eastAsia="en-GB"/>
              </w:rPr>
              <w:fldChar w:fldCharType="begin">
                <w:ffData>
                  <w:name w:val=""/>
                  <w:enabled/>
                  <w:calcOnExit w:val="0"/>
                  <w:textInput>
                    <w:maxLength w:val="10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68" w:type="dxa"/>
            <w:vAlign w:val="center"/>
          </w:tcPr>
          <w:p w14:paraId="3D9B9D41" w14:textId="77777777" w:rsidR="00CA6661" w:rsidRPr="00A97B0B" w:rsidRDefault="00CA6661"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15EC9105" w14:textId="77777777" w:rsidR="00CA6661" w:rsidRPr="00A97B0B" w:rsidRDefault="00CA6661"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r w:rsidR="0097198F" w:rsidRPr="00A97B0B" w14:paraId="2FD59969" w14:textId="77777777" w:rsidTr="00651556">
        <w:trPr>
          <w:trHeight w:hRule="exact" w:val="397"/>
        </w:trPr>
        <w:tc>
          <w:tcPr>
            <w:tcW w:w="3402" w:type="dxa"/>
          </w:tcPr>
          <w:p w14:paraId="7CF6F679" w14:textId="77777777" w:rsidR="0097198F" w:rsidRDefault="0097198F">
            <w:r w:rsidRPr="0047392D">
              <w:rPr>
                <w:lang w:eastAsia="en-GB"/>
              </w:rPr>
              <w:fldChar w:fldCharType="begin">
                <w:ffData>
                  <w:name w:val=""/>
                  <w:enabled/>
                  <w:calcOnExit w:val="0"/>
                  <w:textInput>
                    <w:maxLength w:val="100"/>
                  </w:textInput>
                </w:ffData>
              </w:fldChar>
            </w:r>
            <w:r w:rsidRPr="0047392D">
              <w:rPr>
                <w:lang w:eastAsia="en-GB"/>
              </w:rPr>
              <w:instrText xml:space="preserve"> FORMTEXT </w:instrText>
            </w:r>
            <w:r w:rsidRPr="0047392D">
              <w:rPr>
                <w:lang w:eastAsia="en-GB"/>
              </w:rPr>
            </w:r>
            <w:r w:rsidRPr="0047392D">
              <w:rPr>
                <w:lang w:eastAsia="en-GB"/>
              </w:rPr>
              <w:fldChar w:fldCharType="separate"/>
            </w:r>
            <w:r w:rsidRPr="0047392D">
              <w:rPr>
                <w:noProof/>
                <w:lang w:eastAsia="en-GB"/>
              </w:rPr>
              <w:t> </w:t>
            </w:r>
            <w:r w:rsidRPr="0047392D">
              <w:rPr>
                <w:noProof/>
                <w:lang w:eastAsia="en-GB"/>
              </w:rPr>
              <w:t> </w:t>
            </w:r>
            <w:r w:rsidRPr="0047392D">
              <w:rPr>
                <w:noProof/>
                <w:lang w:eastAsia="en-GB"/>
              </w:rPr>
              <w:t> </w:t>
            </w:r>
            <w:r w:rsidRPr="0047392D">
              <w:rPr>
                <w:noProof/>
                <w:lang w:eastAsia="en-GB"/>
              </w:rPr>
              <w:t> </w:t>
            </w:r>
            <w:r w:rsidRPr="0047392D">
              <w:rPr>
                <w:noProof/>
                <w:lang w:eastAsia="en-GB"/>
              </w:rPr>
              <w:t> </w:t>
            </w:r>
            <w:r w:rsidRPr="0047392D">
              <w:rPr>
                <w:lang w:eastAsia="en-GB"/>
              </w:rPr>
              <w:fldChar w:fldCharType="end"/>
            </w:r>
          </w:p>
        </w:tc>
        <w:tc>
          <w:tcPr>
            <w:tcW w:w="2568" w:type="dxa"/>
            <w:vAlign w:val="center"/>
          </w:tcPr>
          <w:p w14:paraId="295A7419" w14:textId="77777777" w:rsidR="0097198F" w:rsidRPr="00A97B0B" w:rsidRDefault="0097198F" w:rsidP="00CA0F7E">
            <w:pPr>
              <w:pStyle w:val="questions"/>
              <w:jc w:val="left"/>
              <w:rPr>
                <w:rFonts w:ascii="Arial" w:hAnsi="Arial"/>
                <w:lang w:eastAsia="en-GB"/>
              </w:rPr>
            </w:pPr>
            <w:r w:rsidRPr="00A97B0B">
              <w:rPr>
                <w:rFonts w:ascii="Arial" w:hAnsi="Arial"/>
              </w:rPr>
              <w:t xml:space="preserve">Agreed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c>
          <w:tcPr>
            <w:tcW w:w="2571" w:type="dxa"/>
            <w:vAlign w:val="center"/>
          </w:tcPr>
          <w:p w14:paraId="0E24AB8B" w14:textId="77777777" w:rsidR="0097198F" w:rsidRPr="00A97B0B" w:rsidRDefault="0097198F" w:rsidP="00CA0F7E">
            <w:pPr>
              <w:pStyle w:val="questions"/>
              <w:jc w:val="left"/>
              <w:rPr>
                <w:rFonts w:ascii="Arial" w:hAnsi="Arial"/>
                <w:lang w:eastAsia="en-GB"/>
              </w:rPr>
            </w:pPr>
            <w:r w:rsidRPr="00A97B0B">
              <w:rPr>
                <w:rFonts w:ascii="Arial" w:hAnsi="Arial"/>
              </w:rPr>
              <w:t xml:space="preserve">Achieved no.: </w:t>
            </w:r>
            <w:r w:rsidRPr="00A97B0B">
              <w:rPr>
                <w:rFonts w:ascii="Arial" w:hAnsi="Arial"/>
                <w:lang w:eastAsia="en-GB"/>
              </w:rPr>
              <w:fldChar w:fldCharType="begin">
                <w:ffData>
                  <w:name w:val=""/>
                  <w:enabled/>
                  <w:calcOnExit w:val="0"/>
                  <w:textInput>
                    <w:type w:val="number"/>
                    <w:maxLength w:val="5"/>
                    <w:format w:val="0"/>
                  </w:textInput>
                </w:ffData>
              </w:fldChar>
            </w:r>
            <w:r w:rsidRPr="00A97B0B">
              <w:rPr>
                <w:rFonts w:ascii="Arial" w:hAnsi="Arial"/>
                <w:lang w:eastAsia="en-GB"/>
              </w:rPr>
              <w:instrText xml:space="preserve"> FORMTEXT </w:instrText>
            </w:r>
            <w:r w:rsidRPr="00A97B0B">
              <w:rPr>
                <w:rFonts w:ascii="Arial" w:hAnsi="Arial"/>
                <w:lang w:eastAsia="en-GB"/>
              </w:rPr>
            </w:r>
            <w:r w:rsidRPr="00A97B0B">
              <w:rPr>
                <w:rFonts w:ascii="Arial" w:hAnsi="Arial"/>
                <w:lang w:eastAsia="en-GB"/>
              </w:rPr>
              <w:fldChar w:fldCharType="separate"/>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noProof/>
                <w:lang w:eastAsia="en-GB"/>
              </w:rPr>
              <w:t> </w:t>
            </w:r>
            <w:r w:rsidRPr="00A97B0B">
              <w:rPr>
                <w:rFonts w:ascii="Arial" w:hAnsi="Arial"/>
                <w:lang w:eastAsia="en-GB"/>
              </w:rPr>
              <w:fldChar w:fldCharType="end"/>
            </w:r>
          </w:p>
        </w:tc>
      </w:tr>
    </w:tbl>
    <w:p w14:paraId="306B278A" w14:textId="77777777" w:rsidR="00651556" w:rsidRDefault="00651556" w:rsidP="00CA6661"/>
    <w:p w14:paraId="19D89D2C" w14:textId="77777777" w:rsidR="00651556" w:rsidRDefault="00651556">
      <w:pPr>
        <w:spacing w:after="200" w:line="276" w:lineRule="auto"/>
      </w:pPr>
      <w:r>
        <w:br w:type="page"/>
      </w:r>
    </w:p>
    <w:tbl>
      <w:tblPr>
        <w:tblStyle w:val="TableGrid"/>
        <w:tblW w:w="0" w:type="auto"/>
        <w:tblInd w:w="108" w:type="dxa"/>
        <w:tblLook w:val="04A0" w:firstRow="1" w:lastRow="0" w:firstColumn="1" w:lastColumn="0" w:noHBand="0" w:noVBand="1"/>
      </w:tblPr>
      <w:tblGrid>
        <w:gridCol w:w="9072"/>
      </w:tblGrid>
      <w:tr w:rsidR="00651556" w:rsidRPr="002022A4" w14:paraId="27D78932" w14:textId="77777777" w:rsidTr="00963CD4">
        <w:tc>
          <w:tcPr>
            <w:tcW w:w="9072" w:type="dxa"/>
            <w:shd w:val="clear" w:color="auto" w:fill="D9D9D9" w:themeFill="background1" w:themeFillShade="D9"/>
          </w:tcPr>
          <w:p w14:paraId="261251C4" w14:textId="77777777"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lastRenderedPageBreak/>
              <w:t>Description of the project</w:t>
            </w:r>
          </w:p>
        </w:tc>
      </w:tr>
      <w:tr w:rsidR="00CA6661" w:rsidRPr="002022A4" w14:paraId="150BCA9C" w14:textId="77777777" w:rsidTr="00615ACE">
        <w:trPr>
          <w:trHeight w:val="13041"/>
        </w:trPr>
        <w:sdt>
          <w:sdtPr>
            <w:rPr>
              <w:rFonts w:cs="Arial"/>
              <w:sz w:val="22"/>
              <w:szCs w:val="22"/>
            </w:rPr>
            <w:id w:val="-1836833069"/>
            <w:placeholder>
              <w:docPart w:val="5AF15D4E9CD648D48DEE83B648FC6FDC"/>
            </w:placeholder>
            <w:showingPlcHdr/>
          </w:sdtPr>
          <w:sdtEndPr/>
          <w:sdtContent>
            <w:tc>
              <w:tcPr>
                <w:tcW w:w="9072" w:type="dxa"/>
              </w:tcPr>
              <w:p w14:paraId="12B71776" w14:textId="77777777" w:rsidR="002022A4" w:rsidRPr="002022A4" w:rsidRDefault="00323E24" w:rsidP="00963CD4">
                <w:pPr>
                  <w:autoSpaceDE w:val="0"/>
                  <w:autoSpaceDN w:val="0"/>
                  <w:adjustRightInd w:val="0"/>
                  <w:spacing w:before="120"/>
                  <w:ind w:left="34"/>
                  <w:jc w:val="both"/>
                  <w:rPr>
                    <w:rFonts w:cs="Arial"/>
                  </w:rPr>
                </w:pPr>
                <w:r w:rsidRPr="00F43442">
                  <w:rPr>
                    <w:rStyle w:val="PlaceholderText"/>
                    <w:rFonts w:eastAsiaTheme="minorHAnsi"/>
                    <w:sz w:val="22"/>
                    <w:szCs w:val="22"/>
                  </w:rPr>
                  <w:t>Click or tap here to enter text.</w:t>
                </w:r>
              </w:p>
            </w:tc>
          </w:sdtContent>
        </w:sdt>
      </w:tr>
    </w:tbl>
    <w:p w14:paraId="10EB4672" w14:textId="77777777" w:rsidR="00615ACE" w:rsidRDefault="00615ACE" w:rsidP="00615ACE">
      <w:pPr>
        <w:ind w:left="567"/>
        <w:rPr>
          <w:rFonts w:cs="Arial"/>
          <w:b/>
          <w:szCs w:val="24"/>
        </w:rPr>
      </w:pPr>
    </w:p>
    <w:p w14:paraId="006873C1" w14:textId="2CFA4461" w:rsidR="00CA6661" w:rsidRPr="00CA6661" w:rsidRDefault="00CA6661" w:rsidP="00CA6661">
      <w:pPr>
        <w:numPr>
          <w:ilvl w:val="1"/>
          <w:numId w:val="10"/>
        </w:numPr>
        <w:ind w:left="567" w:hanging="567"/>
        <w:rPr>
          <w:rFonts w:cs="Arial"/>
          <w:b/>
        </w:rPr>
      </w:pPr>
      <w:r w:rsidRPr="00CA6661">
        <w:rPr>
          <w:rFonts w:cs="Arial"/>
          <w:b/>
          <w:szCs w:val="24"/>
        </w:rPr>
        <w:lastRenderedPageBreak/>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14:paraId="422D659D" w14:textId="77777777" w:rsidR="00CA6661" w:rsidRDefault="00CA6661" w:rsidP="00CA6661">
      <w:pPr>
        <w:ind w:left="360"/>
        <w:rPr>
          <w:rFonts w:cs="Arial"/>
        </w:rPr>
      </w:pPr>
    </w:p>
    <w:p w14:paraId="62A02235" w14:textId="77777777" w:rsidR="004B0915" w:rsidRDefault="004B0915" w:rsidP="004B0915">
      <w:pPr>
        <w:ind w:left="567"/>
        <w:jc w:val="both"/>
      </w:pPr>
      <w:r>
        <w:rPr>
          <w:rFonts w:cs="Arial"/>
        </w:rPr>
        <w:t xml:space="preserve">It is important that projects add to and complement existing services that are available to Lambeth’s communities and residents.  </w:t>
      </w:r>
      <w:r>
        <w:t>In your answer you must detail:</w:t>
      </w:r>
    </w:p>
    <w:p w14:paraId="344D423E" w14:textId="77777777" w:rsidR="004B0915" w:rsidRDefault="004B0915" w:rsidP="00CA6661">
      <w:pPr>
        <w:ind w:left="360"/>
        <w:rPr>
          <w:rFonts w:cs="Arial"/>
        </w:rPr>
      </w:pPr>
    </w:p>
    <w:p w14:paraId="12F30916" w14:textId="44C0DDD4" w:rsidR="00CA6661" w:rsidRPr="00A97B0B" w:rsidRDefault="00CA6661" w:rsidP="00CA6661">
      <w:pPr>
        <w:pStyle w:val="ListParagraph"/>
        <w:numPr>
          <w:ilvl w:val="0"/>
          <w:numId w:val="11"/>
        </w:numPr>
        <w:spacing w:after="60"/>
        <w:jc w:val="both"/>
        <w:rPr>
          <w:rFonts w:cs="Arial"/>
        </w:rPr>
      </w:pPr>
      <w:r w:rsidRPr="00A97B0B">
        <w:rPr>
          <w:rFonts w:cs="Arial"/>
        </w:rPr>
        <w:t xml:space="preserve">How </w:t>
      </w:r>
      <w:r w:rsidR="00155536">
        <w:rPr>
          <w:rFonts w:cs="Arial"/>
        </w:rPr>
        <w:t>your project</w:t>
      </w:r>
      <w:r w:rsidR="00D7586D">
        <w:rPr>
          <w:rFonts w:cs="Arial"/>
        </w:rPr>
        <w:t xml:space="preserve"> will</w:t>
      </w:r>
      <w:r w:rsidR="004B0915">
        <w:rPr>
          <w:rFonts w:cs="Arial"/>
        </w:rPr>
        <w:t xml:space="preserve"> fill a gap in current services</w:t>
      </w:r>
    </w:p>
    <w:p w14:paraId="10B04C30" w14:textId="360AE2D6" w:rsidR="00832756" w:rsidRPr="00832756" w:rsidRDefault="00155536" w:rsidP="00832756">
      <w:pPr>
        <w:pStyle w:val="ListParagraph"/>
        <w:numPr>
          <w:ilvl w:val="0"/>
          <w:numId w:val="11"/>
        </w:numPr>
        <w:spacing w:after="60"/>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ojects and services in Lambeth and complement and/or improve the offer available to Lambeth residents</w:t>
      </w:r>
    </w:p>
    <w:p w14:paraId="566793F2" w14:textId="77777777" w:rsidR="00CA6661" w:rsidRPr="005F4475" w:rsidRDefault="00CA6661" w:rsidP="00CA6661">
      <w:pPr>
        <w:rPr>
          <w:rFonts w:cs="Arial"/>
          <w:szCs w:val="24"/>
        </w:rPr>
      </w:pPr>
    </w:p>
    <w:p w14:paraId="5EA381D4" w14:textId="77777777" w:rsidR="00CA6661" w:rsidRPr="00DD5F8C" w:rsidRDefault="00CA6661" w:rsidP="00E926A2">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14:paraId="41B896D4" w14:textId="77777777" w:rsidR="00CA6661" w:rsidRDefault="00CA6661" w:rsidP="00E926A2">
      <w:pPr>
        <w:spacing w:after="200" w:line="276" w:lineRule="auto"/>
        <w:ind w:left="567"/>
        <w:rPr>
          <w:rFonts w:cs="Arial"/>
          <w:b/>
          <w:szCs w:val="24"/>
        </w:rPr>
      </w:pPr>
      <w:r w:rsidRPr="00DD5F8C">
        <w:rPr>
          <w:rFonts w:cs="Arial"/>
          <w:b/>
          <w:szCs w:val="24"/>
        </w:rPr>
        <w:t>Maximum points available:</w:t>
      </w:r>
      <w:r>
        <w:rPr>
          <w:rFonts w:cs="Arial"/>
          <w:b/>
          <w:szCs w:val="24"/>
        </w:rPr>
        <w:tab/>
      </w:r>
      <w:r w:rsidR="00832756">
        <w:rPr>
          <w:rFonts w:cs="Arial"/>
          <w:b/>
          <w:szCs w:val="24"/>
        </w:rPr>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CA6661" w14:paraId="65886376" w14:textId="77777777" w:rsidTr="00615ACE">
        <w:trPr>
          <w:trHeight w:val="9780"/>
        </w:trPr>
        <w:sdt>
          <w:sdtPr>
            <w:rPr>
              <w:rFonts w:cs="Arial"/>
              <w:sz w:val="22"/>
              <w:szCs w:val="22"/>
            </w:rPr>
            <w:id w:val="-1740625191"/>
            <w:placeholder>
              <w:docPart w:val="3FDEEDFAD38A48F8BBE9CA9B8A08595C"/>
            </w:placeholder>
            <w:showingPlcHdr/>
          </w:sdtPr>
          <w:sdtEndPr/>
          <w:sdtContent>
            <w:tc>
              <w:tcPr>
                <w:tcW w:w="9071" w:type="dxa"/>
              </w:tcPr>
              <w:p w14:paraId="617F23AC" w14:textId="77777777" w:rsidR="00CA6661" w:rsidRDefault="00323E24" w:rsidP="00832756">
                <w:pPr>
                  <w:spacing w:before="120"/>
                </w:pPr>
                <w:r w:rsidRPr="00F43442">
                  <w:rPr>
                    <w:rStyle w:val="PlaceholderText"/>
                    <w:rFonts w:eastAsiaTheme="minorHAnsi"/>
                    <w:sz w:val="22"/>
                    <w:szCs w:val="22"/>
                  </w:rPr>
                  <w:t>Click or tap here to enter text.</w:t>
                </w:r>
              </w:p>
            </w:tc>
          </w:sdtContent>
        </w:sdt>
      </w:tr>
    </w:tbl>
    <w:p w14:paraId="3971345E" w14:textId="77777777" w:rsidR="00615ACE" w:rsidRDefault="00615ACE">
      <w:pPr>
        <w:spacing w:after="200" w:line="276" w:lineRule="auto"/>
        <w:rPr>
          <w:rFonts w:cs="Arial"/>
          <w:b/>
          <w:sz w:val="32"/>
        </w:rPr>
      </w:pPr>
      <w:r>
        <w:rPr>
          <w:rFonts w:cs="Arial"/>
          <w:b/>
          <w:sz w:val="32"/>
        </w:rPr>
        <w:br w:type="page"/>
      </w:r>
    </w:p>
    <w:p w14:paraId="3C5C87E0" w14:textId="30EAC415" w:rsidR="00CA6661" w:rsidRPr="00CA6661" w:rsidRDefault="00CA6661" w:rsidP="007B4701">
      <w:pPr>
        <w:keepNext/>
        <w:keepLines/>
        <w:numPr>
          <w:ilvl w:val="0"/>
          <w:numId w:val="8"/>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14:paraId="44D56654" w14:textId="77777777" w:rsidR="00CA6661" w:rsidRPr="004B0915" w:rsidRDefault="00CA6661" w:rsidP="004B0915">
      <w:pPr>
        <w:numPr>
          <w:ilvl w:val="1"/>
          <w:numId w:val="8"/>
        </w:numPr>
        <w:jc w:val="both"/>
        <w:rPr>
          <w:rFonts w:cs="Arial"/>
          <w:b/>
          <w:szCs w:val="24"/>
        </w:rPr>
      </w:pPr>
      <w:r w:rsidRPr="004B0915">
        <w:rPr>
          <w:rFonts w:cs="Arial"/>
          <w:b/>
          <w:szCs w:val="24"/>
        </w:rPr>
        <w:t xml:space="preserve">Who will your Community Employment project help? </w:t>
      </w:r>
    </w:p>
    <w:p w14:paraId="49C38912" w14:textId="77777777" w:rsidR="00CA6661" w:rsidRPr="004B0915" w:rsidRDefault="00CA6661" w:rsidP="004B0915">
      <w:pPr>
        <w:jc w:val="both"/>
        <w:rPr>
          <w:rFonts w:cs="Arial"/>
          <w:szCs w:val="24"/>
        </w:rPr>
      </w:pPr>
    </w:p>
    <w:p w14:paraId="6D6E483C" w14:textId="77777777" w:rsidR="006003ED" w:rsidRPr="004B0915" w:rsidRDefault="006003ED" w:rsidP="004B0915">
      <w:pPr>
        <w:jc w:val="both"/>
        <w:rPr>
          <w:rFonts w:cs="Arial"/>
          <w:szCs w:val="24"/>
        </w:rPr>
      </w:pPr>
      <w:r w:rsidRPr="004B0915">
        <w:rPr>
          <w:szCs w:val="24"/>
        </w:rPr>
        <w:t xml:space="preserve">For the total number of outputs, results and </w:t>
      </w:r>
      <w:r w:rsidRPr="004B0915">
        <w:rPr>
          <w:rFonts w:cs="Arial"/>
          <w:szCs w:val="24"/>
        </w:rPr>
        <w:t xml:space="preserve">specific target groups participant must be representative of that </w:t>
      </w:r>
      <w:r w:rsidRPr="004B0915">
        <w:rPr>
          <w:szCs w:val="24"/>
        </w:rPr>
        <w:t xml:space="preserve">your organisation is required to deliver, </w:t>
      </w:r>
      <w:r w:rsidR="00387DC3" w:rsidRPr="004B0915">
        <w:rPr>
          <w:szCs w:val="24"/>
        </w:rPr>
        <w:t>please refer</w:t>
      </w:r>
      <w:r w:rsidRPr="004B0915">
        <w:rPr>
          <w:szCs w:val="24"/>
        </w:rPr>
        <w:t xml:space="preserve"> to the relevant specification in the Application Prospectus. </w:t>
      </w:r>
      <w:r w:rsidRPr="004B0915">
        <w:rPr>
          <w:rFonts w:cs="Arial"/>
          <w:szCs w:val="24"/>
        </w:rPr>
        <w:t>You may apply to deliver more or fewer outputs and results than those required. However, if numbers are different you should provide a full explanation of the reasons why in your application, otherwise you may be marked down</w:t>
      </w:r>
    </w:p>
    <w:p w14:paraId="3AD617B0" w14:textId="77777777" w:rsidR="00CA6661" w:rsidRPr="004B0915" w:rsidRDefault="00CA6661" w:rsidP="004B0915">
      <w:pPr>
        <w:ind w:right="284"/>
        <w:rPr>
          <w:i/>
          <w:szCs w:val="24"/>
        </w:rPr>
      </w:pPr>
    </w:p>
    <w:p w14:paraId="42579860" w14:textId="77777777" w:rsidR="00CA6661" w:rsidRDefault="00CA6661" w:rsidP="00615ACE">
      <w:pPr>
        <w:pStyle w:val="ListParagraph"/>
        <w:numPr>
          <w:ilvl w:val="0"/>
          <w:numId w:val="14"/>
        </w:numPr>
        <w:ind w:left="357" w:hanging="357"/>
        <w:rPr>
          <w:rFonts w:cs="Arial"/>
          <w:szCs w:val="24"/>
        </w:rPr>
      </w:pPr>
      <w:r w:rsidRPr="004B0915">
        <w:rPr>
          <w:rFonts w:cs="Arial"/>
          <w:szCs w:val="24"/>
        </w:rPr>
        <w:t>Please indicate the number of participants you will be supporting through this project from each equality and target group:</w:t>
      </w:r>
    </w:p>
    <w:p w14:paraId="357D61C2" w14:textId="77777777" w:rsidR="004B0915" w:rsidRPr="004B0915" w:rsidRDefault="004B0915" w:rsidP="004B0915">
      <w:pPr>
        <w:ind w:left="68"/>
        <w:rPr>
          <w:rFonts w:cs="Arial"/>
          <w:szCs w:val="24"/>
        </w:rPr>
      </w:pPr>
    </w:p>
    <w:tbl>
      <w:tblPr>
        <w:tblW w:w="92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55"/>
        <w:gridCol w:w="1078"/>
        <w:gridCol w:w="1078"/>
      </w:tblGrid>
      <w:tr w:rsidR="00CA6661" w:rsidRPr="00322D0A" w14:paraId="532160BE" w14:textId="77777777" w:rsidTr="00CA0F7E">
        <w:trPr>
          <w:trHeight w:hRule="exact" w:val="397"/>
          <w:jc w:val="center"/>
        </w:trPr>
        <w:tc>
          <w:tcPr>
            <w:tcW w:w="7055" w:type="dxa"/>
            <w:shd w:val="clear" w:color="auto" w:fill="BFBFBF"/>
            <w:vAlign w:val="center"/>
          </w:tcPr>
          <w:p w14:paraId="261C22E0" w14:textId="77777777" w:rsidR="00CA6661" w:rsidRPr="00322D0A" w:rsidRDefault="00CA6661" w:rsidP="00CA0F7E">
            <w:pPr>
              <w:pStyle w:val="questions"/>
              <w:spacing w:after="40"/>
              <w:jc w:val="left"/>
              <w:rPr>
                <w:rFonts w:ascii="Arial" w:hAnsi="Arial"/>
                <w:b/>
                <w:szCs w:val="20"/>
              </w:rPr>
            </w:pPr>
            <w:r w:rsidRPr="00322D0A">
              <w:rPr>
                <w:rFonts w:ascii="Arial" w:hAnsi="Arial"/>
                <w:b/>
                <w:szCs w:val="20"/>
              </w:rPr>
              <w:t>Target group</w:t>
            </w:r>
          </w:p>
        </w:tc>
        <w:tc>
          <w:tcPr>
            <w:tcW w:w="1078" w:type="dxa"/>
            <w:shd w:val="clear" w:color="auto" w:fill="BFBFBF"/>
            <w:vAlign w:val="center"/>
          </w:tcPr>
          <w:p w14:paraId="2072A539" w14:textId="77777777" w:rsidR="00CA6661" w:rsidRPr="00322D0A" w:rsidRDefault="00CA6661" w:rsidP="00CA0F7E">
            <w:pPr>
              <w:pStyle w:val="questions"/>
              <w:spacing w:after="40"/>
              <w:jc w:val="center"/>
              <w:rPr>
                <w:rFonts w:ascii="Arial" w:hAnsi="Arial"/>
                <w:b/>
                <w:szCs w:val="20"/>
              </w:rPr>
            </w:pPr>
            <w:r w:rsidRPr="00322D0A">
              <w:rPr>
                <w:rFonts w:ascii="Arial" w:hAnsi="Arial"/>
                <w:b/>
                <w:szCs w:val="20"/>
              </w:rPr>
              <w:t>Female</w:t>
            </w:r>
          </w:p>
        </w:tc>
        <w:tc>
          <w:tcPr>
            <w:tcW w:w="1078" w:type="dxa"/>
            <w:shd w:val="clear" w:color="auto" w:fill="BFBFBF"/>
            <w:vAlign w:val="center"/>
          </w:tcPr>
          <w:p w14:paraId="693937DF" w14:textId="77777777" w:rsidR="00CA6661" w:rsidRPr="00322D0A" w:rsidRDefault="00CA6661" w:rsidP="00CA0F7E">
            <w:pPr>
              <w:pStyle w:val="questions"/>
              <w:spacing w:after="40"/>
              <w:jc w:val="center"/>
              <w:rPr>
                <w:rFonts w:ascii="Arial" w:hAnsi="Arial"/>
                <w:b/>
                <w:szCs w:val="20"/>
              </w:rPr>
            </w:pPr>
            <w:r w:rsidRPr="00322D0A">
              <w:rPr>
                <w:rFonts w:ascii="Arial" w:hAnsi="Arial"/>
                <w:b/>
                <w:szCs w:val="20"/>
              </w:rPr>
              <w:t>Male</w:t>
            </w:r>
          </w:p>
        </w:tc>
      </w:tr>
      <w:tr w:rsidR="00CA6661" w:rsidRPr="00A97B0B" w14:paraId="153B78AB" w14:textId="77777777" w:rsidTr="00CA0F7E">
        <w:trPr>
          <w:trHeight w:val="397"/>
          <w:jc w:val="center"/>
        </w:trPr>
        <w:tc>
          <w:tcPr>
            <w:tcW w:w="7055" w:type="dxa"/>
            <w:shd w:val="clear" w:color="auto" w:fill="auto"/>
            <w:vAlign w:val="center"/>
          </w:tcPr>
          <w:p w14:paraId="42894718" w14:textId="77777777" w:rsidR="00CA6661" w:rsidRPr="00A97B0B" w:rsidRDefault="00CA6661" w:rsidP="00CA0F7E">
            <w:pPr>
              <w:pStyle w:val="questions"/>
              <w:spacing w:after="40"/>
              <w:jc w:val="left"/>
              <w:rPr>
                <w:rFonts w:ascii="Arial" w:hAnsi="Arial"/>
                <w:szCs w:val="20"/>
              </w:rPr>
            </w:pPr>
            <w:r w:rsidRPr="00A97B0B">
              <w:rPr>
                <w:rFonts w:ascii="Arial" w:hAnsi="Arial"/>
                <w:szCs w:val="20"/>
              </w:rPr>
              <w:t>Total number of participants enrolled</w:t>
            </w:r>
          </w:p>
        </w:tc>
        <w:tc>
          <w:tcPr>
            <w:tcW w:w="1078" w:type="dxa"/>
            <w:shd w:val="clear" w:color="C0C0C0" w:fill="FFFFFF"/>
            <w:vAlign w:val="center"/>
          </w:tcPr>
          <w:p w14:paraId="2779370A" w14:textId="77777777" w:rsidR="00CA6661" w:rsidRPr="00A97B0B" w:rsidRDefault="00CA6661" w:rsidP="00CA0F7E">
            <w:pPr>
              <w:spacing w:after="40"/>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04153DF" w14:textId="77777777" w:rsidR="00CA6661" w:rsidRPr="00A97B0B" w:rsidRDefault="00CA6661" w:rsidP="00CA0F7E">
            <w:pPr>
              <w:spacing w:after="40"/>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A848E2E" w14:textId="77777777" w:rsidTr="00CA0F7E">
        <w:trPr>
          <w:trHeight w:val="397"/>
          <w:jc w:val="center"/>
        </w:trPr>
        <w:tc>
          <w:tcPr>
            <w:tcW w:w="7055" w:type="dxa"/>
            <w:shd w:val="clear" w:color="auto" w:fill="auto"/>
            <w:vAlign w:val="center"/>
          </w:tcPr>
          <w:p w14:paraId="2590E5E7" w14:textId="77777777" w:rsidR="00CA6661" w:rsidRPr="00A97B0B" w:rsidRDefault="00CA6661" w:rsidP="00CA0F7E">
            <w:pPr>
              <w:pStyle w:val="questions"/>
              <w:spacing w:after="40"/>
              <w:jc w:val="left"/>
              <w:rPr>
                <w:rFonts w:ascii="Arial" w:hAnsi="Arial"/>
                <w:szCs w:val="20"/>
              </w:rPr>
            </w:pPr>
            <w:r w:rsidRPr="00517ECD">
              <w:rPr>
                <w:rFonts w:ascii="Arial" w:hAnsi="Arial"/>
                <w:szCs w:val="20"/>
              </w:rPr>
              <w:t>long-term unemployed participants</w:t>
            </w:r>
          </w:p>
        </w:tc>
        <w:tc>
          <w:tcPr>
            <w:tcW w:w="1078" w:type="dxa"/>
            <w:shd w:val="clear" w:color="C0C0C0" w:fill="FFFFFF"/>
            <w:vAlign w:val="center"/>
          </w:tcPr>
          <w:p w14:paraId="42D0A815"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59CD0D50"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C6061CD" w14:textId="77777777" w:rsidTr="00CA0F7E">
        <w:trPr>
          <w:trHeight w:val="397"/>
          <w:jc w:val="center"/>
        </w:trPr>
        <w:tc>
          <w:tcPr>
            <w:tcW w:w="7055" w:type="dxa"/>
            <w:shd w:val="clear" w:color="auto" w:fill="auto"/>
            <w:vAlign w:val="center"/>
          </w:tcPr>
          <w:p w14:paraId="3A4F4591" w14:textId="77777777" w:rsidR="00CA6661" w:rsidRPr="00A97B0B" w:rsidRDefault="00CA6661" w:rsidP="00CA0F7E">
            <w:pPr>
              <w:pStyle w:val="questions"/>
              <w:spacing w:after="40"/>
              <w:jc w:val="left"/>
              <w:rPr>
                <w:rFonts w:ascii="Arial" w:hAnsi="Arial"/>
                <w:szCs w:val="20"/>
              </w:rPr>
            </w:pPr>
            <w:r w:rsidRPr="00517ECD">
              <w:rPr>
                <w:rFonts w:ascii="Arial" w:hAnsi="Arial"/>
                <w:szCs w:val="20"/>
              </w:rPr>
              <w:t>economically inactive participants</w:t>
            </w:r>
          </w:p>
        </w:tc>
        <w:tc>
          <w:tcPr>
            <w:tcW w:w="1078" w:type="dxa"/>
            <w:shd w:val="clear" w:color="C0C0C0" w:fill="FFFFFF"/>
            <w:vAlign w:val="center"/>
          </w:tcPr>
          <w:p w14:paraId="0E2C90C3"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5EBA4E72"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54CA875A" w14:textId="77777777" w:rsidTr="00CA0F7E">
        <w:trPr>
          <w:trHeight w:val="397"/>
          <w:jc w:val="center"/>
        </w:trPr>
        <w:tc>
          <w:tcPr>
            <w:tcW w:w="7055" w:type="dxa"/>
            <w:shd w:val="clear" w:color="auto" w:fill="auto"/>
            <w:vAlign w:val="center"/>
          </w:tcPr>
          <w:p w14:paraId="0894CF04" w14:textId="77777777" w:rsidR="00CA6661" w:rsidRPr="00A97B0B" w:rsidRDefault="00CA6661" w:rsidP="00CA0F7E">
            <w:pPr>
              <w:pStyle w:val="questions"/>
              <w:spacing w:after="40"/>
              <w:jc w:val="left"/>
              <w:rPr>
                <w:rFonts w:ascii="Arial" w:hAnsi="Arial"/>
                <w:szCs w:val="20"/>
              </w:rPr>
            </w:pPr>
            <w:r>
              <w:rPr>
                <w:rFonts w:ascii="Arial" w:hAnsi="Arial"/>
                <w:szCs w:val="20"/>
              </w:rPr>
              <w:t>Women</w:t>
            </w:r>
          </w:p>
        </w:tc>
        <w:tc>
          <w:tcPr>
            <w:tcW w:w="1078" w:type="dxa"/>
            <w:shd w:val="clear" w:color="C0C0C0" w:fill="FFFFFF"/>
            <w:vAlign w:val="center"/>
          </w:tcPr>
          <w:p w14:paraId="4FD68240"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34FBB1F"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45E5EB04" w14:textId="77777777" w:rsidTr="00CA0F7E">
        <w:trPr>
          <w:trHeight w:val="397"/>
          <w:jc w:val="center"/>
        </w:trPr>
        <w:tc>
          <w:tcPr>
            <w:tcW w:w="7055" w:type="dxa"/>
            <w:shd w:val="clear" w:color="auto" w:fill="auto"/>
            <w:vAlign w:val="center"/>
          </w:tcPr>
          <w:p w14:paraId="78B76188" w14:textId="77777777" w:rsidR="00CA6661" w:rsidRPr="00A97B0B" w:rsidRDefault="00CA6661" w:rsidP="00CA0F7E">
            <w:pPr>
              <w:pStyle w:val="questions"/>
              <w:spacing w:after="40"/>
              <w:jc w:val="left"/>
              <w:rPr>
                <w:rFonts w:ascii="Arial" w:hAnsi="Arial"/>
                <w:szCs w:val="20"/>
              </w:rPr>
            </w:pPr>
            <w:r>
              <w:rPr>
                <w:rFonts w:ascii="Arial" w:hAnsi="Arial"/>
                <w:szCs w:val="20"/>
              </w:rPr>
              <w:t>Older people (50 years and over)</w:t>
            </w:r>
          </w:p>
        </w:tc>
        <w:tc>
          <w:tcPr>
            <w:tcW w:w="1078" w:type="dxa"/>
            <w:shd w:val="clear" w:color="auto" w:fill="auto"/>
            <w:vAlign w:val="center"/>
          </w:tcPr>
          <w:p w14:paraId="2E259671"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auto" w:fill="auto"/>
            <w:vAlign w:val="center"/>
          </w:tcPr>
          <w:p w14:paraId="73094696"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24F99ADD" w14:textId="77777777" w:rsidTr="00CA0F7E">
        <w:trPr>
          <w:trHeight w:val="397"/>
          <w:jc w:val="center"/>
        </w:trPr>
        <w:tc>
          <w:tcPr>
            <w:tcW w:w="7055" w:type="dxa"/>
            <w:shd w:val="clear" w:color="auto" w:fill="auto"/>
            <w:vAlign w:val="center"/>
          </w:tcPr>
          <w:p w14:paraId="2075E27B" w14:textId="77777777" w:rsidR="00CA6661" w:rsidRPr="00A97B0B" w:rsidRDefault="00CA6661" w:rsidP="00CA0F7E">
            <w:pPr>
              <w:pStyle w:val="questions"/>
              <w:spacing w:after="40"/>
              <w:jc w:val="left"/>
              <w:rPr>
                <w:rFonts w:ascii="Arial" w:hAnsi="Arial"/>
                <w:szCs w:val="20"/>
              </w:rPr>
            </w:pPr>
            <w:r>
              <w:rPr>
                <w:rFonts w:ascii="Arial" w:hAnsi="Arial"/>
                <w:szCs w:val="20"/>
              </w:rPr>
              <w:t xml:space="preserve">Ethnic </w:t>
            </w:r>
            <w:r w:rsidR="00292E97">
              <w:rPr>
                <w:rFonts w:ascii="Arial" w:hAnsi="Arial"/>
                <w:szCs w:val="20"/>
              </w:rPr>
              <w:t>minorities</w:t>
            </w:r>
          </w:p>
        </w:tc>
        <w:tc>
          <w:tcPr>
            <w:tcW w:w="1078" w:type="dxa"/>
            <w:shd w:val="clear" w:color="C0C0C0" w:fill="FFFFFF"/>
            <w:vAlign w:val="center"/>
          </w:tcPr>
          <w:p w14:paraId="657E3CFB"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36F66125"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5D3979F3" w14:textId="77777777" w:rsidTr="00CA0F7E">
        <w:trPr>
          <w:trHeight w:val="397"/>
          <w:jc w:val="center"/>
        </w:trPr>
        <w:tc>
          <w:tcPr>
            <w:tcW w:w="7055" w:type="dxa"/>
            <w:shd w:val="clear" w:color="auto" w:fill="auto"/>
            <w:vAlign w:val="center"/>
          </w:tcPr>
          <w:p w14:paraId="16B6E2A2" w14:textId="38889026" w:rsidR="00CA6661" w:rsidRPr="00A97B0B" w:rsidRDefault="00CA6661" w:rsidP="00CA0F7E">
            <w:pPr>
              <w:pStyle w:val="questions"/>
              <w:spacing w:after="40"/>
              <w:jc w:val="left"/>
              <w:rPr>
                <w:rFonts w:ascii="Arial" w:hAnsi="Arial"/>
                <w:szCs w:val="20"/>
              </w:rPr>
            </w:pPr>
            <w:r>
              <w:rPr>
                <w:rFonts w:ascii="Arial" w:hAnsi="Arial"/>
                <w:szCs w:val="20"/>
              </w:rPr>
              <w:t>Disabled (</w:t>
            </w:r>
            <w:r w:rsidR="00D7586D">
              <w:rPr>
                <w:rFonts w:ascii="Arial" w:hAnsi="Arial"/>
                <w:szCs w:val="20"/>
              </w:rPr>
              <w:t>s</w:t>
            </w:r>
            <w:r>
              <w:rPr>
                <w:rFonts w:ascii="Arial" w:hAnsi="Arial"/>
                <w:szCs w:val="20"/>
              </w:rPr>
              <w:t>elf-declared)</w:t>
            </w:r>
          </w:p>
        </w:tc>
        <w:tc>
          <w:tcPr>
            <w:tcW w:w="1078" w:type="dxa"/>
            <w:shd w:val="clear" w:color="C0C0C0" w:fill="FFFFFF"/>
            <w:vAlign w:val="center"/>
          </w:tcPr>
          <w:p w14:paraId="01212C3C"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70AAA2EE"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r w:rsidR="00CA6661" w:rsidRPr="00A97B0B" w14:paraId="02FA0074" w14:textId="77777777" w:rsidTr="00CA0F7E">
        <w:trPr>
          <w:trHeight w:val="397"/>
          <w:jc w:val="center"/>
        </w:trPr>
        <w:tc>
          <w:tcPr>
            <w:tcW w:w="7055" w:type="dxa"/>
            <w:shd w:val="clear" w:color="auto" w:fill="auto"/>
            <w:vAlign w:val="center"/>
          </w:tcPr>
          <w:p w14:paraId="01083D77" w14:textId="01C78587" w:rsidR="00CA6661" w:rsidRDefault="00CA6661" w:rsidP="00CA0F7E">
            <w:pPr>
              <w:pStyle w:val="questions"/>
              <w:spacing w:after="40"/>
              <w:jc w:val="left"/>
              <w:rPr>
                <w:rFonts w:ascii="Arial" w:hAnsi="Arial"/>
                <w:szCs w:val="20"/>
              </w:rPr>
            </w:pPr>
            <w:r>
              <w:rPr>
                <w:rFonts w:ascii="Arial" w:hAnsi="Arial"/>
                <w:szCs w:val="20"/>
              </w:rPr>
              <w:t xml:space="preserve">Lone </w:t>
            </w:r>
            <w:r w:rsidR="00D7586D">
              <w:rPr>
                <w:rFonts w:ascii="Arial" w:hAnsi="Arial"/>
                <w:szCs w:val="20"/>
              </w:rPr>
              <w:t>p</w:t>
            </w:r>
            <w:r>
              <w:rPr>
                <w:rFonts w:ascii="Arial" w:hAnsi="Arial"/>
                <w:szCs w:val="20"/>
              </w:rPr>
              <w:t>arents</w:t>
            </w:r>
          </w:p>
        </w:tc>
        <w:tc>
          <w:tcPr>
            <w:tcW w:w="1078" w:type="dxa"/>
            <w:shd w:val="clear" w:color="C0C0C0" w:fill="FFFFFF"/>
            <w:vAlign w:val="center"/>
          </w:tcPr>
          <w:p w14:paraId="342ABE12"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c>
          <w:tcPr>
            <w:tcW w:w="1078" w:type="dxa"/>
            <w:shd w:val="clear" w:color="C0C0C0" w:fill="FFFFFF"/>
            <w:vAlign w:val="center"/>
          </w:tcPr>
          <w:p w14:paraId="66CA8916" w14:textId="77777777" w:rsidR="00CA6661" w:rsidRPr="00A97B0B" w:rsidRDefault="00CA6661" w:rsidP="00CA0F7E">
            <w:pPr>
              <w:jc w:val="center"/>
              <w:rPr>
                <w:rFonts w:cs="Arial"/>
              </w:rPr>
            </w:pPr>
            <w:r w:rsidRPr="00A97B0B">
              <w:rPr>
                <w:rFonts w:cs="Arial"/>
              </w:rPr>
              <w:fldChar w:fldCharType="begin">
                <w:ffData>
                  <w:name w:val=""/>
                  <w:enabled/>
                  <w:calcOnExit w:val="0"/>
                  <w:textInput>
                    <w:type w:val="number"/>
                    <w:maxLength w:val="3"/>
                    <w:format w:val="0"/>
                  </w:textInput>
                </w:ffData>
              </w:fldChar>
            </w:r>
            <w:r w:rsidRPr="00A97B0B">
              <w:rPr>
                <w:rFonts w:cs="Arial"/>
              </w:rPr>
              <w:instrText xml:space="preserve"> FORMTEXT </w:instrText>
            </w:r>
            <w:r w:rsidRPr="00A97B0B">
              <w:rPr>
                <w:rFonts w:cs="Arial"/>
              </w:rPr>
            </w:r>
            <w:r w:rsidRPr="00A97B0B">
              <w:rPr>
                <w:rFonts w:cs="Arial"/>
              </w:rPr>
              <w:fldChar w:fldCharType="separate"/>
            </w:r>
            <w:r w:rsidRPr="00A97B0B">
              <w:rPr>
                <w:rFonts w:cs="Arial"/>
              </w:rPr>
              <w:t> </w:t>
            </w:r>
            <w:r w:rsidRPr="00A97B0B">
              <w:rPr>
                <w:rFonts w:cs="Arial"/>
              </w:rPr>
              <w:t> </w:t>
            </w:r>
            <w:r w:rsidRPr="00A97B0B">
              <w:rPr>
                <w:rFonts w:cs="Arial"/>
              </w:rPr>
              <w:t> </w:t>
            </w:r>
            <w:r w:rsidRPr="00A97B0B">
              <w:rPr>
                <w:rFonts w:cs="Arial"/>
              </w:rPr>
              <w:fldChar w:fldCharType="end"/>
            </w:r>
          </w:p>
        </w:tc>
      </w:tr>
    </w:tbl>
    <w:p w14:paraId="4BF009B4" w14:textId="77777777" w:rsidR="004B0915" w:rsidRPr="004B0915" w:rsidRDefault="004B0915" w:rsidP="004B0915">
      <w:pPr>
        <w:rPr>
          <w:rFonts w:cs="Arial"/>
          <w:szCs w:val="24"/>
        </w:rPr>
      </w:pPr>
    </w:p>
    <w:p w14:paraId="52B114A2" w14:textId="77777777" w:rsidR="00CA6661" w:rsidRDefault="00CA6661" w:rsidP="004B0915">
      <w:pPr>
        <w:pStyle w:val="ListParagraph"/>
        <w:numPr>
          <w:ilvl w:val="0"/>
          <w:numId w:val="14"/>
        </w:numPr>
        <w:ind w:left="357" w:hanging="357"/>
        <w:rPr>
          <w:rFonts w:cs="Arial"/>
          <w:szCs w:val="24"/>
        </w:rPr>
      </w:pPr>
      <w:r w:rsidRPr="004B0915">
        <w:rPr>
          <w:rFonts w:cs="Arial"/>
          <w:szCs w:val="24"/>
        </w:rPr>
        <w:t>Please indicate the number of participants you will enrol and the outputs and results you will deliver throughout the lifetime of your project:</w:t>
      </w:r>
    </w:p>
    <w:p w14:paraId="6E717E50" w14:textId="77777777" w:rsidR="004B0915" w:rsidRPr="004B0915" w:rsidRDefault="004B0915" w:rsidP="004B0915">
      <w:pPr>
        <w:pStyle w:val="ListParagraph"/>
        <w:ind w:left="357"/>
        <w:rPr>
          <w:rFonts w:cs="Arial"/>
          <w:szCs w:val="24"/>
        </w:rPr>
      </w:pPr>
    </w:p>
    <w:tbl>
      <w:tblPr>
        <w:tblW w:w="921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15"/>
        <w:gridCol w:w="1499"/>
      </w:tblGrid>
      <w:tr w:rsidR="00CA6661" w:rsidRPr="00322D0A" w14:paraId="46E4A067" w14:textId="77777777" w:rsidTr="002F6CCF">
        <w:trPr>
          <w:trHeight w:val="397"/>
          <w:jc w:val="center"/>
        </w:trPr>
        <w:tc>
          <w:tcPr>
            <w:tcW w:w="7715" w:type="dxa"/>
            <w:tcBorders>
              <w:top w:val="single" w:sz="4" w:space="0" w:color="808080"/>
              <w:bottom w:val="single" w:sz="4" w:space="0" w:color="808080"/>
            </w:tcBorders>
            <w:shd w:val="clear" w:color="auto" w:fill="BFBFBF"/>
            <w:vAlign w:val="center"/>
          </w:tcPr>
          <w:p w14:paraId="1307BFBF" w14:textId="77777777" w:rsidR="00CA6661" w:rsidRPr="00322D0A" w:rsidRDefault="00CA6661" w:rsidP="00CA0F7E">
            <w:pPr>
              <w:pStyle w:val="Header"/>
              <w:rPr>
                <w:rFonts w:cs="Arial"/>
                <w:b/>
                <w:szCs w:val="24"/>
              </w:rPr>
            </w:pPr>
            <w:r w:rsidRPr="00322D0A">
              <w:rPr>
                <w:rFonts w:cs="Arial"/>
                <w:b/>
                <w:szCs w:val="24"/>
              </w:rPr>
              <w:br w:type="page"/>
              <w:t>Output/result</w:t>
            </w:r>
          </w:p>
        </w:tc>
        <w:tc>
          <w:tcPr>
            <w:tcW w:w="1499" w:type="dxa"/>
            <w:tcBorders>
              <w:top w:val="single" w:sz="4" w:space="0" w:color="808080"/>
            </w:tcBorders>
            <w:shd w:val="clear" w:color="auto" w:fill="BFBFBF"/>
            <w:vAlign w:val="center"/>
          </w:tcPr>
          <w:p w14:paraId="2B53BF74" w14:textId="77777777" w:rsidR="00CA6661" w:rsidRPr="00322D0A" w:rsidRDefault="00CA6661" w:rsidP="00CA0F7E">
            <w:pPr>
              <w:pStyle w:val="Header"/>
              <w:jc w:val="center"/>
              <w:rPr>
                <w:rFonts w:cs="Arial"/>
                <w:b/>
                <w:szCs w:val="24"/>
              </w:rPr>
            </w:pPr>
            <w:r w:rsidRPr="00322D0A">
              <w:rPr>
                <w:rFonts w:cs="Arial"/>
                <w:b/>
                <w:szCs w:val="24"/>
              </w:rPr>
              <w:t>Number</w:t>
            </w:r>
          </w:p>
        </w:tc>
      </w:tr>
      <w:tr w:rsidR="00CA6661" w:rsidRPr="007F3E0A" w14:paraId="6063625A" w14:textId="77777777" w:rsidTr="002F6CCF">
        <w:trPr>
          <w:trHeight w:val="397"/>
          <w:jc w:val="center"/>
        </w:trPr>
        <w:tc>
          <w:tcPr>
            <w:tcW w:w="7715" w:type="dxa"/>
            <w:shd w:val="clear" w:color="auto" w:fill="auto"/>
            <w:vAlign w:val="center"/>
          </w:tcPr>
          <w:p w14:paraId="4BEA7266" w14:textId="77777777" w:rsidR="00CA6661" w:rsidRPr="007F3E0A" w:rsidRDefault="00CA6661" w:rsidP="00CA0F7E">
            <w:pPr>
              <w:pStyle w:val="Header"/>
              <w:spacing w:line="20" w:lineRule="atLeast"/>
              <w:rPr>
                <w:rFonts w:cs="Arial"/>
                <w:b/>
                <w:bCs/>
                <w:szCs w:val="24"/>
              </w:rPr>
            </w:pPr>
            <w:r w:rsidRPr="007F3E0A">
              <w:rPr>
                <w:rFonts w:cs="Arial"/>
                <w:szCs w:val="24"/>
              </w:rPr>
              <w:t>Number of participants enrolled</w:t>
            </w:r>
          </w:p>
        </w:tc>
        <w:tc>
          <w:tcPr>
            <w:tcW w:w="1499" w:type="dxa"/>
            <w:shd w:val="clear" w:color="auto" w:fill="auto"/>
            <w:vAlign w:val="center"/>
          </w:tcPr>
          <w:p w14:paraId="7C338ADE" w14:textId="77777777" w:rsidR="00CA6661" w:rsidRPr="007F3E0A" w:rsidRDefault="00CA6661" w:rsidP="00CA0F7E">
            <w:pPr>
              <w:spacing w:before="60"/>
              <w:jc w:val="center"/>
              <w:rPr>
                <w:rFonts w:cs="Arial"/>
                <w:szCs w:val="24"/>
              </w:rPr>
            </w:pPr>
            <w:r w:rsidRPr="007F3E0A">
              <w:rPr>
                <w:rFonts w:cs="Arial"/>
                <w:szCs w:val="24"/>
              </w:rPr>
              <w:fldChar w:fldCharType="begin">
                <w:ffData>
                  <w:name w:val="Enrolled"/>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068A2B96" w14:textId="77777777" w:rsidTr="002F6CCF">
        <w:trPr>
          <w:trHeight w:val="397"/>
          <w:jc w:val="center"/>
        </w:trPr>
        <w:tc>
          <w:tcPr>
            <w:tcW w:w="7715" w:type="dxa"/>
            <w:shd w:val="clear" w:color="auto" w:fill="auto"/>
            <w:vAlign w:val="center"/>
          </w:tcPr>
          <w:p w14:paraId="5FC112B3" w14:textId="77777777" w:rsidR="00CA6661" w:rsidRPr="009E5884" w:rsidRDefault="00CA6661" w:rsidP="002F6CCF">
            <w:pPr>
              <w:pStyle w:val="Header"/>
              <w:spacing w:line="20" w:lineRule="atLeast"/>
              <w:rPr>
                <w:rFonts w:cs="Arial"/>
                <w:szCs w:val="24"/>
                <w:highlight w:val="yellow"/>
              </w:rPr>
            </w:pPr>
            <w:r w:rsidRPr="00B21097">
              <w:rPr>
                <w:rFonts w:cs="Arial"/>
                <w:bCs/>
                <w:color w:val="000000"/>
                <w:szCs w:val="24"/>
                <w:lang w:eastAsia="en-GB"/>
              </w:rPr>
              <w:t xml:space="preserve">Number of participants receiving </w:t>
            </w:r>
            <w:r w:rsidR="002F6CCF">
              <w:rPr>
                <w:rFonts w:cs="Arial"/>
                <w:bCs/>
                <w:color w:val="000000"/>
                <w:szCs w:val="24"/>
                <w:lang w:eastAsia="en-GB"/>
              </w:rPr>
              <w:t>12</w:t>
            </w:r>
            <w:r w:rsidRPr="00B21097">
              <w:rPr>
                <w:rFonts w:cs="Arial"/>
                <w:bCs/>
                <w:color w:val="000000"/>
                <w:szCs w:val="24"/>
                <w:lang w:eastAsia="en-GB"/>
              </w:rPr>
              <w:t>+ hours of support (IAG, job-search, mentoring, training, 1-2-1)</w:t>
            </w:r>
          </w:p>
        </w:tc>
        <w:tc>
          <w:tcPr>
            <w:tcW w:w="1499" w:type="dxa"/>
            <w:shd w:val="clear" w:color="auto" w:fill="auto"/>
            <w:vAlign w:val="center"/>
          </w:tcPr>
          <w:p w14:paraId="0CF74E79" w14:textId="77777777" w:rsidR="00CA6661" w:rsidRPr="007F3E0A" w:rsidRDefault="00CA6661"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2F6CCF" w:rsidRPr="009E5884" w14:paraId="6FE46D3F" w14:textId="77777777" w:rsidTr="002F6CCF">
        <w:trPr>
          <w:trHeight w:val="397"/>
          <w:jc w:val="center"/>
        </w:trPr>
        <w:tc>
          <w:tcPr>
            <w:tcW w:w="7715" w:type="dxa"/>
            <w:shd w:val="clear" w:color="auto" w:fill="auto"/>
            <w:vAlign w:val="center"/>
          </w:tcPr>
          <w:p w14:paraId="7DB6D2BC" w14:textId="77777777" w:rsidR="002F6CCF" w:rsidRPr="00B21097" w:rsidRDefault="002F6CCF" w:rsidP="00CA0F7E">
            <w:pPr>
              <w:pStyle w:val="Header"/>
              <w:spacing w:line="20" w:lineRule="atLeast"/>
              <w:rPr>
                <w:rFonts w:cs="Arial"/>
                <w:bCs/>
                <w:color w:val="000000"/>
                <w:szCs w:val="24"/>
                <w:lang w:eastAsia="en-GB"/>
              </w:rPr>
            </w:pPr>
            <w:r w:rsidRPr="00C750FD">
              <w:rPr>
                <w:rFonts w:cs="Arial"/>
                <w:bCs/>
                <w:color w:val="000000"/>
                <w:sz w:val="23"/>
                <w:szCs w:val="23"/>
                <w:lang w:eastAsia="en-GB"/>
              </w:rPr>
              <w:t>Number of participants completing a work or volunteering placement</w:t>
            </w:r>
          </w:p>
        </w:tc>
        <w:tc>
          <w:tcPr>
            <w:tcW w:w="1499" w:type="dxa"/>
            <w:shd w:val="clear" w:color="auto" w:fill="auto"/>
            <w:vAlign w:val="center"/>
          </w:tcPr>
          <w:p w14:paraId="69BF6DCE" w14:textId="77777777" w:rsidR="002F6CCF" w:rsidRPr="007F3E0A" w:rsidRDefault="002F6CCF"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10C20657" w14:textId="77777777" w:rsidTr="002F6CCF">
        <w:trPr>
          <w:trHeight w:val="397"/>
          <w:jc w:val="center"/>
        </w:trPr>
        <w:tc>
          <w:tcPr>
            <w:tcW w:w="7715" w:type="dxa"/>
            <w:shd w:val="clear" w:color="auto" w:fill="auto"/>
            <w:vAlign w:val="center"/>
          </w:tcPr>
          <w:p w14:paraId="293FFBEE" w14:textId="77777777" w:rsidR="00CA6661" w:rsidRPr="009E5884" w:rsidRDefault="002F6CCF" w:rsidP="002613FC">
            <w:pPr>
              <w:pStyle w:val="Header"/>
              <w:spacing w:line="20" w:lineRule="atLeast"/>
              <w:rPr>
                <w:rFonts w:cs="Arial"/>
                <w:szCs w:val="24"/>
                <w:highlight w:val="yellow"/>
              </w:rPr>
            </w:pPr>
            <w:r w:rsidRPr="00C750FD">
              <w:rPr>
                <w:rFonts w:cs="Arial"/>
                <w:bCs/>
                <w:color w:val="000000"/>
                <w:sz w:val="23"/>
                <w:szCs w:val="23"/>
                <w:lang w:eastAsia="en-GB"/>
              </w:rPr>
              <w:t>Number of participants progressing into further education or training</w:t>
            </w:r>
            <w:r>
              <w:rPr>
                <w:rFonts w:cs="Arial"/>
                <w:bCs/>
                <w:color w:val="000000"/>
                <w:sz w:val="23"/>
                <w:szCs w:val="23"/>
                <w:lang w:eastAsia="en-GB"/>
              </w:rPr>
              <w:t>*</w:t>
            </w:r>
            <w:r w:rsidRPr="00C750FD">
              <w:rPr>
                <w:rFonts w:cs="Arial"/>
                <w:bCs/>
                <w:color w:val="000000"/>
                <w:sz w:val="23"/>
                <w:szCs w:val="23"/>
                <w:lang w:eastAsia="en-GB"/>
              </w:rPr>
              <w:t xml:space="preserve"> </w:t>
            </w:r>
          </w:p>
        </w:tc>
        <w:tc>
          <w:tcPr>
            <w:tcW w:w="1499" w:type="dxa"/>
            <w:shd w:val="clear" w:color="auto" w:fill="auto"/>
            <w:vAlign w:val="center"/>
          </w:tcPr>
          <w:p w14:paraId="16B09E9F" w14:textId="77777777" w:rsidR="00CA6661" w:rsidRPr="007F3E0A" w:rsidRDefault="00CA6661" w:rsidP="00CA0F7E">
            <w:pPr>
              <w:spacing w:before="60"/>
              <w:jc w:val="center"/>
              <w:rPr>
                <w:rFonts w:cs="Arial"/>
                <w:szCs w:val="24"/>
              </w:rPr>
            </w:pPr>
            <w:r w:rsidRPr="007F3E0A">
              <w:rPr>
                <w:rFonts w:cs="Arial"/>
                <w:szCs w:val="24"/>
              </w:rPr>
              <w:fldChar w:fldCharType="begin">
                <w:ffData>
                  <w:name w:val=""/>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9E5884" w14:paraId="617279B7" w14:textId="77777777" w:rsidTr="002F6CCF">
        <w:trPr>
          <w:trHeight w:val="397"/>
          <w:jc w:val="center"/>
        </w:trPr>
        <w:tc>
          <w:tcPr>
            <w:tcW w:w="7715" w:type="dxa"/>
            <w:shd w:val="clear" w:color="auto" w:fill="auto"/>
            <w:vAlign w:val="center"/>
          </w:tcPr>
          <w:p w14:paraId="7E7A0381" w14:textId="77777777" w:rsidR="00CA6661" w:rsidRPr="009E5884" w:rsidRDefault="002F6CCF" w:rsidP="002613FC">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long-term unemployed</w:t>
            </w:r>
            <w:r w:rsidRPr="00C750FD">
              <w:rPr>
                <w:rFonts w:cs="Arial"/>
                <w:bCs/>
                <w:i/>
                <w:iCs/>
                <w:color w:val="000000"/>
                <w:sz w:val="23"/>
                <w:szCs w:val="23"/>
                <w:lang w:eastAsia="en-GB"/>
              </w:rPr>
              <w:t xml:space="preserve"> </w:t>
            </w:r>
            <w:r w:rsidRPr="00C750FD">
              <w:rPr>
                <w:rFonts w:cs="Arial"/>
                <w:bCs/>
                <w:color w:val="000000"/>
                <w:sz w:val="23"/>
                <w:szCs w:val="23"/>
                <w:lang w:eastAsia="en-GB"/>
              </w:rPr>
              <w:t xml:space="preserve">participants into employment </w:t>
            </w:r>
          </w:p>
        </w:tc>
        <w:tc>
          <w:tcPr>
            <w:tcW w:w="1499" w:type="dxa"/>
            <w:shd w:val="clear" w:color="auto" w:fill="auto"/>
            <w:vAlign w:val="center"/>
          </w:tcPr>
          <w:p w14:paraId="29E56C24" w14:textId="77777777" w:rsidR="00CA6661" w:rsidRPr="007F3E0A" w:rsidRDefault="00CA6661" w:rsidP="00CA0F7E">
            <w:pPr>
              <w:spacing w:before="60"/>
              <w:jc w:val="center"/>
              <w:rPr>
                <w:rFonts w:cs="Arial"/>
                <w:szCs w:val="24"/>
              </w:rPr>
            </w:pPr>
            <w:r w:rsidRPr="007F3E0A">
              <w:rPr>
                <w:rFonts w:cs="Arial"/>
                <w:szCs w:val="24"/>
              </w:rPr>
              <w:fldChar w:fldCharType="begin">
                <w:ffData>
                  <w:name w:val="FET"/>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A97B0B" w14:paraId="4C5D3705" w14:textId="77777777" w:rsidTr="002F6CCF">
        <w:trPr>
          <w:trHeight w:val="397"/>
          <w:jc w:val="center"/>
        </w:trPr>
        <w:tc>
          <w:tcPr>
            <w:tcW w:w="7715" w:type="dxa"/>
            <w:shd w:val="clear" w:color="auto" w:fill="auto"/>
            <w:vAlign w:val="center"/>
          </w:tcPr>
          <w:p w14:paraId="7FB45D1C" w14:textId="77777777" w:rsidR="00CA6661" w:rsidRPr="009E5884" w:rsidRDefault="002F6CCF" w:rsidP="002613FC">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economically inactive</w:t>
            </w:r>
            <w:r w:rsidRPr="00C750FD">
              <w:rPr>
                <w:rFonts w:cs="Arial"/>
                <w:bCs/>
                <w:color w:val="000000"/>
                <w:sz w:val="23"/>
                <w:szCs w:val="23"/>
                <w:lang w:eastAsia="en-GB"/>
              </w:rPr>
              <w:t xml:space="preserve"> participants into job search </w:t>
            </w:r>
            <w:r>
              <w:rPr>
                <w:rFonts w:cs="Arial"/>
                <w:bCs/>
                <w:color w:val="000000"/>
                <w:sz w:val="23"/>
                <w:szCs w:val="23"/>
                <w:lang w:eastAsia="en-GB"/>
              </w:rPr>
              <w:t xml:space="preserve">or employment </w:t>
            </w:r>
          </w:p>
        </w:tc>
        <w:tc>
          <w:tcPr>
            <w:tcW w:w="1499" w:type="dxa"/>
            <w:shd w:val="clear" w:color="auto" w:fill="auto"/>
            <w:vAlign w:val="center"/>
          </w:tcPr>
          <w:p w14:paraId="4564F023" w14:textId="77777777" w:rsidR="00CA6661" w:rsidRPr="007F3E0A" w:rsidRDefault="00CA6661" w:rsidP="00CA0F7E">
            <w:pPr>
              <w:spacing w:before="60"/>
              <w:jc w:val="center"/>
              <w:rPr>
                <w:rFonts w:cs="Arial"/>
                <w:szCs w:val="24"/>
              </w:rPr>
            </w:pPr>
            <w:r w:rsidRPr="007F3E0A">
              <w:rPr>
                <w:rFonts w:cs="Arial"/>
                <w:szCs w:val="24"/>
              </w:rPr>
              <w:fldChar w:fldCharType="begin">
                <w:ffData>
                  <w:name w:val="InEmploymentOnLeave"/>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r w:rsidR="00CA6661" w:rsidRPr="00A97B0B" w14:paraId="25F746EE" w14:textId="77777777" w:rsidTr="002F6CCF">
        <w:trPr>
          <w:trHeight w:val="397"/>
          <w:jc w:val="center"/>
        </w:trPr>
        <w:tc>
          <w:tcPr>
            <w:tcW w:w="7715" w:type="dxa"/>
            <w:shd w:val="clear" w:color="auto" w:fill="auto"/>
            <w:vAlign w:val="center"/>
          </w:tcPr>
          <w:p w14:paraId="2F149F85" w14:textId="77777777" w:rsidR="00CA6661" w:rsidRPr="002F6CCF" w:rsidRDefault="002F6CCF" w:rsidP="002F6CCF">
            <w:pPr>
              <w:rPr>
                <w:rFonts w:cs="Arial"/>
                <w:bCs/>
                <w:color w:val="000000"/>
                <w:sz w:val="23"/>
                <w:szCs w:val="23"/>
                <w:lang w:eastAsia="en-GB"/>
              </w:rPr>
            </w:pPr>
            <w:r w:rsidRPr="00401867">
              <w:rPr>
                <w:rFonts w:cs="Arial"/>
                <w:bCs/>
                <w:color w:val="000000"/>
                <w:sz w:val="23"/>
                <w:szCs w:val="23"/>
                <w:lang w:eastAsia="en-GB"/>
              </w:rPr>
              <w:t>Number of participants in sustained employment for 26 out of 32 weeks.</w:t>
            </w:r>
          </w:p>
        </w:tc>
        <w:tc>
          <w:tcPr>
            <w:tcW w:w="1499" w:type="dxa"/>
            <w:shd w:val="clear" w:color="auto" w:fill="auto"/>
            <w:vAlign w:val="center"/>
          </w:tcPr>
          <w:p w14:paraId="45388FF3" w14:textId="77777777" w:rsidR="00CA6661" w:rsidRPr="007F3E0A" w:rsidRDefault="00CA6661" w:rsidP="00CA0F7E">
            <w:pPr>
              <w:spacing w:before="60"/>
              <w:jc w:val="center"/>
              <w:rPr>
                <w:rFonts w:cs="Arial"/>
                <w:szCs w:val="24"/>
              </w:rPr>
            </w:pPr>
            <w:r w:rsidRPr="007F3E0A">
              <w:rPr>
                <w:rFonts w:cs="Arial"/>
                <w:szCs w:val="24"/>
              </w:rPr>
              <w:fldChar w:fldCharType="begin">
                <w:ffData>
                  <w:name w:val="InEmploymentOnLeave"/>
                  <w:enabled/>
                  <w:calcOnExit w:val="0"/>
                  <w:textInput>
                    <w:type w:val="number"/>
                    <w:maxLength w:val="3"/>
                  </w:textInput>
                </w:ffData>
              </w:fldChar>
            </w:r>
            <w:r w:rsidRPr="007F3E0A">
              <w:rPr>
                <w:rFonts w:cs="Arial"/>
                <w:szCs w:val="24"/>
              </w:rPr>
              <w:instrText xml:space="preserve"> FORMTEXT </w:instrText>
            </w:r>
            <w:r w:rsidRPr="007F3E0A">
              <w:rPr>
                <w:rFonts w:cs="Arial"/>
                <w:szCs w:val="24"/>
              </w:rPr>
            </w:r>
            <w:r w:rsidRPr="007F3E0A">
              <w:rPr>
                <w:rFonts w:cs="Arial"/>
                <w:szCs w:val="24"/>
              </w:rPr>
              <w:fldChar w:fldCharType="separate"/>
            </w:r>
            <w:r w:rsidRPr="007F3E0A">
              <w:rPr>
                <w:rFonts w:cs="Arial"/>
                <w:noProof/>
                <w:szCs w:val="24"/>
              </w:rPr>
              <w:t> </w:t>
            </w:r>
            <w:r w:rsidRPr="007F3E0A">
              <w:rPr>
                <w:rFonts w:cs="Arial"/>
                <w:noProof/>
                <w:szCs w:val="24"/>
              </w:rPr>
              <w:t> </w:t>
            </w:r>
            <w:r w:rsidRPr="007F3E0A">
              <w:rPr>
                <w:rFonts w:cs="Arial"/>
                <w:noProof/>
                <w:szCs w:val="24"/>
              </w:rPr>
              <w:t> </w:t>
            </w:r>
            <w:r w:rsidRPr="007F3E0A">
              <w:rPr>
                <w:rFonts w:cs="Arial"/>
                <w:szCs w:val="24"/>
              </w:rPr>
              <w:fldChar w:fldCharType="end"/>
            </w:r>
          </w:p>
        </w:tc>
      </w:tr>
    </w:tbl>
    <w:p w14:paraId="1A68D049" w14:textId="77777777" w:rsidR="00CA6661" w:rsidRDefault="002F6CCF" w:rsidP="00963CD4">
      <w:pPr>
        <w:pStyle w:val="CommentText"/>
        <w:spacing w:before="80"/>
        <w:jc w:val="both"/>
        <w:rPr>
          <w:rFonts w:cs="Arial"/>
        </w:rPr>
      </w:pPr>
      <w:r w:rsidRPr="00D74DD2">
        <w:rPr>
          <w:rFonts w:cs="Arial"/>
          <w:i/>
        </w:rPr>
        <w:t>*</w:t>
      </w:r>
      <w:r w:rsidR="00963CD4">
        <w:rPr>
          <w:rFonts w:cs="Arial"/>
          <w:i/>
        </w:rPr>
        <w:t xml:space="preserve"> </w:t>
      </w:r>
      <w:r w:rsidRPr="00D74DD2">
        <w:rPr>
          <w:rFonts w:cs="Arial"/>
          <w:i/>
        </w:rPr>
        <w:t>P</w:t>
      </w:r>
      <w:r w:rsidR="00963CD4">
        <w:rPr>
          <w:rFonts w:cs="Arial"/>
          <w:i/>
        </w:rPr>
        <w:t>eople</w:t>
      </w:r>
      <w:r w:rsidRPr="00D74DD2">
        <w:rPr>
          <w:rFonts w:cs="Arial"/>
          <w:i/>
        </w:rPr>
        <w:t xml:space="preserve"> </w:t>
      </w:r>
      <w:r w:rsidR="00963CD4">
        <w:rPr>
          <w:rFonts w:cs="Arial"/>
          <w:i/>
        </w:rPr>
        <w:t>that</w:t>
      </w:r>
      <w:r w:rsidRPr="00D74DD2">
        <w:rPr>
          <w:rFonts w:cs="Arial"/>
          <w:i/>
        </w:rPr>
        <w:t xml:space="preserve"> have received ESF support and who are newly engaged in education (lifelong learning, formal education) or training activities (off-the-job/in-the-job training, vocational training, etc.) immediately upon leaving</w:t>
      </w:r>
    </w:p>
    <w:p w14:paraId="420B405C" w14:textId="77777777" w:rsidR="00963CD4" w:rsidRDefault="00963CD4" w:rsidP="00963CD4">
      <w:pPr>
        <w:pStyle w:val="CommentText"/>
        <w:spacing w:before="80"/>
        <w:jc w:val="both"/>
        <w:rPr>
          <w:rFonts w:cs="Arial"/>
        </w:rPr>
      </w:pPr>
    </w:p>
    <w:p w14:paraId="44B0D9F8" w14:textId="77777777" w:rsidR="00387DC3" w:rsidRDefault="00387DC3" w:rsidP="00963CD4">
      <w:pPr>
        <w:pStyle w:val="CommentText"/>
        <w:spacing w:before="80"/>
        <w:jc w:val="both"/>
        <w:rPr>
          <w:rFonts w:cs="Arial"/>
        </w:rPr>
      </w:pPr>
    </w:p>
    <w:p w14:paraId="4FA6E30C" w14:textId="77777777" w:rsidR="00387DC3" w:rsidRDefault="00387DC3" w:rsidP="00963CD4">
      <w:pPr>
        <w:pStyle w:val="CommentText"/>
        <w:spacing w:before="80"/>
        <w:jc w:val="both"/>
        <w:rPr>
          <w:rFonts w:cs="Arial"/>
        </w:rPr>
      </w:pPr>
    </w:p>
    <w:p w14:paraId="50612909" w14:textId="77777777" w:rsidR="00387DC3" w:rsidRPr="00F31EA3" w:rsidRDefault="00387DC3" w:rsidP="00F31EA3">
      <w:pPr>
        <w:pStyle w:val="ListParagraph"/>
        <w:numPr>
          <w:ilvl w:val="0"/>
          <w:numId w:val="14"/>
        </w:numPr>
        <w:ind w:left="357" w:hanging="357"/>
        <w:rPr>
          <w:rFonts w:cs="Arial"/>
          <w:szCs w:val="24"/>
        </w:rPr>
      </w:pPr>
      <w:r w:rsidRPr="00F31EA3">
        <w:rPr>
          <w:rFonts w:cs="Arial"/>
          <w:szCs w:val="24"/>
        </w:rPr>
        <w:lastRenderedPageBreak/>
        <w:t>You may apply to deliver more or fewer outputs and results than those required. However, if numbers are different you should provide a full explanation of the reasons why below, otherwise you may be marked down.</w:t>
      </w:r>
    </w:p>
    <w:p w14:paraId="3A702AC4" w14:textId="77777777" w:rsidR="00387DC3" w:rsidRPr="002306EA" w:rsidRDefault="00387DC3" w:rsidP="00387DC3">
      <w:pPr>
        <w:ind w:left="567"/>
        <w:jc w:val="both"/>
        <w:rPr>
          <w:rFonts w:cs="Arial"/>
          <w:b/>
          <w:szCs w:val="24"/>
        </w:rPr>
      </w:pPr>
    </w:p>
    <w:p w14:paraId="7C257BA3" w14:textId="77777777" w:rsidR="00387DC3" w:rsidRPr="00DD5F8C" w:rsidRDefault="00387DC3" w:rsidP="00615ACE">
      <w:pPr>
        <w:ind w:left="35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200 words</w:t>
      </w:r>
    </w:p>
    <w:p w14:paraId="450525A2" w14:textId="77777777" w:rsidR="00387DC3" w:rsidRDefault="00387DC3" w:rsidP="00387DC3">
      <w:pPr>
        <w:pStyle w:val="CommentText"/>
        <w:spacing w:before="80"/>
        <w:jc w:val="both"/>
        <w:rPr>
          <w:rFonts w:cs="Arial"/>
        </w:rPr>
      </w:pPr>
    </w:p>
    <w:tbl>
      <w:tblPr>
        <w:tblStyle w:val="TableGrid"/>
        <w:tblW w:w="0" w:type="auto"/>
        <w:tblInd w:w="108" w:type="dxa"/>
        <w:tblLook w:val="04A0" w:firstRow="1" w:lastRow="0" w:firstColumn="1" w:lastColumn="0" w:noHBand="0" w:noVBand="1"/>
      </w:tblPr>
      <w:tblGrid>
        <w:gridCol w:w="9071"/>
      </w:tblGrid>
      <w:tr w:rsidR="00387DC3" w14:paraId="13827C2E" w14:textId="77777777" w:rsidTr="00615ACE">
        <w:trPr>
          <w:trHeight w:val="4253"/>
        </w:trPr>
        <w:sdt>
          <w:sdtPr>
            <w:rPr>
              <w:rFonts w:cs="Arial"/>
              <w:sz w:val="22"/>
              <w:szCs w:val="22"/>
            </w:rPr>
            <w:id w:val="-899128851"/>
            <w:placeholder>
              <w:docPart w:val="49EFF1545C0143DCA822C925ACDC6230"/>
            </w:placeholder>
            <w:showingPlcHdr/>
          </w:sdtPr>
          <w:sdtEndPr/>
          <w:sdtContent>
            <w:tc>
              <w:tcPr>
                <w:tcW w:w="9071" w:type="dxa"/>
              </w:tcPr>
              <w:p w14:paraId="718196C8" w14:textId="77777777" w:rsidR="00387DC3" w:rsidRDefault="00323E24" w:rsidP="00323E24">
                <w:pPr>
                  <w:spacing w:before="120"/>
                  <w:rPr>
                    <w:rFonts w:cs="Arial"/>
                    <w:b/>
                    <w:szCs w:val="24"/>
                  </w:rPr>
                </w:pPr>
                <w:r w:rsidRPr="00F43442">
                  <w:rPr>
                    <w:rStyle w:val="PlaceholderText"/>
                    <w:rFonts w:eastAsiaTheme="minorHAnsi"/>
                    <w:sz w:val="22"/>
                    <w:szCs w:val="22"/>
                  </w:rPr>
                  <w:t>Click or tap here to enter text.</w:t>
                </w:r>
              </w:p>
            </w:tc>
          </w:sdtContent>
        </w:sdt>
      </w:tr>
    </w:tbl>
    <w:p w14:paraId="0FE2BE91" w14:textId="77777777" w:rsidR="00387DC3" w:rsidRPr="00963CD4" w:rsidRDefault="00387DC3" w:rsidP="00963CD4">
      <w:pPr>
        <w:pStyle w:val="CommentText"/>
        <w:spacing w:before="80"/>
        <w:jc w:val="both"/>
        <w:rPr>
          <w:rFonts w:cs="Arial"/>
        </w:rPr>
        <w:sectPr w:rsidR="00387DC3"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14:paraId="08B56997" w14:textId="77777777" w:rsidR="00CA6661" w:rsidRPr="0049481C" w:rsidRDefault="00CA6661" w:rsidP="00CA6661">
      <w:pPr>
        <w:pStyle w:val="questions"/>
        <w:numPr>
          <w:ilvl w:val="1"/>
          <w:numId w:val="12"/>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14:paraId="32A08013" w14:textId="77777777" w:rsidR="00CA6661" w:rsidRDefault="00CA6661" w:rsidP="00CA6661">
      <w:pPr>
        <w:pStyle w:val="questions"/>
        <w:jc w:val="left"/>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14:paraId="525E37E9" w14:textId="77777777" w:rsidR="00CA6661" w:rsidRDefault="00CA6661" w:rsidP="00CA6661">
      <w:pPr>
        <w:pStyle w:val="questions"/>
        <w:jc w:val="left"/>
        <w:rPr>
          <w:rFonts w:ascii="Arial" w:hAnsi="Arial"/>
          <w:lang w:eastAsia="en-GB"/>
        </w:rPr>
      </w:pPr>
    </w:p>
    <w:p w14:paraId="0393CBC7" w14:textId="77777777" w:rsidR="00CA6661" w:rsidRDefault="00CA6661" w:rsidP="00CA6661">
      <w:pPr>
        <w:pStyle w:val="questions"/>
        <w:jc w:val="left"/>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14:paraId="57FD3482" w14:textId="77777777" w:rsidR="00CA6661" w:rsidRPr="0030665E" w:rsidRDefault="00CA6661" w:rsidP="00CA6661">
      <w:pPr>
        <w:pStyle w:val="questions"/>
        <w:jc w:val="left"/>
        <w:rPr>
          <w:rFonts w:ascii="Arial" w:hAnsi="Arial"/>
          <w:lang w:eastAsia="en-GB"/>
        </w:rPr>
      </w:pPr>
    </w:p>
    <w:p w14:paraId="27D4474E" w14:textId="77777777" w:rsidR="00CA6661" w:rsidRDefault="00CA6661" w:rsidP="00CA6661">
      <w:pPr>
        <w:spacing w:after="200" w:line="276" w:lineRule="auto"/>
        <w:rPr>
          <w:lang w:eastAsia="en-GB"/>
        </w:rPr>
      </w:pPr>
      <w:r w:rsidRPr="0030665E">
        <w:rPr>
          <w:b/>
          <w:lang w:eastAsia="en-GB"/>
        </w:rPr>
        <w:t>Please note</w:t>
      </w:r>
      <w:r>
        <w:rPr>
          <w:lang w:eastAsia="en-GB"/>
        </w:rPr>
        <w:t xml:space="preserve"> that the quarters referred to below are calendar quarters (Jan-Mar, Apr-Jun etc.), NOT financial quarters</w:t>
      </w:r>
      <w:r w:rsidR="00963CD4">
        <w:rPr>
          <w:lang w:eastAsia="en-GB"/>
        </w:rPr>
        <w:t>.</w:t>
      </w:r>
    </w:p>
    <w:tbl>
      <w:tblPr>
        <w:tblStyle w:val="TableGrid"/>
        <w:tblW w:w="13494" w:type="dxa"/>
        <w:tblLayout w:type="fixed"/>
        <w:tblLook w:val="04A0" w:firstRow="1" w:lastRow="0" w:firstColumn="1" w:lastColumn="0" w:noHBand="0" w:noVBand="1"/>
      </w:tblPr>
      <w:tblGrid>
        <w:gridCol w:w="4536"/>
        <w:gridCol w:w="4536"/>
        <w:gridCol w:w="737"/>
        <w:gridCol w:w="737"/>
        <w:gridCol w:w="737"/>
        <w:gridCol w:w="737"/>
        <w:gridCol w:w="737"/>
        <w:gridCol w:w="737"/>
      </w:tblGrid>
      <w:tr w:rsidR="0043745F" w:rsidRPr="00C952B1" w14:paraId="358C94B0" w14:textId="77777777" w:rsidTr="0043745F">
        <w:tc>
          <w:tcPr>
            <w:tcW w:w="9072" w:type="dxa"/>
            <w:gridSpan w:val="2"/>
            <w:tcBorders>
              <w:top w:val="nil"/>
              <w:left w:val="nil"/>
            </w:tcBorders>
          </w:tcPr>
          <w:p w14:paraId="15C03A47" w14:textId="77777777" w:rsidR="0043745F" w:rsidRPr="00C952B1" w:rsidRDefault="0043745F" w:rsidP="0030665E">
            <w:pPr>
              <w:spacing w:before="60" w:after="60"/>
              <w:rPr>
                <w:rFonts w:cs="Arial"/>
                <w:b/>
                <w:sz w:val="20"/>
              </w:rPr>
            </w:pPr>
          </w:p>
        </w:tc>
        <w:tc>
          <w:tcPr>
            <w:tcW w:w="2948" w:type="dxa"/>
            <w:gridSpan w:val="4"/>
            <w:shd w:val="clear" w:color="auto" w:fill="D9D9D9" w:themeFill="background1" w:themeFillShade="D9"/>
          </w:tcPr>
          <w:p w14:paraId="0A887F73" w14:textId="77777777" w:rsidR="0043745F" w:rsidRPr="00C952B1" w:rsidRDefault="0043745F" w:rsidP="0030665E">
            <w:pPr>
              <w:spacing w:before="60" w:after="60"/>
              <w:jc w:val="center"/>
              <w:rPr>
                <w:rFonts w:cs="Arial"/>
                <w:b/>
                <w:sz w:val="20"/>
              </w:rPr>
            </w:pPr>
            <w:r w:rsidRPr="00C952B1">
              <w:rPr>
                <w:rFonts w:cs="Arial"/>
                <w:b/>
                <w:sz w:val="20"/>
              </w:rPr>
              <w:t>2019</w:t>
            </w:r>
          </w:p>
        </w:tc>
        <w:tc>
          <w:tcPr>
            <w:tcW w:w="1474" w:type="dxa"/>
            <w:gridSpan w:val="2"/>
            <w:shd w:val="clear" w:color="auto" w:fill="D9D9D9" w:themeFill="background1" w:themeFillShade="D9"/>
          </w:tcPr>
          <w:p w14:paraId="318E2776" w14:textId="77777777" w:rsidR="0043745F" w:rsidRPr="00C952B1" w:rsidRDefault="0043745F" w:rsidP="002613FC">
            <w:pPr>
              <w:spacing w:before="60" w:after="60"/>
              <w:jc w:val="center"/>
              <w:rPr>
                <w:rFonts w:cs="Arial"/>
                <w:b/>
                <w:sz w:val="20"/>
              </w:rPr>
            </w:pPr>
            <w:r w:rsidRPr="00C952B1">
              <w:rPr>
                <w:rFonts w:cs="Arial"/>
                <w:b/>
                <w:sz w:val="20"/>
              </w:rPr>
              <w:t>2020</w:t>
            </w:r>
          </w:p>
        </w:tc>
      </w:tr>
      <w:tr w:rsidR="0043745F" w:rsidRPr="00C952B1" w14:paraId="29AC9F64" w14:textId="77777777" w:rsidTr="0043745F">
        <w:tc>
          <w:tcPr>
            <w:tcW w:w="4536" w:type="dxa"/>
            <w:shd w:val="clear" w:color="auto" w:fill="D9D9D9" w:themeFill="background1" w:themeFillShade="D9"/>
          </w:tcPr>
          <w:p w14:paraId="6D30EDF7" w14:textId="77777777" w:rsidR="0043745F" w:rsidRPr="00C952B1" w:rsidRDefault="0043745F" w:rsidP="0030665E">
            <w:pPr>
              <w:spacing w:before="60" w:after="60"/>
              <w:rPr>
                <w:rFonts w:cs="Arial"/>
                <w:b/>
                <w:sz w:val="20"/>
              </w:rPr>
            </w:pPr>
            <w:r w:rsidRPr="00C952B1">
              <w:rPr>
                <w:rFonts w:cs="Arial"/>
                <w:b/>
                <w:sz w:val="20"/>
              </w:rPr>
              <w:t>Activity</w:t>
            </w:r>
          </w:p>
        </w:tc>
        <w:tc>
          <w:tcPr>
            <w:tcW w:w="4536" w:type="dxa"/>
            <w:shd w:val="clear" w:color="auto" w:fill="D9D9D9" w:themeFill="background1" w:themeFillShade="D9"/>
          </w:tcPr>
          <w:p w14:paraId="09260842" w14:textId="77777777" w:rsidR="0043745F" w:rsidRPr="00C952B1" w:rsidRDefault="0043745F"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14:paraId="13177245" w14:textId="77777777" w:rsidR="0043745F" w:rsidRPr="00C952B1" w:rsidRDefault="0043745F" w:rsidP="002613FC">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14:paraId="05876D94"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c>
          <w:tcPr>
            <w:tcW w:w="737" w:type="dxa"/>
            <w:shd w:val="clear" w:color="auto" w:fill="D9D9D9" w:themeFill="background1" w:themeFillShade="D9"/>
          </w:tcPr>
          <w:p w14:paraId="37837632"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3</w:t>
            </w:r>
          </w:p>
        </w:tc>
        <w:tc>
          <w:tcPr>
            <w:tcW w:w="737" w:type="dxa"/>
            <w:shd w:val="clear" w:color="auto" w:fill="D9D9D9" w:themeFill="background1" w:themeFillShade="D9"/>
          </w:tcPr>
          <w:p w14:paraId="495A352E"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4</w:t>
            </w:r>
          </w:p>
        </w:tc>
        <w:tc>
          <w:tcPr>
            <w:tcW w:w="737" w:type="dxa"/>
            <w:shd w:val="clear" w:color="auto" w:fill="D9D9D9" w:themeFill="background1" w:themeFillShade="D9"/>
          </w:tcPr>
          <w:p w14:paraId="24B6F776"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14:paraId="1A4023DD" w14:textId="77777777"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r>
      <w:tr w:rsidR="0043745F" w:rsidRPr="00C952B1" w14:paraId="237D1B77" w14:textId="77777777" w:rsidTr="0043745F">
        <w:tc>
          <w:tcPr>
            <w:tcW w:w="4536" w:type="dxa"/>
            <w:shd w:val="clear" w:color="auto" w:fill="FFFF00"/>
          </w:tcPr>
          <w:p w14:paraId="5E6B8B74" w14:textId="77777777" w:rsidR="0043745F" w:rsidRPr="00C952B1" w:rsidRDefault="0043745F"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536" w:type="dxa"/>
            <w:shd w:val="clear" w:color="auto" w:fill="FFFF00"/>
          </w:tcPr>
          <w:p w14:paraId="5ED1CFF5" w14:textId="77777777"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14:paraId="3223DCA5" w14:textId="77777777" w:rsidR="0043745F" w:rsidRDefault="0043745F" w:rsidP="0030665E">
            <w:pPr>
              <w:spacing w:before="60" w:after="60"/>
              <w:jc w:val="center"/>
              <w:rPr>
                <w:rFonts w:cs="Arial"/>
                <w:sz w:val="20"/>
              </w:rPr>
            </w:pPr>
            <w:r>
              <w:rPr>
                <w:rFonts w:cs="Arial"/>
                <w:sz w:val="20"/>
              </w:rPr>
              <w:t>1</w:t>
            </w:r>
          </w:p>
        </w:tc>
        <w:tc>
          <w:tcPr>
            <w:tcW w:w="737" w:type="dxa"/>
            <w:shd w:val="clear" w:color="auto" w:fill="FFFF00"/>
          </w:tcPr>
          <w:p w14:paraId="24D47C56" w14:textId="77777777" w:rsidR="0043745F" w:rsidRDefault="0043745F" w:rsidP="0030665E">
            <w:pPr>
              <w:spacing w:before="60" w:after="60"/>
              <w:jc w:val="center"/>
              <w:rPr>
                <w:rFonts w:cs="Arial"/>
                <w:sz w:val="20"/>
              </w:rPr>
            </w:pPr>
            <w:r>
              <w:rPr>
                <w:rFonts w:cs="Arial"/>
                <w:sz w:val="20"/>
              </w:rPr>
              <w:t>1</w:t>
            </w:r>
          </w:p>
        </w:tc>
        <w:tc>
          <w:tcPr>
            <w:tcW w:w="737" w:type="dxa"/>
            <w:shd w:val="clear" w:color="auto" w:fill="FFFF00"/>
          </w:tcPr>
          <w:p w14:paraId="06B2B348"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109481F0"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2C49912E" w14:textId="77777777"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14:paraId="1D536602" w14:textId="77777777" w:rsidR="0043745F" w:rsidRPr="00C952B1" w:rsidRDefault="0043745F" w:rsidP="0030665E">
            <w:pPr>
              <w:spacing w:before="60" w:after="60"/>
              <w:jc w:val="center"/>
              <w:rPr>
                <w:rFonts w:cs="Arial"/>
                <w:sz w:val="20"/>
              </w:rPr>
            </w:pPr>
            <w:r>
              <w:rPr>
                <w:rFonts w:cs="Arial"/>
                <w:sz w:val="20"/>
              </w:rPr>
              <w:t>1</w:t>
            </w:r>
          </w:p>
        </w:tc>
      </w:tr>
      <w:tr w:rsidR="0043745F" w:rsidRPr="00C952B1" w14:paraId="415E57FF" w14:textId="77777777" w:rsidTr="0043745F">
        <w:tc>
          <w:tcPr>
            <w:tcW w:w="4536" w:type="dxa"/>
            <w:shd w:val="clear" w:color="auto" w:fill="FFFF00"/>
          </w:tcPr>
          <w:p w14:paraId="11937BAD" w14:textId="77777777" w:rsidR="0043745F" w:rsidRPr="00C952B1" w:rsidRDefault="0043745F" w:rsidP="0030665E">
            <w:pPr>
              <w:spacing w:before="60" w:after="60"/>
              <w:rPr>
                <w:rFonts w:cs="Arial"/>
                <w:sz w:val="20"/>
              </w:rPr>
            </w:pPr>
            <w:r w:rsidRPr="00144754">
              <w:rPr>
                <w:b/>
                <w:sz w:val="20"/>
              </w:rPr>
              <w:t xml:space="preserve">Example: </w:t>
            </w:r>
            <w:r w:rsidRPr="00C952B1">
              <w:rPr>
                <w:sz w:val="20"/>
              </w:rPr>
              <w:t>Number of participants enrolled</w:t>
            </w:r>
          </w:p>
        </w:tc>
        <w:tc>
          <w:tcPr>
            <w:tcW w:w="4536" w:type="dxa"/>
            <w:shd w:val="clear" w:color="auto" w:fill="FFFF00"/>
          </w:tcPr>
          <w:p w14:paraId="61FC4E59" w14:textId="77777777"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14:paraId="27569682" w14:textId="77777777" w:rsidR="0043745F" w:rsidRDefault="0043745F" w:rsidP="0030665E">
            <w:pPr>
              <w:spacing w:before="60" w:after="60"/>
              <w:jc w:val="center"/>
              <w:rPr>
                <w:rFonts w:cs="Arial"/>
                <w:sz w:val="20"/>
              </w:rPr>
            </w:pPr>
            <w:r>
              <w:rPr>
                <w:rFonts w:cs="Arial"/>
                <w:sz w:val="20"/>
              </w:rPr>
              <w:t>15</w:t>
            </w:r>
          </w:p>
        </w:tc>
        <w:tc>
          <w:tcPr>
            <w:tcW w:w="737" w:type="dxa"/>
            <w:shd w:val="clear" w:color="auto" w:fill="FFFF00"/>
          </w:tcPr>
          <w:p w14:paraId="3FD8BB77" w14:textId="77777777" w:rsidR="0043745F" w:rsidRDefault="0043745F" w:rsidP="0030665E">
            <w:pPr>
              <w:spacing w:before="60" w:after="60"/>
              <w:jc w:val="center"/>
              <w:rPr>
                <w:rFonts w:cs="Arial"/>
                <w:sz w:val="20"/>
              </w:rPr>
            </w:pPr>
          </w:p>
        </w:tc>
        <w:tc>
          <w:tcPr>
            <w:tcW w:w="737" w:type="dxa"/>
            <w:shd w:val="clear" w:color="auto" w:fill="FFFF00"/>
          </w:tcPr>
          <w:p w14:paraId="789C8D95" w14:textId="77777777" w:rsidR="0043745F" w:rsidRPr="00C952B1" w:rsidRDefault="0043745F" w:rsidP="0030665E">
            <w:pPr>
              <w:spacing w:before="60" w:after="60"/>
              <w:jc w:val="center"/>
              <w:rPr>
                <w:rFonts w:cs="Arial"/>
                <w:sz w:val="20"/>
              </w:rPr>
            </w:pPr>
            <w:r>
              <w:rPr>
                <w:rFonts w:cs="Arial"/>
                <w:sz w:val="20"/>
              </w:rPr>
              <w:t>10</w:t>
            </w:r>
          </w:p>
        </w:tc>
        <w:tc>
          <w:tcPr>
            <w:tcW w:w="737" w:type="dxa"/>
            <w:shd w:val="clear" w:color="auto" w:fill="FFFF00"/>
          </w:tcPr>
          <w:p w14:paraId="28F086AA" w14:textId="77777777" w:rsidR="0043745F" w:rsidRPr="00C952B1" w:rsidRDefault="0043745F" w:rsidP="0030665E">
            <w:pPr>
              <w:spacing w:before="60" w:after="60"/>
              <w:jc w:val="center"/>
              <w:rPr>
                <w:rFonts w:cs="Arial"/>
                <w:sz w:val="20"/>
              </w:rPr>
            </w:pPr>
          </w:p>
        </w:tc>
        <w:tc>
          <w:tcPr>
            <w:tcW w:w="737" w:type="dxa"/>
            <w:shd w:val="clear" w:color="auto" w:fill="FFFF00"/>
          </w:tcPr>
          <w:p w14:paraId="2E6AF336" w14:textId="77777777" w:rsidR="0043745F" w:rsidRPr="00C952B1" w:rsidRDefault="0043745F" w:rsidP="0030665E">
            <w:pPr>
              <w:spacing w:before="60" w:after="60"/>
              <w:jc w:val="center"/>
              <w:rPr>
                <w:rFonts w:cs="Arial"/>
                <w:sz w:val="20"/>
              </w:rPr>
            </w:pPr>
          </w:p>
        </w:tc>
        <w:tc>
          <w:tcPr>
            <w:tcW w:w="737" w:type="dxa"/>
            <w:shd w:val="clear" w:color="auto" w:fill="FFFF00"/>
          </w:tcPr>
          <w:p w14:paraId="58013515" w14:textId="77777777" w:rsidR="0043745F" w:rsidRPr="00C952B1" w:rsidRDefault="0043745F" w:rsidP="0030665E">
            <w:pPr>
              <w:spacing w:before="60" w:after="60"/>
              <w:jc w:val="center"/>
              <w:rPr>
                <w:rFonts w:cs="Arial"/>
                <w:sz w:val="20"/>
              </w:rPr>
            </w:pPr>
          </w:p>
        </w:tc>
      </w:tr>
      <w:tr w:rsidR="00D676DC" w:rsidRPr="00C952B1" w14:paraId="72F8625C" w14:textId="77777777" w:rsidTr="0043745F">
        <w:sdt>
          <w:sdtPr>
            <w:rPr>
              <w:rFonts w:cs="Arial"/>
              <w:sz w:val="20"/>
            </w:rPr>
            <w:id w:val="1796877271"/>
            <w:placeholder>
              <w:docPart w:val="2D3B817F795E405695DD76D1C79C725D"/>
            </w:placeholder>
            <w:showingPlcHdr/>
          </w:sdtPr>
          <w:sdtEndPr/>
          <w:sdtContent>
            <w:tc>
              <w:tcPr>
                <w:tcW w:w="4536" w:type="dxa"/>
              </w:tcPr>
              <w:p w14:paraId="5B62A4A8" w14:textId="77777777" w:rsidR="00D676DC" w:rsidRPr="00323E24"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46767143"/>
            <w:placeholder>
              <w:docPart w:val="B058C220DBA54FA783AC87CF3AB291AE"/>
            </w:placeholder>
            <w:showingPlcHdr/>
          </w:sdtPr>
          <w:sdtEndPr/>
          <w:sdtContent>
            <w:tc>
              <w:tcPr>
                <w:tcW w:w="4536" w:type="dxa"/>
              </w:tcPr>
              <w:p w14:paraId="7253A4C2"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517378902"/>
            <w:placeholder>
              <w:docPart w:val="029A0F1316B042FBAF260A43C8531A57"/>
            </w:placeholder>
          </w:sdtPr>
          <w:sdtEndPr/>
          <w:sdtContent>
            <w:tc>
              <w:tcPr>
                <w:tcW w:w="737" w:type="dxa"/>
              </w:tcPr>
              <w:p w14:paraId="0DE49D9E" w14:textId="77777777" w:rsidR="00D676DC" w:rsidRPr="00D676DC" w:rsidRDefault="00D676DC" w:rsidP="00D676DC">
                <w:pPr>
                  <w:spacing w:before="60" w:after="60"/>
                  <w:jc w:val="center"/>
                  <w:rPr>
                    <w:rFonts w:cs="Arial"/>
                    <w:color w:val="A6A6A6" w:themeColor="background1" w:themeShade="A6"/>
                    <w:sz w:val="20"/>
                  </w:rPr>
                </w:pPr>
                <w:r w:rsidRPr="00D676DC">
                  <w:rPr>
                    <w:rFonts w:cs="Arial"/>
                    <w:color w:val="A6A6A6" w:themeColor="background1" w:themeShade="A6"/>
                    <w:sz w:val="20"/>
                  </w:rPr>
                  <w:t>No.</w:t>
                </w:r>
              </w:p>
            </w:tc>
          </w:sdtContent>
        </w:sdt>
        <w:sdt>
          <w:sdtPr>
            <w:rPr>
              <w:rFonts w:cs="Arial"/>
              <w:color w:val="A6A6A6" w:themeColor="background1" w:themeShade="A6"/>
              <w:sz w:val="20"/>
            </w:rPr>
            <w:id w:val="-2091389639"/>
            <w:placeholder>
              <w:docPart w:val="D382E70FDE314414A4E14BB0AA423FB0"/>
            </w:placeholder>
          </w:sdtPr>
          <w:sdtEndPr/>
          <w:sdtContent>
            <w:tc>
              <w:tcPr>
                <w:tcW w:w="737" w:type="dxa"/>
              </w:tcPr>
              <w:p w14:paraId="167F62AF"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00627077"/>
            <w:placeholder>
              <w:docPart w:val="7AEC86133DF148F9B9F599B0A243C8F3"/>
            </w:placeholder>
          </w:sdtPr>
          <w:sdtEndPr/>
          <w:sdtContent>
            <w:tc>
              <w:tcPr>
                <w:tcW w:w="737" w:type="dxa"/>
              </w:tcPr>
              <w:p w14:paraId="2FF99477"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870496167"/>
            <w:placeholder>
              <w:docPart w:val="BC40818C142440DAB7D8328BA9380148"/>
            </w:placeholder>
          </w:sdtPr>
          <w:sdtEndPr/>
          <w:sdtContent>
            <w:tc>
              <w:tcPr>
                <w:tcW w:w="737" w:type="dxa"/>
              </w:tcPr>
              <w:p w14:paraId="14C1584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86609953"/>
            <w:placeholder>
              <w:docPart w:val="F586F61EA7F4469FB5CCE56657110512"/>
            </w:placeholder>
          </w:sdtPr>
          <w:sdtEndPr/>
          <w:sdtContent>
            <w:tc>
              <w:tcPr>
                <w:tcW w:w="737" w:type="dxa"/>
              </w:tcPr>
              <w:p w14:paraId="58633982"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97999291"/>
            <w:placeholder>
              <w:docPart w:val="E82DE709AAE94420A5FE8132B309F387"/>
            </w:placeholder>
          </w:sdtPr>
          <w:sdtEndPr/>
          <w:sdtContent>
            <w:tc>
              <w:tcPr>
                <w:tcW w:w="737" w:type="dxa"/>
              </w:tcPr>
              <w:p w14:paraId="71A21B2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4E444CBA" w14:textId="77777777" w:rsidTr="0043745F">
        <w:sdt>
          <w:sdtPr>
            <w:rPr>
              <w:rFonts w:cs="Arial"/>
              <w:sz w:val="20"/>
            </w:rPr>
            <w:id w:val="136468357"/>
            <w:placeholder>
              <w:docPart w:val="89FE0AE4AA8148AEBD51913389A55121"/>
            </w:placeholder>
            <w:showingPlcHdr/>
          </w:sdtPr>
          <w:sdtEndPr/>
          <w:sdtContent>
            <w:tc>
              <w:tcPr>
                <w:tcW w:w="4536" w:type="dxa"/>
              </w:tcPr>
              <w:p w14:paraId="3DE2507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107697990"/>
            <w:placeholder>
              <w:docPart w:val="76CFDF38EE9C4C2DBC6DC5B0E32EBD9B"/>
            </w:placeholder>
            <w:showingPlcHdr/>
          </w:sdtPr>
          <w:sdtEndPr/>
          <w:sdtContent>
            <w:tc>
              <w:tcPr>
                <w:tcW w:w="4536" w:type="dxa"/>
              </w:tcPr>
              <w:p w14:paraId="2E34E3F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685776709"/>
            <w:placeholder>
              <w:docPart w:val="B5C1510310C6494BBA4EB19D265EB659"/>
            </w:placeholder>
          </w:sdtPr>
          <w:sdtEndPr/>
          <w:sdtContent>
            <w:tc>
              <w:tcPr>
                <w:tcW w:w="737" w:type="dxa"/>
              </w:tcPr>
              <w:p w14:paraId="3E1AE15C"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692304911"/>
            <w:placeholder>
              <w:docPart w:val="140BD7A8FE374516847D9C2A4F050CB8"/>
            </w:placeholder>
          </w:sdtPr>
          <w:sdtEndPr/>
          <w:sdtContent>
            <w:tc>
              <w:tcPr>
                <w:tcW w:w="737" w:type="dxa"/>
              </w:tcPr>
              <w:p w14:paraId="284463B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07021710"/>
            <w:placeholder>
              <w:docPart w:val="D6ACF0B6BFCA415597810BA7AFA8EA26"/>
            </w:placeholder>
          </w:sdtPr>
          <w:sdtEndPr/>
          <w:sdtContent>
            <w:tc>
              <w:tcPr>
                <w:tcW w:w="737" w:type="dxa"/>
              </w:tcPr>
              <w:p w14:paraId="62B1F61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27267325"/>
            <w:placeholder>
              <w:docPart w:val="55F80FA25D234D88ADF7974E2D0E5E55"/>
            </w:placeholder>
          </w:sdtPr>
          <w:sdtEndPr/>
          <w:sdtContent>
            <w:tc>
              <w:tcPr>
                <w:tcW w:w="737" w:type="dxa"/>
              </w:tcPr>
              <w:p w14:paraId="60399F7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09097249"/>
            <w:placeholder>
              <w:docPart w:val="8924FE89F69540768493D47E22659F32"/>
            </w:placeholder>
          </w:sdtPr>
          <w:sdtEndPr/>
          <w:sdtContent>
            <w:tc>
              <w:tcPr>
                <w:tcW w:w="737" w:type="dxa"/>
              </w:tcPr>
              <w:p w14:paraId="1DA6DE3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2364922"/>
            <w:placeholder>
              <w:docPart w:val="BCDE2239144C4675B4ADB25860F3A223"/>
            </w:placeholder>
          </w:sdtPr>
          <w:sdtEndPr/>
          <w:sdtContent>
            <w:tc>
              <w:tcPr>
                <w:tcW w:w="737" w:type="dxa"/>
              </w:tcPr>
              <w:p w14:paraId="25A88D5F"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3EA6EDB" w14:textId="77777777" w:rsidTr="0043745F">
        <w:sdt>
          <w:sdtPr>
            <w:rPr>
              <w:rFonts w:cs="Arial"/>
              <w:sz w:val="20"/>
            </w:rPr>
            <w:id w:val="1715774938"/>
            <w:placeholder>
              <w:docPart w:val="9138EF6CDD304E419EBBF82AC3BA3D81"/>
            </w:placeholder>
            <w:showingPlcHdr/>
          </w:sdtPr>
          <w:sdtEndPr/>
          <w:sdtContent>
            <w:tc>
              <w:tcPr>
                <w:tcW w:w="4536" w:type="dxa"/>
              </w:tcPr>
              <w:p w14:paraId="2D4065E5"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329456847"/>
            <w:placeholder>
              <w:docPart w:val="21A1786D1CE84B08A04B26B3CC71FA32"/>
            </w:placeholder>
            <w:showingPlcHdr/>
          </w:sdtPr>
          <w:sdtEndPr/>
          <w:sdtContent>
            <w:tc>
              <w:tcPr>
                <w:tcW w:w="4536" w:type="dxa"/>
              </w:tcPr>
              <w:p w14:paraId="1A91D25E"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405994350"/>
            <w:placeholder>
              <w:docPart w:val="410CC89FF83C475A8CBF8FEA8DEFE3FD"/>
            </w:placeholder>
          </w:sdtPr>
          <w:sdtEndPr/>
          <w:sdtContent>
            <w:tc>
              <w:tcPr>
                <w:tcW w:w="737" w:type="dxa"/>
              </w:tcPr>
              <w:p w14:paraId="67402142"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333179902"/>
            <w:placeholder>
              <w:docPart w:val="FDBABA071C634634A09580C391A98925"/>
            </w:placeholder>
          </w:sdtPr>
          <w:sdtEndPr/>
          <w:sdtContent>
            <w:tc>
              <w:tcPr>
                <w:tcW w:w="737" w:type="dxa"/>
              </w:tcPr>
              <w:p w14:paraId="2248DB4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22478353"/>
            <w:placeholder>
              <w:docPart w:val="84FB847C450B4DCA9BCB4EDDC9802326"/>
            </w:placeholder>
          </w:sdtPr>
          <w:sdtEndPr/>
          <w:sdtContent>
            <w:tc>
              <w:tcPr>
                <w:tcW w:w="737" w:type="dxa"/>
              </w:tcPr>
              <w:p w14:paraId="60105D9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60594505"/>
            <w:placeholder>
              <w:docPart w:val="C4BFF1D0ACBC4353810F2516A66D1A87"/>
            </w:placeholder>
          </w:sdtPr>
          <w:sdtEndPr/>
          <w:sdtContent>
            <w:tc>
              <w:tcPr>
                <w:tcW w:w="737" w:type="dxa"/>
              </w:tcPr>
              <w:p w14:paraId="6EE3A2A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25549259"/>
            <w:placeholder>
              <w:docPart w:val="C3415E01FE474BB1A7892365D8D84499"/>
            </w:placeholder>
          </w:sdtPr>
          <w:sdtEndPr/>
          <w:sdtContent>
            <w:tc>
              <w:tcPr>
                <w:tcW w:w="737" w:type="dxa"/>
              </w:tcPr>
              <w:p w14:paraId="2DE2D17B"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341785428"/>
            <w:placeholder>
              <w:docPart w:val="BD57807F5C36470AAFC0B1542C502AF0"/>
            </w:placeholder>
          </w:sdtPr>
          <w:sdtEndPr/>
          <w:sdtContent>
            <w:tc>
              <w:tcPr>
                <w:tcW w:w="737" w:type="dxa"/>
              </w:tcPr>
              <w:p w14:paraId="718B312D"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ADE895A" w14:textId="77777777" w:rsidTr="0043745F">
        <w:sdt>
          <w:sdtPr>
            <w:rPr>
              <w:rFonts w:cs="Arial"/>
              <w:sz w:val="20"/>
            </w:rPr>
            <w:id w:val="-14385874"/>
            <w:placeholder>
              <w:docPart w:val="2ECB70411D2244E5BE244A9E2EC6AFB3"/>
            </w:placeholder>
            <w:showingPlcHdr/>
          </w:sdtPr>
          <w:sdtEndPr/>
          <w:sdtContent>
            <w:tc>
              <w:tcPr>
                <w:tcW w:w="4536" w:type="dxa"/>
              </w:tcPr>
              <w:p w14:paraId="53AB836D"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455030656"/>
            <w:placeholder>
              <w:docPart w:val="73740C1D2D364B0E93A3A16FE587885F"/>
            </w:placeholder>
            <w:showingPlcHdr/>
          </w:sdtPr>
          <w:sdtEndPr/>
          <w:sdtContent>
            <w:tc>
              <w:tcPr>
                <w:tcW w:w="4536" w:type="dxa"/>
              </w:tcPr>
              <w:p w14:paraId="75DDCB74"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384066840"/>
            <w:placeholder>
              <w:docPart w:val="A32FE69A34C54757B17816D01B76B208"/>
            </w:placeholder>
          </w:sdtPr>
          <w:sdtEndPr/>
          <w:sdtContent>
            <w:tc>
              <w:tcPr>
                <w:tcW w:w="737" w:type="dxa"/>
              </w:tcPr>
              <w:p w14:paraId="58D31FB1"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9885835"/>
            <w:placeholder>
              <w:docPart w:val="72F33F5907AC4F5DA5F7A1ACC5663239"/>
            </w:placeholder>
          </w:sdtPr>
          <w:sdtEndPr/>
          <w:sdtContent>
            <w:tc>
              <w:tcPr>
                <w:tcW w:w="737" w:type="dxa"/>
              </w:tcPr>
              <w:p w14:paraId="3673C19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42020076"/>
            <w:placeholder>
              <w:docPart w:val="F29B7231EC6A41B88F774C822769D307"/>
            </w:placeholder>
          </w:sdtPr>
          <w:sdtEndPr/>
          <w:sdtContent>
            <w:tc>
              <w:tcPr>
                <w:tcW w:w="737" w:type="dxa"/>
              </w:tcPr>
              <w:p w14:paraId="11D5793F"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734700042"/>
            <w:placeholder>
              <w:docPart w:val="FDD112F6085840F99B5B8360BDE7F3CD"/>
            </w:placeholder>
          </w:sdtPr>
          <w:sdtEndPr/>
          <w:sdtContent>
            <w:tc>
              <w:tcPr>
                <w:tcW w:w="737" w:type="dxa"/>
              </w:tcPr>
              <w:p w14:paraId="459927C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39974469"/>
            <w:placeholder>
              <w:docPart w:val="E2A86468F5394946B87D29322B124898"/>
            </w:placeholder>
          </w:sdtPr>
          <w:sdtEndPr/>
          <w:sdtContent>
            <w:tc>
              <w:tcPr>
                <w:tcW w:w="737" w:type="dxa"/>
              </w:tcPr>
              <w:p w14:paraId="1F96BDA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92917675"/>
            <w:placeholder>
              <w:docPart w:val="F58A7EE8987C41D8879F5648B482046B"/>
            </w:placeholder>
          </w:sdtPr>
          <w:sdtEndPr/>
          <w:sdtContent>
            <w:tc>
              <w:tcPr>
                <w:tcW w:w="737" w:type="dxa"/>
              </w:tcPr>
              <w:p w14:paraId="74F58AE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19E8AC4A" w14:textId="77777777" w:rsidTr="0043745F">
        <w:sdt>
          <w:sdtPr>
            <w:rPr>
              <w:rFonts w:cs="Arial"/>
              <w:sz w:val="20"/>
            </w:rPr>
            <w:id w:val="-1833522669"/>
            <w:placeholder>
              <w:docPart w:val="94CAE73AAA9B4BD69F1165E827F48243"/>
            </w:placeholder>
            <w:showingPlcHdr/>
          </w:sdtPr>
          <w:sdtEndPr/>
          <w:sdtContent>
            <w:tc>
              <w:tcPr>
                <w:tcW w:w="4536" w:type="dxa"/>
              </w:tcPr>
              <w:p w14:paraId="1647F579"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64494014"/>
            <w:placeholder>
              <w:docPart w:val="00E6CFD8C3934521A3DE130E5FF39E54"/>
            </w:placeholder>
            <w:showingPlcHdr/>
          </w:sdtPr>
          <w:sdtEndPr/>
          <w:sdtContent>
            <w:tc>
              <w:tcPr>
                <w:tcW w:w="4536" w:type="dxa"/>
              </w:tcPr>
              <w:p w14:paraId="61A0EA23"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27756012"/>
            <w:placeholder>
              <w:docPart w:val="D08A62F2CD9B4982836A06127D952D29"/>
            </w:placeholder>
          </w:sdtPr>
          <w:sdtEndPr/>
          <w:sdtContent>
            <w:tc>
              <w:tcPr>
                <w:tcW w:w="737" w:type="dxa"/>
              </w:tcPr>
              <w:p w14:paraId="75432FFB"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880778691"/>
            <w:placeholder>
              <w:docPart w:val="1F54FD5B7B744EEA98C9377489D3EED5"/>
            </w:placeholder>
          </w:sdtPr>
          <w:sdtEndPr/>
          <w:sdtContent>
            <w:tc>
              <w:tcPr>
                <w:tcW w:w="737" w:type="dxa"/>
              </w:tcPr>
              <w:p w14:paraId="2D94A64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387951188"/>
            <w:placeholder>
              <w:docPart w:val="90060BEDFED64D639F66422AD637C403"/>
            </w:placeholder>
          </w:sdtPr>
          <w:sdtEndPr/>
          <w:sdtContent>
            <w:tc>
              <w:tcPr>
                <w:tcW w:w="737" w:type="dxa"/>
              </w:tcPr>
              <w:p w14:paraId="3ABB891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81034027"/>
            <w:placeholder>
              <w:docPart w:val="18C0464C1BC94CFBB0AA9E108C5B23E4"/>
            </w:placeholder>
          </w:sdtPr>
          <w:sdtEndPr/>
          <w:sdtContent>
            <w:tc>
              <w:tcPr>
                <w:tcW w:w="737" w:type="dxa"/>
              </w:tcPr>
              <w:p w14:paraId="47874A5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94916074"/>
            <w:placeholder>
              <w:docPart w:val="975F9F84B4234E07B3F590EDAC065686"/>
            </w:placeholder>
          </w:sdtPr>
          <w:sdtEndPr/>
          <w:sdtContent>
            <w:tc>
              <w:tcPr>
                <w:tcW w:w="737" w:type="dxa"/>
              </w:tcPr>
              <w:p w14:paraId="2C3CBA2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35821318"/>
            <w:placeholder>
              <w:docPart w:val="7D837669333C41F1B25AC9246412960E"/>
            </w:placeholder>
          </w:sdtPr>
          <w:sdtEndPr/>
          <w:sdtContent>
            <w:tc>
              <w:tcPr>
                <w:tcW w:w="737" w:type="dxa"/>
              </w:tcPr>
              <w:p w14:paraId="30BE91B5"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F6AA107" w14:textId="77777777" w:rsidTr="0043745F">
        <w:sdt>
          <w:sdtPr>
            <w:rPr>
              <w:rFonts w:cs="Arial"/>
              <w:sz w:val="20"/>
            </w:rPr>
            <w:id w:val="67154612"/>
            <w:placeholder>
              <w:docPart w:val="6AD324EC20BC49749BF540967C26ADF1"/>
            </w:placeholder>
            <w:showingPlcHdr/>
          </w:sdtPr>
          <w:sdtEndPr/>
          <w:sdtContent>
            <w:tc>
              <w:tcPr>
                <w:tcW w:w="4536" w:type="dxa"/>
              </w:tcPr>
              <w:p w14:paraId="0E265D1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181502692"/>
            <w:placeholder>
              <w:docPart w:val="F2F13F36067E47DFA7052C385AE89BD1"/>
            </w:placeholder>
            <w:showingPlcHdr/>
          </w:sdtPr>
          <w:sdtEndPr/>
          <w:sdtContent>
            <w:tc>
              <w:tcPr>
                <w:tcW w:w="4536" w:type="dxa"/>
              </w:tcPr>
              <w:p w14:paraId="70CD01E8"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404560280"/>
            <w:placeholder>
              <w:docPart w:val="02856805D4BE473D88477F95C8D74890"/>
            </w:placeholder>
          </w:sdtPr>
          <w:sdtEndPr/>
          <w:sdtContent>
            <w:tc>
              <w:tcPr>
                <w:tcW w:w="737" w:type="dxa"/>
              </w:tcPr>
              <w:p w14:paraId="03CF0BFC"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17268589"/>
            <w:placeholder>
              <w:docPart w:val="35D0D10AA0F64A9FB09916FBF572EBA1"/>
            </w:placeholder>
          </w:sdtPr>
          <w:sdtEndPr/>
          <w:sdtContent>
            <w:tc>
              <w:tcPr>
                <w:tcW w:w="737" w:type="dxa"/>
              </w:tcPr>
              <w:p w14:paraId="390B68D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0595536"/>
            <w:placeholder>
              <w:docPart w:val="CA9BB93B6548411794AD6E10BFEB03A7"/>
            </w:placeholder>
          </w:sdtPr>
          <w:sdtEndPr/>
          <w:sdtContent>
            <w:tc>
              <w:tcPr>
                <w:tcW w:w="737" w:type="dxa"/>
              </w:tcPr>
              <w:p w14:paraId="05C1AC9E"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020082477"/>
            <w:placeholder>
              <w:docPart w:val="1D657B8BA62046768A34D7C8EF907960"/>
            </w:placeholder>
          </w:sdtPr>
          <w:sdtEndPr/>
          <w:sdtContent>
            <w:tc>
              <w:tcPr>
                <w:tcW w:w="737" w:type="dxa"/>
              </w:tcPr>
              <w:p w14:paraId="7207D8D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84274209"/>
            <w:placeholder>
              <w:docPart w:val="9315AA7322F5431396D1821C2AF8C556"/>
            </w:placeholder>
          </w:sdtPr>
          <w:sdtEndPr/>
          <w:sdtContent>
            <w:tc>
              <w:tcPr>
                <w:tcW w:w="737" w:type="dxa"/>
              </w:tcPr>
              <w:p w14:paraId="3216160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727720546"/>
            <w:placeholder>
              <w:docPart w:val="87F9064432B3495AA00BA5276E2FE402"/>
            </w:placeholder>
          </w:sdtPr>
          <w:sdtEndPr/>
          <w:sdtContent>
            <w:tc>
              <w:tcPr>
                <w:tcW w:w="737" w:type="dxa"/>
              </w:tcPr>
              <w:p w14:paraId="145802A8"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76B88DC9" w14:textId="77777777" w:rsidTr="0043745F">
        <w:sdt>
          <w:sdtPr>
            <w:rPr>
              <w:rFonts w:cs="Arial"/>
              <w:sz w:val="20"/>
            </w:rPr>
            <w:id w:val="1577167329"/>
            <w:placeholder>
              <w:docPart w:val="01F49E39C7ED43CF9AD974D2B8CBC8AF"/>
            </w:placeholder>
            <w:showingPlcHdr/>
          </w:sdtPr>
          <w:sdtEndPr/>
          <w:sdtContent>
            <w:tc>
              <w:tcPr>
                <w:tcW w:w="4536" w:type="dxa"/>
              </w:tcPr>
              <w:p w14:paraId="08B053A7"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54249021"/>
            <w:placeholder>
              <w:docPart w:val="75242AAA860E4E31ACAD994321B3CE1F"/>
            </w:placeholder>
            <w:showingPlcHdr/>
          </w:sdtPr>
          <w:sdtEndPr/>
          <w:sdtContent>
            <w:tc>
              <w:tcPr>
                <w:tcW w:w="4536" w:type="dxa"/>
              </w:tcPr>
              <w:p w14:paraId="6F85D36E"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266463448"/>
            <w:placeholder>
              <w:docPart w:val="224A34B809BD451D85C32872F5C8D705"/>
            </w:placeholder>
          </w:sdtPr>
          <w:sdtEndPr/>
          <w:sdtContent>
            <w:tc>
              <w:tcPr>
                <w:tcW w:w="737" w:type="dxa"/>
              </w:tcPr>
              <w:p w14:paraId="7C0D11C7"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983811744"/>
            <w:placeholder>
              <w:docPart w:val="7B8DAC5CF64A4B9E9EF0CF5A926382CA"/>
            </w:placeholder>
          </w:sdtPr>
          <w:sdtEndPr/>
          <w:sdtContent>
            <w:tc>
              <w:tcPr>
                <w:tcW w:w="737" w:type="dxa"/>
              </w:tcPr>
              <w:p w14:paraId="1C6FF20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86716496"/>
            <w:placeholder>
              <w:docPart w:val="83B1E20AE29C4FE5A79B9412BD982D9B"/>
            </w:placeholder>
          </w:sdtPr>
          <w:sdtEndPr/>
          <w:sdtContent>
            <w:tc>
              <w:tcPr>
                <w:tcW w:w="737" w:type="dxa"/>
              </w:tcPr>
              <w:p w14:paraId="0DA4142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48842772"/>
            <w:placeholder>
              <w:docPart w:val="76D1E2AA0FED469E90FCE9DE454008D8"/>
            </w:placeholder>
          </w:sdtPr>
          <w:sdtEndPr/>
          <w:sdtContent>
            <w:tc>
              <w:tcPr>
                <w:tcW w:w="737" w:type="dxa"/>
              </w:tcPr>
              <w:p w14:paraId="6AA6562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18142846"/>
            <w:placeholder>
              <w:docPart w:val="30CC87D313B744C1A8DC3860A25EF648"/>
            </w:placeholder>
          </w:sdtPr>
          <w:sdtEndPr/>
          <w:sdtContent>
            <w:tc>
              <w:tcPr>
                <w:tcW w:w="737" w:type="dxa"/>
              </w:tcPr>
              <w:p w14:paraId="0A43767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699732991"/>
            <w:placeholder>
              <w:docPart w:val="9BE6C9F88DE94D7B86472D4B3D4A494F"/>
            </w:placeholder>
          </w:sdtPr>
          <w:sdtEndPr/>
          <w:sdtContent>
            <w:tc>
              <w:tcPr>
                <w:tcW w:w="737" w:type="dxa"/>
              </w:tcPr>
              <w:p w14:paraId="5924E02A"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150F94C5" w14:textId="77777777" w:rsidTr="0043745F">
        <w:sdt>
          <w:sdtPr>
            <w:rPr>
              <w:rFonts w:cs="Arial"/>
              <w:sz w:val="20"/>
            </w:rPr>
            <w:id w:val="-280032507"/>
            <w:placeholder>
              <w:docPart w:val="EF567B44E47A4F51969DBE62CCE065A8"/>
            </w:placeholder>
            <w:showingPlcHdr/>
          </w:sdtPr>
          <w:sdtEndPr/>
          <w:sdtContent>
            <w:tc>
              <w:tcPr>
                <w:tcW w:w="4536" w:type="dxa"/>
              </w:tcPr>
              <w:p w14:paraId="212452C1"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47071367"/>
            <w:placeholder>
              <w:docPart w:val="1A41EE04B97B485EA94929E0D8B0E4DD"/>
            </w:placeholder>
            <w:showingPlcHdr/>
          </w:sdtPr>
          <w:sdtEndPr/>
          <w:sdtContent>
            <w:tc>
              <w:tcPr>
                <w:tcW w:w="4536" w:type="dxa"/>
              </w:tcPr>
              <w:p w14:paraId="09877DF9"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323507661"/>
            <w:placeholder>
              <w:docPart w:val="9FB9ABE4DC6B40769AA573C1AEBA8196"/>
            </w:placeholder>
          </w:sdtPr>
          <w:sdtEndPr/>
          <w:sdtContent>
            <w:tc>
              <w:tcPr>
                <w:tcW w:w="737" w:type="dxa"/>
              </w:tcPr>
              <w:p w14:paraId="2DF8745A"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5828554"/>
            <w:placeholder>
              <w:docPart w:val="33C0F6EC9A1D4B2E96A0B6023C3D4500"/>
            </w:placeholder>
          </w:sdtPr>
          <w:sdtEndPr/>
          <w:sdtContent>
            <w:tc>
              <w:tcPr>
                <w:tcW w:w="737" w:type="dxa"/>
              </w:tcPr>
              <w:p w14:paraId="2F9471B2"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91172248"/>
            <w:placeholder>
              <w:docPart w:val="943D476E9D51481C9C0C6C7B5C9C7880"/>
            </w:placeholder>
          </w:sdtPr>
          <w:sdtEndPr/>
          <w:sdtContent>
            <w:tc>
              <w:tcPr>
                <w:tcW w:w="737" w:type="dxa"/>
              </w:tcPr>
              <w:p w14:paraId="6CDA7AB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019611909"/>
            <w:placeholder>
              <w:docPart w:val="7F0C7247EDCF4293921DC1AABF34AAF8"/>
            </w:placeholder>
          </w:sdtPr>
          <w:sdtEndPr/>
          <w:sdtContent>
            <w:tc>
              <w:tcPr>
                <w:tcW w:w="737" w:type="dxa"/>
              </w:tcPr>
              <w:p w14:paraId="14A2185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317260410"/>
            <w:placeholder>
              <w:docPart w:val="B61A99B57BA24D2F94282E3D919A6EF5"/>
            </w:placeholder>
          </w:sdtPr>
          <w:sdtEndPr/>
          <w:sdtContent>
            <w:tc>
              <w:tcPr>
                <w:tcW w:w="737" w:type="dxa"/>
              </w:tcPr>
              <w:p w14:paraId="298CB06D"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760984559"/>
            <w:placeholder>
              <w:docPart w:val="3E257976264845B38E18D3D8123CE9AD"/>
            </w:placeholder>
          </w:sdtPr>
          <w:sdtEndPr/>
          <w:sdtContent>
            <w:tc>
              <w:tcPr>
                <w:tcW w:w="737" w:type="dxa"/>
              </w:tcPr>
              <w:p w14:paraId="155911E1"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3A3A91AA" w14:textId="77777777" w:rsidTr="0043745F">
        <w:sdt>
          <w:sdtPr>
            <w:rPr>
              <w:rFonts w:cs="Arial"/>
              <w:sz w:val="20"/>
            </w:rPr>
            <w:id w:val="-1288275412"/>
            <w:placeholder>
              <w:docPart w:val="6C88E37C39504B72A1421DC8AA238B53"/>
            </w:placeholder>
            <w:showingPlcHdr/>
          </w:sdtPr>
          <w:sdtEndPr/>
          <w:sdtContent>
            <w:tc>
              <w:tcPr>
                <w:tcW w:w="4536" w:type="dxa"/>
              </w:tcPr>
              <w:p w14:paraId="11CB0D9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1987962747"/>
            <w:placeholder>
              <w:docPart w:val="C0B41ED1FA79437481077BC5A49BFFFE"/>
            </w:placeholder>
            <w:showingPlcHdr/>
          </w:sdtPr>
          <w:sdtEndPr/>
          <w:sdtContent>
            <w:tc>
              <w:tcPr>
                <w:tcW w:w="4536" w:type="dxa"/>
              </w:tcPr>
              <w:p w14:paraId="35D5A416"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199933173"/>
            <w:placeholder>
              <w:docPart w:val="89180582776B4EB4BF7F7D616F08BEC4"/>
            </w:placeholder>
          </w:sdtPr>
          <w:sdtEndPr/>
          <w:sdtContent>
            <w:tc>
              <w:tcPr>
                <w:tcW w:w="737" w:type="dxa"/>
              </w:tcPr>
              <w:p w14:paraId="6004C358"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602090169"/>
            <w:placeholder>
              <w:docPart w:val="805F52834FC9463F93C7E0D602B4DB10"/>
            </w:placeholder>
          </w:sdtPr>
          <w:sdtEndPr/>
          <w:sdtContent>
            <w:tc>
              <w:tcPr>
                <w:tcW w:w="737" w:type="dxa"/>
              </w:tcPr>
              <w:p w14:paraId="31C701A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03804318"/>
            <w:placeholder>
              <w:docPart w:val="D353FE901F5B405697A55EE305752DFF"/>
            </w:placeholder>
          </w:sdtPr>
          <w:sdtEndPr/>
          <w:sdtContent>
            <w:tc>
              <w:tcPr>
                <w:tcW w:w="737" w:type="dxa"/>
              </w:tcPr>
              <w:p w14:paraId="3A963E3A"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145998871"/>
            <w:placeholder>
              <w:docPart w:val="5A7425E1CAE64226AD3E6FBD6D150E46"/>
            </w:placeholder>
          </w:sdtPr>
          <w:sdtEndPr/>
          <w:sdtContent>
            <w:tc>
              <w:tcPr>
                <w:tcW w:w="737" w:type="dxa"/>
              </w:tcPr>
              <w:p w14:paraId="30DE0E83"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478507391"/>
            <w:placeholder>
              <w:docPart w:val="C4EC6071FE7849F1B6BF499C821730F3"/>
            </w:placeholder>
          </w:sdtPr>
          <w:sdtEndPr/>
          <w:sdtContent>
            <w:tc>
              <w:tcPr>
                <w:tcW w:w="737" w:type="dxa"/>
              </w:tcPr>
              <w:p w14:paraId="51DF9074"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29213185"/>
            <w:placeholder>
              <w:docPart w:val="35DD4374BEE74E25983E9E53EEA67C9F"/>
            </w:placeholder>
          </w:sdtPr>
          <w:sdtEndPr/>
          <w:sdtContent>
            <w:tc>
              <w:tcPr>
                <w:tcW w:w="737" w:type="dxa"/>
              </w:tcPr>
              <w:p w14:paraId="08B59C51"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0EB2C3F5" w14:textId="77777777" w:rsidTr="0043745F">
        <w:sdt>
          <w:sdtPr>
            <w:rPr>
              <w:rFonts w:cs="Arial"/>
              <w:sz w:val="20"/>
            </w:rPr>
            <w:id w:val="-367525797"/>
            <w:placeholder>
              <w:docPart w:val="60D8E83A8885452D8DA6EACCDECFED94"/>
            </w:placeholder>
            <w:showingPlcHdr/>
          </w:sdtPr>
          <w:sdtEndPr/>
          <w:sdtContent>
            <w:tc>
              <w:tcPr>
                <w:tcW w:w="4536" w:type="dxa"/>
              </w:tcPr>
              <w:p w14:paraId="73F2F01C"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47386821"/>
            <w:placeholder>
              <w:docPart w:val="ACF1B9668AE349C292E67BC440E4AC15"/>
            </w:placeholder>
            <w:showingPlcHdr/>
          </w:sdtPr>
          <w:sdtEndPr/>
          <w:sdtContent>
            <w:tc>
              <w:tcPr>
                <w:tcW w:w="4536" w:type="dxa"/>
              </w:tcPr>
              <w:p w14:paraId="49F25BB5"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193123121"/>
            <w:placeholder>
              <w:docPart w:val="5EBAB5593D2D492EB6A0F602FB9BCFB4"/>
            </w:placeholder>
          </w:sdtPr>
          <w:sdtEndPr/>
          <w:sdtContent>
            <w:tc>
              <w:tcPr>
                <w:tcW w:w="737" w:type="dxa"/>
              </w:tcPr>
              <w:p w14:paraId="71B4FA34"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717500291"/>
            <w:placeholder>
              <w:docPart w:val="91ADB473AB9B4DE0B39C041AA94F601E"/>
            </w:placeholder>
          </w:sdtPr>
          <w:sdtEndPr/>
          <w:sdtContent>
            <w:tc>
              <w:tcPr>
                <w:tcW w:w="737" w:type="dxa"/>
              </w:tcPr>
              <w:p w14:paraId="46EF99B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07364811"/>
            <w:placeholder>
              <w:docPart w:val="47F2044F114F4C7C9494FF8A15638044"/>
            </w:placeholder>
          </w:sdtPr>
          <w:sdtEndPr/>
          <w:sdtContent>
            <w:tc>
              <w:tcPr>
                <w:tcW w:w="737" w:type="dxa"/>
              </w:tcPr>
              <w:p w14:paraId="70E9195C"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754326692"/>
            <w:placeholder>
              <w:docPart w:val="D033FFAD69B74FD189C1002D83A26FB0"/>
            </w:placeholder>
          </w:sdtPr>
          <w:sdtEndPr/>
          <w:sdtContent>
            <w:tc>
              <w:tcPr>
                <w:tcW w:w="737" w:type="dxa"/>
              </w:tcPr>
              <w:p w14:paraId="397EBF61"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585878683"/>
            <w:placeholder>
              <w:docPart w:val="327C4FFC0FFE4B9391ABA1D77ABC86E3"/>
            </w:placeholder>
          </w:sdtPr>
          <w:sdtEndPr/>
          <w:sdtContent>
            <w:tc>
              <w:tcPr>
                <w:tcW w:w="737" w:type="dxa"/>
              </w:tcPr>
              <w:p w14:paraId="4E80C7E0"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532773030"/>
            <w:placeholder>
              <w:docPart w:val="1C86352E637D4272A2A013DD1E46F72E"/>
            </w:placeholder>
          </w:sdtPr>
          <w:sdtEndPr/>
          <w:sdtContent>
            <w:tc>
              <w:tcPr>
                <w:tcW w:w="737" w:type="dxa"/>
              </w:tcPr>
              <w:p w14:paraId="3D80BBD6"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3C2C1003" w14:textId="77777777" w:rsidTr="0043745F">
        <w:sdt>
          <w:sdtPr>
            <w:rPr>
              <w:rFonts w:cs="Arial"/>
              <w:sz w:val="20"/>
            </w:rPr>
            <w:id w:val="-1279099683"/>
            <w:placeholder>
              <w:docPart w:val="63A8D8FC4B5640618E5B079C36E0F43E"/>
            </w:placeholder>
            <w:showingPlcHdr/>
          </w:sdtPr>
          <w:sdtEndPr/>
          <w:sdtContent>
            <w:tc>
              <w:tcPr>
                <w:tcW w:w="4536" w:type="dxa"/>
              </w:tcPr>
              <w:p w14:paraId="7B143EDB"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2018758224"/>
            <w:placeholder>
              <w:docPart w:val="798B4E1BE3744BB9B66B23EB32B0AB60"/>
            </w:placeholder>
            <w:showingPlcHdr/>
          </w:sdtPr>
          <w:sdtEndPr/>
          <w:sdtContent>
            <w:tc>
              <w:tcPr>
                <w:tcW w:w="4536" w:type="dxa"/>
              </w:tcPr>
              <w:p w14:paraId="52BC41E2"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455721069"/>
            <w:placeholder>
              <w:docPart w:val="4D38FC1025724A5FB63E6B86AE70BB91"/>
            </w:placeholder>
          </w:sdtPr>
          <w:sdtEndPr/>
          <w:sdtContent>
            <w:tc>
              <w:tcPr>
                <w:tcW w:w="737" w:type="dxa"/>
              </w:tcPr>
              <w:p w14:paraId="1B384B5A"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1438064122"/>
            <w:placeholder>
              <w:docPart w:val="AB5AB6393EAB4952B8719AD29ADF5679"/>
            </w:placeholder>
          </w:sdtPr>
          <w:sdtEndPr/>
          <w:sdtContent>
            <w:tc>
              <w:tcPr>
                <w:tcW w:w="737" w:type="dxa"/>
              </w:tcPr>
              <w:p w14:paraId="59AF83C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434971830"/>
            <w:placeholder>
              <w:docPart w:val="D5D4427203434835B4F750D51E072542"/>
            </w:placeholder>
          </w:sdtPr>
          <w:sdtEndPr/>
          <w:sdtContent>
            <w:tc>
              <w:tcPr>
                <w:tcW w:w="737" w:type="dxa"/>
              </w:tcPr>
              <w:p w14:paraId="3D5F391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679124480"/>
            <w:placeholder>
              <w:docPart w:val="406E49DB52F24BCC981C227816AECD69"/>
            </w:placeholder>
          </w:sdtPr>
          <w:sdtEndPr/>
          <w:sdtContent>
            <w:tc>
              <w:tcPr>
                <w:tcW w:w="737" w:type="dxa"/>
              </w:tcPr>
              <w:p w14:paraId="091E125B"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49042279"/>
            <w:placeholder>
              <w:docPart w:val="95F714081F60418DBF3554A4098363D5"/>
            </w:placeholder>
          </w:sdtPr>
          <w:sdtEndPr/>
          <w:sdtContent>
            <w:tc>
              <w:tcPr>
                <w:tcW w:w="737" w:type="dxa"/>
              </w:tcPr>
              <w:p w14:paraId="61B2EF38"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956940845"/>
            <w:placeholder>
              <w:docPart w:val="63F984DD771C4A1EBC5F45E97D6928EA"/>
            </w:placeholder>
          </w:sdtPr>
          <w:sdtEndPr/>
          <w:sdtContent>
            <w:tc>
              <w:tcPr>
                <w:tcW w:w="737" w:type="dxa"/>
              </w:tcPr>
              <w:p w14:paraId="28902018" w14:textId="77777777" w:rsidR="00D676DC" w:rsidRDefault="00D676DC" w:rsidP="00D676DC">
                <w:pPr>
                  <w:spacing w:before="60" w:after="60"/>
                  <w:jc w:val="center"/>
                </w:pPr>
                <w:r w:rsidRPr="007518DF">
                  <w:rPr>
                    <w:rFonts w:cs="Arial"/>
                    <w:color w:val="A6A6A6" w:themeColor="background1" w:themeShade="A6"/>
                    <w:sz w:val="20"/>
                  </w:rPr>
                  <w:t>No.</w:t>
                </w:r>
              </w:p>
            </w:tc>
          </w:sdtContent>
        </w:sdt>
      </w:tr>
      <w:tr w:rsidR="00D676DC" w:rsidRPr="00C952B1" w14:paraId="296F599A" w14:textId="77777777" w:rsidTr="0043745F">
        <w:sdt>
          <w:sdtPr>
            <w:rPr>
              <w:rFonts w:cs="Arial"/>
              <w:sz w:val="20"/>
            </w:rPr>
            <w:id w:val="756253656"/>
            <w:placeholder>
              <w:docPart w:val="63084B1BB9864A3DB1BFBB55F2F5D4A4"/>
            </w:placeholder>
            <w:showingPlcHdr/>
          </w:sdtPr>
          <w:sdtEndPr/>
          <w:sdtContent>
            <w:tc>
              <w:tcPr>
                <w:tcW w:w="4536" w:type="dxa"/>
              </w:tcPr>
              <w:p w14:paraId="016F0E06"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sz w:val="20"/>
            </w:rPr>
            <w:id w:val="-573044725"/>
            <w:placeholder>
              <w:docPart w:val="D891CA401C5048E8800C7B8BEE6FB0E2"/>
            </w:placeholder>
            <w:showingPlcHdr/>
          </w:sdtPr>
          <w:sdtEndPr/>
          <w:sdtContent>
            <w:tc>
              <w:tcPr>
                <w:tcW w:w="4536" w:type="dxa"/>
              </w:tcPr>
              <w:p w14:paraId="1C79A1DF" w14:textId="77777777" w:rsidR="00D676DC" w:rsidRPr="00C952B1" w:rsidRDefault="00D676DC" w:rsidP="00D676DC">
                <w:pPr>
                  <w:spacing w:before="60" w:after="60"/>
                  <w:rPr>
                    <w:rFonts w:cs="Arial"/>
                    <w:sz w:val="20"/>
                  </w:rPr>
                </w:pPr>
                <w:r w:rsidRPr="00323E24">
                  <w:rPr>
                    <w:rStyle w:val="PlaceholderText"/>
                    <w:rFonts w:eastAsiaTheme="minorHAnsi"/>
                    <w:sz w:val="20"/>
                  </w:rPr>
                  <w:t>Click or tap here to enter text.</w:t>
                </w:r>
              </w:p>
            </w:tc>
          </w:sdtContent>
        </w:sdt>
        <w:sdt>
          <w:sdtPr>
            <w:rPr>
              <w:rFonts w:cs="Arial"/>
              <w:color w:val="A6A6A6" w:themeColor="background1" w:themeShade="A6"/>
              <w:sz w:val="20"/>
            </w:rPr>
            <w:id w:val="734206958"/>
            <w:placeholder>
              <w:docPart w:val="11F2E9AE296E460881FE1116FCF20876"/>
            </w:placeholder>
          </w:sdtPr>
          <w:sdtEndPr/>
          <w:sdtContent>
            <w:tc>
              <w:tcPr>
                <w:tcW w:w="737" w:type="dxa"/>
              </w:tcPr>
              <w:p w14:paraId="0143A981" w14:textId="77777777" w:rsidR="00D676DC" w:rsidRDefault="00D676DC" w:rsidP="00D676DC">
                <w:pPr>
                  <w:spacing w:before="60" w:after="60"/>
                  <w:jc w:val="center"/>
                </w:pPr>
                <w:r w:rsidRPr="00855307">
                  <w:rPr>
                    <w:rFonts w:cs="Arial"/>
                    <w:color w:val="A6A6A6" w:themeColor="background1" w:themeShade="A6"/>
                    <w:sz w:val="20"/>
                  </w:rPr>
                  <w:t>No.</w:t>
                </w:r>
              </w:p>
            </w:tc>
          </w:sdtContent>
        </w:sdt>
        <w:sdt>
          <w:sdtPr>
            <w:rPr>
              <w:rFonts w:cs="Arial"/>
              <w:color w:val="A6A6A6" w:themeColor="background1" w:themeShade="A6"/>
              <w:sz w:val="20"/>
            </w:rPr>
            <w:id w:val="-935677189"/>
            <w:placeholder>
              <w:docPart w:val="E4389C140B8444CB9FF3D9A137F7127B"/>
            </w:placeholder>
          </w:sdtPr>
          <w:sdtEndPr/>
          <w:sdtContent>
            <w:tc>
              <w:tcPr>
                <w:tcW w:w="737" w:type="dxa"/>
              </w:tcPr>
              <w:p w14:paraId="1BCA6F67"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250250419"/>
            <w:placeholder>
              <w:docPart w:val="21D2187532CD40F6AC61A2AEB0E0E127"/>
            </w:placeholder>
          </w:sdtPr>
          <w:sdtEndPr/>
          <w:sdtContent>
            <w:tc>
              <w:tcPr>
                <w:tcW w:w="737" w:type="dxa"/>
              </w:tcPr>
              <w:p w14:paraId="402080B9"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913008245"/>
            <w:placeholder>
              <w:docPart w:val="31B878E6A0504FC1865F188F9E9BADA1"/>
            </w:placeholder>
          </w:sdtPr>
          <w:sdtEndPr/>
          <w:sdtContent>
            <w:tc>
              <w:tcPr>
                <w:tcW w:w="737" w:type="dxa"/>
              </w:tcPr>
              <w:p w14:paraId="39F70CAE"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897110943"/>
            <w:placeholder>
              <w:docPart w:val="36599D3D0AA04B22B3E3B1165C413FB9"/>
            </w:placeholder>
          </w:sdtPr>
          <w:sdtEndPr/>
          <w:sdtContent>
            <w:tc>
              <w:tcPr>
                <w:tcW w:w="737" w:type="dxa"/>
              </w:tcPr>
              <w:p w14:paraId="55AE3006" w14:textId="77777777" w:rsidR="00D676DC" w:rsidRDefault="00D676DC" w:rsidP="00D676DC">
                <w:pPr>
                  <w:spacing w:before="60" w:after="60"/>
                  <w:jc w:val="center"/>
                </w:pPr>
                <w:r w:rsidRPr="007518DF">
                  <w:rPr>
                    <w:rFonts w:cs="Arial"/>
                    <w:color w:val="A6A6A6" w:themeColor="background1" w:themeShade="A6"/>
                    <w:sz w:val="20"/>
                  </w:rPr>
                  <w:t>No.</w:t>
                </w:r>
              </w:p>
            </w:tc>
          </w:sdtContent>
        </w:sdt>
        <w:sdt>
          <w:sdtPr>
            <w:rPr>
              <w:rFonts w:cs="Arial"/>
              <w:color w:val="A6A6A6" w:themeColor="background1" w:themeShade="A6"/>
              <w:sz w:val="20"/>
            </w:rPr>
            <w:id w:val="-1340309654"/>
            <w:placeholder>
              <w:docPart w:val="A5A0439C29B14EB1AF7C1ABA95060447"/>
            </w:placeholder>
          </w:sdtPr>
          <w:sdtEndPr/>
          <w:sdtContent>
            <w:tc>
              <w:tcPr>
                <w:tcW w:w="737" w:type="dxa"/>
              </w:tcPr>
              <w:p w14:paraId="16753498" w14:textId="77777777" w:rsidR="00D676DC" w:rsidRDefault="00D676DC" w:rsidP="00D676DC">
                <w:pPr>
                  <w:spacing w:before="60" w:after="60"/>
                  <w:jc w:val="center"/>
                </w:pPr>
                <w:r w:rsidRPr="007518DF">
                  <w:rPr>
                    <w:rFonts w:cs="Arial"/>
                    <w:color w:val="A6A6A6" w:themeColor="background1" w:themeShade="A6"/>
                    <w:sz w:val="20"/>
                  </w:rPr>
                  <w:t>No.</w:t>
                </w:r>
              </w:p>
            </w:tc>
          </w:sdtContent>
        </w:sdt>
      </w:tr>
    </w:tbl>
    <w:p w14:paraId="2FCD2D22" w14:textId="77777777" w:rsidR="005B7D96" w:rsidRDefault="005B7D96" w:rsidP="00CA6661">
      <w:pPr>
        <w:spacing w:after="200" w:line="276" w:lineRule="auto"/>
        <w:rPr>
          <w:lang w:eastAsia="en-GB"/>
        </w:rPr>
        <w:sectPr w:rsidR="005B7D96" w:rsidSect="00CA6661">
          <w:headerReference w:type="first" r:id="rId24"/>
          <w:footerReference w:type="first" r:id="rId25"/>
          <w:pgSz w:w="16838" w:h="11906" w:orient="landscape"/>
          <w:pgMar w:top="1440" w:right="1440" w:bottom="1440" w:left="1440" w:header="708" w:footer="708" w:gutter="0"/>
          <w:cols w:space="708"/>
          <w:titlePg/>
          <w:docGrid w:linePitch="360"/>
        </w:sectPr>
      </w:pPr>
    </w:p>
    <w:p w14:paraId="6D493010" w14:textId="77777777" w:rsidR="00832756" w:rsidRDefault="00832756" w:rsidP="004B0915">
      <w:pPr>
        <w:numPr>
          <w:ilvl w:val="1"/>
          <w:numId w:val="12"/>
        </w:numPr>
        <w:ind w:left="567" w:hanging="567"/>
        <w:jc w:val="both"/>
        <w:rPr>
          <w:rFonts w:cs="Arial"/>
          <w:b/>
          <w:szCs w:val="24"/>
        </w:rPr>
      </w:pPr>
      <w:r w:rsidRPr="004B0915">
        <w:rPr>
          <w:rFonts w:cs="Arial"/>
          <w:b/>
          <w:szCs w:val="24"/>
        </w:rPr>
        <w:lastRenderedPageBreak/>
        <w:t>Employer engagement and support</w:t>
      </w:r>
    </w:p>
    <w:p w14:paraId="2BC5D74A" w14:textId="77777777" w:rsidR="004B0915" w:rsidRPr="004B0915" w:rsidRDefault="004B0915" w:rsidP="004B0915">
      <w:pPr>
        <w:ind w:left="601"/>
        <w:jc w:val="both"/>
        <w:rPr>
          <w:rFonts w:cs="Arial"/>
          <w:b/>
          <w:szCs w:val="24"/>
        </w:rPr>
      </w:pPr>
    </w:p>
    <w:p w14:paraId="5FE106ED" w14:textId="77777777" w:rsidR="00832756" w:rsidRPr="003B7AB5" w:rsidRDefault="00420F32" w:rsidP="004B0915">
      <w:pPr>
        <w:ind w:left="567"/>
        <w:jc w:val="both"/>
        <w:rPr>
          <w:rFonts w:cs="Arial"/>
          <w:szCs w:val="24"/>
        </w:rPr>
      </w:pPr>
      <w:r w:rsidRPr="004B0915">
        <w:rPr>
          <w:rFonts w:cs="Arial"/>
          <w:szCs w:val="24"/>
        </w:rPr>
        <w:t xml:space="preserve">A significant amount of project time and resource will need to be spent </w:t>
      </w:r>
      <w:r w:rsidR="00832756" w:rsidRPr="004B0915">
        <w:rPr>
          <w:rFonts w:cs="Arial"/>
          <w:szCs w:val="24"/>
        </w:rPr>
        <w:t xml:space="preserve">on </w:t>
      </w:r>
      <w:r w:rsidR="00832756" w:rsidRPr="003B7AB5">
        <w:rPr>
          <w:rFonts w:cs="Arial"/>
          <w:szCs w:val="24"/>
        </w:rPr>
        <w:t xml:space="preserve">engaging with and supporting </w:t>
      </w:r>
      <w:r w:rsidRPr="003B7AB5">
        <w:rPr>
          <w:rFonts w:cs="Arial"/>
          <w:szCs w:val="24"/>
        </w:rPr>
        <w:t>employers.  Please detail how you</w:t>
      </w:r>
      <w:r w:rsidR="00E926A2" w:rsidRPr="003B7AB5">
        <w:rPr>
          <w:rFonts w:cs="Arial"/>
          <w:szCs w:val="24"/>
        </w:rPr>
        <w:t>r project will</w:t>
      </w:r>
      <w:r w:rsidR="00832756" w:rsidRPr="003B7AB5">
        <w:rPr>
          <w:rFonts w:cs="Arial"/>
          <w:szCs w:val="24"/>
        </w:rPr>
        <w:t>:</w:t>
      </w:r>
    </w:p>
    <w:p w14:paraId="56D39228" w14:textId="77777777" w:rsidR="004B0915" w:rsidRPr="003B7AB5" w:rsidRDefault="004B0915" w:rsidP="004B0915">
      <w:pPr>
        <w:ind w:left="601"/>
        <w:jc w:val="both"/>
        <w:rPr>
          <w:rFonts w:cs="Arial"/>
          <w:szCs w:val="24"/>
        </w:rPr>
      </w:pPr>
    </w:p>
    <w:p w14:paraId="0D9ADD21" w14:textId="77777777" w:rsidR="00832756" w:rsidRPr="003B7AB5" w:rsidRDefault="00832756" w:rsidP="004B0915">
      <w:pPr>
        <w:pStyle w:val="ListParagraph"/>
        <w:numPr>
          <w:ilvl w:val="0"/>
          <w:numId w:val="48"/>
        </w:numPr>
        <w:jc w:val="both"/>
        <w:rPr>
          <w:rFonts w:cs="Arial"/>
          <w:szCs w:val="24"/>
        </w:rPr>
      </w:pPr>
      <w:r w:rsidRPr="003B7AB5">
        <w:rPr>
          <w:rFonts w:cs="Arial"/>
          <w:szCs w:val="24"/>
        </w:rPr>
        <w:t>Target and engage employers in Lambeth and surrounding areas</w:t>
      </w:r>
    </w:p>
    <w:p w14:paraId="0921F13D" w14:textId="77777777" w:rsidR="00832756" w:rsidRPr="003B7AB5" w:rsidRDefault="00E926A2" w:rsidP="004B0915">
      <w:pPr>
        <w:pStyle w:val="ListParagraph"/>
        <w:numPr>
          <w:ilvl w:val="0"/>
          <w:numId w:val="48"/>
        </w:numPr>
        <w:jc w:val="both"/>
        <w:rPr>
          <w:rFonts w:cs="Arial"/>
          <w:szCs w:val="24"/>
        </w:rPr>
      </w:pPr>
      <w:r w:rsidRPr="003B7AB5">
        <w:rPr>
          <w:rFonts w:cs="Arial"/>
          <w:szCs w:val="24"/>
        </w:rPr>
        <w:t>Present the business case for diversity management</w:t>
      </w:r>
    </w:p>
    <w:p w14:paraId="7630781D" w14:textId="610F2430" w:rsidR="00E926A2" w:rsidRPr="003B7AB5" w:rsidRDefault="00E926A2" w:rsidP="004B0915">
      <w:pPr>
        <w:pStyle w:val="ListParagraph"/>
        <w:numPr>
          <w:ilvl w:val="0"/>
          <w:numId w:val="48"/>
        </w:numPr>
        <w:jc w:val="both"/>
        <w:rPr>
          <w:rFonts w:cs="Arial"/>
          <w:szCs w:val="24"/>
        </w:rPr>
      </w:pPr>
      <w:r w:rsidRPr="003B7AB5">
        <w:rPr>
          <w:rFonts w:cs="Arial"/>
          <w:szCs w:val="24"/>
        </w:rPr>
        <w:t>Increase awareness of and provide information on the existing support available to people with disabilities</w:t>
      </w:r>
      <w:r w:rsidR="00615ACE" w:rsidRPr="003B7AB5">
        <w:rPr>
          <w:rFonts w:cs="Arial"/>
          <w:szCs w:val="24"/>
        </w:rPr>
        <w:t>, learning disabilities</w:t>
      </w:r>
      <w:r w:rsidRPr="003B7AB5">
        <w:rPr>
          <w:rFonts w:cs="Arial"/>
          <w:szCs w:val="24"/>
        </w:rPr>
        <w:t xml:space="preserve"> or long-term health conditions, and employers</w:t>
      </w:r>
    </w:p>
    <w:p w14:paraId="3C7CF143" w14:textId="0359DFB6" w:rsidR="00420F32" w:rsidRPr="003B7AB5" w:rsidRDefault="00E926A2" w:rsidP="004B0915">
      <w:pPr>
        <w:pStyle w:val="ListParagraph"/>
        <w:numPr>
          <w:ilvl w:val="0"/>
          <w:numId w:val="48"/>
        </w:numPr>
        <w:jc w:val="both"/>
        <w:rPr>
          <w:rFonts w:cs="Arial"/>
          <w:szCs w:val="24"/>
        </w:rPr>
      </w:pPr>
      <w:r w:rsidRPr="003B7AB5">
        <w:rPr>
          <w:rFonts w:cs="Arial"/>
          <w:szCs w:val="24"/>
        </w:rPr>
        <w:t>W</w:t>
      </w:r>
      <w:r w:rsidR="00420F32" w:rsidRPr="003B7AB5">
        <w:rPr>
          <w:rFonts w:cs="Arial"/>
          <w:szCs w:val="24"/>
        </w:rPr>
        <w:t xml:space="preserve">ork with employers to help participants move into </w:t>
      </w:r>
      <w:r w:rsidRPr="003B7AB5">
        <w:rPr>
          <w:rFonts w:cs="Arial"/>
          <w:szCs w:val="24"/>
        </w:rPr>
        <w:t xml:space="preserve">and sustain in </w:t>
      </w:r>
      <w:r w:rsidR="00420F32" w:rsidRPr="003B7AB5">
        <w:rPr>
          <w:rFonts w:cs="Arial"/>
          <w:szCs w:val="24"/>
        </w:rPr>
        <w:t xml:space="preserve">local </w:t>
      </w:r>
      <w:r w:rsidR="00615ACE" w:rsidRPr="003B7AB5">
        <w:rPr>
          <w:rFonts w:cs="Arial"/>
          <w:szCs w:val="24"/>
        </w:rPr>
        <w:t>employment/</w:t>
      </w:r>
      <w:r w:rsidR="00420F32" w:rsidRPr="003B7AB5">
        <w:rPr>
          <w:rFonts w:cs="Arial"/>
          <w:szCs w:val="24"/>
        </w:rPr>
        <w:t>supported employment opportun</w:t>
      </w:r>
      <w:r w:rsidRPr="003B7AB5">
        <w:rPr>
          <w:rFonts w:cs="Arial"/>
          <w:szCs w:val="24"/>
        </w:rPr>
        <w:t>ities</w:t>
      </w:r>
    </w:p>
    <w:p w14:paraId="20407394" w14:textId="77777777" w:rsidR="004B0915" w:rsidRPr="004B0915" w:rsidRDefault="004B0915" w:rsidP="004B0915">
      <w:pPr>
        <w:pStyle w:val="ListParagraph"/>
        <w:ind w:left="1321"/>
        <w:jc w:val="both"/>
        <w:rPr>
          <w:rFonts w:cs="Arial"/>
          <w:szCs w:val="24"/>
        </w:rPr>
      </w:pPr>
    </w:p>
    <w:p w14:paraId="639EBF3E" w14:textId="77777777" w:rsidR="00420F32" w:rsidRPr="004B0915" w:rsidRDefault="00420F32" w:rsidP="00615ACE">
      <w:pPr>
        <w:pStyle w:val="ListParagraph"/>
        <w:ind w:left="567"/>
        <w:rPr>
          <w:rFonts w:cs="Arial"/>
          <w:b/>
          <w:szCs w:val="24"/>
        </w:rPr>
      </w:pPr>
      <w:r w:rsidRPr="004B0915">
        <w:rPr>
          <w:rFonts w:cs="Arial"/>
          <w:b/>
          <w:szCs w:val="24"/>
        </w:rPr>
        <w:t>Maximum length of answer:</w:t>
      </w:r>
      <w:r w:rsidRPr="004B0915">
        <w:rPr>
          <w:rFonts w:cs="Arial"/>
          <w:b/>
          <w:szCs w:val="24"/>
        </w:rPr>
        <w:tab/>
      </w:r>
      <w:r w:rsidR="00606C8E">
        <w:rPr>
          <w:rFonts w:cs="Arial"/>
          <w:b/>
          <w:szCs w:val="24"/>
        </w:rPr>
        <w:t>500 words</w:t>
      </w:r>
    </w:p>
    <w:p w14:paraId="5C1B9C7E" w14:textId="77777777" w:rsidR="00420F32" w:rsidRDefault="00E926A2" w:rsidP="00615ACE">
      <w:pPr>
        <w:pStyle w:val="ListParagraph"/>
        <w:ind w:left="567"/>
        <w:rPr>
          <w:rFonts w:cs="Arial"/>
          <w:b/>
          <w:szCs w:val="24"/>
        </w:rPr>
      </w:pPr>
      <w:r w:rsidRPr="004B0915">
        <w:rPr>
          <w:rFonts w:cs="Arial"/>
          <w:b/>
          <w:szCs w:val="24"/>
        </w:rPr>
        <w:t>Maximum points available:</w:t>
      </w:r>
      <w:r w:rsidRPr="004B0915">
        <w:rPr>
          <w:rFonts w:cs="Arial"/>
          <w:b/>
          <w:szCs w:val="24"/>
        </w:rPr>
        <w:tab/>
      </w:r>
      <w:r w:rsidR="00606C8E">
        <w:rPr>
          <w:rFonts w:cs="Arial"/>
          <w:b/>
          <w:szCs w:val="24"/>
        </w:rPr>
        <w:t>15</w:t>
      </w:r>
      <w:r w:rsidR="00420F32" w:rsidRPr="004B0915">
        <w:rPr>
          <w:rFonts w:cs="Arial"/>
          <w:b/>
          <w:szCs w:val="24"/>
        </w:rPr>
        <w:t>/100</w:t>
      </w:r>
    </w:p>
    <w:p w14:paraId="2A4F67FD" w14:textId="77777777"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14:paraId="342EE199" w14:textId="77777777" w:rsidTr="00D7586D">
        <w:trPr>
          <w:trHeight w:val="9126"/>
        </w:trPr>
        <w:sdt>
          <w:sdtPr>
            <w:rPr>
              <w:rFonts w:cs="Arial"/>
              <w:sz w:val="22"/>
              <w:szCs w:val="22"/>
            </w:rPr>
            <w:id w:val="572312143"/>
            <w:placeholder>
              <w:docPart w:val="BC1027688CE142E7A9795A21B9B4B278"/>
            </w:placeholder>
            <w:showingPlcHdr/>
          </w:sdtPr>
          <w:sdtEndPr/>
          <w:sdtContent>
            <w:tc>
              <w:tcPr>
                <w:tcW w:w="9071" w:type="dxa"/>
              </w:tcPr>
              <w:p w14:paraId="4355230F" w14:textId="77777777" w:rsidR="00E926A2" w:rsidRDefault="00D676DC" w:rsidP="00963CD4">
                <w:pPr>
                  <w:spacing w:before="120"/>
                </w:pPr>
                <w:r w:rsidRPr="00F43442">
                  <w:rPr>
                    <w:rStyle w:val="PlaceholderText"/>
                    <w:rFonts w:eastAsiaTheme="minorHAnsi"/>
                    <w:sz w:val="22"/>
                    <w:szCs w:val="22"/>
                  </w:rPr>
                  <w:t>Click or tap here to enter text.</w:t>
                </w:r>
              </w:p>
            </w:tc>
          </w:sdtContent>
        </w:sdt>
      </w:tr>
    </w:tbl>
    <w:p w14:paraId="3808DA8B" w14:textId="77777777" w:rsidR="00D7586D" w:rsidRDefault="00D7586D">
      <w:pPr>
        <w:spacing w:after="200" w:line="276" w:lineRule="auto"/>
        <w:rPr>
          <w:rFonts w:cs="Arial"/>
          <w:b/>
        </w:rPr>
      </w:pPr>
      <w:r>
        <w:rPr>
          <w:rFonts w:cs="Arial"/>
          <w:b/>
        </w:rPr>
        <w:br w:type="page"/>
      </w:r>
    </w:p>
    <w:p w14:paraId="05917AAF" w14:textId="305552D4" w:rsidR="00CA6661" w:rsidRPr="003B7AB5" w:rsidRDefault="00CA6661" w:rsidP="004B0915">
      <w:pPr>
        <w:numPr>
          <w:ilvl w:val="1"/>
          <w:numId w:val="16"/>
        </w:numPr>
        <w:ind w:left="567" w:hanging="567"/>
        <w:jc w:val="both"/>
        <w:rPr>
          <w:rFonts w:cs="Arial"/>
          <w:b/>
        </w:rPr>
      </w:pPr>
      <w:r w:rsidRPr="003B7AB5">
        <w:rPr>
          <w:rFonts w:cs="Arial"/>
          <w:b/>
        </w:rPr>
        <w:lastRenderedPageBreak/>
        <w:t xml:space="preserve">How will you assess the eligibility of </w:t>
      </w:r>
      <w:r w:rsidR="00742473" w:rsidRPr="003B7AB5">
        <w:rPr>
          <w:rFonts w:cs="Arial"/>
          <w:b/>
        </w:rPr>
        <w:t xml:space="preserve">potential </w:t>
      </w:r>
      <w:r w:rsidRPr="003B7AB5">
        <w:rPr>
          <w:rFonts w:cs="Arial"/>
          <w:b/>
        </w:rPr>
        <w:t xml:space="preserve">participants and where will you signpost ineligible </w:t>
      </w:r>
      <w:r w:rsidR="00742473" w:rsidRPr="003B7AB5">
        <w:rPr>
          <w:rFonts w:cs="Arial"/>
          <w:b/>
        </w:rPr>
        <w:t>residents</w:t>
      </w:r>
      <w:r w:rsidRPr="003B7AB5">
        <w:rPr>
          <w:rFonts w:cs="Arial"/>
          <w:b/>
        </w:rPr>
        <w:t>?</w:t>
      </w:r>
    </w:p>
    <w:p w14:paraId="391C45B8" w14:textId="4DAC346C" w:rsidR="004B0915" w:rsidRDefault="004B0915" w:rsidP="004B0915">
      <w:pPr>
        <w:pStyle w:val="ListParagraph"/>
        <w:ind w:left="567"/>
        <w:jc w:val="both"/>
        <w:rPr>
          <w:rFonts w:cs="Arial"/>
          <w:szCs w:val="24"/>
        </w:rPr>
      </w:pPr>
    </w:p>
    <w:p w14:paraId="6263FF5B" w14:textId="435650FF" w:rsidR="00D7586D" w:rsidRPr="00D7586D" w:rsidRDefault="00D7586D" w:rsidP="004B0915">
      <w:pPr>
        <w:pStyle w:val="ListParagraph"/>
        <w:ind w:left="567"/>
        <w:jc w:val="both"/>
        <w:rPr>
          <w:rFonts w:cs="Arial"/>
          <w:b/>
          <w:color w:val="FF0000"/>
          <w:szCs w:val="24"/>
        </w:rPr>
      </w:pPr>
      <w:r>
        <w:rPr>
          <w:rFonts w:cs="Arial"/>
          <w:b/>
          <w:color w:val="FF0000"/>
          <w:szCs w:val="24"/>
        </w:rPr>
        <w:t xml:space="preserve">Refer </w:t>
      </w:r>
      <w:r w:rsidRPr="00D7586D">
        <w:rPr>
          <w:rFonts w:cs="Arial"/>
          <w:b/>
          <w:color w:val="FF0000"/>
          <w:szCs w:val="24"/>
        </w:rPr>
        <w:t>to the Application Prospectus and the London Councils Eligibility Guidance for participant eligibility requirements.</w:t>
      </w:r>
    </w:p>
    <w:p w14:paraId="0CAB7BE3" w14:textId="77777777" w:rsidR="00476DAB" w:rsidRPr="009406AB" w:rsidRDefault="00476DAB" w:rsidP="00476DAB">
      <w:pPr>
        <w:rPr>
          <w:rFonts w:cs="Arial"/>
          <w:sz w:val="16"/>
          <w:szCs w:val="16"/>
        </w:rPr>
      </w:pPr>
    </w:p>
    <w:p w14:paraId="29BC775A" w14:textId="740C9B96" w:rsidR="00E926A2" w:rsidRPr="00E926A2" w:rsidRDefault="00E926A2" w:rsidP="004B0915">
      <w:pPr>
        <w:pStyle w:val="ListParagraph"/>
        <w:ind w:left="567"/>
        <w:jc w:val="both"/>
        <w:rPr>
          <w:rFonts w:ascii="Calibri" w:hAnsi="Calibri" w:cs="Calibri"/>
          <w:lang w:eastAsia="en-GB"/>
        </w:rPr>
      </w:pPr>
      <w:r w:rsidRPr="003B7AB5">
        <w:rPr>
          <w:rFonts w:cs="Arial"/>
          <w:szCs w:val="24"/>
        </w:rPr>
        <w:t xml:space="preserve">Tell us where, when and how participant eligibility will be assessed. Where a potential participant is deemed to not meet the criteria, tell us where you will signpost to. Be specific about locations and provide named providers </w:t>
      </w:r>
      <w:r w:rsidR="00742473" w:rsidRPr="003B7AB5">
        <w:rPr>
          <w:rFonts w:cs="Arial"/>
          <w:szCs w:val="24"/>
        </w:rPr>
        <w:t xml:space="preserve">or support services </w:t>
      </w:r>
      <w:r w:rsidRPr="003B7AB5">
        <w:rPr>
          <w:rFonts w:cs="Arial"/>
          <w:szCs w:val="24"/>
        </w:rPr>
        <w:t>where applicable</w:t>
      </w:r>
      <w:r w:rsidRPr="003B7AB5">
        <w:rPr>
          <w:rFonts w:cs="Arial"/>
          <w:i/>
          <w:szCs w:val="24"/>
        </w:rPr>
        <w:t>.</w:t>
      </w:r>
    </w:p>
    <w:p w14:paraId="3E3B80E7" w14:textId="77777777" w:rsidR="00E926A2" w:rsidRPr="00CA6661" w:rsidRDefault="00E926A2" w:rsidP="004B0915">
      <w:pPr>
        <w:ind w:left="567"/>
        <w:jc w:val="both"/>
        <w:rPr>
          <w:rFonts w:cs="Arial"/>
          <w:b/>
        </w:rPr>
      </w:pPr>
    </w:p>
    <w:p w14:paraId="0BCCE328" w14:textId="77777777" w:rsidR="00CA6661" w:rsidRPr="00DD5F8C" w:rsidRDefault="00CA6661" w:rsidP="004B0915">
      <w:pPr>
        <w:ind w:left="567"/>
        <w:rPr>
          <w:rFonts w:cs="Arial"/>
          <w:b/>
          <w:szCs w:val="24"/>
        </w:rPr>
      </w:pPr>
      <w:r w:rsidRPr="005F4475">
        <w:rPr>
          <w:rFonts w:cs="Arial"/>
          <w:b/>
          <w:szCs w:val="24"/>
        </w:rPr>
        <w:t>Maximum length of answer</w:t>
      </w:r>
      <w:r w:rsidRPr="00DD5F8C">
        <w:rPr>
          <w:rFonts w:cs="Arial"/>
          <w:b/>
          <w:szCs w:val="24"/>
        </w:rPr>
        <w:t>:</w:t>
      </w:r>
      <w:r>
        <w:rPr>
          <w:rFonts w:cs="Arial"/>
          <w:b/>
          <w:szCs w:val="24"/>
        </w:rPr>
        <w:tab/>
      </w:r>
      <w:r w:rsidR="00606C8E">
        <w:rPr>
          <w:rFonts w:cs="Arial"/>
          <w:b/>
          <w:szCs w:val="24"/>
        </w:rPr>
        <w:t>250 words</w:t>
      </w:r>
    </w:p>
    <w:p w14:paraId="4E3322B6" w14:textId="77777777" w:rsidR="00CA6661" w:rsidRDefault="00CA6661" w:rsidP="004B0915">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1AC78E44" w14:textId="77777777" w:rsidR="00361DDC" w:rsidRDefault="00361DDC"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14:paraId="24D2479C" w14:textId="77777777" w:rsidTr="00D7586D">
        <w:trPr>
          <w:trHeight w:val="9824"/>
        </w:trPr>
        <w:sdt>
          <w:sdtPr>
            <w:rPr>
              <w:rFonts w:cs="Arial"/>
              <w:sz w:val="22"/>
              <w:szCs w:val="22"/>
            </w:rPr>
            <w:id w:val="186029814"/>
            <w:placeholder>
              <w:docPart w:val="64532077F565454CA2BF58FC1E13CC71"/>
            </w:placeholder>
            <w:showingPlcHdr/>
          </w:sdtPr>
          <w:sdtEndPr/>
          <w:sdtContent>
            <w:tc>
              <w:tcPr>
                <w:tcW w:w="9071" w:type="dxa"/>
              </w:tcPr>
              <w:p w14:paraId="74A97AA0" w14:textId="77777777" w:rsidR="00E926A2" w:rsidRDefault="00D676DC" w:rsidP="00963CD4">
                <w:pPr>
                  <w:spacing w:before="120"/>
                </w:pPr>
                <w:r w:rsidRPr="00F43442">
                  <w:rPr>
                    <w:rStyle w:val="PlaceholderText"/>
                    <w:rFonts w:eastAsiaTheme="minorHAnsi"/>
                    <w:sz w:val="22"/>
                    <w:szCs w:val="22"/>
                  </w:rPr>
                  <w:t>Click or tap here to enter text.</w:t>
                </w:r>
              </w:p>
            </w:tc>
          </w:sdtContent>
        </w:sdt>
      </w:tr>
    </w:tbl>
    <w:p w14:paraId="1BF64094" w14:textId="77777777" w:rsidR="00D7586D" w:rsidRPr="00D7586D" w:rsidRDefault="00D7586D">
      <w:pPr>
        <w:spacing w:after="200" w:line="276" w:lineRule="auto"/>
        <w:rPr>
          <w:rFonts w:cs="Arial"/>
          <w:b/>
          <w:sz w:val="22"/>
          <w:szCs w:val="22"/>
        </w:rPr>
      </w:pPr>
      <w:r w:rsidRPr="00D7586D">
        <w:rPr>
          <w:rFonts w:cs="Arial"/>
          <w:b/>
          <w:sz w:val="22"/>
          <w:szCs w:val="22"/>
        </w:rPr>
        <w:br w:type="page"/>
      </w:r>
    </w:p>
    <w:p w14:paraId="3211EC56" w14:textId="0F8C7F24" w:rsidR="00CA6661" w:rsidRDefault="00CA6661" w:rsidP="007B4701">
      <w:pPr>
        <w:keepNext/>
        <w:keepLines/>
        <w:numPr>
          <w:ilvl w:val="0"/>
          <w:numId w:val="16"/>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14:paraId="74A46FB6" w14:textId="77777777" w:rsidR="00EB3CC0" w:rsidRDefault="00EB3CC0" w:rsidP="004B0915">
      <w:pPr>
        <w:ind w:left="567"/>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14:paraId="635E9C77" w14:textId="77777777" w:rsidR="00EB3CC0" w:rsidRDefault="00EB3CC0" w:rsidP="004B0915">
      <w:pPr>
        <w:rPr>
          <w:b/>
          <w:color w:val="FF0000"/>
          <w:szCs w:val="24"/>
        </w:rPr>
      </w:pPr>
    </w:p>
    <w:p w14:paraId="3FA56B1B" w14:textId="77777777" w:rsidR="00EB3CC0" w:rsidRPr="00E926A2" w:rsidRDefault="00EB3CC0" w:rsidP="004B0915">
      <w:pPr>
        <w:ind w:left="567"/>
        <w:rPr>
          <w:szCs w:val="24"/>
        </w:rPr>
      </w:pPr>
      <w:r w:rsidRPr="00E926A2">
        <w:rPr>
          <w:szCs w:val="24"/>
        </w:rPr>
        <w:t>If you are awarded a grant all funding must be spent by the project closure date of the 31 March 2020.</w:t>
      </w:r>
    </w:p>
    <w:p w14:paraId="480AB789" w14:textId="77777777" w:rsidR="00EB3CC0" w:rsidRDefault="00EB3CC0" w:rsidP="004B0915">
      <w:pPr>
        <w:jc w:val="center"/>
        <w:rPr>
          <w:b/>
          <w:color w:val="FF000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CA6661" w14:paraId="43ABEF5C" w14:textId="77777777" w:rsidTr="00CA0F7E">
        <w:trPr>
          <w:cantSplit/>
          <w:trHeight w:val="383"/>
        </w:trPr>
        <w:tc>
          <w:tcPr>
            <w:tcW w:w="2880" w:type="pct"/>
            <w:tcBorders>
              <w:top w:val="nil"/>
              <w:left w:val="nil"/>
              <w:bottom w:val="nil"/>
              <w:right w:val="single" w:sz="4" w:space="0" w:color="auto"/>
            </w:tcBorders>
            <w:vAlign w:val="center"/>
          </w:tcPr>
          <w:p w14:paraId="5E2FDC9B" w14:textId="77777777" w:rsidR="00CA6661" w:rsidRPr="00CA6661" w:rsidRDefault="00CA6661" w:rsidP="004B0915">
            <w:pPr>
              <w:numPr>
                <w:ilvl w:val="1"/>
                <w:numId w:val="17"/>
              </w:numPr>
              <w:ind w:left="567" w:hanging="567"/>
              <w:rPr>
                <w:b/>
              </w:rPr>
            </w:pPr>
            <w:r w:rsidRPr="00CA6661">
              <w:rPr>
                <w:b/>
              </w:rPr>
              <w:t>How much grant are you requesting?</w:t>
            </w:r>
          </w:p>
        </w:tc>
        <w:tc>
          <w:tcPr>
            <w:tcW w:w="2120" w:type="pct"/>
            <w:tcBorders>
              <w:left w:val="single" w:sz="4" w:space="0" w:color="auto"/>
            </w:tcBorders>
            <w:vAlign w:val="center"/>
          </w:tcPr>
          <w:p w14:paraId="6D2F1E57" w14:textId="77777777" w:rsidR="00CA6661" w:rsidRDefault="00CA6661" w:rsidP="004B0915">
            <w:pPr>
              <w:pStyle w:val="Header"/>
              <w:rPr>
                <w:b/>
              </w:rPr>
            </w:pPr>
            <w:r>
              <w:rPr>
                <w:b/>
              </w:rPr>
              <w:t>£</w:t>
            </w:r>
            <w:r w:rsidR="00D676DC" w:rsidRPr="00F43442">
              <w:rPr>
                <w:rFonts w:cs="Arial"/>
                <w:sz w:val="22"/>
                <w:szCs w:val="22"/>
              </w:rPr>
              <w:t xml:space="preserve"> </w:t>
            </w:r>
            <w:sdt>
              <w:sdtPr>
                <w:rPr>
                  <w:rFonts w:cs="Arial"/>
                  <w:sz w:val="22"/>
                  <w:szCs w:val="22"/>
                </w:rPr>
                <w:id w:val="1634366457"/>
                <w:placeholder>
                  <w:docPart w:val="D9D2E7EE611D460983FCCFABF191844B"/>
                </w:placeholder>
                <w:showingPlcHdr/>
              </w:sdtPr>
              <w:sdtEndPr/>
              <w:sdtContent>
                <w:r w:rsidR="00D676DC" w:rsidRPr="00F43442">
                  <w:rPr>
                    <w:rStyle w:val="PlaceholderText"/>
                    <w:rFonts w:eastAsiaTheme="minorHAnsi"/>
                    <w:sz w:val="22"/>
                    <w:szCs w:val="22"/>
                  </w:rPr>
                  <w:t>Click or tap here to enter text.</w:t>
                </w:r>
              </w:sdtContent>
            </w:sdt>
          </w:p>
        </w:tc>
      </w:tr>
    </w:tbl>
    <w:p w14:paraId="360A6AB9" w14:textId="77777777" w:rsidR="00CA6661" w:rsidRDefault="00CA6661" w:rsidP="004B0915"/>
    <w:p w14:paraId="48AD0DED" w14:textId="77777777" w:rsidR="005A5027" w:rsidRPr="005A5027" w:rsidRDefault="005A5027" w:rsidP="004B0915">
      <w:pPr>
        <w:numPr>
          <w:ilvl w:val="1"/>
          <w:numId w:val="17"/>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14:paraId="31FC2B51" w14:textId="77777777" w:rsidR="005A5027" w:rsidRDefault="005A5027" w:rsidP="004B0915">
      <w:pPr>
        <w:rPr>
          <w:rFonts w:cs="Arial"/>
          <w:b/>
          <w:szCs w:val="24"/>
          <w:u w:val="single"/>
        </w:rPr>
      </w:pPr>
    </w:p>
    <w:p w14:paraId="3216A3AF" w14:textId="77777777" w:rsidR="00EB3CC0" w:rsidRPr="00EB3CC0" w:rsidRDefault="00EB3CC0" w:rsidP="004B0915">
      <w:pPr>
        <w:ind w:left="567"/>
        <w:rPr>
          <w:szCs w:val="24"/>
        </w:rPr>
      </w:pPr>
      <w:r w:rsidRPr="00EB3CC0">
        <w:rPr>
          <w:szCs w:val="24"/>
        </w:rPr>
        <w:t>For guidance on eligible expenditure, please refer to the Application prospectus. Your costs below should add up to the total amount requested above.</w:t>
      </w:r>
    </w:p>
    <w:p w14:paraId="29924193" w14:textId="77777777" w:rsidR="00EB3CC0" w:rsidRDefault="00EB3CC0" w:rsidP="004B0915">
      <w:pPr>
        <w:ind w:left="567"/>
        <w:rPr>
          <w:rFonts w:cs="Arial"/>
          <w:b/>
          <w:szCs w:val="24"/>
          <w:u w:val="single"/>
        </w:rPr>
      </w:pPr>
    </w:p>
    <w:p w14:paraId="6AEA6570" w14:textId="0F6998E5" w:rsidR="00EB3CC0" w:rsidRDefault="005A5027" w:rsidP="004B0915">
      <w:pPr>
        <w:ind w:left="567"/>
        <w:jc w:val="both"/>
        <w:rPr>
          <w:rFonts w:cs="Calibri"/>
          <w:lang w:eastAsia="en-GB"/>
        </w:rPr>
      </w:pPr>
      <w:r w:rsidRPr="00F31EA3">
        <w:rPr>
          <w:rFonts w:cs="Calibri"/>
          <w:color w:val="FF0000"/>
          <w:lang w:eastAsia="en-GB"/>
        </w:rPr>
        <w:t xml:space="preserve">Scorers will be checking that your calculations are correct. </w:t>
      </w:r>
      <w:r w:rsidRPr="00EB3CC0">
        <w:rPr>
          <w:rFonts w:cs="Calibri"/>
          <w:lang w:eastAsia="en-GB"/>
        </w:rPr>
        <w:t xml:space="preserve">In addition, they will check that you have </w:t>
      </w:r>
      <w:r w:rsidR="00D7586D" w:rsidRPr="00EB3CC0">
        <w:rPr>
          <w:rFonts w:cs="Calibri"/>
          <w:lang w:eastAsia="en-GB"/>
        </w:rPr>
        <w:t>enough</w:t>
      </w:r>
      <w:r w:rsidRPr="00EB3CC0">
        <w:rPr>
          <w:rFonts w:cs="Calibri"/>
          <w:lang w:eastAsia="en-GB"/>
        </w:rPr>
        <w:t xml:space="preserve"> resources in place to ensure that the project can be delivered realistically (including number of participants, activities, participant</w:t>
      </w:r>
      <w:r w:rsidR="004B0915">
        <w:rPr>
          <w:rFonts w:cs="Calibri"/>
          <w:lang w:eastAsia="en-GB"/>
        </w:rPr>
        <w:t>’</w:t>
      </w:r>
      <w:r w:rsidRPr="00EB3CC0">
        <w:rPr>
          <w:rFonts w:cs="Calibri"/>
          <w:lang w:eastAsia="en-GB"/>
        </w:rPr>
        <w: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14:paraId="3D426D01" w14:textId="77777777" w:rsidR="00EB3CC0" w:rsidRDefault="00EB3CC0" w:rsidP="004B0915">
      <w:pPr>
        <w:ind w:left="567"/>
        <w:jc w:val="both"/>
        <w:rPr>
          <w:rFonts w:cs="Calibri"/>
          <w:lang w:eastAsia="en-GB"/>
        </w:rPr>
      </w:pPr>
    </w:p>
    <w:p w14:paraId="385C87D2" w14:textId="77777777" w:rsidR="005A5027" w:rsidRDefault="005A5027" w:rsidP="004B0915">
      <w:pPr>
        <w:ind w:left="567"/>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14:paraId="50D34F91" w14:textId="77777777" w:rsidR="00FF235A" w:rsidRDefault="00FF235A" w:rsidP="004B0915">
      <w:pPr>
        <w:ind w:left="567"/>
        <w:jc w:val="both"/>
        <w:rPr>
          <w:rFonts w:cs="Calibri"/>
          <w:lang w:eastAsia="en-GB"/>
        </w:rPr>
      </w:pPr>
    </w:p>
    <w:p w14:paraId="55A04411" w14:textId="77777777" w:rsidR="00EB3CC0" w:rsidRDefault="00EB3CC0" w:rsidP="004B0915">
      <w:pPr>
        <w:ind w:left="567"/>
        <w:jc w:val="both"/>
        <w:rPr>
          <w:rFonts w:cs="Calibri"/>
          <w:lang w:eastAsia="en-GB"/>
        </w:rPr>
      </w:pPr>
    </w:p>
    <w:p w14:paraId="00602A94" w14:textId="77777777" w:rsidR="005A5027" w:rsidRDefault="004B5E8B" w:rsidP="004B0915">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044E208C" w14:textId="77777777" w:rsidR="004B5E8B" w:rsidRDefault="004B5E8B" w:rsidP="004B0915">
      <w:pPr>
        <w:ind w:left="567"/>
        <w:jc w:val="both"/>
        <w:rPr>
          <w:rFonts w:cs="Arial"/>
          <w:b/>
          <w:szCs w:val="24"/>
        </w:rPr>
      </w:pPr>
    </w:p>
    <w:p w14:paraId="444357DA" w14:textId="77777777" w:rsidR="004B5E8B" w:rsidRDefault="004B5E8B" w:rsidP="004B5E8B">
      <w:pPr>
        <w:ind w:left="567"/>
        <w:jc w:val="both"/>
        <w:rPr>
          <w:rFonts w:cs="Calibri"/>
          <w:lang w:eastAsia="en-GB"/>
        </w:rPr>
      </w:pPr>
    </w:p>
    <w:p w14:paraId="668E28DC" w14:textId="77777777" w:rsidR="00EB3CC0" w:rsidRPr="00EB3CC0" w:rsidRDefault="00EB3CC0" w:rsidP="005A5027">
      <w:pPr>
        <w:jc w:val="both"/>
        <w:rPr>
          <w:rFonts w:cs="Calibri"/>
          <w:lang w:eastAsia="en-GB"/>
        </w:rPr>
      </w:pPr>
    </w:p>
    <w:p w14:paraId="76C271BC" w14:textId="77777777" w:rsidR="00EB3CC0" w:rsidRDefault="00EB3CC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E67A17" w14:paraId="152A8500" w14:textId="77777777" w:rsidTr="00CA0F7E">
        <w:trPr>
          <w:cantSplit/>
          <w:trHeight w:val="500"/>
        </w:trPr>
        <w:tc>
          <w:tcPr>
            <w:tcW w:w="9072" w:type="dxa"/>
            <w:gridSpan w:val="3"/>
            <w:tcBorders>
              <w:top w:val="nil"/>
              <w:left w:val="nil"/>
              <w:bottom w:val="single" w:sz="4" w:space="0" w:color="auto"/>
              <w:right w:val="nil"/>
            </w:tcBorders>
          </w:tcPr>
          <w:p w14:paraId="1C923621" w14:textId="77777777" w:rsidR="005A5027" w:rsidRDefault="005A5027" w:rsidP="005A5027">
            <w:pPr>
              <w:numPr>
                <w:ilvl w:val="0"/>
                <w:numId w:val="21"/>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p w14:paraId="30335B25" w14:textId="77777777" w:rsidR="00FF235A" w:rsidRDefault="00FF235A" w:rsidP="00FF235A">
            <w:pPr>
              <w:jc w:val="both"/>
              <w:rPr>
                <w:rFonts w:cs="Arial"/>
                <w:szCs w:val="24"/>
              </w:rPr>
            </w:pPr>
          </w:p>
          <w:p w14:paraId="3D3C5509" w14:textId="77777777" w:rsidR="00FF235A" w:rsidRPr="00CA4501" w:rsidRDefault="00FF235A" w:rsidP="00FF235A">
            <w:pPr>
              <w:jc w:val="both"/>
              <w:rPr>
                <w:rFonts w:cs="Calibri"/>
                <w:i/>
                <w:lang w:eastAsia="en-GB"/>
              </w:rPr>
            </w:pPr>
            <w:r w:rsidRPr="00CA4501">
              <w:rPr>
                <w:rFonts w:cs="Arial"/>
                <w:i/>
                <w:szCs w:val="24"/>
                <w:lang w:val="en-US"/>
              </w:rPr>
              <w:t>The London Borough of Lambeth is an accredited Lon</w:t>
            </w:r>
            <w:r w:rsidR="00CA4501" w:rsidRPr="00CA4501">
              <w:rPr>
                <w:rFonts w:cs="Arial"/>
                <w:i/>
                <w:szCs w:val="24"/>
                <w:lang w:val="en-US"/>
              </w:rPr>
              <w:t>don Living Wage friendly funder/</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r w:rsidR="00CA4501" w:rsidRPr="00CA4501">
              <w:rPr>
                <w:rFonts w:cs="Arial"/>
                <w:i/>
                <w:szCs w:val="24"/>
                <w:lang w:val="en-US"/>
              </w:rPr>
              <w:t>.</w:t>
            </w:r>
          </w:p>
          <w:p w14:paraId="4E9715C2" w14:textId="77777777" w:rsidR="00FF235A" w:rsidRPr="00E67A17" w:rsidRDefault="00FF235A" w:rsidP="00FF235A">
            <w:pPr>
              <w:jc w:val="both"/>
              <w:rPr>
                <w:rFonts w:cs="Arial"/>
                <w:szCs w:val="24"/>
              </w:rPr>
            </w:pPr>
          </w:p>
        </w:tc>
      </w:tr>
      <w:tr w:rsidR="005A5027" w:rsidRPr="00E67A17" w14:paraId="11CFE2DF" w14:textId="77777777" w:rsidTr="00CA0F7E">
        <w:trPr>
          <w:cantSplit/>
          <w:trHeight w:val="284"/>
        </w:trPr>
        <w:tc>
          <w:tcPr>
            <w:tcW w:w="3458" w:type="dxa"/>
            <w:tcBorders>
              <w:top w:val="single" w:sz="4" w:space="0" w:color="auto"/>
              <w:bottom w:val="single" w:sz="4" w:space="0" w:color="auto"/>
            </w:tcBorders>
          </w:tcPr>
          <w:p w14:paraId="1B3D1C75"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1279649C"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56157FAD"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04F1188D" w14:textId="77777777" w:rsidTr="00CA0F7E">
        <w:trPr>
          <w:cantSplit/>
          <w:trHeight w:val="284"/>
        </w:trPr>
        <w:sdt>
          <w:sdtPr>
            <w:rPr>
              <w:rFonts w:cs="Arial"/>
              <w:sz w:val="22"/>
              <w:szCs w:val="22"/>
            </w:rPr>
            <w:id w:val="223960055"/>
            <w:placeholder>
              <w:docPart w:val="48DAFECA91B845309E95F0C3292D2751"/>
            </w:placeholder>
            <w:showingPlcHdr/>
          </w:sdtPr>
          <w:sdtEndPr/>
          <w:sdtContent>
            <w:tc>
              <w:tcPr>
                <w:tcW w:w="3458" w:type="dxa"/>
                <w:tcBorders>
                  <w:top w:val="single" w:sz="4" w:space="0" w:color="auto"/>
                  <w:bottom w:val="single" w:sz="4" w:space="0" w:color="auto"/>
                </w:tcBorders>
              </w:tcPr>
              <w:p w14:paraId="6F3F4260"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8E25402" w14:textId="77777777" w:rsidR="00D676DC" w:rsidRPr="00D676DC" w:rsidRDefault="00D676DC" w:rsidP="00D676DC">
            <w:pPr>
              <w:pStyle w:val="Footer"/>
              <w:rPr>
                <w:sz w:val="22"/>
                <w:szCs w:val="22"/>
              </w:rPr>
            </w:pPr>
            <w:r w:rsidRPr="00E87388">
              <w:t>£</w:t>
            </w:r>
            <w:r w:rsidRPr="00D676DC">
              <w:rPr>
                <w:rFonts w:cs="Arial"/>
                <w:color w:val="A6A6A6" w:themeColor="background1" w:themeShade="A6"/>
                <w:sz w:val="20"/>
              </w:rPr>
              <w:t xml:space="preserve"> </w:t>
            </w:r>
            <w:sdt>
              <w:sdtPr>
                <w:rPr>
                  <w:rFonts w:cs="Arial"/>
                  <w:color w:val="A6A6A6" w:themeColor="background1" w:themeShade="A6"/>
                  <w:sz w:val="22"/>
                  <w:szCs w:val="22"/>
                </w:rPr>
                <w:id w:val="1573622154"/>
                <w:placeholder>
                  <w:docPart w:val="1560836A251840068F71F6097012AEE6"/>
                </w:placeholder>
              </w:sdtPr>
              <w:sdtEndPr/>
              <w:sdtContent>
                <w:r w:rsidRPr="00D676DC">
                  <w:rPr>
                    <w:rFonts w:cs="Arial"/>
                    <w:color w:val="A6A6A6" w:themeColor="background1" w:themeShade="A6"/>
                    <w:sz w:val="22"/>
                    <w:szCs w:val="22"/>
                  </w:rPr>
                  <w:t>No.</w:t>
                </w:r>
              </w:sdtContent>
            </w:sdt>
          </w:p>
        </w:tc>
        <w:sdt>
          <w:sdtPr>
            <w:rPr>
              <w:rFonts w:cs="Arial"/>
              <w:sz w:val="22"/>
              <w:szCs w:val="22"/>
            </w:rPr>
            <w:id w:val="297115558"/>
            <w:placeholder>
              <w:docPart w:val="7C98A84D630345A9BBA1C859F385F01F"/>
            </w:placeholder>
            <w:showingPlcHdr/>
          </w:sdtPr>
          <w:sdtEndPr/>
          <w:sdtContent>
            <w:tc>
              <w:tcPr>
                <w:tcW w:w="4307" w:type="dxa"/>
                <w:tcBorders>
                  <w:top w:val="single" w:sz="4" w:space="0" w:color="auto"/>
                  <w:bottom w:val="single" w:sz="4" w:space="0" w:color="auto"/>
                </w:tcBorders>
              </w:tcPr>
              <w:p w14:paraId="4DBDC9BC"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04F01254" w14:textId="77777777" w:rsidTr="00CA0F7E">
        <w:trPr>
          <w:cantSplit/>
          <w:trHeight w:val="284"/>
        </w:trPr>
        <w:sdt>
          <w:sdtPr>
            <w:rPr>
              <w:rFonts w:cs="Arial"/>
              <w:sz w:val="22"/>
              <w:szCs w:val="22"/>
            </w:rPr>
            <w:id w:val="-254367591"/>
            <w:placeholder>
              <w:docPart w:val="F599D27C729D46E4A995D821FF6BF9A5"/>
            </w:placeholder>
            <w:showingPlcHdr/>
          </w:sdtPr>
          <w:sdtEndPr/>
          <w:sdtContent>
            <w:tc>
              <w:tcPr>
                <w:tcW w:w="3458" w:type="dxa"/>
                <w:tcBorders>
                  <w:top w:val="single" w:sz="4" w:space="0" w:color="auto"/>
                  <w:bottom w:val="single" w:sz="4" w:space="0" w:color="auto"/>
                </w:tcBorders>
              </w:tcPr>
              <w:p w14:paraId="3047983D"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45A82CC8"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674482733"/>
                <w:placeholder>
                  <w:docPart w:val="CFC40DFC3EA9472595C9C4914B24308B"/>
                </w:placeholder>
              </w:sdtPr>
              <w:sdtEndPr/>
              <w:sdtContent>
                <w:r w:rsidRPr="00D676DC">
                  <w:rPr>
                    <w:rFonts w:cs="Arial"/>
                    <w:color w:val="A6A6A6" w:themeColor="background1" w:themeShade="A6"/>
                    <w:sz w:val="22"/>
                    <w:szCs w:val="22"/>
                  </w:rPr>
                  <w:t>No.</w:t>
                </w:r>
              </w:sdtContent>
            </w:sdt>
          </w:p>
        </w:tc>
        <w:sdt>
          <w:sdtPr>
            <w:rPr>
              <w:rFonts w:cs="Arial"/>
              <w:sz w:val="22"/>
              <w:szCs w:val="22"/>
            </w:rPr>
            <w:id w:val="1068309707"/>
            <w:placeholder>
              <w:docPart w:val="A4FE031E5C1442689B22E9014EE8919C"/>
            </w:placeholder>
            <w:showingPlcHdr/>
          </w:sdtPr>
          <w:sdtEndPr/>
          <w:sdtContent>
            <w:tc>
              <w:tcPr>
                <w:tcW w:w="4307" w:type="dxa"/>
                <w:tcBorders>
                  <w:top w:val="single" w:sz="4" w:space="0" w:color="auto"/>
                  <w:bottom w:val="single" w:sz="4" w:space="0" w:color="auto"/>
                </w:tcBorders>
              </w:tcPr>
              <w:p w14:paraId="5FCADF94"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1027FB40" w14:textId="77777777" w:rsidTr="00CA0F7E">
        <w:trPr>
          <w:cantSplit/>
          <w:trHeight w:val="284"/>
        </w:trPr>
        <w:sdt>
          <w:sdtPr>
            <w:rPr>
              <w:rFonts w:cs="Arial"/>
              <w:sz w:val="22"/>
              <w:szCs w:val="22"/>
            </w:rPr>
            <w:id w:val="309142536"/>
            <w:placeholder>
              <w:docPart w:val="3F4FDEC5100949B4AF96240D01ED2AC9"/>
            </w:placeholder>
            <w:showingPlcHdr/>
          </w:sdtPr>
          <w:sdtEndPr/>
          <w:sdtContent>
            <w:tc>
              <w:tcPr>
                <w:tcW w:w="3458" w:type="dxa"/>
                <w:tcBorders>
                  <w:top w:val="single" w:sz="4" w:space="0" w:color="auto"/>
                  <w:bottom w:val="single" w:sz="4" w:space="0" w:color="auto"/>
                </w:tcBorders>
              </w:tcPr>
              <w:p w14:paraId="08FBC0AA"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D1AEA50"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84210919"/>
                <w:placeholder>
                  <w:docPart w:val="AE55063F4F2044B88D79AF95B2C7283F"/>
                </w:placeholder>
              </w:sdtPr>
              <w:sdtEndPr/>
              <w:sdtContent>
                <w:r w:rsidRPr="00D676DC">
                  <w:rPr>
                    <w:rFonts w:cs="Arial"/>
                    <w:color w:val="A6A6A6" w:themeColor="background1" w:themeShade="A6"/>
                    <w:sz w:val="22"/>
                    <w:szCs w:val="22"/>
                  </w:rPr>
                  <w:t>No.</w:t>
                </w:r>
              </w:sdtContent>
            </w:sdt>
          </w:p>
        </w:tc>
        <w:sdt>
          <w:sdtPr>
            <w:rPr>
              <w:rFonts w:cs="Arial"/>
              <w:sz w:val="22"/>
              <w:szCs w:val="22"/>
            </w:rPr>
            <w:id w:val="-94094814"/>
            <w:placeholder>
              <w:docPart w:val="0DD048C0A0F942D9936417E9B4532274"/>
            </w:placeholder>
            <w:showingPlcHdr/>
          </w:sdtPr>
          <w:sdtEndPr/>
          <w:sdtContent>
            <w:tc>
              <w:tcPr>
                <w:tcW w:w="4307" w:type="dxa"/>
                <w:tcBorders>
                  <w:top w:val="single" w:sz="4" w:space="0" w:color="auto"/>
                  <w:bottom w:val="single" w:sz="4" w:space="0" w:color="auto"/>
                </w:tcBorders>
              </w:tcPr>
              <w:p w14:paraId="4C9BCD83"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5437AD15" w14:textId="77777777" w:rsidTr="00CA0F7E">
        <w:trPr>
          <w:cantSplit/>
          <w:trHeight w:val="284"/>
        </w:trPr>
        <w:sdt>
          <w:sdtPr>
            <w:rPr>
              <w:rFonts w:cs="Arial"/>
              <w:sz w:val="22"/>
              <w:szCs w:val="22"/>
            </w:rPr>
            <w:id w:val="-1426731533"/>
            <w:placeholder>
              <w:docPart w:val="176263BF99A64F509B617A6EE520A97D"/>
            </w:placeholder>
            <w:showingPlcHdr/>
          </w:sdtPr>
          <w:sdtEndPr/>
          <w:sdtContent>
            <w:tc>
              <w:tcPr>
                <w:tcW w:w="3458" w:type="dxa"/>
                <w:tcBorders>
                  <w:top w:val="single" w:sz="4" w:space="0" w:color="auto"/>
                  <w:bottom w:val="single" w:sz="4" w:space="0" w:color="auto"/>
                </w:tcBorders>
              </w:tcPr>
              <w:p w14:paraId="68DE85DD"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BC2514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588319175"/>
                <w:placeholder>
                  <w:docPart w:val="B4EF9C23B91A4E7DAD0BF9F3C7DD865E"/>
                </w:placeholder>
              </w:sdtPr>
              <w:sdtEndPr/>
              <w:sdtContent>
                <w:r w:rsidRPr="00D676DC">
                  <w:rPr>
                    <w:rFonts w:cs="Arial"/>
                    <w:color w:val="A6A6A6" w:themeColor="background1" w:themeShade="A6"/>
                    <w:sz w:val="22"/>
                    <w:szCs w:val="22"/>
                  </w:rPr>
                  <w:t>No.</w:t>
                </w:r>
              </w:sdtContent>
            </w:sdt>
          </w:p>
        </w:tc>
        <w:sdt>
          <w:sdtPr>
            <w:rPr>
              <w:rFonts w:cs="Arial"/>
              <w:sz w:val="22"/>
              <w:szCs w:val="22"/>
            </w:rPr>
            <w:id w:val="-604268639"/>
            <w:placeholder>
              <w:docPart w:val="E07D200356A84072AA3AC10959C94153"/>
            </w:placeholder>
            <w:showingPlcHdr/>
          </w:sdtPr>
          <w:sdtEndPr/>
          <w:sdtContent>
            <w:tc>
              <w:tcPr>
                <w:tcW w:w="4307" w:type="dxa"/>
                <w:tcBorders>
                  <w:top w:val="single" w:sz="4" w:space="0" w:color="auto"/>
                  <w:bottom w:val="single" w:sz="4" w:space="0" w:color="auto"/>
                </w:tcBorders>
              </w:tcPr>
              <w:p w14:paraId="28B57434"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42ABFD35" w14:textId="77777777" w:rsidTr="00CA0F7E">
        <w:trPr>
          <w:cantSplit/>
          <w:trHeight w:val="284"/>
        </w:trPr>
        <w:sdt>
          <w:sdtPr>
            <w:rPr>
              <w:rFonts w:cs="Arial"/>
              <w:sz w:val="22"/>
              <w:szCs w:val="22"/>
            </w:rPr>
            <w:id w:val="-1267927411"/>
            <w:placeholder>
              <w:docPart w:val="C192F610F5B747579940F2CB4ED6F480"/>
            </w:placeholder>
            <w:showingPlcHdr/>
          </w:sdtPr>
          <w:sdtEndPr/>
          <w:sdtContent>
            <w:tc>
              <w:tcPr>
                <w:tcW w:w="3458" w:type="dxa"/>
                <w:tcBorders>
                  <w:top w:val="single" w:sz="4" w:space="0" w:color="auto"/>
                  <w:bottom w:val="single" w:sz="4" w:space="0" w:color="auto"/>
                </w:tcBorders>
              </w:tcPr>
              <w:p w14:paraId="76F7CF53"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BD9950C"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431814182"/>
                <w:placeholder>
                  <w:docPart w:val="C1A9B681C20D4D22B3A3B490BD576623"/>
                </w:placeholder>
              </w:sdtPr>
              <w:sdtEndPr/>
              <w:sdtContent>
                <w:r w:rsidRPr="00D676DC">
                  <w:rPr>
                    <w:rFonts w:cs="Arial"/>
                    <w:color w:val="A6A6A6" w:themeColor="background1" w:themeShade="A6"/>
                    <w:sz w:val="22"/>
                    <w:szCs w:val="22"/>
                  </w:rPr>
                  <w:t>No.</w:t>
                </w:r>
              </w:sdtContent>
            </w:sdt>
          </w:p>
        </w:tc>
        <w:sdt>
          <w:sdtPr>
            <w:rPr>
              <w:rFonts w:cs="Arial"/>
              <w:sz w:val="22"/>
              <w:szCs w:val="22"/>
            </w:rPr>
            <w:id w:val="1101463665"/>
            <w:placeholder>
              <w:docPart w:val="2F715D519C154CC4B05FFA4A0CE8F3B8"/>
            </w:placeholder>
            <w:showingPlcHdr/>
          </w:sdtPr>
          <w:sdtEndPr/>
          <w:sdtContent>
            <w:tc>
              <w:tcPr>
                <w:tcW w:w="4307" w:type="dxa"/>
                <w:tcBorders>
                  <w:top w:val="single" w:sz="4" w:space="0" w:color="auto"/>
                  <w:bottom w:val="single" w:sz="4" w:space="0" w:color="auto"/>
                </w:tcBorders>
              </w:tcPr>
              <w:p w14:paraId="0537A470"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46998EA2" w14:textId="77777777" w:rsidTr="00CA0F7E">
        <w:trPr>
          <w:cantSplit/>
          <w:trHeight w:val="284"/>
        </w:trPr>
        <w:sdt>
          <w:sdtPr>
            <w:rPr>
              <w:rFonts w:cs="Arial"/>
              <w:sz w:val="22"/>
              <w:szCs w:val="22"/>
            </w:rPr>
            <w:id w:val="1131364240"/>
            <w:placeholder>
              <w:docPart w:val="BD114ACD414948EB8F794F0E167C612E"/>
            </w:placeholder>
            <w:showingPlcHdr/>
          </w:sdtPr>
          <w:sdtEndPr/>
          <w:sdtContent>
            <w:tc>
              <w:tcPr>
                <w:tcW w:w="3458" w:type="dxa"/>
                <w:tcBorders>
                  <w:top w:val="single" w:sz="4" w:space="0" w:color="auto"/>
                  <w:bottom w:val="single" w:sz="4" w:space="0" w:color="auto"/>
                </w:tcBorders>
              </w:tcPr>
              <w:p w14:paraId="5B1DADA6"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C9B998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90114181"/>
                <w:placeholder>
                  <w:docPart w:val="60A1B24227F9435F873C9348DB3CD258"/>
                </w:placeholder>
              </w:sdtPr>
              <w:sdtEndPr/>
              <w:sdtContent>
                <w:r w:rsidRPr="00D676DC">
                  <w:rPr>
                    <w:rFonts w:cs="Arial"/>
                    <w:color w:val="A6A6A6" w:themeColor="background1" w:themeShade="A6"/>
                    <w:sz w:val="22"/>
                    <w:szCs w:val="22"/>
                  </w:rPr>
                  <w:t>No.</w:t>
                </w:r>
              </w:sdtContent>
            </w:sdt>
          </w:p>
        </w:tc>
        <w:sdt>
          <w:sdtPr>
            <w:rPr>
              <w:rFonts w:cs="Arial"/>
              <w:sz w:val="22"/>
              <w:szCs w:val="22"/>
            </w:rPr>
            <w:id w:val="970792848"/>
            <w:placeholder>
              <w:docPart w:val="AE78B9742ED3488C82CC60FEEFF60C3A"/>
            </w:placeholder>
            <w:showingPlcHdr/>
          </w:sdtPr>
          <w:sdtEndPr/>
          <w:sdtContent>
            <w:tc>
              <w:tcPr>
                <w:tcW w:w="4307" w:type="dxa"/>
                <w:tcBorders>
                  <w:top w:val="single" w:sz="4" w:space="0" w:color="auto"/>
                  <w:bottom w:val="single" w:sz="4" w:space="0" w:color="auto"/>
                </w:tcBorders>
              </w:tcPr>
              <w:p w14:paraId="185D1920" w14:textId="77777777" w:rsidR="00D676DC" w:rsidRDefault="00D676DC" w:rsidP="00D676DC">
                <w:r w:rsidRPr="00143653">
                  <w:rPr>
                    <w:rStyle w:val="PlaceholderText"/>
                    <w:rFonts w:eastAsiaTheme="minorHAnsi"/>
                    <w:sz w:val="22"/>
                    <w:szCs w:val="22"/>
                  </w:rPr>
                  <w:t>Click or tap here to enter text.</w:t>
                </w:r>
              </w:p>
            </w:tc>
          </w:sdtContent>
        </w:sdt>
      </w:tr>
      <w:tr w:rsidR="00D676DC" w:rsidRPr="00E87388" w14:paraId="2AAF43FD" w14:textId="77777777" w:rsidTr="00CA0F7E">
        <w:trPr>
          <w:cantSplit/>
          <w:trHeight w:val="284"/>
        </w:trPr>
        <w:sdt>
          <w:sdtPr>
            <w:rPr>
              <w:rFonts w:cs="Arial"/>
              <w:sz w:val="22"/>
              <w:szCs w:val="22"/>
            </w:rPr>
            <w:id w:val="77329112"/>
            <w:placeholder>
              <w:docPart w:val="017538195A664E71904265C1D74DD1C3"/>
            </w:placeholder>
            <w:showingPlcHdr/>
          </w:sdtPr>
          <w:sdtEndPr/>
          <w:sdtContent>
            <w:tc>
              <w:tcPr>
                <w:tcW w:w="3458" w:type="dxa"/>
                <w:tcBorders>
                  <w:top w:val="single" w:sz="4" w:space="0" w:color="auto"/>
                  <w:bottom w:val="single" w:sz="4" w:space="0" w:color="auto"/>
                </w:tcBorders>
              </w:tcPr>
              <w:p w14:paraId="0C01A490" w14:textId="77777777" w:rsidR="00D676DC" w:rsidRDefault="00D676DC" w:rsidP="00D676DC">
                <w:r w:rsidRPr="00712F72">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612D545"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195422347"/>
                <w:placeholder>
                  <w:docPart w:val="874EF750147A4160AB53A00FC67D4F6B"/>
                </w:placeholder>
              </w:sdtPr>
              <w:sdtEndPr/>
              <w:sdtContent>
                <w:r w:rsidRPr="00D676DC">
                  <w:rPr>
                    <w:rFonts w:cs="Arial"/>
                    <w:color w:val="A6A6A6" w:themeColor="background1" w:themeShade="A6"/>
                    <w:sz w:val="22"/>
                    <w:szCs w:val="22"/>
                  </w:rPr>
                  <w:t>No.</w:t>
                </w:r>
              </w:sdtContent>
            </w:sdt>
          </w:p>
        </w:tc>
        <w:sdt>
          <w:sdtPr>
            <w:rPr>
              <w:rFonts w:cs="Arial"/>
              <w:sz w:val="22"/>
              <w:szCs w:val="22"/>
            </w:rPr>
            <w:id w:val="-763067163"/>
            <w:placeholder>
              <w:docPart w:val="0EAC51F1221C4B94AC542B788997BFC6"/>
            </w:placeholder>
            <w:showingPlcHdr/>
          </w:sdtPr>
          <w:sdtEndPr/>
          <w:sdtContent>
            <w:tc>
              <w:tcPr>
                <w:tcW w:w="4307" w:type="dxa"/>
                <w:tcBorders>
                  <w:top w:val="single" w:sz="4" w:space="0" w:color="auto"/>
                  <w:bottom w:val="single" w:sz="4" w:space="0" w:color="auto"/>
                </w:tcBorders>
              </w:tcPr>
              <w:p w14:paraId="0B8C914F" w14:textId="77777777" w:rsidR="00D676DC" w:rsidRDefault="00D676DC" w:rsidP="00D676DC">
                <w:r w:rsidRPr="00143653">
                  <w:rPr>
                    <w:rStyle w:val="PlaceholderText"/>
                    <w:rFonts w:eastAsiaTheme="minorHAnsi"/>
                    <w:sz w:val="22"/>
                    <w:szCs w:val="22"/>
                  </w:rPr>
                  <w:t>Click or tap here to enter text.</w:t>
                </w:r>
              </w:p>
            </w:tc>
          </w:sdtContent>
        </w:sdt>
      </w:tr>
      <w:tr w:rsidR="005A5027" w:rsidRPr="00642D35" w14:paraId="58C50A27" w14:textId="77777777" w:rsidTr="00CA0F7E">
        <w:trPr>
          <w:cantSplit/>
          <w:trHeight w:val="454"/>
        </w:trPr>
        <w:tc>
          <w:tcPr>
            <w:tcW w:w="3458" w:type="dxa"/>
            <w:tcBorders>
              <w:top w:val="nil"/>
              <w:bottom w:val="double" w:sz="4" w:space="0" w:color="auto"/>
            </w:tcBorders>
          </w:tcPr>
          <w:p w14:paraId="20D014E8"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69BED382"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724182786"/>
                <w:placeholder>
                  <w:docPart w:val="C7AE6834D533444DAD8AD35007C3F6B2"/>
                </w:placeholder>
              </w:sdtPr>
              <w:sdtEndPr/>
              <w:sdtContent>
                <w:r w:rsidR="00D676DC" w:rsidRPr="00D676DC">
                  <w:rPr>
                    <w:rFonts w:cs="Arial"/>
                    <w:color w:val="A6A6A6" w:themeColor="background1" w:themeShade="A6"/>
                    <w:sz w:val="22"/>
                    <w:szCs w:val="22"/>
                  </w:rPr>
                  <w:t>No.</w:t>
                </w:r>
              </w:sdtContent>
            </w:sdt>
          </w:p>
        </w:tc>
      </w:tr>
      <w:tr w:rsidR="005A5027" w:rsidRPr="00E67A17" w14:paraId="57FBC6AA" w14:textId="77777777" w:rsidTr="00CA0F7E">
        <w:trPr>
          <w:cantSplit/>
          <w:trHeight w:val="1096"/>
        </w:trPr>
        <w:tc>
          <w:tcPr>
            <w:tcW w:w="9072" w:type="dxa"/>
            <w:gridSpan w:val="3"/>
            <w:tcBorders>
              <w:top w:val="nil"/>
              <w:left w:val="nil"/>
              <w:bottom w:val="single" w:sz="4" w:space="0" w:color="auto"/>
              <w:right w:val="nil"/>
            </w:tcBorders>
          </w:tcPr>
          <w:p w14:paraId="1A235189" w14:textId="77777777" w:rsidR="005A5027" w:rsidRPr="00E67A17" w:rsidRDefault="005A5027"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5A5027" w:rsidRPr="00E67A17" w14:paraId="47F272D0" w14:textId="77777777" w:rsidTr="00CA0F7E">
        <w:trPr>
          <w:cantSplit/>
          <w:trHeight w:val="284"/>
        </w:trPr>
        <w:tc>
          <w:tcPr>
            <w:tcW w:w="3458" w:type="dxa"/>
            <w:tcBorders>
              <w:top w:val="single" w:sz="4" w:space="0" w:color="auto"/>
              <w:bottom w:val="single" w:sz="4" w:space="0" w:color="auto"/>
            </w:tcBorders>
          </w:tcPr>
          <w:p w14:paraId="7101560D"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5B4F18F2"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047CEF3C"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23E670DF" w14:textId="77777777" w:rsidTr="00CA0F7E">
        <w:trPr>
          <w:cantSplit/>
          <w:trHeight w:val="284"/>
        </w:trPr>
        <w:sdt>
          <w:sdtPr>
            <w:rPr>
              <w:rFonts w:cs="Arial"/>
              <w:sz w:val="22"/>
              <w:szCs w:val="22"/>
            </w:rPr>
            <w:id w:val="-1795594039"/>
            <w:placeholder>
              <w:docPart w:val="E2A1F6F84D6F41D99FD86C65E4EB8BEB"/>
            </w:placeholder>
            <w:showingPlcHdr/>
          </w:sdtPr>
          <w:sdtEndPr/>
          <w:sdtContent>
            <w:tc>
              <w:tcPr>
                <w:tcW w:w="3458" w:type="dxa"/>
                <w:tcBorders>
                  <w:top w:val="single" w:sz="4" w:space="0" w:color="auto"/>
                  <w:bottom w:val="single" w:sz="4" w:space="0" w:color="auto"/>
                </w:tcBorders>
              </w:tcPr>
              <w:p w14:paraId="3B2B813C"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0F09B550"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453748961"/>
                <w:placeholder>
                  <w:docPart w:val="30F0D55A2D684DF9A57E2023221FE489"/>
                </w:placeholder>
              </w:sdtPr>
              <w:sdtEndPr/>
              <w:sdtContent>
                <w:r w:rsidRPr="00D676DC">
                  <w:rPr>
                    <w:rFonts w:cs="Arial"/>
                    <w:color w:val="A6A6A6" w:themeColor="background1" w:themeShade="A6"/>
                    <w:sz w:val="22"/>
                    <w:szCs w:val="22"/>
                  </w:rPr>
                  <w:t>No.</w:t>
                </w:r>
              </w:sdtContent>
            </w:sdt>
          </w:p>
        </w:tc>
        <w:sdt>
          <w:sdtPr>
            <w:rPr>
              <w:rFonts w:cs="Arial"/>
              <w:sz w:val="22"/>
              <w:szCs w:val="22"/>
            </w:rPr>
            <w:id w:val="-2030012597"/>
            <w:placeholder>
              <w:docPart w:val="7778E2764C194AFFB0907F5A25BC0435"/>
            </w:placeholder>
            <w:showingPlcHdr/>
          </w:sdtPr>
          <w:sdtEndPr/>
          <w:sdtContent>
            <w:tc>
              <w:tcPr>
                <w:tcW w:w="4307" w:type="dxa"/>
                <w:tcBorders>
                  <w:top w:val="single" w:sz="4" w:space="0" w:color="auto"/>
                  <w:bottom w:val="single" w:sz="4" w:space="0" w:color="auto"/>
                </w:tcBorders>
              </w:tcPr>
              <w:p w14:paraId="027D81BA"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5564D9FC" w14:textId="77777777" w:rsidTr="00CA0F7E">
        <w:trPr>
          <w:cantSplit/>
          <w:trHeight w:val="284"/>
        </w:trPr>
        <w:sdt>
          <w:sdtPr>
            <w:rPr>
              <w:rFonts w:cs="Arial"/>
              <w:sz w:val="22"/>
              <w:szCs w:val="22"/>
            </w:rPr>
            <w:id w:val="-629240152"/>
            <w:placeholder>
              <w:docPart w:val="3915F650DC0B4EDFB4237E511F8D161C"/>
            </w:placeholder>
            <w:showingPlcHdr/>
          </w:sdtPr>
          <w:sdtEndPr/>
          <w:sdtContent>
            <w:tc>
              <w:tcPr>
                <w:tcW w:w="3458" w:type="dxa"/>
                <w:tcBorders>
                  <w:top w:val="single" w:sz="4" w:space="0" w:color="auto"/>
                  <w:bottom w:val="single" w:sz="4" w:space="0" w:color="auto"/>
                </w:tcBorders>
              </w:tcPr>
              <w:p w14:paraId="5A84EC9C"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8760619"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55410801"/>
                <w:placeholder>
                  <w:docPart w:val="34660BA4D788468282D97D2CF1D1B93F"/>
                </w:placeholder>
              </w:sdtPr>
              <w:sdtEndPr/>
              <w:sdtContent>
                <w:r w:rsidRPr="00D676DC">
                  <w:rPr>
                    <w:rFonts w:cs="Arial"/>
                    <w:color w:val="A6A6A6" w:themeColor="background1" w:themeShade="A6"/>
                    <w:sz w:val="22"/>
                    <w:szCs w:val="22"/>
                  </w:rPr>
                  <w:t>No.</w:t>
                </w:r>
              </w:sdtContent>
            </w:sdt>
          </w:p>
        </w:tc>
        <w:sdt>
          <w:sdtPr>
            <w:rPr>
              <w:rFonts w:cs="Arial"/>
              <w:sz w:val="22"/>
              <w:szCs w:val="22"/>
            </w:rPr>
            <w:id w:val="1460377689"/>
            <w:placeholder>
              <w:docPart w:val="399BD6DDFAA74C078607A33DAB8C6997"/>
            </w:placeholder>
            <w:showingPlcHdr/>
          </w:sdtPr>
          <w:sdtEndPr/>
          <w:sdtContent>
            <w:tc>
              <w:tcPr>
                <w:tcW w:w="4307" w:type="dxa"/>
                <w:tcBorders>
                  <w:top w:val="single" w:sz="4" w:space="0" w:color="auto"/>
                  <w:bottom w:val="single" w:sz="4" w:space="0" w:color="auto"/>
                </w:tcBorders>
              </w:tcPr>
              <w:p w14:paraId="22D4B65D"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7E8DAB50" w14:textId="77777777" w:rsidTr="00CA0F7E">
        <w:trPr>
          <w:cantSplit/>
          <w:trHeight w:val="284"/>
        </w:trPr>
        <w:sdt>
          <w:sdtPr>
            <w:rPr>
              <w:rFonts w:cs="Arial"/>
              <w:sz w:val="22"/>
              <w:szCs w:val="22"/>
            </w:rPr>
            <w:id w:val="-253285465"/>
            <w:placeholder>
              <w:docPart w:val="9CA0C61FB6DC43E9BF8F25D3163435E7"/>
            </w:placeholder>
            <w:showingPlcHdr/>
          </w:sdtPr>
          <w:sdtEndPr/>
          <w:sdtContent>
            <w:tc>
              <w:tcPr>
                <w:tcW w:w="3458" w:type="dxa"/>
                <w:tcBorders>
                  <w:top w:val="single" w:sz="4" w:space="0" w:color="auto"/>
                  <w:bottom w:val="single" w:sz="4" w:space="0" w:color="auto"/>
                </w:tcBorders>
              </w:tcPr>
              <w:p w14:paraId="190B8E56"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B604165"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999317998"/>
                <w:placeholder>
                  <w:docPart w:val="4EF5EABC34254D9C8CB0B1F7C8B43C1E"/>
                </w:placeholder>
              </w:sdtPr>
              <w:sdtEndPr/>
              <w:sdtContent>
                <w:r w:rsidRPr="00D676DC">
                  <w:rPr>
                    <w:rFonts w:cs="Arial"/>
                    <w:color w:val="A6A6A6" w:themeColor="background1" w:themeShade="A6"/>
                    <w:sz w:val="22"/>
                    <w:szCs w:val="22"/>
                  </w:rPr>
                  <w:t>No.</w:t>
                </w:r>
              </w:sdtContent>
            </w:sdt>
          </w:p>
        </w:tc>
        <w:sdt>
          <w:sdtPr>
            <w:rPr>
              <w:rFonts w:cs="Arial"/>
              <w:sz w:val="22"/>
              <w:szCs w:val="22"/>
            </w:rPr>
            <w:id w:val="-1380013961"/>
            <w:placeholder>
              <w:docPart w:val="4E5270DA388B4A99B3D59198D55624E5"/>
            </w:placeholder>
            <w:showingPlcHdr/>
          </w:sdtPr>
          <w:sdtEndPr/>
          <w:sdtContent>
            <w:tc>
              <w:tcPr>
                <w:tcW w:w="4307" w:type="dxa"/>
                <w:tcBorders>
                  <w:top w:val="single" w:sz="4" w:space="0" w:color="auto"/>
                  <w:bottom w:val="single" w:sz="4" w:space="0" w:color="auto"/>
                </w:tcBorders>
              </w:tcPr>
              <w:p w14:paraId="66B9BCD2"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4452935D" w14:textId="77777777" w:rsidTr="00CA0F7E">
        <w:trPr>
          <w:cantSplit/>
          <w:trHeight w:val="284"/>
        </w:trPr>
        <w:sdt>
          <w:sdtPr>
            <w:rPr>
              <w:rFonts w:cs="Arial"/>
              <w:sz w:val="22"/>
              <w:szCs w:val="22"/>
            </w:rPr>
            <w:id w:val="-2072730318"/>
            <w:placeholder>
              <w:docPart w:val="0DF7140BB0034F3E965BA564570F732F"/>
            </w:placeholder>
            <w:showingPlcHdr/>
          </w:sdtPr>
          <w:sdtEndPr/>
          <w:sdtContent>
            <w:tc>
              <w:tcPr>
                <w:tcW w:w="3458" w:type="dxa"/>
                <w:tcBorders>
                  <w:top w:val="single" w:sz="4" w:space="0" w:color="auto"/>
                  <w:bottom w:val="single" w:sz="4" w:space="0" w:color="auto"/>
                </w:tcBorders>
              </w:tcPr>
              <w:p w14:paraId="1BF212E7"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0CBDEB1"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370355248"/>
                <w:placeholder>
                  <w:docPart w:val="873F7464A3C34E67AAA7E47BA7849F5E"/>
                </w:placeholder>
              </w:sdtPr>
              <w:sdtEndPr/>
              <w:sdtContent>
                <w:r w:rsidRPr="00D676DC">
                  <w:rPr>
                    <w:rFonts w:cs="Arial"/>
                    <w:color w:val="A6A6A6" w:themeColor="background1" w:themeShade="A6"/>
                    <w:sz w:val="22"/>
                    <w:szCs w:val="22"/>
                  </w:rPr>
                  <w:t>No.</w:t>
                </w:r>
              </w:sdtContent>
            </w:sdt>
          </w:p>
        </w:tc>
        <w:sdt>
          <w:sdtPr>
            <w:rPr>
              <w:rFonts w:cs="Arial"/>
              <w:sz w:val="22"/>
              <w:szCs w:val="22"/>
            </w:rPr>
            <w:id w:val="-1777707689"/>
            <w:placeholder>
              <w:docPart w:val="21204ED1FD744E309C26C22E63185C45"/>
            </w:placeholder>
            <w:showingPlcHdr/>
          </w:sdtPr>
          <w:sdtEndPr/>
          <w:sdtContent>
            <w:tc>
              <w:tcPr>
                <w:tcW w:w="4307" w:type="dxa"/>
                <w:tcBorders>
                  <w:top w:val="single" w:sz="4" w:space="0" w:color="auto"/>
                  <w:bottom w:val="single" w:sz="4" w:space="0" w:color="auto"/>
                </w:tcBorders>
              </w:tcPr>
              <w:p w14:paraId="182AFDAD"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31078BE8" w14:textId="77777777" w:rsidTr="00CA0F7E">
        <w:trPr>
          <w:cantSplit/>
          <w:trHeight w:val="284"/>
        </w:trPr>
        <w:sdt>
          <w:sdtPr>
            <w:rPr>
              <w:rFonts w:cs="Arial"/>
              <w:sz w:val="22"/>
              <w:szCs w:val="22"/>
            </w:rPr>
            <w:id w:val="-628167512"/>
            <w:placeholder>
              <w:docPart w:val="97A454F2559F4AD5866D3114EECCF701"/>
            </w:placeholder>
            <w:showingPlcHdr/>
          </w:sdtPr>
          <w:sdtEndPr/>
          <w:sdtContent>
            <w:tc>
              <w:tcPr>
                <w:tcW w:w="3458" w:type="dxa"/>
                <w:tcBorders>
                  <w:top w:val="single" w:sz="4" w:space="0" w:color="auto"/>
                  <w:bottom w:val="single" w:sz="4" w:space="0" w:color="auto"/>
                </w:tcBorders>
              </w:tcPr>
              <w:p w14:paraId="2EEC357F"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36CD136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534343500"/>
                <w:placeholder>
                  <w:docPart w:val="DD6059B2D03B4B26A6E3FC82B183F407"/>
                </w:placeholder>
              </w:sdtPr>
              <w:sdtEndPr/>
              <w:sdtContent>
                <w:r w:rsidRPr="00D676DC">
                  <w:rPr>
                    <w:rFonts w:cs="Arial"/>
                    <w:color w:val="A6A6A6" w:themeColor="background1" w:themeShade="A6"/>
                    <w:sz w:val="22"/>
                    <w:szCs w:val="22"/>
                  </w:rPr>
                  <w:t>No.</w:t>
                </w:r>
              </w:sdtContent>
            </w:sdt>
          </w:p>
        </w:tc>
        <w:sdt>
          <w:sdtPr>
            <w:rPr>
              <w:rFonts w:cs="Arial"/>
              <w:sz w:val="22"/>
              <w:szCs w:val="22"/>
            </w:rPr>
            <w:id w:val="-1858494143"/>
            <w:placeholder>
              <w:docPart w:val="5F4FC06E41ED43C5A596002A67081E87"/>
            </w:placeholder>
            <w:showingPlcHdr/>
          </w:sdtPr>
          <w:sdtEndPr/>
          <w:sdtContent>
            <w:tc>
              <w:tcPr>
                <w:tcW w:w="4307" w:type="dxa"/>
                <w:tcBorders>
                  <w:top w:val="single" w:sz="4" w:space="0" w:color="auto"/>
                  <w:bottom w:val="single" w:sz="4" w:space="0" w:color="auto"/>
                </w:tcBorders>
              </w:tcPr>
              <w:p w14:paraId="746DBD64"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1898C2BD" w14:textId="77777777" w:rsidTr="00CA0F7E">
        <w:trPr>
          <w:cantSplit/>
          <w:trHeight w:val="284"/>
        </w:trPr>
        <w:sdt>
          <w:sdtPr>
            <w:rPr>
              <w:rFonts w:cs="Arial"/>
              <w:sz w:val="22"/>
              <w:szCs w:val="22"/>
            </w:rPr>
            <w:id w:val="1804723796"/>
            <w:placeholder>
              <w:docPart w:val="B898D94BAD3742EC9E88E0CC343B562C"/>
            </w:placeholder>
            <w:showingPlcHdr/>
          </w:sdtPr>
          <w:sdtEndPr/>
          <w:sdtContent>
            <w:tc>
              <w:tcPr>
                <w:tcW w:w="3458" w:type="dxa"/>
                <w:tcBorders>
                  <w:top w:val="single" w:sz="4" w:space="0" w:color="auto"/>
                  <w:bottom w:val="single" w:sz="4" w:space="0" w:color="auto"/>
                </w:tcBorders>
              </w:tcPr>
              <w:p w14:paraId="098F1063"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507455E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613884590"/>
                <w:placeholder>
                  <w:docPart w:val="A5687CB55D964229BE789B0471B38FDD"/>
                </w:placeholder>
              </w:sdtPr>
              <w:sdtEndPr/>
              <w:sdtContent>
                <w:r w:rsidRPr="00D676DC">
                  <w:rPr>
                    <w:rFonts w:cs="Arial"/>
                    <w:color w:val="A6A6A6" w:themeColor="background1" w:themeShade="A6"/>
                    <w:sz w:val="22"/>
                    <w:szCs w:val="22"/>
                  </w:rPr>
                  <w:t>No.</w:t>
                </w:r>
              </w:sdtContent>
            </w:sdt>
          </w:p>
        </w:tc>
        <w:sdt>
          <w:sdtPr>
            <w:rPr>
              <w:rFonts w:cs="Arial"/>
              <w:sz w:val="22"/>
              <w:szCs w:val="22"/>
            </w:rPr>
            <w:id w:val="1128586722"/>
            <w:placeholder>
              <w:docPart w:val="B4A6F66C77B84FA1954EB3A1D29B028C"/>
            </w:placeholder>
            <w:showingPlcHdr/>
          </w:sdtPr>
          <w:sdtEndPr/>
          <w:sdtContent>
            <w:tc>
              <w:tcPr>
                <w:tcW w:w="4307" w:type="dxa"/>
                <w:tcBorders>
                  <w:top w:val="single" w:sz="4" w:space="0" w:color="auto"/>
                  <w:bottom w:val="single" w:sz="4" w:space="0" w:color="auto"/>
                </w:tcBorders>
              </w:tcPr>
              <w:p w14:paraId="1A10FBCE" w14:textId="77777777" w:rsidR="00D676DC" w:rsidRDefault="00D676DC" w:rsidP="00D676DC">
                <w:r w:rsidRPr="005777E8">
                  <w:rPr>
                    <w:rStyle w:val="PlaceholderText"/>
                    <w:rFonts w:eastAsiaTheme="minorHAnsi"/>
                    <w:sz w:val="22"/>
                    <w:szCs w:val="22"/>
                  </w:rPr>
                  <w:t>Click or tap here to enter text.</w:t>
                </w:r>
              </w:p>
            </w:tc>
          </w:sdtContent>
        </w:sdt>
      </w:tr>
      <w:tr w:rsidR="00D676DC" w:rsidRPr="00E87388" w14:paraId="7AC14D05" w14:textId="77777777" w:rsidTr="00CA0F7E">
        <w:trPr>
          <w:cantSplit/>
          <w:trHeight w:val="284"/>
        </w:trPr>
        <w:sdt>
          <w:sdtPr>
            <w:rPr>
              <w:rFonts w:cs="Arial"/>
              <w:sz w:val="22"/>
              <w:szCs w:val="22"/>
            </w:rPr>
            <w:id w:val="-619604963"/>
            <w:placeholder>
              <w:docPart w:val="DECAE72890FA4FD58239EA6DBCA0C218"/>
            </w:placeholder>
            <w:showingPlcHdr/>
          </w:sdtPr>
          <w:sdtEndPr/>
          <w:sdtContent>
            <w:tc>
              <w:tcPr>
                <w:tcW w:w="3458" w:type="dxa"/>
                <w:tcBorders>
                  <w:top w:val="single" w:sz="4" w:space="0" w:color="auto"/>
                  <w:bottom w:val="single" w:sz="4" w:space="0" w:color="auto"/>
                </w:tcBorders>
              </w:tcPr>
              <w:p w14:paraId="37738947" w14:textId="77777777" w:rsidR="00D676DC" w:rsidRDefault="00D676DC" w:rsidP="00D676DC">
                <w:r w:rsidRPr="006C2AD4">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666409B"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677972438"/>
                <w:placeholder>
                  <w:docPart w:val="86C4AB1D45F441118052223CB9D64F0C"/>
                </w:placeholder>
              </w:sdtPr>
              <w:sdtEndPr/>
              <w:sdtContent>
                <w:r w:rsidRPr="00D676DC">
                  <w:rPr>
                    <w:rFonts w:cs="Arial"/>
                    <w:color w:val="A6A6A6" w:themeColor="background1" w:themeShade="A6"/>
                    <w:sz w:val="22"/>
                    <w:szCs w:val="22"/>
                  </w:rPr>
                  <w:t>No.</w:t>
                </w:r>
              </w:sdtContent>
            </w:sdt>
          </w:p>
        </w:tc>
        <w:sdt>
          <w:sdtPr>
            <w:rPr>
              <w:rFonts w:cs="Arial"/>
              <w:sz w:val="22"/>
              <w:szCs w:val="22"/>
            </w:rPr>
            <w:id w:val="1161126708"/>
            <w:placeholder>
              <w:docPart w:val="558455A521EA486BB68BBA81BF1FBC3D"/>
            </w:placeholder>
            <w:showingPlcHdr/>
          </w:sdtPr>
          <w:sdtEndPr/>
          <w:sdtContent>
            <w:tc>
              <w:tcPr>
                <w:tcW w:w="4307" w:type="dxa"/>
                <w:tcBorders>
                  <w:top w:val="single" w:sz="4" w:space="0" w:color="auto"/>
                  <w:bottom w:val="single" w:sz="4" w:space="0" w:color="auto"/>
                </w:tcBorders>
              </w:tcPr>
              <w:p w14:paraId="7BC97603" w14:textId="77777777" w:rsidR="00D676DC" w:rsidRDefault="00D676DC" w:rsidP="00D676DC">
                <w:r w:rsidRPr="005777E8">
                  <w:rPr>
                    <w:rStyle w:val="PlaceholderText"/>
                    <w:rFonts w:eastAsiaTheme="minorHAnsi"/>
                    <w:sz w:val="22"/>
                    <w:szCs w:val="22"/>
                  </w:rPr>
                  <w:t>Click or tap here to enter text.</w:t>
                </w:r>
              </w:p>
            </w:tc>
          </w:sdtContent>
        </w:sdt>
      </w:tr>
      <w:tr w:rsidR="005A5027" w:rsidRPr="00642D35" w14:paraId="68D94228" w14:textId="77777777" w:rsidTr="00CA0F7E">
        <w:trPr>
          <w:cantSplit/>
          <w:trHeight w:val="454"/>
        </w:trPr>
        <w:tc>
          <w:tcPr>
            <w:tcW w:w="3458" w:type="dxa"/>
            <w:tcBorders>
              <w:top w:val="nil"/>
              <w:bottom w:val="double" w:sz="4" w:space="0" w:color="auto"/>
            </w:tcBorders>
          </w:tcPr>
          <w:p w14:paraId="64B4A370"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00EEEBD0"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1044177316"/>
                <w:placeholder>
                  <w:docPart w:val="8A3E1F37E1104340B7BFE9B004391EED"/>
                </w:placeholder>
              </w:sdtPr>
              <w:sdtEndPr/>
              <w:sdtContent>
                <w:r w:rsidR="00D676DC" w:rsidRPr="00D676DC">
                  <w:rPr>
                    <w:rFonts w:cs="Arial"/>
                    <w:color w:val="A6A6A6" w:themeColor="background1" w:themeShade="A6"/>
                    <w:sz w:val="22"/>
                    <w:szCs w:val="22"/>
                  </w:rPr>
                  <w:t>No.</w:t>
                </w:r>
              </w:sdtContent>
            </w:sdt>
          </w:p>
        </w:tc>
      </w:tr>
      <w:tr w:rsidR="005A5027" w:rsidRPr="00E7398C" w14:paraId="37CA702D" w14:textId="77777777" w:rsidTr="00CA0F7E">
        <w:trPr>
          <w:cantSplit/>
          <w:trHeight w:val="1096"/>
        </w:trPr>
        <w:tc>
          <w:tcPr>
            <w:tcW w:w="9072" w:type="dxa"/>
            <w:gridSpan w:val="3"/>
            <w:tcBorders>
              <w:top w:val="nil"/>
              <w:left w:val="nil"/>
              <w:bottom w:val="single" w:sz="4" w:space="0" w:color="auto"/>
              <w:right w:val="nil"/>
            </w:tcBorders>
          </w:tcPr>
          <w:p w14:paraId="71CBF031" w14:textId="77777777" w:rsidR="005A5027" w:rsidRPr="00E67A17" w:rsidRDefault="005A5027"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 xml:space="preserve">project costs and provide brief details.  </w:t>
            </w:r>
          </w:p>
        </w:tc>
      </w:tr>
      <w:tr w:rsidR="005A5027" w:rsidRPr="00E67A17" w14:paraId="09868761" w14:textId="77777777" w:rsidTr="00CA0F7E">
        <w:trPr>
          <w:cantSplit/>
          <w:trHeight w:val="284"/>
        </w:trPr>
        <w:tc>
          <w:tcPr>
            <w:tcW w:w="3458" w:type="dxa"/>
            <w:tcBorders>
              <w:top w:val="single" w:sz="4" w:space="0" w:color="auto"/>
              <w:bottom w:val="single" w:sz="4" w:space="0" w:color="auto"/>
            </w:tcBorders>
          </w:tcPr>
          <w:p w14:paraId="6C3E493C" w14:textId="77777777"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14:paraId="2C8C694D" w14:textId="77777777"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14:paraId="21B07508" w14:textId="77777777" w:rsidR="005A5027" w:rsidRPr="00E67A17" w:rsidRDefault="005A5027" w:rsidP="00CA0F7E">
            <w:pPr>
              <w:pStyle w:val="Footer"/>
              <w:rPr>
                <w:rFonts w:cs="Arial"/>
                <w:b/>
                <w:szCs w:val="24"/>
              </w:rPr>
            </w:pPr>
            <w:r w:rsidRPr="00E67A17">
              <w:rPr>
                <w:rFonts w:cs="Arial"/>
                <w:b/>
                <w:szCs w:val="24"/>
              </w:rPr>
              <w:t>Calculation</w:t>
            </w:r>
          </w:p>
        </w:tc>
      </w:tr>
      <w:tr w:rsidR="00D676DC" w:rsidRPr="00E87388" w14:paraId="562E5E44" w14:textId="77777777" w:rsidTr="00CA0F7E">
        <w:trPr>
          <w:cantSplit/>
          <w:trHeight w:val="284"/>
        </w:trPr>
        <w:sdt>
          <w:sdtPr>
            <w:rPr>
              <w:rFonts w:cs="Arial"/>
              <w:sz w:val="22"/>
              <w:szCs w:val="22"/>
            </w:rPr>
            <w:id w:val="1291167134"/>
            <w:placeholder>
              <w:docPart w:val="CAA839005D37405E928D4C7C7440ECC1"/>
            </w:placeholder>
            <w:showingPlcHdr/>
          </w:sdtPr>
          <w:sdtEndPr/>
          <w:sdtContent>
            <w:tc>
              <w:tcPr>
                <w:tcW w:w="3458" w:type="dxa"/>
                <w:tcBorders>
                  <w:top w:val="single" w:sz="4" w:space="0" w:color="auto"/>
                  <w:bottom w:val="single" w:sz="4" w:space="0" w:color="auto"/>
                </w:tcBorders>
              </w:tcPr>
              <w:p w14:paraId="0904550E"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063FB223"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288898993"/>
                <w:placeholder>
                  <w:docPart w:val="EDE9BBDFFDF047BFBB790F6C84B4E536"/>
                </w:placeholder>
              </w:sdtPr>
              <w:sdtEndPr/>
              <w:sdtContent>
                <w:r w:rsidRPr="00D676DC">
                  <w:rPr>
                    <w:rFonts w:cs="Arial"/>
                    <w:color w:val="A6A6A6" w:themeColor="background1" w:themeShade="A6"/>
                    <w:sz w:val="22"/>
                    <w:szCs w:val="22"/>
                  </w:rPr>
                  <w:t>No.</w:t>
                </w:r>
              </w:sdtContent>
            </w:sdt>
          </w:p>
        </w:tc>
        <w:sdt>
          <w:sdtPr>
            <w:rPr>
              <w:rFonts w:cs="Arial"/>
              <w:sz w:val="22"/>
              <w:szCs w:val="22"/>
            </w:rPr>
            <w:id w:val="-1899036128"/>
            <w:placeholder>
              <w:docPart w:val="33A1078C0CBD4A53B5A57478B560957F"/>
            </w:placeholder>
            <w:showingPlcHdr/>
          </w:sdtPr>
          <w:sdtEndPr/>
          <w:sdtContent>
            <w:tc>
              <w:tcPr>
                <w:tcW w:w="4307" w:type="dxa"/>
                <w:tcBorders>
                  <w:top w:val="single" w:sz="4" w:space="0" w:color="auto"/>
                  <w:bottom w:val="single" w:sz="4" w:space="0" w:color="auto"/>
                </w:tcBorders>
              </w:tcPr>
              <w:p w14:paraId="54A19718"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44D1C4BB" w14:textId="77777777" w:rsidTr="00CA0F7E">
        <w:trPr>
          <w:cantSplit/>
          <w:trHeight w:val="284"/>
        </w:trPr>
        <w:sdt>
          <w:sdtPr>
            <w:rPr>
              <w:rFonts w:cs="Arial"/>
              <w:sz w:val="22"/>
              <w:szCs w:val="22"/>
            </w:rPr>
            <w:id w:val="144016866"/>
            <w:placeholder>
              <w:docPart w:val="A53A09BE3C5544D2B2773F8D15B70891"/>
            </w:placeholder>
            <w:showingPlcHdr/>
          </w:sdtPr>
          <w:sdtEndPr/>
          <w:sdtContent>
            <w:tc>
              <w:tcPr>
                <w:tcW w:w="3458" w:type="dxa"/>
                <w:tcBorders>
                  <w:top w:val="single" w:sz="4" w:space="0" w:color="auto"/>
                  <w:bottom w:val="single" w:sz="4" w:space="0" w:color="auto"/>
                </w:tcBorders>
              </w:tcPr>
              <w:p w14:paraId="4BE33BC8"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77942C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3058583"/>
                <w:placeholder>
                  <w:docPart w:val="1B10A351B39B4E74A2D5385930E444C2"/>
                </w:placeholder>
              </w:sdtPr>
              <w:sdtEndPr/>
              <w:sdtContent>
                <w:r w:rsidRPr="00D676DC">
                  <w:rPr>
                    <w:rFonts w:cs="Arial"/>
                    <w:color w:val="A6A6A6" w:themeColor="background1" w:themeShade="A6"/>
                    <w:sz w:val="22"/>
                    <w:szCs w:val="22"/>
                  </w:rPr>
                  <w:t>No.</w:t>
                </w:r>
              </w:sdtContent>
            </w:sdt>
          </w:p>
        </w:tc>
        <w:sdt>
          <w:sdtPr>
            <w:rPr>
              <w:rFonts w:cs="Arial"/>
              <w:sz w:val="22"/>
              <w:szCs w:val="22"/>
            </w:rPr>
            <w:id w:val="-225219037"/>
            <w:placeholder>
              <w:docPart w:val="0584C2F305294E79A1E602C342E5515A"/>
            </w:placeholder>
            <w:showingPlcHdr/>
          </w:sdtPr>
          <w:sdtEndPr/>
          <w:sdtContent>
            <w:tc>
              <w:tcPr>
                <w:tcW w:w="4307" w:type="dxa"/>
                <w:tcBorders>
                  <w:top w:val="single" w:sz="4" w:space="0" w:color="auto"/>
                  <w:bottom w:val="single" w:sz="4" w:space="0" w:color="auto"/>
                </w:tcBorders>
              </w:tcPr>
              <w:p w14:paraId="3203549C"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333D6046" w14:textId="77777777" w:rsidTr="00CA0F7E">
        <w:trPr>
          <w:cantSplit/>
          <w:trHeight w:val="284"/>
        </w:trPr>
        <w:sdt>
          <w:sdtPr>
            <w:rPr>
              <w:rFonts w:cs="Arial"/>
              <w:sz w:val="22"/>
              <w:szCs w:val="22"/>
            </w:rPr>
            <w:id w:val="117416716"/>
            <w:placeholder>
              <w:docPart w:val="4122C0418A24494CA4544F348B95A951"/>
            </w:placeholder>
            <w:showingPlcHdr/>
          </w:sdtPr>
          <w:sdtEndPr/>
          <w:sdtContent>
            <w:tc>
              <w:tcPr>
                <w:tcW w:w="3458" w:type="dxa"/>
                <w:tcBorders>
                  <w:top w:val="single" w:sz="4" w:space="0" w:color="auto"/>
                  <w:bottom w:val="single" w:sz="4" w:space="0" w:color="auto"/>
                </w:tcBorders>
              </w:tcPr>
              <w:p w14:paraId="3E750E87"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2BBB2DA8"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791201048"/>
                <w:placeholder>
                  <w:docPart w:val="4F7BF84C4F334D4FAAE20266951B4096"/>
                </w:placeholder>
              </w:sdtPr>
              <w:sdtEndPr/>
              <w:sdtContent>
                <w:r w:rsidRPr="00D676DC">
                  <w:rPr>
                    <w:rFonts w:cs="Arial"/>
                    <w:color w:val="A6A6A6" w:themeColor="background1" w:themeShade="A6"/>
                    <w:sz w:val="22"/>
                    <w:szCs w:val="22"/>
                  </w:rPr>
                  <w:t>No.</w:t>
                </w:r>
              </w:sdtContent>
            </w:sdt>
          </w:p>
        </w:tc>
        <w:sdt>
          <w:sdtPr>
            <w:rPr>
              <w:rFonts w:cs="Arial"/>
              <w:sz w:val="22"/>
              <w:szCs w:val="22"/>
            </w:rPr>
            <w:id w:val="-1881316493"/>
            <w:placeholder>
              <w:docPart w:val="191503850F5946DD8558E763F6163E69"/>
            </w:placeholder>
            <w:showingPlcHdr/>
          </w:sdtPr>
          <w:sdtEndPr/>
          <w:sdtContent>
            <w:tc>
              <w:tcPr>
                <w:tcW w:w="4307" w:type="dxa"/>
                <w:tcBorders>
                  <w:top w:val="single" w:sz="4" w:space="0" w:color="auto"/>
                  <w:bottom w:val="single" w:sz="4" w:space="0" w:color="auto"/>
                </w:tcBorders>
              </w:tcPr>
              <w:p w14:paraId="46D34CFD"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2D5B9E08" w14:textId="77777777" w:rsidTr="00CA0F7E">
        <w:trPr>
          <w:cantSplit/>
          <w:trHeight w:val="284"/>
        </w:trPr>
        <w:sdt>
          <w:sdtPr>
            <w:rPr>
              <w:rFonts w:cs="Arial"/>
              <w:sz w:val="22"/>
              <w:szCs w:val="22"/>
            </w:rPr>
            <w:id w:val="1566383257"/>
            <w:placeholder>
              <w:docPart w:val="48E0D2C3EA224178A91203D1099C644B"/>
            </w:placeholder>
            <w:showingPlcHdr/>
          </w:sdtPr>
          <w:sdtEndPr/>
          <w:sdtContent>
            <w:tc>
              <w:tcPr>
                <w:tcW w:w="3458" w:type="dxa"/>
                <w:tcBorders>
                  <w:top w:val="single" w:sz="4" w:space="0" w:color="auto"/>
                  <w:bottom w:val="single" w:sz="4" w:space="0" w:color="auto"/>
                </w:tcBorders>
              </w:tcPr>
              <w:p w14:paraId="54A33984"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4E25FDD"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2027008970"/>
                <w:placeholder>
                  <w:docPart w:val="25A8CB0C9B374A80B251E920774DFCB9"/>
                </w:placeholder>
              </w:sdtPr>
              <w:sdtEndPr/>
              <w:sdtContent>
                <w:r w:rsidRPr="00D676DC">
                  <w:rPr>
                    <w:rFonts w:cs="Arial"/>
                    <w:color w:val="A6A6A6" w:themeColor="background1" w:themeShade="A6"/>
                    <w:sz w:val="22"/>
                    <w:szCs w:val="22"/>
                  </w:rPr>
                  <w:t>No.</w:t>
                </w:r>
              </w:sdtContent>
            </w:sdt>
          </w:p>
        </w:tc>
        <w:sdt>
          <w:sdtPr>
            <w:rPr>
              <w:rFonts w:cs="Arial"/>
              <w:sz w:val="22"/>
              <w:szCs w:val="22"/>
            </w:rPr>
            <w:id w:val="-832676143"/>
            <w:placeholder>
              <w:docPart w:val="BBF001A1C7AB4466843F47BFCCA1C871"/>
            </w:placeholder>
            <w:showingPlcHdr/>
          </w:sdtPr>
          <w:sdtEndPr/>
          <w:sdtContent>
            <w:tc>
              <w:tcPr>
                <w:tcW w:w="4307" w:type="dxa"/>
                <w:tcBorders>
                  <w:top w:val="single" w:sz="4" w:space="0" w:color="auto"/>
                  <w:bottom w:val="single" w:sz="4" w:space="0" w:color="auto"/>
                </w:tcBorders>
              </w:tcPr>
              <w:p w14:paraId="4B844BC5"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24B844C3" w14:textId="77777777" w:rsidTr="00CA0F7E">
        <w:trPr>
          <w:cantSplit/>
          <w:trHeight w:val="284"/>
        </w:trPr>
        <w:sdt>
          <w:sdtPr>
            <w:rPr>
              <w:rFonts w:cs="Arial"/>
              <w:sz w:val="22"/>
              <w:szCs w:val="22"/>
            </w:rPr>
            <w:id w:val="1839652138"/>
            <w:placeholder>
              <w:docPart w:val="66F214A5BBFF42F9BD5D4BF5693C6447"/>
            </w:placeholder>
            <w:showingPlcHdr/>
          </w:sdtPr>
          <w:sdtEndPr/>
          <w:sdtContent>
            <w:tc>
              <w:tcPr>
                <w:tcW w:w="3458" w:type="dxa"/>
                <w:tcBorders>
                  <w:top w:val="single" w:sz="4" w:space="0" w:color="auto"/>
                  <w:bottom w:val="single" w:sz="4" w:space="0" w:color="auto"/>
                </w:tcBorders>
              </w:tcPr>
              <w:p w14:paraId="2ECA6E1A"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26EEA314"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276786781"/>
                <w:placeholder>
                  <w:docPart w:val="0ACB825517FB4078A69F7241251987A1"/>
                </w:placeholder>
              </w:sdtPr>
              <w:sdtEndPr/>
              <w:sdtContent>
                <w:r w:rsidRPr="00D676DC">
                  <w:rPr>
                    <w:rFonts w:cs="Arial"/>
                    <w:color w:val="A6A6A6" w:themeColor="background1" w:themeShade="A6"/>
                    <w:sz w:val="22"/>
                    <w:szCs w:val="22"/>
                  </w:rPr>
                  <w:t>No.</w:t>
                </w:r>
              </w:sdtContent>
            </w:sdt>
          </w:p>
        </w:tc>
        <w:sdt>
          <w:sdtPr>
            <w:rPr>
              <w:rFonts w:cs="Arial"/>
              <w:sz w:val="22"/>
              <w:szCs w:val="22"/>
            </w:rPr>
            <w:id w:val="669608927"/>
            <w:placeholder>
              <w:docPart w:val="A686239146A3420A8ADA5DC394F7A85B"/>
            </w:placeholder>
            <w:showingPlcHdr/>
          </w:sdtPr>
          <w:sdtEndPr/>
          <w:sdtContent>
            <w:tc>
              <w:tcPr>
                <w:tcW w:w="4307" w:type="dxa"/>
                <w:tcBorders>
                  <w:top w:val="single" w:sz="4" w:space="0" w:color="auto"/>
                  <w:bottom w:val="single" w:sz="4" w:space="0" w:color="auto"/>
                </w:tcBorders>
              </w:tcPr>
              <w:p w14:paraId="2BF3029E"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72A8A6D7" w14:textId="77777777" w:rsidTr="00CA0F7E">
        <w:trPr>
          <w:cantSplit/>
          <w:trHeight w:val="284"/>
        </w:trPr>
        <w:sdt>
          <w:sdtPr>
            <w:rPr>
              <w:rFonts w:cs="Arial"/>
              <w:sz w:val="22"/>
              <w:szCs w:val="22"/>
            </w:rPr>
            <w:id w:val="-98566094"/>
            <w:placeholder>
              <w:docPart w:val="4BB4DA430DB94809854B1CB81100E6AA"/>
            </w:placeholder>
            <w:showingPlcHdr/>
          </w:sdtPr>
          <w:sdtEndPr/>
          <w:sdtContent>
            <w:tc>
              <w:tcPr>
                <w:tcW w:w="3458" w:type="dxa"/>
                <w:tcBorders>
                  <w:top w:val="single" w:sz="4" w:space="0" w:color="auto"/>
                  <w:bottom w:val="single" w:sz="4" w:space="0" w:color="auto"/>
                </w:tcBorders>
              </w:tcPr>
              <w:p w14:paraId="4C32ACC1"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4F1A3FA1"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864037185"/>
                <w:placeholder>
                  <w:docPart w:val="048E48AAB1A64AD78B80778B929F9DB4"/>
                </w:placeholder>
              </w:sdtPr>
              <w:sdtEndPr/>
              <w:sdtContent>
                <w:r w:rsidRPr="00D676DC">
                  <w:rPr>
                    <w:rFonts w:cs="Arial"/>
                    <w:color w:val="A6A6A6" w:themeColor="background1" w:themeShade="A6"/>
                    <w:sz w:val="22"/>
                    <w:szCs w:val="22"/>
                  </w:rPr>
                  <w:t>No.</w:t>
                </w:r>
              </w:sdtContent>
            </w:sdt>
          </w:p>
        </w:tc>
        <w:sdt>
          <w:sdtPr>
            <w:rPr>
              <w:rFonts w:cs="Arial"/>
              <w:sz w:val="22"/>
              <w:szCs w:val="22"/>
            </w:rPr>
            <w:id w:val="-55089016"/>
            <w:placeholder>
              <w:docPart w:val="F2E7DD91E8A043009C55D20F97312696"/>
            </w:placeholder>
            <w:showingPlcHdr/>
          </w:sdtPr>
          <w:sdtEndPr/>
          <w:sdtContent>
            <w:tc>
              <w:tcPr>
                <w:tcW w:w="4307" w:type="dxa"/>
                <w:tcBorders>
                  <w:top w:val="single" w:sz="4" w:space="0" w:color="auto"/>
                  <w:bottom w:val="single" w:sz="4" w:space="0" w:color="auto"/>
                </w:tcBorders>
              </w:tcPr>
              <w:p w14:paraId="3D07E352"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7580DE2C" w14:textId="77777777" w:rsidTr="00CA0F7E">
        <w:trPr>
          <w:cantSplit/>
          <w:trHeight w:val="284"/>
        </w:trPr>
        <w:sdt>
          <w:sdtPr>
            <w:rPr>
              <w:rFonts w:cs="Arial"/>
              <w:sz w:val="22"/>
              <w:szCs w:val="22"/>
            </w:rPr>
            <w:id w:val="-798302379"/>
            <w:placeholder>
              <w:docPart w:val="074707D629524EA093A9A3EE64B3A8EC"/>
            </w:placeholder>
            <w:showingPlcHdr/>
          </w:sdtPr>
          <w:sdtEndPr/>
          <w:sdtContent>
            <w:tc>
              <w:tcPr>
                <w:tcW w:w="3458" w:type="dxa"/>
                <w:tcBorders>
                  <w:top w:val="single" w:sz="4" w:space="0" w:color="auto"/>
                  <w:bottom w:val="single" w:sz="4" w:space="0" w:color="auto"/>
                </w:tcBorders>
              </w:tcPr>
              <w:p w14:paraId="4B156F14"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10533E8A"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551357029"/>
                <w:placeholder>
                  <w:docPart w:val="332A9FEF6A444598B25E9FA11B1FD86B"/>
                </w:placeholder>
              </w:sdtPr>
              <w:sdtEndPr/>
              <w:sdtContent>
                <w:r w:rsidRPr="00D676DC">
                  <w:rPr>
                    <w:rFonts w:cs="Arial"/>
                    <w:color w:val="A6A6A6" w:themeColor="background1" w:themeShade="A6"/>
                    <w:sz w:val="22"/>
                    <w:szCs w:val="22"/>
                  </w:rPr>
                  <w:t>No.</w:t>
                </w:r>
              </w:sdtContent>
            </w:sdt>
          </w:p>
        </w:tc>
        <w:sdt>
          <w:sdtPr>
            <w:rPr>
              <w:rFonts w:cs="Arial"/>
              <w:sz w:val="22"/>
              <w:szCs w:val="22"/>
            </w:rPr>
            <w:id w:val="1545952042"/>
            <w:placeholder>
              <w:docPart w:val="687E887941134E1C931E327025723C6F"/>
            </w:placeholder>
            <w:showingPlcHdr/>
          </w:sdtPr>
          <w:sdtEndPr/>
          <w:sdtContent>
            <w:tc>
              <w:tcPr>
                <w:tcW w:w="4307" w:type="dxa"/>
                <w:tcBorders>
                  <w:top w:val="single" w:sz="4" w:space="0" w:color="auto"/>
                  <w:bottom w:val="single" w:sz="4" w:space="0" w:color="auto"/>
                </w:tcBorders>
              </w:tcPr>
              <w:p w14:paraId="6492F9AA" w14:textId="77777777" w:rsidR="00D676DC" w:rsidRDefault="00D676DC" w:rsidP="00D676DC">
                <w:r w:rsidRPr="007B5E08">
                  <w:rPr>
                    <w:rStyle w:val="PlaceholderText"/>
                    <w:rFonts w:eastAsiaTheme="minorHAnsi"/>
                    <w:sz w:val="22"/>
                    <w:szCs w:val="22"/>
                  </w:rPr>
                  <w:t>Click or tap here to enter text.</w:t>
                </w:r>
              </w:p>
            </w:tc>
          </w:sdtContent>
        </w:sdt>
      </w:tr>
      <w:tr w:rsidR="00D676DC" w:rsidRPr="00E87388" w14:paraId="684FA087" w14:textId="77777777" w:rsidTr="00CA0F7E">
        <w:trPr>
          <w:cantSplit/>
          <w:trHeight w:val="284"/>
        </w:trPr>
        <w:sdt>
          <w:sdtPr>
            <w:rPr>
              <w:rFonts w:cs="Arial"/>
              <w:sz w:val="22"/>
              <w:szCs w:val="22"/>
            </w:rPr>
            <w:id w:val="2092200428"/>
            <w:placeholder>
              <w:docPart w:val="70A5648328F341FA89EA482C974E11DE"/>
            </w:placeholder>
            <w:showingPlcHdr/>
          </w:sdtPr>
          <w:sdtEndPr/>
          <w:sdtContent>
            <w:tc>
              <w:tcPr>
                <w:tcW w:w="3458" w:type="dxa"/>
                <w:tcBorders>
                  <w:top w:val="single" w:sz="4" w:space="0" w:color="auto"/>
                  <w:bottom w:val="single" w:sz="4" w:space="0" w:color="auto"/>
                </w:tcBorders>
              </w:tcPr>
              <w:p w14:paraId="6BD84201" w14:textId="77777777" w:rsidR="00D676DC" w:rsidRDefault="00D676DC" w:rsidP="00D676DC">
                <w:r w:rsidRPr="003D36B0">
                  <w:rPr>
                    <w:rStyle w:val="PlaceholderText"/>
                    <w:rFonts w:eastAsiaTheme="minorHAnsi"/>
                    <w:sz w:val="22"/>
                    <w:szCs w:val="22"/>
                  </w:rPr>
                  <w:t>Click or tap here to enter text.</w:t>
                </w:r>
              </w:p>
            </w:tc>
          </w:sdtContent>
        </w:sdt>
        <w:tc>
          <w:tcPr>
            <w:tcW w:w="1307" w:type="dxa"/>
            <w:tcBorders>
              <w:top w:val="single" w:sz="4" w:space="0" w:color="auto"/>
              <w:bottom w:val="single" w:sz="4" w:space="0" w:color="auto"/>
            </w:tcBorders>
          </w:tcPr>
          <w:p w14:paraId="626922A9" w14:textId="77777777" w:rsidR="00D676DC" w:rsidRPr="00E87388" w:rsidRDefault="00D676DC" w:rsidP="00D676DC">
            <w:pPr>
              <w:pStyle w:val="Footer"/>
            </w:pPr>
            <w:r w:rsidRPr="00E87388">
              <w:t>£</w:t>
            </w:r>
            <w:r w:rsidRPr="00D676DC">
              <w:rPr>
                <w:rFonts w:cs="Arial"/>
                <w:color w:val="A6A6A6" w:themeColor="background1" w:themeShade="A6"/>
                <w:sz w:val="22"/>
                <w:szCs w:val="22"/>
              </w:rPr>
              <w:t xml:space="preserve"> </w:t>
            </w:r>
            <w:sdt>
              <w:sdtPr>
                <w:rPr>
                  <w:rFonts w:cs="Arial"/>
                  <w:color w:val="A6A6A6" w:themeColor="background1" w:themeShade="A6"/>
                  <w:sz w:val="22"/>
                  <w:szCs w:val="22"/>
                </w:rPr>
                <w:id w:val="1146553871"/>
                <w:placeholder>
                  <w:docPart w:val="122CD2405A6645858C4912126EDAC454"/>
                </w:placeholder>
              </w:sdtPr>
              <w:sdtEndPr/>
              <w:sdtContent>
                <w:r w:rsidRPr="00D676DC">
                  <w:rPr>
                    <w:rFonts w:cs="Arial"/>
                    <w:color w:val="A6A6A6" w:themeColor="background1" w:themeShade="A6"/>
                    <w:sz w:val="22"/>
                    <w:szCs w:val="22"/>
                  </w:rPr>
                  <w:t>No.</w:t>
                </w:r>
              </w:sdtContent>
            </w:sdt>
          </w:p>
        </w:tc>
        <w:sdt>
          <w:sdtPr>
            <w:rPr>
              <w:rFonts w:cs="Arial"/>
              <w:sz w:val="22"/>
              <w:szCs w:val="22"/>
            </w:rPr>
            <w:id w:val="-1846392499"/>
            <w:placeholder>
              <w:docPart w:val="C02962455548463B844FE480C7C25B80"/>
            </w:placeholder>
            <w:showingPlcHdr/>
          </w:sdtPr>
          <w:sdtEndPr/>
          <w:sdtContent>
            <w:tc>
              <w:tcPr>
                <w:tcW w:w="4307" w:type="dxa"/>
                <w:tcBorders>
                  <w:top w:val="single" w:sz="4" w:space="0" w:color="auto"/>
                  <w:bottom w:val="single" w:sz="4" w:space="0" w:color="auto"/>
                </w:tcBorders>
              </w:tcPr>
              <w:p w14:paraId="7663A8CC" w14:textId="77777777" w:rsidR="00D676DC" w:rsidRDefault="00D676DC" w:rsidP="00D676DC">
                <w:r w:rsidRPr="007B5E08">
                  <w:rPr>
                    <w:rStyle w:val="PlaceholderText"/>
                    <w:rFonts w:eastAsiaTheme="minorHAnsi"/>
                    <w:sz w:val="22"/>
                    <w:szCs w:val="22"/>
                  </w:rPr>
                  <w:t>Click or tap here to enter text.</w:t>
                </w:r>
              </w:p>
            </w:tc>
          </w:sdtContent>
        </w:sdt>
      </w:tr>
      <w:tr w:rsidR="005A5027" w:rsidRPr="00642D35" w14:paraId="6E8493C5" w14:textId="77777777" w:rsidTr="00CA0F7E">
        <w:trPr>
          <w:cantSplit/>
          <w:trHeight w:val="454"/>
        </w:trPr>
        <w:tc>
          <w:tcPr>
            <w:tcW w:w="3458" w:type="dxa"/>
            <w:tcBorders>
              <w:top w:val="nil"/>
              <w:bottom w:val="double" w:sz="4" w:space="0" w:color="auto"/>
            </w:tcBorders>
          </w:tcPr>
          <w:p w14:paraId="51CE5626" w14:textId="77777777"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14:paraId="73CBDA5A" w14:textId="77777777" w:rsidR="005A5027" w:rsidRPr="00642D35" w:rsidRDefault="005A5027" w:rsidP="00CA0F7E">
            <w:pPr>
              <w:pStyle w:val="Footer"/>
              <w:rPr>
                <w:sz w:val="28"/>
                <w:szCs w:val="28"/>
              </w:rPr>
            </w:pPr>
            <w:r w:rsidRPr="00642D35">
              <w:rPr>
                <w:sz w:val="28"/>
                <w:szCs w:val="28"/>
              </w:rPr>
              <w:t>£</w:t>
            </w:r>
            <w:r w:rsidR="00D676DC" w:rsidRPr="00D676DC">
              <w:rPr>
                <w:rFonts w:cs="Arial"/>
                <w:color w:val="A6A6A6" w:themeColor="background1" w:themeShade="A6"/>
                <w:sz w:val="22"/>
                <w:szCs w:val="22"/>
              </w:rPr>
              <w:t xml:space="preserve"> </w:t>
            </w:r>
            <w:sdt>
              <w:sdtPr>
                <w:rPr>
                  <w:rFonts w:cs="Arial"/>
                  <w:color w:val="A6A6A6" w:themeColor="background1" w:themeShade="A6"/>
                  <w:sz w:val="22"/>
                  <w:szCs w:val="22"/>
                </w:rPr>
                <w:id w:val="2114549453"/>
                <w:placeholder>
                  <w:docPart w:val="4A0249AA897B4750A9770FB88412F23F"/>
                </w:placeholder>
              </w:sdtPr>
              <w:sdtEndPr/>
              <w:sdtContent>
                <w:r w:rsidR="00D676DC" w:rsidRPr="00D676DC">
                  <w:rPr>
                    <w:rFonts w:cs="Arial"/>
                    <w:color w:val="A6A6A6" w:themeColor="background1" w:themeShade="A6"/>
                    <w:sz w:val="22"/>
                    <w:szCs w:val="22"/>
                  </w:rPr>
                  <w:t>No.</w:t>
                </w:r>
              </w:sdtContent>
            </w:sdt>
          </w:p>
        </w:tc>
      </w:tr>
    </w:tbl>
    <w:p w14:paraId="6F25EE1D" w14:textId="77777777" w:rsidR="005A5027" w:rsidRDefault="005A5027" w:rsidP="00CA6661">
      <w:pPr>
        <w:rPr>
          <w:szCs w:val="24"/>
        </w:rPr>
      </w:pPr>
    </w:p>
    <w:p w14:paraId="1D2CD0FD" w14:textId="77777777" w:rsidR="005A5027" w:rsidRDefault="005A5027">
      <w:pPr>
        <w:spacing w:after="200" w:line="276" w:lineRule="auto"/>
        <w:rPr>
          <w:rFonts w:cs="Arial"/>
          <w:szCs w:val="24"/>
        </w:rPr>
      </w:pPr>
      <w:r>
        <w:rPr>
          <w:rFonts w:cs="Arial"/>
          <w:szCs w:val="24"/>
        </w:rPr>
        <w:br w:type="page"/>
      </w:r>
    </w:p>
    <w:p w14:paraId="5B5A3687" w14:textId="77777777" w:rsidR="005A5027" w:rsidRPr="005A5027" w:rsidRDefault="005A5027" w:rsidP="005A5027">
      <w:pPr>
        <w:numPr>
          <w:ilvl w:val="1"/>
          <w:numId w:val="17"/>
        </w:numPr>
        <w:spacing w:after="60"/>
        <w:ind w:left="601" w:hanging="601"/>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14:paraId="2EEAB0DC" w14:textId="77777777" w:rsidR="005A5027" w:rsidRPr="005F4475" w:rsidRDefault="005A5027" w:rsidP="005A5027">
      <w:pPr>
        <w:rPr>
          <w:rFonts w:cs="Arial"/>
          <w:szCs w:val="24"/>
        </w:rPr>
      </w:pPr>
    </w:p>
    <w:p w14:paraId="7C8FBD43" w14:textId="28602C80" w:rsidR="005A5027" w:rsidRPr="004B5E8B" w:rsidRDefault="005A5027" w:rsidP="00EB3CC0">
      <w:pPr>
        <w:ind w:left="567"/>
        <w:jc w:val="both"/>
        <w:rPr>
          <w:rFonts w:cs="Arial"/>
          <w:szCs w:val="24"/>
          <w:lang w:eastAsia="en-GB"/>
        </w:rPr>
      </w:pPr>
      <w:r w:rsidRPr="00D7586D">
        <w:rPr>
          <w:rFonts w:cs="Arial"/>
          <w:b/>
          <w:color w:val="FF0000"/>
          <w:szCs w:val="24"/>
          <w:lang w:eastAsia="en-GB"/>
        </w:rPr>
        <w:t xml:space="preserve">Refer to the Community Employment Application </w:t>
      </w:r>
      <w:r w:rsidR="00D7586D" w:rsidRPr="00D7586D">
        <w:rPr>
          <w:rFonts w:cs="Arial"/>
          <w:b/>
          <w:color w:val="FF0000"/>
          <w:szCs w:val="24"/>
          <w:lang w:eastAsia="en-GB"/>
        </w:rPr>
        <w:t>P</w:t>
      </w:r>
      <w:r w:rsidRPr="00D7586D">
        <w:rPr>
          <w:rFonts w:cs="Arial"/>
          <w:b/>
          <w:color w:val="FF0000"/>
          <w:szCs w:val="24"/>
          <w:lang w:eastAsia="en-GB"/>
        </w:rPr>
        <w:t xml:space="preserve">rospectus for details about </w:t>
      </w:r>
      <w:r w:rsidR="004004F3" w:rsidRPr="00D7586D">
        <w:rPr>
          <w:rFonts w:cs="Arial"/>
          <w:b/>
          <w:color w:val="FF0000"/>
          <w:szCs w:val="24"/>
          <w:lang w:eastAsia="en-GB"/>
        </w:rPr>
        <w:t xml:space="preserve">grant payment, </w:t>
      </w:r>
      <w:r w:rsidRPr="00D7586D">
        <w:rPr>
          <w:rFonts w:cs="Arial"/>
          <w:b/>
          <w:color w:val="FF0000"/>
          <w:szCs w:val="24"/>
          <w:lang w:eastAsia="en-GB"/>
        </w:rPr>
        <w:t>monitoring and reporting requirements.</w:t>
      </w:r>
      <w:r w:rsidRPr="00D7586D">
        <w:rPr>
          <w:rFonts w:cs="Arial"/>
          <w:color w:val="FF0000"/>
          <w:szCs w:val="24"/>
          <w:lang w:eastAsia="en-GB"/>
        </w:rPr>
        <w:t xml:space="preserve"> </w:t>
      </w:r>
      <w:r w:rsidRPr="004B5E8B">
        <w:rPr>
          <w:rFonts w:cs="Arial"/>
          <w:szCs w:val="24"/>
          <w:lang w:eastAsia="en-GB"/>
        </w:rPr>
        <w:t xml:space="preserve">This is one the most important elements of the programme. It is useful to have a copy of your budget at hand in order to identify the specific requirements (if any) that apply to your costings. </w:t>
      </w:r>
    </w:p>
    <w:p w14:paraId="315CAF46" w14:textId="77777777" w:rsidR="005A5027" w:rsidRPr="004B5E8B" w:rsidRDefault="005A5027" w:rsidP="00EB3CC0">
      <w:pPr>
        <w:ind w:left="567"/>
        <w:jc w:val="both"/>
        <w:rPr>
          <w:rFonts w:cs="Arial"/>
          <w:szCs w:val="24"/>
          <w:lang w:eastAsia="en-GB"/>
        </w:rPr>
      </w:pPr>
    </w:p>
    <w:p w14:paraId="4BBCD4B0" w14:textId="77777777" w:rsidR="005A5027" w:rsidRPr="004B5E8B" w:rsidRDefault="005A5027" w:rsidP="00EB3CC0">
      <w:pPr>
        <w:ind w:left="567"/>
        <w:jc w:val="both"/>
        <w:rPr>
          <w:rFonts w:cs="Arial"/>
          <w:szCs w:val="24"/>
          <w:lang w:eastAsia="en-GB"/>
        </w:rPr>
      </w:pPr>
      <w:r w:rsidRPr="004B5E8B">
        <w:rPr>
          <w:rFonts w:cs="Arial"/>
          <w:szCs w:val="24"/>
          <w:lang w:eastAsia="en-GB"/>
        </w:rPr>
        <w:t>For your staffing costs, your answer should cover:</w:t>
      </w:r>
    </w:p>
    <w:p w14:paraId="26384FFC"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How you will evidence the work staff have done on the project</w:t>
      </w:r>
    </w:p>
    <w:p w14:paraId="59614D8A"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 xml:space="preserve">How you will evidence the hours staff have worked on the project </w:t>
      </w:r>
    </w:p>
    <w:p w14:paraId="04E87C8E" w14:textId="77777777"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14:paraId="65FF09C2" w14:textId="77777777" w:rsidR="005A5027" w:rsidRPr="004B5E8B" w:rsidRDefault="005A5027" w:rsidP="00EB3CC0">
      <w:pPr>
        <w:ind w:left="567"/>
        <w:jc w:val="both"/>
        <w:rPr>
          <w:rFonts w:cs="Arial"/>
          <w:szCs w:val="24"/>
          <w:lang w:eastAsia="en-GB"/>
        </w:rPr>
      </w:pPr>
    </w:p>
    <w:p w14:paraId="04263DD5" w14:textId="77777777" w:rsidR="005A5027" w:rsidRPr="004B5E8B" w:rsidRDefault="005A5027" w:rsidP="00EB3CC0">
      <w:pPr>
        <w:ind w:left="567"/>
        <w:jc w:val="both"/>
        <w:rPr>
          <w:rFonts w:cs="Arial"/>
          <w:szCs w:val="24"/>
          <w:lang w:eastAsia="en-GB"/>
        </w:rPr>
      </w:pPr>
      <w:r w:rsidRPr="004B5E8B">
        <w:rPr>
          <w:rFonts w:cs="Arial"/>
          <w:szCs w:val="24"/>
          <w:lang w:eastAsia="en-GB"/>
        </w:rPr>
        <w:t>For your participant costs, your answer should cover:</w:t>
      </w:r>
    </w:p>
    <w:p w14:paraId="4A1ECC80"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 xml:space="preserve">How your participants will evidence their costs </w:t>
      </w:r>
    </w:p>
    <w:p w14:paraId="1A982637"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participants’ claims will be recorded</w:t>
      </w:r>
    </w:p>
    <w:p w14:paraId="59FECC0B"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part</w:t>
      </w:r>
      <w:r w:rsidR="004B5E8B">
        <w:rPr>
          <w:rFonts w:cs="Arial"/>
          <w:szCs w:val="24"/>
          <w:lang w:eastAsia="en-GB"/>
        </w:rPr>
        <w:t>icipant costs have been paid out</w:t>
      </w:r>
    </w:p>
    <w:p w14:paraId="1EE6A774" w14:textId="77777777" w:rsidR="005A5027" w:rsidRPr="004B5E8B" w:rsidRDefault="005A5027" w:rsidP="00EB3CC0">
      <w:pPr>
        <w:ind w:left="567"/>
        <w:jc w:val="both"/>
        <w:rPr>
          <w:rFonts w:cs="Arial"/>
          <w:szCs w:val="24"/>
          <w:lang w:eastAsia="en-GB"/>
        </w:rPr>
      </w:pPr>
    </w:p>
    <w:p w14:paraId="11B2BE5F" w14:textId="77777777" w:rsidR="005A5027" w:rsidRPr="004B5E8B" w:rsidRDefault="005A5027" w:rsidP="00EB3CC0">
      <w:pPr>
        <w:ind w:left="567"/>
        <w:jc w:val="both"/>
        <w:rPr>
          <w:rFonts w:cs="Arial"/>
          <w:szCs w:val="24"/>
          <w:lang w:eastAsia="en-GB"/>
        </w:rPr>
      </w:pPr>
      <w:r w:rsidRPr="004B5E8B">
        <w:rPr>
          <w:rFonts w:cs="Arial"/>
          <w:szCs w:val="24"/>
          <w:lang w:eastAsia="en-GB"/>
        </w:rPr>
        <w:t>For your other costs, you should cover:</w:t>
      </w:r>
    </w:p>
    <w:p w14:paraId="113E02F4"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evidence other costs</w:t>
      </w:r>
    </w:p>
    <w:p w14:paraId="13040636"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pay for other costs</w:t>
      </w:r>
    </w:p>
    <w:p w14:paraId="1C6F089B" w14:textId="77777777"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other costs have been defrayed</w:t>
      </w:r>
    </w:p>
    <w:p w14:paraId="6AA9E49E" w14:textId="77777777" w:rsidR="005A5027" w:rsidRDefault="005A5027" w:rsidP="00CA6661">
      <w:pPr>
        <w:rPr>
          <w:szCs w:val="24"/>
        </w:rPr>
      </w:pPr>
    </w:p>
    <w:p w14:paraId="12B47817" w14:textId="77777777" w:rsidR="004B5E8B" w:rsidRDefault="00EB3CC0" w:rsidP="004B5E8B">
      <w:pPr>
        <w:ind w:left="567"/>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t>250 words</w:t>
      </w:r>
    </w:p>
    <w:p w14:paraId="306FB30B" w14:textId="77777777" w:rsidR="00EB3CC0" w:rsidRPr="005F4475" w:rsidRDefault="00EB3CC0" w:rsidP="004B5E8B">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14:paraId="483478AC" w14:textId="77777777" w:rsidR="00EB3CC0" w:rsidRDefault="00EB3CC0" w:rsidP="00CA6661">
      <w:pPr>
        <w:rPr>
          <w:szCs w:val="24"/>
        </w:rPr>
      </w:pPr>
    </w:p>
    <w:tbl>
      <w:tblPr>
        <w:tblStyle w:val="TableGrid"/>
        <w:tblW w:w="0" w:type="auto"/>
        <w:tblInd w:w="108" w:type="dxa"/>
        <w:tblLook w:val="04A0" w:firstRow="1" w:lastRow="0" w:firstColumn="1" w:lastColumn="0" w:noHBand="0" w:noVBand="1"/>
      </w:tblPr>
      <w:tblGrid>
        <w:gridCol w:w="9071"/>
      </w:tblGrid>
      <w:tr w:rsidR="004B5E8B" w14:paraId="2C4C3B90" w14:textId="77777777" w:rsidTr="007921F3">
        <w:trPr>
          <w:trHeight w:val="4243"/>
        </w:trPr>
        <w:tc>
          <w:tcPr>
            <w:tcW w:w="9071" w:type="dxa"/>
          </w:tcPr>
          <w:p w14:paraId="200649DC" w14:textId="77777777" w:rsidR="004B5E8B" w:rsidRDefault="00D038E5" w:rsidP="004B5E8B">
            <w:pPr>
              <w:spacing w:before="120"/>
            </w:pPr>
            <w:sdt>
              <w:sdtPr>
                <w:rPr>
                  <w:rFonts w:cs="Arial"/>
                  <w:sz w:val="22"/>
                  <w:szCs w:val="22"/>
                </w:rPr>
                <w:id w:val="953137496"/>
                <w:placeholder>
                  <w:docPart w:val="DF41C1C767254F1B9DD7BE7FDC282177"/>
                </w:placeholder>
                <w:showingPlcHdr/>
              </w:sdtPr>
              <w:sdtEndPr/>
              <w:sdtContent>
                <w:r w:rsidR="00D676DC" w:rsidRPr="00F43442">
                  <w:rPr>
                    <w:rStyle w:val="PlaceholderText"/>
                    <w:rFonts w:eastAsiaTheme="minorHAnsi"/>
                    <w:sz w:val="22"/>
                    <w:szCs w:val="22"/>
                  </w:rPr>
                  <w:t>Click or tap here to enter text.</w:t>
                </w:r>
              </w:sdtContent>
            </w:sdt>
          </w:p>
        </w:tc>
      </w:tr>
    </w:tbl>
    <w:p w14:paraId="0395D776" w14:textId="77777777" w:rsidR="005A5027" w:rsidRDefault="005A5027" w:rsidP="00CA6661">
      <w:pPr>
        <w:rPr>
          <w:szCs w:val="24"/>
        </w:rPr>
      </w:pPr>
    </w:p>
    <w:p w14:paraId="26777CAC" w14:textId="77777777" w:rsidR="005A5027" w:rsidRDefault="005A5027">
      <w:pPr>
        <w:spacing w:after="200" w:line="276" w:lineRule="auto"/>
        <w:rPr>
          <w:szCs w:val="24"/>
        </w:rPr>
      </w:pPr>
      <w:r>
        <w:rPr>
          <w:szCs w:val="24"/>
        </w:rPr>
        <w:br w:type="page"/>
      </w:r>
    </w:p>
    <w:p w14:paraId="50F68BCE" w14:textId="77777777"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14:paraId="1D5E35F4" w14:textId="77777777" w:rsidR="00C60533" w:rsidRPr="00C60533" w:rsidRDefault="00C60533" w:rsidP="00C60533">
      <w:pPr>
        <w:pStyle w:val="ListParagraph"/>
        <w:numPr>
          <w:ilvl w:val="1"/>
          <w:numId w:val="17"/>
        </w:numPr>
        <w:ind w:left="567" w:hanging="567"/>
        <w:jc w:val="both"/>
        <w:rPr>
          <w:rFonts w:cs="Arial"/>
          <w:szCs w:val="24"/>
        </w:rPr>
      </w:pPr>
      <w:r w:rsidRPr="00C60533">
        <w:rPr>
          <w:rFonts w:cs="Arial"/>
          <w:szCs w:val="24"/>
        </w:rPr>
        <w:t xml:space="preserve">Please explain how you have embedded equality, diversity and inclusion at all stages within your project. You should include information about how you will ensure equal access to your project and any ways in which your project will celebrate diversity </w:t>
      </w:r>
      <w:r w:rsidRPr="00C60533">
        <w:rPr>
          <w:rFonts w:cs="Arial"/>
          <w:color w:val="212121"/>
          <w:szCs w:val="24"/>
          <w:shd w:val="clear" w:color="auto" w:fill="FFFFFF"/>
        </w:rPr>
        <w:t>and a commitment to reducing inequality as stated in Lambeth Council’s Borough Plan</w:t>
      </w:r>
      <w:r>
        <w:rPr>
          <w:rFonts w:cs="Arial"/>
          <w:color w:val="212121"/>
          <w:szCs w:val="24"/>
          <w:shd w:val="clear" w:color="auto" w:fill="FFFFFF"/>
        </w:rPr>
        <w:t>.</w:t>
      </w:r>
    </w:p>
    <w:p w14:paraId="42489C7F" w14:textId="77777777" w:rsidR="00C60533" w:rsidRPr="00C60533" w:rsidRDefault="00C60533" w:rsidP="00C60533">
      <w:pPr>
        <w:pStyle w:val="ListParagraph"/>
        <w:ind w:left="360"/>
        <w:jc w:val="both"/>
        <w:rPr>
          <w:rFonts w:cs="Arial"/>
        </w:rPr>
      </w:pPr>
    </w:p>
    <w:p w14:paraId="76A87938" w14:textId="77777777" w:rsidR="00C60533" w:rsidRPr="00C60533" w:rsidRDefault="00C60533" w:rsidP="00C60533">
      <w:pPr>
        <w:pStyle w:val="ListParagraph"/>
        <w:ind w:left="567"/>
        <w:jc w:val="both"/>
        <w:rPr>
          <w:rFonts w:cs="Arial"/>
        </w:rPr>
      </w:pPr>
      <w:r w:rsidRPr="00C60533">
        <w:rPr>
          <w:rFonts w:cs="Arial"/>
          <w:szCs w:val="24"/>
        </w:rPr>
        <w:t>You will need to demonstrate an understanding of the Equality Act 2010 in your answer.</w:t>
      </w:r>
    </w:p>
    <w:p w14:paraId="383F4551" w14:textId="77777777" w:rsidR="00C60533" w:rsidRPr="00C60533" w:rsidRDefault="00C60533" w:rsidP="00C60533">
      <w:pPr>
        <w:jc w:val="both"/>
        <w:rPr>
          <w:rFonts w:cs="Arial"/>
          <w:szCs w:val="24"/>
        </w:rPr>
      </w:pPr>
    </w:p>
    <w:p w14:paraId="6E530486" w14:textId="77777777" w:rsidR="00C60533" w:rsidRPr="00C60533" w:rsidRDefault="00C60533" w:rsidP="00C60533">
      <w:pPr>
        <w:pStyle w:val="ListParagraph"/>
        <w:ind w:left="567"/>
        <w:rPr>
          <w:rFonts w:cs="Arial"/>
          <w:b/>
        </w:rPr>
      </w:pPr>
      <w:r w:rsidRPr="00C60533">
        <w:rPr>
          <w:rFonts w:cs="Arial"/>
          <w:b/>
          <w:szCs w:val="24"/>
        </w:rPr>
        <w:t>Maximum length of answer:</w:t>
      </w:r>
      <w:r w:rsidRPr="00C60533">
        <w:rPr>
          <w:rFonts w:cs="Arial"/>
          <w:b/>
          <w:szCs w:val="24"/>
        </w:rPr>
        <w:tab/>
        <w:t>250 words</w:t>
      </w:r>
      <w:r w:rsidRPr="00C60533">
        <w:rPr>
          <w:rFonts w:cs="Arial"/>
          <w:b/>
          <w:szCs w:val="24"/>
        </w:rPr>
        <w:tab/>
      </w:r>
    </w:p>
    <w:p w14:paraId="01E16931" w14:textId="77777777" w:rsidR="00C60533" w:rsidRDefault="00C60533" w:rsidP="00C60533">
      <w:pPr>
        <w:pStyle w:val="ListParagraph"/>
        <w:ind w:left="567"/>
        <w:rPr>
          <w:rFonts w:cs="Arial"/>
          <w:b/>
          <w:lang w:eastAsia="x-none"/>
        </w:rPr>
      </w:pPr>
      <w:r w:rsidRPr="005F4475">
        <w:rPr>
          <w:rFonts w:cs="Arial"/>
          <w:b/>
          <w:szCs w:val="24"/>
        </w:rPr>
        <w:t xml:space="preserve">Maximum points available:     </w:t>
      </w:r>
      <w:r>
        <w:rPr>
          <w:rFonts w:cs="Arial"/>
          <w:b/>
          <w:szCs w:val="24"/>
        </w:rPr>
        <w:tab/>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14:paraId="263CE893" w14:textId="77777777" w:rsidR="00C60533" w:rsidRPr="00D7586D" w:rsidRDefault="00C60533" w:rsidP="00D7586D">
      <w:pPr>
        <w:jc w:val="both"/>
        <w:rPr>
          <w:rFonts w:cs="Arial"/>
        </w:rPr>
      </w:pPr>
    </w:p>
    <w:tbl>
      <w:tblPr>
        <w:tblStyle w:val="TableGrid"/>
        <w:tblW w:w="0" w:type="auto"/>
        <w:tblInd w:w="108" w:type="dxa"/>
        <w:tblLook w:val="04A0" w:firstRow="1" w:lastRow="0" w:firstColumn="1" w:lastColumn="0" w:noHBand="0" w:noVBand="1"/>
      </w:tblPr>
      <w:tblGrid>
        <w:gridCol w:w="9071"/>
      </w:tblGrid>
      <w:tr w:rsidR="00C60533" w14:paraId="3476986B" w14:textId="77777777" w:rsidTr="007921F3">
        <w:trPr>
          <w:trHeight w:val="9688"/>
        </w:trPr>
        <w:tc>
          <w:tcPr>
            <w:tcW w:w="9071" w:type="dxa"/>
          </w:tcPr>
          <w:p w14:paraId="09B30940" w14:textId="77777777" w:rsidR="00C60533" w:rsidRDefault="00D038E5" w:rsidP="00956BAC">
            <w:pPr>
              <w:spacing w:before="120"/>
            </w:pPr>
            <w:sdt>
              <w:sdtPr>
                <w:rPr>
                  <w:rFonts w:cs="Arial"/>
                  <w:sz w:val="22"/>
                  <w:szCs w:val="22"/>
                </w:rPr>
                <w:id w:val="-1080981486"/>
                <w:placeholder>
                  <w:docPart w:val="4A68FF6D6B334F0283A0A7F2A2A826F3"/>
                </w:placeholder>
                <w:showingPlcHdr/>
              </w:sdtPr>
              <w:sdtEndPr/>
              <w:sdtContent>
                <w:r w:rsidR="00D676DC" w:rsidRPr="00F43442">
                  <w:rPr>
                    <w:rStyle w:val="PlaceholderText"/>
                    <w:rFonts w:eastAsiaTheme="minorHAnsi"/>
                    <w:sz w:val="22"/>
                    <w:szCs w:val="22"/>
                  </w:rPr>
                  <w:t>Click or tap here to enter text.</w:t>
                </w:r>
              </w:sdtContent>
            </w:sdt>
          </w:p>
        </w:tc>
      </w:tr>
    </w:tbl>
    <w:p w14:paraId="44C2153E" w14:textId="77777777" w:rsidR="005A5027" w:rsidRDefault="005A5027" w:rsidP="00D45982">
      <w:pPr>
        <w:pStyle w:val="ListParagraph"/>
        <w:numPr>
          <w:ilvl w:val="1"/>
          <w:numId w:val="17"/>
        </w:numPr>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14:paraId="64B5B33A" w14:textId="77777777" w:rsidR="00D45982" w:rsidRPr="00D45982" w:rsidRDefault="00D45982" w:rsidP="00D45982">
      <w:pPr>
        <w:ind w:left="567"/>
        <w:jc w:val="both"/>
        <w:rPr>
          <w:rFonts w:cs="Arial"/>
        </w:rPr>
      </w:pPr>
    </w:p>
    <w:p w14:paraId="29A9B1C1" w14:textId="77777777" w:rsidR="00D45982" w:rsidRPr="00D45982" w:rsidRDefault="00D45982" w:rsidP="00D45982">
      <w:pPr>
        <w:ind w:left="567"/>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14:paraId="6E15125A"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14:paraId="396DED59"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opportunities to allow everyone to fulfil their potential (support for social justice)</w:t>
      </w:r>
    </w:p>
    <w:p w14:paraId="4937437A"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14:paraId="6824787C" w14:textId="77777777" w:rsidR="00D45982" w:rsidRPr="00D45982" w:rsidRDefault="00D45982" w:rsidP="00D45982">
      <w:pPr>
        <w:pStyle w:val="ListParagraph"/>
        <w:ind w:left="567"/>
        <w:jc w:val="both"/>
        <w:rPr>
          <w:rFonts w:cs="Arial"/>
          <w:szCs w:val="24"/>
          <w:lang w:eastAsia="x-none"/>
        </w:rPr>
      </w:pPr>
    </w:p>
    <w:p w14:paraId="5A2F0CBB" w14:textId="77777777" w:rsidR="00D45982" w:rsidRPr="00D45982" w:rsidRDefault="00D45982" w:rsidP="00D45982">
      <w:pPr>
        <w:ind w:left="567"/>
        <w:rPr>
          <w:rFonts w:cs="Arial"/>
          <w:szCs w:val="24"/>
          <w:lang w:eastAsia="x-none"/>
        </w:rPr>
      </w:pPr>
      <w:r w:rsidRPr="00D45982">
        <w:rPr>
          <w:rFonts w:cs="Arial"/>
          <w:szCs w:val="24"/>
          <w:lang w:eastAsia="x-none"/>
        </w:rPr>
        <w:t>Organisations must demonstrate:</w:t>
      </w:r>
    </w:p>
    <w:p w14:paraId="5A083A0C"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14:paraId="08A7CF94" w14:textId="77777777"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a commitment to practical actions at the project level.</w:t>
      </w:r>
    </w:p>
    <w:p w14:paraId="28D325DA" w14:textId="77777777" w:rsidR="00D45982" w:rsidRPr="00D45982" w:rsidRDefault="00D45982" w:rsidP="00D45982">
      <w:pPr>
        <w:spacing w:after="60"/>
        <w:jc w:val="both"/>
        <w:rPr>
          <w:rFonts w:cs="Arial"/>
        </w:rPr>
      </w:pPr>
    </w:p>
    <w:p w14:paraId="475FE1CE" w14:textId="77777777" w:rsidR="00D45982" w:rsidRDefault="00D45982" w:rsidP="00D45982">
      <w:pPr>
        <w:ind w:left="567"/>
        <w:rPr>
          <w:rFonts w:cs="Arial"/>
          <w:b/>
        </w:rPr>
      </w:pPr>
      <w:r w:rsidRPr="005F4475">
        <w:rPr>
          <w:rFonts w:cs="Arial"/>
          <w:b/>
          <w:szCs w:val="24"/>
        </w:rPr>
        <w:t>Maximum length of answer:</w:t>
      </w:r>
      <w:r>
        <w:rPr>
          <w:rFonts w:cs="Arial"/>
          <w:b/>
          <w:szCs w:val="24"/>
        </w:rPr>
        <w:tab/>
      </w:r>
      <w:r w:rsidR="00FF235A">
        <w:rPr>
          <w:rFonts w:cs="Arial"/>
          <w:b/>
          <w:szCs w:val="24"/>
        </w:rPr>
        <w:t>250 words</w:t>
      </w:r>
    </w:p>
    <w:p w14:paraId="44666BDC" w14:textId="77777777" w:rsidR="00D45982" w:rsidRDefault="00D45982" w:rsidP="00D45982">
      <w:pPr>
        <w:pStyle w:val="ListParagraph"/>
        <w:ind w:left="567"/>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14:paraId="2844B077" w14:textId="77777777" w:rsidR="005A5027" w:rsidRPr="005F4475" w:rsidRDefault="005A5027" w:rsidP="005A5027">
      <w:pPr>
        <w:rPr>
          <w:rFonts w:cs="Arial"/>
          <w:szCs w:val="24"/>
        </w:rPr>
      </w:pPr>
    </w:p>
    <w:tbl>
      <w:tblPr>
        <w:tblStyle w:val="TableGrid"/>
        <w:tblW w:w="0" w:type="auto"/>
        <w:tblInd w:w="108" w:type="dxa"/>
        <w:tblLook w:val="04A0" w:firstRow="1" w:lastRow="0" w:firstColumn="1" w:lastColumn="0" w:noHBand="0" w:noVBand="1"/>
      </w:tblPr>
      <w:tblGrid>
        <w:gridCol w:w="9071"/>
      </w:tblGrid>
      <w:tr w:rsidR="007B4701" w14:paraId="21A6A56B" w14:textId="77777777" w:rsidTr="00FE3528">
        <w:trPr>
          <w:trHeight w:val="7371"/>
        </w:trPr>
        <w:tc>
          <w:tcPr>
            <w:tcW w:w="9071" w:type="dxa"/>
          </w:tcPr>
          <w:p w14:paraId="6E327B07" w14:textId="77777777" w:rsidR="007B4701" w:rsidRDefault="00D038E5" w:rsidP="005B7D96">
            <w:pPr>
              <w:spacing w:before="120"/>
            </w:pPr>
            <w:sdt>
              <w:sdtPr>
                <w:rPr>
                  <w:rFonts w:cs="Arial"/>
                  <w:sz w:val="22"/>
                  <w:szCs w:val="22"/>
                </w:rPr>
                <w:id w:val="-1255506607"/>
                <w:placeholder>
                  <w:docPart w:val="0CFC42034C754C1DBFAC96295629EBF4"/>
                </w:placeholder>
                <w:showingPlcHdr/>
              </w:sdtPr>
              <w:sdtEndPr/>
              <w:sdtContent>
                <w:r w:rsidR="00D676DC" w:rsidRPr="00F43442">
                  <w:rPr>
                    <w:rStyle w:val="PlaceholderText"/>
                    <w:rFonts w:eastAsiaTheme="minorHAnsi"/>
                    <w:sz w:val="22"/>
                    <w:szCs w:val="22"/>
                  </w:rPr>
                  <w:t>Click or tap here to enter text.</w:t>
                </w:r>
              </w:sdtContent>
            </w:sdt>
          </w:p>
        </w:tc>
      </w:tr>
    </w:tbl>
    <w:p w14:paraId="331E93E0" w14:textId="77777777" w:rsidR="00FE3528" w:rsidRPr="00FE3528" w:rsidRDefault="00FE3528">
      <w:pPr>
        <w:spacing w:after="200" w:line="276" w:lineRule="auto"/>
        <w:rPr>
          <w:rFonts w:cs="Arial"/>
          <w:b/>
          <w:sz w:val="22"/>
          <w:szCs w:val="22"/>
        </w:rPr>
      </w:pPr>
      <w:r w:rsidRPr="00FE3528">
        <w:rPr>
          <w:rFonts w:cs="Arial"/>
          <w:b/>
          <w:sz w:val="22"/>
          <w:szCs w:val="22"/>
        </w:rPr>
        <w:br w:type="page"/>
      </w:r>
    </w:p>
    <w:p w14:paraId="1124C6AD" w14:textId="462FCED5"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14:paraId="4AE6954B" w14:textId="761A28C1"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w:t>
      </w:r>
      <w:r w:rsidR="00FE3528">
        <w:rPr>
          <w:rFonts w:cs="Arial"/>
          <w:lang w:eastAsia="x-none"/>
        </w:rPr>
        <w:t xml:space="preserve"> us to</w:t>
      </w:r>
      <w:r w:rsidRPr="005A5027">
        <w:rPr>
          <w:rFonts w:cs="Arial"/>
          <w:lang w:eastAsia="x-none"/>
        </w:rPr>
        <w:t xml:space="preserve"> contact up to four weeks after the closure of the application: </w:t>
      </w:r>
    </w:p>
    <w:p w14:paraId="0AFA2BCD" w14:textId="77777777"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A97B0B" w14:paraId="2E2022C7" w14:textId="77777777" w:rsidTr="00F9156B">
        <w:trPr>
          <w:trHeight w:val="397"/>
          <w:jc w:val="center"/>
        </w:trPr>
        <w:tc>
          <w:tcPr>
            <w:tcW w:w="3513" w:type="dxa"/>
          </w:tcPr>
          <w:p w14:paraId="3A6F0AE0" w14:textId="77777777" w:rsidR="005A5027" w:rsidRPr="00A97B0B" w:rsidRDefault="005A5027" w:rsidP="00FE3528">
            <w:pPr>
              <w:spacing w:before="40" w:after="40"/>
              <w:rPr>
                <w:rFonts w:cs="Arial"/>
              </w:rPr>
            </w:pPr>
            <w:r w:rsidRPr="00A97B0B">
              <w:rPr>
                <w:rFonts w:cs="Arial"/>
              </w:rPr>
              <w:t>Full name of referee</w:t>
            </w:r>
          </w:p>
        </w:tc>
        <w:tc>
          <w:tcPr>
            <w:tcW w:w="5734" w:type="dxa"/>
          </w:tcPr>
          <w:p w14:paraId="5100FE14"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DF74910" w14:textId="77777777" w:rsidTr="00F9156B">
        <w:trPr>
          <w:trHeight w:val="397"/>
          <w:jc w:val="center"/>
        </w:trPr>
        <w:tc>
          <w:tcPr>
            <w:tcW w:w="3513" w:type="dxa"/>
          </w:tcPr>
          <w:p w14:paraId="21E2FA25" w14:textId="77777777" w:rsidR="005A5027" w:rsidRPr="00A97B0B" w:rsidRDefault="005A5027" w:rsidP="00FE3528">
            <w:pPr>
              <w:spacing w:before="40" w:after="40"/>
              <w:rPr>
                <w:rFonts w:cs="Arial"/>
              </w:rPr>
            </w:pPr>
            <w:r w:rsidRPr="00A97B0B">
              <w:rPr>
                <w:rFonts w:cs="Arial"/>
              </w:rPr>
              <w:t>Organisation</w:t>
            </w:r>
          </w:p>
        </w:tc>
        <w:tc>
          <w:tcPr>
            <w:tcW w:w="5734" w:type="dxa"/>
          </w:tcPr>
          <w:p w14:paraId="1BA32CB8"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023BC988" w14:textId="77777777" w:rsidTr="00F9156B">
        <w:trPr>
          <w:trHeight w:val="397"/>
          <w:jc w:val="center"/>
        </w:trPr>
        <w:tc>
          <w:tcPr>
            <w:tcW w:w="3513" w:type="dxa"/>
          </w:tcPr>
          <w:p w14:paraId="72BAC9D2" w14:textId="77777777" w:rsidR="005A5027" w:rsidRPr="00A97B0B" w:rsidRDefault="005A5027" w:rsidP="00FE3528">
            <w:pPr>
              <w:spacing w:before="40" w:after="40"/>
              <w:rPr>
                <w:rFonts w:cs="Arial"/>
              </w:rPr>
            </w:pPr>
            <w:r w:rsidRPr="00A97B0B">
              <w:rPr>
                <w:rFonts w:cs="Arial"/>
              </w:rPr>
              <w:t>Position in organisation</w:t>
            </w:r>
          </w:p>
        </w:tc>
        <w:tc>
          <w:tcPr>
            <w:tcW w:w="5734" w:type="dxa"/>
          </w:tcPr>
          <w:p w14:paraId="02DD636C"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77F4AA6" w14:textId="77777777" w:rsidTr="00F9156B">
        <w:trPr>
          <w:trHeight w:val="397"/>
          <w:jc w:val="center"/>
        </w:trPr>
        <w:tc>
          <w:tcPr>
            <w:tcW w:w="3513" w:type="dxa"/>
          </w:tcPr>
          <w:p w14:paraId="4AAF08BA" w14:textId="77777777" w:rsidR="005A5027" w:rsidRPr="00A97B0B" w:rsidRDefault="005A5027" w:rsidP="00FE3528">
            <w:pPr>
              <w:spacing w:before="40" w:after="40"/>
              <w:rPr>
                <w:rFonts w:cs="Arial"/>
              </w:rPr>
            </w:pPr>
            <w:r w:rsidRPr="00A97B0B">
              <w:rPr>
                <w:rFonts w:cs="Arial"/>
              </w:rPr>
              <w:t>Address for correspondence</w:t>
            </w:r>
          </w:p>
        </w:tc>
        <w:tc>
          <w:tcPr>
            <w:tcW w:w="5734" w:type="dxa"/>
          </w:tcPr>
          <w:p w14:paraId="37EE9963"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874F370" w14:textId="77777777" w:rsidTr="00F9156B">
        <w:trPr>
          <w:trHeight w:val="397"/>
          <w:jc w:val="center"/>
        </w:trPr>
        <w:tc>
          <w:tcPr>
            <w:tcW w:w="3513" w:type="dxa"/>
          </w:tcPr>
          <w:p w14:paraId="495F9A6C" w14:textId="77777777" w:rsidR="005A5027" w:rsidRPr="00A97B0B" w:rsidRDefault="005A5027" w:rsidP="00FE3528">
            <w:pPr>
              <w:spacing w:before="40" w:after="40"/>
              <w:rPr>
                <w:rFonts w:cs="Arial"/>
              </w:rPr>
            </w:pPr>
          </w:p>
        </w:tc>
        <w:tc>
          <w:tcPr>
            <w:tcW w:w="5734" w:type="dxa"/>
          </w:tcPr>
          <w:p w14:paraId="73B3EC16"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630D8031" w14:textId="77777777" w:rsidTr="00F9156B">
        <w:trPr>
          <w:trHeight w:val="397"/>
          <w:jc w:val="center"/>
        </w:trPr>
        <w:tc>
          <w:tcPr>
            <w:tcW w:w="3513" w:type="dxa"/>
          </w:tcPr>
          <w:p w14:paraId="19ABFBD0" w14:textId="77777777" w:rsidR="005A5027" w:rsidRPr="00A97B0B" w:rsidRDefault="005A5027" w:rsidP="00FE3528">
            <w:pPr>
              <w:spacing w:before="40" w:after="40"/>
              <w:rPr>
                <w:rFonts w:cs="Arial"/>
              </w:rPr>
            </w:pPr>
          </w:p>
        </w:tc>
        <w:tc>
          <w:tcPr>
            <w:tcW w:w="5734" w:type="dxa"/>
          </w:tcPr>
          <w:p w14:paraId="75E81228"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51827A0C" w14:textId="77777777" w:rsidTr="00F9156B">
        <w:trPr>
          <w:trHeight w:val="397"/>
          <w:jc w:val="center"/>
        </w:trPr>
        <w:tc>
          <w:tcPr>
            <w:tcW w:w="3513" w:type="dxa"/>
          </w:tcPr>
          <w:p w14:paraId="17FBB4CA" w14:textId="77777777" w:rsidR="005A5027" w:rsidRPr="00A97B0B" w:rsidRDefault="005A5027" w:rsidP="00FE3528">
            <w:pPr>
              <w:spacing w:before="40" w:after="40"/>
              <w:rPr>
                <w:rFonts w:cs="Arial"/>
              </w:rPr>
            </w:pPr>
            <w:r w:rsidRPr="00A97B0B">
              <w:rPr>
                <w:rFonts w:cs="Arial"/>
              </w:rPr>
              <w:t>Postcode</w:t>
            </w:r>
          </w:p>
        </w:tc>
        <w:tc>
          <w:tcPr>
            <w:tcW w:w="5734" w:type="dxa"/>
          </w:tcPr>
          <w:p w14:paraId="2E536CD2"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2A12D3E8" w14:textId="77777777" w:rsidTr="00F9156B">
        <w:trPr>
          <w:trHeight w:val="397"/>
          <w:jc w:val="center"/>
        </w:trPr>
        <w:tc>
          <w:tcPr>
            <w:tcW w:w="3513" w:type="dxa"/>
          </w:tcPr>
          <w:p w14:paraId="1590FC53" w14:textId="77777777" w:rsidR="005A5027" w:rsidRPr="00A97B0B" w:rsidRDefault="005A5027" w:rsidP="00FE3528">
            <w:pPr>
              <w:spacing w:before="40" w:after="40"/>
              <w:rPr>
                <w:rFonts w:cs="Arial"/>
              </w:rPr>
            </w:pPr>
            <w:r w:rsidRPr="00A97B0B">
              <w:rPr>
                <w:rFonts w:cs="Arial"/>
              </w:rPr>
              <w:t>Telephone 1</w:t>
            </w:r>
          </w:p>
        </w:tc>
        <w:tc>
          <w:tcPr>
            <w:tcW w:w="5734" w:type="dxa"/>
          </w:tcPr>
          <w:p w14:paraId="762CA715"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type w:val="number"/>
                    <w:maxLength w:val="15"/>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7E799012" w14:textId="77777777" w:rsidTr="00F9156B">
        <w:trPr>
          <w:trHeight w:val="397"/>
          <w:jc w:val="center"/>
        </w:trPr>
        <w:tc>
          <w:tcPr>
            <w:tcW w:w="3513" w:type="dxa"/>
          </w:tcPr>
          <w:p w14:paraId="2F5827C0" w14:textId="77777777" w:rsidR="005A5027" w:rsidRPr="00A97B0B" w:rsidRDefault="005A5027" w:rsidP="00FE3528">
            <w:pPr>
              <w:spacing w:before="40" w:after="40"/>
              <w:rPr>
                <w:rFonts w:cs="Arial"/>
              </w:rPr>
            </w:pPr>
            <w:r w:rsidRPr="00A97B0B">
              <w:rPr>
                <w:rFonts w:cs="Arial"/>
              </w:rPr>
              <w:t>Telephone 2</w:t>
            </w:r>
          </w:p>
        </w:tc>
        <w:tc>
          <w:tcPr>
            <w:tcW w:w="5734" w:type="dxa"/>
          </w:tcPr>
          <w:p w14:paraId="63F9BAA1"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type w:val="number"/>
                    <w:maxLength w:val="15"/>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r w:rsidR="005A5027" w:rsidRPr="00A97B0B" w14:paraId="02524362" w14:textId="77777777" w:rsidTr="00F9156B">
        <w:trPr>
          <w:trHeight w:val="397"/>
          <w:jc w:val="center"/>
        </w:trPr>
        <w:tc>
          <w:tcPr>
            <w:tcW w:w="3513" w:type="dxa"/>
          </w:tcPr>
          <w:p w14:paraId="1898FDB9" w14:textId="77777777" w:rsidR="005A5027" w:rsidRPr="00A97B0B" w:rsidRDefault="005A5027" w:rsidP="00FE3528">
            <w:pPr>
              <w:spacing w:before="40" w:after="40"/>
              <w:rPr>
                <w:rFonts w:cs="Arial"/>
              </w:rPr>
            </w:pPr>
            <w:r w:rsidRPr="00A97B0B">
              <w:rPr>
                <w:rFonts w:cs="Arial"/>
              </w:rPr>
              <w:t>Email</w:t>
            </w:r>
          </w:p>
        </w:tc>
        <w:tc>
          <w:tcPr>
            <w:tcW w:w="5734" w:type="dxa"/>
          </w:tcPr>
          <w:p w14:paraId="404A6D5C" w14:textId="77777777" w:rsidR="005A5027" w:rsidRPr="00A97B0B" w:rsidRDefault="005A5027" w:rsidP="00FE3528">
            <w:pPr>
              <w:pStyle w:val="questions"/>
              <w:spacing w:before="40" w:after="40"/>
              <w:rPr>
                <w:rFonts w:ascii="Arial" w:hAnsi="Arial"/>
              </w:rPr>
            </w:pPr>
            <w:r w:rsidRPr="00A97B0B">
              <w:rPr>
                <w:rFonts w:ascii="Arial" w:hAnsi="Arial"/>
              </w:rPr>
              <w:fldChar w:fldCharType="begin">
                <w:ffData>
                  <w:name w:val=""/>
                  <w:enabled/>
                  <w:calcOnExit w:val="0"/>
                  <w:textInput>
                    <w:maxLength w:val="100"/>
                  </w:textInput>
                </w:ffData>
              </w:fldChar>
            </w:r>
            <w:r w:rsidRPr="00A97B0B">
              <w:rPr>
                <w:rFonts w:ascii="Arial" w:hAnsi="Arial"/>
              </w:rPr>
              <w:instrText xml:space="preserve"> FORMTEXT </w:instrText>
            </w:r>
            <w:r w:rsidRPr="00A97B0B">
              <w:rPr>
                <w:rFonts w:ascii="Arial" w:hAnsi="Arial"/>
              </w:rPr>
            </w:r>
            <w:r w:rsidRPr="00A97B0B">
              <w:rPr>
                <w:rFonts w:ascii="Arial" w:hAnsi="Arial"/>
              </w:rPr>
              <w:fldChar w:fldCharType="separate"/>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noProof/>
              </w:rPr>
              <w:t> </w:t>
            </w:r>
            <w:r w:rsidRPr="00A97B0B">
              <w:rPr>
                <w:rFonts w:ascii="Arial" w:hAnsi="Arial"/>
              </w:rPr>
              <w:fldChar w:fldCharType="end"/>
            </w:r>
          </w:p>
        </w:tc>
      </w:tr>
    </w:tbl>
    <w:p w14:paraId="28EFBBBA" w14:textId="77777777" w:rsidR="005A5027" w:rsidRDefault="005A5027" w:rsidP="00CA6661">
      <w:pPr>
        <w:rPr>
          <w:szCs w:val="24"/>
        </w:rPr>
      </w:pPr>
    </w:p>
    <w:p w14:paraId="1001A019" w14:textId="72DDC256" w:rsidR="005A5027"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14:paraId="40755A73" w14:textId="711BB555" w:rsidR="00FE3528" w:rsidRDefault="00FE3528" w:rsidP="005A5027">
      <w:pPr>
        <w:jc w:val="both"/>
        <w:rPr>
          <w:rFonts w:cs="Arial"/>
          <w:szCs w:val="24"/>
          <w:lang w:eastAsia="x-none"/>
        </w:rPr>
      </w:pPr>
    </w:p>
    <w:p w14:paraId="4F0869A0" w14:textId="155E77EC" w:rsidR="00FE3528" w:rsidRPr="00FE3528" w:rsidRDefault="00FE3528" w:rsidP="005A5027">
      <w:pPr>
        <w:jc w:val="both"/>
        <w:rPr>
          <w:rFonts w:cs="Arial"/>
          <w:b/>
          <w:color w:val="FF0000"/>
          <w:szCs w:val="24"/>
          <w:lang w:eastAsia="x-none"/>
        </w:rPr>
      </w:pPr>
      <w:r w:rsidRPr="00090B59">
        <w:rPr>
          <w:rFonts w:cs="Arial"/>
          <w:b/>
          <w:color w:val="FF0000"/>
          <w:szCs w:val="24"/>
          <w:lang w:eastAsia="x-none"/>
        </w:rPr>
        <w:t>London Councils’ staff members cannot act as referees for your project.</w:t>
      </w:r>
    </w:p>
    <w:p w14:paraId="29679B2D" w14:textId="77777777" w:rsidR="005A5027" w:rsidRPr="005B7D96" w:rsidRDefault="005A5027">
      <w:pPr>
        <w:spacing w:after="200" w:line="276" w:lineRule="auto"/>
        <w:rPr>
          <w:rFonts w:cs="Arial"/>
          <w:szCs w:val="24"/>
          <w:lang w:eastAsia="x-none"/>
        </w:rPr>
      </w:pPr>
      <w:r w:rsidRPr="005B7D96">
        <w:rPr>
          <w:rFonts w:cs="Arial"/>
          <w:szCs w:val="24"/>
          <w:lang w:eastAsia="x-none"/>
        </w:rPr>
        <w:br w:type="page"/>
      </w:r>
    </w:p>
    <w:p w14:paraId="06B8DAC1" w14:textId="77777777"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14:paraId="7CACC393" w14:textId="77777777" w:rsidR="00F9156B" w:rsidRPr="00F9156B" w:rsidRDefault="00F9156B" w:rsidP="00F9156B">
      <w:pPr>
        <w:ind w:right="-46"/>
        <w:rPr>
          <w:szCs w:val="24"/>
        </w:rPr>
      </w:pPr>
      <w:r w:rsidRPr="00F9156B">
        <w:rPr>
          <w:szCs w:val="24"/>
        </w:rPr>
        <w:t>Your application cannot be considered unless you confirm and submit the following:</w:t>
      </w:r>
    </w:p>
    <w:p w14:paraId="0AD7D7B7" w14:textId="77777777"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14:paraId="1F805280" w14:textId="77777777" w:rsidTr="00F9156B">
        <w:tc>
          <w:tcPr>
            <w:tcW w:w="536" w:type="dxa"/>
          </w:tcPr>
          <w:p w14:paraId="157B3DF5" w14:textId="77777777"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14:paraId="34049581" w14:textId="77777777"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14:paraId="2EE843DD" w14:textId="77777777" w:rsidR="00F9156B" w:rsidRPr="00F9156B" w:rsidRDefault="00D676DC"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14:paraId="1630A36E" w14:textId="77777777" w:rsidTr="00F9156B">
        <w:tc>
          <w:tcPr>
            <w:tcW w:w="536" w:type="dxa"/>
          </w:tcPr>
          <w:p w14:paraId="18E9AA7B" w14:textId="77777777"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14:paraId="573DEA14" w14:textId="77777777"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14:paraId="7D49E05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AF3EC74" w14:textId="77777777" w:rsidTr="00F9156B">
        <w:tc>
          <w:tcPr>
            <w:tcW w:w="536" w:type="dxa"/>
          </w:tcPr>
          <w:p w14:paraId="62FA786B" w14:textId="77777777"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14:paraId="3DEA8952"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14:paraId="69A2F091"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4C94223" w14:textId="77777777" w:rsidTr="00F9156B">
        <w:tc>
          <w:tcPr>
            <w:tcW w:w="536" w:type="dxa"/>
          </w:tcPr>
          <w:p w14:paraId="6AC2E8B1" w14:textId="77777777"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14:paraId="5265C43D"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14:paraId="25262E41"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67CED80" w14:textId="77777777" w:rsidTr="00F9156B">
        <w:tc>
          <w:tcPr>
            <w:tcW w:w="536" w:type="dxa"/>
          </w:tcPr>
          <w:p w14:paraId="77FB2056" w14:textId="77777777"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14:paraId="78148B75"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14:paraId="47371066"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BF42C16" w14:textId="77777777" w:rsidTr="00F9156B">
        <w:tc>
          <w:tcPr>
            <w:tcW w:w="536" w:type="dxa"/>
          </w:tcPr>
          <w:p w14:paraId="21B0162D" w14:textId="77777777"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14:paraId="7B4F8B8B"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14:paraId="35A9537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20D1D00" w14:textId="77777777" w:rsidTr="00F9156B">
        <w:tc>
          <w:tcPr>
            <w:tcW w:w="536" w:type="dxa"/>
          </w:tcPr>
          <w:p w14:paraId="214C2DBF" w14:textId="77777777"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14:paraId="0283C57E"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14:paraId="143C22BB"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2E6043E7" w14:textId="77777777" w:rsidTr="00F9156B">
        <w:tc>
          <w:tcPr>
            <w:tcW w:w="536" w:type="dxa"/>
          </w:tcPr>
          <w:p w14:paraId="2C1E7B44" w14:textId="77777777"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14:paraId="286BB99E"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14:paraId="47BCBB0A"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964D70D" w14:textId="77777777" w:rsidTr="00F9156B">
        <w:tc>
          <w:tcPr>
            <w:tcW w:w="536" w:type="dxa"/>
          </w:tcPr>
          <w:p w14:paraId="3E19C385" w14:textId="77777777"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14:paraId="7D6E8D8B"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14:paraId="1539119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74D8639" w14:textId="77777777" w:rsidTr="00F9156B">
        <w:tc>
          <w:tcPr>
            <w:tcW w:w="536" w:type="dxa"/>
          </w:tcPr>
          <w:p w14:paraId="3C9AD79A" w14:textId="77777777"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14:paraId="1B4E0C89" w14:textId="77777777"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14:paraId="1C43923A"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040FBB9A" w14:textId="77777777" w:rsidTr="00F9156B">
        <w:tc>
          <w:tcPr>
            <w:tcW w:w="536" w:type="dxa"/>
          </w:tcPr>
          <w:p w14:paraId="242319AB" w14:textId="77777777"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14:paraId="719C6A3E"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14:paraId="18A4C469"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05B1296" w14:textId="77777777" w:rsidTr="00F9156B">
        <w:tc>
          <w:tcPr>
            <w:tcW w:w="536" w:type="dxa"/>
          </w:tcPr>
          <w:p w14:paraId="6A9CB30C" w14:textId="77777777"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14:paraId="188DC4BB"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14:paraId="11C0E698"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55512BA" w14:textId="77777777" w:rsidTr="00F9156B">
        <w:tc>
          <w:tcPr>
            <w:tcW w:w="536" w:type="dxa"/>
          </w:tcPr>
          <w:p w14:paraId="30E4D544" w14:textId="77777777"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14:paraId="55D66433" w14:textId="77777777"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14:paraId="1CCED1D8"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4A6CC98E" w14:textId="77777777" w:rsidTr="00F9156B">
        <w:tc>
          <w:tcPr>
            <w:tcW w:w="536" w:type="dxa"/>
          </w:tcPr>
          <w:p w14:paraId="6BBC3971" w14:textId="77777777"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14:paraId="2EF49605" w14:textId="77777777"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14:paraId="782BFBEE"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17F08828" w14:textId="77777777" w:rsidTr="00F9156B">
        <w:tc>
          <w:tcPr>
            <w:tcW w:w="536" w:type="dxa"/>
          </w:tcPr>
          <w:p w14:paraId="4A7D1C3C" w14:textId="77777777"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14:paraId="3CB106DC" w14:textId="77777777"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14:paraId="6E60F053"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603C254E" w14:textId="77777777" w:rsidTr="00F9156B">
        <w:tc>
          <w:tcPr>
            <w:tcW w:w="536" w:type="dxa"/>
          </w:tcPr>
          <w:p w14:paraId="01A41E82" w14:textId="77777777"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14:paraId="103308A4" w14:textId="77777777"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14:paraId="10DF43E3"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14:paraId="3BADCD0B" w14:textId="77777777" w:rsidTr="00F9156B">
        <w:tc>
          <w:tcPr>
            <w:tcW w:w="536" w:type="dxa"/>
          </w:tcPr>
          <w:p w14:paraId="7E700E9E" w14:textId="77777777"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14:paraId="2BEDAD80" w14:textId="642B5A4B"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r w:rsidR="00FE3528">
              <w:rPr>
                <w:rFonts w:cs="Arial"/>
                <w:b/>
                <w:bCs/>
                <w:color w:val="FF0000"/>
                <w:szCs w:val="24"/>
                <w:lang w:val="en-US"/>
              </w:rPr>
              <w:t>?</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14:paraId="5825C2C4" w14:textId="77777777"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14:paraId="159FF1CB" w14:textId="77777777" w:rsidR="00F9156B" w:rsidRPr="00F9156B" w:rsidRDefault="00F9156B" w:rsidP="00F9156B"/>
    <w:p w14:paraId="340BC792" w14:textId="77777777" w:rsidR="00F9156B" w:rsidRDefault="00F9156B">
      <w:pPr>
        <w:spacing w:after="200" w:line="276" w:lineRule="auto"/>
        <w:rPr>
          <w:b/>
          <w:bCs/>
          <w:szCs w:val="24"/>
        </w:rPr>
      </w:pPr>
      <w:r>
        <w:rPr>
          <w:b/>
          <w:bCs/>
          <w:szCs w:val="24"/>
        </w:rPr>
        <w:br w:type="page"/>
      </w:r>
    </w:p>
    <w:p w14:paraId="42F4092D" w14:textId="77777777" w:rsidR="00F9156B" w:rsidRPr="00F9156B" w:rsidRDefault="00F9156B" w:rsidP="00F9156B">
      <w:pPr>
        <w:ind w:right="-45"/>
        <w:jc w:val="both"/>
        <w:rPr>
          <w:b/>
          <w:bCs/>
          <w:szCs w:val="24"/>
        </w:rPr>
      </w:pPr>
      <w:r w:rsidRPr="00F9156B">
        <w:rPr>
          <w:b/>
          <w:bCs/>
          <w:szCs w:val="24"/>
        </w:rPr>
        <w:lastRenderedPageBreak/>
        <w:t>PLEASE NOTE:</w:t>
      </w:r>
    </w:p>
    <w:p w14:paraId="2710D4B9" w14:textId="77777777" w:rsidR="00F9156B" w:rsidRDefault="00F9156B" w:rsidP="00F9156B">
      <w:pPr>
        <w:ind w:right="-45"/>
        <w:jc w:val="both"/>
        <w:rPr>
          <w:bCs/>
          <w:szCs w:val="24"/>
        </w:rPr>
      </w:pPr>
    </w:p>
    <w:p w14:paraId="4BBD7AB9" w14:textId="18FA1AF3" w:rsidR="00F9156B" w:rsidRPr="00F9156B" w:rsidRDefault="00F9156B" w:rsidP="00F9156B">
      <w:pPr>
        <w:ind w:right="-45"/>
        <w:jc w:val="both"/>
        <w:rPr>
          <w:bCs/>
          <w:szCs w:val="24"/>
        </w:rPr>
      </w:pPr>
      <w:r w:rsidRPr="00090B59">
        <w:rPr>
          <w:bCs/>
          <w:szCs w:val="24"/>
        </w:rPr>
        <w:t>Should your organisation be successful, you will need to provide your organisation’s child and</w:t>
      </w:r>
      <w:r w:rsidR="00FE3528" w:rsidRPr="00090B59">
        <w:rPr>
          <w:bCs/>
          <w:szCs w:val="24"/>
        </w:rPr>
        <w:t>/or</w:t>
      </w:r>
      <w:r w:rsidRPr="00090B59">
        <w:rPr>
          <w:bCs/>
          <w:szCs w:val="24"/>
        </w:rPr>
        <w:t xml:space="preserve"> adult safeguarding policies for London Councils </w:t>
      </w:r>
      <w:r w:rsidR="00FE3528" w:rsidRPr="00090B59">
        <w:rPr>
          <w:bCs/>
          <w:szCs w:val="24"/>
        </w:rPr>
        <w:t>to review</w:t>
      </w:r>
      <w:r w:rsidRPr="00090B59">
        <w:rPr>
          <w:bCs/>
          <w:szCs w:val="24"/>
        </w:rPr>
        <w:t>. This is a condition of grant funding.</w:t>
      </w:r>
    </w:p>
    <w:p w14:paraId="3F19E9EB" w14:textId="77777777" w:rsidR="00F9156B" w:rsidRPr="00F9156B" w:rsidRDefault="00F9156B" w:rsidP="00F9156B">
      <w:pPr>
        <w:ind w:right="-45"/>
        <w:jc w:val="both"/>
        <w:rPr>
          <w:szCs w:val="24"/>
        </w:rPr>
      </w:pPr>
    </w:p>
    <w:p w14:paraId="602FA6A0" w14:textId="77777777"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14:paraId="1F182231" w14:textId="77777777" w:rsidR="00F9156B" w:rsidRPr="00F9156B" w:rsidRDefault="00F9156B" w:rsidP="00F9156B">
      <w:pPr>
        <w:ind w:right="850"/>
        <w:rPr>
          <w:szCs w:val="24"/>
        </w:rPr>
      </w:pPr>
    </w:p>
    <w:p w14:paraId="7BE47203" w14:textId="4DE89E10" w:rsidR="00F9156B" w:rsidRPr="00F9156B" w:rsidRDefault="00F9156B" w:rsidP="00F9156B">
      <w:pPr>
        <w:ind w:right="-45"/>
        <w:jc w:val="both"/>
        <w:rPr>
          <w:szCs w:val="24"/>
        </w:rPr>
      </w:pPr>
      <w:r w:rsidRPr="00F9156B">
        <w:rPr>
          <w:szCs w:val="24"/>
        </w:rPr>
        <w:t>If you are aware that submitting an application may give rise to a potential conflict of interest (for example you are related to a member of staff at London Councils or Lambeth Council)</w:t>
      </w:r>
      <w:r w:rsidR="00FE3528">
        <w:rPr>
          <w:szCs w:val="24"/>
        </w:rPr>
        <w:t>,</w:t>
      </w:r>
      <w:r w:rsidRPr="00F9156B">
        <w:rPr>
          <w:szCs w:val="24"/>
        </w:rPr>
        <w:t xml:space="preserve"> please inform London Councils by emailing </w:t>
      </w:r>
      <w:hyperlink r:id="rId26" w:history="1">
        <w:r w:rsidRPr="00F9156B">
          <w:rPr>
            <w:color w:val="0000FF"/>
            <w:szCs w:val="24"/>
            <w:u w:val="single"/>
          </w:rPr>
          <w:t>funding@londoncouncils.gov.uk</w:t>
        </w:r>
      </w:hyperlink>
      <w:r w:rsidRPr="00F9156B">
        <w:rPr>
          <w:szCs w:val="24"/>
        </w:rPr>
        <w:t xml:space="preserve">. </w:t>
      </w:r>
    </w:p>
    <w:p w14:paraId="05F6D07C" w14:textId="77777777" w:rsidR="00F9156B" w:rsidRPr="00F9156B" w:rsidRDefault="00F9156B" w:rsidP="00F9156B">
      <w:pPr>
        <w:ind w:right="-45"/>
        <w:jc w:val="both"/>
        <w:rPr>
          <w:szCs w:val="24"/>
        </w:rPr>
      </w:pPr>
    </w:p>
    <w:p w14:paraId="68A8CE08" w14:textId="77777777"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14:paraId="2EF4F075" w14:textId="77777777" w:rsidR="00F9156B" w:rsidRPr="00F9156B" w:rsidRDefault="00F9156B" w:rsidP="00F9156B">
      <w:pPr>
        <w:ind w:right="-45"/>
        <w:jc w:val="both"/>
        <w:rPr>
          <w:szCs w:val="24"/>
        </w:rPr>
      </w:pPr>
    </w:p>
    <w:p w14:paraId="05B99365" w14:textId="32A7DA86"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FE3528" w:rsidRPr="00090B59">
        <w:rPr>
          <w:b/>
          <w:szCs w:val="24"/>
        </w:rPr>
        <w:t>3</w:t>
      </w:r>
      <w:r w:rsidR="00D038E5">
        <w:rPr>
          <w:b/>
          <w:szCs w:val="24"/>
        </w:rPr>
        <w:t xml:space="preserve"> December</w:t>
      </w:r>
      <w:r w:rsidRPr="00090B59">
        <w:rPr>
          <w:b/>
          <w:szCs w:val="24"/>
        </w:rPr>
        <w:t xml:space="preserve"> 2018.</w:t>
      </w:r>
    </w:p>
    <w:p w14:paraId="3B5849D5" w14:textId="77777777" w:rsidR="00F9156B" w:rsidRPr="00F9156B" w:rsidRDefault="00F9156B" w:rsidP="00F9156B"/>
    <w:p w14:paraId="45153670" w14:textId="77777777" w:rsidR="00F9156B" w:rsidRPr="00F9156B" w:rsidRDefault="00F9156B" w:rsidP="00F9156B"/>
    <w:p w14:paraId="59D63A28" w14:textId="77777777"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14:paraId="0A81F7B6" w14:textId="77777777"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14:paraId="3708B92A" w14:textId="77777777"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8E69EEF" w14:textId="77777777" w:rsidTr="00F9156B">
        <w:trPr>
          <w:trHeight w:val="567"/>
        </w:trPr>
        <w:tc>
          <w:tcPr>
            <w:tcW w:w="3686" w:type="dxa"/>
            <w:tcBorders>
              <w:top w:val="nil"/>
              <w:left w:val="nil"/>
              <w:bottom w:val="nil"/>
            </w:tcBorders>
            <w:vAlign w:val="center"/>
          </w:tcPr>
          <w:p w14:paraId="64B45500" w14:textId="77777777"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tc>
          <w:tcPr>
            <w:tcW w:w="5386" w:type="dxa"/>
            <w:tcBorders>
              <w:bottom w:val="single" w:sz="4" w:space="0" w:color="auto"/>
            </w:tcBorders>
            <w:vAlign w:val="center"/>
          </w:tcPr>
          <w:p w14:paraId="752DCB8C" w14:textId="77777777" w:rsidR="00F9156B" w:rsidRPr="00F9156B" w:rsidRDefault="00D038E5" w:rsidP="00F9156B">
            <w:pPr>
              <w:ind w:right="850"/>
              <w:rPr>
                <w:rFonts w:cs="Arial"/>
                <w:szCs w:val="24"/>
              </w:rPr>
            </w:pPr>
            <w:sdt>
              <w:sdtPr>
                <w:rPr>
                  <w:rFonts w:cs="Arial"/>
                  <w:sz w:val="22"/>
                  <w:szCs w:val="22"/>
                </w:rPr>
                <w:id w:val="555827602"/>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39B3E46" w14:textId="77777777" w:rsidTr="00F9156B">
        <w:trPr>
          <w:trHeight w:hRule="exact" w:val="142"/>
        </w:trPr>
        <w:tc>
          <w:tcPr>
            <w:tcW w:w="3686" w:type="dxa"/>
            <w:tcBorders>
              <w:top w:val="nil"/>
              <w:left w:val="nil"/>
              <w:bottom w:val="nil"/>
              <w:right w:val="nil"/>
            </w:tcBorders>
            <w:vAlign w:val="center"/>
          </w:tcPr>
          <w:p w14:paraId="426C3860"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CBB96F6" w14:textId="77777777" w:rsidR="00F9156B" w:rsidRPr="00F9156B" w:rsidRDefault="00F9156B" w:rsidP="00F9156B">
            <w:pPr>
              <w:rPr>
                <w:rFonts w:cs="Arial"/>
                <w:i/>
              </w:rPr>
            </w:pPr>
          </w:p>
        </w:tc>
      </w:tr>
      <w:tr w:rsidR="00F9156B" w:rsidRPr="00F9156B" w14:paraId="1F87962C" w14:textId="77777777" w:rsidTr="00F9156B">
        <w:trPr>
          <w:trHeight w:val="567"/>
        </w:trPr>
        <w:tc>
          <w:tcPr>
            <w:tcW w:w="3686" w:type="dxa"/>
            <w:tcBorders>
              <w:top w:val="nil"/>
              <w:left w:val="nil"/>
              <w:bottom w:val="nil"/>
            </w:tcBorders>
            <w:vAlign w:val="center"/>
          </w:tcPr>
          <w:p w14:paraId="05B0D448" w14:textId="77777777" w:rsidR="00F9156B" w:rsidRPr="00F9156B" w:rsidRDefault="00F9156B" w:rsidP="00F9156B">
            <w:pPr>
              <w:ind w:right="-108"/>
              <w:rPr>
                <w:rFonts w:cs="Arial"/>
                <w:b/>
                <w:szCs w:val="24"/>
              </w:rPr>
            </w:pPr>
            <w:r w:rsidRPr="00F9156B">
              <w:rPr>
                <w:rFonts w:cs="Arial"/>
                <w:b/>
                <w:szCs w:val="24"/>
              </w:rPr>
              <w:t>First Name</w:t>
            </w:r>
          </w:p>
        </w:tc>
        <w:tc>
          <w:tcPr>
            <w:tcW w:w="5386" w:type="dxa"/>
            <w:tcBorders>
              <w:bottom w:val="single" w:sz="4" w:space="0" w:color="auto"/>
            </w:tcBorders>
            <w:vAlign w:val="center"/>
          </w:tcPr>
          <w:p w14:paraId="6BCC8141" w14:textId="77777777" w:rsidR="00F9156B" w:rsidRPr="00F9156B" w:rsidRDefault="00D038E5" w:rsidP="00F9156B">
            <w:pPr>
              <w:ind w:right="850"/>
              <w:rPr>
                <w:rFonts w:cs="Arial"/>
                <w:szCs w:val="24"/>
              </w:rPr>
            </w:pPr>
            <w:sdt>
              <w:sdtPr>
                <w:rPr>
                  <w:rFonts w:cs="Arial"/>
                  <w:sz w:val="22"/>
                  <w:szCs w:val="22"/>
                </w:rPr>
                <w:id w:val="-590319751"/>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6CD48700" w14:textId="77777777" w:rsidTr="00F9156B">
        <w:trPr>
          <w:trHeight w:hRule="exact" w:val="142"/>
        </w:trPr>
        <w:tc>
          <w:tcPr>
            <w:tcW w:w="3686" w:type="dxa"/>
            <w:tcBorders>
              <w:top w:val="nil"/>
              <w:left w:val="nil"/>
              <w:bottom w:val="nil"/>
              <w:right w:val="nil"/>
            </w:tcBorders>
            <w:vAlign w:val="center"/>
          </w:tcPr>
          <w:p w14:paraId="2F98DDB1"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67DA2A0" w14:textId="77777777" w:rsidR="00F9156B" w:rsidRPr="00F9156B" w:rsidRDefault="00F9156B" w:rsidP="00F9156B">
            <w:pPr>
              <w:rPr>
                <w:rFonts w:cs="Arial"/>
                <w:i/>
              </w:rPr>
            </w:pPr>
          </w:p>
        </w:tc>
      </w:tr>
      <w:tr w:rsidR="00F9156B" w:rsidRPr="00F9156B" w14:paraId="542C1267" w14:textId="77777777" w:rsidTr="00F9156B">
        <w:trPr>
          <w:trHeight w:val="526"/>
        </w:trPr>
        <w:tc>
          <w:tcPr>
            <w:tcW w:w="3686" w:type="dxa"/>
            <w:tcBorders>
              <w:top w:val="nil"/>
              <w:left w:val="nil"/>
              <w:bottom w:val="nil"/>
              <w:right w:val="single" w:sz="4" w:space="0" w:color="auto"/>
            </w:tcBorders>
            <w:vAlign w:val="center"/>
          </w:tcPr>
          <w:p w14:paraId="304BF1A7" w14:textId="77777777" w:rsidR="00F9156B" w:rsidRPr="00F9156B" w:rsidRDefault="00F9156B" w:rsidP="00F9156B">
            <w:pPr>
              <w:ind w:right="-108"/>
              <w:rPr>
                <w:rFonts w:cs="Arial"/>
                <w:b/>
                <w:szCs w:val="24"/>
              </w:rPr>
            </w:pPr>
            <w:r w:rsidRPr="00F9156B">
              <w:rPr>
                <w:rFonts w:cs="Arial"/>
                <w:b/>
                <w:szCs w:val="24"/>
              </w:rPr>
              <w:t>Surname</w:t>
            </w:r>
          </w:p>
          <w:p w14:paraId="6C8267CF" w14:textId="77777777" w:rsidR="00F9156B" w:rsidRPr="00F9156B" w:rsidRDefault="00F9156B" w:rsidP="00F9156B">
            <w:pPr>
              <w:ind w:right="-108"/>
              <w:rPr>
                <w:rFonts w:cs="Arial"/>
                <w:b/>
                <w:szCs w:val="24"/>
              </w:rPr>
            </w:pPr>
          </w:p>
        </w:tc>
        <w:tc>
          <w:tcPr>
            <w:tcW w:w="5386" w:type="dxa"/>
            <w:tcBorders>
              <w:top w:val="single" w:sz="4" w:space="0" w:color="auto"/>
              <w:left w:val="single" w:sz="4" w:space="0" w:color="auto"/>
              <w:bottom w:val="nil"/>
              <w:right w:val="single" w:sz="4" w:space="0" w:color="auto"/>
            </w:tcBorders>
            <w:vAlign w:val="center"/>
          </w:tcPr>
          <w:p w14:paraId="61D56FBA" w14:textId="77777777" w:rsidR="00F9156B" w:rsidRPr="00F9156B" w:rsidRDefault="00D038E5" w:rsidP="00F9156B">
            <w:pPr>
              <w:ind w:right="850"/>
              <w:rPr>
                <w:rFonts w:cs="Arial"/>
                <w:szCs w:val="24"/>
              </w:rPr>
            </w:pPr>
            <w:sdt>
              <w:sdtPr>
                <w:rPr>
                  <w:rFonts w:cs="Arial"/>
                  <w:sz w:val="22"/>
                  <w:szCs w:val="22"/>
                </w:rPr>
                <w:id w:val="-1176951839"/>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131F91E0" w14:textId="77777777" w:rsidTr="00F9156B">
        <w:trPr>
          <w:trHeight w:hRule="exact" w:val="142"/>
        </w:trPr>
        <w:tc>
          <w:tcPr>
            <w:tcW w:w="3686" w:type="dxa"/>
            <w:tcBorders>
              <w:top w:val="nil"/>
              <w:left w:val="nil"/>
              <w:bottom w:val="nil"/>
              <w:right w:val="nil"/>
            </w:tcBorders>
            <w:vAlign w:val="center"/>
          </w:tcPr>
          <w:p w14:paraId="39CADF7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6EBE792" w14:textId="77777777" w:rsidR="00F9156B" w:rsidRPr="00F9156B" w:rsidRDefault="00F9156B" w:rsidP="00F9156B">
            <w:pPr>
              <w:rPr>
                <w:rFonts w:cs="Arial"/>
                <w:i/>
              </w:rPr>
            </w:pPr>
          </w:p>
        </w:tc>
      </w:tr>
      <w:tr w:rsidR="00F9156B" w:rsidRPr="00F9156B" w14:paraId="53C7A2DE" w14:textId="77777777" w:rsidTr="00F9156B">
        <w:trPr>
          <w:trHeight w:val="285"/>
        </w:trPr>
        <w:tc>
          <w:tcPr>
            <w:tcW w:w="3686" w:type="dxa"/>
            <w:tcBorders>
              <w:top w:val="nil"/>
              <w:left w:val="nil"/>
              <w:bottom w:val="nil"/>
              <w:right w:val="single" w:sz="4" w:space="0" w:color="auto"/>
            </w:tcBorders>
            <w:vAlign w:val="center"/>
          </w:tcPr>
          <w:p w14:paraId="3D2BFCF1" w14:textId="77777777"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tc>
          <w:tcPr>
            <w:tcW w:w="5386" w:type="dxa"/>
            <w:tcBorders>
              <w:top w:val="single" w:sz="4" w:space="0" w:color="auto"/>
              <w:left w:val="single" w:sz="4" w:space="0" w:color="auto"/>
              <w:bottom w:val="nil"/>
              <w:right w:val="single" w:sz="4" w:space="0" w:color="auto"/>
            </w:tcBorders>
            <w:vAlign w:val="center"/>
          </w:tcPr>
          <w:p w14:paraId="5B9376BA" w14:textId="77777777" w:rsidR="00F9156B" w:rsidRPr="00F9156B" w:rsidRDefault="00D038E5" w:rsidP="00F9156B">
            <w:pPr>
              <w:ind w:right="850"/>
              <w:rPr>
                <w:rFonts w:cs="Arial"/>
                <w:szCs w:val="24"/>
              </w:rPr>
            </w:pPr>
            <w:sdt>
              <w:sdtPr>
                <w:rPr>
                  <w:rFonts w:cs="Arial"/>
                  <w:sz w:val="22"/>
                  <w:szCs w:val="22"/>
                </w:rPr>
                <w:id w:val="943201907"/>
                <w:showingPlcHdr/>
              </w:sdtPr>
              <w:sdtEndPr/>
              <w:sdtContent>
                <w:r w:rsidR="00D676DC" w:rsidRPr="00F43442">
                  <w:rPr>
                    <w:rStyle w:val="PlaceholderText"/>
                    <w:rFonts w:eastAsiaTheme="minorHAnsi"/>
                    <w:sz w:val="22"/>
                    <w:szCs w:val="22"/>
                  </w:rPr>
                  <w:t>Click or tap here to enter text.</w:t>
                </w:r>
              </w:sdtContent>
            </w:sdt>
          </w:p>
          <w:p w14:paraId="433E9ADB" w14:textId="77777777" w:rsidR="00F9156B" w:rsidRPr="00F9156B" w:rsidRDefault="00F9156B" w:rsidP="00F9156B">
            <w:pPr>
              <w:ind w:right="850"/>
              <w:rPr>
                <w:rFonts w:cs="Arial"/>
                <w:szCs w:val="24"/>
              </w:rPr>
            </w:pPr>
          </w:p>
        </w:tc>
      </w:tr>
      <w:tr w:rsidR="00F9156B" w:rsidRPr="00F9156B" w14:paraId="5FDFDD65" w14:textId="77777777" w:rsidTr="00F9156B">
        <w:trPr>
          <w:trHeight w:hRule="exact" w:val="142"/>
        </w:trPr>
        <w:tc>
          <w:tcPr>
            <w:tcW w:w="3686" w:type="dxa"/>
            <w:tcBorders>
              <w:top w:val="nil"/>
              <w:left w:val="nil"/>
              <w:bottom w:val="nil"/>
              <w:right w:val="nil"/>
            </w:tcBorders>
            <w:vAlign w:val="center"/>
          </w:tcPr>
          <w:p w14:paraId="2CBFFA4A"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5BF1A1FA" w14:textId="77777777" w:rsidR="00F9156B" w:rsidRPr="00F9156B" w:rsidRDefault="00F9156B" w:rsidP="00F9156B">
            <w:pPr>
              <w:rPr>
                <w:rFonts w:cs="Arial"/>
                <w:i/>
              </w:rPr>
            </w:pPr>
          </w:p>
        </w:tc>
      </w:tr>
      <w:tr w:rsidR="00F9156B" w:rsidRPr="00F9156B" w14:paraId="311D127C" w14:textId="77777777" w:rsidTr="00F9156B">
        <w:trPr>
          <w:trHeight w:val="285"/>
        </w:trPr>
        <w:tc>
          <w:tcPr>
            <w:tcW w:w="3686" w:type="dxa"/>
            <w:tcBorders>
              <w:top w:val="nil"/>
              <w:left w:val="nil"/>
              <w:bottom w:val="nil"/>
              <w:right w:val="single" w:sz="4" w:space="0" w:color="auto"/>
            </w:tcBorders>
            <w:vAlign w:val="center"/>
          </w:tcPr>
          <w:p w14:paraId="2A3D42E9" w14:textId="77777777" w:rsidR="00F9156B" w:rsidRPr="00F9156B" w:rsidRDefault="00F9156B" w:rsidP="00F9156B">
            <w:pPr>
              <w:ind w:right="-108"/>
              <w:rPr>
                <w:rFonts w:cs="Arial"/>
                <w:b/>
                <w:szCs w:val="24"/>
              </w:rPr>
            </w:pPr>
            <w:r w:rsidRPr="00F9156B">
              <w:rPr>
                <w:rFonts w:cs="Arial"/>
                <w:b/>
                <w:szCs w:val="24"/>
              </w:rPr>
              <w:t>Daytime Telephone Number</w:t>
            </w:r>
          </w:p>
        </w:tc>
        <w:tc>
          <w:tcPr>
            <w:tcW w:w="5386" w:type="dxa"/>
            <w:tcBorders>
              <w:top w:val="single" w:sz="4" w:space="0" w:color="auto"/>
              <w:left w:val="single" w:sz="4" w:space="0" w:color="auto"/>
              <w:bottom w:val="nil"/>
              <w:right w:val="single" w:sz="4" w:space="0" w:color="auto"/>
            </w:tcBorders>
            <w:vAlign w:val="center"/>
          </w:tcPr>
          <w:p w14:paraId="0B3CA89C" w14:textId="77777777" w:rsidR="00F9156B" w:rsidRPr="00F9156B" w:rsidRDefault="00D038E5" w:rsidP="00F9156B">
            <w:pPr>
              <w:spacing w:before="120" w:after="120"/>
              <w:ind w:right="851"/>
              <w:rPr>
                <w:rFonts w:cs="Arial"/>
                <w:szCs w:val="24"/>
              </w:rPr>
            </w:pPr>
            <w:sdt>
              <w:sdtPr>
                <w:rPr>
                  <w:rFonts w:cs="Arial"/>
                  <w:sz w:val="22"/>
                  <w:szCs w:val="22"/>
                </w:rPr>
                <w:id w:val="-1355034667"/>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B9A0E2F" w14:textId="77777777" w:rsidTr="00F9156B">
        <w:trPr>
          <w:trHeight w:hRule="exact" w:val="142"/>
        </w:trPr>
        <w:tc>
          <w:tcPr>
            <w:tcW w:w="3686" w:type="dxa"/>
            <w:tcBorders>
              <w:top w:val="nil"/>
              <w:left w:val="nil"/>
              <w:bottom w:val="nil"/>
              <w:right w:val="nil"/>
            </w:tcBorders>
            <w:vAlign w:val="center"/>
          </w:tcPr>
          <w:p w14:paraId="435AE029"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05658D1" w14:textId="77777777" w:rsidR="00F9156B" w:rsidRPr="00F9156B" w:rsidRDefault="00F9156B" w:rsidP="00F9156B">
            <w:pPr>
              <w:rPr>
                <w:rFonts w:cs="Arial"/>
                <w:i/>
              </w:rPr>
            </w:pPr>
          </w:p>
        </w:tc>
      </w:tr>
      <w:tr w:rsidR="00F9156B" w:rsidRPr="00F9156B" w14:paraId="00D2D409" w14:textId="77777777" w:rsidTr="00F9156B">
        <w:trPr>
          <w:trHeight w:val="285"/>
        </w:trPr>
        <w:tc>
          <w:tcPr>
            <w:tcW w:w="3686" w:type="dxa"/>
            <w:tcBorders>
              <w:top w:val="nil"/>
              <w:left w:val="nil"/>
              <w:bottom w:val="nil"/>
              <w:right w:val="single" w:sz="4" w:space="0" w:color="auto"/>
            </w:tcBorders>
            <w:vAlign w:val="center"/>
          </w:tcPr>
          <w:p w14:paraId="401F0D1F" w14:textId="77777777" w:rsidR="00F9156B" w:rsidRPr="00F9156B" w:rsidRDefault="00F9156B" w:rsidP="00F9156B">
            <w:pPr>
              <w:ind w:right="-108"/>
              <w:rPr>
                <w:rFonts w:cs="Arial"/>
                <w:b/>
                <w:szCs w:val="24"/>
              </w:rPr>
            </w:pPr>
            <w:r w:rsidRPr="00F9156B">
              <w:rPr>
                <w:rFonts w:cs="Arial"/>
                <w:b/>
                <w:szCs w:val="24"/>
              </w:rPr>
              <w:t>Mobile number</w:t>
            </w:r>
          </w:p>
        </w:tc>
        <w:tc>
          <w:tcPr>
            <w:tcW w:w="5386" w:type="dxa"/>
            <w:tcBorders>
              <w:top w:val="single" w:sz="4" w:space="0" w:color="auto"/>
              <w:left w:val="single" w:sz="4" w:space="0" w:color="auto"/>
              <w:bottom w:val="single" w:sz="4" w:space="0" w:color="auto"/>
              <w:right w:val="single" w:sz="4" w:space="0" w:color="auto"/>
            </w:tcBorders>
            <w:vAlign w:val="center"/>
          </w:tcPr>
          <w:p w14:paraId="02473542" w14:textId="77777777" w:rsidR="00F9156B" w:rsidRPr="00F9156B" w:rsidRDefault="00D038E5" w:rsidP="00F9156B">
            <w:pPr>
              <w:spacing w:before="120" w:after="120"/>
              <w:ind w:right="851"/>
              <w:rPr>
                <w:rFonts w:cs="Arial"/>
                <w:szCs w:val="24"/>
              </w:rPr>
            </w:pPr>
            <w:sdt>
              <w:sdtPr>
                <w:rPr>
                  <w:rFonts w:cs="Arial"/>
                  <w:sz w:val="22"/>
                  <w:szCs w:val="22"/>
                </w:rPr>
                <w:id w:val="1526137324"/>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2BDDD8B2" w14:textId="77777777" w:rsidTr="00F9156B">
        <w:trPr>
          <w:trHeight w:hRule="exact" w:val="142"/>
        </w:trPr>
        <w:tc>
          <w:tcPr>
            <w:tcW w:w="3686" w:type="dxa"/>
            <w:tcBorders>
              <w:top w:val="nil"/>
              <w:left w:val="nil"/>
              <w:bottom w:val="nil"/>
              <w:right w:val="nil"/>
            </w:tcBorders>
            <w:vAlign w:val="center"/>
          </w:tcPr>
          <w:p w14:paraId="331D1372"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D7FD366" w14:textId="77777777" w:rsidR="00F9156B" w:rsidRPr="00F9156B" w:rsidRDefault="00F9156B" w:rsidP="00F9156B">
            <w:pPr>
              <w:rPr>
                <w:rFonts w:cs="Arial"/>
                <w:i/>
              </w:rPr>
            </w:pPr>
          </w:p>
        </w:tc>
      </w:tr>
      <w:tr w:rsidR="00F9156B" w:rsidRPr="00F9156B" w14:paraId="0BC5941C" w14:textId="77777777" w:rsidTr="00F9156B">
        <w:trPr>
          <w:trHeight w:val="285"/>
        </w:trPr>
        <w:tc>
          <w:tcPr>
            <w:tcW w:w="3686" w:type="dxa"/>
            <w:tcBorders>
              <w:top w:val="nil"/>
              <w:left w:val="nil"/>
              <w:bottom w:val="nil"/>
              <w:right w:val="single" w:sz="4" w:space="0" w:color="auto"/>
            </w:tcBorders>
            <w:vAlign w:val="center"/>
          </w:tcPr>
          <w:p w14:paraId="78CEDE6E" w14:textId="77777777" w:rsidR="00F9156B" w:rsidRPr="00F9156B" w:rsidRDefault="00F9156B" w:rsidP="00F9156B">
            <w:pPr>
              <w:ind w:right="-108"/>
              <w:rPr>
                <w:rFonts w:cs="Arial"/>
                <w:b/>
                <w:szCs w:val="24"/>
              </w:rPr>
            </w:pPr>
            <w:r w:rsidRPr="00F9156B">
              <w:rPr>
                <w:rFonts w:cs="Arial"/>
                <w:b/>
                <w:szCs w:val="24"/>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14:paraId="333823E3" w14:textId="77777777" w:rsidR="00F9156B" w:rsidRPr="00F9156B" w:rsidRDefault="00D038E5" w:rsidP="00F9156B">
            <w:pPr>
              <w:spacing w:before="120" w:after="120"/>
              <w:ind w:right="851"/>
              <w:rPr>
                <w:rFonts w:cs="Arial"/>
                <w:szCs w:val="24"/>
              </w:rPr>
            </w:pPr>
            <w:sdt>
              <w:sdtPr>
                <w:rPr>
                  <w:rFonts w:cs="Arial"/>
                  <w:sz w:val="22"/>
                  <w:szCs w:val="22"/>
                </w:rPr>
                <w:id w:val="647478862"/>
                <w:showingPlcHdr/>
              </w:sdtPr>
              <w:sdtEndPr/>
              <w:sdtContent>
                <w:r w:rsidR="00D676DC" w:rsidRPr="00F43442">
                  <w:rPr>
                    <w:rStyle w:val="PlaceholderText"/>
                    <w:rFonts w:eastAsiaTheme="minorHAnsi"/>
                    <w:sz w:val="22"/>
                    <w:szCs w:val="22"/>
                  </w:rPr>
                  <w:t>Click or tap here to enter text.</w:t>
                </w:r>
              </w:sdtContent>
            </w:sdt>
          </w:p>
        </w:tc>
      </w:tr>
    </w:tbl>
    <w:p w14:paraId="35CFA514" w14:textId="77777777" w:rsidR="00F9156B" w:rsidRPr="00F9156B" w:rsidRDefault="00F9156B" w:rsidP="00F9156B"/>
    <w:p w14:paraId="79FCBEDD" w14:textId="77777777" w:rsidR="00F9156B" w:rsidRPr="00F9156B" w:rsidRDefault="00F9156B" w:rsidP="00F9156B"/>
    <w:p w14:paraId="703312E0" w14:textId="77777777"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14:paraId="72681F79" w14:textId="77777777"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14:paraId="1F8C47CA" w14:textId="77777777" w:rsidR="00F9156B" w:rsidRPr="00F9156B" w:rsidRDefault="00F9156B" w:rsidP="00F9156B">
      <w:pPr>
        <w:jc w:val="both"/>
        <w:rPr>
          <w:szCs w:val="24"/>
        </w:rPr>
      </w:pPr>
    </w:p>
    <w:p w14:paraId="63AADA56" w14:textId="4D5516DB" w:rsidR="00F9156B" w:rsidRPr="00F9156B" w:rsidRDefault="00FE3528" w:rsidP="00F9156B">
      <w:pPr>
        <w:numPr>
          <w:ilvl w:val="0"/>
          <w:numId w:val="45"/>
        </w:numPr>
        <w:spacing w:after="120"/>
        <w:ind w:left="714" w:hanging="357"/>
        <w:jc w:val="both"/>
        <w:rPr>
          <w:szCs w:val="24"/>
        </w:rPr>
      </w:pPr>
      <w:r w:rsidRPr="00AD2428">
        <w:rPr>
          <w:szCs w:val="24"/>
        </w:rPr>
        <w:t>I</w:t>
      </w:r>
      <w:r w:rsidR="00F9156B" w:rsidRPr="00F9156B">
        <w:rPr>
          <w:szCs w:val="24"/>
        </w:rPr>
        <w:t xml:space="preserve"> confirm that the information in this form is correct. If a Community Grant is awarded, it will only be used for the purpose given in this application and according to any conditions specified by London Councils.</w:t>
      </w:r>
    </w:p>
    <w:p w14:paraId="2C86F9CC" w14:textId="3740C749" w:rsidR="00F9156B" w:rsidRPr="00F9156B" w:rsidRDefault="00FE3528" w:rsidP="00F9156B">
      <w:pPr>
        <w:numPr>
          <w:ilvl w:val="0"/>
          <w:numId w:val="45"/>
        </w:numPr>
        <w:spacing w:after="120"/>
        <w:ind w:left="714" w:hanging="357"/>
        <w:jc w:val="both"/>
        <w:rPr>
          <w:szCs w:val="24"/>
        </w:rPr>
      </w:pPr>
      <w:r>
        <w:rPr>
          <w:szCs w:val="24"/>
        </w:rPr>
        <w:t>I</w:t>
      </w:r>
      <w:r w:rsidR="00F9156B" w:rsidRPr="00F9156B">
        <w:rPr>
          <w:szCs w:val="24"/>
        </w:rPr>
        <w:t xml:space="preserve"> have read and understood the information contained in the London Councils European Social Fund Community Employment Programme 2014-2020 London Borough of Lambeth Application Prospectus.</w:t>
      </w:r>
    </w:p>
    <w:p w14:paraId="5129D7CE" w14:textId="26B370EB" w:rsidR="00F9156B" w:rsidRPr="00F9156B" w:rsidRDefault="00FE3528" w:rsidP="00F9156B">
      <w:pPr>
        <w:numPr>
          <w:ilvl w:val="0"/>
          <w:numId w:val="45"/>
        </w:numPr>
        <w:spacing w:after="120"/>
        <w:ind w:left="714" w:hanging="357"/>
        <w:jc w:val="both"/>
        <w:rPr>
          <w:szCs w:val="24"/>
        </w:rPr>
      </w:pPr>
      <w:r>
        <w:rPr>
          <w:szCs w:val="24"/>
        </w:rPr>
        <w:t>I</w:t>
      </w:r>
      <w:r w:rsidR="00F9156B" w:rsidRPr="00F9156B">
        <w:rPr>
          <w:szCs w:val="24"/>
        </w:rPr>
        <w:t xml:space="preserve"> agree to provide all additional documents required.</w:t>
      </w:r>
    </w:p>
    <w:p w14:paraId="4D48EBBA" w14:textId="068515C1" w:rsidR="00F9156B" w:rsidRPr="00F9156B" w:rsidRDefault="00FE3528" w:rsidP="00F9156B">
      <w:pPr>
        <w:numPr>
          <w:ilvl w:val="0"/>
          <w:numId w:val="45"/>
        </w:numPr>
        <w:spacing w:after="120"/>
        <w:ind w:left="714" w:hanging="357"/>
        <w:jc w:val="both"/>
        <w:rPr>
          <w:szCs w:val="24"/>
        </w:rPr>
      </w:pPr>
      <w:r>
        <w:rPr>
          <w:szCs w:val="24"/>
        </w:rPr>
        <w:t>I</w:t>
      </w:r>
      <w:r w:rsidR="00F9156B" w:rsidRPr="00F9156B">
        <w:rPr>
          <w:szCs w:val="24"/>
        </w:rPr>
        <w:t xml:space="preserve"> agree to London Councils undertaking a credit check as part of the application process.</w:t>
      </w:r>
    </w:p>
    <w:p w14:paraId="01881C03" w14:textId="3339373E" w:rsidR="00F9156B" w:rsidRPr="00F9156B" w:rsidRDefault="00FE3528" w:rsidP="00F9156B">
      <w:pPr>
        <w:numPr>
          <w:ilvl w:val="0"/>
          <w:numId w:val="45"/>
        </w:numPr>
        <w:spacing w:after="120"/>
        <w:ind w:left="714" w:hanging="357"/>
        <w:jc w:val="both"/>
        <w:rPr>
          <w:szCs w:val="24"/>
        </w:rPr>
      </w:pPr>
      <w:r>
        <w:rPr>
          <w:szCs w:val="24"/>
        </w:rPr>
        <w:t>I</w:t>
      </w:r>
      <w:r w:rsidR="00F9156B" w:rsidRPr="00F9156B">
        <w:rPr>
          <w:szCs w:val="24"/>
        </w:rPr>
        <w:t xml:space="preserve"> understand that if a grant is awarded, the details of that grant may be subject to further contractual agreement.</w:t>
      </w:r>
    </w:p>
    <w:p w14:paraId="5DA73F9B" w14:textId="19EA9103" w:rsidR="00F9156B" w:rsidRPr="00F9156B" w:rsidRDefault="00FE3528" w:rsidP="00F9156B">
      <w:pPr>
        <w:numPr>
          <w:ilvl w:val="0"/>
          <w:numId w:val="45"/>
        </w:numPr>
        <w:spacing w:after="120"/>
        <w:ind w:left="714" w:hanging="357"/>
        <w:jc w:val="both"/>
        <w:rPr>
          <w:szCs w:val="24"/>
        </w:rPr>
      </w:pPr>
      <w:r>
        <w:rPr>
          <w:szCs w:val="24"/>
        </w:rPr>
        <w:t>I</w:t>
      </w:r>
      <w:r w:rsidR="00F9156B" w:rsidRPr="00F9156B">
        <w:rPr>
          <w:szCs w:val="24"/>
        </w:rPr>
        <w:t xml:space="preserve"> confirm the proposed activity as detailed in this application is within the objectives of </w:t>
      </w:r>
      <w:r>
        <w:rPr>
          <w:szCs w:val="24"/>
        </w:rPr>
        <w:t>the</w:t>
      </w:r>
      <w:r w:rsidR="00F9156B" w:rsidRPr="00F9156B">
        <w:rPr>
          <w:szCs w:val="24"/>
        </w:rPr>
        <w:t xml:space="preserve"> </w:t>
      </w:r>
      <w:r>
        <w:rPr>
          <w:szCs w:val="24"/>
        </w:rPr>
        <w:t xml:space="preserve">constitution of the </w:t>
      </w:r>
      <w:r w:rsidR="00F9156B" w:rsidRPr="00F9156B">
        <w:rPr>
          <w:szCs w:val="24"/>
        </w:rPr>
        <w:t>organisation</w:t>
      </w:r>
      <w:r>
        <w:rPr>
          <w:szCs w:val="24"/>
        </w:rPr>
        <w:t xml:space="preserve"> named the </w:t>
      </w:r>
      <w:r w:rsidRPr="00FE3528">
        <w:rPr>
          <w:i/>
          <w:szCs w:val="24"/>
        </w:rPr>
        <w:t>Applicant Details</w:t>
      </w:r>
      <w:r>
        <w:rPr>
          <w:szCs w:val="24"/>
        </w:rPr>
        <w:t xml:space="preserve"> section of this application form.</w:t>
      </w:r>
    </w:p>
    <w:p w14:paraId="74401711" w14:textId="77777777"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14:paraId="75EA5EDC" w14:textId="77777777" w:rsidTr="00F9156B">
        <w:trPr>
          <w:trHeight w:val="285"/>
        </w:trPr>
        <w:tc>
          <w:tcPr>
            <w:tcW w:w="3686" w:type="dxa"/>
            <w:tcBorders>
              <w:top w:val="nil"/>
              <w:left w:val="nil"/>
              <w:bottom w:val="nil"/>
              <w:right w:val="single" w:sz="4" w:space="0" w:color="auto"/>
            </w:tcBorders>
            <w:vAlign w:val="center"/>
          </w:tcPr>
          <w:p w14:paraId="59C1D2D9" w14:textId="77777777" w:rsidR="00F9156B" w:rsidRPr="00F9156B" w:rsidRDefault="00F9156B" w:rsidP="0018064E">
            <w:pPr>
              <w:spacing w:before="120" w:after="120"/>
              <w:ind w:right="-108"/>
              <w:rPr>
                <w:rFonts w:cs="Arial"/>
                <w:b/>
                <w:szCs w:val="24"/>
              </w:rPr>
            </w:pPr>
            <w:r w:rsidRPr="00F9156B">
              <w:rPr>
                <w:rFonts w:cs="Arial"/>
                <w:b/>
                <w:szCs w:val="24"/>
              </w:rPr>
              <w:t>Name</w:t>
            </w:r>
          </w:p>
        </w:tc>
        <w:tc>
          <w:tcPr>
            <w:tcW w:w="5386" w:type="dxa"/>
            <w:tcBorders>
              <w:top w:val="single" w:sz="4" w:space="0" w:color="auto"/>
              <w:left w:val="single" w:sz="4" w:space="0" w:color="auto"/>
              <w:bottom w:val="nil"/>
              <w:right w:val="single" w:sz="4" w:space="0" w:color="auto"/>
            </w:tcBorders>
            <w:vAlign w:val="center"/>
          </w:tcPr>
          <w:p w14:paraId="7BC2A96B" w14:textId="77777777" w:rsidR="00F9156B" w:rsidRPr="00F9156B" w:rsidRDefault="00D038E5" w:rsidP="0018064E">
            <w:pPr>
              <w:spacing w:before="120" w:after="120"/>
              <w:ind w:right="850"/>
              <w:rPr>
                <w:rFonts w:cs="Arial"/>
                <w:szCs w:val="24"/>
              </w:rPr>
            </w:pPr>
            <w:sdt>
              <w:sdtPr>
                <w:rPr>
                  <w:rFonts w:cs="Arial"/>
                  <w:sz w:val="22"/>
                  <w:szCs w:val="22"/>
                </w:rPr>
                <w:id w:val="-1741632612"/>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49E880AE" w14:textId="77777777" w:rsidTr="00F9156B">
        <w:trPr>
          <w:trHeight w:hRule="exact" w:val="142"/>
        </w:trPr>
        <w:tc>
          <w:tcPr>
            <w:tcW w:w="3686" w:type="dxa"/>
            <w:tcBorders>
              <w:top w:val="nil"/>
              <w:left w:val="nil"/>
              <w:bottom w:val="nil"/>
              <w:right w:val="nil"/>
            </w:tcBorders>
            <w:vAlign w:val="center"/>
          </w:tcPr>
          <w:p w14:paraId="3B461AD4"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0B800911" w14:textId="77777777" w:rsidR="00F9156B" w:rsidRPr="00F9156B" w:rsidRDefault="00F9156B" w:rsidP="00F9156B">
            <w:pPr>
              <w:rPr>
                <w:rFonts w:cs="Arial"/>
                <w:i/>
              </w:rPr>
            </w:pPr>
          </w:p>
        </w:tc>
      </w:tr>
      <w:tr w:rsidR="00F9156B" w:rsidRPr="00F9156B" w14:paraId="6A32B01D" w14:textId="77777777" w:rsidTr="00F9156B">
        <w:trPr>
          <w:trHeight w:val="285"/>
        </w:trPr>
        <w:tc>
          <w:tcPr>
            <w:tcW w:w="3686" w:type="dxa"/>
            <w:tcBorders>
              <w:top w:val="nil"/>
              <w:left w:val="nil"/>
              <w:bottom w:val="nil"/>
              <w:right w:val="single" w:sz="4" w:space="0" w:color="auto"/>
            </w:tcBorders>
            <w:vAlign w:val="center"/>
          </w:tcPr>
          <w:p w14:paraId="779D7331" w14:textId="77777777" w:rsidR="00F9156B" w:rsidRPr="00F9156B" w:rsidRDefault="00F9156B" w:rsidP="0018064E">
            <w:pPr>
              <w:spacing w:before="120" w:after="120"/>
              <w:ind w:right="-108"/>
              <w:rPr>
                <w:rFonts w:cs="Arial"/>
                <w:b/>
                <w:szCs w:val="24"/>
              </w:rPr>
            </w:pPr>
            <w:r w:rsidRPr="00F9156B">
              <w:rPr>
                <w:rFonts w:cs="Arial"/>
                <w:b/>
                <w:szCs w:val="24"/>
              </w:rPr>
              <w:t>Position</w:t>
            </w:r>
          </w:p>
        </w:tc>
        <w:tc>
          <w:tcPr>
            <w:tcW w:w="5386" w:type="dxa"/>
            <w:tcBorders>
              <w:top w:val="single" w:sz="4" w:space="0" w:color="auto"/>
              <w:left w:val="single" w:sz="4" w:space="0" w:color="auto"/>
              <w:bottom w:val="nil"/>
              <w:right w:val="single" w:sz="4" w:space="0" w:color="auto"/>
            </w:tcBorders>
            <w:vAlign w:val="center"/>
          </w:tcPr>
          <w:p w14:paraId="6E5912CA" w14:textId="77777777" w:rsidR="00F9156B" w:rsidRPr="00F9156B" w:rsidRDefault="00D038E5" w:rsidP="0018064E">
            <w:pPr>
              <w:spacing w:before="120" w:after="120"/>
              <w:ind w:right="850"/>
              <w:rPr>
                <w:rFonts w:cs="Arial"/>
                <w:szCs w:val="24"/>
              </w:rPr>
            </w:pPr>
            <w:sdt>
              <w:sdtPr>
                <w:rPr>
                  <w:rFonts w:cs="Arial"/>
                  <w:sz w:val="22"/>
                  <w:szCs w:val="22"/>
                </w:rPr>
                <w:id w:val="281003120"/>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410D4E42" w14:textId="77777777" w:rsidTr="00F9156B">
        <w:trPr>
          <w:trHeight w:hRule="exact" w:val="142"/>
        </w:trPr>
        <w:tc>
          <w:tcPr>
            <w:tcW w:w="3686" w:type="dxa"/>
            <w:tcBorders>
              <w:top w:val="nil"/>
              <w:left w:val="nil"/>
              <w:bottom w:val="nil"/>
              <w:right w:val="nil"/>
            </w:tcBorders>
            <w:vAlign w:val="center"/>
          </w:tcPr>
          <w:p w14:paraId="359B358F"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E626D71" w14:textId="77777777" w:rsidR="00F9156B" w:rsidRPr="00F9156B" w:rsidRDefault="00F9156B" w:rsidP="00F9156B">
            <w:pPr>
              <w:rPr>
                <w:rFonts w:cs="Arial"/>
                <w:i/>
              </w:rPr>
            </w:pPr>
          </w:p>
        </w:tc>
      </w:tr>
      <w:tr w:rsidR="00F9156B" w:rsidRPr="00F9156B" w14:paraId="0EBC2FEF" w14:textId="77777777" w:rsidTr="00F9156B">
        <w:trPr>
          <w:trHeight w:val="285"/>
        </w:trPr>
        <w:tc>
          <w:tcPr>
            <w:tcW w:w="3686" w:type="dxa"/>
            <w:tcBorders>
              <w:top w:val="nil"/>
              <w:left w:val="nil"/>
              <w:bottom w:val="nil"/>
              <w:right w:val="single" w:sz="4" w:space="0" w:color="auto"/>
            </w:tcBorders>
            <w:vAlign w:val="center"/>
          </w:tcPr>
          <w:p w14:paraId="36801B62" w14:textId="77777777" w:rsidR="00F9156B" w:rsidRPr="00F9156B" w:rsidRDefault="00F9156B" w:rsidP="0018064E">
            <w:pPr>
              <w:spacing w:before="120" w:after="120"/>
              <w:ind w:right="-108"/>
              <w:rPr>
                <w:rFonts w:cs="Arial"/>
                <w:b/>
                <w:szCs w:val="24"/>
              </w:rPr>
            </w:pPr>
            <w:r w:rsidRPr="00F9156B">
              <w:rPr>
                <w:rFonts w:cs="Arial"/>
                <w:b/>
                <w:szCs w:val="24"/>
              </w:rPr>
              <w:t>Date</w:t>
            </w:r>
          </w:p>
        </w:tc>
        <w:tc>
          <w:tcPr>
            <w:tcW w:w="5386" w:type="dxa"/>
            <w:tcBorders>
              <w:top w:val="single" w:sz="4" w:space="0" w:color="auto"/>
              <w:left w:val="single" w:sz="4" w:space="0" w:color="auto"/>
              <w:bottom w:val="single" w:sz="4" w:space="0" w:color="auto"/>
              <w:right w:val="single" w:sz="4" w:space="0" w:color="auto"/>
            </w:tcBorders>
            <w:vAlign w:val="center"/>
          </w:tcPr>
          <w:p w14:paraId="6BA75D89" w14:textId="77777777" w:rsidR="00F9156B" w:rsidRPr="00F9156B" w:rsidRDefault="00D038E5" w:rsidP="0018064E">
            <w:pPr>
              <w:spacing w:before="120" w:after="120"/>
              <w:ind w:right="850"/>
              <w:rPr>
                <w:rFonts w:cs="Arial"/>
                <w:szCs w:val="24"/>
              </w:rPr>
            </w:pPr>
            <w:sdt>
              <w:sdtPr>
                <w:rPr>
                  <w:rFonts w:cs="Arial"/>
                  <w:sz w:val="22"/>
                  <w:szCs w:val="22"/>
                </w:rPr>
                <w:id w:val="915362588"/>
                <w:showingPlcHdr/>
              </w:sdtPr>
              <w:sdtEndPr/>
              <w:sdtContent>
                <w:r w:rsidR="00D676DC" w:rsidRPr="00F43442">
                  <w:rPr>
                    <w:rStyle w:val="PlaceholderText"/>
                    <w:rFonts w:eastAsiaTheme="minorHAnsi"/>
                    <w:sz w:val="22"/>
                    <w:szCs w:val="22"/>
                  </w:rPr>
                  <w:t>Click or tap here to enter text.</w:t>
                </w:r>
              </w:sdtContent>
            </w:sdt>
          </w:p>
        </w:tc>
      </w:tr>
      <w:tr w:rsidR="00F9156B" w:rsidRPr="00F9156B" w14:paraId="566F02D3" w14:textId="77777777" w:rsidTr="00F9156B">
        <w:trPr>
          <w:trHeight w:hRule="exact" w:val="142"/>
        </w:trPr>
        <w:tc>
          <w:tcPr>
            <w:tcW w:w="3686" w:type="dxa"/>
            <w:tcBorders>
              <w:top w:val="nil"/>
              <w:left w:val="nil"/>
              <w:bottom w:val="nil"/>
              <w:right w:val="nil"/>
            </w:tcBorders>
            <w:vAlign w:val="center"/>
          </w:tcPr>
          <w:p w14:paraId="64878B4F" w14:textId="77777777"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3EF84B56" w14:textId="77777777" w:rsidR="00F9156B" w:rsidRPr="00F9156B" w:rsidRDefault="00F9156B" w:rsidP="00F9156B">
            <w:pPr>
              <w:rPr>
                <w:rFonts w:cs="Arial"/>
                <w:i/>
              </w:rPr>
            </w:pPr>
          </w:p>
        </w:tc>
      </w:tr>
      <w:tr w:rsidR="00F9156B" w:rsidRPr="00F9156B" w14:paraId="256BC256" w14:textId="77777777" w:rsidTr="00FE3528">
        <w:trPr>
          <w:trHeight w:val="1247"/>
        </w:trPr>
        <w:tc>
          <w:tcPr>
            <w:tcW w:w="3686" w:type="dxa"/>
            <w:tcBorders>
              <w:top w:val="nil"/>
              <w:left w:val="nil"/>
              <w:bottom w:val="nil"/>
              <w:right w:val="single" w:sz="4" w:space="0" w:color="auto"/>
            </w:tcBorders>
            <w:vAlign w:val="center"/>
          </w:tcPr>
          <w:p w14:paraId="7BCC37A8" w14:textId="77777777" w:rsidR="00F9156B" w:rsidRPr="00F9156B" w:rsidRDefault="00F9156B" w:rsidP="00F9156B">
            <w:pPr>
              <w:ind w:right="-108"/>
              <w:rPr>
                <w:rFonts w:cs="Arial"/>
                <w:b/>
                <w:szCs w:val="24"/>
              </w:rPr>
            </w:pPr>
            <w:r w:rsidRPr="00F9156B">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64803485" w14:textId="77777777" w:rsidR="00F9156B" w:rsidRPr="00F9156B" w:rsidRDefault="00D038E5" w:rsidP="00F9156B">
            <w:pPr>
              <w:spacing w:before="240" w:after="240"/>
              <w:ind w:right="851"/>
              <w:rPr>
                <w:rFonts w:cs="Arial"/>
                <w:szCs w:val="24"/>
              </w:rPr>
            </w:pPr>
            <w:sdt>
              <w:sdtPr>
                <w:rPr>
                  <w:rFonts w:cs="Arial"/>
                  <w:sz w:val="22"/>
                  <w:szCs w:val="22"/>
                </w:rPr>
                <w:id w:val="-1623758928"/>
                <w:showingPlcHdr/>
              </w:sdtPr>
              <w:sdtEndPr/>
              <w:sdtContent>
                <w:r w:rsidR="00D676DC" w:rsidRPr="00F43442">
                  <w:rPr>
                    <w:rStyle w:val="PlaceholderText"/>
                    <w:rFonts w:eastAsiaTheme="minorHAnsi"/>
                    <w:sz w:val="22"/>
                    <w:szCs w:val="22"/>
                  </w:rPr>
                  <w:t>Click or tap here to enter text.</w:t>
                </w:r>
              </w:sdtContent>
            </w:sdt>
          </w:p>
        </w:tc>
      </w:tr>
    </w:tbl>
    <w:p w14:paraId="44FB9466" w14:textId="7F6EC06C" w:rsidR="00F9156B" w:rsidRPr="00F9156B" w:rsidRDefault="00F9156B">
      <w:pPr>
        <w:spacing w:after="200" w:line="276" w:lineRule="auto"/>
        <w:rPr>
          <w:rFonts w:cs="Arial"/>
          <w:b/>
          <w:kern w:val="28"/>
          <w:sz w:val="32"/>
          <w:szCs w:val="32"/>
        </w:rPr>
      </w:pPr>
    </w:p>
    <w:sectPr w:rsidR="00F9156B" w:rsidRPr="00F9156B" w:rsidSect="00CA66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D1E6" w14:textId="77777777" w:rsidR="003B7AB5" w:rsidRDefault="003B7AB5" w:rsidP="00CA6661">
      <w:r>
        <w:separator/>
      </w:r>
    </w:p>
  </w:endnote>
  <w:endnote w:type="continuationSeparator" w:id="0">
    <w:p w14:paraId="11639332" w14:textId="77777777" w:rsidR="003B7AB5" w:rsidRDefault="003B7AB5"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B3B2" w14:textId="77777777" w:rsidR="003B7AB5" w:rsidRPr="00E5277D" w:rsidRDefault="003B7AB5"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D038E5">
      <w:rPr>
        <w:noProof/>
        <w:sz w:val="18"/>
        <w:szCs w:val="18"/>
      </w:rPr>
      <w:t>4</w:t>
    </w:r>
    <w:r w:rsidRPr="00E5277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D711" w14:textId="77777777" w:rsidR="003B7AB5" w:rsidRPr="00E5277D" w:rsidRDefault="003B7AB5" w:rsidP="00C60533">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D038E5">
      <w:rPr>
        <w:noProof/>
        <w:sz w:val="18"/>
        <w:szCs w:val="18"/>
      </w:rPr>
      <w:t>19</w:t>
    </w:r>
    <w:r w:rsidRPr="00E5277D">
      <w:rPr>
        <w:noProof/>
        <w:sz w:val="18"/>
        <w:szCs w:val="18"/>
      </w:rPr>
      <w:fldChar w:fldCharType="end"/>
    </w:r>
  </w:p>
  <w:p w14:paraId="78D28DE6" w14:textId="77777777" w:rsidR="003B7AB5" w:rsidRDefault="003B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5519" w14:textId="77777777" w:rsidR="003B7AB5" w:rsidRDefault="003B7AB5" w:rsidP="00CA6661">
      <w:r>
        <w:separator/>
      </w:r>
    </w:p>
  </w:footnote>
  <w:footnote w:type="continuationSeparator" w:id="0">
    <w:p w14:paraId="032C10F6" w14:textId="77777777" w:rsidR="003B7AB5" w:rsidRDefault="003B7AB5"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3B7AB5" w:rsidRPr="00C71AD0" w14:paraId="0FD87D1B" w14:textId="77777777" w:rsidTr="00CA0F7E">
      <w:trPr>
        <w:trHeight w:val="1276"/>
      </w:trPr>
      <w:tc>
        <w:tcPr>
          <w:tcW w:w="3085" w:type="dxa"/>
          <w:shd w:val="clear" w:color="auto" w:fill="auto"/>
        </w:tcPr>
        <w:p w14:paraId="1D384ABC" w14:textId="77777777" w:rsidR="003B7AB5" w:rsidRPr="00C71AD0" w:rsidRDefault="003B7AB5" w:rsidP="00CA0F7E">
          <w:pPr>
            <w:pStyle w:val="Normal1"/>
            <w:rPr>
              <w:i/>
            </w:rPr>
          </w:pPr>
          <w:r>
            <w:rPr>
              <w:noProof/>
              <w:lang w:eastAsia="en-GB"/>
            </w:rPr>
            <w:drawing>
              <wp:anchor distT="0" distB="0" distL="114300" distR="114300" simplePos="0" relativeHeight="251659264" behindDoc="0" locked="0" layoutInCell="1" allowOverlap="1" wp14:anchorId="64AC834B" wp14:editId="4935C636">
                <wp:simplePos x="0" y="0"/>
                <wp:positionH relativeFrom="column">
                  <wp:posOffset>-17780</wp:posOffset>
                </wp:positionH>
                <wp:positionV relativeFrom="paragraph">
                  <wp:posOffset>4750</wp:posOffset>
                </wp:positionV>
                <wp:extent cx="1440000" cy="667295"/>
                <wp:effectExtent l="0" t="0" r="8255" b="0"/>
                <wp:wrapNone/>
                <wp:docPr id="36"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7CB11" w14:textId="77777777" w:rsidR="003B7AB5" w:rsidRPr="00C71AD0" w:rsidRDefault="003B7AB5" w:rsidP="00CA0F7E">
          <w:pPr>
            <w:pStyle w:val="Normal1"/>
            <w:rPr>
              <w:i/>
            </w:rPr>
          </w:pPr>
        </w:p>
        <w:p w14:paraId="41560A91" w14:textId="77777777" w:rsidR="003B7AB5" w:rsidRPr="00C71AD0" w:rsidRDefault="003B7AB5" w:rsidP="00CA0F7E">
          <w:pPr>
            <w:pStyle w:val="Normal1"/>
            <w:rPr>
              <w:i/>
            </w:rPr>
          </w:pPr>
        </w:p>
      </w:tc>
      <w:tc>
        <w:tcPr>
          <w:tcW w:w="3847" w:type="dxa"/>
          <w:shd w:val="clear" w:color="auto" w:fill="auto"/>
        </w:tcPr>
        <w:p w14:paraId="1CE029C8" w14:textId="77777777" w:rsidR="003B7AB5" w:rsidRPr="00C71AD0" w:rsidRDefault="003B7AB5" w:rsidP="00CA0F7E">
          <w:pPr>
            <w:pStyle w:val="Normal1"/>
            <w:jc w:val="center"/>
            <w:rPr>
              <w:i/>
            </w:rPr>
          </w:pPr>
          <w:r>
            <w:rPr>
              <w:noProof/>
              <w:lang w:eastAsia="en-GB"/>
            </w:rPr>
            <w:drawing>
              <wp:inline distT="0" distB="0" distL="0" distR="0" wp14:anchorId="2F01EA06" wp14:editId="777BAAF0">
                <wp:extent cx="2210268" cy="544153"/>
                <wp:effectExtent l="0" t="0" r="0" b="8890"/>
                <wp:docPr id="1"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14:paraId="5EAF8D9C" w14:textId="77777777" w:rsidR="003B7AB5" w:rsidRPr="00C71AD0" w:rsidRDefault="003B7AB5" w:rsidP="00CA0F7E">
          <w:pPr>
            <w:pStyle w:val="Normal1"/>
            <w:jc w:val="right"/>
            <w:rPr>
              <w:i/>
            </w:rPr>
          </w:pPr>
          <w:r>
            <w:rPr>
              <w:i/>
              <w:noProof/>
              <w:lang w:eastAsia="en-GB"/>
            </w:rPr>
            <w:drawing>
              <wp:inline distT="0" distB="0" distL="0" distR="0" wp14:anchorId="5E59B352" wp14:editId="32412DA0">
                <wp:extent cx="1850400" cy="56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th.png"/>
                        <pic:cNvPicPr/>
                      </pic:nvPicPr>
                      <pic:blipFill>
                        <a:blip r:embed="rId3">
                          <a:extLst>
                            <a:ext uri="{28A0092B-C50C-407E-A947-70E740481C1C}">
                              <a14:useLocalDpi xmlns:a14="http://schemas.microsoft.com/office/drawing/2010/main" val="0"/>
                            </a:ext>
                          </a:extLst>
                        </a:blip>
                        <a:stretch>
                          <a:fillRect/>
                        </a:stretch>
                      </pic:blipFill>
                      <pic:spPr>
                        <a:xfrm>
                          <a:off x="0" y="0"/>
                          <a:ext cx="1850400" cy="561600"/>
                        </a:xfrm>
                        <a:prstGeom prst="rect">
                          <a:avLst/>
                        </a:prstGeom>
                      </pic:spPr>
                    </pic:pic>
                  </a:graphicData>
                </a:graphic>
              </wp:inline>
            </w:drawing>
          </w:r>
        </w:p>
      </w:tc>
    </w:tr>
  </w:tbl>
  <w:p w14:paraId="7F4429B4" w14:textId="77777777" w:rsidR="003B7AB5" w:rsidRDefault="003B7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EF30" w14:textId="77777777" w:rsidR="003B7AB5" w:rsidRDefault="003B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B29"/>
    <w:multiLevelType w:val="hybridMultilevel"/>
    <w:tmpl w:val="968C1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D6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82CDF"/>
    <w:multiLevelType w:val="hybridMultilevel"/>
    <w:tmpl w:val="21869E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
    <w:nsid w:val="10362791"/>
    <w:multiLevelType w:val="hybridMultilevel"/>
    <w:tmpl w:val="2DAE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D4CD4"/>
    <w:multiLevelType w:val="multilevel"/>
    <w:tmpl w:val="DF346EBC"/>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687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C3E9C"/>
    <w:multiLevelType w:val="multilevel"/>
    <w:tmpl w:val="777AE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FE7F1C"/>
    <w:multiLevelType w:val="hybridMultilevel"/>
    <w:tmpl w:val="37DA1818"/>
    <w:lvl w:ilvl="0" w:tplc="B2668A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7B2C1D"/>
    <w:multiLevelType w:val="hybridMultilevel"/>
    <w:tmpl w:val="04D4A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14181"/>
    <w:multiLevelType w:val="hybridMultilevel"/>
    <w:tmpl w:val="6B007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1205A0"/>
    <w:multiLevelType w:val="hybridMultilevel"/>
    <w:tmpl w:val="19320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15283"/>
    <w:multiLevelType w:val="hybridMultilevel"/>
    <w:tmpl w:val="5B6E0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C1E0C90"/>
    <w:multiLevelType w:val="hybridMultilevel"/>
    <w:tmpl w:val="DE40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3E5F0207"/>
    <w:multiLevelType w:val="hybridMultilevel"/>
    <w:tmpl w:val="D6A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556E3"/>
    <w:multiLevelType w:val="hybridMultilevel"/>
    <w:tmpl w:val="06C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623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C758B1"/>
    <w:multiLevelType w:val="hybridMultilevel"/>
    <w:tmpl w:val="699058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435004"/>
    <w:multiLevelType w:val="hybridMultilevel"/>
    <w:tmpl w:val="0296A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34295"/>
    <w:multiLevelType w:val="hybridMultilevel"/>
    <w:tmpl w:val="0D2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8A4057"/>
    <w:multiLevelType w:val="hybridMultilevel"/>
    <w:tmpl w:val="385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67F67"/>
    <w:multiLevelType w:val="hybridMultilevel"/>
    <w:tmpl w:val="7B2235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BA51FFE"/>
    <w:multiLevelType w:val="hybridMultilevel"/>
    <w:tmpl w:val="4386F0E8"/>
    <w:lvl w:ilvl="0" w:tplc="731A104E">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67462D72"/>
    <w:multiLevelType w:val="hybridMultilevel"/>
    <w:tmpl w:val="2CD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5024A4"/>
    <w:multiLevelType w:val="hybridMultilevel"/>
    <w:tmpl w:val="D5DCE594"/>
    <w:lvl w:ilvl="0" w:tplc="E87EEA4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D4B20E3"/>
    <w:multiLevelType w:val="hybridMultilevel"/>
    <w:tmpl w:val="D224377E"/>
    <w:lvl w:ilvl="0" w:tplc="3D741CC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647824"/>
    <w:multiLevelType w:val="hybridMultilevel"/>
    <w:tmpl w:val="8522DB60"/>
    <w:lvl w:ilvl="0" w:tplc="317CC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7114CC"/>
    <w:multiLevelType w:val="hybridMultilevel"/>
    <w:tmpl w:val="24C645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34"/>
  </w:num>
  <w:num w:numId="4">
    <w:abstractNumId w:val="33"/>
  </w:num>
  <w:num w:numId="5">
    <w:abstractNumId w:val="0"/>
  </w:num>
  <w:num w:numId="6">
    <w:abstractNumId w:val="22"/>
  </w:num>
  <w:num w:numId="7">
    <w:abstractNumId w:val="17"/>
  </w:num>
  <w:num w:numId="8">
    <w:abstractNumId w:val="45"/>
  </w:num>
  <w:num w:numId="9">
    <w:abstractNumId w:val="8"/>
  </w:num>
  <w:num w:numId="10">
    <w:abstractNumId w:val="9"/>
  </w:num>
  <w:num w:numId="11">
    <w:abstractNumId w:val="4"/>
  </w:num>
  <w:num w:numId="12">
    <w:abstractNumId w:val="21"/>
  </w:num>
  <w:num w:numId="13">
    <w:abstractNumId w:val="2"/>
  </w:num>
  <w:num w:numId="14">
    <w:abstractNumId w:val="29"/>
  </w:num>
  <w:num w:numId="15">
    <w:abstractNumId w:val="36"/>
  </w:num>
  <w:num w:numId="16">
    <w:abstractNumId w:val="20"/>
  </w:num>
  <w:num w:numId="17">
    <w:abstractNumId w:val="47"/>
  </w:num>
  <w:num w:numId="18">
    <w:abstractNumId w:val="24"/>
  </w:num>
  <w:num w:numId="19">
    <w:abstractNumId w:val="38"/>
  </w:num>
  <w:num w:numId="20">
    <w:abstractNumId w:val="3"/>
  </w:num>
  <w:num w:numId="21">
    <w:abstractNumId w:val="13"/>
  </w:num>
  <w:num w:numId="22">
    <w:abstractNumId w:val="10"/>
  </w:num>
  <w:num w:numId="23">
    <w:abstractNumId w:val="19"/>
  </w:num>
  <w:num w:numId="24">
    <w:abstractNumId w:val="44"/>
  </w:num>
  <w:num w:numId="25">
    <w:abstractNumId w:val="43"/>
  </w:num>
  <w:num w:numId="26">
    <w:abstractNumId w:val="37"/>
  </w:num>
  <w:num w:numId="27">
    <w:abstractNumId w:val="12"/>
  </w:num>
  <w:num w:numId="28">
    <w:abstractNumId w:val="30"/>
  </w:num>
  <w:num w:numId="29">
    <w:abstractNumId w:val="1"/>
  </w:num>
  <w:num w:numId="30">
    <w:abstractNumId w:val="28"/>
  </w:num>
  <w:num w:numId="31">
    <w:abstractNumId w:val="39"/>
  </w:num>
  <w:num w:numId="32">
    <w:abstractNumId w:val="42"/>
  </w:num>
  <w:num w:numId="33">
    <w:abstractNumId w:val="35"/>
  </w:num>
  <w:num w:numId="34">
    <w:abstractNumId w:val="32"/>
  </w:num>
  <w:num w:numId="35">
    <w:abstractNumId w:val="18"/>
  </w:num>
  <w:num w:numId="36">
    <w:abstractNumId w:val="31"/>
  </w:num>
  <w:num w:numId="37">
    <w:abstractNumId w:val="41"/>
  </w:num>
  <w:num w:numId="38">
    <w:abstractNumId w:val="46"/>
  </w:num>
  <w:num w:numId="39">
    <w:abstractNumId w:val="14"/>
  </w:num>
  <w:num w:numId="40">
    <w:abstractNumId w:val="40"/>
  </w:num>
  <w:num w:numId="41">
    <w:abstractNumId w:val="5"/>
  </w:num>
  <w:num w:numId="42">
    <w:abstractNumId w:val="27"/>
  </w:num>
  <w:num w:numId="43">
    <w:abstractNumId w:val="25"/>
  </w:num>
  <w:num w:numId="44">
    <w:abstractNumId w:val="15"/>
  </w:num>
  <w:num w:numId="45">
    <w:abstractNumId w:val="26"/>
  </w:num>
  <w:num w:numId="46">
    <w:abstractNumId w:val="11"/>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mBRgd7S38kSuxfCyobFBNSjUOQ=" w:salt="qVuHvw43FbhG4PB82xt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17186"/>
    <w:rsid w:val="00083B22"/>
    <w:rsid w:val="00090B59"/>
    <w:rsid w:val="000C5FF2"/>
    <w:rsid w:val="000E4165"/>
    <w:rsid w:val="00107349"/>
    <w:rsid w:val="00155536"/>
    <w:rsid w:val="0018064E"/>
    <w:rsid w:val="001856BF"/>
    <w:rsid w:val="001A3733"/>
    <w:rsid w:val="001D5912"/>
    <w:rsid w:val="002022A4"/>
    <w:rsid w:val="002071C3"/>
    <w:rsid w:val="00241993"/>
    <w:rsid w:val="002613FC"/>
    <w:rsid w:val="00287060"/>
    <w:rsid w:val="00292E97"/>
    <w:rsid w:val="002F6CCF"/>
    <w:rsid w:val="0030665E"/>
    <w:rsid w:val="00306E54"/>
    <w:rsid w:val="003130AC"/>
    <w:rsid w:val="00323E24"/>
    <w:rsid w:val="00361DDC"/>
    <w:rsid w:val="00387DC3"/>
    <w:rsid w:val="003B1414"/>
    <w:rsid w:val="003B7AB5"/>
    <w:rsid w:val="004004F3"/>
    <w:rsid w:val="00420F32"/>
    <w:rsid w:val="00424ED1"/>
    <w:rsid w:val="004306B3"/>
    <w:rsid w:val="0043745F"/>
    <w:rsid w:val="00443DB3"/>
    <w:rsid w:val="004765CD"/>
    <w:rsid w:val="00476DAB"/>
    <w:rsid w:val="004B0915"/>
    <w:rsid w:val="004B5E8B"/>
    <w:rsid w:val="004C66AD"/>
    <w:rsid w:val="004E04F6"/>
    <w:rsid w:val="00524EBA"/>
    <w:rsid w:val="00566651"/>
    <w:rsid w:val="00573636"/>
    <w:rsid w:val="005A5027"/>
    <w:rsid w:val="005B7D96"/>
    <w:rsid w:val="006003ED"/>
    <w:rsid w:val="00606C8E"/>
    <w:rsid w:val="00615ACE"/>
    <w:rsid w:val="00651556"/>
    <w:rsid w:val="006672A7"/>
    <w:rsid w:val="006904F1"/>
    <w:rsid w:val="006E42B6"/>
    <w:rsid w:val="006E55E8"/>
    <w:rsid w:val="00742473"/>
    <w:rsid w:val="007921F3"/>
    <w:rsid w:val="007B4701"/>
    <w:rsid w:val="007D2C9D"/>
    <w:rsid w:val="007D3BE2"/>
    <w:rsid w:val="007F0243"/>
    <w:rsid w:val="00832756"/>
    <w:rsid w:val="008427F1"/>
    <w:rsid w:val="00856715"/>
    <w:rsid w:val="008669D6"/>
    <w:rsid w:val="0088183F"/>
    <w:rsid w:val="008976C3"/>
    <w:rsid w:val="008C17D0"/>
    <w:rsid w:val="008C7F3D"/>
    <w:rsid w:val="008E7E80"/>
    <w:rsid w:val="0091299D"/>
    <w:rsid w:val="00922DEC"/>
    <w:rsid w:val="00951D62"/>
    <w:rsid w:val="00956BAC"/>
    <w:rsid w:val="00963CD4"/>
    <w:rsid w:val="0097198F"/>
    <w:rsid w:val="0097212A"/>
    <w:rsid w:val="00977C7A"/>
    <w:rsid w:val="00994D0A"/>
    <w:rsid w:val="00A0363F"/>
    <w:rsid w:val="00A52945"/>
    <w:rsid w:val="00AD2428"/>
    <w:rsid w:val="00B346E8"/>
    <w:rsid w:val="00B377DC"/>
    <w:rsid w:val="00B5585C"/>
    <w:rsid w:val="00BD6ED4"/>
    <w:rsid w:val="00C355BD"/>
    <w:rsid w:val="00C60533"/>
    <w:rsid w:val="00CA0F7E"/>
    <w:rsid w:val="00CA4501"/>
    <w:rsid w:val="00CA6661"/>
    <w:rsid w:val="00CC702F"/>
    <w:rsid w:val="00CD41AD"/>
    <w:rsid w:val="00CF72AC"/>
    <w:rsid w:val="00D022C6"/>
    <w:rsid w:val="00D038E5"/>
    <w:rsid w:val="00D20ED7"/>
    <w:rsid w:val="00D24126"/>
    <w:rsid w:val="00D2467E"/>
    <w:rsid w:val="00D349F8"/>
    <w:rsid w:val="00D45982"/>
    <w:rsid w:val="00D676DC"/>
    <w:rsid w:val="00D7586D"/>
    <w:rsid w:val="00E5277D"/>
    <w:rsid w:val="00E540AD"/>
    <w:rsid w:val="00E73C1F"/>
    <w:rsid w:val="00E926A2"/>
    <w:rsid w:val="00EA1A65"/>
    <w:rsid w:val="00EA23EA"/>
    <w:rsid w:val="00EB3CC0"/>
    <w:rsid w:val="00EC3D05"/>
    <w:rsid w:val="00EE4252"/>
    <w:rsid w:val="00F31EA3"/>
    <w:rsid w:val="00F476F4"/>
    <w:rsid w:val="00F55563"/>
    <w:rsid w:val="00F57A20"/>
    <w:rsid w:val="00F67D2E"/>
    <w:rsid w:val="00F76600"/>
    <w:rsid w:val="00F9156B"/>
    <w:rsid w:val="00FE3528"/>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7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E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hyperlink" Target="mailto:funding@londoncouncils.gov.uk" TargetMode="Externa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node/3303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0455A8C1-42CE-4A7C-94B5-465F0B1E581B}"/>
      </w:docPartPr>
      <w:docPartBody>
        <w:p w14:paraId="2B55C412" w14:textId="77777777" w:rsidR="00476A5B" w:rsidRDefault="00476A5B">
          <w:r w:rsidRPr="009D470D">
            <w:rPr>
              <w:rStyle w:val="PlaceholderText"/>
            </w:rPr>
            <w:t>Click or tap here to enter text.</w:t>
          </w:r>
        </w:p>
      </w:docPartBody>
    </w:docPart>
    <w:docPart>
      <w:docPartPr>
        <w:name w:val="7036B1BE20334A40A22DF2F486F219A2"/>
        <w:category>
          <w:name w:val="General"/>
          <w:gallery w:val="placeholder"/>
        </w:category>
        <w:types>
          <w:type w:val="bbPlcHdr"/>
        </w:types>
        <w:behaviors>
          <w:behavior w:val="content"/>
        </w:behaviors>
        <w:guid w:val="{84F3C2E3-CA85-4336-B70A-DE31C5DD0689}"/>
      </w:docPartPr>
      <w:docPartBody>
        <w:p w14:paraId="2B55C413" w14:textId="77777777" w:rsidR="00476A5B" w:rsidRDefault="00476A5B" w:rsidP="00476A5B">
          <w:pPr>
            <w:pStyle w:val="7036B1BE20334A40A22DF2F486F219A2"/>
          </w:pPr>
          <w:r w:rsidRPr="009D470D">
            <w:rPr>
              <w:rStyle w:val="PlaceholderText"/>
            </w:rPr>
            <w:t>Click or tap here to enter text.</w:t>
          </w:r>
        </w:p>
      </w:docPartBody>
    </w:docPart>
    <w:docPart>
      <w:docPartPr>
        <w:name w:val="49D4C1B49D8B4C3982589E4F27CE485F"/>
        <w:category>
          <w:name w:val="General"/>
          <w:gallery w:val="placeholder"/>
        </w:category>
        <w:types>
          <w:type w:val="bbPlcHdr"/>
        </w:types>
        <w:behaviors>
          <w:behavior w:val="content"/>
        </w:behaviors>
        <w:guid w:val="{A93B01BE-4B20-45D0-8497-E06CA7782415}"/>
      </w:docPartPr>
      <w:docPartBody>
        <w:p w14:paraId="2B55C414" w14:textId="77777777" w:rsidR="00476A5B" w:rsidRDefault="00476A5B" w:rsidP="00476A5B">
          <w:pPr>
            <w:pStyle w:val="49D4C1B49D8B4C3982589E4F27CE485F"/>
          </w:pPr>
          <w:r w:rsidRPr="009D470D">
            <w:rPr>
              <w:rStyle w:val="PlaceholderText"/>
            </w:rPr>
            <w:t>Click or tap here to enter text.</w:t>
          </w:r>
        </w:p>
      </w:docPartBody>
    </w:docPart>
    <w:docPart>
      <w:docPartPr>
        <w:name w:val="483DC35AD8FD43038DC65BFACA0AAA58"/>
        <w:category>
          <w:name w:val="General"/>
          <w:gallery w:val="placeholder"/>
        </w:category>
        <w:types>
          <w:type w:val="bbPlcHdr"/>
        </w:types>
        <w:behaviors>
          <w:behavior w:val="content"/>
        </w:behaviors>
        <w:guid w:val="{7BDAB826-92D0-41AB-92C0-C5FF718077B6}"/>
      </w:docPartPr>
      <w:docPartBody>
        <w:p w14:paraId="2B55C415" w14:textId="77777777" w:rsidR="00476A5B" w:rsidRDefault="00476A5B" w:rsidP="00476A5B">
          <w:pPr>
            <w:pStyle w:val="483DC35AD8FD43038DC65BFACA0AAA58"/>
          </w:pPr>
          <w:r w:rsidRPr="009D470D">
            <w:rPr>
              <w:rStyle w:val="PlaceholderText"/>
            </w:rPr>
            <w:t>Click or tap here to enter text.</w:t>
          </w:r>
        </w:p>
      </w:docPartBody>
    </w:docPart>
    <w:docPart>
      <w:docPartPr>
        <w:name w:val="F49FDBA3AC9346FAA774F2DC88DCED6B"/>
        <w:category>
          <w:name w:val="General"/>
          <w:gallery w:val="placeholder"/>
        </w:category>
        <w:types>
          <w:type w:val="bbPlcHdr"/>
        </w:types>
        <w:behaviors>
          <w:behavior w:val="content"/>
        </w:behaviors>
        <w:guid w:val="{82F35EE2-A6D9-42A9-B6C0-188B55FC0353}"/>
      </w:docPartPr>
      <w:docPartBody>
        <w:p w14:paraId="2B55C416" w14:textId="77777777" w:rsidR="00476A5B" w:rsidRDefault="00476A5B" w:rsidP="00476A5B">
          <w:pPr>
            <w:pStyle w:val="F49FDBA3AC9346FAA774F2DC88DCED6B"/>
          </w:pPr>
          <w:r w:rsidRPr="009D470D">
            <w:rPr>
              <w:rStyle w:val="PlaceholderText"/>
            </w:rPr>
            <w:t>Click or tap here to enter text.</w:t>
          </w:r>
        </w:p>
      </w:docPartBody>
    </w:docPart>
    <w:docPart>
      <w:docPartPr>
        <w:name w:val="FBDE012D8F7D4989A0E0D31F94DAD232"/>
        <w:category>
          <w:name w:val="General"/>
          <w:gallery w:val="placeholder"/>
        </w:category>
        <w:types>
          <w:type w:val="bbPlcHdr"/>
        </w:types>
        <w:behaviors>
          <w:behavior w:val="content"/>
        </w:behaviors>
        <w:guid w:val="{3B9EF81E-11D8-429C-A780-A38A6FAAAADF}"/>
      </w:docPartPr>
      <w:docPartBody>
        <w:p w14:paraId="2B55C417" w14:textId="77777777" w:rsidR="00476A5B" w:rsidRDefault="00476A5B" w:rsidP="00476A5B">
          <w:pPr>
            <w:pStyle w:val="FBDE012D8F7D4989A0E0D31F94DAD232"/>
          </w:pPr>
          <w:r w:rsidRPr="009D470D">
            <w:rPr>
              <w:rStyle w:val="PlaceholderText"/>
            </w:rPr>
            <w:t>Click or tap here to enter text.</w:t>
          </w:r>
        </w:p>
      </w:docPartBody>
    </w:docPart>
    <w:docPart>
      <w:docPartPr>
        <w:name w:val="802316C780A5472BB747232EC4CB7F76"/>
        <w:category>
          <w:name w:val="General"/>
          <w:gallery w:val="placeholder"/>
        </w:category>
        <w:types>
          <w:type w:val="bbPlcHdr"/>
        </w:types>
        <w:behaviors>
          <w:behavior w:val="content"/>
        </w:behaviors>
        <w:guid w:val="{278F8F17-52EB-4454-8F94-CDAB5314EB0B}"/>
      </w:docPartPr>
      <w:docPartBody>
        <w:p w14:paraId="2B55C418" w14:textId="77777777" w:rsidR="00476A5B" w:rsidRDefault="00476A5B" w:rsidP="00476A5B">
          <w:pPr>
            <w:pStyle w:val="802316C780A5472BB747232EC4CB7F76"/>
          </w:pPr>
          <w:r w:rsidRPr="009D470D">
            <w:rPr>
              <w:rStyle w:val="PlaceholderText"/>
            </w:rPr>
            <w:t>Click or tap here to enter text.</w:t>
          </w:r>
        </w:p>
      </w:docPartBody>
    </w:docPart>
    <w:docPart>
      <w:docPartPr>
        <w:name w:val="C02C0442B90C4106BB16F7428CFCBFE6"/>
        <w:category>
          <w:name w:val="General"/>
          <w:gallery w:val="placeholder"/>
        </w:category>
        <w:types>
          <w:type w:val="bbPlcHdr"/>
        </w:types>
        <w:behaviors>
          <w:behavior w:val="content"/>
        </w:behaviors>
        <w:guid w:val="{030F713A-9D8C-4663-8685-BE5228DCEA99}"/>
      </w:docPartPr>
      <w:docPartBody>
        <w:p w14:paraId="2B55C419" w14:textId="77777777" w:rsidR="00476A5B" w:rsidRDefault="00476A5B" w:rsidP="00476A5B">
          <w:pPr>
            <w:pStyle w:val="C02C0442B90C4106BB16F7428CFCBFE6"/>
          </w:pPr>
          <w:r w:rsidRPr="009D470D">
            <w:rPr>
              <w:rStyle w:val="PlaceholderText"/>
            </w:rPr>
            <w:t>Click or tap here to enter text.</w:t>
          </w:r>
        </w:p>
      </w:docPartBody>
    </w:docPart>
    <w:docPart>
      <w:docPartPr>
        <w:name w:val="830ECC0505364170901B3A9E56E52E4F"/>
        <w:category>
          <w:name w:val="General"/>
          <w:gallery w:val="placeholder"/>
        </w:category>
        <w:types>
          <w:type w:val="bbPlcHdr"/>
        </w:types>
        <w:behaviors>
          <w:behavior w:val="content"/>
        </w:behaviors>
        <w:guid w:val="{72FED645-9373-4686-85BF-A9DDDCB4A913}"/>
      </w:docPartPr>
      <w:docPartBody>
        <w:p w14:paraId="2B55C41A" w14:textId="77777777" w:rsidR="00476A5B" w:rsidRDefault="00476A5B" w:rsidP="00476A5B">
          <w:pPr>
            <w:pStyle w:val="830ECC0505364170901B3A9E56E52E4F"/>
          </w:pPr>
          <w:r w:rsidRPr="009D470D">
            <w:rPr>
              <w:rStyle w:val="PlaceholderText"/>
            </w:rPr>
            <w:t>Click or tap here to enter text.</w:t>
          </w:r>
        </w:p>
      </w:docPartBody>
    </w:docPart>
    <w:docPart>
      <w:docPartPr>
        <w:name w:val="32AFFCF8ECBF4CC1AB4B1F67DFFB8B48"/>
        <w:category>
          <w:name w:val="General"/>
          <w:gallery w:val="placeholder"/>
        </w:category>
        <w:types>
          <w:type w:val="bbPlcHdr"/>
        </w:types>
        <w:behaviors>
          <w:behavior w:val="content"/>
        </w:behaviors>
        <w:guid w:val="{7CAFF0D1-6B60-4B36-86ED-9F1FE197E81E}"/>
      </w:docPartPr>
      <w:docPartBody>
        <w:p w14:paraId="2B55C41B" w14:textId="77777777" w:rsidR="00476A5B" w:rsidRDefault="00476A5B" w:rsidP="00476A5B">
          <w:pPr>
            <w:pStyle w:val="32AFFCF8ECBF4CC1AB4B1F67DFFB8B48"/>
          </w:pPr>
          <w:r w:rsidRPr="009D470D">
            <w:rPr>
              <w:rStyle w:val="PlaceholderText"/>
            </w:rPr>
            <w:t>Click or tap here to enter text.</w:t>
          </w:r>
        </w:p>
      </w:docPartBody>
    </w:docPart>
    <w:docPart>
      <w:docPartPr>
        <w:name w:val="9C26DEC7CB2C4B498D541BAE62A232E2"/>
        <w:category>
          <w:name w:val="General"/>
          <w:gallery w:val="placeholder"/>
        </w:category>
        <w:types>
          <w:type w:val="bbPlcHdr"/>
        </w:types>
        <w:behaviors>
          <w:behavior w:val="content"/>
        </w:behaviors>
        <w:guid w:val="{AE0191DF-8901-46EB-8A68-633BD6E9E168}"/>
      </w:docPartPr>
      <w:docPartBody>
        <w:p w14:paraId="2B55C41C" w14:textId="77777777" w:rsidR="00476A5B" w:rsidRDefault="00476A5B" w:rsidP="00476A5B">
          <w:pPr>
            <w:pStyle w:val="9C26DEC7CB2C4B498D541BAE62A232E2"/>
          </w:pPr>
          <w:r w:rsidRPr="009D470D">
            <w:rPr>
              <w:rStyle w:val="PlaceholderText"/>
            </w:rPr>
            <w:t>Click or tap here to enter text.</w:t>
          </w:r>
        </w:p>
      </w:docPartBody>
    </w:docPart>
    <w:docPart>
      <w:docPartPr>
        <w:name w:val="860E77E2FC404AE09763B758FAFE6873"/>
        <w:category>
          <w:name w:val="General"/>
          <w:gallery w:val="placeholder"/>
        </w:category>
        <w:types>
          <w:type w:val="bbPlcHdr"/>
        </w:types>
        <w:behaviors>
          <w:behavior w:val="content"/>
        </w:behaviors>
        <w:guid w:val="{B91BB527-7A3F-4117-8E46-5A5D3E990ACF}"/>
      </w:docPartPr>
      <w:docPartBody>
        <w:p w14:paraId="2B55C41D" w14:textId="77777777" w:rsidR="00476A5B" w:rsidRDefault="00476A5B" w:rsidP="00476A5B">
          <w:pPr>
            <w:pStyle w:val="860E77E2FC404AE09763B758FAFE6873"/>
          </w:pPr>
          <w:r w:rsidRPr="009D470D">
            <w:rPr>
              <w:rStyle w:val="PlaceholderText"/>
            </w:rPr>
            <w:t>Click or tap here to enter text.</w:t>
          </w:r>
        </w:p>
      </w:docPartBody>
    </w:docPart>
    <w:docPart>
      <w:docPartPr>
        <w:name w:val="66191AD3482B48A4B1604B85696AE87D"/>
        <w:category>
          <w:name w:val="General"/>
          <w:gallery w:val="placeholder"/>
        </w:category>
        <w:types>
          <w:type w:val="bbPlcHdr"/>
        </w:types>
        <w:behaviors>
          <w:behavior w:val="content"/>
        </w:behaviors>
        <w:guid w:val="{4252A089-26A0-488C-B773-C8A776993BA4}"/>
      </w:docPartPr>
      <w:docPartBody>
        <w:p w14:paraId="2B55C41E" w14:textId="77777777" w:rsidR="00476A5B" w:rsidRDefault="00476A5B" w:rsidP="00476A5B">
          <w:pPr>
            <w:pStyle w:val="66191AD3482B48A4B1604B85696AE87D"/>
          </w:pPr>
          <w:r w:rsidRPr="009D470D">
            <w:rPr>
              <w:rStyle w:val="PlaceholderText"/>
            </w:rPr>
            <w:t>Click or tap here to enter text.</w:t>
          </w:r>
        </w:p>
      </w:docPartBody>
    </w:docPart>
    <w:docPart>
      <w:docPartPr>
        <w:name w:val="5F97AB84379A455CB1B381190B74AE7F"/>
        <w:category>
          <w:name w:val="General"/>
          <w:gallery w:val="placeholder"/>
        </w:category>
        <w:types>
          <w:type w:val="bbPlcHdr"/>
        </w:types>
        <w:behaviors>
          <w:behavior w:val="content"/>
        </w:behaviors>
        <w:guid w:val="{8CF17631-F947-4A17-A3AD-2FE40B90322B}"/>
      </w:docPartPr>
      <w:docPartBody>
        <w:p w14:paraId="2B55C41F" w14:textId="77777777" w:rsidR="00476A5B" w:rsidRDefault="00476A5B" w:rsidP="00476A5B">
          <w:pPr>
            <w:pStyle w:val="5F97AB84379A455CB1B381190B74AE7F"/>
          </w:pPr>
          <w:r w:rsidRPr="009D470D">
            <w:rPr>
              <w:rStyle w:val="PlaceholderText"/>
            </w:rPr>
            <w:t>Click or tap here to enter text.</w:t>
          </w:r>
        </w:p>
      </w:docPartBody>
    </w:docPart>
    <w:docPart>
      <w:docPartPr>
        <w:name w:val="49B32FF7F64B4699B7A75F644DBD5F07"/>
        <w:category>
          <w:name w:val="General"/>
          <w:gallery w:val="placeholder"/>
        </w:category>
        <w:types>
          <w:type w:val="bbPlcHdr"/>
        </w:types>
        <w:behaviors>
          <w:behavior w:val="content"/>
        </w:behaviors>
        <w:guid w:val="{1C45FBEE-79FF-4A01-B142-8D7DAEAF2003}"/>
      </w:docPartPr>
      <w:docPartBody>
        <w:p w14:paraId="2B55C420" w14:textId="77777777" w:rsidR="00476A5B" w:rsidRDefault="00476A5B" w:rsidP="00476A5B">
          <w:pPr>
            <w:pStyle w:val="49B32FF7F64B4699B7A75F644DBD5F07"/>
          </w:pPr>
          <w:r w:rsidRPr="009D470D">
            <w:rPr>
              <w:rStyle w:val="PlaceholderText"/>
            </w:rPr>
            <w:t>Click or tap here to enter text.</w:t>
          </w:r>
        </w:p>
      </w:docPartBody>
    </w:docPart>
    <w:docPart>
      <w:docPartPr>
        <w:name w:val="01F4CD1FBFBF4C98BFD55FCD03B4B0FF"/>
        <w:category>
          <w:name w:val="General"/>
          <w:gallery w:val="placeholder"/>
        </w:category>
        <w:types>
          <w:type w:val="bbPlcHdr"/>
        </w:types>
        <w:behaviors>
          <w:behavior w:val="content"/>
        </w:behaviors>
        <w:guid w:val="{A9C892FB-DD7C-4239-9F13-25BFF76DAF2A}"/>
      </w:docPartPr>
      <w:docPartBody>
        <w:p w14:paraId="2B55C421" w14:textId="77777777" w:rsidR="00476A5B" w:rsidRDefault="00476A5B" w:rsidP="00476A5B">
          <w:pPr>
            <w:pStyle w:val="01F4CD1FBFBF4C98BFD55FCD03B4B0FF"/>
          </w:pPr>
          <w:r w:rsidRPr="009D470D">
            <w:rPr>
              <w:rStyle w:val="PlaceholderText"/>
            </w:rPr>
            <w:t>Click or tap here to enter text.</w:t>
          </w:r>
        </w:p>
      </w:docPartBody>
    </w:docPart>
    <w:docPart>
      <w:docPartPr>
        <w:name w:val="03826ED1503D4314AA61256CB74DDB2A"/>
        <w:category>
          <w:name w:val="General"/>
          <w:gallery w:val="placeholder"/>
        </w:category>
        <w:types>
          <w:type w:val="bbPlcHdr"/>
        </w:types>
        <w:behaviors>
          <w:behavior w:val="content"/>
        </w:behaviors>
        <w:guid w:val="{9B260666-1FD6-45F5-88CA-F0F13D50055E}"/>
      </w:docPartPr>
      <w:docPartBody>
        <w:p w14:paraId="2B55C422" w14:textId="77777777" w:rsidR="00476A5B" w:rsidRDefault="00476A5B" w:rsidP="00476A5B">
          <w:pPr>
            <w:pStyle w:val="03826ED1503D4314AA61256CB74DDB2A"/>
          </w:pPr>
          <w:r w:rsidRPr="009D470D">
            <w:rPr>
              <w:rStyle w:val="PlaceholderText"/>
            </w:rPr>
            <w:t>Click or tap here to enter text.</w:t>
          </w:r>
        </w:p>
      </w:docPartBody>
    </w:docPart>
    <w:docPart>
      <w:docPartPr>
        <w:name w:val="C0FA5E5B0FB04871979A99445B61C5C3"/>
        <w:category>
          <w:name w:val="General"/>
          <w:gallery w:val="placeholder"/>
        </w:category>
        <w:types>
          <w:type w:val="bbPlcHdr"/>
        </w:types>
        <w:behaviors>
          <w:behavior w:val="content"/>
        </w:behaviors>
        <w:guid w:val="{F029706B-E948-473C-9BD3-502A881545FE}"/>
      </w:docPartPr>
      <w:docPartBody>
        <w:p w14:paraId="2B55C423" w14:textId="77777777" w:rsidR="00476A5B" w:rsidRDefault="00476A5B" w:rsidP="00476A5B">
          <w:pPr>
            <w:pStyle w:val="C0FA5E5B0FB04871979A99445B61C5C3"/>
          </w:pPr>
          <w:r w:rsidRPr="009D470D">
            <w:rPr>
              <w:rStyle w:val="PlaceholderText"/>
            </w:rPr>
            <w:t>Click or tap here to enter text.</w:t>
          </w:r>
        </w:p>
      </w:docPartBody>
    </w:docPart>
    <w:docPart>
      <w:docPartPr>
        <w:name w:val="9CD1B5C6FBDA47E9A8EB2415782665E7"/>
        <w:category>
          <w:name w:val="General"/>
          <w:gallery w:val="placeholder"/>
        </w:category>
        <w:types>
          <w:type w:val="bbPlcHdr"/>
        </w:types>
        <w:behaviors>
          <w:behavior w:val="content"/>
        </w:behaviors>
        <w:guid w:val="{4FB1FF7F-EBB7-48C3-96EB-0F8908D12D18}"/>
      </w:docPartPr>
      <w:docPartBody>
        <w:p w14:paraId="2B55C424" w14:textId="77777777" w:rsidR="00476A5B" w:rsidRDefault="00476A5B" w:rsidP="00476A5B">
          <w:pPr>
            <w:pStyle w:val="9CD1B5C6FBDA47E9A8EB2415782665E7"/>
          </w:pPr>
          <w:r w:rsidRPr="009D470D">
            <w:rPr>
              <w:rStyle w:val="PlaceholderText"/>
            </w:rPr>
            <w:t>Click or tap here to enter text.</w:t>
          </w:r>
        </w:p>
      </w:docPartBody>
    </w:docPart>
    <w:docPart>
      <w:docPartPr>
        <w:name w:val="08EE43C00FE74D0C908572E2B4846DFE"/>
        <w:category>
          <w:name w:val="General"/>
          <w:gallery w:val="placeholder"/>
        </w:category>
        <w:types>
          <w:type w:val="bbPlcHdr"/>
        </w:types>
        <w:behaviors>
          <w:behavior w:val="content"/>
        </w:behaviors>
        <w:guid w:val="{C8D604D8-B974-41A8-9AE6-6B1345E63F8A}"/>
      </w:docPartPr>
      <w:docPartBody>
        <w:p w14:paraId="2B55C425" w14:textId="77777777" w:rsidR="00476A5B" w:rsidRDefault="00476A5B" w:rsidP="00476A5B">
          <w:pPr>
            <w:pStyle w:val="08EE43C00FE74D0C908572E2B4846DFE"/>
          </w:pPr>
          <w:r w:rsidRPr="009D470D">
            <w:rPr>
              <w:rStyle w:val="PlaceholderText"/>
            </w:rPr>
            <w:t>Click or tap here to enter text.</w:t>
          </w:r>
        </w:p>
      </w:docPartBody>
    </w:docPart>
    <w:docPart>
      <w:docPartPr>
        <w:name w:val="35E73FB8E88B43C4B414F29FAF3E7974"/>
        <w:category>
          <w:name w:val="General"/>
          <w:gallery w:val="placeholder"/>
        </w:category>
        <w:types>
          <w:type w:val="bbPlcHdr"/>
        </w:types>
        <w:behaviors>
          <w:behavior w:val="content"/>
        </w:behaviors>
        <w:guid w:val="{8B857269-7A15-413C-91A7-92E2F658B9DE}"/>
      </w:docPartPr>
      <w:docPartBody>
        <w:p w14:paraId="2B55C426" w14:textId="77777777" w:rsidR="00476A5B" w:rsidRDefault="00476A5B" w:rsidP="00476A5B">
          <w:pPr>
            <w:pStyle w:val="35E73FB8E88B43C4B414F29FAF3E7974"/>
          </w:pPr>
          <w:r w:rsidRPr="009D470D">
            <w:rPr>
              <w:rStyle w:val="PlaceholderText"/>
            </w:rPr>
            <w:t>Click or tap here to enter text.</w:t>
          </w:r>
        </w:p>
      </w:docPartBody>
    </w:docPart>
    <w:docPart>
      <w:docPartPr>
        <w:name w:val="3F5A5BB2E29B444AAED6E231F5E9A512"/>
        <w:category>
          <w:name w:val="General"/>
          <w:gallery w:val="placeholder"/>
        </w:category>
        <w:types>
          <w:type w:val="bbPlcHdr"/>
        </w:types>
        <w:behaviors>
          <w:behavior w:val="content"/>
        </w:behaviors>
        <w:guid w:val="{336318CE-D85A-4C0B-A82B-2B303C1DBCEA}"/>
      </w:docPartPr>
      <w:docPartBody>
        <w:p w14:paraId="2B55C427" w14:textId="77777777" w:rsidR="00476A5B" w:rsidRDefault="00476A5B" w:rsidP="00476A5B">
          <w:pPr>
            <w:pStyle w:val="3F5A5BB2E29B444AAED6E231F5E9A512"/>
          </w:pPr>
          <w:r w:rsidRPr="009D470D">
            <w:rPr>
              <w:rStyle w:val="PlaceholderText"/>
            </w:rPr>
            <w:t>Click or tap here to enter text.</w:t>
          </w:r>
        </w:p>
      </w:docPartBody>
    </w:docPart>
    <w:docPart>
      <w:docPartPr>
        <w:name w:val="1E4C348C9E164EBAA099DA64C078CCDA"/>
        <w:category>
          <w:name w:val="General"/>
          <w:gallery w:val="placeholder"/>
        </w:category>
        <w:types>
          <w:type w:val="bbPlcHdr"/>
        </w:types>
        <w:behaviors>
          <w:behavior w:val="content"/>
        </w:behaviors>
        <w:guid w:val="{BDFD91A0-AE15-434F-8B41-CB1A0080551C}"/>
      </w:docPartPr>
      <w:docPartBody>
        <w:p w14:paraId="2B55C428" w14:textId="77777777" w:rsidR="00476A5B" w:rsidRDefault="00476A5B" w:rsidP="00476A5B">
          <w:pPr>
            <w:pStyle w:val="1E4C348C9E164EBAA099DA64C078CCDA"/>
          </w:pPr>
          <w:r w:rsidRPr="009D470D">
            <w:rPr>
              <w:rStyle w:val="PlaceholderText"/>
            </w:rPr>
            <w:t>Click or tap here to enter text.</w:t>
          </w:r>
        </w:p>
      </w:docPartBody>
    </w:docPart>
    <w:docPart>
      <w:docPartPr>
        <w:name w:val="7A469869CB6E4342A6776029153B76B2"/>
        <w:category>
          <w:name w:val="General"/>
          <w:gallery w:val="placeholder"/>
        </w:category>
        <w:types>
          <w:type w:val="bbPlcHdr"/>
        </w:types>
        <w:behaviors>
          <w:behavior w:val="content"/>
        </w:behaviors>
        <w:guid w:val="{22C0CF92-48A2-4A78-8B78-DD495BAD052B}"/>
      </w:docPartPr>
      <w:docPartBody>
        <w:p w14:paraId="2B55C429" w14:textId="77777777" w:rsidR="00476A5B" w:rsidRDefault="00476A5B" w:rsidP="00476A5B">
          <w:pPr>
            <w:pStyle w:val="7A469869CB6E4342A6776029153B76B2"/>
          </w:pPr>
          <w:r w:rsidRPr="009D470D">
            <w:rPr>
              <w:rStyle w:val="PlaceholderText"/>
            </w:rPr>
            <w:t>Click or tap here to enter text.</w:t>
          </w:r>
        </w:p>
      </w:docPartBody>
    </w:docPart>
    <w:docPart>
      <w:docPartPr>
        <w:name w:val="99C082A06068426DBDF7E43A204578C2"/>
        <w:category>
          <w:name w:val="General"/>
          <w:gallery w:val="placeholder"/>
        </w:category>
        <w:types>
          <w:type w:val="bbPlcHdr"/>
        </w:types>
        <w:behaviors>
          <w:behavior w:val="content"/>
        </w:behaviors>
        <w:guid w:val="{A02E9CF7-3C82-4279-AF30-34347F8972B5}"/>
      </w:docPartPr>
      <w:docPartBody>
        <w:p w14:paraId="2B55C42A" w14:textId="77777777" w:rsidR="00476A5B" w:rsidRDefault="00476A5B" w:rsidP="00476A5B">
          <w:pPr>
            <w:pStyle w:val="99C082A06068426DBDF7E43A204578C2"/>
          </w:pPr>
          <w:r w:rsidRPr="009D470D">
            <w:rPr>
              <w:rStyle w:val="PlaceholderText"/>
            </w:rPr>
            <w:t>Click or tap here to enter text.</w:t>
          </w:r>
        </w:p>
      </w:docPartBody>
    </w:docPart>
    <w:docPart>
      <w:docPartPr>
        <w:name w:val="2D467F14EE57452DB2377F1B68BC2317"/>
        <w:category>
          <w:name w:val="General"/>
          <w:gallery w:val="placeholder"/>
        </w:category>
        <w:types>
          <w:type w:val="bbPlcHdr"/>
        </w:types>
        <w:behaviors>
          <w:behavior w:val="content"/>
        </w:behaviors>
        <w:guid w:val="{AF3E1956-5D68-4EC2-9C23-898D88D860A2}"/>
      </w:docPartPr>
      <w:docPartBody>
        <w:p w14:paraId="2B55C42B" w14:textId="77777777" w:rsidR="00476A5B" w:rsidRDefault="00476A5B" w:rsidP="00476A5B">
          <w:pPr>
            <w:pStyle w:val="2D467F14EE57452DB2377F1B68BC2317"/>
          </w:pPr>
          <w:r w:rsidRPr="009D470D">
            <w:rPr>
              <w:rStyle w:val="PlaceholderText"/>
            </w:rPr>
            <w:t>Click or tap here to enter text.</w:t>
          </w:r>
        </w:p>
      </w:docPartBody>
    </w:docPart>
    <w:docPart>
      <w:docPartPr>
        <w:name w:val="8BF8A8C819604D6498B8B93F41C4B47C"/>
        <w:category>
          <w:name w:val="General"/>
          <w:gallery w:val="placeholder"/>
        </w:category>
        <w:types>
          <w:type w:val="bbPlcHdr"/>
        </w:types>
        <w:behaviors>
          <w:behavior w:val="content"/>
        </w:behaviors>
        <w:guid w:val="{5E13908B-C934-4C5F-A903-2A261B55E6D5}"/>
      </w:docPartPr>
      <w:docPartBody>
        <w:p w14:paraId="2B55C42C" w14:textId="77777777" w:rsidR="00476A5B" w:rsidRDefault="00476A5B" w:rsidP="00476A5B">
          <w:pPr>
            <w:pStyle w:val="8BF8A8C819604D6498B8B93F41C4B47C"/>
          </w:pPr>
          <w:r w:rsidRPr="009D470D">
            <w:rPr>
              <w:rStyle w:val="PlaceholderText"/>
            </w:rPr>
            <w:t>Click or tap here to enter text.</w:t>
          </w:r>
        </w:p>
      </w:docPartBody>
    </w:docPart>
    <w:docPart>
      <w:docPartPr>
        <w:name w:val="F19E1349624B4068BA440B9A50F561FA"/>
        <w:category>
          <w:name w:val="General"/>
          <w:gallery w:val="placeholder"/>
        </w:category>
        <w:types>
          <w:type w:val="bbPlcHdr"/>
        </w:types>
        <w:behaviors>
          <w:behavior w:val="content"/>
        </w:behaviors>
        <w:guid w:val="{8AF9D879-4D4F-4D54-81FD-E8CE83F1BA54}"/>
      </w:docPartPr>
      <w:docPartBody>
        <w:p w14:paraId="2B55C42D" w14:textId="77777777" w:rsidR="00476A5B" w:rsidRDefault="00476A5B" w:rsidP="00476A5B">
          <w:pPr>
            <w:pStyle w:val="F19E1349624B4068BA440B9A50F561FA"/>
          </w:pPr>
          <w:r w:rsidRPr="009D470D">
            <w:rPr>
              <w:rStyle w:val="PlaceholderText"/>
            </w:rPr>
            <w:t>Click or tap here to enter text.</w:t>
          </w:r>
        </w:p>
      </w:docPartBody>
    </w:docPart>
    <w:docPart>
      <w:docPartPr>
        <w:name w:val="D4A8D66B45F847608AC3F3940DAC4707"/>
        <w:category>
          <w:name w:val="General"/>
          <w:gallery w:val="placeholder"/>
        </w:category>
        <w:types>
          <w:type w:val="bbPlcHdr"/>
        </w:types>
        <w:behaviors>
          <w:behavior w:val="content"/>
        </w:behaviors>
        <w:guid w:val="{AA921D63-9AA5-41D6-8C27-522A3004FC5B}"/>
      </w:docPartPr>
      <w:docPartBody>
        <w:p w14:paraId="2B55C42E" w14:textId="77777777" w:rsidR="00476A5B" w:rsidRDefault="00476A5B" w:rsidP="00476A5B">
          <w:pPr>
            <w:pStyle w:val="D4A8D66B45F847608AC3F3940DAC4707"/>
          </w:pPr>
          <w:r w:rsidRPr="009D470D">
            <w:rPr>
              <w:rStyle w:val="PlaceholderText"/>
            </w:rPr>
            <w:t>Click or tap here to enter text.</w:t>
          </w:r>
        </w:p>
      </w:docPartBody>
    </w:docPart>
    <w:docPart>
      <w:docPartPr>
        <w:name w:val="9F69DA3636BF40C2A95C95279727BCAD"/>
        <w:category>
          <w:name w:val="General"/>
          <w:gallery w:val="placeholder"/>
        </w:category>
        <w:types>
          <w:type w:val="bbPlcHdr"/>
        </w:types>
        <w:behaviors>
          <w:behavior w:val="content"/>
        </w:behaviors>
        <w:guid w:val="{244F5679-4590-4B2E-A70D-DD9C9EBAA2BE}"/>
      </w:docPartPr>
      <w:docPartBody>
        <w:p w14:paraId="2B55C42F" w14:textId="77777777" w:rsidR="00476A5B" w:rsidRDefault="00476A5B" w:rsidP="00476A5B">
          <w:pPr>
            <w:pStyle w:val="9F69DA3636BF40C2A95C95279727BCAD"/>
          </w:pPr>
          <w:r w:rsidRPr="009D470D">
            <w:rPr>
              <w:rStyle w:val="PlaceholderText"/>
            </w:rPr>
            <w:t>Click or tap here to enter text.</w:t>
          </w:r>
        </w:p>
      </w:docPartBody>
    </w:docPart>
    <w:docPart>
      <w:docPartPr>
        <w:name w:val="8DE5D47FACCE47EB8A2A46498099B864"/>
        <w:category>
          <w:name w:val="General"/>
          <w:gallery w:val="placeholder"/>
        </w:category>
        <w:types>
          <w:type w:val="bbPlcHdr"/>
        </w:types>
        <w:behaviors>
          <w:behavior w:val="content"/>
        </w:behaviors>
        <w:guid w:val="{DD222BDF-EB22-4EFB-8690-989D01C8946F}"/>
      </w:docPartPr>
      <w:docPartBody>
        <w:p w14:paraId="2B55C430" w14:textId="77777777" w:rsidR="00476A5B" w:rsidRDefault="00476A5B" w:rsidP="00476A5B">
          <w:pPr>
            <w:pStyle w:val="8DE5D47FACCE47EB8A2A46498099B864"/>
          </w:pPr>
          <w:r w:rsidRPr="009D470D">
            <w:rPr>
              <w:rStyle w:val="PlaceholderText"/>
            </w:rPr>
            <w:t>Click or tap here to enter text.</w:t>
          </w:r>
        </w:p>
      </w:docPartBody>
    </w:docPart>
    <w:docPart>
      <w:docPartPr>
        <w:name w:val="FD81A0E5B60D408A8201B81944815B73"/>
        <w:category>
          <w:name w:val="General"/>
          <w:gallery w:val="placeholder"/>
        </w:category>
        <w:types>
          <w:type w:val="bbPlcHdr"/>
        </w:types>
        <w:behaviors>
          <w:behavior w:val="content"/>
        </w:behaviors>
        <w:guid w:val="{5F90C14F-17E6-41EE-BFDA-E16DF75DA000}"/>
      </w:docPartPr>
      <w:docPartBody>
        <w:p w14:paraId="2B55C431" w14:textId="77777777" w:rsidR="00476A5B" w:rsidRDefault="00476A5B" w:rsidP="00476A5B">
          <w:pPr>
            <w:pStyle w:val="FD81A0E5B60D408A8201B81944815B73"/>
          </w:pPr>
          <w:r w:rsidRPr="009D470D">
            <w:rPr>
              <w:rStyle w:val="PlaceholderText"/>
            </w:rPr>
            <w:t>Click or tap here to enter text.</w:t>
          </w:r>
        </w:p>
      </w:docPartBody>
    </w:docPart>
    <w:docPart>
      <w:docPartPr>
        <w:name w:val="F2120613A7084A7384A1182DE98EB523"/>
        <w:category>
          <w:name w:val="General"/>
          <w:gallery w:val="placeholder"/>
        </w:category>
        <w:types>
          <w:type w:val="bbPlcHdr"/>
        </w:types>
        <w:behaviors>
          <w:behavior w:val="content"/>
        </w:behaviors>
        <w:guid w:val="{DAC25554-0D38-4872-9579-A7C3DEFBB6E0}"/>
      </w:docPartPr>
      <w:docPartBody>
        <w:p w14:paraId="2B55C432" w14:textId="77777777" w:rsidR="00476A5B" w:rsidRDefault="00476A5B" w:rsidP="00476A5B">
          <w:pPr>
            <w:pStyle w:val="F2120613A7084A7384A1182DE98EB523"/>
          </w:pPr>
          <w:r w:rsidRPr="009D470D">
            <w:rPr>
              <w:rStyle w:val="PlaceholderText"/>
            </w:rPr>
            <w:t>Click or tap here to enter text.</w:t>
          </w:r>
        </w:p>
      </w:docPartBody>
    </w:docPart>
    <w:docPart>
      <w:docPartPr>
        <w:name w:val="EA07DF172A2C4D01BD7DF1CD0A53E408"/>
        <w:category>
          <w:name w:val="General"/>
          <w:gallery w:val="placeholder"/>
        </w:category>
        <w:types>
          <w:type w:val="bbPlcHdr"/>
        </w:types>
        <w:behaviors>
          <w:behavior w:val="content"/>
        </w:behaviors>
        <w:guid w:val="{DB31AD61-3919-4DBA-BE38-08BC1DF9E6D4}"/>
      </w:docPartPr>
      <w:docPartBody>
        <w:p w14:paraId="2B55C433" w14:textId="77777777" w:rsidR="00476A5B" w:rsidRDefault="00476A5B" w:rsidP="00476A5B">
          <w:pPr>
            <w:pStyle w:val="EA07DF172A2C4D01BD7DF1CD0A53E408"/>
          </w:pPr>
          <w:r w:rsidRPr="009D470D">
            <w:rPr>
              <w:rStyle w:val="PlaceholderText"/>
            </w:rPr>
            <w:t>Click or tap here to enter text.</w:t>
          </w:r>
        </w:p>
      </w:docPartBody>
    </w:docPart>
    <w:docPart>
      <w:docPartPr>
        <w:name w:val="730F53BA951F457D835A1FA3C31D3D26"/>
        <w:category>
          <w:name w:val="General"/>
          <w:gallery w:val="placeholder"/>
        </w:category>
        <w:types>
          <w:type w:val="bbPlcHdr"/>
        </w:types>
        <w:behaviors>
          <w:behavior w:val="content"/>
        </w:behaviors>
        <w:guid w:val="{51930A9B-EC1C-4DA9-853B-BC19C80F0F93}"/>
      </w:docPartPr>
      <w:docPartBody>
        <w:p w14:paraId="2B55C434" w14:textId="77777777" w:rsidR="00476A5B" w:rsidRDefault="00476A5B" w:rsidP="00476A5B">
          <w:pPr>
            <w:pStyle w:val="730F53BA951F457D835A1FA3C31D3D26"/>
          </w:pPr>
          <w:r w:rsidRPr="009D470D">
            <w:rPr>
              <w:rStyle w:val="PlaceholderText"/>
            </w:rPr>
            <w:t>Click or tap here to enter text.</w:t>
          </w:r>
        </w:p>
      </w:docPartBody>
    </w:docPart>
    <w:docPart>
      <w:docPartPr>
        <w:name w:val="29F6AB1EFF37416E97906E317BBAF4D3"/>
        <w:category>
          <w:name w:val="General"/>
          <w:gallery w:val="placeholder"/>
        </w:category>
        <w:types>
          <w:type w:val="bbPlcHdr"/>
        </w:types>
        <w:behaviors>
          <w:behavior w:val="content"/>
        </w:behaviors>
        <w:guid w:val="{3B0857D3-14D1-41F7-9672-538E516536E7}"/>
      </w:docPartPr>
      <w:docPartBody>
        <w:p w14:paraId="2B55C435" w14:textId="77777777" w:rsidR="00476A5B" w:rsidRDefault="00476A5B" w:rsidP="00476A5B">
          <w:pPr>
            <w:pStyle w:val="29F6AB1EFF37416E97906E317BBAF4D3"/>
          </w:pPr>
          <w:r w:rsidRPr="009D470D">
            <w:rPr>
              <w:rStyle w:val="PlaceholderText"/>
            </w:rPr>
            <w:t>Click or tap here to enter text.</w:t>
          </w:r>
        </w:p>
      </w:docPartBody>
    </w:docPart>
    <w:docPart>
      <w:docPartPr>
        <w:name w:val="EC9D11BAC2BC4802B806135C0E0725C6"/>
        <w:category>
          <w:name w:val="General"/>
          <w:gallery w:val="placeholder"/>
        </w:category>
        <w:types>
          <w:type w:val="bbPlcHdr"/>
        </w:types>
        <w:behaviors>
          <w:behavior w:val="content"/>
        </w:behaviors>
        <w:guid w:val="{EF4F4016-4845-4F57-820D-6C15FBF62575}"/>
      </w:docPartPr>
      <w:docPartBody>
        <w:p w14:paraId="2B55C436" w14:textId="77777777" w:rsidR="00476A5B" w:rsidRDefault="00476A5B" w:rsidP="00476A5B">
          <w:pPr>
            <w:pStyle w:val="EC9D11BAC2BC4802B806135C0E0725C6"/>
          </w:pPr>
          <w:r w:rsidRPr="009D470D">
            <w:rPr>
              <w:rStyle w:val="PlaceholderText"/>
            </w:rPr>
            <w:t>Click or tap here to enter text.</w:t>
          </w:r>
        </w:p>
      </w:docPartBody>
    </w:docPart>
    <w:docPart>
      <w:docPartPr>
        <w:name w:val="5AF15D4E9CD648D48DEE83B648FC6FDC"/>
        <w:category>
          <w:name w:val="General"/>
          <w:gallery w:val="placeholder"/>
        </w:category>
        <w:types>
          <w:type w:val="bbPlcHdr"/>
        </w:types>
        <w:behaviors>
          <w:behavior w:val="content"/>
        </w:behaviors>
        <w:guid w:val="{ADA7F031-1C38-4427-8F3E-D7333D8531D9}"/>
      </w:docPartPr>
      <w:docPartBody>
        <w:p w14:paraId="2B55C437" w14:textId="77777777" w:rsidR="00476A5B" w:rsidRDefault="00476A5B" w:rsidP="00476A5B">
          <w:pPr>
            <w:pStyle w:val="5AF15D4E9CD648D48DEE83B648FC6FDC"/>
          </w:pPr>
          <w:r w:rsidRPr="009D470D">
            <w:rPr>
              <w:rStyle w:val="PlaceholderText"/>
            </w:rPr>
            <w:t>Click or tap here to enter text.</w:t>
          </w:r>
        </w:p>
      </w:docPartBody>
    </w:docPart>
    <w:docPart>
      <w:docPartPr>
        <w:name w:val="3FDEEDFAD38A48F8BBE9CA9B8A08595C"/>
        <w:category>
          <w:name w:val="General"/>
          <w:gallery w:val="placeholder"/>
        </w:category>
        <w:types>
          <w:type w:val="bbPlcHdr"/>
        </w:types>
        <w:behaviors>
          <w:behavior w:val="content"/>
        </w:behaviors>
        <w:guid w:val="{14E1A7F4-DDF4-4323-A1F2-A1046FB88936}"/>
      </w:docPartPr>
      <w:docPartBody>
        <w:p w14:paraId="2B55C438" w14:textId="77777777" w:rsidR="00476A5B" w:rsidRDefault="00476A5B" w:rsidP="00476A5B">
          <w:pPr>
            <w:pStyle w:val="3FDEEDFAD38A48F8BBE9CA9B8A08595C"/>
          </w:pPr>
          <w:r w:rsidRPr="009D470D">
            <w:rPr>
              <w:rStyle w:val="PlaceholderText"/>
            </w:rPr>
            <w:t>Click or tap here to enter text.</w:t>
          </w:r>
        </w:p>
      </w:docPartBody>
    </w:docPart>
    <w:docPart>
      <w:docPartPr>
        <w:name w:val="49EFF1545C0143DCA822C925ACDC6230"/>
        <w:category>
          <w:name w:val="General"/>
          <w:gallery w:val="placeholder"/>
        </w:category>
        <w:types>
          <w:type w:val="bbPlcHdr"/>
        </w:types>
        <w:behaviors>
          <w:behavior w:val="content"/>
        </w:behaviors>
        <w:guid w:val="{8C56F1FE-F005-4BC2-942E-CC037459C8FD}"/>
      </w:docPartPr>
      <w:docPartBody>
        <w:p w14:paraId="2B55C439" w14:textId="77777777" w:rsidR="00476A5B" w:rsidRDefault="00476A5B" w:rsidP="00476A5B">
          <w:pPr>
            <w:pStyle w:val="49EFF1545C0143DCA822C925ACDC6230"/>
          </w:pPr>
          <w:r w:rsidRPr="009D470D">
            <w:rPr>
              <w:rStyle w:val="PlaceholderText"/>
            </w:rPr>
            <w:t>Click or tap here to enter text.</w:t>
          </w:r>
        </w:p>
      </w:docPartBody>
    </w:docPart>
    <w:docPart>
      <w:docPartPr>
        <w:name w:val="2D3B817F795E405695DD76D1C79C725D"/>
        <w:category>
          <w:name w:val="General"/>
          <w:gallery w:val="placeholder"/>
        </w:category>
        <w:types>
          <w:type w:val="bbPlcHdr"/>
        </w:types>
        <w:behaviors>
          <w:behavior w:val="content"/>
        </w:behaviors>
        <w:guid w:val="{4973B015-B10F-4FB0-B945-87D8C357DFE3}"/>
      </w:docPartPr>
      <w:docPartBody>
        <w:p w14:paraId="2B55C43A" w14:textId="77777777" w:rsidR="00476A5B" w:rsidRDefault="00476A5B" w:rsidP="00476A5B">
          <w:pPr>
            <w:pStyle w:val="2D3B817F795E405695DD76D1C79C725D"/>
          </w:pPr>
          <w:r w:rsidRPr="009D470D">
            <w:rPr>
              <w:rStyle w:val="PlaceholderText"/>
            </w:rPr>
            <w:t>Click or tap here to enter text.</w:t>
          </w:r>
        </w:p>
      </w:docPartBody>
    </w:docPart>
    <w:docPart>
      <w:docPartPr>
        <w:name w:val="B058C220DBA54FA783AC87CF3AB291AE"/>
        <w:category>
          <w:name w:val="General"/>
          <w:gallery w:val="placeholder"/>
        </w:category>
        <w:types>
          <w:type w:val="bbPlcHdr"/>
        </w:types>
        <w:behaviors>
          <w:behavior w:val="content"/>
        </w:behaviors>
        <w:guid w:val="{39C04968-808C-4D34-B839-90A324F9EEF9}"/>
      </w:docPartPr>
      <w:docPartBody>
        <w:p w14:paraId="2B55C43B" w14:textId="77777777" w:rsidR="00476A5B" w:rsidRDefault="00476A5B" w:rsidP="00476A5B">
          <w:pPr>
            <w:pStyle w:val="B058C220DBA54FA783AC87CF3AB291AE"/>
          </w:pPr>
          <w:r w:rsidRPr="009D470D">
            <w:rPr>
              <w:rStyle w:val="PlaceholderText"/>
            </w:rPr>
            <w:t>Click or tap here to enter text.</w:t>
          </w:r>
        </w:p>
      </w:docPartBody>
    </w:docPart>
    <w:docPart>
      <w:docPartPr>
        <w:name w:val="029A0F1316B042FBAF260A43C8531A57"/>
        <w:category>
          <w:name w:val="General"/>
          <w:gallery w:val="placeholder"/>
        </w:category>
        <w:types>
          <w:type w:val="bbPlcHdr"/>
        </w:types>
        <w:behaviors>
          <w:behavior w:val="content"/>
        </w:behaviors>
        <w:guid w:val="{E9C10CA9-75AF-4F29-ADEA-EA3414874D42}"/>
      </w:docPartPr>
      <w:docPartBody>
        <w:p w14:paraId="2B55C43C" w14:textId="77777777" w:rsidR="00476A5B" w:rsidRDefault="00476A5B" w:rsidP="00476A5B">
          <w:pPr>
            <w:pStyle w:val="029A0F1316B042FBAF260A43C8531A57"/>
          </w:pPr>
          <w:r w:rsidRPr="009D470D">
            <w:rPr>
              <w:rStyle w:val="PlaceholderText"/>
            </w:rPr>
            <w:t>Click or tap here to enter text.</w:t>
          </w:r>
        </w:p>
      </w:docPartBody>
    </w:docPart>
    <w:docPart>
      <w:docPartPr>
        <w:name w:val="D382E70FDE314414A4E14BB0AA423FB0"/>
        <w:category>
          <w:name w:val="General"/>
          <w:gallery w:val="placeholder"/>
        </w:category>
        <w:types>
          <w:type w:val="bbPlcHdr"/>
        </w:types>
        <w:behaviors>
          <w:behavior w:val="content"/>
        </w:behaviors>
        <w:guid w:val="{172324BA-6C98-41AE-8812-685DF84D7B23}"/>
      </w:docPartPr>
      <w:docPartBody>
        <w:p w14:paraId="2B55C43D" w14:textId="77777777" w:rsidR="00476A5B" w:rsidRDefault="00476A5B" w:rsidP="00476A5B">
          <w:pPr>
            <w:pStyle w:val="D382E70FDE314414A4E14BB0AA423FB0"/>
          </w:pPr>
          <w:r w:rsidRPr="009D470D">
            <w:rPr>
              <w:rStyle w:val="PlaceholderText"/>
            </w:rPr>
            <w:t>Click or tap here to enter text.</w:t>
          </w:r>
        </w:p>
      </w:docPartBody>
    </w:docPart>
    <w:docPart>
      <w:docPartPr>
        <w:name w:val="7AEC86133DF148F9B9F599B0A243C8F3"/>
        <w:category>
          <w:name w:val="General"/>
          <w:gallery w:val="placeholder"/>
        </w:category>
        <w:types>
          <w:type w:val="bbPlcHdr"/>
        </w:types>
        <w:behaviors>
          <w:behavior w:val="content"/>
        </w:behaviors>
        <w:guid w:val="{1FAC79CE-6F61-4E19-BBA7-AF9A80D149CC}"/>
      </w:docPartPr>
      <w:docPartBody>
        <w:p w14:paraId="2B55C43E" w14:textId="77777777" w:rsidR="00476A5B" w:rsidRDefault="00476A5B" w:rsidP="00476A5B">
          <w:pPr>
            <w:pStyle w:val="7AEC86133DF148F9B9F599B0A243C8F3"/>
          </w:pPr>
          <w:r w:rsidRPr="009D470D">
            <w:rPr>
              <w:rStyle w:val="PlaceholderText"/>
            </w:rPr>
            <w:t>Click or tap here to enter text.</w:t>
          </w:r>
        </w:p>
      </w:docPartBody>
    </w:docPart>
    <w:docPart>
      <w:docPartPr>
        <w:name w:val="BC40818C142440DAB7D8328BA9380148"/>
        <w:category>
          <w:name w:val="General"/>
          <w:gallery w:val="placeholder"/>
        </w:category>
        <w:types>
          <w:type w:val="bbPlcHdr"/>
        </w:types>
        <w:behaviors>
          <w:behavior w:val="content"/>
        </w:behaviors>
        <w:guid w:val="{64E5C7DF-9492-4F46-A027-D31F24BF6DF5}"/>
      </w:docPartPr>
      <w:docPartBody>
        <w:p w14:paraId="2B55C43F" w14:textId="77777777" w:rsidR="00476A5B" w:rsidRDefault="00476A5B" w:rsidP="00476A5B">
          <w:pPr>
            <w:pStyle w:val="BC40818C142440DAB7D8328BA9380148"/>
          </w:pPr>
          <w:r w:rsidRPr="009D470D">
            <w:rPr>
              <w:rStyle w:val="PlaceholderText"/>
            </w:rPr>
            <w:t>Click or tap here to enter text.</w:t>
          </w:r>
        </w:p>
      </w:docPartBody>
    </w:docPart>
    <w:docPart>
      <w:docPartPr>
        <w:name w:val="F586F61EA7F4469FB5CCE56657110512"/>
        <w:category>
          <w:name w:val="General"/>
          <w:gallery w:val="placeholder"/>
        </w:category>
        <w:types>
          <w:type w:val="bbPlcHdr"/>
        </w:types>
        <w:behaviors>
          <w:behavior w:val="content"/>
        </w:behaviors>
        <w:guid w:val="{F95120FB-2D5A-43C2-BAD8-DFC32688F743}"/>
      </w:docPartPr>
      <w:docPartBody>
        <w:p w14:paraId="2B55C440" w14:textId="77777777" w:rsidR="00476A5B" w:rsidRDefault="00476A5B" w:rsidP="00476A5B">
          <w:pPr>
            <w:pStyle w:val="F586F61EA7F4469FB5CCE56657110512"/>
          </w:pPr>
          <w:r w:rsidRPr="009D470D">
            <w:rPr>
              <w:rStyle w:val="PlaceholderText"/>
            </w:rPr>
            <w:t>Click or tap here to enter text.</w:t>
          </w:r>
        </w:p>
      </w:docPartBody>
    </w:docPart>
    <w:docPart>
      <w:docPartPr>
        <w:name w:val="E82DE709AAE94420A5FE8132B309F387"/>
        <w:category>
          <w:name w:val="General"/>
          <w:gallery w:val="placeholder"/>
        </w:category>
        <w:types>
          <w:type w:val="bbPlcHdr"/>
        </w:types>
        <w:behaviors>
          <w:behavior w:val="content"/>
        </w:behaviors>
        <w:guid w:val="{3C42F0F8-4E11-4683-B726-BAC42D5760C7}"/>
      </w:docPartPr>
      <w:docPartBody>
        <w:p w14:paraId="2B55C441" w14:textId="77777777" w:rsidR="00476A5B" w:rsidRDefault="00476A5B" w:rsidP="00476A5B">
          <w:pPr>
            <w:pStyle w:val="E82DE709AAE94420A5FE8132B309F387"/>
          </w:pPr>
          <w:r w:rsidRPr="009D470D">
            <w:rPr>
              <w:rStyle w:val="PlaceholderText"/>
            </w:rPr>
            <w:t>Click or tap here to enter text.</w:t>
          </w:r>
        </w:p>
      </w:docPartBody>
    </w:docPart>
    <w:docPart>
      <w:docPartPr>
        <w:name w:val="89FE0AE4AA8148AEBD51913389A55121"/>
        <w:category>
          <w:name w:val="General"/>
          <w:gallery w:val="placeholder"/>
        </w:category>
        <w:types>
          <w:type w:val="bbPlcHdr"/>
        </w:types>
        <w:behaviors>
          <w:behavior w:val="content"/>
        </w:behaviors>
        <w:guid w:val="{C6DE3DD2-3755-4C4B-B501-6A0F525E9DCA}"/>
      </w:docPartPr>
      <w:docPartBody>
        <w:p w14:paraId="2B55C442" w14:textId="77777777" w:rsidR="00476A5B" w:rsidRDefault="00476A5B" w:rsidP="00476A5B">
          <w:pPr>
            <w:pStyle w:val="89FE0AE4AA8148AEBD51913389A55121"/>
          </w:pPr>
          <w:r w:rsidRPr="009D470D">
            <w:rPr>
              <w:rStyle w:val="PlaceholderText"/>
            </w:rPr>
            <w:t>Click or tap here to enter text.</w:t>
          </w:r>
        </w:p>
      </w:docPartBody>
    </w:docPart>
    <w:docPart>
      <w:docPartPr>
        <w:name w:val="76CFDF38EE9C4C2DBC6DC5B0E32EBD9B"/>
        <w:category>
          <w:name w:val="General"/>
          <w:gallery w:val="placeholder"/>
        </w:category>
        <w:types>
          <w:type w:val="bbPlcHdr"/>
        </w:types>
        <w:behaviors>
          <w:behavior w:val="content"/>
        </w:behaviors>
        <w:guid w:val="{2A9D061F-0FE3-47D6-85E8-F4669F6A40FA}"/>
      </w:docPartPr>
      <w:docPartBody>
        <w:p w14:paraId="2B55C443" w14:textId="77777777" w:rsidR="00476A5B" w:rsidRDefault="00476A5B" w:rsidP="00476A5B">
          <w:pPr>
            <w:pStyle w:val="76CFDF38EE9C4C2DBC6DC5B0E32EBD9B"/>
          </w:pPr>
          <w:r w:rsidRPr="009D470D">
            <w:rPr>
              <w:rStyle w:val="PlaceholderText"/>
            </w:rPr>
            <w:t>Click or tap here to enter text.</w:t>
          </w:r>
        </w:p>
      </w:docPartBody>
    </w:docPart>
    <w:docPart>
      <w:docPartPr>
        <w:name w:val="B5C1510310C6494BBA4EB19D265EB659"/>
        <w:category>
          <w:name w:val="General"/>
          <w:gallery w:val="placeholder"/>
        </w:category>
        <w:types>
          <w:type w:val="bbPlcHdr"/>
        </w:types>
        <w:behaviors>
          <w:behavior w:val="content"/>
        </w:behaviors>
        <w:guid w:val="{162F7054-8F43-4DEF-85AE-209C784C3738}"/>
      </w:docPartPr>
      <w:docPartBody>
        <w:p w14:paraId="2B55C444" w14:textId="77777777" w:rsidR="00476A5B" w:rsidRDefault="00476A5B" w:rsidP="00476A5B">
          <w:pPr>
            <w:pStyle w:val="B5C1510310C6494BBA4EB19D265EB659"/>
          </w:pPr>
          <w:r w:rsidRPr="009D470D">
            <w:rPr>
              <w:rStyle w:val="PlaceholderText"/>
            </w:rPr>
            <w:t>Click or tap here to enter text.</w:t>
          </w:r>
        </w:p>
      </w:docPartBody>
    </w:docPart>
    <w:docPart>
      <w:docPartPr>
        <w:name w:val="140BD7A8FE374516847D9C2A4F050CB8"/>
        <w:category>
          <w:name w:val="General"/>
          <w:gallery w:val="placeholder"/>
        </w:category>
        <w:types>
          <w:type w:val="bbPlcHdr"/>
        </w:types>
        <w:behaviors>
          <w:behavior w:val="content"/>
        </w:behaviors>
        <w:guid w:val="{04309BF0-4A02-4F6C-BDF7-32DBA1EA7B47}"/>
      </w:docPartPr>
      <w:docPartBody>
        <w:p w14:paraId="2B55C445" w14:textId="77777777" w:rsidR="00476A5B" w:rsidRDefault="00476A5B" w:rsidP="00476A5B">
          <w:pPr>
            <w:pStyle w:val="140BD7A8FE374516847D9C2A4F050CB8"/>
          </w:pPr>
          <w:r w:rsidRPr="009D470D">
            <w:rPr>
              <w:rStyle w:val="PlaceholderText"/>
            </w:rPr>
            <w:t>Click or tap here to enter text.</w:t>
          </w:r>
        </w:p>
      </w:docPartBody>
    </w:docPart>
    <w:docPart>
      <w:docPartPr>
        <w:name w:val="D6ACF0B6BFCA415597810BA7AFA8EA26"/>
        <w:category>
          <w:name w:val="General"/>
          <w:gallery w:val="placeholder"/>
        </w:category>
        <w:types>
          <w:type w:val="bbPlcHdr"/>
        </w:types>
        <w:behaviors>
          <w:behavior w:val="content"/>
        </w:behaviors>
        <w:guid w:val="{ECEBC038-5062-41C6-8F3B-B697E2EBA6F7}"/>
      </w:docPartPr>
      <w:docPartBody>
        <w:p w14:paraId="2B55C446" w14:textId="77777777" w:rsidR="00476A5B" w:rsidRDefault="00476A5B" w:rsidP="00476A5B">
          <w:pPr>
            <w:pStyle w:val="D6ACF0B6BFCA415597810BA7AFA8EA26"/>
          </w:pPr>
          <w:r w:rsidRPr="009D470D">
            <w:rPr>
              <w:rStyle w:val="PlaceholderText"/>
            </w:rPr>
            <w:t>Click or tap here to enter text.</w:t>
          </w:r>
        </w:p>
      </w:docPartBody>
    </w:docPart>
    <w:docPart>
      <w:docPartPr>
        <w:name w:val="55F80FA25D234D88ADF7974E2D0E5E55"/>
        <w:category>
          <w:name w:val="General"/>
          <w:gallery w:val="placeholder"/>
        </w:category>
        <w:types>
          <w:type w:val="bbPlcHdr"/>
        </w:types>
        <w:behaviors>
          <w:behavior w:val="content"/>
        </w:behaviors>
        <w:guid w:val="{7C0545E1-C4BC-4FA5-9A22-5BC445B9B5F9}"/>
      </w:docPartPr>
      <w:docPartBody>
        <w:p w14:paraId="2B55C447" w14:textId="77777777" w:rsidR="00476A5B" w:rsidRDefault="00476A5B" w:rsidP="00476A5B">
          <w:pPr>
            <w:pStyle w:val="55F80FA25D234D88ADF7974E2D0E5E55"/>
          </w:pPr>
          <w:r w:rsidRPr="009D470D">
            <w:rPr>
              <w:rStyle w:val="PlaceholderText"/>
            </w:rPr>
            <w:t>Click or tap here to enter text.</w:t>
          </w:r>
        </w:p>
      </w:docPartBody>
    </w:docPart>
    <w:docPart>
      <w:docPartPr>
        <w:name w:val="8924FE89F69540768493D47E22659F32"/>
        <w:category>
          <w:name w:val="General"/>
          <w:gallery w:val="placeholder"/>
        </w:category>
        <w:types>
          <w:type w:val="bbPlcHdr"/>
        </w:types>
        <w:behaviors>
          <w:behavior w:val="content"/>
        </w:behaviors>
        <w:guid w:val="{A29194C4-E09D-4D93-BC0F-DFDEC1725A12}"/>
      </w:docPartPr>
      <w:docPartBody>
        <w:p w14:paraId="2B55C448" w14:textId="77777777" w:rsidR="00476A5B" w:rsidRDefault="00476A5B" w:rsidP="00476A5B">
          <w:pPr>
            <w:pStyle w:val="8924FE89F69540768493D47E22659F32"/>
          </w:pPr>
          <w:r w:rsidRPr="009D470D">
            <w:rPr>
              <w:rStyle w:val="PlaceholderText"/>
            </w:rPr>
            <w:t>Click or tap here to enter text.</w:t>
          </w:r>
        </w:p>
      </w:docPartBody>
    </w:docPart>
    <w:docPart>
      <w:docPartPr>
        <w:name w:val="BCDE2239144C4675B4ADB25860F3A223"/>
        <w:category>
          <w:name w:val="General"/>
          <w:gallery w:val="placeholder"/>
        </w:category>
        <w:types>
          <w:type w:val="bbPlcHdr"/>
        </w:types>
        <w:behaviors>
          <w:behavior w:val="content"/>
        </w:behaviors>
        <w:guid w:val="{6C74F8E6-CBE7-4738-861E-E25D66DB4049}"/>
      </w:docPartPr>
      <w:docPartBody>
        <w:p w14:paraId="2B55C449" w14:textId="77777777" w:rsidR="00476A5B" w:rsidRDefault="00476A5B" w:rsidP="00476A5B">
          <w:pPr>
            <w:pStyle w:val="BCDE2239144C4675B4ADB25860F3A223"/>
          </w:pPr>
          <w:r w:rsidRPr="009D470D">
            <w:rPr>
              <w:rStyle w:val="PlaceholderText"/>
            </w:rPr>
            <w:t>Click or tap here to enter text.</w:t>
          </w:r>
        </w:p>
      </w:docPartBody>
    </w:docPart>
    <w:docPart>
      <w:docPartPr>
        <w:name w:val="9138EF6CDD304E419EBBF82AC3BA3D81"/>
        <w:category>
          <w:name w:val="General"/>
          <w:gallery w:val="placeholder"/>
        </w:category>
        <w:types>
          <w:type w:val="bbPlcHdr"/>
        </w:types>
        <w:behaviors>
          <w:behavior w:val="content"/>
        </w:behaviors>
        <w:guid w:val="{C15FF922-5E8B-4C07-BBBC-1C457E777EEB}"/>
      </w:docPartPr>
      <w:docPartBody>
        <w:p w14:paraId="2B55C44A" w14:textId="77777777" w:rsidR="00476A5B" w:rsidRDefault="00476A5B" w:rsidP="00476A5B">
          <w:pPr>
            <w:pStyle w:val="9138EF6CDD304E419EBBF82AC3BA3D81"/>
          </w:pPr>
          <w:r w:rsidRPr="009D470D">
            <w:rPr>
              <w:rStyle w:val="PlaceholderText"/>
            </w:rPr>
            <w:t>Click or tap here to enter text.</w:t>
          </w:r>
        </w:p>
      </w:docPartBody>
    </w:docPart>
    <w:docPart>
      <w:docPartPr>
        <w:name w:val="21A1786D1CE84B08A04B26B3CC71FA32"/>
        <w:category>
          <w:name w:val="General"/>
          <w:gallery w:val="placeholder"/>
        </w:category>
        <w:types>
          <w:type w:val="bbPlcHdr"/>
        </w:types>
        <w:behaviors>
          <w:behavior w:val="content"/>
        </w:behaviors>
        <w:guid w:val="{635852CD-D28B-4BC3-8D2D-8957E9BFF91B}"/>
      </w:docPartPr>
      <w:docPartBody>
        <w:p w14:paraId="2B55C44B" w14:textId="77777777" w:rsidR="00476A5B" w:rsidRDefault="00476A5B" w:rsidP="00476A5B">
          <w:pPr>
            <w:pStyle w:val="21A1786D1CE84B08A04B26B3CC71FA32"/>
          </w:pPr>
          <w:r w:rsidRPr="009D470D">
            <w:rPr>
              <w:rStyle w:val="PlaceholderText"/>
            </w:rPr>
            <w:t>Click or tap here to enter text.</w:t>
          </w:r>
        </w:p>
      </w:docPartBody>
    </w:docPart>
    <w:docPart>
      <w:docPartPr>
        <w:name w:val="410CC89FF83C475A8CBF8FEA8DEFE3FD"/>
        <w:category>
          <w:name w:val="General"/>
          <w:gallery w:val="placeholder"/>
        </w:category>
        <w:types>
          <w:type w:val="bbPlcHdr"/>
        </w:types>
        <w:behaviors>
          <w:behavior w:val="content"/>
        </w:behaviors>
        <w:guid w:val="{74A4D8F3-54C0-4B95-A4FA-1EEB8FF1D627}"/>
      </w:docPartPr>
      <w:docPartBody>
        <w:p w14:paraId="2B55C44C" w14:textId="77777777" w:rsidR="00476A5B" w:rsidRDefault="00476A5B" w:rsidP="00476A5B">
          <w:pPr>
            <w:pStyle w:val="410CC89FF83C475A8CBF8FEA8DEFE3FD"/>
          </w:pPr>
          <w:r w:rsidRPr="009D470D">
            <w:rPr>
              <w:rStyle w:val="PlaceholderText"/>
            </w:rPr>
            <w:t>Click or tap here to enter text.</w:t>
          </w:r>
        </w:p>
      </w:docPartBody>
    </w:docPart>
    <w:docPart>
      <w:docPartPr>
        <w:name w:val="FDBABA071C634634A09580C391A98925"/>
        <w:category>
          <w:name w:val="General"/>
          <w:gallery w:val="placeholder"/>
        </w:category>
        <w:types>
          <w:type w:val="bbPlcHdr"/>
        </w:types>
        <w:behaviors>
          <w:behavior w:val="content"/>
        </w:behaviors>
        <w:guid w:val="{56EA1EC8-8D16-4DD3-A46C-AC2C6E64772C}"/>
      </w:docPartPr>
      <w:docPartBody>
        <w:p w14:paraId="2B55C44D" w14:textId="77777777" w:rsidR="00476A5B" w:rsidRDefault="00476A5B" w:rsidP="00476A5B">
          <w:pPr>
            <w:pStyle w:val="FDBABA071C634634A09580C391A98925"/>
          </w:pPr>
          <w:r w:rsidRPr="009D470D">
            <w:rPr>
              <w:rStyle w:val="PlaceholderText"/>
            </w:rPr>
            <w:t>Click or tap here to enter text.</w:t>
          </w:r>
        </w:p>
      </w:docPartBody>
    </w:docPart>
    <w:docPart>
      <w:docPartPr>
        <w:name w:val="84FB847C450B4DCA9BCB4EDDC9802326"/>
        <w:category>
          <w:name w:val="General"/>
          <w:gallery w:val="placeholder"/>
        </w:category>
        <w:types>
          <w:type w:val="bbPlcHdr"/>
        </w:types>
        <w:behaviors>
          <w:behavior w:val="content"/>
        </w:behaviors>
        <w:guid w:val="{3B31F7D4-0E19-4CBF-B342-F4EA4F662399}"/>
      </w:docPartPr>
      <w:docPartBody>
        <w:p w14:paraId="2B55C44E" w14:textId="77777777" w:rsidR="00476A5B" w:rsidRDefault="00476A5B" w:rsidP="00476A5B">
          <w:pPr>
            <w:pStyle w:val="84FB847C450B4DCA9BCB4EDDC9802326"/>
          </w:pPr>
          <w:r w:rsidRPr="009D470D">
            <w:rPr>
              <w:rStyle w:val="PlaceholderText"/>
            </w:rPr>
            <w:t>Click or tap here to enter text.</w:t>
          </w:r>
        </w:p>
      </w:docPartBody>
    </w:docPart>
    <w:docPart>
      <w:docPartPr>
        <w:name w:val="C4BFF1D0ACBC4353810F2516A66D1A87"/>
        <w:category>
          <w:name w:val="General"/>
          <w:gallery w:val="placeholder"/>
        </w:category>
        <w:types>
          <w:type w:val="bbPlcHdr"/>
        </w:types>
        <w:behaviors>
          <w:behavior w:val="content"/>
        </w:behaviors>
        <w:guid w:val="{58BE338A-72B6-4893-ACED-16326CC045F6}"/>
      </w:docPartPr>
      <w:docPartBody>
        <w:p w14:paraId="2B55C44F" w14:textId="77777777" w:rsidR="00476A5B" w:rsidRDefault="00476A5B" w:rsidP="00476A5B">
          <w:pPr>
            <w:pStyle w:val="C4BFF1D0ACBC4353810F2516A66D1A87"/>
          </w:pPr>
          <w:r w:rsidRPr="009D470D">
            <w:rPr>
              <w:rStyle w:val="PlaceholderText"/>
            </w:rPr>
            <w:t>Click or tap here to enter text.</w:t>
          </w:r>
        </w:p>
      </w:docPartBody>
    </w:docPart>
    <w:docPart>
      <w:docPartPr>
        <w:name w:val="C3415E01FE474BB1A7892365D8D84499"/>
        <w:category>
          <w:name w:val="General"/>
          <w:gallery w:val="placeholder"/>
        </w:category>
        <w:types>
          <w:type w:val="bbPlcHdr"/>
        </w:types>
        <w:behaviors>
          <w:behavior w:val="content"/>
        </w:behaviors>
        <w:guid w:val="{3616EA09-90E4-4956-AE54-D44C1627724A}"/>
      </w:docPartPr>
      <w:docPartBody>
        <w:p w14:paraId="2B55C450" w14:textId="77777777" w:rsidR="00476A5B" w:rsidRDefault="00476A5B" w:rsidP="00476A5B">
          <w:pPr>
            <w:pStyle w:val="C3415E01FE474BB1A7892365D8D84499"/>
          </w:pPr>
          <w:r w:rsidRPr="009D470D">
            <w:rPr>
              <w:rStyle w:val="PlaceholderText"/>
            </w:rPr>
            <w:t>Click or tap here to enter text.</w:t>
          </w:r>
        </w:p>
      </w:docPartBody>
    </w:docPart>
    <w:docPart>
      <w:docPartPr>
        <w:name w:val="BD57807F5C36470AAFC0B1542C502AF0"/>
        <w:category>
          <w:name w:val="General"/>
          <w:gallery w:val="placeholder"/>
        </w:category>
        <w:types>
          <w:type w:val="bbPlcHdr"/>
        </w:types>
        <w:behaviors>
          <w:behavior w:val="content"/>
        </w:behaviors>
        <w:guid w:val="{C329AABA-3F78-4B90-9626-F2AB741EAD33}"/>
      </w:docPartPr>
      <w:docPartBody>
        <w:p w14:paraId="2B55C451" w14:textId="77777777" w:rsidR="00476A5B" w:rsidRDefault="00476A5B" w:rsidP="00476A5B">
          <w:pPr>
            <w:pStyle w:val="BD57807F5C36470AAFC0B1542C502AF0"/>
          </w:pPr>
          <w:r w:rsidRPr="009D470D">
            <w:rPr>
              <w:rStyle w:val="PlaceholderText"/>
            </w:rPr>
            <w:t>Click or tap here to enter text.</w:t>
          </w:r>
        </w:p>
      </w:docPartBody>
    </w:docPart>
    <w:docPart>
      <w:docPartPr>
        <w:name w:val="2ECB70411D2244E5BE244A9E2EC6AFB3"/>
        <w:category>
          <w:name w:val="General"/>
          <w:gallery w:val="placeholder"/>
        </w:category>
        <w:types>
          <w:type w:val="bbPlcHdr"/>
        </w:types>
        <w:behaviors>
          <w:behavior w:val="content"/>
        </w:behaviors>
        <w:guid w:val="{E936E623-BC8A-47C5-B678-BE8998082912}"/>
      </w:docPartPr>
      <w:docPartBody>
        <w:p w14:paraId="2B55C452" w14:textId="77777777" w:rsidR="00476A5B" w:rsidRDefault="00476A5B" w:rsidP="00476A5B">
          <w:pPr>
            <w:pStyle w:val="2ECB70411D2244E5BE244A9E2EC6AFB3"/>
          </w:pPr>
          <w:r w:rsidRPr="009D470D">
            <w:rPr>
              <w:rStyle w:val="PlaceholderText"/>
            </w:rPr>
            <w:t>Click or tap here to enter text.</w:t>
          </w:r>
        </w:p>
      </w:docPartBody>
    </w:docPart>
    <w:docPart>
      <w:docPartPr>
        <w:name w:val="73740C1D2D364B0E93A3A16FE587885F"/>
        <w:category>
          <w:name w:val="General"/>
          <w:gallery w:val="placeholder"/>
        </w:category>
        <w:types>
          <w:type w:val="bbPlcHdr"/>
        </w:types>
        <w:behaviors>
          <w:behavior w:val="content"/>
        </w:behaviors>
        <w:guid w:val="{4C1EEFBB-F680-4F43-B93B-12BEBAECC6DF}"/>
      </w:docPartPr>
      <w:docPartBody>
        <w:p w14:paraId="2B55C453" w14:textId="77777777" w:rsidR="00476A5B" w:rsidRDefault="00476A5B" w:rsidP="00476A5B">
          <w:pPr>
            <w:pStyle w:val="73740C1D2D364B0E93A3A16FE587885F"/>
          </w:pPr>
          <w:r w:rsidRPr="009D470D">
            <w:rPr>
              <w:rStyle w:val="PlaceholderText"/>
            </w:rPr>
            <w:t>Click or tap here to enter text.</w:t>
          </w:r>
        </w:p>
      </w:docPartBody>
    </w:docPart>
    <w:docPart>
      <w:docPartPr>
        <w:name w:val="A32FE69A34C54757B17816D01B76B208"/>
        <w:category>
          <w:name w:val="General"/>
          <w:gallery w:val="placeholder"/>
        </w:category>
        <w:types>
          <w:type w:val="bbPlcHdr"/>
        </w:types>
        <w:behaviors>
          <w:behavior w:val="content"/>
        </w:behaviors>
        <w:guid w:val="{A3CDDD13-F696-4796-AFEA-6DDCF2CF3F06}"/>
      </w:docPartPr>
      <w:docPartBody>
        <w:p w14:paraId="2B55C454" w14:textId="77777777" w:rsidR="00476A5B" w:rsidRDefault="00476A5B" w:rsidP="00476A5B">
          <w:pPr>
            <w:pStyle w:val="A32FE69A34C54757B17816D01B76B208"/>
          </w:pPr>
          <w:r w:rsidRPr="009D470D">
            <w:rPr>
              <w:rStyle w:val="PlaceholderText"/>
            </w:rPr>
            <w:t>Click or tap here to enter text.</w:t>
          </w:r>
        </w:p>
      </w:docPartBody>
    </w:docPart>
    <w:docPart>
      <w:docPartPr>
        <w:name w:val="72F33F5907AC4F5DA5F7A1ACC5663239"/>
        <w:category>
          <w:name w:val="General"/>
          <w:gallery w:val="placeholder"/>
        </w:category>
        <w:types>
          <w:type w:val="bbPlcHdr"/>
        </w:types>
        <w:behaviors>
          <w:behavior w:val="content"/>
        </w:behaviors>
        <w:guid w:val="{436D376F-7D82-4741-8C4C-F82D13F0D1FA}"/>
      </w:docPartPr>
      <w:docPartBody>
        <w:p w14:paraId="2B55C455" w14:textId="77777777" w:rsidR="00476A5B" w:rsidRDefault="00476A5B" w:rsidP="00476A5B">
          <w:pPr>
            <w:pStyle w:val="72F33F5907AC4F5DA5F7A1ACC5663239"/>
          </w:pPr>
          <w:r w:rsidRPr="009D470D">
            <w:rPr>
              <w:rStyle w:val="PlaceholderText"/>
            </w:rPr>
            <w:t>Click or tap here to enter text.</w:t>
          </w:r>
        </w:p>
      </w:docPartBody>
    </w:docPart>
    <w:docPart>
      <w:docPartPr>
        <w:name w:val="F29B7231EC6A41B88F774C822769D307"/>
        <w:category>
          <w:name w:val="General"/>
          <w:gallery w:val="placeholder"/>
        </w:category>
        <w:types>
          <w:type w:val="bbPlcHdr"/>
        </w:types>
        <w:behaviors>
          <w:behavior w:val="content"/>
        </w:behaviors>
        <w:guid w:val="{51ABAC55-39F1-461F-BE18-C871A1551F62}"/>
      </w:docPartPr>
      <w:docPartBody>
        <w:p w14:paraId="2B55C456" w14:textId="77777777" w:rsidR="00476A5B" w:rsidRDefault="00476A5B" w:rsidP="00476A5B">
          <w:pPr>
            <w:pStyle w:val="F29B7231EC6A41B88F774C822769D307"/>
          </w:pPr>
          <w:r w:rsidRPr="009D470D">
            <w:rPr>
              <w:rStyle w:val="PlaceholderText"/>
            </w:rPr>
            <w:t>Click or tap here to enter text.</w:t>
          </w:r>
        </w:p>
      </w:docPartBody>
    </w:docPart>
    <w:docPart>
      <w:docPartPr>
        <w:name w:val="FDD112F6085840F99B5B8360BDE7F3CD"/>
        <w:category>
          <w:name w:val="General"/>
          <w:gallery w:val="placeholder"/>
        </w:category>
        <w:types>
          <w:type w:val="bbPlcHdr"/>
        </w:types>
        <w:behaviors>
          <w:behavior w:val="content"/>
        </w:behaviors>
        <w:guid w:val="{F1A5254D-A1DA-4EFF-9538-05998B6E8EEA}"/>
      </w:docPartPr>
      <w:docPartBody>
        <w:p w14:paraId="2B55C457" w14:textId="77777777" w:rsidR="00476A5B" w:rsidRDefault="00476A5B" w:rsidP="00476A5B">
          <w:pPr>
            <w:pStyle w:val="FDD112F6085840F99B5B8360BDE7F3CD"/>
          </w:pPr>
          <w:r w:rsidRPr="009D470D">
            <w:rPr>
              <w:rStyle w:val="PlaceholderText"/>
            </w:rPr>
            <w:t>Click or tap here to enter text.</w:t>
          </w:r>
        </w:p>
      </w:docPartBody>
    </w:docPart>
    <w:docPart>
      <w:docPartPr>
        <w:name w:val="E2A86468F5394946B87D29322B124898"/>
        <w:category>
          <w:name w:val="General"/>
          <w:gallery w:val="placeholder"/>
        </w:category>
        <w:types>
          <w:type w:val="bbPlcHdr"/>
        </w:types>
        <w:behaviors>
          <w:behavior w:val="content"/>
        </w:behaviors>
        <w:guid w:val="{32A5143C-AD7B-4D89-BBAE-9D9FAC4F01EB}"/>
      </w:docPartPr>
      <w:docPartBody>
        <w:p w14:paraId="2B55C458" w14:textId="77777777" w:rsidR="00476A5B" w:rsidRDefault="00476A5B" w:rsidP="00476A5B">
          <w:pPr>
            <w:pStyle w:val="E2A86468F5394946B87D29322B124898"/>
          </w:pPr>
          <w:r w:rsidRPr="009D470D">
            <w:rPr>
              <w:rStyle w:val="PlaceholderText"/>
            </w:rPr>
            <w:t>Click or tap here to enter text.</w:t>
          </w:r>
        </w:p>
      </w:docPartBody>
    </w:docPart>
    <w:docPart>
      <w:docPartPr>
        <w:name w:val="F58A7EE8987C41D8879F5648B482046B"/>
        <w:category>
          <w:name w:val="General"/>
          <w:gallery w:val="placeholder"/>
        </w:category>
        <w:types>
          <w:type w:val="bbPlcHdr"/>
        </w:types>
        <w:behaviors>
          <w:behavior w:val="content"/>
        </w:behaviors>
        <w:guid w:val="{EBF6AEB7-684E-4842-84CE-B2824C8AAA9C}"/>
      </w:docPartPr>
      <w:docPartBody>
        <w:p w14:paraId="2B55C459" w14:textId="77777777" w:rsidR="00476A5B" w:rsidRDefault="00476A5B" w:rsidP="00476A5B">
          <w:pPr>
            <w:pStyle w:val="F58A7EE8987C41D8879F5648B482046B"/>
          </w:pPr>
          <w:r w:rsidRPr="009D470D">
            <w:rPr>
              <w:rStyle w:val="PlaceholderText"/>
            </w:rPr>
            <w:t>Click or tap here to enter text.</w:t>
          </w:r>
        </w:p>
      </w:docPartBody>
    </w:docPart>
    <w:docPart>
      <w:docPartPr>
        <w:name w:val="94CAE73AAA9B4BD69F1165E827F48243"/>
        <w:category>
          <w:name w:val="General"/>
          <w:gallery w:val="placeholder"/>
        </w:category>
        <w:types>
          <w:type w:val="bbPlcHdr"/>
        </w:types>
        <w:behaviors>
          <w:behavior w:val="content"/>
        </w:behaviors>
        <w:guid w:val="{259000CC-833D-4A0F-855E-B752BA7FD68F}"/>
      </w:docPartPr>
      <w:docPartBody>
        <w:p w14:paraId="2B55C45A" w14:textId="77777777" w:rsidR="00476A5B" w:rsidRDefault="00476A5B" w:rsidP="00476A5B">
          <w:pPr>
            <w:pStyle w:val="94CAE73AAA9B4BD69F1165E827F48243"/>
          </w:pPr>
          <w:r w:rsidRPr="009D470D">
            <w:rPr>
              <w:rStyle w:val="PlaceholderText"/>
            </w:rPr>
            <w:t>Click or tap here to enter text.</w:t>
          </w:r>
        </w:p>
      </w:docPartBody>
    </w:docPart>
    <w:docPart>
      <w:docPartPr>
        <w:name w:val="00E6CFD8C3934521A3DE130E5FF39E54"/>
        <w:category>
          <w:name w:val="General"/>
          <w:gallery w:val="placeholder"/>
        </w:category>
        <w:types>
          <w:type w:val="bbPlcHdr"/>
        </w:types>
        <w:behaviors>
          <w:behavior w:val="content"/>
        </w:behaviors>
        <w:guid w:val="{5D39F13A-92D0-4D22-9C61-7E069ECBEEBC}"/>
      </w:docPartPr>
      <w:docPartBody>
        <w:p w14:paraId="2B55C45B" w14:textId="77777777" w:rsidR="00476A5B" w:rsidRDefault="00476A5B" w:rsidP="00476A5B">
          <w:pPr>
            <w:pStyle w:val="00E6CFD8C3934521A3DE130E5FF39E54"/>
          </w:pPr>
          <w:r w:rsidRPr="009D470D">
            <w:rPr>
              <w:rStyle w:val="PlaceholderText"/>
            </w:rPr>
            <w:t>Click or tap here to enter text.</w:t>
          </w:r>
        </w:p>
      </w:docPartBody>
    </w:docPart>
    <w:docPart>
      <w:docPartPr>
        <w:name w:val="D08A62F2CD9B4982836A06127D952D29"/>
        <w:category>
          <w:name w:val="General"/>
          <w:gallery w:val="placeholder"/>
        </w:category>
        <w:types>
          <w:type w:val="bbPlcHdr"/>
        </w:types>
        <w:behaviors>
          <w:behavior w:val="content"/>
        </w:behaviors>
        <w:guid w:val="{E061D5CB-D75C-402D-B1E6-3CA4163F2B45}"/>
      </w:docPartPr>
      <w:docPartBody>
        <w:p w14:paraId="2B55C45C" w14:textId="77777777" w:rsidR="00476A5B" w:rsidRDefault="00476A5B" w:rsidP="00476A5B">
          <w:pPr>
            <w:pStyle w:val="D08A62F2CD9B4982836A06127D952D29"/>
          </w:pPr>
          <w:r w:rsidRPr="009D470D">
            <w:rPr>
              <w:rStyle w:val="PlaceholderText"/>
            </w:rPr>
            <w:t>Click or tap here to enter text.</w:t>
          </w:r>
        </w:p>
      </w:docPartBody>
    </w:docPart>
    <w:docPart>
      <w:docPartPr>
        <w:name w:val="1F54FD5B7B744EEA98C9377489D3EED5"/>
        <w:category>
          <w:name w:val="General"/>
          <w:gallery w:val="placeholder"/>
        </w:category>
        <w:types>
          <w:type w:val="bbPlcHdr"/>
        </w:types>
        <w:behaviors>
          <w:behavior w:val="content"/>
        </w:behaviors>
        <w:guid w:val="{964541B5-5724-4B27-8D50-F19AFCA603A2}"/>
      </w:docPartPr>
      <w:docPartBody>
        <w:p w14:paraId="2B55C45D" w14:textId="77777777" w:rsidR="00476A5B" w:rsidRDefault="00476A5B" w:rsidP="00476A5B">
          <w:pPr>
            <w:pStyle w:val="1F54FD5B7B744EEA98C9377489D3EED5"/>
          </w:pPr>
          <w:r w:rsidRPr="009D470D">
            <w:rPr>
              <w:rStyle w:val="PlaceholderText"/>
            </w:rPr>
            <w:t>Click or tap here to enter text.</w:t>
          </w:r>
        </w:p>
      </w:docPartBody>
    </w:docPart>
    <w:docPart>
      <w:docPartPr>
        <w:name w:val="90060BEDFED64D639F66422AD637C403"/>
        <w:category>
          <w:name w:val="General"/>
          <w:gallery w:val="placeholder"/>
        </w:category>
        <w:types>
          <w:type w:val="bbPlcHdr"/>
        </w:types>
        <w:behaviors>
          <w:behavior w:val="content"/>
        </w:behaviors>
        <w:guid w:val="{586443D3-40CF-416E-9894-FB2F3EBB4399}"/>
      </w:docPartPr>
      <w:docPartBody>
        <w:p w14:paraId="2B55C45E" w14:textId="77777777" w:rsidR="00476A5B" w:rsidRDefault="00476A5B" w:rsidP="00476A5B">
          <w:pPr>
            <w:pStyle w:val="90060BEDFED64D639F66422AD637C403"/>
          </w:pPr>
          <w:r w:rsidRPr="009D470D">
            <w:rPr>
              <w:rStyle w:val="PlaceholderText"/>
            </w:rPr>
            <w:t>Click or tap here to enter text.</w:t>
          </w:r>
        </w:p>
      </w:docPartBody>
    </w:docPart>
    <w:docPart>
      <w:docPartPr>
        <w:name w:val="18C0464C1BC94CFBB0AA9E108C5B23E4"/>
        <w:category>
          <w:name w:val="General"/>
          <w:gallery w:val="placeholder"/>
        </w:category>
        <w:types>
          <w:type w:val="bbPlcHdr"/>
        </w:types>
        <w:behaviors>
          <w:behavior w:val="content"/>
        </w:behaviors>
        <w:guid w:val="{6CB982E0-BC27-4CDD-A211-A5CA1E1C6DFA}"/>
      </w:docPartPr>
      <w:docPartBody>
        <w:p w14:paraId="2B55C45F" w14:textId="77777777" w:rsidR="00476A5B" w:rsidRDefault="00476A5B" w:rsidP="00476A5B">
          <w:pPr>
            <w:pStyle w:val="18C0464C1BC94CFBB0AA9E108C5B23E4"/>
          </w:pPr>
          <w:r w:rsidRPr="009D470D">
            <w:rPr>
              <w:rStyle w:val="PlaceholderText"/>
            </w:rPr>
            <w:t>Click or tap here to enter text.</w:t>
          </w:r>
        </w:p>
      </w:docPartBody>
    </w:docPart>
    <w:docPart>
      <w:docPartPr>
        <w:name w:val="975F9F84B4234E07B3F590EDAC065686"/>
        <w:category>
          <w:name w:val="General"/>
          <w:gallery w:val="placeholder"/>
        </w:category>
        <w:types>
          <w:type w:val="bbPlcHdr"/>
        </w:types>
        <w:behaviors>
          <w:behavior w:val="content"/>
        </w:behaviors>
        <w:guid w:val="{8CAF1455-2872-4423-AB56-86546DC679DB}"/>
      </w:docPartPr>
      <w:docPartBody>
        <w:p w14:paraId="2B55C460" w14:textId="77777777" w:rsidR="00476A5B" w:rsidRDefault="00476A5B" w:rsidP="00476A5B">
          <w:pPr>
            <w:pStyle w:val="975F9F84B4234E07B3F590EDAC065686"/>
          </w:pPr>
          <w:r w:rsidRPr="009D470D">
            <w:rPr>
              <w:rStyle w:val="PlaceholderText"/>
            </w:rPr>
            <w:t>Click or tap here to enter text.</w:t>
          </w:r>
        </w:p>
      </w:docPartBody>
    </w:docPart>
    <w:docPart>
      <w:docPartPr>
        <w:name w:val="7D837669333C41F1B25AC9246412960E"/>
        <w:category>
          <w:name w:val="General"/>
          <w:gallery w:val="placeholder"/>
        </w:category>
        <w:types>
          <w:type w:val="bbPlcHdr"/>
        </w:types>
        <w:behaviors>
          <w:behavior w:val="content"/>
        </w:behaviors>
        <w:guid w:val="{12B8C832-3C01-47E0-BE3B-7D6C6F6B00BD}"/>
      </w:docPartPr>
      <w:docPartBody>
        <w:p w14:paraId="2B55C461" w14:textId="77777777" w:rsidR="00476A5B" w:rsidRDefault="00476A5B" w:rsidP="00476A5B">
          <w:pPr>
            <w:pStyle w:val="7D837669333C41F1B25AC9246412960E"/>
          </w:pPr>
          <w:r w:rsidRPr="009D470D">
            <w:rPr>
              <w:rStyle w:val="PlaceholderText"/>
            </w:rPr>
            <w:t>Click or tap here to enter text.</w:t>
          </w:r>
        </w:p>
      </w:docPartBody>
    </w:docPart>
    <w:docPart>
      <w:docPartPr>
        <w:name w:val="6AD324EC20BC49749BF540967C26ADF1"/>
        <w:category>
          <w:name w:val="General"/>
          <w:gallery w:val="placeholder"/>
        </w:category>
        <w:types>
          <w:type w:val="bbPlcHdr"/>
        </w:types>
        <w:behaviors>
          <w:behavior w:val="content"/>
        </w:behaviors>
        <w:guid w:val="{30144843-AB32-4DA0-9520-8D103CE20BCE}"/>
      </w:docPartPr>
      <w:docPartBody>
        <w:p w14:paraId="2B55C462" w14:textId="77777777" w:rsidR="00476A5B" w:rsidRDefault="00476A5B" w:rsidP="00476A5B">
          <w:pPr>
            <w:pStyle w:val="6AD324EC20BC49749BF540967C26ADF1"/>
          </w:pPr>
          <w:r w:rsidRPr="009D470D">
            <w:rPr>
              <w:rStyle w:val="PlaceholderText"/>
            </w:rPr>
            <w:t>Click or tap here to enter text.</w:t>
          </w:r>
        </w:p>
      </w:docPartBody>
    </w:docPart>
    <w:docPart>
      <w:docPartPr>
        <w:name w:val="F2F13F36067E47DFA7052C385AE89BD1"/>
        <w:category>
          <w:name w:val="General"/>
          <w:gallery w:val="placeholder"/>
        </w:category>
        <w:types>
          <w:type w:val="bbPlcHdr"/>
        </w:types>
        <w:behaviors>
          <w:behavior w:val="content"/>
        </w:behaviors>
        <w:guid w:val="{A8DBF428-C154-4F00-BD7D-4646CE1DEDE1}"/>
      </w:docPartPr>
      <w:docPartBody>
        <w:p w14:paraId="2B55C463" w14:textId="77777777" w:rsidR="00476A5B" w:rsidRDefault="00476A5B" w:rsidP="00476A5B">
          <w:pPr>
            <w:pStyle w:val="F2F13F36067E47DFA7052C385AE89BD1"/>
          </w:pPr>
          <w:r w:rsidRPr="009D470D">
            <w:rPr>
              <w:rStyle w:val="PlaceholderText"/>
            </w:rPr>
            <w:t>Click or tap here to enter text.</w:t>
          </w:r>
        </w:p>
      </w:docPartBody>
    </w:docPart>
    <w:docPart>
      <w:docPartPr>
        <w:name w:val="02856805D4BE473D88477F95C8D74890"/>
        <w:category>
          <w:name w:val="General"/>
          <w:gallery w:val="placeholder"/>
        </w:category>
        <w:types>
          <w:type w:val="bbPlcHdr"/>
        </w:types>
        <w:behaviors>
          <w:behavior w:val="content"/>
        </w:behaviors>
        <w:guid w:val="{2F6ABBDA-FBC3-4354-91AC-E4F12A1261DB}"/>
      </w:docPartPr>
      <w:docPartBody>
        <w:p w14:paraId="2B55C464" w14:textId="77777777" w:rsidR="00476A5B" w:rsidRDefault="00476A5B" w:rsidP="00476A5B">
          <w:pPr>
            <w:pStyle w:val="02856805D4BE473D88477F95C8D74890"/>
          </w:pPr>
          <w:r w:rsidRPr="009D470D">
            <w:rPr>
              <w:rStyle w:val="PlaceholderText"/>
            </w:rPr>
            <w:t>Click or tap here to enter text.</w:t>
          </w:r>
        </w:p>
      </w:docPartBody>
    </w:docPart>
    <w:docPart>
      <w:docPartPr>
        <w:name w:val="35D0D10AA0F64A9FB09916FBF572EBA1"/>
        <w:category>
          <w:name w:val="General"/>
          <w:gallery w:val="placeholder"/>
        </w:category>
        <w:types>
          <w:type w:val="bbPlcHdr"/>
        </w:types>
        <w:behaviors>
          <w:behavior w:val="content"/>
        </w:behaviors>
        <w:guid w:val="{64F70BF4-C681-4C29-B6E1-8254AABFC074}"/>
      </w:docPartPr>
      <w:docPartBody>
        <w:p w14:paraId="2B55C465" w14:textId="77777777" w:rsidR="00476A5B" w:rsidRDefault="00476A5B" w:rsidP="00476A5B">
          <w:pPr>
            <w:pStyle w:val="35D0D10AA0F64A9FB09916FBF572EBA1"/>
          </w:pPr>
          <w:r w:rsidRPr="009D470D">
            <w:rPr>
              <w:rStyle w:val="PlaceholderText"/>
            </w:rPr>
            <w:t>Click or tap here to enter text.</w:t>
          </w:r>
        </w:p>
      </w:docPartBody>
    </w:docPart>
    <w:docPart>
      <w:docPartPr>
        <w:name w:val="CA9BB93B6548411794AD6E10BFEB03A7"/>
        <w:category>
          <w:name w:val="General"/>
          <w:gallery w:val="placeholder"/>
        </w:category>
        <w:types>
          <w:type w:val="bbPlcHdr"/>
        </w:types>
        <w:behaviors>
          <w:behavior w:val="content"/>
        </w:behaviors>
        <w:guid w:val="{E618D204-0DAF-404E-B15B-1931FB2D1AAD}"/>
      </w:docPartPr>
      <w:docPartBody>
        <w:p w14:paraId="2B55C466" w14:textId="77777777" w:rsidR="00476A5B" w:rsidRDefault="00476A5B" w:rsidP="00476A5B">
          <w:pPr>
            <w:pStyle w:val="CA9BB93B6548411794AD6E10BFEB03A7"/>
          </w:pPr>
          <w:r w:rsidRPr="009D470D">
            <w:rPr>
              <w:rStyle w:val="PlaceholderText"/>
            </w:rPr>
            <w:t>Click or tap here to enter text.</w:t>
          </w:r>
        </w:p>
      </w:docPartBody>
    </w:docPart>
    <w:docPart>
      <w:docPartPr>
        <w:name w:val="1D657B8BA62046768A34D7C8EF907960"/>
        <w:category>
          <w:name w:val="General"/>
          <w:gallery w:val="placeholder"/>
        </w:category>
        <w:types>
          <w:type w:val="bbPlcHdr"/>
        </w:types>
        <w:behaviors>
          <w:behavior w:val="content"/>
        </w:behaviors>
        <w:guid w:val="{674B405B-DE05-4BB3-9ACD-C867DCC1ABAC}"/>
      </w:docPartPr>
      <w:docPartBody>
        <w:p w14:paraId="2B55C467" w14:textId="77777777" w:rsidR="00476A5B" w:rsidRDefault="00476A5B" w:rsidP="00476A5B">
          <w:pPr>
            <w:pStyle w:val="1D657B8BA62046768A34D7C8EF907960"/>
          </w:pPr>
          <w:r w:rsidRPr="009D470D">
            <w:rPr>
              <w:rStyle w:val="PlaceholderText"/>
            </w:rPr>
            <w:t>Click or tap here to enter text.</w:t>
          </w:r>
        </w:p>
      </w:docPartBody>
    </w:docPart>
    <w:docPart>
      <w:docPartPr>
        <w:name w:val="9315AA7322F5431396D1821C2AF8C556"/>
        <w:category>
          <w:name w:val="General"/>
          <w:gallery w:val="placeholder"/>
        </w:category>
        <w:types>
          <w:type w:val="bbPlcHdr"/>
        </w:types>
        <w:behaviors>
          <w:behavior w:val="content"/>
        </w:behaviors>
        <w:guid w:val="{79377FB5-69E1-4399-8491-0455B7F4978B}"/>
      </w:docPartPr>
      <w:docPartBody>
        <w:p w14:paraId="2B55C468" w14:textId="77777777" w:rsidR="00476A5B" w:rsidRDefault="00476A5B" w:rsidP="00476A5B">
          <w:pPr>
            <w:pStyle w:val="9315AA7322F5431396D1821C2AF8C556"/>
          </w:pPr>
          <w:r w:rsidRPr="009D470D">
            <w:rPr>
              <w:rStyle w:val="PlaceholderText"/>
            </w:rPr>
            <w:t>Click or tap here to enter text.</w:t>
          </w:r>
        </w:p>
      </w:docPartBody>
    </w:docPart>
    <w:docPart>
      <w:docPartPr>
        <w:name w:val="87F9064432B3495AA00BA5276E2FE402"/>
        <w:category>
          <w:name w:val="General"/>
          <w:gallery w:val="placeholder"/>
        </w:category>
        <w:types>
          <w:type w:val="bbPlcHdr"/>
        </w:types>
        <w:behaviors>
          <w:behavior w:val="content"/>
        </w:behaviors>
        <w:guid w:val="{40C080DB-92C2-4A42-B036-B0D015446964}"/>
      </w:docPartPr>
      <w:docPartBody>
        <w:p w14:paraId="2B55C469" w14:textId="77777777" w:rsidR="00476A5B" w:rsidRDefault="00476A5B" w:rsidP="00476A5B">
          <w:pPr>
            <w:pStyle w:val="87F9064432B3495AA00BA5276E2FE402"/>
          </w:pPr>
          <w:r w:rsidRPr="009D470D">
            <w:rPr>
              <w:rStyle w:val="PlaceholderText"/>
            </w:rPr>
            <w:t>Click or tap here to enter text.</w:t>
          </w:r>
        </w:p>
      </w:docPartBody>
    </w:docPart>
    <w:docPart>
      <w:docPartPr>
        <w:name w:val="01F49E39C7ED43CF9AD974D2B8CBC8AF"/>
        <w:category>
          <w:name w:val="General"/>
          <w:gallery w:val="placeholder"/>
        </w:category>
        <w:types>
          <w:type w:val="bbPlcHdr"/>
        </w:types>
        <w:behaviors>
          <w:behavior w:val="content"/>
        </w:behaviors>
        <w:guid w:val="{66F58E5D-B1EE-4DA3-9C7E-86833C3AC048}"/>
      </w:docPartPr>
      <w:docPartBody>
        <w:p w14:paraId="2B55C46A" w14:textId="77777777" w:rsidR="00476A5B" w:rsidRDefault="00476A5B" w:rsidP="00476A5B">
          <w:pPr>
            <w:pStyle w:val="01F49E39C7ED43CF9AD974D2B8CBC8AF"/>
          </w:pPr>
          <w:r w:rsidRPr="009D470D">
            <w:rPr>
              <w:rStyle w:val="PlaceholderText"/>
            </w:rPr>
            <w:t>Click or tap here to enter text.</w:t>
          </w:r>
        </w:p>
      </w:docPartBody>
    </w:docPart>
    <w:docPart>
      <w:docPartPr>
        <w:name w:val="75242AAA860E4E31ACAD994321B3CE1F"/>
        <w:category>
          <w:name w:val="General"/>
          <w:gallery w:val="placeholder"/>
        </w:category>
        <w:types>
          <w:type w:val="bbPlcHdr"/>
        </w:types>
        <w:behaviors>
          <w:behavior w:val="content"/>
        </w:behaviors>
        <w:guid w:val="{5D3CD360-4112-473B-BEBF-5AAEF3474B1A}"/>
      </w:docPartPr>
      <w:docPartBody>
        <w:p w14:paraId="2B55C46B" w14:textId="77777777" w:rsidR="00476A5B" w:rsidRDefault="00476A5B" w:rsidP="00476A5B">
          <w:pPr>
            <w:pStyle w:val="75242AAA860E4E31ACAD994321B3CE1F"/>
          </w:pPr>
          <w:r w:rsidRPr="009D470D">
            <w:rPr>
              <w:rStyle w:val="PlaceholderText"/>
            </w:rPr>
            <w:t>Click or tap here to enter text.</w:t>
          </w:r>
        </w:p>
      </w:docPartBody>
    </w:docPart>
    <w:docPart>
      <w:docPartPr>
        <w:name w:val="224A34B809BD451D85C32872F5C8D705"/>
        <w:category>
          <w:name w:val="General"/>
          <w:gallery w:val="placeholder"/>
        </w:category>
        <w:types>
          <w:type w:val="bbPlcHdr"/>
        </w:types>
        <w:behaviors>
          <w:behavior w:val="content"/>
        </w:behaviors>
        <w:guid w:val="{EB5AA970-7EC9-4BF1-A1DA-6A8AC54F0A13}"/>
      </w:docPartPr>
      <w:docPartBody>
        <w:p w14:paraId="2B55C46C" w14:textId="77777777" w:rsidR="00476A5B" w:rsidRDefault="00476A5B" w:rsidP="00476A5B">
          <w:pPr>
            <w:pStyle w:val="224A34B809BD451D85C32872F5C8D705"/>
          </w:pPr>
          <w:r w:rsidRPr="009D470D">
            <w:rPr>
              <w:rStyle w:val="PlaceholderText"/>
            </w:rPr>
            <w:t>Click or tap here to enter text.</w:t>
          </w:r>
        </w:p>
      </w:docPartBody>
    </w:docPart>
    <w:docPart>
      <w:docPartPr>
        <w:name w:val="7B8DAC5CF64A4B9E9EF0CF5A926382CA"/>
        <w:category>
          <w:name w:val="General"/>
          <w:gallery w:val="placeholder"/>
        </w:category>
        <w:types>
          <w:type w:val="bbPlcHdr"/>
        </w:types>
        <w:behaviors>
          <w:behavior w:val="content"/>
        </w:behaviors>
        <w:guid w:val="{E25DB5BC-82B2-4699-A789-DE38DD64D4E1}"/>
      </w:docPartPr>
      <w:docPartBody>
        <w:p w14:paraId="2B55C46D" w14:textId="77777777" w:rsidR="00476A5B" w:rsidRDefault="00476A5B" w:rsidP="00476A5B">
          <w:pPr>
            <w:pStyle w:val="7B8DAC5CF64A4B9E9EF0CF5A926382CA"/>
          </w:pPr>
          <w:r w:rsidRPr="009D470D">
            <w:rPr>
              <w:rStyle w:val="PlaceholderText"/>
            </w:rPr>
            <w:t>Click or tap here to enter text.</w:t>
          </w:r>
        </w:p>
      </w:docPartBody>
    </w:docPart>
    <w:docPart>
      <w:docPartPr>
        <w:name w:val="83B1E20AE29C4FE5A79B9412BD982D9B"/>
        <w:category>
          <w:name w:val="General"/>
          <w:gallery w:val="placeholder"/>
        </w:category>
        <w:types>
          <w:type w:val="bbPlcHdr"/>
        </w:types>
        <w:behaviors>
          <w:behavior w:val="content"/>
        </w:behaviors>
        <w:guid w:val="{1E446291-98B5-46ED-8A21-43642405ADE0}"/>
      </w:docPartPr>
      <w:docPartBody>
        <w:p w14:paraId="2B55C46E" w14:textId="77777777" w:rsidR="00476A5B" w:rsidRDefault="00476A5B" w:rsidP="00476A5B">
          <w:pPr>
            <w:pStyle w:val="83B1E20AE29C4FE5A79B9412BD982D9B"/>
          </w:pPr>
          <w:r w:rsidRPr="009D470D">
            <w:rPr>
              <w:rStyle w:val="PlaceholderText"/>
            </w:rPr>
            <w:t>Click or tap here to enter text.</w:t>
          </w:r>
        </w:p>
      </w:docPartBody>
    </w:docPart>
    <w:docPart>
      <w:docPartPr>
        <w:name w:val="76D1E2AA0FED469E90FCE9DE454008D8"/>
        <w:category>
          <w:name w:val="General"/>
          <w:gallery w:val="placeholder"/>
        </w:category>
        <w:types>
          <w:type w:val="bbPlcHdr"/>
        </w:types>
        <w:behaviors>
          <w:behavior w:val="content"/>
        </w:behaviors>
        <w:guid w:val="{76F0DF29-5325-4A5B-B919-1882ECC6CC5D}"/>
      </w:docPartPr>
      <w:docPartBody>
        <w:p w14:paraId="2B55C46F" w14:textId="77777777" w:rsidR="00476A5B" w:rsidRDefault="00476A5B" w:rsidP="00476A5B">
          <w:pPr>
            <w:pStyle w:val="76D1E2AA0FED469E90FCE9DE454008D8"/>
          </w:pPr>
          <w:r w:rsidRPr="009D470D">
            <w:rPr>
              <w:rStyle w:val="PlaceholderText"/>
            </w:rPr>
            <w:t>Click or tap here to enter text.</w:t>
          </w:r>
        </w:p>
      </w:docPartBody>
    </w:docPart>
    <w:docPart>
      <w:docPartPr>
        <w:name w:val="30CC87D313B744C1A8DC3860A25EF648"/>
        <w:category>
          <w:name w:val="General"/>
          <w:gallery w:val="placeholder"/>
        </w:category>
        <w:types>
          <w:type w:val="bbPlcHdr"/>
        </w:types>
        <w:behaviors>
          <w:behavior w:val="content"/>
        </w:behaviors>
        <w:guid w:val="{19113EB8-6F77-4DFE-8C88-69A98AC586AD}"/>
      </w:docPartPr>
      <w:docPartBody>
        <w:p w14:paraId="2B55C470" w14:textId="77777777" w:rsidR="00476A5B" w:rsidRDefault="00476A5B" w:rsidP="00476A5B">
          <w:pPr>
            <w:pStyle w:val="30CC87D313B744C1A8DC3860A25EF648"/>
          </w:pPr>
          <w:r w:rsidRPr="009D470D">
            <w:rPr>
              <w:rStyle w:val="PlaceholderText"/>
            </w:rPr>
            <w:t>Click or tap here to enter text.</w:t>
          </w:r>
        </w:p>
      </w:docPartBody>
    </w:docPart>
    <w:docPart>
      <w:docPartPr>
        <w:name w:val="9BE6C9F88DE94D7B86472D4B3D4A494F"/>
        <w:category>
          <w:name w:val="General"/>
          <w:gallery w:val="placeholder"/>
        </w:category>
        <w:types>
          <w:type w:val="bbPlcHdr"/>
        </w:types>
        <w:behaviors>
          <w:behavior w:val="content"/>
        </w:behaviors>
        <w:guid w:val="{1DEFA8B9-133D-4EFB-A916-6E5A54F71FFE}"/>
      </w:docPartPr>
      <w:docPartBody>
        <w:p w14:paraId="2B55C471" w14:textId="77777777" w:rsidR="00476A5B" w:rsidRDefault="00476A5B" w:rsidP="00476A5B">
          <w:pPr>
            <w:pStyle w:val="9BE6C9F88DE94D7B86472D4B3D4A494F"/>
          </w:pPr>
          <w:r w:rsidRPr="009D470D">
            <w:rPr>
              <w:rStyle w:val="PlaceholderText"/>
            </w:rPr>
            <w:t>Click or tap here to enter text.</w:t>
          </w:r>
        </w:p>
      </w:docPartBody>
    </w:docPart>
    <w:docPart>
      <w:docPartPr>
        <w:name w:val="EF567B44E47A4F51969DBE62CCE065A8"/>
        <w:category>
          <w:name w:val="General"/>
          <w:gallery w:val="placeholder"/>
        </w:category>
        <w:types>
          <w:type w:val="bbPlcHdr"/>
        </w:types>
        <w:behaviors>
          <w:behavior w:val="content"/>
        </w:behaviors>
        <w:guid w:val="{BB8313D9-3131-481B-814E-3B19DC03BD7E}"/>
      </w:docPartPr>
      <w:docPartBody>
        <w:p w14:paraId="2B55C472" w14:textId="77777777" w:rsidR="00476A5B" w:rsidRDefault="00476A5B" w:rsidP="00476A5B">
          <w:pPr>
            <w:pStyle w:val="EF567B44E47A4F51969DBE62CCE065A8"/>
          </w:pPr>
          <w:r w:rsidRPr="009D470D">
            <w:rPr>
              <w:rStyle w:val="PlaceholderText"/>
            </w:rPr>
            <w:t>Click or tap here to enter text.</w:t>
          </w:r>
        </w:p>
      </w:docPartBody>
    </w:docPart>
    <w:docPart>
      <w:docPartPr>
        <w:name w:val="1A41EE04B97B485EA94929E0D8B0E4DD"/>
        <w:category>
          <w:name w:val="General"/>
          <w:gallery w:val="placeholder"/>
        </w:category>
        <w:types>
          <w:type w:val="bbPlcHdr"/>
        </w:types>
        <w:behaviors>
          <w:behavior w:val="content"/>
        </w:behaviors>
        <w:guid w:val="{10CADBAA-D334-4957-BC07-13908F0AFD62}"/>
      </w:docPartPr>
      <w:docPartBody>
        <w:p w14:paraId="2B55C473" w14:textId="77777777" w:rsidR="00476A5B" w:rsidRDefault="00476A5B" w:rsidP="00476A5B">
          <w:pPr>
            <w:pStyle w:val="1A41EE04B97B485EA94929E0D8B0E4DD"/>
          </w:pPr>
          <w:r w:rsidRPr="009D470D">
            <w:rPr>
              <w:rStyle w:val="PlaceholderText"/>
            </w:rPr>
            <w:t>Click or tap here to enter text.</w:t>
          </w:r>
        </w:p>
      </w:docPartBody>
    </w:docPart>
    <w:docPart>
      <w:docPartPr>
        <w:name w:val="9FB9ABE4DC6B40769AA573C1AEBA8196"/>
        <w:category>
          <w:name w:val="General"/>
          <w:gallery w:val="placeholder"/>
        </w:category>
        <w:types>
          <w:type w:val="bbPlcHdr"/>
        </w:types>
        <w:behaviors>
          <w:behavior w:val="content"/>
        </w:behaviors>
        <w:guid w:val="{C5218C6E-5D54-4606-B053-BE61024CBCFC}"/>
      </w:docPartPr>
      <w:docPartBody>
        <w:p w14:paraId="2B55C474" w14:textId="77777777" w:rsidR="00476A5B" w:rsidRDefault="00476A5B" w:rsidP="00476A5B">
          <w:pPr>
            <w:pStyle w:val="9FB9ABE4DC6B40769AA573C1AEBA8196"/>
          </w:pPr>
          <w:r w:rsidRPr="009D470D">
            <w:rPr>
              <w:rStyle w:val="PlaceholderText"/>
            </w:rPr>
            <w:t>Click or tap here to enter text.</w:t>
          </w:r>
        </w:p>
      </w:docPartBody>
    </w:docPart>
    <w:docPart>
      <w:docPartPr>
        <w:name w:val="33C0F6EC9A1D4B2E96A0B6023C3D4500"/>
        <w:category>
          <w:name w:val="General"/>
          <w:gallery w:val="placeholder"/>
        </w:category>
        <w:types>
          <w:type w:val="bbPlcHdr"/>
        </w:types>
        <w:behaviors>
          <w:behavior w:val="content"/>
        </w:behaviors>
        <w:guid w:val="{C8DEF882-9F84-43F9-8D4D-BF04FA9599F0}"/>
      </w:docPartPr>
      <w:docPartBody>
        <w:p w14:paraId="2B55C475" w14:textId="77777777" w:rsidR="00476A5B" w:rsidRDefault="00476A5B" w:rsidP="00476A5B">
          <w:pPr>
            <w:pStyle w:val="33C0F6EC9A1D4B2E96A0B6023C3D4500"/>
          </w:pPr>
          <w:r w:rsidRPr="009D470D">
            <w:rPr>
              <w:rStyle w:val="PlaceholderText"/>
            </w:rPr>
            <w:t>Click or tap here to enter text.</w:t>
          </w:r>
        </w:p>
      </w:docPartBody>
    </w:docPart>
    <w:docPart>
      <w:docPartPr>
        <w:name w:val="943D476E9D51481C9C0C6C7B5C9C7880"/>
        <w:category>
          <w:name w:val="General"/>
          <w:gallery w:val="placeholder"/>
        </w:category>
        <w:types>
          <w:type w:val="bbPlcHdr"/>
        </w:types>
        <w:behaviors>
          <w:behavior w:val="content"/>
        </w:behaviors>
        <w:guid w:val="{ADC9D389-BE6D-452F-98F7-7710BB4E6798}"/>
      </w:docPartPr>
      <w:docPartBody>
        <w:p w14:paraId="2B55C476" w14:textId="77777777" w:rsidR="00476A5B" w:rsidRDefault="00476A5B" w:rsidP="00476A5B">
          <w:pPr>
            <w:pStyle w:val="943D476E9D51481C9C0C6C7B5C9C7880"/>
          </w:pPr>
          <w:r w:rsidRPr="009D470D">
            <w:rPr>
              <w:rStyle w:val="PlaceholderText"/>
            </w:rPr>
            <w:t>Click or tap here to enter text.</w:t>
          </w:r>
        </w:p>
      </w:docPartBody>
    </w:docPart>
    <w:docPart>
      <w:docPartPr>
        <w:name w:val="7F0C7247EDCF4293921DC1AABF34AAF8"/>
        <w:category>
          <w:name w:val="General"/>
          <w:gallery w:val="placeholder"/>
        </w:category>
        <w:types>
          <w:type w:val="bbPlcHdr"/>
        </w:types>
        <w:behaviors>
          <w:behavior w:val="content"/>
        </w:behaviors>
        <w:guid w:val="{CD2D413B-0982-42A4-9B46-4A4BDF3B16CC}"/>
      </w:docPartPr>
      <w:docPartBody>
        <w:p w14:paraId="2B55C477" w14:textId="77777777" w:rsidR="00476A5B" w:rsidRDefault="00476A5B" w:rsidP="00476A5B">
          <w:pPr>
            <w:pStyle w:val="7F0C7247EDCF4293921DC1AABF34AAF8"/>
          </w:pPr>
          <w:r w:rsidRPr="009D470D">
            <w:rPr>
              <w:rStyle w:val="PlaceholderText"/>
            </w:rPr>
            <w:t>Click or tap here to enter text.</w:t>
          </w:r>
        </w:p>
      </w:docPartBody>
    </w:docPart>
    <w:docPart>
      <w:docPartPr>
        <w:name w:val="B61A99B57BA24D2F94282E3D919A6EF5"/>
        <w:category>
          <w:name w:val="General"/>
          <w:gallery w:val="placeholder"/>
        </w:category>
        <w:types>
          <w:type w:val="bbPlcHdr"/>
        </w:types>
        <w:behaviors>
          <w:behavior w:val="content"/>
        </w:behaviors>
        <w:guid w:val="{17B3CA27-54C9-446A-879B-7315D548D50E}"/>
      </w:docPartPr>
      <w:docPartBody>
        <w:p w14:paraId="2B55C478" w14:textId="77777777" w:rsidR="00476A5B" w:rsidRDefault="00476A5B" w:rsidP="00476A5B">
          <w:pPr>
            <w:pStyle w:val="B61A99B57BA24D2F94282E3D919A6EF5"/>
          </w:pPr>
          <w:r w:rsidRPr="009D470D">
            <w:rPr>
              <w:rStyle w:val="PlaceholderText"/>
            </w:rPr>
            <w:t>Click or tap here to enter text.</w:t>
          </w:r>
        </w:p>
      </w:docPartBody>
    </w:docPart>
    <w:docPart>
      <w:docPartPr>
        <w:name w:val="3E257976264845B38E18D3D8123CE9AD"/>
        <w:category>
          <w:name w:val="General"/>
          <w:gallery w:val="placeholder"/>
        </w:category>
        <w:types>
          <w:type w:val="bbPlcHdr"/>
        </w:types>
        <w:behaviors>
          <w:behavior w:val="content"/>
        </w:behaviors>
        <w:guid w:val="{F691B9BD-C04E-4838-A1ED-A1C57A54BD82}"/>
      </w:docPartPr>
      <w:docPartBody>
        <w:p w14:paraId="2B55C479" w14:textId="77777777" w:rsidR="00476A5B" w:rsidRDefault="00476A5B" w:rsidP="00476A5B">
          <w:pPr>
            <w:pStyle w:val="3E257976264845B38E18D3D8123CE9AD"/>
          </w:pPr>
          <w:r w:rsidRPr="009D470D">
            <w:rPr>
              <w:rStyle w:val="PlaceholderText"/>
            </w:rPr>
            <w:t>Click or tap here to enter text.</w:t>
          </w:r>
        </w:p>
      </w:docPartBody>
    </w:docPart>
    <w:docPart>
      <w:docPartPr>
        <w:name w:val="6C88E37C39504B72A1421DC8AA238B53"/>
        <w:category>
          <w:name w:val="General"/>
          <w:gallery w:val="placeholder"/>
        </w:category>
        <w:types>
          <w:type w:val="bbPlcHdr"/>
        </w:types>
        <w:behaviors>
          <w:behavior w:val="content"/>
        </w:behaviors>
        <w:guid w:val="{CF173345-A25E-489F-B5BD-0E94804A7246}"/>
      </w:docPartPr>
      <w:docPartBody>
        <w:p w14:paraId="2B55C47A" w14:textId="77777777" w:rsidR="00476A5B" w:rsidRDefault="00476A5B" w:rsidP="00476A5B">
          <w:pPr>
            <w:pStyle w:val="6C88E37C39504B72A1421DC8AA238B53"/>
          </w:pPr>
          <w:r w:rsidRPr="009D470D">
            <w:rPr>
              <w:rStyle w:val="PlaceholderText"/>
            </w:rPr>
            <w:t>Click or tap here to enter text.</w:t>
          </w:r>
        </w:p>
      </w:docPartBody>
    </w:docPart>
    <w:docPart>
      <w:docPartPr>
        <w:name w:val="C0B41ED1FA79437481077BC5A49BFFFE"/>
        <w:category>
          <w:name w:val="General"/>
          <w:gallery w:val="placeholder"/>
        </w:category>
        <w:types>
          <w:type w:val="bbPlcHdr"/>
        </w:types>
        <w:behaviors>
          <w:behavior w:val="content"/>
        </w:behaviors>
        <w:guid w:val="{336A2ADE-E865-4281-833E-0D55453B7C85}"/>
      </w:docPartPr>
      <w:docPartBody>
        <w:p w14:paraId="2B55C47B" w14:textId="77777777" w:rsidR="00476A5B" w:rsidRDefault="00476A5B" w:rsidP="00476A5B">
          <w:pPr>
            <w:pStyle w:val="C0B41ED1FA79437481077BC5A49BFFFE"/>
          </w:pPr>
          <w:r w:rsidRPr="009D470D">
            <w:rPr>
              <w:rStyle w:val="PlaceholderText"/>
            </w:rPr>
            <w:t>Click or tap here to enter text.</w:t>
          </w:r>
        </w:p>
      </w:docPartBody>
    </w:docPart>
    <w:docPart>
      <w:docPartPr>
        <w:name w:val="89180582776B4EB4BF7F7D616F08BEC4"/>
        <w:category>
          <w:name w:val="General"/>
          <w:gallery w:val="placeholder"/>
        </w:category>
        <w:types>
          <w:type w:val="bbPlcHdr"/>
        </w:types>
        <w:behaviors>
          <w:behavior w:val="content"/>
        </w:behaviors>
        <w:guid w:val="{620BB904-17FB-4763-9D41-BEE42B695B6F}"/>
      </w:docPartPr>
      <w:docPartBody>
        <w:p w14:paraId="2B55C47C" w14:textId="77777777" w:rsidR="00476A5B" w:rsidRDefault="00476A5B" w:rsidP="00476A5B">
          <w:pPr>
            <w:pStyle w:val="89180582776B4EB4BF7F7D616F08BEC4"/>
          </w:pPr>
          <w:r w:rsidRPr="009D470D">
            <w:rPr>
              <w:rStyle w:val="PlaceholderText"/>
            </w:rPr>
            <w:t>Click or tap here to enter text.</w:t>
          </w:r>
        </w:p>
      </w:docPartBody>
    </w:docPart>
    <w:docPart>
      <w:docPartPr>
        <w:name w:val="805F52834FC9463F93C7E0D602B4DB10"/>
        <w:category>
          <w:name w:val="General"/>
          <w:gallery w:val="placeholder"/>
        </w:category>
        <w:types>
          <w:type w:val="bbPlcHdr"/>
        </w:types>
        <w:behaviors>
          <w:behavior w:val="content"/>
        </w:behaviors>
        <w:guid w:val="{D345A60B-BE9B-44C6-BF3C-BAADF1D1E841}"/>
      </w:docPartPr>
      <w:docPartBody>
        <w:p w14:paraId="2B55C47D" w14:textId="77777777" w:rsidR="00476A5B" w:rsidRDefault="00476A5B" w:rsidP="00476A5B">
          <w:pPr>
            <w:pStyle w:val="805F52834FC9463F93C7E0D602B4DB10"/>
          </w:pPr>
          <w:r w:rsidRPr="009D470D">
            <w:rPr>
              <w:rStyle w:val="PlaceholderText"/>
            </w:rPr>
            <w:t>Click or tap here to enter text.</w:t>
          </w:r>
        </w:p>
      </w:docPartBody>
    </w:docPart>
    <w:docPart>
      <w:docPartPr>
        <w:name w:val="D353FE901F5B405697A55EE305752DFF"/>
        <w:category>
          <w:name w:val="General"/>
          <w:gallery w:val="placeholder"/>
        </w:category>
        <w:types>
          <w:type w:val="bbPlcHdr"/>
        </w:types>
        <w:behaviors>
          <w:behavior w:val="content"/>
        </w:behaviors>
        <w:guid w:val="{FE91AE42-76E1-4317-AF09-5EA1441D1EF5}"/>
      </w:docPartPr>
      <w:docPartBody>
        <w:p w14:paraId="2B55C47E" w14:textId="77777777" w:rsidR="00476A5B" w:rsidRDefault="00476A5B" w:rsidP="00476A5B">
          <w:pPr>
            <w:pStyle w:val="D353FE901F5B405697A55EE305752DFF"/>
          </w:pPr>
          <w:r w:rsidRPr="009D470D">
            <w:rPr>
              <w:rStyle w:val="PlaceholderText"/>
            </w:rPr>
            <w:t>Click or tap here to enter text.</w:t>
          </w:r>
        </w:p>
      </w:docPartBody>
    </w:docPart>
    <w:docPart>
      <w:docPartPr>
        <w:name w:val="5A7425E1CAE64226AD3E6FBD6D150E46"/>
        <w:category>
          <w:name w:val="General"/>
          <w:gallery w:val="placeholder"/>
        </w:category>
        <w:types>
          <w:type w:val="bbPlcHdr"/>
        </w:types>
        <w:behaviors>
          <w:behavior w:val="content"/>
        </w:behaviors>
        <w:guid w:val="{0E69E8CE-F1BC-4444-8B23-7A339C6D24E2}"/>
      </w:docPartPr>
      <w:docPartBody>
        <w:p w14:paraId="2B55C47F" w14:textId="77777777" w:rsidR="00476A5B" w:rsidRDefault="00476A5B" w:rsidP="00476A5B">
          <w:pPr>
            <w:pStyle w:val="5A7425E1CAE64226AD3E6FBD6D150E46"/>
          </w:pPr>
          <w:r w:rsidRPr="009D470D">
            <w:rPr>
              <w:rStyle w:val="PlaceholderText"/>
            </w:rPr>
            <w:t>Click or tap here to enter text.</w:t>
          </w:r>
        </w:p>
      </w:docPartBody>
    </w:docPart>
    <w:docPart>
      <w:docPartPr>
        <w:name w:val="C4EC6071FE7849F1B6BF499C821730F3"/>
        <w:category>
          <w:name w:val="General"/>
          <w:gallery w:val="placeholder"/>
        </w:category>
        <w:types>
          <w:type w:val="bbPlcHdr"/>
        </w:types>
        <w:behaviors>
          <w:behavior w:val="content"/>
        </w:behaviors>
        <w:guid w:val="{65F6C437-77B0-4DC1-B208-3C798BEFB40C}"/>
      </w:docPartPr>
      <w:docPartBody>
        <w:p w14:paraId="2B55C480" w14:textId="77777777" w:rsidR="00476A5B" w:rsidRDefault="00476A5B" w:rsidP="00476A5B">
          <w:pPr>
            <w:pStyle w:val="C4EC6071FE7849F1B6BF499C821730F3"/>
          </w:pPr>
          <w:r w:rsidRPr="009D470D">
            <w:rPr>
              <w:rStyle w:val="PlaceholderText"/>
            </w:rPr>
            <w:t>Click or tap here to enter text.</w:t>
          </w:r>
        </w:p>
      </w:docPartBody>
    </w:docPart>
    <w:docPart>
      <w:docPartPr>
        <w:name w:val="35DD4374BEE74E25983E9E53EEA67C9F"/>
        <w:category>
          <w:name w:val="General"/>
          <w:gallery w:val="placeholder"/>
        </w:category>
        <w:types>
          <w:type w:val="bbPlcHdr"/>
        </w:types>
        <w:behaviors>
          <w:behavior w:val="content"/>
        </w:behaviors>
        <w:guid w:val="{32EC69D2-FD82-4738-A717-ED511053200E}"/>
      </w:docPartPr>
      <w:docPartBody>
        <w:p w14:paraId="2B55C481" w14:textId="77777777" w:rsidR="00476A5B" w:rsidRDefault="00476A5B" w:rsidP="00476A5B">
          <w:pPr>
            <w:pStyle w:val="35DD4374BEE74E25983E9E53EEA67C9F"/>
          </w:pPr>
          <w:r w:rsidRPr="009D470D">
            <w:rPr>
              <w:rStyle w:val="PlaceholderText"/>
            </w:rPr>
            <w:t>Click or tap here to enter text.</w:t>
          </w:r>
        </w:p>
      </w:docPartBody>
    </w:docPart>
    <w:docPart>
      <w:docPartPr>
        <w:name w:val="60D8E83A8885452D8DA6EACCDECFED94"/>
        <w:category>
          <w:name w:val="General"/>
          <w:gallery w:val="placeholder"/>
        </w:category>
        <w:types>
          <w:type w:val="bbPlcHdr"/>
        </w:types>
        <w:behaviors>
          <w:behavior w:val="content"/>
        </w:behaviors>
        <w:guid w:val="{20089BD6-1D66-4CE9-9DC0-420ED4300C30}"/>
      </w:docPartPr>
      <w:docPartBody>
        <w:p w14:paraId="2B55C482" w14:textId="77777777" w:rsidR="00476A5B" w:rsidRDefault="00476A5B" w:rsidP="00476A5B">
          <w:pPr>
            <w:pStyle w:val="60D8E83A8885452D8DA6EACCDECFED94"/>
          </w:pPr>
          <w:r w:rsidRPr="009D470D">
            <w:rPr>
              <w:rStyle w:val="PlaceholderText"/>
            </w:rPr>
            <w:t>Click or tap here to enter text.</w:t>
          </w:r>
        </w:p>
      </w:docPartBody>
    </w:docPart>
    <w:docPart>
      <w:docPartPr>
        <w:name w:val="ACF1B9668AE349C292E67BC440E4AC15"/>
        <w:category>
          <w:name w:val="General"/>
          <w:gallery w:val="placeholder"/>
        </w:category>
        <w:types>
          <w:type w:val="bbPlcHdr"/>
        </w:types>
        <w:behaviors>
          <w:behavior w:val="content"/>
        </w:behaviors>
        <w:guid w:val="{9127B1AA-41B1-45BF-8145-8036690B5775}"/>
      </w:docPartPr>
      <w:docPartBody>
        <w:p w14:paraId="2B55C483" w14:textId="77777777" w:rsidR="00476A5B" w:rsidRDefault="00476A5B" w:rsidP="00476A5B">
          <w:pPr>
            <w:pStyle w:val="ACF1B9668AE349C292E67BC440E4AC15"/>
          </w:pPr>
          <w:r w:rsidRPr="009D470D">
            <w:rPr>
              <w:rStyle w:val="PlaceholderText"/>
            </w:rPr>
            <w:t>Click or tap here to enter text.</w:t>
          </w:r>
        </w:p>
      </w:docPartBody>
    </w:docPart>
    <w:docPart>
      <w:docPartPr>
        <w:name w:val="5EBAB5593D2D492EB6A0F602FB9BCFB4"/>
        <w:category>
          <w:name w:val="General"/>
          <w:gallery w:val="placeholder"/>
        </w:category>
        <w:types>
          <w:type w:val="bbPlcHdr"/>
        </w:types>
        <w:behaviors>
          <w:behavior w:val="content"/>
        </w:behaviors>
        <w:guid w:val="{CDE595CC-17B4-46B4-8BA5-CE600AF42323}"/>
      </w:docPartPr>
      <w:docPartBody>
        <w:p w14:paraId="2B55C484" w14:textId="77777777" w:rsidR="00476A5B" w:rsidRDefault="00476A5B" w:rsidP="00476A5B">
          <w:pPr>
            <w:pStyle w:val="5EBAB5593D2D492EB6A0F602FB9BCFB4"/>
          </w:pPr>
          <w:r w:rsidRPr="009D470D">
            <w:rPr>
              <w:rStyle w:val="PlaceholderText"/>
            </w:rPr>
            <w:t>Click or tap here to enter text.</w:t>
          </w:r>
        </w:p>
      </w:docPartBody>
    </w:docPart>
    <w:docPart>
      <w:docPartPr>
        <w:name w:val="91ADB473AB9B4DE0B39C041AA94F601E"/>
        <w:category>
          <w:name w:val="General"/>
          <w:gallery w:val="placeholder"/>
        </w:category>
        <w:types>
          <w:type w:val="bbPlcHdr"/>
        </w:types>
        <w:behaviors>
          <w:behavior w:val="content"/>
        </w:behaviors>
        <w:guid w:val="{EE7122C8-CD58-4680-B402-C2CF4CE8451D}"/>
      </w:docPartPr>
      <w:docPartBody>
        <w:p w14:paraId="2B55C485" w14:textId="77777777" w:rsidR="00476A5B" w:rsidRDefault="00476A5B" w:rsidP="00476A5B">
          <w:pPr>
            <w:pStyle w:val="91ADB473AB9B4DE0B39C041AA94F601E"/>
          </w:pPr>
          <w:r w:rsidRPr="009D470D">
            <w:rPr>
              <w:rStyle w:val="PlaceholderText"/>
            </w:rPr>
            <w:t>Click or tap here to enter text.</w:t>
          </w:r>
        </w:p>
      </w:docPartBody>
    </w:docPart>
    <w:docPart>
      <w:docPartPr>
        <w:name w:val="47F2044F114F4C7C9494FF8A15638044"/>
        <w:category>
          <w:name w:val="General"/>
          <w:gallery w:val="placeholder"/>
        </w:category>
        <w:types>
          <w:type w:val="bbPlcHdr"/>
        </w:types>
        <w:behaviors>
          <w:behavior w:val="content"/>
        </w:behaviors>
        <w:guid w:val="{C6D48B40-1466-497D-B3BC-EC2905D997E6}"/>
      </w:docPartPr>
      <w:docPartBody>
        <w:p w14:paraId="2B55C486" w14:textId="77777777" w:rsidR="00476A5B" w:rsidRDefault="00476A5B" w:rsidP="00476A5B">
          <w:pPr>
            <w:pStyle w:val="47F2044F114F4C7C9494FF8A15638044"/>
          </w:pPr>
          <w:r w:rsidRPr="009D470D">
            <w:rPr>
              <w:rStyle w:val="PlaceholderText"/>
            </w:rPr>
            <w:t>Click or tap here to enter text.</w:t>
          </w:r>
        </w:p>
      </w:docPartBody>
    </w:docPart>
    <w:docPart>
      <w:docPartPr>
        <w:name w:val="D033FFAD69B74FD189C1002D83A26FB0"/>
        <w:category>
          <w:name w:val="General"/>
          <w:gallery w:val="placeholder"/>
        </w:category>
        <w:types>
          <w:type w:val="bbPlcHdr"/>
        </w:types>
        <w:behaviors>
          <w:behavior w:val="content"/>
        </w:behaviors>
        <w:guid w:val="{5C4CD5B6-3890-4961-BC61-73A8A96C71A2}"/>
      </w:docPartPr>
      <w:docPartBody>
        <w:p w14:paraId="2B55C487" w14:textId="77777777" w:rsidR="00476A5B" w:rsidRDefault="00476A5B" w:rsidP="00476A5B">
          <w:pPr>
            <w:pStyle w:val="D033FFAD69B74FD189C1002D83A26FB0"/>
          </w:pPr>
          <w:r w:rsidRPr="009D470D">
            <w:rPr>
              <w:rStyle w:val="PlaceholderText"/>
            </w:rPr>
            <w:t>Click or tap here to enter text.</w:t>
          </w:r>
        </w:p>
      </w:docPartBody>
    </w:docPart>
    <w:docPart>
      <w:docPartPr>
        <w:name w:val="327C4FFC0FFE4B9391ABA1D77ABC86E3"/>
        <w:category>
          <w:name w:val="General"/>
          <w:gallery w:val="placeholder"/>
        </w:category>
        <w:types>
          <w:type w:val="bbPlcHdr"/>
        </w:types>
        <w:behaviors>
          <w:behavior w:val="content"/>
        </w:behaviors>
        <w:guid w:val="{B008E144-EDD6-4C18-8AF6-F6E53C1FBF3A}"/>
      </w:docPartPr>
      <w:docPartBody>
        <w:p w14:paraId="2B55C488" w14:textId="77777777" w:rsidR="00476A5B" w:rsidRDefault="00476A5B" w:rsidP="00476A5B">
          <w:pPr>
            <w:pStyle w:val="327C4FFC0FFE4B9391ABA1D77ABC86E3"/>
          </w:pPr>
          <w:r w:rsidRPr="009D470D">
            <w:rPr>
              <w:rStyle w:val="PlaceholderText"/>
            </w:rPr>
            <w:t>Click or tap here to enter text.</w:t>
          </w:r>
        </w:p>
      </w:docPartBody>
    </w:docPart>
    <w:docPart>
      <w:docPartPr>
        <w:name w:val="1C86352E637D4272A2A013DD1E46F72E"/>
        <w:category>
          <w:name w:val="General"/>
          <w:gallery w:val="placeholder"/>
        </w:category>
        <w:types>
          <w:type w:val="bbPlcHdr"/>
        </w:types>
        <w:behaviors>
          <w:behavior w:val="content"/>
        </w:behaviors>
        <w:guid w:val="{502161EE-4898-402E-A420-6F6ECE9D7A09}"/>
      </w:docPartPr>
      <w:docPartBody>
        <w:p w14:paraId="2B55C489" w14:textId="77777777" w:rsidR="00476A5B" w:rsidRDefault="00476A5B" w:rsidP="00476A5B">
          <w:pPr>
            <w:pStyle w:val="1C86352E637D4272A2A013DD1E46F72E"/>
          </w:pPr>
          <w:r w:rsidRPr="009D470D">
            <w:rPr>
              <w:rStyle w:val="PlaceholderText"/>
            </w:rPr>
            <w:t>Click or tap here to enter text.</w:t>
          </w:r>
        </w:p>
      </w:docPartBody>
    </w:docPart>
    <w:docPart>
      <w:docPartPr>
        <w:name w:val="63A8D8FC4B5640618E5B079C36E0F43E"/>
        <w:category>
          <w:name w:val="General"/>
          <w:gallery w:val="placeholder"/>
        </w:category>
        <w:types>
          <w:type w:val="bbPlcHdr"/>
        </w:types>
        <w:behaviors>
          <w:behavior w:val="content"/>
        </w:behaviors>
        <w:guid w:val="{8C0BEBCE-20DC-4DB1-85D7-B00FB86F3D80}"/>
      </w:docPartPr>
      <w:docPartBody>
        <w:p w14:paraId="2B55C48A" w14:textId="77777777" w:rsidR="00476A5B" w:rsidRDefault="00476A5B" w:rsidP="00476A5B">
          <w:pPr>
            <w:pStyle w:val="63A8D8FC4B5640618E5B079C36E0F43E"/>
          </w:pPr>
          <w:r w:rsidRPr="009D470D">
            <w:rPr>
              <w:rStyle w:val="PlaceholderText"/>
            </w:rPr>
            <w:t>Click or tap here to enter text.</w:t>
          </w:r>
        </w:p>
      </w:docPartBody>
    </w:docPart>
    <w:docPart>
      <w:docPartPr>
        <w:name w:val="798B4E1BE3744BB9B66B23EB32B0AB60"/>
        <w:category>
          <w:name w:val="General"/>
          <w:gallery w:val="placeholder"/>
        </w:category>
        <w:types>
          <w:type w:val="bbPlcHdr"/>
        </w:types>
        <w:behaviors>
          <w:behavior w:val="content"/>
        </w:behaviors>
        <w:guid w:val="{BB782213-452D-4B56-87C3-FA554166E9BD}"/>
      </w:docPartPr>
      <w:docPartBody>
        <w:p w14:paraId="2B55C48B" w14:textId="77777777" w:rsidR="00476A5B" w:rsidRDefault="00476A5B" w:rsidP="00476A5B">
          <w:pPr>
            <w:pStyle w:val="798B4E1BE3744BB9B66B23EB32B0AB60"/>
          </w:pPr>
          <w:r w:rsidRPr="009D470D">
            <w:rPr>
              <w:rStyle w:val="PlaceholderText"/>
            </w:rPr>
            <w:t>Click or tap here to enter text.</w:t>
          </w:r>
        </w:p>
      </w:docPartBody>
    </w:docPart>
    <w:docPart>
      <w:docPartPr>
        <w:name w:val="4D38FC1025724A5FB63E6B86AE70BB91"/>
        <w:category>
          <w:name w:val="General"/>
          <w:gallery w:val="placeholder"/>
        </w:category>
        <w:types>
          <w:type w:val="bbPlcHdr"/>
        </w:types>
        <w:behaviors>
          <w:behavior w:val="content"/>
        </w:behaviors>
        <w:guid w:val="{4FF29389-715A-4D9E-B158-B666AE156C94}"/>
      </w:docPartPr>
      <w:docPartBody>
        <w:p w14:paraId="2B55C48C" w14:textId="77777777" w:rsidR="00476A5B" w:rsidRDefault="00476A5B" w:rsidP="00476A5B">
          <w:pPr>
            <w:pStyle w:val="4D38FC1025724A5FB63E6B86AE70BB91"/>
          </w:pPr>
          <w:r w:rsidRPr="009D470D">
            <w:rPr>
              <w:rStyle w:val="PlaceholderText"/>
            </w:rPr>
            <w:t>Click or tap here to enter text.</w:t>
          </w:r>
        </w:p>
      </w:docPartBody>
    </w:docPart>
    <w:docPart>
      <w:docPartPr>
        <w:name w:val="AB5AB6393EAB4952B8719AD29ADF5679"/>
        <w:category>
          <w:name w:val="General"/>
          <w:gallery w:val="placeholder"/>
        </w:category>
        <w:types>
          <w:type w:val="bbPlcHdr"/>
        </w:types>
        <w:behaviors>
          <w:behavior w:val="content"/>
        </w:behaviors>
        <w:guid w:val="{1CC8C2A5-EEAC-4204-96B8-D5F20D98550E}"/>
      </w:docPartPr>
      <w:docPartBody>
        <w:p w14:paraId="2B55C48D" w14:textId="77777777" w:rsidR="00476A5B" w:rsidRDefault="00476A5B" w:rsidP="00476A5B">
          <w:pPr>
            <w:pStyle w:val="AB5AB6393EAB4952B8719AD29ADF5679"/>
          </w:pPr>
          <w:r w:rsidRPr="009D470D">
            <w:rPr>
              <w:rStyle w:val="PlaceholderText"/>
            </w:rPr>
            <w:t>Click or tap here to enter text.</w:t>
          </w:r>
        </w:p>
      </w:docPartBody>
    </w:docPart>
    <w:docPart>
      <w:docPartPr>
        <w:name w:val="D5D4427203434835B4F750D51E072542"/>
        <w:category>
          <w:name w:val="General"/>
          <w:gallery w:val="placeholder"/>
        </w:category>
        <w:types>
          <w:type w:val="bbPlcHdr"/>
        </w:types>
        <w:behaviors>
          <w:behavior w:val="content"/>
        </w:behaviors>
        <w:guid w:val="{57C147B6-A185-4BBC-95B0-B5B931883F97}"/>
      </w:docPartPr>
      <w:docPartBody>
        <w:p w14:paraId="2B55C48E" w14:textId="77777777" w:rsidR="00476A5B" w:rsidRDefault="00476A5B" w:rsidP="00476A5B">
          <w:pPr>
            <w:pStyle w:val="D5D4427203434835B4F750D51E072542"/>
          </w:pPr>
          <w:r w:rsidRPr="009D470D">
            <w:rPr>
              <w:rStyle w:val="PlaceholderText"/>
            </w:rPr>
            <w:t>Click or tap here to enter text.</w:t>
          </w:r>
        </w:p>
      </w:docPartBody>
    </w:docPart>
    <w:docPart>
      <w:docPartPr>
        <w:name w:val="406E49DB52F24BCC981C227816AECD69"/>
        <w:category>
          <w:name w:val="General"/>
          <w:gallery w:val="placeholder"/>
        </w:category>
        <w:types>
          <w:type w:val="bbPlcHdr"/>
        </w:types>
        <w:behaviors>
          <w:behavior w:val="content"/>
        </w:behaviors>
        <w:guid w:val="{B2B200B8-461F-4CD6-9B1B-EE54D027DFEB}"/>
      </w:docPartPr>
      <w:docPartBody>
        <w:p w14:paraId="2B55C48F" w14:textId="77777777" w:rsidR="00476A5B" w:rsidRDefault="00476A5B" w:rsidP="00476A5B">
          <w:pPr>
            <w:pStyle w:val="406E49DB52F24BCC981C227816AECD69"/>
          </w:pPr>
          <w:r w:rsidRPr="009D470D">
            <w:rPr>
              <w:rStyle w:val="PlaceholderText"/>
            </w:rPr>
            <w:t>Click or tap here to enter text.</w:t>
          </w:r>
        </w:p>
      </w:docPartBody>
    </w:docPart>
    <w:docPart>
      <w:docPartPr>
        <w:name w:val="95F714081F60418DBF3554A4098363D5"/>
        <w:category>
          <w:name w:val="General"/>
          <w:gallery w:val="placeholder"/>
        </w:category>
        <w:types>
          <w:type w:val="bbPlcHdr"/>
        </w:types>
        <w:behaviors>
          <w:behavior w:val="content"/>
        </w:behaviors>
        <w:guid w:val="{0E76820E-1A75-49FF-9EF4-C4A6BC24113E}"/>
      </w:docPartPr>
      <w:docPartBody>
        <w:p w14:paraId="2B55C490" w14:textId="77777777" w:rsidR="00476A5B" w:rsidRDefault="00476A5B" w:rsidP="00476A5B">
          <w:pPr>
            <w:pStyle w:val="95F714081F60418DBF3554A4098363D5"/>
          </w:pPr>
          <w:r w:rsidRPr="009D470D">
            <w:rPr>
              <w:rStyle w:val="PlaceholderText"/>
            </w:rPr>
            <w:t>Click or tap here to enter text.</w:t>
          </w:r>
        </w:p>
      </w:docPartBody>
    </w:docPart>
    <w:docPart>
      <w:docPartPr>
        <w:name w:val="63F984DD771C4A1EBC5F45E97D6928EA"/>
        <w:category>
          <w:name w:val="General"/>
          <w:gallery w:val="placeholder"/>
        </w:category>
        <w:types>
          <w:type w:val="bbPlcHdr"/>
        </w:types>
        <w:behaviors>
          <w:behavior w:val="content"/>
        </w:behaviors>
        <w:guid w:val="{7E70A3EC-E327-4970-9E7C-CAC82E987875}"/>
      </w:docPartPr>
      <w:docPartBody>
        <w:p w14:paraId="2B55C491" w14:textId="77777777" w:rsidR="00476A5B" w:rsidRDefault="00476A5B" w:rsidP="00476A5B">
          <w:pPr>
            <w:pStyle w:val="63F984DD771C4A1EBC5F45E97D6928EA"/>
          </w:pPr>
          <w:r w:rsidRPr="009D470D">
            <w:rPr>
              <w:rStyle w:val="PlaceholderText"/>
            </w:rPr>
            <w:t>Click or tap here to enter text.</w:t>
          </w:r>
        </w:p>
      </w:docPartBody>
    </w:docPart>
    <w:docPart>
      <w:docPartPr>
        <w:name w:val="63084B1BB9864A3DB1BFBB55F2F5D4A4"/>
        <w:category>
          <w:name w:val="General"/>
          <w:gallery w:val="placeholder"/>
        </w:category>
        <w:types>
          <w:type w:val="bbPlcHdr"/>
        </w:types>
        <w:behaviors>
          <w:behavior w:val="content"/>
        </w:behaviors>
        <w:guid w:val="{D0271188-EE33-448E-BEA7-90DD558C008D}"/>
      </w:docPartPr>
      <w:docPartBody>
        <w:p w14:paraId="2B55C492" w14:textId="77777777" w:rsidR="00476A5B" w:rsidRDefault="00476A5B" w:rsidP="00476A5B">
          <w:pPr>
            <w:pStyle w:val="63084B1BB9864A3DB1BFBB55F2F5D4A4"/>
          </w:pPr>
          <w:r w:rsidRPr="009D470D">
            <w:rPr>
              <w:rStyle w:val="PlaceholderText"/>
            </w:rPr>
            <w:t>Click or tap here to enter text.</w:t>
          </w:r>
        </w:p>
      </w:docPartBody>
    </w:docPart>
    <w:docPart>
      <w:docPartPr>
        <w:name w:val="D891CA401C5048E8800C7B8BEE6FB0E2"/>
        <w:category>
          <w:name w:val="General"/>
          <w:gallery w:val="placeholder"/>
        </w:category>
        <w:types>
          <w:type w:val="bbPlcHdr"/>
        </w:types>
        <w:behaviors>
          <w:behavior w:val="content"/>
        </w:behaviors>
        <w:guid w:val="{30AE8B30-AF86-4B36-B343-4D5F8C3E5AD1}"/>
      </w:docPartPr>
      <w:docPartBody>
        <w:p w14:paraId="2B55C493" w14:textId="77777777" w:rsidR="00476A5B" w:rsidRDefault="00476A5B" w:rsidP="00476A5B">
          <w:pPr>
            <w:pStyle w:val="D891CA401C5048E8800C7B8BEE6FB0E2"/>
          </w:pPr>
          <w:r w:rsidRPr="009D470D">
            <w:rPr>
              <w:rStyle w:val="PlaceholderText"/>
            </w:rPr>
            <w:t>Click or tap here to enter text.</w:t>
          </w:r>
        </w:p>
      </w:docPartBody>
    </w:docPart>
    <w:docPart>
      <w:docPartPr>
        <w:name w:val="11F2E9AE296E460881FE1116FCF20876"/>
        <w:category>
          <w:name w:val="General"/>
          <w:gallery w:val="placeholder"/>
        </w:category>
        <w:types>
          <w:type w:val="bbPlcHdr"/>
        </w:types>
        <w:behaviors>
          <w:behavior w:val="content"/>
        </w:behaviors>
        <w:guid w:val="{2CDB5861-844A-4AE7-B6A4-C078CB906E5D}"/>
      </w:docPartPr>
      <w:docPartBody>
        <w:p w14:paraId="2B55C494" w14:textId="77777777" w:rsidR="00476A5B" w:rsidRDefault="00476A5B" w:rsidP="00476A5B">
          <w:pPr>
            <w:pStyle w:val="11F2E9AE296E460881FE1116FCF20876"/>
          </w:pPr>
          <w:r w:rsidRPr="009D470D">
            <w:rPr>
              <w:rStyle w:val="PlaceholderText"/>
            </w:rPr>
            <w:t>Click or tap here to enter text.</w:t>
          </w:r>
        </w:p>
      </w:docPartBody>
    </w:docPart>
    <w:docPart>
      <w:docPartPr>
        <w:name w:val="E4389C140B8444CB9FF3D9A137F7127B"/>
        <w:category>
          <w:name w:val="General"/>
          <w:gallery w:val="placeholder"/>
        </w:category>
        <w:types>
          <w:type w:val="bbPlcHdr"/>
        </w:types>
        <w:behaviors>
          <w:behavior w:val="content"/>
        </w:behaviors>
        <w:guid w:val="{12B965E3-FC8A-4736-AF58-F1DD29A353A6}"/>
      </w:docPartPr>
      <w:docPartBody>
        <w:p w14:paraId="2B55C495" w14:textId="77777777" w:rsidR="00476A5B" w:rsidRDefault="00476A5B" w:rsidP="00476A5B">
          <w:pPr>
            <w:pStyle w:val="E4389C140B8444CB9FF3D9A137F7127B"/>
          </w:pPr>
          <w:r w:rsidRPr="009D470D">
            <w:rPr>
              <w:rStyle w:val="PlaceholderText"/>
            </w:rPr>
            <w:t>Click or tap here to enter text.</w:t>
          </w:r>
        </w:p>
      </w:docPartBody>
    </w:docPart>
    <w:docPart>
      <w:docPartPr>
        <w:name w:val="21D2187532CD40F6AC61A2AEB0E0E127"/>
        <w:category>
          <w:name w:val="General"/>
          <w:gallery w:val="placeholder"/>
        </w:category>
        <w:types>
          <w:type w:val="bbPlcHdr"/>
        </w:types>
        <w:behaviors>
          <w:behavior w:val="content"/>
        </w:behaviors>
        <w:guid w:val="{141610E4-67FD-4C71-A899-E434477EFAE3}"/>
      </w:docPartPr>
      <w:docPartBody>
        <w:p w14:paraId="2B55C496" w14:textId="77777777" w:rsidR="00476A5B" w:rsidRDefault="00476A5B" w:rsidP="00476A5B">
          <w:pPr>
            <w:pStyle w:val="21D2187532CD40F6AC61A2AEB0E0E127"/>
          </w:pPr>
          <w:r w:rsidRPr="009D470D">
            <w:rPr>
              <w:rStyle w:val="PlaceholderText"/>
            </w:rPr>
            <w:t>Click or tap here to enter text.</w:t>
          </w:r>
        </w:p>
      </w:docPartBody>
    </w:docPart>
    <w:docPart>
      <w:docPartPr>
        <w:name w:val="31B878E6A0504FC1865F188F9E9BADA1"/>
        <w:category>
          <w:name w:val="General"/>
          <w:gallery w:val="placeholder"/>
        </w:category>
        <w:types>
          <w:type w:val="bbPlcHdr"/>
        </w:types>
        <w:behaviors>
          <w:behavior w:val="content"/>
        </w:behaviors>
        <w:guid w:val="{FAB3101E-6526-4652-8B35-7CB3ED4B68AF}"/>
      </w:docPartPr>
      <w:docPartBody>
        <w:p w14:paraId="2B55C497" w14:textId="77777777" w:rsidR="00476A5B" w:rsidRDefault="00476A5B" w:rsidP="00476A5B">
          <w:pPr>
            <w:pStyle w:val="31B878E6A0504FC1865F188F9E9BADA1"/>
          </w:pPr>
          <w:r w:rsidRPr="009D470D">
            <w:rPr>
              <w:rStyle w:val="PlaceholderText"/>
            </w:rPr>
            <w:t>Click or tap here to enter text.</w:t>
          </w:r>
        </w:p>
      </w:docPartBody>
    </w:docPart>
    <w:docPart>
      <w:docPartPr>
        <w:name w:val="36599D3D0AA04B22B3E3B1165C413FB9"/>
        <w:category>
          <w:name w:val="General"/>
          <w:gallery w:val="placeholder"/>
        </w:category>
        <w:types>
          <w:type w:val="bbPlcHdr"/>
        </w:types>
        <w:behaviors>
          <w:behavior w:val="content"/>
        </w:behaviors>
        <w:guid w:val="{50B4A3D1-EE9B-4249-95C2-DA76D1C1E172}"/>
      </w:docPartPr>
      <w:docPartBody>
        <w:p w14:paraId="2B55C498" w14:textId="77777777" w:rsidR="00476A5B" w:rsidRDefault="00476A5B" w:rsidP="00476A5B">
          <w:pPr>
            <w:pStyle w:val="36599D3D0AA04B22B3E3B1165C413FB9"/>
          </w:pPr>
          <w:r w:rsidRPr="009D470D">
            <w:rPr>
              <w:rStyle w:val="PlaceholderText"/>
            </w:rPr>
            <w:t>Click or tap here to enter text.</w:t>
          </w:r>
        </w:p>
      </w:docPartBody>
    </w:docPart>
    <w:docPart>
      <w:docPartPr>
        <w:name w:val="A5A0439C29B14EB1AF7C1ABA95060447"/>
        <w:category>
          <w:name w:val="General"/>
          <w:gallery w:val="placeholder"/>
        </w:category>
        <w:types>
          <w:type w:val="bbPlcHdr"/>
        </w:types>
        <w:behaviors>
          <w:behavior w:val="content"/>
        </w:behaviors>
        <w:guid w:val="{36621C1B-0595-4C00-BA88-5074762B415D}"/>
      </w:docPartPr>
      <w:docPartBody>
        <w:p w14:paraId="2B55C499" w14:textId="77777777" w:rsidR="00476A5B" w:rsidRDefault="00476A5B" w:rsidP="00476A5B">
          <w:pPr>
            <w:pStyle w:val="A5A0439C29B14EB1AF7C1ABA95060447"/>
          </w:pPr>
          <w:r w:rsidRPr="009D470D">
            <w:rPr>
              <w:rStyle w:val="PlaceholderText"/>
            </w:rPr>
            <w:t>Click or tap here to enter text.</w:t>
          </w:r>
        </w:p>
      </w:docPartBody>
    </w:docPart>
    <w:docPart>
      <w:docPartPr>
        <w:name w:val="BC1027688CE142E7A9795A21B9B4B278"/>
        <w:category>
          <w:name w:val="General"/>
          <w:gallery w:val="placeholder"/>
        </w:category>
        <w:types>
          <w:type w:val="bbPlcHdr"/>
        </w:types>
        <w:behaviors>
          <w:behavior w:val="content"/>
        </w:behaviors>
        <w:guid w:val="{318BC0CB-268E-4B7D-ABF0-17196DD5405F}"/>
      </w:docPartPr>
      <w:docPartBody>
        <w:p w14:paraId="2B55C49A" w14:textId="77777777" w:rsidR="00476A5B" w:rsidRDefault="00476A5B" w:rsidP="00476A5B">
          <w:pPr>
            <w:pStyle w:val="BC1027688CE142E7A9795A21B9B4B278"/>
          </w:pPr>
          <w:r w:rsidRPr="009D470D">
            <w:rPr>
              <w:rStyle w:val="PlaceholderText"/>
            </w:rPr>
            <w:t>Click or tap here to enter text.</w:t>
          </w:r>
        </w:p>
      </w:docPartBody>
    </w:docPart>
    <w:docPart>
      <w:docPartPr>
        <w:name w:val="64532077F565454CA2BF58FC1E13CC71"/>
        <w:category>
          <w:name w:val="General"/>
          <w:gallery w:val="placeholder"/>
        </w:category>
        <w:types>
          <w:type w:val="bbPlcHdr"/>
        </w:types>
        <w:behaviors>
          <w:behavior w:val="content"/>
        </w:behaviors>
        <w:guid w:val="{F4246F82-32F1-4298-830F-B8D583BC49AE}"/>
      </w:docPartPr>
      <w:docPartBody>
        <w:p w14:paraId="2B55C49B" w14:textId="77777777" w:rsidR="00476A5B" w:rsidRDefault="00476A5B" w:rsidP="00476A5B">
          <w:pPr>
            <w:pStyle w:val="64532077F565454CA2BF58FC1E13CC71"/>
          </w:pPr>
          <w:r w:rsidRPr="009D470D">
            <w:rPr>
              <w:rStyle w:val="PlaceholderText"/>
            </w:rPr>
            <w:t>Click or tap here to enter text.</w:t>
          </w:r>
        </w:p>
      </w:docPartBody>
    </w:docPart>
    <w:docPart>
      <w:docPartPr>
        <w:name w:val="D9D2E7EE611D460983FCCFABF191844B"/>
        <w:category>
          <w:name w:val="General"/>
          <w:gallery w:val="placeholder"/>
        </w:category>
        <w:types>
          <w:type w:val="bbPlcHdr"/>
        </w:types>
        <w:behaviors>
          <w:behavior w:val="content"/>
        </w:behaviors>
        <w:guid w:val="{61EC3741-38A2-4475-93DE-4EF61CFEE492}"/>
      </w:docPartPr>
      <w:docPartBody>
        <w:p w14:paraId="2B55C49C" w14:textId="77777777" w:rsidR="00476A5B" w:rsidRDefault="00476A5B" w:rsidP="00476A5B">
          <w:pPr>
            <w:pStyle w:val="D9D2E7EE611D460983FCCFABF191844B"/>
          </w:pPr>
          <w:r w:rsidRPr="009D470D">
            <w:rPr>
              <w:rStyle w:val="PlaceholderText"/>
            </w:rPr>
            <w:t>Click or tap here to enter text.</w:t>
          </w:r>
        </w:p>
      </w:docPartBody>
    </w:docPart>
    <w:docPart>
      <w:docPartPr>
        <w:name w:val="48DAFECA91B845309E95F0C3292D2751"/>
        <w:category>
          <w:name w:val="General"/>
          <w:gallery w:val="placeholder"/>
        </w:category>
        <w:types>
          <w:type w:val="bbPlcHdr"/>
        </w:types>
        <w:behaviors>
          <w:behavior w:val="content"/>
        </w:behaviors>
        <w:guid w:val="{9E0F4480-B79A-47FD-943F-854A15CFFDB5}"/>
      </w:docPartPr>
      <w:docPartBody>
        <w:p w14:paraId="2B55C49D" w14:textId="77777777" w:rsidR="00476A5B" w:rsidRDefault="00476A5B" w:rsidP="00476A5B">
          <w:pPr>
            <w:pStyle w:val="48DAFECA91B845309E95F0C3292D2751"/>
          </w:pPr>
          <w:r w:rsidRPr="009D470D">
            <w:rPr>
              <w:rStyle w:val="PlaceholderText"/>
            </w:rPr>
            <w:t>Click or tap here to enter text.</w:t>
          </w:r>
        </w:p>
      </w:docPartBody>
    </w:docPart>
    <w:docPart>
      <w:docPartPr>
        <w:name w:val="7C98A84D630345A9BBA1C859F385F01F"/>
        <w:category>
          <w:name w:val="General"/>
          <w:gallery w:val="placeholder"/>
        </w:category>
        <w:types>
          <w:type w:val="bbPlcHdr"/>
        </w:types>
        <w:behaviors>
          <w:behavior w:val="content"/>
        </w:behaviors>
        <w:guid w:val="{630CA6BF-D708-4ECB-BE3E-F7208B80C106}"/>
      </w:docPartPr>
      <w:docPartBody>
        <w:p w14:paraId="2B55C49E" w14:textId="77777777" w:rsidR="00476A5B" w:rsidRDefault="00476A5B" w:rsidP="00476A5B">
          <w:pPr>
            <w:pStyle w:val="7C98A84D630345A9BBA1C859F385F01F"/>
          </w:pPr>
          <w:r w:rsidRPr="009D470D">
            <w:rPr>
              <w:rStyle w:val="PlaceholderText"/>
            </w:rPr>
            <w:t>Click or tap here to enter text.</w:t>
          </w:r>
        </w:p>
      </w:docPartBody>
    </w:docPart>
    <w:docPart>
      <w:docPartPr>
        <w:name w:val="F599D27C729D46E4A995D821FF6BF9A5"/>
        <w:category>
          <w:name w:val="General"/>
          <w:gallery w:val="placeholder"/>
        </w:category>
        <w:types>
          <w:type w:val="bbPlcHdr"/>
        </w:types>
        <w:behaviors>
          <w:behavior w:val="content"/>
        </w:behaviors>
        <w:guid w:val="{02CDCBC1-415F-49B2-80B3-89B43229240C}"/>
      </w:docPartPr>
      <w:docPartBody>
        <w:p w14:paraId="2B55C49F" w14:textId="77777777" w:rsidR="00476A5B" w:rsidRDefault="00476A5B" w:rsidP="00476A5B">
          <w:pPr>
            <w:pStyle w:val="F599D27C729D46E4A995D821FF6BF9A5"/>
          </w:pPr>
          <w:r w:rsidRPr="009D470D">
            <w:rPr>
              <w:rStyle w:val="PlaceholderText"/>
            </w:rPr>
            <w:t>Click or tap here to enter text.</w:t>
          </w:r>
        </w:p>
      </w:docPartBody>
    </w:docPart>
    <w:docPart>
      <w:docPartPr>
        <w:name w:val="A4FE031E5C1442689B22E9014EE8919C"/>
        <w:category>
          <w:name w:val="General"/>
          <w:gallery w:val="placeholder"/>
        </w:category>
        <w:types>
          <w:type w:val="bbPlcHdr"/>
        </w:types>
        <w:behaviors>
          <w:behavior w:val="content"/>
        </w:behaviors>
        <w:guid w:val="{CE9CA12B-4249-40E6-B240-F9101B884C39}"/>
      </w:docPartPr>
      <w:docPartBody>
        <w:p w14:paraId="2B55C4A0" w14:textId="77777777" w:rsidR="00476A5B" w:rsidRDefault="00476A5B" w:rsidP="00476A5B">
          <w:pPr>
            <w:pStyle w:val="A4FE031E5C1442689B22E9014EE8919C"/>
          </w:pPr>
          <w:r w:rsidRPr="009D470D">
            <w:rPr>
              <w:rStyle w:val="PlaceholderText"/>
            </w:rPr>
            <w:t>Click or tap here to enter text.</w:t>
          </w:r>
        </w:p>
      </w:docPartBody>
    </w:docPart>
    <w:docPart>
      <w:docPartPr>
        <w:name w:val="3F4FDEC5100949B4AF96240D01ED2AC9"/>
        <w:category>
          <w:name w:val="General"/>
          <w:gallery w:val="placeholder"/>
        </w:category>
        <w:types>
          <w:type w:val="bbPlcHdr"/>
        </w:types>
        <w:behaviors>
          <w:behavior w:val="content"/>
        </w:behaviors>
        <w:guid w:val="{CC59118F-9E16-492D-9937-3400FD99C446}"/>
      </w:docPartPr>
      <w:docPartBody>
        <w:p w14:paraId="2B55C4A1" w14:textId="77777777" w:rsidR="00476A5B" w:rsidRDefault="00476A5B" w:rsidP="00476A5B">
          <w:pPr>
            <w:pStyle w:val="3F4FDEC5100949B4AF96240D01ED2AC9"/>
          </w:pPr>
          <w:r w:rsidRPr="009D470D">
            <w:rPr>
              <w:rStyle w:val="PlaceholderText"/>
            </w:rPr>
            <w:t>Click or tap here to enter text.</w:t>
          </w:r>
        </w:p>
      </w:docPartBody>
    </w:docPart>
    <w:docPart>
      <w:docPartPr>
        <w:name w:val="0DD048C0A0F942D9936417E9B4532274"/>
        <w:category>
          <w:name w:val="General"/>
          <w:gallery w:val="placeholder"/>
        </w:category>
        <w:types>
          <w:type w:val="bbPlcHdr"/>
        </w:types>
        <w:behaviors>
          <w:behavior w:val="content"/>
        </w:behaviors>
        <w:guid w:val="{436B0C25-5A78-4F00-AC14-031F37768797}"/>
      </w:docPartPr>
      <w:docPartBody>
        <w:p w14:paraId="2B55C4A2" w14:textId="77777777" w:rsidR="00476A5B" w:rsidRDefault="00476A5B" w:rsidP="00476A5B">
          <w:pPr>
            <w:pStyle w:val="0DD048C0A0F942D9936417E9B4532274"/>
          </w:pPr>
          <w:r w:rsidRPr="009D470D">
            <w:rPr>
              <w:rStyle w:val="PlaceholderText"/>
            </w:rPr>
            <w:t>Click or tap here to enter text.</w:t>
          </w:r>
        </w:p>
      </w:docPartBody>
    </w:docPart>
    <w:docPart>
      <w:docPartPr>
        <w:name w:val="176263BF99A64F509B617A6EE520A97D"/>
        <w:category>
          <w:name w:val="General"/>
          <w:gallery w:val="placeholder"/>
        </w:category>
        <w:types>
          <w:type w:val="bbPlcHdr"/>
        </w:types>
        <w:behaviors>
          <w:behavior w:val="content"/>
        </w:behaviors>
        <w:guid w:val="{30913F81-A80A-409D-B4F5-7C4528688FE2}"/>
      </w:docPartPr>
      <w:docPartBody>
        <w:p w14:paraId="2B55C4A3" w14:textId="77777777" w:rsidR="00476A5B" w:rsidRDefault="00476A5B" w:rsidP="00476A5B">
          <w:pPr>
            <w:pStyle w:val="176263BF99A64F509B617A6EE520A97D"/>
          </w:pPr>
          <w:r w:rsidRPr="009D470D">
            <w:rPr>
              <w:rStyle w:val="PlaceholderText"/>
            </w:rPr>
            <w:t>Click or tap here to enter text.</w:t>
          </w:r>
        </w:p>
      </w:docPartBody>
    </w:docPart>
    <w:docPart>
      <w:docPartPr>
        <w:name w:val="E07D200356A84072AA3AC10959C94153"/>
        <w:category>
          <w:name w:val="General"/>
          <w:gallery w:val="placeholder"/>
        </w:category>
        <w:types>
          <w:type w:val="bbPlcHdr"/>
        </w:types>
        <w:behaviors>
          <w:behavior w:val="content"/>
        </w:behaviors>
        <w:guid w:val="{CC4B736D-DAF7-4930-8C85-B51BE0C05DE8}"/>
      </w:docPartPr>
      <w:docPartBody>
        <w:p w14:paraId="2B55C4A4" w14:textId="77777777" w:rsidR="00476A5B" w:rsidRDefault="00476A5B" w:rsidP="00476A5B">
          <w:pPr>
            <w:pStyle w:val="E07D200356A84072AA3AC10959C94153"/>
          </w:pPr>
          <w:r w:rsidRPr="009D470D">
            <w:rPr>
              <w:rStyle w:val="PlaceholderText"/>
            </w:rPr>
            <w:t>Click or tap here to enter text.</w:t>
          </w:r>
        </w:p>
      </w:docPartBody>
    </w:docPart>
    <w:docPart>
      <w:docPartPr>
        <w:name w:val="C192F610F5B747579940F2CB4ED6F480"/>
        <w:category>
          <w:name w:val="General"/>
          <w:gallery w:val="placeholder"/>
        </w:category>
        <w:types>
          <w:type w:val="bbPlcHdr"/>
        </w:types>
        <w:behaviors>
          <w:behavior w:val="content"/>
        </w:behaviors>
        <w:guid w:val="{3A3D75FA-4E0B-4AE7-87A1-319DBB76EF70}"/>
      </w:docPartPr>
      <w:docPartBody>
        <w:p w14:paraId="2B55C4A5" w14:textId="77777777" w:rsidR="00476A5B" w:rsidRDefault="00476A5B" w:rsidP="00476A5B">
          <w:pPr>
            <w:pStyle w:val="C192F610F5B747579940F2CB4ED6F480"/>
          </w:pPr>
          <w:r w:rsidRPr="009D470D">
            <w:rPr>
              <w:rStyle w:val="PlaceholderText"/>
            </w:rPr>
            <w:t>Click or tap here to enter text.</w:t>
          </w:r>
        </w:p>
      </w:docPartBody>
    </w:docPart>
    <w:docPart>
      <w:docPartPr>
        <w:name w:val="2F715D519C154CC4B05FFA4A0CE8F3B8"/>
        <w:category>
          <w:name w:val="General"/>
          <w:gallery w:val="placeholder"/>
        </w:category>
        <w:types>
          <w:type w:val="bbPlcHdr"/>
        </w:types>
        <w:behaviors>
          <w:behavior w:val="content"/>
        </w:behaviors>
        <w:guid w:val="{B2A57608-401C-4C80-BF5A-4A8BB36C0D9C}"/>
      </w:docPartPr>
      <w:docPartBody>
        <w:p w14:paraId="2B55C4A6" w14:textId="77777777" w:rsidR="00476A5B" w:rsidRDefault="00476A5B" w:rsidP="00476A5B">
          <w:pPr>
            <w:pStyle w:val="2F715D519C154CC4B05FFA4A0CE8F3B8"/>
          </w:pPr>
          <w:r w:rsidRPr="009D470D">
            <w:rPr>
              <w:rStyle w:val="PlaceholderText"/>
            </w:rPr>
            <w:t>Click or tap here to enter text.</w:t>
          </w:r>
        </w:p>
      </w:docPartBody>
    </w:docPart>
    <w:docPart>
      <w:docPartPr>
        <w:name w:val="BD114ACD414948EB8F794F0E167C612E"/>
        <w:category>
          <w:name w:val="General"/>
          <w:gallery w:val="placeholder"/>
        </w:category>
        <w:types>
          <w:type w:val="bbPlcHdr"/>
        </w:types>
        <w:behaviors>
          <w:behavior w:val="content"/>
        </w:behaviors>
        <w:guid w:val="{7D0F7FB0-C6DE-425E-A0F7-504C740E6DA4}"/>
      </w:docPartPr>
      <w:docPartBody>
        <w:p w14:paraId="2B55C4A7" w14:textId="77777777" w:rsidR="00476A5B" w:rsidRDefault="00476A5B" w:rsidP="00476A5B">
          <w:pPr>
            <w:pStyle w:val="BD114ACD414948EB8F794F0E167C612E"/>
          </w:pPr>
          <w:r w:rsidRPr="009D470D">
            <w:rPr>
              <w:rStyle w:val="PlaceholderText"/>
            </w:rPr>
            <w:t>Click or tap here to enter text.</w:t>
          </w:r>
        </w:p>
      </w:docPartBody>
    </w:docPart>
    <w:docPart>
      <w:docPartPr>
        <w:name w:val="AE78B9742ED3488C82CC60FEEFF60C3A"/>
        <w:category>
          <w:name w:val="General"/>
          <w:gallery w:val="placeholder"/>
        </w:category>
        <w:types>
          <w:type w:val="bbPlcHdr"/>
        </w:types>
        <w:behaviors>
          <w:behavior w:val="content"/>
        </w:behaviors>
        <w:guid w:val="{38534116-F7D9-4758-91F6-5C1EEF67E6AD}"/>
      </w:docPartPr>
      <w:docPartBody>
        <w:p w14:paraId="2B55C4A8" w14:textId="77777777" w:rsidR="00476A5B" w:rsidRDefault="00476A5B" w:rsidP="00476A5B">
          <w:pPr>
            <w:pStyle w:val="AE78B9742ED3488C82CC60FEEFF60C3A"/>
          </w:pPr>
          <w:r w:rsidRPr="009D470D">
            <w:rPr>
              <w:rStyle w:val="PlaceholderText"/>
            </w:rPr>
            <w:t>Click or tap here to enter text.</w:t>
          </w:r>
        </w:p>
      </w:docPartBody>
    </w:docPart>
    <w:docPart>
      <w:docPartPr>
        <w:name w:val="017538195A664E71904265C1D74DD1C3"/>
        <w:category>
          <w:name w:val="General"/>
          <w:gallery w:val="placeholder"/>
        </w:category>
        <w:types>
          <w:type w:val="bbPlcHdr"/>
        </w:types>
        <w:behaviors>
          <w:behavior w:val="content"/>
        </w:behaviors>
        <w:guid w:val="{E7CC6454-6E40-43B7-A34A-FB83029A12C2}"/>
      </w:docPartPr>
      <w:docPartBody>
        <w:p w14:paraId="2B55C4A9" w14:textId="77777777" w:rsidR="00476A5B" w:rsidRDefault="00476A5B" w:rsidP="00476A5B">
          <w:pPr>
            <w:pStyle w:val="017538195A664E71904265C1D74DD1C3"/>
          </w:pPr>
          <w:r w:rsidRPr="009D470D">
            <w:rPr>
              <w:rStyle w:val="PlaceholderText"/>
            </w:rPr>
            <w:t>Click or tap here to enter text.</w:t>
          </w:r>
        </w:p>
      </w:docPartBody>
    </w:docPart>
    <w:docPart>
      <w:docPartPr>
        <w:name w:val="0EAC51F1221C4B94AC542B788997BFC6"/>
        <w:category>
          <w:name w:val="General"/>
          <w:gallery w:val="placeholder"/>
        </w:category>
        <w:types>
          <w:type w:val="bbPlcHdr"/>
        </w:types>
        <w:behaviors>
          <w:behavior w:val="content"/>
        </w:behaviors>
        <w:guid w:val="{3397BE1E-EE73-4999-96BB-1D2094210418}"/>
      </w:docPartPr>
      <w:docPartBody>
        <w:p w14:paraId="2B55C4AA" w14:textId="77777777" w:rsidR="00476A5B" w:rsidRDefault="00476A5B" w:rsidP="00476A5B">
          <w:pPr>
            <w:pStyle w:val="0EAC51F1221C4B94AC542B788997BFC6"/>
          </w:pPr>
          <w:r w:rsidRPr="009D470D">
            <w:rPr>
              <w:rStyle w:val="PlaceholderText"/>
            </w:rPr>
            <w:t>Click or tap here to enter text.</w:t>
          </w:r>
        </w:p>
      </w:docPartBody>
    </w:docPart>
    <w:docPart>
      <w:docPartPr>
        <w:name w:val="E2A1F6F84D6F41D99FD86C65E4EB8BEB"/>
        <w:category>
          <w:name w:val="General"/>
          <w:gallery w:val="placeholder"/>
        </w:category>
        <w:types>
          <w:type w:val="bbPlcHdr"/>
        </w:types>
        <w:behaviors>
          <w:behavior w:val="content"/>
        </w:behaviors>
        <w:guid w:val="{24E3F5D8-072C-4C20-94C4-ABA4C139F626}"/>
      </w:docPartPr>
      <w:docPartBody>
        <w:p w14:paraId="2B55C4AB" w14:textId="77777777" w:rsidR="00476A5B" w:rsidRDefault="00476A5B" w:rsidP="00476A5B">
          <w:pPr>
            <w:pStyle w:val="E2A1F6F84D6F41D99FD86C65E4EB8BEB"/>
          </w:pPr>
          <w:r w:rsidRPr="009D470D">
            <w:rPr>
              <w:rStyle w:val="PlaceholderText"/>
            </w:rPr>
            <w:t>Click or tap here to enter text.</w:t>
          </w:r>
        </w:p>
      </w:docPartBody>
    </w:docPart>
    <w:docPart>
      <w:docPartPr>
        <w:name w:val="7778E2764C194AFFB0907F5A25BC0435"/>
        <w:category>
          <w:name w:val="General"/>
          <w:gallery w:val="placeholder"/>
        </w:category>
        <w:types>
          <w:type w:val="bbPlcHdr"/>
        </w:types>
        <w:behaviors>
          <w:behavior w:val="content"/>
        </w:behaviors>
        <w:guid w:val="{7C1A9C0E-4FD7-473E-A28B-8FF56C31DE60}"/>
      </w:docPartPr>
      <w:docPartBody>
        <w:p w14:paraId="2B55C4AC" w14:textId="77777777" w:rsidR="00476A5B" w:rsidRDefault="00476A5B" w:rsidP="00476A5B">
          <w:pPr>
            <w:pStyle w:val="7778E2764C194AFFB0907F5A25BC0435"/>
          </w:pPr>
          <w:r w:rsidRPr="009D470D">
            <w:rPr>
              <w:rStyle w:val="PlaceholderText"/>
            </w:rPr>
            <w:t>Click or tap here to enter text.</w:t>
          </w:r>
        </w:p>
      </w:docPartBody>
    </w:docPart>
    <w:docPart>
      <w:docPartPr>
        <w:name w:val="3915F650DC0B4EDFB4237E511F8D161C"/>
        <w:category>
          <w:name w:val="General"/>
          <w:gallery w:val="placeholder"/>
        </w:category>
        <w:types>
          <w:type w:val="bbPlcHdr"/>
        </w:types>
        <w:behaviors>
          <w:behavior w:val="content"/>
        </w:behaviors>
        <w:guid w:val="{2C579CB2-B92F-449A-849F-13BE51221AE5}"/>
      </w:docPartPr>
      <w:docPartBody>
        <w:p w14:paraId="2B55C4AD" w14:textId="77777777" w:rsidR="00476A5B" w:rsidRDefault="00476A5B" w:rsidP="00476A5B">
          <w:pPr>
            <w:pStyle w:val="3915F650DC0B4EDFB4237E511F8D161C"/>
          </w:pPr>
          <w:r w:rsidRPr="009D470D">
            <w:rPr>
              <w:rStyle w:val="PlaceholderText"/>
            </w:rPr>
            <w:t>Click or tap here to enter text.</w:t>
          </w:r>
        </w:p>
      </w:docPartBody>
    </w:docPart>
    <w:docPart>
      <w:docPartPr>
        <w:name w:val="399BD6DDFAA74C078607A33DAB8C6997"/>
        <w:category>
          <w:name w:val="General"/>
          <w:gallery w:val="placeholder"/>
        </w:category>
        <w:types>
          <w:type w:val="bbPlcHdr"/>
        </w:types>
        <w:behaviors>
          <w:behavior w:val="content"/>
        </w:behaviors>
        <w:guid w:val="{B165D622-D02C-4F5B-A036-5E2BF40C3F50}"/>
      </w:docPartPr>
      <w:docPartBody>
        <w:p w14:paraId="2B55C4AE" w14:textId="77777777" w:rsidR="00476A5B" w:rsidRDefault="00476A5B" w:rsidP="00476A5B">
          <w:pPr>
            <w:pStyle w:val="399BD6DDFAA74C078607A33DAB8C6997"/>
          </w:pPr>
          <w:r w:rsidRPr="009D470D">
            <w:rPr>
              <w:rStyle w:val="PlaceholderText"/>
            </w:rPr>
            <w:t>Click or tap here to enter text.</w:t>
          </w:r>
        </w:p>
      </w:docPartBody>
    </w:docPart>
    <w:docPart>
      <w:docPartPr>
        <w:name w:val="9CA0C61FB6DC43E9BF8F25D3163435E7"/>
        <w:category>
          <w:name w:val="General"/>
          <w:gallery w:val="placeholder"/>
        </w:category>
        <w:types>
          <w:type w:val="bbPlcHdr"/>
        </w:types>
        <w:behaviors>
          <w:behavior w:val="content"/>
        </w:behaviors>
        <w:guid w:val="{6EA42BB2-FF19-489D-84B5-B28349699192}"/>
      </w:docPartPr>
      <w:docPartBody>
        <w:p w14:paraId="2B55C4AF" w14:textId="77777777" w:rsidR="00476A5B" w:rsidRDefault="00476A5B" w:rsidP="00476A5B">
          <w:pPr>
            <w:pStyle w:val="9CA0C61FB6DC43E9BF8F25D3163435E7"/>
          </w:pPr>
          <w:r w:rsidRPr="009D470D">
            <w:rPr>
              <w:rStyle w:val="PlaceholderText"/>
            </w:rPr>
            <w:t>Click or tap here to enter text.</w:t>
          </w:r>
        </w:p>
      </w:docPartBody>
    </w:docPart>
    <w:docPart>
      <w:docPartPr>
        <w:name w:val="4E5270DA388B4A99B3D59198D55624E5"/>
        <w:category>
          <w:name w:val="General"/>
          <w:gallery w:val="placeholder"/>
        </w:category>
        <w:types>
          <w:type w:val="bbPlcHdr"/>
        </w:types>
        <w:behaviors>
          <w:behavior w:val="content"/>
        </w:behaviors>
        <w:guid w:val="{E3490112-55E5-4C2E-BA44-B557A314A778}"/>
      </w:docPartPr>
      <w:docPartBody>
        <w:p w14:paraId="2B55C4B0" w14:textId="77777777" w:rsidR="00476A5B" w:rsidRDefault="00476A5B" w:rsidP="00476A5B">
          <w:pPr>
            <w:pStyle w:val="4E5270DA388B4A99B3D59198D55624E5"/>
          </w:pPr>
          <w:r w:rsidRPr="009D470D">
            <w:rPr>
              <w:rStyle w:val="PlaceholderText"/>
            </w:rPr>
            <w:t>Click or tap here to enter text.</w:t>
          </w:r>
        </w:p>
      </w:docPartBody>
    </w:docPart>
    <w:docPart>
      <w:docPartPr>
        <w:name w:val="0DF7140BB0034F3E965BA564570F732F"/>
        <w:category>
          <w:name w:val="General"/>
          <w:gallery w:val="placeholder"/>
        </w:category>
        <w:types>
          <w:type w:val="bbPlcHdr"/>
        </w:types>
        <w:behaviors>
          <w:behavior w:val="content"/>
        </w:behaviors>
        <w:guid w:val="{2EBED753-6172-4A4E-8239-6366EEA62854}"/>
      </w:docPartPr>
      <w:docPartBody>
        <w:p w14:paraId="2B55C4B1" w14:textId="77777777" w:rsidR="00476A5B" w:rsidRDefault="00476A5B" w:rsidP="00476A5B">
          <w:pPr>
            <w:pStyle w:val="0DF7140BB0034F3E965BA564570F732F"/>
          </w:pPr>
          <w:r w:rsidRPr="009D470D">
            <w:rPr>
              <w:rStyle w:val="PlaceholderText"/>
            </w:rPr>
            <w:t>Click or tap here to enter text.</w:t>
          </w:r>
        </w:p>
      </w:docPartBody>
    </w:docPart>
    <w:docPart>
      <w:docPartPr>
        <w:name w:val="21204ED1FD744E309C26C22E63185C45"/>
        <w:category>
          <w:name w:val="General"/>
          <w:gallery w:val="placeholder"/>
        </w:category>
        <w:types>
          <w:type w:val="bbPlcHdr"/>
        </w:types>
        <w:behaviors>
          <w:behavior w:val="content"/>
        </w:behaviors>
        <w:guid w:val="{C39D244F-F178-4275-96FB-399BFC4FC876}"/>
      </w:docPartPr>
      <w:docPartBody>
        <w:p w14:paraId="2B55C4B2" w14:textId="77777777" w:rsidR="00476A5B" w:rsidRDefault="00476A5B" w:rsidP="00476A5B">
          <w:pPr>
            <w:pStyle w:val="21204ED1FD744E309C26C22E63185C45"/>
          </w:pPr>
          <w:r w:rsidRPr="009D470D">
            <w:rPr>
              <w:rStyle w:val="PlaceholderText"/>
            </w:rPr>
            <w:t>Click or tap here to enter text.</w:t>
          </w:r>
        </w:p>
      </w:docPartBody>
    </w:docPart>
    <w:docPart>
      <w:docPartPr>
        <w:name w:val="97A454F2559F4AD5866D3114EECCF701"/>
        <w:category>
          <w:name w:val="General"/>
          <w:gallery w:val="placeholder"/>
        </w:category>
        <w:types>
          <w:type w:val="bbPlcHdr"/>
        </w:types>
        <w:behaviors>
          <w:behavior w:val="content"/>
        </w:behaviors>
        <w:guid w:val="{3E182214-9C4D-4397-B33B-7552FE1F4A5D}"/>
      </w:docPartPr>
      <w:docPartBody>
        <w:p w14:paraId="2B55C4B3" w14:textId="77777777" w:rsidR="00476A5B" w:rsidRDefault="00476A5B" w:rsidP="00476A5B">
          <w:pPr>
            <w:pStyle w:val="97A454F2559F4AD5866D3114EECCF701"/>
          </w:pPr>
          <w:r w:rsidRPr="009D470D">
            <w:rPr>
              <w:rStyle w:val="PlaceholderText"/>
            </w:rPr>
            <w:t>Click or tap here to enter text.</w:t>
          </w:r>
        </w:p>
      </w:docPartBody>
    </w:docPart>
    <w:docPart>
      <w:docPartPr>
        <w:name w:val="5F4FC06E41ED43C5A596002A67081E87"/>
        <w:category>
          <w:name w:val="General"/>
          <w:gallery w:val="placeholder"/>
        </w:category>
        <w:types>
          <w:type w:val="bbPlcHdr"/>
        </w:types>
        <w:behaviors>
          <w:behavior w:val="content"/>
        </w:behaviors>
        <w:guid w:val="{9D0C75D5-E499-4C53-91E7-1E5163EAB4E4}"/>
      </w:docPartPr>
      <w:docPartBody>
        <w:p w14:paraId="2B55C4B4" w14:textId="77777777" w:rsidR="00476A5B" w:rsidRDefault="00476A5B" w:rsidP="00476A5B">
          <w:pPr>
            <w:pStyle w:val="5F4FC06E41ED43C5A596002A67081E87"/>
          </w:pPr>
          <w:r w:rsidRPr="009D470D">
            <w:rPr>
              <w:rStyle w:val="PlaceholderText"/>
            </w:rPr>
            <w:t>Click or tap here to enter text.</w:t>
          </w:r>
        </w:p>
      </w:docPartBody>
    </w:docPart>
    <w:docPart>
      <w:docPartPr>
        <w:name w:val="B898D94BAD3742EC9E88E0CC343B562C"/>
        <w:category>
          <w:name w:val="General"/>
          <w:gallery w:val="placeholder"/>
        </w:category>
        <w:types>
          <w:type w:val="bbPlcHdr"/>
        </w:types>
        <w:behaviors>
          <w:behavior w:val="content"/>
        </w:behaviors>
        <w:guid w:val="{BAF6FF5C-C79C-4791-BEB9-ABE1B436E7B1}"/>
      </w:docPartPr>
      <w:docPartBody>
        <w:p w14:paraId="2B55C4B5" w14:textId="77777777" w:rsidR="00476A5B" w:rsidRDefault="00476A5B" w:rsidP="00476A5B">
          <w:pPr>
            <w:pStyle w:val="B898D94BAD3742EC9E88E0CC343B562C"/>
          </w:pPr>
          <w:r w:rsidRPr="009D470D">
            <w:rPr>
              <w:rStyle w:val="PlaceholderText"/>
            </w:rPr>
            <w:t>Click or tap here to enter text.</w:t>
          </w:r>
        </w:p>
      </w:docPartBody>
    </w:docPart>
    <w:docPart>
      <w:docPartPr>
        <w:name w:val="B4A6F66C77B84FA1954EB3A1D29B028C"/>
        <w:category>
          <w:name w:val="General"/>
          <w:gallery w:val="placeholder"/>
        </w:category>
        <w:types>
          <w:type w:val="bbPlcHdr"/>
        </w:types>
        <w:behaviors>
          <w:behavior w:val="content"/>
        </w:behaviors>
        <w:guid w:val="{16CF1E6A-7EDA-41E4-8299-A8FF3E5843B2}"/>
      </w:docPartPr>
      <w:docPartBody>
        <w:p w14:paraId="2B55C4B6" w14:textId="77777777" w:rsidR="00476A5B" w:rsidRDefault="00476A5B" w:rsidP="00476A5B">
          <w:pPr>
            <w:pStyle w:val="B4A6F66C77B84FA1954EB3A1D29B028C"/>
          </w:pPr>
          <w:r w:rsidRPr="009D470D">
            <w:rPr>
              <w:rStyle w:val="PlaceholderText"/>
            </w:rPr>
            <w:t>Click or tap here to enter text.</w:t>
          </w:r>
        </w:p>
      </w:docPartBody>
    </w:docPart>
    <w:docPart>
      <w:docPartPr>
        <w:name w:val="DECAE72890FA4FD58239EA6DBCA0C218"/>
        <w:category>
          <w:name w:val="General"/>
          <w:gallery w:val="placeholder"/>
        </w:category>
        <w:types>
          <w:type w:val="bbPlcHdr"/>
        </w:types>
        <w:behaviors>
          <w:behavior w:val="content"/>
        </w:behaviors>
        <w:guid w:val="{6CB3B845-4DD9-4748-82A5-AA2A5A176396}"/>
      </w:docPartPr>
      <w:docPartBody>
        <w:p w14:paraId="2B55C4B7" w14:textId="77777777" w:rsidR="00476A5B" w:rsidRDefault="00476A5B" w:rsidP="00476A5B">
          <w:pPr>
            <w:pStyle w:val="DECAE72890FA4FD58239EA6DBCA0C218"/>
          </w:pPr>
          <w:r w:rsidRPr="009D470D">
            <w:rPr>
              <w:rStyle w:val="PlaceholderText"/>
            </w:rPr>
            <w:t>Click or tap here to enter text.</w:t>
          </w:r>
        </w:p>
      </w:docPartBody>
    </w:docPart>
    <w:docPart>
      <w:docPartPr>
        <w:name w:val="558455A521EA486BB68BBA81BF1FBC3D"/>
        <w:category>
          <w:name w:val="General"/>
          <w:gallery w:val="placeholder"/>
        </w:category>
        <w:types>
          <w:type w:val="bbPlcHdr"/>
        </w:types>
        <w:behaviors>
          <w:behavior w:val="content"/>
        </w:behaviors>
        <w:guid w:val="{84203802-4151-4CF8-A562-8C58C0E4A59A}"/>
      </w:docPartPr>
      <w:docPartBody>
        <w:p w14:paraId="2B55C4B8" w14:textId="77777777" w:rsidR="00476A5B" w:rsidRDefault="00476A5B" w:rsidP="00476A5B">
          <w:pPr>
            <w:pStyle w:val="558455A521EA486BB68BBA81BF1FBC3D"/>
          </w:pPr>
          <w:r w:rsidRPr="009D470D">
            <w:rPr>
              <w:rStyle w:val="PlaceholderText"/>
            </w:rPr>
            <w:t>Click or tap here to enter text.</w:t>
          </w:r>
        </w:p>
      </w:docPartBody>
    </w:docPart>
    <w:docPart>
      <w:docPartPr>
        <w:name w:val="CAA839005D37405E928D4C7C7440ECC1"/>
        <w:category>
          <w:name w:val="General"/>
          <w:gallery w:val="placeholder"/>
        </w:category>
        <w:types>
          <w:type w:val="bbPlcHdr"/>
        </w:types>
        <w:behaviors>
          <w:behavior w:val="content"/>
        </w:behaviors>
        <w:guid w:val="{70CF924D-EC58-48D8-9D5C-5527F4922212}"/>
      </w:docPartPr>
      <w:docPartBody>
        <w:p w14:paraId="2B55C4B9" w14:textId="77777777" w:rsidR="00476A5B" w:rsidRDefault="00476A5B" w:rsidP="00476A5B">
          <w:pPr>
            <w:pStyle w:val="CAA839005D37405E928D4C7C7440ECC1"/>
          </w:pPr>
          <w:r w:rsidRPr="009D470D">
            <w:rPr>
              <w:rStyle w:val="PlaceholderText"/>
            </w:rPr>
            <w:t>Click or tap here to enter text.</w:t>
          </w:r>
        </w:p>
      </w:docPartBody>
    </w:docPart>
    <w:docPart>
      <w:docPartPr>
        <w:name w:val="33A1078C0CBD4A53B5A57478B560957F"/>
        <w:category>
          <w:name w:val="General"/>
          <w:gallery w:val="placeholder"/>
        </w:category>
        <w:types>
          <w:type w:val="bbPlcHdr"/>
        </w:types>
        <w:behaviors>
          <w:behavior w:val="content"/>
        </w:behaviors>
        <w:guid w:val="{3761A4E9-9DF7-4589-9882-CD75AFD2BCC2}"/>
      </w:docPartPr>
      <w:docPartBody>
        <w:p w14:paraId="2B55C4BA" w14:textId="77777777" w:rsidR="00476A5B" w:rsidRDefault="00476A5B" w:rsidP="00476A5B">
          <w:pPr>
            <w:pStyle w:val="33A1078C0CBD4A53B5A57478B560957F"/>
          </w:pPr>
          <w:r w:rsidRPr="009D470D">
            <w:rPr>
              <w:rStyle w:val="PlaceholderText"/>
            </w:rPr>
            <w:t>Click or tap here to enter text.</w:t>
          </w:r>
        </w:p>
      </w:docPartBody>
    </w:docPart>
    <w:docPart>
      <w:docPartPr>
        <w:name w:val="A53A09BE3C5544D2B2773F8D15B70891"/>
        <w:category>
          <w:name w:val="General"/>
          <w:gallery w:val="placeholder"/>
        </w:category>
        <w:types>
          <w:type w:val="bbPlcHdr"/>
        </w:types>
        <w:behaviors>
          <w:behavior w:val="content"/>
        </w:behaviors>
        <w:guid w:val="{F6E256C2-6DEA-4FFC-B7A6-C051057DB253}"/>
      </w:docPartPr>
      <w:docPartBody>
        <w:p w14:paraId="2B55C4BB" w14:textId="77777777" w:rsidR="00476A5B" w:rsidRDefault="00476A5B" w:rsidP="00476A5B">
          <w:pPr>
            <w:pStyle w:val="A53A09BE3C5544D2B2773F8D15B70891"/>
          </w:pPr>
          <w:r w:rsidRPr="009D470D">
            <w:rPr>
              <w:rStyle w:val="PlaceholderText"/>
            </w:rPr>
            <w:t>Click or tap here to enter text.</w:t>
          </w:r>
        </w:p>
      </w:docPartBody>
    </w:docPart>
    <w:docPart>
      <w:docPartPr>
        <w:name w:val="0584C2F305294E79A1E602C342E5515A"/>
        <w:category>
          <w:name w:val="General"/>
          <w:gallery w:val="placeholder"/>
        </w:category>
        <w:types>
          <w:type w:val="bbPlcHdr"/>
        </w:types>
        <w:behaviors>
          <w:behavior w:val="content"/>
        </w:behaviors>
        <w:guid w:val="{31257DD1-FB06-4BF1-9A57-7D61D93CFBC2}"/>
      </w:docPartPr>
      <w:docPartBody>
        <w:p w14:paraId="2B55C4BC" w14:textId="77777777" w:rsidR="00476A5B" w:rsidRDefault="00476A5B" w:rsidP="00476A5B">
          <w:pPr>
            <w:pStyle w:val="0584C2F305294E79A1E602C342E5515A"/>
          </w:pPr>
          <w:r w:rsidRPr="009D470D">
            <w:rPr>
              <w:rStyle w:val="PlaceholderText"/>
            </w:rPr>
            <w:t>Click or tap here to enter text.</w:t>
          </w:r>
        </w:p>
      </w:docPartBody>
    </w:docPart>
    <w:docPart>
      <w:docPartPr>
        <w:name w:val="4122C0418A24494CA4544F348B95A951"/>
        <w:category>
          <w:name w:val="General"/>
          <w:gallery w:val="placeholder"/>
        </w:category>
        <w:types>
          <w:type w:val="bbPlcHdr"/>
        </w:types>
        <w:behaviors>
          <w:behavior w:val="content"/>
        </w:behaviors>
        <w:guid w:val="{DA6B8EF8-C06D-4E65-8878-13CF4989B2C4}"/>
      </w:docPartPr>
      <w:docPartBody>
        <w:p w14:paraId="2B55C4BD" w14:textId="77777777" w:rsidR="00476A5B" w:rsidRDefault="00476A5B" w:rsidP="00476A5B">
          <w:pPr>
            <w:pStyle w:val="4122C0418A24494CA4544F348B95A951"/>
          </w:pPr>
          <w:r w:rsidRPr="009D470D">
            <w:rPr>
              <w:rStyle w:val="PlaceholderText"/>
            </w:rPr>
            <w:t>Click or tap here to enter text.</w:t>
          </w:r>
        </w:p>
      </w:docPartBody>
    </w:docPart>
    <w:docPart>
      <w:docPartPr>
        <w:name w:val="191503850F5946DD8558E763F6163E69"/>
        <w:category>
          <w:name w:val="General"/>
          <w:gallery w:val="placeholder"/>
        </w:category>
        <w:types>
          <w:type w:val="bbPlcHdr"/>
        </w:types>
        <w:behaviors>
          <w:behavior w:val="content"/>
        </w:behaviors>
        <w:guid w:val="{DC0D5085-DFB1-47FB-9E33-A177B7BCAE1A}"/>
      </w:docPartPr>
      <w:docPartBody>
        <w:p w14:paraId="2B55C4BE" w14:textId="77777777" w:rsidR="00476A5B" w:rsidRDefault="00476A5B" w:rsidP="00476A5B">
          <w:pPr>
            <w:pStyle w:val="191503850F5946DD8558E763F6163E69"/>
          </w:pPr>
          <w:r w:rsidRPr="009D470D">
            <w:rPr>
              <w:rStyle w:val="PlaceholderText"/>
            </w:rPr>
            <w:t>Click or tap here to enter text.</w:t>
          </w:r>
        </w:p>
      </w:docPartBody>
    </w:docPart>
    <w:docPart>
      <w:docPartPr>
        <w:name w:val="48E0D2C3EA224178A91203D1099C644B"/>
        <w:category>
          <w:name w:val="General"/>
          <w:gallery w:val="placeholder"/>
        </w:category>
        <w:types>
          <w:type w:val="bbPlcHdr"/>
        </w:types>
        <w:behaviors>
          <w:behavior w:val="content"/>
        </w:behaviors>
        <w:guid w:val="{FD6582F5-01E3-4190-B595-B218D9D6B473}"/>
      </w:docPartPr>
      <w:docPartBody>
        <w:p w14:paraId="2B55C4BF" w14:textId="77777777" w:rsidR="00476A5B" w:rsidRDefault="00476A5B" w:rsidP="00476A5B">
          <w:pPr>
            <w:pStyle w:val="48E0D2C3EA224178A91203D1099C644B"/>
          </w:pPr>
          <w:r w:rsidRPr="009D470D">
            <w:rPr>
              <w:rStyle w:val="PlaceholderText"/>
            </w:rPr>
            <w:t>Click or tap here to enter text.</w:t>
          </w:r>
        </w:p>
      </w:docPartBody>
    </w:docPart>
    <w:docPart>
      <w:docPartPr>
        <w:name w:val="BBF001A1C7AB4466843F47BFCCA1C871"/>
        <w:category>
          <w:name w:val="General"/>
          <w:gallery w:val="placeholder"/>
        </w:category>
        <w:types>
          <w:type w:val="bbPlcHdr"/>
        </w:types>
        <w:behaviors>
          <w:behavior w:val="content"/>
        </w:behaviors>
        <w:guid w:val="{18411554-D720-4444-8EF8-DD730E39F128}"/>
      </w:docPartPr>
      <w:docPartBody>
        <w:p w14:paraId="2B55C4C0" w14:textId="77777777" w:rsidR="00476A5B" w:rsidRDefault="00476A5B" w:rsidP="00476A5B">
          <w:pPr>
            <w:pStyle w:val="BBF001A1C7AB4466843F47BFCCA1C871"/>
          </w:pPr>
          <w:r w:rsidRPr="009D470D">
            <w:rPr>
              <w:rStyle w:val="PlaceholderText"/>
            </w:rPr>
            <w:t>Click or tap here to enter text.</w:t>
          </w:r>
        </w:p>
      </w:docPartBody>
    </w:docPart>
    <w:docPart>
      <w:docPartPr>
        <w:name w:val="66F214A5BBFF42F9BD5D4BF5693C6447"/>
        <w:category>
          <w:name w:val="General"/>
          <w:gallery w:val="placeholder"/>
        </w:category>
        <w:types>
          <w:type w:val="bbPlcHdr"/>
        </w:types>
        <w:behaviors>
          <w:behavior w:val="content"/>
        </w:behaviors>
        <w:guid w:val="{7A024A5F-50B7-4133-AA1A-7D936745B5EB}"/>
      </w:docPartPr>
      <w:docPartBody>
        <w:p w14:paraId="2B55C4C1" w14:textId="77777777" w:rsidR="00476A5B" w:rsidRDefault="00476A5B" w:rsidP="00476A5B">
          <w:pPr>
            <w:pStyle w:val="66F214A5BBFF42F9BD5D4BF5693C6447"/>
          </w:pPr>
          <w:r w:rsidRPr="009D470D">
            <w:rPr>
              <w:rStyle w:val="PlaceholderText"/>
            </w:rPr>
            <w:t>Click or tap here to enter text.</w:t>
          </w:r>
        </w:p>
      </w:docPartBody>
    </w:docPart>
    <w:docPart>
      <w:docPartPr>
        <w:name w:val="A686239146A3420A8ADA5DC394F7A85B"/>
        <w:category>
          <w:name w:val="General"/>
          <w:gallery w:val="placeholder"/>
        </w:category>
        <w:types>
          <w:type w:val="bbPlcHdr"/>
        </w:types>
        <w:behaviors>
          <w:behavior w:val="content"/>
        </w:behaviors>
        <w:guid w:val="{3B9DC2D8-E14C-4D55-A851-3AE60981FAA9}"/>
      </w:docPartPr>
      <w:docPartBody>
        <w:p w14:paraId="2B55C4C2" w14:textId="77777777" w:rsidR="00476A5B" w:rsidRDefault="00476A5B" w:rsidP="00476A5B">
          <w:pPr>
            <w:pStyle w:val="A686239146A3420A8ADA5DC394F7A85B"/>
          </w:pPr>
          <w:r w:rsidRPr="009D470D">
            <w:rPr>
              <w:rStyle w:val="PlaceholderText"/>
            </w:rPr>
            <w:t>Click or tap here to enter text.</w:t>
          </w:r>
        </w:p>
      </w:docPartBody>
    </w:docPart>
    <w:docPart>
      <w:docPartPr>
        <w:name w:val="4BB4DA430DB94809854B1CB81100E6AA"/>
        <w:category>
          <w:name w:val="General"/>
          <w:gallery w:val="placeholder"/>
        </w:category>
        <w:types>
          <w:type w:val="bbPlcHdr"/>
        </w:types>
        <w:behaviors>
          <w:behavior w:val="content"/>
        </w:behaviors>
        <w:guid w:val="{9D9B0B62-DAB2-4588-A955-FFAB92D73749}"/>
      </w:docPartPr>
      <w:docPartBody>
        <w:p w14:paraId="2B55C4C3" w14:textId="77777777" w:rsidR="00476A5B" w:rsidRDefault="00476A5B" w:rsidP="00476A5B">
          <w:pPr>
            <w:pStyle w:val="4BB4DA430DB94809854B1CB81100E6AA"/>
          </w:pPr>
          <w:r w:rsidRPr="009D470D">
            <w:rPr>
              <w:rStyle w:val="PlaceholderText"/>
            </w:rPr>
            <w:t>Click or tap here to enter text.</w:t>
          </w:r>
        </w:p>
      </w:docPartBody>
    </w:docPart>
    <w:docPart>
      <w:docPartPr>
        <w:name w:val="F2E7DD91E8A043009C55D20F97312696"/>
        <w:category>
          <w:name w:val="General"/>
          <w:gallery w:val="placeholder"/>
        </w:category>
        <w:types>
          <w:type w:val="bbPlcHdr"/>
        </w:types>
        <w:behaviors>
          <w:behavior w:val="content"/>
        </w:behaviors>
        <w:guid w:val="{1EA002ED-A256-4F73-8A66-E9D8C40DDAC1}"/>
      </w:docPartPr>
      <w:docPartBody>
        <w:p w14:paraId="2B55C4C4" w14:textId="77777777" w:rsidR="00476A5B" w:rsidRDefault="00476A5B" w:rsidP="00476A5B">
          <w:pPr>
            <w:pStyle w:val="F2E7DD91E8A043009C55D20F97312696"/>
          </w:pPr>
          <w:r w:rsidRPr="009D470D">
            <w:rPr>
              <w:rStyle w:val="PlaceholderText"/>
            </w:rPr>
            <w:t>Click or tap here to enter text.</w:t>
          </w:r>
        </w:p>
      </w:docPartBody>
    </w:docPart>
    <w:docPart>
      <w:docPartPr>
        <w:name w:val="074707D629524EA093A9A3EE64B3A8EC"/>
        <w:category>
          <w:name w:val="General"/>
          <w:gallery w:val="placeholder"/>
        </w:category>
        <w:types>
          <w:type w:val="bbPlcHdr"/>
        </w:types>
        <w:behaviors>
          <w:behavior w:val="content"/>
        </w:behaviors>
        <w:guid w:val="{4221E6B6-18BB-47E0-84E7-38171D941D3A}"/>
      </w:docPartPr>
      <w:docPartBody>
        <w:p w14:paraId="2B55C4C5" w14:textId="77777777" w:rsidR="00476A5B" w:rsidRDefault="00476A5B" w:rsidP="00476A5B">
          <w:pPr>
            <w:pStyle w:val="074707D629524EA093A9A3EE64B3A8EC"/>
          </w:pPr>
          <w:r w:rsidRPr="009D470D">
            <w:rPr>
              <w:rStyle w:val="PlaceholderText"/>
            </w:rPr>
            <w:t>Click or tap here to enter text.</w:t>
          </w:r>
        </w:p>
      </w:docPartBody>
    </w:docPart>
    <w:docPart>
      <w:docPartPr>
        <w:name w:val="687E887941134E1C931E327025723C6F"/>
        <w:category>
          <w:name w:val="General"/>
          <w:gallery w:val="placeholder"/>
        </w:category>
        <w:types>
          <w:type w:val="bbPlcHdr"/>
        </w:types>
        <w:behaviors>
          <w:behavior w:val="content"/>
        </w:behaviors>
        <w:guid w:val="{25E018BF-FED6-4AC5-A0BB-8C16FDB56FA3}"/>
      </w:docPartPr>
      <w:docPartBody>
        <w:p w14:paraId="2B55C4C6" w14:textId="77777777" w:rsidR="00476A5B" w:rsidRDefault="00476A5B" w:rsidP="00476A5B">
          <w:pPr>
            <w:pStyle w:val="687E887941134E1C931E327025723C6F"/>
          </w:pPr>
          <w:r w:rsidRPr="009D470D">
            <w:rPr>
              <w:rStyle w:val="PlaceholderText"/>
            </w:rPr>
            <w:t>Click or tap here to enter text.</w:t>
          </w:r>
        </w:p>
      </w:docPartBody>
    </w:docPart>
    <w:docPart>
      <w:docPartPr>
        <w:name w:val="70A5648328F341FA89EA482C974E11DE"/>
        <w:category>
          <w:name w:val="General"/>
          <w:gallery w:val="placeholder"/>
        </w:category>
        <w:types>
          <w:type w:val="bbPlcHdr"/>
        </w:types>
        <w:behaviors>
          <w:behavior w:val="content"/>
        </w:behaviors>
        <w:guid w:val="{7AE76797-D007-4035-8DBC-2A233E3AFE7D}"/>
      </w:docPartPr>
      <w:docPartBody>
        <w:p w14:paraId="2B55C4C7" w14:textId="77777777" w:rsidR="00476A5B" w:rsidRDefault="00476A5B" w:rsidP="00476A5B">
          <w:pPr>
            <w:pStyle w:val="70A5648328F341FA89EA482C974E11DE"/>
          </w:pPr>
          <w:r w:rsidRPr="009D470D">
            <w:rPr>
              <w:rStyle w:val="PlaceholderText"/>
            </w:rPr>
            <w:t>Click or tap here to enter text.</w:t>
          </w:r>
        </w:p>
      </w:docPartBody>
    </w:docPart>
    <w:docPart>
      <w:docPartPr>
        <w:name w:val="C02962455548463B844FE480C7C25B80"/>
        <w:category>
          <w:name w:val="General"/>
          <w:gallery w:val="placeholder"/>
        </w:category>
        <w:types>
          <w:type w:val="bbPlcHdr"/>
        </w:types>
        <w:behaviors>
          <w:behavior w:val="content"/>
        </w:behaviors>
        <w:guid w:val="{5AC7968B-213B-4E6A-AEC1-CDFD54A8EBCA}"/>
      </w:docPartPr>
      <w:docPartBody>
        <w:p w14:paraId="2B55C4C8" w14:textId="77777777" w:rsidR="00476A5B" w:rsidRDefault="00476A5B" w:rsidP="00476A5B">
          <w:pPr>
            <w:pStyle w:val="C02962455548463B844FE480C7C25B80"/>
          </w:pPr>
          <w:r w:rsidRPr="009D470D">
            <w:rPr>
              <w:rStyle w:val="PlaceholderText"/>
            </w:rPr>
            <w:t>Click or tap here to enter text.</w:t>
          </w:r>
        </w:p>
      </w:docPartBody>
    </w:docPart>
    <w:docPart>
      <w:docPartPr>
        <w:name w:val="1560836A251840068F71F6097012AEE6"/>
        <w:category>
          <w:name w:val="General"/>
          <w:gallery w:val="placeholder"/>
        </w:category>
        <w:types>
          <w:type w:val="bbPlcHdr"/>
        </w:types>
        <w:behaviors>
          <w:behavior w:val="content"/>
        </w:behaviors>
        <w:guid w:val="{C9A6BD1F-120D-46F4-858D-824E5E7DAE4E}"/>
      </w:docPartPr>
      <w:docPartBody>
        <w:p w14:paraId="2B55C4C9" w14:textId="77777777" w:rsidR="00476A5B" w:rsidRDefault="00476A5B" w:rsidP="00476A5B">
          <w:pPr>
            <w:pStyle w:val="1560836A251840068F71F6097012AEE6"/>
          </w:pPr>
          <w:r w:rsidRPr="009D470D">
            <w:rPr>
              <w:rStyle w:val="PlaceholderText"/>
            </w:rPr>
            <w:t>Click or tap here to enter text.</w:t>
          </w:r>
        </w:p>
      </w:docPartBody>
    </w:docPart>
    <w:docPart>
      <w:docPartPr>
        <w:name w:val="CFC40DFC3EA9472595C9C4914B24308B"/>
        <w:category>
          <w:name w:val="General"/>
          <w:gallery w:val="placeholder"/>
        </w:category>
        <w:types>
          <w:type w:val="bbPlcHdr"/>
        </w:types>
        <w:behaviors>
          <w:behavior w:val="content"/>
        </w:behaviors>
        <w:guid w:val="{01FFA557-6787-40B7-8A78-918BF7FBFF30}"/>
      </w:docPartPr>
      <w:docPartBody>
        <w:p w14:paraId="2B55C4CA" w14:textId="77777777" w:rsidR="00476A5B" w:rsidRDefault="00476A5B" w:rsidP="00476A5B">
          <w:pPr>
            <w:pStyle w:val="CFC40DFC3EA9472595C9C4914B24308B"/>
          </w:pPr>
          <w:r w:rsidRPr="009D470D">
            <w:rPr>
              <w:rStyle w:val="PlaceholderText"/>
            </w:rPr>
            <w:t>Click or tap here to enter text.</w:t>
          </w:r>
        </w:p>
      </w:docPartBody>
    </w:docPart>
    <w:docPart>
      <w:docPartPr>
        <w:name w:val="AE55063F4F2044B88D79AF95B2C7283F"/>
        <w:category>
          <w:name w:val="General"/>
          <w:gallery w:val="placeholder"/>
        </w:category>
        <w:types>
          <w:type w:val="bbPlcHdr"/>
        </w:types>
        <w:behaviors>
          <w:behavior w:val="content"/>
        </w:behaviors>
        <w:guid w:val="{27877103-1DFB-40C1-A825-EF1B2BC4594C}"/>
      </w:docPartPr>
      <w:docPartBody>
        <w:p w14:paraId="2B55C4CB" w14:textId="77777777" w:rsidR="00476A5B" w:rsidRDefault="00476A5B" w:rsidP="00476A5B">
          <w:pPr>
            <w:pStyle w:val="AE55063F4F2044B88D79AF95B2C7283F"/>
          </w:pPr>
          <w:r w:rsidRPr="009D470D">
            <w:rPr>
              <w:rStyle w:val="PlaceholderText"/>
            </w:rPr>
            <w:t>Click or tap here to enter text.</w:t>
          </w:r>
        </w:p>
      </w:docPartBody>
    </w:docPart>
    <w:docPart>
      <w:docPartPr>
        <w:name w:val="B4EF9C23B91A4E7DAD0BF9F3C7DD865E"/>
        <w:category>
          <w:name w:val="General"/>
          <w:gallery w:val="placeholder"/>
        </w:category>
        <w:types>
          <w:type w:val="bbPlcHdr"/>
        </w:types>
        <w:behaviors>
          <w:behavior w:val="content"/>
        </w:behaviors>
        <w:guid w:val="{C16524F6-36CB-423D-96F0-408D49434F15}"/>
      </w:docPartPr>
      <w:docPartBody>
        <w:p w14:paraId="2B55C4CC" w14:textId="77777777" w:rsidR="00476A5B" w:rsidRDefault="00476A5B" w:rsidP="00476A5B">
          <w:pPr>
            <w:pStyle w:val="B4EF9C23B91A4E7DAD0BF9F3C7DD865E"/>
          </w:pPr>
          <w:r w:rsidRPr="009D470D">
            <w:rPr>
              <w:rStyle w:val="PlaceholderText"/>
            </w:rPr>
            <w:t>Click or tap here to enter text.</w:t>
          </w:r>
        </w:p>
      </w:docPartBody>
    </w:docPart>
    <w:docPart>
      <w:docPartPr>
        <w:name w:val="C1A9B681C20D4D22B3A3B490BD576623"/>
        <w:category>
          <w:name w:val="General"/>
          <w:gallery w:val="placeholder"/>
        </w:category>
        <w:types>
          <w:type w:val="bbPlcHdr"/>
        </w:types>
        <w:behaviors>
          <w:behavior w:val="content"/>
        </w:behaviors>
        <w:guid w:val="{21BC7626-DCBE-4635-8674-B530FA54ED9F}"/>
      </w:docPartPr>
      <w:docPartBody>
        <w:p w14:paraId="2B55C4CD" w14:textId="77777777" w:rsidR="00476A5B" w:rsidRDefault="00476A5B" w:rsidP="00476A5B">
          <w:pPr>
            <w:pStyle w:val="C1A9B681C20D4D22B3A3B490BD576623"/>
          </w:pPr>
          <w:r w:rsidRPr="009D470D">
            <w:rPr>
              <w:rStyle w:val="PlaceholderText"/>
            </w:rPr>
            <w:t>Click or tap here to enter text.</w:t>
          </w:r>
        </w:p>
      </w:docPartBody>
    </w:docPart>
    <w:docPart>
      <w:docPartPr>
        <w:name w:val="60A1B24227F9435F873C9348DB3CD258"/>
        <w:category>
          <w:name w:val="General"/>
          <w:gallery w:val="placeholder"/>
        </w:category>
        <w:types>
          <w:type w:val="bbPlcHdr"/>
        </w:types>
        <w:behaviors>
          <w:behavior w:val="content"/>
        </w:behaviors>
        <w:guid w:val="{3F20051A-B6B5-4610-8CA9-2B31ED36D7B8}"/>
      </w:docPartPr>
      <w:docPartBody>
        <w:p w14:paraId="2B55C4CE" w14:textId="77777777" w:rsidR="00476A5B" w:rsidRDefault="00476A5B" w:rsidP="00476A5B">
          <w:pPr>
            <w:pStyle w:val="60A1B24227F9435F873C9348DB3CD258"/>
          </w:pPr>
          <w:r w:rsidRPr="009D470D">
            <w:rPr>
              <w:rStyle w:val="PlaceholderText"/>
            </w:rPr>
            <w:t>Click or tap here to enter text.</w:t>
          </w:r>
        </w:p>
      </w:docPartBody>
    </w:docPart>
    <w:docPart>
      <w:docPartPr>
        <w:name w:val="874EF750147A4160AB53A00FC67D4F6B"/>
        <w:category>
          <w:name w:val="General"/>
          <w:gallery w:val="placeholder"/>
        </w:category>
        <w:types>
          <w:type w:val="bbPlcHdr"/>
        </w:types>
        <w:behaviors>
          <w:behavior w:val="content"/>
        </w:behaviors>
        <w:guid w:val="{C1E92EA6-C344-4372-92BF-EFF611565F73}"/>
      </w:docPartPr>
      <w:docPartBody>
        <w:p w14:paraId="2B55C4CF" w14:textId="77777777" w:rsidR="00476A5B" w:rsidRDefault="00476A5B" w:rsidP="00476A5B">
          <w:pPr>
            <w:pStyle w:val="874EF750147A4160AB53A00FC67D4F6B"/>
          </w:pPr>
          <w:r w:rsidRPr="009D470D">
            <w:rPr>
              <w:rStyle w:val="PlaceholderText"/>
            </w:rPr>
            <w:t>Click or tap here to enter text.</w:t>
          </w:r>
        </w:p>
      </w:docPartBody>
    </w:docPart>
    <w:docPart>
      <w:docPartPr>
        <w:name w:val="C7AE6834D533444DAD8AD35007C3F6B2"/>
        <w:category>
          <w:name w:val="General"/>
          <w:gallery w:val="placeholder"/>
        </w:category>
        <w:types>
          <w:type w:val="bbPlcHdr"/>
        </w:types>
        <w:behaviors>
          <w:behavior w:val="content"/>
        </w:behaviors>
        <w:guid w:val="{ECAB51A2-271B-446E-A0FD-41340459DF02}"/>
      </w:docPartPr>
      <w:docPartBody>
        <w:p w14:paraId="2B55C4D0" w14:textId="77777777" w:rsidR="00476A5B" w:rsidRDefault="00476A5B" w:rsidP="00476A5B">
          <w:pPr>
            <w:pStyle w:val="C7AE6834D533444DAD8AD35007C3F6B2"/>
          </w:pPr>
          <w:r w:rsidRPr="009D470D">
            <w:rPr>
              <w:rStyle w:val="PlaceholderText"/>
            </w:rPr>
            <w:t>Click or tap here to enter text.</w:t>
          </w:r>
        </w:p>
      </w:docPartBody>
    </w:docPart>
    <w:docPart>
      <w:docPartPr>
        <w:name w:val="30F0D55A2D684DF9A57E2023221FE489"/>
        <w:category>
          <w:name w:val="General"/>
          <w:gallery w:val="placeholder"/>
        </w:category>
        <w:types>
          <w:type w:val="bbPlcHdr"/>
        </w:types>
        <w:behaviors>
          <w:behavior w:val="content"/>
        </w:behaviors>
        <w:guid w:val="{2781FB3A-D1A4-4E47-BE6E-B527E4048B4B}"/>
      </w:docPartPr>
      <w:docPartBody>
        <w:p w14:paraId="2B55C4D1" w14:textId="77777777" w:rsidR="00476A5B" w:rsidRDefault="00476A5B" w:rsidP="00476A5B">
          <w:pPr>
            <w:pStyle w:val="30F0D55A2D684DF9A57E2023221FE489"/>
          </w:pPr>
          <w:r w:rsidRPr="009D470D">
            <w:rPr>
              <w:rStyle w:val="PlaceholderText"/>
            </w:rPr>
            <w:t>Click or tap here to enter text.</w:t>
          </w:r>
        </w:p>
      </w:docPartBody>
    </w:docPart>
    <w:docPart>
      <w:docPartPr>
        <w:name w:val="34660BA4D788468282D97D2CF1D1B93F"/>
        <w:category>
          <w:name w:val="General"/>
          <w:gallery w:val="placeholder"/>
        </w:category>
        <w:types>
          <w:type w:val="bbPlcHdr"/>
        </w:types>
        <w:behaviors>
          <w:behavior w:val="content"/>
        </w:behaviors>
        <w:guid w:val="{17EE24A4-B8C6-4CEF-914F-1CAECFC531DB}"/>
      </w:docPartPr>
      <w:docPartBody>
        <w:p w14:paraId="2B55C4D2" w14:textId="77777777" w:rsidR="00476A5B" w:rsidRDefault="00476A5B" w:rsidP="00476A5B">
          <w:pPr>
            <w:pStyle w:val="34660BA4D788468282D97D2CF1D1B93F"/>
          </w:pPr>
          <w:r w:rsidRPr="009D470D">
            <w:rPr>
              <w:rStyle w:val="PlaceholderText"/>
            </w:rPr>
            <w:t>Click or tap here to enter text.</w:t>
          </w:r>
        </w:p>
      </w:docPartBody>
    </w:docPart>
    <w:docPart>
      <w:docPartPr>
        <w:name w:val="4EF5EABC34254D9C8CB0B1F7C8B43C1E"/>
        <w:category>
          <w:name w:val="General"/>
          <w:gallery w:val="placeholder"/>
        </w:category>
        <w:types>
          <w:type w:val="bbPlcHdr"/>
        </w:types>
        <w:behaviors>
          <w:behavior w:val="content"/>
        </w:behaviors>
        <w:guid w:val="{D090680C-46C9-476B-8F0C-18030349AF8C}"/>
      </w:docPartPr>
      <w:docPartBody>
        <w:p w14:paraId="2B55C4D3" w14:textId="77777777" w:rsidR="00476A5B" w:rsidRDefault="00476A5B" w:rsidP="00476A5B">
          <w:pPr>
            <w:pStyle w:val="4EF5EABC34254D9C8CB0B1F7C8B43C1E"/>
          </w:pPr>
          <w:r w:rsidRPr="009D470D">
            <w:rPr>
              <w:rStyle w:val="PlaceholderText"/>
            </w:rPr>
            <w:t>Click or tap here to enter text.</w:t>
          </w:r>
        </w:p>
      </w:docPartBody>
    </w:docPart>
    <w:docPart>
      <w:docPartPr>
        <w:name w:val="873F7464A3C34E67AAA7E47BA7849F5E"/>
        <w:category>
          <w:name w:val="General"/>
          <w:gallery w:val="placeholder"/>
        </w:category>
        <w:types>
          <w:type w:val="bbPlcHdr"/>
        </w:types>
        <w:behaviors>
          <w:behavior w:val="content"/>
        </w:behaviors>
        <w:guid w:val="{FE6F656B-5E7C-4BFA-BAAB-D96886942DDC}"/>
      </w:docPartPr>
      <w:docPartBody>
        <w:p w14:paraId="2B55C4D4" w14:textId="77777777" w:rsidR="00476A5B" w:rsidRDefault="00476A5B" w:rsidP="00476A5B">
          <w:pPr>
            <w:pStyle w:val="873F7464A3C34E67AAA7E47BA7849F5E"/>
          </w:pPr>
          <w:r w:rsidRPr="009D470D">
            <w:rPr>
              <w:rStyle w:val="PlaceholderText"/>
            </w:rPr>
            <w:t>Click or tap here to enter text.</w:t>
          </w:r>
        </w:p>
      </w:docPartBody>
    </w:docPart>
    <w:docPart>
      <w:docPartPr>
        <w:name w:val="DD6059B2D03B4B26A6E3FC82B183F407"/>
        <w:category>
          <w:name w:val="General"/>
          <w:gallery w:val="placeholder"/>
        </w:category>
        <w:types>
          <w:type w:val="bbPlcHdr"/>
        </w:types>
        <w:behaviors>
          <w:behavior w:val="content"/>
        </w:behaviors>
        <w:guid w:val="{F73FCBAE-1980-4DA6-A64B-5848E2555458}"/>
      </w:docPartPr>
      <w:docPartBody>
        <w:p w14:paraId="2B55C4D5" w14:textId="77777777" w:rsidR="00476A5B" w:rsidRDefault="00476A5B" w:rsidP="00476A5B">
          <w:pPr>
            <w:pStyle w:val="DD6059B2D03B4B26A6E3FC82B183F407"/>
          </w:pPr>
          <w:r w:rsidRPr="009D470D">
            <w:rPr>
              <w:rStyle w:val="PlaceholderText"/>
            </w:rPr>
            <w:t>Click or tap here to enter text.</w:t>
          </w:r>
        </w:p>
      </w:docPartBody>
    </w:docPart>
    <w:docPart>
      <w:docPartPr>
        <w:name w:val="A5687CB55D964229BE789B0471B38FDD"/>
        <w:category>
          <w:name w:val="General"/>
          <w:gallery w:val="placeholder"/>
        </w:category>
        <w:types>
          <w:type w:val="bbPlcHdr"/>
        </w:types>
        <w:behaviors>
          <w:behavior w:val="content"/>
        </w:behaviors>
        <w:guid w:val="{704666B3-AD60-404D-A317-B2E7350CC6A5}"/>
      </w:docPartPr>
      <w:docPartBody>
        <w:p w14:paraId="2B55C4D6" w14:textId="77777777" w:rsidR="00476A5B" w:rsidRDefault="00476A5B" w:rsidP="00476A5B">
          <w:pPr>
            <w:pStyle w:val="A5687CB55D964229BE789B0471B38FDD"/>
          </w:pPr>
          <w:r w:rsidRPr="009D470D">
            <w:rPr>
              <w:rStyle w:val="PlaceholderText"/>
            </w:rPr>
            <w:t>Click or tap here to enter text.</w:t>
          </w:r>
        </w:p>
      </w:docPartBody>
    </w:docPart>
    <w:docPart>
      <w:docPartPr>
        <w:name w:val="86C4AB1D45F441118052223CB9D64F0C"/>
        <w:category>
          <w:name w:val="General"/>
          <w:gallery w:val="placeholder"/>
        </w:category>
        <w:types>
          <w:type w:val="bbPlcHdr"/>
        </w:types>
        <w:behaviors>
          <w:behavior w:val="content"/>
        </w:behaviors>
        <w:guid w:val="{CEA7C7FC-6894-41B0-B152-57E8CFB13B2C}"/>
      </w:docPartPr>
      <w:docPartBody>
        <w:p w14:paraId="2B55C4D7" w14:textId="77777777" w:rsidR="00476A5B" w:rsidRDefault="00476A5B" w:rsidP="00476A5B">
          <w:pPr>
            <w:pStyle w:val="86C4AB1D45F441118052223CB9D64F0C"/>
          </w:pPr>
          <w:r w:rsidRPr="009D470D">
            <w:rPr>
              <w:rStyle w:val="PlaceholderText"/>
            </w:rPr>
            <w:t>Click or tap here to enter text.</w:t>
          </w:r>
        </w:p>
      </w:docPartBody>
    </w:docPart>
    <w:docPart>
      <w:docPartPr>
        <w:name w:val="8A3E1F37E1104340B7BFE9B004391EED"/>
        <w:category>
          <w:name w:val="General"/>
          <w:gallery w:val="placeholder"/>
        </w:category>
        <w:types>
          <w:type w:val="bbPlcHdr"/>
        </w:types>
        <w:behaviors>
          <w:behavior w:val="content"/>
        </w:behaviors>
        <w:guid w:val="{38C67398-2DB7-47E6-9979-165B23E2601F}"/>
      </w:docPartPr>
      <w:docPartBody>
        <w:p w14:paraId="2B55C4D8" w14:textId="77777777" w:rsidR="00476A5B" w:rsidRDefault="00476A5B" w:rsidP="00476A5B">
          <w:pPr>
            <w:pStyle w:val="8A3E1F37E1104340B7BFE9B004391EED"/>
          </w:pPr>
          <w:r w:rsidRPr="009D470D">
            <w:rPr>
              <w:rStyle w:val="PlaceholderText"/>
            </w:rPr>
            <w:t>Click or tap here to enter text.</w:t>
          </w:r>
        </w:p>
      </w:docPartBody>
    </w:docPart>
    <w:docPart>
      <w:docPartPr>
        <w:name w:val="EDE9BBDFFDF047BFBB790F6C84B4E536"/>
        <w:category>
          <w:name w:val="General"/>
          <w:gallery w:val="placeholder"/>
        </w:category>
        <w:types>
          <w:type w:val="bbPlcHdr"/>
        </w:types>
        <w:behaviors>
          <w:behavior w:val="content"/>
        </w:behaviors>
        <w:guid w:val="{019B60A5-273D-4D04-934D-77FFDE5A8510}"/>
      </w:docPartPr>
      <w:docPartBody>
        <w:p w14:paraId="2B55C4D9" w14:textId="77777777" w:rsidR="00476A5B" w:rsidRDefault="00476A5B" w:rsidP="00476A5B">
          <w:pPr>
            <w:pStyle w:val="EDE9BBDFFDF047BFBB790F6C84B4E536"/>
          </w:pPr>
          <w:r w:rsidRPr="009D470D">
            <w:rPr>
              <w:rStyle w:val="PlaceholderText"/>
            </w:rPr>
            <w:t>Click or tap here to enter text.</w:t>
          </w:r>
        </w:p>
      </w:docPartBody>
    </w:docPart>
    <w:docPart>
      <w:docPartPr>
        <w:name w:val="1B10A351B39B4E74A2D5385930E444C2"/>
        <w:category>
          <w:name w:val="General"/>
          <w:gallery w:val="placeholder"/>
        </w:category>
        <w:types>
          <w:type w:val="bbPlcHdr"/>
        </w:types>
        <w:behaviors>
          <w:behavior w:val="content"/>
        </w:behaviors>
        <w:guid w:val="{ABC44A47-E3C0-425E-9A26-83051619858C}"/>
      </w:docPartPr>
      <w:docPartBody>
        <w:p w14:paraId="2B55C4DA" w14:textId="77777777" w:rsidR="00476A5B" w:rsidRDefault="00476A5B" w:rsidP="00476A5B">
          <w:pPr>
            <w:pStyle w:val="1B10A351B39B4E74A2D5385930E444C2"/>
          </w:pPr>
          <w:r w:rsidRPr="009D470D">
            <w:rPr>
              <w:rStyle w:val="PlaceholderText"/>
            </w:rPr>
            <w:t>Click or tap here to enter text.</w:t>
          </w:r>
        </w:p>
      </w:docPartBody>
    </w:docPart>
    <w:docPart>
      <w:docPartPr>
        <w:name w:val="4F7BF84C4F334D4FAAE20266951B4096"/>
        <w:category>
          <w:name w:val="General"/>
          <w:gallery w:val="placeholder"/>
        </w:category>
        <w:types>
          <w:type w:val="bbPlcHdr"/>
        </w:types>
        <w:behaviors>
          <w:behavior w:val="content"/>
        </w:behaviors>
        <w:guid w:val="{C3CE6A2C-CDE5-4EF9-99F0-478575FF7A4D}"/>
      </w:docPartPr>
      <w:docPartBody>
        <w:p w14:paraId="2B55C4DB" w14:textId="77777777" w:rsidR="00476A5B" w:rsidRDefault="00476A5B" w:rsidP="00476A5B">
          <w:pPr>
            <w:pStyle w:val="4F7BF84C4F334D4FAAE20266951B4096"/>
          </w:pPr>
          <w:r w:rsidRPr="009D470D">
            <w:rPr>
              <w:rStyle w:val="PlaceholderText"/>
            </w:rPr>
            <w:t>Click or tap here to enter text.</w:t>
          </w:r>
        </w:p>
      </w:docPartBody>
    </w:docPart>
    <w:docPart>
      <w:docPartPr>
        <w:name w:val="25A8CB0C9B374A80B251E920774DFCB9"/>
        <w:category>
          <w:name w:val="General"/>
          <w:gallery w:val="placeholder"/>
        </w:category>
        <w:types>
          <w:type w:val="bbPlcHdr"/>
        </w:types>
        <w:behaviors>
          <w:behavior w:val="content"/>
        </w:behaviors>
        <w:guid w:val="{C824545E-11A1-4E6F-A38B-4182D4FDA0B0}"/>
      </w:docPartPr>
      <w:docPartBody>
        <w:p w14:paraId="2B55C4DC" w14:textId="77777777" w:rsidR="00476A5B" w:rsidRDefault="00476A5B" w:rsidP="00476A5B">
          <w:pPr>
            <w:pStyle w:val="25A8CB0C9B374A80B251E920774DFCB9"/>
          </w:pPr>
          <w:r w:rsidRPr="009D470D">
            <w:rPr>
              <w:rStyle w:val="PlaceholderText"/>
            </w:rPr>
            <w:t>Click or tap here to enter text.</w:t>
          </w:r>
        </w:p>
      </w:docPartBody>
    </w:docPart>
    <w:docPart>
      <w:docPartPr>
        <w:name w:val="0ACB825517FB4078A69F7241251987A1"/>
        <w:category>
          <w:name w:val="General"/>
          <w:gallery w:val="placeholder"/>
        </w:category>
        <w:types>
          <w:type w:val="bbPlcHdr"/>
        </w:types>
        <w:behaviors>
          <w:behavior w:val="content"/>
        </w:behaviors>
        <w:guid w:val="{C351D542-8660-4A25-BAFB-2F70306F2488}"/>
      </w:docPartPr>
      <w:docPartBody>
        <w:p w14:paraId="2B55C4DD" w14:textId="77777777" w:rsidR="00476A5B" w:rsidRDefault="00476A5B" w:rsidP="00476A5B">
          <w:pPr>
            <w:pStyle w:val="0ACB825517FB4078A69F7241251987A1"/>
          </w:pPr>
          <w:r w:rsidRPr="009D470D">
            <w:rPr>
              <w:rStyle w:val="PlaceholderText"/>
            </w:rPr>
            <w:t>Click or tap here to enter text.</w:t>
          </w:r>
        </w:p>
      </w:docPartBody>
    </w:docPart>
    <w:docPart>
      <w:docPartPr>
        <w:name w:val="048E48AAB1A64AD78B80778B929F9DB4"/>
        <w:category>
          <w:name w:val="General"/>
          <w:gallery w:val="placeholder"/>
        </w:category>
        <w:types>
          <w:type w:val="bbPlcHdr"/>
        </w:types>
        <w:behaviors>
          <w:behavior w:val="content"/>
        </w:behaviors>
        <w:guid w:val="{EC216218-A5B4-4020-8808-B866CE22B10E}"/>
      </w:docPartPr>
      <w:docPartBody>
        <w:p w14:paraId="2B55C4DE" w14:textId="77777777" w:rsidR="00476A5B" w:rsidRDefault="00476A5B" w:rsidP="00476A5B">
          <w:pPr>
            <w:pStyle w:val="048E48AAB1A64AD78B80778B929F9DB4"/>
          </w:pPr>
          <w:r w:rsidRPr="009D470D">
            <w:rPr>
              <w:rStyle w:val="PlaceholderText"/>
            </w:rPr>
            <w:t>Click or tap here to enter text.</w:t>
          </w:r>
        </w:p>
      </w:docPartBody>
    </w:docPart>
    <w:docPart>
      <w:docPartPr>
        <w:name w:val="332A9FEF6A444598B25E9FA11B1FD86B"/>
        <w:category>
          <w:name w:val="General"/>
          <w:gallery w:val="placeholder"/>
        </w:category>
        <w:types>
          <w:type w:val="bbPlcHdr"/>
        </w:types>
        <w:behaviors>
          <w:behavior w:val="content"/>
        </w:behaviors>
        <w:guid w:val="{1FA3BE88-EDAF-4AF9-B365-32848A1ED667}"/>
      </w:docPartPr>
      <w:docPartBody>
        <w:p w14:paraId="2B55C4DF" w14:textId="77777777" w:rsidR="00476A5B" w:rsidRDefault="00476A5B" w:rsidP="00476A5B">
          <w:pPr>
            <w:pStyle w:val="332A9FEF6A444598B25E9FA11B1FD86B"/>
          </w:pPr>
          <w:r w:rsidRPr="009D470D">
            <w:rPr>
              <w:rStyle w:val="PlaceholderText"/>
            </w:rPr>
            <w:t>Click or tap here to enter text.</w:t>
          </w:r>
        </w:p>
      </w:docPartBody>
    </w:docPart>
    <w:docPart>
      <w:docPartPr>
        <w:name w:val="122CD2405A6645858C4912126EDAC454"/>
        <w:category>
          <w:name w:val="General"/>
          <w:gallery w:val="placeholder"/>
        </w:category>
        <w:types>
          <w:type w:val="bbPlcHdr"/>
        </w:types>
        <w:behaviors>
          <w:behavior w:val="content"/>
        </w:behaviors>
        <w:guid w:val="{0A0D356C-95E2-4A90-8ED0-CA2515A82575}"/>
      </w:docPartPr>
      <w:docPartBody>
        <w:p w14:paraId="2B55C4E0" w14:textId="77777777" w:rsidR="00476A5B" w:rsidRDefault="00476A5B" w:rsidP="00476A5B">
          <w:pPr>
            <w:pStyle w:val="122CD2405A6645858C4912126EDAC454"/>
          </w:pPr>
          <w:r w:rsidRPr="009D470D">
            <w:rPr>
              <w:rStyle w:val="PlaceholderText"/>
            </w:rPr>
            <w:t>Click or tap here to enter text.</w:t>
          </w:r>
        </w:p>
      </w:docPartBody>
    </w:docPart>
    <w:docPart>
      <w:docPartPr>
        <w:name w:val="4A0249AA897B4750A9770FB88412F23F"/>
        <w:category>
          <w:name w:val="General"/>
          <w:gallery w:val="placeholder"/>
        </w:category>
        <w:types>
          <w:type w:val="bbPlcHdr"/>
        </w:types>
        <w:behaviors>
          <w:behavior w:val="content"/>
        </w:behaviors>
        <w:guid w:val="{FE7102CB-548F-4505-99BA-9836F682CED4}"/>
      </w:docPartPr>
      <w:docPartBody>
        <w:p w14:paraId="2B55C4E1" w14:textId="77777777" w:rsidR="00476A5B" w:rsidRDefault="00476A5B" w:rsidP="00476A5B">
          <w:pPr>
            <w:pStyle w:val="4A0249AA897B4750A9770FB88412F23F"/>
          </w:pPr>
          <w:r w:rsidRPr="009D470D">
            <w:rPr>
              <w:rStyle w:val="PlaceholderText"/>
            </w:rPr>
            <w:t>Click or tap here to enter text.</w:t>
          </w:r>
        </w:p>
      </w:docPartBody>
    </w:docPart>
    <w:docPart>
      <w:docPartPr>
        <w:name w:val="DF41C1C767254F1B9DD7BE7FDC282177"/>
        <w:category>
          <w:name w:val="General"/>
          <w:gallery w:val="placeholder"/>
        </w:category>
        <w:types>
          <w:type w:val="bbPlcHdr"/>
        </w:types>
        <w:behaviors>
          <w:behavior w:val="content"/>
        </w:behaviors>
        <w:guid w:val="{CED091D3-16B7-44E1-A7CE-F4F55CA377D2}"/>
      </w:docPartPr>
      <w:docPartBody>
        <w:p w14:paraId="2B55C4E2" w14:textId="77777777" w:rsidR="00476A5B" w:rsidRDefault="00476A5B" w:rsidP="00476A5B">
          <w:pPr>
            <w:pStyle w:val="DF41C1C767254F1B9DD7BE7FDC282177"/>
          </w:pPr>
          <w:r w:rsidRPr="009D470D">
            <w:rPr>
              <w:rStyle w:val="PlaceholderText"/>
            </w:rPr>
            <w:t>Click or tap here to enter text.</w:t>
          </w:r>
        </w:p>
      </w:docPartBody>
    </w:docPart>
    <w:docPart>
      <w:docPartPr>
        <w:name w:val="4A68FF6D6B334F0283A0A7F2A2A826F3"/>
        <w:category>
          <w:name w:val="General"/>
          <w:gallery w:val="placeholder"/>
        </w:category>
        <w:types>
          <w:type w:val="bbPlcHdr"/>
        </w:types>
        <w:behaviors>
          <w:behavior w:val="content"/>
        </w:behaviors>
        <w:guid w:val="{9B72AA5A-9070-4EAB-BC0F-63245F944ADE}"/>
      </w:docPartPr>
      <w:docPartBody>
        <w:p w14:paraId="2B55C4E3" w14:textId="77777777" w:rsidR="00476A5B" w:rsidRDefault="00476A5B" w:rsidP="00476A5B">
          <w:pPr>
            <w:pStyle w:val="4A68FF6D6B334F0283A0A7F2A2A826F3"/>
          </w:pPr>
          <w:r w:rsidRPr="009D470D">
            <w:rPr>
              <w:rStyle w:val="PlaceholderText"/>
            </w:rPr>
            <w:t>Click or tap here to enter text.</w:t>
          </w:r>
        </w:p>
      </w:docPartBody>
    </w:docPart>
    <w:docPart>
      <w:docPartPr>
        <w:name w:val="0CFC42034C754C1DBFAC96295629EBF4"/>
        <w:category>
          <w:name w:val="General"/>
          <w:gallery w:val="placeholder"/>
        </w:category>
        <w:types>
          <w:type w:val="bbPlcHdr"/>
        </w:types>
        <w:behaviors>
          <w:behavior w:val="content"/>
        </w:behaviors>
        <w:guid w:val="{791E58DB-B65D-4FF8-9D41-9D67A7F26493}"/>
      </w:docPartPr>
      <w:docPartBody>
        <w:p w14:paraId="2B55C4E4" w14:textId="77777777" w:rsidR="00476A5B" w:rsidRDefault="00476A5B" w:rsidP="00476A5B">
          <w:pPr>
            <w:pStyle w:val="0CFC42034C754C1DBFAC96295629EBF4"/>
          </w:pPr>
          <w:r w:rsidRPr="009D47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5B"/>
    <w:rsid w:val="00476A5B"/>
    <w:rsid w:val="00E20F69"/>
    <w:rsid w:val="00ED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5C4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A5B"/>
    <w:rPr>
      <w:color w:val="808080"/>
    </w:rPr>
  </w:style>
  <w:style w:type="paragraph" w:customStyle="1" w:styleId="7036B1BE20334A40A22DF2F486F219A2">
    <w:name w:val="7036B1BE20334A40A22DF2F486F219A2"/>
    <w:rsid w:val="00476A5B"/>
  </w:style>
  <w:style w:type="paragraph" w:customStyle="1" w:styleId="49D4C1B49D8B4C3982589E4F27CE485F">
    <w:name w:val="49D4C1B49D8B4C3982589E4F27CE485F"/>
    <w:rsid w:val="00476A5B"/>
  </w:style>
  <w:style w:type="paragraph" w:customStyle="1" w:styleId="483DC35AD8FD43038DC65BFACA0AAA58">
    <w:name w:val="483DC35AD8FD43038DC65BFACA0AAA58"/>
    <w:rsid w:val="00476A5B"/>
  </w:style>
  <w:style w:type="paragraph" w:customStyle="1" w:styleId="F49FDBA3AC9346FAA774F2DC88DCED6B">
    <w:name w:val="F49FDBA3AC9346FAA774F2DC88DCED6B"/>
    <w:rsid w:val="00476A5B"/>
  </w:style>
  <w:style w:type="paragraph" w:customStyle="1" w:styleId="FBDE012D8F7D4989A0E0D31F94DAD232">
    <w:name w:val="FBDE012D8F7D4989A0E0D31F94DAD232"/>
    <w:rsid w:val="00476A5B"/>
  </w:style>
  <w:style w:type="paragraph" w:customStyle="1" w:styleId="802316C780A5472BB747232EC4CB7F76">
    <w:name w:val="802316C780A5472BB747232EC4CB7F76"/>
    <w:rsid w:val="00476A5B"/>
  </w:style>
  <w:style w:type="paragraph" w:customStyle="1" w:styleId="C02C0442B90C4106BB16F7428CFCBFE6">
    <w:name w:val="C02C0442B90C4106BB16F7428CFCBFE6"/>
    <w:rsid w:val="00476A5B"/>
  </w:style>
  <w:style w:type="paragraph" w:customStyle="1" w:styleId="830ECC0505364170901B3A9E56E52E4F">
    <w:name w:val="830ECC0505364170901B3A9E56E52E4F"/>
    <w:rsid w:val="00476A5B"/>
  </w:style>
  <w:style w:type="paragraph" w:customStyle="1" w:styleId="32AFFCF8ECBF4CC1AB4B1F67DFFB8B48">
    <w:name w:val="32AFFCF8ECBF4CC1AB4B1F67DFFB8B48"/>
    <w:rsid w:val="00476A5B"/>
  </w:style>
  <w:style w:type="paragraph" w:customStyle="1" w:styleId="9C26DEC7CB2C4B498D541BAE62A232E2">
    <w:name w:val="9C26DEC7CB2C4B498D541BAE62A232E2"/>
    <w:rsid w:val="00476A5B"/>
  </w:style>
  <w:style w:type="paragraph" w:customStyle="1" w:styleId="860E77E2FC404AE09763B758FAFE6873">
    <w:name w:val="860E77E2FC404AE09763B758FAFE6873"/>
    <w:rsid w:val="00476A5B"/>
  </w:style>
  <w:style w:type="paragraph" w:customStyle="1" w:styleId="66191AD3482B48A4B1604B85696AE87D">
    <w:name w:val="66191AD3482B48A4B1604B85696AE87D"/>
    <w:rsid w:val="00476A5B"/>
  </w:style>
  <w:style w:type="paragraph" w:customStyle="1" w:styleId="5F97AB84379A455CB1B381190B74AE7F">
    <w:name w:val="5F97AB84379A455CB1B381190B74AE7F"/>
    <w:rsid w:val="00476A5B"/>
  </w:style>
  <w:style w:type="paragraph" w:customStyle="1" w:styleId="49B32FF7F64B4699B7A75F644DBD5F07">
    <w:name w:val="49B32FF7F64B4699B7A75F644DBD5F07"/>
    <w:rsid w:val="00476A5B"/>
  </w:style>
  <w:style w:type="paragraph" w:customStyle="1" w:styleId="01F4CD1FBFBF4C98BFD55FCD03B4B0FF">
    <w:name w:val="01F4CD1FBFBF4C98BFD55FCD03B4B0FF"/>
    <w:rsid w:val="00476A5B"/>
  </w:style>
  <w:style w:type="paragraph" w:customStyle="1" w:styleId="03826ED1503D4314AA61256CB74DDB2A">
    <w:name w:val="03826ED1503D4314AA61256CB74DDB2A"/>
    <w:rsid w:val="00476A5B"/>
  </w:style>
  <w:style w:type="paragraph" w:customStyle="1" w:styleId="C0FA5E5B0FB04871979A99445B61C5C3">
    <w:name w:val="C0FA5E5B0FB04871979A99445B61C5C3"/>
    <w:rsid w:val="00476A5B"/>
  </w:style>
  <w:style w:type="paragraph" w:customStyle="1" w:styleId="9CD1B5C6FBDA47E9A8EB2415782665E7">
    <w:name w:val="9CD1B5C6FBDA47E9A8EB2415782665E7"/>
    <w:rsid w:val="00476A5B"/>
  </w:style>
  <w:style w:type="paragraph" w:customStyle="1" w:styleId="08EE43C00FE74D0C908572E2B4846DFE">
    <w:name w:val="08EE43C00FE74D0C908572E2B4846DFE"/>
    <w:rsid w:val="00476A5B"/>
  </w:style>
  <w:style w:type="paragraph" w:customStyle="1" w:styleId="35E73FB8E88B43C4B414F29FAF3E7974">
    <w:name w:val="35E73FB8E88B43C4B414F29FAF3E7974"/>
    <w:rsid w:val="00476A5B"/>
  </w:style>
  <w:style w:type="paragraph" w:customStyle="1" w:styleId="3F5A5BB2E29B444AAED6E231F5E9A512">
    <w:name w:val="3F5A5BB2E29B444AAED6E231F5E9A512"/>
    <w:rsid w:val="00476A5B"/>
  </w:style>
  <w:style w:type="paragraph" w:customStyle="1" w:styleId="1E4C348C9E164EBAA099DA64C078CCDA">
    <w:name w:val="1E4C348C9E164EBAA099DA64C078CCDA"/>
    <w:rsid w:val="00476A5B"/>
  </w:style>
  <w:style w:type="paragraph" w:customStyle="1" w:styleId="7A469869CB6E4342A6776029153B76B2">
    <w:name w:val="7A469869CB6E4342A6776029153B76B2"/>
    <w:rsid w:val="00476A5B"/>
  </w:style>
  <w:style w:type="paragraph" w:customStyle="1" w:styleId="99C082A06068426DBDF7E43A204578C2">
    <w:name w:val="99C082A06068426DBDF7E43A204578C2"/>
    <w:rsid w:val="00476A5B"/>
  </w:style>
  <w:style w:type="paragraph" w:customStyle="1" w:styleId="2D467F14EE57452DB2377F1B68BC2317">
    <w:name w:val="2D467F14EE57452DB2377F1B68BC2317"/>
    <w:rsid w:val="00476A5B"/>
  </w:style>
  <w:style w:type="paragraph" w:customStyle="1" w:styleId="8BF8A8C819604D6498B8B93F41C4B47C">
    <w:name w:val="8BF8A8C819604D6498B8B93F41C4B47C"/>
    <w:rsid w:val="00476A5B"/>
  </w:style>
  <w:style w:type="paragraph" w:customStyle="1" w:styleId="F19E1349624B4068BA440B9A50F561FA">
    <w:name w:val="F19E1349624B4068BA440B9A50F561FA"/>
    <w:rsid w:val="00476A5B"/>
  </w:style>
  <w:style w:type="paragraph" w:customStyle="1" w:styleId="D4A8D66B45F847608AC3F3940DAC4707">
    <w:name w:val="D4A8D66B45F847608AC3F3940DAC4707"/>
    <w:rsid w:val="00476A5B"/>
  </w:style>
  <w:style w:type="paragraph" w:customStyle="1" w:styleId="9F69DA3636BF40C2A95C95279727BCAD">
    <w:name w:val="9F69DA3636BF40C2A95C95279727BCAD"/>
    <w:rsid w:val="00476A5B"/>
  </w:style>
  <w:style w:type="paragraph" w:customStyle="1" w:styleId="8DE5D47FACCE47EB8A2A46498099B864">
    <w:name w:val="8DE5D47FACCE47EB8A2A46498099B864"/>
    <w:rsid w:val="00476A5B"/>
  </w:style>
  <w:style w:type="paragraph" w:customStyle="1" w:styleId="FD81A0E5B60D408A8201B81944815B73">
    <w:name w:val="FD81A0E5B60D408A8201B81944815B73"/>
    <w:rsid w:val="00476A5B"/>
  </w:style>
  <w:style w:type="paragraph" w:customStyle="1" w:styleId="F2120613A7084A7384A1182DE98EB523">
    <w:name w:val="F2120613A7084A7384A1182DE98EB523"/>
    <w:rsid w:val="00476A5B"/>
  </w:style>
  <w:style w:type="paragraph" w:customStyle="1" w:styleId="EA07DF172A2C4D01BD7DF1CD0A53E408">
    <w:name w:val="EA07DF172A2C4D01BD7DF1CD0A53E408"/>
    <w:rsid w:val="00476A5B"/>
  </w:style>
  <w:style w:type="paragraph" w:customStyle="1" w:styleId="730F53BA951F457D835A1FA3C31D3D26">
    <w:name w:val="730F53BA951F457D835A1FA3C31D3D26"/>
    <w:rsid w:val="00476A5B"/>
  </w:style>
  <w:style w:type="paragraph" w:customStyle="1" w:styleId="29F6AB1EFF37416E97906E317BBAF4D3">
    <w:name w:val="29F6AB1EFF37416E97906E317BBAF4D3"/>
    <w:rsid w:val="00476A5B"/>
  </w:style>
  <w:style w:type="paragraph" w:customStyle="1" w:styleId="EC9D11BAC2BC4802B806135C0E0725C6">
    <w:name w:val="EC9D11BAC2BC4802B806135C0E0725C6"/>
    <w:rsid w:val="00476A5B"/>
  </w:style>
  <w:style w:type="paragraph" w:customStyle="1" w:styleId="5AF15D4E9CD648D48DEE83B648FC6FDC">
    <w:name w:val="5AF15D4E9CD648D48DEE83B648FC6FDC"/>
    <w:rsid w:val="00476A5B"/>
  </w:style>
  <w:style w:type="paragraph" w:customStyle="1" w:styleId="3FDEEDFAD38A48F8BBE9CA9B8A08595C">
    <w:name w:val="3FDEEDFAD38A48F8BBE9CA9B8A08595C"/>
    <w:rsid w:val="00476A5B"/>
  </w:style>
  <w:style w:type="paragraph" w:customStyle="1" w:styleId="49EFF1545C0143DCA822C925ACDC6230">
    <w:name w:val="49EFF1545C0143DCA822C925ACDC6230"/>
    <w:rsid w:val="00476A5B"/>
  </w:style>
  <w:style w:type="paragraph" w:customStyle="1" w:styleId="8B48A6C4FE4841F1B5B4A77EAE3F3D71">
    <w:name w:val="8B48A6C4FE4841F1B5B4A77EAE3F3D71"/>
    <w:rsid w:val="00476A5B"/>
  </w:style>
  <w:style w:type="paragraph" w:customStyle="1" w:styleId="B878503C711A422892F4F621BCEB4B7D">
    <w:name w:val="B878503C711A422892F4F621BCEB4B7D"/>
    <w:rsid w:val="00476A5B"/>
  </w:style>
  <w:style w:type="paragraph" w:customStyle="1" w:styleId="3C6D0224300A4943B3B283D025B670BA">
    <w:name w:val="3C6D0224300A4943B3B283D025B670BA"/>
    <w:rsid w:val="00476A5B"/>
  </w:style>
  <w:style w:type="paragraph" w:customStyle="1" w:styleId="F027F27E6E724DEA8748B03454DDA52A">
    <w:name w:val="F027F27E6E724DEA8748B03454DDA52A"/>
    <w:rsid w:val="00476A5B"/>
  </w:style>
  <w:style w:type="paragraph" w:customStyle="1" w:styleId="8CD92AF0E6AF4FA6A07819FED07A2BD8">
    <w:name w:val="8CD92AF0E6AF4FA6A07819FED07A2BD8"/>
    <w:rsid w:val="00476A5B"/>
  </w:style>
  <w:style w:type="paragraph" w:customStyle="1" w:styleId="765323829A0D406DA0B479EA120D6BF9">
    <w:name w:val="765323829A0D406DA0B479EA120D6BF9"/>
    <w:rsid w:val="00476A5B"/>
  </w:style>
  <w:style w:type="paragraph" w:customStyle="1" w:styleId="F427213EF38F40CB9B24ED268DD1549D">
    <w:name w:val="F427213EF38F40CB9B24ED268DD1549D"/>
    <w:rsid w:val="00476A5B"/>
  </w:style>
  <w:style w:type="paragraph" w:customStyle="1" w:styleId="D525840149414852B1A8371195662FB8">
    <w:name w:val="D525840149414852B1A8371195662FB8"/>
    <w:rsid w:val="00476A5B"/>
  </w:style>
  <w:style w:type="paragraph" w:customStyle="1" w:styleId="DD823B7FC394497F8E8191DAA981AA6A">
    <w:name w:val="DD823B7FC394497F8E8191DAA981AA6A"/>
    <w:rsid w:val="00476A5B"/>
  </w:style>
  <w:style w:type="paragraph" w:customStyle="1" w:styleId="4C2E8B56CB8C487083547394A00B0487">
    <w:name w:val="4C2E8B56CB8C487083547394A00B0487"/>
    <w:rsid w:val="00476A5B"/>
  </w:style>
  <w:style w:type="paragraph" w:customStyle="1" w:styleId="4E263821C69C416EB2E1650019B1CA2C">
    <w:name w:val="4E263821C69C416EB2E1650019B1CA2C"/>
    <w:rsid w:val="00476A5B"/>
  </w:style>
  <w:style w:type="paragraph" w:customStyle="1" w:styleId="EA9A556DF544494283508B617B8B1709">
    <w:name w:val="EA9A556DF544494283508B617B8B1709"/>
    <w:rsid w:val="00476A5B"/>
  </w:style>
  <w:style w:type="paragraph" w:customStyle="1" w:styleId="92952AFC042B425480EA131EE4BE6EEE">
    <w:name w:val="92952AFC042B425480EA131EE4BE6EEE"/>
    <w:rsid w:val="00476A5B"/>
  </w:style>
  <w:style w:type="paragraph" w:customStyle="1" w:styleId="055A0D4642824F6499F43955D4B47171">
    <w:name w:val="055A0D4642824F6499F43955D4B47171"/>
    <w:rsid w:val="00476A5B"/>
  </w:style>
  <w:style w:type="paragraph" w:customStyle="1" w:styleId="B54ABA9371BC40D88D863B93F46AE636">
    <w:name w:val="B54ABA9371BC40D88D863B93F46AE636"/>
    <w:rsid w:val="00476A5B"/>
  </w:style>
  <w:style w:type="paragraph" w:customStyle="1" w:styleId="6824D7B568444D5ABC836D53FFA68C17">
    <w:name w:val="6824D7B568444D5ABC836D53FFA68C17"/>
    <w:rsid w:val="00476A5B"/>
  </w:style>
  <w:style w:type="paragraph" w:customStyle="1" w:styleId="F40A66C6DE3644BD90D3FD930138932F">
    <w:name w:val="F40A66C6DE3644BD90D3FD930138932F"/>
    <w:rsid w:val="00476A5B"/>
  </w:style>
  <w:style w:type="paragraph" w:customStyle="1" w:styleId="FCA8E4C0FFEE4C70831D2A2939BA862B">
    <w:name w:val="FCA8E4C0FFEE4C70831D2A2939BA862B"/>
    <w:rsid w:val="00476A5B"/>
  </w:style>
  <w:style w:type="paragraph" w:customStyle="1" w:styleId="B259475C04444D569312FDC32235F7C4">
    <w:name w:val="B259475C04444D569312FDC32235F7C4"/>
    <w:rsid w:val="00476A5B"/>
  </w:style>
  <w:style w:type="paragraph" w:customStyle="1" w:styleId="EABF591A66A44BE49BF30242D4AF137A">
    <w:name w:val="EABF591A66A44BE49BF30242D4AF137A"/>
    <w:rsid w:val="00476A5B"/>
  </w:style>
  <w:style w:type="paragraph" w:customStyle="1" w:styleId="9457CA2CA5D54D7DA8D7EB01486363F1">
    <w:name w:val="9457CA2CA5D54D7DA8D7EB01486363F1"/>
    <w:rsid w:val="00476A5B"/>
  </w:style>
  <w:style w:type="paragraph" w:customStyle="1" w:styleId="E1A32D14247943DCAB15E2AE332C9640">
    <w:name w:val="E1A32D14247943DCAB15E2AE332C9640"/>
    <w:rsid w:val="00476A5B"/>
  </w:style>
  <w:style w:type="paragraph" w:customStyle="1" w:styleId="8295FD2830124653AC62CBC79CC23A02">
    <w:name w:val="8295FD2830124653AC62CBC79CC23A02"/>
    <w:rsid w:val="00476A5B"/>
  </w:style>
  <w:style w:type="paragraph" w:customStyle="1" w:styleId="4126AE8A635B4BEA8D5F34A03149D70F">
    <w:name w:val="4126AE8A635B4BEA8D5F34A03149D70F"/>
    <w:rsid w:val="00476A5B"/>
  </w:style>
  <w:style w:type="paragraph" w:customStyle="1" w:styleId="C97C7492CE1B47FE8EA4FD74614846A6">
    <w:name w:val="C97C7492CE1B47FE8EA4FD74614846A6"/>
    <w:rsid w:val="00476A5B"/>
  </w:style>
  <w:style w:type="paragraph" w:customStyle="1" w:styleId="80B866D9C05C498BA10189049F51608D">
    <w:name w:val="80B866D9C05C498BA10189049F51608D"/>
    <w:rsid w:val="00476A5B"/>
  </w:style>
  <w:style w:type="paragraph" w:customStyle="1" w:styleId="E6A6CDBA112B4C4FB8DA24C076E0B3D9">
    <w:name w:val="E6A6CDBA112B4C4FB8DA24C076E0B3D9"/>
    <w:rsid w:val="00476A5B"/>
  </w:style>
  <w:style w:type="paragraph" w:customStyle="1" w:styleId="839B7EB434D840B3BF27CB977563B767">
    <w:name w:val="839B7EB434D840B3BF27CB977563B767"/>
    <w:rsid w:val="00476A5B"/>
  </w:style>
  <w:style w:type="paragraph" w:customStyle="1" w:styleId="1A88D78F6A0C405980F9B3D26ED5E416">
    <w:name w:val="1A88D78F6A0C405980F9B3D26ED5E416"/>
    <w:rsid w:val="00476A5B"/>
  </w:style>
  <w:style w:type="paragraph" w:customStyle="1" w:styleId="CDE1140CAACC4A7F823541F422C65BA5">
    <w:name w:val="CDE1140CAACC4A7F823541F422C65BA5"/>
    <w:rsid w:val="00476A5B"/>
  </w:style>
  <w:style w:type="paragraph" w:customStyle="1" w:styleId="C964C7369CC644FA89129BC7A38E0539">
    <w:name w:val="C964C7369CC644FA89129BC7A38E0539"/>
    <w:rsid w:val="00476A5B"/>
  </w:style>
  <w:style w:type="paragraph" w:customStyle="1" w:styleId="AD21BD30E3734E5F92949AEA017B0DFA">
    <w:name w:val="AD21BD30E3734E5F92949AEA017B0DFA"/>
    <w:rsid w:val="00476A5B"/>
  </w:style>
  <w:style w:type="paragraph" w:customStyle="1" w:styleId="BDD56B44FC184DF583A4EF6682225289">
    <w:name w:val="BDD56B44FC184DF583A4EF6682225289"/>
    <w:rsid w:val="00476A5B"/>
  </w:style>
  <w:style w:type="paragraph" w:customStyle="1" w:styleId="3E41744BDEBF4D969DD4D4322A7DD8D1">
    <w:name w:val="3E41744BDEBF4D969DD4D4322A7DD8D1"/>
    <w:rsid w:val="00476A5B"/>
  </w:style>
  <w:style w:type="paragraph" w:customStyle="1" w:styleId="2E2DD60C1046418E819E6217B23E3B45">
    <w:name w:val="2E2DD60C1046418E819E6217B23E3B45"/>
    <w:rsid w:val="00476A5B"/>
  </w:style>
  <w:style w:type="paragraph" w:customStyle="1" w:styleId="EA04AFFAAE4C47E8A1057DE32B850D23">
    <w:name w:val="EA04AFFAAE4C47E8A1057DE32B850D23"/>
    <w:rsid w:val="00476A5B"/>
  </w:style>
  <w:style w:type="paragraph" w:customStyle="1" w:styleId="EC407146B336408892C5A11D0291A35F">
    <w:name w:val="EC407146B336408892C5A11D0291A35F"/>
    <w:rsid w:val="00476A5B"/>
  </w:style>
  <w:style w:type="paragraph" w:customStyle="1" w:styleId="6DE7CF3E7B0E4D08A9E4AC39A2E67BD3">
    <w:name w:val="6DE7CF3E7B0E4D08A9E4AC39A2E67BD3"/>
    <w:rsid w:val="00476A5B"/>
  </w:style>
  <w:style w:type="paragraph" w:customStyle="1" w:styleId="9BF5E0E07CAE4137857EE4E4C44C7EA3">
    <w:name w:val="9BF5E0E07CAE4137857EE4E4C44C7EA3"/>
    <w:rsid w:val="00476A5B"/>
  </w:style>
  <w:style w:type="paragraph" w:customStyle="1" w:styleId="C14ADA751DA0489097D180D0BA2502BE">
    <w:name w:val="C14ADA751DA0489097D180D0BA2502BE"/>
    <w:rsid w:val="00476A5B"/>
  </w:style>
  <w:style w:type="paragraph" w:customStyle="1" w:styleId="19FCB69A23C041EFB2226E7776409DB5">
    <w:name w:val="19FCB69A23C041EFB2226E7776409DB5"/>
    <w:rsid w:val="00476A5B"/>
  </w:style>
  <w:style w:type="paragraph" w:customStyle="1" w:styleId="F5F02325A5CD437A900EF763F690AB04">
    <w:name w:val="F5F02325A5CD437A900EF763F690AB04"/>
    <w:rsid w:val="00476A5B"/>
  </w:style>
  <w:style w:type="paragraph" w:customStyle="1" w:styleId="8C4E5D67A83C462C9FBCC694CCBD423D">
    <w:name w:val="8C4E5D67A83C462C9FBCC694CCBD423D"/>
    <w:rsid w:val="00476A5B"/>
  </w:style>
  <w:style w:type="paragraph" w:customStyle="1" w:styleId="B9C42B74D17744038D7278665F050900">
    <w:name w:val="B9C42B74D17744038D7278665F050900"/>
    <w:rsid w:val="00476A5B"/>
  </w:style>
  <w:style w:type="paragraph" w:customStyle="1" w:styleId="2807892D8F994EEFA0D955EBA39BBDF8">
    <w:name w:val="2807892D8F994EEFA0D955EBA39BBDF8"/>
    <w:rsid w:val="00476A5B"/>
  </w:style>
  <w:style w:type="paragraph" w:customStyle="1" w:styleId="F2253A28350D4D33B4A99746D84386A0">
    <w:name w:val="F2253A28350D4D33B4A99746D84386A0"/>
    <w:rsid w:val="00476A5B"/>
  </w:style>
  <w:style w:type="paragraph" w:customStyle="1" w:styleId="0A473578CF2C4E0E8D5CEFC0B7CF95A0">
    <w:name w:val="0A473578CF2C4E0E8D5CEFC0B7CF95A0"/>
    <w:rsid w:val="00476A5B"/>
  </w:style>
  <w:style w:type="paragraph" w:customStyle="1" w:styleId="05DE39E92FE84AADAAA1EF0DCCF503B3">
    <w:name w:val="05DE39E92FE84AADAAA1EF0DCCF503B3"/>
    <w:rsid w:val="00476A5B"/>
  </w:style>
  <w:style w:type="paragraph" w:customStyle="1" w:styleId="B16D049B61C44087BC112D913B526829">
    <w:name w:val="B16D049B61C44087BC112D913B526829"/>
    <w:rsid w:val="00476A5B"/>
  </w:style>
  <w:style w:type="paragraph" w:customStyle="1" w:styleId="6F4026DEB7FA4663A48C1A62BF1AFBF4">
    <w:name w:val="6F4026DEB7FA4663A48C1A62BF1AFBF4"/>
    <w:rsid w:val="00476A5B"/>
  </w:style>
  <w:style w:type="paragraph" w:customStyle="1" w:styleId="0EDDAC8437764AEFBB5E80E14DDCDD6B">
    <w:name w:val="0EDDAC8437764AEFBB5E80E14DDCDD6B"/>
    <w:rsid w:val="00476A5B"/>
  </w:style>
  <w:style w:type="paragraph" w:customStyle="1" w:styleId="EA769B0D03FE406BB6A0B43822283B6B">
    <w:name w:val="EA769B0D03FE406BB6A0B43822283B6B"/>
    <w:rsid w:val="00476A5B"/>
  </w:style>
  <w:style w:type="paragraph" w:customStyle="1" w:styleId="7D05FE613C144528B9CC4F266CE882CC">
    <w:name w:val="7D05FE613C144528B9CC4F266CE882CC"/>
    <w:rsid w:val="00476A5B"/>
  </w:style>
  <w:style w:type="paragraph" w:customStyle="1" w:styleId="1781BA2898B8430896498AD2BC46CDC2">
    <w:name w:val="1781BA2898B8430896498AD2BC46CDC2"/>
    <w:rsid w:val="00476A5B"/>
  </w:style>
  <w:style w:type="paragraph" w:customStyle="1" w:styleId="4EB6113DD0B24AD5A6F98EE5A5F1BCBE">
    <w:name w:val="4EB6113DD0B24AD5A6F98EE5A5F1BCBE"/>
    <w:rsid w:val="00476A5B"/>
  </w:style>
  <w:style w:type="paragraph" w:customStyle="1" w:styleId="C54F5CBA29CE498DBEF34A90D3672564">
    <w:name w:val="C54F5CBA29CE498DBEF34A90D3672564"/>
    <w:rsid w:val="00476A5B"/>
  </w:style>
  <w:style w:type="paragraph" w:customStyle="1" w:styleId="E9751D9A93DA43DD95CDBBD211AE3FDC">
    <w:name w:val="E9751D9A93DA43DD95CDBBD211AE3FDC"/>
    <w:rsid w:val="00476A5B"/>
  </w:style>
  <w:style w:type="paragraph" w:customStyle="1" w:styleId="6EA5B8601CF743E7BF143F1E4884500D">
    <w:name w:val="6EA5B8601CF743E7BF143F1E4884500D"/>
    <w:rsid w:val="00476A5B"/>
  </w:style>
  <w:style w:type="paragraph" w:customStyle="1" w:styleId="502EFCEA621E4BE3915780958898A72F">
    <w:name w:val="502EFCEA621E4BE3915780958898A72F"/>
    <w:rsid w:val="00476A5B"/>
  </w:style>
  <w:style w:type="paragraph" w:customStyle="1" w:styleId="453DCF44A6664A11997F099621042F6F">
    <w:name w:val="453DCF44A6664A11997F099621042F6F"/>
    <w:rsid w:val="00476A5B"/>
  </w:style>
  <w:style w:type="paragraph" w:customStyle="1" w:styleId="D6368EEA10914BAA971AB3C59629FDBB">
    <w:name w:val="D6368EEA10914BAA971AB3C59629FDBB"/>
    <w:rsid w:val="00476A5B"/>
  </w:style>
  <w:style w:type="paragraph" w:customStyle="1" w:styleId="9AAD2F1ADCD94DFD94A368905D9E3011">
    <w:name w:val="9AAD2F1ADCD94DFD94A368905D9E3011"/>
    <w:rsid w:val="00476A5B"/>
  </w:style>
  <w:style w:type="paragraph" w:customStyle="1" w:styleId="0B801B15A14C4E3ABCDC374EB9208BF6">
    <w:name w:val="0B801B15A14C4E3ABCDC374EB9208BF6"/>
    <w:rsid w:val="00476A5B"/>
  </w:style>
  <w:style w:type="paragraph" w:customStyle="1" w:styleId="5A510D36BB054A9F8287B1E8291670C5">
    <w:name w:val="5A510D36BB054A9F8287B1E8291670C5"/>
    <w:rsid w:val="00476A5B"/>
  </w:style>
  <w:style w:type="paragraph" w:customStyle="1" w:styleId="C18A4928A3204519A1063F3299E9139C">
    <w:name w:val="C18A4928A3204519A1063F3299E9139C"/>
    <w:rsid w:val="00476A5B"/>
  </w:style>
  <w:style w:type="paragraph" w:customStyle="1" w:styleId="D8D9EF2C79D34CB38762DC75D14C3CC9">
    <w:name w:val="D8D9EF2C79D34CB38762DC75D14C3CC9"/>
    <w:rsid w:val="00476A5B"/>
  </w:style>
  <w:style w:type="paragraph" w:customStyle="1" w:styleId="3E78A53D09544E62BD684CF1BF34323A">
    <w:name w:val="3E78A53D09544E62BD684CF1BF34323A"/>
    <w:rsid w:val="00476A5B"/>
  </w:style>
  <w:style w:type="paragraph" w:customStyle="1" w:styleId="08B8EBCC75CB479A88CA3014DFEC1530">
    <w:name w:val="08B8EBCC75CB479A88CA3014DFEC1530"/>
    <w:rsid w:val="00476A5B"/>
  </w:style>
  <w:style w:type="paragraph" w:customStyle="1" w:styleId="E47E661F76E3472EB92B7F258E391C21">
    <w:name w:val="E47E661F76E3472EB92B7F258E391C21"/>
    <w:rsid w:val="00476A5B"/>
  </w:style>
  <w:style w:type="paragraph" w:customStyle="1" w:styleId="8512CDFB57FE433B84ABB7751177E305">
    <w:name w:val="8512CDFB57FE433B84ABB7751177E305"/>
    <w:rsid w:val="00476A5B"/>
  </w:style>
  <w:style w:type="paragraph" w:customStyle="1" w:styleId="206214C866904A57832EF362C4329A76">
    <w:name w:val="206214C866904A57832EF362C4329A76"/>
    <w:rsid w:val="00476A5B"/>
  </w:style>
  <w:style w:type="paragraph" w:customStyle="1" w:styleId="5FF124D0C9C94F5CBA53DB713B9B5EF2">
    <w:name w:val="5FF124D0C9C94F5CBA53DB713B9B5EF2"/>
    <w:rsid w:val="00476A5B"/>
  </w:style>
  <w:style w:type="paragraph" w:customStyle="1" w:styleId="505F1BD3886F491BAEB214B83F0AA7B2">
    <w:name w:val="505F1BD3886F491BAEB214B83F0AA7B2"/>
    <w:rsid w:val="00476A5B"/>
  </w:style>
  <w:style w:type="paragraph" w:customStyle="1" w:styleId="4AA28EAEDB604839B0094AECE0786EED">
    <w:name w:val="4AA28EAEDB604839B0094AECE0786EED"/>
    <w:rsid w:val="00476A5B"/>
  </w:style>
  <w:style w:type="paragraph" w:customStyle="1" w:styleId="3C680F93FE134D199C1426FFA8F5E646">
    <w:name w:val="3C680F93FE134D199C1426FFA8F5E646"/>
    <w:rsid w:val="00476A5B"/>
  </w:style>
  <w:style w:type="paragraph" w:customStyle="1" w:styleId="721E96DC47C644A4930D9ED1ED6D1AAB">
    <w:name w:val="721E96DC47C644A4930D9ED1ED6D1AAB"/>
    <w:rsid w:val="00476A5B"/>
  </w:style>
  <w:style w:type="paragraph" w:customStyle="1" w:styleId="AB9C62B5E31C4C7FA2DD4D35BEA442B0">
    <w:name w:val="AB9C62B5E31C4C7FA2DD4D35BEA442B0"/>
    <w:rsid w:val="00476A5B"/>
  </w:style>
  <w:style w:type="paragraph" w:customStyle="1" w:styleId="4287054BBC4C4D5FAAF5CBC5162C8920">
    <w:name w:val="4287054BBC4C4D5FAAF5CBC5162C8920"/>
    <w:rsid w:val="00476A5B"/>
  </w:style>
  <w:style w:type="paragraph" w:customStyle="1" w:styleId="6E616E0A7F3541C9A84043A5D0F686C7">
    <w:name w:val="6E616E0A7F3541C9A84043A5D0F686C7"/>
    <w:rsid w:val="00476A5B"/>
  </w:style>
  <w:style w:type="paragraph" w:customStyle="1" w:styleId="41086C260533487EBAD6E812D0C710D1">
    <w:name w:val="41086C260533487EBAD6E812D0C710D1"/>
    <w:rsid w:val="00476A5B"/>
  </w:style>
  <w:style w:type="paragraph" w:customStyle="1" w:styleId="EB76B344BD774451B2C982F5F7116116">
    <w:name w:val="EB76B344BD774451B2C982F5F7116116"/>
    <w:rsid w:val="00476A5B"/>
  </w:style>
  <w:style w:type="paragraph" w:customStyle="1" w:styleId="3DD20D0DAB8A4637B975E260135576C4">
    <w:name w:val="3DD20D0DAB8A4637B975E260135576C4"/>
    <w:rsid w:val="00476A5B"/>
  </w:style>
  <w:style w:type="paragraph" w:customStyle="1" w:styleId="3B735ED96E0941C7850F63445EB7FA16">
    <w:name w:val="3B735ED96E0941C7850F63445EB7FA16"/>
    <w:rsid w:val="00476A5B"/>
  </w:style>
  <w:style w:type="paragraph" w:customStyle="1" w:styleId="9516702E0CA74496A161190F721C32C6">
    <w:name w:val="9516702E0CA74496A161190F721C32C6"/>
    <w:rsid w:val="00476A5B"/>
  </w:style>
  <w:style w:type="paragraph" w:customStyle="1" w:styleId="96CB61F370B043CFAF80450B2D4506B5">
    <w:name w:val="96CB61F370B043CFAF80450B2D4506B5"/>
    <w:rsid w:val="00476A5B"/>
  </w:style>
  <w:style w:type="paragraph" w:customStyle="1" w:styleId="C4B7BB758EC24BBBA511A71D63144ECC">
    <w:name w:val="C4B7BB758EC24BBBA511A71D63144ECC"/>
    <w:rsid w:val="00476A5B"/>
  </w:style>
  <w:style w:type="paragraph" w:customStyle="1" w:styleId="ADE559490442437583779324C92D3F6C">
    <w:name w:val="ADE559490442437583779324C92D3F6C"/>
    <w:rsid w:val="00476A5B"/>
  </w:style>
  <w:style w:type="paragraph" w:customStyle="1" w:styleId="1F94333A471F42EFA85DD629BF46BAE6">
    <w:name w:val="1F94333A471F42EFA85DD629BF46BAE6"/>
    <w:rsid w:val="00476A5B"/>
  </w:style>
  <w:style w:type="paragraph" w:customStyle="1" w:styleId="EFA6A8781E7F451F818A8BF53750CC95">
    <w:name w:val="EFA6A8781E7F451F818A8BF53750CC95"/>
    <w:rsid w:val="00476A5B"/>
  </w:style>
  <w:style w:type="paragraph" w:customStyle="1" w:styleId="8611BD5972404B4AB13BF41FF3258F10">
    <w:name w:val="8611BD5972404B4AB13BF41FF3258F10"/>
    <w:rsid w:val="00476A5B"/>
  </w:style>
  <w:style w:type="paragraph" w:customStyle="1" w:styleId="2285483CE5814A568E723D7153F3964B">
    <w:name w:val="2285483CE5814A568E723D7153F3964B"/>
    <w:rsid w:val="00476A5B"/>
  </w:style>
  <w:style w:type="paragraph" w:customStyle="1" w:styleId="E91B6773702145DF8B9E0D5F430075FB">
    <w:name w:val="E91B6773702145DF8B9E0D5F430075FB"/>
    <w:rsid w:val="00476A5B"/>
  </w:style>
  <w:style w:type="paragraph" w:customStyle="1" w:styleId="E4B5DEA54D5A47948A2D9B98677A49EF">
    <w:name w:val="E4B5DEA54D5A47948A2D9B98677A49EF"/>
    <w:rsid w:val="00476A5B"/>
  </w:style>
  <w:style w:type="paragraph" w:customStyle="1" w:styleId="21D1DB3BE5A348CDB68A2B7ECB63FBC5">
    <w:name w:val="21D1DB3BE5A348CDB68A2B7ECB63FBC5"/>
    <w:rsid w:val="00476A5B"/>
  </w:style>
  <w:style w:type="paragraph" w:customStyle="1" w:styleId="923A9C20E6E04C67B394F32EEFC85287">
    <w:name w:val="923A9C20E6E04C67B394F32EEFC85287"/>
    <w:rsid w:val="00476A5B"/>
  </w:style>
  <w:style w:type="paragraph" w:customStyle="1" w:styleId="43B5586F85E3463BA564CADCA41A35EF">
    <w:name w:val="43B5586F85E3463BA564CADCA41A35EF"/>
    <w:rsid w:val="00476A5B"/>
  </w:style>
  <w:style w:type="paragraph" w:customStyle="1" w:styleId="59856B910477432E981A7C6B5484802E">
    <w:name w:val="59856B910477432E981A7C6B5484802E"/>
    <w:rsid w:val="00476A5B"/>
  </w:style>
  <w:style w:type="paragraph" w:customStyle="1" w:styleId="7C5AE0C187C049669C8E7783E8FE2E79">
    <w:name w:val="7C5AE0C187C049669C8E7783E8FE2E79"/>
    <w:rsid w:val="00476A5B"/>
  </w:style>
  <w:style w:type="paragraph" w:customStyle="1" w:styleId="F353BB4C16704D3DB2A8F1172E78E74A">
    <w:name w:val="F353BB4C16704D3DB2A8F1172E78E74A"/>
    <w:rsid w:val="00476A5B"/>
  </w:style>
  <w:style w:type="paragraph" w:customStyle="1" w:styleId="A6A37F88D5D54B6AAB857AF2D45394AD">
    <w:name w:val="A6A37F88D5D54B6AAB857AF2D45394AD"/>
    <w:rsid w:val="00476A5B"/>
  </w:style>
  <w:style w:type="paragraph" w:customStyle="1" w:styleId="20DB18D22A0F4AFAB70833D3079B033A">
    <w:name w:val="20DB18D22A0F4AFAB70833D3079B033A"/>
    <w:rsid w:val="00476A5B"/>
  </w:style>
  <w:style w:type="paragraph" w:customStyle="1" w:styleId="CD67B639E9B04810BD8FBFB1519DB9CA">
    <w:name w:val="CD67B639E9B04810BD8FBFB1519DB9CA"/>
    <w:rsid w:val="00476A5B"/>
  </w:style>
  <w:style w:type="paragraph" w:customStyle="1" w:styleId="263D04064E774325AA9D1593141BE153">
    <w:name w:val="263D04064E774325AA9D1593141BE153"/>
    <w:rsid w:val="00476A5B"/>
  </w:style>
  <w:style w:type="paragraph" w:customStyle="1" w:styleId="6B0F6172F408484DB0C3C630EBF7F60C">
    <w:name w:val="6B0F6172F408484DB0C3C630EBF7F60C"/>
    <w:rsid w:val="00476A5B"/>
  </w:style>
  <w:style w:type="paragraph" w:customStyle="1" w:styleId="66C9EC5B2AFE43319195C4CDA9E4A7BD">
    <w:name w:val="66C9EC5B2AFE43319195C4CDA9E4A7BD"/>
    <w:rsid w:val="00476A5B"/>
  </w:style>
  <w:style w:type="paragraph" w:customStyle="1" w:styleId="1DBA073E4E0C47F48441D3B39DDE24EA">
    <w:name w:val="1DBA073E4E0C47F48441D3B39DDE24EA"/>
    <w:rsid w:val="00476A5B"/>
  </w:style>
  <w:style w:type="paragraph" w:customStyle="1" w:styleId="54CD6A7763DB4CA4AAA57813C533A826">
    <w:name w:val="54CD6A7763DB4CA4AAA57813C533A826"/>
    <w:rsid w:val="00476A5B"/>
  </w:style>
  <w:style w:type="paragraph" w:customStyle="1" w:styleId="0187DDCBF1FE495494FFD31C3E157757">
    <w:name w:val="0187DDCBF1FE495494FFD31C3E157757"/>
    <w:rsid w:val="00476A5B"/>
  </w:style>
  <w:style w:type="paragraph" w:customStyle="1" w:styleId="3E3F8431244E40E087CAE1CB40DEE576">
    <w:name w:val="3E3F8431244E40E087CAE1CB40DEE576"/>
    <w:rsid w:val="00476A5B"/>
  </w:style>
  <w:style w:type="paragraph" w:customStyle="1" w:styleId="46F4323FC3D84019B3101BB51A901DDF">
    <w:name w:val="46F4323FC3D84019B3101BB51A901DDF"/>
    <w:rsid w:val="00476A5B"/>
  </w:style>
  <w:style w:type="paragraph" w:customStyle="1" w:styleId="9B582022C75F43FF97BD822206902D14">
    <w:name w:val="9B582022C75F43FF97BD822206902D14"/>
    <w:rsid w:val="00476A5B"/>
  </w:style>
  <w:style w:type="paragraph" w:customStyle="1" w:styleId="B33AEBA965AE48C1BB8C2932A637921F">
    <w:name w:val="B33AEBA965AE48C1BB8C2932A637921F"/>
    <w:rsid w:val="00476A5B"/>
  </w:style>
  <w:style w:type="paragraph" w:customStyle="1" w:styleId="81734B4A31D24FC3AF87BF42214C3585">
    <w:name w:val="81734B4A31D24FC3AF87BF42214C3585"/>
    <w:rsid w:val="00476A5B"/>
  </w:style>
  <w:style w:type="paragraph" w:customStyle="1" w:styleId="1D9EE5E9A9A74E0085BC2EF9757C5AE4">
    <w:name w:val="1D9EE5E9A9A74E0085BC2EF9757C5AE4"/>
    <w:rsid w:val="00476A5B"/>
  </w:style>
  <w:style w:type="paragraph" w:customStyle="1" w:styleId="00EB8AD19EB2465AB15B85F0ED5017A1">
    <w:name w:val="00EB8AD19EB2465AB15B85F0ED5017A1"/>
    <w:rsid w:val="00476A5B"/>
  </w:style>
  <w:style w:type="paragraph" w:customStyle="1" w:styleId="EDAF5EBEF37B477D9C4123F83D784914">
    <w:name w:val="EDAF5EBEF37B477D9C4123F83D784914"/>
    <w:rsid w:val="00476A5B"/>
  </w:style>
  <w:style w:type="paragraph" w:customStyle="1" w:styleId="A3FD7824D51849139185E78CC590318B">
    <w:name w:val="A3FD7824D51849139185E78CC590318B"/>
    <w:rsid w:val="00476A5B"/>
  </w:style>
  <w:style w:type="paragraph" w:customStyle="1" w:styleId="75F21EAA72274818B5DD4A6AAAEA4CB4">
    <w:name w:val="75F21EAA72274818B5DD4A6AAAEA4CB4"/>
    <w:rsid w:val="00476A5B"/>
  </w:style>
  <w:style w:type="paragraph" w:customStyle="1" w:styleId="E984845D0F1B42BFB0115A1826CC3E36">
    <w:name w:val="E984845D0F1B42BFB0115A1826CC3E36"/>
    <w:rsid w:val="00476A5B"/>
  </w:style>
  <w:style w:type="paragraph" w:customStyle="1" w:styleId="92BC923EA1CF4DAD8493F7E039B38589">
    <w:name w:val="92BC923EA1CF4DAD8493F7E039B38589"/>
    <w:rsid w:val="00476A5B"/>
  </w:style>
  <w:style w:type="paragraph" w:customStyle="1" w:styleId="C06E84C18F8E4D9693702FA7FD7785BC">
    <w:name w:val="C06E84C18F8E4D9693702FA7FD7785BC"/>
    <w:rsid w:val="00476A5B"/>
  </w:style>
  <w:style w:type="paragraph" w:customStyle="1" w:styleId="2D3B817F795E405695DD76D1C79C725D">
    <w:name w:val="2D3B817F795E405695DD76D1C79C725D"/>
    <w:rsid w:val="00476A5B"/>
  </w:style>
  <w:style w:type="paragraph" w:customStyle="1" w:styleId="B058C220DBA54FA783AC87CF3AB291AE">
    <w:name w:val="B058C220DBA54FA783AC87CF3AB291AE"/>
    <w:rsid w:val="00476A5B"/>
  </w:style>
  <w:style w:type="paragraph" w:customStyle="1" w:styleId="029A0F1316B042FBAF260A43C8531A57">
    <w:name w:val="029A0F1316B042FBAF260A43C8531A57"/>
    <w:rsid w:val="00476A5B"/>
  </w:style>
  <w:style w:type="paragraph" w:customStyle="1" w:styleId="D382E70FDE314414A4E14BB0AA423FB0">
    <w:name w:val="D382E70FDE314414A4E14BB0AA423FB0"/>
    <w:rsid w:val="00476A5B"/>
  </w:style>
  <w:style w:type="paragraph" w:customStyle="1" w:styleId="7AEC86133DF148F9B9F599B0A243C8F3">
    <w:name w:val="7AEC86133DF148F9B9F599B0A243C8F3"/>
    <w:rsid w:val="00476A5B"/>
  </w:style>
  <w:style w:type="paragraph" w:customStyle="1" w:styleId="BC40818C142440DAB7D8328BA9380148">
    <w:name w:val="BC40818C142440DAB7D8328BA9380148"/>
    <w:rsid w:val="00476A5B"/>
  </w:style>
  <w:style w:type="paragraph" w:customStyle="1" w:styleId="F586F61EA7F4469FB5CCE56657110512">
    <w:name w:val="F586F61EA7F4469FB5CCE56657110512"/>
    <w:rsid w:val="00476A5B"/>
  </w:style>
  <w:style w:type="paragraph" w:customStyle="1" w:styleId="E82DE709AAE94420A5FE8132B309F387">
    <w:name w:val="E82DE709AAE94420A5FE8132B309F387"/>
    <w:rsid w:val="00476A5B"/>
  </w:style>
  <w:style w:type="paragraph" w:customStyle="1" w:styleId="EE4930ED2DF24982BC1290DE9E86730A">
    <w:name w:val="EE4930ED2DF24982BC1290DE9E86730A"/>
    <w:rsid w:val="00476A5B"/>
  </w:style>
  <w:style w:type="paragraph" w:customStyle="1" w:styleId="77F46F42565B46EEB21EB09BA56E2CA0">
    <w:name w:val="77F46F42565B46EEB21EB09BA56E2CA0"/>
    <w:rsid w:val="00476A5B"/>
  </w:style>
  <w:style w:type="paragraph" w:customStyle="1" w:styleId="2584300F0FBE48278E34DFF581BA8ACD">
    <w:name w:val="2584300F0FBE48278E34DFF581BA8ACD"/>
    <w:rsid w:val="00476A5B"/>
  </w:style>
  <w:style w:type="paragraph" w:customStyle="1" w:styleId="F5D9CB45DFD548C098D25A4874A8309C">
    <w:name w:val="F5D9CB45DFD548C098D25A4874A8309C"/>
    <w:rsid w:val="00476A5B"/>
  </w:style>
  <w:style w:type="paragraph" w:customStyle="1" w:styleId="65B61777B44B48BF9DD9240353925B32">
    <w:name w:val="65B61777B44B48BF9DD9240353925B32"/>
    <w:rsid w:val="00476A5B"/>
  </w:style>
  <w:style w:type="paragraph" w:customStyle="1" w:styleId="8DD908D68E4E42BA98F21785020DA636">
    <w:name w:val="8DD908D68E4E42BA98F21785020DA636"/>
    <w:rsid w:val="00476A5B"/>
  </w:style>
  <w:style w:type="paragraph" w:customStyle="1" w:styleId="513880847EC8488B88E18209988565D5">
    <w:name w:val="513880847EC8488B88E18209988565D5"/>
    <w:rsid w:val="00476A5B"/>
  </w:style>
  <w:style w:type="paragraph" w:customStyle="1" w:styleId="468646D15C1749BA8A65F93484F9E394">
    <w:name w:val="468646D15C1749BA8A65F93484F9E394"/>
    <w:rsid w:val="00476A5B"/>
  </w:style>
  <w:style w:type="paragraph" w:customStyle="1" w:styleId="F7F6F72CD1DF4ED993C0E3B33705124D">
    <w:name w:val="F7F6F72CD1DF4ED993C0E3B33705124D"/>
    <w:rsid w:val="00476A5B"/>
  </w:style>
  <w:style w:type="paragraph" w:customStyle="1" w:styleId="96FDEF07D0984AAFA16444FD09E39645">
    <w:name w:val="96FDEF07D0984AAFA16444FD09E39645"/>
    <w:rsid w:val="00476A5B"/>
  </w:style>
  <w:style w:type="paragraph" w:customStyle="1" w:styleId="DCE211DF25074211885A5622A810A417">
    <w:name w:val="DCE211DF25074211885A5622A810A417"/>
    <w:rsid w:val="00476A5B"/>
  </w:style>
  <w:style w:type="paragraph" w:customStyle="1" w:styleId="2E09D84D825142B2A820371FF3CDE826">
    <w:name w:val="2E09D84D825142B2A820371FF3CDE826"/>
    <w:rsid w:val="00476A5B"/>
  </w:style>
  <w:style w:type="paragraph" w:customStyle="1" w:styleId="CE8B62D0139F41CCA1EEAFA542A0140A">
    <w:name w:val="CE8B62D0139F41CCA1EEAFA542A0140A"/>
    <w:rsid w:val="00476A5B"/>
  </w:style>
  <w:style w:type="paragraph" w:customStyle="1" w:styleId="927C188846C8439485F16DDF0E518824">
    <w:name w:val="927C188846C8439485F16DDF0E518824"/>
    <w:rsid w:val="00476A5B"/>
  </w:style>
  <w:style w:type="paragraph" w:customStyle="1" w:styleId="021C15650A7F4F139DC62FB222377BFF">
    <w:name w:val="021C15650A7F4F139DC62FB222377BFF"/>
    <w:rsid w:val="00476A5B"/>
  </w:style>
  <w:style w:type="paragraph" w:customStyle="1" w:styleId="4D9B22D27C2941D69BC6C23DB7820648">
    <w:name w:val="4D9B22D27C2941D69BC6C23DB7820648"/>
    <w:rsid w:val="00476A5B"/>
  </w:style>
  <w:style w:type="paragraph" w:customStyle="1" w:styleId="DFD944FFA354459FA49FC09A175C2AFD">
    <w:name w:val="DFD944FFA354459FA49FC09A175C2AFD"/>
    <w:rsid w:val="00476A5B"/>
  </w:style>
  <w:style w:type="paragraph" w:customStyle="1" w:styleId="1E8D619748B04B35A7FA06788617E426">
    <w:name w:val="1E8D619748B04B35A7FA06788617E426"/>
    <w:rsid w:val="00476A5B"/>
  </w:style>
  <w:style w:type="paragraph" w:customStyle="1" w:styleId="74AA327A447A446887F607565453846E">
    <w:name w:val="74AA327A447A446887F607565453846E"/>
    <w:rsid w:val="00476A5B"/>
  </w:style>
  <w:style w:type="paragraph" w:customStyle="1" w:styleId="535500A6CCA041D0BFDD82CA16C1CDE3">
    <w:name w:val="535500A6CCA041D0BFDD82CA16C1CDE3"/>
    <w:rsid w:val="00476A5B"/>
  </w:style>
  <w:style w:type="paragraph" w:customStyle="1" w:styleId="C5EC1AFF3DEE461F9F12BFE1DDD1E04D">
    <w:name w:val="C5EC1AFF3DEE461F9F12BFE1DDD1E04D"/>
    <w:rsid w:val="00476A5B"/>
  </w:style>
  <w:style w:type="paragraph" w:customStyle="1" w:styleId="B19D7C0F955540089DD234FD0BA73FE8">
    <w:name w:val="B19D7C0F955540089DD234FD0BA73FE8"/>
    <w:rsid w:val="00476A5B"/>
  </w:style>
  <w:style w:type="paragraph" w:customStyle="1" w:styleId="CEBFC2487F2940689DA89C2F6ABD8566">
    <w:name w:val="CEBFC2487F2940689DA89C2F6ABD8566"/>
    <w:rsid w:val="00476A5B"/>
  </w:style>
  <w:style w:type="paragraph" w:customStyle="1" w:styleId="92F5759AB558466684F5D1D34F7C402F">
    <w:name w:val="92F5759AB558466684F5D1D34F7C402F"/>
    <w:rsid w:val="00476A5B"/>
  </w:style>
  <w:style w:type="paragraph" w:customStyle="1" w:styleId="D9BEB2CCBC134EA692EFE4EBFA3FD3D1">
    <w:name w:val="D9BEB2CCBC134EA692EFE4EBFA3FD3D1"/>
    <w:rsid w:val="00476A5B"/>
  </w:style>
  <w:style w:type="paragraph" w:customStyle="1" w:styleId="72AED5F640F6404FB6000A9C713D3D91">
    <w:name w:val="72AED5F640F6404FB6000A9C713D3D91"/>
    <w:rsid w:val="00476A5B"/>
  </w:style>
  <w:style w:type="paragraph" w:customStyle="1" w:styleId="732852277D60485387D8E7573C26A1B3">
    <w:name w:val="732852277D60485387D8E7573C26A1B3"/>
    <w:rsid w:val="00476A5B"/>
  </w:style>
  <w:style w:type="paragraph" w:customStyle="1" w:styleId="489AD108108D4279A78E5E1D0CF86061">
    <w:name w:val="489AD108108D4279A78E5E1D0CF86061"/>
    <w:rsid w:val="00476A5B"/>
  </w:style>
  <w:style w:type="paragraph" w:customStyle="1" w:styleId="2D3FAD5E0A0641DABD20ADFFC119A4B4">
    <w:name w:val="2D3FAD5E0A0641DABD20ADFFC119A4B4"/>
    <w:rsid w:val="00476A5B"/>
  </w:style>
  <w:style w:type="paragraph" w:customStyle="1" w:styleId="634A78BED9CA4903A92D64D86C739DA2">
    <w:name w:val="634A78BED9CA4903A92D64D86C739DA2"/>
    <w:rsid w:val="00476A5B"/>
  </w:style>
  <w:style w:type="paragraph" w:customStyle="1" w:styleId="BBFC727AFF5A4166809C368EBF25D3E7">
    <w:name w:val="BBFC727AFF5A4166809C368EBF25D3E7"/>
    <w:rsid w:val="00476A5B"/>
  </w:style>
  <w:style w:type="paragraph" w:customStyle="1" w:styleId="EE3C43F446504CB192C063E4B0BA8747">
    <w:name w:val="EE3C43F446504CB192C063E4B0BA8747"/>
    <w:rsid w:val="00476A5B"/>
  </w:style>
  <w:style w:type="paragraph" w:customStyle="1" w:styleId="DD71602CD3CF4961B2F0E9DC63D99B15">
    <w:name w:val="DD71602CD3CF4961B2F0E9DC63D99B15"/>
    <w:rsid w:val="00476A5B"/>
  </w:style>
  <w:style w:type="paragraph" w:customStyle="1" w:styleId="501578BE733F4E8E9D1F3F6D41DE21F0">
    <w:name w:val="501578BE733F4E8E9D1F3F6D41DE21F0"/>
    <w:rsid w:val="00476A5B"/>
  </w:style>
  <w:style w:type="paragraph" w:customStyle="1" w:styleId="149E6E17132C486DB4518C2D6CF7C276">
    <w:name w:val="149E6E17132C486DB4518C2D6CF7C276"/>
    <w:rsid w:val="00476A5B"/>
  </w:style>
  <w:style w:type="paragraph" w:customStyle="1" w:styleId="7B306D7F6EAD4B749CF97AC88A1D3806">
    <w:name w:val="7B306D7F6EAD4B749CF97AC88A1D3806"/>
    <w:rsid w:val="00476A5B"/>
  </w:style>
  <w:style w:type="paragraph" w:customStyle="1" w:styleId="016566D3A1B14BAA8CBBB6DD8EC49A6C">
    <w:name w:val="016566D3A1B14BAA8CBBB6DD8EC49A6C"/>
    <w:rsid w:val="00476A5B"/>
  </w:style>
  <w:style w:type="paragraph" w:customStyle="1" w:styleId="11965F1F344E420EA5C489ABE3CE8FC4">
    <w:name w:val="11965F1F344E420EA5C489ABE3CE8FC4"/>
    <w:rsid w:val="00476A5B"/>
  </w:style>
  <w:style w:type="paragraph" w:customStyle="1" w:styleId="696CAE25485C4FAC92043F71EE047756">
    <w:name w:val="696CAE25485C4FAC92043F71EE047756"/>
    <w:rsid w:val="00476A5B"/>
  </w:style>
  <w:style w:type="paragraph" w:customStyle="1" w:styleId="DCB4B7D62F0F4ADAB8C308544E6D1717">
    <w:name w:val="DCB4B7D62F0F4ADAB8C308544E6D1717"/>
    <w:rsid w:val="00476A5B"/>
  </w:style>
  <w:style w:type="paragraph" w:customStyle="1" w:styleId="515E0F04549D482CAA5F3E06CE184A38">
    <w:name w:val="515E0F04549D482CAA5F3E06CE184A38"/>
    <w:rsid w:val="00476A5B"/>
  </w:style>
  <w:style w:type="paragraph" w:customStyle="1" w:styleId="E958B0B5A8214F0F83789C2A70FF197C">
    <w:name w:val="E958B0B5A8214F0F83789C2A70FF197C"/>
    <w:rsid w:val="00476A5B"/>
  </w:style>
  <w:style w:type="paragraph" w:customStyle="1" w:styleId="4658F6E72785454DA62D1BC55D0D1284">
    <w:name w:val="4658F6E72785454DA62D1BC55D0D1284"/>
    <w:rsid w:val="00476A5B"/>
  </w:style>
  <w:style w:type="paragraph" w:customStyle="1" w:styleId="A12444F71FE84153B02F1AF444F265F1">
    <w:name w:val="A12444F71FE84153B02F1AF444F265F1"/>
    <w:rsid w:val="00476A5B"/>
  </w:style>
  <w:style w:type="paragraph" w:customStyle="1" w:styleId="146257B7396F446281E9298D687DD325">
    <w:name w:val="146257B7396F446281E9298D687DD325"/>
    <w:rsid w:val="00476A5B"/>
  </w:style>
  <w:style w:type="paragraph" w:customStyle="1" w:styleId="9463FDC7C89E4309946F8D14F092A52F">
    <w:name w:val="9463FDC7C89E4309946F8D14F092A52F"/>
    <w:rsid w:val="00476A5B"/>
  </w:style>
  <w:style w:type="paragraph" w:customStyle="1" w:styleId="8DD46D8E353045FDB7EFA96C0610AF0F">
    <w:name w:val="8DD46D8E353045FDB7EFA96C0610AF0F"/>
    <w:rsid w:val="00476A5B"/>
  </w:style>
  <w:style w:type="paragraph" w:customStyle="1" w:styleId="276BAA06D1AB4A8AB980A3A73F5E0EE8">
    <w:name w:val="276BAA06D1AB4A8AB980A3A73F5E0EE8"/>
    <w:rsid w:val="00476A5B"/>
  </w:style>
  <w:style w:type="paragraph" w:customStyle="1" w:styleId="33B4597508D44A4AB2DA8849FE3687FE">
    <w:name w:val="33B4597508D44A4AB2DA8849FE3687FE"/>
    <w:rsid w:val="00476A5B"/>
  </w:style>
  <w:style w:type="paragraph" w:customStyle="1" w:styleId="2C7A1A581730444184A407CF7E13C089">
    <w:name w:val="2C7A1A581730444184A407CF7E13C089"/>
    <w:rsid w:val="00476A5B"/>
  </w:style>
  <w:style w:type="paragraph" w:customStyle="1" w:styleId="49BE67D019134A10AB599960787AE9DA">
    <w:name w:val="49BE67D019134A10AB599960787AE9DA"/>
    <w:rsid w:val="00476A5B"/>
  </w:style>
  <w:style w:type="paragraph" w:customStyle="1" w:styleId="0551161A3B78496692ABF744942E3FF7">
    <w:name w:val="0551161A3B78496692ABF744942E3FF7"/>
    <w:rsid w:val="00476A5B"/>
  </w:style>
  <w:style w:type="paragraph" w:customStyle="1" w:styleId="69C5C54AB784449A8D7B5ED86C0AA8B0">
    <w:name w:val="69C5C54AB784449A8D7B5ED86C0AA8B0"/>
    <w:rsid w:val="00476A5B"/>
  </w:style>
  <w:style w:type="paragraph" w:customStyle="1" w:styleId="BE221D8BE5A548C191CF37587FC80A0D">
    <w:name w:val="BE221D8BE5A548C191CF37587FC80A0D"/>
    <w:rsid w:val="00476A5B"/>
  </w:style>
  <w:style w:type="paragraph" w:customStyle="1" w:styleId="21FE5C42D43A4E58AAAE0484BDA06865">
    <w:name w:val="21FE5C42D43A4E58AAAE0484BDA06865"/>
    <w:rsid w:val="00476A5B"/>
  </w:style>
  <w:style w:type="paragraph" w:customStyle="1" w:styleId="263A2C9E280045B1A86CCB3BD147740A">
    <w:name w:val="263A2C9E280045B1A86CCB3BD147740A"/>
    <w:rsid w:val="00476A5B"/>
  </w:style>
  <w:style w:type="paragraph" w:customStyle="1" w:styleId="3775687DA9994BC6ACE5D9D2B257E887">
    <w:name w:val="3775687DA9994BC6ACE5D9D2B257E887"/>
    <w:rsid w:val="00476A5B"/>
  </w:style>
  <w:style w:type="paragraph" w:customStyle="1" w:styleId="45325B702ABD4D0AA727E3402E391807">
    <w:name w:val="45325B702ABD4D0AA727E3402E391807"/>
    <w:rsid w:val="00476A5B"/>
  </w:style>
  <w:style w:type="paragraph" w:customStyle="1" w:styleId="729FE5B7BE874F179F70B7A237AFE24A">
    <w:name w:val="729FE5B7BE874F179F70B7A237AFE24A"/>
    <w:rsid w:val="00476A5B"/>
  </w:style>
  <w:style w:type="paragraph" w:customStyle="1" w:styleId="CA238352EC344A91A9B8F9E9CC0446A3">
    <w:name w:val="CA238352EC344A91A9B8F9E9CC0446A3"/>
    <w:rsid w:val="00476A5B"/>
  </w:style>
  <w:style w:type="paragraph" w:customStyle="1" w:styleId="9EE0FD2CF4F844E0A68CF50DF49484A1">
    <w:name w:val="9EE0FD2CF4F844E0A68CF50DF49484A1"/>
    <w:rsid w:val="00476A5B"/>
  </w:style>
  <w:style w:type="paragraph" w:customStyle="1" w:styleId="B831CC2AFAF644B7B9DCF1D622CFB7B1">
    <w:name w:val="B831CC2AFAF644B7B9DCF1D622CFB7B1"/>
    <w:rsid w:val="00476A5B"/>
  </w:style>
  <w:style w:type="paragraph" w:customStyle="1" w:styleId="A00262F9B17B4EBB9E219E7A2B29E0F3">
    <w:name w:val="A00262F9B17B4EBB9E219E7A2B29E0F3"/>
    <w:rsid w:val="00476A5B"/>
  </w:style>
  <w:style w:type="paragraph" w:customStyle="1" w:styleId="12B0F396E7184B7CBB4E0277E694E8F7">
    <w:name w:val="12B0F396E7184B7CBB4E0277E694E8F7"/>
    <w:rsid w:val="00476A5B"/>
  </w:style>
  <w:style w:type="paragraph" w:customStyle="1" w:styleId="84366798C3C846998422E252A4E009F7">
    <w:name w:val="84366798C3C846998422E252A4E009F7"/>
    <w:rsid w:val="00476A5B"/>
  </w:style>
  <w:style w:type="paragraph" w:customStyle="1" w:styleId="6BBFC7941DB04AA08C91CDB5A249424B">
    <w:name w:val="6BBFC7941DB04AA08C91CDB5A249424B"/>
    <w:rsid w:val="00476A5B"/>
  </w:style>
  <w:style w:type="paragraph" w:customStyle="1" w:styleId="7BEC384801E04FB8B981D75BAD6CD66D">
    <w:name w:val="7BEC384801E04FB8B981D75BAD6CD66D"/>
    <w:rsid w:val="00476A5B"/>
  </w:style>
  <w:style w:type="paragraph" w:customStyle="1" w:styleId="72221EE4F69F40139BBE3AE5375F6EF0">
    <w:name w:val="72221EE4F69F40139BBE3AE5375F6EF0"/>
    <w:rsid w:val="00476A5B"/>
  </w:style>
  <w:style w:type="paragraph" w:customStyle="1" w:styleId="AD5476AF3E7246DEBE913ECE32CBED6C">
    <w:name w:val="AD5476AF3E7246DEBE913ECE32CBED6C"/>
    <w:rsid w:val="00476A5B"/>
  </w:style>
  <w:style w:type="paragraph" w:customStyle="1" w:styleId="74690B89E5F74983A5C8F7D2FC57C9CF">
    <w:name w:val="74690B89E5F74983A5C8F7D2FC57C9CF"/>
    <w:rsid w:val="00476A5B"/>
  </w:style>
  <w:style w:type="paragraph" w:customStyle="1" w:styleId="05F13D58C1434FE08B358FF141D4B04A">
    <w:name w:val="05F13D58C1434FE08B358FF141D4B04A"/>
    <w:rsid w:val="00476A5B"/>
  </w:style>
  <w:style w:type="paragraph" w:customStyle="1" w:styleId="B8EACCEC268D47E1B1573D5F15E9262C">
    <w:name w:val="B8EACCEC268D47E1B1573D5F15E9262C"/>
    <w:rsid w:val="00476A5B"/>
  </w:style>
  <w:style w:type="paragraph" w:customStyle="1" w:styleId="240CC45086BD4CABAECB8FE081E26DBC">
    <w:name w:val="240CC45086BD4CABAECB8FE081E26DBC"/>
    <w:rsid w:val="00476A5B"/>
  </w:style>
  <w:style w:type="paragraph" w:customStyle="1" w:styleId="3CAD2D8B16054C50AE4A5FBD21BDB20C">
    <w:name w:val="3CAD2D8B16054C50AE4A5FBD21BDB20C"/>
    <w:rsid w:val="00476A5B"/>
  </w:style>
  <w:style w:type="paragraph" w:customStyle="1" w:styleId="BEF1A21935B64000B4FEFD859169CD58">
    <w:name w:val="BEF1A21935B64000B4FEFD859169CD58"/>
    <w:rsid w:val="00476A5B"/>
  </w:style>
  <w:style w:type="paragraph" w:customStyle="1" w:styleId="D7D8CA63E3434E59BBDA7BFC2D0605E9">
    <w:name w:val="D7D8CA63E3434E59BBDA7BFC2D0605E9"/>
    <w:rsid w:val="00476A5B"/>
  </w:style>
  <w:style w:type="paragraph" w:customStyle="1" w:styleId="E56E059021FC4F72B0C2CB38FC9D5B38">
    <w:name w:val="E56E059021FC4F72B0C2CB38FC9D5B38"/>
    <w:rsid w:val="00476A5B"/>
  </w:style>
  <w:style w:type="paragraph" w:customStyle="1" w:styleId="89FE0AE4AA8148AEBD51913389A55121">
    <w:name w:val="89FE0AE4AA8148AEBD51913389A55121"/>
    <w:rsid w:val="00476A5B"/>
  </w:style>
  <w:style w:type="paragraph" w:customStyle="1" w:styleId="76CFDF38EE9C4C2DBC6DC5B0E32EBD9B">
    <w:name w:val="76CFDF38EE9C4C2DBC6DC5B0E32EBD9B"/>
    <w:rsid w:val="00476A5B"/>
  </w:style>
  <w:style w:type="paragraph" w:customStyle="1" w:styleId="B5C1510310C6494BBA4EB19D265EB659">
    <w:name w:val="B5C1510310C6494BBA4EB19D265EB659"/>
    <w:rsid w:val="00476A5B"/>
  </w:style>
  <w:style w:type="paragraph" w:customStyle="1" w:styleId="140BD7A8FE374516847D9C2A4F050CB8">
    <w:name w:val="140BD7A8FE374516847D9C2A4F050CB8"/>
    <w:rsid w:val="00476A5B"/>
  </w:style>
  <w:style w:type="paragraph" w:customStyle="1" w:styleId="D6ACF0B6BFCA415597810BA7AFA8EA26">
    <w:name w:val="D6ACF0B6BFCA415597810BA7AFA8EA26"/>
    <w:rsid w:val="00476A5B"/>
  </w:style>
  <w:style w:type="paragraph" w:customStyle="1" w:styleId="55F80FA25D234D88ADF7974E2D0E5E55">
    <w:name w:val="55F80FA25D234D88ADF7974E2D0E5E55"/>
    <w:rsid w:val="00476A5B"/>
  </w:style>
  <w:style w:type="paragraph" w:customStyle="1" w:styleId="8924FE89F69540768493D47E22659F32">
    <w:name w:val="8924FE89F69540768493D47E22659F32"/>
    <w:rsid w:val="00476A5B"/>
  </w:style>
  <w:style w:type="paragraph" w:customStyle="1" w:styleId="BCDE2239144C4675B4ADB25860F3A223">
    <w:name w:val="BCDE2239144C4675B4ADB25860F3A223"/>
    <w:rsid w:val="00476A5B"/>
  </w:style>
  <w:style w:type="paragraph" w:customStyle="1" w:styleId="9138EF6CDD304E419EBBF82AC3BA3D81">
    <w:name w:val="9138EF6CDD304E419EBBF82AC3BA3D81"/>
    <w:rsid w:val="00476A5B"/>
  </w:style>
  <w:style w:type="paragraph" w:customStyle="1" w:styleId="21A1786D1CE84B08A04B26B3CC71FA32">
    <w:name w:val="21A1786D1CE84B08A04B26B3CC71FA32"/>
    <w:rsid w:val="00476A5B"/>
  </w:style>
  <w:style w:type="paragraph" w:customStyle="1" w:styleId="410CC89FF83C475A8CBF8FEA8DEFE3FD">
    <w:name w:val="410CC89FF83C475A8CBF8FEA8DEFE3FD"/>
    <w:rsid w:val="00476A5B"/>
  </w:style>
  <w:style w:type="paragraph" w:customStyle="1" w:styleId="FDBABA071C634634A09580C391A98925">
    <w:name w:val="FDBABA071C634634A09580C391A98925"/>
    <w:rsid w:val="00476A5B"/>
  </w:style>
  <w:style w:type="paragraph" w:customStyle="1" w:styleId="84FB847C450B4DCA9BCB4EDDC9802326">
    <w:name w:val="84FB847C450B4DCA9BCB4EDDC9802326"/>
    <w:rsid w:val="00476A5B"/>
  </w:style>
  <w:style w:type="paragraph" w:customStyle="1" w:styleId="C4BFF1D0ACBC4353810F2516A66D1A87">
    <w:name w:val="C4BFF1D0ACBC4353810F2516A66D1A87"/>
    <w:rsid w:val="00476A5B"/>
  </w:style>
  <w:style w:type="paragraph" w:customStyle="1" w:styleId="C3415E01FE474BB1A7892365D8D84499">
    <w:name w:val="C3415E01FE474BB1A7892365D8D84499"/>
    <w:rsid w:val="00476A5B"/>
  </w:style>
  <w:style w:type="paragraph" w:customStyle="1" w:styleId="BD57807F5C36470AAFC0B1542C502AF0">
    <w:name w:val="BD57807F5C36470AAFC0B1542C502AF0"/>
    <w:rsid w:val="00476A5B"/>
  </w:style>
  <w:style w:type="paragraph" w:customStyle="1" w:styleId="2ECB70411D2244E5BE244A9E2EC6AFB3">
    <w:name w:val="2ECB70411D2244E5BE244A9E2EC6AFB3"/>
    <w:rsid w:val="00476A5B"/>
  </w:style>
  <w:style w:type="paragraph" w:customStyle="1" w:styleId="73740C1D2D364B0E93A3A16FE587885F">
    <w:name w:val="73740C1D2D364B0E93A3A16FE587885F"/>
    <w:rsid w:val="00476A5B"/>
  </w:style>
  <w:style w:type="paragraph" w:customStyle="1" w:styleId="A32FE69A34C54757B17816D01B76B208">
    <w:name w:val="A32FE69A34C54757B17816D01B76B208"/>
    <w:rsid w:val="00476A5B"/>
  </w:style>
  <w:style w:type="paragraph" w:customStyle="1" w:styleId="72F33F5907AC4F5DA5F7A1ACC5663239">
    <w:name w:val="72F33F5907AC4F5DA5F7A1ACC5663239"/>
    <w:rsid w:val="00476A5B"/>
  </w:style>
  <w:style w:type="paragraph" w:customStyle="1" w:styleId="F29B7231EC6A41B88F774C822769D307">
    <w:name w:val="F29B7231EC6A41B88F774C822769D307"/>
    <w:rsid w:val="00476A5B"/>
  </w:style>
  <w:style w:type="paragraph" w:customStyle="1" w:styleId="FDD112F6085840F99B5B8360BDE7F3CD">
    <w:name w:val="FDD112F6085840F99B5B8360BDE7F3CD"/>
    <w:rsid w:val="00476A5B"/>
  </w:style>
  <w:style w:type="paragraph" w:customStyle="1" w:styleId="E2A86468F5394946B87D29322B124898">
    <w:name w:val="E2A86468F5394946B87D29322B124898"/>
    <w:rsid w:val="00476A5B"/>
  </w:style>
  <w:style w:type="paragraph" w:customStyle="1" w:styleId="F58A7EE8987C41D8879F5648B482046B">
    <w:name w:val="F58A7EE8987C41D8879F5648B482046B"/>
    <w:rsid w:val="00476A5B"/>
  </w:style>
  <w:style w:type="paragraph" w:customStyle="1" w:styleId="94CAE73AAA9B4BD69F1165E827F48243">
    <w:name w:val="94CAE73AAA9B4BD69F1165E827F48243"/>
    <w:rsid w:val="00476A5B"/>
  </w:style>
  <w:style w:type="paragraph" w:customStyle="1" w:styleId="00E6CFD8C3934521A3DE130E5FF39E54">
    <w:name w:val="00E6CFD8C3934521A3DE130E5FF39E54"/>
    <w:rsid w:val="00476A5B"/>
  </w:style>
  <w:style w:type="paragraph" w:customStyle="1" w:styleId="D08A62F2CD9B4982836A06127D952D29">
    <w:name w:val="D08A62F2CD9B4982836A06127D952D29"/>
    <w:rsid w:val="00476A5B"/>
  </w:style>
  <w:style w:type="paragraph" w:customStyle="1" w:styleId="1F54FD5B7B744EEA98C9377489D3EED5">
    <w:name w:val="1F54FD5B7B744EEA98C9377489D3EED5"/>
    <w:rsid w:val="00476A5B"/>
  </w:style>
  <w:style w:type="paragraph" w:customStyle="1" w:styleId="90060BEDFED64D639F66422AD637C403">
    <w:name w:val="90060BEDFED64D639F66422AD637C403"/>
    <w:rsid w:val="00476A5B"/>
  </w:style>
  <w:style w:type="paragraph" w:customStyle="1" w:styleId="18C0464C1BC94CFBB0AA9E108C5B23E4">
    <w:name w:val="18C0464C1BC94CFBB0AA9E108C5B23E4"/>
    <w:rsid w:val="00476A5B"/>
  </w:style>
  <w:style w:type="paragraph" w:customStyle="1" w:styleId="975F9F84B4234E07B3F590EDAC065686">
    <w:name w:val="975F9F84B4234E07B3F590EDAC065686"/>
    <w:rsid w:val="00476A5B"/>
  </w:style>
  <w:style w:type="paragraph" w:customStyle="1" w:styleId="7D837669333C41F1B25AC9246412960E">
    <w:name w:val="7D837669333C41F1B25AC9246412960E"/>
    <w:rsid w:val="00476A5B"/>
  </w:style>
  <w:style w:type="paragraph" w:customStyle="1" w:styleId="6AD324EC20BC49749BF540967C26ADF1">
    <w:name w:val="6AD324EC20BC49749BF540967C26ADF1"/>
    <w:rsid w:val="00476A5B"/>
  </w:style>
  <w:style w:type="paragraph" w:customStyle="1" w:styleId="F2F13F36067E47DFA7052C385AE89BD1">
    <w:name w:val="F2F13F36067E47DFA7052C385AE89BD1"/>
    <w:rsid w:val="00476A5B"/>
  </w:style>
  <w:style w:type="paragraph" w:customStyle="1" w:styleId="02856805D4BE473D88477F95C8D74890">
    <w:name w:val="02856805D4BE473D88477F95C8D74890"/>
    <w:rsid w:val="00476A5B"/>
  </w:style>
  <w:style w:type="paragraph" w:customStyle="1" w:styleId="35D0D10AA0F64A9FB09916FBF572EBA1">
    <w:name w:val="35D0D10AA0F64A9FB09916FBF572EBA1"/>
    <w:rsid w:val="00476A5B"/>
  </w:style>
  <w:style w:type="paragraph" w:customStyle="1" w:styleId="CA9BB93B6548411794AD6E10BFEB03A7">
    <w:name w:val="CA9BB93B6548411794AD6E10BFEB03A7"/>
    <w:rsid w:val="00476A5B"/>
  </w:style>
  <w:style w:type="paragraph" w:customStyle="1" w:styleId="1D657B8BA62046768A34D7C8EF907960">
    <w:name w:val="1D657B8BA62046768A34D7C8EF907960"/>
    <w:rsid w:val="00476A5B"/>
  </w:style>
  <w:style w:type="paragraph" w:customStyle="1" w:styleId="9315AA7322F5431396D1821C2AF8C556">
    <w:name w:val="9315AA7322F5431396D1821C2AF8C556"/>
    <w:rsid w:val="00476A5B"/>
  </w:style>
  <w:style w:type="paragraph" w:customStyle="1" w:styleId="87F9064432B3495AA00BA5276E2FE402">
    <w:name w:val="87F9064432B3495AA00BA5276E2FE402"/>
    <w:rsid w:val="00476A5B"/>
  </w:style>
  <w:style w:type="paragraph" w:customStyle="1" w:styleId="01F49E39C7ED43CF9AD974D2B8CBC8AF">
    <w:name w:val="01F49E39C7ED43CF9AD974D2B8CBC8AF"/>
    <w:rsid w:val="00476A5B"/>
  </w:style>
  <w:style w:type="paragraph" w:customStyle="1" w:styleId="75242AAA860E4E31ACAD994321B3CE1F">
    <w:name w:val="75242AAA860E4E31ACAD994321B3CE1F"/>
    <w:rsid w:val="00476A5B"/>
  </w:style>
  <w:style w:type="paragraph" w:customStyle="1" w:styleId="224A34B809BD451D85C32872F5C8D705">
    <w:name w:val="224A34B809BD451D85C32872F5C8D705"/>
    <w:rsid w:val="00476A5B"/>
  </w:style>
  <w:style w:type="paragraph" w:customStyle="1" w:styleId="7B8DAC5CF64A4B9E9EF0CF5A926382CA">
    <w:name w:val="7B8DAC5CF64A4B9E9EF0CF5A926382CA"/>
    <w:rsid w:val="00476A5B"/>
  </w:style>
  <w:style w:type="paragraph" w:customStyle="1" w:styleId="83B1E20AE29C4FE5A79B9412BD982D9B">
    <w:name w:val="83B1E20AE29C4FE5A79B9412BD982D9B"/>
    <w:rsid w:val="00476A5B"/>
  </w:style>
  <w:style w:type="paragraph" w:customStyle="1" w:styleId="76D1E2AA0FED469E90FCE9DE454008D8">
    <w:name w:val="76D1E2AA0FED469E90FCE9DE454008D8"/>
    <w:rsid w:val="00476A5B"/>
  </w:style>
  <w:style w:type="paragraph" w:customStyle="1" w:styleId="30CC87D313B744C1A8DC3860A25EF648">
    <w:name w:val="30CC87D313B744C1A8DC3860A25EF648"/>
    <w:rsid w:val="00476A5B"/>
  </w:style>
  <w:style w:type="paragraph" w:customStyle="1" w:styleId="9BE6C9F88DE94D7B86472D4B3D4A494F">
    <w:name w:val="9BE6C9F88DE94D7B86472D4B3D4A494F"/>
    <w:rsid w:val="00476A5B"/>
  </w:style>
  <w:style w:type="paragraph" w:customStyle="1" w:styleId="EF567B44E47A4F51969DBE62CCE065A8">
    <w:name w:val="EF567B44E47A4F51969DBE62CCE065A8"/>
    <w:rsid w:val="00476A5B"/>
  </w:style>
  <w:style w:type="paragraph" w:customStyle="1" w:styleId="1A41EE04B97B485EA94929E0D8B0E4DD">
    <w:name w:val="1A41EE04B97B485EA94929E0D8B0E4DD"/>
    <w:rsid w:val="00476A5B"/>
  </w:style>
  <w:style w:type="paragraph" w:customStyle="1" w:styleId="9FB9ABE4DC6B40769AA573C1AEBA8196">
    <w:name w:val="9FB9ABE4DC6B40769AA573C1AEBA8196"/>
    <w:rsid w:val="00476A5B"/>
  </w:style>
  <w:style w:type="paragraph" w:customStyle="1" w:styleId="33C0F6EC9A1D4B2E96A0B6023C3D4500">
    <w:name w:val="33C0F6EC9A1D4B2E96A0B6023C3D4500"/>
    <w:rsid w:val="00476A5B"/>
  </w:style>
  <w:style w:type="paragraph" w:customStyle="1" w:styleId="943D476E9D51481C9C0C6C7B5C9C7880">
    <w:name w:val="943D476E9D51481C9C0C6C7B5C9C7880"/>
    <w:rsid w:val="00476A5B"/>
  </w:style>
  <w:style w:type="paragraph" w:customStyle="1" w:styleId="7F0C7247EDCF4293921DC1AABF34AAF8">
    <w:name w:val="7F0C7247EDCF4293921DC1AABF34AAF8"/>
    <w:rsid w:val="00476A5B"/>
  </w:style>
  <w:style w:type="paragraph" w:customStyle="1" w:styleId="B61A99B57BA24D2F94282E3D919A6EF5">
    <w:name w:val="B61A99B57BA24D2F94282E3D919A6EF5"/>
    <w:rsid w:val="00476A5B"/>
  </w:style>
  <w:style w:type="paragraph" w:customStyle="1" w:styleId="3E257976264845B38E18D3D8123CE9AD">
    <w:name w:val="3E257976264845B38E18D3D8123CE9AD"/>
    <w:rsid w:val="00476A5B"/>
  </w:style>
  <w:style w:type="paragraph" w:customStyle="1" w:styleId="6C88E37C39504B72A1421DC8AA238B53">
    <w:name w:val="6C88E37C39504B72A1421DC8AA238B53"/>
    <w:rsid w:val="00476A5B"/>
  </w:style>
  <w:style w:type="paragraph" w:customStyle="1" w:styleId="C0B41ED1FA79437481077BC5A49BFFFE">
    <w:name w:val="C0B41ED1FA79437481077BC5A49BFFFE"/>
    <w:rsid w:val="00476A5B"/>
  </w:style>
  <w:style w:type="paragraph" w:customStyle="1" w:styleId="89180582776B4EB4BF7F7D616F08BEC4">
    <w:name w:val="89180582776B4EB4BF7F7D616F08BEC4"/>
    <w:rsid w:val="00476A5B"/>
  </w:style>
  <w:style w:type="paragraph" w:customStyle="1" w:styleId="805F52834FC9463F93C7E0D602B4DB10">
    <w:name w:val="805F52834FC9463F93C7E0D602B4DB10"/>
    <w:rsid w:val="00476A5B"/>
  </w:style>
  <w:style w:type="paragraph" w:customStyle="1" w:styleId="D353FE901F5B405697A55EE305752DFF">
    <w:name w:val="D353FE901F5B405697A55EE305752DFF"/>
    <w:rsid w:val="00476A5B"/>
  </w:style>
  <w:style w:type="paragraph" w:customStyle="1" w:styleId="5A7425E1CAE64226AD3E6FBD6D150E46">
    <w:name w:val="5A7425E1CAE64226AD3E6FBD6D150E46"/>
    <w:rsid w:val="00476A5B"/>
  </w:style>
  <w:style w:type="paragraph" w:customStyle="1" w:styleId="C4EC6071FE7849F1B6BF499C821730F3">
    <w:name w:val="C4EC6071FE7849F1B6BF499C821730F3"/>
    <w:rsid w:val="00476A5B"/>
  </w:style>
  <w:style w:type="paragraph" w:customStyle="1" w:styleId="35DD4374BEE74E25983E9E53EEA67C9F">
    <w:name w:val="35DD4374BEE74E25983E9E53EEA67C9F"/>
    <w:rsid w:val="00476A5B"/>
  </w:style>
  <w:style w:type="paragraph" w:customStyle="1" w:styleId="60D8E83A8885452D8DA6EACCDECFED94">
    <w:name w:val="60D8E83A8885452D8DA6EACCDECFED94"/>
    <w:rsid w:val="00476A5B"/>
  </w:style>
  <w:style w:type="paragraph" w:customStyle="1" w:styleId="ACF1B9668AE349C292E67BC440E4AC15">
    <w:name w:val="ACF1B9668AE349C292E67BC440E4AC15"/>
    <w:rsid w:val="00476A5B"/>
  </w:style>
  <w:style w:type="paragraph" w:customStyle="1" w:styleId="5EBAB5593D2D492EB6A0F602FB9BCFB4">
    <w:name w:val="5EBAB5593D2D492EB6A0F602FB9BCFB4"/>
    <w:rsid w:val="00476A5B"/>
  </w:style>
  <w:style w:type="paragraph" w:customStyle="1" w:styleId="91ADB473AB9B4DE0B39C041AA94F601E">
    <w:name w:val="91ADB473AB9B4DE0B39C041AA94F601E"/>
    <w:rsid w:val="00476A5B"/>
  </w:style>
  <w:style w:type="paragraph" w:customStyle="1" w:styleId="47F2044F114F4C7C9494FF8A15638044">
    <w:name w:val="47F2044F114F4C7C9494FF8A15638044"/>
    <w:rsid w:val="00476A5B"/>
  </w:style>
  <w:style w:type="paragraph" w:customStyle="1" w:styleId="D033FFAD69B74FD189C1002D83A26FB0">
    <w:name w:val="D033FFAD69B74FD189C1002D83A26FB0"/>
    <w:rsid w:val="00476A5B"/>
  </w:style>
  <w:style w:type="paragraph" w:customStyle="1" w:styleId="327C4FFC0FFE4B9391ABA1D77ABC86E3">
    <w:name w:val="327C4FFC0FFE4B9391ABA1D77ABC86E3"/>
    <w:rsid w:val="00476A5B"/>
  </w:style>
  <w:style w:type="paragraph" w:customStyle="1" w:styleId="1C86352E637D4272A2A013DD1E46F72E">
    <w:name w:val="1C86352E637D4272A2A013DD1E46F72E"/>
    <w:rsid w:val="00476A5B"/>
  </w:style>
  <w:style w:type="paragraph" w:customStyle="1" w:styleId="63A8D8FC4B5640618E5B079C36E0F43E">
    <w:name w:val="63A8D8FC4B5640618E5B079C36E0F43E"/>
    <w:rsid w:val="00476A5B"/>
  </w:style>
  <w:style w:type="paragraph" w:customStyle="1" w:styleId="798B4E1BE3744BB9B66B23EB32B0AB60">
    <w:name w:val="798B4E1BE3744BB9B66B23EB32B0AB60"/>
    <w:rsid w:val="00476A5B"/>
  </w:style>
  <w:style w:type="paragraph" w:customStyle="1" w:styleId="4D38FC1025724A5FB63E6B86AE70BB91">
    <w:name w:val="4D38FC1025724A5FB63E6B86AE70BB91"/>
    <w:rsid w:val="00476A5B"/>
  </w:style>
  <w:style w:type="paragraph" w:customStyle="1" w:styleId="AB5AB6393EAB4952B8719AD29ADF5679">
    <w:name w:val="AB5AB6393EAB4952B8719AD29ADF5679"/>
    <w:rsid w:val="00476A5B"/>
  </w:style>
  <w:style w:type="paragraph" w:customStyle="1" w:styleId="D5D4427203434835B4F750D51E072542">
    <w:name w:val="D5D4427203434835B4F750D51E072542"/>
    <w:rsid w:val="00476A5B"/>
  </w:style>
  <w:style w:type="paragraph" w:customStyle="1" w:styleId="406E49DB52F24BCC981C227816AECD69">
    <w:name w:val="406E49DB52F24BCC981C227816AECD69"/>
    <w:rsid w:val="00476A5B"/>
  </w:style>
  <w:style w:type="paragraph" w:customStyle="1" w:styleId="95F714081F60418DBF3554A4098363D5">
    <w:name w:val="95F714081F60418DBF3554A4098363D5"/>
    <w:rsid w:val="00476A5B"/>
  </w:style>
  <w:style w:type="paragraph" w:customStyle="1" w:styleId="63F984DD771C4A1EBC5F45E97D6928EA">
    <w:name w:val="63F984DD771C4A1EBC5F45E97D6928EA"/>
    <w:rsid w:val="00476A5B"/>
  </w:style>
  <w:style w:type="paragraph" w:customStyle="1" w:styleId="63084B1BB9864A3DB1BFBB55F2F5D4A4">
    <w:name w:val="63084B1BB9864A3DB1BFBB55F2F5D4A4"/>
    <w:rsid w:val="00476A5B"/>
  </w:style>
  <w:style w:type="paragraph" w:customStyle="1" w:styleId="D891CA401C5048E8800C7B8BEE6FB0E2">
    <w:name w:val="D891CA401C5048E8800C7B8BEE6FB0E2"/>
    <w:rsid w:val="00476A5B"/>
  </w:style>
  <w:style w:type="paragraph" w:customStyle="1" w:styleId="11F2E9AE296E460881FE1116FCF20876">
    <w:name w:val="11F2E9AE296E460881FE1116FCF20876"/>
    <w:rsid w:val="00476A5B"/>
  </w:style>
  <w:style w:type="paragraph" w:customStyle="1" w:styleId="E4389C140B8444CB9FF3D9A137F7127B">
    <w:name w:val="E4389C140B8444CB9FF3D9A137F7127B"/>
    <w:rsid w:val="00476A5B"/>
  </w:style>
  <w:style w:type="paragraph" w:customStyle="1" w:styleId="21D2187532CD40F6AC61A2AEB0E0E127">
    <w:name w:val="21D2187532CD40F6AC61A2AEB0E0E127"/>
    <w:rsid w:val="00476A5B"/>
  </w:style>
  <w:style w:type="paragraph" w:customStyle="1" w:styleId="31B878E6A0504FC1865F188F9E9BADA1">
    <w:name w:val="31B878E6A0504FC1865F188F9E9BADA1"/>
    <w:rsid w:val="00476A5B"/>
  </w:style>
  <w:style w:type="paragraph" w:customStyle="1" w:styleId="36599D3D0AA04B22B3E3B1165C413FB9">
    <w:name w:val="36599D3D0AA04B22B3E3B1165C413FB9"/>
    <w:rsid w:val="00476A5B"/>
  </w:style>
  <w:style w:type="paragraph" w:customStyle="1" w:styleId="A5A0439C29B14EB1AF7C1ABA95060447">
    <w:name w:val="A5A0439C29B14EB1AF7C1ABA95060447"/>
    <w:rsid w:val="00476A5B"/>
  </w:style>
  <w:style w:type="paragraph" w:customStyle="1" w:styleId="BC1027688CE142E7A9795A21B9B4B278">
    <w:name w:val="BC1027688CE142E7A9795A21B9B4B278"/>
    <w:rsid w:val="00476A5B"/>
  </w:style>
  <w:style w:type="paragraph" w:customStyle="1" w:styleId="64532077F565454CA2BF58FC1E13CC71">
    <w:name w:val="64532077F565454CA2BF58FC1E13CC71"/>
    <w:rsid w:val="00476A5B"/>
  </w:style>
  <w:style w:type="paragraph" w:customStyle="1" w:styleId="D9D2E7EE611D460983FCCFABF191844B">
    <w:name w:val="D9D2E7EE611D460983FCCFABF191844B"/>
    <w:rsid w:val="00476A5B"/>
  </w:style>
  <w:style w:type="paragraph" w:customStyle="1" w:styleId="30BA9F50A9F14A4EBDCA651403A3FF79">
    <w:name w:val="30BA9F50A9F14A4EBDCA651403A3FF79"/>
    <w:rsid w:val="00476A5B"/>
  </w:style>
  <w:style w:type="paragraph" w:customStyle="1" w:styleId="EA686E97D31043CEB50B3F8A87214397">
    <w:name w:val="EA686E97D31043CEB50B3F8A87214397"/>
    <w:rsid w:val="00476A5B"/>
  </w:style>
  <w:style w:type="paragraph" w:customStyle="1" w:styleId="AD68A731ADBD47E49D8B360CC4AAA696">
    <w:name w:val="AD68A731ADBD47E49D8B360CC4AAA696"/>
    <w:rsid w:val="00476A5B"/>
  </w:style>
  <w:style w:type="paragraph" w:customStyle="1" w:styleId="F0C1305F373D4244917E910045B38961">
    <w:name w:val="F0C1305F373D4244917E910045B38961"/>
    <w:rsid w:val="00476A5B"/>
  </w:style>
  <w:style w:type="paragraph" w:customStyle="1" w:styleId="559F0DC4C99240CD840EE1A455C05291">
    <w:name w:val="559F0DC4C99240CD840EE1A455C05291"/>
    <w:rsid w:val="00476A5B"/>
  </w:style>
  <w:style w:type="paragraph" w:customStyle="1" w:styleId="0317BADF3C914C46B5417634E458BD4B">
    <w:name w:val="0317BADF3C914C46B5417634E458BD4B"/>
    <w:rsid w:val="00476A5B"/>
  </w:style>
  <w:style w:type="paragraph" w:customStyle="1" w:styleId="E2E532DEB31A4B8199879D96F015107E">
    <w:name w:val="E2E532DEB31A4B8199879D96F015107E"/>
    <w:rsid w:val="00476A5B"/>
  </w:style>
  <w:style w:type="paragraph" w:customStyle="1" w:styleId="48DAFECA91B845309E95F0C3292D2751">
    <w:name w:val="48DAFECA91B845309E95F0C3292D2751"/>
    <w:rsid w:val="00476A5B"/>
  </w:style>
  <w:style w:type="paragraph" w:customStyle="1" w:styleId="7C98A84D630345A9BBA1C859F385F01F">
    <w:name w:val="7C98A84D630345A9BBA1C859F385F01F"/>
    <w:rsid w:val="00476A5B"/>
  </w:style>
  <w:style w:type="paragraph" w:customStyle="1" w:styleId="F599D27C729D46E4A995D821FF6BF9A5">
    <w:name w:val="F599D27C729D46E4A995D821FF6BF9A5"/>
    <w:rsid w:val="00476A5B"/>
  </w:style>
  <w:style w:type="paragraph" w:customStyle="1" w:styleId="A4FE031E5C1442689B22E9014EE8919C">
    <w:name w:val="A4FE031E5C1442689B22E9014EE8919C"/>
    <w:rsid w:val="00476A5B"/>
  </w:style>
  <w:style w:type="paragraph" w:customStyle="1" w:styleId="3F4FDEC5100949B4AF96240D01ED2AC9">
    <w:name w:val="3F4FDEC5100949B4AF96240D01ED2AC9"/>
    <w:rsid w:val="00476A5B"/>
  </w:style>
  <w:style w:type="paragraph" w:customStyle="1" w:styleId="0DD048C0A0F942D9936417E9B4532274">
    <w:name w:val="0DD048C0A0F942D9936417E9B4532274"/>
    <w:rsid w:val="00476A5B"/>
  </w:style>
  <w:style w:type="paragraph" w:customStyle="1" w:styleId="176263BF99A64F509B617A6EE520A97D">
    <w:name w:val="176263BF99A64F509B617A6EE520A97D"/>
    <w:rsid w:val="00476A5B"/>
  </w:style>
  <w:style w:type="paragraph" w:customStyle="1" w:styleId="E07D200356A84072AA3AC10959C94153">
    <w:name w:val="E07D200356A84072AA3AC10959C94153"/>
    <w:rsid w:val="00476A5B"/>
  </w:style>
  <w:style w:type="paragraph" w:customStyle="1" w:styleId="C192F610F5B747579940F2CB4ED6F480">
    <w:name w:val="C192F610F5B747579940F2CB4ED6F480"/>
    <w:rsid w:val="00476A5B"/>
  </w:style>
  <w:style w:type="paragraph" w:customStyle="1" w:styleId="2F715D519C154CC4B05FFA4A0CE8F3B8">
    <w:name w:val="2F715D519C154CC4B05FFA4A0CE8F3B8"/>
    <w:rsid w:val="00476A5B"/>
  </w:style>
  <w:style w:type="paragraph" w:customStyle="1" w:styleId="BD114ACD414948EB8F794F0E167C612E">
    <w:name w:val="BD114ACD414948EB8F794F0E167C612E"/>
    <w:rsid w:val="00476A5B"/>
  </w:style>
  <w:style w:type="paragraph" w:customStyle="1" w:styleId="AE78B9742ED3488C82CC60FEEFF60C3A">
    <w:name w:val="AE78B9742ED3488C82CC60FEEFF60C3A"/>
    <w:rsid w:val="00476A5B"/>
  </w:style>
  <w:style w:type="paragraph" w:customStyle="1" w:styleId="017538195A664E71904265C1D74DD1C3">
    <w:name w:val="017538195A664E71904265C1D74DD1C3"/>
    <w:rsid w:val="00476A5B"/>
  </w:style>
  <w:style w:type="paragraph" w:customStyle="1" w:styleId="0EAC51F1221C4B94AC542B788997BFC6">
    <w:name w:val="0EAC51F1221C4B94AC542B788997BFC6"/>
    <w:rsid w:val="00476A5B"/>
  </w:style>
  <w:style w:type="paragraph" w:customStyle="1" w:styleId="EBFD7C08911040A994140114029C37BC">
    <w:name w:val="EBFD7C08911040A994140114029C37BC"/>
    <w:rsid w:val="00476A5B"/>
  </w:style>
  <w:style w:type="paragraph" w:customStyle="1" w:styleId="E313E5FE6D4C4DA89E6839C4963D40AC">
    <w:name w:val="E313E5FE6D4C4DA89E6839C4963D40AC"/>
    <w:rsid w:val="00476A5B"/>
  </w:style>
  <w:style w:type="paragraph" w:customStyle="1" w:styleId="4D39F159EF7A4EBDA8BB898B75DCF258">
    <w:name w:val="4D39F159EF7A4EBDA8BB898B75DCF258"/>
    <w:rsid w:val="00476A5B"/>
  </w:style>
  <w:style w:type="paragraph" w:customStyle="1" w:styleId="3B058D92DFCF4B68A04FBE5CA85CD822">
    <w:name w:val="3B058D92DFCF4B68A04FBE5CA85CD822"/>
    <w:rsid w:val="00476A5B"/>
  </w:style>
  <w:style w:type="paragraph" w:customStyle="1" w:styleId="F40672F4F1C0406DB1E1D63AC038B90A">
    <w:name w:val="F40672F4F1C0406DB1E1D63AC038B90A"/>
    <w:rsid w:val="00476A5B"/>
  </w:style>
  <w:style w:type="paragraph" w:customStyle="1" w:styleId="BE4397A5F563401FA2B10DCA4EB54485">
    <w:name w:val="BE4397A5F563401FA2B10DCA4EB54485"/>
    <w:rsid w:val="00476A5B"/>
  </w:style>
  <w:style w:type="paragraph" w:customStyle="1" w:styleId="D1D7A2F7AB4C4CBC898DCC7728A7E892">
    <w:name w:val="D1D7A2F7AB4C4CBC898DCC7728A7E892"/>
    <w:rsid w:val="00476A5B"/>
  </w:style>
  <w:style w:type="paragraph" w:customStyle="1" w:styleId="E2A1F6F84D6F41D99FD86C65E4EB8BEB">
    <w:name w:val="E2A1F6F84D6F41D99FD86C65E4EB8BEB"/>
    <w:rsid w:val="00476A5B"/>
  </w:style>
  <w:style w:type="paragraph" w:customStyle="1" w:styleId="7778E2764C194AFFB0907F5A25BC0435">
    <w:name w:val="7778E2764C194AFFB0907F5A25BC0435"/>
    <w:rsid w:val="00476A5B"/>
  </w:style>
  <w:style w:type="paragraph" w:customStyle="1" w:styleId="3915F650DC0B4EDFB4237E511F8D161C">
    <w:name w:val="3915F650DC0B4EDFB4237E511F8D161C"/>
    <w:rsid w:val="00476A5B"/>
  </w:style>
  <w:style w:type="paragraph" w:customStyle="1" w:styleId="399BD6DDFAA74C078607A33DAB8C6997">
    <w:name w:val="399BD6DDFAA74C078607A33DAB8C6997"/>
    <w:rsid w:val="00476A5B"/>
  </w:style>
  <w:style w:type="paragraph" w:customStyle="1" w:styleId="9CA0C61FB6DC43E9BF8F25D3163435E7">
    <w:name w:val="9CA0C61FB6DC43E9BF8F25D3163435E7"/>
    <w:rsid w:val="00476A5B"/>
  </w:style>
  <w:style w:type="paragraph" w:customStyle="1" w:styleId="4E5270DA388B4A99B3D59198D55624E5">
    <w:name w:val="4E5270DA388B4A99B3D59198D55624E5"/>
    <w:rsid w:val="00476A5B"/>
  </w:style>
  <w:style w:type="paragraph" w:customStyle="1" w:styleId="0DF7140BB0034F3E965BA564570F732F">
    <w:name w:val="0DF7140BB0034F3E965BA564570F732F"/>
    <w:rsid w:val="00476A5B"/>
  </w:style>
  <w:style w:type="paragraph" w:customStyle="1" w:styleId="21204ED1FD744E309C26C22E63185C45">
    <w:name w:val="21204ED1FD744E309C26C22E63185C45"/>
    <w:rsid w:val="00476A5B"/>
  </w:style>
  <w:style w:type="paragraph" w:customStyle="1" w:styleId="97A454F2559F4AD5866D3114EECCF701">
    <w:name w:val="97A454F2559F4AD5866D3114EECCF701"/>
    <w:rsid w:val="00476A5B"/>
  </w:style>
  <w:style w:type="paragraph" w:customStyle="1" w:styleId="5F4FC06E41ED43C5A596002A67081E87">
    <w:name w:val="5F4FC06E41ED43C5A596002A67081E87"/>
    <w:rsid w:val="00476A5B"/>
  </w:style>
  <w:style w:type="paragraph" w:customStyle="1" w:styleId="B898D94BAD3742EC9E88E0CC343B562C">
    <w:name w:val="B898D94BAD3742EC9E88E0CC343B562C"/>
    <w:rsid w:val="00476A5B"/>
  </w:style>
  <w:style w:type="paragraph" w:customStyle="1" w:styleId="B4A6F66C77B84FA1954EB3A1D29B028C">
    <w:name w:val="B4A6F66C77B84FA1954EB3A1D29B028C"/>
    <w:rsid w:val="00476A5B"/>
  </w:style>
  <w:style w:type="paragraph" w:customStyle="1" w:styleId="DECAE72890FA4FD58239EA6DBCA0C218">
    <w:name w:val="DECAE72890FA4FD58239EA6DBCA0C218"/>
    <w:rsid w:val="00476A5B"/>
  </w:style>
  <w:style w:type="paragraph" w:customStyle="1" w:styleId="558455A521EA486BB68BBA81BF1FBC3D">
    <w:name w:val="558455A521EA486BB68BBA81BF1FBC3D"/>
    <w:rsid w:val="00476A5B"/>
  </w:style>
  <w:style w:type="paragraph" w:customStyle="1" w:styleId="786CA43908FB475F83CF85FC0E03E000">
    <w:name w:val="786CA43908FB475F83CF85FC0E03E000"/>
    <w:rsid w:val="00476A5B"/>
  </w:style>
  <w:style w:type="paragraph" w:customStyle="1" w:styleId="832B554A6B044396AA1BD7DEBAA1DA4B">
    <w:name w:val="832B554A6B044396AA1BD7DEBAA1DA4B"/>
    <w:rsid w:val="00476A5B"/>
  </w:style>
  <w:style w:type="paragraph" w:customStyle="1" w:styleId="01C325B5A56249DDBD622423FA8EDD60">
    <w:name w:val="01C325B5A56249DDBD622423FA8EDD60"/>
    <w:rsid w:val="00476A5B"/>
  </w:style>
  <w:style w:type="paragraph" w:customStyle="1" w:styleId="A7F779404DCC40B9970F960F39472F4A">
    <w:name w:val="A7F779404DCC40B9970F960F39472F4A"/>
    <w:rsid w:val="00476A5B"/>
  </w:style>
  <w:style w:type="paragraph" w:customStyle="1" w:styleId="F7F0DF00C2474D86A37243D8020DB712">
    <w:name w:val="F7F0DF00C2474D86A37243D8020DB712"/>
    <w:rsid w:val="00476A5B"/>
  </w:style>
  <w:style w:type="paragraph" w:customStyle="1" w:styleId="AE2C92961DC64227B05487A6DE1F0BCD">
    <w:name w:val="AE2C92961DC64227B05487A6DE1F0BCD"/>
    <w:rsid w:val="00476A5B"/>
  </w:style>
  <w:style w:type="paragraph" w:customStyle="1" w:styleId="A510ADC6659F4C5EBEDB92B5998285F5">
    <w:name w:val="A510ADC6659F4C5EBEDB92B5998285F5"/>
    <w:rsid w:val="00476A5B"/>
  </w:style>
  <w:style w:type="paragraph" w:customStyle="1" w:styleId="2DA15C627E0B458E8E4AD96EFFC00045">
    <w:name w:val="2DA15C627E0B458E8E4AD96EFFC00045"/>
    <w:rsid w:val="00476A5B"/>
  </w:style>
  <w:style w:type="paragraph" w:customStyle="1" w:styleId="CAA839005D37405E928D4C7C7440ECC1">
    <w:name w:val="CAA839005D37405E928D4C7C7440ECC1"/>
    <w:rsid w:val="00476A5B"/>
  </w:style>
  <w:style w:type="paragraph" w:customStyle="1" w:styleId="33A1078C0CBD4A53B5A57478B560957F">
    <w:name w:val="33A1078C0CBD4A53B5A57478B560957F"/>
    <w:rsid w:val="00476A5B"/>
  </w:style>
  <w:style w:type="paragraph" w:customStyle="1" w:styleId="A53A09BE3C5544D2B2773F8D15B70891">
    <w:name w:val="A53A09BE3C5544D2B2773F8D15B70891"/>
    <w:rsid w:val="00476A5B"/>
  </w:style>
  <w:style w:type="paragraph" w:customStyle="1" w:styleId="0584C2F305294E79A1E602C342E5515A">
    <w:name w:val="0584C2F305294E79A1E602C342E5515A"/>
    <w:rsid w:val="00476A5B"/>
  </w:style>
  <w:style w:type="paragraph" w:customStyle="1" w:styleId="4122C0418A24494CA4544F348B95A951">
    <w:name w:val="4122C0418A24494CA4544F348B95A951"/>
    <w:rsid w:val="00476A5B"/>
  </w:style>
  <w:style w:type="paragraph" w:customStyle="1" w:styleId="191503850F5946DD8558E763F6163E69">
    <w:name w:val="191503850F5946DD8558E763F6163E69"/>
    <w:rsid w:val="00476A5B"/>
  </w:style>
  <w:style w:type="paragraph" w:customStyle="1" w:styleId="48E0D2C3EA224178A91203D1099C644B">
    <w:name w:val="48E0D2C3EA224178A91203D1099C644B"/>
    <w:rsid w:val="00476A5B"/>
  </w:style>
  <w:style w:type="paragraph" w:customStyle="1" w:styleId="BBF001A1C7AB4466843F47BFCCA1C871">
    <w:name w:val="BBF001A1C7AB4466843F47BFCCA1C871"/>
    <w:rsid w:val="00476A5B"/>
  </w:style>
  <w:style w:type="paragraph" w:customStyle="1" w:styleId="66F214A5BBFF42F9BD5D4BF5693C6447">
    <w:name w:val="66F214A5BBFF42F9BD5D4BF5693C6447"/>
    <w:rsid w:val="00476A5B"/>
  </w:style>
  <w:style w:type="paragraph" w:customStyle="1" w:styleId="A686239146A3420A8ADA5DC394F7A85B">
    <w:name w:val="A686239146A3420A8ADA5DC394F7A85B"/>
    <w:rsid w:val="00476A5B"/>
  </w:style>
  <w:style w:type="paragraph" w:customStyle="1" w:styleId="4BB4DA430DB94809854B1CB81100E6AA">
    <w:name w:val="4BB4DA430DB94809854B1CB81100E6AA"/>
    <w:rsid w:val="00476A5B"/>
  </w:style>
  <w:style w:type="paragraph" w:customStyle="1" w:styleId="F2E7DD91E8A043009C55D20F97312696">
    <w:name w:val="F2E7DD91E8A043009C55D20F97312696"/>
    <w:rsid w:val="00476A5B"/>
  </w:style>
  <w:style w:type="paragraph" w:customStyle="1" w:styleId="074707D629524EA093A9A3EE64B3A8EC">
    <w:name w:val="074707D629524EA093A9A3EE64B3A8EC"/>
    <w:rsid w:val="00476A5B"/>
  </w:style>
  <w:style w:type="paragraph" w:customStyle="1" w:styleId="687E887941134E1C931E327025723C6F">
    <w:name w:val="687E887941134E1C931E327025723C6F"/>
    <w:rsid w:val="00476A5B"/>
  </w:style>
  <w:style w:type="paragraph" w:customStyle="1" w:styleId="70A5648328F341FA89EA482C974E11DE">
    <w:name w:val="70A5648328F341FA89EA482C974E11DE"/>
    <w:rsid w:val="00476A5B"/>
  </w:style>
  <w:style w:type="paragraph" w:customStyle="1" w:styleId="C02962455548463B844FE480C7C25B80">
    <w:name w:val="C02962455548463B844FE480C7C25B80"/>
    <w:rsid w:val="00476A5B"/>
  </w:style>
  <w:style w:type="paragraph" w:customStyle="1" w:styleId="1560836A251840068F71F6097012AEE6">
    <w:name w:val="1560836A251840068F71F6097012AEE6"/>
    <w:rsid w:val="00476A5B"/>
  </w:style>
  <w:style w:type="paragraph" w:customStyle="1" w:styleId="CFC40DFC3EA9472595C9C4914B24308B">
    <w:name w:val="CFC40DFC3EA9472595C9C4914B24308B"/>
    <w:rsid w:val="00476A5B"/>
  </w:style>
  <w:style w:type="paragraph" w:customStyle="1" w:styleId="AE55063F4F2044B88D79AF95B2C7283F">
    <w:name w:val="AE55063F4F2044B88D79AF95B2C7283F"/>
    <w:rsid w:val="00476A5B"/>
  </w:style>
  <w:style w:type="paragraph" w:customStyle="1" w:styleId="B4EF9C23B91A4E7DAD0BF9F3C7DD865E">
    <w:name w:val="B4EF9C23B91A4E7DAD0BF9F3C7DD865E"/>
    <w:rsid w:val="00476A5B"/>
  </w:style>
  <w:style w:type="paragraph" w:customStyle="1" w:styleId="C1A9B681C20D4D22B3A3B490BD576623">
    <w:name w:val="C1A9B681C20D4D22B3A3B490BD576623"/>
    <w:rsid w:val="00476A5B"/>
  </w:style>
  <w:style w:type="paragraph" w:customStyle="1" w:styleId="60A1B24227F9435F873C9348DB3CD258">
    <w:name w:val="60A1B24227F9435F873C9348DB3CD258"/>
    <w:rsid w:val="00476A5B"/>
  </w:style>
  <w:style w:type="paragraph" w:customStyle="1" w:styleId="874EF750147A4160AB53A00FC67D4F6B">
    <w:name w:val="874EF750147A4160AB53A00FC67D4F6B"/>
    <w:rsid w:val="00476A5B"/>
  </w:style>
  <w:style w:type="paragraph" w:customStyle="1" w:styleId="C7AE6834D533444DAD8AD35007C3F6B2">
    <w:name w:val="C7AE6834D533444DAD8AD35007C3F6B2"/>
    <w:rsid w:val="00476A5B"/>
  </w:style>
  <w:style w:type="paragraph" w:customStyle="1" w:styleId="30F0D55A2D684DF9A57E2023221FE489">
    <w:name w:val="30F0D55A2D684DF9A57E2023221FE489"/>
    <w:rsid w:val="00476A5B"/>
  </w:style>
  <w:style w:type="paragraph" w:customStyle="1" w:styleId="34660BA4D788468282D97D2CF1D1B93F">
    <w:name w:val="34660BA4D788468282D97D2CF1D1B93F"/>
    <w:rsid w:val="00476A5B"/>
  </w:style>
  <w:style w:type="paragraph" w:customStyle="1" w:styleId="4EF5EABC34254D9C8CB0B1F7C8B43C1E">
    <w:name w:val="4EF5EABC34254D9C8CB0B1F7C8B43C1E"/>
    <w:rsid w:val="00476A5B"/>
  </w:style>
  <w:style w:type="paragraph" w:customStyle="1" w:styleId="873F7464A3C34E67AAA7E47BA7849F5E">
    <w:name w:val="873F7464A3C34E67AAA7E47BA7849F5E"/>
    <w:rsid w:val="00476A5B"/>
  </w:style>
  <w:style w:type="paragraph" w:customStyle="1" w:styleId="DD6059B2D03B4B26A6E3FC82B183F407">
    <w:name w:val="DD6059B2D03B4B26A6E3FC82B183F407"/>
    <w:rsid w:val="00476A5B"/>
  </w:style>
  <w:style w:type="paragraph" w:customStyle="1" w:styleId="A5687CB55D964229BE789B0471B38FDD">
    <w:name w:val="A5687CB55D964229BE789B0471B38FDD"/>
    <w:rsid w:val="00476A5B"/>
  </w:style>
  <w:style w:type="paragraph" w:customStyle="1" w:styleId="86C4AB1D45F441118052223CB9D64F0C">
    <w:name w:val="86C4AB1D45F441118052223CB9D64F0C"/>
    <w:rsid w:val="00476A5B"/>
  </w:style>
  <w:style w:type="paragraph" w:customStyle="1" w:styleId="8A3E1F37E1104340B7BFE9B004391EED">
    <w:name w:val="8A3E1F37E1104340B7BFE9B004391EED"/>
    <w:rsid w:val="00476A5B"/>
  </w:style>
  <w:style w:type="paragraph" w:customStyle="1" w:styleId="EDE9BBDFFDF047BFBB790F6C84B4E536">
    <w:name w:val="EDE9BBDFFDF047BFBB790F6C84B4E536"/>
    <w:rsid w:val="00476A5B"/>
  </w:style>
  <w:style w:type="paragraph" w:customStyle="1" w:styleId="1B10A351B39B4E74A2D5385930E444C2">
    <w:name w:val="1B10A351B39B4E74A2D5385930E444C2"/>
    <w:rsid w:val="00476A5B"/>
  </w:style>
  <w:style w:type="paragraph" w:customStyle="1" w:styleId="4F7BF84C4F334D4FAAE20266951B4096">
    <w:name w:val="4F7BF84C4F334D4FAAE20266951B4096"/>
    <w:rsid w:val="00476A5B"/>
  </w:style>
  <w:style w:type="paragraph" w:customStyle="1" w:styleId="25A8CB0C9B374A80B251E920774DFCB9">
    <w:name w:val="25A8CB0C9B374A80B251E920774DFCB9"/>
    <w:rsid w:val="00476A5B"/>
  </w:style>
  <w:style w:type="paragraph" w:customStyle="1" w:styleId="0ACB825517FB4078A69F7241251987A1">
    <w:name w:val="0ACB825517FB4078A69F7241251987A1"/>
    <w:rsid w:val="00476A5B"/>
  </w:style>
  <w:style w:type="paragraph" w:customStyle="1" w:styleId="048E48AAB1A64AD78B80778B929F9DB4">
    <w:name w:val="048E48AAB1A64AD78B80778B929F9DB4"/>
    <w:rsid w:val="00476A5B"/>
  </w:style>
  <w:style w:type="paragraph" w:customStyle="1" w:styleId="332A9FEF6A444598B25E9FA11B1FD86B">
    <w:name w:val="332A9FEF6A444598B25E9FA11B1FD86B"/>
    <w:rsid w:val="00476A5B"/>
  </w:style>
  <w:style w:type="paragraph" w:customStyle="1" w:styleId="122CD2405A6645858C4912126EDAC454">
    <w:name w:val="122CD2405A6645858C4912126EDAC454"/>
    <w:rsid w:val="00476A5B"/>
  </w:style>
  <w:style w:type="paragraph" w:customStyle="1" w:styleId="4A0249AA897B4750A9770FB88412F23F">
    <w:name w:val="4A0249AA897B4750A9770FB88412F23F"/>
    <w:rsid w:val="00476A5B"/>
  </w:style>
  <w:style w:type="paragraph" w:customStyle="1" w:styleId="DF41C1C767254F1B9DD7BE7FDC282177">
    <w:name w:val="DF41C1C767254F1B9DD7BE7FDC282177"/>
    <w:rsid w:val="00476A5B"/>
  </w:style>
  <w:style w:type="paragraph" w:customStyle="1" w:styleId="4A68FF6D6B334F0283A0A7F2A2A826F3">
    <w:name w:val="4A68FF6D6B334F0283A0A7F2A2A826F3"/>
    <w:rsid w:val="00476A5B"/>
  </w:style>
  <w:style w:type="paragraph" w:customStyle="1" w:styleId="0CFC42034C754C1DBFAC96295629EBF4">
    <w:name w:val="0CFC42034C754C1DBFAC96295629EBF4"/>
    <w:rsid w:val="00476A5B"/>
  </w:style>
  <w:style w:type="paragraph" w:customStyle="1" w:styleId="1A6EA903B352408D9174E2007F1A574F">
    <w:name w:val="1A6EA903B352408D9174E2007F1A574F"/>
    <w:rsid w:val="00476A5B"/>
  </w:style>
  <w:style w:type="paragraph" w:customStyle="1" w:styleId="8AC365DD70BB482BB9042422B520B1B1">
    <w:name w:val="8AC365DD70BB482BB9042422B520B1B1"/>
    <w:rsid w:val="00476A5B"/>
  </w:style>
  <w:style w:type="paragraph" w:customStyle="1" w:styleId="E41F8A34DCE44E189DC5A7FF2071BB8B">
    <w:name w:val="E41F8A34DCE44E189DC5A7FF2071BB8B"/>
    <w:rsid w:val="00476A5B"/>
  </w:style>
  <w:style w:type="paragraph" w:customStyle="1" w:styleId="A66270A9352544BDADDA83B53C28C6F5">
    <w:name w:val="A66270A9352544BDADDA83B53C28C6F5"/>
    <w:rsid w:val="00476A5B"/>
  </w:style>
  <w:style w:type="paragraph" w:customStyle="1" w:styleId="D1B3F9AB67C2438DBD0183DE6FCDE3AE">
    <w:name w:val="D1B3F9AB67C2438DBD0183DE6FCDE3AE"/>
    <w:rsid w:val="00476A5B"/>
  </w:style>
  <w:style w:type="paragraph" w:customStyle="1" w:styleId="6C7AAA77ED0B4222BE0F603A0D8B7973">
    <w:name w:val="6C7AAA77ED0B4222BE0F603A0D8B7973"/>
    <w:rsid w:val="00476A5B"/>
  </w:style>
  <w:style w:type="paragraph" w:customStyle="1" w:styleId="82B689EF31FC4076A2C45692DC2FA954">
    <w:name w:val="82B689EF31FC4076A2C45692DC2FA954"/>
    <w:rsid w:val="00476A5B"/>
  </w:style>
  <w:style w:type="paragraph" w:customStyle="1" w:styleId="1CA9B5CA979E48FCBF5B5B98A16CEF33">
    <w:name w:val="1CA9B5CA979E48FCBF5B5B98A16CEF33"/>
    <w:rsid w:val="00476A5B"/>
  </w:style>
  <w:style w:type="paragraph" w:customStyle="1" w:styleId="E145460401804481898AA74989C033D3">
    <w:name w:val="E145460401804481898AA74989C033D3"/>
    <w:rsid w:val="00476A5B"/>
  </w:style>
  <w:style w:type="paragraph" w:customStyle="1" w:styleId="FB577BA81ED14A8F97D196EE785E1207">
    <w:name w:val="FB577BA81ED14A8F97D196EE785E1207"/>
    <w:rsid w:val="00476A5B"/>
  </w:style>
  <w:style w:type="paragraph" w:customStyle="1" w:styleId="56B24BDF65ED4DC79F082E3E8230510E">
    <w:name w:val="56B24BDF65ED4DC79F082E3E8230510E"/>
    <w:rsid w:val="00476A5B"/>
  </w:style>
  <w:style w:type="paragraph" w:customStyle="1" w:styleId="DA503F3CAF334383B491E13F0336718F">
    <w:name w:val="DA503F3CAF334383B491E13F0336718F"/>
    <w:rsid w:val="00476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A5B"/>
    <w:rPr>
      <w:color w:val="808080"/>
    </w:rPr>
  </w:style>
  <w:style w:type="paragraph" w:customStyle="1" w:styleId="7036B1BE20334A40A22DF2F486F219A2">
    <w:name w:val="7036B1BE20334A40A22DF2F486F219A2"/>
    <w:rsid w:val="00476A5B"/>
  </w:style>
  <w:style w:type="paragraph" w:customStyle="1" w:styleId="49D4C1B49D8B4C3982589E4F27CE485F">
    <w:name w:val="49D4C1B49D8B4C3982589E4F27CE485F"/>
    <w:rsid w:val="00476A5B"/>
  </w:style>
  <w:style w:type="paragraph" w:customStyle="1" w:styleId="483DC35AD8FD43038DC65BFACA0AAA58">
    <w:name w:val="483DC35AD8FD43038DC65BFACA0AAA58"/>
    <w:rsid w:val="00476A5B"/>
  </w:style>
  <w:style w:type="paragraph" w:customStyle="1" w:styleId="F49FDBA3AC9346FAA774F2DC88DCED6B">
    <w:name w:val="F49FDBA3AC9346FAA774F2DC88DCED6B"/>
    <w:rsid w:val="00476A5B"/>
  </w:style>
  <w:style w:type="paragraph" w:customStyle="1" w:styleId="FBDE012D8F7D4989A0E0D31F94DAD232">
    <w:name w:val="FBDE012D8F7D4989A0E0D31F94DAD232"/>
    <w:rsid w:val="00476A5B"/>
  </w:style>
  <w:style w:type="paragraph" w:customStyle="1" w:styleId="802316C780A5472BB747232EC4CB7F76">
    <w:name w:val="802316C780A5472BB747232EC4CB7F76"/>
    <w:rsid w:val="00476A5B"/>
  </w:style>
  <w:style w:type="paragraph" w:customStyle="1" w:styleId="C02C0442B90C4106BB16F7428CFCBFE6">
    <w:name w:val="C02C0442B90C4106BB16F7428CFCBFE6"/>
    <w:rsid w:val="00476A5B"/>
  </w:style>
  <w:style w:type="paragraph" w:customStyle="1" w:styleId="830ECC0505364170901B3A9E56E52E4F">
    <w:name w:val="830ECC0505364170901B3A9E56E52E4F"/>
    <w:rsid w:val="00476A5B"/>
  </w:style>
  <w:style w:type="paragraph" w:customStyle="1" w:styleId="32AFFCF8ECBF4CC1AB4B1F67DFFB8B48">
    <w:name w:val="32AFFCF8ECBF4CC1AB4B1F67DFFB8B48"/>
    <w:rsid w:val="00476A5B"/>
  </w:style>
  <w:style w:type="paragraph" w:customStyle="1" w:styleId="9C26DEC7CB2C4B498D541BAE62A232E2">
    <w:name w:val="9C26DEC7CB2C4B498D541BAE62A232E2"/>
    <w:rsid w:val="00476A5B"/>
  </w:style>
  <w:style w:type="paragraph" w:customStyle="1" w:styleId="860E77E2FC404AE09763B758FAFE6873">
    <w:name w:val="860E77E2FC404AE09763B758FAFE6873"/>
    <w:rsid w:val="00476A5B"/>
  </w:style>
  <w:style w:type="paragraph" w:customStyle="1" w:styleId="66191AD3482B48A4B1604B85696AE87D">
    <w:name w:val="66191AD3482B48A4B1604B85696AE87D"/>
    <w:rsid w:val="00476A5B"/>
  </w:style>
  <w:style w:type="paragraph" w:customStyle="1" w:styleId="5F97AB84379A455CB1B381190B74AE7F">
    <w:name w:val="5F97AB84379A455CB1B381190B74AE7F"/>
    <w:rsid w:val="00476A5B"/>
  </w:style>
  <w:style w:type="paragraph" w:customStyle="1" w:styleId="49B32FF7F64B4699B7A75F644DBD5F07">
    <w:name w:val="49B32FF7F64B4699B7A75F644DBD5F07"/>
    <w:rsid w:val="00476A5B"/>
  </w:style>
  <w:style w:type="paragraph" w:customStyle="1" w:styleId="01F4CD1FBFBF4C98BFD55FCD03B4B0FF">
    <w:name w:val="01F4CD1FBFBF4C98BFD55FCD03B4B0FF"/>
    <w:rsid w:val="00476A5B"/>
  </w:style>
  <w:style w:type="paragraph" w:customStyle="1" w:styleId="03826ED1503D4314AA61256CB74DDB2A">
    <w:name w:val="03826ED1503D4314AA61256CB74DDB2A"/>
    <w:rsid w:val="00476A5B"/>
  </w:style>
  <w:style w:type="paragraph" w:customStyle="1" w:styleId="C0FA5E5B0FB04871979A99445B61C5C3">
    <w:name w:val="C0FA5E5B0FB04871979A99445B61C5C3"/>
    <w:rsid w:val="00476A5B"/>
  </w:style>
  <w:style w:type="paragraph" w:customStyle="1" w:styleId="9CD1B5C6FBDA47E9A8EB2415782665E7">
    <w:name w:val="9CD1B5C6FBDA47E9A8EB2415782665E7"/>
    <w:rsid w:val="00476A5B"/>
  </w:style>
  <w:style w:type="paragraph" w:customStyle="1" w:styleId="08EE43C00FE74D0C908572E2B4846DFE">
    <w:name w:val="08EE43C00FE74D0C908572E2B4846DFE"/>
    <w:rsid w:val="00476A5B"/>
  </w:style>
  <w:style w:type="paragraph" w:customStyle="1" w:styleId="35E73FB8E88B43C4B414F29FAF3E7974">
    <w:name w:val="35E73FB8E88B43C4B414F29FAF3E7974"/>
    <w:rsid w:val="00476A5B"/>
  </w:style>
  <w:style w:type="paragraph" w:customStyle="1" w:styleId="3F5A5BB2E29B444AAED6E231F5E9A512">
    <w:name w:val="3F5A5BB2E29B444AAED6E231F5E9A512"/>
    <w:rsid w:val="00476A5B"/>
  </w:style>
  <w:style w:type="paragraph" w:customStyle="1" w:styleId="1E4C348C9E164EBAA099DA64C078CCDA">
    <w:name w:val="1E4C348C9E164EBAA099DA64C078CCDA"/>
    <w:rsid w:val="00476A5B"/>
  </w:style>
  <w:style w:type="paragraph" w:customStyle="1" w:styleId="7A469869CB6E4342A6776029153B76B2">
    <w:name w:val="7A469869CB6E4342A6776029153B76B2"/>
    <w:rsid w:val="00476A5B"/>
  </w:style>
  <w:style w:type="paragraph" w:customStyle="1" w:styleId="99C082A06068426DBDF7E43A204578C2">
    <w:name w:val="99C082A06068426DBDF7E43A204578C2"/>
    <w:rsid w:val="00476A5B"/>
  </w:style>
  <w:style w:type="paragraph" w:customStyle="1" w:styleId="2D467F14EE57452DB2377F1B68BC2317">
    <w:name w:val="2D467F14EE57452DB2377F1B68BC2317"/>
    <w:rsid w:val="00476A5B"/>
  </w:style>
  <w:style w:type="paragraph" w:customStyle="1" w:styleId="8BF8A8C819604D6498B8B93F41C4B47C">
    <w:name w:val="8BF8A8C819604D6498B8B93F41C4B47C"/>
    <w:rsid w:val="00476A5B"/>
  </w:style>
  <w:style w:type="paragraph" w:customStyle="1" w:styleId="F19E1349624B4068BA440B9A50F561FA">
    <w:name w:val="F19E1349624B4068BA440B9A50F561FA"/>
    <w:rsid w:val="00476A5B"/>
  </w:style>
  <w:style w:type="paragraph" w:customStyle="1" w:styleId="D4A8D66B45F847608AC3F3940DAC4707">
    <w:name w:val="D4A8D66B45F847608AC3F3940DAC4707"/>
    <w:rsid w:val="00476A5B"/>
  </w:style>
  <w:style w:type="paragraph" w:customStyle="1" w:styleId="9F69DA3636BF40C2A95C95279727BCAD">
    <w:name w:val="9F69DA3636BF40C2A95C95279727BCAD"/>
    <w:rsid w:val="00476A5B"/>
  </w:style>
  <w:style w:type="paragraph" w:customStyle="1" w:styleId="8DE5D47FACCE47EB8A2A46498099B864">
    <w:name w:val="8DE5D47FACCE47EB8A2A46498099B864"/>
    <w:rsid w:val="00476A5B"/>
  </w:style>
  <w:style w:type="paragraph" w:customStyle="1" w:styleId="FD81A0E5B60D408A8201B81944815B73">
    <w:name w:val="FD81A0E5B60D408A8201B81944815B73"/>
    <w:rsid w:val="00476A5B"/>
  </w:style>
  <w:style w:type="paragraph" w:customStyle="1" w:styleId="F2120613A7084A7384A1182DE98EB523">
    <w:name w:val="F2120613A7084A7384A1182DE98EB523"/>
    <w:rsid w:val="00476A5B"/>
  </w:style>
  <w:style w:type="paragraph" w:customStyle="1" w:styleId="EA07DF172A2C4D01BD7DF1CD0A53E408">
    <w:name w:val="EA07DF172A2C4D01BD7DF1CD0A53E408"/>
    <w:rsid w:val="00476A5B"/>
  </w:style>
  <w:style w:type="paragraph" w:customStyle="1" w:styleId="730F53BA951F457D835A1FA3C31D3D26">
    <w:name w:val="730F53BA951F457D835A1FA3C31D3D26"/>
    <w:rsid w:val="00476A5B"/>
  </w:style>
  <w:style w:type="paragraph" w:customStyle="1" w:styleId="29F6AB1EFF37416E97906E317BBAF4D3">
    <w:name w:val="29F6AB1EFF37416E97906E317BBAF4D3"/>
    <w:rsid w:val="00476A5B"/>
  </w:style>
  <w:style w:type="paragraph" w:customStyle="1" w:styleId="EC9D11BAC2BC4802B806135C0E0725C6">
    <w:name w:val="EC9D11BAC2BC4802B806135C0E0725C6"/>
    <w:rsid w:val="00476A5B"/>
  </w:style>
  <w:style w:type="paragraph" w:customStyle="1" w:styleId="5AF15D4E9CD648D48DEE83B648FC6FDC">
    <w:name w:val="5AF15D4E9CD648D48DEE83B648FC6FDC"/>
    <w:rsid w:val="00476A5B"/>
  </w:style>
  <w:style w:type="paragraph" w:customStyle="1" w:styleId="3FDEEDFAD38A48F8BBE9CA9B8A08595C">
    <w:name w:val="3FDEEDFAD38A48F8BBE9CA9B8A08595C"/>
    <w:rsid w:val="00476A5B"/>
  </w:style>
  <w:style w:type="paragraph" w:customStyle="1" w:styleId="49EFF1545C0143DCA822C925ACDC6230">
    <w:name w:val="49EFF1545C0143DCA822C925ACDC6230"/>
    <w:rsid w:val="00476A5B"/>
  </w:style>
  <w:style w:type="paragraph" w:customStyle="1" w:styleId="8B48A6C4FE4841F1B5B4A77EAE3F3D71">
    <w:name w:val="8B48A6C4FE4841F1B5B4A77EAE3F3D71"/>
    <w:rsid w:val="00476A5B"/>
  </w:style>
  <w:style w:type="paragraph" w:customStyle="1" w:styleId="B878503C711A422892F4F621BCEB4B7D">
    <w:name w:val="B878503C711A422892F4F621BCEB4B7D"/>
    <w:rsid w:val="00476A5B"/>
  </w:style>
  <w:style w:type="paragraph" w:customStyle="1" w:styleId="3C6D0224300A4943B3B283D025B670BA">
    <w:name w:val="3C6D0224300A4943B3B283D025B670BA"/>
    <w:rsid w:val="00476A5B"/>
  </w:style>
  <w:style w:type="paragraph" w:customStyle="1" w:styleId="F027F27E6E724DEA8748B03454DDA52A">
    <w:name w:val="F027F27E6E724DEA8748B03454DDA52A"/>
    <w:rsid w:val="00476A5B"/>
  </w:style>
  <w:style w:type="paragraph" w:customStyle="1" w:styleId="8CD92AF0E6AF4FA6A07819FED07A2BD8">
    <w:name w:val="8CD92AF0E6AF4FA6A07819FED07A2BD8"/>
    <w:rsid w:val="00476A5B"/>
  </w:style>
  <w:style w:type="paragraph" w:customStyle="1" w:styleId="765323829A0D406DA0B479EA120D6BF9">
    <w:name w:val="765323829A0D406DA0B479EA120D6BF9"/>
    <w:rsid w:val="00476A5B"/>
  </w:style>
  <w:style w:type="paragraph" w:customStyle="1" w:styleId="F427213EF38F40CB9B24ED268DD1549D">
    <w:name w:val="F427213EF38F40CB9B24ED268DD1549D"/>
    <w:rsid w:val="00476A5B"/>
  </w:style>
  <w:style w:type="paragraph" w:customStyle="1" w:styleId="D525840149414852B1A8371195662FB8">
    <w:name w:val="D525840149414852B1A8371195662FB8"/>
    <w:rsid w:val="00476A5B"/>
  </w:style>
  <w:style w:type="paragraph" w:customStyle="1" w:styleId="DD823B7FC394497F8E8191DAA981AA6A">
    <w:name w:val="DD823B7FC394497F8E8191DAA981AA6A"/>
    <w:rsid w:val="00476A5B"/>
  </w:style>
  <w:style w:type="paragraph" w:customStyle="1" w:styleId="4C2E8B56CB8C487083547394A00B0487">
    <w:name w:val="4C2E8B56CB8C487083547394A00B0487"/>
    <w:rsid w:val="00476A5B"/>
  </w:style>
  <w:style w:type="paragraph" w:customStyle="1" w:styleId="4E263821C69C416EB2E1650019B1CA2C">
    <w:name w:val="4E263821C69C416EB2E1650019B1CA2C"/>
    <w:rsid w:val="00476A5B"/>
  </w:style>
  <w:style w:type="paragraph" w:customStyle="1" w:styleId="EA9A556DF544494283508B617B8B1709">
    <w:name w:val="EA9A556DF544494283508B617B8B1709"/>
    <w:rsid w:val="00476A5B"/>
  </w:style>
  <w:style w:type="paragraph" w:customStyle="1" w:styleId="92952AFC042B425480EA131EE4BE6EEE">
    <w:name w:val="92952AFC042B425480EA131EE4BE6EEE"/>
    <w:rsid w:val="00476A5B"/>
  </w:style>
  <w:style w:type="paragraph" w:customStyle="1" w:styleId="055A0D4642824F6499F43955D4B47171">
    <w:name w:val="055A0D4642824F6499F43955D4B47171"/>
    <w:rsid w:val="00476A5B"/>
  </w:style>
  <w:style w:type="paragraph" w:customStyle="1" w:styleId="B54ABA9371BC40D88D863B93F46AE636">
    <w:name w:val="B54ABA9371BC40D88D863B93F46AE636"/>
    <w:rsid w:val="00476A5B"/>
  </w:style>
  <w:style w:type="paragraph" w:customStyle="1" w:styleId="6824D7B568444D5ABC836D53FFA68C17">
    <w:name w:val="6824D7B568444D5ABC836D53FFA68C17"/>
    <w:rsid w:val="00476A5B"/>
  </w:style>
  <w:style w:type="paragraph" w:customStyle="1" w:styleId="F40A66C6DE3644BD90D3FD930138932F">
    <w:name w:val="F40A66C6DE3644BD90D3FD930138932F"/>
    <w:rsid w:val="00476A5B"/>
  </w:style>
  <w:style w:type="paragraph" w:customStyle="1" w:styleId="FCA8E4C0FFEE4C70831D2A2939BA862B">
    <w:name w:val="FCA8E4C0FFEE4C70831D2A2939BA862B"/>
    <w:rsid w:val="00476A5B"/>
  </w:style>
  <w:style w:type="paragraph" w:customStyle="1" w:styleId="B259475C04444D569312FDC32235F7C4">
    <w:name w:val="B259475C04444D569312FDC32235F7C4"/>
    <w:rsid w:val="00476A5B"/>
  </w:style>
  <w:style w:type="paragraph" w:customStyle="1" w:styleId="EABF591A66A44BE49BF30242D4AF137A">
    <w:name w:val="EABF591A66A44BE49BF30242D4AF137A"/>
    <w:rsid w:val="00476A5B"/>
  </w:style>
  <w:style w:type="paragraph" w:customStyle="1" w:styleId="9457CA2CA5D54D7DA8D7EB01486363F1">
    <w:name w:val="9457CA2CA5D54D7DA8D7EB01486363F1"/>
    <w:rsid w:val="00476A5B"/>
  </w:style>
  <w:style w:type="paragraph" w:customStyle="1" w:styleId="E1A32D14247943DCAB15E2AE332C9640">
    <w:name w:val="E1A32D14247943DCAB15E2AE332C9640"/>
    <w:rsid w:val="00476A5B"/>
  </w:style>
  <w:style w:type="paragraph" w:customStyle="1" w:styleId="8295FD2830124653AC62CBC79CC23A02">
    <w:name w:val="8295FD2830124653AC62CBC79CC23A02"/>
    <w:rsid w:val="00476A5B"/>
  </w:style>
  <w:style w:type="paragraph" w:customStyle="1" w:styleId="4126AE8A635B4BEA8D5F34A03149D70F">
    <w:name w:val="4126AE8A635B4BEA8D5F34A03149D70F"/>
    <w:rsid w:val="00476A5B"/>
  </w:style>
  <w:style w:type="paragraph" w:customStyle="1" w:styleId="C97C7492CE1B47FE8EA4FD74614846A6">
    <w:name w:val="C97C7492CE1B47FE8EA4FD74614846A6"/>
    <w:rsid w:val="00476A5B"/>
  </w:style>
  <w:style w:type="paragraph" w:customStyle="1" w:styleId="80B866D9C05C498BA10189049F51608D">
    <w:name w:val="80B866D9C05C498BA10189049F51608D"/>
    <w:rsid w:val="00476A5B"/>
  </w:style>
  <w:style w:type="paragraph" w:customStyle="1" w:styleId="E6A6CDBA112B4C4FB8DA24C076E0B3D9">
    <w:name w:val="E6A6CDBA112B4C4FB8DA24C076E0B3D9"/>
    <w:rsid w:val="00476A5B"/>
  </w:style>
  <w:style w:type="paragraph" w:customStyle="1" w:styleId="839B7EB434D840B3BF27CB977563B767">
    <w:name w:val="839B7EB434D840B3BF27CB977563B767"/>
    <w:rsid w:val="00476A5B"/>
  </w:style>
  <w:style w:type="paragraph" w:customStyle="1" w:styleId="1A88D78F6A0C405980F9B3D26ED5E416">
    <w:name w:val="1A88D78F6A0C405980F9B3D26ED5E416"/>
    <w:rsid w:val="00476A5B"/>
  </w:style>
  <w:style w:type="paragraph" w:customStyle="1" w:styleId="CDE1140CAACC4A7F823541F422C65BA5">
    <w:name w:val="CDE1140CAACC4A7F823541F422C65BA5"/>
    <w:rsid w:val="00476A5B"/>
  </w:style>
  <w:style w:type="paragraph" w:customStyle="1" w:styleId="C964C7369CC644FA89129BC7A38E0539">
    <w:name w:val="C964C7369CC644FA89129BC7A38E0539"/>
    <w:rsid w:val="00476A5B"/>
  </w:style>
  <w:style w:type="paragraph" w:customStyle="1" w:styleId="AD21BD30E3734E5F92949AEA017B0DFA">
    <w:name w:val="AD21BD30E3734E5F92949AEA017B0DFA"/>
    <w:rsid w:val="00476A5B"/>
  </w:style>
  <w:style w:type="paragraph" w:customStyle="1" w:styleId="BDD56B44FC184DF583A4EF6682225289">
    <w:name w:val="BDD56B44FC184DF583A4EF6682225289"/>
    <w:rsid w:val="00476A5B"/>
  </w:style>
  <w:style w:type="paragraph" w:customStyle="1" w:styleId="3E41744BDEBF4D969DD4D4322A7DD8D1">
    <w:name w:val="3E41744BDEBF4D969DD4D4322A7DD8D1"/>
    <w:rsid w:val="00476A5B"/>
  </w:style>
  <w:style w:type="paragraph" w:customStyle="1" w:styleId="2E2DD60C1046418E819E6217B23E3B45">
    <w:name w:val="2E2DD60C1046418E819E6217B23E3B45"/>
    <w:rsid w:val="00476A5B"/>
  </w:style>
  <w:style w:type="paragraph" w:customStyle="1" w:styleId="EA04AFFAAE4C47E8A1057DE32B850D23">
    <w:name w:val="EA04AFFAAE4C47E8A1057DE32B850D23"/>
    <w:rsid w:val="00476A5B"/>
  </w:style>
  <w:style w:type="paragraph" w:customStyle="1" w:styleId="EC407146B336408892C5A11D0291A35F">
    <w:name w:val="EC407146B336408892C5A11D0291A35F"/>
    <w:rsid w:val="00476A5B"/>
  </w:style>
  <w:style w:type="paragraph" w:customStyle="1" w:styleId="6DE7CF3E7B0E4D08A9E4AC39A2E67BD3">
    <w:name w:val="6DE7CF3E7B0E4D08A9E4AC39A2E67BD3"/>
    <w:rsid w:val="00476A5B"/>
  </w:style>
  <w:style w:type="paragraph" w:customStyle="1" w:styleId="9BF5E0E07CAE4137857EE4E4C44C7EA3">
    <w:name w:val="9BF5E0E07CAE4137857EE4E4C44C7EA3"/>
    <w:rsid w:val="00476A5B"/>
  </w:style>
  <w:style w:type="paragraph" w:customStyle="1" w:styleId="C14ADA751DA0489097D180D0BA2502BE">
    <w:name w:val="C14ADA751DA0489097D180D0BA2502BE"/>
    <w:rsid w:val="00476A5B"/>
  </w:style>
  <w:style w:type="paragraph" w:customStyle="1" w:styleId="19FCB69A23C041EFB2226E7776409DB5">
    <w:name w:val="19FCB69A23C041EFB2226E7776409DB5"/>
    <w:rsid w:val="00476A5B"/>
  </w:style>
  <w:style w:type="paragraph" w:customStyle="1" w:styleId="F5F02325A5CD437A900EF763F690AB04">
    <w:name w:val="F5F02325A5CD437A900EF763F690AB04"/>
    <w:rsid w:val="00476A5B"/>
  </w:style>
  <w:style w:type="paragraph" w:customStyle="1" w:styleId="8C4E5D67A83C462C9FBCC694CCBD423D">
    <w:name w:val="8C4E5D67A83C462C9FBCC694CCBD423D"/>
    <w:rsid w:val="00476A5B"/>
  </w:style>
  <w:style w:type="paragraph" w:customStyle="1" w:styleId="B9C42B74D17744038D7278665F050900">
    <w:name w:val="B9C42B74D17744038D7278665F050900"/>
    <w:rsid w:val="00476A5B"/>
  </w:style>
  <w:style w:type="paragraph" w:customStyle="1" w:styleId="2807892D8F994EEFA0D955EBA39BBDF8">
    <w:name w:val="2807892D8F994EEFA0D955EBA39BBDF8"/>
    <w:rsid w:val="00476A5B"/>
  </w:style>
  <w:style w:type="paragraph" w:customStyle="1" w:styleId="F2253A28350D4D33B4A99746D84386A0">
    <w:name w:val="F2253A28350D4D33B4A99746D84386A0"/>
    <w:rsid w:val="00476A5B"/>
  </w:style>
  <w:style w:type="paragraph" w:customStyle="1" w:styleId="0A473578CF2C4E0E8D5CEFC0B7CF95A0">
    <w:name w:val="0A473578CF2C4E0E8D5CEFC0B7CF95A0"/>
    <w:rsid w:val="00476A5B"/>
  </w:style>
  <w:style w:type="paragraph" w:customStyle="1" w:styleId="05DE39E92FE84AADAAA1EF0DCCF503B3">
    <w:name w:val="05DE39E92FE84AADAAA1EF0DCCF503B3"/>
    <w:rsid w:val="00476A5B"/>
  </w:style>
  <w:style w:type="paragraph" w:customStyle="1" w:styleId="B16D049B61C44087BC112D913B526829">
    <w:name w:val="B16D049B61C44087BC112D913B526829"/>
    <w:rsid w:val="00476A5B"/>
  </w:style>
  <w:style w:type="paragraph" w:customStyle="1" w:styleId="6F4026DEB7FA4663A48C1A62BF1AFBF4">
    <w:name w:val="6F4026DEB7FA4663A48C1A62BF1AFBF4"/>
    <w:rsid w:val="00476A5B"/>
  </w:style>
  <w:style w:type="paragraph" w:customStyle="1" w:styleId="0EDDAC8437764AEFBB5E80E14DDCDD6B">
    <w:name w:val="0EDDAC8437764AEFBB5E80E14DDCDD6B"/>
    <w:rsid w:val="00476A5B"/>
  </w:style>
  <w:style w:type="paragraph" w:customStyle="1" w:styleId="EA769B0D03FE406BB6A0B43822283B6B">
    <w:name w:val="EA769B0D03FE406BB6A0B43822283B6B"/>
    <w:rsid w:val="00476A5B"/>
  </w:style>
  <w:style w:type="paragraph" w:customStyle="1" w:styleId="7D05FE613C144528B9CC4F266CE882CC">
    <w:name w:val="7D05FE613C144528B9CC4F266CE882CC"/>
    <w:rsid w:val="00476A5B"/>
  </w:style>
  <w:style w:type="paragraph" w:customStyle="1" w:styleId="1781BA2898B8430896498AD2BC46CDC2">
    <w:name w:val="1781BA2898B8430896498AD2BC46CDC2"/>
    <w:rsid w:val="00476A5B"/>
  </w:style>
  <w:style w:type="paragraph" w:customStyle="1" w:styleId="4EB6113DD0B24AD5A6F98EE5A5F1BCBE">
    <w:name w:val="4EB6113DD0B24AD5A6F98EE5A5F1BCBE"/>
    <w:rsid w:val="00476A5B"/>
  </w:style>
  <w:style w:type="paragraph" w:customStyle="1" w:styleId="C54F5CBA29CE498DBEF34A90D3672564">
    <w:name w:val="C54F5CBA29CE498DBEF34A90D3672564"/>
    <w:rsid w:val="00476A5B"/>
  </w:style>
  <w:style w:type="paragraph" w:customStyle="1" w:styleId="E9751D9A93DA43DD95CDBBD211AE3FDC">
    <w:name w:val="E9751D9A93DA43DD95CDBBD211AE3FDC"/>
    <w:rsid w:val="00476A5B"/>
  </w:style>
  <w:style w:type="paragraph" w:customStyle="1" w:styleId="6EA5B8601CF743E7BF143F1E4884500D">
    <w:name w:val="6EA5B8601CF743E7BF143F1E4884500D"/>
    <w:rsid w:val="00476A5B"/>
  </w:style>
  <w:style w:type="paragraph" w:customStyle="1" w:styleId="502EFCEA621E4BE3915780958898A72F">
    <w:name w:val="502EFCEA621E4BE3915780958898A72F"/>
    <w:rsid w:val="00476A5B"/>
  </w:style>
  <w:style w:type="paragraph" w:customStyle="1" w:styleId="453DCF44A6664A11997F099621042F6F">
    <w:name w:val="453DCF44A6664A11997F099621042F6F"/>
    <w:rsid w:val="00476A5B"/>
  </w:style>
  <w:style w:type="paragraph" w:customStyle="1" w:styleId="D6368EEA10914BAA971AB3C59629FDBB">
    <w:name w:val="D6368EEA10914BAA971AB3C59629FDBB"/>
    <w:rsid w:val="00476A5B"/>
  </w:style>
  <w:style w:type="paragraph" w:customStyle="1" w:styleId="9AAD2F1ADCD94DFD94A368905D9E3011">
    <w:name w:val="9AAD2F1ADCD94DFD94A368905D9E3011"/>
    <w:rsid w:val="00476A5B"/>
  </w:style>
  <w:style w:type="paragraph" w:customStyle="1" w:styleId="0B801B15A14C4E3ABCDC374EB9208BF6">
    <w:name w:val="0B801B15A14C4E3ABCDC374EB9208BF6"/>
    <w:rsid w:val="00476A5B"/>
  </w:style>
  <w:style w:type="paragraph" w:customStyle="1" w:styleId="5A510D36BB054A9F8287B1E8291670C5">
    <w:name w:val="5A510D36BB054A9F8287B1E8291670C5"/>
    <w:rsid w:val="00476A5B"/>
  </w:style>
  <w:style w:type="paragraph" w:customStyle="1" w:styleId="C18A4928A3204519A1063F3299E9139C">
    <w:name w:val="C18A4928A3204519A1063F3299E9139C"/>
    <w:rsid w:val="00476A5B"/>
  </w:style>
  <w:style w:type="paragraph" w:customStyle="1" w:styleId="D8D9EF2C79D34CB38762DC75D14C3CC9">
    <w:name w:val="D8D9EF2C79D34CB38762DC75D14C3CC9"/>
    <w:rsid w:val="00476A5B"/>
  </w:style>
  <w:style w:type="paragraph" w:customStyle="1" w:styleId="3E78A53D09544E62BD684CF1BF34323A">
    <w:name w:val="3E78A53D09544E62BD684CF1BF34323A"/>
    <w:rsid w:val="00476A5B"/>
  </w:style>
  <w:style w:type="paragraph" w:customStyle="1" w:styleId="08B8EBCC75CB479A88CA3014DFEC1530">
    <w:name w:val="08B8EBCC75CB479A88CA3014DFEC1530"/>
    <w:rsid w:val="00476A5B"/>
  </w:style>
  <w:style w:type="paragraph" w:customStyle="1" w:styleId="E47E661F76E3472EB92B7F258E391C21">
    <w:name w:val="E47E661F76E3472EB92B7F258E391C21"/>
    <w:rsid w:val="00476A5B"/>
  </w:style>
  <w:style w:type="paragraph" w:customStyle="1" w:styleId="8512CDFB57FE433B84ABB7751177E305">
    <w:name w:val="8512CDFB57FE433B84ABB7751177E305"/>
    <w:rsid w:val="00476A5B"/>
  </w:style>
  <w:style w:type="paragraph" w:customStyle="1" w:styleId="206214C866904A57832EF362C4329A76">
    <w:name w:val="206214C866904A57832EF362C4329A76"/>
    <w:rsid w:val="00476A5B"/>
  </w:style>
  <w:style w:type="paragraph" w:customStyle="1" w:styleId="5FF124D0C9C94F5CBA53DB713B9B5EF2">
    <w:name w:val="5FF124D0C9C94F5CBA53DB713B9B5EF2"/>
    <w:rsid w:val="00476A5B"/>
  </w:style>
  <w:style w:type="paragraph" w:customStyle="1" w:styleId="505F1BD3886F491BAEB214B83F0AA7B2">
    <w:name w:val="505F1BD3886F491BAEB214B83F0AA7B2"/>
    <w:rsid w:val="00476A5B"/>
  </w:style>
  <w:style w:type="paragraph" w:customStyle="1" w:styleId="4AA28EAEDB604839B0094AECE0786EED">
    <w:name w:val="4AA28EAEDB604839B0094AECE0786EED"/>
    <w:rsid w:val="00476A5B"/>
  </w:style>
  <w:style w:type="paragraph" w:customStyle="1" w:styleId="3C680F93FE134D199C1426FFA8F5E646">
    <w:name w:val="3C680F93FE134D199C1426FFA8F5E646"/>
    <w:rsid w:val="00476A5B"/>
  </w:style>
  <w:style w:type="paragraph" w:customStyle="1" w:styleId="721E96DC47C644A4930D9ED1ED6D1AAB">
    <w:name w:val="721E96DC47C644A4930D9ED1ED6D1AAB"/>
    <w:rsid w:val="00476A5B"/>
  </w:style>
  <w:style w:type="paragraph" w:customStyle="1" w:styleId="AB9C62B5E31C4C7FA2DD4D35BEA442B0">
    <w:name w:val="AB9C62B5E31C4C7FA2DD4D35BEA442B0"/>
    <w:rsid w:val="00476A5B"/>
  </w:style>
  <w:style w:type="paragraph" w:customStyle="1" w:styleId="4287054BBC4C4D5FAAF5CBC5162C8920">
    <w:name w:val="4287054BBC4C4D5FAAF5CBC5162C8920"/>
    <w:rsid w:val="00476A5B"/>
  </w:style>
  <w:style w:type="paragraph" w:customStyle="1" w:styleId="6E616E0A7F3541C9A84043A5D0F686C7">
    <w:name w:val="6E616E0A7F3541C9A84043A5D0F686C7"/>
    <w:rsid w:val="00476A5B"/>
  </w:style>
  <w:style w:type="paragraph" w:customStyle="1" w:styleId="41086C260533487EBAD6E812D0C710D1">
    <w:name w:val="41086C260533487EBAD6E812D0C710D1"/>
    <w:rsid w:val="00476A5B"/>
  </w:style>
  <w:style w:type="paragraph" w:customStyle="1" w:styleId="EB76B344BD774451B2C982F5F7116116">
    <w:name w:val="EB76B344BD774451B2C982F5F7116116"/>
    <w:rsid w:val="00476A5B"/>
  </w:style>
  <w:style w:type="paragraph" w:customStyle="1" w:styleId="3DD20D0DAB8A4637B975E260135576C4">
    <w:name w:val="3DD20D0DAB8A4637B975E260135576C4"/>
    <w:rsid w:val="00476A5B"/>
  </w:style>
  <w:style w:type="paragraph" w:customStyle="1" w:styleId="3B735ED96E0941C7850F63445EB7FA16">
    <w:name w:val="3B735ED96E0941C7850F63445EB7FA16"/>
    <w:rsid w:val="00476A5B"/>
  </w:style>
  <w:style w:type="paragraph" w:customStyle="1" w:styleId="9516702E0CA74496A161190F721C32C6">
    <w:name w:val="9516702E0CA74496A161190F721C32C6"/>
    <w:rsid w:val="00476A5B"/>
  </w:style>
  <w:style w:type="paragraph" w:customStyle="1" w:styleId="96CB61F370B043CFAF80450B2D4506B5">
    <w:name w:val="96CB61F370B043CFAF80450B2D4506B5"/>
    <w:rsid w:val="00476A5B"/>
  </w:style>
  <w:style w:type="paragraph" w:customStyle="1" w:styleId="C4B7BB758EC24BBBA511A71D63144ECC">
    <w:name w:val="C4B7BB758EC24BBBA511A71D63144ECC"/>
    <w:rsid w:val="00476A5B"/>
  </w:style>
  <w:style w:type="paragraph" w:customStyle="1" w:styleId="ADE559490442437583779324C92D3F6C">
    <w:name w:val="ADE559490442437583779324C92D3F6C"/>
    <w:rsid w:val="00476A5B"/>
  </w:style>
  <w:style w:type="paragraph" w:customStyle="1" w:styleId="1F94333A471F42EFA85DD629BF46BAE6">
    <w:name w:val="1F94333A471F42EFA85DD629BF46BAE6"/>
    <w:rsid w:val="00476A5B"/>
  </w:style>
  <w:style w:type="paragraph" w:customStyle="1" w:styleId="EFA6A8781E7F451F818A8BF53750CC95">
    <w:name w:val="EFA6A8781E7F451F818A8BF53750CC95"/>
    <w:rsid w:val="00476A5B"/>
  </w:style>
  <w:style w:type="paragraph" w:customStyle="1" w:styleId="8611BD5972404B4AB13BF41FF3258F10">
    <w:name w:val="8611BD5972404B4AB13BF41FF3258F10"/>
    <w:rsid w:val="00476A5B"/>
  </w:style>
  <w:style w:type="paragraph" w:customStyle="1" w:styleId="2285483CE5814A568E723D7153F3964B">
    <w:name w:val="2285483CE5814A568E723D7153F3964B"/>
    <w:rsid w:val="00476A5B"/>
  </w:style>
  <w:style w:type="paragraph" w:customStyle="1" w:styleId="E91B6773702145DF8B9E0D5F430075FB">
    <w:name w:val="E91B6773702145DF8B9E0D5F430075FB"/>
    <w:rsid w:val="00476A5B"/>
  </w:style>
  <w:style w:type="paragraph" w:customStyle="1" w:styleId="E4B5DEA54D5A47948A2D9B98677A49EF">
    <w:name w:val="E4B5DEA54D5A47948A2D9B98677A49EF"/>
    <w:rsid w:val="00476A5B"/>
  </w:style>
  <w:style w:type="paragraph" w:customStyle="1" w:styleId="21D1DB3BE5A348CDB68A2B7ECB63FBC5">
    <w:name w:val="21D1DB3BE5A348CDB68A2B7ECB63FBC5"/>
    <w:rsid w:val="00476A5B"/>
  </w:style>
  <w:style w:type="paragraph" w:customStyle="1" w:styleId="923A9C20E6E04C67B394F32EEFC85287">
    <w:name w:val="923A9C20E6E04C67B394F32EEFC85287"/>
    <w:rsid w:val="00476A5B"/>
  </w:style>
  <w:style w:type="paragraph" w:customStyle="1" w:styleId="43B5586F85E3463BA564CADCA41A35EF">
    <w:name w:val="43B5586F85E3463BA564CADCA41A35EF"/>
    <w:rsid w:val="00476A5B"/>
  </w:style>
  <w:style w:type="paragraph" w:customStyle="1" w:styleId="59856B910477432E981A7C6B5484802E">
    <w:name w:val="59856B910477432E981A7C6B5484802E"/>
    <w:rsid w:val="00476A5B"/>
  </w:style>
  <w:style w:type="paragraph" w:customStyle="1" w:styleId="7C5AE0C187C049669C8E7783E8FE2E79">
    <w:name w:val="7C5AE0C187C049669C8E7783E8FE2E79"/>
    <w:rsid w:val="00476A5B"/>
  </w:style>
  <w:style w:type="paragraph" w:customStyle="1" w:styleId="F353BB4C16704D3DB2A8F1172E78E74A">
    <w:name w:val="F353BB4C16704D3DB2A8F1172E78E74A"/>
    <w:rsid w:val="00476A5B"/>
  </w:style>
  <w:style w:type="paragraph" w:customStyle="1" w:styleId="A6A37F88D5D54B6AAB857AF2D45394AD">
    <w:name w:val="A6A37F88D5D54B6AAB857AF2D45394AD"/>
    <w:rsid w:val="00476A5B"/>
  </w:style>
  <w:style w:type="paragraph" w:customStyle="1" w:styleId="20DB18D22A0F4AFAB70833D3079B033A">
    <w:name w:val="20DB18D22A0F4AFAB70833D3079B033A"/>
    <w:rsid w:val="00476A5B"/>
  </w:style>
  <w:style w:type="paragraph" w:customStyle="1" w:styleId="CD67B639E9B04810BD8FBFB1519DB9CA">
    <w:name w:val="CD67B639E9B04810BD8FBFB1519DB9CA"/>
    <w:rsid w:val="00476A5B"/>
  </w:style>
  <w:style w:type="paragraph" w:customStyle="1" w:styleId="263D04064E774325AA9D1593141BE153">
    <w:name w:val="263D04064E774325AA9D1593141BE153"/>
    <w:rsid w:val="00476A5B"/>
  </w:style>
  <w:style w:type="paragraph" w:customStyle="1" w:styleId="6B0F6172F408484DB0C3C630EBF7F60C">
    <w:name w:val="6B0F6172F408484DB0C3C630EBF7F60C"/>
    <w:rsid w:val="00476A5B"/>
  </w:style>
  <w:style w:type="paragraph" w:customStyle="1" w:styleId="66C9EC5B2AFE43319195C4CDA9E4A7BD">
    <w:name w:val="66C9EC5B2AFE43319195C4CDA9E4A7BD"/>
    <w:rsid w:val="00476A5B"/>
  </w:style>
  <w:style w:type="paragraph" w:customStyle="1" w:styleId="1DBA073E4E0C47F48441D3B39DDE24EA">
    <w:name w:val="1DBA073E4E0C47F48441D3B39DDE24EA"/>
    <w:rsid w:val="00476A5B"/>
  </w:style>
  <w:style w:type="paragraph" w:customStyle="1" w:styleId="54CD6A7763DB4CA4AAA57813C533A826">
    <w:name w:val="54CD6A7763DB4CA4AAA57813C533A826"/>
    <w:rsid w:val="00476A5B"/>
  </w:style>
  <w:style w:type="paragraph" w:customStyle="1" w:styleId="0187DDCBF1FE495494FFD31C3E157757">
    <w:name w:val="0187DDCBF1FE495494FFD31C3E157757"/>
    <w:rsid w:val="00476A5B"/>
  </w:style>
  <w:style w:type="paragraph" w:customStyle="1" w:styleId="3E3F8431244E40E087CAE1CB40DEE576">
    <w:name w:val="3E3F8431244E40E087CAE1CB40DEE576"/>
    <w:rsid w:val="00476A5B"/>
  </w:style>
  <w:style w:type="paragraph" w:customStyle="1" w:styleId="46F4323FC3D84019B3101BB51A901DDF">
    <w:name w:val="46F4323FC3D84019B3101BB51A901DDF"/>
    <w:rsid w:val="00476A5B"/>
  </w:style>
  <w:style w:type="paragraph" w:customStyle="1" w:styleId="9B582022C75F43FF97BD822206902D14">
    <w:name w:val="9B582022C75F43FF97BD822206902D14"/>
    <w:rsid w:val="00476A5B"/>
  </w:style>
  <w:style w:type="paragraph" w:customStyle="1" w:styleId="B33AEBA965AE48C1BB8C2932A637921F">
    <w:name w:val="B33AEBA965AE48C1BB8C2932A637921F"/>
    <w:rsid w:val="00476A5B"/>
  </w:style>
  <w:style w:type="paragraph" w:customStyle="1" w:styleId="81734B4A31D24FC3AF87BF42214C3585">
    <w:name w:val="81734B4A31D24FC3AF87BF42214C3585"/>
    <w:rsid w:val="00476A5B"/>
  </w:style>
  <w:style w:type="paragraph" w:customStyle="1" w:styleId="1D9EE5E9A9A74E0085BC2EF9757C5AE4">
    <w:name w:val="1D9EE5E9A9A74E0085BC2EF9757C5AE4"/>
    <w:rsid w:val="00476A5B"/>
  </w:style>
  <w:style w:type="paragraph" w:customStyle="1" w:styleId="00EB8AD19EB2465AB15B85F0ED5017A1">
    <w:name w:val="00EB8AD19EB2465AB15B85F0ED5017A1"/>
    <w:rsid w:val="00476A5B"/>
  </w:style>
  <w:style w:type="paragraph" w:customStyle="1" w:styleId="EDAF5EBEF37B477D9C4123F83D784914">
    <w:name w:val="EDAF5EBEF37B477D9C4123F83D784914"/>
    <w:rsid w:val="00476A5B"/>
  </w:style>
  <w:style w:type="paragraph" w:customStyle="1" w:styleId="A3FD7824D51849139185E78CC590318B">
    <w:name w:val="A3FD7824D51849139185E78CC590318B"/>
    <w:rsid w:val="00476A5B"/>
  </w:style>
  <w:style w:type="paragraph" w:customStyle="1" w:styleId="75F21EAA72274818B5DD4A6AAAEA4CB4">
    <w:name w:val="75F21EAA72274818B5DD4A6AAAEA4CB4"/>
    <w:rsid w:val="00476A5B"/>
  </w:style>
  <w:style w:type="paragraph" w:customStyle="1" w:styleId="E984845D0F1B42BFB0115A1826CC3E36">
    <w:name w:val="E984845D0F1B42BFB0115A1826CC3E36"/>
    <w:rsid w:val="00476A5B"/>
  </w:style>
  <w:style w:type="paragraph" w:customStyle="1" w:styleId="92BC923EA1CF4DAD8493F7E039B38589">
    <w:name w:val="92BC923EA1CF4DAD8493F7E039B38589"/>
    <w:rsid w:val="00476A5B"/>
  </w:style>
  <w:style w:type="paragraph" w:customStyle="1" w:styleId="C06E84C18F8E4D9693702FA7FD7785BC">
    <w:name w:val="C06E84C18F8E4D9693702FA7FD7785BC"/>
    <w:rsid w:val="00476A5B"/>
  </w:style>
  <w:style w:type="paragraph" w:customStyle="1" w:styleId="2D3B817F795E405695DD76D1C79C725D">
    <w:name w:val="2D3B817F795E405695DD76D1C79C725D"/>
    <w:rsid w:val="00476A5B"/>
  </w:style>
  <w:style w:type="paragraph" w:customStyle="1" w:styleId="B058C220DBA54FA783AC87CF3AB291AE">
    <w:name w:val="B058C220DBA54FA783AC87CF3AB291AE"/>
    <w:rsid w:val="00476A5B"/>
  </w:style>
  <w:style w:type="paragraph" w:customStyle="1" w:styleId="029A0F1316B042FBAF260A43C8531A57">
    <w:name w:val="029A0F1316B042FBAF260A43C8531A57"/>
    <w:rsid w:val="00476A5B"/>
  </w:style>
  <w:style w:type="paragraph" w:customStyle="1" w:styleId="D382E70FDE314414A4E14BB0AA423FB0">
    <w:name w:val="D382E70FDE314414A4E14BB0AA423FB0"/>
    <w:rsid w:val="00476A5B"/>
  </w:style>
  <w:style w:type="paragraph" w:customStyle="1" w:styleId="7AEC86133DF148F9B9F599B0A243C8F3">
    <w:name w:val="7AEC86133DF148F9B9F599B0A243C8F3"/>
    <w:rsid w:val="00476A5B"/>
  </w:style>
  <w:style w:type="paragraph" w:customStyle="1" w:styleId="BC40818C142440DAB7D8328BA9380148">
    <w:name w:val="BC40818C142440DAB7D8328BA9380148"/>
    <w:rsid w:val="00476A5B"/>
  </w:style>
  <w:style w:type="paragraph" w:customStyle="1" w:styleId="F586F61EA7F4469FB5CCE56657110512">
    <w:name w:val="F586F61EA7F4469FB5CCE56657110512"/>
    <w:rsid w:val="00476A5B"/>
  </w:style>
  <w:style w:type="paragraph" w:customStyle="1" w:styleId="E82DE709AAE94420A5FE8132B309F387">
    <w:name w:val="E82DE709AAE94420A5FE8132B309F387"/>
    <w:rsid w:val="00476A5B"/>
  </w:style>
  <w:style w:type="paragraph" w:customStyle="1" w:styleId="EE4930ED2DF24982BC1290DE9E86730A">
    <w:name w:val="EE4930ED2DF24982BC1290DE9E86730A"/>
    <w:rsid w:val="00476A5B"/>
  </w:style>
  <w:style w:type="paragraph" w:customStyle="1" w:styleId="77F46F42565B46EEB21EB09BA56E2CA0">
    <w:name w:val="77F46F42565B46EEB21EB09BA56E2CA0"/>
    <w:rsid w:val="00476A5B"/>
  </w:style>
  <w:style w:type="paragraph" w:customStyle="1" w:styleId="2584300F0FBE48278E34DFF581BA8ACD">
    <w:name w:val="2584300F0FBE48278E34DFF581BA8ACD"/>
    <w:rsid w:val="00476A5B"/>
  </w:style>
  <w:style w:type="paragraph" w:customStyle="1" w:styleId="F5D9CB45DFD548C098D25A4874A8309C">
    <w:name w:val="F5D9CB45DFD548C098D25A4874A8309C"/>
    <w:rsid w:val="00476A5B"/>
  </w:style>
  <w:style w:type="paragraph" w:customStyle="1" w:styleId="65B61777B44B48BF9DD9240353925B32">
    <w:name w:val="65B61777B44B48BF9DD9240353925B32"/>
    <w:rsid w:val="00476A5B"/>
  </w:style>
  <w:style w:type="paragraph" w:customStyle="1" w:styleId="8DD908D68E4E42BA98F21785020DA636">
    <w:name w:val="8DD908D68E4E42BA98F21785020DA636"/>
    <w:rsid w:val="00476A5B"/>
  </w:style>
  <w:style w:type="paragraph" w:customStyle="1" w:styleId="513880847EC8488B88E18209988565D5">
    <w:name w:val="513880847EC8488B88E18209988565D5"/>
    <w:rsid w:val="00476A5B"/>
  </w:style>
  <w:style w:type="paragraph" w:customStyle="1" w:styleId="468646D15C1749BA8A65F93484F9E394">
    <w:name w:val="468646D15C1749BA8A65F93484F9E394"/>
    <w:rsid w:val="00476A5B"/>
  </w:style>
  <w:style w:type="paragraph" w:customStyle="1" w:styleId="F7F6F72CD1DF4ED993C0E3B33705124D">
    <w:name w:val="F7F6F72CD1DF4ED993C0E3B33705124D"/>
    <w:rsid w:val="00476A5B"/>
  </w:style>
  <w:style w:type="paragraph" w:customStyle="1" w:styleId="96FDEF07D0984AAFA16444FD09E39645">
    <w:name w:val="96FDEF07D0984AAFA16444FD09E39645"/>
    <w:rsid w:val="00476A5B"/>
  </w:style>
  <w:style w:type="paragraph" w:customStyle="1" w:styleId="DCE211DF25074211885A5622A810A417">
    <w:name w:val="DCE211DF25074211885A5622A810A417"/>
    <w:rsid w:val="00476A5B"/>
  </w:style>
  <w:style w:type="paragraph" w:customStyle="1" w:styleId="2E09D84D825142B2A820371FF3CDE826">
    <w:name w:val="2E09D84D825142B2A820371FF3CDE826"/>
    <w:rsid w:val="00476A5B"/>
  </w:style>
  <w:style w:type="paragraph" w:customStyle="1" w:styleId="CE8B62D0139F41CCA1EEAFA542A0140A">
    <w:name w:val="CE8B62D0139F41CCA1EEAFA542A0140A"/>
    <w:rsid w:val="00476A5B"/>
  </w:style>
  <w:style w:type="paragraph" w:customStyle="1" w:styleId="927C188846C8439485F16DDF0E518824">
    <w:name w:val="927C188846C8439485F16DDF0E518824"/>
    <w:rsid w:val="00476A5B"/>
  </w:style>
  <w:style w:type="paragraph" w:customStyle="1" w:styleId="021C15650A7F4F139DC62FB222377BFF">
    <w:name w:val="021C15650A7F4F139DC62FB222377BFF"/>
    <w:rsid w:val="00476A5B"/>
  </w:style>
  <w:style w:type="paragraph" w:customStyle="1" w:styleId="4D9B22D27C2941D69BC6C23DB7820648">
    <w:name w:val="4D9B22D27C2941D69BC6C23DB7820648"/>
    <w:rsid w:val="00476A5B"/>
  </w:style>
  <w:style w:type="paragraph" w:customStyle="1" w:styleId="DFD944FFA354459FA49FC09A175C2AFD">
    <w:name w:val="DFD944FFA354459FA49FC09A175C2AFD"/>
    <w:rsid w:val="00476A5B"/>
  </w:style>
  <w:style w:type="paragraph" w:customStyle="1" w:styleId="1E8D619748B04B35A7FA06788617E426">
    <w:name w:val="1E8D619748B04B35A7FA06788617E426"/>
    <w:rsid w:val="00476A5B"/>
  </w:style>
  <w:style w:type="paragraph" w:customStyle="1" w:styleId="74AA327A447A446887F607565453846E">
    <w:name w:val="74AA327A447A446887F607565453846E"/>
    <w:rsid w:val="00476A5B"/>
  </w:style>
  <w:style w:type="paragraph" w:customStyle="1" w:styleId="535500A6CCA041D0BFDD82CA16C1CDE3">
    <w:name w:val="535500A6CCA041D0BFDD82CA16C1CDE3"/>
    <w:rsid w:val="00476A5B"/>
  </w:style>
  <w:style w:type="paragraph" w:customStyle="1" w:styleId="C5EC1AFF3DEE461F9F12BFE1DDD1E04D">
    <w:name w:val="C5EC1AFF3DEE461F9F12BFE1DDD1E04D"/>
    <w:rsid w:val="00476A5B"/>
  </w:style>
  <w:style w:type="paragraph" w:customStyle="1" w:styleId="B19D7C0F955540089DD234FD0BA73FE8">
    <w:name w:val="B19D7C0F955540089DD234FD0BA73FE8"/>
    <w:rsid w:val="00476A5B"/>
  </w:style>
  <w:style w:type="paragraph" w:customStyle="1" w:styleId="CEBFC2487F2940689DA89C2F6ABD8566">
    <w:name w:val="CEBFC2487F2940689DA89C2F6ABD8566"/>
    <w:rsid w:val="00476A5B"/>
  </w:style>
  <w:style w:type="paragraph" w:customStyle="1" w:styleId="92F5759AB558466684F5D1D34F7C402F">
    <w:name w:val="92F5759AB558466684F5D1D34F7C402F"/>
    <w:rsid w:val="00476A5B"/>
  </w:style>
  <w:style w:type="paragraph" w:customStyle="1" w:styleId="D9BEB2CCBC134EA692EFE4EBFA3FD3D1">
    <w:name w:val="D9BEB2CCBC134EA692EFE4EBFA3FD3D1"/>
    <w:rsid w:val="00476A5B"/>
  </w:style>
  <w:style w:type="paragraph" w:customStyle="1" w:styleId="72AED5F640F6404FB6000A9C713D3D91">
    <w:name w:val="72AED5F640F6404FB6000A9C713D3D91"/>
    <w:rsid w:val="00476A5B"/>
  </w:style>
  <w:style w:type="paragraph" w:customStyle="1" w:styleId="732852277D60485387D8E7573C26A1B3">
    <w:name w:val="732852277D60485387D8E7573C26A1B3"/>
    <w:rsid w:val="00476A5B"/>
  </w:style>
  <w:style w:type="paragraph" w:customStyle="1" w:styleId="489AD108108D4279A78E5E1D0CF86061">
    <w:name w:val="489AD108108D4279A78E5E1D0CF86061"/>
    <w:rsid w:val="00476A5B"/>
  </w:style>
  <w:style w:type="paragraph" w:customStyle="1" w:styleId="2D3FAD5E0A0641DABD20ADFFC119A4B4">
    <w:name w:val="2D3FAD5E0A0641DABD20ADFFC119A4B4"/>
    <w:rsid w:val="00476A5B"/>
  </w:style>
  <w:style w:type="paragraph" w:customStyle="1" w:styleId="634A78BED9CA4903A92D64D86C739DA2">
    <w:name w:val="634A78BED9CA4903A92D64D86C739DA2"/>
    <w:rsid w:val="00476A5B"/>
  </w:style>
  <w:style w:type="paragraph" w:customStyle="1" w:styleId="BBFC727AFF5A4166809C368EBF25D3E7">
    <w:name w:val="BBFC727AFF5A4166809C368EBF25D3E7"/>
    <w:rsid w:val="00476A5B"/>
  </w:style>
  <w:style w:type="paragraph" w:customStyle="1" w:styleId="EE3C43F446504CB192C063E4B0BA8747">
    <w:name w:val="EE3C43F446504CB192C063E4B0BA8747"/>
    <w:rsid w:val="00476A5B"/>
  </w:style>
  <w:style w:type="paragraph" w:customStyle="1" w:styleId="DD71602CD3CF4961B2F0E9DC63D99B15">
    <w:name w:val="DD71602CD3CF4961B2F0E9DC63D99B15"/>
    <w:rsid w:val="00476A5B"/>
  </w:style>
  <w:style w:type="paragraph" w:customStyle="1" w:styleId="501578BE733F4E8E9D1F3F6D41DE21F0">
    <w:name w:val="501578BE733F4E8E9D1F3F6D41DE21F0"/>
    <w:rsid w:val="00476A5B"/>
  </w:style>
  <w:style w:type="paragraph" w:customStyle="1" w:styleId="149E6E17132C486DB4518C2D6CF7C276">
    <w:name w:val="149E6E17132C486DB4518C2D6CF7C276"/>
    <w:rsid w:val="00476A5B"/>
  </w:style>
  <w:style w:type="paragraph" w:customStyle="1" w:styleId="7B306D7F6EAD4B749CF97AC88A1D3806">
    <w:name w:val="7B306D7F6EAD4B749CF97AC88A1D3806"/>
    <w:rsid w:val="00476A5B"/>
  </w:style>
  <w:style w:type="paragraph" w:customStyle="1" w:styleId="016566D3A1B14BAA8CBBB6DD8EC49A6C">
    <w:name w:val="016566D3A1B14BAA8CBBB6DD8EC49A6C"/>
    <w:rsid w:val="00476A5B"/>
  </w:style>
  <w:style w:type="paragraph" w:customStyle="1" w:styleId="11965F1F344E420EA5C489ABE3CE8FC4">
    <w:name w:val="11965F1F344E420EA5C489ABE3CE8FC4"/>
    <w:rsid w:val="00476A5B"/>
  </w:style>
  <w:style w:type="paragraph" w:customStyle="1" w:styleId="696CAE25485C4FAC92043F71EE047756">
    <w:name w:val="696CAE25485C4FAC92043F71EE047756"/>
    <w:rsid w:val="00476A5B"/>
  </w:style>
  <w:style w:type="paragraph" w:customStyle="1" w:styleId="DCB4B7D62F0F4ADAB8C308544E6D1717">
    <w:name w:val="DCB4B7D62F0F4ADAB8C308544E6D1717"/>
    <w:rsid w:val="00476A5B"/>
  </w:style>
  <w:style w:type="paragraph" w:customStyle="1" w:styleId="515E0F04549D482CAA5F3E06CE184A38">
    <w:name w:val="515E0F04549D482CAA5F3E06CE184A38"/>
    <w:rsid w:val="00476A5B"/>
  </w:style>
  <w:style w:type="paragraph" w:customStyle="1" w:styleId="E958B0B5A8214F0F83789C2A70FF197C">
    <w:name w:val="E958B0B5A8214F0F83789C2A70FF197C"/>
    <w:rsid w:val="00476A5B"/>
  </w:style>
  <w:style w:type="paragraph" w:customStyle="1" w:styleId="4658F6E72785454DA62D1BC55D0D1284">
    <w:name w:val="4658F6E72785454DA62D1BC55D0D1284"/>
    <w:rsid w:val="00476A5B"/>
  </w:style>
  <w:style w:type="paragraph" w:customStyle="1" w:styleId="A12444F71FE84153B02F1AF444F265F1">
    <w:name w:val="A12444F71FE84153B02F1AF444F265F1"/>
    <w:rsid w:val="00476A5B"/>
  </w:style>
  <w:style w:type="paragraph" w:customStyle="1" w:styleId="146257B7396F446281E9298D687DD325">
    <w:name w:val="146257B7396F446281E9298D687DD325"/>
    <w:rsid w:val="00476A5B"/>
  </w:style>
  <w:style w:type="paragraph" w:customStyle="1" w:styleId="9463FDC7C89E4309946F8D14F092A52F">
    <w:name w:val="9463FDC7C89E4309946F8D14F092A52F"/>
    <w:rsid w:val="00476A5B"/>
  </w:style>
  <w:style w:type="paragraph" w:customStyle="1" w:styleId="8DD46D8E353045FDB7EFA96C0610AF0F">
    <w:name w:val="8DD46D8E353045FDB7EFA96C0610AF0F"/>
    <w:rsid w:val="00476A5B"/>
  </w:style>
  <w:style w:type="paragraph" w:customStyle="1" w:styleId="276BAA06D1AB4A8AB980A3A73F5E0EE8">
    <w:name w:val="276BAA06D1AB4A8AB980A3A73F5E0EE8"/>
    <w:rsid w:val="00476A5B"/>
  </w:style>
  <w:style w:type="paragraph" w:customStyle="1" w:styleId="33B4597508D44A4AB2DA8849FE3687FE">
    <w:name w:val="33B4597508D44A4AB2DA8849FE3687FE"/>
    <w:rsid w:val="00476A5B"/>
  </w:style>
  <w:style w:type="paragraph" w:customStyle="1" w:styleId="2C7A1A581730444184A407CF7E13C089">
    <w:name w:val="2C7A1A581730444184A407CF7E13C089"/>
    <w:rsid w:val="00476A5B"/>
  </w:style>
  <w:style w:type="paragraph" w:customStyle="1" w:styleId="49BE67D019134A10AB599960787AE9DA">
    <w:name w:val="49BE67D019134A10AB599960787AE9DA"/>
    <w:rsid w:val="00476A5B"/>
  </w:style>
  <w:style w:type="paragraph" w:customStyle="1" w:styleId="0551161A3B78496692ABF744942E3FF7">
    <w:name w:val="0551161A3B78496692ABF744942E3FF7"/>
    <w:rsid w:val="00476A5B"/>
  </w:style>
  <w:style w:type="paragraph" w:customStyle="1" w:styleId="69C5C54AB784449A8D7B5ED86C0AA8B0">
    <w:name w:val="69C5C54AB784449A8D7B5ED86C0AA8B0"/>
    <w:rsid w:val="00476A5B"/>
  </w:style>
  <w:style w:type="paragraph" w:customStyle="1" w:styleId="BE221D8BE5A548C191CF37587FC80A0D">
    <w:name w:val="BE221D8BE5A548C191CF37587FC80A0D"/>
    <w:rsid w:val="00476A5B"/>
  </w:style>
  <w:style w:type="paragraph" w:customStyle="1" w:styleId="21FE5C42D43A4E58AAAE0484BDA06865">
    <w:name w:val="21FE5C42D43A4E58AAAE0484BDA06865"/>
    <w:rsid w:val="00476A5B"/>
  </w:style>
  <w:style w:type="paragraph" w:customStyle="1" w:styleId="263A2C9E280045B1A86CCB3BD147740A">
    <w:name w:val="263A2C9E280045B1A86CCB3BD147740A"/>
    <w:rsid w:val="00476A5B"/>
  </w:style>
  <w:style w:type="paragraph" w:customStyle="1" w:styleId="3775687DA9994BC6ACE5D9D2B257E887">
    <w:name w:val="3775687DA9994BC6ACE5D9D2B257E887"/>
    <w:rsid w:val="00476A5B"/>
  </w:style>
  <w:style w:type="paragraph" w:customStyle="1" w:styleId="45325B702ABD4D0AA727E3402E391807">
    <w:name w:val="45325B702ABD4D0AA727E3402E391807"/>
    <w:rsid w:val="00476A5B"/>
  </w:style>
  <w:style w:type="paragraph" w:customStyle="1" w:styleId="729FE5B7BE874F179F70B7A237AFE24A">
    <w:name w:val="729FE5B7BE874F179F70B7A237AFE24A"/>
    <w:rsid w:val="00476A5B"/>
  </w:style>
  <w:style w:type="paragraph" w:customStyle="1" w:styleId="CA238352EC344A91A9B8F9E9CC0446A3">
    <w:name w:val="CA238352EC344A91A9B8F9E9CC0446A3"/>
    <w:rsid w:val="00476A5B"/>
  </w:style>
  <w:style w:type="paragraph" w:customStyle="1" w:styleId="9EE0FD2CF4F844E0A68CF50DF49484A1">
    <w:name w:val="9EE0FD2CF4F844E0A68CF50DF49484A1"/>
    <w:rsid w:val="00476A5B"/>
  </w:style>
  <w:style w:type="paragraph" w:customStyle="1" w:styleId="B831CC2AFAF644B7B9DCF1D622CFB7B1">
    <w:name w:val="B831CC2AFAF644B7B9DCF1D622CFB7B1"/>
    <w:rsid w:val="00476A5B"/>
  </w:style>
  <w:style w:type="paragraph" w:customStyle="1" w:styleId="A00262F9B17B4EBB9E219E7A2B29E0F3">
    <w:name w:val="A00262F9B17B4EBB9E219E7A2B29E0F3"/>
    <w:rsid w:val="00476A5B"/>
  </w:style>
  <w:style w:type="paragraph" w:customStyle="1" w:styleId="12B0F396E7184B7CBB4E0277E694E8F7">
    <w:name w:val="12B0F396E7184B7CBB4E0277E694E8F7"/>
    <w:rsid w:val="00476A5B"/>
  </w:style>
  <w:style w:type="paragraph" w:customStyle="1" w:styleId="84366798C3C846998422E252A4E009F7">
    <w:name w:val="84366798C3C846998422E252A4E009F7"/>
    <w:rsid w:val="00476A5B"/>
  </w:style>
  <w:style w:type="paragraph" w:customStyle="1" w:styleId="6BBFC7941DB04AA08C91CDB5A249424B">
    <w:name w:val="6BBFC7941DB04AA08C91CDB5A249424B"/>
    <w:rsid w:val="00476A5B"/>
  </w:style>
  <w:style w:type="paragraph" w:customStyle="1" w:styleId="7BEC384801E04FB8B981D75BAD6CD66D">
    <w:name w:val="7BEC384801E04FB8B981D75BAD6CD66D"/>
    <w:rsid w:val="00476A5B"/>
  </w:style>
  <w:style w:type="paragraph" w:customStyle="1" w:styleId="72221EE4F69F40139BBE3AE5375F6EF0">
    <w:name w:val="72221EE4F69F40139BBE3AE5375F6EF0"/>
    <w:rsid w:val="00476A5B"/>
  </w:style>
  <w:style w:type="paragraph" w:customStyle="1" w:styleId="AD5476AF3E7246DEBE913ECE32CBED6C">
    <w:name w:val="AD5476AF3E7246DEBE913ECE32CBED6C"/>
    <w:rsid w:val="00476A5B"/>
  </w:style>
  <w:style w:type="paragraph" w:customStyle="1" w:styleId="74690B89E5F74983A5C8F7D2FC57C9CF">
    <w:name w:val="74690B89E5F74983A5C8F7D2FC57C9CF"/>
    <w:rsid w:val="00476A5B"/>
  </w:style>
  <w:style w:type="paragraph" w:customStyle="1" w:styleId="05F13D58C1434FE08B358FF141D4B04A">
    <w:name w:val="05F13D58C1434FE08B358FF141D4B04A"/>
    <w:rsid w:val="00476A5B"/>
  </w:style>
  <w:style w:type="paragraph" w:customStyle="1" w:styleId="B8EACCEC268D47E1B1573D5F15E9262C">
    <w:name w:val="B8EACCEC268D47E1B1573D5F15E9262C"/>
    <w:rsid w:val="00476A5B"/>
  </w:style>
  <w:style w:type="paragraph" w:customStyle="1" w:styleId="240CC45086BD4CABAECB8FE081E26DBC">
    <w:name w:val="240CC45086BD4CABAECB8FE081E26DBC"/>
    <w:rsid w:val="00476A5B"/>
  </w:style>
  <w:style w:type="paragraph" w:customStyle="1" w:styleId="3CAD2D8B16054C50AE4A5FBD21BDB20C">
    <w:name w:val="3CAD2D8B16054C50AE4A5FBD21BDB20C"/>
    <w:rsid w:val="00476A5B"/>
  </w:style>
  <w:style w:type="paragraph" w:customStyle="1" w:styleId="BEF1A21935B64000B4FEFD859169CD58">
    <w:name w:val="BEF1A21935B64000B4FEFD859169CD58"/>
    <w:rsid w:val="00476A5B"/>
  </w:style>
  <w:style w:type="paragraph" w:customStyle="1" w:styleId="D7D8CA63E3434E59BBDA7BFC2D0605E9">
    <w:name w:val="D7D8CA63E3434E59BBDA7BFC2D0605E9"/>
    <w:rsid w:val="00476A5B"/>
  </w:style>
  <w:style w:type="paragraph" w:customStyle="1" w:styleId="E56E059021FC4F72B0C2CB38FC9D5B38">
    <w:name w:val="E56E059021FC4F72B0C2CB38FC9D5B38"/>
    <w:rsid w:val="00476A5B"/>
  </w:style>
  <w:style w:type="paragraph" w:customStyle="1" w:styleId="89FE0AE4AA8148AEBD51913389A55121">
    <w:name w:val="89FE0AE4AA8148AEBD51913389A55121"/>
    <w:rsid w:val="00476A5B"/>
  </w:style>
  <w:style w:type="paragraph" w:customStyle="1" w:styleId="76CFDF38EE9C4C2DBC6DC5B0E32EBD9B">
    <w:name w:val="76CFDF38EE9C4C2DBC6DC5B0E32EBD9B"/>
    <w:rsid w:val="00476A5B"/>
  </w:style>
  <w:style w:type="paragraph" w:customStyle="1" w:styleId="B5C1510310C6494BBA4EB19D265EB659">
    <w:name w:val="B5C1510310C6494BBA4EB19D265EB659"/>
    <w:rsid w:val="00476A5B"/>
  </w:style>
  <w:style w:type="paragraph" w:customStyle="1" w:styleId="140BD7A8FE374516847D9C2A4F050CB8">
    <w:name w:val="140BD7A8FE374516847D9C2A4F050CB8"/>
    <w:rsid w:val="00476A5B"/>
  </w:style>
  <w:style w:type="paragraph" w:customStyle="1" w:styleId="D6ACF0B6BFCA415597810BA7AFA8EA26">
    <w:name w:val="D6ACF0B6BFCA415597810BA7AFA8EA26"/>
    <w:rsid w:val="00476A5B"/>
  </w:style>
  <w:style w:type="paragraph" w:customStyle="1" w:styleId="55F80FA25D234D88ADF7974E2D0E5E55">
    <w:name w:val="55F80FA25D234D88ADF7974E2D0E5E55"/>
    <w:rsid w:val="00476A5B"/>
  </w:style>
  <w:style w:type="paragraph" w:customStyle="1" w:styleId="8924FE89F69540768493D47E22659F32">
    <w:name w:val="8924FE89F69540768493D47E22659F32"/>
    <w:rsid w:val="00476A5B"/>
  </w:style>
  <w:style w:type="paragraph" w:customStyle="1" w:styleId="BCDE2239144C4675B4ADB25860F3A223">
    <w:name w:val="BCDE2239144C4675B4ADB25860F3A223"/>
    <w:rsid w:val="00476A5B"/>
  </w:style>
  <w:style w:type="paragraph" w:customStyle="1" w:styleId="9138EF6CDD304E419EBBF82AC3BA3D81">
    <w:name w:val="9138EF6CDD304E419EBBF82AC3BA3D81"/>
    <w:rsid w:val="00476A5B"/>
  </w:style>
  <w:style w:type="paragraph" w:customStyle="1" w:styleId="21A1786D1CE84B08A04B26B3CC71FA32">
    <w:name w:val="21A1786D1CE84B08A04B26B3CC71FA32"/>
    <w:rsid w:val="00476A5B"/>
  </w:style>
  <w:style w:type="paragraph" w:customStyle="1" w:styleId="410CC89FF83C475A8CBF8FEA8DEFE3FD">
    <w:name w:val="410CC89FF83C475A8CBF8FEA8DEFE3FD"/>
    <w:rsid w:val="00476A5B"/>
  </w:style>
  <w:style w:type="paragraph" w:customStyle="1" w:styleId="FDBABA071C634634A09580C391A98925">
    <w:name w:val="FDBABA071C634634A09580C391A98925"/>
    <w:rsid w:val="00476A5B"/>
  </w:style>
  <w:style w:type="paragraph" w:customStyle="1" w:styleId="84FB847C450B4DCA9BCB4EDDC9802326">
    <w:name w:val="84FB847C450B4DCA9BCB4EDDC9802326"/>
    <w:rsid w:val="00476A5B"/>
  </w:style>
  <w:style w:type="paragraph" w:customStyle="1" w:styleId="C4BFF1D0ACBC4353810F2516A66D1A87">
    <w:name w:val="C4BFF1D0ACBC4353810F2516A66D1A87"/>
    <w:rsid w:val="00476A5B"/>
  </w:style>
  <w:style w:type="paragraph" w:customStyle="1" w:styleId="C3415E01FE474BB1A7892365D8D84499">
    <w:name w:val="C3415E01FE474BB1A7892365D8D84499"/>
    <w:rsid w:val="00476A5B"/>
  </w:style>
  <w:style w:type="paragraph" w:customStyle="1" w:styleId="BD57807F5C36470AAFC0B1542C502AF0">
    <w:name w:val="BD57807F5C36470AAFC0B1542C502AF0"/>
    <w:rsid w:val="00476A5B"/>
  </w:style>
  <w:style w:type="paragraph" w:customStyle="1" w:styleId="2ECB70411D2244E5BE244A9E2EC6AFB3">
    <w:name w:val="2ECB70411D2244E5BE244A9E2EC6AFB3"/>
    <w:rsid w:val="00476A5B"/>
  </w:style>
  <w:style w:type="paragraph" w:customStyle="1" w:styleId="73740C1D2D364B0E93A3A16FE587885F">
    <w:name w:val="73740C1D2D364B0E93A3A16FE587885F"/>
    <w:rsid w:val="00476A5B"/>
  </w:style>
  <w:style w:type="paragraph" w:customStyle="1" w:styleId="A32FE69A34C54757B17816D01B76B208">
    <w:name w:val="A32FE69A34C54757B17816D01B76B208"/>
    <w:rsid w:val="00476A5B"/>
  </w:style>
  <w:style w:type="paragraph" w:customStyle="1" w:styleId="72F33F5907AC4F5DA5F7A1ACC5663239">
    <w:name w:val="72F33F5907AC4F5DA5F7A1ACC5663239"/>
    <w:rsid w:val="00476A5B"/>
  </w:style>
  <w:style w:type="paragraph" w:customStyle="1" w:styleId="F29B7231EC6A41B88F774C822769D307">
    <w:name w:val="F29B7231EC6A41B88F774C822769D307"/>
    <w:rsid w:val="00476A5B"/>
  </w:style>
  <w:style w:type="paragraph" w:customStyle="1" w:styleId="FDD112F6085840F99B5B8360BDE7F3CD">
    <w:name w:val="FDD112F6085840F99B5B8360BDE7F3CD"/>
    <w:rsid w:val="00476A5B"/>
  </w:style>
  <w:style w:type="paragraph" w:customStyle="1" w:styleId="E2A86468F5394946B87D29322B124898">
    <w:name w:val="E2A86468F5394946B87D29322B124898"/>
    <w:rsid w:val="00476A5B"/>
  </w:style>
  <w:style w:type="paragraph" w:customStyle="1" w:styleId="F58A7EE8987C41D8879F5648B482046B">
    <w:name w:val="F58A7EE8987C41D8879F5648B482046B"/>
    <w:rsid w:val="00476A5B"/>
  </w:style>
  <w:style w:type="paragraph" w:customStyle="1" w:styleId="94CAE73AAA9B4BD69F1165E827F48243">
    <w:name w:val="94CAE73AAA9B4BD69F1165E827F48243"/>
    <w:rsid w:val="00476A5B"/>
  </w:style>
  <w:style w:type="paragraph" w:customStyle="1" w:styleId="00E6CFD8C3934521A3DE130E5FF39E54">
    <w:name w:val="00E6CFD8C3934521A3DE130E5FF39E54"/>
    <w:rsid w:val="00476A5B"/>
  </w:style>
  <w:style w:type="paragraph" w:customStyle="1" w:styleId="D08A62F2CD9B4982836A06127D952D29">
    <w:name w:val="D08A62F2CD9B4982836A06127D952D29"/>
    <w:rsid w:val="00476A5B"/>
  </w:style>
  <w:style w:type="paragraph" w:customStyle="1" w:styleId="1F54FD5B7B744EEA98C9377489D3EED5">
    <w:name w:val="1F54FD5B7B744EEA98C9377489D3EED5"/>
    <w:rsid w:val="00476A5B"/>
  </w:style>
  <w:style w:type="paragraph" w:customStyle="1" w:styleId="90060BEDFED64D639F66422AD637C403">
    <w:name w:val="90060BEDFED64D639F66422AD637C403"/>
    <w:rsid w:val="00476A5B"/>
  </w:style>
  <w:style w:type="paragraph" w:customStyle="1" w:styleId="18C0464C1BC94CFBB0AA9E108C5B23E4">
    <w:name w:val="18C0464C1BC94CFBB0AA9E108C5B23E4"/>
    <w:rsid w:val="00476A5B"/>
  </w:style>
  <w:style w:type="paragraph" w:customStyle="1" w:styleId="975F9F84B4234E07B3F590EDAC065686">
    <w:name w:val="975F9F84B4234E07B3F590EDAC065686"/>
    <w:rsid w:val="00476A5B"/>
  </w:style>
  <w:style w:type="paragraph" w:customStyle="1" w:styleId="7D837669333C41F1B25AC9246412960E">
    <w:name w:val="7D837669333C41F1B25AC9246412960E"/>
    <w:rsid w:val="00476A5B"/>
  </w:style>
  <w:style w:type="paragraph" w:customStyle="1" w:styleId="6AD324EC20BC49749BF540967C26ADF1">
    <w:name w:val="6AD324EC20BC49749BF540967C26ADF1"/>
    <w:rsid w:val="00476A5B"/>
  </w:style>
  <w:style w:type="paragraph" w:customStyle="1" w:styleId="F2F13F36067E47DFA7052C385AE89BD1">
    <w:name w:val="F2F13F36067E47DFA7052C385AE89BD1"/>
    <w:rsid w:val="00476A5B"/>
  </w:style>
  <w:style w:type="paragraph" w:customStyle="1" w:styleId="02856805D4BE473D88477F95C8D74890">
    <w:name w:val="02856805D4BE473D88477F95C8D74890"/>
    <w:rsid w:val="00476A5B"/>
  </w:style>
  <w:style w:type="paragraph" w:customStyle="1" w:styleId="35D0D10AA0F64A9FB09916FBF572EBA1">
    <w:name w:val="35D0D10AA0F64A9FB09916FBF572EBA1"/>
    <w:rsid w:val="00476A5B"/>
  </w:style>
  <w:style w:type="paragraph" w:customStyle="1" w:styleId="CA9BB93B6548411794AD6E10BFEB03A7">
    <w:name w:val="CA9BB93B6548411794AD6E10BFEB03A7"/>
    <w:rsid w:val="00476A5B"/>
  </w:style>
  <w:style w:type="paragraph" w:customStyle="1" w:styleId="1D657B8BA62046768A34D7C8EF907960">
    <w:name w:val="1D657B8BA62046768A34D7C8EF907960"/>
    <w:rsid w:val="00476A5B"/>
  </w:style>
  <w:style w:type="paragraph" w:customStyle="1" w:styleId="9315AA7322F5431396D1821C2AF8C556">
    <w:name w:val="9315AA7322F5431396D1821C2AF8C556"/>
    <w:rsid w:val="00476A5B"/>
  </w:style>
  <w:style w:type="paragraph" w:customStyle="1" w:styleId="87F9064432B3495AA00BA5276E2FE402">
    <w:name w:val="87F9064432B3495AA00BA5276E2FE402"/>
    <w:rsid w:val="00476A5B"/>
  </w:style>
  <w:style w:type="paragraph" w:customStyle="1" w:styleId="01F49E39C7ED43CF9AD974D2B8CBC8AF">
    <w:name w:val="01F49E39C7ED43CF9AD974D2B8CBC8AF"/>
    <w:rsid w:val="00476A5B"/>
  </w:style>
  <w:style w:type="paragraph" w:customStyle="1" w:styleId="75242AAA860E4E31ACAD994321B3CE1F">
    <w:name w:val="75242AAA860E4E31ACAD994321B3CE1F"/>
    <w:rsid w:val="00476A5B"/>
  </w:style>
  <w:style w:type="paragraph" w:customStyle="1" w:styleId="224A34B809BD451D85C32872F5C8D705">
    <w:name w:val="224A34B809BD451D85C32872F5C8D705"/>
    <w:rsid w:val="00476A5B"/>
  </w:style>
  <w:style w:type="paragraph" w:customStyle="1" w:styleId="7B8DAC5CF64A4B9E9EF0CF5A926382CA">
    <w:name w:val="7B8DAC5CF64A4B9E9EF0CF5A926382CA"/>
    <w:rsid w:val="00476A5B"/>
  </w:style>
  <w:style w:type="paragraph" w:customStyle="1" w:styleId="83B1E20AE29C4FE5A79B9412BD982D9B">
    <w:name w:val="83B1E20AE29C4FE5A79B9412BD982D9B"/>
    <w:rsid w:val="00476A5B"/>
  </w:style>
  <w:style w:type="paragraph" w:customStyle="1" w:styleId="76D1E2AA0FED469E90FCE9DE454008D8">
    <w:name w:val="76D1E2AA0FED469E90FCE9DE454008D8"/>
    <w:rsid w:val="00476A5B"/>
  </w:style>
  <w:style w:type="paragraph" w:customStyle="1" w:styleId="30CC87D313B744C1A8DC3860A25EF648">
    <w:name w:val="30CC87D313B744C1A8DC3860A25EF648"/>
    <w:rsid w:val="00476A5B"/>
  </w:style>
  <w:style w:type="paragraph" w:customStyle="1" w:styleId="9BE6C9F88DE94D7B86472D4B3D4A494F">
    <w:name w:val="9BE6C9F88DE94D7B86472D4B3D4A494F"/>
    <w:rsid w:val="00476A5B"/>
  </w:style>
  <w:style w:type="paragraph" w:customStyle="1" w:styleId="EF567B44E47A4F51969DBE62CCE065A8">
    <w:name w:val="EF567B44E47A4F51969DBE62CCE065A8"/>
    <w:rsid w:val="00476A5B"/>
  </w:style>
  <w:style w:type="paragraph" w:customStyle="1" w:styleId="1A41EE04B97B485EA94929E0D8B0E4DD">
    <w:name w:val="1A41EE04B97B485EA94929E0D8B0E4DD"/>
    <w:rsid w:val="00476A5B"/>
  </w:style>
  <w:style w:type="paragraph" w:customStyle="1" w:styleId="9FB9ABE4DC6B40769AA573C1AEBA8196">
    <w:name w:val="9FB9ABE4DC6B40769AA573C1AEBA8196"/>
    <w:rsid w:val="00476A5B"/>
  </w:style>
  <w:style w:type="paragraph" w:customStyle="1" w:styleId="33C0F6EC9A1D4B2E96A0B6023C3D4500">
    <w:name w:val="33C0F6EC9A1D4B2E96A0B6023C3D4500"/>
    <w:rsid w:val="00476A5B"/>
  </w:style>
  <w:style w:type="paragraph" w:customStyle="1" w:styleId="943D476E9D51481C9C0C6C7B5C9C7880">
    <w:name w:val="943D476E9D51481C9C0C6C7B5C9C7880"/>
    <w:rsid w:val="00476A5B"/>
  </w:style>
  <w:style w:type="paragraph" w:customStyle="1" w:styleId="7F0C7247EDCF4293921DC1AABF34AAF8">
    <w:name w:val="7F0C7247EDCF4293921DC1AABF34AAF8"/>
    <w:rsid w:val="00476A5B"/>
  </w:style>
  <w:style w:type="paragraph" w:customStyle="1" w:styleId="B61A99B57BA24D2F94282E3D919A6EF5">
    <w:name w:val="B61A99B57BA24D2F94282E3D919A6EF5"/>
    <w:rsid w:val="00476A5B"/>
  </w:style>
  <w:style w:type="paragraph" w:customStyle="1" w:styleId="3E257976264845B38E18D3D8123CE9AD">
    <w:name w:val="3E257976264845B38E18D3D8123CE9AD"/>
    <w:rsid w:val="00476A5B"/>
  </w:style>
  <w:style w:type="paragraph" w:customStyle="1" w:styleId="6C88E37C39504B72A1421DC8AA238B53">
    <w:name w:val="6C88E37C39504B72A1421DC8AA238B53"/>
    <w:rsid w:val="00476A5B"/>
  </w:style>
  <w:style w:type="paragraph" w:customStyle="1" w:styleId="C0B41ED1FA79437481077BC5A49BFFFE">
    <w:name w:val="C0B41ED1FA79437481077BC5A49BFFFE"/>
    <w:rsid w:val="00476A5B"/>
  </w:style>
  <w:style w:type="paragraph" w:customStyle="1" w:styleId="89180582776B4EB4BF7F7D616F08BEC4">
    <w:name w:val="89180582776B4EB4BF7F7D616F08BEC4"/>
    <w:rsid w:val="00476A5B"/>
  </w:style>
  <w:style w:type="paragraph" w:customStyle="1" w:styleId="805F52834FC9463F93C7E0D602B4DB10">
    <w:name w:val="805F52834FC9463F93C7E0D602B4DB10"/>
    <w:rsid w:val="00476A5B"/>
  </w:style>
  <w:style w:type="paragraph" w:customStyle="1" w:styleId="D353FE901F5B405697A55EE305752DFF">
    <w:name w:val="D353FE901F5B405697A55EE305752DFF"/>
    <w:rsid w:val="00476A5B"/>
  </w:style>
  <w:style w:type="paragraph" w:customStyle="1" w:styleId="5A7425E1CAE64226AD3E6FBD6D150E46">
    <w:name w:val="5A7425E1CAE64226AD3E6FBD6D150E46"/>
    <w:rsid w:val="00476A5B"/>
  </w:style>
  <w:style w:type="paragraph" w:customStyle="1" w:styleId="C4EC6071FE7849F1B6BF499C821730F3">
    <w:name w:val="C4EC6071FE7849F1B6BF499C821730F3"/>
    <w:rsid w:val="00476A5B"/>
  </w:style>
  <w:style w:type="paragraph" w:customStyle="1" w:styleId="35DD4374BEE74E25983E9E53EEA67C9F">
    <w:name w:val="35DD4374BEE74E25983E9E53EEA67C9F"/>
    <w:rsid w:val="00476A5B"/>
  </w:style>
  <w:style w:type="paragraph" w:customStyle="1" w:styleId="60D8E83A8885452D8DA6EACCDECFED94">
    <w:name w:val="60D8E83A8885452D8DA6EACCDECFED94"/>
    <w:rsid w:val="00476A5B"/>
  </w:style>
  <w:style w:type="paragraph" w:customStyle="1" w:styleId="ACF1B9668AE349C292E67BC440E4AC15">
    <w:name w:val="ACF1B9668AE349C292E67BC440E4AC15"/>
    <w:rsid w:val="00476A5B"/>
  </w:style>
  <w:style w:type="paragraph" w:customStyle="1" w:styleId="5EBAB5593D2D492EB6A0F602FB9BCFB4">
    <w:name w:val="5EBAB5593D2D492EB6A0F602FB9BCFB4"/>
    <w:rsid w:val="00476A5B"/>
  </w:style>
  <w:style w:type="paragraph" w:customStyle="1" w:styleId="91ADB473AB9B4DE0B39C041AA94F601E">
    <w:name w:val="91ADB473AB9B4DE0B39C041AA94F601E"/>
    <w:rsid w:val="00476A5B"/>
  </w:style>
  <w:style w:type="paragraph" w:customStyle="1" w:styleId="47F2044F114F4C7C9494FF8A15638044">
    <w:name w:val="47F2044F114F4C7C9494FF8A15638044"/>
    <w:rsid w:val="00476A5B"/>
  </w:style>
  <w:style w:type="paragraph" w:customStyle="1" w:styleId="D033FFAD69B74FD189C1002D83A26FB0">
    <w:name w:val="D033FFAD69B74FD189C1002D83A26FB0"/>
    <w:rsid w:val="00476A5B"/>
  </w:style>
  <w:style w:type="paragraph" w:customStyle="1" w:styleId="327C4FFC0FFE4B9391ABA1D77ABC86E3">
    <w:name w:val="327C4FFC0FFE4B9391ABA1D77ABC86E3"/>
    <w:rsid w:val="00476A5B"/>
  </w:style>
  <w:style w:type="paragraph" w:customStyle="1" w:styleId="1C86352E637D4272A2A013DD1E46F72E">
    <w:name w:val="1C86352E637D4272A2A013DD1E46F72E"/>
    <w:rsid w:val="00476A5B"/>
  </w:style>
  <w:style w:type="paragraph" w:customStyle="1" w:styleId="63A8D8FC4B5640618E5B079C36E0F43E">
    <w:name w:val="63A8D8FC4B5640618E5B079C36E0F43E"/>
    <w:rsid w:val="00476A5B"/>
  </w:style>
  <w:style w:type="paragraph" w:customStyle="1" w:styleId="798B4E1BE3744BB9B66B23EB32B0AB60">
    <w:name w:val="798B4E1BE3744BB9B66B23EB32B0AB60"/>
    <w:rsid w:val="00476A5B"/>
  </w:style>
  <w:style w:type="paragraph" w:customStyle="1" w:styleId="4D38FC1025724A5FB63E6B86AE70BB91">
    <w:name w:val="4D38FC1025724A5FB63E6B86AE70BB91"/>
    <w:rsid w:val="00476A5B"/>
  </w:style>
  <w:style w:type="paragraph" w:customStyle="1" w:styleId="AB5AB6393EAB4952B8719AD29ADF5679">
    <w:name w:val="AB5AB6393EAB4952B8719AD29ADF5679"/>
    <w:rsid w:val="00476A5B"/>
  </w:style>
  <w:style w:type="paragraph" w:customStyle="1" w:styleId="D5D4427203434835B4F750D51E072542">
    <w:name w:val="D5D4427203434835B4F750D51E072542"/>
    <w:rsid w:val="00476A5B"/>
  </w:style>
  <w:style w:type="paragraph" w:customStyle="1" w:styleId="406E49DB52F24BCC981C227816AECD69">
    <w:name w:val="406E49DB52F24BCC981C227816AECD69"/>
    <w:rsid w:val="00476A5B"/>
  </w:style>
  <w:style w:type="paragraph" w:customStyle="1" w:styleId="95F714081F60418DBF3554A4098363D5">
    <w:name w:val="95F714081F60418DBF3554A4098363D5"/>
    <w:rsid w:val="00476A5B"/>
  </w:style>
  <w:style w:type="paragraph" w:customStyle="1" w:styleId="63F984DD771C4A1EBC5F45E97D6928EA">
    <w:name w:val="63F984DD771C4A1EBC5F45E97D6928EA"/>
    <w:rsid w:val="00476A5B"/>
  </w:style>
  <w:style w:type="paragraph" w:customStyle="1" w:styleId="63084B1BB9864A3DB1BFBB55F2F5D4A4">
    <w:name w:val="63084B1BB9864A3DB1BFBB55F2F5D4A4"/>
    <w:rsid w:val="00476A5B"/>
  </w:style>
  <w:style w:type="paragraph" w:customStyle="1" w:styleId="D891CA401C5048E8800C7B8BEE6FB0E2">
    <w:name w:val="D891CA401C5048E8800C7B8BEE6FB0E2"/>
    <w:rsid w:val="00476A5B"/>
  </w:style>
  <w:style w:type="paragraph" w:customStyle="1" w:styleId="11F2E9AE296E460881FE1116FCF20876">
    <w:name w:val="11F2E9AE296E460881FE1116FCF20876"/>
    <w:rsid w:val="00476A5B"/>
  </w:style>
  <w:style w:type="paragraph" w:customStyle="1" w:styleId="E4389C140B8444CB9FF3D9A137F7127B">
    <w:name w:val="E4389C140B8444CB9FF3D9A137F7127B"/>
    <w:rsid w:val="00476A5B"/>
  </w:style>
  <w:style w:type="paragraph" w:customStyle="1" w:styleId="21D2187532CD40F6AC61A2AEB0E0E127">
    <w:name w:val="21D2187532CD40F6AC61A2AEB0E0E127"/>
    <w:rsid w:val="00476A5B"/>
  </w:style>
  <w:style w:type="paragraph" w:customStyle="1" w:styleId="31B878E6A0504FC1865F188F9E9BADA1">
    <w:name w:val="31B878E6A0504FC1865F188F9E9BADA1"/>
    <w:rsid w:val="00476A5B"/>
  </w:style>
  <w:style w:type="paragraph" w:customStyle="1" w:styleId="36599D3D0AA04B22B3E3B1165C413FB9">
    <w:name w:val="36599D3D0AA04B22B3E3B1165C413FB9"/>
    <w:rsid w:val="00476A5B"/>
  </w:style>
  <w:style w:type="paragraph" w:customStyle="1" w:styleId="A5A0439C29B14EB1AF7C1ABA95060447">
    <w:name w:val="A5A0439C29B14EB1AF7C1ABA95060447"/>
    <w:rsid w:val="00476A5B"/>
  </w:style>
  <w:style w:type="paragraph" w:customStyle="1" w:styleId="BC1027688CE142E7A9795A21B9B4B278">
    <w:name w:val="BC1027688CE142E7A9795A21B9B4B278"/>
    <w:rsid w:val="00476A5B"/>
  </w:style>
  <w:style w:type="paragraph" w:customStyle="1" w:styleId="64532077F565454CA2BF58FC1E13CC71">
    <w:name w:val="64532077F565454CA2BF58FC1E13CC71"/>
    <w:rsid w:val="00476A5B"/>
  </w:style>
  <w:style w:type="paragraph" w:customStyle="1" w:styleId="D9D2E7EE611D460983FCCFABF191844B">
    <w:name w:val="D9D2E7EE611D460983FCCFABF191844B"/>
    <w:rsid w:val="00476A5B"/>
  </w:style>
  <w:style w:type="paragraph" w:customStyle="1" w:styleId="30BA9F50A9F14A4EBDCA651403A3FF79">
    <w:name w:val="30BA9F50A9F14A4EBDCA651403A3FF79"/>
    <w:rsid w:val="00476A5B"/>
  </w:style>
  <w:style w:type="paragraph" w:customStyle="1" w:styleId="EA686E97D31043CEB50B3F8A87214397">
    <w:name w:val="EA686E97D31043CEB50B3F8A87214397"/>
    <w:rsid w:val="00476A5B"/>
  </w:style>
  <w:style w:type="paragraph" w:customStyle="1" w:styleId="AD68A731ADBD47E49D8B360CC4AAA696">
    <w:name w:val="AD68A731ADBD47E49D8B360CC4AAA696"/>
    <w:rsid w:val="00476A5B"/>
  </w:style>
  <w:style w:type="paragraph" w:customStyle="1" w:styleId="F0C1305F373D4244917E910045B38961">
    <w:name w:val="F0C1305F373D4244917E910045B38961"/>
    <w:rsid w:val="00476A5B"/>
  </w:style>
  <w:style w:type="paragraph" w:customStyle="1" w:styleId="559F0DC4C99240CD840EE1A455C05291">
    <w:name w:val="559F0DC4C99240CD840EE1A455C05291"/>
    <w:rsid w:val="00476A5B"/>
  </w:style>
  <w:style w:type="paragraph" w:customStyle="1" w:styleId="0317BADF3C914C46B5417634E458BD4B">
    <w:name w:val="0317BADF3C914C46B5417634E458BD4B"/>
    <w:rsid w:val="00476A5B"/>
  </w:style>
  <w:style w:type="paragraph" w:customStyle="1" w:styleId="E2E532DEB31A4B8199879D96F015107E">
    <w:name w:val="E2E532DEB31A4B8199879D96F015107E"/>
    <w:rsid w:val="00476A5B"/>
  </w:style>
  <w:style w:type="paragraph" w:customStyle="1" w:styleId="48DAFECA91B845309E95F0C3292D2751">
    <w:name w:val="48DAFECA91B845309E95F0C3292D2751"/>
    <w:rsid w:val="00476A5B"/>
  </w:style>
  <w:style w:type="paragraph" w:customStyle="1" w:styleId="7C98A84D630345A9BBA1C859F385F01F">
    <w:name w:val="7C98A84D630345A9BBA1C859F385F01F"/>
    <w:rsid w:val="00476A5B"/>
  </w:style>
  <w:style w:type="paragraph" w:customStyle="1" w:styleId="F599D27C729D46E4A995D821FF6BF9A5">
    <w:name w:val="F599D27C729D46E4A995D821FF6BF9A5"/>
    <w:rsid w:val="00476A5B"/>
  </w:style>
  <w:style w:type="paragraph" w:customStyle="1" w:styleId="A4FE031E5C1442689B22E9014EE8919C">
    <w:name w:val="A4FE031E5C1442689B22E9014EE8919C"/>
    <w:rsid w:val="00476A5B"/>
  </w:style>
  <w:style w:type="paragraph" w:customStyle="1" w:styleId="3F4FDEC5100949B4AF96240D01ED2AC9">
    <w:name w:val="3F4FDEC5100949B4AF96240D01ED2AC9"/>
    <w:rsid w:val="00476A5B"/>
  </w:style>
  <w:style w:type="paragraph" w:customStyle="1" w:styleId="0DD048C0A0F942D9936417E9B4532274">
    <w:name w:val="0DD048C0A0F942D9936417E9B4532274"/>
    <w:rsid w:val="00476A5B"/>
  </w:style>
  <w:style w:type="paragraph" w:customStyle="1" w:styleId="176263BF99A64F509B617A6EE520A97D">
    <w:name w:val="176263BF99A64F509B617A6EE520A97D"/>
    <w:rsid w:val="00476A5B"/>
  </w:style>
  <w:style w:type="paragraph" w:customStyle="1" w:styleId="E07D200356A84072AA3AC10959C94153">
    <w:name w:val="E07D200356A84072AA3AC10959C94153"/>
    <w:rsid w:val="00476A5B"/>
  </w:style>
  <w:style w:type="paragraph" w:customStyle="1" w:styleId="C192F610F5B747579940F2CB4ED6F480">
    <w:name w:val="C192F610F5B747579940F2CB4ED6F480"/>
    <w:rsid w:val="00476A5B"/>
  </w:style>
  <w:style w:type="paragraph" w:customStyle="1" w:styleId="2F715D519C154CC4B05FFA4A0CE8F3B8">
    <w:name w:val="2F715D519C154CC4B05FFA4A0CE8F3B8"/>
    <w:rsid w:val="00476A5B"/>
  </w:style>
  <w:style w:type="paragraph" w:customStyle="1" w:styleId="BD114ACD414948EB8F794F0E167C612E">
    <w:name w:val="BD114ACD414948EB8F794F0E167C612E"/>
    <w:rsid w:val="00476A5B"/>
  </w:style>
  <w:style w:type="paragraph" w:customStyle="1" w:styleId="AE78B9742ED3488C82CC60FEEFF60C3A">
    <w:name w:val="AE78B9742ED3488C82CC60FEEFF60C3A"/>
    <w:rsid w:val="00476A5B"/>
  </w:style>
  <w:style w:type="paragraph" w:customStyle="1" w:styleId="017538195A664E71904265C1D74DD1C3">
    <w:name w:val="017538195A664E71904265C1D74DD1C3"/>
    <w:rsid w:val="00476A5B"/>
  </w:style>
  <w:style w:type="paragraph" w:customStyle="1" w:styleId="0EAC51F1221C4B94AC542B788997BFC6">
    <w:name w:val="0EAC51F1221C4B94AC542B788997BFC6"/>
    <w:rsid w:val="00476A5B"/>
  </w:style>
  <w:style w:type="paragraph" w:customStyle="1" w:styleId="EBFD7C08911040A994140114029C37BC">
    <w:name w:val="EBFD7C08911040A994140114029C37BC"/>
    <w:rsid w:val="00476A5B"/>
  </w:style>
  <w:style w:type="paragraph" w:customStyle="1" w:styleId="E313E5FE6D4C4DA89E6839C4963D40AC">
    <w:name w:val="E313E5FE6D4C4DA89E6839C4963D40AC"/>
    <w:rsid w:val="00476A5B"/>
  </w:style>
  <w:style w:type="paragraph" w:customStyle="1" w:styleId="4D39F159EF7A4EBDA8BB898B75DCF258">
    <w:name w:val="4D39F159EF7A4EBDA8BB898B75DCF258"/>
    <w:rsid w:val="00476A5B"/>
  </w:style>
  <w:style w:type="paragraph" w:customStyle="1" w:styleId="3B058D92DFCF4B68A04FBE5CA85CD822">
    <w:name w:val="3B058D92DFCF4B68A04FBE5CA85CD822"/>
    <w:rsid w:val="00476A5B"/>
  </w:style>
  <w:style w:type="paragraph" w:customStyle="1" w:styleId="F40672F4F1C0406DB1E1D63AC038B90A">
    <w:name w:val="F40672F4F1C0406DB1E1D63AC038B90A"/>
    <w:rsid w:val="00476A5B"/>
  </w:style>
  <w:style w:type="paragraph" w:customStyle="1" w:styleId="BE4397A5F563401FA2B10DCA4EB54485">
    <w:name w:val="BE4397A5F563401FA2B10DCA4EB54485"/>
    <w:rsid w:val="00476A5B"/>
  </w:style>
  <w:style w:type="paragraph" w:customStyle="1" w:styleId="D1D7A2F7AB4C4CBC898DCC7728A7E892">
    <w:name w:val="D1D7A2F7AB4C4CBC898DCC7728A7E892"/>
    <w:rsid w:val="00476A5B"/>
  </w:style>
  <w:style w:type="paragraph" w:customStyle="1" w:styleId="E2A1F6F84D6F41D99FD86C65E4EB8BEB">
    <w:name w:val="E2A1F6F84D6F41D99FD86C65E4EB8BEB"/>
    <w:rsid w:val="00476A5B"/>
  </w:style>
  <w:style w:type="paragraph" w:customStyle="1" w:styleId="7778E2764C194AFFB0907F5A25BC0435">
    <w:name w:val="7778E2764C194AFFB0907F5A25BC0435"/>
    <w:rsid w:val="00476A5B"/>
  </w:style>
  <w:style w:type="paragraph" w:customStyle="1" w:styleId="3915F650DC0B4EDFB4237E511F8D161C">
    <w:name w:val="3915F650DC0B4EDFB4237E511F8D161C"/>
    <w:rsid w:val="00476A5B"/>
  </w:style>
  <w:style w:type="paragraph" w:customStyle="1" w:styleId="399BD6DDFAA74C078607A33DAB8C6997">
    <w:name w:val="399BD6DDFAA74C078607A33DAB8C6997"/>
    <w:rsid w:val="00476A5B"/>
  </w:style>
  <w:style w:type="paragraph" w:customStyle="1" w:styleId="9CA0C61FB6DC43E9BF8F25D3163435E7">
    <w:name w:val="9CA0C61FB6DC43E9BF8F25D3163435E7"/>
    <w:rsid w:val="00476A5B"/>
  </w:style>
  <w:style w:type="paragraph" w:customStyle="1" w:styleId="4E5270DA388B4A99B3D59198D55624E5">
    <w:name w:val="4E5270DA388B4A99B3D59198D55624E5"/>
    <w:rsid w:val="00476A5B"/>
  </w:style>
  <w:style w:type="paragraph" w:customStyle="1" w:styleId="0DF7140BB0034F3E965BA564570F732F">
    <w:name w:val="0DF7140BB0034F3E965BA564570F732F"/>
    <w:rsid w:val="00476A5B"/>
  </w:style>
  <w:style w:type="paragraph" w:customStyle="1" w:styleId="21204ED1FD744E309C26C22E63185C45">
    <w:name w:val="21204ED1FD744E309C26C22E63185C45"/>
    <w:rsid w:val="00476A5B"/>
  </w:style>
  <w:style w:type="paragraph" w:customStyle="1" w:styleId="97A454F2559F4AD5866D3114EECCF701">
    <w:name w:val="97A454F2559F4AD5866D3114EECCF701"/>
    <w:rsid w:val="00476A5B"/>
  </w:style>
  <w:style w:type="paragraph" w:customStyle="1" w:styleId="5F4FC06E41ED43C5A596002A67081E87">
    <w:name w:val="5F4FC06E41ED43C5A596002A67081E87"/>
    <w:rsid w:val="00476A5B"/>
  </w:style>
  <w:style w:type="paragraph" w:customStyle="1" w:styleId="B898D94BAD3742EC9E88E0CC343B562C">
    <w:name w:val="B898D94BAD3742EC9E88E0CC343B562C"/>
    <w:rsid w:val="00476A5B"/>
  </w:style>
  <w:style w:type="paragraph" w:customStyle="1" w:styleId="B4A6F66C77B84FA1954EB3A1D29B028C">
    <w:name w:val="B4A6F66C77B84FA1954EB3A1D29B028C"/>
    <w:rsid w:val="00476A5B"/>
  </w:style>
  <w:style w:type="paragraph" w:customStyle="1" w:styleId="DECAE72890FA4FD58239EA6DBCA0C218">
    <w:name w:val="DECAE72890FA4FD58239EA6DBCA0C218"/>
    <w:rsid w:val="00476A5B"/>
  </w:style>
  <w:style w:type="paragraph" w:customStyle="1" w:styleId="558455A521EA486BB68BBA81BF1FBC3D">
    <w:name w:val="558455A521EA486BB68BBA81BF1FBC3D"/>
    <w:rsid w:val="00476A5B"/>
  </w:style>
  <w:style w:type="paragraph" w:customStyle="1" w:styleId="786CA43908FB475F83CF85FC0E03E000">
    <w:name w:val="786CA43908FB475F83CF85FC0E03E000"/>
    <w:rsid w:val="00476A5B"/>
  </w:style>
  <w:style w:type="paragraph" w:customStyle="1" w:styleId="832B554A6B044396AA1BD7DEBAA1DA4B">
    <w:name w:val="832B554A6B044396AA1BD7DEBAA1DA4B"/>
    <w:rsid w:val="00476A5B"/>
  </w:style>
  <w:style w:type="paragraph" w:customStyle="1" w:styleId="01C325B5A56249DDBD622423FA8EDD60">
    <w:name w:val="01C325B5A56249DDBD622423FA8EDD60"/>
    <w:rsid w:val="00476A5B"/>
  </w:style>
  <w:style w:type="paragraph" w:customStyle="1" w:styleId="A7F779404DCC40B9970F960F39472F4A">
    <w:name w:val="A7F779404DCC40B9970F960F39472F4A"/>
    <w:rsid w:val="00476A5B"/>
  </w:style>
  <w:style w:type="paragraph" w:customStyle="1" w:styleId="F7F0DF00C2474D86A37243D8020DB712">
    <w:name w:val="F7F0DF00C2474D86A37243D8020DB712"/>
    <w:rsid w:val="00476A5B"/>
  </w:style>
  <w:style w:type="paragraph" w:customStyle="1" w:styleId="AE2C92961DC64227B05487A6DE1F0BCD">
    <w:name w:val="AE2C92961DC64227B05487A6DE1F0BCD"/>
    <w:rsid w:val="00476A5B"/>
  </w:style>
  <w:style w:type="paragraph" w:customStyle="1" w:styleId="A510ADC6659F4C5EBEDB92B5998285F5">
    <w:name w:val="A510ADC6659F4C5EBEDB92B5998285F5"/>
    <w:rsid w:val="00476A5B"/>
  </w:style>
  <w:style w:type="paragraph" w:customStyle="1" w:styleId="2DA15C627E0B458E8E4AD96EFFC00045">
    <w:name w:val="2DA15C627E0B458E8E4AD96EFFC00045"/>
    <w:rsid w:val="00476A5B"/>
  </w:style>
  <w:style w:type="paragraph" w:customStyle="1" w:styleId="CAA839005D37405E928D4C7C7440ECC1">
    <w:name w:val="CAA839005D37405E928D4C7C7440ECC1"/>
    <w:rsid w:val="00476A5B"/>
  </w:style>
  <w:style w:type="paragraph" w:customStyle="1" w:styleId="33A1078C0CBD4A53B5A57478B560957F">
    <w:name w:val="33A1078C0CBD4A53B5A57478B560957F"/>
    <w:rsid w:val="00476A5B"/>
  </w:style>
  <w:style w:type="paragraph" w:customStyle="1" w:styleId="A53A09BE3C5544D2B2773F8D15B70891">
    <w:name w:val="A53A09BE3C5544D2B2773F8D15B70891"/>
    <w:rsid w:val="00476A5B"/>
  </w:style>
  <w:style w:type="paragraph" w:customStyle="1" w:styleId="0584C2F305294E79A1E602C342E5515A">
    <w:name w:val="0584C2F305294E79A1E602C342E5515A"/>
    <w:rsid w:val="00476A5B"/>
  </w:style>
  <w:style w:type="paragraph" w:customStyle="1" w:styleId="4122C0418A24494CA4544F348B95A951">
    <w:name w:val="4122C0418A24494CA4544F348B95A951"/>
    <w:rsid w:val="00476A5B"/>
  </w:style>
  <w:style w:type="paragraph" w:customStyle="1" w:styleId="191503850F5946DD8558E763F6163E69">
    <w:name w:val="191503850F5946DD8558E763F6163E69"/>
    <w:rsid w:val="00476A5B"/>
  </w:style>
  <w:style w:type="paragraph" w:customStyle="1" w:styleId="48E0D2C3EA224178A91203D1099C644B">
    <w:name w:val="48E0D2C3EA224178A91203D1099C644B"/>
    <w:rsid w:val="00476A5B"/>
  </w:style>
  <w:style w:type="paragraph" w:customStyle="1" w:styleId="BBF001A1C7AB4466843F47BFCCA1C871">
    <w:name w:val="BBF001A1C7AB4466843F47BFCCA1C871"/>
    <w:rsid w:val="00476A5B"/>
  </w:style>
  <w:style w:type="paragraph" w:customStyle="1" w:styleId="66F214A5BBFF42F9BD5D4BF5693C6447">
    <w:name w:val="66F214A5BBFF42F9BD5D4BF5693C6447"/>
    <w:rsid w:val="00476A5B"/>
  </w:style>
  <w:style w:type="paragraph" w:customStyle="1" w:styleId="A686239146A3420A8ADA5DC394F7A85B">
    <w:name w:val="A686239146A3420A8ADA5DC394F7A85B"/>
    <w:rsid w:val="00476A5B"/>
  </w:style>
  <w:style w:type="paragraph" w:customStyle="1" w:styleId="4BB4DA430DB94809854B1CB81100E6AA">
    <w:name w:val="4BB4DA430DB94809854B1CB81100E6AA"/>
    <w:rsid w:val="00476A5B"/>
  </w:style>
  <w:style w:type="paragraph" w:customStyle="1" w:styleId="F2E7DD91E8A043009C55D20F97312696">
    <w:name w:val="F2E7DD91E8A043009C55D20F97312696"/>
    <w:rsid w:val="00476A5B"/>
  </w:style>
  <w:style w:type="paragraph" w:customStyle="1" w:styleId="074707D629524EA093A9A3EE64B3A8EC">
    <w:name w:val="074707D629524EA093A9A3EE64B3A8EC"/>
    <w:rsid w:val="00476A5B"/>
  </w:style>
  <w:style w:type="paragraph" w:customStyle="1" w:styleId="687E887941134E1C931E327025723C6F">
    <w:name w:val="687E887941134E1C931E327025723C6F"/>
    <w:rsid w:val="00476A5B"/>
  </w:style>
  <w:style w:type="paragraph" w:customStyle="1" w:styleId="70A5648328F341FA89EA482C974E11DE">
    <w:name w:val="70A5648328F341FA89EA482C974E11DE"/>
    <w:rsid w:val="00476A5B"/>
  </w:style>
  <w:style w:type="paragraph" w:customStyle="1" w:styleId="C02962455548463B844FE480C7C25B80">
    <w:name w:val="C02962455548463B844FE480C7C25B80"/>
    <w:rsid w:val="00476A5B"/>
  </w:style>
  <w:style w:type="paragraph" w:customStyle="1" w:styleId="1560836A251840068F71F6097012AEE6">
    <w:name w:val="1560836A251840068F71F6097012AEE6"/>
    <w:rsid w:val="00476A5B"/>
  </w:style>
  <w:style w:type="paragraph" w:customStyle="1" w:styleId="CFC40DFC3EA9472595C9C4914B24308B">
    <w:name w:val="CFC40DFC3EA9472595C9C4914B24308B"/>
    <w:rsid w:val="00476A5B"/>
  </w:style>
  <w:style w:type="paragraph" w:customStyle="1" w:styleId="AE55063F4F2044B88D79AF95B2C7283F">
    <w:name w:val="AE55063F4F2044B88D79AF95B2C7283F"/>
    <w:rsid w:val="00476A5B"/>
  </w:style>
  <w:style w:type="paragraph" w:customStyle="1" w:styleId="B4EF9C23B91A4E7DAD0BF9F3C7DD865E">
    <w:name w:val="B4EF9C23B91A4E7DAD0BF9F3C7DD865E"/>
    <w:rsid w:val="00476A5B"/>
  </w:style>
  <w:style w:type="paragraph" w:customStyle="1" w:styleId="C1A9B681C20D4D22B3A3B490BD576623">
    <w:name w:val="C1A9B681C20D4D22B3A3B490BD576623"/>
    <w:rsid w:val="00476A5B"/>
  </w:style>
  <w:style w:type="paragraph" w:customStyle="1" w:styleId="60A1B24227F9435F873C9348DB3CD258">
    <w:name w:val="60A1B24227F9435F873C9348DB3CD258"/>
    <w:rsid w:val="00476A5B"/>
  </w:style>
  <w:style w:type="paragraph" w:customStyle="1" w:styleId="874EF750147A4160AB53A00FC67D4F6B">
    <w:name w:val="874EF750147A4160AB53A00FC67D4F6B"/>
    <w:rsid w:val="00476A5B"/>
  </w:style>
  <w:style w:type="paragraph" w:customStyle="1" w:styleId="C7AE6834D533444DAD8AD35007C3F6B2">
    <w:name w:val="C7AE6834D533444DAD8AD35007C3F6B2"/>
    <w:rsid w:val="00476A5B"/>
  </w:style>
  <w:style w:type="paragraph" w:customStyle="1" w:styleId="30F0D55A2D684DF9A57E2023221FE489">
    <w:name w:val="30F0D55A2D684DF9A57E2023221FE489"/>
    <w:rsid w:val="00476A5B"/>
  </w:style>
  <w:style w:type="paragraph" w:customStyle="1" w:styleId="34660BA4D788468282D97D2CF1D1B93F">
    <w:name w:val="34660BA4D788468282D97D2CF1D1B93F"/>
    <w:rsid w:val="00476A5B"/>
  </w:style>
  <w:style w:type="paragraph" w:customStyle="1" w:styleId="4EF5EABC34254D9C8CB0B1F7C8B43C1E">
    <w:name w:val="4EF5EABC34254D9C8CB0B1F7C8B43C1E"/>
    <w:rsid w:val="00476A5B"/>
  </w:style>
  <w:style w:type="paragraph" w:customStyle="1" w:styleId="873F7464A3C34E67AAA7E47BA7849F5E">
    <w:name w:val="873F7464A3C34E67AAA7E47BA7849F5E"/>
    <w:rsid w:val="00476A5B"/>
  </w:style>
  <w:style w:type="paragraph" w:customStyle="1" w:styleId="DD6059B2D03B4B26A6E3FC82B183F407">
    <w:name w:val="DD6059B2D03B4B26A6E3FC82B183F407"/>
    <w:rsid w:val="00476A5B"/>
  </w:style>
  <w:style w:type="paragraph" w:customStyle="1" w:styleId="A5687CB55D964229BE789B0471B38FDD">
    <w:name w:val="A5687CB55D964229BE789B0471B38FDD"/>
    <w:rsid w:val="00476A5B"/>
  </w:style>
  <w:style w:type="paragraph" w:customStyle="1" w:styleId="86C4AB1D45F441118052223CB9D64F0C">
    <w:name w:val="86C4AB1D45F441118052223CB9D64F0C"/>
    <w:rsid w:val="00476A5B"/>
  </w:style>
  <w:style w:type="paragraph" w:customStyle="1" w:styleId="8A3E1F37E1104340B7BFE9B004391EED">
    <w:name w:val="8A3E1F37E1104340B7BFE9B004391EED"/>
    <w:rsid w:val="00476A5B"/>
  </w:style>
  <w:style w:type="paragraph" w:customStyle="1" w:styleId="EDE9BBDFFDF047BFBB790F6C84B4E536">
    <w:name w:val="EDE9BBDFFDF047BFBB790F6C84B4E536"/>
    <w:rsid w:val="00476A5B"/>
  </w:style>
  <w:style w:type="paragraph" w:customStyle="1" w:styleId="1B10A351B39B4E74A2D5385930E444C2">
    <w:name w:val="1B10A351B39B4E74A2D5385930E444C2"/>
    <w:rsid w:val="00476A5B"/>
  </w:style>
  <w:style w:type="paragraph" w:customStyle="1" w:styleId="4F7BF84C4F334D4FAAE20266951B4096">
    <w:name w:val="4F7BF84C4F334D4FAAE20266951B4096"/>
    <w:rsid w:val="00476A5B"/>
  </w:style>
  <w:style w:type="paragraph" w:customStyle="1" w:styleId="25A8CB0C9B374A80B251E920774DFCB9">
    <w:name w:val="25A8CB0C9B374A80B251E920774DFCB9"/>
    <w:rsid w:val="00476A5B"/>
  </w:style>
  <w:style w:type="paragraph" w:customStyle="1" w:styleId="0ACB825517FB4078A69F7241251987A1">
    <w:name w:val="0ACB825517FB4078A69F7241251987A1"/>
    <w:rsid w:val="00476A5B"/>
  </w:style>
  <w:style w:type="paragraph" w:customStyle="1" w:styleId="048E48AAB1A64AD78B80778B929F9DB4">
    <w:name w:val="048E48AAB1A64AD78B80778B929F9DB4"/>
    <w:rsid w:val="00476A5B"/>
  </w:style>
  <w:style w:type="paragraph" w:customStyle="1" w:styleId="332A9FEF6A444598B25E9FA11B1FD86B">
    <w:name w:val="332A9FEF6A444598B25E9FA11B1FD86B"/>
    <w:rsid w:val="00476A5B"/>
  </w:style>
  <w:style w:type="paragraph" w:customStyle="1" w:styleId="122CD2405A6645858C4912126EDAC454">
    <w:name w:val="122CD2405A6645858C4912126EDAC454"/>
    <w:rsid w:val="00476A5B"/>
  </w:style>
  <w:style w:type="paragraph" w:customStyle="1" w:styleId="4A0249AA897B4750A9770FB88412F23F">
    <w:name w:val="4A0249AA897B4750A9770FB88412F23F"/>
    <w:rsid w:val="00476A5B"/>
  </w:style>
  <w:style w:type="paragraph" w:customStyle="1" w:styleId="DF41C1C767254F1B9DD7BE7FDC282177">
    <w:name w:val="DF41C1C767254F1B9DD7BE7FDC282177"/>
    <w:rsid w:val="00476A5B"/>
  </w:style>
  <w:style w:type="paragraph" w:customStyle="1" w:styleId="4A68FF6D6B334F0283A0A7F2A2A826F3">
    <w:name w:val="4A68FF6D6B334F0283A0A7F2A2A826F3"/>
    <w:rsid w:val="00476A5B"/>
  </w:style>
  <w:style w:type="paragraph" w:customStyle="1" w:styleId="0CFC42034C754C1DBFAC96295629EBF4">
    <w:name w:val="0CFC42034C754C1DBFAC96295629EBF4"/>
    <w:rsid w:val="00476A5B"/>
  </w:style>
  <w:style w:type="paragraph" w:customStyle="1" w:styleId="1A6EA903B352408D9174E2007F1A574F">
    <w:name w:val="1A6EA903B352408D9174E2007F1A574F"/>
    <w:rsid w:val="00476A5B"/>
  </w:style>
  <w:style w:type="paragraph" w:customStyle="1" w:styleId="8AC365DD70BB482BB9042422B520B1B1">
    <w:name w:val="8AC365DD70BB482BB9042422B520B1B1"/>
    <w:rsid w:val="00476A5B"/>
  </w:style>
  <w:style w:type="paragraph" w:customStyle="1" w:styleId="E41F8A34DCE44E189DC5A7FF2071BB8B">
    <w:name w:val="E41F8A34DCE44E189DC5A7FF2071BB8B"/>
    <w:rsid w:val="00476A5B"/>
  </w:style>
  <w:style w:type="paragraph" w:customStyle="1" w:styleId="A66270A9352544BDADDA83B53C28C6F5">
    <w:name w:val="A66270A9352544BDADDA83B53C28C6F5"/>
    <w:rsid w:val="00476A5B"/>
  </w:style>
  <w:style w:type="paragraph" w:customStyle="1" w:styleId="D1B3F9AB67C2438DBD0183DE6FCDE3AE">
    <w:name w:val="D1B3F9AB67C2438DBD0183DE6FCDE3AE"/>
    <w:rsid w:val="00476A5B"/>
  </w:style>
  <w:style w:type="paragraph" w:customStyle="1" w:styleId="6C7AAA77ED0B4222BE0F603A0D8B7973">
    <w:name w:val="6C7AAA77ED0B4222BE0F603A0D8B7973"/>
    <w:rsid w:val="00476A5B"/>
  </w:style>
  <w:style w:type="paragraph" w:customStyle="1" w:styleId="82B689EF31FC4076A2C45692DC2FA954">
    <w:name w:val="82B689EF31FC4076A2C45692DC2FA954"/>
    <w:rsid w:val="00476A5B"/>
  </w:style>
  <w:style w:type="paragraph" w:customStyle="1" w:styleId="1CA9B5CA979E48FCBF5B5B98A16CEF33">
    <w:name w:val="1CA9B5CA979E48FCBF5B5B98A16CEF33"/>
    <w:rsid w:val="00476A5B"/>
  </w:style>
  <w:style w:type="paragraph" w:customStyle="1" w:styleId="E145460401804481898AA74989C033D3">
    <w:name w:val="E145460401804481898AA74989C033D3"/>
    <w:rsid w:val="00476A5B"/>
  </w:style>
  <w:style w:type="paragraph" w:customStyle="1" w:styleId="FB577BA81ED14A8F97D196EE785E1207">
    <w:name w:val="FB577BA81ED14A8F97D196EE785E1207"/>
    <w:rsid w:val="00476A5B"/>
  </w:style>
  <w:style w:type="paragraph" w:customStyle="1" w:styleId="56B24BDF65ED4DC79F082E3E8230510E">
    <w:name w:val="56B24BDF65ED4DC79F082E3E8230510E"/>
    <w:rsid w:val="00476A5B"/>
  </w:style>
  <w:style w:type="paragraph" w:customStyle="1" w:styleId="DA503F3CAF334383B491E13F0336718F">
    <w:name w:val="DA503F3CAF334383B491E13F0336718F"/>
    <w:rsid w:val="00476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D4AC-6E65-424E-9E44-BFEB78A3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7964B5E1</Template>
  <TotalTime>7</TotalTime>
  <Pages>30</Pages>
  <Words>5562</Words>
  <Characters>31705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Samara Armitt</cp:lastModifiedBy>
  <cp:revision>3</cp:revision>
  <cp:lastPrinted>2017-12-05T21:25:00Z</cp:lastPrinted>
  <dcterms:created xsi:type="dcterms:W3CDTF">2018-11-12T12:03:00Z</dcterms:created>
  <dcterms:modified xsi:type="dcterms:W3CDTF">2018-11-12T12:21:00Z</dcterms:modified>
</cp:coreProperties>
</file>