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9D" w:rsidRDefault="0091299D" w:rsidP="00CA6661">
      <w:pPr>
        <w:pStyle w:val="Title"/>
        <w:jc w:val="center"/>
        <w:rPr>
          <w:rFonts w:ascii="Arial" w:hAnsi="Arial" w:cs="Arial"/>
          <w:b w:val="0"/>
          <w:sz w:val="48"/>
        </w:rPr>
      </w:pPr>
    </w:p>
    <w:p w:rsidR="00CA6661" w:rsidRDefault="00CA6661" w:rsidP="00CA6661">
      <w:pPr>
        <w:pStyle w:val="Title"/>
        <w:jc w:val="center"/>
        <w:rPr>
          <w:rFonts w:ascii="Arial" w:hAnsi="Arial" w:cs="Arial"/>
          <w:b w:val="0"/>
          <w:sz w:val="48"/>
        </w:rPr>
      </w:pPr>
      <w:r w:rsidRPr="00A97B0B">
        <w:rPr>
          <w:rFonts w:ascii="Arial" w:hAnsi="Arial" w:cs="Arial"/>
          <w:b w:val="0"/>
          <w:sz w:val="48"/>
        </w:rPr>
        <w:t>London Councils</w:t>
      </w:r>
      <w:r w:rsidRPr="00A97B0B">
        <w:rPr>
          <w:rFonts w:ascii="Arial" w:hAnsi="Arial" w:cs="Arial"/>
          <w:b w:val="0"/>
          <w:sz w:val="48"/>
        </w:rPr>
        <w:br/>
        <w:t>European Social Fund</w:t>
      </w:r>
      <w:r w:rsidRPr="00A97B0B">
        <w:rPr>
          <w:rFonts w:ascii="Arial" w:hAnsi="Arial" w:cs="Arial"/>
          <w:b w:val="0"/>
          <w:sz w:val="48"/>
        </w:rPr>
        <w:br/>
        <w:t>Community Employment Programme</w:t>
      </w:r>
      <w:r w:rsidRPr="00A97B0B">
        <w:rPr>
          <w:rFonts w:ascii="Arial" w:hAnsi="Arial" w:cs="Arial"/>
          <w:b w:val="0"/>
          <w:sz w:val="48"/>
        </w:rPr>
        <w:br/>
      </w:r>
      <w:r w:rsidRPr="00656D4C">
        <w:rPr>
          <w:rFonts w:ascii="Arial" w:hAnsi="Arial" w:cs="Arial"/>
          <w:b w:val="0"/>
          <w:sz w:val="48"/>
        </w:rPr>
        <w:t>2014-2020</w:t>
      </w:r>
    </w:p>
    <w:p w:rsidR="0091299D" w:rsidRPr="00A97B0B" w:rsidRDefault="0091299D" w:rsidP="00CA6661">
      <w:pPr>
        <w:pStyle w:val="Title"/>
        <w:jc w:val="center"/>
        <w:rPr>
          <w:rFonts w:ascii="Arial" w:hAnsi="Arial" w:cs="Arial"/>
          <w:b w:val="0"/>
          <w:sz w:val="48"/>
        </w:rPr>
      </w:pPr>
    </w:p>
    <w:p w:rsidR="0091299D" w:rsidRPr="0091299D" w:rsidRDefault="0091299D" w:rsidP="0091299D">
      <w:pPr>
        <w:jc w:val="center"/>
        <w:rPr>
          <w:rFonts w:cs="Arial"/>
          <w:sz w:val="40"/>
          <w:szCs w:val="40"/>
        </w:rPr>
      </w:pPr>
      <w:r w:rsidRPr="0091299D">
        <w:rPr>
          <w:rFonts w:cs="Arial"/>
          <w:sz w:val="40"/>
          <w:szCs w:val="40"/>
        </w:rPr>
        <w:t xml:space="preserve">London Borough of </w:t>
      </w:r>
      <w:r w:rsidR="00CD391D">
        <w:rPr>
          <w:rFonts w:cs="Arial"/>
          <w:sz w:val="40"/>
          <w:szCs w:val="40"/>
        </w:rPr>
        <w:t>Enfield</w:t>
      </w:r>
    </w:p>
    <w:p w:rsidR="00CA6661" w:rsidRPr="00A97B0B" w:rsidRDefault="00CA6661" w:rsidP="00CA6661">
      <w:pPr>
        <w:pStyle w:val="Title"/>
        <w:jc w:val="center"/>
        <w:rPr>
          <w:rFonts w:ascii="Arial" w:hAnsi="Arial" w:cs="Arial"/>
          <w:b w:val="0"/>
          <w:sz w:val="48"/>
        </w:rPr>
      </w:pPr>
      <w:r w:rsidRPr="00A97B0B">
        <w:rPr>
          <w:rFonts w:ascii="Arial" w:hAnsi="Arial" w:cs="Arial"/>
          <w:b w:val="0"/>
          <w:sz w:val="48"/>
        </w:rPr>
        <w:br/>
        <w:t>Application Form</w:t>
      </w:r>
    </w:p>
    <w:p w:rsidR="00CA6661" w:rsidRPr="00A97B0B" w:rsidRDefault="00CA6661" w:rsidP="00CA6661">
      <w:pPr>
        <w:pStyle w:val="Normalitalic"/>
        <w:rPr>
          <w:rFonts w:ascii="Arial" w:hAnsi="Arial" w:cs="Arial"/>
          <w:i w:val="0"/>
          <w:lang w:val="en-GB"/>
        </w:rPr>
      </w:pPr>
      <w:r w:rsidRPr="00A97B0B">
        <w:rPr>
          <w:rFonts w:ascii="Arial" w:hAnsi="Arial" w:cs="Arial"/>
          <w:lang w:val="en-GB"/>
        </w:rPr>
        <w:br/>
      </w:r>
      <w:r w:rsidRPr="00A97B0B">
        <w:rPr>
          <w:rFonts w:ascii="Arial" w:hAnsi="Arial" w:cs="Arial"/>
          <w:i w:val="0"/>
          <w:lang w:val="en-GB"/>
        </w:rPr>
        <w:t xml:space="preserve">Please read the Community Employment </w:t>
      </w:r>
      <w:r w:rsidR="0088183F">
        <w:rPr>
          <w:rFonts w:ascii="Arial" w:hAnsi="Arial" w:cs="Arial"/>
          <w:i w:val="0"/>
          <w:lang w:val="en-GB"/>
        </w:rPr>
        <w:t xml:space="preserve">Programme </w:t>
      </w:r>
      <w:r w:rsidRPr="00A97B0B">
        <w:rPr>
          <w:rFonts w:ascii="Arial" w:hAnsi="Arial" w:cs="Arial"/>
          <w:i w:val="0"/>
          <w:lang w:val="en-GB"/>
        </w:rPr>
        <w:t xml:space="preserve">Application </w:t>
      </w:r>
      <w:r>
        <w:rPr>
          <w:rFonts w:ascii="Arial" w:hAnsi="Arial" w:cs="Arial"/>
          <w:i w:val="0"/>
          <w:lang w:val="en-GB"/>
        </w:rPr>
        <w:t>Prospectus</w:t>
      </w:r>
      <w:r w:rsidRPr="00A97B0B">
        <w:rPr>
          <w:rFonts w:ascii="Arial" w:hAnsi="Arial" w:cs="Arial"/>
          <w:i w:val="0"/>
          <w:lang w:val="en-GB"/>
        </w:rPr>
        <w:t xml:space="preserve"> carefully before completing this form</w:t>
      </w:r>
    </w:p>
    <w:p w:rsidR="00CA6661" w:rsidRPr="00A97B0B" w:rsidRDefault="00CA6661" w:rsidP="00CA6661">
      <w:pPr>
        <w:jc w:val="center"/>
        <w:rPr>
          <w:rFonts w:cs="Arial"/>
          <w:i/>
          <w:szCs w:val="24"/>
        </w:rPr>
      </w:pPr>
    </w:p>
    <w:p w:rsidR="00CA6661" w:rsidRPr="00824113" w:rsidRDefault="00CA6661" w:rsidP="00CA6661">
      <w:pPr>
        <w:pStyle w:val="Stylefrontpage2"/>
        <w:rPr>
          <w:rStyle w:val="Strong"/>
          <w:rFonts w:ascii="Arial" w:hAnsi="Arial" w:cs="Arial"/>
        </w:rPr>
      </w:pPr>
      <w:r w:rsidRPr="00824113">
        <w:rPr>
          <w:rStyle w:val="Strong"/>
          <w:rFonts w:ascii="Arial" w:hAnsi="Arial" w:cs="Arial"/>
        </w:rPr>
        <w:t xml:space="preserve">Deadline for Applications: 12 noon, </w:t>
      </w:r>
      <w:r w:rsidR="00BB1B0D">
        <w:rPr>
          <w:rStyle w:val="Strong"/>
          <w:rFonts w:ascii="Arial" w:hAnsi="Arial" w:cs="Arial"/>
        </w:rPr>
        <w:t>1</w:t>
      </w:r>
      <w:r w:rsidR="00EF6677">
        <w:rPr>
          <w:rStyle w:val="Strong"/>
          <w:rFonts w:ascii="Arial" w:hAnsi="Arial" w:cs="Arial"/>
        </w:rPr>
        <w:t>6</w:t>
      </w:r>
      <w:r w:rsidR="00BB1B0D">
        <w:rPr>
          <w:rStyle w:val="Strong"/>
          <w:rFonts w:ascii="Arial" w:hAnsi="Arial" w:cs="Arial"/>
        </w:rPr>
        <w:t xml:space="preserve"> November</w:t>
      </w:r>
      <w:r w:rsidRPr="00824113">
        <w:rPr>
          <w:rStyle w:val="Strong"/>
          <w:rFonts w:ascii="Arial" w:hAnsi="Arial" w:cs="Arial"/>
        </w:rPr>
        <w:t xml:space="preserve"> 2018</w:t>
      </w:r>
      <w:r w:rsidRPr="00824113">
        <w:rPr>
          <w:rStyle w:val="Strong"/>
          <w:rFonts w:ascii="Arial" w:hAnsi="Arial" w:cs="Arial"/>
        </w:rPr>
        <w:br/>
      </w:r>
    </w:p>
    <w:p w:rsidR="00CA6661" w:rsidRPr="00A97B0B" w:rsidRDefault="00CA6661" w:rsidP="00CA6661">
      <w:pPr>
        <w:jc w:val="center"/>
        <w:rPr>
          <w:rFonts w:cs="Arial"/>
          <w:b/>
        </w:rPr>
      </w:pPr>
      <w:r>
        <w:rPr>
          <w:noProof/>
          <w:lang w:eastAsia="en-GB"/>
        </w:rPr>
        <mc:AlternateContent>
          <mc:Choice Requires="wps">
            <w:drawing>
              <wp:inline distT="0" distB="0" distL="0" distR="0" wp14:anchorId="37B83392" wp14:editId="37B83393">
                <wp:extent cx="5709920" cy="0"/>
                <wp:effectExtent l="0" t="0" r="24130" b="1905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3" o:spid="_x0000_s1026" type="#_x0000_t32" style="width:44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jb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">
                <w10:anchorlock/>
              </v:shape>
            </w:pict>
          </mc:Fallback>
        </mc:AlternateContent>
      </w:r>
      <w:r w:rsidRPr="00A97B0B">
        <w:rPr>
          <w:rFonts w:cs="Arial"/>
          <w:i/>
          <w:szCs w:val="24"/>
        </w:rPr>
        <w:br/>
      </w:r>
      <w:r w:rsidRPr="00A97B0B">
        <w:rPr>
          <w:rFonts w:cs="Arial"/>
          <w:i/>
          <w:szCs w:val="24"/>
        </w:rPr>
        <w:br/>
      </w:r>
      <w:r w:rsidRPr="00A97B0B">
        <w:rPr>
          <w:rFonts w:cs="Arial"/>
        </w:rPr>
        <w:br/>
        <w:t xml:space="preserve">This programme is funded by the European Social Fund (ESF) and the London Borough of </w:t>
      </w:r>
      <w:r w:rsidR="00CD391D">
        <w:rPr>
          <w:rFonts w:cs="Arial"/>
        </w:rPr>
        <w:t>Enfield</w:t>
      </w:r>
      <w:r w:rsidRPr="00A97B0B">
        <w:rPr>
          <w:rFonts w:cs="Arial"/>
        </w:rPr>
        <w:t>.</w:t>
      </w:r>
    </w:p>
    <w:p w:rsidR="00CA6661" w:rsidRPr="00A97B0B" w:rsidRDefault="00CA6661" w:rsidP="00CA6661">
      <w:pPr>
        <w:jc w:val="center"/>
        <w:rPr>
          <w:rFonts w:cs="Arial"/>
          <w:b/>
        </w:rPr>
      </w:pPr>
    </w:p>
    <w:p w:rsidR="00CA6661" w:rsidRPr="00A97B0B" w:rsidRDefault="00CA6661" w:rsidP="00CA6661">
      <w:pPr>
        <w:jc w:val="center"/>
        <w:rPr>
          <w:rFonts w:cs="Arial"/>
          <w:b/>
        </w:rPr>
      </w:pPr>
      <w:r w:rsidRPr="00A97B0B">
        <w:rPr>
          <w:rFonts w:cs="Arial"/>
          <w:b/>
        </w:rPr>
        <w:t>Please ensure that your project fits the specification outlined in the London Councils ESF Community Employment Programme Applica</w:t>
      </w:r>
      <w:r w:rsidR="00856715">
        <w:rPr>
          <w:rFonts w:cs="Arial"/>
          <w:b/>
        </w:rPr>
        <w:t>tion Prospectus</w:t>
      </w:r>
      <w:r w:rsidRPr="00A97B0B">
        <w:rPr>
          <w:rFonts w:cs="Arial"/>
          <w:b/>
        </w:rPr>
        <w:t xml:space="preserve"> </w:t>
      </w:r>
      <w:r w:rsidRPr="00656D4C">
        <w:rPr>
          <w:rFonts w:cs="Arial"/>
          <w:b/>
        </w:rPr>
        <w:t>2014-20</w:t>
      </w:r>
      <w:r w:rsidRPr="00A97B0B">
        <w:rPr>
          <w:rFonts w:cs="Arial"/>
          <w:b/>
        </w:rPr>
        <w:t xml:space="preserve"> and that you have read the document fully before you complete this application form.</w:t>
      </w:r>
    </w:p>
    <w:p w:rsidR="00CA6661" w:rsidRPr="00A97B0B" w:rsidRDefault="00CA6661" w:rsidP="00CA6661">
      <w:pPr>
        <w:jc w:val="center"/>
        <w:rPr>
          <w:rFonts w:cs="Arial"/>
          <w:b/>
        </w:rPr>
      </w:pPr>
    </w:p>
    <w:p w:rsidR="00CA6661" w:rsidRPr="00A97B0B" w:rsidRDefault="00CA6661" w:rsidP="00CA6661">
      <w:pPr>
        <w:jc w:val="center"/>
        <w:rPr>
          <w:rFonts w:cs="Arial"/>
        </w:rPr>
      </w:pPr>
      <w:r w:rsidRPr="00A97B0B">
        <w:rPr>
          <w:rFonts w:cs="Arial"/>
        </w:rPr>
        <w:t xml:space="preserve">Please note that London Councils may share information that you provide to us with the London Borough of </w:t>
      </w:r>
      <w:r w:rsidR="00CD391D">
        <w:rPr>
          <w:rFonts w:cs="Arial"/>
        </w:rPr>
        <w:t>Enfield</w:t>
      </w:r>
      <w:r w:rsidRPr="00A97B0B">
        <w:rPr>
          <w:rFonts w:cs="Arial"/>
        </w:rPr>
        <w:t xml:space="preserve"> and other partners as part of our assessment. </w:t>
      </w:r>
    </w:p>
    <w:p w:rsidR="00CA6661" w:rsidRPr="00A97B0B" w:rsidRDefault="00CA6661" w:rsidP="00CA6661">
      <w:pPr>
        <w:jc w:val="center"/>
        <w:rPr>
          <w:rFonts w:cs="Arial"/>
          <w:b/>
        </w:rPr>
      </w:pPr>
    </w:p>
    <w:p w:rsidR="00CA6661" w:rsidRPr="00A97B0B" w:rsidRDefault="00CA6661" w:rsidP="00CA6661">
      <w:pPr>
        <w:jc w:val="center"/>
        <w:rPr>
          <w:rFonts w:cs="Arial"/>
          <w:b/>
          <w:sz w:val="32"/>
        </w:rPr>
      </w:pPr>
      <w:r w:rsidRPr="00A97B0B">
        <w:rPr>
          <w:rFonts w:cs="Arial"/>
          <w:b/>
          <w:sz w:val="32"/>
        </w:rPr>
        <w:t>If your application is successful, the contents of this application will become part of your Grant Agreement.</w:t>
      </w:r>
    </w:p>
    <w:p w:rsidR="00CA6661" w:rsidRDefault="00CA6661">
      <w:pPr>
        <w:spacing w:after="200" w:line="276" w:lineRule="auto"/>
      </w:pPr>
      <w:r>
        <w:br w:type="page"/>
      </w:r>
    </w:p>
    <w:p w:rsidR="00F9156B" w:rsidRPr="00F9156B" w:rsidRDefault="00F9156B" w:rsidP="00F9156B">
      <w:pPr>
        <w:keepNext/>
        <w:keepLines/>
        <w:shd w:val="solid" w:color="auto" w:fill="auto"/>
        <w:spacing w:before="120" w:after="120"/>
        <w:outlineLvl w:val="1"/>
        <w:rPr>
          <w:rFonts w:cs="Arial"/>
          <w:b/>
          <w:sz w:val="32"/>
          <w:szCs w:val="32"/>
        </w:rPr>
      </w:pPr>
      <w:r w:rsidRPr="00F9156B">
        <w:rPr>
          <w:rFonts w:cs="Arial"/>
          <w:b/>
          <w:sz w:val="32"/>
          <w:szCs w:val="32"/>
        </w:rPr>
        <w:lastRenderedPageBreak/>
        <w:t>Application Guidance</w:t>
      </w:r>
    </w:p>
    <w:p w:rsidR="00F9156B" w:rsidRPr="00F9156B" w:rsidRDefault="00F9156B" w:rsidP="00F9156B">
      <w:pPr>
        <w:spacing w:before="360" w:after="120"/>
        <w:jc w:val="both"/>
        <w:rPr>
          <w:b/>
          <w:szCs w:val="24"/>
          <w:lang w:val="en-US"/>
        </w:rPr>
      </w:pPr>
      <w:r w:rsidRPr="00F9156B">
        <w:rPr>
          <w:b/>
          <w:szCs w:val="24"/>
          <w:lang w:val="en-US"/>
        </w:rPr>
        <w:t>Before you begin writing your application</w:t>
      </w:r>
    </w:p>
    <w:p w:rsidR="00F9156B" w:rsidRPr="00F9156B" w:rsidRDefault="00F9156B" w:rsidP="00F9156B">
      <w:pPr>
        <w:spacing w:before="120" w:after="120"/>
        <w:jc w:val="both"/>
        <w:rPr>
          <w:szCs w:val="24"/>
        </w:rPr>
      </w:pPr>
      <w:r w:rsidRPr="00F9156B">
        <w:rPr>
          <w:szCs w:val="24"/>
        </w:rPr>
        <w:t xml:space="preserve">The funded projects within the London Councils’ ESF Community Employment Programme support the strategic objectives and priorities outlined in </w:t>
      </w:r>
      <w:hyperlink r:id="rId9" w:history="1">
        <w:r w:rsidRPr="00F9156B">
          <w:rPr>
            <w:color w:val="0000FF"/>
            <w:szCs w:val="24"/>
            <w:u w:val="single"/>
          </w:rPr>
          <w:t>the London 2014-2020 ESIF Strategy</w:t>
        </w:r>
      </w:hyperlink>
      <w:r w:rsidRPr="00F9156B">
        <w:rPr>
          <w:szCs w:val="24"/>
        </w:rPr>
        <w:t xml:space="preserve"> and </w:t>
      </w:r>
      <w:hyperlink r:id="rId10" w:history="1">
        <w:r w:rsidRPr="00F9156B">
          <w:rPr>
            <w:color w:val="0000FF"/>
            <w:szCs w:val="24"/>
            <w:u w:val="single"/>
          </w:rPr>
          <w:t>the ESF European Operational Programme 2014-2020</w:t>
        </w:r>
      </w:hyperlink>
      <w:r w:rsidRPr="00F9156B">
        <w:rPr>
          <w:szCs w:val="24"/>
        </w:rPr>
        <w:t xml:space="preserve">.   </w:t>
      </w:r>
    </w:p>
    <w:p w:rsidR="00F9156B" w:rsidRPr="00F9156B" w:rsidRDefault="00F9156B" w:rsidP="00F9156B">
      <w:pPr>
        <w:spacing w:before="120" w:after="120"/>
        <w:jc w:val="both"/>
        <w:rPr>
          <w:szCs w:val="24"/>
        </w:rPr>
      </w:pPr>
      <w:r w:rsidRPr="00F9156B">
        <w:rPr>
          <w:szCs w:val="24"/>
        </w:rPr>
        <w:t>If you have any queries relating to the project specification and how to apply, please</w:t>
      </w:r>
      <w:r w:rsidRPr="00F9156B">
        <w:rPr>
          <w:rFonts w:cs="Arial"/>
          <w:szCs w:val="24"/>
        </w:rPr>
        <w:t xml:space="preserve"> email us at </w:t>
      </w:r>
      <w:bookmarkStart w:id="0" w:name="_Hlk500085930"/>
      <w:r w:rsidRPr="00F9156B">
        <w:fldChar w:fldCharType="begin"/>
      </w:r>
      <w:r w:rsidRPr="00F9156B">
        <w:instrText xml:space="preserve"> HYPERLINK "mailto:Funding@londoncouncils.gov.uk" </w:instrText>
      </w:r>
      <w:r w:rsidRPr="00F9156B">
        <w:fldChar w:fldCharType="separate"/>
      </w:r>
      <w:r w:rsidRPr="00F9156B">
        <w:rPr>
          <w:color w:val="0000FF"/>
          <w:szCs w:val="24"/>
          <w:u w:val="single"/>
        </w:rPr>
        <w:t>Funding@londoncouncils.gov.uk</w:t>
      </w:r>
      <w:r w:rsidRPr="00F9156B">
        <w:rPr>
          <w:color w:val="0000FF"/>
          <w:szCs w:val="24"/>
          <w:u w:val="single"/>
        </w:rPr>
        <w:fldChar w:fldCharType="end"/>
      </w:r>
      <w:r w:rsidRPr="00F9156B">
        <w:rPr>
          <w:szCs w:val="24"/>
        </w:rPr>
        <w:t xml:space="preserve">.  </w:t>
      </w:r>
      <w:bookmarkEnd w:id="0"/>
    </w:p>
    <w:p w:rsidR="00F9156B" w:rsidRPr="00F9156B" w:rsidRDefault="00F9156B" w:rsidP="00F9156B">
      <w:pPr>
        <w:spacing w:before="120" w:after="120"/>
        <w:jc w:val="both"/>
        <w:rPr>
          <w:szCs w:val="24"/>
        </w:rPr>
      </w:pPr>
      <w:bookmarkStart w:id="1" w:name="_Hlk500086073"/>
      <w:r w:rsidRPr="00F9156B">
        <w:rPr>
          <w:rFonts w:cs="Arial"/>
          <w:szCs w:val="24"/>
        </w:rPr>
        <w:t xml:space="preserve">All applications must be submitted through the online form and the Annexes provided on the Programme’s website, which, together with the Application prospectus, can be downloaded from </w:t>
      </w:r>
      <w:hyperlink r:id="rId11" w:history="1">
        <w:r w:rsidRPr="00F9156B">
          <w:rPr>
            <w:rFonts w:cs="Arial"/>
            <w:color w:val="0000FF"/>
            <w:szCs w:val="24"/>
            <w:u w:val="single"/>
          </w:rPr>
          <w:t>London Councils website</w:t>
        </w:r>
      </w:hyperlink>
      <w:r w:rsidRPr="00F9156B">
        <w:rPr>
          <w:rFonts w:cs="Arial"/>
          <w:szCs w:val="24"/>
        </w:rPr>
        <w:t xml:space="preserve">. </w:t>
      </w:r>
    </w:p>
    <w:bookmarkEnd w:id="1"/>
    <w:p w:rsidR="00F9156B" w:rsidRPr="00F9156B" w:rsidRDefault="00F9156B" w:rsidP="00F9156B">
      <w:pPr>
        <w:spacing w:before="360" w:after="120"/>
        <w:jc w:val="both"/>
        <w:rPr>
          <w:rFonts w:cs="Arial"/>
          <w:b/>
          <w:szCs w:val="24"/>
          <w:lang w:val="en-US"/>
        </w:rPr>
      </w:pPr>
      <w:r w:rsidRPr="00F9156B">
        <w:rPr>
          <w:rFonts w:cs="Arial"/>
          <w:b/>
          <w:szCs w:val="24"/>
          <w:lang w:val="en-US"/>
        </w:rPr>
        <w:t xml:space="preserve">Check you are eligible </w:t>
      </w:r>
    </w:p>
    <w:p w:rsidR="00F9156B" w:rsidRPr="00F9156B" w:rsidRDefault="00F9156B" w:rsidP="00F9156B">
      <w:pPr>
        <w:spacing w:before="120" w:after="120"/>
        <w:jc w:val="both"/>
        <w:rPr>
          <w:rFonts w:cs="Arial"/>
          <w:szCs w:val="24"/>
        </w:rPr>
      </w:pPr>
      <w:r w:rsidRPr="00F9156B">
        <w:rPr>
          <w:rFonts w:cs="Arial"/>
          <w:szCs w:val="24"/>
        </w:rPr>
        <w:t>There is no point spending hours on the form if you are not eligible for a London Councils grant. Please refer to Section 4 of the Application Prospectus for the Applicant eligibility criteria.</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deadline</w:t>
      </w:r>
    </w:p>
    <w:p w:rsidR="00F9156B" w:rsidRPr="00F9156B" w:rsidRDefault="00F9156B" w:rsidP="00F9156B">
      <w:pPr>
        <w:spacing w:before="120" w:after="120"/>
        <w:jc w:val="both"/>
        <w:rPr>
          <w:rFonts w:cs="Arial"/>
          <w:szCs w:val="24"/>
        </w:rPr>
      </w:pPr>
      <w:r w:rsidRPr="00F9156B">
        <w:rPr>
          <w:rFonts w:cs="Arial"/>
          <w:szCs w:val="24"/>
        </w:rPr>
        <w:t xml:space="preserve">Applications for the </w:t>
      </w:r>
      <w:r w:rsidR="00CD391D">
        <w:rPr>
          <w:rFonts w:cs="Arial"/>
          <w:szCs w:val="24"/>
        </w:rPr>
        <w:t>Enfield</w:t>
      </w:r>
      <w:r w:rsidRPr="00F9156B">
        <w:rPr>
          <w:rFonts w:cs="Arial"/>
          <w:szCs w:val="24"/>
        </w:rPr>
        <w:t xml:space="preserve"> ESF Community Emp</w:t>
      </w:r>
      <w:r w:rsidR="009D4D9A">
        <w:rPr>
          <w:rFonts w:cs="Arial"/>
          <w:szCs w:val="24"/>
        </w:rPr>
        <w:t>loyment Programme 2014</w:t>
      </w:r>
      <w:r w:rsidRPr="00F9156B">
        <w:rPr>
          <w:rFonts w:cs="Arial"/>
          <w:szCs w:val="24"/>
        </w:rPr>
        <w:t xml:space="preserve">-2020 have to be submitted through London Councils </w:t>
      </w:r>
      <w:hyperlink r:id="rId12" w:history="1">
        <w:r w:rsidRPr="00F9156B">
          <w:rPr>
            <w:rFonts w:cs="Arial"/>
            <w:color w:val="0000FF"/>
            <w:szCs w:val="24"/>
            <w:u w:val="single"/>
          </w:rPr>
          <w:t>online Secure Web Form</w:t>
        </w:r>
      </w:hyperlink>
      <w:r w:rsidRPr="00F9156B">
        <w:rPr>
          <w:rFonts w:cs="Arial"/>
          <w:szCs w:val="24"/>
        </w:rPr>
        <w:t>.</w:t>
      </w:r>
    </w:p>
    <w:p w:rsidR="00F9156B" w:rsidRPr="00F9156B" w:rsidRDefault="00F9156B" w:rsidP="00F9156B">
      <w:pPr>
        <w:spacing w:before="120" w:after="120"/>
        <w:jc w:val="both"/>
        <w:rPr>
          <w:rFonts w:cs="Arial"/>
          <w:szCs w:val="24"/>
        </w:rPr>
      </w:pPr>
      <w:r w:rsidRPr="00F9156B">
        <w:rPr>
          <w:rFonts w:cs="Arial"/>
          <w:szCs w:val="24"/>
        </w:rPr>
        <w:t xml:space="preserve">The deadline for submitting the application is </w:t>
      </w:r>
      <w:r w:rsidRPr="006E497D">
        <w:rPr>
          <w:rFonts w:cs="Arial"/>
          <w:b/>
          <w:szCs w:val="24"/>
        </w:rPr>
        <w:t xml:space="preserve">12 noon, </w:t>
      </w:r>
      <w:r w:rsidR="00BB1B0D">
        <w:rPr>
          <w:rFonts w:cs="Arial"/>
          <w:b/>
          <w:szCs w:val="24"/>
        </w:rPr>
        <w:t>1</w:t>
      </w:r>
      <w:r w:rsidR="00EF6677">
        <w:rPr>
          <w:rFonts w:cs="Arial"/>
          <w:b/>
          <w:szCs w:val="24"/>
        </w:rPr>
        <w:t>6</w:t>
      </w:r>
      <w:r w:rsidR="006E497D" w:rsidRPr="006E497D">
        <w:rPr>
          <w:rFonts w:cs="Arial"/>
          <w:b/>
          <w:szCs w:val="24"/>
        </w:rPr>
        <w:t xml:space="preserve"> </w:t>
      </w:r>
      <w:r w:rsidR="00BB1B0D">
        <w:rPr>
          <w:rFonts w:cs="Arial"/>
          <w:b/>
          <w:szCs w:val="24"/>
        </w:rPr>
        <w:t>November</w:t>
      </w:r>
      <w:r w:rsidR="006E497D" w:rsidRPr="006E497D">
        <w:rPr>
          <w:rFonts w:cs="Arial"/>
          <w:b/>
          <w:szCs w:val="24"/>
        </w:rPr>
        <w:t xml:space="preserve"> </w:t>
      </w:r>
      <w:r w:rsidRPr="006E497D">
        <w:rPr>
          <w:rFonts w:cs="Arial"/>
          <w:b/>
          <w:szCs w:val="24"/>
        </w:rPr>
        <w:t>2018</w:t>
      </w:r>
      <w:r w:rsidRPr="00F9156B">
        <w:rPr>
          <w:rFonts w:cs="Arial"/>
          <w:szCs w:val="24"/>
        </w:rPr>
        <w:t xml:space="preserve">. Once the deadline has passed it is no longer possible to submit an application for funding. </w:t>
      </w:r>
    </w:p>
    <w:p w:rsidR="00F9156B" w:rsidRPr="00F9156B" w:rsidRDefault="00F9156B" w:rsidP="00F9156B">
      <w:pPr>
        <w:spacing w:before="120" w:after="120"/>
        <w:jc w:val="both"/>
        <w:rPr>
          <w:rFonts w:cs="Arial"/>
          <w:szCs w:val="24"/>
        </w:rPr>
      </w:pPr>
      <w:r w:rsidRPr="00F9156B">
        <w:rPr>
          <w:rFonts w:cs="Arial"/>
          <w:szCs w:val="24"/>
        </w:rPr>
        <w:t xml:space="preserve">Leave yourself enough time to complete, review, amend, upload and submit your online form before the deadline. Deadline days are often busy and you may not be able to reach a member of London Councils staff if you have any technical queries with submitting the form. </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Applications submitted after the deadline will not be considered for any reason.</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Documents submitted after the deadline will not be considered for any reason.</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requirements</w:t>
      </w:r>
    </w:p>
    <w:p w:rsidR="00F9156B" w:rsidRPr="00F9156B" w:rsidRDefault="00F9156B" w:rsidP="00F9156B">
      <w:pPr>
        <w:spacing w:before="120" w:after="120"/>
        <w:jc w:val="both"/>
        <w:rPr>
          <w:rFonts w:cs="Arial"/>
          <w:szCs w:val="24"/>
        </w:rPr>
      </w:pPr>
      <w:r w:rsidRPr="00F9156B">
        <w:rPr>
          <w:rFonts w:cs="Arial"/>
          <w:szCs w:val="24"/>
        </w:rPr>
        <w:t xml:space="preserve">Please read the </w:t>
      </w:r>
      <w:r w:rsidRPr="00F9156B">
        <w:rPr>
          <w:rFonts w:cs="Arial"/>
          <w:b/>
          <w:szCs w:val="24"/>
        </w:rPr>
        <w:t>Application prospectus and programme requirements</w:t>
      </w:r>
      <w:r w:rsidRPr="00F9156B">
        <w:rPr>
          <w:rFonts w:cs="Arial"/>
          <w:szCs w:val="24"/>
        </w:rPr>
        <w:t xml:space="preserve"> carefully. All applicants must be able to demonstrate they meet all the requirements of the programme. If anything is unclear, please contact us (please see Section 15</w:t>
      </w:r>
      <w:r w:rsidRPr="00F9156B">
        <w:rPr>
          <w:szCs w:val="24"/>
        </w:rPr>
        <w:t xml:space="preserve"> of the Application prospectus</w:t>
      </w:r>
      <w:r w:rsidRPr="00F9156B">
        <w:rPr>
          <w:rFonts w:cs="Arial"/>
          <w:szCs w:val="24"/>
        </w:rPr>
        <w:t xml:space="preserve">). </w:t>
      </w:r>
    </w:p>
    <w:p w:rsidR="00F9156B" w:rsidRPr="00F9156B" w:rsidRDefault="00F9156B" w:rsidP="00F9156B">
      <w:pPr>
        <w:spacing w:before="120" w:after="120"/>
        <w:jc w:val="both"/>
        <w:rPr>
          <w:szCs w:val="24"/>
        </w:rPr>
      </w:pPr>
      <w:r w:rsidRPr="00F9156B">
        <w:rPr>
          <w:szCs w:val="24"/>
        </w:rPr>
        <w:t xml:space="preserve">Each scored section will indicate the maximum available score. Please note that your application includes the completion of Cross Cutting Themes and Track Record. These are also scored as standalone sections. </w:t>
      </w:r>
    </w:p>
    <w:p w:rsidR="00F9156B" w:rsidRPr="00F9156B" w:rsidRDefault="00F9156B" w:rsidP="00F9156B">
      <w:pPr>
        <w:spacing w:before="120" w:after="120"/>
        <w:jc w:val="both"/>
        <w:rPr>
          <w:szCs w:val="24"/>
        </w:rPr>
      </w:pPr>
      <w:r w:rsidRPr="00F9156B">
        <w:rPr>
          <w:szCs w:val="24"/>
        </w:rPr>
        <w:t>All other attachments are not scored separately; however, they will support some of the scored sections and will be considered during the assessment process.</w:t>
      </w:r>
    </w:p>
    <w:p w:rsidR="00F9156B" w:rsidRPr="00F9156B" w:rsidRDefault="00F9156B" w:rsidP="00F9156B">
      <w:pPr>
        <w:spacing w:before="120" w:after="120"/>
        <w:jc w:val="both"/>
        <w:rPr>
          <w:rFonts w:cs="Arial"/>
          <w:szCs w:val="24"/>
        </w:rPr>
      </w:pPr>
      <w:r w:rsidRPr="00F9156B">
        <w:rPr>
          <w:rFonts w:cs="Arial"/>
          <w:szCs w:val="24"/>
        </w:rPr>
        <w:t xml:space="preserve">The person scoring your application can only assess the information stated in your application. You must assume that they know nothing about your organisation, or the </w:t>
      </w:r>
      <w:r w:rsidRPr="00F9156B">
        <w:rPr>
          <w:rFonts w:cs="Arial"/>
          <w:szCs w:val="24"/>
        </w:rPr>
        <w:lastRenderedPageBreak/>
        <w:t xml:space="preserve">needs of your community, so be clear about what activities you are going to do and for whom. </w:t>
      </w:r>
    </w:p>
    <w:p w:rsidR="00F9156B" w:rsidRPr="00F9156B" w:rsidRDefault="00F9156B" w:rsidP="00F9156B">
      <w:pPr>
        <w:spacing w:before="120" w:after="120"/>
        <w:jc w:val="both"/>
        <w:rPr>
          <w:szCs w:val="24"/>
        </w:rPr>
      </w:pPr>
      <w:r w:rsidRPr="00F9156B">
        <w:rPr>
          <w:szCs w:val="24"/>
        </w:rPr>
        <w:t>There will be no cross referencing of answers and each answer should be completed fully, as responses for one question cannot be secured from an answer for another question.</w:t>
      </w:r>
    </w:p>
    <w:p w:rsidR="00F9156B" w:rsidRPr="00F9156B" w:rsidRDefault="00F9156B" w:rsidP="00F9156B">
      <w:pPr>
        <w:spacing w:before="120" w:after="120"/>
        <w:jc w:val="both"/>
        <w:rPr>
          <w:rFonts w:cs="Arial"/>
          <w:szCs w:val="24"/>
        </w:rPr>
      </w:pPr>
      <w:r w:rsidRPr="00F9156B">
        <w:rPr>
          <w:rFonts w:cs="Arial"/>
          <w:szCs w:val="24"/>
        </w:rPr>
        <w:t xml:space="preserve">Clear guidelines have been set out on the type of project to be funded. If you have any queries on ESF eligibility, requirements or need technical support with filling in your application, please contact London Councils (please see Section 15 </w:t>
      </w:r>
      <w:r w:rsidRPr="00F9156B">
        <w:rPr>
          <w:szCs w:val="24"/>
        </w:rPr>
        <w:t>of the Application prospectus</w:t>
      </w:r>
      <w:r w:rsidRPr="00F9156B">
        <w:rPr>
          <w:rFonts w:cs="Arial"/>
          <w:szCs w:val="24"/>
        </w:rPr>
        <w:t xml:space="preserve">). Please note, London Councils staff cannot give you advice on your project idea. </w:t>
      </w:r>
    </w:p>
    <w:p w:rsidR="00F9156B" w:rsidRPr="00F9156B" w:rsidRDefault="00F9156B" w:rsidP="00F9156B">
      <w:pPr>
        <w:spacing w:before="360" w:after="120"/>
        <w:jc w:val="both"/>
        <w:rPr>
          <w:rFonts w:cs="Arial"/>
          <w:b/>
          <w:szCs w:val="24"/>
          <w:lang w:val="en-US"/>
        </w:rPr>
      </w:pPr>
      <w:bookmarkStart w:id="2" w:name="_Toc380588450"/>
      <w:r w:rsidRPr="00F9156B">
        <w:rPr>
          <w:rFonts w:cs="Arial"/>
          <w:b/>
          <w:szCs w:val="24"/>
          <w:lang w:val="en-US"/>
        </w:rPr>
        <w:t>Help: If you need further assistance/information.</w:t>
      </w:r>
      <w:bookmarkEnd w:id="2"/>
    </w:p>
    <w:p w:rsidR="00F9156B" w:rsidRPr="00F9156B" w:rsidRDefault="00F9156B" w:rsidP="000F7BE7">
      <w:pPr>
        <w:numPr>
          <w:ilvl w:val="0"/>
          <w:numId w:val="20"/>
        </w:numPr>
        <w:spacing w:before="120" w:after="120"/>
        <w:jc w:val="both"/>
        <w:rPr>
          <w:rFonts w:cs="Arial"/>
          <w:szCs w:val="24"/>
          <w:lang w:val="en-US"/>
        </w:rPr>
      </w:pPr>
      <w:r w:rsidRPr="00F9156B">
        <w:rPr>
          <w:rFonts w:cs="Arial"/>
          <w:szCs w:val="24"/>
          <w:lang w:val="en-US"/>
        </w:rPr>
        <w:t>Firstly read the Application Prospectus and this application guidance section.</w:t>
      </w:r>
    </w:p>
    <w:p w:rsidR="00F9156B" w:rsidRPr="00F9156B" w:rsidRDefault="00F9156B" w:rsidP="000F7BE7">
      <w:pPr>
        <w:numPr>
          <w:ilvl w:val="0"/>
          <w:numId w:val="20"/>
        </w:numPr>
        <w:spacing w:before="120" w:after="120"/>
        <w:jc w:val="both"/>
        <w:rPr>
          <w:rFonts w:cs="Arial"/>
          <w:bCs/>
          <w:szCs w:val="24"/>
          <w:lang w:val="en-US"/>
        </w:rPr>
      </w:pPr>
      <w:bookmarkStart w:id="3" w:name="_Hlk500086707"/>
      <w:r w:rsidRPr="00F9156B">
        <w:rPr>
          <w:rFonts w:cs="Arial"/>
          <w:szCs w:val="24"/>
          <w:lang w:val="en-US"/>
        </w:rPr>
        <w:t xml:space="preserve">Secondly refer to the FAQs (these will be updated regularly) </w:t>
      </w:r>
      <w:r w:rsidRPr="00F9156B">
        <w:rPr>
          <w:rFonts w:cs="Arial"/>
          <w:bCs/>
          <w:szCs w:val="24"/>
          <w:lang w:val="en-US"/>
        </w:rPr>
        <w:t>on the London Councils website</w:t>
      </w:r>
    </w:p>
    <w:bookmarkEnd w:id="3"/>
    <w:p w:rsidR="00F9156B" w:rsidRPr="00F9156B" w:rsidRDefault="00F9156B" w:rsidP="000F7BE7">
      <w:pPr>
        <w:numPr>
          <w:ilvl w:val="0"/>
          <w:numId w:val="20"/>
        </w:numPr>
        <w:spacing w:before="120" w:after="120"/>
        <w:jc w:val="both"/>
        <w:rPr>
          <w:rFonts w:cs="Arial"/>
          <w:szCs w:val="24"/>
          <w:lang w:val="en-US"/>
        </w:rPr>
      </w:pPr>
      <w:r w:rsidRPr="00F9156B">
        <w:rPr>
          <w:rFonts w:cs="Arial"/>
          <w:szCs w:val="24"/>
          <w:lang w:val="en-US"/>
        </w:rPr>
        <w:t xml:space="preserve">Thirdly if you still have not been able to find an answer then please email us </w:t>
      </w:r>
      <w:hyperlink r:id="rId13" w:history="1">
        <w:r w:rsidRPr="00F9156B">
          <w:rPr>
            <w:color w:val="0000FF"/>
            <w:szCs w:val="24"/>
            <w:u w:val="single"/>
            <w:lang w:val="en-US"/>
          </w:rPr>
          <w:t>Funding@londoncouncils.gov.uk</w:t>
        </w:r>
      </w:hyperlink>
      <w:r w:rsidRPr="00F9156B">
        <w:rPr>
          <w:szCs w:val="24"/>
          <w:lang w:val="en-US"/>
        </w:rPr>
        <w:t xml:space="preserve"> </w:t>
      </w:r>
      <w:r w:rsidRPr="00F9156B">
        <w:rPr>
          <w:rFonts w:cs="Arial"/>
          <w:szCs w:val="24"/>
          <w:lang w:val="en-US"/>
        </w:rPr>
        <w:t xml:space="preserve">. Your question and our response will be posted on the FAQs page. Please send your questions </w:t>
      </w:r>
      <w:r w:rsidRPr="006E497D">
        <w:rPr>
          <w:rFonts w:cs="Arial"/>
          <w:b/>
          <w:szCs w:val="24"/>
          <w:lang w:val="en-US"/>
        </w:rPr>
        <w:t xml:space="preserve">before </w:t>
      </w:r>
      <w:r w:rsidR="00BB1B0D">
        <w:rPr>
          <w:rFonts w:cs="Arial"/>
          <w:b/>
          <w:szCs w:val="24"/>
          <w:lang w:val="en-US"/>
        </w:rPr>
        <w:t>09 November</w:t>
      </w:r>
      <w:r w:rsidRPr="006E497D">
        <w:rPr>
          <w:rFonts w:cs="Arial"/>
          <w:b/>
          <w:szCs w:val="24"/>
          <w:lang w:val="en-US"/>
        </w:rPr>
        <w:t xml:space="preserve"> 2018</w:t>
      </w:r>
      <w:r w:rsidRPr="00F9156B">
        <w:rPr>
          <w:rFonts w:cs="Arial"/>
          <w:szCs w:val="24"/>
          <w:lang w:val="en-US"/>
        </w:rPr>
        <w:t xml:space="preserve"> as we may be unable to answer questions after that date.</w:t>
      </w:r>
    </w:p>
    <w:p w:rsidR="00F9156B" w:rsidRPr="00F9156B" w:rsidRDefault="00F9156B" w:rsidP="00F9156B">
      <w:pPr>
        <w:spacing w:before="360" w:after="120"/>
        <w:jc w:val="both"/>
        <w:rPr>
          <w:b/>
          <w:szCs w:val="24"/>
          <w:lang w:val="en-US"/>
        </w:rPr>
      </w:pPr>
      <w:r w:rsidRPr="00F9156B">
        <w:rPr>
          <w:b/>
          <w:szCs w:val="24"/>
          <w:lang w:val="en-US"/>
        </w:rPr>
        <w:t xml:space="preserve">Submitting information to London Councils using our </w:t>
      </w:r>
      <w:hyperlink r:id="rId14" w:history="1">
        <w:r w:rsidRPr="00F9156B">
          <w:rPr>
            <w:rFonts w:cs="Arial"/>
            <w:b/>
            <w:color w:val="0000FF"/>
            <w:szCs w:val="24"/>
            <w:u w:val="single"/>
            <w:lang w:val="en-US"/>
          </w:rPr>
          <w:t>Secure Web Form</w:t>
        </w:r>
      </w:hyperlink>
    </w:p>
    <w:p w:rsidR="00F9156B" w:rsidRPr="00F9156B" w:rsidRDefault="00F9156B" w:rsidP="00F9156B">
      <w:pPr>
        <w:rPr>
          <w:rFonts w:cs="Arial"/>
          <w:szCs w:val="24"/>
        </w:rPr>
      </w:pPr>
    </w:p>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t>To use the web form all documents need to be added to a zipped file/folder.</w:t>
      </w:r>
    </w:p>
    <w:p w:rsidR="00F9156B" w:rsidRPr="00F9156B" w:rsidRDefault="00F9156B" w:rsidP="00F9156B">
      <w:pPr>
        <w:jc w:val="both"/>
        <w:rPr>
          <w:rFonts w:cs="Arial"/>
          <w:szCs w:val="24"/>
        </w:rPr>
      </w:pPr>
    </w:p>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t xml:space="preserve">To make a zip file/folder place all of the documents that you wish to send in a folder ready to be zipped. </w:t>
      </w:r>
    </w:p>
    <w:p w:rsidR="00F9156B" w:rsidRPr="00F9156B" w:rsidRDefault="00F9156B" w:rsidP="00F9156B">
      <w:pPr>
        <w:jc w:val="both"/>
        <w:rPr>
          <w:rFonts w:cs="Arial"/>
          <w:szCs w:val="24"/>
        </w:rPr>
      </w:pPr>
    </w:p>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t>With most windows operating systems you should be able to right click on a folder and create a zip file or compressed folder.  To create the zipped folder select the folder that contains the relevant documents, right click and select “</w:t>
      </w:r>
      <w:r w:rsidRPr="00F9156B">
        <w:rPr>
          <w:rFonts w:cs="Arial"/>
          <w:b/>
          <w:bCs/>
          <w:szCs w:val="24"/>
          <w:lang w:val="en-US"/>
        </w:rPr>
        <w:t>Send to</w:t>
      </w:r>
      <w:r w:rsidRPr="00F9156B">
        <w:rPr>
          <w:rFonts w:cs="Arial"/>
          <w:szCs w:val="24"/>
          <w:lang w:val="en-US"/>
        </w:rPr>
        <w:t>” and then from the next pop-out menu select “</w:t>
      </w:r>
      <w:r w:rsidRPr="00F9156B">
        <w:rPr>
          <w:rFonts w:cs="Arial"/>
          <w:b/>
          <w:bCs/>
          <w:szCs w:val="24"/>
          <w:lang w:val="en-US"/>
        </w:rPr>
        <w:t>Compressed (zipped folder)</w:t>
      </w:r>
      <w:r w:rsidRPr="00F9156B">
        <w:rPr>
          <w:rFonts w:cs="Arial"/>
          <w:szCs w:val="24"/>
          <w:lang w:val="en-US"/>
        </w:rPr>
        <w:t xml:space="preserve">” as shown below.  </w:t>
      </w:r>
    </w:p>
    <w:p w:rsidR="00F9156B" w:rsidRPr="00F9156B" w:rsidRDefault="00F9156B" w:rsidP="00F9156B">
      <w:pPr>
        <w:rPr>
          <w:szCs w:val="24"/>
        </w:rPr>
      </w:pPr>
    </w:p>
    <w:p w:rsidR="00F9156B" w:rsidRPr="00F9156B" w:rsidRDefault="00F9156B" w:rsidP="00F9156B">
      <w:r w:rsidRPr="00F9156B">
        <w:rPr>
          <w:noProof/>
          <w:lang w:eastAsia="en-GB"/>
        </w:rPr>
        <w:drawing>
          <wp:inline distT="0" distB="0" distL="0" distR="0" wp14:anchorId="37B83394" wp14:editId="37B83395">
            <wp:extent cx="5749159" cy="2207172"/>
            <wp:effectExtent l="0" t="0" r="4445" b="3175"/>
            <wp:docPr id="5" name="Picture 5" descr="cid:image002.png@01D2A49B.DFA3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49B.DFA38F1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809" r="15739" b="2962"/>
                    <a:stretch/>
                  </pic:blipFill>
                  <pic:spPr bwMode="auto">
                    <a:xfrm>
                      <a:off x="0" y="0"/>
                      <a:ext cx="5757243" cy="2210275"/>
                    </a:xfrm>
                    <a:prstGeom prst="rect">
                      <a:avLst/>
                    </a:prstGeom>
                    <a:noFill/>
                    <a:ln>
                      <a:noFill/>
                    </a:ln>
                    <a:extLst>
                      <a:ext uri="{53640926-AAD7-44D8-BBD7-CCE9431645EC}">
                        <a14:shadowObscured xmlns:a14="http://schemas.microsoft.com/office/drawing/2010/main"/>
                      </a:ext>
                    </a:extLst>
                  </pic:spPr>
                </pic:pic>
              </a:graphicData>
            </a:graphic>
          </wp:inline>
        </w:drawing>
      </w:r>
    </w:p>
    <w:p w:rsidR="00F9156B" w:rsidRPr="00F9156B" w:rsidRDefault="00F9156B" w:rsidP="00F9156B"/>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lastRenderedPageBreak/>
        <w:t xml:space="preserve">Once you have done this you can then drag and drop the zipped folder on to the web form. </w:t>
      </w:r>
    </w:p>
    <w:p w:rsidR="00F9156B" w:rsidRPr="00F9156B" w:rsidRDefault="00F9156B" w:rsidP="00F9156B">
      <w:pPr>
        <w:ind w:left="720"/>
        <w:contextualSpacing/>
        <w:jc w:val="both"/>
        <w:rPr>
          <w:rFonts w:cs="Arial"/>
          <w:szCs w:val="24"/>
          <w:lang w:val="en-US"/>
        </w:rPr>
      </w:pPr>
    </w:p>
    <w:p w:rsidR="00F9156B" w:rsidRPr="00F9156B" w:rsidRDefault="00F9156B" w:rsidP="000F7BE7">
      <w:pPr>
        <w:numPr>
          <w:ilvl w:val="0"/>
          <w:numId w:val="22"/>
        </w:numPr>
        <w:contextualSpacing/>
        <w:jc w:val="both"/>
        <w:rPr>
          <w:rFonts w:cs="Arial"/>
          <w:szCs w:val="24"/>
          <w:lang w:val="en-US"/>
        </w:rPr>
      </w:pPr>
      <w:r w:rsidRPr="00F9156B">
        <w:rPr>
          <w:rFonts w:cs="Arial"/>
          <w:szCs w:val="24"/>
          <w:lang w:val="en-US"/>
        </w:rPr>
        <w:t>If you do not have this option you can download 7-Zip, a free programme. A link for the download of this free software is here:</w:t>
      </w:r>
    </w:p>
    <w:p w:rsidR="00F9156B" w:rsidRPr="00F9156B" w:rsidRDefault="00F9156B" w:rsidP="00F9156B"/>
    <w:tbl>
      <w:tblPr>
        <w:tblW w:w="0" w:type="auto"/>
        <w:tblCellSpacing w:w="7" w:type="dxa"/>
        <w:tblInd w:w="813" w:type="dxa"/>
        <w:shd w:val="clear" w:color="auto" w:fill="FFFFFF"/>
        <w:tblCellMar>
          <w:left w:w="0" w:type="dxa"/>
          <w:right w:w="0" w:type="dxa"/>
        </w:tblCellMar>
        <w:tblLook w:val="04A0" w:firstRow="1" w:lastRow="0" w:firstColumn="1" w:lastColumn="0" w:noHBand="0" w:noVBand="1"/>
      </w:tblPr>
      <w:tblGrid>
        <w:gridCol w:w="1046"/>
        <w:gridCol w:w="1029"/>
        <w:gridCol w:w="4330"/>
      </w:tblGrid>
      <w:tr w:rsidR="00F9156B" w:rsidRPr="00F9156B" w:rsidTr="00F9156B">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1E78A8" w:rsidP="00F9156B">
            <w:pPr>
              <w:jc w:val="center"/>
              <w:rPr>
                <w:sz w:val="19"/>
                <w:szCs w:val="19"/>
              </w:rPr>
            </w:pPr>
            <w:hyperlink r:id="rId17"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32-bit x86</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32-bit Windows</w:t>
            </w:r>
          </w:p>
        </w:tc>
      </w:tr>
      <w:tr w:rsidR="00F9156B" w:rsidRPr="00F9156B" w:rsidTr="00F9156B">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1E78A8" w:rsidP="00F9156B">
            <w:pPr>
              <w:jc w:val="center"/>
              <w:rPr>
                <w:sz w:val="19"/>
                <w:szCs w:val="19"/>
              </w:rPr>
            </w:pPr>
            <w:hyperlink r:id="rId18"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64-bit x64</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64-bit Windows x64 (Intel 64 or AMD64)</w:t>
            </w:r>
          </w:p>
        </w:tc>
      </w:tr>
    </w:tbl>
    <w:p w:rsidR="00F9156B" w:rsidRPr="00F9156B" w:rsidRDefault="00F9156B" w:rsidP="00F9156B"/>
    <w:p w:rsidR="00F9156B" w:rsidRPr="00F9156B" w:rsidRDefault="00F9156B" w:rsidP="00F070DB">
      <w:pPr>
        <w:jc w:val="both"/>
        <w:rPr>
          <w:rFonts w:cs="Arial"/>
          <w:b/>
          <w:bCs/>
          <w:szCs w:val="24"/>
        </w:rPr>
      </w:pPr>
      <w:r w:rsidRPr="00F9156B">
        <w:rPr>
          <w:rFonts w:cs="Arial"/>
          <w:b/>
          <w:bCs/>
          <w:szCs w:val="24"/>
        </w:rPr>
        <w:t>Filling in the web form</w:t>
      </w:r>
    </w:p>
    <w:p w:rsidR="00F9156B" w:rsidRPr="00F9156B" w:rsidRDefault="00F9156B" w:rsidP="00F070DB">
      <w:pPr>
        <w:jc w:val="both"/>
        <w:rPr>
          <w:rFonts w:cs="Arial"/>
          <w:szCs w:val="24"/>
        </w:rPr>
      </w:pPr>
    </w:p>
    <w:p w:rsidR="00F9156B" w:rsidRPr="00F9156B" w:rsidRDefault="00F9156B" w:rsidP="00F070DB">
      <w:pPr>
        <w:jc w:val="both"/>
        <w:rPr>
          <w:rFonts w:cs="Arial"/>
          <w:szCs w:val="24"/>
        </w:rPr>
      </w:pPr>
      <w:r w:rsidRPr="00F9156B">
        <w:rPr>
          <w:rFonts w:cs="Arial"/>
          <w:szCs w:val="24"/>
        </w:rPr>
        <w:t xml:space="preserve">You will need to fill out the </w:t>
      </w:r>
      <w:hyperlink r:id="rId19" w:history="1">
        <w:r w:rsidRPr="00F9156B">
          <w:rPr>
            <w:rFonts w:cs="Arial"/>
            <w:color w:val="0000FF"/>
            <w:szCs w:val="24"/>
            <w:u w:val="single"/>
          </w:rPr>
          <w:t>Secure Web Form</w:t>
        </w:r>
      </w:hyperlink>
      <w:r w:rsidRPr="00F9156B">
        <w:rPr>
          <w:rFonts w:cs="Arial"/>
          <w:szCs w:val="24"/>
        </w:rPr>
        <w:t xml:space="preserve"> as detailed below.  Please enter the required text (highlighted in </w:t>
      </w:r>
      <w:r w:rsidRPr="00F9156B">
        <w:rPr>
          <w:rFonts w:cs="Arial"/>
          <w:b/>
          <w:bCs/>
          <w:szCs w:val="24"/>
        </w:rPr>
        <w:t>BOLD</w:t>
      </w:r>
      <w:r w:rsidRPr="00F9156B">
        <w:rPr>
          <w:rFonts w:cs="Arial"/>
          <w:szCs w:val="24"/>
        </w:rPr>
        <w:t xml:space="preserve">) taking note of the instructions (in </w:t>
      </w:r>
      <w:r w:rsidRPr="00F9156B">
        <w:rPr>
          <w:rFonts w:cs="Arial"/>
          <w:i/>
          <w:iCs/>
          <w:szCs w:val="24"/>
        </w:rPr>
        <w:t>italics)</w:t>
      </w:r>
      <w:r w:rsidRPr="00F9156B">
        <w:rPr>
          <w:rFonts w:cs="Arial"/>
          <w:szCs w:val="24"/>
        </w:rPr>
        <w:t>.</w:t>
      </w:r>
    </w:p>
    <w:p w:rsidR="00F9156B" w:rsidRPr="00F9156B" w:rsidRDefault="00F9156B" w:rsidP="00F9156B">
      <w:pPr>
        <w:rPr>
          <w:rFonts w:cs="Arial"/>
          <w:szCs w:val="24"/>
        </w:rPr>
      </w:pPr>
    </w:p>
    <w:p w:rsidR="00F9156B" w:rsidRPr="006E497D" w:rsidRDefault="00F9156B" w:rsidP="000F7BE7">
      <w:pPr>
        <w:numPr>
          <w:ilvl w:val="0"/>
          <w:numId w:val="23"/>
        </w:numPr>
        <w:spacing w:after="240"/>
        <w:contextualSpacing/>
        <w:jc w:val="both"/>
        <w:rPr>
          <w:rFonts w:cs="Arial"/>
          <w:b/>
          <w:color w:val="632B7E"/>
          <w:spacing w:val="3"/>
          <w:szCs w:val="24"/>
          <w:lang w:val="en-US"/>
        </w:rPr>
      </w:pPr>
      <w:r w:rsidRPr="006E497D">
        <w:rPr>
          <w:rFonts w:cs="Arial"/>
          <w:b/>
          <w:color w:val="632B7E"/>
          <w:spacing w:val="3"/>
          <w:szCs w:val="24"/>
          <w:lang w:val="en-US"/>
        </w:rPr>
        <w:t xml:space="preserve">Your </w:t>
      </w:r>
      <w:r w:rsidR="006E497D" w:rsidRPr="006E497D">
        <w:rPr>
          <w:rFonts w:cs="Arial"/>
          <w:b/>
          <w:color w:val="632B7E"/>
          <w:spacing w:val="3"/>
          <w:szCs w:val="24"/>
          <w:lang w:val="en-US"/>
        </w:rPr>
        <w:t>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6E497D" w:rsidRDefault="006E497D" w:rsidP="006E497D">
            <w:pPr>
              <w:ind w:right="-108"/>
              <w:rPr>
                <w:rFonts w:cs="Arial"/>
                <w:b/>
              </w:rPr>
            </w:pPr>
            <w:r w:rsidRPr="006E497D">
              <w:rPr>
                <w:rFonts w:cs="Arial"/>
                <w:b/>
              </w:rPr>
              <w:t>ESF programme</w:t>
            </w:r>
          </w:p>
        </w:tc>
        <w:tc>
          <w:tcPr>
            <w:tcW w:w="5386" w:type="dxa"/>
            <w:tcBorders>
              <w:bottom w:val="single" w:sz="4" w:space="0" w:color="auto"/>
            </w:tcBorders>
            <w:vAlign w:val="center"/>
          </w:tcPr>
          <w:p w:rsidR="00F9156B" w:rsidRPr="00F9156B" w:rsidRDefault="00F9156B" w:rsidP="00CD391D">
            <w:pPr>
              <w:rPr>
                <w:rFonts w:cs="Arial"/>
                <w:i/>
              </w:rPr>
            </w:pPr>
            <w:r w:rsidRPr="006E497D">
              <w:rPr>
                <w:rFonts w:cs="Arial"/>
                <w:i/>
              </w:rPr>
              <w:t>Please title ‘</w:t>
            </w:r>
            <w:r w:rsidR="00CD391D" w:rsidRPr="006E497D">
              <w:rPr>
                <w:rFonts w:cs="Arial"/>
                <w:i/>
              </w:rPr>
              <w:t xml:space="preserve">Enfield </w:t>
            </w:r>
            <w:r w:rsidRPr="006E497D">
              <w:rPr>
                <w:rFonts w:cs="Arial"/>
                <w:i/>
              </w:rPr>
              <w:t>P1.4’</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Project Team</w:t>
            </w:r>
          </w:p>
        </w:tc>
        <w:tc>
          <w:tcPr>
            <w:tcW w:w="5386" w:type="dxa"/>
            <w:tcBorders>
              <w:bottom w:val="single" w:sz="4" w:space="0" w:color="auto"/>
            </w:tcBorders>
            <w:vAlign w:val="center"/>
          </w:tcPr>
          <w:p w:rsidR="00F9156B" w:rsidRPr="00F9156B" w:rsidRDefault="00F9156B" w:rsidP="00F9156B">
            <w:pPr>
              <w:rPr>
                <w:rFonts w:cs="Arial"/>
                <w:i/>
              </w:rPr>
            </w:pPr>
            <w:r w:rsidRPr="00F9156B">
              <w:rPr>
                <w:rFonts w:cs="Arial"/>
                <w:i/>
              </w:rPr>
              <w:t>Please title ‘ESF’</w:t>
            </w:r>
          </w:p>
        </w:tc>
      </w:tr>
    </w:tbl>
    <w:p w:rsidR="00F9156B" w:rsidRPr="00F9156B" w:rsidRDefault="00F9156B" w:rsidP="00F9156B">
      <w:pPr>
        <w:rPr>
          <w:rFonts w:cs="Arial"/>
          <w:spacing w:val="3"/>
          <w:szCs w:val="24"/>
          <w:shd w:val="clear" w:color="auto" w:fill="FFFFFF"/>
        </w:rPr>
      </w:pPr>
    </w:p>
    <w:p w:rsidR="00F9156B" w:rsidRPr="00F9156B" w:rsidRDefault="00F9156B" w:rsidP="000F7BE7">
      <w:pPr>
        <w:numPr>
          <w:ilvl w:val="0"/>
          <w:numId w:val="23"/>
        </w:numPr>
        <w:spacing w:after="240"/>
        <w:contextualSpacing/>
        <w:jc w:val="both"/>
        <w:rPr>
          <w:rFonts w:cs="Arial"/>
          <w:b/>
          <w:color w:val="632B7E"/>
          <w:spacing w:val="3"/>
          <w:szCs w:val="24"/>
          <w:lang w:val="en-US"/>
        </w:rPr>
      </w:pPr>
      <w:r w:rsidRPr="00F9156B">
        <w:rPr>
          <w:rFonts w:cs="Arial"/>
          <w:b/>
          <w:color w:val="632B7E"/>
          <w:spacing w:val="3"/>
          <w:szCs w:val="24"/>
          <w:lang w:val="en-US"/>
        </w:rPr>
        <w:t>Information about your submission</w:t>
      </w:r>
    </w:p>
    <w:p w:rsidR="00F9156B" w:rsidRPr="00F9156B" w:rsidRDefault="00F9156B" w:rsidP="00F9156B">
      <w:pPr>
        <w:rPr>
          <w:rFonts w:cs="Arial"/>
          <w:spacing w:val="3"/>
          <w:szCs w:val="24"/>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your Project</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Please enter the name of your project that you have applied for funding for</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Purpose of Submission or Subject Matter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CD391D">
            <w:pPr>
              <w:rPr>
                <w:rFonts w:cs="Arial"/>
                <w:i/>
              </w:rPr>
            </w:pPr>
            <w:r w:rsidRPr="00F9156B">
              <w:rPr>
                <w:rFonts w:cs="Arial"/>
                <w:i/>
              </w:rPr>
              <w:t xml:space="preserve">Please title ‘Application form and supporting documentation </w:t>
            </w:r>
            <w:r w:rsidR="00CD391D">
              <w:rPr>
                <w:rFonts w:cs="Arial"/>
                <w:i/>
              </w:rPr>
              <w:t>Enfield</w:t>
            </w:r>
            <w:r w:rsidRPr="00F9156B">
              <w:rPr>
                <w:rFonts w:cs="Arial"/>
                <w:i/>
              </w:rPr>
              <w:t xml:space="preserve"> P1.4 Community Grant’</w:t>
            </w:r>
          </w:p>
        </w:tc>
      </w:tr>
    </w:tbl>
    <w:p w:rsidR="00F9156B" w:rsidRPr="00F9156B" w:rsidRDefault="00F9156B" w:rsidP="00F9156B">
      <w:pPr>
        <w:rPr>
          <w:rFonts w:cs="Arial"/>
          <w:spacing w:val="3"/>
          <w:szCs w:val="24"/>
          <w:shd w:val="clear" w:color="auto" w:fill="FFFFFF"/>
        </w:rPr>
      </w:pPr>
    </w:p>
    <w:p w:rsidR="00F9156B" w:rsidRPr="00F9156B" w:rsidRDefault="00F9156B" w:rsidP="000F7BE7">
      <w:pPr>
        <w:numPr>
          <w:ilvl w:val="0"/>
          <w:numId w:val="23"/>
        </w:numPr>
        <w:spacing w:after="240"/>
        <w:contextualSpacing/>
        <w:jc w:val="both"/>
        <w:rPr>
          <w:rFonts w:cs="Arial"/>
          <w:b/>
          <w:color w:val="632B7E"/>
          <w:spacing w:val="3"/>
          <w:szCs w:val="24"/>
          <w:lang w:val="en-US"/>
        </w:rPr>
      </w:pPr>
      <w:r w:rsidRPr="00F9156B">
        <w:rPr>
          <w:rFonts w:cs="Arial"/>
          <w:b/>
          <w:color w:val="632B7E"/>
          <w:spacing w:val="3"/>
          <w:szCs w:val="24"/>
          <w:lang w:val="en-US"/>
        </w:rPr>
        <w:t>Your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Organisation name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iCs/>
                <w:szCs w:val="24"/>
              </w:rPr>
            </w:pPr>
            <w:r w:rsidRPr="00F9156B">
              <w:rPr>
                <w:rFonts w:cs="Arial"/>
                <w:i/>
                <w:iCs/>
                <w:szCs w:val="24"/>
              </w:rPr>
              <w:t>Please add the name of your organisation</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Sender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szCs w:val="24"/>
              </w:rPr>
            </w:pPr>
            <w:r w:rsidRPr="00F9156B">
              <w:rPr>
                <w:rFonts w:cs="Arial"/>
                <w:i/>
                <w:iCs/>
                <w:szCs w:val="24"/>
              </w:rPr>
              <w:t>Please add the name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email address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Telephone number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phone number of the person sending the attachments or the best person to contact if there are any issues</w:t>
            </w:r>
          </w:p>
        </w:tc>
      </w:tr>
    </w:tbl>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Once you have entered the information and added the zipped file/folder you will need to complete the Captcha and then you will need to click </w:t>
      </w:r>
      <w:r w:rsidRPr="00F9156B">
        <w:rPr>
          <w:rFonts w:cs="Arial"/>
          <w:b/>
          <w:bCs/>
          <w:szCs w:val="24"/>
        </w:rPr>
        <w:t xml:space="preserve">submit.  </w:t>
      </w:r>
      <w:r w:rsidRPr="00F9156B">
        <w:rPr>
          <w:rFonts w:cs="Arial"/>
          <w:szCs w:val="24"/>
        </w:rPr>
        <w:t>Once you have submitted you will receive an acknowledgement email.</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To access the </w:t>
      </w:r>
      <w:hyperlink r:id="rId20" w:history="1">
        <w:r w:rsidRPr="00F9156B">
          <w:rPr>
            <w:rFonts w:cs="Arial"/>
            <w:color w:val="0000FF"/>
            <w:szCs w:val="24"/>
            <w:u w:val="single"/>
          </w:rPr>
          <w:t>Secure Web Form</w:t>
        </w:r>
      </w:hyperlink>
      <w:r>
        <w:rPr>
          <w:rFonts w:cs="Arial"/>
          <w:szCs w:val="24"/>
        </w:rPr>
        <w:t xml:space="preserve"> go to: </w:t>
      </w:r>
      <w:hyperlink r:id="rId21" w:history="1">
        <w:r w:rsidRPr="00F9156B">
          <w:rPr>
            <w:rFonts w:cs="Arial"/>
            <w:color w:val="0000FF"/>
            <w:szCs w:val="24"/>
            <w:u w:val="single"/>
          </w:rPr>
          <w:t>https://eilondoncouncils.egressforms.com</w:t>
        </w:r>
      </w:hyperlink>
    </w:p>
    <w:p w:rsidR="00F9156B" w:rsidRPr="00F9156B" w:rsidRDefault="00F9156B" w:rsidP="00F9156B">
      <w:pPr>
        <w:ind w:right="567"/>
        <w:jc w:val="both"/>
        <w:rPr>
          <w:rFonts w:cs="Arial"/>
          <w:szCs w:val="24"/>
        </w:rPr>
      </w:pPr>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Applicant details</w:t>
      </w:r>
    </w:p>
    <w:p w:rsidR="00F9156B" w:rsidRPr="00F9156B" w:rsidRDefault="00F9156B" w:rsidP="00F9156B">
      <w:pPr>
        <w:ind w:right="850"/>
        <w:rPr>
          <w:rFonts w:cs="Arial"/>
          <w:b/>
          <w:bCs/>
        </w:rPr>
      </w:pPr>
      <w:r w:rsidRPr="00F9156B">
        <w:rPr>
          <w:rFonts w:cs="Arial"/>
          <w:b/>
          <w:bCs/>
        </w:rPr>
        <w:t xml:space="preserve">Completion of all information required </w:t>
      </w:r>
      <w:r>
        <w:rPr>
          <w:rFonts w:cs="Arial"/>
          <w:b/>
          <w:bCs/>
        </w:rPr>
        <w:t>in</w:t>
      </w:r>
      <w:r w:rsidRPr="00F9156B">
        <w:rPr>
          <w:rFonts w:cs="Arial"/>
          <w:b/>
          <w:bCs/>
        </w:rPr>
        <w:t xml:space="preserve"> this form is mandatory</w:t>
      </w:r>
    </w:p>
    <w:p w:rsidR="00F9156B" w:rsidRPr="00F9156B" w:rsidRDefault="00F9156B" w:rsidP="00F9156B">
      <w:pPr>
        <w:rPr>
          <w:rFonts w:cs="Arial"/>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Name of Organisation or group</w:t>
            </w:r>
          </w:p>
        </w:tc>
        <w:sdt>
          <w:sdtPr>
            <w:rPr>
              <w:rFonts w:cs="Arial"/>
            </w:rPr>
            <w:id w:val="-947846147"/>
            <w:placeholder>
              <w:docPart w:val="DefaultPlaceholder_1082065158"/>
            </w:placeholder>
            <w:showingPlcHdr/>
            <w:text/>
          </w:sdtPr>
          <w:sdtEndPr/>
          <w:sdtContent>
            <w:tc>
              <w:tcPr>
                <w:tcW w:w="5386" w:type="dxa"/>
                <w:tcBorders>
                  <w:bottom w:val="single" w:sz="4" w:space="0" w:color="auto"/>
                </w:tcBorders>
                <w:vAlign w:val="center"/>
              </w:tcPr>
              <w:p w:rsidR="00F9156B" w:rsidRPr="00F9156B" w:rsidRDefault="00622DDB" w:rsidP="00F9156B">
                <w:pPr>
                  <w:ind w:right="850"/>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Project name</w:t>
            </w:r>
          </w:p>
        </w:tc>
        <w:sdt>
          <w:sdtPr>
            <w:rPr>
              <w:rFonts w:cs="Arial"/>
            </w:rPr>
            <w:id w:val="1182865828"/>
            <w:placeholder>
              <w:docPart w:val="DefaultPlaceholder_1082065158"/>
            </w:placeholder>
            <w:showingPlcHdr/>
            <w:text/>
          </w:sdtPr>
          <w:sdtEndPr/>
          <w:sdtContent>
            <w:tc>
              <w:tcPr>
                <w:tcW w:w="5386" w:type="dxa"/>
                <w:tcBorders>
                  <w:bottom w:val="single" w:sz="4" w:space="0" w:color="auto"/>
                </w:tcBorders>
                <w:vAlign w:val="center"/>
              </w:tcPr>
              <w:p w:rsidR="00F9156B" w:rsidRPr="00F9156B" w:rsidRDefault="007567E4" w:rsidP="00F9156B">
                <w:pPr>
                  <w:ind w:right="850"/>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1570"/>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 xml:space="preserve">Address </w:t>
            </w:r>
          </w:p>
          <w:p w:rsidR="00F9156B" w:rsidRPr="00F9156B" w:rsidRDefault="00F9156B" w:rsidP="00F9156B">
            <w:pPr>
              <w:ind w:right="-108"/>
              <w:rPr>
                <w:rFonts w:cs="Arial"/>
              </w:rPr>
            </w:pPr>
          </w:p>
          <w:p w:rsidR="00F9156B" w:rsidRPr="00F9156B" w:rsidRDefault="00F9156B" w:rsidP="00F9156B">
            <w:pPr>
              <w:ind w:right="-108"/>
              <w:rPr>
                <w:rFonts w:cs="Arial"/>
              </w:rPr>
            </w:pPr>
          </w:p>
        </w:tc>
        <w:sdt>
          <w:sdtPr>
            <w:rPr>
              <w:rFonts w:cs="Arial"/>
            </w:rPr>
            <w:id w:val="-103340629"/>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tcPr>
              <w:p w:rsidR="00F9156B" w:rsidRPr="00F9156B" w:rsidRDefault="007567E4" w:rsidP="00F9156B">
                <w:pPr>
                  <w:ind w:right="850"/>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Postcode</w:t>
            </w:r>
          </w:p>
        </w:tc>
        <w:sdt>
          <w:sdtPr>
            <w:rPr>
              <w:rFonts w:cs="Arial"/>
            </w:rPr>
            <w:id w:val="1446035733"/>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7567E4"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Telephone Number</w:t>
            </w:r>
          </w:p>
        </w:tc>
        <w:sdt>
          <w:sdtPr>
            <w:rPr>
              <w:rFonts w:cs="Arial"/>
            </w:rPr>
            <w:id w:val="-1498187211"/>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7567E4"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Mobile number</w:t>
            </w:r>
          </w:p>
        </w:tc>
        <w:sdt>
          <w:sdtPr>
            <w:rPr>
              <w:rFonts w:cs="Arial"/>
            </w:rPr>
            <w:id w:val="-1528789787"/>
            <w:placeholder>
              <w:docPart w:val="DefaultPlaceholder_1082065158"/>
            </w:placeholder>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7567E4"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sz w:val="20"/>
              </w:rPr>
            </w:pPr>
            <w:r w:rsidRPr="00F9156B">
              <w:rPr>
                <w:rFonts w:cs="Arial"/>
              </w:rPr>
              <w:t>Email address</w:t>
            </w:r>
          </w:p>
        </w:tc>
        <w:sdt>
          <w:sdtPr>
            <w:rPr>
              <w:rFonts w:cs="Arial"/>
            </w:rPr>
            <w:id w:val="-1873523067"/>
            <w:placeholder>
              <w:docPart w:val="DefaultPlaceholder_1082065158"/>
            </w:placeholder>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7567E4"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Website address (if you have one)</w:t>
            </w:r>
          </w:p>
        </w:tc>
        <w:sdt>
          <w:sdtPr>
            <w:rPr>
              <w:rFonts w:cs="Arial"/>
            </w:rPr>
            <w:id w:val="-1922090769"/>
            <w:placeholder>
              <w:docPart w:val="DefaultPlaceholder_1082065158"/>
            </w:placeholder>
            <w:showingPlcHdr/>
            <w:text/>
          </w:sdtPr>
          <w:sdtEndPr/>
          <w:sdtContent>
            <w:tc>
              <w:tcPr>
                <w:tcW w:w="5386" w:type="dxa"/>
                <w:tcBorders>
                  <w:top w:val="single" w:sz="4" w:space="0" w:color="auto"/>
                  <w:bottom w:val="single" w:sz="4" w:space="0" w:color="auto"/>
                </w:tcBorders>
              </w:tcPr>
              <w:p w:rsidR="00F9156B" w:rsidRPr="00F9156B" w:rsidRDefault="007567E4"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Legal Status of organisation</w:t>
            </w:r>
          </w:p>
        </w:tc>
        <w:sdt>
          <w:sdtPr>
            <w:rPr>
              <w:rFonts w:cs="Arial"/>
            </w:rPr>
            <w:id w:val="2109382699"/>
            <w:placeholder>
              <w:docPart w:val="DefaultPlaceholder_1082065158"/>
            </w:placeholder>
            <w:showingPlcHdr/>
            <w:text/>
          </w:sdtPr>
          <w:sdtEndPr/>
          <w:sdtContent>
            <w:tc>
              <w:tcPr>
                <w:tcW w:w="5386" w:type="dxa"/>
                <w:tcBorders>
                  <w:top w:val="single" w:sz="4" w:space="0" w:color="auto"/>
                  <w:bottom w:val="single" w:sz="4" w:space="0" w:color="auto"/>
                </w:tcBorders>
              </w:tcPr>
              <w:p w:rsidR="00F9156B" w:rsidRPr="00F9156B" w:rsidRDefault="007567E4"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Company Registration Number </w:t>
            </w:r>
          </w:p>
          <w:p w:rsidR="00F9156B" w:rsidRPr="00F9156B" w:rsidRDefault="00F9156B" w:rsidP="00F9156B">
            <w:pPr>
              <w:ind w:right="-108"/>
              <w:rPr>
                <w:rFonts w:cs="Arial"/>
              </w:rPr>
            </w:pPr>
            <w:r w:rsidRPr="00F9156B">
              <w:rPr>
                <w:rFonts w:cs="Arial"/>
              </w:rPr>
              <w:t>(if applicable)</w:t>
            </w:r>
          </w:p>
        </w:tc>
        <w:sdt>
          <w:sdtPr>
            <w:rPr>
              <w:rFonts w:cs="Arial"/>
            </w:rPr>
            <w:id w:val="-142654784"/>
            <w:placeholder>
              <w:docPart w:val="DefaultPlaceholder_1082065158"/>
            </w:placeholder>
            <w:showingPlcHdr/>
            <w:text/>
          </w:sdtPr>
          <w:sdtEndPr/>
          <w:sdtContent>
            <w:tc>
              <w:tcPr>
                <w:tcW w:w="5386" w:type="dxa"/>
              </w:tcPr>
              <w:p w:rsidR="00F9156B" w:rsidRPr="00F9156B" w:rsidRDefault="007567E4"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Charity Number (if applicable)</w:t>
            </w:r>
          </w:p>
        </w:tc>
        <w:sdt>
          <w:sdtPr>
            <w:rPr>
              <w:rFonts w:cs="Arial"/>
            </w:rPr>
            <w:id w:val="148722677"/>
            <w:placeholder>
              <w:docPart w:val="DefaultPlaceholder_1082065158"/>
            </w:placeholder>
            <w:showingPlcHdr/>
            <w:text/>
          </w:sdtPr>
          <w:sdtEndPr/>
          <w:sdtContent>
            <w:tc>
              <w:tcPr>
                <w:tcW w:w="5386" w:type="dxa"/>
              </w:tcPr>
              <w:p w:rsidR="00F9156B" w:rsidRPr="00F9156B" w:rsidRDefault="007567E4" w:rsidP="00F9156B">
                <w:pPr>
                  <w:spacing w:before="120" w:after="120"/>
                  <w:ind w:right="851"/>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0E4C2F">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Which local authority area is </w:t>
            </w:r>
          </w:p>
          <w:p w:rsidR="00F9156B" w:rsidRPr="00F9156B" w:rsidRDefault="00F9156B" w:rsidP="00A0363F">
            <w:pPr>
              <w:rPr>
                <w:rFonts w:cs="Arial"/>
              </w:rPr>
            </w:pPr>
            <w:r w:rsidRPr="00F9156B">
              <w:rPr>
                <w:rFonts w:cs="Arial"/>
              </w:rPr>
              <w:t>your organisation’s main location for this project?</w:t>
            </w:r>
          </w:p>
        </w:tc>
        <w:sdt>
          <w:sdtPr>
            <w:rPr>
              <w:rFonts w:cs="Arial"/>
            </w:rPr>
            <w:id w:val="817460155"/>
            <w:placeholder>
              <w:docPart w:val="DefaultPlaceholder_1082065158"/>
            </w:placeholder>
            <w:showingPlcHdr/>
            <w:text/>
          </w:sdtPr>
          <w:sdtEndPr/>
          <w:sdtContent>
            <w:tc>
              <w:tcPr>
                <w:tcW w:w="5386" w:type="dxa"/>
                <w:vAlign w:val="center"/>
              </w:tcPr>
              <w:p w:rsidR="00F9156B" w:rsidRPr="00F9156B" w:rsidRDefault="007567E4" w:rsidP="000E4C2F">
                <w:pPr>
                  <w:ind w:right="850"/>
                  <w:rPr>
                    <w:rFonts w:cs="Arial"/>
                  </w:rPr>
                </w:pPr>
                <w:r w:rsidRPr="006C13D3">
                  <w:rPr>
                    <w:rStyle w:val="PlaceholderText"/>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cantSplit/>
          <w:trHeight w:val="415"/>
        </w:trPr>
        <w:tc>
          <w:tcPr>
            <w:tcW w:w="3686" w:type="dxa"/>
            <w:tcBorders>
              <w:top w:val="nil"/>
              <w:left w:val="nil"/>
              <w:bottom w:val="nil"/>
            </w:tcBorders>
            <w:vAlign w:val="center"/>
          </w:tcPr>
          <w:p w:rsidR="00F9156B" w:rsidRPr="00F9156B" w:rsidRDefault="00F9156B" w:rsidP="00F9156B">
            <w:pPr>
              <w:tabs>
                <w:tab w:val="left" w:pos="3436"/>
              </w:tabs>
              <w:ind w:right="176"/>
              <w:rPr>
                <w:rFonts w:cs="Arial"/>
              </w:rPr>
            </w:pPr>
            <w:r w:rsidRPr="00F9156B">
              <w:rPr>
                <w:rFonts w:cs="Arial"/>
              </w:rPr>
              <w:t>How much grant is being applied for?</w:t>
            </w:r>
          </w:p>
        </w:tc>
        <w:sdt>
          <w:sdtPr>
            <w:rPr>
              <w:rFonts w:cs="Arial"/>
            </w:rPr>
            <w:id w:val="800809147"/>
            <w:placeholder>
              <w:docPart w:val="DefaultPlaceholder_1082065158"/>
            </w:placeholder>
            <w:showingPlcHdr/>
            <w:text/>
          </w:sdtPr>
          <w:sdtEndPr/>
          <w:sdtContent>
            <w:tc>
              <w:tcPr>
                <w:tcW w:w="5386" w:type="dxa"/>
                <w:vAlign w:val="center"/>
              </w:tcPr>
              <w:p w:rsidR="00F9156B" w:rsidRPr="00F9156B" w:rsidRDefault="007567E4" w:rsidP="00F9156B">
                <w:pPr>
                  <w:ind w:right="850"/>
                  <w:rPr>
                    <w:rFonts w:cs="Arial"/>
                  </w:rPr>
                </w:pPr>
                <w:r w:rsidRPr="006C13D3">
                  <w:rPr>
                    <w:rStyle w:val="PlaceholderText"/>
                  </w:rPr>
                  <w:t>Click here to enter text.</w:t>
                </w:r>
              </w:p>
            </w:tc>
          </w:sdtContent>
        </w:sdt>
      </w:tr>
    </w:tbl>
    <w:p w:rsidR="00EF6677" w:rsidRPr="00F9156B" w:rsidRDefault="00EF6677" w:rsidP="00F9156B">
      <w:pPr>
        <w:rPr>
          <w:rFonts w:cs="Arial"/>
          <w:b/>
          <w:sz w:val="28"/>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388"/>
      </w:tblGrid>
      <w:tr w:rsidR="00EF6677" w:rsidTr="00EF6677">
        <w:trPr>
          <w:cantSplit/>
          <w:trHeight w:val="415"/>
        </w:trPr>
        <w:tc>
          <w:tcPr>
            <w:tcW w:w="3686" w:type="dxa"/>
            <w:tcBorders>
              <w:top w:val="nil"/>
              <w:left w:val="nil"/>
              <w:bottom w:val="nil"/>
              <w:right w:val="single" w:sz="4" w:space="0" w:color="auto"/>
            </w:tcBorders>
            <w:vAlign w:val="center"/>
            <w:hideMark/>
          </w:tcPr>
          <w:p w:rsidR="00EF6677" w:rsidRDefault="00EF6677">
            <w:pPr>
              <w:tabs>
                <w:tab w:val="left" w:pos="3436"/>
              </w:tabs>
              <w:spacing w:line="276" w:lineRule="auto"/>
              <w:ind w:right="176"/>
              <w:rPr>
                <w:rFonts w:cs="Arial"/>
              </w:rPr>
            </w:pPr>
            <w:r>
              <w:rPr>
                <w:rFonts w:cs="Arial"/>
              </w:rPr>
              <w:t>Please indicate your project start date?</w:t>
            </w:r>
          </w:p>
        </w:tc>
        <w:sdt>
          <w:sdtPr>
            <w:rPr>
              <w:rFonts w:cs="Arial"/>
            </w:rPr>
            <w:id w:val="71010648"/>
            <w:placeholder>
              <w:docPart w:val="E89C4FB3C7D84A84B02712784F0AD139"/>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hideMark/>
              </w:tcPr>
              <w:p w:rsidR="00EF6677" w:rsidRDefault="00EF6677">
                <w:pPr>
                  <w:spacing w:line="276" w:lineRule="auto"/>
                  <w:ind w:right="850"/>
                  <w:rPr>
                    <w:rFonts w:cs="Arial"/>
                  </w:rPr>
                </w:pPr>
                <w:r>
                  <w:rPr>
                    <w:rStyle w:val="PlaceholderText"/>
                    <w:rFonts w:eastAsiaTheme="minorHAnsi"/>
                  </w:rPr>
                  <w:t>Click here to enter text.</w:t>
                </w:r>
              </w:p>
            </w:tc>
          </w:sdtContent>
        </w:sdt>
      </w:tr>
    </w:tbl>
    <w:p w:rsidR="00EF6677" w:rsidRDefault="00EF6677" w:rsidP="00EF6677">
      <w:pPr>
        <w:keepNext/>
        <w:spacing w:after="120"/>
        <w:outlineLvl w:val="3"/>
        <w:rPr>
          <w:iCs/>
          <w:caps/>
          <w:sz w:val="4"/>
          <w:szCs w:val="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388"/>
      </w:tblGrid>
      <w:tr w:rsidR="00EF6677" w:rsidTr="00EF6677">
        <w:trPr>
          <w:cantSplit/>
          <w:trHeight w:val="415"/>
        </w:trPr>
        <w:tc>
          <w:tcPr>
            <w:tcW w:w="3686" w:type="dxa"/>
            <w:tcBorders>
              <w:top w:val="nil"/>
              <w:left w:val="nil"/>
              <w:bottom w:val="nil"/>
              <w:right w:val="single" w:sz="4" w:space="0" w:color="auto"/>
            </w:tcBorders>
            <w:vAlign w:val="center"/>
            <w:hideMark/>
          </w:tcPr>
          <w:p w:rsidR="00EF6677" w:rsidRDefault="00EF6677">
            <w:pPr>
              <w:tabs>
                <w:tab w:val="left" w:pos="3436"/>
              </w:tabs>
              <w:spacing w:line="276" w:lineRule="auto"/>
              <w:ind w:right="176"/>
              <w:rPr>
                <w:rFonts w:cs="Arial"/>
              </w:rPr>
            </w:pPr>
            <w:r>
              <w:rPr>
                <w:rFonts w:cs="Arial"/>
              </w:rPr>
              <w:t>Please indicate your project end date?</w:t>
            </w:r>
          </w:p>
        </w:tc>
        <w:sdt>
          <w:sdtPr>
            <w:rPr>
              <w:rFonts w:cs="Arial"/>
            </w:rPr>
            <w:id w:val="1967847648"/>
            <w:placeholder>
              <w:docPart w:val="32E9EFDD055442DFAEEFECC3C26F2799"/>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hideMark/>
              </w:tcPr>
              <w:p w:rsidR="00EF6677" w:rsidRDefault="00EF6677">
                <w:pPr>
                  <w:spacing w:line="276" w:lineRule="auto"/>
                  <w:ind w:right="850"/>
                  <w:rPr>
                    <w:rFonts w:cs="Arial"/>
                  </w:rPr>
                </w:pPr>
                <w:r>
                  <w:rPr>
                    <w:rStyle w:val="PlaceholderText"/>
                    <w:rFonts w:eastAsiaTheme="minorHAnsi"/>
                  </w:rPr>
                  <w:t>Click here to enter text.</w:t>
                </w:r>
              </w:p>
            </w:tc>
          </w:sdtContent>
        </w:sdt>
      </w:tr>
    </w:tbl>
    <w:p w:rsidR="00F9156B" w:rsidRPr="00F9156B" w:rsidRDefault="00F9156B" w:rsidP="00F9156B">
      <w:pPr>
        <w:rPr>
          <w:rFonts w:cs="Arial"/>
          <w:b/>
          <w:sz w:val="28"/>
        </w:rPr>
      </w:pPr>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Gateway Questions</w:t>
      </w:r>
    </w:p>
    <w:p w:rsidR="00F9156B" w:rsidRPr="00F9156B" w:rsidRDefault="00F9156B" w:rsidP="00F070DB">
      <w:pPr>
        <w:spacing w:before="120" w:after="120"/>
        <w:jc w:val="both"/>
        <w:rPr>
          <w:szCs w:val="24"/>
        </w:rPr>
      </w:pPr>
      <w:r w:rsidRPr="00F9156B">
        <w:rPr>
          <w:szCs w:val="24"/>
        </w:rPr>
        <w:t xml:space="preserve">All applicants are required to complete the following gateway questions to determine their eligibility for funding. </w:t>
      </w:r>
    </w:p>
    <w:p w:rsidR="00F9156B" w:rsidRPr="00F9156B" w:rsidRDefault="00F9156B" w:rsidP="00F070DB">
      <w:pPr>
        <w:spacing w:before="120" w:after="120"/>
        <w:jc w:val="both"/>
        <w:rPr>
          <w:szCs w:val="24"/>
        </w:rPr>
      </w:pPr>
      <w:r w:rsidRPr="00F9156B">
        <w:rPr>
          <w:szCs w:val="24"/>
        </w:rPr>
        <w:t xml:space="preserve">If an application does not satisfy the gateway questions, it will be considered ineligible. In such cases, the application and its annexes will not be scored. </w:t>
      </w:r>
    </w:p>
    <w:p w:rsidR="00F9156B" w:rsidRPr="00F9156B" w:rsidRDefault="00F9156B" w:rsidP="00F070DB">
      <w:pPr>
        <w:jc w:val="both"/>
        <w:rPr>
          <w:b/>
          <w:bCs/>
          <w:szCs w:val="24"/>
        </w:rPr>
      </w:pPr>
      <w:r w:rsidRPr="00F9156B">
        <w:rPr>
          <w:b/>
          <w:bCs/>
          <w:szCs w:val="24"/>
        </w:rPr>
        <w:t>Please read the following statements and answer YES or NO.</w:t>
      </w:r>
    </w:p>
    <w:p w:rsidR="00F9156B" w:rsidRPr="00CD391D" w:rsidRDefault="00F9156B" w:rsidP="00F9156B">
      <w:pPr>
        <w:rPr>
          <w:b/>
          <w:bCs/>
          <w:sz w:val="16"/>
          <w:szCs w:val="16"/>
        </w:rPr>
      </w:pPr>
    </w:p>
    <w:tbl>
      <w:tblPr>
        <w:tblStyle w:val="TableGrid1"/>
        <w:tblW w:w="9072" w:type="dxa"/>
        <w:tblInd w:w="108" w:type="dxa"/>
        <w:tblLook w:val="04A0" w:firstRow="1" w:lastRow="0" w:firstColumn="1" w:lastColumn="0" w:noHBand="0" w:noVBand="1"/>
      </w:tblPr>
      <w:tblGrid>
        <w:gridCol w:w="496"/>
        <w:gridCol w:w="7546"/>
        <w:gridCol w:w="1030"/>
      </w:tblGrid>
      <w:tr w:rsidR="00F9156B" w:rsidRPr="00F9156B" w:rsidTr="008559F1">
        <w:trPr>
          <w:tblHeader/>
        </w:trPr>
        <w:tc>
          <w:tcPr>
            <w:tcW w:w="8042" w:type="dxa"/>
            <w:gridSpan w:val="2"/>
            <w:shd w:val="clear" w:color="auto" w:fill="DDD9C3" w:themeFill="background2" w:themeFillShade="E6"/>
          </w:tcPr>
          <w:p w:rsidR="00F9156B" w:rsidRPr="00F9156B" w:rsidRDefault="00F9156B" w:rsidP="00F9156B">
            <w:pPr>
              <w:spacing w:before="80" w:after="80"/>
              <w:rPr>
                <w:rFonts w:cs="Arial"/>
                <w:b/>
                <w:szCs w:val="24"/>
                <w:lang w:val="en-US"/>
              </w:rPr>
            </w:pPr>
            <w:r w:rsidRPr="00F9156B">
              <w:rPr>
                <w:rFonts w:cs="Arial"/>
                <w:b/>
                <w:szCs w:val="24"/>
                <w:lang w:val="en-US"/>
              </w:rPr>
              <w:t>Gateway Questions</w:t>
            </w:r>
          </w:p>
        </w:tc>
        <w:tc>
          <w:tcPr>
            <w:tcW w:w="1030" w:type="dxa"/>
            <w:shd w:val="clear" w:color="auto" w:fill="DDD9C3" w:themeFill="background2" w:themeFillShade="E6"/>
          </w:tcPr>
          <w:p w:rsidR="00F9156B" w:rsidRPr="00F9156B" w:rsidRDefault="00F9156B" w:rsidP="00F9156B">
            <w:pPr>
              <w:spacing w:before="80" w:after="80"/>
              <w:rPr>
                <w:rFonts w:cs="Arial"/>
                <w:b/>
                <w:bCs/>
                <w:szCs w:val="24"/>
              </w:rPr>
            </w:pPr>
            <w:r w:rsidRPr="00F9156B">
              <w:rPr>
                <w:rFonts w:cs="Arial"/>
                <w:b/>
                <w:bCs/>
                <w:szCs w:val="24"/>
              </w:rPr>
              <w:t>Yes/No</w:t>
            </w:r>
          </w:p>
        </w:tc>
      </w:tr>
      <w:tr w:rsidR="00F9156B" w:rsidRPr="00F9156B" w:rsidTr="0030665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A</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Constitution, Memorandum of Association or Articles of Association?</w:t>
            </w:r>
          </w:p>
        </w:tc>
        <w:sdt>
          <w:sdtPr>
            <w:rPr>
              <w:rFonts w:cs="Arial"/>
              <w:b/>
              <w:bCs/>
              <w:szCs w:val="24"/>
            </w:rPr>
            <w:id w:val="-688533221"/>
            <w:placeholder>
              <w:docPart w:val="F10BCE7154FF4E22A9C003DD7E3849A5"/>
            </w:placeholder>
            <w:showingPlcHdr/>
            <w:text/>
          </w:sdtPr>
          <w:sdtEndPr/>
          <w:sdtContent>
            <w:tc>
              <w:tcPr>
                <w:tcW w:w="1030" w:type="dxa"/>
                <w:vAlign w:val="center"/>
              </w:tcPr>
              <w:p w:rsidR="00F9156B" w:rsidRPr="00F9156B" w:rsidRDefault="007567E4" w:rsidP="007567E4">
                <w:pPr>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B</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Was your organisation constituted before 1</w:t>
            </w:r>
            <w:r w:rsidRPr="00F9156B">
              <w:rPr>
                <w:rFonts w:cs="Arial"/>
                <w:szCs w:val="24"/>
                <w:vertAlign w:val="superscript"/>
                <w:lang w:val="en-US"/>
              </w:rPr>
              <w:t>st</w:t>
            </w:r>
            <w:r w:rsidRPr="00F9156B">
              <w:rPr>
                <w:rFonts w:cs="Arial"/>
                <w:szCs w:val="24"/>
                <w:lang w:val="en-US"/>
              </w:rPr>
              <w:t xml:space="preserve"> August 2016?</w:t>
            </w:r>
          </w:p>
        </w:tc>
        <w:sdt>
          <w:sdtPr>
            <w:rPr>
              <w:rFonts w:cs="Arial"/>
              <w:b/>
              <w:bCs/>
              <w:szCs w:val="24"/>
            </w:rPr>
            <w:id w:val="1736278684"/>
            <w:placeholder>
              <w:docPart w:val="8149F1269E634072801B363FF2D02292"/>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C</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Does your organisation have a bank account in the organisation’s name that requires two signatories?</w:t>
            </w:r>
          </w:p>
        </w:tc>
        <w:sdt>
          <w:sdtPr>
            <w:rPr>
              <w:rFonts w:cs="Arial"/>
              <w:b/>
              <w:bCs/>
              <w:szCs w:val="24"/>
            </w:rPr>
            <w:id w:val="1887215840"/>
            <w:placeholder>
              <w:docPart w:val="9498810D4A5840458EFCE5502A7945D8"/>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D</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 xml:space="preserve">Does your organisation have a copy of its most recent signed accounts (audited accounts where required)? </w:t>
            </w:r>
          </w:p>
        </w:tc>
        <w:sdt>
          <w:sdtPr>
            <w:rPr>
              <w:rFonts w:cs="Arial"/>
              <w:b/>
              <w:bCs/>
              <w:szCs w:val="24"/>
            </w:rPr>
            <w:id w:val="1073541831"/>
            <w:placeholder>
              <w:docPart w:val="97899DC933FE498189BDCE2120CD8F8D"/>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E</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Are you organisationally a going concern?</w:t>
            </w:r>
          </w:p>
        </w:tc>
        <w:sdt>
          <w:sdtPr>
            <w:rPr>
              <w:rFonts w:cs="Arial"/>
              <w:b/>
              <w:bCs/>
              <w:szCs w:val="24"/>
            </w:rPr>
            <w:id w:val="-1962101239"/>
            <w:placeholder>
              <w:docPart w:val="E26F3CF703DF4C37BFF87D82826A755D"/>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F</w:t>
            </w:r>
          </w:p>
        </w:tc>
        <w:tc>
          <w:tcPr>
            <w:tcW w:w="7546" w:type="dxa"/>
            <w:tcBorders>
              <w:left w:val="nil"/>
            </w:tcBorders>
          </w:tcPr>
          <w:p w:rsidR="007567E4" w:rsidRPr="008559F1" w:rsidRDefault="007567E4" w:rsidP="007567E4">
            <w:pPr>
              <w:spacing w:before="80" w:after="80"/>
              <w:rPr>
                <w:rFonts w:cs="Arial"/>
                <w:szCs w:val="24"/>
                <w:lang w:val="en-US"/>
              </w:rPr>
            </w:pPr>
            <w:r w:rsidRPr="008559F1">
              <w:rPr>
                <w:rFonts w:cs="Arial"/>
                <w:szCs w:val="24"/>
                <w:lang w:val="en-US"/>
              </w:rPr>
              <w:t>Is your organisation constituted to work in and based in the London Borough of Enfield?</w:t>
            </w:r>
          </w:p>
        </w:tc>
        <w:sdt>
          <w:sdtPr>
            <w:rPr>
              <w:rFonts w:cs="Arial"/>
              <w:b/>
              <w:bCs/>
              <w:szCs w:val="24"/>
            </w:rPr>
            <w:id w:val="177481432"/>
            <w:placeholder>
              <w:docPart w:val="043679EEA9CD41DEA4CA294944C9CA1C"/>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G</w:t>
            </w:r>
          </w:p>
        </w:tc>
        <w:tc>
          <w:tcPr>
            <w:tcW w:w="7546" w:type="dxa"/>
            <w:tcBorders>
              <w:left w:val="nil"/>
            </w:tcBorders>
          </w:tcPr>
          <w:p w:rsidR="007567E4" w:rsidRPr="008559F1" w:rsidRDefault="007567E4" w:rsidP="007567E4">
            <w:pPr>
              <w:spacing w:before="80" w:after="80"/>
              <w:rPr>
                <w:rFonts w:cs="Arial"/>
                <w:szCs w:val="24"/>
                <w:lang w:val="en-US"/>
              </w:rPr>
            </w:pPr>
            <w:r w:rsidRPr="008559F1">
              <w:rPr>
                <w:rFonts w:cs="Arial"/>
                <w:szCs w:val="24"/>
                <w:lang w:val="en-US"/>
              </w:rPr>
              <w:t>Did your organisation have an income of less than £150,000 in the 201</w:t>
            </w:r>
            <w:r>
              <w:rPr>
                <w:rFonts w:cs="Arial"/>
                <w:szCs w:val="24"/>
                <w:lang w:val="en-US"/>
              </w:rPr>
              <w:t>7</w:t>
            </w:r>
            <w:r w:rsidRPr="008559F1">
              <w:rPr>
                <w:rFonts w:cs="Arial"/>
                <w:szCs w:val="24"/>
                <w:lang w:val="en-US"/>
              </w:rPr>
              <w:t>-201</w:t>
            </w:r>
            <w:r>
              <w:rPr>
                <w:rFonts w:cs="Arial"/>
                <w:szCs w:val="24"/>
                <w:lang w:val="en-US"/>
              </w:rPr>
              <w:t>8</w:t>
            </w:r>
            <w:r w:rsidRPr="008559F1">
              <w:rPr>
                <w:rFonts w:cs="Arial"/>
                <w:szCs w:val="24"/>
                <w:lang w:val="en-US"/>
              </w:rPr>
              <w:t xml:space="preserve"> financial year OR did your organisation work exclusively with people with a disability and have an income of less than £250,000 in the 201</w:t>
            </w:r>
            <w:r>
              <w:rPr>
                <w:rFonts w:cs="Arial"/>
                <w:szCs w:val="24"/>
                <w:lang w:val="en-US"/>
              </w:rPr>
              <w:t>7</w:t>
            </w:r>
            <w:r w:rsidRPr="008559F1">
              <w:rPr>
                <w:rFonts w:cs="Arial"/>
                <w:szCs w:val="24"/>
                <w:lang w:val="en-US"/>
              </w:rPr>
              <w:t>-201</w:t>
            </w:r>
            <w:r>
              <w:rPr>
                <w:rFonts w:cs="Arial"/>
                <w:szCs w:val="24"/>
                <w:lang w:val="en-US"/>
              </w:rPr>
              <w:t>8</w:t>
            </w:r>
            <w:r w:rsidRPr="008559F1">
              <w:rPr>
                <w:rFonts w:cs="Arial"/>
                <w:szCs w:val="24"/>
                <w:lang w:val="en-US"/>
              </w:rPr>
              <w:t xml:space="preserve"> financial year?</w:t>
            </w:r>
          </w:p>
        </w:tc>
        <w:sdt>
          <w:sdtPr>
            <w:rPr>
              <w:rFonts w:cs="Arial"/>
              <w:b/>
              <w:bCs/>
              <w:szCs w:val="24"/>
            </w:rPr>
            <w:id w:val="1142460400"/>
            <w:placeholder>
              <w:docPart w:val="72CFB5EE6F0E45C9AB57A3C3420111DB"/>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H</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 xml:space="preserve">If your organisation is based in or using </w:t>
            </w:r>
            <w:r>
              <w:rPr>
                <w:rFonts w:cs="Arial"/>
                <w:szCs w:val="24"/>
                <w:lang w:val="en-US"/>
              </w:rPr>
              <w:t>Enfield</w:t>
            </w:r>
            <w:r w:rsidRPr="00F9156B">
              <w:rPr>
                <w:rFonts w:cs="Arial"/>
                <w:szCs w:val="24"/>
                <w:lang w:val="en-US"/>
              </w:rPr>
              <w:t xml:space="preserve"> Council buildings do you have an appropriate property arrangement in place for the duration of the project?</w:t>
            </w:r>
          </w:p>
        </w:tc>
        <w:sdt>
          <w:sdtPr>
            <w:rPr>
              <w:rFonts w:cs="Arial"/>
              <w:b/>
              <w:bCs/>
              <w:szCs w:val="24"/>
            </w:rPr>
            <w:id w:val="-1701622032"/>
            <w:placeholder>
              <w:docPart w:val="3B3F0A00D9D54ED6B04369EDA46442A5"/>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I</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 xml:space="preserve">Are you a debtor to </w:t>
            </w:r>
            <w:r>
              <w:rPr>
                <w:rFonts w:cs="Arial"/>
                <w:szCs w:val="24"/>
                <w:lang w:val="en-US"/>
              </w:rPr>
              <w:t>Enfield</w:t>
            </w:r>
            <w:r w:rsidRPr="00F9156B">
              <w:rPr>
                <w:rFonts w:cs="Arial"/>
                <w:szCs w:val="24"/>
                <w:lang w:val="en-US"/>
              </w:rPr>
              <w:t xml:space="preserve"> Council?</w:t>
            </w:r>
          </w:p>
        </w:tc>
        <w:sdt>
          <w:sdtPr>
            <w:rPr>
              <w:rFonts w:cs="Arial"/>
              <w:b/>
              <w:bCs/>
              <w:szCs w:val="24"/>
            </w:rPr>
            <w:id w:val="-626391257"/>
            <w:placeholder>
              <w:docPart w:val="C524B4C869974A44AEC22390CB2889ED"/>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J</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Does your organisation have an Equal Opportunities Policy?</w:t>
            </w:r>
          </w:p>
        </w:tc>
        <w:sdt>
          <w:sdtPr>
            <w:rPr>
              <w:rFonts w:cs="Arial"/>
              <w:b/>
              <w:bCs/>
              <w:szCs w:val="24"/>
            </w:rPr>
            <w:id w:val="941337251"/>
            <w:placeholder>
              <w:docPart w:val="C6F62397A9F8456CB755339D5D08A304"/>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K</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Does your organisation have a Sustainable Development Policy?</w:t>
            </w:r>
          </w:p>
        </w:tc>
        <w:sdt>
          <w:sdtPr>
            <w:rPr>
              <w:rFonts w:cs="Arial"/>
              <w:b/>
              <w:bCs/>
              <w:szCs w:val="24"/>
            </w:rPr>
            <w:id w:val="-618605896"/>
            <w:placeholder>
              <w:docPart w:val="A52FE401F2404F3A8C6344FB18E37D06"/>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L</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Does your organisation have a Health &amp; Safety Policy?</w:t>
            </w:r>
          </w:p>
        </w:tc>
        <w:sdt>
          <w:sdtPr>
            <w:rPr>
              <w:rFonts w:cs="Arial"/>
              <w:b/>
              <w:bCs/>
              <w:szCs w:val="24"/>
            </w:rPr>
            <w:id w:val="-980694365"/>
            <w:placeholder>
              <w:docPart w:val="476D8341F8394FFBA21C08FB5B9E7429"/>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sidRPr="00F9156B">
              <w:rPr>
                <w:rFonts w:cs="Arial"/>
                <w:b/>
                <w:bCs/>
                <w:szCs w:val="24"/>
              </w:rPr>
              <w:t>M</w:t>
            </w:r>
          </w:p>
        </w:tc>
        <w:tc>
          <w:tcPr>
            <w:tcW w:w="7546" w:type="dxa"/>
            <w:tcBorders>
              <w:left w:val="nil"/>
            </w:tcBorders>
          </w:tcPr>
          <w:p w:rsidR="007567E4" w:rsidRPr="00F9156B" w:rsidRDefault="007567E4" w:rsidP="007567E4">
            <w:pPr>
              <w:spacing w:before="80" w:after="80"/>
              <w:rPr>
                <w:rFonts w:cs="Arial"/>
                <w:szCs w:val="24"/>
                <w:lang w:val="en-US"/>
              </w:rPr>
            </w:pPr>
            <w:r w:rsidRPr="006238E1">
              <w:rPr>
                <w:rFonts w:cs="Arial"/>
                <w:szCs w:val="24"/>
                <w:lang w:val="en-US"/>
              </w:rPr>
              <w:t>Does your organi</w:t>
            </w:r>
            <w:r>
              <w:rPr>
                <w:rFonts w:cs="Arial"/>
                <w:szCs w:val="24"/>
                <w:lang w:val="en-US"/>
              </w:rPr>
              <w:t>s</w:t>
            </w:r>
            <w:r w:rsidRPr="006238E1">
              <w:rPr>
                <w:rFonts w:cs="Arial"/>
                <w:szCs w:val="24"/>
                <w:lang w:val="en-US"/>
              </w:rPr>
              <w:t>ation have a Complaints Policy?</w:t>
            </w:r>
          </w:p>
        </w:tc>
        <w:sdt>
          <w:sdtPr>
            <w:rPr>
              <w:rFonts w:cs="Arial"/>
              <w:b/>
              <w:bCs/>
              <w:szCs w:val="24"/>
            </w:rPr>
            <w:id w:val="-131711466"/>
            <w:placeholder>
              <w:docPart w:val="B34EEF50FADA4569857A72FC9206278E"/>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Pr>
                <w:rFonts w:cs="Arial"/>
                <w:b/>
                <w:bCs/>
                <w:szCs w:val="24"/>
              </w:rPr>
              <w:t>N</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Do you commit to taking out the appropriate levels of insurance required to deliver the project?</w:t>
            </w:r>
          </w:p>
        </w:tc>
        <w:sdt>
          <w:sdtPr>
            <w:rPr>
              <w:rFonts w:cs="Arial"/>
              <w:b/>
              <w:bCs/>
              <w:szCs w:val="24"/>
            </w:rPr>
            <w:id w:val="1767490978"/>
            <w:placeholder>
              <w:docPart w:val="A4EEE2C9D1E144268AE0102F042A538A"/>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Pr>
                <w:rFonts w:cs="Arial"/>
                <w:b/>
                <w:bCs/>
                <w:szCs w:val="24"/>
              </w:rPr>
              <w:t>O</w:t>
            </w:r>
          </w:p>
        </w:tc>
        <w:tc>
          <w:tcPr>
            <w:tcW w:w="7546" w:type="dxa"/>
            <w:tcBorders>
              <w:left w:val="nil"/>
            </w:tcBorders>
          </w:tcPr>
          <w:p w:rsidR="007567E4" w:rsidRDefault="007567E4" w:rsidP="007567E4">
            <w:pPr>
              <w:spacing w:before="80" w:after="80"/>
              <w:jc w:val="both"/>
              <w:rPr>
                <w:rFonts w:cs="Arial"/>
                <w:szCs w:val="24"/>
                <w:lang w:val="en-US"/>
              </w:rPr>
            </w:pPr>
            <w:r w:rsidRPr="006238E1">
              <w:rPr>
                <w:rFonts w:cs="Arial"/>
                <w:szCs w:val="24"/>
                <w:lang w:val="en-US"/>
              </w:rPr>
              <w:t xml:space="preserve">The London Borough of </w:t>
            </w:r>
            <w:r>
              <w:rPr>
                <w:rFonts w:cs="Arial"/>
                <w:szCs w:val="24"/>
                <w:lang w:val="en-US"/>
              </w:rPr>
              <w:t>Enfield</w:t>
            </w:r>
            <w:r w:rsidRPr="006238E1">
              <w:rPr>
                <w:rFonts w:cs="Arial"/>
                <w:szCs w:val="24"/>
                <w:lang w:val="en-US"/>
              </w:rPr>
              <w:t xml:space="preserve"> is an accredited Lon</w:t>
            </w:r>
            <w:r>
              <w:rPr>
                <w:rFonts w:cs="Arial"/>
                <w:szCs w:val="24"/>
                <w:lang w:val="en-US"/>
              </w:rPr>
              <w:t>don Living Wage friendly funder/</w:t>
            </w:r>
            <w:r w:rsidRPr="006238E1">
              <w:rPr>
                <w:rFonts w:cs="Arial"/>
                <w:szCs w:val="24"/>
                <w:lang w:val="en-US"/>
              </w:rPr>
              <w:t>employer and pays all directly employed and agency staff the London Living Wage.  The Council views the Living Wage as a policy priority and as such all contracts tendered and grants awarded will be required to pay the London Living Wage.</w:t>
            </w:r>
          </w:p>
          <w:p w:rsidR="007567E4" w:rsidRPr="00F9156B" w:rsidRDefault="007567E4" w:rsidP="007567E4">
            <w:pPr>
              <w:spacing w:before="80" w:after="80"/>
              <w:jc w:val="both"/>
              <w:rPr>
                <w:rFonts w:cs="Arial"/>
                <w:szCs w:val="24"/>
                <w:lang w:val="en-US"/>
              </w:rPr>
            </w:pPr>
            <w:r w:rsidRPr="006238E1">
              <w:rPr>
                <w:rFonts w:cs="Arial"/>
                <w:szCs w:val="24"/>
                <w:lang w:val="en-US"/>
              </w:rPr>
              <w:t>Do</w:t>
            </w:r>
            <w:r>
              <w:rPr>
                <w:rFonts w:cs="Arial"/>
                <w:szCs w:val="24"/>
                <w:lang w:val="en-US"/>
              </w:rPr>
              <w:t>es</w:t>
            </w:r>
            <w:r w:rsidRPr="006238E1">
              <w:rPr>
                <w:rFonts w:cs="Arial"/>
                <w:szCs w:val="24"/>
                <w:lang w:val="en-US"/>
              </w:rPr>
              <w:t xml:space="preserve"> you</w:t>
            </w:r>
            <w:r>
              <w:rPr>
                <w:rFonts w:cs="Arial"/>
                <w:szCs w:val="24"/>
                <w:lang w:val="en-US"/>
              </w:rPr>
              <w:t>r organisation</w:t>
            </w:r>
            <w:r w:rsidRPr="006238E1">
              <w:rPr>
                <w:rFonts w:cs="Arial"/>
                <w:szCs w:val="24"/>
                <w:lang w:val="en-US"/>
              </w:rPr>
              <w:t xml:space="preserve"> commit to</w:t>
            </w:r>
            <w:r>
              <w:rPr>
                <w:rFonts w:cs="Arial"/>
                <w:szCs w:val="24"/>
                <w:lang w:val="en-US"/>
              </w:rPr>
              <w:t xml:space="preserve"> </w:t>
            </w:r>
            <w:r w:rsidRPr="006238E1">
              <w:rPr>
                <w:rFonts w:cs="Arial"/>
                <w:szCs w:val="24"/>
                <w:lang w:val="en-US"/>
              </w:rPr>
              <w:t>pay</w:t>
            </w:r>
            <w:r>
              <w:rPr>
                <w:rFonts w:cs="Arial"/>
                <w:szCs w:val="24"/>
                <w:lang w:val="en-US"/>
              </w:rPr>
              <w:t xml:space="preserve">ing directly employed and agency staff </w:t>
            </w:r>
            <w:r w:rsidRPr="006238E1">
              <w:rPr>
                <w:rFonts w:cs="Arial"/>
                <w:szCs w:val="24"/>
                <w:lang w:val="en-US"/>
              </w:rPr>
              <w:t>the London Living Wage</w:t>
            </w:r>
            <w:r>
              <w:rPr>
                <w:rFonts w:cs="Arial"/>
                <w:szCs w:val="24"/>
                <w:lang w:val="en-US"/>
              </w:rPr>
              <w:t>?</w:t>
            </w:r>
          </w:p>
        </w:tc>
        <w:sdt>
          <w:sdtPr>
            <w:rPr>
              <w:rFonts w:cs="Arial"/>
              <w:b/>
              <w:bCs/>
              <w:szCs w:val="24"/>
            </w:rPr>
            <w:id w:val="-1047920780"/>
            <w:placeholder>
              <w:docPart w:val="5AE1871224E04135994948162F40BD9C"/>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Pr>
                <w:rFonts w:cs="Arial"/>
                <w:b/>
                <w:bCs/>
                <w:szCs w:val="24"/>
              </w:rPr>
              <w:lastRenderedPageBreak/>
              <w:t>P</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 xml:space="preserve">Will you provide the specified services of the project to residents of the London Borough of </w:t>
            </w:r>
            <w:r>
              <w:rPr>
                <w:rFonts w:cs="Arial"/>
                <w:szCs w:val="24"/>
                <w:lang w:val="en-US"/>
              </w:rPr>
              <w:t>Enfield</w:t>
            </w:r>
            <w:r w:rsidRPr="00F9156B">
              <w:rPr>
                <w:rFonts w:cs="Arial"/>
                <w:szCs w:val="24"/>
                <w:lang w:val="en-US"/>
              </w:rPr>
              <w:t xml:space="preserve"> where you are applying to deliver a project in and detailed in the specification? </w:t>
            </w:r>
          </w:p>
        </w:tc>
        <w:sdt>
          <w:sdtPr>
            <w:rPr>
              <w:rFonts w:cs="Arial"/>
              <w:b/>
              <w:bCs/>
              <w:szCs w:val="24"/>
            </w:rPr>
            <w:id w:val="-85855289"/>
            <w:placeholder>
              <w:docPart w:val="EF4373C512F54EC0939431EB9CB4866F"/>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r w:rsidR="007567E4" w:rsidRPr="00F9156B" w:rsidTr="0030665E">
        <w:tc>
          <w:tcPr>
            <w:tcW w:w="496" w:type="dxa"/>
            <w:tcBorders>
              <w:right w:val="nil"/>
            </w:tcBorders>
          </w:tcPr>
          <w:p w:rsidR="007567E4" w:rsidRPr="00F9156B" w:rsidRDefault="007567E4" w:rsidP="007567E4">
            <w:pPr>
              <w:spacing w:before="80" w:after="80"/>
              <w:rPr>
                <w:rFonts w:cs="Arial"/>
                <w:b/>
                <w:bCs/>
                <w:szCs w:val="24"/>
              </w:rPr>
            </w:pPr>
            <w:r>
              <w:rPr>
                <w:rFonts w:cs="Arial"/>
                <w:b/>
                <w:bCs/>
                <w:szCs w:val="24"/>
              </w:rPr>
              <w:t>Q</w:t>
            </w:r>
          </w:p>
        </w:tc>
        <w:tc>
          <w:tcPr>
            <w:tcW w:w="7546" w:type="dxa"/>
            <w:tcBorders>
              <w:left w:val="nil"/>
            </w:tcBorders>
          </w:tcPr>
          <w:p w:rsidR="007567E4" w:rsidRPr="00F9156B" w:rsidRDefault="007567E4" w:rsidP="007567E4">
            <w:pPr>
              <w:spacing w:before="80" w:after="80"/>
              <w:rPr>
                <w:rFonts w:cs="Arial"/>
                <w:szCs w:val="24"/>
                <w:lang w:val="en-US"/>
              </w:rPr>
            </w:pPr>
            <w:r w:rsidRPr="00F9156B">
              <w:rPr>
                <w:rFonts w:cs="Arial"/>
                <w:szCs w:val="24"/>
                <w:lang w:val="en-US"/>
              </w:rPr>
              <w:t>Can you provide evidence that your organisation has policies in place that adhere to the data protection act?</w:t>
            </w:r>
          </w:p>
        </w:tc>
        <w:sdt>
          <w:sdtPr>
            <w:rPr>
              <w:rFonts w:cs="Arial"/>
              <w:b/>
              <w:bCs/>
              <w:szCs w:val="24"/>
            </w:rPr>
            <w:id w:val="-1229302325"/>
            <w:placeholder>
              <w:docPart w:val="40AB18DBACC348988D94E25926FCEBE8"/>
            </w:placeholder>
            <w:showingPlcHdr/>
            <w:text/>
          </w:sdtPr>
          <w:sdtEndPr/>
          <w:sdtContent>
            <w:tc>
              <w:tcPr>
                <w:tcW w:w="1030" w:type="dxa"/>
                <w:vAlign w:val="center"/>
              </w:tcPr>
              <w:p w:rsidR="007567E4" w:rsidRPr="00F9156B" w:rsidRDefault="007567E4" w:rsidP="007567E4">
                <w:pPr>
                  <w:spacing w:before="80" w:after="80"/>
                  <w:jc w:val="center"/>
                  <w:rPr>
                    <w:rFonts w:cs="Arial"/>
                    <w:b/>
                    <w:bCs/>
                    <w:szCs w:val="24"/>
                  </w:rPr>
                </w:pPr>
                <w:r>
                  <w:rPr>
                    <w:rStyle w:val="PlaceholderText"/>
                    <w:rFonts w:eastAsiaTheme="minorHAnsi"/>
                  </w:rPr>
                  <w:t>Y/N</w:t>
                </w:r>
              </w:p>
            </w:tc>
          </w:sdtContent>
        </w:sdt>
      </w:tr>
    </w:tbl>
    <w:p w:rsidR="00F9156B" w:rsidRPr="00F9156B" w:rsidRDefault="00F9156B" w:rsidP="00F9156B">
      <w:pPr>
        <w:rPr>
          <w:b/>
          <w:bCs/>
          <w:sz w:val="28"/>
        </w:rPr>
      </w:pPr>
    </w:p>
    <w:p w:rsidR="00F9156B" w:rsidRPr="00F9156B" w:rsidRDefault="00F9156B" w:rsidP="00F9156B">
      <w:pPr>
        <w:rPr>
          <w:bCs/>
          <w:szCs w:val="24"/>
        </w:rPr>
      </w:pPr>
    </w:p>
    <w:p w:rsidR="00F9156B" w:rsidRPr="00F9156B" w:rsidRDefault="00F9156B" w:rsidP="00F9156B">
      <w:pPr>
        <w:rPr>
          <w:bCs/>
          <w:szCs w:val="24"/>
        </w:rPr>
      </w:pPr>
    </w:p>
    <w:p w:rsidR="00CA6661" w:rsidRPr="00824113" w:rsidRDefault="00CA6661" w:rsidP="00CA6661">
      <w:pPr>
        <w:pStyle w:val="Heading1"/>
        <w:rPr>
          <w:rFonts w:ascii="Arial" w:hAnsi="Arial" w:cs="Arial"/>
          <w:b/>
          <w:sz w:val="32"/>
          <w:szCs w:val="32"/>
        </w:rPr>
      </w:pPr>
      <w:r w:rsidRPr="00824113">
        <w:rPr>
          <w:rFonts w:ascii="Arial" w:hAnsi="Arial" w:cs="Arial"/>
          <w:b/>
          <w:sz w:val="32"/>
          <w:szCs w:val="32"/>
        </w:rPr>
        <w:t>Introduction to the Application Form</w:t>
      </w:r>
    </w:p>
    <w:p w:rsidR="00CA6661" w:rsidRPr="00A97B0B" w:rsidRDefault="00CA6661" w:rsidP="00CA6661">
      <w:pPr>
        <w:jc w:val="both"/>
        <w:rPr>
          <w:rFonts w:cs="Arial"/>
        </w:rPr>
      </w:pPr>
      <w:bookmarkStart w:id="4" w:name="_Hlk500096748"/>
      <w:r w:rsidRPr="00A97B0B">
        <w:rPr>
          <w:rFonts w:cs="Arial"/>
        </w:rPr>
        <w:t xml:space="preserve">London Councils will use the information you provide in this form to assess which projects most closely fit the criteria for funding set out in the </w:t>
      </w:r>
      <w:r w:rsidRPr="00CC6524">
        <w:rPr>
          <w:rFonts w:cs="Arial"/>
        </w:rPr>
        <w:t xml:space="preserve">Community Employment </w:t>
      </w:r>
      <w:r w:rsidR="0088183F">
        <w:rPr>
          <w:rFonts w:cs="Arial"/>
        </w:rPr>
        <w:t xml:space="preserve">Programme </w:t>
      </w:r>
      <w:r w:rsidRPr="00CC6524">
        <w:rPr>
          <w:rFonts w:cs="Arial"/>
        </w:rPr>
        <w:t>Application Prospectus.</w:t>
      </w:r>
      <w:r w:rsidRPr="00A97B0B">
        <w:rPr>
          <w:rFonts w:cs="Arial"/>
        </w:rPr>
        <w:t xml:space="preserve"> The maximum length of answers and points available for each question are shown in bold after each question.  </w:t>
      </w:r>
    </w:p>
    <w:bookmarkEnd w:id="4"/>
    <w:p w:rsidR="00CA6661" w:rsidRPr="00A97B0B" w:rsidRDefault="00CA6661" w:rsidP="00CA6661">
      <w:pPr>
        <w:jc w:val="both"/>
        <w:rPr>
          <w:rFonts w:cs="Arial"/>
        </w:rPr>
      </w:pPr>
    </w:p>
    <w:p w:rsidR="00CA6661" w:rsidRDefault="00CA6661" w:rsidP="00CA6661">
      <w:pPr>
        <w:jc w:val="both"/>
        <w:rPr>
          <w:rFonts w:cs="Arial"/>
        </w:rPr>
      </w:pPr>
      <w:r w:rsidRPr="00A97B0B">
        <w:rPr>
          <w:rFonts w:cs="Arial"/>
        </w:rPr>
        <w:t xml:space="preserve">For all questions </w:t>
      </w:r>
      <w:r w:rsidR="00A0363F">
        <w:rPr>
          <w:rFonts w:cs="Arial"/>
        </w:rPr>
        <w:t>use the boxes or tables within the document to provide your responses</w:t>
      </w:r>
      <w:r w:rsidRPr="00A97B0B">
        <w:rPr>
          <w:rFonts w:cs="Arial"/>
        </w:rPr>
        <w:t xml:space="preserve">. </w:t>
      </w:r>
      <w:r w:rsidR="00A0363F">
        <w:rPr>
          <w:rFonts w:cs="Arial"/>
        </w:rPr>
        <w:t>Boxes will expand as text is input</w:t>
      </w:r>
      <w:r w:rsidRPr="00A97B0B">
        <w:rPr>
          <w:rFonts w:cs="Arial"/>
        </w:rPr>
        <w:t xml:space="preserve"> </w:t>
      </w:r>
      <w:r w:rsidR="00A0363F">
        <w:rPr>
          <w:rFonts w:cs="Arial"/>
        </w:rPr>
        <w:t>h</w:t>
      </w:r>
      <w:r w:rsidRPr="00A97B0B">
        <w:rPr>
          <w:rFonts w:cs="Arial"/>
        </w:rPr>
        <w:t>owever</w:t>
      </w:r>
      <w:r w:rsidR="00A0363F">
        <w:rPr>
          <w:rFonts w:cs="Arial"/>
        </w:rPr>
        <w:t>;</w:t>
      </w:r>
      <w:r w:rsidRPr="00A97B0B">
        <w:rPr>
          <w:rFonts w:cs="Arial"/>
        </w:rPr>
        <w:t xml:space="preserve"> the length of your answers has been limited </w:t>
      </w:r>
      <w:r w:rsidR="00A0363F">
        <w:rPr>
          <w:rFonts w:cs="Arial"/>
        </w:rPr>
        <w:t xml:space="preserve">(expressed as a maximum word count) </w:t>
      </w:r>
      <w:r w:rsidRPr="00A97B0B">
        <w:rPr>
          <w:rFonts w:cs="Arial"/>
        </w:rPr>
        <w:t xml:space="preserve">in order to assist in the assessment process. </w:t>
      </w:r>
      <w:r w:rsidR="004B0915">
        <w:rPr>
          <w:rFonts w:cs="Arial"/>
        </w:rPr>
        <w:t>As a rough guide, 500 words is about one side of A4.</w:t>
      </w:r>
    </w:p>
    <w:p w:rsidR="00CA6661" w:rsidRDefault="00CA6661" w:rsidP="00CA6661">
      <w:pPr>
        <w:jc w:val="both"/>
        <w:rPr>
          <w:rFonts w:cs="Arial"/>
        </w:rPr>
      </w:pPr>
    </w:p>
    <w:p w:rsidR="00CA6661" w:rsidRPr="00C06746" w:rsidRDefault="00CA6661" w:rsidP="00CA6661">
      <w:pPr>
        <w:jc w:val="both"/>
        <w:rPr>
          <w:b/>
        </w:rPr>
      </w:pPr>
      <w:r>
        <w:rPr>
          <w:b/>
        </w:rPr>
        <w:t xml:space="preserve">Applicants must provide no more than the maximum permitted </w:t>
      </w:r>
      <w:r w:rsidR="00A0363F">
        <w:rPr>
          <w:b/>
        </w:rPr>
        <w:t>word count</w:t>
      </w:r>
      <w:r>
        <w:rPr>
          <w:b/>
        </w:rPr>
        <w:t xml:space="preserve"> specified for each answer. </w:t>
      </w:r>
      <w:r w:rsidR="00A0363F">
        <w:rPr>
          <w:b/>
        </w:rPr>
        <w:t>Scorers will only take account of the information provided up to the maximum word count. With the exception of the Delivery Plan table at 3.2 a</w:t>
      </w:r>
      <w:r>
        <w:rPr>
          <w:b/>
        </w:rPr>
        <w:t>ll information and answers MUST be in size 12 uncondensed Arial font.</w:t>
      </w:r>
    </w:p>
    <w:p w:rsidR="00CA6661" w:rsidRPr="00A97B0B" w:rsidRDefault="00CA6661" w:rsidP="00CA6661">
      <w:pPr>
        <w:jc w:val="both"/>
        <w:rPr>
          <w:rFonts w:cs="Arial"/>
        </w:rPr>
      </w:pPr>
    </w:p>
    <w:p w:rsidR="00CA6661" w:rsidRPr="00A97B0B" w:rsidRDefault="00CA6661" w:rsidP="00CA6661">
      <w:pPr>
        <w:jc w:val="both"/>
        <w:rPr>
          <w:rFonts w:cs="Arial"/>
        </w:rPr>
      </w:pPr>
      <w:r w:rsidRPr="00A97B0B">
        <w:rPr>
          <w:rFonts w:cs="Arial"/>
        </w:rPr>
        <w:t>Bear in mind that scorers will have a large amount of information to process</w:t>
      </w:r>
      <w:r w:rsidR="00A0363F">
        <w:rPr>
          <w:rFonts w:cs="Arial"/>
        </w:rPr>
        <w:t xml:space="preserve"> so </w:t>
      </w:r>
      <w:r w:rsidRPr="00A97B0B">
        <w:rPr>
          <w:rFonts w:cs="Arial"/>
        </w:rPr>
        <w:t>it is in your interest to be as clear and concise as possible.</w:t>
      </w:r>
    </w:p>
    <w:p w:rsidR="00CA6661" w:rsidRPr="00A97B0B" w:rsidRDefault="00CA6661" w:rsidP="00CA6661">
      <w:pPr>
        <w:jc w:val="both"/>
        <w:rPr>
          <w:rFonts w:cs="Arial"/>
        </w:rPr>
      </w:pPr>
    </w:p>
    <w:p w:rsidR="00CA6661" w:rsidRPr="00362539" w:rsidRDefault="00A0363F" w:rsidP="00CA6661">
      <w:pPr>
        <w:jc w:val="both"/>
      </w:pPr>
      <w:r>
        <w:t>I</w:t>
      </w:r>
      <w:r w:rsidR="00CA6661">
        <w:t xml:space="preserve">nformation is provided throughout the </w:t>
      </w:r>
      <w:r>
        <w:t>application form to help you with your application. Read each question fully</w:t>
      </w:r>
      <w:r w:rsidR="00CA6661">
        <w:t xml:space="preserve"> </w:t>
      </w:r>
      <w:r>
        <w:t>before</w:t>
      </w:r>
      <w:r w:rsidR="00CA6661">
        <w:t xml:space="preserve"> you write your answer in order to capture all the points required for a maximum score. It is useful to have an additional sheet of paper to bullet point the areas that need to be covered in each question.</w:t>
      </w:r>
    </w:p>
    <w:p w:rsidR="00CA6661" w:rsidRPr="00A97B0B" w:rsidRDefault="00CA6661" w:rsidP="00CA6661">
      <w:pPr>
        <w:jc w:val="both"/>
        <w:rPr>
          <w:rFonts w:cs="Arial"/>
          <w:b/>
          <w:lang w:eastAsia="en-GB"/>
        </w:rPr>
      </w:pPr>
    </w:p>
    <w:p w:rsidR="00CA6661" w:rsidRPr="00A0363F" w:rsidRDefault="00A0363F" w:rsidP="00A0363F">
      <w:pPr>
        <w:jc w:val="both"/>
        <w:rPr>
          <w:rFonts w:cs="Arial"/>
          <w:b/>
          <w:lang w:eastAsia="en-GB"/>
        </w:rPr>
      </w:pPr>
      <w:r>
        <w:rPr>
          <w:rFonts w:cs="Arial"/>
          <w:b/>
          <w:lang w:eastAsia="en-GB"/>
        </w:rPr>
        <w:t>Please n</w:t>
      </w:r>
      <w:r w:rsidR="00CA6661" w:rsidRPr="00A97B0B">
        <w:rPr>
          <w:rFonts w:cs="Arial"/>
          <w:b/>
          <w:lang w:eastAsia="en-GB"/>
        </w:rPr>
        <w:t>ote, a good answer/application does not necessarily mean a good project</w:t>
      </w:r>
      <w:r w:rsidR="00CA6661">
        <w:rPr>
          <w:rFonts w:cs="Arial"/>
          <w:b/>
          <w:lang w:eastAsia="en-GB"/>
        </w:rPr>
        <w:t xml:space="preserve">, </w:t>
      </w:r>
      <w:r w:rsidR="00CA6661" w:rsidRPr="00A97B0B">
        <w:rPr>
          <w:rFonts w:cs="Arial"/>
          <w:b/>
          <w:lang w:eastAsia="en-GB"/>
        </w:rPr>
        <w:t>and a high score does not necessarily mean a grant will be awarded. Scorers and appraisers will be looking at applications in the broadest context of the programme aims. It is essential not to overinflate the objectives and achievement</w:t>
      </w:r>
      <w:r>
        <w:rPr>
          <w:rFonts w:cs="Arial"/>
          <w:b/>
          <w:lang w:eastAsia="en-GB"/>
        </w:rPr>
        <w:t>s of your project – the application is only one stage of the process leading to grant award.</w:t>
      </w:r>
      <w:r w:rsidR="00CA6661">
        <w:br w:type="page"/>
      </w:r>
    </w:p>
    <w:p w:rsidR="00CA6661" w:rsidRPr="00CF72AC" w:rsidRDefault="00CA6661" w:rsidP="000F7BE7">
      <w:pPr>
        <w:keepNext/>
        <w:keepLines/>
        <w:numPr>
          <w:ilvl w:val="0"/>
          <w:numId w:val="2"/>
        </w:numPr>
        <w:shd w:val="solid" w:color="auto" w:fill="auto"/>
        <w:spacing w:after="240"/>
        <w:ind w:left="567" w:hanging="567"/>
        <w:outlineLvl w:val="1"/>
        <w:rPr>
          <w:rFonts w:cs="Arial"/>
          <w:b/>
          <w:sz w:val="32"/>
        </w:rPr>
      </w:pPr>
      <w:r w:rsidRPr="00CF72AC">
        <w:rPr>
          <w:rFonts w:cs="Arial"/>
          <w:b/>
          <w:sz w:val="32"/>
        </w:rPr>
        <w:lastRenderedPageBreak/>
        <w:t xml:space="preserve">About Your Project </w:t>
      </w:r>
    </w:p>
    <w:p w:rsidR="00CA0F7E" w:rsidRDefault="00CA0F7E" w:rsidP="000F7BE7">
      <w:pPr>
        <w:pStyle w:val="ListParagraph"/>
        <w:numPr>
          <w:ilvl w:val="1"/>
          <w:numId w:val="15"/>
        </w:numPr>
        <w:rPr>
          <w:rFonts w:cs="Arial"/>
          <w:b/>
          <w:szCs w:val="24"/>
        </w:rPr>
      </w:pPr>
      <w:r w:rsidRPr="006E55E8">
        <w:rPr>
          <w:rFonts w:cs="Arial"/>
          <w:b/>
          <w:szCs w:val="24"/>
        </w:rPr>
        <w:t>Project name</w:t>
      </w:r>
    </w:p>
    <w:p w:rsidR="006E55E8" w:rsidRDefault="006E55E8" w:rsidP="006E55E8">
      <w:pPr>
        <w:rPr>
          <w:rFonts w:cs="Arial"/>
          <w:b/>
          <w:szCs w:val="24"/>
        </w:rPr>
      </w:pPr>
    </w:p>
    <w:tbl>
      <w:tblPr>
        <w:tblStyle w:val="TableGrid"/>
        <w:tblW w:w="0" w:type="auto"/>
        <w:tblInd w:w="108" w:type="dxa"/>
        <w:tblLook w:val="04A0" w:firstRow="1" w:lastRow="0" w:firstColumn="1" w:lastColumn="0" w:noHBand="0" w:noVBand="1"/>
      </w:tblPr>
      <w:tblGrid>
        <w:gridCol w:w="9072"/>
      </w:tblGrid>
      <w:tr w:rsidR="006E55E8" w:rsidTr="00963CD4">
        <w:sdt>
          <w:sdtPr>
            <w:rPr>
              <w:rFonts w:cs="Arial"/>
              <w:b/>
              <w:szCs w:val="24"/>
            </w:rPr>
            <w:id w:val="-2028944814"/>
            <w:placeholder>
              <w:docPart w:val="C05AC551607B46ACBAF5C026218FF9F8"/>
            </w:placeholder>
            <w:showingPlcHdr/>
            <w:text/>
          </w:sdtPr>
          <w:sdtEndPr/>
          <w:sdtContent>
            <w:tc>
              <w:tcPr>
                <w:tcW w:w="9072" w:type="dxa"/>
              </w:tcPr>
              <w:p w:rsidR="006E55E8" w:rsidRDefault="002C76DF" w:rsidP="006672A7">
                <w:pPr>
                  <w:spacing w:before="120" w:after="120"/>
                  <w:rPr>
                    <w:rFonts w:cs="Arial"/>
                    <w:b/>
                    <w:szCs w:val="24"/>
                  </w:rPr>
                </w:pPr>
                <w:r w:rsidRPr="006C13D3">
                  <w:rPr>
                    <w:rStyle w:val="PlaceholderText"/>
                  </w:rPr>
                  <w:t>Click here to enter text.</w:t>
                </w:r>
              </w:p>
            </w:tc>
          </w:sdtContent>
        </w:sdt>
      </w:tr>
    </w:tbl>
    <w:p w:rsidR="00CD391D" w:rsidRDefault="00CD391D" w:rsidP="006E55E8">
      <w:pPr>
        <w:rPr>
          <w:rFonts w:cs="Arial"/>
          <w:b/>
          <w:szCs w:val="24"/>
        </w:rPr>
      </w:pPr>
    </w:p>
    <w:p w:rsidR="00CD391D" w:rsidRPr="00CA6661" w:rsidRDefault="00CD391D" w:rsidP="000F7BE7">
      <w:pPr>
        <w:pStyle w:val="ListParagraph"/>
        <w:numPr>
          <w:ilvl w:val="1"/>
          <w:numId w:val="15"/>
        </w:numPr>
        <w:rPr>
          <w:rFonts w:cs="Arial"/>
          <w:b/>
          <w:szCs w:val="24"/>
        </w:rPr>
      </w:pPr>
      <w:r w:rsidRPr="00CA6661">
        <w:rPr>
          <w:rFonts w:cs="Arial"/>
          <w:b/>
          <w:szCs w:val="24"/>
        </w:rPr>
        <w:t>Please tell us which priority groups your project will be supporting.</w:t>
      </w:r>
    </w:p>
    <w:p w:rsidR="00CD391D" w:rsidRDefault="00CD391D" w:rsidP="00CD391D">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CD391D" w:rsidRPr="00A97B0B" w:rsidTr="007567E4">
        <w:tc>
          <w:tcPr>
            <w:tcW w:w="7797" w:type="dxa"/>
            <w:vAlign w:val="center"/>
          </w:tcPr>
          <w:p w:rsidR="00CD391D" w:rsidRPr="00656D4C" w:rsidRDefault="00CD391D" w:rsidP="00F070DB">
            <w:pPr>
              <w:spacing w:before="120" w:after="120"/>
              <w:rPr>
                <w:rFonts w:cs="Arial"/>
                <w:szCs w:val="24"/>
              </w:rPr>
            </w:pPr>
            <w:r w:rsidRPr="009D340E">
              <w:rPr>
                <w:rFonts w:cs="Arial"/>
                <w:szCs w:val="24"/>
              </w:rPr>
              <w:t>Women, in particular Somali</w:t>
            </w:r>
            <w:r>
              <w:rPr>
                <w:rFonts w:cs="Arial"/>
                <w:szCs w:val="24"/>
              </w:rPr>
              <w:t xml:space="preserve">, </w:t>
            </w:r>
            <w:r w:rsidRPr="009D340E">
              <w:rPr>
                <w:rFonts w:cs="Arial"/>
                <w:szCs w:val="24"/>
              </w:rPr>
              <w:t>Bangladeshi</w:t>
            </w:r>
            <w:r>
              <w:rPr>
                <w:rFonts w:cs="Arial"/>
                <w:szCs w:val="24"/>
              </w:rPr>
              <w:t xml:space="preserve"> and Turkish</w:t>
            </w:r>
            <w:r w:rsidRPr="009D340E">
              <w:rPr>
                <w:rFonts w:cs="Arial"/>
                <w:szCs w:val="24"/>
              </w:rPr>
              <w:t xml:space="preserve"> women and those who are economically inactive due to parenta</w:t>
            </w:r>
            <w:r>
              <w:rPr>
                <w:rFonts w:cs="Arial"/>
                <w:szCs w:val="24"/>
              </w:rPr>
              <w:t>l (</w:t>
            </w:r>
            <w:r w:rsidRPr="006A1CD7">
              <w:rPr>
                <w:rFonts w:cs="Arial"/>
                <w:szCs w:val="24"/>
              </w:rPr>
              <w:t xml:space="preserve">pre-school children) </w:t>
            </w:r>
            <w:r>
              <w:rPr>
                <w:rFonts w:cs="Arial"/>
                <w:szCs w:val="24"/>
              </w:rPr>
              <w:t>and/or caring responsibilities</w:t>
            </w:r>
          </w:p>
        </w:tc>
        <w:sdt>
          <w:sdtPr>
            <w:rPr>
              <w:bCs/>
            </w:rPr>
            <w:id w:val="-396283100"/>
            <w14:checkbox>
              <w14:checked w14:val="0"/>
              <w14:checkedState w14:val="2612" w14:font="MS Gothic"/>
              <w14:uncheckedState w14:val="2610" w14:font="MS Gothic"/>
            </w14:checkbox>
          </w:sdtPr>
          <w:sdtEndPr/>
          <w:sdtContent>
            <w:tc>
              <w:tcPr>
                <w:tcW w:w="1275" w:type="dxa"/>
                <w:vAlign w:val="center"/>
              </w:tcPr>
              <w:p w:rsidR="00CD391D" w:rsidRPr="00A97B0B" w:rsidRDefault="007567E4" w:rsidP="007567E4">
                <w:pPr>
                  <w:pStyle w:val="questions"/>
                  <w:spacing w:before="40" w:after="40"/>
                  <w:jc w:val="center"/>
                  <w:rPr>
                    <w:rFonts w:ascii="Arial" w:hAnsi="Arial"/>
                    <w:lang w:eastAsia="en-GB"/>
                  </w:rPr>
                </w:pPr>
                <w:r>
                  <w:rPr>
                    <w:rFonts w:ascii="MS Gothic" w:eastAsia="MS Gothic" w:hAnsi="MS Gothic" w:hint="eastAsia"/>
                    <w:bCs/>
                  </w:rPr>
                  <w:t>☐</w:t>
                </w:r>
              </w:p>
            </w:tc>
          </w:sdtContent>
        </w:sdt>
      </w:tr>
      <w:tr w:rsidR="007567E4" w:rsidRPr="00A97B0B" w:rsidTr="007567E4">
        <w:tc>
          <w:tcPr>
            <w:tcW w:w="7797" w:type="dxa"/>
            <w:vAlign w:val="center"/>
          </w:tcPr>
          <w:p w:rsidR="007567E4" w:rsidRPr="00656D4C" w:rsidRDefault="007567E4" w:rsidP="007567E4">
            <w:pPr>
              <w:spacing w:before="120" w:after="120"/>
              <w:rPr>
                <w:rFonts w:cs="Arial"/>
                <w:szCs w:val="24"/>
              </w:rPr>
            </w:pPr>
            <w:r w:rsidRPr="009D340E">
              <w:rPr>
                <w:rFonts w:cs="Arial"/>
                <w:szCs w:val="24"/>
              </w:rPr>
              <w:t xml:space="preserve">People with health issues, particularly </w:t>
            </w:r>
            <w:r>
              <w:rPr>
                <w:rFonts w:cs="Arial"/>
                <w:szCs w:val="24"/>
              </w:rPr>
              <w:t>mental health or a disability</w:t>
            </w:r>
          </w:p>
        </w:tc>
        <w:sdt>
          <w:sdtPr>
            <w:rPr>
              <w:bCs/>
            </w:rPr>
            <w:id w:val="-1870531042"/>
            <w14:checkbox>
              <w14:checked w14:val="0"/>
              <w14:checkedState w14:val="2612" w14:font="MS Gothic"/>
              <w14:uncheckedState w14:val="2610" w14:font="MS Gothic"/>
            </w14:checkbox>
          </w:sdtPr>
          <w:sdtEndPr/>
          <w:sdtContent>
            <w:tc>
              <w:tcPr>
                <w:tcW w:w="1275" w:type="dxa"/>
                <w:vAlign w:val="center"/>
              </w:tcPr>
              <w:p w:rsidR="007567E4" w:rsidRPr="00A97B0B" w:rsidRDefault="007567E4" w:rsidP="007567E4">
                <w:pPr>
                  <w:pStyle w:val="questions"/>
                  <w:spacing w:before="40" w:after="40"/>
                  <w:jc w:val="center"/>
                  <w:rPr>
                    <w:rFonts w:ascii="Arial" w:hAnsi="Arial"/>
                    <w:lang w:eastAsia="en-GB"/>
                  </w:rPr>
                </w:pPr>
                <w:r w:rsidRPr="005B2DEB">
                  <w:rPr>
                    <w:rFonts w:ascii="MS Gothic" w:eastAsia="MS Gothic" w:hAnsi="MS Gothic" w:hint="eastAsia"/>
                    <w:bCs/>
                  </w:rPr>
                  <w:t>☐</w:t>
                </w:r>
              </w:p>
            </w:tc>
          </w:sdtContent>
        </w:sdt>
      </w:tr>
      <w:tr w:rsidR="007567E4" w:rsidRPr="00A97B0B" w:rsidTr="007567E4">
        <w:tc>
          <w:tcPr>
            <w:tcW w:w="7797" w:type="dxa"/>
            <w:tcBorders>
              <w:top w:val="single" w:sz="4" w:space="0" w:color="auto"/>
              <w:left w:val="single" w:sz="4" w:space="0" w:color="auto"/>
              <w:bottom w:val="single" w:sz="4" w:space="0" w:color="auto"/>
              <w:right w:val="single" w:sz="4" w:space="0" w:color="auto"/>
            </w:tcBorders>
            <w:vAlign w:val="center"/>
          </w:tcPr>
          <w:p w:rsidR="007567E4" w:rsidRPr="00B47991" w:rsidRDefault="007567E4" w:rsidP="007567E4">
            <w:pPr>
              <w:spacing w:before="120" w:after="120"/>
              <w:rPr>
                <w:rFonts w:cs="Arial"/>
                <w:szCs w:val="24"/>
              </w:rPr>
            </w:pPr>
            <w:r w:rsidRPr="009D340E">
              <w:rPr>
                <w:rFonts w:cs="Arial"/>
                <w:szCs w:val="24"/>
              </w:rPr>
              <w:t>Lone parents</w:t>
            </w:r>
            <w:r>
              <w:rPr>
                <w:rFonts w:cs="Arial"/>
                <w:szCs w:val="24"/>
              </w:rPr>
              <w:t xml:space="preserve"> and residents living in temporary accommodation</w:t>
            </w:r>
            <w:r w:rsidRPr="009D340E">
              <w:rPr>
                <w:rFonts w:cs="Arial"/>
                <w:szCs w:val="24"/>
              </w:rPr>
              <w:t xml:space="preserve"> </w:t>
            </w:r>
            <w:r>
              <w:rPr>
                <w:rFonts w:cs="Arial"/>
                <w:szCs w:val="24"/>
              </w:rPr>
              <w:t xml:space="preserve">and in receipt of </w:t>
            </w:r>
            <w:r w:rsidRPr="009D340E">
              <w:rPr>
                <w:rFonts w:cs="Arial"/>
                <w:szCs w:val="24"/>
              </w:rPr>
              <w:t>Discretionary Housing Payments</w:t>
            </w:r>
          </w:p>
        </w:tc>
        <w:sdt>
          <w:sdtPr>
            <w:rPr>
              <w:bCs/>
            </w:rPr>
            <w:id w:val="-231700469"/>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7567E4" w:rsidRPr="00A97B0B" w:rsidRDefault="007567E4" w:rsidP="007567E4">
                <w:pPr>
                  <w:pStyle w:val="questions"/>
                  <w:spacing w:before="40" w:after="40"/>
                  <w:jc w:val="center"/>
                  <w:rPr>
                    <w:rFonts w:ascii="Arial" w:hAnsi="Arial"/>
                    <w:lang w:eastAsia="en-GB"/>
                  </w:rPr>
                </w:pPr>
                <w:r>
                  <w:rPr>
                    <w:rFonts w:ascii="MS Gothic" w:eastAsia="MS Gothic" w:hAnsi="MS Gothic" w:hint="eastAsia"/>
                    <w:bCs/>
                  </w:rPr>
                  <w:t>☐</w:t>
                </w:r>
              </w:p>
            </w:tc>
          </w:sdtContent>
        </w:sdt>
      </w:tr>
      <w:tr w:rsidR="007567E4" w:rsidRPr="00A97B0B" w:rsidTr="007567E4">
        <w:tc>
          <w:tcPr>
            <w:tcW w:w="7797" w:type="dxa"/>
            <w:tcBorders>
              <w:top w:val="single" w:sz="4" w:space="0" w:color="auto"/>
              <w:left w:val="single" w:sz="4" w:space="0" w:color="auto"/>
              <w:bottom w:val="single" w:sz="4" w:space="0" w:color="auto"/>
              <w:right w:val="single" w:sz="4" w:space="0" w:color="auto"/>
            </w:tcBorders>
            <w:vAlign w:val="center"/>
          </w:tcPr>
          <w:p w:rsidR="007567E4" w:rsidRPr="00656D4C" w:rsidRDefault="007567E4" w:rsidP="007567E4">
            <w:pPr>
              <w:spacing w:before="120" w:after="120"/>
              <w:rPr>
                <w:rFonts w:cs="Arial"/>
                <w:szCs w:val="24"/>
              </w:rPr>
            </w:pPr>
            <w:r>
              <w:rPr>
                <w:rFonts w:cs="Arial"/>
                <w:szCs w:val="24"/>
              </w:rPr>
              <w:t>Residents who are 50+ years old with low-level or no qualifications</w:t>
            </w:r>
          </w:p>
        </w:tc>
        <w:sdt>
          <w:sdtPr>
            <w:rPr>
              <w:bCs/>
            </w:rPr>
            <w:id w:val="1485430794"/>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7567E4" w:rsidRPr="00A97B0B" w:rsidRDefault="007567E4" w:rsidP="007567E4">
                <w:pPr>
                  <w:pStyle w:val="questions"/>
                  <w:spacing w:before="40" w:after="40"/>
                  <w:jc w:val="center"/>
                  <w:rPr>
                    <w:rFonts w:ascii="Arial" w:hAnsi="Arial"/>
                    <w:lang w:eastAsia="en-GB"/>
                  </w:rPr>
                </w:pPr>
                <w:r w:rsidRPr="005B2DEB">
                  <w:rPr>
                    <w:rFonts w:ascii="MS Gothic" w:eastAsia="MS Gothic" w:hAnsi="MS Gothic" w:hint="eastAsia"/>
                    <w:bCs/>
                  </w:rPr>
                  <w:t>☐</w:t>
                </w:r>
              </w:p>
            </w:tc>
          </w:sdtContent>
        </w:sdt>
      </w:tr>
      <w:tr w:rsidR="007567E4" w:rsidRPr="00A97B0B" w:rsidTr="007567E4">
        <w:tc>
          <w:tcPr>
            <w:tcW w:w="7797" w:type="dxa"/>
            <w:tcBorders>
              <w:top w:val="single" w:sz="4" w:space="0" w:color="auto"/>
              <w:left w:val="single" w:sz="4" w:space="0" w:color="auto"/>
              <w:bottom w:val="single" w:sz="4" w:space="0" w:color="auto"/>
              <w:right w:val="single" w:sz="4" w:space="0" w:color="auto"/>
            </w:tcBorders>
            <w:vAlign w:val="center"/>
          </w:tcPr>
          <w:p w:rsidR="007567E4" w:rsidRPr="00656D4C" w:rsidRDefault="007567E4" w:rsidP="007567E4">
            <w:pPr>
              <w:spacing w:before="120" w:after="120"/>
              <w:rPr>
                <w:rFonts w:cs="Arial"/>
                <w:szCs w:val="24"/>
              </w:rPr>
            </w:pPr>
            <w:r w:rsidRPr="00910F10">
              <w:rPr>
                <w:rFonts w:cs="Arial"/>
                <w:szCs w:val="24"/>
              </w:rPr>
              <w:t>Ex-offenders</w:t>
            </w:r>
          </w:p>
        </w:tc>
        <w:sdt>
          <w:sdtPr>
            <w:rPr>
              <w:bCs/>
            </w:rPr>
            <w:id w:val="27313574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7567E4" w:rsidRPr="00A97B0B" w:rsidRDefault="007567E4" w:rsidP="007567E4">
                <w:pPr>
                  <w:pStyle w:val="questions"/>
                  <w:spacing w:before="40" w:after="40"/>
                  <w:jc w:val="center"/>
                  <w:rPr>
                    <w:rFonts w:ascii="Arial" w:hAnsi="Arial"/>
                    <w:lang w:eastAsia="en-GB"/>
                  </w:rPr>
                </w:pPr>
                <w:r w:rsidRPr="005B2DEB">
                  <w:rPr>
                    <w:rFonts w:ascii="MS Gothic" w:eastAsia="MS Gothic" w:hAnsi="MS Gothic" w:hint="eastAsia"/>
                    <w:bCs/>
                  </w:rPr>
                  <w:t>☐</w:t>
                </w:r>
              </w:p>
            </w:tc>
          </w:sdtContent>
        </w:sdt>
      </w:tr>
      <w:tr w:rsidR="007567E4" w:rsidRPr="00A97B0B" w:rsidTr="007567E4">
        <w:tc>
          <w:tcPr>
            <w:tcW w:w="7797" w:type="dxa"/>
            <w:tcBorders>
              <w:top w:val="single" w:sz="4" w:space="0" w:color="auto"/>
              <w:left w:val="single" w:sz="4" w:space="0" w:color="auto"/>
              <w:bottom w:val="single" w:sz="4" w:space="0" w:color="auto"/>
              <w:right w:val="single" w:sz="4" w:space="0" w:color="auto"/>
            </w:tcBorders>
            <w:vAlign w:val="center"/>
          </w:tcPr>
          <w:p w:rsidR="007567E4" w:rsidRPr="00CD391D" w:rsidRDefault="007567E4" w:rsidP="007567E4">
            <w:pPr>
              <w:spacing w:before="120" w:after="120"/>
              <w:rPr>
                <w:rFonts w:cs="Arial"/>
                <w:szCs w:val="24"/>
              </w:rPr>
            </w:pPr>
            <w:r>
              <w:rPr>
                <w:rFonts w:cs="Arial"/>
                <w:szCs w:val="24"/>
              </w:rPr>
              <w:t>Homeless</w:t>
            </w:r>
          </w:p>
        </w:tc>
        <w:sdt>
          <w:sdtPr>
            <w:rPr>
              <w:bCs/>
            </w:rPr>
            <w:id w:val="-1579359267"/>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7567E4" w:rsidRPr="00A97B0B" w:rsidRDefault="007567E4" w:rsidP="007567E4">
                <w:pPr>
                  <w:pStyle w:val="questions"/>
                  <w:spacing w:before="40" w:after="40"/>
                  <w:jc w:val="center"/>
                  <w:rPr>
                    <w:rFonts w:ascii="Arial" w:hAnsi="Arial"/>
                    <w:lang w:eastAsia="en-GB"/>
                  </w:rPr>
                </w:pPr>
                <w:r w:rsidRPr="005B2DEB">
                  <w:rPr>
                    <w:rFonts w:ascii="MS Gothic" w:eastAsia="MS Gothic" w:hAnsi="MS Gothic" w:hint="eastAsia"/>
                    <w:bCs/>
                  </w:rPr>
                  <w:t>☐</w:t>
                </w:r>
              </w:p>
            </w:tc>
          </w:sdtContent>
        </w:sdt>
      </w:tr>
    </w:tbl>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267EBC" w:rsidRDefault="00267EBC" w:rsidP="00CD391D">
      <w:pPr>
        <w:pStyle w:val="ListParagraph"/>
        <w:ind w:left="567"/>
        <w:rPr>
          <w:rFonts w:cs="Arial"/>
          <w:b/>
          <w:szCs w:val="24"/>
        </w:rPr>
      </w:pPr>
    </w:p>
    <w:p w:rsidR="00EF6677" w:rsidRDefault="00EF6677" w:rsidP="00CD391D">
      <w:pPr>
        <w:pStyle w:val="ListParagraph"/>
        <w:ind w:left="567"/>
        <w:rPr>
          <w:rFonts w:cs="Arial"/>
          <w:b/>
          <w:szCs w:val="24"/>
        </w:rPr>
      </w:pPr>
    </w:p>
    <w:p w:rsidR="00EF6677" w:rsidRDefault="00EF6677" w:rsidP="00CD391D">
      <w:pPr>
        <w:pStyle w:val="ListParagraph"/>
        <w:ind w:left="567"/>
        <w:rPr>
          <w:rFonts w:cs="Arial"/>
          <w:b/>
          <w:szCs w:val="24"/>
        </w:rPr>
      </w:pPr>
    </w:p>
    <w:p w:rsidR="00EF6677" w:rsidRDefault="00EF6677" w:rsidP="00CD391D">
      <w:pPr>
        <w:pStyle w:val="ListParagraph"/>
        <w:ind w:left="567"/>
        <w:rPr>
          <w:rFonts w:cs="Arial"/>
          <w:b/>
          <w:szCs w:val="24"/>
        </w:rPr>
      </w:pPr>
    </w:p>
    <w:p w:rsidR="00CD391D" w:rsidRDefault="00CD391D" w:rsidP="00CD391D">
      <w:pPr>
        <w:pStyle w:val="ListParagraph"/>
        <w:ind w:left="567"/>
        <w:rPr>
          <w:rFonts w:cs="Arial"/>
          <w:b/>
          <w:szCs w:val="24"/>
        </w:rPr>
      </w:pPr>
    </w:p>
    <w:p w:rsidR="00CD391D" w:rsidRDefault="00CD391D" w:rsidP="00CD391D">
      <w:pPr>
        <w:pStyle w:val="ListParagraph"/>
        <w:ind w:left="567"/>
        <w:rPr>
          <w:rFonts w:cs="Arial"/>
          <w:b/>
          <w:szCs w:val="24"/>
        </w:rPr>
      </w:pPr>
    </w:p>
    <w:p w:rsidR="00B5585C" w:rsidRDefault="00B5585C" w:rsidP="00F070DB">
      <w:pPr>
        <w:pStyle w:val="ListParagraph"/>
        <w:numPr>
          <w:ilvl w:val="1"/>
          <w:numId w:val="15"/>
        </w:numPr>
        <w:jc w:val="both"/>
        <w:rPr>
          <w:rFonts w:cs="Arial"/>
          <w:b/>
          <w:szCs w:val="24"/>
        </w:rPr>
      </w:pPr>
      <w:r w:rsidRPr="006E55E8">
        <w:rPr>
          <w:rFonts w:cs="Arial"/>
          <w:b/>
          <w:szCs w:val="24"/>
        </w:rPr>
        <w:lastRenderedPageBreak/>
        <w:t>Please provide a short (MAXIMUM 200 WORDS) summary of your project</w:t>
      </w:r>
    </w:p>
    <w:p w:rsidR="00B5585C" w:rsidRDefault="00B5585C" w:rsidP="00B5585C">
      <w:pPr>
        <w:pStyle w:val="ListParagraph"/>
        <w:ind w:left="567"/>
        <w:rPr>
          <w:rFonts w:cs="Arial"/>
          <w:b/>
          <w:szCs w:val="24"/>
        </w:rPr>
      </w:pPr>
    </w:p>
    <w:tbl>
      <w:tblPr>
        <w:tblStyle w:val="TableGrid"/>
        <w:tblW w:w="0" w:type="auto"/>
        <w:tblInd w:w="108" w:type="dxa"/>
        <w:tblLook w:val="04A0" w:firstRow="1" w:lastRow="0" w:firstColumn="1" w:lastColumn="0" w:noHBand="0" w:noVBand="1"/>
      </w:tblPr>
      <w:tblGrid>
        <w:gridCol w:w="9072"/>
      </w:tblGrid>
      <w:tr w:rsidR="00B5585C" w:rsidTr="0079221E">
        <w:trPr>
          <w:trHeight w:val="5670"/>
        </w:trPr>
        <w:tc>
          <w:tcPr>
            <w:tcW w:w="9072" w:type="dxa"/>
          </w:tcPr>
          <w:sdt>
            <w:sdtPr>
              <w:rPr>
                <w:rFonts w:eastAsiaTheme="minorHAnsi" w:cs="Arial"/>
                <w:color w:val="000000"/>
                <w:szCs w:val="24"/>
              </w:rPr>
              <w:id w:val="1534768324"/>
              <w:placeholder>
                <w:docPart w:val="08DD74DF44914A6A9BAC2610FABB44C9"/>
              </w:placeholder>
              <w:showingPlcHdr/>
              <w:text/>
            </w:sdtPr>
            <w:sdtEndPr/>
            <w:sdtContent>
              <w:p w:rsidR="00B5585C" w:rsidRPr="001D5912" w:rsidRDefault="0079221E" w:rsidP="0079221E">
                <w:pPr>
                  <w:rPr>
                    <w:rFonts w:cs="Arial"/>
                    <w:szCs w:val="24"/>
                  </w:rPr>
                </w:pPr>
                <w:r w:rsidRPr="006C13D3">
                  <w:rPr>
                    <w:rStyle w:val="PlaceholderText"/>
                    <w:rFonts w:eastAsiaTheme="minorHAnsi"/>
                  </w:rPr>
                  <w:t>Click here to enter text.</w:t>
                </w:r>
              </w:p>
            </w:sdtContent>
          </w:sdt>
        </w:tc>
      </w:tr>
    </w:tbl>
    <w:p w:rsidR="00B5585C" w:rsidRDefault="00B5585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267EBC" w:rsidRDefault="00267EBC" w:rsidP="00B5585C">
      <w:pPr>
        <w:pStyle w:val="ListParagraph"/>
        <w:ind w:left="567"/>
        <w:rPr>
          <w:rFonts w:cs="Arial"/>
          <w:b/>
          <w:szCs w:val="24"/>
        </w:rPr>
      </w:pPr>
    </w:p>
    <w:p w:rsidR="00B5585C" w:rsidRDefault="00B5585C" w:rsidP="00B5585C">
      <w:pPr>
        <w:pStyle w:val="ListParagraph"/>
        <w:ind w:left="567"/>
        <w:rPr>
          <w:rFonts w:cs="Arial"/>
          <w:b/>
          <w:szCs w:val="24"/>
        </w:rPr>
      </w:pPr>
    </w:p>
    <w:p w:rsidR="00CD391D" w:rsidRPr="00CA6661" w:rsidRDefault="00CD391D" w:rsidP="0007158F">
      <w:pPr>
        <w:pStyle w:val="ListParagraph"/>
        <w:numPr>
          <w:ilvl w:val="1"/>
          <w:numId w:val="15"/>
        </w:numPr>
        <w:jc w:val="both"/>
        <w:rPr>
          <w:rFonts w:cs="Arial"/>
          <w:b/>
          <w:szCs w:val="24"/>
        </w:rPr>
      </w:pPr>
      <w:r w:rsidRPr="00CA6661">
        <w:rPr>
          <w:rFonts w:cs="Arial"/>
          <w:b/>
          <w:szCs w:val="24"/>
        </w:rPr>
        <w:lastRenderedPageBreak/>
        <w:t>Please d</w:t>
      </w:r>
      <w:r w:rsidR="00F070DB">
        <w:rPr>
          <w:rFonts w:cs="Arial"/>
          <w:b/>
          <w:szCs w:val="24"/>
        </w:rPr>
        <w:t>escribe your project activities</w:t>
      </w:r>
    </w:p>
    <w:p w:rsidR="00CD391D" w:rsidRPr="005F4475" w:rsidRDefault="00CD391D" w:rsidP="0007158F">
      <w:pPr>
        <w:jc w:val="both"/>
        <w:rPr>
          <w:rFonts w:cs="Arial"/>
          <w:szCs w:val="24"/>
        </w:rPr>
      </w:pPr>
    </w:p>
    <w:p w:rsidR="00C000F9" w:rsidRDefault="00C000F9" w:rsidP="00C000F9">
      <w:pPr>
        <w:spacing w:after="120"/>
        <w:jc w:val="both"/>
        <w:rPr>
          <w:rFonts w:cs="Arial"/>
          <w:szCs w:val="24"/>
        </w:rPr>
      </w:pPr>
      <w:r>
        <w:rPr>
          <w:rFonts w:cs="Arial"/>
          <w:szCs w:val="24"/>
        </w:rPr>
        <w:t>Please tell us how you will use the funding to meet the specification. Please ensure that you are clear and concise in your descriptions. It is important that you try to cover all the points we ask for:</w:t>
      </w:r>
    </w:p>
    <w:p w:rsidR="006E6B62" w:rsidRDefault="00C000F9" w:rsidP="00C000F9">
      <w:pPr>
        <w:numPr>
          <w:ilvl w:val="0"/>
          <w:numId w:val="26"/>
        </w:numPr>
        <w:jc w:val="both"/>
        <w:rPr>
          <w:rFonts w:cs="Arial"/>
          <w:szCs w:val="24"/>
        </w:rPr>
      </w:pPr>
      <w:r>
        <w:rPr>
          <w:rFonts w:cs="Arial"/>
          <w:szCs w:val="24"/>
        </w:rPr>
        <w:t>Justification for the project,</w:t>
      </w:r>
      <w:r w:rsidR="006E6B62">
        <w:rPr>
          <w:rFonts w:cs="Arial"/>
          <w:szCs w:val="24"/>
        </w:rPr>
        <w:t xml:space="preserve"> </w:t>
      </w:r>
      <w:r>
        <w:rPr>
          <w:rFonts w:cs="Arial"/>
          <w:szCs w:val="24"/>
        </w:rPr>
        <w:t>including published research</w:t>
      </w:r>
      <w:r w:rsidR="006E6B62">
        <w:rPr>
          <w:rFonts w:cs="Arial"/>
          <w:szCs w:val="24"/>
        </w:rPr>
        <w:t xml:space="preserve"> </w:t>
      </w:r>
    </w:p>
    <w:p w:rsidR="00C000F9" w:rsidRPr="00EB6C3C" w:rsidRDefault="006E6B62" w:rsidP="00C000F9">
      <w:pPr>
        <w:numPr>
          <w:ilvl w:val="0"/>
          <w:numId w:val="26"/>
        </w:numPr>
        <w:jc w:val="both"/>
        <w:rPr>
          <w:rFonts w:cs="Arial"/>
          <w:szCs w:val="24"/>
        </w:rPr>
      </w:pPr>
      <w:r w:rsidRPr="00EB6C3C">
        <w:rPr>
          <w:rFonts w:cs="Arial"/>
          <w:szCs w:val="24"/>
        </w:rPr>
        <w:t>Focus on skills and roles local employers identify as a priority and where there is expected to be ongoing demand to support sustainable employment</w:t>
      </w:r>
    </w:p>
    <w:p w:rsidR="00C000F9" w:rsidRDefault="00C000F9" w:rsidP="00C000F9">
      <w:pPr>
        <w:numPr>
          <w:ilvl w:val="0"/>
          <w:numId w:val="26"/>
        </w:numPr>
        <w:ind w:left="714" w:hanging="357"/>
        <w:jc w:val="both"/>
        <w:rPr>
          <w:rFonts w:cs="Arial"/>
          <w:szCs w:val="24"/>
        </w:rPr>
      </w:pPr>
      <w:r>
        <w:rPr>
          <w:rFonts w:cs="Arial"/>
          <w:szCs w:val="24"/>
        </w:rPr>
        <w:t>An outline for the training and end to end support sessions/activities</w:t>
      </w:r>
    </w:p>
    <w:p w:rsidR="00C000F9" w:rsidRDefault="00C000F9" w:rsidP="00C000F9">
      <w:pPr>
        <w:numPr>
          <w:ilvl w:val="0"/>
          <w:numId w:val="26"/>
        </w:numPr>
        <w:ind w:left="714" w:hanging="357"/>
        <w:jc w:val="both"/>
        <w:rPr>
          <w:rFonts w:cs="Arial"/>
          <w:szCs w:val="24"/>
        </w:rPr>
      </w:pPr>
      <w:r>
        <w:rPr>
          <w:rFonts w:cs="Arial"/>
          <w:szCs w:val="24"/>
        </w:rPr>
        <w:t>The level (i.e. Entry, Level 1, Level 2) of training to be delivered</w:t>
      </w:r>
    </w:p>
    <w:p w:rsidR="00C000F9" w:rsidRDefault="00C000F9" w:rsidP="00C000F9">
      <w:pPr>
        <w:numPr>
          <w:ilvl w:val="0"/>
          <w:numId w:val="26"/>
        </w:numPr>
        <w:ind w:left="714" w:hanging="357"/>
        <w:jc w:val="both"/>
        <w:rPr>
          <w:rFonts w:cs="Arial"/>
          <w:szCs w:val="24"/>
        </w:rPr>
      </w:pPr>
      <w:r>
        <w:rPr>
          <w:rFonts w:cs="Arial"/>
          <w:szCs w:val="24"/>
        </w:rPr>
        <w:t>The number of participants supported in each element of activity</w:t>
      </w:r>
    </w:p>
    <w:p w:rsidR="00C000F9" w:rsidRDefault="00C000F9" w:rsidP="00C000F9">
      <w:pPr>
        <w:jc w:val="both"/>
        <w:rPr>
          <w:rFonts w:cs="Arial"/>
          <w:b/>
          <w:szCs w:val="24"/>
        </w:rPr>
      </w:pPr>
    </w:p>
    <w:p w:rsidR="00C000F9" w:rsidRDefault="00C000F9" w:rsidP="00C000F9">
      <w:pPr>
        <w:jc w:val="both"/>
        <w:rPr>
          <w:rFonts w:cs="Arial"/>
          <w:b/>
          <w:szCs w:val="24"/>
        </w:rPr>
      </w:pPr>
      <w:r>
        <w:rPr>
          <w:rFonts w:cs="Arial"/>
          <w:b/>
          <w:szCs w:val="24"/>
        </w:rPr>
        <w:t>Maximum length of answer: 750 words</w:t>
      </w:r>
      <w:r>
        <w:rPr>
          <w:rFonts w:cs="Arial"/>
          <w:b/>
          <w:szCs w:val="24"/>
        </w:rPr>
        <w:tab/>
      </w:r>
    </w:p>
    <w:p w:rsidR="00C000F9" w:rsidRDefault="00B8307E" w:rsidP="00C000F9">
      <w:pPr>
        <w:jc w:val="both"/>
        <w:rPr>
          <w:rFonts w:cs="Arial"/>
          <w:b/>
          <w:szCs w:val="24"/>
        </w:rPr>
      </w:pPr>
      <w:r>
        <w:rPr>
          <w:rFonts w:cs="Arial"/>
          <w:b/>
          <w:szCs w:val="24"/>
        </w:rPr>
        <w:t>Maximum points available: 20</w:t>
      </w:r>
      <w:r w:rsidR="00C000F9">
        <w:rPr>
          <w:rFonts w:cs="Arial"/>
          <w:b/>
          <w:szCs w:val="24"/>
        </w:rPr>
        <w:t>/100</w:t>
      </w:r>
      <w:r w:rsidR="00C000F9">
        <w:rPr>
          <w:rFonts w:cs="Arial"/>
          <w:b/>
          <w:szCs w:val="24"/>
        </w:rPr>
        <w:tab/>
      </w:r>
    </w:p>
    <w:p w:rsidR="00C000F9" w:rsidRDefault="00C000F9" w:rsidP="00C000F9">
      <w:pPr>
        <w:jc w:val="both"/>
        <w:rPr>
          <w:rFonts w:cs="Arial"/>
          <w:szCs w:val="24"/>
        </w:rPr>
      </w:pPr>
    </w:p>
    <w:p w:rsidR="00C000F9" w:rsidRDefault="00C000F9" w:rsidP="00C000F9">
      <w:pPr>
        <w:jc w:val="both"/>
        <w:rPr>
          <w:rFonts w:cs="Arial"/>
          <w:b/>
          <w:szCs w:val="24"/>
          <w:u w:val="single"/>
        </w:rPr>
      </w:pPr>
      <w:r>
        <w:rPr>
          <w:rFonts w:cs="Arial"/>
          <w:b/>
          <w:szCs w:val="24"/>
          <w:u w:val="single"/>
        </w:rPr>
        <w:t>Guidance</w:t>
      </w:r>
    </w:p>
    <w:p w:rsidR="00C000F9" w:rsidRDefault="00C000F9" w:rsidP="00C000F9">
      <w:pPr>
        <w:jc w:val="both"/>
        <w:rPr>
          <w:rFonts w:cs="Arial"/>
          <w:i/>
          <w:szCs w:val="24"/>
        </w:rPr>
      </w:pPr>
      <w:r>
        <w:rPr>
          <w:rFonts w:cs="Arial"/>
          <w:i/>
          <w:szCs w:val="24"/>
        </w:rPr>
        <w:t>Do not provide unnecessarily lengthy descriptions. Instead, look to cover all the points above in a concise and clear format. If you cannot cover all the points or provide all the support listed do not provide inaccurate or false information. You must cover the ‘justification for the project’, which could include: a lack of services in the community, research carried out that identifies a need and/or a follow-on activity to a previously completed project. Published research must be referenced.</w:t>
      </w:r>
    </w:p>
    <w:p w:rsidR="00C000F9" w:rsidRDefault="00C000F9" w:rsidP="00C000F9">
      <w:pPr>
        <w:rPr>
          <w:rFonts w:cs="Arial"/>
          <w:i/>
          <w:szCs w:val="24"/>
        </w:rPr>
      </w:pPr>
    </w:p>
    <w:tbl>
      <w:tblPr>
        <w:tblStyle w:val="TableGrid"/>
        <w:tblW w:w="0" w:type="auto"/>
        <w:tblInd w:w="108" w:type="dxa"/>
        <w:tblLook w:val="04A0" w:firstRow="1" w:lastRow="0" w:firstColumn="1" w:lastColumn="0" w:noHBand="0" w:noVBand="1"/>
      </w:tblPr>
      <w:tblGrid>
        <w:gridCol w:w="9071"/>
      </w:tblGrid>
      <w:tr w:rsidR="00C000F9" w:rsidTr="006E6B62">
        <w:trPr>
          <w:trHeight w:val="7220"/>
        </w:trPr>
        <w:sdt>
          <w:sdtPr>
            <w:rPr>
              <w:rFonts w:cs="Arial"/>
              <w:b/>
              <w:szCs w:val="24"/>
            </w:rPr>
            <w:id w:val="1361395422"/>
            <w:placeholder>
              <w:docPart w:val="60018CE963774CA4B58DFF81BEFF432B"/>
            </w:placeholder>
            <w:showingPlcHdr/>
            <w:text/>
          </w:sdtPr>
          <w:sdtEndPr/>
          <w:sdtContent>
            <w:tc>
              <w:tcPr>
                <w:tcW w:w="9071" w:type="dxa"/>
                <w:tcBorders>
                  <w:top w:val="single" w:sz="4" w:space="0" w:color="auto"/>
                  <w:left w:val="single" w:sz="4" w:space="0" w:color="auto"/>
                  <w:bottom w:val="single" w:sz="4" w:space="0" w:color="auto"/>
                  <w:right w:val="single" w:sz="4" w:space="0" w:color="auto"/>
                </w:tcBorders>
                <w:hideMark/>
              </w:tcPr>
              <w:p w:rsidR="00C000F9" w:rsidRDefault="00C000F9">
                <w:pPr>
                  <w:spacing w:before="120"/>
                  <w:rPr>
                    <w:rFonts w:cs="Arial"/>
                    <w:b/>
                    <w:szCs w:val="24"/>
                  </w:rPr>
                </w:pPr>
                <w:r>
                  <w:rPr>
                    <w:rStyle w:val="PlaceholderText"/>
                  </w:rPr>
                  <w:t>Click here to enter text.</w:t>
                </w:r>
              </w:p>
            </w:tc>
          </w:sdtContent>
        </w:sdt>
      </w:tr>
    </w:tbl>
    <w:p w:rsidR="00267EBC" w:rsidRPr="00CA6661" w:rsidRDefault="00267EBC" w:rsidP="0007158F">
      <w:pPr>
        <w:pStyle w:val="ListParagraph"/>
        <w:numPr>
          <w:ilvl w:val="1"/>
          <w:numId w:val="15"/>
        </w:numPr>
        <w:jc w:val="both"/>
        <w:rPr>
          <w:rFonts w:cs="Arial"/>
          <w:b/>
          <w:szCs w:val="24"/>
        </w:rPr>
      </w:pPr>
      <w:r w:rsidRPr="00CA6661">
        <w:rPr>
          <w:rFonts w:cs="Arial"/>
          <w:b/>
          <w:szCs w:val="24"/>
        </w:rPr>
        <w:lastRenderedPageBreak/>
        <w:t>Please</w:t>
      </w:r>
      <w:r w:rsidRPr="00CA6661">
        <w:rPr>
          <w:rFonts w:cs="Arial"/>
          <w:b/>
        </w:rPr>
        <w:t xml:space="preserve"> </w:t>
      </w:r>
      <w:r w:rsidRPr="00267EBC">
        <w:rPr>
          <w:rFonts w:cs="Arial"/>
          <w:b/>
          <w:szCs w:val="24"/>
        </w:rPr>
        <w:t>provide</w:t>
      </w:r>
      <w:r w:rsidRPr="00CA6661">
        <w:rPr>
          <w:rFonts w:cs="Arial"/>
          <w:b/>
        </w:rPr>
        <w:t xml:space="preserve"> information about who will deliver the activities</w:t>
      </w:r>
    </w:p>
    <w:p w:rsidR="00267EBC" w:rsidRPr="005F4475" w:rsidRDefault="00267EBC" w:rsidP="0007158F">
      <w:pPr>
        <w:jc w:val="both"/>
        <w:rPr>
          <w:rFonts w:cs="Arial"/>
          <w:szCs w:val="24"/>
        </w:rPr>
      </w:pPr>
    </w:p>
    <w:p w:rsidR="00267EBC" w:rsidRPr="002078A8" w:rsidRDefault="00267EBC" w:rsidP="0007158F">
      <w:pPr>
        <w:jc w:val="both"/>
        <w:rPr>
          <w:rFonts w:cs="Arial"/>
          <w:b/>
          <w:szCs w:val="24"/>
          <w:u w:val="single"/>
        </w:rPr>
      </w:pPr>
      <w:r w:rsidRPr="002078A8">
        <w:rPr>
          <w:rFonts w:cs="Arial"/>
          <w:b/>
          <w:szCs w:val="24"/>
          <w:u w:val="single"/>
        </w:rPr>
        <w:t>Guidance</w:t>
      </w:r>
    </w:p>
    <w:p w:rsidR="00267EBC" w:rsidRDefault="006E6B62" w:rsidP="0007158F">
      <w:pPr>
        <w:jc w:val="both"/>
        <w:rPr>
          <w:rFonts w:cs="Arial"/>
          <w:i/>
          <w:szCs w:val="24"/>
        </w:rPr>
      </w:pPr>
      <w:r>
        <w:rPr>
          <w:rFonts w:cs="Arial"/>
          <w:i/>
          <w:szCs w:val="24"/>
        </w:rPr>
        <w:t>Tutors must hold relevant qualifications for their subjects, experience alone is not enough. If training is being provided by an external organisation(s) it must be accredited to deliver to the participant target group. If an external organisation(s) is providing the training space it must be covered by the adequate insurance cover.</w:t>
      </w:r>
    </w:p>
    <w:p w:rsidR="006E6B62" w:rsidRDefault="006E6B62" w:rsidP="0007158F">
      <w:pPr>
        <w:jc w:val="both"/>
        <w:rPr>
          <w:rFonts w:cs="Arial"/>
          <w:i/>
          <w:szCs w:val="24"/>
        </w:rPr>
      </w:pPr>
    </w:p>
    <w:p w:rsidR="00267EBC" w:rsidRPr="005A4A80" w:rsidRDefault="00267EBC" w:rsidP="0007158F">
      <w:pPr>
        <w:jc w:val="both"/>
        <w:rPr>
          <w:rFonts w:cs="Arial"/>
          <w:b/>
          <w:szCs w:val="24"/>
        </w:rPr>
      </w:pPr>
      <w:r w:rsidRPr="005F4475">
        <w:rPr>
          <w:rFonts w:cs="Arial"/>
          <w:b/>
          <w:szCs w:val="24"/>
        </w:rPr>
        <w:t>Maximum length of answer</w:t>
      </w:r>
      <w:r>
        <w:rPr>
          <w:rFonts w:cs="Arial"/>
          <w:b/>
          <w:szCs w:val="24"/>
        </w:rPr>
        <w:t xml:space="preserve"> </w:t>
      </w:r>
      <w:r w:rsidR="00F50099">
        <w:rPr>
          <w:rFonts w:cs="Arial"/>
          <w:b/>
          <w:szCs w:val="24"/>
        </w:rPr>
        <w:t>a</w:t>
      </w:r>
      <w:r w:rsidRPr="005F4475">
        <w:rPr>
          <w:rFonts w:cs="Arial"/>
          <w:b/>
          <w:szCs w:val="24"/>
        </w:rPr>
        <w:t>:</w:t>
      </w:r>
      <w:r>
        <w:rPr>
          <w:rFonts w:cs="Arial"/>
          <w:b/>
          <w:szCs w:val="24"/>
        </w:rPr>
        <w:tab/>
        <w:t>200 words</w:t>
      </w:r>
    </w:p>
    <w:p w:rsidR="00267EBC" w:rsidRPr="005A4A80" w:rsidRDefault="00267EBC" w:rsidP="0007158F">
      <w:pPr>
        <w:jc w:val="both"/>
        <w:rPr>
          <w:rFonts w:cs="Arial"/>
          <w:b/>
          <w:szCs w:val="24"/>
        </w:rPr>
      </w:pPr>
      <w:r w:rsidRPr="005F4475">
        <w:rPr>
          <w:rFonts w:cs="Arial"/>
          <w:b/>
          <w:szCs w:val="24"/>
        </w:rPr>
        <w:t>Maximum length of answer</w:t>
      </w:r>
      <w:r>
        <w:rPr>
          <w:rFonts w:cs="Arial"/>
          <w:b/>
          <w:szCs w:val="24"/>
        </w:rPr>
        <w:t xml:space="preserve"> </w:t>
      </w:r>
      <w:r w:rsidR="00F50099">
        <w:rPr>
          <w:rFonts w:cs="Arial"/>
          <w:b/>
          <w:szCs w:val="24"/>
        </w:rPr>
        <w:t>b</w:t>
      </w:r>
      <w:r w:rsidRPr="005F4475">
        <w:rPr>
          <w:rFonts w:cs="Arial"/>
          <w:b/>
          <w:szCs w:val="24"/>
        </w:rPr>
        <w:t>:</w:t>
      </w:r>
      <w:r>
        <w:rPr>
          <w:rFonts w:cs="Arial"/>
          <w:b/>
          <w:szCs w:val="24"/>
        </w:rPr>
        <w:tab/>
        <w:t>200 words</w:t>
      </w:r>
    </w:p>
    <w:p w:rsidR="00267EBC" w:rsidRPr="002078A8" w:rsidRDefault="00267EBC" w:rsidP="0007158F">
      <w:pPr>
        <w:jc w:val="both"/>
        <w:rPr>
          <w:rFonts w:cs="Arial"/>
          <w:i/>
          <w:szCs w:val="24"/>
        </w:rPr>
      </w:pPr>
    </w:p>
    <w:p w:rsidR="00267EBC" w:rsidRDefault="00267EBC" w:rsidP="00267EBC"/>
    <w:tbl>
      <w:tblPr>
        <w:tblStyle w:val="TableGrid"/>
        <w:tblW w:w="0" w:type="auto"/>
        <w:tblInd w:w="108" w:type="dxa"/>
        <w:tblLook w:val="04A0" w:firstRow="1" w:lastRow="0" w:firstColumn="1" w:lastColumn="0" w:noHBand="0" w:noVBand="1"/>
      </w:tblPr>
      <w:tblGrid>
        <w:gridCol w:w="9071"/>
      </w:tblGrid>
      <w:tr w:rsidR="00CD41AD" w:rsidTr="00963CD4">
        <w:tc>
          <w:tcPr>
            <w:tcW w:w="9071" w:type="dxa"/>
          </w:tcPr>
          <w:p w:rsidR="00CD41AD" w:rsidRPr="00CD41AD" w:rsidRDefault="00267EBC" w:rsidP="000F7BE7">
            <w:pPr>
              <w:pStyle w:val="ListParagraph"/>
              <w:numPr>
                <w:ilvl w:val="0"/>
                <w:numId w:val="16"/>
              </w:numPr>
              <w:spacing w:before="120" w:after="120"/>
              <w:rPr>
                <w:rFonts w:cs="Arial"/>
                <w:szCs w:val="24"/>
              </w:rPr>
            </w:pPr>
            <w:r w:rsidRPr="00A97B0B">
              <w:rPr>
                <w:rFonts w:cs="Arial"/>
              </w:rPr>
              <w:t>The name/s of the tutor/s or training organisation/s and the subjects taught:</w:t>
            </w:r>
          </w:p>
        </w:tc>
      </w:tr>
      <w:tr w:rsidR="00CD41AD" w:rsidTr="002C76DF">
        <w:trPr>
          <w:trHeight w:val="4253"/>
        </w:trPr>
        <w:sdt>
          <w:sdtPr>
            <w:rPr>
              <w:rFonts w:cs="Arial"/>
              <w:b/>
              <w:szCs w:val="24"/>
            </w:rPr>
            <w:id w:val="-157776743"/>
            <w:placeholder>
              <w:docPart w:val="DD1910DEA9174D129D8E94464D0D56AD"/>
            </w:placeholder>
            <w:showingPlcHdr/>
            <w:text/>
          </w:sdtPr>
          <w:sdtEndPr/>
          <w:sdtContent>
            <w:tc>
              <w:tcPr>
                <w:tcW w:w="9071" w:type="dxa"/>
              </w:tcPr>
              <w:p w:rsidR="00F9156B" w:rsidRDefault="002C76DF" w:rsidP="002C76DF">
                <w:pPr>
                  <w:rPr>
                    <w:rFonts w:cs="Arial"/>
                    <w:b/>
                    <w:szCs w:val="24"/>
                  </w:rPr>
                </w:pPr>
                <w:r w:rsidRPr="006C13D3">
                  <w:rPr>
                    <w:rStyle w:val="PlaceholderText"/>
                  </w:rPr>
                  <w:t>Click here to enter text.</w:t>
                </w:r>
              </w:p>
            </w:tc>
          </w:sdtContent>
        </w:sdt>
      </w:tr>
      <w:tr w:rsidR="00CD41AD" w:rsidTr="00963CD4">
        <w:tc>
          <w:tcPr>
            <w:tcW w:w="9071" w:type="dxa"/>
          </w:tcPr>
          <w:p w:rsidR="00CD41AD" w:rsidRPr="00CD41AD" w:rsidRDefault="00267EBC" w:rsidP="000F7BE7">
            <w:pPr>
              <w:pStyle w:val="ListParagraph"/>
              <w:numPr>
                <w:ilvl w:val="0"/>
                <w:numId w:val="16"/>
              </w:numPr>
              <w:spacing w:before="120" w:after="120"/>
              <w:rPr>
                <w:rFonts w:cs="Arial"/>
                <w:b/>
                <w:szCs w:val="24"/>
              </w:rPr>
            </w:pPr>
            <w:r w:rsidRPr="00A97B0B">
              <w:rPr>
                <w:rFonts w:cs="Arial"/>
              </w:rPr>
              <w:t>The qualification/s the tutor/s hold</w:t>
            </w:r>
          </w:p>
        </w:tc>
      </w:tr>
      <w:tr w:rsidR="00CD41AD" w:rsidTr="006E6B62">
        <w:trPr>
          <w:trHeight w:val="5116"/>
        </w:trPr>
        <w:sdt>
          <w:sdtPr>
            <w:rPr>
              <w:rFonts w:cs="Arial"/>
              <w:b/>
              <w:szCs w:val="24"/>
            </w:rPr>
            <w:id w:val="1024907555"/>
            <w:placeholder>
              <w:docPart w:val="4E862F676CC946CB8ACB1A783F418190"/>
            </w:placeholder>
            <w:showingPlcHdr/>
            <w:text/>
          </w:sdtPr>
          <w:sdtEndPr/>
          <w:sdtContent>
            <w:tc>
              <w:tcPr>
                <w:tcW w:w="9071" w:type="dxa"/>
              </w:tcPr>
              <w:p w:rsidR="00F9156B" w:rsidRDefault="002C76DF" w:rsidP="002C76DF">
                <w:pPr>
                  <w:rPr>
                    <w:rFonts w:cs="Arial"/>
                    <w:b/>
                    <w:szCs w:val="24"/>
                  </w:rPr>
                </w:pPr>
                <w:r w:rsidRPr="006C13D3">
                  <w:rPr>
                    <w:rStyle w:val="PlaceholderText"/>
                  </w:rPr>
                  <w:t>Click here to enter text.</w:t>
                </w:r>
              </w:p>
            </w:tc>
          </w:sdtContent>
        </w:sdt>
      </w:tr>
    </w:tbl>
    <w:p w:rsidR="00267EBC" w:rsidRPr="00CA6661" w:rsidRDefault="00267EBC" w:rsidP="0007158F">
      <w:pPr>
        <w:pStyle w:val="ListParagraph"/>
        <w:numPr>
          <w:ilvl w:val="1"/>
          <w:numId w:val="15"/>
        </w:numPr>
        <w:jc w:val="both"/>
        <w:rPr>
          <w:rFonts w:cs="Arial"/>
          <w:b/>
        </w:rPr>
      </w:pPr>
      <w:r w:rsidRPr="00CA6661">
        <w:rPr>
          <w:rFonts w:cs="Arial"/>
          <w:b/>
          <w:szCs w:val="24"/>
        </w:rPr>
        <w:lastRenderedPageBreak/>
        <w:t>Please</w:t>
      </w:r>
      <w:r w:rsidRPr="00CA6661">
        <w:rPr>
          <w:rFonts w:cs="Arial"/>
          <w:b/>
        </w:rPr>
        <w:t xml:space="preserve"> provide information about where the activities will be delivered.</w:t>
      </w:r>
    </w:p>
    <w:p w:rsidR="00267EBC" w:rsidRPr="005F4475" w:rsidRDefault="00267EBC" w:rsidP="0007158F">
      <w:pPr>
        <w:jc w:val="both"/>
        <w:rPr>
          <w:rFonts w:cs="Arial"/>
          <w:szCs w:val="24"/>
        </w:rPr>
      </w:pPr>
    </w:p>
    <w:p w:rsidR="00267EBC" w:rsidRPr="002078A8" w:rsidRDefault="00267EBC" w:rsidP="0007158F">
      <w:pPr>
        <w:jc w:val="both"/>
        <w:rPr>
          <w:rFonts w:cs="Arial"/>
          <w:b/>
          <w:szCs w:val="24"/>
          <w:u w:val="single"/>
        </w:rPr>
      </w:pPr>
      <w:r w:rsidRPr="002078A8">
        <w:rPr>
          <w:rFonts w:cs="Arial"/>
          <w:b/>
          <w:szCs w:val="24"/>
          <w:u w:val="single"/>
        </w:rPr>
        <w:t>Guidance</w:t>
      </w:r>
    </w:p>
    <w:p w:rsidR="006E6B62" w:rsidRDefault="006E6B62" w:rsidP="006E6B62">
      <w:pPr>
        <w:jc w:val="both"/>
        <w:rPr>
          <w:rFonts w:cs="Arial"/>
          <w:i/>
          <w:szCs w:val="24"/>
        </w:rPr>
      </w:pPr>
      <w:r>
        <w:rPr>
          <w:rFonts w:cs="Arial"/>
          <w:i/>
          <w:szCs w:val="24"/>
        </w:rPr>
        <w:t xml:space="preserve">Project activity must take place within the borough. An occasional trip or specialist training session may take place outside of the </w:t>
      </w:r>
      <w:r w:rsidR="00E77200">
        <w:rPr>
          <w:rFonts w:cs="Arial"/>
          <w:i/>
          <w:szCs w:val="24"/>
        </w:rPr>
        <w:t>borough,</w:t>
      </w:r>
      <w:r>
        <w:rPr>
          <w:rFonts w:cs="Arial"/>
          <w:i/>
          <w:szCs w:val="24"/>
        </w:rPr>
        <w:t xml:space="preserve"> but this must be agreed with London Councils beforehand in order for a cost-value judgement to be made. We would expect travel arrangements to be made and the relevant insurance cover to be in place. If an external organisation is providing the training space it must also be covered by adequate insurance cover.</w:t>
      </w:r>
    </w:p>
    <w:p w:rsidR="00267EBC" w:rsidRDefault="00267EBC" w:rsidP="0007158F">
      <w:pPr>
        <w:pStyle w:val="ListParagraph"/>
        <w:ind w:left="567"/>
        <w:jc w:val="both"/>
        <w:rPr>
          <w:rFonts w:cs="Arial"/>
        </w:rPr>
      </w:pPr>
    </w:p>
    <w:p w:rsidR="00267EBC" w:rsidRPr="005A4A80" w:rsidRDefault="00267EBC" w:rsidP="0007158F">
      <w:pPr>
        <w:jc w:val="both"/>
        <w:rPr>
          <w:rFonts w:cs="Arial"/>
          <w:b/>
          <w:szCs w:val="24"/>
        </w:rPr>
      </w:pPr>
      <w:r w:rsidRPr="005F4475">
        <w:rPr>
          <w:rFonts w:cs="Arial"/>
          <w:b/>
          <w:szCs w:val="24"/>
        </w:rPr>
        <w:t>Maximum length of answer</w:t>
      </w:r>
      <w:r>
        <w:rPr>
          <w:rFonts w:cs="Arial"/>
          <w:b/>
          <w:szCs w:val="24"/>
        </w:rPr>
        <w:t xml:space="preserve"> c</w:t>
      </w:r>
      <w:r w:rsidRPr="005F4475">
        <w:rPr>
          <w:rFonts w:cs="Arial"/>
          <w:b/>
          <w:szCs w:val="24"/>
        </w:rPr>
        <w:t>:</w:t>
      </w:r>
      <w:r>
        <w:rPr>
          <w:rFonts w:cs="Arial"/>
          <w:b/>
          <w:szCs w:val="24"/>
        </w:rPr>
        <w:tab/>
        <w:t>200 words</w:t>
      </w:r>
    </w:p>
    <w:p w:rsidR="00267EBC" w:rsidRPr="005A4A80" w:rsidRDefault="00267EBC" w:rsidP="0007158F">
      <w:pPr>
        <w:jc w:val="both"/>
        <w:rPr>
          <w:rFonts w:cs="Arial"/>
          <w:b/>
          <w:szCs w:val="24"/>
        </w:rPr>
      </w:pPr>
      <w:r w:rsidRPr="005F4475">
        <w:rPr>
          <w:rFonts w:cs="Arial"/>
          <w:b/>
          <w:szCs w:val="24"/>
        </w:rPr>
        <w:t>Maximum length of answer</w:t>
      </w:r>
      <w:r>
        <w:rPr>
          <w:rFonts w:cs="Arial"/>
          <w:b/>
          <w:szCs w:val="24"/>
        </w:rPr>
        <w:t xml:space="preserve"> d</w:t>
      </w:r>
      <w:r w:rsidRPr="005F4475">
        <w:rPr>
          <w:rFonts w:cs="Arial"/>
          <w:b/>
          <w:szCs w:val="24"/>
        </w:rPr>
        <w:t>:</w:t>
      </w:r>
      <w:r>
        <w:rPr>
          <w:rFonts w:cs="Arial"/>
          <w:b/>
          <w:szCs w:val="24"/>
        </w:rPr>
        <w:tab/>
        <w:t>200 words</w:t>
      </w:r>
    </w:p>
    <w:p w:rsidR="00267EBC" w:rsidRDefault="00267EBC" w:rsidP="00267EBC">
      <w:pPr>
        <w:pStyle w:val="ListParagraph"/>
        <w:ind w:left="567"/>
        <w:rPr>
          <w:rFonts w:cs="Arial"/>
        </w:rPr>
      </w:pPr>
    </w:p>
    <w:tbl>
      <w:tblPr>
        <w:tblStyle w:val="TableGrid"/>
        <w:tblW w:w="0" w:type="auto"/>
        <w:tblInd w:w="108" w:type="dxa"/>
        <w:tblLook w:val="04A0" w:firstRow="1" w:lastRow="0" w:firstColumn="1" w:lastColumn="0" w:noHBand="0" w:noVBand="1"/>
      </w:tblPr>
      <w:tblGrid>
        <w:gridCol w:w="9071"/>
      </w:tblGrid>
      <w:tr w:rsidR="00267EBC" w:rsidTr="00267EBC">
        <w:tc>
          <w:tcPr>
            <w:tcW w:w="9071" w:type="dxa"/>
          </w:tcPr>
          <w:p w:rsidR="00267EBC" w:rsidRPr="00CD41AD" w:rsidRDefault="00267EBC" w:rsidP="000F7BE7">
            <w:pPr>
              <w:pStyle w:val="ListParagraph"/>
              <w:numPr>
                <w:ilvl w:val="0"/>
                <w:numId w:val="16"/>
              </w:numPr>
              <w:spacing w:before="120" w:after="120"/>
              <w:rPr>
                <w:rFonts w:cs="Arial"/>
                <w:szCs w:val="24"/>
              </w:rPr>
            </w:pPr>
            <w:r w:rsidRPr="00A97B0B">
              <w:rPr>
                <w:rFonts w:cs="Arial"/>
              </w:rPr>
              <w:t xml:space="preserve">The </w:t>
            </w:r>
            <w:r>
              <w:rPr>
                <w:rFonts w:cs="Arial"/>
              </w:rPr>
              <w:t xml:space="preserve">geographical </w:t>
            </w:r>
            <w:r w:rsidRPr="00B930B1">
              <w:rPr>
                <w:rFonts w:cs="Arial"/>
              </w:rPr>
              <w:t>area</w:t>
            </w:r>
            <w:r>
              <w:rPr>
                <w:rFonts w:cs="Arial"/>
              </w:rPr>
              <w:t xml:space="preserve"> (s) </w:t>
            </w:r>
            <w:r w:rsidRPr="00B930B1">
              <w:rPr>
                <w:rFonts w:cs="Arial"/>
              </w:rPr>
              <w:t>in which activities will take place</w:t>
            </w:r>
          </w:p>
        </w:tc>
      </w:tr>
      <w:tr w:rsidR="00267EBC" w:rsidTr="002C76DF">
        <w:trPr>
          <w:trHeight w:val="4253"/>
        </w:trPr>
        <w:sdt>
          <w:sdtPr>
            <w:rPr>
              <w:rFonts w:cs="Arial"/>
              <w:b/>
              <w:szCs w:val="24"/>
            </w:rPr>
            <w:id w:val="2042240605"/>
            <w:placeholder>
              <w:docPart w:val="05AA704E7F3441309B8358EE9A0C3BBA"/>
            </w:placeholder>
            <w:showingPlcHdr/>
            <w:text/>
          </w:sdtPr>
          <w:sdtEndPr/>
          <w:sdtContent>
            <w:tc>
              <w:tcPr>
                <w:tcW w:w="9071" w:type="dxa"/>
              </w:tcPr>
              <w:p w:rsidR="00267EBC" w:rsidRDefault="002C76DF" w:rsidP="002C76DF">
                <w:pPr>
                  <w:rPr>
                    <w:rFonts w:cs="Arial"/>
                    <w:b/>
                    <w:szCs w:val="24"/>
                  </w:rPr>
                </w:pPr>
                <w:r w:rsidRPr="006C13D3">
                  <w:rPr>
                    <w:rStyle w:val="PlaceholderText"/>
                  </w:rPr>
                  <w:t>Click here to enter text.</w:t>
                </w:r>
              </w:p>
            </w:tc>
          </w:sdtContent>
        </w:sdt>
      </w:tr>
      <w:tr w:rsidR="00267EBC" w:rsidTr="00267EBC">
        <w:tc>
          <w:tcPr>
            <w:tcW w:w="9071" w:type="dxa"/>
          </w:tcPr>
          <w:p w:rsidR="00267EBC" w:rsidRPr="00CD41AD" w:rsidRDefault="00267EBC" w:rsidP="000F7BE7">
            <w:pPr>
              <w:pStyle w:val="ListParagraph"/>
              <w:numPr>
                <w:ilvl w:val="0"/>
                <w:numId w:val="16"/>
              </w:numPr>
              <w:spacing w:before="120" w:after="120"/>
              <w:rPr>
                <w:rFonts w:cs="Arial"/>
                <w:b/>
                <w:szCs w:val="24"/>
              </w:rPr>
            </w:pPr>
            <w:r w:rsidRPr="00A97B0B">
              <w:rPr>
                <w:rFonts w:cs="Arial"/>
              </w:rPr>
              <w:t>The premises at which the activities will take place</w:t>
            </w:r>
          </w:p>
        </w:tc>
      </w:tr>
      <w:tr w:rsidR="00267EBC" w:rsidTr="002C76DF">
        <w:trPr>
          <w:trHeight w:val="4859"/>
        </w:trPr>
        <w:sdt>
          <w:sdtPr>
            <w:rPr>
              <w:rFonts w:cs="Arial"/>
              <w:b/>
              <w:szCs w:val="24"/>
            </w:rPr>
            <w:id w:val="847991076"/>
            <w:placeholder>
              <w:docPart w:val="F3B705CF39644EC38F9A250AAC71EC03"/>
            </w:placeholder>
            <w:showingPlcHdr/>
            <w:text/>
          </w:sdtPr>
          <w:sdtEndPr/>
          <w:sdtContent>
            <w:tc>
              <w:tcPr>
                <w:tcW w:w="9071" w:type="dxa"/>
              </w:tcPr>
              <w:p w:rsidR="00267EBC" w:rsidRDefault="002C76DF" w:rsidP="002C76DF">
                <w:pPr>
                  <w:rPr>
                    <w:rFonts w:cs="Arial"/>
                    <w:b/>
                    <w:szCs w:val="24"/>
                  </w:rPr>
                </w:pPr>
                <w:r w:rsidRPr="006C13D3">
                  <w:rPr>
                    <w:rStyle w:val="PlaceholderText"/>
                  </w:rPr>
                  <w:t>Click here to enter text.</w:t>
                </w:r>
              </w:p>
            </w:tc>
          </w:sdtContent>
        </w:sdt>
      </w:tr>
    </w:tbl>
    <w:p w:rsidR="00D373A6" w:rsidRPr="00CA6661" w:rsidRDefault="00D373A6" w:rsidP="0007158F">
      <w:pPr>
        <w:pStyle w:val="ListParagraph"/>
        <w:numPr>
          <w:ilvl w:val="1"/>
          <w:numId w:val="15"/>
        </w:numPr>
        <w:jc w:val="both"/>
        <w:rPr>
          <w:rFonts w:cs="Arial"/>
          <w:b/>
        </w:rPr>
      </w:pPr>
      <w:r w:rsidRPr="00D373A6">
        <w:rPr>
          <w:rFonts w:cs="Arial"/>
          <w:b/>
        </w:rPr>
        <w:lastRenderedPageBreak/>
        <w:t>Please</w:t>
      </w:r>
      <w:r w:rsidRPr="00CA6661">
        <w:rPr>
          <w:rFonts w:cs="Arial"/>
          <w:b/>
        </w:rPr>
        <w:t xml:space="preserve"> provide more details about the project sessions.</w:t>
      </w:r>
    </w:p>
    <w:p w:rsidR="00D373A6" w:rsidRPr="00A97B0B" w:rsidRDefault="00D373A6" w:rsidP="0007158F">
      <w:pPr>
        <w:spacing w:after="60"/>
        <w:jc w:val="both"/>
        <w:rPr>
          <w:rFonts w:cs="Arial"/>
        </w:rPr>
      </w:pPr>
    </w:p>
    <w:p w:rsidR="00D373A6" w:rsidRPr="002078A8" w:rsidRDefault="00D373A6" w:rsidP="0007158F">
      <w:pPr>
        <w:jc w:val="both"/>
        <w:rPr>
          <w:rFonts w:cs="Arial"/>
          <w:b/>
          <w:szCs w:val="24"/>
          <w:u w:val="single"/>
        </w:rPr>
      </w:pPr>
      <w:r w:rsidRPr="002078A8">
        <w:rPr>
          <w:rFonts w:cs="Arial"/>
          <w:b/>
          <w:szCs w:val="24"/>
          <w:u w:val="single"/>
        </w:rPr>
        <w:t>Guidance</w:t>
      </w:r>
    </w:p>
    <w:p w:rsidR="006E6B62" w:rsidRDefault="006E6B62" w:rsidP="006E6B62">
      <w:pPr>
        <w:spacing w:after="200"/>
        <w:jc w:val="both"/>
        <w:rPr>
          <w:rFonts w:cs="Arial"/>
          <w:i/>
          <w:szCs w:val="24"/>
        </w:rPr>
      </w:pPr>
      <w:r>
        <w:rPr>
          <w:rFonts w:cs="Arial"/>
          <w:i/>
          <w:szCs w:val="24"/>
        </w:rPr>
        <w:t>All projects require a high level of planning beforehand. It is important to be as accurate as possible with the information you provide in this section. This will give us a broad outlook of the projects timescales, which in turn will help in determining if it can be realistically delivered, if the budget can allow for the intended delivery timetable etc. For example, if training provision happened three days a week, for four hours per day over ten weeks, an average of 70 hours provision is intended for each participant.</w:t>
      </w:r>
    </w:p>
    <w:p w:rsidR="00D373A6" w:rsidRDefault="00D373A6" w:rsidP="0007158F">
      <w:pPr>
        <w:jc w:val="both"/>
      </w:pPr>
    </w:p>
    <w:p w:rsidR="00D373A6" w:rsidRPr="005A4A80" w:rsidRDefault="00D373A6" w:rsidP="0007158F">
      <w:pPr>
        <w:jc w:val="both"/>
        <w:rPr>
          <w:rFonts w:cs="Arial"/>
          <w:b/>
          <w:szCs w:val="24"/>
        </w:rPr>
      </w:pPr>
      <w:r w:rsidRPr="005F4475">
        <w:rPr>
          <w:rFonts w:cs="Arial"/>
          <w:b/>
          <w:szCs w:val="24"/>
        </w:rPr>
        <w:t>Maximum length of answer</w:t>
      </w:r>
      <w:r>
        <w:rPr>
          <w:rFonts w:cs="Arial"/>
          <w:b/>
          <w:szCs w:val="24"/>
        </w:rPr>
        <w:t xml:space="preserve"> e</w:t>
      </w:r>
      <w:r w:rsidRPr="005F4475">
        <w:rPr>
          <w:rFonts w:cs="Arial"/>
          <w:b/>
          <w:szCs w:val="24"/>
        </w:rPr>
        <w:t>:</w:t>
      </w:r>
      <w:r>
        <w:rPr>
          <w:rFonts w:cs="Arial"/>
          <w:b/>
          <w:szCs w:val="24"/>
        </w:rPr>
        <w:tab/>
        <w:t>200 words</w:t>
      </w:r>
    </w:p>
    <w:p w:rsidR="00D373A6" w:rsidRDefault="00D373A6" w:rsidP="0007158F">
      <w:pPr>
        <w:jc w:val="both"/>
        <w:rPr>
          <w:rFonts w:cs="Arial"/>
          <w:b/>
          <w:szCs w:val="24"/>
        </w:rPr>
      </w:pPr>
      <w:r w:rsidRPr="005F4475">
        <w:rPr>
          <w:rFonts w:cs="Arial"/>
          <w:b/>
          <w:szCs w:val="24"/>
        </w:rPr>
        <w:t>Maximum length of answer</w:t>
      </w:r>
      <w:r>
        <w:rPr>
          <w:rFonts w:cs="Arial"/>
          <w:b/>
          <w:szCs w:val="24"/>
        </w:rPr>
        <w:t xml:space="preserve"> f</w:t>
      </w:r>
      <w:r w:rsidRPr="005F4475">
        <w:rPr>
          <w:rFonts w:cs="Arial"/>
          <w:b/>
          <w:szCs w:val="24"/>
        </w:rPr>
        <w:t>:</w:t>
      </w:r>
      <w:r>
        <w:rPr>
          <w:rFonts w:cs="Arial"/>
          <w:b/>
          <w:szCs w:val="24"/>
        </w:rPr>
        <w:tab/>
        <w:t>200 words</w:t>
      </w:r>
    </w:p>
    <w:p w:rsidR="00D373A6" w:rsidRPr="005A4A80" w:rsidRDefault="00D373A6" w:rsidP="0007158F">
      <w:pPr>
        <w:jc w:val="both"/>
        <w:rPr>
          <w:rFonts w:cs="Arial"/>
          <w:b/>
          <w:szCs w:val="24"/>
        </w:rPr>
      </w:pPr>
      <w:r w:rsidRPr="005F4475">
        <w:rPr>
          <w:rFonts w:cs="Arial"/>
          <w:b/>
          <w:szCs w:val="24"/>
        </w:rPr>
        <w:t>Maximum length of answer</w:t>
      </w:r>
      <w:r>
        <w:rPr>
          <w:rFonts w:cs="Arial"/>
          <w:b/>
          <w:szCs w:val="24"/>
        </w:rPr>
        <w:t xml:space="preserve"> g</w:t>
      </w:r>
      <w:r w:rsidRPr="005F4475">
        <w:rPr>
          <w:rFonts w:cs="Arial"/>
          <w:b/>
          <w:szCs w:val="24"/>
        </w:rPr>
        <w:t>:</w:t>
      </w:r>
      <w:r>
        <w:rPr>
          <w:rFonts w:cs="Arial"/>
          <w:b/>
          <w:szCs w:val="24"/>
        </w:rPr>
        <w:tab/>
        <w:t>200 words</w:t>
      </w:r>
    </w:p>
    <w:p w:rsidR="00D373A6" w:rsidRDefault="00D373A6" w:rsidP="0007158F">
      <w:pPr>
        <w:jc w:val="both"/>
        <w:rPr>
          <w:rFonts w:cs="Arial"/>
          <w:b/>
          <w:szCs w:val="24"/>
        </w:rPr>
      </w:pPr>
      <w:r w:rsidRPr="005F4475">
        <w:rPr>
          <w:rFonts w:cs="Arial"/>
          <w:b/>
          <w:szCs w:val="24"/>
        </w:rPr>
        <w:t>Maximum length of answer</w:t>
      </w:r>
      <w:r>
        <w:rPr>
          <w:rFonts w:cs="Arial"/>
          <w:b/>
          <w:szCs w:val="24"/>
        </w:rPr>
        <w:t xml:space="preserve"> h</w:t>
      </w:r>
      <w:r w:rsidRPr="005F4475">
        <w:rPr>
          <w:rFonts w:cs="Arial"/>
          <w:b/>
          <w:szCs w:val="24"/>
        </w:rPr>
        <w:t>:</w:t>
      </w:r>
      <w:r>
        <w:rPr>
          <w:rFonts w:cs="Arial"/>
          <w:b/>
          <w:szCs w:val="24"/>
        </w:rPr>
        <w:tab/>
        <w:t>200 words</w:t>
      </w:r>
    </w:p>
    <w:p w:rsidR="00D373A6" w:rsidRPr="005A4A80" w:rsidRDefault="00D373A6" w:rsidP="00D373A6">
      <w:pPr>
        <w:rPr>
          <w:rFonts w:cs="Arial"/>
          <w:b/>
          <w:szCs w:val="24"/>
        </w:rPr>
      </w:pPr>
    </w:p>
    <w:p w:rsidR="00D373A6" w:rsidRDefault="00D373A6" w:rsidP="00D373A6">
      <w:pPr>
        <w:pStyle w:val="ListParagraph"/>
        <w:ind w:left="567"/>
        <w:rPr>
          <w:rFonts w:cs="Arial"/>
        </w:rPr>
      </w:pPr>
    </w:p>
    <w:tbl>
      <w:tblPr>
        <w:tblStyle w:val="TableGrid"/>
        <w:tblW w:w="0" w:type="auto"/>
        <w:tblInd w:w="108" w:type="dxa"/>
        <w:tblLook w:val="04A0" w:firstRow="1" w:lastRow="0" w:firstColumn="1" w:lastColumn="0" w:noHBand="0" w:noVBand="1"/>
      </w:tblPr>
      <w:tblGrid>
        <w:gridCol w:w="9071"/>
      </w:tblGrid>
      <w:tr w:rsidR="00D373A6" w:rsidTr="00D373A6">
        <w:tc>
          <w:tcPr>
            <w:tcW w:w="9071" w:type="dxa"/>
          </w:tcPr>
          <w:p w:rsidR="00D373A6" w:rsidRPr="00CD41AD" w:rsidRDefault="00D373A6" w:rsidP="000F7BE7">
            <w:pPr>
              <w:pStyle w:val="ListParagraph"/>
              <w:numPr>
                <w:ilvl w:val="0"/>
                <w:numId w:val="16"/>
              </w:numPr>
              <w:spacing w:before="120" w:after="120"/>
              <w:rPr>
                <w:rFonts w:cs="Arial"/>
                <w:szCs w:val="24"/>
              </w:rPr>
            </w:pPr>
            <w:r w:rsidRPr="00513C02">
              <w:rPr>
                <w:rFonts w:cs="Arial"/>
              </w:rPr>
              <w:t>How often will sessions take place? (Approximate days a week)</w:t>
            </w:r>
          </w:p>
        </w:tc>
      </w:tr>
      <w:tr w:rsidR="00D373A6" w:rsidTr="002C76DF">
        <w:trPr>
          <w:trHeight w:val="3447"/>
        </w:trPr>
        <w:sdt>
          <w:sdtPr>
            <w:rPr>
              <w:rFonts w:cs="Arial"/>
              <w:b/>
              <w:szCs w:val="24"/>
            </w:rPr>
            <w:id w:val="-1085990489"/>
            <w:placeholder>
              <w:docPart w:val="7701F4784C254E51BA4989988F8C698D"/>
            </w:placeholder>
            <w:showingPlcHdr/>
            <w:text/>
          </w:sdtPr>
          <w:sdtEndPr/>
          <w:sdtContent>
            <w:tc>
              <w:tcPr>
                <w:tcW w:w="9071" w:type="dxa"/>
              </w:tcPr>
              <w:p w:rsidR="00D373A6" w:rsidRDefault="002C76DF" w:rsidP="002C76DF">
                <w:pPr>
                  <w:rPr>
                    <w:rFonts w:cs="Arial"/>
                    <w:b/>
                    <w:szCs w:val="24"/>
                  </w:rPr>
                </w:pPr>
                <w:r w:rsidRPr="006C13D3">
                  <w:rPr>
                    <w:rStyle w:val="PlaceholderText"/>
                  </w:rPr>
                  <w:t>Click here to enter text.</w:t>
                </w:r>
              </w:p>
            </w:tc>
          </w:sdtContent>
        </w:sdt>
      </w:tr>
      <w:tr w:rsidR="00D373A6" w:rsidTr="00D373A6">
        <w:tc>
          <w:tcPr>
            <w:tcW w:w="9071" w:type="dxa"/>
          </w:tcPr>
          <w:p w:rsidR="00D373A6" w:rsidRPr="00CD41AD" w:rsidRDefault="00D373A6" w:rsidP="000F7BE7">
            <w:pPr>
              <w:pStyle w:val="ListParagraph"/>
              <w:numPr>
                <w:ilvl w:val="0"/>
                <w:numId w:val="16"/>
              </w:numPr>
              <w:spacing w:before="120" w:after="120"/>
              <w:rPr>
                <w:rFonts w:cs="Arial"/>
                <w:b/>
                <w:szCs w:val="24"/>
              </w:rPr>
            </w:pPr>
            <w:r w:rsidRPr="00513C02">
              <w:rPr>
                <w:rFonts w:cs="Arial"/>
              </w:rPr>
              <w:t>How long will sessions last? (Approximate minutes or hours)</w:t>
            </w:r>
          </w:p>
        </w:tc>
      </w:tr>
      <w:tr w:rsidR="00D373A6" w:rsidTr="002C76DF">
        <w:trPr>
          <w:trHeight w:val="3980"/>
        </w:trPr>
        <w:sdt>
          <w:sdtPr>
            <w:rPr>
              <w:rFonts w:cs="Arial"/>
              <w:b/>
              <w:szCs w:val="24"/>
            </w:rPr>
            <w:id w:val="1627650100"/>
            <w:placeholder>
              <w:docPart w:val="ECF5E62F20FE4921BA5000E117001AD1"/>
            </w:placeholder>
            <w:showingPlcHdr/>
            <w:text/>
          </w:sdtPr>
          <w:sdtEndPr/>
          <w:sdtContent>
            <w:tc>
              <w:tcPr>
                <w:tcW w:w="9071" w:type="dxa"/>
              </w:tcPr>
              <w:p w:rsidR="00D373A6" w:rsidRDefault="002C76DF" w:rsidP="002C76DF">
                <w:pPr>
                  <w:rPr>
                    <w:rFonts w:cs="Arial"/>
                    <w:b/>
                    <w:szCs w:val="24"/>
                  </w:rPr>
                </w:pPr>
                <w:r w:rsidRPr="006C13D3">
                  <w:rPr>
                    <w:rStyle w:val="PlaceholderText"/>
                  </w:rPr>
                  <w:t>Click here to enter text.</w:t>
                </w:r>
              </w:p>
            </w:tc>
          </w:sdtContent>
        </w:sdt>
      </w:tr>
    </w:tbl>
    <w:p w:rsidR="00D373A6" w:rsidRDefault="00D373A6" w:rsidP="00D373A6">
      <w:pPr>
        <w:spacing w:after="200" w:line="276" w:lineRule="auto"/>
      </w:pPr>
      <w:r>
        <w:br w:type="page"/>
      </w:r>
    </w:p>
    <w:tbl>
      <w:tblPr>
        <w:tblStyle w:val="TableGrid"/>
        <w:tblW w:w="0" w:type="auto"/>
        <w:tblInd w:w="108" w:type="dxa"/>
        <w:tblLook w:val="04A0" w:firstRow="1" w:lastRow="0" w:firstColumn="1" w:lastColumn="0" w:noHBand="0" w:noVBand="1"/>
      </w:tblPr>
      <w:tblGrid>
        <w:gridCol w:w="9071"/>
      </w:tblGrid>
      <w:tr w:rsidR="00D373A6" w:rsidTr="00D373A6">
        <w:tc>
          <w:tcPr>
            <w:tcW w:w="9071" w:type="dxa"/>
          </w:tcPr>
          <w:p w:rsidR="00D373A6" w:rsidRPr="00CD41AD" w:rsidRDefault="00D373A6" w:rsidP="000F7BE7">
            <w:pPr>
              <w:pStyle w:val="ListParagraph"/>
              <w:numPr>
                <w:ilvl w:val="0"/>
                <w:numId w:val="16"/>
              </w:numPr>
              <w:spacing w:before="120" w:after="120"/>
              <w:rPr>
                <w:rFonts w:cs="Arial"/>
                <w:b/>
                <w:szCs w:val="24"/>
              </w:rPr>
            </w:pPr>
            <w:r w:rsidRPr="00A97B0B">
              <w:rPr>
                <w:rFonts w:cs="Arial"/>
              </w:rPr>
              <w:lastRenderedPageBreak/>
              <w:t>How long will the project last? (Approximate weeks or months)</w:t>
            </w:r>
          </w:p>
        </w:tc>
      </w:tr>
      <w:tr w:rsidR="00D373A6" w:rsidTr="002C76DF">
        <w:trPr>
          <w:trHeight w:val="6158"/>
        </w:trPr>
        <w:sdt>
          <w:sdtPr>
            <w:rPr>
              <w:rFonts w:cs="Arial"/>
              <w:b/>
              <w:szCs w:val="24"/>
            </w:rPr>
            <w:id w:val="1597984861"/>
            <w:placeholder>
              <w:docPart w:val="BAE8BFE564344801B97EDF019BD5AB86"/>
            </w:placeholder>
            <w:showingPlcHdr/>
            <w:text/>
          </w:sdtPr>
          <w:sdtEndPr/>
          <w:sdtContent>
            <w:tc>
              <w:tcPr>
                <w:tcW w:w="9071" w:type="dxa"/>
              </w:tcPr>
              <w:p w:rsidR="00D373A6" w:rsidRDefault="002C76DF" w:rsidP="002C76DF">
                <w:pPr>
                  <w:rPr>
                    <w:rFonts w:cs="Arial"/>
                    <w:b/>
                    <w:szCs w:val="24"/>
                  </w:rPr>
                </w:pPr>
                <w:r w:rsidRPr="006C13D3">
                  <w:rPr>
                    <w:rStyle w:val="PlaceholderText"/>
                  </w:rPr>
                  <w:t>Click here to enter text.</w:t>
                </w:r>
              </w:p>
            </w:tc>
          </w:sdtContent>
        </w:sdt>
      </w:tr>
      <w:tr w:rsidR="00D373A6" w:rsidTr="00D373A6">
        <w:tc>
          <w:tcPr>
            <w:tcW w:w="9071" w:type="dxa"/>
          </w:tcPr>
          <w:p w:rsidR="00D373A6" w:rsidRPr="00CD41AD" w:rsidRDefault="00D373A6" w:rsidP="000F7BE7">
            <w:pPr>
              <w:pStyle w:val="ListParagraph"/>
              <w:numPr>
                <w:ilvl w:val="0"/>
                <w:numId w:val="16"/>
              </w:numPr>
              <w:spacing w:before="120" w:after="120"/>
              <w:rPr>
                <w:rFonts w:cs="Arial"/>
                <w:b/>
                <w:szCs w:val="24"/>
              </w:rPr>
            </w:pPr>
            <w:r w:rsidRPr="00513C02">
              <w:rPr>
                <w:rFonts w:cs="Arial"/>
              </w:rPr>
              <w:t>Use the information above to calculate the average number of hours each participant will spend on the project</w:t>
            </w:r>
          </w:p>
        </w:tc>
      </w:tr>
      <w:tr w:rsidR="00D373A6" w:rsidTr="002C76DF">
        <w:trPr>
          <w:trHeight w:val="5715"/>
        </w:trPr>
        <w:sdt>
          <w:sdtPr>
            <w:rPr>
              <w:rFonts w:cs="Arial"/>
              <w:b/>
              <w:szCs w:val="24"/>
            </w:rPr>
            <w:id w:val="1691408789"/>
            <w:placeholder>
              <w:docPart w:val="5A1D1FD977F64E9CAF3BD811831E75B6"/>
            </w:placeholder>
            <w:showingPlcHdr/>
            <w:text/>
          </w:sdtPr>
          <w:sdtEndPr/>
          <w:sdtContent>
            <w:tc>
              <w:tcPr>
                <w:tcW w:w="9071" w:type="dxa"/>
              </w:tcPr>
              <w:p w:rsidR="00D373A6" w:rsidRDefault="002C76DF" w:rsidP="002C76DF">
                <w:pPr>
                  <w:rPr>
                    <w:rFonts w:cs="Arial"/>
                    <w:b/>
                    <w:szCs w:val="24"/>
                  </w:rPr>
                </w:pPr>
                <w:r w:rsidRPr="006C13D3">
                  <w:rPr>
                    <w:rStyle w:val="PlaceholderText"/>
                  </w:rPr>
                  <w:t>Click here to enter text.</w:t>
                </w:r>
              </w:p>
            </w:tc>
          </w:sdtContent>
        </w:sdt>
      </w:tr>
    </w:tbl>
    <w:p w:rsidR="00D373A6" w:rsidRDefault="00D373A6" w:rsidP="00D373A6">
      <w:pPr>
        <w:spacing w:after="200" w:line="276" w:lineRule="auto"/>
      </w:pPr>
    </w:p>
    <w:p w:rsidR="000F7BE7" w:rsidRPr="00A97B0B" w:rsidRDefault="000F7BE7" w:rsidP="0007158F">
      <w:pPr>
        <w:pStyle w:val="ListParagraph"/>
        <w:numPr>
          <w:ilvl w:val="1"/>
          <w:numId w:val="15"/>
        </w:numPr>
        <w:jc w:val="both"/>
        <w:rPr>
          <w:rFonts w:cs="Arial"/>
        </w:rPr>
      </w:pPr>
      <w:r w:rsidRPr="00CD41AD">
        <w:rPr>
          <w:rFonts w:cs="Arial"/>
          <w:b/>
          <w:szCs w:val="24"/>
        </w:rPr>
        <w:lastRenderedPageBreak/>
        <w:t>Please</w:t>
      </w:r>
      <w:r>
        <w:rPr>
          <w:rFonts w:cs="Arial"/>
          <w:b/>
        </w:rPr>
        <w:t xml:space="preserve"> detail the personalised </w:t>
      </w:r>
      <w:r w:rsidR="00EF0BE0">
        <w:rPr>
          <w:rFonts w:cs="Arial"/>
          <w:b/>
        </w:rPr>
        <w:t xml:space="preserve">employment </w:t>
      </w:r>
      <w:r>
        <w:rPr>
          <w:rFonts w:cs="Arial"/>
          <w:b/>
        </w:rPr>
        <w:t>support you will offer to participants</w:t>
      </w:r>
    </w:p>
    <w:p w:rsidR="000F7BE7" w:rsidRDefault="000F7BE7" w:rsidP="0007158F">
      <w:pPr>
        <w:jc w:val="both"/>
        <w:rPr>
          <w:rFonts w:cs="Arial"/>
          <w:b/>
          <w:szCs w:val="24"/>
          <w:u w:val="single"/>
        </w:rPr>
      </w:pPr>
    </w:p>
    <w:p w:rsidR="00EF0BE0" w:rsidRDefault="00EF0BE0" w:rsidP="00EF0BE0">
      <w:pPr>
        <w:spacing w:after="200"/>
        <w:jc w:val="both"/>
      </w:pPr>
      <w:r>
        <w:t>The project should provide innovative and individually tailored/personalised employment support which recognises each participant’s individual situation, strengths and barriers to employment. The aim is to support participants to achieve a positive outcome such as qualifications, work placement/volunteering, training and/or education, employment and/or sustained employment. In your answer you must detail:</w:t>
      </w:r>
    </w:p>
    <w:p w:rsidR="00EF0BE0" w:rsidRDefault="00EF0BE0" w:rsidP="00EF0BE0">
      <w:pPr>
        <w:pStyle w:val="ListParagraph"/>
        <w:numPr>
          <w:ilvl w:val="0"/>
          <w:numId w:val="27"/>
        </w:numPr>
        <w:ind w:left="360"/>
        <w:jc w:val="both"/>
      </w:pPr>
      <w:r>
        <w:t>What activities you will provide to ensure participants are moving closer to the labour market?</w:t>
      </w:r>
    </w:p>
    <w:p w:rsidR="00EF0BE0" w:rsidRDefault="00EF0BE0" w:rsidP="00EF0BE0">
      <w:pPr>
        <w:pStyle w:val="ListParagraph"/>
        <w:numPr>
          <w:ilvl w:val="0"/>
          <w:numId w:val="27"/>
        </w:numPr>
        <w:ind w:left="360"/>
        <w:jc w:val="both"/>
      </w:pPr>
      <w:r>
        <w:t>How you will keep participants engaged during the delivery of the project?</w:t>
      </w:r>
    </w:p>
    <w:p w:rsidR="00EF0BE0" w:rsidRDefault="00EF0BE0" w:rsidP="00EF0BE0">
      <w:pPr>
        <w:pStyle w:val="ListParagraph"/>
        <w:numPr>
          <w:ilvl w:val="0"/>
          <w:numId w:val="27"/>
        </w:numPr>
        <w:spacing w:after="200"/>
        <w:ind w:left="357" w:hanging="357"/>
        <w:jc w:val="both"/>
      </w:pPr>
      <w:r>
        <w:t>Other projects or services you will link up with in order to provide a holistic support offer</w:t>
      </w:r>
    </w:p>
    <w:p w:rsidR="000F7BE7" w:rsidRDefault="000F7BE7" w:rsidP="0007158F">
      <w:pPr>
        <w:pStyle w:val="ListParagraph"/>
        <w:ind w:left="927"/>
        <w:jc w:val="both"/>
      </w:pPr>
    </w:p>
    <w:p w:rsidR="00653287" w:rsidRPr="00DD5F8C" w:rsidRDefault="00653287" w:rsidP="0007158F">
      <w:pPr>
        <w:ind w:left="567"/>
        <w:jc w:val="both"/>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500 words</w:t>
      </w:r>
    </w:p>
    <w:p w:rsidR="000F7BE7" w:rsidRDefault="00653287" w:rsidP="0007158F">
      <w:pPr>
        <w:spacing w:after="200" w:line="276" w:lineRule="auto"/>
        <w:ind w:left="567"/>
        <w:jc w:val="both"/>
        <w:rPr>
          <w:rFonts w:cs="Arial"/>
          <w:b/>
          <w:szCs w:val="24"/>
        </w:rPr>
      </w:pPr>
      <w:r w:rsidRPr="00DD5F8C">
        <w:rPr>
          <w:rFonts w:cs="Arial"/>
          <w:b/>
          <w:szCs w:val="24"/>
        </w:rPr>
        <w:t>Maximum points available:</w:t>
      </w:r>
      <w:r>
        <w:rPr>
          <w:rFonts w:cs="Arial"/>
          <w:b/>
          <w:szCs w:val="24"/>
        </w:rPr>
        <w:tab/>
        <w:t>15</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0F7BE7" w:rsidTr="00EF0BE0">
        <w:trPr>
          <w:trHeight w:val="8212"/>
        </w:trPr>
        <w:sdt>
          <w:sdtPr>
            <w:rPr>
              <w:rFonts w:cs="Arial"/>
              <w:b/>
              <w:szCs w:val="24"/>
            </w:rPr>
            <w:id w:val="-1336987768"/>
            <w:placeholder>
              <w:docPart w:val="08D72477C7F644C7A408DB8FBDF077C0"/>
            </w:placeholder>
            <w:showingPlcHdr/>
            <w:text/>
          </w:sdtPr>
          <w:sdtEndPr/>
          <w:sdtContent>
            <w:tc>
              <w:tcPr>
                <w:tcW w:w="9071" w:type="dxa"/>
              </w:tcPr>
              <w:p w:rsidR="000F7BE7" w:rsidRDefault="002C76DF" w:rsidP="002C76DF">
                <w:pPr>
                  <w:rPr>
                    <w:rFonts w:cs="Arial"/>
                    <w:b/>
                    <w:szCs w:val="24"/>
                  </w:rPr>
                </w:pPr>
                <w:r w:rsidRPr="006C13D3">
                  <w:rPr>
                    <w:rStyle w:val="PlaceholderText"/>
                  </w:rPr>
                  <w:t>Click here to enter text.</w:t>
                </w:r>
              </w:p>
            </w:tc>
          </w:sdtContent>
        </w:sdt>
      </w:tr>
    </w:tbl>
    <w:p w:rsidR="000F7BE7" w:rsidRPr="00F50099" w:rsidRDefault="000F7BE7" w:rsidP="0007158F">
      <w:pPr>
        <w:pStyle w:val="ListParagraph"/>
        <w:numPr>
          <w:ilvl w:val="1"/>
          <w:numId w:val="15"/>
        </w:numPr>
        <w:jc w:val="both"/>
        <w:rPr>
          <w:rFonts w:cs="Arial"/>
        </w:rPr>
      </w:pPr>
      <w:r w:rsidRPr="00F50099">
        <w:rPr>
          <w:rFonts w:cs="Arial"/>
          <w:b/>
          <w:szCs w:val="24"/>
        </w:rPr>
        <w:lastRenderedPageBreak/>
        <w:t>What will the project do for participants once they have either completed their training or your project has finished?</w:t>
      </w:r>
    </w:p>
    <w:p w:rsidR="000F7BE7" w:rsidRDefault="000F7BE7" w:rsidP="0007158F">
      <w:pPr>
        <w:jc w:val="both"/>
        <w:rPr>
          <w:rFonts w:cs="Arial"/>
        </w:rPr>
      </w:pPr>
    </w:p>
    <w:p w:rsidR="00EF0BE0" w:rsidRDefault="00EF0BE0" w:rsidP="00EF0BE0">
      <w:pPr>
        <w:spacing w:after="200"/>
        <w:jc w:val="both"/>
        <w:rPr>
          <w:rFonts w:cs="Arial"/>
          <w:szCs w:val="24"/>
        </w:rPr>
      </w:pPr>
      <w:r>
        <w:rPr>
          <w:rFonts w:cs="Arial"/>
          <w:szCs w:val="24"/>
        </w:rPr>
        <w:t>Generally, participants should progress into employment or onto training, and these participants may still need support.</w:t>
      </w:r>
    </w:p>
    <w:p w:rsidR="00EF0BE0" w:rsidRDefault="00EF0BE0" w:rsidP="00EF0BE0">
      <w:pPr>
        <w:spacing w:after="200"/>
        <w:jc w:val="both"/>
        <w:rPr>
          <w:rFonts w:cs="Arial"/>
          <w:szCs w:val="24"/>
        </w:rPr>
      </w:pPr>
      <w:r>
        <w:rPr>
          <w:rFonts w:cs="Arial"/>
          <w:szCs w:val="24"/>
        </w:rPr>
        <w:t>However, employment or training may not be appropriate for some participants, or they may simply not be ready.</w:t>
      </w:r>
    </w:p>
    <w:p w:rsidR="00EF0BE0" w:rsidRDefault="00EF0BE0" w:rsidP="00EF0BE0">
      <w:pPr>
        <w:spacing w:after="200"/>
        <w:jc w:val="both"/>
      </w:pPr>
      <w:r>
        <w:rPr>
          <w:rFonts w:cs="Arial"/>
          <w:szCs w:val="24"/>
        </w:rPr>
        <w:t>These are your planned or intended activities for participants who have completed the project. You should demonstrate realistic pathways backed-up by evidence of links to employers, training providers or knowledge of relevant services. It is a minimum expectation that participants will have an increased level of confidence that will allow them to access other services if they are not yet ready for employment.</w:t>
      </w:r>
      <w:r>
        <w:rPr>
          <w:rFonts w:ascii="Calibri" w:hAnsi="Calibri" w:cs="Calibri"/>
          <w:lang w:eastAsia="en-GB"/>
        </w:rPr>
        <w:t xml:space="preserve"> </w:t>
      </w:r>
      <w:r>
        <w:t>In your answer you must detail:</w:t>
      </w:r>
    </w:p>
    <w:p w:rsidR="00EF0BE0" w:rsidRDefault="00EF0BE0" w:rsidP="00EF0BE0">
      <w:pPr>
        <w:pStyle w:val="ListParagraph"/>
        <w:numPr>
          <w:ilvl w:val="0"/>
          <w:numId w:val="28"/>
        </w:numPr>
        <w:ind w:left="360"/>
        <w:jc w:val="both"/>
        <w:rPr>
          <w:rFonts w:cs="Arial"/>
          <w:szCs w:val="24"/>
        </w:rPr>
      </w:pPr>
      <w:r>
        <w:rPr>
          <w:rFonts w:cs="Arial"/>
          <w:szCs w:val="24"/>
        </w:rPr>
        <w:t>What support you will provide to participants who get a job</w:t>
      </w:r>
    </w:p>
    <w:p w:rsidR="00EF0BE0" w:rsidRDefault="00EF0BE0" w:rsidP="00EF0BE0">
      <w:pPr>
        <w:pStyle w:val="ListParagraph"/>
        <w:numPr>
          <w:ilvl w:val="0"/>
          <w:numId w:val="28"/>
        </w:numPr>
        <w:spacing w:after="200"/>
        <w:ind w:left="360"/>
        <w:contextualSpacing/>
        <w:jc w:val="both"/>
        <w:rPr>
          <w:rFonts w:cs="Arial"/>
          <w:szCs w:val="24"/>
        </w:rPr>
      </w:pPr>
      <w:r>
        <w:rPr>
          <w:rFonts w:cs="Arial"/>
          <w:szCs w:val="24"/>
        </w:rPr>
        <w:t>How you will provide participants who are not employed by the end of the project with a forward-looking action plan and pathways onto other provision or support for continued progression</w:t>
      </w:r>
    </w:p>
    <w:p w:rsidR="00EF0BE0" w:rsidRDefault="00EF0BE0" w:rsidP="00EF0BE0">
      <w:pPr>
        <w:pStyle w:val="ListParagraph"/>
        <w:numPr>
          <w:ilvl w:val="0"/>
          <w:numId w:val="28"/>
        </w:numPr>
        <w:spacing w:after="200"/>
        <w:ind w:left="357" w:hanging="357"/>
        <w:jc w:val="both"/>
      </w:pPr>
      <w:r>
        <w:t>How you will ensure all participants are aware of other support that is available at the end of the project</w:t>
      </w:r>
    </w:p>
    <w:p w:rsidR="000F7BE7" w:rsidRDefault="000F7BE7" w:rsidP="0007158F">
      <w:pPr>
        <w:pStyle w:val="ListParagraph"/>
        <w:ind w:left="927"/>
        <w:jc w:val="both"/>
      </w:pPr>
    </w:p>
    <w:p w:rsidR="00653287" w:rsidRPr="00155536" w:rsidRDefault="00653287" w:rsidP="00EF0BE0">
      <w:pPr>
        <w:jc w:val="both"/>
        <w:rPr>
          <w:rFonts w:cs="Arial"/>
          <w:b/>
          <w:szCs w:val="24"/>
        </w:rPr>
      </w:pPr>
      <w:r w:rsidRPr="00155536">
        <w:rPr>
          <w:rFonts w:cs="Arial"/>
          <w:b/>
          <w:szCs w:val="24"/>
        </w:rPr>
        <w:t>Maximum length of answer:</w:t>
      </w:r>
      <w:r w:rsidRPr="00155536">
        <w:rPr>
          <w:rFonts w:cs="Arial"/>
          <w:b/>
          <w:szCs w:val="24"/>
        </w:rPr>
        <w:tab/>
      </w:r>
      <w:r>
        <w:rPr>
          <w:rFonts w:cs="Arial"/>
          <w:b/>
          <w:szCs w:val="24"/>
        </w:rPr>
        <w:t>250 words</w:t>
      </w:r>
    </w:p>
    <w:p w:rsidR="000F7BE7" w:rsidRPr="00155536" w:rsidRDefault="00653287" w:rsidP="00EF0BE0">
      <w:pPr>
        <w:spacing w:after="200" w:line="276" w:lineRule="auto"/>
        <w:jc w:val="both"/>
        <w:rPr>
          <w:rFonts w:cs="Arial"/>
          <w:b/>
          <w:szCs w:val="24"/>
        </w:rPr>
      </w:pPr>
      <w:r w:rsidRPr="00155536">
        <w:rPr>
          <w:rFonts w:cs="Arial"/>
          <w:b/>
          <w:szCs w:val="24"/>
        </w:rPr>
        <w:t>Maximum points available:</w:t>
      </w:r>
      <w:r w:rsidRPr="00155536">
        <w:rPr>
          <w:rFonts w:cs="Arial"/>
          <w:b/>
          <w:szCs w:val="24"/>
        </w:rPr>
        <w:tab/>
        <w:t>10/100</w:t>
      </w:r>
      <w:r w:rsidR="000F7BE7" w:rsidRPr="00155536">
        <w:rPr>
          <w:rFonts w:cs="Arial"/>
          <w:b/>
          <w:szCs w:val="24"/>
        </w:rPr>
        <w:tab/>
      </w:r>
    </w:p>
    <w:tbl>
      <w:tblPr>
        <w:tblStyle w:val="TableGrid"/>
        <w:tblW w:w="0" w:type="auto"/>
        <w:tblInd w:w="108" w:type="dxa"/>
        <w:tblLook w:val="04A0" w:firstRow="1" w:lastRow="0" w:firstColumn="1" w:lastColumn="0" w:noHBand="0" w:noVBand="1"/>
      </w:tblPr>
      <w:tblGrid>
        <w:gridCol w:w="9071"/>
      </w:tblGrid>
      <w:tr w:rsidR="000F7BE7" w:rsidTr="00EF0BE0">
        <w:trPr>
          <w:trHeight w:val="6369"/>
        </w:trPr>
        <w:sdt>
          <w:sdtPr>
            <w:rPr>
              <w:rFonts w:cs="Arial"/>
              <w:b/>
              <w:color w:val="FF0000"/>
              <w:szCs w:val="24"/>
            </w:rPr>
            <w:id w:val="212161031"/>
            <w:placeholder>
              <w:docPart w:val="4FCF24301F984A2E8077102A2859B0A1"/>
            </w:placeholder>
            <w:showingPlcHdr/>
            <w:text/>
          </w:sdtPr>
          <w:sdtEndPr/>
          <w:sdtContent>
            <w:tc>
              <w:tcPr>
                <w:tcW w:w="9071" w:type="dxa"/>
              </w:tcPr>
              <w:p w:rsidR="000F7BE7" w:rsidRPr="002022A4" w:rsidRDefault="002C76DF" w:rsidP="002C76DF">
                <w:pPr>
                  <w:rPr>
                    <w:rFonts w:cs="Arial"/>
                    <w:b/>
                    <w:color w:val="FF0000"/>
                    <w:szCs w:val="24"/>
                  </w:rPr>
                </w:pPr>
                <w:r w:rsidRPr="006C13D3">
                  <w:rPr>
                    <w:rStyle w:val="PlaceholderText"/>
                  </w:rPr>
                  <w:t>Click here to enter text.</w:t>
                </w:r>
              </w:p>
            </w:tc>
          </w:sdtContent>
        </w:sdt>
      </w:tr>
    </w:tbl>
    <w:p w:rsidR="00D373A6" w:rsidRPr="00D373A6" w:rsidRDefault="00D373A6" w:rsidP="0007158F">
      <w:pPr>
        <w:pStyle w:val="ListParagraph"/>
        <w:numPr>
          <w:ilvl w:val="1"/>
          <w:numId w:val="15"/>
        </w:numPr>
        <w:jc w:val="both"/>
        <w:rPr>
          <w:rFonts w:cs="Arial"/>
        </w:rPr>
      </w:pPr>
      <w:r w:rsidRPr="00D373A6">
        <w:rPr>
          <w:rFonts w:cs="Arial"/>
          <w:b/>
          <w:szCs w:val="24"/>
        </w:rPr>
        <w:lastRenderedPageBreak/>
        <w:t>Please p</w:t>
      </w:r>
      <w:r w:rsidRPr="00D373A6">
        <w:rPr>
          <w:rFonts w:cs="Arial"/>
          <w:b/>
        </w:rPr>
        <w:t>rovide detailed information on how your project will help participants to progress</w:t>
      </w:r>
    </w:p>
    <w:p w:rsidR="00D373A6" w:rsidRPr="005F4475" w:rsidRDefault="00D373A6" w:rsidP="0007158F">
      <w:pPr>
        <w:jc w:val="both"/>
        <w:rPr>
          <w:rFonts w:cs="Arial"/>
          <w:szCs w:val="24"/>
        </w:rPr>
      </w:pPr>
    </w:p>
    <w:p w:rsidR="00D373A6" w:rsidRPr="008E7E80" w:rsidRDefault="00D373A6" w:rsidP="0007158F">
      <w:pPr>
        <w:autoSpaceDE w:val="0"/>
        <w:autoSpaceDN w:val="0"/>
        <w:adjustRightInd w:val="0"/>
        <w:ind w:left="567"/>
        <w:contextualSpacing/>
        <w:jc w:val="both"/>
        <w:rPr>
          <w:rFonts w:cs="Arial"/>
          <w:szCs w:val="24"/>
        </w:rPr>
      </w:pPr>
      <w:r w:rsidRPr="008E7E80">
        <w:rPr>
          <w:rFonts w:cs="Arial"/>
          <w:szCs w:val="24"/>
        </w:rPr>
        <w:t xml:space="preserve">Participants should be aided in their journey towards employment at all stages of the project. It is important that participants are supported to break out of the cycle of basic support/training and into a meaningful progression. Organisations must demonstrate their commitment to delivering end-to-end support </w:t>
      </w:r>
      <w:r>
        <w:rPr>
          <w:rFonts w:cs="Arial"/>
          <w:szCs w:val="24"/>
        </w:rPr>
        <w:t>including</w:t>
      </w:r>
      <w:r w:rsidRPr="008E7E80">
        <w:rPr>
          <w:rFonts w:cs="Arial"/>
          <w:szCs w:val="24"/>
        </w:rPr>
        <w:t>: initial assessment;</w:t>
      </w:r>
      <w:r>
        <w:rPr>
          <w:rFonts w:cs="Arial"/>
          <w:szCs w:val="24"/>
        </w:rPr>
        <w:t xml:space="preserve"> vocational profiling;</w:t>
      </w:r>
      <w:r w:rsidRPr="008E7E80">
        <w:rPr>
          <w:rFonts w:cs="Arial"/>
          <w:szCs w:val="24"/>
        </w:rPr>
        <w:t xml:space="preserve"> action planning; job/</w:t>
      </w:r>
      <w:r>
        <w:rPr>
          <w:rFonts w:cs="Arial"/>
          <w:szCs w:val="24"/>
        </w:rPr>
        <w:t xml:space="preserve">training search; work/volunteering placement activity; </w:t>
      </w:r>
      <w:r w:rsidR="003B075A" w:rsidRPr="003B075A">
        <w:rPr>
          <w:rFonts w:cs="Arial"/>
          <w:szCs w:val="24"/>
        </w:rPr>
        <w:t>signposting to employers, providers of furthe</w:t>
      </w:r>
      <w:r w:rsidR="003B075A">
        <w:rPr>
          <w:rFonts w:cs="Arial"/>
          <w:szCs w:val="24"/>
        </w:rPr>
        <w:t>r job search and/or learning</w:t>
      </w:r>
      <w:r>
        <w:rPr>
          <w:rFonts w:cs="Arial"/>
          <w:szCs w:val="24"/>
        </w:rPr>
        <w:t>,</w:t>
      </w:r>
      <w:r w:rsidRPr="008E7E80">
        <w:rPr>
          <w:rFonts w:cs="Arial"/>
          <w:szCs w:val="24"/>
        </w:rPr>
        <w:t xml:space="preserve"> etc. </w:t>
      </w:r>
    </w:p>
    <w:p w:rsidR="00D373A6" w:rsidRDefault="00D373A6" w:rsidP="0007158F">
      <w:pPr>
        <w:pStyle w:val="ListParagraph"/>
        <w:ind w:left="567"/>
        <w:jc w:val="both"/>
        <w:rPr>
          <w:rFonts w:cs="Arial"/>
        </w:rPr>
      </w:pPr>
    </w:p>
    <w:p w:rsidR="00653287" w:rsidRPr="00DD5F8C" w:rsidRDefault="00653287" w:rsidP="0007158F">
      <w:pPr>
        <w:ind w:left="567"/>
        <w:jc w:val="both"/>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250 words</w:t>
      </w:r>
    </w:p>
    <w:p w:rsidR="00D373A6" w:rsidRDefault="00653287" w:rsidP="0007158F">
      <w:pPr>
        <w:spacing w:after="200" w:line="276" w:lineRule="auto"/>
        <w:ind w:left="567"/>
        <w:jc w:val="both"/>
        <w:rPr>
          <w:rFonts w:cs="Arial"/>
          <w:b/>
          <w:szCs w:val="24"/>
        </w:rPr>
      </w:pPr>
      <w:r w:rsidRPr="00DD5F8C">
        <w:rPr>
          <w:rFonts w:cs="Arial"/>
          <w:b/>
          <w:szCs w:val="24"/>
        </w:rPr>
        <w:t>Maximum points available:</w:t>
      </w:r>
      <w:r>
        <w:rPr>
          <w:rFonts w:cs="Arial"/>
          <w:b/>
          <w:szCs w:val="24"/>
        </w:rPr>
        <w:tab/>
        <w:t>1</w:t>
      </w:r>
      <w:r w:rsidR="00781CE6">
        <w:rPr>
          <w:rFonts w:cs="Arial"/>
          <w:b/>
          <w:szCs w:val="24"/>
        </w:rPr>
        <w:t>5</w:t>
      </w:r>
      <w:r w:rsidRPr="00DD5F8C">
        <w:rPr>
          <w:rFonts w:cs="Arial"/>
          <w:b/>
          <w:szCs w:val="24"/>
        </w:rPr>
        <w:t>/100</w:t>
      </w:r>
      <w:r w:rsidR="00D373A6">
        <w:rPr>
          <w:rFonts w:cs="Arial"/>
          <w:b/>
          <w:szCs w:val="24"/>
        </w:rPr>
        <w:tab/>
      </w:r>
    </w:p>
    <w:tbl>
      <w:tblPr>
        <w:tblStyle w:val="TableGrid"/>
        <w:tblW w:w="0" w:type="auto"/>
        <w:tblInd w:w="108" w:type="dxa"/>
        <w:tblLook w:val="04A0" w:firstRow="1" w:lastRow="0" w:firstColumn="1" w:lastColumn="0" w:noHBand="0" w:noVBand="1"/>
      </w:tblPr>
      <w:tblGrid>
        <w:gridCol w:w="9071"/>
      </w:tblGrid>
      <w:tr w:rsidR="00D373A6" w:rsidTr="002C76DF">
        <w:trPr>
          <w:trHeight w:val="9928"/>
        </w:trPr>
        <w:sdt>
          <w:sdtPr>
            <w:rPr>
              <w:rFonts w:cs="Arial"/>
              <w:szCs w:val="24"/>
            </w:rPr>
            <w:id w:val="-1766060506"/>
            <w:placeholder>
              <w:docPart w:val="B4C72400EFA140D8BF9F7F96C8DE0F69"/>
            </w:placeholder>
            <w:showingPlcHdr/>
            <w:text/>
          </w:sdtPr>
          <w:sdtEndPr/>
          <w:sdtContent>
            <w:tc>
              <w:tcPr>
                <w:tcW w:w="9071" w:type="dxa"/>
              </w:tcPr>
              <w:p w:rsidR="00D373A6" w:rsidRPr="002022A4" w:rsidRDefault="002C76DF" w:rsidP="002C76DF">
                <w:pPr>
                  <w:rPr>
                    <w:rFonts w:cs="Arial"/>
                    <w:szCs w:val="24"/>
                  </w:rPr>
                </w:pPr>
                <w:r w:rsidRPr="006C13D3">
                  <w:rPr>
                    <w:rStyle w:val="PlaceholderText"/>
                  </w:rPr>
                  <w:t>Click here to enter text.</w:t>
                </w:r>
              </w:p>
            </w:tc>
          </w:sdtContent>
        </w:sdt>
      </w:tr>
    </w:tbl>
    <w:p w:rsidR="00CA6661" w:rsidRPr="00CA6661" w:rsidRDefault="00CA6661" w:rsidP="000F7BE7">
      <w:pPr>
        <w:keepNext/>
        <w:keepLines/>
        <w:numPr>
          <w:ilvl w:val="0"/>
          <w:numId w:val="2"/>
        </w:numPr>
        <w:shd w:val="solid" w:color="auto" w:fill="auto"/>
        <w:spacing w:after="240"/>
        <w:ind w:left="567" w:hanging="567"/>
        <w:outlineLvl w:val="1"/>
        <w:rPr>
          <w:rFonts w:cs="Arial"/>
          <w:b/>
          <w:sz w:val="32"/>
        </w:rPr>
      </w:pPr>
      <w:r w:rsidRPr="00CA6661">
        <w:rPr>
          <w:rFonts w:cs="Arial"/>
          <w:b/>
          <w:sz w:val="32"/>
        </w:rPr>
        <w:lastRenderedPageBreak/>
        <w:t xml:space="preserve">Your </w:t>
      </w:r>
      <w:r w:rsidR="00EE4252">
        <w:rPr>
          <w:rFonts w:cs="Arial"/>
          <w:b/>
          <w:sz w:val="32"/>
        </w:rPr>
        <w:t>Experience/</w:t>
      </w:r>
      <w:r w:rsidRPr="00CA6661">
        <w:rPr>
          <w:rFonts w:cs="Arial"/>
          <w:b/>
          <w:sz w:val="32"/>
        </w:rPr>
        <w:t xml:space="preserve">Track Record </w:t>
      </w:r>
    </w:p>
    <w:p w:rsidR="00CA6661" w:rsidRPr="00CA6661" w:rsidRDefault="00CA6661" w:rsidP="0007158F">
      <w:pPr>
        <w:numPr>
          <w:ilvl w:val="1"/>
          <w:numId w:val="4"/>
        </w:numPr>
        <w:spacing w:after="60"/>
        <w:jc w:val="both"/>
        <w:rPr>
          <w:rFonts w:cs="Arial"/>
          <w:b/>
        </w:rPr>
      </w:pPr>
      <w:r w:rsidRPr="00CA6661">
        <w:rPr>
          <w:rFonts w:cs="Arial"/>
          <w:b/>
        </w:rPr>
        <w:t xml:space="preserve">What is the organisation’s </w:t>
      </w:r>
      <w:r w:rsidR="00EE4252">
        <w:rPr>
          <w:rFonts w:cs="Arial"/>
          <w:b/>
        </w:rPr>
        <w:t>experience/</w:t>
      </w:r>
      <w:r w:rsidRPr="00CA6661">
        <w:rPr>
          <w:rFonts w:cs="Arial"/>
          <w:b/>
        </w:rPr>
        <w:t>track record and how effective have your services been?</w:t>
      </w:r>
    </w:p>
    <w:p w:rsidR="00CA6661" w:rsidRDefault="00CA6661" w:rsidP="0007158F">
      <w:pPr>
        <w:jc w:val="both"/>
        <w:rPr>
          <w:sz w:val="16"/>
          <w:szCs w:val="16"/>
        </w:rPr>
      </w:pPr>
    </w:p>
    <w:p w:rsidR="00EF0BE0" w:rsidRDefault="00EF0BE0" w:rsidP="00EF0BE0">
      <w:pPr>
        <w:spacing w:after="200"/>
        <w:contextualSpacing/>
        <w:jc w:val="both"/>
        <w:rPr>
          <w:rFonts w:cs="Arial"/>
          <w:szCs w:val="24"/>
        </w:rPr>
      </w:pPr>
      <w:r>
        <w:rPr>
          <w:rFonts w:cs="Arial"/>
          <w:szCs w:val="24"/>
        </w:rPr>
        <w:t xml:space="preserve">Organisations should have experience of delivering innovative employment support in </w:t>
      </w:r>
      <w:r w:rsidR="004C3788">
        <w:rPr>
          <w:rFonts w:cs="Arial"/>
          <w:szCs w:val="24"/>
        </w:rPr>
        <w:t>Enfield</w:t>
      </w:r>
      <w:r>
        <w:rPr>
          <w:rFonts w:cs="Arial"/>
          <w:szCs w:val="24"/>
        </w:rPr>
        <w:t xml:space="preserve">, or similar local authority areas, </w:t>
      </w:r>
      <w:r>
        <w:rPr>
          <w:rFonts w:cs="Arial"/>
        </w:rPr>
        <w:t>supporting out-of-work residents who are either long term unemployed or economically inactive, to move towards securing employment opportunities either through obtaining relevant training/qualifications or direct employment.</w:t>
      </w:r>
    </w:p>
    <w:p w:rsidR="00EF0BE0" w:rsidRDefault="00EF0BE0" w:rsidP="00EF0BE0">
      <w:pPr>
        <w:spacing w:after="200"/>
        <w:ind w:left="567"/>
        <w:contextualSpacing/>
        <w:jc w:val="both"/>
        <w:rPr>
          <w:rFonts w:cs="Arial"/>
          <w:szCs w:val="24"/>
        </w:rPr>
      </w:pPr>
    </w:p>
    <w:p w:rsidR="00EF0BE0" w:rsidRDefault="00EF0BE0" w:rsidP="00EF0BE0">
      <w:pPr>
        <w:spacing w:after="200"/>
        <w:contextualSpacing/>
        <w:jc w:val="both"/>
        <w:rPr>
          <w:rFonts w:cs="Arial"/>
          <w:szCs w:val="24"/>
        </w:rPr>
      </w:pPr>
      <w:r>
        <w:rPr>
          <w:rFonts w:cs="Arial"/>
          <w:szCs w:val="24"/>
        </w:rPr>
        <w:t xml:space="preserve">Give details of one current or recent (within the last three years) project of a similar design and purpose to that specified in the </w:t>
      </w:r>
      <w:r w:rsidR="004C3788">
        <w:rPr>
          <w:rFonts w:cs="Arial"/>
          <w:szCs w:val="24"/>
        </w:rPr>
        <w:t>Enfield Community</w:t>
      </w:r>
      <w:r>
        <w:rPr>
          <w:rFonts w:cs="Arial"/>
          <w:szCs w:val="24"/>
        </w:rPr>
        <w:t xml:space="preserve"> Employment Programme Application Prospectus. In the description of your current or recent project you must detail:</w:t>
      </w:r>
    </w:p>
    <w:p w:rsidR="00EF0BE0" w:rsidRDefault="00EF0BE0" w:rsidP="00EF0BE0">
      <w:pPr>
        <w:pStyle w:val="ListParagraph"/>
        <w:numPr>
          <w:ilvl w:val="0"/>
          <w:numId w:val="29"/>
        </w:numPr>
        <w:spacing w:after="200"/>
        <w:ind w:left="360"/>
        <w:contextualSpacing/>
        <w:jc w:val="both"/>
        <w:rPr>
          <w:rFonts w:cs="Arial"/>
          <w:szCs w:val="24"/>
        </w:rPr>
      </w:pPr>
      <w:r>
        <w:rPr>
          <w:rFonts w:cs="Arial"/>
          <w:szCs w:val="24"/>
        </w:rPr>
        <w:t>the person-centred approach and support that was built into the project</w:t>
      </w:r>
    </w:p>
    <w:p w:rsidR="00EF0BE0" w:rsidRDefault="00EF0BE0" w:rsidP="00EF0BE0">
      <w:pPr>
        <w:pStyle w:val="ListParagraph"/>
        <w:numPr>
          <w:ilvl w:val="0"/>
          <w:numId w:val="29"/>
        </w:numPr>
        <w:spacing w:after="200"/>
        <w:ind w:left="360"/>
        <w:contextualSpacing/>
        <w:jc w:val="both"/>
        <w:rPr>
          <w:rFonts w:cs="Arial"/>
          <w:szCs w:val="24"/>
        </w:rPr>
      </w:pPr>
      <w:r>
        <w:rPr>
          <w:rFonts w:cs="Arial"/>
          <w:szCs w:val="24"/>
        </w:rPr>
        <w:t>how the project helped people progress</w:t>
      </w:r>
    </w:p>
    <w:p w:rsidR="00EF0BE0" w:rsidRDefault="00EF0BE0" w:rsidP="00EF0BE0">
      <w:pPr>
        <w:pStyle w:val="ListParagraph"/>
        <w:numPr>
          <w:ilvl w:val="0"/>
          <w:numId w:val="29"/>
        </w:numPr>
        <w:spacing w:after="200"/>
        <w:ind w:left="360"/>
        <w:contextualSpacing/>
        <w:jc w:val="both"/>
        <w:rPr>
          <w:rFonts w:cs="Arial"/>
          <w:szCs w:val="24"/>
        </w:rPr>
      </w:pPr>
      <w:r>
        <w:rPr>
          <w:rFonts w:cs="Arial"/>
          <w:szCs w:val="24"/>
        </w:rPr>
        <w:t>the projects links with key stakeholders (e.g. colleges, training providers, borough employment services, Council services and JobCentre Plus)</w:t>
      </w:r>
    </w:p>
    <w:p w:rsidR="00155536" w:rsidRPr="00155536" w:rsidRDefault="00155536" w:rsidP="00647ADA">
      <w:pPr>
        <w:jc w:val="both"/>
        <w:rPr>
          <w:rFonts w:cs="Arial"/>
          <w:b/>
          <w:szCs w:val="24"/>
        </w:rPr>
      </w:pPr>
      <w:r w:rsidRPr="00155536">
        <w:rPr>
          <w:rFonts w:cs="Arial"/>
          <w:b/>
          <w:szCs w:val="24"/>
        </w:rPr>
        <w:t>Maximum length of answer:</w:t>
      </w:r>
      <w:r w:rsidRPr="00155536">
        <w:rPr>
          <w:rFonts w:cs="Arial"/>
          <w:b/>
          <w:szCs w:val="24"/>
        </w:rPr>
        <w:tab/>
      </w:r>
      <w:r w:rsidR="00606C8E">
        <w:rPr>
          <w:rFonts w:cs="Arial"/>
          <w:b/>
          <w:szCs w:val="24"/>
        </w:rPr>
        <w:t>500 words</w:t>
      </w:r>
    </w:p>
    <w:p w:rsidR="00155536" w:rsidRPr="00155536" w:rsidRDefault="00155536" w:rsidP="00647ADA">
      <w:pPr>
        <w:spacing w:after="200" w:line="276" w:lineRule="auto"/>
        <w:jc w:val="both"/>
        <w:rPr>
          <w:rFonts w:cs="Arial"/>
          <w:b/>
          <w:szCs w:val="24"/>
        </w:rPr>
      </w:pPr>
      <w:r w:rsidRPr="00155536">
        <w:rPr>
          <w:rFonts w:cs="Arial"/>
          <w:b/>
          <w:szCs w:val="24"/>
        </w:rPr>
        <w:t>Maximum points available:</w:t>
      </w:r>
      <w:r w:rsidRPr="00155536">
        <w:rPr>
          <w:rFonts w:cs="Arial"/>
          <w:b/>
          <w:szCs w:val="24"/>
        </w:rPr>
        <w:tab/>
      </w:r>
      <w:r>
        <w:rPr>
          <w:rFonts w:cs="Arial"/>
          <w:b/>
          <w:szCs w:val="24"/>
        </w:rPr>
        <w:t>5</w:t>
      </w:r>
      <w:r w:rsidRPr="00155536">
        <w:rPr>
          <w:rFonts w:cs="Arial"/>
          <w:b/>
          <w:szCs w:val="24"/>
        </w:rPr>
        <w:t>/100</w:t>
      </w:r>
    </w:p>
    <w:p w:rsidR="00651556" w:rsidRDefault="00651556" w:rsidP="00CA666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2587"/>
      </w:tblGrid>
      <w:tr w:rsidR="00EF0BE0" w:rsidTr="00EF0BE0">
        <w:trPr>
          <w:trHeight w:val="397"/>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b/>
                <w:lang w:eastAsia="en-GB"/>
              </w:rPr>
            </w:pPr>
            <w:r>
              <w:rPr>
                <w:rFonts w:ascii="Arial" w:hAnsi="Arial"/>
                <w:b/>
                <w:lang w:eastAsia="en-GB"/>
              </w:rPr>
              <w:t>Project</w:t>
            </w:r>
          </w:p>
        </w:tc>
      </w:tr>
      <w:tr w:rsidR="00EF0BE0" w:rsidTr="00EF0BE0">
        <w:trPr>
          <w:trHeight w:hRule="exac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lang w:eastAsia="en-GB"/>
              </w:rPr>
              <w:t>Name of funder/s:</w:t>
            </w:r>
          </w:p>
        </w:tc>
        <w:sdt>
          <w:sdtPr>
            <w:id w:val="397865617"/>
            <w:placeholder>
              <w:docPart w:val="CCB144C303EF49ADA89BCC850832CC1B"/>
            </w:placeholder>
            <w:showingPlcHdr/>
          </w:sdtPr>
          <w:sdtEndPr/>
          <w:sdtContent>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pPr>
                <w:r>
                  <w:rPr>
                    <w:rStyle w:val="PlaceholderText"/>
                    <w:rFonts w:ascii="Arial" w:hAnsi="Arial"/>
                  </w:rPr>
                  <w:t>Click here to enter text.</w:t>
                </w:r>
              </w:p>
            </w:tc>
          </w:sdtContent>
        </w:sdt>
      </w:tr>
      <w:tr w:rsidR="00EF0BE0" w:rsidTr="007567E4">
        <w:trPr>
          <w:trHeight w:hRule="exac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lang w:eastAsia="en-GB"/>
              </w:rPr>
              <w:t>Size of grant (£):</w:t>
            </w:r>
          </w:p>
        </w:tc>
        <w:tc>
          <w:tcPr>
            <w:tcW w:w="5139" w:type="dxa"/>
            <w:gridSpan w:val="2"/>
            <w:tcBorders>
              <w:top w:val="single" w:sz="4" w:space="0" w:color="auto"/>
              <w:left w:val="single" w:sz="4" w:space="0" w:color="auto"/>
              <w:bottom w:val="single" w:sz="4" w:space="0" w:color="auto"/>
              <w:right w:val="single" w:sz="4" w:space="0" w:color="auto"/>
            </w:tcBorders>
            <w:vAlign w:val="center"/>
          </w:tcPr>
          <w:p w:rsidR="00EF0BE0" w:rsidRPr="007567E4" w:rsidRDefault="007567E4">
            <w:pPr>
              <w:pStyle w:val="questions"/>
              <w:spacing w:line="276" w:lineRule="auto"/>
              <w:jc w:val="left"/>
              <w:rPr>
                <w:rFonts w:ascii="Arial" w:hAnsi="Arial"/>
              </w:rPr>
            </w:pPr>
            <w:r w:rsidRPr="007567E4">
              <w:rPr>
                <w:rFonts w:ascii="Arial" w:hAnsi="Arial"/>
              </w:rPr>
              <w:t xml:space="preserve">£ </w:t>
            </w:r>
            <w:sdt>
              <w:sdtPr>
                <w:id w:val="1035384624"/>
                <w:placeholder>
                  <w:docPart w:val="8E6FAC1121464019835B4AEA7A45C9D4"/>
                </w:placeholder>
                <w:showingPlcHdr/>
              </w:sdtPr>
              <w:sdtEndPr/>
              <w:sdtContent>
                <w:r>
                  <w:rPr>
                    <w:rStyle w:val="PlaceholderText"/>
                    <w:rFonts w:ascii="Arial" w:hAnsi="Arial"/>
                  </w:rPr>
                  <w:t>amount</w:t>
                </w:r>
              </w:sdtContent>
            </w:sdt>
          </w:p>
        </w:tc>
      </w:tr>
      <w:tr w:rsidR="00EF0BE0" w:rsidTr="00EF0BE0">
        <w:trPr>
          <w:trHeight w:hRule="exac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lang w:eastAsia="en-GB"/>
              </w:rPr>
              <w:t>Geographical coverage:</w:t>
            </w:r>
          </w:p>
        </w:tc>
        <w:sdt>
          <w:sdtPr>
            <w:id w:val="-629704368"/>
            <w:placeholder>
              <w:docPart w:val="D98E2BB67E014C708F92279C2237DE92"/>
            </w:placeholder>
            <w:showingPlcHdr/>
          </w:sdtPr>
          <w:sdtEndPr/>
          <w:sdtContent>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pPr>
                <w:r>
                  <w:rPr>
                    <w:rStyle w:val="PlaceholderText"/>
                    <w:rFonts w:ascii="Arial" w:hAnsi="Arial"/>
                  </w:rPr>
                  <w:t>Click here to enter text.</w:t>
                </w:r>
              </w:p>
            </w:tc>
          </w:sdtContent>
        </w:sdt>
      </w:tr>
      <w:tr w:rsidR="00EF0BE0" w:rsidTr="00EF0BE0">
        <w:trPr>
          <w:trHeight w:hRule="exac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lang w:eastAsia="en-GB"/>
              </w:rPr>
              <w:t>Delivery period: (dd/mm/yy)</w:t>
            </w:r>
          </w:p>
        </w:tc>
        <w:tc>
          <w:tcPr>
            <w:tcW w:w="2552"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lang w:eastAsia="en-GB"/>
              </w:rPr>
              <w:t xml:space="preserve">From: </w:t>
            </w:r>
            <w:sdt>
              <w:sdtPr>
                <w:rPr>
                  <w:rFonts w:ascii="Arial" w:hAnsi="Arial"/>
                </w:rPr>
                <w:id w:val="-1718968293"/>
                <w:placeholder>
                  <w:docPart w:val="2D9CD4B2D4714E609C45F48B49851956"/>
                </w:placeholder>
                <w:showingPlcHdr/>
              </w:sdtPr>
              <w:sdtEndPr/>
              <w:sdtContent>
                <w:r>
                  <w:rPr>
                    <w:rStyle w:val="PlaceholderText"/>
                    <w:rFonts w:ascii="Arial" w:hAnsi="Arial"/>
                  </w:rPr>
                  <w:t>dd/mm/yy</w:t>
                </w:r>
              </w:sdtContent>
            </w:sdt>
          </w:p>
        </w:tc>
        <w:tc>
          <w:tcPr>
            <w:tcW w:w="2587"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lang w:eastAsia="en-GB"/>
              </w:rPr>
              <w:t xml:space="preserve">To: </w:t>
            </w:r>
            <w:sdt>
              <w:sdtPr>
                <w:rPr>
                  <w:rFonts w:ascii="Arial" w:hAnsi="Arial"/>
                </w:rPr>
                <w:id w:val="-33811719"/>
                <w:placeholder>
                  <w:docPart w:val="DE3D1CAAB8C44F3C9D05A14C50E816CE"/>
                </w:placeholder>
                <w:showingPlcHdr/>
              </w:sdtPr>
              <w:sdtEndPr/>
              <w:sdtContent>
                <w:r>
                  <w:rPr>
                    <w:rStyle w:val="PlaceholderText"/>
                    <w:rFonts w:ascii="Arial" w:hAnsi="Arial"/>
                  </w:rPr>
                  <w:t>dd/mm/yy</w:t>
                </w:r>
              </w:sdtContent>
            </w:sdt>
          </w:p>
        </w:tc>
      </w:tr>
      <w:tr w:rsidR="00EF0BE0" w:rsidTr="00EF0BE0">
        <w:trPr>
          <w:trHeight w:hRule="exac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lang w:eastAsia="en-GB"/>
              </w:rPr>
              <w:t>Participants enrolled</w:t>
            </w:r>
          </w:p>
        </w:tc>
        <w:tc>
          <w:tcPr>
            <w:tcW w:w="2552"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Agreed no.: </w:t>
            </w:r>
            <w:sdt>
              <w:sdtPr>
                <w:id w:val="388849690"/>
                <w:placeholder>
                  <w:docPart w:val="53FAA47D417E4520B96ED783E46011FF"/>
                </w:placeholder>
                <w:showingPlcHdr/>
              </w:sdtPr>
              <w:sdtEndPr/>
              <w:sdtContent>
                <w:r>
                  <w:rPr>
                    <w:rStyle w:val="PlaceholderText"/>
                    <w:rFonts w:ascii="Arial" w:hAnsi="Arial"/>
                  </w:rPr>
                  <w:t>no.</w:t>
                </w:r>
              </w:sdtContent>
            </w:sdt>
          </w:p>
        </w:tc>
        <w:tc>
          <w:tcPr>
            <w:tcW w:w="2587"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Achieved no.: </w:t>
            </w:r>
            <w:sdt>
              <w:sdtPr>
                <w:id w:val="323487134"/>
                <w:placeholder>
                  <w:docPart w:val="B0E1281D617648EDA8A59589C6345B6F"/>
                </w:placeholder>
                <w:showingPlcHdr/>
              </w:sdtPr>
              <w:sdtEndPr/>
              <w:sdtContent>
                <w:r>
                  <w:rPr>
                    <w:rStyle w:val="PlaceholderText"/>
                    <w:rFonts w:ascii="Arial" w:hAnsi="Arial"/>
                  </w:rPr>
                  <w:t>no.</w:t>
                </w:r>
              </w:sdtContent>
            </w:sdt>
          </w:p>
        </w:tc>
      </w:tr>
      <w:tr w:rsidR="00EF0BE0" w:rsidTr="00EF0BE0">
        <w:trPr>
          <w:trHeight w:val="397"/>
        </w:trPr>
        <w:tc>
          <w:tcPr>
            <w:tcW w:w="9108" w:type="dxa"/>
            <w:gridSpan w:val="3"/>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b/>
              </w:rPr>
            </w:pPr>
            <w:r>
              <w:rPr>
                <w:rFonts w:ascii="Arial" w:hAnsi="Arial"/>
                <w:b/>
                <w:lang w:eastAsia="en-GB"/>
              </w:rPr>
              <w:t>Outputs and results</w:t>
            </w:r>
          </w:p>
        </w:tc>
      </w:tr>
      <w:tr w:rsidR="00EF0BE0" w:rsidTr="00EF0BE0">
        <w:trPr>
          <w:trHeight w:hRule="exact" w:val="397"/>
        </w:trPr>
        <w:sdt>
          <w:sdtPr>
            <w:rPr>
              <w:rFonts w:cs="Arial"/>
            </w:rPr>
            <w:id w:val="1378749747"/>
            <w:placeholder>
              <w:docPart w:val="829C86C71112472ABA8517ADC2AD048A"/>
            </w:placeholder>
            <w:showingPlcHdr/>
          </w:sdtPr>
          <w:sdtEndPr/>
          <w:sdtContent>
            <w:tc>
              <w:tcPr>
                <w:tcW w:w="3969" w:type="dxa"/>
                <w:tcBorders>
                  <w:top w:val="single" w:sz="4" w:space="0" w:color="auto"/>
                  <w:left w:val="single" w:sz="4" w:space="0" w:color="auto"/>
                  <w:bottom w:val="single" w:sz="4" w:space="0" w:color="auto"/>
                  <w:right w:val="single" w:sz="4" w:space="0" w:color="auto"/>
                </w:tcBorders>
                <w:hideMark/>
              </w:tcPr>
              <w:p w:rsidR="00EF0BE0" w:rsidRDefault="00EF0BE0">
                <w:pPr>
                  <w:spacing w:line="276" w:lineRule="auto"/>
                  <w:rPr>
                    <w:rFonts w:cs="Arial"/>
                  </w:rPr>
                </w:pPr>
                <w:r>
                  <w:rPr>
                    <w:rStyle w:val="PlaceholderText"/>
                    <w:rFonts w:cs="Arial"/>
                  </w:rPr>
                  <w:t>Click here to enter text.</w:t>
                </w:r>
              </w:p>
            </w:tc>
          </w:sdtContent>
        </w:sdt>
        <w:tc>
          <w:tcPr>
            <w:tcW w:w="2552"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Agreed no.: </w:t>
            </w:r>
            <w:sdt>
              <w:sdtPr>
                <w:id w:val="-475913577"/>
                <w:placeholder>
                  <w:docPart w:val="2F09D3F0F8C64D388A4EE4B2C3D2C12F"/>
                </w:placeholder>
                <w:showingPlcHdr/>
              </w:sdtPr>
              <w:sdtEndPr/>
              <w:sdtContent>
                <w:r>
                  <w:rPr>
                    <w:rStyle w:val="PlaceholderText"/>
                    <w:rFonts w:ascii="Arial" w:hAnsi="Arial"/>
                  </w:rPr>
                  <w:t>no.</w:t>
                </w:r>
              </w:sdtContent>
            </w:sdt>
          </w:p>
        </w:tc>
        <w:tc>
          <w:tcPr>
            <w:tcW w:w="2587"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Achieved no.: </w:t>
            </w:r>
            <w:sdt>
              <w:sdtPr>
                <w:id w:val="1124739454"/>
                <w:placeholder>
                  <w:docPart w:val="D09F37F7BC9B43038EAD38AC8D97DE3A"/>
                </w:placeholder>
                <w:showingPlcHdr/>
              </w:sdtPr>
              <w:sdtEndPr/>
              <w:sdtContent>
                <w:r>
                  <w:rPr>
                    <w:rStyle w:val="PlaceholderText"/>
                    <w:rFonts w:ascii="Arial" w:hAnsi="Arial"/>
                  </w:rPr>
                  <w:t>no.</w:t>
                </w:r>
              </w:sdtContent>
            </w:sdt>
          </w:p>
        </w:tc>
      </w:tr>
      <w:tr w:rsidR="00EF0BE0" w:rsidTr="00EF0BE0">
        <w:trPr>
          <w:trHeight w:hRule="exact" w:val="397"/>
        </w:trPr>
        <w:sdt>
          <w:sdtPr>
            <w:rPr>
              <w:rFonts w:cs="Arial"/>
            </w:rPr>
            <w:id w:val="1602685721"/>
            <w:placeholder>
              <w:docPart w:val="6FB4A603FE8649A2925D318A5EAE23EB"/>
            </w:placeholder>
            <w:showingPlcHdr/>
          </w:sdtPr>
          <w:sdtEndPr/>
          <w:sdtContent>
            <w:tc>
              <w:tcPr>
                <w:tcW w:w="3969" w:type="dxa"/>
                <w:tcBorders>
                  <w:top w:val="single" w:sz="4" w:space="0" w:color="auto"/>
                  <w:left w:val="single" w:sz="4" w:space="0" w:color="auto"/>
                  <w:bottom w:val="single" w:sz="4" w:space="0" w:color="auto"/>
                  <w:right w:val="single" w:sz="4" w:space="0" w:color="auto"/>
                </w:tcBorders>
                <w:hideMark/>
              </w:tcPr>
              <w:p w:rsidR="00EF0BE0" w:rsidRDefault="00EF0BE0">
                <w:pPr>
                  <w:spacing w:line="276" w:lineRule="auto"/>
                  <w:rPr>
                    <w:rFonts w:cs="Arial"/>
                  </w:rPr>
                </w:pPr>
                <w:r>
                  <w:rPr>
                    <w:rStyle w:val="PlaceholderText"/>
                    <w:rFonts w:cs="Arial"/>
                  </w:rPr>
                  <w:t>Click here to enter text.</w:t>
                </w:r>
              </w:p>
            </w:tc>
          </w:sdtContent>
        </w:sdt>
        <w:tc>
          <w:tcPr>
            <w:tcW w:w="2552"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Agreed no.: </w:t>
            </w:r>
            <w:sdt>
              <w:sdtPr>
                <w:id w:val="-1334064369"/>
                <w:placeholder>
                  <w:docPart w:val="FEF46BD449B64BE889A1DBF670BE80FA"/>
                </w:placeholder>
                <w:showingPlcHdr/>
              </w:sdtPr>
              <w:sdtEndPr/>
              <w:sdtContent>
                <w:r>
                  <w:rPr>
                    <w:rStyle w:val="PlaceholderText"/>
                    <w:rFonts w:ascii="Arial" w:hAnsi="Arial"/>
                  </w:rPr>
                  <w:t>no.</w:t>
                </w:r>
              </w:sdtContent>
            </w:sdt>
          </w:p>
        </w:tc>
        <w:tc>
          <w:tcPr>
            <w:tcW w:w="2587"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Achieved no.: </w:t>
            </w:r>
            <w:sdt>
              <w:sdtPr>
                <w:id w:val="-2099323694"/>
                <w:placeholder>
                  <w:docPart w:val="F76E87BD12BE4190A28C428DB25292D9"/>
                </w:placeholder>
                <w:showingPlcHdr/>
              </w:sdtPr>
              <w:sdtEndPr/>
              <w:sdtContent>
                <w:r>
                  <w:rPr>
                    <w:rStyle w:val="PlaceholderText"/>
                    <w:rFonts w:ascii="Arial" w:hAnsi="Arial"/>
                  </w:rPr>
                  <w:t>no.</w:t>
                </w:r>
              </w:sdtContent>
            </w:sdt>
          </w:p>
        </w:tc>
      </w:tr>
      <w:tr w:rsidR="00EF0BE0" w:rsidTr="00EF0BE0">
        <w:trPr>
          <w:trHeight w:hRule="exact" w:val="397"/>
        </w:trPr>
        <w:sdt>
          <w:sdtPr>
            <w:rPr>
              <w:rFonts w:cs="Arial"/>
            </w:rPr>
            <w:id w:val="-1599007085"/>
            <w:placeholder>
              <w:docPart w:val="F6243C5D371744A4A7EB9FA75A0DCCD5"/>
            </w:placeholder>
            <w:showingPlcHdr/>
          </w:sdtPr>
          <w:sdtEndPr/>
          <w:sdtContent>
            <w:tc>
              <w:tcPr>
                <w:tcW w:w="3969" w:type="dxa"/>
                <w:tcBorders>
                  <w:top w:val="single" w:sz="4" w:space="0" w:color="auto"/>
                  <w:left w:val="single" w:sz="4" w:space="0" w:color="auto"/>
                  <w:bottom w:val="single" w:sz="4" w:space="0" w:color="auto"/>
                  <w:right w:val="single" w:sz="4" w:space="0" w:color="auto"/>
                </w:tcBorders>
                <w:hideMark/>
              </w:tcPr>
              <w:p w:rsidR="00EF0BE0" w:rsidRDefault="00EF0BE0">
                <w:pPr>
                  <w:spacing w:line="276" w:lineRule="auto"/>
                  <w:rPr>
                    <w:rFonts w:cs="Arial"/>
                  </w:rPr>
                </w:pPr>
                <w:r>
                  <w:rPr>
                    <w:rStyle w:val="PlaceholderText"/>
                    <w:rFonts w:cs="Arial"/>
                  </w:rPr>
                  <w:t>Click here to enter text.</w:t>
                </w:r>
              </w:p>
            </w:tc>
          </w:sdtContent>
        </w:sdt>
        <w:tc>
          <w:tcPr>
            <w:tcW w:w="2552"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Agreed no.: </w:t>
            </w:r>
            <w:sdt>
              <w:sdtPr>
                <w:id w:val="-1290818991"/>
                <w:placeholder>
                  <w:docPart w:val="A7A8A2122A1544879D5EA9DA4E6A20A5"/>
                </w:placeholder>
                <w:showingPlcHdr/>
              </w:sdtPr>
              <w:sdtEndPr/>
              <w:sdtContent>
                <w:r>
                  <w:rPr>
                    <w:rStyle w:val="PlaceholderText"/>
                    <w:rFonts w:ascii="Arial" w:hAnsi="Arial"/>
                  </w:rPr>
                  <w:t>no.</w:t>
                </w:r>
              </w:sdtContent>
            </w:sdt>
          </w:p>
        </w:tc>
        <w:tc>
          <w:tcPr>
            <w:tcW w:w="2587"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Achieved no.: </w:t>
            </w:r>
            <w:sdt>
              <w:sdtPr>
                <w:id w:val="-629005410"/>
                <w:placeholder>
                  <w:docPart w:val="BAF582B560EA4E09B37483FF8AC06F6A"/>
                </w:placeholder>
                <w:showingPlcHdr/>
              </w:sdtPr>
              <w:sdtEndPr/>
              <w:sdtContent>
                <w:r>
                  <w:rPr>
                    <w:rStyle w:val="PlaceholderText"/>
                    <w:rFonts w:ascii="Arial" w:hAnsi="Arial"/>
                  </w:rPr>
                  <w:t>no.</w:t>
                </w:r>
              </w:sdtContent>
            </w:sdt>
          </w:p>
        </w:tc>
      </w:tr>
      <w:tr w:rsidR="00EF0BE0" w:rsidTr="00EF0BE0">
        <w:trPr>
          <w:trHeight w:hRule="exact" w:val="397"/>
        </w:trPr>
        <w:sdt>
          <w:sdtPr>
            <w:rPr>
              <w:rFonts w:cs="Arial"/>
            </w:rPr>
            <w:id w:val="1876432326"/>
            <w:placeholder>
              <w:docPart w:val="513CE85BA02541D68FBD3F161E1D666A"/>
            </w:placeholder>
            <w:showingPlcHdr/>
          </w:sdtPr>
          <w:sdtEndPr/>
          <w:sdtContent>
            <w:tc>
              <w:tcPr>
                <w:tcW w:w="3969" w:type="dxa"/>
                <w:tcBorders>
                  <w:top w:val="single" w:sz="4" w:space="0" w:color="auto"/>
                  <w:left w:val="single" w:sz="4" w:space="0" w:color="auto"/>
                  <w:bottom w:val="single" w:sz="4" w:space="0" w:color="auto"/>
                  <w:right w:val="single" w:sz="4" w:space="0" w:color="auto"/>
                </w:tcBorders>
                <w:hideMark/>
              </w:tcPr>
              <w:p w:rsidR="00EF0BE0" w:rsidRDefault="00EF0BE0">
                <w:pPr>
                  <w:spacing w:line="276" w:lineRule="auto"/>
                  <w:rPr>
                    <w:rFonts w:cs="Arial"/>
                  </w:rPr>
                </w:pPr>
                <w:r>
                  <w:rPr>
                    <w:rStyle w:val="PlaceholderText"/>
                    <w:rFonts w:cs="Arial"/>
                  </w:rPr>
                  <w:t>Click here to enter text.</w:t>
                </w:r>
              </w:p>
            </w:tc>
          </w:sdtContent>
        </w:sdt>
        <w:tc>
          <w:tcPr>
            <w:tcW w:w="2552"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Agreed no.: </w:t>
            </w:r>
            <w:sdt>
              <w:sdtPr>
                <w:id w:val="-1698228227"/>
                <w:placeholder>
                  <w:docPart w:val="AEADE030AF974ED085D1B0D077AF85C2"/>
                </w:placeholder>
                <w:showingPlcHdr/>
              </w:sdtPr>
              <w:sdtEndPr/>
              <w:sdtContent>
                <w:r>
                  <w:rPr>
                    <w:rStyle w:val="PlaceholderText"/>
                    <w:rFonts w:ascii="Arial" w:hAnsi="Arial"/>
                  </w:rPr>
                  <w:t>no.</w:t>
                </w:r>
              </w:sdtContent>
            </w:sdt>
          </w:p>
        </w:tc>
        <w:tc>
          <w:tcPr>
            <w:tcW w:w="2587" w:type="dxa"/>
            <w:tcBorders>
              <w:top w:val="single" w:sz="4" w:space="0" w:color="auto"/>
              <w:left w:val="single" w:sz="4" w:space="0" w:color="auto"/>
              <w:bottom w:val="single" w:sz="4" w:space="0" w:color="auto"/>
              <w:right w:val="single" w:sz="4" w:space="0" w:color="auto"/>
            </w:tcBorders>
            <w:vAlign w:val="center"/>
            <w:hideMark/>
          </w:tcPr>
          <w:p w:rsidR="00EF0BE0" w:rsidRDefault="00EF0BE0">
            <w:pPr>
              <w:pStyle w:val="questions"/>
              <w:spacing w:line="276" w:lineRule="auto"/>
              <w:jc w:val="left"/>
              <w:rPr>
                <w:rFonts w:ascii="Arial" w:hAnsi="Arial"/>
                <w:lang w:eastAsia="en-GB"/>
              </w:rPr>
            </w:pPr>
            <w:r>
              <w:rPr>
                <w:rFonts w:ascii="Arial" w:hAnsi="Arial"/>
              </w:rPr>
              <w:t xml:space="preserve">Achieved no.: </w:t>
            </w:r>
            <w:sdt>
              <w:sdtPr>
                <w:id w:val="-994725449"/>
                <w:placeholder>
                  <w:docPart w:val="CDED6A1EE9D04C5FBE421CCF82BD684B"/>
                </w:placeholder>
                <w:showingPlcHdr/>
              </w:sdtPr>
              <w:sdtEndPr/>
              <w:sdtContent>
                <w:r>
                  <w:rPr>
                    <w:rStyle w:val="PlaceholderText"/>
                    <w:rFonts w:ascii="Arial" w:hAnsi="Arial"/>
                  </w:rPr>
                  <w:t>no.</w:t>
                </w:r>
              </w:sdtContent>
            </w:sdt>
          </w:p>
        </w:tc>
      </w:tr>
    </w:tbl>
    <w:p w:rsidR="00647ADA" w:rsidRDefault="00EF0BE0">
      <w:pPr>
        <w:spacing w:after="200" w:line="276" w:lineRule="auto"/>
      </w:pPr>
      <w:r>
        <w:t xml:space="preserve"> </w:t>
      </w:r>
    </w:p>
    <w:tbl>
      <w:tblPr>
        <w:tblStyle w:val="TableGrid"/>
        <w:tblW w:w="0" w:type="auto"/>
        <w:tblInd w:w="108" w:type="dxa"/>
        <w:tblLook w:val="04A0" w:firstRow="1" w:lastRow="0" w:firstColumn="1" w:lastColumn="0" w:noHBand="0" w:noVBand="1"/>
      </w:tblPr>
      <w:tblGrid>
        <w:gridCol w:w="9072"/>
      </w:tblGrid>
      <w:tr w:rsidR="00647ADA" w:rsidTr="00647ADA">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7ADA" w:rsidRDefault="00647ADA">
            <w:pPr>
              <w:pStyle w:val="questions"/>
              <w:spacing w:before="120" w:after="120"/>
              <w:rPr>
                <w:rFonts w:ascii="Arial" w:hAnsi="Arial"/>
                <w:b/>
                <w:lang w:eastAsia="en-GB"/>
              </w:rPr>
            </w:pPr>
            <w:r>
              <w:rPr>
                <w:rFonts w:ascii="Arial" w:hAnsi="Arial"/>
                <w:b/>
                <w:lang w:eastAsia="en-GB"/>
              </w:rPr>
              <w:t>Description of the project</w:t>
            </w:r>
          </w:p>
        </w:tc>
      </w:tr>
      <w:tr w:rsidR="00647ADA" w:rsidTr="00647ADA">
        <w:trPr>
          <w:trHeight w:val="13041"/>
        </w:trPr>
        <w:sdt>
          <w:sdtPr>
            <w:rPr>
              <w:rFonts w:cs="Arial"/>
            </w:rPr>
            <w:id w:val="2056196861"/>
            <w:placeholder>
              <w:docPart w:val="7A249A008E61401CACC5D902F1CE4D28"/>
            </w:placeholder>
            <w:showingPlcHdr/>
          </w:sdtPr>
          <w:sdtEndPr/>
          <w:sdtContent>
            <w:tc>
              <w:tcPr>
                <w:tcW w:w="9072" w:type="dxa"/>
                <w:tcBorders>
                  <w:top w:val="single" w:sz="4" w:space="0" w:color="auto"/>
                  <w:left w:val="single" w:sz="4" w:space="0" w:color="auto"/>
                  <w:bottom w:val="single" w:sz="4" w:space="0" w:color="auto"/>
                  <w:right w:val="single" w:sz="4" w:space="0" w:color="auto"/>
                </w:tcBorders>
                <w:hideMark/>
              </w:tcPr>
              <w:p w:rsidR="00647ADA" w:rsidRDefault="00647ADA">
                <w:pPr>
                  <w:autoSpaceDE w:val="0"/>
                  <w:autoSpaceDN w:val="0"/>
                  <w:adjustRightInd w:val="0"/>
                  <w:spacing w:before="120"/>
                  <w:ind w:left="34"/>
                  <w:jc w:val="both"/>
                  <w:rPr>
                    <w:rFonts w:cs="Arial"/>
                  </w:rPr>
                </w:pPr>
                <w:r>
                  <w:rPr>
                    <w:rStyle w:val="PlaceholderText"/>
                  </w:rPr>
                  <w:t>Click here to enter text.</w:t>
                </w:r>
              </w:p>
            </w:tc>
          </w:sdtContent>
        </w:sdt>
      </w:tr>
    </w:tbl>
    <w:p w:rsidR="00651556" w:rsidRDefault="00647ADA">
      <w:pPr>
        <w:spacing w:after="200" w:line="276" w:lineRule="auto"/>
      </w:pPr>
      <w:r>
        <w:t xml:space="preserve"> </w:t>
      </w:r>
      <w:r w:rsidR="00651556">
        <w:br w:type="page"/>
      </w:r>
    </w:p>
    <w:p w:rsidR="00CA6661" w:rsidRPr="00CA6661" w:rsidRDefault="00CA6661" w:rsidP="0007158F">
      <w:pPr>
        <w:numPr>
          <w:ilvl w:val="1"/>
          <w:numId w:val="5"/>
        </w:numPr>
        <w:ind w:left="567" w:hanging="567"/>
        <w:jc w:val="both"/>
        <w:rPr>
          <w:rFonts w:cs="Arial"/>
          <w:b/>
        </w:rPr>
      </w:pPr>
      <w:r w:rsidRPr="00CA6661">
        <w:rPr>
          <w:rFonts w:cs="Arial"/>
          <w:b/>
          <w:szCs w:val="24"/>
        </w:rPr>
        <w:lastRenderedPageBreak/>
        <w:t>Please</w:t>
      </w:r>
      <w:r w:rsidRPr="00CA6661">
        <w:rPr>
          <w:rFonts w:cs="Arial"/>
          <w:b/>
        </w:rPr>
        <w:t xml:space="preserve"> tell us </w:t>
      </w:r>
      <w:r w:rsidR="00155536">
        <w:rPr>
          <w:rFonts w:cs="Arial"/>
          <w:b/>
        </w:rPr>
        <w:t xml:space="preserve">about the </w:t>
      </w:r>
      <w:r w:rsidR="00832756">
        <w:rPr>
          <w:rFonts w:cs="Arial"/>
          <w:b/>
        </w:rPr>
        <w:t>added value</w:t>
      </w:r>
      <w:r w:rsidR="00155536">
        <w:rPr>
          <w:rFonts w:cs="Arial"/>
          <w:b/>
        </w:rPr>
        <w:t xml:space="preserve"> your project</w:t>
      </w:r>
      <w:r w:rsidR="00832756">
        <w:rPr>
          <w:rFonts w:cs="Arial"/>
          <w:b/>
        </w:rPr>
        <w:t xml:space="preserve"> will deliver</w:t>
      </w:r>
    </w:p>
    <w:p w:rsidR="00CA6661" w:rsidRDefault="00CA6661" w:rsidP="0007158F">
      <w:pPr>
        <w:ind w:left="360"/>
        <w:jc w:val="both"/>
        <w:rPr>
          <w:rFonts w:cs="Arial"/>
        </w:rPr>
      </w:pPr>
    </w:p>
    <w:p w:rsidR="004B0915" w:rsidRDefault="004B0915" w:rsidP="0007158F">
      <w:pPr>
        <w:ind w:left="567"/>
        <w:jc w:val="both"/>
      </w:pPr>
      <w:r>
        <w:rPr>
          <w:rFonts w:cs="Arial"/>
        </w:rPr>
        <w:t xml:space="preserve">It is important that projects add to and complement existing services that are available to </w:t>
      </w:r>
      <w:r w:rsidR="00CD391D">
        <w:rPr>
          <w:rFonts w:cs="Arial"/>
        </w:rPr>
        <w:t>Enfield</w:t>
      </w:r>
      <w:r>
        <w:rPr>
          <w:rFonts w:cs="Arial"/>
        </w:rPr>
        <w:t xml:space="preserve">’s communities and residents.  </w:t>
      </w:r>
      <w:r>
        <w:t>In your answer you must detail:</w:t>
      </w:r>
    </w:p>
    <w:p w:rsidR="004B0915" w:rsidRDefault="004B0915" w:rsidP="0007158F">
      <w:pPr>
        <w:ind w:left="360"/>
        <w:jc w:val="both"/>
        <w:rPr>
          <w:rFonts w:cs="Arial"/>
        </w:rPr>
      </w:pPr>
    </w:p>
    <w:p w:rsidR="00CA6661" w:rsidRPr="00A97B0B" w:rsidRDefault="00CA6661" w:rsidP="0007158F">
      <w:pPr>
        <w:pStyle w:val="ListParagraph"/>
        <w:numPr>
          <w:ilvl w:val="0"/>
          <w:numId w:val="6"/>
        </w:numPr>
        <w:spacing w:after="60"/>
        <w:jc w:val="both"/>
        <w:rPr>
          <w:rFonts w:cs="Arial"/>
        </w:rPr>
      </w:pPr>
      <w:r w:rsidRPr="00A97B0B">
        <w:rPr>
          <w:rFonts w:cs="Arial"/>
        </w:rPr>
        <w:t xml:space="preserve">How </w:t>
      </w:r>
      <w:r w:rsidR="00155536">
        <w:rPr>
          <w:rFonts w:cs="Arial"/>
        </w:rPr>
        <w:t>your project</w:t>
      </w:r>
      <w:r w:rsidR="004B0915">
        <w:rPr>
          <w:rFonts w:cs="Arial"/>
        </w:rPr>
        <w:t xml:space="preserve"> fil</w:t>
      </w:r>
      <w:r w:rsidR="004B0915" w:rsidRPr="00643AF4">
        <w:rPr>
          <w:rFonts w:cs="Arial"/>
        </w:rPr>
        <w:t>l</w:t>
      </w:r>
      <w:r w:rsidR="00643AF4" w:rsidRPr="006E497D">
        <w:rPr>
          <w:rFonts w:cs="Arial"/>
        </w:rPr>
        <w:t>s</w:t>
      </w:r>
      <w:r w:rsidR="004B0915">
        <w:rPr>
          <w:rFonts w:cs="Arial"/>
        </w:rPr>
        <w:t xml:space="preserve"> a gap in current services</w:t>
      </w:r>
    </w:p>
    <w:p w:rsidR="00832756" w:rsidRPr="00832756" w:rsidRDefault="00155536" w:rsidP="0007158F">
      <w:pPr>
        <w:pStyle w:val="ListParagraph"/>
        <w:numPr>
          <w:ilvl w:val="0"/>
          <w:numId w:val="6"/>
        </w:numPr>
        <w:spacing w:after="60"/>
        <w:jc w:val="both"/>
        <w:rPr>
          <w:rFonts w:cs="Arial"/>
          <w:lang w:eastAsia="en-GB"/>
        </w:rPr>
      </w:pPr>
      <w:r>
        <w:rPr>
          <w:rFonts w:cs="Arial"/>
          <w:lang w:eastAsia="en-GB"/>
        </w:rPr>
        <w:t>How your project</w:t>
      </w:r>
      <w:r w:rsidR="004B0915">
        <w:rPr>
          <w:rFonts w:cs="Arial"/>
          <w:lang w:eastAsia="en-GB"/>
        </w:rPr>
        <w:t xml:space="preserve"> will</w:t>
      </w:r>
      <w:r>
        <w:rPr>
          <w:rFonts w:cs="Arial"/>
          <w:lang w:eastAsia="en-GB"/>
        </w:rPr>
        <w:t xml:space="preserve"> add value to existing pr</w:t>
      </w:r>
      <w:r w:rsidR="00832756">
        <w:rPr>
          <w:rFonts w:cs="Arial"/>
          <w:lang w:eastAsia="en-GB"/>
        </w:rPr>
        <w:t xml:space="preserve">ojects and services in </w:t>
      </w:r>
      <w:r w:rsidR="00CD391D">
        <w:rPr>
          <w:rFonts w:cs="Arial"/>
          <w:lang w:eastAsia="en-GB"/>
        </w:rPr>
        <w:t>Enfield</w:t>
      </w:r>
      <w:r w:rsidR="00832756">
        <w:rPr>
          <w:rFonts w:cs="Arial"/>
          <w:lang w:eastAsia="en-GB"/>
        </w:rPr>
        <w:t xml:space="preserve"> and complement and/or improve the offer available to </w:t>
      </w:r>
      <w:r w:rsidR="00CD391D">
        <w:rPr>
          <w:rFonts w:cs="Arial"/>
          <w:lang w:eastAsia="en-GB"/>
        </w:rPr>
        <w:t>Enfield</w:t>
      </w:r>
      <w:r w:rsidR="00832756">
        <w:rPr>
          <w:rFonts w:cs="Arial"/>
          <w:lang w:eastAsia="en-GB"/>
        </w:rPr>
        <w:t xml:space="preserve"> residents?</w:t>
      </w:r>
    </w:p>
    <w:p w:rsidR="00CA6661" w:rsidRPr="005F4475" w:rsidRDefault="00CA6661" w:rsidP="0007158F">
      <w:pPr>
        <w:jc w:val="both"/>
        <w:rPr>
          <w:rFonts w:cs="Arial"/>
          <w:szCs w:val="24"/>
        </w:rPr>
      </w:pPr>
    </w:p>
    <w:p w:rsidR="003B1AD6" w:rsidRPr="00DD5F8C" w:rsidRDefault="003B1AD6" w:rsidP="0007158F">
      <w:pPr>
        <w:ind w:left="567"/>
        <w:jc w:val="both"/>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250 words</w:t>
      </w:r>
    </w:p>
    <w:p w:rsidR="00CA6661" w:rsidRDefault="003B1AD6" w:rsidP="0007158F">
      <w:pPr>
        <w:spacing w:after="200" w:line="276" w:lineRule="auto"/>
        <w:ind w:left="567"/>
        <w:jc w:val="both"/>
        <w:rPr>
          <w:rFonts w:cs="Arial"/>
          <w:b/>
          <w:szCs w:val="24"/>
        </w:rPr>
      </w:pPr>
      <w:r w:rsidRPr="00DD5F8C">
        <w:rPr>
          <w:rFonts w:cs="Arial"/>
          <w:b/>
          <w:szCs w:val="24"/>
        </w:rPr>
        <w:t>Maximum points available:</w:t>
      </w:r>
      <w:r>
        <w:rPr>
          <w:rFonts w:cs="Arial"/>
          <w:b/>
          <w:szCs w:val="24"/>
        </w:rPr>
        <w:tab/>
        <w:t>10</w:t>
      </w:r>
      <w:r w:rsidRPr="00DD5F8C">
        <w:rPr>
          <w:rFonts w:cs="Arial"/>
          <w:b/>
          <w:szCs w:val="24"/>
        </w:rPr>
        <w:t>/100</w:t>
      </w:r>
      <w:r w:rsidR="00CA6661">
        <w:rPr>
          <w:rFonts w:cs="Arial"/>
          <w:b/>
          <w:szCs w:val="24"/>
        </w:rPr>
        <w:tab/>
      </w:r>
    </w:p>
    <w:tbl>
      <w:tblPr>
        <w:tblStyle w:val="TableGrid"/>
        <w:tblW w:w="0" w:type="auto"/>
        <w:tblInd w:w="108" w:type="dxa"/>
        <w:tblLook w:val="04A0" w:firstRow="1" w:lastRow="0" w:firstColumn="1" w:lastColumn="0" w:noHBand="0" w:noVBand="1"/>
      </w:tblPr>
      <w:tblGrid>
        <w:gridCol w:w="9071"/>
      </w:tblGrid>
      <w:tr w:rsidR="00CA6661" w:rsidTr="004B0915">
        <w:trPr>
          <w:trHeight w:val="10219"/>
        </w:trPr>
        <w:sdt>
          <w:sdtPr>
            <w:id w:val="1126436280"/>
            <w:placeholder>
              <w:docPart w:val="A349BF38B9324E60ACCB3812155AD1F3"/>
            </w:placeholder>
            <w:showingPlcHdr/>
            <w:text/>
          </w:sdtPr>
          <w:sdtEndPr/>
          <w:sdtContent>
            <w:tc>
              <w:tcPr>
                <w:tcW w:w="9071" w:type="dxa"/>
              </w:tcPr>
              <w:p w:rsidR="00CA6661" w:rsidRDefault="00D970C4" w:rsidP="00D970C4">
                <w:r w:rsidRPr="006C13D3">
                  <w:rPr>
                    <w:rStyle w:val="PlaceholderText"/>
                  </w:rPr>
                  <w:t>Click here to enter text.</w:t>
                </w:r>
              </w:p>
            </w:tc>
          </w:sdtContent>
        </w:sdt>
      </w:tr>
    </w:tbl>
    <w:p w:rsidR="00CA6661" w:rsidRPr="00CA6661" w:rsidRDefault="00CA6661" w:rsidP="000F7BE7">
      <w:pPr>
        <w:keepNext/>
        <w:keepLines/>
        <w:numPr>
          <w:ilvl w:val="0"/>
          <w:numId w:val="3"/>
        </w:numPr>
        <w:shd w:val="solid" w:color="auto" w:fill="auto"/>
        <w:spacing w:after="240"/>
        <w:ind w:left="567" w:hanging="567"/>
        <w:outlineLvl w:val="1"/>
        <w:rPr>
          <w:rFonts w:cs="Arial"/>
          <w:b/>
          <w:sz w:val="32"/>
        </w:rPr>
      </w:pPr>
      <w:r w:rsidRPr="00CA6661">
        <w:rPr>
          <w:rFonts w:cs="Arial"/>
          <w:b/>
          <w:sz w:val="32"/>
        </w:rPr>
        <w:lastRenderedPageBreak/>
        <w:t xml:space="preserve">Information About your participants </w:t>
      </w:r>
    </w:p>
    <w:p w:rsidR="00CA6661" w:rsidRPr="004B0915" w:rsidRDefault="00CA6661" w:rsidP="0007158F">
      <w:pPr>
        <w:numPr>
          <w:ilvl w:val="1"/>
          <w:numId w:val="3"/>
        </w:numPr>
        <w:jc w:val="both"/>
        <w:rPr>
          <w:rFonts w:cs="Arial"/>
          <w:b/>
          <w:szCs w:val="24"/>
        </w:rPr>
      </w:pPr>
      <w:r w:rsidRPr="004B0915">
        <w:rPr>
          <w:rFonts w:cs="Arial"/>
          <w:b/>
          <w:szCs w:val="24"/>
        </w:rPr>
        <w:t xml:space="preserve">Who will your Community Employment project help? </w:t>
      </w:r>
    </w:p>
    <w:p w:rsidR="00CA6661" w:rsidRPr="004B0915" w:rsidRDefault="00CA6661" w:rsidP="0007158F">
      <w:pPr>
        <w:jc w:val="both"/>
        <w:rPr>
          <w:rFonts w:cs="Arial"/>
          <w:szCs w:val="24"/>
        </w:rPr>
      </w:pPr>
    </w:p>
    <w:p w:rsidR="002520E6" w:rsidRPr="002520E6" w:rsidRDefault="002520E6" w:rsidP="002520E6">
      <w:pPr>
        <w:spacing w:after="120"/>
        <w:jc w:val="both"/>
        <w:rPr>
          <w:rFonts w:cs="Arial"/>
          <w:szCs w:val="24"/>
        </w:rPr>
      </w:pPr>
      <w:r w:rsidRPr="002520E6">
        <w:rPr>
          <w:szCs w:val="24"/>
        </w:rPr>
        <w:t xml:space="preserve">For the total number of outputs, results and </w:t>
      </w:r>
      <w:r w:rsidRPr="002520E6">
        <w:rPr>
          <w:rFonts w:cs="Arial"/>
          <w:szCs w:val="24"/>
        </w:rPr>
        <w:t xml:space="preserve">specific target groups, participant must reflect the priority group(s) that </w:t>
      </w:r>
      <w:r w:rsidRPr="002520E6">
        <w:rPr>
          <w:szCs w:val="24"/>
        </w:rPr>
        <w:t xml:space="preserve">your organisation will be delivering services to (please refer to the specification in the Application Prospectus). </w:t>
      </w:r>
      <w:r w:rsidRPr="002520E6">
        <w:rPr>
          <w:rFonts w:cs="Arial"/>
          <w:szCs w:val="24"/>
        </w:rPr>
        <w:t>You may apply to deliver more or fewer outputs and results than those required. However, if numbers are different you should provide a full explanation of the reasons why in your application, otherwise you may be marked down</w:t>
      </w:r>
    </w:p>
    <w:p w:rsidR="002520E6" w:rsidRPr="002520E6" w:rsidRDefault="002520E6" w:rsidP="002520E6">
      <w:pPr>
        <w:pStyle w:val="ListParagraph"/>
        <w:numPr>
          <w:ilvl w:val="0"/>
          <w:numId w:val="30"/>
        </w:numPr>
        <w:spacing w:after="120"/>
        <w:ind w:left="425" w:hanging="357"/>
        <w:rPr>
          <w:rFonts w:cs="Arial"/>
          <w:szCs w:val="24"/>
        </w:rPr>
      </w:pPr>
      <w:r w:rsidRPr="002520E6">
        <w:rPr>
          <w:rFonts w:cs="Arial"/>
          <w:szCs w:val="24"/>
        </w:rPr>
        <w:t>Please indicate the number of participants you will be supporting through this project from each equality and target group:</w:t>
      </w:r>
    </w:p>
    <w:tbl>
      <w:tblPr>
        <w:tblW w:w="93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18"/>
        <w:gridCol w:w="1289"/>
        <w:gridCol w:w="1275"/>
        <w:gridCol w:w="1133"/>
      </w:tblGrid>
      <w:tr w:rsidR="002520E6" w:rsidTr="002520E6">
        <w:tc>
          <w:tcPr>
            <w:tcW w:w="5622"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2520E6" w:rsidRDefault="002520E6">
            <w:pPr>
              <w:pStyle w:val="questions"/>
              <w:spacing w:before="40" w:after="40" w:line="276" w:lineRule="auto"/>
              <w:jc w:val="left"/>
              <w:rPr>
                <w:rFonts w:ascii="Arial" w:hAnsi="Arial"/>
                <w:b/>
                <w:sz w:val="22"/>
                <w:szCs w:val="22"/>
              </w:rPr>
            </w:pPr>
            <w:r>
              <w:rPr>
                <w:rFonts w:ascii="Arial" w:hAnsi="Arial"/>
                <w:b/>
                <w:sz w:val="22"/>
                <w:szCs w:val="22"/>
              </w:rPr>
              <w:t>Target group</w:t>
            </w:r>
          </w:p>
        </w:tc>
        <w:tc>
          <w:tcPr>
            <w:tcW w:w="129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2520E6" w:rsidRDefault="002520E6">
            <w:pPr>
              <w:pStyle w:val="questions"/>
              <w:spacing w:before="40" w:after="40" w:line="276" w:lineRule="auto"/>
              <w:jc w:val="center"/>
              <w:rPr>
                <w:rFonts w:ascii="Arial" w:hAnsi="Arial"/>
                <w:b/>
                <w:sz w:val="22"/>
                <w:szCs w:val="22"/>
              </w:rPr>
            </w:pPr>
            <w:r>
              <w:rPr>
                <w:rFonts w:ascii="Arial" w:hAnsi="Arial"/>
                <w:b/>
                <w:sz w:val="22"/>
                <w:szCs w:val="22"/>
              </w:rPr>
              <w:t>Female</w:t>
            </w:r>
          </w:p>
        </w:tc>
        <w:tc>
          <w:tcPr>
            <w:tcW w:w="1276"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2520E6" w:rsidRDefault="002520E6">
            <w:pPr>
              <w:pStyle w:val="questions"/>
              <w:spacing w:before="40" w:after="40" w:line="276" w:lineRule="auto"/>
              <w:jc w:val="center"/>
              <w:rPr>
                <w:rFonts w:ascii="Arial" w:hAnsi="Arial"/>
                <w:b/>
                <w:sz w:val="22"/>
                <w:szCs w:val="22"/>
              </w:rPr>
            </w:pPr>
            <w:r>
              <w:rPr>
                <w:rFonts w:ascii="Arial" w:hAnsi="Arial"/>
                <w:b/>
                <w:sz w:val="22"/>
                <w:szCs w:val="22"/>
              </w:rPr>
              <w:t>Male</w:t>
            </w:r>
          </w:p>
        </w:tc>
        <w:tc>
          <w:tcPr>
            <w:tcW w:w="1134" w:type="dxa"/>
            <w:tcBorders>
              <w:top w:val="single" w:sz="4" w:space="0" w:color="808080"/>
              <w:left w:val="single" w:sz="4" w:space="0" w:color="808080"/>
              <w:bottom w:val="single" w:sz="4" w:space="0" w:color="808080"/>
              <w:right w:val="single" w:sz="4" w:space="0" w:color="808080"/>
            </w:tcBorders>
            <w:shd w:val="clear" w:color="auto" w:fill="BFBFBF"/>
            <w:hideMark/>
          </w:tcPr>
          <w:p w:rsidR="002520E6" w:rsidRDefault="002520E6">
            <w:pPr>
              <w:pStyle w:val="questions"/>
              <w:spacing w:before="40" w:after="40" w:line="276" w:lineRule="auto"/>
              <w:jc w:val="left"/>
              <w:rPr>
                <w:rFonts w:ascii="Arial" w:hAnsi="Arial"/>
                <w:b/>
                <w:sz w:val="22"/>
                <w:szCs w:val="22"/>
              </w:rPr>
            </w:pPr>
            <w:r>
              <w:rPr>
                <w:rFonts w:ascii="Arial" w:hAnsi="Arial"/>
                <w:b/>
                <w:sz w:val="22"/>
                <w:szCs w:val="22"/>
              </w:rPr>
              <w:t>Total</w:t>
            </w:r>
          </w:p>
        </w:tc>
      </w:tr>
      <w:tr w:rsidR="002520E6" w:rsidTr="002520E6">
        <w:tc>
          <w:tcPr>
            <w:tcW w:w="5622" w:type="dxa"/>
            <w:tcBorders>
              <w:top w:val="single" w:sz="4" w:space="0" w:color="808080"/>
              <w:left w:val="single" w:sz="4" w:space="0" w:color="808080"/>
              <w:bottom w:val="single" w:sz="4" w:space="0" w:color="808080"/>
              <w:right w:val="single" w:sz="4" w:space="0" w:color="808080"/>
            </w:tcBorders>
            <w:vAlign w:val="center"/>
            <w:hideMark/>
          </w:tcPr>
          <w:p w:rsidR="002520E6" w:rsidRDefault="002520E6">
            <w:pPr>
              <w:pStyle w:val="questions"/>
              <w:spacing w:before="40" w:after="40" w:line="276" w:lineRule="auto"/>
              <w:jc w:val="left"/>
              <w:rPr>
                <w:rFonts w:ascii="Arial" w:hAnsi="Arial"/>
                <w:sz w:val="22"/>
                <w:szCs w:val="22"/>
              </w:rPr>
            </w:pPr>
            <w:r>
              <w:rPr>
                <w:rFonts w:ascii="Arial" w:hAnsi="Arial"/>
                <w:sz w:val="22"/>
                <w:szCs w:val="22"/>
              </w:rPr>
              <w:t>Total number of participants enrolled</w:t>
            </w:r>
          </w:p>
        </w:tc>
        <w:tc>
          <w:tcPr>
            <w:tcW w:w="129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098367136"/>
                <w:placeholder>
                  <w:docPart w:val="37615BC859DD46CF98F771F9997E37BF"/>
                </w:placeholder>
                <w:showingPlcHdr/>
              </w:sdtPr>
              <w:sdtEndPr/>
              <w:sdtContent>
                <w:r w:rsidR="002520E6">
                  <w:rPr>
                    <w:rStyle w:val="PlaceholderText"/>
                  </w:rPr>
                  <w:t>no.</w:t>
                </w:r>
              </w:sdtContent>
            </w:sdt>
          </w:p>
        </w:tc>
        <w:tc>
          <w:tcPr>
            <w:tcW w:w="1276"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2062628747"/>
                <w:placeholder>
                  <w:docPart w:val="59B2EBA74FED4C68BDE0F5EF9844B9B9"/>
                </w:placeholder>
                <w:showingPlcHdr/>
              </w:sdtPr>
              <w:sdtEndPr/>
              <w:sdtContent>
                <w:r w:rsidR="002520E6">
                  <w:rPr>
                    <w:rStyle w:val="PlaceholderText"/>
                  </w:rPr>
                  <w:t>no.</w:t>
                </w:r>
              </w:sdtContent>
            </w:sdt>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504563938"/>
                <w:placeholder>
                  <w:docPart w:val="9BC0245CA65A4B17ACB82ED5FAA70D9F"/>
                </w:placeholder>
                <w:showingPlcHdr/>
              </w:sdtPr>
              <w:sdtEndPr/>
              <w:sdtContent>
                <w:r w:rsidR="002520E6">
                  <w:rPr>
                    <w:rStyle w:val="PlaceholderText"/>
                  </w:rPr>
                  <w:t>no.</w:t>
                </w:r>
              </w:sdtContent>
            </w:sdt>
          </w:p>
        </w:tc>
      </w:tr>
      <w:tr w:rsidR="002520E6" w:rsidTr="002520E6">
        <w:tc>
          <w:tcPr>
            <w:tcW w:w="5622" w:type="dxa"/>
            <w:tcBorders>
              <w:top w:val="single" w:sz="4" w:space="0" w:color="808080"/>
              <w:left w:val="single" w:sz="4" w:space="0" w:color="808080"/>
              <w:bottom w:val="single" w:sz="4" w:space="0" w:color="808080"/>
              <w:right w:val="single" w:sz="4" w:space="0" w:color="808080"/>
            </w:tcBorders>
            <w:vAlign w:val="center"/>
            <w:hideMark/>
          </w:tcPr>
          <w:p w:rsidR="002520E6" w:rsidRDefault="002520E6">
            <w:pPr>
              <w:pStyle w:val="questions"/>
              <w:spacing w:before="40" w:after="40" w:line="276" w:lineRule="auto"/>
              <w:jc w:val="left"/>
              <w:rPr>
                <w:rFonts w:ascii="Arial" w:hAnsi="Arial"/>
                <w:sz w:val="22"/>
                <w:szCs w:val="22"/>
              </w:rPr>
            </w:pPr>
            <w:r>
              <w:rPr>
                <w:rFonts w:ascii="Arial" w:hAnsi="Arial"/>
                <w:sz w:val="22"/>
                <w:szCs w:val="22"/>
              </w:rPr>
              <w:t>Long-term unemployed participants</w:t>
            </w:r>
          </w:p>
        </w:tc>
        <w:tc>
          <w:tcPr>
            <w:tcW w:w="129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820641400"/>
                <w:placeholder>
                  <w:docPart w:val="7472D73BC5CD43E2A46D38C6604CE665"/>
                </w:placeholder>
                <w:showingPlcHdr/>
              </w:sdtPr>
              <w:sdtEndPr/>
              <w:sdtContent>
                <w:r w:rsidR="002520E6">
                  <w:rPr>
                    <w:rStyle w:val="PlaceholderText"/>
                  </w:rPr>
                  <w:t>no.</w:t>
                </w:r>
              </w:sdtContent>
            </w:sdt>
          </w:p>
        </w:tc>
        <w:tc>
          <w:tcPr>
            <w:tcW w:w="1276"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554519367"/>
                <w:placeholder>
                  <w:docPart w:val="AE4F935382E3431E882FF571B854753B"/>
                </w:placeholder>
                <w:showingPlcHdr/>
              </w:sdtPr>
              <w:sdtEndPr/>
              <w:sdtContent>
                <w:r w:rsidR="002520E6">
                  <w:rPr>
                    <w:rStyle w:val="PlaceholderText"/>
                  </w:rPr>
                  <w:t>no.</w:t>
                </w:r>
              </w:sdtContent>
            </w:sdt>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596841565"/>
                <w:placeholder>
                  <w:docPart w:val="6448D57B5D2945FF973E2242211B68BB"/>
                </w:placeholder>
                <w:showingPlcHdr/>
              </w:sdtPr>
              <w:sdtEndPr/>
              <w:sdtContent>
                <w:r w:rsidR="002520E6">
                  <w:rPr>
                    <w:rStyle w:val="PlaceholderText"/>
                  </w:rPr>
                  <w:t>no.</w:t>
                </w:r>
              </w:sdtContent>
            </w:sdt>
          </w:p>
        </w:tc>
      </w:tr>
      <w:tr w:rsidR="002520E6" w:rsidTr="002520E6">
        <w:tc>
          <w:tcPr>
            <w:tcW w:w="5622" w:type="dxa"/>
            <w:tcBorders>
              <w:top w:val="single" w:sz="4" w:space="0" w:color="808080"/>
              <w:left w:val="single" w:sz="4" w:space="0" w:color="808080"/>
              <w:bottom w:val="single" w:sz="4" w:space="0" w:color="808080"/>
              <w:right w:val="single" w:sz="4" w:space="0" w:color="808080"/>
            </w:tcBorders>
            <w:vAlign w:val="center"/>
            <w:hideMark/>
          </w:tcPr>
          <w:p w:rsidR="002520E6" w:rsidRDefault="002520E6">
            <w:pPr>
              <w:pStyle w:val="questions"/>
              <w:spacing w:before="40" w:after="40" w:line="276" w:lineRule="auto"/>
              <w:jc w:val="left"/>
              <w:rPr>
                <w:rFonts w:ascii="Arial" w:hAnsi="Arial"/>
                <w:sz w:val="22"/>
                <w:szCs w:val="22"/>
              </w:rPr>
            </w:pPr>
            <w:r>
              <w:rPr>
                <w:rFonts w:ascii="Arial" w:hAnsi="Arial"/>
                <w:sz w:val="22"/>
                <w:szCs w:val="22"/>
              </w:rPr>
              <w:t>Economically inactive participants</w:t>
            </w:r>
          </w:p>
        </w:tc>
        <w:tc>
          <w:tcPr>
            <w:tcW w:w="129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975366534"/>
                <w:placeholder>
                  <w:docPart w:val="2500B5A22FE541DC8C5681B89070D86E"/>
                </w:placeholder>
                <w:showingPlcHdr/>
              </w:sdtPr>
              <w:sdtEndPr/>
              <w:sdtContent>
                <w:r w:rsidR="002520E6">
                  <w:rPr>
                    <w:rStyle w:val="PlaceholderText"/>
                  </w:rPr>
                  <w:t>no.</w:t>
                </w:r>
              </w:sdtContent>
            </w:sdt>
          </w:p>
        </w:tc>
        <w:tc>
          <w:tcPr>
            <w:tcW w:w="1276"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512526764"/>
                <w:placeholder>
                  <w:docPart w:val="EBA85A4247A74A5A8CCEB77B4FC4B266"/>
                </w:placeholder>
                <w:showingPlcHdr/>
              </w:sdtPr>
              <w:sdtEndPr/>
              <w:sdtContent>
                <w:r w:rsidR="002520E6">
                  <w:rPr>
                    <w:rStyle w:val="PlaceholderText"/>
                  </w:rPr>
                  <w:t>no.</w:t>
                </w:r>
              </w:sdtContent>
            </w:sdt>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578017838"/>
                <w:placeholder>
                  <w:docPart w:val="9C828BDF3862454184B189574DA4BBCD"/>
                </w:placeholder>
                <w:showingPlcHdr/>
              </w:sdtPr>
              <w:sdtEndPr/>
              <w:sdtContent>
                <w:r w:rsidR="002520E6">
                  <w:rPr>
                    <w:rStyle w:val="PlaceholderText"/>
                  </w:rPr>
                  <w:t>no.</w:t>
                </w:r>
              </w:sdtContent>
            </w:sdt>
          </w:p>
        </w:tc>
      </w:tr>
      <w:tr w:rsidR="002520E6" w:rsidTr="002520E6">
        <w:tc>
          <w:tcPr>
            <w:tcW w:w="5622" w:type="dxa"/>
            <w:tcBorders>
              <w:top w:val="single" w:sz="4" w:space="0" w:color="808080"/>
              <w:left w:val="single" w:sz="4" w:space="0" w:color="808080"/>
              <w:bottom w:val="single" w:sz="4" w:space="0" w:color="808080"/>
              <w:right w:val="single" w:sz="4" w:space="0" w:color="808080"/>
            </w:tcBorders>
            <w:vAlign w:val="center"/>
            <w:hideMark/>
          </w:tcPr>
          <w:p w:rsidR="002520E6" w:rsidRDefault="002520E6">
            <w:pPr>
              <w:pStyle w:val="questions"/>
              <w:spacing w:before="40" w:after="40" w:line="276" w:lineRule="auto"/>
              <w:jc w:val="left"/>
              <w:rPr>
                <w:rFonts w:ascii="Arial" w:hAnsi="Arial"/>
                <w:sz w:val="22"/>
                <w:szCs w:val="22"/>
              </w:rPr>
            </w:pPr>
            <w:r>
              <w:rPr>
                <w:rFonts w:ascii="Arial" w:hAnsi="Arial"/>
                <w:sz w:val="22"/>
                <w:szCs w:val="22"/>
              </w:rPr>
              <w:t>Women</w:t>
            </w:r>
          </w:p>
        </w:tc>
        <w:tc>
          <w:tcPr>
            <w:tcW w:w="129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768621759"/>
                <w:placeholder>
                  <w:docPart w:val="1C9DCB647B8247A188FC9D1CD3ACDC50"/>
                </w:placeholder>
                <w:showingPlcHdr/>
              </w:sdtPr>
              <w:sdtEndPr/>
              <w:sdtContent>
                <w:r w:rsidR="002520E6">
                  <w:rPr>
                    <w:rStyle w:val="PlaceholderText"/>
                  </w:rPr>
                  <w:t>no.</w:t>
                </w:r>
              </w:sdtContent>
            </w:sdt>
          </w:p>
        </w:tc>
        <w:tc>
          <w:tcPr>
            <w:tcW w:w="1276"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408736836"/>
                <w:placeholder>
                  <w:docPart w:val="B0A35104A65841E59F12C567AE438051"/>
                </w:placeholder>
                <w:showingPlcHdr/>
              </w:sdtPr>
              <w:sdtEndPr/>
              <w:sdtContent>
                <w:r w:rsidR="002520E6">
                  <w:rPr>
                    <w:rStyle w:val="PlaceholderText"/>
                  </w:rPr>
                  <w:t>no.</w:t>
                </w:r>
              </w:sdtContent>
            </w:sdt>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650206817"/>
                <w:placeholder>
                  <w:docPart w:val="AD9BA7C237DC404789538CE960619A72"/>
                </w:placeholder>
                <w:showingPlcHdr/>
              </w:sdtPr>
              <w:sdtEndPr/>
              <w:sdtContent>
                <w:r w:rsidR="002520E6">
                  <w:rPr>
                    <w:rStyle w:val="PlaceholderText"/>
                  </w:rPr>
                  <w:t>no.</w:t>
                </w:r>
              </w:sdtContent>
            </w:sdt>
          </w:p>
        </w:tc>
      </w:tr>
      <w:tr w:rsidR="002520E6" w:rsidTr="002520E6">
        <w:tc>
          <w:tcPr>
            <w:tcW w:w="5622" w:type="dxa"/>
            <w:tcBorders>
              <w:top w:val="single" w:sz="4" w:space="0" w:color="808080"/>
              <w:left w:val="single" w:sz="4" w:space="0" w:color="808080"/>
              <w:bottom w:val="single" w:sz="4" w:space="0" w:color="808080"/>
              <w:right w:val="single" w:sz="4" w:space="0" w:color="808080"/>
            </w:tcBorders>
            <w:vAlign w:val="center"/>
            <w:hideMark/>
          </w:tcPr>
          <w:p w:rsidR="002520E6" w:rsidRDefault="002520E6">
            <w:pPr>
              <w:pStyle w:val="questions"/>
              <w:spacing w:before="40" w:after="40" w:line="276" w:lineRule="auto"/>
              <w:jc w:val="left"/>
              <w:rPr>
                <w:rFonts w:ascii="Arial" w:hAnsi="Arial"/>
                <w:sz w:val="22"/>
                <w:szCs w:val="22"/>
              </w:rPr>
            </w:pPr>
            <w:r>
              <w:rPr>
                <w:rFonts w:ascii="Arial" w:hAnsi="Arial"/>
                <w:sz w:val="22"/>
                <w:szCs w:val="22"/>
              </w:rPr>
              <w:t>Older people (50 years and over)</w:t>
            </w:r>
          </w:p>
        </w:tc>
        <w:tc>
          <w:tcPr>
            <w:tcW w:w="1290" w:type="dxa"/>
            <w:tcBorders>
              <w:top w:val="single" w:sz="4" w:space="0" w:color="808080"/>
              <w:left w:val="single" w:sz="4" w:space="0" w:color="808080"/>
              <w:bottom w:val="single" w:sz="4" w:space="0" w:color="808080"/>
              <w:right w:val="single" w:sz="4" w:space="0" w:color="808080"/>
            </w:tcBorders>
            <w:vAlign w:val="center"/>
            <w:hideMark/>
          </w:tcPr>
          <w:p w:rsidR="002520E6" w:rsidRDefault="001E78A8">
            <w:pPr>
              <w:spacing w:line="276" w:lineRule="auto"/>
              <w:jc w:val="center"/>
            </w:pPr>
            <w:sdt>
              <w:sdtPr>
                <w:rPr>
                  <w:rFonts w:cs="Arial"/>
                </w:rPr>
                <w:id w:val="-664407563"/>
                <w:placeholder>
                  <w:docPart w:val="C64483E76E7441C89A1D4EF4716E3E68"/>
                </w:placeholder>
                <w:showingPlcHdr/>
              </w:sdtPr>
              <w:sdtEndPr/>
              <w:sdtContent>
                <w:r w:rsidR="002520E6">
                  <w:rPr>
                    <w:rStyle w:val="PlaceholderText"/>
                  </w:rPr>
                  <w:t>no.</w:t>
                </w:r>
              </w:sdtContent>
            </w:sdt>
          </w:p>
        </w:tc>
        <w:tc>
          <w:tcPr>
            <w:tcW w:w="1276" w:type="dxa"/>
            <w:tcBorders>
              <w:top w:val="single" w:sz="4" w:space="0" w:color="808080"/>
              <w:left w:val="single" w:sz="4" w:space="0" w:color="808080"/>
              <w:bottom w:val="single" w:sz="4" w:space="0" w:color="808080"/>
              <w:right w:val="single" w:sz="4" w:space="0" w:color="808080"/>
            </w:tcBorders>
            <w:vAlign w:val="center"/>
            <w:hideMark/>
          </w:tcPr>
          <w:p w:rsidR="002520E6" w:rsidRDefault="001E78A8">
            <w:pPr>
              <w:spacing w:line="276" w:lineRule="auto"/>
              <w:jc w:val="center"/>
            </w:pPr>
            <w:sdt>
              <w:sdtPr>
                <w:rPr>
                  <w:rFonts w:cs="Arial"/>
                </w:rPr>
                <w:id w:val="-1277864983"/>
                <w:placeholder>
                  <w:docPart w:val="0392F0EE99474F83AC9E9B223478C96B"/>
                </w:placeholder>
                <w:showingPlcHdr/>
              </w:sdtPr>
              <w:sdtEndPr/>
              <w:sdtContent>
                <w:r w:rsidR="002520E6">
                  <w:rPr>
                    <w:rStyle w:val="PlaceholderText"/>
                  </w:rPr>
                  <w:t>no.</w:t>
                </w:r>
              </w:sdtContent>
            </w:sdt>
          </w:p>
        </w:tc>
        <w:tc>
          <w:tcPr>
            <w:tcW w:w="1134" w:type="dxa"/>
            <w:tcBorders>
              <w:top w:val="single" w:sz="4" w:space="0" w:color="808080"/>
              <w:left w:val="single" w:sz="4" w:space="0" w:color="808080"/>
              <w:bottom w:val="single" w:sz="4" w:space="0" w:color="808080"/>
              <w:right w:val="single" w:sz="4" w:space="0" w:color="808080"/>
            </w:tcBorders>
            <w:vAlign w:val="center"/>
            <w:hideMark/>
          </w:tcPr>
          <w:p w:rsidR="002520E6" w:rsidRDefault="001E78A8">
            <w:pPr>
              <w:spacing w:line="276" w:lineRule="auto"/>
              <w:jc w:val="center"/>
            </w:pPr>
            <w:sdt>
              <w:sdtPr>
                <w:rPr>
                  <w:rFonts w:cs="Arial"/>
                </w:rPr>
                <w:id w:val="726272125"/>
                <w:placeholder>
                  <w:docPart w:val="1D32F363B7374E7CB50B39473D7CE9A7"/>
                </w:placeholder>
                <w:showingPlcHdr/>
              </w:sdtPr>
              <w:sdtEndPr/>
              <w:sdtContent>
                <w:r w:rsidR="002520E6">
                  <w:rPr>
                    <w:rStyle w:val="PlaceholderText"/>
                  </w:rPr>
                  <w:t>no.</w:t>
                </w:r>
              </w:sdtContent>
            </w:sdt>
          </w:p>
        </w:tc>
      </w:tr>
      <w:tr w:rsidR="002520E6" w:rsidTr="002520E6">
        <w:tc>
          <w:tcPr>
            <w:tcW w:w="5622" w:type="dxa"/>
            <w:tcBorders>
              <w:top w:val="single" w:sz="4" w:space="0" w:color="808080"/>
              <w:left w:val="single" w:sz="4" w:space="0" w:color="808080"/>
              <w:bottom w:val="single" w:sz="4" w:space="0" w:color="808080"/>
              <w:right w:val="single" w:sz="4" w:space="0" w:color="808080"/>
            </w:tcBorders>
            <w:vAlign w:val="center"/>
            <w:hideMark/>
          </w:tcPr>
          <w:p w:rsidR="002520E6" w:rsidRDefault="002520E6">
            <w:pPr>
              <w:pStyle w:val="questions"/>
              <w:spacing w:before="40" w:after="40" w:line="276" w:lineRule="auto"/>
              <w:jc w:val="left"/>
              <w:rPr>
                <w:rFonts w:ascii="Arial" w:hAnsi="Arial"/>
                <w:sz w:val="22"/>
                <w:szCs w:val="22"/>
              </w:rPr>
            </w:pPr>
            <w:r>
              <w:rPr>
                <w:rFonts w:ascii="Arial" w:hAnsi="Arial"/>
                <w:sz w:val="22"/>
                <w:szCs w:val="22"/>
              </w:rPr>
              <w:t>Ethnic minorities</w:t>
            </w:r>
          </w:p>
        </w:tc>
        <w:tc>
          <w:tcPr>
            <w:tcW w:w="129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256973095"/>
                <w:placeholder>
                  <w:docPart w:val="446920AC42F3493A91C52070ED0ADB69"/>
                </w:placeholder>
                <w:showingPlcHdr/>
              </w:sdtPr>
              <w:sdtEndPr/>
              <w:sdtContent>
                <w:r w:rsidR="002520E6">
                  <w:rPr>
                    <w:rStyle w:val="PlaceholderText"/>
                  </w:rPr>
                  <w:t>no.</w:t>
                </w:r>
              </w:sdtContent>
            </w:sdt>
          </w:p>
        </w:tc>
        <w:tc>
          <w:tcPr>
            <w:tcW w:w="1276"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712342227"/>
                <w:placeholder>
                  <w:docPart w:val="360A1179BACF47A288A6610D5F1D6096"/>
                </w:placeholder>
                <w:showingPlcHdr/>
              </w:sdtPr>
              <w:sdtEndPr/>
              <w:sdtContent>
                <w:r w:rsidR="002520E6">
                  <w:rPr>
                    <w:rStyle w:val="PlaceholderText"/>
                  </w:rPr>
                  <w:t>no.</w:t>
                </w:r>
              </w:sdtContent>
            </w:sdt>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064914758"/>
                <w:placeholder>
                  <w:docPart w:val="3F1383D98E2440519501491AD59BA51A"/>
                </w:placeholder>
                <w:showingPlcHdr/>
              </w:sdtPr>
              <w:sdtEndPr/>
              <w:sdtContent>
                <w:r w:rsidR="002520E6">
                  <w:rPr>
                    <w:rStyle w:val="PlaceholderText"/>
                  </w:rPr>
                  <w:t>no.</w:t>
                </w:r>
              </w:sdtContent>
            </w:sdt>
          </w:p>
        </w:tc>
      </w:tr>
      <w:tr w:rsidR="002520E6" w:rsidTr="002520E6">
        <w:tc>
          <w:tcPr>
            <w:tcW w:w="5622" w:type="dxa"/>
            <w:tcBorders>
              <w:top w:val="single" w:sz="4" w:space="0" w:color="808080"/>
              <w:left w:val="single" w:sz="4" w:space="0" w:color="808080"/>
              <w:bottom w:val="single" w:sz="4" w:space="0" w:color="808080"/>
              <w:right w:val="single" w:sz="4" w:space="0" w:color="808080"/>
            </w:tcBorders>
            <w:vAlign w:val="center"/>
            <w:hideMark/>
          </w:tcPr>
          <w:p w:rsidR="002520E6" w:rsidRDefault="002520E6">
            <w:pPr>
              <w:pStyle w:val="questions"/>
              <w:spacing w:before="40" w:after="40" w:line="276" w:lineRule="auto"/>
              <w:jc w:val="left"/>
              <w:rPr>
                <w:rFonts w:ascii="Arial" w:hAnsi="Arial"/>
                <w:sz w:val="22"/>
                <w:szCs w:val="22"/>
              </w:rPr>
            </w:pPr>
            <w:r>
              <w:rPr>
                <w:rFonts w:ascii="Arial" w:hAnsi="Arial"/>
                <w:sz w:val="22"/>
                <w:szCs w:val="22"/>
              </w:rPr>
              <w:t>Disabled (Self-declared)</w:t>
            </w:r>
          </w:p>
        </w:tc>
        <w:tc>
          <w:tcPr>
            <w:tcW w:w="129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051110652"/>
                <w:placeholder>
                  <w:docPart w:val="C1F24DE3C0844F0F995C43A75EC40D31"/>
                </w:placeholder>
                <w:showingPlcHdr/>
              </w:sdtPr>
              <w:sdtEndPr/>
              <w:sdtContent>
                <w:r w:rsidR="002520E6">
                  <w:rPr>
                    <w:rStyle w:val="PlaceholderText"/>
                  </w:rPr>
                  <w:t>no.</w:t>
                </w:r>
              </w:sdtContent>
            </w:sdt>
          </w:p>
        </w:tc>
        <w:tc>
          <w:tcPr>
            <w:tcW w:w="1276"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647811297"/>
                <w:placeholder>
                  <w:docPart w:val="69FC7FF3155B488FB9F36539277C0775"/>
                </w:placeholder>
                <w:showingPlcHdr/>
              </w:sdtPr>
              <w:sdtEndPr/>
              <w:sdtContent>
                <w:r w:rsidR="002520E6">
                  <w:rPr>
                    <w:rStyle w:val="PlaceholderText"/>
                  </w:rPr>
                  <w:t>no.</w:t>
                </w:r>
              </w:sdtContent>
            </w:sdt>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540617715"/>
                <w:placeholder>
                  <w:docPart w:val="1BB1C7C9328D4AD2B248EFFF2AE2039C"/>
                </w:placeholder>
                <w:showingPlcHdr/>
              </w:sdtPr>
              <w:sdtEndPr/>
              <w:sdtContent>
                <w:r w:rsidR="002520E6">
                  <w:rPr>
                    <w:rStyle w:val="PlaceholderText"/>
                  </w:rPr>
                  <w:t>no.</w:t>
                </w:r>
              </w:sdtContent>
            </w:sdt>
          </w:p>
        </w:tc>
      </w:tr>
      <w:tr w:rsidR="002520E6" w:rsidTr="002520E6">
        <w:tc>
          <w:tcPr>
            <w:tcW w:w="5622" w:type="dxa"/>
            <w:tcBorders>
              <w:top w:val="single" w:sz="4" w:space="0" w:color="808080"/>
              <w:left w:val="single" w:sz="4" w:space="0" w:color="808080"/>
              <w:bottom w:val="single" w:sz="4" w:space="0" w:color="808080"/>
              <w:right w:val="single" w:sz="4" w:space="0" w:color="808080"/>
            </w:tcBorders>
            <w:vAlign w:val="center"/>
            <w:hideMark/>
          </w:tcPr>
          <w:p w:rsidR="002520E6" w:rsidRDefault="002520E6">
            <w:pPr>
              <w:pStyle w:val="questions"/>
              <w:spacing w:before="40" w:after="40" w:line="276" w:lineRule="auto"/>
              <w:jc w:val="left"/>
              <w:rPr>
                <w:rFonts w:ascii="Arial" w:hAnsi="Arial"/>
                <w:sz w:val="22"/>
                <w:szCs w:val="22"/>
              </w:rPr>
            </w:pPr>
            <w:r>
              <w:rPr>
                <w:rFonts w:ascii="Arial" w:hAnsi="Arial"/>
                <w:sz w:val="22"/>
                <w:szCs w:val="22"/>
              </w:rPr>
              <w:t>Lone Parents</w:t>
            </w:r>
          </w:p>
        </w:tc>
        <w:tc>
          <w:tcPr>
            <w:tcW w:w="129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720334173"/>
                <w:placeholder>
                  <w:docPart w:val="43C82346F8134D8294C8B696DE10A6BB"/>
                </w:placeholder>
                <w:showingPlcHdr/>
              </w:sdtPr>
              <w:sdtEndPr/>
              <w:sdtContent>
                <w:r w:rsidR="002520E6">
                  <w:rPr>
                    <w:rStyle w:val="PlaceholderText"/>
                  </w:rPr>
                  <w:t>no.</w:t>
                </w:r>
              </w:sdtContent>
            </w:sdt>
          </w:p>
        </w:tc>
        <w:tc>
          <w:tcPr>
            <w:tcW w:w="1276"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407727906"/>
                <w:placeholder>
                  <w:docPart w:val="07ACA16018B340BABD83045A6894C587"/>
                </w:placeholder>
                <w:showingPlcHdr/>
              </w:sdtPr>
              <w:sdtEndPr/>
              <w:sdtContent>
                <w:r w:rsidR="002520E6">
                  <w:rPr>
                    <w:rStyle w:val="PlaceholderText"/>
                  </w:rPr>
                  <w:t>no.</w:t>
                </w:r>
              </w:sdtContent>
            </w:sdt>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2520E6" w:rsidRDefault="001E78A8">
            <w:pPr>
              <w:spacing w:line="276" w:lineRule="auto"/>
              <w:jc w:val="center"/>
            </w:pPr>
            <w:sdt>
              <w:sdtPr>
                <w:rPr>
                  <w:rFonts w:cs="Arial"/>
                </w:rPr>
                <w:id w:val="170842562"/>
                <w:placeholder>
                  <w:docPart w:val="860551A72807414F919389700BD661D1"/>
                </w:placeholder>
                <w:showingPlcHdr/>
              </w:sdtPr>
              <w:sdtEndPr/>
              <w:sdtContent>
                <w:r w:rsidR="002520E6">
                  <w:rPr>
                    <w:rStyle w:val="PlaceholderText"/>
                  </w:rPr>
                  <w:t>no.</w:t>
                </w:r>
              </w:sdtContent>
            </w:sdt>
          </w:p>
        </w:tc>
      </w:tr>
    </w:tbl>
    <w:p w:rsidR="004B0915" w:rsidRPr="004B0915" w:rsidRDefault="004B0915" w:rsidP="004B0915">
      <w:pPr>
        <w:rPr>
          <w:rFonts w:cs="Arial"/>
          <w:szCs w:val="24"/>
        </w:rPr>
      </w:pPr>
    </w:p>
    <w:p w:rsidR="00CA6661" w:rsidRDefault="00CA6661" w:rsidP="0007158F">
      <w:pPr>
        <w:pStyle w:val="ListParagraph"/>
        <w:numPr>
          <w:ilvl w:val="0"/>
          <w:numId w:val="8"/>
        </w:numPr>
        <w:ind w:left="357" w:hanging="357"/>
        <w:jc w:val="both"/>
        <w:rPr>
          <w:rFonts w:cs="Arial"/>
          <w:szCs w:val="24"/>
        </w:rPr>
      </w:pPr>
      <w:r w:rsidRPr="004B0915">
        <w:rPr>
          <w:rFonts w:cs="Arial"/>
          <w:szCs w:val="24"/>
        </w:rPr>
        <w:t>Please indicate the number of participants you will enrol and the outputs and results you will deliver throughout the lifetime of your project:</w:t>
      </w:r>
    </w:p>
    <w:p w:rsidR="004B0915" w:rsidRPr="00AE1187" w:rsidRDefault="004B0915" w:rsidP="0007158F">
      <w:pPr>
        <w:pStyle w:val="ListParagraph"/>
        <w:ind w:left="357"/>
        <w:jc w:val="both"/>
        <w:rPr>
          <w:rFonts w:cs="Arial"/>
          <w:sz w:val="16"/>
          <w:szCs w:val="16"/>
        </w:rPr>
      </w:pPr>
    </w:p>
    <w:tbl>
      <w:tblPr>
        <w:tblW w:w="921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715"/>
        <w:gridCol w:w="1499"/>
      </w:tblGrid>
      <w:tr w:rsidR="00CA6661" w:rsidRPr="00322D0A" w:rsidTr="002F6CCF">
        <w:trPr>
          <w:trHeight w:val="397"/>
          <w:jc w:val="center"/>
        </w:trPr>
        <w:tc>
          <w:tcPr>
            <w:tcW w:w="7715" w:type="dxa"/>
            <w:tcBorders>
              <w:top w:val="single" w:sz="4" w:space="0" w:color="808080"/>
              <w:bottom w:val="single" w:sz="4" w:space="0" w:color="808080"/>
            </w:tcBorders>
            <w:shd w:val="clear" w:color="auto" w:fill="BFBFBF"/>
            <w:vAlign w:val="center"/>
          </w:tcPr>
          <w:p w:rsidR="00CA6661" w:rsidRPr="00322D0A" w:rsidRDefault="00CA6661" w:rsidP="00CA0F7E">
            <w:pPr>
              <w:pStyle w:val="Header"/>
              <w:rPr>
                <w:rFonts w:cs="Arial"/>
                <w:b/>
                <w:szCs w:val="24"/>
              </w:rPr>
            </w:pPr>
            <w:r w:rsidRPr="00322D0A">
              <w:rPr>
                <w:rFonts w:cs="Arial"/>
                <w:b/>
                <w:szCs w:val="24"/>
              </w:rPr>
              <w:br w:type="page"/>
              <w:t>Output/result</w:t>
            </w:r>
          </w:p>
        </w:tc>
        <w:tc>
          <w:tcPr>
            <w:tcW w:w="1499" w:type="dxa"/>
            <w:tcBorders>
              <w:top w:val="single" w:sz="4" w:space="0" w:color="808080"/>
            </w:tcBorders>
            <w:shd w:val="clear" w:color="auto" w:fill="BFBFBF"/>
            <w:vAlign w:val="center"/>
          </w:tcPr>
          <w:p w:rsidR="00CA6661" w:rsidRPr="00322D0A" w:rsidRDefault="00CA6661" w:rsidP="00CA0F7E">
            <w:pPr>
              <w:pStyle w:val="Header"/>
              <w:jc w:val="center"/>
              <w:rPr>
                <w:rFonts w:cs="Arial"/>
                <w:b/>
                <w:szCs w:val="24"/>
              </w:rPr>
            </w:pPr>
            <w:r w:rsidRPr="00322D0A">
              <w:rPr>
                <w:rFonts w:cs="Arial"/>
                <w:b/>
                <w:szCs w:val="24"/>
              </w:rPr>
              <w:t>Number</w:t>
            </w:r>
          </w:p>
        </w:tc>
      </w:tr>
      <w:tr w:rsidR="00CA6661" w:rsidRPr="007F3E0A" w:rsidTr="002F6CCF">
        <w:trPr>
          <w:trHeight w:val="397"/>
          <w:jc w:val="center"/>
        </w:trPr>
        <w:tc>
          <w:tcPr>
            <w:tcW w:w="7715" w:type="dxa"/>
            <w:shd w:val="clear" w:color="auto" w:fill="auto"/>
            <w:vAlign w:val="center"/>
          </w:tcPr>
          <w:p w:rsidR="00CA6661" w:rsidRPr="007F3E0A" w:rsidRDefault="00CA6661" w:rsidP="0007158F">
            <w:pPr>
              <w:pStyle w:val="Header"/>
              <w:spacing w:line="20" w:lineRule="atLeast"/>
              <w:rPr>
                <w:rFonts w:cs="Arial"/>
                <w:b/>
                <w:bCs/>
                <w:szCs w:val="24"/>
              </w:rPr>
            </w:pPr>
            <w:r w:rsidRPr="007F3E0A">
              <w:rPr>
                <w:rFonts w:cs="Arial"/>
                <w:szCs w:val="24"/>
              </w:rPr>
              <w:t>Number of participants enrolled</w:t>
            </w:r>
          </w:p>
        </w:tc>
        <w:sdt>
          <w:sdtPr>
            <w:rPr>
              <w:rFonts w:cs="Arial"/>
            </w:rPr>
            <w:id w:val="1954665237"/>
            <w:placeholder>
              <w:docPart w:val="8F244712A23547FFBB7A829C827794B3"/>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CA6661" w:rsidRPr="009E5884" w:rsidTr="002F6CCF">
        <w:trPr>
          <w:trHeight w:val="397"/>
          <w:jc w:val="center"/>
        </w:trPr>
        <w:tc>
          <w:tcPr>
            <w:tcW w:w="7715" w:type="dxa"/>
            <w:shd w:val="clear" w:color="auto" w:fill="auto"/>
            <w:vAlign w:val="center"/>
          </w:tcPr>
          <w:p w:rsidR="00CA6661" w:rsidRPr="009E5884" w:rsidRDefault="00CA6661" w:rsidP="0007158F">
            <w:pPr>
              <w:pStyle w:val="Header"/>
              <w:spacing w:line="20" w:lineRule="atLeast"/>
              <w:rPr>
                <w:rFonts w:cs="Arial"/>
                <w:szCs w:val="24"/>
                <w:highlight w:val="yellow"/>
              </w:rPr>
            </w:pPr>
            <w:r w:rsidRPr="00B21097">
              <w:rPr>
                <w:rFonts w:cs="Arial"/>
                <w:bCs/>
                <w:color w:val="000000"/>
                <w:szCs w:val="24"/>
                <w:lang w:eastAsia="en-GB"/>
              </w:rPr>
              <w:t xml:space="preserve">Number of participants receiving </w:t>
            </w:r>
            <w:r w:rsidR="00AE1187">
              <w:rPr>
                <w:rFonts w:cs="Arial"/>
                <w:bCs/>
                <w:color w:val="000000"/>
                <w:szCs w:val="24"/>
                <w:lang w:eastAsia="en-GB"/>
              </w:rPr>
              <w:t>6</w:t>
            </w:r>
            <w:r w:rsidRPr="00B21097">
              <w:rPr>
                <w:rFonts w:cs="Arial"/>
                <w:bCs/>
                <w:color w:val="000000"/>
                <w:szCs w:val="24"/>
                <w:lang w:eastAsia="en-GB"/>
              </w:rPr>
              <w:t>+ hours of support (IAG, job-search, mentoring, training, 1-2-1)</w:t>
            </w:r>
          </w:p>
        </w:tc>
        <w:sdt>
          <w:sdtPr>
            <w:rPr>
              <w:rFonts w:cs="Arial"/>
            </w:rPr>
            <w:id w:val="953685992"/>
            <w:placeholder>
              <w:docPart w:val="C45A2AF0BB354116A307D76CDEB20E12"/>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2F6CCF" w:rsidRPr="009E5884" w:rsidTr="002F6CCF">
        <w:trPr>
          <w:trHeight w:val="397"/>
          <w:jc w:val="center"/>
        </w:trPr>
        <w:tc>
          <w:tcPr>
            <w:tcW w:w="7715" w:type="dxa"/>
            <w:shd w:val="clear" w:color="auto" w:fill="auto"/>
            <w:vAlign w:val="center"/>
          </w:tcPr>
          <w:p w:rsidR="002F6CCF" w:rsidRPr="00B21097" w:rsidRDefault="00AE1187" w:rsidP="0007158F">
            <w:pPr>
              <w:pStyle w:val="Header"/>
              <w:spacing w:line="20" w:lineRule="atLeast"/>
              <w:rPr>
                <w:rFonts w:cs="Arial"/>
                <w:bCs/>
                <w:color w:val="000000"/>
                <w:szCs w:val="24"/>
                <w:lang w:eastAsia="en-GB"/>
              </w:rPr>
            </w:pPr>
            <w:r w:rsidRPr="00871AFA">
              <w:rPr>
                <w:rFonts w:cs="Arial"/>
                <w:color w:val="000000"/>
                <w:sz w:val="23"/>
                <w:szCs w:val="23"/>
                <w:lang w:eastAsia="en-GB"/>
              </w:rPr>
              <w:t>Number of participants supported towards achieving a Level 2 (or below)</w:t>
            </w:r>
            <w:r w:rsidR="00F070DB">
              <w:rPr>
                <w:rFonts w:cs="Arial"/>
                <w:color w:val="000000"/>
                <w:sz w:val="23"/>
                <w:szCs w:val="23"/>
                <w:lang w:eastAsia="en-GB"/>
              </w:rPr>
              <w:t>*</w:t>
            </w:r>
            <w:r w:rsidRPr="00871AFA">
              <w:rPr>
                <w:rFonts w:cs="Arial"/>
                <w:color w:val="000000"/>
                <w:sz w:val="23"/>
                <w:szCs w:val="23"/>
                <w:lang w:eastAsia="en-GB"/>
              </w:rPr>
              <w:t xml:space="preserve"> qualification</w:t>
            </w:r>
          </w:p>
        </w:tc>
        <w:sdt>
          <w:sdtPr>
            <w:rPr>
              <w:rFonts w:cs="Arial"/>
            </w:rPr>
            <w:id w:val="2005009152"/>
            <w:placeholder>
              <w:docPart w:val="8FE79986E8334519B1A05EE4EEFF52F7"/>
            </w:placeholder>
            <w:showingPlcHdr/>
            <w:text/>
          </w:sdtPr>
          <w:sdtEndPr/>
          <w:sdtContent>
            <w:tc>
              <w:tcPr>
                <w:tcW w:w="1499" w:type="dxa"/>
                <w:shd w:val="clear" w:color="auto" w:fill="auto"/>
                <w:vAlign w:val="center"/>
              </w:tcPr>
              <w:p w:rsidR="002F6CCF" w:rsidRPr="007F3E0A" w:rsidRDefault="00D970C4" w:rsidP="00CA0F7E">
                <w:pPr>
                  <w:spacing w:before="60"/>
                  <w:jc w:val="center"/>
                  <w:rPr>
                    <w:rFonts w:cs="Arial"/>
                    <w:szCs w:val="24"/>
                  </w:rPr>
                </w:pPr>
                <w:r>
                  <w:rPr>
                    <w:rStyle w:val="PlaceholderText"/>
                  </w:rPr>
                  <w:t>No.</w:t>
                </w:r>
              </w:p>
            </w:tc>
          </w:sdtContent>
        </w:sdt>
      </w:tr>
      <w:tr w:rsidR="00CA6661" w:rsidRPr="009E5884" w:rsidTr="002F6CCF">
        <w:trPr>
          <w:trHeight w:val="397"/>
          <w:jc w:val="center"/>
        </w:trPr>
        <w:tc>
          <w:tcPr>
            <w:tcW w:w="7715" w:type="dxa"/>
            <w:shd w:val="clear" w:color="auto" w:fill="auto"/>
            <w:vAlign w:val="center"/>
          </w:tcPr>
          <w:p w:rsidR="00CA6661" w:rsidRPr="009E5884" w:rsidRDefault="002F6CCF" w:rsidP="0007158F">
            <w:pPr>
              <w:pStyle w:val="Header"/>
              <w:spacing w:line="20" w:lineRule="atLeast"/>
              <w:rPr>
                <w:rFonts w:cs="Arial"/>
                <w:szCs w:val="24"/>
                <w:highlight w:val="yellow"/>
              </w:rPr>
            </w:pPr>
            <w:r w:rsidRPr="00C750FD">
              <w:rPr>
                <w:rFonts w:cs="Arial"/>
                <w:bCs/>
                <w:color w:val="000000"/>
                <w:sz w:val="23"/>
                <w:szCs w:val="23"/>
                <w:lang w:eastAsia="en-GB"/>
              </w:rPr>
              <w:t>Number of participants progressing into further education or training</w:t>
            </w:r>
            <w:r>
              <w:rPr>
                <w:rFonts w:cs="Arial"/>
                <w:bCs/>
                <w:color w:val="000000"/>
                <w:sz w:val="23"/>
                <w:szCs w:val="23"/>
                <w:lang w:eastAsia="en-GB"/>
              </w:rPr>
              <w:t>*</w:t>
            </w:r>
            <w:r w:rsidR="00F070DB">
              <w:rPr>
                <w:rFonts w:cs="Arial"/>
                <w:bCs/>
                <w:color w:val="000000"/>
                <w:sz w:val="23"/>
                <w:szCs w:val="23"/>
                <w:lang w:eastAsia="en-GB"/>
              </w:rPr>
              <w:t>*</w:t>
            </w:r>
            <w:r w:rsidRPr="00C750FD">
              <w:rPr>
                <w:rFonts w:cs="Arial"/>
                <w:bCs/>
                <w:color w:val="000000"/>
                <w:sz w:val="23"/>
                <w:szCs w:val="23"/>
                <w:lang w:eastAsia="en-GB"/>
              </w:rPr>
              <w:t xml:space="preserve"> within 4 weeks of leaving the project</w:t>
            </w:r>
          </w:p>
        </w:tc>
        <w:sdt>
          <w:sdtPr>
            <w:rPr>
              <w:rFonts w:cs="Arial"/>
            </w:rPr>
            <w:id w:val="1383515523"/>
            <w:placeholder>
              <w:docPart w:val="8FD9F988F86D4331AE167D89EE2798EF"/>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CA6661" w:rsidRPr="009E5884" w:rsidTr="002F6CCF">
        <w:trPr>
          <w:trHeight w:val="397"/>
          <w:jc w:val="center"/>
        </w:trPr>
        <w:tc>
          <w:tcPr>
            <w:tcW w:w="7715" w:type="dxa"/>
            <w:shd w:val="clear" w:color="auto" w:fill="auto"/>
            <w:vAlign w:val="center"/>
          </w:tcPr>
          <w:p w:rsidR="00CA6661" w:rsidRPr="009E5884" w:rsidRDefault="002F6CCF" w:rsidP="0007158F">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long-term unemployed</w:t>
            </w:r>
            <w:r w:rsidRPr="00C750FD">
              <w:rPr>
                <w:rFonts w:cs="Arial"/>
                <w:bCs/>
                <w:i/>
                <w:iCs/>
                <w:color w:val="000000"/>
                <w:sz w:val="23"/>
                <w:szCs w:val="23"/>
                <w:lang w:eastAsia="en-GB"/>
              </w:rPr>
              <w:t xml:space="preserve"> </w:t>
            </w:r>
            <w:r w:rsidRPr="00C750FD">
              <w:rPr>
                <w:rFonts w:cs="Arial"/>
                <w:bCs/>
                <w:color w:val="000000"/>
                <w:sz w:val="23"/>
                <w:szCs w:val="23"/>
                <w:lang w:eastAsia="en-GB"/>
              </w:rPr>
              <w:t>participants into employment within 4 weeks of leaving the project</w:t>
            </w:r>
          </w:p>
        </w:tc>
        <w:sdt>
          <w:sdtPr>
            <w:rPr>
              <w:rFonts w:cs="Arial"/>
            </w:rPr>
            <w:id w:val="1196042906"/>
            <w:placeholder>
              <w:docPart w:val="21DA8EEB79134C42B3C310EE7E383531"/>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CA6661" w:rsidRPr="00A97B0B" w:rsidTr="002F6CCF">
        <w:trPr>
          <w:trHeight w:val="397"/>
          <w:jc w:val="center"/>
        </w:trPr>
        <w:tc>
          <w:tcPr>
            <w:tcW w:w="7715" w:type="dxa"/>
            <w:shd w:val="clear" w:color="auto" w:fill="auto"/>
            <w:vAlign w:val="center"/>
          </w:tcPr>
          <w:p w:rsidR="00CA6661" w:rsidRPr="009E5884" w:rsidRDefault="002F6CCF" w:rsidP="0007158F">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economically inactive</w:t>
            </w:r>
            <w:r w:rsidRPr="00C750FD">
              <w:rPr>
                <w:rFonts w:cs="Arial"/>
                <w:bCs/>
                <w:color w:val="000000"/>
                <w:sz w:val="23"/>
                <w:szCs w:val="23"/>
                <w:lang w:eastAsia="en-GB"/>
              </w:rPr>
              <w:t xml:space="preserve"> participants into job search </w:t>
            </w:r>
            <w:r>
              <w:rPr>
                <w:rFonts w:cs="Arial"/>
                <w:bCs/>
                <w:color w:val="000000"/>
                <w:sz w:val="23"/>
                <w:szCs w:val="23"/>
                <w:lang w:eastAsia="en-GB"/>
              </w:rPr>
              <w:t xml:space="preserve">or employment </w:t>
            </w:r>
            <w:r w:rsidRPr="00C750FD">
              <w:rPr>
                <w:rFonts w:cs="Arial"/>
                <w:bCs/>
                <w:color w:val="000000"/>
                <w:sz w:val="23"/>
                <w:szCs w:val="23"/>
                <w:lang w:eastAsia="en-GB"/>
              </w:rPr>
              <w:t>within 4 weeks of leaving the project</w:t>
            </w:r>
          </w:p>
        </w:tc>
        <w:sdt>
          <w:sdtPr>
            <w:rPr>
              <w:rFonts w:cs="Arial"/>
            </w:rPr>
            <w:id w:val="-817492256"/>
            <w:placeholder>
              <w:docPart w:val="7C13BB16487844E6943AAA94D8407110"/>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r w:rsidR="00CA6661" w:rsidRPr="00A97B0B" w:rsidTr="002F6CCF">
        <w:trPr>
          <w:trHeight w:val="397"/>
          <w:jc w:val="center"/>
        </w:trPr>
        <w:tc>
          <w:tcPr>
            <w:tcW w:w="7715" w:type="dxa"/>
            <w:shd w:val="clear" w:color="auto" w:fill="auto"/>
            <w:vAlign w:val="center"/>
          </w:tcPr>
          <w:p w:rsidR="00CA6661" w:rsidRPr="002F6CCF" w:rsidRDefault="002F6CCF" w:rsidP="0007158F">
            <w:pPr>
              <w:rPr>
                <w:rFonts w:cs="Arial"/>
                <w:bCs/>
                <w:color w:val="000000"/>
                <w:sz w:val="23"/>
                <w:szCs w:val="23"/>
                <w:lang w:eastAsia="en-GB"/>
              </w:rPr>
            </w:pPr>
            <w:r w:rsidRPr="00401867">
              <w:rPr>
                <w:rFonts w:cs="Arial"/>
                <w:bCs/>
                <w:color w:val="000000"/>
                <w:sz w:val="23"/>
                <w:szCs w:val="23"/>
                <w:lang w:eastAsia="en-GB"/>
              </w:rPr>
              <w:t>Number of participants in sustained em</w:t>
            </w:r>
            <w:r w:rsidR="0007158F">
              <w:rPr>
                <w:rFonts w:cs="Arial"/>
                <w:bCs/>
                <w:color w:val="000000"/>
                <w:sz w:val="23"/>
                <w:szCs w:val="23"/>
                <w:lang w:eastAsia="en-GB"/>
              </w:rPr>
              <w:t>ployment for 26 out of 32 weeks</w:t>
            </w:r>
          </w:p>
        </w:tc>
        <w:sdt>
          <w:sdtPr>
            <w:rPr>
              <w:rFonts w:cs="Arial"/>
            </w:rPr>
            <w:id w:val="2029436617"/>
            <w:placeholder>
              <w:docPart w:val="3CA7C089EF1A477A9D707CB754F2353A"/>
            </w:placeholder>
            <w:showingPlcHdr/>
            <w:text/>
          </w:sdtPr>
          <w:sdtEndPr/>
          <w:sdtContent>
            <w:tc>
              <w:tcPr>
                <w:tcW w:w="1499" w:type="dxa"/>
                <w:shd w:val="clear" w:color="auto" w:fill="auto"/>
                <w:vAlign w:val="center"/>
              </w:tcPr>
              <w:p w:rsidR="00CA6661" w:rsidRPr="007F3E0A" w:rsidRDefault="00D970C4" w:rsidP="00CA0F7E">
                <w:pPr>
                  <w:spacing w:before="60"/>
                  <w:jc w:val="center"/>
                  <w:rPr>
                    <w:rFonts w:cs="Arial"/>
                    <w:szCs w:val="24"/>
                  </w:rPr>
                </w:pPr>
                <w:r>
                  <w:rPr>
                    <w:rStyle w:val="PlaceholderText"/>
                  </w:rPr>
                  <w:t>No.</w:t>
                </w:r>
              </w:p>
            </w:tc>
          </w:sdtContent>
        </w:sdt>
      </w:tr>
    </w:tbl>
    <w:p w:rsidR="00AE1187" w:rsidRDefault="00AE1187" w:rsidP="0007158F">
      <w:pPr>
        <w:pStyle w:val="CommentText"/>
        <w:spacing w:before="120" w:after="120"/>
        <w:jc w:val="both"/>
        <w:rPr>
          <w:rFonts w:cs="Arial"/>
          <w:i/>
        </w:rPr>
      </w:pPr>
      <w:r>
        <w:rPr>
          <w:rFonts w:cs="Arial"/>
          <w:i/>
        </w:rPr>
        <w:t xml:space="preserve">* </w:t>
      </w:r>
      <w:r w:rsidRPr="001730BA">
        <w:rPr>
          <w:rFonts w:cs="Arial"/>
          <w:i/>
        </w:rPr>
        <w:t>Including basic skills qualifications in</w:t>
      </w:r>
      <w:r w:rsidR="00F070DB">
        <w:rPr>
          <w:rFonts w:cs="Arial"/>
          <w:i/>
        </w:rPr>
        <w:t xml:space="preserve"> literacy (English), numeracy (m</w:t>
      </w:r>
      <w:r w:rsidRPr="001730BA">
        <w:rPr>
          <w:rFonts w:cs="Arial"/>
          <w:i/>
        </w:rPr>
        <w:t>aths) or English as a second language (where English is not the participants ‘mother tongue’) at entry level or above</w:t>
      </w:r>
    </w:p>
    <w:p w:rsidR="00CA6661" w:rsidRDefault="00AE1187" w:rsidP="0007158F">
      <w:pPr>
        <w:pStyle w:val="CommentText"/>
        <w:spacing w:before="80"/>
        <w:jc w:val="both"/>
        <w:rPr>
          <w:rFonts w:cs="Arial"/>
          <w:i/>
        </w:rPr>
      </w:pPr>
      <w:r>
        <w:rPr>
          <w:rFonts w:cs="Arial"/>
          <w:i/>
        </w:rPr>
        <w:t>*</w:t>
      </w:r>
      <w:r w:rsidR="002F6CCF" w:rsidRPr="00D74DD2">
        <w:rPr>
          <w:rFonts w:cs="Arial"/>
          <w:i/>
        </w:rPr>
        <w:t>*</w:t>
      </w:r>
      <w:r w:rsidR="00963CD4">
        <w:rPr>
          <w:rFonts w:cs="Arial"/>
          <w:i/>
        </w:rPr>
        <w:t xml:space="preserve"> </w:t>
      </w:r>
      <w:r w:rsidR="002F6CCF" w:rsidRPr="00D74DD2">
        <w:rPr>
          <w:rFonts w:cs="Arial"/>
          <w:i/>
        </w:rPr>
        <w:t>P</w:t>
      </w:r>
      <w:r w:rsidR="00963CD4">
        <w:rPr>
          <w:rFonts w:cs="Arial"/>
          <w:i/>
        </w:rPr>
        <w:t>eople</w:t>
      </w:r>
      <w:r w:rsidR="002F6CCF" w:rsidRPr="00D74DD2">
        <w:rPr>
          <w:rFonts w:cs="Arial"/>
          <w:i/>
        </w:rPr>
        <w:t xml:space="preserve"> </w:t>
      </w:r>
      <w:r w:rsidR="00963CD4">
        <w:rPr>
          <w:rFonts w:cs="Arial"/>
          <w:i/>
        </w:rPr>
        <w:t>that</w:t>
      </w:r>
      <w:r w:rsidR="002F6CCF" w:rsidRPr="00D74DD2">
        <w:rPr>
          <w:rFonts w:cs="Arial"/>
          <w:i/>
        </w:rPr>
        <w:t xml:space="preserve"> have received ESF support and who are newly engaged in education (lifelong learning, formal education) or training activities (off-the-job/in-the-job training, vocational training, etc.) immediately upon leaving</w:t>
      </w:r>
    </w:p>
    <w:p w:rsidR="002520E6" w:rsidRPr="002520E6" w:rsidRDefault="002520E6" w:rsidP="0007158F">
      <w:pPr>
        <w:pStyle w:val="CommentText"/>
        <w:spacing w:before="80"/>
        <w:jc w:val="both"/>
        <w:rPr>
          <w:rFonts w:cs="Arial"/>
          <w:i/>
        </w:rPr>
      </w:pPr>
      <w:r w:rsidRPr="002520E6">
        <w:rPr>
          <w:rFonts w:cs="Arial"/>
          <w:i/>
        </w:rPr>
        <w:t>*** Persons who are employed (part-time, full-time, self-employed and Apprenticeship)</w:t>
      </w:r>
      <w:r>
        <w:rPr>
          <w:rFonts w:cs="Arial"/>
          <w:i/>
        </w:rPr>
        <w:t xml:space="preserve"> working a minimum of 8 or more hours a week.</w:t>
      </w:r>
    </w:p>
    <w:p w:rsidR="00AE1187" w:rsidRDefault="00AE1187" w:rsidP="0007158F">
      <w:pPr>
        <w:pStyle w:val="ListParagraph"/>
        <w:numPr>
          <w:ilvl w:val="0"/>
          <w:numId w:val="8"/>
        </w:numPr>
        <w:ind w:left="357" w:hanging="357"/>
        <w:jc w:val="both"/>
        <w:rPr>
          <w:rFonts w:cs="Arial"/>
          <w:szCs w:val="24"/>
        </w:rPr>
      </w:pPr>
      <w:r w:rsidRPr="00CA6661">
        <w:rPr>
          <w:rFonts w:cs="Arial"/>
          <w:szCs w:val="24"/>
        </w:rPr>
        <w:lastRenderedPageBreak/>
        <w:t>Please</w:t>
      </w:r>
      <w:r w:rsidRPr="00AE1187">
        <w:rPr>
          <w:rFonts w:cs="Arial"/>
          <w:szCs w:val="24"/>
        </w:rPr>
        <w:t xml:space="preserve"> indicate the number of participants you estimate will be from the following ethnic backgrounds:</w:t>
      </w:r>
    </w:p>
    <w:p w:rsidR="00AE1187" w:rsidRPr="00AE1187" w:rsidRDefault="00AE1187" w:rsidP="00AE1187">
      <w:pPr>
        <w:pStyle w:val="ListParagraph"/>
        <w:ind w:left="357"/>
        <w:rPr>
          <w:rFonts w:cs="Arial"/>
          <w:szCs w:val="24"/>
        </w:rPr>
      </w:pPr>
    </w:p>
    <w:tbl>
      <w:tblPr>
        <w:tblW w:w="92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82"/>
        <w:gridCol w:w="4821"/>
        <w:gridCol w:w="1643"/>
      </w:tblGrid>
      <w:tr w:rsidR="00AE1187" w:rsidRPr="00A97B0B" w:rsidTr="00AE1187">
        <w:trPr>
          <w:trHeight w:hRule="exact" w:val="397"/>
          <w:jc w:val="center"/>
        </w:trPr>
        <w:tc>
          <w:tcPr>
            <w:tcW w:w="2782" w:type="dxa"/>
            <w:vMerge w:val="restart"/>
            <w:tcBorders>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Asian/Asian British</w:t>
            </w: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 xml:space="preserve">Indian </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510442202"/>
                <w:placeholder>
                  <w:docPart w:val="F82D872361B042238588EFFF45A34E89"/>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 xml:space="preserve">Pakistani </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969049565"/>
                <w:placeholder>
                  <w:docPart w:val="37617AE344D047B0BC2CB455B46FD330"/>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bottom w:val="single" w:sz="4" w:space="0" w:color="808080"/>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Bangladeshi</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329181824"/>
                <w:placeholder>
                  <w:docPart w:val="F09001D3BC7D411EA7C001EAE59D49EB"/>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 xml:space="preserve">Chinese </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454792595"/>
                <w:placeholder>
                  <w:docPart w:val="87F4BF6FEF8B479FB15DA80A2A08A94F"/>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07590543"/>
                <w:placeholder>
                  <w:docPart w:val="C6ADFFB4ECEF43358D956AAA2D302BB5"/>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val="restart"/>
            <w:tcBorders>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Black/Black British</w:t>
            </w:r>
          </w:p>
        </w:tc>
        <w:tc>
          <w:tcPr>
            <w:tcW w:w="4821" w:type="dxa"/>
            <w:tcBorders>
              <w:left w:val="nil"/>
            </w:tcBorders>
            <w:shd w:val="clear" w:color="auto" w:fill="auto"/>
            <w:vAlign w:val="center"/>
          </w:tcPr>
          <w:p w:rsidR="00AE1187" w:rsidRPr="00A97B0B" w:rsidRDefault="00AE1187" w:rsidP="00AE1187">
            <w:pPr>
              <w:pStyle w:val="questions"/>
              <w:rPr>
                <w:rFonts w:ascii="Arial" w:hAnsi="Arial"/>
                <w:szCs w:val="20"/>
              </w:rPr>
            </w:pPr>
            <w:r w:rsidRPr="00A97B0B">
              <w:rPr>
                <w:rFonts w:ascii="Arial" w:hAnsi="Arial"/>
                <w:szCs w:val="20"/>
              </w:rPr>
              <w:t>African</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70403994"/>
                <w:placeholder>
                  <w:docPart w:val="13A9D49A76EE406787BD5741EFC0B110"/>
                </w:placeholder>
                <w:showingPlcHdr/>
                <w:text/>
              </w:sdtPr>
              <w:sdtEndPr/>
              <w:sdtContent>
                <w:r w:rsidR="00D970C4" w:rsidRPr="00D970C4">
                  <w:rPr>
                    <w:rStyle w:val="PlaceholderText"/>
                    <w:rFonts w:cs="Arial"/>
                  </w:rPr>
                  <w:t>No.</w:t>
                </w:r>
              </w:sdtContent>
            </w:sdt>
            <w:r w:rsidR="00D970C4" w:rsidRPr="00D970C4">
              <w:rPr>
                <w:rFonts w:cs="Arial"/>
              </w:rPr>
              <w:t xml:space="preserve"> </w:t>
            </w:r>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center"/>
          </w:tcPr>
          <w:p w:rsidR="00AE1187" w:rsidRPr="00A97B0B" w:rsidRDefault="00AE1187" w:rsidP="00AE1187">
            <w:pPr>
              <w:pStyle w:val="questions"/>
              <w:rPr>
                <w:rFonts w:ascii="Arial" w:hAnsi="Arial"/>
                <w:szCs w:val="20"/>
              </w:rPr>
            </w:pPr>
            <w:r w:rsidRPr="00A97B0B">
              <w:rPr>
                <w:rFonts w:ascii="Arial" w:hAnsi="Arial"/>
                <w:szCs w:val="20"/>
              </w:rPr>
              <w:t>Caribbean</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126587335"/>
                <w:placeholder>
                  <w:docPart w:val="557F113363A946DA81E6CB1B1ADE0F56"/>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Pr>
                <w:rFonts w:ascii="Arial" w:hAnsi="Arial"/>
                <w:szCs w:val="20"/>
              </w:rPr>
              <w:t>Somali</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633376007"/>
                <w:placeholder>
                  <w:docPart w:val="000E81D199744ABFB5741C964175109E"/>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521241002"/>
                <w:placeholder>
                  <w:docPart w:val="B52E55C364D34F2DB57F232F73BFD439"/>
                </w:placeholder>
                <w:showingPlcHdr/>
                <w:text/>
              </w:sdtPr>
              <w:sdtEndPr/>
              <w:sdtContent>
                <w:r w:rsidR="00D970C4" w:rsidRPr="00D970C4">
                  <w:rPr>
                    <w:rStyle w:val="PlaceholderText"/>
                    <w:rFonts w:cs="Arial"/>
                  </w:rPr>
                  <w:t>No.</w:t>
                </w:r>
              </w:sdtContent>
            </w:sdt>
          </w:p>
        </w:tc>
      </w:tr>
      <w:tr w:rsidR="00AE1187" w:rsidRPr="00A97B0B" w:rsidTr="00AE1187">
        <w:trPr>
          <w:trHeight w:hRule="exact" w:val="566"/>
          <w:jc w:val="center"/>
        </w:trPr>
        <w:tc>
          <w:tcPr>
            <w:tcW w:w="2782" w:type="dxa"/>
            <w:vMerge w:val="restart"/>
            <w:tcBorders>
              <w:top w:val="nil"/>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White</w:t>
            </w: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English/Welsh/Scottish/Northern Irish/British</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519228934"/>
                <w:placeholder>
                  <w:docPart w:val="B1CAAA5FB175430E890FE50E535CE8D7"/>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Irish</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891223498"/>
                <w:placeholder>
                  <w:docPart w:val="DA4CC594CB634A308B25AA1FC9580F28"/>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Gypsy or Irish traveller</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328473829"/>
                <w:placeholder>
                  <w:docPart w:val="07BE6B09B02E492C8BB13D45FB95938F"/>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545829092"/>
                <w:placeholder>
                  <w:docPart w:val="1C10EA7752B74D3389A9D9CF61055890"/>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val="restart"/>
            <w:tcBorders>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Mixed</w:t>
            </w: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 xml:space="preserve">White and Black Caribbean </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416670254"/>
                <w:placeholder>
                  <w:docPart w:val="088432DA2CB94812BF26D8F8B9531AA1"/>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White and Black African</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989082074"/>
                <w:placeholder>
                  <w:docPart w:val="E4873AF26A134AF1B2007450F597CCD3"/>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White and Asian</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220327930"/>
                <w:placeholder>
                  <w:docPart w:val="8E45071FAD70482CA3055B495BCDE61E"/>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bottom w:val="single" w:sz="4" w:space="0" w:color="808080"/>
              <w:right w:val="nil"/>
            </w:tcBorders>
            <w:shd w:val="clear" w:color="auto" w:fill="auto"/>
            <w:vAlign w:val="center"/>
          </w:tcPr>
          <w:p w:rsidR="00AE1187" w:rsidRPr="00A97B0B" w:rsidRDefault="00AE1187" w:rsidP="00AE1187">
            <w:pPr>
              <w:pStyle w:val="questions"/>
              <w:jc w:val="left"/>
              <w:rPr>
                <w:rFonts w:ascii="Arial" w:hAnsi="Arial"/>
                <w:szCs w:val="20"/>
              </w:rPr>
            </w:pPr>
          </w:p>
        </w:tc>
        <w:tc>
          <w:tcPr>
            <w:tcW w:w="4821" w:type="dxa"/>
            <w:tcBorders>
              <w:left w:val="nil"/>
              <w:bottom w:val="single" w:sz="4" w:space="0" w:color="808080"/>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707059094"/>
                <w:placeholder>
                  <w:docPart w:val="44893C20EABC48129551ACD18373ED2F"/>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val="restart"/>
            <w:tcBorders>
              <w:right w:val="nil"/>
            </w:tcBorders>
            <w:shd w:val="clear" w:color="auto" w:fill="auto"/>
            <w:vAlign w:val="center"/>
          </w:tcPr>
          <w:p w:rsidR="00AE1187" w:rsidRPr="00A97B0B" w:rsidRDefault="00AE1187" w:rsidP="00AE1187">
            <w:pPr>
              <w:pStyle w:val="questions"/>
              <w:jc w:val="left"/>
              <w:rPr>
                <w:rFonts w:ascii="Arial" w:hAnsi="Arial"/>
                <w:szCs w:val="20"/>
              </w:rPr>
            </w:pPr>
            <w:r w:rsidRPr="00A97B0B">
              <w:rPr>
                <w:rFonts w:ascii="Arial" w:hAnsi="Arial"/>
                <w:szCs w:val="20"/>
              </w:rPr>
              <w:t>Other</w:t>
            </w: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Arab</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1723052835"/>
                <w:placeholder>
                  <w:docPart w:val="BFF08B9692B044B490466958F92E44E9"/>
                </w:placeholder>
                <w:showingPlcHdr/>
                <w:text/>
              </w:sdtPr>
              <w:sdtEndPr/>
              <w:sdtContent>
                <w:r w:rsidR="00D970C4" w:rsidRPr="00D970C4">
                  <w:rPr>
                    <w:rStyle w:val="PlaceholderText"/>
                    <w:rFonts w:cs="Arial"/>
                  </w:rPr>
                  <w:t>No.</w:t>
                </w:r>
              </w:sdtContent>
            </w:sdt>
          </w:p>
        </w:tc>
      </w:tr>
      <w:tr w:rsidR="00AE1187" w:rsidRPr="00A97B0B" w:rsidTr="00AE1187">
        <w:trPr>
          <w:trHeight w:hRule="exact" w:val="397"/>
          <w:jc w:val="center"/>
        </w:trPr>
        <w:tc>
          <w:tcPr>
            <w:tcW w:w="2782" w:type="dxa"/>
            <w:vMerge/>
            <w:tcBorders>
              <w:right w:val="nil"/>
            </w:tcBorders>
            <w:shd w:val="clear" w:color="auto" w:fill="auto"/>
            <w:vAlign w:val="bottom"/>
          </w:tcPr>
          <w:p w:rsidR="00AE1187" w:rsidRPr="00A97B0B" w:rsidRDefault="00AE1187" w:rsidP="00AE1187">
            <w:pPr>
              <w:pStyle w:val="questions"/>
              <w:rPr>
                <w:rFonts w:ascii="Arial" w:hAnsi="Arial"/>
                <w:szCs w:val="20"/>
              </w:rPr>
            </w:pPr>
          </w:p>
        </w:tc>
        <w:tc>
          <w:tcPr>
            <w:tcW w:w="4821" w:type="dxa"/>
            <w:tcBorders>
              <w:left w:val="nil"/>
            </w:tcBorders>
            <w:shd w:val="clear" w:color="auto" w:fill="auto"/>
            <w:vAlign w:val="bottom"/>
          </w:tcPr>
          <w:p w:rsidR="00AE1187" w:rsidRPr="00A97B0B" w:rsidRDefault="00AE1187" w:rsidP="00AE1187">
            <w:pPr>
              <w:pStyle w:val="questions"/>
              <w:rPr>
                <w:rFonts w:ascii="Arial" w:hAnsi="Arial"/>
                <w:szCs w:val="20"/>
              </w:rPr>
            </w:pPr>
            <w:r w:rsidRPr="00A97B0B">
              <w:rPr>
                <w:rFonts w:ascii="Arial" w:hAnsi="Arial"/>
                <w:szCs w:val="20"/>
              </w:rPr>
              <w:t>Other</w:t>
            </w:r>
          </w:p>
        </w:tc>
        <w:tc>
          <w:tcPr>
            <w:tcW w:w="1643" w:type="dxa"/>
            <w:shd w:val="clear" w:color="C0C0C0" w:fill="FFFFFF"/>
            <w:vAlign w:val="center"/>
          </w:tcPr>
          <w:p w:rsidR="00AE1187" w:rsidRPr="00A97B0B" w:rsidRDefault="001E78A8" w:rsidP="00AE1187">
            <w:pPr>
              <w:jc w:val="center"/>
              <w:rPr>
                <w:rFonts w:cs="Arial"/>
              </w:rPr>
            </w:pPr>
            <w:sdt>
              <w:sdtPr>
                <w:rPr>
                  <w:rFonts w:cs="Arial"/>
                </w:rPr>
                <w:id w:val="-66344319"/>
                <w:placeholder>
                  <w:docPart w:val="95053297AAA346F988826D446F98E29E"/>
                </w:placeholder>
                <w:showingPlcHdr/>
                <w:text/>
              </w:sdtPr>
              <w:sdtEndPr/>
              <w:sdtContent>
                <w:r w:rsidR="00D970C4" w:rsidRPr="00D970C4">
                  <w:rPr>
                    <w:rStyle w:val="PlaceholderText"/>
                    <w:rFonts w:cs="Arial"/>
                  </w:rPr>
                  <w:t>No.</w:t>
                </w:r>
              </w:sdtContent>
            </w:sdt>
          </w:p>
        </w:tc>
      </w:tr>
    </w:tbl>
    <w:p w:rsidR="00AE1187" w:rsidRDefault="00AE1187" w:rsidP="00963CD4">
      <w:pPr>
        <w:pStyle w:val="CommentText"/>
        <w:spacing w:before="80"/>
        <w:jc w:val="both"/>
        <w:rPr>
          <w:rFonts w:cs="Arial"/>
        </w:rPr>
      </w:pPr>
    </w:p>
    <w:tbl>
      <w:tblPr>
        <w:tblW w:w="92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603"/>
        <w:gridCol w:w="1643"/>
      </w:tblGrid>
      <w:tr w:rsidR="00091911" w:rsidRPr="00A97B0B" w:rsidTr="00091911">
        <w:trPr>
          <w:trHeight w:hRule="exact" w:val="397"/>
          <w:jc w:val="center"/>
        </w:trPr>
        <w:tc>
          <w:tcPr>
            <w:tcW w:w="7603" w:type="dxa"/>
            <w:shd w:val="clear" w:color="auto" w:fill="auto"/>
            <w:vAlign w:val="center"/>
          </w:tcPr>
          <w:p w:rsidR="00091911" w:rsidRPr="00A97B0B" w:rsidRDefault="00091911" w:rsidP="00091911">
            <w:pPr>
              <w:pStyle w:val="questions"/>
              <w:rPr>
                <w:rFonts w:ascii="Arial" w:hAnsi="Arial"/>
                <w:szCs w:val="20"/>
              </w:rPr>
            </w:pPr>
            <w:r>
              <w:rPr>
                <w:rFonts w:ascii="Arial" w:hAnsi="Arial"/>
                <w:szCs w:val="20"/>
              </w:rPr>
              <w:t>Turkish</w:t>
            </w:r>
          </w:p>
        </w:tc>
        <w:tc>
          <w:tcPr>
            <w:tcW w:w="1643" w:type="dxa"/>
            <w:shd w:val="clear" w:color="C0C0C0" w:fill="FFFFFF"/>
            <w:vAlign w:val="center"/>
          </w:tcPr>
          <w:p w:rsidR="00091911" w:rsidRPr="00A97B0B" w:rsidRDefault="001E78A8" w:rsidP="00091911">
            <w:pPr>
              <w:jc w:val="center"/>
              <w:rPr>
                <w:rFonts w:cs="Arial"/>
              </w:rPr>
            </w:pPr>
            <w:sdt>
              <w:sdtPr>
                <w:rPr>
                  <w:rFonts w:cs="Arial"/>
                </w:rPr>
                <w:id w:val="-1845851378"/>
                <w:placeholder>
                  <w:docPart w:val="E0BDDF509B79469596545F6B1B28566B"/>
                </w:placeholder>
                <w:showingPlcHdr/>
                <w:text/>
              </w:sdtPr>
              <w:sdtEndPr/>
              <w:sdtContent>
                <w:r w:rsidR="00D970C4" w:rsidRPr="00D970C4">
                  <w:rPr>
                    <w:rStyle w:val="PlaceholderText"/>
                    <w:rFonts w:cs="Arial"/>
                  </w:rPr>
                  <w:t>No.</w:t>
                </w:r>
              </w:sdtContent>
            </w:sdt>
          </w:p>
        </w:tc>
      </w:tr>
      <w:tr w:rsidR="00091911" w:rsidRPr="00A97B0B" w:rsidTr="00091911">
        <w:trPr>
          <w:trHeight w:hRule="exact" w:val="397"/>
          <w:jc w:val="center"/>
        </w:trPr>
        <w:tc>
          <w:tcPr>
            <w:tcW w:w="7603" w:type="dxa"/>
            <w:shd w:val="clear" w:color="auto" w:fill="auto"/>
            <w:vAlign w:val="bottom"/>
          </w:tcPr>
          <w:p w:rsidR="00091911" w:rsidRPr="00A97B0B" w:rsidRDefault="00091911" w:rsidP="00091911">
            <w:pPr>
              <w:pStyle w:val="questions"/>
              <w:rPr>
                <w:rFonts w:ascii="Arial" w:hAnsi="Arial"/>
                <w:szCs w:val="20"/>
              </w:rPr>
            </w:pPr>
            <w:r>
              <w:rPr>
                <w:rFonts w:ascii="Arial" w:hAnsi="Arial"/>
                <w:szCs w:val="20"/>
              </w:rPr>
              <w:t>Turkish Cypriot</w:t>
            </w:r>
          </w:p>
        </w:tc>
        <w:tc>
          <w:tcPr>
            <w:tcW w:w="1643" w:type="dxa"/>
            <w:shd w:val="clear" w:color="C0C0C0" w:fill="FFFFFF"/>
            <w:vAlign w:val="center"/>
          </w:tcPr>
          <w:p w:rsidR="00091911" w:rsidRPr="00A97B0B" w:rsidRDefault="001E78A8" w:rsidP="00091911">
            <w:pPr>
              <w:jc w:val="center"/>
              <w:rPr>
                <w:rFonts w:cs="Arial"/>
              </w:rPr>
            </w:pPr>
            <w:sdt>
              <w:sdtPr>
                <w:rPr>
                  <w:rFonts w:cs="Arial"/>
                </w:rPr>
                <w:id w:val="-1557474176"/>
                <w:placeholder>
                  <w:docPart w:val="B5FEBF29832D454983382BFAE28D1F80"/>
                </w:placeholder>
                <w:showingPlcHdr/>
                <w:text/>
              </w:sdtPr>
              <w:sdtEndPr/>
              <w:sdtContent>
                <w:r w:rsidR="00D970C4" w:rsidRPr="00D970C4">
                  <w:rPr>
                    <w:rStyle w:val="PlaceholderText"/>
                    <w:rFonts w:cs="Arial"/>
                  </w:rPr>
                  <w:t>No.</w:t>
                </w:r>
              </w:sdtContent>
            </w:sdt>
          </w:p>
        </w:tc>
      </w:tr>
    </w:tbl>
    <w:p w:rsidR="00091911" w:rsidRDefault="00091911" w:rsidP="0007158F">
      <w:pPr>
        <w:pStyle w:val="CommentText"/>
        <w:spacing w:before="80" w:after="240"/>
        <w:jc w:val="both"/>
        <w:rPr>
          <w:rFonts w:cs="Arial"/>
        </w:rPr>
      </w:pPr>
    </w:p>
    <w:p w:rsidR="003A57BE" w:rsidRDefault="003A57BE" w:rsidP="0007158F">
      <w:pPr>
        <w:pStyle w:val="CommentText"/>
        <w:spacing w:before="80" w:after="240"/>
        <w:jc w:val="both"/>
        <w:rPr>
          <w:rFonts w:cs="Arial"/>
        </w:rPr>
      </w:pPr>
    </w:p>
    <w:p w:rsidR="003A57BE" w:rsidRDefault="003A57BE" w:rsidP="0007158F">
      <w:pPr>
        <w:pStyle w:val="CommentText"/>
        <w:spacing w:before="80" w:after="240"/>
        <w:jc w:val="both"/>
        <w:rPr>
          <w:rFonts w:cs="Arial"/>
        </w:rPr>
      </w:pPr>
    </w:p>
    <w:p w:rsidR="003A57BE" w:rsidRDefault="003A57BE" w:rsidP="0007158F">
      <w:pPr>
        <w:pStyle w:val="CommentText"/>
        <w:spacing w:before="80" w:after="240"/>
        <w:jc w:val="both"/>
        <w:rPr>
          <w:rFonts w:cs="Arial"/>
        </w:rPr>
      </w:pPr>
    </w:p>
    <w:p w:rsidR="003A57BE" w:rsidRDefault="003A57BE" w:rsidP="0007158F">
      <w:pPr>
        <w:pStyle w:val="CommentText"/>
        <w:spacing w:before="80" w:after="240"/>
        <w:jc w:val="both"/>
        <w:rPr>
          <w:rFonts w:cs="Arial"/>
        </w:rPr>
      </w:pPr>
    </w:p>
    <w:p w:rsidR="003A57BE" w:rsidRDefault="003A57BE" w:rsidP="0007158F">
      <w:pPr>
        <w:pStyle w:val="CommentText"/>
        <w:spacing w:before="80" w:after="240"/>
        <w:jc w:val="both"/>
        <w:rPr>
          <w:rFonts w:cs="Arial"/>
        </w:rPr>
      </w:pPr>
    </w:p>
    <w:p w:rsidR="003A57BE" w:rsidRDefault="003A57BE" w:rsidP="0007158F">
      <w:pPr>
        <w:pStyle w:val="CommentText"/>
        <w:spacing w:before="80" w:after="240"/>
        <w:jc w:val="both"/>
        <w:rPr>
          <w:rFonts w:cs="Arial"/>
        </w:rPr>
      </w:pPr>
    </w:p>
    <w:p w:rsidR="003A57BE" w:rsidRDefault="003A57BE" w:rsidP="0007158F">
      <w:pPr>
        <w:pStyle w:val="CommentText"/>
        <w:spacing w:before="80" w:after="240"/>
        <w:jc w:val="both"/>
        <w:rPr>
          <w:rFonts w:cs="Arial"/>
        </w:rPr>
      </w:pPr>
    </w:p>
    <w:p w:rsidR="003A57BE" w:rsidRDefault="003A57BE" w:rsidP="003A57BE">
      <w:pPr>
        <w:pStyle w:val="ListParagraph"/>
        <w:numPr>
          <w:ilvl w:val="0"/>
          <w:numId w:val="30"/>
        </w:numPr>
        <w:ind w:left="357" w:hanging="357"/>
        <w:rPr>
          <w:rFonts w:cs="Arial"/>
          <w:szCs w:val="24"/>
        </w:rPr>
      </w:pPr>
      <w:r>
        <w:rPr>
          <w:rFonts w:cs="Arial"/>
          <w:szCs w:val="24"/>
        </w:rPr>
        <w:lastRenderedPageBreak/>
        <w:t>Where you have applied to deliver more or fewer outputs and results than those required, please provide a full explanation of the reasons why below, otherwise you may be marked down.</w:t>
      </w:r>
    </w:p>
    <w:p w:rsidR="003A57BE" w:rsidRDefault="003A57BE" w:rsidP="003A57BE">
      <w:pPr>
        <w:ind w:left="567"/>
        <w:jc w:val="both"/>
        <w:rPr>
          <w:rFonts w:cs="Arial"/>
          <w:b/>
          <w:szCs w:val="24"/>
        </w:rPr>
      </w:pPr>
    </w:p>
    <w:p w:rsidR="003A57BE" w:rsidRDefault="003A57BE" w:rsidP="003A57BE">
      <w:pPr>
        <w:spacing w:after="200"/>
        <w:ind w:firstLine="357"/>
        <w:rPr>
          <w:rFonts w:cs="Arial"/>
          <w:b/>
          <w:szCs w:val="24"/>
        </w:rPr>
      </w:pPr>
      <w:r>
        <w:rPr>
          <w:rFonts w:cs="Arial"/>
          <w:b/>
          <w:szCs w:val="24"/>
        </w:rPr>
        <w:t>Maximum length of answer:</w:t>
      </w:r>
      <w:r>
        <w:rPr>
          <w:rFonts w:cs="Arial"/>
          <w:b/>
          <w:szCs w:val="24"/>
        </w:rPr>
        <w:tab/>
        <w:t>200 words</w:t>
      </w:r>
    </w:p>
    <w:tbl>
      <w:tblPr>
        <w:tblStyle w:val="TableGrid"/>
        <w:tblW w:w="0" w:type="auto"/>
        <w:tblInd w:w="108" w:type="dxa"/>
        <w:tblLook w:val="04A0" w:firstRow="1" w:lastRow="0" w:firstColumn="1" w:lastColumn="0" w:noHBand="0" w:noVBand="1"/>
      </w:tblPr>
      <w:tblGrid>
        <w:gridCol w:w="9071"/>
      </w:tblGrid>
      <w:tr w:rsidR="003A57BE" w:rsidTr="003A57BE">
        <w:trPr>
          <w:trHeight w:val="6520"/>
        </w:trPr>
        <w:sdt>
          <w:sdtPr>
            <w:rPr>
              <w:rFonts w:cs="Arial"/>
              <w:b/>
              <w:szCs w:val="24"/>
            </w:rPr>
            <w:id w:val="1883822304"/>
            <w:placeholder>
              <w:docPart w:val="6C9EFA90CEE44973A5F41660F724246E"/>
            </w:placeholder>
            <w:showingPlcHdr/>
          </w:sdtPr>
          <w:sdtEndPr/>
          <w:sdtContent>
            <w:tc>
              <w:tcPr>
                <w:tcW w:w="9071" w:type="dxa"/>
                <w:tcBorders>
                  <w:top w:val="single" w:sz="4" w:space="0" w:color="auto"/>
                  <w:left w:val="single" w:sz="4" w:space="0" w:color="auto"/>
                  <w:bottom w:val="single" w:sz="4" w:space="0" w:color="auto"/>
                  <w:right w:val="single" w:sz="4" w:space="0" w:color="auto"/>
                </w:tcBorders>
                <w:hideMark/>
              </w:tcPr>
              <w:p w:rsidR="003A57BE" w:rsidRDefault="003A57BE">
                <w:pPr>
                  <w:spacing w:before="120"/>
                  <w:rPr>
                    <w:rFonts w:cs="Arial"/>
                    <w:b/>
                    <w:szCs w:val="24"/>
                  </w:rPr>
                </w:pPr>
                <w:r>
                  <w:rPr>
                    <w:rStyle w:val="PlaceholderText"/>
                  </w:rPr>
                  <w:t>Click here to enter text.</w:t>
                </w:r>
              </w:p>
            </w:tc>
          </w:sdtContent>
        </w:sdt>
      </w:tr>
    </w:tbl>
    <w:p w:rsidR="00091911" w:rsidRPr="00963CD4" w:rsidRDefault="00091911" w:rsidP="00963CD4">
      <w:pPr>
        <w:pStyle w:val="CommentText"/>
        <w:spacing w:before="80"/>
        <w:jc w:val="both"/>
        <w:rPr>
          <w:rFonts w:cs="Arial"/>
        </w:rPr>
        <w:sectPr w:rsidR="00091911" w:rsidRPr="00963CD4" w:rsidSect="00E5277D">
          <w:footerReference w:type="default" r:id="rId22"/>
          <w:headerReference w:type="first" r:id="rId23"/>
          <w:pgSz w:w="11906" w:h="16838"/>
          <w:pgMar w:top="1440" w:right="1440" w:bottom="1440" w:left="1440" w:header="708" w:footer="708" w:gutter="0"/>
          <w:pgNumType w:start="0"/>
          <w:cols w:space="708"/>
          <w:titlePg/>
          <w:docGrid w:linePitch="360"/>
        </w:sectPr>
      </w:pPr>
    </w:p>
    <w:p w:rsidR="00CA6661" w:rsidRPr="0049481C" w:rsidRDefault="00CA6661" w:rsidP="0007158F">
      <w:pPr>
        <w:pStyle w:val="questions"/>
        <w:numPr>
          <w:ilvl w:val="1"/>
          <w:numId w:val="7"/>
        </w:numPr>
        <w:spacing w:after="60"/>
        <w:ind w:left="567" w:hanging="567"/>
        <w:rPr>
          <w:rFonts w:ascii="Arial" w:hAnsi="Arial"/>
          <w:b/>
          <w:lang w:eastAsia="en-GB"/>
        </w:rPr>
      </w:pPr>
      <w:r w:rsidRPr="0049481C">
        <w:rPr>
          <w:rFonts w:ascii="Arial" w:hAnsi="Arial"/>
          <w:b/>
          <w:lang w:eastAsia="en-GB"/>
        </w:rPr>
        <w:lastRenderedPageBreak/>
        <w:t xml:space="preserve">Delivery plan </w:t>
      </w:r>
    </w:p>
    <w:p w:rsidR="00CA6661" w:rsidRDefault="00CA6661" w:rsidP="0007158F">
      <w:pPr>
        <w:pStyle w:val="questions"/>
        <w:rPr>
          <w:rFonts w:ascii="Arial" w:hAnsi="Arial"/>
          <w:lang w:eastAsia="en-GB"/>
        </w:rPr>
      </w:pPr>
      <w:r w:rsidRPr="00E12255">
        <w:rPr>
          <w:rFonts w:ascii="Arial" w:hAnsi="Arial"/>
          <w:lang w:eastAsia="en-GB"/>
        </w:rPr>
        <w:t xml:space="preserve">Please complete the project plan below, identifying all elements of your proposed project delivery, management and monitoring.  </w:t>
      </w:r>
    </w:p>
    <w:p w:rsidR="00CA6661" w:rsidRDefault="00CA6661" w:rsidP="0007158F">
      <w:pPr>
        <w:pStyle w:val="questions"/>
        <w:rPr>
          <w:rFonts w:ascii="Arial" w:hAnsi="Arial"/>
          <w:lang w:eastAsia="en-GB"/>
        </w:rPr>
      </w:pPr>
    </w:p>
    <w:p w:rsidR="00CA6661" w:rsidRDefault="00CA6661" w:rsidP="0007158F">
      <w:pPr>
        <w:pStyle w:val="questions"/>
        <w:rPr>
          <w:rFonts w:ascii="Arial" w:hAnsi="Arial"/>
          <w:lang w:eastAsia="en-GB"/>
        </w:rPr>
      </w:pPr>
      <w:r w:rsidRPr="00E12255">
        <w:rPr>
          <w:rFonts w:ascii="Arial" w:hAnsi="Arial"/>
          <w:lang w:eastAsia="en-GB"/>
        </w:rPr>
        <w:t>This table can be expanded if necessary. Please make sure the items listed in the delivery plan are consistent with the informati</w:t>
      </w:r>
      <w:r>
        <w:rPr>
          <w:rFonts w:ascii="Arial" w:hAnsi="Arial"/>
          <w:lang w:eastAsia="en-GB"/>
        </w:rPr>
        <w:t>on provided in earlier sections.</w:t>
      </w:r>
      <w:r w:rsidRPr="00E12255">
        <w:rPr>
          <w:rFonts w:ascii="Arial" w:hAnsi="Arial"/>
          <w:lang w:eastAsia="en-GB"/>
        </w:rPr>
        <w:t xml:space="preserve"> Indicate when you will deliver each element by entering the number of units to be delivered at the appropriate point in the chart.</w:t>
      </w:r>
    </w:p>
    <w:p w:rsidR="00CA6661" w:rsidRPr="0030665E" w:rsidRDefault="00CA6661" w:rsidP="0007158F">
      <w:pPr>
        <w:pStyle w:val="questions"/>
        <w:rPr>
          <w:rFonts w:ascii="Arial" w:hAnsi="Arial"/>
          <w:lang w:eastAsia="en-GB"/>
        </w:rPr>
      </w:pPr>
    </w:p>
    <w:p w:rsidR="00CA6661" w:rsidRDefault="00CA6661" w:rsidP="0007158F">
      <w:pPr>
        <w:spacing w:after="200" w:line="276" w:lineRule="auto"/>
        <w:jc w:val="both"/>
        <w:rPr>
          <w:lang w:eastAsia="en-GB"/>
        </w:rPr>
      </w:pPr>
      <w:r w:rsidRPr="0030665E">
        <w:rPr>
          <w:b/>
          <w:lang w:eastAsia="en-GB"/>
        </w:rPr>
        <w:t>Please note</w:t>
      </w:r>
      <w:r>
        <w:rPr>
          <w:lang w:eastAsia="en-GB"/>
        </w:rPr>
        <w:t xml:space="preserve"> that the quarters referred to below are </w:t>
      </w:r>
      <w:r w:rsidRPr="003A57BE">
        <w:rPr>
          <w:color w:val="FF0000"/>
          <w:u w:val="single"/>
          <w:lang w:eastAsia="en-GB"/>
        </w:rPr>
        <w:t>calendar quarters</w:t>
      </w:r>
      <w:r w:rsidRPr="003A57BE">
        <w:rPr>
          <w:color w:val="FF0000"/>
          <w:lang w:eastAsia="en-GB"/>
        </w:rPr>
        <w:t xml:space="preserve"> </w:t>
      </w:r>
      <w:r>
        <w:rPr>
          <w:lang w:eastAsia="en-GB"/>
        </w:rPr>
        <w:t>(</w:t>
      </w:r>
      <w:r w:rsidR="00F070DB">
        <w:rPr>
          <w:lang w:eastAsia="en-GB"/>
        </w:rPr>
        <w:t xml:space="preserve">Q1 </w:t>
      </w:r>
      <w:r>
        <w:rPr>
          <w:lang w:eastAsia="en-GB"/>
        </w:rPr>
        <w:t xml:space="preserve">Jan-Mar, </w:t>
      </w:r>
      <w:r w:rsidR="00F070DB">
        <w:rPr>
          <w:lang w:eastAsia="en-GB"/>
        </w:rPr>
        <w:t xml:space="preserve">Q2 </w:t>
      </w:r>
      <w:r>
        <w:rPr>
          <w:lang w:eastAsia="en-GB"/>
        </w:rPr>
        <w:t xml:space="preserve">Apr-Jun etc.), </w:t>
      </w:r>
      <w:r w:rsidRPr="003A57BE">
        <w:rPr>
          <w:color w:val="FF0000"/>
          <w:lang w:eastAsia="en-GB"/>
        </w:rPr>
        <w:t>NOT financial quarters</w:t>
      </w:r>
      <w:r w:rsidR="00963CD4" w:rsidRPr="003A57BE">
        <w:rPr>
          <w:color w:val="FF0000"/>
          <w:lang w:eastAsia="en-GB"/>
        </w:rPr>
        <w:t>.</w:t>
      </w:r>
    </w:p>
    <w:tbl>
      <w:tblPr>
        <w:tblStyle w:val="TableGrid"/>
        <w:tblW w:w="14846" w:type="dxa"/>
        <w:tblLayout w:type="fixed"/>
        <w:tblLook w:val="04A0" w:firstRow="1" w:lastRow="0" w:firstColumn="1" w:lastColumn="0" w:noHBand="0" w:noVBand="1"/>
      </w:tblPr>
      <w:tblGrid>
        <w:gridCol w:w="5920"/>
        <w:gridCol w:w="4286"/>
        <w:gridCol w:w="737"/>
        <w:gridCol w:w="737"/>
        <w:gridCol w:w="737"/>
        <w:gridCol w:w="737"/>
        <w:gridCol w:w="846"/>
        <w:gridCol w:w="846"/>
      </w:tblGrid>
      <w:tr w:rsidR="003A57BE" w:rsidRPr="00C952B1" w:rsidTr="003A57BE">
        <w:tc>
          <w:tcPr>
            <w:tcW w:w="10206" w:type="dxa"/>
            <w:gridSpan w:val="2"/>
            <w:tcBorders>
              <w:top w:val="nil"/>
              <w:left w:val="nil"/>
            </w:tcBorders>
          </w:tcPr>
          <w:p w:rsidR="003A57BE" w:rsidRPr="00C952B1" w:rsidRDefault="003A57BE" w:rsidP="0030665E">
            <w:pPr>
              <w:spacing w:before="60" w:after="60"/>
              <w:rPr>
                <w:rFonts w:cs="Arial"/>
                <w:b/>
                <w:sz w:val="20"/>
              </w:rPr>
            </w:pPr>
          </w:p>
        </w:tc>
        <w:tc>
          <w:tcPr>
            <w:tcW w:w="2948" w:type="dxa"/>
            <w:gridSpan w:val="4"/>
            <w:shd w:val="clear" w:color="auto" w:fill="D9D9D9" w:themeFill="background1" w:themeFillShade="D9"/>
          </w:tcPr>
          <w:p w:rsidR="003A57BE" w:rsidRPr="00C952B1" w:rsidRDefault="003A57BE" w:rsidP="0030665E">
            <w:pPr>
              <w:spacing w:before="60" w:after="60"/>
              <w:jc w:val="center"/>
              <w:rPr>
                <w:rFonts w:cs="Arial"/>
                <w:b/>
                <w:sz w:val="20"/>
              </w:rPr>
            </w:pPr>
            <w:r w:rsidRPr="00C952B1">
              <w:rPr>
                <w:rFonts w:cs="Arial"/>
                <w:b/>
                <w:sz w:val="20"/>
              </w:rPr>
              <w:t>2019</w:t>
            </w:r>
          </w:p>
        </w:tc>
        <w:tc>
          <w:tcPr>
            <w:tcW w:w="1692" w:type="dxa"/>
            <w:gridSpan w:val="2"/>
            <w:shd w:val="clear" w:color="auto" w:fill="D9D9D9" w:themeFill="background1" w:themeFillShade="D9"/>
          </w:tcPr>
          <w:p w:rsidR="003A57BE" w:rsidRDefault="003A57BE" w:rsidP="0030665E">
            <w:pPr>
              <w:spacing w:before="60" w:after="60"/>
              <w:jc w:val="center"/>
              <w:rPr>
                <w:rFonts w:cs="Arial"/>
                <w:b/>
                <w:sz w:val="20"/>
              </w:rPr>
            </w:pPr>
            <w:r>
              <w:rPr>
                <w:rFonts w:cs="Arial"/>
                <w:b/>
                <w:sz w:val="20"/>
              </w:rPr>
              <w:t>2020</w:t>
            </w:r>
          </w:p>
        </w:tc>
      </w:tr>
      <w:tr w:rsidR="003A57BE" w:rsidRPr="00C952B1" w:rsidTr="003A57BE">
        <w:tc>
          <w:tcPr>
            <w:tcW w:w="5920" w:type="dxa"/>
            <w:shd w:val="clear" w:color="auto" w:fill="D9D9D9" w:themeFill="background1" w:themeFillShade="D9"/>
          </w:tcPr>
          <w:p w:rsidR="003A57BE" w:rsidRPr="00C952B1" w:rsidRDefault="003A57BE" w:rsidP="0030665E">
            <w:pPr>
              <w:spacing w:before="60" w:after="60"/>
              <w:rPr>
                <w:rFonts w:cs="Arial"/>
                <w:b/>
                <w:sz w:val="20"/>
              </w:rPr>
            </w:pPr>
            <w:r w:rsidRPr="00C952B1">
              <w:rPr>
                <w:rFonts w:cs="Arial"/>
                <w:b/>
                <w:sz w:val="20"/>
              </w:rPr>
              <w:t>Activity</w:t>
            </w:r>
          </w:p>
        </w:tc>
        <w:tc>
          <w:tcPr>
            <w:tcW w:w="4286" w:type="dxa"/>
            <w:shd w:val="clear" w:color="auto" w:fill="D9D9D9" w:themeFill="background1" w:themeFillShade="D9"/>
          </w:tcPr>
          <w:p w:rsidR="003A57BE" w:rsidRPr="00C952B1" w:rsidRDefault="003A57BE" w:rsidP="0030665E">
            <w:pPr>
              <w:spacing w:before="60" w:after="60"/>
              <w:rPr>
                <w:rFonts w:cs="Arial"/>
                <w:b/>
                <w:sz w:val="20"/>
              </w:rPr>
            </w:pPr>
            <w:r w:rsidRPr="00C952B1">
              <w:rPr>
                <w:rFonts w:cs="Arial"/>
                <w:b/>
                <w:sz w:val="20"/>
              </w:rPr>
              <w:t>Partner(s) responsible</w:t>
            </w:r>
          </w:p>
        </w:tc>
        <w:tc>
          <w:tcPr>
            <w:tcW w:w="737" w:type="dxa"/>
            <w:shd w:val="clear" w:color="auto" w:fill="D9D9D9" w:themeFill="background1" w:themeFillShade="D9"/>
          </w:tcPr>
          <w:p w:rsidR="003A57BE" w:rsidRPr="00C952B1" w:rsidRDefault="003A57BE" w:rsidP="0030665E">
            <w:pPr>
              <w:spacing w:before="60" w:after="60"/>
              <w:jc w:val="center"/>
              <w:rPr>
                <w:rFonts w:cs="Arial"/>
                <w:b/>
                <w:sz w:val="20"/>
              </w:rPr>
            </w:pPr>
            <w:r w:rsidRPr="00C952B1">
              <w:rPr>
                <w:rFonts w:cs="Arial"/>
                <w:b/>
                <w:sz w:val="20"/>
              </w:rPr>
              <w:t>Q1</w:t>
            </w:r>
          </w:p>
        </w:tc>
        <w:tc>
          <w:tcPr>
            <w:tcW w:w="737" w:type="dxa"/>
            <w:shd w:val="clear" w:color="auto" w:fill="D9D9D9" w:themeFill="background1" w:themeFillShade="D9"/>
          </w:tcPr>
          <w:p w:rsidR="003A57BE" w:rsidRPr="00C952B1" w:rsidRDefault="003A57BE" w:rsidP="0030665E">
            <w:pPr>
              <w:spacing w:before="60" w:after="60"/>
              <w:jc w:val="center"/>
              <w:rPr>
                <w:rFonts w:cs="Arial"/>
                <w:b/>
                <w:sz w:val="20"/>
              </w:rPr>
            </w:pPr>
            <w:r w:rsidRPr="00C952B1">
              <w:rPr>
                <w:rFonts w:cs="Arial"/>
                <w:b/>
                <w:sz w:val="20"/>
              </w:rPr>
              <w:t>Q2</w:t>
            </w:r>
          </w:p>
        </w:tc>
        <w:tc>
          <w:tcPr>
            <w:tcW w:w="737" w:type="dxa"/>
            <w:shd w:val="clear" w:color="auto" w:fill="D9D9D9" w:themeFill="background1" w:themeFillShade="D9"/>
          </w:tcPr>
          <w:p w:rsidR="003A57BE" w:rsidRPr="00C952B1" w:rsidRDefault="003A57BE" w:rsidP="0030665E">
            <w:pPr>
              <w:spacing w:before="60" w:after="60"/>
              <w:jc w:val="center"/>
              <w:rPr>
                <w:rFonts w:cs="Arial"/>
                <w:b/>
                <w:sz w:val="20"/>
              </w:rPr>
            </w:pPr>
            <w:r w:rsidRPr="00C952B1">
              <w:rPr>
                <w:rFonts w:cs="Arial"/>
                <w:b/>
                <w:sz w:val="20"/>
              </w:rPr>
              <w:t>Q3</w:t>
            </w:r>
          </w:p>
        </w:tc>
        <w:tc>
          <w:tcPr>
            <w:tcW w:w="737" w:type="dxa"/>
            <w:shd w:val="clear" w:color="auto" w:fill="D9D9D9" w:themeFill="background1" w:themeFillShade="D9"/>
          </w:tcPr>
          <w:p w:rsidR="003A57BE" w:rsidRPr="00C952B1" w:rsidRDefault="003A57BE" w:rsidP="0030665E">
            <w:pPr>
              <w:spacing w:before="60" w:after="60"/>
              <w:jc w:val="center"/>
              <w:rPr>
                <w:rFonts w:cs="Arial"/>
                <w:b/>
                <w:sz w:val="20"/>
              </w:rPr>
            </w:pPr>
            <w:r w:rsidRPr="00C952B1">
              <w:rPr>
                <w:rFonts w:cs="Arial"/>
                <w:b/>
                <w:sz w:val="20"/>
              </w:rPr>
              <w:t>Q4</w:t>
            </w:r>
          </w:p>
        </w:tc>
        <w:tc>
          <w:tcPr>
            <w:tcW w:w="846" w:type="dxa"/>
            <w:shd w:val="clear" w:color="auto" w:fill="D9D9D9" w:themeFill="background1" w:themeFillShade="D9"/>
          </w:tcPr>
          <w:p w:rsidR="003A57BE" w:rsidRPr="00C952B1" w:rsidRDefault="003A57BE" w:rsidP="0030665E">
            <w:pPr>
              <w:spacing w:before="60" w:after="60"/>
              <w:jc w:val="center"/>
              <w:rPr>
                <w:rFonts w:cs="Arial"/>
                <w:b/>
                <w:sz w:val="20"/>
              </w:rPr>
            </w:pPr>
            <w:r>
              <w:rPr>
                <w:rFonts w:cs="Arial"/>
                <w:b/>
                <w:sz w:val="20"/>
              </w:rPr>
              <w:t>Q1</w:t>
            </w:r>
          </w:p>
        </w:tc>
        <w:tc>
          <w:tcPr>
            <w:tcW w:w="846" w:type="dxa"/>
            <w:shd w:val="clear" w:color="auto" w:fill="D9D9D9" w:themeFill="background1" w:themeFillShade="D9"/>
          </w:tcPr>
          <w:p w:rsidR="003A57BE" w:rsidRDefault="003A57BE" w:rsidP="0030665E">
            <w:pPr>
              <w:spacing w:before="60" w:after="60"/>
              <w:jc w:val="center"/>
              <w:rPr>
                <w:rFonts w:cs="Arial"/>
                <w:b/>
                <w:sz w:val="20"/>
              </w:rPr>
            </w:pPr>
            <w:r>
              <w:rPr>
                <w:rFonts w:cs="Arial"/>
                <w:b/>
                <w:sz w:val="20"/>
              </w:rPr>
              <w:t>Q2</w:t>
            </w:r>
          </w:p>
        </w:tc>
      </w:tr>
      <w:tr w:rsidR="003A57BE" w:rsidRPr="00C952B1" w:rsidTr="003A57BE">
        <w:tc>
          <w:tcPr>
            <w:tcW w:w="5920" w:type="dxa"/>
            <w:shd w:val="clear" w:color="auto" w:fill="FFFF00"/>
          </w:tcPr>
          <w:p w:rsidR="003A57BE" w:rsidRPr="00C952B1" w:rsidRDefault="003A57BE" w:rsidP="0030665E">
            <w:pPr>
              <w:spacing w:before="60" w:after="60"/>
              <w:rPr>
                <w:rFonts w:cs="Arial"/>
                <w:sz w:val="20"/>
              </w:rPr>
            </w:pPr>
            <w:r w:rsidRPr="00C952B1">
              <w:rPr>
                <w:rFonts w:cs="Arial"/>
                <w:b/>
                <w:sz w:val="20"/>
              </w:rPr>
              <w:t>Example:</w:t>
            </w:r>
            <w:r>
              <w:rPr>
                <w:rFonts w:cs="Arial"/>
                <w:sz w:val="20"/>
              </w:rPr>
              <w:t xml:space="preserve"> </w:t>
            </w:r>
            <w:r w:rsidRPr="00144754">
              <w:rPr>
                <w:sz w:val="20"/>
              </w:rPr>
              <w:t>Steering group meetings</w:t>
            </w:r>
          </w:p>
        </w:tc>
        <w:tc>
          <w:tcPr>
            <w:tcW w:w="4286" w:type="dxa"/>
            <w:shd w:val="clear" w:color="auto" w:fill="FFFF00"/>
          </w:tcPr>
          <w:p w:rsidR="003A57BE" w:rsidRPr="00C952B1" w:rsidRDefault="003A57BE" w:rsidP="0030665E">
            <w:pPr>
              <w:spacing w:before="60" w:after="60"/>
              <w:rPr>
                <w:rFonts w:cs="Arial"/>
                <w:sz w:val="20"/>
              </w:rPr>
            </w:pPr>
            <w:r>
              <w:rPr>
                <w:rFonts w:cs="Arial"/>
                <w:sz w:val="20"/>
              </w:rPr>
              <w:t>All</w:t>
            </w:r>
          </w:p>
        </w:tc>
        <w:tc>
          <w:tcPr>
            <w:tcW w:w="737" w:type="dxa"/>
            <w:shd w:val="clear" w:color="auto" w:fill="FFFF00"/>
          </w:tcPr>
          <w:p w:rsidR="003A57BE" w:rsidRPr="00C952B1" w:rsidRDefault="003A57BE" w:rsidP="0030665E">
            <w:pPr>
              <w:spacing w:before="60" w:after="60"/>
              <w:jc w:val="center"/>
              <w:rPr>
                <w:rFonts w:cs="Arial"/>
                <w:sz w:val="20"/>
              </w:rPr>
            </w:pPr>
            <w:r>
              <w:rPr>
                <w:rFonts w:cs="Arial"/>
                <w:sz w:val="20"/>
              </w:rPr>
              <w:t>1</w:t>
            </w:r>
          </w:p>
        </w:tc>
        <w:tc>
          <w:tcPr>
            <w:tcW w:w="737" w:type="dxa"/>
            <w:shd w:val="clear" w:color="auto" w:fill="FFFF00"/>
          </w:tcPr>
          <w:p w:rsidR="003A57BE" w:rsidRPr="00C952B1" w:rsidRDefault="003A57BE" w:rsidP="0030665E">
            <w:pPr>
              <w:spacing w:before="60" w:after="60"/>
              <w:jc w:val="center"/>
              <w:rPr>
                <w:rFonts w:cs="Arial"/>
                <w:sz w:val="20"/>
              </w:rPr>
            </w:pPr>
            <w:r>
              <w:rPr>
                <w:rFonts w:cs="Arial"/>
                <w:sz w:val="20"/>
              </w:rPr>
              <w:t>1</w:t>
            </w:r>
          </w:p>
        </w:tc>
        <w:tc>
          <w:tcPr>
            <w:tcW w:w="737" w:type="dxa"/>
            <w:shd w:val="clear" w:color="auto" w:fill="FFFF00"/>
          </w:tcPr>
          <w:p w:rsidR="003A57BE" w:rsidRPr="00C952B1" w:rsidRDefault="003A57BE" w:rsidP="0030665E">
            <w:pPr>
              <w:spacing w:before="60" w:after="60"/>
              <w:jc w:val="center"/>
              <w:rPr>
                <w:rFonts w:cs="Arial"/>
                <w:sz w:val="20"/>
              </w:rPr>
            </w:pPr>
            <w:r>
              <w:rPr>
                <w:rFonts w:cs="Arial"/>
                <w:sz w:val="20"/>
              </w:rPr>
              <w:t>1</w:t>
            </w:r>
          </w:p>
        </w:tc>
        <w:tc>
          <w:tcPr>
            <w:tcW w:w="737" w:type="dxa"/>
            <w:shd w:val="clear" w:color="auto" w:fill="FFFF00"/>
          </w:tcPr>
          <w:p w:rsidR="003A57BE" w:rsidRPr="00C952B1" w:rsidRDefault="003A57BE" w:rsidP="0030665E">
            <w:pPr>
              <w:spacing w:before="60" w:after="60"/>
              <w:jc w:val="center"/>
              <w:rPr>
                <w:rFonts w:cs="Arial"/>
                <w:sz w:val="20"/>
              </w:rPr>
            </w:pPr>
            <w:r>
              <w:rPr>
                <w:rFonts w:cs="Arial"/>
                <w:sz w:val="20"/>
              </w:rPr>
              <w:t>1</w:t>
            </w:r>
          </w:p>
        </w:tc>
        <w:tc>
          <w:tcPr>
            <w:tcW w:w="846" w:type="dxa"/>
            <w:shd w:val="clear" w:color="auto" w:fill="FFFF00"/>
          </w:tcPr>
          <w:p w:rsidR="003A57BE" w:rsidRDefault="003A57BE" w:rsidP="0030665E">
            <w:pPr>
              <w:spacing w:before="60" w:after="60"/>
              <w:jc w:val="center"/>
              <w:rPr>
                <w:rFonts w:cs="Arial"/>
                <w:sz w:val="20"/>
              </w:rPr>
            </w:pPr>
            <w:r>
              <w:rPr>
                <w:rFonts w:cs="Arial"/>
                <w:sz w:val="20"/>
              </w:rPr>
              <w:t>1</w:t>
            </w:r>
          </w:p>
        </w:tc>
        <w:tc>
          <w:tcPr>
            <w:tcW w:w="846" w:type="dxa"/>
            <w:shd w:val="clear" w:color="auto" w:fill="FFFF00"/>
          </w:tcPr>
          <w:p w:rsidR="003A57BE" w:rsidRDefault="003A57BE" w:rsidP="0030665E">
            <w:pPr>
              <w:spacing w:before="60" w:after="60"/>
              <w:jc w:val="center"/>
              <w:rPr>
                <w:rFonts w:cs="Arial"/>
                <w:sz w:val="20"/>
              </w:rPr>
            </w:pPr>
            <w:r>
              <w:rPr>
                <w:rFonts w:cs="Arial"/>
                <w:sz w:val="20"/>
              </w:rPr>
              <w:t>1</w:t>
            </w:r>
          </w:p>
        </w:tc>
      </w:tr>
      <w:tr w:rsidR="003A57BE" w:rsidRPr="00C952B1" w:rsidTr="003A57BE">
        <w:tc>
          <w:tcPr>
            <w:tcW w:w="5920" w:type="dxa"/>
            <w:shd w:val="clear" w:color="auto" w:fill="FFFF00"/>
          </w:tcPr>
          <w:p w:rsidR="003A57BE" w:rsidRPr="00C952B1" w:rsidRDefault="003A57BE" w:rsidP="0030665E">
            <w:pPr>
              <w:spacing w:before="60" w:after="60"/>
              <w:rPr>
                <w:rFonts w:cs="Arial"/>
                <w:sz w:val="20"/>
              </w:rPr>
            </w:pPr>
            <w:r w:rsidRPr="00144754">
              <w:rPr>
                <w:b/>
                <w:sz w:val="20"/>
              </w:rPr>
              <w:t xml:space="preserve">Example: </w:t>
            </w:r>
            <w:r w:rsidRPr="00C952B1">
              <w:rPr>
                <w:sz w:val="20"/>
              </w:rPr>
              <w:t>Number of participants enrolled</w:t>
            </w:r>
          </w:p>
        </w:tc>
        <w:tc>
          <w:tcPr>
            <w:tcW w:w="4286" w:type="dxa"/>
            <w:shd w:val="clear" w:color="auto" w:fill="FFFF00"/>
          </w:tcPr>
          <w:p w:rsidR="003A57BE" w:rsidRPr="00C952B1" w:rsidRDefault="003A57BE" w:rsidP="0030665E">
            <w:pPr>
              <w:spacing w:before="60" w:after="60"/>
              <w:rPr>
                <w:rFonts w:cs="Arial"/>
                <w:sz w:val="20"/>
              </w:rPr>
            </w:pPr>
            <w:r>
              <w:rPr>
                <w:rFonts w:cs="Arial"/>
                <w:sz w:val="20"/>
              </w:rPr>
              <w:t>All</w:t>
            </w:r>
          </w:p>
        </w:tc>
        <w:tc>
          <w:tcPr>
            <w:tcW w:w="737" w:type="dxa"/>
            <w:shd w:val="clear" w:color="auto" w:fill="FFFF00"/>
          </w:tcPr>
          <w:p w:rsidR="003A57BE" w:rsidRPr="00C952B1" w:rsidRDefault="003A57BE" w:rsidP="0030665E">
            <w:pPr>
              <w:spacing w:before="60" w:after="60"/>
              <w:jc w:val="center"/>
              <w:rPr>
                <w:rFonts w:cs="Arial"/>
                <w:sz w:val="20"/>
              </w:rPr>
            </w:pPr>
            <w:r>
              <w:rPr>
                <w:rFonts w:cs="Arial"/>
                <w:sz w:val="20"/>
              </w:rPr>
              <w:t>10</w:t>
            </w:r>
          </w:p>
        </w:tc>
        <w:tc>
          <w:tcPr>
            <w:tcW w:w="737" w:type="dxa"/>
            <w:shd w:val="clear" w:color="auto" w:fill="FFFF00"/>
          </w:tcPr>
          <w:p w:rsidR="003A57BE" w:rsidRPr="00C952B1" w:rsidRDefault="003A57BE" w:rsidP="0030665E">
            <w:pPr>
              <w:spacing w:before="60" w:after="60"/>
              <w:jc w:val="center"/>
              <w:rPr>
                <w:rFonts w:cs="Arial"/>
                <w:sz w:val="20"/>
              </w:rPr>
            </w:pPr>
          </w:p>
        </w:tc>
        <w:tc>
          <w:tcPr>
            <w:tcW w:w="737" w:type="dxa"/>
            <w:shd w:val="clear" w:color="auto" w:fill="FFFF00"/>
          </w:tcPr>
          <w:p w:rsidR="003A57BE" w:rsidRPr="00C952B1" w:rsidRDefault="003A57BE" w:rsidP="0030665E">
            <w:pPr>
              <w:spacing w:before="60" w:after="60"/>
              <w:jc w:val="center"/>
              <w:rPr>
                <w:rFonts w:cs="Arial"/>
                <w:sz w:val="20"/>
              </w:rPr>
            </w:pPr>
            <w:r>
              <w:rPr>
                <w:rFonts w:cs="Arial"/>
                <w:sz w:val="20"/>
              </w:rPr>
              <w:t>10</w:t>
            </w:r>
          </w:p>
        </w:tc>
        <w:tc>
          <w:tcPr>
            <w:tcW w:w="737" w:type="dxa"/>
            <w:shd w:val="clear" w:color="auto" w:fill="FFFF00"/>
          </w:tcPr>
          <w:p w:rsidR="003A57BE" w:rsidRPr="00C952B1" w:rsidRDefault="003A57BE" w:rsidP="0030665E">
            <w:pPr>
              <w:spacing w:before="60" w:after="60"/>
              <w:jc w:val="center"/>
              <w:rPr>
                <w:rFonts w:cs="Arial"/>
                <w:sz w:val="20"/>
              </w:rPr>
            </w:pPr>
          </w:p>
        </w:tc>
        <w:tc>
          <w:tcPr>
            <w:tcW w:w="846" w:type="dxa"/>
            <w:shd w:val="clear" w:color="auto" w:fill="FFFF00"/>
          </w:tcPr>
          <w:p w:rsidR="003A57BE" w:rsidRPr="00C952B1" w:rsidRDefault="003A57BE" w:rsidP="0030665E">
            <w:pPr>
              <w:spacing w:before="60" w:after="60"/>
              <w:jc w:val="center"/>
              <w:rPr>
                <w:rFonts w:cs="Arial"/>
                <w:sz w:val="20"/>
              </w:rPr>
            </w:pPr>
          </w:p>
        </w:tc>
        <w:tc>
          <w:tcPr>
            <w:tcW w:w="846" w:type="dxa"/>
            <w:shd w:val="clear" w:color="auto" w:fill="FFFF00"/>
          </w:tcPr>
          <w:p w:rsidR="003A57BE" w:rsidRPr="00C952B1" w:rsidRDefault="003A57BE" w:rsidP="0030665E">
            <w:pPr>
              <w:spacing w:before="60" w:after="60"/>
              <w:jc w:val="center"/>
              <w:rPr>
                <w:rFonts w:cs="Arial"/>
                <w:sz w:val="20"/>
              </w:rPr>
            </w:pPr>
          </w:p>
        </w:tc>
      </w:tr>
      <w:tr w:rsidR="003A57BE" w:rsidRPr="000E4C2F" w:rsidTr="003A57BE">
        <w:sdt>
          <w:sdtPr>
            <w:rPr>
              <w:rFonts w:cs="Arial"/>
              <w:sz w:val="20"/>
            </w:rPr>
            <w:id w:val="-378702503"/>
            <w:placeholder>
              <w:docPart w:val="B68A5B93B07C494483225B918E221339"/>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1055397691"/>
            <w:placeholder>
              <w:docPart w:val="17FF70A69E55461B885AB6F1C2FFE98D"/>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D970C4" w:rsidRDefault="001E78A8" w:rsidP="003A57BE">
            <w:pPr>
              <w:spacing w:before="60" w:after="60"/>
              <w:jc w:val="center"/>
              <w:rPr>
                <w:rFonts w:cs="Arial"/>
                <w:sz w:val="20"/>
              </w:rPr>
            </w:pPr>
            <w:sdt>
              <w:sdtPr>
                <w:rPr>
                  <w:rFonts w:cs="Arial"/>
                  <w:sz w:val="20"/>
                </w:rPr>
                <w:id w:val="464396890"/>
                <w:placeholder>
                  <w:docPart w:val="2193077AE5C3446D83AD0C5A716CB523"/>
                </w:placeholder>
                <w:showingPlcHdr/>
                <w:text/>
              </w:sdtPr>
              <w:sdtEndPr/>
              <w:sdtContent>
                <w:r w:rsidR="003A57BE" w:rsidRPr="00D970C4">
                  <w:rPr>
                    <w:rStyle w:val="PlaceholderText"/>
                    <w:rFonts w:cs="Arial"/>
                    <w:sz w:val="20"/>
                  </w:rPr>
                  <w:t>No.</w:t>
                </w:r>
              </w:sdtContent>
            </w:sdt>
          </w:p>
        </w:tc>
        <w:tc>
          <w:tcPr>
            <w:tcW w:w="737" w:type="dxa"/>
          </w:tcPr>
          <w:p w:rsidR="003A57BE" w:rsidRPr="00D970C4" w:rsidRDefault="001E78A8" w:rsidP="003A57BE">
            <w:pPr>
              <w:spacing w:before="60" w:after="60"/>
              <w:jc w:val="center"/>
              <w:rPr>
                <w:rFonts w:cs="Arial"/>
                <w:sz w:val="20"/>
              </w:rPr>
            </w:pPr>
            <w:sdt>
              <w:sdtPr>
                <w:rPr>
                  <w:rFonts w:cs="Arial"/>
                  <w:sz w:val="20"/>
                </w:rPr>
                <w:id w:val="1757316944"/>
                <w:placeholder>
                  <w:docPart w:val="F980546C31424021BC7DB7E5033C793A"/>
                </w:placeholder>
                <w:showingPlcHdr/>
                <w:text/>
              </w:sdtPr>
              <w:sdtEndPr/>
              <w:sdtContent>
                <w:r w:rsidR="003A57BE" w:rsidRPr="00D970C4">
                  <w:rPr>
                    <w:rStyle w:val="PlaceholderText"/>
                    <w:rFonts w:cs="Arial"/>
                    <w:sz w:val="20"/>
                  </w:rPr>
                  <w:t>No.</w:t>
                </w:r>
              </w:sdtContent>
            </w:sdt>
          </w:p>
        </w:tc>
        <w:tc>
          <w:tcPr>
            <w:tcW w:w="737" w:type="dxa"/>
          </w:tcPr>
          <w:p w:rsidR="003A57BE" w:rsidRPr="00D970C4" w:rsidRDefault="001E78A8" w:rsidP="003A57BE">
            <w:pPr>
              <w:spacing w:before="60" w:after="60"/>
              <w:jc w:val="center"/>
              <w:rPr>
                <w:rFonts w:cs="Arial"/>
                <w:sz w:val="20"/>
              </w:rPr>
            </w:pPr>
            <w:sdt>
              <w:sdtPr>
                <w:rPr>
                  <w:rFonts w:cs="Arial"/>
                  <w:sz w:val="20"/>
                </w:rPr>
                <w:id w:val="1618175113"/>
                <w:placeholder>
                  <w:docPart w:val="6175E20B22B246F290F1B92FA836514E"/>
                </w:placeholder>
                <w:showingPlcHdr/>
                <w:text/>
              </w:sdtPr>
              <w:sdtEndPr/>
              <w:sdtContent>
                <w:r w:rsidR="003A57BE" w:rsidRPr="00D970C4">
                  <w:rPr>
                    <w:rStyle w:val="PlaceholderText"/>
                    <w:rFonts w:cs="Arial"/>
                    <w:sz w:val="20"/>
                  </w:rPr>
                  <w:t>No.</w:t>
                </w:r>
              </w:sdtContent>
            </w:sdt>
          </w:p>
        </w:tc>
        <w:tc>
          <w:tcPr>
            <w:tcW w:w="737" w:type="dxa"/>
          </w:tcPr>
          <w:p w:rsidR="003A57BE" w:rsidRPr="00D970C4" w:rsidRDefault="001E78A8" w:rsidP="003A57BE">
            <w:pPr>
              <w:spacing w:before="60" w:after="60"/>
              <w:jc w:val="center"/>
              <w:rPr>
                <w:rFonts w:cs="Arial"/>
                <w:sz w:val="20"/>
              </w:rPr>
            </w:pPr>
            <w:sdt>
              <w:sdtPr>
                <w:rPr>
                  <w:rFonts w:cs="Arial"/>
                  <w:sz w:val="20"/>
                </w:rPr>
                <w:id w:val="-1933499053"/>
                <w:placeholder>
                  <w:docPart w:val="6D1F627E9B8340E3AA03D180BE05109E"/>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736820318"/>
                <w:placeholder>
                  <w:docPart w:val="45C34DBA1C634195BC875F10DD992C48"/>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2066684855"/>
                <w:placeholder>
                  <w:docPart w:val="2A5FADF2F33448B7BA43DD83DDC11231"/>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927814705"/>
            <w:placeholder>
              <w:docPart w:val="CF3FF599D7D940689B9F4DEFFA308DC2"/>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1089819721"/>
            <w:placeholder>
              <w:docPart w:val="2607F59917F2458C92026FE86C054BA5"/>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1113363206"/>
                <w:placeholder>
                  <w:docPart w:val="BA496A18BE474DFDAFDA35CE5682C3B1"/>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313762991"/>
                <w:placeholder>
                  <w:docPart w:val="E48E630FAD524D75B706CD7CB122A82B"/>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527558459"/>
                <w:placeholder>
                  <w:docPart w:val="58ADE8952B304A77B6897E879AA224A2"/>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861706593"/>
                <w:placeholder>
                  <w:docPart w:val="90882D392A8D4CD2A48FBDF892794282"/>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223722272"/>
                <w:placeholder>
                  <w:docPart w:val="1840638E3F42425D8D2E8E4B889D0CA6"/>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761974892"/>
                <w:placeholder>
                  <w:docPart w:val="50FAA1C703C84998A5B56FC6A8384ABC"/>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257301677"/>
            <w:placeholder>
              <w:docPart w:val="ADE991E33DCF415B9863EB7B35577A37"/>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467437415"/>
            <w:placeholder>
              <w:docPart w:val="E7C1B95614D642299827382C971CD1C0"/>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801312950"/>
                <w:placeholder>
                  <w:docPart w:val="32B530E174464BA8B52BF3CC4D431D0C"/>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746344294"/>
                <w:placeholder>
                  <w:docPart w:val="1DE38EAD09BB43A79729BBB758F264E6"/>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241796279"/>
                <w:placeholder>
                  <w:docPart w:val="AFD4C87ABEC94BB4991322CE375BDAB3"/>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2108258568"/>
                <w:placeholder>
                  <w:docPart w:val="5563210DFB4C41778690032D2778A182"/>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16425179"/>
                <w:placeholder>
                  <w:docPart w:val="5AADE6AD11FA4BA3BA9F5C4EB2D3EAAE"/>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804112506"/>
                <w:placeholder>
                  <w:docPart w:val="29A8F43F08D84BE2AF335E3C57C6D134"/>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1233352070"/>
            <w:placeholder>
              <w:docPart w:val="5C7F502BA1BB49BDA6356AC756F06CE2"/>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77029955"/>
            <w:placeholder>
              <w:docPart w:val="E50A00D65A3743C3AA9E6CA9173D0629"/>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1429771656"/>
                <w:placeholder>
                  <w:docPart w:val="DF3D47954D684573B089E864F024B2FF"/>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2009099045"/>
                <w:placeholder>
                  <w:docPart w:val="260D8271477F48479AB80F315CB2A3F1"/>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685045671"/>
                <w:placeholder>
                  <w:docPart w:val="6D51D90D09174C3C870CBEBE16C04DB7"/>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587659368"/>
                <w:placeholder>
                  <w:docPart w:val="7079A47CD76C41BC9F50D1BD8C83A491"/>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398824932"/>
                <w:placeholder>
                  <w:docPart w:val="3F4DF667E3FC48A6B163B187481D4D45"/>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79218946"/>
                <w:placeholder>
                  <w:docPart w:val="9F29942092284A1E98C5D94FB678EA6A"/>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787806987"/>
            <w:placeholder>
              <w:docPart w:val="8A8156CE503143DE85BBFDE0842A2D02"/>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1262837419"/>
            <w:placeholder>
              <w:docPart w:val="10FA02B276F04C56B30C9BBC757704BD"/>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172428711"/>
                <w:placeholder>
                  <w:docPart w:val="523F8C56F7744555A95C92EC26392EB1"/>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474758381"/>
                <w:placeholder>
                  <w:docPart w:val="3C14A73CFFD34C5F992DAFFFEDB1A373"/>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2039465552"/>
                <w:placeholder>
                  <w:docPart w:val="B423EAFB9D1D427FBE75C09504C5BE59"/>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961728023"/>
                <w:placeholder>
                  <w:docPart w:val="2094BEF0407A418FB7628A0A294B3D27"/>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648618833"/>
                <w:placeholder>
                  <w:docPart w:val="9AE95977025945259CC0CF817F75EC64"/>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170447818"/>
                <w:placeholder>
                  <w:docPart w:val="4CBFE29EBEE640C9B4CF900E63269385"/>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103550458"/>
            <w:placeholder>
              <w:docPart w:val="261E2E54D7474306AE4273718F92299D"/>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226265303"/>
            <w:placeholder>
              <w:docPart w:val="AAE2A032DDC04B0A9660B95BE9EDB817"/>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905565913"/>
                <w:placeholder>
                  <w:docPart w:val="4014C7E787C14DB289B817B58079ACE9"/>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057778176"/>
                <w:placeholder>
                  <w:docPart w:val="E2BF2B83EE7B4C869245DECD90E7CF95"/>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950936269"/>
                <w:placeholder>
                  <w:docPart w:val="B3939A17D92B4266BB7248DDF66D3777"/>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354720431"/>
                <w:placeholder>
                  <w:docPart w:val="CF50BAD12E4941288E483B79774E2781"/>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074041704"/>
                <w:placeholder>
                  <w:docPart w:val="0A2E3071C71545DE9D6A3E66ACC0EB8F"/>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2137681043"/>
                <w:placeholder>
                  <w:docPart w:val="3846322FAABF44CFA56F171CA716D20F"/>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2000111517"/>
            <w:placeholder>
              <w:docPart w:val="CF699A4350044CDFAF76B837DE736EB1"/>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535436890"/>
            <w:placeholder>
              <w:docPart w:val="71A66B6FEB9A4A729C59AADCFD41D5E9"/>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1655912659"/>
                <w:placeholder>
                  <w:docPart w:val="78DB8928D29E4675BAC91A5B4F88E595"/>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464015829"/>
                <w:placeholder>
                  <w:docPart w:val="A284E19337A9426F8DD0777AC4DF983B"/>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421463254"/>
                <w:placeholder>
                  <w:docPart w:val="615067F0526946A0BEF4299348473CAC"/>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99760835"/>
                <w:placeholder>
                  <w:docPart w:val="A90E163254D549C7BDC6A86918C33BAE"/>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147896346"/>
                <w:placeholder>
                  <w:docPart w:val="FB21209948CC4DC4A4F297D44C86059B"/>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62979135"/>
                <w:placeholder>
                  <w:docPart w:val="F03C29E6354A4A9EB80E04AA3F16266B"/>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149573700"/>
            <w:placeholder>
              <w:docPart w:val="61F084AAD70D436AAD765A78342258D2"/>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1277910089"/>
            <w:placeholder>
              <w:docPart w:val="D4A269B029E640A7A2CEF8C8AB8BA70C"/>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1388950066"/>
                <w:placeholder>
                  <w:docPart w:val="6BCEFA45DF534C12B6C382C1C5DA1EA0"/>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902300372"/>
                <w:placeholder>
                  <w:docPart w:val="A70D69E6286A4CF9BFF25C32BCD85452"/>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857077079"/>
                <w:placeholder>
                  <w:docPart w:val="87841121EA1B441CB2319FB9B994EA09"/>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658731622"/>
                <w:placeholder>
                  <w:docPart w:val="9B85DB52BC3E4645B7FD725717C2B23E"/>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624508931"/>
                <w:placeholder>
                  <w:docPart w:val="7F5C3BFBB716454B840A3E5E9E8F8A3D"/>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167556591"/>
                <w:placeholder>
                  <w:docPart w:val="31237953333B473AB22902EA509D63E0"/>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1702055794"/>
            <w:placeholder>
              <w:docPart w:val="9B251777446445179ED5A297F521F7FA"/>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2115863046"/>
            <w:placeholder>
              <w:docPart w:val="3882E178619F4B05BE55C98E920B6B88"/>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281579332"/>
                <w:placeholder>
                  <w:docPart w:val="8CD4539D5ABA4B8FB423856FC358BF75"/>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958225725"/>
                <w:placeholder>
                  <w:docPart w:val="B1CD6D74BBBE4BDEB6F6EF0E64DF2815"/>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265189062"/>
                <w:placeholder>
                  <w:docPart w:val="6525A7171947465CB68DA6D387D65431"/>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038814638"/>
                <w:placeholder>
                  <w:docPart w:val="F7453622EBDD4175910C9AFC23BE8230"/>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674240666"/>
                <w:placeholder>
                  <w:docPart w:val="3EA8B271634048CDAE838106FB505647"/>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613418130"/>
                <w:placeholder>
                  <w:docPart w:val="1ED3683781704C9FA5ED2A5EA2614487"/>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534501247"/>
            <w:placeholder>
              <w:docPart w:val="D432266E7AC547B7B099D3A1C18F4283"/>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2039724309"/>
            <w:placeholder>
              <w:docPart w:val="2271151C62B549AE977F4207A83D1D75"/>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824940479"/>
                <w:placeholder>
                  <w:docPart w:val="150F49E78EEE408C8F9A3A8176FBA7B8"/>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182668528"/>
                <w:placeholder>
                  <w:docPart w:val="92FCD99DE04943AC83D6EC1F4CDD9BD1"/>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136448993"/>
                <w:placeholder>
                  <w:docPart w:val="4CA3F7931E0F4B478F6A78D4B647108C"/>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443121834"/>
                <w:placeholder>
                  <w:docPart w:val="C32FD3E370124ED0A1A0723FE85F3F17"/>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497888660"/>
                <w:placeholder>
                  <w:docPart w:val="C478CA0CDD5748B397FF5CFCA427BFFB"/>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552459382"/>
                <w:placeholder>
                  <w:docPart w:val="3149447FF09F4D279CB9E89012784C15"/>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1565067840"/>
            <w:placeholder>
              <w:docPart w:val="39C400E7C6794C53ADAF4012A2BA6812"/>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1639613221"/>
            <w:placeholder>
              <w:docPart w:val="0A3488DD0F1240819A3363AF5BB2AA51"/>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1514811376"/>
                <w:placeholder>
                  <w:docPart w:val="154302A4377B41F985349249F5E9E3E3"/>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913050702"/>
                <w:placeholder>
                  <w:docPart w:val="8F1CB2CB819E449D9E7659C6AD0DE7DE"/>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276719124"/>
                <w:placeholder>
                  <w:docPart w:val="8AB14CF89242463EA4D63802C97B28D5"/>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96539642"/>
                <w:placeholder>
                  <w:docPart w:val="96FDA12AB72B4C17B74F5351468AC10D"/>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661150450"/>
                <w:placeholder>
                  <w:docPart w:val="5DAAE6BE62F9406E9860EB97471E896B"/>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387733440"/>
                <w:placeholder>
                  <w:docPart w:val="D75F7CB175524CACB1CC83145CE12C78"/>
                </w:placeholder>
                <w:showingPlcHdr/>
                <w:text/>
              </w:sdtPr>
              <w:sdtEndPr/>
              <w:sdtContent>
                <w:r w:rsidR="003A57BE" w:rsidRPr="00D970C4">
                  <w:rPr>
                    <w:rStyle w:val="PlaceholderText"/>
                    <w:rFonts w:cs="Arial"/>
                    <w:sz w:val="20"/>
                  </w:rPr>
                  <w:t>No.</w:t>
                </w:r>
              </w:sdtContent>
            </w:sdt>
          </w:p>
        </w:tc>
      </w:tr>
      <w:tr w:rsidR="003A57BE" w:rsidRPr="000E4C2F" w:rsidTr="003A57BE">
        <w:sdt>
          <w:sdtPr>
            <w:rPr>
              <w:rFonts w:cs="Arial"/>
              <w:sz w:val="20"/>
            </w:rPr>
            <w:id w:val="-726834351"/>
            <w:placeholder>
              <w:docPart w:val="887E540CAC8C40C498F9DF5670B00A5A"/>
            </w:placeholder>
            <w:showingPlcHdr/>
            <w:text/>
          </w:sdtPr>
          <w:sdtEndPr/>
          <w:sdtContent>
            <w:tc>
              <w:tcPr>
                <w:tcW w:w="5920"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sdt>
          <w:sdtPr>
            <w:rPr>
              <w:rFonts w:cs="Arial"/>
              <w:sz w:val="20"/>
            </w:rPr>
            <w:id w:val="-1985608949"/>
            <w:placeholder>
              <w:docPart w:val="1A32BABD72594818959946CF37499C69"/>
            </w:placeholder>
            <w:showingPlcHdr/>
            <w:text/>
          </w:sdtPr>
          <w:sdtEndPr/>
          <w:sdtContent>
            <w:tc>
              <w:tcPr>
                <w:tcW w:w="4286" w:type="dxa"/>
              </w:tcPr>
              <w:p w:rsidR="003A57BE" w:rsidRPr="000E4C2F" w:rsidRDefault="003A57BE" w:rsidP="003A57BE">
                <w:pPr>
                  <w:spacing w:before="60" w:after="60"/>
                  <w:rPr>
                    <w:rFonts w:cs="Arial"/>
                    <w:sz w:val="20"/>
                  </w:rPr>
                </w:pPr>
                <w:r w:rsidRPr="00D970C4">
                  <w:rPr>
                    <w:rStyle w:val="PlaceholderText"/>
                    <w:sz w:val="20"/>
                  </w:rPr>
                  <w:t>Click here to enter text.</w:t>
                </w:r>
              </w:p>
            </w:tc>
          </w:sdtContent>
        </w:sdt>
        <w:tc>
          <w:tcPr>
            <w:tcW w:w="737" w:type="dxa"/>
          </w:tcPr>
          <w:p w:rsidR="003A57BE" w:rsidRPr="000E4C2F" w:rsidRDefault="001E78A8" w:rsidP="003A57BE">
            <w:pPr>
              <w:spacing w:before="60" w:after="60"/>
              <w:jc w:val="center"/>
              <w:rPr>
                <w:rFonts w:cs="Arial"/>
                <w:sz w:val="20"/>
              </w:rPr>
            </w:pPr>
            <w:sdt>
              <w:sdtPr>
                <w:rPr>
                  <w:rFonts w:cs="Arial"/>
                  <w:sz w:val="20"/>
                </w:rPr>
                <w:id w:val="-265624559"/>
                <w:placeholder>
                  <w:docPart w:val="5DFAA19DD7D84A36BFF47BDA467A771E"/>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613477596"/>
                <w:placeholder>
                  <w:docPart w:val="87EBFFEE1DEB413AAA1B8666768AA3BC"/>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11418925"/>
                <w:placeholder>
                  <w:docPart w:val="2D49CB01BF3348DC9AFC818ACC96116A"/>
                </w:placeholder>
                <w:showingPlcHdr/>
                <w:text/>
              </w:sdtPr>
              <w:sdtEndPr/>
              <w:sdtContent>
                <w:r w:rsidR="003A57BE" w:rsidRPr="00D970C4">
                  <w:rPr>
                    <w:rStyle w:val="PlaceholderText"/>
                    <w:rFonts w:cs="Arial"/>
                    <w:sz w:val="20"/>
                  </w:rPr>
                  <w:t>No.</w:t>
                </w:r>
              </w:sdtContent>
            </w:sdt>
          </w:p>
        </w:tc>
        <w:tc>
          <w:tcPr>
            <w:tcW w:w="737" w:type="dxa"/>
          </w:tcPr>
          <w:p w:rsidR="003A57BE" w:rsidRPr="000E4C2F" w:rsidRDefault="001E78A8" w:rsidP="003A57BE">
            <w:pPr>
              <w:spacing w:before="60" w:after="60"/>
              <w:jc w:val="center"/>
              <w:rPr>
                <w:rFonts w:cs="Arial"/>
                <w:sz w:val="20"/>
              </w:rPr>
            </w:pPr>
            <w:sdt>
              <w:sdtPr>
                <w:rPr>
                  <w:rFonts w:cs="Arial"/>
                  <w:sz w:val="20"/>
                </w:rPr>
                <w:id w:val="-1720518471"/>
                <w:placeholder>
                  <w:docPart w:val="E8F40E7B3FF6418E95962D2B823F5303"/>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886634655"/>
                <w:placeholder>
                  <w:docPart w:val="B9B92BA7B99C4848A8928BA95D7AABEE"/>
                </w:placeholder>
                <w:showingPlcHdr/>
                <w:text/>
              </w:sdtPr>
              <w:sdtEndPr/>
              <w:sdtContent>
                <w:r w:rsidR="003A57BE" w:rsidRPr="00D970C4">
                  <w:rPr>
                    <w:rStyle w:val="PlaceholderText"/>
                    <w:rFonts w:cs="Arial"/>
                    <w:sz w:val="20"/>
                  </w:rPr>
                  <w:t>No.</w:t>
                </w:r>
              </w:sdtContent>
            </w:sdt>
          </w:p>
        </w:tc>
        <w:tc>
          <w:tcPr>
            <w:tcW w:w="846" w:type="dxa"/>
          </w:tcPr>
          <w:p w:rsidR="003A57BE" w:rsidRDefault="001E78A8" w:rsidP="003A57BE">
            <w:pPr>
              <w:spacing w:before="60" w:after="60"/>
              <w:jc w:val="center"/>
              <w:rPr>
                <w:rFonts w:cs="Arial"/>
                <w:sz w:val="20"/>
              </w:rPr>
            </w:pPr>
            <w:sdt>
              <w:sdtPr>
                <w:rPr>
                  <w:rFonts w:cs="Arial"/>
                  <w:sz w:val="20"/>
                </w:rPr>
                <w:id w:val="129379746"/>
                <w:placeholder>
                  <w:docPart w:val="4DD77D3F89334C86A541449B27161175"/>
                </w:placeholder>
                <w:showingPlcHdr/>
                <w:text/>
              </w:sdtPr>
              <w:sdtEndPr/>
              <w:sdtContent>
                <w:r w:rsidR="003A57BE" w:rsidRPr="00D970C4">
                  <w:rPr>
                    <w:rStyle w:val="PlaceholderText"/>
                    <w:rFonts w:cs="Arial"/>
                    <w:sz w:val="20"/>
                  </w:rPr>
                  <w:t>No.</w:t>
                </w:r>
              </w:sdtContent>
            </w:sdt>
          </w:p>
        </w:tc>
      </w:tr>
    </w:tbl>
    <w:p w:rsidR="005B7D96" w:rsidRDefault="005B7D96" w:rsidP="00CA6661">
      <w:pPr>
        <w:spacing w:after="200" w:line="276" w:lineRule="auto"/>
        <w:rPr>
          <w:lang w:eastAsia="en-GB"/>
        </w:rPr>
        <w:sectPr w:rsidR="005B7D96" w:rsidSect="00CA6661">
          <w:headerReference w:type="first" r:id="rId24"/>
          <w:pgSz w:w="16838" w:h="11906" w:orient="landscape"/>
          <w:pgMar w:top="1440" w:right="1440" w:bottom="1440" w:left="1440" w:header="708" w:footer="708" w:gutter="0"/>
          <w:cols w:space="708"/>
          <w:titlePg/>
          <w:docGrid w:linePitch="360"/>
        </w:sectPr>
      </w:pPr>
    </w:p>
    <w:p w:rsidR="00091911" w:rsidRPr="00CA6661" w:rsidRDefault="00091911" w:rsidP="0007158F">
      <w:pPr>
        <w:numPr>
          <w:ilvl w:val="1"/>
          <w:numId w:val="7"/>
        </w:numPr>
        <w:spacing w:after="120"/>
        <w:ind w:left="601" w:hanging="601"/>
        <w:jc w:val="both"/>
        <w:rPr>
          <w:rFonts w:cs="Arial"/>
          <w:b/>
        </w:rPr>
      </w:pPr>
      <w:r w:rsidRPr="00CA6661">
        <w:rPr>
          <w:rFonts w:cs="Arial"/>
          <w:b/>
          <w:szCs w:val="24"/>
        </w:rPr>
        <w:lastRenderedPageBreak/>
        <w:t>Please</w:t>
      </w:r>
      <w:r w:rsidRPr="00CA6661">
        <w:rPr>
          <w:rFonts w:cs="Arial"/>
          <w:b/>
        </w:rPr>
        <w:t xml:space="preserve"> tell us about your participant engagement methods:</w:t>
      </w:r>
    </w:p>
    <w:p w:rsidR="00091911" w:rsidRPr="002078A8" w:rsidRDefault="00091911" w:rsidP="0007158F">
      <w:pPr>
        <w:spacing w:after="60"/>
        <w:jc w:val="both"/>
        <w:rPr>
          <w:rFonts w:cs="Arial"/>
          <w:b/>
          <w:szCs w:val="24"/>
          <w:u w:val="single"/>
        </w:rPr>
      </w:pPr>
      <w:r w:rsidRPr="002078A8">
        <w:rPr>
          <w:rFonts w:cs="Arial"/>
          <w:b/>
          <w:szCs w:val="24"/>
          <w:u w:val="single"/>
        </w:rPr>
        <w:t>Guidance</w:t>
      </w:r>
    </w:p>
    <w:p w:rsidR="003573F1" w:rsidRDefault="00091911" w:rsidP="0007158F">
      <w:pPr>
        <w:jc w:val="both"/>
        <w:rPr>
          <w:rFonts w:cs="Arial"/>
          <w:i/>
          <w:szCs w:val="24"/>
        </w:rPr>
      </w:pPr>
      <w:r w:rsidRPr="00237336">
        <w:rPr>
          <w:rFonts w:cs="Arial"/>
          <w:i/>
          <w:szCs w:val="24"/>
        </w:rPr>
        <w:t xml:space="preserve">Once you have identified your </w:t>
      </w:r>
      <w:r w:rsidR="00F070DB">
        <w:rPr>
          <w:rFonts w:cs="Arial"/>
          <w:i/>
          <w:szCs w:val="24"/>
        </w:rPr>
        <w:t xml:space="preserve">priority </w:t>
      </w:r>
      <w:r w:rsidRPr="00237336">
        <w:rPr>
          <w:rFonts w:cs="Arial"/>
          <w:i/>
          <w:szCs w:val="24"/>
        </w:rPr>
        <w:t xml:space="preserve">group it is crucial to be active in your recruitment of participants. </w:t>
      </w:r>
      <w:r w:rsidR="003573F1">
        <w:rPr>
          <w:rFonts w:cs="Arial"/>
          <w:i/>
          <w:szCs w:val="24"/>
        </w:rPr>
        <w:t>The project should have interactive and creative methods to engage unemployed and economically inactive Enfield residents from across different parts of the borough.</w:t>
      </w:r>
    </w:p>
    <w:p w:rsidR="003573F1" w:rsidRDefault="003573F1" w:rsidP="0007158F">
      <w:pPr>
        <w:jc w:val="both"/>
        <w:rPr>
          <w:rFonts w:cs="Arial"/>
          <w:i/>
          <w:szCs w:val="24"/>
        </w:rPr>
      </w:pPr>
    </w:p>
    <w:p w:rsidR="00091911" w:rsidRDefault="00091911" w:rsidP="0007158F">
      <w:pPr>
        <w:jc w:val="both"/>
        <w:rPr>
          <w:rFonts w:cs="Arial"/>
          <w:i/>
          <w:szCs w:val="24"/>
        </w:rPr>
      </w:pPr>
      <w:r w:rsidRPr="00237336">
        <w:rPr>
          <w:rFonts w:cs="Arial"/>
          <w:i/>
          <w:szCs w:val="24"/>
        </w:rPr>
        <w:t>Tell us how and from where you intend to recruit. This must be relevant to your target group. Your answer should cover things like:</w:t>
      </w:r>
    </w:p>
    <w:p w:rsidR="00091911" w:rsidRPr="00237336" w:rsidRDefault="00091911" w:rsidP="0007158F">
      <w:pPr>
        <w:numPr>
          <w:ilvl w:val="0"/>
          <w:numId w:val="25"/>
        </w:numPr>
        <w:jc w:val="both"/>
        <w:rPr>
          <w:rFonts w:cs="Arial"/>
          <w:i/>
          <w:szCs w:val="24"/>
        </w:rPr>
      </w:pPr>
      <w:r w:rsidRPr="00237336">
        <w:rPr>
          <w:rFonts w:cs="Arial"/>
          <w:i/>
          <w:szCs w:val="24"/>
        </w:rPr>
        <w:t>Marketing</w:t>
      </w:r>
      <w:r>
        <w:rPr>
          <w:rFonts w:cs="Arial"/>
          <w:i/>
          <w:szCs w:val="24"/>
        </w:rPr>
        <w:t xml:space="preserve"> (</w:t>
      </w:r>
      <w:r w:rsidRPr="00237336">
        <w:rPr>
          <w:rFonts w:cs="Arial"/>
          <w:i/>
          <w:szCs w:val="24"/>
        </w:rPr>
        <w:t>leafleting, posters, a website, word of mouth and/or open days</w:t>
      </w:r>
      <w:r>
        <w:rPr>
          <w:rFonts w:cs="Arial"/>
          <w:i/>
          <w:szCs w:val="24"/>
        </w:rPr>
        <w:t>)</w:t>
      </w:r>
      <w:r w:rsidRPr="00237336">
        <w:rPr>
          <w:rFonts w:cs="Arial"/>
          <w:i/>
          <w:szCs w:val="24"/>
        </w:rPr>
        <w:t xml:space="preserve">; </w:t>
      </w:r>
    </w:p>
    <w:p w:rsidR="00091911" w:rsidRPr="00237336" w:rsidRDefault="00091911" w:rsidP="0007158F">
      <w:pPr>
        <w:numPr>
          <w:ilvl w:val="0"/>
          <w:numId w:val="25"/>
        </w:numPr>
        <w:jc w:val="both"/>
        <w:rPr>
          <w:rFonts w:cs="Arial"/>
          <w:i/>
          <w:szCs w:val="24"/>
        </w:rPr>
      </w:pPr>
      <w:r w:rsidRPr="00237336">
        <w:rPr>
          <w:rFonts w:cs="Arial"/>
          <w:i/>
          <w:szCs w:val="24"/>
        </w:rPr>
        <w:t>Taster sessions or community events</w:t>
      </w:r>
    </w:p>
    <w:p w:rsidR="00091911" w:rsidRPr="00237336" w:rsidRDefault="00091911" w:rsidP="0007158F">
      <w:pPr>
        <w:numPr>
          <w:ilvl w:val="0"/>
          <w:numId w:val="25"/>
        </w:numPr>
        <w:jc w:val="both"/>
        <w:rPr>
          <w:rFonts w:cs="Arial"/>
          <w:i/>
          <w:szCs w:val="24"/>
        </w:rPr>
      </w:pPr>
      <w:r w:rsidRPr="00237336">
        <w:rPr>
          <w:rFonts w:cs="Arial"/>
          <w:i/>
          <w:szCs w:val="24"/>
        </w:rPr>
        <w:t>Outreach activities</w:t>
      </w:r>
    </w:p>
    <w:p w:rsidR="00091911" w:rsidRDefault="00091911" w:rsidP="0007158F">
      <w:pPr>
        <w:numPr>
          <w:ilvl w:val="0"/>
          <w:numId w:val="25"/>
        </w:numPr>
        <w:spacing w:after="60"/>
        <w:ind w:left="714" w:hanging="357"/>
        <w:jc w:val="both"/>
        <w:rPr>
          <w:rFonts w:cs="Arial"/>
          <w:i/>
          <w:szCs w:val="24"/>
        </w:rPr>
      </w:pPr>
      <w:r w:rsidRPr="00237336">
        <w:rPr>
          <w:rFonts w:cs="Arial"/>
          <w:i/>
          <w:szCs w:val="24"/>
        </w:rPr>
        <w:t>Referrals from other community groups</w:t>
      </w:r>
    </w:p>
    <w:p w:rsidR="00091911" w:rsidRDefault="00091911" w:rsidP="0007158F">
      <w:pPr>
        <w:spacing w:after="200" w:line="276" w:lineRule="auto"/>
        <w:jc w:val="both"/>
        <w:rPr>
          <w:rFonts w:cs="Arial"/>
          <w:i/>
          <w:szCs w:val="24"/>
        </w:rPr>
      </w:pPr>
      <w:r w:rsidRPr="00237336">
        <w:rPr>
          <w:rFonts w:cs="Arial"/>
          <w:i/>
          <w:szCs w:val="24"/>
        </w:rPr>
        <w:t xml:space="preserve">Be specific about locations and provide named providers where applicable. Links </w:t>
      </w:r>
      <w:r w:rsidR="003573F1">
        <w:rPr>
          <w:rFonts w:cs="Arial"/>
          <w:i/>
          <w:szCs w:val="24"/>
        </w:rPr>
        <w:t>other organisations should be relevant to your priority group (s)</w:t>
      </w:r>
      <w:r w:rsidRPr="00237336">
        <w:rPr>
          <w:rFonts w:cs="Arial"/>
          <w:i/>
          <w:szCs w:val="24"/>
        </w:rPr>
        <w:t>.</w:t>
      </w:r>
    </w:p>
    <w:p w:rsidR="003B1AD6" w:rsidRPr="004B0915" w:rsidRDefault="003B1AD6" w:rsidP="0007158F">
      <w:pPr>
        <w:pStyle w:val="ListParagraph"/>
        <w:jc w:val="both"/>
        <w:rPr>
          <w:rFonts w:cs="Arial"/>
          <w:b/>
          <w:szCs w:val="24"/>
        </w:rPr>
      </w:pPr>
      <w:r w:rsidRPr="004B0915">
        <w:rPr>
          <w:rFonts w:cs="Arial"/>
          <w:b/>
          <w:szCs w:val="24"/>
        </w:rPr>
        <w:t>Maximum length of answer:</w:t>
      </w:r>
      <w:r w:rsidRPr="004B0915">
        <w:rPr>
          <w:rFonts w:cs="Arial"/>
          <w:b/>
          <w:szCs w:val="24"/>
        </w:rPr>
        <w:tab/>
      </w:r>
      <w:r>
        <w:rPr>
          <w:rFonts w:cs="Arial"/>
          <w:b/>
          <w:szCs w:val="24"/>
        </w:rPr>
        <w:t>500 words</w:t>
      </w:r>
    </w:p>
    <w:p w:rsidR="00420F32" w:rsidRPr="00091911" w:rsidRDefault="003B1AD6" w:rsidP="0007158F">
      <w:pPr>
        <w:pStyle w:val="ListParagraph"/>
        <w:jc w:val="both"/>
        <w:rPr>
          <w:rFonts w:cs="Arial"/>
          <w:b/>
          <w:szCs w:val="24"/>
        </w:rPr>
      </w:pPr>
      <w:r w:rsidRPr="004B0915">
        <w:rPr>
          <w:rFonts w:cs="Arial"/>
          <w:b/>
          <w:szCs w:val="24"/>
        </w:rPr>
        <w:t>Maximum points available:</w:t>
      </w:r>
      <w:r w:rsidRPr="004B0915">
        <w:rPr>
          <w:rFonts w:cs="Arial"/>
          <w:b/>
          <w:szCs w:val="24"/>
        </w:rPr>
        <w:tab/>
      </w:r>
      <w:r>
        <w:rPr>
          <w:rFonts w:cs="Arial"/>
          <w:b/>
          <w:szCs w:val="24"/>
        </w:rPr>
        <w:t>1</w:t>
      </w:r>
      <w:r w:rsidR="00E864B9">
        <w:rPr>
          <w:rFonts w:cs="Arial"/>
          <w:b/>
          <w:szCs w:val="24"/>
        </w:rPr>
        <w:t>0</w:t>
      </w:r>
      <w:r w:rsidRPr="004B0915">
        <w:rPr>
          <w:rFonts w:cs="Arial"/>
          <w:b/>
          <w:szCs w:val="24"/>
        </w:rPr>
        <w:t>/100</w:t>
      </w:r>
    </w:p>
    <w:p w:rsidR="004B0915" w:rsidRPr="004B0915" w:rsidRDefault="004B0915" w:rsidP="004B0915">
      <w:pPr>
        <w:pStyle w:val="ListParagraph"/>
        <w:rPr>
          <w:rFonts w:cs="Arial"/>
          <w:b/>
          <w:szCs w:val="24"/>
        </w:rPr>
      </w:pPr>
    </w:p>
    <w:tbl>
      <w:tblPr>
        <w:tblStyle w:val="TableGrid"/>
        <w:tblW w:w="0" w:type="auto"/>
        <w:tblInd w:w="108" w:type="dxa"/>
        <w:tblLook w:val="04A0" w:firstRow="1" w:lastRow="0" w:firstColumn="1" w:lastColumn="0" w:noHBand="0" w:noVBand="1"/>
      </w:tblPr>
      <w:tblGrid>
        <w:gridCol w:w="9071"/>
      </w:tblGrid>
      <w:tr w:rsidR="00E926A2" w:rsidTr="003573F1">
        <w:trPr>
          <w:trHeight w:val="8354"/>
        </w:trPr>
        <w:sdt>
          <w:sdtPr>
            <w:id w:val="-1904905661"/>
            <w:placeholder>
              <w:docPart w:val="F1F9C9D74B1746E487BA615E3076EEE0"/>
            </w:placeholder>
            <w:showingPlcHdr/>
            <w:text/>
          </w:sdtPr>
          <w:sdtEndPr/>
          <w:sdtContent>
            <w:tc>
              <w:tcPr>
                <w:tcW w:w="9071" w:type="dxa"/>
              </w:tcPr>
              <w:p w:rsidR="00E926A2" w:rsidRDefault="00D970C4" w:rsidP="00D970C4">
                <w:r w:rsidRPr="00D970C4">
                  <w:rPr>
                    <w:rStyle w:val="PlaceholderText"/>
                    <w:rFonts w:cs="Arial"/>
                  </w:rPr>
                  <w:t>Click here to enter text.</w:t>
                </w:r>
              </w:p>
            </w:tc>
          </w:sdtContent>
        </w:sdt>
      </w:tr>
    </w:tbl>
    <w:p w:rsidR="00CA6661" w:rsidRDefault="00CA6661" w:rsidP="0007158F">
      <w:pPr>
        <w:numPr>
          <w:ilvl w:val="1"/>
          <w:numId w:val="9"/>
        </w:numPr>
        <w:ind w:left="567" w:hanging="567"/>
        <w:jc w:val="both"/>
        <w:rPr>
          <w:rFonts w:cs="Arial"/>
          <w:b/>
        </w:rPr>
      </w:pPr>
      <w:r w:rsidRPr="00CA6661">
        <w:rPr>
          <w:rFonts w:cs="Arial"/>
          <w:b/>
        </w:rPr>
        <w:lastRenderedPageBreak/>
        <w:t>How will you assess the eligibility of participants and where will you signpost ineligible participants?</w:t>
      </w:r>
    </w:p>
    <w:p w:rsidR="004B0915" w:rsidRDefault="004B0915" w:rsidP="0007158F">
      <w:pPr>
        <w:pStyle w:val="ListParagraph"/>
        <w:ind w:left="567"/>
        <w:jc w:val="both"/>
        <w:rPr>
          <w:rFonts w:cs="Arial"/>
          <w:szCs w:val="24"/>
        </w:rPr>
      </w:pPr>
    </w:p>
    <w:p w:rsidR="00E926A2" w:rsidRPr="00E926A2" w:rsidRDefault="00E926A2" w:rsidP="0007158F">
      <w:pPr>
        <w:pStyle w:val="ListParagraph"/>
        <w:ind w:left="567"/>
        <w:jc w:val="both"/>
        <w:rPr>
          <w:rFonts w:ascii="Calibri" w:hAnsi="Calibri" w:cs="Calibri"/>
          <w:lang w:eastAsia="en-GB"/>
        </w:rPr>
      </w:pPr>
      <w:r w:rsidRPr="00E926A2">
        <w:rPr>
          <w:rFonts w:cs="Arial"/>
          <w:szCs w:val="24"/>
        </w:rPr>
        <w:t>Refer back to the Application Prospectus and the London Councils Eligibility Guidance for participant eligibility requirements. Tell us where, when and how participant eligibility will be assessed. Where a potential participant is deemed to not meet the criteria, tell us where you will signpost to. Be specific about locations and provide named providers where applicable</w:t>
      </w:r>
      <w:r w:rsidRPr="00E926A2">
        <w:rPr>
          <w:rFonts w:cs="Arial"/>
          <w:i/>
          <w:szCs w:val="24"/>
        </w:rPr>
        <w:t>.</w:t>
      </w:r>
    </w:p>
    <w:p w:rsidR="00E926A2" w:rsidRPr="00CA6661" w:rsidRDefault="00E926A2" w:rsidP="0007158F">
      <w:pPr>
        <w:ind w:left="567"/>
        <w:jc w:val="both"/>
        <w:rPr>
          <w:rFonts w:cs="Arial"/>
          <w:b/>
        </w:rPr>
      </w:pPr>
    </w:p>
    <w:p w:rsidR="003B1AD6" w:rsidRPr="00DD5F8C" w:rsidRDefault="003B1AD6" w:rsidP="0007158F">
      <w:pPr>
        <w:ind w:left="567"/>
        <w:jc w:val="both"/>
        <w:rPr>
          <w:rFonts w:cs="Arial"/>
          <w:b/>
          <w:szCs w:val="24"/>
        </w:rPr>
      </w:pPr>
      <w:r w:rsidRPr="005F4475">
        <w:rPr>
          <w:rFonts w:cs="Arial"/>
          <w:b/>
          <w:szCs w:val="24"/>
        </w:rPr>
        <w:t>Maximum length of answer</w:t>
      </w:r>
      <w:r w:rsidRPr="00DD5F8C">
        <w:rPr>
          <w:rFonts w:cs="Arial"/>
          <w:b/>
          <w:szCs w:val="24"/>
        </w:rPr>
        <w:t>:</w:t>
      </w:r>
      <w:r>
        <w:rPr>
          <w:rFonts w:cs="Arial"/>
          <w:b/>
          <w:szCs w:val="24"/>
        </w:rPr>
        <w:tab/>
        <w:t>250 words</w:t>
      </w:r>
    </w:p>
    <w:p w:rsidR="00CA6661" w:rsidRDefault="003B1AD6" w:rsidP="0007158F">
      <w:pPr>
        <w:ind w:left="567"/>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r w:rsidR="00CA6661">
        <w:rPr>
          <w:rFonts w:cs="Arial"/>
          <w:b/>
          <w:szCs w:val="24"/>
        </w:rPr>
        <w:tab/>
      </w:r>
    </w:p>
    <w:p w:rsidR="004B0915" w:rsidRDefault="004B0915" w:rsidP="004B0915">
      <w:pPr>
        <w:ind w:left="567"/>
        <w:rPr>
          <w:rFonts w:cs="Arial"/>
          <w:b/>
          <w:szCs w:val="24"/>
        </w:rPr>
      </w:pPr>
    </w:p>
    <w:tbl>
      <w:tblPr>
        <w:tblStyle w:val="TableGrid"/>
        <w:tblW w:w="0" w:type="auto"/>
        <w:tblInd w:w="108" w:type="dxa"/>
        <w:tblLook w:val="04A0" w:firstRow="1" w:lastRow="0" w:firstColumn="1" w:lastColumn="0" w:noHBand="0" w:noVBand="1"/>
      </w:tblPr>
      <w:tblGrid>
        <w:gridCol w:w="9071"/>
      </w:tblGrid>
      <w:tr w:rsidR="00E926A2" w:rsidTr="00963CD4">
        <w:trPr>
          <w:trHeight w:val="10622"/>
        </w:trPr>
        <w:sdt>
          <w:sdtPr>
            <w:id w:val="47036126"/>
            <w:placeholder>
              <w:docPart w:val="B1DFC8343D07410DA7090F1E715A53D7"/>
            </w:placeholder>
            <w:showingPlcHdr/>
            <w:text/>
          </w:sdtPr>
          <w:sdtEndPr/>
          <w:sdtContent>
            <w:tc>
              <w:tcPr>
                <w:tcW w:w="9071" w:type="dxa"/>
              </w:tcPr>
              <w:p w:rsidR="00E926A2" w:rsidRDefault="00D970C4" w:rsidP="00D970C4">
                <w:r w:rsidRPr="006C13D3">
                  <w:rPr>
                    <w:rStyle w:val="PlaceholderText"/>
                  </w:rPr>
                  <w:t>Click here to enter text.</w:t>
                </w:r>
              </w:p>
            </w:tc>
          </w:sdtContent>
        </w:sdt>
      </w:tr>
    </w:tbl>
    <w:p w:rsidR="00CA6661" w:rsidRDefault="00CA6661" w:rsidP="000F7BE7">
      <w:pPr>
        <w:keepNext/>
        <w:keepLines/>
        <w:numPr>
          <w:ilvl w:val="0"/>
          <w:numId w:val="9"/>
        </w:numPr>
        <w:shd w:val="solid" w:color="auto" w:fill="auto"/>
        <w:spacing w:after="240"/>
        <w:ind w:left="567" w:hanging="567"/>
        <w:outlineLvl w:val="1"/>
        <w:rPr>
          <w:rFonts w:cs="Arial"/>
          <w:b/>
          <w:sz w:val="32"/>
        </w:rPr>
      </w:pPr>
      <w:r w:rsidRPr="00CA6661">
        <w:rPr>
          <w:rFonts w:cs="Arial"/>
          <w:b/>
          <w:sz w:val="32"/>
        </w:rPr>
        <w:lastRenderedPageBreak/>
        <w:t xml:space="preserve">About Evidencing Your Financial Expenditure </w:t>
      </w:r>
    </w:p>
    <w:p w:rsidR="00EB3CC0" w:rsidRDefault="00EB3CC0" w:rsidP="0007158F">
      <w:pPr>
        <w:ind w:left="567"/>
        <w:jc w:val="both"/>
        <w:rPr>
          <w:b/>
          <w:color w:val="FF0000"/>
          <w:szCs w:val="24"/>
        </w:rPr>
      </w:pPr>
      <w:r w:rsidRPr="00EB3CC0">
        <w:rPr>
          <w:b/>
          <w:color w:val="FF0000"/>
          <w:szCs w:val="24"/>
        </w:rPr>
        <w:t>We will NOT retrospectively fund expenditure that has already occurred or where activity has commenced or taken pla</w:t>
      </w:r>
      <w:r>
        <w:rPr>
          <w:b/>
          <w:color w:val="FF0000"/>
          <w:szCs w:val="24"/>
        </w:rPr>
        <w:t>ce prior to approval of funding</w:t>
      </w:r>
    </w:p>
    <w:p w:rsidR="00EB3CC0" w:rsidRDefault="00EB3CC0" w:rsidP="0007158F">
      <w:pPr>
        <w:jc w:val="both"/>
        <w:rPr>
          <w:b/>
          <w:color w:val="FF0000"/>
          <w:szCs w:val="24"/>
        </w:rPr>
      </w:pPr>
    </w:p>
    <w:p w:rsidR="00EB3CC0" w:rsidRPr="00E926A2" w:rsidRDefault="00EB3CC0" w:rsidP="0007158F">
      <w:pPr>
        <w:ind w:left="567"/>
        <w:jc w:val="both"/>
        <w:rPr>
          <w:szCs w:val="24"/>
        </w:rPr>
      </w:pPr>
      <w:r w:rsidRPr="00E926A2">
        <w:rPr>
          <w:szCs w:val="24"/>
        </w:rPr>
        <w:t xml:space="preserve">If you are awarded a grant all funding must be spent by the project closure date of the </w:t>
      </w:r>
      <w:r w:rsidRPr="006E497D">
        <w:rPr>
          <w:szCs w:val="24"/>
        </w:rPr>
        <w:t>3</w:t>
      </w:r>
      <w:r w:rsidR="003573F1">
        <w:rPr>
          <w:szCs w:val="24"/>
        </w:rPr>
        <w:t xml:space="preserve">0 April </w:t>
      </w:r>
      <w:r w:rsidR="00F50099" w:rsidRPr="006E497D">
        <w:rPr>
          <w:szCs w:val="24"/>
        </w:rPr>
        <w:t>20</w:t>
      </w:r>
      <w:r w:rsidR="003573F1">
        <w:rPr>
          <w:szCs w:val="24"/>
        </w:rPr>
        <w:t>20</w:t>
      </w:r>
      <w:r w:rsidRPr="006E497D">
        <w:rPr>
          <w:szCs w:val="24"/>
        </w:rPr>
        <w:t>.</w:t>
      </w:r>
    </w:p>
    <w:p w:rsidR="00EB3CC0" w:rsidRDefault="00EB3CC0" w:rsidP="004B0915">
      <w:pPr>
        <w:jc w:val="center"/>
        <w:rPr>
          <w:b/>
          <w:color w:val="FF0000"/>
          <w:szCs w:val="24"/>
        </w:rPr>
      </w:pPr>
    </w:p>
    <w:tbl>
      <w:tblPr>
        <w:tblW w:w="49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873"/>
      </w:tblGrid>
      <w:tr w:rsidR="003573F1" w:rsidTr="003573F1">
        <w:trPr>
          <w:cantSplit/>
          <w:trHeight w:val="383"/>
        </w:trPr>
        <w:tc>
          <w:tcPr>
            <w:tcW w:w="2880" w:type="pct"/>
            <w:tcBorders>
              <w:top w:val="nil"/>
              <w:left w:val="nil"/>
              <w:bottom w:val="nil"/>
              <w:right w:val="single" w:sz="4" w:space="0" w:color="auto"/>
            </w:tcBorders>
            <w:vAlign w:val="center"/>
            <w:hideMark/>
          </w:tcPr>
          <w:p w:rsidR="003573F1" w:rsidRDefault="003573F1" w:rsidP="003573F1">
            <w:pPr>
              <w:numPr>
                <w:ilvl w:val="1"/>
                <w:numId w:val="10"/>
              </w:numPr>
              <w:ind w:left="567" w:hanging="567"/>
              <w:jc w:val="both"/>
              <w:rPr>
                <w:b/>
              </w:rPr>
            </w:pPr>
            <w:r>
              <w:rPr>
                <w:b/>
              </w:rPr>
              <w:t>How much grant are you requesting?</w:t>
            </w:r>
          </w:p>
        </w:tc>
        <w:tc>
          <w:tcPr>
            <w:tcW w:w="2120" w:type="pct"/>
            <w:tcBorders>
              <w:top w:val="single" w:sz="4" w:space="0" w:color="auto"/>
              <w:left w:val="single" w:sz="4" w:space="0" w:color="auto"/>
              <w:bottom w:val="single" w:sz="4" w:space="0" w:color="auto"/>
              <w:right w:val="single" w:sz="4" w:space="0" w:color="auto"/>
            </w:tcBorders>
            <w:vAlign w:val="center"/>
            <w:hideMark/>
          </w:tcPr>
          <w:p w:rsidR="003573F1" w:rsidRDefault="003573F1">
            <w:pPr>
              <w:pStyle w:val="Header"/>
              <w:spacing w:line="276" w:lineRule="auto"/>
              <w:rPr>
                <w:b/>
              </w:rPr>
            </w:pPr>
            <w:r>
              <w:rPr>
                <w:b/>
              </w:rPr>
              <w:t xml:space="preserve">£ </w:t>
            </w:r>
            <w:sdt>
              <w:sdtPr>
                <w:rPr>
                  <w:b/>
                </w:rPr>
                <w:id w:val="1335115623"/>
                <w:placeholder>
                  <w:docPart w:val="596698A61EF742789398996497152733"/>
                </w:placeholder>
                <w:showingPlcHdr/>
              </w:sdtPr>
              <w:sdtEndPr/>
              <w:sdtContent>
                <w:r>
                  <w:rPr>
                    <w:rStyle w:val="PlaceholderText"/>
                  </w:rPr>
                  <w:t>Amount</w:t>
                </w:r>
              </w:sdtContent>
            </w:sdt>
          </w:p>
        </w:tc>
      </w:tr>
    </w:tbl>
    <w:p w:rsidR="00CA6661" w:rsidRDefault="00CA6661" w:rsidP="004B0915"/>
    <w:p w:rsidR="005A5027" w:rsidRPr="005A5027" w:rsidRDefault="005A5027" w:rsidP="0007158F">
      <w:pPr>
        <w:numPr>
          <w:ilvl w:val="1"/>
          <w:numId w:val="10"/>
        </w:numPr>
        <w:ind w:left="567" w:hanging="567"/>
        <w:jc w:val="both"/>
        <w:rPr>
          <w:rFonts w:cs="Arial"/>
          <w:b/>
          <w:szCs w:val="24"/>
        </w:rPr>
      </w:pPr>
      <w:r w:rsidRPr="005A5027">
        <w:rPr>
          <w:rFonts w:cs="Arial"/>
          <w:b/>
          <w:szCs w:val="24"/>
        </w:rPr>
        <w:t>Please provide a breakdown of your exp</w:t>
      </w:r>
      <w:r w:rsidR="00EB3CC0">
        <w:rPr>
          <w:rFonts w:cs="Arial"/>
          <w:b/>
          <w:szCs w:val="24"/>
        </w:rPr>
        <w:t>enditure using the tables below</w:t>
      </w:r>
    </w:p>
    <w:p w:rsidR="005A5027" w:rsidRDefault="005A5027" w:rsidP="0007158F">
      <w:pPr>
        <w:jc w:val="both"/>
        <w:rPr>
          <w:rFonts w:cs="Arial"/>
          <w:b/>
          <w:szCs w:val="24"/>
          <w:u w:val="single"/>
        </w:rPr>
      </w:pPr>
    </w:p>
    <w:p w:rsidR="00EB3CC0" w:rsidRPr="00EB3CC0" w:rsidRDefault="00EB3CC0" w:rsidP="0007158F">
      <w:pPr>
        <w:ind w:left="567"/>
        <w:jc w:val="both"/>
        <w:rPr>
          <w:szCs w:val="24"/>
        </w:rPr>
      </w:pPr>
      <w:r w:rsidRPr="00EB3CC0">
        <w:rPr>
          <w:szCs w:val="24"/>
        </w:rPr>
        <w:t>For guidance on eligible expenditure, please refer to the Application prospectus. Your costs below should add up to the total amount requested above.</w:t>
      </w:r>
    </w:p>
    <w:p w:rsidR="00EB3CC0" w:rsidRDefault="00EB3CC0" w:rsidP="0007158F">
      <w:pPr>
        <w:ind w:left="567"/>
        <w:jc w:val="both"/>
        <w:rPr>
          <w:rFonts w:cs="Arial"/>
          <w:b/>
          <w:szCs w:val="24"/>
          <w:u w:val="single"/>
        </w:rPr>
      </w:pPr>
    </w:p>
    <w:p w:rsidR="00EB3CC0" w:rsidRDefault="005A5027" w:rsidP="0007158F">
      <w:pPr>
        <w:ind w:left="567"/>
        <w:jc w:val="both"/>
        <w:rPr>
          <w:rFonts w:cs="Calibri"/>
          <w:lang w:eastAsia="en-GB"/>
        </w:rPr>
      </w:pPr>
      <w:r w:rsidRPr="00823584">
        <w:rPr>
          <w:rFonts w:cs="Calibri"/>
          <w:b/>
          <w:color w:val="FF0000"/>
          <w:lang w:eastAsia="en-GB"/>
        </w:rPr>
        <w:t xml:space="preserve">Scorers will be checking that your calculations are correct. </w:t>
      </w:r>
      <w:r w:rsidRPr="00EB3CC0">
        <w:rPr>
          <w:rFonts w:cs="Calibri"/>
          <w:lang w:eastAsia="en-GB"/>
        </w:rPr>
        <w:t>In addition, they will check that you have sufficient resources in place to ensure that the project can be delivered realistically (including number of participants, activities, participant</w:t>
      </w:r>
      <w:r w:rsidR="004B0915">
        <w:rPr>
          <w:rFonts w:cs="Calibri"/>
          <w:lang w:eastAsia="en-GB"/>
        </w:rPr>
        <w:t>’</w:t>
      </w:r>
      <w:r w:rsidRPr="00EB3CC0">
        <w:rPr>
          <w:rFonts w:cs="Calibri"/>
          <w:lang w:eastAsia="en-GB"/>
        </w:rPr>
        <w:t>s</w:t>
      </w:r>
      <w:r w:rsidR="00EB3CC0">
        <w:rPr>
          <w:rFonts w:cs="Calibri"/>
          <w:lang w:eastAsia="en-GB"/>
        </w:rPr>
        <w:t xml:space="preserve"> </w:t>
      </w:r>
      <w:r w:rsidRPr="00EB3CC0">
        <w:rPr>
          <w:rFonts w:cs="Calibri"/>
          <w:lang w:eastAsia="en-GB"/>
        </w:rPr>
        <w:t xml:space="preserve">securing/sustaining employment) and that value for money has been demonstrated. All project </w:t>
      </w:r>
      <w:r w:rsidR="00EB3CC0">
        <w:rPr>
          <w:rFonts w:cs="Calibri"/>
          <w:lang w:eastAsia="en-GB"/>
        </w:rPr>
        <w:t>costs should be fully itemised.</w:t>
      </w:r>
    </w:p>
    <w:p w:rsidR="00EB3CC0" w:rsidRDefault="00EB3CC0" w:rsidP="0007158F">
      <w:pPr>
        <w:ind w:left="567"/>
        <w:jc w:val="both"/>
        <w:rPr>
          <w:rFonts w:cs="Calibri"/>
          <w:lang w:eastAsia="en-GB"/>
        </w:rPr>
      </w:pPr>
    </w:p>
    <w:p w:rsidR="005A5027" w:rsidRDefault="005A5027" w:rsidP="0007158F">
      <w:pPr>
        <w:ind w:left="567"/>
        <w:jc w:val="both"/>
        <w:rPr>
          <w:rFonts w:cs="Calibri"/>
          <w:lang w:eastAsia="en-GB"/>
        </w:rPr>
      </w:pPr>
      <w:r w:rsidRPr="00EB3CC0">
        <w:rPr>
          <w:rFonts w:cs="Calibri"/>
          <w:lang w:eastAsia="en-GB"/>
        </w:rPr>
        <w:t>There should be no items of ineligible expenditure</w:t>
      </w:r>
      <w:r w:rsidR="00EB3CC0">
        <w:rPr>
          <w:rFonts w:cs="Calibri"/>
          <w:lang w:eastAsia="en-GB"/>
        </w:rPr>
        <w:t xml:space="preserve"> (</w:t>
      </w:r>
      <w:r w:rsidR="00EB3CC0" w:rsidRPr="00EB3CC0">
        <w:rPr>
          <w:szCs w:val="24"/>
        </w:rPr>
        <w:t>please refer to the Application prospectus</w:t>
      </w:r>
      <w:r w:rsidR="00EB3CC0">
        <w:rPr>
          <w:szCs w:val="24"/>
        </w:rPr>
        <w:t>)</w:t>
      </w:r>
      <w:r w:rsidRPr="00EB3CC0">
        <w:rPr>
          <w:rFonts w:cs="Calibri"/>
          <w:lang w:eastAsia="en-GB"/>
        </w:rPr>
        <w:t>.</w:t>
      </w:r>
    </w:p>
    <w:p w:rsidR="00FF235A" w:rsidRDefault="00FF235A" w:rsidP="0007158F">
      <w:pPr>
        <w:ind w:left="567"/>
        <w:jc w:val="both"/>
        <w:rPr>
          <w:rFonts w:cs="Calibri"/>
          <w:lang w:eastAsia="en-GB"/>
        </w:rPr>
      </w:pPr>
    </w:p>
    <w:p w:rsidR="00EB3CC0" w:rsidRDefault="00EB3CC0" w:rsidP="0007158F">
      <w:pPr>
        <w:ind w:left="567"/>
        <w:jc w:val="both"/>
        <w:rPr>
          <w:rFonts w:cs="Calibri"/>
          <w:lang w:eastAsia="en-GB"/>
        </w:rPr>
      </w:pPr>
    </w:p>
    <w:p w:rsidR="005A5027" w:rsidRDefault="004B5E8B" w:rsidP="0007158F">
      <w:pPr>
        <w:ind w:left="567"/>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4B5E8B" w:rsidRDefault="004B5E8B" w:rsidP="004B0915">
      <w:pPr>
        <w:ind w:left="567"/>
        <w:jc w:val="both"/>
        <w:rPr>
          <w:rFonts w:cs="Arial"/>
          <w:b/>
          <w:szCs w:val="24"/>
        </w:rPr>
      </w:pPr>
    </w:p>
    <w:p w:rsidR="004B5E8B" w:rsidRDefault="004B5E8B" w:rsidP="004B5E8B">
      <w:pPr>
        <w:ind w:left="567"/>
        <w:jc w:val="both"/>
        <w:rPr>
          <w:rFonts w:cs="Calibri"/>
          <w:lang w:eastAsia="en-GB"/>
        </w:rPr>
      </w:pPr>
    </w:p>
    <w:p w:rsidR="00EB3CC0" w:rsidRPr="00EB3CC0" w:rsidRDefault="00EB3CC0" w:rsidP="005A5027">
      <w:pPr>
        <w:jc w:val="both"/>
        <w:rPr>
          <w:rFonts w:cs="Calibri"/>
          <w:lang w:eastAsia="en-GB"/>
        </w:rPr>
      </w:pPr>
    </w:p>
    <w:p w:rsidR="00EB3CC0" w:rsidRDefault="00EB3CC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307"/>
        <w:gridCol w:w="4307"/>
      </w:tblGrid>
      <w:tr w:rsidR="005A5027" w:rsidRPr="00E67A17" w:rsidTr="00CA0F7E">
        <w:trPr>
          <w:cantSplit/>
          <w:trHeight w:val="500"/>
        </w:trPr>
        <w:tc>
          <w:tcPr>
            <w:tcW w:w="9072" w:type="dxa"/>
            <w:gridSpan w:val="3"/>
            <w:tcBorders>
              <w:top w:val="nil"/>
              <w:left w:val="nil"/>
              <w:bottom w:val="single" w:sz="4" w:space="0" w:color="auto"/>
              <w:right w:val="nil"/>
            </w:tcBorders>
          </w:tcPr>
          <w:p w:rsidR="005A5027" w:rsidRDefault="005A5027" w:rsidP="000F7BE7">
            <w:pPr>
              <w:numPr>
                <w:ilvl w:val="0"/>
                <w:numId w:val="13"/>
              </w:numPr>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‘Staff’</w:t>
            </w:r>
            <w:r>
              <w:rPr>
                <w:rFonts w:cs="Arial"/>
                <w:szCs w:val="24"/>
              </w:rPr>
              <w:t xml:space="preserve"> </w:t>
            </w:r>
            <w:r w:rsidRPr="00E67A17">
              <w:rPr>
                <w:rFonts w:cs="Arial"/>
                <w:szCs w:val="24"/>
              </w:rPr>
              <w:t xml:space="preserve">project costs and provide brief details.  </w:t>
            </w:r>
          </w:p>
          <w:p w:rsidR="00FF235A" w:rsidRDefault="00FF235A" w:rsidP="00FF235A">
            <w:pPr>
              <w:jc w:val="both"/>
              <w:rPr>
                <w:rFonts w:cs="Arial"/>
                <w:szCs w:val="24"/>
              </w:rPr>
            </w:pPr>
          </w:p>
          <w:p w:rsidR="00FF235A" w:rsidRDefault="00FF235A" w:rsidP="00FF235A">
            <w:pPr>
              <w:jc w:val="both"/>
              <w:rPr>
                <w:rFonts w:cs="Calibri"/>
                <w:lang w:eastAsia="en-GB"/>
              </w:rPr>
            </w:pPr>
            <w:r>
              <w:rPr>
                <w:rFonts w:cs="Arial"/>
                <w:szCs w:val="24"/>
                <w:lang w:val="en-US"/>
              </w:rPr>
              <w:t>T</w:t>
            </w:r>
            <w:r w:rsidRPr="006238E1">
              <w:rPr>
                <w:rFonts w:cs="Arial"/>
                <w:szCs w:val="24"/>
                <w:lang w:val="en-US"/>
              </w:rPr>
              <w:t xml:space="preserve">he London Borough of </w:t>
            </w:r>
            <w:r w:rsidR="00CD391D">
              <w:rPr>
                <w:rFonts w:cs="Arial"/>
                <w:szCs w:val="24"/>
                <w:lang w:val="en-US"/>
              </w:rPr>
              <w:t>Enfield</w:t>
            </w:r>
            <w:r w:rsidRPr="006238E1">
              <w:rPr>
                <w:rFonts w:cs="Arial"/>
                <w:szCs w:val="24"/>
                <w:lang w:val="en-US"/>
              </w:rPr>
              <w:t xml:space="preserve"> is an accredited London Living Wage friendly funder employer and pays all directly employed and agency staff the London Living Wage.  The Council views the Living Wage as a policy priority and as such all contracts tendered and grants awarded will be required to pay the London Living Wage</w:t>
            </w:r>
          </w:p>
          <w:p w:rsidR="00FF235A" w:rsidRPr="00E67A17" w:rsidRDefault="00FF235A" w:rsidP="00FF235A">
            <w:pPr>
              <w:jc w:val="both"/>
              <w:rPr>
                <w:rFonts w:cs="Arial"/>
                <w:szCs w:val="24"/>
              </w:rPr>
            </w:pPr>
          </w:p>
        </w:tc>
      </w:tr>
      <w:tr w:rsidR="005A5027" w:rsidRPr="00E67A17" w:rsidTr="00CA0F7E">
        <w:trPr>
          <w:cantSplit/>
          <w:trHeight w:val="284"/>
        </w:trPr>
        <w:tc>
          <w:tcPr>
            <w:tcW w:w="3458"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Calculation</w:t>
            </w:r>
          </w:p>
        </w:tc>
      </w:tr>
      <w:tr w:rsidR="005A5027" w:rsidRPr="00E87388" w:rsidTr="00CA0F7E">
        <w:trPr>
          <w:cantSplit/>
          <w:trHeight w:val="284"/>
        </w:trPr>
        <w:sdt>
          <w:sdtPr>
            <w:rPr>
              <w:szCs w:val="24"/>
            </w:rPr>
            <w:id w:val="-969515041"/>
            <w:placeholder>
              <w:docPart w:val="3ACDA1F6782F492C921D58F4D5FEF91B"/>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991780087"/>
                <w:placeholder>
                  <w:docPart w:val="54F5D31253024B39B7F2D71243A34CE6"/>
                </w:placeholder>
                <w:showingPlcHdr/>
                <w:text/>
              </w:sdtPr>
              <w:sdtEndPr/>
              <w:sdtContent>
                <w:r w:rsidR="00265EC4" w:rsidRPr="00D970C4">
                  <w:rPr>
                    <w:rStyle w:val="PlaceholderText"/>
                    <w:rFonts w:cs="Arial"/>
                  </w:rPr>
                  <w:t>No.</w:t>
                </w:r>
              </w:sdtContent>
            </w:sdt>
          </w:p>
        </w:tc>
        <w:sdt>
          <w:sdtPr>
            <w:id w:val="532608783"/>
            <w:placeholder>
              <w:docPart w:val="CF9656B4099F4D54A15D84EC433171EB"/>
            </w:placeholder>
            <w:showingPlcHdr/>
            <w:text/>
          </w:sdtPr>
          <w:sdtEndPr/>
          <w:sdtContent>
            <w:tc>
              <w:tcPr>
                <w:tcW w:w="4307" w:type="dxa"/>
                <w:tcBorders>
                  <w:top w:val="single" w:sz="4" w:space="0" w:color="auto"/>
                  <w:bottom w:val="single" w:sz="4" w:space="0" w:color="auto"/>
                </w:tcBorders>
              </w:tcPr>
              <w:p w:rsidR="005A5027" w:rsidRPr="00E87388" w:rsidRDefault="00265EC4" w:rsidP="000E4C2F">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694579331"/>
            <w:placeholder>
              <w:docPart w:val="0E3E626DA7A74ED887B6CD8F8E1990A6"/>
            </w:placeholder>
            <w:showingPlcHdr/>
            <w:text/>
          </w:sdtPr>
          <w:sdtEndPr/>
          <w:sdtContent>
            <w:tc>
              <w:tcPr>
                <w:tcW w:w="3458" w:type="dxa"/>
                <w:tcBorders>
                  <w:top w:val="single" w:sz="4" w:space="0" w:color="auto"/>
                  <w:bottom w:val="single" w:sz="4" w:space="0" w:color="auto"/>
                </w:tcBorders>
              </w:tcPr>
              <w:p w:rsidR="005A5027" w:rsidRPr="00265EC4" w:rsidRDefault="00265EC4" w:rsidP="00265EC4">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697008204"/>
                <w:placeholder>
                  <w:docPart w:val="1EC60DAF6EFB4DCBA4EE08145E3D93D2"/>
                </w:placeholder>
                <w:showingPlcHdr/>
                <w:text/>
              </w:sdtPr>
              <w:sdtEndPr/>
              <w:sdtContent>
                <w:r w:rsidR="00265EC4" w:rsidRPr="00D970C4">
                  <w:rPr>
                    <w:rStyle w:val="PlaceholderText"/>
                    <w:rFonts w:cs="Arial"/>
                  </w:rPr>
                  <w:t>No.</w:t>
                </w:r>
              </w:sdtContent>
            </w:sdt>
          </w:p>
        </w:tc>
        <w:sdt>
          <w:sdtPr>
            <w:id w:val="1738124859"/>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0E4C2F">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324251832"/>
            <w:placeholder>
              <w:docPart w:val="C0E291997F944A9A8508F5997A2FE1AC"/>
            </w:placeholder>
            <w:showingPlcHdr/>
            <w:text/>
          </w:sdtPr>
          <w:sdtEndPr/>
          <w:sdtContent>
            <w:tc>
              <w:tcPr>
                <w:tcW w:w="3458" w:type="dxa"/>
                <w:tcBorders>
                  <w:top w:val="single" w:sz="4" w:space="0" w:color="auto"/>
                  <w:bottom w:val="single" w:sz="4" w:space="0" w:color="auto"/>
                </w:tcBorders>
              </w:tcPr>
              <w:p w:rsidR="00EB3CC0" w:rsidRPr="00265EC4" w:rsidRDefault="00265EC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903131883"/>
                <w:placeholder>
                  <w:docPart w:val="B1DE8B78CC5648BFA93DE39E5251A214"/>
                </w:placeholder>
                <w:showingPlcHdr/>
                <w:text/>
              </w:sdtPr>
              <w:sdtEndPr/>
              <w:sdtContent>
                <w:r w:rsidR="00265EC4" w:rsidRPr="00D970C4">
                  <w:rPr>
                    <w:rStyle w:val="PlaceholderText"/>
                    <w:rFonts w:cs="Arial"/>
                  </w:rPr>
                  <w:t>No.</w:t>
                </w:r>
              </w:sdtContent>
            </w:sdt>
          </w:p>
        </w:tc>
        <w:sdt>
          <w:sdtPr>
            <w:id w:val="2012178309"/>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7567E4" w:rsidP="000E4C2F">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566573516"/>
            <w:placeholder>
              <w:docPart w:val="779801118C0D4733855327157F50DCA9"/>
            </w:placeholder>
            <w:showingPlcHdr/>
            <w:text/>
          </w:sdtPr>
          <w:sdtEndPr/>
          <w:sdtContent>
            <w:tc>
              <w:tcPr>
                <w:tcW w:w="3458" w:type="dxa"/>
                <w:tcBorders>
                  <w:top w:val="single" w:sz="4" w:space="0" w:color="auto"/>
                  <w:bottom w:val="single" w:sz="4" w:space="0" w:color="auto"/>
                </w:tcBorders>
              </w:tcPr>
              <w:p w:rsidR="00EB3CC0" w:rsidRPr="00265EC4" w:rsidRDefault="00265EC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842198990"/>
                <w:placeholder>
                  <w:docPart w:val="26C8E36CC84D4ECDB3B2DFBA2E119574"/>
                </w:placeholder>
                <w:showingPlcHdr/>
                <w:text/>
              </w:sdtPr>
              <w:sdtEndPr/>
              <w:sdtContent>
                <w:r w:rsidR="00265EC4" w:rsidRPr="00D970C4">
                  <w:rPr>
                    <w:rStyle w:val="PlaceholderText"/>
                    <w:rFonts w:cs="Arial"/>
                  </w:rPr>
                  <w:t>No.</w:t>
                </w:r>
              </w:sdtContent>
            </w:sdt>
          </w:p>
        </w:tc>
        <w:sdt>
          <w:sdtPr>
            <w:id w:val="-1545676020"/>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7567E4" w:rsidP="000E4C2F">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525906784"/>
            <w:placeholder>
              <w:docPart w:val="48B81FE60EDE4C419D0DA594816DDEE7"/>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197818064"/>
                <w:placeholder>
                  <w:docPart w:val="D378A5C58F2D4AE4B057490CEC30FEE4"/>
                </w:placeholder>
                <w:showingPlcHdr/>
                <w:text/>
              </w:sdtPr>
              <w:sdtEndPr/>
              <w:sdtContent>
                <w:r w:rsidR="00265EC4" w:rsidRPr="00D970C4">
                  <w:rPr>
                    <w:rStyle w:val="PlaceholderText"/>
                    <w:rFonts w:cs="Arial"/>
                  </w:rPr>
                  <w:t>No.</w:t>
                </w:r>
              </w:sdtContent>
            </w:sdt>
          </w:p>
        </w:tc>
        <w:sdt>
          <w:sdtPr>
            <w:id w:val="-707642224"/>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0E4C2F">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715131380"/>
            <w:placeholder>
              <w:docPart w:val="046F3AB4023548C2AFAFB2D450C0BDAB"/>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515304652"/>
                <w:placeholder>
                  <w:docPart w:val="E2E7F50E8B4341FA909586E3578E39A1"/>
                </w:placeholder>
                <w:showingPlcHdr/>
                <w:text/>
              </w:sdtPr>
              <w:sdtEndPr/>
              <w:sdtContent>
                <w:r w:rsidR="00265EC4" w:rsidRPr="00D970C4">
                  <w:rPr>
                    <w:rStyle w:val="PlaceholderText"/>
                    <w:rFonts w:cs="Arial"/>
                  </w:rPr>
                  <w:t>No.</w:t>
                </w:r>
              </w:sdtContent>
            </w:sdt>
          </w:p>
        </w:tc>
        <w:sdt>
          <w:sdtPr>
            <w:id w:val="-1272087055"/>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0E4C2F">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681352960"/>
            <w:placeholder>
              <w:docPart w:val="ED81A88A527F47278396DB041535ACA0"/>
            </w:placeholder>
            <w:showingPlcHdr/>
            <w:text/>
          </w:sdtPr>
          <w:sdtEndPr/>
          <w:sdtContent>
            <w:tc>
              <w:tcPr>
                <w:tcW w:w="3458" w:type="dxa"/>
                <w:tcBorders>
                  <w:top w:val="single" w:sz="4" w:space="0" w:color="auto"/>
                  <w:bottom w:val="single" w:sz="4" w:space="0" w:color="auto"/>
                </w:tcBorders>
              </w:tcPr>
              <w:p w:rsidR="005A5027" w:rsidRPr="00265EC4" w:rsidRDefault="00265EC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739132158"/>
                <w:placeholder>
                  <w:docPart w:val="9CAFA6C24D6F41B8B70ABE18083D6179"/>
                </w:placeholder>
                <w:showingPlcHdr/>
                <w:text/>
              </w:sdtPr>
              <w:sdtEndPr/>
              <w:sdtContent>
                <w:r w:rsidR="00265EC4" w:rsidRPr="00D970C4">
                  <w:rPr>
                    <w:rStyle w:val="PlaceholderText"/>
                    <w:rFonts w:cs="Arial"/>
                  </w:rPr>
                  <w:t>No.</w:t>
                </w:r>
              </w:sdtContent>
            </w:sdt>
          </w:p>
        </w:tc>
        <w:sdt>
          <w:sdtPr>
            <w:id w:val="-691986084"/>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0E4C2F">
                <w:pPr>
                  <w:pStyle w:val="Footer"/>
                  <w:spacing w:before="20" w:after="20"/>
                </w:pPr>
                <w:r w:rsidRPr="006C13D3">
                  <w:rPr>
                    <w:rStyle w:val="PlaceholderText"/>
                  </w:rPr>
                  <w:t>Click here to enter text.</w:t>
                </w:r>
              </w:p>
            </w:tc>
          </w:sdtContent>
        </w:sdt>
      </w:tr>
      <w:tr w:rsidR="005A5027" w:rsidRPr="00642D35" w:rsidTr="00CA0F7E">
        <w:trPr>
          <w:cantSplit/>
          <w:trHeight w:val="454"/>
        </w:trPr>
        <w:tc>
          <w:tcPr>
            <w:tcW w:w="3458" w:type="dxa"/>
            <w:tcBorders>
              <w:top w:val="nil"/>
              <w:bottom w:val="double" w:sz="4" w:space="0" w:color="auto"/>
            </w:tcBorders>
          </w:tcPr>
          <w:p w:rsidR="005A5027" w:rsidRPr="001E417B" w:rsidRDefault="005A5027" w:rsidP="000E4C2F">
            <w:pPr>
              <w:pStyle w:val="Footer"/>
              <w:spacing w:before="20"/>
              <w:rPr>
                <w:b/>
              </w:rPr>
            </w:pPr>
            <w:r w:rsidRPr="001E417B">
              <w:rPr>
                <w:b/>
              </w:rPr>
              <w:t>TOTAL COST:</w:t>
            </w:r>
          </w:p>
        </w:tc>
        <w:tc>
          <w:tcPr>
            <w:tcW w:w="5614" w:type="dxa"/>
            <w:gridSpan w:val="2"/>
            <w:tcBorders>
              <w:top w:val="single" w:sz="4" w:space="0" w:color="auto"/>
              <w:bottom w:val="double" w:sz="4" w:space="0" w:color="auto"/>
            </w:tcBorders>
          </w:tcPr>
          <w:p w:rsidR="005A5027" w:rsidRPr="00642D35" w:rsidRDefault="005A5027" w:rsidP="00265EC4">
            <w:pPr>
              <w:pStyle w:val="Footer"/>
              <w:spacing w:before="20"/>
              <w:rPr>
                <w:sz w:val="28"/>
                <w:szCs w:val="28"/>
              </w:rPr>
            </w:pPr>
            <w:r w:rsidRPr="00642D35">
              <w:rPr>
                <w:sz w:val="28"/>
                <w:szCs w:val="28"/>
              </w:rPr>
              <w:t>£</w:t>
            </w:r>
            <w:r w:rsidR="00265EC4" w:rsidRPr="00D970C4">
              <w:rPr>
                <w:rFonts w:cs="Arial"/>
              </w:rPr>
              <w:t xml:space="preserve"> </w:t>
            </w:r>
            <w:sdt>
              <w:sdtPr>
                <w:rPr>
                  <w:rFonts w:cs="Arial"/>
                </w:rPr>
                <w:id w:val="-411389512"/>
                <w:placeholder>
                  <w:docPart w:val="EE3A60D7BC5B4747ADEA73129023C9D4"/>
                </w:placeholder>
                <w:showingPlcHdr/>
                <w:text/>
              </w:sdtPr>
              <w:sdtEndPr/>
              <w:sdtContent>
                <w:r w:rsidR="00265EC4" w:rsidRPr="00D970C4">
                  <w:rPr>
                    <w:rStyle w:val="PlaceholderText"/>
                    <w:rFonts w:cs="Arial"/>
                  </w:rPr>
                  <w:t>No.</w:t>
                </w:r>
              </w:sdtContent>
            </w:sdt>
          </w:p>
        </w:tc>
      </w:tr>
      <w:tr w:rsidR="005A5027" w:rsidRPr="00E67A17" w:rsidTr="00CA0F7E">
        <w:trPr>
          <w:cantSplit/>
          <w:trHeight w:val="1096"/>
        </w:trPr>
        <w:tc>
          <w:tcPr>
            <w:tcW w:w="9072" w:type="dxa"/>
            <w:gridSpan w:val="3"/>
            <w:tcBorders>
              <w:top w:val="nil"/>
              <w:left w:val="nil"/>
              <w:bottom w:val="single" w:sz="4" w:space="0" w:color="auto"/>
              <w:right w:val="nil"/>
            </w:tcBorders>
          </w:tcPr>
          <w:p w:rsidR="005A5027" w:rsidRPr="00E67A17" w:rsidRDefault="005A5027" w:rsidP="000F7BE7">
            <w:pPr>
              <w:numPr>
                <w:ilvl w:val="0"/>
                <w:numId w:val="13"/>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‘Participant’</w:t>
            </w:r>
            <w:r>
              <w:rPr>
                <w:rFonts w:cs="Arial"/>
                <w:szCs w:val="24"/>
              </w:rPr>
              <w:t xml:space="preserve"> </w:t>
            </w:r>
            <w:r w:rsidRPr="00E67A17">
              <w:rPr>
                <w:rFonts w:cs="Arial"/>
                <w:szCs w:val="24"/>
              </w:rPr>
              <w:t xml:space="preserve">project costs and provide brief details.  </w:t>
            </w:r>
          </w:p>
        </w:tc>
      </w:tr>
      <w:tr w:rsidR="005A5027" w:rsidRPr="00E67A17" w:rsidTr="00CA0F7E">
        <w:trPr>
          <w:cantSplit/>
          <w:trHeight w:val="284"/>
        </w:trPr>
        <w:tc>
          <w:tcPr>
            <w:tcW w:w="3458"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Calculation</w:t>
            </w:r>
          </w:p>
        </w:tc>
      </w:tr>
      <w:tr w:rsidR="005A5027" w:rsidRPr="00E87388" w:rsidTr="00CA0F7E">
        <w:trPr>
          <w:cantSplit/>
          <w:trHeight w:val="284"/>
        </w:trPr>
        <w:sdt>
          <w:sdtPr>
            <w:rPr>
              <w:szCs w:val="24"/>
            </w:rPr>
            <w:id w:val="-1785256011"/>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657063393"/>
                <w:placeholder>
                  <w:docPart w:val="E3DA96C5F8D7488A810897A40FF525A3"/>
                </w:placeholder>
                <w:showingPlcHdr/>
                <w:text/>
              </w:sdtPr>
              <w:sdtEndPr/>
              <w:sdtContent>
                <w:r w:rsidR="00265EC4" w:rsidRPr="00D970C4">
                  <w:rPr>
                    <w:rStyle w:val="PlaceholderText"/>
                    <w:rFonts w:cs="Arial"/>
                  </w:rPr>
                  <w:t>No.</w:t>
                </w:r>
              </w:sdtContent>
            </w:sdt>
          </w:p>
        </w:tc>
        <w:sdt>
          <w:sdtPr>
            <w:id w:val="-683668183"/>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943206365"/>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671016596"/>
                <w:placeholder>
                  <w:docPart w:val="B9A86CEDE08E48DC8E62A67C00778B4C"/>
                </w:placeholder>
                <w:showingPlcHdr/>
                <w:text/>
              </w:sdtPr>
              <w:sdtEndPr/>
              <w:sdtContent>
                <w:r w:rsidR="00265EC4" w:rsidRPr="00D970C4">
                  <w:rPr>
                    <w:rStyle w:val="PlaceholderText"/>
                    <w:rFonts w:cs="Arial"/>
                  </w:rPr>
                  <w:t>No.</w:t>
                </w:r>
              </w:sdtContent>
            </w:sdt>
          </w:p>
        </w:tc>
        <w:sdt>
          <w:sdtPr>
            <w:id w:val="549185898"/>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1321498013"/>
            <w:placeholder>
              <w:docPart w:val="DefaultPlaceholder_1082065158"/>
            </w:placeholder>
            <w:showingPlcHdr/>
            <w:text/>
          </w:sdtPr>
          <w:sdtEndPr/>
          <w:sdtContent>
            <w:tc>
              <w:tcPr>
                <w:tcW w:w="3458" w:type="dxa"/>
                <w:tcBorders>
                  <w:top w:val="single" w:sz="4" w:space="0" w:color="auto"/>
                  <w:bottom w:val="single" w:sz="4" w:space="0" w:color="auto"/>
                </w:tcBorders>
              </w:tcPr>
              <w:p w:rsidR="00EB3CC0" w:rsidRPr="00265EC4" w:rsidRDefault="007567E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264081507"/>
                <w:placeholder>
                  <w:docPart w:val="2215496E9C6643E9A2D11E28831359FB"/>
                </w:placeholder>
                <w:showingPlcHdr/>
                <w:text/>
              </w:sdtPr>
              <w:sdtEndPr/>
              <w:sdtContent>
                <w:r w:rsidR="00265EC4" w:rsidRPr="00D970C4">
                  <w:rPr>
                    <w:rStyle w:val="PlaceholderText"/>
                    <w:rFonts w:cs="Arial"/>
                  </w:rPr>
                  <w:t>No.</w:t>
                </w:r>
              </w:sdtContent>
            </w:sdt>
          </w:p>
        </w:tc>
        <w:sdt>
          <w:sdtPr>
            <w:id w:val="95378301"/>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7567E4" w:rsidP="007B7691">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1513028587"/>
            <w:placeholder>
              <w:docPart w:val="DefaultPlaceholder_1082065158"/>
            </w:placeholder>
            <w:showingPlcHdr/>
            <w:text/>
          </w:sdtPr>
          <w:sdtEndPr/>
          <w:sdtContent>
            <w:tc>
              <w:tcPr>
                <w:tcW w:w="3458" w:type="dxa"/>
                <w:tcBorders>
                  <w:top w:val="single" w:sz="4" w:space="0" w:color="auto"/>
                  <w:bottom w:val="single" w:sz="4" w:space="0" w:color="auto"/>
                </w:tcBorders>
              </w:tcPr>
              <w:p w:rsidR="00EB3CC0" w:rsidRPr="00265EC4" w:rsidRDefault="007567E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252628422"/>
                <w:placeholder>
                  <w:docPart w:val="D54E02AC22D64467A37DDE1CAA42054C"/>
                </w:placeholder>
                <w:showingPlcHdr/>
                <w:text/>
              </w:sdtPr>
              <w:sdtEndPr/>
              <w:sdtContent>
                <w:r w:rsidR="00265EC4" w:rsidRPr="00D970C4">
                  <w:rPr>
                    <w:rStyle w:val="PlaceholderText"/>
                    <w:rFonts w:cs="Arial"/>
                  </w:rPr>
                  <w:t>No.</w:t>
                </w:r>
              </w:sdtContent>
            </w:sdt>
          </w:p>
        </w:tc>
        <w:sdt>
          <w:sdtPr>
            <w:id w:val="768271873"/>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7567E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903210810"/>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0E4C2F">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795678170"/>
                <w:placeholder>
                  <w:docPart w:val="A4AFAE23D1F34AE19E8A3C043F43FBD8"/>
                </w:placeholder>
                <w:showingPlcHdr/>
                <w:text/>
              </w:sdtPr>
              <w:sdtEndPr/>
              <w:sdtContent>
                <w:r w:rsidR="00265EC4" w:rsidRPr="00D970C4">
                  <w:rPr>
                    <w:rStyle w:val="PlaceholderText"/>
                    <w:rFonts w:cs="Arial"/>
                  </w:rPr>
                  <w:t>No.</w:t>
                </w:r>
              </w:sdtContent>
            </w:sdt>
          </w:p>
        </w:tc>
        <w:sdt>
          <w:sdtPr>
            <w:id w:val="511036617"/>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642954780"/>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309071198"/>
                <w:placeholder>
                  <w:docPart w:val="08DCAA59039A4BFE8021AC014C7FF368"/>
                </w:placeholder>
                <w:showingPlcHdr/>
                <w:text/>
              </w:sdtPr>
              <w:sdtEndPr/>
              <w:sdtContent>
                <w:r w:rsidR="00265EC4" w:rsidRPr="00D970C4">
                  <w:rPr>
                    <w:rStyle w:val="PlaceholderText"/>
                    <w:rFonts w:cs="Arial"/>
                  </w:rPr>
                  <w:t>No.</w:t>
                </w:r>
              </w:sdtContent>
            </w:sdt>
          </w:p>
        </w:tc>
        <w:sdt>
          <w:sdtPr>
            <w:id w:val="-1804524401"/>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386027646"/>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0E4C2F">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902820718"/>
                <w:placeholder>
                  <w:docPart w:val="A43E1A78B2F24E94A3B3DC0F5BF7C757"/>
                </w:placeholder>
                <w:showingPlcHdr/>
                <w:text/>
              </w:sdtPr>
              <w:sdtEndPr/>
              <w:sdtContent>
                <w:r w:rsidR="00265EC4" w:rsidRPr="00D970C4">
                  <w:rPr>
                    <w:rStyle w:val="PlaceholderText"/>
                    <w:rFonts w:cs="Arial"/>
                  </w:rPr>
                  <w:t>No.</w:t>
                </w:r>
              </w:sdtContent>
            </w:sdt>
          </w:p>
        </w:tc>
        <w:sdt>
          <w:sdtPr>
            <w:id w:val="608857171"/>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5A5027" w:rsidRPr="00642D35" w:rsidTr="00CA0F7E">
        <w:trPr>
          <w:cantSplit/>
          <w:trHeight w:val="454"/>
        </w:trPr>
        <w:tc>
          <w:tcPr>
            <w:tcW w:w="3458" w:type="dxa"/>
            <w:tcBorders>
              <w:top w:val="nil"/>
              <w:bottom w:val="double" w:sz="4" w:space="0" w:color="auto"/>
            </w:tcBorders>
          </w:tcPr>
          <w:p w:rsidR="005A5027" w:rsidRPr="001E417B" w:rsidRDefault="005A5027" w:rsidP="00CA0F7E">
            <w:pPr>
              <w:pStyle w:val="Footer"/>
              <w:rPr>
                <w:b/>
              </w:rPr>
            </w:pPr>
            <w:r w:rsidRPr="001E417B">
              <w:rPr>
                <w:b/>
              </w:rPr>
              <w:t>TOTAL COST:</w:t>
            </w:r>
          </w:p>
        </w:tc>
        <w:tc>
          <w:tcPr>
            <w:tcW w:w="5614" w:type="dxa"/>
            <w:gridSpan w:val="2"/>
            <w:tcBorders>
              <w:top w:val="single" w:sz="4" w:space="0" w:color="auto"/>
              <w:bottom w:val="double" w:sz="4" w:space="0" w:color="auto"/>
            </w:tcBorders>
          </w:tcPr>
          <w:p w:rsidR="005A5027" w:rsidRPr="00642D35" w:rsidRDefault="005A5027" w:rsidP="00265EC4">
            <w:pPr>
              <w:pStyle w:val="Footer"/>
              <w:rPr>
                <w:sz w:val="28"/>
                <w:szCs w:val="28"/>
              </w:rPr>
            </w:pPr>
            <w:r w:rsidRPr="00642D35">
              <w:rPr>
                <w:sz w:val="28"/>
                <w:szCs w:val="28"/>
              </w:rPr>
              <w:t>£</w:t>
            </w:r>
            <w:r w:rsidR="00265EC4" w:rsidRPr="00D970C4">
              <w:rPr>
                <w:rFonts w:cs="Arial"/>
              </w:rPr>
              <w:t xml:space="preserve"> </w:t>
            </w:r>
            <w:sdt>
              <w:sdtPr>
                <w:rPr>
                  <w:rFonts w:cs="Arial"/>
                </w:rPr>
                <w:id w:val="495394186"/>
                <w:placeholder>
                  <w:docPart w:val="4CF19F39CECE45349A681ADD2CD1CECF"/>
                </w:placeholder>
                <w:showingPlcHdr/>
                <w:text/>
              </w:sdtPr>
              <w:sdtEndPr/>
              <w:sdtContent>
                <w:r w:rsidR="00265EC4" w:rsidRPr="00D970C4">
                  <w:rPr>
                    <w:rStyle w:val="PlaceholderText"/>
                    <w:rFonts w:cs="Arial"/>
                  </w:rPr>
                  <w:t>No.</w:t>
                </w:r>
              </w:sdtContent>
            </w:sdt>
          </w:p>
        </w:tc>
      </w:tr>
      <w:tr w:rsidR="005A5027" w:rsidRPr="00E7398C" w:rsidTr="00CA0F7E">
        <w:trPr>
          <w:cantSplit/>
          <w:trHeight w:val="1096"/>
        </w:trPr>
        <w:tc>
          <w:tcPr>
            <w:tcW w:w="9072" w:type="dxa"/>
            <w:gridSpan w:val="3"/>
            <w:tcBorders>
              <w:top w:val="nil"/>
              <w:left w:val="nil"/>
              <w:bottom w:val="single" w:sz="4" w:space="0" w:color="auto"/>
              <w:right w:val="nil"/>
            </w:tcBorders>
          </w:tcPr>
          <w:p w:rsidR="005A5027" w:rsidRPr="00E67A17" w:rsidRDefault="005A5027" w:rsidP="000F7BE7">
            <w:pPr>
              <w:numPr>
                <w:ilvl w:val="0"/>
                <w:numId w:val="13"/>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‘Other’</w:t>
            </w:r>
            <w:r>
              <w:rPr>
                <w:rFonts w:cs="Arial"/>
                <w:szCs w:val="24"/>
              </w:rPr>
              <w:t xml:space="preserve"> </w:t>
            </w:r>
            <w:r w:rsidRPr="00E67A17">
              <w:rPr>
                <w:rFonts w:cs="Arial"/>
                <w:szCs w:val="24"/>
              </w:rPr>
              <w:t xml:space="preserve">project costs and provide brief details.  </w:t>
            </w:r>
          </w:p>
        </w:tc>
      </w:tr>
      <w:tr w:rsidR="005A5027" w:rsidRPr="00E67A17" w:rsidTr="00CA0F7E">
        <w:trPr>
          <w:cantSplit/>
          <w:trHeight w:val="284"/>
        </w:trPr>
        <w:tc>
          <w:tcPr>
            <w:tcW w:w="3458"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Calculation</w:t>
            </w:r>
          </w:p>
        </w:tc>
      </w:tr>
      <w:tr w:rsidR="005A5027" w:rsidRPr="00E87388" w:rsidTr="00CA0F7E">
        <w:trPr>
          <w:cantSplit/>
          <w:trHeight w:val="284"/>
        </w:trPr>
        <w:sdt>
          <w:sdtPr>
            <w:rPr>
              <w:szCs w:val="24"/>
            </w:rPr>
            <w:id w:val="-1762366507"/>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720673298"/>
                <w:placeholder>
                  <w:docPart w:val="2574448A101B40379FF3395AF6606647"/>
                </w:placeholder>
                <w:showingPlcHdr/>
                <w:text/>
              </w:sdtPr>
              <w:sdtEndPr/>
              <w:sdtContent>
                <w:r w:rsidR="00265EC4" w:rsidRPr="00D970C4">
                  <w:rPr>
                    <w:rStyle w:val="PlaceholderText"/>
                    <w:rFonts w:cs="Arial"/>
                  </w:rPr>
                  <w:t>No.</w:t>
                </w:r>
              </w:sdtContent>
            </w:sdt>
          </w:p>
        </w:tc>
        <w:sdt>
          <w:sdtPr>
            <w:id w:val="1541318196"/>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398713500"/>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116975187"/>
                <w:placeholder>
                  <w:docPart w:val="7D1FA1DA5906449991AF6C07D773D2C8"/>
                </w:placeholder>
                <w:showingPlcHdr/>
                <w:text/>
              </w:sdtPr>
              <w:sdtEndPr/>
              <w:sdtContent>
                <w:r w:rsidR="00265EC4" w:rsidRPr="00D970C4">
                  <w:rPr>
                    <w:rStyle w:val="PlaceholderText"/>
                    <w:rFonts w:cs="Arial"/>
                  </w:rPr>
                  <w:t>No.</w:t>
                </w:r>
              </w:sdtContent>
            </w:sdt>
          </w:p>
        </w:tc>
        <w:sdt>
          <w:sdtPr>
            <w:id w:val="-1988931183"/>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728236149"/>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7B7691">
                <w:pP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83432774"/>
                <w:placeholder>
                  <w:docPart w:val="1BA67BED613A41EDAD9CF7F96CF44277"/>
                </w:placeholder>
                <w:showingPlcHdr/>
                <w:text/>
              </w:sdtPr>
              <w:sdtEndPr/>
              <w:sdtContent>
                <w:r w:rsidR="00265EC4" w:rsidRPr="00D970C4">
                  <w:rPr>
                    <w:rStyle w:val="PlaceholderText"/>
                    <w:rFonts w:cs="Arial"/>
                  </w:rPr>
                  <w:t>No.</w:t>
                </w:r>
              </w:sdtContent>
            </w:sdt>
          </w:p>
        </w:tc>
        <w:sdt>
          <w:sdtPr>
            <w:id w:val="-2074808262"/>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624005620"/>
            <w:placeholder>
              <w:docPart w:val="DefaultPlaceholder_1082065158"/>
            </w:placeholder>
            <w:showingPlcHdr/>
            <w:text/>
          </w:sdtPr>
          <w:sdtEndPr/>
          <w:sdtContent>
            <w:tc>
              <w:tcPr>
                <w:tcW w:w="3458" w:type="dxa"/>
                <w:tcBorders>
                  <w:top w:val="single" w:sz="4" w:space="0" w:color="auto"/>
                  <w:bottom w:val="single" w:sz="4" w:space="0" w:color="auto"/>
                </w:tcBorders>
              </w:tcPr>
              <w:p w:rsidR="00EB3CC0" w:rsidRPr="00265EC4" w:rsidRDefault="007567E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583724166"/>
                <w:placeholder>
                  <w:docPart w:val="CEFE389A4676485C91DA9C1E4B2D70E8"/>
                </w:placeholder>
                <w:showingPlcHdr/>
                <w:text/>
              </w:sdtPr>
              <w:sdtEndPr/>
              <w:sdtContent>
                <w:r w:rsidR="00265EC4" w:rsidRPr="00D970C4">
                  <w:rPr>
                    <w:rStyle w:val="PlaceholderText"/>
                    <w:rFonts w:cs="Arial"/>
                  </w:rPr>
                  <w:t>No.</w:t>
                </w:r>
              </w:sdtContent>
            </w:sdt>
          </w:p>
        </w:tc>
        <w:sdt>
          <w:sdtPr>
            <w:id w:val="1184167128"/>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7567E4" w:rsidP="007B7691">
                <w:pPr>
                  <w:pStyle w:val="Footer"/>
                  <w:spacing w:before="20" w:after="20"/>
                </w:pPr>
                <w:r w:rsidRPr="006C13D3">
                  <w:rPr>
                    <w:rStyle w:val="PlaceholderText"/>
                  </w:rPr>
                  <w:t>Click here to enter text.</w:t>
                </w:r>
              </w:p>
            </w:tc>
          </w:sdtContent>
        </w:sdt>
      </w:tr>
      <w:tr w:rsidR="00EB3CC0" w:rsidRPr="00E87388" w:rsidTr="00CA0F7E">
        <w:trPr>
          <w:cantSplit/>
          <w:trHeight w:val="284"/>
        </w:trPr>
        <w:sdt>
          <w:sdtPr>
            <w:rPr>
              <w:szCs w:val="24"/>
            </w:rPr>
            <w:id w:val="692345298"/>
            <w:placeholder>
              <w:docPart w:val="DefaultPlaceholder_1082065158"/>
            </w:placeholder>
            <w:showingPlcHdr/>
            <w:text/>
          </w:sdtPr>
          <w:sdtEndPr/>
          <w:sdtContent>
            <w:tc>
              <w:tcPr>
                <w:tcW w:w="3458" w:type="dxa"/>
                <w:tcBorders>
                  <w:top w:val="single" w:sz="4" w:space="0" w:color="auto"/>
                  <w:bottom w:val="single" w:sz="4" w:space="0" w:color="auto"/>
                </w:tcBorders>
              </w:tcPr>
              <w:p w:rsidR="00EB3CC0" w:rsidRPr="00265EC4" w:rsidRDefault="007567E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265EC4">
            <w:pPr>
              <w:pStyle w:val="Footer"/>
              <w:spacing w:before="20" w:after="20"/>
            </w:pPr>
            <w:r w:rsidRPr="00E87388">
              <w:t>£</w:t>
            </w:r>
            <w:r w:rsidR="00265EC4" w:rsidRPr="00D970C4">
              <w:rPr>
                <w:rFonts w:cs="Arial"/>
              </w:rPr>
              <w:t xml:space="preserve"> </w:t>
            </w:r>
            <w:sdt>
              <w:sdtPr>
                <w:rPr>
                  <w:rFonts w:cs="Arial"/>
                </w:rPr>
                <w:id w:val="1923296904"/>
                <w:placeholder>
                  <w:docPart w:val="5922EBDB92844D2BB802818396A5D475"/>
                </w:placeholder>
                <w:showingPlcHdr/>
                <w:text/>
              </w:sdtPr>
              <w:sdtEndPr/>
              <w:sdtContent>
                <w:r w:rsidR="00265EC4" w:rsidRPr="00D970C4">
                  <w:rPr>
                    <w:rStyle w:val="PlaceholderText"/>
                    <w:rFonts w:cs="Arial"/>
                  </w:rPr>
                  <w:t>No.</w:t>
                </w:r>
              </w:sdtContent>
            </w:sdt>
          </w:p>
        </w:tc>
        <w:sdt>
          <w:sdtPr>
            <w:id w:val="1897385284"/>
            <w:placeholder>
              <w:docPart w:val="DefaultPlaceholder_1082065158"/>
            </w:placeholder>
            <w:showingPlcHdr/>
            <w:text/>
          </w:sdtPr>
          <w:sdtEndPr/>
          <w:sdtContent>
            <w:tc>
              <w:tcPr>
                <w:tcW w:w="4307" w:type="dxa"/>
                <w:tcBorders>
                  <w:top w:val="single" w:sz="4" w:space="0" w:color="auto"/>
                  <w:bottom w:val="single" w:sz="4" w:space="0" w:color="auto"/>
                </w:tcBorders>
              </w:tcPr>
              <w:p w:rsidR="00EB3CC0" w:rsidRPr="00E87388" w:rsidRDefault="007567E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706615314"/>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843432444"/>
                <w:placeholder>
                  <w:docPart w:val="D3FD9D75E20443DB9C4BEABF9FA563A0"/>
                </w:placeholder>
                <w:showingPlcHdr/>
                <w:text/>
              </w:sdtPr>
              <w:sdtEndPr/>
              <w:sdtContent>
                <w:r w:rsidR="00265EC4" w:rsidRPr="00D970C4">
                  <w:rPr>
                    <w:rStyle w:val="PlaceholderText"/>
                    <w:rFonts w:cs="Arial"/>
                  </w:rPr>
                  <w:t>No.</w:t>
                </w:r>
              </w:sdtContent>
            </w:sdt>
          </w:p>
        </w:tc>
        <w:sdt>
          <w:sdtPr>
            <w:id w:val="411207027"/>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1136334165"/>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265362602"/>
                <w:placeholder>
                  <w:docPart w:val="E6B01EFB13AC4B8FAC78230AC9DF4F19"/>
                </w:placeholder>
                <w:showingPlcHdr/>
                <w:text/>
              </w:sdtPr>
              <w:sdtEndPr/>
              <w:sdtContent>
                <w:r w:rsidR="00265EC4" w:rsidRPr="00D970C4">
                  <w:rPr>
                    <w:rStyle w:val="PlaceholderText"/>
                    <w:rFonts w:cs="Arial"/>
                  </w:rPr>
                  <w:t>No.</w:t>
                </w:r>
              </w:sdtContent>
            </w:sdt>
          </w:p>
        </w:tc>
        <w:sdt>
          <w:sdtPr>
            <w:id w:val="-599104308"/>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5A5027" w:rsidRPr="00E87388" w:rsidTr="00CA0F7E">
        <w:trPr>
          <w:cantSplit/>
          <w:trHeight w:val="284"/>
        </w:trPr>
        <w:sdt>
          <w:sdtPr>
            <w:rPr>
              <w:szCs w:val="24"/>
            </w:rPr>
            <w:id w:val="280924492"/>
            <w:placeholder>
              <w:docPart w:val="DefaultPlaceholder_1082065158"/>
            </w:placeholder>
            <w:showingPlcHdr/>
            <w:text/>
          </w:sdtPr>
          <w:sdtEndPr/>
          <w:sdtContent>
            <w:tc>
              <w:tcPr>
                <w:tcW w:w="3458" w:type="dxa"/>
                <w:tcBorders>
                  <w:top w:val="single" w:sz="4" w:space="0" w:color="auto"/>
                  <w:bottom w:val="single" w:sz="4" w:space="0" w:color="auto"/>
                </w:tcBorders>
              </w:tcPr>
              <w:p w:rsidR="005A5027" w:rsidRPr="00265EC4" w:rsidRDefault="007567E4" w:rsidP="007B7691">
                <w:pPr>
                  <w:pStyle w:val="Footer"/>
                  <w:spacing w:before="20" w:after="20"/>
                  <w:rPr>
                    <w:szCs w:val="24"/>
                  </w:rPr>
                </w:pPr>
                <w:r w:rsidRPr="006C13D3">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265EC4">
            <w:pPr>
              <w:pStyle w:val="Footer"/>
              <w:spacing w:before="20" w:after="20"/>
            </w:pPr>
            <w:r w:rsidRPr="00E87388">
              <w:t>£</w:t>
            </w:r>
            <w:r w:rsidR="00265EC4" w:rsidRPr="00D970C4">
              <w:rPr>
                <w:rFonts w:cs="Arial"/>
              </w:rPr>
              <w:t xml:space="preserve"> </w:t>
            </w:r>
            <w:sdt>
              <w:sdtPr>
                <w:rPr>
                  <w:rFonts w:cs="Arial"/>
                </w:rPr>
                <w:id w:val="-1278633902"/>
                <w:placeholder>
                  <w:docPart w:val="DD4BE33D46E94F9AB6A00954DADAEB67"/>
                </w:placeholder>
                <w:showingPlcHdr/>
                <w:text/>
              </w:sdtPr>
              <w:sdtEndPr/>
              <w:sdtContent>
                <w:r w:rsidR="00265EC4" w:rsidRPr="00D970C4">
                  <w:rPr>
                    <w:rStyle w:val="PlaceholderText"/>
                    <w:rFonts w:cs="Arial"/>
                  </w:rPr>
                  <w:t>No.</w:t>
                </w:r>
              </w:sdtContent>
            </w:sdt>
          </w:p>
        </w:tc>
        <w:sdt>
          <w:sdtPr>
            <w:id w:val="733974986"/>
            <w:placeholder>
              <w:docPart w:val="DefaultPlaceholder_1082065158"/>
            </w:placeholder>
            <w:showingPlcHdr/>
            <w:text/>
          </w:sdtPr>
          <w:sdtEndPr/>
          <w:sdtContent>
            <w:tc>
              <w:tcPr>
                <w:tcW w:w="4307" w:type="dxa"/>
                <w:tcBorders>
                  <w:top w:val="single" w:sz="4" w:space="0" w:color="auto"/>
                  <w:bottom w:val="single" w:sz="4" w:space="0" w:color="auto"/>
                </w:tcBorders>
              </w:tcPr>
              <w:p w:rsidR="005A5027" w:rsidRPr="00E87388" w:rsidRDefault="007567E4" w:rsidP="007B7691">
                <w:pPr>
                  <w:pStyle w:val="Footer"/>
                  <w:spacing w:before="20" w:after="20"/>
                </w:pPr>
                <w:r w:rsidRPr="006C13D3">
                  <w:rPr>
                    <w:rStyle w:val="PlaceholderText"/>
                  </w:rPr>
                  <w:t>Click here to enter text.</w:t>
                </w:r>
              </w:p>
            </w:tc>
          </w:sdtContent>
        </w:sdt>
      </w:tr>
      <w:tr w:rsidR="005A5027" w:rsidRPr="00642D35" w:rsidTr="00CA0F7E">
        <w:trPr>
          <w:cantSplit/>
          <w:trHeight w:val="454"/>
        </w:trPr>
        <w:tc>
          <w:tcPr>
            <w:tcW w:w="3458" w:type="dxa"/>
            <w:tcBorders>
              <w:top w:val="nil"/>
              <w:bottom w:val="double" w:sz="4" w:space="0" w:color="auto"/>
            </w:tcBorders>
          </w:tcPr>
          <w:p w:rsidR="005A5027" w:rsidRPr="001E417B" w:rsidRDefault="005A5027" w:rsidP="007B7691">
            <w:pPr>
              <w:pStyle w:val="Footer"/>
              <w:spacing w:before="20"/>
              <w:rPr>
                <w:b/>
              </w:rPr>
            </w:pPr>
            <w:r w:rsidRPr="001E417B">
              <w:rPr>
                <w:b/>
              </w:rPr>
              <w:t>TOTAL COST:</w:t>
            </w:r>
          </w:p>
        </w:tc>
        <w:tc>
          <w:tcPr>
            <w:tcW w:w="5614" w:type="dxa"/>
            <w:gridSpan w:val="2"/>
            <w:tcBorders>
              <w:top w:val="single" w:sz="4" w:space="0" w:color="auto"/>
              <w:bottom w:val="double" w:sz="4" w:space="0" w:color="auto"/>
            </w:tcBorders>
          </w:tcPr>
          <w:p w:rsidR="005A5027" w:rsidRPr="00642D35" w:rsidRDefault="005A5027" w:rsidP="00265EC4">
            <w:pPr>
              <w:pStyle w:val="Footer"/>
              <w:spacing w:before="20"/>
              <w:rPr>
                <w:sz w:val="28"/>
                <w:szCs w:val="28"/>
              </w:rPr>
            </w:pPr>
            <w:r w:rsidRPr="00642D35">
              <w:rPr>
                <w:sz w:val="28"/>
                <w:szCs w:val="28"/>
              </w:rPr>
              <w:t>£</w:t>
            </w:r>
            <w:r w:rsidR="00265EC4" w:rsidRPr="00D970C4">
              <w:rPr>
                <w:rFonts w:cs="Arial"/>
              </w:rPr>
              <w:t xml:space="preserve"> </w:t>
            </w:r>
            <w:sdt>
              <w:sdtPr>
                <w:rPr>
                  <w:rFonts w:cs="Arial"/>
                </w:rPr>
                <w:id w:val="-224911955"/>
                <w:placeholder>
                  <w:docPart w:val="03E2F4F29BFD4EFEA8FB0B2CFDB26B72"/>
                </w:placeholder>
                <w:showingPlcHdr/>
                <w:text/>
              </w:sdtPr>
              <w:sdtEndPr/>
              <w:sdtContent>
                <w:r w:rsidR="00265EC4" w:rsidRPr="00D970C4">
                  <w:rPr>
                    <w:rStyle w:val="PlaceholderText"/>
                    <w:rFonts w:cs="Arial"/>
                  </w:rPr>
                  <w:t>No.</w:t>
                </w:r>
              </w:sdtContent>
            </w:sdt>
          </w:p>
        </w:tc>
      </w:tr>
    </w:tbl>
    <w:p w:rsidR="005A5027" w:rsidRPr="005A5027" w:rsidRDefault="005A5027" w:rsidP="0007158F">
      <w:pPr>
        <w:numPr>
          <w:ilvl w:val="1"/>
          <w:numId w:val="10"/>
        </w:numPr>
        <w:spacing w:after="60"/>
        <w:ind w:left="601" w:hanging="601"/>
        <w:jc w:val="both"/>
        <w:rPr>
          <w:rFonts w:cs="Arial"/>
          <w:b/>
        </w:rPr>
      </w:pPr>
      <w:r w:rsidRPr="005A5027">
        <w:rPr>
          <w:rFonts w:cs="Arial"/>
          <w:b/>
          <w:szCs w:val="24"/>
        </w:rPr>
        <w:lastRenderedPageBreak/>
        <w:t>Please</w:t>
      </w:r>
      <w:r w:rsidRPr="005A5027">
        <w:rPr>
          <w:rFonts w:cs="Arial"/>
          <w:b/>
        </w:rPr>
        <w:t xml:space="preserve"> tell us how you w</w:t>
      </w:r>
      <w:r w:rsidR="004B5E8B">
        <w:rPr>
          <w:rFonts w:cs="Arial"/>
          <w:b/>
        </w:rPr>
        <w:t>ill</w:t>
      </w:r>
      <w:r w:rsidRPr="005A5027">
        <w:rPr>
          <w:rFonts w:cs="Arial"/>
          <w:b/>
        </w:rPr>
        <w:t xml:space="preserve"> evidence your project costs</w:t>
      </w:r>
      <w:r w:rsidR="004B5E8B">
        <w:rPr>
          <w:rFonts w:cs="Arial"/>
          <w:b/>
        </w:rPr>
        <w:t xml:space="preserve"> and defrayal of eligible expenditure</w:t>
      </w:r>
    </w:p>
    <w:p w:rsidR="005A5027" w:rsidRPr="005F4475" w:rsidRDefault="005A5027" w:rsidP="0007158F">
      <w:pPr>
        <w:jc w:val="both"/>
        <w:rPr>
          <w:rFonts w:cs="Arial"/>
          <w:szCs w:val="24"/>
        </w:rPr>
      </w:pPr>
    </w:p>
    <w:p w:rsidR="005A5027" w:rsidRPr="004B5E8B" w:rsidRDefault="003573F1" w:rsidP="0007158F">
      <w:pPr>
        <w:ind w:left="567"/>
        <w:jc w:val="both"/>
        <w:rPr>
          <w:rFonts w:cs="Arial"/>
          <w:szCs w:val="24"/>
          <w:lang w:eastAsia="en-GB"/>
        </w:rPr>
      </w:pPr>
      <w:r>
        <w:rPr>
          <w:rFonts w:cs="Arial"/>
          <w:szCs w:val="24"/>
          <w:lang w:eastAsia="en-GB"/>
        </w:rPr>
        <w:t>Please r</w:t>
      </w:r>
      <w:r w:rsidR="005A5027" w:rsidRPr="004B5E8B">
        <w:rPr>
          <w:rFonts w:cs="Arial"/>
          <w:szCs w:val="24"/>
          <w:lang w:eastAsia="en-GB"/>
        </w:rPr>
        <w:t xml:space="preserve">efer back to the Community Employment Application prospectus for details about </w:t>
      </w:r>
      <w:r w:rsidR="004004F3" w:rsidRPr="004B5E8B">
        <w:rPr>
          <w:rFonts w:cs="Arial"/>
          <w:szCs w:val="24"/>
          <w:lang w:eastAsia="en-GB"/>
        </w:rPr>
        <w:t xml:space="preserve">grant payment, </w:t>
      </w:r>
      <w:r w:rsidR="005A5027" w:rsidRPr="004B5E8B">
        <w:rPr>
          <w:rFonts w:cs="Arial"/>
          <w:szCs w:val="24"/>
          <w:lang w:eastAsia="en-GB"/>
        </w:rPr>
        <w:t xml:space="preserve">monitoring and reporting requirements. This is one the most important elements of the programme. It is useful to have a copy of your budget at hand in order to identify the specific requirements (if any) that apply to your costings. </w:t>
      </w:r>
    </w:p>
    <w:p w:rsidR="005A5027" w:rsidRPr="004B5E8B" w:rsidRDefault="005A5027" w:rsidP="0007158F">
      <w:pPr>
        <w:ind w:left="567"/>
        <w:jc w:val="both"/>
        <w:rPr>
          <w:rFonts w:cs="Arial"/>
          <w:szCs w:val="24"/>
          <w:lang w:eastAsia="en-GB"/>
        </w:rPr>
      </w:pPr>
    </w:p>
    <w:p w:rsidR="005A5027" w:rsidRPr="004B5E8B" w:rsidRDefault="005A5027" w:rsidP="0007158F">
      <w:pPr>
        <w:ind w:left="567"/>
        <w:jc w:val="both"/>
        <w:rPr>
          <w:rFonts w:cs="Arial"/>
          <w:szCs w:val="24"/>
          <w:lang w:eastAsia="en-GB"/>
        </w:rPr>
      </w:pPr>
      <w:r w:rsidRPr="004B5E8B">
        <w:rPr>
          <w:rFonts w:cs="Arial"/>
          <w:szCs w:val="24"/>
          <w:lang w:eastAsia="en-GB"/>
        </w:rPr>
        <w:t>For your staffing costs, your answer should cover:</w:t>
      </w:r>
    </w:p>
    <w:p w:rsidR="005A5027" w:rsidRPr="004B5E8B" w:rsidRDefault="005A5027" w:rsidP="0007158F">
      <w:pPr>
        <w:pStyle w:val="ListParagraph"/>
        <w:numPr>
          <w:ilvl w:val="0"/>
          <w:numId w:val="11"/>
        </w:numPr>
        <w:spacing w:after="60"/>
        <w:ind w:left="924" w:hanging="357"/>
        <w:jc w:val="both"/>
        <w:rPr>
          <w:rFonts w:cs="Arial"/>
          <w:szCs w:val="24"/>
          <w:lang w:eastAsia="en-GB"/>
        </w:rPr>
      </w:pPr>
      <w:r w:rsidRPr="004B5E8B">
        <w:rPr>
          <w:rFonts w:cs="Arial"/>
          <w:szCs w:val="24"/>
          <w:lang w:eastAsia="en-GB"/>
        </w:rPr>
        <w:t>How you will evidence the work staff have done on the project</w:t>
      </w:r>
    </w:p>
    <w:p w:rsidR="005A5027" w:rsidRPr="004B5E8B" w:rsidRDefault="005A5027" w:rsidP="0007158F">
      <w:pPr>
        <w:pStyle w:val="ListParagraph"/>
        <w:numPr>
          <w:ilvl w:val="0"/>
          <w:numId w:val="11"/>
        </w:numPr>
        <w:spacing w:after="60"/>
        <w:ind w:left="924" w:hanging="357"/>
        <w:jc w:val="both"/>
        <w:rPr>
          <w:rFonts w:cs="Arial"/>
          <w:szCs w:val="24"/>
          <w:lang w:eastAsia="en-GB"/>
        </w:rPr>
      </w:pPr>
      <w:r w:rsidRPr="004B5E8B">
        <w:rPr>
          <w:rFonts w:cs="Arial"/>
          <w:szCs w:val="24"/>
          <w:lang w:eastAsia="en-GB"/>
        </w:rPr>
        <w:t xml:space="preserve">How you will evidence the hours staff have worked on the project </w:t>
      </w:r>
    </w:p>
    <w:p w:rsidR="005A5027" w:rsidRPr="004B5E8B" w:rsidRDefault="005A5027" w:rsidP="0007158F">
      <w:pPr>
        <w:pStyle w:val="ListParagraph"/>
        <w:numPr>
          <w:ilvl w:val="0"/>
          <w:numId w:val="11"/>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staff have been defrayed</w:t>
      </w:r>
    </w:p>
    <w:p w:rsidR="005A5027" w:rsidRPr="004B5E8B" w:rsidRDefault="005A5027" w:rsidP="0007158F">
      <w:pPr>
        <w:ind w:left="567"/>
        <w:jc w:val="both"/>
        <w:rPr>
          <w:rFonts w:cs="Arial"/>
          <w:szCs w:val="24"/>
          <w:lang w:eastAsia="en-GB"/>
        </w:rPr>
      </w:pPr>
    </w:p>
    <w:p w:rsidR="005A5027" w:rsidRPr="004B5E8B" w:rsidRDefault="005A5027" w:rsidP="0007158F">
      <w:pPr>
        <w:ind w:left="567"/>
        <w:jc w:val="both"/>
        <w:rPr>
          <w:rFonts w:cs="Arial"/>
          <w:szCs w:val="24"/>
          <w:lang w:eastAsia="en-GB"/>
        </w:rPr>
      </w:pPr>
      <w:r w:rsidRPr="004B5E8B">
        <w:rPr>
          <w:rFonts w:cs="Arial"/>
          <w:szCs w:val="24"/>
          <w:lang w:eastAsia="en-GB"/>
        </w:rPr>
        <w:t>For your participant costs, your answer should cover:</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 xml:space="preserve">How your participants will evidence their costs </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How participants’ claims will be recorded</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part</w:t>
      </w:r>
      <w:r w:rsidR="004B5E8B">
        <w:rPr>
          <w:rFonts w:cs="Arial"/>
          <w:szCs w:val="24"/>
          <w:lang w:eastAsia="en-GB"/>
        </w:rPr>
        <w:t>icipant costs have been paid out</w:t>
      </w:r>
    </w:p>
    <w:p w:rsidR="005A5027" w:rsidRPr="004B5E8B" w:rsidRDefault="005A5027" w:rsidP="0007158F">
      <w:pPr>
        <w:ind w:left="567"/>
        <w:jc w:val="both"/>
        <w:rPr>
          <w:rFonts w:cs="Arial"/>
          <w:szCs w:val="24"/>
          <w:lang w:eastAsia="en-GB"/>
        </w:rPr>
      </w:pPr>
    </w:p>
    <w:p w:rsidR="005A5027" w:rsidRPr="004B5E8B" w:rsidRDefault="005A5027" w:rsidP="0007158F">
      <w:pPr>
        <w:ind w:left="567"/>
        <w:jc w:val="both"/>
        <w:rPr>
          <w:rFonts w:cs="Arial"/>
          <w:szCs w:val="24"/>
          <w:lang w:eastAsia="en-GB"/>
        </w:rPr>
      </w:pPr>
      <w:r w:rsidRPr="004B5E8B">
        <w:rPr>
          <w:rFonts w:cs="Arial"/>
          <w:szCs w:val="24"/>
          <w:lang w:eastAsia="en-GB"/>
        </w:rPr>
        <w:t>For your other costs, you should cover:</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How you will evidence other costs</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How you will pay for other costs</w:t>
      </w:r>
    </w:p>
    <w:p w:rsidR="005A5027" w:rsidRPr="004B5E8B" w:rsidRDefault="005A5027" w:rsidP="0007158F">
      <w:pPr>
        <w:pStyle w:val="ListParagraph"/>
        <w:numPr>
          <w:ilvl w:val="0"/>
          <w:numId w:val="12"/>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other costs have been defrayed</w:t>
      </w:r>
    </w:p>
    <w:p w:rsidR="005A5027" w:rsidRDefault="005A5027" w:rsidP="0007158F">
      <w:pPr>
        <w:jc w:val="both"/>
        <w:rPr>
          <w:szCs w:val="24"/>
        </w:rPr>
      </w:pPr>
    </w:p>
    <w:p w:rsidR="004B5E8B" w:rsidRDefault="00EB3CC0" w:rsidP="0007158F">
      <w:pPr>
        <w:ind w:left="567"/>
        <w:jc w:val="both"/>
        <w:rPr>
          <w:rFonts w:cs="Arial"/>
          <w:b/>
          <w:szCs w:val="24"/>
        </w:rPr>
      </w:pPr>
      <w:r w:rsidRPr="005F4475">
        <w:rPr>
          <w:rFonts w:cs="Arial"/>
          <w:b/>
          <w:szCs w:val="24"/>
        </w:rPr>
        <w:t>Maximum length of answer</w:t>
      </w:r>
      <w:r w:rsidRPr="00DD5F8C">
        <w:rPr>
          <w:rFonts w:cs="Arial"/>
          <w:b/>
          <w:szCs w:val="24"/>
        </w:rPr>
        <w:t>:</w:t>
      </w:r>
      <w:r w:rsidR="00FF235A">
        <w:rPr>
          <w:rFonts w:cs="Arial"/>
          <w:b/>
          <w:szCs w:val="24"/>
        </w:rPr>
        <w:tab/>
        <w:t>250 words</w:t>
      </w:r>
    </w:p>
    <w:p w:rsidR="00EB3CC0" w:rsidRPr="005F4475" w:rsidRDefault="00EB3CC0" w:rsidP="0007158F">
      <w:pPr>
        <w:ind w:left="567"/>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EB3CC0" w:rsidRDefault="00EB3CC0" w:rsidP="00CA6661">
      <w:pPr>
        <w:rPr>
          <w:szCs w:val="24"/>
        </w:rPr>
      </w:pPr>
    </w:p>
    <w:tbl>
      <w:tblPr>
        <w:tblStyle w:val="TableGrid"/>
        <w:tblW w:w="0" w:type="auto"/>
        <w:tblInd w:w="108" w:type="dxa"/>
        <w:tblLook w:val="04A0" w:firstRow="1" w:lastRow="0" w:firstColumn="1" w:lastColumn="0" w:noHBand="0" w:noVBand="1"/>
      </w:tblPr>
      <w:tblGrid>
        <w:gridCol w:w="9071"/>
      </w:tblGrid>
      <w:tr w:rsidR="004B5E8B" w:rsidTr="009179B8">
        <w:trPr>
          <w:trHeight w:val="4527"/>
        </w:trPr>
        <w:sdt>
          <w:sdtPr>
            <w:id w:val="-1491017957"/>
            <w:placeholder>
              <w:docPart w:val="DefaultPlaceholder_1082065158"/>
            </w:placeholder>
            <w:showingPlcHdr/>
            <w:text/>
          </w:sdtPr>
          <w:sdtEndPr/>
          <w:sdtContent>
            <w:tc>
              <w:tcPr>
                <w:tcW w:w="9071" w:type="dxa"/>
              </w:tcPr>
              <w:p w:rsidR="004B5E8B" w:rsidRDefault="007567E4" w:rsidP="007567E4">
                <w:pPr>
                  <w:spacing w:before="120"/>
                </w:pPr>
                <w:r w:rsidRPr="006C13D3">
                  <w:rPr>
                    <w:rStyle w:val="PlaceholderText"/>
                  </w:rPr>
                  <w:t>Click here to enter text.</w:t>
                </w:r>
              </w:p>
            </w:tc>
          </w:sdtContent>
        </w:sdt>
      </w:tr>
    </w:tbl>
    <w:p w:rsidR="005A5027" w:rsidRDefault="005A5027" w:rsidP="00CA6661">
      <w:pPr>
        <w:rPr>
          <w:szCs w:val="24"/>
        </w:rPr>
      </w:pPr>
    </w:p>
    <w:p w:rsidR="005A5027" w:rsidRPr="005A5027" w:rsidRDefault="005A5027" w:rsidP="000F7BE7">
      <w:pPr>
        <w:keepNext/>
        <w:keepLines/>
        <w:numPr>
          <w:ilvl w:val="0"/>
          <w:numId w:val="10"/>
        </w:numPr>
        <w:shd w:val="solid" w:color="auto" w:fill="auto"/>
        <w:spacing w:after="240"/>
        <w:ind w:left="567" w:hanging="567"/>
        <w:outlineLvl w:val="1"/>
        <w:rPr>
          <w:rFonts w:cs="Arial"/>
          <w:b/>
          <w:sz w:val="32"/>
        </w:rPr>
      </w:pPr>
      <w:r w:rsidRPr="005A5027">
        <w:rPr>
          <w:rFonts w:cs="Arial"/>
          <w:b/>
          <w:sz w:val="32"/>
        </w:rPr>
        <w:lastRenderedPageBreak/>
        <w:t xml:space="preserve">Cross Cutting Themes </w:t>
      </w:r>
    </w:p>
    <w:p w:rsidR="003573F1" w:rsidRDefault="003573F1" w:rsidP="003573F1">
      <w:pPr>
        <w:pStyle w:val="ListParagraph"/>
        <w:numPr>
          <w:ilvl w:val="1"/>
          <w:numId w:val="10"/>
        </w:numPr>
        <w:spacing w:after="200"/>
        <w:jc w:val="both"/>
        <w:rPr>
          <w:rFonts w:cs="Arial"/>
          <w:szCs w:val="24"/>
        </w:rPr>
      </w:pPr>
      <w:r>
        <w:rPr>
          <w:rFonts w:cs="Arial"/>
          <w:szCs w:val="24"/>
        </w:rPr>
        <w:t xml:space="preserve">Please explain how you have embedded equality, diversity and inclusion at all stages within your project. You should include information about how you will ensure equal access to your project, any ways in which your project will celebrate diversity </w:t>
      </w:r>
      <w:r>
        <w:rPr>
          <w:rFonts w:cs="Arial"/>
          <w:color w:val="212121"/>
          <w:szCs w:val="24"/>
          <w:shd w:val="clear" w:color="auto" w:fill="FFFFFF"/>
        </w:rPr>
        <w:t xml:space="preserve">and a commitment to reducing inequality as stated in </w:t>
      </w:r>
      <w:r w:rsidR="004C3788">
        <w:rPr>
          <w:rFonts w:cs="Arial"/>
          <w:color w:val="212121"/>
          <w:szCs w:val="24"/>
          <w:shd w:val="clear" w:color="auto" w:fill="FFFFFF"/>
        </w:rPr>
        <w:t>Enfield</w:t>
      </w:r>
      <w:r>
        <w:rPr>
          <w:rFonts w:cs="Arial"/>
          <w:color w:val="212121"/>
          <w:szCs w:val="24"/>
          <w:shd w:val="clear" w:color="auto" w:fill="FFFFFF"/>
        </w:rPr>
        <w:t xml:space="preserve"> Council’s Borough Plan.</w:t>
      </w:r>
    </w:p>
    <w:p w:rsidR="003573F1" w:rsidRDefault="003573F1" w:rsidP="003573F1">
      <w:pPr>
        <w:pStyle w:val="ListParagraph"/>
        <w:spacing w:after="200"/>
        <w:ind w:left="426"/>
        <w:jc w:val="both"/>
        <w:rPr>
          <w:rFonts w:cs="Arial"/>
        </w:rPr>
      </w:pPr>
      <w:r>
        <w:rPr>
          <w:rFonts w:cs="Arial"/>
          <w:szCs w:val="24"/>
        </w:rPr>
        <w:t>You will need to demonstrate an understanding of the Equality Act 2010 in your answer.</w:t>
      </w:r>
    </w:p>
    <w:p w:rsidR="003573F1" w:rsidRDefault="003573F1" w:rsidP="003573F1">
      <w:pPr>
        <w:pStyle w:val="ListParagraph"/>
        <w:ind w:left="426"/>
        <w:rPr>
          <w:rFonts w:cs="Arial"/>
          <w:b/>
        </w:rPr>
      </w:pPr>
      <w:r>
        <w:rPr>
          <w:rFonts w:cs="Arial"/>
          <w:b/>
          <w:szCs w:val="24"/>
        </w:rPr>
        <w:t>Maximum length of answer:</w:t>
      </w:r>
      <w:r>
        <w:rPr>
          <w:rFonts w:cs="Arial"/>
          <w:b/>
          <w:szCs w:val="24"/>
        </w:rPr>
        <w:tab/>
      </w:r>
      <w:r w:rsidR="004C3788">
        <w:rPr>
          <w:rFonts w:cs="Arial"/>
          <w:b/>
          <w:szCs w:val="24"/>
        </w:rPr>
        <w:t xml:space="preserve">          </w:t>
      </w:r>
      <w:r>
        <w:rPr>
          <w:rFonts w:cs="Arial"/>
          <w:b/>
          <w:szCs w:val="24"/>
        </w:rPr>
        <w:t>250 words</w:t>
      </w:r>
      <w:r>
        <w:rPr>
          <w:rFonts w:cs="Arial"/>
          <w:b/>
          <w:szCs w:val="24"/>
        </w:rPr>
        <w:tab/>
      </w:r>
    </w:p>
    <w:p w:rsidR="003573F1" w:rsidRDefault="003573F1" w:rsidP="003573F1">
      <w:pPr>
        <w:pStyle w:val="ListParagraph"/>
        <w:spacing w:after="200"/>
        <w:ind w:left="426"/>
        <w:rPr>
          <w:rFonts w:cs="Arial"/>
          <w:b/>
          <w:lang w:eastAsia="x-none"/>
        </w:rPr>
      </w:pPr>
      <w:r>
        <w:rPr>
          <w:rFonts w:cs="Arial"/>
          <w:b/>
          <w:szCs w:val="24"/>
        </w:rPr>
        <w:t xml:space="preserve">Maximum points available:     </w:t>
      </w:r>
      <w:r>
        <w:rPr>
          <w:rFonts w:cs="Arial"/>
          <w:b/>
          <w:szCs w:val="24"/>
        </w:rPr>
        <w:tab/>
        <w:t>R</w:t>
      </w:r>
      <w:r>
        <w:rPr>
          <w:rFonts w:cs="Arial"/>
          <w:b/>
          <w:lang w:eastAsia="x-none"/>
        </w:rPr>
        <w:t xml:space="preserve">ated weak/average/strong </w:t>
      </w:r>
    </w:p>
    <w:tbl>
      <w:tblPr>
        <w:tblStyle w:val="TableGrid"/>
        <w:tblW w:w="0" w:type="auto"/>
        <w:tblInd w:w="108" w:type="dxa"/>
        <w:tblLook w:val="04A0" w:firstRow="1" w:lastRow="0" w:firstColumn="1" w:lastColumn="0" w:noHBand="0" w:noVBand="1"/>
      </w:tblPr>
      <w:tblGrid>
        <w:gridCol w:w="9071"/>
      </w:tblGrid>
      <w:tr w:rsidR="003573F1" w:rsidTr="003573F1">
        <w:trPr>
          <w:trHeight w:val="9624"/>
        </w:trPr>
        <w:sdt>
          <w:sdtPr>
            <w:id w:val="-281192078"/>
            <w:showingPlcHdr/>
          </w:sdtPr>
          <w:sdtEndPr/>
          <w:sdtContent>
            <w:tc>
              <w:tcPr>
                <w:tcW w:w="9071" w:type="dxa"/>
                <w:tcBorders>
                  <w:top w:val="single" w:sz="4" w:space="0" w:color="auto"/>
                  <w:left w:val="single" w:sz="4" w:space="0" w:color="auto"/>
                  <w:bottom w:val="single" w:sz="4" w:space="0" w:color="auto"/>
                  <w:right w:val="single" w:sz="4" w:space="0" w:color="auto"/>
                </w:tcBorders>
                <w:hideMark/>
              </w:tcPr>
              <w:p w:rsidR="003573F1" w:rsidRDefault="003573F1">
                <w:pPr>
                  <w:spacing w:before="120"/>
                </w:pPr>
                <w:r>
                  <w:rPr>
                    <w:rStyle w:val="PlaceholderText"/>
                  </w:rPr>
                  <w:t>Click here to enter text.</w:t>
                </w:r>
              </w:p>
            </w:tc>
          </w:sdtContent>
        </w:sdt>
      </w:tr>
    </w:tbl>
    <w:p w:rsidR="00D45982" w:rsidRPr="00A97B0B" w:rsidRDefault="00D45982" w:rsidP="004B5E8B">
      <w:pPr>
        <w:pStyle w:val="ListParagraph"/>
        <w:ind w:left="567"/>
        <w:rPr>
          <w:rFonts w:cs="Arial"/>
          <w:b/>
        </w:rPr>
      </w:pPr>
    </w:p>
    <w:p w:rsidR="005A5027" w:rsidRDefault="005A5027">
      <w:pPr>
        <w:spacing w:after="200" w:line="276" w:lineRule="auto"/>
        <w:rPr>
          <w:szCs w:val="24"/>
        </w:rPr>
      </w:pPr>
      <w:r>
        <w:rPr>
          <w:szCs w:val="24"/>
        </w:rPr>
        <w:br w:type="page"/>
      </w:r>
    </w:p>
    <w:p w:rsidR="005A5027" w:rsidRDefault="005A5027" w:rsidP="0007158F">
      <w:pPr>
        <w:pStyle w:val="ListParagraph"/>
        <w:numPr>
          <w:ilvl w:val="1"/>
          <w:numId w:val="10"/>
        </w:numPr>
        <w:ind w:left="567" w:hanging="567"/>
        <w:jc w:val="both"/>
        <w:rPr>
          <w:rFonts w:cs="Arial"/>
        </w:rPr>
      </w:pPr>
      <w:r w:rsidRPr="005F4475">
        <w:rPr>
          <w:rFonts w:cs="Arial"/>
          <w:szCs w:val="24"/>
        </w:rPr>
        <w:lastRenderedPageBreak/>
        <w:t>Please</w:t>
      </w:r>
      <w:r w:rsidRPr="00A97B0B">
        <w:rPr>
          <w:rFonts w:cs="Arial"/>
        </w:rPr>
        <w:t xml:space="preserve"> </w:t>
      </w:r>
      <w:r>
        <w:rPr>
          <w:rFonts w:cs="Arial"/>
        </w:rPr>
        <w:t>t</w:t>
      </w:r>
      <w:r w:rsidRPr="00A97B0B">
        <w:rPr>
          <w:rFonts w:cs="Arial"/>
        </w:rPr>
        <w:t xml:space="preserve">ell </w:t>
      </w:r>
      <w:r w:rsidRPr="00A97B0B">
        <w:rPr>
          <w:rFonts w:cs="Arial"/>
          <w:lang w:eastAsia="x-none"/>
        </w:rPr>
        <w:t>us about the practical steps you will take in order to raise awareness of and further the sustainable development principles of social, economic and environmental responsibility in the preparation, implementation, monitoring and evaluation of your project.</w:t>
      </w:r>
    </w:p>
    <w:p w:rsidR="00D45982" w:rsidRPr="00D45982" w:rsidRDefault="00D45982" w:rsidP="0007158F">
      <w:pPr>
        <w:ind w:left="567"/>
        <w:jc w:val="both"/>
        <w:rPr>
          <w:rFonts w:cs="Arial"/>
        </w:rPr>
      </w:pPr>
    </w:p>
    <w:p w:rsidR="00D45982" w:rsidRPr="00D45982" w:rsidRDefault="00D45982" w:rsidP="0007158F">
      <w:pPr>
        <w:ind w:left="567"/>
        <w:jc w:val="both"/>
        <w:rPr>
          <w:rFonts w:cs="Arial"/>
          <w:szCs w:val="24"/>
          <w:lang w:eastAsia="x-none"/>
        </w:rPr>
      </w:pPr>
      <w:r w:rsidRPr="00D45982">
        <w:rPr>
          <w:rFonts w:cs="Arial"/>
          <w:szCs w:val="24"/>
          <w:lang w:eastAsia="x-none"/>
        </w:rPr>
        <w:t>Sustainable development principles of social, economic and environmental organisational responsibilities are defined as development which provides:</w:t>
      </w:r>
    </w:p>
    <w:p w:rsidR="00D45982" w:rsidRPr="00D45982" w:rsidRDefault="00D45982" w:rsidP="0007158F">
      <w:pPr>
        <w:pStyle w:val="ListParagraph"/>
        <w:numPr>
          <w:ilvl w:val="0"/>
          <w:numId w:val="14"/>
        </w:numPr>
        <w:ind w:left="924" w:hanging="357"/>
        <w:jc w:val="both"/>
        <w:rPr>
          <w:rFonts w:cs="Arial"/>
          <w:szCs w:val="24"/>
          <w:lang w:eastAsia="x-none"/>
        </w:rPr>
      </w:pPr>
      <w:r w:rsidRPr="00D45982">
        <w:rPr>
          <w:rFonts w:cs="Arial"/>
          <w:szCs w:val="24"/>
          <w:lang w:eastAsia="x-none"/>
        </w:rPr>
        <w:t>skills that businesses demand and require – now and in the future (support for the economy by expanding the labour market)</w:t>
      </w:r>
    </w:p>
    <w:p w:rsidR="00D45982" w:rsidRPr="00D45982" w:rsidRDefault="00D45982" w:rsidP="0007158F">
      <w:pPr>
        <w:pStyle w:val="ListParagraph"/>
        <w:numPr>
          <w:ilvl w:val="0"/>
          <w:numId w:val="14"/>
        </w:numPr>
        <w:ind w:left="924" w:hanging="357"/>
        <w:jc w:val="both"/>
        <w:rPr>
          <w:rFonts w:cs="Arial"/>
          <w:szCs w:val="24"/>
          <w:lang w:eastAsia="x-none"/>
        </w:rPr>
      </w:pPr>
      <w:r w:rsidRPr="00D45982">
        <w:rPr>
          <w:rFonts w:cs="Arial"/>
          <w:szCs w:val="24"/>
          <w:lang w:eastAsia="x-none"/>
        </w:rPr>
        <w:t>opportunities to allow everyone to fulfil their potential (support for social justice)</w:t>
      </w:r>
    </w:p>
    <w:p w:rsidR="00D45982" w:rsidRPr="00D45982" w:rsidRDefault="00D45982" w:rsidP="0007158F">
      <w:pPr>
        <w:pStyle w:val="ListParagraph"/>
        <w:numPr>
          <w:ilvl w:val="0"/>
          <w:numId w:val="14"/>
        </w:numPr>
        <w:ind w:left="924" w:hanging="357"/>
        <w:jc w:val="both"/>
        <w:rPr>
          <w:rFonts w:cs="Arial"/>
          <w:szCs w:val="24"/>
          <w:lang w:eastAsia="x-none"/>
        </w:rPr>
      </w:pPr>
      <w:r w:rsidRPr="00D45982">
        <w:rPr>
          <w:rFonts w:cs="Arial"/>
          <w:szCs w:val="24"/>
          <w:lang w:eastAsia="x-none"/>
        </w:rPr>
        <w:t>environmental protection and enhancement through the delivery of projects (support for the environment)</w:t>
      </w:r>
    </w:p>
    <w:p w:rsidR="00D45982" w:rsidRPr="00D45982" w:rsidRDefault="00D45982" w:rsidP="0007158F">
      <w:pPr>
        <w:pStyle w:val="ListParagraph"/>
        <w:ind w:left="567"/>
        <w:jc w:val="both"/>
        <w:rPr>
          <w:rFonts w:cs="Arial"/>
          <w:szCs w:val="24"/>
          <w:lang w:eastAsia="x-none"/>
        </w:rPr>
      </w:pPr>
    </w:p>
    <w:p w:rsidR="00D45982" w:rsidRPr="00D45982" w:rsidRDefault="00D45982" w:rsidP="0007158F">
      <w:pPr>
        <w:ind w:left="567"/>
        <w:jc w:val="both"/>
        <w:rPr>
          <w:rFonts w:cs="Arial"/>
          <w:szCs w:val="24"/>
          <w:lang w:eastAsia="x-none"/>
        </w:rPr>
      </w:pPr>
      <w:r w:rsidRPr="00D45982">
        <w:rPr>
          <w:rFonts w:cs="Arial"/>
          <w:szCs w:val="24"/>
          <w:lang w:eastAsia="x-none"/>
        </w:rPr>
        <w:t>Organisations must demonstrate:</w:t>
      </w:r>
    </w:p>
    <w:p w:rsidR="00D45982" w:rsidRPr="00D45982" w:rsidRDefault="00D45982" w:rsidP="0007158F">
      <w:pPr>
        <w:pStyle w:val="ListParagraph"/>
        <w:numPr>
          <w:ilvl w:val="0"/>
          <w:numId w:val="14"/>
        </w:numPr>
        <w:ind w:left="924" w:hanging="357"/>
        <w:jc w:val="both"/>
        <w:rPr>
          <w:rFonts w:cs="Arial"/>
          <w:szCs w:val="24"/>
          <w:lang w:eastAsia="x-none"/>
        </w:rPr>
      </w:pPr>
      <w:r w:rsidRPr="00D45982">
        <w:rPr>
          <w:lang w:eastAsia="x-none"/>
        </w:rPr>
        <w:t xml:space="preserve">a </w:t>
      </w:r>
      <w:r w:rsidRPr="00D45982">
        <w:rPr>
          <w:rFonts w:cs="Arial"/>
          <w:szCs w:val="24"/>
          <w:lang w:eastAsia="x-none"/>
        </w:rPr>
        <w:t>commitment to promoting sustainable development and complying with relevant UK and EU legislation</w:t>
      </w:r>
    </w:p>
    <w:p w:rsidR="00D45982" w:rsidRPr="00D45982" w:rsidRDefault="00D45982" w:rsidP="0007158F">
      <w:pPr>
        <w:pStyle w:val="ListParagraph"/>
        <w:numPr>
          <w:ilvl w:val="0"/>
          <w:numId w:val="14"/>
        </w:numPr>
        <w:ind w:left="924" w:hanging="357"/>
        <w:jc w:val="both"/>
        <w:rPr>
          <w:rFonts w:cs="Arial"/>
          <w:szCs w:val="24"/>
          <w:lang w:eastAsia="x-none"/>
        </w:rPr>
      </w:pPr>
      <w:r w:rsidRPr="00D45982">
        <w:rPr>
          <w:rFonts w:cs="Arial"/>
          <w:szCs w:val="24"/>
          <w:lang w:eastAsia="x-none"/>
        </w:rPr>
        <w:t>a commitment to practical actions at the project level.</w:t>
      </w:r>
    </w:p>
    <w:p w:rsidR="00D45982" w:rsidRPr="00D45982" w:rsidRDefault="00D45982" w:rsidP="0007158F">
      <w:pPr>
        <w:spacing w:after="60"/>
        <w:jc w:val="both"/>
        <w:rPr>
          <w:rFonts w:cs="Arial"/>
        </w:rPr>
      </w:pPr>
    </w:p>
    <w:p w:rsidR="00D45982" w:rsidRDefault="00D45982" w:rsidP="0007158F">
      <w:pPr>
        <w:ind w:left="567"/>
        <w:jc w:val="both"/>
        <w:rPr>
          <w:rFonts w:cs="Arial"/>
          <w:b/>
        </w:rPr>
      </w:pPr>
      <w:r w:rsidRPr="005F4475">
        <w:rPr>
          <w:rFonts w:cs="Arial"/>
          <w:b/>
          <w:szCs w:val="24"/>
        </w:rPr>
        <w:t>Maximum length of answer:</w:t>
      </w:r>
      <w:r>
        <w:rPr>
          <w:rFonts w:cs="Arial"/>
          <w:b/>
          <w:szCs w:val="24"/>
        </w:rPr>
        <w:tab/>
      </w:r>
      <w:r w:rsidR="00FF235A">
        <w:rPr>
          <w:rFonts w:cs="Arial"/>
          <w:b/>
          <w:szCs w:val="24"/>
        </w:rPr>
        <w:t>250 words</w:t>
      </w:r>
    </w:p>
    <w:p w:rsidR="00D45982" w:rsidRDefault="00D45982" w:rsidP="0007158F">
      <w:pPr>
        <w:pStyle w:val="ListParagraph"/>
        <w:ind w:left="567"/>
        <w:jc w:val="both"/>
        <w:rPr>
          <w:rFonts w:cs="Arial"/>
          <w:b/>
          <w:lang w:eastAsia="x-none"/>
        </w:rPr>
      </w:pPr>
      <w:r w:rsidRPr="005F4475">
        <w:rPr>
          <w:rFonts w:cs="Arial"/>
          <w:b/>
          <w:szCs w:val="24"/>
        </w:rPr>
        <w:t xml:space="preserve">Maximum points available:     </w:t>
      </w:r>
      <w:r w:rsidR="00FF235A">
        <w:rPr>
          <w:rFonts w:cs="Arial"/>
          <w:b/>
          <w:szCs w:val="24"/>
        </w:rPr>
        <w:tab/>
      </w:r>
      <w:r>
        <w:rPr>
          <w:rFonts w:cs="Arial"/>
          <w:b/>
          <w:szCs w:val="24"/>
        </w:rPr>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p w:rsidR="005A5027" w:rsidRDefault="005A5027" w:rsidP="005A5027">
      <w:pPr>
        <w:rPr>
          <w:rFonts w:cs="Arial"/>
          <w:szCs w:val="24"/>
        </w:rPr>
      </w:pPr>
    </w:p>
    <w:tbl>
      <w:tblPr>
        <w:tblStyle w:val="TableGrid"/>
        <w:tblW w:w="0" w:type="auto"/>
        <w:tblLook w:val="04A0" w:firstRow="1" w:lastRow="0" w:firstColumn="1" w:lastColumn="0" w:noHBand="0" w:noVBand="1"/>
      </w:tblPr>
      <w:tblGrid>
        <w:gridCol w:w="9242"/>
      </w:tblGrid>
      <w:tr w:rsidR="00D1353A" w:rsidTr="00D1353A">
        <w:trPr>
          <w:trHeight w:val="7195"/>
        </w:trPr>
        <w:bookmarkStart w:id="5" w:name="_Hlk526697198" w:displacedByCustomXml="next"/>
        <w:sdt>
          <w:sdtPr>
            <w:rPr>
              <w:rFonts w:cs="Arial"/>
              <w:szCs w:val="24"/>
            </w:rPr>
            <w:id w:val="-1417088959"/>
            <w:showingPlcHdr/>
          </w:sdtPr>
          <w:sdtEndPr/>
          <w:sdtContent>
            <w:tc>
              <w:tcPr>
                <w:tcW w:w="9242" w:type="dxa"/>
                <w:tcBorders>
                  <w:top w:val="single" w:sz="4" w:space="0" w:color="auto"/>
                  <w:left w:val="single" w:sz="4" w:space="0" w:color="auto"/>
                  <w:bottom w:val="single" w:sz="4" w:space="0" w:color="auto"/>
                  <w:right w:val="single" w:sz="4" w:space="0" w:color="auto"/>
                </w:tcBorders>
                <w:hideMark/>
              </w:tcPr>
              <w:p w:rsidR="00D1353A" w:rsidRDefault="00D1353A">
                <w:pPr>
                  <w:spacing w:before="120"/>
                  <w:rPr>
                    <w:rFonts w:cs="Arial"/>
                    <w:szCs w:val="24"/>
                  </w:rPr>
                </w:pPr>
                <w:r>
                  <w:rPr>
                    <w:rStyle w:val="PlaceholderText"/>
                  </w:rPr>
                  <w:t>Click here to enter text.</w:t>
                </w:r>
              </w:p>
            </w:tc>
          </w:sdtContent>
        </w:sdt>
      </w:tr>
      <w:bookmarkEnd w:id="5"/>
    </w:tbl>
    <w:p w:rsidR="00D1353A" w:rsidRDefault="00D1353A" w:rsidP="00D1353A">
      <w:pPr>
        <w:spacing w:after="200" w:line="276" w:lineRule="auto"/>
        <w:rPr>
          <w:rFonts w:cs="Arial"/>
          <w:b/>
          <w:sz w:val="32"/>
        </w:rPr>
      </w:pPr>
      <w:r>
        <w:rPr>
          <w:rFonts w:cs="Arial"/>
          <w:b/>
          <w:sz w:val="32"/>
        </w:rPr>
        <w:br w:type="page"/>
      </w:r>
    </w:p>
    <w:p w:rsidR="005A5027" w:rsidRPr="005A5027" w:rsidRDefault="005A5027" w:rsidP="000F7BE7">
      <w:pPr>
        <w:keepNext/>
        <w:keepLines/>
        <w:numPr>
          <w:ilvl w:val="0"/>
          <w:numId w:val="10"/>
        </w:numPr>
        <w:shd w:val="solid" w:color="auto" w:fill="auto"/>
        <w:spacing w:after="240"/>
        <w:ind w:left="567" w:hanging="567"/>
        <w:outlineLvl w:val="1"/>
        <w:rPr>
          <w:rFonts w:cs="Arial"/>
          <w:b/>
          <w:sz w:val="32"/>
        </w:rPr>
      </w:pPr>
      <w:r w:rsidRPr="005A5027">
        <w:rPr>
          <w:rFonts w:cs="Arial"/>
          <w:b/>
          <w:sz w:val="32"/>
        </w:rPr>
        <w:lastRenderedPageBreak/>
        <w:t xml:space="preserve">Referee Contact Details </w:t>
      </w:r>
    </w:p>
    <w:p w:rsidR="005A5027" w:rsidRPr="005A5027" w:rsidRDefault="005A5027" w:rsidP="0007158F">
      <w:pPr>
        <w:jc w:val="both"/>
        <w:rPr>
          <w:rFonts w:cs="Arial"/>
          <w:lang w:eastAsia="x-none"/>
        </w:rPr>
      </w:pPr>
      <w:r w:rsidRPr="005A5027">
        <w:rPr>
          <w:rFonts w:cs="Arial"/>
          <w:szCs w:val="24"/>
        </w:rPr>
        <w:t>Please</w:t>
      </w:r>
      <w:r w:rsidRPr="005A5027">
        <w:rPr>
          <w:rFonts w:cs="Arial"/>
          <w:lang w:eastAsia="x-none"/>
        </w:rPr>
        <w:t xml:space="preserve"> provide details for one referee who is available for contact up to four weeks after the closure of the application: </w:t>
      </w:r>
    </w:p>
    <w:p w:rsidR="005A5027" w:rsidRDefault="005A5027" w:rsidP="00CA6661">
      <w:pPr>
        <w:rPr>
          <w:szCs w:val="24"/>
        </w:rPr>
      </w:pPr>
    </w:p>
    <w:tbl>
      <w:tblPr>
        <w:tblW w:w="924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12"/>
        <w:gridCol w:w="5730"/>
      </w:tblGrid>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before="40" w:after="40" w:line="276" w:lineRule="auto"/>
              <w:rPr>
                <w:rFonts w:cs="Arial"/>
              </w:rPr>
            </w:pPr>
            <w:r>
              <w:rPr>
                <w:rFonts w:cs="Arial"/>
              </w:rPr>
              <w:t>Full name of referee</w:t>
            </w:r>
          </w:p>
        </w:tc>
        <w:sdt>
          <w:sdtPr>
            <w:rPr>
              <w:rFonts w:ascii="Arial" w:hAnsi="Arial"/>
            </w:rPr>
            <w:id w:val="-268323856"/>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pStyle w:val="questions"/>
                  <w:spacing w:before="40" w:after="40" w:line="276" w:lineRule="auto"/>
                  <w:jc w:val="left"/>
                  <w:rPr>
                    <w:rFonts w:ascii="Arial" w:hAnsi="Arial"/>
                  </w:rPr>
                </w:pPr>
                <w:r>
                  <w:rPr>
                    <w:rStyle w:val="PlaceholderText"/>
                    <w:rFonts w:ascii="Arial" w:hAnsi="Arial"/>
                  </w:rPr>
                  <w:t>Click here to enter text.</w:t>
                </w:r>
              </w:p>
            </w:tc>
          </w:sdtContent>
        </w:sdt>
      </w:tr>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before="40" w:after="40" w:line="276" w:lineRule="auto"/>
              <w:rPr>
                <w:rFonts w:cs="Arial"/>
              </w:rPr>
            </w:pPr>
            <w:r>
              <w:rPr>
                <w:rFonts w:cs="Arial"/>
              </w:rPr>
              <w:t>Organisation</w:t>
            </w:r>
          </w:p>
        </w:tc>
        <w:sdt>
          <w:sdtPr>
            <w:rPr>
              <w:rFonts w:cs="Arial"/>
            </w:rPr>
            <w:id w:val="-286503659"/>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line="276" w:lineRule="auto"/>
                  <w:rPr>
                    <w:rFonts w:cs="Arial"/>
                  </w:rPr>
                </w:pPr>
                <w:r>
                  <w:rPr>
                    <w:rStyle w:val="PlaceholderText"/>
                    <w:rFonts w:cs="Arial"/>
                  </w:rPr>
                  <w:t>Click here to enter text.</w:t>
                </w:r>
              </w:p>
            </w:tc>
          </w:sdtContent>
        </w:sdt>
      </w:tr>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before="40" w:after="40" w:line="276" w:lineRule="auto"/>
              <w:rPr>
                <w:rFonts w:cs="Arial"/>
              </w:rPr>
            </w:pPr>
            <w:r>
              <w:rPr>
                <w:rFonts w:cs="Arial"/>
              </w:rPr>
              <w:t>Position in organisation</w:t>
            </w:r>
          </w:p>
        </w:tc>
        <w:sdt>
          <w:sdtPr>
            <w:rPr>
              <w:rFonts w:cs="Arial"/>
            </w:rPr>
            <w:id w:val="1323782965"/>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line="276" w:lineRule="auto"/>
                  <w:rPr>
                    <w:rFonts w:cs="Arial"/>
                  </w:rPr>
                </w:pPr>
                <w:r>
                  <w:rPr>
                    <w:rStyle w:val="PlaceholderText"/>
                    <w:rFonts w:cs="Arial"/>
                  </w:rPr>
                  <w:t>Click here to enter text.</w:t>
                </w:r>
              </w:p>
            </w:tc>
          </w:sdtContent>
        </w:sdt>
      </w:tr>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before="40" w:after="40" w:line="276" w:lineRule="auto"/>
              <w:rPr>
                <w:rFonts w:cs="Arial"/>
              </w:rPr>
            </w:pPr>
            <w:r>
              <w:rPr>
                <w:rFonts w:cs="Arial"/>
              </w:rPr>
              <w:t>Address for correspondence</w:t>
            </w:r>
          </w:p>
        </w:tc>
        <w:sdt>
          <w:sdtPr>
            <w:rPr>
              <w:rFonts w:cs="Arial"/>
            </w:rPr>
            <w:id w:val="-20171551"/>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line="276" w:lineRule="auto"/>
                  <w:rPr>
                    <w:rFonts w:cs="Arial"/>
                  </w:rPr>
                </w:pPr>
                <w:r>
                  <w:rPr>
                    <w:rStyle w:val="PlaceholderText"/>
                    <w:rFonts w:cs="Arial"/>
                  </w:rPr>
                  <w:t>Click here to enter text.</w:t>
                </w:r>
              </w:p>
            </w:tc>
          </w:sdtContent>
        </w:sdt>
      </w:tr>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tcPr>
          <w:p w:rsidR="00D1353A" w:rsidRDefault="00D1353A">
            <w:pPr>
              <w:spacing w:before="40" w:after="40" w:line="276" w:lineRule="auto"/>
              <w:rPr>
                <w:rFonts w:cs="Arial"/>
              </w:rPr>
            </w:pPr>
          </w:p>
        </w:tc>
        <w:sdt>
          <w:sdtPr>
            <w:rPr>
              <w:rFonts w:cs="Arial"/>
            </w:rPr>
            <w:id w:val="1632362581"/>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line="276" w:lineRule="auto"/>
                  <w:rPr>
                    <w:rFonts w:cs="Arial"/>
                  </w:rPr>
                </w:pPr>
                <w:r>
                  <w:rPr>
                    <w:rStyle w:val="PlaceholderText"/>
                    <w:rFonts w:cs="Arial"/>
                  </w:rPr>
                  <w:t>Click here to enter text.</w:t>
                </w:r>
              </w:p>
            </w:tc>
          </w:sdtContent>
        </w:sdt>
      </w:tr>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tcPr>
          <w:p w:rsidR="00D1353A" w:rsidRDefault="00D1353A">
            <w:pPr>
              <w:spacing w:before="40" w:after="40" w:line="276" w:lineRule="auto"/>
              <w:rPr>
                <w:rFonts w:cs="Arial"/>
              </w:rPr>
            </w:pPr>
          </w:p>
        </w:tc>
        <w:sdt>
          <w:sdtPr>
            <w:rPr>
              <w:rFonts w:cs="Arial"/>
            </w:rPr>
            <w:id w:val="-1328510215"/>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line="276" w:lineRule="auto"/>
                  <w:rPr>
                    <w:rFonts w:cs="Arial"/>
                  </w:rPr>
                </w:pPr>
                <w:r>
                  <w:rPr>
                    <w:rStyle w:val="PlaceholderText"/>
                    <w:rFonts w:cs="Arial"/>
                  </w:rPr>
                  <w:t>Click here to enter text.</w:t>
                </w:r>
              </w:p>
            </w:tc>
          </w:sdtContent>
        </w:sdt>
      </w:tr>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before="40" w:after="40" w:line="276" w:lineRule="auto"/>
              <w:rPr>
                <w:rFonts w:cs="Arial"/>
              </w:rPr>
            </w:pPr>
            <w:r>
              <w:rPr>
                <w:rFonts w:cs="Arial"/>
              </w:rPr>
              <w:t>Postcode</w:t>
            </w:r>
          </w:p>
        </w:tc>
        <w:sdt>
          <w:sdtPr>
            <w:rPr>
              <w:rFonts w:cs="Arial"/>
            </w:rPr>
            <w:id w:val="1342661601"/>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line="276" w:lineRule="auto"/>
                  <w:rPr>
                    <w:rFonts w:cs="Arial"/>
                  </w:rPr>
                </w:pPr>
                <w:r>
                  <w:rPr>
                    <w:rStyle w:val="PlaceholderText"/>
                    <w:rFonts w:cs="Arial"/>
                  </w:rPr>
                  <w:t>Click here to enter text.</w:t>
                </w:r>
              </w:p>
            </w:tc>
          </w:sdtContent>
        </w:sdt>
      </w:tr>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before="40" w:after="40" w:line="276" w:lineRule="auto"/>
              <w:rPr>
                <w:rFonts w:cs="Arial"/>
              </w:rPr>
            </w:pPr>
            <w:r>
              <w:rPr>
                <w:rFonts w:cs="Arial"/>
              </w:rPr>
              <w:t>Telephone 1</w:t>
            </w:r>
          </w:p>
        </w:tc>
        <w:sdt>
          <w:sdtPr>
            <w:rPr>
              <w:rFonts w:cs="Arial"/>
            </w:rPr>
            <w:id w:val="-2127609088"/>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line="276" w:lineRule="auto"/>
                  <w:rPr>
                    <w:rFonts w:cs="Arial"/>
                  </w:rPr>
                </w:pPr>
                <w:r>
                  <w:rPr>
                    <w:rStyle w:val="PlaceholderText"/>
                    <w:rFonts w:cs="Arial"/>
                  </w:rPr>
                  <w:t>Click here to enter text.</w:t>
                </w:r>
              </w:p>
            </w:tc>
          </w:sdtContent>
        </w:sdt>
      </w:tr>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before="40" w:after="40" w:line="276" w:lineRule="auto"/>
              <w:rPr>
                <w:rFonts w:cs="Arial"/>
              </w:rPr>
            </w:pPr>
            <w:r>
              <w:rPr>
                <w:rFonts w:cs="Arial"/>
              </w:rPr>
              <w:t>Telephone 2</w:t>
            </w:r>
          </w:p>
        </w:tc>
        <w:sdt>
          <w:sdtPr>
            <w:rPr>
              <w:rFonts w:cs="Arial"/>
            </w:rPr>
            <w:id w:val="-60478362"/>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line="276" w:lineRule="auto"/>
                  <w:rPr>
                    <w:rFonts w:cs="Arial"/>
                  </w:rPr>
                </w:pPr>
                <w:r>
                  <w:rPr>
                    <w:rStyle w:val="PlaceholderText"/>
                    <w:rFonts w:cs="Arial"/>
                  </w:rPr>
                  <w:t>Click here to enter text.</w:t>
                </w:r>
              </w:p>
            </w:tc>
          </w:sdtContent>
        </w:sdt>
      </w:tr>
      <w:tr w:rsidR="00D1353A" w:rsidTr="00D1353A">
        <w:trPr>
          <w:trHeight w:val="397"/>
          <w:jc w:val="center"/>
        </w:trPr>
        <w:tc>
          <w:tcPr>
            <w:tcW w:w="3512"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before="40" w:after="40" w:line="276" w:lineRule="auto"/>
              <w:rPr>
                <w:rFonts w:cs="Arial"/>
              </w:rPr>
            </w:pPr>
            <w:r>
              <w:rPr>
                <w:rFonts w:cs="Arial"/>
              </w:rPr>
              <w:t>Email</w:t>
            </w:r>
          </w:p>
        </w:tc>
        <w:sdt>
          <w:sdtPr>
            <w:rPr>
              <w:rFonts w:cs="Arial"/>
            </w:rPr>
            <w:id w:val="-1338688418"/>
            <w:showingPlcHdr/>
          </w:sdtPr>
          <w:sdtEndPr/>
          <w:sdtContent>
            <w:tc>
              <w:tcPr>
                <w:tcW w:w="5730" w:type="dxa"/>
                <w:tcBorders>
                  <w:top w:val="single" w:sz="4" w:space="0" w:color="808080"/>
                  <w:left w:val="single" w:sz="4" w:space="0" w:color="808080"/>
                  <w:bottom w:val="single" w:sz="4" w:space="0" w:color="808080"/>
                  <w:right w:val="single" w:sz="4" w:space="0" w:color="808080"/>
                </w:tcBorders>
                <w:vAlign w:val="center"/>
                <w:hideMark/>
              </w:tcPr>
              <w:p w:rsidR="00D1353A" w:rsidRDefault="00D1353A">
                <w:pPr>
                  <w:spacing w:line="276" w:lineRule="auto"/>
                  <w:rPr>
                    <w:rFonts w:cs="Arial"/>
                  </w:rPr>
                </w:pPr>
                <w:r>
                  <w:rPr>
                    <w:rStyle w:val="PlaceholderText"/>
                    <w:rFonts w:cs="Arial"/>
                  </w:rPr>
                  <w:t>Click here to enter text.</w:t>
                </w:r>
              </w:p>
            </w:tc>
          </w:sdtContent>
        </w:sdt>
      </w:tr>
    </w:tbl>
    <w:p w:rsidR="00D1353A" w:rsidRDefault="00D1353A" w:rsidP="00CA6661">
      <w:pPr>
        <w:rPr>
          <w:szCs w:val="24"/>
        </w:rPr>
      </w:pPr>
    </w:p>
    <w:p w:rsidR="00D1353A" w:rsidRDefault="00D1353A" w:rsidP="00CA6661">
      <w:pPr>
        <w:rPr>
          <w:szCs w:val="24"/>
        </w:rPr>
      </w:pPr>
    </w:p>
    <w:p w:rsidR="005A5027" w:rsidRPr="005B7D96" w:rsidRDefault="005A5027" w:rsidP="005A5027">
      <w:pPr>
        <w:jc w:val="both"/>
        <w:rPr>
          <w:rFonts w:cs="Arial"/>
          <w:szCs w:val="24"/>
          <w:lang w:eastAsia="x-none"/>
        </w:rPr>
      </w:pPr>
      <w:r w:rsidRPr="005B7D96">
        <w:rPr>
          <w:rFonts w:cs="Arial"/>
          <w:szCs w:val="24"/>
          <w:lang w:eastAsia="x-none"/>
        </w:rPr>
        <w:t xml:space="preserve">London Councils will contact the named referee for an opinion on the skills and experience of your organisation in delivering the work you propose. We </w:t>
      </w:r>
      <w:r w:rsidR="005B7D96">
        <w:rPr>
          <w:rFonts w:cs="Arial"/>
          <w:szCs w:val="24"/>
          <w:lang w:eastAsia="x-none"/>
        </w:rPr>
        <w:t>will</w:t>
      </w:r>
      <w:r w:rsidRPr="005B7D96">
        <w:rPr>
          <w:rFonts w:cs="Arial"/>
          <w:szCs w:val="24"/>
          <w:lang w:eastAsia="x-none"/>
        </w:rPr>
        <w:t xml:space="preserve"> also seek an opinion on the management of </w:t>
      </w:r>
      <w:r w:rsidR="005B7D96">
        <w:rPr>
          <w:rFonts w:cs="Arial"/>
          <w:szCs w:val="24"/>
          <w:lang w:eastAsia="x-none"/>
        </w:rPr>
        <w:t>your</w:t>
      </w:r>
      <w:r w:rsidRPr="005B7D96">
        <w:rPr>
          <w:rFonts w:cs="Arial"/>
          <w:szCs w:val="24"/>
          <w:lang w:eastAsia="x-none"/>
        </w:rPr>
        <w:t xml:space="preserve"> organisation. It is therefore important that your referee is aware of your management structures and the work you do/have done.</w:t>
      </w:r>
    </w:p>
    <w:p w:rsidR="005A5027" w:rsidRPr="005B7D96" w:rsidRDefault="005A5027">
      <w:pPr>
        <w:spacing w:after="200" w:line="276" w:lineRule="auto"/>
        <w:rPr>
          <w:rFonts w:cs="Arial"/>
          <w:szCs w:val="24"/>
          <w:lang w:eastAsia="x-none"/>
        </w:rPr>
      </w:pPr>
      <w:r w:rsidRPr="005B7D96">
        <w:rPr>
          <w:rFonts w:cs="Arial"/>
          <w:szCs w:val="24"/>
          <w:lang w:eastAsia="x-none"/>
        </w:rPr>
        <w:br w:type="page"/>
      </w:r>
    </w:p>
    <w:p w:rsidR="00F9156B" w:rsidRPr="00F9156B" w:rsidRDefault="007B4701" w:rsidP="007B4701">
      <w:pPr>
        <w:keepNext/>
        <w:keepLines/>
        <w:shd w:val="solid" w:color="auto" w:fill="auto"/>
        <w:spacing w:after="240"/>
        <w:ind w:left="567" w:hanging="567"/>
        <w:outlineLvl w:val="1"/>
        <w:rPr>
          <w:rFonts w:cs="Arial"/>
          <w:b/>
          <w:sz w:val="32"/>
        </w:rPr>
      </w:pPr>
      <w:r>
        <w:rPr>
          <w:rFonts w:cs="Arial"/>
          <w:b/>
          <w:sz w:val="32"/>
        </w:rPr>
        <w:lastRenderedPageBreak/>
        <w:t>7</w:t>
      </w:r>
      <w:r>
        <w:rPr>
          <w:rFonts w:cs="Arial"/>
          <w:b/>
          <w:sz w:val="32"/>
        </w:rPr>
        <w:tab/>
      </w:r>
      <w:r w:rsidR="00F9156B" w:rsidRPr="00F9156B">
        <w:rPr>
          <w:rFonts w:cs="Arial"/>
          <w:b/>
          <w:sz w:val="32"/>
        </w:rPr>
        <w:t>Submission of documents</w:t>
      </w:r>
    </w:p>
    <w:p w:rsidR="00F9156B" w:rsidRPr="00F9156B" w:rsidRDefault="00F9156B" w:rsidP="00F9156B">
      <w:pPr>
        <w:ind w:right="-46"/>
        <w:rPr>
          <w:szCs w:val="24"/>
        </w:rPr>
      </w:pPr>
      <w:r w:rsidRPr="00F9156B">
        <w:rPr>
          <w:szCs w:val="24"/>
        </w:rPr>
        <w:t>Your application cannot be considered unless you confirm and submit the following:</w:t>
      </w:r>
    </w:p>
    <w:p w:rsidR="00F9156B" w:rsidRPr="00F9156B" w:rsidRDefault="00F9156B" w:rsidP="00F9156B">
      <w:pPr>
        <w:ind w:right="850"/>
        <w:rPr>
          <w:sz w:val="16"/>
          <w:szCs w:val="16"/>
        </w:rPr>
      </w:pP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506"/>
        <w:gridCol w:w="1030"/>
      </w:tblGrid>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A</w:t>
            </w:r>
          </w:p>
        </w:tc>
        <w:tc>
          <w:tcPr>
            <w:tcW w:w="7506" w:type="dxa"/>
          </w:tcPr>
          <w:p w:rsidR="00F9156B" w:rsidRPr="00F9156B" w:rsidRDefault="00F9156B" w:rsidP="00D1353A">
            <w:pPr>
              <w:spacing w:before="120"/>
              <w:rPr>
                <w:rFonts w:cs="Arial"/>
                <w:szCs w:val="24"/>
                <w:lang w:val="en-US"/>
              </w:rPr>
            </w:pPr>
            <w:r w:rsidRPr="00F9156B">
              <w:rPr>
                <w:rFonts w:cs="Arial"/>
                <w:szCs w:val="24"/>
                <w:lang w:val="en-US"/>
              </w:rPr>
              <w:t>Have you completed all the questions?</w:t>
            </w:r>
          </w:p>
        </w:tc>
        <w:sdt>
          <w:sdtPr>
            <w:rPr>
              <w:rFonts w:cs="Arial"/>
              <w:bCs/>
              <w:szCs w:val="24"/>
            </w:rPr>
            <w:id w:val="-595244396"/>
            <w14:checkbox>
              <w14:checked w14:val="0"/>
              <w14:checkedState w14:val="2612" w14:font="MS Gothic"/>
              <w14:uncheckedState w14:val="2610" w14:font="MS Gothic"/>
            </w14:checkbox>
          </w:sdtPr>
          <w:sdtEndPr/>
          <w:sdtContent>
            <w:tc>
              <w:tcPr>
                <w:tcW w:w="1030" w:type="dxa"/>
                <w:vAlign w:val="center"/>
              </w:tcPr>
              <w:p w:rsidR="00F9156B" w:rsidRPr="00F9156B" w:rsidRDefault="007567E4" w:rsidP="00D1353A">
                <w:pPr>
                  <w:spacing w:before="120"/>
                  <w:jc w:val="center"/>
                  <w:rPr>
                    <w:rFonts w:cs="Arial"/>
                    <w:bCs/>
                    <w:szCs w:val="24"/>
                  </w:rPr>
                </w:pPr>
                <w:r>
                  <w:rPr>
                    <w:rFonts w:ascii="MS Gothic" w:eastAsia="MS Gothic" w:hAnsi="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B</w:t>
            </w:r>
          </w:p>
        </w:tc>
        <w:tc>
          <w:tcPr>
            <w:tcW w:w="7506" w:type="dxa"/>
          </w:tcPr>
          <w:p w:rsidR="00F9156B" w:rsidRPr="00F9156B" w:rsidRDefault="00F9156B" w:rsidP="00D1353A">
            <w:pPr>
              <w:spacing w:before="120"/>
              <w:rPr>
                <w:rFonts w:cs="Arial"/>
                <w:szCs w:val="24"/>
                <w:lang w:val="en-US"/>
              </w:rPr>
            </w:pPr>
            <w:r w:rsidRPr="00F9156B">
              <w:rPr>
                <w:rFonts w:cs="Arial"/>
                <w:szCs w:val="24"/>
                <w:lang w:val="en-US"/>
              </w:rPr>
              <w:t>Has the declaration been signed and dated by the person submitting the form?</w:t>
            </w:r>
          </w:p>
        </w:tc>
        <w:sdt>
          <w:sdtPr>
            <w:rPr>
              <w:rFonts w:cs="Arial"/>
              <w:bCs/>
              <w:szCs w:val="24"/>
            </w:rPr>
            <w:id w:val="190471653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C</w:t>
            </w:r>
          </w:p>
        </w:tc>
        <w:tc>
          <w:tcPr>
            <w:tcW w:w="7506" w:type="dxa"/>
          </w:tcPr>
          <w:p w:rsidR="00F9156B" w:rsidRPr="00F9156B" w:rsidRDefault="00F9156B" w:rsidP="00D1353A">
            <w:pPr>
              <w:spacing w:before="120"/>
              <w:rPr>
                <w:rFonts w:cs="Arial"/>
                <w:bCs/>
                <w:szCs w:val="24"/>
                <w:lang w:val="en-US"/>
              </w:rPr>
            </w:pPr>
            <w:r w:rsidRPr="00F9156B">
              <w:rPr>
                <w:rFonts w:cs="Arial"/>
                <w:szCs w:val="24"/>
                <w:lang w:val="en-US"/>
              </w:rPr>
              <w:t>Have you enclosed a copy of a</w:t>
            </w:r>
            <w:r w:rsidRPr="00F9156B">
              <w:rPr>
                <w:rFonts w:cs="Arial"/>
                <w:bCs/>
                <w:szCs w:val="24"/>
                <w:lang w:val="en-US"/>
              </w:rPr>
              <w:t xml:space="preserve"> signed and dated copy of your constitution or memorandum and articles of association</w:t>
            </w:r>
          </w:p>
        </w:tc>
        <w:sdt>
          <w:sdtPr>
            <w:rPr>
              <w:rFonts w:cs="Arial"/>
              <w:bCs/>
              <w:szCs w:val="24"/>
            </w:rPr>
            <w:id w:val="-868211543"/>
            <w14:checkbox>
              <w14:checked w14:val="0"/>
              <w14:checkedState w14:val="2612" w14:font="MS Gothic"/>
              <w14:uncheckedState w14:val="2610" w14:font="MS Gothic"/>
            </w14:checkbox>
          </w:sdtPr>
          <w:sdtEndPr/>
          <w:sdtContent>
            <w:tc>
              <w:tcPr>
                <w:tcW w:w="1030" w:type="dxa"/>
                <w:vAlign w:val="center"/>
              </w:tcPr>
              <w:p w:rsidR="00F9156B" w:rsidRPr="00F9156B" w:rsidRDefault="00C76035" w:rsidP="00D1353A">
                <w:pPr>
                  <w:spacing w:before="120"/>
                  <w:jc w:val="center"/>
                  <w:rPr>
                    <w:rFonts w:cs="Arial"/>
                    <w:bCs/>
                    <w:szCs w:val="24"/>
                  </w:rPr>
                </w:pPr>
                <w:r>
                  <w:rPr>
                    <w:rFonts w:ascii="MS Gothic" w:eastAsia="MS Gothic" w:hAnsi="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D</w:t>
            </w:r>
          </w:p>
        </w:tc>
        <w:tc>
          <w:tcPr>
            <w:tcW w:w="7506" w:type="dxa"/>
          </w:tcPr>
          <w:p w:rsidR="00F9156B" w:rsidRPr="00F9156B" w:rsidRDefault="00F9156B" w:rsidP="00D1353A">
            <w:pPr>
              <w:spacing w:before="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equal opportunities policy</w:t>
            </w:r>
          </w:p>
        </w:tc>
        <w:sdt>
          <w:sdtPr>
            <w:rPr>
              <w:rFonts w:cs="Arial"/>
              <w:bCs/>
              <w:szCs w:val="24"/>
            </w:rPr>
            <w:id w:val="-1391179921"/>
            <w14:checkbox>
              <w14:checked w14:val="0"/>
              <w14:checkedState w14:val="2612" w14:font="MS Gothic"/>
              <w14:uncheckedState w14:val="2610" w14:font="MS Gothic"/>
            </w14:checkbox>
          </w:sdtPr>
          <w:sdtEndPr/>
          <w:sdtContent>
            <w:tc>
              <w:tcPr>
                <w:tcW w:w="1030" w:type="dxa"/>
                <w:vAlign w:val="center"/>
              </w:tcPr>
              <w:p w:rsidR="00F9156B" w:rsidRPr="00F9156B" w:rsidRDefault="00C76035" w:rsidP="00D1353A">
                <w:pPr>
                  <w:spacing w:before="120"/>
                  <w:jc w:val="center"/>
                  <w:rPr>
                    <w:rFonts w:cs="Arial"/>
                    <w:bCs/>
                    <w:szCs w:val="24"/>
                  </w:rPr>
                </w:pPr>
                <w:r>
                  <w:rPr>
                    <w:rFonts w:ascii="MS Gothic" w:eastAsia="MS Gothic" w:hAnsi="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E</w:t>
            </w:r>
          </w:p>
        </w:tc>
        <w:tc>
          <w:tcPr>
            <w:tcW w:w="7506" w:type="dxa"/>
          </w:tcPr>
          <w:p w:rsidR="00F9156B" w:rsidRPr="00F9156B" w:rsidRDefault="00F9156B" w:rsidP="00D1353A">
            <w:pPr>
              <w:spacing w:before="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sustainable development policy or statement confirming that one will be implemented by the end of the first year of delivery</w:t>
            </w:r>
          </w:p>
        </w:tc>
        <w:sdt>
          <w:sdtPr>
            <w:rPr>
              <w:rFonts w:cs="Arial"/>
              <w:bCs/>
              <w:szCs w:val="24"/>
            </w:rPr>
            <w:id w:val="-11265398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F</w:t>
            </w:r>
          </w:p>
        </w:tc>
        <w:tc>
          <w:tcPr>
            <w:tcW w:w="7506" w:type="dxa"/>
          </w:tcPr>
          <w:p w:rsidR="00F9156B" w:rsidRPr="00F9156B" w:rsidRDefault="00F9156B" w:rsidP="00D1353A">
            <w:pPr>
              <w:spacing w:before="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health and safety policy</w:t>
            </w:r>
          </w:p>
        </w:tc>
        <w:sdt>
          <w:sdtPr>
            <w:rPr>
              <w:rFonts w:cs="Arial"/>
              <w:bCs/>
              <w:szCs w:val="24"/>
            </w:rPr>
            <w:id w:val="1160501942"/>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G</w:t>
            </w:r>
          </w:p>
        </w:tc>
        <w:tc>
          <w:tcPr>
            <w:tcW w:w="7506" w:type="dxa"/>
          </w:tcPr>
          <w:p w:rsidR="00F9156B" w:rsidRPr="00EB6C3C" w:rsidRDefault="00F9156B" w:rsidP="00D1353A">
            <w:pPr>
              <w:spacing w:before="120"/>
              <w:rPr>
                <w:rFonts w:cs="Arial"/>
                <w:bCs/>
                <w:szCs w:val="24"/>
                <w:lang w:val="en-US"/>
              </w:rPr>
            </w:pPr>
            <w:r w:rsidRPr="00EB6C3C">
              <w:rPr>
                <w:rFonts w:cs="Arial"/>
                <w:szCs w:val="24"/>
                <w:lang w:val="en-US"/>
              </w:rPr>
              <w:t>Have you enclosed a copy of</w:t>
            </w:r>
            <w:r w:rsidRPr="00EB6C3C">
              <w:rPr>
                <w:rFonts w:cs="Arial"/>
                <w:bCs/>
                <w:szCs w:val="24"/>
                <w:lang w:val="en-US"/>
              </w:rPr>
              <w:t xml:space="preserve"> your </w:t>
            </w:r>
            <w:r w:rsidR="00D1353A" w:rsidRPr="00EB6C3C">
              <w:rPr>
                <w:rFonts w:cs="Arial"/>
                <w:bCs/>
                <w:szCs w:val="24"/>
                <w:lang w:val="en-US"/>
              </w:rPr>
              <w:t xml:space="preserve">current </w:t>
            </w:r>
            <w:r w:rsidRPr="00EB6C3C">
              <w:rPr>
                <w:rFonts w:cs="Arial"/>
                <w:bCs/>
                <w:szCs w:val="24"/>
                <w:lang w:val="en-US"/>
              </w:rPr>
              <w:t xml:space="preserve">public liability insurance certificate </w:t>
            </w:r>
            <w:r w:rsidRPr="00C76035">
              <w:rPr>
                <w:rFonts w:cs="Arial"/>
                <w:bCs/>
                <w:color w:val="FF0000"/>
                <w:szCs w:val="24"/>
                <w:lang w:val="en-US"/>
              </w:rPr>
              <w:t>(</w:t>
            </w:r>
            <w:r w:rsidR="00D1353A" w:rsidRPr="00C76035">
              <w:rPr>
                <w:rFonts w:cs="Arial"/>
                <w:bCs/>
                <w:color w:val="FF0000"/>
                <w:szCs w:val="24"/>
                <w:lang w:val="en-US"/>
              </w:rPr>
              <w:t>If your application is successful, you will be required</w:t>
            </w:r>
            <w:r w:rsidR="00EB6C3C" w:rsidRPr="00C76035">
              <w:rPr>
                <w:rFonts w:cs="Arial"/>
                <w:bCs/>
                <w:color w:val="FF0000"/>
                <w:szCs w:val="24"/>
                <w:lang w:val="en-US"/>
              </w:rPr>
              <w:t xml:space="preserve"> as appropriate</w:t>
            </w:r>
            <w:r w:rsidR="00D1353A" w:rsidRPr="00C76035">
              <w:rPr>
                <w:rFonts w:cs="Arial"/>
                <w:bCs/>
                <w:color w:val="FF0000"/>
                <w:szCs w:val="24"/>
                <w:lang w:val="en-US"/>
              </w:rPr>
              <w:t xml:space="preserve"> to increase the level of insurance to a </w:t>
            </w:r>
            <w:r w:rsidRPr="00C76035">
              <w:rPr>
                <w:rFonts w:cs="Arial"/>
                <w:bCs/>
                <w:color w:val="FF0000"/>
                <w:szCs w:val="24"/>
                <w:lang w:val="en-US"/>
              </w:rPr>
              <w:t>minimum cover £5 million</w:t>
            </w:r>
            <w:r w:rsidR="00D1353A" w:rsidRPr="00C76035">
              <w:rPr>
                <w:rFonts w:cs="Arial"/>
                <w:bCs/>
                <w:color w:val="FF0000"/>
                <w:szCs w:val="24"/>
                <w:lang w:val="en-US"/>
              </w:rPr>
              <w:t>)</w:t>
            </w:r>
            <w:r w:rsidRPr="00C76035">
              <w:rPr>
                <w:rFonts w:cs="Arial"/>
                <w:bCs/>
                <w:color w:val="FF0000"/>
                <w:szCs w:val="24"/>
                <w:lang w:val="en-US"/>
              </w:rPr>
              <w:t xml:space="preserve"> </w:t>
            </w:r>
          </w:p>
        </w:tc>
        <w:sdt>
          <w:sdtPr>
            <w:rPr>
              <w:rFonts w:cs="Arial"/>
              <w:bCs/>
              <w:szCs w:val="24"/>
            </w:rPr>
            <w:id w:val="-323280560"/>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H</w:t>
            </w:r>
          </w:p>
        </w:tc>
        <w:tc>
          <w:tcPr>
            <w:tcW w:w="7506" w:type="dxa"/>
          </w:tcPr>
          <w:p w:rsidR="00F9156B" w:rsidRPr="00EB6C3C" w:rsidRDefault="00F9156B" w:rsidP="00D1353A">
            <w:pPr>
              <w:spacing w:before="120"/>
              <w:rPr>
                <w:rFonts w:cs="Arial"/>
                <w:bCs/>
                <w:szCs w:val="24"/>
                <w:lang w:val="en-US"/>
              </w:rPr>
            </w:pPr>
            <w:r w:rsidRPr="00EB6C3C">
              <w:rPr>
                <w:rFonts w:cs="Arial"/>
                <w:szCs w:val="24"/>
                <w:lang w:val="en-US"/>
              </w:rPr>
              <w:t xml:space="preserve">Have you enclosed a copy of </w:t>
            </w:r>
            <w:r w:rsidRPr="00EB6C3C">
              <w:rPr>
                <w:rFonts w:cs="Arial"/>
                <w:bCs/>
                <w:szCs w:val="24"/>
                <w:lang w:val="en-US"/>
              </w:rPr>
              <w:t xml:space="preserve">your </w:t>
            </w:r>
            <w:r w:rsidR="00D1353A" w:rsidRPr="00EB6C3C">
              <w:rPr>
                <w:rFonts w:cs="Arial"/>
                <w:bCs/>
                <w:szCs w:val="24"/>
                <w:lang w:val="en-US"/>
              </w:rPr>
              <w:t xml:space="preserve">current </w:t>
            </w:r>
            <w:r w:rsidRPr="00EB6C3C">
              <w:rPr>
                <w:rFonts w:cs="Arial"/>
                <w:bCs/>
                <w:szCs w:val="24"/>
                <w:lang w:val="en-US"/>
              </w:rPr>
              <w:t xml:space="preserve">employer's liability insurance certificate </w:t>
            </w:r>
            <w:r w:rsidR="00D1353A" w:rsidRPr="00C76035">
              <w:rPr>
                <w:rFonts w:cs="Arial"/>
                <w:bCs/>
                <w:color w:val="FF0000"/>
                <w:szCs w:val="24"/>
                <w:lang w:val="en-US"/>
              </w:rPr>
              <w:t xml:space="preserve">(If your application is successful, you will be required </w:t>
            </w:r>
            <w:r w:rsidR="00EB6C3C" w:rsidRPr="00C76035">
              <w:rPr>
                <w:rFonts w:cs="Arial"/>
                <w:bCs/>
                <w:color w:val="FF0000"/>
                <w:szCs w:val="24"/>
                <w:lang w:val="en-US"/>
              </w:rPr>
              <w:t xml:space="preserve">as appropriate </w:t>
            </w:r>
            <w:r w:rsidR="00D1353A" w:rsidRPr="00C76035">
              <w:rPr>
                <w:rFonts w:cs="Arial"/>
                <w:bCs/>
                <w:color w:val="FF0000"/>
                <w:szCs w:val="24"/>
                <w:lang w:val="en-US"/>
              </w:rPr>
              <w:t>to increase the level of insurance to a minimum cover £</w:t>
            </w:r>
            <w:r w:rsidR="00EB6C3C" w:rsidRPr="00C76035">
              <w:rPr>
                <w:rFonts w:cs="Arial"/>
                <w:bCs/>
                <w:color w:val="FF0000"/>
                <w:szCs w:val="24"/>
                <w:lang w:val="en-US"/>
              </w:rPr>
              <w:t>10</w:t>
            </w:r>
            <w:r w:rsidR="00D1353A" w:rsidRPr="00C76035">
              <w:rPr>
                <w:rFonts w:cs="Arial"/>
                <w:bCs/>
                <w:color w:val="FF0000"/>
                <w:szCs w:val="24"/>
                <w:lang w:val="en-US"/>
              </w:rPr>
              <w:t xml:space="preserve"> million)</w:t>
            </w:r>
          </w:p>
        </w:tc>
        <w:sdt>
          <w:sdtPr>
            <w:rPr>
              <w:rFonts w:cs="Arial"/>
              <w:bCs/>
              <w:szCs w:val="24"/>
            </w:rPr>
            <w:id w:val="3414373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I</w:t>
            </w:r>
          </w:p>
        </w:tc>
        <w:tc>
          <w:tcPr>
            <w:tcW w:w="7506" w:type="dxa"/>
          </w:tcPr>
          <w:p w:rsidR="00F9156B" w:rsidRPr="00EB6C3C" w:rsidRDefault="00F9156B" w:rsidP="00D1353A">
            <w:pPr>
              <w:spacing w:before="120"/>
              <w:rPr>
                <w:rFonts w:cs="Arial"/>
                <w:bCs/>
                <w:szCs w:val="24"/>
                <w:lang w:val="en-US"/>
              </w:rPr>
            </w:pPr>
            <w:r w:rsidRPr="00EB6C3C">
              <w:rPr>
                <w:rFonts w:cs="Arial"/>
                <w:szCs w:val="24"/>
                <w:lang w:val="en-US"/>
              </w:rPr>
              <w:t>Have you enclosed a copy of</w:t>
            </w:r>
            <w:r w:rsidRPr="00EB6C3C">
              <w:rPr>
                <w:rFonts w:cs="Arial"/>
                <w:bCs/>
                <w:szCs w:val="24"/>
                <w:lang w:val="en-US"/>
              </w:rPr>
              <w:t xml:space="preserve"> your </w:t>
            </w:r>
            <w:r w:rsidR="00D1353A" w:rsidRPr="00EB6C3C">
              <w:rPr>
                <w:rFonts w:cs="Arial"/>
                <w:bCs/>
                <w:szCs w:val="24"/>
                <w:lang w:val="en-US"/>
              </w:rPr>
              <w:t xml:space="preserve">current </w:t>
            </w:r>
            <w:r w:rsidRPr="00EB6C3C">
              <w:rPr>
                <w:rFonts w:cs="Arial"/>
                <w:bCs/>
                <w:szCs w:val="24"/>
                <w:lang w:val="en-US"/>
              </w:rPr>
              <w:t xml:space="preserve">professional indemnity insurance certificate </w:t>
            </w:r>
            <w:r w:rsidR="00D1353A" w:rsidRPr="00C76035">
              <w:rPr>
                <w:rFonts w:cs="Arial"/>
                <w:bCs/>
                <w:color w:val="FF0000"/>
                <w:szCs w:val="24"/>
                <w:lang w:val="en-US"/>
              </w:rPr>
              <w:t xml:space="preserve">(If your application is successful, you will be required </w:t>
            </w:r>
            <w:r w:rsidR="00EB6C3C" w:rsidRPr="00C76035">
              <w:rPr>
                <w:rFonts w:cs="Arial"/>
                <w:bCs/>
                <w:color w:val="FF0000"/>
                <w:szCs w:val="24"/>
                <w:lang w:val="en-US"/>
              </w:rPr>
              <w:t xml:space="preserve">as appropriate </w:t>
            </w:r>
            <w:r w:rsidR="00D1353A" w:rsidRPr="00C76035">
              <w:rPr>
                <w:rFonts w:cs="Arial"/>
                <w:bCs/>
                <w:color w:val="FF0000"/>
                <w:szCs w:val="24"/>
                <w:lang w:val="en-US"/>
              </w:rPr>
              <w:t>to increase the level of insurance to a minimum cover £</w:t>
            </w:r>
            <w:r w:rsidR="00EB6C3C" w:rsidRPr="00C76035">
              <w:rPr>
                <w:rFonts w:cs="Arial"/>
                <w:bCs/>
                <w:color w:val="FF0000"/>
                <w:szCs w:val="24"/>
                <w:lang w:val="en-US"/>
              </w:rPr>
              <w:t>2</w:t>
            </w:r>
            <w:r w:rsidR="00D1353A" w:rsidRPr="00C76035">
              <w:rPr>
                <w:rFonts w:cs="Arial"/>
                <w:bCs/>
                <w:color w:val="FF0000"/>
                <w:szCs w:val="24"/>
                <w:lang w:val="en-US"/>
              </w:rPr>
              <w:t xml:space="preserve"> million)</w:t>
            </w:r>
          </w:p>
        </w:tc>
        <w:sdt>
          <w:sdtPr>
            <w:rPr>
              <w:rFonts w:cs="Arial"/>
              <w:bCs/>
              <w:szCs w:val="24"/>
            </w:rPr>
            <w:id w:val="-1147282354"/>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J</w:t>
            </w:r>
          </w:p>
        </w:tc>
        <w:tc>
          <w:tcPr>
            <w:tcW w:w="7506" w:type="dxa"/>
          </w:tcPr>
          <w:p w:rsidR="00F9156B" w:rsidRPr="00F9156B" w:rsidRDefault="00F9156B" w:rsidP="00D1353A">
            <w:pPr>
              <w:spacing w:before="120"/>
              <w:rPr>
                <w:rFonts w:cs="Arial"/>
                <w:szCs w:val="24"/>
                <w:lang w:val="en-US"/>
              </w:rPr>
            </w:pPr>
            <w:r w:rsidRPr="00F9156B">
              <w:rPr>
                <w:rFonts w:cs="Arial"/>
                <w:szCs w:val="24"/>
                <w:lang w:val="en-US"/>
              </w:rPr>
              <w:t>Have you enclosed a copy of your d</w:t>
            </w:r>
            <w:r w:rsidRPr="00F9156B">
              <w:rPr>
                <w:rFonts w:cs="Arial"/>
                <w:bCs/>
                <w:szCs w:val="24"/>
                <w:lang w:val="en-US"/>
              </w:rPr>
              <w:t>raft partnership agreements (where you intend to work in partnership)</w:t>
            </w:r>
          </w:p>
        </w:tc>
        <w:sdt>
          <w:sdtPr>
            <w:rPr>
              <w:rFonts w:cs="Arial"/>
              <w:bCs/>
              <w:szCs w:val="24"/>
            </w:rPr>
            <w:id w:val="27121129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K</w:t>
            </w:r>
          </w:p>
        </w:tc>
        <w:tc>
          <w:tcPr>
            <w:tcW w:w="7506" w:type="dxa"/>
          </w:tcPr>
          <w:p w:rsidR="00F9156B" w:rsidRPr="00F9156B" w:rsidRDefault="00F9156B" w:rsidP="00D1353A">
            <w:pPr>
              <w:spacing w:before="120"/>
              <w:rPr>
                <w:rFonts w:cs="Arial"/>
                <w:bCs/>
                <w:szCs w:val="24"/>
                <w:lang w:val="en-US"/>
              </w:rPr>
            </w:pPr>
            <w:r w:rsidRPr="00F9156B">
              <w:rPr>
                <w:rFonts w:cs="Arial"/>
                <w:szCs w:val="24"/>
                <w:lang w:val="en-US"/>
              </w:rPr>
              <w:t>Have you enclosed a copy of your s</w:t>
            </w:r>
            <w:r w:rsidRPr="00F9156B">
              <w:rPr>
                <w:rFonts w:cs="Arial"/>
                <w:bCs/>
                <w:szCs w:val="24"/>
                <w:lang w:val="en-US"/>
              </w:rPr>
              <w:t>tructural chart of the partnership (if the project has delivery partners)</w:t>
            </w:r>
            <w:r w:rsidRPr="00F9156B">
              <w:rPr>
                <w:rFonts w:cs="Arial"/>
                <w:bCs/>
                <w:szCs w:val="24"/>
                <w:lang w:val="en-US"/>
              </w:rPr>
              <w:tab/>
              <w:t xml:space="preserve"> </w:t>
            </w:r>
          </w:p>
        </w:tc>
        <w:sdt>
          <w:sdtPr>
            <w:rPr>
              <w:rFonts w:cs="Arial"/>
              <w:bCs/>
              <w:szCs w:val="24"/>
            </w:rPr>
            <w:id w:val="118185690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L</w:t>
            </w:r>
          </w:p>
        </w:tc>
        <w:tc>
          <w:tcPr>
            <w:tcW w:w="7506" w:type="dxa"/>
          </w:tcPr>
          <w:p w:rsidR="00F9156B" w:rsidRPr="00F9156B" w:rsidRDefault="00F9156B" w:rsidP="00D1353A">
            <w:pPr>
              <w:spacing w:before="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Data Protection Policy/Protocol</w:t>
            </w:r>
          </w:p>
        </w:tc>
        <w:sdt>
          <w:sdtPr>
            <w:rPr>
              <w:rFonts w:cs="Arial"/>
              <w:bCs/>
              <w:szCs w:val="24"/>
            </w:rPr>
            <w:id w:val="-126052226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M</w:t>
            </w:r>
          </w:p>
        </w:tc>
        <w:tc>
          <w:tcPr>
            <w:tcW w:w="7506" w:type="dxa"/>
          </w:tcPr>
          <w:p w:rsidR="00F9156B" w:rsidRPr="00F9156B" w:rsidRDefault="00F9156B" w:rsidP="00D1353A">
            <w:pPr>
              <w:spacing w:before="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w:t>
            </w:r>
            <w:r w:rsidR="00BD6ED4">
              <w:rPr>
                <w:rFonts w:cs="Arial"/>
                <w:bCs/>
                <w:szCs w:val="24"/>
                <w:lang w:val="en-US"/>
              </w:rPr>
              <w:t>C</w:t>
            </w:r>
            <w:r w:rsidRPr="00F9156B">
              <w:rPr>
                <w:rFonts w:cs="Arial"/>
                <w:bCs/>
                <w:szCs w:val="24"/>
                <w:lang w:val="en-US"/>
              </w:rPr>
              <w:t xml:space="preserve">omplaints </w:t>
            </w:r>
            <w:r w:rsidR="00BD6ED4">
              <w:rPr>
                <w:rFonts w:cs="Arial"/>
                <w:bCs/>
                <w:szCs w:val="24"/>
                <w:lang w:val="en-US"/>
              </w:rPr>
              <w:t>Policy</w:t>
            </w:r>
          </w:p>
        </w:tc>
        <w:sdt>
          <w:sdtPr>
            <w:rPr>
              <w:rFonts w:cs="Arial"/>
              <w:bCs/>
              <w:szCs w:val="24"/>
            </w:rPr>
            <w:id w:val="113951605"/>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N</w:t>
            </w:r>
          </w:p>
        </w:tc>
        <w:tc>
          <w:tcPr>
            <w:tcW w:w="7506" w:type="dxa"/>
          </w:tcPr>
          <w:p w:rsidR="00F9156B" w:rsidRPr="00F9156B" w:rsidRDefault="00F9156B" w:rsidP="00D1353A">
            <w:pPr>
              <w:spacing w:before="120"/>
              <w:rPr>
                <w:rFonts w:cs="Arial"/>
                <w:szCs w:val="24"/>
                <w:lang w:val="en-US"/>
              </w:rPr>
            </w:pPr>
            <w:r w:rsidRPr="00F9156B">
              <w:rPr>
                <w:rFonts w:cs="Arial"/>
                <w:szCs w:val="24"/>
                <w:lang w:val="en-US"/>
              </w:rPr>
              <w:t>Have you enclosed a copy of your most recent signed audited accounts</w:t>
            </w:r>
          </w:p>
        </w:tc>
        <w:sdt>
          <w:sdtPr>
            <w:rPr>
              <w:rFonts w:cs="Arial"/>
              <w:bCs/>
              <w:szCs w:val="24"/>
            </w:rPr>
            <w:id w:val="177898357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O</w:t>
            </w:r>
          </w:p>
        </w:tc>
        <w:tc>
          <w:tcPr>
            <w:tcW w:w="7506" w:type="dxa"/>
          </w:tcPr>
          <w:p w:rsidR="00F9156B" w:rsidRPr="00F9156B" w:rsidRDefault="00F9156B" w:rsidP="00D1353A">
            <w:pPr>
              <w:spacing w:before="120"/>
              <w:rPr>
                <w:rFonts w:cs="Arial"/>
                <w:bCs/>
                <w:szCs w:val="24"/>
                <w:lang w:val="en-US"/>
              </w:rPr>
            </w:pPr>
            <w:r w:rsidRPr="00F9156B">
              <w:rPr>
                <w:rFonts w:cs="Arial"/>
                <w:szCs w:val="24"/>
                <w:lang w:val="en-US"/>
              </w:rPr>
              <w:t xml:space="preserve">Have you enclosed a copy of your </w:t>
            </w:r>
            <w:r w:rsidRPr="00F9156B">
              <w:rPr>
                <w:rFonts w:cs="Arial"/>
                <w:bCs/>
                <w:szCs w:val="24"/>
                <w:lang w:val="en-US"/>
              </w:rPr>
              <w:t>current year budget and estimated next year budget?</w:t>
            </w:r>
          </w:p>
        </w:tc>
        <w:sdt>
          <w:sdtPr>
            <w:rPr>
              <w:rFonts w:cs="Arial"/>
              <w:bCs/>
              <w:szCs w:val="24"/>
            </w:rPr>
            <w:id w:val="153269264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P</w:t>
            </w:r>
          </w:p>
        </w:tc>
        <w:tc>
          <w:tcPr>
            <w:tcW w:w="7506" w:type="dxa"/>
          </w:tcPr>
          <w:p w:rsidR="00F9156B" w:rsidRPr="00F9156B" w:rsidRDefault="00F9156B" w:rsidP="00D1353A">
            <w:pPr>
              <w:spacing w:before="120"/>
              <w:rPr>
                <w:rFonts w:cs="Arial"/>
                <w:bCs/>
                <w:szCs w:val="24"/>
                <w:lang w:val="en-US"/>
              </w:rPr>
            </w:pPr>
            <w:r w:rsidRPr="00F9156B">
              <w:rPr>
                <w:rFonts w:cs="Arial"/>
                <w:szCs w:val="24"/>
                <w:lang w:val="en-US"/>
              </w:rPr>
              <w:t>Have you enclosed a copy of y</w:t>
            </w:r>
            <w:r w:rsidRPr="00F9156B">
              <w:rPr>
                <w:rFonts w:cs="Arial"/>
                <w:bCs/>
                <w:szCs w:val="24"/>
                <w:lang w:val="en-US"/>
              </w:rPr>
              <w:t xml:space="preserve">our completed Application Form </w:t>
            </w:r>
          </w:p>
        </w:tc>
        <w:sdt>
          <w:sdtPr>
            <w:rPr>
              <w:rFonts w:cs="Arial"/>
              <w:bCs/>
              <w:szCs w:val="24"/>
            </w:rPr>
            <w:id w:val="-197737171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D1353A">
            <w:pPr>
              <w:spacing w:before="120"/>
              <w:rPr>
                <w:rFonts w:cs="Arial"/>
                <w:b/>
                <w:bCs/>
                <w:szCs w:val="24"/>
              </w:rPr>
            </w:pPr>
            <w:r w:rsidRPr="00F9156B">
              <w:rPr>
                <w:rFonts w:cs="Arial"/>
                <w:b/>
                <w:bCs/>
                <w:szCs w:val="24"/>
              </w:rPr>
              <w:t xml:space="preserve">Q </w:t>
            </w:r>
          </w:p>
        </w:tc>
        <w:tc>
          <w:tcPr>
            <w:tcW w:w="7506" w:type="dxa"/>
          </w:tcPr>
          <w:p w:rsidR="00F9156B" w:rsidRPr="00F9156B" w:rsidRDefault="00F9156B" w:rsidP="00D1353A">
            <w:pPr>
              <w:spacing w:before="120"/>
              <w:rPr>
                <w:rFonts w:cs="Arial"/>
                <w:b/>
                <w:bCs/>
                <w:szCs w:val="24"/>
                <w:lang w:val="en-US"/>
              </w:rPr>
            </w:pPr>
            <w:r w:rsidRPr="00F9156B">
              <w:rPr>
                <w:rFonts w:cs="Arial"/>
                <w:b/>
                <w:bCs/>
                <w:color w:val="FF0000"/>
                <w:szCs w:val="24"/>
                <w:lang w:val="en-US"/>
              </w:rPr>
              <w:t xml:space="preserve">Have you printed and </w:t>
            </w:r>
            <w:r w:rsidR="00D1353A">
              <w:rPr>
                <w:rFonts w:cs="Arial"/>
                <w:b/>
                <w:bCs/>
                <w:color w:val="FF0000"/>
                <w:szCs w:val="24"/>
                <w:lang w:val="en-US"/>
              </w:rPr>
              <w:t>attached</w:t>
            </w:r>
            <w:r w:rsidRPr="00F9156B">
              <w:rPr>
                <w:rFonts w:cs="Arial"/>
                <w:b/>
                <w:bCs/>
                <w:color w:val="FF0000"/>
                <w:szCs w:val="24"/>
                <w:lang w:val="en-US"/>
              </w:rPr>
              <w:t xml:space="preserve"> a copy of your signed application declaration</w:t>
            </w:r>
          </w:p>
        </w:tc>
        <w:sdt>
          <w:sdtPr>
            <w:rPr>
              <w:rFonts w:cs="Arial"/>
              <w:bCs/>
              <w:szCs w:val="24"/>
            </w:rPr>
            <w:id w:val="207438385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D1353A">
                <w:pPr>
                  <w:spacing w:before="120"/>
                  <w:jc w:val="center"/>
                  <w:rPr>
                    <w:rFonts w:cs="Arial"/>
                    <w:bCs/>
                    <w:szCs w:val="24"/>
                  </w:rPr>
                </w:pPr>
                <w:r w:rsidRPr="00F9156B">
                  <w:rPr>
                    <w:rFonts w:eastAsia="MS Gothic" w:cs="Arial" w:hint="eastAsia"/>
                    <w:bCs/>
                    <w:szCs w:val="24"/>
                  </w:rPr>
                  <w:t>☐</w:t>
                </w:r>
              </w:p>
            </w:tc>
          </w:sdtContent>
        </w:sdt>
      </w:tr>
    </w:tbl>
    <w:p w:rsidR="00F9156B" w:rsidRPr="00F9156B" w:rsidRDefault="00F9156B" w:rsidP="00F9156B"/>
    <w:p w:rsidR="00F9156B" w:rsidRDefault="00F9156B">
      <w:pPr>
        <w:spacing w:after="200" w:line="276" w:lineRule="auto"/>
        <w:rPr>
          <w:b/>
          <w:bCs/>
          <w:szCs w:val="24"/>
        </w:rPr>
      </w:pPr>
      <w:r>
        <w:rPr>
          <w:b/>
          <w:bCs/>
          <w:szCs w:val="24"/>
        </w:rPr>
        <w:br w:type="page"/>
      </w:r>
    </w:p>
    <w:p w:rsidR="00F9156B" w:rsidRPr="00F9156B" w:rsidRDefault="00F9156B" w:rsidP="00F9156B">
      <w:pPr>
        <w:ind w:right="-45"/>
        <w:jc w:val="both"/>
        <w:rPr>
          <w:b/>
          <w:bCs/>
          <w:szCs w:val="24"/>
        </w:rPr>
      </w:pPr>
      <w:r w:rsidRPr="00F9156B">
        <w:rPr>
          <w:b/>
          <w:bCs/>
          <w:szCs w:val="24"/>
        </w:rPr>
        <w:lastRenderedPageBreak/>
        <w:t>PLEASE NOTE:</w:t>
      </w:r>
    </w:p>
    <w:p w:rsidR="00F9156B" w:rsidRDefault="00F9156B" w:rsidP="00F9156B">
      <w:pPr>
        <w:ind w:right="-45"/>
        <w:jc w:val="both"/>
        <w:rPr>
          <w:bCs/>
          <w:szCs w:val="24"/>
        </w:rPr>
      </w:pPr>
    </w:p>
    <w:p w:rsidR="00F9156B" w:rsidRPr="00F9156B" w:rsidRDefault="00F9156B" w:rsidP="00F9156B">
      <w:pPr>
        <w:ind w:right="-45"/>
        <w:jc w:val="both"/>
        <w:rPr>
          <w:bCs/>
          <w:szCs w:val="24"/>
        </w:rPr>
      </w:pPr>
      <w:r w:rsidRPr="00F9156B">
        <w:rPr>
          <w:bCs/>
          <w:szCs w:val="24"/>
        </w:rPr>
        <w:t>Should your organisation be successful, you will need to provide your organisation’s child and adult safeguarding policies for London Councils approval. This is a condition of grant funding.</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We are not permitted to consider any additional information received after the application deadline so please make sure that you have included all the required information and attachments.</w:t>
      </w:r>
    </w:p>
    <w:p w:rsidR="00F9156B" w:rsidRPr="00F9156B" w:rsidRDefault="00F9156B" w:rsidP="00F9156B">
      <w:pPr>
        <w:ind w:right="850"/>
        <w:rPr>
          <w:szCs w:val="24"/>
        </w:rPr>
      </w:pPr>
    </w:p>
    <w:p w:rsidR="00F9156B" w:rsidRPr="00F9156B" w:rsidRDefault="00F9156B" w:rsidP="00F9156B">
      <w:pPr>
        <w:ind w:right="-45"/>
        <w:jc w:val="both"/>
        <w:rPr>
          <w:szCs w:val="24"/>
        </w:rPr>
      </w:pPr>
      <w:r w:rsidRPr="00F9156B">
        <w:rPr>
          <w:szCs w:val="24"/>
        </w:rPr>
        <w:t xml:space="preserve">If you are aware that submitting an application may give rise to a potential conflict of interest (for example you are related to a member of staff at London Councils or </w:t>
      </w:r>
      <w:r w:rsidR="00CD391D">
        <w:rPr>
          <w:szCs w:val="24"/>
        </w:rPr>
        <w:t>Enfield</w:t>
      </w:r>
      <w:r w:rsidRPr="00F9156B">
        <w:rPr>
          <w:szCs w:val="24"/>
        </w:rPr>
        <w:t xml:space="preserve"> Council) please inform London Councils by emailing </w:t>
      </w:r>
      <w:hyperlink r:id="rId25" w:history="1">
        <w:r w:rsidRPr="00F9156B">
          <w:rPr>
            <w:color w:val="0000FF"/>
            <w:szCs w:val="24"/>
            <w:u w:val="single"/>
          </w:rPr>
          <w:t>funding@londoncouncils.gov.uk</w:t>
        </w:r>
      </w:hyperlink>
      <w:r w:rsidRPr="00F9156B">
        <w:rPr>
          <w:szCs w:val="24"/>
        </w:rPr>
        <w:t xml:space="preserve">. </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London Councils is subj</w:t>
      </w:r>
      <w:r w:rsidR="00FF235A">
        <w:rPr>
          <w:szCs w:val="24"/>
        </w:rPr>
        <w:t>ect to the requirements of the F</w:t>
      </w:r>
      <w:r w:rsidRPr="00F9156B">
        <w:rPr>
          <w:szCs w:val="24"/>
        </w:rPr>
        <w:t>reedom of Information Act 2000. You should be aware that the information you submit may be subject to a request from the public and London Councils may</w:t>
      </w:r>
      <w:r>
        <w:rPr>
          <w:szCs w:val="24"/>
        </w:rPr>
        <w:t xml:space="preserve"> </w:t>
      </w:r>
      <w:r w:rsidRPr="00F9156B">
        <w:rPr>
          <w:szCs w:val="24"/>
        </w:rPr>
        <w:t>be required to provide information to external parties.</w:t>
      </w:r>
    </w:p>
    <w:p w:rsidR="00F9156B" w:rsidRPr="00F9156B" w:rsidRDefault="00F9156B" w:rsidP="00F9156B">
      <w:pPr>
        <w:ind w:right="-45"/>
        <w:jc w:val="both"/>
        <w:rPr>
          <w:szCs w:val="24"/>
        </w:rPr>
      </w:pPr>
    </w:p>
    <w:p w:rsidR="00F9156B" w:rsidRPr="00F9156B" w:rsidRDefault="00F9156B" w:rsidP="00F9156B">
      <w:pPr>
        <w:ind w:right="-45"/>
        <w:jc w:val="both"/>
        <w:rPr>
          <w:b/>
          <w:szCs w:val="24"/>
        </w:rPr>
      </w:pPr>
      <w:r w:rsidRPr="00F9156B">
        <w:rPr>
          <w:szCs w:val="24"/>
        </w:rPr>
        <w:t xml:space="preserve">The deadline for applications and any supporting documentation is </w:t>
      </w:r>
      <w:r w:rsidRPr="00F9156B">
        <w:rPr>
          <w:b/>
          <w:szCs w:val="24"/>
        </w:rPr>
        <w:t xml:space="preserve">12noon, </w:t>
      </w:r>
      <w:r w:rsidR="00286C92">
        <w:rPr>
          <w:b/>
          <w:szCs w:val="24"/>
        </w:rPr>
        <w:t>16 November</w:t>
      </w:r>
      <w:r w:rsidRPr="00F9156B">
        <w:rPr>
          <w:b/>
          <w:szCs w:val="24"/>
        </w:rPr>
        <w:t xml:space="preserve"> 2018.</w:t>
      </w:r>
    </w:p>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t>Named Contact Person</w:t>
      </w:r>
    </w:p>
    <w:p w:rsidR="00F9156B" w:rsidRPr="00F9156B" w:rsidRDefault="00F9156B" w:rsidP="00F9156B">
      <w:pPr>
        <w:rPr>
          <w:szCs w:val="24"/>
        </w:rPr>
      </w:pPr>
      <w:r w:rsidRPr="00F9156B">
        <w:rPr>
          <w:szCs w:val="24"/>
        </w:rPr>
        <w:t>Please provide us with the name of the person we can contact for further information and to inform them of the outcome of the funding proposal</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Prefix (Mr, Mrs etc</w:t>
            </w:r>
            <w:r>
              <w:rPr>
                <w:rFonts w:cs="Arial"/>
                <w:b/>
                <w:szCs w:val="24"/>
              </w:rPr>
              <w:t>.</w:t>
            </w:r>
            <w:r w:rsidRPr="00F9156B">
              <w:rPr>
                <w:rFonts w:cs="Arial"/>
                <w:b/>
                <w:szCs w:val="24"/>
              </w:rPr>
              <w:t>)</w:t>
            </w:r>
          </w:p>
        </w:tc>
        <w:sdt>
          <w:sdtPr>
            <w:id w:val="256874909"/>
            <w:showingPlcHdr/>
            <w:text/>
          </w:sdtPr>
          <w:sdtEndPr/>
          <w:sdtContent>
            <w:tc>
              <w:tcPr>
                <w:tcW w:w="5386" w:type="dxa"/>
                <w:tcBorders>
                  <w:bottom w:val="single" w:sz="4" w:space="0" w:color="auto"/>
                </w:tcBorders>
                <w:vAlign w:val="center"/>
              </w:tcPr>
              <w:p w:rsidR="00F9156B" w:rsidRPr="00F9156B" w:rsidRDefault="00265EC4" w:rsidP="00F9156B">
                <w:pPr>
                  <w:ind w:right="850"/>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First Name</w:t>
            </w:r>
          </w:p>
        </w:tc>
        <w:sdt>
          <w:sdtPr>
            <w:id w:val="100840554"/>
            <w:showingPlcHdr/>
            <w:text/>
          </w:sdtPr>
          <w:sdtEndPr/>
          <w:sdtContent>
            <w:tc>
              <w:tcPr>
                <w:tcW w:w="5386" w:type="dxa"/>
                <w:tcBorders>
                  <w:bottom w:val="single" w:sz="4" w:space="0" w:color="auto"/>
                </w:tcBorders>
                <w:vAlign w:val="center"/>
              </w:tcPr>
              <w:p w:rsidR="00F9156B" w:rsidRPr="00F9156B" w:rsidRDefault="00265EC4" w:rsidP="00F9156B">
                <w:pPr>
                  <w:ind w:right="850"/>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26"/>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Surname</w:t>
            </w:r>
          </w:p>
          <w:p w:rsidR="00F9156B" w:rsidRPr="00F9156B" w:rsidRDefault="00F9156B" w:rsidP="00F9156B">
            <w:pPr>
              <w:ind w:right="-108"/>
              <w:rPr>
                <w:rFonts w:cs="Arial"/>
                <w:b/>
                <w:szCs w:val="24"/>
              </w:rPr>
            </w:pPr>
          </w:p>
        </w:tc>
        <w:sdt>
          <w:sdtPr>
            <w:id w:val="431942945"/>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65EC4" w:rsidP="00F9156B">
                <w:pPr>
                  <w:ind w:right="850"/>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Job Title (director, chief executive) or role in the organisation (chair, treasurer)</w:t>
            </w:r>
          </w:p>
        </w:tc>
        <w:sdt>
          <w:sdtPr>
            <w:id w:val="1731427171"/>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65EC4" w:rsidP="00F9156B">
                <w:pPr>
                  <w:ind w:right="850"/>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Daytime Telephone Number</w:t>
            </w:r>
          </w:p>
        </w:tc>
        <w:sdt>
          <w:sdtPr>
            <w:id w:val="1565071297"/>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65EC4" w:rsidP="00F9156B">
                <w:pPr>
                  <w:spacing w:before="120" w:after="120"/>
                  <w:ind w:right="851"/>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Mobile number</w:t>
            </w:r>
          </w:p>
        </w:tc>
        <w:sdt>
          <w:sdtPr>
            <w:id w:val="-477220663"/>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65EC4" w:rsidP="00F9156B">
                <w:pPr>
                  <w:spacing w:before="120" w:after="120"/>
                  <w:ind w:right="851"/>
                  <w:rPr>
                    <w:rFonts w:cs="Arial"/>
                    <w:szCs w:val="24"/>
                  </w:rPr>
                </w:pPr>
                <w:r w:rsidRPr="00265EC4">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Email address</w:t>
            </w:r>
          </w:p>
        </w:tc>
        <w:sdt>
          <w:sdtPr>
            <w:id w:val="2007393271"/>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65EC4" w:rsidP="00F9156B">
                <w:pPr>
                  <w:spacing w:before="120" w:after="120"/>
                  <w:ind w:right="851"/>
                  <w:rPr>
                    <w:rFonts w:cs="Arial"/>
                    <w:szCs w:val="24"/>
                  </w:rPr>
                </w:pPr>
                <w:r w:rsidRPr="00265EC4">
                  <w:rPr>
                    <w:rStyle w:val="PlaceholderText"/>
                    <w:rFonts w:cs="Arial"/>
                  </w:rPr>
                  <w:t>Click here to enter text.</w:t>
                </w:r>
              </w:p>
            </w:tc>
          </w:sdtContent>
        </w:sdt>
      </w:tr>
    </w:tbl>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lastRenderedPageBreak/>
        <w:t>Declaration</w:t>
      </w:r>
    </w:p>
    <w:p w:rsidR="00F9156B" w:rsidRPr="00F9156B" w:rsidRDefault="00F9156B" w:rsidP="00F9156B">
      <w:pPr>
        <w:jc w:val="both"/>
        <w:rPr>
          <w:b/>
          <w:i/>
          <w:color w:val="FF0000"/>
          <w:szCs w:val="24"/>
        </w:rPr>
      </w:pPr>
      <w:r w:rsidRPr="00F9156B">
        <w:rPr>
          <w:szCs w:val="24"/>
        </w:rPr>
        <w:t xml:space="preserve">Please read the declaration below and sign your agreement in the space below. </w:t>
      </w:r>
      <w:r w:rsidRPr="00F9156B">
        <w:rPr>
          <w:b/>
          <w:i/>
          <w:color w:val="FF0000"/>
          <w:szCs w:val="24"/>
        </w:rPr>
        <w:t>A copy of this signed declaration must be printed, scanned and submitted as part of your application.</w:t>
      </w:r>
    </w:p>
    <w:p w:rsidR="00F9156B" w:rsidRPr="00F9156B" w:rsidRDefault="00F9156B" w:rsidP="00F9156B">
      <w:pPr>
        <w:jc w:val="both"/>
        <w:rPr>
          <w:szCs w:val="24"/>
        </w:rPr>
      </w:pPr>
    </w:p>
    <w:p w:rsidR="00F9156B" w:rsidRPr="00F9156B" w:rsidRDefault="00F9156B" w:rsidP="000F7BE7">
      <w:pPr>
        <w:numPr>
          <w:ilvl w:val="0"/>
          <w:numId w:val="21"/>
        </w:numPr>
        <w:spacing w:after="120"/>
        <w:ind w:left="714" w:hanging="357"/>
        <w:jc w:val="both"/>
        <w:rPr>
          <w:szCs w:val="24"/>
        </w:rPr>
      </w:pPr>
      <w:r w:rsidRPr="00F9156B">
        <w:rPr>
          <w:szCs w:val="24"/>
        </w:rPr>
        <w:t>We confirm that the information in this form is correct. If a Community Grant is awarded, it will only be used for the purpose given in this application and according to any conditions specified by London Councils.</w:t>
      </w:r>
    </w:p>
    <w:p w:rsidR="00F9156B" w:rsidRPr="00F9156B" w:rsidRDefault="00F9156B" w:rsidP="000F7BE7">
      <w:pPr>
        <w:numPr>
          <w:ilvl w:val="0"/>
          <w:numId w:val="21"/>
        </w:numPr>
        <w:spacing w:after="120"/>
        <w:ind w:left="714" w:hanging="357"/>
        <w:jc w:val="both"/>
        <w:rPr>
          <w:szCs w:val="24"/>
        </w:rPr>
      </w:pPr>
      <w:r w:rsidRPr="00F9156B">
        <w:rPr>
          <w:szCs w:val="24"/>
        </w:rPr>
        <w:t xml:space="preserve">We have read and understood the information contained in the London Councils European Social Fund Community Employment Programme 2014-2020 London Borough of </w:t>
      </w:r>
      <w:r w:rsidR="00CD391D">
        <w:rPr>
          <w:szCs w:val="24"/>
        </w:rPr>
        <w:t>Enfield</w:t>
      </w:r>
      <w:r w:rsidRPr="00F9156B">
        <w:rPr>
          <w:szCs w:val="24"/>
        </w:rPr>
        <w:t xml:space="preserve"> Application Prospectus.</w:t>
      </w:r>
    </w:p>
    <w:p w:rsidR="00F9156B" w:rsidRPr="00F9156B" w:rsidRDefault="00F9156B" w:rsidP="000F7BE7">
      <w:pPr>
        <w:numPr>
          <w:ilvl w:val="0"/>
          <w:numId w:val="21"/>
        </w:numPr>
        <w:spacing w:after="120"/>
        <w:ind w:left="714" w:hanging="357"/>
        <w:jc w:val="both"/>
        <w:rPr>
          <w:szCs w:val="24"/>
        </w:rPr>
      </w:pPr>
      <w:r w:rsidRPr="00F9156B">
        <w:rPr>
          <w:szCs w:val="24"/>
        </w:rPr>
        <w:t>We agree to provide all additional documents required.</w:t>
      </w:r>
    </w:p>
    <w:p w:rsidR="00F9156B" w:rsidRPr="00F9156B" w:rsidRDefault="00F9156B" w:rsidP="000F7BE7">
      <w:pPr>
        <w:numPr>
          <w:ilvl w:val="0"/>
          <w:numId w:val="21"/>
        </w:numPr>
        <w:spacing w:after="120"/>
        <w:ind w:left="714" w:hanging="357"/>
        <w:jc w:val="both"/>
        <w:rPr>
          <w:szCs w:val="24"/>
        </w:rPr>
      </w:pPr>
      <w:r w:rsidRPr="00F9156B">
        <w:rPr>
          <w:szCs w:val="24"/>
        </w:rPr>
        <w:t>We agree to London Councils undertaking a credit check as part of the application process.</w:t>
      </w:r>
    </w:p>
    <w:p w:rsidR="00F9156B" w:rsidRPr="00F9156B" w:rsidRDefault="00F9156B" w:rsidP="000F7BE7">
      <w:pPr>
        <w:numPr>
          <w:ilvl w:val="0"/>
          <w:numId w:val="21"/>
        </w:numPr>
        <w:spacing w:after="120"/>
        <w:ind w:left="714" w:hanging="357"/>
        <w:jc w:val="both"/>
        <w:rPr>
          <w:szCs w:val="24"/>
        </w:rPr>
      </w:pPr>
      <w:r w:rsidRPr="00F9156B">
        <w:rPr>
          <w:szCs w:val="24"/>
        </w:rPr>
        <w:t>We understand that if a grant is awarded, the details of that grant may be subject to further contractual agreement.</w:t>
      </w:r>
    </w:p>
    <w:p w:rsidR="00F9156B" w:rsidRPr="00F9156B" w:rsidRDefault="00F9156B" w:rsidP="000F7BE7">
      <w:pPr>
        <w:numPr>
          <w:ilvl w:val="0"/>
          <w:numId w:val="21"/>
        </w:numPr>
        <w:spacing w:after="120"/>
        <w:ind w:left="714" w:hanging="357"/>
        <w:jc w:val="both"/>
        <w:rPr>
          <w:szCs w:val="24"/>
        </w:rPr>
      </w:pPr>
      <w:r w:rsidRPr="00F9156B">
        <w:rPr>
          <w:szCs w:val="24"/>
        </w:rPr>
        <w:t xml:space="preserve">We confirm the proposed activity as detailed in this application is within the objectives of our </w:t>
      </w:r>
      <w:r w:rsidR="003D279E" w:rsidRPr="00F9156B">
        <w:rPr>
          <w:szCs w:val="24"/>
        </w:rPr>
        <w:t>organisation’s</w:t>
      </w:r>
      <w:r w:rsidRPr="00F9156B">
        <w:rPr>
          <w:szCs w:val="24"/>
        </w:rPr>
        <w:t xml:space="preserve"> constitution.</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7B7691">
        <w:trPr>
          <w:trHeight w:val="285"/>
        </w:trPr>
        <w:tc>
          <w:tcPr>
            <w:tcW w:w="3686" w:type="dxa"/>
            <w:tcBorders>
              <w:top w:val="nil"/>
              <w:left w:val="nil"/>
              <w:bottom w:val="nil"/>
              <w:right w:val="single" w:sz="4" w:space="0" w:color="auto"/>
            </w:tcBorders>
            <w:vAlign w:val="center"/>
          </w:tcPr>
          <w:p w:rsidR="00F9156B" w:rsidRPr="00F9156B" w:rsidRDefault="00F9156B" w:rsidP="007B7691">
            <w:pPr>
              <w:spacing w:before="200" w:after="200"/>
              <w:ind w:right="-108"/>
              <w:rPr>
                <w:rFonts w:cs="Arial"/>
                <w:b/>
                <w:szCs w:val="24"/>
              </w:rPr>
            </w:pPr>
            <w:r w:rsidRPr="00F9156B">
              <w:rPr>
                <w:rFonts w:cs="Arial"/>
                <w:b/>
                <w:szCs w:val="24"/>
              </w:rPr>
              <w:t>Name</w:t>
            </w:r>
          </w:p>
        </w:tc>
        <w:sdt>
          <w:sdtPr>
            <w:rPr>
              <w:rFonts w:cs="Arial"/>
              <w:szCs w:val="24"/>
            </w:rPr>
            <w:id w:val="-751128643"/>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7567E4" w:rsidP="007B7691">
                <w:pPr>
                  <w:ind w:right="850"/>
                  <w:rPr>
                    <w:rFonts w:cs="Arial"/>
                    <w:szCs w:val="24"/>
                  </w:rPr>
                </w:pPr>
                <w:r w:rsidRPr="006C13D3">
                  <w:rPr>
                    <w:rStyle w:val="PlaceholderText"/>
                  </w:rPr>
                  <w:t>Click here to enter text.</w:t>
                </w:r>
              </w:p>
            </w:tc>
          </w:sdtContent>
        </w:sdt>
      </w:tr>
      <w:tr w:rsidR="00F9156B" w:rsidRPr="00F9156B" w:rsidTr="007B7691">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7B7691">
            <w:pPr>
              <w:rPr>
                <w:rFonts w:cs="Arial"/>
                <w:i/>
              </w:rPr>
            </w:pPr>
          </w:p>
        </w:tc>
      </w:tr>
      <w:tr w:rsidR="00F9156B" w:rsidRPr="00F9156B" w:rsidTr="007B7691">
        <w:trPr>
          <w:trHeight w:val="285"/>
        </w:trPr>
        <w:tc>
          <w:tcPr>
            <w:tcW w:w="3686" w:type="dxa"/>
            <w:tcBorders>
              <w:top w:val="nil"/>
              <w:left w:val="nil"/>
              <w:bottom w:val="nil"/>
              <w:right w:val="single" w:sz="4" w:space="0" w:color="auto"/>
            </w:tcBorders>
            <w:vAlign w:val="center"/>
          </w:tcPr>
          <w:p w:rsidR="00F9156B" w:rsidRPr="00F9156B" w:rsidRDefault="00F9156B" w:rsidP="007B7691">
            <w:pPr>
              <w:spacing w:before="200" w:after="200"/>
              <w:ind w:right="-108"/>
              <w:rPr>
                <w:rFonts w:cs="Arial"/>
                <w:b/>
                <w:szCs w:val="24"/>
              </w:rPr>
            </w:pPr>
            <w:r w:rsidRPr="00F9156B">
              <w:rPr>
                <w:rFonts w:cs="Arial"/>
                <w:b/>
                <w:szCs w:val="24"/>
              </w:rPr>
              <w:t>Position</w:t>
            </w:r>
          </w:p>
        </w:tc>
        <w:sdt>
          <w:sdtPr>
            <w:rPr>
              <w:rFonts w:cs="Arial"/>
              <w:szCs w:val="24"/>
            </w:rPr>
            <w:id w:val="924381408"/>
            <w:placeholder>
              <w:docPart w:val="DefaultPlaceholder_1082065158"/>
            </w:placeholder>
            <w:showingPlcHdr/>
            <w:text/>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7567E4" w:rsidP="007B7691">
                <w:pPr>
                  <w:ind w:right="850"/>
                  <w:rPr>
                    <w:rFonts w:cs="Arial"/>
                    <w:szCs w:val="24"/>
                  </w:rPr>
                </w:pPr>
                <w:r w:rsidRPr="006C13D3">
                  <w:rPr>
                    <w:rStyle w:val="PlaceholderText"/>
                  </w:rPr>
                  <w:t>Click here to enter text.</w:t>
                </w:r>
              </w:p>
            </w:tc>
          </w:sdtContent>
        </w:sdt>
      </w:tr>
      <w:tr w:rsidR="00F9156B" w:rsidRPr="00F9156B" w:rsidTr="007B7691">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7B7691">
            <w:pPr>
              <w:rPr>
                <w:rFonts w:cs="Arial"/>
                <w:i/>
              </w:rPr>
            </w:pPr>
          </w:p>
        </w:tc>
      </w:tr>
      <w:tr w:rsidR="00F9156B" w:rsidRPr="00F9156B" w:rsidTr="007B7691">
        <w:trPr>
          <w:trHeight w:val="285"/>
        </w:trPr>
        <w:tc>
          <w:tcPr>
            <w:tcW w:w="3686" w:type="dxa"/>
            <w:tcBorders>
              <w:top w:val="nil"/>
              <w:left w:val="nil"/>
              <w:bottom w:val="nil"/>
              <w:right w:val="single" w:sz="4" w:space="0" w:color="auto"/>
            </w:tcBorders>
            <w:vAlign w:val="center"/>
          </w:tcPr>
          <w:p w:rsidR="00F9156B" w:rsidRPr="00F9156B" w:rsidRDefault="00F9156B" w:rsidP="007B7691">
            <w:pPr>
              <w:spacing w:before="200" w:after="200"/>
              <w:ind w:right="-108"/>
              <w:rPr>
                <w:rFonts w:cs="Arial"/>
                <w:b/>
                <w:szCs w:val="24"/>
              </w:rPr>
            </w:pPr>
            <w:r w:rsidRPr="00F9156B">
              <w:rPr>
                <w:rFonts w:cs="Arial"/>
                <w:b/>
                <w:szCs w:val="24"/>
              </w:rPr>
              <w:t>Date</w:t>
            </w:r>
          </w:p>
        </w:tc>
        <w:sdt>
          <w:sdtPr>
            <w:rPr>
              <w:rFonts w:cs="Arial"/>
              <w:szCs w:val="24"/>
            </w:rPr>
            <w:id w:val="776906323"/>
            <w:placeholder>
              <w:docPart w:val="DefaultPlaceholder_1082065158"/>
            </w:placeholder>
            <w:showingPlcHdr/>
            <w:text/>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7567E4" w:rsidP="007B7691">
                <w:pPr>
                  <w:ind w:right="850"/>
                  <w:rPr>
                    <w:rFonts w:cs="Arial"/>
                    <w:szCs w:val="24"/>
                  </w:rPr>
                </w:pPr>
                <w:r w:rsidRPr="006C13D3">
                  <w:rPr>
                    <w:rStyle w:val="PlaceholderText"/>
                  </w:rPr>
                  <w:t>Click here to enter text.</w:t>
                </w:r>
              </w:p>
            </w:tc>
          </w:sdtContent>
        </w:sdt>
      </w:tr>
      <w:tr w:rsidR="00F9156B" w:rsidRPr="00F9156B" w:rsidTr="007B7691">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7B7691">
            <w:pPr>
              <w:rPr>
                <w:rFonts w:cs="Arial"/>
                <w:i/>
              </w:rPr>
            </w:pPr>
          </w:p>
        </w:tc>
      </w:tr>
      <w:tr w:rsidR="00F9156B" w:rsidRPr="00F9156B" w:rsidTr="00753C07">
        <w:trPr>
          <w:trHeight w:val="1038"/>
        </w:trPr>
        <w:tc>
          <w:tcPr>
            <w:tcW w:w="3686" w:type="dxa"/>
            <w:tcBorders>
              <w:top w:val="nil"/>
              <w:left w:val="nil"/>
              <w:bottom w:val="nil"/>
              <w:right w:val="single" w:sz="4" w:space="0" w:color="auto"/>
            </w:tcBorders>
            <w:vAlign w:val="center"/>
          </w:tcPr>
          <w:p w:rsidR="00F9156B" w:rsidRPr="00F9156B" w:rsidRDefault="00F9156B" w:rsidP="007B7691">
            <w:pPr>
              <w:spacing w:before="200" w:after="200"/>
              <w:ind w:right="-108"/>
              <w:rPr>
                <w:rFonts w:cs="Arial"/>
                <w:b/>
                <w:szCs w:val="24"/>
              </w:rPr>
            </w:pPr>
            <w:r w:rsidRPr="00F9156B">
              <w:rPr>
                <w:rFonts w:cs="Arial"/>
                <w:b/>
                <w:szCs w:val="24"/>
              </w:rPr>
              <w:t>Signature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7B7691">
            <w:pPr>
              <w:ind w:right="851"/>
              <w:rPr>
                <w:rFonts w:cs="Arial"/>
                <w:szCs w:val="24"/>
              </w:rPr>
            </w:pPr>
          </w:p>
        </w:tc>
      </w:tr>
    </w:tbl>
    <w:p w:rsidR="00F9156B" w:rsidRPr="00F9156B" w:rsidRDefault="00F9156B" w:rsidP="00F9156B"/>
    <w:p w:rsidR="00F9156B" w:rsidRPr="00F9156B" w:rsidRDefault="00F9156B">
      <w:pPr>
        <w:spacing w:after="200" w:line="276" w:lineRule="auto"/>
        <w:rPr>
          <w:rFonts w:cs="Arial"/>
          <w:b/>
          <w:kern w:val="28"/>
          <w:sz w:val="32"/>
          <w:szCs w:val="32"/>
        </w:rPr>
      </w:pPr>
    </w:p>
    <w:sectPr w:rsidR="00F9156B" w:rsidRPr="00F9156B" w:rsidSect="00CA66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A2" w:rsidRDefault="008009A2" w:rsidP="00CA6661">
      <w:r>
        <w:separator/>
      </w:r>
    </w:p>
  </w:endnote>
  <w:endnote w:type="continuationSeparator" w:id="0">
    <w:p w:rsidR="008009A2" w:rsidRDefault="008009A2" w:rsidP="00C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F1" w:rsidRPr="00E5277D" w:rsidRDefault="002B34F1" w:rsidP="00E5277D">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1E78A8">
      <w:rPr>
        <w:noProof/>
        <w:sz w:val="18"/>
        <w:szCs w:val="18"/>
      </w:rPr>
      <w:t>34</w:t>
    </w:r>
    <w:r w:rsidRPr="00E5277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A2" w:rsidRDefault="008009A2" w:rsidP="00CA6661">
      <w:r>
        <w:separator/>
      </w:r>
    </w:p>
  </w:footnote>
  <w:footnote w:type="continuationSeparator" w:id="0">
    <w:p w:rsidR="008009A2" w:rsidRDefault="008009A2" w:rsidP="00CA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ayout w:type="fixed"/>
      <w:tblLook w:val="04A0" w:firstRow="1" w:lastRow="0" w:firstColumn="1" w:lastColumn="0" w:noHBand="0" w:noVBand="1"/>
    </w:tblPr>
    <w:tblGrid>
      <w:gridCol w:w="3085"/>
      <w:gridCol w:w="3847"/>
      <w:gridCol w:w="2390"/>
    </w:tblGrid>
    <w:tr w:rsidR="002B34F1" w:rsidRPr="00C71AD0" w:rsidTr="00CA0F7E">
      <w:trPr>
        <w:trHeight w:val="1276"/>
      </w:trPr>
      <w:tc>
        <w:tcPr>
          <w:tcW w:w="3085" w:type="dxa"/>
          <w:shd w:val="clear" w:color="auto" w:fill="auto"/>
        </w:tcPr>
        <w:p w:rsidR="002B34F1" w:rsidRPr="00C71AD0" w:rsidRDefault="002B34F1" w:rsidP="00CA0F7E">
          <w:pPr>
            <w:pStyle w:val="Normal1"/>
            <w:rPr>
              <w:i/>
            </w:rPr>
          </w:pPr>
          <w:r>
            <w:rPr>
              <w:noProof/>
              <w:lang w:eastAsia="en-GB"/>
            </w:rPr>
            <w:drawing>
              <wp:anchor distT="0" distB="0" distL="114300" distR="114300" simplePos="0" relativeHeight="251659264" behindDoc="0" locked="0" layoutInCell="1" allowOverlap="1" wp14:anchorId="37B833A3" wp14:editId="37B833A4">
                <wp:simplePos x="0" y="0"/>
                <wp:positionH relativeFrom="column">
                  <wp:posOffset>-17780</wp:posOffset>
                </wp:positionH>
                <wp:positionV relativeFrom="paragraph">
                  <wp:posOffset>4750</wp:posOffset>
                </wp:positionV>
                <wp:extent cx="1440000" cy="667295"/>
                <wp:effectExtent l="0" t="0" r="8255" b="0"/>
                <wp:wrapNone/>
                <wp:docPr id="36"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4F1" w:rsidRPr="00C71AD0" w:rsidRDefault="002B34F1" w:rsidP="00CA0F7E">
          <w:pPr>
            <w:pStyle w:val="Normal1"/>
            <w:rPr>
              <w:i/>
            </w:rPr>
          </w:pPr>
        </w:p>
        <w:p w:rsidR="002B34F1" w:rsidRPr="00C71AD0" w:rsidRDefault="002B34F1" w:rsidP="00CA0F7E">
          <w:pPr>
            <w:pStyle w:val="Normal1"/>
            <w:rPr>
              <w:i/>
            </w:rPr>
          </w:pPr>
        </w:p>
      </w:tc>
      <w:tc>
        <w:tcPr>
          <w:tcW w:w="3847" w:type="dxa"/>
          <w:shd w:val="clear" w:color="auto" w:fill="auto"/>
        </w:tcPr>
        <w:p w:rsidR="002B34F1" w:rsidRPr="00C71AD0" w:rsidRDefault="002B34F1" w:rsidP="00CA0F7E">
          <w:pPr>
            <w:pStyle w:val="Normal1"/>
            <w:jc w:val="center"/>
            <w:rPr>
              <w:i/>
            </w:rPr>
          </w:pPr>
          <w:r>
            <w:rPr>
              <w:noProof/>
              <w:lang w:eastAsia="en-GB"/>
            </w:rPr>
            <w:drawing>
              <wp:inline distT="0" distB="0" distL="0" distR="0" wp14:anchorId="37B833A5" wp14:editId="37B833A6">
                <wp:extent cx="2210268" cy="544153"/>
                <wp:effectExtent l="0" t="0" r="0" b="8890"/>
                <wp:docPr id="1" name="Picture 25"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1-DAAA_(Design,Application,Assessment&amp;Award)\ESIF_2014-2020\EPMU Logos\LogoESF_Col_Landscap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940"/>
                        <a:stretch/>
                      </pic:blipFill>
                      <pic:spPr bwMode="auto">
                        <a:xfrm>
                          <a:off x="0" y="0"/>
                          <a:ext cx="2229135" cy="5487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0" w:type="dxa"/>
        </w:tcPr>
        <w:p w:rsidR="002B34F1" w:rsidRPr="00C71AD0" w:rsidRDefault="002B34F1" w:rsidP="00CA0F7E">
          <w:pPr>
            <w:pStyle w:val="Normal1"/>
            <w:jc w:val="right"/>
            <w:rPr>
              <w:i/>
            </w:rPr>
          </w:pPr>
          <w:r>
            <w:rPr>
              <w:i/>
              <w:noProof/>
              <w:lang w:eastAsia="en-GB"/>
            </w:rPr>
            <w:drawing>
              <wp:inline distT="0" distB="0" distL="0" distR="0" wp14:anchorId="37B833A7" wp14:editId="37B833A8">
                <wp:extent cx="1380490" cy="679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Counci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80490" cy="679450"/>
                        </a:xfrm>
                        <a:prstGeom prst="rect">
                          <a:avLst/>
                        </a:prstGeom>
                      </pic:spPr>
                    </pic:pic>
                  </a:graphicData>
                </a:graphic>
              </wp:inline>
            </w:drawing>
          </w:r>
        </w:p>
      </w:tc>
    </w:tr>
  </w:tbl>
  <w:p w:rsidR="002B34F1" w:rsidRDefault="002B3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F1" w:rsidRDefault="002B3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A29"/>
    <w:multiLevelType w:val="hybridMultilevel"/>
    <w:tmpl w:val="B032EC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D4587E"/>
    <w:multiLevelType w:val="multilevel"/>
    <w:tmpl w:val="425E8D24"/>
    <w:lvl w:ilvl="0">
      <w:start w:val="1"/>
      <w:numFmt w:val="bullet"/>
      <w:lvlText w:val=""/>
      <w:lvlJc w:val="left"/>
      <w:pPr>
        <w:ind w:left="927" w:hanging="360"/>
      </w:pPr>
      <w:rPr>
        <w:rFonts w:ascii="Wingdings" w:hAnsi="Wingdings" w:hint="default"/>
      </w:rPr>
    </w:lvl>
    <w:lvl w:ilvl="1">
      <w:start w:val="1"/>
      <w:numFmt w:val="decimal"/>
      <w:lvlText w:val="%1.%2"/>
      <w:lvlJc w:val="left"/>
      <w:pPr>
        <w:ind w:left="927" w:hanging="360"/>
      </w:pPr>
      <w:rPr>
        <w:rFonts w:hint="default"/>
        <w:b w:val="0"/>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
    <w:nsid w:val="10C80E16"/>
    <w:multiLevelType w:val="hybridMultilevel"/>
    <w:tmpl w:val="40F2DC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5D4C88"/>
    <w:multiLevelType w:val="multilevel"/>
    <w:tmpl w:val="23667CB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AB5750"/>
    <w:multiLevelType w:val="multilevel"/>
    <w:tmpl w:val="74207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AC728D"/>
    <w:multiLevelType w:val="hybridMultilevel"/>
    <w:tmpl w:val="B5D42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DA4F01"/>
    <w:multiLevelType w:val="hybridMultilevel"/>
    <w:tmpl w:val="618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E3FEF"/>
    <w:multiLevelType w:val="hybridMultilevel"/>
    <w:tmpl w:val="DE0C32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2083AB2"/>
    <w:multiLevelType w:val="hybridMultilevel"/>
    <w:tmpl w:val="01820E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30F2EAC"/>
    <w:multiLevelType w:val="hybridMultilevel"/>
    <w:tmpl w:val="51A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EA4938"/>
    <w:multiLevelType w:val="multilevel"/>
    <w:tmpl w:val="4912CF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9DB56C1"/>
    <w:multiLevelType w:val="multilevel"/>
    <w:tmpl w:val="080E5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B015283"/>
    <w:multiLevelType w:val="hybridMultilevel"/>
    <w:tmpl w:val="5B6E0578"/>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3">
    <w:nsid w:val="3D192C0D"/>
    <w:multiLevelType w:val="hybridMultilevel"/>
    <w:tmpl w:val="2EDAB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3E5F0207"/>
    <w:multiLevelType w:val="hybridMultilevel"/>
    <w:tmpl w:val="D6A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3F3E5A"/>
    <w:multiLevelType w:val="hybridMultilevel"/>
    <w:tmpl w:val="44E8E952"/>
    <w:lvl w:ilvl="0" w:tplc="94AACF2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5C6956"/>
    <w:multiLevelType w:val="hybridMultilevel"/>
    <w:tmpl w:val="29C85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3577A7"/>
    <w:multiLevelType w:val="multilevel"/>
    <w:tmpl w:val="46466B2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46496A"/>
    <w:multiLevelType w:val="hybridMultilevel"/>
    <w:tmpl w:val="375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A4057"/>
    <w:multiLevelType w:val="hybridMultilevel"/>
    <w:tmpl w:val="3852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80102"/>
    <w:multiLevelType w:val="multilevel"/>
    <w:tmpl w:val="421ED7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AD67F67"/>
    <w:multiLevelType w:val="hybridMultilevel"/>
    <w:tmpl w:val="7B2235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6E7BBA"/>
    <w:multiLevelType w:val="hybridMultilevel"/>
    <w:tmpl w:val="CCB835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75A05B56"/>
    <w:multiLevelType w:val="multilevel"/>
    <w:tmpl w:val="EF5E8C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F1D3E17"/>
    <w:multiLevelType w:val="multilevel"/>
    <w:tmpl w:val="D91EF3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23"/>
  </w:num>
  <w:num w:numId="4">
    <w:abstractNumId w:val="3"/>
  </w:num>
  <w:num w:numId="5">
    <w:abstractNumId w:val="4"/>
  </w:num>
  <w:num w:numId="6">
    <w:abstractNumId w:val="1"/>
  </w:num>
  <w:num w:numId="7">
    <w:abstractNumId w:val="11"/>
  </w:num>
  <w:num w:numId="8">
    <w:abstractNumId w:val="16"/>
  </w:num>
  <w:num w:numId="9">
    <w:abstractNumId w:val="10"/>
  </w:num>
  <w:num w:numId="10">
    <w:abstractNumId w:val="24"/>
  </w:num>
  <w:num w:numId="11">
    <w:abstractNumId w:val="21"/>
  </w:num>
  <w:num w:numId="12">
    <w:abstractNumId w:val="0"/>
  </w:num>
  <w:num w:numId="13">
    <w:abstractNumId w:val="7"/>
  </w:num>
  <w:num w:numId="14">
    <w:abstractNumId w:val="5"/>
  </w:num>
  <w:num w:numId="15">
    <w:abstractNumId w:val="20"/>
  </w:num>
  <w:num w:numId="16">
    <w:abstractNumId w:val="15"/>
  </w:num>
  <w:num w:numId="17">
    <w:abstractNumId w:val="8"/>
  </w:num>
  <w:num w:numId="18">
    <w:abstractNumId w:val="22"/>
  </w:num>
  <w:num w:numId="19">
    <w:abstractNumId w:val="13"/>
  </w:num>
  <w:num w:numId="20">
    <w:abstractNumId w:val="9"/>
  </w:num>
  <w:num w:numId="21">
    <w:abstractNumId w:val="14"/>
  </w:num>
  <w:num w:numId="22">
    <w:abstractNumId w:val="6"/>
  </w:num>
  <w:num w:numId="23">
    <w:abstractNumId w:val="2"/>
  </w:num>
  <w:num w:numId="24">
    <w:abstractNumId w:val="12"/>
  </w:num>
  <w:num w:numId="25">
    <w:abstractNumId w:val="19"/>
  </w:num>
  <w:num w:numId="26">
    <w:abstractNumId w:val="18"/>
  </w:num>
  <w:num w:numId="27">
    <w:abstractNumId w:val="8"/>
  </w:num>
  <w:num w:numId="28">
    <w:abstractNumId w:val="22"/>
  </w:num>
  <w:num w:numId="29">
    <w:abstractNumId w:val="1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l+Pz69TOT7tn9/qfLERf6vmy20=" w:salt="8ADgxFkgMO0puOv6DjYC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61"/>
    <w:rsid w:val="0007158F"/>
    <w:rsid w:val="00083B22"/>
    <w:rsid w:val="00091911"/>
    <w:rsid w:val="000A23F1"/>
    <w:rsid w:val="000C5FF2"/>
    <w:rsid w:val="000E4165"/>
    <w:rsid w:val="000E4C2F"/>
    <w:rsid w:val="000F7BE7"/>
    <w:rsid w:val="00107349"/>
    <w:rsid w:val="00132DC5"/>
    <w:rsid w:val="00155536"/>
    <w:rsid w:val="00161EEF"/>
    <w:rsid w:val="00181208"/>
    <w:rsid w:val="001D5912"/>
    <w:rsid w:val="001E78A8"/>
    <w:rsid w:val="002022A4"/>
    <w:rsid w:val="002071C3"/>
    <w:rsid w:val="002306EA"/>
    <w:rsid w:val="00241993"/>
    <w:rsid w:val="002520E6"/>
    <w:rsid w:val="00265EC4"/>
    <w:rsid w:val="00267EBC"/>
    <w:rsid w:val="00286C92"/>
    <w:rsid w:val="00292E97"/>
    <w:rsid w:val="002B34F1"/>
    <w:rsid w:val="002C76DF"/>
    <w:rsid w:val="002F6CCF"/>
    <w:rsid w:val="0030665E"/>
    <w:rsid w:val="00306E54"/>
    <w:rsid w:val="003573F1"/>
    <w:rsid w:val="003A57BE"/>
    <w:rsid w:val="003B075A"/>
    <w:rsid w:val="003B1AD6"/>
    <w:rsid w:val="003D279E"/>
    <w:rsid w:val="003E5E8D"/>
    <w:rsid w:val="004004F3"/>
    <w:rsid w:val="00420F32"/>
    <w:rsid w:val="004306B3"/>
    <w:rsid w:val="00443DB3"/>
    <w:rsid w:val="004765CD"/>
    <w:rsid w:val="00492541"/>
    <w:rsid w:val="004B0915"/>
    <w:rsid w:val="004B5E8B"/>
    <w:rsid w:val="004C3788"/>
    <w:rsid w:val="004C66AD"/>
    <w:rsid w:val="004E04F6"/>
    <w:rsid w:val="00544660"/>
    <w:rsid w:val="00566651"/>
    <w:rsid w:val="005A5027"/>
    <w:rsid w:val="005B7D96"/>
    <w:rsid w:val="006003ED"/>
    <w:rsid w:val="00606C8E"/>
    <w:rsid w:val="00622DDB"/>
    <w:rsid w:val="00643AF4"/>
    <w:rsid w:val="00647ADA"/>
    <w:rsid w:val="00651556"/>
    <w:rsid w:val="00653287"/>
    <w:rsid w:val="006672A7"/>
    <w:rsid w:val="00674B92"/>
    <w:rsid w:val="006B55EF"/>
    <w:rsid w:val="006E42B6"/>
    <w:rsid w:val="006E497D"/>
    <w:rsid w:val="006E55E8"/>
    <w:rsid w:val="006E6B62"/>
    <w:rsid w:val="00753C07"/>
    <w:rsid w:val="007567E4"/>
    <w:rsid w:val="00781CE6"/>
    <w:rsid w:val="0079221E"/>
    <w:rsid w:val="007B4701"/>
    <w:rsid w:val="007B7691"/>
    <w:rsid w:val="007D2C9D"/>
    <w:rsid w:val="007F0243"/>
    <w:rsid w:val="007F4D8D"/>
    <w:rsid w:val="008009A2"/>
    <w:rsid w:val="00823584"/>
    <w:rsid w:val="00832756"/>
    <w:rsid w:val="008427F1"/>
    <w:rsid w:val="008559F1"/>
    <w:rsid w:val="00856715"/>
    <w:rsid w:val="00877AEB"/>
    <w:rsid w:val="0088183F"/>
    <w:rsid w:val="008976C3"/>
    <w:rsid w:val="008E7E80"/>
    <w:rsid w:val="0091299D"/>
    <w:rsid w:val="009179B8"/>
    <w:rsid w:val="00922DEC"/>
    <w:rsid w:val="00963CD4"/>
    <w:rsid w:val="0097198F"/>
    <w:rsid w:val="00994D0A"/>
    <w:rsid w:val="009D4D9A"/>
    <w:rsid w:val="00A0363F"/>
    <w:rsid w:val="00A52945"/>
    <w:rsid w:val="00AE1187"/>
    <w:rsid w:val="00B5585C"/>
    <w:rsid w:val="00B8307E"/>
    <w:rsid w:val="00BB1B0D"/>
    <w:rsid w:val="00BD6ED4"/>
    <w:rsid w:val="00C000F9"/>
    <w:rsid w:val="00C76035"/>
    <w:rsid w:val="00CA0F7E"/>
    <w:rsid w:val="00CA6661"/>
    <w:rsid w:val="00CC702F"/>
    <w:rsid w:val="00CD391D"/>
    <w:rsid w:val="00CD41AD"/>
    <w:rsid w:val="00CF72AC"/>
    <w:rsid w:val="00D022C6"/>
    <w:rsid w:val="00D1353A"/>
    <w:rsid w:val="00D373A6"/>
    <w:rsid w:val="00D45982"/>
    <w:rsid w:val="00D970C4"/>
    <w:rsid w:val="00E5277D"/>
    <w:rsid w:val="00E63EBE"/>
    <w:rsid w:val="00E6716C"/>
    <w:rsid w:val="00E77200"/>
    <w:rsid w:val="00E864B9"/>
    <w:rsid w:val="00E926A2"/>
    <w:rsid w:val="00EA23EA"/>
    <w:rsid w:val="00EB3CC0"/>
    <w:rsid w:val="00EB6C3C"/>
    <w:rsid w:val="00ED70E2"/>
    <w:rsid w:val="00EE4252"/>
    <w:rsid w:val="00EF0BE0"/>
    <w:rsid w:val="00EF6677"/>
    <w:rsid w:val="00F070DB"/>
    <w:rsid w:val="00F476F4"/>
    <w:rsid w:val="00F50099"/>
    <w:rsid w:val="00F55563"/>
    <w:rsid w:val="00F57A20"/>
    <w:rsid w:val="00F9156B"/>
    <w:rsid w:val="00FF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22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2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741">
      <w:bodyDiv w:val="1"/>
      <w:marLeft w:val="0"/>
      <w:marRight w:val="0"/>
      <w:marTop w:val="0"/>
      <w:marBottom w:val="0"/>
      <w:divBdr>
        <w:top w:val="none" w:sz="0" w:space="0" w:color="auto"/>
        <w:left w:val="none" w:sz="0" w:space="0" w:color="auto"/>
        <w:bottom w:val="none" w:sz="0" w:space="0" w:color="auto"/>
        <w:right w:val="none" w:sz="0" w:space="0" w:color="auto"/>
      </w:divBdr>
    </w:div>
    <w:div w:id="436407689">
      <w:bodyDiv w:val="1"/>
      <w:marLeft w:val="0"/>
      <w:marRight w:val="0"/>
      <w:marTop w:val="0"/>
      <w:marBottom w:val="0"/>
      <w:divBdr>
        <w:top w:val="none" w:sz="0" w:space="0" w:color="auto"/>
        <w:left w:val="none" w:sz="0" w:space="0" w:color="auto"/>
        <w:bottom w:val="none" w:sz="0" w:space="0" w:color="auto"/>
        <w:right w:val="none" w:sz="0" w:space="0" w:color="auto"/>
      </w:divBdr>
    </w:div>
    <w:div w:id="529802516">
      <w:bodyDiv w:val="1"/>
      <w:marLeft w:val="0"/>
      <w:marRight w:val="0"/>
      <w:marTop w:val="0"/>
      <w:marBottom w:val="0"/>
      <w:divBdr>
        <w:top w:val="none" w:sz="0" w:space="0" w:color="auto"/>
        <w:left w:val="none" w:sz="0" w:space="0" w:color="auto"/>
        <w:bottom w:val="none" w:sz="0" w:space="0" w:color="auto"/>
        <w:right w:val="none" w:sz="0" w:space="0" w:color="auto"/>
      </w:divBdr>
    </w:div>
    <w:div w:id="862868249">
      <w:bodyDiv w:val="1"/>
      <w:marLeft w:val="0"/>
      <w:marRight w:val="0"/>
      <w:marTop w:val="0"/>
      <w:marBottom w:val="0"/>
      <w:divBdr>
        <w:top w:val="none" w:sz="0" w:space="0" w:color="auto"/>
        <w:left w:val="none" w:sz="0" w:space="0" w:color="auto"/>
        <w:bottom w:val="none" w:sz="0" w:space="0" w:color="auto"/>
        <w:right w:val="none" w:sz="0" w:space="0" w:color="auto"/>
      </w:divBdr>
    </w:div>
    <w:div w:id="880435421">
      <w:bodyDiv w:val="1"/>
      <w:marLeft w:val="0"/>
      <w:marRight w:val="0"/>
      <w:marTop w:val="0"/>
      <w:marBottom w:val="0"/>
      <w:divBdr>
        <w:top w:val="none" w:sz="0" w:space="0" w:color="auto"/>
        <w:left w:val="none" w:sz="0" w:space="0" w:color="auto"/>
        <w:bottom w:val="none" w:sz="0" w:space="0" w:color="auto"/>
        <w:right w:val="none" w:sz="0" w:space="0" w:color="auto"/>
      </w:divBdr>
    </w:div>
    <w:div w:id="924921052">
      <w:bodyDiv w:val="1"/>
      <w:marLeft w:val="0"/>
      <w:marRight w:val="0"/>
      <w:marTop w:val="0"/>
      <w:marBottom w:val="0"/>
      <w:divBdr>
        <w:top w:val="none" w:sz="0" w:space="0" w:color="auto"/>
        <w:left w:val="none" w:sz="0" w:space="0" w:color="auto"/>
        <w:bottom w:val="none" w:sz="0" w:space="0" w:color="auto"/>
        <w:right w:val="none" w:sz="0" w:space="0" w:color="auto"/>
      </w:divBdr>
    </w:div>
    <w:div w:id="1048333311">
      <w:bodyDiv w:val="1"/>
      <w:marLeft w:val="0"/>
      <w:marRight w:val="0"/>
      <w:marTop w:val="0"/>
      <w:marBottom w:val="0"/>
      <w:divBdr>
        <w:top w:val="none" w:sz="0" w:space="0" w:color="auto"/>
        <w:left w:val="none" w:sz="0" w:space="0" w:color="auto"/>
        <w:bottom w:val="none" w:sz="0" w:space="0" w:color="auto"/>
        <w:right w:val="none" w:sz="0" w:space="0" w:color="auto"/>
      </w:divBdr>
    </w:div>
    <w:div w:id="1061563290">
      <w:bodyDiv w:val="1"/>
      <w:marLeft w:val="0"/>
      <w:marRight w:val="0"/>
      <w:marTop w:val="0"/>
      <w:marBottom w:val="0"/>
      <w:divBdr>
        <w:top w:val="none" w:sz="0" w:space="0" w:color="auto"/>
        <w:left w:val="none" w:sz="0" w:space="0" w:color="auto"/>
        <w:bottom w:val="none" w:sz="0" w:space="0" w:color="auto"/>
        <w:right w:val="none" w:sz="0" w:space="0" w:color="auto"/>
      </w:divBdr>
    </w:div>
    <w:div w:id="1099986375">
      <w:bodyDiv w:val="1"/>
      <w:marLeft w:val="0"/>
      <w:marRight w:val="0"/>
      <w:marTop w:val="0"/>
      <w:marBottom w:val="0"/>
      <w:divBdr>
        <w:top w:val="none" w:sz="0" w:space="0" w:color="auto"/>
        <w:left w:val="none" w:sz="0" w:space="0" w:color="auto"/>
        <w:bottom w:val="none" w:sz="0" w:space="0" w:color="auto"/>
        <w:right w:val="none" w:sz="0" w:space="0" w:color="auto"/>
      </w:divBdr>
    </w:div>
    <w:div w:id="1211263468">
      <w:bodyDiv w:val="1"/>
      <w:marLeft w:val="0"/>
      <w:marRight w:val="0"/>
      <w:marTop w:val="0"/>
      <w:marBottom w:val="0"/>
      <w:divBdr>
        <w:top w:val="none" w:sz="0" w:space="0" w:color="auto"/>
        <w:left w:val="none" w:sz="0" w:space="0" w:color="auto"/>
        <w:bottom w:val="none" w:sz="0" w:space="0" w:color="auto"/>
        <w:right w:val="none" w:sz="0" w:space="0" w:color="auto"/>
      </w:divBdr>
    </w:div>
    <w:div w:id="1250457734">
      <w:bodyDiv w:val="1"/>
      <w:marLeft w:val="0"/>
      <w:marRight w:val="0"/>
      <w:marTop w:val="0"/>
      <w:marBottom w:val="0"/>
      <w:divBdr>
        <w:top w:val="none" w:sz="0" w:space="0" w:color="auto"/>
        <w:left w:val="none" w:sz="0" w:space="0" w:color="auto"/>
        <w:bottom w:val="none" w:sz="0" w:space="0" w:color="auto"/>
        <w:right w:val="none" w:sz="0" w:space="0" w:color="auto"/>
      </w:divBdr>
    </w:div>
    <w:div w:id="1323893031">
      <w:bodyDiv w:val="1"/>
      <w:marLeft w:val="0"/>
      <w:marRight w:val="0"/>
      <w:marTop w:val="0"/>
      <w:marBottom w:val="0"/>
      <w:divBdr>
        <w:top w:val="none" w:sz="0" w:space="0" w:color="auto"/>
        <w:left w:val="none" w:sz="0" w:space="0" w:color="auto"/>
        <w:bottom w:val="none" w:sz="0" w:space="0" w:color="auto"/>
        <w:right w:val="none" w:sz="0" w:space="0" w:color="auto"/>
      </w:divBdr>
    </w:div>
    <w:div w:id="1339425017">
      <w:bodyDiv w:val="1"/>
      <w:marLeft w:val="0"/>
      <w:marRight w:val="0"/>
      <w:marTop w:val="0"/>
      <w:marBottom w:val="0"/>
      <w:divBdr>
        <w:top w:val="none" w:sz="0" w:space="0" w:color="auto"/>
        <w:left w:val="none" w:sz="0" w:space="0" w:color="auto"/>
        <w:bottom w:val="none" w:sz="0" w:space="0" w:color="auto"/>
        <w:right w:val="none" w:sz="0" w:space="0" w:color="auto"/>
      </w:divBdr>
    </w:div>
    <w:div w:id="1347053461">
      <w:bodyDiv w:val="1"/>
      <w:marLeft w:val="0"/>
      <w:marRight w:val="0"/>
      <w:marTop w:val="0"/>
      <w:marBottom w:val="0"/>
      <w:divBdr>
        <w:top w:val="none" w:sz="0" w:space="0" w:color="auto"/>
        <w:left w:val="none" w:sz="0" w:space="0" w:color="auto"/>
        <w:bottom w:val="none" w:sz="0" w:space="0" w:color="auto"/>
        <w:right w:val="none" w:sz="0" w:space="0" w:color="auto"/>
      </w:divBdr>
    </w:div>
    <w:div w:id="1412462766">
      <w:bodyDiv w:val="1"/>
      <w:marLeft w:val="0"/>
      <w:marRight w:val="0"/>
      <w:marTop w:val="0"/>
      <w:marBottom w:val="0"/>
      <w:divBdr>
        <w:top w:val="none" w:sz="0" w:space="0" w:color="auto"/>
        <w:left w:val="none" w:sz="0" w:space="0" w:color="auto"/>
        <w:bottom w:val="none" w:sz="0" w:space="0" w:color="auto"/>
        <w:right w:val="none" w:sz="0" w:space="0" w:color="auto"/>
      </w:divBdr>
    </w:div>
    <w:div w:id="1538473667">
      <w:bodyDiv w:val="1"/>
      <w:marLeft w:val="0"/>
      <w:marRight w:val="0"/>
      <w:marTop w:val="0"/>
      <w:marBottom w:val="0"/>
      <w:divBdr>
        <w:top w:val="none" w:sz="0" w:space="0" w:color="auto"/>
        <w:left w:val="none" w:sz="0" w:space="0" w:color="auto"/>
        <w:bottom w:val="none" w:sz="0" w:space="0" w:color="auto"/>
        <w:right w:val="none" w:sz="0" w:space="0" w:color="auto"/>
      </w:divBdr>
    </w:div>
    <w:div w:id="1611007831">
      <w:bodyDiv w:val="1"/>
      <w:marLeft w:val="0"/>
      <w:marRight w:val="0"/>
      <w:marTop w:val="0"/>
      <w:marBottom w:val="0"/>
      <w:divBdr>
        <w:top w:val="none" w:sz="0" w:space="0" w:color="auto"/>
        <w:left w:val="none" w:sz="0" w:space="0" w:color="auto"/>
        <w:bottom w:val="none" w:sz="0" w:space="0" w:color="auto"/>
        <w:right w:val="none" w:sz="0" w:space="0" w:color="auto"/>
      </w:divBdr>
    </w:div>
    <w:div w:id="1620064927">
      <w:bodyDiv w:val="1"/>
      <w:marLeft w:val="0"/>
      <w:marRight w:val="0"/>
      <w:marTop w:val="0"/>
      <w:marBottom w:val="0"/>
      <w:divBdr>
        <w:top w:val="none" w:sz="0" w:space="0" w:color="auto"/>
        <w:left w:val="none" w:sz="0" w:space="0" w:color="auto"/>
        <w:bottom w:val="none" w:sz="0" w:space="0" w:color="auto"/>
        <w:right w:val="none" w:sz="0" w:space="0" w:color="auto"/>
      </w:divBdr>
    </w:div>
    <w:div w:id="1626538688">
      <w:bodyDiv w:val="1"/>
      <w:marLeft w:val="0"/>
      <w:marRight w:val="0"/>
      <w:marTop w:val="0"/>
      <w:marBottom w:val="0"/>
      <w:divBdr>
        <w:top w:val="none" w:sz="0" w:space="0" w:color="auto"/>
        <w:left w:val="none" w:sz="0" w:space="0" w:color="auto"/>
        <w:bottom w:val="none" w:sz="0" w:space="0" w:color="auto"/>
        <w:right w:val="none" w:sz="0" w:space="0" w:color="auto"/>
      </w:divBdr>
    </w:div>
    <w:div w:id="1650743359">
      <w:bodyDiv w:val="1"/>
      <w:marLeft w:val="0"/>
      <w:marRight w:val="0"/>
      <w:marTop w:val="0"/>
      <w:marBottom w:val="0"/>
      <w:divBdr>
        <w:top w:val="none" w:sz="0" w:space="0" w:color="auto"/>
        <w:left w:val="none" w:sz="0" w:space="0" w:color="auto"/>
        <w:bottom w:val="none" w:sz="0" w:space="0" w:color="auto"/>
        <w:right w:val="none" w:sz="0" w:space="0" w:color="auto"/>
      </w:divBdr>
    </w:div>
    <w:div w:id="1726489117">
      <w:bodyDiv w:val="1"/>
      <w:marLeft w:val="0"/>
      <w:marRight w:val="0"/>
      <w:marTop w:val="0"/>
      <w:marBottom w:val="0"/>
      <w:divBdr>
        <w:top w:val="none" w:sz="0" w:space="0" w:color="auto"/>
        <w:left w:val="none" w:sz="0" w:space="0" w:color="auto"/>
        <w:bottom w:val="none" w:sz="0" w:space="0" w:color="auto"/>
        <w:right w:val="none" w:sz="0" w:space="0" w:color="auto"/>
      </w:divBdr>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
    <w:div w:id="2078898839">
      <w:bodyDiv w:val="1"/>
      <w:marLeft w:val="0"/>
      <w:marRight w:val="0"/>
      <w:marTop w:val="0"/>
      <w:marBottom w:val="0"/>
      <w:divBdr>
        <w:top w:val="none" w:sz="0" w:space="0" w:color="auto"/>
        <w:left w:val="none" w:sz="0" w:space="0" w:color="auto"/>
        <w:bottom w:val="none" w:sz="0" w:space="0" w:color="auto"/>
        <w:right w:val="none" w:sz="0" w:space="0" w:color="auto"/>
      </w:divBdr>
    </w:div>
    <w:div w:id="2103256217">
      <w:bodyDiv w:val="1"/>
      <w:marLeft w:val="0"/>
      <w:marRight w:val="0"/>
      <w:marTop w:val="0"/>
      <w:marBottom w:val="0"/>
      <w:divBdr>
        <w:top w:val="none" w:sz="0" w:space="0" w:color="auto"/>
        <w:left w:val="none" w:sz="0" w:space="0" w:color="auto"/>
        <w:bottom w:val="none" w:sz="0" w:space="0" w:color="auto"/>
        <w:right w:val="none" w:sz="0" w:space="0" w:color="auto"/>
      </w:divBdr>
    </w:div>
    <w:div w:id="21296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ing@londoncouncils.gov.uk" TargetMode="External"/><Relationship Id="rId18" Type="http://schemas.openxmlformats.org/officeDocument/2006/relationships/hyperlink" Target="http://www.7-zip.org/a/7z1604-x64.ex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ilondoncouncils.egressforms.com" TargetMode="External"/><Relationship Id="rId7" Type="http://schemas.openxmlformats.org/officeDocument/2006/relationships/footnotes" Target="footnotes.xml"/><Relationship Id="rId12" Type="http://schemas.openxmlformats.org/officeDocument/2006/relationships/hyperlink" Target="https://eilondoncouncils.egressforms.com/" TargetMode="External"/><Relationship Id="rId17" Type="http://schemas.openxmlformats.org/officeDocument/2006/relationships/hyperlink" Target="http://www.7-zip.org/a/7z1604.exe" TargetMode="External"/><Relationship Id="rId25" Type="http://schemas.openxmlformats.org/officeDocument/2006/relationships/hyperlink" Target="mailto:funding@londoncouncils.gov.uk" TargetMode="External"/><Relationship Id="rId2" Type="http://schemas.openxmlformats.org/officeDocument/2006/relationships/numbering" Target="numbering.xml"/><Relationship Id="rId16" Type="http://schemas.openxmlformats.org/officeDocument/2006/relationships/image" Target="cid:image002.png@01D2A49B.DFA38F10" TargetMode="External"/><Relationship Id="rId20" Type="http://schemas.openxmlformats.org/officeDocument/2006/relationships/hyperlink" Target="https://eilondoncouncils.egressform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ndoncouncils.gov.uk/services/grants/es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ov.uk/government/uploads/system/uploads/attachment_data/file/461596/ESF_Operational_Programme_2014_-_2020_V.01.pdf" TargetMode="External"/><Relationship Id="rId19" Type="http://schemas.openxmlformats.org/officeDocument/2006/relationships/hyperlink" Target="https://eilondoncouncils.egressforms.com/" TargetMode="External"/><Relationship Id="rId4" Type="http://schemas.microsoft.com/office/2007/relationships/stylesWithEffects" Target="stylesWithEffects.xml"/><Relationship Id="rId9" Type="http://schemas.openxmlformats.org/officeDocument/2006/relationships/hyperlink" Target="https://lep.london/sites/default/files/2016%2002%2005%20%20London%20ESIF%20with%20Financial%20alloc%20%26%20outputs%20V2.pdf" TargetMode="External"/><Relationship Id="rId14" Type="http://schemas.openxmlformats.org/officeDocument/2006/relationships/hyperlink" Target="https://eilondoncouncils.egressforms.com/"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39D5BE2-6C16-49BB-8B0B-00F002FED984}"/>
      </w:docPartPr>
      <w:docPartBody>
        <w:p w:rsidR="00317490" w:rsidRDefault="00FC777F" w:rsidP="00FC777F">
          <w:pPr>
            <w:pStyle w:val="DefaultPlaceholder10820651581"/>
          </w:pPr>
          <w:r w:rsidRPr="006C13D3">
            <w:rPr>
              <w:rStyle w:val="PlaceholderText"/>
            </w:rPr>
            <w:t>Click here to enter text.</w:t>
          </w:r>
        </w:p>
      </w:docPartBody>
    </w:docPart>
    <w:docPart>
      <w:docPartPr>
        <w:name w:val="F10BCE7154FF4E22A9C003DD7E3849A5"/>
        <w:category>
          <w:name w:val="General"/>
          <w:gallery w:val="placeholder"/>
        </w:category>
        <w:types>
          <w:type w:val="bbPlcHdr"/>
        </w:types>
        <w:behaviors>
          <w:behavior w:val="content"/>
        </w:behaviors>
        <w:guid w:val="{F009C718-4A76-4AFF-A789-067F274E992A}"/>
      </w:docPartPr>
      <w:docPartBody>
        <w:p w:rsidR="00317490" w:rsidRDefault="00FC777F" w:rsidP="00FC777F">
          <w:pPr>
            <w:pStyle w:val="F10BCE7154FF4E22A9C003DD7E3849A57"/>
          </w:pPr>
          <w:r>
            <w:rPr>
              <w:rStyle w:val="PlaceholderText"/>
              <w:rFonts w:eastAsiaTheme="minorHAnsi"/>
            </w:rPr>
            <w:t>Y/N</w:t>
          </w:r>
        </w:p>
      </w:docPartBody>
    </w:docPart>
    <w:docPart>
      <w:docPartPr>
        <w:name w:val="08DD74DF44914A6A9BAC2610FABB44C9"/>
        <w:category>
          <w:name w:val="General"/>
          <w:gallery w:val="placeholder"/>
        </w:category>
        <w:types>
          <w:type w:val="bbPlcHdr"/>
        </w:types>
        <w:behaviors>
          <w:behavior w:val="content"/>
        </w:behaviors>
        <w:guid w:val="{D641DBD7-F92E-467A-90D7-5417FEF9C148}"/>
      </w:docPartPr>
      <w:docPartBody>
        <w:p w:rsidR="00317490" w:rsidRDefault="00FC777F" w:rsidP="00FC777F">
          <w:pPr>
            <w:pStyle w:val="08DD74DF44914A6A9BAC2610FABB44C97"/>
          </w:pPr>
          <w:r w:rsidRPr="006C13D3">
            <w:rPr>
              <w:rStyle w:val="PlaceholderText"/>
              <w:rFonts w:eastAsiaTheme="minorHAnsi"/>
            </w:rPr>
            <w:t>Click here to enter text.</w:t>
          </w:r>
        </w:p>
      </w:docPartBody>
    </w:docPart>
    <w:docPart>
      <w:docPartPr>
        <w:name w:val="C05AC551607B46ACBAF5C026218FF9F8"/>
        <w:category>
          <w:name w:val="General"/>
          <w:gallery w:val="placeholder"/>
        </w:category>
        <w:types>
          <w:type w:val="bbPlcHdr"/>
        </w:types>
        <w:behaviors>
          <w:behavior w:val="content"/>
        </w:behaviors>
        <w:guid w:val="{A8B74802-5EA9-4CA6-ABBA-0F11226864E4}"/>
      </w:docPartPr>
      <w:docPartBody>
        <w:p w:rsidR="00317490" w:rsidRDefault="00FC777F" w:rsidP="00FC777F">
          <w:pPr>
            <w:pStyle w:val="C05AC551607B46ACBAF5C026218FF9F86"/>
          </w:pPr>
          <w:r w:rsidRPr="006C13D3">
            <w:rPr>
              <w:rStyle w:val="PlaceholderText"/>
            </w:rPr>
            <w:t>Click here to enter text.</w:t>
          </w:r>
        </w:p>
      </w:docPartBody>
    </w:docPart>
    <w:docPart>
      <w:docPartPr>
        <w:name w:val="DD1910DEA9174D129D8E94464D0D56AD"/>
        <w:category>
          <w:name w:val="General"/>
          <w:gallery w:val="placeholder"/>
        </w:category>
        <w:types>
          <w:type w:val="bbPlcHdr"/>
        </w:types>
        <w:behaviors>
          <w:behavior w:val="content"/>
        </w:behaviors>
        <w:guid w:val="{F366D31E-367B-40AA-985E-DFBF5D1851D5}"/>
      </w:docPartPr>
      <w:docPartBody>
        <w:p w:rsidR="00317490" w:rsidRDefault="00FC777F" w:rsidP="00FC777F">
          <w:pPr>
            <w:pStyle w:val="DD1910DEA9174D129D8E94464D0D56AD6"/>
          </w:pPr>
          <w:r w:rsidRPr="006C13D3">
            <w:rPr>
              <w:rStyle w:val="PlaceholderText"/>
            </w:rPr>
            <w:t>Click here to enter text.</w:t>
          </w:r>
        </w:p>
      </w:docPartBody>
    </w:docPart>
    <w:docPart>
      <w:docPartPr>
        <w:name w:val="4E862F676CC946CB8ACB1A783F418190"/>
        <w:category>
          <w:name w:val="General"/>
          <w:gallery w:val="placeholder"/>
        </w:category>
        <w:types>
          <w:type w:val="bbPlcHdr"/>
        </w:types>
        <w:behaviors>
          <w:behavior w:val="content"/>
        </w:behaviors>
        <w:guid w:val="{A8FACED9-9593-4919-86B0-1834CCA29ECF}"/>
      </w:docPartPr>
      <w:docPartBody>
        <w:p w:rsidR="00317490" w:rsidRDefault="00FC777F" w:rsidP="00FC777F">
          <w:pPr>
            <w:pStyle w:val="4E862F676CC946CB8ACB1A783F4181906"/>
          </w:pPr>
          <w:r w:rsidRPr="006C13D3">
            <w:rPr>
              <w:rStyle w:val="PlaceholderText"/>
            </w:rPr>
            <w:t>Click here to enter text.</w:t>
          </w:r>
        </w:p>
      </w:docPartBody>
    </w:docPart>
    <w:docPart>
      <w:docPartPr>
        <w:name w:val="05AA704E7F3441309B8358EE9A0C3BBA"/>
        <w:category>
          <w:name w:val="General"/>
          <w:gallery w:val="placeholder"/>
        </w:category>
        <w:types>
          <w:type w:val="bbPlcHdr"/>
        </w:types>
        <w:behaviors>
          <w:behavior w:val="content"/>
        </w:behaviors>
        <w:guid w:val="{CF4EA5D0-39BE-4345-A1E4-99DC89FA6215}"/>
      </w:docPartPr>
      <w:docPartBody>
        <w:p w:rsidR="00317490" w:rsidRDefault="00FC777F" w:rsidP="00FC777F">
          <w:pPr>
            <w:pStyle w:val="05AA704E7F3441309B8358EE9A0C3BBA6"/>
          </w:pPr>
          <w:r w:rsidRPr="006C13D3">
            <w:rPr>
              <w:rStyle w:val="PlaceholderText"/>
            </w:rPr>
            <w:t>Click here to enter text.</w:t>
          </w:r>
        </w:p>
      </w:docPartBody>
    </w:docPart>
    <w:docPart>
      <w:docPartPr>
        <w:name w:val="F3B705CF39644EC38F9A250AAC71EC03"/>
        <w:category>
          <w:name w:val="General"/>
          <w:gallery w:val="placeholder"/>
        </w:category>
        <w:types>
          <w:type w:val="bbPlcHdr"/>
        </w:types>
        <w:behaviors>
          <w:behavior w:val="content"/>
        </w:behaviors>
        <w:guid w:val="{488806FD-1060-4F2F-8A2B-E52756E39EAC}"/>
      </w:docPartPr>
      <w:docPartBody>
        <w:p w:rsidR="00317490" w:rsidRDefault="00FC777F" w:rsidP="00FC777F">
          <w:pPr>
            <w:pStyle w:val="F3B705CF39644EC38F9A250AAC71EC036"/>
          </w:pPr>
          <w:r w:rsidRPr="006C13D3">
            <w:rPr>
              <w:rStyle w:val="PlaceholderText"/>
            </w:rPr>
            <w:t>Click here to enter text.</w:t>
          </w:r>
        </w:p>
      </w:docPartBody>
    </w:docPart>
    <w:docPart>
      <w:docPartPr>
        <w:name w:val="7701F4784C254E51BA4989988F8C698D"/>
        <w:category>
          <w:name w:val="General"/>
          <w:gallery w:val="placeholder"/>
        </w:category>
        <w:types>
          <w:type w:val="bbPlcHdr"/>
        </w:types>
        <w:behaviors>
          <w:behavior w:val="content"/>
        </w:behaviors>
        <w:guid w:val="{66F44768-3839-4167-AE03-1FFCCF35F17D}"/>
      </w:docPartPr>
      <w:docPartBody>
        <w:p w:rsidR="00317490" w:rsidRDefault="00FC777F" w:rsidP="00FC777F">
          <w:pPr>
            <w:pStyle w:val="7701F4784C254E51BA4989988F8C698D6"/>
          </w:pPr>
          <w:r w:rsidRPr="006C13D3">
            <w:rPr>
              <w:rStyle w:val="PlaceholderText"/>
            </w:rPr>
            <w:t>Click here to enter text.</w:t>
          </w:r>
        </w:p>
      </w:docPartBody>
    </w:docPart>
    <w:docPart>
      <w:docPartPr>
        <w:name w:val="ECF5E62F20FE4921BA5000E117001AD1"/>
        <w:category>
          <w:name w:val="General"/>
          <w:gallery w:val="placeholder"/>
        </w:category>
        <w:types>
          <w:type w:val="bbPlcHdr"/>
        </w:types>
        <w:behaviors>
          <w:behavior w:val="content"/>
        </w:behaviors>
        <w:guid w:val="{F66A444B-13D0-4F7B-8858-2E6014F3C2C4}"/>
      </w:docPartPr>
      <w:docPartBody>
        <w:p w:rsidR="00317490" w:rsidRDefault="00FC777F" w:rsidP="00FC777F">
          <w:pPr>
            <w:pStyle w:val="ECF5E62F20FE4921BA5000E117001AD16"/>
          </w:pPr>
          <w:r w:rsidRPr="006C13D3">
            <w:rPr>
              <w:rStyle w:val="PlaceholderText"/>
            </w:rPr>
            <w:t>Click here to enter text.</w:t>
          </w:r>
        </w:p>
      </w:docPartBody>
    </w:docPart>
    <w:docPart>
      <w:docPartPr>
        <w:name w:val="BAE8BFE564344801B97EDF019BD5AB86"/>
        <w:category>
          <w:name w:val="General"/>
          <w:gallery w:val="placeholder"/>
        </w:category>
        <w:types>
          <w:type w:val="bbPlcHdr"/>
        </w:types>
        <w:behaviors>
          <w:behavior w:val="content"/>
        </w:behaviors>
        <w:guid w:val="{2DFCB331-381E-41D6-AF50-A10770D988A1}"/>
      </w:docPartPr>
      <w:docPartBody>
        <w:p w:rsidR="00317490" w:rsidRDefault="00FC777F" w:rsidP="00FC777F">
          <w:pPr>
            <w:pStyle w:val="BAE8BFE564344801B97EDF019BD5AB866"/>
          </w:pPr>
          <w:r w:rsidRPr="006C13D3">
            <w:rPr>
              <w:rStyle w:val="PlaceholderText"/>
            </w:rPr>
            <w:t>Click here to enter text.</w:t>
          </w:r>
        </w:p>
      </w:docPartBody>
    </w:docPart>
    <w:docPart>
      <w:docPartPr>
        <w:name w:val="5A1D1FD977F64E9CAF3BD811831E75B6"/>
        <w:category>
          <w:name w:val="General"/>
          <w:gallery w:val="placeholder"/>
        </w:category>
        <w:types>
          <w:type w:val="bbPlcHdr"/>
        </w:types>
        <w:behaviors>
          <w:behavior w:val="content"/>
        </w:behaviors>
        <w:guid w:val="{0FE39E47-BF78-4F92-AE65-1DA41F361E37}"/>
      </w:docPartPr>
      <w:docPartBody>
        <w:p w:rsidR="00317490" w:rsidRDefault="00FC777F" w:rsidP="00FC777F">
          <w:pPr>
            <w:pStyle w:val="5A1D1FD977F64E9CAF3BD811831E75B66"/>
          </w:pPr>
          <w:r w:rsidRPr="006C13D3">
            <w:rPr>
              <w:rStyle w:val="PlaceholderText"/>
            </w:rPr>
            <w:t>Click here to enter text.</w:t>
          </w:r>
        </w:p>
      </w:docPartBody>
    </w:docPart>
    <w:docPart>
      <w:docPartPr>
        <w:name w:val="08D72477C7F644C7A408DB8FBDF077C0"/>
        <w:category>
          <w:name w:val="General"/>
          <w:gallery w:val="placeholder"/>
        </w:category>
        <w:types>
          <w:type w:val="bbPlcHdr"/>
        </w:types>
        <w:behaviors>
          <w:behavior w:val="content"/>
        </w:behaviors>
        <w:guid w:val="{0C89E31A-967F-41D7-80DA-6CB96BDFF986}"/>
      </w:docPartPr>
      <w:docPartBody>
        <w:p w:rsidR="00317490" w:rsidRDefault="00FC777F" w:rsidP="00FC777F">
          <w:pPr>
            <w:pStyle w:val="08D72477C7F644C7A408DB8FBDF077C06"/>
          </w:pPr>
          <w:r w:rsidRPr="006C13D3">
            <w:rPr>
              <w:rStyle w:val="PlaceholderText"/>
            </w:rPr>
            <w:t>Click here to enter text.</w:t>
          </w:r>
        </w:p>
      </w:docPartBody>
    </w:docPart>
    <w:docPart>
      <w:docPartPr>
        <w:name w:val="4FCF24301F984A2E8077102A2859B0A1"/>
        <w:category>
          <w:name w:val="General"/>
          <w:gallery w:val="placeholder"/>
        </w:category>
        <w:types>
          <w:type w:val="bbPlcHdr"/>
        </w:types>
        <w:behaviors>
          <w:behavior w:val="content"/>
        </w:behaviors>
        <w:guid w:val="{359A1406-C3D4-4E70-84B0-00F50BBDADA7}"/>
      </w:docPartPr>
      <w:docPartBody>
        <w:p w:rsidR="00317490" w:rsidRDefault="00FC777F" w:rsidP="00FC777F">
          <w:pPr>
            <w:pStyle w:val="4FCF24301F984A2E8077102A2859B0A16"/>
          </w:pPr>
          <w:r w:rsidRPr="006C13D3">
            <w:rPr>
              <w:rStyle w:val="PlaceholderText"/>
            </w:rPr>
            <w:t>Click here to enter text.</w:t>
          </w:r>
        </w:p>
      </w:docPartBody>
    </w:docPart>
    <w:docPart>
      <w:docPartPr>
        <w:name w:val="B4C72400EFA140D8BF9F7F96C8DE0F69"/>
        <w:category>
          <w:name w:val="General"/>
          <w:gallery w:val="placeholder"/>
        </w:category>
        <w:types>
          <w:type w:val="bbPlcHdr"/>
        </w:types>
        <w:behaviors>
          <w:behavior w:val="content"/>
        </w:behaviors>
        <w:guid w:val="{7BC97D3C-328F-4F6F-9CF3-F8BB81E9422F}"/>
      </w:docPartPr>
      <w:docPartBody>
        <w:p w:rsidR="00317490" w:rsidRDefault="00FC777F" w:rsidP="00FC777F">
          <w:pPr>
            <w:pStyle w:val="B4C72400EFA140D8BF9F7F96C8DE0F696"/>
          </w:pPr>
          <w:r w:rsidRPr="006C13D3">
            <w:rPr>
              <w:rStyle w:val="PlaceholderText"/>
            </w:rPr>
            <w:t>Click here to enter text.</w:t>
          </w:r>
        </w:p>
      </w:docPartBody>
    </w:docPart>
    <w:docPart>
      <w:docPartPr>
        <w:name w:val="A349BF38B9324E60ACCB3812155AD1F3"/>
        <w:category>
          <w:name w:val="General"/>
          <w:gallery w:val="placeholder"/>
        </w:category>
        <w:types>
          <w:type w:val="bbPlcHdr"/>
        </w:types>
        <w:behaviors>
          <w:behavior w:val="content"/>
        </w:behaviors>
        <w:guid w:val="{BDBB2A00-A01A-4112-A659-C910A74871D1}"/>
      </w:docPartPr>
      <w:docPartBody>
        <w:p w:rsidR="00317490" w:rsidRDefault="00FC777F" w:rsidP="00FC777F">
          <w:pPr>
            <w:pStyle w:val="A349BF38B9324E60ACCB3812155AD1F34"/>
          </w:pPr>
          <w:r w:rsidRPr="006C13D3">
            <w:rPr>
              <w:rStyle w:val="PlaceholderText"/>
            </w:rPr>
            <w:t>Click here to enter text.</w:t>
          </w:r>
        </w:p>
      </w:docPartBody>
    </w:docPart>
    <w:docPart>
      <w:docPartPr>
        <w:name w:val="8F244712A23547FFBB7A829C827794B3"/>
        <w:category>
          <w:name w:val="General"/>
          <w:gallery w:val="placeholder"/>
        </w:category>
        <w:types>
          <w:type w:val="bbPlcHdr"/>
        </w:types>
        <w:behaviors>
          <w:behavior w:val="content"/>
        </w:behaviors>
        <w:guid w:val="{0971769E-C1B9-49E0-B97A-3EB4209B6B9E}"/>
      </w:docPartPr>
      <w:docPartBody>
        <w:p w:rsidR="00317490" w:rsidRDefault="00FC777F" w:rsidP="00FC777F">
          <w:pPr>
            <w:pStyle w:val="8F244712A23547FFBB7A829C827794B33"/>
          </w:pPr>
          <w:r>
            <w:rPr>
              <w:rStyle w:val="PlaceholderText"/>
            </w:rPr>
            <w:t>No.</w:t>
          </w:r>
        </w:p>
      </w:docPartBody>
    </w:docPart>
    <w:docPart>
      <w:docPartPr>
        <w:name w:val="C45A2AF0BB354116A307D76CDEB20E12"/>
        <w:category>
          <w:name w:val="General"/>
          <w:gallery w:val="placeholder"/>
        </w:category>
        <w:types>
          <w:type w:val="bbPlcHdr"/>
        </w:types>
        <w:behaviors>
          <w:behavior w:val="content"/>
        </w:behaviors>
        <w:guid w:val="{35230941-196E-4E19-B31D-E3546F1E6E6D}"/>
      </w:docPartPr>
      <w:docPartBody>
        <w:p w:rsidR="00317490" w:rsidRDefault="00FC777F" w:rsidP="00FC777F">
          <w:pPr>
            <w:pStyle w:val="C45A2AF0BB354116A307D76CDEB20E123"/>
          </w:pPr>
          <w:r>
            <w:rPr>
              <w:rStyle w:val="PlaceholderText"/>
            </w:rPr>
            <w:t>No.</w:t>
          </w:r>
        </w:p>
      </w:docPartBody>
    </w:docPart>
    <w:docPart>
      <w:docPartPr>
        <w:name w:val="8FE79986E8334519B1A05EE4EEFF52F7"/>
        <w:category>
          <w:name w:val="General"/>
          <w:gallery w:val="placeholder"/>
        </w:category>
        <w:types>
          <w:type w:val="bbPlcHdr"/>
        </w:types>
        <w:behaviors>
          <w:behavior w:val="content"/>
        </w:behaviors>
        <w:guid w:val="{883FBD02-2FED-4ECF-959F-BA13DA4BFF8C}"/>
      </w:docPartPr>
      <w:docPartBody>
        <w:p w:rsidR="00317490" w:rsidRDefault="00FC777F" w:rsidP="00FC777F">
          <w:pPr>
            <w:pStyle w:val="8FE79986E8334519B1A05EE4EEFF52F73"/>
          </w:pPr>
          <w:r>
            <w:rPr>
              <w:rStyle w:val="PlaceholderText"/>
            </w:rPr>
            <w:t>No.</w:t>
          </w:r>
        </w:p>
      </w:docPartBody>
    </w:docPart>
    <w:docPart>
      <w:docPartPr>
        <w:name w:val="8FD9F988F86D4331AE167D89EE2798EF"/>
        <w:category>
          <w:name w:val="General"/>
          <w:gallery w:val="placeholder"/>
        </w:category>
        <w:types>
          <w:type w:val="bbPlcHdr"/>
        </w:types>
        <w:behaviors>
          <w:behavior w:val="content"/>
        </w:behaviors>
        <w:guid w:val="{AA030731-4E57-46D4-8F7D-7B14BA32B432}"/>
      </w:docPartPr>
      <w:docPartBody>
        <w:p w:rsidR="00317490" w:rsidRDefault="00FC777F" w:rsidP="00FC777F">
          <w:pPr>
            <w:pStyle w:val="8FD9F988F86D4331AE167D89EE2798EF3"/>
          </w:pPr>
          <w:r>
            <w:rPr>
              <w:rStyle w:val="PlaceholderText"/>
            </w:rPr>
            <w:t>No.</w:t>
          </w:r>
        </w:p>
      </w:docPartBody>
    </w:docPart>
    <w:docPart>
      <w:docPartPr>
        <w:name w:val="21DA8EEB79134C42B3C310EE7E383531"/>
        <w:category>
          <w:name w:val="General"/>
          <w:gallery w:val="placeholder"/>
        </w:category>
        <w:types>
          <w:type w:val="bbPlcHdr"/>
        </w:types>
        <w:behaviors>
          <w:behavior w:val="content"/>
        </w:behaviors>
        <w:guid w:val="{8C203115-C6BB-4DE5-AA6F-5F964B8A437B}"/>
      </w:docPartPr>
      <w:docPartBody>
        <w:p w:rsidR="00317490" w:rsidRDefault="00FC777F" w:rsidP="00FC777F">
          <w:pPr>
            <w:pStyle w:val="21DA8EEB79134C42B3C310EE7E3835313"/>
          </w:pPr>
          <w:r>
            <w:rPr>
              <w:rStyle w:val="PlaceholderText"/>
            </w:rPr>
            <w:t>No.</w:t>
          </w:r>
        </w:p>
      </w:docPartBody>
    </w:docPart>
    <w:docPart>
      <w:docPartPr>
        <w:name w:val="7C13BB16487844E6943AAA94D8407110"/>
        <w:category>
          <w:name w:val="General"/>
          <w:gallery w:val="placeholder"/>
        </w:category>
        <w:types>
          <w:type w:val="bbPlcHdr"/>
        </w:types>
        <w:behaviors>
          <w:behavior w:val="content"/>
        </w:behaviors>
        <w:guid w:val="{4C2FDF31-F0B1-485E-B124-2040D63D4E0B}"/>
      </w:docPartPr>
      <w:docPartBody>
        <w:p w:rsidR="00317490" w:rsidRDefault="00FC777F" w:rsidP="00FC777F">
          <w:pPr>
            <w:pStyle w:val="7C13BB16487844E6943AAA94D84071103"/>
          </w:pPr>
          <w:r>
            <w:rPr>
              <w:rStyle w:val="PlaceholderText"/>
            </w:rPr>
            <w:t>No.</w:t>
          </w:r>
        </w:p>
      </w:docPartBody>
    </w:docPart>
    <w:docPart>
      <w:docPartPr>
        <w:name w:val="3CA7C089EF1A477A9D707CB754F2353A"/>
        <w:category>
          <w:name w:val="General"/>
          <w:gallery w:val="placeholder"/>
        </w:category>
        <w:types>
          <w:type w:val="bbPlcHdr"/>
        </w:types>
        <w:behaviors>
          <w:behavior w:val="content"/>
        </w:behaviors>
        <w:guid w:val="{3AD08741-17A5-4EDF-BBE9-38D7634E16AB}"/>
      </w:docPartPr>
      <w:docPartBody>
        <w:p w:rsidR="00317490" w:rsidRDefault="00FC777F" w:rsidP="00FC777F">
          <w:pPr>
            <w:pStyle w:val="3CA7C089EF1A477A9D707CB754F2353A3"/>
          </w:pPr>
          <w:r>
            <w:rPr>
              <w:rStyle w:val="PlaceholderText"/>
            </w:rPr>
            <w:t>No.</w:t>
          </w:r>
        </w:p>
      </w:docPartBody>
    </w:docPart>
    <w:docPart>
      <w:docPartPr>
        <w:name w:val="F82D872361B042238588EFFF45A34E89"/>
        <w:category>
          <w:name w:val="General"/>
          <w:gallery w:val="placeholder"/>
        </w:category>
        <w:types>
          <w:type w:val="bbPlcHdr"/>
        </w:types>
        <w:behaviors>
          <w:behavior w:val="content"/>
        </w:behaviors>
        <w:guid w:val="{AC346854-27A8-4EA0-90EC-7B87A8A5E362}"/>
      </w:docPartPr>
      <w:docPartBody>
        <w:p w:rsidR="00317490" w:rsidRDefault="00FC777F" w:rsidP="00FC777F">
          <w:pPr>
            <w:pStyle w:val="F82D872361B042238588EFFF45A34E893"/>
          </w:pPr>
          <w:r w:rsidRPr="00D970C4">
            <w:rPr>
              <w:rStyle w:val="PlaceholderText"/>
              <w:rFonts w:cs="Arial"/>
            </w:rPr>
            <w:t>No.</w:t>
          </w:r>
        </w:p>
      </w:docPartBody>
    </w:docPart>
    <w:docPart>
      <w:docPartPr>
        <w:name w:val="37617AE344D047B0BC2CB455B46FD330"/>
        <w:category>
          <w:name w:val="General"/>
          <w:gallery w:val="placeholder"/>
        </w:category>
        <w:types>
          <w:type w:val="bbPlcHdr"/>
        </w:types>
        <w:behaviors>
          <w:behavior w:val="content"/>
        </w:behaviors>
        <w:guid w:val="{A0A872D8-8D6D-4730-B816-B4C0CF1D86F2}"/>
      </w:docPartPr>
      <w:docPartBody>
        <w:p w:rsidR="00317490" w:rsidRDefault="00FC777F" w:rsidP="00FC777F">
          <w:pPr>
            <w:pStyle w:val="37617AE344D047B0BC2CB455B46FD3303"/>
          </w:pPr>
          <w:r w:rsidRPr="00D970C4">
            <w:rPr>
              <w:rStyle w:val="PlaceholderText"/>
              <w:rFonts w:cs="Arial"/>
            </w:rPr>
            <w:t>No.</w:t>
          </w:r>
        </w:p>
      </w:docPartBody>
    </w:docPart>
    <w:docPart>
      <w:docPartPr>
        <w:name w:val="F09001D3BC7D411EA7C001EAE59D49EB"/>
        <w:category>
          <w:name w:val="General"/>
          <w:gallery w:val="placeholder"/>
        </w:category>
        <w:types>
          <w:type w:val="bbPlcHdr"/>
        </w:types>
        <w:behaviors>
          <w:behavior w:val="content"/>
        </w:behaviors>
        <w:guid w:val="{168839C8-F6FD-4C5D-9D29-A4578144678D}"/>
      </w:docPartPr>
      <w:docPartBody>
        <w:p w:rsidR="00317490" w:rsidRDefault="00FC777F" w:rsidP="00FC777F">
          <w:pPr>
            <w:pStyle w:val="F09001D3BC7D411EA7C001EAE59D49EB3"/>
          </w:pPr>
          <w:r w:rsidRPr="00D970C4">
            <w:rPr>
              <w:rStyle w:val="PlaceholderText"/>
              <w:rFonts w:cs="Arial"/>
            </w:rPr>
            <w:t>No.</w:t>
          </w:r>
        </w:p>
      </w:docPartBody>
    </w:docPart>
    <w:docPart>
      <w:docPartPr>
        <w:name w:val="87F4BF6FEF8B479FB15DA80A2A08A94F"/>
        <w:category>
          <w:name w:val="General"/>
          <w:gallery w:val="placeholder"/>
        </w:category>
        <w:types>
          <w:type w:val="bbPlcHdr"/>
        </w:types>
        <w:behaviors>
          <w:behavior w:val="content"/>
        </w:behaviors>
        <w:guid w:val="{BEB10818-813E-4E4B-9F22-DFBC108562B5}"/>
      </w:docPartPr>
      <w:docPartBody>
        <w:p w:rsidR="00317490" w:rsidRDefault="00FC777F" w:rsidP="00FC777F">
          <w:pPr>
            <w:pStyle w:val="87F4BF6FEF8B479FB15DA80A2A08A94F3"/>
          </w:pPr>
          <w:r w:rsidRPr="00D970C4">
            <w:rPr>
              <w:rStyle w:val="PlaceholderText"/>
              <w:rFonts w:cs="Arial"/>
            </w:rPr>
            <w:t>No.</w:t>
          </w:r>
        </w:p>
      </w:docPartBody>
    </w:docPart>
    <w:docPart>
      <w:docPartPr>
        <w:name w:val="C6ADFFB4ECEF43358D956AAA2D302BB5"/>
        <w:category>
          <w:name w:val="General"/>
          <w:gallery w:val="placeholder"/>
        </w:category>
        <w:types>
          <w:type w:val="bbPlcHdr"/>
        </w:types>
        <w:behaviors>
          <w:behavior w:val="content"/>
        </w:behaviors>
        <w:guid w:val="{35BE1929-0D1E-4C40-A12F-B93D2C433919}"/>
      </w:docPartPr>
      <w:docPartBody>
        <w:p w:rsidR="00317490" w:rsidRDefault="00FC777F" w:rsidP="00FC777F">
          <w:pPr>
            <w:pStyle w:val="C6ADFFB4ECEF43358D956AAA2D302BB53"/>
          </w:pPr>
          <w:r w:rsidRPr="00D970C4">
            <w:rPr>
              <w:rStyle w:val="PlaceholderText"/>
              <w:rFonts w:cs="Arial"/>
            </w:rPr>
            <w:t>No.</w:t>
          </w:r>
        </w:p>
      </w:docPartBody>
    </w:docPart>
    <w:docPart>
      <w:docPartPr>
        <w:name w:val="13A9D49A76EE406787BD5741EFC0B110"/>
        <w:category>
          <w:name w:val="General"/>
          <w:gallery w:val="placeholder"/>
        </w:category>
        <w:types>
          <w:type w:val="bbPlcHdr"/>
        </w:types>
        <w:behaviors>
          <w:behavior w:val="content"/>
        </w:behaviors>
        <w:guid w:val="{6DBF01C8-B9D2-4C9F-9D3C-66793238C8CD}"/>
      </w:docPartPr>
      <w:docPartBody>
        <w:p w:rsidR="00317490" w:rsidRDefault="00FC777F" w:rsidP="00FC777F">
          <w:pPr>
            <w:pStyle w:val="13A9D49A76EE406787BD5741EFC0B1103"/>
          </w:pPr>
          <w:r w:rsidRPr="00D970C4">
            <w:rPr>
              <w:rStyle w:val="PlaceholderText"/>
              <w:rFonts w:cs="Arial"/>
            </w:rPr>
            <w:t>No.</w:t>
          </w:r>
        </w:p>
      </w:docPartBody>
    </w:docPart>
    <w:docPart>
      <w:docPartPr>
        <w:name w:val="557F113363A946DA81E6CB1B1ADE0F56"/>
        <w:category>
          <w:name w:val="General"/>
          <w:gallery w:val="placeholder"/>
        </w:category>
        <w:types>
          <w:type w:val="bbPlcHdr"/>
        </w:types>
        <w:behaviors>
          <w:behavior w:val="content"/>
        </w:behaviors>
        <w:guid w:val="{96E3DB95-5200-4221-A3C2-8AEBF66D4B3A}"/>
      </w:docPartPr>
      <w:docPartBody>
        <w:p w:rsidR="00317490" w:rsidRDefault="00FC777F" w:rsidP="00FC777F">
          <w:pPr>
            <w:pStyle w:val="557F113363A946DA81E6CB1B1ADE0F563"/>
          </w:pPr>
          <w:r w:rsidRPr="00D970C4">
            <w:rPr>
              <w:rStyle w:val="PlaceholderText"/>
              <w:rFonts w:cs="Arial"/>
            </w:rPr>
            <w:t>No.</w:t>
          </w:r>
        </w:p>
      </w:docPartBody>
    </w:docPart>
    <w:docPart>
      <w:docPartPr>
        <w:name w:val="000E81D199744ABFB5741C964175109E"/>
        <w:category>
          <w:name w:val="General"/>
          <w:gallery w:val="placeholder"/>
        </w:category>
        <w:types>
          <w:type w:val="bbPlcHdr"/>
        </w:types>
        <w:behaviors>
          <w:behavior w:val="content"/>
        </w:behaviors>
        <w:guid w:val="{545E8E5A-3558-40ED-BECF-A2B6EAAD10AB}"/>
      </w:docPartPr>
      <w:docPartBody>
        <w:p w:rsidR="00317490" w:rsidRDefault="00FC777F" w:rsidP="00FC777F">
          <w:pPr>
            <w:pStyle w:val="000E81D199744ABFB5741C964175109E3"/>
          </w:pPr>
          <w:r w:rsidRPr="00D970C4">
            <w:rPr>
              <w:rStyle w:val="PlaceholderText"/>
              <w:rFonts w:cs="Arial"/>
            </w:rPr>
            <w:t>No.</w:t>
          </w:r>
        </w:p>
      </w:docPartBody>
    </w:docPart>
    <w:docPart>
      <w:docPartPr>
        <w:name w:val="B52E55C364D34F2DB57F232F73BFD439"/>
        <w:category>
          <w:name w:val="General"/>
          <w:gallery w:val="placeholder"/>
        </w:category>
        <w:types>
          <w:type w:val="bbPlcHdr"/>
        </w:types>
        <w:behaviors>
          <w:behavior w:val="content"/>
        </w:behaviors>
        <w:guid w:val="{6ECC6EEE-A734-4FC9-863D-E47E39543220}"/>
      </w:docPartPr>
      <w:docPartBody>
        <w:p w:rsidR="00317490" w:rsidRDefault="00FC777F" w:rsidP="00FC777F">
          <w:pPr>
            <w:pStyle w:val="B52E55C364D34F2DB57F232F73BFD4393"/>
          </w:pPr>
          <w:r w:rsidRPr="00D970C4">
            <w:rPr>
              <w:rStyle w:val="PlaceholderText"/>
              <w:rFonts w:cs="Arial"/>
            </w:rPr>
            <w:t>No.</w:t>
          </w:r>
        </w:p>
      </w:docPartBody>
    </w:docPart>
    <w:docPart>
      <w:docPartPr>
        <w:name w:val="B1CAAA5FB175430E890FE50E535CE8D7"/>
        <w:category>
          <w:name w:val="General"/>
          <w:gallery w:val="placeholder"/>
        </w:category>
        <w:types>
          <w:type w:val="bbPlcHdr"/>
        </w:types>
        <w:behaviors>
          <w:behavior w:val="content"/>
        </w:behaviors>
        <w:guid w:val="{7AB80E40-2A16-4CC6-8C6A-28555D6C7574}"/>
      </w:docPartPr>
      <w:docPartBody>
        <w:p w:rsidR="00317490" w:rsidRDefault="00FC777F" w:rsidP="00FC777F">
          <w:pPr>
            <w:pStyle w:val="B1CAAA5FB175430E890FE50E535CE8D73"/>
          </w:pPr>
          <w:r w:rsidRPr="00D970C4">
            <w:rPr>
              <w:rStyle w:val="PlaceholderText"/>
              <w:rFonts w:cs="Arial"/>
            </w:rPr>
            <w:t>No.</w:t>
          </w:r>
        </w:p>
      </w:docPartBody>
    </w:docPart>
    <w:docPart>
      <w:docPartPr>
        <w:name w:val="DA4CC594CB634A308B25AA1FC9580F28"/>
        <w:category>
          <w:name w:val="General"/>
          <w:gallery w:val="placeholder"/>
        </w:category>
        <w:types>
          <w:type w:val="bbPlcHdr"/>
        </w:types>
        <w:behaviors>
          <w:behavior w:val="content"/>
        </w:behaviors>
        <w:guid w:val="{90D0C619-ADFB-4572-B2A0-9AAFC55F338C}"/>
      </w:docPartPr>
      <w:docPartBody>
        <w:p w:rsidR="00317490" w:rsidRDefault="00FC777F" w:rsidP="00FC777F">
          <w:pPr>
            <w:pStyle w:val="DA4CC594CB634A308B25AA1FC9580F283"/>
          </w:pPr>
          <w:r w:rsidRPr="00D970C4">
            <w:rPr>
              <w:rStyle w:val="PlaceholderText"/>
              <w:rFonts w:cs="Arial"/>
            </w:rPr>
            <w:t>No.</w:t>
          </w:r>
        </w:p>
      </w:docPartBody>
    </w:docPart>
    <w:docPart>
      <w:docPartPr>
        <w:name w:val="07BE6B09B02E492C8BB13D45FB95938F"/>
        <w:category>
          <w:name w:val="General"/>
          <w:gallery w:val="placeholder"/>
        </w:category>
        <w:types>
          <w:type w:val="bbPlcHdr"/>
        </w:types>
        <w:behaviors>
          <w:behavior w:val="content"/>
        </w:behaviors>
        <w:guid w:val="{8BFFCB58-A6B7-490E-9BF1-E9990CE3F901}"/>
      </w:docPartPr>
      <w:docPartBody>
        <w:p w:rsidR="00317490" w:rsidRDefault="00FC777F" w:rsidP="00FC777F">
          <w:pPr>
            <w:pStyle w:val="07BE6B09B02E492C8BB13D45FB95938F3"/>
          </w:pPr>
          <w:r w:rsidRPr="00D970C4">
            <w:rPr>
              <w:rStyle w:val="PlaceholderText"/>
              <w:rFonts w:cs="Arial"/>
            </w:rPr>
            <w:t>No.</w:t>
          </w:r>
        </w:p>
      </w:docPartBody>
    </w:docPart>
    <w:docPart>
      <w:docPartPr>
        <w:name w:val="1C10EA7752B74D3389A9D9CF61055890"/>
        <w:category>
          <w:name w:val="General"/>
          <w:gallery w:val="placeholder"/>
        </w:category>
        <w:types>
          <w:type w:val="bbPlcHdr"/>
        </w:types>
        <w:behaviors>
          <w:behavior w:val="content"/>
        </w:behaviors>
        <w:guid w:val="{D6496057-9555-453B-9AE6-D6F2DF377E59}"/>
      </w:docPartPr>
      <w:docPartBody>
        <w:p w:rsidR="00317490" w:rsidRDefault="00FC777F" w:rsidP="00FC777F">
          <w:pPr>
            <w:pStyle w:val="1C10EA7752B74D3389A9D9CF610558903"/>
          </w:pPr>
          <w:r w:rsidRPr="00D970C4">
            <w:rPr>
              <w:rStyle w:val="PlaceholderText"/>
              <w:rFonts w:cs="Arial"/>
            </w:rPr>
            <w:t>No.</w:t>
          </w:r>
        </w:p>
      </w:docPartBody>
    </w:docPart>
    <w:docPart>
      <w:docPartPr>
        <w:name w:val="088432DA2CB94812BF26D8F8B9531AA1"/>
        <w:category>
          <w:name w:val="General"/>
          <w:gallery w:val="placeholder"/>
        </w:category>
        <w:types>
          <w:type w:val="bbPlcHdr"/>
        </w:types>
        <w:behaviors>
          <w:behavior w:val="content"/>
        </w:behaviors>
        <w:guid w:val="{85DDB502-BD0B-463B-ABB4-E5852FDFFC45}"/>
      </w:docPartPr>
      <w:docPartBody>
        <w:p w:rsidR="00317490" w:rsidRDefault="00FC777F" w:rsidP="00FC777F">
          <w:pPr>
            <w:pStyle w:val="088432DA2CB94812BF26D8F8B9531AA13"/>
          </w:pPr>
          <w:r w:rsidRPr="00D970C4">
            <w:rPr>
              <w:rStyle w:val="PlaceholderText"/>
              <w:rFonts w:cs="Arial"/>
            </w:rPr>
            <w:t>No.</w:t>
          </w:r>
        </w:p>
      </w:docPartBody>
    </w:docPart>
    <w:docPart>
      <w:docPartPr>
        <w:name w:val="E4873AF26A134AF1B2007450F597CCD3"/>
        <w:category>
          <w:name w:val="General"/>
          <w:gallery w:val="placeholder"/>
        </w:category>
        <w:types>
          <w:type w:val="bbPlcHdr"/>
        </w:types>
        <w:behaviors>
          <w:behavior w:val="content"/>
        </w:behaviors>
        <w:guid w:val="{CD74B218-BD78-45BB-A08B-BF8475110C81}"/>
      </w:docPartPr>
      <w:docPartBody>
        <w:p w:rsidR="00317490" w:rsidRDefault="00FC777F" w:rsidP="00FC777F">
          <w:pPr>
            <w:pStyle w:val="E4873AF26A134AF1B2007450F597CCD33"/>
          </w:pPr>
          <w:r w:rsidRPr="00D970C4">
            <w:rPr>
              <w:rStyle w:val="PlaceholderText"/>
              <w:rFonts w:cs="Arial"/>
            </w:rPr>
            <w:t>No.</w:t>
          </w:r>
        </w:p>
      </w:docPartBody>
    </w:docPart>
    <w:docPart>
      <w:docPartPr>
        <w:name w:val="8E45071FAD70482CA3055B495BCDE61E"/>
        <w:category>
          <w:name w:val="General"/>
          <w:gallery w:val="placeholder"/>
        </w:category>
        <w:types>
          <w:type w:val="bbPlcHdr"/>
        </w:types>
        <w:behaviors>
          <w:behavior w:val="content"/>
        </w:behaviors>
        <w:guid w:val="{927A1B6E-03F6-4A44-9809-F248AC06A25C}"/>
      </w:docPartPr>
      <w:docPartBody>
        <w:p w:rsidR="00317490" w:rsidRDefault="00FC777F" w:rsidP="00FC777F">
          <w:pPr>
            <w:pStyle w:val="8E45071FAD70482CA3055B495BCDE61E3"/>
          </w:pPr>
          <w:r w:rsidRPr="00D970C4">
            <w:rPr>
              <w:rStyle w:val="PlaceholderText"/>
              <w:rFonts w:cs="Arial"/>
            </w:rPr>
            <w:t>No.</w:t>
          </w:r>
        </w:p>
      </w:docPartBody>
    </w:docPart>
    <w:docPart>
      <w:docPartPr>
        <w:name w:val="44893C20EABC48129551ACD18373ED2F"/>
        <w:category>
          <w:name w:val="General"/>
          <w:gallery w:val="placeholder"/>
        </w:category>
        <w:types>
          <w:type w:val="bbPlcHdr"/>
        </w:types>
        <w:behaviors>
          <w:behavior w:val="content"/>
        </w:behaviors>
        <w:guid w:val="{ECFA5885-B0B9-40DE-BFB1-F95962C9E49B}"/>
      </w:docPartPr>
      <w:docPartBody>
        <w:p w:rsidR="00317490" w:rsidRDefault="00FC777F" w:rsidP="00FC777F">
          <w:pPr>
            <w:pStyle w:val="44893C20EABC48129551ACD18373ED2F3"/>
          </w:pPr>
          <w:r w:rsidRPr="00D970C4">
            <w:rPr>
              <w:rStyle w:val="PlaceholderText"/>
              <w:rFonts w:cs="Arial"/>
            </w:rPr>
            <w:t>No.</w:t>
          </w:r>
        </w:p>
      </w:docPartBody>
    </w:docPart>
    <w:docPart>
      <w:docPartPr>
        <w:name w:val="BFF08B9692B044B490466958F92E44E9"/>
        <w:category>
          <w:name w:val="General"/>
          <w:gallery w:val="placeholder"/>
        </w:category>
        <w:types>
          <w:type w:val="bbPlcHdr"/>
        </w:types>
        <w:behaviors>
          <w:behavior w:val="content"/>
        </w:behaviors>
        <w:guid w:val="{3988223D-5096-4D8E-B16E-1E2105DDF0FD}"/>
      </w:docPartPr>
      <w:docPartBody>
        <w:p w:rsidR="00317490" w:rsidRDefault="00FC777F" w:rsidP="00FC777F">
          <w:pPr>
            <w:pStyle w:val="BFF08B9692B044B490466958F92E44E93"/>
          </w:pPr>
          <w:r w:rsidRPr="00D970C4">
            <w:rPr>
              <w:rStyle w:val="PlaceholderText"/>
              <w:rFonts w:cs="Arial"/>
            </w:rPr>
            <w:t>No.</w:t>
          </w:r>
        </w:p>
      </w:docPartBody>
    </w:docPart>
    <w:docPart>
      <w:docPartPr>
        <w:name w:val="95053297AAA346F988826D446F98E29E"/>
        <w:category>
          <w:name w:val="General"/>
          <w:gallery w:val="placeholder"/>
        </w:category>
        <w:types>
          <w:type w:val="bbPlcHdr"/>
        </w:types>
        <w:behaviors>
          <w:behavior w:val="content"/>
        </w:behaviors>
        <w:guid w:val="{65AFC88C-5B7C-4B46-BF62-3AC4F4BC0471}"/>
      </w:docPartPr>
      <w:docPartBody>
        <w:p w:rsidR="00317490" w:rsidRDefault="00FC777F" w:rsidP="00FC777F">
          <w:pPr>
            <w:pStyle w:val="95053297AAA346F988826D446F98E29E3"/>
          </w:pPr>
          <w:r w:rsidRPr="00D970C4">
            <w:rPr>
              <w:rStyle w:val="PlaceholderText"/>
              <w:rFonts w:cs="Arial"/>
            </w:rPr>
            <w:t>No.</w:t>
          </w:r>
        </w:p>
      </w:docPartBody>
    </w:docPart>
    <w:docPart>
      <w:docPartPr>
        <w:name w:val="E0BDDF509B79469596545F6B1B28566B"/>
        <w:category>
          <w:name w:val="General"/>
          <w:gallery w:val="placeholder"/>
        </w:category>
        <w:types>
          <w:type w:val="bbPlcHdr"/>
        </w:types>
        <w:behaviors>
          <w:behavior w:val="content"/>
        </w:behaviors>
        <w:guid w:val="{C5877349-8E4A-43DD-B186-E0B0700D3723}"/>
      </w:docPartPr>
      <w:docPartBody>
        <w:p w:rsidR="00317490" w:rsidRDefault="00FC777F" w:rsidP="00FC777F">
          <w:pPr>
            <w:pStyle w:val="E0BDDF509B79469596545F6B1B28566B3"/>
          </w:pPr>
          <w:r w:rsidRPr="00D970C4">
            <w:rPr>
              <w:rStyle w:val="PlaceholderText"/>
              <w:rFonts w:cs="Arial"/>
            </w:rPr>
            <w:t>No.</w:t>
          </w:r>
        </w:p>
      </w:docPartBody>
    </w:docPart>
    <w:docPart>
      <w:docPartPr>
        <w:name w:val="B5FEBF29832D454983382BFAE28D1F80"/>
        <w:category>
          <w:name w:val="General"/>
          <w:gallery w:val="placeholder"/>
        </w:category>
        <w:types>
          <w:type w:val="bbPlcHdr"/>
        </w:types>
        <w:behaviors>
          <w:behavior w:val="content"/>
        </w:behaviors>
        <w:guid w:val="{88227570-69E2-4D4F-9BAA-954A1C04209A}"/>
      </w:docPartPr>
      <w:docPartBody>
        <w:p w:rsidR="00317490" w:rsidRDefault="00FC777F" w:rsidP="00FC777F">
          <w:pPr>
            <w:pStyle w:val="B5FEBF29832D454983382BFAE28D1F803"/>
          </w:pPr>
          <w:r w:rsidRPr="00D970C4">
            <w:rPr>
              <w:rStyle w:val="PlaceholderText"/>
              <w:rFonts w:cs="Arial"/>
            </w:rPr>
            <w:t>No.</w:t>
          </w:r>
        </w:p>
      </w:docPartBody>
    </w:docPart>
    <w:docPart>
      <w:docPartPr>
        <w:name w:val="54F5D31253024B39B7F2D71243A34CE6"/>
        <w:category>
          <w:name w:val="General"/>
          <w:gallery w:val="placeholder"/>
        </w:category>
        <w:types>
          <w:type w:val="bbPlcHdr"/>
        </w:types>
        <w:behaviors>
          <w:behavior w:val="content"/>
        </w:behaviors>
        <w:guid w:val="{B8FDB0E6-5CCF-4D21-A296-062BD10DC585}"/>
      </w:docPartPr>
      <w:docPartBody>
        <w:p w:rsidR="00C47413" w:rsidRDefault="00FC777F" w:rsidP="00FC777F">
          <w:pPr>
            <w:pStyle w:val="54F5D31253024B39B7F2D71243A34CE63"/>
          </w:pPr>
          <w:r w:rsidRPr="00D970C4">
            <w:rPr>
              <w:rStyle w:val="PlaceholderText"/>
              <w:rFonts w:cs="Arial"/>
            </w:rPr>
            <w:t>No.</w:t>
          </w:r>
        </w:p>
      </w:docPartBody>
    </w:docPart>
    <w:docPart>
      <w:docPartPr>
        <w:name w:val="1EC60DAF6EFB4DCBA4EE08145E3D93D2"/>
        <w:category>
          <w:name w:val="General"/>
          <w:gallery w:val="placeholder"/>
        </w:category>
        <w:types>
          <w:type w:val="bbPlcHdr"/>
        </w:types>
        <w:behaviors>
          <w:behavior w:val="content"/>
        </w:behaviors>
        <w:guid w:val="{62080C63-D38A-4491-B2C5-421C93852900}"/>
      </w:docPartPr>
      <w:docPartBody>
        <w:p w:rsidR="00C47413" w:rsidRDefault="00FC777F" w:rsidP="00FC777F">
          <w:pPr>
            <w:pStyle w:val="1EC60DAF6EFB4DCBA4EE08145E3D93D23"/>
          </w:pPr>
          <w:r w:rsidRPr="00D970C4">
            <w:rPr>
              <w:rStyle w:val="PlaceholderText"/>
              <w:rFonts w:cs="Arial"/>
            </w:rPr>
            <w:t>No.</w:t>
          </w:r>
        </w:p>
      </w:docPartBody>
    </w:docPart>
    <w:docPart>
      <w:docPartPr>
        <w:name w:val="B1DE8B78CC5648BFA93DE39E5251A214"/>
        <w:category>
          <w:name w:val="General"/>
          <w:gallery w:val="placeholder"/>
        </w:category>
        <w:types>
          <w:type w:val="bbPlcHdr"/>
        </w:types>
        <w:behaviors>
          <w:behavior w:val="content"/>
        </w:behaviors>
        <w:guid w:val="{97344648-7641-4BC7-A0B8-E69AE9AD3F97}"/>
      </w:docPartPr>
      <w:docPartBody>
        <w:p w:rsidR="00C47413" w:rsidRDefault="00FC777F" w:rsidP="00FC777F">
          <w:pPr>
            <w:pStyle w:val="B1DE8B78CC5648BFA93DE39E5251A2143"/>
          </w:pPr>
          <w:r w:rsidRPr="00D970C4">
            <w:rPr>
              <w:rStyle w:val="PlaceholderText"/>
              <w:rFonts w:cs="Arial"/>
            </w:rPr>
            <w:t>No.</w:t>
          </w:r>
        </w:p>
      </w:docPartBody>
    </w:docPart>
    <w:docPart>
      <w:docPartPr>
        <w:name w:val="26C8E36CC84D4ECDB3B2DFBA2E119574"/>
        <w:category>
          <w:name w:val="General"/>
          <w:gallery w:val="placeholder"/>
        </w:category>
        <w:types>
          <w:type w:val="bbPlcHdr"/>
        </w:types>
        <w:behaviors>
          <w:behavior w:val="content"/>
        </w:behaviors>
        <w:guid w:val="{126B34F5-FF04-4353-B188-7894340F8827}"/>
      </w:docPartPr>
      <w:docPartBody>
        <w:p w:rsidR="00C47413" w:rsidRDefault="00FC777F" w:rsidP="00FC777F">
          <w:pPr>
            <w:pStyle w:val="26C8E36CC84D4ECDB3B2DFBA2E1195743"/>
          </w:pPr>
          <w:r w:rsidRPr="00D970C4">
            <w:rPr>
              <w:rStyle w:val="PlaceholderText"/>
              <w:rFonts w:cs="Arial"/>
            </w:rPr>
            <w:t>No.</w:t>
          </w:r>
        </w:p>
      </w:docPartBody>
    </w:docPart>
    <w:docPart>
      <w:docPartPr>
        <w:name w:val="D378A5C58F2D4AE4B057490CEC30FEE4"/>
        <w:category>
          <w:name w:val="General"/>
          <w:gallery w:val="placeholder"/>
        </w:category>
        <w:types>
          <w:type w:val="bbPlcHdr"/>
        </w:types>
        <w:behaviors>
          <w:behavior w:val="content"/>
        </w:behaviors>
        <w:guid w:val="{668B7920-D1A8-49A2-94C9-68D8545008AA}"/>
      </w:docPartPr>
      <w:docPartBody>
        <w:p w:rsidR="00C47413" w:rsidRDefault="00FC777F" w:rsidP="00FC777F">
          <w:pPr>
            <w:pStyle w:val="D378A5C58F2D4AE4B057490CEC30FEE43"/>
          </w:pPr>
          <w:r w:rsidRPr="00D970C4">
            <w:rPr>
              <w:rStyle w:val="PlaceholderText"/>
              <w:rFonts w:cs="Arial"/>
            </w:rPr>
            <w:t>No.</w:t>
          </w:r>
        </w:p>
      </w:docPartBody>
    </w:docPart>
    <w:docPart>
      <w:docPartPr>
        <w:name w:val="E2E7F50E8B4341FA909586E3578E39A1"/>
        <w:category>
          <w:name w:val="General"/>
          <w:gallery w:val="placeholder"/>
        </w:category>
        <w:types>
          <w:type w:val="bbPlcHdr"/>
        </w:types>
        <w:behaviors>
          <w:behavior w:val="content"/>
        </w:behaviors>
        <w:guid w:val="{97AD6ECA-97A8-4129-A4D9-EEAE6A5E3F3E}"/>
      </w:docPartPr>
      <w:docPartBody>
        <w:p w:rsidR="00C47413" w:rsidRDefault="00FC777F" w:rsidP="00FC777F">
          <w:pPr>
            <w:pStyle w:val="E2E7F50E8B4341FA909586E3578E39A13"/>
          </w:pPr>
          <w:r w:rsidRPr="00D970C4">
            <w:rPr>
              <w:rStyle w:val="PlaceholderText"/>
              <w:rFonts w:cs="Arial"/>
            </w:rPr>
            <w:t>No.</w:t>
          </w:r>
        </w:p>
      </w:docPartBody>
    </w:docPart>
    <w:docPart>
      <w:docPartPr>
        <w:name w:val="9CAFA6C24D6F41B8B70ABE18083D6179"/>
        <w:category>
          <w:name w:val="General"/>
          <w:gallery w:val="placeholder"/>
        </w:category>
        <w:types>
          <w:type w:val="bbPlcHdr"/>
        </w:types>
        <w:behaviors>
          <w:behavior w:val="content"/>
        </w:behaviors>
        <w:guid w:val="{61011FD0-BC57-4EF8-A75E-E747B1833BA6}"/>
      </w:docPartPr>
      <w:docPartBody>
        <w:p w:rsidR="00C47413" w:rsidRDefault="00FC777F" w:rsidP="00FC777F">
          <w:pPr>
            <w:pStyle w:val="9CAFA6C24D6F41B8B70ABE18083D61793"/>
          </w:pPr>
          <w:r w:rsidRPr="00D970C4">
            <w:rPr>
              <w:rStyle w:val="PlaceholderText"/>
              <w:rFonts w:cs="Arial"/>
            </w:rPr>
            <w:t>No.</w:t>
          </w:r>
        </w:p>
      </w:docPartBody>
    </w:docPart>
    <w:docPart>
      <w:docPartPr>
        <w:name w:val="EE3A60D7BC5B4747ADEA73129023C9D4"/>
        <w:category>
          <w:name w:val="General"/>
          <w:gallery w:val="placeholder"/>
        </w:category>
        <w:types>
          <w:type w:val="bbPlcHdr"/>
        </w:types>
        <w:behaviors>
          <w:behavior w:val="content"/>
        </w:behaviors>
        <w:guid w:val="{7A56F8C1-3564-42EF-88E2-4BE723564AE8}"/>
      </w:docPartPr>
      <w:docPartBody>
        <w:p w:rsidR="00C47413" w:rsidRDefault="00FC777F" w:rsidP="00FC777F">
          <w:pPr>
            <w:pStyle w:val="EE3A60D7BC5B4747ADEA73129023C9D43"/>
          </w:pPr>
          <w:r w:rsidRPr="00D970C4">
            <w:rPr>
              <w:rStyle w:val="PlaceholderText"/>
              <w:rFonts w:cs="Arial"/>
            </w:rPr>
            <w:t>No.</w:t>
          </w:r>
        </w:p>
      </w:docPartBody>
    </w:docPart>
    <w:docPart>
      <w:docPartPr>
        <w:name w:val="E3DA96C5F8D7488A810897A40FF525A3"/>
        <w:category>
          <w:name w:val="General"/>
          <w:gallery w:val="placeholder"/>
        </w:category>
        <w:types>
          <w:type w:val="bbPlcHdr"/>
        </w:types>
        <w:behaviors>
          <w:behavior w:val="content"/>
        </w:behaviors>
        <w:guid w:val="{F73252DF-688C-4790-BFF5-171AF43226A7}"/>
      </w:docPartPr>
      <w:docPartBody>
        <w:p w:rsidR="00C47413" w:rsidRDefault="00FC777F" w:rsidP="00FC777F">
          <w:pPr>
            <w:pStyle w:val="E3DA96C5F8D7488A810897A40FF525A33"/>
          </w:pPr>
          <w:r w:rsidRPr="00D970C4">
            <w:rPr>
              <w:rStyle w:val="PlaceholderText"/>
              <w:rFonts w:cs="Arial"/>
            </w:rPr>
            <w:t>No.</w:t>
          </w:r>
        </w:p>
      </w:docPartBody>
    </w:docPart>
    <w:docPart>
      <w:docPartPr>
        <w:name w:val="B9A86CEDE08E48DC8E62A67C00778B4C"/>
        <w:category>
          <w:name w:val="General"/>
          <w:gallery w:val="placeholder"/>
        </w:category>
        <w:types>
          <w:type w:val="bbPlcHdr"/>
        </w:types>
        <w:behaviors>
          <w:behavior w:val="content"/>
        </w:behaviors>
        <w:guid w:val="{07F6B658-FB20-4B1B-B421-493B39B86CD9}"/>
      </w:docPartPr>
      <w:docPartBody>
        <w:p w:rsidR="00C47413" w:rsidRDefault="00FC777F" w:rsidP="00FC777F">
          <w:pPr>
            <w:pStyle w:val="B9A86CEDE08E48DC8E62A67C00778B4C3"/>
          </w:pPr>
          <w:r w:rsidRPr="00D970C4">
            <w:rPr>
              <w:rStyle w:val="PlaceholderText"/>
              <w:rFonts w:cs="Arial"/>
            </w:rPr>
            <w:t>No.</w:t>
          </w:r>
        </w:p>
      </w:docPartBody>
    </w:docPart>
    <w:docPart>
      <w:docPartPr>
        <w:name w:val="2215496E9C6643E9A2D11E28831359FB"/>
        <w:category>
          <w:name w:val="General"/>
          <w:gallery w:val="placeholder"/>
        </w:category>
        <w:types>
          <w:type w:val="bbPlcHdr"/>
        </w:types>
        <w:behaviors>
          <w:behavior w:val="content"/>
        </w:behaviors>
        <w:guid w:val="{1C0B9C54-EC0D-46D4-B18A-E00D5059F359}"/>
      </w:docPartPr>
      <w:docPartBody>
        <w:p w:rsidR="00C47413" w:rsidRDefault="00FC777F" w:rsidP="00FC777F">
          <w:pPr>
            <w:pStyle w:val="2215496E9C6643E9A2D11E28831359FB3"/>
          </w:pPr>
          <w:r w:rsidRPr="00D970C4">
            <w:rPr>
              <w:rStyle w:val="PlaceholderText"/>
              <w:rFonts w:cs="Arial"/>
            </w:rPr>
            <w:t>No.</w:t>
          </w:r>
        </w:p>
      </w:docPartBody>
    </w:docPart>
    <w:docPart>
      <w:docPartPr>
        <w:name w:val="D54E02AC22D64467A37DDE1CAA42054C"/>
        <w:category>
          <w:name w:val="General"/>
          <w:gallery w:val="placeholder"/>
        </w:category>
        <w:types>
          <w:type w:val="bbPlcHdr"/>
        </w:types>
        <w:behaviors>
          <w:behavior w:val="content"/>
        </w:behaviors>
        <w:guid w:val="{B4EB8CC5-BBA1-4C5C-A1D7-99B1FCCCA102}"/>
      </w:docPartPr>
      <w:docPartBody>
        <w:p w:rsidR="00C47413" w:rsidRDefault="00FC777F" w:rsidP="00FC777F">
          <w:pPr>
            <w:pStyle w:val="D54E02AC22D64467A37DDE1CAA42054C3"/>
          </w:pPr>
          <w:r w:rsidRPr="00D970C4">
            <w:rPr>
              <w:rStyle w:val="PlaceholderText"/>
              <w:rFonts w:cs="Arial"/>
            </w:rPr>
            <w:t>No.</w:t>
          </w:r>
        </w:p>
      </w:docPartBody>
    </w:docPart>
    <w:docPart>
      <w:docPartPr>
        <w:name w:val="A4AFAE23D1F34AE19E8A3C043F43FBD8"/>
        <w:category>
          <w:name w:val="General"/>
          <w:gallery w:val="placeholder"/>
        </w:category>
        <w:types>
          <w:type w:val="bbPlcHdr"/>
        </w:types>
        <w:behaviors>
          <w:behavior w:val="content"/>
        </w:behaviors>
        <w:guid w:val="{F9BB7040-0028-4102-8585-BBED8081F508}"/>
      </w:docPartPr>
      <w:docPartBody>
        <w:p w:rsidR="00C47413" w:rsidRDefault="00FC777F" w:rsidP="00FC777F">
          <w:pPr>
            <w:pStyle w:val="A4AFAE23D1F34AE19E8A3C043F43FBD83"/>
          </w:pPr>
          <w:r w:rsidRPr="00D970C4">
            <w:rPr>
              <w:rStyle w:val="PlaceholderText"/>
              <w:rFonts w:cs="Arial"/>
            </w:rPr>
            <w:t>No.</w:t>
          </w:r>
        </w:p>
      </w:docPartBody>
    </w:docPart>
    <w:docPart>
      <w:docPartPr>
        <w:name w:val="08DCAA59039A4BFE8021AC014C7FF368"/>
        <w:category>
          <w:name w:val="General"/>
          <w:gallery w:val="placeholder"/>
        </w:category>
        <w:types>
          <w:type w:val="bbPlcHdr"/>
        </w:types>
        <w:behaviors>
          <w:behavior w:val="content"/>
        </w:behaviors>
        <w:guid w:val="{3B135F66-8835-4F5C-82D7-BA88A0DB64F1}"/>
      </w:docPartPr>
      <w:docPartBody>
        <w:p w:rsidR="00C47413" w:rsidRDefault="00FC777F" w:rsidP="00FC777F">
          <w:pPr>
            <w:pStyle w:val="08DCAA59039A4BFE8021AC014C7FF3683"/>
          </w:pPr>
          <w:r w:rsidRPr="00D970C4">
            <w:rPr>
              <w:rStyle w:val="PlaceholderText"/>
              <w:rFonts w:cs="Arial"/>
            </w:rPr>
            <w:t>No.</w:t>
          </w:r>
        </w:p>
      </w:docPartBody>
    </w:docPart>
    <w:docPart>
      <w:docPartPr>
        <w:name w:val="A43E1A78B2F24E94A3B3DC0F5BF7C757"/>
        <w:category>
          <w:name w:val="General"/>
          <w:gallery w:val="placeholder"/>
        </w:category>
        <w:types>
          <w:type w:val="bbPlcHdr"/>
        </w:types>
        <w:behaviors>
          <w:behavior w:val="content"/>
        </w:behaviors>
        <w:guid w:val="{5F662305-8F62-47C0-9D56-0AD3A8C0839B}"/>
      </w:docPartPr>
      <w:docPartBody>
        <w:p w:rsidR="00C47413" w:rsidRDefault="00FC777F" w:rsidP="00FC777F">
          <w:pPr>
            <w:pStyle w:val="A43E1A78B2F24E94A3B3DC0F5BF7C7573"/>
          </w:pPr>
          <w:r w:rsidRPr="00D970C4">
            <w:rPr>
              <w:rStyle w:val="PlaceholderText"/>
              <w:rFonts w:cs="Arial"/>
            </w:rPr>
            <w:t>No.</w:t>
          </w:r>
        </w:p>
      </w:docPartBody>
    </w:docPart>
    <w:docPart>
      <w:docPartPr>
        <w:name w:val="4CF19F39CECE45349A681ADD2CD1CECF"/>
        <w:category>
          <w:name w:val="General"/>
          <w:gallery w:val="placeholder"/>
        </w:category>
        <w:types>
          <w:type w:val="bbPlcHdr"/>
        </w:types>
        <w:behaviors>
          <w:behavior w:val="content"/>
        </w:behaviors>
        <w:guid w:val="{E54CEA7F-C375-47B6-B4FE-EBCCC6311A6A}"/>
      </w:docPartPr>
      <w:docPartBody>
        <w:p w:rsidR="00C47413" w:rsidRDefault="00FC777F" w:rsidP="00FC777F">
          <w:pPr>
            <w:pStyle w:val="4CF19F39CECE45349A681ADD2CD1CECF3"/>
          </w:pPr>
          <w:r w:rsidRPr="00D970C4">
            <w:rPr>
              <w:rStyle w:val="PlaceholderText"/>
              <w:rFonts w:cs="Arial"/>
            </w:rPr>
            <w:t>No.</w:t>
          </w:r>
        </w:p>
      </w:docPartBody>
    </w:docPart>
    <w:docPart>
      <w:docPartPr>
        <w:name w:val="2574448A101B40379FF3395AF6606647"/>
        <w:category>
          <w:name w:val="General"/>
          <w:gallery w:val="placeholder"/>
        </w:category>
        <w:types>
          <w:type w:val="bbPlcHdr"/>
        </w:types>
        <w:behaviors>
          <w:behavior w:val="content"/>
        </w:behaviors>
        <w:guid w:val="{30DEB198-1706-46A1-9F1C-4D8999147D5C}"/>
      </w:docPartPr>
      <w:docPartBody>
        <w:p w:rsidR="00C47413" w:rsidRDefault="00FC777F" w:rsidP="00FC777F">
          <w:pPr>
            <w:pStyle w:val="2574448A101B40379FF3395AF66066473"/>
          </w:pPr>
          <w:r w:rsidRPr="00D970C4">
            <w:rPr>
              <w:rStyle w:val="PlaceholderText"/>
              <w:rFonts w:cs="Arial"/>
            </w:rPr>
            <w:t>No.</w:t>
          </w:r>
        </w:p>
      </w:docPartBody>
    </w:docPart>
    <w:docPart>
      <w:docPartPr>
        <w:name w:val="7D1FA1DA5906449991AF6C07D773D2C8"/>
        <w:category>
          <w:name w:val="General"/>
          <w:gallery w:val="placeholder"/>
        </w:category>
        <w:types>
          <w:type w:val="bbPlcHdr"/>
        </w:types>
        <w:behaviors>
          <w:behavior w:val="content"/>
        </w:behaviors>
        <w:guid w:val="{33C4C991-85B9-430F-84A3-A135697F5506}"/>
      </w:docPartPr>
      <w:docPartBody>
        <w:p w:rsidR="00C47413" w:rsidRDefault="00FC777F" w:rsidP="00FC777F">
          <w:pPr>
            <w:pStyle w:val="7D1FA1DA5906449991AF6C07D773D2C83"/>
          </w:pPr>
          <w:r w:rsidRPr="00D970C4">
            <w:rPr>
              <w:rStyle w:val="PlaceholderText"/>
              <w:rFonts w:cs="Arial"/>
            </w:rPr>
            <w:t>No.</w:t>
          </w:r>
        </w:p>
      </w:docPartBody>
    </w:docPart>
    <w:docPart>
      <w:docPartPr>
        <w:name w:val="1BA67BED613A41EDAD9CF7F96CF44277"/>
        <w:category>
          <w:name w:val="General"/>
          <w:gallery w:val="placeholder"/>
        </w:category>
        <w:types>
          <w:type w:val="bbPlcHdr"/>
        </w:types>
        <w:behaviors>
          <w:behavior w:val="content"/>
        </w:behaviors>
        <w:guid w:val="{B951072A-67CF-4077-9F16-2D25CE09DAC8}"/>
      </w:docPartPr>
      <w:docPartBody>
        <w:p w:rsidR="00C47413" w:rsidRDefault="00FC777F" w:rsidP="00FC777F">
          <w:pPr>
            <w:pStyle w:val="1BA67BED613A41EDAD9CF7F96CF442773"/>
          </w:pPr>
          <w:r w:rsidRPr="00D970C4">
            <w:rPr>
              <w:rStyle w:val="PlaceholderText"/>
              <w:rFonts w:cs="Arial"/>
            </w:rPr>
            <w:t>No.</w:t>
          </w:r>
        </w:p>
      </w:docPartBody>
    </w:docPart>
    <w:docPart>
      <w:docPartPr>
        <w:name w:val="F1F9C9D74B1746E487BA615E3076EEE0"/>
        <w:category>
          <w:name w:val="General"/>
          <w:gallery w:val="placeholder"/>
        </w:category>
        <w:types>
          <w:type w:val="bbPlcHdr"/>
        </w:types>
        <w:behaviors>
          <w:behavior w:val="content"/>
        </w:behaviors>
        <w:guid w:val="{9749AAF4-77FF-40A1-A0BC-09C076814095}"/>
      </w:docPartPr>
      <w:docPartBody>
        <w:p w:rsidR="00C47413" w:rsidRDefault="00FC777F" w:rsidP="00FC777F">
          <w:pPr>
            <w:pStyle w:val="F1F9C9D74B1746E487BA615E3076EEE02"/>
          </w:pPr>
          <w:r w:rsidRPr="00D970C4">
            <w:rPr>
              <w:rStyle w:val="PlaceholderText"/>
              <w:rFonts w:cs="Arial"/>
            </w:rPr>
            <w:t>Click here to enter text.</w:t>
          </w:r>
        </w:p>
      </w:docPartBody>
    </w:docPart>
    <w:docPart>
      <w:docPartPr>
        <w:name w:val="B1DFC8343D07410DA7090F1E715A53D7"/>
        <w:category>
          <w:name w:val="General"/>
          <w:gallery w:val="placeholder"/>
        </w:category>
        <w:types>
          <w:type w:val="bbPlcHdr"/>
        </w:types>
        <w:behaviors>
          <w:behavior w:val="content"/>
        </w:behaviors>
        <w:guid w:val="{6C006185-C0BB-44A3-898E-9811A7CB8771}"/>
      </w:docPartPr>
      <w:docPartBody>
        <w:p w:rsidR="00C47413" w:rsidRDefault="00FC777F" w:rsidP="00FC777F">
          <w:pPr>
            <w:pStyle w:val="B1DFC8343D07410DA7090F1E715A53D72"/>
          </w:pPr>
          <w:r w:rsidRPr="006C13D3">
            <w:rPr>
              <w:rStyle w:val="PlaceholderText"/>
            </w:rPr>
            <w:t>Click here to enter text.</w:t>
          </w:r>
        </w:p>
      </w:docPartBody>
    </w:docPart>
    <w:docPart>
      <w:docPartPr>
        <w:name w:val="3ACDA1F6782F492C921D58F4D5FEF91B"/>
        <w:category>
          <w:name w:val="General"/>
          <w:gallery w:val="placeholder"/>
        </w:category>
        <w:types>
          <w:type w:val="bbPlcHdr"/>
        </w:types>
        <w:behaviors>
          <w:behavior w:val="content"/>
        </w:behaviors>
        <w:guid w:val="{D1526BA2-DEB9-4B18-AD11-2D10569E471C}"/>
      </w:docPartPr>
      <w:docPartBody>
        <w:p w:rsidR="00C47413" w:rsidRDefault="00FC777F" w:rsidP="00FC777F">
          <w:pPr>
            <w:pStyle w:val="3ACDA1F6782F492C921D58F4D5FEF91B2"/>
          </w:pPr>
          <w:r w:rsidRPr="006C13D3">
            <w:rPr>
              <w:rStyle w:val="PlaceholderText"/>
            </w:rPr>
            <w:t>Click here to enter text.</w:t>
          </w:r>
        </w:p>
      </w:docPartBody>
    </w:docPart>
    <w:docPart>
      <w:docPartPr>
        <w:name w:val="CF9656B4099F4D54A15D84EC433171EB"/>
        <w:category>
          <w:name w:val="General"/>
          <w:gallery w:val="placeholder"/>
        </w:category>
        <w:types>
          <w:type w:val="bbPlcHdr"/>
        </w:types>
        <w:behaviors>
          <w:behavior w:val="content"/>
        </w:behaviors>
        <w:guid w:val="{31C400D2-76CB-433A-877A-455ADEA0F7CC}"/>
      </w:docPartPr>
      <w:docPartBody>
        <w:p w:rsidR="00C47413" w:rsidRDefault="00FC777F" w:rsidP="00FC777F">
          <w:pPr>
            <w:pStyle w:val="CF9656B4099F4D54A15D84EC433171EB2"/>
          </w:pPr>
          <w:r w:rsidRPr="006C13D3">
            <w:rPr>
              <w:rStyle w:val="PlaceholderText"/>
            </w:rPr>
            <w:t>Click here to enter text.</w:t>
          </w:r>
        </w:p>
      </w:docPartBody>
    </w:docPart>
    <w:docPart>
      <w:docPartPr>
        <w:name w:val="0E3E626DA7A74ED887B6CD8F8E1990A6"/>
        <w:category>
          <w:name w:val="General"/>
          <w:gallery w:val="placeholder"/>
        </w:category>
        <w:types>
          <w:type w:val="bbPlcHdr"/>
        </w:types>
        <w:behaviors>
          <w:behavior w:val="content"/>
        </w:behaviors>
        <w:guid w:val="{288B197B-494B-41C7-8BE4-C80FF2C25FB0}"/>
      </w:docPartPr>
      <w:docPartBody>
        <w:p w:rsidR="00C47413" w:rsidRDefault="00FC777F" w:rsidP="00FC777F">
          <w:pPr>
            <w:pStyle w:val="0E3E626DA7A74ED887B6CD8F8E1990A62"/>
          </w:pPr>
          <w:r w:rsidRPr="006C13D3">
            <w:rPr>
              <w:rStyle w:val="PlaceholderText"/>
            </w:rPr>
            <w:t>Click here to enter text.</w:t>
          </w:r>
        </w:p>
      </w:docPartBody>
    </w:docPart>
    <w:docPart>
      <w:docPartPr>
        <w:name w:val="C0E291997F944A9A8508F5997A2FE1AC"/>
        <w:category>
          <w:name w:val="General"/>
          <w:gallery w:val="placeholder"/>
        </w:category>
        <w:types>
          <w:type w:val="bbPlcHdr"/>
        </w:types>
        <w:behaviors>
          <w:behavior w:val="content"/>
        </w:behaviors>
        <w:guid w:val="{F8D758E8-6381-4420-BF5D-94D6FDE6B644}"/>
      </w:docPartPr>
      <w:docPartBody>
        <w:p w:rsidR="00C47413" w:rsidRDefault="00FC777F" w:rsidP="00FC777F">
          <w:pPr>
            <w:pStyle w:val="C0E291997F944A9A8508F5997A2FE1AC2"/>
          </w:pPr>
          <w:r w:rsidRPr="006C13D3">
            <w:rPr>
              <w:rStyle w:val="PlaceholderText"/>
            </w:rPr>
            <w:t>Click here to enter text.</w:t>
          </w:r>
        </w:p>
      </w:docPartBody>
    </w:docPart>
    <w:docPart>
      <w:docPartPr>
        <w:name w:val="779801118C0D4733855327157F50DCA9"/>
        <w:category>
          <w:name w:val="General"/>
          <w:gallery w:val="placeholder"/>
        </w:category>
        <w:types>
          <w:type w:val="bbPlcHdr"/>
        </w:types>
        <w:behaviors>
          <w:behavior w:val="content"/>
        </w:behaviors>
        <w:guid w:val="{CDF242CD-48E4-4F69-8AA5-D4AB26F346D6}"/>
      </w:docPartPr>
      <w:docPartBody>
        <w:p w:rsidR="00C47413" w:rsidRDefault="00FC777F" w:rsidP="00FC777F">
          <w:pPr>
            <w:pStyle w:val="779801118C0D4733855327157F50DCA92"/>
          </w:pPr>
          <w:r w:rsidRPr="006C13D3">
            <w:rPr>
              <w:rStyle w:val="PlaceholderText"/>
            </w:rPr>
            <w:t>Click here to enter text.</w:t>
          </w:r>
        </w:p>
      </w:docPartBody>
    </w:docPart>
    <w:docPart>
      <w:docPartPr>
        <w:name w:val="48B81FE60EDE4C419D0DA594816DDEE7"/>
        <w:category>
          <w:name w:val="General"/>
          <w:gallery w:val="placeholder"/>
        </w:category>
        <w:types>
          <w:type w:val="bbPlcHdr"/>
        </w:types>
        <w:behaviors>
          <w:behavior w:val="content"/>
        </w:behaviors>
        <w:guid w:val="{F1B35848-47E9-4180-8BEB-69C4B583BF73}"/>
      </w:docPartPr>
      <w:docPartBody>
        <w:p w:rsidR="00C47413" w:rsidRDefault="00FC777F" w:rsidP="00FC777F">
          <w:pPr>
            <w:pStyle w:val="48B81FE60EDE4C419D0DA594816DDEE72"/>
          </w:pPr>
          <w:r w:rsidRPr="006C13D3">
            <w:rPr>
              <w:rStyle w:val="PlaceholderText"/>
            </w:rPr>
            <w:t>Click here to enter text.</w:t>
          </w:r>
        </w:p>
      </w:docPartBody>
    </w:docPart>
    <w:docPart>
      <w:docPartPr>
        <w:name w:val="046F3AB4023548C2AFAFB2D450C0BDAB"/>
        <w:category>
          <w:name w:val="General"/>
          <w:gallery w:val="placeholder"/>
        </w:category>
        <w:types>
          <w:type w:val="bbPlcHdr"/>
        </w:types>
        <w:behaviors>
          <w:behavior w:val="content"/>
        </w:behaviors>
        <w:guid w:val="{FEFE80CE-68E3-4790-A956-2564E923D975}"/>
      </w:docPartPr>
      <w:docPartBody>
        <w:p w:rsidR="00C47413" w:rsidRDefault="00FC777F" w:rsidP="00FC777F">
          <w:pPr>
            <w:pStyle w:val="046F3AB4023548C2AFAFB2D450C0BDAB2"/>
          </w:pPr>
          <w:r w:rsidRPr="006C13D3">
            <w:rPr>
              <w:rStyle w:val="PlaceholderText"/>
            </w:rPr>
            <w:t>Click here to enter text.</w:t>
          </w:r>
        </w:p>
      </w:docPartBody>
    </w:docPart>
    <w:docPart>
      <w:docPartPr>
        <w:name w:val="ED81A88A527F47278396DB041535ACA0"/>
        <w:category>
          <w:name w:val="General"/>
          <w:gallery w:val="placeholder"/>
        </w:category>
        <w:types>
          <w:type w:val="bbPlcHdr"/>
        </w:types>
        <w:behaviors>
          <w:behavior w:val="content"/>
        </w:behaviors>
        <w:guid w:val="{DE5E0409-1E5B-40FC-9878-4D9975CF5C97}"/>
      </w:docPartPr>
      <w:docPartBody>
        <w:p w:rsidR="00C47413" w:rsidRDefault="00FC777F" w:rsidP="00FC777F">
          <w:pPr>
            <w:pStyle w:val="ED81A88A527F47278396DB041535ACA02"/>
          </w:pPr>
          <w:r w:rsidRPr="006C13D3">
            <w:rPr>
              <w:rStyle w:val="PlaceholderText"/>
            </w:rPr>
            <w:t>Click here to enter text.</w:t>
          </w:r>
        </w:p>
      </w:docPartBody>
    </w:docPart>
    <w:docPart>
      <w:docPartPr>
        <w:name w:val="E89C4FB3C7D84A84B02712784F0AD139"/>
        <w:category>
          <w:name w:val="General"/>
          <w:gallery w:val="placeholder"/>
        </w:category>
        <w:types>
          <w:type w:val="bbPlcHdr"/>
        </w:types>
        <w:behaviors>
          <w:behavior w:val="content"/>
        </w:behaviors>
        <w:guid w:val="{C5491F63-B9D6-47E2-B346-DDC4CCD13884}"/>
      </w:docPartPr>
      <w:docPartBody>
        <w:p w:rsidR="007D2030" w:rsidRDefault="00FC777F" w:rsidP="00FC777F">
          <w:pPr>
            <w:pStyle w:val="E89C4FB3C7D84A84B02712784F0AD1392"/>
          </w:pPr>
          <w:r>
            <w:rPr>
              <w:rStyle w:val="PlaceholderText"/>
              <w:rFonts w:eastAsiaTheme="minorHAnsi"/>
            </w:rPr>
            <w:t>Click here to enter text.</w:t>
          </w:r>
        </w:p>
      </w:docPartBody>
    </w:docPart>
    <w:docPart>
      <w:docPartPr>
        <w:name w:val="32E9EFDD055442DFAEEFECC3C26F2799"/>
        <w:category>
          <w:name w:val="General"/>
          <w:gallery w:val="placeholder"/>
        </w:category>
        <w:types>
          <w:type w:val="bbPlcHdr"/>
        </w:types>
        <w:behaviors>
          <w:behavior w:val="content"/>
        </w:behaviors>
        <w:guid w:val="{129D3AE6-8241-4FD3-AC93-5FE7451E9379}"/>
      </w:docPartPr>
      <w:docPartBody>
        <w:p w:rsidR="007D2030" w:rsidRDefault="00FC777F" w:rsidP="00FC777F">
          <w:pPr>
            <w:pStyle w:val="32E9EFDD055442DFAEEFECC3C26F27992"/>
          </w:pPr>
          <w:r>
            <w:rPr>
              <w:rStyle w:val="PlaceholderText"/>
              <w:rFonts w:eastAsiaTheme="minorHAnsi"/>
            </w:rPr>
            <w:t>Click here to enter text.</w:t>
          </w:r>
        </w:p>
      </w:docPartBody>
    </w:docPart>
    <w:docPart>
      <w:docPartPr>
        <w:name w:val="60018CE963774CA4B58DFF81BEFF432B"/>
        <w:category>
          <w:name w:val="General"/>
          <w:gallery w:val="placeholder"/>
        </w:category>
        <w:types>
          <w:type w:val="bbPlcHdr"/>
        </w:types>
        <w:behaviors>
          <w:behavior w:val="content"/>
        </w:behaviors>
        <w:guid w:val="{3B4CB362-F23C-4037-926C-402B4FA5C1A7}"/>
      </w:docPartPr>
      <w:docPartBody>
        <w:p w:rsidR="00FC777F" w:rsidRDefault="00FC777F" w:rsidP="00FC777F">
          <w:pPr>
            <w:pStyle w:val="60018CE963774CA4B58DFF81BEFF432B2"/>
          </w:pPr>
          <w:r>
            <w:rPr>
              <w:rStyle w:val="PlaceholderText"/>
            </w:rPr>
            <w:t>Click here to enter text.</w:t>
          </w:r>
        </w:p>
      </w:docPartBody>
    </w:docPart>
    <w:docPart>
      <w:docPartPr>
        <w:name w:val="CCB144C303EF49ADA89BCC850832CC1B"/>
        <w:category>
          <w:name w:val="General"/>
          <w:gallery w:val="placeholder"/>
        </w:category>
        <w:types>
          <w:type w:val="bbPlcHdr"/>
        </w:types>
        <w:behaviors>
          <w:behavior w:val="content"/>
        </w:behaviors>
        <w:guid w:val="{8A4B8A03-EA73-4F8C-AD83-4AA6F2A45340}"/>
      </w:docPartPr>
      <w:docPartBody>
        <w:p w:rsidR="00FC777F" w:rsidRDefault="00FC777F" w:rsidP="00FC777F">
          <w:pPr>
            <w:pStyle w:val="CCB144C303EF49ADA89BCC850832CC1B2"/>
          </w:pPr>
          <w:r>
            <w:rPr>
              <w:rStyle w:val="PlaceholderText"/>
              <w:rFonts w:ascii="Arial" w:hAnsi="Arial"/>
            </w:rPr>
            <w:t>Click here to enter text.</w:t>
          </w:r>
        </w:p>
      </w:docPartBody>
    </w:docPart>
    <w:docPart>
      <w:docPartPr>
        <w:name w:val="D98E2BB67E014C708F92279C2237DE92"/>
        <w:category>
          <w:name w:val="General"/>
          <w:gallery w:val="placeholder"/>
        </w:category>
        <w:types>
          <w:type w:val="bbPlcHdr"/>
        </w:types>
        <w:behaviors>
          <w:behavior w:val="content"/>
        </w:behaviors>
        <w:guid w:val="{D66EA929-F0AD-4194-B13A-835B7851599C}"/>
      </w:docPartPr>
      <w:docPartBody>
        <w:p w:rsidR="00FC777F" w:rsidRDefault="00FC777F" w:rsidP="00FC777F">
          <w:pPr>
            <w:pStyle w:val="D98E2BB67E014C708F92279C2237DE922"/>
          </w:pPr>
          <w:r>
            <w:rPr>
              <w:rStyle w:val="PlaceholderText"/>
              <w:rFonts w:ascii="Arial" w:hAnsi="Arial"/>
            </w:rPr>
            <w:t>Click here to enter text.</w:t>
          </w:r>
        </w:p>
      </w:docPartBody>
    </w:docPart>
    <w:docPart>
      <w:docPartPr>
        <w:name w:val="2D9CD4B2D4714E609C45F48B49851956"/>
        <w:category>
          <w:name w:val="General"/>
          <w:gallery w:val="placeholder"/>
        </w:category>
        <w:types>
          <w:type w:val="bbPlcHdr"/>
        </w:types>
        <w:behaviors>
          <w:behavior w:val="content"/>
        </w:behaviors>
        <w:guid w:val="{9E905A9E-4017-4B8E-9A24-B7AAF4938785}"/>
      </w:docPartPr>
      <w:docPartBody>
        <w:p w:rsidR="00FC777F" w:rsidRDefault="00FC777F" w:rsidP="00FC777F">
          <w:pPr>
            <w:pStyle w:val="2D9CD4B2D4714E609C45F48B498519562"/>
          </w:pPr>
          <w:r>
            <w:rPr>
              <w:rStyle w:val="PlaceholderText"/>
              <w:rFonts w:ascii="Arial" w:hAnsi="Arial"/>
            </w:rPr>
            <w:t>dd/mm/yy</w:t>
          </w:r>
        </w:p>
      </w:docPartBody>
    </w:docPart>
    <w:docPart>
      <w:docPartPr>
        <w:name w:val="DE3D1CAAB8C44F3C9D05A14C50E816CE"/>
        <w:category>
          <w:name w:val="General"/>
          <w:gallery w:val="placeholder"/>
        </w:category>
        <w:types>
          <w:type w:val="bbPlcHdr"/>
        </w:types>
        <w:behaviors>
          <w:behavior w:val="content"/>
        </w:behaviors>
        <w:guid w:val="{515CE549-653D-4467-A45D-A545AB6FDD09}"/>
      </w:docPartPr>
      <w:docPartBody>
        <w:p w:rsidR="00FC777F" w:rsidRDefault="00FC777F" w:rsidP="00FC777F">
          <w:pPr>
            <w:pStyle w:val="DE3D1CAAB8C44F3C9D05A14C50E816CE2"/>
          </w:pPr>
          <w:r>
            <w:rPr>
              <w:rStyle w:val="PlaceholderText"/>
              <w:rFonts w:ascii="Arial" w:hAnsi="Arial"/>
            </w:rPr>
            <w:t>dd/mm/yy</w:t>
          </w:r>
        </w:p>
      </w:docPartBody>
    </w:docPart>
    <w:docPart>
      <w:docPartPr>
        <w:name w:val="53FAA47D417E4520B96ED783E46011FF"/>
        <w:category>
          <w:name w:val="General"/>
          <w:gallery w:val="placeholder"/>
        </w:category>
        <w:types>
          <w:type w:val="bbPlcHdr"/>
        </w:types>
        <w:behaviors>
          <w:behavior w:val="content"/>
        </w:behaviors>
        <w:guid w:val="{8E4B57E6-B294-44E2-A935-DDDA5880D66F}"/>
      </w:docPartPr>
      <w:docPartBody>
        <w:p w:rsidR="00FC777F" w:rsidRDefault="00FC777F" w:rsidP="00FC777F">
          <w:pPr>
            <w:pStyle w:val="53FAA47D417E4520B96ED783E46011FF2"/>
          </w:pPr>
          <w:r>
            <w:rPr>
              <w:rStyle w:val="PlaceholderText"/>
              <w:rFonts w:ascii="Arial" w:hAnsi="Arial"/>
            </w:rPr>
            <w:t>no.</w:t>
          </w:r>
        </w:p>
      </w:docPartBody>
    </w:docPart>
    <w:docPart>
      <w:docPartPr>
        <w:name w:val="B0E1281D617648EDA8A59589C6345B6F"/>
        <w:category>
          <w:name w:val="General"/>
          <w:gallery w:val="placeholder"/>
        </w:category>
        <w:types>
          <w:type w:val="bbPlcHdr"/>
        </w:types>
        <w:behaviors>
          <w:behavior w:val="content"/>
        </w:behaviors>
        <w:guid w:val="{1C498F01-4C1F-4F13-AB77-6C5D3025D0E4}"/>
      </w:docPartPr>
      <w:docPartBody>
        <w:p w:rsidR="00FC777F" w:rsidRDefault="00FC777F" w:rsidP="00FC777F">
          <w:pPr>
            <w:pStyle w:val="B0E1281D617648EDA8A59589C6345B6F2"/>
          </w:pPr>
          <w:r>
            <w:rPr>
              <w:rStyle w:val="PlaceholderText"/>
              <w:rFonts w:ascii="Arial" w:hAnsi="Arial"/>
            </w:rPr>
            <w:t>no.</w:t>
          </w:r>
        </w:p>
      </w:docPartBody>
    </w:docPart>
    <w:docPart>
      <w:docPartPr>
        <w:name w:val="829C86C71112472ABA8517ADC2AD048A"/>
        <w:category>
          <w:name w:val="General"/>
          <w:gallery w:val="placeholder"/>
        </w:category>
        <w:types>
          <w:type w:val="bbPlcHdr"/>
        </w:types>
        <w:behaviors>
          <w:behavior w:val="content"/>
        </w:behaviors>
        <w:guid w:val="{081308BA-6681-4660-9B5B-FF349C9E6B38}"/>
      </w:docPartPr>
      <w:docPartBody>
        <w:p w:rsidR="00FC777F" w:rsidRDefault="00FC777F" w:rsidP="00FC777F">
          <w:pPr>
            <w:pStyle w:val="829C86C71112472ABA8517ADC2AD048A2"/>
          </w:pPr>
          <w:r>
            <w:rPr>
              <w:rStyle w:val="PlaceholderText"/>
              <w:rFonts w:cs="Arial"/>
            </w:rPr>
            <w:t>Click here to enter text.</w:t>
          </w:r>
        </w:p>
      </w:docPartBody>
    </w:docPart>
    <w:docPart>
      <w:docPartPr>
        <w:name w:val="2F09D3F0F8C64D388A4EE4B2C3D2C12F"/>
        <w:category>
          <w:name w:val="General"/>
          <w:gallery w:val="placeholder"/>
        </w:category>
        <w:types>
          <w:type w:val="bbPlcHdr"/>
        </w:types>
        <w:behaviors>
          <w:behavior w:val="content"/>
        </w:behaviors>
        <w:guid w:val="{6C1B73FC-98AD-4A4A-8618-01E3D8383DF3}"/>
      </w:docPartPr>
      <w:docPartBody>
        <w:p w:rsidR="00FC777F" w:rsidRDefault="00FC777F" w:rsidP="00FC777F">
          <w:pPr>
            <w:pStyle w:val="2F09D3F0F8C64D388A4EE4B2C3D2C12F2"/>
          </w:pPr>
          <w:r>
            <w:rPr>
              <w:rStyle w:val="PlaceholderText"/>
              <w:rFonts w:ascii="Arial" w:hAnsi="Arial"/>
            </w:rPr>
            <w:t>no.</w:t>
          </w:r>
        </w:p>
      </w:docPartBody>
    </w:docPart>
    <w:docPart>
      <w:docPartPr>
        <w:name w:val="D09F37F7BC9B43038EAD38AC8D97DE3A"/>
        <w:category>
          <w:name w:val="General"/>
          <w:gallery w:val="placeholder"/>
        </w:category>
        <w:types>
          <w:type w:val="bbPlcHdr"/>
        </w:types>
        <w:behaviors>
          <w:behavior w:val="content"/>
        </w:behaviors>
        <w:guid w:val="{BF8F0DD6-6016-42FC-8E7A-8FAC36472F8A}"/>
      </w:docPartPr>
      <w:docPartBody>
        <w:p w:rsidR="00FC777F" w:rsidRDefault="00FC777F" w:rsidP="00FC777F">
          <w:pPr>
            <w:pStyle w:val="D09F37F7BC9B43038EAD38AC8D97DE3A2"/>
          </w:pPr>
          <w:r>
            <w:rPr>
              <w:rStyle w:val="PlaceholderText"/>
              <w:rFonts w:ascii="Arial" w:hAnsi="Arial"/>
            </w:rPr>
            <w:t>no.</w:t>
          </w:r>
        </w:p>
      </w:docPartBody>
    </w:docPart>
    <w:docPart>
      <w:docPartPr>
        <w:name w:val="6FB4A603FE8649A2925D318A5EAE23EB"/>
        <w:category>
          <w:name w:val="General"/>
          <w:gallery w:val="placeholder"/>
        </w:category>
        <w:types>
          <w:type w:val="bbPlcHdr"/>
        </w:types>
        <w:behaviors>
          <w:behavior w:val="content"/>
        </w:behaviors>
        <w:guid w:val="{ADB5DBE7-4A76-41DC-B86E-4BDF1C3C4FEA}"/>
      </w:docPartPr>
      <w:docPartBody>
        <w:p w:rsidR="00FC777F" w:rsidRDefault="00FC777F" w:rsidP="00FC777F">
          <w:pPr>
            <w:pStyle w:val="6FB4A603FE8649A2925D318A5EAE23EB2"/>
          </w:pPr>
          <w:r>
            <w:rPr>
              <w:rStyle w:val="PlaceholderText"/>
              <w:rFonts w:cs="Arial"/>
            </w:rPr>
            <w:t>Click here to enter text.</w:t>
          </w:r>
        </w:p>
      </w:docPartBody>
    </w:docPart>
    <w:docPart>
      <w:docPartPr>
        <w:name w:val="FEF46BD449B64BE889A1DBF670BE80FA"/>
        <w:category>
          <w:name w:val="General"/>
          <w:gallery w:val="placeholder"/>
        </w:category>
        <w:types>
          <w:type w:val="bbPlcHdr"/>
        </w:types>
        <w:behaviors>
          <w:behavior w:val="content"/>
        </w:behaviors>
        <w:guid w:val="{7ECA1B9B-AF3C-4A36-B90F-0F173777E60C}"/>
      </w:docPartPr>
      <w:docPartBody>
        <w:p w:rsidR="00FC777F" w:rsidRDefault="00FC777F" w:rsidP="00FC777F">
          <w:pPr>
            <w:pStyle w:val="FEF46BD449B64BE889A1DBF670BE80FA2"/>
          </w:pPr>
          <w:r>
            <w:rPr>
              <w:rStyle w:val="PlaceholderText"/>
              <w:rFonts w:ascii="Arial" w:hAnsi="Arial"/>
            </w:rPr>
            <w:t>no.</w:t>
          </w:r>
        </w:p>
      </w:docPartBody>
    </w:docPart>
    <w:docPart>
      <w:docPartPr>
        <w:name w:val="F76E87BD12BE4190A28C428DB25292D9"/>
        <w:category>
          <w:name w:val="General"/>
          <w:gallery w:val="placeholder"/>
        </w:category>
        <w:types>
          <w:type w:val="bbPlcHdr"/>
        </w:types>
        <w:behaviors>
          <w:behavior w:val="content"/>
        </w:behaviors>
        <w:guid w:val="{32E4C047-33AF-43A1-A7D6-A62D52383E10}"/>
      </w:docPartPr>
      <w:docPartBody>
        <w:p w:rsidR="00FC777F" w:rsidRDefault="00FC777F" w:rsidP="00FC777F">
          <w:pPr>
            <w:pStyle w:val="F76E87BD12BE4190A28C428DB25292D92"/>
          </w:pPr>
          <w:r>
            <w:rPr>
              <w:rStyle w:val="PlaceholderText"/>
              <w:rFonts w:ascii="Arial" w:hAnsi="Arial"/>
            </w:rPr>
            <w:t>no.</w:t>
          </w:r>
        </w:p>
      </w:docPartBody>
    </w:docPart>
    <w:docPart>
      <w:docPartPr>
        <w:name w:val="F6243C5D371744A4A7EB9FA75A0DCCD5"/>
        <w:category>
          <w:name w:val="General"/>
          <w:gallery w:val="placeholder"/>
        </w:category>
        <w:types>
          <w:type w:val="bbPlcHdr"/>
        </w:types>
        <w:behaviors>
          <w:behavior w:val="content"/>
        </w:behaviors>
        <w:guid w:val="{BA5BA6E8-FE4C-46A3-8F4F-EA01623C7A7E}"/>
      </w:docPartPr>
      <w:docPartBody>
        <w:p w:rsidR="00FC777F" w:rsidRDefault="00FC777F" w:rsidP="00FC777F">
          <w:pPr>
            <w:pStyle w:val="F6243C5D371744A4A7EB9FA75A0DCCD52"/>
          </w:pPr>
          <w:r>
            <w:rPr>
              <w:rStyle w:val="PlaceholderText"/>
              <w:rFonts w:cs="Arial"/>
            </w:rPr>
            <w:t>Click here to enter text.</w:t>
          </w:r>
        </w:p>
      </w:docPartBody>
    </w:docPart>
    <w:docPart>
      <w:docPartPr>
        <w:name w:val="A7A8A2122A1544879D5EA9DA4E6A20A5"/>
        <w:category>
          <w:name w:val="General"/>
          <w:gallery w:val="placeholder"/>
        </w:category>
        <w:types>
          <w:type w:val="bbPlcHdr"/>
        </w:types>
        <w:behaviors>
          <w:behavior w:val="content"/>
        </w:behaviors>
        <w:guid w:val="{332B92D4-7A64-4CF5-B207-02016F88C2E4}"/>
      </w:docPartPr>
      <w:docPartBody>
        <w:p w:rsidR="00FC777F" w:rsidRDefault="00FC777F" w:rsidP="00FC777F">
          <w:pPr>
            <w:pStyle w:val="A7A8A2122A1544879D5EA9DA4E6A20A52"/>
          </w:pPr>
          <w:r>
            <w:rPr>
              <w:rStyle w:val="PlaceholderText"/>
              <w:rFonts w:ascii="Arial" w:hAnsi="Arial"/>
            </w:rPr>
            <w:t>no.</w:t>
          </w:r>
        </w:p>
      </w:docPartBody>
    </w:docPart>
    <w:docPart>
      <w:docPartPr>
        <w:name w:val="BAF582B560EA4E09B37483FF8AC06F6A"/>
        <w:category>
          <w:name w:val="General"/>
          <w:gallery w:val="placeholder"/>
        </w:category>
        <w:types>
          <w:type w:val="bbPlcHdr"/>
        </w:types>
        <w:behaviors>
          <w:behavior w:val="content"/>
        </w:behaviors>
        <w:guid w:val="{BAD3872C-20E9-4301-8744-087EFD85B6DD}"/>
      </w:docPartPr>
      <w:docPartBody>
        <w:p w:rsidR="00FC777F" w:rsidRDefault="00FC777F" w:rsidP="00FC777F">
          <w:pPr>
            <w:pStyle w:val="BAF582B560EA4E09B37483FF8AC06F6A2"/>
          </w:pPr>
          <w:r>
            <w:rPr>
              <w:rStyle w:val="PlaceholderText"/>
              <w:rFonts w:ascii="Arial" w:hAnsi="Arial"/>
            </w:rPr>
            <w:t>no.</w:t>
          </w:r>
        </w:p>
      </w:docPartBody>
    </w:docPart>
    <w:docPart>
      <w:docPartPr>
        <w:name w:val="513CE85BA02541D68FBD3F161E1D666A"/>
        <w:category>
          <w:name w:val="General"/>
          <w:gallery w:val="placeholder"/>
        </w:category>
        <w:types>
          <w:type w:val="bbPlcHdr"/>
        </w:types>
        <w:behaviors>
          <w:behavior w:val="content"/>
        </w:behaviors>
        <w:guid w:val="{E0EC9013-6DE4-4B89-BF17-CAE039CCA331}"/>
      </w:docPartPr>
      <w:docPartBody>
        <w:p w:rsidR="00FC777F" w:rsidRDefault="00FC777F" w:rsidP="00FC777F">
          <w:pPr>
            <w:pStyle w:val="513CE85BA02541D68FBD3F161E1D666A2"/>
          </w:pPr>
          <w:r>
            <w:rPr>
              <w:rStyle w:val="PlaceholderText"/>
              <w:rFonts w:cs="Arial"/>
            </w:rPr>
            <w:t>Click here to enter text.</w:t>
          </w:r>
        </w:p>
      </w:docPartBody>
    </w:docPart>
    <w:docPart>
      <w:docPartPr>
        <w:name w:val="AEADE030AF974ED085D1B0D077AF85C2"/>
        <w:category>
          <w:name w:val="General"/>
          <w:gallery w:val="placeholder"/>
        </w:category>
        <w:types>
          <w:type w:val="bbPlcHdr"/>
        </w:types>
        <w:behaviors>
          <w:behavior w:val="content"/>
        </w:behaviors>
        <w:guid w:val="{0CF6572C-24B4-4A4C-8083-CBDF2F913264}"/>
      </w:docPartPr>
      <w:docPartBody>
        <w:p w:rsidR="00FC777F" w:rsidRDefault="00FC777F" w:rsidP="00FC777F">
          <w:pPr>
            <w:pStyle w:val="AEADE030AF974ED085D1B0D077AF85C22"/>
          </w:pPr>
          <w:r>
            <w:rPr>
              <w:rStyle w:val="PlaceholderText"/>
              <w:rFonts w:ascii="Arial" w:hAnsi="Arial"/>
            </w:rPr>
            <w:t>no.</w:t>
          </w:r>
        </w:p>
      </w:docPartBody>
    </w:docPart>
    <w:docPart>
      <w:docPartPr>
        <w:name w:val="CDED6A1EE9D04C5FBE421CCF82BD684B"/>
        <w:category>
          <w:name w:val="General"/>
          <w:gallery w:val="placeholder"/>
        </w:category>
        <w:types>
          <w:type w:val="bbPlcHdr"/>
        </w:types>
        <w:behaviors>
          <w:behavior w:val="content"/>
        </w:behaviors>
        <w:guid w:val="{779977B0-8DDD-4BD9-9742-1B966126F0EA}"/>
      </w:docPartPr>
      <w:docPartBody>
        <w:p w:rsidR="00FC777F" w:rsidRDefault="00FC777F" w:rsidP="00FC777F">
          <w:pPr>
            <w:pStyle w:val="CDED6A1EE9D04C5FBE421CCF82BD684B2"/>
          </w:pPr>
          <w:r>
            <w:rPr>
              <w:rStyle w:val="PlaceholderText"/>
              <w:rFonts w:ascii="Arial" w:hAnsi="Arial"/>
            </w:rPr>
            <w:t>no.</w:t>
          </w:r>
        </w:p>
      </w:docPartBody>
    </w:docPart>
    <w:docPart>
      <w:docPartPr>
        <w:name w:val="7A249A008E61401CACC5D902F1CE4D28"/>
        <w:category>
          <w:name w:val="General"/>
          <w:gallery w:val="placeholder"/>
        </w:category>
        <w:types>
          <w:type w:val="bbPlcHdr"/>
        </w:types>
        <w:behaviors>
          <w:behavior w:val="content"/>
        </w:behaviors>
        <w:guid w:val="{12CD3332-6612-4D52-84A3-6D0479343048}"/>
      </w:docPartPr>
      <w:docPartBody>
        <w:p w:rsidR="00FC777F" w:rsidRDefault="00FC777F" w:rsidP="00FC777F">
          <w:pPr>
            <w:pStyle w:val="7A249A008E61401CACC5D902F1CE4D282"/>
          </w:pPr>
          <w:r>
            <w:rPr>
              <w:rStyle w:val="PlaceholderText"/>
            </w:rPr>
            <w:t>Click here to enter text.</w:t>
          </w:r>
        </w:p>
      </w:docPartBody>
    </w:docPart>
    <w:docPart>
      <w:docPartPr>
        <w:name w:val="37615BC859DD46CF98F771F9997E37BF"/>
        <w:category>
          <w:name w:val="General"/>
          <w:gallery w:val="placeholder"/>
        </w:category>
        <w:types>
          <w:type w:val="bbPlcHdr"/>
        </w:types>
        <w:behaviors>
          <w:behavior w:val="content"/>
        </w:behaviors>
        <w:guid w:val="{351FDB94-A935-4419-A3DD-34642D12B3FF}"/>
      </w:docPartPr>
      <w:docPartBody>
        <w:p w:rsidR="00FC777F" w:rsidRDefault="00FC777F" w:rsidP="00FC777F">
          <w:pPr>
            <w:pStyle w:val="37615BC859DD46CF98F771F9997E37BF2"/>
          </w:pPr>
          <w:r>
            <w:rPr>
              <w:rStyle w:val="PlaceholderText"/>
            </w:rPr>
            <w:t>no.</w:t>
          </w:r>
        </w:p>
      </w:docPartBody>
    </w:docPart>
    <w:docPart>
      <w:docPartPr>
        <w:name w:val="59B2EBA74FED4C68BDE0F5EF9844B9B9"/>
        <w:category>
          <w:name w:val="General"/>
          <w:gallery w:val="placeholder"/>
        </w:category>
        <w:types>
          <w:type w:val="bbPlcHdr"/>
        </w:types>
        <w:behaviors>
          <w:behavior w:val="content"/>
        </w:behaviors>
        <w:guid w:val="{1C0DDFF2-0B17-40F7-91FE-4848AB9C3B6B}"/>
      </w:docPartPr>
      <w:docPartBody>
        <w:p w:rsidR="00FC777F" w:rsidRDefault="00FC777F" w:rsidP="00FC777F">
          <w:pPr>
            <w:pStyle w:val="59B2EBA74FED4C68BDE0F5EF9844B9B92"/>
          </w:pPr>
          <w:r>
            <w:rPr>
              <w:rStyle w:val="PlaceholderText"/>
            </w:rPr>
            <w:t>no.</w:t>
          </w:r>
        </w:p>
      </w:docPartBody>
    </w:docPart>
    <w:docPart>
      <w:docPartPr>
        <w:name w:val="9BC0245CA65A4B17ACB82ED5FAA70D9F"/>
        <w:category>
          <w:name w:val="General"/>
          <w:gallery w:val="placeholder"/>
        </w:category>
        <w:types>
          <w:type w:val="bbPlcHdr"/>
        </w:types>
        <w:behaviors>
          <w:behavior w:val="content"/>
        </w:behaviors>
        <w:guid w:val="{77052267-0B9D-431E-8ED4-5F235945E638}"/>
      </w:docPartPr>
      <w:docPartBody>
        <w:p w:rsidR="00FC777F" w:rsidRDefault="00FC777F" w:rsidP="00FC777F">
          <w:pPr>
            <w:pStyle w:val="9BC0245CA65A4B17ACB82ED5FAA70D9F2"/>
          </w:pPr>
          <w:r>
            <w:rPr>
              <w:rStyle w:val="PlaceholderText"/>
            </w:rPr>
            <w:t>no.</w:t>
          </w:r>
        </w:p>
      </w:docPartBody>
    </w:docPart>
    <w:docPart>
      <w:docPartPr>
        <w:name w:val="7472D73BC5CD43E2A46D38C6604CE665"/>
        <w:category>
          <w:name w:val="General"/>
          <w:gallery w:val="placeholder"/>
        </w:category>
        <w:types>
          <w:type w:val="bbPlcHdr"/>
        </w:types>
        <w:behaviors>
          <w:behavior w:val="content"/>
        </w:behaviors>
        <w:guid w:val="{FB2E01E0-DA12-4DEC-892A-2558AB38770E}"/>
      </w:docPartPr>
      <w:docPartBody>
        <w:p w:rsidR="00FC777F" w:rsidRDefault="00FC777F" w:rsidP="00FC777F">
          <w:pPr>
            <w:pStyle w:val="7472D73BC5CD43E2A46D38C6604CE6652"/>
          </w:pPr>
          <w:r>
            <w:rPr>
              <w:rStyle w:val="PlaceholderText"/>
            </w:rPr>
            <w:t>no.</w:t>
          </w:r>
        </w:p>
      </w:docPartBody>
    </w:docPart>
    <w:docPart>
      <w:docPartPr>
        <w:name w:val="AE4F935382E3431E882FF571B854753B"/>
        <w:category>
          <w:name w:val="General"/>
          <w:gallery w:val="placeholder"/>
        </w:category>
        <w:types>
          <w:type w:val="bbPlcHdr"/>
        </w:types>
        <w:behaviors>
          <w:behavior w:val="content"/>
        </w:behaviors>
        <w:guid w:val="{02E05D7E-3797-4FCB-B141-58CDCC1D10D5}"/>
      </w:docPartPr>
      <w:docPartBody>
        <w:p w:rsidR="00FC777F" w:rsidRDefault="00FC777F" w:rsidP="00FC777F">
          <w:pPr>
            <w:pStyle w:val="AE4F935382E3431E882FF571B854753B2"/>
          </w:pPr>
          <w:r>
            <w:rPr>
              <w:rStyle w:val="PlaceholderText"/>
            </w:rPr>
            <w:t>no.</w:t>
          </w:r>
        </w:p>
      </w:docPartBody>
    </w:docPart>
    <w:docPart>
      <w:docPartPr>
        <w:name w:val="6448D57B5D2945FF973E2242211B68BB"/>
        <w:category>
          <w:name w:val="General"/>
          <w:gallery w:val="placeholder"/>
        </w:category>
        <w:types>
          <w:type w:val="bbPlcHdr"/>
        </w:types>
        <w:behaviors>
          <w:behavior w:val="content"/>
        </w:behaviors>
        <w:guid w:val="{E4A936A4-B7F8-474E-8648-FC13C769421F}"/>
      </w:docPartPr>
      <w:docPartBody>
        <w:p w:rsidR="00FC777F" w:rsidRDefault="00FC777F" w:rsidP="00FC777F">
          <w:pPr>
            <w:pStyle w:val="6448D57B5D2945FF973E2242211B68BB2"/>
          </w:pPr>
          <w:r>
            <w:rPr>
              <w:rStyle w:val="PlaceholderText"/>
            </w:rPr>
            <w:t>no.</w:t>
          </w:r>
        </w:p>
      </w:docPartBody>
    </w:docPart>
    <w:docPart>
      <w:docPartPr>
        <w:name w:val="2500B5A22FE541DC8C5681B89070D86E"/>
        <w:category>
          <w:name w:val="General"/>
          <w:gallery w:val="placeholder"/>
        </w:category>
        <w:types>
          <w:type w:val="bbPlcHdr"/>
        </w:types>
        <w:behaviors>
          <w:behavior w:val="content"/>
        </w:behaviors>
        <w:guid w:val="{CDFDA618-8628-4522-B20C-17C308E0C0C2}"/>
      </w:docPartPr>
      <w:docPartBody>
        <w:p w:rsidR="00FC777F" w:rsidRDefault="00FC777F" w:rsidP="00FC777F">
          <w:pPr>
            <w:pStyle w:val="2500B5A22FE541DC8C5681B89070D86E2"/>
          </w:pPr>
          <w:r>
            <w:rPr>
              <w:rStyle w:val="PlaceholderText"/>
            </w:rPr>
            <w:t>no.</w:t>
          </w:r>
        </w:p>
      </w:docPartBody>
    </w:docPart>
    <w:docPart>
      <w:docPartPr>
        <w:name w:val="EBA85A4247A74A5A8CCEB77B4FC4B266"/>
        <w:category>
          <w:name w:val="General"/>
          <w:gallery w:val="placeholder"/>
        </w:category>
        <w:types>
          <w:type w:val="bbPlcHdr"/>
        </w:types>
        <w:behaviors>
          <w:behavior w:val="content"/>
        </w:behaviors>
        <w:guid w:val="{135907BC-6E1E-40C9-B3A2-AB8ABB41944C}"/>
      </w:docPartPr>
      <w:docPartBody>
        <w:p w:rsidR="00FC777F" w:rsidRDefault="00FC777F" w:rsidP="00FC777F">
          <w:pPr>
            <w:pStyle w:val="EBA85A4247A74A5A8CCEB77B4FC4B2662"/>
          </w:pPr>
          <w:r>
            <w:rPr>
              <w:rStyle w:val="PlaceholderText"/>
            </w:rPr>
            <w:t>no.</w:t>
          </w:r>
        </w:p>
      </w:docPartBody>
    </w:docPart>
    <w:docPart>
      <w:docPartPr>
        <w:name w:val="9C828BDF3862454184B189574DA4BBCD"/>
        <w:category>
          <w:name w:val="General"/>
          <w:gallery w:val="placeholder"/>
        </w:category>
        <w:types>
          <w:type w:val="bbPlcHdr"/>
        </w:types>
        <w:behaviors>
          <w:behavior w:val="content"/>
        </w:behaviors>
        <w:guid w:val="{B35278EF-FA4A-49DB-8174-2973683E3DEF}"/>
      </w:docPartPr>
      <w:docPartBody>
        <w:p w:rsidR="00FC777F" w:rsidRDefault="00FC777F" w:rsidP="00FC777F">
          <w:pPr>
            <w:pStyle w:val="9C828BDF3862454184B189574DA4BBCD2"/>
          </w:pPr>
          <w:r>
            <w:rPr>
              <w:rStyle w:val="PlaceholderText"/>
            </w:rPr>
            <w:t>no.</w:t>
          </w:r>
        </w:p>
      </w:docPartBody>
    </w:docPart>
    <w:docPart>
      <w:docPartPr>
        <w:name w:val="1C9DCB647B8247A188FC9D1CD3ACDC50"/>
        <w:category>
          <w:name w:val="General"/>
          <w:gallery w:val="placeholder"/>
        </w:category>
        <w:types>
          <w:type w:val="bbPlcHdr"/>
        </w:types>
        <w:behaviors>
          <w:behavior w:val="content"/>
        </w:behaviors>
        <w:guid w:val="{467FBF17-F148-41FE-A322-1CA398CE676C}"/>
      </w:docPartPr>
      <w:docPartBody>
        <w:p w:rsidR="00FC777F" w:rsidRDefault="00FC777F" w:rsidP="00FC777F">
          <w:pPr>
            <w:pStyle w:val="1C9DCB647B8247A188FC9D1CD3ACDC502"/>
          </w:pPr>
          <w:r>
            <w:rPr>
              <w:rStyle w:val="PlaceholderText"/>
            </w:rPr>
            <w:t>no.</w:t>
          </w:r>
        </w:p>
      </w:docPartBody>
    </w:docPart>
    <w:docPart>
      <w:docPartPr>
        <w:name w:val="B0A35104A65841E59F12C567AE438051"/>
        <w:category>
          <w:name w:val="General"/>
          <w:gallery w:val="placeholder"/>
        </w:category>
        <w:types>
          <w:type w:val="bbPlcHdr"/>
        </w:types>
        <w:behaviors>
          <w:behavior w:val="content"/>
        </w:behaviors>
        <w:guid w:val="{183F2700-65F9-4ABD-9344-DF5464E2FD57}"/>
      </w:docPartPr>
      <w:docPartBody>
        <w:p w:rsidR="00FC777F" w:rsidRDefault="00FC777F" w:rsidP="00FC777F">
          <w:pPr>
            <w:pStyle w:val="B0A35104A65841E59F12C567AE4380512"/>
          </w:pPr>
          <w:r>
            <w:rPr>
              <w:rStyle w:val="PlaceholderText"/>
            </w:rPr>
            <w:t>no.</w:t>
          </w:r>
        </w:p>
      </w:docPartBody>
    </w:docPart>
    <w:docPart>
      <w:docPartPr>
        <w:name w:val="AD9BA7C237DC404789538CE960619A72"/>
        <w:category>
          <w:name w:val="General"/>
          <w:gallery w:val="placeholder"/>
        </w:category>
        <w:types>
          <w:type w:val="bbPlcHdr"/>
        </w:types>
        <w:behaviors>
          <w:behavior w:val="content"/>
        </w:behaviors>
        <w:guid w:val="{263B1A02-A290-4990-B89C-D5A39B6FD9C7}"/>
      </w:docPartPr>
      <w:docPartBody>
        <w:p w:rsidR="00FC777F" w:rsidRDefault="00FC777F" w:rsidP="00FC777F">
          <w:pPr>
            <w:pStyle w:val="AD9BA7C237DC404789538CE960619A722"/>
          </w:pPr>
          <w:r>
            <w:rPr>
              <w:rStyle w:val="PlaceholderText"/>
            </w:rPr>
            <w:t>no.</w:t>
          </w:r>
        </w:p>
      </w:docPartBody>
    </w:docPart>
    <w:docPart>
      <w:docPartPr>
        <w:name w:val="C64483E76E7441C89A1D4EF4716E3E68"/>
        <w:category>
          <w:name w:val="General"/>
          <w:gallery w:val="placeholder"/>
        </w:category>
        <w:types>
          <w:type w:val="bbPlcHdr"/>
        </w:types>
        <w:behaviors>
          <w:behavior w:val="content"/>
        </w:behaviors>
        <w:guid w:val="{034FDF7A-8D40-4B39-A902-3C1B71E6BE8F}"/>
      </w:docPartPr>
      <w:docPartBody>
        <w:p w:rsidR="00FC777F" w:rsidRDefault="00FC777F" w:rsidP="00FC777F">
          <w:pPr>
            <w:pStyle w:val="C64483E76E7441C89A1D4EF4716E3E682"/>
          </w:pPr>
          <w:r>
            <w:rPr>
              <w:rStyle w:val="PlaceholderText"/>
            </w:rPr>
            <w:t>no.</w:t>
          </w:r>
        </w:p>
      </w:docPartBody>
    </w:docPart>
    <w:docPart>
      <w:docPartPr>
        <w:name w:val="0392F0EE99474F83AC9E9B223478C96B"/>
        <w:category>
          <w:name w:val="General"/>
          <w:gallery w:val="placeholder"/>
        </w:category>
        <w:types>
          <w:type w:val="bbPlcHdr"/>
        </w:types>
        <w:behaviors>
          <w:behavior w:val="content"/>
        </w:behaviors>
        <w:guid w:val="{03EF249F-86D9-43E0-B7A8-9CE5C94B8279}"/>
      </w:docPartPr>
      <w:docPartBody>
        <w:p w:rsidR="00FC777F" w:rsidRDefault="00FC777F" w:rsidP="00FC777F">
          <w:pPr>
            <w:pStyle w:val="0392F0EE99474F83AC9E9B223478C96B2"/>
          </w:pPr>
          <w:r>
            <w:rPr>
              <w:rStyle w:val="PlaceholderText"/>
            </w:rPr>
            <w:t>no.</w:t>
          </w:r>
        </w:p>
      </w:docPartBody>
    </w:docPart>
    <w:docPart>
      <w:docPartPr>
        <w:name w:val="1D32F363B7374E7CB50B39473D7CE9A7"/>
        <w:category>
          <w:name w:val="General"/>
          <w:gallery w:val="placeholder"/>
        </w:category>
        <w:types>
          <w:type w:val="bbPlcHdr"/>
        </w:types>
        <w:behaviors>
          <w:behavior w:val="content"/>
        </w:behaviors>
        <w:guid w:val="{F9B17FE9-7296-4A64-8557-652AC188D27E}"/>
      </w:docPartPr>
      <w:docPartBody>
        <w:p w:rsidR="00FC777F" w:rsidRDefault="00FC777F" w:rsidP="00FC777F">
          <w:pPr>
            <w:pStyle w:val="1D32F363B7374E7CB50B39473D7CE9A72"/>
          </w:pPr>
          <w:r>
            <w:rPr>
              <w:rStyle w:val="PlaceholderText"/>
            </w:rPr>
            <w:t>no.</w:t>
          </w:r>
        </w:p>
      </w:docPartBody>
    </w:docPart>
    <w:docPart>
      <w:docPartPr>
        <w:name w:val="446920AC42F3493A91C52070ED0ADB69"/>
        <w:category>
          <w:name w:val="General"/>
          <w:gallery w:val="placeholder"/>
        </w:category>
        <w:types>
          <w:type w:val="bbPlcHdr"/>
        </w:types>
        <w:behaviors>
          <w:behavior w:val="content"/>
        </w:behaviors>
        <w:guid w:val="{AF9F1E9C-904F-4AF0-A82F-05E27D3C852E}"/>
      </w:docPartPr>
      <w:docPartBody>
        <w:p w:rsidR="00FC777F" w:rsidRDefault="00FC777F" w:rsidP="00FC777F">
          <w:pPr>
            <w:pStyle w:val="446920AC42F3493A91C52070ED0ADB692"/>
          </w:pPr>
          <w:r>
            <w:rPr>
              <w:rStyle w:val="PlaceholderText"/>
            </w:rPr>
            <w:t>no.</w:t>
          </w:r>
        </w:p>
      </w:docPartBody>
    </w:docPart>
    <w:docPart>
      <w:docPartPr>
        <w:name w:val="360A1179BACF47A288A6610D5F1D6096"/>
        <w:category>
          <w:name w:val="General"/>
          <w:gallery w:val="placeholder"/>
        </w:category>
        <w:types>
          <w:type w:val="bbPlcHdr"/>
        </w:types>
        <w:behaviors>
          <w:behavior w:val="content"/>
        </w:behaviors>
        <w:guid w:val="{4F51875E-3050-4E51-83A2-593D7704022F}"/>
      </w:docPartPr>
      <w:docPartBody>
        <w:p w:rsidR="00FC777F" w:rsidRDefault="00FC777F" w:rsidP="00FC777F">
          <w:pPr>
            <w:pStyle w:val="360A1179BACF47A288A6610D5F1D60962"/>
          </w:pPr>
          <w:r>
            <w:rPr>
              <w:rStyle w:val="PlaceholderText"/>
            </w:rPr>
            <w:t>no.</w:t>
          </w:r>
        </w:p>
      </w:docPartBody>
    </w:docPart>
    <w:docPart>
      <w:docPartPr>
        <w:name w:val="3F1383D98E2440519501491AD59BA51A"/>
        <w:category>
          <w:name w:val="General"/>
          <w:gallery w:val="placeholder"/>
        </w:category>
        <w:types>
          <w:type w:val="bbPlcHdr"/>
        </w:types>
        <w:behaviors>
          <w:behavior w:val="content"/>
        </w:behaviors>
        <w:guid w:val="{3BAC6344-B94C-4120-A47E-CF86548AACC6}"/>
      </w:docPartPr>
      <w:docPartBody>
        <w:p w:rsidR="00FC777F" w:rsidRDefault="00FC777F" w:rsidP="00FC777F">
          <w:pPr>
            <w:pStyle w:val="3F1383D98E2440519501491AD59BA51A2"/>
          </w:pPr>
          <w:r>
            <w:rPr>
              <w:rStyle w:val="PlaceholderText"/>
            </w:rPr>
            <w:t>no.</w:t>
          </w:r>
        </w:p>
      </w:docPartBody>
    </w:docPart>
    <w:docPart>
      <w:docPartPr>
        <w:name w:val="C1F24DE3C0844F0F995C43A75EC40D31"/>
        <w:category>
          <w:name w:val="General"/>
          <w:gallery w:val="placeholder"/>
        </w:category>
        <w:types>
          <w:type w:val="bbPlcHdr"/>
        </w:types>
        <w:behaviors>
          <w:behavior w:val="content"/>
        </w:behaviors>
        <w:guid w:val="{343C79A3-9A17-468A-9AFD-B38054E9896B}"/>
      </w:docPartPr>
      <w:docPartBody>
        <w:p w:rsidR="00FC777F" w:rsidRDefault="00FC777F" w:rsidP="00FC777F">
          <w:pPr>
            <w:pStyle w:val="C1F24DE3C0844F0F995C43A75EC40D312"/>
          </w:pPr>
          <w:r>
            <w:rPr>
              <w:rStyle w:val="PlaceholderText"/>
            </w:rPr>
            <w:t>no.</w:t>
          </w:r>
        </w:p>
      </w:docPartBody>
    </w:docPart>
    <w:docPart>
      <w:docPartPr>
        <w:name w:val="69FC7FF3155B488FB9F36539277C0775"/>
        <w:category>
          <w:name w:val="General"/>
          <w:gallery w:val="placeholder"/>
        </w:category>
        <w:types>
          <w:type w:val="bbPlcHdr"/>
        </w:types>
        <w:behaviors>
          <w:behavior w:val="content"/>
        </w:behaviors>
        <w:guid w:val="{023461D9-04D5-4E5B-9178-332CA2D0D0E7}"/>
      </w:docPartPr>
      <w:docPartBody>
        <w:p w:rsidR="00FC777F" w:rsidRDefault="00FC777F" w:rsidP="00FC777F">
          <w:pPr>
            <w:pStyle w:val="69FC7FF3155B488FB9F36539277C07752"/>
          </w:pPr>
          <w:r>
            <w:rPr>
              <w:rStyle w:val="PlaceholderText"/>
            </w:rPr>
            <w:t>no.</w:t>
          </w:r>
        </w:p>
      </w:docPartBody>
    </w:docPart>
    <w:docPart>
      <w:docPartPr>
        <w:name w:val="1BB1C7C9328D4AD2B248EFFF2AE2039C"/>
        <w:category>
          <w:name w:val="General"/>
          <w:gallery w:val="placeholder"/>
        </w:category>
        <w:types>
          <w:type w:val="bbPlcHdr"/>
        </w:types>
        <w:behaviors>
          <w:behavior w:val="content"/>
        </w:behaviors>
        <w:guid w:val="{636D16A8-75C3-4B7E-903C-7956D9589D06}"/>
      </w:docPartPr>
      <w:docPartBody>
        <w:p w:rsidR="00FC777F" w:rsidRDefault="00FC777F" w:rsidP="00FC777F">
          <w:pPr>
            <w:pStyle w:val="1BB1C7C9328D4AD2B248EFFF2AE2039C2"/>
          </w:pPr>
          <w:r>
            <w:rPr>
              <w:rStyle w:val="PlaceholderText"/>
            </w:rPr>
            <w:t>no.</w:t>
          </w:r>
        </w:p>
      </w:docPartBody>
    </w:docPart>
    <w:docPart>
      <w:docPartPr>
        <w:name w:val="43C82346F8134D8294C8B696DE10A6BB"/>
        <w:category>
          <w:name w:val="General"/>
          <w:gallery w:val="placeholder"/>
        </w:category>
        <w:types>
          <w:type w:val="bbPlcHdr"/>
        </w:types>
        <w:behaviors>
          <w:behavior w:val="content"/>
        </w:behaviors>
        <w:guid w:val="{CE67AB31-20F7-4489-A1F7-A92C078121C1}"/>
      </w:docPartPr>
      <w:docPartBody>
        <w:p w:rsidR="00FC777F" w:rsidRDefault="00FC777F" w:rsidP="00FC777F">
          <w:pPr>
            <w:pStyle w:val="43C82346F8134D8294C8B696DE10A6BB2"/>
          </w:pPr>
          <w:r>
            <w:rPr>
              <w:rStyle w:val="PlaceholderText"/>
            </w:rPr>
            <w:t>no.</w:t>
          </w:r>
        </w:p>
      </w:docPartBody>
    </w:docPart>
    <w:docPart>
      <w:docPartPr>
        <w:name w:val="07ACA16018B340BABD83045A6894C587"/>
        <w:category>
          <w:name w:val="General"/>
          <w:gallery w:val="placeholder"/>
        </w:category>
        <w:types>
          <w:type w:val="bbPlcHdr"/>
        </w:types>
        <w:behaviors>
          <w:behavior w:val="content"/>
        </w:behaviors>
        <w:guid w:val="{86A7D965-B19E-4276-99A2-923EB146A991}"/>
      </w:docPartPr>
      <w:docPartBody>
        <w:p w:rsidR="00FC777F" w:rsidRDefault="00FC777F" w:rsidP="00FC777F">
          <w:pPr>
            <w:pStyle w:val="07ACA16018B340BABD83045A6894C5872"/>
          </w:pPr>
          <w:r>
            <w:rPr>
              <w:rStyle w:val="PlaceholderText"/>
            </w:rPr>
            <w:t>no.</w:t>
          </w:r>
        </w:p>
      </w:docPartBody>
    </w:docPart>
    <w:docPart>
      <w:docPartPr>
        <w:name w:val="860551A72807414F919389700BD661D1"/>
        <w:category>
          <w:name w:val="General"/>
          <w:gallery w:val="placeholder"/>
        </w:category>
        <w:types>
          <w:type w:val="bbPlcHdr"/>
        </w:types>
        <w:behaviors>
          <w:behavior w:val="content"/>
        </w:behaviors>
        <w:guid w:val="{295AFDD6-842F-45F8-918B-E008F9C98E3A}"/>
      </w:docPartPr>
      <w:docPartBody>
        <w:p w:rsidR="00FC777F" w:rsidRDefault="00FC777F" w:rsidP="00FC777F">
          <w:pPr>
            <w:pStyle w:val="860551A72807414F919389700BD661D12"/>
          </w:pPr>
          <w:r>
            <w:rPr>
              <w:rStyle w:val="PlaceholderText"/>
            </w:rPr>
            <w:t>no.</w:t>
          </w:r>
        </w:p>
      </w:docPartBody>
    </w:docPart>
    <w:docPart>
      <w:docPartPr>
        <w:name w:val="6C9EFA90CEE44973A5F41660F724246E"/>
        <w:category>
          <w:name w:val="General"/>
          <w:gallery w:val="placeholder"/>
        </w:category>
        <w:types>
          <w:type w:val="bbPlcHdr"/>
        </w:types>
        <w:behaviors>
          <w:behavior w:val="content"/>
        </w:behaviors>
        <w:guid w:val="{70D467E4-BC74-4022-B185-9B734D0E4855}"/>
      </w:docPartPr>
      <w:docPartBody>
        <w:p w:rsidR="00FC777F" w:rsidRDefault="00FC777F" w:rsidP="00FC777F">
          <w:pPr>
            <w:pStyle w:val="6C9EFA90CEE44973A5F41660F724246E2"/>
          </w:pPr>
          <w:r>
            <w:rPr>
              <w:rStyle w:val="PlaceholderText"/>
            </w:rPr>
            <w:t>Click here to enter text.</w:t>
          </w:r>
        </w:p>
      </w:docPartBody>
    </w:docPart>
    <w:docPart>
      <w:docPartPr>
        <w:name w:val="B68A5B93B07C494483225B918E221339"/>
        <w:category>
          <w:name w:val="General"/>
          <w:gallery w:val="placeholder"/>
        </w:category>
        <w:types>
          <w:type w:val="bbPlcHdr"/>
        </w:types>
        <w:behaviors>
          <w:behavior w:val="content"/>
        </w:behaviors>
        <w:guid w:val="{0C357E25-9BCD-4009-8398-068ECC40E004}"/>
      </w:docPartPr>
      <w:docPartBody>
        <w:p w:rsidR="00FC777F" w:rsidRDefault="00FC777F" w:rsidP="00FC777F">
          <w:pPr>
            <w:pStyle w:val="B68A5B93B07C494483225B918E2213392"/>
          </w:pPr>
          <w:r w:rsidRPr="00D970C4">
            <w:rPr>
              <w:rStyle w:val="PlaceholderText"/>
              <w:sz w:val="20"/>
            </w:rPr>
            <w:t>Click here to enter text.</w:t>
          </w:r>
        </w:p>
      </w:docPartBody>
    </w:docPart>
    <w:docPart>
      <w:docPartPr>
        <w:name w:val="17FF70A69E55461B885AB6F1C2FFE98D"/>
        <w:category>
          <w:name w:val="General"/>
          <w:gallery w:val="placeholder"/>
        </w:category>
        <w:types>
          <w:type w:val="bbPlcHdr"/>
        </w:types>
        <w:behaviors>
          <w:behavior w:val="content"/>
        </w:behaviors>
        <w:guid w:val="{9F6F31E7-0F42-45DE-A202-817D418C491D}"/>
      </w:docPartPr>
      <w:docPartBody>
        <w:p w:rsidR="00FC777F" w:rsidRDefault="00FC777F" w:rsidP="00FC777F">
          <w:pPr>
            <w:pStyle w:val="17FF70A69E55461B885AB6F1C2FFE98D2"/>
          </w:pPr>
          <w:r w:rsidRPr="00D970C4">
            <w:rPr>
              <w:rStyle w:val="PlaceholderText"/>
              <w:sz w:val="20"/>
            </w:rPr>
            <w:t>Click here to enter text.</w:t>
          </w:r>
        </w:p>
      </w:docPartBody>
    </w:docPart>
    <w:docPart>
      <w:docPartPr>
        <w:name w:val="2193077AE5C3446D83AD0C5A716CB523"/>
        <w:category>
          <w:name w:val="General"/>
          <w:gallery w:val="placeholder"/>
        </w:category>
        <w:types>
          <w:type w:val="bbPlcHdr"/>
        </w:types>
        <w:behaviors>
          <w:behavior w:val="content"/>
        </w:behaviors>
        <w:guid w:val="{6756BF12-7CF4-44DB-88EC-8E2160612BB9}"/>
      </w:docPartPr>
      <w:docPartBody>
        <w:p w:rsidR="00FC777F" w:rsidRDefault="00FC777F" w:rsidP="00FC777F">
          <w:pPr>
            <w:pStyle w:val="2193077AE5C3446D83AD0C5A716CB5232"/>
          </w:pPr>
          <w:r w:rsidRPr="00D970C4">
            <w:rPr>
              <w:rStyle w:val="PlaceholderText"/>
              <w:rFonts w:cs="Arial"/>
              <w:sz w:val="20"/>
            </w:rPr>
            <w:t>No.</w:t>
          </w:r>
        </w:p>
      </w:docPartBody>
    </w:docPart>
    <w:docPart>
      <w:docPartPr>
        <w:name w:val="F980546C31424021BC7DB7E5033C793A"/>
        <w:category>
          <w:name w:val="General"/>
          <w:gallery w:val="placeholder"/>
        </w:category>
        <w:types>
          <w:type w:val="bbPlcHdr"/>
        </w:types>
        <w:behaviors>
          <w:behavior w:val="content"/>
        </w:behaviors>
        <w:guid w:val="{09DE30AA-5A19-4DB4-A722-BC0D74CF4DB9}"/>
      </w:docPartPr>
      <w:docPartBody>
        <w:p w:rsidR="00FC777F" w:rsidRDefault="00FC777F" w:rsidP="00FC777F">
          <w:pPr>
            <w:pStyle w:val="F980546C31424021BC7DB7E5033C793A2"/>
          </w:pPr>
          <w:r w:rsidRPr="00D970C4">
            <w:rPr>
              <w:rStyle w:val="PlaceholderText"/>
              <w:rFonts w:cs="Arial"/>
              <w:sz w:val="20"/>
            </w:rPr>
            <w:t>No.</w:t>
          </w:r>
        </w:p>
      </w:docPartBody>
    </w:docPart>
    <w:docPart>
      <w:docPartPr>
        <w:name w:val="6175E20B22B246F290F1B92FA836514E"/>
        <w:category>
          <w:name w:val="General"/>
          <w:gallery w:val="placeholder"/>
        </w:category>
        <w:types>
          <w:type w:val="bbPlcHdr"/>
        </w:types>
        <w:behaviors>
          <w:behavior w:val="content"/>
        </w:behaviors>
        <w:guid w:val="{A37CADA7-BDD2-45C5-9AD1-6AD8908C2224}"/>
      </w:docPartPr>
      <w:docPartBody>
        <w:p w:rsidR="00FC777F" w:rsidRDefault="00FC777F" w:rsidP="00FC777F">
          <w:pPr>
            <w:pStyle w:val="6175E20B22B246F290F1B92FA836514E2"/>
          </w:pPr>
          <w:r w:rsidRPr="00D970C4">
            <w:rPr>
              <w:rStyle w:val="PlaceholderText"/>
              <w:rFonts w:cs="Arial"/>
              <w:sz w:val="20"/>
            </w:rPr>
            <w:t>No.</w:t>
          </w:r>
        </w:p>
      </w:docPartBody>
    </w:docPart>
    <w:docPart>
      <w:docPartPr>
        <w:name w:val="6D1F627E9B8340E3AA03D180BE05109E"/>
        <w:category>
          <w:name w:val="General"/>
          <w:gallery w:val="placeholder"/>
        </w:category>
        <w:types>
          <w:type w:val="bbPlcHdr"/>
        </w:types>
        <w:behaviors>
          <w:behavior w:val="content"/>
        </w:behaviors>
        <w:guid w:val="{3E5C2EF9-0023-44C6-94C7-54A636B822AF}"/>
      </w:docPartPr>
      <w:docPartBody>
        <w:p w:rsidR="00FC777F" w:rsidRDefault="00FC777F" w:rsidP="00FC777F">
          <w:pPr>
            <w:pStyle w:val="6D1F627E9B8340E3AA03D180BE05109E2"/>
          </w:pPr>
          <w:r w:rsidRPr="00D970C4">
            <w:rPr>
              <w:rStyle w:val="PlaceholderText"/>
              <w:rFonts w:cs="Arial"/>
              <w:sz w:val="20"/>
            </w:rPr>
            <w:t>No.</w:t>
          </w:r>
        </w:p>
      </w:docPartBody>
    </w:docPart>
    <w:docPart>
      <w:docPartPr>
        <w:name w:val="45C34DBA1C634195BC875F10DD992C48"/>
        <w:category>
          <w:name w:val="General"/>
          <w:gallery w:val="placeholder"/>
        </w:category>
        <w:types>
          <w:type w:val="bbPlcHdr"/>
        </w:types>
        <w:behaviors>
          <w:behavior w:val="content"/>
        </w:behaviors>
        <w:guid w:val="{DD0F39DD-9110-4551-A64D-EFB354182595}"/>
      </w:docPartPr>
      <w:docPartBody>
        <w:p w:rsidR="00FC777F" w:rsidRDefault="00FC777F" w:rsidP="00FC777F">
          <w:pPr>
            <w:pStyle w:val="45C34DBA1C634195BC875F10DD992C482"/>
          </w:pPr>
          <w:r w:rsidRPr="00D970C4">
            <w:rPr>
              <w:rStyle w:val="PlaceholderText"/>
              <w:rFonts w:cs="Arial"/>
              <w:sz w:val="20"/>
            </w:rPr>
            <w:t>No.</w:t>
          </w:r>
        </w:p>
      </w:docPartBody>
    </w:docPart>
    <w:docPart>
      <w:docPartPr>
        <w:name w:val="2A5FADF2F33448B7BA43DD83DDC11231"/>
        <w:category>
          <w:name w:val="General"/>
          <w:gallery w:val="placeholder"/>
        </w:category>
        <w:types>
          <w:type w:val="bbPlcHdr"/>
        </w:types>
        <w:behaviors>
          <w:behavior w:val="content"/>
        </w:behaviors>
        <w:guid w:val="{CD674BC2-DE30-4845-AA83-D769E36555C7}"/>
      </w:docPartPr>
      <w:docPartBody>
        <w:p w:rsidR="00FC777F" w:rsidRDefault="00FC777F" w:rsidP="00FC777F">
          <w:pPr>
            <w:pStyle w:val="2A5FADF2F33448B7BA43DD83DDC112312"/>
          </w:pPr>
          <w:r w:rsidRPr="00D970C4">
            <w:rPr>
              <w:rStyle w:val="PlaceholderText"/>
              <w:rFonts w:cs="Arial"/>
              <w:sz w:val="20"/>
            </w:rPr>
            <w:t>No.</w:t>
          </w:r>
        </w:p>
      </w:docPartBody>
    </w:docPart>
    <w:docPart>
      <w:docPartPr>
        <w:name w:val="CF3FF599D7D940689B9F4DEFFA308DC2"/>
        <w:category>
          <w:name w:val="General"/>
          <w:gallery w:val="placeholder"/>
        </w:category>
        <w:types>
          <w:type w:val="bbPlcHdr"/>
        </w:types>
        <w:behaviors>
          <w:behavior w:val="content"/>
        </w:behaviors>
        <w:guid w:val="{1B1726B9-98CE-4E3D-B70C-1C8E83A44FF0}"/>
      </w:docPartPr>
      <w:docPartBody>
        <w:p w:rsidR="00FC777F" w:rsidRDefault="00FC777F" w:rsidP="00FC777F">
          <w:pPr>
            <w:pStyle w:val="CF3FF599D7D940689B9F4DEFFA308DC22"/>
          </w:pPr>
          <w:r w:rsidRPr="00D970C4">
            <w:rPr>
              <w:rStyle w:val="PlaceholderText"/>
              <w:sz w:val="20"/>
            </w:rPr>
            <w:t>Click here to enter text.</w:t>
          </w:r>
        </w:p>
      </w:docPartBody>
    </w:docPart>
    <w:docPart>
      <w:docPartPr>
        <w:name w:val="2607F59917F2458C92026FE86C054BA5"/>
        <w:category>
          <w:name w:val="General"/>
          <w:gallery w:val="placeholder"/>
        </w:category>
        <w:types>
          <w:type w:val="bbPlcHdr"/>
        </w:types>
        <w:behaviors>
          <w:behavior w:val="content"/>
        </w:behaviors>
        <w:guid w:val="{323973F9-68A9-4CA3-ABDA-EA681F2E8150}"/>
      </w:docPartPr>
      <w:docPartBody>
        <w:p w:rsidR="00FC777F" w:rsidRDefault="00FC777F" w:rsidP="00FC777F">
          <w:pPr>
            <w:pStyle w:val="2607F59917F2458C92026FE86C054BA52"/>
          </w:pPr>
          <w:r w:rsidRPr="00D970C4">
            <w:rPr>
              <w:rStyle w:val="PlaceholderText"/>
              <w:sz w:val="20"/>
            </w:rPr>
            <w:t>Click here to enter text.</w:t>
          </w:r>
        </w:p>
      </w:docPartBody>
    </w:docPart>
    <w:docPart>
      <w:docPartPr>
        <w:name w:val="BA496A18BE474DFDAFDA35CE5682C3B1"/>
        <w:category>
          <w:name w:val="General"/>
          <w:gallery w:val="placeholder"/>
        </w:category>
        <w:types>
          <w:type w:val="bbPlcHdr"/>
        </w:types>
        <w:behaviors>
          <w:behavior w:val="content"/>
        </w:behaviors>
        <w:guid w:val="{144F6FD4-2D56-46DD-91F9-25CBC34C393E}"/>
      </w:docPartPr>
      <w:docPartBody>
        <w:p w:rsidR="00FC777F" w:rsidRDefault="00FC777F" w:rsidP="00FC777F">
          <w:pPr>
            <w:pStyle w:val="BA496A18BE474DFDAFDA35CE5682C3B12"/>
          </w:pPr>
          <w:r w:rsidRPr="00D970C4">
            <w:rPr>
              <w:rStyle w:val="PlaceholderText"/>
              <w:rFonts w:cs="Arial"/>
              <w:sz w:val="20"/>
            </w:rPr>
            <w:t>No.</w:t>
          </w:r>
        </w:p>
      </w:docPartBody>
    </w:docPart>
    <w:docPart>
      <w:docPartPr>
        <w:name w:val="E48E630FAD524D75B706CD7CB122A82B"/>
        <w:category>
          <w:name w:val="General"/>
          <w:gallery w:val="placeholder"/>
        </w:category>
        <w:types>
          <w:type w:val="bbPlcHdr"/>
        </w:types>
        <w:behaviors>
          <w:behavior w:val="content"/>
        </w:behaviors>
        <w:guid w:val="{49473358-2AE0-4FD9-8D1A-9FAF1F91ADF1}"/>
      </w:docPartPr>
      <w:docPartBody>
        <w:p w:rsidR="00FC777F" w:rsidRDefault="00FC777F" w:rsidP="00FC777F">
          <w:pPr>
            <w:pStyle w:val="E48E630FAD524D75B706CD7CB122A82B2"/>
          </w:pPr>
          <w:r w:rsidRPr="00D970C4">
            <w:rPr>
              <w:rStyle w:val="PlaceholderText"/>
              <w:rFonts w:cs="Arial"/>
              <w:sz w:val="20"/>
            </w:rPr>
            <w:t>No.</w:t>
          </w:r>
        </w:p>
      </w:docPartBody>
    </w:docPart>
    <w:docPart>
      <w:docPartPr>
        <w:name w:val="58ADE8952B304A77B6897E879AA224A2"/>
        <w:category>
          <w:name w:val="General"/>
          <w:gallery w:val="placeholder"/>
        </w:category>
        <w:types>
          <w:type w:val="bbPlcHdr"/>
        </w:types>
        <w:behaviors>
          <w:behavior w:val="content"/>
        </w:behaviors>
        <w:guid w:val="{EB02E1DD-D9F7-4E1A-8C91-77380C37F51C}"/>
      </w:docPartPr>
      <w:docPartBody>
        <w:p w:rsidR="00FC777F" w:rsidRDefault="00FC777F" w:rsidP="00FC777F">
          <w:pPr>
            <w:pStyle w:val="58ADE8952B304A77B6897E879AA224A22"/>
          </w:pPr>
          <w:r w:rsidRPr="00D970C4">
            <w:rPr>
              <w:rStyle w:val="PlaceholderText"/>
              <w:rFonts w:cs="Arial"/>
              <w:sz w:val="20"/>
            </w:rPr>
            <w:t>No.</w:t>
          </w:r>
        </w:p>
      </w:docPartBody>
    </w:docPart>
    <w:docPart>
      <w:docPartPr>
        <w:name w:val="90882D392A8D4CD2A48FBDF892794282"/>
        <w:category>
          <w:name w:val="General"/>
          <w:gallery w:val="placeholder"/>
        </w:category>
        <w:types>
          <w:type w:val="bbPlcHdr"/>
        </w:types>
        <w:behaviors>
          <w:behavior w:val="content"/>
        </w:behaviors>
        <w:guid w:val="{6E410B8D-CFF3-4227-9356-055F718E4D58}"/>
      </w:docPartPr>
      <w:docPartBody>
        <w:p w:rsidR="00FC777F" w:rsidRDefault="00FC777F" w:rsidP="00FC777F">
          <w:pPr>
            <w:pStyle w:val="90882D392A8D4CD2A48FBDF8927942822"/>
          </w:pPr>
          <w:r w:rsidRPr="00D970C4">
            <w:rPr>
              <w:rStyle w:val="PlaceholderText"/>
              <w:rFonts w:cs="Arial"/>
              <w:sz w:val="20"/>
            </w:rPr>
            <w:t>No.</w:t>
          </w:r>
        </w:p>
      </w:docPartBody>
    </w:docPart>
    <w:docPart>
      <w:docPartPr>
        <w:name w:val="1840638E3F42425D8D2E8E4B889D0CA6"/>
        <w:category>
          <w:name w:val="General"/>
          <w:gallery w:val="placeholder"/>
        </w:category>
        <w:types>
          <w:type w:val="bbPlcHdr"/>
        </w:types>
        <w:behaviors>
          <w:behavior w:val="content"/>
        </w:behaviors>
        <w:guid w:val="{1E5F99B2-CA31-437E-B5AA-C3C1750DA942}"/>
      </w:docPartPr>
      <w:docPartBody>
        <w:p w:rsidR="00FC777F" w:rsidRDefault="00FC777F" w:rsidP="00FC777F">
          <w:pPr>
            <w:pStyle w:val="1840638E3F42425D8D2E8E4B889D0CA62"/>
          </w:pPr>
          <w:r w:rsidRPr="00D970C4">
            <w:rPr>
              <w:rStyle w:val="PlaceholderText"/>
              <w:rFonts w:cs="Arial"/>
              <w:sz w:val="20"/>
            </w:rPr>
            <w:t>No.</w:t>
          </w:r>
        </w:p>
      </w:docPartBody>
    </w:docPart>
    <w:docPart>
      <w:docPartPr>
        <w:name w:val="50FAA1C703C84998A5B56FC6A8384ABC"/>
        <w:category>
          <w:name w:val="General"/>
          <w:gallery w:val="placeholder"/>
        </w:category>
        <w:types>
          <w:type w:val="bbPlcHdr"/>
        </w:types>
        <w:behaviors>
          <w:behavior w:val="content"/>
        </w:behaviors>
        <w:guid w:val="{5A61B31B-C59C-495C-8762-8EC9EED12F30}"/>
      </w:docPartPr>
      <w:docPartBody>
        <w:p w:rsidR="00FC777F" w:rsidRDefault="00FC777F" w:rsidP="00FC777F">
          <w:pPr>
            <w:pStyle w:val="50FAA1C703C84998A5B56FC6A8384ABC2"/>
          </w:pPr>
          <w:r w:rsidRPr="00D970C4">
            <w:rPr>
              <w:rStyle w:val="PlaceholderText"/>
              <w:rFonts w:cs="Arial"/>
              <w:sz w:val="20"/>
            </w:rPr>
            <w:t>No.</w:t>
          </w:r>
        </w:p>
      </w:docPartBody>
    </w:docPart>
    <w:docPart>
      <w:docPartPr>
        <w:name w:val="ADE991E33DCF415B9863EB7B35577A37"/>
        <w:category>
          <w:name w:val="General"/>
          <w:gallery w:val="placeholder"/>
        </w:category>
        <w:types>
          <w:type w:val="bbPlcHdr"/>
        </w:types>
        <w:behaviors>
          <w:behavior w:val="content"/>
        </w:behaviors>
        <w:guid w:val="{A8EA92E6-58EA-46D2-AAF3-B0F10B35ADA3}"/>
      </w:docPartPr>
      <w:docPartBody>
        <w:p w:rsidR="00FC777F" w:rsidRDefault="00FC777F" w:rsidP="00FC777F">
          <w:pPr>
            <w:pStyle w:val="ADE991E33DCF415B9863EB7B35577A372"/>
          </w:pPr>
          <w:r w:rsidRPr="00D970C4">
            <w:rPr>
              <w:rStyle w:val="PlaceholderText"/>
              <w:sz w:val="20"/>
            </w:rPr>
            <w:t>Click here to enter text.</w:t>
          </w:r>
        </w:p>
      </w:docPartBody>
    </w:docPart>
    <w:docPart>
      <w:docPartPr>
        <w:name w:val="E7C1B95614D642299827382C971CD1C0"/>
        <w:category>
          <w:name w:val="General"/>
          <w:gallery w:val="placeholder"/>
        </w:category>
        <w:types>
          <w:type w:val="bbPlcHdr"/>
        </w:types>
        <w:behaviors>
          <w:behavior w:val="content"/>
        </w:behaviors>
        <w:guid w:val="{087ED64C-E7EA-46CB-8A41-9314C901A1B1}"/>
      </w:docPartPr>
      <w:docPartBody>
        <w:p w:rsidR="00FC777F" w:rsidRDefault="00FC777F" w:rsidP="00FC777F">
          <w:pPr>
            <w:pStyle w:val="E7C1B95614D642299827382C971CD1C02"/>
          </w:pPr>
          <w:r w:rsidRPr="00D970C4">
            <w:rPr>
              <w:rStyle w:val="PlaceholderText"/>
              <w:sz w:val="20"/>
            </w:rPr>
            <w:t>Click here to enter text.</w:t>
          </w:r>
        </w:p>
      </w:docPartBody>
    </w:docPart>
    <w:docPart>
      <w:docPartPr>
        <w:name w:val="32B530E174464BA8B52BF3CC4D431D0C"/>
        <w:category>
          <w:name w:val="General"/>
          <w:gallery w:val="placeholder"/>
        </w:category>
        <w:types>
          <w:type w:val="bbPlcHdr"/>
        </w:types>
        <w:behaviors>
          <w:behavior w:val="content"/>
        </w:behaviors>
        <w:guid w:val="{C1C6847B-717C-42A4-9806-657882814F10}"/>
      </w:docPartPr>
      <w:docPartBody>
        <w:p w:rsidR="00FC777F" w:rsidRDefault="00FC777F" w:rsidP="00FC777F">
          <w:pPr>
            <w:pStyle w:val="32B530E174464BA8B52BF3CC4D431D0C2"/>
          </w:pPr>
          <w:r w:rsidRPr="00D970C4">
            <w:rPr>
              <w:rStyle w:val="PlaceholderText"/>
              <w:rFonts w:cs="Arial"/>
              <w:sz w:val="20"/>
            </w:rPr>
            <w:t>No.</w:t>
          </w:r>
        </w:p>
      </w:docPartBody>
    </w:docPart>
    <w:docPart>
      <w:docPartPr>
        <w:name w:val="1DE38EAD09BB43A79729BBB758F264E6"/>
        <w:category>
          <w:name w:val="General"/>
          <w:gallery w:val="placeholder"/>
        </w:category>
        <w:types>
          <w:type w:val="bbPlcHdr"/>
        </w:types>
        <w:behaviors>
          <w:behavior w:val="content"/>
        </w:behaviors>
        <w:guid w:val="{595C24E1-4627-49A6-819C-5B4B24F3817B}"/>
      </w:docPartPr>
      <w:docPartBody>
        <w:p w:rsidR="00FC777F" w:rsidRDefault="00FC777F" w:rsidP="00FC777F">
          <w:pPr>
            <w:pStyle w:val="1DE38EAD09BB43A79729BBB758F264E62"/>
          </w:pPr>
          <w:r w:rsidRPr="00D970C4">
            <w:rPr>
              <w:rStyle w:val="PlaceholderText"/>
              <w:rFonts w:cs="Arial"/>
              <w:sz w:val="20"/>
            </w:rPr>
            <w:t>No.</w:t>
          </w:r>
        </w:p>
      </w:docPartBody>
    </w:docPart>
    <w:docPart>
      <w:docPartPr>
        <w:name w:val="AFD4C87ABEC94BB4991322CE375BDAB3"/>
        <w:category>
          <w:name w:val="General"/>
          <w:gallery w:val="placeholder"/>
        </w:category>
        <w:types>
          <w:type w:val="bbPlcHdr"/>
        </w:types>
        <w:behaviors>
          <w:behavior w:val="content"/>
        </w:behaviors>
        <w:guid w:val="{42A3B133-D487-42A0-A9B1-5B0CBD953CBA}"/>
      </w:docPartPr>
      <w:docPartBody>
        <w:p w:rsidR="00FC777F" w:rsidRDefault="00FC777F" w:rsidP="00FC777F">
          <w:pPr>
            <w:pStyle w:val="AFD4C87ABEC94BB4991322CE375BDAB32"/>
          </w:pPr>
          <w:r w:rsidRPr="00D970C4">
            <w:rPr>
              <w:rStyle w:val="PlaceholderText"/>
              <w:rFonts w:cs="Arial"/>
              <w:sz w:val="20"/>
            </w:rPr>
            <w:t>No.</w:t>
          </w:r>
        </w:p>
      </w:docPartBody>
    </w:docPart>
    <w:docPart>
      <w:docPartPr>
        <w:name w:val="5563210DFB4C41778690032D2778A182"/>
        <w:category>
          <w:name w:val="General"/>
          <w:gallery w:val="placeholder"/>
        </w:category>
        <w:types>
          <w:type w:val="bbPlcHdr"/>
        </w:types>
        <w:behaviors>
          <w:behavior w:val="content"/>
        </w:behaviors>
        <w:guid w:val="{6C6CB827-8AA8-438A-986C-D03A56A3E17C}"/>
      </w:docPartPr>
      <w:docPartBody>
        <w:p w:rsidR="00FC777F" w:rsidRDefault="00FC777F" w:rsidP="00FC777F">
          <w:pPr>
            <w:pStyle w:val="5563210DFB4C41778690032D2778A1822"/>
          </w:pPr>
          <w:r w:rsidRPr="00D970C4">
            <w:rPr>
              <w:rStyle w:val="PlaceholderText"/>
              <w:rFonts w:cs="Arial"/>
              <w:sz w:val="20"/>
            </w:rPr>
            <w:t>No.</w:t>
          </w:r>
        </w:p>
      </w:docPartBody>
    </w:docPart>
    <w:docPart>
      <w:docPartPr>
        <w:name w:val="5AADE6AD11FA4BA3BA9F5C4EB2D3EAAE"/>
        <w:category>
          <w:name w:val="General"/>
          <w:gallery w:val="placeholder"/>
        </w:category>
        <w:types>
          <w:type w:val="bbPlcHdr"/>
        </w:types>
        <w:behaviors>
          <w:behavior w:val="content"/>
        </w:behaviors>
        <w:guid w:val="{C6498A1B-2B45-45F0-89A3-4C22389AA6DA}"/>
      </w:docPartPr>
      <w:docPartBody>
        <w:p w:rsidR="00FC777F" w:rsidRDefault="00FC777F" w:rsidP="00FC777F">
          <w:pPr>
            <w:pStyle w:val="5AADE6AD11FA4BA3BA9F5C4EB2D3EAAE2"/>
          </w:pPr>
          <w:r w:rsidRPr="00D970C4">
            <w:rPr>
              <w:rStyle w:val="PlaceholderText"/>
              <w:rFonts w:cs="Arial"/>
              <w:sz w:val="20"/>
            </w:rPr>
            <w:t>No.</w:t>
          </w:r>
        </w:p>
      </w:docPartBody>
    </w:docPart>
    <w:docPart>
      <w:docPartPr>
        <w:name w:val="29A8F43F08D84BE2AF335E3C57C6D134"/>
        <w:category>
          <w:name w:val="General"/>
          <w:gallery w:val="placeholder"/>
        </w:category>
        <w:types>
          <w:type w:val="bbPlcHdr"/>
        </w:types>
        <w:behaviors>
          <w:behavior w:val="content"/>
        </w:behaviors>
        <w:guid w:val="{829DE317-8177-4848-93E6-1202FA41AD92}"/>
      </w:docPartPr>
      <w:docPartBody>
        <w:p w:rsidR="00FC777F" w:rsidRDefault="00FC777F" w:rsidP="00FC777F">
          <w:pPr>
            <w:pStyle w:val="29A8F43F08D84BE2AF335E3C57C6D1342"/>
          </w:pPr>
          <w:r w:rsidRPr="00D970C4">
            <w:rPr>
              <w:rStyle w:val="PlaceholderText"/>
              <w:rFonts w:cs="Arial"/>
              <w:sz w:val="20"/>
            </w:rPr>
            <w:t>No.</w:t>
          </w:r>
        </w:p>
      </w:docPartBody>
    </w:docPart>
    <w:docPart>
      <w:docPartPr>
        <w:name w:val="5C7F502BA1BB49BDA6356AC756F06CE2"/>
        <w:category>
          <w:name w:val="General"/>
          <w:gallery w:val="placeholder"/>
        </w:category>
        <w:types>
          <w:type w:val="bbPlcHdr"/>
        </w:types>
        <w:behaviors>
          <w:behavior w:val="content"/>
        </w:behaviors>
        <w:guid w:val="{9A185AFE-0F86-4D4F-B718-39ACA8C1CBDD}"/>
      </w:docPartPr>
      <w:docPartBody>
        <w:p w:rsidR="00FC777F" w:rsidRDefault="00FC777F" w:rsidP="00FC777F">
          <w:pPr>
            <w:pStyle w:val="5C7F502BA1BB49BDA6356AC756F06CE22"/>
          </w:pPr>
          <w:r w:rsidRPr="00D970C4">
            <w:rPr>
              <w:rStyle w:val="PlaceholderText"/>
              <w:sz w:val="20"/>
            </w:rPr>
            <w:t>Click here to enter text.</w:t>
          </w:r>
        </w:p>
      </w:docPartBody>
    </w:docPart>
    <w:docPart>
      <w:docPartPr>
        <w:name w:val="E50A00D65A3743C3AA9E6CA9173D0629"/>
        <w:category>
          <w:name w:val="General"/>
          <w:gallery w:val="placeholder"/>
        </w:category>
        <w:types>
          <w:type w:val="bbPlcHdr"/>
        </w:types>
        <w:behaviors>
          <w:behavior w:val="content"/>
        </w:behaviors>
        <w:guid w:val="{ABDDAB51-D40D-46D9-8165-D7E0C3CCA893}"/>
      </w:docPartPr>
      <w:docPartBody>
        <w:p w:rsidR="00FC777F" w:rsidRDefault="00FC777F" w:rsidP="00FC777F">
          <w:pPr>
            <w:pStyle w:val="E50A00D65A3743C3AA9E6CA9173D06292"/>
          </w:pPr>
          <w:r w:rsidRPr="00D970C4">
            <w:rPr>
              <w:rStyle w:val="PlaceholderText"/>
              <w:sz w:val="20"/>
            </w:rPr>
            <w:t>Click here to enter text.</w:t>
          </w:r>
        </w:p>
      </w:docPartBody>
    </w:docPart>
    <w:docPart>
      <w:docPartPr>
        <w:name w:val="DF3D47954D684573B089E864F024B2FF"/>
        <w:category>
          <w:name w:val="General"/>
          <w:gallery w:val="placeholder"/>
        </w:category>
        <w:types>
          <w:type w:val="bbPlcHdr"/>
        </w:types>
        <w:behaviors>
          <w:behavior w:val="content"/>
        </w:behaviors>
        <w:guid w:val="{DD8B527B-E879-4D80-A120-8A9B5096E71E}"/>
      </w:docPartPr>
      <w:docPartBody>
        <w:p w:rsidR="00FC777F" w:rsidRDefault="00FC777F" w:rsidP="00FC777F">
          <w:pPr>
            <w:pStyle w:val="DF3D47954D684573B089E864F024B2FF2"/>
          </w:pPr>
          <w:r w:rsidRPr="00D970C4">
            <w:rPr>
              <w:rStyle w:val="PlaceholderText"/>
              <w:rFonts w:cs="Arial"/>
              <w:sz w:val="20"/>
            </w:rPr>
            <w:t>No.</w:t>
          </w:r>
        </w:p>
      </w:docPartBody>
    </w:docPart>
    <w:docPart>
      <w:docPartPr>
        <w:name w:val="260D8271477F48479AB80F315CB2A3F1"/>
        <w:category>
          <w:name w:val="General"/>
          <w:gallery w:val="placeholder"/>
        </w:category>
        <w:types>
          <w:type w:val="bbPlcHdr"/>
        </w:types>
        <w:behaviors>
          <w:behavior w:val="content"/>
        </w:behaviors>
        <w:guid w:val="{2B05A85A-D966-491E-9185-B6D47DEA2BA3}"/>
      </w:docPartPr>
      <w:docPartBody>
        <w:p w:rsidR="00FC777F" w:rsidRDefault="00FC777F" w:rsidP="00FC777F">
          <w:pPr>
            <w:pStyle w:val="260D8271477F48479AB80F315CB2A3F12"/>
          </w:pPr>
          <w:r w:rsidRPr="00D970C4">
            <w:rPr>
              <w:rStyle w:val="PlaceholderText"/>
              <w:rFonts w:cs="Arial"/>
              <w:sz w:val="20"/>
            </w:rPr>
            <w:t>No.</w:t>
          </w:r>
        </w:p>
      </w:docPartBody>
    </w:docPart>
    <w:docPart>
      <w:docPartPr>
        <w:name w:val="6D51D90D09174C3C870CBEBE16C04DB7"/>
        <w:category>
          <w:name w:val="General"/>
          <w:gallery w:val="placeholder"/>
        </w:category>
        <w:types>
          <w:type w:val="bbPlcHdr"/>
        </w:types>
        <w:behaviors>
          <w:behavior w:val="content"/>
        </w:behaviors>
        <w:guid w:val="{8D204E83-E902-4D39-90A6-392B104031EA}"/>
      </w:docPartPr>
      <w:docPartBody>
        <w:p w:rsidR="00FC777F" w:rsidRDefault="00FC777F" w:rsidP="00FC777F">
          <w:pPr>
            <w:pStyle w:val="6D51D90D09174C3C870CBEBE16C04DB72"/>
          </w:pPr>
          <w:r w:rsidRPr="00D970C4">
            <w:rPr>
              <w:rStyle w:val="PlaceholderText"/>
              <w:rFonts w:cs="Arial"/>
              <w:sz w:val="20"/>
            </w:rPr>
            <w:t>No.</w:t>
          </w:r>
        </w:p>
      </w:docPartBody>
    </w:docPart>
    <w:docPart>
      <w:docPartPr>
        <w:name w:val="7079A47CD76C41BC9F50D1BD8C83A491"/>
        <w:category>
          <w:name w:val="General"/>
          <w:gallery w:val="placeholder"/>
        </w:category>
        <w:types>
          <w:type w:val="bbPlcHdr"/>
        </w:types>
        <w:behaviors>
          <w:behavior w:val="content"/>
        </w:behaviors>
        <w:guid w:val="{BEBFFA8A-4CFC-41A5-8476-5CF7659DC9EE}"/>
      </w:docPartPr>
      <w:docPartBody>
        <w:p w:rsidR="00FC777F" w:rsidRDefault="00FC777F" w:rsidP="00FC777F">
          <w:pPr>
            <w:pStyle w:val="7079A47CD76C41BC9F50D1BD8C83A4912"/>
          </w:pPr>
          <w:r w:rsidRPr="00D970C4">
            <w:rPr>
              <w:rStyle w:val="PlaceholderText"/>
              <w:rFonts w:cs="Arial"/>
              <w:sz w:val="20"/>
            </w:rPr>
            <w:t>No.</w:t>
          </w:r>
        </w:p>
      </w:docPartBody>
    </w:docPart>
    <w:docPart>
      <w:docPartPr>
        <w:name w:val="3F4DF667E3FC48A6B163B187481D4D45"/>
        <w:category>
          <w:name w:val="General"/>
          <w:gallery w:val="placeholder"/>
        </w:category>
        <w:types>
          <w:type w:val="bbPlcHdr"/>
        </w:types>
        <w:behaviors>
          <w:behavior w:val="content"/>
        </w:behaviors>
        <w:guid w:val="{28DA8FED-F24D-424F-A93D-F1BFBD5B5E8F}"/>
      </w:docPartPr>
      <w:docPartBody>
        <w:p w:rsidR="00FC777F" w:rsidRDefault="00FC777F" w:rsidP="00FC777F">
          <w:pPr>
            <w:pStyle w:val="3F4DF667E3FC48A6B163B187481D4D452"/>
          </w:pPr>
          <w:r w:rsidRPr="00D970C4">
            <w:rPr>
              <w:rStyle w:val="PlaceholderText"/>
              <w:rFonts w:cs="Arial"/>
              <w:sz w:val="20"/>
            </w:rPr>
            <w:t>No.</w:t>
          </w:r>
        </w:p>
      </w:docPartBody>
    </w:docPart>
    <w:docPart>
      <w:docPartPr>
        <w:name w:val="9F29942092284A1E98C5D94FB678EA6A"/>
        <w:category>
          <w:name w:val="General"/>
          <w:gallery w:val="placeholder"/>
        </w:category>
        <w:types>
          <w:type w:val="bbPlcHdr"/>
        </w:types>
        <w:behaviors>
          <w:behavior w:val="content"/>
        </w:behaviors>
        <w:guid w:val="{9B49E1EC-ECBF-42E9-9B3B-D34F66BBDE8F}"/>
      </w:docPartPr>
      <w:docPartBody>
        <w:p w:rsidR="00FC777F" w:rsidRDefault="00FC777F" w:rsidP="00FC777F">
          <w:pPr>
            <w:pStyle w:val="9F29942092284A1E98C5D94FB678EA6A2"/>
          </w:pPr>
          <w:r w:rsidRPr="00D970C4">
            <w:rPr>
              <w:rStyle w:val="PlaceholderText"/>
              <w:rFonts w:cs="Arial"/>
              <w:sz w:val="20"/>
            </w:rPr>
            <w:t>No.</w:t>
          </w:r>
        </w:p>
      </w:docPartBody>
    </w:docPart>
    <w:docPart>
      <w:docPartPr>
        <w:name w:val="8A8156CE503143DE85BBFDE0842A2D02"/>
        <w:category>
          <w:name w:val="General"/>
          <w:gallery w:val="placeholder"/>
        </w:category>
        <w:types>
          <w:type w:val="bbPlcHdr"/>
        </w:types>
        <w:behaviors>
          <w:behavior w:val="content"/>
        </w:behaviors>
        <w:guid w:val="{CEA6B245-E471-455C-9B7A-79B437F7E15A}"/>
      </w:docPartPr>
      <w:docPartBody>
        <w:p w:rsidR="00FC777F" w:rsidRDefault="00FC777F" w:rsidP="00FC777F">
          <w:pPr>
            <w:pStyle w:val="8A8156CE503143DE85BBFDE0842A2D022"/>
          </w:pPr>
          <w:r w:rsidRPr="00D970C4">
            <w:rPr>
              <w:rStyle w:val="PlaceholderText"/>
              <w:sz w:val="20"/>
            </w:rPr>
            <w:t>Click here to enter text.</w:t>
          </w:r>
        </w:p>
      </w:docPartBody>
    </w:docPart>
    <w:docPart>
      <w:docPartPr>
        <w:name w:val="10FA02B276F04C56B30C9BBC757704BD"/>
        <w:category>
          <w:name w:val="General"/>
          <w:gallery w:val="placeholder"/>
        </w:category>
        <w:types>
          <w:type w:val="bbPlcHdr"/>
        </w:types>
        <w:behaviors>
          <w:behavior w:val="content"/>
        </w:behaviors>
        <w:guid w:val="{EB2D35B0-5112-4558-A41A-E6B3EFBF624D}"/>
      </w:docPartPr>
      <w:docPartBody>
        <w:p w:rsidR="00FC777F" w:rsidRDefault="00FC777F" w:rsidP="00FC777F">
          <w:pPr>
            <w:pStyle w:val="10FA02B276F04C56B30C9BBC757704BD2"/>
          </w:pPr>
          <w:r w:rsidRPr="00D970C4">
            <w:rPr>
              <w:rStyle w:val="PlaceholderText"/>
              <w:sz w:val="20"/>
            </w:rPr>
            <w:t>Click here to enter text.</w:t>
          </w:r>
        </w:p>
      </w:docPartBody>
    </w:docPart>
    <w:docPart>
      <w:docPartPr>
        <w:name w:val="523F8C56F7744555A95C92EC26392EB1"/>
        <w:category>
          <w:name w:val="General"/>
          <w:gallery w:val="placeholder"/>
        </w:category>
        <w:types>
          <w:type w:val="bbPlcHdr"/>
        </w:types>
        <w:behaviors>
          <w:behavior w:val="content"/>
        </w:behaviors>
        <w:guid w:val="{52B3F6D4-57ED-4E24-90DA-580134F90F6D}"/>
      </w:docPartPr>
      <w:docPartBody>
        <w:p w:rsidR="00FC777F" w:rsidRDefault="00FC777F" w:rsidP="00FC777F">
          <w:pPr>
            <w:pStyle w:val="523F8C56F7744555A95C92EC26392EB12"/>
          </w:pPr>
          <w:r w:rsidRPr="00D970C4">
            <w:rPr>
              <w:rStyle w:val="PlaceholderText"/>
              <w:rFonts w:cs="Arial"/>
              <w:sz w:val="20"/>
            </w:rPr>
            <w:t>No.</w:t>
          </w:r>
        </w:p>
      </w:docPartBody>
    </w:docPart>
    <w:docPart>
      <w:docPartPr>
        <w:name w:val="3C14A73CFFD34C5F992DAFFFEDB1A373"/>
        <w:category>
          <w:name w:val="General"/>
          <w:gallery w:val="placeholder"/>
        </w:category>
        <w:types>
          <w:type w:val="bbPlcHdr"/>
        </w:types>
        <w:behaviors>
          <w:behavior w:val="content"/>
        </w:behaviors>
        <w:guid w:val="{9DFEA033-2853-40E3-9B24-EAE484BD8450}"/>
      </w:docPartPr>
      <w:docPartBody>
        <w:p w:rsidR="00FC777F" w:rsidRDefault="00FC777F" w:rsidP="00FC777F">
          <w:pPr>
            <w:pStyle w:val="3C14A73CFFD34C5F992DAFFFEDB1A3732"/>
          </w:pPr>
          <w:r w:rsidRPr="00D970C4">
            <w:rPr>
              <w:rStyle w:val="PlaceholderText"/>
              <w:rFonts w:cs="Arial"/>
              <w:sz w:val="20"/>
            </w:rPr>
            <w:t>No.</w:t>
          </w:r>
        </w:p>
      </w:docPartBody>
    </w:docPart>
    <w:docPart>
      <w:docPartPr>
        <w:name w:val="B423EAFB9D1D427FBE75C09504C5BE59"/>
        <w:category>
          <w:name w:val="General"/>
          <w:gallery w:val="placeholder"/>
        </w:category>
        <w:types>
          <w:type w:val="bbPlcHdr"/>
        </w:types>
        <w:behaviors>
          <w:behavior w:val="content"/>
        </w:behaviors>
        <w:guid w:val="{EF57F295-496A-42C5-9240-B82A539A73F8}"/>
      </w:docPartPr>
      <w:docPartBody>
        <w:p w:rsidR="00FC777F" w:rsidRDefault="00FC777F" w:rsidP="00FC777F">
          <w:pPr>
            <w:pStyle w:val="B423EAFB9D1D427FBE75C09504C5BE592"/>
          </w:pPr>
          <w:r w:rsidRPr="00D970C4">
            <w:rPr>
              <w:rStyle w:val="PlaceholderText"/>
              <w:rFonts w:cs="Arial"/>
              <w:sz w:val="20"/>
            </w:rPr>
            <w:t>No.</w:t>
          </w:r>
        </w:p>
      </w:docPartBody>
    </w:docPart>
    <w:docPart>
      <w:docPartPr>
        <w:name w:val="2094BEF0407A418FB7628A0A294B3D27"/>
        <w:category>
          <w:name w:val="General"/>
          <w:gallery w:val="placeholder"/>
        </w:category>
        <w:types>
          <w:type w:val="bbPlcHdr"/>
        </w:types>
        <w:behaviors>
          <w:behavior w:val="content"/>
        </w:behaviors>
        <w:guid w:val="{B0852C1A-9DF9-4F09-98B8-2277CE8E35DF}"/>
      </w:docPartPr>
      <w:docPartBody>
        <w:p w:rsidR="00FC777F" w:rsidRDefault="00FC777F" w:rsidP="00FC777F">
          <w:pPr>
            <w:pStyle w:val="2094BEF0407A418FB7628A0A294B3D272"/>
          </w:pPr>
          <w:r w:rsidRPr="00D970C4">
            <w:rPr>
              <w:rStyle w:val="PlaceholderText"/>
              <w:rFonts w:cs="Arial"/>
              <w:sz w:val="20"/>
            </w:rPr>
            <w:t>No.</w:t>
          </w:r>
        </w:p>
      </w:docPartBody>
    </w:docPart>
    <w:docPart>
      <w:docPartPr>
        <w:name w:val="9AE95977025945259CC0CF817F75EC64"/>
        <w:category>
          <w:name w:val="General"/>
          <w:gallery w:val="placeholder"/>
        </w:category>
        <w:types>
          <w:type w:val="bbPlcHdr"/>
        </w:types>
        <w:behaviors>
          <w:behavior w:val="content"/>
        </w:behaviors>
        <w:guid w:val="{69DF1388-CD7A-4EA6-9CAA-6CBE7C234778}"/>
      </w:docPartPr>
      <w:docPartBody>
        <w:p w:rsidR="00FC777F" w:rsidRDefault="00FC777F" w:rsidP="00FC777F">
          <w:pPr>
            <w:pStyle w:val="9AE95977025945259CC0CF817F75EC642"/>
          </w:pPr>
          <w:r w:rsidRPr="00D970C4">
            <w:rPr>
              <w:rStyle w:val="PlaceholderText"/>
              <w:rFonts w:cs="Arial"/>
              <w:sz w:val="20"/>
            </w:rPr>
            <w:t>No.</w:t>
          </w:r>
        </w:p>
      </w:docPartBody>
    </w:docPart>
    <w:docPart>
      <w:docPartPr>
        <w:name w:val="4CBFE29EBEE640C9B4CF900E63269385"/>
        <w:category>
          <w:name w:val="General"/>
          <w:gallery w:val="placeholder"/>
        </w:category>
        <w:types>
          <w:type w:val="bbPlcHdr"/>
        </w:types>
        <w:behaviors>
          <w:behavior w:val="content"/>
        </w:behaviors>
        <w:guid w:val="{FA4C3DA3-CC2B-469C-83B3-B9EA54A8A9E1}"/>
      </w:docPartPr>
      <w:docPartBody>
        <w:p w:rsidR="00FC777F" w:rsidRDefault="00FC777F" w:rsidP="00FC777F">
          <w:pPr>
            <w:pStyle w:val="4CBFE29EBEE640C9B4CF900E632693852"/>
          </w:pPr>
          <w:r w:rsidRPr="00D970C4">
            <w:rPr>
              <w:rStyle w:val="PlaceholderText"/>
              <w:rFonts w:cs="Arial"/>
              <w:sz w:val="20"/>
            </w:rPr>
            <w:t>No.</w:t>
          </w:r>
        </w:p>
      </w:docPartBody>
    </w:docPart>
    <w:docPart>
      <w:docPartPr>
        <w:name w:val="261E2E54D7474306AE4273718F92299D"/>
        <w:category>
          <w:name w:val="General"/>
          <w:gallery w:val="placeholder"/>
        </w:category>
        <w:types>
          <w:type w:val="bbPlcHdr"/>
        </w:types>
        <w:behaviors>
          <w:behavior w:val="content"/>
        </w:behaviors>
        <w:guid w:val="{36DC3C97-D0C1-41E9-8720-8B98374CE14F}"/>
      </w:docPartPr>
      <w:docPartBody>
        <w:p w:rsidR="00FC777F" w:rsidRDefault="00FC777F" w:rsidP="00FC777F">
          <w:pPr>
            <w:pStyle w:val="261E2E54D7474306AE4273718F92299D2"/>
          </w:pPr>
          <w:r w:rsidRPr="00D970C4">
            <w:rPr>
              <w:rStyle w:val="PlaceholderText"/>
              <w:sz w:val="20"/>
            </w:rPr>
            <w:t>Click here to enter text.</w:t>
          </w:r>
        </w:p>
      </w:docPartBody>
    </w:docPart>
    <w:docPart>
      <w:docPartPr>
        <w:name w:val="AAE2A032DDC04B0A9660B95BE9EDB817"/>
        <w:category>
          <w:name w:val="General"/>
          <w:gallery w:val="placeholder"/>
        </w:category>
        <w:types>
          <w:type w:val="bbPlcHdr"/>
        </w:types>
        <w:behaviors>
          <w:behavior w:val="content"/>
        </w:behaviors>
        <w:guid w:val="{8DF06594-B229-4A97-BF70-766938B7D903}"/>
      </w:docPartPr>
      <w:docPartBody>
        <w:p w:rsidR="00FC777F" w:rsidRDefault="00FC777F" w:rsidP="00FC777F">
          <w:pPr>
            <w:pStyle w:val="AAE2A032DDC04B0A9660B95BE9EDB8172"/>
          </w:pPr>
          <w:r w:rsidRPr="00D970C4">
            <w:rPr>
              <w:rStyle w:val="PlaceholderText"/>
              <w:sz w:val="20"/>
            </w:rPr>
            <w:t>Click here to enter text.</w:t>
          </w:r>
        </w:p>
      </w:docPartBody>
    </w:docPart>
    <w:docPart>
      <w:docPartPr>
        <w:name w:val="4014C7E787C14DB289B817B58079ACE9"/>
        <w:category>
          <w:name w:val="General"/>
          <w:gallery w:val="placeholder"/>
        </w:category>
        <w:types>
          <w:type w:val="bbPlcHdr"/>
        </w:types>
        <w:behaviors>
          <w:behavior w:val="content"/>
        </w:behaviors>
        <w:guid w:val="{E1349BD0-4492-46A6-812C-80E2146B62D8}"/>
      </w:docPartPr>
      <w:docPartBody>
        <w:p w:rsidR="00FC777F" w:rsidRDefault="00FC777F" w:rsidP="00FC777F">
          <w:pPr>
            <w:pStyle w:val="4014C7E787C14DB289B817B58079ACE92"/>
          </w:pPr>
          <w:r w:rsidRPr="00D970C4">
            <w:rPr>
              <w:rStyle w:val="PlaceholderText"/>
              <w:rFonts w:cs="Arial"/>
              <w:sz w:val="20"/>
            </w:rPr>
            <w:t>No.</w:t>
          </w:r>
        </w:p>
      </w:docPartBody>
    </w:docPart>
    <w:docPart>
      <w:docPartPr>
        <w:name w:val="E2BF2B83EE7B4C869245DECD90E7CF95"/>
        <w:category>
          <w:name w:val="General"/>
          <w:gallery w:val="placeholder"/>
        </w:category>
        <w:types>
          <w:type w:val="bbPlcHdr"/>
        </w:types>
        <w:behaviors>
          <w:behavior w:val="content"/>
        </w:behaviors>
        <w:guid w:val="{EA7D541D-26B3-4E62-9B73-6A9C6928BE7B}"/>
      </w:docPartPr>
      <w:docPartBody>
        <w:p w:rsidR="00FC777F" w:rsidRDefault="00FC777F" w:rsidP="00FC777F">
          <w:pPr>
            <w:pStyle w:val="E2BF2B83EE7B4C869245DECD90E7CF952"/>
          </w:pPr>
          <w:r w:rsidRPr="00D970C4">
            <w:rPr>
              <w:rStyle w:val="PlaceholderText"/>
              <w:rFonts w:cs="Arial"/>
              <w:sz w:val="20"/>
            </w:rPr>
            <w:t>No.</w:t>
          </w:r>
        </w:p>
      </w:docPartBody>
    </w:docPart>
    <w:docPart>
      <w:docPartPr>
        <w:name w:val="B3939A17D92B4266BB7248DDF66D3777"/>
        <w:category>
          <w:name w:val="General"/>
          <w:gallery w:val="placeholder"/>
        </w:category>
        <w:types>
          <w:type w:val="bbPlcHdr"/>
        </w:types>
        <w:behaviors>
          <w:behavior w:val="content"/>
        </w:behaviors>
        <w:guid w:val="{78733795-7E7B-4904-B322-4E925D4981A2}"/>
      </w:docPartPr>
      <w:docPartBody>
        <w:p w:rsidR="00FC777F" w:rsidRDefault="00FC777F" w:rsidP="00FC777F">
          <w:pPr>
            <w:pStyle w:val="B3939A17D92B4266BB7248DDF66D37772"/>
          </w:pPr>
          <w:r w:rsidRPr="00D970C4">
            <w:rPr>
              <w:rStyle w:val="PlaceholderText"/>
              <w:rFonts w:cs="Arial"/>
              <w:sz w:val="20"/>
            </w:rPr>
            <w:t>No.</w:t>
          </w:r>
        </w:p>
      </w:docPartBody>
    </w:docPart>
    <w:docPart>
      <w:docPartPr>
        <w:name w:val="CF50BAD12E4941288E483B79774E2781"/>
        <w:category>
          <w:name w:val="General"/>
          <w:gallery w:val="placeholder"/>
        </w:category>
        <w:types>
          <w:type w:val="bbPlcHdr"/>
        </w:types>
        <w:behaviors>
          <w:behavior w:val="content"/>
        </w:behaviors>
        <w:guid w:val="{AD619157-8274-44A8-B045-6CDCD7FA25C1}"/>
      </w:docPartPr>
      <w:docPartBody>
        <w:p w:rsidR="00FC777F" w:rsidRDefault="00FC777F" w:rsidP="00FC777F">
          <w:pPr>
            <w:pStyle w:val="CF50BAD12E4941288E483B79774E27812"/>
          </w:pPr>
          <w:r w:rsidRPr="00D970C4">
            <w:rPr>
              <w:rStyle w:val="PlaceholderText"/>
              <w:rFonts w:cs="Arial"/>
              <w:sz w:val="20"/>
            </w:rPr>
            <w:t>No.</w:t>
          </w:r>
        </w:p>
      </w:docPartBody>
    </w:docPart>
    <w:docPart>
      <w:docPartPr>
        <w:name w:val="0A2E3071C71545DE9D6A3E66ACC0EB8F"/>
        <w:category>
          <w:name w:val="General"/>
          <w:gallery w:val="placeholder"/>
        </w:category>
        <w:types>
          <w:type w:val="bbPlcHdr"/>
        </w:types>
        <w:behaviors>
          <w:behavior w:val="content"/>
        </w:behaviors>
        <w:guid w:val="{6D23F25B-F5B8-4E58-A64D-DCAA0BC1EF92}"/>
      </w:docPartPr>
      <w:docPartBody>
        <w:p w:rsidR="00FC777F" w:rsidRDefault="00FC777F" w:rsidP="00FC777F">
          <w:pPr>
            <w:pStyle w:val="0A2E3071C71545DE9D6A3E66ACC0EB8F2"/>
          </w:pPr>
          <w:r w:rsidRPr="00D970C4">
            <w:rPr>
              <w:rStyle w:val="PlaceholderText"/>
              <w:rFonts w:cs="Arial"/>
              <w:sz w:val="20"/>
            </w:rPr>
            <w:t>No.</w:t>
          </w:r>
        </w:p>
      </w:docPartBody>
    </w:docPart>
    <w:docPart>
      <w:docPartPr>
        <w:name w:val="3846322FAABF44CFA56F171CA716D20F"/>
        <w:category>
          <w:name w:val="General"/>
          <w:gallery w:val="placeholder"/>
        </w:category>
        <w:types>
          <w:type w:val="bbPlcHdr"/>
        </w:types>
        <w:behaviors>
          <w:behavior w:val="content"/>
        </w:behaviors>
        <w:guid w:val="{1CE795C5-AB86-4821-9A5B-90AC701AA8F1}"/>
      </w:docPartPr>
      <w:docPartBody>
        <w:p w:rsidR="00FC777F" w:rsidRDefault="00FC777F" w:rsidP="00FC777F">
          <w:pPr>
            <w:pStyle w:val="3846322FAABF44CFA56F171CA716D20F2"/>
          </w:pPr>
          <w:r w:rsidRPr="00D970C4">
            <w:rPr>
              <w:rStyle w:val="PlaceholderText"/>
              <w:rFonts w:cs="Arial"/>
              <w:sz w:val="20"/>
            </w:rPr>
            <w:t>No.</w:t>
          </w:r>
        </w:p>
      </w:docPartBody>
    </w:docPart>
    <w:docPart>
      <w:docPartPr>
        <w:name w:val="CF699A4350044CDFAF76B837DE736EB1"/>
        <w:category>
          <w:name w:val="General"/>
          <w:gallery w:val="placeholder"/>
        </w:category>
        <w:types>
          <w:type w:val="bbPlcHdr"/>
        </w:types>
        <w:behaviors>
          <w:behavior w:val="content"/>
        </w:behaviors>
        <w:guid w:val="{43EC3689-E650-40C8-9514-B009CBBF9C5F}"/>
      </w:docPartPr>
      <w:docPartBody>
        <w:p w:rsidR="00FC777F" w:rsidRDefault="00FC777F" w:rsidP="00FC777F">
          <w:pPr>
            <w:pStyle w:val="CF699A4350044CDFAF76B837DE736EB12"/>
          </w:pPr>
          <w:r w:rsidRPr="00D970C4">
            <w:rPr>
              <w:rStyle w:val="PlaceholderText"/>
              <w:sz w:val="20"/>
            </w:rPr>
            <w:t>Click here to enter text.</w:t>
          </w:r>
        </w:p>
      </w:docPartBody>
    </w:docPart>
    <w:docPart>
      <w:docPartPr>
        <w:name w:val="71A66B6FEB9A4A729C59AADCFD41D5E9"/>
        <w:category>
          <w:name w:val="General"/>
          <w:gallery w:val="placeholder"/>
        </w:category>
        <w:types>
          <w:type w:val="bbPlcHdr"/>
        </w:types>
        <w:behaviors>
          <w:behavior w:val="content"/>
        </w:behaviors>
        <w:guid w:val="{1AF5CD98-917A-4C6E-80DA-C4B60DF29688}"/>
      </w:docPartPr>
      <w:docPartBody>
        <w:p w:rsidR="00FC777F" w:rsidRDefault="00FC777F" w:rsidP="00FC777F">
          <w:pPr>
            <w:pStyle w:val="71A66B6FEB9A4A729C59AADCFD41D5E92"/>
          </w:pPr>
          <w:r w:rsidRPr="00D970C4">
            <w:rPr>
              <w:rStyle w:val="PlaceholderText"/>
              <w:sz w:val="20"/>
            </w:rPr>
            <w:t>Click here to enter text.</w:t>
          </w:r>
        </w:p>
      </w:docPartBody>
    </w:docPart>
    <w:docPart>
      <w:docPartPr>
        <w:name w:val="78DB8928D29E4675BAC91A5B4F88E595"/>
        <w:category>
          <w:name w:val="General"/>
          <w:gallery w:val="placeholder"/>
        </w:category>
        <w:types>
          <w:type w:val="bbPlcHdr"/>
        </w:types>
        <w:behaviors>
          <w:behavior w:val="content"/>
        </w:behaviors>
        <w:guid w:val="{A5A60321-15FF-413A-BB2A-31394B71F780}"/>
      </w:docPartPr>
      <w:docPartBody>
        <w:p w:rsidR="00FC777F" w:rsidRDefault="00FC777F" w:rsidP="00FC777F">
          <w:pPr>
            <w:pStyle w:val="78DB8928D29E4675BAC91A5B4F88E5952"/>
          </w:pPr>
          <w:r w:rsidRPr="00D970C4">
            <w:rPr>
              <w:rStyle w:val="PlaceholderText"/>
              <w:rFonts w:cs="Arial"/>
              <w:sz w:val="20"/>
            </w:rPr>
            <w:t>No.</w:t>
          </w:r>
        </w:p>
      </w:docPartBody>
    </w:docPart>
    <w:docPart>
      <w:docPartPr>
        <w:name w:val="A284E19337A9426F8DD0777AC4DF983B"/>
        <w:category>
          <w:name w:val="General"/>
          <w:gallery w:val="placeholder"/>
        </w:category>
        <w:types>
          <w:type w:val="bbPlcHdr"/>
        </w:types>
        <w:behaviors>
          <w:behavior w:val="content"/>
        </w:behaviors>
        <w:guid w:val="{09F6AB48-FA00-489F-8876-03A618563545}"/>
      </w:docPartPr>
      <w:docPartBody>
        <w:p w:rsidR="00FC777F" w:rsidRDefault="00FC777F" w:rsidP="00FC777F">
          <w:pPr>
            <w:pStyle w:val="A284E19337A9426F8DD0777AC4DF983B2"/>
          </w:pPr>
          <w:r w:rsidRPr="00D970C4">
            <w:rPr>
              <w:rStyle w:val="PlaceholderText"/>
              <w:rFonts w:cs="Arial"/>
              <w:sz w:val="20"/>
            </w:rPr>
            <w:t>No.</w:t>
          </w:r>
        </w:p>
      </w:docPartBody>
    </w:docPart>
    <w:docPart>
      <w:docPartPr>
        <w:name w:val="615067F0526946A0BEF4299348473CAC"/>
        <w:category>
          <w:name w:val="General"/>
          <w:gallery w:val="placeholder"/>
        </w:category>
        <w:types>
          <w:type w:val="bbPlcHdr"/>
        </w:types>
        <w:behaviors>
          <w:behavior w:val="content"/>
        </w:behaviors>
        <w:guid w:val="{28AFA559-3C7F-4804-A19B-EDCF172B05E1}"/>
      </w:docPartPr>
      <w:docPartBody>
        <w:p w:rsidR="00FC777F" w:rsidRDefault="00FC777F" w:rsidP="00FC777F">
          <w:pPr>
            <w:pStyle w:val="615067F0526946A0BEF4299348473CAC2"/>
          </w:pPr>
          <w:r w:rsidRPr="00D970C4">
            <w:rPr>
              <w:rStyle w:val="PlaceholderText"/>
              <w:rFonts w:cs="Arial"/>
              <w:sz w:val="20"/>
            </w:rPr>
            <w:t>No.</w:t>
          </w:r>
        </w:p>
      </w:docPartBody>
    </w:docPart>
    <w:docPart>
      <w:docPartPr>
        <w:name w:val="A90E163254D549C7BDC6A86918C33BAE"/>
        <w:category>
          <w:name w:val="General"/>
          <w:gallery w:val="placeholder"/>
        </w:category>
        <w:types>
          <w:type w:val="bbPlcHdr"/>
        </w:types>
        <w:behaviors>
          <w:behavior w:val="content"/>
        </w:behaviors>
        <w:guid w:val="{0E1862ED-EBC1-48CF-9502-E1E684064285}"/>
      </w:docPartPr>
      <w:docPartBody>
        <w:p w:rsidR="00FC777F" w:rsidRDefault="00FC777F" w:rsidP="00FC777F">
          <w:pPr>
            <w:pStyle w:val="A90E163254D549C7BDC6A86918C33BAE2"/>
          </w:pPr>
          <w:r w:rsidRPr="00D970C4">
            <w:rPr>
              <w:rStyle w:val="PlaceholderText"/>
              <w:rFonts w:cs="Arial"/>
              <w:sz w:val="20"/>
            </w:rPr>
            <w:t>No.</w:t>
          </w:r>
        </w:p>
      </w:docPartBody>
    </w:docPart>
    <w:docPart>
      <w:docPartPr>
        <w:name w:val="FB21209948CC4DC4A4F297D44C86059B"/>
        <w:category>
          <w:name w:val="General"/>
          <w:gallery w:val="placeholder"/>
        </w:category>
        <w:types>
          <w:type w:val="bbPlcHdr"/>
        </w:types>
        <w:behaviors>
          <w:behavior w:val="content"/>
        </w:behaviors>
        <w:guid w:val="{F43A6DC8-EF29-46CB-981B-F39B36732615}"/>
      </w:docPartPr>
      <w:docPartBody>
        <w:p w:rsidR="00FC777F" w:rsidRDefault="00FC777F" w:rsidP="00FC777F">
          <w:pPr>
            <w:pStyle w:val="FB21209948CC4DC4A4F297D44C86059B2"/>
          </w:pPr>
          <w:r w:rsidRPr="00D970C4">
            <w:rPr>
              <w:rStyle w:val="PlaceholderText"/>
              <w:rFonts w:cs="Arial"/>
              <w:sz w:val="20"/>
            </w:rPr>
            <w:t>No.</w:t>
          </w:r>
        </w:p>
      </w:docPartBody>
    </w:docPart>
    <w:docPart>
      <w:docPartPr>
        <w:name w:val="F03C29E6354A4A9EB80E04AA3F16266B"/>
        <w:category>
          <w:name w:val="General"/>
          <w:gallery w:val="placeholder"/>
        </w:category>
        <w:types>
          <w:type w:val="bbPlcHdr"/>
        </w:types>
        <w:behaviors>
          <w:behavior w:val="content"/>
        </w:behaviors>
        <w:guid w:val="{25C2E4B9-46AA-415C-91F1-98B490A6346A}"/>
      </w:docPartPr>
      <w:docPartBody>
        <w:p w:rsidR="00FC777F" w:rsidRDefault="00FC777F" w:rsidP="00FC777F">
          <w:pPr>
            <w:pStyle w:val="F03C29E6354A4A9EB80E04AA3F16266B2"/>
          </w:pPr>
          <w:r w:rsidRPr="00D970C4">
            <w:rPr>
              <w:rStyle w:val="PlaceholderText"/>
              <w:rFonts w:cs="Arial"/>
              <w:sz w:val="20"/>
            </w:rPr>
            <w:t>No.</w:t>
          </w:r>
        </w:p>
      </w:docPartBody>
    </w:docPart>
    <w:docPart>
      <w:docPartPr>
        <w:name w:val="61F084AAD70D436AAD765A78342258D2"/>
        <w:category>
          <w:name w:val="General"/>
          <w:gallery w:val="placeholder"/>
        </w:category>
        <w:types>
          <w:type w:val="bbPlcHdr"/>
        </w:types>
        <w:behaviors>
          <w:behavior w:val="content"/>
        </w:behaviors>
        <w:guid w:val="{EC832842-D48F-49F9-B343-72339B549D8D}"/>
      </w:docPartPr>
      <w:docPartBody>
        <w:p w:rsidR="00FC777F" w:rsidRDefault="00FC777F" w:rsidP="00FC777F">
          <w:pPr>
            <w:pStyle w:val="61F084AAD70D436AAD765A78342258D22"/>
          </w:pPr>
          <w:r w:rsidRPr="00D970C4">
            <w:rPr>
              <w:rStyle w:val="PlaceholderText"/>
              <w:sz w:val="20"/>
            </w:rPr>
            <w:t>Click here to enter text.</w:t>
          </w:r>
        </w:p>
      </w:docPartBody>
    </w:docPart>
    <w:docPart>
      <w:docPartPr>
        <w:name w:val="D4A269B029E640A7A2CEF8C8AB8BA70C"/>
        <w:category>
          <w:name w:val="General"/>
          <w:gallery w:val="placeholder"/>
        </w:category>
        <w:types>
          <w:type w:val="bbPlcHdr"/>
        </w:types>
        <w:behaviors>
          <w:behavior w:val="content"/>
        </w:behaviors>
        <w:guid w:val="{B02B8098-4F40-4E64-AF69-3638983B7DF6}"/>
      </w:docPartPr>
      <w:docPartBody>
        <w:p w:rsidR="00FC777F" w:rsidRDefault="00FC777F" w:rsidP="00FC777F">
          <w:pPr>
            <w:pStyle w:val="D4A269B029E640A7A2CEF8C8AB8BA70C2"/>
          </w:pPr>
          <w:r w:rsidRPr="00D970C4">
            <w:rPr>
              <w:rStyle w:val="PlaceholderText"/>
              <w:sz w:val="20"/>
            </w:rPr>
            <w:t>Click here to enter text.</w:t>
          </w:r>
        </w:p>
      </w:docPartBody>
    </w:docPart>
    <w:docPart>
      <w:docPartPr>
        <w:name w:val="6BCEFA45DF534C12B6C382C1C5DA1EA0"/>
        <w:category>
          <w:name w:val="General"/>
          <w:gallery w:val="placeholder"/>
        </w:category>
        <w:types>
          <w:type w:val="bbPlcHdr"/>
        </w:types>
        <w:behaviors>
          <w:behavior w:val="content"/>
        </w:behaviors>
        <w:guid w:val="{1C930EA1-1570-45F6-9F4D-649275CBA906}"/>
      </w:docPartPr>
      <w:docPartBody>
        <w:p w:rsidR="00FC777F" w:rsidRDefault="00FC777F" w:rsidP="00FC777F">
          <w:pPr>
            <w:pStyle w:val="6BCEFA45DF534C12B6C382C1C5DA1EA02"/>
          </w:pPr>
          <w:r w:rsidRPr="00D970C4">
            <w:rPr>
              <w:rStyle w:val="PlaceholderText"/>
              <w:rFonts w:cs="Arial"/>
              <w:sz w:val="20"/>
            </w:rPr>
            <w:t>No.</w:t>
          </w:r>
        </w:p>
      </w:docPartBody>
    </w:docPart>
    <w:docPart>
      <w:docPartPr>
        <w:name w:val="A70D69E6286A4CF9BFF25C32BCD85452"/>
        <w:category>
          <w:name w:val="General"/>
          <w:gallery w:val="placeholder"/>
        </w:category>
        <w:types>
          <w:type w:val="bbPlcHdr"/>
        </w:types>
        <w:behaviors>
          <w:behavior w:val="content"/>
        </w:behaviors>
        <w:guid w:val="{BFD47DD9-B2B9-4730-86F0-7673892920E0}"/>
      </w:docPartPr>
      <w:docPartBody>
        <w:p w:rsidR="00FC777F" w:rsidRDefault="00FC777F" w:rsidP="00FC777F">
          <w:pPr>
            <w:pStyle w:val="A70D69E6286A4CF9BFF25C32BCD854522"/>
          </w:pPr>
          <w:r w:rsidRPr="00D970C4">
            <w:rPr>
              <w:rStyle w:val="PlaceholderText"/>
              <w:rFonts w:cs="Arial"/>
              <w:sz w:val="20"/>
            </w:rPr>
            <w:t>No.</w:t>
          </w:r>
        </w:p>
      </w:docPartBody>
    </w:docPart>
    <w:docPart>
      <w:docPartPr>
        <w:name w:val="87841121EA1B441CB2319FB9B994EA09"/>
        <w:category>
          <w:name w:val="General"/>
          <w:gallery w:val="placeholder"/>
        </w:category>
        <w:types>
          <w:type w:val="bbPlcHdr"/>
        </w:types>
        <w:behaviors>
          <w:behavior w:val="content"/>
        </w:behaviors>
        <w:guid w:val="{178638B9-0E57-4D58-83B3-B3ED889A6E9B}"/>
      </w:docPartPr>
      <w:docPartBody>
        <w:p w:rsidR="00FC777F" w:rsidRDefault="00FC777F" w:rsidP="00FC777F">
          <w:pPr>
            <w:pStyle w:val="87841121EA1B441CB2319FB9B994EA092"/>
          </w:pPr>
          <w:r w:rsidRPr="00D970C4">
            <w:rPr>
              <w:rStyle w:val="PlaceholderText"/>
              <w:rFonts w:cs="Arial"/>
              <w:sz w:val="20"/>
            </w:rPr>
            <w:t>No.</w:t>
          </w:r>
        </w:p>
      </w:docPartBody>
    </w:docPart>
    <w:docPart>
      <w:docPartPr>
        <w:name w:val="9B85DB52BC3E4645B7FD725717C2B23E"/>
        <w:category>
          <w:name w:val="General"/>
          <w:gallery w:val="placeholder"/>
        </w:category>
        <w:types>
          <w:type w:val="bbPlcHdr"/>
        </w:types>
        <w:behaviors>
          <w:behavior w:val="content"/>
        </w:behaviors>
        <w:guid w:val="{31CA7E60-5CDE-4018-8983-F7AE24D278CA}"/>
      </w:docPartPr>
      <w:docPartBody>
        <w:p w:rsidR="00FC777F" w:rsidRDefault="00FC777F" w:rsidP="00FC777F">
          <w:pPr>
            <w:pStyle w:val="9B85DB52BC3E4645B7FD725717C2B23E2"/>
          </w:pPr>
          <w:r w:rsidRPr="00D970C4">
            <w:rPr>
              <w:rStyle w:val="PlaceholderText"/>
              <w:rFonts w:cs="Arial"/>
              <w:sz w:val="20"/>
            </w:rPr>
            <w:t>No.</w:t>
          </w:r>
        </w:p>
      </w:docPartBody>
    </w:docPart>
    <w:docPart>
      <w:docPartPr>
        <w:name w:val="7F5C3BFBB716454B840A3E5E9E8F8A3D"/>
        <w:category>
          <w:name w:val="General"/>
          <w:gallery w:val="placeholder"/>
        </w:category>
        <w:types>
          <w:type w:val="bbPlcHdr"/>
        </w:types>
        <w:behaviors>
          <w:behavior w:val="content"/>
        </w:behaviors>
        <w:guid w:val="{BF3D08C5-9630-4CB2-BC61-E6F43E57CFDC}"/>
      </w:docPartPr>
      <w:docPartBody>
        <w:p w:rsidR="00FC777F" w:rsidRDefault="00FC777F" w:rsidP="00FC777F">
          <w:pPr>
            <w:pStyle w:val="7F5C3BFBB716454B840A3E5E9E8F8A3D2"/>
          </w:pPr>
          <w:r w:rsidRPr="00D970C4">
            <w:rPr>
              <w:rStyle w:val="PlaceholderText"/>
              <w:rFonts w:cs="Arial"/>
              <w:sz w:val="20"/>
            </w:rPr>
            <w:t>No.</w:t>
          </w:r>
        </w:p>
      </w:docPartBody>
    </w:docPart>
    <w:docPart>
      <w:docPartPr>
        <w:name w:val="31237953333B473AB22902EA509D63E0"/>
        <w:category>
          <w:name w:val="General"/>
          <w:gallery w:val="placeholder"/>
        </w:category>
        <w:types>
          <w:type w:val="bbPlcHdr"/>
        </w:types>
        <w:behaviors>
          <w:behavior w:val="content"/>
        </w:behaviors>
        <w:guid w:val="{59E98651-E9B8-4863-9E15-70DEE5F76C74}"/>
      </w:docPartPr>
      <w:docPartBody>
        <w:p w:rsidR="00FC777F" w:rsidRDefault="00FC777F" w:rsidP="00FC777F">
          <w:pPr>
            <w:pStyle w:val="31237953333B473AB22902EA509D63E02"/>
          </w:pPr>
          <w:r w:rsidRPr="00D970C4">
            <w:rPr>
              <w:rStyle w:val="PlaceholderText"/>
              <w:rFonts w:cs="Arial"/>
              <w:sz w:val="20"/>
            </w:rPr>
            <w:t>No.</w:t>
          </w:r>
        </w:p>
      </w:docPartBody>
    </w:docPart>
    <w:docPart>
      <w:docPartPr>
        <w:name w:val="9B251777446445179ED5A297F521F7FA"/>
        <w:category>
          <w:name w:val="General"/>
          <w:gallery w:val="placeholder"/>
        </w:category>
        <w:types>
          <w:type w:val="bbPlcHdr"/>
        </w:types>
        <w:behaviors>
          <w:behavior w:val="content"/>
        </w:behaviors>
        <w:guid w:val="{9F2E659D-6422-4D70-89B6-1327DB2A1AC6}"/>
      </w:docPartPr>
      <w:docPartBody>
        <w:p w:rsidR="00FC777F" w:rsidRDefault="00FC777F" w:rsidP="00FC777F">
          <w:pPr>
            <w:pStyle w:val="9B251777446445179ED5A297F521F7FA2"/>
          </w:pPr>
          <w:r w:rsidRPr="00D970C4">
            <w:rPr>
              <w:rStyle w:val="PlaceholderText"/>
              <w:sz w:val="20"/>
            </w:rPr>
            <w:t>Click here to enter text.</w:t>
          </w:r>
        </w:p>
      </w:docPartBody>
    </w:docPart>
    <w:docPart>
      <w:docPartPr>
        <w:name w:val="3882E178619F4B05BE55C98E920B6B88"/>
        <w:category>
          <w:name w:val="General"/>
          <w:gallery w:val="placeholder"/>
        </w:category>
        <w:types>
          <w:type w:val="bbPlcHdr"/>
        </w:types>
        <w:behaviors>
          <w:behavior w:val="content"/>
        </w:behaviors>
        <w:guid w:val="{CCFE03C0-8AE3-4882-88E9-CE147D520A9F}"/>
      </w:docPartPr>
      <w:docPartBody>
        <w:p w:rsidR="00FC777F" w:rsidRDefault="00FC777F" w:rsidP="00FC777F">
          <w:pPr>
            <w:pStyle w:val="3882E178619F4B05BE55C98E920B6B882"/>
          </w:pPr>
          <w:r w:rsidRPr="00D970C4">
            <w:rPr>
              <w:rStyle w:val="PlaceholderText"/>
              <w:sz w:val="20"/>
            </w:rPr>
            <w:t>Click here to enter text.</w:t>
          </w:r>
        </w:p>
      </w:docPartBody>
    </w:docPart>
    <w:docPart>
      <w:docPartPr>
        <w:name w:val="8CD4539D5ABA4B8FB423856FC358BF75"/>
        <w:category>
          <w:name w:val="General"/>
          <w:gallery w:val="placeholder"/>
        </w:category>
        <w:types>
          <w:type w:val="bbPlcHdr"/>
        </w:types>
        <w:behaviors>
          <w:behavior w:val="content"/>
        </w:behaviors>
        <w:guid w:val="{E6CEECAA-A543-4F7F-8754-9377B73F754D}"/>
      </w:docPartPr>
      <w:docPartBody>
        <w:p w:rsidR="00FC777F" w:rsidRDefault="00FC777F" w:rsidP="00FC777F">
          <w:pPr>
            <w:pStyle w:val="8CD4539D5ABA4B8FB423856FC358BF752"/>
          </w:pPr>
          <w:r w:rsidRPr="00D970C4">
            <w:rPr>
              <w:rStyle w:val="PlaceholderText"/>
              <w:rFonts w:cs="Arial"/>
              <w:sz w:val="20"/>
            </w:rPr>
            <w:t>No.</w:t>
          </w:r>
        </w:p>
      </w:docPartBody>
    </w:docPart>
    <w:docPart>
      <w:docPartPr>
        <w:name w:val="B1CD6D74BBBE4BDEB6F6EF0E64DF2815"/>
        <w:category>
          <w:name w:val="General"/>
          <w:gallery w:val="placeholder"/>
        </w:category>
        <w:types>
          <w:type w:val="bbPlcHdr"/>
        </w:types>
        <w:behaviors>
          <w:behavior w:val="content"/>
        </w:behaviors>
        <w:guid w:val="{58072292-B613-42EC-9061-3758F18375AD}"/>
      </w:docPartPr>
      <w:docPartBody>
        <w:p w:rsidR="00FC777F" w:rsidRDefault="00FC777F" w:rsidP="00FC777F">
          <w:pPr>
            <w:pStyle w:val="B1CD6D74BBBE4BDEB6F6EF0E64DF28152"/>
          </w:pPr>
          <w:r w:rsidRPr="00D970C4">
            <w:rPr>
              <w:rStyle w:val="PlaceholderText"/>
              <w:rFonts w:cs="Arial"/>
              <w:sz w:val="20"/>
            </w:rPr>
            <w:t>No.</w:t>
          </w:r>
        </w:p>
      </w:docPartBody>
    </w:docPart>
    <w:docPart>
      <w:docPartPr>
        <w:name w:val="6525A7171947465CB68DA6D387D65431"/>
        <w:category>
          <w:name w:val="General"/>
          <w:gallery w:val="placeholder"/>
        </w:category>
        <w:types>
          <w:type w:val="bbPlcHdr"/>
        </w:types>
        <w:behaviors>
          <w:behavior w:val="content"/>
        </w:behaviors>
        <w:guid w:val="{DC7AA966-78CB-41F2-8F06-87E85157BAFD}"/>
      </w:docPartPr>
      <w:docPartBody>
        <w:p w:rsidR="00FC777F" w:rsidRDefault="00FC777F" w:rsidP="00FC777F">
          <w:pPr>
            <w:pStyle w:val="6525A7171947465CB68DA6D387D654312"/>
          </w:pPr>
          <w:r w:rsidRPr="00D970C4">
            <w:rPr>
              <w:rStyle w:val="PlaceholderText"/>
              <w:rFonts w:cs="Arial"/>
              <w:sz w:val="20"/>
            </w:rPr>
            <w:t>No.</w:t>
          </w:r>
        </w:p>
      </w:docPartBody>
    </w:docPart>
    <w:docPart>
      <w:docPartPr>
        <w:name w:val="F7453622EBDD4175910C9AFC23BE8230"/>
        <w:category>
          <w:name w:val="General"/>
          <w:gallery w:val="placeholder"/>
        </w:category>
        <w:types>
          <w:type w:val="bbPlcHdr"/>
        </w:types>
        <w:behaviors>
          <w:behavior w:val="content"/>
        </w:behaviors>
        <w:guid w:val="{9C183B07-3A6F-4D88-B99D-D842D76CF971}"/>
      </w:docPartPr>
      <w:docPartBody>
        <w:p w:rsidR="00FC777F" w:rsidRDefault="00FC777F" w:rsidP="00FC777F">
          <w:pPr>
            <w:pStyle w:val="F7453622EBDD4175910C9AFC23BE82302"/>
          </w:pPr>
          <w:r w:rsidRPr="00D970C4">
            <w:rPr>
              <w:rStyle w:val="PlaceholderText"/>
              <w:rFonts w:cs="Arial"/>
              <w:sz w:val="20"/>
            </w:rPr>
            <w:t>No.</w:t>
          </w:r>
        </w:p>
      </w:docPartBody>
    </w:docPart>
    <w:docPart>
      <w:docPartPr>
        <w:name w:val="3EA8B271634048CDAE838106FB505647"/>
        <w:category>
          <w:name w:val="General"/>
          <w:gallery w:val="placeholder"/>
        </w:category>
        <w:types>
          <w:type w:val="bbPlcHdr"/>
        </w:types>
        <w:behaviors>
          <w:behavior w:val="content"/>
        </w:behaviors>
        <w:guid w:val="{129B7C40-66F1-4360-9278-792CABB35A5C}"/>
      </w:docPartPr>
      <w:docPartBody>
        <w:p w:rsidR="00FC777F" w:rsidRDefault="00FC777F" w:rsidP="00FC777F">
          <w:pPr>
            <w:pStyle w:val="3EA8B271634048CDAE838106FB5056472"/>
          </w:pPr>
          <w:r w:rsidRPr="00D970C4">
            <w:rPr>
              <w:rStyle w:val="PlaceholderText"/>
              <w:rFonts w:cs="Arial"/>
              <w:sz w:val="20"/>
            </w:rPr>
            <w:t>No.</w:t>
          </w:r>
        </w:p>
      </w:docPartBody>
    </w:docPart>
    <w:docPart>
      <w:docPartPr>
        <w:name w:val="1ED3683781704C9FA5ED2A5EA2614487"/>
        <w:category>
          <w:name w:val="General"/>
          <w:gallery w:val="placeholder"/>
        </w:category>
        <w:types>
          <w:type w:val="bbPlcHdr"/>
        </w:types>
        <w:behaviors>
          <w:behavior w:val="content"/>
        </w:behaviors>
        <w:guid w:val="{33382FC5-A811-428C-8262-F04216FAD038}"/>
      </w:docPartPr>
      <w:docPartBody>
        <w:p w:rsidR="00FC777F" w:rsidRDefault="00FC777F" w:rsidP="00FC777F">
          <w:pPr>
            <w:pStyle w:val="1ED3683781704C9FA5ED2A5EA26144872"/>
          </w:pPr>
          <w:r w:rsidRPr="00D970C4">
            <w:rPr>
              <w:rStyle w:val="PlaceholderText"/>
              <w:rFonts w:cs="Arial"/>
              <w:sz w:val="20"/>
            </w:rPr>
            <w:t>No.</w:t>
          </w:r>
        </w:p>
      </w:docPartBody>
    </w:docPart>
    <w:docPart>
      <w:docPartPr>
        <w:name w:val="D432266E7AC547B7B099D3A1C18F4283"/>
        <w:category>
          <w:name w:val="General"/>
          <w:gallery w:val="placeholder"/>
        </w:category>
        <w:types>
          <w:type w:val="bbPlcHdr"/>
        </w:types>
        <w:behaviors>
          <w:behavior w:val="content"/>
        </w:behaviors>
        <w:guid w:val="{A283277D-3841-41BA-BA5D-DBE6ADA09F26}"/>
      </w:docPartPr>
      <w:docPartBody>
        <w:p w:rsidR="00FC777F" w:rsidRDefault="00FC777F" w:rsidP="00FC777F">
          <w:pPr>
            <w:pStyle w:val="D432266E7AC547B7B099D3A1C18F42832"/>
          </w:pPr>
          <w:r w:rsidRPr="00D970C4">
            <w:rPr>
              <w:rStyle w:val="PlaceholderText"/>
              <w:sz w:val="20"/>
            </w:rPr>
            <w:t>Click here to enter text.</w:t>
          </w:r>
        </w:p>
      </w:docPartBody>
    </w:docPart>
    <w:docPart>
      <w:docPartPr>
        <w:name w:val="2271151C62B549AE977F4207A83D1D75"/>
        <w:category>
          <w:name w:val="General"/>
          <w:gallery w:val="placeholder"/>
        </w:category>
        <w:types>
          <w:type w:val="bbPlcHdr"/>
        </w:types>
        <w:behaviors>
          <w:behavior w:val="content"/>
        </w:behaviors>
        <w:guid w:val="{5B60572E-B01F-420D-8E49-CB02D2EDD37C}"/>
      </w:docPartPr>
      <w:docPartBody>
        <w:p w:rsidR="00FC777F" w:rsidRDefault="00FC777F" w:rsidP="00FC777F">
          <w:pPr>
            <w:pStyle w:val="2271151C62B549AE977F4207A83D1D752"/>
          </w:pPr>
          <w:r w:rsidRPr="00D970C4">
            <w:rPr>
              <w:rStyle w:val="PlaceholderText"/>
              <w:sz w:val="20"/>
            </w:rPr>
            <w:t>Click here to enter text.</w:t>
          </w:r>
        </w:p>
      </w:docPartBody>
    </w:docPart>
    <w:docPart>
      <w:docPartPr>
        <w:name w:val="150F49E78EEE408C8F9A3A8176FBA7B8"/>
        <w:category>
          <w:name w:val="General"/>
          <w:gallery w:val="placeholder"/>
        </w:category>
        <w:types>
          <w:type w:val="bbPlcHdr"/>
        </w:types>
        <w:behaviors>
          <w:behavior w:val="content"/>
        </w:behaviors>
        <w:guid w:val="{E649CD18-CFC5-4906-B295-B4FBD77FDF32}"/>
      </w:docPartPr>
      <w:docPartBody>
        <w:p w:rsidR="00FC777F" w:rsidRDefault="00FC777F" w:rsidP="00FC777F">
          <w:pPr>
            <w:pStyle w:val="150F49E78EEE408C8F9A3A8176FBA7B82"/>
          </w:pPr>
          <w:r w:rsidRPr="00D970C4">
            <w:rPr>
              <w:rStyle w:val="PlaceholderText"/>
              <w:rFonts w:cs="Arial"/>
              <w:sz w:val="20"/>
            </w:rPr>
            <w:t>No.</w:t>
          </w:r>
        </w:p>
      </w:docPartBody>
    </w:docPart>
    <w:docPart>
      <w:docPartPr>
        <w:name w:val="92FCD99DE04943AC83D6EC1F4CDD9BD1"/>
        <w:category>
          <w:name w:val="General"/>
          <w:gallery w:val="placeholder"/>
        </w:category>
        <w:types>
          <w:type w:val="bbPlcHdr"/>
        </w:types>
        <w:behaviors>
          <w:behavior w:val="content"/>
        </w:behaviors>
        <w:guid w:val="{E36A991C-1C71-4FF0-BFE2-F459C0564B1E}"/>
      </w:docPartPr>
      <w:docPartBody>
        <w:p w:rsidR="00FC777F" w:rsidRDefault="00FC777F" w:rsidP="00FC777F">
          <w:pPr>
            <w:pStyle w:val="92FCD99DE04943AC83D6EC1F4CDD9BD12"/>
          </w:pPr>
          <w:r w:rsidRPr="00D970C4">
            <w:rPr>
              <w:rStyle w:val="PlaceholderText"/>
              <w:rFonts w:cs="Arial"/>
              <w:sz w:val="20"/>
            </w:rPr>
            <w:t>No.</w:t>
          </w:r>
        </w:p>
      </w:docPartBody>
    </w:docPart>
    <w:docPart>
      <w:docPartPr>
        <w:name w:val="4CA3F7931E0F4B478F6A78D4B647108C"/>
        <w:category>
          <w:name w:val="General"/>
          <w:gallery w:val="placeholder"/>
        </w:category>
        <w:types>
          <w:type w:val="bbPlcHdr"/>
        </w:types>
        <w:behaviors>
          <w:behavior w:val="content"/>
        </w:behaviors>
        <w:guid w:val="{FC59F8A0-7028-4BFA-A088-A0299AD0B378}"/>
      </w:docPartPr>
      <w:docPartBody>
        <w:p w:rsidR="00FC777F" w:rsidRDefault="00FC777F" w:rsidP="00FC777F">
          <w:pPr>
            <w:pStyle w:val="4CA3F7931E0F4B478F6A78D4B647108C2"/>
          </w:pPr>
          <w:r w:rsidRPr="00D970C4">
            <w:rPr>
              <w:rStyle w:val="PlaceholderText"/>
              <w:rFonts w:cs="Arial"/>
              <w:sz w:val="20"/>
            </w:rPr>
            <w:t>No.</w:t>
          </w:r>
        </w:p>
      </w:docPartBody>
    </w:docPart>
    <w:docPart>
      <w:docPartPr>
        <w:name w:val="C32FD3E370124ED0A1A0723FE85F3F17"/>
        <w:category>
          <w:name w:val="General"/>
          <w:gallery w:val="placeholder"/>
        </w:category>
        <w:types>
          <w:type w:val="bbPlcHdr"/>
        </w:types>
        <w:behaviors>
          <w:behavior w:val="content"/>
        </w:behaviors>
        <w:guid w:val="{95636FCF-EF8E-41FA-9E42-7710D09E17BC}"/>
      </w:docPartPr>
      <w:docPartBody>
        <w:p w:rsidR="00FC777F" w:rsidRDefault="00FC777F" w:rsidP="00FC777F">
          <w:pPr>
            <w:pStyle w:val="C32FD3E370124ED0A1A0723FE85F3F172"/>
          </w:pPr>
          <w:r w:rsidRPr="00D970C4">
            <w:rPr>
              <w:rStyle w:val="PlaceholderText"/>
              <w:rFonts w:cs="Arial"/>
              <w:sz w:val="20"/>
            </w:rPr>
            <w:t>No.</w:t>
          </w:r>
        </w:p>
      </w:docPartBody>
    </w:docPart>
    <w:docPart>
      <w:docPartPr>
        <w:name w:val="C478CA0CDD5748B397FF5CFCA427BFFB"/>
        <w:category>
          <w:name w:val="General"/>
          <w:gallery w:val="placeholder"/>
        </w:category>
        <w:types>
          <w:type w:val="bbPlcHdr"/>
        </w:types>
        <w:behaviors>
          <w:behavior w:val="content"/>
        </w:behaviors>
        <w:guid w:val="{C527FA23-2AF0-41DC-BA40-0F71A55C29F4}"/>
      </w:docPartPr>
      <w:docPartBody>
        <w:p w:rsidR="00FC777F" w:rsidRDefault="00FC777F" w:rsidP="00FC777F">
          <w:pPr>
            <w:pStyle w:val="C478CA0CDD5748B397FF5CFCA427BFFB2"/>
          </w:pPr>
          <w:r w:rsidRPr="00D970C4">
            <w:rPr>
              <w:rStyle w:val="PlaceholderText"/>
              <w:rFonts w:cs="Arial"/>
              <w:sz w:val="20"/>
            </w:rPr>
            <w:t>No.</w:t>
          </w:r>
        </w:p>
      </w:docPartBody>
    </w:docPart>
    <w:docPart>
      <w:docPartPr>
        <w:name w:val="3149447FF09F4D279CB9E89012784C15"/>
        <w:category>
          <w:name w:val="General"/>
          <w:gallery w:val="placeholder"/>
        </w:category>
        <w:types>
          <w:type w:val="bbPlcHdr"/>
        </w:types>
        <w:behaviors>
          <w:behavior w:val="content"/>
        </w:behaviors>
        <w:guid w:val="{5CDA29E5-31CB-4DD6-94A0-16A255EC3948}"/>
      </w:docPartPr>
      <w:docPartBody>
        <w:p w:rsidR="00FC777F" w:rsidRDefault="00FC777F" w:rsidP="00FC777F">
          <w:pPr>
            <w:pStyle w:val="3149447FF09F4D279CB9E89012784C152"/>
          </w:pPr>
          <w:r w:rsidRPr="00D970C4">
            <w:rPr>
              <w:rStyle w:val="PlaceholderText"/>
              <w:rFonts w:cs="Arial"/>
              <w:sz w:val="20"/>
            </w:rPr>
            <w:t>No.</w:t>
          </w:r>
        </w:p>
      </w:docPartBody>
    </w:docPart>
    <w:docPart>
      <w:docPartPr>
        <w:name w:val="39C400E7C6794C53ADAF4012A2BA6812"/>
        <w:category>
          <w:name w:val="General"/>
          <w:gallery w:val="placeholder"/>
        </w:category>
        <w:types>
          <w:type w:val="bbPlcHdr"/>
        </w:types>
        <w:behaviors>
          <w:behavior w:val="content"/>
        </w:behaviors>
        <w:guid w:val="{B4686F21-9456-4887-9024-5578BDA3CAF7}"/>
      </w:docPartPr>
      <w:docPartBody>
        <w:p w:rsidR="00FC777F" w:rsidRDefault="00FC777F" w:rsidP="00FC777F">
          <w:pPr>
            <w:pStyle w:val="39C400E7C6794C53ADAF4012A2BA68122"/>
          </w:pPr>
          <w:r w:rsidRPr="00D970C4">
            <w:rPr>
              <w:rStyle w:val="PlaceholderText"/>
              <w:sz w:val="20"/>
            </w:rPr>
            <w:t>Click here to enter text.</w:t>
          </w:r>
        </w:p>
      </w:docPartBody>
    </w:docPart>
    <w:docPart>
      <w:docPartPr>
        <w:name w:val="0A3488DD0F1240819A3363AF5BB2AA51"/>
        <w:category>
          <w:name w:val="General"/>
          <w:gallery w:val="placeholder"/>
        </w:category>
        <w:types>
          <w:type w:val="bbPlcHdr"/>
        </w:types>
        <w:behaviors>
          <w:behavior w:val="content"/>
        </w:behaviors>
        <w:guid w:val="{7C090244-045C-4CE6-BF9B-B7D6A69D5828}"/>
      </w:docPartPr>
      <w:docPartBody>
        <w:p w:rsidR="00FC777F" w:rsidRDefault="00FC777F" w:rsidP="00FC777F">
          <w:pPr>
            <w:pStyle w:val="0A3488DD0F1240819A3363AF5BB2AA512"/>
          </w:pPr>
          <w:r w:rsidRPr="00D970C4">
            <w:rPr>
              <w:rStyle w:val="PlaceholderText"/>
              <w:sz w:val="20"/>
            </w:rPr>
            <w:t>Click here to enter text.</w:t>
          </w:r>
        </w:p>
      </w:docPartBody>
    </w:docPart>
    <w:docPart>
      <w:docPartPr>
        <w:name w:val="154302A4377B41F985349249F5E9E3E3"/>
        <w:category>
          <w:name w:val="General"/>
          <w:gallery w:val="placeholder"/>
        </w:category>
        <w:types>
          <w:type w:val="bbPlcHdr"/>
        </w:types>
        <w:behaviors>
          <w:behavior w:val="content"/>
        </w:behaviors>
        <w:guid w:val="{1F162489-B7D8-42DC-81FD-5A7D97A8A095}"/>
      </w:docPartPr>
      <w:docPartBody>
        <w:p w:rsidR="00FC777F" w:rsidRDefault="00FC777F" w:rsidP="00FC777F">
          <w:pPr>
            <w:pStyle w:val="154302A4377B41F985349249F5E9E3E32"/>
          </w:pPr>
          <w:r w:rsidRPr="00D970C4">
            <w:rPr>
              <w:rStyle w:val="PlaceholderText"/>
              <w:rFonts w:cs="Arial"/>
              <w:sz w:val="20"/>
            </w:rPr>
            <w:t>No.</w:t>
          </w:r>
        </w:p>
      </w:docPartBody>
    </w:docPart>
    <w:docPart>
      <w:docPartPr>
        <w:name w:val="8F1CB2CB819E449D9E7659C6AD0DE7DE"/>
        <w:category>
          <w:name w:val="General"/>
          <w:gallery w:val="placeholder"/>
        </w:category>
        <w:types>
          <w:type w:val="bbPlcHdr"/>
        </w:types>
        <w:behaviors>
          <w:behavior w:val="content"/>
        </w:behaviors>
        <w:guid w:val="{8C340838-0CAA-4757-BD97-DF0BF2CA0D8B}"/>
      </w:docPartPr>
      <w:docPartBody>
        <w:p w:rsidR="00FC777F" w:rsidRDefault="00FC777F" w:rsidP="00FC777F">
          <w:pPr>
            <w:pStyle w:val="8F1CB2CB819E449D9E7659C6AD0DE7DE2"/>
          </w:pPr>
          <w:r w:rsidRPr="00D970C4">
            <w:rPr>
              <w:rStyle w:val="PlaceholderText"/>
              <w:rFonts w:cs="Arial"/>
              <w:sz w:val="20"/>
            </w:rPr>
            <w:t>No.</w:t>
          </w:r>
        </w:p>
      </w:docPartBody>
    </w:docPart>
    <w:docPart>
      <w:docPartPr>
        <w:name w:val="8AB14CF89242463EA4D63802C97B28D5"/>
        <w:category>
          <w:name w:val="General"/>
          <w:gallery w:val="placeholder"/>
        </w:category>
        <w:types>
          <w:type w:val="bbPlcHdr"/>
        </w:types>
        <w:behaviors>
          <w:behavior w:val="content"/>
        </w:behaviors>
        <w:guid w:val="{C5D655BB-6DD1-4401-9930-8B62B7D74004}"/>
      </w:docPartPr>
      <w:docPartBody>
        <w:p w:rsidR="00FC777F" w:rsidRDefault="00FC777F" w:rsidP="00FC777F">
          <w:pPr>
            <w:pStyle w:val="8AB14CF89242463EA4D63802C97B28D52"/>
          </w:pPr>
          <w:r w:rsidRPr="00D970C4">
            <w:rPr>
              <w:rStyle w:val="PlaceholderText"/>
              <w:rFonts w:cs="Arial"/>
              <w:sz w:val="20"/>
            </w:rPr>
            <w:t>No.</w:t>
          </w:r>
        </w:p>
      </w:docPartBody>
    </w:docPart>
    <w:docPart>
      <w:docPartPr>
        <w:name w:val="96FDA12AB72B4C17B74F5351468AC10D"/>
        <w:category>
          <w:name w:val="General"/>
          <w:gallery w:val="placeholder"/>
        </w:category>
        <w:types>
          <w:type w:val="bbPlcHdr"/>
        </w:types>
        <w:behaviors>
          <w:behavior w:val="content"/>
        </w:behaviors>
        <w:guid w:val="{19C432BD-84FF-4BDE-AEC7-AE7DA3E566B0}"/>
      </w:docPartPr>
      <w:docPartBody>
        <w:p w:rsidR="00FC777F" w:rsidRDefault="00FC777F" w:rsidP="00FC777F">
          <w:pPr>
            <w:pStyle w:val="96FDA12AB72B4C17B74F5351468AC10D2"/>
          </w:pPr>
          <w:r w:rsidRPr="00D970C4">
            <w:rPr>
              <w:rStyle w:val="PlaceholderText"/>
              <w:rFonts w:cs="Arial"/>
              <w:sz w:val="20"/>
            </w:rPr>
            <w:t>No.</w:t>
          </w:r>
        </w:p>
      </w:docPartBody>
    </w:docPart>
    <w:docPart>
      <w:docPartPr>
        <w:name w:val="5DAAE6BE62F9406E9860EB97471E896B"/>
        <w:category>
          <w:name w:val="General"/>
          <w:gallery w:val="placeholder"/>
        </w:category>
        <w:types>
          <w:type w:val="bbPlcHdr"/>
        </w:types>
        <w:behaviors>
          <w:behavior w:val="content"/>
        </w:behaviors>
        <w:guid w:val="{BF36C17E-3956-4810-932D-3EC7DCBF2A68}"/>
      </w:docPartPr>
      <w:docPartBody>
        <w:p w:rsidR="00FC777F" w:rsidRDefault="00FC777F" w:rsidP="00FC777F">
          <w:pPr>
            <w:pStyle w:val="5DAAE6BE62F9406E9860EB97471E896B2"/>
          </w:pPr>
          <w:r w:rsidRPr="00D970C4">
            <w:rPr>
              <w:rStyle w:val="PlaceholderText"/>
              <w:rFonts w:cs="Arial"/>
              <w:sz w:val="20"/>
            </w:rPr>
            <w:t>No.</w:t>
          </w:r>
        </w:p>
      </w:docPartBody>
    </w:docPart>
    <w:docPart>
      <w:docPartPr>
        <w:name w:val="D75F7CB175524CACB1CC83145CE12C78"/>
        <w:category>
          <w:name w:val="General"/>
          <w:gallery w:val="placeholder"/>
        </w:category>
        <w:types>
          <w:type w:val="bbPlcHdr"/>
        </w:types>
        <w:behaviors>
          <w:behavior w:val="content"/>
        </w:behaviors>
        <w:guid w:val="{D8076555-44DD-4312-8F17-BB6E42731CD0}"/>
      </w:docPartPr>
      <w:docPartBody>
        <w:p w:rsidR="00FC777F" w:rsidRDefault="00FC777F" w:rsidP="00FC777F">
          <w:pPr>
            <w:pStyle w:val="D75F7CB175524CACB1CC83145CE12C782"/>
          </w:pPr>
          <w:r w:rsidRPr="00D970C4">
            <w:rPr>
              <w:rStyle w:val="PlaceholderText"/>
              <w:rFonts w:cs="Arial"/>
              <w:sz w:val="20"/>
            </w:rPr>
            <w:t>No.</w:t>
          </w:r>
        </w:p>
      </w:docPartBody>
    </w:docPart>
    <w:docPart>
      <w:docPartPr>
        <w:name w:val="887E540CAC8C40C498F9DF5670B00A5A"/>
        <w:category>
          <w:name w:val="General"/>
          <w:gallery w:val="placeholder"/>
        </w:category>
        <w:types>
          <w:type w:val="bbPlcHdr"/>
        </w:types>
        <w:behaviors>
          <w:behavior w:val="content"/>
        </w:behaviors>
        <w:guid w:val="{71880A95-BF01-493A-9F72-526BB81751AF}"/>
      </w:docPartPr>
      <w:docPartBody>
        <w:p w:rsidR="00FC777F" w:rsidRDefault="00FC777F" w:rsidP="00FC777F">
          <w:pPr>
            <w:pStyle w:val="887E540CAC8C40C498F9DF5670B00A5A2"/>
          </w:pPr>
          <w:r w:rsidRPr="00D970C4">
            <w:rPr>
              <w:rStyle w:val="PlaceholderText"/>
              <w:sz w:val="20"/>
            </w:rPr>
            <w:t>Click here to enter text.</w:t>
          </w:r>
        </w:p>
      </w:docPartBody>
    </w:docPart>
    <w:docPart>
      <w:docPartPr>
        <w:name w:val="1A32BABD72594818959946CF37499C69"/>
        <w:category>
          <w:name w:val="General"/>
          <w:gallery w:val="placeholder"/>
        </w:category>
        <w:types>
          <w:type w:val="bbPlcHdr"/>
        </w:types>
        <w:behaviors>
          <w:behavior w:val="content"/>
        </w:behaviors>
        <w:guid w:val="{8CB2A219-8603-494B-AC5D-1DF6E6FED2A4}"/>
      </w:docPartPr>
      <w:docPartBody>
        <w:p w:rsidR="00FC777F" w:rsidRDefault="00FC777F" w:rsidP="00FC777F">
          <w:pPr>
            <w:pStyle w:val="1A32BABD72594818959946CF37499C692"/>
          </w:pPr>
          <w:r w:rsidRPr="00D970C4">
            <w:rPr>
              <w:rStyle w:val="PlaceholderText"/>
              <w:sz w:val="20"/>
            </w:rPr>
            <w:t>Click here to enter text.</w:t>
          </w:r>
        </w:p>
      </w:docPartBody>
    </w:docPart>
    <w:docPart>
      <w:docPartPr>
        <w:name w:val="5DFAA19DD7D84A36BFF47BDA467A771E"/>
        <w:category>
          <w:name w:val="General"/>
          <w:gallery w:val="placeholder"/>
        </w:category>
        <w:types>
          <w:type w:val="bbPlcHdr"/>
        </w:types>
        <w:behaviors>
          <w:behavior w:val="content"/>
        </w:behaviors>
        <w:guid w:val="{F0D1F937-02B4-4BB4-9AE9-653051FF71C3}"/>
      </w:docPartPr>
      <w:docPartBody>
        <w:p w:rsidR="00FC777F" w:rsidRDefault="00FC777F" w:rsidP="00FC777F">
          <w:pPr>
            <w:pStyle w:val="5DFAA19DD7D84A36BFF47BDA467A771E2"/>
          </w:pPr>
          <w:r w:rsidRPr="00D970C4">
            <w:rPr>
              <w:rStyle w:val="PlaceholderText"/>
              <w:rFonts w:cs="Arial"/>
              <w:sz w:val="20"/>
            </w:rPr>
            <w:t>No.</w:t>
          </w:r>
        </w:p>
      </w:docPartBody>
    </w:docPart>
    <w:docPart>
      <w:docPartPr>
        <w:name w:val="87EBFFEE1DEB413AAA1B8666768AA3BC"/>
        <w:category>
          <w:name w:val="General"/>
          <w:gallery w:val="placeholder"/>
        </w:category>
        <w:types>
          <w:type w:val="bbPlcHdr"/>
        </w:types>
        <w:behaviors>
          <w:behavior w:val="content"/>
        </w:behaviors>
        <w:guid w:val="{5B016DF5-A90B-4E59-825D-68FFDBC115DF}"/>
      </w:docPartPr>
      <w:docPartBody>
        <w:p w:rsidR="00FC777F" w:rsidRDefault="00FC777F" w:rsidP="00FC777F">
          <w:pPr>
            <w:pStyle w:val="87EBFFEE1DEB413AAA1B8666768AA3BC2"/>
          </w:pPr>
          <w:r w:rsidRPr="00D970C4">
            <w:rPr>
              <w:rStyle w:val="PlaceholderText"/>
              <w:rFonts w:cs="Arial"/>
              <w:sz w:val="20"/>
            </w:rPr>
            <w:t>No.</w:t>
          </w:r>
        </w:p>
      </w:docPartBody>
    </w:docPart>
    <w:docPart>
      <w:docPartPr>
        <w:name w:val="2D49CB01BF3348DC9AFC818ACC96116A"/>
        <w:category>
          <w:name w:val="General"/>
          <w:gallery w:val="placeholder"/>
        </w:category>
        <w:types>
          <w:type w:val="bbPlcHdr"/>
        </w:types>
        <w:behaviors>
          <w:behavior w:val="content"/>
        </w:behaviors>
        <w:guid w:val="{A92F351A-F299-4269-AFFF-ED2D893DC218}"/>
      </w:docPartPr>
      <w:docPartBody>
        <w:p w:rsidR="00FC777F" w:rsidRDefault="00FC777F" w:rsidP="00FC777F">
          <w:pPr>
            <w:pStyle w:val="2D49CB01BF3348DC9AFC818ACC96116A2"/>
          </w:pPr>
          <w:r w:rsidRPr="00D970C4">
            <w:rPr>
              <w:rStyle w:val="PlaceholderText"/>
              <w:rFonts w:cs="Arial"/>
              <w:sz w:val="20"/>
            </w:rPr>
            <w:t>No.</w:t>
          </w:r>
        </w:p>
      </w:docPartBody>
    </w:docPart>
    <w:docPart>
      <w:docPartPr>
        <w:name w:val="E8F40E7B3FF6418E95962D2B823F5303"/>
        <w:category>
          <w:name w:val="General"/>
          <w:gallery w:val="placeholder"/>
        </w:category>
        <w:types>
          <w:type w:val="bbPlcHdr"/>
        </w:types>
        <w:behaviors>
          <w:behavior w:val="content"/>
        </w:behaviors>
        <w:guid w:val="{A6662A2E-E081-47B1-852D-994280D37607}"/>
      </w:docPartPr>
      <w:docPartBody>
        <w:p w:rsidR="00FC777F" w:rsidRDefault="00FC777F" w:rsidP="00FC777F">
          <w:pPr>
            <w:pStyle w:val="E8F40E7B3FF6418E95962D2B823F53032"/>
          </w:pPr>
          <w:r w:rsidRPr="00D970C4">
            <w:rPr>
              <w:rStyle w:val="PlaceholderText"/>
              <w:rFonts w:cs="Arial"/>
              <w:sz w:val="20"/>
            </w:rPr>
            <w:t>No.</w:t>
          </w:r>
        </w:p>
      </w:docPartBody>
    </w:docPart>
    <w:docPart>
      <w:docPartPr>
        <w:name w:val="B9B92BA7B99C4848A8928BA95D7AABEE"/>
        <w:category>
          <w:name w:val="General"/>
          <w:gallery w:val="placeholder"/>
        </w:category>
        <w:types>
          <w:type w:val="bbPlcHdr"/>
        </w:types>
        <w:behaviors>
          <w:behavior w:val="content"/>
        </w:behaviors>
        <w:guid w:val="{451444C7-D22F-45CB-A995-E6D7664C1C97}"/>
      </w:docPartPr>
      <w:docPartBody>
        <w:p w:rsidR="00FC777F" w:rsidRDefault="00FC777F" w:rsidP="00FC777F">
          <w:pPr>
            <w:pStyle w:val="B9B92BA7B99C4848A8928BA95D7AABEE2"/>
          </w:pPr>
          <w:r w:rsidRPr="00D970C4">
            <w:rPr>
              <w:rStyle w:val="PlaceholderText"/>
              <w:rFonts w:cs="Arial"/>
              <w:sz w:val="20"/>
            </w:rPr>
            <w:t>No.</w:t>
          </w:r>
        </w:p>
      </w:docPartBody>
    </w:docPart>
    <w:docPart>
      <w:docPartPr>
        <w:name w:val="4DD77D3F89334C86A541449B27161175"/>
        <w:category>
          <w:name w:val="General"/>
          <w:gallery w:val="placeholder"/>
        </w:category>
        <w:types>
          <w:type w:val="bbPlcHdr"/>
        </w:types>
        <w:behaviors>
          <w:behavior w:val="content"/>
        </w:behaviors>
        <w:guid w:val="{3A2588E9-EE1D-4067-9FCF-8C01674A631F}"/>
      </w:docPartPr>
      <w:docPartBody>
        <w:p w:rsidR="00FC777F" w:rsidRDefault="00FC777F" w:rsidP="00FC777F">
          <w:pPr>
            <w:pStyle w:val="4DD77D3F89334C86A541449B271611752"/>
          </w:pPr>
          <w:r w:rsidRPr="00D970C4">
            <w:rPr>
              <w:rStyle w:val="PlaceholderText"/>
              <w:rFonts w:cs="Arial"/>
              <w:sz w:val="20"/>
            </w:rPr>
            <w:t>No.</w:t>
          </w:r>
        </w:p>
      </w:docPartBody>
    </w:docPart>
    <w:docPart>
      <w:docPartPr>
        <w:name w:val="596698A61EF742789398996497152733"/>
        <w:category>
          <w:name w:val="General"/>
          <w:gallery w:val="placeholder"/>
        </w:category>
        <w:types>
          <w:type w:val="bbPlcHdr"/>
        </w:types>
        <w:behaviors>
          <w:behavior w:val="content"/>
        </w:behaviors>
        <w:guid w:val="{6029A2D3-438F-4B71-96A1-D5D5BC07149E}"/>
      </w:docPartPr>
      <w:docPartBody>
        <w:p w:rsidR="00FC777F" w:rsidRDefault="00FC777F" w:rsidP="00FC777F">
          <w:pPr>
            <w:pStyle w:val="596698A61EF7427893989964971527332"/>
          </w:pPr>
          <w:r>
            <w:rPr>
              <w:rStyle w:val="PlaceholderText"/>
            </w:rPr>
            <w:t>Amount</w:t>
          </w:r>
        </w:p>
      </w:docPartBody>
    </w:docPart>
    <w:docPart>
      <w:docPartPr>
        <w:name w:val="8149F1269E634072801B363FF2D02292"/>
        <w:category>
          <w:name w:val="General"/>
          <w:gallery w:val="placeholder"/>
        </w:category>
        <w:types>
          <w:type w:val="bbPlcHdr"/>
        </w:types>
        <w:behaviors>
          <w:behavior w:val="content"/>
        </w:behaviors>
        <w:guid w:val="{B7E21BA9-FA4F-4619-B196-FBF937A22DB5}"/>
      </w:docPartPr>
      <w:docPartBody>
        <w:p w:rsidR="00FC777F" w:rsidRDefault="00FC777F" w:rsidP="00FC777F">
          <w:pPr>
            <w:pStyle w:val="8149F1269E634072801B363FF2D022921"/>
          </w:pPr>
          <w:r>
            <w:rPr>
              <w:rStyle w:val="PlaceholderText"/>
              <w:rFonts w:eastAsiaTheme="minorHAnsi"/>
            </w:rPr>
            <w:t>Y/N</w:t>
          </w:r>
        </w:p>
      </w:docPartBody>
    </w:docPart>
    <w:docPart>
      <w:docPartPr>
        <w:name w:val="9498810D4A5840458EFCE5502A7945D8"/>
        <w:category>
          <w:name w:val="General"/>
          <w:gallery w:val="placeholder"/>
        </w:category>
        <w:types>
          <w:type w:val="bbPlcHdr"/>
        </w:types>
        <w:behaviors>
          <w:behavior w:val="content"/>
        </w:behaviors>
        <w:guid w:val="{80505E1A-8322-4D6B-9E28-ED6B42CD3E23}"/>
      </w:docPartPr>
      <w:docPartBody>
        <w:p w:rsidR="00FC777F" w:rsidRDefault="00FC777F" w:rsidP="00FC777F">
          <w:pPr>
            <w:pStyle w:val="9498810D4A5840458EFCE5502A7945D81"/>
          </w:pPr>
          <w:r>
            <w:rPr>
              <w:rStyle w:val="PlaceholderText"/>
              <w:rFonts w:eastAsiaTheme="minorHAnsi"/>
            </w:rPr>
            <w:t>Y/N</w:t>
          </w:r>
        </w:p>
      </w:docPartBody>
    </w:docPart>
    <w:docPart>
      <w:docPartPr>
        <w:name w:val="97899DC933FE498189BDCE2120CD8F8D"/>
        <w:category>
          <w:name w:val="General"/>
          <w:gallery w:val="placeholder"/>
        </w:category>
        <w:types>
          <w:type w:val="bbPlcHdr"/>
        </w:types>
        <w:behaviors>
          <w:behavior w:val="content"/>
        </w:behaviors>
        <w:guid w:val="{D58CFE60-3BE5-4D20-9CA9-4B6E0031BB02}"/>
      </w:docPartPr>
      <w:docPartBody>
        <w:p w:rsidR="00FC777F" w:rsidRDefault="00FC777F" w:rsidP="00FC777F">
          <w:pPr>
            <w:pStyle w:val="97899DC933FE498189BDCE2120CD8F8D1"/>
          </w:pPr>
          <w:r>
            <w:rPr>
              <w:rStyle w:val="PlaceholderText"/>
              <w:rFonts w:eastAsiaTheme="minorHAnsi"/>
            </w:rPr>
            <w:t>Y/N</w:t>
          </w:r>
        </w:p>
      </w:docPartBody>
    </w:docPart>
    <w:docPart>
      <w:docPartPr>
        <w:name w:val="E26F3CF703DF4C37BFF87D82826A755D"/>
        <w:category>
          <w:name w:val="General"/>
          <w:gallery w:val="placeholder"/>
        </w:category>
        <w:types>
          <w:type w:val="bbPlcHdr"/>
        </w:types>
        <w:behaviors>
          <w:behavior w:val="content"/>
        </w:behaviors>
        <w:guid w:val="{8BD92891-6120-4A86-A2D1-E34F3267D384}"/>
      </w:docPartPr>
      <w:docPartBody>
        <w:p w:rsidR="00FC777F" w:rsidRDefault="00FC777F" w:rsidP="00FC777F">
          <w:pPr>
            <w:pStyle w:val="E26F3CF703DF4C37BFF87D82826A755D1"/>
          </w:pPr>
          <w:r>
            <w:rPr>
              <w:rStyle w:val="PlaceholderText"/>
              <w:rFonts w:eastAsiaTheme="minorHAnsi"/>
            </w:rPr>
            <w:t>Y/N</w:t>
          </w:r>
        </w:p>
      </w:docPartBody>
    </w:docPart>
    <w:docPart>
      <w:docPartPr>
        <w:name w:val="043679EEA9CD41DEA4CA294944C9CA1C"/>
        <w:category>
          <w:name w:val="General"/>
          <w:gallery w:val="placeholder"/>
        </w:category>
        <w:types>
          <w:type w:val="bbPlcHdr"/>
        </w:types>
        <w:behaviors>
          <w:behavior w:val="content"/>
        </w:behaviors>
        <w:guid w:val="{AA980831-C654-4CE6-B72F-D9FC6EEF4B66}"/>
      </w:docPartPr>
      <w:docPartBody>
        <w:p w:rsidR="00FC777F" w:rsidRDefault="00FC777F" w:rsidP="00FC777F">
          <w:pPr>
            <w:pStyle w:val="043679EEA9CD41DEA4CA294944C9CA1C1"/>
          </w:pPr>
          <w:r>
            <w:rPr>
              <w:rStyle w:val="PlaceholderText"/>
              <w:rFonts w:eastAsiaTheme="minorHAnsi"/>
            </w:rPr>
            <w:t>Y/N</w:t>
          </w:r>
        </w:p>
      </w:docPartBody>
    </w:docPart>
    <w:docPart>
      <w:docPartPr>
        <w:name w:val="72CFB5EE6F0E45C9AB57A3C3420111DB"/>
        <w:category>
          <w:name w:val="General"/>
          <w:gallery w:val="placeholder"/>
        </w:category>
        <w:types>
          <w:type w:val="bbPlcHdr"/>
        </w:types>
        <w:behaviors>
          <w:behavior w:val="content"/>
        </w:behaviors>
        <w:guid w:val="{D34E4D82-1283-4637-9F41-5C47A660A572}"/>
      </w:docPartPr>
      <w:docPartBody>
        <w:p w:rsidR="00FC777F" w:rsidRDefault="00FC777F" w:rsidP="00FC777F">
          <w:pPr>
            <w:pStyle w:val="72CFB5EE6F0E45C9AB57A3C3420111DB1"/>
          </w:pPr>
          <w:r>
            <w:rPr>
              <w:rStyle w:val="PlaceholderText"/>
              <w:rFonts w:eastAsiaTheme="minorHAnsi"/>
            </w:rPr>
            <w:t>Y/N</w:t>
          </w:r>
        </w:p>
      </w:docPartBody>
    </w:docPart>
    <w:docPart>
      <w:docPartPr>
        <w:name w:val="3B3F0A00D9D54ED6B04369EDA46442A5"/>
        <w:category>
          <w:name w:val="General"/>
          <w:gallery w:val="placeholder"/>
        </w:category>
        <w:types>
          <w:type w:val="bbPlcHdr"/>
        </w:types>
        <w:behaviors>
          <w:behavior w:val="content"/>
        </w:behaviors>
        <w:guid w:val="{129EB793-9476-4B3C-9B35-2290B69C7672}"/>
      </w:docPartPr>
      <w:docPartBody>
        <w:p w:rsidR="00FC777F" w:rsidRDefault="00FC777F" w:rsidP="00FC777F">
          <w:pPr>
            <w:pStyle w:val="3B3F0A00D9D54ED6B04369EDA46442A51"/>
          </w:pPr>
          <w:r>
            <w:rPr>
              <w:rStyle w:val="PlaceholderText"/>
              <w:rFonts w:eastAsiaTheme="minorHAnsi"/>
            </w:rPr>
            <w:t>Y/N</w:t>
          </w:r>
        </w:p>
      </w:docPartBody>
    </w:docPart>
    <w:docPart>
      <w:docPartPr>
        <w:name w:val="C524B4C869974A44AEC22390CB2889ED"/>
        <w:category>
          <w:name w:val="General"/>
          <w:gallery w:val="placeholder"/>
        </w:category>
        <w:types>
          <w:type w:val="bbPlcHdr"/>
        </w:types>
        <w:behaviors>
          <w:behavior w:val="content"/>
        </w:behaviors>
        <w:guid w:val="{50F3FB9F-C931-4473-B1F9-2132792B024F}"/>
      </w:docPartPr>
      <w:docPartBody>
        <w:p w:rsidR="00FC777F" w:rsidRDefault="00FC777F" w:rsidP="00FC777F">
          <w:pPr>
            <w:pStyle w:val="C524B4C869974A44AEC22390CB2889ED1"/>
          </w:pPr>
          <w:r>
            <w:rPr>
              <w:rStyle w:val="PlaceholderText"/>
              <w:rFonts w:eastAsiaTheme="minorHAnsi"/>
            </w:rPr>
            <w:t>Y/N</w:t>
          </w:r>
        </w:p>
      </w:docPartBody>
    </w:docPart>
    <w:docPart>
      <w:docPartPr>
        <w:name w:val="C6F62397A9F8456CB755339D5D08A304"/>
        <w:category>
          <w:name w:val="General"/>
          <w:gallery w:val="placeholder"/>
        </w:category>
        <w:types>
          <w:type w:val="bbPlcHdr"/>
        </w:types>
        <w:behaviors>
          <w:behavior w:val="content"/>
        </w:behaviors>
        <w:guid w:val="{6208C469-8341-44F5-8488-EAFCEE9EEFBD}"/>
      </w:docPartPr>
      <w:docPartBody>
        <w:p w:rsidR="00FC777F" w:rsidRDefault="00FC777F" w:rsidP="00FC777F">
          <w:pPr>
            <w:pStyle w:val="C6F62397A9F8456CB755339D5D08A3041"/>
          </w:pPr>
          <w:r>
            <w:rPr>
              <w:rStyle w:val="PlaceholderText"/>
              <w:rFonts w:eastAsiaTheme="minorHAnsi"/>
            </w:rPr>
            <w:t>Y/N</w:t>
          </w:r>
        </w:p>
      </w:docPartBody>
    </w:docPart>
    <w:docPart>
      <w:docPartPr>
        <w:name w:val="A52FE401F2404F3A8C6344FB18E37D06"/>
        <w:category>
          <w:name w:val="General"/>
          <w:gallery w:val="placeholder"/>
        </w:category>
        <w:types>
          <w:type w:val="bbPlcHdr"/>
        </w:types>
        <w:behaviors>
          <w:behavior w:val="content"/>
        </w:behaviors>
        <w:guid w:val="{E7660801-DC3C-463E-BFA5-B1C94060244A}"/>
      </w:docPartPr>
      <w:docPartBody>
        <w:p w:rsidR="00FC777F" w:rsidRDefault="00FC777F" w:rsidP="00FC777F">
          <w:pPr>
            <w:pStyle w:val="A52FE401F2404F3A8C6344FB18E37D061"/>
          </w:pPr>
          <w:r>
            <w:rPr>
              <w:rStyle w:val="PlaceholderText"/>
              <w:rFonts w:eastAsiaTheme="minorHAnsi"/>
            </w:rPr>
            <w:t>Y/N</w:t>
          </w:r>
        </w:p>
      </w:docPartBody>
    </w:docPart>
    <w:docPart>
      <w:docPartPr>
        <w:name w:val="476D8341F8394FFBA21C08FB5B9E7429"/>
        <w:category>
          <w:name w:val="General"/>
          <w:gallery w:val="placeholder"/>
        </w:category>
        <w:types>
          <w:type w:val="bbPlcHdr"/>
        </w:types>
        <w:behaviors>
          <w:behavior w:val="content"/>
        </w:behaviors>
        <w:guid w:val="{FA0E4747-B2EF-4BEA-8C27-1370614471BD}"/>
      </w:docPartPr>
      <w:docPartBody>
        <w:p w:rsidR="00FC777F" w:rsidRDefault="00FC777F" w:rsidP="00FC777F">
          <w:pPr>
            <w:pStyle w:val="476D8341F8394FFBA21C08FB5B9E74291"/>
          </w:pPr>
          <w:r>
            <w:rPr>
              <w:rStyle w:val="PlaceholderText"/>
              <w:rFonts w:eastAsiaTheme="minorHAnsi"/>
            </w:rPr>
            <w:t>Y/N</w:t>
          </w:r>
        </w:p>
      </w:docPartBody>
    </w:docPart>
    <w:docPart>
      <w:docPartPr>
        <w:name w:val="B34EEF50FADA4569857A72FC9206278E"/>
        <w:category>
          <w:name w:val="General"/>
          <w:gallery w:val="placeholder"/>
        </w:category>
        <w:types>
          <w:type w:val="bbPlcHdr"/>
        </w:types>
        <w:behaviors>
          <w:behavior w:val="content"/>
        </w:behaviors>
        <w:guid w:val="{3C1315DB-3059-46E6-9872-CCCF220CCB17}"/>
      </w:docPartPr>
      <w:docPartBody>
        <w:p w:rsidR="00FC777F" w:rsidRDefault="00FC777F" w:rsidP="00FC777F">
          <w:pPr>
            <w:pStyle w:val="B34EEF50FADA4569857A72FC9206278E1"/>
          </w:pPr>
          <w:r>
            <w:rPr>
              <w:rStyle w:val="PlaceholderText"/>
              <w:rFonts w:eastAsiaTheme="minorHAnsi"/>
            </w:rPr>
            <w:t>Y/N</w:t>
          </w:r>
        </w:p>
      </w:docPartBody>
    </w:docPart>
    <w:docPart>
      <w:docPartPr>
        <w:name w:val="A4EEE2C9D1E144268AE0102F042A538A"/>
        <w:category>
          <w:name w:val="General"/>
          <w:gallery w:val="placeholder"/>
        </w:category>
        <w:types>
          <w:type w:val="bbPlcHdr"/>
        </w:types>
        <w:behaviors>
          <w:behavior w:val="content"/>
        </w:behaviors>
        <w:guid w:val="{A34C0072-BB2B-456D-B897-4B9D8A558EB8}"/>
      </w:docPartPr>
      <w:docPartBody>
        <w:p w:rsidR="00FC777F" w:rsidRDefault="00FC777F" w:rsidP="00FC777F">
          <w:pPr>
            <w:pStyle w:val="A4EEE2C9D1E144268AE0102F042A538A1"/>
          </w:pPr>
          <w:r>
            <w:rPr>
              <w:rStyle w:val="PlaceholderText"/>
              <w:rFonts w:eastAsiaTheme="minorHAnsi"/>
            </w:rPr>
            <w:t>Y/N</w:t>
          </w:r>
        </w:p>
      </w:docPartBody>
    </w:docPart>
    <w:docPart>
      <w:docPartPr>
        <w:name w:val="5AE1871224E04135994948162F40BD9C"/>
        <w:category>
          <w:name w:val="General"/>
          <w:gallery w:val="placeholder"/>
        </w:category>
        <w:types>
          <w:type w:val="bbPlcHdr"/>
        </w:types>
        <w:behaviors>
          <w:behavior w:val="content"/>
        </w:behaviors>
        <w:guid w:val="{3F79A4BE-B133-4A81-B925-7A9ED8829831}"/>
      </w:docPartPr>
      <w:docPartBody>
        <w:p w:rsidR="00FC777F" w:rsidRDefault="00FC777F" w:rsidP="00FC777F">
          <w:pPr>
            <w:pStyle w:val="5AE1871224E04135994948162F40BD9C1"/>
          </w:pPr>
          <w:r>
            <w:rPr>
              <w:rStyle w:val="PlaceholderText"/>
              <w:rFonts w:eastAsiaTheme="minorHAnsi"/>
            </w:rPr>
            <w:t>Y/N</w:t>
          </w:r>
        </w:p>
      </w:docPartBody>
    </w:docPart>
    <w:docPart>
      <w:docPartPr>
        <w:name w:val="EF4373C512F54EC0939431EB9CB4866F"/>
        <w:category>
          <w:name w:val="General"/>
          <w:gallery w:val="placeholder"/>
        </w:category>
        <w:types>
          <w:type w:val="bbPlcHdr"/>
        </w:types>
        <w:behaviors>
          <w:behavior w:val="content"/>
        </w:behaviors>
        <w:guid w:val="{7D0CC05C-8CB5-4CEF-84C0-B3F98680CB4C}"/>
      </w:docPartPr>
      <w:docPartBody>
        <w:p w:rsidR="00FC777F" w:rsidRDefault="00FC777F" w:rsidP="00FC777F">
          <w:pPr>
            <w:pStyle w:val="EF4373C512F54EC0939431EB9CB4866F1"/>
          </w:pPr>
          <w:r>
            <w:rPr>
              <w:rStyle w:val="PlaceholderText"/>
              <w:rFonts w:eastAsiaTheme="minorHAnsi"/>
            </w:rPr>
            <w:t>Y/N</w:t>
          </w:r>
        </w:p>
      </w:docPartBody>
    </w:docPart>
    <w:docPart>
      <w:docPartPr>
        <w:name w:val="40AB18DBACC348988D94E25926FCEBE8"/>
        <w:category>
          <w:name w:val="General"/>
          <w:gallery w:val="placeholder"/>
        </w:category>
        <w:types>
          <w:type w:val="bbPlcHdr"/>
        </w:types>
        <w:behaviors>
          <w:behavior w:val="content"/>
        </w:behaviors>
        <w:guid w:val="{99344733-6D5D-41E4-A2F9-2B5EEDB080B3}"/>
      </w:docPartPr>
      <w:docPartBody>
        <w:p w:rsidR="00FC777F" w:rsidRDefault="00FC777F" w:rsidP="00FC777F">
          <w:pPr>
            <w:pStyle w:val="40AB18DBACC348988D94E25926FCEBE81"/>
          </w:pPr>
          <w:r>
            <w:rPr>
              <w:rStyle w:val="PlaceholderText"/>
              <w:rFonts w:eastAsiaTheme="minorHAnsi"/>
            </w:rPr>
            <w:t>Y/N</w:t>
          </w:r>
        </w:p>
      </w:docPartBody>
    </w:docPart>
    <w:docPart>
      <w:docPartPr>
        <w:name w:val="8E6FAC1121464019835B4AEA7A45C9D4"/>
        <w:category>
          <w:name w:val="General"/>
          <w:gallery w:val="placeholder"/>
        </w:category>
        <w:types>
          <w:type w:val="bbPlcHdr"/>
        </w:types>
        <w:behaviors>
          <w:behavior w:val="content"/>
        </w:behaviors>
        <w:guid w:val="{192E06A0-FBFE-4176-892B-7400D70544B6}"/>
      </w:docPartPr>
      <w:docPartBody>
        <w:p w:rsidR="00FC777F" w:rsidRDefault="00FC777F" w:rsidP="00FC777F">
          <w:pPr>
            <w:pStyle w:val="8E6FAC1121464019835B4AEA7A45C9D41"/>
          </w:pPr>
          <w:r>
            <w:rPr>
              <w:rStyle w:val="PlaceholderText"/>
              <w:rFonts w:ascii="Arial" w:hAnsi="Arial"/>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90"/>
    <w:rsid w:val="00317490"/>
    <w:rsid w:val="007D2030"/>
    <w:rsid w:val="00C47413"/>
    <w:rsid w:val="00D01073"/>
    <w:rsid w:val="00FC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77F"/>
    <w:rPr>
      <w:color w:val="808080"/>
    </w:rPr>
  </w:style>
  <w:style w:type="paragraph" w:customStyle="1" w:styleId="F10BCE7154FF4E22A9C003DD7E3849A5">
    <w:name w:val="F10BCE7154FF4E22A9C003DD7E3849A5"/>
    <w:rsid w:val="00317490"/>
    <w:pPr>
      <w:spacing w:after="0" w:line="240" w:lineRule="auto"/>
    </w:pPr>
    <w:rPr>
      <w:rFonts w:ascii="Arial" w:eastAsia="Times New Roman" w:hAnsi="Arial" w:cs="Times New Roman"/>
      <w:sz w:val="24"/>
      <w:szCs w:val="20"/>
      <w:lang w:eastAsia="en-US"/>
    </w:rPr>
  </w:style>
  <w:style w:type="paragraph" w:customStyle="1" w:styleId="08DD74DF44914A6A9BAC2610FABB44C9">
    <w:name w:val="08DD74DF44914A6A9BAC2610FABB44C9"/>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
    <w:name w:val="9550CA36D07C46458885DB1DB1CBD51F"/>
    <w:rsid w:val="00317490"/>
  </w:style>
  <w:style w:type="paragraph" w:customStyle="1" w:styleId="BF278B1A588A4AFE9B808B92A674522C">
    <w:name w:val="BF278B1A588A4AFE9B808B92A674522C"/>
    <w:rsid w:val="00317490"/>
  </w:style>
  <w:style w:type="paragraph" w:customStyle="1" w:styleId="04846E1A00DA4BF5A967B21627D6F085">
    <w:name w:val="04846E1A00DA4BF5A967B21627D6F085"/>
    <w:rsid w:val="00317490"/>
  </w:style>
  <w:style w:type="paragraph" w:customStyle="1" w:styleId="3ED8BAD03F644EE6B4F270EFFE71F2A8">
    <w:name w:val="3ED8BAD03F644EE6B4F270EFFE71F2A8"/>
    <w:rsid w:val="00317490"/>
  </w:style>
  <w:style w:type="paragraph" w:customStyle="1" w:styleId="EA4F5FD2D3CC49D389A8D69A8606D584">
    <w:name w:val="EA4F5FD2D3CC49D389A8D69A8606D584"/>
    <w:rsid w:val="00317490"/>
  </w:style>
  <w:style w:type="paragraph" w:customStyle="1" w:styleId="D9091F9CC7F94D8C8F76BD5044A001AA">
    <w:name w:val="D9091F9CC7F94D8C8F76BD5044A001AA"/>
    <w:rsid w:val="00317490"/>
  </w:style>
  <w:style w:type="paragraph" w:customStyle="1" w:styleId="ECD0EB155C974A6F9BFC117F319C3552">
    <w:name w:val="ECD0EB155C974A6F9BFC117F319C3552"/>
    <w:rsid w:val="00317490"/>
  </w:style>
  <w:style w:type="paragraph" w:customStyle="1" w:styleId="BAB57F3AE6A747CEBEE7C6B51A864DCA">
    <w:name w:val="BAB57F3AE6A747CEBEE7C6B51A864DCA"/>
    <w:rsid w:val="00317490"/>
  </w:style>
  <w:style w:type="paragraph" w:customStyle="1" w:styleId="92066568A8BD4E719D34C0E4441FBC74">
    <w:name w:val="92066568A8BD4E719D34C0E4441FBC74"/>
    <w:rsid w:val="00317490"/>
  </w:style>
  <w:style w:type="paragraph" w:customStyle="1" w:styleId="3969A0F078404C38A53CA1A97D85E5D9">
    <w:name w:val="3969A0F078404C38A53CA1A97D85E5D9"/>
    <w:rsid w:val="00317490"/>
  </w:style>
  <w:style w:type="paragraph" w:customStyle="1" w:styleId="FF8509728B4C4BC591FA0B35A5D37685">
    <w:name w:val="FF8509728B4C4BC591FA0B35A5D37685"/>
    <w:rsid w:val="00317490"/>
  </w:style>
  <w:style w:type="paragraph" w:customStyle="1" w:styleId="5B2362A5CF2B41B08C948BFE949FDF8A">
    <w:name w:val="5B2362A5CF2B41B08C948BFE949FDF8A"/>
    <w:rsid w:val="00317490"/>
  </w:style>
  <w:style w:type="paragraph" w:customStyle="1" w:styleId="357441F0E7264321A47651954887A9E4">
    <w:name w:val="357441F0E7264321A47651954887A9E4"/>
    <w:rsid w:val="00317490"/>
  </w:style>
  <w:style w:type="paragraph" w:customStyle="1" w:styleId="EDC4D85C54624AC681871DB7429D07B1">
    <w:name w:val="EDC4D85C54624AC681871DB7429D07B1"/>
    <w:rsid w:val="00317490"/>
  </w:style>
  <w:style w:type="paragraph" w:customStyle="1" w:styleId="B204CEE3529D461F9DBE8ED6765441AF">
    <w:name w:val="B204CEE3529D461F9DBE8ED6765441AF"/>
    <w:rsid w:val="00317490"/>
  </w:style>
  <w:style w:type="paragraph" w:customStyle="1" w:styleId="84C440B47EB44CC19E25EB70A50F511D">
    <w:name w:val="84C440B47EB44CC19E25EB70A50F511D"/>
    <w:rsid w:val="00317490"/>
  </w:style>
  <w:style w:type="paragraph" w:customStyle="1" w:styleId="40640FBE1C874C78B67B2BCCAB9FDFB0">
    <w:name w:val="40640FBE1C874C78B67B2BCCAB9FDFB0"/>
    <w:rsid w:val="00317490"/>
  </w:style>
  <w:style w:type="paragraph" w:customStyle="1" w:styleId="E67A48862628402185DEBE7E18288EAD">
    <w:name w:val="E67A48862628402185DEBE7E18288EAD"/>
    <w:rsid w:val="00317490"/>
  </w:style>
  <w:style w:type="paragraph" w:customStyle="1" w:styleId="63CFC873E5EA4EFD9B839877FB4DF066">
    <w:name w:val="63CFC873E5EA4EFD9B839877FB4DF066"/>
    <w:rsid w:val="00317490"/>
  </w:style>
  <w:style w:type="paragraph" w:customStyle="1" w:styleId="EFAFE8F5C4B542489985489E8BCA63EB">
    <w:name w:val="EFAFE8F5C4B542489985489E8BCA63EB"/>
    <w:rsid w:val="00317490"/>
  </w:style>
  <w:style w:type="paragraph" w:customStyle="1" w:styleId="8D164E39481E4C1E868BC34B917BA686">
    <w:name w:val="8D164E39481E4C1E868BC34B917BA686"/>
    <w:rsid w:val="00317490"/>
  </w:style>
  <w:style w:type="paragraph" w:customStyle="1" w:styleId="3B01A127A6BB4EC3A7FC1F392B6507DF">
    <w:name w:val="3B01A127A6BB4EC3A7FC1F392B6507DF"/>
    <w:rsid w:val="00317490"/>
  </w:style>
  <w:style w:type="paragraph" w:customStyle="1" w:styleId="255A0FD2D23F4D2AB0AD719568FB2F8A">
    <w:name w:val="255A0FD2D23F4D2AB0AD719568FB2F8A"/>
    <w:rsid w:val="00317490"/>
  </w:style>
  <w:style w:type="paragraph" w:customStyle="1" w:styleId="3633E44C43B443759F1657159D3CCAE8">
    <w:name w:val="3633E44C43B443759F1657159D3CCAE8"/>
    <w:rsid w:val="00317490"/>
  </w:style>
  <w:style w:type="paragraph" w:customStyle="1" w:styleId="D383C6517AA64D168553C03861C2C113">
    <w:name w:val="D383C6517AA64D168553C03861C2C113"/>
    <w:rsid w:val="00317490"/>
  </w:style>
  <w:style w:type="paragraph" w:customStyle="1" w:styleId="F10BCE7154FF4E22A9C003DD7E3849A51">
    <w:name w:val="F10BCE7154FF4E22A9C003DD7E3849A51"/>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1">
    <w:name w:val="9550CA36D07C46458885DB1DB1CBD51F1"/>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1">
    <w:name w:val="BF278B1A588A4AFE9B808B92A674522C1"/>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1">
    <w:name w:val="04846E1A00DA4BF5A967B21627D6F0851"/>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1">
    <w:name w:val="3ED8BAD03F644EE6B4F270EFFE71F2A81"/>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1">
    <w:name w:val="EA4F5FD2D3CC49D389A8D69A8606D5841"/>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1">
    <w:name w:val="D9091F9CC7F94D8C8F76BD5044A001AA1"/>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1">
    <w:name w:val="ECD0EB155C974A6F9BFC117F319C35521"/>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1">
    <w:name w:val="BAB57F3AE6A747CEBEE7C6B51A864DCA1"/>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1">
    <w:name w:val="92066568A8BD4E719D34C0E4441FBC741"/>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1">
    <w:name w:val="3969A0F078404C38A53CA1A97D85E5D91"/>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1">
    <w:name w:val="FF8509728B4C4BC591FA0B35A5D376851"/>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1">
    <w:name w:val="5B2362A5CF2B41B08C948BFE949FDF8A1"/>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1">
    <w:name w:val="357441F0E7264321A47651954887A9E41"/>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1">
    <w:name w:val="EDC4D85C54624AC681871DB7429D07B11"/>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1">
    <w:name w:val="B204CEE3529D461F9DBE8ED6765441AF1"/>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1">
    <w:name w:val="84C440B47EB44CC19E25EB70A50F511D1"/>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
    <w:name w:val="C05AC551607B46ACBAF5C026218FF9F8"/>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1">
    <w:name w:val="40640FBE1C874C78B67B2BCCAB9FDFB01"/>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1">
    <w:name w:val="63CFC873E5EA4EFD9B839877FB4DF0661"/>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1">
    <w:name w:val="EFAFE8F5C4B542489985489E8BCA63EB1"/>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1">
    <w:name w:val="8D164E39481E4C1E868BC34B917BA6861"/>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1">
    <w:name w:val="3B01A127A6BB4EC3A7FC1F392B6507DF1"/>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1">
    <w:name w:val="255A0FD2D23F4D2AB0AD719568FB2F8A1"/>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1">
    <w:name w:val="3633E44C43B443759F1657159D3CCAE81"/>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1">
    <w:name w:val="08DD74DF44914A6A9BAC2610FABB44C91"/>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
    <w:name w:val="5222E76A6C834B229263FCF98B43F36E"/>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
    <w:name w:val="DD1910DEA9174D129D8E94464D0D56AD"/>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
    <w:name w:val="4E862F676CC946CB8ACB1A783F418190"/>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
    <w:name w:val="05AA704E7F3441309B8358EE9A0C3BBA"/>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
    <w:name w:val="F3B705CF39644EC38F9A250AAC71EC03"/>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
    <w:name w:val="7701F4784C254E51BA4989988F8C698D"/>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
    <w:name w:val="ECF5E62F20FE4921BA5000E117001AD1"/>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
    <w:name w:val="BAE8BFE564344801B97EDF019BD5AB86"/>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
    <w:name w:val="5A1D1FD977F64E9CAF3BD811831E75B6"/>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
    <w:name w:val="08D72477C7F644C7A408DB8FBDF077C0"/>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
    <w:name w:val="4FCF24301F984A2E8077102A2859B0A1"/>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
    <w:name w:val="B4C72400EFA140D8BF9F7F96C8DE0F69"/>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
    <w:name w:val="ACF61786DC024BB5B51B0DFDEC0E5BD6"/>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
    <w:name w:val="29B11B51E65741A4BA656171ECF4CAF6"/>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1">
    <w:name w:val="D383C6517AA64D168553C03861C2C1131"/>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
    <w:name w:val="FC0044FE0D914E8AA1C4D19A4982097F"/>
    <w:rsid w:val="00317490"/>
    <w:pPr>
      <w:spacing w:after="0" w:line="240" w:lineRule="auto"/>
      <w:jc w:val="both"/>
    </w:pPr>
    <w:rPr>
      <w:rFonts w:ascii="Calibri" w:eastAsia="Times New Roman" w:hAnsi="Calibri" w:cs="Arial"/>
      <w:sz w:val="24"/>
      <w:szCs w:val="24"/>
      <w:lang w:eastAsia="en-US"/>
    </w:rPr>
  </w:style>
  <w:style w:type="paragraph" w:customStyle="1" w:styleId="F10BCE7154FF4E22A9C003DD7E3849A52">
    <w:name w:val="F10BCE7154FF4E22A9C003DD7E3849A52"/>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2">
    <w:name w:val="9550CA36D07C46458885DB1DB1CBD51F2"/>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2">
    <w:name w:val="BF278B1A588A4AFE9B808B92A674522C2"/>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2">
    <w:name w:val="04846E1A00DA4BF5A967B21627D6F0852"/>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2">
    <w:name w:val="3ED8BAD03F644EE6B4F270EFFE71F2A82"/>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2">
    <w:name w:val="EA4F5FD2D3CC49D389A8D69A8606D5842"/>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2">
    <w:name w:val="D9091F9CC7F94D8C8F76BD5044A001AA2"/>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2">
    <w:name w:val="ECD0EB155C974A6F9BFC117F319C35522"/>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2">
    <w:name w:val="BAB57F3AE6A747CEBEE7C6B51A864DCA2"/>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2">
    <w:name w:val="92066568A8BD4E719D34C0E4441FBC742"/>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2">
    <w:name w:val="3969A0F078404C38A53CA1A97D85E5D92"/>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2">
    <w:name w:val="FF8509728B4C4BC591FA0B35A5D376852"/>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2">
    <w:name w:val="5B2362A5CF2B41B08C948BFE949FDF8A2"/>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2">
    <w:name w:val="357441F0E7264321A47651954887A9E42"/>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2">
    <w:name w:val="EDC4D85C54624AC681871DB7429D07B12"/>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2">
    <w:name w:val="B204CEE3529D461F9DBE8ED6765441AF2"/>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2">
    <w:name w:val="84C440B47EB44CC19E25EB70A50F511D2"/>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1">
    <w:name w:val="C05AC551607B46ACBAF5C026218FF9F81"/>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2">
    <w:name w:val="40640FBE1C874C78B67B2BCCAB9FDFB02"/>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2">
    <w:name w:val="63CFC873E5EA4EFD9B839877FB4DF0662"/>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2">
    <w:name w:val="EFAFE8F5C4B542489985489E8BCA63EB2"/>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2">
    <w:name w:val="8D164E39481E4C1E868BC34B917BA6862"/>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2">
    <w:name w:val="3B01A127A6BB4EC3A7FC1F392B6507DF2"/>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2">
    <w:name w:val="255A0FD2D23F4D2AB0AD719568FB2F8A2"/>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2">
    <w:name w:val="3633E44C43B443759F1657159D3CCAE82"/>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2">
    <w:name w:val="08DD74DF44914A6A9BAC2610FABB44C92"/>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1">
    <w:name w:val="5222E76A6C834B229263FCF98B43F36E1"/>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1">
    <w:name w:val="DD1910DEA9174D129D8E94464D0D56AD1"/>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1">
    <w:name w:val="4E862F676CC946CB8ACB1A783F4181901"/>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1">
    <w:name w:val="05AA704E7F3441309B8358EE9A0C3BBA1"/>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1">
    <w:name w:val="F3B705CF39644EC38F9A250AAC71EC031"/>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1">
    <w:name w:val="7701F4784C254E51BA4989988F8C698D1"/>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1">
    <w:name w:val="ECF5E62F20FE4921BA5000E117001AD11"/>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1">
    <w:name w:val="BAE8BFE564344801B97EDF019BD5AB861"/>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1">
    <w:name w:val="5A1D1FD977F64E9CAF3BD811831E75B61"/>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1">
    <w:name w:val="08D72477C7F644C7A408DB8FBDF077C01"/>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1">
    <w:name w:val="4FCF24301F984A2E8077102A2859B0A11"/>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1">
    <w:name w:val="B4C72400EFA140D8BF9F7F96C8DE0F691"/>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1">
    <w:name w:val="ACF61786DC024BB5B51B0DFDEC0E5BD61"/>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1">
    <w:name w:val="29B11B51E65741A4BA656171ECF4CAF61"/>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2">
    <w:name w:val="D383C6517AA64D168553C03861C2C1132"/>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1">
    <w:name w:val="FC0044FE0D914E8AA1C4D19A4982097F1"/>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
    <w:name w:val="EE1C04FD3D9341A6AB5E14E137940284"/>
    <w:rsid w:val="00317490"/>
  </w:style>
  <w:style w:type="paragraph" w:customStyle="1" w:styleId="2E470B03DE5047B8A06B4A58A89167AD">
    <w:name w:val="2E470B03DE5047B8A06B4A58A89167AD"/>
    <w:rsid w:val="00317490"/>
  </w:style>
  <w:style w:type="paragraph" w:customStyle="1" w:styleId="D91EE4E521134CD89463FA0694470442">
    <w:name w:val="D91EE4E521134CD89463FA0694470442"/>
    <w:rsid w:val="00317490"/>
  </w:style>
  <w:style w:type="paragraph" w:customStyle="1" w:styleId="BD3BEA9D09594D49947D12C77440464C">
    <w:name w:val="BD3BEA9D09594D49947D12C77440464C"/>
    <w:rsid w:val="00317490"/>
  </w:style>
  <w:style w:type="paragraph" w:customStyle="1" w:styleId="FFE4B427DB32441B90E01A68040C2D54">
    <w:name w:val="FFE4B427DB32441B90E01A68040C2D54"/>
    <w:rsid w:val="00317490"/>
  </w:style>
  <w:style w:type="paragraph" w:customStyle="1" w:styleId="A4B407DF019846908AAF3528DE6A67ED">
    <w:name w:val="A4B407DF019846908AAF3528DE6A67ED"/>
    <w:rsid w:val="00317490"/>
  </w:style>
  <w:style w:type="paragraph" w:customStyle="1" w:styleId="642DFFB5C4854BF29FF564F809119D9D">
    <w:name w:val="642DFFB5C4854BF29FF564F809119D9D"/>
    <w:rsid w:val="00317490"/>
  </w:style>
  <w:style w:type="paragraph" w:customStyle="1" w:styleId="9B74BEC34A1C421F9D2124F89DE1CA2E">
    <w:name w:val="9B74BEC34A1C421F9D2124F89DE1CA2E"/>
    <w:rsid w:val="00317490"/>
  </w:style>
  <w:style w:type="paragraph" w:customStyle="1" w:styleId="5E9D83A5BC274434A7EE293844C5BCBD">
    <w:name w:val="5E9D83A5BC274434A7EE293844C5BCBD"/>
    <w:rsid w:val="00317490"/>
  </w:style>
  <w:style w:type="paragraph" w:customStyle="1" w:styleId="36441DD02DFC4821B8072ABB088A5EA1">
    <w:name w:val="36441DD02DFC4821B8072ABB088A5EA1"/>
    <w:rsid w:val="00317490"/>
  </w:style>
  <w:style w:type="paragraph" w:customStyle="1" w:styleId="8ECF5421EEA04F68A2A02B04FBB76C48">
    <w:name w:val="8ECF5421EEA04F68A2A02B04FBB76C48"/>
    <w:rsid w:val="00317490"/>
  </w:style>
  <w:style w:type="paragraph" w:customStyle="1" w:styleId="F10BCE7154FF4E22A9C003DD7E3849A53">
    <w:name w:val="F10BCE7154FF4E22A9C003DD7E3849A53"/>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3">
    <w:name w:val="9550CA36D07C46458885DB1DB1CBD51F3"/>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3">
    <w:name w:val="BF278B1A588A4AFE9B808B92A674522C3"/>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3">
    <w:name w:val="04846E1A00DA4BF5A967B21627D6F0853"/>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3">
    <w:name w:val="3ED8BAD03F644EE6B4F270EFFE71F2A83"/>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3">
    <w:name w:val="EA4F5FD2D3CC49D389A8D69A8606D5843"/>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3">
    <w:name w:val="D9091F9CC7F94D8C8F76BD5044A001AA3"/>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3">
    <w:name w:val="ECD0EB155C974A6F9BFC117F319C35523"/>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3">
    <w:name w:val="BAB57F3AE6A747CEBEE7C6B51A864DCA3"/>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3">
    <w:name w:val="92066568A8BD4E719D34C0E4441FBC743"/>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3">
    <w:name w:val="3969A0F078404C38A53CA1A97D85E5D93"/>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3">
    <w:name w:val="FF8509728B4C4BC591FA0B35A5D376853"/>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3">
    <w:name w:val="5B2362A5CF2B41B08C948BFE949FDF8A3"/>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3">
    <w:name w:val="357441F0E7264321A47651954887A9E43"/>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3">
    <w:name w:val="EDC4D85C54624AC681871DB7429D07B13"/>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3">
    <w:name w:val="B204CEE3529D461F9DBE8ED6765441AF3"/>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3">
    <w:name w:val="84C440B47EB44CC19E25EB70A50F511D3"/>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2">
    <w:name w:val="C05AC551607B46ACBAF5C026218FF9F82"/>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3">
    <w:name w:val="40640FBE1C874C78B67B2BCCAB9FDFB03"/>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3">
    <w:name w:val="63CFC873E5EA4EFD9B839877FB4DF0663"/>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3">
    <w:name w:val="EFAFE8F5C4B542489985489E8BCA63EB3"/>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3">
    <w:name w:val="8D164E39481E4C1E868BC34B917BA6863"/>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3">
    <w:name w:val="3B01A127A6BB4EC3A7FC1F392B6507DF3"/>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3">
    <w:name w:val="255A0FD2D23F4D2AB0AD719568FB2F8A3"/>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3">
    <w:name w:val="3633E44C43B443759F1657159D3CCAE83"/>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3">
    <w:name w:val="08DD74DF44914A6A9BAC2610FABB44C93"/>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2">
    <w:name w:val="5222E76A6C834B229263FCF98B43F36E2"/>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2">
    <w:name w:val="DD1910DEA9174D129D8E94464D0D56AD2"/>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2">
    <w:name w:val="4E862F676CC946CB8ACB1A783F4181902"/>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2">
    <w:name w:val="05AA704E7F3441309B8358EE9A0C3BBA2"/>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2">
    <w:name w:val="F3B705CF39644EC38F9A250AAC71EC032"/>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2">
    <w:name w:val="7701F4784C254E51BA4989988F8C698D2"/>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2">
    <w:name w:val="ECF5E62F20FE4921BA5000E117001AD12"/>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2">
    <w:name w:val="BAE8BFE564344801B97EDF019BD5AB862"/>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2">
    <w:name w:val="5A1D1FD977F64E9CAF3BD811831E75B62"/>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2">
    <w:name w:val="08D72477C7F644C7A408DB8FBDF077C02"/>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2">
    <w:name w:val="4FCF24301F984A2E8077102A2859B0A12"/>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2">
    <w:name w:val="B4C72400EFA140D8BF9F7F96C8DE0F692"/>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2">
    <w:name w:val="ACF61786DC024BB5B51B0DFDEC0E5BD62"/>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2">
    <w:name w:val="29B11B51E65741A4BA656171ECF4CAF62"/>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3">
    <w:name w:val="D383C6517AA64D168553C03861C2C1133"/>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2">
    <w:name w:val="FC0044FE0D914E8AA1C4D19A4982097F2"/>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1">
    <w:name w:val="EE1C04FD3D9341A6AB5E14E1379402841"/>
    <w:rsid w:val="00317490"/>
    <w:pPr>
      <w:spacing w:after="0" w:line="240" w:lineRule="auto"/>
      <w:jc w:val="both"/>
    </w:pPr>
    <w:rPr>
      <w:rFonts w:ascii="Calibri" w:eastAsia="Times New Roman" w:hAnsi="Calibri" w:cs="Arial"/>
      <w:sz w:val="24"/>
      <w:szCs w:val="24"/>
      <w:lang w:eastAsia="en-US"/>
    </w:rPr>
  </w:style>
  <w:style w:type="paragraph" w:customStyle="1" w:styleId="2E470B03DE5047B8A06B4A58A89167AD1">
    <w:name w:val="2E470B03DE5047B8A06B4A58A89167AD1"/>
    <w:rsid w:val="00317490"/>
    <w:pPr>
      <w:spacing w:after="0" w:line="240" w:lineRule="auto"/>
      <w:jc w:val="both"/>
    </w:pPr>
    <w:rPr>
      <w:rFonts w:ascii="Calibri" w:eastAsia="Times New Roman" w:hAnsi="Calibri" w:cs="Arial"/>
      <w:sz w:val="24"/>
      <w:szCs w:val="24"/>
      <w:lang w:eastAsia="en-US"/>
    </w:rPr>
  </w:style>
  <w:style w:type="paragraph" w:customStyle="1" w:styleId="D91EE4E521134CD89463FA06944704421">
    <w:name w:val="D91EE4E521134CD89463FA06944704421"/>
    <w:rsid w:val="00317490"/>
    <w:pPr>
      <w:spacing w:after="0" w:line="240" w:lineRule="auto"/>
      <w:jc w:val="both"/>
    </w:pPr>
    <w:rPr>
      <w:rFonts w:ascii="Calibri" w:eastAsia="Times New Roman" w:hAnsi="Calibri" w:cs="Arial"/>
      <w:sz w:val="24"/>
      <w:szCs w:val="24"/>
      <w:lang w:eastAsia="en-US"/>
    </w:rPr>
  </w:style>
  <w:style w:type="paragraph" w:customStyle="1" w:styleId="BD3BEA9D09594D49947D12C77440464C1">
    <w:name w:val="BD3BEA9D09594D49947D12C77440464C1"/>
    <w:rsid w:val="00317490"/>
    <w:pPr>
      <w:spacing w:after="0" w:line="240" w:lineRule="auto"/>
      <w:jc w:val="both"/>
    </w:pPr>
    <w:rPr>
      <w:rFonts w:ascii="Calibri" w:eastAsia="Times New Roman" w:hAnsi="Calibri" w:cs="Arial"/>
      <w:sz w:val="24"/>
      <w:szCs w:val="24"/>
      <w:lang w:eastAsia="en-US"/>
    </w:rPr>
  </w:style>
  <w:style w:type="paragraph" w:customStyle="1" w:styleId="9B74BEC34A1C421F9D2124F89DE1CA2E1">
    <w:name w:val="9B74BEC34A1C421F9D2124F89DE1CA2E1"/>
    <w:rsid w:val="00317490"/>
    <w:pPr>
      <w:spacing w:after="0" w:line="240" w:lineRule="auto"/>
      <w:jc w:val="both"/>
    </w:pPr>
    <w:rPr>
      <w:rFonts w:ascii="Calibri" w:eastAsia="Times New Roman" w:hAnsi="Calibri" w:cs="Arial"/>
      <w:sz w:val="24"/>
      <w:szCs w:val="24"/>
      <w:lang w:eastAsia="en-US"/>
    </w:rPr>
  </w:style>
  <w:style w:type="paragraph" w:customStyle="1" w:styleId="FFE4B427DB32441B90E01A68040C2D541">
    <w:name w:val="FFE4B427DB32441B90E01A68040C2D541"/>
    <w:rsid w:val="00317490"/>
    <w:pPr>
      <w:spacing w:after="0" w:line="240" w:lineRule="auto"/>
      <w:jc w:val="both"/>
    </w:pPr>
    <w:rPr>
      <w:rFonts w:ascii="Calibri" w:eastAsia="Times New Roman" w:hAnsi="Calibri" w:cs="Arial"/>
      <w:sz w:val="24"/>
      <w:szCs w:val="24"/>
      <w:lang w:eastAsia="en-US"/>
    </w:rPr>
  </w:style>
  <w:style w:type="paragraph" w:customStyle="1" w:styleId="5E9D83A5BC274434A7EE293844C5BCBD1">
    <w:name w:val="5E9D83A5BC274434A7EE293844C5BCBD1"/>
    <w:rsid w:val="00317490"/>
    <w:pPr>
      <w:spacing w:after="0" w:line="240" w:lineRule="auto"/>
      <w:jc w:val="both"/>
    </w:pPr>
    <w:rPr>
      <w:rFonts w:ascii="Calibri" w:eastAsia="Times New Roman" w:hAnsi="Calibri" w:cs="Arial"/>
      <w:sz w:val="24"/>
      <w:szCs w:val="24"/>
      <w:lang w:eastAsia="en-US"/>
    </w:rPr>
  </w:style>
  <w:style w:type="paragraph" w:customStyle="1" w:styleId="A4B407DF019846908AAF3528DE6A67ED1">
    <w:name w:val="A4B407DF019846908AAF3528DE6A67ED1"/>
    <w:rsid w:val="00317490"/>
    <w:pPr>
      <w:spacing w:after="0" w:line="240" w:lineRule="auto"/>
      <w:jc w:val="both"/>
    </w:pPr>
    <w:rPr>
      <w:rFonts w:ascii="Calibri" w:eastAsia="Times New Roman" w:hAnsi="Calibri" w:cs="Arial"/>
      <w:sz w:val="24"/>
      <w:szCs w:val="24"/>
      <w:lang w:eastAsia="en-US"/>
    </w:rPr>
  </w:style>
  <w:style w:type="paragraph" w:customStyle="1" w:styleId="36441DD02DFC4821B8072ABB088A5EA11">
    <w:name w:val="36441DD02DFC4821B8072ABB088A5EA11"/>
    <w:rsid w:val="00317490"/>
    <w:pPr>
      <w:spacing w:after="0" w:line="240" w:lineRule="auto"/>
      <w:jc w:val="both"/>
    </w:pPr>
    <w:rPr>
      <w:rFonts w:ascii="Calibri" w:eastAsia="Times New Roman" w:hAnsi="Calibri" w:cs="Arial"/>
      <w:sz w:val="24"/>
      <w:szCs w:val="24"/>
      <w:lang w:eastAsia="en-US"/>
    </w:rPr>
  </w:style>
  <w:style w:type="paragraph" w:customStyle="1" w:styleId="642DFFB5C4854BF29FF564F809119D9D1">
    <w:name w:val="642DFFB5C4854BF29FF564F809119D9D1"/>
    <w:rsid w:val="00317490"/>
    <w:pPr>
      <w:spacing w:after="0" w:line="240" w:lineRule="auto"/>
      <w:jc w:val="both"/>
    </w:pPr>
    <w:rPr>
      <w:rFonts w:ascii="Calibri" w:eastAsia="Times New Roman" w:hAnsi="Calibri" w:cs="Arial"/>
      <w:sz w:val="24"/>
      <w:szCs w:val="24"/>
      <w:lang w:eastAsia="en-US"/>
    </w:rPr>
  </w:style>
  <w:style w:type="paragraph" w:customStyle="1" w:styleId="8ECF5421EEA04F68A2A02B04FBB76C481">
    <w:name w:val="8ECF5421EEA04F68A2A02B04FBB76C481"/>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
    <w:name w:val="2624B50C793B4A4CB358A95033CFF08C"/>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
    <w:name w:val="A349BF38B9324E60ACCB3812155AD1F3"/>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
    <w:name w:val="7E39C8C4CE3641F0A79CEA70BD22D619"/>
    <w:rsid w:val="00317490"/>
    <w:pPr>
      <w:spacing w:after="0" w:line="240" w:lineRule="auto"/>
    </w:pPr>
    <w:rPr>
      <w:rFonts w:ascii="Arial" w:eastAsia="Times New Roman" w:hAnsi="Arial" w:cs="Times New Roman"/>
      <w:sz w:val="24"/>
      <w:szCs w:val="20"/>
      <w:lang w:eastAsia="en-US"/>
    </w:rPr>
  </w:style>
  <w:style w:type="paragraph" w:customStyle="1" w:styleId="8A56F3F3E73B4D469121BBF78013DC2E">
    <w:name w:val="8A56F3F3E73B4D469121BBF78013DC2E"/>
    <w:rsid w:val="00317490"/>
  </w:style>
  <w:style w:type="paragraph" w:customStyle="1" w:styleId="82D1DD22291B4E65B76D23DCE454DD18">
    <w:name w:val="82D1DD22291B4E65B76D23DCE454DD18"/>
    <w:rsid w:val="00317490"/>
  </w:style>
  <w:style w:type="paragraph" w:customStyle="1" w:styleId="6FD86A2324CF4167A525F41D1DB0DAB8">
    <w:name w:val="6FD86A2324CF4167A525F41D1DB0DAB8"/>
    <w:rsid w:val="00317490"/>
  </w:style>
  <w:style w:type="paragraph" w:customStyle="1" w:styleId="51E45B0D18124D10B863F694A6E65243">
    <w:name w:val="51E45B0D18124D10B863F694A6E65243"/>
    <w:rsid w:val="00317490"/>
  </w:style>
  <w:style w:type="paragraph" w:customStyle="1" w:styleId="DD542132CD8A472AAD8039325834C01C">
    <w:name w:val="DD542132CD8A472AAD8039325834C01C"/>
    <w:rsid w:val="00317490"/>
  </w:style>
  <w:style w:type="paragraph" w:customStyle="1" w:styleId="82C10C0D98924C1A8E9F98508CBA7CDF">
    <w:name w:val="82C10C0D98924C1A8E9F98508CBA7CDF"/>
    <w:rsid w:val="00317490"/>
  </w:style>
  <w:style w:type="paragraph" w:customStyle="1" w:styleId="B0D58CCFCF5745A592025D41F7DDE2CA">
    <w:name w:val="B0D58CCFCF5745A592025D41F7DDE2CA"/>
    <w:rsid w:val="00317490"/>
  </w:style>
  <w:style w:type="paragraph" w:customStyle="1" w:styleId="44F889BCDE7A44F6BEDB13E95403FBEC">
    <w:name w:val="44F889BCDE7A44F6BEDB13E95403FBEC"/>
    <w:rsid w:val="00317490"/>
  </w:style>
  <w:style w:type="paragraph" w:customStyle="1" w:styleId="3496C10887194F23A55BC12BC69800E2">
    <w:name w:val="3496C10887194F23A55BC12BC69800E2"/>
    <w:rsid w:val="00317490"/>
  </w:style>
  <w:style w:type="paragraph" w:customStyle="1" w:styleId="228817A557A64F8C8E2287EC56321BF2">
    <w:name w:val="228817A557A64F8C8E2287EC56321BF2"/>
    <w:rsid w:val="00317490"/>
  </w:style>
  <w:style w:type="paragraph" w:customStyle="1" w:styleId="1493759A39004640B5DBAA4F46BF98DA">
    <w:name w:val="1493759A39004640B5DBAA4F46BF98DA"/>
    <w:rsid w:val="00317490"/>
  </w:style>
  <w:style w:type="paragraph" w:customStyle="1" w:styleId="DA4A8316CC9F4D9EB5140408D2249C91">
    <w:name w:val="DA4A8316CC9F4D9EB5140408D2249C91"/>
    <w:rsid w:val="00317490"/>
  </w:style>
  <w:style w:type="paragraph" w:customStyle="1" w:styleId="6F48AEC4A6244B8980E0CA6F66AADB28">
    <w:name w:val="6F48AEC4A6244B8980E0CA6F66AADB28"/>
    <w:rsid w:val="00317490"/>
  </w:style>
  <w:style w:type="paragraph" w:customStyle="1" w:styleId="87138728BC7E4146BA95CBE4EA1C8FF8">
    <w:name w:val="87138728BC7E4146BA95CBE4EA1C8FF8"/>
    <w:rsid w:val="00317490"/>
  </w:style>
  <w:style w:type="paragraph" w:customStyle="1" w:styleId="4221E0B290A64D32AAE205507762C7AF">
    <w:name w:val="4221E0B290A64D32AAE205507762C7AF"/>
    <w:rsid w:val="00317490"/>
  </w:style>
  <w:style w:type="paragraph" w:customStyle="1" w:styleId="1198D4FAF8514DF49DF08019249F9858">
    <w:name w:val="1198D4FAF8514DF49DF08019249F9858"/>
    <w:rsid w:val="00317490"/>
  </w:style>
  <w:style w:type="paragraph" w:customStyle="1" w:styleId="E31254981A2F475581F2E21A157D435E">
    <w:name w:val="E31254981A2F475581F2E21A157D435E"/>
    <w:rsid w:val="00317490"/>
  </w:style>
  <w:style w:type="paragraph" w:customStyle="1" w:styleId="D25FB54E85FC422082525A151E05A7BB">
    <w:name w:val="D25FB54E85FC422082525A151E05A7BB"/>
    <w:rsid w:val="00317490"/>
  </w:style>
  <w:style w:type="paragraph" w:customStyle="1" w:styleId="3D9389AB650941B69A889466CD876FEC">
    <w:name w:val="3D9389AB650941B69A889466CD876FEC"/>
    <w:rsid w:val="00317490"/>
  </w:style>
  <w:style w:type="paragraph" w:customStyle="1" w:styleId="4935C594F7AE45A8B08388855F89D08E">
    <w:name w:val="4935C594F7AE45A8B08388855F89D08E"/>
    <w:rsid w:val="00317490"/>
  </w:style>
  <w:style w:type="paragraph" w:customStyle="1" w:styleId="0D0D8F7D38134909B580E1463BF58279">
    <w:name w:val="0D0D8F7D38134909B580E1463BF58279"/>
    <w:rsid w:val="00317490"/>
  </w:style>
  <w:style w:type="paragraph" w:customStyle="1" w:styleId="5163E55648C54362B1CD4DFED64FEB5E">
    <w:name w:val="5163E55648C54362B1CD4DFED64FEB5E"/>
    <w:rsid w:val="00317490"/>
  </w:style>
  <w:style w:type="paragraph" w:customStyle="1" w:styleId="FC6DB3B3E08343798F21DF60D11D2CA6">
    <w:name w:val="FC6DB3B3E08343798F21DF60D11D2CA6"/>
    <w:rsid w:val="00317490"/>
  </w:style>
  <w:style w:type="paragraph" w:customStyle="1" w:styleId="08CED94A4A4A4300ACCD0D479D5A9616">
    <w:name w:val="08CED94A4A4A4300ACCD0D479D5A9616"/>
    <w:rsid w:val="00317490"/>
  </w:style>
  <w:style w:type="paragraph" w:customStyle="1" w:styleId="278AB63B35B04023B22618D524A27A03">
    <w:name w:val="278AB63B35B04023B22618D524A27A03"/>
    <w:rsid w:val="00317490"/>
  </w:style>
  <w:style w:type="paragraph" w:customStyle="1" w:styleId="C0F2A51D82354EDF8C5CEE57504A8B08">
    <w:name w:val="C0F2A51D82354EDF8C5CEE57504A8B08"/>
    <w:rsid w:val="00317490"/>
  </w:style>
  <w:style w:type="paragraph" w:customStyle="1" w:styleId="1FDD583D1A674E22B900E2671DAF6897">
    <w:name w:val="1FDD583D1A674E22B900E2671DAF6897"/>
    <w:rsid w:val="00317490"/>
  </w:style>
  <w:style w:type="paragraph" w:customStyle="1" w:styleId="B026E8ABBA7F4AA4A397F047057A0DFF">
    <w:name w:val="B026E8ABBA7F4AA4A397F047057A0DFF"/>
    <w:rsid w:val="00317490"/>
  </w:style>
  <w:style w:type="paragraph" w:customStyle="1" w:styleId="D226256827DD45DAB9A41C7D6DA7CEBC">
    <w:name w:val="D226256827DD45DAB9A41C7D6DA7CEBC"/>
    <w:rsid w:val="00317490"/>
  </w:style>
  <w:style w:type="paragraph" w:customStyle="1" w:styleId="C96C4302C9EE49F78C0C9C865F9D7F6D">
    <w:name w:val="C96C4302C9EE49F78C0C9C865F9D7F6D"/>
    <w:rsid w:val="00317490"/>
  </w:style>
  <w:style w:type="paragraph" w:customStyle="1" w:styleId="D76B6422518B4C9682EEBD0C0DF08154">
    <w:name w:val="D76B6422518B4C9682EEBD0C0DF08154"/>
    <w:rsid w:val="00317490"/>
  </w:style>
  <w:style w:type="paragraph" w:customStyle="1" w:styleId="37E999858A9F4E0C86FD02FEC710B8EF">
    <w:name w:val="37E999858A9F4E0C86FD02FEC710B8EF"/>
    <w:rsid w:val="00317490"/>
  </w:style>
  <w:style w:type="paragraph" w:customStyle="1" w:styleId="C46AEC4F3A584D1E979060EE1F6069D6">
    <w:name w:val="C46AEC4F3A584D1E979060EE1F6069D6"/>
    <w:rsid w:val="00317490"/>
  </w:style>
  <w:style w:type="paragraph" w:customStyle="1" w:styleId="3BB06971E0D049BAAFB69C0CB6623DA4">
    <w:name w:val="3BB06971E0D049BAAFB69C0CB6623DA4"/>
    <w:rsid w:val="00317490"/>
  </w:style>
  <w:style w:type="paragraph" w:customStyle="1" w:styleId="C9984A505103482ABA9ECA938EB9B080">
    <w:name w:val="C9984A505103482ABA9ECA938EB9B080"/>
    <w:rsid w:val="00317490"/>
  </w:style>
  <w:style w:type="paragraph" w:customStyle="1" w:styleId="4D1B2B97819047F5BA48BC80EEDF0B94">
    <w:name w:val="4D1B2B97819047F5BA48BC80EEDF0B94"/>
    <w:rsid w:val="00317490"/>
  </w:style>
  <w:style w:type="paragraph" w:customStyle="1" w:styleId="CA181C70B1344B1B8AF88E34B660A092">
    <w:name w:val="CA181C70B1344B1B8AF88E34B660A092"/>
    <w:rsid w:val="00317490"/>
  </w:style>
  <w:style w:type="paragraph" w:customStyle="1" w:styleId="F49CD8B3CB804CE7A8E2123F2949BBAB">
    <w:name w:val="F49CD8B3CB804CE7A8E2123F2949BBAB"/>
    <w:rsid w:val="00317490"/>
  </w:style>
  <w:style w:type="paragraph" w:customStyle="1" w:styleId="9DA9E1200745440F860AE93D92ED63A6">
    <w:name w:val="9DA9E1200745440F860AE93D92ED63A6"/>
    <w:rsid w:val="00317490"/>
  </w:style>
  <w:style w:type="paragraph" w:customStyle="1" w:styleId="005224F3418A474C97AADAAFE96CC654">
    <w:name w:val="005224F3418A474C97AADAAFE96CC654"/>
    <w:rsid w:val="00317490"/>
  </w:style>
  <w:style w:type="paragraph" w:customStyle="1" w:styleId="C39CF54C7ECE4F45A67F4D2D05FE1D19">
    <w:name w:val="C39CF54C7ECE4F45A67F4D2D05FE1D19"/>
    <w:rsid w:val="00317490"/>
  </w:style>
  <w:style w:type="paragraph" w:customStyle="1" w:styleId="FA75D2D56B364012859C1E28CBE025D4">
    <w:name w:val="FA75D2D56B364012859C1E28CBE025D4"/>
    <w:rsid w:val="00317490"/>
  </w:style>
  <w:style w:type="paragraph" w:customStyle="1" w:styleId="B093C4027AA5445DA38015DE0D051835">
    <w:name w:val="B093C4027AA5445DA38015DE0D051835"/>
    <w:rsid w:val="00317490"/>
  </w:style>
  <w:style w:type="paragraph" w:customStyle="1" w:styleId="C96A833984AB4139A48EC0F0355261F6">
    <w:name w:val="C96A833984AB4139A48EC0F0355261F6"/>
    <w:rsid w:val="00317490"/>
  </w:style>
  <w:style w:type="paragraph" w:customStyle="1" w:styleId="519A6A600CFB4DD0AA1440C5AE085789">
    <w:name w:val="519A6A600CFB4DD0AA1440C5AE085789"/>
    <w:rsid w:val="00317490"/>
  </w:style>
  <w:style w:type="paragraph" w:customStyle="1" w:styleId="DF73FBA3D12444418D1A7526C2676B1A">
    <w:name w:val="DF73FBA3D12444418D1A7526C2676B1A"/>
    <w:rsid w:val="00317490"/>
  </w:style>
  <w:style w:type="paragraph" w:customStyle="1" w:styleId="CC93FD8F264C4CFABB1161F0C3EB1A30">
    <w:name w:val="CC93FD8F264C4CFABB1161F0C3EB1A30"/>
    <w:rsid w:val="00317490"/>
  </w:style>
  <w:style w:type="paragraph" w:customStyle="1" w:styleId="5D31EBCADC7E4F9FAA812CA3002055B1">
    <w:name w:val="5D31EBCADC7E4F9FAA812CA3002055B1"/>
    <w:rsid w:val="00317490"/>
  </w:style>
  <w:style w:type="paragraph" w:customStyle="1" w:styleId="3757392DE2FE4B438403AA293B64586A">
    <w:name w:val="3757392DE2FE4B438403AA293B64586A"/>
    <w:rsid w:val="00317490"/>
  </w:style>
  <w:style w:type="paragraph" w:customStyle="1" w:styleId="65D28618526C407ABE79883C2BBD10BD">
    <w:name w:val="65D28618526C407ABE79883C2BBD10BD"/>
    <w:rsid w:val="00317490"/>
  </w:style>
  <w:style w:type="paragraph" w:customStyle="1" w:styleId="AC8C7AD3D56E4E8FA58F908C6E98BAA3">
    <w:name w:val="AC8C7AD3D56E4E8FA58F908C6E98BAA3"/>
    <w:rsid w:val="00317490"/>
  </w:style>
  <w:style w:type="paragraph" w:customStyle="1" w:styleId="82412DDDD85C43FC9A148EEBE9F76F15">
    <w:name w:val="82412DDDD85C43FC9A148EEBE9F76F15"/>
    <w:rsid w:val="00317490"/>
  </w:style>
  <w:style w:type="paragraph" w:customStyle="1" w:styleId="4B4EABECA4DC46019FD1F6B0098C11ED">
    <w:name w:val="4B4EABECA4DC46019FD1F6B0098C11ED"/>
    <w:rsid w:val="00317490"/>
  </w:style>
  <w:style w:type="paragraph" w:customStyle="1" w:styleId="3C435FFA7EFE48CF9E83365CCBFDD6BF">
    <w:name w:val="3C435FFA7EFE48CF9E83365CCBFDD6BF"/>
    <w:rsid w:val="00317490"/>
  </w:style>
  <w:style w:type="paragraph" w:customStyle="1" w:styleId="4E0E837B77524554A8B912E6CE2B1186">
    <w:name w:val="4E0E837B77524554A8B912E6CE2B1186"/>
    <w:rsid w:val="00317490"/>
  </w:style>
  <w:style w:type="paragraph" w:customStyle="1" w:styleId="CDB5B1814CC14D9B9318E72B477738F1">
    <w:name w:val="CDB5B1814CC14D9B9318E72B477738F1"/>
    <w:rsid w:val="00317490"/>
  </w:style>
  <w:style w:type="paragraph" w:customStyle="1" w:styleId="AF5A6C5675A549AA997A3DAE5D216A2C">
    <w:name w:val="AF5A6C5675A549AA997A3DAE5D216A2C"/>
    <w:rsid w:val="00317490"/>
  </w:style>
  <w:style w:type="paragraph" w:customStyle="1" w:styleId="5CAA70DEB3094989A8A837F0AAF85501">
    <w:name w:val="5CAA70DEB3094989A8A837F0AAF85501"/>
    <w:rsid w:val="00317490"/>
  </w:style>
  <w:style w:type="paragraph" w:customStyle="1" w:styleId="FBD9EC641AB54D9D86EEE68692CB8FEB">
    <w:name w:val="FBD9EC641AB54D9D86EEE68692CB8FEB"/>
    <w:rsid w:val="00317490"/>
  </w:style>
  <w:style w:type="paragraph" w:customStyle="1" w:styleId="BD220765CFBC4D1B8E8E106A216CB032">
    <w:name w:val="BD220765CFBC4D1B8E8E106A216CB032"/>
    <w:rsid w:val="00317490"/>
  </w:style>
  <w:style w:type="paragraph" w:customStyle="1" w:styleId="C13B4CB3E60341CBB0332CEFEDD2456F">
    <w:name w:val="C13B4CB3E60341CBB0332CEFEDD2456F"/>
    <w:rsid w:val="00317490"/>
  </w:style>
  <w:style w:type="paragraph" w:customStyle="1" w:styleId="1AEF5DDD7EFE4B35A12B4D206B6EBA9A">
    <w:name w:val="1AEF5DDD7EFE4B35A12B4D206B6EBA9A"/>
    <w:rsid w:val="00317490"/>
  </w:style>
  <w:style w:type="paragraph" w:customStyle="1" w:styleId="41A246BFC8C4452B8053401B8106BA65">
    <w:name w:val="41A246BFC8C4452B8053401B8106BA65"/>
    <w:rsid w:val="00317490"/>
  </w:style>
  <w:style w:type="paragraph" w:customStyle="1" w:styleId="0EC5F39C7C004ABFB54CCE2AAC55CE36">
    <w:name w:val="0EC5F39C7C004ABFB54CCE2AAC55CE36"/>
    <w:rsid w:val="00317490"/>
  </w:style>
  <w:style w:type="paragraph" w:customStyle="1" w:styleId="0F3555B31E4448DBB019A97974E17DA1">
    <w:name w:val="0F3555B31E4448DBB019A97974E17DA1"/>
    <w:rsid w:val="00317490"/>
  </w:style>
  <w:style w:type="paragraph" w:customStyle="1" w:styleId="339214A4A9AF400399A42BB5D2D53C68">
    <w:name w:val="339214A4A9AF400399A42BB5D2D53C68"/>
    <w:rsid w:val="00317490"/>
  </w:style>
  <w:style w:type="paragraph" w:customStyle="1" w:styleId="D5249EF690E048FD8A0F531E0AF14956">
    <w:name w:val="D5249EF690E048FD8A0F531E0AF14956"/>
    <w:rsid w:val="00317490"/>
  </w:style>
  <w:style w:type="paragraph" w:customStyle="1" w:styleId="F10BCE7154FF4E22A9C003DD7E3849A54">
    <w:name w:val="F10BCE7154FF4E22A9C003DD7E3849A54"/>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4">
    <w:name w:val="9550CA36D07C46458885DB1DB1CBD51F4"/>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4">
    <w:name w:val="BF278B1A588A4AFE9B808B92A674522C4"/>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4">
    <w:name w:val="04846E1A00DA4BF5A967B21627D6F0854"/>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4">
    <w:name w:val="3ED8BAD03F644EE6B4F270EFFE71F2A84"/>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4">
    <w:name w:val="EA4F5FD2D3CC49D389A8D69A8606D5844"/>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4">
    <w:name w:val="D9091F9CC7F94D8C8F76BD5044A001AA4"/>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4">
    <w:name w:val="ECD0EB155C974A6F9BFC117F319C35524"/>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4">
    <w:name w:val="BAB57F3AE6A747CEBEE7C6B51A864DCA4"/>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4">
    <w:name w:val="92066568A8BD4E719D34C0E4441FBC744"/>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4">
    <w:name w:val="3969A0F078404C38A53CA1A97D85E5D94"/>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4">
    <w:name w:val="FF8509728B4C4BC591FA0B35A5D376854"/>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4">
    <w:name w:val="5B2362A5CF2B41B08C948BFE949FDF8A4"/>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4">
    <w:name w:val="357441F0E7264321A47651954887A9E44"/>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4">
    <w:name w:val="EDC4D85C54624AC681871DB7429D07B14"/>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4">
    <w:name w:val="B204CEE3529D461F9DBE8ED6765441AF4"/>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4">
    <w:name w:val="84C440B47EB44CC19E25EB70A50F511D4"/>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3">
    <w:name w:val="C05AC551607B46ACBAF5C026218FF9F83"/>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4">
    <w:name w:val="40640FBE1C874C78B67B2BCCAB9FDFB04"/>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4">
    <w:name w:val="63CFC873E5EA4EFD9B839877FB4DF0664"/>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4">
    <w:name w:val="EFAFE8F5C4B542489985489E8BCA63EB4"/>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4">
    <w:name w:val="8D164E39481E4C1E868BC34B917BA6864"/>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4">
    <w:name w:val="3B01A127A6BB4EC3A7FC1F392B6507DF4"/>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4">
    <w:name w:val="255A0FD2D23F4D2AB0AD719568FB2F8A4"/>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4">
    <w:name w:val="3633E44C43B443759F1657159D3CCAE84"/>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4">
    <w:name w:val="08DD74DF44914A6A9BAC2610FABB44C94"/>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3">
    <w:name w:val="5222E76A6C834B229263FCF98B43F36E3"/>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3">
    <w:name w:val="DD1910DEA9174D129D8E94464D0D56AD3"/>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3">
    <w:name w:val="4E862F676CC946CB8ACB1A783F4181903"/>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3">
    <w:name w:val="05AA704E7F3441309B8358EE9A0C3BBA3"/>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3">
    <w:name w:val="F3B705CF39644EC38F9A250AAC71EC033"/>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3">
    <w:name w:val="7701F4784C254E51BA4989988F8C698D3"/>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3">
    <w:name w:val="ECF5E62F20FE4921BA5000E117001AD13"/>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3">
    <w:name w:val="BAE8BFE564344801B97EDF019BD5AB863"/>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3">
    <w:name w:val="5A1D1FD977F64E9CAF3BD811831E75B63"/>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3">
    <w:name w:val="08D72477C7F644C7A408DB8FBDF077C03"/>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3">
    <w:name w:val="4FCF24301F984A2E8077102A2859B0A13"/>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3">
    <w:name w:val="B4C72400EFA140D8BF9F7F96C8DE0F693"/>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3">
    <w:name w:val="ACF61786DC024BB5B51B0DFDEC0E5BD63"/>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3">
    <w:name w:val="29B11B51E65741A4BA656171ECF4CAF63"/>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4">
    <w:name w:val="D383C6517AA64D168553C03861C2C1134"/>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3">
    <w:name w:val="FC0044FE0D914E8AA1C4D19A4982097F3"/>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2">
    <w:name w:val="EE1C04FD3D9341A6AB5E14E1379402842"/>
    <w:rsid w:val="00317490"/>
    <w:pPr>
      <w:spacing w:after="0" w:line="240" w:lineRule="auto"/>
      <w:jc w:val="both"/>
    </w:pPr>
    <w:rPr>
      <w:rFonts w:ascii="Calibri" w:eastAsia="Times New Roman" w:hAnsi="Calibri" w:cs="Arial"/>
      <w:sz w:val="24"/>
      <w:szCs w:val="24"/>
      <w:lang w:eastAsia="en-US"/>
    </w:rPr>
  </w:style>
  <w:style w:type="paragraph" w:customStyle="1" w:styleId="2E470B03DE5047B8A06B4A58A89167AD2">
    <w:name w:val="2E470B03DE5047B8A06B4A58A89167AD2"/>
    <w:rsid w:val="00317490"/>
    <w:pPr>
      <w:spacing w:after="0" w:line="240" w:lineRule="auto"/>
      <w:jc w:val="both"/>
    </w:pPr>
    <w:rPr>
      <w:rFonts w:ascii="Calibri" w:eastAsia="Times New Roman" w:hAnsi="Calibri" w:cs="Arial"/>
      <w:sz w:val="24"/>
      <w:szCs w:val="24"/>
      <w:lang w:eastAsia="en-US"/>
    </w:rPr>
  </w:style>
  <w:style w:type="paragraph" w:customStyle="1" w:styleId="D91EE4E521134CD89463FA06944704422">
    <w:name w:val="D91EE4E521134CD89463FA06944704422"/>
    <w:rsid w:val="00317490"/>
    <w:pPr>
      <w:spacing w:after="0" w:line="240" w:lineRule="auto"/>
      <w:jc w:val="both"/>
    </w:pPr>
    <w:rPr>
      <w:rFonts w:ascii="Calibri" w:eastAsia="Times New Roman" w:hAnsi="Calibri" w:cs="Arial"/>
      <w:sz w:val="24"/>
      <w:szCs w:val="24"/>
      <w:lang w:eastAsia="en-US"/>
    </w:rPr>
  </w:style>
  <w:style w:type="paragraph" w:customStyle="1" w:styleId="BD3BEA9D09594D49947D12C77440464C2">
    <w:name w:val="BD3BEA9D09594D49947D12C77440464C2"/>
    <w:rsid w:val="00317490"/>
    <w:pPr>
      <w:spacing w:after="0" w:line="240" w:lineRule="auto"/>
      <w:jc w:val="both"/>
    </w:pPr>
    <w:rPr>
      <w:rFonts w:ascii="Calibri" w:eastAsia="Times New Roman" w:hAnsi="Calibri" w:cs="Arial"/>
      <w:sz w:val="24"/>
      <w:szCs w:val="24"/>
      <w:lang w:eastAsia="en-US"/>
    </w:rPr>
  </w:style>
  <w:style w:type="paragraph" w:customStyle="1" w:styleId="9B74BEC34A1C421F9D2124F89DE1CA2E2">
    <w:name w:val="9B74BEC34A1C421F9D2124F89DE1CA2E2"/>
    <w:rsid w:val="00317490"/>
    <w:pPr>
      <w:spacing w:after="0" w:line="240" w:lineRule="auto"/>
      <w:jc w:val="both"/>
    </w:pPr>
    <w:rPr>
      <w:rFonts w:ascii="Calibri" w:eastAsia="Times New Roman" w:hAnsi="Calibri" w:cs="Arial"/>
      <w:sz w:val="24"/>
      <w:szCs w:val="24"/>
      <w:lang w:eastAsia="en-US"/>
    </w:rPr>
  </w:style>
  <w:style w:type="paragraph" w:customStyle="1" w:styleId="FFE4B427DB32441B90E01A68040C2D542">
    <w:name w:val="FFE4B427DB32441B90E01A68040C2D542"/>
    <w:rsid w:val="00317490"/>
    <w:pPr>
      <w:spacing w:after="0" w:line="240" w:lineRule="auto"/>
      <w:jc w:val="both"/>
    </w:pPr>
    <w:rPr>
      <w:rFonts w:ascii="Calibri" w:eastAsia="Times New Roman" w:hAnsi="Calibri" w:cs="Arial"/>
      <w:sz w:val="24"/>
      <w:szCs w:val="24"/>
      <w:lang w:eastAsia="en-US"/>
    </w:rPr>
  </w:style>
  <w:style w:type="paragraph" w:customStyle="1" w:styleId="5E9D83A5BC274434A7EE293844C5BCBD2">
    <w:name w:val="5E9D83A5BC274434A7EE293844C5BCBD2"/>
    <w:rsid w:val="00317490"/>
    <w:pPr>
      <w:spacing w:after="0" w:line="240" w:lineRule="auto"/>
      <w:jc w:val="both"/>
    </w:pPr>
    <w:rPr>
      <w:rFonts w:ascii="Calibri" w:eastAsia="Times New Roman" w:hAnsi="Calibri" w:cs="Arial"/>
      <w:sz w:val="24"/>
      <w:szCs w:val="24"/>
      <w:lang w:eastAsia="en-US"/>
    </w:rPr>
  </w:style>
  <w:style w:type="paragraph" w:customStyle="1" w:styleId="A4B407DF019846908AAF3528DE6A67ED2">
    <w:name w:val="A4B407DF019846908AAF3528DE6A67ED2"/>
    <w:rsid w:val="00317490"/>
    <w:pPr>
      <w:spacing w:after="0" w:line="240" w:lineRule="auto"/>
      <w:jc w:val="both"/>
    </w:pPr>
    <w:rPr>
      <w:rFonts w:ascii="Calibri" w:eastAsia="Times New Roman" w:hAnsi="Calibri" w:cs="Arial"/>
      <w:sz w:val="24"/>
      <w:szCs w:val="24"/>
      <w:lang w:eastAsia="en-US"/>
    </w:rPr>
  </w:style>
  <w:style w:type="paragraph" w:customStyle="1" w:styleId="36441DD02DFC4821B8072ABB088A5EA12">
    <w:name w:val="36441DD02DFC4821B8072ABB088A5EA12"/>
    <w:rsid w:val="00317490"/>
    <w:pPr>
      <w:spacing w:after="0" w:line="240" w:lineRule="auto"/>
      <w:jc w:val="both"/>
    </w:pPr>
    <w:rPr>
      <w:rFonts w:ascii="Calibri" w:eastAsia="Times New Roman" w:hAnsi="Calibri" w:cs="Arial"/>
      <w:sz w:val="24"/>
      <w:szCs w:val="24"/>
      <w:lang w:eastAsia="en-US"/>
    </w:rPr>
  </w:style>
  <w:style w:type="paragraph" w:customStyle="1" w:styleId="642DFFB5C4854BF29FF564F809119D9D2">
    <w:name w:val="642DFFB5C4854BF29FF564F809119D9D2"/>
    <w:rsid w:val="00317490"/>
    <w:pPr>
      <w:spacing w:after="0" w:line="240" w:lineRule="auto"/>
      <w:jc w:val="both"/>
    </w:pPr>
    <w:rPr>
      <w:rFonts w:ascii="Calibri" w:eastAsia="Times New Roman" w:hAnsi="Calibri" w:cs="Arial"/>
      <w:sz w:val="24"/>
      <w:szCs w:val="24"/>
      <w:lang w:eastAsia="en-US"/>
    </w:rPr>
  </w:style>
  <w:style w:type="paragraph" w:customStyle="1" w:styleId="8ECF5421EEA04F68A2A02B04FBB76C482">
    <w:name w:val="8ECF5421EEA04F68A2A02B04FBB76C482"/>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1">
    <w:name w:val="2624B50C793B4A4CB358A95033CFF08C1"/>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1">
    <w:name w:val="A349BF38B9324E60ACCB3812155AD1F31"/>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1">
    <w:name w:val="7E39C8C4CE3641F0A79CEA70BD22D6191"/>
    <w:rsid w:val="00317490"/>
    <w:pPr>
      <w:spacing w:after="0" w:line="240" w:lineRule="auto"/>
    </w:pPr>
    <w:rPr>
      <w:rFonts w:ascii="Arial" w:eastAsia="Times New Roman" w:hAnsi="Arial" w:cs="Times New Roman"/>
      <w:sz w:val="24"/>
      <w:szCs w:val="20"/>
      <w:lang w:eastAsia="en-US"/>
    </w:rPr>
  </w:style>
  <w:style w:type="paragraph" w:customStyle="1" w:styleId="8A56F3F3E73B4D469121BBF78013DC2E1">
    <w:name w:val="8A56F3F3E73B4D469121BBF78013DC2E1"/>
    <w:rsid w:val="00317490"/>
    <w:pPr>
      <w:spacing w:after="0" w:line="240" w:lineRule="auto"/>
    </w:pPr>
    <w:rPr>
      <w:rFonts w:ascii="Arial" w:eastAsia="Times New Roman" w:hAnsi="Arial" w:cs="Times New Roman"/>
      <w:sz w:val="24"/>
      <w:szCs w:val="20"/>
      <w:lang w:eastAsia="en-US"/>
    </w:rPr>
  </w:style>
  <w:style w:type="paragraph" w:customStyle="1" w:styleId="82D1DD22291B4E65B76D23DCE454DD181">
    <w:name w:val="82D1DD22291B4E65B76D23DCE454DD181"/>
    <w:rsid w:val="00317490"/>
    <w:pPr>
      <w:spacing w:after="0" w:line="240" w:lineRule="auto"/>
    </w:pPr>
    <w:rPr>
      <w:rFonts w:ascii="Arial" w:eastAsia="Times New Roman" w:hAnsi="Arial" w:cs="Times New Roman"/>
      <w:sz w:val="24"/>
      <w:szCs w:val="20"/>
      <w:lang w:eastAsia="en-US"/>
    </w:rPr>
  </w:style>
  <w:style w:type="paragraph" w:customStyle="1" w:styleId="3496C10887194F23A55BC12BC69800E21">
    <w:name w:val="3496C10887194F23A55BC12BC69800E21"/>
    <w:rsid w:val="00317490"/>
    <w:pPr>
      <w:spacing w:after="0" w:line="240" w:lineRule="auto"/>
    </w:pPr>
    <w:rPr>
      <w:rFonts w:ascii="Arial" w:eastAsia="Times New Roman" w:hAnsi="Arial" w:cs="Times New Roman"/>
      <w:sz w:val="24"/>
      <w:szCs w:val="20"/>
      <w:lang w:eastAsia="en-US"/>
    </w:rPr>
  </w:style>
  <w:style w:type="paragraph" w:customStyle="1" w:styleId="6FD86A2324CF4167A525F41D1DB0DAB81">
    <w:name w:val="6FD86A2324CF4167A525F41D1DB0DAB81"/>
    <w:rsid w:val="00317490"/>
    <w:pPr>
      <w:spacing w:after="0" w:line="240" w:lineRule="auto"/>
    </w:pPr>
    <w:rPr>
      <w:rFonts w:ascii="Arial" w:eastAsia="Times New Roman" w:hAnsi="Arial" w:cs="Times New Roman"/>
      <w:sz w:val="24"/>
      <w:szCs w:val="20"/>
      <w:lang w:eastAsia="en-US"/>
    </w:rPr>
  </w:style>
  <w:style w:type="paragraph" w:customStyle="1" w:styleId="1493759A39004640B5DBAA4F46BF98DA1">
    <w:name w:val="1493759A39004640B5DBAA4F46BF98DA1"/>
    <w:rsid w:val="00317490"/>
    <w:pPr>
      <w:spacing w:after="0" w:line="240" w:lineRule="auto"/>
    </w:pPr>
    <w:rPr>
      <w:rFonts w:ascii="Arial" w:eastAsia="Times New Roman" w:hAnsi="Arial" w:cs="Times New Roman"/>
      <w:sz w:val="24"/>
      <w:szCs w:val="20"/>
      <w:lang w:eastAsia="en-US"/>
    </w:rPr>
  </w:style>
  <w:style w:type="paragraph" w:customStyle="1" w:styleId="DD542132CD8A472AAD8039325834C01C1">
    <w:name w:val="DD542132CD8A472AAD8039325834C01C1"/>
    <w:rsid w:val="00317490"/>
    <w:pPr>
      <w:spacing w:after="0" w:line="240" w:lineRule="auto"/>
    </w:pPr>
    <w:rPr>
      <w:rFonts w:ascii="Arial" w:eastAsia="Times New Roman" w:hAnsi="Arial" w:cs="Times New Roman"/>
      <w:sz w:val="24"/>
      <w:szCs w:val="20"/>
      <w:lang w:eastAsia="en-US"/>
    </w:rPr>
  </w:style>
  <w:style w:type="paragraph" w:customStyle="1" w:styleId="DA4A8316CC9F4D9EB5140408D2249C911">
    <w:name w:val="DA4A8316CC9F4D9EB5140408D2249C911"/>
    <w:rsid w:val="00317490"/>
    <w:pPr>
      <w:spacing w:after="0" w:line="240" w:lineRule="auto"/>
    </w:pPr>
    <w:rPr>
      <w:rFonts w:ascii="Arial" w:eastAsia="Times New Roman" w:hAnsi="Arial" w:cs="Times New Roman"/>
      <w:sz w:val="24"/>
      <w:szCs w:val="20"/>
      <w:lang w:eastAsia="en-US"/>
    </w:rPr>
  </w:style>
  <w:style w:type="paragraph" w:customStyle="1" w:styleId="51E45B0D18124D10B863F694A6E652431">
    <w:name w:val="51E45B0D18124D10B863F694A6E652431"/>
    <w:rsid w:val="00317490"/>
    <w:pPr>
      <w:spacing w:after="0" w:line="240" w:lineRule="auto"/>
    </w:pPr>
    <w:rPr>
      <w:rFonts w:ascii="Arial" w:eastAsia="Times New Roman" w:hAnsi="Arial" w:cs="Times New Roman"/>
      <w:sz w:val="24"/>
      <w:szCs w:val="20"/>
      <w:lang w:eastAsia="en-US"/>
    </w:rPr>
  </w:style>
  <w:style w:type="paragraph" w:customStyle="1" w:styleId="6F48AEC4A6244B8980E0CA6F66AADB281">
    <w:name w:val="6F48AEC4A6244B8980E0CA6F66AADB281"/>
    <w:rsid w:val="00317490"/>
    <w:pPr>
      <w:spacing w:after="0" w:line="240" w:lineRule="auto"/>
    </w:pPr>
    <w:rPr>
      <w:rFonts w:ascii="Arial" w:eastAsia="Times New Roman" w:hAnsi="Arial" w:cs="Times New Roman"/>
      <w:sz w:val="24"/>
      <w:szCs w:val="20"/>
      <w:lang w:eastAsia="en-US"/>
    </w:rPr>
  </w:style>
  <w:style w:type="paragraph" w:customStyle="1" w:styleId="82C10C0D98924C1A8E9F98508CBA7CDF1">
    <w:name w:val="82C10C0D98924C1A8E9F98508CBA7CDF1"/>
    <w:rsid w:val="00317490"/>
    <w:pPr>
      <w:spacing w:after="0" w:line="240" w:lineRule="auto"/>
    </w:pPr>
    <w:rPr>
      <w:rFonts w:ascii="Arial" w:eastAsia="Times New Roman" w:hAnsi="Arial" w:cs="Times New Roman"/>
      <w:sz w:val="24"/>
      <w:szCs w:val="20"/>
      <w:lang w:eastAsia="en-US"/>
    </w:rPr>
  </w:style>
  <w:style w:type="paragraph" w:customStyle="1" w:styleId="87138728BC7E4146BA95CBE4EA1C8FF81">
    <w:name w:val="87138728BC7E4146BA95CBE4EA1C8FF81"/>
    <w:rsid w:val="00317490"/>
    <w:pPr>
      <w:spacing w:after="0" w:line="240" w:lineRule="auto"/>
    </w:pPr>
    <w:rPr>
      <w:rFonts w:ascii="Arial" w:eastAsia="Times New Roman" w:hAnsi="Arial" w:cs="Times New Roman"/>
      <w:sz w:val="24"/>
      <w:szCs w:val="20"/>
      <w:lang w:eastAsia="en-US"/>
    </w:rPr>
  </w:style>
  <w:style w:type="paragraph" w:customStyle="1" w:styleId="B0D58CCFCF5745A592025D41F7DDE2CA1">
    <w:name w:val="B0D58CCFCF5745A592025D41F7DDE2CA1"/>
    <w:rsid w:val="00317490"/>
    <w:pPr>
      <w:spacing w:after="0" w:line="240" w:lineRule="auto"/>
    </w:pPr>
    <w:rPr>
      <w:rFonts w:ascii="Arial" w:eastAsia="Times New Roman" w:hAnsi="Arial" w:cs="Times New Roman"/>
      <w:sz w:val="24"/>
      <w:szCs w:val="20"/>
      <w:lang w:eastAsia="en-US"/>
    </w:rPr>
  </w:style>
  <w:style w:type="paragraph" w:customStyle="1" w:styleId="4221E0B290A64D32AAE205507762C7AF1">
    <w:name w:val="4221E0B290A64D32AAE205507762C7AF1"/>
    <w:rsid w:val="00317490"/>
    <w:pPr>
      <w:spacing w:after="0" w:line="240" w:lineRule="auto"/>
    </w:pPr>
    <w:rPr>
      <w:rFonts w:ascii="Arial" w:eastAsia="Times New Roman" w:hAnsi="Arial" w:cs="Times New Roman"/>
      <w:sz w:val="24"/>
      <w:szCs w:val="20"/>
      <w:lang w:eastAsia="en-US"/>
    </w:rPr>
  </w:style>
  <w:style w:type="paragraph" w:customStyle="1" w:styleId="44F889BCDE7A44F6BEDB13E95403FBEC1">
    <w:name w:val="44F889BCDE7A44F6BEDB13E95403FBEC1"/>
    <w:rsid w:val="00317490"/>
    <w:pPr>
      <w:spacing w:after="0" w:line="240" w:lineRule="auto"/>
    </w:pPr>
    <w:rPr>
      <w:rFonts w:ascii="Arial" w:eastAsia="Times New Roman" w:hAnsi="Arial" w:cs="Times New Roman"/>
      <w:sz w:val="24"/>
      <w:szCs w:val="20"/>
      <w:lang w:eastAsia="en-US"/>
    </w:rPr>
  </w:style>
  <w:style w:type="paragraph" w:customStyle="1" w:styleId="1198D4FAF8514DF49DF08019249F98581">
    <w:name w:val="1198D4FAF8514DF49DF08019249F98581"/>
    <w:rsid w:val="00317490"/>
    <w:pPr>
      <w:spacing w:after="0" w:line="240" w:lineRule="auto"/>
    </w:pPr>
    <w:rPr>
      <w:rFonts w:ascii="Arial" w:eastAsia="Times New Roman" w:hAnsi="Arial" w:cs="Times New Roman"/>
      <w:sz w:val="24"/>
      <w:szCs w:val="20"/>
      <w:lang w:eastAsia="en-US"/>
    </w:rPr>
  </w:style>
  <w:style w:type="paragraph" w:customStyle="1" w:styleId="E31254981A2F475581F2E21A157D435E1">
    <w:name w:val="E31254981A2F475581F2E21A157D435E1"/>
    <w:rsid w:val="00317490"/>
    <w:pPr>
      <w:spacing w:after="0" w:line="240" w:lineRule="auto"/>
    </w:pPr>
    <w:rPr>
      <w:rFonts w:ascii="Arial" w:eastAsia="Times New Roman" w:hAnsi="Arial" w:cs="Times New Roman"/>
      <w:sz w:val="24"/>
      <w:szCs w:val="20"/>
      <w:lang w:eastAsia="en-US"/>
    </w:rPr>
  </w:style>
  <w:style w:type="paragraph" w:customStyle="1" w:styleId="D25FB54E85FC422082525A151E05A7BB1">
    <w:name w:val="D25FB54E85FC422082525A151E05A7BB1"/>
    <w:rsid w:val="00317490"/>
    <w:pPr>
      <w:spacing w:after="0" w:line="240" w:lineRule="auto"/>
    </w:pPr>
    <w:rPr>
      <w:rFonts w:ascii="Arial" w:eastAsia="Times New Roman" w:hAnsi="Arial" w:cs="Times New Roman"/>
      <w:sz w:val="24"/>
      <w:szCs w:val="20"/>
      <w:lang w:eastAsia="en-US"/>
    </w:rPr>
  </w:style>
  <w:style w:type="paragraph" w:customStyle="1" w:styleId="3D9389AB650941B69A889466CD876FEC1">
    <w:name w:val="3D9389AB650941B69A889466CD876FEC1"/>
    <w:rsid w:val="00317490"/>
    <w:pPr>
      <w:spacing w:after="0" w:line="240" w:lineRule="auto"/>
    </w:pPr>
    <w:rPr>
      <w:rFonts w:ascii="Arial" w:eastAsia="Times New Roman" w:hAnsi="Arial" w:cs="Times New Roman"/>
      <w:sz w:val="24"/>
      <w:szCs w:val="20"/>
      <w:lang w:eastAsia="en-US"/>
    </w:rPr>
  </w:style>
  <w:style w:type="paragraph" w:customStyle="1" w:styleId="4935C594F7AE45A8B08388855F89D08E1">
    <w:name w:val="4935C594F7AE45A8B08388855F89D08E1"/>
    <w:rsid w:val="00317490"/>
    <w:pPr>
      <w:spacing w:after="0" w:line="240" w:lineRule="auto"/>
    </w:pPr>
    <w:rPr>
      <w:rFonts w:ascii="Arial" w:eastAsia="Times New Roman" w:hAnsi="Arial" w:cs="Times New Roman"/>
      <w:sz w:val="24"/>
      <w:szCs w:val="20"/>
      <w:lang w:eastAsia="en-US"/>
    </w:rPr>
  </w:style>
  <w:style w:type="paragraph" w:customStyle="1" w:styleId="0D0D8F7D38134909B580E1463BF582791">
    <w:name w:val="0D0D8F7D38134909B580E1463BF582791"/>
    <w:rsid w:val="00317490"/>
    <w:pPr>
      <w:spacing w:after="0" w:line="240" w:lineRule="auto"/>
    </w:pPr>
    <w:rPr>
      <w:rFonts w:ascii="Arial" w:eastAsia="Times New Roman" w:hAnsi="Arial" w:cs="Times New Roman"/>
      <w:sz w:val="24"/>
      <w:szCs w:val="20"/>
      <w:lang w:eastAsia="en-US"/>
    </w:rPr>
  </w:style>
  <w:style w:type="paragraph" w:customStyle="1" w:styleId="5163E55648C54362B1CD4DFED64FEB5E1">
    <w:name w:val="5163E55648C54362B1CD4DFED64FEB5E1"/>
    <w:rsid w:val="00317490"/>
    <w:pPr>
      <w:spacing w:after="0" w:line="240" w:lineRule="auto"/>
    </w:pPr>
    <w:rPr>
      <w:rFonts w:ascii="Arial" w:eastAsia="Times New Roman" w:hAnsi="Arial" w:cs="Times New Roman"/>
      <w:sz w:val="24"/>
      <w:szCs w:val="20"/>
      <w:lang w:eastAsia="en-US"/>
    </w:rPr>
  </w:style>
  <w:style w:type="paragraph" w:customStyle="1" w:styleId="FC6DB3B3E08343798F21DF60D11D2CA61">
    <w:name w:val="FC6DB3B3E08343798F21DF60D11D2CA61"/>
    <w:rsid w:val="00317490"/>
    <w:pPr>
      <w:spacing w:after="0" w:line="240" w:lineRule="auto"/>
    </w:pPr>
    <w:rPr>
      <w:rFonts w:ascii="Arial" w:eastAsia="Times New Roman" w:hAnsi="Arial" w:cs="Times New Roman"/>
      <w:sz w:val="24"/>
      <w:szCs w:val="20"/>
      <w:lang w:eastAsia="en-US"/>
    </w:rPr>
  </w:style>
  <w:style w:type="paragraph" w:customStyle="1" w:styleId="08CED94A4A4A4300ACCD0D479D5A96161">
    <w:name w:val="08CED94A4A4A4300ACCD0D479D5A96161"/>
    <w:rsid w:val="00317490"/>
    <w:pPr>
      <w:spacing w:after="0" w:line="240" w:lineRule="auto"/>
    </w:pPr>
    <w:rPr>
      <w:rFonts w:ascii="Arial" w:eastAsia="Times New Roman" w:hAnsi="Arial" w:cs="Times New Roman"/>
      <w:sz w:val="24"/>
      <w:szCs w:val="20"/>
      <w:lang w:eastAsia="en-US"/>
    </w:rPr>
  </w:style>
  <w:style w:type="paragraph" w:customStyle="1" w:styleId="278AB63B35B04023B22618D524A27A031">
    <w:name w:val="278AB63B35B04023B22618D524A27A031"/>
    <w:rsid w:val="00317490"/>
    <w:pPr>
      <w:spacing w:after="0" w:line="240" w:lineRule="auto"/>
    </w:pPr>
    <w:rPr>
      <w:rFonts w:ascii="Arial" w:eastAsia="Times New Roman" w:hAnsi="Arial" w:cs="Times New Roman"/>
      <w:sz w:val="24"/>
      <w:szCs w:val="20"/>
      <w:lang w:eastAsia="en-US"/>
    </w:rPr>
  </w:style>
  <w:style w:type="paragraph" w:customStyle="1" w:styleId="C0F2A51D82354EDF8C5CEE57504A8B081">
    <w:name w:val="C0F2A51D82354EDF8C5CEE57504A8B081"/>
    <w:rsid w:val="00317490"/>
    <w:pPr>
      <w:spacing w:after="0" w:line="240" w:lineRule="auto"/>
    </w:pPr>
    <w:rPr>
      <w:rFonts w:ascii="Arial" w:eastAsia="Times New Roman" w:hAnsi="Arial" w:cs="Times New Roman"/>
      <w:sz w:val="24"/>
      <w:szCs w:val="20"/>
      <w:lang w:eastAsia="en-US"/>
    </w:rPr>
  </w:style>
  <w:style w:type="paragraph" w:customStyle="1" w:styleId="1FDD583D1A674E22B900E2671DAF68971">
    <w:name w:val="1FDD583D1A674E22B900E2671DAF68971"/>
    <w:rsid w:val="00317490"/>
    <w:pPr>
      <w:spacing w:after="0" w:line="240" w:lineRule="auto"/>
    </w:pPr>
    <w:rPr>
      <w:rFonts w:ascii="Arial" w:eastAsia="Times New Roman" w:hAnsi="Arial" w:cs="Times New Roman"/>
      <w:sz w:val="24"/>
      <w:szCs w:val="20"/>
      <w:lang w:eastAsia="en-US"/>
    </w:rPr>
  </w:style>
  <w:style w:type="paragraph" w:customStyle="1" w:styleId="B026E8ABBA7F4AA4A397F047057A0DFF1">
    <w:name w:val="B026E8ABBA7F4AA4A397F047057A0DFF1"/>
    <w:rsid w:val="00317490"/>
    <w:pPr>
      <w:spacing w:after="0" w:line="240" w:lineRule="auto"/>
    </w:pPr>
    <w:rPr>
      <w:rFonts w:ascii="Arial" w:eastAsia="Times New Roman" w:hAnsi="Arial" w:cs="Times New Roman"/>
      <w:sz w:val="24"/>
      <w:szCs w:val="20"/>
      <w:lang w:eastAsia="en-US"/>
    </w:rPr>
  </w:style>
  <w:style w:type="paragraph" w:customStyle="1" w:styleId="D226256827DD45DAB9A41C7D6DA7CEBC1">
    <w:name w:val="D226256827DD45DAB9A41C7D6DA7CEBC1"/>
    <w:rsid w:val="00317490"/>
    <w:pPr>
      <w:spacing w:after="0" w:line="240" w:lineRule="auto"/>
    </w:pPr>
    <w:rPr>
      <w:rFonts w:ascii="Arial" w:eastAsia="Times New Roman" w:hAnsi="Arial" w:cs="Times New Roman"/>
      <w:sz w:val="24"/>
      <w:szCs w:val="20"/>
      <w:lang w:eastAsia="en-US"/>
    </w:rPr>
  </w:style>
  <w:style w:type="paragraph" w:customStyle="1" w:styleId="C96C4302C9EE49F78C0C9C865F9D7F6D1">
    <w:name w:val="C96C4302C9EE49F78C0C9C865F9D7F6D1"/>
    <w:rsid w:val="00317490"/>
    <w:pPr>
      <w:spacing w:after="0" w:line="240" w:lineRule="auto"/>
    </w:pPr>
    <w:rPr>
      <w:rFonts w:ascii="Arial" w:eastAsia="Times New Roman" w:hAnsi="Arial" w:cs="Times New Roman"/>
      <w:sz w:val="24"/>
      <w:szCs w:val="20"/>
      <w:lang w:eastAsia="en-US"/>
    </w:rPr>
  </w:style>
  <w:style w:type="paragraph" w:customStyle="1" w:styleId="D76B6422518B4C9682EEBD0C0DF081541">
    <w:name w:val="D76B6422518B4C9682EEBD0C0DF081541"/>
    <w:rsid w:val="00317490"/>
    <w:pPr>
      <w:spacing w:after="0" w:line="240" w:lineRule="auto"/>
    </w:pPr>
    <w:rPr>
      <w:rFonts w:ascii="Arial" w:eastAsia="Times New Roman" w:hAnsi="Arial" w:cs="Times New Roman"/>
      <w:sz w:val="24"/>
      <w:szCs w:val="20"/>
      <w:lang w:eastAsia="en-US"/>
    </w:rPr>
  </w:style>
  <w:style w:type="paragraph" w:customStyle="1" w:styleId="37E999858A9F4E0C86FD02FEC710B8EF1">
    <w:name w:val="37E999858A9F4E0C86FD02FEC710B8EF1"/>
    <w:rsid w:val="00317490"/>
    <w:pPr>
      <w:spacing w:after="0" w:line="240" w:lineRule="auto"/>
    </w:pPr>
    <w:rPr>
      <w:rFonts w:ascii="Arial" w:eastAsia="Times New Roman" w:hAnsi="Arial" w:cs="Times New Roman"/>
      <w:sz w:val="24"/>
      <w:szCs w:val="20"/>
      <w:lang w:eastAsia="en-US"/>
    </w:rPr>
  </w:style>
  <w:style w:type="paragraph" w:customStyle="1" w:styleId="C46AEC4F3A584D1E979060EE1F6069D61">
    <w:name w:val="C46AEC4F3A584D1E979060EE1F6069D61"/>
    <w:rsid w:val="00317490"/>
    <w:pPr>
      <w:spacing w:after="0" w:line="240" w:lineRule="auto"/>
    </w:pPr>
    <w:rPr>
      <w:rFonts w:ascii="Arial" w:eastAsia="Times New Roman" w:hAnsi="Arial" w:cs="Times New Roman"/>
      <w:sz w:val="24"/>
      <w:szCs w:val="20"/>
      <w:lang w:eastAsia="en-US"/>
    </w:rPr>
  </w:style>
  <w:style w:type="paragraph" w:customStyle="1" w:styleId="3BB06971E0D049BAAFB69C0CB6623DA41">
    <w:name w:val="3BB06971E0D049BAAFB69C0CB6623DA41"/>
    <w:rsid w:val="00317490"/>
    <w:pPr>
      <w:spacing w:after="0" w:line="240" w:lineRule="auto"/>
    </w:pPr>
    <w:rPr>
      <w:rFonts w:ascii="Arial" w:eastAsia="Times New Roman" w:hAnsi="Arial" w:cs="Times New Roman"/>
      <w:sz w:val="24"/>
      <w:szCs w:val="20"/>
      <w:lang w:eastAsia="en-US"/>
    </w:rPr>
  </w:style>
  <w:style w:type="paragraph" w:customStyle="1" w:styleId="C9984A505103482ABA9ECA938EB9B0801">
    <w:name w:val="C9984A505103482ABA9ECA938EB9B0801"/>
    <w:rsid w:val="00317490"/>
    <w:pPr>
      <w:spacing w:after="0" w:line="240" w:lineRule="auto"/>
    </w:pPr>
    <w:rPr>
      <w:rFonts w:ascii="Arial" w:eastAsia="Times New Roman" w:hAnsi="Arial" w:cs="Times New Roman"/>
      <w:sz w:val="24"/>
      <w:szCs w:val="20"/>
      <w:lang w:eastAsia="en-US"/>
    </w:rPr>
  </w:style>
  <w:style w:type="paragraph" w:customStyle="1" w:styleId="4D1B2B97819047F5BA48BC80EEDF0B941">
    <w:name w:val="4D1B2B97819047F5BA48BC80EEDF0B941"/>
    <w:rsid w:val="00317490"/>
    <w:pPr>
      <w:spacing w:after="0" w:line="240" w:lineRule="auto"/>
    </w:pPr>
    <w:rPr>
      <w:rFonts w:ascii="Arial" w:eastAsia="Times New Roman" w:hAnsi="Arial" w:cs="Times New Roman"/>
      <w:sz w:val="24"/>
      <w:szCs w:val="20"/>
      <w:lang w:eastAsia="en-US"/>
    </w:rPr>
  </w:style>
  <w:style w:type="paragraph" w:customStyle="1" w:styleId="CA181C70B1344B1B8AF88E34B660A0921">
    <w:name w:val="CA181C70B1344B1B8AF88E34B660A0921"/>
    <w:rsid w:val="00317490"/>
    <w:pPr>
      <w:spacing w:after="0" w:line="240" w:lineRule="auto"/>
    </w:pPr>
    <w:rPr>
      <w:rFonts w:ascii="Arial" w:eastAsia="Times New Roman" w:hAnsi="Arial" w:cs="Times New Roman"/>
      <w:sz w:val="24"/>
      <w:szCs w:val="20"/>
      <w:lang w:eastAsia="en-US"/>
    </w:rPr>
  </w:style>
  <w:style w:type="paragraph" w:customStyle="1" w:styleId="F49CD8B3CB804CE7A8E2123F2949BBAB1">
    <w:name w:val="F49CD8B3CB804CE7A8E2123F2949BBAB1"/>
    <w:rsid w:val="00317490"/>
    <w:pPr>
      <w:spacing w:after="0" w:line="240" w:lineRule="auto"/>
    </w:pPr>
    <w:rPr>
      <w:rFonts w:ascii="Arial" w:eastAsia="Times New Roman" w:hAnsi="Arial" w:cs="Times New Roman"/>
      <w:sz w:val="24"/>
      <w:szCs w:val="20"/>
      <w:lang w:eastAsia="en-US"/>
    </w:rPr>
  </w:style>
  <w:style w:type="paragraph" w:customStyle="1" w:styleId="9DA9E1200745440F860AE93D92ED63A61">
    <w:name w:val="9DA9E1200745440F860AE93D92ED63A61"/>
    <w:rsid w:val="00317490"/>
    <w:pPr>
      <w:spacing w:after="0" w:line="240" w:lineRule="auto"/>
    </w:pPr>
    <w:rPr>
      <w:rFonts w:ascii="Arial" w:eastAsia="Times New Roman" w:hAnsi="Arial" w:cs="Times New Roman"/>
      <w:sz w:val="24"/>
      <w:szCs w:val="20"/>
      <w:lang w:eastAsia="en-US"/>
    </w:rPr>
  </w:style>
  <w:style w:type="paragraph" w:customStyle="1" w:styleId="005224F3418A474C97AADAAFE96CC6541">
    <w:name w:val="005224F3418A474C97AADAAFE96CC6541"/>
    <w:rsid w:val="00317490"/>
    <w:pPr>
      <w:spacing w:after="0" w:line="240" w:lineRule="auto"/>
    </w:pPr>
    <w:rPr>
      <w:rFonts w:ascii="Arial" w:eastAsia="Times New Roman" w:hAnsi="Arial" w:cs="Times New Roman"/>
      <w:sz w:val="24"/>
      <w:szCs w:val="20"/>
      <w:lang w:eastAsia="en-US"/>
    </w:rPr>
  </w:style>
  <w:style w:type="paragraph" w:customStyle="1" w:styleId="C39CF54C7ECE4F45A67F4D2D05FE1D191">
    <w:name w:val="C39CF54C7ECE4F45A67F4D2D05FE1D191"/>
    <w:rsid w:val="00317490"/>
    <w:pPr>
      <w:spacing w:after="0" w:line="240" w:lineRule="auto"/>
    </w:pPr>
    <w:rPr>
      <w:rFonts w:ascii="Arial" w:eastAsia="Times New Roman" w:hAnsi="Arial" w:cs="Times New Roman"/>
      <w:sz w:val="24"/>
      <w:szCs w:val="20"/>
      <w:lang w:eastAsia="en-US"/>
    </w:rPr>
  </w:style>
  <w:style w:type="paragraph" w:customStyle="1" w:styleId="FA75D2D56B364012859C1E28CBE025D41">
    <w:name w:val="FA75D2D56B364012859C1E28CBE025D41"/>
    <w:rsid w:val="00317490"/>
    <w:pPr>
      <w:spacing w:after="0" w:line="240" w:lineRule="auto"/>
    </w:pPr>
    <w:rPr>
      <w:rFonts w:ascii="Arial" w:eastAsia="Times New Roman" w:hAnsi="Arial" w:cs="Times New Roman"/>
      <w:sz w:val="24"/>
      <w:szCs w:val="20"/>
      <w:lang w:eastAsia="en-US"/>
    </w:rPr>
  </w:style>
  <w:style w:type="paragraph" w:customStyle="1" w:styleId="B093C4027AA5445DA38015DE0D0518351">
    <w:name w:val="B093C4027AA5445DA38015DE0D0518351"/>
    <w:rsid w:val="00317490"/>
    <w:pPr>
      <w:spacing w:after="0" w:line="240" w:lineRule="auto"/>
    </w:pPr>
    <w:rPr>
      <w:rFonts w:ascii="Arial" w:eastAsia="Times New Roman" w:hAnsi="Arial" w:cs="Times New Roman"/>
      <w:sz w:val="24"/>
      <w:szCs w:val="20"/>
      <w:lang w:eastAsia="en-US"/>
    </w:rPr>
  </w:style>
  <w:style w:type="paragraph" w:customStyle="1" w:styleId="C96A833984AB4139A48EC0F0355261F61">
    <w:name w:val="C96A833984AB4139A48EC0F0355261F61"/>
    <w:rsid w:val="00317490"/>
    <w:pPr>
      <w:spacing w:after="0" w:line="240" w:lineRule="auto"/>
    </w:pPr>
    <w:rPr>
      <w:rFonts w:ascii="Arial" w:eastAsia="Times New Roman" w:hAnsi="Arial" w:cs="Times New Roman"/>
      <w:sz w:val="24"/>
      <w:szCs w:val="20"/>
      <w:lang w:eastAsia="en-US"/>
    </w:rPr>
  </w:style>
  <w:style w:type="paragraph" w:customStyle="1" w:styleId="F6967DEF570943BF8FFDACA68969AB00">
    <w:name w:val="F6967DEF570943BF8FFDACA68969AB00"/>
    <w:rsid w:val="00317490"/>
    <w:pPr>
      <w:spacing w:after="0" w:line="240" w:lineRule="auto"/>
    </w:pPr>
    <w:rPr>
      <w:rFonts w:ascii="Arial" w:eastAsia="Times New Roman" w:hAnsi="Arial" w:cs="Times New Roman"/>
      <w:sz w:val="24"/>
      <w:szCs w:val="20"/>
      <w:lang w:eastAsia="en-US"/>
    </w:rPr>
  </w:style>
  <w:style w:type="paragraph" w:customStyle="1" w:styleId="2D4240829C874BA8BB354CD1EB58E95B">
    <w:name w:val="2D4240829C874BA8BB354CD1EB58E95B"/>
    <w:rsid w:val="00317490"/>
    <w:pPr>
      <w:spacing w:after="0" w:line="240" w:lineRule="auto"/>
    </w:pPr>
    <w:rPr>
      <w:rFonts w:ascii="Arial" w:eastAsia="Times New Roman" w:hAnsi="Arial" w:cs="Times New Roman"/>
      <w:sz w:val="24"/>
      <w:szCs w:val="20"/>
      <w:lang w:eastAsia="en-US"/>
    </w:rPr>
  </w:style>
  <w:style w:type="paragraph" w:customStyle="1" w:styleId="CDB5B1814CC14D9B9318E72B477738F11">
    <w:name w:val="CDB5B1814CC14D9B9318E72B477738F11"/>
    <w:rsid w:val="00317490"/>
    <w:pPr>
      <w:spacing w:after="0" w:line="240" w:lineRule="auto"/>
    </w:pPr>
    <w:rPr>
      <w:rFonts w:ascii="Arial" w:eastAsia="Times New Roman" w:hAnsi="Arial" w:cs="Times New Roman"/>
      <w:sz w:val="24"/>
      <w:szCs w:val="20"/>
      <w:lang w:eastAsia="en-US"/>
    </w:rPr>
  </w:style>
  <w:style w:type="paragraph" w:customStyle="1" w:styleId="519A6A600CFB4DD0AA1440C5AE0857891">
    <w:name w:val="519A6A600CFB4DD0AA1440C5AE0857891"/>
    <w:rsid w:val="00317490"/>
    <w:pPr>
      <w:spacing w:after="0" w:line="240" w:lineRule="auto"/>
    </w:pPr>
    <w:rPr>
      <w:rFonts w:ascii="Arial" w:eastAsia="Times New Roman" w:hAnsi="Arial" w:cs="Times New Roman"/>
      <w:sz w:val="24"/>
      <w:szCs w:val="20"/>
      <w:lang w:eastAsia="en-US"/>
    </w:rPr>
  </w:style>
  <w:style w:type="paragraph" w:customStyle="1" w:styleId="AF5A6C5675A549AA997A3DAE5D216A2C1">
    <w:name w:val="AF5A6C5675A549AA997A3DAE5D216A2C1"/>
    <w:rsid w:val="00317490"/>
    <w:pPr>
      <w:spacing w:after="0" w:line="240" w:lineRule="auto"/>
    </w:pPr>
    <w:rPr>
      <w:rFonts w:ascii="Arial" w:eastAsia="Times New Roman" w:hAnsi="Arial" w:cs="Times New Roman"/>
      <w:sz w:val="24"/>
      <w:szCs w:val="20"/>
      <w:lang w:eastAsia="en-US"/>
    </w:rPr>
  </w:style>
  <w:style w:type="paragraph" w:customStyle="1" w:styleId="DF73FBA3D12444418D1A7526C2676B1A1">
    <w:name w:val="DF73FBA3D12444418D1A7526C2676B1A1"/>
    <w:rsid w:val="00317490"/>
    <w:pPr>
      <w:spacing w:after="0" w:line="240" w:lineRule="auto"/>
    </w:pPr>
    <w:rPr>
      <w:rFonts w:ascii="Arial" w:eastAsia="Times New Roman" w:hAnsi="Arial" w:cs="Times New Roman"/>
      <w:sz w:val="24"/>
      <w:szCs w:val="20"/>
      <w:lang w:eastAsia="en-US"/>
    </w:rPr>
  </w:style>
  <w:style w:type="paragraph" w:customStyle="1" w:styleId="5CAA70DEB3094989A8A837F0AAF855011">
    <w:name w:val="5CAA70DEB3094989A8A837F0AAF855011"/>
    <w:rsid w:val="00317490"/>
    <w:pPr>
      <w:spacing w:after="0" w:line="240" w:lineRule="auto"/>
    </w:pPr>
    <w:rPr>
      <w:rFonts w:ascii="Arial" w:eastAsia="Times New Roman" w:hAnsi="Arial" w:cs="Times New Roman"/>
      <w:sz w:val="24"/>
      <w:szCs w:val="20"/>
      <w:lang w:eastAsia="en-US"/>
    </w:rPr>
  </w:style>
  <w:style w:type="paragraph" w:customStyle="1" w:styleId="CC93FD8F264C4CFABB1161F0C3EB1A301">
    <w:name w:val="CC93FD8F264C4CFABB1161F0C3EB1A301"/>
    <w:rsid w:val="00317490"/>
    <w:pPr>
      <w:spacing w:after="0" w:line="240" w:lineRule="auto"/>
    </w:pPr>
    <w:rPr>
      <w:rFonts w:ascii="Arial" w:eastAsia="Times New Roman" w:hAnsi="Arial" w:cs="Times New Roman"/>
      <w:sz w:val="24"/>
      <w:szCs w:val="20"/>
      <w:lang w:eastAsia="en-US"/>
    </w:rPr>
  </w:style>
  <w:style w:type="paragraph" w:customStyle="1" w:styleId="FBD9EC641AB54D9D86EEE68692CB8FEB1">
    <w:name w:val="FBD9EC641AB54D9D86EEE68692CB8FEB1"/>
    <w:rsid w:val="00317490"/>
    <w:pPr>
      <w:spacing w:after="0" w:line="240" w:lineRule="auto"/>
    </w:pPr>
    <w:rPr>
      <w:rFonts w:ascii="Arial" w:eastAsia="Times New Roman" w:hAnsi="Arial" w:cs="Times New Roman"/>
      <w:sz w:val="24"/>
      <w:szCs w:val="20"/>
      <w:lang w:eastAsia="en-US"/>
    </w:rPr>
  </w:style>
  <w:style w:type="paragraph" w:customStyle="1" w:styleId="5D31EBCADC7E4F9FAA812CA3002055B11">
    <w:name w:val="5D31EBCADC7E4F9FAA812CA3002055B11"/>
    <w:rsid w:val="00317490"/>
    <w:pPr>
      <w:spacing w:after="0" w:line="240" w:lineRule="auto"/>
    </w:pPr>
    <w:rPr>
      <w:rFonts w:ascii="Arial" w:eastAsia="Times New Roman" w:hAnsi="Arial" w:cs="Times New Roman"/>
      <w:sz w:val="24"/>
      <w:szCs w:val="20"/>
      <w:lang w:eastAsia="en-US"/>
    </w:rPr>
  </w:style>
  <w:style w:type="paragraph" w:customStyle="1" w:styleId="BD220765CFBC4D1B8E8E106A216CB0321">
    <w:name w:val="BD220765CFBC4D1B8E8E106A216CB0321"/>
    <w:rsid w:val="00317490"/>
    <w:pPr>
      <w:spacing w:after="0" w:line="240" w:lineRule="auto"/>
    </w:pPr>
    <w:rPr>
      <w:rFonts w:ascii="Arial" w:eastAsia="Times New Roman" w:hAnsi="Arial" w:cs="Times New Roman"/>
      <w:sz w:val="24"/>
      <w:szCs w:val="20"/>
      <w:lang w:eastAsia="en-US"/>
    </w:rPr>
  </w:style>
  <w:style w:type="paragraph" w:customStyle="1" w:styleId="3757392DE2FE4B438403AA293B64586A1">
    <w:name w:val="3757392DE2FE4B438403AA293B64586A1"/>
    <w:rsid w:val="00317490"/>
    <w:pPr>
      <w:spacing w:after="0" w:line="240" w:lineRule="auto"/>
    </w:pPr>
    <w:rPr>
      <w:rFonts w:ascii="Arial" w:eastAsia="Times New Roman" w:hAnsi="Arial" w:cs="Times New Roman"/>
      <w:sz w:val="24"/>
      <w:szCs w:val="20"/>
      <w:lang w:eastAsia="en-US"/>
    </w:rPr>
  </w:style>
  <w:style w:type="paragraph" w:customStyle="1" w:styleId="C13B4CB3E60341CBB0332CEFEDD2456F1">
    <w:name w:val="C13B4CB3E60341CBB0332CEFEDD2456F1"/>
    <w:rsid w:val="00317490"/>
    <w:pPr>
      <w:spacing w:after="0" w:line="240" w:lineRule="auto"/>
    </w:pPr>
    <w:rPr>
      <w:rFonts w:ascii="Arial" w:eastAsia="Times New Roman" w:hAnsi="Arial" w:cs="Times New Roman"/>
      <w:sz w:val="24"/>
      <w:szCs w:val="20"/>
      <w:lang w:eastAsia="en-US"/>
    </w:rPr>
  </w:style>
  <w:style w:type="paragraph" w:customStyle="1" w:styleId="65D28618526C407ABE79883C2BBD10BD1">
    <w:name w:val="65D28618526C407ABE79883C2BBD10BD1"/>
    <w:rsid w:val="00317490"/>
    <w:pPr>
      <w:spacing w:after="0" w:line="240" w:lineRule="auto"/>
    </w:pPr>
    <w:rPr>
      <w:rFonts w:ascii="Arial" w:eastAsia="Times New Roman" w:hAnsi="Arial" w:cs="Times New Roman"/>
      <w:sz w:val="24"/>
      <w:szCs w:val="20"/>
      <w:lang w:eastAsia="en-US"/>
    </w:rPr>
  </w:style>
  <w:style w:type="paragraph" w:customStyle="1" w:styleId="1AEF5DDD7EFE4B35A12B4D206B6EBA9A1">
    <w:name w:val="1AEF5DDD7EFE4B35A12B4D206B6EBA9A1"/>
    <w:rsid w:val="00317490"/>
    <w:pPr>
      <w:spacing w:after="0" w:line="240" w:lineRule="auto"/>
    </w:pPr>
    <w:rPr>
      <w:rFonts w:ascii="Arial" w:eastAsia="Times New Roman" w:hAnsi="Arial" w:cs="Times New Roman"/>
      <w:sz w:val="24"/>
      <w:szCs w:val="20"/>
      <w:lang w:eastAsia="en-US"/>
    </w:rPr>
  </w:style>
  <w:style w:type="paragraph" w:customStyle="1" w:styleId="AC8C7AD3D56E4E8FA58F908C6E98BAA31">
    <w:name w:val="AC8C7AD3D56E4E8FA58F908C6E98BAA31"/>
    <w:rsid w:val="00317490"/>
    <w:pPr>
      <w:spacing w:after="0" w:line="240" w:lineRule="auto"/>
    </w:pPr>
    <w:rPr>
      <w:rFonts w:ascii="Arial" w:eastAsia="Times New Roman" w:hAnsi="Arial" w:cs="Times New Roman"/>
      <w:sz w:val="24"/>
      <w:szCs w:val="20"/>
      <w:lang w:eastAsia="en-US"/>
    </w:rPr>
  </w:style>
  <w:style w:type="paragraph" w:customStyle="1" w:styleId="41A246BFC8C4452B8053401B8106BA651">
    <w:name w:val="41A246BFC8C4452B8053401B8106BA651"/>
    <w:rsid w:val="00317490"/>
    <w:pPr>
      <w:spacing w:after="0" w:line="240" w:lineRule="auto"/>
    </w:pPr>
    <w:rPr>
      <w:rFonts w:ascii="Arial" w:eastAsia="Times New Roman" w:hAnsi="Arial" w:cs="Times New Roman"/>
      <w:sz w:val="24"/>
      <w:szCs w:val="20"/>
      <w:lang w:eastAsia="en-US"/>
    </w:rPr>
  </w:style>
  <w:style w:type="paragraph" w:customStyle="1" w:styleId="82412DDDD85C43FC9A148EEBE9F76F151">
    <w:name w:val="82412DDDD85C43FC9A148EEBE9F76F151"/>
    <w:rsid w:val="00317490"/>
    <w:pPr>
      <w:spacing w:after="0" w:line="240" w:lineRule="auto"/>
    </w:pPr>
    <w:rPr>
      <w:rFonts w:ascii="Arial" w:eastAsia="Times New Roman" w:hAnsi="Arial" w:cs="Times New Roman"/>
      <w:sz w:val="24"/>
      <w:szCs w:val="20"/>
      <w:lang w:eastAsia="en-US"/>
    </w:rPr>
  </w:style>
  <w:style w:type="paragraph" w:customStyle="1" w:styleId="0EC5F39C7C004ABFB54CCE2AAC55CE361">
    <w:name w:val="0EC5F39C7C004ABFB54CCE2AAC55CE361"/>
    <w:rsid w:val="00317490"/>
    <w:pPr>
      <w:spacing w:after="0" w:line="240" w:lineRule="auto"/>
    </w:pPr>
    <w:rPr>
      <w:rFonts w:ascii="Arial" w:eastAsia="Times New Roman" w:hAnsi="Arial" w:cs="Times New Roman"/>
      <w:sz w:val="24"/>
      <w:szCs w:val="20"/>
      <w:lang w:eastAsia="en-US"/>
    </w:rPr>
  </w:style>
  <w:style w:type="paragraph" w:customStyle="1" w:styleId="4B4EABECA4DC46019FD1F6B0098C11ED1">
    <w:name w:val="4B4EABECA4DC46019FD1F6B0098C11ED1"/>
    <w:rsid w:val="00317490"/>
    <w:pPr>
      <w:spacing w:after="0" w:line="240" w:lineRule="auto"/>
    </w:pPr>
    <w:rPr>
      <w:rFonts w:ascii="Arial" w:eastAsia="Times New Roman" w:hAnsi="Arial" w:cs="Times New Roman"/>
      <w:sz w:val="24"/>
      <w:szCs w:val="20"/>
      <w:lang w:eastAsia="en-US"/>
    </w:rPr>
  </w:style>
  <w:style w:type="paragraph" w:customStyle="1" w:styleId="0F3555B31E4448DBB019A97974E17DA11">
    <w:name w:val="0F3555B31E4448DBB019A97974E17DA11"/>
    <w:rsid w:val="00317490"/>
    <w:pPr>
      <w:spacing w:after="0" w:line="240" w:lineRule="auto"/>
    </w:pPr>
    <w:rPr>
      <w:rFonts w:ascii="Arial" w:eastAsia="Times New Roman" w:hAnsi="Arial" w:cs="Times New Roman"/>
      <w:sz w:val="24"/>
      <w:szCs w:val="20"/>
      <w:lang w:eastAsia="en-US"/>
    </w:rPr>
  </w:style>
  <w:style w:type="paragraph" w:customStyle="1" w:styleId="3C435FFA7EFE48CF9E83365CCBFDD6BF1">
    <w:name w:val="3C435FFA7EFE48CF9E83365CCBFDD6BF1"/>
    <w:rsid w:val="00317490"/>
    <w:pPr>
      <w:spacing w:after="0" w:line="240" w:lineRule="auto"/>
    </w:pPr>
    <w:rPr>
      <w:rFonts w:ascii="Arial" w:eastAsia="Times New Roman" w:hAnsi="Arial" w:cs="Times New Roman"/>
      <w:sz w:val="24"/>
      <w:szCs w:val="20"/>
      <w:lang w:eastAsia="en-US"/>
    </w:rPr>
  </w:style>
  <w:style w:type="paragraph" w:customStyle="1" w:styleId="339214A4A9AF400399A42BB5D2D53C681">
    <w:name w:val="339214A4A9AF400399A42BB5D2D53C681"/>
    <w:rsid w:val="00317490"/>
    <w:pPr>
      <w:spacing w:after="0" w:line="240" w:lineRule="auto"/>
    </w:pPr>
    <w:rPr>
      <w:rFonts w:ascii="Arial" w:eastAsia="Times New Roman" w:hAnsi="Arial" w:cs="Times New Roman"/>
      <w:sz w:val="24"/>
      <w:szCs w:val="20"/>
      <w:lang w:eastAsia="en-US"/>
    </w:rPr>
  </w:style>
  <w:style w:type="paragraph" w:customStyle="1" w:styleId="4E0E837B77524554A8B912E6CE2B11861">
    <w:name w:val="4E0E837B77524554A8B912E6CE2B11861"/>
    <w:rsid w:val="00317490"/>
    <w:pPr>
      <w:spacing w:after="0" w:line="240" w:lineRule="auto"/>
    </w:pPr>
    <w:rPr>
      <w:rFonts w:ascii="Arial" w:eastAsia="Times New Roman" w:hAnsi="Arial" w:cs="Times New Roman"/>
      <w:sz w:val="24"/>
      <w:szCs w:val="20"/>
      <w:lang w:eastAsia="en-US"/>
    </w:rPr>
  </w:style>
  <w:style w:type="paragraph" w:customStyle="1" w:styleId="D5249EF690E048FD8A0F531E0AF149561">
    <w:name w:val="D5249EF690E048FD8A0F531E0AF149561"/>
    <w:rsid w:val="00317490"/>
    <w:pPr>
      <w:spacing w:after="0" w:line="240" w:lineRule="auto"/>
    </w:pPr>
    <w:rPr>
      <w:rFonts w:ascii="Arial" w:eastAsia="Times New Roman" w:hAnsi="Arial" w:cs="Times New Roman"/>
      <w:sz w:val="24"/>
      <w:szCs w:val="20"/>
      <w:lang w:eastAsia="en-US"/>
    </w:rPr>
  </w:style>
  <w:style w:type="paragraph" w:customStyle="1" w:styleId="709E00A1B97944F98D0644BFC78E76F8">
    <w:name w:val="709E00A1B97944F98D0644BFC78E76F8"/>
    <w:rsid w:val="00317490"/>
  </w:style>
  <w:style w:type="paragraph" w:customStyle="1" w:styleId="241C9D4AB8364BAEB65DA8E77467BE03">
    <w:name w:val="241C9D4AB8364BAEB65DA8E77467BE03"/>
    <w:rsid w:val="00317490"/>
  </w:style>
  <w:style w:type="paragraph" w:customStyle="1" w:styleId="5D00F2A6242B426A820442A279BEBDED">
    <w:name w:val="5D00F2A6242B426A820442A279BEBDED"/>
    <w:rsid w:val="00317490"/>
  </w:style>
  <w:style w:type="paragraph" w:customStyle="1" w:styleId="AA08DAD9FA8E40459A2A4ED4CB77C542">
    <w:name w:val="AA08DAD9FA8E40459A2A4ED4CB77C542"/>
    <w:rsid w:val="00317490"/>
  </w:style>
  <w:style w:type="paragraph" w:customStyle="1" w:styleId="B8885382CCBD4CC6AADB7BE926C4D263">
    <w:name w:val="B8885382CCBD4CC6AADB7BE926C4D263"/>
    <w:rsid w:val="00317490"/>
  </w:style>
  <w:style w:type="paragraph" w:customStyle="1" w:styleId="8EEF995958164D0FA58DCF6B3155FBE9">
    <w:name w:val="8EEF995958164D0FA58DCF6B3155FBE9"/>
    <w:rsid w:val="00317490"/>
  </w:style>
  <w:style w:type="paragraph" w:customStyle="1" w:styleId="F9BA85125F44443AB4F5A4520447D36B">
    <w:name w:val="F9BA85125F44443AB4F5A4520447D36B"/>
    <w:rsid w:val="00317490"/>
  </w:style>
  <w:style w:type="paragraph" w:customStyle="1" w:styleId="0A6A92165DC64EA0B3CBF572DE3FD37A">
    <w:name w:val="0A6A92165DC64EA0B3CBF572DE3FD37A"/>
    <w:rsid w:val="00317490"/>
  </w:style>
  <w:style w:type="paragraph" w:customStyle="1" w:styleId="3C941F150E1C48CD89CAE5FFE997545C">
    <w:name w:val="3C941F150E1C48CD89CAE5FFE997545C"/>
    <w:rsid w:val="00317490"/>
  </w:style>
  <w:style w:type="paragraph" w:customStyle="1" w:styleId="882F31A4A245496E98616539AD99B4F8">
    <w:name w:val="882F31A4A245496E98616539AD99B4F8"/>
    <w:rsid w:val="00317490"/>
  </w:style>
  <w:style w:type="paragraph" w:customStyle="1" w:styleId="09CD6438F8534400A498AFCCC4A706E4">
    <w:name w:val="09CD6438F8534400A498AFCCC4A706E4"/>
    <w:rsid w:val="00317490"/>
  </w:style>
  <w:style w:type="paragraph" w:customStyle="1" w:styleId="F0C7E40EF3304D46B14C57CDE4D7E47F">
    <w:name w:val="F0C7E40EF3304D46B14C57CDE4D7E47F"/>
    <w:rsid w:val="00317490"/>
  </w:style>
  <w:style w:type="paragraph" w:customStyle="1" w:styleId="5D3E20A6EBD643BC82317E1C04754244">
    <w:name w:val="5D3E20A6EBD643BC82317E1C04754244"/>
    <w:rsid w:val="00317490"/>
  </w:style>
  <w:style w:type="paragraph" w:customStyle="1" w:styleId="C1858F1DDA884D20A52BB177928F026B">
    <w:name w:val="C1858F1DDA884D20A52BB177928F026B"/>
    <w:rsid w:val="00317490"/>
  </w:style>
  <w:style w:type="paragraph" w:customStyle="1" w:styleId="2032FD81166946CB9C5C8F5CC132C233">
    <w:name w:val="2032FD81166946CB9C5C8F5CC132C233"/>
    <w:rsid w:val="00317490"/>
  </w:style>
  <w:style w:type="paragraph" w:customStyle="1" w:styleId="0751E573D9324BE78E7D4DC8F9E40DA9">
    <w:name w:val="0751E573D9324BE78E7D4DC8F9E40DA9"/>
    <w:rsid w:val="00317490"/>
  </w:style>
  <w:style w:type="paragraph" w:customStyle="1" w:styleId="8F244712A23547FFBB7A829C827794B3">
    <w:name w:val="8F244712A23547FFBB7A829C827794B3"/>
    <w:rsid w:val="00317490"/>
  </w:style>
  <w:style w:type="paragraph" w:customStyle="1" w:styleId="C45A2AF0BB354116A307D76CDEB20E12">
    <w:name w:val="C45A2AF0BB354116A307D76CDEB20E12"/>
    <w:rsid w:val="00317490"/>
  </w:style>
  <w:style w:type="paragraph" w:customStyle="1" w:styleId="8FE79986E8334519B1A05EE4EEFF52F7">
    <w:name w:val="8FE79986E8334519B1A05EE4EEFF52F7"/>
    <w:rsid w:val="00317490"/>
  </w:style>
  <w:style w:type="paragraph" w:customStyle="1" w:styleId="8FD9F988F86D4331AE167D89EE2798EF">
    <w:name w:val="8FD9F988F86D4331AE167D89EE2798EF"/>
    <w:rsid w:val="00317490"/>
  </w:style>
  <w:style w:type="paragraph" w:customStyle="1" w:styleId="21DA8EEB79134C42B3C310EE7E383531">
    <w:name w:val="21DA8EEB79134C42B3C310EE7E383531"/>
    <w:rsid w:val="00317490"/>
  </w:style>
  <w:style w:type="paragraph" w:customStyle="1" w:styleId="7C13BB16487844E6943AAA94D8407110">
    <w:name w:val="7C13BB16487844E6943AAA94D8407110"/>
    <w:rsid w:val="00317490"/>
  </w:style>
  <w:style w:type="paragraph" w:customStyle="1" w:styleId="3CA7C089EF1A477A9D707CB754F2353A">
    <w:name w:val="3CA7C089EF1A477A9D707CB754F2353A"/>
    <w:rsid w:val="00317490"/>
  </w:style>
  <w:style w:type="paragraph" w:customStyle="1" w:styleId="54693982667446B6B5F6E9A1149A4148">
    <w:name w:val="54693982667446B6B5F6E9A1149A4148"/>
    <w:rsid w:val="00317490"/>
  </w:style>
  <w:style w:type="paragraph" w:customStyle="1" w:styleId="1908788DD05E44C49B982998ED565C24">
    <w:name w:val="1908788DD05E44C49B982998ED565C24"/>
    <w:rsid w:val="00317490"/>
  </w:style>
  <w:style w:type="paragraph" w:customStyle="1" w:styleId="4BC0CE19CD37491DA14A2DB68C18D70F">
    <w:name w:val="4BC0CE19CD37491DA14A2DB68C18D70F"/>
    <w:rsid w:val="00317490"/>
  </w:style>
  <w:style w:type="paragraph" w:customStyle="1" w:styleId="C43C7D79D69B4EA08F9F6AE31E191C6C">
    <w:name w:val="C43C7D79D69B4EA08F9F6AE31E191C6C"/>
    <w:rsid w:val="00317490"/>
  </w:style>
  <w:style w:type="paragraph" w:customStyle="1" w:styleId="E1745366A60444709EACACEBC2292968">
    <w:name w:val="E1745366A60444709EACACEBC2292968"/>
    <w:rsid w:val="00317490"/>
  </w:style>
  <w:style w:type="paragraph" w:customStyle="1" w:styleId="762D9DDFCA1F47A8B0E0A55ABFDB591A">
    <w:name w:val="762D9DDFCA1F47A8B0E0A55ABFDB591A"/>
    <w:rsid w:val="00317490"/>
  </w:style>
  <w:style w:type="paragraph" w:customStyle="1" w:styleId="2BE86ED510074198A0F7D885B4BD5745">
    <w:name w:val="2BE86ED510074198A0F7D885B4BD5745"/>
    <w:rsid w:val="00317490"/>
  </w:style>
  <w:style w:type="paragraph" w:customStyle="1" w:styleId="5C16AAE298C043DB90E17477DB1C40E4">
    <w:name w:val="5C16AAE298C043DB90E17477DB1C40E4"/>
    <w:rsid w:val="00317490"/>
  </w:style>
  <w:style w:type="paragraph" w:customStyle="1" w:styleId="005ED87BAEBE435686A84B8E2F0CAA96">
    <w:name w:val="005ED87BAEBE435686A84B8E2F0CAA96"/>
    <w:rsid w:val="00317490"/>
  </w:style>
  <w:style w:type="paragraph" w:customStyle="1" w:styleId="15EE0C003A9F4F0B837426B1CBB6DAFB">
    <w:name w:val="15EE0C003A9F4F0B837426B1CBB6DAFB"/>
    <w:rsid w:val="00317490"/>
  </w:style>
  <w:style w:type="paragraph" w:customStyle="1" w:styleId="6CA517A69882414C9A25AC1C7DBFEAF7">
    <w:name w:val="6CA517A69882414C9A25AC1C7DBFEAF7"/>
    <w:rsid w:val="00317490"/>
  </w:style>
  <w:style w:type="paragraph" w:customStyle="1" w:styleId="CA1BC871690341DEA0761A0781B101E7">
    <w:name w:val="CA1BC871690341DEA0761A0781B101E7"/>
    <w:rsid w:val="00317490"/>
  </w:style>
  <w:style w:type="paragraph" w:customStyle="1" w:styleId="C828662E7BFD43F98EEE4C183C16DAA2">
    <w:name w:val="C828662E7BFD43F98EEE4C183C16DAA2"/>
    <w:rsid w:val="00317490"/>
  </w:style>
  <w:style w:type="paragraph" w:customStyle="1" w:styleId="6DB8DC80C7C34BA3821B68D0E3A2CB86">
    <w:name w:val="6DB8DC80C7C34BA3821B68D0E3A2CB86"/>
    <w:rsid w:val="00317490"/>
  </w:style>
  <w:style w:type="paragraph" w:customStyle="1" w:styleId="F82D872361B042238588EFFF45A34E89">
    <w:name w:val="F82D872361B042238588EFFF45A34E89"/>
    <w:rsid w:val="00317490"/>
  </w:style>
  <w:style w:type="paragraph" w:customStyle="1" w:styleId="37617AE344D047B0BC2CB455B46FD330">
    <w:name w:val="37617AE344D047B0BC2CB455B46FD330"/>
    <w:rsid w:val="00317490"/>
  </w:style>
  <w:style w:type="paragraph" w:customStyle="1" w:styleId="F09001D3BC7D411EA7C001EAE59D49EB">
    <w:name w:val="F09001D3BC7D411EA7C001EAE59D49EB"/>
    <w:rsid w:val="00317490"/>
  </w:style>
  <w:style w:type="paragraph" w:customStyle="1" w:styleId="87F4BF6FEF8B479FB15DA80A2A08A94F">
    <w:name w:val="87F4BF6FEF8B479FB15DA80A2A08A94F"/>
    <w:rsid w:val="00317490"/>
  </w:style>
  <w:style w:type="paragraph" w:customStyle="1" w:styleId="C6ADFFB4ECEF43358D956AAA2D302BB5">
    <w:name w:val="C6ADFFB4ECEF43358D956AAA2D302BB5"/>
    <w:rsid w:val="00317490"/>
  </w:style>
  <w:style w:type="paragraph" w:customStyle="1" w:styleId="13A9D49A76EE406787BD5741EFC0B110">
    <w:name w:val="13A9D49A76EE406787BD5741EFC0B110"/>
    <w:rsid w:val="00317490"/>
  </w:style>
  <w:style w:type="paragraph" w:customStyle="1" w:styleId="08D867B617F64C7286091F351AE263E0">
    <w:name w:val="08D867B617F64C7286091F351AE263E0"/>
    <w:rsid w:val="00317490"/>
  </w:style>
  <w:style w:type="paragraph" w:customStyle="1" w:styleId="557F113363A946DA81E6CB1B1ADE0F56">
    <w:name w:val="557F113363A946DA81E6CB1B1ADE0F56"/>
    <w:rsid w:val="00317490"/>
  </w:style>
  <w:style w:type="paragraph" w:customStyle="1" w:styleId="000E81D199744ABFB5741C964175109E">
    <w:name w:val="000E81D199744ABFB5741C964175109E"/>
    <w:rsid w:val="00317490"/>
  </w:style>
  <w:style w:type="paragraph" w:customStyle="1" w:styleId="B52E55C364D34F2DB57F232F73BFD439">
    <w:name w:val="B52E55C364D34F2DB57F232F73BFD439"/>
    <w:rsid w:val="00317490"/>
  </w:style>
  <w:style w:type="paragraph" w:customStyle="1" w:styleId="B1CAAA5FB175430E890FE50E535CE8D7">
    <w:name w:val="B1CAAA5FB175430E890FE50E535CE8D7"/>
    <w:rsid w:val="00317490"/>
  </w:style>
  <w:style w:type="paragraph" w:customStyle="1" w:styleId="DA4CC594CB634A308B25AA1FC9580F28">
    <w:name w:val="DA4CC594CB634A308B25AA1FC9580F28"/>
    <w:rsid w:val="00317490"/>
  </w:style>
  <w:style w:type="paragraph" w:customStyle="1" w:styleId="07BE6B09B02E492C8BB13D45FB95938F">
    <w:name w:val="07BE6B09B02E492C8BB13D45FB95938F"/>
    <w:rsid w:val="00317490"/>
  </w:style>
  <w:style w:type="paragraph" w:customStyle="1" w:styleId="1C10EA7752B74D3389A9D9CF61055890">
    <w:name w:val="1C10EA7752B74D3389A9D9CF61055890"/>
    <w:rsid w:val="00317490"/>
  </w:style>
  <w:style w:type="paragraph" w:customStyle="1" w:styleId="088432DA2CB94812BF26D8F8B9531AA1">
    <w:name w:val="088432DA2CB94812BF26D8F8B9531AA1"/>
    <w:rsid w:val="00317490"/>
  </w:style>
  <w:style w:type="paragraph" w:customStyle="1" w:styleId="E4873AF26A134AF1B2007450F597CCD3">
    <w:name w:val="E4873AF26A134AF1B2007450F597CCD3"/>
    <w:rsid w:val="00317490"/>
  </w:style>
  <w:style w:type="paragraph" w:customStyle="1" w:styleId="8E45071FAD70482CA3055B495BCDE61E">
    <w:name w:val="8E45071FAD70482CA3055B495BCDE61E"/>
    <w:rsid w:val="00317490"/>
  </w:style>
  <w:style w:type="paragraph" w:customStyle="1" w:styleId="44893C20EABC48129551ACD18373ED2F">
    <w:name w:val="44893C20EABC48129551ACD18373ED2F"/>
    <w:rsid w:val="00317490"/>
  </w:style>
  <w:style w:type="paragraph" w:customStyle="1" w:styleId="BFF08B9692B044B490466958F92E44E9">
    <w:name w:val="BFF08B9692B044B490466958F92E44E9"/>
    <w:rsid w:val="00317490"/>
  </w:style>
  <w:style w:type="paragraph" w:customStyle="1" w:styleId="95053297AAA346F988826D446F98E29E">
    <w:name w:val="95053297AAA346F988826D446F98E29E"/>
    <w:rsid w:val="00317490"/>
  </w:style>
  <w:style w:type="paragraph" w:customStyle="1" w:styleId="E0BDDF509B79469596545F6B1B28566B">
    <w:name w:val="E0BDDF509B79469596545F6B1B28566B"/>
    <w:rsid w:val="00317490"/>
  </w:style>
  <w:style w:type="paragraph" w:customStyle="1" w:styleId="B5FEBF29832D454983382BFAE28D1F80">
    <w:name w:val="B5FEBF29832D454983382BFAE28D1F80"/>
    <w:rsid w:val="00317490"/>
  </w:style>
  <w:style w:type="paragraph" w:customStyle="1" w:styleId="846F5E78C353492794C0F4B9DD8258A1">
    <w:name w:val="846F5E78C353492794C0F4B9DD8258A1"/>
    <w:rsid w:val="00317490"/>
  </w:style>
  <w:style w:type="paragraph" w:customStyle="1" w:styleId="6AB048CB098F429D8E11B2D4D69F126B">
    <w:name w:val="6AB048CB098F429D8E11B2D4D69F126B"/>
    <w:rsid w:val="00317490"/>
  </w:style>
  <w:style w:type="paragraph" w:customStyle="1" w:styleId="2306BE4A4DF54DC7A9FDB3DBA8C027C8">
    <w:name w:val="2306BE4A4DF54DC7A9FDB3DBA8C027C8"/>
    <w:rsid w:val="00317490"/>
  </w:style>
  <w:style w:type="paragraph" w:customStyle="1" w:styleId="B12120D268FC49659EC71BFB14F61EF2">
    <w:name w:val="B12120D268FC49659EC71BFB14F61EF2"/>
    <w:rsid w:val="00317490"/>
  </w:style>
  <w:style w:type="paragraph" w:customStyle="1" w:styleId="F931127E57D94373BBB0B4ACA0A047DF">
    <w:name w:val="F931127E57D94373BBB0B4ACA0A047DF"/>
    <w:rsid w:val="00317490"/>
  </w:style>
  <w:style w:type="paragraph" w:customStyle="1" w:styleId="7E58E543B8B14DB6BD8174198B7534F7">
    <w:name w:val="7E58E543B8B14DB6BD8174198B7534F7"/>
    <w:rsid w:val="00317490"/>
  </w:style>
  <w:style w:type="paragraph" w:customStyle="1" w:styleId="2720F97258754D8599291DCF5B066A4B">
    <w:name w:val="2720F97258754D8599291DCF5B066A4B"/>
    <w:rsid w:val="00317490"/>
  </w:style>
  <w:style w:type="paragraph" w:customStyle="1" w:styleId="D14E49048F684005B08A42DF59C85B27">
    <w:name w:val="D14E49048F684005B08A42DF59C85B27"/>
    <w:rsid w:val="00317490"/>
  </w:style>
  <w:style w:type="paragraph" w:customStyle="1" w:styleId="BDF00E9781C2433FA69EFBA2804B2109">
    <w:name w:val="BDF00E9781C2433FA69EFBA2804B2109"/>
    <w:rsid w:val="00317490"/>
  </w:style>
  <w:style w:type="paragraph" w:customStyle="1" w:styleId="DB3846E28506449F8BFE0CE0639FEFF0">
    <w:name w:val="DB3846E28506449F8BFE0CE0639FEFF0"/>
    <w:rsid w:val="00317490"/>
  </w:style>
  <w:style w:type="paragraph" w:customStyle="1" w:styleId="AA87966B370F40EAB00002F4D1ADEEFC">
    <w:name w:val="AA87966B370F40EAB00002F4D1ADEEFC"/>
    <w:rsid w:val="00317490"/>
  </w:style>
  <w:style w:type="paragraph" w:customStyle="1" w:styleId="D2AAD2709F1B4C6CB2E16A45886EBF1B">
    <w:name w:val="D2AAD2709F1B4C6CB2E16A45886EBF1B"/>
    <w:rsid w:val="00317490"/>
  </w:style>
  <w:style w:type="paragraph" w:customStyle="1" w:styleId="B356C916DF0848B1B05F448930799156">
    <w:name w:val="B356C916DF0848B1B05F448930799156"/>
    <w:rsid w:val="00317490"/>
  </w:style>
  <w:style w:type="paragraph" w:customStyle="1" w:styleId="7B159C233B28460FB65D6800109D6756">
    <w:name w:val="7B159C233B28460FB65D6800109D6756"/>
    <w:rsid w:val="00317490"/>
  </w:style>
  <w:style w:type="paragraph" w:customStyle="1" w:styleId="24F40D13B70D4EBFAC74A22298536944">
    <w:name w:val="24F40D13B70D4EBFAC74A22298536944"/>
    <w:rsid w:val="00317490"/>
  </w:style>
  <w:style w:type="paragraph" w:customStyle="1" w:styleId="15BA37F53CCF4DD8B65D6BAA79762D38">
    <w:name w:val="15BA37F53CCF4DD8B65D6BAA79762D38"/>
    <w:rsid w:val="00317490"/>
  </w:style>
  <w:style w:type="paragraph" w:customStyle="1" w:styleId="6D9CABE2BDC2401BA6910B6A0B01BA51">
    <w:name w:val="6D9CABE2BDC2401BA6910B6A0B01BA51"/>
    <w:rsid w:val="00317490"/>
  </w:style>
  <w:style w:type="paragraph" w:customStyle="1" w:styleId="462AB9D45C504A12A9DE11FC2F0272FA">
    <w:name w:val="462AB9D45C504A12A9DE11FC2F0272FA"/>
    <w:rsid w:val="00317490"/>
  </w:style>
  <w:style w:type="paragraph" w:customStyle="1" w:styleId="C6DC94479A874C338C9F3F86B9EA69DC">
    <w:name w:val="C6DC94479A874C338C9F3F86B9EA69DC"/>
    <w:rsid w:val="00317490"/>
  </w:style>
  <w:style w:type="paragraph" w:customStyle="1" w:styleId="19D5EF660D924D98827A51E1A665AC47">
    <w:name w:val="19D5EF660D924D98827A51E1A665AC47"/>
    <w:rsid w:val="00317490"/>
  </w:style>
  <w:style w:type="paragraph" w:customStyle="1" w:styleId="FEF99774E52041CA871C2885C6650703">
    <w:name w:val="FEF99774E52041CA871C2885C6650703"/>
    <w:rsid w:val="00317490"/>
  </w:style>
  <w:style w:type="paragraph" w:customStyle="1" w:styleId="C27C0DE2F8A44F03AFB06E24AF9597D1">
    <w:name w:val="C27C0DE2F8A44F03AFB06E24AF9597D1"/>
    <w:rsid w:val="00317490"/>
  </w:style>
  <w:style w:type="paragraph" w:customStyle="1" w:styleId="DF2089FFF7A34312AF122803B6E976F8">
    <w:name w:val="DF2089FFF7A34312AF122803B6E976F8"/>
    <w:rsid w:val="00317490"/>
  </w:style>
  <w:style w:type="paragraph" w:customStyle="1" w:styleId="BC663F4DB82B4554AF370B4EC78082CC">
    <w:name w:val="BC663F4DB82B4554AF370B4EC78082CC"/>
    <w:rsid w:val="00317490"/>
  </w:style>
  <w:style w:type="paragraph" w:customStyle="1" w:styleId="F3358E521E9E41409E45CC71AF4E6BEF">
    <w:name w:val="F3358E521E9E41409E45CC71AF4E6BEF"/>
    <w:rsid w:val="00317490"/>
  </w:style>
  <w:style w:type="paragraph" w:customStyle="1" w:styleId="83DCCA12F06149C2858EE48670C164B7">
    <w:name w:val="83DCCA12F06149C2858EE48670C164B7"/>
    <w:rsid w:val="00317490"/>
  </w:style>
  <w:style w:type="paragraph" w:customStyle="1" w:styleId="FACC4425EC3E4C4E915CA0FE778F283F">
    <w:name w:val="FACC4425EC3E4C4E915CA0FE778F283F"/>
    <w:rsid w:val="00317490"/>
  </w:style>
  <w:style w:type="paragraph" w:customStyle="1" w:styleId="3D4155276F3343CDBF3463D7190C868E">
    <w:name w:val="3D4155276F3343CDBF3463D7190C868E"/>
    <w:rsid w:val="00317490"/>
  </w:style>
  <w:style w:type="paragraph" w:customStyle="1" w:styleId="37EE5BB039434286A934CE03E9CA0356">
    <w:name w:val="37EE5BB039434286A934CE03E9CA0356"/>
    <w:rsid w:val="00317490"/>
  </w:style>
  <w:style w:type="paragraph" w:customStyle="1" w:styleId="AC5A712FAEA54338866F8CA2B58790C7">
    <w:name w:val="AC5A712FAEA54338866F8CA2B58790C7"/>
    <w:rsid w:val="00317490"/>
  </w:style>
  <w:style w:type="paragraph" w:customStyle="1" w:styleId="6641E6861BA247DC832456A8FB57AB15">
    <w:name w:val="6641E6861BA247DC832456A8FB57AB15"/>
    <w:rsid w:val="00317490"/>
  </w:style>
  <w:style w:type="paragraph" w:customStyle="1" w:styleId="A1D0E38CF4E24457AD119FF8BF58F022">
    <w:name w:val="A1D0E38CF4E24457AD119FF8BF58F022"/>
    <w:rsid w:val="00317490"/>
  </w:style>
  <w:style w:type="paragraph" w:customStyle="1" w:styleId="75128F8A312940B292825BC326CEDED9">
    <w:name w:val="75128F8A312940B292825BC326CEDED9"/>
    <w:rsid w:val="00317490"/>
  </w:style>
  <w:style w:type="paragraph" w:customStyle="1" w:styleId="58D07E8C0F4C44918968CD1A7D3B130F">
    <w:name w:val="58D07E8C0F4C44918968CD1A7D3B130F"/>
    <w:rsid w:val="00317490"/>
  </w:style>
  <w:style w:type="paragraph" w:customStyle="1" w:styleId="0852FE295BFB4B6D9A99771642FA4F44">
    <w:name w:val="0852FE295BFB4B6D9A99771642FA4F44"/>
    <w:rsid w:val="00317490"/>
  </w:style>
  <w:style w:type="paragraph" w:customStyle="1" w:styleId="40619766D62A469E83D5A8423C2E9A3A">
    <w:name w:val="40619766D62A469E83D5A8423C2E9A3A"/>
    <w:rsid w:val="00317490"/>
  </w:style>
  <w:style w:type="paragraph" w:customStyle="1" w:styleId="006B6D0A95304450BEC26B4192CF03DC">
    <w:name w:val="006B6D0A95304450BEC26B4192CF03DC"/>
    <w:rsid w:val="00317490"/>
  </w:style>
  <w:style w:type="paragraph" w:customStyle="1" w:styleId="308177F34138463FB9EFB142C2EF18D7">
    <w:name w:val="308177F34138463FB9EFB142C2EF18D7"/>
    <w:rsid w:val="00317490"/>
  </w:style>
  <w:style w:type="paragraph" w:customStyle="1" w:styleId="E0BCB1CD8461478683C05B34302FC93D">
    <w:name w:val="E0BCB1CD8461478683C05B34302FC93D"/>
    <w:rsid w:val="00317490"/>
  </w:style>
  <w:style w:type="paragraph" w:customStyle="1" w:styleId="D3942420BFAE4E42A5575E9710874879">
    <w:name w:val="D3942420BFAE4E42A5575E9710874879"/>
    <w:rsid w:val="00317490"/>
  </w:style>
  <w:style w:type="paragraph" w:customStyle="1" w:styleId="22AC77E256414B9BA869F0EF2E4B4774">
    <w:name w:val="22AC77E256414B9BA869F0EF2E4B4774"/>
    <w:rsid w:val="00317490"/>
  </w:style>
  <w:style w:type="paragraph" w:customStyle="1" w:styleId="74A604A7D77A44E89C1B3C184C7F1618">
    <w:name w:val="74A604A7D77A44E89C1B3C184C7F1618"/>
    <w:rsid w:val="00317490"/>
  </w:style>
  <w:style w:type="paragraph" w:customStyle="1" w:styleId="4019563CC400449290A0834C017A0134">
    <w:name w:val="4019563CC400449290A0834C017A0134"/>
    <w:rsid w:val="00317490"/>
  </w:style>
  <w:style w:type="paragraph" w:customStyle="1" w:styleId="AE22FDEDA46A4A05AC0466C068372F45">
    <w:name w:val="AE22FDEDA46A4A05AC0466C068372F45"/>
    <w:rsid w:val="00317490"/>
  </w:style>
  <w:style w:type="paragraph" w:customStyle="1" w:styleId="0EA51971D1A54D4397F91C542D112F4A">
    <w:name w:val="0EA51971D1A54D4397F91C542D112F4A"/>
    <w:rsid w:val="00317490"/>
  </w:style>
  <w:style w:type="paragraph" w:customStyle="1" w:styleId="471B5D0D6F4A45ADB7B5E3889C520A19">
    <w:name w:val="471B5D0D6F4A45ADB7B5E3889C520A19"/>
    <w:rsid w:val="00317490"/>
  </w:style>
  <w:style w:type="paragraph" w:customStyle="1" w:styleId="6AB3D71848714AD09DD88F809484DA6F">
    <w:name w:val="6AB3D71848714AD09DD88F809484DA6F"/>
    <w:rsid w:val="00317490"/>
  </w:style>
  <w:style w:type="paragraph" w:customStyle="1" w:styleId="2469DACCB94E44A984F583931CB08EE2">
    <w:name w:val="2469DACCB94E44A984F583931CB08EE2"/>
    <w:rsid w:val="00317490"/>
  </w:style>
  <w:style w:type="paragraph" w:customStyle="1" w:styleId="3902DAD4C3EA46EA9C5231F44CDA7A3E">
    <w:name w:val="3902DAD4C3EA46EA9C5231F44CDA7A3E"/>
    <w:rsid w:val="00317490"/>
  </w:style>
  <w:style w:type="paragraph" w:customStyle="1" w:styleId="0D1A92BC4DAF48929649CA22F309A033">
    <w:name w:val="0D1A92BC4DAF48929649CA22F309A033"/>
    <w:rsid w:val="00317490"/>
  </w:style>
  <w:style w:type="paragraph" w:customStyle="1" w:styleId="AA7F92D9D36A4AAEA9DD7DB00B079C01">
    <w:name w:val="AA7F92D9D36A4AAEA9DD7DB00B079C01"/>
    <w:rsid w:val="00317490"/>
  </w:style>
  <w:style w:type="paragraph" w:customStyle="1" w:styleId="D395D9D556E641A08E6673F70AB07CB9">
    <w:name w:val="D395D9D556E641A08E6673F70AB07CB9"/>
    <w:rsid w:val="00317490"/>
  </w:style>
  <w:style w:type="paragraph" w:customStyle="1" w:styleId="E90DD558D55F498497182AB2BDDE70E2">
    <w:name w:val="E90DD558D55F498497182AB2BDDE70E2"/>
    <w:rsid w:val="00317490"/>
  </w:style>
  <w:style w:type="paragraph" w:customStyle="1" w:styleId="5677B403B4EE4EE4A759AFB447D36A02">
    <w:name w:val="5677B403B4EE4EE4A759AFB447D36A02"/>
    <w:rsid w:val="00317490"/>
  </w:style>
  <w:style w:type="paragraph" w:customStyle="1" w:styleId="B4353146CF9347FB9A5EA4A002797E3F">
    <w:name w:val="B4353146CF9347FB9A5EA4A002797E3F"/>
    <w:rsid w:val="00317490"/>
  </w:style>
  <w:style w:type="paragraph" w:customStyle="1" w:styleId="7BCABE68CC45475EBEC5DDB82740CFF7">
    <w:name w:val="7BCABE68CC45475EBEC5DDB82740CFF7"/>
    <w:rsid w:val="00317490"/>
  </w:style>
  <w:style w:type="paragraph" w:customStyle="1" w:styleId="8F616B9CEB5546899D0571235A763404">
    <w:name w:val="8F616B9CEB5546899D0571235A763404"/>
    <w:rsid w:val="00317490"/>
  </w:style>
  <w:style w:type="paragraph" w:customStyle="1" w:styleId="61B9D21391064A7D85DA5C2338969032">
    <w:name w:val="61B9D21391064A7D85DA5C2338969032"/>
    <w:rsid w:val="00317490"/>
  </w:style>
  <w:style w:type="paragraph" w:customStyle="1" w:styleId="F6FCEB7DFF5849D1BEFB1821508FA599">
    <w:name w:val="F6FCEB7DFF5849D1BEFB1821508FA599"/>
    <w:rsid w:val="00317490"/>
  </w:style>
  <w:style w:type="paragraph" w:customStyle="1" w:styleId="E633FB65C34F49D2995C17EA4D8DBA58">
    <w:name w:val="E633FB65C34F49D2995C17EA4D8DBA58"/>
    <w:rsid w:val="00317490"/>
  </w:style>
  <w:style w:type="paragraph" w:customStyle="1" w:styleId="75C704C321FA44DB9C17C97313B314C9">
    <w:name w:val="75C704C321FA44DB9C17C97313B314C9"/>
    <w:rsid w:val="00317490"/>
  </w:style>
  <w:style w:type="paragraph" w:customStyle="1" w:styleId="6DCC8453DC95456FAC5583B97EF988D0">
    <w:name w:val="6DCC8453DC95456FAC5583B97EF988D0"/>
    <w:rsid w:val="00317490"/>
  </w:style>
  <w:style w:type="paragraph" w:customStyle="1" w:styleId="62592794D1FF4DA39C28AC47FA4DFD17">
    <w:name w:val="62592794D1FF4DA39C28AC47FA4DFD17"/>
    <w:rsid w:val="00317490"/>
  </w:style>
  <w:style w:type="paragraph" w:customStyle="1" w:styleId="66D86BFF765C4D7DBFC2398A7F62FC4F">
    <w:name w:val="66D86BFF765C4D7DBFC2398A7F62FC4F"/>
    <w:rsid w:val="00317490"/>
  </w:style>
  <w:style w:type="paragraph" w:customStyle="1" w:styleId="1826A20B3DD04685AB7F9D3287C20E1C">
    <w:name w:val="1826A20B3DD04685AB7F9D3287C20E1C"/>
    <w:rsid w:val="00317490"/>
  </w:style>
  <w:style w:type="paragraph" w:customStyle="1" w:styleId="2A67DDEC33C24E4BBB565B4DB97E667C">
    <w:name w:val="2A67DDEC33C24E4BBB565B4DB97E667C"/>
    <w:rsid w:val="00317490"/>
  </w:style>
  <w:style w:type="paragraph" w:customStyle="1" w:styleId="30A58EF5FDB54576B2140FD25AAF9CA1">
    <w:name w:val="30A58EF5FDB54576B2140FD25AAF9CA1"/>
    <w:rsid w:val="00317490"/>
  </w:style>
  <w:style w:type="paragraph" w:customStyle="1" w:styleId="9E27E69A5F8B4935AED0962A4A839FCC">
    <w:name w:val="9E27E69A5F8B4935AED0962A4A839FCC"/>
    <w:rsid w:val="00317490"/>
  </w:style>
  <w:style w:type="paragraph" w:customStyle="1" w:styleId="28BB0EF689D24A84BC95AAA6141F3CED">
    <w:name w:val="28BB0EF689D24A84BC95AAA6141F3CED"/>
    <w:rsid w:val="00317490"/>
  </w:style>
  <w:style w:type="paragraph" w:customStyle="1" w:styleId="0A730E67787F4D58A51D4BDC2DDAF4CB">
    <w:name w:val="0A730E67787F4D58A51D4BDC2DDAF4CB"/>
    <w:rsid w:val="00317490"/>
  </w:style>
  <w:style w:type="paragraph" w:customStyle="1" w:styleId="C216218772C446B6914B1686166656FF">
    <w:name w:val="C216218772C446B6914B1686166656FF"/>
    <w:rsid w:val="00317490"/>
  </w:style>
  <w:style w:type="paragraph" w:customStyle="1" w:styleId="96D5537897164DBCBA4634944F241641">
    <w:name w:val="96D5537897164DBCBA4634944F241641"/>
    <w:rsid w:val="00317490"/>
  </w:style>
  <w:style w:type="paragraph" w:customStyle="1" w:styleId="C5666A38AD9E44AD91CA48662A3527CC">
    <w:name w:val="C5666A38AD9E44AD91CA48662A3527CC"/>
    <w:rsid w:val="00317490"/>
  </w:style>
  <w:style w:type="paragraph" w:customStyle="1" w:styleId="027EB357F2C84B4BBFCD72A8E6C6AB73">
    <w:name w:val="027EB357F2C84B4BBFCD72A8E6C6AB73"/>
    <w:rsid w:val="00317490"/>
  </w:style>
  <w:style w:type="paragraph" w:customStyle="1" w:styleId="DF78BD2E66D84AA99DCB2397B79853C6">
    <w:name w:val="DF78BD2E66D84AA99DCB2397B79853C6"/>
    <w:rsid w:val="00317490"/>
  </w:style>
  <w:style w:type="paragraph" w:customStyle="1" w:styleId="402784F2A5E54D06B4EC60822D834160">
    <w:name w:val="402784F2A5E54D06B4EC60822D834160"/>
    <w:rsid w:val="00317490"/>
  </w:style>
  <w:style w:type="paragraph" w:customStyle="1" w:styleId="0B807568D1A54E4393CD8934EC770418">
    <w:name w:val="0B807568D1A54E4393CD8934EC770418"/>
    <w:rsid w:val="00317490"/>
  </w:style>
  <w:style w:type="paragraph" w:customStyle="1" w:styleId="B184A8E3F6B442C1BDF1C1A1ADB8FB0F">
    <w:name w:val="B184A8E3F6B442C1BDF1C1A1ADB8FB0F"/>
    <w:rsid w:val="00317490"/>
  </w:style>
  <w:style w:type="paragraph" w:customStyle="1" w:styleId="05C3D786312949408EA7ECB8FA1A24F1">
    <w:name w:val="05C3D786312949408EA7ECB8FA1A24F1"/>
    <w:rsid w:val="00317490"/>
  </w:style>
  <w:style w:type="paragraph" w:customStyle="1" w:styleId="6E93321D8E884846B3CD8CA0BBB3666E">
    <w:name w:val="6E93321D8E884846B3CD8CA0BBB3666E"/>
    <w:rsid w:val="00317490"/>
  </w:style>
  <w:style w:type="paragraph" w:customStyle="1" w:styleId="F7CD535E608A4760B0CEB8089F59EBD2">
    <w:name w:val="F7CD535E608A4760B0CEB8089F59EBD2"/>
    <w:rsid w:val="00317490"/>
  </w:style>
  <w:style w:type="paragraph" w:customStyle="1" w:styleId="C51DDD5CEDE64748B9E362C28309A3EA">
    <w:name w:val="C51DDD5CEDE64748B9E362C28309A3EA"/>
    <w:rsid w:val="00317490"/>
  </w:style>
  <w:style w:type="paragraph" w:customStyle="1" w:styleId="BE7B060B41994DA9A0E1575463F1C403">
    <w:name w:val="BE7B060B41994DA9A0E1575463F1C403"/>
    <w:rsid w:val="00317490"/>
  </w:style>
  <w:style w:type="paragraph" w:customStyle="1" w:styleId="5AC0001076194DAEB06A087A9D3791E2">
    <w:name w:val="5AC0001076194DAEB06A087A9D3791E2"/>
    <w:rsid w:val="00317490"/>
  </w:style>
  <w:style w:type="paragraph" w:customStyle="1" w:styleId="CC6A368AC4A5443DB5656E0AACA0F58C">
    <w:name w:val="CC6A368AC4A5443DB5656E0AACA0F58C"/>
    <w:rsid w:val="00317490"/>
  </w:style>
  <w:style w:type="paragraph" w:customStyle="1" w:styleId="046E4B1B09D044F29E252EB0CDE6FF19">
    <w:name w:val="046E4B1B09D044F29E252EB0CDE6FF19"/>
    <w:rsid w:val="00317490"/>
  </w:style>
  <w:style w:type="paragraph" w:customStyle="1" w:styleId="69ECDD524CE64FEDA0219B570093699F">
    <w:name w:val="69ECDD524CE64FEDA0219B570093699F"/>
    <w:rsid w:val="00317490"/>
  </w:style>
  <w:style w:type="paragraph" w:customStyle="1" w:styleId="4B6C2A5DE0D54791A5040CC7F23D4486">
    <w:name w:val="4B6C2A5DE0D54791A5040CC7F23D4486"/>
    <w:rsid w:val="00317490"/>
  </w:style>
  <w:style w:type="paragraph" w:customStyle="1" w:styleId="DF786FACAA294F8F854795A717A12D84">
    <w:name w:val="DF786FACAA294F8F854795A717A12D84"/>
    <w:rsid w:val="00317490"/>
  </w:style>
  <w:style w:type="paragraph" w:customStyle="1" w:styleId="E439F0BCF7EC42588BBD4DF7392C2400">
    <w:name w:val="E439F0BCF7EC42588BBD4DF7392C2400"/>
    <w:rsid w:val="00317490"/>
  </w:style>
  <w:style w:type="paragraph" w:customStyle="1" w:styleId="1782691F2392457C8B8B3AF46F0A57D2">
    <w:name w:val="1782691F2392457C8B8B3AF46F0A57D2"/>
    <w:rsid w:val="00317490"/>
  </w:style>
  <w:style w:type="paragraph" w:customStyle="1" w:styleId="6ACEE7E4DDBE42BF9E09309D0456BBBC">
    <w:name w:val="6ACEE7E4DDBE42BF9E09309D0456BBBC"/>
    <w:rsid w:val="00317490"/>
  </w:style>
  <w:style w:type="paragraph" w:customStyle="1" w:styleId="3CF14F12202B4AFE82D970E04DAEAC25">
    <w:name w:val="3CF14F12202B4AFE82D970E04DAEAC25"/>
    <w:rsid w:val="00317490"/>
  </w:style>
  <w:style w:type="paragraph" w:customStyle="1" w:styleId="94647DDF3C424918A42E91397ADD65AC">
    <w:name w:val="94647DDF3C424918A42E91397ADD65AC"/>
    <w:rsid w:val="00317490"/>
  </w:style>
  <w:style w:type="paragraph" w:customStyle="1" w:styleId="143E04361B34426B9794870F9D42F5F4">
    <w:name w:val="143E04361B34426B9794870F9D42F5F4"/>
    <w:rsid w:val="00317490"/>
  </w:style>
  <w:style w:type="paragraph" w:customStyle="1" w:styleId="C589A758B05C4C1F9327C1E989A11B69">
    <w:name w:val="C589A758B05C4C1F9327C1E989A11B69"/>
    <w:rsid w:val="00317490"/>
  </w:style>
  <w:style w:type="paragraph" w:customStyle="1" w:styleId="C80273BECDC54A1A920BEBCA0E8DA48E">
    <w:name w:val="C80273BECDC54A1A920BEBCA0E8DA48E"/>
    <w:rsid w:val="00317490"/>
  </w:style>
  <w:style w:type="paragraph" w:customStyle="1" w:styleId="809A8E3D087448ECA4069EC7418946FB">
    <w:name w:val="809A8E3D087448ECA4069EC7418946FB"/>
    <w:rsid w:val="00317490"/>
  </w:style>
  <w:style w:type="paragraph" w:customStyle="1" w:styleId="10213C9CBFB34D99BF083BD0141CE9C8">
    <w:name w:val="10213C9CBFB34D99BF083BD0141CE9C8"/>
    <w:rsid w:val="00317490"/>
  </w:style>
  <w:style w:type="paragraph" w:customStyle="1" w:styleId="1A3A6228938C462C9A039AB039FD1EF7">
    <w:name w:val="1A3A6228938C462C9A039AB039FD1EF7"/>
    <w:rsid w:val="00317490"/>
  </w:style>
  <w:style w:type="paragraph" w:customStyle="1" w:styleId="58C347351F2941A6AAFC151BC10565AC">
    <w:name w:val="58C347351F2941A6AAFC151BC10565AC"/>
    <w:rsid w:val="00317490"/>
  </w:style>
  <w:style w:type="paragraph" w:customStyle="1" w:styleId="2B77AEC48CEF48D6AF40AFFB5F20A15D">
    <w:name w:val="2B77AEC48CEF48D6AF40AFFB5F20A15D"/>
    <w:rsid w:val="00317490"/>
  </w:style>
  <w:style w:type="paragraph" w:customStyle="1" w:styleId="A834A9D4574146EFB106BC2B7D39BF36">
    <w:name w:val="A834A9D4574146EFB106BC2B7D39BF36"/>
    <w:rsid w:val="00317490"/>
  </w:style>
  <w:style w:type="paragraph" w:customStyle="1" w:styleId="084A6C807EEE42BDB032D597D42C673B">
    <w:name w:val="084A6C807EEE42BDB032D597D42C673B"/>
    <w:rsid w:val="00317490"/>
  </w:style>
  <w:style w:type="paragraph" w:customStyle="1" w:styleId="9D15E766771C4EC1A94BE6AEE7796B14">
    <w:name w:val="9D15E766771C4EC1A94BE6AEE7796B14"/>
    <w:rsid w:val="00317490"/>
  </w:style>
  <w:style w:type="paragraph" w:customStyle="1" w:styleId="1C4903B91B034BEB8F737FE7817DF53B">
    <w:name w:val="1C4903B91B034BEB8F737FE7817DF53B"/>
    <w:rsid w:val="00317490"/>
  </w:style>
  <w:style w:type="paragraph" w:customStyle="1" w:styleId="02AE0D2A3B7F431299E821FAFB392F4B">
    <w:name w:val="02AE0D2A3B7F431299E821FAFB392F4B"/>
    <w:rsid w:val="00317490"/>
  </w:style>
  <w:style w:type="paragraph" w:customStyle="1" w:styleId="F2868B1F9B2C4717A256156672A37F4A">
    <w:name w:val="F2868B1F9B2C4717A256156672A37F4A"/>
    <w:rsid w:val="00317490"/>
  </w:style>
  <w:style w:type="paragraph" w:customStyle="1" w:styleId="78784651C7EF432793CBFF870813D00A">
    <w:name w:val="78784651C7EF432793CBFF870813D00A"/>
    <w:rsid w:val="00317490"/>
  </w:style>
  <w:style w:type="paragraph" w:customStyle="1" w:styleId="F7C8256289F945C8A2FE1C9F4D33E0F0">
    <w:name w:val="F7C8256289F945C8A2FE1C9F4D33E0F0"/>
    <w:rsid w:val="00317490"/>
  </w:style>
  <w:style w:type="paragraph" w:customStyle="1" w:styleId="A467B0E912B645CBB741209D7D7A01B9">
    <w:name w:val="A467B0E912B645CBB741209D7D7A01B9"/>
    <w:rsid w:val="00317490"/>
  </w:style>
  <w:style w:type="paragraph" w:customStyle="1" w:styleId="FE86D1E0791F4061BB2527C5B04E2DC5">
    <w:name w:val="FE86D1E0791F4061BB2527C5B04E2DC5"/>
    <w:rsid w:val="00317490"/>
  </w:style>
  <w:style w:type="paragraph" w:customStyle="1" w:styleId="B1E184B6D8A547C7AEE486892FF19CAB">
    <w:name w:val="B1E184B6D8A547C7AEE486892FF19CAB"/>
    <w:rsid w:val="00317490"/>
  </w:style>
  <w:style w:type="paragraph" w:customStyle="1" w:styleId="420A236C4D8A4DB88F900862DCCC9247">
    <w:name w:val="420A236C4D8A4DB88F900862DCCC9247"/>
    <w:rsid w:val="00317490"/>
  </w:style>
  <w:style w:type="paragraph" w:customStyle="1" w:styleId="33011B3D363E459E815426E32D6E7283">
    <w:name w:val="33011B3D363E459E815426E32D6E7283"/>
    <w:rsid w:val="00317490"/>
  </w:style>
  <w:style w:type="paragraph" w:customStyle="1" w:styleId="2D6C09210EE14711BD4EB1300DFBC6AC">
    <w:name w:val="2D6C09210EE14711BD4EB1300DFBC6AC"/>
    <w:rsid w:val="00317490"/>
  </w:style>
  <w:style w:type="paragraph" w:customStyle="1" w:styleId="687167DEA1B64B13AA875D4086792C8D">
    <w:name w:val="687167DEA1B64B13AA875D4086792C8D"/>
    <w:rsid w:val="00317490"/>
  </w:style>
  <w:style w:type="paragraph" w:customStyle="1" w:styleId="CE44512B404D4AB0B24F76A6B122D582">
    <w:name w:val="CE44512B404D4AB0B24F76A6B122D582"/>
    <w:rsid w:val="00317490"/>
  </w:style>
  <w:style w:type="paragraph" w:customStyle="1" w:styleId="4F1B5CC9DA6A4CBCA5BEF497A6F5B5B4">
    <w:name w:val="4F1B5CC9DA6A4CBCA5BEF497A6F5B5B4"/>
    <w:rsid w:val="00317490"/>
  </w:style>
  <w:style w:type="paragraph" w:customStyle="1" w:styleId="95FEA58EB3F346168C338612563B30B3">
    <w:name w:val="95FEA58EB3F346168C338612563B30B3"/>
    <w:rsid w:val="00317490"/>
  </w:style>
  <w:style w:type="paragraph" w:customStyle="1" w:styleId="841F7E162A924FB3A6E75E7E0076D11D">
    <w:name w:val="841F7E162A924FB3A6E75E7E0076D11D"/>
    <w:rsid w:val="00317490"/>
  </w:style>
  <w:style w:type="paragraph" w:customStyle="1" w:styleId="5288F6D8EC1F407A8A08A086A486E0CA">
    <w:name w:val="5288F6D8EC1F407A8A08A086A486E0CA"/>
    <w:rsid w:val="00317490"/>
  </w:style>
  <w:style w:type="paragraph" w:customStyle="1" w:styleId="4C4173BA084049F88E8CD83BB466D8EB">
    <w:name w:val="4C4173BA084049F88E8CD83BB466D8EB"/>
    <w:rsid w:val="00317490"/>
  </w:style>
  <w:style w:type="paragraph" w:customStyle="1" w:styleId="3FFAD0937FDA4577AFC854A03222AAC5">
    <w:name w:val="3FFAD0937FDA4577AFC854A03222AAC5"/>
    <w:rsid w:val="00317490"/>
  </w:style>
  <w:style w:type="paragraph" w:customStyle="1" w:styleId="F4726EBB4D5F414FAE00CB7082E76A24">
    <w:name w:val="F4726EBB4D5F414FAE00CB7082E76A24"/>
    <w:rsid w:val="00317490"/>
  </w:style>
  <w:style w:type="paragraph" w:customStyle="1" w:styleId="07F36304C0E34CFABFD70091FD99619E">
    <w:name w:val="07F36304C0E34CFABFD70091FD99619E"/>
    <w:rsid w:val="00317490"/>
  </w:style>
  <w:style w:type="paragraph" w:customStyle="1" w:styleId="841E493F3C604D6DB4A66A331BFFE2A8">
    <w:name w:val="841E493F3C604D6DB4A66A331BFFE2A8"/>
    <w:rsid w:val="00317490"/>
  </w:style>
  <w:style w:type="paragraph" w:customStyle="1" w:styleId="B862995E9F654A75BC76388A915146DE">
    <w:name w:val="B862995E9F654A75BC76388A915146DE"/>
    <w:rsid w:val="00317490"/>
  </w:style>
  <w:style w:type="paragraph" w:customStyle="1" w:styleId="A5955555E3B2432F8F12D971E02AB3AE">
    <w:name w:val="A5955555E3B2432F8F12D971E02AB3AE"/>
    <w:rsid w:val="00317490"/>
  </w:style>
  <w:style w:type="paragraph" w:customStyle="1" w:styleId="596A313A8CA44432A691DBD00037F4CE">
    <w:name w:val="596A313A8CA44432A691DBD00037F4CE"/>
    <w:rsid w:val="00317490"/>
  </w:style>
  <w:style w:type="paragraph" w:customStyle="1" w:styleId="BCC63EC5DABB4342B6B81FFC131E53AC">
    <w:name w:val="BCC63EC5DABB4342B6B81FFC131E53AC"/>
    <w:rsid w:val="00317490"/>
  </w:style>
  <w:style w:type="paragraph" w:customStyle="1" w:styleId="9F414C42ABDB49A1A2D70CA4EE8B2526">
    <w:name w:val="9F414C42ABDB49A1A2D70CA4EE8B2526"/>
    <w:rsid w:val="00317490"/>
  </w:style>
  <w:style w:type="paragraph" w:customStyle="1" w:styleId="3F77579ABFF346C2BF152B74F9E7F15F">
    <w:name w:val="3F77579ABFF346C2BF152B74F9E7F15F"/>
    <w:rsid w:val="00317490"/>
  </w:style>
  <w:style w:type="paragraph" w:customStyle="1" w:styleId="942C7B071428496985CA30D1CEF80D75">
    <w:name w:val="942C7B071428496985CA30D1CEF80D75"/>
    <w:rsid w:val="00317490"/>
  </w:style>
  <w:style w:type="paragraph" w:customStyle="1" w:styleId="ECA3E469008743C5B10EC5DBF809097D">
    <w:name w:val="ECA3E469008743C5B10EC5DBF809097D"/>
    <w:rsid w:val="00317490"/>
  </w:style>
  <w:style w:type="paragraph" w:customStyle="1" w:styleId="1DE513D11F09400B96C50D1B95A05D9C">
    <w:name w:val="1DE513D11F09400B96C50D1B95A05D9C"/>
    <w:rsid w:val="00317490"/>
  </w:style>
  <w:style w:type="paragraph" w:customStyle="1" w:styleId="65FDD73670354821BAB494AF5D166401">
    <w:name w:val="65FDD73670354821BAB494AF5D166401"/>
    <w:rsid w:val="00317490"/>
  </w:style>
  <w:style w:type="paragraph" w:customStyle="1" w:styleId="FBCE473DD8E54753B91A90769521D853">
    <w:name w:val="FBCE473DD8E54753B91A90769521D853"/>
    <w:rsid w:val="00317490"/>
  </w:style>
  <w:style w:type="paragraph" w:customStyle="1" w:styleId="798D5C41917B461EA48DEDCEE9368043">
    <w:name w:val="798D5C41917B461EA48DEDCEE9368043"/>
    <w:rsid w:val="00317490"/>
  </w:style>
  <w:style w:type="paragraph" w:customStyle="1" w:styleId="A17027DDCEDB4B3AB7B607901908CB1A">
    <w:name w:val="A17027DDCEDB4B3AB7B607901908CB1A"/>
    <w:rsid w:val="00317490"/>
  </w:style>
  <w:style w:type="paragraph" w:customStyle="1" w:styleId="F5E7B29E82C94E44B9F3511796C4301E">
    <w:name w:val="F5E7B29E82C94E44B9F3511796C4301E"/>
    <w:rsid w:val="00317490"/>
  </w:style>
  <w:style w:type="paragraph" w:customStyle="1" w:styleId="07BCE7C08D3E4738BE47F49D6CF17CE7">
    <w:name w:val="07BCE7C08D3E4738BE47F49D6CF17CE7"/>
    <w:rsid w:val="00317490"/>
  </w:style>
  <w:style w:type="paragraph" w:customStyle="1" w:styleId="7F1AAB9D67DD4F41993265AD0161AE0B">
    <w:name w:val="7F1AAB9D67DD4F41993265AD0161AE0B"/>
    <w:rsid w:val="00317490"/>
  </w:style>
  <w:style w:type="paragraph" w:customStyle="1" w:styleId="C4283C451FE7488A8F8DC8BBA00EB22B">
    <w:name w:val="C4283C451FE7488A8F8DC8BBA00EB22B"/>
    <w:rsid w:val="00317490"/>
  </w:style>
  <w:style w:type="paragraph" w:customStyle="1" w:styleId="9F32D8D955F2457C8549237E1B0767ED">
    <w:name w:val="9F32D8D955F2457C8549237E1B0767ED"/>
    <w:rsid w:val="00317490"/>
  </w:style>
  <w:style w:type="paragraph" w:customStyle="1" w:styleId="41572E24257647D5BF95815FFFB05D35">
    <w:name w:val="41572E24257647D5BF95815FFFB05D35"/>
    <w:rsid w:val="00317490"/>
  </w:style>
  <w:style w:type="paragraph" w:customStyle="1" w:styleId="FFDE127021704695896F656C46CF0196">
    <w:name w:val="FFDE127021704695896F656C46CF0196"/>
    <w:rsid w:val="00317490"/>
  </w:style>
  <w:style w:type="paragraph" w:customStyle="1" w:styleId="6FEF3F038C92435CBD719659087E1AC0">
    <w:name w:val="6FEF3F038C92435CBD719659087E1AC0"/>
    <w:rsid w:val="00317490"/>
  </w:style>
  <w:style w:type="paragraph" w:customStyle="1" w:styleId="203257EDB74F48419E6101F53D97FAAF">
    <w:name w:val="203257EDB74F48419E6101F53D97FAAF"/>
    <w:rsid w:val="00317490"/>
  </w:style>
  <w:style w:type="paragraph" w:customStyle="1" w:styleId="61E03D2D9B63449CA00AD4C18B37A42B">
    <w:name w:val="61E03D2D9B63449CA00AD4C18B37A42B"/>
    <w:rsid w:val="00317490"/>
  </w:style>
  <w:style w:type="paragraph" w:customStyle="1" w:styleId="BFDD678FBB6B4A7E9198A6FFC07EA40D">
    <w:name w:val="BFDD678FBB6B4A7E9198A6FFC07EA40D"/>
    <w:rsid w:val="00317490"/>
  </w:style>
  <w:style w:type="paragraph" w:customStyle="1" w:styleId="9CD93FF778DA4B6B8CDFFC29F1E012DC">
    <w:name w:val="9CD93FF778DA4B6B8CDFFC29F1E012DC"/>
    <w:rsid w:val="00317490"/>
  </w:style>
  <w:style w:type="paragraph" w:customStyle="1" w:styleId="2B0674977A134E11A66733CF7C4512A6">
    <w:name w:val="2B0674977A134E11A66733CF7C4512A6"/>
    <w:rsid w:val="00317490"/>
  </w:style>
  <w:style w:type="paragraph" w:customStyle="1" w:styleId="5576DB4C667243BA9EC66AEE94B33667">
    <w:name w:val="5576DB4C667243BA9EC66AEE94B33667"/>
    <w:rsid w:val="00317490"/>
  </w:style>
  <w:style w:type="paragraph" w:customStyle="1" w:styleId="E6283D1ABF42496A81E0CADB2DA8B96A">
    <w:name w:val="E6283D1ABF42496A81E0CADB2DA8B96A"/>
    <w:rsid w:val="00317490"/>
  </w:style>
  <w:style w:type="paragraph" w:customStyle="1" w:styleId="82609FE684B54309AAADB9799B6A5C39">
    <w:name w:val="82609FE684B54309AAADB9799B6A5C39"/>
    <w:rsid w:val="00317490"/>
  </w:style>
  <w:style w:type="paragraph" w:customStyle="1" w:styleId="E1B6B34F8763446A97CB898813D75765">
    <w:name w:val="E1B6B34F8763446A97CB898813D75765"/>
    <w:rsid w:val="00317490"/>
  </w:style>
  <w:style w:type="paragraph" w:customStyle="1" w:styleId="76C78A3A11E04BF38F0B88E644AE25FC">
    <w:name w:val="76C78A3A11E04BF38F0B88E644AE25FC"/>
    <w:rsid w:val="00317490"/>
  </w:style>
  <w:style w:type="paragraph" w:customStyle="1" w:styleId="C8F42A427A344B3E9DE2D77D61F4BFE2">
    <w:name w:val="C8F42A427A344B3E9DE2D77D61F4BFE2"/>
    <w:rsid w:val="00317490"/>
  </w:style>
  <w:style w:type="paragraph" w:customStyle="1" w:styleId="2088B0DE7FE34A7BA7002904F13A43D6">
    <w:name w:val="2088B0DE7FE34A7BA7002904F13A43D6"/>
    <w:rsid w:val="00317490"/>
  </w:style>
  <w:style w:type="paragraph" w:customStyle="1" w:styleId="DBB0F01E62354A51A4094975607EF214">
    <w:name w:val="DBB0F01E62354A51A4094975607EF214"/>
    <w:rsid w:val="00317490"/>
  </w:style>
  <w:style w:type="paragraph" w:customStyle="1" w:styleId="12DD76DCF5E14413B64A3C792C565E02">
    <w:name w:val="12DD76DCF5E14413B64A3C792C565E02"/>
    <w:rsid w:val="00317490"/>
  </w:style>
  <w:style w:type="paragraph" w:customStyle="1" w:styleId="0D3241A4C0D5489EBB4C39E0633F8029">
    <w:name w:val="0D3241A4C0D5489EBB4C39E0633F8029"/>
    <w:rsid w:val="00317490"/>
  </w:style>
  <w:style w:type="paragraph" w:customStyle="1" w:styleId="831D1BCE66DF48C4A3CBDBCFA3DBFECB">
    <w:name w:val="831D1BCE66DF48C4A3CBDBCFA3DBFECB"/>
    <w:rsid w:val="00317490"/>
  </w:style>
  <w:style w:type="paragraph" w:customStyle="1" w:styleId="1485B1CB3B114ECB889C1CB4122EB1D6">
    <w:name w:val="1485B1CB3B114ECB889C1CB4122EB1D6"/>
    <w:rsid w:val="00317490"/>
  </w:style>
  <w:style w:type="paragraph" w:customStyle="1" w:styleId="12F13D1C97D845D1984451B84C3AE499">
    <w:name w:val="12F13D1C97D845D1984451B84C3AE499"/>
    <w:rsid w:val="00317490"/>
  </w:style>
  <w:style w:type="paragraph" w:customStyle="1" w:styleId="763D9D48ED114AA6AFCDB63D7D381060">
    <w:name w:val="763D9D48ED114AA6AFCDB63D7D381060"/>
    <w:rsid w:val="00317490"/>
  </w:style>
  <w:style w:type="paragraph" w:customStyle="1" w:styleId="A3973155CB8A438DAF38E079FD90B5EF">
    <w:name w:val="A3973155CB8A438DAF38E079FD90B5EF"/>
    <w:rsid w:val="00317490"/>
  </w:style>
  <w:style w:type="paragraph" w:customStyle="1" w:styleId="C988CEEEEFA845BF8F1A8E11E1D6B84D">
    <w:name w:val="C988CEEEEFA845BF8F1A8E11E1D6B84D"/>
    <w:rsid w:val="00317490"/>
  </w:style>
  <w:style w:type="paragraph" w:customStyle="1" w:styleId="2D2E63C932F5469FBFFD784B189EB300">
    <w:name w:val="2D2E63C932F5469FBFFD784B189EB300"/>
    <w:rsid w:val="00317490"/>
  </w:style>
  <w:style w:type="paragraph" w:customStyle="1" w:styleId="2F2D09B9F0754CE9A9AFCBBDBC0295EB">
    <w:name w:val="2F2D09B9F0754CE9A9AFCBBDBC0295EB"/>
    <w:rsid w:val="00317490"/>
  </w:style>
  <w:style w:type="paragraph" w:customStyle="1" w:styleId="24A8FD2A693A40C1ACFA086C34620B56">
    <w:name w:val="24A8FD2A693A40C1ACFA086C34620B56"/>
    <w:rsid w:val="00317490"/>
  </w:style>
  <w:style w:type="paragraph" w:customStyle="1" w:styleId="0AFE5D9C51F240FDB228C1F5EA7B8354">
    <w:name w:val="0AFE5D9C51F240FDB228C1F5EA7B8354"/>
    <w:rsid w:val="00317490"/>
  </w:style>
  <w:style w:type="paragraph" w:customStyle="1" w:styleId="6C5B286BF4174F14AF6310DD9945D022">
    <w:name w:val="6C5B286BF4174F14AF6310DD9945D022"/>
    <w:rsid w:val="00317490"/>
  </w:style>
  <w:style w:type="paragraph" w:customStyle="1" w:styleId="EF738724B82A435A8B5258267F35051F">
    <w:name w:val="EF738724B82A435A8B5258267F35051F"/>
    <w:rsid w:val="00317490"/>
  </w:style>
  <w:style w:type="paragraph" w:customStyle="1" w:styleId="C2A227E0A11A4F718718FCFABE5E3BA9">
    <w:name w:val="C2A227E0A11A4F718718FCFABE5E3BA9"/>
    <w:rsid w:val="00317490"/>
  </w:style>
  <w:style w:type="paragraph" w:customStyle="1" w:styleId="A42D86FF197046F1BFF9FBC7D058EFA4">
    <w:name w:val="A42D86FF197046F1BFF9FBC7D058EFA4"/>
    <w:rsid w:val="00317490"/>
  </w:style>
  <w:style w:type="paragraph" w:customStyle="1" w:styleId="C8C921E980EB4DC0A3334E507057D2C4">
    <w:name w:val="C8C921E980EB4DC0A3334E507057D2C4"/>
    <w:rsid w:val="00317490"/>
  </w:style>
  <w:style w:type="paragraph" w:customStyle="1" w:styleId="82668A02EE784E92A4CFBA41ED63E61E">
    <w:name w:val="82668A02EE784E92A4CFBA41ED63E61E"/>
    <w:rsid w:val="00317490"/>
  </w:style>
  <w:style w:type="paragraph" w:customStyle="1" w:styleId="40E086055E2D427682E65BB7EFB00285">
    <w:name w:val="40E086055E2D427682E65BB7EFB00285"/>
    <w:rsid w:val="00317490"/>
  </w:style>
  <w:style w:type="paragraph" w:customStyle="1" w:styleId="B21EA9903CC34E6F9253BCE8C6CEBD77">
    <w:name w:val="B21EA9903CC34E6F9253BCE8C6CEBD77"/>
    <w:rsid w:val="00317490"/>
  </w:style>
  <w:style w:type="paragraph" w:customStyle="1" w:styleId="88B325F81A4C47EA87CFAAEC8C7AC5A0">
    <w:name w:val="88B325F81A4C47EA87CFAAEC8C7AC5A0"/>
    <w:rsid w:val="00317490"/>
  </w:style>
  <w:style w:type="paragraph" w:customStyle="1" w:styleId="51C522D095764DF0BB6B485FE1939287">
    <w:name w:val="51C522D095764DF0BB6B485FE1939287"/>
    <w:rsid w:val="00317490"/>
  </w:style>
  <w:style w:type="paragraph" w:customStyle="1" w:styleId="AB21300BF1C34257A0E49AC3F05824AE">
    <w:name w:val="AB21300BF1C34257A0E49AC3F05824AE"/>
    <w:rsid w:val="00317490"/>
  </w:style>
  <w:style w:type="paragraph" w:customStyle="1" w:styleId="15057514D71F4209B53AB480A4653085">
    <w:name w:val="15057514D71F4209B53AB480A4653085"/>
    <w:rsid w:val="00317490"/>
  </w:style>
  <w:style w:type="paragraph" w:customStyle="1" w:styleId="F2AA6A581CB14983A620ABCD2D6BA9BD">
    <w:name w:val="F2AA6A581CB14983A620ABCD2D6BA9BD"/>
    <w:rsid w:val="00317490"/>
  </w:style>
  <w:style w:type="paragraph" w:customStyle="1" w:styleId="ABD02A3B3A904AE7B00C6F44918D923F">
    <w:name w:val="ABD02A3B3A904AE7B00C6F44918D923F"/>
    <w:rsid w:val="00317490"/>
  </w:style>
  <w:style w:type="paragraph" w:customStyle="1" w:styleId="BE6F6086DD494445829F7B4329BB7C83">
    <w:name w:val="BE6F6086DD494445829F7B4329BB7C83"/>
    <w:rsid w:val="00317490"/>
  </w:style>
  <w:style w:type="paragraph" w:customStyle="1" w:styleId="C9431F7F11B04068B0BA9A928EC61B57">
    <w:name w:val="C9431F7F11B04068B0BA9A928EC61B57"/>
    <w:rsid w:val="00317490"/>
  </w:style>
  <w:style w:type="paragraph" w:customStyle="1" w:styleId="A67963ECF0AB456781609AB4D277C5AA">
    <w:name w:val="A67963ECF0AB456781609AB4D277C5AA"/>
    <w:rsid w:val="00317490"/>
  </w:style>
  <w:style w:type="paragraph" w:customStyle="1" w:styleId="A6965D06FF70482C819B7FF0240BA3AC">
    <w:name w:val="A6965D06FF70482C819B7FF0240BA3AC"/>
    <w:rsid w:val="00317490"/>
  </w:style>
  <w:style w:type="paragraph" w:customStyle="1" w:styleId="AA9D62DB2F464B04AD91082C2853FEAE">
    <w:name w:val="AA9D62DB2F464B04AD91082C2853FEAE"/>
    <w:rsid w:val="00317490"/>
  </w:style>
  <w:style w:type="paragraph" w:customStyle="1" w:styleId="7D2287F7FE964B44ABC2D1238E627AC8">
    <w:name w:val="7D2287F7FE964B44ABC2D1238E627AC8"/>
    <w:rsid w:val="00317490"/>
  </w:style>
  <w:style w:type="paragraph" w:customStyle="1" w:styleId="0396C8FFD0F447C0A7B4D2FEBDDDF378">
    <w:name w:val="0396C8FFD0F447C0A7B4D2FEBDDDF378"/>
    <w:rsid w:val="00317490"/>
  </w:style>
  <w:style w:type="paragraph" w:customStyle="1" w:styleId="6A03E1C4CA514F85A60E422D3872B413">
    <w:name w:val="6A03E1C4CA514F85A60E422D3872B413"/>
    <w:rsid w:val="00317490"/>
  </w:style>
  <w:style w:type="paragraph" w:customStyle="1" w:styleId="50E94AC2BFBE47A0A0181286B9FCAFD4">
    <w:name w:val="50E94AC2BFBE47A0A0181286B9FCAFD4"/>
    <w:rsid w:val="00317490"/>
  </w:style>
  <w:style w:type="paragraph" w:customStyle="1" w:styleId="222924423BA64230A9D89CEAD356DC2B">
    <w:name w:val="222924423BA64230A9D89CEAD356DC2B"/>
    <w:rsid w:val="00317490"/>
  </w:style>
  <w:style w:type="paragraph" w:customStyle="1" w:styleId="F7F2674099FF4C8C9C2E2D51BE070956">
    <w:name w:val="F7F2674099FF4C8C9C2E2D51BE070956"/>
    <w:rsid w:val="00317490"/>
  </w:style>
  <w:style w:type="paragraph" w:customStyle="1" w:styleId="8AEE6F9E6FBE422DA70F1D3008948DF3">
    <w:name w:val="8AEE6F9E6FBE422DA70F1D3008948DF3"/>
    <w:rsid w:val="00317490"/>
  </w:style>
  <w:style w:type="paragraph" w:customStyle="1" w:styleId="644F4A930CFE4D40900E562E9099EE48">
    <w:name w:val="644F4A930CFE4D40900E562E9099EE48"/>
    <w:rsid w:val="00317490"/>
  </w:style>
  <w:style w:type="paragraph" w:customStyle="1" w:styleId="D94CCADA1921433DA69D58A59CA5BBD9">
    <w:name w:val="D94CCADA1921433DA69D58A59CA5BBD9"/>
    <w:rsid w:val="00317490"/>
  </w:style>
  <w:style w:type="paragraph" w:customStyle="1" w:styleId="212F3C50FA6D40449C2CE275DD08359B">
    <w:name w:val="212F3C50FA6D40449C2CE275DD08359B"/>
    <w:rsid w:val="00317490"/>
  </w:style>
  <w:style w:type="paragraph" w:customStyle="1" w:styleId="2679821F57F54FAEB03EC03AEE177251">
    <w:name w:val="2679821F57F54FAEB03EC03AEE177251"/>
    <w:rsid w:val="00317490"/>
  </w:style>
  <w:style w:type="paragraph" w:customStyle="1" w:styleId="97B83F56555D49FAB729EB9A2A931ACB">
    <w:name w:val="97B83F56555D49FAB729EB9A2A931ACB"/>
    <w:rsid w:val="00317490"/>
  </w:style>
  <w:style w:type="paragraph" w:customStyle="1" w:styleId="C968D4E70560413CAC4A74DB38BAF64B">
    <w:name w:val="C968D4E70560413CAC4A74DB38BAF64B"/>
    <w:rsid w:val="00317490"/>
  </w:style>
  <w:style w:type="paragraph" w:customStyle="1" w:styleId="38254EF9717D427FA979CE68966EFE32">
    <w:name w:val="38254EF9717D427FA979CE68966EFE32"/>
    <w:rsid w:val="00317490"/>
  </w:style>
  <w:style w:type="paragraph" w:customStyle="1" w:styleId="4C3C5EE6CC0F4F498B35E86DE44F7BA4">
    <w:name w:val="4C3C5EE6CC0F4F498B35E86DE44F7BA4"/>
    <w:rsid w:val="00317490"/>
  </w:style>
  <w:style w:type="paragraph" w:customStyle="1" w:styleId="CD3BD3498729415E933C2B98F1FBF5C7">
    <w:name w:val="CD3BD3498729415E933C2B98F1FBF5C7"/>
    <w:rsid w:val="00317490"/>
  </w:style>
  <w:style w:type="paragraph" w:customStyle="1" w:styleId="85F5BCCAF3EA4A49ABD2C5162ED5B04F">
    <w:name w:val="85F5BCCAF3EA4A49ABD2C5162ED5B04F"/>
    <w:rsid w:val="00317490"/>
  </w:style>
  <w:style w:type="paragraph" w:customStyle="1" w:styleId="58249A19D26F4AB0A5EA0DBD88D55C84">
    <w:name w:val="58249A19D26F4AB0A5EA0DBD88D55C84"/>
    <w:rsid w:val="00317490"/>
  </w:style>
  <w:style w:type="paragraph" w:customStyle="1" w:styleId="063170DB7A2A4C7085B0274A4707D026">
    <w:name w:val="063170DB7A2A4C7085B0274A4707D026"/>
    <w:rsid w:val="00317490"/>
  </w:style>
  <w:style w:type="paragraph" w:customStyle="1" w:styleId="71F4C852231E494ABE46D33531E07B05">
    <w:name w:val="71F4C852231E494ABE46D33531E07B05"/>
    <w:rsid w:val="00317490"/>
  </w:style>
  <w:style w:type="paragraph" w:customStyle="1" w:styleId="B45E5286F54D4BADA974A43C796A7AF4">
    <w:name w:val="B45E5286F54D4BADA974A43C796A7AF4"/>
    <w:rsid w:val="00317490"/>
  </w:style>
  <w:style w:type="paragraph" w:customStyle="1" w:styleId="36F2A9D539FD4E508FE1C395B2ED649F">
    <w:name w:val="36F2A9D539FD4E508FE1C395B2ED649F"/>
    <w:rsid w:val="00317490"/>
  </w:style>
  <w:style w:type="paragraph" w:customStyle="1" w:styleId="F609CBDA88E94D0C82F8B1ADE85FD362">
    <w:name w:val="F609CBDA88E94D0C82F8B1ADE85FD362"/>
    <w:rsid w:val="00317490"/>
  </w:style>
  <w:style w:type="paragraph" w:customStyle="1" w:styleId="E4A6A7B120044CFBB934E8B4879039CF">
    <w:name w:val="E4A6A7B120044CFBB934E8B4879039CF"/>
    <w:rsid w:val="00317490"/>
  </w:style>
  <w:style w:type="paragraph" w:customStyle="1" w:styleId="FCA37AFD9CD94F709F6A88CE3DBD0E21">
    <w:name w:val="FCA37AFD9CD94F709F6A88CE3DBD0E21"/>
    <w:rsid w:val="00317490"/>
  </w:style>
  <w:style w:type="paragraph" w:customStyle="1" w:styleId="81AC57AFC79048DB988898B69F708038">
    <w:name w:val="81AC57AFC79048DB988898B69F708038"/>
    <w:rsid w:val="00317490"/>
  </w:style>
  <w:style w:type="paragraph" w:customStyle="1" w:styleId="AE2F884ED46E480A9B805C5E332CC693">
    <w:name w:val="AE2F884ED46E480A9B805C5E332CC693"/>
    <w:rsid w:val="00317490"/>
  </w:style>
  <w:style w:type="paragraph" w:customStyle="1" w:styleId="A65DE3212E184D77BD88D17BFC2D5C30">
    <w:name w:val="A65DE3212E184D77BD88D17BFC2D5C30"/>
    <w:rsid w:val="00317490"/>
  </w:style>
  <w:style w:type="paragraph" w:customStyle="1" w:styleId="73BE6BC0476D4CAC9E0F15F3844843A2">
    <w:name w:val="73BE6BC0476D4CAC9E0F15F3844843A2"/>
    <w:rsid w:val="00317490"/>
  </w:style>
  <w:style w:type="paragraph" w:customStyle="1" w:styleId="60AB94A26460459E8C5117421F437F01">
    <w:name w:val="60AB94A26460459E8C5117421F437F01"/>
    <w:rsid w:val="00317490"/>
  </w:style>
  <w:style w:type="paragraph" w:customStyle="1" w:styleId="D1B975F8DE8147399E937330E68793F1">
    <w:name w:val="D1B975F8DE8147399E937330E68793F1"/>
    <w:rsid w:val="00317490"/>
  </w:style>
  <w:style w:type="paragraph" w:customStyle="1" w:styleId="A4D6A6B4CEAD4F199B2639BAFA99E4F9">
    <w:name w:val="A4D6A6B4CEAD4F199B2639BAFA99E4F9"/>
    <w:rsid w:val="00317490"/>
  </w:style>
  <w:style w:type="paragraph" w:customStyle="1" w:styleId="5501AF61EFFE46B29B2F7817FFB9F106">
    <w:name w:val="5501AF61EFFE46B29B2F7817FFB9F106"/>
    <w:rsid w:val="00317490"/>
  </w:style>
  <w:style w:type="paragraph" w:customStyle="1" w:styleId="27CD0EE449EF4FEF923A36CFA7DB3578">
    <w:name w:val="27CD0EE449EF4FEF923A36CFA7DB3578"/>
    <w:rsid w:val="00317490"/>
  </w:style>
  <w:style w:type="paragraph" w:customStyle="1" w:styleId="CE93976228BE40DE8FE6F3CFD8B6515C">
    <w:name w:val="CE93976228BE40DE8FE6F3CFD8B6515C"/>
    <w:rsid w:val="00317490"/>
  </w:style>
  <w:style w:type="paragraph" w:customStyle="1" w:styleId="865019C6C5F64BB883D2BDFE0C5CAAF4">
    <w:name w:val="865019C6C5F64BB883D2BDFE0C5CAAF4"/>
    <w:rsid w:val="00317490"/>
  </w:style>
  <w:style w:type="paragraph" w:customStyle="1" w:styleId="2414749DE78D48798C89E723C88C87BF">
    <w:name w:val="2414749DE78D48798C89E723C88C87BF"/>
    <w:rsid w:val="00317490"/>
  </w:style>
  <w:style w:type="paragraph" w:customStyle="1" w:styleId="A6B889E2CCE8412AB786CD547CA16CEB">
    <w:name w:val="A6B889E2CCE8412AB786CD547CA16CEB"/>
    <w:rsid w:val="00317490"/>
  </w:style>
  <w:style w:type="paragraph" w:customStyle="1" w:styleId="0B3F33994E844090B981F9214D3333E9">
    <w:name w:val="0B3F33994E844090B981F9214D3333E9"/>
    <w:rsid w:val="00317490"/>
  </w:style>
  <w:style w:type="paragraph" w:customStyle="1" w:styleId="AC7EA8827BE94DBEAD04D5758F8D1295">
    <w:name w:val="AC7EA8827BE94DBEAD04D5758F8D1295"/>
    <w:rsid w:val="00317490"/>
  </w:style>
  <w:style w:type="paragraph" w:customStyle="1" w:styleId="8D5E109A68DA481DAA8898473E69C5F4">
    <w:name w:val="8D5E109A68DA481DAA8898473E69C5F4"/>
    <w:rsid w:val="00317490"/>
  </w:style>
  <w:style w:type="paragraph" w:customStyle="1" w:styleId="7F9F921077AB481687E636037FC54093">
    <w:name w:val="7F9F921077AB481687E636037FC54093"/>
    <w:rsid w:val="00317490"/>
  </w:style>
  <w:style w:type="paragraph" w:customStyle="1" w:styleId="3170ABB9B6A74C69BCFCA0FCE6EBF24D">
    <w:name w:val="3170ABB9B6A74C69BCFCA0FCE6EBF24D"/>
    <w:rsid w:val="00317490"/>
  </w:style>
  <w:style w:type="paragraph" w:customStyle="1" w:styleId="7A73DA74EBFF440F929F24760F4E7DBD">
    <w:name w:val="7A73DA74EBFF440F929F24760F4E7DBD"/>
    <w:rsid w:val="00317490"/>
  </w:style>
  <w:style w:type="paragraph" w:customStyle="1" w:styleId="2D07030A164D46979953C01B23C92198">
    <w:name w:val="2D07030A164D46979953C01B23C92198"/>
    <w:rsid w:val="00317490"/>
  </w:style>
  <w:style w:type="paragraph" w:customStyle="1" w:styleId="9553E5AC55314412A4BD162AB7B90BF2">
    <w:name w:val="9553E5AC55314412A4BD162AB7B90BF2"/>
    <w:rsid w:val="00317490"/>
  </w:style>
  <w:style w:type="paragraph" w:customStyle="1" w:styleId="9C60A1B5BCD9447BBE8224A1304B2207">
    <w:name w:val="9C60A1B5BCD9447BBE8224A1304B2207"/>
    <w:rsid w:val="00317490"/>
  </w:style>
  <w:style w:type="paragraph" w:customStyle="1" w:styleId="DFA4D4F34BEA43D694A5644231028BD3">
    <w:name w:val="DFA4D4F34BEA43D694A5644231028BD3"/>
    <w:rsid w:val="00317490"/>
  </w:style>
  <w:style w:type="paragraph" w:customStyle="1" w:styleId="653C84E8B708498588773B93C0CF2E0E">
    <w:name w:val="653C84E8B708498588773B93C0CF2E0E"/>
    <w:rsid w:val="00317490"/>
  </w:style>
  <w:style w:type="paragraph" w:customStyle="1" w:styleId="AAFD5DA333B34C5CBBACDEE6371D3683">
    <w:name w:val="AAFD5DA333B34C5CBBACDEE6371D3683"/>
    <w:rsid w:val="00317490"/>
  </w:style>
  <w:style w:type="paragraph" w:customStyle="1" w:styleId="563AFC9C7B324BB08983016BE7C6CEEF">
    <w:name w:val="563AFC9C7B324BB08983016BE7C6CEEF"/>
    <w:rsid w:val="00317490"/>
  </w:style>
  <w:style w:type="paragraph" w:customStyle="1" w:styleId="0F195271FB5D482EBE46798D29F2BDC1">
    <w:name w:val="0F195271FB5D482EBE46798D29F2BDC1"/>
    <w:rsid w:val="00317490"/>
  </w:style>
  <w:style w:type="paragraph" w:customStyle="1" w:styleId="78BC45F5873044DF86D390DC0A4C5FE1">
    <w:name w:val="78BC45F5873044DF86D390DC0A4C5FE1"/>
    <w:rsid w:val="00317490"/>
  </w:style>
  <w:style w:type="paragraph" w:customStyle="1" w:styleId="27D9D0E0DFAD4ED484C4F7C053CEFC3D">
    <w:name w:val="27D9D0E0DFAD4ED484C4F7C053CEFC3D"/>
    <w:rsid w:val="00317490"/>
  </w:style>
  <w:style w:type="paragraph" w:customStyle="1" w:styleId="3D70D83AAD47400CAEF338DC14812D26">
    <w:name w:val="3D70D83AAD47400CAEF338DC14812D26"/>
    <w:rsid w:val="00317490"/>
  </w:style>
  <w:style w:type="paragraph" w:customStyle="1" w:styleId="E58FB481216E4FB6BFBA62097127C157">
    <w:name w:val="E58FB481216E4FB6BFBA62097127C157"/>
    <w:rsid w:val="00317490"/>
  </w:style>
  <w:style w:type="paragraph" w:customStyle="1" w:styleId="61C68982C02D4E36B0D8B7F6B04E669B">
    <w:name w:val="61C68982C02D4E36B0D8B7F6B04E669B"/>
    <w:rsid w:val="00317490"/>
  </w:style>
  <w:style w:type="paragraph" w:customStyle="1" w:styleId="E8339BEAD1ED469297E05A5AFA98EAB8">
    <w:name w:val="E8339BEAD1ED469297E05A5AFA98EAB8"/>
    <w:rsid w:val="00317490"/>
  </w:style>
  <w:style w:type="paragraph" w:customStyle="1" w:styleId="044A1BFB8BCA4D0291A455947CFD14CD">
    <w:name w:val="044A1BFB8BCA4D0291A455947CFD14CD"/>
    <w:rsid w:val="00317490"/>
  </w:style>
  <w:style w:type="paragraph" w:customStyle="1" w:styleId="4D07EBAD71364AB4A2170A49DCEEF421">
    <w:name w:val="4D07EBAD71364AB4A2170A49DCEEF421"/>
    <w:rsid w:val="00317490"/>
  </w:style>
  <w:style w:type="paragraph" w:customStyle="1" w:styleId="0007CAB4DCFE45879B3E476937C59C1D">
    <w:name w:val="0007CAB4DCFE45879B3E476937C59C1D"/>
    <w:rsid w:val="00317490"/>
  </w:style>
  <w:style w:type="paragraph" w:customStyle="1" w:styleId="FE8E80860B7A486280AB91039A7F2471">
    <w:name w:val="FE8E80860B7A486280AB91039A7F2471"/>
    <w:rsid w:val="00317490"/>
  </w:style>
  <w:style w:type="paragraph" w:customStyle="1" w:styleId="9EF5AA1EF7D74E81B68A0AF1461D144D">
    <w:name w:val="9EF5AA1EF7D74E81B68A0AF1461D144D"/>
    <w:rsid w:val="00317490"/>
  </w:style>
  <w:style w:type="paragraph" w:customStyle="1" w:styleId="4F93EC0DEF564F6C82F1F6071CC53031">
    <w:name w:val="4F93EC0DEF564F6C82F1F6071CC53031"/>
    <w:rsid w:val="00317490"/>
  </w:style>
  <w:style w:type="paragraph" w:customStyle="1" w:styleId="4C44CCCFBEC24FDE9294DD3712216893">
    <w:name w:val="4C44CCCFBEC24FDE9294DD3712216893"/>
    <w:rsid w:val="00317490"/>
  </w:style>
  <w:style w:type="paragraph" w:customStyle="1" w:styleId="A995F1490B8F49D6A41C2BC6499FE37D">
    <w:name w:val="A995F1490B8F49D6A41C2BC6499FE37D"/>
    <w:rsid w:val="00317490"/>
  </w:style>
  <w:style w:type="paragraph" w:customStyle="1" w:styleId="E6674BB69E4C430591F2834097A8589B">
    <w:name w:val="E6674BB69E4C430591F2834097A8589B"/>
    <w:rsid w:val="00317490"/>
  </w:style>
  <w:style w:type="paragraph" w:customStyle="1" w:styleId="1ED1D0D941C14C05821A363774666EB9">
    <w:name w:val="1ED1D0D941C14C05821A363774666EB9"/>
    <w:rsid w:val="00317490"/>
  </w:style>
  <w:style w:type="paragraph" w:customStyle="1" w:styleId="C77F36EEAB4E4FC09D17A5C090978A16">
    <w:name w:val="C77F36EEAB4E4FC09D17A5C090978A16"/>
    <w:rsid w:val="00317490"/>
  </w:style>
  <w:style w:type="paragraph" w:customStyle="1" w:styleId="D23ADD0D9D0046D690EDA8AAE80C464F">
    <w:name w:val="D23ADD0D9D0046D690EDA8AAE80C464F"/>
    <w:rsid w:val="00317490"/>
  </w:style>
  <w:style w:type="paragraph" w:customStyle="1" w:styleId="790156BEB2494C89B5F7408DA7BF447E">
    <w:name w:val="790156BEB2494C89B5F7408DA7BF447E"/>
    <w:rsid w:val="00317490"/>
  </w:style>
  <w:style w:type="paragraph" w:customStyle="1" w:styleId="27143541A753492DABB2FA3B2570672D">
    <w:name w:val="27143541A753492DABB2FA3B2570672D"/>
    <w:rsid w:val="00317490"/>
  </w:style>
  <w:style w:type="paragraph" w:customStyle="1" w:styleId="86694094E7CD41EC911E2FE1BC187B8A">
    <w:name w:val="86694094E7CD41EC911E2FE1BC187B8A"/>
    <w:rsid w:val="00317490"/>
  </w:style>
  <w:style w:type="paragraph" w:customStyle="1" w:styleId="DB49A56168E94B2CA3198A74AFFED3AD">
    <w:name w:val="DB49A56168E94B2CA3198A74AFFED3AD"/>
    <w:rsid w:val="00317490"/>
  </w:style>
  <w:style w:type="paragraph" w:customStyle="1" w:styleId="C3B5270DF0CE42FA9E95C150C594465E">
    <w:name w:val="C3B5270DF0CE42FA9E95C150C594465E"/>
    <w:rsid w:val="00317490"/>
  </w:style>
  <w:style w:type="paragraph" w:customStyle="1" w:styleId="13CCE96937D54E98A19C3B99064E54B7">
    <w:name w:val="13CCE96937D54E98A19C3B99064E54B7"/>
    <w:rsid w:val="00317490"/>
  </w:style>
  <w:style w:type="paragraph" w:customStyle="1" w:styleId="216D5E1BFAFC446084F12CA7E24421A9">
    <w:name w:val="216D5E1BFAFC446084F12CA7E24421A9"/>
    <w:rsid w:val="00317490"/>
  </w:style>
  <w:style w:type="paragraph" w:customStyle="1" w:styleId="F115A3784A914E518C2921FB1ECF831E">
    <w:name w:val="F115A3784A914E518C2921FB1ECF831E"/>
    <w:rsid w:val="00317490"/>
  </w:style>
  <w:style w:type="paragraph" w:customStyle="1" w:styleId="094160560DE74F7DAFC431E1C71BD0EF">
    <w:name w:val="094160560DE74F7DAFC431E1C71BD0EF"/>
    <w:rsid w:val="00317490"/>
  </w:style>
  <w:style w:type="paragraph" w:customStyle="1" w:styleId="E4043AB060614A7EA22BE7270BEDB4A0">
    <w:name w:val="E4043AB060614A7EA22BE7270BEDB4A0"/>
    <w:rsid w:val="00317490"/>
  </w:style>
  <w:style w:type="paragraph" w:customStyle="1" w:styleId="B35279ED752B4C9DB43EDAE6B17696B2">
    <w:name w:val="B35279ED752B4C9DB43EDAE6B17696B2"/>
    <w:rsid w:val="00317490"/>
  </w:style>
  <w:style w:type="paragraph" w:customStyle="1" w:styleId="568EA5E3337A44B6BE1697D9312629B4">
    <w:name w:val="568EA5E3337A44B6BE1697D9312629B4"/>
    <w:rsid w:val="00317490"/>
  </w:style>
  <w:style w:type="paragraph" w:customStyle="1" w:styleId="6634188EB26D40CB9725BFABE842B5C3">
    <w:name w:val="6634188EB26D40CB9725BFABE842B5C3"/>
    <w:rsid w:val="00317490"/>
  </w:style>
  <w:style w:type="paragraph" w:customStyle="1" w:styleId="91FA730E8CE34206A9B31A1E4B2DE148">
    <w:name w:val="91FA730E8CE34206A9B31A1E4B2DE148"/>
    <w:rsid w:val="00317490"/>
  </w:style>
  <w:style w:type="paragraph" w:customStyle="1" w:styleId="7B58E08968D447C1A47E18B8F4E7860F">
    <w:name w:val="7B58E08968D447C1A47E18B8F4E7860F"/>
    <w:rsid w:val="00317490"/>
  </w:style>
  <w:style w:type="paragraph" w:customStyle="1" w:styleId="165C86C199404EC3A5557329D02520F8">
    <w:name w:val="165C86C199404EC3A5557329D02520F8"/>
    <w:rsid w:val="00317490"/>
  </w:style>
  <w:style w:type="paragraph" w:customStyle="1" w:styleId="54F5D31253024B39B7F2D71243A34CE6">
    <w:name w:val="54F5D31253024B39B7F2D71243A34CE6"/>
    <w:rsid w:val="00317490"/>
  </w:style>
  <w:style w:type="paragraph" w:customStyle="1" w:styleId="1EC60DAF6EFB4DCBA4EE08145E3D93D2">
    <w:name w:val="1EC60DAF6EFB4DCBA4EE08145E3D93D2"/>
    <w:rsid w:val="00317490"/>
  </w:style>
  <w:style w:type="paragraph" w:customStyle="1" w:styleId="B1DE8B78CC5648BFA93DE39E5251A214">
    <w:name w:val="B1DE8B78CC5648BFA93DE39E5251A214"/>
    <w:rsid w:val="00317490"/>
  </w:style>
  <w:style w:type="paragraph" w:customStyle="1" w:styleId="26C8E36CC84D4ECDB3B2DFBA2E119574">
    <w:name w:val="26C8E36CC84D4ECDB3B2DFBA2E119574"/>
    <w:rsid w:val="00317490"/>
  </w:style>
  <w:style w:type="paragraph" w:customStyle="1" w:styleId="D378A5C58F2D4AE4B057490CEC30FEE4">
    <w:name w:val="D378A5C58F2D4AE4B057490CEC30FEE4"/>
    <w:rsid w:val="00317490"/>
  </w:style>
  <w:style w:type="paragraph" w:customStyle="1" w:styleId="E2E7F50E8B4341FA909586E3578E39A1">
    <w:name w:val="E2E7F50E8B4341FA909586E3578E39A1"/>
    <w:rsid w:val="00317490"/>
  </w:style>
  <w:style w:type="paragraph" w:customStyle="1" w:styleId="9CAFA6C24D6F41B8B70ABE18083D6179">
    <w:name w:val="9CAFA6C24D6F41B8B70ABE18083D6179"/>
    <w:rsid w:val="00317490"/>
  </w:style>
  <w:style w:type="paragraph" w:customStyle="1" w:styleId="EE3A60D7BC5B4747ADEA73129023C9D4">
    <w:name w:val="EE3A60D7BC5B4747ADEA73129023C9D4"/>
    <w:rsid w:val="00317490"/>
  </w:style>
  <w:style w:type="paragraph" w:customStyle="1" w:styleId="E3DA96C5F8D7488A810897A40FF525A3">
    <w:name w:val="E3DA96C5F8D7488A810897A40FF525A3"/>
    <w:rsid w:val="00317490"/>
  </w:style>
  <w:style w:type="paragraph" w:customStyle="1" w:styleId="B9A86CEDE08E48DC8E62A67C00778B4C">
    <w:name w:val="B9A86CEDE08E48DC8E62A67C00778B4C"/>
    <w:rsid w:val="00317490"/>
  </w:style>
  <w:style w:type="paragraph" w:customStyle="1" w:styleId="2215496E9C6643E9A2D11E28831359FB">
    <w:name w:val="2215496E9C6643E9A2D11E28831359FB"/>
    <w:rsid w:val="00317490"/>
  </w:style>
  <w:style w:type="paragraph" w:customStyle="1" w:styleId="D54E02AC22D64467A37DDE1CAA42054C">
    <w:name w:val="D54E02AC22D64467A37DDE1CAA42054C"/>
    <w:rsid w:val="00317490"/>
  </w:style>
  <w:style w:type="paragraph" w:customStyle="1" w:styleId="A4AFAE23D1F34AE19E8A3C043F43FBD8">
    <w:name w:val="A4AFAE23D1F34AE19E8A3C043F43FBD8"/>
    <w:rsid w:val="00317490"/>
  </w:style>
  <w:style w:type="paragraph" w:customStyle="1" w:styleId="08DCAA59039A4BFE8021AC014C7FF368">
    <w:name w:val="08DCAA59039A4BFE8021AC014C7FF368"/>
    <w:rsid w:val="00317490"/>
  </w:style>
  <w:style w:type="paragraph" w:customStyle="1" w:styleId="A43E1A78B2F24E94A3B3DC0F5BF7C757">
    <w:name w:val="A43E1A78B2F24E94A3B3DC0F5BF7C757"/>
    <w:rsid w:val="00317490"/>
  </w:style>
  <w:style w:type="paragraph" w:customStyle="1" w:styleId="4CF19F39CECE45349A681ADD2CD1CECF">
    <w:name w:val="4CF19F39CECE45349A681ADD2CD1CECF"/>
    <w:rsid w:val="00317490"/>
  </w:style>
  <w:style w:type="paragraph" w:customStyle="1" w:styleId="2574448A101B40379FF3395AF6606647">
    <w:name w:val="2574448A101B40379FF3395AF6606647"/>
    <w:rsid w:val="00317490"/>
  </w:style>
  <w:style w:type="paragraph" w:customStyle="1" w:styleId="7D1FA1DA5906449991AF6C07D773D2C8">
    <w:name w:val="7D1FA1DA5906449991AF6C07D773D2C8"/>
    <w:rsid w:val="00317490"/>
  </w:style>
  <w:style w:type="paragraph" w:customStyle="1" w:styleId="1BA67BED613A41EDAD9CF7F96CF44277">
    <w:name w:val="1BA67BED613A41EDAD9CF7F96CF44277"/>
    <w:rsid w:val="00317490"/>
  </w:style>
  <w:style w:type="paragraph" w:customStyle="1" w:styleId="CEFE389A4676485C91DA9C1E4B2D70E8">
    <w:name w:val="CEFE389A4676485C91DA9C1E4B2D70E8"/>
    <w:rsid w:val="00317490"/>
  </w:style>
  <w:style w:type="paragraph" w:customStyle="1" w:styleId="5922EBDB92844D2BB802818396A5D475">
    <w:name w:val="5922EBDB92844D2BB802818396A5D475"/>
    <w:rsid w:val="00317490"/>
  </w:style>
  <w:style w:type="paragraph" w:customStyle="1" w:styleId="D3FD9D75E20443DB9C4BEABF9FA563A0">
    <w:name w:val="D3FD9D75E20443DB9C4BEABF9FA563A0"/>
    <w:rsid w:val="00317490"/>
  </w:style>
  <w:style w:type="paragraph" w:customStyle="1" w:styleId="E6B01EFB13AC4B8FAC78230AC9DF4F19">
    <w:name w:val="E6B01EFB13AC4B8FAC78230AC9DF4F19"/>
    <w:rsid w:val="00317490"/>
  </w:style>
  <w:style w:type="paragraph" w:customStyle="1" w:styleId="DD4BE33D46E94F9AB6A00954DADAEB67">
    <w:name w:val="DD4BE33D46E94F9AB6A00954DADAEB67"/>
    <w:rsid w:val="00317490"/>
  </w:style>
  <w:style w:type="paragraph" w:customStyle="1" w:styleId="03E2F4F29BFD4EFEA8FB0B2CFDB26B72">
    <w:name w:val="03E2F4F29BFD4EFEA8FB0B2CFDB26B72"/>
    <w:rsid w:val="00317490"/>
  </w:style>
  <w:style w:type="paragraph" w:customStyle="1" w:styleId="F10BCE7154FF4E22A9C003DD7E3849A55">
    <w:name w:val="F10BCE7154FF4E22A9C003DD7E3849A55"/>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5">
    <w:name w:val="9550CA36D07C46458885DB1DB1CBD51F5"/>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5">
    <w:name w:val="BF278B1A588A4AFE9B808B92A674522C5"/>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5">
    <w:name w:val="04846E1A00DA4BF5A967B21627D6F0855"/>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5">
    <w:name w:val="3ED8BAD03F644EE6B4F270EFFE71F2A85"/>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5">
    <w:name w:val="EA4F5FD2D3CC49D389A8D69A8606D5845"/>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5">
    <w:name w:val="D9091F9CC7F94D8C8F76BD5044A001AA5"/>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5">
    <w:name w:val="ECD0EB155C974A6F9BFC117F319C35525"/>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5">
    <w:name w:val="BAB57F3AE6A747CEBEE7C6B51A864DCA5"/>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5">
    <w:name w:val="92066568A8BD4E719D34C0E4441FBC745"/>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5">
    <w:name w:val="3969A0F078404C38A53CA1A97D85E5D95"/>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5">
    <w:name w:val="FF8509728B4C4BC591FA0B35A5D376855"/>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5">
    <w:name w:val="5B2362A5CF2B41B08C948BFE949FDF8A5"/>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5">
    <w:name w:val="357441F0E7264321A47651954887A9E45"/>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5">
    <w:name w:val="EDC4D85C54624AC681871DB7429D07B15"/>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5">
    <w:name w:val="B204CEE3529D461F9DBE8ED6765441AF5"/>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5">
    <w:name w:val="84C440B47EB44CC19E25EB70A50F511D5"/>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4">
    <w:name w:val="C05AC551607B46ACBAF5C026218FF9F84"/>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5">
    <w:name w:val="40640FBE1C874C78B67B2BCCAB9FDFB05"/>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5">
    <w:name w:val="63CFC873E5EA4EFD9B839877FB4DF0665"/>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5">
    <w:name w:val="EFAFE8F5C4B542489985489E8BCA63EB5"/>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5">
    <w:name w:val="8D164E39481E4C1E868BC34B917BA6865"/>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5">
    <w:name w:val="3B01A127A6BB4EC3A7FC1F392B6507DF5"/>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5">
    <w:name w:val="255A0FD2D23F4D2AB0AD719568FB2F8A5"/>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5">
    <w:name w:val="3633E44C43B443759F1657159D3CCAE85"/>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5">
    <w:name w:val="08DD74DF44914A6A9BAC2610FABB44C95"/>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4">
    <w:name w:val="5222E76A6C834B229263FCF98B43F36E4"/>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4">
    <w:name w:val="DD1910DEA9174D129D8E94464D0D56AD4"/>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4">
    <w:name w:val="4E862F676CC946CB8ACB1A783F4181904"/>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4">
    <w:name w:val="05AA704E7F3441309B8358EE9A0C3BBA4"/>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4">
    <w:name w:val="F3B705CF39644EC38F9A250AAC71EC034"/>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4">
    <w:name w:val="7701F4784C254E51BA4989988F8C698D4"/>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4">
    <w:name w:val="ECF5E62F20FE4921BA5000E117001AD14"/>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4">
    <w:name w:val="BAE8BFE564344801B97EDF019BD5AB864"/>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4">
    <w:name w:val="5A1D1FD977F64E9CAF3BD811831E75B64"/>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4">
    <w:name w:val="08D72477C7F644C7A408DB8FBDF077C04"/>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4">
    <w:name w:val="4FCF24301F984A2E8077102A2859B0A14"/>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4">
    <w:name w:val="B4C72400EFA140D8BF9F7F96C8DE0F694"/>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4">
    <w:name w:val="ACF61786DC024BB5B51B0DFDEC0E5BD64"/>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4">
    <w:name w:val="29B11B51E65741A4BA656171ECF4CAF64"/>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5">
    <w:name w:val="D383C6517AA64D168553C03861C2C1135"/>
    <w:rsid w:val="00317490"/>
    <w:pPr>
      <w:spacing w:after="0" w:line="240" w:lineRule="auto"/>
      <w:jc w:val="both"/>
    </w:pPr>
    <w:rPr>
      <w:rFonts w:ascii="Calibri" w:eastAsia="Times New Roman" w:hAnsi="Calibri" w:cs="Arial"/>
      <w:sz w:val="24"/>
      <w:szCs w:val="24"/>
      <w:lang w:eastAsia="en-US"/>
    </w:rPr>
  </w:style>
  <w:style w:type="paragraph" w:customStyle="1" w:styleId="54693982667446B6B5F6E9A1149A41481">
    <w:name w:val="54693982667446B6B5F6E9A1149A41481"/>
    <w:rsid w:val="00317490"/>
    <w:pPr>
      <w:spacing w:after="0" w:line="240" w:lineRule="auto"/>
      <w:jc w:val="both"/>
    </w:pPr>
    <w:rPr>
      <w:rFonts w:ascii="Calibri" w:eastAsia="Times New Roman" w:hAnsi="Calibri" w:cs="Arial"/>
      <w:sz w:val="24"/>
      <w:szCs w:val="24"/>
      <w:lang w:eastAsia="en-US"/>
    </w:rPr>
  </w:style>
  <w:style w:type="paragraph" w:customStyle="1" w:styleId="C43C7D79D69B4EA08F9F6AE31E191C6C1">
    <w:name w:val="C43C7D79D69B4EA08F9F6AE31E191C6C1"/>
    <w:rsid w:val="00317490"/>
    <w:pPr>
      <w:spacing w:after="0" w:line="240" w:lineRule="auto"/>
      <w:jc w:val="both"/>
    </w:pPr>
    <w:rPr>
      <w:rFonts w:ascii="Calibri" w:eastAsia="Times New Roman" w:hAnsi="Calibri" w:cs="Arial"/>
      <w:sz w:val="24"/>
      <w:szCs w:val="24"/>
      <w:lang w:eastAsia="en-US"/>
    </w:rPr>
  </w:style>
  <w:style w:type="paragraph" w:customStyle="1" w:styleId="E1745366A60444709EACACEBC22929681">
    <w:name w:val="E1745366A60444709EACACEBC22929681"/>
    <w:rsid w:val="00317490"/>
    <w:pPr>
      <w:spacing w:after="0" w:line="240" w:lineRule="auto"/>
      <w:jc w:val="both"/>
    </w:pPr>
    <w:rPr>
      <w:rFonts w:ascii="Calibri" w:eastAsia="Times New Roman" w:hAnsi="Calibri" w:cs="Arial"/>
      <w:sz w:val="24"/>
      <w:szCs w:val="24"/>
      <w:lang w:eastAsia="en-US"/>
    </w:rPr>
  </w:style>
  <w:style w:type="paragraph" w:customStyle="1" w:styleId="762D9DDFCA1F47A8B0E0A55ABFDB591A1">
    <w:name w:val="762D9DDFCA1F47A8B0E0A55ABFDB591A1"/>
    <w:rsid w:val="00317490"/>
    <w:pPr>
      <w:spacing w:after="0" w:line="240" w:lineRule="auto"/>
      <w:jc w:val="both"/>
    </w:pPr>
    <w:rPr>
      <w:rFonts w:ascii="Calibri" w:eastAsia="Times New Roman" w:hAnsi="Calibri" w:cs="Arial"/>
      <w:sz w:val="24"/>
      <w:szCs w:val="24"/>
      <w:lang w:eastAsia="en-US"/>
    </w:rPr>
  </w:style>
  <w:style w:type="paragraph" w:customStyle="1" w:styleId="2BE86ED510074198A0F7D885B4BD57451">
    <w:name w:val="2BE86ED510074198A0F7D885B4BD57451"/>
    <w:rsid w:val="00317490"/>
    <w:pPr>
      <w:spacing w:after="0" w:line="240" w:lineRule="auto"/>
      <w:jc w:val="both"/>
    </w:pPr>
    <w:rPr>
      <w:rFonts w:ascii="Calibri" w:eastAsia="Times New Roman" w:hAnsi="Calibri" w:cs="Arial"/>
      <w:sz w:val="24"/>
      <w:szCs w:val="24"/>
      <w:lang w:eastAsia="en-US"/>
    </w:rPr>
  </w:style>
  <w:style w:type="paragraph" w:customStyle="1" w:styleId="6CA517A69882414C9A25AC1C7DBFEAF71">
    <w:name w:val="6CA517A69882414C9A25AC1C7DBFEAF71"/>
    <w:rsid w:val="00317490"/>
    <w:pPr>
      <w:spacing w:after="0" w:line="240" w:lineRule="auto"/>
      <w:jc w:val="both"/>
    </w:pPr>
    <w:rPr>
      <w:rFonts w:ascii="Calibri" w:eastAsia="Times New Roman" w:hAnsi="Calibri" w:cs="Arial"/>
      <w:sz w:val="24"/>
      <w:szCs w:val="24"/>
      <w:lang w:eastAsia="en-US"/>
    </w:rPr>
  </w:style>
  <w:style w:type="paragraph" w:customStyle="1" w:styleId="5C16AAE298C043DB90E17477DB1C40E41">
    <w:name w:val="5C16AAE298C043DB90E17477DB1C40E41"/>
    <w:rsid w:val="00317490"/>
    <w:pPr>
      <w:spacing w:after="0" w:line="240" w:lineRule="auto"/>
      <w:jc w:val="both"/>
    </w:pPr>
    <w:rPr>
      <w:rFonts w:ascii="Calibri" w:eastAsia="Times New Roman" w:hAnsi="Calibri" w:cs="Arial"/>
      <w:sz w:val="24"/>
      <w:szCs w:val="24"/>
      <w:lang w:eastAsia="en-US"/>
    </w:rPr>
  </w:style>
  <w:style w:type="paragraph" w:customStyle="1" w:styleId="CA1BC871690341DEA0761A0781B101E71">
    <w:name w:val="CA1BC871690341DEA0761A0781B101E71"/>
    <w:rsid w:val="00317490"/>
    <w:pPr>
      <w:spacing w:after="0" w:line="240" w:lineRule="auto"/>
      <w:jc w:val="both"/>
    </w:pPr>
    <w:rPr>
      <w:rFonts w:ascii="Calibri" w:eastAsia="Times New Roman" w:hAnsi="Calibri" w:cs="Arial"/>
      <w:sz w:val="24"/>
      <w:szCs w:val="24"/>
      <w:lang w:eastAsia="en-US"/>
    </w:rPr>
  </w:style>
  <w:style w:type="paragraph" w:customStyle="1" w:styleId="005ED87BAEBE435686A84B8E2F0CAA961">
    <w:name w:val="005ED87BAEBE435686A84B8E2F0CAA961"/>
    <w:rsid w:val="00317490"/>
    <w:pPr>
      <w:spacing w:after="0" w:line="240" w:lineRule="auto"/>
      <w:jc w:val="both"/>
    </w:pPr>
    <w:rPr>
      <w:rFonts w:ascii="Calibri" w:eastAsia="Times New Roman" w:hAnsi="Calibri" w:cs="Arial"/>
      <w:sz w:val="24"/>
      <w:szCs w:val="24"/>
      <w:lang w:eastAsia="en-US"/>
    </w:rPr>
  </w:style>
  <w:style w:type="paragraph" w:customStyle="1" w:styleId="C828662E7BFD43F98EEE4C183C16DAA21">
    <w:name w:val="C828662E7BFD43F98EEE4C183C16DAA21"/>
    <w:rsid w:val="00317490"/>
    <w:pPr>
      <w:spacing w:after="0" w:line="240" w:lineRule="auto"/>
      <w:jc w:val="both"/>
    </w:pPr>
    <w:rPr>
      <w:rFonts w:ascii="Calibri" w:eastAsia="Times New Roman" w:hAnsi="Calibri" w:cs="Arial"/>
      <w:sz w:val="24"/>
      <w:szCs w:val="24"/>
      <w:lang w:eastAsia="en-US"/>
    </w:rPr>
  </w:style>
  <w:style w:type="paragraph" w:customStyle="1" w:styleId="15EE0C003A9F4F0B837426B1CBB6DAFB1">
    <w:name w:val="15EE0C003A9F4F0B837426B1CBB6DAFB1"/>
    <w:rsid w:val="00317490"/>
    <w:pPr>
      <w:spacing w:after="0" w:line="240" w:lineRule="auto"/>
      <w:jc w:val="both"/>
    </w:pPr>
    <w:rPr>
      <w:rFonts w:ascii="Calibri" w:eastAsia="Times New Roman" w:hAnsi="Calibri" w:cs="Arial"/>
      <w:sz w:val="24"/>
      <w:szCs w:val="24"/>
      <w:lang w:eastAsia="en-US"/>
    </w:rPr>
  </w:style>
  <w:style w:type="paragraph" w:customStyle="1" w:styleId="6DB8DC80C7C34BA3821B68D0E3A2CB861">
    <w:name w:val="6DB8DC80C7C34BA3821B68D0E3A2CB861"/>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2">
    <w:name w:val="2624B50C793B4A4CB358A95033CFF08C2"/>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2">
    <w:name w:val="A349BF38B9324E60ACCB3812155AD1F32"/>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2">
    <w:name w:val="7E39C8C4CE3641F0A79CEA70BD22D6192"/>
    <w:rsid w:val="00317490"/>
    <w:pPr>
      <w:spacing w:after="0" w:line="240" w:lineRule="auto"/>
    </w:pPr>
    <w:rPr>
      <w:rFonts w:ascii="Arial" w:eastAsia="Times New Roman" w:hAnsi="Arial" w:cs="Times New Roman"/>
      <w:sz w:val="24"/>
      <w:szCs w:val="20"/>
      <w:lang w:eastAsia="en-US"/>
    </w:rPr>
  </w:style>
  <w:style w:type="paragraph" w:customStyle="1" w:styleId="3C941F150E1C48CD89CAE5FFE997545C1">
    <w:name w:val="3C941F150E1C48CD89CAE5FFE997545C1"/>
    <w:rsid w:val="00317490"/>
    <w:pPr>
      <w:spacing w:after="0" w:line="240" w:lineRule="auto"/>
    </w:pPr>
    <w:rPr>
      <w:rFonts w:ascii="Arial" w:eastAsia="Times New Roman" w:hAnsi="Arial" w:cs="Times New Roman"/>
      <w:sz w:val="24"/>
      <w:szCs w:val="20"/>
      <w:lang w:eastAsia="en-US"/>
    </w:rPr>
  </w:style>
  <w:style w:type="paragraph" w:customStyle="1" w:styleId="241C9D4AB8364BAEB65DA8E77467BE031">
    <w:name w:val="241C9D4AB8364BAEB65DA8E77467BE031"/>
    <w:rsid w:val="00317490"/>
    <w:pPr>
      <w:spacing w:after="0" w:line="240" w:lineRule="auto"/>
    </w:pPr>
    <w:rPr>
      <w:rFonts w:ascii="Arial" w:eastAsia="Times New Roman" w:hAnsi="Arial" w:cs="Times New Roman"/>
      <w:sz w:val="24"/>
      <w:szCs w:val="20"/>
      <w:lang w:eastAsia="en-US"/>
    </w:rPr>
  </w:style>
  <w:style w:type="paragraph" w:customStyle="1" w:styleId="882F31A4A245496E98616539AD99B4F81">
    <w:name w:val="882F31A4A245496E98616539AD99B4F81"/>
    <w:rsid w:val="00317490"/>
    <w:pPr>
      <w:spacing w:after="0" w:line="240" w:lineRule="auto"/>
    </w:pPr>
    <w:rPr>
      <w:rFonts w:ascii="Arial" w:eastAsia="Times New Roman" w:hAnsi="Arial" w:cs="Times New Roman"/>
      <w:sz w:val="24"/>
      <w:szCs w:val="20"/>
      <w:lang w:eastAsia="en-US"/>
    </w:rPr>
  </w:style>
  <w:style w:type="paragraph" w:customStyle="1" w:styleId="5D00F2A6242B426A820442A279BEBDED1">
    <w:name w:val="5D00F2A6242B426A820442A279BEBDED1"/>
    <w:rsid w:val="00317490"/>
    <w:pPr>
      <w:spacing w:after="0" w:line="240" w:lineRule="auto"/>
    </w:pPr>
    <w:rPr>
      <w:rFonts w:ascii="Arial" w:eastAsia="Times New Roman" w:hAnsi="Arial" w:cs="Times New Roman"/>
      <w:sz w:val="24"/>
      <w:szCs w:val="20"/>
      <w:lang w:eastAsia="en-US"/>
    </w:rPr>
  </w:style>
  <w:style w:type="paragraph" w:customStyle="1" w:styleId="09CD6438F8534400A498AFCCC4A706E41">
    <w:name w:val="09CD6438F8534400A498AFCCC4A706E41"/>
    <w:rsid w:val="00317490"/>
    <w:pPr>
      <w:spacing w:after="0" w:line="240" w:lineRule="auto"/>
    </w:pPr>
    <w:rPr>
      <w:rFonts w:ascii="Arial" w:eastAsia="Times New Roman" w:hAnsi="Arial" w:cs="Times New Roman"/>
      <w:sz w:val="24"/>
      <w:szCs w:val="20"/>
      <w:lang w:eastAsia="en-US"/>
    </w:rPr>
  </w:style>
  <w:style w:type="paragraph" w:customStyle="1" w:styleId="AA08DAD9FA8E40459A2A4ED4CB77C5421">
    <w:name w:val="AA08DAD9FA8E40459A2A4ED4CB77C5421"/>
    <w:rsid w:val="00317490"/>
    <w:pPr>
      <w:spacing w:after="0" w:line="240" w:lineRule="auto"/>
    </w:pPr>
    <w:rPr>
      <w:rFonts w:ascii="Arial" w:eastAsia="Times New Roman" w:hAnsi="Arial" w:cs="Times New Roman"/>
      <w:sz w:val="24"/>
      <w:szCs w:val="20"/>
      <w:lang w:eastAsia="en-US"/>
    </w:rPr>
  </w:style>
  <w:style w:type="paragraph" w:customStyle="1" w:styleId="F0C7E40EF3304D46B14C57CDE4D7E47F1">
    <w:name w:val="F0C7E40EF3304D46B14C57CDE4D7E47F1"/>
    <w:rsid w:val="00317490"/>
    <w:pPr>
      <w:spacing w:after="0" w:line="240" w:lineRule="auto"/>
    </w:pPr>
    <w:rPr>
      <w:rFonts w:ascii="Arial" w:eastAsia="Times New Roman" w:hAnsi="Arial" w:cs="Times New Roman"/>
      <w:sz w:val="24"/>
      <w:szCs w:val="20"/>
      <w:lang w:eastAsia="en-US"/>
    </w:rPr>
  </w:style>
  <w:style w:type="paragraph" w:customStyle="1" w:styleId="B8885382CCBD4CC6AADB7BE926C4D2631">
    <w:name w:val="B8885382CCBD4CC6AADB7BE926C4D2631"/>
    <w:rsid w:val="00317490"/>
    <w:pPr>
      <w:spacing w:after="0" w:line="240" w:lineRule="auto"/>
    </w:pPr>
    <w:rPr>
      <w:rFonts w:ascii="Arial" w:eastAsia="Times New Roman" w:hAnsi="Arial" w:cs="Times New Roman"/>
      <w:sz w:val="24"/>
      <w:szCs w:val="20"/>
      <w:lang w:eastAsia="en-US"/>
    </w:rPr>
  </w:style>
  <w:style w:type="paragraph" w:customStyle="1" w:styleId="5D3E20A6EBD643BC82317E1C047542441">
    <w:name w:val="5D3E20A6EBD643BC82317E1C047542441"/>
    <w:rsid w:val="00317490"/>
    <w:pPr>
      <w:spacing w:after="0" w:line="240" w:lineRule="auto"/>
    </w:pPr>
    <w:rPr>
      <w:rFonts w:ascii="Arial" w:eastAsia="Times New Roman" w:hAnsi="Arial" w:cs="Times New Roman"/>
      <w:sz w:val="24"/>
      <w:szCs w:val="20"/>
      <w:lang w:eastAsia="en-US"/>
    </w:rPr>
  </w:style>
  <w:style w:type="paragraph" w:customStyle="1" w:styleId="8EEF995958164D0FA58DCF6B3155FBE91">
    <w:name w:val="8EEF995958164D0FA58DCF6B3155FBE91"/>
    <w:rsid w:val="00317490"/>
    <w:pPr>
      <w:spacing w:after="0" w:line="240" w:lineRule="auto"/>
    </w:pPr>
    <w:rPr>
      <w:rFonts w:ascii="Arial" w:eastAsia="Times New Roman" w:hAnsi="Arial" w:cs="Times New Roman"/>
      <w:sz w:val="24"/>
      <w:szCs w:val="20"/>
      <w:lang w:eastAsia="en-US"/>
    </w:rPr>
  </w:style>
  <w:style w:type="paragraph" w:customStyle="1" w:styleId="C1858F1DDA884D20A52BB177928F026B1">
    <w:name w:val="C1858F1DDA884D20A52BB177928F026B1"/>
    <w:rsid w:val="00317490"/>
    <w:pPr>
      <w:spacing w:after="0" w:line="240" w:lineRule="auto"/>
    </w:pPr>
    <w:rPr>
      <w:rFonts w:ascii="Arial" w:eastAsia="Times New Roman" w:hAnsi="Arial" w:cs="Times New Roman"/>
      <w:sz w:val="24"/>
      <w:szCs w:val="20"/>
      <w:lang w:eastAsia="en-US"/>
    </w:rPr>
  </w:style>
  <w:style w:type="paragraph" w:customStyle="1" w:styleId="F9BA85125F44443AB4F5A4520447D36B1">
    <w:name w:val="F9BA85125F44443AB4F5A4520447D36B1"/>
    <w:rsid w:val="00317490"/>
    <w:pPr>
      <w:spacing w:after="0" w:line="240" w:lineRule="auto"/>
    </w:pPr>
    <w:rPr>
      <w:rFonts w:ascii="Arial" w:eastAsia="Times New Roman" w:hAnsi="Arial" w:cs="Times New Roman"/>
      <w:sz w:val="24"/>
      <w:szCs w:val="20"/>
      <w:lang w:eastAsia="en-US"/>
    </w:rPr>
  </w:style>
  <w:style w:type="paragraph" w:customStyle="1" w:styleId="2032FD81166946CB9C5C8F5CC132C2331">
    <w:name w:val="2032FD81166946CB9C5C8F5CC132C2331"/>
    <w:rsid w:val="00317490"/>
    <w:pPr>
      <w:spacing w:after="0" w:line="240" w:lineRule="auto"/>
    </w:pPr>
    <w:rPr>
      <w:rFonts w:ascii="Arial" w:eastAsia="Times New Roman" w:hAnsi="Arial" w:cs="Times New Roman"/>
      <w:sz w:val="24"/>
      <w:szCs w:val="20"/>
      <w:lang w:eastAsia="en-US"/>
    </w:rPr>
  </w:style>
  <w:style w:type="paragraph" w:customStyle="1" w:styleId="0A6A92165DC64EA0B3CBF572DE3FD37A1">
    <w:name w:val="0A6A92165DC64EA0B3CBF572DE3FD37A1"/>
    <w:rsid w:val="00317490"/>
    <w:pPr>
      <w:spacing w:after="0" w:line="240" w:lineRule="auto"/>
    </w:pPr>
    <w:rPr>
      <w:rFonts w:ascii="Arial" w:eastAsia="Times New Roman" w:hAnsi="Arial" w:cs="Times New Roman"/>
      <w:sz w:val="24"/>
      <w:szCs w:val="20"/>
      <w:lang w:eastAsia="en-US"/>
    </w:rPr>
  </w:style>
  <w:style w:type="paragraph" w:customStyle="1" w:styleId="0751E573D9324BE78E7D4DC8F9E40DA91">
    <w:name w:val="0751E573D9324BE78E7D4DC8F9E40DA91"/>
    <w:rsid w:val="00317490"/>
    <w:pPr>
      <w:spacing w:after="0" w:line="240" w:lineRule="auto"/>
    </w:pPr>
    <w:rPr>
      <w:rFonts w:ascii="Arial" w:eastAsia="Times New Roman" w:hAnsi="Arial" w:cs="Times New Roman"/>
      <w:sz w:val="24"/>
      <w:szCs w:val="20"/>
      <w:lang w:eastAsia="en-US"/>
    </w:rPr>
  </w:style>
  <w:style w:type="paragraph" w:customStyle="1" w:styleId="8F244712A23547FFBB7A829C827794B31">
    <w:name w:val="8F244712A23547FFBB7A829C827794B31"/>
    <w:rsid w:val="00317490"/>
    <w:pPr>
      <w:spacing w:after="0" w:line="240" w:lineRule="auto"/>
    </w:pPr>
    <w:rPr>
      <w:rFonts w:ascii="Arial" w:eastAsia="Times New Roman" w:hAnsi="Arial" w:cs="Times New Roman"/>
      <w:sz w:val="24"/>
      <w:szCs w:val="20"/>
      <w:lang w:eastAsia="en-US"/>
    </w:rPr>
  </w:style>
  <w:style w:type="paragraph" w:customStyle="1" w:styleId="C45A2AF0BB354116A307D76CDEB20E121">
    <w:name w:val="C45A2AF0BB354116A307D76CDEB20E121"/>
    <w:rsid w:val="00317490"/>
    <w:pPr>
      <w:spacing w:after="0" w:line="240" w:lineRule="auto"/>
    </w:pPr>
    <w:rPr>
      <w:rFonts w:ascii="Arial" w:eastAsia="Times New Roman" w:hAnsi="Arial" w:cs="Times New Roman"/>
      <w:sz w:val="24"/>
      <w:szCs w:val="20"/>
      <w:lang w:eastAsia="en-US"/>
    </w:rPr>
  </w:style>
  <w:style w:type="paragraph" w:customStyle="1" w:styleId="8FE79986E8334519B1A05EE4EEFF52F71">
    <w:name w:val="8FE79986E8334519B1A05EE4EEFF52F71"/>
    <w:rsid w:val="00317490"/>
    <w:pPr>
      <w:spacing w:after="0" w:line="240" w:lineRule="auto"/>
    </w:pPr>
    <w:rPr>
      <w:rFonts w:ascii="Arial" w:eastAsia="Times New Roman" w:hAnsi="Arial" w:cs="Times New Roman"/>
      <w:sz w:val="24"/>
      <w:szCs w:val="20"/>
      <w:lang w:eastAsia="en-US"/>
    </w:rPr>
  </w:style>
  <w:style w:type="paragraph" w:customStyle="1" w:styleId="8FD9F988F86D4331AE167D89EE2798EF1">
    <w:name w:val="8FD9F988F86D4331AE167D89EE2798EF1"/>
    <w:rsid w:val="00317490"/>
    <w:pPr>
      <w:spacing w:after="0" w:line="240" w:lineRule="auto"/>
    </w:pPr>
    <w:rPr>
      <w:rFonts w:ascii="Arial" w:eastAsia="Times New Roman" w:hAnsi="Arial" w:cs="Times New Roman"/>
      <w:sz w:val="24"/>
      <w:szCs w:val="20"/>
      <w:lang w:eastAsia="en-US"/>
    </w:rPr>
  </w:style>
  <w:style w:type="paragraph" w:customStyle="1" w:styleId="21DA8EEB79134C42B3C310EE7E3835311">
    <w:name w:val="21DA8EEB79134C42B3C310EE7E3835311"/>
    <w:rsid w:val="00317490"/>
    <w:pPr>
      <w:spacing w:after="0" w:line="240" w:lineRule="auto"/>
    </w:pPr>
    <w:rPr>
      <w:rFonts w:ascii="Arial" w:eastAsia="Times New Roman" w:hAnsi="Arial" w:cs="Times New Roman"/>
      <w:sz w:val="24"/>
      <w:szCs w:val="20"/>
      <w:lang w:eastAsia="en-US"/>
    </w:rPr>
  </w:style>
  <w:style w:type="paragraph" w:customStyle="1" w:styleId="7C13BB16487844E6943AAA94D84071101">
    <w:name w:val="7C13BB16487844E6943AAA94D84071101"/>
    <w:rsid w:val="00317490"/>
    <w:pPr>
      <w:spacing w:after="0" w:line="240" w:lineRule="auto"/>
    </w:pPr>
    <w:rPr>
      <w:rFonts w:ascii="Arial" w:eastAsia="Times New Roman" w:hAnsi="Arial" w:cs="Times New Roman"/>
      <w:sz w:val="24"/>
      <w:szCs w:val="20"/>
      <w:lang w:eastAsia="en-US"/>
    </w:rPr>
  </w:style>
  <w:style w:type="paragraph" w:customStyle="1" w:styleId="3CA7C089EF1A477A9D707CB754F2353A1">
    <w:name w:val="3CA7C089EF1A477A9D707CB754F2353A1"/>
    <w:rsid w:val="00317490"/>
    <w:pPr>
      <w:spacing w:after="0" w:line="240" w:lineRule="auto"/>
    </w:pPr>
    <w:rPr>
      <w:rFonts w:ascii="Arial" w:eastAsia="Times New Roman" w:hAnsi="Arial" w:cs="Times New Roman"/>
      <w:sz w:val="24"/>
      <w:szCs w:val="20"/>
      <w:lang w:eastAsia="en-US"/>
    </w:rPr>
  </w:style>
  <w:style w:type="paragraph" w:customStyle="1" w:styleId="F82D872361B042238588EFFF45A34E891">
    <w:name w:val="F82D872361B042238588EFFF45A34E891"/>
    <w:rsid w:val="00317490"/>
    <w:pPr>
      <w:spacing w:after="0" w:line="240" w:lineRule="auto"/>
    </w:pPr>
    <w:rPr>
      <w:rFonts w:ascii="Arial" w:eastAsia="Times New Roman" w:hAnsi="Arial" w:cs="Times New Roman"/>
      <w:sz w:val="24"/>
      <w:szCs w:val="20"/>
      <w:lang w:eastAsia="en-US"/>
    </w:rPr>
  </w:style>
  <w:style w:type="paragraph" w:customStyle="1" w:styleId="37617AE344D047B0BC2CB455B46FD3301">
    <w:name w:val="37617AE344D047B0BC2CB455B46FD3301"/>
    <w:rsid w:val="00317490"/>
    <w:pPr>
      <w:spacing w:after="0" w:line="240" w:lineRule="auto"/>
    </w:pPr>
    <w:rPr>
      <w:rFonts w:ascii="Arial" w:eastAsia="Times New Roman" w:hAnsi="Arial" w:cs="Times New Roman"/>
      <w:sz w:val="24"/>
      <w:szCs w:val="20"/>
      <w:lang w:eastAsia="en-US"/>
    </w:rPr>
  </w:style>
  <w:style w:type="paragraph" w:customStyle="1" w:styleId="F09001D3BC7D411EA7C001EAE59D49EB1">
    <w:name w:val="F09001D3BC7D411EA7C001EAE59D49EB1"/>
    <w:rsid w:val="00317490"/>
    <w:pPr>
      <w:spacing w:after="0" w:line="240" w:lineRule="auto"/>
    </w:pPr>
    <w:rPr>
      <w:rFonts w:ascii="Arial" w:eastAsia="Times New Roman" w:hAnsi="Arial" w:cs="Times New Roman"/>
      <w:sz w:val="24"/>
      <w:szCs w:val="20"/>
      <w:lang w:eastAsia="en-US"/>
    </w:rPr>
  </w:style>
  <w:style w:type="paragraph" w:customStyle="1" w:styleId="87F4BF6FEF8B479FB15DA80A2A08A94F1">
    <w:name w:val="87F4BF6FEF8B479FB15DA80A2A08A94F1"/>
    <w:rsid w:val="00317490"/>
    <w:pPr>
      <w:spacing w:after="0" w:line="240" w:lineRule="auto"/>
    </w:pPr>
    <w:rPr>
      <w:rFonts w:ascii="Arial" w:eastAsia="Times New Roman" w:hAnsi="Arial" w:cs="Times New Roman"/>
      <w:sz w:val="24"/>
      <w:szCs w:val="20"/>
      <w:lang w:eastAsia="en-US"/>
    </w:rPr>
  </w:style>
  <w:style w:type="paragraph" w:customStyle="1" w:styleId="C6ADFFB4ECEF43358D956AAA2D302BB51">
    <w:name w:val="C6ADFFB4ECEF43358D956AAA2D302BB51"/>
    <w:rsid w:val="00317490"/>
    <w:pPr>
      <w:spacing w:after="0" w:line="240" w:lineRule="auto"/>
    </w:pPr>
    <w:rPr>
      <w:rFonts w:ascii="Arial" w:eastAsia="Times New Roman" w:hAnsi="Arial" w:cs="Times New Roman"/>
      <w:sz w:val="24"/>
      <w:szCs w:val="20"/>
      <w:lang w:eastAsia="en-US"/>
    </w:rPr>
  </w:style>
  <w:style w:type="paragraph" w:customStyle="1" w:styleId="13A9D49A76EE406787BD5741EFC0B1101">
    <w:name w:val="13A9D49A76EE406787BD5741EFC0B1101"/>
    <w:rsid w:val="00317490"/>
    <w:pPr>
      <w:spacing w:after="0" w:line="240" w:lineRule="auto"/>
    </w:pPr>
    <w:rPr>
      <w:rFonts w:ascii="Arial" w:eastAsia="Times New Roman" w:hAnsi="Arial" w:cs="Times New Roman"/>
      <w:sz w:val="24"/>
      <w:szCs w:val="20"/>
      <w:lang w:eastAsia="en-US"/>
    </w:rPr>
  </w:style>
  <w:style w:type="paragraph" w:customStyle="1" w:styleId="557F113363A946DA81E6CB1B1ADE0F561">
    <w:name w:val="557F113363A946DA81E6CB1B1ADE0F561"/>
    <w:rsid w:val="00317490"/>
    <w:pPr>
      <w:spacing w:after="0" w:line="240" w:lineRule="auto"/>
    </w:pPr>
    <w:rPr>
      <w:rFonts w:ascii="Arial" w:eastAsia="Times New Roman" w:hAnsi="Arial" w:cs="Times New Roman"/>
      <w:sz w:val="24"/>
      <w:szCs w:val="20"/>
      <w:lang w:eastAsia="en-US"/>
    </w:rPr>
  </w:style>
  <w:style w:type="paragraph" w:customStyle="1" w:styleId="000E81D199744ABFB5741C964175109E1">
    <w:name w:val="000E81D199744ABFB5741C964175109E1"/>
    <w:rsid w:val="00317490"/>
    <w:pPr>
      <w:spacing w:after="0" w:line="240" w:lineRule="auto"/>
    </w:pPr>
    <w:rPr>
      <w:rFonts w:ascii="Arial" w:eastAsia="Times New Roman" w:hAnsi="Arial" w:cs="Times New Roman"/>
      <w:sz w:val="24"/>
      <w:szCs w:val="20"/>
      <w:lang w:eastAsia="en-US"/>
    </w:rPr>
  </w:style>
  <w:style w:type="paragraph" w:customStyle="1" w:styleId="B52E55C364D34F2DB57F232F73BFD4391">
    <w:name w:val="B52E55C364D34F2DB57F232F73BFD4391"/>
    <w:rsid w:val="00317490"/>
    <w:pPr>
      <w:spacing w:after="0" w:line="240" w:lineRule="auto"/>
    </w:pPr>
    <w:rPr>
      <w:rFonts w:ascii="Arial" w:eastAsia="Times New Roman" w:hAnsi="Arial" w:cs="Times New Roman"/>
      <w:sz w:val="24"/>
      <w:szCs w:val="20"/>
      <w:lang w:eastAsia="en-US"/>
    </w:rPr>
  </w:style>
  <w:style w:type="paragraph" w:customStyle="1" w:styleId="B1CAAA5FB175430E890FE50E535CE8D71">
    <w:name w:val="B1CAAA5FB175430E890FE50E535CE8D71"/>
    <w:rsid w:val="00317490"/>
    <w:pPr>
      <w:spacing w:after="0" w:line="240" w:lineRule="auto"/>
    </w:pPr>
    <w:rPr>
      <w:rFonts w:ascii="Arial" w:eastAsia="Times New Roman" w:hAnsi="Arial" w:cs="Times New Roman"/>
      <w:sz w:val="24"/>
      <w:szCs w:val="20"/>
      <w:lang w:eastAsia="en-US"/>
    </w:rPr>
  </w:style>
  <w:style w:type="paragraph" w:customStyle="1" w:styleId="DA4CC594CB634A308B25AA1FC9580F281">
    <w:name w:val="DA4CC594CB634A308B25AA1FC9580F281"/>
    <w:rsid w:val="00317490"/>
    <w:pPr>
      <w:spacing w:after="0" w:line="240" w:lineRule="auto"/>
    </w:pPr>
    <w:rPr>
      <w:rFonts w:ascii="Arial" w:eastAsia="Times New Roman" w:hAnsi="Arial" w:cs="Times New Roman"/>
      <w:sz w:val="24"/>
      <w:szCs w:val="20"/>
      <w:lang w:eastAsia="en-US"/>
    </w:rPr>
  </w:style>
  <w:style w:type="paragraph" w:customStyle="1" w:styleId="07BE6B09B02E492C8BB13D45FB95938F1">
    <w:name w:val="07BE6B09B02E492C8BB13D45FB95938F1"/>
    <w:rsid w:val="00317490"/>
    <w:pPr>
      <w:spacing w:after="0" w:line="240" w:lineRule="auto"/>
    </w:pPr>
    <w:rPr>
      <w:rFonts w:ascii="Arial" w:eastAsia="Times New Roman" w:hAnsi="Arial" w:cs="Times New Roman"/>
      <w:sz w:val="24"/>
      <w:szCs w:val="20"/>
      <w:lang w:eastAsia="en-US"/>
    </w:rPr>
  </w:style>
  <w:style w:type="paragraph" w:customStyle="1" w:styleId="1C10EA7752B74D3389A9D9CF610558901">
    <w:name w:val="1C10EA7752B74D3389A9D9CF610558901"/>
    <w:rsid w:val="00317490"/>
    <w:pPr>
      <w:spacing w:after="0" w:line="240" w:lineRule="auto"/>
    </w:pPr>
    <w:rPr>
      <w:rFonts w:ascii="Arial" w:eastAsia="Times New Roman" w:hAnsi="Arial" w:cs="Times New Roman"/>
      <w:sz w:val="24"/>
      <w:szCs w:val="20"/>
      <w:lang w:eastAsia="en-US"/>
    </w:rPr>
  </w:style>
  <w:style w:type="paragraph" w:customStyle="1" w:styleId="088432DA2CB94812BF26D8F8B9531AA11">
    <w:name w:val="088432DA2CB94812BF26D8F8B9531AA11"/>
    <w:rsid w:val="00317490"/>
    <w:pPr>
      <w:spacing w:after="0" w:line="240" w:lineRule="auto"/>
    </w:pPr>
    <w:rPr>
      <w:rFonts w:ascii="Arial" w:eastAsia="Times New Roman" w:hAnsi="Arial" w:cs="Times New Roman"/>
      <w:sz w:val="24"/>
      <w:szCs w:val="20"/>
      <w:lang w:eastAsia="en-US"/>
    </w:rPr>
  </w:style>
  <w:style w:type="paragraph" w:customStyle="1" w:styleId="E4873AF26A134AF1B2007450F597CCD31">
    <w:name w:val="E4873AF26A134AF1B2007450F597CCD31"/>
    <w:rsid w:val="00317490"/>
    <w:pPr>
      <w:spacing w:after="0" w:line="240" w:lineRule="auto"/>
    </w:pPr>
    <w:rPr>
      <w:rFonts w:ascii="Arial" w:eastAsia="Times New Roman" w:hAnsi="Arial" w:cs="Times New Roman"/>
      <w:sz w:val="24"/>
      <w:szCs w:val="20"/>
      <w:lang w:eastAsia="en-US"/>
    </w:rPr>
  </w:style>
  <w:style w:type="paragraph" w:customStyle="1" w:styleId="8E45071FAD70482CA3055B495BCDE61E1">
    <w:name w:val="8E45071FAD70482CA3055B495BCDE61E1"/>
    <w:rsid w:val="00317490"/>
    <w:pPr>
      <w:spacing w:after="0" w:line="240" w:lineRule="auto"/>
    </w:pPr>
    <w:rPr>
      <w:rFonts w:ascii="Arial" w:eastAsia="Times New Roman" w:hAnsi="Arial" w:cs="Times New Roman"/>
      <w:sz w:val="24"/>
      <w:szCs w:val="20"/>
      <w:lang w:eastAsia="en-US"/>
    </w:rPr>
  </w:style>
  <w:style w:type="paragraph" w:customStyle="1" w:styleId="44893C20EABC48129551ACD18373ED2F1">
    <w:name w:val="44893C20EABC48129551ACD18373ED2F1"/>
    <w:rsid w:val="00317490"/>
    <w:pPr>
      <w:spacing w:after="0" w:line="240" w:lineRule="auto"/>
    </w:pPr>
    <w:rPr>
      <w:rFonts w:ascii="Arial" w:eastAsia="Times New Roman" w:hAnsi="Arial" w:cs="Times New Roman"/>
      <w:sz w:val="24"/>
      <w:szCs w:val="20"/>
      <w:lang w:eastAsia="en-US"/>
    </w:rPr>
  </w:style>
  <w:style w:type="paragraph" w:customStyle="1" w:styleId="BFF08B9692B044B490466958F92E44E91">
    <w:name w:val="BFF08B9692B044B490466958F92E44E91"/>
    <w:rsid w:val="00317490"/>
    <w:pPr>
      <w:spacing w:after="0" w:line="240" w:lineRule="auto"/>
    </w:pPr>
    <w:rPr>
      <w:rFonts w:ascii="Arial" w:eastAsia="Times New Roman" w:hAnsi="Arial" w:cs="Times New Roman"/>
      <w:sz w:val="24"/>
      <w:szCs w:val="20"/>
      <w:lang w:eastAsia="en-US"/>
    </w:rPr>
  </w:style>
  <w:style w:type="paragraph" w:customStyle="1" w:styleId="95053297AAA346F988826D446F98E29E1">
    <w:name w:val="95053297AAA346F988826D446F98E29E1"/>
    <w:rsid w:val="00317490"/>
    <w:pPr>
      <w:spacing w:after="0" w:line="240" w:lineRule="auto"/>
    </w:pPr>
    <w:rPr>
      <w:rFonts w:ascii="Arial" w:eastAsia="Times New Roman" w:hAnsi="Arial" w:cs="Times New Roman"/>
      <w:sz w:val="24"/>
      <w:szCs w:val="20"/>
      <w:lang w:eastAsia="en-US"/>
    </w:rPr>
  </w:style>
  <w:style w:type="paragraph" w:customStyle="1" w:styleId="E0BDDF509B79469596545F6B1B28566B1">
    <w:name w:val="E0BDDF509B79469596545F6B1B28566B1"/>
    <w:rsid w:val="00317490"/>
    <w:pPr>
      <w:spacing w:after="0" w:line="240" w:lineRule="auto"/>
    </w:pPr>
    <w:rPr>
      <w:rFonts w:ascii="Arial" w:eastAsia="Times New Roman" w:hAnsi="Arial" w:cs="Times New Roman"/>
      <w:sz w:val="24"/>
      <w:szCs w:val="20"/>
      <w:lang w:eastAsia="en-US"/>
    </w:rPr>
  </w:style>
  <w:style w:type="paragraph" w:customStyle="1" w:styleId="B5FEBF29832D454983382BFAE28D1F801">
    <w:name w:val="B5FEBF29832D454983382BFAE28D1F801"/>
    <w:rsid w:val="00317490"/>
    <w:pPr>
      <w:spacing w:after="0" w:line="240" w:lineRule="auto"/>
    </w:pPr>
    <w:rPr>
      <w:rFonts w:ascii="Arial" w:eastAsia="Times New Roman" w:hAnsi="Arial" w:cs="Times New Roman"/>
      <w:sz w:val="24"/>
      <w:szCs w:val="20"/>
      <w:lang w:eastAsia="en-US"/>
    </w:rPr>
  </w:style>
  <w:style w:type="paragraph" w:customStyle="1" w:styleId="F6967DEF570943BF8FFDACA68969AB001">
    <w:name w:val="F6967DEF570943BF8FFDACA68969AB001"/>
    <w:rsid w:val="00317490"/>
    <w:pPr>
      <w:spacing w:after="0" w:line="240" w:lineRule="auto"/>
    </w:pPr>
    <w:rPr>
      <w:rFonts w:ascii="Arial" w:eastAsia="Times New Roman" w:hAnsi="Arial" w:cs="Times New Roman"/>
      <w:sz w:val="24"/>
      <w:szCs w:val="20"/>
      <w:lang w:eastAsia="en-US"/>
    </w:rPr>
  </w:style>
  <w:style w:type="paragraph" w:customStyle="1" w:styleId="7D2287F7FE964B44ABC2D1238E627AC81">
    <w:name w:val="7D2287F7FE964B44ABC2D1238E627AC81"/>
    <w:rsid w:val="00317490"/>
    <w:pPr>
      <w:spacing w:after="0" w:line="240" w:lineRule="auto"/>
    </w:pPr>
    <w:rPr>
      <w:rFonts w:ascii="Arial" w:eastAsia="Times New Roman" w:hAnsi="Arial" w:cs="Times New Roman"/>
      <w:sz w:val="24"/>
      <w:szCs w:val="20"/>
      <w:lang w:eastAsia="en-US"/>
    </w:rPr>
  </w:style>
  <w:style w:type="paragraph" w:customStyle="1" w:styleId="0396C8FFD0F447C0A7B4D2FEBDDDF3781">
    <w:name w:val="0396C8FFD0F447C0A7B4D2FEBDDDF3781"/>
    <w:rsid w:val="00317490"/>
    <w:pPr>
      <w:spacing w:after="0" w:line="240" w:lineRule="auto"/>
    </w:pPr>
    <w:rPr>
      <w:rFonts w:ascii="Arial" w:eastAsia="Times New Roman" w:hAnsi="Arial" w:cs="Times New Roman"/>
      <w:sz w:val="24"/>
      <w:szCs w:val="20"/>
      <w:lang w:eastAsia="en-US"/>
    </w:rPr>
  </w:style>
  <w:style w:type="paragraph" w:customStyle="1" w:styleId="6A03E1C4CA514F85A60E422D3872B4131">
    <w:name w:val="6A03E1C4CA514F85A60E422D3872B4131"/>
    <w:rsid w:val="00317490"/>
    <w:pPr>
      <w:spacing w:after="0" w:line="240" w:lineRule="auto"/>
    </w:pPr>
    <w:rPr>
      <w:rFonts w:ascii="Arial" w:eastAsia="Times New Roman" w:hAnsi="Arial" w:cs="Times New Roman"/>
      <w:sz w:val="24"/>
      <w:szCs w:val="20"/>
      <w:lang w:eastAsia="en-US"/>
    </w:rPr>
  </w:style>
  <w:style w:type="paragraph" w:customStyle="1" w:styleId="50E94AC2BFBE47A0A0181286B9FCAFD41">
    <w:name w:val="50E94AC2BFBE47A0A0181286B9FCAFD41"/>
    <w:rsid w:val="00317490"/>
    <w:pPr>
      <w:spacing w:after="0" w:line="240" w:lineRule="auto"/>
    </w:pPr>
    <w:rPr>
      <w:rFonts w:ascii="Arial" w:eastAsia="Times New Roman" w:hAnsi="Arial" w:cs="Times New Roman"/>
      <w:sz w:val="24"/>
      <w:szCs w:val="20"/>
      <w:lang w:eastAsia="en-US"/>
    </w:rPr>
  </w:style>
  <w:style w:type="paragraph" w:customStyle="1" w:styleId="222924423BA64230A9D89CEAD356DC2B1">
    <w:name w:val="222924423BA64230A9D89CEAD356DC2B1"/>
    <w:rsid w:val="00317490"/>
    <w:pPr>
      <w:spacing w:after="0" w:line="240" w:lineRule="auto"/>
    </w:pPr>
    <w:rPr>
      <w:rFonts w:ascii="Arial" w:eastAsia="Times New Roman" w:hAnsi="Arial" w:cs="Times New Roman"/>
      <w:sz w:val="24"/>
      <w:szCs w:val="20"/>
      <w:lang w:eastAsia="en-US"/>
    </w:rPr>
  </w:style>
  <w:style w:type="paragraph" w:customStyle="1" w:styleId="F7F2674099FF4C8C9C2E2D51BE0709561">
    <w:name w:val="F7F2674099FF4C8C9C2E2D51BE0709561"/>
    <w:rsid w:val="00317490"/>
    <w:pPr>
      <w:spacing w:after="0" w:line="240" w:lineRule="auto"/>
    </w:pPr>
    <w:rPr>
      <w:rFonts w:ascii="Arial" w:eastAsia="Times New Roman" w:hAnsi="Arial" w:cs="Times New Roman"/>
      <w:sz w:val="24"/>
      <w:szCs w:val="20"/>
      <w:lang w:eastAsia="en-US"/>
    </w:rPr>
  </w:style>
  <w:style w:type="paragraph" w:customStyle="1" w:styleId="8AEE6F9E6FBE422DA70F1D3008948DF31">
    <w:name w:val="8AEE6F9E6FBE422DA70F1D3008948DF31"/>
    <w:rsid w:val="00317490"/>
    <w:pPr>
      <w:spacing w:after="0" w:line="240" w:lineRule="auto"/>
    </w:pPr>
    <w:rPr>
      <w:rFonts w:ascii="Arial" w:eastAsia="Times New Roman" w:hAnsi="Arial" w:cs="Times New Roman"/>
      <w:sz w:val="24"/>
      <w:szCs w:val="20"/>
      <w:lang w:eastAsia="en-US"/>
    </w:rPr>
  </w:style>
  <w:style w:type="paragraph" w:customStyle="1" w:styleId="644F4A930CFE4D40900E562E9099EE481">
    <w:name w:val="644F4A930CFE4D40900E562E9099EE481"/>
    <w:rsid w:val="00317490"/>
    <w:pPr>
      <w:spacing w:after="0" w:line="240" w:lineRule="auto"/>
    </w:pPr>
    <w:rPr>
      <w:rFonts w:ascii="Arial" w:eastAsia="Times New Roman" w:hAnsi="Arial" w:cs="Times New Roman"/>
      <w:sz w:val="24"/>
      <w:szCs w:val="20"/>
      <w:lang w:eastAsia="en-US"/>
    </w:rPr>
  </w:style>
  <w:style w:type="paragraph" w:customStyle="1" w:styleId="D94CCADA1921433DA69D58A59CA5BBD91">
    <w:name w:val="D94CCADA1921433DA69D58A59CA5BBD91"/>
    <w:rsid w:val="00317490"/>
    <w:pPr>
      <w:spacing w:after="0" w:line="240" w:lineRule="auto"/>
    </w:pPr>
    <w:rPr>
      <w:rFonts w:ascii="Arial" w:eastAsia="Times New Roman" w:hAnsi="Arial" w:cs="Times New Roman"/>
      <w:sz w:val="24"/>
      <w:szCs w:val="20"/>
      <w:lang w:eastAsia="en-US"/>
    </w:rPr>
  </w:style>
  <w:style w:type="paragraph" w:customStyle="1" w:styleId="212F3C50FA6D40449C2CE275DD08359B1">
    <w:name w:val="212F3C50FA6D40449C2CE275DD08359B1"/>
    <w:rsid w:val="00317490"/>
    <w:pPr>
      <w:spacing w:after="0" w:line="240" w:lineRule="auto"/>
    </w:pPr>
    <w:rPr>
      <w:rFonts w:ascii="Arial" w:eastAsia="Times New Roman" w:hAnsi="Arial" w:cs="Times New Roman"/>
      <w:sz w:val="24"/>
      <w:szCs w:val="20"/>
      <w:lang w:eastAsia="en-US"/>
    </w:rPr>
  </w:style>
  <w:style w:type="paragraph" w:customStyle="1" w:styleId="2679821F57F54FAEB03EC03AEE1772511">
    <w:name w:val="2679821F57F54FAEB03EC03AEE1772511"/>
    <w:rsid w:val="00317490"/>
    <w:pPr>
      <w:spacing w:after="0" w:line="240" w:lineRule="auto"/>
    </w:pPr>
    <w:rPr>
      <w:rFonts w:ascii="Arial" w:eastAsia="Times New Roman" w:hAnsi="Arial" w:cs="Times New Roman"/>
      <w:sz w:val="24"/>
      <w:szCs w:val="20"/>
      <w:lang w:eastAsia="en-US"/>
    </w:rPr>
  </w:style>
  <w:style w:type="paragraph" w:customStyle="1" w:styleId="97B83F56555D49FAB729EB9A2A931ACB1">
    <w:name w:val="97B83F56555D49FAB729EB9A2A931ACB1"/>
    <w:rsid w:val="00317490"/>
    <w:pPr>
      <w:spacing w:after="0" w:line="240" w:lineRule="auto"/>
    </w:pPr>
    <w:rPr>
      <w:rFonts w:ascii="Arial" w:eastAsia="Times New Roman" w:hAnsi="Arial" w:cs="Times New Roman"/>
      <w:sz w:val="24"/>
      <w:szCs w:val="20"/>
      <w:lang w:eastAsia="en-US"/>
    </w:rPr>
  </w:style>
  <w:style w:type="paragraph" w:customStyle="1" w:styleId="C968D4E70560413CAC4A74DB38BAF64B1">
    <w:name w:val="C968D4E70560413CAC4A74DB38BAF64B1"/>
    <w:rsid w:val="00317490"/>
    <w:pPr>
      <w:spacing w:after="0" w:line="240" w:lineRule="auto"/>
    </w:pPr>
    <w:rPr>
      <w:rFonts w:ascii="Arial" w:eastAsia="Times New Roman" w:hAnsi="Arial" w:cs="Times New Roman"/>
      <w:sz w:val="24"/>
      <w:szCs w:val="20"/>
      <w:lang w:eastAsia="en-US"/>
    </w:rPr>
  </w:style>
  <w:style w:type="paragraph" w:customStyle="1" w:styleId="38254EF9717D427FA979CE68966EFE321">
    <w:name w:val="38254EF9717D427FA979CE68966EFE321"/>
    <w:rsid w:val="00317490"/>
    <w:pPr>
      <w:spacing w:after="0" w:line="240" w:lineRule="auto"/>
    </w:pPr>
    <w:rPr>
      <w:rFonts w:ascii="Arial" w:eastAsia="Times New Roman" w:hAnsi="Arial" w:cs="Times New Roman"/>
      <w:sz w:val="24"/>
      <w:szCs w:val="20"/>
      <w:lang w:eastAsia="en-US"/>
    </w:rPr>
  </w:style>
  <w:style w:type="paragraph" w:customStyle="1" w:styleId="4C3C5EE6CC0F4F498B35E86DE44F7BA41">
    <w:name w:val="4C3C5EE6CC0F4F498B35E86DE44F7BA41"/>
    <w:rsid w:val="00317490"/>
    <w:pPr>
      <w:spacing w:after="0" w:line="240" w:lineRule="auto"/>
    </w:pPr>
    <w:rPr>
      <w:rFonts w:ascii="Arial" w:eastAsia="Times New Roman" w:hAnsi="Arial" w:cs="Times New Roman"/>
      <w:sz w:val="24"/>
      <w:szCs w:val="20"/>
      <w:lang w:eastAsia="en-US"/>
    </w:rPr>
  </w:style>
  <w:style w:type="paragraph" w:customStyle="1" w:styleId="CD3BD3498729415E933C2B98F1FBF5C71">
    <w:name w:val="CD3BD3498729415E933C2B98F1FBF5C71"/>
    <w:rsid w:val="00317490"/>
    <w:pPr>
      <w:spacing w:after="0" w:line="240" w:lineRule="auto"/>
    </w:pPr>
    <w:rPr>
      <w:rFonts w:ascii="Arial" w:eastAsia="Times New Roman" w:hAnsi="Arial" w:cs="Times New Roman"/>
      <w:sz w:val="24"/>
      <w:szCs w:val="20"/>
      <w:lang w:eastAsia="en-US"/>
    </w:rPr>
  </w:style>
  <w:style w:type="paragraph" w:customStyle="1" w:styleId="85F5BCCAF3EA4A49ABD2C5162ED5B04F1">
    <w:name w:val="85F5BCCAF3EA4A49ABD2C5162ED5B04F1"/>
    <w:rsid w:val="00317490"/>
    <w:pPr>
      <w:spacing w:after="0" w:line="240" w:lineRule="auto"/>
    </w:pPr>
    <w:rPr>
      <w:rFonts w:ascii="Arial" w:eastAsia="Times New Roman" w:hAnsi="Arial" w:cs="Times New Roman"/>
      <w:sz w:val="24"/>
      <w:szCs w:val="20"/>
      <w:lang w:eastAsia="en-US"/>
    </w:rPr>
  </w:style>
  <w:style w:type="paragraph" w:customStyle="1" w:styleId="58249A19D26F4AB0A5EA0DBD88D55C841">
    <w:name w:val="58249A19D26F4AB0A5EA0DBD88D55C841"/>
    <w:rsid w:val="00317490"/>
    <w:pPr>
      <w:spacing w:after="0" w:line="240" w:lineRule="auto"/>
    </w:pPr>
    <w:rPr>
      <w:rFonts w:ascii="Arial" w:eastAsia="Times New Roman" w:hAnsi="Arial" w:cs="Times New Roman"/>
      <w:sz w:val="24"/>
      <w:szCs w:val="20"/>
      <w:lang w:eastAsia="en-US"/>
    </w:rPr>
  </w:style>
  <w:style w:type="paragraph" w:customStyle="1" w:styleId="063170DB7A2A4C7085B0274A4707D0261">
    <w:name w:val="063170DB7A2A4C7085B0274A4707D0261"/>
    <w:rsid w:val="00317490"/>
    <w:pPr>
      <w:spacing w:after="0" w:line="240" w:lineRule="auto"/>
    </w:pPr>
    <w:rPr>
      <w:rFonts w:ascii="Arial" w:eastAsia="Times New Roman" w:hAnsi="Arial" w:cs="Times New Roman"/>
      <w:sz w:val="24"/>
      <w:szCs w:val="20"/>
      <w:lang w:eastAsia="en-US"/>
    </w:rPr>
  </w:style>
  <w:style w:type="paragraph" w:customStyle="1" w:styleId="71F4C852231E494ABE46D33531E07B051">
    <w:name w:val="71F4C852231E494ABE46D33531E07B051"/>
    <w:rsid w:val="00317490"/>
    <w:pPr>
      <w:spacing w:after="0" w:line="240" w:lineRule="auto"/>
    </w:pPr>
    <w:rPr>
      <w:rFonts w:ascii="Arial" w:eastAsia="Times New Roman" w:hAnsi="Arial" w:cs="Times New Roman"/>
      <w:sz w:val="24"/>
      <w:szCs w:val="20"/>
      <w:lang w:eastAsia="en-US"/>
    </w:rPr>
  </w:style>
  <w:style w:type="paragraph" w:customStyle="1" w:styleId="B45E5286F54D4BADA974A43C796A7AF41">
    <w:name w:val="B45E5286F54D4BADA974A43C796A7AF41"/>
    <w:rsid w:val="00317490"/>
    <w:pPr>
      <w:spacing w:after="0" w:line="240" w:lineRule="auto"/>
    </w:pPr>
    <w:rPr>
      <w:rFonts w:ascii="Arial" w:eastAsia="Times New Roman" w:hAnsi="Arial" w:cs="Times New Roman"/>
      <w:sz w:val="24"/>
      <w:szCs w:val="20"/>
      <w:lang w:eastAsia="en-US"/>
    </w:rPr>
  </w:style>
  <w:style w:type="paragraph" w:customStyle="1" w:styleId="36F2A9D539FD4E508FE1C395B2ED649F1">
    <w:name w:val="36F2A9D539FD4E508FE1C395B2ED649F1"/>
    <w:rsid w:val="00317490"/>
    <w:pPr>
      <w:spacing w:after="0" w:line="240" w:lineRule="auto"/>
    </w:pPr>
    <w:rPr>
      <w:rFonts w:ascii="Arial" w:eastAsia="Times New Roman" w:hAnsi="Arial" w:cs="Times New Roman"/>
      <w:sz w:val="24"/>
      <w:szCs w:val="20"/>
      <w:lang w:eastAsia="en-US"/>
    </w:rPr>
  </w:style>
  <w:style w:type="paragraph" w:customStyle="1" w:styleId="F609CBDA88E94D0C82F8B1ADE85FD3621">
    <w:name w:val="F609CBDA88E94D0C82F8B1ADE85FD3621"/>
    <w:rsid w:val="00317490"/>
    <w:pPr>
      <w:spacing w:after="0" w:line="240" w:lineRule="auto"/>
    </w:pPr>
    <w:rPr>
      <w:rFonts w:ascii="Arial" w:eastAsia="Times New Roman" w:hAnsi="Arial" w:cs="Times New Roman"/>
      <w:sz w:val="24"/>
      <w:szCs w:val="20"/>
      <w:lang w:eastAsia="en-US"/>
    </w:rPr>
  </w:style>
  <w:style w:type="paragraph" w:customStyle="1" w:styleId="E4A6A7B120044CFBB934E8B4879039CF1">
    <w:name w:val="E4A6A7B120044CFBB934E8B4879039CF1"/>
    <w:rsid w:val="00317490"/>
    <w:pPr>
      <w:spacing w:after="0" w:line="240" w:lineRule="auto"/>
    </w:pPr>
    <w:rPr>
      <w:rFonts w:ascii="Arial" w:eastAsia="Times New Roman" w:hAnsi="Arial" w:cs="Times New Roman"/>
      <w:sz w:val="24"/>
      <w:szCs w:val="20"/>
      <w:lang w:eastAsia="en-US"/>
    </w:rPr>
  </w:style>
  <w:style w:type="paragraph" w:customStyle="1" w:styleId="FCA37AFD9CD94F709F6A88CE3DBD0E211">
    <w:name w:val="FCA37AFD9CD94F709F6A88CE3DBD0E211"/>
    <w:rsid w:val="00317490"/>
    <w:pPr>
      <w:spacing w:after="0" w:line="240" w:lineRule="auto"/>
    </w:pPr>
    <w:rPr>
      <w:rFonts w:ascii="Arial" w:eastAsia="Times New Roman" w:hAnsi="Arial" w:cs="Times New Roman"/>
      <w:sz w:val="24"/>
      <w:szCs w:val="20"/>
      <w:lang w:eastAsia="en-US"/>
    </w:rPr>
  </w:style>
  <w:style w:type="paragraph" w:customStyle="1" w:styleId="81AC57AFC79048DB988898B69F7080381">
    <w:name w:val="81AC57AFC79048DB988898B69F7080381"/>
    <w:rsid w:val="00317490"/>
    <w:pPr>
      <w:spacing w:after="0" w:line="240" w:lineRule="auto"/>
    </w:pPr>
    <w:rPr>
      <w:rFonts w:ascii="Arial" w:eastAsia="Times New Roman" w:hAnsi="Arial" w:cs="Times New Roman"/>
      <w:sz w:val="24"/>
      <w:szCs w:val="20"/>
      <w:lang w:eastAsia="en-US"/>
    </w:rPr>
  </w:style>
  <w:style w:type="paragraph" w:customStyle="1" w:styleId="AE2F884ED46E480A9B805C5E332CC6931">
    <w:name w:val="AE2F884ED46E480A9B805C5E332CC6931"/>
    <w:rsid w:val="00317490"/>
    <w:pPr>
      <w:spacing w:after="0" w:line="240" w:lineRule="auto"/>
    </w:pPr>
    <w:rPr>
      <w:rFonts w:ascii="Arial" w:eastAsia="Times New Roman" w:hAnsi="Arial" w:cs="Times New Roman"/>
      <w:sz w:val="24"/>
      <w:szCs w:val="20"/>
      <w:lang w:eastAsia="en-US"/>
    </w:rPr>
  </w:style>
  <w:style w:type="paragraph" w:customStyle="1" w:styleId="A65DE3212E184D77BD88D17BFC2D5C301">
    <w:name w:val="A65DE3212E184D77BD88D17BFC2D5C301"/>
    <w:rsid w:val="00317490"/>
    <w:pPr>
      <w:spacing w:after="0" w:line="240" w:lineRule="auto"/>
    </w:pPr>
    <w:rPr>
      <w:rFonts w:ascii="Arial" w:eastAsia="Times New Roman" w:hAnsi="Arial" w:cs="Times New Roman"/>
      <w:sz w:val="24"/>
      <w:szCs w:val="20"/>
      <w:lang w:eastAsia="en-US"/>
    </w:rPr>
  </w:style>
  <w:style w:type="paragraph" w:customStyle="1" w:styleId="73BE6BC0476D4CAC9E0F15F3844843A21">
    <w:name w:val="73BE6BC0476D4CAC9E0F15F3844843A21"/>
    <w:rsid w:val="00317490"/>
    <w:pPr>
      <w:spacing w:after="0" w:line="240" w:lineRule="auto"/>
    </w:pPr>
    <w:rPr>
      <w:rFonts w:ascii="Arial" w:eastAsia="Times New Roman" w:hAnsi="Arial" w:cs="Times New Roman"/>
      <w:sz w:val="24"/>
      <w:szCs w:val="20"/>
      <w:lang w:eastAsia="en-US"/>
    </w:rPr>
  </w:style>
  <w:style w:type="paragraph" w:customStyle="1" w:styleId="60AB94A26460459E8C5117421F437F011">
    <w:name w:val="60AB94A26460459E8C5117421F437F011"/>
    <w:rsid w:val="00317490"/>
    <w:pPr>
      <w:spacing w:after="0" w:line="240" w:lineRule="auto"/>
    </w:pPr>
    <w:rPr>
      <w:rFonts w:ascii="Arial" w:eastAsia="Times New Roman" w:hAnsi="Arial" w:cs="Times New Roman"/>
      <w:sz w:val="24"/>
      <w:szCs w:val="20"/>
      <w:lang w:eastAsia="en-US"/>
    </w:rPr>
  </w:style>
  <w:style w:type="paragraph" w:customStyle="1" w:styleId="D1B975F8DE8147399E937330E68793F11">
    <w:name w:val="D1B975F8DE8147399E937330E68793F11"/>
    <w:rsid w:val="00317490"/>
    <w:pPr>
      <w:spacing w:after="0" w:line="240" w:lineRule="auto"/>
    </w:pPr>
    <w:rPr>
      <w:rFonts w:ascii="Arial" w:eastAsia="Times New Roman" w:hAnsi="Arial" w:cs="Times New Roman"/>
      <w:sz w:val="24"/>
      <w:szCs w:val="20"/>
      <w:lang w:eastAsia="en-US"/>
    </w:rPr>
  </w:style>
  <w:style w:type="paragraph" w:customStyle="1" w:styleId="A4D6A6B4CEAD4F199B2639BAFA99E4F91">
    <w:name w:val="A4D6A6B4CEAD4F199B2639BAFA99E4F91"/>
    <w:rsid w:val="00317490"/>
    <w:pPr>
      <w:spacing w:after="0" w:line="240" w:lineRule="auto"/>
    </w:pPr>
    <w:rPr>
      <w:rFonts w:ascii="Arial" w:eastAsia="Times New Roman" w:hAnsi="Arial" w:cs="Times New Roman"/>
      <w:sz w:val="24"/>
      <w:szCs w:val="20"/>
      <w:lang w:eastAsia="en-US"/>
    </w:rPr>
  </w:style>
  <w:style w:type="paragraph" w:customStyle="1" w:styleId="5501AF61EFFE46B29B2F7817FFB9F1061">
    <w:name w:val="5501AF61EFFE46B29B2F7817FFB9F1061"/>
    <w:rsid w:val="00317490"/>
    <w:pPr>
      <w:spacing w:after="0" w:line="240" w:lineRule="auto"/>
    </w:pPr>
    <w:rPr>
      <w:rFonts w:ascii="Arial" w:eastAsia="Times New Roman" w:hAnsi="Arial" w:cs="Times New Roman"/>
      <w:sz w:val="24"/>
      <w:szCs w:val="20"/>
      <w:lang w:eastAsia="en-US"/>
    </w:rPr>
  </w:style>
  <w:style w:type="paragraph" w:customStyle="1" w:styleId="27CD0EE449EF4FEF923A36CFA7DB35781">
    <w:name w:val="27CD0EE449EF4FEF923A36CFA7DB35781"/>
    <w:rsid w:val="00317490"/>
    <w:pPr>
      <w:spacing w:after="0" w:line="240" w:lineRule="auto"/>
    </w:pPr>
    <w:rPr>
      <w:rFonts w:ascii="Arial" w:eastAsia="Times New Roman" w:hAnsi="Arial" w:cs="Times New Roman"/>
      <w:sz w:val="24"/>
      <w:szCs w:val="20"/>
      <w:lang w:eastAsia="en-US"/>
    </w:rPr>
  </w:style>
  <w:style w:type="paragraph" w:customStyle="1" w:styleId="CE93976228BE40DE8FE6F3CFD8B6515C1">
    <w:name w:val="CE93976228BE40DE8FE6F3CFD8B6515C1"/>
    <w:rsid w:val="00317490"/>
    <w:pPr>
      <w:spacing w:after="0" w:line="240" w:lineRule="auto"/>
    </w:pPr>
    <w:rPr>
      <w:rFonts w:ascii="Arial" w:eastAsia="Times New Roman" w:hAnsi="Arial" w:cs="Times New Roman"/>
      <w:sz w:val="24"/>
      <w:szCs w:val="20"/>
      <w:lang w:eastAsia="en-US"/>
    </w:rPr>
  </w:style>
  <w:style w:type="paragraph" w:customStyle="1" w:styleId="865019C6C5F64BB883D2BDFE0C5CAAF41">
    <w:name w:val="865019C6C5F64BB883D2BDFE0C5CAAF41"/>
    <w:rsid w:val="00317490"/>
    <w:pPr>
      <w:spacing w:after="0" w:line="240" w:lineRule="auto"/>
    </w:pPr>
    <w:rPr>
      <w:rFonts w:ascii="Arial" w:eastAsia="Times New Roman" w:hAnsi="Arial" w:cs="Times New Roman"/>
      <w:sz w:val="24"/>
      <w:szCs w:val="20"/>
      <w:lang w:eastAsia="en-US"/>
    </w:rPr>
  </w:style>
  <w:style w:type="paragraph" w:customStyle="1" w:styleId="2414749DE78D48798C89E723C88C87BF1">
    <w:name w:val="2414749DE78D48798C89E723C88C87BF1"/>
    <w:rsid w:val="00317490"/>
    <w:pPr>
      <w:spacing w:after="0" w:line="240" w:lineRule="auto"/>
    </w:pPr>
    <w:rPr>
      <w:rFonts w:ascii="Arial" w:eastAsia="Times New Roman" w:hAnsi="Arial" w:cs="Times New Roman"/>
      <w:sz w:val="24"/>
      <w:szCs w:val="20"/>
      <w:lang w:eastAsia="en-US"/>
    </w:rPr>
  </w:style>
  <w:style w:type="paragraph" w:customStyle="1" w:styleId="A6B889E2CCE8412AB786CD547CA16CEB1">
    <w:name w:val="A6B889E2CCE8412AB786CD547CA16CEB1"/>
    <w:rsid w:val="00317490"/>
    <w:pPr>
      <w:spacing w:after="0" w:line="240" w:lineRule="auto"/>
    </w:pPr>
    <w:rPr>
      <w:rFonts w:ascii="Arial" w:eastAsia="Times New Roman" w:hAnsi="Arial" w:cs="Times New Roman"/>
      <w:sz w:val="24"/>
      <w:szCs w:val="20"/>
      <w:lang w:eastAsia="en-US"/>
    </w:rPr>
  </w:style>
  <w:style w:type="paragraph" w:customStyle="1" w:styleId="0B3F33994E844090B981F9214D3333E91">
    <w:name w:val="0B3F33994E844090B981F9214D3333E91"/>
    <w:rsid w:val="00317490"/>
    <w:pPr>
      <w:spacing w:after="0" w:line="240" w:lineRule="auto"/>
    </w:pPr>
    <w:rPr>
      <w:rFonts w:ascii="Arial" w:eastAsia="Times New Roman" w:hAnsi="Arial" w:cs="Times New Roman"/>
      <w:sz w:val="24"/>
      <w:szCs w:val="20"/>
      <w:lang w:eastAsia="en-US"/>
    </w:rPr>
  </w:style>
  <w:style w:type="paragraph" w:customStyle="1" w:styleId="AC7EA8827BE94DBEAD04D5758F8D12951">
    <w:name w:val="AC7EA8827BE94DBEAD04D5758F8D12951"/>
    <w:rsid w:val="00317490"/>
    <w:pPr>
      <w:spacing w:after="0" w:line="240" w:lineRule="auto"/>
    </w:pPr>
    <w:rPr>
      <w:rFonts w:ascii="Arial" w:eastAsia="Times New Roman" w:hAnsi="Arial" w:cs="Times New Roman"/>
      <w:sz w:val="24"/>
      <w:szCs w:val="20"/>
      <w:lang w:eastAsia="en-US"/>
    </w:rPr>
  </w:style>
  <w:style w:type="paragraph" w:customStyle="1" w:styleId="8D5E109A68DA481DAA8898473E69C5F41">
    <w:name w:val="8D5E109A68DA481DAA8898473E69C5F41"/>
    <w:rsid w:val="00317490"/>
    <w:pPr>
      <w:spacing w:after="0" w:line="240" w:lineRule="auto"/>
    </w:pPr>
    <w:rPr>
      <w:rFonts w:ascii="Arial" w:eastAsia="Times New Roman" w:hAnsi="Arial" w:cs="Times New Roman"/>
      <w:sz w:val="24"/>
      <w:szCs w:val="20"/>
      <w:lang w:eastAsia="en-US"/>
    </w:rPr>
  </w:style>
  <w:style w:type="paragraph" w:customStyle="1" w:styleId="7F9F921077AB481687E636037FC540931">
    <w:name w:val="7F9F921077AB481687E636037FC540931"/>
    <w:rsid w:val="00317490"/>
    <w:pPr>
      <w:spacing w:after="0" w:line="240" w:lineRule="auto"/>
    </w:pPr>
    <w:rPr>
      <w:rFonts w:ascii="Arial" w:eastAsia="Times New Roman" w:hAnsi="Arial" w:cs="Times New Roman"/>
      <w:sz w:val="24"/>
      <w:szCs w:val="20"/>
      <w:lang w:eastAsia="en-US"/>
    </w:rPr>
  </w:style>
  <w:style w:type="paragraph" w:customStyle="1" w:styleId="3170ABB9B6A74C69BCFCA0FCE6EBF24D1">
    <w:name w:val="3170ABB9B6A74C69BCFCA0FCE6EBF24D1"/>
    <w:rsid w:val="00317490"/>
    <w:pPr>
      <w:spacing w:after="0" w:line="240" w:lineRule="auto"/>
    </w:pPr>
    <w:rPr>
      <w:rFonts w:ascii="Arial" w:eastAsia="Times New Roman" w:hAnsi="Arial" w:cs="Times New Roman"/>
      <w:sz w:val="24"/>
      <w:szCs w:val="20"/>
      <w:lang w:eastAsia="en-US"/>
    </w:rPr>
  </w:style>
  <w:style w:type="paragraph" w:customStyle="1" w:styleId="7A73DA74EBFF440F929F24760F4E7DBD1">
    <w:name w:val="7A73DA74EBFF440F929F24760F4E7DBD1"/>
    <w:rsid w:val="00317490"/>
    <w:pPr>
      <w:spacing w:after="0" w:line="240" w:lineRule="auto"/>
    </w:pPr>
    <w:rPr>
      <w:rFonts w:ascii="Arial" w:eastAsia="Times New Roman" w:hAnsi="Arial" w:cs="Times New Roman"/>
      <w:sz w:val="24"/>
      <w:szCs w:val="20"/>
      <w:lang w:eastAsia="en-US"/>
    </w:rPr>
  </w:style>
  <w:style w:type="paragraph" w:customStyle="1" w:styleId="2D07030A164D46979953C01B23C921981">
    <w:name w:val="2D07030A164D46979953C01B23C921981"/>
    <w:rsid w:val="00317490"/>
    <w:pPr>
      <w:spacing w:after="0" w:line="240" w:lineRule="auto"/>
    </w:pPr>
    <w:rPr>
      <w:rFonts w:ascii="Arial" w:eastAsia="Times New Roman" w:hAnsi="Arial" w:cs="Times New Roman"/>
      <w:sz w:val="24"/>
      <w:szCs w:val="20"/>
      <w:lang w:eastAsia="en-US"/>
    </w:rPr>
  </w:style>
  <w:style w:type="paragraph" w:customStyle="1" w:styleId="9553E5AC55314412A4BD162AB7B90BF21">
    <w:name w:val="9553E5AC55314412A4BD162AB7B90BF21"/>
    <w:rsid w:val="00317490"/>
    <w:pPr>
      <w:spacing w:after="0" w:line="240" w:lineRule="auto"/>
    </w:pPr>
    <w:rPr>
      <w:rFonts w:ascii="Arial" w:eastAsia="Times New Roman" w:hAnsi="Arial" w:cs="Times New Roman"/>
      <w:sz w:val="24"/>
      <w:szCs w:val="20"/>
      <w:lang w:eastAsia="en-US"/>
    </w:rPr>
  </w:style>
  <w:style w:type="paragraph" w:customStyle="1" w:styleId="9C60A1B5BCD9447BBE8224A1304B22071">
    <w:name w:val="9C60A1B5BCD9447BBE8224A1304B22071"/>
    <w:rsid w:val="00317490"/>
    <w:pPr>
      <w:spacing w:after="0" w:line="240" w:lineRule="auto"/>
    </w:pPr>
    <w:rPr>
      <w:rFonts w:ascii="Arial" w:eastAsia="Times New Roman" w:hAnsi="Arial" w:cs="Times New Roman"/>
      <w:sz w:val="24"/>
      <w:szCs w:val="20"/>
      <w:lang w:eastAsia="en-US"/>
    </w:rPr>
  </w:style>
  <w:style w:type="paragraph" w:customStyle="1" w:styleId="DFA4D4F34BEA43D694A5644231028BD31">
    <w:name w:val="DFA4D4F34BEA43D694A5644231028BD31"/>
    <w:rsid w:val="00317490"/>
    <w:pPr>
      <w:spacing w:after="0" w:line="240" w:lineRule="auto"/>
    </w:pPr>
    <w:rPr>
      <w:rFonts w:ascii="Arial" w:eastAsia="Times New Roman" w:hAnsi="Arial" w:cs="Times New Roman"/>
      <w:sz w:val="24"/>
      <w:szCs w:val="20"/>
      <w:lang w:eastAsia="en-US"/>
    </w:rPr>
  </w:style>
  <w:style w:type="paragraph" w:customStyle="1" w:styleId="653C84E8B708498588773B93C0CF2E0E1">
    <w:name w:val="653C84E8B708498588773B93C0CF2E0E1"/>
    <w:rsid w:val="00317490"/>
    <w:pPr>
      <w:spacing w:after="0" w:line="240" w:lineRule="auto"/>
    </w:pPr>
    <w:rPr>
      <w:rFonts w:ascii="Arial" w:eastAsia="Times New Roman" w:hAnsi="Arial" w:cs="Times New Roman"/>
      <w:sz w:val="24"/>
      <w:szCs w:val="20"/>
      <w:lang w:eastAsia="en-US"/>
    </w:rPr>
  </w:style>
  <w:style w:type="paragraph" w:customStyle="1" w:styleId="AAFD5DA333B34C5CBBACDEE6371D36831">
    <w:name w:val="AAFD5DA333B34C5CBBACDEE6371D36831"/>
    <w:rsid w:val="00317490"/>
    <w:pPr>
      <w:spacing w:after="0" w:line="240" w:lineRule="auto"/>
    </w:pPr>
    <w:rPr>
      <w:rFonts w:ascii="Arial" w:eastAsia="Times New Roman" w:hAnsi="Arial" w:cs="Times New Roman"/>
      <w:sz w:val="24"/>
      <w:szCs w:val="20"/>
      <w:lang w:eastAsia="en-US"/>
    </w:rPr>
  </w:style>
  <w:style w:type="paragraph" w:customStyle="1" w:styleId="563AFC9C7B324BB08983016BE7C6CEEF1">
    <w:name w:val="563AFC9C7B324BB08983016BE7C6CEEF1"/>
    <w:rsid w:val="00317490"/>
    <w:pPr>
      <w:spacing w:after="0" w:line="240" w:lineRule="auto"/>
    </w:pPr>
    <w:rPr>
      <w:rFonts w:ascii="Arial" w:eastAsia="Times New Roman" w:hAnsi="Arial" w:cs="Times New Roman"/>
      <w:sz w:val="24"/>
      <w:szCs w:val="20"/>
      <w:lang w:eastAsia="en-US"/>
    </w:rPr>
  </w:style>
  <w:style w:type="paragraph" w:customStyle="1" w:styleId="0F195271FB5D482EBE46798D29F2BDC11">
    <w:name w:val="0F195271FB5D482EBE46798D29F2BDC11"/>
    <w:rsid w:val="00317490"/>
    <w:pPr>
      <w:spacing w:after="0" w:line="240" w:lineRule="auto"/>
    </w:pPr>
    <w:rPr>
      <w:rFonts w:ascii="Arial" w:eastAsia="Times New Roman" w:hAnsi="Arial" w:cs="Times New Roman"/>
      <w:sz w:val="24"/>
      <w:szCs w:val="20"/>
      <w:lang w:eastAsia="en-US"/>
    </w:rPr>
  </w:style>
  <w:style w:type="paragraph" w:customStyle="1" w:styleId="78BC45F5873044DF86D390DC0A4C5FE11">
    <w:name w:val="78BC45F5873044DF86D390DC0A4C5FE11"/>
    <w:rsid w:val="00317490"/>
    <w:pPr>
      <w:spacing w:after="0" w:line="240" w:lineRule="auto"/>
    </w:pPr>
    <w:rPr>
      <w:rFonts w:ascii="Arial" w:eastAsia="Times New Roman" w:hAnsi="Arial" w:cs="Times New Roman"/>
      <w:sz w:val="24"/>
      <w:szCs w:val="20"/>
      <w:lang w:eastAsia="en-US"/>
    </w:rPr>
  </w:style>
  <w:style w:type="paragraph" w:customStyle="1" w:styleId="27D9D0E0DFAD4ED484C4F7C053CEFC3D1">
    <w:name w:val="27D9D0E0DFAD4ED484C4F7C053CEFC3D1"/>
    <w:rsid w:val="00317490"/>
    <w:pPr>
      <w:spacing w:after="0" w:line="240" w:lineRule="auto"/>
    </w:pPr>
    <w:rPr>
      <w:rFonts w:ascii="Arial" w:eastAsia="Times New Roman" w:hAnsi="Arial" w:cs="Times New Roman"/>
      <w:sz w:val="24"/>
      <w:szCs w:val="20"/>
      <w:lang w:eastAsia="en-US"/>
    </w:rPr>
  </w:style>
  <w:style w:type="paragraph" w:customStyle="1" w:styleId="3D70D83AAD47400CAEF338DC14812D261">
    <w:name w:val="3D70D83AAD47400CAEF338DC14812D261"/>
    <w:rsid w:val="00317490"/>
    <w:pPr>
      <w:spacing w:after="0" w:line="240" w:lineRule="auto"/>
    </w:pPr>
    <w:rPr>
      <w:rFonts w:ascii="Arial" w:eastAsia="Times New Roman" w:hAnsi="Arial" w:cs="Times New Roman"/>
      <w:sz w:val="24"/>
      <w:szCs w:val="20"/>
      <w:lang w:eastAsia="en-US"/>
    </w:rPr>
  </w:style>
  <w:style w:type="paragraph" w:customStyle="1" w:styleId="E58FB481216E4FB6BFBA62097127C1571">
    <w:name w:val="E58FB481216E4FB6BFBA62097127C1571"/>
    <w:rsid w:val="00317490"/>
    <w:pPr>
      <w:spacing w:after="0" w:line="240" w:lineRule="auto"/>
    </w:pPr>
    <w:rPr>
      <w:rFonts w:ascii="Arial" w:eastAsia="Times New Roman" w:hAnsi="Arial" w:cs="Times New Roman"/>
      <w:sz w:val="24"/>
      <w:szCs w:val="20"/>
      <w:lang w:eastAsia="en-US"/>
    </w:rPr>
  </w:style>
  <w:style w:type="paragraph" w:customStyle="1" w:styleId="61C68982C02D4E36B0D8B7F6B04E669B1">
    <w:name w:val="61C68982C02D4E36B0D8B7F6B04E669B1"/>
    <w:rsid w:val="00317490"/>
    <w:pPr>
      <w:spacing w:after="0" w:line="240" w:lineRule="auto"/>
    </w:pPr>
    <w:rPr>
      <w:rFonts w:ascii="Arial" w:eastAsia="Times New Roman" w:hAnsi="Arial" w:cs="Times New Roman"/>
      <w:sz w:val="24"/>
      <w:szCs w:val="20"/>
      <w:lang w:eastAsia="en-US"/>
    </w:rPr>
  </w:style>
  <w:style w:type="paragraph" w:customStyle="1" w:styleId="E8339BEAD1ED469297E05A5AFA98EAB81">
    <w:name w:val="E8339BEAD1ED469297E05A5AFA98EAB81"/>
    <w:rsid w:val="00317490"/>
    <w:pPr>
      <w:spacing w:after="0" w:line="240" w:lineRule="auto"/>
    </w:pPr>
    <w:rPr>
      <w:rFonts w:ascii="Arial" w:eastAsia="Times New Roman" w:hAnsi="Arial" w:cs="Times New Roman"/>
      <w:sz w:val="24"/>
      <w:szCs w:val="20"/>
      <w:lang w:eastAsia="en-US"/>
    </w:rPr>
  </w:style>
  <w:style w:type="paragraph" w:customStyle="1" w:styleId="044A1BFB8BCA4D0291A455947CFD14CD1">
    <w:name w:val="044A1BFB8BCA4D0291A455947CFD14CD1"/>
    <w:rsid w:val="00317490"/>
    <w:pPr>
      <w:spacing w:after="0" w:line="240" w:lineRule="auto"/>
    </w:pPr>
    <w:rPr>
      <w:rFonts w:ascii="Arial" w:eastAsia="Times New Roman" w:hAnsi="Arial" w:cs="Times New Roman"/>
      <w:sz w:val="24"/>
      <w:szCs w:val="20"/>
      <w:lang w:eastAsia="en-US"/>
    </w:rPr>
  </w:style>
  <w:style w:type="paragraph" w:customStyle="1" w:styleId="4D07EBAD71364AB4A2170A49DCEEF4211">
    <w:name w:val="4D07EBAD71364AB4A2170A49DCEEF4211"/>
    <w:rsid w:val="00317490"/>
    <w:pPr>
      <w:spacing w:after="0" w:line="240" w:lineRule="auto"/>
    </w:pPr>
    <w:rPr>
      <w:rFonts w:ascii="Arial" w:eastAsia="Times New Roman" w:hAnsi="Arial" w:cs="Times New Roman"/>
      <w:sz w:val="24"/>
      <w:szCs w:val="20"/>
      <w:lang w:eastAsia="en-US"/>
    </w:rPr>
  </w:style>
  <w:style w:type="paragraph" w:customStyle="1" w:styleId="0007CAB4DCFE45879B3E476937C59C1D1">
    <w:name w:val="0007CAB4DCFE45879B3E476937C59C1D1"/>
    <w:rsid w:val="00317490"/>
    <w:pPr>
      <w:spacing w:after="0" w:line="240" w:lineRule="auto"/>
    </w:pPr>
    <w:rPr>
      <w:rFonts w:ascii="Arial" w:eastAsia="Times New Roman" w:hAnsi="Arial" w:cs="Times New Roman"/>
      <w:sz w:val="24"/>
      <w:szCs w:val="20"/>
      <w:lang w:eastAsia="en-US"/>
    </w:rPr>
  </w:style>
  <w:style w:type="paragraph" w:customStyle="1" w:styleId="FE8E80860B7A486280AB91039A7F24711">
    <w:name w:val="FE8E80860B7A486280AB91039A7F24711"/>
    <w:rsid w:val="00317490"/>
    <w:pPr>
      <w:spacing w:after="0" w:line="240" w:lineRule="auto"/>
    </w:pPr>
    <w:rPr>
      <w:rFonts w:ascii="Arial" w:eastAsia="Times New Roman" w:hAnsi="Arial" w:cs="Times New Roman"/>
      <w:sz w:val="24"/>
      <w:szCs w:val="20"/>
      <w:lang w:eastAsia="en-US"/>
    </w:rPr>
  </w:style>
  <w:style w:type="paragraph" w:customStyle="1" w:styleId="9EF5AA1EF7D74E81B68A0AF1461D144D1">
    <w:name w:val="9EF5AA1EF7D74E81B68A0AF1461D144D1"/>
    <w:rsid w:val="00317490"/>
    <w:pPr>
      <w:spacing w:after="0" w:line="240" w:lineRule="auto"/>
    </w:pPr>
    <w:rPr>
      <w:rFonts w:ascii="Arial" w:eastAsia="Times New Roman" w:hAnsi="Arial" w:cs="Times New Roman"/>
      <w:sz w:val="24"/>
      <w:szCs w:val="20"/>
      <w:lang w:eastAsia="en-US"/>
    </w:rPr>
  </w:style>
  <w:style w:type="paragraph" w:customStyle="1" w:styleId="4F93EC0DEF564F6C82F1F6071CC530311">
    <w:name w:val="4F93EC0DEF564F6C82F1F6071CC530311"/>
    <w:rsid w:val="00317490"/>
    <w:pPr>
      <w:spacing w:after="0" w:line="240" w:lineRule="auto"/>
    </w:pPr>
    <w:rPr>
      <w:rFonts w:ascii="Arial" w:eastAsia="Times New Roman" w:hAnsi="Arial" w:cs="Times New Roman"/>
      <w:sz w:val="24"/>
      <w:szCs w:val="20"/>
      <w:lang w:eastAsia="en-US"/>
    </w:rPr>
  </w:style>
  <w:style w:type="paragraph" w:customStyle="1" w:styleId="4C44CCCFBEC24FDE9294DD37122168931">
    <w:name w:val="4C44CCCFBEC24FDE9294DD37122168931"/>
    <w:rsid w:val="00317490"/>
    <w:pPr>
      <w:spacing w:after="0" w:line="240" w:lineRule="auto"/>
    </w:pPr>
    <w:rPr>
      <w:rFonts w:ascii="Arial" w:eastAsia="Times New Roman" w:hAnsi="Arial" w:cs="Times New Roman"/>
      <w:sz w:val="24"/>
      <w:szCs w:val="20"/>
      <w:lang w:eastAsia="en-US"/>
    </w:rPr>
  </w:style>
  <w:style w:type="paragraph" w:customStyle="1" w:styleId="A995F1490B8F49D6A41C2BC6499FE37D1">
    <w:name w:val="A995F1490B8F49D6A41C2BC6499FE37D1"/>
    <w:rsid w:val="00317490"/>
    <w:pPr>
      <w:spacing w:after="0" w:line="240" w:lineRule="auto"/>
    </w:pPr>
    <w:rPr>
      <w:rFonts w:ascii="Arial" w:eastAsia="Times New Roman" w:hAnsi="Arial" w:cs="Times New Roman"/>
      <w:sz w:val="24"/>
      <w:szCs w:val="20"/>
      <w:lang w:eastAsia="en-US"/>
    </w:rPr>
  </w:style>
  <w:style w:type="paragraph" w:customStyle="1" w:styleId="E6674BB69E4C430591F2834097A8589B1">
    <w:name w:val="E6674BB69E4C430591F2834097A8589B1"/>
    <w:rsid w:val="00317490"/>
    <w:pPr>
      <w:spacing w:after="0" w:line="240" w:lineRule="auto"/>
    </w:pPr>
    <w:rPr>
      <w:rFonts w:ascii="Arial" w:eastAsia="Times New Roman" w:hAnsi="Arial" w:cs="Times New Roman"/>
      <w:sz w:val="24"/>
      <w:szCs w:val="20"/>
      <w:lang w:eastAsia="en-US"/>
    </w:rPr>
  </w:style>
  <w:style w:type="paragraph" w:customStyle="1" w:styleId="1ED1D0D941C14C05821A363774666EB91">
    <w:name w:val="1ED1D0D941C14C05821A363774666EB91"/>
    <w:rsid w:val="00317490"/>
    <w:pPr>
      <w:spacing w:after="0" w:line="240" w:lineRule="auto"/>
    </w:pPr>
    <w:rPr>
      <w:rFonts w:ascii="Arial" w:eastAsia="Times New Roman" w:hAnsi="Arial" w:cs="Times New Roman"/>
      <w:sz w:val="24"/>
      <w:szCs w:val="20"/>
      <w:lang w:eastAsia="en-US"/>
    </w:rPr>
  </w:style>
  <w:style w:type="paragraph" w:customStyle="1" w:styleId="C77F36EEAB4E4FC09D17A5C090978A161">
    <w:name w:val="C77F36EEAB4E4FC09D17A5C090978A161"/>
    <w:rsid w:val="00317490"/>
    <w:pPr>
      <w:spacing w:after="0" w:line="240" w:lineRule="auto"/>
    </w:pPr>
    <w:rPr>
      <w:rFonts w:ascii="Arial" w:eastAsia="Times New Roman" w:hAnsi="Arial" w:cs="Times New Roman"/>
      <w:sz w:val="24"/>
      <w:szCs w:val="20"/>
      <w:lang w:eastAsia="en-US"/>
    </w:rPr>
  </w:style>
  <w:style w:type="paragraph" w:customStyle="1" w:styleId="D23ADD0D9D0046D690EDA8AAE80C464F1">
    <w:name w:val="D23ADD0D9D0046D690EDA8AAE80C464F1"/>
    <w:rsid w:val="00317490"/>
    <w:pPr>
      <w:spacing w:after="0" w:line="240" w:lineRule="auto"/>
    </w:pPr>
    <w:rPr>
      <w:rFonts w:ascii="Arial" w:eastAsia="Times New Roman" w:hAnsi="Arial" w:cs="Times New Roman"/>
      <w:sz w:val="24"/>
      <w:szCs w:val="20"/>
      <w:lang w:eastAsia="en-US"/>
    </w:rPr>
  </w:style>
  <w:style w:type="paragraph" w:customStyle="1" w:styleId="790156BEB2494C89B5F7408DA7BF447E1">
    <w:name w:val="790156BEB2494C89B5F7408DA7BF447E1"/>
    <w:rsid w:val="00317490"/>
    <w:pPr>
      <w:spacing w:after="0" w:line="240" w:lineRule="auto"/>
    </w:pPr>
    <w:rPr>
      <w:rFonts w:ascii="Arial" w:eastAsia="Times New Roman" w:hAnsi="Arial" w:cs="Times New Roman"/>
      <w:sz w:val="24"/>
      <w:szCs w:val="20"/>
      <w:lang w:eastAsia="en-US"/>
    </w:rPr>
  </w:style>
  <w:style w:type="paragraph" w:customStyle="1" w:styleId="27143541A753492DABB2FA3B2570672D1">
    <w:name w:val="27143541A753492DABB2FA3B2570672D1"/>
    <w:rsid w:val="00317490"/>
    <w:pPr>
      <w:spacing w:after="0" w:line="240" w:lineRule="auto"/>
    </w:pPr>
    <w:rPr>
      <w:rFonts w:ascii="Arial" w:eastAsia="Times New Roman" w:hAnsi="Arial" w:cs="Times New Roman"/>
      <w:sz w:val="24"/>
      <w:szCs w:val="20"/>
      <w:lang w:eastAsia="en-US"/>
    </w:rPr>
  </w:style>
  <w:style w:type="paragraph" w:customStyle="1" w:styleId="86694094E7CD41EC911E2FE1BC187B8A1">
    <w:name w:val="86694094E7CD41EC911E2FE1BC187B8A1"/>
    <w:rsid w:val="00317490"/>
    <w:pPr>
      <w:spacing w:after="0" w:line="240" w:lineRule="auto"/>
    </w:pPr>
    <w:rPr>
      <w:rFonts w:ascii="Arial" w:eastAsia="Times New Roman" w:hAnsi="Arial" w:cs="Times New Roman"/>
      <w:sz w:val="24"/>
      <w:szCs w:val="20"/>
      <w:lang w:eastAsia="en-US"/>
    </w:rPr>
  </w:style>
  <w:style w:type="paragraph" w:customStyle="1" w:styleId="DB49A56168E94B2CA3198A74AFFED3AD1">
    <w:name w:val="DB49A56168E94B2CA3198A74AFFED3AD1"/>
    <w:rsid w:val="00317490"/>
    <w:pPr>
      <w:spacing w:after="0" w:line="240" w:lineRule="auto"/>
    </w:pPr>
    <w:rPr>
      <w:rFonts w:ascii="Arial" w:eastAsia="Times New Roman" w:hAnsi="Arial" w:cs="Times New Roman"/>
      <w:sz w:val="24"/>
      <w:szCs w:val="20"/>
      <w:lang w:eastAsia="en-US"/>
    </w:rPr>
  </w:style>
  <w:style w:type="paragraph" w:customStyle="1" w:styleId="C3B5270DF0CE42FA9E95C150C594465E1">
    <w:name w:val="C3B5270DF0CE42FA9E95C150C594465E1"/>
    <w:rsid w:val="00317490"/>
    <w:pPr>
      <w:spacing w:after="0" w:line="240" w:lineRule="auto"/>
    </w:pPr>
    <w:rPr>
      <w:rFonts w:ascii="Arial" w:eastAsia="Times New Roman" w:hAnsi="Arial" w:cs="Times New Roman"/>
      <w:sz w:val="24"/>
      <w:szCs w:val="20"/>
      <w:lang w:eastAsia="en-US"/>
    </w:rPr>
  </w:style>
  <w:style w:type="paragraph" w:customStyle="1" w:styleId="13CCE96937D54E98A19C3B99064E54B71">
    <w:name w:val="13CCE96937D54E98A19C3B99064E54B71"/>
    <w:rsid w:val="00317490"/>
    <w:pPr>
      <w:spacing w:after="0" w:line="240" w:lineRule="auto"/>
    </w:pPr>
    <w:rPr>
      <w:rFonts w:ascii="Arial" w:eastAsia="Times New Roman" w:hAnsi="Arial" w:cs="Times New Roman"/>
      <w:sz w:val="24"/>
      <w:szCs w:val="20"/>
      <w:lang w:eastAsia="en-US"/>
    </w:rPr>
  </w:style>
  <w:style w:type="paragraph" w:customStyle="1" w:styleId="216D5E1BFAFC446084F12CA7E24421A91">
    <w:name w:val="216D5E1BFAFC446084F12CA7E24421A91"/>
    <w:rsid w:val="00317490"/>
    <w:pPr>
      <w:spacing w:after="0" w:line="240" w:lineRule="auto"/>
    </w:pPr>
    <w:rPr>
      <w:rFonts w:ascii="Arial" w:eastAsia="Times New Roman" w:hAnsi="Arial" w:cs="Times New Roman"/>
      <w:sz w:val="24"/>
      <w:szCs w:val="20"/>
      <w:lang w:eastAsia="en-US"/>
    </w:rPr>
  </w:style>
  <w:style w:type="paragraph" w:customStyle="1" w:styleId="F115A3784A914E518C2921FB1ECF831E1">
    <w:name w:val="F115A3784A914E518C2921FB1ECF831E1"/>
    <w:rsid w:val="00317490"/>
    <w:pPr>
      <w:spacing w:after="0" w:line="240" w:lineRule="auto"/>
    </w:pPr>
    <w:rPr>
      <w:rFonts w:ascii="Arial" w:eastAsia="Times New Roman" w:hAnsi="Arial" w:cs="Times New Roman"/>
      <w:sz w:val="24"/>
      <w:szCs w:val="20"/>
      <w:lang w:eastAsia="en-US"/>
    </w:rPr>
  </w:style>
  <w:style w:type="paragraph" w:customStyle="1" w:styleId="094160560DE74F7DAFC431E1C71BD0EF1">
    <w:name w:val="094160560DE74F7DAFC431E1C71BD0EF1"/>
    <w:rsid w:val="00317490"/>
    <w:pPr>
      <w:spacing w:after="0" w:line="240" w:lineRule="auto"/>
    </w:pPr>
    <w:rPr>
      <w:rFonts w:ascii="Arial" w:eastAsia="Times New Roman" w:hAnsi="Arial" w:cs="Times New Roman"/>
      <w:sz w:val="24"/>
      <w:szCs w:val="20"/>
      <w:lang w:eastAsia="en-US"/>
    </w:rPr>
  </w:style>
  <w:style w:type="paragraph" w:customStyle="1" w:styleId="E4043AB060614A7EA22BE7270BEDB4A01">
    <w:name w:val="E4043AB060614A7EA22BE7270BEDB4A01"/>
    <w:rsid w:val="00317490"/>
    <w:pPr>
      <w:spacing w:after="0" w:line="240" w:lineRule="auto"/>
    </w:pPr>
    <w:rPr>
      <w:rFonts w:ascii="Arial" w:eastAsia="Times New Roman" w:hAnsi="Arial" w:cs="Times New Roman"/>
      <w:sz w:val="24"/>
      <w:szCs w:val="20"/>
      <w:lang w:eastAsia="en-US"/>
    </w:rPr>
  </w:style>
  <w:style w:type="paragraph" w:customStyle="1" w:styleId="B35279ED752B4C9DB43EDAE6B17696B21">
    <w:name w:val="B35279ED752B4C9DB43EDAE6B17696B21"/>
    <w:rsid w:val="00317490"/>
    <w:pPr>
      <w:spacing w:after="0" w:line="240" w:lineRule="auto"/>
    </w:pPr>
    <w:rPr>
      <w:rFonts w:ascii="Arial" w:eastAsia="Times New Roman" w:hAnsi="Arial" w:cs="Times New Roman"/>
      <w:sz w:val="24"/>
      <w:szCs w:val="20"/>
      <w:lang w:eastAsia="en-US"/>
    </w:rPr>
  </w:style>
  <w:style w:type="paragraph" w:customStyle="1" w:styleId="568EA5E3337A44B6BE1697D9312629B41">
    <w:name w:val="568EA5E3337A44B6BE1697D9312629B41"/>
    <w:rsid w:val="00317490"/>
    <w:pPr>
      <w:spacing w:after="0" w:line="240" w:lineRule="auto"/>
    </w:pPr>
    <w:rPr>
      <w:rFonts w:ascii="Arial" w:eastAsia="Times New Roman" w:hAnsi="Arial" w:cs="Times New Roman"/>
      <w:sz w:val="24"/>
      <w:szCs w:val="20"/>
      <w:lang w:eastAsia="en-US"/>
    </w:rPr>
  </w:style>
  <w:style w:type="paragraph" w:customStyle="1" w:styleId="6634188EB26D40CB9725BFABE842B5C31">
    <w:name w:val="6634188EB26D40CB9725BFABE842B5C31"/>
    <w:rsid w:val="00317490"/>
    <w:pPr>
      <w:spacing w:after="0" w:line="240" w:lineRule="auto"/>
    </w:pPr>
    <w:rPr>
      <w:rFonts w:ascii="Arial" w:eastAsia="Times New Roman" w:hAnsi="Arial" w:cs="Times New Roman"/>
      <w:sz w:val="24"/>
      <w:szCs w:val="20"/>
      <w:lang w:eastAsia="en-US"/>
    </w:rPr>
  </w:style>
  <w:style w:type="paragraph" w:customStyle="1" w:styleId="91FA730E8CE34206A9B31A1E4B2DE1481">
    <w:name w:val="91FA730E8CE34206A9B31A1E4B2DE1481"/>
    <w:rsid w:val="00317490"/>
    <w:pPr>
      <w:spacing w:after="0" w:line="240" w:lineRule="auto"/>
    </w:pPr>
    <w:rPr>
      <w:rFonts w:ascii="Arial" w:eastAsia="Times New Roman" w:hAnsi="Arial" w:cs="Times New Roman"/>
      <w:sz w:val="24"/>
      <w:szCs w:val="20"/>
      <w:lang w:eastAsia="en-US"/>
    </w:rPr>
  </w:style>
  <w:style w:type="paragraph" w:customStyle="1" w:styleId="F1F9C9D74B1746E487BA615E3076EEE0">
    <w:name w:val="F1F9C9D74B1746E487BA615E3076EEE0"/>
    <w:rsid w:val="00317490"/>
    <w:pPr>
      <w:spacing w:after="0" w:line="240" w:lineRule="auto"/>
    </w:pPr>
    <w:rPr>
      <w:rFonts w:ascii="Arial" w:eastAsia="Times New Roman" w:hAnsi="Arial" w:cs="Times New Roman"/>
      <w:sz w:val="24"/>
      <w:szCs w:val="20"/>
      <w:lang w:eastAsia="en-US"/>
    </w:rPr>
  </w:style>
  <w:style w:type="paragraph" w:customStyle="1" w:styleId="B1DFC8343D07410DA7090F1E715A53D7">
    <w:name w:val="B1DFC8343D07410DA7090F1E715A53D7"/>
    <w:rsid w:val="00317490"/>
    <w:pPr>
      <w:spacing w:after="0" w:line="240" w:lineRule="auto"/>
    </w:pPr>
    <w:rPr>
      <w:rFonts w:ascii="Arial" w:eastAsia="Times New Roman" w:hAnsi="Arial" w:cs="Times New Roman"/>
      <w:sz w:val="24"/>
      <w:szCs w:val="20"/>
      <w:lang w:eastAsia="en-US"/>
    </w:rPr>
  </w:style>
  <w:style w:type="paragraph" w:customStyle="1" w:styleId="7B58E08968D447C1A47E18B8F4E7860F1">
    <w:name w:val="7B58E08968D447C1A47E18B8F4E7860F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CDA1F6782F492C921D58F4D5FEF91B">
    <w:name w:val="3ACDA1F6782F492C921D58F4D5FEF91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F5D31253024B39B7F2D71243A34CE61">
    <w:name w:val="54F5D31253024B39B7F2D71243A34CE6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F9656B4099F4D54A15D84EC433171EB">
    <w:name w:val="CF9656B4099F4D54A15D84EC433171E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E3E626DA7A74ED887B6CD8F8E1990A6">
    <w:name w:val="0E3E626DA7A74ED887B6CD8F8E1990A6"/>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EC60DAF6EFB4DCBA4EE08145E3D93D21">
    <w:name w:val="1EC60DAF6EFB4DCBA4EE08145E3D93D2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0E291997F944A9A8508F5997A2FE1AC">
    <w:name w:val="C0E291997F944A9A8508F5997A2FE1AC"/>
    <w:rsid w:val="00317490"/>
    <w:pPr>
      <w:spacing w:after="0" w:line="240" w:lineRule="auto"/>
    </w:pPr>
    <w:rPr>
      <w:rFonts w:ascii="Arial" w:eastAsia="Times New Roman" w:hAnsi="Arial" w:cs="Times New Roman"/>
      <w:sz w:val="24"/>
      <w:szCs w:val="20"/>
      <w:lang w:eastAsia="en-US"/>
    </w:rPr>
  </w:style>
  <w:style w:type="paragraph" w:customStyle="1" w:styleId="B1DE8B78CC5648BFA93DE39E5251A2141">
    <w:name w:val="B1DE8B78CC5648BFA93DE39E5251A21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9801118C0D4733855327157F50DCA9">
    <w:name w:val="779801118C0D4733855327157F50DCA9"/>
    <w:rsid w:val="00317490"/>
    <w:pPr>
      <w:spacing w:after="0" w:line="240" w:lineRule="auto"/>
    </w:pPr>
    <w:rPr>
      <w:rFonts w:ascii="Arial" w:eastAsia="Times New Roman" w:hAnsi="Arial" w:cs="Times New Roman"/>
      <w:sz w:val="24"/>
      <w:szCs w:val="20"/>
      <w:lang w:eastAsia="en-US"/>
    </w:rPr>
  </w:style>
  <w:style w:type="paragraph" w:customStyle="1" w:styleId="26C8E36CC84D4ECDB3B2DFBA2E1195741">
    <w:name w:val="26C8E36CC84D4ECDB3B2DFBA2E11957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8B81FE60EDE4C419D0DA594816DDEE7">
    <w:name w:val="48B81FE60EDE4C419D0DA594816DDEE7"/>
    <w:rsid w:val="00317490"/>
    <w:pPr>
      <w:spacing w:after="0" w:line="240" w:lineRule="auto"/>
    </w:pPr>
    <w:rPr>
      <w:rFonts w:ascii="Arial" w:eastAsia="Times New Roman" w:hAnsi="Arial" w:cs="Times New Roman"/>
      <w:sz w:val="24"/>
      <w:szCs w:val="20"/>
      <w:lang w:eastAsia="en-US"/>
    </w:rPr>
  </w:style>
  <w:style w:type="paragraph" w:customStyle="1" w:styleId="D378A5C58F2D4AE4B057490CEC30FEE41">
    <w:name w:val="D378A5C58F2D4AE4B057490CEC30FEE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6F3AB4023548C2AFAFB2D450C0BDAB">
    <w:name w:val="046F3AB4023548C2AFAFB2D450C0BDA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7F50E8B4341FA909586E3578E39A11">
    <w:name w:val="E2E7F50E8B4341FA909586E3578E39A1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D81A88A527F47278396DB041535ACA0">
    <w:name w:val="ED81A88A527F47278396DB041535ACA0"/>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CAFA6C24D6F41B8B70ABE18083D61791">
    <w:name w:val="9CAFA6C24D6F41B8B70ABE18083D6179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E3A60D7BC5B4747ADEA73129023C9D41">
    <w:name w:val="EE3A60D7BC5B4747ADEA73129023C9D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3DA96C5F8D7488A810897A40FF525A31">
    <w:name w:val="E3DA96C5F8D7488A810897A40FF525A3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9A86CEDE08E48DC8E62A67C00778B4C1">
    <w:name w:val="B9A86CEDE08E48DC8E62A67C00778B4C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5496E9C6643E9A2D11E28831359FB1">
    <w:name w:val="2215496E9C6643E9A2D11E28831359FB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4E02AC22D64467A37DDE1CAA42054C1">
    <w:name w:val="D54E02AC22D64467A37DDE1CAA42054C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AFAE23D1F34AE19E8A3C043F43FBD81">
    <w:name w:val="A4AFAE23D1F34AE19E8A3C043F43FBD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8DCAA59039A4BFE8021AC014C7FF3681">
    <w:name w:val="08DCAA59039A4BFE8021AC014C7FF36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3E1A78B2F24E94A3B3DC0F5BF7C7571">
    <w:name w:val="A43E1A78B2F24E94A3B3DC0F5BF7C75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CF19F39CECE45349A681ADD2CD1CECF1">
    <w:name w:val="4CF19F39CECE45349A681ADD2CD1CECF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74448A101B40379FF3395AF66066471">
    <w:name w:val="2574448A101B40379FF3395AF660664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D1FA1DA5906449991AF6C07D773D2C81">
    <w:name w:val="7D1FA1DA5906449991AF6C07D773D2C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A67BED613A41EDAD9CF7F96CF442771">
    <w:name w:val="1BA67BED613A41EDAD9CF7F96CF4427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FE389A4676485C91DA9C1E4B2D70E81">
    <w:name w:val="CEFE389A4676485C91DA9C1E4B2D70E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922EBDB92844D2BB802818396A5D4751">
    <w:name w:val="5922EBDB92844D2BB802818396A5D475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FD9D75E20443DB9C4BEABF9FA563A01">
    <w:name w:val="D3FD9D75E20443DB9C4BEABF9FA563A0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6B01EFB13AC4B8FAC78230AC9DF4F191">
    <w:name w:val="E6B01EFB13AC4B8FAC78230AC9DF4F19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4BE33D46E94F9AB6A00954DADAEB671">
    <w:name w:val="DD4BE33D46E94F9AB6A00954DADAEB6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3E2F4F29BFD4EFEA8FB0B2CFDB26B721">
    <w:name w:val="03E2F4F29BFD4EFEA8FB0B2CFDB26B72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FA2E3EE5DF5414D9D5FF5CA54D02EDD">
    <w:name w:val="0FA2E3EE5DF5414D9D5FF5CA54D02EDD"/>
    <w:rsid w:val="00317490"/>
  </w:style>
  <w:style w:type="paragraph" w:customStyle="1" w:styleId="9646667BD68F4ACCBFD8757E5BBF1B52">
    <w:name w:val="9646667BD68F4ACCBFD8757E5BBF1B52"/>
    <w:rsid w:val="00317490"/>
  </w:style>
  <w:style w:type="paragraph" w:customStyle="1" w:styleId="2ACDFB6591FC4193BD2521F5FE49EEEF">
    <w:name w:val="2ACDFB6591FC4193BD2521F5FE49EEEF"/>
    <w:rsid w:val="00317490"/>
  </w:style>
  <w:style w:type="paragraph" w:customStyle="1" w:styleId="60CBC1ABD8B949E0A5B97FEC38BAB155">
    <w:name w:val="60CBC1ABD8B949E0A5B97FEC38BAB155"/>
    <w:rsid w:val="00317490"/>
  </w:style>
  <w:style w:type="paragraph" w:customStyle="1" w:styleId="0F49C33465AD427EBB920087AFA10F29">
    <w:name w:val="0F49C33465AD427EBB920087AFA10F29"/>
    <w:rsid w:val="00317490"/>
  </w:style>
  <w:style w:type="paragraph" w:customStyle="1" w:styleId="C3E801DD6CCE483D8BDF2B967EADA12B">
    <w:name w:val="C3E801DD6CCE483D8BDF2B967EADA12B"/>
    <w:rsid w:val="00317490"/>
  </w:style>
  <w:style w:type="paragraph" w:customStyle="1" w:styleId="2870608FBE224D68AD3A018B688B0DA9">
    <w:name w:val="2870608FBE224D68AD3A018B688B0DA9"/>
    <w:rsid w:val="00317490"/>
  </w:style>
  <w:style w:type="paragraph" w:customStyle="1" w:styleId="CDD9301A17F347E788EFD2C6CC751ED0">
    <w:name w:val="CDD9301A17F347E788EFD2C6CC751ED0"/>
    <w:rsid w:val="00317490"/>
  </w:style>
  <w:style w:type="paragraph" w:customStyle="1" w:styleId="47C870A441BB48F997670AD0F04E04B6">
    <w:name w:val="47C870A441BB48F997670AD0F04E04B6"/>
    <w:rsid w:val="00317490"/>
  </w:style>
  <w:style w:type="paragraph" w:customStyle="1" w:styleId="0DCAA795D5FE4758A186440380F2CA21">
    <w:name w:val="0DCAA795D5FE4758A186440380F2CA21"/>
    <w:rsid w:val="00317490"/>
  </w:style>
  <w:style w:type="paragraph" w:customStyle="1" w:styleId="B2A872282ED244D3A93DC3F0CB0681D7">
    <w:name w:val="B2A872282ED244D3A93DC3F0CB0681D7"/>
    <w:rsid w:val="00317490"/>
  </w:style>
  <w:style w:type="paragraph" w:customStyle="1" w:styleId="0B3705BF2C524F0797E0838E149B0671">
    <w:name w:val="0B3705BF2C524F0797E0838E149B0671"/>
    <w:rsid w:val="00317490"/>
  </w:style>
  <w:style w:type="paragraph" w:customStyle="1" w:styleId="EB6704CA8B54436EA465FF39B0086594">
    <w:name w:val="EB6704CA8B54436EA465FF39B0086594"/>
    <w:rsid w:val="00317490"/>
  </w:style>
  <w:style w:type="paragraph" w:customStyle="1" w:styleId="44094219A112401BA116D004638D1588">
    <w:name w:val="44094219A112401BA116D004638D1588"/>
    <w:rsid w:val="00317490"/>
  </w:style>
  <w:style w:type="paragraph" w:customStyle="1" w:styleId="D6102607D0AF457CB32F7FCFA816AE52">
    <w:name w:val="D6102607D0AF457CB32F7FCFA816AE52"/>
    <w:rsid w:val="00317490"/>
  </w:style>
  <w:style w:type="paragraph" w:customStyle="1" w:styleId="2FD0BF7D3F894275AD59FD294634FC4F">
    <w:name w:val="2FD0BF7D3F894275AD59FD294634FC4F"/>
    <w:rsid w:val="00317490"/>
  </w:style>
  <w:style w:type="paragraph" w:customStyle="1" w:styleId="E89C4FB3C7D84A84B02712784F0AD139">
    <w:name w:val="E89C4FB3C7D84A84B02712784F0AD139"/>
    <w:rsid w:val="007D2030"/>
    <w:pPr>
      <w:spacing w:after="160" w:line="259" w:lineRule="auto"/>
    </w:pPr>
  </w:style>
  <w:style w:type="paragraph" w:customStyle="1" w:styleId="32E9EFDD055442DFAEEFECC3C26F2799">
    <w:name w:val="32E9EFDD055442DFAEEFECC3C26F2799"/>
    <w:rsid w:val="007D2030"/>
    <w:pPr>
      <w:spacing w:after="160" w:line="259" w:lineRule="auto"/>
    </w:pPr>
  </w:style>
  <w:style w:type="paragraph" w:customStyle="1" w:styleId="60018CE963774CA4B58DFF81BEFF432B">
    <w:name w:val="60018CE963774CA4B58DFF81BEFF432B"/>
    <w:rsid w:val="007D2030"/>
    <w:pPr>
      <w:spacing w:after="160" w:line="259" w:lineRule="auto"/>
    </w:pPr>
  </w:style>
  <w:style w:type="paragraph" w:customStyle="1" w:styleId="CCB144C303EF49ADA89BCC850832CC1B">
    <w:name w:val="CCB144C303EF49ADA89BCC850832CC1B"/>
    <w:rsid w:val="007D2030"/>
    <w:pPr>
      <w:spacing w:after="160" w:line="259" w:lineRule="auto"/>
    </w:pPr>
  </w:style>
  <w:style w:type="paragraph" w:customStyle="1" w:styleId="39244C7113424ACCB94A004994651D76">
    <w:name w:val="39244C7113424ACCB94A004994651D76"/>
    <w:rsid w:val="007D2030"/>
    <w:pPr>
      <w:spacing w:after="160" w:line="259" w:lineRule="auto"/>
    </w:pPr>
  </w:style>
  <w:style w:type="paragraph" w:customStyle="1" w:styleId="D98E2BB67E014C708F92279C2237DE92">
    <w:name w:val="D98E2BB67E014C708F92279C2237DE92"/>
    <w:rsid w:val="007D2030"/>
    <w:pPr>
      <w:spacing w:after="160" w:line="259" w:lineRule="auto"/>
    </w:pPr>
  </w:style>
  <w:style w:type="paragraph" w:customStyle="1" w:styleId="2D9CD4B2D4714E609C45F48B49851956">
    <w:name w:val="2D9CD4B2D4714E609C45F48B49851956"/>
    <w:rsid w:val="007D2030"/>
    <w:pPr>
      <w:spacing w:after="160" w:line="259" w:lineRule="auto"/>
    </w:pPr>
  </w:style>
  <w:style w:type="paragraph" w:customStyle="1" w:styleId="DE3D1CAAB8C44F3C9D05A14C50E816CE">
    <w:name w:val="DE3D1CAAB8C44F3C9D05A14C50E816CE"/>
    <w:rsid w:val="007D2030"/>
    <w:pPr>
      <w:spacing w:after="160" w:line="259" w:lineRule="auto"/>
    </w:pPr>
  </w:style>
  <w:style w:type="paragraph" w:customStyle="1" w:styleId="53FAA47D417E4520B96ED783E46011FF">
    <w:name w:val="53FAA47D417E4520B96ED783E46011FF"/>
    <w:rsid w:val="007D2030"/>
    <w:pPr>
      <w:spacing w:after="160" w:line="259" w:lineRule="auto"/>
    </w:pPr>
  </w:style>
  <w:style w:type="paragraph" w:customStyle="1" w:styleId="B0E1281D617648EDA8A59589C6345B6F">
    <w:name w:val="B0E1281D617648EDA8A59589C6345B6F"/>
    <w:rsid w:val="007D2030"/>
    <w:pPr>
      <w:spacing w:after="160" w:line="259" w:lineRule="auto"/>
    </w:pPr>
  </w:style>
  <w:style w:type="paragraph" w:customStyle="1" w:styleId="829C86C71112472ABA8517ADC2AD048A">
    <w:name w:val="829C86C71112472ABA8517ADC2AD048A"/>
    <w:rsid w:val="007D2030"/>
    <w:pPr>
      <w:spacing w:after="160" w:line="259" w:lineRule="auto"/>
    </w:pPr>
  </w:style>
  <w:style w:type="paragraph" w:customStyle="1" w:styleId="2F09D3F0F8C64D388A4EE4B2C3D2C12F">
    <w:name w:val="2F09D3F0F8C64D388A4EE4B2C3D2C12F"/>
    <w:rsid w:val="007D2030"/>
    <w:pPr>
      <w:spacing w:after="160" w:line="259" w:lineRule="auto"/>
    </w:pPr>
  </w:style>
  <w:style w:type="paragraph" w:customStyle="1" w:styleId="D09F37F7BC9B43038EAD38AC8D97DE3A">
    <w:name w:val="D09F37F7BC9B43038EAD38AC8D97DE3A"/>
    <w:rsid w:val="007D2030"/>
    <w:pPr>
      <w:spacing w:after="160" w:line="259" w:lineRule="auto"/>
    </w:pPr>
  </w:style>
  <w:style w:type="paragraph" w:customStyle="1" w:styleId="6FB4A603FE8649A2925D318A5EAE23EB">
    <w:name w:val="6FB4A603FE8649A2925D318A5EAE23EB"/>
    <w:rsid w:val="007D2030"/>
    <w:pPr>
      <w:spacing w:after="160" w:line="259" w:lineRule="auto"/>
    </w:pPr>
  </w:style>
  <w:style w:type="paragraph" w:customStyle="1" w:styleId="FEF46BD449B64BE889A1DBF670BE80FA">
    <w:name w:val="FEF46BD449B64BE889A1DBF670BE80FA"/>
    <w:rsid w:val="007D2030"/>
    <w:pPr>
      <w:spacing w:after="160" w:line="259" w:lineRule="auto"/>
    </w:pPr>
  </w:style>
  <w:style w:type="paragraph" w:customStyle="1" w:styleId="F76E87BD12BE4190A28C428DB25292D9">
    <w:name w:val="F76E87BD12BE4190A28C428DB25292D9"/>
    <w:rsid w:val="007D2030"/>
    <w:pPr>
      <w:spacing w:after="160" w:line="259" w:lineRule="auto"/>
    </w:pPr>
  </w:style>
  <w:style w:type="paragraph" w:customStyle="1" w:styleId="F6243C5D371744A4A7EB9FA75A0DCCD5">
    <w:name w:val="F6243C5D371744A4A7EB9FA75A0DCCD5"/>
    <w:rsid w:val="007D2030"/>
    <w:pPr>
      <w:spacing w:after="160" w:line="259" w:lineRule="auto"/>
    </w:pPr>
  </w:style>
  <w:style w:type="paragraph" w:customStyle="1" w:styleId="A7A8A2122A1544879D5EA9DA4E6A20A5">
    <w:name w:val="A7A8A2122A1544879D5EA9DA4E6A20A5"/>
    <w:rsid w:val="007D2030"/>
    <w:pPr>
      <w:spacing w:after="160" w:line="259" w:lineRule="auto"/>
    </w:pPr>
  </w:style>
  <w:style w:type="paragraph" w:customStyle="1" w:styleId="BAF582B560EA4E09B37483FF8AC06F6A">
    <w:name w:val="BAF582B560EA4E09B37483FF8AC06F6A"/>
    <w:rsid w:val="007D2030"/>
    <w:pPr>
      <w:spacing w:after="160" w:line="259" w:lineRule="auto"/>
    </w:pPr>
  </w:style>
  <w:style w:type="paragraph" w:customStyle="1" w:styleId="513CE85BA02541D68FBD3F161E1D666A">
    <w:name w:val="513CE85BA02541D68FBD3F161E1D666A"/>
    <w:rsid w:val="007D2030"/>
    <w:pPr>
      <w:spacing w:after="160" w:line="259" w:lineRule="auto"/>
    </w:pPr>
  </w:style>
  <w:style w:type="paragraph" w:customStyle="1" w:styleId="AEADE030AF974ED085D1B0D077AF85C2">
    <w:name w:val="AEADE030AF974ED085D1B0D077AF85C2"/>
    <w:rsid w:val="007D2030"/>
    <w:pPr>
      <w:spacing w:after="160" w:line="259" w:lineRule="auto"/>
    </w:pPr>
  </w:style>
  <w:style w:type="paragraph" w:customStyle="1" w:styleId="CDED6A1EE9D04C5FBE421CCF82BD684B">
    <w:name w:val="CDED6A1EE9D04C5FBE421CCF82BD684B"/>
    <w:rsid w:val="007D2030"/>
    <w:pPr>
      <w:spacing w:after="160" w:line="259" w:lineRule="auto"/>
    </w:pPr>
  </w:style>
  <w:style w:type="paragraph" w:customStyle="1" w:styleId="7A249A008E61401CACC5D902F1CE4D28">
    <w:name w:val="7A249A008E61401CACC5D902F1CE4D28"/>
    <w:rsid w:val="007D2030"/>
    <w:pPr>
      <w:spacing w:after="160" w:line="259" w:lineRule="auto"/>
    </w:pPr>
  </w:style>
  <w:style w:type="paragraph" w:customStyle="1" w:styleId="37615BC859DD46CF98F771F9997E37BF">
    <w:name w:val="37615BC859DD46CF98F771F9997E37BF"/>
    <w:rsid w:val="007D2030"/>
    <w:pPr>
      <w:spacing w:after="160" w:line="259" w:lineRule="auto"/>
    </w:pPr>
  </w:style>
  <w:style w:type="paragraph" w:customStyle="1" w:styleId="59B2EBA74FED4C68BDE0F5EF9844B9B9">
    <w:name w:val="59B2EBA74FED4C68BDE0F5EF9844B9B9"/>
    <w:rsid w:val="007D2030"/>
    <w:pPr>
      <w:spacing w:after="160" w:line="259" w:lineRule="auto"/>
    </w:pPr>
  </w:style>
  <w:style w:type="paragraph" w:customStyle="1" w:styleId="9BC0245CA65A4B17ACB82ED5FAA70D9F">
    <w:name w:val="9BC0245CA65A4B17ACB82ED5FAA70D9F"/>
    <w:rsid w:val="007D2030"/>
    <w:pPr>
      <w:spacing w:after="160" w:line="259" w:lineRule="auto"/>
    </w:pPr>
  </w:style>
  <w:style w:type="paragraph" w:customStyle="1" w:styleId="7472D73BC5CD43E2A46D38C6604CE665">
    <w:name w:val="7472D73BC5CD43E2A46D38C6604CE665"/>
    <w:rsid w:val="007D2030"/>
    <w:pPr>
      <w:spacing w:after="160" w:line="259" w:lineRule="auto"/>
    </w:pPr>
  </w:style>
  <w:style w:type="paragraph" w:customStyle="1" w:styleId="AE4F935382E3431E882FF571B854753B">
    <w:name w:val="AE4F935382E3431E882FF571B854753B"/>
    <w:rsid w:val="007D2030"/>
    <w:pPr>
      <w:spacing w:after="160" w:line="259" w:lineRule="auto"/>
    </w:pPr>
  </w:style>
  <w:style w:type="paragraph" w:customStyle="1" w:styleId="6448D57B5D2945FF973E2242211B68BB">
    <w:name w:val="6448D57B5D2945FF973E2242211B68BB"/>
    <w:rsid w:val="007D2030"/>
    <w:pPr>
      <w:spacing w:after="160" w:line="259" w:lineRule="auto"/>
    </w:pPr>
  </w:style>
  <w:style w:type="paragraph" w:customStyle="1" w:styleId="2500B5A22FE541DC8C5681B89070D86E">
    <w:name w:val="2500B5A22FE541DC8C5681B89070D86E"/>
    <w:rsid w:val="007D2030"/>
    <w:pPr>
      <w:spacing w:after="160" w:line="259" w:lineRule="auto"/>
    </w:pPr>
  </w:style>
  <w:style w:type="paragraph" w:customStyle="1" w:styleId="EBA85A4247A74A5A8CCEB77B4FC4B266">
    <w:name w:val="EBA85A4247A74A5A8CCEB77B4FC4B266"/>
    <w:rsid w:val="007D2030"/>
    <w:pPr>
      <w:spacing w:after="160" w:line="259" w:lineRule="auto"/>
    </w:pPr>
  </w:style>
  <w:style w:type="paragraph" w:customStyle="1" w:styleId="9C828BDF3862454184B189574DA4BBCD">
    <w:name w:val="9C828BDF3862454184B189574DA4BBCD"/>
    <w:rsid w:val="007D2030"/>
    <w:pPr>
      <w:spacing w:after="160" w:line="259" w:lineRule="auto"/>
    </w:pPr>
  </w:style>
  <w:style w:type="paragraph" w:customStyle="1" w:styleId="1C9DCB647B8247A188FC9D1CD3ACDC50">
    <w:name w:val="1C9DCB647B8247A188FC9D1CD3ACDC50"/>
    <w:rsid w:val="007D2030"/>
    <w:pPr>
      <w:spacing w:after="160" w:line="259" w:lineRule="auto"/>
    </w:pPr>
  </w:style>
  <w:style w:type="paragraph" w:customStyle="1" w:styleId="B0A35104A65841E59F12C567AE438051">
    <w:name w:val="B0A35104A65841E59F12C567AE438051"/>
    <w:rsid w:val="007D2030"/>
    <w:pPr>
      <w:spacing w:after="160" w:line="259" w:lineRule="auto"/>
    </w:pPr>
  </w:style>
  <w:style w:type="paragraph" w:customStyle="1" w:styleId="AD9BA7C237DC404789538CE960619A72">
    <w:name w:val="AD9BA7C237DC404789538CE960619A72"/>
    <w:rsid w:val="007D2030"/>
    <w:pPr>
      <w:spacing w:after="160" w:line="259" w:lineRule="auto"/>
    </w:pPr>
  </w:style>
  <w:style w:type="paragraph" w:customStyle="1" w:styleId="C64483E76E7441C89A1D4EF4716E3E68">
    <w:name w:val="C64483E76E7441C89A1D4EF4716E3E68"/>
    <w:rsid w:val="007D2030"/>
    <w:pPr>
      <w:spacing w:after="160" w:line="259" w:lineRule="auto"/>
    </w:pPr>
  </w:style>
  <w:style w:type="paragraph" w:customStyle="1" w:styleId="0392F0EE99474F83AC9E9B223478C96B">
    <w:name w:val="0392F0EE99474F83AC9E9B223478C96B"/>
    <w:rsid w:val="007D2030"/>
    <w:pPr>
      <w:spacing w:after="160" w:line="259" w:lineRule="auto"/>
    </w:pPr>
  </w:style>
  <w:style w:type="paragraph" w:customStyle="1" w:styleId="1D32F363B7374E7CB50B39473D7CE9A7">
    <w:name w:val="1D32F363B7374E7CB50B39473D7CE9A7"/>
    <w:rsid w:val="007D2030"/>
    <w:pPr>
      <w:spacing w:after="160" w:line="259" w:lineRule="auto"/>
    </w:pPr>
  </w:style>
  <w:style w:type="paragraph" w:customStyle="1" w:styleId="446920AC42F3493A91C52070ED0ADB69">
    <w:name w:val="446920AC42F3493A91C52070ED0ADB69"/>
    <w:rsid w:val="007D2030"/>
    <w:pPr>
      <w:spacing w:after="160" w:line="259" w:lineRule="auto"/>
    </w:pPr>
  </w:style>
  <w:style w:type="paragraph" w:customStyle="1" w:styleId="360A1179BACF47A288A6610D5F1D6096">
    <w:name w:val="360A1179BACF47A288A6610D5F1D6096"/>
    <w:rsid w:val="007D2030"/>
    <w:pPr>
      <w:spacing w:after="160" w:line="259" w:lineRule="auto"/>
    </w:pPr>
  </w:style>
  <w:style w:type="paragraph" w:customStyle="1" w:styleId="3F1383D98E2440519501491AD59BA51A">
    <w:name w:val="3F1383D98E2440519501491AD59BA51A"/>
    <w:rsid w:val="007D2030"/>
    <w:pPr>
      <w:spacing w:after="160" w:line="259" w:lineRule="auto"/>
    </w:pPr>
  </w:style>
  <w:style w:type="paragraph" w:customStyle="1" w:styleId="C1F24DE3C0844F0F995C43A75EC40D31">
    <w:name w:val="C1F24DE3C0844F0F995C43A75EC40D31"/>
    <w:rsid w:val="007D2030"/>
    <w:pPr>
      <w:spacing w:after="160" w:line="259" w:lineRule="auto"/>
    </w:pPr>
  </w:style>
  <w:style w:type="paragraph" w:customStyle="1" w:styleId="69FC7FF3155B488FB9F36539277C0775">
    <w:name w:val="69FC7FF3155B488FB9F36539277C0775"/>
    <w:rsid w:val="007D2030"/>
    <w:pPr>
      <w:spacing w:after="160" w:line="259" w:lineRule="auto"/>
    </w:pPr>
  </w:style>
  <w:style w:type="paragraph" w:customStyle="1" w:styleId="1BB1C7C9328D4AD2B248EFFF2AE2039C">
    <w:name w:val="1BB1C7C9328D4AD2B248EFFF2AE2039C"/>
    <w:rsid w:val="007D2030"/>
    <w:pPr>
      <w:spacing w:after="160" w:line="259" w:lineRule="auto"/>
    </w:pPr>
  </w:style>
  <w:style w:type="paragraph" w:customStyle="1" w:styleId="43C82346F8134D8294C8B696DE10A6BB">
    <w:name w:val="43C82346F8134D8294C8B696DE10A6BB"/>
    <w:rsid w:val="007D2030"/>
    <w:pPr>
      <w:spacing w:after="160" w:line="259" w:lineRule="auto"/>
    </w:pPr>
  </w:style>
  <w:style w:type="paragraph" w:customStyle="1" w:styleId="07ACA16018B340BABD83045A6894C587">
    <w:name w:val="07ACA16018B340BABD83045A6894C587"/>
    <w:rsid w:val="007D2030"/>
    <w:pPr>
      <w:spacing w:after="160" w:line="259" w:lineRule="auto"/>
    </w:pPr>
  </w:style>
  <w:style w:type="paragraph" w:customStyle="1" w:styleId="860551A72807414F919389700BD661D1">
    <w:name w:val="860551A72807414F919389700BD661D1"/>
    <w:rsid w:val="007D2030"/>
    <w:pPr>
      <w:spacing w:after="160" w:line="259" w:lineRule="auto"/>
    </w:pPr>
  </w:style>
  <w:style w:type="paragraph" w:customStyle="1" w:styleId="6C9EFA90CEE44973A5F41660F724246E">
    <w:name w:val="6C9EFA90CEE44973A5F41660F724246E"/>
    <w:rsid w:val="007D2030"/>
    <w:pPr>
      <w:spacing w:after="160" w:line="259" w:lineRule="auto"/>
    </w:pPr>
  </w:style>
  <w:style w:type="paragraph" w:customStyle="1" w:styleId="F3BB8530B1804D28AEA7274CB3290BFC">
    <w:name w:val="F3BB8530B1804D28AEA7274CB3290BFC"/>
    <w:rsid w:val="007D2030"/>
    <w:pPr>
      <w:spacing w:after="160" w:line="259" w:lineRule="auto"/>
    </w:pPr>
  </w:style>
  <w:style w:type="paragraph" w:customStyle="1" w:styleId="8F81DB4D947A4EC3ACC2DB172D6F8829">
    <w:name w:val="8F81DB4D947A4EC3ACC2DB172D6F8829"/>
    <w:rsid w:val="007D2030"/>
    <w:pPr>
      <w:spacing w:after="160" w:line="259" w:lineRule="auto"/>
    </w:pPr>
  </w:style>
  <w:style w:type="paragraph" w:customStyle="1" w:styleId="62142E1EF5DA4F609331AC0C4A1C6CC6">
    <w:name w:val="62142E1EF5DA4F609331AC0C4A1C6CC6"/>
    <w:rsid w:val="007D2030"/>
    <w:pPr>
      <w:spacing w:after="160" w:line="259" w:lineRule="auto"/>
    </w:pPr>
  </w:style>
  <w:style w:type="paragraph" w:customStyle="1" w:styleId="E803A56942714338931345921CCF8060">
    <w:name w:val="E803A56942714338931345921CCF8060"/>
    <w:rsid w:val="007D2030"/>
    <w:pPr>
      <w:spacing w:after="160" w:line="259" w:lineRule="auto"/>
    </w:pPr>
  </w:style>
  <w:style w:type="paragraph" w:customStyle="1" w:styleId="AEBDC4F37B9A4E2483A117E0DE4B224D">
    <w:name w:val="AEBDC4F37B9A4E2483A117E0DE4B224D"/>
    <w:rsid w:val="007D2030"/>
    <w:pPr>
      <w:spacing w:after="160" w:line="259" w:lineRule="auto"/>
    </w:pPr>
  </w:style>
  <w:style w:type="paragraph" w:customStyle="1" w:styleId="6D137C04C0BA475FA98DD9A0013CF9DB">
    <w:name w:val="6D137C04C0BA475FA98DD9A0013CF9DB"/>
    <w:rsid w:val="007D2030"/>
    <w:pPr>
      <w:spacing w:after="160" w:line="259" w:lineRule="auto"/>
    </w:pPr>
  </w:style>
  <w:style w:type="paragraph" w:customStyle="1" w:styleId="7562C02B00894DCD956EFB85871727E1">
    <w:name w:val="7562C02B00894DCD956EFB85871727E1"/>
    <w:rsid w:val="007D2030"/>
    <w:pPr>
      <w:spacing w:after="160" w:line="259" w:lineRule="auto"/>
    </w:pPr>
  </w:style>
  <w:style w:type="paragraph" w:customStyle="1" w:styleId="82961C15E91F47F0B64B3BD3887AB064">
    <w:name w:val="82961C15E91F47F0B64B3BD3887AB064"/>
    <w:rsid w:val="007D2030"/>
    <w:pPr>
      <w:spacing w:after="160" w:line="259" w:lineRule="auto"/>
    </w:pPr>
  </w:style>
  <w:style w:type="paragraph" w:customStyle="1" w:styleId="5E6107E77402470BBBD3CFC60D5272AB">
    <w:name w:val="5E6107E77402470BBBD3CFC60D5272AB"/>
    <w:rsid w:val="007D2030"/>
    <w:pPr>
      <w:spacing w:after="160" w:line="259" w:lineRule="auto"/>
    </w:pPr>
  </w:style>
  <w:style w:type="paragraph" w:customStyle="1" w:styleId="F9B907335F16481899586D5FCE8F3FE6">
    <w:name w:val="F9B907335F16481899586D5FCE8F3FE6"/>
    <w:rsid w:val="007D2030"/>
    <w:pPr>
      <w:spacing w:after="160" w:line="259" w:lineRule="auto"/>
    </w:pPr>
  </w:style>
  <w:style w:type="paragraph" w:customStyle="1" w:styleId="2D2F427F1670488FA5A6F01444AD85DC">
    <w:name w:val="2D2F427F1670488FA5A6F01444AD85DC"/>
    <w:rsid w:val="007D2030"/>
    <w:pPr>
      <w:spacing w:after="160" w:line="259" w:lineRule="auto"/>
    </w:pPr>
  </w:style>
  <w:style w:type="paragraph" w:customStyle="1" w:styleId="74507A16EE8340B4A411A4C34031C482">
    <w:name w:val="74507A16EE8340B4A411A4C34031C482"/>
    <w:rsid w:val="007D2030"/>
    <w:pPr>
      <w:spacing w:after="160" w:line="259" w:lineRule="auto"/>
    </w:pPr>
  </w:style>
  <w:style w:type="paragraph" w:customStyle="1" w:styleId="9F975B62266B4BFAA0988EAD2A204D98">
    <w:name w:val="9F975B62266B4BFAA0988EAD2A204D98"/>
    <w:rsid w:val="007D2030"/>
    <w:pPr>
      <w:spacing w:after="160" w:line="259" w:lineRule="auto"/>
    </w:pPr>
  </w:style>
  <w:style w:type="paragraph" w:customStyle="1" w:styleId="DDE748EDD8D34B06BE31A601207AB858">
    <w:name w:val="DDE748EDD8D34B06BE31A601207AB858"/>
    <w:rsid w:val="007D2030"/>
    <w:pPr>
      <w:spacing w:after="160" w:line="259" w:lineRule="auto"/>
    </w:pPr>
  </w:style>
  <w:style w:type="paragraph" w:customStyle="1" w:styleId="5DA69615D2A847D0A31582BD35E4F2F2">
    <w:name w:val="5DA69615D2A847D0A31582BD35E4F2F2"/>
    <w:rsid w:val="007D2030"/>
    <w:pPr>
      <w:spacing w:after="160" w:line="259" w:lineRule="auto"/>
    </w:pPr>
  </w:style>
  <w:style w:type="paragraph" w:customStyle="1" w:styleId="6C208204D36D4DBBB0936F30A2392EF3">
    <w:name w:val="6C208204D36D4DBBB0936F30A2392EF3"/>
    <w:rsid w:val="007D2030"/>
    <w:pPr>
      <w:spacing w:after="160" w:line="259" w:lineRule="auto"/>
    </w:pPr>
  </w:style>
  <w:style w:type="paragraph" w:customStyle="1" w:styleId="61AA91F1A5634713A9FD7D180D594721">
    <w:name w:val="61AA91F1A5634713A9FD7D180D594721"/>
    <w:rsid w:val="007D2030"/>
    <w:pPr>
      <w:spacing w:after="160" w:line="259" w:lineRule="auto"/>
    </w:pPr>
  </w:style>
  <w:style w:type="paragraph" w:customStyle="1" w:styleId="F6D9AD2DD4E94C9F9656D5EB0A205D9F">
    <w:name w:val="F6D9AD2DD4E94C9F9656D5EB0A205D9F"/>
    <w:rsid w:val="007D2030"/>
    <w:pPr>
      <w:spacing w:after="160" w:line="259" w:lineRule="auto"/>
    </w:pPr>
  </w:style>
  <w:style w:type="paragraph" w:customStyle="1" w:styleId="0C8F57FA16D84C9A8A19E5DF2145C960">
    <w:name w:val="0C8F57FA16D84C9A8A19E5DF2145C960"/>
    <w:rsid w:val="007D2030"/>
    <w:pPr>
      <w:spacing w:after="160" w:line="259" w:lineRule="auto"/>
    </w:pPr>
  </w:style>
  <w:style w:type="paragraph" w:customStyle="1" w:styleId="F26D31076687457FB0F926780D61BFDC">
    <w:name w:val="F26D31076687457FB0F926780D61BFDC"/>
    <w:rsid w:val="007D2030"/>
    <w:pPr>
      <w:spacing w:after="160" w:line="259" w:lineRule="auto"/>
    </w:pPr>
  </w:style>
  <w:style w:type="paragraph" w:customStyle="1" w:styleId="0888C68F80874F4DB32779761A94CC5A">
    <w:name w:val="0888C68F80874F4DB32779761A94CC5A"/>
    <w:rsid w:val="007D2030"/>
    <w:pPr>
      <w:spacing w:after="160" w:line="259" w:lineRule="auto"/>
    </w:pPr>
  </w:style>
  <w:style w:type="paragraph" w:customStyle="1" w:styleId="CFA6A6D48A3941E4A398F1B08F6680C5">
    <w:name w:val="CFA6A6D48A3941E4A398F1B08F6680C5"/>
    <w:rsid w:val="007D2030"/>
    <w:pPr>
      <w:spacing w:after="160" w:line="259" w:lineRule="auto"/>
    </w:pPr>
  </w:style>
  <w:style w:type="paragraph" w:customStyle="1" w:styleId="568983E6A8DB44EBAA20E11E31E7C7D6">
    <w:name w:val="568983E6A8DB44EBAA20E11E31E7C7D6"/>
    <w:rsid w:val="007D2030"/>
    <w:pPr>
      <w:spacing w:after="160" w:line="259" w:lineRule="auto"/>
    </w:pPr>
  </w:style>
  <w:style w:type="paragraph" w:customStyle="1" w:styleId="C9E958A305634343816DAD644FA89A66">
    <w:name w:val="C9E958A305634343816DAD644FA89A66"/>
    <w:rsid w:val="007D2030"/>
    <w:pPr>
      <w:spacing w:after="160" w:line="259" w:lineRule="auto"/>
    </w:pPr>
  </w:style>
  <w:style w:type="paragraph" w:customStyle="1" w:styleId="E58DA9DEE72E45FEAE1E4DB3A1E65583">
    <w:name w:val="E58DA9DEE72E45FEAE1E4DB3A1E65583"/>
    <w:rsid w:val="007D2030"/>
    <w:pPr>
      <w:spacing w:after="160" w:line="259" w:lineRule="auto"/>
    </w:pPr>
  </w:style>
  <w:style w:type="paragraph" w:customStyle="1" w:styleId="E33EF439E92A463BA3DC2E956911E67A">
    <w:name w:val="E33EF439E92A463BA3DC2E956911E67A"/>
    <w:rsid w:val="007D2030"/>
    <w:pPr>
      <w:spacing w:after="160" w:line="259" w:lineRule="auto"/>
    </w:pPr>
  </w:style>
  <w:style w:type="paragraph" w:customStyle="1" w:styleId="F5387ED21EAD471D94E74168858407F3">
    <w:name w:val="F5387ED21EAD471D94E74168858407F3"/>
    <w:rsid w:val="007D2030"/>
    <w:pPr>
      <w:spacing w:after="160" w:line="259" w:lineRule="auto"/>
    </w:pPr>
  </w:style>
  <w:style w:type="paragraph" w:customStyle="1" w:styleId="196B1769C5604B4DAF5684DBA38BC25D">
    <w:name w:val="196B1769C5604B4DAF5684DBA38BC25D"/>
    <w:rsid w:val="007D2030"/>
    <w:pPr>
      <w:spacing w:after="160" w:line="259" w:lineRule="auto"/>
    </w:pPr>
  </w:style>
  <w:style w:type="paragraph" w:customStyle="1" w:styleId="C7258752510343F79E267234E359BD04">
    <w:name w:val="C7258752510343F79E267234E359BD04"/>
    <w:rsid w:val="007D2030"/>
    <w:pPr>
      <w:spacing w:after="160" w:line="259" w:lineRule="auto"/>
    </w:pPr>
  </w:style>
  <w:style w:type="paragraph" w:customStyle="1" w:styleId="D3E481B8A1324BFC82F1680223665EB9">
    <w:name w:val="D3E481B8A1324BFC82F1680223665EB9"/>
    <w:rsid w:val="007D2030"/>
    <w:pPr>
      <w:spacing w:after="160" w:line="259" w:lineRule="auto"/>
    </w:pPr>
  </w:style>
  <w:style w:type="paragraph" w:customStyle="1" w:styleId="D72F63D2D8804F0F84A062838DA307EB">
    <w:name w:val="D72F63D2D8804F0F84A062838DA307EB"/>
    <w:rsid w:val="007D2030"/>
    <w:pPr>
      <w:spacing w:after="160" w:line="259" w:lineRule="auto"/>
    </w:pPr>
  </w:style>
  <w:style w:type="paragraph" w:customStyle="1" w:styleId="3FB5EA4174F74191B5CE928D154503FE">
    <w:name w:val="3FB5EA4174F74191B5CE928D154503FE"/>
    <w:rsid w:val="007D2030"/>
    <w:pPr>
      <w:spacing w:after="160" w:line="259" w:lineRule="auto"/>
    </w:pPr>
  </w:style>
  <w:style w:type="paragraph" w:customStyle="1" w:styleId="192B42A2DE824282909D6B6BE190B74E">
    <w:name w:val="192B42A2DE824282909D6B6BE190B74E"/>
    <w:rsid w:val="007D2030"/>
    <w:pPr>
      <w:spacing w:after="160" w:line="259" w:lineRule="auto"/>
    </w:pPr>
  </w:style>
  <w:style w:type="paragraph" w:customStyle="1" w:styleId="68B43E7FFDA343AF8941F98EAC12A754">
    <w:name w:val="68B43E7FFDA343AF8941F98EAC12A754"/>
    <w:rsid w:val="007D2030"/>
    <w:pPr>
      <w:spacing w:after="160" w:line="259" w:lineRule="auto"/>
    </w:pPr>
  </w:style>
  <w:style w:type="paragraph" w:customStyle="1" w:styleId="762BFAD16F5949CA886EFEEDDA74D375">
    <w:name w:val="762BFAD16F5949CA886EFEEDDA74D375"/>
    <w:rsid w:val="007D2030"/>
    <w:pPr>
      <w:spacing w:after="160" w:line="259" w:lineRule="auto"/>
    </w:pPr>
  </w:style>
  <w:style w:type="paragraph" w:customStyle="1" w:styleId="7A26477A89984CE3B3F70927061E5C49">
    <w:name w:val="7A26477A89984CE3B3F70927061E5C49"/>
    <w:rsid w:val="007D2030"/>
    <w:pPr>
      <w:spacing w:after="160" w:line="259" w:lineRule="auto"/>
    </w:pPr>
  </w:style>
  <w:style w:type="paragraph" w:customStyle="1" w:styleId="9A7FE7B2DE1A490E8B144C2E5A3321EA">
    <w:name w:val="9A7FE7B2DE1A490E8B144C2E5A3321EA"/>
    <w:rsid w:val="007D2030"/>
    <w:pPr>
      <w:spacing w:after="160" w:line="259" w:lineRule="auto"/>
    </w:pPr>
  </w:style>
  <w:style w:type="paragraph" w:customStyle="1" w:styleId="6999951AA5A74439AC11BEB64CC56930">
    <w:name w:val="6999951AA5A74439AC11BEB64CC56930"/>
    <w:rsid w:val="007D2030"/>
    <w:pPr>
      <w:spacing w:after="160" w:line="259" w:lineRule="auto"/>
    </w:pPr>
  </w:style>
  <w:style w:type="paragraph" w:customStyle="1" w:styleId="E35246C65C38419A91F745BA9C2F729B">
    <w:name w:val="E35246C65C38419A91F745BA9C2F729B"/>
    <w:rsid w:val="007D2030"/>
    <w:pPr>
      <w:spacing w:after="160" w:line="259" w:lineRule="auto"/>
    </w:pPr>
  </w:style>
  <w:style w:type="paragraph" w:customStyle="1" w:styleId="D93112FA1B434FBF9987FDFD9E474A4A">
    <w:name w:val="D93112FA1B434FBF9987FDFD9E474A4A"/>
    <w:rsid w:val="007D2030"/>
    <w:pPr>
      <w:spacing w:after="160" w:line="259" w:lineRule="auto"/>
    </w:pPr>
  </w:style>
  <w:style w:type="paragraph" w:customStyle="1" w:styleId="0776209D02AE4A2EBBDBAF254B83F648">
    <w:name w:val="0776209D02AE4A2EBBDBAF254B83F648"/>
    <w:rsid w:val="007D2030"/>
    <w:pPr>
      <w:spacing w:after="160" w:line="259" w:lineRule="auto"/>
    </w:pPr>
  </w:style>
  <w:style w:type="paragraph" w:customStyle="1" w:styleId="CDEFCEF052F74D9AA853BF92CC70AEA1">
    <w:name w:val="CDEFCEF052F74D9AA853BF92CC70AEA1"/>
    <w:rsid w:val="007D2030"/>
    <w:pPr>
      <w:spacing w:after="160" w:line="259" w:lineRule="auto"/>
    </w:pPr>
  </w:style>
  <w:style w:type="paragraph" w:customStyle="1" w:styleId="C7E16D56DA184A29A8C8A8902F361FC1">
    <w:name w:val="C7E16D56DA184A29A8C8A8902F361FC1"/>
    <w:rsid w:val="007D2030"/>
    <w:pPr>
      <w:spacing w:after="160" w:line="259" w:lineRule="auto"/>
    </w:pPr>
  </w:style>
  <w:style w:type="paragraph" w:customStyle="1" w:styleId="74D8D03DD64D45F1B31D2B9389403B51">
    <w:name w:val="74D8D03DD64D45F1B31D2B9389403B51"/>
    <w:rsid w:val="007D2030"/>
    <w:pPr>
      <w:spacing w:after="160" w:line="259" w:lineRule="auto"/>
    </w:pPr>
  </w:style>
  <w:style w:type="paragraph" w:customStyle="1" w:styleId="05D6ABF30EBE4C7782C99B495B993BD4">
    <w:name w:val="05D6ABF30EBE4C7782C99B495B993BD4"/>
    <w:rsid w:val="007D2030"/>
    <w:pPr>
      <w:spacing w:after="160" w:line="259" w:lineRule="auto"/>
    </w:pPr>
  </w:style>
  <w:style w:type="paragraph" w:customStyle="1" w:styleId="5C40EB359DC6413898B178DAA01BF416">
    <w:name w:val="5C40EB359DC6413898B178DAA01BF416"/>
    <w:rsid w:val="007D2030"/>
    <w:pPr>
      <w:spacing w:after="160" w:line="259" w:lineRule="auto"/>
    </w:pPr>
  </w:style>
  <w:style w:type="paragraph" w:customStyle="1" w:styleId="A91235B8A3FF4B518FFECA3457B86ED7">
    <w:name w:val="A91235B8A3FF4B518FFECA3457B86ED7"/>
    <w:rsid w:val="007D2030"/>
    <w:pPr>
      <w:spacing w:after="160" w:line="259" w:lineRule="auto"/>
    </w:pPr>
  </w:style>
  <w:style w:type="paragraph" w:customStyle="1" w:styleId="DD1AF428B5094A879D94B57CC06DF595">
    <w:name w:val="DD1AF428B5094A879D94B57CC06DF595"/>
    <w:rsid w:val="007D2030"/>
    <w:pPr>
      <w:spacing w:after="160" w:line="259" w:lineRule="auto"/>
    </w:pPr>
  </w:style>
  <w:style w:type="paragraph" w:customStyle="1" w:styleId="F781D795EC1042AF9CA06134A4135B81">
    <w:name w:val="F781D795EC1042AF9CA06134A4135B81"/>
    <w:rsid w:val="007D2030"/>
    <w:pPr>
      <w:spacing w:after="160" w:line="259" w:lineRule="auto"/>
    </w:pPr>
  </w:style>
  <w:style w:type="paragraph" w:customStyle="1" w:styleId="41BD4A561AEB48D58257470559313A4E">
    <w:name w:val="41BD4A561AEB48D58257470559313A4E"/>
    <w:rsid w:val="007D2030"/>
    <w:pPr>
      <w:spacing w:after="160" w:line="259" w:lineRule="auto"/>
    </w:pPr>
  </w:style>
  <w:style w:type="paragraph" w:customStyle="1" w:styleId="88D78B9B690946E19691DFE2AFA5E409">
    <w:name w:val="88D78B9B690946E19691DFE2AFA5E409"/>
    <w:rsid w:val="007D2030"/>
    <w:pPr>
      <w:spacing w:after="160" w:line="259" w:lineRule="auto"/>
    </w:pPr>
  </w:style>
  <w:style w:type="paragraph" w:customStyle="1" w:styleId="E359467E0D51493097093674603350DA">
    <w:name w:val="E359467E0D51493097093674603350DA"/>
    <w:rsid w:val="007D2030"/>
    <w:pPr>
      <w:spacing w:after="160" w:line="259" w:lineRule="auto"/>
    </w:pPr>
  </w:style>
  <w:style w:type="paragraph" w:customStyle="1" w:styleId="8BA4C948DF5E4B189A5B1445A5CF38CA">
    <w:name w:val="8BA4C948DF5E4B189A5B1445A5CF38CA"/>
    <w:rsid w:val="007D2030"/>
    <w:pPr>
      <w:spacing w:after="160" w:line="259" w:lineRule="auto"/>
    </w:pPr>
  </w:style>
  <w:style w:type="paragraph" w:customStyle="1" w:styleId="E900B9E2AEE34F79A561FA73F64143EF">
    <w:name w:val="E900B9E2AEE34F79A561FA73F64143EF"/>
    <w:rsid w:val="007D2030"/>
    <w:pPr>
      <w:spacing w:after="160" w:line="259" w:lineRule="auto"/>
    </w:pPr>
  </w:style>
  <w:style w:type="paragraph" w:customStyle="1" w:styleId="06AF64F873F049DFB5014B8140947E54">
    <w:name w:val="06AF64F873F049DFB5014B8140947E54"/>
    <w:rsid w:val="007D2030"/>
    <w:pPr>
      <w:spacing w:after="160" w:line="259" w:lineRule="auto"/>
    </w:pPr>
  </w:style>
  <w:style w:type="paragraph" w:customStyle="1" w:styleId="BED5651E845442A1B11ECF8BB1486661">
    <w:name w:val="BED5651E845442A1B11ECF8BB1486661"/>
    <w:rsid w:val="007D2030"/>
    <w:pPr>
      <w:spacing w:after="160" w:line="259" w:lineRule="auto"/>
    </w:pPr>
  </w:style>
  <w:style w:type="paragraph" w:customStyle="1" w:styleId="9EDBACAC01A647199A0C498F4D05B24B">
    <w:name w:val="9EDBACAC01A647199A0C498F4D05B24B"/>
    <w:rsid w:val="007D2030"/>
    <w:pPr>
      <w:spacing w:after="160" w:line="259" w:lineRule="auto"/>
    </w:pPr>
  </w:style>
  <w:style w:type="paragraph" w:customStyle="1" w:styleId="ADB1B74DC59E481D90575F1801F717A3">
    <w:name w:val="ADB1B74DC59E481D90575F1801F717A3"/>
    <w:rsid w:val="007D2030"/>
    <w:pPr>
      <w:spacing w:after="160" w:line="259" w:lineRule="auto"/>
    </w:pPr>
  </w:style>
  <w:style w:type="paragraph" w:customStyle="1" w:styleId="4C62AB995FBD4F9DB41C23E7381E3C15">
    <w:name w:val="4C62AB995FBD4F9DB41C23E7381E3C15"/>
    <w:rsid w:val="007D2030"/>
    <w:pPr>
      <w:spacing w:after="160" w:line="259" w:lineRule="auto"/>
    </w:pPr>
  </w:style>
  <w:style w:type="paragraph" w:customStyle="1" w:styleId="5597A0D6E6044476866B81FCF413C815">
    <w:name w:val="5597A0D6E6044476866B81FCF413C815"/>
    <w:rsid w:val="007D2030"/>
    <w:pPr>
      <w:spacing w:after="160" w:line="259" w:lineRule="auto"/>
    </w:pPr>
  </w:style>
  <w:style w:type="paragraph" w:customStyle="1" w:styleId="7E52157C55CB41CE8324053CF6651C93">
    <w:name w:val="7E52157C55CB41CE8324053CF6651C93"/>
    <w:rsid w:val="007D2030"/>
    <w:pPr>
      <w:spacing w:after="160" w:line="259" w:lineRule="auto"/>
    </w:pPr>
  </w:style>
  <w:style w:type="paragraph" w:customStyle="1" w:styleId="216312C7644848DD9226ADAC284A8409">
    <w:name w:val="216312C7644848DD9226ADAC284A8409"/>
    <w:rsid w:val="007D2030"/>
    <w:pPr>
      <w:spacing w:after="160" w:line="259" w:lineRule="auto"/>
    </w:pPr>
  </w:style>
  <w:style w:type="paragraph" w:customStyle="1" w:styleId="34B28653BCB441E99B7059BE0CE11F57">
    <w:name w:val="34B28653BCB441E99B7059BE0CE11F57"/>
    <w:rsid w:val="007D2030"/>
    <w:pPr>
      <w:spacing w:after="160" w:line="259" w:lineRule="auto"/>
    </w:pPr>
  </w:style>
  <w:style w:type="paragraph" w:customStyle="1" w:styleId="966602A9737949C59869A5DA02253C85">
    <w:name w:val="966602A9737949C59869A5DA02253C85"/>
    <w:rsid w:val="007D2030"/>
    <w:pPr>
      <w:spacing w:after="160" w:line="259" w:lineRule="auto"/>
    </w:pPr>
  </w:style>
  <w:style w:type="paragraph" w:customStyle="1" w:styleId="CE043173A9204BA6875BC9DBF8BD82B7">
    <w:name w:val="CE043173A9204BA6875BC9DBF8BD82B7"/>
    <w:rsid w:val="007D2030"/>
    <w:pPr>
      <w:spacing w:after="160" w:line="259" w:lineRule="auto"/>
    </w:pPr>
  </w:style>
  <w:style w:type="paragraph" w:customStyle="1" w:styleId="79A9CCA2F71D410CBA6042BB61D1D3F4">
    <w:name w:val="79A9CCA2F71D410CBA6042BB61D1D3F4"/>
    <w:rsid w:val="007D2030"/>
    <w:pPr>
      <w:spacing w:after="160" w:line="259" w:lineRule="auto"/>
    </w:pPr>
  </w:style>
  <w:style w:type="paragraph" w:customStyle="1" w:styleId="6B16862FBE9C409FA3AB1F403749352C">
    <w:name w:val="6B16862FBE9C409FA3AB1F403749352C"/>
    <w:rsid w:val="007D2030"/>
    <w:pPr>
      <w:spacing w:after="160" w:line="259" w:lineRule="auto"/>
    </w:pPr>
  </w:style>
  <w:style w:type="paragraph" w:customStyle="1" w:styleId="AA6EA64D271348C5B2A92AE9317972F6">
    <w:name w:val="AA6EA64D271348C5B2A92AE9317972F6"/>
    <w:rsid w:val="007D2030"/>
    <w:pPr>
      <w:spacing w:after="160" w:line="259" w:lineRule="auto"/>
    </w:pPr>
  </w:style>
  <w:style w:type="paragraph" w:customStyle="1" w:styleId="3FB57A9649BE4C59A3AC024A679BF2AC">
    <w:name w:val="3FB57A9649BE4C59A3AC024A679BF2AC"/>
    <w:rsid w:val="007D2030"/>
    <w:pPr>
      <w:spacing w:after="160" w:line="259" w:lineRule="auto"/>
    </w:pPr>
  </w:style>
  <w:style w:type="paragraph" w:customStyle="1" w:styleId="8FD93F40CADA48E6B5E624BC8930F8CC">
    <w:name w:val="8FD93F40CADA48E6B5E624BC8930F8CC"/>
    <w:rsid w:val="007D2030"/>
    <w:pPr>
      <w:spacing w:after="160" w:line="259" w:lineRule="auto"/>
    </w:pPr>
  </w:style>
  <w:style w:type="paragraph" w:customStyle="1" w:styleId="85C86C9E73A043829B1CF25195C9C508">
    <w:name w:val="85C86C9E73A043829B1CF25195C9C508"/>
    <w:rsid w:val="007D2030"/>
    <w:pPr>
      <w:spacing w:after="160" w:line="259" w:lineRule="auto"/>
    </w:pPr>
  </w:style>
  <w:style w:type="paragraph" w:customStyle="1" w:styleId="3D9D804070E64EDDA5882A823F6C53B1">
    <w:name w:val="3D9D804070E64EDDA5882A823F6C53B1"/>
    <w:rsid w:val="007D2030"/>
    <w:pPr>
      <w:spacing w:after="160" w:line="259" w:lineRule="auto"/>
    </w:pPr>
  </w:style>
  <w:style w:type="paragraph" w:customStyle="1" w:styleId="4B5DF1BE34E84524A43B9205CDAADCFE">
    <w:name w:val="4B5DF1BE34E84524A43B9205CDAADCFE"/>
    <w:rsid w:val="007D2030"/>
    <w:pPr>
      <w:spacing w:after="160" w:line="259" w:lineRule="auto"/>
    </w:pPr>
  </w:style>
  <w:style w:type="paragraph" w:customStyle="1" w:styleId="2171DE70EC854DACA7D644FF38A7D85F">
    <w:name w:val="2171DE70EC854DACA7D644FF38A7D85F"/>
    <w:rsid w:val="007D2030"/>
    <w:pPr>
      <w:spacing w:after="160" w:line="259" w:lineRule="auto"/>
    </w:pPr>
  </w:style>
  <w:style w:type="paragraph" w:customStyle="1" w:styleId="2E409DF6C7EA4BF3ABA2C59BB1A80F67">
    <w:name w:val="2E409DF6C7EA4BF3ABA2C59BB1A80F67"/>
    <w:rsid w:val="007D2030"/>
    <w:pPr>
      <w:spacing w:after="160" w:line="259" w:lineRule="auto"/>
    </w:pPr>
  </w:style>
  <w:style w:type="paragraph" w:customStyle="1" w:styleId="43744E49D70A46829DD6C10A82BCCDF2">
    <w:name w:val="43744E49D70A46829DD6C10A82BCCDF2"/>
    <w:rsid w:val="007D2030"/>
    <w:pPr>
      <w:spacing w:after="160" w:line="259" w:lineRule="auto"/>
    </w:pPr>
  </w:style>
  <w:style w:type="paragraph" w:customStyle="1" w:styleId="3BDF61B916724AEB82E961AD5A8A6356">
    <w:name w:val="3BDF61B916724AEB82E961AD5A8A6356"/>
    <w:rsid w:val="007D2030"/>
    <w:pPr>
      <w:spacing w:after="160" w:line="259" w:lineRule="auto"/>
    </w:pPr>
  </w:style>
  <w:style w:type="paragraph" w:customStyle="1" w:styleId="649125E788604C0387BB16EC83195BF7">
    <w:name w:val="649125E788604C0387BB16EC83195BF7"/>
    <w:rsid w:val="007D2030"/>
    <w:pPr>
      <w:spacing w:after="160" w:line="259" w:lineRule="auto"/>
    </w:pPr>
  </w:style>
  <w:style w:type="paragraph" w:customStyle="1" w:styleId="88C92672491C41D39B5EC274316EB9C0">
    <w:name w:val="88C92672491C41D39B5EC274316EB9C0"/>
    <w:rsid w:val="007D2030"/>
    <w:pPr>
      <w:spacing w:after="160" w:line="259" w:lineRule="auto"/>
    </w:pPr>
  </w:style>
  <w:style w:type="paragraph" w:customStyle="1" w:styleId="05EEEA90296E457788F7BA3ACE98D775">
    <w:name w:val="05EEEA90296E457788F7BA3ACE98D775"/>
    <w:rsid w:val="007D2030"/>
    <w:pPr>
      <w:spacing w:after="160" w:line="259" w:lineRule="auto"/>
    </w:pPr>
  </w:style>
  <w:style w:type="paragraph" w:customStyle="1" w:styleId="D21AAC9089624E6296877DBF9D6760BB">
    <w:name w:val="D21AAC9089624E6296877DBF9D6760BB"/>
    <w:rsid w:val="007D2030"/>
    <w:pPr>
      <w:spacing w:after="160" w:line="259" w:lineRule="auto"/>
    </w:pPr>
  </w:style>
  <w:style w:type="paragraph" w:customStyle="1" w:styleId="145EAB8D3D0543BD92C7A55C1B56A968">
    <w:name w:val="145EAB8D3D0543BD92C7A55C1B56A968"/>
    <w:rsid w:val="007D2030"/>
    <w:pPr>
      <w:spacing w:after="160" w:line="259" w:lineRule="auto"/>
    </w:pPr>
  </w:style>
  <w:style w:type="paragraph" w:customStyle="1" w:styleId="5BC81B9863B74753B92DDBAB6186D33E">
    <w:name w:val="5BC81B9863B74753B92DDBAB6186D33E"/>
    <w:rsid w:val="007D2030"/>
    <w:pPr>
      <w:spacing w:after="160" w:line="259" w:lineRule="auto"/>
    </w:pPr>
  </w:style>
  <w:style w:type="paragraph" w:customStyle="1" w:styleId="A4A5DBC7052A4A76A660BBC228D3DE9F">
    <w:name w:val="A4A5DBC7052A4A76A660BBC228D3DE9F"/>
    <w:rsid w:val="007D2030"/>
    <w:pPr>
      <w:spacing w:after="160" w:line="259" w:lineRule="auto"/>
    </w:pPr>
  </w:style>
  <w:style w:type="paragraph" w:customStyle="1" w:styleId="14FE2F342DA14CCA960B726009755071">
    <w:name w:val="14FE2F342DA14CCA960B726009755071"/>
    <w:rsid w:val="007D2030"/>
    <w:pPr>
      <w:spacing w:after="160" w:line="259" w:lineRule="auto"/>
    </w:pPr>
  </w:style>
  <w:style w:type="paragraph" w:customStyle="1" w:styleId="9351A1C30789472BA89413CA722FC386">
    <w:name w:val="9351A1C30789472BA89413CA722FC386"/>
    <w:rsid w:val="007D2030"/>
    <w:pPr>
      <w:spacing w:after="160" w:line="259" w:lineRule="auto"/>
    </w:pPr>
  </w:style>
  <w:style w:type="paragraph" w:customStyle="1" w:styleId="50471806751245C599F0109C151995B3">
    <w:name w:val="50471806751245C599F0109C151995B3"/>
    <w:rsid w:val="007D2030"/>
    <w:pPr>
      <w:spacing w:after="160" w:line="259" w:lineRule="auto"/>
    </w:pPr>
  </w:style>
  <w:style w:type="paragraph" w:customStyle="1" w:styleId="B335FB0E6B3A4C78B5EEC06397773B51">
    <w:name w:val="B335FB0E6B3A4C78B5EEC06397773B51"/>
    <w:rsid w:val="007D2030"/>
    <w:pPr>
      <w:spacing w:after="160" w:line="259" w:lineRule="auto"/>
    </w:pPr>
  </w:style>
  <w:style w:type="paragraph" w:customStyle="1" w:styleId="6FC4E0839B2744A8BC2A0AED69EF516E">
    <w:name w:val="6FC4E0839B2744A8BC2A0AED69EF516E"/>
    <w:rsid w:val="007D2030"/>
    <w:pPr>
      <w:spacing w:after="160" w:line="259" w:lineRule="auto"/>
    </w:pPr>
  </w:style>
  <w:style w:type="paragraph" w:customStyle="1" w:styleId="F273E9CDE3BB47C6B6CE98281A238ECD">
    <w:name w:val="F273E9CDE3BB47C6B6CE98281A238ECD"/>
    <w:rsid w:val="007D2030"/>
    <w:pPr>
      <w:spacing w:after="160" w:line="259" w:lineRule="auto"/>
    </w:pPr>
  </w:style>
  <w:style w:type="paragraph" w:customStyle="1" w:styleId="89E007CC04C54E0E93630D8856BEF2C2">
    <w:name w:val="89E007CC04C54E0E93630D8856BEF2C2"/>
    <w:rsid w:val="007D2030"/>
    <w:pPr>
      <w:spacing w:after="160" w:line="259" w:lineRule="auto"/>
    </w:pPr>
  </w:style>
  <w:style w:type="paragraph" w:customStyle="1" w:styleId="186B3FFEB7A144F8A9726615AAB5D5E3">
    <w:name w:val="186B3FFEB7A144F8A9726615AAB5D5E3"/>
    <w:rsid w:val="007D2030"/>
    <w:pPr>
      <w:spacing w:after="160" w:line="259" w:lineRule="auto"/>
    </w:pPr>
  </w:style>
  <w:style w:type="paragraph" w:customStyle="1" w:styleId="6FB34C6048354A6893A723834F594D8C">
    <w:name w:val="6FB34C6048354A6893A723834F594D8C"/>
    <w:rsid w:val="007D2030"/>
    <w:pPr>
      <w:spacing w:after="160" w:line="259" w:lineRule="auto"/>
    </w:pPr>
  </w:style>
  <w:style w:type="paragraph" w:customStyle="1" w:styleId="148B9B9083EC46D5994457225D43C519">
    <w:name w:val="148B9B9083EC46D5994457225D43C519"/>
    <w:rsid w:val="007D2030"/>
    <w:pPr>
      <w:spacing w:after="160" w:line="259" w:lineRule="auto"/>
    </w:pPr>
  </w:style>
  <w:style w:type="paragraph" w:customStyle="1" w:styleId="D9A7FC28BE7D4BFA9ED2C64369BE30EF">
    <w:name w:val="D9A7FC28BE7D4BFA9ED2C64369BE30EF"/>
    <w:rsid w:val="007D2030"/>
    <w:pPr>
      <w:spacing w:after="160" w:line="259" w:lineRule="auto"/>
    </w:pPr>
  </w:style>
  <w:style w:type="paragraph" w:customStyle="1" w:styleId="FFEA7C45CE8E48559C0C7166CE0F4C10">
    <w:name w:val="FFEA7C45CE8E48559C0C7166CE0F4C10"/>
    <w:rsid w:val="007D2030"/>
    <w:pPr>
      <w:spacing w:after="160" w:line="259" w:lineRule="auto"/>
    </w:pPr>
  </w:style>
  <w:style w:type="paragraph" w:customStyle="1" w:styleId="6A12804237354D508DE7CD36F83F9D14">
    <w:name w:val="6A12804237354D508DE7CD36F83F9D14"/>
    <w:rsid w:val="007D2030"/>
    <w:pPr>
      <w:spacing w:after="160" w:line="259" w:lineRule="auto"/>
    </w:pPr>
  </w:style>
  <w:style w:type="paragraph" w:customStyle="1" w:styleId="E288317B28154F52B049991E475AE360">
    <w:name w:val="E288317B28154F52B049991E475AE360"/>
    <w:rsid w:val="007D2030"/>
    <w:pPr>
      <w:spacing w:after="160" w:line="259" w:lineRule="auto"/>
    </w:pPr>
  </w:style>
  <w:style w:type="paragraph" w:customStyle="1" w:styleId="D86A9AF54FA34662B83130C9672507E8">
    <w:name w:val="D86A9AF54FA34662B83130C9672507E8"/>
    <w:rsid w:val="007D2030"/>
    <w:pPr>
      <w:spacing w:after="160" w:line="259" w:lineRule="auto"/>
    </w:pPr>
  </w:style>
  <w:style w:type="paragraph" w:customStyle="1" w:styleId="69F0F38365904584BCA1E260C62AEAFD">
    <w:name w:val="69F0F38365904584BCA1E260C62AEAFD"/>
    <w:rsid w:val="007D2030"/>
    <w:pPr>
      <w:spacing w:after="160" w:line="259" w:lineRule="auto"/>
    </w:pPr>
  </w:style>
  <w:style w:type="paragraph" w:customStyle="1" w:styleId="B7D781BCC1304AE4A3C908A95A0C4CA8">
    <w:name w:val="B7D781BCC1304AE4A3C908A95A0C4CA8"/>
    <w:rsid w:val="007D2030"/>
    <w:pPr>
      <w:spacing w:after="160" w:line="259" w:lineRule="auto"/>
    </w:pPr>
  </w:style>
  <w:style w:type="paragraph" w:customStyle="1" w:styleId="40066F6B498C49128D14898AB172C6B1">
    <w:name w:val="40066F6B498C49128D14898AB172C6B1"/>
    <w:rsid w:val="007D2030"/>
    <w:pPr>
      <w:spacing w:after="160" w:line="259" w:lineRule="auto"/>
    </w:pPr>
  </w:style>
  <w:style w:type="paragraph" w:customStyle="1" w:styleId="0B7FF0128F4B46E98DC73A724A1BAF07">
    <w:name w:val="0B7FF0128F4B46E98DC73A724A1BAF07"/>
    <w:rsid w:val="007D2030"/>
    <w:pPr>
      <w:spacing w:after="160" w:line="259" w:lineRule="auto"/>
    </w:pPr>
  </w:style>
  <w:style w:type="paragraph" w:customStyle="1" w:styleId="490829D314A7492481188F289F66B224">
    <w:name w:val="490829D314A7492481188F289F66B224"/>
    <w:rsid w:val="007D2030"/>
    <w:pPr>
      <w:spacing w:after="160" w:line="259" w:lineRule="auto"/>
    </w:pPr>
  </w:style>
  <w:style w:type="paragraph" w:customStyle="1" w:styleId="A4B706BB080940789406F5B238D4FA18">
    <w:name w:val="A4B706BB080940789406F5B238D4FA18"/>
    <w:rsid w:val="007D2030"/>
    <w:pPr>
      <w:spacing w:after="160" w:line="259" w:lineRule="auto"/>
    </w:pPr>
  </w:style>
  <w:style w:type="paragraph" w:customStyle="1" w:styleId="A425D2CE24E8447794261B8BC8A07B23">
    <w:name w:val="A425D2CE24E8447794261B8BC8A07B23"/>
    <w:rsid w:val="007D2030"/>
    <w:pPr>
      <w:spacing w:after="160" w:line="259" w:lineRule="auto"/>
    </w:pPr>
  </w:style>
  <w:style w:type="paragraph" w:customStyle="1" w:styleId="ED03E2825D2444C9AF65453A54A22248">
    <w:name w:val="ED03E2825D2444C9AF65453A54A22248"/>
    <w:rsid w:val="007D2030"/>
    <w:pPr>
      <w:spacing w:after="160" w:line="259" w:lineRule="auto"/>
    </w:pPr>
  </w:style>
  <w:style w:type="paragraph" w:customStyle="1" w:styleId="7D21216FF03B4AE3B0B664B178813A69">
    <w:name w:val="7D21216FF03B4AE3B0B664B178813A69"/>
    <w:rsid w:val="007D2030"/>
    <w:pPr>
      <w:spacing w:after="160" w:line="259" w:lineRule="auto"/>
    </w:pPr>
  </w:style>
  <w:style w:type="paragraph" w:customStyle="1" w:styleId="1D9DACABE3384A5F87A247A577C413C9">
    <w:name w:val="1D9DACABE3384A5F87A247A577C413C9"/>
    <w:rsid w:val="007D2030"/>
    <w:pPr>
      <w:spacing w:after="160" w:line="259" w:lineRule="auto"/>
    </w:pPr>
  </w:style>
  <w:style w:type="paragraph" w:customStyle="1" w:styleId="D7C37E3240F7407190A6C454D78A00EB">
    <w:name w:val="D7C37E3240F7407190A6C454D78A00EB"/>
    <w:rsid w:val="007D2030"/>
    <w:pPr>
      <w:spacing w:after="160" w:line="259" w:lineRule="auto"/>
    </w:pPr>
  </w:style>
  <w:style w:type="paragraph" w:customStyle="1" w:styleId="482D61006CD642508F3924F9DD381E6D">
    <w:name w:val="482D61006CD642508F3924F9DD381E6D"/>
    <w:rsid w:val="007D2030"/>
    <w:pPr>
      <w:spacing w:after="160" w:line="259" w:lineRule="auto"/>
    </w:pPr>
  </w:style>
  <w:style w:type="paragraph" w:customStyle="1" w:styleId="CDFCDD3EB5584410AB16CB4F5D1122F2">
    <w:name w:val="CDFCDD3EB5584410AB16CB4F5D1122F2"/>
    <w:rsid w:val="007D2030"/>
    <w:pPr>
      <w:spacing w:after="160" w:line="259" w:lineRule="auto"/>
    </w:pPr>
  </w:style>
  <w:style w:type="paragraph" w:customStyle="1" w:styleId="F5E503B2E1054AA7B70CDD47D88BCD63">
    <w:name w:val="F5E503B2E1054AA7B70CDD47D88BCD63"/>
    <w:rsid w:val="007D2030"/>
    <w:pPr>
      <w:spacing w:after="160" w:line="259" w:lineRule="auto"/>
    </w:pPr>
  </w:style>
  <w:style w:type="paragraph" w:customStyle="1" w:styleId="44E84F3686E04017B9A2C2AAFC7CD3A0">
    <w:name w:val="44E84F3686E04017B9A2C2AAFC7CD3A0"/>
    <w:rsid w:val="007D2030"/>
    <w:pPr>
      <w:spacing w:after="160" w:line="259" w:lineRule="auto"/>
    </w:pPr>
  </w:style>
  <w:style w:type="paragraph" w:customStyle="1" w:styleId="1564337CBDF34361B9302140EA05DEFA">
    <w:name w:val="1564337CBDF34361B9302140EA05DEFA"/>
    <w:rsid w:val="007D2030"/>
    <w:pPr>
      <w:spacing w:after="160" w:line="259" w:lineRule="auto"/>
    </w:pPr>
  </w:style>
  <w:style w:type="paragraph" w:customStyle="1" w:styleId="8F33E70570934BCFBF0D62AC7A6D15BF">
    <w:name w:val="8F33E70570934BCFBF0D62AC7A6D15BF"/>
    <w:rsid w:val="007D2030"/>
    <w:pPr>
      <w:spacing w:after="160" w:line="259" w:lineRule="auto"/>
    </w:pPr>
  </w:style>
  <w:style w:type="paragraph" w:customStyle="1" w:styleId="EA3B5047D95C4AD59988BC1EB45B7A88">
    <w:name w:val="EA3B5047D95C4AD59988BC1EB45B7A88"/>
    <w:rsid w:val="007D2030"/>
    <w:pPr>
      <w:spacing w:after="160" w:line="259" w:lineRule="auto"/>
    </w:pPr>
  </w:style>
  <w:style w:type="paragraph" w:customStyle="1" w:styleId="C4708DD51D574D35BAA4830FA3489E7C">
    <w:name w:val="C4708DD51D574D35BAA4830FA3489E7C"/>
    <w:rsid w:val="007D2030"/>
    <w:pPr>
      <w:spacing w:after="160" w:line="259" w:lineRule="auto"/>
    </w:pPr>
  </w:style>
  <w:style w:type="paragraph" w:customStyle="1" w:styleId="57F799C99BEC4E46867CCB1648643899">
    <w:name w:val="57F799C99BEC4E46867CCB1648643899"/>
    <w:rsid w:val="007D2030"/>
    <w:pPr>
      <w:spacing w:after="160" w:line="259" w:lineRule="auto"/>
    </w:pPr>
  </w:style>
  <w:style w:type="paragraph" w:customStyle="1" w:styleId="4F2EFF25F0054C35B1F73041CA9960E4">
    <w:name w:val="4F2EFF25F0054C35B1F73041CA9960E4"/>
    <w:rsid w:val="007D2030"/>
    <w:pPr>
      <w:spacing w:after="160" w:line="259" w:lineRule="auto"/>
    </w:pPr>
  </w:style>
  <w:style w:type="paragraph" w:customStyle="1" w:styleId="72B7E0E01D4443968EFC3197D7067C6F">
    <w:name w:val="72B7E0E01D4443968EFC3197D7067C6F"/>
    <w:rsid w:val="007D2030"/>
    <w:pPr>
      <w:spacing w:after="160" w:line="259" w:lineRule="auto"/>
    </w:pPr>
  </w:style>
  <w:style w:type="paragraph" w:customStyle="1" w:styleId="2B59BC32406543FC9AAF4161BEB13FEF">
    <w:name w:val="2B59BC32406543FC9AAF4161BEB13FEF"/>
    <w:rsid w:val="007D2030"/>
    <w:pPr>
      <w:spacing w:after="160" w:line="259" w:lineRule="auto"/>
    </w:pPr>
  </w:style>
  <w:style w:type="paragraph" w:customStyle="1" w:styleId="4CD73A6370DB49488E5E9AB182B1B844">
    <w:name w:val="4CD73A6370DB49488E5E9AB182B1B844"/>
    <w:rsid w:val="007D2030"/>
    <w:pPr>
      <w:spacing w:after="160" w:line="259" w:lineRule="auto"/>
    </w:pPr>
  </w:style>
  <w:style w:type="paragraph" w:customStyle="1" w:styleId="5CE207EDC4D74EE09B02F46CBDE0B65D">
    <w:name w:val="5CE207EDC4D74EE09B02F46CBDE0B65D"/>
    <w:rsid w:val="007D2030"/>
    <w:pPr>
      <w:spacing w:after="160" w:line="259" w:lineRule="auto"/>
    </w:pPr>
  </w:style>
  <w:style w:type="paragraph" w:customStyle="1" w:styleId="869E39FAD2014A4ABF8199391A9F4198">
    <w:name w:val="869E39FAD2014A4ABF8199391A9F4198"/>
    <w:rsid w:val="007D2030"/>
    <w:pPr>
      <w:spacing w:after="160" w:line="259" w:lineRule="auto"/>
    </w:pPr>
  </w:style>
  <w:style w:type="paragraph" w:customStyle="1" w:styleId="EB4EB4C2D7554A9398D4F619EB6D8A88">
    <w:name w:val="EB4EB4C2D7554A9398D4F619EB6D8A88"/>
    <w:rsid w:val="007D2030"/>
    <w:pPr>
      <w:spacing w:after="160" w:line="259" w:lineRule="auto"/>
    </w:pPr>
  </w:style>
  <w:style w:type="paragraph" w:customStyle="1" w:styleId="C0E714E3D61049C186BC40F186CAC31B">
    <w:name w:val="C0E714E3D61049C186BC40F186CAC31B"/>
    <w:rsid w:val="007D2030"/>
    <w:pPr>
      <w:spacing w:after="160" w:line="259" w:lineRule="auto"/>
    </w:pPr>
  </w:style>
  <w:style w:type="paragraph" w:customStyle="1" w:styleId="6B61C6AE237A4E6382CF66B24E2B605C">
    <w:name w:val="6B61C6AE237A4E6382CF66B24E2B605C"/>
    <w:rsid w:val="007D2030"/>
    <w:pPr>
      <w:spacing w:after="160" w:line="259" w:lineRule="auto"/>
    </w:pPr>
  </w:style>
  <w:style w:type="paragraph" w:customStyle="1" w:styleId="C392F3AE2DE1411E86DEFF1D1DC6B36C">
    <w:name w:val="C392F3AE2DE1411E86DEFF1D1DC6B36C"/>
    <w:rsid w:val="007D2030"/>
    <w:pPr>
      <w:spacing w:after="160" w:line="259" w:lineRule="auto"/>
    </w:pPr>
  </w:style>
  <w:style w:type="paragraph" w:customStyle="1" w:styleId="FA7FF33F0B1C4977817F7EBC1B78FD8D">
    <w:name w:val="FA7FF33F0B1C4977817F7EBC1B78FD8D"/>
    <w:rsid w:val="007D2030"/>
    <w:pPr>
      <w:spacing w:after="160" w:line="259" w:lineRule="auto"/>
    </w:pPr>
  </w:style>
  <w:style w:type="paragraph" w:customStyle="1" w:styleId="CA0676D556954954BDA64EF8A0E23995">
    <w:name w:val="CA0676D556954954BDA64EF8A0E23995"/>
    <w:rsid w:val="007D2030"/>
    <w:pPr>
      <w:spacing w:after="160" w:line="259" w:lineRule="auto"/>
    </w:pPr>
  </w:style>
  <w:style w:type="paragraph" w:customStyle="1" w:styleId="BF0F2493E682438EBFBCEBB2A79BB8F9">
    <w:name w:val="BF0F2493E682438EBFBCEBB2A79BB8F9"/>
    <w:rsid w:val="007D2030"/>
    <w:pPr>
      <w:spacing w:after="160" w:line="259" w:lineRule="auto"/>
    </w:pPr>
  </w:style>
  <w:style w:type="paragraph" w:customStyle="1" w:styleId="155ED212E67D495AAC2838157D248803">
    <w:name w:val="155ED212E67D495AAC2838157D248803"/>
    <w:rsid w:val="007D2030"/>
    <w:pPr>
      <w:spacing w:after="160" w:line="259" w:lineRule="auto"/>
    </w:pPr>
  </w:style>
  <w:style w:type="paragraph" w:customStyle="1" w:styleId="22B04E409D384F62B57EB64A90B584C8">
    <w:name w:val="22B04E409D384F62B57EB64A90B584C8"/>
    <w:rsid w:val="007D2030"/>
    <w:pPr>
      <w:spacing w:after="160" w:line="259" w:lineRule="auto"/>
    </w:pPr>
  </w:style>
  <w:style w:type="paragraph" w:customStyle="1" w:styleId="E5BEC24789614F78A90436F7FF472497">
    <w:name w:val="E5BEC24789614F78A90436F7FF472497"/>
    <w:rsid w:val="007D2030"/>
    <w:pPr>
      <w:spacing w:after="160" w:line="259" w:lineRule="auto"/>
    </w:pPr>
  </w:style>
  <w:style w:type="paragraph" w:customStyle="1" w:styleId="E4FDAF768EAC42B08F4C2B3A596E7FC2">
    <w:name w:val="E4FDAF768EAC42B08F4C2B3A596E7FC2"/>
    <w:rsid w:val="007D2030"/>
    <w:pPr>
      <w:spacing w:after="160" w:line="259" w:lineRule="auto"/>
    </w:pPr>
  </w:style>
  <w:style w:type="paragraph" w:customStyle="1" w:styleId="4CF2B14153394A1D913B1D5E00A45E15">
    <w:name w:val="4CF2B14153394A1D913B1D5E00A45E15"/>
    <w:rsid w:val="007D2030"/>
    <w:pPr>
      <w:spacing w:after="160" w:line="259" w:lineRule="auto"/>
    </w:pPr>
  </w:style>
  <w:style w:type="paragraph" w:customStyle="1" w:styleId="499743C0BAE74D2A9B3AF950D8E70D08">
    <w:name w:val="499743C0BAE74D2A9B3AF950D8E70D08"/>
    <w:rsid w:val="007D2030"/>
    <w:pPr>
      <w:spacing w:after="160" w:line="259" w:lineRule="auto"/>
    </w:pPr>
  </w:style>
  <w:style w:type="paragraph" w:customStyle="1" w:styleId="BC601350EAB74343844651D1612B8D81">
    <w:name w:val="BC601350EAB74343844651D1612B8D81"/>
    <w:rsid w:val="007D2030"/>
    <w:pPr>
      <w:spacing w:after="160" w:line="259" w:lineRule="auto"/>
    </w:pPr>
  </w:style>
  <w:style w:type="paragraph" w:customStyle="1" w:styleId="968B0EB8464744DCAEFD77B7ED005043">
    <w:name w:val="968B0EB8464744DCAEFD77B7ED005043"/>
    <w:rsid w:val="007D2030"/>
    <w:pPr>
      <w:spacing w:after="160" w:line="259" w:lineRule="auto"/>
    </w:pPr>
  </w:style>
  <w:style w:type="paragraph" w:customStyle="1" w:styleId="B510BE2B9A0F48E3BCBBDCEB0B33B351">
    <w:name w:val="B510BE2B9A0F48E3BCBBDCEB0B33B351"/>
    <w:rsid w:val="007D2030"/>
    <w:pPr>
      <w:spacing w:after="160" w:line="259" w:lineRule="auto"/>
    </w:pPr>
  </w:style>
  <w:style w:type="paragraph" w:customStyle="1" w:styleId="424C74ABAD4443CD8ADE49F4C3F86F3D">
    <w:name w:val="424C74ABAD4443CD8ADE49F4C3F86F3D"/>
    <w:rsid w:val="007D2030"/>
    <w:pPr>
      <w:spacing w:after="160" w:line="259" w:lineRule="auto"/>
    </w:pPr>
  </w:style>
  <w:style w:type="paragraph" w:customStyle="1" w:styleId="F3287C47F52F4EFAA423873991589435">
    <w:name w:val="F3287C47F52F4EFAA423873991589435"/>
    <w:rsid w:val="007D2030"/>
    <w:pPr>
      <w:spacing w:after="160" w:line="259" w:lineRule="auto"/>
    </w:pPr>
  </w:style>
  <w:style w:type="paragraph" w:customStyle="1" w:styleId="A5C81DF6663841C3B2C8B2AFB0A01907">
    <w:name w:val="A5C81DF6663841C3B2C8B2AFB0A01907"/>
    <w:rsid w:val="007D2030"/>
    <w:pPr>
      <w:spacing w:after="160" w:line="259" w:lineRule="auto"/>
    </w:pPr>
  </w:style>
  <w:style w:type="paragraph" w:customStyle="1" w:styleId="8FEA60C29430499E887FAEF4C6E8F626">
    <w:name w:val="8FEA60C29430499E887FAEF4C6E8F626"/>
    <w:rsid w:val="007D2030"/>
    <w:pPr>
      <w:spacing w:after="160" w:line="259" w:lineRule="auto"/>
    </w:pPr>
  </w:style>
  <w:style w:type="paragraph" w:customStyle="1" w:styleId="C050FE43681B440298D4A81B798AD0B0">
    <w:name w:val="C050FE43681B440298D4A81B798AD0B0"/>
    <w:rsid w:val="007D2030"/>
    <w:pPr>
      <w:spacing w:after="160" w:line="259" w:lineRule="auto"/>
    </w:pPr>
  </w:style>
  <w:style w:type="paragraph" w:customStyle="1" w:styleId="8E04010AA4BE4DBEB242B99473B2A38F">
    <w:name w:val="8E04010AA4BE4DBEB242B99473B2A38F"/>
    <w:rsid w:val="007D2030"/>
    <w:pPr>
      <w:spacing w:after="160" w:line="259" w:lineRule="auto"/>
    </w:pPr>
  </w:style>
  <w:style w:type="paragraph" w:customStyle="1" w:styleId="87923CDF547647BFA867B34C7B8EABBC">
    <w:name w:val="87923CDF547647BFA867B34C7B8EABBC"/>
    <w:rsid w:val="007D2030"/>
    <w:pPr>
      <w:spacing w:after="160" w:line="259" w:lineRule="auto"/>
    </w:pPr>
  </w:style>
  <w:style w:type="paragraph" w:customStyle="1" w:styleId="37DBEB7F962C456C98CCF442F3044D6D">
    <w:name w:val="37DBEB7F962C456C98CCF442F3044D6D"/>
    <w:rsid w:val="007D2030"/>
    <w:pPr>
      <w:spacing w:after="160" w:line="259" w:lineRule="auto"/>
    </w:pPr>
  </w:style>
  <w:style w:type="paragraph" w:customStyle="1" w:styleId="B01E85F0802A4D388FFDA2DAB950CA45">
    <w:name w:val="B01E85F0802A4D388FFDA2DAB950CA45"/>
    <w:rsid w:val="007D2030"/>
    <w:pPr>
      <w:spacing w:after="160" w:line="259" w:lineRule="auto"/>
    </w:pPr>
  </w:style>
  <w:style w:type="paragraph" w:customStyle="1" w:styleId="18B4752362DA4AA98EB633D4D5138540">
    <w:name w:val="18B4752362DA4AA98EB633D4D5138540"/>
    <w:rsid w:val="007D2030"/>
    <w:pPr>
      <w:spacing w:after="160" w:line="259" w:lineRule="auto"/>
    </w:pPr>
  </w:style>
  <w:style w:type="paragraph" w:customStyle="1" w:styleId="DB9FC898459B48FF8816A0D030C68231">
    <w:name w:val="DB9FC898459B48FF8816A0D030C68231"/>
    <w:rsid w:val="007D2030"/>
    <w:pPr>
      <w:spacing w:after="160" w:line="259" w:lineRule="auto"/>
    </w:pPr>
  </w:style>
  <w:style w:type="paragraph" w:customStyle="1" w:styleId="0A848A2B347448268253836B94815CD2">
    <w:name w:val="0A848A2B347448268253836B94815CD2"/>
    <w:rsid w:val="007D2030"/>
    <w:pPr>
      <w:spacing w:after="160" w:line="259" w:lineRule="auto"/>
    </w:pPr>
  </w:style>
  <w:style w:type="paragraph" w:customStyle="1" w:styleId="634CBCB0B17B4721AB9BA2112E6896CA">
    <w:name w:val="634CBCB0B17B4721AB9BA2112E6896CA"/>
    <w:rsid w:val="007D2030"/>
    <w:pPr>
      <w:spacing w:after="160" w:line="259" w:lineRule="auto"/>
    </w:pPr>
  </w:style>
  <w:style w:type="paragraph" w:customStyle="1" w:styleId="889F0402E67448429A5D70E0466AD4DC">
    <w:name w:val="889F0402E67448429A5D70E0466AD4DC"/>
    <w:rsid w:val="007D2030"/>
    <w:pPr>
      <w:spacing w:after="160" w:line="259" w:lineRule="auto"/>
    </w:pPr>
  </w:style>
  <w:style w:type="paragraph" w:customStyle="1" w:styleId="206155A93A904531A41CE59554C2712F">
    <w:name w:val="206155A93A904531A41CE59554C2712F"/>
    <w:rsid w:val="007D2030"/>
    <w:pPr>
      <w:spacing w:after="160" w:line="259" w:lineRule="auto"/>
    </w:pPr>
  </w:style>
  <w:style w:type="paragraph" w:customStyle="1" w:styleId="A77CF2C83FBA41BA8C1D8F7988D3BB86">
    <w:name w:val="A77CF2C83FBA41BA8C1D8F7988D3BB86"/>
    <w:rsid w:val="007D2030"/>
    <w:pPr>
      <w:spacing w:after="160" w:line="259" w:lineRule="auto"/>
    </w:pPr>
  </w:style>
  <w:style w:type="paragraph" w:customStyle="1" w:styleId="07FD59DDE95B474E99DB405337A59771">
    <w:name w:val="07FD59DDE95B474E99DB405337A59771"/>
    <w:rsid w:val="007D2030"/>
    <w:pPr>
      <w:spacing w:after="160" w:line="259" w:lineRule="auto"/>
    </w:pPr>
  </w:style>
  <w:style w:type="paragraph" w:customStyle="1" w:styleId="66C78D49F04F4603A053DEE38888FA2E">
    <w:name w:val="66C78D49F04F4603A053DEE38888FA2E"/>
    <w:rsid w:val="007D2030"/>
    <w:pPr>
      <w:spacing w:after="160" w:line="259" w:lineRule="auto"/>
    </w:pPr>
  </w:style>
  <w:style w:type="paragraph" w:customStyle="1" w:styleId="2A70EDF5F345496285110AF50D6126E1">
    <w:name w:val="2A70EDF5F345496285110AF50D6126E1"/>
    <w:rsid w:val="007D2030"/>
    <w:pPr>
      <w:spacing w:after="160" w:line="259" w:lineRule="auto"/>
    </w:pPr>
  </w:style>
  <w:style w:type="paragraph" w:customStyle="1" w:styleId="54C62277C42C42F09FAF557AAC9AFFCE">
    <w:name w:val="54C62277C42C42F09FAF557AAC9AFFCE"/>
    <w:rsid w:val="007D2030"/>
    <w:pPr>
      <w:spacing w:after="160" w:line="259" w:lineRule="auto"/>
    </w:pPr>
  </w:style>
  <w:style w:type="paragraph" w:customStyle="1" w:styleId="D32B6CD04B85435F8BEAA4CA2E97594C">
    <w:name w:val="D32B6CD04B85435F8BEAA4CA2E97594C"/>
    <w:rsid w:val="007D2030"/>
    <w:pPr>
      <w:spacing w:after="160" w:line="259" w:lineRule="auto"/>
    </w:pPr>
  </w:style>
  <w:style w:type="paragraph" w:customStyle="1" w:styleId="642DA9DFC01344019BB7539D8AC81ECB">
    <w:name w:val="642DA9DFC01344019BB7539D8AC81ECB"/>
    <w:rsid w:val="007D2030"/>
    <w:pPr>
      <w:spacing w:after="160" w:line="259" w:lineRule="auto"/>
    </w:pPr>
  </w:style>
  <w:style w:type="paragraph" w:customStyle="1" w:styleId="1B38737E12A64C8A8C20302B6DDB766D">
    <w:name w:val="1B38737E12A64C8A8C20302B6DDB766D"/>
    <w:rsid w:val="007D2030"/>
    <w:pPr>
      <w:spacing w:after="160" w:line="259" w:lineRule="auto"/>
    </w:pPr>
  </w:style>
  <w:style w:type="paragraph" w:customStyle="1" w:styleId="5D2F630D378E4531A053215C93B26785">
    <w:name w:val="5D2F630D378E4531A053215C93B26785"/>
    <w:rsid w:val="007D2030"/>
    <w:pPr>
      <w:spacing w:after="160" w:line="259" w:lineRule="auto"/>
    </w:pPr>
  </w:style>
  <w:style w:type="paragraph" w:customStyle="1" w:styleId="39EB2C40892C4E2C9168C6E32388D485">
    <w:name w:val="39EB2C40892C4E2C9168C6E32388D485"/>
    <w:rsid w:val="007D2030"/>
    <w:pPr>
      <w:spacing w:after="160" w:line="259" w:lineRule="auto"/>
    </w:pPr>
  </w:style>
  <w:style w:type="paragraph" w:customStyle="1" w:styleId="63450A68A1284501A22A71F882DBD242">
    <w:name w:val="63450A68A1284501A22A71F882DBD242"/>
    <w:rsid w:val="007D2030"/>
    <w:pPr>
      <w:spacing w:after="160" w:line="259" w:lineRule="auto"/>
    </w:pPr>
  </w:style>
  <w:style w:type="paragraph" w:customStyle="1" w:styleId="C6B05505D5F6480291586144DFC4B674">
    <w:name w:val="C6B05505D5F6480291586144DFC4B674"/>
    <w:rsid w:val="007D2030"/>
    <w:pPr>
      <w:spacing w:after="160" w:line="259" w:lineRule="auto"/>
    </w:pPr>
  </w:style>
  <w:style w:type="paragraph" w:customStyle="1" w:styleId="6E2218D062BB43EF958A2A9866047646">
    <w:name w:val="6E2218D062BB43EF958A2A9866047646"/>
    <w:rsid w:val="007D2030"/>
    <w:pPr>
      <w:spacing w:after="160" w:line="259" w:lineRule="auto"/>
    </w:pPr>
  </w:style>
  <w:style w:type="paragraph" w:customStyle="1" w:styleId="7A1906D3D775432EB54AFB2AAD9967FD">
    <w:name w:val="7A1906D3D775432EB54AFB2AAD9967FD"/>
    <w:rsid w:val="007D2030"/>
    <w:pPr>
      <w:spacing w:after="160" w:line="259" w:lineRule="auto"/>
    </w:pPr>
  </w:style>
  <w:style w:type="paragraph" w:customStyle="1" w:styleId="2298FC739D944502ABFD048FE372AD4C">
    <w:name w:val="2298FC739D944502ABFD048FE372AD4C"/>
    <w:rsid w:val="007D2030"/>
    <w:pPr>
      <w:spacing w:after="160" w:line="259" w:lineRule="auto"/>
    </w:pPr>
  </w:style>
  <w:style w:type="paragraph" w:customStyle="1" w:styleId="0794CE2BC5434100A706B732C0704301">
    <w:name w:val="0794CE2BC5434100A706B732C0704301"/>
    <w:rsid w:val="007D2030"/>
    <w:pPr>
      <w:spacing w:after="160" w:line="259" w:lineRule="auto"/>
    </w:pPr>
  </w:style>
  <w:style w:type="paragraph" w:customStyle="1" w:styleId="1B764C5C2FF4473E915AAB8BFA9CE4FE">
    <w:name w:val="1B764C5C2FF4473E915AAB8BFA9CE4FE"/>
    <w:rsid w:val="007D2030"/>
    <w:pPr>
      <w:spacing w:after="160" w:line="259" w:lineRule="auto"/>
    </w:pPr>
  </w:style>
  <w:style w:type="paragraph" w:customStyle="1" w:styleId="E260A48AB5CD482C9124FD4421D89F37">
    <w:name w:val="E260A48AB5CD482C9124FD4421D89F37"/>
    <w:rsid w:val="007D2030"/>
    <w:pPr>
      <w:spacing w:after="160" w:line="259" w:lineRule="auto"/>
    </w:pPr>
  </w:style>
  <w:style w:type="paragraph" w:customStyle="1" w:styleId="7F3A3142461A4DA69A129C0714C38EEF">
    <w:name w:val="7F3A3142461A4DA69A129C0714C38EEF"/>
    <w:rsid w:val="007D2030"/>
    <w:pPr>
      <w:spacing w:after="160" w:line="259" w:lineRule="auto"/>
    </w:pPr>
  </w:style>
  <w:style w:type="paragraph" w:customStyle="1" w:styleId="A642B69A0C4040F5A48A2D45276FF4D0">
    <w:name w:val="A642B69A0C4040F5A48A2D45276FF4D0"/>
    <w:rsid w:val="007D2030"/>
    <w:pPr>
      <w:spacing w:after="160" w:line="259" w:lineRule="auto"/>
    </w:pPr>
  </w:style>
  <w:style w:type="paragraph" w:customStyle="1" w:styleId="BF56C2E4A6F64FD1A20531E1852F58FC">
    <w:name w:val="BF56C2E4A6F64FD1A20531E1852F58FC"/>
    <w:rsid w:val="007D2030"/>
    <w:pPr>
      <w:spacing w:after="160" w:line="259" w:lineRule="auto"/>
    </w:pPr>
  </w:style>
  <w:style w:type="paragraph" w:customStyle="1" w:styleId="E0D4E00AA1DB46AFBA9A9B48C2A6B97E">
    <w:name w:val="E0D4E00AA1DB46AFBA9A9B48C2A6B97E"/>
    <w:rsid w:val="007D2030"/>
    <w:pPr>
      <w:spacing w:after="160" w:line="259" w:lineRule="auto"/>
    </w:pPr>
  </w:style>
  <w:style w:type="paragraph" w:customStyle="1" w:styleId="CA6F823F90344B21A2EF9A32584D8A64">
    <w:name w:val="CA6F823F90344B21A2EF9A32584D8A64"/>
    <w:rsid w:val="007D2030"/>
    <w:pPr>
      <w:spacing w:after="160" w:line="259" w:lineRule="auto"/>
    </w:pPr>
  </w:style>
  <w:style w:type="paragraph" w:customStyle="1" w:styleId="7ED820AA2F37468E8E70347CD67ABBBF">
    <w:name w:val="7ED820AA2F37468E8E70347CD67ABBBF"/>
    <w:rsid w:val="007D2030"/>
    <w:pPr>
      <w:spacing w:after="160" w:line="259" w:lineRule="auto"/>
    </w:pPr>
  </w:style>
  <w:style w:type="paragraph" w:customStyle="1" w:styleId="E67EB2BD3B1B42E98CA5C4B790E77F00">
    <w:name w:val="E67EB2BD3B1B42E98CA5C4B790E77F00"/>
    <w:rsid w:val="007D2030"/>
    <w:pPr>
      <w:spacing w:after="160" w:line="259" w:lineRule="auto"/>
    </w:pPr>
  </w:style>
  <w:style w:type="paragraph" w:customStyle="1" w:styleId="95D6933E0D384580889F04B8AB1613EF">
    <w:name w:val="95D6933E0D384580889F04B8AB1613EF"/>
    <w:rsid w:val="007D2030"/>
    <w:pPr>
      <w:spacing w:after="160" w:line="259" w:lineRule="auto"/>
    </w:pPr>
  </w:style>
  <w:style w:type="paragraph" w:customStyle="1" w:styleId="253373C889F74EA2B459C8C50164E030">
    <w:name w:val="253373C889F74EA2B459C8C50164E030"/>
    <w:rsid w:val="007D2030"/>
    <w:pPr>
      <w:spacing w:after="160" w:line="259" w:lineRule="auto"/>
    </w:pPr>
  </w:style>
  <w:style w:type="paragraph" w:customStyle="1" w:styleId="2C532F342FEF40B68777A4A79781F975">
    <w:name w:val="2C532F342FEF40B68777A4A79781F975"/>
    <w:rsid w:val="007D2030"/>
    <w:pPr>
      <w:spacing w:after="160" w:line="259" w:lineRule="auto"/>
    </w:pPr>
  </w:style>
  <w:style w:type="paragraph" w:customStyle="1" w:styleId="AE895EEDD6E94255BF4E3879F92618A5">
    <w:name w:val="AE895EEDD6E94255BF4E3879F92618A5"/>
    <w:rsid w:val="007D2030"/>
    <w:pPr>
      <w:spacing w:after="160" w:line="259" w:lineRule="auto"/>
    </w:pPr>
  </w:style>
  <w:style w:type="paragraph" w:customStyle="1" w:styleId="13F118797B7C47EEB96074677DF98D0C">
    <w:name w:val="13F118797B7C47EEB96074677DF98D0C"/>
    <w:rsid w:val="007D2030"/>
    <w:pPr>
      <w:spacing w:after="160" w:line="259" w:lineRule="auto"/>
    </w:pPr>
  </w:style>
  <w:style w:type="paragraph" w:customStyle="1" w:styleId="B6E2F24E82BD4843A82030DA1417C062">
    <w:name w:val="B6E2F24E82BD4843A82030DA1417C062"/>
    <w:rsid w:val="007D2030"/>
    <w:pPr>
      <w:spacing w:after="160" w:line="259" w:lineRule="auto"/>
    </w:pPr>
  </w:style>
  <w:style w:type="paragraph" w:customStyle="1" w:styleId="87B2726622E1412A8863EBCEDE542E03">
    <w:name w:val="87B2726622E1412A8863EBCEDE542E03"/>
    <w:rsid w:val="007D2030"/>
    <w:pPr>
      <w:spacing w:after="160" w:line="259" w:lineRule="auto"/>
    </w:pPr>
  </w:style>
  <w:style w:type="paragraph" w:customStyle="1" w:styleId="0D7D43DC547B49A08C228BC702FAE176">
    <w:name w:val="0D7D43DC547B49A08C228BC702FAE176"/>
    <w:rsid w:val="007D2030"/>
    <w:pPr>
      <w:spacing w:after="160" w:line="259" w:lineRule="auto"/>
    </w:pPr>
  </w:style>
  <w:style w:type="paragraph" w:customStyle="1" w:styleId="294D196CBAD9475FB9832DD995829B35">
    <w:name w:val="294D196CBAD9475FB9832DD995829B35"/>
    <w:rsid w:val="007D2030"/>
    <w:pPr>
      <w:spacing w:after="160" w:line="259" w:lineRule="auto"/>
    </w:pPr>
  </w:style>
  <w:style w:type="paragraph" w:customStyle="1" w:styleId="E871DAD4E33543D88E2450463412D5F2">
    <w:name w:val="E871DAD4E33543D88E2450463412D5F2"/>
    <w:rsid w:val="007D2030"/>
    <w:pPr>
      <w:spacing w:after="160" w:line="259" w:lineRule="auto"/>
    </w:pPr>
  </w:style>
  <w:style w:type="paragraph" w:customStyle="1" w:styleId="332F4246A4A54490A3B75CC1CB8BEC94">
    <w:name w:val="332F4246A4A54490A3B75CC1CB8BEC94"/>
    <w:rsid w:val="007D2030"/>
    <w:pPr>
      <w:spacing w:after="160" w:line="259" w:lineRule="auto"/>
    </w:pPr>
  </w:style>
  <w:style w:type="paragraph" w:customStyle="1" w:styleId="20983A42EB0049209958CD952702BFBB">
    <w:name w:val="20983A42EB0049209958CD952702BFBB"/>
    <w:rsid w:val="007D2030"/>
    <w:pPr>
      <w:spacing w:after="160" w:line="259" w:lineRule="auto"/>
    </w:pPr>
  </w:style>
  <w:style w:type="paragraph" w:customStyle="1" w:styleId="6C87D55FA04B48EB92BEC58DC1DA9AA7">
    <w:name w:val="6C87D55FA04B48EB92BEC58DC1DA9AA7"/>
    <w:rsid w:val="007D2030"/>
    <w:pPr>
      <w:spacing w:after="160" w:line="259" w:lineRule="auto"/>
    </w:pPr>
  </w:style>
  <w:style w:type="paragraph" w:customStyle="1" w:styleId="142A8A71BB1F47F98ED19EC36068B099">
    <w:name w:val="142A8A71BB1F47F98ED19EC36068B099"/>
    <w:rsid w:val="007D2030"/>
    <w:pPr>
      <w:spacing w:after="160" w:line="259" w:lineRule="auto"/>
    </w:pPr>
  </w:style>
  <w:style w:type="paragraph" w:customStyle="1" w:styleId="B37D7BF2462140B4AECB3A457983B05B">
    <w:name w:val="B37D7BF2462140B4AECB3A457983B05B"/>
    <w:rsid w:val="007D2030"/>
    <w:pPr>
      <w:spacing w:after="160" w:line="259" w:lineRule="auto"/>
    </w:pPr>
  </w:style>
  <w:style w:type="paragraph" w:customStyle="1" w:styleId="9A80AF8F16B64B76B1F37D05D0A472D7">
    <w:name w:val="9A80AF8F16B64B76B1F37D05D0A472D7"/>
    <w:rsid w:val="007D2030"/>
    <w:pPr>
      <w:spacing w:after="160" w:line="259" w:lineRule="auto"/>
    </w:pPr>
  </w:style>
  <w:style w:type="paragraph" w:customStyle="1" w:styleId="D10405D170C841FAB145E9D0F02534D8">
    <w:name w:val="D10405D170C841FAB145E9D0F02534D8"/>
    <w:rsid w:val="007D2030"/>
    <w:pPr>
      <w:spacing w:after="160" w:line="259" w:lineRule="auto"/>
    </w:pPr>
  </w:style>
  <w:style w:type="paragraph" w:customStyle="1" w:styleId="700B2D7845AD4CDA9F28BF12FF2592E2">
    <w:name w:val="700B2D7845AD4CDA9F28BF12FF2592E2"/>
    <w:rsid w:val="007D2030"/>
    <w:pPr>
      <w:spacing w:after="160" w:line="259" w:lineRule="auto"/>
    </w:pPr>
  </w:style>
  <w:style w:type="paragraph" w:customStyle="1" w:styleId="DADA260CF64A4EE2BBCFC9FACB960E37">
    <w:name w:val="DADA260CF64A4EE2BBCFC9FACB960E37"/>
    <w:rsid w:val="007D2030"/>
    <w:pPr>
      <w:spacing w:after="160" w:line="259" w:lineRule="auto"/>
    </w:pPr>
  </w:style>
  <w:style w:type="paragraph" w:customStyle="1" w:styleId="2FDCD4959AAA4BA8A747022E21274E28">
    <w:name w:val="2FDCD4959AAA4BA8A747022E21274E28"/>
    <w:rsid w:val="007D2030"/>
    <w:pPr>
      <w:spacing w:after="160" w:line="259" w:lineRule="auto"/>
    </w:pPr>
  </w:style>
  <w:style w:type="paragraph" w:customStyle="1" w:styleId="51D9CEEC04A5454585CB3EB5DE38A9D2">
    <w:name w:val="51D9CEEC04A5454585CB3EB5DE38A9D2"/>
    <w:rsid w:val="007D2030"/>
    <w:pPr>
      <w:spacing w:after="160" w:line="259" w:lineRule="auto"/>
    </w:pPr>
  </w:style>
  <w:style w:type="paragraph" w:customStyle="1" w:styleId="1A3BCA82B9414B3A81D825B1C5125C83">
    <w:name w:val="1A3BCA82B9414B3A81D825B1C5125C83"/>
    <w:rsid w:val="007D2030"/>
    <w:pPr>
      <w:spacing w:after="160" w:line="259" w:lineRule="auto"/>
    </w:pPr>
  </w:style>
  <w:style w:type="paragraph" w:customStyle="1" w:styleId="C480705A4A1F46C6813C9CEC0044D0F6">
    <w:name w:val="C480705A4A1F46C6813C9CEC0044D0F6"/>
    <w:rsid w:val="007D2030"/>
    <w:pPr>
      <w:spacing w:after="160" w:line="259" w:lineRule="auto"/>
    </w:pPr>
  </w:style>
  <w:style w:type="paragraph" w:customStyle="1" w:styleId="5F28DC3890314EBB8C918A4A0F70306C">
    <w:name w:val="5F28DC3890314EBB8C918A4A0F70306C"/>
    <w:rsid w:val="007D2030"/>
    <w:pPr>
      <w:spacing w:after="160" w:line="259" w:lineRule="auto"/>
    </w:pPr>
  </w:style>
  <w:style w:type="paragraph" w:customStyle="1" w:styleId="3161F9F3668C42EC8D7901372DB1B65D">
    <w:name w:val="3161F9F3668C42EC8D7901372DB1B65D"/>
    <w:rsid w:val="007D2030"/>
    <w:pPr>
      <w:spacing w:after="160" w:line="259" w:lineRule="auto"/>
    </w:pPr>
  </w:style>
  <w:style w:type="paragraph" w:customStyle="1" w:styleId="CEB8701CE4A84F58BF5F8B3DF40FE627">
    <w:name w:val="CEB8701CE4A84F58BF5F8B3DF40FE627"/>
    <w:rsid w:val="007D2030"/>
    <w:pPr>
      <w:spacing w:after="160" w:line="259" w:lineRule="auto"/>
    </w:pPr>
  </w:style>
  <w:style w:type="paragraph" w:customStyle="1" w:styleId="2FC62E30FF3A4B5D923BA7EEB58BA6C9">
    <w:name w:val="2FC62E30FF3A4B5D923BA7EEB58BA6C9"/>
    <w:rsid w:val="007D2030"/>
    <w:pPr>
      <w:spacing w:after="160" w:line="259" w:lineRule="auto"/>
    </w:pPr>
  </w:style>
  <w:style w:type="paragraph" w:customStyle="1" w:styleId="8FFD1F67705041689A1B56C93FED318D">
    <w:name w:val="8FFD1F67705041689A1B56C93FED318D"/>
    <w:rsid w:val="007D2030"/>
    <w:pPr>
      <w:spacing w:after="160" w:line="259" w:lineRule="auto"/>
    </w:pPr>
  </w:style>
  <w:style w:type="paragraph" w:customStyle="1" w:styleId="68EFBFB1E1994252A1A27011680CA9A0">
    <w:name w:val="68EFBFB1E1994252A1A27011680CA9A0"/>
    <w:rsid w:val="007D2030"/>
    <w:pPr>
      <w:spacing w:after="160" w:line="259" w:lineRule="auto"/>
    </w:pPr>
  </w:style>
  <w:style w:type="paragraph" w:customStyle="1" w:styleId="DC6E205918A742BE800A522A976A489A">
    <w:name w:val="DC6E205918A742BE800A522A976A489A"/>
    <w:rsid w:val="007D2030"/>
    <w:pPr>
      <w:spacing w:after="160" w:line="259" w:lineRule="auto"/>
    </w:pPr>
  </w:style>
  <w:style w:type="paragraph" w:customStyle="1" w:styleId="BF5B1FA722DD463A873C0DC7EE0A7BB5">
    <w:name w:val="BF5B1FA722DD463A873C0DC7EE0A7BB5"/>
    <w:rsid w:val="007D2030"/>
    <w:pPr>
      <w:spacing w:after="160" w:line="259" w:lineRule="auto"/>
    </w:pPr>
  </w:style>
  <w:style w:type="paragraph" w:customStyle="1" w:styleId="0B60D43CD0DB4AD2993EB28ED561527C">
    <w:name w:val="0B60D43CD0DB4AD2993EB28ED561527C"/>
    <w:rsid w:val="007D2030"/>
    <w:pPr>
      <w:spacing w:after="160" w:line="259" w:lineRule="auto"/>
    </w:pPr>
  </w:style>
  <w:style w:type="paragraph" w:customStyle="1" w:styleId="493B7766C84D407EB30AD6BE69EFA7FF">
    <w:name w:val="493B7766C84D407EB30AD6BE69EFA7FF"/>
    <w:rsid w:val="007D2030"/>
    <w:pPr>
      <w:spacing w:after="160" w:line="259" w:lineRule="auto"/>
    </w:pPr>
  </w:style>
  <w:style w:type="paragraph" w:customStyle="1" w:styleId="8D5F23081F6346C2BFEB1D1890074AA8">
    <w:name w:val="8D5F23081F6346C2BFEB1D1890074AA8"/>
    <w:rsid w:val="007D2030"/>
    <w:pPr>
      <w:spacing w:after="160" w:line="259" w:lineRule="auto"/>
    </w:pPr>
  </w:style>
  <w:style w:type="paragraph" w:customStyle="1" w:styleId="7B4A2697F2014B5AAE1B42505A0999D2">
    <w:name w:val="7B4A2697F2014B5AAE1B42505A0999D2"/>
    <w:rsid w:val="007D2030"/>
    <w:pPr>
      <w:spacing w:after="160" w:line="259" w:lineRule="auto"/>
    </w:pPr>
  </w:style>
  <w:style w:type="paragraph" w:customStyle="1" w:styleId="B68A5B93B07C494483225B918E221339">
    <w:name w:val="B68A5B93B07C494483225B918E221339"/>
    <w:rsid w:val="007D2030"/>
    <w:pPr>
      <w:spacing w:after="160" w:line="259" w:lineRule="auto"/>
    </w:pPr>
  </w:style>
  <w:style w:type="paragraph" w:customStyle="1" w:styleId="17FF70A69E55461B885AB6F1C2FFE98D">
    <w:name w:val="17FF70A69E55461B885AB6F1C2FFE98D"/>
    <w:rsid w:val="007D2030"/>
    <w:pPr>
      <w:spacing w:after="160" w:line="259" w:lineRule="auto"/>
    </w:pPr>
  </w:style>
  <w:style w:type="paragraph" w:customStyle="1" w:styleId="2193077AE5C3446D83AD0C5A716CB523">
    <w:name w:val="2193077AE5C3446D83AD0C5A716CB523"/>
    <w:rsid w:val="007D2030"/>
    <w:pPr>
      <w:spacing w:after="160" w:line="259" w:lineRule="auto"/>
    </w:pPr>
  </w:style>
  <w:style w:type="paragraph" w:customStyle="1" w:styleId="F980546C31424021BC7DB7E5033C793A">
    <w:name w:val="F980546C31424021BC7DB7E5033C793A"/>
    <w:rsid w:val="007D2030"/>
    <w:pPr>
      <w:spacing w:after="160" w:line="259" w:lineRule="auto"/>
    </w:pPr>
  </w:style>
  <w:style w:type="paragraph" w:customStyle="1" w:styleId="6175E20B22B246F290F1B92FA836514E">
    <w:name w:val="6175E20B22B246F290F1B92FA836514E"/>
    <w:rsid w:val="007D2030"/>
    <w:pPr>
      <w:spacing w:after="160" w:line="259" w:lineRule="auto"/>
    </w:pPr>
  </w:style>
  <w:style w:type="paragraph" w:customStyle="1" w:styleId="6D1F627E9B8340E3AA03D180BE05109E">
    <w:name w:val="6D1F627E9B8340E3AA03D180BE05109E"/>
    <w:rsid w:val="007D2030"/>
    <w:pPr>
      <w:spacing w:after="160" w:line="259" w:lineRule="auto"/>
    </w:pPr>
  </w:style>
  <w:style w:type="paragraph" w:customStyle="1" w:styleId="45C34DBA1C634195BC875F10DD992C48">
    <w:name w:val="45C34DBA1C634195BC875F10DD992C48"/>
    <w:rsid w:val="007D2030"/>
    <w:pPr>
      <w:spacing w:after="160" w:line="259" w:lineRule="auto"/>
    </w:pPr>
  </w:style>
  <w:style w:type="paragraph" w:customStyle="1" w:styleId="2A5FADF2F33448B7BA43DD83DDC11231">
    <w:name w:val="2A5FADF2F33448B7BA43DD83DDC11231"/>
    <w:rsid w:val="007D2030"/>
    <w:pPr>
      <w:spacing w:after="160" w:line="259" w:lineRule="auto"/>
    </w:pPr>
  </w:style>
  <w:style w:type="paragraph" w:customStyle="1" w:styleId="CF3FF599D7D940689B9F4DEFFA308DC2">
    <w:name w:val="CF3FF599D7D940689B9F4DEFFA308DC2"/>
    <w:rsid w:val="007D2030"/>
    <w:pPr>
      <w:spacing w:after="160" w:line="259" w:lineRule="auto"/>
    </w:pPr>
  </w:style>
  <w:style w:type="paragraph" w:customStyle="1" w:styleId="2607F59917F2458C92026FE86C054BA5">
    <w:name w:val="2607F59917F2458C92026FE86C054BA5"/>
    <w:rsid w:val="007D2030"/>
    <w:pPr>
      <w:spacing w:after="160" w:line="259" w:lineRule="auto"/>
    </w:pPr>
  </w:style>
  <w:style w:type="paragraph" w:customStyle="1" w:styleId="BA496A18BE474DFDAFDA35CE5682C3B1">
    <w:name w:val="BA496A18BE474DFDAFDA35CE5682C3B1"/>
    <w:rsid w:val="007D2030"/>
    <w:pPr>
      <w:spacing w:after="160" w:line="259" w:lineRule="auto"/>
    </w:pPr>
  </w:style>
  <w:style w:type="paragraph" w:customStyle="1" w:styleId="E48E630FAD524D75B706CD7CB122A82B">
    <w:name w:val="E48E630FAD524D75B706CD7CB122A82B"/>
    <w:rsid w:val="007D2030"/>
    <w:pPr>
      <w:spacing w:after="160" w:line="259" w:lineRule="auto"/>
    </w:pPr>
  </w:style>
  <w:style w:type="paragraph" w:customStyle="1" w:styleId="58ADE8952B304A77B6897E879AA224A2">
    <w:name w:val="58ADE8952B304A77B6897E879AA224A2"/>
    <w:rsid w:val="007D2030"/>
    <w:pPr>
      <w:spacing w:after="160" w:line="259" w:lineRule="auto"/>
    </w:pPr>
  </w:style>
  <w:style w:type="paragraph" w:customStyle="1" w:styleId="90882D392A8D4CD2A48FBDF892794282">
    <w:name w:val="90882D392A8D4CD2A48FBDF892794282"/>
    <w:rsid w:val="007D2030"/>
    <w:pPr>
      <w:spacing w:after="160" w:line="259" w:lineRule="auto"/>
    </w:pPr>
  </w:style>
  <w:style w:type="paragraph" w:customStyle="1" w:styleId="1840638E3F42425D8D2E8E4B889D0CA6">
    <w:name w:val="1840638E3F42425D8D2E8E4B889D0CA6"/>
    <w:rsid w:val="007D2030"/>
    <w:pPr>
      <w:spacing w:after="160" w:line="259" w:lineRule="auto"/>
    </w:pPr>
  </w:style>
  <w:style w:type="paragraph" w:customStyle="1" w:styleId="50FAA1C703C84998A5B56FC6A8384ABC">
    <w:name w:val="50FAA1C703C84998A5B56FC6A8384ABC"/>
    <w:rsid w:val="007D2030"/>
    <w:pPr>
      <w:spacing w:after="160" w:line="259" w:lineRule="auto"/>
    </w:pPr>
  </w:style>
  <w:style w:type="paragraph" w:customStyle="1" w:styleId="ADE991E33DCF415B9863EB7B35577A37">
    <w:name w:val="ADE991E33DCF415B9863EB7B35577A37"/>
    <w:rsid w:val="007D2030"/>
    <w:pPr>
      <w:spacing w:after="160" w:line="259" w:lineRule="auto"/>
    </w:pPr>
  </w:style>
  <w:style w:type="paragraph" w:customStyle="1" w:styleId="E7C1B95614D642299827382C971CD1C0">
    <w:name w:val="E7C1B95614D642299827382C971CD1C0"/>
    <w:rsid w:val="007D2030"/>
    <w:pPr>
      <w:spacing w:after="160" w:line="259" w:lineRule="auto"/>
    </w:pPr>
  </w:style>
  <w:style w:type="paragraph" w:customStyle="1" w:styleId="32B530E174464BA8B52BF3CC4D431D0C">
    <w:name w:val="32B530E174464BA8B52BF3CC4D431D0C"/>
    <w:rsid w:val="007D2030"/>
    <w:pPr>
      <w:spacing w:after="160" w:line="259" w:lineRule="auto"/>
    </w:pPr>
  </w:style>
  <w:style w:type="paragraph" w:customStyle="1" w:styleId="1DE38EAD09BB43A79729BBB758F264E6">
    <w:name w:val="1DE38EAD09BB43A79729BBB758F264E6"/>
    <w:rsid w:val="007D2030"/>
    <w:pPr>
      <w:spacing w:after="160" w:line="259" w:lineRule="auto"/>
    </w:pPr>
  </w:style>
  <w:style w:type="paragraph" w:customStyle="1" w:styleId="AFD4C87ABEC94BB4991322CE375BDAB3">
    <w:name w:val="AFD4C87ABEC94BB4991322CE375BDAB3"/>
    <w:rsid w:val="007D2030"/>
    <w:pPr>
      <w:spacing w:after="160" w:line="259" w:lineRule="auto"/>
    </w:pPr>
  </w:style>
  <w:style w:type="paragraph" w:customStyle="1" w:styleId="5563210DFB4C41778690032D2778A182">
    <w:name w:val="5563210DFB4C41778690032D2778A182"/>
    <w:rsid w:val="007D2030"/>
    <w:pPr>
      <w:spacing w:after="160" w:line="259" w:lineRule="auto"/>
    </w:pPr>
  </w:style>
  <w:style w:type="paragraph" w:customStyle="1" w:styleId="5AADE6AD11FA4BA3BA9F5C4EB2D3EAAE">
    <w:name w:val="5AADE6AD11FA4BA3BA9F5C4EB2D3EAAE"/>
    <w:rsid w:val="007D2030"/>
    <w:pPr>
      <w:spacing w:after="160" w:line="259" w:lineRule="auto"/>
    </w:pPr>
  </w:style>
  <w:style w:type="paragraph" w:customStyle="1" w:styleId="29A8F43F08D84BE2AF335E3C57C6D134">
    <w:name w:val="29A8F43F08D84BE2AF335E3C57C6D134"/>
    <w:rsid w:val="007D2030"/>
    <w:pPr>
      <w:spacing w:after="160" w:line="259" w:lineRule="auto"/>
    </w:pPr>
  </w:style>
  <w:style w:type="paragraph" w:customStyle="1" w:styleId="5C7F502BA1BB49BDA6356AC756F06CE2">
    <w:name w:val="5C7F502BA1BB49BDA6356AC756F06CE2"/>
    <w:rsid w:val="007D2030"/>
    <w:pPr>
      <w:spacing w:after="160" w:line="259" w:lineRule="auto"/>
    </w:pPr>
  </w:style>
  <w:style w:type="paragraph" w:customStyle="1" w:styleId="E50A00D65A3743C3AA9E6CA9173D0629">
    <w:name w:val="E50A00D65A3743C3AA9E6CA9173D0629"/>
    <w:rsid w:val="007D2030"/>
    <w:pPr>
      <w:spacing w:after="160" w:line="259" w:lineRule="auto"/>
    </w:pPr>
  </w:style>
  <w:style w:type="paragraph" w:customStyle="1" w:styleId="DF3D47954D684573B089E864F024B2FF">
    <w:name w:val="DF3D47954D684573B089E864F024B2FF"/>
    <w:rsid w:val="007D2030"/>
    <w:pPr>
      <w:spacing w:after="160" w:line="259" w:lineRule="auto"/>
    </w:pPr>
  </w:style>
  <w:style w:type="paragraph" w:customStyle="1" w:styleId="260D8271477F48479AB80F315CB2A3F1">
    <w:name w:val="260D8271477F48479AB80F315CB2A3F1"/>
    <w:rsid w:val="007D2030"/>
    <w:pPr>
      <w:spacing w:after="160" w:line="259" w:lineRule="auto"/>
    </w:pPr>
  </w:style>
  <w:style w:type="paragraph" w:customStyle="1" w:styleId="6D51D90D09174C3C870CBEBE16C04DB7">
    <w:name w:val="6D51D90D09174C3C870CBEBE16C04DB7"/>
    <w:rsid w:val="007D2030"/>
    <w:pPr>
      <w:spacing w:after="160" w:line="259" w:lineRule="auto"/>
    </w:pPr>
  </w:style>
  <w:style w:type="paragraph" w:customStyle="1" w:styleId="7079A47CD76C41BC9F50D1BD8C83A491">
    <w:name w:val="7079A47CD76C41BC9F50D1BD8C83A491"/>
    <w:rsid w:val="007D2030"/>
    <w:pPr>
      <w:spacing w:after="160" w:line="259" w:lineRule="auto"/>
    </w:pPr>
  </w:style>
  <w:style w:type="paragraph" w:customStyle="1" w:styleId="3F4DF667E3FC48A6B163B187481D4D45">
    <w:name w:val="3F4DF667E3FC48A6B163B187481D4D45"/>
    <w:rsid w:val="007D2030"/>
    <w:pPr>
      <w:spacing w:after="160" w:line="259" w:lineRule="auto"/>
    </w:pPr>
  </w:style>
  <w:style w:type="paragraph" w:customStyle="1" w:styleId="9F29942092284A1E98C5D94FB678EA6A">
    <w:name w:val="9F29942092284A1E98C5D94FB678EA6A"/>
    <w:rsid w:val="007D2030"/>
    <w:pPr>
      <w:spacing w:after="160" w:line="259" w:lineRule="auto"/>
    </w:pPr>
  </w:style>
  <w:style w:type="paragraph" w:customStyle="1" w:styleId="8A8156CE503143DE85BBFDE0842A2D02">
    <w:name w:val="8A8156CE503143DE85BBFDE0842A2D02"/>
    <w:rsid w:val="007D2030"/>
    <w:pPr>
      <w:spacing w:after="160" w:line="259" w:lineRule="auto"/>
    </w:pPr>
  </w:style>
  <w:style w:type="paragraph" w:customStyle="1" w:styleId="10FA02B276F04C56B30C9BBC757704BD">
    <w:name w:val="10FA02B276F04C56B30C9BBC757704BD"/>
    <w:rsid w:val="007D2030"/>
    <w:pPr>
      <w:spacing w:after="160" w:line="259" w:lineRule="auto"/>
    </w:pPr>
  </w:style>
  <w:style w:type="paragraph" w:customStyle="1" w:styleId="523F8C56F7744555A95C92EC26392EB1">
    <w:name w:val="523F8C56F7744555A95C92EC26392EB1"/>
    <w:rsid w:val="007D2030"/>
    <w:pPr>
      <w:spacing w:after="160" w:line="259" w:lineRule="auto"/>
    </w:pPr>
  </w:style>
  <w:style w:type="paragraph" w:customStyle="1" w:styleId="3C14A73CFFD34C5F992DAFFFEDB1A373">
    <w:name w:val="3C14A73CFFD34C5F992DAFFFEDB1A373"/>
    <w:rsid w:val="007D2030"/>
    <w:pPr>
      <w:spacing w:after="160" w:line="259" w:lineRule="auto"/>
    </w:pPr>
  </w:style>
  <w:style w:type="paragraph" w:customStyle="1" w:styleId="B423EAFB9D1D427FBE75C09504C5BE59">
    <w:name w:val="B423EAFB9D1D427FBE75C09504C5BE59"/>
    <w:rsid w:val="007D2030"/>
    <w:pPr>
      <w:spacing w:after="160" w:line="259" w:lineRule="auto"/>
    </w:pPr>
  </w:style>
  <w:style w:type="paragraph" w:customStyle="1" w:styleId="2094BEF0407A418FB7628A0A294B3D27">
    <w:name w:val="2094BEF0407A418FB7628A0A294B3D27"/>
    <w:rsid w:val="007D2030"/>
    <w:pPr>
      <w:spacing w:after="160" w:line="259" w:lineRule="auto"/>
    </w:pPr>
  </w:style>
  <w:style w:type="paragraph" w:customStyle="1" w:styleId="9AE95977025945259CC0CF817F75EC64">
    <w:name w:val="9AE95977025945259CC0CF817F75EC64"/>
    <w:rsid w:val="007D2030"/>
    <w:pPr>
      <w:spacing w:after="160" w:line="259" w:lineRule="auto"/>
    </w:pPr>
  </w:style>
  <w:style w:type="paragraph" w:customStyle="1" w:styleId="4CBFE29EBEE640C9B4CF900E63269385">
    <w:name w:val="4CBFE29EBEE640C9B4CF900E63269385"/>
    <w:rsid w:val="007D2030"/>
    <w:pPr>
      <w:spacing w:after="160" w:line="259" w:lineRule="auto"/>
    </w:pPr>
  </w:style>
  <w:style w:type="paragraph" w:customStyle="1" w:styleId="261E2E54D7474306AE4273718F92299D">
    <w:name w:val="261E2E54D7474306AE4273718F92299D"/>
    <w:rsid w:val="007D2030"/>
    <w:pPr>
      <w:spacing w:after="160" w:line="259" w:lineRule="auto"/>
    </w:pPr>
  </w:style>
  <w:style w:type="paragraph" w:customStyle="1" w:styleId="AAE2A032DDC04B0A9660B95BE9EDB817">
    <w:name w:val="AAE2A032DDC04B0A9660B95BE9EDB817"/>
    <w:rsid w:val="007D2030"/>
    <w:pPr>
      <w:spacing w:after="160" w:line="259" w:lineRule="auto"/>
    </w:pPr>
  </w:style>
  <w:style w:type="paragraph" w:customStyle="1" w:styleId="4014C7E787C14DB289B817B58079ACE9">
    <w:name w:val="4014C7E787C14DB289B817B58079ACE9"/>
    <w:rsid w:val="007D2030"/>
    <w:pPr>
      <w:spacing w:after="160" w:line="259" w:lineRule="auto"/>
    </w:pPr>
  </w:style>
  <w:style w:type="paragraph" w:customStyle="1" w:styleId="E2BF2B83EE7B4C869245DECD90E7CF95">
    <w:name w:val="E2BF2B83EE7B4C869245DECD90E7CF95"/>
    <w:rsid w:val="007D2030"/>
    <w:pPr>
      <w:spacing w:after="160" w:line="259" w:lineRule="auto"/>
    </w:pPr>
  </w:style>
  <w:style w:type="paragraph" w:customStyle="1" w:styleId="B3939A17D92B4266BB7248DDF66D3777">
    <w:name w:val="B3939A17D92B4266BB7248DDF66D3777"/>
    <w:rsid w:val="007D2030"/>
    <w:pPr>
      <w:spacing w:after="160" w:line="259" w:lineRule="auto"/>
    </w:pPr>
  </w:style>
  <w:style w:type="paragraph" w:customStyle="1" w:styleId="CF50BAD12E4941288E483B79774E2781">
    <w:name w:val="CF50BAD12E4941288E483B79774E2781"/>
    <w:rsid w:val="007D2030"/>
    <w:pPr>
      <w:spacing w:after="160" w:line="259" w:lineRule="auto"/>
    </w:pPr>
  </w:style>
  <w:style w:type="paragraph" w:customStyle="1" w:styleId="0A2E3071C71545DE9D6A3E66ACC0EB8F">
    <w:name w:val="0A2E3071C71545DE9D6A3E66ACC0EB8F"/>
    <w:rsid w:val="007D2030"/>
    <w:pPr>
      <w:spacing w:after="160" w:line="259" w:lineRule="auto"/>
    </w:pPr>
  </w:style>
  <w:style w:type="paragraph" w:customStyle="1" w:styleId="3846322FAABF44CFA56F171CA716D20F">
    <w:name w:val="3846322FAABF44CFA56F171CA716D20F"/>
    <w:rsid w:val="007D2030"/>
    <w:pPr>
      <w:spacing w:after="160" w:line="259" w:lineRule="auto"/>
    </w:pPr>
  </w:style>
  <w:style w:type="paragraph" w:customStyle="1" w:styleId="CF699A4350044CDFAF76B837DE736EB1">
    <w:name w:val="CF699A4350044CDFAF76B837DE736EB1"/>
    <w:rsid w:val="007D2030"/>
    <w:pPr>
      <w:spacing w:after="160" w:line="259" w:lineRule="auto"/>
    </w:pPr>
  </w:style>
  <w:style w:type="paragraph" w:customStyle="1" w:styleId="71A66B6FEB9A4A729C59AADCFD41D5E9">
    <w:name w:val="71A66B6FEB9A4A729C59AADCFD41D5E9"/>
    <w:rsid w:val="007D2030"/>
    <w:pPr>
      <w:spacing w:after="160" w:line="259" w:lineRule="auto"/>
    </w:pPr>
  </w:style>
  <w:style w:type="paragraph" w:customStyle="1" w:styleId="78DB8928D29E4675BAC91A5B4F88E595">
    <w:name w:val="78DB8928D29E4675BAC91A5B4F88E595"/>
    <w:rsid w:val="007D2030"/>
    <w:pPr>
      <w:spacing w:after="160" w:line="259" w:lineRule="auto"/>
    </w:pPr>
  </w:style>
  <w:style w:type="paragraph" w:customStyle="1" w:styleId="A284E19337A9426F8DD0777AC4DF983B">
    <w:name w:val="A284E19337A9426F8DD0777AC4DF983B"/>
    <w:rsid w:val="007D2030"/>
    <w:pPr>
      <w:spacing w:after="160" w:line="259" w:lineRule="auto"/>
    </w:pPr>
  </w:style>
  <w:style w:type="paragraph" w:customStyle="1" w:styleId="615067F0526946A0BEF4299348473CAC">
    <w:name w:val="615067F0526946A0BEF4299348473CAC"/>
    <w:rsid w:val="007D2030"/>
    <w:pPr>
      <w:spacing w:after="160" w:line="259" w:lineRule="auto"/>
    </w:pPr>
  </w:style>
  <w:style w:type="paragraph" w:customStyle="1" w:styleId="A90E163254D549C7BDC6A86918C33BAE">
    <w:name w:val="A90E163254D549C7BDC6A86918C33BAE"/>
    <w:rsid w:val="007D2030"/>
    <w:pPr>
      <w:spacing w:after="160" w:line="259" w:lineRule="auto"/>
    </w:pPr>
  </w:style>
  <w:style w:type="paragraph" w:customStyle="1" w:styleId="FB21209948CC4DC4A4F297D44C86059B">
    <w:name w:val="FB21209948CC4DC4A4F297D44C86059B"/>
    <w:rsid w:val="007D2030"/>
    <w:pPr>
      <w:spacing w:after="160" w:line="259" w:lineRule="auto"/>
    </w:pPr>
  </w:style>
  <w:style w:type="paragraph" w:customStyle="1" w:styleId="F03C29E6354A4A9EB80E04AA3F16266B">
    <w:name w:val="F03C29E6354A4A9EB80E04AA3F16266B"/>
    <w:rsid w:val="007D2030"/>
    <w:pPr>
      <w:spacing w:after="160" w:line="259" w:lineRule="auto"/>
    </w:pPr>
  </w:style>
  <w:style w:type="paragraph" w:customStyle="1" w:styleId="61F084AAD70D436AAD765A78342258D2">
    <w:name w:val="61F084AAD70D436AAD765A78342258D2"/>
    <w:rsid w:val="007D2030"/>
    <w:pPr>
      <w:spacing w:after="160" w:line="259" w:lineRule="auto"/>
    </w:pPr>
  </w:style>
  <w:style w:type="paragraph" w:customStyle="1" w:styleId="D4A269B029E640A7A2CEF8C8AB8BA70C">
    <w:name w:val="D4A269B029E640A7A2CEF8C8AB8BA70C"/>
    <w:rsid w:val="007D2030"/>
    <w:pPr>
      <w:spacing w:after="160" w:line="259" w:lineRule="auto"/>
    </w:pPr>
  </w:style>
  <w:style w:type="paragraph" w:customStyle="1" w:styleId="6BCEFA45DF534C12B6C382C1C5DA1EA0">
    <w:name w:val="6BCEFA45DF534C12B6C382C1C5DA1EA0"/>
    <w:rsid w:val="007D2030"/>
    <w:pPr>
      <w:spacing w:after="160" w:line="259" w:lineRule="auto"/>
    </w:pPr>
  </w:style>
  <w:style w:type="paragraph" w:customStyle="1" w:styleId="A70D69E6286A4CF9BFF25C32BCD85452">
    <w:name w:val="A70D69E6286A4CF9BFF25C32BCD85452"/>
    <w:rsid w:val="007D2030"/>
    <w:pPr>
      <w:spacing w:after="160" w:line="259" w:lineRule="auto"/>
    </w:pPr>
  </w:style>
  <w:style w:type="paragraph" w:customStyle="1" w:styleId="87841121EA1B441CB2319FB9B994EA09">
    <w:name w:val="87841121EA1B441CB2319FB9B994EA09"/>
    <w:rsid w:val="007D2030"/>
    <w:pPr>
      <w:spacing w:after="160" w:line="259" w:lineRule="auto"/>
    </w:pPr>
  </w:style>
  <w:style w:type="paragraph" w:customStyle="1" w:styleId="9B85DB52BC3E4645B7FD725717C2B23E">
    <w:name w:val="9B85DB52BC3E4645B7FD725717C2B23E"/>
    <w:rsid w:val="007D2030"/>
    <w:pPr>
      <w:spacing w:after="160" w:line="259" w:lineRule="auto"/>
    </w:pPr>
  </w:style>
  <w:style w:type="paragraph" w:customStyle="1" w:styleId="7F5C3BFBB716454B840A3E5E9E8F8A3D">
    <w:name w:val="7F5C3BFBB716454B840A3E5E9E8F8A3D"/>
    <w:rsid w:val="007D2030"/>
    <w:pPr>
      <w:spacing w:after="160" w:line="259" w:lineRule="auto"/>
    </w:pPr>
  </w:style>
  <w:style w:type="paragraph" w:customStyle="1" w:styleId="31237953333B473AB22902EA509D63E0">
    <w:name w:val="31237953333B473AB22902EA509D63E0"/>
    <w:rsid w:val="007D2030"/>
    <w:pPr>
      <w:spacing w:after="160" w:line="259" w:lineRule="auto"/>
    </w:pPr>
  </w:style>
  <w:style w:type="paragraph" w:customStyle="1" w:styleId="9B251777446445179ED5A297F521F7FA">
    <w:name w:val="9B251777446445179ED5A297F521F7FA"/>
    <w:rsid w:val="007D2030"/>
    <w:pPr>
      <w:spacing w:after="160" w:line="259" w:lineRule="auto"/>
    </w:pPr>
  </w:style>
  <w:style w:type="paragraph" w:customStyle="1" w:styleId="3882E178619F4B05BE55C98E920B6B88">
    <w:name w:val="3882E178619F4B05BE55C98E920B6B88"/>
    <w:rsid w:val="007D2030"/>
    <w:pPr>
      <w:spacing w:after="160" w:line="259" w:lineRule="auto"/>
    </w:pPr>
  </w:style>
  <w:style w:type="paragraph" w:customStyle="1" w:styleId="8CD4539D5ABA4B8FB423856FC358BF75">
    <w:name w:val="8CD4539D5ABA4B8FB423856FC358BF75"/>
    <w:rsid w:val="007D2030"/>
    <w:pPr>
      <w:spacing w:after="160" w:line="259" w:lineRule="auto"/>
    </w:pPr>
  </w:style>
  <w:style w:type="paragraph" w:customStyle="1" w:styleId="B1CD6D74BBBE4BDEB6F6EF0E64DF2815">
    <w:name w:val="B1CD6D74BBBE4BDEB6F6EF0E64DF2815"/>
    <w:rsid w:val="007D2030"/>
    <w:pPr>
      <w:spacing w:after="160" w:line="259" w:lineRule="auto"/>
    </w:pPr>
  </w:style>
  <w:style w:type="paragraph" w:customStyle="1" w:styleId="6525A7171947465CB68DA6D387D65431">
    <w:name w:val="6525A7171947465CB68DA6D387D65431"/>
    <w:rsid w:val="007D2030"/>
    <w:pPr>
      <w:spacing w:after="160" w:line="259" w:lineRule="auto"/>
    </w:pPr>
  </w:style>
  <w:style w:type="paragraph" w:customStyle="1" w:styleId="F7453622EBDD4175910C9AFC23BE8230">
    <w:name w:val="F7453622EBDD4175910C9AFC23BE8230"/>
    <w:rsid w:val="007D2030"/>
    <w:pPr>
      <w:spacing w:after="160" w:line="259" w:lineRule="auto"/>
    </w:pPr>
  </w:style>
  <w:style w:type="paragraph" w:customStyle="1" w:styleId="3EA8B271634048CDAE838106FB505647">
    <w:name w:val="3EA8B271634048CDAE838106FB505647"/>
    <w:rsid w:val="007D2030"/>
    <w:pPr>
      <w:spacing w:after="160" w:line="259" w:lineRule="auto"/>
    </w:pPr>
  </w:style>
  <w:style w:type="paragraph" w:customStyle="1" w:styleId="1ED3683781704C9FA5ED2A5EA2614487">
    <w:name w:val="1ED3683781704C9FA5ED2A5EA2614487"/>
    <w:rsid w:val="007D2030"/>
    <w:pPr>
      <w:spacing w:after="160" w:line="259" w:lineRule="auto"/>
    </w:pPr>
  </w:style>
  <w:style w:type="paragraph" w:customStyle="1" w:styleId="D432266E7AC547B7B099D3A1C18F4283">
    <w:name w:val="D432266E7AC547B7B099D3A1C18F4283"/>
    <w:rsid w:val="007D2030"/>
    <w:pPr>
      <w:spacing w:after="160" w:line="259" w:lineRule="auto"/>
    </w:pPr>
  </w:style>
  <w:style w:type="paragraph" w:customStyle="1" w:styleId="2271151C62B549AE977F4207A83D1D75">
    <w:name w:val="2271151C62B549AE977F4207A83D1D75"/>
    <w:rsid w:val="007D2030"/>
    <w:pPr>
      <w:spacing w:after="160" w:line="259" w:lineRule="auto"/>
    </w:pPr>
  </w:style>
  <w:style w:type="paragraph" w:customStyle="1" w:styleId="150F49E78EEE408C8F9A3A8176FBA7B8">
    <w:name w:val="150F49E78EEE408C8F9A3A8176FBA7B8"/>
    <w:rsid w:val="007D2030"/>
    <w:pPr>
      <w:spacing w:after="160" w:line="259" w:lineRule="auto"/>
    </w:pPr>
  </w:style>
  <w:style w:type="paragraph" w:customStyle="1" w:styleId="92FCD99DE04943AC83D6EC1F4CDD9BD1">
    <w:name w:val="92FCD99DE04943AC83D6EC1F4CDD9BD1"/>
    <w:rsid w:val="007D2030"/>
    <w:pPr>
      <w:spacing w:after="160" w:line="259" w:lineRule="auto"/>
    </w:pPr>
  </w:style>
  <w:style w:type="paragraph" w:customStyle="1" w:styleId="4CA3F7931E0F4B478F6A78D4B647108C">
    <w:name w:val="4CA3F7931E0F4B478F6A78D4B647108C"/>
    <w:rsid w:val="007D2030"/>
    <w:pPr>
      <w:spacing w:after="160" w:line="259" w:lineRule="auto"/>
    </w:pPr>
  </w:style>
  <w:style w:type="paragraph" w:customStyle="1" w:styleId="C32FD3E370124ED0A1A0723FE85F3F17">
    <w:name w:val="C32FD3E370124ED0A1A0723FE85F3F17"/>
    <w:rsid w:val="007D2030"/>
    <w:pPr>
      <w:spacing w:after="160" w:line="259" w:lineRule="auto"/>
    </w:pPr>
  </w:style>
  <w:style w:type="paragraph" w:customStyle="1" w:styleId="C478CA0CDD5748B397FF5CFCA427BFFB">
    <w:name w:val="C478CA0CDD5748B397FF5CFCA427BFFB"/>
    <w:rsid w:val="007D2030"/>
    <w:pPr>
      <w:spacing w:after="160" w:line="259" w:lineRule="auto"/>
    </w:pPr>
  </w:style>
  <w:style w:type="paragraph" w:customStyle="1" w:styleId="3149447FF09F4D279CB9E89012784C15">
    <w:name w:val="3149447FF09F4D279CB9E89012784C15"/>
    <w:rsid w:val="007D2030"/>
    <w:pPr>
      <w:spacing w:after="160" w:line="259" w:lineRule="auto"/>
    </w:pPr>
  </w:style>
  <w:style w:type="paragraph" w:customStyle="1" w:styleId="39C400E7C6794C53ADAF4012A2BA6812">
    <w:name w:val="39C400E7C6794C53ADAF4012A2BA6812"/>
    <w:rsid w:val="007D2030"/>
    <w:pPr>
      <w:spacing w:after="160" w:line="259" w:lineRule="auto"/>
    </w:pPr>
  </w:style>
  <w:style w:type="paragraph" w:customStyle="1" w:styleId="0A3488DD0F1240819A3363AF5BB2AA51">
    <w:name w:val="0A3488DD0F1240819A3363AF5BB2AA51"/>
    <w:rsid w:val="007D2030"/>
    <w:pPr>
      <w:spacing w:after="160" w:line="259" w:lineRule="auto"/>
    </w:pPr>
  </w:style>
  <w:style w:type="paragraph" w:customStyle="1" w:styleId="154302A4377B41F985349249F5E9E3E3">
    <w:name w:val="154302A4377B41F985349249F5E9E3E3"/>
    <w:rsid w:val="007D2030"/>
    <w:pPr>
      <w:spacing w:after="160" w:line="259" w:lineRule="auto"/>
    </w:pPr>
  </w:style>
  <w:style w:type="paragraph" w:customStyle="1" w:styleId="8F1CB2CB819E449D9E7659C6AD0DE7DE">
    <w:name w:val="8F1CB2CB819E449D9E7659C6AD0DE7DE"/>
    <w:rsid w:val="007D2030"/>
    <w:pPr>
      <w:spacing w:after="160" w:line="259" w:lineRule="auto"/>
    </w:pPr>
  </w:style>
  <w:style w:type="paragraph" w:customStyle="1" w:styleId="8AB14CF89242463EA4D63802C97B28D5">
    <w:name w:val="8AB14CF89242463EA4D63802C97B28D5"/>
    <w:rsid w:val="007D2030"/>
    <w:pPr>
      <w:spacing w:after="160" w:line="259" w:lineRule="auto"/>
    </w:pPr>
  </w:style>
  <w:style w:type="paragraph" w:customStyle="1" w:styleId="96FDA12AB72B4C17B74F5351468AC10D">
    <w:name w:val="96FDA12AB72B4C17B74F5351468AC10D"/>
    <w:rsid w:val="007D2030"/>
    <w:pPr>
      <w:spacing w:after="160" w:line="259" w:lineRule="auto"/>
    </w:pPr>
  </w:style>
  <w:style w:type="paragraph" w:customStyle="1" w:styleId="5DAAE6BE62F9406E9860EB97471E896B">
    <w:name w:val="5DAAE6BE62F9406E9860EB97471E896B"/>
    <w:rsid w:val="007D2030"/>
    <w:pPr>
      <w:spacing w:after="160" w:line="259" w:lineRule="auto"/>
    </w:pPr>
  </w:style>
  <w:style w:type="paragraph" w:customStyle="1" w:styleId="D75F7CB175524CACB1CC83145CE12C78">
    <w:name w:val="D75F7CB175524CACB1CC83145CE12C78"/>
    <w:rsid w:val="007D2030"/>
    <w:pPr>
      <w:spacing w:after="160" w:line="259" w:lineRule="auto"/>
    </w:pPr>
  </w:style>
  <w:style w:type="paragraph" w:customStyle="1" w:styleId="887E540CAC8C40C498F9DF5670B00A5A">
    <w:name w:val="887E540CAC8C40C498F9DF5670B00A5A"/>
    <w:rsid w:val="007D2030"/>
    <w:pPr>
      <w:spacing w:after="160" w:line="259" w:lineRule="auto"/>
    </w:pPr>
  </w:style>
  <w:style w:type="paragraph" w:customStyle="1" w:styleId="1A32BABD72594818959946CF37499C69">
    <w:name w:val="1A32BABD72594818959946CF37499C69"/>
    <w:rsid w:val="007D2030"/>
    <w:pPr>
      <w:spacing w:after="160" w:line="259" w:lineRule="auto"/>
    </w:pPr>
  </w:style>
  <w:style w:type="paragraph" w:customStyle="1" w:styleId="5DFAA19DD7D84A36BFF47BDA467A771E">
    <w:name w:val="5DFAA19DD7D84A36BFF47BDA467A771E"/>
    <w:rsid w:val="007D2030"/>
    <w:pPr>
      <w:spacing w:after="160" w:line="259" w:lineRule="auto"/>
    </w:pPr>
  </w:style>
  <w:style w:type="paragraph" w:customStyle="1" w:styleId="87EBFFEE1DEB413AAA1B8666768AA3BC">
    <w:name w:val="87EBFFEE1DEB413AAA1B8666768AA3BC"/>
    <w:rsid w:val="007D2030"/>
    <w:pPr>
      <w:spacing w:after="160" w:line="259" w:lineRule="auto"/>
    </w:pPr>
  </w:style>
  <w:style w:type="paragraph" w:customStyle="1" w:styleId="2D49CB01BF3348DC9AFC818ACC96116A">
    <w:name w:val="2D49CB01BF3348DC9AFC818ACC96116A"/>
    <w:rsid w:val="007D2030"/>
    <w:pPr>
      <w:spacing w:after="160" w:line="259" w:lineRule="auto"/>
    </w:pPr>
  </w:style>
  <w:style w:type="paragraph" w:customStyle="1" w:styleId="E8F40E7B3FF6418E95962D2B823F5303">
    <w:name w:val="E8F40E7B3FF6418E95962D2B823F5303"/>
    <w:rsid w:val="007D2030"/>
    <w:pPr>
      <w:spacing w:after="160" w:line="259" w:lineRule="auto"/>
    </w:pPr>
  </w:style>
  <w:style w:type="paragraph" w:customStyle="1" w:styleId="B9B92BA7B99C4848A8928BA95D7AABEE">
    <w:name w:val="B9B92BA7B99C4848A8928BA95D7AABEE"/>
    <w:rsid w:val="007D2030"/>
    <w:pPr>
      <w:spacing w:after="160" w:line="259" w:lineRule="auto"/>
    </w:pPr>
  </w:style>
  <w:style w:type="paragraph" w:customStyle="1" w:styleId="4DD77D3F89334C86A541449B27161175">
    <w:name w:val="4DD77D3F89334C86A541449B27161175"/>
    <w:rsid w:val="007D2030"/>
    <w:pPr>
      <w:spacing w:after="160" w:line="259" w:lineRule="auto"/>
    </w:pPr>
  </w:style>
  <w:style w:type="paragraph" w:customStyle="1" w:styleId="596698A61EF742789398996497152733">
    <w:name w:val="596698A61EF742789398996497152733"/>
    <w:rsid w:val="007D2030"/>
    <w:pPr>
      <w:spacing w:after="160" w:line="259" w:lineRule="auto"/>
    </w:pPr>
  </w:style>
  <w:style w:type="paragraph" w:customStyle="1" w:styleId="380FB3EF4EED43289FC043D67FC78495">
    <w:name w:val="380FB3EF4EED43289FC043D67FC78495"/>
    <w:rsid w:val="007D2030"/>
    <w:pPr>
      <w:spacing w:after="160" w:line="259" w:lineRule="auto"/>
    </w:pPr>
  </w:style>
  <w:style w:type="paragraph" w:customStyle="1" w:styleId="ECD501E8D5324CDFB71AE2A3316DDD73">
    <w:name w:val="ECD501E8D5324CDFB71AE2A3316DDD73"/>
    <w:rsid w:val="007D2030"/>
    <w:pPr>
      <w:spacing w:after="160" w:line="259" w:lineRule="auto"/>
    </w:pPr>
  </w:style>
  <w:style w:type="paragraph" w:customStyle="1" w:styleId="7DFD500005E44916A25DFE73B63B0F52">
    <w:name w:val="7DFD500005E44916A25DFE73B63B0F52"/>
    <w:rsid w:val="007D2030"/>
    <w:pPr>
      <w:spacing w:after="160" w:line="259" w:lineRule="auto"/>
    </w:pPr>
  </w:style>
  <w:style w:type="paragraph" w:customStyle="1" w:styleId="67C229FFE73541BCABD6F6F7973A58AF">
    <w:name w:val="67C229FFE73541BCABD6F6F7973A58AF"/>
    <w:rsid w:val="007D2030"/>
    <w:pPr>
      <w:spacing w:after="160" w:line="259" w:lineRule="auto"/>
    </w:pPr>
  </w:style>
  <w:style w:type="paragraph" w:customStyle="1" w:styleId="46F6F16FCA6F410EAF5A8A044641B82F">
    <w:name w:val="46F6F16FCA6F410EAF5A8A044641B82F"/>
    <w:rsid w:val="007D2030"/>
    <w:pPr>
      <w:spacing w:after="160" w:line="259" w:lineRule="auto"/>
    </w:pPr>
  </w:style>
  <w:style w:type="paragraph" w:customStyle="1" w:styleId="59374BB4D0834AA3A079F96EC9FC0C11">
    <w:name w:val="59374BB4D0834AA3A079F96EC9FC0C11"/>
    <w:rsid w:val="007D2030"/>
    <w:pPr>
      <w:spacing w:after="160" w:line="259" w:lineRule="auto"/>
    </w:pPr>
  </w:style>
  <w:style w:type="paragraph" w:customStyle="1" w:styleId="E15AE6720DE14B4BAB975B7896DFC9AA">
    <w:name w:val="E15AE6720DE14B4BAB975B7896DFC9AA"/>
    <w:rsid w:val="007D2030"/>
    <w:pPr>
      <w:spacing w:after="160" w:line="259" w:lineRule="auto"/>
    </w:pPr>
  </w:style>
  <w:style w:type="paragraph" w:customStyle="1" w:styleId="DE9183FB687F4DF598F01DE6843187B4">
    <w:name w:val="DE9183FB687F4DF598F01DE6843187B4"/>
    <w:rsid w:val="007D2030"/>
    <w:pPr>
      <w:spacing w:after="160" w:line="259" w:lineRule="auto"/>
    </w:pPr>
  </w:style>
  <w:style w:type="paragraph" w:customStyle="1" w:styleId="0319AC5970B44CC9837C32C24339EF94">
    <w:name w:val="0319AC5970B44CC9837C32C24339EF94"/>
    <w:rsid w:val="007D2030"/>
    <w:pPr>
      <w:spacing w:after="160" w:line="259" w:lineRule="auto"/>
    </w:pPr>
  </w:style>
  <w:style w:type="paragraph" w:customStyle="1" w:styleId="04AF96F7419D411E98E5DB7371D1169E">
    <w:name w:val="04AF96F7419D411E98E5DB7371D1169E"/>
    <w:rsid w:val="007D2030"/>
    <w:pPr>
      <w:spacing w:after="160" w:line="259" w:lineRule="auto"/>
    </w:pPr>
  </w:style>
  <w:style w:type="paragraph" w:customStyle="1" w:styleId="6379FC504EEF4D1FB2B47BDE952C9700">
    <w:name w:val="6379FC504EEF4D1FB2B47BDE952C9700"/>
    <w:rsid w:val="007D2030"/>
    <w:pPr>
      <w:spacing w:after="160" w:line="259" w:lineRule="auto"/>
    </w:pPr>
  </w:style>
  <w:style w:type="paragraph" w:customStyle="1" w:styleId="DC8494F50AE74CB1A0AB99AE717FA4A3">
    <w:name w:val="DC8494F50AE74CB1A0AB99AE717FA4A3"/>
    <w:rsid w:val="007D2030"/>
    <w:pPr>
      <w:spacing w:after="160" w:line="259" w:lineRule="auto"/>
    </w:pPr>
  </w:style>
  <w:style w:type="paragraph" w:customStyle="1" w:styleId="A8E253A3135D4FF9A06DDFD81A410512">
    <w:name w:val="A8E253A3135D4FF9A06DDFD81A410512"/>
    <w:rsid w:val="007D2030"/>
    <w:pPr>
      <w:spacing w:after="160" w:line="259" w:lineRule="auto"/>
    </w:pPr>
  </w:style>
  <w:style w:type="paragraph" w:customStyle="1" w:styleId="D7FD31C889284FE594BEF2A2412B5EA9">
    <w:name w:val="D7FD31C889284FE594BEF2A2412B5EA9"/>
    <w:rsid w:val="007D2030"/>
    <w:pPr>
      <w:spacing w:after="160" w:line="259" w:lineRule="auto"/>
    </w:pPr>
  </w:style>
  <w:style w:type="paragraph" w:customStyle="1" w:styleId="6AC59122281F4619B4C553DC9D008C71">
    <w:name w:val="6AC59122281F4619B4C553DC9D008C71"/>
    <w:rsid w:val="007D2030"/>
    <w:pPr>
      <w:spacing w:after="160" w:line="259" w:lineRule="auto"/>
    </w:pPr>
  </w:style>
  <w:style w:type="paragraph" w:customStyle="1" w:styleId="58D362C3E988418EA501AF82716F7363">
    <w:name w:val="58D362C3E988418EA501AF82716F7363"/>
    <w:rsid w:val="007D2030"/>
    <w:pPr>
      <w:spacing w:after="160" w:line="259" w:lineRule="auto"/>
    </w:pPr>
  </w:style>
  <w:style w:type="paragraph" w:customStyle="1" w:styleId="DefaultPlaceholder1082065158">
    <w:name w:val="DefaultPlaceholder_1082065158"/>
    <w:rsid w:val="00FC777F"/>
    <w:pPr>
      <w:spacing w:after="0" w:line="240" w:lineRule="auto"/>
    </w:pPr>
    <w:rPr>
      <w:rFonts w:ascii="Arial" w:eastAsia="Times New Roman" w:hAnsi="Arial" w:cs="Times New Roman"/>
      <w:sz w:val="24"/>
      <w:szCs w:val="20"/>
      <w:lang w:eastAsia="en-US"/>
    </w:rPr>
  </w:style>
  <w:style w:type="paragraph" w:customStyle="1" w:styleId="E89C4FB3C7D84A84B02712784F0AD1391">
    <w:name w:val="E89C4FB3C7D84A84B02712784F0AD1391"/>
    <w:rsid w:val="00FC777F"/>
    <w:pPr>
      <w:spacing w:after="0" w:line="240" w:lineRule="auto"/>
    </w:pPr>
    <w:rPr>
      <w:rFonts w:ascii="Arial" w:eastAsia="Times New Roman" w:hAnsi="Arial" w:cs="Times New Roman"/>
      <w:sz w:val="24"/>
      <w:szCs w:val="20"/>
      <w:lang w:eastAsia="en-US"/>
    </w:rPr>
  </w:style>
  <w:style w:type="paragraph" w:customStyle="1" w:styleId="32E9EFDD055442DFAEEFECC3C26F27991">
    <w:name w:val="32E9EFDD055442DFAEEFECC3C26F27991"/>
    <w:rsid w:val="00FC777F"/>
    <w:pPr>
      <w:spacing w:after="0" w:line="240" w:lineRule="auto"/>
    </w:pPr>
    <w:rPr>
      <w:rFonts w:ascii="Arial" w:eastAsia="Times New Roman" w:hAnsi="Arial" w:cs="Times New Roman"/>
      <w:sz w:val="24"/>
      <w:szCs w:val="20"/>
      <w:lang w:eastAsia="en-US"/>
    </w:rPr>
  </w:style>
  <w:style w:type="paragraph" w:customStyle="1" w:styleId="F10BCE7154FF4E22A9C003DD7E3849A56">
    <w:name w:val="F10BCE7154FF4E22A9C003DD7E3849A56"/>
    <w:rsid w:val="00FC777F"/>
    <w:pPr>
      <w:spacing w:after="0" w:line="240" w:lineRule="auto"/>
    </w:pPr>
    <w:rPr>
      <w:rFonts w:ascii="Arial" w:eastAsia="Times New Roman" w:hAnsi="Arial" w:cs="Times New Roman"/>
      <w:sz w:val="24"/>
      <w:szCs w:val="20"/>
      <w:lang w:eastAsia="en-US"/>
    </w:rPr>
  </w:style>
  <w:style w:type="paragraph" w:customStyle="1" w:styleId="9550CA36D07C46458885DB1DB1CBD51F6">
    <w:name w:val="9550CA36D07C46458885DB1DB1CBD51F6"/>
    <w:rsid w:val="00FC777F"/>
    <w:pPr>
      <w:spacing w:after="0" w:line="240" w:lineRule="auto"/>
    </w:pPr>
    <w:rPr>
      <w:rFonts w:ascii="Arial" w:eastAsia="Times New Roman" w:hAnsi="Arial" w:cs="Times New Roman"/>
      <w:sz w:val="24"/>
      <w:szCs w:val="20"/>
      <w:lang w:eastAsia="en-US"/>
    </w:rPr>
  </w:style>
  <w:style w:type="paragraph" w:customStyle="1" w:styleId="BF278B1A588A4AFE9B808B92A674522C6">
    <w:name w:val="BF278B1A588A4AFE9B808B92A674522C6"/>
    <w:rsid w:val="00FC777F"/>
    <w:pPr>
      <w:spacing w:after="0" w:line="240" w:lineRule="auto"/>
    </w:pPr>
    <w:rPr>
      <w:rFonts w:ascii="Arial" w:eastAsia="Times New Roman" w:hAnsi="Arial" w:cs="Times New Roman"/>
      <w:sz w:val="24"/>
      <w:szCs w:val="20"/>
      <w:lang w:eastAsia="en-US"/>
    </w:rPr>
  </w:style>
  <w:style w:type="paragraph" w:customStyle="1" w:styleId="04846E1A00DA4BF5A967B21627D6F0856">
    <w:name w:val="04846E1A00DA4BF5A967B21627D6F0856"/>
    <w:rsid w:val="00FC777F"/>
    <w:pPr>
      <w:spacing w:after="0" w:line="240" w:lineRule="auto"/>
    </w:pPr>
    <w:rPr>
      <w:rFonts w:ascii="Arial" w:eastAsia="Times New Roman" w:hAnsi="Arial" w:cs="Times New Roman"/>
      <w:sz w:val="24"/>
      <w:szCs w:val="20"/>
      <w:lang w:eastAsia="en-US"/>
    </w:rPr>
  </w:style>
  <w:style w:type="paragraph" w:customStyle="1" w:styleId="3ED8BAD03F644EE6B4F270EFFE71F2A86">
    <w:name w:val="3ED8BAD03F644EE6B4F270EFFE71F2A86"/>
    <w:rsid w:val="00FC777F"/>
    <w:pPr>
      <w:spacing w:after="0" w:line="240" w:lineRule="auto"/>
    </w:pPr>
    <w:rPr>
      <w:rFonts w:ascii="Arial" w:eastAsia="Times New Roman" w:hAnsi="Arial" w:cs="Times New Roman"/>
      <w:sz w:val="24"/>
      <w:szCs w:val="20"/>
      <w:lang w:eastAsia="en-US"/>
    </w:rPr>
  </w:style>
  <w:style w:type="paragraph" w:customStyle="1" w:styleId="EA4F5FD2D3CC49D389A8D69A8606D5846">
    <w:name w:val="EA4F5FD2D3CC49D389A8D69A8606D5846"/>
    <w:rsid w:val="00FC777F"/>
    <w:pPr>
      <w:spacing w:after="0" w:line="240" w:lineRule="auto"/>
    </w:pPr>
    <w:rPr>
      <w:rFonts w:ascii="Arial" w:eastAsia="Times New Roman" w:hAnsi="Arial" w:cs="Times New Roman"/>
      <w:sz w:val="24"/>
      <w:szCs w:val="20"/>
      <w:lang w:eastAsia="en-US"/>
    </w:rPr>
  </w:style>
  <w:style w:type="paragraph" w:customStyle="1" w:styleId="D9091F9CC7F94D8C8F76BD5044A001AA6">
    <w:name w:val="D9091F9CC7F94D8C8F76BD5044A001AA6"/>
    <w:rsid w:val="00FC777F"/>
    <w:pPr>
      <w:spacing w:after="0" w:line="240" w:lineRule="auto"/>
    </w:pPr>
    <w:rPr>
      <w:rFonts w:ascii="Arial" w:eastAsia="Times New Roman" w:hAnsi="Arial" w:cs="Times New Roman"/>
      <w:sz w:val="24"/>
      <w:szCs w:val="20"/>
      <w:lang w:eastAsia="en-US"/>
    </w:rPr>
  </w:style>
  <w:style w:type="paragraph" w:customStyle="1" w:styleId="ECD0EB155C974A6F9BFC117F319C35526">
    <w:name w:val="ECD0EB155C974A6F9BFC117F319C35526"/>
    <w:rsid w:val="00FC777F"/>
    <w:pPr>
      <w:spacing w:after="0" w:line="240" w:lineRule="auto"/>
    </w:pPr>
    <w:rPr>
      <w:rFonts w:ascii="Arial" w:eastAsia="Times New Roman" w:hAnsi="Arial" w:cs="Times New Roman"/>
      <w:sz w:val="24"/>
      <w:szCs w:val="20"/>
      <w:lang w:eastAsia="en-US"/>
    </w:rPr>
  </w:style>
  <w:style w:type="paragraph" w:customStyle="1" w:styleId="BAB57F3AE6A747CEBEE7C6B51A864DCA6">
    <w:name w:val="BAB57F3AE6A747CEBEE7C6B51A864DCA6"/>
    <w:rsid w:val="00FC777F"/>
    <w:pPr>
      <w:spacing w:after="0" w:line="240" w:lineRule="auto"/>
    </w:pPr>
    <w:rPr>
      <w:rFonts w:ascii="Arial" w:eastAsia="Times New Roman" w:hAnsi="Arial" w:cs="Times New Roman"/>
      <w:sz w:val="24"/>
      <w:szCs w:val="20"/>
      <w:lang w:eastAsia="en-US"/>
    </w:rPr>
  </w:style>
  <w:style w:type="paragraph" w:customStyle="1" w:styleId="92066568A8BD4E719D34C0E4441FBC746">
    <w:name w:val="92066568A8BD4E719D34C0E4441FBC746"/>
    <w:rsid w:val="00FC777F"/>
    <w:pPr>
      <w:spacing w:after="0" w:line="240" w:lineRule="auto"/>
    </w:pPr>
    <w:rPr>
      <w:rFonts w:ascii="Arial" w:eastAsia="Times New Roman" w:hAnsi="Arial" w:cs="Times New Roman"/>
      <w:sz w:val="24"/>
      <w:szCs w:val="20"/>
      <w:lang w:eastAsia="en-US"/>
    </w:rPr>
  </w:style>
  <w:style w:type="paragraph" w:customStyle="1" w:styleId="3969A0F078404C38A53CA1A97D85E5D96">
    <w:name w:val="3969A0F078404C38A53CA1A97D85E5D96"/>
    <w:rsid w:val="00FC777F"/>
    <w:pPr>
      <w:spacing w:after="0" w:line="240" w:lineRule="auto"/>
    </w:pPr>
    <w:rPr>
      <w:rFonts w:ascii="Arial" w:eastAsia="Times New Roman" w:hAnsi="Arial" w:cs="Times New Roman"/>
      <w:sz w:val="24"/>
      <w:szCs w:val="20"/>
      <w:lang w:eastAsia="en-US"/>
    </w:rPr>
  </w:style>
  <w:style w:type="paragraph" w:customStyle="1" w:styleId="FF8509728B4C4BC591FA0B35A5D376856">
    <w:name w:val="FF8509728B4C4BC591FA0B35A5D376856"/>
    <w:rsid w:val="00FC777F"/>
    <w:pPr>
      <w:spacing w:after="0" w:line="240" w:lineRule="auto"/>
    </w:pPr>
    <w:rPr>
      <w:rFonts w:ascii="Arial" w:eastAsia="Times New Roman" w:hAnsi="Arial" w:cs="Times New Roman"/>
      <w:sz w:val="24"/>
      <w:szCs w:val="20"/>
      <w:lang w:eastAsia="en-US"/>
    </w:rPr>
  </w:style>
  <w:style w:type="paragraph" w:customStyle="1" w:styleId="5B2362A5CF2B41B08C948BFE949FDF8A6">
    <w:name w:val="5B2362A5CF2B41B08C948BFE949FDF8A6"/>
    <w:rsid w:val="00FC777F"/>
    <w:pPr>
      <w:spacing w:after="0" w:line="240" w:lineRule="auto"/>
    </w:pPr>
    <w:rPr>
      <w:rFonts w:ascii="Arial" w:eastAsia="Times New Roman" w:hAnsi="Arial" w:cs="Times New Roman"/>
      <w:sz w:val="24"/>
      <w:szCs w:val="20"/>
      <w:lang w:eastAsia="en-US"/>
    </w:rPr>
  </w:style>
  <w:style w:type="paragraph" w:customStyle="1" w:styleId="357441F0E7264321A47651954887A9E46">
    <w:name w:val="357441F0E7264321A47651954887A9E46"/>
    <w:rsid w:val="00FC777F"/>
    <w:pPr>
      <w:spacing w:after="0" w:line="240" w:lineRule="auto"/>
    </w:pPr>
    <w:rPr>
      <w:rFonts w:ascii="Arial" w:eastAsia="Times New Roman" w:hAnsi="Arial" w:cs="Times New Roman"/>
      <w:sz w:val="24"/>
      <w:szCs w:val="20"/>
      <w:lang w:eastAsia="en-US"/>
    </w:rPr>
  </w:style>
  <w:style w:type="paragraph" w:customStyle="1" w:styleId="EDC4D85C54624AC681871DB7429D07B16">
    <w:name w:val="EDC4D85C54624AC681871DB7429D07B16"/>
    <w:rsid w:val="00FC777F"/>
    <w:pPr>
      <w:spacing w:after="0" w:line="240" w:lineRule="auto"/>
    </w:pPr>
    <w:rPr>
      <w:rFonts w:ascii="Arial" w:eastAsia="Times New Roman" w:hAnsi="Arial" w:cs="Times New Roman"/>
      <w:sz w:val="24"/>
      <w:szCs w:val="20"/>
      <w:lang w:eastAsia="en-US"/>
    </w:rPr>
  </w:style>
  <w:style w:type="paragraph" w:customStyle="1" w:styleId="B204CEE3529D461F9DBE8ED6765441AF6">
    <w:name w:val="B204CEE3529D461F9DBE8ED6765441AF6"/>
    <w:rsid w:val="00FC777F"/>
    <w:pPr>
      <w:spacing w:after="0" w:line="240" w:lineRule="auto"/>
    </w:pPr>
    <w:rPr>
      <w:rFonts w:ascii="Arial" w:eastAsia="Times New Roman" w:hAnsi="Arial" w:cs="Times New Roman"/>
      <w:sz w:val="24"/>
      <w:szCs w:val="20"/>
      <w:lang w:eastAsia="en-US"/>
    </w:rPr>
  </w:style>
  <w:style w:type="paragraph" w:customStyle="1" w:styleId="84C440B47EB44CC19E25EB70A50F511D6">
    <w:name w:val="84C440B47EB44CC19E25EB70A50F511D6"/>
    <w:rsid w:val="00FC777F"/>
    <w:pPr>
      <w:spacing w:after="0" w:line="240" w:lineRule="auto"/>
    </w:pPr>
    <w:rPr>
      <w:rFonts w:ascii="Arial" w:eastAsia="Times New Roman" w:hAnsi="Arial" w:cs="Times New Roman"/>
      <w:sz w:val="24"/>
      <w:szCs w:val="20"/>
      <w:lang w:eastAsia="en-US"/>
    </w:rPr>
  </w:style>
  <w:style w:type="paragraph" w:customStyle="1" w:styleId="C05AC551607B46ACBAF5C026218FF9F85">
    <w:name w:val="C05AC551607B46ACBAF5C026218FF9F85"/>
    <w:rsid w:val="00FC777F"/>
    <w:pPr>
      <w:spacing w:after="0" w:line="240" w:lineRule="auto"/>
    </w:pPr>
    <w:rPr>
      <w:rFonts w:ascii="Arial" w:eastAsia="Times New Roman" w:hAnsi="Arial" w:cs="Times New Roman"/>
      <w:sz w:val="24"/>
      <w:szCs w:val="20"/>
      <w:lang w:eastAsia="en-US"/>
    </w:rPr>
  </w:style>
  <w:style w:type="paragraph" w:customStyle="1" w:styleId="08DD74DF44914A6A9BAC2610FABB44C96">
    <w:name w:val="08DD74DF44914A6A9BAC2610FABB44C96"/>
    <w:rsid w:val="00FC777F"/>
    <w:pPr>
      <w:spacing w:after="0" w:line="240" w:lineRule="auto"/>
    </w:pPr>
    <w:rPr>
      <w:rFonts w:ascii="Arial" w:eastAsia="Times New Roman" w:hAnsi="Arial" w:cs="Times New Roman"/>
      <w:sz w:val="24"/>
      <w:szCs w:val="20"/>
      <w:lang w:eastAsia="en-US"/>
    </w:rPr>
  </w:style>
  <w:style w:type="paragraph" w:customStyle="1" w:styleId="60018CE963774CA4B58DFF81BEFF432B1">
    <w:name w:val="60018CE963774CA4B58DFF81BEFF432B1"/>
    <w:rsid w:val="00FC777F"/>
    <w:pPr>
      <w:spacing w:after="0" w:line="240" w:lineRule="auto"/>
    </w:pPr>
    <w:rPr>
      <w:rFonts w:ascii="Arial" w:eastAsia="Times New Roman" w:hAnsi="Arial" w:cs="Times New Roman"/>
      <w:sz w:val="24"/>
      <w:szCs w:val="20"/>
      <w:lang w:eastAsia="en-US"/>
    </w:rPr>
  </w:style>
  <w:style w:type="paragraph" w:customStyle="1" w:styleId="DD1910DEA9174D129D8E94464D0D56AD5">
    <w:name w:val="DD1910DEA9174D129D8E94464D0D56AD5"/>
    <w:rsid w:val="00FC777F"/>
    <w:pPr>
      <w:spacing w:after="0" w:line="240" w:lineRule="auto"/>
    </w:pPr>
    <w:rPr>
      <w:rFonts w:ascii="Arial" w:eastAsia="Times New Roman" w:hAnsi="Arial" w:cs="Times New Roman"/>
      <w:sz w:val="24"/>
      <w:szCs w:val="20"/>
      <w:lang w:eastAsia="en-US"/>
    </w:rPr>
  </w:style>
  <w:style w:type="paragraph" w:customStyle="1" w:styleId="4E862F676CC946CB8ACB1A783F4181905">
    <w:name w:val="4E862F676CC946CB8ACB1A783F4181905"/>
    <w:rsid w:val="00FC777F"/>
    <w:pPr>
      <w:spacing w:after="0" w:line="240" w:lineRule="auto"/>
    </w:pPr>
    <w:rPr>
      <w:rFonts w:ascii="Arial" w:eastAsia="Times New Roman" w:hAnsi="Arial" w:cs="Times New Roman"/>
      <w:sz w:val="24"/>
      <w:szCs w:val="20"/>
      <w:lang w:eastAsia="en-US"/>
    </w:rPr>
  </w:style>
  <w:style w:type="paragraph" w:customStyle="1" w:styleId="05AA704E7F3441309B8358EE9A0C3BBA5">
    <w:name w:val="05AA704E7F3441309B8358EE9A0C3BBA5"/>
    <w:rsid w:val="00FC777F"/>
    <w:pPr>
      <w:spacing w:after="0" w:line="240" w:lineRule="auto"/>
    </w:pPr>
    <w:rPr>
      <w:rFonts w:ascii="Arial" w:eastAsia="Times New Roman" w:hAnsi="Arial" w:cs="Times New Roman"/>
      <w:sz w:val="24"/>
      <w:szCs w:val="20"/>
      <w:lang w:eastAsia="en-US"/>
    </w:rPr>
  </w:style>
  <w:style w:type="paragraph" w:customStyle="1" w:styleId="F3B705CF39644EC38F9A250AAC71EC035">
    <w:name w:val="F3B705CF39644EC38F9A250AAC71EC035"/>
    <w:rsid w:val="00FC777F"/>
    <w:pPr>
      <w:spacing w:after="0" w:line="240" w:lineRule="auto"/>
    </w:pPr>
    <w:rPr>
      <w:rFonts w:ascii="Arial" w:eastAsia="Times New Roman" w:hAnsi="Arial" w:cs="Times New Roman"/>
      <w:sz w:val="24"/>
      <w:szCs w:val="20"/>
      <w:lang w:eastAsia="en-US"/>
    </w:rPr>
  </w:style>
  <w:style w:type="paragraph" w:customStyle="1" w:styleId="7701F4784C254E51BA4989988F8C698D5">
    <w:name w:val="7701F4784C254E51BA4989988F8C698D5"/>
    <w:rsid w:val="00FC777F"/>
    <w:pPr>
      <w:spacing w:after="0" w:line="240" w:lineRule="auto"/>
    </w:pPr>
    <w:rPr>
      <w:rFonts w:ascii="Arial" w:eastAsia="Times New Roman" w:hAnsi="Arial" w:cs="Times New Roman"/>
      <w:sz w:val="24"/>
      <w:szCs w:val="20"/>
      <w:lang w:eastAsia="en-US"/>
    </w:rPr>
  </w:style>
  <w:style w:type="paragraph" w:customStyle="1" w:styleId="ECF5E62F20FE4921BA5000E117001AD15">
    <w:name w:val="ECF5E62F20FE4921BA5000E117001AD15"/>
    <w:rsid w:val="00FC777F"/>
    <w:pPr>
      <w:spacing w:after="0" w:line="240" w:lineRule="auto"/>
    </w:pPr>
    <w:rPr>
      <w:rFonts w:ascii="Arial" w:eastAsia="Times New Roman" w:hAnsi="Arial" w:cs="Times New Roman"/>
      <w:sz w:val="24"/>
      <w:szCs w:val="20"/>
      <w:lang w:eastAsia="en-US"/>
    </w:rPr>
  </w:style>
  <w:style w:type="paragraph" w:customStyle="1" w:styleId="BAE8BFE564344801B97EDF019BD5AB865">
    <w:name w:val="BAE8BFE564344801B97EDF019BD5AB865"/>
    <w:rsid w:val="00FC777F"/>
    <w:pPr>
      <w:spacing w:after="0" w:line="240" w:lineRule="auto"/>
    </w:pPr>
    <w:rPr>
      <w:rFonts w:ascii="Arial" w:eastAsia="Times New Roman" w:hAnsi="Arial" w:cs="Times New Roman"/>
      <w:sz w:val="24"/>
      <w:szCs w:val="20"/>
      <w:lang w:eastAsia="en-US"/>
    </w:rPr>
  </w:style>
  <w:style w:type="paragraph" w:customStyle="1" w:styleId="5A1D1FD977F64E9CAF3BD811831E75B65">
    <w:name w:val="5A1D1FD977F64E9CAF3BD811831E75B65"/>
    <w:rsid w:val="00FC777F"/>
    <w:pPr>
      <w:spacing w:after="0" w:line="240" w:lineRule="auto"/>
    </w:pPr>
    <w:rPr>
      <w:rFonts w:ascii="Arial" w:eastAsia="Times New Roman" w:hAnsi="Arial" w:cs="Times New Roman"/>
      <w:sz w:val="24"/>
      <w:szCs w:val="20"/>
      <w:lang w:eastAsia="en-US"/>
    </w:rPr>
  </w:style>
  <w:style w:type="paragraph" w:customStyle="1" w:styleId="08D72477C7F644C7A408DB8FBDF077C05">
    <w:name w:val="08D72477C7F644C7A408DB8FBDF077C05"/>
    <w:rsid w:val="00FC777F"/>
    <w:pPr>
      <w:spacing w:after="0" w:line="240" w:lineRule="auto"/>
    </w:pPr>
    <w:rPr>
      <w:rFonts w:ascii="Arial" w:eastAsia="Times New Roman" w:hAnsi="Arial" w:cs="Times New Roman"/>
      <w:sz w:val="24"/>
      <w:szCs w:val="20"/>
      <w:lang w:eastAsia="en-US"/>
    </w:rPr>
  </w:style>
  <w:style w:type="paragraph" w:customStyle="1" w:styleId="4FCF24301F984A2E8077102A2859B0A15">
    <w:name w:val="4FCF24301F984A2E8077102A2859B0A15"/>
    <w:rsid w:val="00FC777F"/>
    <w:pPr>
      <w:spacing w:after="0" w:line="240" w:lineRule="auto"/>
    </w:pPr>
    <w:rPr>
      <w:rFonts w:ascii="Arial" w:eastAsia="Times New Roman" w:hAnsi="Arial" w:cs="Times New Roman"/>
      <w:sz w:val="24"/>
      <w:szCs w:val="20"/>
      <w:lang w:eastAsia="en-US"/>
    </w:rPr>
  </w:style>
  <w:style w:type="paragraph" w:customStyle="1" w:styleId="B4C72400EFA140D8BF9F7F96C8DE0F695">
    <w:name w:val="B4C72400EFA140D8BF9F7F96C8DE0F695"/>
    <w:rsid w:val="00FC777F"/>
    <w:pPr>
      <w:spacing w:after="0" w:line="240" w:lineRule="auto"/>
    </w:pPr>
    <w:rPr>
      <w:rFonts w:ascii="Arial" w:eastAsia="Times New Roman" w:hAnsi="Arial" w:cs="Times New Roman"/>
      <w:sz w:val="24"/>
      <w:szCs w:val="20"/>
      <w:lang w:eastAsia="en-US"/>
    </w:rPr>
  </w:style>
  <w:style w:type="paragraph" w:customStyle="1" w:styleId="CCB144C303EF49ADA89BCC850832CC1B1">
    <w:name w:val="CCB144C303EF49ADA89BCC850832CC1B1"/>
    <w:rsid w:val="00FC777F"/>
    <w:pPr>
      <w:spacing w:after="0" w:line="240" w:lineRule="auto"/>
      <w:jc w:val="both"/>
    </w:pPr>
    <w:rPr>
      <w:rFonts w:ascii="Calibri" w:eastAsia="Times New Roman" w:hAnsi="Calibri" w:cs="Arial"/>
      <w:sz w:val="24"/>
      <w:szCs w:val="24"/>
      <w:lang w:eastAsia="en-US"/>
    </w:rPr>
  </w:style>
  <w:style w:type="paragraph" w:customStyle="1" w:styleId="39244C7113424ACCB94A004994651D761">
    <w:name w:val="39244C7113424ACCB94A004994651D761"/>
    <w:rsid w:val="00FC777F"/>
    <w:pPr>
      <w:spacing w:after="0" w:line="240" w:lineRule="auto"/>
      <w:jc w:val="both"/>
    </w:pPr>
    <w:rPr>
      <w:rFonts w:ascii="Calibri" w:eastAsia="Times New Roman" w:hAnsi="Calibri" w:cs="Arial"/>
      <w:sz w:val="24"/>
      <w:szCs w:val="24"/>
      <w:lang w:eastAsia="en-US"/>
    </w:rPr>
  </w:style>
  <w:style w:type="paragraph" w:customStyle="1" w:styleId="D98E2BB67E014C708F92279C2237DE921">
    <w:name w:val="D98E2BB67E014C708F92279C2237DE921"/>
    <w:rsid w:val="00FC777F"/>
    <w:pPr>
      <w:spacing w:after="0" w:line="240" w:lineRule="auto"/>
      <w:jc w:val="both"/>
    </w:pPr>
    <w:rPr>
      <w:rFonts w:ascii="Calibri" w:eastAsia="Times New Roman" w:hAnsi="Calibri" w:cs="Arial"/>
      <w:sz w:val="24"/>
      <w:szCs w:val="24"/>
      <w:lang w:eastAsia="en-US"/>
    </w:rPr>
  </w:style>
  <w:style w:type="paragraph" w:customStyle="1" w:styleId="2D9CD4B2D4714E609C45F48B498519561">
    <w:name w:val="2D9CD4B2D4714E609C45F48B498519561"/>
    <w:rsid w:val="00FC777F"/>
    <w:pPr>
      <w:spacing w:after="0" w:line="240" w:lineRule="auto"/>
      <w:jc w:val="both"/>
    </w:pPr>
    <w:rPr>
      <w:rFonts w:ascii="Calibri" w:eastAsia="Times New Roman" w:hAnsi="Calibri" w:cs="Arial"/>
      <w:sz w:val="24"/>
      <w:szCs w:val="24"/>
      <w:lang w:eastAsia="en-US"/>
    </w:rPr>
  </w:style>
  <w:style w:type="paragraph" w:customStyle="1" w:styleId="DE3D1CAAB8C44F3C9D05A14C50E816CE1">
    <w:name w:val="DE3D1CAAB8C44F3C9D05A14C50E816CE1"/>
    <w:rsid w:val="00FC777F"/>
    <w:pPr>
      <w:spacing w:after="0" w:line="240" w:lineRule="auto"/>
      <w:jc w:val="both"/>
    </w:pPr>
    <w:rPr>
      <w:rFonts w:ascii="Calibri" w:eastAsia="Times New Roman" w:hAnsi="Calibri" w:cs="Arial"/>
      <w:sz w:val="24"/>
      <w:szCs w:val="24"/>
      <w:lang w:eastAsia="en-US"/>
    </w:rPr>
  </w:style>
  <w:style w:type="paragraph" w:customStyle="1" w:styleId="53FAA47D417E4520B96ED783E46011FF1">
    <w:name w:val="53FAA47D417E4520B96ED783E46011FF1"/>
    <w:rsid w:val="00FC777F"/>
    <w:pPr>
      <w:spacing w:after="0" w:line="240" w:lineRule="auto"/>
      <w:jc w:val="both"/>
    </w:pPr>
    <w:rPr>
      <w:rFonts w:ascii="Calibri" w:eastAsia="Times New Roman" w:hAnsi="Calibri" w:cs="Arial"/>
      <w:sz w:val="24"/>
      <w:szCs w:val="24"/>
      <w:lang w:eastAsia="en-US"/>
    </w:rPr>
  </w:style>
  <w:style w:type="paragraph" w:customStyle="1" w:styleId="B0E1281D617648EDA8A59589C6345B6F1">
    <w:name w:val="B0E1281D617648EDA8A59589C6345B6F1"/>
    <w:rsid w:val="00FC777F"/>
    <w:pPr>
      <w:spacing w:after="0" w:line="240" w:lineRule="auto"/>
      <w:jc w:val="both"/>
    </w:pPr>
    <w:rPr>
      <w:rFonts w:ascii="Calibri" w:eastAsia="Times New Roman" w:hAnsi="Calibri" w:cs="Arial"/>
      <w:sz w:val="24"/>
      <w:szCs w:val="24"/>
      <w:lang w:eastAsia="en-US"/>
    </w:rPr>
  </w:style>
  <w:style w:type="paragraph" w:customStyle="1" w:styleId="829C86C71112472ABA8517ADC2AD048A1">
    <w:name w:val="829C86C71112472ABA8517ADC2AD048A1"/>
    <w:rsid w:val="00FC777F"/>
    <w:pPr>
      <w:spacing w:after="0" w:line="240" w:lineRule="auto"/>
    </w:pPr>
    <w:rPr>
      <w:rFonts w:ascii="Arial" w:eastAsia="Times New Roman" w:hAnsi="Arial" w:cs="Times New Roman"/>
      <w:sz w:val="24"/>
      <w:szCs w:val="20"/>
      <w:lang w:eastAsia="en-US"/>
    </w:rPr>
  </w:style>
  <w:style w:type="paragraph" w:customStyle="1" w:styleId="2F09D3F0F8C64D388A4EE4B2C3D2C12F1">
    <w:name w:val="2F09D3F0F8C64D388A4EE4B2C3D2C12F1"/>
    <w:rsid w:val="00FC777F"/>
    <w:pPr>
      <w:spacing w:after="0" w:line="240" w:lineRule="auto"/>
      <w:jc w:val="both"/>
    </w:pPr>
    <w:rPr>
      <w:rFonts w:ascii="Calibri" w:eastAsia="Times New Roman" w:hAnsi="Calibri" w:cs="Arial"/>
      <w:sz w:val="24"/>
      <w:szCs w:val="24"/>
      <w:lang w:eastAsia="en-US"/>
    </w:rPr>
  </w:style>
  <w:style w:type="paragraph" w:customStyle="1" w:styleId="D09F37F7BC9B43038EAD38AC8D97DE3A1">
    <w:name w:val="D09F37F7BC9B43038EAD38AC8D97DE3A1"/>
    <w:rsid w:val="00FC777F"/>
    <w:pPr>
      <w:spacing w:after="0" w:line="240" w:lineRule="auto"/>
      <w:jc w:val="both"/>
    </w:pPr>
    <w:rPr>
      <w:rFonts w:ascii="Calibri" w:eastAsia="Times New Roman" w:hAnsi="Calibri" w:cs="Arial"/>
      <w:sz w:val="24"/>
      <w:szCs w:val="24"/>
      <w:lang w:eastAsia="en-US"/>
    </w:rPr>
  </w:style>
  <w:style w:type="paragraph" w:customStyle="1" w:styleId="6FB4A603FE8649A2925D318A5EAE23EB1">
    <w:name w:val="6FB4A603FE8649A2925D318A5EAE23EB1"/>
    <w:rsid w:val="00FC777F"/>
    <w:pPr>
      <w:spacing w:after="0" w:line="240" w:lineRule="auto"/>
    </w:pPr>
    <w:rPr>
      <w:rFonts w:ascii="Arial" w:eastAsia="Times New Roman" w:hAnsi="Arial" w:cs="Times New Roman"/>
      <w:sz w:val="24"/>
      <w:szCs w:val="20"/>
      <w:lang w:eastAsia="en-US"/>
    </w:rPr>
  </w:style>
  <w:style w:type="paragraph" w:customStyle="1" w:styleId="FEF46BD449B64BE889A1DBF670BE80FA1">
    <w:name w:val="FEF46BD449B64BE889A1DBF670BE80FA1"/>
    <w:rsid w:val="00FC777F"/>
    <w:pPr>
      <w:spacing w:after="0" w:line="240" w:lineRule="auto"/>
      <w:jc w:val="both"/>
    </w:pPr>
    <w:rPr>
      <w:rFonts w:ascii="Calibri" w:eastAsia="Times New Roman" w:hAnsi="Calibri" w:cs="Arial"/>
      <w:sz w:val="24"/>
      <w:szCs w:val="24"/>
      <w:lang w:eastAsia="en-US"/>
    </w:rPr>
  </w:style>
  <w:style w:type="paragraph" w:customStyle="1" w:styleId="F76E87BD12BE4190A28C428DB25292D91">
    <w:name w:val="F76E87BD12BE4190A28C428DB25292D91"/>
    <w:rsid w:val="00FC777F"/>
    <w:pPr>
      <w:spacing w:after="0" w:line="240" w:lineRule="auto"/>
      <w:jc w:val="both"/>
    </w:pPr>
    <w:rPr>
      <w:rFonts w:ascii="Calibri" w:eastAsia="Times New Roman" w:hAnsi="Calibri" w:cs="Arial"/>
      <w:sz w:val="24"/>
      <w:szCs w:val="24"/>
      <w:lang w:eastAsia="en-US"/>
    </w:rPr>
  </w:style>
  <w:style w:type="paragraph" w:customStyle="1" w:styleId="F6243C5D371744A4A7EB9FA75A0DCCD51">
    <w:name w:val="F6243C5D371744A4A7EB9FA75A0DCCD51"/>
    <w:rsid w:val="00FC777F"/>
    <w:pPr>
      <w:spacing w:after="0" w:line="240" w:lineRule="auto"/>
    </w:pPr>
    <w:rPr>
      <w:rFonts w:ascii="Arial" w:eastAsia="Times New Roman" w:hAnsi="Arial" w:cs="Times New Roman"/>
      <w:sz w:val="24"/>
      <w:szCs w:val="20"/>
      <w:lang w:eastAsia="en-US"/>
    </w:rPr>
  </w:style>
  <w:style w:type="paragraph" w:customStyle="1" w:styleId="A7A8A2122A1544879D5EA9DA4E6A20A51">
    <w:name w:val="A7A8A2122A1544879D5EA9DA4E6A20A51"/>
    <w:rsid w:val="00FC777F"/>
    <w:pPr>
      <w:spacing w:after="0" w:line="240" w:lineRule="auto"/>
      <w:jc w:val="both"/>
    </w:pPr>
    <w:rPr>
      <w:rFonts w:ascii="Calibri" w:eastAsia="Times New Roman" w:hAnsi="Calibri" w:cs="Arial"/>
      <w:sz w:val="24"/>
      <w:szCs w:val="24"/>
      <w:lang w:eastAsia="en-US"/>
    </w:rPr>
  </w:style>
  <w:style w:type="paragraph" w:customStyle="1" w:styleId="BAF582B560EA4E09B37483FF8AC06F6A1">
    <w:name w:val="BAF582B560EA4E09B37483FF8AC06F6A1"/>
    <w:rsid w:val="00FC777F"/>
    <w:pPr>
      <w:spacing w:after="0" w:line="240" w:lineRule="auto"/>
      <w:jc w:val="both"/>
    </w:pPr>
    <w:rPr>
      <w:rFonts w:ascii="Calibri" w:eastAsia="Times New Roman" w:hAnsi="Calibri" w:cs="Arial"/>
      <w:sz w:val="24"/>
      <w:szCs w:val="24"/>
      <w:lang w:eastAsia="en-US"/>
    </w:rPr>
  </w:style>
  <w:style w:type="paragraph" w:customStyle="1" w:styleId="513CE85BA02541D68FBD3F161E1D666A1">
    <w:name w:val="513CE85BA02541D68FBD3F161E1D666A1"/>
    <w:rsid w:val="00FC777F"/>
    <w:pPr>
      <w:spacing w:after="0" w:line="240" w:lineRule="auto"/>
    </w:pPr>
    <w:rPr>
      <w:rFonts w:ascii="Arial" w:eastAsia="Times New Roman" w:hAnsi="Arial" w:cs="Times New Roman"/>
      <w:sz w:val="24"/>
      <w:szCs w:val="20"/>
      <w:lang w:eastAsia="en-US"/>
    </w:rPr>
  </w:style>
  <w:style w:type="paragraph" w:customStyle="1" w:styleId="AEADE030AF974ED085D1B0D077AF85C21">
    <w:name w:val="AEADE030AF974ED085D1B0D077AF85C21"/>
    <w:rsid w:val="00FC777F"/>
    <w:pPr>
      <w:spacing w:after="0" w:line="240" w:lineRule="auto"/>
      <w:jc w:val="both"/>
    </w:pPr>
    <w:rPr>
      <w:rFonts w:ascii="Calibri" w:eastAsia="Times New Roman" w:hAnsi="Calibri" w:cs="Arial"/>
      <w:sz w:val="24"/>
      <w:szCs w:val="24"/>
      <w:lang w:eastAsia="en-US"/>
    </w:rPr>
  </w:style>
  <w:style w:type="paragraph" w:customStyle="1" w:styleId="CDED6A1EE9D04C5FBE421CCF82BD684B1">
    <w:name w:val="CDED6A1EE9D04C5FBE421CCF82BD684B1"/>
    <w:rsid w:val="00FC777F"/>
    <w:pPr>
      <w:spacing w:after="0" w:line="240" w:lineRule="auto"/>
      <w:jc w:val="both"/>
    </w:pPr>
    <w:rPr>
      <w:rFonts w:ascii="Calibri" w:eastAsia="Times New Roman" w:hAnsi="Calibri" w:cs="Arial"/>
      <w:sz w:val="24"/>
      <w:szCs w:val="24"/>
      <w:lang w:eastAsia="en-US"/>
    </w:rPr>
  </w:style>
  <w:style w:type="paragraph" w:customStyle="1" w:styleId="7A249A008E61401CACC5D902F1CE4D281">
    <w:name w:val="7A249A008E61401CACC5D902F1CE4D281"/>
    <w:rsid w:val="00FC777F"/>
    <w:pPr>
      <w:spacing w:after="0" w:line="240" w:lineRule="auto"/>
    </w:pPr>
    <w:rPr>
      <w:rFonts w:ascii="Arial" w:eastAsia="Times New Roman" w:hAnsi="Arial" w:cs="Times New Roman"/>
      <w:sz w:val="24"/>
      <w:szCs w:val="20"/>
      <w:lang w:eastAsia="en-US"/>
    </w:rPr>
  </w:style>
  <w:style w:type="paragraph" w:customStyle="1" w:styleId="A349BF38B9324E60ACCB3812155AD1F33">
    <w:name w:val="A349BF38B9324E60ACCB3812155AD1F33"/>
    <w:rsid w:val="00FC777F"/>
    <w:pPr>
      <w:spacing w:after="0" w:line="240" w:lineRule="auto"/>
    </w:pPr>
    <w:rPr>
      <w:rFonts w:ascii="Arial" w:eastAsia="Times New Roman" w:hAnsi="Arial" w:cs="Times New Roman"/>
      <w:sz w:val="24"/>
      <w:szCs w:val="20"/>
      <w:lang w:eastAsia="en-US"/>
    </w:rPr>
  </w:style>
  <w:style w:type="paragraph" w:customStyle="1" w:styleId="37615BC859DD46CF98F771F9997E37BF1">
    <w:name w:val="37615BC859DD46CF98F771F9997E37BF1"/>
    <w:rsid w:val="00FC777F"/>
    <w:pPr>
      <w:spacing w:after="0" w:line="240" w:lineRule="auto"/>
    </w:pPr>
    <w:rPr>
      <w:rFonts w:ascii="Arial" w:eastAsia="Times New Roman" w:hAnsi="Arial" w:cs="Times New Roman"/>
      <w:sz w:val="24"/>
      <w:szCs w:val="20"/>
      <w:lang w:eastAsia="en-US"/>
    </w:rPr>
  </w:style>
  <w:style w:type="paragraph" w:customStyle="1" w:styleId="59B2EBA74FED4C68BDE0F5EF9844B9B91">
    <w:name w:val="59B2EBA74FED4C68BDE0F5EF9844B9B91"/>
    <w:rsid w:val="00FC777F"/>
    <w:pPr>
      <w:spacing w:after="0" w:line="240" w:lineRule="auto"/>
    </w:pPr>
    <w:rPr>
      <w:rFonts w:ascii="Arial" w:eastAsia="Times New Roman" w:hAnsi="Arial" w:cs="Times New Roman"/>
      <w:sz w:val="24"/>
      <w:szCs w:val="20"/>
      <w:lang w:eastAsia="en-US"/>
    </w:rPr>
  </w:style>
  <w:style w:type="paragraph" w:customStyle="1" w:styleId="9BC0245CA65A4B17ACB82ED5FAA70D9F1">
    <w:name w:val="9BC0245CA65A4B17ACB82ED5FAA70D9F1"/>
    <w:rsid w:val="00FC777F"/>
    <w:pPr>
      <w:spacing w:after="0" w:line="240" w:lineRule="auto"/>
    </w:pPr>
    <w:rPr>
      <w:rFonts w:ascii="Arial" w:eastAsia="Times New Roman" w:hAnsi="Arial" w:cs="Times New Roman"/>
      <w:sz w:val="24"/>
      <w:szCs w:val="20"/>
      <w:lang w:eastAsia="en-US"/>
    </w:rPr>
  </w:style>
  <w:style w:type="paragraph" w:customStyle="1" w:styleId="7472D73BC5CD43E2A46D38C6604CE6651">
    <w:name w:val="7472D73BC5CD43E2A46D38C6604CE6651"/>
    <w:rsid w:val="00FC777F"/>
    <w:pPr>
      <w:spacing w:after="0" w:line="240" w:lineRule="auto"/>
    </w:pPr>
    <w:rPr>
      <w:rFonts w:ascii="Arial" w:eastAsia="Times New Roman" w:hAnsi="Arial" w:cs="Times New Roman"/>
      <w:sz w:val="24"/>
      <w:szCs w:val="20"/>
      <w:lang w:eastAsia="en-US"/>
    </w:rPr>
  </w:style>
  <w:style w:type="paragraph" w:customStyle="1" w:styleId="AE4F935382E3431E882FF571B854753B1">
    <w:name w:val="AE4F935382E3431E882FF571B854753B1"/>
    <w:rsid w:val="00FC777F"/>
    <w:pPr>
      <w:spacing w:after="0" w:line="240" w:lineRule="auto"/>
    </w:pPr>
    <w:rPr>
      <w:rFonts w:ascii="Arial" w:eastAsia="Times New Roman" w:hAnsi="Arial" w:cs="Times New Roman"/>
      <w:sz w:val="24"/>
      <w:szCs w:val="20"/>
      <w:lang w:eastAsia="en-US"/>
    </w:rPr>
  </w:style>
  <w:style w:type="paragraph" w:customStyle="1" w:styleId="6448D57B5D2945FF973E2242211B68BB1">
    <w:name w:val="6448D57B5D2945FF973E2242211B68BB1"/>
    <w:rsid w:val="00FC777F"/>
    <w:pPr>
      <w:spacing w:after="0" w:line="240" w:lineRule="auto"/>
    </w:pPr>
    <w:rPr>
      <w:rFonts w:ascii="Arial" w:eastAsia="Times New Roman" w:hAnsi="Arial" w:cs="Times New Roman"/>
      <w:sz w:val="24"/>
      <w:szCs w:val="20"/>
      <w:lang w:eastAsia="en-US"/>
    </w:rPr>
  </w:style>
  <w:style w:type="paragraph" w:customStyle="1" w:styleId="2500B5A22FE541DC8C5681B89070D86E1">
    <w:name w:val="2500B5A22FE541DC8C5681B89070D86E1"/>
    <w:rsid w:val="00FC777F"/>
    <w:pPr>
      <w:spacing w:after="0" w:line="240" w:lineRule="auto"/>
    </w:pPr>
    <w:rPr>
      <w:rFonts w:ascii="Arial" w:eastAsia="Times New Roman" w:hAnsi="Arial" w:cs="Times New Roman"/>
      <w:sz w:val="24"/>
      <w:szCs w:val="20"/>
      <w:lang w:eastAsia="en-US"/>
    </w:rPr>
  </w:style>
  <w:style w:type="paragraph" w:customStyle="1" w:styleId="EBA85A4247A74A5A8CCEB77B4FC4B2661">
    <w:name w:val="EBA85A4247A74A5A8CCEB77B4FC4B2661"/>
    <w:rsid w:val="00FC777F"/>
    <w:pPr>
      <w:spacing w:after="0" w:line="240" w:lineRule="auto"/>
    </w:pPr>
    <w:rPr>
      <w:rFonts w:ascii="Arial" w:eastAsia="Times New Roman" w:hAnsi="Arial" w:cs="Times New Roman"/>
      <w:sz w:val="24"/>
      <w:szCs w:val="20"/>
      <w:lang w:eastAsia="en-US"/>
    </w:rPr>
  </w:style>
  <w:style w:type="paragraph" w:customStyle="1" w:styleId="9C828BDF3862454184B189574DA4BBCD1">
    <w:name w:val="9C828BDF3862454184B189574DA4BBCD1"/>
    <w:rsid w:val="00FC777F"/>
    <w:pPr>
      <w:spacing w:after="0" w:line="240" w:lineRule="auto"/>
    </w:pPr>
    <w:rPr>
      <w:rFonts w:ascii="Arial" w:eastAsia="Times New Roman" w:hAnsi="Arial" w:cs="Times New Roman"/>
      <w:sz w:val="24"/>
      <w:szCs w:val="20"/>
      <w:lang w:eastAsia="en-US"/>
    </w:rPr>
  </w:style>
  <w:style w:type="paragraph" w:customStyle="1" w:styleId="1C9DCB647B8247A188FC9D1CD3ACDC501">
    <w:name w:val="1C9DCB647B8247A188FC9D1CD3ACDC501"/>
    <w:rsid w:val="00FC777F"/>
    <w:pPr>
      <w:spacing w:after="0" w:line="240" w:lineRule="auto"/>
    </w:pPr>
    <w:rPr>
      <w:rFonts w:ascii="Arial" w:eastAsia="Times New Roman" w:hAnsi="Arial" w:cs="Times New Roman"/>
      <w:sz w:val="24"/>
      <w:szCs w:val="20"/>
      <w:lang w:eastAsia="en-US"/>
    </w:rPr>
  </w:style>
  <w:style w:type="paragraph" w:customStyle="1" w:styleId="B0A35104A65841E59F12C567AE4380511">
    <w:name w:val="B0A35104A65841E59F12C567AE4380511"/>
    <w:rsid w:val="00FC777F"/>
    <w:pPr>
      <w:spacing w:after="0" w:line="240" w:lineRule="auto"/>
    </w:pPr>
    <w:rPr>
      <w:rFonts w:ascii="Arial" w:eastAsia="Times New Roman" w:hAnsi="Arial" w:cs="Times New Roman"/>
      <w:sz w:val="24"/>
      <w:szCs w:val="20"/>
      <w:lang w:eastAsia="en-US"/>
    </w:rPr>
  </w:style>
  <w:style w:type="paragraph" w:customStyle="1" w:styleId="AD9BA7C237DC404789538CE960619A721">
    <w:name w:val="AD9BA7C237DC404789538CE960619A721"/>
    <w:rsid w:val="00FC777F"/>
    <w:pPr>
      <w:spacing w:after="0" w:line="240" w:lineRule="auto"/>
    </w:pPr>
    <w:rPr>
      <w:rFonts w:ascii="Arial" w:eastAsia="Times New Roman" w:hAnsi="Arial" w:cs="Times New Roman"/>
      <w:sz w:val="24"/>
      <w:szCs w:val="20"/>
      <w:lang w:eastAsia="en-US"/>
    </w:rPr>
  </w:style>
  <w:style w:type="paragraph" w:customStyle="1" w:styleId="C64483E76E7441C89A1D4EF4716E3E681">
    <w:name w:val="C64483E76E7441C89A1D4EF4716E3E681"/>
    <w:rsid w:val="00FC777F"/>
    <w:pPr>
      <w:spacing w:after="0" w:line="240" w:lineRule="auto"/>
    </w:pPr>
    <w:rPr>
      <w:rFonts w:ascii="Arial" w:eastAsia="Times New Roman" w:hAnsi="Arial" w:cs="Times New Roman"/>
      <w:sz w:val="24"/>
      <w:szCs w:val="20"/>
      <w:lang w:eastAsia="en-US"/>
    </w:rPr>
  </w:style>
  <w:style w:type="paragraph" w:customStyle="1" w:styleId="0392F0EE99474F83AC9E9B223478C96B1">
    <w:name w:val="0392F0EE99474F83AC9E9B223478C96B1"/>
    <w:rsid w:val="00FC777F"/>
    <w:pPr>
      <w:spacing w:after="0" w:line="240" w:lineRule="auto"/>
    </w:pPr>
    <w:rPr>
      <w:rFonts w:ascii="Arial" w:eastAsia="Times New Roman" w:hAnsi="Arial" w:cs="Times New Roman"/>
      <w:sz w:val="24"/>
      <w:szCs w:val="20"/>
      <w:lang w:eastAsia="en-US"/>
    </w:rPr>
  </w:style>
  <w:style w:type="paragraph" w:customStyle="1" w:styleId="1D32F363B7374E7CB50B39473D7CE9A71">
    <w:name w:val="1D32F363B7374E7CB50B39473D7CE9A71"/>
    <w:rsid w:val="00FC777F"/>
    <w:pPr>
      <w:spacing w:after="0" w:line="240" w:lineRule="auto"/>
    </w:pPr>
    <w:rPr>
      <w:rFonts w:ascii="Arial" w:eastAsia="Times New Roman" w:hAnsi="Arial" w:cs="Times New Roman"/>
      <w:sz w:val="24"/>
      <w:szCs w:val="20"/>
      <w:lang w:eastAsia="en-US"/>
    </w:rPr>
  </w:style>
  <w:style w:type="paragraph" w:customStyle="1" w:styleId="446920AC42F3493A91C52070ED0ADB691">
    <w:name w:val="446920AC42F3493A91C52070ED0ADB691"/>
    <w:rsid w:val="00FC777F"/>
    <w:pPr>
      <w:spacing w:after="0" w:line="240" w:lineRule="auto"/>
    </w:pPr>
    <w:rPr>
      <w:rFonts w:ascii="Arial" w:eastAsia="Times New Roman" w:hAnsi="Arial" w:cs="Times New Roman"/>
      <w:sz w:val="24"/>
      <w:szCs w:val="20"/>
      <w:lang w:eastAsia="en-US"/>
    </w:rPr>
  </w:style>
  <w:style w:type="paragraph" w:customStyle="1" w:styleId="360A1179BACF47A288A6610D5F1D60961">
    <w:name w:val="360A1179BACF47A288A6610D5F1D60961"/>
    <w:rsid w:val="00FC777F"/>
    <w:pPr>
      <w:spacing w:after="0" w:line="240" w:lineRule="auto"/>
    </w:pPr>
    <w:rPr>
      <w:rFonts w:ascii="Arial" w:eastAsia="Times New Roman" w:hAnsi="Arial" w:cs="Times New Roman"/>
      <w:sz w:val="24"/>
      <w:szCs w:val="20"/>
      <w:lang w:eastAsia="en-US"/>
    </w:rPr>
  </w:style>
  <w:style w:type="paragraph" w:customStyle="1" w:styleId="3F1383D98E2440519501491AD59BA51A1">
    <w:name w:val="3F1383D98E2440519501491AD59BA51A1"/>
    <w:rsid w:val="00FC777F"/>
    <w:pPr>
      <w:spacing w:after="0" w:line="240" w:lineRule="auto"/>
    </w:pPr>
    <w:rPr>
      <w:rFonts w:ascii="Arial" w:eastAsia="Times New Roman" w:hAnsi="Arial" w:cs="Times New Roman"/>
      <w:sz w:val="24"/>
      <w:szCs w:val="20"/>
      <w:lang w:eastAsia="en-US"/>
    </w:rPr>
  </w:style>
  <w:style w:type="paragraph" w:customStyle="1" w:styleId="C1F24DE3C0844F0F995C43A75EC40D311">
    <w:name w:val="C1F24DE3C0844F0F995C43A75EC40D311"/>
    <w:rsid w:val="00FC777F"/>
    <w:pPr>
      <w:spacing w:after="0" w:line="240" w:lineRule="auto"/>
    </w:pPr>
    <w:rPr>
      <w:rFonts w:ascii="Arial" w:eastAsia="Times New Roman" w:hAnsi="Arial" w:cs="Times New Roman"/>
      <w:sz w:val="24"/>
      <w:szCs w:val="20"/>
      <w:lang w:eastAsia="en-US"/>
    </w:rPr>
  </w:style>
  <w:style w:type="paragraph" w:customStyle="1" w:styleId="69FC7FF3155B488FB9F36539277C07751">
    <w:name w:val="69FC7FF3155B488FB9F36539277C07751"/>
    <w:rsid w:val="00FC777F"/>
    <w:pPr>
      <w:spacing w:after="0" w:line="240" w:lineRule="auto"/>
    </w:pPr>
    <w:rPr>
      <w:rFonts w:ascii="Arial" w:eastAsia="Times New Roman" w:hAnsi="Arial" w:cs="Times New Roman"/>
      <w:sz w:val="24"/>
      <w:szCs w:val="20"/>
      <w:lang w:eastAsia="en-US"/>
    </w:rPr>
  </w:style>
  <w:style w:type="paragraph" w:customStyle="1" w:styleId="1BB1C7C9328D4AD2B248EFFF2AE2039C1">
    <w:name w:val="1BB1C7C9328D4AD2B248EFFF2AE2039C1"/>
    <w:rsid w:val="00FC777F"/>
    <w:pPr>
      <w:spacing w:after="0" w:line="240" w:lineRule="auto"/>
    </w:pPr>
    <w:rPr>
      <w:rFonts w:ascii="Arial" w:eastAsia="Times New Roman" w:hAnsi="Arial" w:cs="Times New Roman"/>
      <w:sz w:val="24"/>
      <w:szCs w:val="20"/>
      <w:lang w:eastAsia="en-US"/>
    </w:rPr>
  </w:style>
  <w:style w:type="paragraph" w:customStyle="1" w:styleId="43C82346F8134D8294C8B696DE10A6BB1">
    <w:name w:val="43C82346F8134D8294C8B696DE10A6BB1"/>
    <w:rsid w:val="00FC777F"/>
    <w:pPr>
      <w:spacing w:after="0" w:line="240" w:lineRule="auto"/>
    </w:pPr>
    <w:rPr>
      <w:rFonts w:ascii="Arial" w:eastAsia="Times New Roman" w:hAnsi="Arial" w:cs="Times New Roman"/>
      <w:sz w:val="24"/>
      <w:szCs w:val="20"/>
      <w:lang w:eastAsia="en-US"/>
    </w:rPr>
  </w:style>
  <w:style w:type="paragraph" w:customStyle="1" w:styleId="07ACA16018B340BABD83045A6894C5871">
    <w:name w:val="07ACA16018B340BABD83045A6894C5871"/>
    <w:rsid w:val="00FC777F"/>
    <w:pPr>
      <w:spacing w:after="0" w:line="240" w:lineRule="auto"/>
    </w:pPr>
    <w:rPr>
      <w:rFonts w:ascii="Arial" w:eastAsia="Times New Roman" w:hAnsi="Arial" w:cs="Times New Roman"/>
      <w:sz w:val="24"/>
      <w:szCs w:val="20"/>
      <w:lang w:eastAsia="en-US"/>
    </w:rPr>
  </w:style>
  <w:style w:type="paragraph" w:customStyle="1" w:styleId="860551A72807414F919389700BD661D11">
    <w:name w:val="860551A72807414F919389700BD661D11"/>
    <w:rsid w:val="00FC777F"/>
    <w:pPr>
      <w:spacing w:after="0" w:line="240" w:lineRule="auto"/>
    </w:pPr>
    <w:rPr>
      <w:rFonts w:ascii="Arial" w:eastAsia="Times New Roman" w:hAnsi="Arial" w:cs="Times New Roman"/>
      <w:sz w:val="24"/>
      <w:szCs w:val="20"/>
      <w:lang w:eastAsia="en-US"/>
    </w:rPr>
  </w:style>
  <w:style w:type="paragraph" w:customStyle="1" w:styleId="8F244712A23547FFBB7A829C827794B32">
    <w:name w:val="8F244712A23547FFBB7A829C827794B32"/>
    <w:rsid w:val="00FC777F"/>
    <w:pPr>
      <w:spacing w:after="0" w:line="240" w:lineRule="auto"/>
    </w:pPr>
    <w:rPr>
      <w:rFonts w:ascii="Arial" w:eastAsia="Times New Roman" w:hAnsi="Arial" w:cs="Times New Roman"/>
      <w:sz w:val="24"/>
      <w:szCs w:val="20"/>
      <w:lang w:eastAsia="en-US"/>
    </w:rPr>
  </w:style>
  <w:style w:type="paragraph" w:customStyle="1" w:styleId="C45A2AF0BB354116A307D76CDEB20E122">
    <w:name w:val="C45A2AF0BB354116A307D76CDEB20E122"/>
    <w:rsid w:val="00FC777F"/>
    <w:pPr>
      <w:spacing w:after="0" w:line="240" w:lineRule="auto"/>
    </w:pPr>
    <w:rPr>
      <w:rFonts w:ascii="Arial" w:eastAsia="Times New Roman" w:hAnsi="Arial" w:cs="Times New Roman"/>
      <w:sz w:val="24"/>
      <w:szCs w:val="20"/>
      <w:lang w:eastAsia="en-US"/>
    </w:rPr>
  </w:style>
  <w:style w:type="paragraph" w:customStyle="1" w:styleId="8FE79986E8334519B1A05EE4EEFF52F72">
    <w:name w:val="8FE79986E8334519B1A05EE4EEFF52F72"/>
    <w:rsid w:val="00FC777F"/>
    <w:pPr>
      <w:spacing w:after="0" w:line="240" w:lineRule="auto"/>
    </w:pPr>
    <w:rPr>
      <w:rFonts w:ascii="Arial" w:eastAsia="Times New Roman" w:hAnsi="Arial" w:cs="Times New Roman"/>
      <w:sz w:val="24"/>
      <w:szCs w:val="20"/>
      <w:lang w:eastAsia="en-US"/>
    </w:rPr>
  </w:style>
  <w:style w:type="paragraph" w:customStyle="1" w:styleId="8FD9F988F86D4331AE167D89EE2798EF2">
    <w:name w:val="8FD9F988F86D4331AE167D89EE2798EF2"/>
    <w:rsid w:val="00FC777F"/>
    <w:pPr>
      <w:spacing w:after="0" w:line="240" w:lineRule="auto"/>
    </w:pPr>
    <w:rPr>
      <w:rFonts w:ascii="Arial" w:eastAsia="Times New Roman" w:hAnsi="Arial" w:cs="Times New Roman"/>
      <w:sz w:val="24"/>
      <w:szCs w:val="20"/>
      <w:lang w:eastAsia="en-US"/>
    </w:rPr>
  </w:style>
  <w:style w:type="paragraph" w:customStyle="1" w:styleId="21DA8EEB79134C42B3C310EE7E3835312">
    <w:name w:val="21DA8EEB79134C42B3C310EE7E3835312"/>
    <w:rsid w:val="00FC777F"/>
    <w:pPr>
      <w:spacing w:after="0" w:line="240" w:lineRule="auto"/>
    </w:pPr>
    <w:rPr>
      <w:rFonts w:ascii="Arial" w:eastAsia="Times New Roman" w:hAnsi="Arial" w:cs="Times New Roman"/>
      <w:sz w:val="24"/>
      <w:szCs w:val="20"/>
      <w:lang w:eastAsia="en-US"/>
    </w:rPr>
  </w:style>
  <w:style w:type="paragraph" w:customStyle="1" w:styleId="7C13BB16487844E6943AAA94D84071102">
    <w:name w:val="7C13BB16487844E6943AAA94D84071102"/>
    <w:rsid w:val="00FC777F"/>
    <w:pPr>
      <w:spacing w:after="0" w:line="240" w:lineRule="auto"/>
    </w:pPr>
    <w:rPr>
      <w:rFonts w:ascii="Arial" w:eastAsia="Times New Roman" w:hAnsi="Arial" w:cs="Times New Roman"/>
      <w:sz w:val="24"/>
      <w:szCs w:val="20"/>
      <w:lang w:eastAsia="en-US"/>
    </w:rPr>
  </w:style>
  <w:style w:type="paragraph" w:customStyle="1" w:styleId="3CA7C089EF1A477A9D707CB754F2353A2">
    <w:name w:val="3CA7C089EF1A477A9D707CB754F2353A2"/>
    <w:rsid w:val="00FC777F"/>
    <w:pPr>
      <w:spacing w:after="0" w:line="240" w:lineRule="auto"/>
    </w:pPr>
    <w:rPr>
      <w:rFonts w:ascii="Arial" w:eastAsia="Times New Roman" w:hAnsi="Arial" w:cs="Times New Roman"/>
      <w:sz w:val="24"/>
      <w:szCs w:val="20"/>
      <w:lang w:eastAsia="en-US"/>
    </w:rPr>
  </w:style>
  <w:style w:type="paragraph" w:customStyle="1" w:styleId="F82D872361B042238588EFFF45A34E892">
    <w:name w:val="F82D872361B042238588EFFF45A34E892"/>
    <w:rsid w:val="00FC777F"/>
    <w:pPr>
      <w:spacing w:after="0" w:line="240" w:lineRule="auto"/>
    </w:pPr>
    <w:rPr>
      <w:rFonts w:ascii="Arial" w:eastAsia="Times New Roman" w:hAnsi="Arial" w:cs="Times New Roman"/>
      <w:sz w:val="24"/>
      <w:szCs w:val="20"/>
      <w:lang w:eastAsia="en-US"/>
    </w:rPr>
  </w:style>
  <w:style w:type="paragraph" w:customStyle="1" w:styleId="37617AE344D047B0BC2CB455B46FD3302">
    <w:name w:val="37617AE344D047B0BC2CB455B46FD3302"/>
    <w:rsid w:val="00FC777F"/>
    <w:pPr>
      <w:spacing w:after="0" w:line="240" w:lineRule="auto"/>
    </w:pPr>
    <w:rPr>
      <w:rFonts w:ascii="Arial" w:eastAsia="Times New Roman" w:hAnsi="Arial" w:cs="Times New Roman"/>
      <w:sz w:val="24"/>
      <w:szCs w:val="20"/>
      <w:lang w:eastAsia="en-US"/>
    </w:rPr>
  </w:style>
  <w:style w:type="paragraph" w:customStyle="1" w:styleId="F09001D3BC7D411EA7C001EAE59D49EB2">
    <w:name w:val="F09001D3BC7D411EA7C001EAE59D49EB2"/>
    <w:rsid w:val="00FC777F"/>
    <w:pPr>
      <w:spacing w:after="0" w:line="240" w:lineRule="auto"/>
    </w:pPr>
    <w:rPr>
      <w:rFonts w:ascii="Arial" w:eastAsia="Times New Roman" w:hAnsi="Arial" w:cs="Times New Roman"/>
      <w:sz w:val="24"/>
      <w:szCs w:val="20"/>
      <w:lang w:eastAsia="en-US"/>
    </w:rPr>
  </w:style>
  <w:style w:type="paragraph" w:customStyle="1" w:styleId="87F4BF6FEF8B479FB15DA80A2A08A94F2">
    <w:name w:val="87F4BF6FEF8B479FB15DA80A2A08A94F2"/>
    <w:rsid w:val="00FC777F"/>
    <w:pPr>
      <w:spacing w:after="0" w:line="240" w:lineRule="auto"/>
    </w:pPr>
    <w:rPr>
      <w:rFonts w:ascii="Arial" w:eastAsia="Times New Roman" w:hAnsi="Arial" w:cs="Times New Roman"/>
      <w:sz w:val="24"/>
      <w:szCs w:val="20"/>
      <w:lang w:eastAsia="en-US"/>
    </w:rPr>
  </w:style>
  <w:style w:type="paragraph" w:customStyle="1" w:styleId="C6ADFFB4ECEF43358D956AAA2D302BB52">
    <w:name w:val="C6ADFFB4ECEF43358D956AAA2D302BB52"/>
    <w:rsid w:val="00FC777F"/>
    <w:pPr>
      <w:spacing w:after="0" w:line="240" w:lineRule="auto"/>
    </w:pPr>
    <w:rPr>
      <w:rFonts w:ascii="Arial" w:eastAsia="Times New Roman" w:hAnsi="Arial" w:cs="Times New Roman"/>
      <w:sz w:val="24"/>
      <w:szCs w:val="20"/>
      <w:lang w:eastAsia="en-US"/>
    </w:rPr>
  </w:style>
  <w:style w:type="paragraph" w:customStyle="1" w:styleId="13A9D49A76EE406787BD5741EFC0B1102">
    <w:name w:val="13A9D49A76EE406787BD5741EFC0B1102"/>
    <w:rsid w:val="00FC777F"/>
    <w:pPr>
      <w:spacing w:after="0" w:line="240" w:lineRule="auto"/>
    </w:pPr>
    <w:rPr>
      <w:rFonts w:ascii="Arial" w:eastAsia="Times New Roman" w:hAnsi="Arial" w:cs="Times New Roman"/>
      <w:sz w:val="24"/>
      <w:szCs w:val="20"/>
      <w:lang w:eastAsia="en-US"/>
    </w:rPr>
  </w:style>
  <w:style w:type="paragraph" w:customStyle="1" w:styleId="557F113363A946DA81E6CB1B1ADE0F562">
    <w:name w:val="557F113363A946DA81E6CB1B1ADE0F562"/>
    <w:rsid w:val="00FC777F"/>
    <w:pPr>
      <w:spacing w:after="0" w:line="240" w:lineRule="auto"/>
    </w:pPr>
    <w:rPr>
      <w:rFonts w:ascii="Arial" w:eastAsia="Times New Roman" w:hAnsi="Arial" w:cs="Times New Roman"/>
      <w:sz w:val="24"/>
      <w:szCs w:val="20"/>
      <w:lang w:eastAsia="en-US"/>
    </w:rPr>
  </w:style>
  <w:style w:type="paragraph" w:customStyle="1" w:styleId="000E81D199744ABFB5741C964175109E2">
    <w:name w:val="000E81D199744ABFB5741C964175109E2"/>
    <w:rsid w:val="00FC777F"/>
    <w:pPr>
      <w:spacing w:after="0" w:line="240" w:lineRule="auto"/>
    </w:pPr>
    <w:rPr>
      <w:rFonts w:ascii="Arial" w:eastAsia="Times New Roman" w:hAnsi="Arial" w:cs="Times New Roman"/>
      <w:sz w:val="24"/>
      <w:szCs w:val="20"/>
      <w:lang w:eastAsia="en-US"/>
    </w:rPr>
  </w:style>
  <w:style w:type="paragraph" w:customStyle="1" w:styleId="B52E55C364D34F2DB57F232F73BFD4392">
    <w:name w:val="B52E55C364D34F2DB57F232F73BFD4392"/>
    <w:rsid w:val="00FC777F"/>
    <w:pPr>
      <w:spacing w:after="0" w:line="240" w:lineRule="auto"/>
    </w:pPr>
    <w:rPr>
      <w:rFonts w:ascii="Arial" w:eastAsia="Times New Roman" w:hAnsi="Arial" w:cs="Times New Roman"/>
      <w:sz w:val="24"/>
      <w:szCs w:val="20"/>
      <w:lang w:eastAsia="en-US"/>
    </w:rPr>
  </w:style>
  <w:style w:type="paragraph" w:customStyle="1" w:styleId="B1CAAA5FB175430E890FE50E535CE8D72">
    <w:name w:val="B1CAAA5FB175430E890FE50E535CE8D72"/>
    <w:rsid w:val="00FC777F"/>
    <w:pPr>
      <w:spacing w:after="0" w:line="240" w:lineRule="auto"/>
    </w:pPr>
    <w:rPr>
      <w:rFonts w:ascii="Arial" w:eastAsia="Times New Roman" w:hAnsi="Arial" w:cs="Times New Roman"/>
      <w:sz w:val="24"/>
      <w:szCs w:val="20"/>
      <w:lang w:eastAsia="en-US"/>
    </w:rPr>
  </w:style>
  <w:style w:type="paragraph" w:customStyle="1" w:styleId="DA4CC594CB634A308B25AA1FC9580F282">
    <w:name w:val="DA4CC594CB634A308B25AA1FC9580F282"/>
    <w:rsid w:val="00FC777F"/>
    <w:pPr>
      <w:spacing w:after="0" w:line="240" w:lineRule="auto"/>
    </w:pPr>
    <w:rPr>
      <w:rFonts w:ascii="Arial" w:eastAsia="Times New Roman" w:hAnsi="Arial" w:cs="Times New Roman"/>
      <w:sz w:val="24"/>
      <w:szCs w:val="20"/>
      <w:lang w:eastAsia="en-US"/>
    </w:rPr>
  </w:style>
  <w:style w:type="paragraph" w:customStyle="1" w:styleId="07BE6B09B02E492C8BB13D45FB95938F2">
    <w:name w:val="07BE6B09B02E492C8BB13D45FB95938F2"/>
    <w:rsid w:val="00FC777F"/>
    <w:pPr>
      <w:spacing w:after="0" w:line="240" w:lineRule="auto"/>
    </w:pPr>
    <w:rPr>
      <w:rFonts w:ascii="Arial" w:eastAsia="Times New Roman" w:hAnsi="Arial" w:cs="Times New Roman"/>
      <w:sz w:val="24"/>
      <w:szCs w:val="20"/>
      <w:lang w:eastAsia="en-US"/>
    </w:rPr>
  </w:style>
  <w:style w:type="paragraph" w:customStyle="1" w:styleId="1C10EA7752B74D3389A9D9CF610558902">
    <w:name w:val="1C10EA7752B74D3389A9D9CF610558902"/>
    <w:rsid w:val="00FC777F"/>
    <w:pPr>
      <w:spacing w:after="0" w:line="240" w:lineRule="auto"/>
    </w:pPr>
    <w:rPr>
      <w:rFonts w:ascii="Arial" w:eastAsia="Times New Roman" w:hAnsi="Arial" w:cs="Times New Roman"/>
      <w:sz w:val="24"/>
      <w:szCs w:val="20"/>
      <w:lang w:eastAsia="en-US"/>
    </w:rPr>
  </w:style>
  <w:style w:type="paragraph" w:customStyle="1" w:styleId="088432DA2CB94812BF26D8F8B9531AA12">
    <w:name w:val="088432DA2CB94812BF26D8F8B9531AA12"/>
    <w:rsid w:val="00FC777F"/>
    <w:pPr>
      <w:spacing w:after="0" w:line="240" w:lineRule="auto"/>
    </w:pPr>
    <w:rPr>
      <w:rFonts w:ascii="Arial" w:eastAsia="Times New Roman" w:hAnsi="Arial" w:cs="Times New Roman"/>
      <w:sz w:val="24"/>
      <w:szCs w:val="20"/>
      <w:lang w:eastAsia="en-US"/>
    </w:rPr>
  </w:style>
  <w:style w:type="paragraph" w:customStyle="1" w:styleId="E4873AF26A134AF1B2007450F597CCD32">
    <w:name w:val="E4873AF26A134AF1B2007450F597CCD32"/>
    <w:rsid w:val="00FC777F"/>
    <w:pPr>
      <w:spacing w:after="0" w:line="240" w:lineRule="auto"/>
    </w:pPr>
    <w:rPr>
      <w:rFonts w:ascii="Arial" w:eastAsia="Times New Roman" w:hAnsi="Arial" w:cs="Times New Roman"/>
      <w:sz w:val="24"/>
      <w:szCs w:val="20"/>
      <w:lang w:eastAsia="en-US"/>
    </w:rPr>
  </w:style>
  <w:style w:type="paragraph" w:customStyle="1" w:styleId="8E45071FAD70482CA3055B495BCDE61E2">
    <w:name w:val="8E45071FAD70482CA3055B495BCDE61E2"/>
    <w:rsid w:val="00FC777F"/>
    <w:pPr>
      <w:spacing w:after="0" w:line="240" w:lineRule="auto"/>
    </w:pPr>
    <w:rPr>
      <w:rFonts w:ascii="Arial" w:eastAsia="Times New Roman" w:hAnsi="Arial" w:cs="Times New Roman"/>
      <w:sz w:val="24"/>
      <w:szCs w:val="20"/>
      <w:lang w:eastAsia="en-US"/>
    </w:rPr>
  </w:style>
  <w:style w:type="paragraph" w:customStyle="1" w:styleId="44893C20EABC48129551ACD18373ED2F2">
    <w:name w:val="44893C20EABC48129551ACD18373ED2F2"/>
    <w:rsid w:val="00FC777F"/>
    <w:pPr>
      <w:spacing w:after="0" w:line="240" w:lineRule="auto"/>
    </w:pPr>
    <w:rPr>
      <w:rFonts w:ascii="Arial" w:eastAsia="Times New Roman" w:hAnsi="Arial" w:cs="Times New Roman"/>
      <w:sz w:val="24"/>
      <w:szCs w:val="20"/>
      <w:lang w:eastAsia="en-US"/>
    </w:rPr>
  </w:style>
  <w:style w:type="paragraph" w:customStyle="1" w:styleId="BFF08B9692B044B490466958F92E44E92">
    <w:name w:val="BFF08B9692B044B490466958F92E44E92"/>
    <w:rsid w:val="00FC777F"/>
    <w:pPr>
      <w:spacing w:after="0" w:line="240" w:lineRule="auto"/>
    </w:pPr>
    <w:rPr>
      <w:rFonts w:ascii="Arial" w:eastAsia="Times New Roman" w:hAnsi="Arial" w:cs="Times New Roman"/>
      <w:sz w:val="24"/>
      <w:szCs w:val="20"/>
      <w:lang w:eastAsia="en-US"/>
    </w:rPr>
  </w:style>
  <w:style w:type="paragraph" w:customStyle="1" w:styleId="95053297AAA346F988826D446F98E29E2">
    <w:name w:val="95053297AAA346F988826D446F98E29E2"/>
    <w:rsid w:val="00FC777F"/>
    <w:pPr>
      <w:spacing w:after="0" w:line="240" w:lineRule="auto"/>
    </w:pPr>
    <w:rPr>
      <w:rFonts w:ascii="Arial" w:eastAsia="Times New Roman" w:hAnsi="Arial" w:cs="Times New Roman"/>
      <w:sz w:val="24"/>
      <w:szCs w:val="20"/>
      <w:lang w:eastAsia="en-US"/>
    </w:rPr>
  </w:style>
  <w:style w:type="paragraph" w:customStyle="1" w:styleId="E0BDDF509B79469596545F6B1B28566B2">
    <w:name w:val="E0BDDF509B79469596545F6B1B28566B2"/>
    <w:rsid w:val="00FC777F"/>
    <w:pPr>
      <w:spacing w:after="0" w:line="240" w:lineRule="auto"/>
    </w:pPr>
    <w:rPr>
      <w:rFonts w:ascii="Arial" w:eastAsia="Times New Roman" w:hAnsi="Arial" w:cs="Times New Roman"/>
      <w:sz w:val="24"/>
      <w:szCs w:val="20"/>
      <w:lang w:eastAsia="en-US"/>
    </w:rPr>
  </w:style>
  <w:style w:type="paragraph" w:customStyle="1" w:styleId="B5FEBF29832D454983382BFAE28D1F802">
    <w:name w:val="B5FEBF29832D454983382BFAE28D1F802"/>
    <w:rsid w:val="00FC777F"/>
    <w:pPr>
      <w:spacing w:after="0" w:line="240" w:lineRule="auto"/>
    </w:pPr>
    <w:rPr>
      <w:rFonts w:ascii="Arial" w:eastAsia="Times New Roman" w:hAnsi="Arial" w:cs="Times New Roman"/>
      <w:sz w:val="24"/>
      <w:szCs w:val="20"/>
      <w:lang w:eastAsia="en-US"/>
    </w:rPr>
  </w:style>
  <w:style w:type="paragraph" w:customStyle="1" w:styleId="6C9EFA90CEE44973A5F41660F724246E1">
    <w:name w:val="6C9EFA90CEE44973A5F41660F724246E1"/>
    <w:rsid w:val="00FC777F"/>
    <w:pPr>
      <w:spacing w:after="0" w:line="240" w:lineRule="auto"/>
    </w:pPr>
    <w:rPr>
      <w:rFonts w:ascii="Arial" w:eastAsia="Times New Roman" w:hAnsi="Arial" w:cs="Times New Roman"/>
      <w:sz w:val="24"/>
      <w:szCs w:val="20"/>
      <w:lang w:eastAsia="en-US"/>
    </w:rPr>
  </w:style>
  <w:style w:type="paragraph" w:customStyle="1" w:styleId="B68A5B93B07C494483225B918E2213391">
    <w:name w:val="B68A5B93B07C494483225B918E2213391"/>
    <w:rsid w:val="00FC777F"/>
    <w:pPr>
      <w:spacing w:after="0" w:line="240" w:lineRule="auto"/>
    </w:pPr>
    <w:rPr>
      <w:rFonts w:ascii="Arial" w:eastAsia="Times New Roman" w:hAnsi="Arial" w:cs="Times New Roman"/>
      <w:sz w:val="24"/>
      <w:szCs w:val="20"/>
      <w:lang w:eastAsia="en-US"/>
    </w:rPr>
  </w:style>
  <w:style w:type="paragraph" w:customStyle="1" w:styleId="17FF70A69E55461B885AB6F1C2FFE98D1">
    <w:name w:val="17FF70A69E55461B885AB6F1C2FFE98D1"/>
    <w:rsid w:val="00FC777F"/>
    <w:pPr>
      <w:spacing w:after="0" w:line="240" w:lineRule="auto"/>
    </w:pPr>
    <w:rPr>
      <w:rFonts w:ascii="Arial" w:eastAsia="Times New Roman" w:hAnsi="Arial" w:cs="Times New Roman"/>
      <w:sz w:val="24"/>
      <w:szCs w:val="20"/>
      <w:lang w:eastAsia="en-US"/>
    </w:rPr>
  </w:style>
  <w:style w:type="paragraph" w:customStyle="1" w:styleId="2193077AE5C3446D83AD0C5A716CB5231">
    <w:name w:val="2193077AE5C3446D83AD0C5A716CB5231"/>
    <w:rsid w:val="00FC777F"/>
    <w:pPr>
      <w:spacing w:after="0" w:line="240" w:lineRule="auto"/>
    </w:pPr>
    <w:rPr>
      <w:rFonts w:ascii="Arial" w:eastAsia="Times New Roman" w:hAnsi="Arial" w:cs="Times New Roman"/>
      <w:sz w:val="24"/>
      <w:szCs w:val="20"/>
      <w:lang w:eastAsia="en-US"/>
    </w:rPr>
  </w:style>
  <w:style w:type="paragraph" w:customStyle="1" w:styleId="F980546C31424021BC7DB7E5033C793A1">
    <w:name w:val="F980546C31424021BC7DB7E5033C793A1"/>
    <w:rsid w:val="00FC777F"/>
    <w:pPr>
      <w:spacing w:after="0" w:line="240" w:lineRule="auto"/>
    </w:pPr>
    <w:rPr>
      <w:rFonts w:ascii="Arial" w:eastAsia="Times New Roman" w:hAnsi="Arial" w:cs="Times New Roman"/>
      <w:sz w:val="24"/>
      <w:szCs w:val="20"/>
      <w:lang w:eastAsia="en-US"/>
    </w:rPr>
  </w:style>
  <w:style w:type="paragraph" w:customStyle="1" w:styleId="6175E20B22B246F290F1B92FA836514E1">
    <w:name w:val="6175E20B22B246F290F1B92FA836514E1"/>
    <w:rsid w:val="00FC777F"/>
    <w:pPr>
      <w:spacing w:after="0" w:line="240" w:lineRule="auto"/>
    </w:pPr>
    <w:rPr>
      <w:rFonts w:ascii="Arial" w:eastAsia="Times New Roman" w:hAnsi="Arial" w:cs="Times New Roman"/>
      <w:sz w:val="24"/>
      <w:szCs w:val="20"/>
      <w:lang w:eastAsia="en-US"/>
    </w:rPr>
  </w:style>
  <w:style w:type="paragraph" w:customStyle="1" w:styleId="6D1F627E9B8340E3AA03D180BE05109E1">
    <w:name w:val="6D1F627E9B8340E3AA03D180BE05109E1"/>
    <w:rsid w:val="00FC777F"/>
    <w:pPr>
      <w:spacing w:after="0" w:line="240" w:lineRule="auto"/>
    </w:pPr>
    <w:rPr>
      <w:rFonts w:ascii="Arial" w:eastAsia="Times New Roman" w:hAnsi="Arial" w:cs="Times New Roman"/>
      <w:sz w:val="24"/>
      <w:szCs w:val="20"/>
      <w:lang w:eastAsia="en-US"/>
    </w:rPr>
  </w:style>
  <w:style w:type="paragraph" w:customStyle="1" w:styleId="45C34DBA1C634195BC875F10DD992C481">
    <w:name w:val="45C34DBA1C634195BC875F10DD992C481"/>
    <w:rsid w:val="00FC777F"/>
    <w:pPr>
      <w:spacing w:after="0" w:line="240" w:lineRule="auto"/>
    </w:pPr>
    <w:rPr>
      <w:rFonts w:ascii="Arial" w:eastAsia="Times New Roman" w:hAnsi="Arial" w:cs="Times New Roman"/>
      <w:sz w:val="24"/>
      <w:szCs w:val="20"/>
      <w:lang w:eastAsia="en-US"/>
    </w:rPr>
  </w:style>
  <w:style w:type="paragraph" w:customStyle="1" w:styleId="2A5FADF2F33448B7BA43DD83DDC112311">
    <w:name w:val="2A5FADF2F33448B7BA43DD83DDC112311"/>
    <w:rsid w:val="00FC777F"/>
    <w:pPr>
      <w:spacing w:after="0" w:line="240" w:lineRule="auto"/>
    </w:pPr>
    <w:rPr>
      <w:rFonts w:ascii="Arial" w:eastAsia="Times New Roman" w:hAnsi="Arial" w:cs="Times New Roman"/>
      <w:sz w:val="24"/>
      <w:szCs w:val="20"/>
      <w:lang w:eastAsia="en-US"/>
    </w:rPr>
  </w:style>
  <w:style w:type="paragraph" w:customStyle="1" w:styleId="CF3FF599D7D940689B9F4DEFFA308DC21">
    <w:name w:val="CF3FF599D7D940689B9F4DEFFA308DC21"/>
    <w:rsid w:val="00FC777F"/>
    <w:pPr>
      <w:spacing w:after="0" w:line="240" w:lineRule="auto"/>
    </w:pPr>
    <w:rPr>
      <w:rFonts w:ascii="Arial" w:eastAsia="Times New Roman" w:hAnsi="Arial" w:cs="Times New Roman"/>
      <w:sz w:val="24"/>
      <w:szCs w:val="20"/>
      <w:lang w:eastAsia="en-US"/>
    </w:rPr>
  </w:style>
  <w:style w:type="paragraph" w:customStyle="1" w:styleId="2607F59917F2458C92026FE86C054BA51">
    <w:name w:val="2607F59917F2458C92026FE86C054BA51"/>
    <w:rsid w:val="00FC777F"/>
    <w:pPr>
      <w:spacing w:after="0" w:line="240" w:lineRule="auto"/>
    </w:pPr>
    <w:rPr>
      <w:rFonts w:ascii="Arial" w:eastAsia="Times New Roman" w:hAnsi="Arial" w:cs="Times New Roman"/>
      <w:sz w:val="24"/>
      <w:szCs w:val="20"/>
      <w:lang w:eastAsia="en-US"/>
    </w:rPr>
  </w:style>
  <w:style w:type="paragraph" w:customStyle="1" w:styleId="BA496A18BE474DFDAFDA35CE5682C3B11">
    <w:name w:val="BA496A18BE474DFDAFDA35CE5682C3B11"/>
    <w:rsid w:val="00FC777F"/>
    <w:pPr>
      <w:spacing w:after="0" w:line="240" w:lineRule="auto"/>
    </w:pPr>
    <w:rPr>
      <w:rFonts w:ascii="Arial" w:eastAsia="Times New Roman" w:hAnsi="Arial" w:cs="Times New Roman"/>
      <w:sz w:val="24"/>
      <w:szCs w:val="20"/>
      <w:lang w:eastAsia="en-US"/>
    </w:rPr>
  </w:style>
  <w:style w:type="paragraph" w:customStyle="1" w:styleId="E48E630FAD524D75B706CD7CB122A82B1">
    <w:name w:val="E48E630FAD524D75B706CD7CB122A82B1"/>
    <w:rsid w:val="00FC777F"/>
    <w:pPr>
      <w:spacing w:after="0" w:line="240" w:lineRule="auto"/>
    </w:pPr>
    <w:rPr>
      <w:rFonts w:ascii="Arial" w:eastAsia="Times New Roman" w:hAnsi="Arial" w:cs="Times New Roman"/>
      <w:sz w:val="24"/>
      <w:szCs w:val="20"/>
      <w:lang w:eastAsia="en-US"/>
    </w:rPr>
  </w:style>
  <w:style w:type="paragraph" w:customStyle="1" w:styleId="58ADE8952B304A77B6897E879AA224A21">
    <w:name w:val="58ADE8952B304A77B6897E879AA224A21"/>
    <w:rsid w:val="00FC777F"/>
    <w:pPr>
      <w:spacing w:after="0" w:line="240" w:lineRule="auto"/>
    </w:pPr>
    <w:rPr>
      <w:rFonts w:ascii="Arial" w:eastAsia="Times New Roman" w:hAnsi="Arial" w:cs="Times New Roman"/>
      <w:sz w:val="24"/>
      <w:szCs w:val="20"/>
      <w:lang w:eastAsia="en-US"/>
    </w:rPr>
  </w:style>
  <w:style w:type="paragraph" w:customStyle="1" w:styleId="90882D392A8D4CD2A48FBDF8927942821">
    <w:name w:val="90882D392A8D4CD2A48FBDF8927942821"/>
    <w:rsid w:val="00FC777F"/>
    <w:pPr>
      <w:spacing w:after="0" w:line="240" w:lineRule="auto"/>
    </w:pPr>
    <w:rPr>
      <w:rFonts w:ascii="Arial" w:eastAsia="Times New Roman" w:hAnsi="Arial" w:cs="Times New Roman"/>
      <w:sz w:val="24"/>
      <w:szCs w:val="20"/>
      <w:lang w:eastAsia="en-US"/>
    </w:rPr>
  </w:style>
  <w:style w:type="paragraph" w:customStyle="1" w:styleId="1840638E3F42425D8D2E8E4B889D0CA61">
    <w:name w:val="1840638E3F42425D8D2E8E4B889D0CA61"/>
    <w:rsid w:val="00FC777F"/>
    <w:pPr>
      <w:spacing w:after="0" w:line="240" w:lineRule="auto"/>
    </w:pPr>
    <w:rPr>
      <w:rFonts w:ascii="Arial" w:eastAsia="Times New Roman" w:hAnsi="Arial" w:cs="Times New Roman"/>
      <w:sz w:val="24"/>
      <w:szCs w:val="20"/>
      <w:lang w:eastAsia="en-US"/>
    </w:rPr>
  </w:style>
  <w:style w:type="paragraph" w:customStyle="1" w:styleId="50FAA1C703C84998A5B56FC6A8384ABC1">
    <w:name w:val="50FAA1C703C84998A5B56FC6A8384ABC1"/>
    <w:rsid w:val="00FC777F"/>
    <w:pPr>
      <w:spacing w:after="0" w:line="240" w:lineRule="auto"/>
    </w:pPr>
    <w:rPr>
      <w:rFonts w:ascii="Arial" w:eastAsia="Times New Roman" w:hAnsi="Arial" w:cs="Times New Roman"/>
      <w:sz w:val="24"/>
      <w:szCs w:val="20"/>
      <w:lang w:eastAsia="en-US"/>
    </w:rPr>
  </w:style>
  <w:style w:type="paragraph" w:customStyle="1" w:styleId="ADE991E33DCF415B9863EB7B35577A371">
    <w:name w:val="ADE991E33DCF415B9863EB7B35577A371"/>
    <w:rsid w:val="00FC777F"/>
    <w:pPr>
      <w:spacing w:after="0" w:line="240" w:lineRule="auto"/>
    </w:pPr>
    <w:rPr>
      <w:rFonts w:ascii="Arial" w:eastAsia="Times New Roman" w:hAnsi="Arial" w:cs="Times New Roman"/>
      <w:sz w:val="24"/>
      <w:szCs w:val="20"/>
      <w:lang w:eastAsia="en-US"/>
    </w:rPr>
  </w:style>
  <w:style w:type="paragraph" w:customStyle="1" w:styleId="E7C1B95614D642299827382C971CD1C01">
    <w:name w:val="E7C1B95614D642299827382C971CD1C01"/>
    <w:rsid w:val="00FC777F"/>
    <w:pPr>
      <w:spacing w:after="0" w:line="240" w:lineRule="auto"/>
    </w:pPr>
    <w:rPr>
      <w:rFonts w:ascii="Arial" w:eastAsia="Times New Roman" w:hAnsi="Arial" w:cs="Times New Roman"/>
      <w:sz w:val="24"/>
      <w:szCs w:val="20"/>
      <w:lang w:eastAsia="en-US"/>
    </w:rPr>
  </w:style>
  <w:style w:type="paragraph" w:customStyle="1" w:styleId="32B530E174464BA8B52BF3CC4D431D0C1">
    <w:name w:val="32B530E174464BA8B52BF3CC4D431D0C1"/>
    <w:rsid w:val="00FC777F"/>
    <w:pPr>
      <w:spacing w:after="0" w:line="240" w:lineRule="auto"/>
    </w:pPr>
    <w:rPr>
      <w:rFonts w:ascii="Arial" w:eastAsia="Times New Roman" w:hAnsi="Arial" w:cs="Times New Roman"/>
      <w:sz w:val="24"/>
      <w:szCs w:val="20"/>
      <w:lang w:eastAsia="en-US"/>
    </w:rPr>
  </w:style>
  <w:style w:type="paragraph" w:customStyle="1" w:styleId="1DE38EAD09BB43A79729BBB758F264E61">
    <w:name w:val="1DE38EAD09BB43A79729BBB758F264E61"/>
    <w:rsid w:val="00FC777F"/>
    <w:pPr>
      <w:spacing w:after="0" w:line="240" w:lineRule="auto"/>
    </w:pPr>
    <w:rPr>
      <w:rFonts w:ascii="Arial" w:eastAsia="Times New Roman" w:hAnsi="Arial" w:cs="Times New Roman"/>
      <w:sz w:val="24"/>
      <w:szCs w:val="20"/>
      <w:lang w:eastAsia="en-US"/>
    </w:rPr>
  </w:style>
  <w:style w:type="paragraph" w:customStyle="1" w:styleId="AFD4C87ABEC94BB4991322CE375BDAB31">
    <w:name w:val="AFD4C87ABEC94BB4991322CE375BDAB31"/>
    <w:rsid w:val="00FC777F"/>
    <w:pPr>
      <w:spacing w:after="0" w:line="240" w:lineRule="auto"/>
    </w:pPr>
    <w:rPr>
      <w:rFonts w:ascii="Arial" w:eastAsia="Times New Roman" w:hAnsi="Arial" w:cs="Times New Roman"/>
      <w:sz w:val="24"/>
      <w:szCs w:val="20"/>
      <w:lang w:eastAsia="en-US"/>
    </w:rPr>
  </w:style>
  <w:style w:type="paragraph" w:customStyle="1" w:styleId="5563210DFB4C41778690032D2778A1821">
    <w:name w:val="5563210DFB4C41778690032D2778A1821"/>
    <w:rsid w:val="00FC777F"/>
    <w:pPr>
      <w:spacing w:after="0" w:line="240" w:lineRule="auto"/>
    </w:pPr>
    <w:rPr>
      <w:rFonts w:ascii="Arial" w:eastAsia="Times New Roman" w:hAnsi="Arial" w:cs="Times New Roman"/>
      <w:sz w:val="24"/>
      <w:szCs w:val="20"/>
      <w:lang w:eastAsia="en-US"/>
    </w:rPr>
  </w:style>
  <w:style w:type="paragraph" w:customStyle="1" w:styleId="5AADE6AD11FA4BA3BA9F5C4EB2D3EAAE1">
    <w:name w:val="5AADE6AD11FA4BA3BA9F5C4EB2D3EAAE1"/>
    <w:rsid w:val="00FC777F"/>
    <w:pPr>
      <w:spacing w:after="0" w:line="240" w:lineRule="auto"/>
    </w:pPr>
    <w:rPr>
      <w:rFonts w:ascii="Arial" w:eastAsia="Times New Roman" w:hAnsi="Arial" w:cs="Times New Roman"/>
      <w:sz w:val="24"/>
      <w:szCs w:val="20"/>
      <w:lang w:eastAsia="en-US"/>
    </w:rPr>
  </w:style>
  <w:style w:type="paragraph" w:customStyle="1" w:styleId="29A8F43F08D84BE2AF335E3C57C6D1341">
    <w:name w:val="29A8F43F08D84BE2AF335E3C57C6D1341"/>
    <w:rsid w:val="00FC777F"/>
    <w:pPr>
      <w:spacing w:after="0" w:line="240" w:lineRule="auto"/>
    </w:pPr>
    <w:rPr>
      <w:rFonts w:ascii="Arial" w:eastAsia="Times New Roman" w:hAnsi="Arial" w:cs="Times New Roman"/>
      <w:sz w:val="24"/>
      <w:szCs w:val="20"/>
      <w:lang w:eastAsia="en-US"/>
    </w:rPr>
  </w:style>
  <w:style w:type="paragraph" w:customStyle="1" w:styleId="5C7F502BA1BB49BDA6356AC756F06CE21">
    <w:name w:val="5C7F502BA1BB49BDA6356AC756F06CE21"/>
    <w:rsid w:val="00FC777F"/>
    <w:pPr>
      <w:spacing w:after="0" w:line="240" w:lineRule="auto"/>
    </w:pPr>
    <w:rPr>
      <w:rFonts w:ascii="Arial" w:eastAsia="Times New Roman" w:hAnsi="Arial" w:cs="Times New Roman"/>
      <w:sz w:val="24"/>
      <w:szCs w:val="20"/>
      <w:lang w:eastAsia="en-US"/>
    </w:rPr>
  </w:style>
  <w:style w:type="paragraph" w:customStyle="1" w:styleId="E50A00D65A3743C3AA9E6CA9173D06291">
    <w:name w:val="E50A00D65A3743C3AA9E6CA9173D06291"/>
    <w:rsid w:val="00FC777F"/>
    <w:pPr>
      <w:spacing w:after="0" w:line="240" w:lineRule="auto"/>
    </w:pPr>
    <w:rPr>
      <w:rFonts w:ascii="Arial" w:eastAsia="Times New Roman" w:hAnsi="Arial" w:cs="Times New Roman"/>
      <w:sz w:val="24"/>
      <w:szCs w:val="20"/>
      <w:lang w:eastAsia="en-US"/>
    </w:rPr>
  </w:style>
  <w:style w:type="paragraph" w:customStyle="1" w:styleId="DF3D47954D684573B089E864F024B2FF1">
    <w:name w:val="DF3D47954D684573B089E864F024B2FF1"/>
    <w:rsid w:val="00FC777F"/>
    <w:pPr>
      <w:spacing w:after="0" w:line="240" w:lineRule="auto"/>
    </w:pPr>
    <w:rPr>
      <w:rFonts w:ascii="Arial" w:eastAsia="Times New Roman" w:hAnsi="Arial" w:cs="Times New Roman"/>
      <w:sz w:val="24"/>
      <w:szCs w:val="20"/>
      <w:lang w:eastAsia="en-US"/>
    </w:rPr>
  </w:style>
  <w:style w:type="paragraph" w:customStyle="1" w:styleId="260D8271477F48479AB80F315CB2A3F11">
    <w:name w:val="260D8271477F48479AB80F315CB2A3F11"/>
    <w:rsid w:val="00FC777F"/>
    <w:pPr>
      <w:spacing w:after="0" w:line="240" w:lineRule="auto"/>
    </w:pPr>
    <w:rPr>
      <w:rFonts w:ascii="Arial" w:eastAsia="Times New Roman" w:hAnsi="Arial" w:cs="Times New Roman"/>
      <w:sz w:val="24"/>
      <w:szCs w:val="20"/>
      <w:lang w:eastAsia="en-US"/>
    </w:rPr>
  </w:style>
  <w:style w:type="paragraph" w:customStyle="1" w:styleId="6D51D90D09174C3C870CBEBE16C04DB71">
    <w:name w:val="6D51D90D09174C3C870CBEBE16C04DB71"/>
    <w:rsid w:val="00FC777F"/>
    <w:pPr>
      <w:spacing w:after="0" w:line="240" w:lineRule="auto"/>
    </w:pPr>
    <w:rPr>
      <w:rFonts w:ascii="Arial" w:eastAsia="Times New Roman" w:hAnsi="Arial" w:cs="Times New Roman"/>
      <w:sz w:val="24"/>
      <w:szCs w:val="20"/>
      <w:lang w:eastAsia="en-US"/>
    </w:rPr>
  </w:style>
  <w:style w:type="paragraph" w:customStyle="1" w:styleId="7079A47CD76C41BC9F50D1BD8C83A4911">
    <w:name w:val="7079A47CD76C41BC9F50D1BD8C83A4911"/>
    <w:rsid w:val="00FC777F"/>
    <w:pPr>
      <w:spacing w:after="0" w:line="240" w:lineRule="auto"/>
    </w:pPr>
    <w:rPr>
      <w:rFonts w:ascii="Arial" w:eastAsia="Times New Roman" w:hAnsi="Arial" w:cs="Times New Roman"/>
      <w:sz w:val="24"/>
      <w:szCs w:val="20"/>
      <w:lang w:eastAsia="en-US"/>
    </w:rPr>
  </w:style>
  <w:style w:type="paragraph" w:customStyle="1" w:styleId="3F4DF667E3FC48A6B163B187481D4D451">
    <w:name w:val="3F4DF667E3FC48A6B163B187481D4D451"/>
    <w:rsid w:val="00FC777F"/>
    <w:pPr>
      <w:spacing w:after="0" w:line="240" w:lineRule="auto"/>
    </w:pPr>
    <w:rPr>
      <w:rFonts w:ascii="Arial" w:eastAsia="Times New Roman" w:hAnsi="Arial" w:cs="Times New Roman"/>
      <w:sz w:val="24"/>
      <w:szCs w:val="20"/>
      <w:lang w:eastAsia="en-US"/>
    </w:rPr>
  </w:style>
  <w:style w:type="paragraph" w:customStyle="1" w:styleId="9F29942092284A1E98C5D94FB678EA6A1">
    <w:name w:val="9F29942092284A1E98C5D94FB678EA6A1"/>
    <w:rsid w:val="00FC777F"/>
    <w:pPr>
      <w:spacing w:after="0" w:line="240" w:lineRule="auto"/>
    </w:pPr>
    <w:rPr>
      <w:rFonts w:ascii="Arial" w:eastAsia="Times New Roman" w:hAnsi="Arial" w:cs="Times New Roman"/>
      <w:sz w:val="24"/>
      <w:szCs w:val="20"/>
      <w:lang w:eastAsia="en-US"/>
    </w:rPr>
  </w:style>
  <w:style w:type="paragraph" w:customStyle="1" w:styleId="8A8156CE503143DE85BBFDE0842A2D021">
    <w:name w:val="8A8156CE503143DE85BBFDE0842A2D021"/>
    <w:rsid w:val="00FC777F"/>
    <w:pPr>
      <w:spacing w:after="0" w:line="240" w:lineRule="auto"/>
    </w:pPr>
    <w:rPr>
      <w:rFonts w:ascii="Arial" w:eastAsia="Times New Roman" w:hAnsi="Arial" w:cs="Times New Roman"/>
      <w:sz w:val="24"/>
      <w:szCs w:val="20"/>
      <w:lang w:eastAsia="en-US"/>
    </w:rPr>
  </w:style>
  <w:style w:type="paragraph" w:customStyle="1" w:styleId="10FA02B276F04C56B30C9BBC757704BD1">
    <w:name w:val="10FA02B276F04C56B30C9BBC757704BD1"/>
    <w:rsid w:val="00FC777F"/>
    <w:pPr>
      <w:spacing w:after="0" w:line="240" w:lineRule="auto"/>
    </w:pPr>
    <w:rPr>
      <w:rFonts w:ascii="Arial" w:eastAsia="Times New Roman" w:hAnsi="Arial" w:cs="Times New Roman"/>
      <w:sz w:val="24"/>
      <w:szCs w:val="20"/>
      <w:lang w:eastAsia="en-US"/>
    </w:rPr>
  </w:style>
  <w:style w:type="paragraph" w:customStyle="1" w:styleId="523F8C56F7744555A95C92EC26392EB11">
    <w:name w:val="523F8C56F7744555A95C92EC26392EB11"/>
    <w:rsid w:val="00FC777F"/>
    <w:pPr>
      <w:spacing w:after="0" w:line="240" w:lineRule="auto"/>
    </w:pPr>
    <w:rPr>
      <w:rFonts w:ascii="Arial" w:eastAsia="Times New Roman" w:hAnsi="Arial" w:cs="Times New Roman"/>
      <w:sz w:val="24"/>
      <w:szCs w:val="20"/>
      <w:lang w:eastAsia="en-US"/>
    </w:rPr>
  </w:style>
  <w:style w:type="paragraph" w:customStyle="1" w:styleId="3C14A73CFFD34C5F992DAFFFEDB1A3731">
    <w:name w:val="3C14A73CFFD34C5F992DAFFFEDB1A3731"/>
    <w:rsid w:val="00FC777F"/>
    <w:pPr>
      <w:spacing w:after="0" w:line="240" w:lineRule="auto"/>
    </w:pPr>
    <w:rPr>
      <w:rFonts w:ascii="Arial" w:eastAsia="Times New Roman" w:hAnsi="Arial" w:cs="Times New Roman"/>
      <w:sz w:val="24"/>
      <w:szCs w:val="20"/>
      <w:lang w:eastAsia="en-US"/>
    </w:rPr>
  </w:style>
  <w:style w:type="paragraph" w:customStyle="1" w:styleId="B423EAFB9D1D427FBE75C09504C5BE591">
    <w:name w:val="B423EAFB9D1D427FBE75C09504C5BE591"/>
    <w:rsid w:val="00FC777F"/>
    <w:pPr>
      <w:spacing w:after="0" w:line="240" w:lineRule="auto"/>
    </w:pPr>
    <w:rPr>
      <w:rFonts w:ascii="Arial" w:eastAsia="Times New Roman" w:hAnsi="Arial" w:cs="Times New Roman"/>
      <w:sz w:val="24"/>
      <w:szCs w:val="20"/>
      <w:lang w:eastAsia="en-US"/>
    </w:rPr>
  </w:style>
  <w:style w:type="paragraph" w:customStyle="1" w:styleId="2094BEF0407A418FB7628A0A294B3D271">
    <w:name w:val="2094BEF0407A418FB7628A0A294B3D271"/>
    <w:rsid w:val="00FC777F"/>
    <w:pPr>
      <w:spacing w:after="0" w:line="240" w:lineRule="auto"/>
    </w:pPr>
    <w:rPr>
      <w:rFonts w:ascii="Arial" w:eastAsia="Times New Roman" w:hAnsi="Arial" w:cs="Times New Roman"/>
      <w:sz w:val="24"/>
      <w:szCs w:val="20"/>
      <w:lang w:eastAsia="en-US"/>
    </w:rPr>
  </w:style>
  <w:style w:type="paragraph" w:customStyle="1" w:styleId="9AE95977025945259CC0CF817F75EC641">
    <w:name w:val="9AE95977025945259CC0CF817F75EC641"/>
    <w:rsid w:val="00FC777F"/>
    <w:pPr>
      <w:spacing w:after="0" w:line="240" w:lineRule="auto"/>
    </w:pPr>
    <w:rPr>
      <w:rFonts w:ascii="Arial" w:eastAsia="Times New Roman" w:hAnsi="Arial" w:cs="Times New Roman"/>
      <w:sz w:val="24"/>
      <w:szCs w:val="20"/>
      <w:lang w:eastAsia="en-US"/>
    </w:rPr>
  </w:style>
  <w:style w:type="paragraph" w:customStyle="1" w:styleId="4CBFE29EBEE640C9B4CF900E632693851">
    <w:name w:val="4CBFE29EBEE640C9B4CF900E632693851"/>
    <w:rsid w:val="00FC777F"/>
    <w:pPr>
      <w:spacing w:after="0" w:line="240" w:lineRule="auto"/>
    </w:pPr>
    <w:rPr>
      <w:rFonts w:ascii="Arial" w:eastAsia="Times New Roman" w:hAnsi="Arial" w:cs="Times New Roman"/>
      <w:sz w:val="24"/>
      <w:szCs w:val="20"/>
      <w:lang w:eastAsia="en-US"/>
    </w:rPr>
  </w:style>
  <w:style w:type="paragraph" w:customStyle="1" w:styleId="261E2E54D7474306AE4273718F92299D1">
    <w:name w:val="261E2E54D7474306AE4273718F92299D1"/>
    <w:rsid w:val="00FC777F"/>
    <w:pPr>
      <w:spacing w:after="0" w:line="240" w:lineRule="auto"/>
    </w:pPr>
    <w:rPr>
      <w:rFonts w:ascii="Arial" w:eastAsia="Times New Roman" w:hAnsi="Arial" w:cs="Times New Roman"/>
      <w:sz w:val="24"/>
      <w:szCs w:val="20"/>
      <w:lang w:eastAsia="en-US"/>
    </w:rPr>
  </w:style>
  <w:style w:type="paragraph" w:customStyle="1" w:styleId="AAE2A032DDC04B0A9660B95BE9EDB8171">
    <w:name w:val="AAE2A032DDC04B0A9660B95BE9EDB8171"/>
    <w:rsid w:val="00FC777F"/>
    <w:pPr>
      <w:spacing w:after="0" w:line="240" w:lineRule="auto"/>
    </w:pPr>
    <w:rPr>
      <w:rFonts w:ascii="Arial" w:eastAsia="Times New Roman" w:hAnsi="Arial" w:cs="Times New Roman"/>
      <w:sz w:val="24"/>
      <w:szCs w:val="20"/>
      <w:lang w:eastAsia="en-US"/>
    </w:rPr>
  </w:style>
  <w:style w:type="paragraph" w:customStyle="1" w:styleId="4014C7E787C14DB289B817B58079ACE91">
    <w:name w:val="4014C7E787C14DB289B817B58079ACE91"/>
    <w:rsid w:val="00FC777F"/>
    <w:pPr>
      <w:spacing w:after="0" w:line="240" w:lineRule="auto"/>
    </w:pPr>
    <w:rPr>
      <w:rFonts w:ascii="Arial" w:eastAsia="Times New Roman" w:hAnsi="Arial" w:cs="Times New Roman"/>
      <w:sz w:val="24"/>
      <w:szCs w:val="20"/>
      <w:lang w:eastAsia="en-US"/>
    </w:rPr>
  </w:style>
  <w:style w:type="paragraph" w:customStyle="1" w:styleId="E2BF2B83EE7B4C869245DECD90E7CF951">
    <w:name w:val="E2BF2B83EE7B4C869245DECD90E7CF951"/>
    <w:rsid w:val="00FC777F"/>
    <w:pPr>
      <w:spacing w:after="0" w:line="240" w:lineRule="auto"/>
    </w:pPr>
    <w:rPr>
      <w:rFonts w:ascii="Arial" w:eastAsia="Times New Roman" w:hAnsi="Arial" w:cs="Times New Roman"/>
      <w:sz w:val="24"/>
      <w:szCs w:val="20"/>
      <w:lang w:eastAsia="en-US"/>
    </w:rPr>
  </w:style>
  <w:style w:type="paragraph" w:customStyle="1" w:styleId="B3939A17D92B4266BB7248DDF66D37771">
    <w:name w:val="B3939A17D92B4266BB7248DDF66D37771"/>
    <w:rsid w:val="00FC777F"/>
    <w:pPr>
      <w:spacing w:after="0" w:line="240" w:lineRule="auto"/>
    </w:pPr>
    <w:rPr>
      <w:rFonts w:ascii="Arial" w:eastAsia="Times New Roman" w:hAnsi="Arial" w:cs="Times New Roman"/>
      <w:sz w:val="24"/>
      <w:szCs w:val="20"/>
      <w:lang w:eastAsia="en-US"/>
    </w:rPr>
  </w:style>
  <w:style w:type="paragraph" w:customStyle="1" w:styleId="CF50BAD12E4941288E483B79774E27811">
    <w:name w:val="CF50BAD12E4941288E483B79774E27811"/>
    <w:rsid w:val="00FC777F"/>
    <w:pPr>
      <w:spacing w:after="0" w:line="240" w:lineRule="auto"/>
    </w:pPr>
    <w:rPr>
      <w:rFonts w:ascii="Arial" w:eastAsia="Times New Roman" w:hAnsi="Arial" w:cs="Times New Roman"/>
      <w:sz w:val="24"/>
      <w:szCs w:val="20"/>
      <w:lang w:eastAsia="en-US"/>
    </w:rPr>
  </w:style>
  <w:style w:type="paragraph" w:customStyle="1" w:styleId="0A2E3071C71545DE9D6A3E66ACC0EB8F1">
    <w:name w:val="0A2E3071C71545DE9D6A3E66ACC0EB8F1"/>
    <w:rsid w:val="00FC777F"/>
    <w:pPr>
      <w:spacing w:after="0" w:line="240" w:lineRule="auto"/>
    </w:pPr>
    <w:rPr>
      <w:rFonts w:ascii="Arial" w:eastAsia="Times New Roman" w:hAnsi="Arial" w:cs="Times New Roman"/>
      <w:sz w:val="24"/>
      <w:szCs w:val="20"/>
      <w:lang w:eastAsia="en-US"/>
    </w:rPr>
  </w:style>
  <w:style w:type="paragraph" w:customStyle="1" w:styleId="3846322FAABF44CFA56F171CA716D20F1">
    <w:name w:val="3846322FAABF44CFA56F171CA716D20F1"/>
    <w:rsid w:val="00FC777F"/>
    <w:pPr>
      <w:spacing w:after="0" w:line="240" w:lineRule="auto"/>
    </w:pPr>
    <w:rPr>
      <w:rFonts w:ascii="Arial" w:eastAsia="Times New Roman" w:hAnsi="Arial" w:cs="Times New Roman"/>
      <w:sz w:val="24"/>
      <w:szCs w:val="20"/>
      <w:lang w:eastAsia="en-US"/>
    </w:rPr>
  </w:style>
  <w:style w:type="paragraph" w:customStyle="1" w:styleId="CF699A4350044CDFAF76B837DE736EB11">
    <w:name w:val="CF699A4350044CDFAF76B837DE736EB11"/>
    <w:rsid w:val="00FC777F"/>
    <w:pPr>
      <w:spacing w:after="0" w:line="240" w:lineRule="auto"/>
    </w:pPr>
    <w:rPr>
      <w:rFonts w:ascii="Arial" w:eastAsia="Times New Roman" w:hAnsi="Arial" w:cs="Times New Roman"/>
      <w:sz w:val="24"/>
      <w:szCs w:val="20"/>
      <w:lang w:eastAsia="en-US"/>
    </w:rPr>
  </w:style>
  <w:style w:type="paragraph" w:customStyle="1" w:styleId="71A66B6FEB9A4A729C59AADCFD41D5E91">
    <w:name w:val="71A66B6FEB9A4A729C59AADCFD41D5E91"/>
    <w:rsid w:val="00FC777F"/>
    <w:pPr>
      <w:spacing w:after="0" w:line="240" w:lineRule="auto"/>
    </w:pPr>
    <w:rPr>
      <w:rFonts w:ascii="Arial" w:eastAsia="Times New Roman" w:hAnsi="Arial" w:cs="Times New Roman"/>
      <w:sz w:val="24"/>
      <w:szCs w:val="20"/>
      <w:lang w:eastAsia="en-US"/>
    </w:rPr>
  </w:style>
  <w:style w:type="paragraph" w:customStyle="1" w:styleId="78DB8928D29E4675BAC91A5B4F88E5951">
    <w:name w:val="78DB8928D29E4675BAC91A5B4F88E5951"/>
    <w:rsid w:val="00FC777F"/>
    <w:pPr>
      <w:spacing w:after="0" w:line="240" w:lineRule="auto"/>
    </w:pPr>
    <w:rPr>
      <w:rFonts w:ascii="Arial" w:eastAsia="Times New Roman" w:hAnsi="Arial" w:cs="Times New Roman"/>
      <w:sz w:val="24"/>
      <w:szCs w:val="20"/>
      <w:lang w:eastAsia="en-US"/>
    </w:rPr>
  </w:style>
  <w:style w:type="paragraph" w:customStyle="1" w:styleId="A284E19337A9426F8DD0777AC4DF983B1">
    <w:name w:val="A284E19337A9426F8DD0777AC4DF983B1"/>
    <w:rsid w:val="00FC777F"/>
    <w:pPr>
      <w:spacing w:after="0" w:line="240" w:lineRule="auto"/>
    </w:pPr>
    <w:rPr>
      <w:rFonts w:ascii="Arial" w:eastAsia="Times New Roman" w:hAnsi="Arial" w:cs="Times New Roman"/>
      <w:sz w:val="24"/>
      <w:szCs w:val="20"/>
      <w:lang w:eastAsia="en-US"/>
    </w:rPr>
  </w:style>
  <w:style w:type="paragraph" w:customStyle="1" w:styleId="615067F0526946A0BEF4299348473CAC1">
    <w:name w:val="615067F0526946A0BEF4299348473CAC1"/>
    <w:rsid w:val="00FC777F"/>
    <w:pPr>
      <w:spacing w:after="0" w:line="240" w:lineRule="auto"/>
    </w:pPr>
    <w:rPr>
      <w:rFonts w:ascii="Arial" w:eastAsia="Times New Roman" w:hAnsi="Arial" w:cs="Times New Roman"/>
      <w:sz w:val="24"/>
      <w:szCs w:val="20"/>
      <w:lang w:eastAsia="en-US"/>
    </w:rPr>
  </w:style>
  <w:style w:type="paragraph" w:customStyle="1" w:styleId="A90E163254D549C7BDC6A86918C33BAE1">
    <w:name w:val="A90E163254D549C7BDC6A86918C33BAE1"/>
    <w:rsid w:val="00FC777F"/>
    <w:pPr>
      <w:spacing w:after="0" w:line="240" w:lineRule="auto"/>
    </w:pPr>
    <w:rPr>
      <w:rFonts w:ascii="Arial" w:eastAsia="Times New Roman" w:hAnsi="Arial" w:cs="Times New Roman"/>
      <w:sz w:val="24"/>
      <w:szCs w:val="20"/>
      <w:lang w:eastAsia="en-US"/>
    </w:rPr>
  </w:style>
  <w:style w:type="paragraph" w:customStyle="1" w:styleId="FB21209948CC4DC4A4F297D44C86059B1">
    <w:name w:val="FB21209948CC4DC4A4F297D44C86059B1"/>
    <w:rsid w:val="00FC777F"/>
    <w:pPr>
      <w:spacing w:after="0" w:line="240" w:lineRule="auto"/>
    </w:pPr>
    <w:rPr>
      <w:rFonts w:ascii="Arial" w:eastAsia="Times New Roman" w:hAnsi="Arial" w:cs="Times New Roman"/>
      <w:sz w:val="24"/>
      <w:szCs w:val="20"/>
      <w:lang w:eastAsia="en-US"/>
    </w:rPr>
  </w:style>
  <w:style w:type="paragraph" w:customStyle="1" w:styleId="F03C29E6354A4A9EB80E04AA3F16266B1">
    <w:name w:val="F03C29E6354A4A9EB80E04AA3F16266B1"/>
    <w:rsid w:val="00FC777F"/>
    <w:pPr>
      <w:spacing w:after="0" w:line="240" w:lineRule="auto"/>
    </w:pPr>
    <w:rPr>
      <w:rFonts w:ascii="Arial" w:eastAsia="Times New Roman" w:hAnsi="Arial" w:cs="Times New Roman"/>
      <w:sz w:val="24"/>
      <w:szCs w:val="20"/>
      <w:lang w:eastAsia="en-US"/>
    </w:rPr>
  </w:style>
  <w:style w:type="paragraph" w:customStyle="1" w:styleId="61F084AAD70D436AAD765A78342258D21">
    <w:name w:val="61F084AAD70D436AAD765A78342258D21"/>
    <w:rsid w:val="00FC777F"/>
    <w:pPr>
      <w:spacing w:after="0" w:line="240" w:lineRule="auto"/>
    </w:pPr>
    <w:rPr>
      <w:rFonts w:ascii="Arial" w:eastAsia="Times New Roman" w:hAnsi="Arial" w:cs="Times New Roman"/>
      <w:sz w:val="24"/>
      <w:szCs w:val="20"/>
      <w:lang w:eastAsia="en-US"/>
    </w:rPr>
  </w:style>
  <w:style w:type="paragraph" w:customStyle="1" w:styleId="D4A269B029E640A7A2CEF8C8AB8BA70C1">
    <w:name w:val="D4A269B029E640A7A2CEF8C8AB8BA70C1"/>
    <w:rsid w:val="00FC777F"/>
    <w:pPr>
      <w:spacing w:after="0" w:line="240" w:lineRule="auto"/>
    </w:pPr>
    <w:rPr>
      <w:rFonts w:ascii="Arial" w:eastAsia="Times New Roman" w:hAnsi="Arial" w:cs="Times New Roman"/>
      <w:sz w:val="24"/>
      <w:szCs w:val="20"/>
      <w:lang w:eastAsia="en-US"/>
    </w:rPr>
  </w:style>
  <w:style w:type="paragraph" w:customStyle="1" w:styleId="6BCEFA45DF534C12B6C382C1C5DA1EA01">
    <w:name w:val="6BCEFA45DF534C12B6C382C1C5DA1EA01"/>
    <w:rsid w:val="00FC777F"/>
    <w:pPr>
      <w:spacing w:after="0" w:line="240" w:lineRule="auto"/>
    </w:pPr>
    <w:rPr>
      <w:rFonts w:ascii="Arial" w:eastAsia="Times New Roman" w:hAnsi="Arial" w:cs="Times New Roman"/>
      <w:sz w:val="24"/>
      <w:szCs w:val="20"/>
      <w:lang w:eastAsia="en-US"/>
    </w:rPr>
  </w:style>
  <w:style w:type="paragraph" w:customStyle="1" w:styleId="A70D69E6286A4CF9BFF25C32BCD854521">
    <w:name w:val="A70D69E6286A4CF9BFF25C32BCD854521"/>
    <w:rsid w:val="00FC777F"/>
    <w:pPr>
      <w:spacing w:after="0" w:line="240" w:lineRule="auto"/>
    </w:pPr>
    <w:rPr>
      <w:rFonts w:ascii="Arial" w:eastAsia="Times New Roman" w:hAnsi="Arial" w:cs="Times New Roman"/>
      <w:sz w:val="24"/>
      <w:szCs w:val="20"/>
      <w:lang w:eastAsia="en-US"/>
    </w:rPr>
  </w:style>
  <w:style w:type="paragraph" w:customStyle="1" w:styleId="87841121EA1B441CB2319FB9B994EA091">
    <w:name w:val="87841121EA1B441CB2319FB9B994EA091"/>
    <w:rsid w:val="00FC777F"/>
    <w:pPr>
      <w:spacing w:after="0" w:line="240" w:lineRule="auto"/>
    </w:pPr>
    <w:rPr>
      <w:rFonts w:ascii="Arial" w:eastAsia="Times New Roman" w:hAnsi="Arial" w:cs="Times New Roman"/>
      <w:sz w:val="24"/>
      <w:szCs w:val="20"/>
      <w:lang w:eastAsia="en-US"/>
    </w:rPr>
  </w:style>
  <w:style w:type="paragraph" w:customStyle="1" w:styleId="9B85DB52BC3E4645B7FD725717C2B23E1">
    <w:name w:val="9B85DB52BC3E4645B7FD725717C2B23E1"/>
    <w:rsid w:val="00FC777F"/>
    <w:pPr>
      <w:spacing w:after="0" w:line="240" w:lineRule="auto"/>
    </w:pPr>
    <w:rPr>
      <w:rFonts w:ascii="Arial" w:eastAsia="Times New Roman" w:hAnsi="Arial" w:cs="Times New Roman"/>
      <w:sz w:val="24"/>
      <w:szCs w:val="20"/>
      <w:lang w:eastAsia="en-US"/>
    </w:rPr>
  </w:style>
  <w:style w:type="paragraph" w:customStyle="1" w:styleId="7F5C3BFBB716454B840A3E5E9E8F8A3D1">
    <w:name w:val="7F5C3BFBB716454B840A3E5E9E8F8A3D1"/>
    <w:rsid w:val="00FC777F"/>
    <w:pPr>
      <w:spacing w:after="0" w:line="240" w:lineRule="auto"/>
    </w:pPr>
    <w:rPr>
      <w:rFonts w:ascii="Arial" w:eastAsia="Times New Roman" w:hAnsi="Arial" w:cs="Times New Roman"/>
      <w:sz w:val="24"/>
      <w:szCs w:val="20"/>
      <w:lang w:eastAsia="en-US"/>
    </w:rPr>
  </w:style>
  <w:style w:type="paragraph" w:customStyle="1" w:styleId="31237953333B473AB22902EA509D63E01">
    <w:name w:val="31237953333B473AB22902EA509D63E01"/>
    <w:rsid w:val="00FC777F"/>
    <w:pPr>
      <w:spacing w:after="0" w:line="240" w:lineRule="auto"/>
    </w:pPr>
    <w:rPr>
      <w:rFonts w:ascii="Arial" w:eastAsia="Times New Roman" w:hAnsi="Arial" w:cs="Times New Roman"/>
      <w:sz w:val="24"/>
      <w:szCs w:val="20"/>
      <w:lang w:eastAsia="en-US"/>
    </w:rPr>
  </w:style>
  <w:style w:type="paragraph" w:customStyle="1" w:styleId="9B251777446445179ED5A297F521F7FA1">
    <w:name w:val="9B251777446445179ED5A297F521F7FA1"/>
    <w:rsid w:val="00FC777F"/>
    <w:pPr>
      <w:spacing w:after="0" w:line="240" w:lineRule="auto"/>
    </w:pPr>
    <w:rPr>
      <w:rFonts w:ascii="Arial" w:eastAsia="Times New Roman" w:hAnsi="Arial" w:cs="Times New Roman"/>
      <w:sz w:val="24"/>
      <w:szCs w:val="20"/>
      <w:lang w:eastAsia="en-US"/>
    </w:rPr>
  </w:style>
  <w:style w:type="paragraph" w:customStyle="1" w:styleId="3882E178619F4B05BE55C98E920B6B881">
    <w:name w:val="3882E178619F4B05BE55C98E920B6B881"/>
    <w:rsid w:val="00FC777F"/>
    <w:pPr>
      <w:spacing w:after="0" w:line="240" w:lineRule="auto"/>
    </w:pPr>
    <w:rPr>
      <w:rFonts w:ascii="Arial" w:eastAsia="Times New Roman" w:hAnsi="Arial" w:cs="Times New Roman"/>
      <w:sz w:val="24"/>
      <w:szCs w:val="20"/>
      <w:lang w:eastAsia="en-US"/>
    </w:rPr>
  </w:style>
  <w:style w:type="paragraph" w:customStyle="1" w:styleId="8CD4539D5ABA4B8FB423856FC358BF751">
    <w:name w:val="8CD4539D5ABA4B8FB423856FC358BF751"/>
    <w:rsid w:val="00FC777F"/>
    <w:pPr>
      <w:spacing w:after="0" w:line="240" w:lineRule="auto"/>
    </w:pPr>
    <w:rPr>
      <w:rFonts w:ascii="Arial" w:eastAsia="Times New Roman" w:hAnsi="Arial" w:cs="Times New Roman"/>
      <w:sz w:val="24"/>
      <w:szCs w:val="20"/>
      <w:lang w:eastAsia="en-US"/>
    </w:rPr>
  </w:style>
  <w:style w:type="paragraph" w:customStyle="1" w:styleId="B1CD6D74BBBE4BDEB6F6EF0E64DF28151">
    <w:name w:val="B1CD6D74BBBE4BDEB6F6EF0E64DF28151"/>
    <w:rsid w:val="00FC777F"/>
    <w:pPr>
      <w:spacing w:after="0" w:line="240" w:lineRule="auto"/>
    </w:pPr>
    <w:rPr>
      <w:rFonts w:ascii="Arial" w:eastAsia="Times New Roman" w:hAnsi="Arial" w:cs="Times New Roman"/>
      <w:sz w:val="24"/>
      <w:szCs w:val="20"/>
      <w:lang w:eastAsia="en-US"/>
    </w:rPr>
  </w:style>
  <w:style w:type="paragraph" w:customStyle="1" w:styleId="6525A7171947465CB68DA6D387D654311">
    <w:name w:val="6525A7171947465CB68DA6D387D654311"/>
    <w:rsid w:val="00FC777F"/>
    <w:pPr>
      <w:spacing w:after="0" w:line="240" w:lineRule="auto"/>
    </w:pPr>
    <w:rPr>
      <w:rFonts w:ascii="Arial" w:eastAsia="Times New Roman" w:hAnsi="Arial" w:cs="Times New Roman"/>
      <w:sz w:val="24"/>
      <w:szCs w:val="20"/>
      <w:lang w:eastAsia="en-US"/>
    </w:rPr>
  </w:style>
  <w:style w:type="paragraph" w:customStyle="1" w:styleId="F7453622EBDD4175910C9AFC23BE82301">
    <w:name w:val="F7453622EBDD4175910C9AFC23BE82301"/>
    <w:rsid w:val="00FC777F"/>
    <w:pPr>
      <w:spacing w:after="0" w:line="240" w:lineRule="auto"/>
    </w:pPr>
    <w:rPr>
      <w:rFonts w:ascii="Arial" w:eastAsia="Times New Roman" w:hAnsi="Arial" w:cs="Times New Roman"/>
      <w:sz w:val="24"/>
      <w:szCs w:val="20"/>
      <w:lang w:eastAsia="en-US"/>
    </w:rPr>
  </w:style>
  <w:style w:type="paragraph" w:customStyle="1" w:styleId="3EA8B271634048CDAE838106FB5056471">
    <w:name w:val="3EA8B271634048CDAE838106FB5056471"/>
    <w:rsid w:val="00FC777F"/>
    <w:pPr>
      <w:spacing w:after="0" w:line="240" w:lineRule="auto"/>
    </w:pPr>
    <w:rPr>
      <w:rFonts w:ascii="Arial" w:eastAsia="Times New Roman" w:hAnsi="Arial" w:cs="Times New Roman"/>
      <w:sz w:val="24"/>
      <w:szCs w:val="20"/>
      <w:lang w:eastAsia="en-US"/>
    </w:rPr>
  </w:style>
  <w:style w:type="paragraph" w:customStyle="1" w:styleId="1ED3683781704C9FA5ED2A5EA26144871">
    <w:name w:val="1ED3683781704C9FA5ED2A5EA26144871"/>
    <w:rsid w:val="00FC777F"/>
    <w:pPr>
      <w:spacing w:after="0" w:line="240" w:lineRule="auto"/>
    </w:pPr>
    <w:rPr>
      <w:rFonts w:ascii="Arial" w:eastAsia="Times New Roman" w:hAnsi="Arial" w:cs="Times New Roman"/>
      <w:sz w:val="24"/>
      <w:szCs w:val="20"/>
      <w:lang w:eastAsia="en-US"/>
    </w:rPr>
  </w:style>
  <w:style w:type="paragraph" w:customStyle="1" w:styleId="D432266E7AC547B7B099D3A1C18F42831">
    <w:name w:val="D432266E7AC547B7B099D3A1C18F42831"/>
    <w:rsid w:val="00FC777F"/>
    <w:pPr>
      <w:spacing w:after="0" w:line="240" w:lineRule="auto"/>
    </w:pPr>
    <w:rPr>
      <w:rFonts w:ascii="Arial" w:eastAsia="Times New Roman" w:hAnsi="Arial" w:cs="Times New Roman"/>
      <w:sz w:val="24"/>
      <w:szCs w:val="20"/>
      <w:lang w:eastAsia="en-US"/>
    </w:rPr>
  </w:style>
  <w:style w:type="paragraph" w:customStyle="1" w:styleId="2271151C62B549AE977F4207A83D1D751">
    <w:name w:val="2271151C62B549AE977F4207A83D1D751"/>
    <w:rsid w:val="00FC777F"/>
    <w:pPr>
      <w:spacing w:after="0" w:line="240" w:lineRule="auto"/>
    </w:pPr>
    <w:rPr>
      <w:rFonts w:ascii="Arial" w:eastAsia="Times New Roman" w:hAnsi="Arial" w:cs="Times New Roman"/>
      <w:sz w:val="24"/>
      <w:szCs w:val="20"/>
      <w:lang w:eastAsia="en-US"/>
    </w:rPr>
  </w:style>
  <w:style w:type="paragraph" w:customStyle="1" w:styleId="150F49E78EEE408C8F9A3A8176FBA7B81">
    <w:name w:val="150F49E78EEE408C8F9A3A8176FBA7B81"/>
    <w:rsid w:val="00FC777F"/>
    <w:pPr>
      <w:spacing w:after="0" w:line="240" w:lineRule="auto"/>
    </w:pPr>
    <w:rPr>
      <w:rFonts w:ascii="Arial" w:eastAsia="Times New Roman" w:hAnsi="Arial" w:cs="Times New Roman"/>
      <w:sz w:val="24"/>
      <w:szCs w:val="20"/>
      <w:lang w:eastAsia="en-US"/>
    </w:rPr>
  </w:style>
  <w:style w:type="paragraph" w:customStyle="1" w:styleId="92FCD99DE04943AC83D6EC1F4CDD9BD11">
    <w:name w:val="92FCD99DE04943AC83D6EC1F4CDD9BD11"/>
    <w:rsid w:val="00FC777F"/>
    <w:pPr>
      <w:spacing w:after="0" w:line="240" w:lineRule="auto"/>
    </w:pPr>
    <w:rPr>
      <w:rFonts w:ascii="Arial" w:eastAsia="Times New Roman" w:hAnsi="Arial" w:cs="Times New Roman"/>
      <w:sz w:val="24"/>
      <w:szCs w:val="20"/>
      <w:lang w:eastAsia="en-US"/>
    </w:rPr>
  </w:style>
  <w:style w:type="paragraph" w:customStyle="1" w:styleId="4CA3F7931E0F4B478F6A78D4B647108C1">
    <w:name w:val="4CA3F7931E0F4B478F6A78D4B647108C1"/>
    <w:rsid w:val="00FC777F"/>
    <w:pPr>
      <w:spacing w:after="0" w:line="240" w:lineRule="auto"/>
    </w:pPr>
    <w:rPr>
      <w:rFonts w:ascii="Arial" w:eastAsia="Times New Roman" w:hAnsi="Arial" w:cs="Times New Roman"/>
      <w:sz w:val="24"/>
      <w:szCs w:val="20"/>
      <w:lang w:eastAsia="en-US"/>
    </w:rPr>
  </w:style>
  <w:style w:type="paragraph" w:customStyle="1" w:styleId="C32FD3E370124ED0A1A0723FE85F3F171">
    <w:name w:val="C32FD3E370124ED0A1A0723FE85F3F171"/>
    <w:rsid w:val="00FC777F"/>
    <w:pPr>
      <w:spacing w:after="0" w:line="240" w:lineRule="auto"/>
    </w:pPr>
    <w:rPr>
      <w:rFonts w:ascii="Arial" w:eastAsia="Times New Roman" w:hAnsi="Arial" w:cs="Times New Roman"/>
      <w:sz w:val="24"/>
      <w:szCs w:val="20"/>
      <w:lang w:eastAsia="en-US"/>
    </w:rPr>
  </w:style>
  <w:style w:type="paragraph" w:customStyle="1" w:styleId="C478CA0CDD5748B397FF5CFCA427BFFB1">
    <w:name w:val="C478CA0CDD5748B397FF5CFCA427BFFB1"/>
    <w:rsid w:val="00FC777F"/>
    <w:pPr>
      <w:spacing w:after="0" w:line="240" w:lineRule="auto"/>
    </w:pPr>
    <w:rPr>
      <w:rFonts w:ascii="Arial" w:eastAsia="Times New Roman" w:hAnsi="Arial" w:cs="Times New Roman"/>
      <w:sz w:val="24"/>
      <w:szCs w:val="20"/>
      <w:lang w:eastAsia="en-US"/>
    </w:rPr>
  </w:style>
  <w:style w:type="paragraph" w:customStyle="1" w:styleId="3149447FF09F4D279CB9E89012784C151">
    <w:name w:val="3149447FF09F4D279CB9E89012784C151"/>
    <w:rsid w:val="00FC777F"/>
    <w:pPr>
      <w:spacing w:after="0" w:line="240" w:lineRule="auto"/>
    </w:pPr>
    <w:rPr>
      <w:rFonts w:ascii="Arial" w:eastAsia="Times New Roman" w:hAnsi="Arial" w:cs="Times New Roman"/>
      <w:sz w:val="24"/>
      <w:szCs w:val="20"/>
      <w:lang w:eastAsia="en-US"/>
    </w:rPr>
  </w:style>
  <w:style w:type="paragraph" w:customStyle="1" w:styleId="39C400E7C6794C53ADAF4012A2BA68121">
    <w:name w:val="39C400E7C6794C53ADAF4012A2BA68121"/>
    <w:rsid w:val="00FC777F"/>
    <w:pPr>
      <w:spacing w:after="0" w:line="240" w:lineRule="auto"/>
    </w:pPr>
    <w:rPr>
      <w:rFonts w:ascii="Arial" w:eastAsia="Times New Roman" w:hAnsi="Arial" w:cs="Times New Roman"/>
      <w:sz w:val="24"/>
      <w:szCs w:val="20"/>
      <w:lang w:eastAsia="en-US"/>
    </w:rPr>
  </w:style>
  <w:style w:type="paragraph" w:customStyle="1" w:styleId="0A3488DD0F1240819A3363AF5BB2AA511">
    <w:name w:val="0A3488DD0F1240819A3363AF5BB2AA511"/>
    <w:rsid w:val="00FC777F"/>
    <w:pPr>
      <w:spacing w:after="0" w:line="240" w:lineRule="auto"/>
    </w:pPr>
    <w:rPr>
      <w:rFonts w:ascii="Arial" w:eastAsia="Times New Roman" w:hAnsi="Arial" w:cs="Times New Roman"/>
      <w:sz w:val="24"/>
      <w:szCs w:val="20"/>
      <w:lang w:eastAsia="en-US"/>
    </w:rPr>
  </w:style>
  <w:style w:type="paragraph" w:customStyle="1" w:styleId="154302A4377B41F985349249F5E9E3E31">
    <w:name w:val="154302A4377B41F985349249F5E9E3E31"/>
    <w:rsid w:val="00FC777F"/>
    <w:pPr>
      <w:spacing w:after="0" w:line="240" w:lineRule="auto"/>
    </w:pPr>
    <w:rPr>
      <w:rFonts w:ascii="Arial" w:eastAsia="Times New Roman" w:hAnsi="Arial" w:cs="Times New Roman"/>
      <w:sz w:val="24"/>
      <w:szCs w:val="20"/>
      <w:lang w:eastAsia="en-US"/>
    </w:rPr>
  </w:style>
  <w:style w:type="paragraph" w:customStyle="1" w:styleId="8F1CB2CB819E449D9E7659C6AD0DE7DE1">
    <w:name w:val="8F1CB2CB819E449D9E7659C6AD0DE7DE1"/>
    <w:rsid w:val="00FC777F"/>
    <w:pPr>
      <w:spacing w:after="0" w:line="240" w:lineRule="auto"/>
    </w:pPr>
    <w:rPr>
      <w:rFonts w:ascii="Arial" w:eastAsia="Times New Roman" w:hAnsi="Arial" w:cs="Times New Roman"/>
      <w:sz w:val="24"/>
      <w:szCs w:val="20"/>
      <w:lang w:eastAsia="en-US"/>
    </w:rPr>
  </w:style>
  <w:style w:type="paragraph" w:customStyle="1" w:styleId="8AB14CF89242463EA4D63802C97B28D51">
    <w:name w:val="8AB14CF89242463EA4D63802C97B28D51"/>
    <w:rsid w:val="00FC777F"/>
    <w:pPr>
      <w:spacing w:after="0" w:line="240" w:lineRule="auto"/>
    </w:pPr>
    <w:rPr>
      <w:rFonts w:ascii="Arial" w:eastAsia="Times New Roman" w:hAnsi="Arial" w:cs="Times New Roman"/>
      <w:sz w:val="24"/>
      <w:szCs w:val="20"/>
      <w:lang w:eastAsia="en-US"/>
    </w:rPr>
  </w:style>
  <w:style w:type="paragraph" w:customStyle="1" w:styleId="96FDA12AB72B4C17B74F5351468AC10D1">
    <w:name w:val="96FDA12AB72B4C17B74F5351468AC10D1"/>
    <w:rsid w:val="00FC777F"/>
    <w:pPr>
      <w:spacing w:after="0" w:line="240" w:lineRule="auto"/>
    </w:pPr>
    <w:rPr>
      <w:rFonts w:ascii="Arial" w:eastAsia="Times New Roman" w:hAnsi="Arial" w:cs="Times New Roman"/>
      <w:sz w:val="24"/>
      <w:szCs w:val="20"/>
      <w:lang w:eastAsia="en-US"/>
    </w:rPr>
  </w:style>
  <w:style w:type="paragraph" w:customStyle="1" w:styleId="5DAAE6BE62F9406E9860EB97471E896B1">
    <w:name w:val="5DAAE6BE62F9406E9860EB97471E896B1"/>
    <w:rsid w:val="00FC777F"/>
    <w:pPr>
      <w:spacing w:after="0" w:line="240" w:lineRule="auto"/>
    </w:pPr>
    <w:rPr>
      <w:rFonts w:ascii="Arial" w:eastAsia="Times New Roman" w:hAnsi="Arial" w:cs="Times New Roman"/>
      <w:sz w:val="24"/>
      <w:szCs w:val="20"/>
      <w:lang w:eastAsia="en-US"/>
    </w:rPr>
  </w:style>
  <w:style w:type="paragraph" w:customStyle="1" w:styleId="D75F7CB175524CACB1CC83145CE12C781">
    <w:name w:val="D75F7CB175524CACB1CC83145CE12C781"/>
    <w:rsid w:val="00FC777F"/>
    <w:pPr>
      <w:spacing w:after="0" w:line="240" w:lineRule="auto"/>
    </w:pPr>
    <w:rPr>
      <w:rFonts w:ascii="Arial" w:eastAsia="Times New Roman" w:hAnsi="Arial" w:cs="Times New Roman"/>
      <w:sz w:val="24"/>
      <w:szCs w:val="20"/>
      <w:lang w:eastAsia="en-US"/>
    </w:rPr>
  </w:style>
  <w:style w:type="paragraph" w:customStyle="1" w:styleId="887E540CAC8C40C498F9DF5670B00A5A1">
    <w:name w:val="887E540CAC8C40C498F9DF5670B00A5A1"/>
    <w:rsid w:val="00FC777F"/>
    <w:pPr>
      <w:spacing w:after="0" w:line="240" w:lineRule="auto"/>
    </w:pPr>
    <w:rPr>
      <w:rFonts w:ascii="Arial" w:eastAsia="Times New Roman" w:hAnsi="Arial" w:cs="Times New Roman"/>
      <w:sz w:val="24"/>
      <w:szCs w:val="20"/>
      <w:lang w:eastAsia="en-US"/>
    </w:rPr>
  </w:style>
  <w:style w:type="paragraph" w:customStyle="1" w:styleId="1A32BABD72594818959946CF37499C691">
    <w:name w:val="1A32BABD72594818959946CF37499C691"/>
    <w:rsid w:val="00FC777F"/>
    <w:pPr>
      <w:spacing w:after="0" w:line="240" w:lineRule="auto"/>
    </w:pPr>
    <w:rPr>
      <w:rFonts w:ascii="Arial" w:eastAsia="Times New Roman" w:hAnsi="Arial" w:cs="Times New Roman"/>
      <w:sz w:val="24"/>
      <w:szCs w:val="20"/>
      <w:lang w:eastAsia="en-US"/>
    </w:rPr>
  </w:style>
  <w:style w:type="paragraph" w:customStyle="1" w:styleId="5DFAA19DD7D84A36BFF47BDA467A771E1">
    <w:name w:val="5DFAA19DD7D84A36BFF47BDA467A771E1"/>
    <w:rsid w:val="00FC777F"/>
    <w:pPr>
      <w:spacing w:after="0" w:line="240" w:lineRule="auto"/>
    </w:pPr>
    <w:rPr>
      <w:rFonts w:ascii="Arial" w:eastAsia="Times New Roman" w:hAnsi="Arial" w:cs="Times New Roman"/>
      <w:sz w:val="24"/>
      <w:szCs w:val="20"/>
      <w:lang w:eastAsia="en-US"/>
    </w:rPr>
  </w:style>
  <w:style w:type="paragraph" w:customStyle="1" w:styleId="87EBFFEE1DEB413AAA1B8666768AA3BC1">
    <w:name w:val="87EBFFEE1DEB413AAA1B8666768AA3BC1"/>
    <w:rsid w:val="00FC777F"/>
    <w:pPr>
      <w:spacing w:after="0" w:line="240" w:lineRule="auto"/>
    </w:pPr>
    <w:rPr>
      <w:rFonts w:ascii="Arial" w:eastAsia="Times New Roman" w:hAnsi="Arial" w:cs="Times New Roman"/>
      <w:sz w:val="24"/>
      <w:szCs w:val="20"/>
      <w:lang w:eastAsia="en-US"/>
    </w:rPr>
  </w:style>
  <w:style w:type="paragraph" w:customStyle="1" w:styleId="2D49CB01BF3348DC9AFC818ACC96116A1">
    <w:name w:val="2D49CB01BF3348DC9AFC818ACC96116A1"/>
    <w:rsid w:val="00FC777F"/>
    <w:pPr>
      <w:spacing w:after="0" w:line="240" w:lineRule="auto"/>
    </w:pPr>
    <w:rPr>
      <w:rFonts w:ascii="Arial" w:eastAsia="Times New Roman" w:hAnsi="Arial" w:cs="Times New Roman"/>
      <w:sz w:val="24"/>
      <w:szCs w:val="20"/>
      <w:lang w:eastAsia="en-US"/>
    </w:rPr>
  </w:style>
  <w:style w:type="paragraph" w:customStyle="1" w:styleId="E8F40E7B3FF6418E95962D2B823F53031">
    <w:name w:val="E8F40E7B3FF6418E95962D2B823F53031"/>
    <w:rsid w:val="00FC777F"/>
    <w:pPr>
      <w:spacing w:after="0" w:line="240" w:lineRule="auto"/>
    </w:pPr>
    <w:rPr>
      <w:rFonts w:ascii="Arial" w:eastAsia="Times New Roman" w:hAnsi="Arial" w:cs="Times New Roman"/>
      <w:sz w:val="24"/>
      <w:szCs w:val="20"/>
      <w:lang w:eastAsia="en-US"/>
    </w:rPr>
  </w:style>
  <w:style w:type="paragraph" w:customStyle="1" w:styleId="B9B92BA7B99C4848A8928BA95D7AABEE1">
    <w:name w:val="B9B92BA7B99C4848A8928BA95D7AABEE1"/>
    <w:rsid w:val="00FC777F"/>
    <w:pPr>
      <w:spacing w:after="0" w:line="240" w:lineRule="auto"/>
    </w:pPr>
    <w:rPr>
      <w:rFonts w:ascii="Arial" w:eastAsia="Times New Roman" w:hAnsi="Arial" w:cs="Times New Roman"/>
      <w:sz w:val="24"/>
      <w:szCs w:val="20"/>
      <w:lang w:eastAsia="en-US"/>
    </w:rPr>
  </w:style>
  <w:style w:type="paragraph" w:customStyle="1" w:styleId="4DD77D3F89334C86A541449B271611751">
    <w:name w:val="4DD77D3F89334C86A541449B271611751"/>
    <w:rsid w:val="00FC777F"/>
    <w:pPr>
      <w:spacing w:after="0" w:line="240" w:lineRule="auto"/>
    </w:pPr>
    <w:rPr>
      <w:rFonts w:ascii="Arial" w:eastAsia="Times New Roman" w:hAnsi="Arial" w:cs="Times New Roman"/>
      <w:sz w:val="24"/>
      <w:szCs w:val="20"/>
      <w:lang w:eastAsia="en-US"/>
    </w:rPr>
  </w:style>
  <w:style w:type="paragraph" w:customStyle="1" w:styleId="F1F9C9D74B1746E487BA615E3076EEE01">
    <w:name w:val="F1F9C9D74B1746E487BA615E3076EEE01"/>
    <w:rsid w:val="00FC777F"/>
    <w:pPr>
      <w:spacing w:after="0" w:line="240" w:lineRule="auto"/>
    </w:pPr>
    <w:rPr>
      <w:rFonts w:ascii="Arial" w:eastAsia="Times New Roman" w:hAnsi="Arial" w:cs="Times New Roman"/>
      <w:sz w:val="24"/>
      <w:szCs w:val="20"/>
      <w:lang w:eastAsia="en-US"/>
    </w:rPr>
  </w:style>
  <w:style w:type="paragraph" w:customStyle="1" w:styleId="B1DFC8343D07410DA7090F1E715A53D71">
    <w:name w:val="B1DFC8343D07410DA7090F1E715A53D71"/>
    <w:rsid w:val="00FC777F"/>
    <w:pPr>
      <w:spacing w:after="0" w:line="240" w:lineRule="auto"/>
    </w:pPr>
    <w:rPr>
      <w:rFonts w:ascii="Arial" w:eastAsia="Times New Roman" w:hAnsi="Arial" w:cs="Times New Roman"/>
      <w:sz w:val="24"/>
      <w:szCs w:val="20"/>
      <w:lang w:eastAsia="en-US"/>
    </w:rPr>
  </w:style>
  <w:style w:type="paragraph" w:customStyle="1" w:styleId="596698A61EF7427893989964971527331">
    <w:name w:val="596698A61EF742789398996497152733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CDA1F6782F492C921D58F4D5FEF91B1">
    <w:name w:val="3ACDA1F6782F492C921D58F4D5FEF91B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F5D31253024B39B7F2D71243A34CE62">
    <w:name w:val="54F5D31253024B39B7F2D71243A34CE6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F9656B4099F4D54A15D84EC433171EB1">
    <w:name w:val="CF9656B4099F4D54A15D84EC433171EB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E3E626DA7A74ED887B6CD8F8E1990A61">
    <w:name w:val="0E3E626DA7A74ED887B6CD8F8E1990A6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EC60DAF6EFB4DCBA4EE08145E3D93D22">
    <w:name w:val="1EC60DAF6EFB4DCBA4EE08145E3D93D2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0E291997F944A9A8508F5997A2FE1AC1">
    <w:name w:val="C0E291997F944A9A8508F5997A2FE1AC1"/>
    <w:rsid w:val="00FC777F"/>
    <w:pPr>
      <w:spacing w:after="0" w:line="240" w:lineRule="auto"/>
    </w:pPr>
    <w:rPr>
      <w:rFonts w:ascii="Arial" w:eastAsia="Times New Roman" w:hAnsi="Arial" w:cs="Times New Roman"/>
      <w:sz w:val="24"/>
      <w:szCs w:val="20"/>
      <w:lang w:eastAsia="en-US"/>
    </w:rPr>
  </w:style>
  <w:style w:type="paragraph" w:customStyle="1" w:styleId="B1DE8B78CC5648BFA93DE39E5251A2142">
    <w:name w:val="B1DE8B78CC5648BFA93DE39E5251A214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9801118C0D4733855327157F50DCA91">
    <w:name w:val="779801118C0D4733855327157F50DCA91"/>
    <w:rsid w:val="00FC777F"/>
    <w:pPr>
      <w:spacing w:after="0" w:line="240" w:lineRule="auto"/>
    </w:pPr>
    <w:rPr>
      <w:rFonts w:ascii="Arial" w:eastAsia="Times New Roman" w:hAnsi="Arial" w:cs="Times New Roman"/>
      <w:sz w:val="24"/>
      <w:szCs w:val="20"/>
      <w:lang w:eastAsia="en-US"/>
    </w:rPr>
  </w:style>
  <w:style w:type="paragraph" w:customStyle="1" w:styleId="26C8E36CC84D4ECDB3B2DFBA2E1195742">
    <w:name w:val="26C8E36CC84D4ECDB3B2DFBA2E119574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8B81FE60EDE4C419D0DA594816DDEE71">
    <w:name w:val="48B81FE60EDE4C419D0DA594816DDEE71"/>
    <w:rsid w:val="00FC777F"/>
    <w:pPr>
      <w:spacing w:after="0" w:line="240" w:lineRule="auto"/>
    </w:pPr>
    <w:rPr>
      <w:rFonts w:ascii="Arial" w:eastAsia="Times New Roman" w:hAnsi="Arial" w:cs="Times New Roman"/>
      <w:sz w:val="24"/>
      <w:szCs w:val="20"/>
      <w:lang w:eastAsia="en-US"/>
    </w:rPr>
  </w:style>
  <w:style w:type="paragraph" w:customStyle="1" w:styleId="D378A5C58F2D4AE4B057490CEC30FEE42">
    <w:name w:val="D378A5C58F2D4AE4B057490CEC30FEE4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6F3AB4023548C2AFAFB2D450C0BDAB1">
    <w:name w:val="046F3AB4023548C2AFAFB2D450C0BDAB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7F50E8B4341FA909586E3578E39A12">
    <w:name w:val="E2E7F50E8B4341FA909586E3578E39A1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D81A88A527F47278396DB041535ACA01">
    <w:name w:val="ED81A88A527F47278396DB041535ACA0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CAFA6C24D6F41B8B70ABE18083D61792">
    <w:name w:val="9CAFA6C24D6F41B8B70ABE18083D6179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E3A60D7BC5B4747ADEA73129023C9D42">
    <w:name w:val="EE3A60D7BC5B4747ADEA73129023C9D4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3DA96C5F8D7488A810897A40FF525A32">
    <w:name w:val="E3DA96C5F8D7488A810897A40FF525A3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9A86CEDE08E48DC8E62A67C00778B4C2">
    <w:name w:val="B9A86CEDE08E48DC8E62A67C00778B4C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5496E9C6643E9A2D11E28831359FB2">
    <w:name w:val="2215496E9C6643E9A2D11E28831359FB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4E02AC22D64467A37DDE1CAA42054C2">
    <w:name w:val="D54E02AC22D64467A37DDE1CAA42054C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AFAE23D1F34AE19E8A3C043F43FBD82">
    <w:name w:val="A4AFAE23D1F34AE19E8A3C043F43FBD8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8DCAA59039A4BFE8021AC014C7FF3682">
    <w:name w:val="08DCAA59039A4BFE8021AC014C7FF368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3E1A78B2F24E94A3B3DC0F5BF7C7572">
    <w:name w:val="A43E1A78B2F24E94A3B3DC0F5BF7C757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CF19F39CECE45349A681ADD2CD1CECF2">
    <w:name w:val="4CF19F39CECE45349A681ADD2CD1CECF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74448A101B40379FF3395AF66066472">
    <w:name w:val="2574448A101B40379FF3395AF6606647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D1FA1DA5906449991AF6C07D773D2C82">
    <w:name w:val="7D1FA1DA5906449991AF6C07D773D2C8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A67BED613A41EDAD9CF7F96CF442772">
    <w:name w:val="1BA67BED613A41EDAD9CF7F96CF44277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FE389A4676485C91DA9C1E4B2D70E82">
    <w:name w:val="CEFE389A4676485C91DA9C1E4B2D70E8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922EBDB92844D2BB802818396A5D4752">
    <w:name w:val="5922EBDB92844D2BB802818396A5D475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FD9D75E20443DB9C4BEABF9FA563A02">
    <w:name w:val="D3FD9D75E20443DB9C4BEABF9FA563A0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6B01EFB13AC4B8FAC78230AC9DF4F192">
    <w:name w:val="E6B01EFB13AC4B8FAC78230AC9DF4F19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4BE33D46E94F9AB6A00954DADAEB672">
    <w:name w:val="DD4BE33D46E94F9AB6A00954DADAEB67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3E2F4F29BFD4EFEA8FB0B2CFDB26B722">
    <w:name w:val="03E2F4F29BFD4EFEA8FB0B2CFDB26B72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FB3EF4EED43289FC043D67FC784951">
    <w:name w:val="380FB3EF4EED43289FC043D67FC784951"/>
    <w:rsid w:val="00FC777F"/>
    <w:pPr>
      <w:spacing w:after="0" w:line="240" w:lineRule="auto"/>
    </w:pPr>
    <w:rPr>
      <w:rFonts w:ascii="Arial" w:eastAsia="Times New Roman" w:hAnsi="Arial" w:cs="Times New Roman"/>
      <w:sz w:val="24"/>
      <w:szCs w:val="20"/>
      <w:lang w:eastAsia="en-US"/>
    </w:rPr>
  </w:style>
  <w:style w:type="paragraph" w:customStyle="1" w:styleId="59374BB4D0834AA3A079F96EC9FC0C111">
    <w:name w:val="59374BB4D0834AA3A079F96EC9FC0C111"/>
    <w:rsid w:val="00FC777F"/>
    <w:pPr>
      <w:spacing w:after="0" w:line="240" w:lineRule="auto"/>
    </w:pPr>
    <w:rPr>
      <w:rFonts w:ascii="Arial" w:eastAsia="Times New Roman" w:hAnsi="Arial" w:cs="Times New Roman"/>
      <w:sz w:val="24"/>
      <w:szCs w:val="20"/>
      <w:lang w:eastAsia="en-US"/>
    </w:rPr>
  </w:style>
  <w:style w:type="paragraph" w:customStyle="1" w:styleId="E15AE6720DE14B4BAB975B7896DFC9AA1">
    <w:name w:val="E15AE6720DE14B4BAB975B7896DFC9AA1"/>
    <w:rsid w:val="00FC777F"/>
    <w:pPr>
      <w:spacing w:after="0" w:line="240" w:lineRule="auto"/>
      <w:jc w:val="both"/>
    </w:pPr>
    <w:rPr>
      <w:rFonts w:ascii="Calibri" w:eastAsia="Times New Roman" w:hAnsi="Calibri" w:cs="Arial"/>
      <w:sz w:val="24"/>
      <w:szCs w:val="24"/>
      <w:lang w:eastAsia="en-US"/>
    </w:rPr>
  </w:style>
  <w:style w:type="paragraph" w:customStyle="1" w:styleId="DE9183FB687F4DF598F01DE6843187B41">
    <w:name w:val="DE9183FB687F4DF598F01DE6843187B41"/>
    <w:rsid w:val="00FC777F"/>
    <w:pPr>
      <w:spacing w:after="0" w:line="240" w:lineRule="auto"/>
    </w:pPr>
    <w:rPr>
      <w:rFonts w:ascii="Arial" w:eastAsia="Times New Roman" w:hAnsi="Arial" w:cs="Times New Roman"/>
      <w:sz w:val="24"/>
      <w:szCs w:val="20"/>
      <w:lang w:eastAsia="en-US"/>
    </w:rPr>
  </w:style>
  <w:style w:type="paragraph" w:customStyle="1" w:styleId="0319AC5970B44CC9837C32C24339EF941">
    <w:name w:val="0319AC5970B44CC9837C32C24339EF941"/>
    <w:rsid w:val="00FC777F"/>
    <w:pPr>
      <w:spacing w:after="0" w:line="240" w:lineRule="auto"/>
    </w:pPr>
    <w:rPr>
      <w:rFonts w:ascii="Arial" w:eastAsia="Times New Roman" w:hAnsi="Arial" w:cs="Times New Roman"/>
      <w:sz w:val="24"/>
      <w:szCs w:val="20"/>
      <w:lang w:eastAsia="en-US"/>
    </w:rPr>
  </w:style>
  <w:style w:type="paragraph" w:customStyle="1" w:styleId="04AF96F7419D411E98E5DB7371D1169E1">
    <w:name w:val="04AF96F7419D411E98E5DB7371D1169E1"/>
    <w:rsid w:val="00FC777F"/>
    <w:pPr>
      <w:spacing w:after="0" w:line="240" w:lineRule="auto"/>
    </w:pPr>
    <w:rPr>
      <w:rFonts w:ascii="Arial" w:eastAsia="Times New Roman" w:hAnsi="Arial" w:cs="Times New Roman"/>
      <w:sz w:val="24"/>
      <w:szCs w:val="20"/>
      <w:lang w:eastAsia="en-US"/>
    </w:rPr>
  </w:style>
  <w:style w:type="paragraph" w:customStyle="1" w:styleId="6379FC504EEF4D1FB2B47BDE952C97001">
    <w:name w:val="6379FC504EEF4D1FB2B47BDE952C97001"/>
    <w:rsid w:val="00FC777F"/>
    <w:pPr>
      <w:spacing w:after="0" w:line="240" w:lineRule="auto"/>
    </w:pPr>
    <w:rPr>
      <w:rFonts w:ascii="Arial" w:eastAsia="Times New Roman" w:hAnsi="Arial" w:cs="Times New Roman"/>
      <w:sz w:val="24"/>
      <w:szCs w:val="20"/>
      <w:lang w:eastAsia="en-US"/>
    </w:rPr>
  </w:style>
  <w:style w:type="paragraph" w:customStyle="1" w:styleId="DC8494F50AE74CB1A0AB99AE717FA4A31">
    <w:name w:val="DC8494F50AE74CB1A0AB99AE717FA4A31"/>
    <w:rsid w:val="00FC777F"/>
    <w:pPr>
      <w:spacing w:after="0" w:line="240" w:lineRule="auto"/>
    </w:pPr>
    <w:rPr>
      <w:rFonts w:ascii="Arial" w:eastAsia="Times New Roman" w:hAnsi="Arial" w:cs="Times New Roman"/>
      <w:sz w:val="24"/>
      <w:szCs w:val="20"/>
      <w:lang w:eastAsia="en-US"/>
    </w:rPr>
  </w:style>
  <w:style w:type="paragraph" w:customStyle="1" w:styleId="A8E253A3135D4FF9A06DDFD81A4105121">
    <w:name w:val="A8E253A3135D4FF9A06DDFD81A4105121"/>
    <w:rsid w:val="00FC777F"/>
    <w:pPr>
      <w:spacing w:after="0" w:line="240" w:lineRule="auto"/>
    </w:pPr>
    <w:rPr>
      <w:rFonts w:ascii="Arial" w:eastAsia="Times New Roman" w:hAnsi="Arial" w:cs="Times New Roman"/>
      <w:sz w:val="24"/>
      <w:szCs w:val="20"/>
      <w:lang w:eastAsia="en-US"/>
    </w:rPr>
  </w:style>
  <w:style w:type="paragraph" w:customStyle="1" w:styleId="D7FD31C889284FE594BEF2A2412B5EA91">
    <w:name w:val="D7FD31C889284FE594BEF2A2412B5EA91"/>
    <w:rsid w:val="00FC777F"/>
    <w:pPr>
      <w:spacing w:after="0" w:line="240" w:lineRule="auto"/>
    </w:pPr>
    <w:rPr>
      <w:rFonts w:ascii="Arial" w:eastAsia="Times New Roman" w:hAnsi="Arial" w:cs="Times New Roman"/>
      <w:sz w:val="24"/>
      <w:szCs w:val="20"/>
      <w:lang w:eastAsia="en-US"/>
    </w:rPr>
  </w:style>
  <w:style w:type="paragraph" w:customStyle="1" w:styleId="6AC59122281F4619B4C553DC9D008C711">
    <w:name w:val="6AC59122281F4619B4C553DC9D008C711"/>
    <w:rsid w:val="00FC777F"/>
    <w:pPr>
      <w:spacing w:after="0" w:line="240" w:lineRule="auto"/>
    </w:pPr>
    <w:rPr>
      <w:rFonts w:ascii="Arial" w:eastAsia="Times New Roman" w:hAnsi="Arial" w:cs="Times New Roman"/>
      <w:sz w:val="24"/>
      <w:szCs w:val="20"/>
      <w:lang w:eastAsia="en-US"/>
    </w:rPr>
  </w:style>
  <w:style w:type="paragraph" w:customStyle="1" w:styleId="58D362C3E988418EA501AF82716F73631">
    <w:name w:val="58D362C3E988418EA501AF82716F73631"/>
    <w:rsid w:val="00FC777F"/>
    <w:pPr>
      <w:spacing w:after="0" w:line="240" w:lineRule="auto"/>
    </w:pPr>
    <w:rPr>
      <w:rFonts w:ascii="Arial" w:eastAsia="Times New Roman" w:hAnsi="Arial" w:cs="Times New Roman"/>
      <w:sz w:val="24"/>
      <w:szCs w:val="20"/>
      <w:lang w:eastAsia="en-US"/>
    </w:rPr>
  </w:style>
  <w:style w:type="paragraph" w:customStyle="1" w:styleId="D7663BFE19CD4AC0A5B89475B54F0170">
    <w:name w:val="D7663BFE19CD4AC0A5B89475B54F0170"/>
    <w:rsid w:val="00FC777F"/>
    <w:pPr>
      <w:spacing w:after="0" w:line="240" w:lineRule="auto"/>
    </w:pPr>
    <w:rPr>
      <w:rFonts w:ascii="Arial" w:eastAsia="Times New Roman" w:hAnsi="Arial" w:cs="Times New Roman"/>
      <w:sz w:val="24"/>
      <w:szCs w:val="20"/>
      <w:lang w:eastAsia="en-US"/>
    </w:rPr>
  </w:style>
  <w:style w:type="paragraph" w:customStyle="1" w:styleId="1744211EDF1845AEAF9A7CC49F746B07">
    <w:name w:val="1744211EDF1845AEAF9A7CC49F746B07"/>
    <w:rsid w:val="00FC777F"/>
    <w:pPr>
      <w:spacing w:after="0" w:line="240" w:lineRule="auto"/>
    </w:pPr>
    <w:rPr>
      <w:rFonts w:ascii="Arial" w:eastAsia="Times New Roman" w:hAnsi="Arial" w:cs="Times New Roman"/>
      <w:sz w:val="24"/>
      <w:szCs w:val="20"/>
      <w:lang w:eastAsia="en-US"/>
    </w:rPr>
  </w:style>
  <w:style w:type="paragraph" w:customStyle="1" w:styleId="6C99F1C2C32847488FB69BD33CF0A689">
    <w:name w:val="6C99F1C2C32847488FB69BD33CF0A689"/>
    <w:rsid w:val="00FC777F"/>
    <w:pPr>
      <w:spacing w:after="0" w:line="240" w:lineRule="auto"/>
    </w:pPr>
    <w:rPr>
      <w:rFonts w:ascii="Arial" w:eastAsia="Times New Roman" w:hAnsi="Arial" w:cs="Times New Roman"/>
      <w:sz w:val="24"/>
      <w:szCs w:val="20"/>
      <w:lang w:eastAsia="en-US"/>
    </w:rPr>
  </w:style>
  <w:style w:type="paragraph" w:customStyle="1" w:styleId="E37B066E8A124E2DB4F5273CBF98EE9E">
    <w:name w:val="E37B066E8A124E2DB4F5273CBF98EE9E"/>
    <w:rsid w:val="00FC777F"/>
    <w:pPr>
      <w:spacing w:after="0" w:line="240" w:lineRule="auto"/>
    </w:pPr>
    <w:rPr>
      <w:rFonts w:ascii="Arial" w:eastAsia="Times New Roman" w:hAnsi="Arial" w:cs="Times New Roman"/>
      <w:sz w:val="24"/>
      <w:szCs w:val="20"/>
      <w:lang w:eastAsia="en-US"/>
    </w:rPr>
  </w:style>
  <w:style w:type="paragraph" w:customStyle="1" w:styleId="6AD659208B7647E9A96A350256BD409A">
    <w:name w:val="6AD659208B7647E9A96A350256BD409A"/>
    <w:rsid w:val="00FC777F"/>
    <w:pPr>
      <w:spacing w:after="0" w:line="240" w:lineRule="auto"/>
    </w:pPr>
    <w:rPr>
      <w:rFonts w:ascii="Arial" w:eastAsia="Times New Roman" w:hAnsi="Arial" w:cs="Times New Roman"/>
      <w:sz w:val="24"/>
      <w:szCs w:val="20"/>
      <w:lang w:eastAsia="en-US"/>
    </w:rPr>
  </w:style>
  <w:style w:type="paragraph" w:customStyle="1" w:styleId="79AA065DF8374B3A96E7D0E9A25B8CBA">
    <w:name w:val="79AA065DF8374B3A96E7D0E9A25B8CBA"/>
    <w:rsid w:val="00FC777F"/>
    <w:pPr>
      <w:spacing w:after="0" w:line="240" w:lineRule="auto"/>
    </w:pPr>
    <w:rPr>
      <w:rFonts w:ascii="Arial" w:eastAsia="Times New Roman" w:hAnsi="Arial" w:cs="Times New Roman"/>
      <w:sz w:val="24"/>
      <w:szCs w:val="20"/>
      <w:lang w:eastAsia="en-US"/>
    </w:rPr>
  </w:style>
  <w:style w:type="paragraph" w:customStyle="1" w:styleId="B50122316BCB4432A60121F455D38966">
    <w:name w:val="B50122316BCB4432A60121F455D38966"/>
    <w:rsid w:val="00FC777F"/>
    <w:pPr>
      <w:spacing w:after="0" w:line="240" w:lineRule="auto"/>
    </w:pPr>
    <w:rPr>
      <w:rFonts w:ascii="Arial" w:eastAsia="Times New Roman" w:hAnsi="Arial" w:cs="Times New Roman"/>
      <w:sz w:val="24"/>
      <w:szCs w:val="20"/>
      <w:lang w:eastAsia="en-US"/>
    </w:rPr>
  </w:style>
  <w:style w:type="paragraph" w:customStyle="1" w:styleId="8149F1269E634072801B363FF2D02292">
    <w:name w:val="8149F1269E634072801B363FF2D02292"/>
    <w:rsid w:val="00FC777F"/>
    <w:pPr>
      <w:spacing w:after="160" w:line="259" w:lineRule="auto"/>
    </w:pPr>
  </w:style>
  <w:style w:type="paragraph" w:customStyle="1" w:styleId="9498810D4A5840458EFCE5502A7945D8">
    <w:name w:val="9498810D4A5840458EFCE5502A7945D8"/>
    <w:rsid w:val="00FC777F"/>
    <w:pPr>
      <w:spacing w:after="160" w:line="259" w:lineRule="auto"/>
    </w:pPr>
  </w:style>
  <w:style w:type="paragraph" w:customStyle="1" w:styleId="97899DC933FE498189BDCE2120CD8F8D">
    <w:name w:val="97899DC933FE498189BDCE2120CD8F8D"/>
    <w:rsid w:val="00FC777F"/>
    <w:pPr>
      <w:spacing w:after="160" w:line="259" w:lineRule="auto"/>
    </w:pPr>
  </w:style>
  <w:style w:type="paragraph" w:customStyle="1" w:styleId="E26F3CF703DF4C37BFF87D82826A755D">
    <w:name w:val="E26F3CF703DF4C37BFF87D82826A755D"/>
    <w:rsid w:val="00FC777F"/>
    <w:pPr>
      <w:spacing w:after="160" w:line="259" w:lineRule="auto"/>
    </w:pPr>
  </w:style>
  <w:style w:type="paragraph" w:customStyle="1" w:styleId="043679EEA9CD41DEA4CA294944C9CA1C">
    <w:name w:val="043679EEA9CD41DEA4CA294944C9CA1C"/>
    <w:rsid w:val="00FC777F"/>
    <w:pPr>
      <w:spacing w:after="160" w:line="259" w:lineRule="auto"/>
    </w:pPr>
  </w:style>
  <w:style w:type="paragraph" w:customStyle="1" w:styleId="72CFB5EE6F0E45C9AB57A3C3420111DB">
    <w:name w:val="72CFB5EE6F0E45C9AB57A3C3420111DB"/>
    <w:rsid w:val="00FC777F"/>
    <w:pPr>
      <w:spacing w:after="160" w:line="259" w:lineRule="auto"/>
    </w:pPr>
  </w:style>
  <w:style w:type="paragraph" w:customStyle="1" w:styleId="3B3F0A00D9D54ED6B04369EDA46442A5">
    <w:name w:val="3B3F0A00D9D54ED6B04369EDA46442A5"/>
    <w:rsid w:val="00FC777F"/>
    <w:pPr>
      <w:spacing w:after="160" w:line="259" w:lineRule="auto"/>
    </w:pPr>
  </w:style>
  <w:style w:type="paragraph" w:customStyle="1" w:styleId="C524B4C869974A44AEC22390CB2889ED">
    <w:name w:val="C524B4C869974A44AEC22390CB2889ED"/>
    <w:rsid w:val="00FC777F"/>
    <w:pPr>
      <w:spacing w:after="160" w:line="259" w:lineRule="auto"/>
    </w:pPr>
  </w:style>
  <w:style w:type="paragraph" w:customStyle="1" w:styleId="C6F62397A9F8456CB755339D5D08A304">
    <w:name w:val="C6F62397A9F8456CB755339D5D08A304"/>
    <w:rsid w:val="00FC777F"/>
    <w:pPr>
      <w:spacing w:after="160" w:line="259" w:lineRule="auto"/>
    </w:pPr>
  </w:style>
  <w:style w:type="paragraph" w:customStyle="1" w:styleId="A52FE401F2404F3A8C6344FB18E37D06">
    <w:name w:val="A52FE401F2404F3A8C6344FB18E37D06"/>
    <w:rsid w:val="00FC777F"/>
    <w:pPr>
      <w:spacing w:after="160" w:line="259" w:lineRule="auto"/>
    </w:pPr>
  </w:style>
  <w:style w:type="paragraph" w:customStyle="1" w:styleId="476D8341F8394FFBA21C08FB5B9E7429">
    <w:name w:val="476D8341F8394FFBA21C08FB5B9E7429"/>
    <w:rsid w:val="00FC777F"/>
    <w:pPr>
      <w:spacing w:after="160" w:line="259" w:lineRule="auto"/>
    </w:pPr>
  </w:style>
  <w:style w:type="paragraph" w:customStyle="1" w:styleId="B34EEF50FADA4569857A72FC9206278E">
    <w:name w:val="B34EEF50FADA4569857A72FC9206278E"/>
    <w:rsid w:val="00FC777F"/>
    <w:pPr>
      <w:spacing w:after="160" w:line="259" w:lineRule="auto"/>
    </w:pPr>
  </w:style>
  <w:style w:type="paragraph" w:customStyle="1" w:styleId="A4EEE2C9D1E144268AE0102F042A538A">
    <w:name w:val="A4EEE2C9D1E144268AE0102F042A538A"/>
    <w:rsid w:val="00FC777F"/>
    <w:pPr>
      <w:spacing w:after="160" w:line="259" w:lineRule="auto"/>
    </w:pPr>
  </w:style>
  <w:style w:type="paragraph" w:customStyle="1" w:styleId="5AE1871224E04135994948162F40BD9C">
    <w:name w:val="5AE1871224E04135994948162F40BD9C"/>
    <w:rsid w:val="00FC777F"/>
    <w:pPr>
      <w:spacing w:after="160" w:line="259" w:lineRule="auto"/>
    </w:pPr>
  </w:style>
  <w:style w:type="paragraph" w:customStyle="1" w:styleId="EF4373C512F54EC0939431EB9CB4866F">
    <w:name w:val="EF4373C512F54EC0939431EB9CB4866F"/>
    <w:rsid w:val="00FC777F"/>
    <w:pPr>
      <w:spacing w:after="160" w:line="259" w:lineRule="auto"/>
    </w:pPr>
  </w:style>
  <w:style w:type="paragraph" w:customStyle="1" w:styleId="40AB18DBACC348988D94E25926FCEBE8">
    <w:name w:val="40AB18DBACC348988D94E25926FCEBE8"/>
    <w:rsid w:val="00FC777F"/>
    <w:pPr>
      <w:spacing w:after="160" w:line="259" w:lineRule="auto"/>
    </w:pPr>
  </w:style>
  <w:style w:type="paragraph" w:customStyle="1" w:styleId="8E6FAC1121464019835B4AEA7A45C9D4">
    <w:name w:val="8E6FAC1121464019835B4AEA7A45C9D4"/>
    <w:rsid w:val="00FC777F"/>
    <w:pPr>
      <w:spacing w:after="160" w:line="259" w:lineRule="auto"/>
    </w:pPr>
  </w:style>
  <w:style w:type="paragraph" w:customStyle="1" w:styleId="DefaultPlaceholder10820651581">
    <w:name w:val="DefaultPlaceholder_10820651581"/>
    <w:rsid w:val="00FC777F"/>
    <w:pPr>
      <w:spacing w:after="0" w:line="240" w:lineRule="auto"/>
    </w:pPr>
    <w:rPr>
      <w:rFonts w:ascii="Arial" w:eastAsia="Times New Roman" w:hAnsi="Arial" w:cs="Times New Roman"/>
      <w:sz w:val="24"/>
      <w:szCs w:val="20"/>
      <w:lang w:eastAsia="en-US"/>
    </w:rPr>
  </w:style>
  <w:style w:type="paragraph" w:customStyle="1" w:styleId="E89C4FB3C7D84A84B02712784F0AD1392">
    <w:name w:val="E89C4FB3C7D84A84B02712784F0AD1392"/>
    <w:rsid w:val="00FC777F"/>
    <w:pPr>
      <w:spacing w:after="0" w:line="240" w:lineRule="auto"/>
    </w:pPr>
    <w:rPr>
      <w:rFonts w:ascii="Arial" w:eastAsia="Times New Roman" w:hAnsi="Arial" w:cs="Times New Roman"/>
      <w:sz w:val="24"/>
      <w:szCs w:val="20"/>
      <w:lang w:eastAsia="en-US"/>
    </w:rPr>
  </w:style>
  <w:style w:type="paragraph" w:customStyle="1" w:styleId="32E9EFDD055442DFAEEFECC3C26F27992">
    <w:name w:val="32E9EFDD055442DFAEEFECC3C26F27992"/>
    <w:rsid w:val="00FC777F"/>
    <w:pPr>
      <w:spacing w:after="0" w:line="240" w:lineRule="auto"/>
    </w:pPr>
    <w:rPr>
      <w:rFonts w:ascii="Arial" w:eastAsia="Times New Roman" w:hAnsi="Arial" w:cs="Times New Roman"/>
      <w:sz w:val="24"/>
      <w:szCs w:val="20"/>
      <w:lang w:eastAsia="en-US"/>
    </w:rPr>
  </w:style>
  <w:style w:type="paragraph" w:customStyle="1" w:styleId="F10BCE7154FF4E22A9C003DD7E3849A57">
    <w:name w:val="F10BCE7154FF4E22A9C003DD7E3849A57"/>
    <w:rsid w:val="00FC777F"/>
    <w:pPr>
      <w:spacing w:after="0" w:line="240" w:lineRule="auto"/>
    </w:pPr>
    <w:rPr>
      <w:rFonts w:ascii="Arial" w:eastAsia="Times New Roman" w:hAnsi="Arial" w:cs="Times New Roman"/>
      <w:sz w:val="24"/>
      <w:szCs w:val="20"/>
      <w:lang w:eastAsia="en-US"/>
    </w:rPr>
  </w:style>
  <w:style w:type="paragraph" w:customStyle="1" w:styleId="8149F1269E634072801B363FF2D022921">
    <w:name w:val="8149F1269E634072801B363FF2D022921"/>
    <w:rsid w:val="00FC777F"/>
    <w:pPr>
      <w:spacing w:after="0" w:line="240" w:lineRule="auto"/>
    </w:pPr>
    <w:rPr>
      <w:rFonts w:ascii="Arial" w:eastAsia="Times New Roman" w:hAnsi="Arial" w:cs="Times New Roman"/>
      <w:sz w:val="24"/>
      <w:szCs w:val="20"/>
      <w:lang w:eastAsia="en-US"/>
    </w:rPr>
  </w:style>
  <w:style w:type="paragraph" w:customStyle="1" w:styleId="9498810D4A5840458EFCE5502A7945D81">
    <w:name w:val="9498810D4A5840458EFCE5502A7945D81"/>
    <w:rsid w:val="00FC777F"/>
    <w:pPr>
      <w:spacing w:after="0" w:line="240" w:lineRule="auto"/>
    </w:pPr>
    <w:rPr>
      <w:rFonts w:ascii="Arial" w:eastAsia="Times New Roman" w:hAnsi="Arial" w:cs="Times New Roman"/>
      <w:sz w:val="24"/>
      <w:szCs w:val="20"/>
      <w:lang w:eastAsia="en-US"/>
    </w:rPr>
  </w:style>
  <w:style w:type="paragraph" w:customStyle="1" w:styleId="97899DC933FE498189BDCE2120CD8F8D1">
    <w:name w:val="97899DC933FE498189BDCE2120CD8F8D1"/>
    <w:rsid w:val="00FC777F"/>
    <w:pPr>
      <w:spacing w:after="0" w:line="240" w:lineRule="auto"/>
    </w:pPr>
    <w:rPr>
      <w:rFonts w:ascii="Arial" w:eastAsia="Times New Roman" w:hAnsi="Arial" w:cs="Times New Roman"/>
      <w:sz w:val="24"/>
      <w:szCs w:val="20"/>
      <w:lang w:eastAsia="en-US"/>
    </w:rPr>
  </w:style>
  <w:style w:type="paragraph" w:customStyle="1" w:styleId="E26F3CF703DF4C37BFF87D82826A755D1">
    <w:name w:val="E26F3CF703DF4C37BFF87D82826A755D1"/>
    <w:rsid w:val="00FC777F"/>
    <w:pPr>
      <w:spacing w:after="0" w:line="240" w:lineRule="auto"/>
    </w:pPr>
    <w:rPr>
      <w:rFonts w:ascii="Arial" w:eastAsia="Times New Roman" w:hAnsi="Arial" w:cs="Times New Roman"/>
      <w:sz w:val="24"/>
      <w:szCs w:val="20"/>
      <w:lang w:eastAsia="en-US"/>
    </w:rPr>
  </w:style>
  <w:style w:type="paragraph" w:customStyle="1" w:styleId="043679EEA9CD41DEA4CA294944C9CA1C1">
    <w:name w:val="043679EEA9CD41DEA4CA294944C9CA1C1"/>
    <w:rsid w:val="00FC777F"/>
    <w:pPr>
      <w:spacing w:after="0" w:line="240" w:lineRule="auto"/>
    </w:pPr>
    <w:rPr>
      <w:rFonts w:ascii="Arial" w:eastAsia="Times New Roman" w:hAnsi="Arial" w:cs="Times New Roman"/>
      <w:sz w:val="24"/>
      <w:szCs w:val="20"/>
      <w:lang w:eastAsia="en-US"/>
    </w:rPr>
  </w:style>
  <w:style w:type="paragraph" w:customStyle="1" w:styleId="72CFB5EE6F0E45C9AB57A3C3420111DB1">
    <w:name w:val="72CFB5EE6F0E45C9AB57A3C3420111DB1"/>
    <w:rsid w:val="00FC777F"/>
    <w:pPr>
      <w:spacing w:after="0" w:line="240" w:lineRule="auto"/>
    </w:pPr>
    <w:rPr>
      <w:rFonts w:ascii="Arial" w:eastAsia="Times New Roman" w:hAnsi="Arial" w:cs="Times New Roman"/>
      <w:sz w:val="24"/>
      <w:szCs w:val="20"/>
      <w:lang w:eastAsia="en-US"/>
    </w:rPr>
  </w:style>
  <w:style w:type="paragraph" w:customStyle="1" w:styleId="3B3F0A00D9D54ED6B04369EDA46442A51">
    <w:name w:val="3B3F0A00D9D54ED6B04369EDA46442A51"/>
    <w:rsid w:val="00FC777F"/>
    <w:pPr>
      <w:spacing w:after="0" w:line="240" w:lineRule="auto"/>
    </w:pPr>
    <w:rPr>
      <w:rFonts w:ascii="Arial" w:eastAsia="Times New Roman" w:hAnsi="Arial" w:cs="Times New Roman"/>
      <w:sz w:val="24"/>
      <w:szCs w:val="20"/>
      <w:lang w:eastAsia="en-US"/>
    </w:rPr>
  </w:style>
  <w:style w:type="paragraph" w:customStyle="1" w:styleId="C524B4C869974A44AEC22390CB2889ED1">
    <w:name w:val="C524B4C869974A44AEC22390CB2889ED1"/>
    <w:rsid w:val="00FC777F"/>
    <w:pPr>
      <w:spacing w:after="0" w:line="240" w:lineRule="auto"/>
    </w:pPr>
    <w:rPr>
      <w:rFonts w:ascii="Arial" w:eastAsia="Times New Roman" w:hAnsi="Arial" w:cs="Times New Roman"/>
      <w:sz w:val="24"/>
      <w:szCs w:val="20"/>
      <w:lang w:eastAsia="en-US"/>
    </w:rPr>
  </w:style>
  <w:style w:type="paragraph" w:customStyle="1" w:styleId="C6F62397A9F8456CB755339D5D08A3041">
    <w:name w:val="C6F62397A9F8456CB755339D5D08A3041"/>
    <w:rsid w:val="00FC777F"/>
    <w:pPr>
      <w:spacing w:after="0" w:line="240" w:lineRule="auto"/>
    </w:pPr>
    <w:rPr>
      <w:rFonts w:ascii="Arial" w:eastAsia="Times New Roman" w:hAnsi="Arial" w:cs="Times New Roman"/>
      <w:sz w:val="24"/>
      <w:szCs w:val="20"/>
      <w:lang w:eastAsia="en-US"/>
    </w:rPr>
  </w:style>
  <w:style w:type="paragraph" w:customStyle="1" w:styleId="A52FE401F2404F3A8C6344FB18E37D061">
    <w:name w:val="A52FE401F2404F3A8C6344FB18E37D061"/>
    <w:rsid w:val="00FC777F"/>
    <w:pPr>
      <w:spacing w:after="0" w:line="240" w:lineRule="auto"/>
    </w:pPr>
    <w:rPr>
      <w:rFonts w:ascii="Arial" w:eastAsia="Times New Roman" w:hAnsi="Arial" w:cs="Times New Roman"/>
      <w:sz w:val="24"/>
      <w:szCs w:val="20"/>
      <w:lang w:eastAsia="en-US"/>
    </w:rPr>
  </w:style>
  <w:style w:type="paragraph" w:customStyle="1" w:styleId="476D8341F8394FFBA21C08FB5B9E74291">
    <w:name w:val="476D8341F8394FFBA21C08FB5B9E74291"/>
    <w:rsid w:val="00FC777F"/>
    <w:pPr>
      <w:spacing w:after="0" w:line="240" w:lineRule="auto"/>
    </w:pPr>
    <w:rPr>
      <w:rFonts w:ascii="Arial" w:eastAsia="Times New Roman" w:hAnsi="Arial" w:cs="Times New Roman"/>
      <w:sz w:val="24"/>
      <w:szCs w:val="20"/>
      <w:lang w:eastAsia="en-US"/>
    </w:rPr>
  </w:style>
  <w:style w:type="paragraph" w:customStyle="1" w:styleId="B34EEF50FADA4569857A72FC9206278E1">
    <w:name w:val="B34EEF50FADA4569857A72FC9206278E1"/>
    <w:rsid w:val="00FC777F"/>
    <w:pPr>
      <w:spacing w:after="0" w:line="240" w:lineRule="auto"/>
    </w:pPr>
    <w:rPr>
      <w:rFonts w:ascii="Arial" w:eastAsia="Times New Roman" w:hAnsi="Arial" w:cs="Times New Roman"/>
      <w:sz w:val="24"/>
      <w:szCs w:val="20"/>
      <w:lang w:eastAsia="en-US"/>
    </w:rPr>
  </w:style>
  <w:style w:type="paragraph" w:customStyle="1" w:styleId="A4EEE2C9D1E144268AE0102F042A538A1">
    <w:name w:val="A4EEE2C9D1E144268AE0102F042A538A1"/>
    <w:rsid w:val="00FC777F"/>
    <w:pPr>
      <w:spacing w:after="0" w:line="240" w:lineRule="auto"/>
    </w:pPr>
    <w:rPr>
      <w:rFonts w:ascii="Arial" w:eastAsia="Times New Roman" w:hAnsi="Arial" w:cs="Times New Roman"/>
      <w:sz w:val="24"/>
      <w:szCs w:val="20"/>
      <w:lang w:eastAsia="en-US"/>
    </w:rPr>
  </w:style>
  <w:style w:type="paragraph" w:customStyle="1" w:styleId="5AE1871224E04135994948162F40BD9C1">
    <w:name w:val="5AE1871224E04135994948162F40BD9C1"/>
    <w:rsid w:val="00FC777F"/>
    <w:pPr>
      <w:spacing w:after="0" w:line="240" w:lineRule="auto"/>
    </w:pPr>
    <w:rPr>
      <w:rFonts w:ascii="Arial" w:eastAsia="Times New Roman" w:hAnsi="Arial" w:cs="Times New Roman"/>
      <w:sz w:val="24"/>
      <w:szCs w:val="20"/>
      <w:lang w:eastAsia="en-US"/>
    </w:rPr>
  </w:style>
  <w:style w:type="paragraph" w:customStyle="1" w:styleId="EF4373C512F54EC0939431EB9CB4866F1">
    <w:name w:val="EF4373C512F54EC0939431EB9CB4866F1"/>
    <w:rsid w:val="00FC777F"/>
    <w:pPr>
      <w:spacing w:after="0" w:line="240" w:lineRule="auto"/>
    </w:pPr>
    <w:rPr>
      <w:rFonts w:ascii="Arial" w:eastAsia="Times New Roman" w:hAnsi="Arial" w:cs="Times New Roman"/>
      <w:sz w:val="24"/>
      <w:szCs w:val="20"/>
      <w:lang w:eastAsia="en-US"/>
    </w:rPr>
  </w:style>
  <w:style w:type="paragraph" w:customStyle="1" w:styleId="40AB18DBACC348988D94E25926FCEBE81">
    <w:name w:val="40AB18DBACC348988D94E25926FCEBE81"/>
    <w:rsid w:val="00FC777F"/>
    <w:pPr>
      <w:spacing w:after="0" w:line="240" w:lineRule="auto"/>
    </w:pPr>
    <w:rPr>
      <w:rFonts w:ascii="Arial" w:eastAsia="Times New Roman" w:hAnsi="Arial" w:cs="Times New Roman"/>
      <w:sz w:val="24"/>
      <w:szCs w:val="20"/>
      <w:lang w:eastAsia="en-US"/>
    </w:rPr>
  </w:style>
  <w:style w:type="paragraph" w:customStyle="1" w:styleId="C05AC551607B46ACBAF5C026218FF9F86">
    <w:name w:val="C05AC551607B46ACBAF5C026218FF9F86"/>
    <w:rsid w:val="00FC777F"/>
    <w:pPr>
      <w:spacing w:after="0" w:line="240" w:lineRule="auto"/>
    </w:pPr>
    <w:rPr>
      <w:rFonts w:ascii="Arial" w:eastAsia="Times New Roman" w:hAnsi="Arial" w:cs="Times New Roman"/>
      <w:sz w:val="24"/>
      <w:szCs w:val="20"/>
      <w:lang w:eastAsia="en-US"/>
    </w:rPr>
  </w:style>
  <w:style w:type="paragraph" w:customStyle="1" w:styleId="08DD74DF44914A6A9BAC2610FABB44C97">
    <w:name w:val="08DD74DF44914A6A9BAC2610FABB44C97"/>
    <w:rsid w:val="00FC777F"/>
    <w:pPr>
      <w:spacing w:after="0" w:line="240" w:lineRule="auto"/>
    </w:pPr>
    <w:rPr>
      <w:rFonts w:ascii="Arial" w:eastAsia="Times New Roman" w:hAnsi="Arial" w:cs="Times New Roman"/>
      <w:sz w:val="24"/>
      <w:szCs w:val="20"/>
      <w:lang w:eastAsia="en-US"/>
    </w:rPr>
  </w:style>
  <w:style w:type="paragraph" w:customStyle="1" w:styleId="60018CE963774CA4B58DFF81BEFF432B2">
    <w:name w:val="60018CE963774CA4B58DFF81BEFF432B2"/>
    <w:rsid w:val="00FC777F"/>
    <w:pPr>
      <w:spacing w:after="0" w:line="240" w:lineRule="auto"/>
    </w:pPr>
    <w:rPr>
      <w:rFonts w:ascii="Arial" w:eastAsia="Times New Roman" w:hAnsi="Arial" w:cs="Times New Roman"/>
      <w:sz w:val="24"/>
      <w:szCs w:val="20"/>
      <w:lang w:eastAsia="en-US"/>
    </w:rPr>
  </w:style>
  <w:style w:type="paragraph" w:customStyle="1" w:styleId="DD1910DEA9174D129D8E94464D0D56AD6">
    <w:name w:val="DD1910DEA9174D129D8E94464D0D56AD6"/>
    <w:rsid w:val="00FC777F"/>
    <w:pPr>
      <w:spacing w:after="0" w:line="240" w:lineRule="auto"/>
    </w:pPr>
    <w:rPr>
      <w:rFonts w:ascii="Arial" w:eastAsia="Times New Roman" w:hAnsi="Arial" w:cs="Times New Roman"/>
      <w:sz w:val="24"/>
      <w:szCs w:val="20"/>
      <w:lang w:eastAsia="en-US"/>
    </w:rPr>
  </w:style>
  <w:style w:type="paragraph" w:customStyle="1" w:styleId="4E862F676CC946CB8ACB1A783F4181906">
    <w:name w:val="4E862F676CC946CB8ACB1A783F4181906"/>
    <w:rsid w:val="00FC777F"/>
    <w:pPr>
      <w:spacing w:after="0" w:line="240" w:lineRule="auto"/>
    </w:pPr>
    <w:rPr>
      <w:rFonts w:ascii="Arial" w:eastAsia="Times New Roman" w:hAnsi="Arial" w:cs="Times New Roman"/>
      <w:sz w:val="24"/>
      <w:szCs w:val="20"/>
      <w:lang w:eastAsia="en-US"/>
    </w:rPr>
  </w:style>
  <w:style w:type="paragraph" w:customStyle="1" w:styleId="05AA704E7F3441309B8358EE9A0C3BBA6">
    <w:name w:val="05AA704E7F3441309B8358EE9A0C3BBA6"/>
    <w:rsid w:val="00FC777F"/>
    <w:pPr>
      <w:spacing w:after="0" w:line="240" w:lineRule="auto"/>
    </w:pPr>
    <w:rPr>
      <w:rFonts w:ascii="Arial" w:eastAsia="Times New Roman" w:hAnsi="Arial" w:cs="Times New Roman"/>
      <w:sz w:val="24"/>
      <w:szCs w:val="20"/>
      <w:lang w:eastAsia="en-US"/>
    </w:rPr>
  </w:style>
  <w:style w:type="paragraph" w:customStyle="1" w:styleId="F3B705CF39644EC38F9A250AAC71EC036">
    <w:name w:val="F3B705CF39644EC38F9A250AAC71EC036"/>
    <w:rsid w:val="00FC777F"/>
    <w:pPr>
      <w:spacing w:after="0" w:line="240" w:lineRule="auto"/>
    </w:pPr>
    <w:rPr>
      <w:rFonts w:ascii="Arial" w:eastAsia="Times New Roman" w:hAnsi="Arial" w:cs="Times New Roman"/>
      <w:sz w:val="24"/>
      <w:szCs w:val="20"/>
      <w:lang w:eastAsia="en-US"/>
    </w:rPr>
  </w:style>
  <w:style w:type="paragraph" w:customStyle="1" w:styleId="7701F4784C254E51BA4989988F8C698D6">
    <w:name w:val="7701F4784C254E51BA4989988F8C698D6"/>
    <w:rsid w:val="00FC777F"/>
    <w:pPr>
      <w:spacing w:after="0" w:line="240" w:lineRule="auto"/>
    </w:pPr>
    <w:rPr>
      <w:rFonts w:ascii="Arial" w:eastAsia="Times New Roman" w:hAnsi="Arial" w:cs="Times New Roman"/>
      <w:sz w:val="24"/>
      <w:szCs w:val="20"/>
      <w:lang w:eastAsia="en-US"/>
    </w:rPr>
  </w:style>
  <w:style w:type="paragraph" w:customStyle="1" w:styleId="ECF5E62F20FE4921BA5000E117001AD16">
    <w:name w:val="ECF5E62F20FE4921BA5000E117001AD16"/>
    <w:rsid w:val="00FC777F"/>
    <w:pPr>
      <w:spacing w:after="0" w:line="240" w:lineRule="auto"/>
    </w:pPr>
    <w:rPr>
      <w:rFonts w:ascii="Arial" w:eastAsia="Times New Roman" w:hAnsi="Arial" w:cs="Times New Roman"/>
      <w:sz w:val="24"/>
      <w:szCs w:val="20"/>
      <w:lang w:eastAsia="en-US"/>
    </w:rPr>
  </w:style>
  <w:style w:type="paragraph" w:customStyle="1" w:styleId="BAE8BFE564344801B97EDF019BD5AB866">
    <w:name w:val="BAE8BFE564344801B97EDF019BD5AB866"/>
    <w:rsid w:val="00FC777F"/>
    <w:pPr>
      <w:spacing w:after="0" w:line="240" w:lineRule="auto"/>
    </w:pPr>
    <w:rPr>
      <w:rFonts w:ascii="Arial" w:eastAsia="Times New Roman" w:hAnsi="Arial" w:cs="Times New Roman"/>
      <w:sz w:val="24"/>
      <w:szCs w:val="20"/>
      <w:lang w:eastAsia="en-US"/>
    </w:rPr>
  </w:style>
  <w:style w:type="paragraph" w:customStyle="1" w:styleId="5A1D1FD977F64E9CAF3BD811831E75B66">
    <w:name w:val="5A1D1FD977F64E9CAF3BD811831E75B66"/>
    <w:rsid w:val="00FC777F"/>
    <w:pPr>
      <w:spacing w:after="0" w:line="240" w:lineRule="auto"/>
    </w:pPr>
    <w:rPr>
      <w:rFonts w:ascii="Arial" w:eastAsia="Times New Roman" w:hAnsi="Arial" w:cs="Times New Roman"/>
      <w:sz w:val="24"/>
      <w:szCs w:val="20"/>
      <w:lang w:eastAsia="en-US"/>
    </w:rPr>
  </w:style>
  <w:style w:type="paragraph" w:customStyle="1" w:styleId="08D72477C7F644C7A408DB8FBDF077C06">
    <w:name w:val="08D72477C7F644C7A408DB8FBDF077C06"/>
    <w:rsid w:val="00FC777F"/>
    <w:pPr>
      <w:spacing w:after="0" w:line="240" w:lineRule="auto"/>
    </w:pPr>
    <w:rPr>
      <w:rFonts w:ascii="Arial" w:eastAsia="Times New Roman" w:hAnsi="Arial" w:cs="Times New Roman"/>
      <w:sz w:val="24"/>
      <w:szCs w:val="20"/>
      <w:lang w:eastAsia="en-US"/>
    </w:rPr>
  </w:style>
  <w:style w:type="paragraph" w:customStyle="1" w:styleId="4FCF24301F984A2E8077102A2859B0A16">
    <w:name w:val="4FCF24301F984A2E8077102A2859B0A16"/>
    <w:rsid w:val="00FC777F"/>
    <w:pPr>
      <w:spacing w:after="0" w:line="240" w:lineRule="auto"/>
    </w:pPr>
    <w:rPr>
      <w:rFonts w:ascii="Arial" w:eastAsia="Times New Roman" w:hAnsi="Arial" w:cs="Times New Roman"/>
      <w:sz w:val="24"/>
      <w:szCs w:val="20"/>
      <w:lang w:eastAsia="en-US"/>
    </w:rPr>
  </w:style>
  <w:style w:type="paragraph" w:customStyle="1" w:styleId="B4C72400EFA140D8BF9F7F96C8DE0F696">
    <w:name w:val="B4C72400EFA140D8BF9F7F96C8DE0F696"/>
    <w:rsid w:val="00FC777F"/>
    <w:pPr>
      <w:spacing w:after="0" w:line="240" w:lineRule="auto"/>
    </w:pPr>
    <w:rPr>
      <w:rFonts w:ascii="Arial" w:eastAsia="Times New Roman" w:hAnsi="Arial" w:cs="Times New Roman"/>
      <w:sz w:val="24"/>
      <w:szCs w:val="20"/>
      <w:lang w:eastAsia="en-US"/>
    </w:rPr>
  </w:style>
  <w:style w:type="paragraph" w:customStyle="1" w:styleId="CCB144C303EF49ADA89BCC850832CC1B2">
    <w:name w:val="CCB144C303EF49ADA89BCC850832CC1B2"/>
    <w:rsid w:val="00FC777F"/>
    <w:pPr>
      <w:spacing w:after="0" w:line="240" w:lineRule="auto"/>
      <w:jc w:val="both"/>
    </w:pPr>
    <w:rPr>
      <w:rFonts w:ascii="Calibri" w:eastAsia="Times New Roman" w:hAnsi="Calibri" w:cs="Arial"/>
      <w:sz w:val="24"/>
      <w:szCs w:val="24"/>
      <w:lang w:eastAsia="en-US"/>
    </w:rPr>
  </w:style>
  <w:style w:type="paragraph" w:customStyle="1" w:styleId="8E6FAC1121464019835B4AEA7A45C9D41">
    <w:name w:val="8E6FAC1121464019835B4AEA7A45C9D41"/>
    <w:rsid w:val="00FC777F"/>
    <w:pPr>
      <w:spacing w:after="0" w:line="240" w:lineRule="auto"/>
      <w:jc w:val="both"/>
    </w:pPr>
    <w:rPr>
      <w:rFonts w:ascii="Calibri" w:eastAsia="Times New Roman" w:hAnsi="Calibri" w:cs="Arial"/>
      <w:sz w:val="24"/>
      <w:szCs w:val="24"/>
      <w:lang w:eastAsia="en-US"/>
    </w:rPr>
  </w:style>
  <w:style w:type="paragraph" w:customStyle="1" w:styleId="D98E2BB67E014C708F92279C2237DE922">
    <w:name w:val="D98E2BB67E014C708F92279C2237DE922"/>
    <w:rsid w:val="00FC777F"/>
    <w:pPr>
      <w:spacing w:after="0" w:line="240" w:lineRule="auto"/>
      <w:jc w:val="both"/>
    </w:pPr>
    <w:rPr>
      <w:rFonts w:ascii="Calibri" w:eastAsia="Times New Roman" w:hAnsi="Calibri" w:cs="Arial"/>
      <w:sz w:val="24"/>
      <w:szCs w:val="24"/>
      <w:lang w:eastAsia="en-US"/>
    </w:rPr>
  </w:style>
  <w:style w:type="paragraph" w:customStyle="1" w:styleId="2D9CD4B2D4714E609C45F48B498519562">
    <w:name w:val="2D9CD4B2D4714E609C45F48B498519562"/>
    <w:rsid w:val="00FC777F"/>
    <w:pPr>
      <w:spacing w:after="0" w:line="240" w:lineRule="auto"/>
      <w:jc w:val="both"/>
    </w:pPr>
    <w:rPr>
      <w:rFonts w:ascii="Calibri" w:eastAsia="Times New Roman" w:hAnsi="Calibri" w:cs="Arial"/>
      <w:sz w:val="24"/>
      <w:szCs w:val="24"/>
      <w:lang w:eastAsia="en-US"/>
    </w:rPr>
  </w:style>
  <w:style w:type="paragraph" w:customStyle="1" w:styleId="DE3D1CAAB8C44F3C9D05A14C50E816CE2">
    <w:name w:val="DE3D1CAAB8C44F3C9D05A14C50E816CE2"/>
    <w:rsid w:val="00FC777F"/>
    <w:pPr>
      <w:spacing w:after="0" w:line="240" w:lineRule="auto"/>
      <w:jc w:val="both"/>
    </w:pPr>
    <w:rPr>
      <w:rFonts w:ascii="Calibri" w:eastAsia="Times New Roman" w:hAnsi="Calibri" w:cs="Arial"/>
      <w:sz w:val="24"/>
      <w:szCs w:val="24"/>
      <w:lang w:eastAsia="en-US"/>
    </w:rPr>
  </w:style>
  <w:style w:type="paragraph" w:customStyle="1" w:styleId="53FAA47D417E4520B96ED783E46011FF2">
    <w:name w:val="53FAA47D417E4520B96ED783E46011FF2"/>
    <w:rsid w:val="00FC777F"/>
    <w:pPr>
      <w:spacing w:after="0" w:line="240" w:lineRule="auto"/>
      <w:jc w:val="both"/>
    </w:pPr>
    <w:rPr>
      <w:rFonts w:ascii="Calibri" w:eastAsia="Times New Roman" w:hAnsi="Calibri" w:cs="Arial"/>
      <w:sz w:val="24"/>
      <w:szCs w:val="24"/>
      <w:lang w:eastAsia="en-US"/>
    </w:rPr>
  </w:style>
  <w:style w:type="paragraph" w:customStyle="1" w:styleId="B0E1281D617648EDA8A59589C6345B6F2">
    <w:name w:val="B0E1281D617648EDA8A59589C6345B6F2"/>
    <w:rsid w:val="00FC777F"/>
    <w:pPr>
      <w:spacing w:after="0" w:line="240" w:lineRule="auto"/>
      <w:jc w:val="both"/>
    </w:pPr>
    <w:rPr>
      <w:rFonts w:ascii="Calibri" w:eastAsia="Times New Roman" w:hAnsi="Calibri" w:cs="Arial"/>
      <w:sz w:val="24"/>
      <w:szCs w:val="24"/>
      <w:lang w:eastAsia="en-US"/>
    </w:rPr>
  </w:style>
  <w:style w:type="paragraph" w:customStyle="1" w:styleId="829C86C71112472ABA8517ADC2AD048A2">
    <w:name w:val="829C86C71112472ABA8517ADC2AD048A2"/>
    <w:rsid w:val="00FC777F"/>
    <w:pPr>
      <w:spacing w:after="0" w:line="240" w:lineRule="auto"/>
    </w:pPr>
    <w:rPr>
      <w:rFonts w:ascii="Arial" w:eastAsia="Times New Roman" w:hAnsi="Arial" w:cs="Times New Roman"/>
      <w:sz w:val="24"/>
      <w:szCs w:val="20"/>
      <w:lang w:eastAsia="en-US"/>
    </w:rPr>
  </w:style>
  <w:style w:type="paragraph" w:customStyle="1" w:styleId="2F09D3F0F8C64D388A4EE4B2C3D2C12F2">
    <w:name w:val="2F09D3F0F8C64D388A4EE4B2C3D2C12F2"/>
    <w:rsid w:val="00FC777F"/>
    <w:pPr>
      <w:spacing w:after="0" w:line="240" w:lineRule="auto"/>
      <w:jc w:val="both"/>
    </w:pPr>
    <w:rPr>
      <w:rFonts w:ascii="Calibri" w:eastAsia="Times New Roman" w:hAnsi="Calibri" w:cs="Arial"/>
      <w:sz w:val="24"/>
      <w:szCs w:val="24"/>
      <w:lang w:eastAsia="en-US"/>
    </w:rPr>
  </w:style>
  <w:style w:type="paragraph" w:customStyle="1" w:styleId="D09F37F7BC9B43038EAD38AC8D97DE3A2">
    <w:name w:val="D09F37F7BC9B43038EAD38AC8D97DE3A2"/>
    <w:rsid w:val="00FC777F"/>
    <w:pPr>
      <w:spacing w:after="0" w:line="240" w:lineRule="auto"/>
      <w:jc w:val="both"/>
    </w:pPr>
    <w:rPr>
      <w:rFonts w:ascii="Calibri" w:eastAsia="Times New Roman" w:hAnsi="Calibri" w:cs="Arial"/>
      <w:sz w:val="24"/>
      <w:szCs w:val="24"/>
      <w:lang w:eastAsia="en-US"/>
    </w:rPr>
  </w:style>
  <w:style w:type="paragraph" w:customStyle="1" w:styleId="6FB4A603FE8649A2925D318A5EAE23EB2">
    <w:name w:val="6FB4A603FE8649A2925D318A5EAE23EB2"/>
    <w:rsid w:val="00FC777F"/>
    <w:pPr>
      <w:spacing w:after="0" w:line="240" w:lineRule="auto"/>
    </w:pPr>
    <w:rPr>
      <w:rFonts w:ascii="Arial" w:eastAsia="Times New Roman" w:hAnsi="Arial" w:cs="Times New Roman"/>
      <w:sz w:val="24"/>
      <w:szCs w:val="20"/>
      <w:lang w:eastAsia="en-US"/>
    </w:rPr>
  </w:style>
  <w:style w:type="paragraph" w:customStyle="1" w:styleId="FEF46BD449B64BE889A1DBF670BE80FA2">
    <w:name w:val="FEF46BD449B64BE889A1DBF670BE80FA2"/>
    <w:rsid w:val="00FC777F"/>
    <w:pPr>
      <w:spacing w:after="0" w:line="240" w:lineRule="auto"/>
      <w:jc w:val="both"/>
    </w:pPr>
    <w:rPr>
      <w:rFonts w:ascii="Calibri" w:eastAsia="Times New Roman" w:hAnsi="Calibri" w:cs="Arial"/>
      <w:sz w:val="24"/>
      <w:szCs w:val="24"/>
      <w:lang w:eastAsia="en-US"/>
    </w:rPr>
  </w:style>
  <w:style w:type="paragraph" w:customStyle="1" w:styleId="F76E87BD12BE4190A28C428DB25292D92">
    <w:name w:val="F76E87BD12BE4190A28C428DB25292D92"/>
    <w:rsid w:val="00FC777F"/>
    <w:pPr>
      <w:spacing w:after="0" w:line="240" w:lineRule="auto"/>
      <w:jc w:val="both"/>
    </w:pPr>
    <w:rPr>
      <w:rFonts w:ascii="Calibri" w:eastAsia="Times New Roman" w:hAnsi="Calibri" w:cs="Arial"/>
      <w:sz w:val="24"/>
      <w:szCs w:val="24"/>
      <w:lang w:eastAsia="en-US"/>
    </w:rPr>
  </w:style>
  <w:style w:type="paragraph" w:customStyle="1" w:styleId="F6243C5D371744A4A7EB9FA75A0DCCD52">
    <w:name w:val="F6243C5D371744A4A7EB9FA75A0DCCD52"/>
    <w:rsid w:val="00FC777F"/>
    <w:pPr>
      <w:spacing w:after="0" w:line="240" w:lineRule="auto"/>
    </w:pPr>
    <w:rPr>
      <w:rFonts w:ascii="Arial" w:eastAsia="Times New Roman" w:hAnsi="Arial" w:cs="Times New Roman"/>
      <w:sz w:val="24"/>
      <w:szCs w:val="20"/>
      <w:lang w:eastAsia="en-US"/>
    </w:rPr>
  </w:style>
  <w:style w:type="paragraph" w:customStyle="1" w:styleId="A7A8A2122A1544879D5EA9DA4E6A20A52">
    <w:name w:val="A7A8A2122A1544879D5EA9DA4E6A20A52"/>
    <w:rsid w:val="00FC777F"/>
    <w:pPr>
      <w:spacing w:after="0" w:line="240" w:lineRule="auto"/>
      <w:jc w:val="both"/>
    </w:pPr>
    <w:rPr>
      <w:rFonts w:ascii="Calibri" w:eastAsia="Times New Roman" w:hAnsi="Calibri" w:cs="Arial"/>
      <w:sz w:val="24"/>
      <w:szCs w:val="24"/>
      <w:lang w:eastAsia="en-US"/>
    </w:rPr>
  </w:style>
  <w:style w:type="paragraph" w:customStyle="1" w:styleId="BAF582B560EA4E09B37483FF8AC06F6A2">
    <w:name w:val="BAF582B560EA4E09B37483FF8AC06F6A2"/>
    <w:rsid w:val="00FC777F"/>
    <w:pPr>
      <w:spacing w:after="0" w:line="240" w:lineRule="auto"/>
      <w:jc w:val="both"/>
    </w:pPr>
    <w:rPr>
      <w:rFonts w:ascii="Calibri" w:eastAsia="Times New Roman" w:hAnsi="Calibri" w:cs="Arial"/>
      <w:sz w:val="24"/>
      <w:szCs w:val="24"/>
      <w:lang w:eastAsia="en-US"/>
    </w:rPr>
  </w:style>
  <w:style w:type="paragraph" w:customStyle="1" w:styleId="513CE85BA02541D68FBD3F161E1D666A2">
    <w:name w:val="513CE85BA02541D68FBD3F161E1D666A2"/>
    <w:rsid w:val="00FC777F"/>
    <w:pPr>
      <w:spacing w:after="0" w:line="240" w:lineRule="auto"/>
    </w:pPr>
    <w:rPr>
      <w:rFonts w:ascii="Arial" w:eastAsia="Times New Roman" w:hAnsi="Arial" w:cs="Times New Roman"/>
      <w:sz w:val="24"/>
      <w:szCs w:val="20"/>
      <w:lang w:eastAsia="en-US"/>
    </w:rPr>
  </w:style>
  <w:style w:type="paragraph" w:customStyle="1" w:styleId="AEADE030AF974ED085D1B0D077AF85C22">
    <w:name w:val="AEADE030AF974ED085D1B0D077AF85C22"/>
    <w:rsid w:val="00FC777F"/>
    <w:pPr>
      <w:spacing w:after="0" w:line="240" w:lineRule="auto"/>
      <w:jc w:val="both"/>
    </w:pPr>
    <w:rPr>
      <w:rFonts w:ascii="Calibri" w:eastAsia="Times New Roman" w:hAnsi="Calibri" w:cs="Arial"/>
      <w:sz w:val="24"/>
      <w:szCs w:val="24"/>
      <w:lang w:eastAsia="en-US"/>
    </w:rPr>
  </w:style>
  <w:style w:type="paragraph" w:customStyle="1" w:styleId="CDED6A1EE9D04C5FBE421CCF82BD684B2">
    <w:name w:val="CDED6A1EE9D04C5FBE421CCF82BD684B2"/>
    <w:rsid w:val="00FC777F"/>
    <w:pPr>
      <w:spacing w:after="0" w:line="240" w:lineRule="auto"/>
      <w:jc w:val="both"/>
    </w:pPr>
    <w:rPr>
      <w:rFonts w:ascii="Calibri" w:eastAsia="Times New Roman" w:hAnsi="Calibri" w:cs="Arial"/>
      <w:sz w:val="24"/>
      <w:szCs w:val="24"/>
      <w:lang w:eastAsia="en-US"/>
    </w:rPr>
  </w:style>
  <w:style w:type="paragraph" w:customStyle="1" w:styleId="7A249A008E61401CACC5D902F1CE4D282">
    <w:name w:val="7A249A008E61401CACC5D902F1CE4D282"/>
    <w:rsid w:val="00FC777F"/>
    <w:pPr>
      <w:spacing w:after="0" w:line="240" w:lineRule="auto"/>
    </w:pPr>
    <w:rPr>
      <w:rFonts w:ascii="Arial" w:eastAsia="Times New Roman" w:hAnsi="Arial" w:cs="Times New Roman"/>
      <w:sz w:val="24"/>
      <w:szCs w:val="20"/>
      <w:lang w:eastAsia="en-US"/>
    </w:rPr>
  </w:style>
  <w:style w:type="paragraph" w:customStyle="1" w:styleId="A349BF38B9324E60ACCB3812155AD1F34">
    <w:name w:val="A349BF38B9324E60ACCB3812155AD1F34"/>
    <w:rsid w:val="00FC777F"/>
    <w:pPr>
      <w:spacing w:after="0" w:line="240" w:lineRule="auto"/>
    </w:pPr>
    <w:rPr>
      <w:rFonts w:ascii="Arial" w:eastAsia="Times New Roman" w:hAnsi="Arial" w:cs="Times New Roman"/>
      <w:sz w:val="24"/>
      <w:szCs w:val="20"/>
      <w:lang w:eastAsia="en-US"/>
    </w:rPr>
  </w:style>
  <w:style w:type="paragraph" w:customStyle="1" w:styleId="37615BC859DD46CF98F771F9997E37BF2">
    <w:name w:val="37615BC859DD46CF98F771F9997E37BF2"/>
    <w:rsid w:val="00FC777F"/>
    <w:pPr>
      <w:spacing w:after="0" w:line="240" w:lineRule="auto"/>
    </w:pPr>
    <w:rPr>
      <w:rFonts w:ascii="Arial" w:eastAsia="Times New Roman" w:hAnsi="Arial" w:cs="Times New Roman"/>
      <w:sz w:val="24"/>
      <w:szCs w:val="20"/>
      <w:lang w:eastAsia="en-US"/>
    </w:rPr>
  </w:style>
  <w:style w:type="paragraph" w:customStyle="1" w:styleId="59B2EBA74FED4C68BDE0F5EF9844B9B92">
    <w:name w:val="59B2EBA74FED4C68BDE0F5EF9844B9B92"/>
    <w:rsid w:val="00FC777F"/>
    <w:pPr>
      <w:spacing w:after="0" w:line="240" w:lineRule="auto"/>
    </w:pPr>
    <w:rPr>
      <w:rFonts w:ascii="Arial" w:eastAsia="Times New Roman" w:hAnsi="Arial" w:cs="Times New Roman"/>
      <w:sz w:val="24"/>
      <w:szCs w:val="20"/>
      <w:lang w:eastAsia="en-US"/>
    </w:rPr>
  </w:style>
  <w:style w:type="paragraph" w:customStyle="1" w:styleId="9BC0245CA65A4B17ACB82ED5FAA70D9F2">
    <w:name w:val="9BC0245CA65A4B17ACB82ED5FAA70D9F2"/>
    <w:rsid w:val="00FC777F"/>
    <w:pPr>
      <w:spacing w:after="0" w:line="240" w:lineRule="auto"/>
    </w:pPr>
    <w:rPr>
      <w:rFonts w:ascii="Arial" w:eastAsia="Times New Roman" w:hAnsi="Arial" w:cs="Times New Roman"/>
      <w:sz w:val="24"/>
      <w:szCs w:val="20"/>
      <w:lang w:eastAsia="en-US"/>
    </w:rPr>
  </w:style>
  <w:style w:type="paragraph" w:customStyle="1" w:styleId="7472D73BC5CD43E2A46D38C6604CE6652">
    <w:name w:val="7472D73BC5CD43E2A46D38C6604CE6652"/>
    <w:rsid w:val="00FC777F"/>
    <w:pPr>
      <w:spacing w:after="0" w:line="240" w:lineRule="auto"/>
    </w:pPr>
    <w:rPr>
      <w:rFonts w:ascii="Arial" w:eastAsia="Times New Roman" w:hAnsi="Arial" w:cs="Times New Roman"/>
      <w:sz w:val="24"/>
      <w:szCs w:val="20"/>
      <w:lang w:eastAsia="en-US"/>
    </w:rPr>
  </w:style>
  <w:style w:type="paragraph" w:customStyle="1" w:styleId="AE4F935382E3431E882FF571B854753B2">
    <w:name w:val="AE4F935382E3431E882FF571B854753B2"/>
    <w:rsid w:val="00FC777F"/>
    <w:pPr>
      <w:spacing w:after="0" w:line="240" w:lineRule="auto"/>
    </w:pPr>
    <w:rPr>
      <w:rFonts w:ascii="Arial" w:eastAsia="Times New Roman" w:hAnsi="Arial" w:cs="Times New Roman"/>
      <w:sz w:val="24"/>
      <w:szCs w:val="20"/>
      <w:lang w:eastAsia="en-US"/>
    </w:rPr>
  </w:style>
  <w:style w:type="paragraph" w:customStyle="1" w:styleId="6448D57B5D2945FF973E2242211B68BB2">
    <w:name w:val="6448D57B5D2945FF973E2242211B68BB2"/>
    <w:rsid w:val="00FC777F"/>
    <w:pPr>
      <w:spacing w:after="0" w:line="240" w:lineRule="auto"/>
    </w:pPr>
    <w:rPr>
      <w:rFonts w:ascii="Arial" w:eastAsia="Times New Roman" w:hAnsi="Arial" w:cs="Times New Roman"/>
      <w:sz w:val="24"/>
      <w:szCs w:val="20"/>
      <w:lang w:eastAsia="en-US"/>
    </w:rPr>
  </w:style>
  <w:style w:type="paragraph" w:customStyle="1" w:styleId="2500B5A22FE541DC8C5681B89070D86E2">
    <w:name w:val="2500B5A22FE541DC8C5681B89070D86E2"/>
    <w:rsid w:val="00FC777F"/>
    <w:pPr>
      <w:spacing w:after="0" w:line="240" w:lineRule="auto"/>
    </w:pPr>
    <w:rPr>
      <w:rFonts w:ascii="Arial" w:eastAsia="Times New Roman" w:hAnsi="Arial" w:cs="Times New Roman"/>
      <w:sz w:val="24"/>
      <w:szCs w:val="20"/>
      <w:lang w:eastAsia="en-US"/>
    </w:rPr>
  </w:style>
  <w:style w:type="paragraph" w:customStyle="1" w:styleId="EBA85A4247A74A5A8CCEB77B4FC4B2662">
    <w:name w:val="EBA85A4247A74A5A8CCEB77B4FC4B2662"/>
    <w:rsid w:val="00FC777F"/>
    <w:pPr>
      <w:spacing w:after="0" w:line="240" w:lineRule="auto"/>
    </w:pPr>
    <w:rPr>
      <w:rFonts w:ascii="Arial" w:eastAsia="Times New Roman" w:hAnsi="Arial" w:cs="Times New Roman"/>
      <w:sz w:val="24"/>
      <w:szCs w:val="20"/>
      <w:lang w:eastAsia="en-US"/>
    </w:rPr>
  </w:style>
  <w:style w:type="paragraph" w:customStyle="1" w:styleId="9C828BDF3862454184B189574DA4BBCD2">
    <w:name w:val="9C828BDF3862454184B189574DA4BBCD2"/>
    <w:rsid w:val="00FC777F"/>
    <w:pPr>
      <w:spacing w:after="0" w:line="240" w:lineRule="auto"/>
    </w:pPr>
    <w:rPr>
      <w:rFonts w:ascii="Arial" w:eastAsia="Times New Roman" w:hAnsi="Arial" w:cs="Times New Roman"/>
      <w:sz w:val="24"/>
      <w:szCs w:val="20"/>
      <w:lang w:eastAsia="en-US"/>
    </w:rPr>
  </w:style>
  <w:style w:type="paragraph" w:customStyle="1" w:styleId="1C9DCB647B8247A188FC9D1CD3ACDC502">
    <w:name w:val="1C9DCB647B8247A188FC9D1CD3ACDC502"/>
    <w:rsid w:val="00FC777F"/>
    <w:pPr>
      <w:spacing w:after="0" w:line="240" w:lineRule="auto"/>
    </w:pPr>
    <w:rPr>
      <w:rFonts w:ascii="Arial" w:eastAsia="Times New Roman" w:hAnsi="Arial" w:cs="Times New Roman"/>
      <w:sz w:val="24"/>
      <w:szCs w:val="20"/>
      <w:lang w:eastAsia="en-US"/>
    </w:rPr>
  </w:style>
  <w:style w:type="paragraph" w:customStyle="1" w:styleId="B0A35104A65841E59F12C567AE4380512">
    <w:name w:val="B0A35104A65841E59F12C567AE4380512"/>
    <w:rsid w:val="00FC777F"/>
    <w:pPr>
      <w:spacing w:after="0" w:line="240" w:lineRule="auto"/>
    </w:pPr>
    <w:rPr>
      <w:rFonts w:ascii="Arial" w:eastAsia="Times New Roman" w:hAnsi="Arial" w:cs="Times New Roman"/>
      <w:sz w:val="24"/>
      <w:szCs w:val="20"/>
      <w:lang w:eastAsia="en-US"/>
    </w:rPr>
  </w:style>
  <w:style w:type="paragraph" w:customStyle="1" w:styleId="AD9BA7C237DC404789538CE960619A722">
    <w:name w:val="AD9BA7C237DC404789538CE960619A722"/>
    <w:rsid w:val="00FC777F"/>
    <w:pPr>
      <w:spacing w:after="0" w:line="240" w:lineRule="auto"/>
    </w:pPr>
    <w:rPr>
      <w:rFonts w:ascii="Arial" w:eastAsia="Times New Roman" w:hAnsi="Arial" w:cs="Times New Roman"/>
      <w:sz w:val="24"/>
      <w:szCs w:val="20"/>
      <w:lang w:eastAsia="en-US"/>
    </w:rPr>
  </w:style>
  <w:style w:type="paragraph" w:customStyle="1" w:styleId="C64483E76E7441C89A1D4EF4716E3E682">
    <w:name w:val="C64483E76E7441C89A1D4EF4716E3E682"/>
    <w:rsid w:val="00FC777F"/>
    <w:pPr>
      <w:spacing w:after="0" w:line="240" w:lineRule="auto"/>
    </w:pPr>
    <w:rPr>
      <w:rFonts w:ascii="Arial" w:eastAsia="Times New Roman" w:hAnsi="Arial" w:cs="Times New Roman"/>
      <w:sz w:val="24"/>
      <w:szCs w:val="20"/>
      <w:lang w:eastAsia="en-US"/>
    </w:rPr>
  </w:style>
  <w:style w:type="paragraph" w:customStyle="1" w:styleId="0392F0EE99474F83AC9E9B223478C96B2">
    <w:name w:val="0392F0EE99474F83AC9E9B223478C96B2"/>
    <w:rsid w:val="00FC777F"/>
    <w:pPr>
      <w:spacing w:after="0" w:line="240" w:lineRule="auto"/>
    </w:pPr>
    <w:rPr>
      <w:rFonts w:ascii="Arial" w:eastAsia="Times New Roman" w:hAnsi="Arial" w:cs="Times New Roman"/>
      <w:sz w:val="24"/>
      <w:szCs w:val="20"/>
      <w:lang w:eastAsia="en-US"/>
    </w:rPr>
  </w:style>
  <w:style w:type="paragraph" w:customStyle="1" w:styleId="1D32F363B7374E7CB50B39473D7CE9A72">
    <w:name w:val="1D32F363B7374E7CB50B39473D7CE9A72"/>
    <w:rsid w:val="00FC777F"/>
    <w:pPr>
      <w:spacing w:after="0" w:line="240" w:lineRule="auto"/>
    </w:pPr>
    <w:rPr>
      <w:rFonts w:ascii="Arial" w:eastAsia="Times New Roman" w:hAnsi="Arial" w:cs="Times New Roman"/>
      <w:sz w:val="24"/>
      <w:szCs w:val="20"/>
      <w:lang w:eastAsia="en-US"/>
    </w:rPr>
  </w:style>
  <w:style w:type="paragraph" w:customStyle="1" w:styleId="446920AC42F3493A91C52070ED0ADB692">
    <w:name w:val="446920AC42F3493A91C52070ED0ADB692"/>
    <w:rsid w:val="00FC777F"/>
    <w:pPr>
      <w:spacing w:after="0" w:line="240" w:lineRule="auto"/>
    </w:pPr>
    <w:rPr>
      <w:rFonts w:ascii="Arial" w:eastAsia="Times New Roman" w:hAnsi="Arial" w:cs="Times New Roman"/>
      <w:sz w:val="24"/>
      <w:szCs w:val="20"/>
      <w:lang w:eastAsia="en-US"/>
    </w:rPr>
  </w:style>
  <w:style w:type="paragraph" w:customStyle="1" w:styleId="360A1179BACF47A288A6610D5F1D60962">
    <w:name w:val="360A1179BACF47A288A6610D5F1D60962"/>
    <w:rsid w:val="00FC777F"/>
    <w:pPr>
      <w:spacing w:after="0" w:line="240" w:lineRule="auto"/>
    </w:pPr>
    <w:rPr>
      <w:rFonts w:ascii="Arial" w:eastAsia="Times New Roman" w:hAnsi="Arial" w:cs="Times New Roman"/>
      <w:sz w:val="24"/>
      <w:szCs w:val="20"/>
      <w:lang w:eastAsia="en-US"/>
    </w:rPr>
  </w:style>
  <w:style w:type="paragraph" w:customStyle="1" w:styleId="3F1383D98E2440519501491AD59BA51A2">
    <w:name w:val="3F1383D98E2440519501491AD59BA51A2"/>
    <w:rsid w:val="00FC777F"/>
    <w:pPr>
      <w:spacing w:after="0" w:line="240" w:lineRule="auto"/>
    </w:pPr>
    <w:rPr>
      <w:rFonts w:ascii="Arial" w:eastAsia="Times New Roman" w:hAnsi="Arial" w:cs="Times New Roman"/>
      <w:sz w:val="24"/>
      <w:szCs w:val="20"/>
      <w:lang w:eastAsia="en-US"/>
    </w:rPr>
  </w:style>
  <w:style w:type="paragraph" w:customStyle="1" w:styleId="C1F24DE3C0844F0F995C43A75EC40D312">
    <w:name w:val="C1F24DE3C0844F0F995C43A75EC40D312"/>
    <w:rsid w:val="00FC777F"/>
    <w:pPr>
      <w:spacing w:after="0" w:line="240" w:lineRule="auto"/>
    </w:pPr>
    <w:rPr>
      <w:rFonts w:ascii="Arial" w:eastAsia="Times New Roman" w:hAnsi="Arial" w:cs="Times New Roman"/>
      <w:sz w:val="24"/>
      <w:szCs w:val="20"/>
      <w:lang w:eastAsia="en-US"/>
    </w:rPr>
  </w:style>
  <w:style w:type="paragraph" w:customStyle="1" w:styleId="69FC7FF3155B488FB9F36539277C07752">
    <w:name w:val="69FC7FF3155B488FB9F36539277C07752"/>
    <w:rsid w:val="00FC777F"/>
    <w:pPr>
      <w:spacing w:after="0" w:line="240" w:lineRule="auto"/>
    </w:pPr>
    <w:rPr>
      <w:rFonts w:ascii="Arial" w:eastAsia="Times New Roman" w:hAnsi="Arial" w:cs="Times New Roman"/>
      <w:sz w:val="24"/>
      <w:szCs w:val="20"/>
      <w:lang w:eastAsia="en-US"/>
    </w:rPr>
  </w:style>
  <w:style w:type="paragraph" w:customStyle="1" w:styleId="1BB1C7C9328D4AD2B248EFFF2AE2039C2">
    <w:name w:val="1BB1C7C9328D4AD2B248EFFF2AE2039C2"/>
    <w:rsid w:val="00FC777F"/>
    <w:pPr>
      <w:spacing w:after="0" w:line="240" w:lineRule="auto"/>
    </w:pPr>
    <w:rPr>
      <w:rFonts w:ascii="Arial" w:eastAsia="Times New Roman" w:hAnsi="Arial" w:cs="Times New Roman"/>
      <w:sz w:val="24"/>
      <w:szCs w:val="20"/>
      <w:lang w:eastAsia="en-US"/>
    </w:rPr>
  </w:style>
  <w:style w:type="paragraph" w:customStyle="1" w:styleId="43C82346F8134D8294C8B696DE10A6BB2">
    <w:name w:val="43C82346F8134D8294C8B696DE10A6BB2"/>
    <w:rsid w:val="00FC777F"/>
    <w:pPr>
      <w:spacing w:after="0" w:line="240" w:lineRule="auto"/>
    </w:pPr>
    <w:rPr>
      <w:rFonts w:ascii="Arial" w:eastAsia="Times New Roman" w:hAnsi="Arial" w:cs="Times New Roman"/>
      <w:sz w:val="24"/>
      <w:szCs w:val="20"/>
      <w:lang w:eastAsia="en-US"/>
    </w:rPr>
  </w:style>
  <w:style w:type="paragraph" w:customStyle="1" w:styleId="07ACA16018B340BABD83045A6894C5872">
    <w:name w:val="07ACA16018B340BABD83045A6894C5872"/>
    <w:rsid w:val="00FC777F"/>
    <w:pPr>
      <w:spacing w:after="0" w:line="240" w:lineRule="auto"/>
    </w:pPr>
    <w:rPr>
      <w:rFonts w:ascii="Arial" w:eastAsia="Times New Roman" w:hAnsi="Arial" w:cs="Times New Roman"/>
      <w:sz w:val="24"/>
      <w:szCs w:val="20"/>
      <w:lang w:eastAsia="en-US"/>
    </w:rPr>
  </w:style>
  <w:style w:type="paragraph" w:customStyle="1" w:styleId="860551A72807414F919389700BD661D12">
    <w:name w:val="860551A72807414F919389700BD661D12"/>
    <w:rsid w:val="00FC777F"/>
    <w:pPr>
      <w:spacing w:after="0" w:line="240" w:lineRule="auto"/>
    </w:pPr>
    <w:rPr>
      <w:rFonts w:ascii="Arial" w:eastAsia="Times New Roman" w:hAnsi="Arial" w:cs="Times New Roman"/>
      <w:sz w:val="24"/>
      <w:szCs w:val="20"/>
      <w:lang w:eastAsia="en-US"/>
    </w:rPr>
  </w:style>
  <w:style w:type="paragraph" w:customStyle="1" w:styleId="8F244712A23547FFBB7A829C827794B33">
    <w:name w:val="8F244712A23547FFBB7A829C827794B33"/>
    <w:rsid w:val="00FC777F"/>
    <w:pPr>
      <w:spacing w:after="0" w:line="240" w:lineRule="auto"/>
    </w:pPr>
    <w:rPr>
      <w:rFonts w:ascii="Arial" w:eastAsia="Times New Roman" w:hAnsi="Arial" w:cs="Times New Roman"/>
      <w:sz w:val="24"/>
      <w:szCs w:val="20"/>
      <w:lang w:eastAsia="en-US"/>
    </w:rPr>
  </w:style>
  <w:style w:type="paragraph" w:customStyle="1" w:styleId="C45A2AF0BB354116A307D76CDEB20E123">
    <w:name w:val="C45A2AF0BB354116A307D76CDEB20E123"/>
    <w:rsid w:val="00FC777F"/>
    <w:pPr>
      <w:spacing w:after="0" w:line="240" w:lineRule="auto"/>
    </w:pPr>
    <w:rPr>
      <w:rFonts w:ascii="Arial" w:eastAsia="Times New Roman" w:hAnsi="Arial" w:cs="Times New Roman"/>
      <w:sz w:val="24"/>
      <w:szCs w:val="20"/>
      <w:lang w:eastAsia="en-US"/>
    </w:rPr>
  </w:style>
  <w:style w:type="paragraph" w:customStyle="1" w:styleId="8FE79986E8334519B1A05EE4EEFF52F73">
    <w:name w:val="8FE79986E8334519B1A05EE4EEFF52F73"/>
    <w:rsid w:val="00FC777F"/>
    <w:pPr>
      <w:spacing w:after="0" w:line="240" w:lineRule="auto"/>
    </w:pPr>
    <w:rPr>
      <w:rFonts w:ascii="Arial" w:eastAsia="Times New Roman" w:hAnsi="Arial" w:cs="Times New Roman"/>
      <w:sz w:val="24"/>
      <w:szCs w:val="20"/>
      <w:lang w:eastAsia="en-US"/>
    </w:rPr>
  </w:style>
  <w:style w:type="paragraph" w:customStyle="1" w:styleId="8FD9F988F86D4331AE167D89EE2798EF3">
    <w:name w:val="8FD9F988F86D4331AE167D89EE2798EF3"/>
    <w:rsid w:val="00FC777F"/>
    <w:pPr>
      <w:spacing w:after="0" w:line="240" w:lineRule="auto"/>
    </w:pPr>
    <w:rPr>
      <w:rFonts w:ascii="Arial" w:eastAsia="Times New Roman" w:hAnsi="Arial" w:cs="Times New Roman"/>
      <w:sz w:val="24"/>
      <w:szCs w:val="20"/>
      <w:lang w:eastAsia="en-US"/>
    </w:rPr>
  </w:style>
  <w:style w:type="paragraph" w:customStyle="1" w:styleId="21DA8EEB79134C42B3C310EE7E3835313">
    <w:name w:val="21DA8EEB79134C42B3C310EE7E3835313"/>
    <w:rsid w:val="00FC777F"/>
    <w:pPr>
      <w:spacing w:after="0" w:line="240" w:lineRule="auto"/>
    </w:pPr>
    <w:rPr>
      <w:rFonts w:ascii="Arial" w:eastAsia="Times New Roman" w:hAnsi="Arial" w:cs="Times New Roman"/>
      <w:sz w:val="24"/>
      <w:szCs w:val="20"/>
      <w:lang w:eastAsia="en-US"/>
    </w:rPr>
  </w:style>
  <w:style w:type="paragraph" w:customStyle="1" w:styleId="7C13BB16487844E6943AAA94D84071103">
    <w:name w:val="7C13BB16487844E6943AAA94D84071103"/>
    <w:rsid w:val="00FC777F"/>
    <w:pPr>
      <w:spacing w:after="0" w:line="240" w:lineRule="auto"/>
    </w:pPr>
    <w:rPr>
      <w:rFonts w:ascii="Arial" w:eastAsia="Times New Roman" w:hAnsi="Arial" w:cs="Times New Roman"/>
      <w:sz w:val="24"/>
      <w:szCs w:val="20"/>
      <w:lang w:eastAsia="en-US"/>
    </w:rPr>
  </w:style>
  <w:style w:type="paragraph" w:customStyle="1" w:styleId="3CA7C089EF1A477A9D707CB754F2353A3">
    <w:name w:val="3CA7C089EF1A477A9D707CB754F2353A3"/>
    <w:rsid w:val="00FC777F"/>
    <w:pPr>
      <w:spacing w:after="0" w:line="240" w:lineRule="auto"/>
    </w:pPr>
    <w:rPr>
      <w:rFonts w:ascii="Arial" w:eastAsia="Times New Roman" w:hAnsi="Arial" w:cs="Times New Roman"/>
      <w:sz w:val="24"/>
      <w:szCs w:val="20"/>
      <w:lang w:eastAsia="en-US"/>
    </w:rPr>
  </w:style>
  <w:style w:type="paragraph" w:customStyle="1" w:styleId="F82D872361B042238588EFFF45A34E893">
    <w:name w:val="F82D872361B042238588EFFF45A34E893"/>
    <w:rsid w:val="00FC777F"/>
    <w:pPr>
      <w:spacing w:after="0" w:line="240" w:lineRule="auto"/>
    </w:pPr>
    <w:rPr>
      <w:rFonts w:ascii="Arial" w:eastAsia="Times New Roman" w:hAnsi="Arial" w:cs="Times New Roman"/>
      <w:sz w:val="24"/>
      <w:szCs w:val="20"/>
      <w:lang w:eastAsia="en-US"/>
    </w:rPr>
  </w:style>
  <w:style w:type="paragraph" w:customStyle="1" w:styleId="37617AE344D047B0BC2CB455B46FD3303">
    <w:name w:val="37617AE344D047B0BC2CB455B46FD3303"/>
    <w:rsid w:val="00FC777F"/>
    <w:pPr>
      <w:spacing w:after="0" w:line="240" w:lineRule="auto"/>
    </w:pPr>
    <w:rPr>
      <w:rFonts w:ascii="Arial" w:eastAsia="Times New Roman" w:hAnsi="Arial" w:cs="Times New Roman"/>
      <w:sz w:val="24"/>
      <w:szCs w:val="20"/>
      <w:lang w:eastAsia="en-US"/>
    </w:rPr>
  </w:style>
  <w:style w:type="paragraph" w:customStyle="1" w:styleId="F09001D3BC7D411EA7C001EAE59D49EB3">
    <w:name w:val="F09001D3BC7D411EA7C001EAE59D49EB3"/>
    <w:rsid w:val="00FC777F"/>
    <w:pPr>
      <w:spacing w:after="0" w:line="240" w:lineRule="auto"/>
    </w:pPr>
    <w:rPr>
      <w:rFonts w:ascii="Arial" w:eastAsia="Times New Roman" w:hAnsi="Arial" w:cs="Times New Roman"/>
      <w:sz w:val="24"/>
      <w:szCs w:val="20"/>
      <w:lang w:eastAsia="en-US"/>
    </w:rPr>
  </w:style>
  <w:style w:type="paragraph" w:customStyle="1" w:styleId="87F4BF6FEF8B479FB15DA80A2A08A94F3">
    <w:name w:val="87F4BF6FEF8B479FB15DA80A2A08A94F3"/>
    <w:rsid w:val="00FC777F"/>
    <w:pPr>
      <w:spacing w:after="0" w:line="240" w:lineRule="auto"/>
    </w:pPr>
    <w:rPr>
      <w:rFonts w:ascii="Arial" w:eastAsia="Times New Roman" w:hAnsi="Arial" w:cs="Times New Roman"/>
      <w:sz w:val="24"/>
      <w:szCs w:val="20"/>
      <w:lang w:eastAsia="en-US"/>
    </w:rPr>
  </w:style>
  <w:style w:type="paragraph" w:customStyle="1" w:styleId="C6ADFFB4ECEF43358D956AAA2D302BB53">
    <w:name w:val="C6ADFFB4ECEF43358D956AAA2D302BB53"/>
    <w:rsid w:val="00FC777F"/>
    <w:pPr>
      <w:spacing w:after="0" w:line="240" w:lineRule="auto"/>
    </w:pPr>
    <w:rPr>
      <w:rFonts w:ascii="Arial" w:eastAsia="Times New Roman" w:hAnsi="Arial" w:cs="Times New Roman"/>
      <w:sz w:val="24"/>
      <w:szCs w:val="20"/>
      <w:lang w:eastAsia="en-US"/>
    </w:rPr>
  </w:style>
  <w:style w:type="paragraph" w:customStyle="1" w:styleId="13A9D49A76EE406787BD5741EFC0B1103">
    <w:name w:val="13A9D49A76EE406787BD5741EFC0B1103"/>
    <w:rsid w:val="00FC777F"/>
    <w:pPr>
      <w:spacing w:after="0" w:line="240" w:lineRule="auto"/>
    </w:pPr>
    <w:rPr>
      <w:rFonts w:ascii="Arial" w:eastAsia="Times New Roman" w:hAnsi="Arial" w:cs="Times New Roman"/>
      <w:sz w:val="24"/>
      <w:szCs w:val="20"/>
      <w:lang w:eastAsia="en-US"/>
    </w:rPr>
  </w:style>
  <w:style w:type="paragraph" w:customStyle="1" w:styleId="557F113363A946DA81E6CB1B1ADE0F563">
    <w:name w:val="557F113363A946DA81E6CB1B1ADE0F563"/>
    <w:rsid w:val="00FC777F"/>
    <w:pPr>
      <w:spacing w:after="0" w:line="240" w:lineRule="auto"/>
    </w:pPr>
    <w:rPr>
      <w:rFonts w:ascii="Arial" w:eastAsia="Times New Roman" w:hAnsi="Arial" w:cs="Times New Roman"/>
      <w:sz w:val="24"/>
      <w:szCs w:val="20"/>
      <w:lang w:eastAsia="en-US"/>
    </w:rPr>
  </w:style>
  <w:style w:type="paragraph" w:customStyle="1" w:styleId="000E81D199744ABFB5741C964175109E3">
    <w:name w:val="000E81D199744ABFB5741C964175109E3"/>
    <w:rsid w:val="00FC777F"/>
    <w:pPr>
      <w:spacing w:after="0" w:line="240" w:lineRule="auto"/>
    </w:pPr>
    <w:rPr>
      <w:rFonts w:ascii="Arial" w:eastAsia="Times New Roman" w:hAnsi="Arial" w:cs="Times New Roman"/>
      <w:sz w:val="24"/>
      <w:szCs w:val="20"/>
      <w:lang w:eastAsia="en-US"/>
    </w:rPr>
  </w:style>
  <w:style w:type="paragraph" w:customStyle="1" w:styleId="B52E55C364D34F2DB57F232F73BFD4393">
    <w:name w:val="B52E55C364D34F2DB57F232F73BFD4393"/>
    <w:rsid w:val="00FC777F"/>
    <w:pPr>
      <w:spacing w:after="0" w:line="240" w:lineRule="auto"/>
    </w:pPr>
    <w:rPr>
      <w:rFonts w:ascii="Arial" w:eastAsia="Times New Roman" w:hAnsi="Arial" w:cs="Times New Roman"/>
      <w:sz w:val="24"/>
      <w:szCs w:val="20"/>
      <w:lang w:eastAsia="en-US"/>
    </w:rPr>
  </w:style>
  <w:style w:type="paragraph" w:customStyle="1" w:styleId="B1CAAA5FB175430E890FE50E535CE8D73">
    <w:name w:val="B1CAAA5FB175430E890FE50E535CE8D73"/>
    <w:rsid w:val="00FC777F"/>
    <w:pPr>
      <w:spacing w:after="0" w:line="240" w:lineRule="auto"/>
    </w:pPr>
    <w:rPr>
      <w:rFonts w:ascii="Arial" w:eastAsia="Times New Roman" w:hAnsi="Arial" w:cs="Times New Roman"/>
      <w:sz w:val="24"/>
      <w:szCs w:val="20"/>
      <w:lang w:eastAsia="en-US"/>
    </w:rPr>
  </w:style>
  <w:style w:type="paragraph" w:customStyle="1" w:styleId="DA4CC594CB634A308B25AA1FC9580F283">
    <w:name w:val="DA4CC594CB634A308B25AA1FC9580F283"/>
    <w:rsid w:val="00FC777F"/>
    <w:pPr>
      <w:spacing w:after="0" w:line="240" w:lineRule="auto"/>
    </w:pPr>
    <w:rPr>
      <w:rFonts w:ascii="Arial" w:eastAsia="Times New Roman" w:hAnsi="Arial" w:cs="Times New Roman"/>
      <w:sz w:val="24"/>
      <w:szCs w:val="20"/>
      <w:lang w:eastAsia="en-US"/>
    </w:rPr>
  </w:style>
  <w:style w:type="paragraph" w:customStyle="1" w:styleId="07BE6B09B02E492C8BB13D45FB95938F3">
    <w:name w:val="07BE6B09B02E492C8BB13D45FB95938F3"/>
    <w:rsid w:val="00FC777F"/>
    <w:pPr>
      <w:spacing w:after="0" w:line="240" w:lineRule="auto"/>
    </w:pPr>
    <w:rPr>
      <w:rFonts w:ascii="Arial" w:eastAsia="Times New Roman" w:hAnsi="Arial" w:cs="Times New Roman"/>
      <w:sz w:val="24"/>
      <w:szCs w:val="20"/>
      <w:lang w:eastAsia="en-US"/>
    </w:rPr>
  </w:style>
  <w:style w:type="paragraph" w:customStyle="1" w:styleId="1C10EA7752B74D3389A9D9CF610558903">
    <w:name w:val="1C10EA7752B74D3389A9D9CF610558903"/>
    <w:rsid w:val="00FC777F"/>
    <w:pPr>
      <w:spacing w:after="0" w:line="240" w:lineRule="auto"/>
    </w:pPr>
    <w:rPr>
      <w:rFonts w:ascii="Arial" w:eastAsia="Times New Roman" w:hAnsi="Arial" w:cs="Times New Roman"/>
      <w:sz w:val="24"/>
      <w:szCs w:val="20"/>
      <w:lang w:eastAsia="en-US"/>
    </w:rPr>
  </w:style>
  <w:style w:type="paragraph" w:customStyle="1" w:styleId="088432DA2CB94812BF26D8F8B9531AA13">
    <w:name w:val="088432DA2CB94812BF26D8F8B9531AA13"/>
    <w:rsid w:val="00FC777F"/>
    <w:pPr>
      <w:spacing w:after="0" w:line="240" w:lineRule="auto"/>
    </w:pPr>
    <w:rPr>
      <w:rFonts w:ascii="Arial" w:eastAsia="Times New Roman" w:hAnsi="Arial" w:cs="Times New Roman"/>
      <w:sz w:val="24"/>
      <w:szCs w:val="20"/>
      <w:lang w:eastAsia="en-US"/>
    </w:rPr>
  </w:style>
  <w:style w:type="paragraph" w:customStyle="1" w:styleId="E4873AF26A134AF1B2007450F597CCD33">
    <w:name w:val="E4873AF26A134AF1B2007450F597CCD33"/>
    <w:rsid w:val="00FC777F"/>
    <w:pPr>
      <w:spacing w:after="0" w:line="240" w:lineRule="auto"/>
    </w:pPr>
    <w:rPr>
      <w:rFonts w:ascii="Arial" w:eastAsia="Times New Roman" w:hAnsi="Arial" w:cs="Times New Roman"/>
      <w:sz w:val="24"/>
      <w:szCs w:val="20"/>
      <w:lang w:eastAsia="en-US"/>
    </w:rPr>
  </w:style>
  <w:style w:type="paragraph" w:customStyle="1" w:styleId="8E45071FAD70482CA3055B495BCDE61E3">
    <w:name w:val="8E45071FAD70482CA3055B495BCDE61E3"/>
    <w:rsid w:val="00FC777F"/>
    <w:pPr>
      <w:spacing w:after="0" w:line="240" w:lineRule="auto"/>
    </w:pPr>
    <w:rPr>
      <w:rFonts w:ascii="Arial" w:eastAsia="Times New Roman" w:hAnsi="Arial" w:cs="Times New Roman"/>
      <w:sz w:val="24"/>
      <w:szCs w:val="20"/>
      <w:lang w:eastAsia="en-US"/>
    </w:rPr>
  </w:style>
  <w:style w:type="paragraph" w:customStyle="1" w:styleId="44893C20EABC48129551ACD18373ED2F3">
    <w:name w:val="44893C20EABC48129551ACD18373ED2F3"/>
    <w:rsid w:val="00FC777F"/>
    <w:pPr>
      <w:spacing w:after="0" w:line="240" w:lineRule="auto"/>
    </w:pPr>
    <w:rPr>
      <w:rFonts w:ascii="Arial" w:eastAsia="Times New Roman" w:hAnsi="Arial" w:cs="Times New Roman"/>
      <w:sz w:val="24"/>
      <w:szCs w:val="20"/>
      <w:lang w:eastAsia="en-US"/>
    </w:rPr>
  </w:style>
  <w:style w:type="paragraph" w:customStyle="1" w:styleId="BFF08B9692B044B490466958F92E44E93">
    <w:name w:val="BFF08B9692B044B490466958F92E44E93"/>
    <w:rsid w:val="00FC777F"/>
    <w:pPr>
      <w:spacing w:after="0" w:line="240" w:lineRule="auto"/>
    </w:pPr>
    <w:rPr>
      <w:rFonts w:ascii="Arial" w:eastAsia="Times New Roman" w:hAnsi="Arial" w:cs="Times New Roman"/>
      <w:sz w:val="24"/>
      <w:szCs w:val="20"/>
      <w:lang w:eastAsia="en-US"/>
    </w:rPr>
  </w:style>
  <w:style w:type="paragraph" w:customStyle="1" w:styleId="95053297AAA346F988826D446F98E29E3">
    <w:name w:val="95053297AAA346F988826D446F98E29E3"/>
    <w:rsid w:val="00FC777F"/>
    <w:pPr>
      <w:spacing w:after="0" w:line="240" w:lineRule="auto"/>
    </w:pPr>
    <w:rPr>
      <w:rFonts w:ascii="Arial" w:eastAsia="Times New Roman" w:hAnsi="Arial" w:cs="Times New Roman"/>
      <w:sz w:val="24"/>
      <w:szCs w:val="20"/>
      <w:lang w:eastAsia="en-US"/>
    </w:rPr>
  </w:style>
  <w:style w:type="paragraph" w:customStyle="1" w:styleId="E0BDDF509B79469596545F6B1B28566B3">
    <w:name w:val="E0BDDF509B79469596545F6B1B28566B3"/>
    <w:rsid w:val="00FC777F"/>
    <w:pPr>
      <w:spacing w:after="0" w:line="240" w:lineRule="auto"/>
    </w:pPr>
    <w:rPr>
      <w:rFonts w:ascii="Arial" w:eastAsia="Times New Roman" w:hAnsi="Arial" w:cs="Times New Roman"/>
      <w:sz w:val="24"/>
      <w:szCs w:val="20"/>
      <w:lang w:eastAsia="en-US"/>
    </w:rPr>
  </w:style>
  <w:style w:type="paragraph" w:customStyle="1" w:styleId="B5FEBF29832D454983382BFAE28D1F803">
    <w:name w:val="B5FEBF29832D454983382BFAE28D1F803"/>
    <w:rsid w:val="00FC777F"/>
    <w:pPr>
      <w:spacing w:after="0" w:line="240" w:lineRule="auto"/>
    </w:pPr>
    <w:rPr>
      <w:rFonts w:ascii="Arial" w:eastAsia="Times New Roman" w:hAnsi="Arial" w:cs="Times New Roman"/>
      <w:sz w:val="24"/>
      <w:szCs w:val="20"/>
      <w:lang w:eastAsia="en-US"/>
    </w:rPr>
  </w:style>
  <w:style w:type="paragraph" w:customStyle="1" w:styleId="6C9EFA90CEE44973A5F41660F724246E2">
    <w:name w:val="6C9EFA90CEE44973A5F41660F724246E2"/>
    <w:rsid w:val="00FC777F"/>
    <w:pPr>
      <w:spacing w:after="0" w:line="240" w:lineRule="auto"/>
    </w:pPr>
    <w:rPr>
      <w:rFonts w:ascii="Arial" w:eastAsia="Times New Roman" w:hAnsi="Arial" w:cs="Times New Roman"/>
      <w:sz w:val="24"/>
      <w:szCs w:val="20"/>
      <w:lang w:eastAsia="en-US"/>
    </w:rPr>
  </w:style>
  <w:style w:type="paragraph" w:customStyle="1" w:styleId="B68A5B93B07C494483225B918E2213392">
    <w:name w:val="B68A5B93B07C494483225B918E2213392"/>
    <w:rsid w:val="00FC777F"/>
    <w:pPr>
      <w:spacing w:after="0" w:line="240" w:lineRule="auto"/>
    </w:pPr>
    <w:rPr>
      <w:rFonts w:ascii="Arial" w:eastAsia="Times New Roman" w:hAnsi="Arial" w:cs="Times New Roman"/>
      <w:sz w:val="24"/>
      <w:szCs w:val="20"/>
      <w:lang w:eastAsia="en-US"/>
    </w:rPr>
  </w:style>
  <w:style w:type="paragraph" w:customStyle="1" w:styleId="17FF70A69E55461B885AB6F1C2FFE98D2">
    <w:name w:val="17FF70A69E55461B885AB6F1C2FFE98D2"/>
    <w:rsid w:val="00FC777F"/>
    <w:pPr>
      <w:spacing w:after="0" w:line="240" w:lineRule="auto"/>
    </w:pPr>
    <w:rPr>
      <w:rFonts w:ascii="Arial" w:eastAsia="Times New Roman" w:hAnsi="Arial" w:cs="Times New Roman"/>
      <w:sz w:val="24"/>
      <w:szCs w:val="20"/>
      <w:lang w:eastAsia="en-US"/>
    </w:rPr>
  </w:style>
  <w:style w:type="paragraph" w:customStyle="1" w:styleId="2193077AE5C3446D83AD0C5A716CB5232">
    <w:name w:val="2193077AE5C3446D83AD0C5A716CB5232"/>
    <w:rsid w:val="00FC777F"/>
    <w:pPr>
      <w:spacing w:after="0" w:line="240" w:lineRule="auto"/>
    </w:pPr>
    <w:rPr>
      <w:rFonts w:ascii="Arial" w:eastAsia="Times New Roman" w:hAnsi="Arial" w:cs="Times New Roman"/>
      <w:sz w:val="24"/>
      <w:szCs w:val="20"/>
      <w:lang w:eastAsia="en-US"/>
    </w:rPr>
  </w:style>
  <w:style w:type="paragraph" w:customStyle="1" w:styleId="F980546C31424021BC7DB7E5033C793A2">
    <w:name w:val="F980546C31424021BC7DB7E5033C793A2"/>
    <w:rsid w:val="00FC777F"/>
    <w:pPr>
      <w:spacing w:after="0" w:line="240" w:lineRule="auto"/>
    </w:pPr>
    <w:rPr>
      <w:rFonts w:ascii="Arial" w:eastAsia="Times New Roman" w:hAnsi="Arial" w:cs="Times New Roman"/>
      <w:sz w:val="24"/>
      <w:szCs w:val="20"/>
      <w:lang w:eastAsia="en-US"/>
    </w:rPr>
  </w:style>
  <w:style w:type="paragraph" w:customStyle="1" w:styleId="6175E20B22B246F290F1B92FA836514E2">
    <w:name w:val="6175E20B22B246F290F1B92FA836514E2"/>
    <w:rsid w:val="00FC777F"/>
    <w:pPr>
      <w:spacing w:after="0" w:line="240" w:lineRule="auto"/>
    </w:pPr>
    <w:rPr>
      <w:rFonts w:ascii="Arial" w:eastAsia="Times New Roman" w:hAnsi="Arial" w:cs="Times New Roman"/>
      <w:sz w:val="24"/>
      <w:szCs w:val="20"/>
      <w:lang w:eastAsia="en-US"/>
    </w:rPr>
  </w:style>
  <w:style w:type="paragraph" w:customStyle="1" w:styleId="6D1F627E9B8340E3AA03D180BE05109E2">
    <w:name w:val="6D1F627E9B8340E3AA03D180BE05109E2"/>
    <w:rsid w:val="00FC777F"/>
    <w:pPr>
      <w:spacing w:after="0" w:line="240" w:lineRule="auto"/>
    </w:pPr>
    <w:rPr>
      <w:rFonts w:ascii="Arial" w:eastAsia="Times New Roman" w:hAnsi="Arial" w:cs="Times New Roman"/>
      <w:sz w:val="24"/>
      <w:szCs w:val="20"/>
      <w:lang w:eastAsia="en-US"/>
    </w:rPr>
  </w:style>
  <w:style w:type="paragraph" w:customStyle="1" w:styleId="45C34DBA1C634195BC875F10DD992C482">
    <w:name w:val="45C34DBA1C634195BC875F10DD992C482"/>
    <w:rsid w:val="00FC777F"/>
    <w:pPr>
      <w:spacing w:after="0" w:line="240" w:lineRule="auto"/>
    </w:pPr>
    <w:rPr>
      <w:rFonts w:ascii="Arial" w:eastAsia="Times New Roman" w:hAnsi="Arial" w:cs="Times New Roman"/>
      <w:sz w:val="24"/>
      <w:szCs w:val="20"/>
      <w:lang w:eastAsia="en-US"/>
    </w:rPr>
  </w:style>
  <w:style w:type="paragraph" w:customStyle="1" w:styleId="2A5FADF2F33448B7BA43DD83DDC112312">
    <w:name w:val="2A5FADF2F33448B7BA43DD83DDC112312"/>
    <w:rsid w:val="00FC777F"/>
    <w:pPr>
      <w:spacing w:after="0" w:line="240" w:lineRule="auto"/>
    </w:pPr>
    <w:rPr>
      <w:rFonts w:ascii="Arial" w:eastAsia="Times New Roman" w:hAnsi="Arial" w:cs="Times New Roman"/>
      <w:sz w:val="24"/>
      <w:szCs w:val="20"/>
      <w:lang w:eastAsia="en-US"/>
    </w:rPr>
  </w:style>
  <w:style w:type="paragraph" w:customStyle="1" w:styleId="CF3FF599D7D940689B9F4DEFFA308DC22">
    <w:name w:val="CF3FF599D7D940689B9F4DEFFA308DC22"/>
    <w:rsid w:val="00FC777F"/>
    <w:pPr>
      <w:spacing w:after="0" w:line="240" w:lineRule="auto"/>
    </w:pPr>
    <w:rPr>
      <w:rFonts w:ascii="Arial" w:eastAsia="Times New Roman" w:hAnsi="Arial" w:cs="Times New Roman"/>
      <w:sz w:val="24"/>
      <w:szCs w:val="20"/>
      <w:lang w:eastAsia="en-US"/>
    </w:rPr>
  </w:style>
  <w:style w:type="paragraph" w:customStyle="1" w:styleId="2607F59917F2458C92026FE86C054BA52">
    <w:name w:val="2607F59917F2458C92026FE86C054BA52"/>
    <w:rsid w:val="00FC777F"/>
    <w:pPr>
      <w:spacing w:after="0" w:line="240" w:lineRule="auto"/>
    </w:pPr>
    <w:rPr>
      <w:rFonts w:ascii="Arial" w:eastAsia="Times New Roman" w:hAnsi="Arial" w:cs="Times New Roman"/>
      <w:sz w:val="24"/>
      <w:szCs w:val="20"/>
      <w:lang w:eastAsia="en-US"/>
    </w:rPr>
  </w:style>
  <w:style w:type="paragraph" w:customStyle="1" w:styleId="BA496A18BE474DFDAFDA35CE5682C3B12">
    <w:name w:val="BA496A18BE474DFDAFDA35CE5682C3B12"/>
    <w:rsid w:val="00FC777F"/>
    <w:pPr>
      <w:spacing w:after="0" w:line="240" w:lineRule="auto"/>
    </w:pPr>
    <w:rPr>
      <w:rFonts w:ascii="Arial" w:eastAsia="Times New Roman" w:hAnsi="Arial" w:cs="Times New Roman"/>
      <w:sz w:val="24"/>
      <w:szCs w:val="20"/>
      <w:lang w:eastAsia="en-US"/>
    </w:rPr>
  </w:style>
  <w:style w:type="paragraph" w:customStyle="1" w:styleId="E48E630FAD524D75B706CD7CB122A82B2">
    <w:name w:val="E48E630FAD524D75B706CD7CB122A82B2"/>
    <w:rsid w:val="00FC777F"/>
    <w:pPr>
      <w:spacing w:after="0" w:line="240" w:lineRule="auto"/>
    </w:pPr>
    <w:rPr>
      <w:rFonts w:ascii="Arial" w:eastAsia="Times New Roman" w:hAnsi="Arial" w:cs="Times New Roman"/>
      <w:sz w:val="24"/>
      <w:szCs w:val="20"/>
      <w:lang w:eastAsia="en-US"/>
    </w:rPr>
  </w:style>
  <w:style w:type="paragraph" w:customStyle="1" w:styleId="58ADE8952B304A77B6897E879AA224A22">
    <w:name w:val="58ADE8952B304A77B6897E879AA224A22"/>
    <w:rsid w:val="00FC777F"/>
    <w:pPr>
      <w:spacing w:after="0" w:line="240" w:lineRule="auto"/>
    </w:pPr>
    <w:rPr>
      <w:rFonts w:ascii="Arial" w:eastAsia="Times New Roman" w:hAnsi="Arial" w:cs="Times New Roman"/>
      <w:sz w:val="24"/>
      <w:szCs w:val="20"/>
      <w:lang w:eastAsia="en-US"/>
    </w:rPr>
  </w:style>
  <w:style w:type="paragraph" w:customStyle="1" w:styleId="90882D392A8D4CD2A48FBDF8927942822">
    <w:name w:val="90882D392A8D4CD2A48FBDF8927942822"/>
    <w:rsid w:val="00FC777F"/>
    <w:pPr>
      <w:spacing w:after="0" w:line="240" w:lineRule="auto"/>
    </w:pPr>
    <w:rPr>
      <w:rFonts w:ascii="Arial" w:eastAsia="Times New Roman" w:hAnsi="Arial" w:cs="Times New Roman"/>
      <w:sz w:val="24"/>
      <w:szCs w:val="20"/>
      <w:lang w:eastAsia="en-US"/>
    </w:rPr>
  </w:style>
  <w:style w:type="paragraph" w:customStyle="1" w:styleId="1840638E3F42425D8D2E8E4B889D0CA62">
    <w:name w:val="1840638E3F42425D8D2E8E4B889D0CA62"/>
    <w:rsid w:val="00FC777F"/>
    <w:pPr>
      <w:spacing w:after="0" w:line="240" w:lineRule="auto"/>
    </w:pPr>
    <w:rPr>
      <w:rFonts w:ascii="Arial" w:eastAsia="Times New Roman" w:hAnsi="Arial" w:cs="Times New Roman"/>
      <w:sz w:val="24"/>
      <w:szCs w:val="20"/>
      <w:lang w:eastAsia="en-US"/>
    </w:rPr>
  </w:style>
  <w:style w:type="paragraph" w:customStyle="1" w:styleId="50FAA1C703C84998A5B56FC6A8384ABC2">
    <w:name w:val="50FAA1C703C84998A5B56FC6A8384ABC2"/>
    <w:rsid w:val="00FC777F"/>
    <w:pPr>
      <w:spacing w:after="0" w:line="240" w:lineRule="auto"/>
    </w:pPr>
    <w:rPr>
      <w:rFonts w:ascii="Arial" w:eastAsia="Times New Roman" w:hAnsi="Arial" w:cs="Times New Roman"/>
      <w:sz w:val="24"/>
      <w:szCs w:val="20"/>
      <w:lang w:eastAsia="en-US"/>
    </w:rPr>
  </w:style>
  <w:style w:type="paragraph" w:customStyle="1" w:styleId="ADE991E33DCF415B9863EB7B35577A372">
    <w:name w:val="ADE991E33DCF415B9863EB7B35577A372"/>
    <w:rsid w:val="00FC777F"/>
    <w:pPr>
      <w:spacing w:after="0" w:line="240" w:lineRule="auto"/>
    </w:pPr>
    <w:rPr>
      <w:rFonts w:ascii="Arial" w:eastAsia="Times New Roman" w:hAnsi="Arial" w:cs="Times New Roman"/>
      <w:sz w:val="24"/>
      <w:szCs w:val="20"/>
      <w:lang w:eastAsia="en-US"/>
    </w:rPr>
  </w:style>
  <w:style w:type="paragraph" w:customStyle="1" w:styleId="E7C1B95614D642299827382C971CD1C02">
    <w:name w:val="E7C1B95614D642299827382C971CD1C02"/>
    <w:rsid w:val="00FC777F"/>
    <w:pPr>
      <w:spacing w:after="0" w:line="240" w:lineRule="auto"/>
    </w:pPr>
    <w:rPr>
      <w:rFonts w:ascii="Arial" w:eastAsia="Times New Roman" w:hAnsi="Arial" w:cs="Times New Roman"/>
      <w:sz w:val="24"/>
      <w:szCs w:val="20"/>
      <w:lang w:eastAsia="en-US"/>
    </w:rPr>
  </w:style>
  <w:style w:type="paragraph" w:customStyle="1" w:styleId="32B530E174464BA8B52BF3CC4D431D0C2">
    <w:name w:val="32B530E174464BA8B52BF3CC4D431D0C2"/>
    <w:rsid w:val="00FC777F"/>
    <w:pPr>
      <w:spacing w:after="0" w:line="240" w:lineRule="auto"/>
    </w:pPr>
    <w:rPr>
      <w:rFonts w:ascii="Arial" w:eastAsia="Times New Roman" w:hAnsi="Arial" w:cs="Times New Roman"/>
      <w:sz w:val="24"/>
      <w:szCs w:val="20"/>
      <w:lang w:eastAsia="en-US"/>
    </w:rPr>
  </w:style>
  <w:style w:type="paragraph" w:customStyle="1" w:styleId="1DE38EAD09BB43A79729BBB758F264E62">
    <w:name w:val="1DE38EAD09BB43A79729BBB758F264E62"/>
    <w:rsid w:val="00FC777F"/>
    <w:pPr>
      <w:spacing w:after="0" w:line="240" w:lineRule="auto"/>
    </w:pPr>
    <w:rPr>
      <w:rFonts w:ascii="Arial" w:eastAsia="Times New Roman" w:hAnsi="Arial" w:cs="Times New Roman"/>
      <w:sz w:val="24"/>
      <w:szCs w:val="20"/>
      <w:lang w:eastAsia="en-US"/>
    </w:rPr>
  </w:style>
  <w:style w:type="paragraph" w:customStyle="1" w:styleId="AFD4C87ABEC94BB4991322CE375BDAB32">
    <w:name w:val="AFD4C87ABEC94BB4991322CE375BDAB32"/>
    <w:rsid w:val="00FC777F"/>
    <w:pPr>
      <w:spacing w:after="0" w:line="240" w:lineRule="auto"/>
    </w:pPr>
    <w:rPr>
      <w:rFonts w:ascii="Arial" w:eastAsia="Times New Roman" w:hAnsi="Arial" w:cs="Times New Roman"/>
      <w:sz w:val="24"/>
      <w:szCs w:val="20"/>
      <w:lang w:eastAsia="en-US"/>
    </w:rPr>
  </w:style>
  <w:style w:type="paragraph" w:customStyle="1" w:styleId="5563210DFB4C41778690032D2778A1822">
    <w:name w:val="5563210DFB4C41778690032D2778A1822"/>
    <w:rsid w:val="00FC777F"/>
    <w:pPr>
      <w:spacing w:after="0" w:line="240" w:lineRule="auto"/>
    </w:pPr>
    <w:rPr>
      <w:rFonts w:ascii="Arial" w:eastAsia="Times New Roman" w:hAnsi="Arial" w:cs="Times New Roman"/>
      <w:sz w:val="24"/>
      <w:szCs w:val="20"/>
      <w:lang w:eastAsia="en-US"/>
    </w:rPr>
  </w:style>
  <w:style w:type="paragraph" w:customStyle="1" w:styleId="5AADE6AD11FA4BA3BA9F5C4EB2D3EAAE2">
    <w:name w:val="5AADE6AD11FA4BA3BA9F5C4EB2D3EAAE2"/>
    <w:rsid w:val="00FC777F"/>
    <w:pPr>
      <w:spacing w:after="0" w:line="240" w:lineRule="auto"/>
    </w:pPr>
    <w:rPr>
      <w:rFonts w:ascii="Arial" w:eastAsia="Times New Roman" w:hAnsi="Arial" w:cs="Times New Roman"/>
      <w:sz w:val="24"/>
      <w:szCs w:val="20"/>
      <w:lang w:eastAsia="en-US"/>
    </w:rPr>
  </w:style>
  <w:style w:type="paragraph" w:customStyle="1" w:styleId="29A8F43F08D84BE2AF335E3C57C6D1342">
    <w:name w:val="29A8F43F08D84BE2AF335E3C57C6D1342"/>
    <w:rsid w:val="00FC777F"/>
    <w:pPr>
      <w:spacing w:after="0" w:line="240" w:lineRule="auto"/>
    </w:pPr>
    <w:rPr>
      <w:rFonts w:ascii="Arial" w:eastAsia="Times New Roman" w:hAnsi="Arial" w:cs="Times New Roman"/>
      <w:sz w:val="24"/>
      <w:szCs w:val="20"/>
      <w:lang w:eastAsia="en-US"/>
    </w:rPr>
  </w:style>
  <w:style w:type="paragraph" w:customStyle="1" w:styleId="5C7F502BA1BB49BDA6356AC756F06CE22">
    <w:name w:val="5C7F502BA1BB49BDA6356AC756F06CE22"/>
    <w:rsid w:val="00FC777F"/>
    <w:pPr>
      <w:spacing w:after="0" w:line="240" w:lineRule="auto"/>
    </w:pPr>
    <w:rPr>
      <w:rFonts w:ascii="Arial" w:eastAsia="Times New Roman" w:hAnsi="Arial" w:cs="Times New Roman"/>
      <w:sz w:val="24"/>
      <w:szCs w:val="20"/>
      <w:lang w:eastAsia="en-US"/>
    </w:rPr>
  </w:style>
  <w:style w:type="paragraph" w:customStyle="1" w:styleId="E50A00D65A3743C3AA9E6CA9173D06292">
    <w:name w:val="E50A00D65A3743C3AA9E6CA9173D06292"/>
    <w:rsid w:val="00FC777F"/>
    <w:pPr>
      <w:spacing w:after="0" w:line="240" w:lineRule="auto"/>
    </w:pPr>
    <w:rPr>
      <w:rFonts w:ascii="Arial" w:eastAsia="Times New Roman" w:hAnsi="Arial" w:cs="Times New Roman"/>
      <w:sz w:val="24"/>
      <w:szCs w:val="20"/>
      <w:lang w:eastAsia="en-US"/>
    </w:rPr>
  </w:style>
  <w:style w:type="paragraph" w:customStyle="1" w:styleId="DF3D47954D684573B089E864F024B2FF2">
    <w:name w:val="DF3D47954D684573B089E864F024B2FF2"/>
    <w:rsid w:val="00FC777F"/>
    <w:pPr>
      <w:spacing w:after="0" w:line="240" w:lineRule="auto"/>
    </w:pPr>
    <w:rPr>
      <w:rFonts w:ascii="Arial" w:eastAsia="Times New Roman" w:hAnsi="Arial" w:cs="Times New Roman"/>
      <w:sz w:val="24"/>
      <w:szCs w:val="20"/>
      <w:lang w:eastAsia="en-US"/>
    </w:rPr>
  </w:style>
  <w:style w:type="paragraph" w:customStyle="1" w:styleId="260D8271477F48479AB80F315CB2A3F12">
    <w:name w:val="260D8271477F48479AB80F315CB2A3F12"/>
    <w:rsid w:val="00FC777F"/>
    <w:pPr>
      <w:spacing w:after="0" w:line="240" w:lineRule="auto"/>
    </w:pPr>
    <w:rPr>
      <w:rFonts w:ascii="Arial" w:eastAsia="Times New Roman" w:hAnsi="Arial" w:cs="Times New Roman"/>
      <w:sz w:val="24"/>
      <w:szCs w:val="20"/>
      <w:lang w:eastAsia="en-US"/>
    </w:rPr>
  </w:style>
  <w:style w:type="paragraph" w:customStyle="1" w:styleId="6D51D90D09174C3C870CBEBE16C04DB72">
    <w:name w:val="6D51D90D09174C3C870CBEBE16C04DB72"/>
    <w:rsid w:val="00FC777F"/>
    <w:pPr>
      <w:spacing w:after="0" w:line="240" w:lineRule="auto"/>
    </w:pPr>
    <w:rPr>
      <w:rFonts w:ascii="Arial" w:eastAsia="Times New Roman" w:hAnsi="Arial" w:cs="Times New Roman"/>
      <w:sz w:val="24"/>
      <w:szCs w:val="20"/>
      <w:lang w:eastAsia="en-US"/>
    </w:rPr>
  </w:style>
  <w:style w:type="paragraph" w:customStyle="1" w:styleId="7079A47CD76C41BC9F50D1BD8C83A4912">
    <w:name w:val="7079A47CD76C41BC9F50D1BD8C83A4912"/>
    <w:rsid w:val="00FC777F"/>
    <w:pPr>
      <w:spacing w:after="0" w:line="240" w:lineRule="auto"/>
    </w:pPr>
    <w:rPr>
      <w:rFonts w:ascii="Arial" w:eastAsia="Times New Roman" w:hAnsi="Arial" w:cs="Times New Roman"/>
      <w:sz w:val="24"/>
      <w:szCs w:val="20"/>
      <w:lang w:eastAsia="en-US"/>
    </w:rPr>
  </w:style>
  <w:style w:type="paragraph" w:customStyle="1" w:styleId="3F4DF667E3FC48A6B163B187481D4D452">
    <w:name w:val="3F4DF667E3FC48A6B163B187481D4D452"/>
    <w:rsid w:val="00FC777F"/>
    <w:pPr>
      <w:spacing w:after="0" w:line="240" w:lineRule="auto"/>
    </w:pPr>
    <w:rPr>
      <w:rFonts w:ascii="Arial" w:eastAsia="Times New Roman" w:hAnsi="Arial" w:cs="Times New Roman"/>
      <w:sz w:val="24"/>
      <w:szCs w:val="20"/>
      <w:lang w:eastAsia="en-US"/>
    </w:rPr>
  </w:style>
  <w:style w:type="paragraph" w:customStyle="1" w:styleId="9F29942092284A1E98C5D94FB678EA6A2">
    <w:name w:val="9F29942092284A1E98C5D94FB678EA6A2"/>
    <w:rsid w:val="00FC777F"/>
    <w:pPr>
      <w:spacing w:after="0" w:line="240" w:lineRule="auto"/>
    </w:pPr>
    <w:rPr>
      <w:rFonts w:ascii="Arial" w:eastAsia="Times New Roman" w:hAnsi="Arial" w:cs="Times New Roman"/>
      <w:sz w:val="24"/>
      <w:szCs w:val="20"/>
      <w:lang w:eastAsia="en-US"/>
    </w:rPr>
  </w:style>
  <w:style w:type="paragraph" w:customStyle="1" w:styleId="8A8156CE503143DE85BBFDE0842A2D022">
    <w:name w:val="8A8156CE503143DE85BBFDE0842A2D022"/>
    <w:rsid w:val="00FC777F"/>
    <w:pPr>
      <w:spacing w:after="0" w:line="240" w:lineRule="auto"/>
    </w:pPr>
    <w:rPr>
      <w:rFonts w:ascii="Arial" w:eastAsia="Times New Roman" w:hAnsi="Arial" w:cs="Times New Roman"/>
      <w:sz w:val="24"/>
      <w:szCs w:val="20"/>
      <w:lang w:eastAsia="en-US"/>
    </w:rPr>
  </w:style>
  <w:style w:type="paragraph" w:customStyle="1" w:styleId="10FA02B276F04C56B30C9BBC757704BD2">
    <w:name w:val="10FA02B276F04C56B30C9BBC757704BD2"/>
    <w:rsid w:val="00FC777F"/>
    <w:pPr>
      <w:spacing w:after="0" w:line="240" w:lineRule="auto"/>
    </w:pPr>
    <w:rPr>
      <w:rFonts w:ascii="Arial" w:eastAsia="Times New Roman" w:hAnsi="Arial" w:cs="Times New Roman"/>
      <w:sz w:val="24"/>
      <w:szCs w:val="20"/>
      <w:lang w:eastAsia="en-US"/>
    </w:rPr>
  </w:style>
  <w:style w:type="paragraph" w:customStyle="1" w:styleId="523F8C56F7744555A95C92EC26392EB12">
    <w:name w:val="523F8C56F7744555A95C92EC26392EB12"/>
    <w:rsid w:val="00FC777F"/>
    <w:pPr>
      <w:spacing w:after="0" w:line="240" w:lineRule="auto"/>
    </w:pPr>
    <w:rPr>
      <w:rFonts w:ascii="Arial" w:eastAsia="Times New Roman" w:hAnsi="Arial" w:cs="Times New Roman"/>
      <w:sz w:val="24"/>
      <w:szCs w:val="20"/>
      <w:lang w:eastAsia="en-US"/>
    </w:rPr>
  </w:style>
  <w:style w:type="paragraph" w:customStyle="1" w:styleId="3C14A73CFFD34C5F992DAFFFEDB1A3732">
    <w:name w:val="3C14A73CFFD34C5F992DAFFFEDB1A3732"/>
    <w:rsid w:val="00FC777F"/>
    <w:pPr>
      <w:spacing w:after="0" w:line="240" w:lineRule="auto"/>
    </w:pPr>
    <w:rPr>
      <w:rFonts w:ascii="Arial" w:eastAsia="Times New Roman" w:hAnsi="Arial" w:cs="Times New Roman"/>
      <w:sz w:val="24"/>
      <w:szCs w:val="20"/>
      <w:lang w:eastAsia="en-US"/>
    </w:rPr>
  </w:style>
  <w:style w:type="paragraph" w:customStyle="1" w:styleId="B423EAFB9D1D427FBE75C09504C5BE592">
    <w:name w:val="B423EAFB9D1D427FBE75C09504C5BE592"/>
    <w:rsid w:val="00FC777F"/>
    <w:pPr>
      <w:spacing w:after="0" w:line="240" w:lineRule="auto"/>
    </w:pPr>
    <w:rPr>
      <w:rFonts w:ascii="Arial" w:eastAsia="Times New Roman" w:hAnsi="Arial" w:cs="Times New Roman"/>
      <w:sz w:val="24"/>
      <w:szCs w:val="20"/>
      <w:lang w:eastAsia="en-US"/>
    </w:rPr>
  </w:style>
  <w:style w:type="paragraph" w:customStyle="1" w:styleId="2094BEF0407A418FB7628A0A294B3D272">
    <w:name w:val="2094BEF0407A418FB7628A0A294B3D272"/>
    <w:rsid w:val="00FC777F"/>
    <w:pPr>
      <w:spacing w:after="0" w:line="240" w:lineRule="auto"/>
    </w:pPr>
    <w:rPr>
      <w:rFonts w:ascii="Arial" w:eastAsia="Times New Roman" w:hAnsi="Arial" w:cs="Times New Roman"/>
      <w:sz w:val="24"/>
      <w:szCs w:val="20"/>
      <w:lang w:eastAsia="en-US"/>
    </w:rPr>
  </w:style>
  <w:style w:type="paragraph" w:customStyle="1" w:styleId="9AE95977025945259CC0CF817F75EC642">
    <w:name w:val="9AE95977025945259CC0CF817F75EC642"/>
    <w:rsid w:val="00FC777F"/>
    <w:pPr>
      <w:spacing w:after="0" w:line="240" w:lineRule="auto"/>
    </w:pPr>
    <w:rPr>
      <w:rFonts w:ascii="Arial" w:eastAsia="Times New Roman" w:hAnsi="Arial" w:cs="Times New Roman"/>
      <w:sz w:val="24"/>
      <w:szCs w:val="20"/>
      <w:lang w:eastAsia="en-US"/>
    </w:rPr>
  </w:style>
  <w:style w:type="paragraph" w:customStyle="1" w:styleId="4CBFE29EBEE640C9B4CF900E632693852">
    <w:name w:val="4CBFE29EBEE640C9B4CF900E632693852"/>
    <w:rsid w:val="00FC777F"/>
    <w:pPr>
      <w:spacing w:after="0" w:line="240" w:lineRule="auto"/>
    </w:pPr>
    <w:rPr>
      <w:rFonts w:ascii="Arial" w:eastAsia="Times New Roman" w:hAnsi="Arial" w:cs="Times New Roman"/>
      <w:sz w:val="24"/>
      <w:szCs w:val="20"/>
      <w:lang w:eastAsia="en-US"/>
    </w:rPr>
  </w:style>
  <w:style w:type="paragraph" w:customStyle="1" w:styleId="261E2E54D7474306AE4273718F92299D2">
    <w:name w:val="261E2E54D7474306AE4273718F92299D2"/>
    <w:rsid w:val="00FC777F"/>
    <w:pPr>
      <w:spacing w:after="0" w:line="240" w:lineRule="auto"/>
    </w:pPr>
    <w:rPr>
      <w:rFonts w:ascii="Arial" w:eastAsia="Times New Roman" w:hAnsi="Arial" w:cs="Times New Roman"/>
      <w:sz w:val="24"/>
      <w:szCs w:val="20"/>
      <w:lang w:eastAsia="en-US"/>
    </w:rPr>
  </w:style>
  <w:style w:type="paragraph" w:customStyle="1" w:styleId="AAE2A032DDC04B0A9660B95BE9EDB8172">
    <w:name w:val="AAE2A032DDC04B0A9660B95BE9EDB8172"/>
    <w:rsid w:val="00FC777F"/>
    <w:pPr>
      <w:spacing w:after="0" w:line="240" w:lineRule="auto"/>
    </w:pPr>
    <w:rPr>
      <w:rFonts w:ascii="Arial" w:eastAsia="Times New Roman" w:hAnsi="Arial" w:cs="Times New Roman"/>
      <w:sz w:val="24"/>
      <w:szCs w:val="20"/>
      <w:lang w:eastAsia="en-US"/>
    </w:rPr>
  </w:style>
  <w:style w:type="paragraph" w:customStyle="1" w:styleId="4014C7E787C14DB289B817B58079ACE92">
    <w:name w:val="4014C7E787C14DB289B817B58079ACE92"/>
    <w:rsid w:val="00FC777F"/>
    <w:pPr>
      <w:spacing w:after="0" w:line="240" w:lineRule="auto"/>
    </w:pPr>
    <w:rPr>
      <w:rFonts w:ascii="Arial" w:eastAsia="Times New Roman" w:hAnsi="Arial" w:cs="Times New Roman"/>
      <w:sz w:val="24"/>
      <w:szCs w:val="20"/>
      <w:lang w:eastAsia="en-US"/>
    </w:rPr>
  </w:style>
  <w:style w:type="paragraph" w:customStyle="1" w:styleId="E2BF2B83EE7B4C869245DECD90E7CF952">
    <w:name w:val="E2BF2B83EE7B4C869245DECD90E7CF952"/>
    <w:rsid w:val="00FC777F"/>
    <w:pPr>
      <w:spacing w:after="0" w:line="240" w:lineRule="auto"/>
    </w:pPr>
    <w:rPr>
      <w:rFonts w:ascii="Arial" w:eastAsia="Times New Roman" w:hAnsi="Arial" w:cs="Times New Roman"/>
      <w:sz w:val="24"/>
      <w:szCs w:val="20"/>
      <w:lang w:eastAsia="en-US"/>
    </w:rPr>
  </w:style>
  <w:style w:type="paragraph" w:customStyle="1" w:styleId="B3939A17D92B4266BB7248DDF66D37772">
    <w:name w:val="B3939A17D92B4266BB7248DDF66D37772"/>
    <w:rsid w:val="00FC777F"/>
    <w:pPr>
      <w:spacing w:after="0" w:line="240" w:lineRule="auto"/>
    </w:pPr>
    <w:rPr>
      <w:rFonts w:ascii="Arial" w:eastAsia="Times New Roman" w:hAnsi="Arial" w:cs="Times New Roman"/>
      <w:sz w:val="24"/>
      <w:szCs w:val="20"/>
      <w:lang w:eastAsia="en-US"/>
    </w:rPr>
  </w:style>
  <w:style w:type="paragraph" w:customStyle="1" w:styleId="CF50BAD12E4941288E483B79774E27812">
    <w:name w:val="CF50BAD12E4941288E483B79774E27812"/>
    <w:rsid w:val="00FC777F"/>
    <w:pPr>
      <w:spacing w:after="0" w:line="240" w:lineRule="auto"/>
    </w:pPr>
    <w:rPr>
      <w:rFonts w:ascii="Arial" w:eastAsia="Times New Roman" w:hAnsi="Arial" w:cs="Times New Roman"/>
      <w:sz w:val="24"/>
      <w:szCs w:val="20"/>
      <w:lang w:eastAsia="en-US"/>
    </w:rPr>
  </w:style>
  <w:style w:type="paragraph" w:customStyle="1" w:styleId="0A2E3071C71545DE9D6A3E66ACC0EB8F2">
    <w:name w:val="0A2E3071C71545DE9D6A3E66ACC0EB8F2"/>
    <w:rsid w:val="00FC777F"/>
    <w:pPr>
      <w:spacing w:after="0" w:line="240" w:lineRule="auto"/>
    </w:pPr>
    <w:rPr>
      <w:rFonts w:ascii="Arial" w:eastAsia="Times New Roman" w:hAnsi="Arial" w:cs="Times New Roman"/>
      <w:sz w:val="24"/>
      <w:szCs w:val="20"/>
      <w:lang w:eastAsia="en-US"/>
    </w:rPr>
  </w:style>
  <w:style w:type="paragraph" w:customStyle="1" w:styleId="3846322FAABF44CFA56F171CA716D20F2">
    <w:name w:val="3846322FAABF44CFA56F171CA716D20F2"/>
    <w:rsid w:val="00FC777F"/>
    <w:pPr>
      <w:spacing w:after="0" w:line="240" w:lineRule="auto"/>
    </w:pPr>
    <w:rPr>
      <w:rFonts w:ascii="Arial" w:eastAsia="Times New Roman" w:hAnsi="Arial" w:cs="Times New Roman"/>
      <w:sz w:val="24"/>
      <w:szCs w:val="20"/>
      <w:lang w:eastAsia="en-US"/>
    </w:rPr>
  </w:style>
  <w:style w:type="paragraph" w:customStyle="1" w:styleId="CF699A4350044CDFAF76B837DE736EB12">
    <w:name w:val="CF699A4350044CDFAF76B837DE736EB12"/>
    <w:rsid w:val="00FC777F"/>
    <w:pPr>
      <w:spacing w:after="0" w:line="240" w:lineRule="auto"/>
    </w:pPr>
    <w:rPr>
      <w:rFonts w:ascii="Arial" w:eastAsia="Times New Roman" w:hAnsi="Arial" w:cs="Times New Roman"/>
      <w:sz w:val="24"/>
      <w:szCs w:val="20"/>
      <w:lang w:eastAsia="en-US"/>
    </w:rPr>
  </w:style>
  <w:style w:type="paragraph" w:customStyle="1" w:styleId="71A66B6FEB9A4A729C59AADCFD41D5E92">
    <w:name w:val="71A66B6FEB9A4A729C59AADCFD41D5E92"/>
    <w:rsid w:val="00FC777F"/>
    <w:pPr>
      <w:spacing w:after="0" w:line="240" w:lineRule="auto"/>
    </w:pPr>
    <w:rPr>
      <w:rFonts w:ascii="Arial" w:eastAsia="Times New Roman" w:hAnsi="Arial" w:cs="Times New Roman"/>
      <w:sz w:val="24"/>
      <w:szCs w:val="20"/>
      <w:lang w:eastAsia="en-US"/>
    </w:rPr>
  </w:style>
  <w:style w:type="paragraph" w:customStyle="1" w:styleId="78DB8928D29E4675BAC91A5B4F88E5952">
    <w:name w:val="78DB8928D29E4675BAC91A5B4F88E5952"/>
    <w:rsid w:val="00FC777F"/>
    <w:pPr>
      <w:spacing w:after="0" w:line="240" w:lineRule="auto"/>
    </w:pPr>
    <w:rPr>
      <w:rFonts w:ascii="Arial" w:eastAsia="Times New Roman" w:hAnsi="Arial" w:cs="Times New Roman"/>
      <w:sz w:val="24"/>
      <w:szCs w:val="20"/>
      <w:lang w:eastAsia="en-US"/>
    </w:rPr>
  </w:style>
  <w:style w:type="paragraph" w:customStyle="1" w:styleId="A284E19337A9426F8DD0777AC4DF983B2">
    <w:name w:val="A284E19337A9426F8DD0777AC4DF983B2"/>
    <w:rsid w:val="00FC777F"/>
    <w:pPr>
      <w:spacing w:after="0" w:line="240" w:lineRule="auto"/>
    </w:pPr>
    <w:rPr>
      <w:rFonts w:ascii="Arial" w:eastAsia="Times New Roman" w:hAnsi="Arial" w:cs="Times New Roman"/>
      <w:sz w:val="24"/>
      <w:szCs w:val="20"/>
      <w:lang w:eastAsia="en-US"/>
    </w:rPr>
  </w:style>
  <w:style w:type="paragraph" w:customStyle="1" w:styleId="615067F0526946A0BEF4299348473CAC2">
    <w:name w:val="615067F0526946A0BEF4299348473CAC2"/>
    <w:rsid w:val="00FC777F"/>
    <w:pPr>
      <w:spacing w:after="0" w:line="240" w:lineRule="auto"/>
    </w:pPr>
    <w:rPr>
      <w:rFonts w:ascii="Arial" w:eastAsia="Times New Roman" w:hAnsi="Arial" w:cs="Times New Roman"/>
      <w:sz w:val="24"/>
      <w:szCs w:val="20"/>
      <w:lang w:eastAsia="en-US"/>
    </w:rPr>
  </w:style>
  <w:style w:type="paragraph" w:customStyle="1" w:styleId="A90E163254D549C7BDC6A86918C33BAE2">
    <w:name w:val="A90E163254D549C7BDC6A86918C33BAE2"/>
    <w:rsid w:val="00FC777F"/>
    <w:pPr>
      <w:spacing w:after="0" w:line="240" w:lineRule="auto"/>
    </w:pPr>
    <w:rPr>
      <w:rFonts w:ascii="Arial" w:eastAsia="Times New Roman" w:hAnsi="Arial" w:cs="Times New Roman"/>
      <w:sz w:val="24"/>
      <w:szCs w:val="20"/>
      <w:lang w:eastAsia="en-US"/>
    </w:rPr>
  </w:style>
  <w:style w:type="paragraph" w:customStyle="1" w:styleId="FB21209948CC4DC4A4F297D44C86059B2">
    <w:name w:val="FB21209948CC4DC4A4F297D44C86059B2"/>
    <w:rsid w:val="00FC777F"/>
    <w:pPr>
      <w:spacing w:after="0" w:line="240" w:lineRule="auto"/>
    </w:pPr>
    <w:rPr>
      <w:rFonts w:ascii="Arial" w:eastAsia="Times New Roman" w:hAnsi="Arial" w:cs="Times New Roman"/>
      <w:sz w:val="24"/>
      <w:szCs w:val="20"/>
      <w:lang w:eastAsia="en-US"/>
    </w:rPr>
  </w:style>
  <w:style w:type="paragraph" w:customStyle="1" w:styleId="F03C29E6354A4A9EB80E04AA3F16266B2">
    <w:name w:val="F03C29E6354A4A9EB80E04AA3F16266B2"/>
    <w:rsid w:val="00FC777F"/>
    <w:pPr>
      <w:spacing w:after="0" w:line="240" w:lineRule="auto"/>
    </w:pPr>
    <w:rPr>
      <w:rFonts w:ascii="Arial" w:eastAsia="Times New Roman" w:hAnsi="Arial" w:cs="Times New Roman"/>
      <w:sz w:val="24"/>
      <w:szCs w:val="20"/>
      <w:lang w:eastAsia="en-US"/>
    </w:rPr>
  </w:style>
  <w:style w:type="paragraph" w:customStyle="1" w:styleId="61F084AAD70D436AAD765A78342258D22">
    <w:name w:val="61F084AAD70D436AAD765A78342258D22"/>
    <w:rsid w:val="00FC777F"/>
    <w:pPr>
      <w:spacing w:after="0" w:line="240" w:lineRule="auto"/>
    </w:pPr>
    <w:rPr>
      <w:rFonts w:ascii="Arial" w:eastAsia="Times New Roman" w:hAnsi="Arial" w:cs="Times New Roman"/>
      <w:sz w:val="24"/>
      <w:szCs w:val="20"/>
      <w:lang w:eastAsia="en-US"/>
    </w:rPr>
  </w:style>
  <w:style w:type="paragraph" w:customStyle="1" w:styleId="D4A269B029E640A7A2CEF8C8AB8BA70C2">
    <w:name w:val="D4A269B029E640A7A2CEF8C8AB8BA70C2"/>
    <w:rsid w:val="00FC777F"/>
    <w:pPr>
      <w:spacing w:after="0" w:line="240" w:lineRule="auto"/>
    </w:pPr>
    <w:rPr>
      <w:rFonts w:ascii="Arial" w:eastAsia="Times New Roman" w:hAnsi="Arial" w:cs="Times New Roman"/>
      <w:sz w:val="24"/>
      <w:szCs w:val="20"/>
      <w:lang w:eastAsia="en-US"/>
    </w:rPr>
  </w:style>
  <w:style w:type="paragraph" w:customStyle="1" w:styleId="6BCEFA45DF534C12B6C382C1C5DA1EA02">
    <w:name w:val="6BCEFA45DF534C12B6C382C1C5DA1EA02"/>
    <w:rsid w:val="00FC777F"/>
    <w:pPr>
      <w:spacing w:after="0" w:line="240" w:lineRule="auto"/>
    </w:pPr>
    <w:rPr>
      <w:rFonts w:ascii="Arial" w:eastAsia="Times New Roman" w:hAnsi="Arial" w:cs="Times New Roman"/>
      <w:sz w:val="24"/>
      <w:szCs w:val="20"/>
      <w:lang w:eastAsia="en-US"/>
    </w:rPr>
  </w:style>
  <w:style w:type="paragraph" w:customStyle="1" w:styleId="A70D69E6286A4CF9BFF25C32BCD854522">
    <w:name w:val="A70D69E6286A4CF9BFF25C32BCD854522"/>
    <w:rsid w:val="00FC777F"/>
    <w:pPr>
      <w:spacing w:after="0" w:line="240" w:lineRule="auto"/>
    </w:pPr>
    <w:rPr>
      <w:rFonts w:ascii="Arial" w:eastAsia="Times New Roman" w:hAnsi="Arial" w:cs="Times New Roman"/>
      <w:sz w:val="24"/>
      <w:szCs w:val="20"/>
      <w:lang w:eastAsia="en-US"/>
    </w:rPr>
  </w:style>
  <w:style w:type="paragraph" w:customStyle="1" w:styleId="87841121EA1B441CB2319FB9B994EA092">
    <w:name w:val="87841121EA1B441CB2319FB9B994EA092"/>
    <w:rsid w:val="00FC777F"/>
    <w:pPr>
      <w:spacing w:after="0" w:line="240" w:lineRule="auto"/>
    </w:pPr>
    <w:rPr>
      <w:rFonts w:ascii="Arial" w:eastAsia="Times New Roman" w:hAnsi="Arial" w:cs="Times New Roman"/>
      <w:sz w:val="24"/>
      <w:szCs w:val="20"/>
      <w:lang w:eastAsia="en-US"/>
    </w:rPr>
  </w:style>
  <w:style w:type="paragraph" w:customStyle="1" w:styleId="9B85DB52BC3E4645B7FD725717C2B23E2">
    <w:name w:val="9B85DB52BC3E4645B7FD725717C2B23E2"/>
    <w:rsid w:val="00FC777F"/>
    <w:pPr>
      <w:spacing w:after="0" w:line="240" w:lineRule="auto"/>
    </w:pPr>
    <w:rPr>
      <w:rFonts w:ascii="Arial" w:eastAsia="Times New Roman" w:hAnsi="Arial" w:cs="Times New Roman"/>
      <w:sz w:val="24"/>
      <w:szCs w:val="20"/>
      <w:lang w:eastAsia="en-US"/>
    </w:rPr>
  </w:style>
  <w:style w:type="paragraph" w:customStyle="1" w:styleId="7F5C3BFBB716454B840A3E5E9E8F8A3D2">
    <w:name w:val="7F5C3BFBB716454B840A3E5E9E8F8A3D2"/>
    <w:rsid w:val="00FC777F"/>
    <w:pPr>
      <w:spacing w:after="0" w:line="240" w:lineRule="auto"/>
    </w:pPr>
    <w:rPr>
      <w:rFonts w:ascii="Arial" w:eastAsia="Times New Roman" w:hAnsi="Arial" w:cs="Times New Roman"/>
      <w:sz w:val="24"/>
      <w:szCs w:val="20"/>
      <w:lang w:eastAsia="en-US"/>
    </w:rPr>
  </w:style>
  <w:style w:type="paragraph" w:customStyle="1" w:styleId="31237953333B473AB22902EA509D63E02">
    <w:name w:val="31237953333B473AB22902EA509D63E02"/>
    <w:rsid w:val="00FC777F"/>
    <w:pPr>
      <w:spacing w:after="0" w:line="240" w:lineRule="auto"/>
    </w:pPr>
    <w:rPr>
      <w:rFonts w:ascii="Arial" w:eastAsia="Times New Roman" w:hAnsi="Arial" w:cs="Times New Roman"/>
      <w:sz w:val="24"/>
      <w:szCs w:val="20"/>
      <w:lang w:eastAsia="en-US"/>
    </w:rPr>
  </w:style>
  <w:style w:type="paragraph" w:customStyle="1" w:styleId="9B251777446445179ED5A297F521F7FA2">
    <w:name w:val="9B251777446445179ED5A297F521F7FA2"/>
    <w:rsid w:val="00FC777F"/>
    <w:pPr>
      <w:spacing w:after="0" w:line="240" w:lineRule="auto"/>
    </w:pPr>
    <w:rPr>
      <w:rFonts w:ascii="Arial" w:eastAsia="Times New Roman" w:hAnsi="Arial" w:cs="Times New Roman"/>
      <w:sz w:val="24"/>
      <w:szCs w:val="20"/>
      <w:lang w:eastAsia="en-US"/>
    </w:rPr>
  </w:style>
  <w:style w:type="paragraph" w:customStyle="1" w:styleId="3882E178619F4B05BE55C98E920B6B882">
    <w:name w:val="3882E178619F4B05BE55C98E920B6B882"/>
    <w:rsid w:val="00FC777F"/>
    <w:pPr>
      <w:spacing w:after="0" w:line="240" w:lineRule="auto"/>
    </w:pPr>
    <w:rPr>
      <w:rFonts w:ascii="Arial" w:eastAsia="Times New Roman" w:hAnsi="Arial" w:cs="Times New Roman"/>
      <w:sz w:val="24"/>
      <w:szCs w:val="20"/>
      <w:lang w:eastAsia="en-US"/>
    </w:rPr>
  </w:style>
  <w:style w:type="paragraph" w:customStyle="1" w:styleId="8CD4539D5ABA4B8FB423856FC358BF752">
    <w:name w:val="8CD4539D5ABA4B8FB423856FC358BF752"/>
    <w:rsid w:val="00FC777F"/>
    <w:pPr>
      <w:spacing w:after="0" w:line="240" w:lineRule="auto"/>
    </w:pPr>
    <w:rPr>
      <w:rFonts w:ascii="Arial" w:eastAsia="Times New Roman" w:hAnsi="Arial" w:cs="Times New Roman"/>
      <w:sz w:val="24"/>
      <w:szCs w:val="20"/>
      <w:lang w:eastAsia="en-US"/>
    </w:rPr>
  </w:style>
  <w:style w:type="paragraph" w:customStyle="1" w:styleId="B1CD6D74BBBE4BDEB6F6EF0E64DF28152">
    <w:name w:val="B1CD6D74BBBE4BDEB6F6EF0E64DF28152"/>
    <w:rsid w:val="00FC777F"/>
    <w:pPr>
      <w:spacing w:after="0" w:line="240" w:lineRule="auto"/>
    </w:pPr>
    <w:rPr>
      <w:rFonts w:ascii="Arial" w:eastAsia="Times New Roman" w:hAnsi="Arial" w:cs="Times New Roman"/>
      <w:sz w:val="24"/>
      <w:szCs w:val="20"/>
      <w:lang w:eastAsia="en-US"/>
    </w:rPr>
  </w:style>
  <w:style w:type="paragraph" w:customStyle="1" w:styleId="6525A7171947465CB68DA6D387D654312">
    <w:name w:val="6525A7171947465CB68DA6D387D654312"/>
    <w:rsid w:val="00FC777F"/>
    <w:pPr>
      <w:spacing w:after="0" w:line="240" w:lineRule="auto"/>
    </w:pPr>
    <w:rPr>
      <w:rFonts w:ascii="Arial" w:eastAsia="Times New Roman" w:hAnsi="Arial" w:cs="Times New Roman"/>
      <w:sz w:val="24"/>
      <w:szCs w:val="20"/>
      <w:lang w:eastAsia="en-US"/>
    </w:rPr>
  </w:style>
  <w:style w:type="paragraph" w:customStyle="1" w:styleId="F7453622EBDD4175910C9AFC23BE82302">
    <w:name w:val="F7453622EBDD4175910C9AFC23BE82302"/>
    <w:rsid w:val="00FC777F"/>
    <w:pPr>
      <w:spacing w:after="0" w:line="240" w:lineRule="auto"/>
    </w:pPr>
    <w:rPr>
      <w:rFonts w:ascii="Arial" w:eastAsia="Times New Roman" w:hAnsi="Arial" w:cs="Times New Roman"/>
      <w:sz w:val="24"/>
      <w:szCs w:val="20"/>
      <w:lang w:eastAsia="en-US"/>
    </w:rPr>
  </w:style>
  <w:style w:type="paragraph" w:customStyle="1" w:styleId="3EA8B271634048CDAE838106FB5056472">
    <w:name w:val="3EA8B271634048CDAE838106FB5056472"/>
    <w:rsid w:val="00FC777F"/>
    <w:pPr>
      <w:spacing w:after="0" w:line="240" w:lineRule="auto"/>
    </w:pPr>
    <w:rPr>
      <w:rFonts w:ascii="Arial" w:eastAsia="Times New Roman" w:hAnsi="Arial" w:cs="Times New Roman"/>
      <w:sz w:val="24"/>
      <w:szCs w:val="20"/>
      <w:lang w:eastAsia="en-US"/>
    </w:rPr>
  </w:style>
  <w:style w:type="paragraph" w:customStyle="1" w:styleId="1ED3683781704C9FA5ED2A5EA26144872">
    <w:name w:val="1ED3683781704C9FA5ED2A5EA26144872"/>
    <w:rsid w:val="00FC777F"/>
    <w:pPr>
      <w:spacing w:after="0" w:line="240" w:lineRule="auto"/>
    </w:pPr>
    <w:rPr>
      <w:rFonts w:ascii="Arial" w:eastAsia="Times New Roman" w:hAnsi="Arial" w:cs="Times New Roman"/>
      <w:sz w:val="24"/>
      <w:szCs w:val="20"/>
      <w:lang w:eastAsia="en-US"/>
    </w:rPr>
  </w:style>
  <w:style w:type="paragraph" w:customStyle="1" w:styleId="D432266E7AC547B7B099D3A1C18F42832">
    <w:name w:val="D432266E7AC547B7B099D3A1C18F42832"/>
    <w:rsid w:val="00FC777F"/>
    <w:pPr>
      <w:spacing w:after="0" w:line="240" w:lineRule="auto"/>
    </w:pPr>
    <w:rPr>
      <w:rFonts w:ascii="Arial" w:eastAsia="Times New Roman" w:hAnsi="Arial" w:cs="Times New Roman"/>
      <w:sz w:val="24"/>
      <w:szCs w:val="20"/>
      <w:lang w:eastAsia="en-US"/>
    </w:rPr>
  </w:style>
  <w:style w:type="paragraph" w:customStyle="1" w:styleId="2271151C62B549AE977F4207A83D1D752">
    <w:name w:val="2271151C62B549AE977F4207A83D1D752"/>
    <w:rsid w:val="00FC777F"/>
    <w:pPr>
      <w:spacing w:after="0" w:line="240" w:lineRule="auto"/>
    </w:pPr>
    <w:rPr>
      <w:rFonts w:ascii="Arial" w:eastAsia="Times New Roman" w:hAnsi="Arial" w:cs="Times New Roman"/>
      <w:sz w:val="24"/>
      <w:szCs w:val="20"/>
      <w:lang w:eastAsia="en-US"/>
    </w:rPr>
  </w:style>
  <w:style w:type="paragraph" w:customStyle="1" w:styleId="150F49E78EEE408C8F9A3A8176FBA7B82">
    <w:name w:val="150F49E78EEE408C8F9A3A8176FBA7B82"/>
    <w:rsid w:val="00FC777F"/>
    <w:pPr>
      <w:spacing w:after="0" w:line="240" w:lineRule="auto"/>
    </w:pPr>
    <w:rPr>
      <w:rFonts w:ascii="Arial" w:eastAsia="Times New Roman" w:hAnsi="Arial" w:cs="Times New Roman"/>
      <w:sz w:val="24"/>
      <w:szCs w:val="20"/>
      <w:lang w:eastAsia="en-US"/>
    </w:rPr>
  </w:style>
  <w:style w:type="paragraph" w:customStyle="1" w:styleId="92FCD99DE04943AC83D6EC1F4CDD9BD12">
    <w:name w:val="92FCD99DE04943AC83D6EC1F4CDD9BD12"/>
    <w:rsid w:val="00FC777F"/>
    <w:pPr>
      <w:spacing w:after="0" w:line="240" w:lineRule="auto"/>
    </w:pPr>
    <w:rPr>
      <w:rFonts w:ascii="Arial" w:eastAsia="Times New Roman" w:hAnsi="Arial" w:cs="Times New Roman"/>
      <w:sz w:val="24"/>
      <w:szCs w:val="20"/>
      <w:lang w:eastAsia="en-US"/>
    </w:rPr>
  </w:style>
  <w:style w:type="paragraph" w:customStyle="1" w:styleId="4CA3F7931E0F4B478F6A78D4B647108C2">
    <w:name w:val="4CA3F7931E0F4B478F6A78D4B647108C2"/>
    <w:rsid w:val="00FC777F"/>
    <w:pPr>
      <w:spacing w:after="0" w:line="240" w:lineRule="auto"/>
    </w:pPr>
    <w:rPr>
      <w:rFonts w:ascii="Arial" w:eastAsia="Times New Roman" w:hAnsi="Arial" w:cs="Times New Roman"/>
      <w:sz w:val="24"/>
      <w:szCs w:val="20"/>
      <w:lang w:eastAsia="en-US"/>
    </w:rPr>
  </w:style>
  <w:style w:type="paragraph" w:customStyle="1" w:styleId="C32FD3E370124ED0A1A0723FE85F3F172">
    <w:name w:val="C32FD3E370124ED0A1A0723FE85F3F172"/>
    <w:rsid w:val="00FC777F"/>
    <w:pPr>
      <w:spacing w:after="0" w:line="240" w:lineRule="auto"/>
    </w:pPr>
    <w:rPr>
      <w:rFonts w:ascii="Arial" w:eastAsia="Times New Roman" w:hAnsi="Arial" w:cs="Times New Roman"/>
      <w:sz w:val="24"/>
      <w:szCs w:val="20"/>
      <w:lang w:eastAsia="en-US"/>
    </w:rPr>
  </w:style>
  <w:style w:type="paragraph" w:customStyle="1" w:styleId="C478CA0CDD5748B397FF5CFCA427BFFB2">
    <w:name w:val="C478CA0CDD5748B397FF5CFCA427BFFB2"/>
    <w:rsid w:val="00FC777F"/>
    <w:pPr>
      <w:spacing w:after="0" w:line="240" w:lineRule="auto"/>
    </w:pPr>
    <w:rPr>
      <w:rFonts w:ascii="Arial" w:eastAsia="Times New Roman" w:hAnsi="Arial" w:cs="Times New Roman"/>
      <w:sz w:val="24"/>
      <w:szCs w:val="20"/>
      <w:lang w:eastAsia="en-US"/>
    </w:rPr>
  </w:style>
  <w:style w:type="paragraph" w:customStyle="1" w:styleId="3149447FF09F4D279CB9E89012784C152">
    <w:name w:val="3149447FF09F4D279CB9E89012784C152"/>
    <w:rsid w:val="00FC777F"/>
    <w:pPr>
      <w:spacing w:after="0" w:line="240" w:lineRule="auto"/>
    </w:pPr>
    <w:rPr>
      <w:rFonts w:ascii="Arial" w:eastAsia="Times New Roman" w:hAnsi="Arial" w:cs="Times New Roman"/>
      <w:sz w:val="24"/>
      <w:szCs w:val="20"/>
      <w:lang w:eastAsia="en-US"/>
    </w:rPr>
  </w:style>
  <w:style w:type="paragraph" w:customStyle="1" w:styleId="39C400E7C6794C53ADAF4012A2BA68122">
    <w:name w:val="39C400E7C6794C53ADAF4012A2BA68122"/>
    <w:rsid w:val="00FC777F"/>
    <w:pPr>
      <w:spacing w:after="0" w:line="240" w:lineRule="auto"/>
    </w:pPr>
    <w:rPr>
      <w:rFonts w:ascii="Arial" w:eastAsia="Times New Roman" w:hAnsi="Arial" w:cs="Times New Roman"/>
      <w:sz w:val="24"/>
      <w:szCs w:val="20"/>
      <w:lang w:eastAsia="en-US"/>
    </w:rPr>
  </w:style>
  <w:style w:type="paragraph" w:customStyle="1" w:styleId="0A3488DD0F1240819A3363AF5BB2AA512">
    <w:name w:val="0A3488DD0F1240819A3363AF5BB2AA512"/>
    <w:rsid w:val="00FC777F"/>
    <w:pPr>
      <w:spacing w:after="0" w:line="240" w:lineRule="auto"/>
    </w:pPr>
    <w:rPr>
      <w:rFonts w:ascii="Arial" w:eastAsia="Times New Roman" w:hAnsi="Arial" w:cs="Times New Roman"/>
      <w:sz w:val="24"/>
      <w:szCs w:val="20"/>
      <w:lang w:eastAsia="en-US"/>
    </w:rPr>
  </w:style>
  <w:style w:type="paragraph" w:customStyle="1" w:styleId="154302A4377B41F985349249F5E9E3E32">
    <w:name w:val="154302A4377B41F985349249F5E9E3E32"/>
    <w:rsid w:val="00FC777F"/>
    <w:pPr>
      <w:spacing w:after="0" w:line="240" w:lineRule="auto"/>
    </w:pPr>
    <w:rPr>
      <w:rFonts w:ascii="Arial" w:eastAsia="Times New Roman" w:hAnsi="Arial" w:cs="Times New Roman"/>
      <w:sz w:val="24"/>
      <w:szCs w:val="20"/>
      <w:lang w:eastAsia="en-US"/>
    </w:rPr>
  </w:style>
  <w:style w:type="paragraph" w:customStyle="1" w:styleId="8F1CB2CB819E449D9E7659C6AD0DE7DE2">
    <w:name w:val="8F1CB2CB819E449D9E7659C6AD0DE7DE2"/>
    <w:rsid w:val="00FC777F"/>
    <w:pPr>
      <w:spacing w:after="0" w:line="240" w:lineRule="auto"/>
    </w:pPr>
    <w:rPr>
      <w:rFonts w:ascii="Arial" w:eastAsia="Times New Roman" w:hAnsi="Arial" w:cs="Times New Roman"/>
      <w:sz w:val="24"/>
      <w:szCs w:val="20"/>
      <w:lang w:eastAsia="en-US"/>
    </w:rPr>
  </w:style>
  <w:style w:type="paragraph" w:customStyle="1" w:styleId="8AB14CF89242463EA4D63802C97B28D52">
    <w:name w:val="8AB14CF89242463EA4D63802C97B28D52"/>
    <w:rsid w:val="00FC777F"/>
    <w:pPr>
      <w:spacing w:after="0" w:line="240" w:lineRule="auto"/>
    </w:pPr>
    <w:rPr>
      <w:rFonts w:ascii="Arial" w:eastAsia="Times New Roman" w:hAnsi="Arial" w:cs="Times New Roman"/>
      <w:sz w:val="24"/>
      <w:szCs w:val="20"/>
      <w:lang w:eastAsia="en-US"/>
    </w:rPr>
  </w:style>
  <w:style w:type="paragraph" w:customStyle="1" w:styleId="96FDA12AB72B4C17B74F5351468AC10D2">
    <w:name w:val="96FDA12AB72B4C17B74F5351468AC10D2"/>
    <w:rsid w:val="00FC777F"/>
    <w:pPr>
      <w:spacing w:after="0" w:line="240" w:lineRule="auto"/>
    </w:pPr>
    <w:rPr>
      <w:rFonts w:ascii="Arial" w:eastAsia="Times New Roman" w:hAnsi="Arial" w:cs="Times New Roman"/>
      <w:sz w:val="24"/>
      <w:szCs w:val="20"/>
      <w:lang w:eastAsia="en-US"/>
    </w:rPr>
  </w:style>
  <w:style w:type="paragraph" w:customStyle="1" w:styleId="5DAAE6BE62F9406E9860EB97471E896B2">
    <w:name w:val="5DAAE6BE62F9406E9860EB97471E896B2"/>
    <w:rsid w:val="00FC777F"/>
    <w:pPr>
      <w:spacing w:after="0" w:line="240" w:lineRule="auto"/>
    </w:pPr>
    <w:rPr>
      <w:rFonts w:ascii="Arial" w:eastAsia="Times New Roman" w:hAnsi="Arial" w:cs="Times New Roman"/>
      <w:sz w:val="24"/>
      <w:szCs w:val="20"/>
      <w:lang w:eastAsia="en-US"/>
    </w:rPr>
  </w:style>
  <w:style w:type="paragraph" w:customStyle="1" w:styleId="D75F7CB175524CACB1CC83145CE12C782">
    <w:name w:val="D75F7CB175524CACB1CC83145CE12C782"/>
    <w:rsid w:val="00FC777F"/>
    <w:pPr>
      <w:spacing w:after="0" w:line="240" w:lineRule="auto"/>
    </w:pPr>
    <w:rPr>
      <w:rFonts w:ascii="Arial" w:eastAsia="Times New Roman" w:hAnsi="Arial" w:cs="Times New Roman"/>
      <w:sz w:val="24"/>
      <w:szCs w:val="20"/>
      <w:lang w:eastAsia="en-US"/>
    </w:rPr>
  </w:style>
  <w:style w:type="paragraph" w:customStyle="1" w:styleId="887E540CAC8C40C498F9DF5670B00A5A2">
    <w:name w:val="887E540CAC8C40C498F9DF5670B00A5A2"/>
    <w:rsid w:val="00FC777F"/>
    <w:pPr>
      <w:spacing w:after="0" w:line="240" w:lineRule="auto"/>
    </w:pPr>
    <w:rPr>
      <w:rFonts w:ascii="Arial" w:eastAsia="Times New Roman" w:hAnsi="Arial" w:cs="Times New Roman"/>
      <w:sz w:val="24"/>
      <w:szCs w:val="20"/>
      <w:lang w:eastAsia="en-US"/>
    </w:rPr>
  </w:style>
  <w:style w:type="paragraph" w:customStyle="1" w:styleId="1A32BABD72594818959946CF37499C692">
    <w:name w:val="1A32BABD72594818959946CF37499C692"/>
    <w:rsid w:val="00FC777F"/>
    <w:pPr>
      <w:spacing w:after="0" w:line="240" w:lineRule="auto"/>
    </w:pPr>
    <w:rPr>
      <w:rFonts w:ascii="Arial" w:eastAsia="Times New Roman" w:hAnsi="Arial" w:cs="Times New Roman"/>
      <w:sz w:val="24"/>
      <w:szCs w:val="20"/>
      <w:lang w:eastAsia="en-US"/>
    </w:rPr>
  </w:style>
  <w:style w:type="paragraph" w:customStyle="1" w:styleId="5DFAA19DD7D84A36BFF47BDA467A771E2">
    <w:name w:val="5DFAA19DD7D84A36BFF47BDA467A771E2"/>
    <w:rsid w:val="00FC777F"/>
    <w:pPr>
      <w:spacing w:after="0" w:line="240" w:lineRule="auto"/>
    </w:pPr>
    <w:rPr>
      <w:rFonts w:ascii="Arial" w:eastAsia="Times New Roman" w:hAnsi="Arial" w:cs="Times New Roman"/>
      <w:sz w:val="24"/>
      <w:szCs w:val="20"/>
      <w:lang w:eastAsia="en-US"/>
    </w:rPr>
  </w:style>
  <w:style w:type="paragraph" w:customStyle="1" w:styleId="87EBFFEE1DEB413AAA1B8666768AA3BC2">
    <w:name w:val="87EBFFEE1DEB413AAA1B8666768AA3BC2"/>
    <w:rsid w:val="00FC777F"/>
    <w:pPr>
      <w:spacing w:after="0" w:line="240" w:lineRule="auto"/>
    </w:pPr>
    <w:rPr>
      <w:rFonts w:ascii="Arial" w:eastAsia="Times New Roman" w:hAnsi="Arial" w:cs="Times New Roman"/>
      <w:sz w:val="24"/>
      <w:szCs w:val="20"/>
      <w:lang w:eastAsia="en-US"/>
    </w:rPr>
  </w:style>
  <w:style w:type="paragraph" w:customStyle="1" w:styleId="2D49CB01BF3348DC9AFC818ACC96116A2">
    <w:name w:val="2D49CB01BF3348DC9AFC818ACC96116A2"/>
    <w:rsid w:val="00FC777F"/>
    <w:pPr>
      <w:spacing w:after="0" w:line="240" w:lineRule="auto"/>
    </w:pPr>
    <w:rPr>
      <w:rFonts w:ascii="Arial" w:eastAsia="Times New Roman" w:hAnsi="Arial" w:cs="Times New Roman"/>
      <w:sz w:val="24"/>
      <w:szCs w:val="20"/>
      <w:lang w:eastAsia="en-US"/>
    </w:rPr>
  </w:style>
  <w:style w:type="paragraph" w:customStyle="1" w:styleId="E8F40E7B3FF6418E95962D2B823F53032">
    <w:name w:val="E8F40E7B3FF6418E95962D2B823F53032"/>
    <w:rsid w:val="00FC777F"/>
    <w:pPr>
      <w:spacing w:after="0" w:line="240" w:lineRule="auto"/>
    </w:pPr>
    <w:rPr>
      <w:rFonts w:ascii="Arial" w:eastAsia="Times New Roman" w:hAnsi="Arial" w:cs="Times New Roman"/>
      <w:sz w:val="24"/>
      <w:szCs w:val="20"/>
      <w:lang w:eastAsia="en-US"/>
    </w:rPr>
  </w:style>
  <w:style w:type="paragraph" w:customStyle="1" w:styleId="B9B92BA7B99C4848A8928BA95D7AABEE2">
    <w:name w:val="B9B92BA7B99C4848A8928BA95D7AABEE2"/>
    <w:rsid w:val="00FC777F"/>
    <w:pPr>
      <w:spacing w:after="0" w:line="240" w:lineRule="auto"/>
    </w:pPr>
    <w:rPr>
      <w:rFonts w:ascii="Arial" w:eastAsia="Times New Roman" w:hAnsi="Arial" w:cs="Times New Roman"/>
      <w:sz w:val="24"/>
      <w:szCs w:val="20"/>
      <w:lang w:eastAsia="en-US"/>
    </w:rPr>
  </w:style>
  <w:style w:type="paragraph" w:customStyle="1" w:styleId="4DD77D3F89334C86A541449B271611752">
    <w:name w:val="4DD77D3F89334C86A541449B271611752"/>
    <w:rsid w:val="00FC777F"/>
    <w:pPr>
      <w:spacing w:after="0" w:line="240" w:lineRule="auto"/>
    </w:pPr>
    <w:rPr>
      <w:rFonts w:ascii="Arial" w:eastAsia="Times New Roman" w:hAnsi="Arial" w:cs="Times New Roman"/>
      <w:sz w:val="24"/>
      <w:szCs w:val="20"/>
      <w:lang w:eastAsia="en-US"/>
    </w:rPr>
  </w:style>
  <w:style w:type="paragraph" w:customStyle="1" w:styleId="F1F9C9D74B1746E487BA615E3076EEE02">
    <w:name w:val="F1F9C9D74B1746E487BA615E3076EEE02"/>
    <w:rsid w:val="00FC777F"/>
    <w:pPr>
      <w:spacing w:after="0" w:line="240" w:lineRule="auto"/>
    </w:pPr>
    <w:rPr>
      <w:rFonts w:ascii="Arial" w:eastAsia="Times New Roman" w:hAnsi="Arial" w:cs="Times New Roman"/>
      <w:sz w:val="24"/>
      <w:szCs w:val="20"/>
      <w:lang w:eastAsia="en-US"/>
    </w:rPr>
  </w:style>
  <w:style w:type="paragraph" w:customStyle="1" w:styleId="B1DFC8343D07410DA7090F1E715A53D72">
    <w:name w:val="B1DFC8343D07410DA7090F1E715A53D72"/>
    <w:rsid w:val="00FC777F"/>
    <w:pPr>
      <w:spacing w:after="0" w:line="240" w:lineRule="auto"/>
    </w:pPr>
    <w:rPr>
      <w:rFonts w:ascii="Arial" w:eastAsia="Times New Roman" w:hAnsi="Arial" w:cs="Times New Roman"/>
      <w:sz w:val="24"/>
      <w:szCs w:val="20"/>
      <w:lang w:eastAsia="en-US"/>
    </w:rPr>
  </w:style>
  <w:style w:type="paragraph" w:customStyle="1" w:styleId="596698A61EF7427893989964971527332">
    <w:name w:val="596698A61EF742789398996497152733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CDA1F6782F492C921D58F4D5FEF91B2">
    <w:name w:val="3ACDA1F6782F492C921D58F4D5FEF91B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F5D31253024B39B7F2D71243A34CE63">
    <w:name w:val="54F5D31253024B39B7F2D71243A34CE6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F9656B4099F4D54A15D84EC433171EB2">
    <w:name w:val="CF9656B4099F4D54A15D84EC433171EB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E3E626DA7A74ED887B6CD8F8E1990A62">
    <w:name w:val="0E3E626DA7A74ED887B6CD8F8E1990A6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EC60DAF6EFB4DCBA4EE08145E3D93D23">
    <w:name w:val="1EC60DAF6EFB4DCBA4EE08145E3D93D2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0E291997F944A9A8508F5997A2FE1AC2">
    <w:name w:val="C0E291997F944A9A8508F5997A2FE1AC2"/>
    <w:rsid w:val="00FC777F"/>
    <w:pPr>
      <w:spacing w:after="0" w:line="240" w:lineRule="auto"/>
    </w:pPr>
    <w:rPr>
      <w:rFonts w:ascii="Arial" w:eastAsia="Times New Roman" w:hAnsi="Arial" w:cs="Times New Roman"/>
      <w:sz w:val="24"/>
      <w:szCs w:val="20"/>
      <w:lang w:eastAsia="en-US"/>
    </w:rPr>
  </w:style>
  <w:style w:type="paragraph" w:customStyle="1" w:styleId="B1DE8B78CC5648BFA93DE39E5251A2143">
    <w:name w:val="B1DE8B78CC5648BFA93DE39E5251A214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9801118C0D4733855327157F50DCA92">
    <w:name w:val="779801118C0D4733855327157F50DCA92"/>
    <w:rsid w:val="00FC777F"/>
    <w:pPr>
      <w:spacing w:after="0" w:line="240" w:lineRule="auto"/>
    </w:pPr>
    <w:rPr>
      <w:rFonts w:ascii="Arial" w:eastAsia="Times New Roman" w:hAnsi="Arial" w:cs="Times New Roman"/>
      <w:sz w:val="24"/>
      <w:szCs w:val="20"/>
      <w:lang w:eastAsia="en-US"/>
    </w:rPr>
  </w:style>
  <w:style w:type="paragraph" w:customStyle="1" w:styleId="26C8E36CC84D4ECDB3B2DFBA2E1195743">
    <w:name w:val="26C8E36CC84D4ECDB3B2DFBA2E119574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8B81FE60EDE4C419D0DA594816DDEE72">
    <w:name w:val="48B81FE60EDE4C419D0DA594816DDEE72"/>
    <w:rsid w:val="00FC777F"/>
    <w:pPr>
      <w:spacing w:after="0" w:line="240" w:lineRule="auto"/>
    </w:pPr>
    <w:rPr>
      <w:rFonts w:ascii="Arial" w:eastAsia="Times New Roman" w:hAnsi="Arial" w:cs="Times New Roman"/>
      <w:sz w:val="24"/>
      <w:szCs w:val="20"/>
      <w:lang w:eastAsia="en-US"/>
    </w:rPr>
  </w:style>
  <w:style w:type="paragraph" w:customStyle="1" w:styleId="D378A5C58F2D4AE4B057490CEC30FEE43">
    <w:name w:val="D378A5C58F2D4AE4B057490CEC30FEE4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6F3AB4023548C2AFAFB2D450C0BDAB2">
    <w:name w:val="046F3AB4023548C2AFAFB2D450C0BDAB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7F50E8B4341FA909586E3578E39A13">
    <w:name w:val="E2E7F50E8B4341FA909586E3578E39A1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D81A88A527F47278396DB041535ACA02">
    <w:name w:val="ED81A88A527F47278396DB041535ACA0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CAFA6C24D6F41B8B70ABE18083D61793">
    <w:name w:val="9CAFA6C24D6F41B8B70ABE18083D6179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E3A60D7BC5B4747ADEA73129023C9D43">
    <w:name w:val="EE3A60D7BC5B4747ADEA73129023C9D4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3DA96C5F8D7488A810897A40FF525A33">
    <w:name w:val="E3DA96C5F8D7488A810897A40FF525A3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9A86CEDE08E48DC8E62A67C00778B4C3">
    <w:name w:val="B9A86CEDE08E48DC8E62A67C00778B4C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5496E9C6643E9A2D11E28831359FB3">
    <w:name w:val="2215496E9C6643E9A2D11E28831359FB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4E02AC22D64467A37DDE1CAA42054C3">
    <w:name w:val="D54E02AC22D64467A37DDE1CAA42054C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AFAE23D1F34AE19E8A3C043F43FBD83">
    <w:name w:val="A4AFAE23D1F34AE19E8A3C043F43FBD8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8DCAA59039A4BFE8021AC014C7FF3683">
    <w:name w:val="08DCAA59039A4BFE8021AC014C7FF368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3E1A78B2F24E94A3B3DC0F5BF7C7573">
    <w:name w:val="A43E1A78B2F24E94A3B3DC0F5BF7C757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CF19F39CECE45349A681ADD2CD1CECF3">
    <w:name w:val="4CF19F39CECE45349A681ADD2CD1CECF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74448A101B40379FF3395AF66066473">
    <w:name w:val="2574448A101B40379FF3395AF6606647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D1FA1DA5906449991AF6C07D773D2C83">
    <w:name w:val="7D1FA1DA5906449991AF6C07D773D2C8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A67BED613A41EDAD9CF7F96CF442773">
    <w:name w:val="1BA67BED613A41EDAD9CF7F96CF44277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FE389A4676485C91DA9C1E4B2D70E83">
    <w:name w:val="CEFE389A4676485C91DA9C1E4B2D70E8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922EBDB92844D2BB802818396A5D4753">
    <w:name w:val="5922EBDB92844D2BB802818396A5D475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FD9D75E20443DB9C4BEABF9FA563A03">
    <w:name w:val="D3FD9D75E20443DB9C4BEABF9FA563A0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6B01EFB13AC4B8FAC78230AC9DF4F193">
    <w:name w:val="E6B01EFB13AC4B8FAC78230AC9DF4F19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4BE33D46E94F9AB6A00954DADAEB673">
    <w:name w:val="DD4BE33D46E94F9AB6A00954DADAEB67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3E2F4F29BFD4EFEA8FB0B2CFDB26B723">
    <w:name w:val="03E2F4F29BFD4EFEA8FB0B2CFDB26B72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FB3EF4EED43289FC043D67FC784952">
    <w:name w:val="380FB3EF4EED43289FC043D67FC784952"/>
    <w:rsid w:val="00FC777F"/>
    <w:pPr>
      <w:spacing w:after="0" w:line="240" w:lineRule="auto"/>
    </w:pPr>
    <w:rPr>
      <w:rFonts w:ascii="Arial" w:eastAsia="Times New Roman" w:hAnsi="Arial" w:cs="Times New Roman"/>
      <w:sz w:val="24"/>
      <w:szCs w:val="20"/>
      <w:lang w:eastAsia="en-US"/>
    </w:rPr>
  </w:style>
  <w:style w:type="paragraph" w:customStyle="1" w:styleId="59374BB4D0834AA3A079F96EC9FC0C112">
    <w:name w:val="59374BB4D0834AA3A079F96EC9FC0C112"/>
    <w:rsid w:val="00FC777F"/>
    <w:pPr>
      <w:spacing w:after="0" w:line="240" w:lineRule="auto"/>
    </w:pPr>
    <w:rPr>
      <w:rFonts w:ascii="Arial" w:eastAsia="Times New Roman" w:hAnsi="Arial" w:cs="Times New Roman"/>
      <w:sz w:val="24"/>
      <w:szCs w:val="20"/>
      <w:lang w:eastAsia="en-US"/>
    </w:rPr>
  </w:style>
  <w:style w:type="paragraph" w:customStyle="1" w:styleId="E15AE6720DE14B4BAB975B7896DFC9AA2">
    <w:name w:val="E15AE6720DE14B4BAB975B7896DFC9AA2"/>
    <w:rsid w:val="00FC777F"/>
    <w:pPr>
      <w:spacing w:after="0" w:line="240" w:lineRule="auto"/>
      <w:jc w:val="both"/>
    </w:pPr>
    <w:rPr>
      <w:rFonts w:ascii="Calibri" w:eastAsia="Times New Roman" w:hAnsi="Calibri" w:cs="Arial"/>
      <w:sz w:val="24"/>
      <w:szCs w:val="24"/>
      <w:lang w:eastAsia="en-US"/>
    </w:rPr>
  </w:style>
  <w:style w:type="paragraph" w:customStyle="1" w:styleId="DE9183FB687F4DF598F01DE6843187B42">
    <w:name w:val="DE9183FB687F4DF598F01DE6843187B42"/>
    <w:rsid w:val="00FC777F"/>
    <w:pPr>
      <w:spacing w:after="0" w:line="240" w:lineRule="auto"/>
    </w:pPr>
    <w:rPr>
      <w:rFonts w:ascii="Arial" w:eastAsia="Times New Roman" w:hAnsi="Arial" w:cs="Times New Roman"/>
      <w:sz w:val="24"/>
      <w:szCs w:val="20"/>
      <w:lang w:eastAsia="en-US"/>
    </w:rPr>
  </w:style>
  <w:style w:type="paragraph" w:customStyle="1" w:styleId="0319AC5970B44CC9837C32C24339EF942">
    <w:name w:val="0319AC5970B44CC9837C32C24339EF942"/>
    <w:rsid w:val="00FC777F"/>
    <w:pPr>
      <w:spacing w:after="0" w:line="240" w:lineRule="auto"/>
    </w:pPr>
    <w:rPr>
      <w:rFonts w:ascii="Arial" w:eastAsia="Times New Roman" w:hAnsi="Arial" w:cs="Times New Roman"/>
      <w:sz w:val="24"/>
      <w:szCs w:val="20"/>
      <w:lang w:eastAsia="en-US"/>
    </w:rPr>
  </w:style>
  <w:style w:type="paragraph" w:customStyle="1" w:styleId="04AF96F7419D411E98E5DB7371D1169E2">
    <w:name w:val="04AF96F7419D411E98E5DB7371D1169E2"/>
    <w:rsid w:val="00FC777F"/>
    <w:pPr>
      <w:spacing w:after="0" w:line="240" w:lineRule="auto"/>
    </w:pPr>
    <w:rPr>
      <w:rFonts w:ascii="Arial" w:eastAsia="Times New Roman" w:hAnsi="Arial" w:cs="Times New Roman"/>
      <w:sz w:val="24"/>
      <w:szCs w:val="20"/>
      <w:lang w:eastAsia="en-US"/>
    </w:rPr>
  </w:style>
  <w:style w:type="paragraph" w:customStyle="1" w:styleId="6379FC504EEF4D1FB2B47BDE952C97002">
    <w:name w:val="6379FC504EEF4D1FB2B47BDE952C97002"/>
    <w:rsid w:val="00FC777F"/>
    <w:pPr>
      <w:spacing w:after="0" w:line="240" w:lineRule="auto"/>
    </w:pPr>
    <w:rPr>
      <w:rFonts w:ascii="Arial" w:eastAsia="Times New Roman" w:hAnsi="Arial" w:cs="Times New Roman"/>
      <w:sz w:val="24"/>
      <w:szCs w:val="20"/>
      <w:lang w:eastAsia="en-US"/>
    </w:rPr>
  </w:style>
  <w:style w:type="paragraph" w:customStyle="1" w:styleId="DC8494F50AE74CB1A0AB99AE717FA4A32">
    <w:name w:val="DC8494F50AE74CB1A0AB99AE717FA4A32"/>
    <w:rsid w:val="00FC777F"/>
    <w:pPr>
      <w:spacing w:after="0" w:line="240" w:lineRule="auto"/>
    </w:pPr>
    <w:rPr>
      <w:rFonts w:ascii="Arial" w:eastAsia="Times New Roman" w:hAnsi="Arial" w:cs="Times New Roman"/>
      <w:sz w:val="24"/>
      <w:szCs w:val="20"/>
      <w:lang w:eastAsia="en-US"/>
    </w:rPr>
  </w:style>
  <w:style w:type="paragraph" w:customStyle="1" w:styleId="A8E253A3135D4FF9A06DDFD81A4105122">
    <w:name w:val="A8E253A3135D4FF9A06DDFD81A4105122"/>
    <w:rsid w:val="00FC777F"/>
    <w:pPr>
      <w:spacing w:after="0" w:line="240" w:lineRule="auto"/>
    </w:pPr>
    <w:rPr>
      <w:rFonts w:ascii="Arial" w:eastAsia="Times New Roman" w:hAnsi="Arial" w:cs="Times New Roman"/>
      <w:sz w:val="24"/>
      <w:szCs w:val="20"/>
      <w:lang w:eastAsia="en-US"/>
    </w:rPr>
  </w:style>
  <w:style w:type="paragraph" w:customStyle="1" w:styleId="D7FD31C889284FE594BEF2A2412B5EA92">
    <w:name w:val="D7FD31C889284FE594BEF2A2412B5EA92"/>
    <w:rsid w:val="00FC777F"/>
    <w:pPr>
      <w:spacing w:after="0" w:line="240" w:lineRule="auto"/>
    </w:pPr>
    <w:rPr>
      <w:rFonts w:ascii="Arial" w:eastAsia="Times New Roman" w:hAnsi="Arial" w:cs="Times New Roman"/>
      <w:sz w:val="24"/>
      <w:szCs w:val="20"/>
      <w:lang w:eastAsia="en-US"/>
    </w:rPr>
  </w:style>
  <w:style w:type="paragraph" w:customStyle="1" w:styleId="6AC59122281F4619B4C553DC9D008C712">
    <w:name w:val="6AC59122281F4619B4C553DC9D008C712"/>
    <w:rsid w:val="00FC777F"/>
    <w:pPr>
      <w:spacing w:after="0" w:line="240" w:lineRule="auto"/>
    </w:pPr>
    <w:rPr>
      <w:rFonts w:ascii="Arial" w:eastAsia="Times New Roman" w:hAnsi="Arial" w:cs="Times New Roman"/>
      <w:sz w:val="24"/>
      <w:szCs w:val="20"/>
      <w:lang w:eastAsia="en-US"/>
    </w:rPr>
  </w:style>
  <w:style w:type="paragraph" w:customStyle="1" w:styleId="58D362C3E988418EA501AF82716F73632">
    <w:name w:val="58D362C3E988418EA501AF82716F73632"/>
    <w:rsid w:val="00FC777F"/>
    <w:pPr>
      <w:spacing w:after="0" w:line="240" w:lineRule="auto"/>
    </w:pPr>
    <w:rPr>
      <w:rFonts w:ascii="Arial" w:eastAsia="Times New Roman" w:hAnsi="Arial" w:cs="Times New Roman"/>
      <w:sz w:val="24"/>
      <w:szCs w:val="20"/>
      <w:lang w:eastAsia="en-US"/>
    </w:rPr>
  </w:style>
  <w:style w:type="paragraph" w:customStyle="1" w:styleId="D7663BFE19CD4AC0A5B89475B54F01701">
    <w:name w:val="D7663BFE19CD4AC0A5B89475B54F01701"/>
    <w:rsid w:val="00FC777F"/>
    <w:pPr>
      <w:spacing w:after="0" w:line="240" w:lineRule="auto"/>
    </w:pPr>
    <w:rPr>
      <w:rFonts w:ascii="Arial" w:eastAsia="Times New Roman" w:hAnsi="Arial" w:cs="Times New Roman"/>
      <w:sz w:val="24"/>
      <w:szCs w:val="20"/>
      <w:lang w:eastAsia="en-US"/>
    </w:rPr>
  </w:style>
  <w:style w:type="paragraph" w:customStyle="1" w:styleId="1744211EDF1845AEAF9A7CC49F746B071">
    <w:name w:val="1744211EDF1845AEAF9A7CC49F746B071"/>
    <w:rsid w:val="00FC777F"/>
    <w:pPr>
      <w:spacing w:after="0" w:line="240" w:lineRule="auto"/>
    </w:pPr>
    <w:rPr>
      <w:rFonts w:ascii="Arial" w:eastAsia="Times New Roman" w:hAnsi="Arial" w:cs="Times New Roman"/>
      <w:sz w:val="24"/>
      <w:szCs w:val="20"/>
      <w:lang w:eastAsia="en-US"/>
    </w:rPr>
  </w:style>
  <w:style w:type="paragraph" w:customStyle="1" w:styleId="6C99F1C2C32847488FB69BD33CF0A6891">
    <w:name w:val="6C99F1C2C32847488FB69BD33CF0A6891"/>
    <w:rsid w:val="00FC777F"/>
    <w:pPr>
      <w:spacing w:after="0" w:line="240" w:lineRule="auto"/>
    </w:pPr>
    <w:rPr>
      <w:rFonts w:ascii="Arial" w:eastAsia="Times New Roman" w:hAnsi="Arial" w:cs="Times New Roman"/>
      <w:sz w:val="24"/>
      <w:szCs w:val="20"/>
      <w:lang w:eastAsia="en-US"/>
    </w:rPr>
  </w:style>
  <w:style w:type="paragraph" w:customStyle="1" w:styleId="E37B066E8A124E2DB4F5273CBF98EE9E1">
    <w:name w:val="E37B066E8A124E2DB4F5273CBF98EE9E1"/>
    <w:rsid w:val="00FC777F"/>
    <w:pPr>
      <w:spacing w:after="0" w:line="240" w:lineRule="auto"/>
    </w:pPr>
    <w:rPr>
      <w:rFonts w:ascii="Arial" w:eastAsia="Times New Roman" w:hAnsi="Arial" w:cs="Times New Roman"/>
      <w:sz w:val="24"/>
      <w:szCs w:val="20"/>
      <w:lang w:eastAsia="en-US"/>
    </w:rPr>
  </w:style>
  <w:style w:type="paragraph" w:customStyle="1" w:styleId="6AD659208B7647E9A96A350256BD409A1">
    <w:name w:val="6AD659208B7647E9A96A350256BD409A1"/>
    <w:rsid w:val="00FC777F"/>
    <w:pPr>
      <w:spacing w:after="0" w:line="240" w:lineRule="auto"/>
    </w:pPr>
    <w:rPr>
      <w:rFonts w:ascii="Arial" w:eastAsia="Times New Roman" w:hAnsi="Arial" w:cs="Times New Roman"/>
      <w:sz w:val="24"/>
      <w:szCs w:val="20"/>
      <w:lang w:eastAsia="en-US"/>
    </w:rPr>
  </w:style>
  <w:style w:type="paragraph" w:customStyle="1" w:styleId="79AA065DF8374B3A96E7D0E9A25B8CBA1">
    <w:name w:val="79AA065DF8374B3A96E7D0E9A25B8CBA1"/>
    <w:rsid w:val="00FC777F"/>
    <w:pPr>
      <w:spacing w:after="0" w:line="240" w:lineRule="auto"/>
    </w:pPr>
    <w:rPr>
      <w:rFonts w:ascii="Arial" w:eastAsia="Times New Roman" w:hAnsi="Arial" w:cs="Times New Roman"/>
      <w:sz w:val="24"/>
      <w:szCs w:val="20"/>
      <w:lang w:eastAsia="en-US"/>
    </w:rPr>
  </w:style>
  <w:style w:type="paragraph" w:customStyle="1" w:styleId="B50122316BCB4432A60121F455D389661">
    <w:name w:val="B50122316BCB4432A60121F455D389661"/>
    <w:rsid w:val="00FC777F"/>
    <w:pPr>
      <w:spacing w:after="0" w:line="240" w:lineRule="auto"/>
    </w:pPr>
    <w:rPr>
      <w:rFonts w:ascii="Arial" w:eastAsia="Times New Roman" w:hAnsi="Arial" w:cs="Times New Roman"/>
      <w:sz w:val="24"/>
      <w:szCs w:val="20"/>
      <w:lang w:eastAsia="en-US"/>
    </w:rPr>
  </w:style>
  <w:style w:type="paragraph" w:customStyle="1" w:styleId="6DC1EF642D9E4899896ED30798CFB9F5">
    <w:name w:val="6DC1EF642D9E4899896ED30798CFB9F5"/>
    <w:rsid w:val="00FC777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77F"/>
    <w:rPr>
      <w:color w:val="808080"/>
    </w:rPr>
  </w:style>
  <w:style w:type="paragraph" w:customStyle="1" w:styleId="F10BCE7154FF4E22A9C003DD7E3849A5">
    <w:name w:val="F10BCE7154FF4E22A9C003DD7E3849A5"/>
    <w:rsid w:val="00317490"/>
    <w:pPr>
      <w:spacing w:after="0" w:line="240" w:lineRule="auto"/>
    </w:pPr>
    <w:rPr>
      <w:rFonts w:ascii="Arial" w:eastAsia="Times New Roman" w:hAnsi="Arial" w:cs="Times New Roman"/>
      <w:sz w:val="24"/>
      <w:szCs w:val="20"/>
      <w:lang w:eastAsia="en-US"/>
    </w:rPr>
  </w:style>
  <w:style w:type="paragraph" w:customStyle="1" w:styleId="08DD74DF44914A6A9BAC2610FABB44C9">
    <w:name w:val="08DD74DF44914A6A9BAC2610FABB44C9"/>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
    <w:name w:val="9550CA36D07C46458885DB1DB1CBD51F"/>
    <w:rsid w:val="00317490"/>
  </w:style>
  <w:style w:type="paragraph" w:customStyle="1" w:styleId="BF278B1A588A4AFE9B808B92A674522C">
    <w:name w:val="BF278B1A588A4AFE9B808B92A674522C"/>
    <w:rsid w:val="00317490"/>
  </w:style>
  <w:style w:type="paragraph" w:customStyle="1" w:styleId="04846E1A00DA4BF5A967B21627D6F085">
    <w:name w:val="04846E1A00DA4BF5A967B21627D6F085"/>
    <w:rsid w:val="00317490"/>
  </w:style>
  <w:style w:type="paragraph" w:customStyle="1" w:styleId="3ED8BAD03F644EE6B4F270EFFE71F2A8">
    <w:name w:val="3ED8BAD03F644EE6B4F270EFFE71F2A8"/>
    <w:rsid w:val="00317490"/>
  </w:style>
  <w:style w:type="paragraph" w:customStyle="1" w:styleId="EA4F5FD2D3CC49D389A8D69A8606D584">
    <w:name w:val="EA4F5FD2D3CC49D389A8D69A8606D584"/>
    <w:rsid w:val="00317490"/>
  </w:style>
  <w:style w:type="paragraph" w:customStyle="1" w:styleId="D9091F9CC7F94D8C8F76BD5044A001AA">
    <w:name w:val="D9091F9CC7F94D8C8F76BD5044A001AA"/>
    <w:rsid w:val="00317490"/>
  </w:style>
  <w:style w:type="paragraph" w:customStyle="1" w:styleId="ECD0EB155C974A6F9BFC117F319C3552">
    <w:name w:val="ECD0EB155C974A6F9BFC117F319C3552"/>
    <w:rsid w:val="00317490"/>
  </w:style>
  <w:style w:type="paragraph" w:customStyle="1" w:styleId="BAB57F3AE6A747CEBEE7C6B51A864DCA">
    <w:name w:val="BAB57F3AE6A747CEBEE7C6B51A864DCA"/>
    <w:rsid w:val="00317490"/>
  </w:style>
  <w:style w:type="paragraph" w:customStyle="1" w:styleId="92066568A8BD4E719D34C0E4441FBC74">
    <w:name w:val="92066568A8BD4E719D34C0E4441FBC74"/>
    <w:rsid w:val="00317490"/>
  </w:style>
  <w:style w:type="paragraph" w:customStyle="1" w:styleId="3969A0F078404C38A53CA1A97D85E5D9">
    <w:name w:val="3969A0F078404C38A53CA1A97D85E5D9"/>
    <w:rsid w:val="00317490"/>
  </w:style>
  <w:style w:type="paragraph" w:customStyle="1" w:styleId="FF8509728B4C4BC591FA0B35A5D37685">
    <w:name w:val="FF8509728B4C4BC591FA0B35A5D37685"/>
    <w:rsid w:val="00317490"/>
  </w:style>
  <w:style w:type="paragraph" w:customStyle="1" w:styleId="5B2362A5CF2B41B08C948BFE949FDF8A">
    <w:name w:val="5B2362A5CF2B41B08C948BFE949FDF8A"/>
    <w:rsid w:val="00317490"/>
  </w:style>
  <w:style w:type="paragraph" w:customStyle="1" w:styleId="357441F0E7264321A47651954887A9E4">
    <w:name w:val="357441F0E7264321A47651954887A9E4"/>
    <w:rsid w:val="00317490"/>
  </w:style>
  <w:style w:type="paragraph" w:customStyle="1" w:styleId="EDC4D85C54624AC681871DB7429D07B1">
    <w:name w:val="EDC4D85C54624AC681871DB7429D07B1"/>
    <w:rsid w:val="00317490"/>
  </w:style>
  <w:style w:type="paragraph" w:customStyle="1" w:styleId="B204CEE3529D461F9DBE8ED6765441AF">
    <w:name w:val="B204CEE3529D461F9DBE8ED6765441AF"/>
    <w:rsid w:val="00317490"/>
  </w:style>
  <w:style w:type="paragraph" w:customStyle="1" w:styleId="84C440B47EB44CC19E25EB70A50F511D">
    <w:name w:val="84C440B47EB44CC19E25EB70A50F511D"/>
    <w:rsid w:val="00317490"/>
  </w:style>
  <w:style w:type="paragraph" w:customStyle="1" w:styleId="40640FBE1C874C78B67B2BCCAB9FDFB0">
    <w:name w:val="40640FBE1C874C78B67B2BCCAB9FDFB0"/>
    <w:rsid w:val="00317490"/>
  </w:style>
  <w:style w:type="paragraph" w:customStyle="1" w:styleId="E67A48862628402185DEBE7E18288EAD">
    <w:name w:val="E67A48862628402185DEBE7E18288EAD"/>
    <w:rsid w:val="00317490"/>
  </w:style>
  <w:style w:type="paragraph" w:customStyle="1" w:styleId="63CFC873E5EA4EFD9B839877FB4DF066">
    <w:name w:val="63CFC873E5EA4EFD9B839877FB4DF066"/>
    <w:rsid w:val="00317490"/>
  </w:style>
  <w:style w:type="paragraph" w:customStyle="1" w:styleId="EFAFE8F5C4B542489985489E8BCA63EB">
    <w:name w:val="EFAFE8F5C4B542489985489E8BCA63EB"/>
    <w:rsid w:val="00317490"/>
  </w:style>
  <w:style w:type="paragraph" w:customStyle="1" w:styleId="8D164E39481E4C1E868BC34B917BA686">
    <w:name w:val="8D164E39481E4C1E868BC34B917BA686"/>
    <w:rsid w:val="00317490"/>
  </w:style>
  <w:style w:type="paragraph" w:customStyle="1" w:styleId="3B01A127A6BB4EC3A7FC1F392B6507DF">
    <w:name w:val="3B01A127A6BB4EC3A7FC1F392B6507DF"/>
    <w:rsid w:val="00317490"/>
  </w:style>
  <w:style w:type="paragraph" w:customStyle="1" w:styleId="255A0FD2D23F4D2AB0AD719568FB2F8A">
    <w:name w:val="255A0FD2D23F4D2AB0AD719568FB2F8A"/>
    <w:rsid w:val="00317490"/>
  </w:style>
  <w:style w:type="paragraph" w:customStyle="1" w:styleId="3633E44C43B443759F1657159D3CCAE8">
    <w:name w:val="3633E44C43B443759F1657159D3CCAE8"/>
    <w:rsid w:val="00317490"/>
  </w:style>
  <w:style w:type="paragraph" w:customStyle="1" w:styleId="D383C6517AA64D168553C03861C2C113">
    <w:name w:val="D383C6517AA64D168553C03861C2C113"/>
    <w:rsid w:val="00317490"/>
  </w:style>
  <w:style w:type="paragraph" w:customStyle="1" w:styleId="F10BCE7154FF4E22A9C003DD7E3849A51">
    <w:name w:val="F10BCE7154FF4E22A9C003DD7E3849A51"/>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1">
    <w:name w:val="9550CA36D07C46458885DB1DB1CBD51F1"/>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1">
    <w:name w:val="BF278B1A588A4AFE9B808B92A674522C1"/>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1">
    <w:name w:val="04846E1A00DA4BF5A967B21627D6F0851"/>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1">
    <w:name w:val="3ED8BAD03F644EE6B4F270EFFE71F2A81"/>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1">
    <w:name w:val="EA4F5FD2D3CC49D389A8D69A8606D5841"/>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1">
    <w:name w:val="D9091F9CC7F94D8C8F76BD5044A001AA1"/>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1">
    <w:name w:val="ECD0EB155C974A6F9BFC117F319C35521"/>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1">
    <w:name w:val="BAB57F3AE6A747CEBEE7C6B51A864DCA1"/>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1">
    <w:name w:val="92066568A8BD4E719D34C0E4441FBC741"/>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1">
    <w:name w:val="3969A0F078404C38A53CA1A97D85E5D91"/>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1">
    <w:name w:val="FF8509728B4C4BC591FA0B35A5D376851"/>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1">
    <w:name w:val="5B2362A5CF2B41B08C948BFE949FDF8A1"/>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1">
    <w:name w:val="357441F0E7264321A47651954887A9E41"/>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1">
    <w:name w:val="EDC4D85C54624AC681871DB7429D07B11"/>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1">
    <w:name w:val="B204CEE3529D461F9DBE8ED6765441AF1"/>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1">
    <w:name w:val="84C440B47EB44CC19E25EB70A50F511D1"/>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
    <w:name w:val="C05AC551607B46ACBAF5C026218FF9F8"/>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1">
    <w:name w:val="40640FBE1C874C78B67B2BCCAB9FDFB01"/>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1">
    <w:name w:val="63CFC873E5EA4EFD9B839877FB4DF0661"/>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1">
    <w:name w:val="EFAFE8F5C4B542489985489E8BCA63EB1"/>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1">
    <w:name w:val="8D164E39481E4C1E868BC34B917BA6861"/>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1">
    <w:name w:val="3B01A127A6BB4EC3A7FC1F392B6507DF1"/>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1">
    <w:name w:val="255A0FD2D23F4D2AB0AD719568FB2F8A1"/>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1">
    <w:name w:val="3633E44C43B443759F1657159D3CCAE81"/>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1">
    <w:name w:val="08DD74DF44914A6A9BAC2610FABB44C91"/>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
    <w:name w:val="5222E76A6C834B229263FCF98B43F36E"/>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
    <w:name w:val="DD1910DEA9174D129D8E94464D0D56AD"/>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
    <w:name w:val="4E862F676CC946CB8ACB1A783F418190"/>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
    <w:name w:val="05AA704E7F3441309B8358EE9A0C3BBA"/>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
    <w:name w:val="F3B705CF39644EC38F9A250AAC71EC03"/>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
    <w:name w:val="7701F4784C254E51BA4989988F8C698D"/>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
    <w:name w:val="ECF5E62F20FE4921BA5000E117001AD1"/>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
    <w:name w:val="BAE8BFE564344801B97EDF019BD5AB86"/>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
    <w:name w:val="5A1D1FD977F64E9CAF3BD811831E75B6"/>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
    <w:name w:val="08D72477C7F644C7A408DB8FBDF077C0"/>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
    <w:name w:val="4FCF24301F984A2E8077102A2859B0A1"/>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
    <w:name w:val="B4C72400EFA140D8BF9F7F96C8DE0F69"/>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
    <w:name w:val="ACF61786DC024BB5B51B0DFDEC0E5BD6"/>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
    <w:name w:val="29B11B51E65741A4BA656171ECF4CAF6"/>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1">
    <w:name w:val="D383C6517AA64D168553C03861C2C1131"/>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
    <w:name w:val="FC0044FE0D914E8AA1C4D19A4982097F"/>
    <w:rsid w:val="00317490"/>
    <w:pPr>
      <w:spacing w:after="0" w:line="240" w:lineRule="auto"/>
      <w:jc w:val="both"/>
    </w:pPr>
    <w:rPr>
      <w:rFonts w:ascii="Calibri" w:eastAsia="Times New Roman" w:hAnsi="Calibri" w:cs="Arial"/>
      <w:sz w:val="24"/>
      <w:szCs w:val="24"/>
      <w:lang w:eastAsia="en-US"/>
    </w:rPr>
  </w:style>
  <w:style w:type="paragraph" w:customStyle="1" w:styleId="F10BCE7154FF4E22A9C003DD7E3849A52">
    <w:name w:val="F10BCE7154FF4E22A9C003DD7E3849A52"/>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2">
    <w:name w:val="9550CA36D07C46458885DB1DB1CBD51F2"/>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2">
    <w:name w:val="BF278B1A588A4AFE9B808B92A674522C2"/>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2">
    <w:name w:val="04846E1A00DA4BF5A967B21627D6F0852"/>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2">
    <w:name w:val="3ED8BAD03F644EE6B4F270EFFE71F2A82"/>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2">
    <w:name w:val="EA4F5FD2D3CC49D389A8D69A8606D5842"/>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2">
    <w:name w:val="D9091F9CC7F94D8C8F76BD5044A001AA2"/>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2">
    <w:name w:val="ECD0EB155C974A6F9BFC117F319C35522"/>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2">
    <w:name w:val="BAB57F3AE6A747CEBEE7C6B51A864DCA2"/>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2">
    <w:name w:val="92066568A8BD4E719D34C0E4441FBC742"/>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2">
    <w:name w:val="3969A0F078404C38A53CA1A97D85E5D92"/>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2">
    <w:name w:val="FF8509728B4C4BC591FA0B35A5D376852"/>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2">
    <w:name w:val="5B2362A5CF2B41B08C948BFE949FDF8A2"/>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2">
    <w:name w:val="357441F0E7264321A47651954887A9E42"/>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2">
    <w:name w:val="EDC4D85C54624AC681871DB7429D07B12"/>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2">
    <w:name w:val="B204CEE3529D461F9DBE8ED6765441AF2"/>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2">
    <w:name w:val="84C440B47EB44CC19E25EB70A50F511D2"/>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1">
    <w:name w:val="C05AC551607B46ACBAF5C026218FF9F81"/>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2">
    <w:name w:val="40640FBE1C874C78B67B2BCCAB9FDFB02"/>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2">
    <w:name w:val="63CFC873E5EA4EFD9B839877FB4DF0662"/>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2">
    <w:name w:val="EFAFE8F5C4B542489985489E8BCA63EB2"/>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2">
    <w:name w:val="8D164E39481E4C1E868BC34B917BA6862"/>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2">
    <w:name w:val="3B01A127A6BB4EC3A7FC1F392B6507DF2"/>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2">
    <w:name w:val="255A0FD2D23F4D2AB0AD719568FB2F8A2"/>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2">
    <w:name w:val="3633E44C43B443759F1657159D3CCAE82"/>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2">
    <w:name w:val="08DD74DF44914A6A9BAC2610FABB44C92"/>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1">
    <w:name w:val="5222E76A6C834B229263FCF98B43F36E1"/>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1">
    <w:name w:val="DD1910DEA9174D129D8E94464D0D56AD1"/>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1">
    <w:name w:val="4E862F676CC946CB8ACB1A783F4181901"/>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1">
    <w:name w:val="05AA704E7F3441309B8358EE9A0C3BBA1"/>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1">
    <w:name w:val="F3B705CF39644EC38F9A250AAC71EC031"/>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1">
    <w:name w:val="7701F4784C254E51BA4989988F8C698D1"/>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1">
    <w:name w:val="ECF5E62F20FE4921BA5000E117001AD11"/>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1">
    <w:name w:val="BAE8BFE564344801B97EDF019BD5AB861"/>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1">
    <w:name w:val="5A1D1FD977F64E9CAF3BD811831E75B61"/>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1">
    <w:name w:val="08D72477C7F644C7A408DB8FBDF077C01"/>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1">
    <w:name w:val="4FCF24301F984A2E8077102A2859B0A11"/>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1">
    <w:name w:val="B4C72400EFA140D8BF9F7F96C8DE0F691"/>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1">
    <w:name w:val="ACF61786DC024BB5B51B0DFDEC0E5BD61"/>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1">
    <w:name w:val="29B11B51E65741A4BA656171ECF4CAF61"/>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2">
    <w:name w:val="D383C6517AA64D168553C03861C2C1132"/>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1">
    <w:name w:val="FC0044FE0D914E8AA1C4D19A4982097F1"/>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
    <w:name w:val="EE1C04FD3D9341A6AB5E14E137940284"/>
    <w:rsid w:val="00317490"/>
  </w:style>
  <w:style w:type="paragraph" w:customStyle="1" w:styleId="2E470B03DE5047B8A06B4A58A89167AD">
    <w:name w:val="2E470B03DE5047B8A06B4A58A89167AD"/>
    <w:rsid w:val="00317490"/>
  </w:style>
  <w:style w:type="paragraph" w:customStyle="1" w:styleId="D91EE4E521134CD89463FA0694470442">
    <w:name w:val="D91EE4E521134CD89463FA0694470442"/>
    <w:rsid w:val="00317490"/>
  </w:style>
  <w:style w:type="paragraph" w:customStyle="1" w:styleId="BD3BEA9D09594D49947D12C77440464C">
    <w:name w:val="BD3BEA9D09594D49947D12C77440464C"/>
    <w:rsid w:val="00317490"/>
  </w:style>
  <w:style w:type="paragraph" w:customStyle="1" w:styleId="FFE4B427DB32441B90E01A68040C2D54">
    <w:name w:val="FFE4B427DB32441B90E01A68040C2D54"/>
    <w:rsid w:val="00317490"/>
  </w:style>
  <w:style w:type="paragraph" w:customStyle="1" w:styleId="A4B407DF019846908AAF3528DE6A67ED">
    <w:name w:val="A4B407DF019846908AAF3528DE6A67ED"/>
    <w:rsid w:val="00317490"/>
  </w:style>
  <w:style w:type="paragraph" w:customStyle="1" w:styleId="642DFFB5C4854BF29FF564F809119D9D">
    <w:name w:val="642DFFB5C4854BF29FF564F809119D9D"/>
    <w:rsid w:val="00317490"/>
  </w:style>
  <w:style w:type="paragraph" w:customStyle="1" w:styleId="9B74BEC34A1C421F9D2124F89DE1CA2E">
    <w:name w:val="9B74BEC34A1C421F9D2124F89DE1CA2E"/>
    <w:rsid w:val="00317490"/>
  </w:style>
  <w:style w:type="paragraph" w:customStyle="1" w:styleId="5E9D83A5BC274434A7EE293844C5BCBD">
    <w:name w:val="5E9D83A5BC274434A7EE293844C5BCBD"/>
    <w:rsid w:val="00317490"/>
  </w:style>
  <w:style w:type="paragraph" w:customStyle="1" w:styleId="36441DD02DFC4821B8072ABB088A5EA1">
    <w:name w:val="36441DD02DFC4821B8072ABB088A5EA1"/>
    <w:rsid w:val="00317490"/>
  </w:style>
  <w:style w:type="paragraph" w:customStyle="1" w:styleId="8ECF5421EEA04F68A2A02B04FBB76C48">
    <w:name w:val="8ECF5421EEA04F68A2A02B04FBB76C48"/>
    <w:rsid w:val="00317490"/>
  </w:style>
  <w:style w:type="paragraph" w:customStyle="1" w:styleId="F10BCE7154FF4E22A9C003DD7E3849A53">
    <w:name w:val="F10BCE7154FF4E22A9C003DD7E3849A53"/>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3">
    <w:name w:val="9550CA36D07C46458885DB1DB1CBD51F3"/>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3">
    <w:name w:val="BF278B1A588A4AFE9B808B92A674522C3"/>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3">
    <w:name w:val="04846E1A00DA4BF5A967B21627D6F0853"/>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3">
    <w:name w:val="3ED8BAD03F644EE6B4F270EFFE71F2A83"/>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3">
    <w:name w:val="EA4F5FD2D3CC49D389A8D69A8606D5843"/>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3">
    <w:name w:val="D9091F9CC7F94D8C8F76BD5044A001AA3"/>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3">
    <w:name w:val="ECD0EB155C974A6F9BFC117F319C35523"/>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3">
    <w:name w:val="BAB57F3AE6A747CEBEE7C6B51A864DCA3"/>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3">
    <w:name w:val="92066568A8BD4E719D34C0E4441FBC743"/>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3">
    <w:name w:val="3969A0F078404C38A53CA1A97D85E5D93"/>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3">
    <w:name w:val="FF8509728B4C4BC591FA0B35A5D376853"/>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3">
    <w:name w:val="5B2362A5CF2B41B08C948BFE949FDF8A3"/>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3">
    <w:name w:val="357441F0E7264321A47651954887A9E43"/>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3">
    <w:name w:val="EDC4D85C54624AC681871DB7429D07B13"/>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3">
    <w:name w:val="B204CEE3529D461F9DBE8ED6765441AF3"/>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3">
    <w:name w:val="84C440B47EB44CC19E25EB70A50F511D3"/>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2">
    <w:name w:val="C05AC551607B46ACBAF5C026218FF9F82"/>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3">
    <w:name w:val="40640FBE1C874C78B67B2BCCAB9FDFB03"/>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3">
    <w:name w:val="63CFC873E5EA4EFD9B839877FB4DF0663"/>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3">
    <w:name w:val="EFAFE8F5C4B542489985489E8BCA63EB3"/>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3">
    <w:name w:val="8D164E39481E4C1E868BC34B917BA6863"/>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3">
    <w:name w:val="3B01A127A6BB4EC3A7FC1F392B6507DF3"/>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3">
    <w:name w:val="255A0FD2D23F4D2AB0AD719568FB2F8A3"/>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3">
    <w:name w:val="3633E44C43B443759F1657159D3CCAE83"/>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3">
    <w:name w:val="08DD74DF44914A6A9BAC2610FABB44C93"/>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2">
    <w:name w:val="5222E76A6C834B229263FCF98B43F36E2"/>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2">
    <w:name w:val="DD1910DEA9174D129D8E94464D0D56AD2"/>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2">
    <w:name w:val="4E862F676CC946CB8ACB1A783F4181902"/>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2">
    <w:name w:val="05AA704E7F3441309B8358EE9A0C3BBA2"/>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2">
    <w:name w:val="F3B705CF39644EC38F9A250AAC71EC032"/>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2">
    <w:name w:val="7701F4784C254E51BA4989988F8C698D2"/>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2">
    <w:name w:val="ECF5E62F20FE4921BA5000E117001AD12"/>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2">
    <w:name w:val="BAE8BFE564344801B97EDF019BD5AB862"/>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2">
    <w:name w:val="5A1D1FD977F64E9CAF3BD811831E75B62"/>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2">
    <w:name w:val="08D72477C7F644C7A408DB8FBDF077C02"/>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2">
    <w:name w:val="4FCF24301F984A2E8077102A2859B0A12"/>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2">
    <w:name w:val="B4C72400EFA140D8BF9F7F96C8DE0F692"/>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2">
    <w:name w:val="ACF61786DC024BB5B51B0DFDEC0E5BD62"/>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2">
    <w:name w:val="29B11B51E65741A4BA656171ECF4CAF62"/>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3">
    <w:name w:val="D383C6517AA64D168553C03861C2C1133"/>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2">
    <w:name w:val="FC0044FE0D914E8AA1C4D19A4982097F2"/>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1">
    <w:name w:val="EE1C04FD3D9341A6AB5E14E1379402841"/>
    <w:rsid w:val="00317490"/>
    <w:pPr>
      <w:spacing w:after="0" w:line="240" w:lineRule="auto"/>
      <w:jc w:val="both"/>
    </w:pPr>
    <w:rPr>
      <w:rFonts w:ascii="Calibri" w:eastAsia="Times New Roman" w:hAnsi="Calibri" w:cs="Arial"/>
      <w:sz w:val="24"/>
      <w:szCs w:val="24"/>
      <w:lang w:eastAsia="en-US"/>
    </w:rPr>
  </w:style>
  <w:style w:type="paragraph" w:customStyle="1" w:styleId="2E470B03DE5047B8A06B4A58A89167AD1">
    <w:name w:val="2E470B03DE5047B8A06B4A58A89167AD1"/>
    <w:rsid w:val="00317490"/>
    <w:pPr>
      <w:spacing w:after="0" w:line="240" w:lineRule="auto"/>
      <w:jc w:val="both"/>
    </w:pPr>
    <w:rPr>
      <w:rFonts w:ascii="Calibri" w:eastAsia="Times New Roman" w:hAnsi="Calibri" w:cs="Arial"/>
      <w:sz w:val="24"/>
      <w:szCs w:val="24"/>
      <w:lang w:eastAsia="en-US"/>
    </w:rPr>
  </w:style>
  <w:style w:type="paragraph" w:customStyle="1" w:styleId="D91EE4E521134CD89463FA06944704421">
    <w:name w:val="D91EE4E521134CD89463FA06944704421"/>
    <w:rsid w:val="00317490"/>
    <w:pPr>
      <w:spacing w:after="0" w:line="240" w:lineRule="auto"/>
      <w:jc w:val="both"/>
    </w:pPr>
    <w:rPr>
      <w:rFonts w:ascii="Calibri" w:eastAsia="Times New Roman" w:hAnsi="Calibri" w:cs="Arial"/>
      <w:sz w:val="24"/>
      <w:szCs w:val="24"/>
      <w:lang w:eastAsia="en-US"/>
    </w:rPr>
  </w:style>
  <w:style w:type="paragraph" w:customStyle="1" w:styleId="BD3BEA9D09594D49947D12C77440464C1">
    <w:name w:val="BD3BEA9D09594D49947D12C77440464C1"/>
    <w:rsid w:val="00317490"/>
    <w:pPr>
      <w:spacing w:after="0" w:line="240" w:lineRule="auto"/>
      <w:jc w:val="both"/>
    </w:pPr>
    <w:rPr>
      <w:rFonts w:ascii="Calibri" w:eastAsia="Times New Roman" w:hAnsi="Calibri" w:cs="Arial"/>
      <w:sz w:val="24"/>
      <w:szCs w:val="24"/>
      <w:lang w:eastAsia="en-US"/>
    </w:rPr>
  </w:style>
  <w:style w:type="paragraph" w:customStyle="1" w:styleId="9B74BEC34A1C421F9D2124F89DE1CA2E1">
    <w:name w:val="9B74BEC34A1C421F9D2124F89DE1CA2E1"/>
    <w:rsid w:val="00317490"/>
    <w:pPr>
      <w:spacing w:after="0" w:line="240" w:lineRule="auto"/>
      <w:jc w:val="both"/>
    </w:pPr>
    <w:rPr>
      <w:rFonts w:ascii="Calibri" w:eastAsia="Times New Roman" w:hAnsi="Calibri" w:cs="Arial"/>
      <w:sz w:val="24"/>
      <w:szCs w:val="24"/>
      <w:lang w:eastAsia="en-US"/>
    </w:rPr>
  </w:style>
  <w:style w:type="paragraph" w:customStyle="1" w:styleId="FFE4B427DB32441B90E01A68040C2D541">
    <w:name w:val="FFE4B427DB32441B90E01A68040C2D541"/>
    <w:rsid w:val="00317490"/>
    <w:pPr>
      <w:spacing w:after="0" w:line="240" w:lineRule="auto"/>
      <w:jc w:val="both"/>
    </w:pPr>
    <w:rPr>
      <w:rFonts w:ascii="Calibri" w:eastAsia="Times New Roman" w:hAnsi="Calibri" w:cs="Arial"/>
      <w:sz w:val="24"/>
      <w:szCs w:val="24"/>
      <w:lang w:eastAsia="en-US"/>
    </w:rPr>
  </w:style>
  <w:style w:type="paragraph" w:customStyle="1" w:styleId="5E9D83A5BC274434A7EE293844C5BCBD1">
    <w:name w:val="5E9D83A5BC274434A7EE293844C5BCBD1"/>
    <w:rsid w:val="00317490"/>
    <w:pPr>
      <w:spacing w:after="0" w:line="240" w:lineRule="auto"/>
      <w:jc w:val="both"/>
    </w:pPr>
    <w:rPr>
      <w:rFonts w:ascii="Calibri" w:eastAsia="Times New Roman" w:hAnsi="Calibri" w:cs="Arial"/>
      <w:sz w:val="24"/>
      <w:szCs w:val="24"/>
      <w:lang w:eastAsia="en-US"/>
    </w:rPr>
  </w:style>
  <w:style w:type="paragraph" w:customStyle="1" w:styleId="A4B407DF019846908AAF3528DE6A67ED1">
    <w:name w:val="A4B407DF019846908AAF3528DE6A67ED1"/>
    <w:rsid w:val="00317490"/>
    <w:pPr>
      <w:spacing w:after="0" w:line="240" w:lineRule="auto"/>
      <w:jc w:val="both"/>
    </w:pPr>
    <w:rPr>
      <w:rFonts w:ascii="Calibri" w:eastAsia="Times New Roman" w:hAnsi="Calibri" w:cs="Arial"/>
      <w:sz w:val="24"/>
      <w:szCs w:val="24"/>
      <w:lang w:eastAsia="en-US"/>
    </w:rPr>
  </w:style>
  <w:style w:type="paragraph" w:customStyle="1" w:styleId="36441DD02DFC4821B8072ABB088A5EA11">
    <w:name w:val="36441DD02DFC4821B8072ABB088A5EA11"/>
    <w:rsid w:val="00317490"/>
    <w:pPr>
      <w:spacing w:after="0" w:line="240" w:lineRule="auto"/>
      <w:jc w:val="both"/>
    </w:pPr>
    <w:rPr>
      <w:rFonts w:ascii="Calibri" w:eastAsia="Times New Roman" w:hAnsi="Calibri" w:cs="Arial"/>
      <w:sz w:val="24"/>
      <w:szCs w:val="24"/>
      <w:lang w:eastAsia="en-US"/>
    </w:rPr>
  </w:style>
  <w:style w:type="paragraph" w:customStyle="1" w:styleId="642DFFB5C4854BF29FF564F809119D9D1">
    <w:name w:val="642DFFB5C4854BF29FF564F809119D9D1"/>
    <w:rsid w:val="00317490"/>
    <w:pPr>
      <w:spacing w:after="0" w:line="240" w:lineRule="auto"/>
      <w:jc w:val="both"/>
    </w:pPr>
    <w:rPr>
      <w:rFonts w:ascii="Calibri" w:eastAsia="Times New Roman" w:hAnsi="Calibri" w:cs="Arial"/>
      <w:sz w:val="24"/>
      <w:szCs w:val="24"/>
      <w:lang w:eastAsia="en-US"/>
    </w:rPr>
  </w:style>
  <w:style w:type="paragraph" w:customStyle="1" w:styleId="8ECF5421EEA04F68A2A02B04FBB76C481">
    <w:name w:val="8ECF5421EEA04F68A2A02B04FBB76C481"/>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
    <w:name w:val="2624B50C793B4A4CB358A95033CFF08C"/>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
    <w:name w:val="A349BF38B9324E60ACCB3812155AD1F3"/>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
    <w:name w:val="7E39C8C4CE3641F0A79CEA70BD22D619"/>
    <w:rsid w:val="00317490"/>
    <w:pPr>
      <w:spacing w:after="0" w:line="240" w:lineRule="auto"/>
    </w:pPr>
    <w:rPr>
      <w:rFonts w:ascii="Arial" w:eastAsia="Times New Roman" w:hAnsi="Arial" w:cs="Times New Roman"/>
      <w:sz w:val="24"/>
      <w:szCs w:val="20"/>
      <w:lang w:eastAsia="en-US"/>
    </w:rPr>
  </w:style>
  <w:style w:type="paragraph" w:customStyle="1" w:styleId="8A56F3F3E73B4D469121BBF78013DC2E">
    <w:name w:val="8A56F3F3E73B4D469121BBF78013DC2E"/>
    <w:rsid w:val="00317490"/>
  </w:style>
  <w:style w:type="paragraph" w:customStyle="1" w:styleId="82D1DD22291B4E65B76D23DCE454DD18">
    <w:name w:val="82D1DD22291B4E65B76D23DCE454DD18"/>
    <w:rsid w:val="00317490"/>
  </w:style>
  <w:style w:type="paragraph" w:customStyle="1" w:styleId="6FD86A2324CF4167A525F41D1DB0DAB8">
    <w:name w:val="6FD86A2324CF4167A525F41D1DB0DAB8"/>
    <w:rsid w:val="00317490"/>
  </w:style>
  <w:style w:type="paragraph" w:customStyle="1" w:styleId="51E45B0D18124D10B863F694A6E65243">
    <w:name w:val="51E45B0D18124D10B863F694A6E65243"/>
    <w:rsid w:val="00317490"/>
  </w:style>
  <w:style w:type="paragraph" w:customStyle="1" w:styleId="DD542132CD8A472AAD8039325834C01C">
    <w:name w:val="DD542132CD8A472AAD8039325834C01C"/>
    <w:rsid w:val="00317490"/>
  </w:style>
  <w:style w:type="paragraph" w:customStyle="1" w:styleId="82C10C0D98924C1A8E9F98508CBA7CDF">
    <w:name w:val="82C10C0D98924C1A8E9F98508CBA7CDF"/>
    <w:rsid w:val="00317490"/>
  </w:style>
  <w:style w:type="paragraph" w:customStyle="1" w:styleId="B0D58CCFCF5745A592025D41F7DDE2CA">
    <w:name w:val="B0D58CCFCF5745A592025D41F7DDE2CA"/>
    <w:rsid w:val="00317490"/>
  </w:style>
  <w:style w:type="paragraph" w:customStyle="1" w:styleId="44F889BCDE7A44F6BEDB13E95403FBEC">
    <w:name w:val="44F889BCDE7A44F6BEDB13E95403FBEC"/>
    <w:rsid w:val="00317490"/>
  </w:style>
  <w:style w:type="paragraph" w:customStyle="1" w:styleId="3496C10887194F23A55BC12BC69800E2">
    <w:name w:val="3496C10887194F23A55BC12BC69800E2"/>
    <w:rsid w:val="00317490"/>
  </w:style>
  <w:style w:type="paragraph" w:customStyle="1" w:styleId="228817A557A64F8C8E2287EC56321BF2">
    <w:name w:val="228817A557A64F8C8E2287EC56321BF2"/>
    <w:rsid w:val="00317490"/>
  </w:style>
  <w:style w:type="paragraph" w:customStyle="1" w:styleId="1493759A39004640B5DBAA4F46BF98DA">
    <w:name w:val="1493759A39004640B5DBAA4F46BF98DA"/>
    <w:rsid w:val="00317490"/>
  </w:style>
  <w:style w:type="paragraph" w:customStyle="1" w:styleId="DA4A8316CC9F4D9EB5140408D2249C91">
    <w:name w:val="DA4A8316CC9F4D9EB5140408D2249C91"/>
    <w:rsid w:val="00317490"/>
  </w:style>
  <w:style w:type="paragraph" w:customStyle="1" w:styleId="6F48AEC4A6244B8980E0CA6F66AADB28">
    <w:name w:val="6F48AEC4A6244B8980E0CA6F66AADB28"/>
    <w:rsid w:val="00317490"/>
  </w:style>
  <w:style w:type="paragraph" w:customStyle="1" w:styleId="87138728BC7E4146BA95CBE4EA1C8FF8">
    <w:name w:val="87138728BC7E4146BA95CBE4EA1C8FF8"/>
    <w:rsid w:val="00317490"/>
  </w:style>
  <w:style w:type="paragraph" w:customStyle="1" w:styleId="4221E0B290A64D32AAE205507762C7AF">
    <w:name w:val="4221E0B290A64D32AAE205507762C7AF"/>
    <w:rsid w:val="00317490"/>
  </w:style>
  <w:style w:type="paragraph" w:customStyle="1" w:styleId="1198D4FAF8514DF49DF08019249F9858">
    <w:name w:val="1198D4FAF8514DF49DF08019249F9858"/>
    <w:rsid w:val="00317490"/>
  </w:style>
  <w:style w:type="paragraph" w:customStyle="1" w:styleId="E31254981A2F475581F2E21A157D435E">
    <w:name w:val="E31254981A2F475581F2E21A157D435E"/>
    <w:rsid w:val="00317490"/>
  </w:style>
  <w:style w:type="paragraph" w:customStyle="1" w:styleId="D25FB54E85FC422082525A151E05A7BB">
    <w:name w:val="D25FB54E85FC422082525A151E05A7BB"/>
    <w:rsid w:val="00317490"/>
  </w:style>
  <w:style w:type="paragraph" w:customStyle="1" w:styleId="3D9389AB650941B69A889466CD876FEC">
    <w:name w:val="3D9389AB650941B69A889466CD876FEC"/>
    <w:rsid w:val="00317490"/>
  </w:style>
  <w:style w:type="paragraph" w:customStyle="1" w:styleId="4935C594F7AE45A8B08388855F89D08E">
    <w:name w:val="4935C594F7AE45A8B08388855F89D08E"/>
    <w:rsid w:val="00317490"/>
  </w:style>
  <w:style w:type="paragraph" w:customStyle="1" w:styleId="0D0D8F7D38134909B580E1463BF58279">
    <w:name w:val="0D0D8F7D38134909B580E1463BF58279"/>
    <w:rsid w:val="00317490"/>
  </w:style>
  <w:style w:type="paragraph" w:customStyle="1" w:styleId="5163E55648C54362B1CD4DFED64FEB5E">
    <w:name w:val="5163E55648C54362B1CD4DFED64FEB5E"/>
    <w:rsid w:val="00317490"/>
  </w:style>
  <w:style w:type="paragraph" w:customStyle="1" w:styleId="FC6DB3B3E08343798F21DF60D11D2CA6">
    <w:name w:val="FC6DB3B3E08343798F21DF60D11D2CA6"/>
    <w:rsid w:val="00317490"/>
  </w:style>
  <w:style w:type="paragraph" w:customStyle="1" w:styleId="08CED94A4A4A4300ACCD0D479D5A9616">
    <w:name w:val="08CED94A4A4A4300ACCD0D479D5A9616"/>
    <w:rsid w:val="00317490"/>
  </w:style>
  <w:style w:type="paragraph" w:customStyle="1" w:styleId="278AB63B35B04023B22618D524A27A03">
    <w:name w:val="278AB63B35B04023B22618D524A27A03"/>
    <w:rsid w:val="00317490"/>
  </w:style>
  <w:style w:type="paragraph" w:customStyle="1" w:styleId="C0F2A51D82354EDF8C5CEE57504A8B08">
    <w:name w:val="C0F2A51D82354EDF8C5CEE57504A8B08"/>
    <w:rsid w:val="00317490"/>
  </w:style>
  <w:style w:type="paragraph" w:customStyle="1" w:styleId="1FDD583D1A674E22B900E2671DAF6897">
    <w:name w:val="1FDD583D1A674E22B900E2671DAF6897"/>
    <w:rsid w:val="00317490"/>
  </w:style>
  <w:style w:type="paragraph" w:customStyle="1" w:styleId="B026E8ABBA7F4AA4A397F047057A0DFF">
    <w:name w:val="B026E8ABBA7F4AA4A397F047057A0DFF"/>
    <w:rsid w:val="00317490"/>
  </w:style>
  <w:style w:type="paragraph" w:customStyle="1" w:styleId="D226256827DD45DAB9A41C7D6DA7CEBC">
    <w:name w:val="D226256827DD45DAB9A41C7D6DA7CEBC"/>
    <w:rsid w:val="00317490"/>
  </w:style>
  <w:style w:type="paragraph" w:customStyle="1" w:styleId="C96C4302C9EE49F78C0C9C865F9D7F6D">
    <w:name w:val="C96C4302C9EE49F78C0C9C865F9D7F6D"/>
    <w:rsid w:val="00317490"/>
  </w:style>
  <w:style w:type="paragraph" w:customStyle="1" w:styleId="D76B6422518B4C9682EEBD0C0DF08154">
    <w:name w:val="D76B6422518B4C9682EEBD0C0DF08154"/>
    <w:rsid w:val="00317490"/>
  </w:style>
  <w:style w:type="paragraph" w:customStyle="1" w:styleId="37E999858A9F4E0C86FD02FEC710B8EF">
    <w:name w:val="37E999858A9F4E0C86FD02FEC710B8EF"/>
    <w:rsid w:val="00317490"/>
  </w:style>
  <w:style w:type="paragraph" w:customStyle="1" w:styleId="C46AEC4F3A584D1E979060EE1F6069D6">
    <w:name w:val="C46AEC4F3A584D1E979060EE1F6069D6"/>
    <w:rsid w:val="00317490"/>
  </w:style>
  <w:style w:type="paragraph" w:customStyle="1" w:styleId="3BB06971E0D049BAAFB69C0CB6623DA4">
    <w:name w:val="3BB06971E0D049BAAFB69C0CB6623DA4"/>
    <w:rsid w:val="00317490"/>
  </w:style>
  <w:style w:type="paragraph" w:customStyle="1" w:styleId="C9984A505103482ABA9ECA938EB9B080">
    <w:name w:val="C9984A505103482ABA9ECA938EB9B080"/>
    <w:rsid w:val="00317490"/>
  </w:style>
  <w:style w:type="paragraph" w:customStyle="1" w:styleId="4D1B2B97819047F5BA48BC80EEDF0B94">
    <w:name w:val="4D1B2B97819047F5BA48BC80EEDF0B94"/>
    <w:rsid w:val="00317490"/>
  </w:style>
  <w:style w:type="paragraph" w:customStyle="1" w:styleId="CA181C70B1344B1B8AF88E34B660A092">
    <w:name w:val="CA181C70B1344B1B8AF88E34B660A092"/>
    <w:rsid w:val="00317490"/>
  </w:style>
  <w:style w:type="paragraph" w:customStyle="1" w:styleId="F49CD8B3CB804CE7A8E2123F2949BBAB">
    <w:name w:val="F49CD8B3CB804CE7A8E2123F2949BBAB"/>
    <w:rsid w:val="00317490"/>
  </w:style>
  <w:style w:type="paragraph" w:customStyle="1" w:styleId="9DA9E1200745440F860AE93D92ED63A6">
    <w:name w:val="9DA9E1200745440F860AE93D92ED63A6"/>
    <w:rsid w:val="00317490"/>
  </w:style>
  <w:style w:type="paragraph" w:customStyle="1" w:styleId="005224F3418A474C97AADAAFE96CC654">
    <w:name w:val="005224F3418A474C97AADAAFE96CC654"/>
    <w:rsid w:val="00317490"/>
  </w:style>
  <w:style w:type="paragraph" w:customStyle="1" w:styleId="C39CF54C7ECE4F45A67F4D2D05FE1D19">
    <w:name w:val="C39CF54C7ECE4F45A67F4D2D05FE1D19"/>
    <w:rsid w:val="00317490"/>
  </w:style>
  <w:style w:type="paragraph" w:customStyle="1" w:styleId="FA75D2D56B364012859C1E28CBE025D4">
    <w:name w:val="FA75D2D56B364012859C1E28CBE025D4"/>
    <w:rsid w:val="00317490"/>
  </w:style>
  <w:style w:type="paragraph" w:customStyle="1" w:styleId="B093C4027AA5445DA38015DE0D051835">
    <w:name w:val="B093C4027AA5445DA38015DE0D051835"/>
    <w:rsid w:val="00317490"/>
  </w:style>
  <w:style w:type="paragraph" w:customStyle="1" w:styleId="C96A833984AB4139A48EC0F0355261F6">
    <w:name w:val="C96A833984AB4139A48EC0F0355261F6"/>
    <w:rsid w:val="00317490"/>
  </w:style>
  <w:style w:type="paragraph" w:customStyle="1" w:styleId="519A6A600CFB4DD0AA1440C5AE085789">
    <w:name w:val="519A6A600CFB4DD0AA1440C5AE085789"/>
    <w:rsid w:val="00317490"/>
  </w:style>
  <w:style w:type="paragraph" w:customStyle="1" w:styleId="DF73FBA3D12444418D1A7526C2676B1A">
    <w:name w:val="DF73FBA3D12444418D1A7526C2676B1A"/>
    <w:rsid w:val="00317490"/>
  </w:style>
  <w:style w:type="paragraph" w:customStyle="1" w:styleId="CC93FD8F264C4CFABB1161F0C3EB1A30">
    <w:name w:val="CC93FD8F264C4CFABB1161F0C3EB1A30"/>
    <w:rsid w:val="00317490"/>
  </w:style>
  <w:style w:type="paragraph" w:customStyle="1" w:styleId="5D31EBCADC7E4F9FAA812CA3002055B1">
    <w:name w:val="5D31EBCADC7E4F9FAA812CA3002055B1"/>
    <w:rsid w:val="00317490"/>
  </w:style>
  <w:style w:type="paragraph" w:customStyle="1" w:styleId="3757392DE2FE4B438403AA293B64586A">
    <w:name w:val="3757392DE2FE4B438403AA293B64586A"/>
    <w:rsid w:val="00317490"/>
  </w:style>
  <w:style w:type="paragraph" w:customStyle="1" w:styleId="65D28618526C407ABE79883C2BBD10BD">
    <w:name w:val="65D28618526C407ABE79883C2BBD10BD"/>
    <w:rsid w:val="00317490"/>
  </w:style>
  <w:style w:type="paragraph" w:customStyle="1" w:styleId="AC8C7AD3D56E4E8FA58F908C6E98BAA3">
    <w:name w:val="AC8C7AD3D56E4E8FA58F908C6E98BAA3"/>
    <w:rsid w:val="00317490"/>
  </w:style>
  <w:style w:type="paragraph" w:customStyle="1" w:styleId="82412DDDD85C43FC9A148EEBE9F76F15">
    <w:name w:val="82412DDDD85C43FC9A148EEBE9F76F15"/>
    <w:rsid w:val="00317490"/>
  </w:style>
  <w:style w:type="paragraph" w:customStyle="1" w:styleId="4B4EABECA4DC46019FD1F6B0098C11ED">
    <w:name w:val="4B4EABECA4DC46019FD1F6B0098C11ED"/>
    <w:rsid w:val="00317490"/>
  </w:style>
  <w:style w:type="paragraph" w:customStyle="1" w:styleId="3C435FFA7EFE48CF9E83365CCBFDD6BF">
    <w:name w:val="3C435FFA7EFE48CF9E83365CCBFDD6BF"/>
    <w:rsid w:val="00317490"/>
  </w:style>
  <w:style w:type="paragraph" w:customStyle="1" w:styleId="4E0E837B77524554A8B912E6CE2B1186">
    <w:name w:val="4E0E837B77524554A8B912E6CE2B1186"/>
    <w:rsid w:val="00317490"/>
  </w:style>
  <w:style w:type="paragraph" w:customStyle="1" w:styleId="CDB5B1814CC14D9B9318E72B477738F1">
    <w:name w:val="CDB5B1814CC14D9B9318E72B477738F1"/>
    <w:rsid w:val="00317490"/>
  </w:style>
  <w:style w:type="paragraph" w:customStyle="1" w:styleId="AF5A6C5675A549AA997A3DAE5D216A2C">
    <w:name w:val="AF5A6C5675A549AA997A3DAE5D216A2C"/>
    <w:rsid w:val="00317490"/>
  </w:style>
  <w:style w:type="paragraph" w:customStyle="1" w:styleId="5CAA70DEB3094989A8A837F0AAF85501">
    <w:name w:val="5CAA70DEB3094989A8A837F0AAF85501"/>
    <w:rsid w:val="00317490"/>
  </w:style>
  <w:style w:type="paragraph" w:customStyle="1" w:styleId="FBD9EC641AB54D9D86EEE68692CB8FEB">
    <w:name w:val="FBD9EC641AB54D9D86EEE68692CB8FEB"/>
    <w:rsid w:val="00317490"/>
  </w:style>
  <w:style w:type="paragraph" w:customStyle="1" w:styleId="BD220765CFBC4D1B8E8E106A216CB032">
    <w:name w:val="BD220765CFBC4D1B8E8E106A216CB032"/>
    <w:rsid w:val="00317490"/>
  </w:style>
  <w:style w:type="paragraph" w:customStyle="1" w:styleId="C13B4CB3E60341CBB0332CEFEDD2456F">
    <w:name w:val="C13B4CB3E60341CBB0332CEFEDD2456F"/>
    <w:rsid w:val="00317490"/>
  </w:style>
  <w:style w:type="paragraph" w:customStyle="1" w:styleId="1AEF5DDD7EFE4B35A12B4D206B6EBA9A">
    <w:name w:val="1AEF5DDD7EFE4B35A12B4D206B6EBA9A"/>
    <w:rsid w:val="00317490"/>
  </w:style>
  <w:style w:type="paragraph" w:customStyle="1" w:styleId="41A246BFC8C4452B8053401B8106BA65">
    <w:name w:val="41A246BFC8C4452B8053401B8106BA65"/>
    <w:rsid w:val="00317490"/>
  </w:style>
  <w:style w:type="paragraph" w:customStyle="1" w:styleId="0EC5F39C7C004ABFB54CCE2AAC55CE36">
    <w:name w:val="0EC5F39C7C004ABFB54CCE2AAC55CE36"/>
    <w:rsid w:val="00317490"/>
  </w:style>
  <w:style w:type="paragraph" w:customStyle="1" w:styleId="0F3555B31E4448DBB019A97974E17DA1">
    <w:name w:val="0F3555B31E4448DBB019A97974E17DA1"/>
    <w:rsid w:val="00317490"/>
  </w:style>
  <w:style w:type="paragraph" w:customStyle="1" w:styleId="339214A4A9AF400399A42BB5D2D53C68">
    <w:name w:val="339214A4A9AF400399A42BB5D2D53C68"/>
    <w:rsid w:val="00317490"/>
  </w:style>
  <w:style w:type="paragraph" w:customStyle="1" w:styleId="D5249EF690E048FD8A0F531E0AF14956">
    <w:name w:val="D5249EF690E048FD8A0F531E0AF14956"/>
    <w:rsid w:val="00317490"/>
  </w:style>
  <w:style w:type="paragraph" w:customStyle="1" w:styleId="F10BCE7154FF4E22A9C003DD7E3849A54">
    <w:name w:val="F10BCE7154FF4E22A9C003DD7E3849A54"/>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4">
    <w:name w:val="9550CA36D07C46458885DB1DB1CBD51F4"/>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4">
    <w:name w:val="BF278B1A588A4AFE9B808B92A674522C4"/>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4">
    <w:name w:val="04846E1A00DA4BF5A967B21627D6F0854"/>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4">
    <w:name w:val="3ED8BAD03F644EE6B4F270EFFE71F2A84"/>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4">
    <w:name w:val="EA4F5FD2D3CC49D389A8D69A8606D5844"/>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4">
    <w:name w:val="D9091F9CC7F94D8C8F76BD5044A001AA4"/>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4">
    <w:name w:val="ECD0EB155C974A6F9BFC117F319C35524"/>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4">
    <w:name w:val="BAB57F3AE6A747CEBEE7C6B51A864DCA4"/>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4">
    <w:name w:val="92066568A8BD4E719D34C0E4441FBC744"/>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4">
    <w:name w:val="3969A0F078404C38A53CA1A97D85E5D94"/>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4">
    <w:name w:val="FF8509728B4C4BC591FA0B35A5D376854"/>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4">
    <w:name w:val="5B2362A5CF2B41B08C948BFE949FDF8A4"/>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4">
    <w:name w:val="357441F0E7264321A47651954887A9E44"/>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4">
    <w:name w:val="EDC4D85C54624AC681871DB7429D07B14"/>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4">
    <w:name w:val="B204CEE3529D461F9DBE8ED6765441AF4"/>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4">
    <w:name w:val="84C440B47EB44CC19E25EB70A50F511D4"/>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3">
    <w:name w:val="C05AC551607B46ACBAF5C026218FF9F83"/>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4">
    <w:name w:val="40640FBE1C874C78B67B2BCCAB9FDFB04"/>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4">
    <w:name w:val="63CFC873E5EA4EFD9B839877FB4DF0664"/>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4">
    <w:name w:val="EFAFE8F5C4B542489985489E8BCA63EB4"/>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4">
    <w:name w:val="8D164E39481E4C1E868BC34B917BA6864"/>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4">
    <w:name w:val="3B01A127A6BB4EC3A7FC1F392B6507DF4"/>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4">
    <w:name w:val="255A0FD2D23F4D2AB0AD719568FB2F8A4"/>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4">
    <w:name w:val="3633E44C43B443759F1657159D3CCAE84"/>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4">
    <w:name w:val="08DD74DF44914A6A9BAC2610FABB44C94"/>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3">
    <w:name w:val="5222E76A6C834B229263FCF98B43F36E3"/>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3">
    <w:name w:val="DD1910DEA9174D129D8E94464D0D56AD3"/>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3">
    <w:name w:val="4E862F676CC946CB8ACB1A783F4181903"/>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3">
    <w:name w:val="05AA704E7F3441309B8358EE9A0C3BBA3"/>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3">
    <w:name w:val="F3B705CF39644EC38F9A250AAC71EC033"/>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3">
    <w:name w:val="7701F4784C254E51BA4989988F8C698D3"/>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3">
    <w:name w:val="ECF5E62F20FE4921BA5000E117001AD13"/>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3">
    <w:name w:val="BAE8BFE564344801B97EDF019BD5AB863"/>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3">
    <w:name w:val="5A1D1FD977F64E9CAF3BD811831E75B63"/>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3">
    <w:name w:val="08D72477C7F644C7A408DB8FBDF077C03"/>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3">
    <w:name w:val="4FCF24301F984A2E8077102A2859B0A13"/>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3">
    <w:name w:val="B4C72400EFA140D8BF9F7F96C8DE0F693"/>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3">
    <w:name w:val="ACF61786DC024BB5B51B0DFDEC0E5BD63"/>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3">
    <w:name w:val="29B11B51E65741A4BA656171ECF4CAF63"/>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4">
    <w:name w:val="D383C6517AA64D168553C03861C2C1134"/>
    <w:rsid w:val="00317490"/>
    <w:pPr>
      <w:spacing w:after="0" w:line="240" w:lineRule="auto"/>
      <w:jc w:val="both"/>
    </w:pPr>
    <w:rPr>
      <w:rFonts w:ascii="Calibri" w:eastAsia="Times New Roman" w:hAnsi="Calibri" w:cs="Arial"/>
      <w:sz w:val="24"/>
      <w:szCs w:val="24"/>
      <w:lang w:eastAsia="en-US"/>
    </w:rPr>
  </w:style>
  <w:style w:type="paragraph" w:customStyle="1" w:styleId="FC0044FE0D914E8AA1C4D19A4982097F3">
    <w:name w:val="FC0044FE0D914E8AA1C4D19A4982097F3"/>
    <w:rsid w:val="00317490"/>
    <w:pPr>
      <w:spacing w:after="0" w:line="240" w:lineRule="auto"/>
      <w:jc w:val="both"/>
    </w:pPr>
    <w:rPr>
      <w:rFonts w:ascii="Calibri" w:eastAsia="Times New Roman" w:hAnsi="Calibri" w:cs="Arial"/>
      <w:sz w:val="24"/>
      <w:szCs w:val="24"/>
      <w:lang w:eastAsia="en-US"/>
    </w:rPr>
  </w:style>
  <w:style w:type="paragraph" w:customStyle="1" w:styleId="EE1C04FD3D9341A6AB5E14E1379402842">
    <w:name w:val="EE1C04FD3D9341A6AB5E14E1379402842"/>
    <w:rsid w:val="00317490"/>
    <w:pPr>
      <w:spacing w:after="0" w:line="240" w:lineRule="auto"/>
      <w:jc w:val="both"/>
    </w:pPr>
    <w:rPr>
      <w:rFonts w:ascii="Calibri" w:eastAsia="Times New Roman" w:hAnsi="Calibri" w:cs="Arial"/>
      <w:sz w:val="24"/>
      <w:szCs w:val="24"/>
      <w:lang w:eastAsia="en-US"/>
    </w:rPr>
  </w:style>
  <w:style w:type="paragraph" w:customStyle="1" w:styleId="2E470B03DE5047B8A06B4A58A89167AD2">
    <w:name w:val="2E470B03DE5047B8A06B4A58A89167AD2"/>
    <w:rsid w:val="00317490"/>
    <w:pPr>
      <w:spacing w:after="0" w:line="240" w:lineRule="auto"/>
      <w:jc w:val="both"/>
    </w:pPr>
    <w:rPr>
      <w:rFonts w:ascii="Calibri" w:eastAsia="Times New Roman" w:hAnsi="Calibri" w:cs="Arial"/>
      <w:sz w:val="24"/>
      <w:szCs w:val="24"/>
      <w:lang w:eastAsia="en-US"/>
    </w:rPr>
  </w:style>
  <w:style w:type="paragraph" w:customStyle="1" w:styleId="D91EE4E521134CD89463FA06944704422">
    <w:name w:val="D91EE4E521134CD89463FA06944704422"/>
    <w:rsid w:val="00317490"/>
    <w:pPr>
      <w:spacing w:after="0" w:line="240" w:lineRule="auto"/>
      <w:jc w:val="both"/>
    </w:pPr>
    <w:rPr>
      <w:rFonts w:ascii="Calibri" w:eastAsia="Times New Roman" w:hAnsi="Calibri" w:cs="Arial"/>
      <w:sz w:val="24"/>
      <w:szCs w:val="24"/>
      <w:lang w:eastAsia="en-US"/>
    </w:rPr>
  </w:style>
  <w:style w:type="paragraph" w:customStyle="1" w:styleId="BD3BEA9D09594D49947D12C77440464C2">
    <w:name w:val="BD3BEA9D09594D49947D12C77440464C2"/>
    <w:rsid w:val="00317490"/>
    <w:pPr>
      <w:spacing w:after="0" w:line="240" w:lineRule="auto"/>
      <w:jc w:val="both"/>
    </w:pPr>
    <w:rPr>
      <w:rFonts w:ascii="Calibri" w:eastAsia="Times New Roman" w:hAnsi="Calibri" w:cs="Arial"/>
      <w:sz w:val="24"/>
      <w:szCs w:val="24"/>
      <w:lang w:eastAsia="en-US"/>
    </w:rPr>
  </w:style>
  <w:style w:type="paragraph" w:customStyle="1" w:styleId="9B74BEC34A1C421F9D2124F89DE1CA2E2">
    <w:name w:val="9B74BEC34A1C421F9D2124F89DE1CA2E2"/>
    <w:rsid w:val="00317490"/>
    <w:pPr>
      <w:spacing w:after="0" w:line="240" w:lineRule="auto"/>
      <w:jc w:val="both"/>
    </w:pPr>
    <w:rPr>
      <w:rFonts w:ascii="Calibri" w:eastAsia="Times New Roman" w:hAnsi="Calibri" w:cs="Arial"/>
      <w:sz w:val="24"/>
      <w:szCs w:val="24"/>
      <w:lang w:eastAsia="en-US"/>
    </w:rPr>
  </w:style>
  <w:style w:type="paragraph" w:customStyle="1" w:styleId="FFE4B427DB32441B90E01A68040C2D542">
    <w:name w:val="FFE4B427DB32441B90E01A68040C2D542"/>
    <w:rsid w:val="00317490"/>
    <w:pPr>
      <w:spacing w:after="0" w:line="240" w:lineRule="auto"/>
      <w:jc w:val="both"/>
    </w:pPr>
    <w:rPr>
      <w:rFonts w:ascii="Calibri" w:eastAsia="Times New Roman" w:hAnsi="Calibri" w:cs="Arial"/>
      <w:sz w:val="24"/>
      <w:szCs w:val="24"/>
      <w:lang w:eastAsia="en-US"/>
    </w:rPr>
  </w:style>
  <w:style w:type="paragraph" w:customStyle="1" w:styleId="5E9D83A5BC274434A7EE293844C5BCBD2">
    <w:name w:val="5E9D83A5BC274434A7EE293844C5BCBD2"/>
    <w:rsid w:val="00317490"/>
    <w:pPr>
      <w:spacing w:after="0" w:line="240" w:lineRule="auto"/>
      <w:jc w:val="both"/>
    </w:pPr>
    <w:rPr>
      <w:rFonts w:ascii="Calibri" w:eastAsia="Times New Roman" w:hAnsi="Calibri" w:cs="Arial"/>
      <w:sz w:val="24"/>
      <w:szCs w:val="24"/>
      <w:lang w:eastAsia="en-US"/>
    </w:rPr>
  </w:style>
  <w:style w:type="paragraph" w:customStyle="1" w:styleId="A4B407DF019846908AAF3528DE6A67ED2">
    <w:name w:val="A4B407DF019846908AAF3528DE6A67ED2"/>
    <w:rsid w:val="00317490"/>
    <w:pPr>
      <w:spacing w:after="0" w:line="240" w:lineRule="auto"/>
      <w:jc w:val="both"/>
    </w:pPr>
    <w:rPr>
      <w:rFonts w:ascii="Calibri" w:eastAsia="Times New Roman" w:hAnsi="Calibri" w:cs="Arial"/>
      <w:sz w:val="24"/>
      <w:szCs w:val="24"/>
      <w:lang w:eastAsia="en-US"/>
    </w:rPr>
  </w:style>
  <w:style w:type="paragraph" w:customStyle="1" w:styleId="36441DD02DFC4821B8072ABB088A5EA12">
    <w:name w:val="36441DD02DFC4821B8072ABB088A5EA12"/>
    <w:rsid w:val="00317490"/>
    <w:pPr>
      <w:spacing w:after="0" w:line="240" w:lineRule="auto"/>
      <w:jc w:val="both"/>
    </w:pPr>
    <w:rPr>
      <w:rFonts w:ascii="Calibri" w:eastAsia="Times New Roman" w:hAnsi="Calibri" w:cs="Arial"/>
      <w:sz w:val="24"/>
      <w:szCs w:val="24"/>
      <w:lang w:eastAsia="en-US"/>
    </w:rPr>
  </w:style>
  <w:style w:type="paragraph" w:customStyle="1" w:styleId="642DFFB5C4854BF29FF564F809119D9D2">
    <w:name w:val="642DFFB5C4854BF29FF564F809119D9D2"/>
    <w:rsid w:val="00317490"/>
    <w:pPr>
      <w:spacing w:after="0" w:line="240" w:lineRule="auto"/>
      <w:jc w:val="both"/>
    </w:pPr>
    <w:rPr>
      <w:rFonts w:ascii="Calibri" w:eastAsia="Times New Roman" w:hAnsi="Calibri" w:cs="Arial"/>
      <w:sz w:val="24"/>
      <w:szCs w:val="24"/>
      <w:lang w:eastAsia="en-US"/>
    </w:rPr>
  </w:style>
  <w:style w:type="paragraph" w:customStyle="1" w:styleId="8ECF5421EEA04F68A2A02B04FBB76C482">
    <w:name w:val="8ECF5421EEA04F68A2A02B04FBB76C482"/>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1">
    <w:name w:val="2624B50C793B4A4CB358A95033CFF08C1"/>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1">
    <w:name w:val="A349BF38B9324E60ACCB3812155AD1F31"/>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1">
    <w:name w:val="7E39C8C4CE3641F0A79CEA70BD22D6191"/>
    <w:rsid w:val="00317490"/>
    <w:pPr>
      <w:spacing w:after="0" w:line="240" w:lineRule="auto"/>
    </w:pPr>
    <w:rPr>
      <w:rFonts w:ascii="Arial" w:eastAsia="Times New Roman" w:hAnsi="Arial" w:cs="Times New Roman"/>
      <w:sz w:val="24"/>
      <w:szCs w:val="20"/>
      <w:lang w:eastAsia="en-US"/>
    </w:rPr>
  </w:style>
  <w:style w:type="paragraph" w:customStyle="1" w:styleId="8A56F3F3E73B4D469121BBF78013DC2E1">
    <w:name w:val="8A56F3F3E73B4D469121BBF78013DC2E1"/>
    <w:rsid w:val="00317490"/>
    <w:pPr>
      <w:spacing w:after="0" w:line="240" w:lineRule="auto"/>
    </w:pPr>
    <w:rPr>
      <w:rFonts w:ascii="Arial" w:eastAsia="Times New Roman" w:hAnsi="Arial" w:cs="Times New Roman"/>
      <w:sz w:val="24"/>
      <w:szCs w:val="20"/>
      <w:lang w:eastAsia="en-US"/>
    </w:rPr>
  </w:style>
  <w:style w:type="paragraph" w:customStyle="1" w:styleId="82D1DD22291B4E65B76D23DCE454DD181">
    <w:name w:val="82D1DD22291B4E65B76D23DCE454DD181"/>
    <w:rsid w:val="00317490"/>
    <w:pPr>
      <w:spacing w:after="0" w:line="240" w:lineRule="auto"/>
    </w:pPr>
    <w:rPr>
      <w:rFonts w:ascii="Arial" w:eastAsia="Times New Roman" w:hAnsi="Arial" w:cs="Times New Roman"/>
      <w:sz w:val="24"/>
      <w:szCs w:val="20"/>
      <w:lang w:eastAsia="en-US"/>
    </w:rPr>
  </w:style>
  <w:style w:type="paragraph" w:customStyle="1" w:styleId="3496C10887194F23A55BC12BC69800E21">
    <w:name w:val="3496C10887194F23A55BC12BC69800E21"/>
    <w:rsid w:val="00317490"/>
    <w:pPr>
      <w:spacing w:after="0" w:line="240" w:lineRule="auto"/>
    </w:pPr>
    <w:rPr>
      <w:rFonts w:ascii="Arial" w:eastAsia="Times New Roman" w:hAnsi="Arial" w:cs="Times New Roman"/>
      <w:sz w:val="24"/>
      <w:szCs w:val="20"/>
      <w:lang w:eastAsia="en-US"/>
    </w:rPr>
  </w:style>
  <w:style w:type="paragraph" w:customStyle="1" w:styleId="6FD86A2324CF4167A525F41D1DB0DAB81">
    <w:name w:val="6FD86A2324CF4167A525F41D1DB0DAB81"/>
    <w:rsid w:val="00317490"/>
    <w:pPr>
      <w:spacing w:after="0" w:line="240" w:lineRule="auto"/>
    </w:pPr>
    <w:rPr>
      <w:rFonts w:ascii="Arial" w:eastAsia="Times New Roman" w:hAnsi="Arial" w:cs="Times New Roman"/>
      <w:sz w:val="24"/>
      <w:szCs w:val="20"/>
      <w:lang w:eastAsia="en-US"/>
    </w:rPr>
  </w:style>
  <w:style w:type="paragraph" w:customStyle="1" w:styleId="1493759A39004640B5DBAA4F46BF98DA1">
    <w:name w:val="1493759A39004640B5DBAA4F46BF98DA1"/>
    <w:rsid w:val="00317490"/>
    <w:pPr>
      <w:spacing w:after="0" w:line="240" w:lineRule="auto"/>
    </w:pPr>
    <w:rPr>
      <w:rFonts w:ascii="Arial" w:eastAsia="Times New Roman" w:hAnsi="Arial" w:cs="Times New Roman"/>
      <w:sz w:val="24"/>
      <w:szCs w:val="20"/>
      <w:lang w:eastAsia="en-US"/>
    </w:rPr>
  </w:style>
  <w:style w:type="paragraph" w:customStyle="1" w:styleId="DD542132CD8A472AAD8039325834C01C1">
    <w:name w:val="DD542132CD8A472AAD8039325834C01C1"/>
    <w:rsid w:val="00317490"/>
    <w:pPr>
      <w:spacing w:after="0" w:line="240" w:lineRule="auto"/>
    </w:pPr>
    <w:rPr>
      <w:rFonts w:ascii="Arial" w:eastAsia="Times New Roman" w:hAnsi="Arial" w:cs="Times New Roman"/>
      <w:sz w:val="24"/>
      <w:szCs w:val="20"/>
      <w:lang w:eastAsia="en-US"/>
    </w:rPr>
  </w:style>
  <w:style w:type="paragraph" w:customStyle="1" w:styleId="DA4A8316CC9F4D9EB5140408D2249C911">
    <w:name w:val="DA4A8316CC9F4D9EB5140408D2249C911"/>
    <w:rsid w:val="00317490"/>
    <w:pPr>
      <w:spacing w:after="0" w:line="240" w:lineRule="auto"/>
    </w:pPr>
    <w:rPr>
      <w:rFonts w:ascii="Arial" w:eastAsia="Times New Roman" w:hAnsi="Arial" w:cs="Times New Roman"/>
      <w:sz w:val="24"/>
      <w:szCs w:val="20"/>
      <w:lang w:eastAsia="en-US"/>
    </w:rPr>
  </w:style>
  <w:style w:type="paragraph" w:customStyle="1" w:styleId="51E45B0D18124D10B863F694A6E652431">
    <w:name w:val="51E45B0D18124D10B863F694A6E652431"/>
    <w:rsid w:val="00317490"/>
    <w:pPr>
      <w:spacing w:after="0" w:line="240" w:lineRule="auto"/>
    </w:pPr>
    <w:rPr>
      <w:rFonts w:ascii="Arial" w:eastAsia="Times New Roman" w:hAnsi="Arial" w:cs="Times New Roman"/>
      <w:sz w:val="24"/>
      <w:szCs w:val="20"/>
      <w:lang w:eastAsia="en-US"/>
    </w:rPr>
  </w:style>
  <w:style w:type="paragraph" w:customStyle="1" w:styleId="6F48AEC4A6244B8980E0CA6F66AADB281">
    <w:name w:val="6F48AEC4A6244B8980E0CA6F66AADB281"/>
    <w:rsid w:val="00317490"/>
    <w:pPr>
      <w:spacing w:after="0" w:line="240" w:lineRule="auto"/>
    </w:pPr>
    <w:rPr>
      <w:rFonts w:ascii="Arial" w:eastAsia="Times New Roman" w:hAnsi="Arial" w:cs="Times New Roman"/>
      <w:sz w:val="24"/>
      <w:szCs w:val="20"/>
      <w:lang w:eastAsia="en-US"/>
    </w:rPr>
  </w:style>
  <w:style w:type="paragraph" w:customStyle="1" w:styleId="82C10C0D98924C1A8E9F98508CBA7CDF1">
    <w:name w:val="82C10C0D98924C1A8E9F98508CBA7CDF1"/>
    <w:rsid w:val="00317490"/>
    <w:pPr>
      <w:spacing w:after="0" w:line="240" w:lineRule="auto"/>
    </w:pPr>
    <w:rPr>
      <w:rFonts w:ascii="Arial" w:eastAsia="Times New Roman" w:hAnsi="Arial" w:cs="Times New Roman"/>
      <w:sz w:val="24"/>
      <w:szCs w:val="20"/>
      <w:lang w:eastAsia="en-US"/>
    </w:rPr>
  </w:style>
  <w:style w:type="paragraph" w:customStyle="1" w:styleId="87138728BC7E4146BA95CBE4EA1C8FF81">
    <w:name w:val="87138728BC7E4146BA95CBE4EA1C8FF81"/>
    <w:rsid w:val="00317490"/>
    <w:pPr>
      <w:spacing w:after="0" w:line="240" w:lineRule="auto"/>
    </w:pPr>
    <w:rPr>
      <w:rFonts w:ascii="Arial" w:eastAsia="Times New Roman" w:hAnsi="Arial" w:cs="Times New Roman"/>
      <w:sz w:val="24"/>
      <w:szCs w:val="20"/>
      <w:lang w:eastAsia="en-US"/>
    </w:rPr>
  </w:style>
  <w:style w:type="paragraph" w:customStyle="1" w:styleId="B0D58CCFCF5745A592025D41F7DDE2CA1">
    <w:name w:val="B0D58CCFCF5745A592025D41F7DDE2CA1"/>
    <w:rsid w:val="00317490"/>
    <w:pPr>
      <w:spacing w:after="0" w:line="240" w:lineRule="auto"/>
    </w:pPr>
    <w:rPr>
      <w:rFonts w:ascii="Arial" w:eastAsia="Times New Roman" w:hAnsi="Arial" w:cs="Times New Roman"/>
      <w:sz w:val="24"/>
      <w:szCs w:val="20"/>
      <w:lang w:eastAsia="en-US"/>
    </w:rPr>
  </w:style>
  <w:style w:type="paragraph" w:customStyle="1" w:styleId="4221E0B290A64D32AAE205507762C7AF1">
    <w:name w:val="4221E0B290A64D32AAE205507762C7AF1"/>
    <w:rsid w:val="00317490"/>
    <w:pPr>
      <w:spacing w:after="0" w:line="240" w:lineRule="auto"/>
    </w:pPr>
    <w:rPr>
      <w:rFonts w:ascii="Arial" w:eastAsia="Times New Roman" w:hAnsi="Arial" w:cs="Times New Roman"/>
      <w:sz w:val="24"/>
      <w:szCs w:val="20"/>
      <w:lang w:eastAsia="en-US"/>
    </w:rPr>
  </w:style>
  <w:style w:type="paragraph" w:customStyle="1" w:styleId="44F889BCDE7A44F6BEDB13E95403FBEC1">
    <w:name w:val="44F889BCDE7A44F6BEDB13E95403FBEC1"/>
    <w:rsid w:val="00317490"/>
    <w:pPr>
      <w:spacing w:after="0" w:line="240" w:lineRule="auto"/>
    </w:pPr>
    <w:rPr>
      <w:rFonts w:ascii="Arial" w:eastAsia="Times New Roman" w:hAnsi="Arial" w:cs="Times New Roman"/>
      <w:sz w:val="24"/>
      <w:szCs w:val="20"/>
      <w:lang w:eastAsia="en-US"/>
    </w:rPr>
  </w:style>
  <w:style w:type="paragraph" w:customStyle="1" w:styleId="1198D4FAF8514DF49DF08019249F98581">
    <w:name w:val="1198D4FAF8514DF49DF08019249F98581"/>
    <w:rsid w:val="00317490"/>
    <w:pPr>
      <w:spacing w:after="0" w:line="240" w:lineRule="auto"/>
    </w:pPr>
    <w:rPr>
      <w:rFonts w:ascii="Arial" w:eastAsia="Times New Roman" w:hAnsi="Arial" w:cs="Times New Roman"/>
      <w:sz w:val="24"/>
      <w:szCs w:val="20"/>
      <w:lang w:eastAsia="en-US"/>
    </w:rPr>
  </w:style>
  <w:style w:type="paragraph" w:customStyle="1" w:styleId="E31254981A2F475581F2E21A157D435E1">
    <w:name w:val="E31254981A2F475581F2E21A157D435E1"/>
    <w:rsid w:val="00317490"/>
    <w:pPr>
      <w:spacing w:after="0" w:line="240" w:lineRule="auto"/>
    </w:pPr>
    <w:rPr>
      <w:rFonts w:ascii="Arial" w:eastAsia="Times New Roman" w:hAnsi="Arial" w:cs="Times New Roman"/>
      <w:sz w:val="24"/>
      <w:szCs w:val="20"/>
      <w:lang w:eastAsia="en-US"/>
    </w:rPr>
  </w:style>
  <w:style w:type="paragraph" w:customStyle="1" w:styleId="D25FB54E85FC422082525A151E05A7BB1">
    <w:name w:val="D25FB54E85FC422082525A151E05A7BB1"/>
    <w:rsid w:val="00317490"/>
    <w:pPr>
      <w:spacing w:after="0" w:line="240" w:lineRule="auto"/>
    </w:pPr>
    <w:rPr>
      <w:rFonts w:ascii="Arial" w:eastAsia="Times New Roman" w:hAnsi="Arial" w:cs="Times New Roman"/>
      <w:sz w:val="24"/>
      <w:szCs w:val="20"/>
      <w:lang w:eastAsia="en-US"/>
    </w:rPr>
  </w:style>
  <w:style w:type="paragraph" w:customStyle="1" w:styleId="3D9389AB650941B69A889466CD876FEC1">
    <w:name w:val="3D9389AB650941B69A889466CD876FEC1"/>
    <w:rsid w:val="00317490"/>
    <w:pPr>
      <w:spacing w:after="0" w:line="240" w:lineRule="auto"/>
    </w:pPr>
    <w:rPr>
      <w:rFonts w:ascii="Arial" w:eastAsia="Times New Roman" w:hAnsi="Arial" w:cs="Times New Roman"/>
      <w:sz w:val="24"/>
      <w:szCs w:val="20"/>
      <w:lang w:eastAsia="en-US"/>
    </w:rPr>
  </w:style>
  <w:style w:type="paragraph" w:customStyle="1" w:styleId="4935C594F7AE45A8B08388855F89D08E1">
    <w:name w:val="4935C594F7AE45A8B08388855F89D08E1"/>
    <w:rsid w:val="00317490"/>
    <w:pPr>
      <w:spacing w:after="0" w:line="240" w:lineRule="auto"/>
    </w:pPr>
    <w:rPr>
      <w:rFonts w:ascii="Arial" w:eastAsia="Times New Roman" w:hAnsi="Arial" w:cs="Times New Roman"/>
      <w:sz w:val="24"/>
      <w:szCs w:val="20"/>
      <w:lang w:eastAsia="en-US"/>
    </w:rPr>
  </w:style>
  <w:style w:type="paragraph" w:customStyle="1" w:styleId="0D0D8F7D38134909B580E1463BF582791">
    <w:name w:val="0D0D8F7D38134909B580E1463BF582791"/>
    <w:rsid w:val="00317490"/>
    <w:pPr>
      <w:spacing w:after="0" w:line="240" w:lineRule="auto"/>
    </w:pPr>
    <w:rPr>
      <w:rFonts w:ascii="Arial" w:eastAsia="Times New Roman" w:hAnsi="Arial" w:cs="Times New Roman"/>
      <w:sz w:val="24"/>
      <w:szCs w:val="20"/>
      <w:lang w:eastAsia="en-US"/>
    </w:rPr>
  </w:style>
  <w:style w:type="paragraph" w:customStyle="1" w:styleId="5163E55648C54362B1CD4DFED64FEB5E1">
    <w:name w:val="5163E55648C54362B1CD4DFED64FEB5E1"/>
    <w:rsid w:val="00317490"/>
    <w:pPr>
      <w:spacing w:after="0" w:line="240" w:lineRule="auto"/>
    </w:pPr>
    <w:rPr>
      <w:rFonts w:ascii="Arial" w:eastAsia="Times New Roman" w:hAnsi="Arial" w:cs="Times New Roman"/>
      <w:sz w:val="24"/>
      <w:szCs w:val="20"/>
      <w:lang w:eastAsia="en-US"/>
    </w:rPr>
  </w:style>
  <w:style w:type="paragraph" w:customStyle="1" w:styleId="FC6DB3B3E08343798F21DF60D11D2CA61">
    <w:name w:val="FC6DB3B3E08343798F21DF60D11D2CA61"/>
    <w:rsid w:val="00317490"/>
    <w:pPr>
      <w:spacing w:after="0" w:line="240" w:lineRule="auto"/>
    </w:pPr>
    <w:rPr>
      <w:rFonts w:ascii="Arial" w:eastAsia="Times New Roman" w:hAnsi="Arial" w:cs="Times New Roman"/>
      <w:sz w:val="24"/>
      <w:szCs w:val="20"/>
      <w:lang w:eastAsia="en-US"/>
    </w:rPr>
  </w:style>
  <w:style w:type="paragraph" w:customStyle="1" w:styleId="08CED94A4A4A4300ACCD0D479D5A96161">
    <w:name w:val="08CED94A4A4A4300ACCD0D479D5A96161"/>
    <w:rsid w:val="00317490"/>
    <w:pPr>
      <w:spacing w:after="0" w:line="240" w:lineRule="auto"/>
    </w:pPr>
    <w:rPr>
      <w:rFonts w:ascii="Arial" w:eastAsia="Times New Roman" w:hAnsi="Arial" w:cs="Times New Roman"/>
      <w:sz w:val="24"/>
      <w:szCs w:val="20"/>
      <w:lang w:eastAsia="en-US"/>
    </w:rPr>
  </w:style>
  <w:style w:type="paragraph" w:customStyle="1" w:styleId="278AB63B35B04023B22618D524A27A031">
    <w:name w:val="278AB63B35B04023B22618D524A27A031"/>
    <w:rsid w:val="00317490"/>
    <w:pPr>
      <w:spacing w:after="0" w:line="240" w:lineRule="auto"/>
    </w:pPr>
    <w:rPr>
      <w:rFonts w:ascii="Arial" w:eastAsia="Times New Roman" w:hAnsi="Arial" w:cs="Times New Roman"/>
      <w:sz w:val="24"/>
      <w:szCs w:val="20"/>
      <w:lang w:eastAsia="en-US"/>
    </w:rPr>
  </w:style>
  <w:style w:type="paragraph" w:customStyle="1" w:styleId="C0F2A51D82354EDF8C5CEE57504A8B081">
    <w:name w:val="C0F2A51D82354EDF8C5CEE57504A8B081"/>
    <w:rsid w:val="00317490"/>
    <w:pPr>
      <w:spacing w:after="0" w:line="240" w:lineRule="auto"/>
    </w:pPr>
    <w:rPr>
      <w:rFonts w:ascii="Arial" w:eastAsia="Times New Roman" w:hAnsi="Arial" w:cs="Times New Roman"/>
      <w:sz w:val="24"/>
      <w:szCs w:val="20"/>
      <w:lang w:eastAsia="en-US"/>
    </w:rPr>
  </w:style>
  <w:style w:type="paragraph" w:customStyle="1" w:styleId="1FDD583D1A674E22B900E2671DAF68971">
    <w:name w:val="1FDD583D1A674E22B900E2671DAF68971"/>
    <w:rsid w:val="00317490"/>
    <w:pPr>
      <w:spacing w:after="0" w:line="240" w:lineRule="auto"/>
    </w:pPr>
    <w:rPr>
      <w:rFonts w:ascii="Arial" w:eastAsia="Times New Roman" w:hAnsi="Arial" w:cs="Times New Roman"/>
      <w:sz w:val="24"/>
      <w:szCs w:val="20"/>
      <w:lang w:eastAsia="en-US"/>
    </w:rPr>
  </w:style>
  <w:style w:type="paragraph" w:customStyle="1" w:styleId="B026E8ABBA7F4AA4A397F047057A0DFF1">
    <w:name w:val="B026E8ABBA7F4AA4A397F047057A0DFF1"/>
    <w:rsid w:val="00317490"/>
    <w:pPr>
      <w:spacing w:after="0" w:line="240" w:lineRule="auto"/>
    </w:pPr>
    <w:rPr>
      <w:rFonts w:ascii="Arial" w:eastAsia="Times New Roman" w:hAnsi="Arial" w:cs="Times New Roman"/>
      <w:sz w:val="24"/>
      <w:szCs w:val="20"/>
      <w:lang w:eastAsia="en-US"/>
    </w:rPr>
  </w:style>
  <w:style w:type="paragraph" w:customStyle="1" w:styleId="D226256827DD45DAB9A41C7D6DA7CEBC1">
    <w:name w:val="D226256827DD45DAB9A41C7D6DA7CEBC1"/>
    <w:rsid w:val="00317490"/>
    <w:pPr>
      <w:spacing w:after="0" w:line="240" w:lineRule="auto"/>
    </w:pPr>
    <w:rPr>
      <w:rFonts w:ascii="Arial" w:eastAsia="Times New Roman" w:hAnsi="Arial" w:cs="Times New Roman"/>
      <w:sz w:val="24"/>
      <w:szCs w:val="20"/>
      <w:lang w:eastAsia="en-US"/>
    </w:rPr>
  </w:style>
  <w:style w:type="paragraph" w:customStyle="1" w:styleId="C96C4302C9EE49F78C0C9C865F9D7F6D1">
    <w:name w:val="C96C4302C9EE49F78C0C9C865F9D7F6D1"/>
    <w:rsid w:val="00317490"/>
    <w:pPr>
      <w:spacing w:after="0" w:line="240" w:lineRule="auto"/>
    </w:pPr>
    <w:rPr>
      <w:rFonts w:ascii="Arial" w:eastAsia="Times New Roman" w:hAnsi="Arial" w:cs="Times New Roman"/>
      <w:sz w:val="24"/>
      <w:szCs w:val="20"/>
      <w:lang w:eastAsia="en-US"/>
    </w:rPr>
  </w:style>
  <w:style w:type="paragraph" w:customStyle="1" w:styleId="D76B6422518B4C9682EEBD0C0DF081541">
    <w:name w:val="D76B6422518B4C9682EEBD0C0DF081541"/>
    <w:rsid w:val="00317490"/>
    <w:pPr>
      <w:spacing w:after="0" w:line="240" w:lineRule="auto"/>
    </w:pPr>
    <w:rPr>
      <w:rFonts w:ascii="Arial" w:eastAsia="Times New Roman" w:hAnsi="Arial" w:cs="Times New Roman"/>
      <w:sz w:val="24"/>
      <w:szCs w:val="20"/>
      <w:lang w:eastAsia="en-US"/>
    </w:rPr>
  </w:style>
  <w:style w:type="paragraph" w:customStyle="1" w:styleId="37E999858A9F4E0C86FD02FEC710B8EF1">
    <w:name w:val="37E999858A9F4E0C86FD02FEC710B8EF1"/>
    <w:rsid w:val="00317490"/>
    <w:pPr>
      <w:spacing w:after="0" w:line="240" w:lineRule="auto"/>
    </w:pPr>
    <w:rPr>
      <w:rFonts w:ascii="Arial" w:eastAsia="Times New Roman" w:hAnsi="Arial" w:cs="Times New Roman"/>
      <w:sz w:val="24"/>
      <w:szCs w:val="20"/>
      <w:lang w:eastAsia="en-US"/>
    </w:rPr>
  </w:style>
  <w:style w:type="paragraph" w:customStyle="1" w:styleId="C46AEC4F3A584D1E979060EE1F6069D61">
    <w:name w:val="C46AEC4F3A584D1E979060EE1F6069D61"/>
    <w:rsid w:val="00317490"/>
    <w:pPr>
      <w:spacing w:after="0" w:line="240" w:lineRule="auto"/>
    </w:pPr>
    <w:rPr>
      <w:rFonts w:ascii="Arial" w:eastAsia="Times New Roman" w:hAnsi="Arial" w:cs="Times New Roman"/>
      <w:sz w:val="24"/>
      <w:szCs w:val="20"/>
      <w:lang w:eastAsia="en-US"/>
    </w:rPr>
  </w:style>
  <w:style w:type="paragraph" w:customStyle="1" w:styleId="3BB06971E0D049BAAFB69C0CB6623DA41">
    <w:name w:val="3BB06971E0D049BAAFB69C0CB6623DA41"/>
    <w:rsid w:val="00317490"/>
    <w:pPr>
      <w:spacing w:after="0" w:line="240" w:lineRule="auto"/>
    </w:pPr>
    <w:rPr>
      <w:rFonts w:ascii="Arial" w:eastAsia="Times New Roman" w:hAnsi="Arial" w:cs="Times New Roman"/>
      <w:sz w:val="24"/>
      <w:szCs w:val="20"/>
      <w:lang w:eastAsia="en-US"/>
    </w:rPr>
  </w:style>
  <w:style w:type="paragraph" w:customStyle="1" w:styleId="C9984A505103482ABA9ECA938EB9B0801">
    <w:name w:val="C9984A505103482ABA9ECA938EB9B0801"/>
    <w:rsid w:val="00317490"/>
    <w:pPr>
      <w:spacing w:after="0" w:line="240" w:lineRule="auto"/>
    </w:pPr>
    <w:rPr>
      <w:rFonts w:ascii="Arial" w:eastAsia="Times New Roman" w:hAnsi="Arial" w:cs="Times New Roman"/>
      <w:sz w:val="24"/>
      <w:szCs w:val="20"/>
      <w:lang w:eastAsia="en-US"/>
    </w:rPr>
  </w:style>
  <w:style w:type="paragraph" w:customStyle="1" w:styleId="4D1B2B97819047F5BA48BC80EEDF0B941">
    <w:name w:val="4D1B2B97819047F5BA48BC80EEDF0B941"/>
    <w:rsid w:val="00317490"/>
    <w:pPr>
      <w:spacing w:after="0" w:line="240" w:lineRule="auto"/>
    </w:pPr>
    <w:rPr>
      <w:rFonts w:ascii="Arial" w:eastAsia="Times New Roman" w:hAnsi="Arial" w:cs="Times New Roman"/>
      <w:sz w:val="24"/>
      <w:szCs w:val="20"/>
      <w:lang w:eastAsia="en-US"/>
    </w:rPr>
  </w:style>
  <w:style w:type="paragraph" w:customStyle="1" w:styleId="CA181C70B1344B1B8AF88E34B660A0921">
    <w:name w:val="CA181C70B1344B1B8AF88E34B660A0921"/>
    <w:rsid w:val="00317490"/>
    <w:pPr>
      <w:spacing w:after="0" w:line="240" w:lineRule="auto"/>
    </w:pPr>
    <w:rPr>
      <w:rFonts w:ascii="Arial" w:eastAsia="Times New Roman" w:hAnsi="Arial" w:cs="Times New Roman"/>
      <w:sz w:val="24"/>
      <w:szCs w:val="20"/>
      <w:lang w:eastAsia="en-US"/>
    </w:rPr>
  </w:style>
  <w:style w:type="paragraph" w:customStyle="1" w:styleId="F49CD8B3CB804CE7A8E2123F2949BBAB1">
    <w:name w:val="F49CD8B3CB804CE7A8E2123F2949BBAB1"/>
    <w:rsid w:val="00317490"/>
    <w:pPr>
      <w:spacing w:after="0" w:line="240" w:lineRule="auto"/>
    </w:pPr>
    <w:rPr>
      <w:rFonts w:ascii="Arial" w:eastAsia="Times New Roman" w:hAnsi="Arial" w:cs="Times New Roman"/>
      <w:sz w:val="24"/>
      <w:szCs w:val="20"/>
      <w:lang w:eastAsia="en-US"/>
    </w:rPr>
  </w:style>
  <w:style w:type="paragraph" w:customStyle="1" w:styleId="9DA9E1200745440F860AE93D92ED63A61">
    <w:name w:val="9DA9E1200745440F860AE93D92ED63A61"/>
    <w:rsid w:val="00317490"/>
    <w:pPr>
      <w:spacing w:after="0" w:line="240" w:lineRule="auto"/>
    </w:pPr>
    <w:rPr>
      <w:rFonts w:ascii="Arial" w:eastAsia="Times New Roman" w:hAnsi="Arial" w:cs="Times New Roman"/>
      <w:sz w:val="24"/>
      <w:szCs w:val="20"/>
      <w:lang w:eastAsia="en-US"/>
    </w:rPr>
  </w:style>
  <w:style w:type="paragraph" w:customStyle="1" w:styleId="005224F3418A474C97AADAAFE96CC6541">
    <w:name w:val="005224F3418A474C97AADAAFE96CC6541"/>
    <w:rsid w:val="00317490"/>
    <w:pPr>
      <w:spacing w:after="0" w:line="240" w:lineRule="auto"/>
    </w:pPr>
    <w:rPr>
      <w:rFonts w:ascii="Arial" w:eastAsia="Times New Roman" w:hAnsi="Arial" w:cs="Times New Roman"/>
      <w:sz w:val="24"/>
      <w:szCs w:val="20"/>
      <w:lang w:eastAsia="en-US"/>
    </w:rPr>
  </w:style>
  <w:style w:type="paragraph" w:customStyle="1" w:styleId="C39CF54C7ECE4F45A67F4D2D05FE1D191">
    <w:name w:val="C39CF54C7ECE4F45A67F4D2D05FE1D191"/>
    <w:rsid w:val="00317490"/>
    <w:pPr>
      <w:spacing w:after="0" w:line="240" w:lineRule="auto"/>
    </w:pPr>
    <w:rPr>
      <w:rFonts w:ascii="Arial" w:eastAsia="Times New Roman" w:hAnsi="Arial" w:cs="Times New Roman"/>
      <w:sz w:val="24"/>
      <w:szCs w:val="20"/>
      <w:lang w:eastAsia="en-US"/>
    </w:rPr>
  </w:style>
  <w:style w:type="paragraph" w:customStyle="1" w:styleId="FA75D2D56B364012859C1E28CBE025D41">
    <w:name w:val="FA75D2D56B364012859C1E28CBE025D41"/>
    <w:rsid w:val="00317490"/>
    <w:pPr>
      <w:spacing w:after="0" w:line="240" w:lineRule="auto"/>
    </w:pPr>
    <w:rPr>
      <w:rFonts w:ascii="Arial" w:eastAsia="Times New Roman" w:hAnsi="Arial" w:cs="Times New Roman"/>
      <w:sz w:val="24"/>
      <w:szCs w:val="20"/>
      <w:lang w:eastAsia="en-US"/>
    </w:rPr>
  </w:style>
  <w:style w:type="paragraph" w:customStyle="1" w:styleId="B093C4027AA5445DA38015DE0D0518351">
    <w:name w:val="B093C4027AA5445DA38015DE0D0518351"/>
    <w:rsid w:val="00317490"/>
    <w:pPr>
      <w:spacing w:after="0" w:line="240" w:lineRule="auto"/>
    </w:pPr>
    <w:rPr>
      <w:rFonts w:ascii="Arial" w:eastAsia="Times New Roman" w:hAnsi="Arial" w:cs="Times New Roman"/>
      <w:sz w:val="24"/>
      <w:szCs w:val="20"/>
      <w:lang w:eastAsia="en-US"/>
    </w:rPr>
  </w:style>
  <w:style w:type="paragraph" w:customStyle="1" w:styleId="C96A833984AB4139A48EC0F0355261F61">
    <w:name w:val="C96A833984AB4139A48EC0F0355261F61"/>
    <w:rsid w:val="00317490"/>
    <w:pPr>
      <w:spacing w:after="0" w:line="240" w:lineRule="auto"/>
    </w:pPr>
    <w:rPr>
      <w:rFonts w:ascii="Arial" w:eastAsia="Times New Roman" w:hAnsi="Arial" w:cs="Times New Roman"/>
      <w:sz w:val="24"/>
      <w:szCs w:val="20"/>
      <w:lang w:eastAsia="en-US"/>
    </w:rPr>
  </w:style>
  <w:style w:type="paragraph" w:customStyle="1" w:styleId="F6967DEF570943BF8FFDACA68969AB00">
    <w:name w:val="F6967DEF570943BF8FFDACA68969AB00"/>
    <w:rsid w:val="00317490"/>
    <w:pPr>
      <w:spacing w:after="0" w:line="240" w:lineRule="auto"/>
    </w:pPr>
    <w:rPr>
      <w:rFonts w:ascii="Arial" w:eastAsia="Times New Roman" w:hAnsi="Arial" w:cs="Times New Roman"/>
      <w:sz w:val="24"/>
      <w:szCs w:val="20"/>
      <w:lang w:eastAsia="en-US"/>
    </w:rPr>
  </w:style>
  <w:style w:type="paragraph" w:customStyle="1" w:styleId="2D4240829C874BA8BB354CD1EB58E95B">
    <w:name w:val="2D4240829C874BA8BB354CD1EB58E95B"/>
    <w:rsid w:val="00317490"/>
    <w:pPr>
      <w:spacing w:after="0" w:line="240" w:lineRule="auto"/>
    </w:pPr>
    <w:rPr>
      <w:rFonts w:ascii="Arial" w:eastAsia="Times New Roman" w:hAnsi="Arial" w:cs="Times New Roman"/>
      <w:sz w:val="24"/>
      <w:szCs w:val="20"/>
      <w:lang w:eastAsia="en-US"/>
    </w:rPr>
  </w:style>
  <w:style w:type="paragraph" w:customStyle="1" w:styleId="CDB5B1814CC14D9B9318E72B477738F11">
    <w:name w:val="CDB5B1814CC14D9B9318E72B477738F11"/>
    <w:rsid w:val="00317490"/>
    <w:pPr>
      <w:spacing w:after="0" w:line="240" w:lineRule="auto"/>
    </w:pPr>
    <w:rPr>
      <w:rFonts w:ascii="Arial" w:eastAsia="Times New Roman" w:hAnsi="Arial" w:cs="Times New Roman"/>
      <w:sz w:val="24"/>
      <w:szCs w:val="20"/>
      <w:lang w:eastAsia="en-US"/>
    </w:rPr>
  </w:style>
  <w:style w:type="paragraph" w:customStyle="1" w:styleId="519A6A600CFB4DD0AA1440C5AE0857891">
    <w:name w:val="519A6A600CFB4DD0AA1440C5AE0857891"/>
    <w:rsid w:val="00317490"/>
    <w:pPr>
      <w:spacing w:after="0" w:line="240" w:lineRule="auto"/>
    </w:pPr>
    <w:rPr>
      <w:rFonts w:ascii="Arial" w:eastAsia="Times New Roman" w:hAnsi="Arial" w:cs="Times New Roman"/>
      <w:sz w:val="24"/>
      <w:szCs w:val="20"/>
      <w:lang w:eastAsia="en-US"/>
    </w:rPr>
  </w:style>
  <w:style w:type="paragraph" w:customStyle="1" w:styleId="AF5A6C5675A549AA997A3DAE5D216A2C1">
    <w:name w:val="AF5A6C5675A549AA997A3DAE5D216A2C1"/>
    <w:rsid w:val="00317490"/>
    <w:pPr>
      <w:spacing w:after="0" w:line="240" w:lineRule="auto"/>
    </w:pPr>
    <w:rPr>
      <w:rFonts w:ascii="Arial" w:eastAsia="Times New Roman" w:hAnsi="Arial" w:cs="Times New Roman"/>
      <w:sz w:val="24"/>
      <w:szCs w:val="20"/>
      <w:lang w:eastAsia="en-US"/>
    </w:rPr>
  </w:style>
  <w:style w:type="paragraph" w:customStyle="1" w:styleId="DF73FBA3D12444418D1A7526C2676B1A1">
    <w:name w:val="DF73FBA3D12444418D1A7526C2676B1A1"/>
    <w:rsid w:val="00317490"/>
    <w:pPr>
      <w:spacing w:after="0" w:line="240" w:lineRule="auto"/>
    </w:pPr>
    <w:rPr>
      <w:rFonts w:ascii="Arial" w:eastAsia="Times New Roman" w:hAnsi="Arial" w:cs="Times New Roman"/>
      <w:sz w:val="24"/>
      <w:szCs w:val="20"/>
      <w:lang w:eastAsia="en-US"/>
    </w:rPr>
  </w:style>
  <w:style w:type="paragraph" w:customStyle="1" w:styleId="5CAA70DEB3094989A8A837F0AAF855011">
    <w:name w:val="5CAA70DEB3094989A8A837F0AAF855011"/>
    <w:rsid w:val="00317490"/>
    <w:pPr>
      <w:spacing w:after="0" w:line="240" w:lineRule="auto"/>
    </w:pPr>
    <w:rPr>
      <w:rFonts w:ascii="Arial" w:eastAsia="Times New Roman" w:hAnsi="Arial" w:cs="Times New Roman"/>
      <w:sz w:val="24"/>
      <w:szCs w:val="20"/>
      <w:lang w:eastAsia="en-US"/>
    </w:rPr>
  </w:style>
  <w:style w:type="paragraph" w:customStyle="1" w:styleId="CC93FD8F264C4CFABB1161F0C3EB1A301">
    <w:name w:val="CC93FD8F264C4CFABB1161F0C3EB1A301"/>
    <w:rsid w:val="00317490"/>
    <w:pPr>
      <w:spacing w:after="0" w:line="240" w:lineRule="auto"/>
    </w:pPr>
    <w:rPr>
      <w:rFonts w:ascii="Arial" w:eastAsia="Times New Roman" w:hAnsi="Arial" w:cs="Times New Roman"/>
      <w:sz w:val="24"/>
      <w:szCs w:val="20"/>
      <w:lang w:eastAsia="en-US"/>
    </w:rPr>
  </w:style>
  <w:style w:type="paragraph" w:customStyle="1" w:styleId="FBD9EC641AB54D9D86EEE68692CB8FEB1">
    <w:name w:val="FBD9EC641AB54D9D86EEE68692CB8FEB1"/>
    <w:rsid w:val="00317490"/>
    <w:pPr>
      <w:spacing w:after="0" w:line="240" w:lineRule="auto"/>
    </w:pPr>
    <w:rPr>
      <w:rFonts w:ascii="Arial" w:eastAsia="Times New Roman" w:hAnsi="Arial" w:cs="Times New Roman"/>
      <w:sz w:val="24"/>
      <w:szCs w:val="20"/>
      <w:lang w:eastAsia="en-US"/>
    </w:rPr>
  </w:style>
  <w:style w:type="paragraph" w:customStyle="1" w:styleId="5D31EBCADC7E4F9FAA812CA3002055B11">
    <w:name w:val="5D31EBCADC7E4F9FAA812CA3002055B11"/>
    <w:rsid w:val="00317490"/>
    <w:pPr>
      <w:spacing w:after="0" w:line="240" w:lineRule="auto"/>
    </w:pPr>
    <w:rPr>
      <w:rFonts w:ascii="Arial" w:eastAsia="Times New Roman" w:hAnsi="Arial" w:cs="Times New Roman"/>
      <w:sz w:val="24"/>
      <w:szCs w:val="20"/>
      <w:lang w:eastAsia="en-US"/>
    </w:rPr>
  </w:style>
  <w:style w:type="paragraph" w:customStyle="1" w:styleId="BD220765CFBC4D1B8E8E106A216CB0321">
    <w:name w:val="BD220765CFBC4D1B8E8E106A216CB0321"/>
    <w:rsid w:val="00317490"/>
    <w:pPr>
      <w:spacing w:after="0" w:line="240" w:lineRule="auto"/>
    </w:pPr>
    <w:rPr>
      <w:rFonts w:ascii="Arial" w:eastAsia="Times New Roman" w:hAnsi="Arial" w:cs="Times New Roman"/>
      <w:sz w:val="24"/>
      <w:szCs w:val="20"/>
      <w:lang w:eastAsia="en-US"/>
    </w:rPr>
  </w:style>
  <w:style w:type="paragraph" w:customStyle="1" w:styleId="3757392DE2FE4B438403AA293B64586A1">
    <w:name w:val="3757392DE2FE4B438403AA293B64586A1"/>
    <w:rsid w:val="00317490"/>
    <w:pPr>
      <w:spacing w:after="0" w:line="240" w:lineRule="auto"/>
    </w:pPr>
    <w:rPr>
      <w:rFonts w:ascii="Arial" w:eastAsia="Times New Roman" w:hAnsi="Arial" w:cs="Times New Roman"/>
      <w:sz w:val="24"/>
      <w:szCs w:val="20"/>
      <w:lang w:eastAsia="en-US"/>
    </w:rPr>
  </w:style>
  <w:style w:type="paragraph" w:customStyle="1" w:styleId="C13B4CB3E60341CBB0332CEFEDD2456F1">
    <w:name w:val="C13B4CB3E60341CBB0332CEFEDD2456F1"/>
    <w:rsid w:val="00317490"/>
    <w:pPr>
      <w:spacing w:after="0" w:line="240" w:lineRule="auto"/>
    </w:pPr>
    <w:rPr>
      <w:rFonts w:ascii="Arial" w:eastAsia="Times New Roman" w:hAnsi="Arial" w:cs="Times New Roman"/>
      <w:sz w:val="24"/>
      <w:szCs w:val="20"/>
      <w:lang w:eastAsia="en-US"/>
    </w:rPr>
  </w:style>
  <w:style w:type="paragraph" w:customStyle="1" w:styleId="65D28618526C407ABE79883C2BBD10BD1">
    <w:name w:val="65D28618526C407ABE79883C2BBD10BD1"/>
    <w:rsid w:val="00317490"/>
    <w:pPr>
      <w:spacing w:after="0" w:line="240" w:lineRule="auto"/>
    </w:pPr>
    <w:rPr>
      <w:rFonts w:ascii="Arial" w:eastAsia="Times New Roman" w:hAnsi="Arial" w:cs="Times New Roman"/>
      <w:sz w:val="24"/>
      <w:szCs w:val="20"/>
      <w:lang w:eastAsia="en-US"/>
    </w:rPr>
  </w:style>
  <w:style w:type="paragraph" w:customStyle="1" w:styleId="1AEF5DDD7EFE4B35A12B4D206B6EBA9A1">
    <w:name w:val="1AEF5DDD7EFE4B35A12B4D206B6EBA9A1"/>
    <w:rsid w:val="00317490"/>
    <w:pPr>
      <w:spacing w:after="0" w:line="240" w:lineRule="auto"/>
    </w:pPr>
    <w:rPr>
      <w:rFonts w:ascii="Arial" w:eastAsia="Times New Roman" w:hAnsi="Arial" w:cs="Times New Roman"/>
      <w:sz w:val="24"/>
      <w:szCs w:val="20"/>
      <w:lang w:eastAsia="en-US"/>
    </w:rPr>
  </w:style>
  <w:style w:type="paragraph" w:customStyle="1" w:styleId="AC8C7AD3D56E4E8FA58F908C6E98BAA31">
    <w:name w:val="AC8C7AD3D56E4E8FA58F908C6E98BAA31"/>
    <w:rsid w:val="00317490"/>
    <w:pPr>
      <w:spacing w:after="0" w:line="240" w:lineRule="auto"/>
    </w:pPr>
    <w:rPr>
      <w:rFonts w:ascii="Arial" w:eastAsia="Times New Roman" w:hAnsi="Arial" w:cs="Times New Roman"/>
      <w:sz w:val="24"/>
      <w:szCs w:val="20"/>
      <w:lang w:eastAsia="en-US"/>
    </w:rPr>
  </w:style>
  <w:style w:type="paragraph" w:customStyle="1" w:styleId="41A246BFC8C4452B8053401B8106BA651">
    <w:name w:val="41A246BFC8C4452B8053401B8106BA651"/>
    <w:rsid w:val="00317490"/>
    <w:pPr>
      <w:spacing w:after="0" w:line="240" w:lineRule="auto"/>
    </w:pPr>
    <w:rPr>
      <w:rFonts w:ascii="Arial" w:eastAsia="Times New Roman" w:hAnsi="Arial" w:cs="Times New Roman"/>
      <w:sz w:val="24"/>
      <w:szCs w:val="20"/>
      <w:lang w:eastAsia="en-US"/>
    </w:rPr>
  </w:style>
  <w:style w:type="paragraph" w:customStyle="1" w:styleId="82412DDDD85C43FC9A148EEBE9F76F151">
    <w:name w:val="82412DDDD85C43FC9A148EEBE9F76F151"/>
    <w:rsid w:val="00317490"/>
    <w:pPr>
      <w:spacing w:after="0" w:line="240" w:lineRule="auto"/>
    </w:pPr>
    <w:rPr>
      <w:rFonts w:ascii="Arial" w:eastAsia="Times New Roman" w:hAnsi="Arial" w:cs="Times New Roman"/>
      <w:sz w:val="24"/>
      <w:szCs w:val="20"/>
      <w:lang w:eastAsia="en-US"/>
    </w:rPr>
  </w:style>
  <w:style w:type="paragraph" w:customStyle="1" w:styleId="0EC5F39C7C004ABFB54CCE2AAC55CE361">
    <w:name w:val="0EC5F39C7C004ABFB54CCE2AAC55CE361"/>
    <w:rsid w:val="00317490"/>
    <w:pPr>
      <w:spacing w:after="0" w:line="240" w:lineRule="auto"/>
    </w:pPr>
    <w:rPr>
      <w:rFonts w:ascii="Arial" w:eastAsia="Times New Roman" w:hAnsi="Arial" w:cs="Times New Roman"/>
      <w:sz w:val="24"/>
      <w:szCs w:val="20"/>
      <w:lang w:eastAsia="en-US"/>
    </w:rPr>
  </w:style>
  <w:style w:type="paragraph" w:customStyle="1" w:styleId="4B4EABECA4DC46019FD1F6B0098C11ED1">
    <w:name w:val="4B4EABECA4DC46019FD1F6B0098C11ED1"/>
    <w:rsid w:val="00317490"/>
    <w:pPr>
      <w:spacing w:after="0" w:line="240" w:lineRule="auto"/>
    </w:pPr>
    <w:rPr>
      <w:rFonts w:ascii="Arial" w:eastAsia="Times New Roman" w:hAnsi="Arial" w:cs="Times New Roman"/>
      <w:sz w:val="24"/>
      <w:szCs w:val="20"/>
      <w:lang w:eastAsia="en-US"/>
    </w:rPr>
  </w:style>
  <w:style w:type="paragraph" w:customStyle="1" w:styleId="0F3555B31E4448DBB019A97974E17DA11">
    <w:name w:val="0F3555B31E4448DBB019A97974E17DA11"/>
    <w:rsid w:val="00317490"/>
    <w:pPr>
      <w:spacing w:after="0" w:line="240" w:lineRule="auto"/>
    </w:pPr>
    <w:rPr>
      <w:rFonts w:ascii="Arial" w:eastAsia="Times New Roman" w:hAnsi="Arial" w:cs="Times New Roman"/>
      <w:sz w:val="24"/>
      <w:szCs w:val="20"/>
      <w:lang w:eastAsia="en-US"/>
    </w:rPr>
  </w:style>
  <w:style w:type="paragraph" w:customStyle="1" w:styleId="3C435FFA7EFE48CF9E83365CCBFDD6BF1">
    <w:name w:val="3C435FFA7EFE48CF9E83365CCBFDD6BF1"/>
    <w:rsid w:val="00317490"/>
    <w:pPr>
      <w:spacing w:after="0" w:line="240" w:lineRule="auto"/>
    </w:pPr>
    <w:rPr>
      <w:rFonts w:ascii="Arial" w:eastAsia="Times New Roman" w:hAnsi="Arial" w:cs="Times New Roman"/>
      <w:sz w:val="24"/>
      <w:szCs w:val="20"/>
      <w:lang w:eastAsia="en-US"/>
    </w:rPr>
  </w:style>
  <w:style w:type="paragraph" w:customStyle="1" w:styleId="339214A4A9AF400399A42BB5D2D53C681">
    <w:name w:val="339214A4A9AF400399A42BB5D2D53C681"/>
    <w:rsid w:val="00317490"/>
    <w:pPr>
      <w:spacing w:after="0" w:line="240" w:lineRule="auto"/>
    </w:pPr>
    <w:rPr>
      <w:rFonts w:ascii="Arial" w:eastAsia="Times New Roman" w:hAnsi="Arial" w:cs="Times New Roman"/>
      <w:sz w:val="24"/>
      <w:szCs w:val="20"/>
      <w:lang w:eastAsia="en-US"/>
    </w:rPr>
  </w:style>
  <w:style w:type="paragraph" w:customStyle="1" w:styleId="4E0E837B77524554A8B912E6CE2B11861">
    <w:name w:val="4E0E837B77524554A8B912E6CE2B11861"/>
    <w:rsid w:val="00317490"/>
    <w:pPr>
      <w:spacing w:after="0" w:line="240" w:lineRule="auto"/>
    </w:pPr>
    <w:rPr>
      <w:rFonts w:ascii="Arial" w:eastAsia="Times New Roman" w:hAnsi="Arial" w:cs="Times New Roman"/>
      <w:sz w:val="24"/>
      <w:szCs w:val="20"/>
      <w:lang w:eastAsia="en-US"/>
    </w:rPr>
  </w:style>
  <w:style w:type="paragraph" w:customStyle="1" w:styleId="D5249EF690E048FD8A0F531E0AF149561">
    <w:name w:val="D5249EF690E048FD8A0F531E0AF149561"/>
    <w:rsid w:val="00317490"/>
    <w:pPr>
      <w:spacing w:after="0" w:line="240" w:lineRule="auto"/>
    </w:pPr>
    <w:rPr>
      <w:rFonts w:ascii="Arial" w:eastAsia="Times New Roman" w:hAnsi="Arial" w:cs="Times New Roman"/>
      <w:sz w:val="24"/>
      <w:szCs w:val="20"/>
      <w:lang w:eastAsia="en-US"/>
    </w:rPr>
  </w:style>
  <w:style w:type="paragraph" w:customStyle="1" w:styleId="709E00A1B97944F98D0644BFC78E76F8">
    <w:name w:val="709E00A1B97944F98D0644BFC78E76F8"/>
    <w:rsid w:val="00317490"/>
  </w:style>
  <w:style w:type="paragraph" w:customStyle="1" w:styleId="241C9D4AB8364BAEB65DA8E77467BE03">
    <w:name w:val="241C9D4AB8364BAEB65DA8E77467BE03"/>
    <w:rsid w:val="00317490"/>
  </w:style>
  <w:style w:type="paragraph" w:customStyle="1" w:styleId="5D00F2A6242B426A820442A279BEBDED">
    <w:name w:val="5D00F2A6242B426A820442A279BEBDED"/>
    <w:rsid w:val="00317490"/>
  </w:style>
  <w:style w:type="paragraph" w:customStyle="1" w:styleId="AA08DAD9FA8E40459A2A4ED4CB77C542">
    <w:name w:val="AA08DAD9FA8E40459A2A4ED4CB77C542"/>
    <w:rsid w:val="00317490"/>
  </w:style>
  <w:style w:type="paragraph" w:customStyle="1" w:styleId="B8885382CCBD4CC6AADB7BE926C4D263">
    <w:name w:val="B8885382CCBD4CC6AADB7BE926C4D263"/>
    <w:rsid w:val="00317490"/>
  </w:style>
  <w:style w:type="paragraph" w:customStyle="1" w:styleId="8EEF995958164D0FA58DCF6B3155FBE9">
    <w:name w:val="8EEF995958164D0FA58DCF6B3155FBE9"/>
    <w:rsid w:val="00317490"/>
  </w:style>
  <w:style w:type="paragraph" w:customStyle="1" w:styleId="F9BA85125F44443AB4F5A4520447D36B">
    <w:name w:val="F9BA85125F44443AB4F5A4520447D36B"/>
    <w:rsid w:val="00317490"/>
  </w:style>
  <w:style w:type="paragraph" w:customStyle="1" w:styleId="0A6A92165DC64EA0B3CBF572DE3FD37A">
    <w:name w:val="0A6A92165DC64EA0B3CBF572DE3FD37A"/>
    <w:rsid w:val="00317490"/>
  </w:style>
  <w:style w:type="paragraph" w:customStyle="1" w:styleId="3C941F150E1C48CD89CAE5FFE997545C">
    <w:name w:val="3C941F150E1C48CD89CAE5FFE997545C"/>
    <w:rsid w:val="00317490"/>
  </w:style>
  <w:style w:type="paragraph" w:customStyle="1" w:styleId="882F31A4A245496E98616539AD99B4F8">
    <w:name w:val="882F31A4A245496E98616539AD99B4F8"/>
    <w:rsid w:val="00317490"/>
  </w:style>
  <w:style w:type="paragraph" w:customStyle="1" w:styleId="09CD6438F8534400A498AFCCC4A706E4">
    <w:name w:val="09CD6438F8534400A498AFCCC4A706E4"/>
    <w:rsid w:val="00317490"/>
  </w:style>
  <w:style w:type="paragraph" w:customStyle="1" w:styleId="F0C7E40EF3304D46B14C57CDE4D7E47F">
    <w:name w:val="F0C7E40EF3304D46B14C57CDE4D7E47F"/>
    <w:rsid w:val="00317490"/>
  </w:style>
  <w:style w:type="paragraph" w:customStyle="1" w:styleId="5D3E20A6EBD643BC82317E1C04754244">
    <w:name w:val="5D3E20A6EBD643BC82317E1C04754244"/>
    <w:rsid w:val="00317490"/>
  </w:style>
  <w:style w:type="paragraph" w:customStyle="1" w:styleId="C1858F1DDA884D20A52BB177928F026B">
    <w:name w:val="C1858F1DDA884D20A52BB177928F026B"/>
    <w:rsid w:val="00317490"/>
  </w:style>
  <w:style w:type="paragraph" w:customStyle="1" w:styleId="2032FD81166946CB9C5C8F5CC132C233">
    <w:name w:val="2032FD81166946CB9C5C8F5CC132C233"/>
    <w:rsid w:val="00317490"/>
  </w:style>
  <w:style w:type="paragraph" w:customStyle="1" w:styleId="0751E573D9324BE78E7D4DC8F9E40DA9">
    <w:name w:val="0751E573D9324BE78E7D4DC8F9E40DA9"/>
    <w:rsid w:val="00317490"/>
  </w:style>
  <w:style w:type="paragraph" w:customStyle="1" w:styleId="8F244712A23547FFBB7A829C827794B3">
    <w:name w:val="8F244712A23547FFBB7A829C827794B3"/>
    <w:rsid w:val="00317490"/>
  </w:style>
  <w:style w:type="paragraph" w:customStyle="1" w:styleId="C45A2AF0BB354116A307D76CDEB20E12">
    <w:name w:val="C45A2AF0BB354116A307D76CDEB20E12"/>
    <w:rsid w:val="00317490"/>
  </w:style>
  <w:style w:type="paragraph" w:customStyle="1" w:styleId="8FE79986E8334519B1A05EE4EEFF52F7">
    <w:name w:val="8FE79986E8334519B1A05EE4EEFF52F7"/>
    <w:rsid w:val="00317490"/>
  </w:style>
  <w:style w:type="paragraph" w:customStyle="1" w:styleId="8FD9F988F86D4331AE167D89EE2798EF">
    <w:name w:val="8FD9F988F86D4331AE167D89EE2798EF"/>
    <w:rsid w:val="00317490"/>
  </w:style>
  <w:style w:type="paragraph" w:customStyle="1" w:styleId="21DA8EEB79134C42B3C310EE7E383531">
    <w:name w:val="21DA8EEB79134C42B3C310EE7E383531"/>
    <w:rsid w:val="00317490"/>
  </w:style>
  <w:style w:type="paragraph" w:customStyle="1" w:styleId="7C13BB16487844E6943AAA94D8407110">
    <w:name w:val="7C13BB16487844E6943AAA94D8407110"/>
    <w:rsid w:val="00317490"/>
  </w:style>
  <w:style w:type="paragraph" w:customStyle="1" w:styleId="3CA7C089EF1A477A9D707CB754F2353A">
    <w:name w:val="3CA7C089EF1A477A9D707CB754F2353A"/>
    <w:rsid w:val="00317490"/>
  </w:style>
  <w:style w:type="paragraph" w:customStyle="1" w:styleId="54693982667446B6B5F6E9A1149A4148">
    <w:name w:val="54693982667446B6B5F6E9A1149A4148"/>
    <w:rsid w:val="00317490"/>
  </w:style>
  <w:style w:type="paragraph" w:customStyle="1" w:styleId="1908788DD05E44C49B982998ED565C24">
    <w:name w:val="1908788DD05E44C49B982998ED565C24"/>
    <w:rsid w:val="00317490"/>
  </w:style>
  <w:style w:type="paragraph" w:customStyle="1" w:styleId="4BC0CE19CD37491DA14A2DB68C18D70F">
    <w:name w:val="4BC0CE19CD37491DA14A2DB68C18D70F"/>
    <w:rsid w:val="00317490"/>
  </w:style>
  <w:style w:type="paragraph" w:customStyle="1" w:styleId="C43C7D79D69B4EA08F9F6AE31E191C6C">
    <w:name w:val="C43C7D79D69B4EA08F9F6AE31E191C6C"/>
    <w:rsid w:val="00317490"/>
  </w:style>
  <w:style w:type="paragraph" w:customStyle="1" w:styleId="E1745366A60444709EACACEBC2292968">
    <w:name w:val="E1745366A60444709EACACEBC2292968"/>
    <w:rsid w:val="00317490"/>
  </w:style>
  <w:style w:type="paragraph" w:customStyle="1" w:styleId="762D9DDFCA1F47A8B0E0A55ABFDB591A">
    <w:name w:val="762D9DDFCA1F47A8B0E0A55ABFDB591A"/>
    <w:rsid w:val="00317490"/>
  </w:style>
  <w:style w:type="paragraph" w:customStyle="1" w:styleId="2BE86ED510074198A0F7D885B4BD5745">
    <w:name w:val="2BE86ED510074198A0F7D885B4BD5745"/>
    <w:rsid w:val="00317490"/>
  </w:style>
  <w:style w:type="paragraph" w:customStyle="1" w:styleId="5C16AAE298C043DB90E17477DB1C40E4">
    <w:name w:val="5C16AAE298C043DB90E17477DB1C40E4"/>
    <w:rsid w:val="00317490"/>
  </w:style>
  <w:style w:type="paragraph" w:customStyle="1" w:styleId="005ED87BAEBE435686A84B8E2F0CAA96">
    <w:name w:val="005ED87BAEBE435686A84B8E2F0CAA96"/>
    <w:rsid w:val="00317490"/>
  </w:style>
  <w:style w:type="paragraph" w:customStyle="1" w:styleId="15EE0C003A9F4F0B837426B1CBB6DAFB">
    <w:name w:val="15EE0C003A9F4F0B837426B1CBB6DAFB"/>
    <w:rsid w:val="00317490"/>
  </w:style>
  <w:style w:type="paragraph" w:customStyle="1" w:styleId="6CA517A69882414C9A25AC1C7DBFEAF7">
    <w:name w:val="6CA517A69882414C9A25AC1C7DBFEAF7"/>
    <w:rsid w:val="00317490"/>
  </w:style>
  <w:style w:type="paragraph" w:customStyle="1" w:styleId="CA1BC871690341DEA0761A0781B101E7">
    <w:name w:val="CA1BC871690341DEA0761A0781B101E7"/>
    <w:rsid w:val="00317490"/>
  </w:style>
  <w:style w:type="paragraph" w:customStyle="1" w:styleId="C828662E7BFD43F98EEE4C183C16DAA2">
    <w:name w:val="C828662E7BFD43F98EEE4C183C16DAA2"/>
    <w:rsid w:val="00317490"/>
  </w:style>
  <w:style w:type="paragraph" w:customStyle="1" w:styleId="6DB8DC80C7C34BA3821B68D0E3A2CB86">
    <w:name w:val="6DB8DC80C7C34BA3821B68D0E3A2CB86"/>
    <w:rsid w:val="00317490"/>
  </w:style>
  <w:style w:type="paragraph" w:customStyle="1" w:styleId="F82D872361B042238588EFFF45A34E89">
    <w:name w:val="F82D872361B042238588EFFF45A34E89"/>
    <w:rsid w:val="00317490"/>
  </w:style>
  <w:style w:type="paragraph" w:customStyle="1" w:styleId="37617AE344D047B0BC2CB455B46FD330">
    <w:name w:val="37617AE344D047B0BC2CB455B46FD330"/>
    <w:rsid w:val="00317490"/>
  </w:style>
  <w:style w:type="paragraph" w:customStyle="1" w:styleId="F09001D3BC7D411EA7C001EAE59D49EB">
    <w:name w:val="F09001D3BC7D411EA7C001EAE59D49EB"/>
    <w:rsid w:val="00317490"/>
  </w:style>
  <w:style w:type="paragraph" w:customStyle="1" w:styleId="87F4BF6FEF8B479FB15DA80A2A08A94F">
    <w:name w:val="87F4BF6FEF8B479FB15DA80A2A08A94F"/>
    <w:rsid w:val="00317490"/>
  </w:style>
  <w:style w:type="paragraph" w:customStyle="1" w:styleId="C6ADFFB4ECEF43358D956AAA2D302BB5">
    <w:name w:val="C6ADFFB4ECEF43358D956AAA2D302BB5"/>
    <w:rsid w:val="00317490"/>
  </w:style>
  <w:style w:type="paragraph" w:customStyle="1" w:styleId="13A9D49A76EE406787BD5741EFC0B110">
    <w:name w:val="13A9D49A76EE406787BD5741EFC0B110"/>
    <w:rsid w:val="00317490"/>
  </w:style>
  <w:style w:type="paragraph" w:customStyle="1" w:styleId="08D867B617F64C7286091F351AE263E0">
    <w:name w:val="08D867B617F64C7286091F351AE263E0"/>
    <w:rsid w:val="00317490"/>
  </w:style>
  <w:style w:type="paragraph" w:customStyle="1" w:styleId="557F113363A946DA81E6CB1B1ADE0F56">
    <w:name w:val="557F113363A946DA81E6CB1B1ADE0F56"/>
    <w:rsid w:val="00317490"/>
  </w:style>
  <w:style w:type="paragraph" w:customStyle="1" w:styleId="000E81D199744ABFB5741C964175109E">
    <w:name w:val="000E81D199744ABFB5741C964175109E"/>
    <w:rsid w:val="00317490"/>
  </w:style>
  <w:style w:type="paragraph" w:customStyle="1" w:styleId="B52E55C364D34F2DB57F232F73BFD439">
    <w:name w:val="B52E55C364D34F2DB57F232F73BFD439"/>
    <w:rsid w:val="00317490"/>
  </w:style>
  <w:style w:type="paragraph" w:customStyle="1" w:styleId="B1CAAA5FB175430E890FE50E535CE8D7">
    <w:name w:val="B1CAAA5FB175430E890FE50E535CE8D7"/>
    <w:rsid w:val="00317490"/>
  </w:style>
  <w:style w:type="paragraph" w:customStyle="1" w:styleId="DA4CC594CB634A308B25AA1FC9580F28">
    <w:name w:val="DA4CC594CB634A308B25AA1FC9580F28"/>
    <w:rsid w:val="00317490"/>
  </w:style>
  <w:style w:type="paragraph" w:customStyle="1" w:styleId="07BE6B09B02E492C8BB13D45FB95938F">
    <w:name w:val="07BE6B09B02E492C8BB13D45FB95938F"/>
    <w:rsid w:val="00317490"/>
  </w:style>
  <w:style w:type="paragraph" w:customStyle="1" w:styleId="1C10EA7752B74D3389A9D9CF61055890">
    <w:name w:val="1C10EA7752B74D3389A9D9CF61055890"/>
    <w:rsid w:val="00317490"/>
  </w:style>
  <w:style w:type="paragraph" w:customStyle="1" w:styleId="088432DA2CB94812BF26D8F8B9531AA1">
    <w:name w:val="088432DA2CB94812BF26D8F8B9531AA1"/>
    <w:rsid w:val="00317490"/>
  </w:style>
  <w:style w:type="paragraph" w:customStyle="1" w:styleId="E4873AF26A134AF1B2007450F597CCD3">
    <w:name w:val="E4873AF26A134AF1B2007450F597CCD3"/>
    <w:rsid w:val="00317490"/>
  </w:style>
  <w:style w:type="paragraph" w:customStyle="1" w:styleId="8E45071FAD70482CA3055B495BCDE61E">
    <w:name w:val="8E45071FAD70482CA3055B495BCDE61E"/>
    <w:rsid w:val="00317490"/>
  </w:style>
  <w:style w:type="paragraph" w:customStyle="1" w:styleId="44893C20EABC48129551ACD18373ED2F">
    <w:name w:val="44893C20EABC48129551ACD18373ED2F"/>
    <w:rsid w:val="00317490"/>
  </w:style>
  <w:style w:type="paragraph" w:customStyle="1" w:styleId="BFF08B9692B044B490466958F92E44E9">
    <w:name w:val="BFF08B9692B044B490466958F92E44E9"/>
    <w:rsid w:val="00317490"/>
  </w:style>
  <w:style w:type="paragraph" w:customStyle="1" w:styleId="95053297AAA346F988826D446F98E29E">
    <w:name w:val="95053297AAA346F988826D446F98E29E"/>
    <w:rsid w:val="00317490"/>
  </w:style>
  <w:style w:type="paragraph" w:customStyle="1" w:styleId="E0BDDF509B79469596545F6B1B28566B">
    <w:name w:val="E0BDDF509B79469596545F6B1B28566B"/>
    <w:rsid w:val="00317490"/>
  </w:style>
  <w:style w:type="paragraph" w:customStyle="1" w:styleId="B5FEBF29832D454983382BFAE28D1F80">
    <w:name w:val="B5FEBF29832D454983382BFAE28D1F80"/>
    <w:rsid w:val="00317490"/>
  </w:style>
  <w:style w:type="paragraph" w:customStyle="1" w:styleId="846F5E78C353492794C0F4B9DD8258A1">
    <w:name w:val="846F5E78C353492794C0F4B9DD8258A1"/>
    <w:rsid w:val="00317490"/>
  </w:style>
  <w:style w:type="paragraph" w:customStyle="1" w:styleId="6AB048CB098F429D8E11B2D4D69F126B">
    <w:name w:val="6AB048CB098F429D8E11B2D4D69F126B"/>
    <w:rsid w:val="00317490"/>
  </w:style>
  <w:style w:type="paragraph" w:customStyle="1" w:styleId="2306BE4A4DF54DC7A9FDB3DBA8C027C8">
    <w:name w:val="2306BE4A4DF54DC7A9FDB3DBA8C027C8"/>
    <w:rsid w:val="00317490"/>
  </w:style>
  <w:style w:type="paragraph" w:customStyle="1" w:styleId="B12120D268FC49659EC71BFB14F61EF2">
    <w:name w:val="B12120D268FC49659EC71BFB14F61EF2"/>
    <w:rsid w:val="00317490"/>
  </w:style>
  <w:style w:type="paragraph" w:customStyle="1" w:styleId="F931127E57D94373BBB0B4ACA0A047DF">
    <w:name w:val="F931127E57D94373BBB0B4ACA0A047DF"/>
    <w:rsid w:val="00317490"/>
  </w:style>
  <w:style w:type="paragraph" w:customStyle="1" w:styleId="7E58E543B8B14DB6BD8174198B7534F7">
    <w:name w:val="7E58E543B8B14DB6BD8174198B7534F7"/>
    <w:rsid w:val="00317490"/>
  </w:style>
  <w:style w:type="paragraph" w:customStyle="1" w:styleId="2720F97258754D8599291DCF5B066A4B">
    <w:name w:val="2720F97258754D8599291DCF5B066A4B"/>
    <w:rsid w:val="00317490"/>
  </w:style>
  <w:style w:type="paragraph" w:customStyle="1" w:styleId="D14E49048F684005B08A42DF59C85B27">
    <w:name w:val="D14E49048F684005B08A42DF59C85B27"/>
    <w:rsid w:val="00317490"/>
  </w:style>
  <w:style w:type="paragraph" w:customStyle="1" w:styleId="BDF00E9781C2433FA69EFBA2804B2109">
    <w:name w:val="BDF00E9781C2433FA69EFBA2804B2109"/>
    <w:rsid w:val="00317490"/>
  </w:style>
  <w:style w:type="paragraph" w:customStyle="1" w:styleId="DB3846E28506449F8BFE0CE0639FEFF0">
    <w:name w:val="DB3846E28506449F8BFE0CE0639FEFF0"/>
    <w:rsid w:val="00317490"/>
  </w:style>
  <w:style w:type="paragraph" w:customStyle="1" w:styleId="AA87966B370F40EAB00002F4D1ADEEFC">
    <w:name w:val="AA87966B370F40EAB00002F4D1ADEEFC"/>
    <w:rsid w:val="00317490"/>
  </w:style>
  <w:style w:type="paragraph" w:customStyle="1" w:styleId="D2AAD2709F1B4C6CB2E16A45886EBF1B">
    <w:name w:val="D2AAD2709F1B4C6CB2E16A45886EBF1B"/>
    <w:rsid w:val="00317490"/>
  </w:style>
  <w:style w:type="paragraph" w:customStyle="1" w:styleId="B356C916DF0848B1B05F448930799156">
    <w:name w:val="B356C916DF0848B1B05F448930799156"/>
    <w:rsid w:val="00317490"/>
  </w:style>
  <w:style w:type="paragraph" w:customStyle="1" w:styleId="7B159C233B28460FB65D6800109D6756">
    <w:name w:val="7B159C233B28460FB65D6800109D6756"/>
    <w:rsid w:val="00317490"/>
  </w:style>
  <w:style w:type="paragraph" w:customStyle="1" w:styleId="24F40D13B70D4EBFAC74A22298536944">
    <w:name w:val="24F40D13B70D4EBFAC74A22298536944"/>
    <w:rsid w:val="00317490"/>
  </w:style>
  <w:style w:type="paragraph" w:customStyle="1" w:styleId="15BA37F53CCF4DD8B65D6BAA79762D38">
    <w:name w:val="15BA37F53CCF4DD8B65D6BAA79762D38"/>
    <w:rsid w:val="00317490"/>
  </w:style>
  <w:style w:type="paragraph" w:customStyle="1" w:styleId="6D9CABE2BDC2401BA6910B6A0B01BA51">
    <w:name w:val="6D9CABE2BDC2401BA6910B6A0B01BA51"/>
    <w:rsid w:val="00317490"/>
  </w:style>
  <w:style w:type="paragraph" w:customStyle="1" w:styleId="462AB9D45C504A12A9DE11FC2F0272FA">
    <w:name w:val="462AB9D45C504A12A9DE11FC2F0272FA"/>
    <w:rsid w:val="00317490"/>
  </w:style>
  <w:style w:type="paragraph" w:customStyle="1" w:styleId="C6DC94479A874C338C9F3F86B9EA69DC">
    <w:name w:val="C6DC94479A874C338C9F3F86B9EA69DC"/>
    <w:rsid w:val="00317490"/>
  </w:style>
  <w:style w:type="paragraph" w:customStyle="1" w:styleId="19D5EF660D924D98827A51E1A665AC47">
    <w:name w:val="19D5EF660D924D98827A51E1A665AC47"/>
    <w:rsid w:val="00317490"/>
  </w:style>
  <w:style w:type="paragraph" w:customStyle="1" w:styleId="FEF99774E52041CA871C2885C6650703">
    <w:name w:val="FEF99774E52041CA871C2885C6650703"/>
    <w:rsid w:val="00317490"/>
  </w:style>
  <w:style w:type="paragraph" w:customStyle="1" w:styleId="C27C0DE2F8A44F03AFB06E24AF9597D1">
    <w:name w:val="C27C0DE2F8A44F03AFB06E24AF9597D1"/>
    <w:rsid w:val="00317490"/>
  </w:style>
  <w:style w:type="paragraph" w:customStyle="1" w:styleId="DF2089FFF7A34312AF122803B6E976F8">
    <w:name w:val="DF2089FFF7A34312AF122803B6E976F8"/>
    <w:rsid w:val="00317490"/>
  </w:style>
  <w:style w:type="paragraph" w:customStyle="1" w:styleId="BC663F4DB82B4554AF370B4EC78082CC">
    <w:name w:val="BC663F4DB82B4554AF370B4EC78082CC"/>
    <w:rsid w:val="00317490"/>
  </w:style>
  <w:style w:type="paragraph" w:customStyle="1" w:styleId="F3358E521E9E41409E45CC71AF4E6BEF">
    <w:name w:val="F3358E521E9E41409E45CC71AF4E6BEF"/>
    <w:rsid w:val="00317490"/>
  </w:style>
  <w:style w:type="paragraph" w:customStyle="1" w:styleId="83DCCA12F06149C2858EE48670C164B7">
    <w:name w:val="83DCCA12F06149C2858EE48670C164B7"/>
    <w:rsid w:val="00317490"/>
  </w:style>
  <w:style w:type="paragraph" w:customStyle="1" w:styleId="FACC4425EC3E4C4E915CA0FE778F283F">
    <w:name w:val="FACC4425EC3E4C4E915CA0FE778F283F"/>
    <w:rsid w:val="00317490"/>
  </w:style>
  <w:style w:type="paragraph" w:customStyle="1" w:styleId="3D4155276F3343CDBF3463D7190C868E">
    <w:name w:val="3D4155276F3343CDBF3463D7190C868E"/>
    <w:rsid w:val="00317490"/>
  </w:style>
  <w:style w:type="paragraph" w:customStyle="1" w:styleId="37EE5BB039434286A934CE03E9CA0356">
    <w:name w:val="37EE5BB039434286A934CE03E9CA0356"/>
    <w:rsid w:val="00317490"/>
  </w:style>
  <w:style w:type="paragraph" w:customStyle="1" w:styleId="AC5A712FAEA54338866F8CA2B58790C7">
    <w:name w:val="AC5A712FAEA54338866F8CA2B58790C7"/>
    <w:rsid w:val="00317490"/>
  </w:style>
  <w:style w:type="paragraph" w:customStyle="1" w:styleId="6641E6861BA247DC832456A8FB57AB15">
    <w:name w:val="6641E6861BA247DC832456A8FB57AB15"/>
    <w:rsid w:val="00317490"/>
  </w:style>
  <w:style w:type="paragraph" w:customStyle="1" w:styleId="A1D0E38CF4E24457AD119FF8BF58F022">
    <w:name w:val="A1D0E38CF4E24457AD119FF8BF58F022"/>
    <w:rsid w:val="00317490"/>
  </w:style>
  <w:style w:type="paragraph" w:customStyle="1" w:styleId="75128F8A312940B292825BC326CEDED9">
    <w:name w:val="75128F8A312940B292825BC326CEDED9"/>
    <w:rsid w:val="00317490"/>
  </w:style>
  <w:style w:type="paragraph" w:customStyle="1" w:styleId="58D07E8C0F4C44918968CD1A7D3B130F">
    <w:name w:val="58D07E8C0F4C44918968CD1A7D3B130F"/>
    <w:rsid w:val="00317490"/>
  </w:style>
  <w:style w:type="paragraph" w:customStyle="1" w:styleId="0852FE295BFB4B6D9A99771642FA4F44">
    <w:name w:val="0852FE295BFB4B6D9A99771642FA4F44"/>
    <w:rsid w:val="00317490"/>
  </w:style>
  <w:style w:type="paragraph" w:customStyle="1" w:styleId="40619766D62A469E83D5A8423C2E9A3A">
    <w:name w:val="40619766D62A469E83D5A8423C2E9A3A"/>
    <w:rsid w:val="00317490"/>
  </w:style>
  <w:style w:type="paragraph" w:customStyle="1" w:styleId="006B6D0A95304450BEC26B4192CF03DC">
    <w:name w:val="006B6D0A95304450BEC26B4192CF03DC"/>
    <w:rsid w:val="00317490"/>
  </w:style>
  <w:style w:type="paragraph" w:customStyle="1" w:styleId="308177F34138463FB9EFB142C2EF18D7">
    <w:name w:val="308177F34138463FB9EFB142C2EF18D7"/>
    <w:rsid w:val="00317490"/>
  </w:style>
  <w:style w:type="paragraph" w:customStyle="1" w:styleId="E0BCB1CD8461478683C05B34302FC93D">
    <w:name w:val="E0BCB1CD8461478683C05B34302FC93D"/>
    <w:rsid w:val="00317490"/>
  </w:style>
  <w:style w:type="paragraph" w:customStyle="1" w:styleId="D3942420BFAE4E42A5575E9710874879">
    <w:name w:val="D3942420BFAE4E42A5575E9710874879"/>
    <w:rsid w:val="00317490"/>
  </w:style>
  <w:style w:type="paragraph" w:customStyle="1" w:styleId="22AC77E256414B9BA869F0EF2E4B4774">
    <w:name w:val="22AC77E256414B9BA869F0EF2E4B4774"/>
    <w:rsid w:val="00317490"/>
  </w:style>
  <w:style w:type="paragraph" w:customStyle="1" w:styleId="74A604A7D77A44E89C1B3C184C7F1618">
    <w:name w:val="74A604A7D77A44E89C1B3C184C7F1618"/>
    <w:rsid w:val="00317490"/>
  </w:style>
  <w:style w:type="paragraph" w:customStyle="1" w:styleId="4019563CC400449290A0834C017A0134">
    <w:name w:val="4019563CC400449290A0834C017A0134"/>
    <w:rsid w:val="00317490"/>
  </w:style>
  <w:style w:type="paragraph" w:customStyle="1" w:styleId="AE22FDEDA46A4A05AC0466C068372F45">
    <w:name w:val="AE22FDEDA46A4A05AC0466C068372F45"/>
    <w:rsid w:val="00317490"/>
  </w:style>
  <w:style w:type="paragraph" w:customStyle="1" w:styleId="0EA51971D1A54D4397F91C542D112F4A">
    <w:name w:val="0EA51971D1A54D4397F91C542D112F4A"/>
    <w:rsid w:val="00317490"/>
  </w:style>
  <w:style w:type="paragraph" w:customStyle="1" w:styleId="471B5D0D6F4A45ADB7B5E3889C520A19">
    <w:name w:val="471B5D0D6F4A45ADB7B5E3889C520A19"/>
    <w:rsid w:val="00317490"/>
  </w:style>
  <w:style w:type="paragraph" w:customStyle="1" w:styleId="6AB3D71848714AD09DD88F809484DA6F">
    <w:name w:val="6AB3D71848714AD09DD88F809484DA6F"/>
    <w:rsid w:val="00317490"/>
  </w:style>
  <w:style w:type="paragraph" w:customStyle="1" w:styleId="2469DACCB94E44A984F583931CB08EE2">
    <w:name w:val="2469DACCB94E44A984F583931CB08EE2"/>
    <w:rsid w:val="00317490"/>
  </w:style>
  <w:style w:type="paragraph" w:customStyle="1" w:styleId="3902DAD4C3EA46EA9C5231F44CDA7A3E">
    <w:name w:val="3902DAD4C3EA46EA9C5231F44CDA7A3E"/>
    <w:rsid w:val="00317490"/>
  </w:style>
  <w:style w:type="paragraph" w:customStyle="1" w:styleId="0D1A92BC4DAF48929649CA22F309A033">
    <w:name w:val="0D1A92BC4DAF48929649CA22F309A033"/>
    <w:rsid w:val="00317490"/>
  </w:style>
  <w:style w:type="paragraph" w:customStyle="1" w:styleId="AA7F92D9D36A4AAEA9DD7DB00B079C01">
    <w:name w:val="AA7F92D9D36A4AAEA9DD7DB00B079C01"/>
    <w:rsid w:val="00317490"/>
  </w:style>
  <w:style w:type="paragraph" w:customStyle="1" w:styleId="D395D9D556E641A08E6673F70AB07CB9">
    <w:name w:val="D395D9D556E641A08E6673F70AB07CB9"/>
    <w:rsid w:val="00317490"/>
  </w:style>
  <w:style w:type="paragraph" w:customStyle="1" w:styleId="E90DD558D55F498497182AB2BDDE70E2">
    <w:name w:val="E90DD558D55F498497182AB2BDDE70E2"/>
    <w:rsid w:val="00317490"/>
  </w:style>
  <w:style w:type="paragraph" w:customStyle="1" w:styleId="5677B403B4EE4EE4A759AFB447D36A02">
    <w:name w:val="5677B403B4EE4EE4A759AFB447D36A02"/>
    <w:rsid w:val="00317490"/>
  </w:style>
  <w:style w:type="paragraph" w:customStyle="1" w:styleId="B4353146CF9347FB9A5EA4A002797E3F">
    <w:name w:val="B4353146CF9347FB9A5EA4A002797E3F"/>
    <w:rsid w:val="00317490"/>
  </w:style>
  <w:style w:type="paragraph" w:customStyle="1" w:styleId="7BCABE68CC45475EBEC5DDB82740CFF7">
    <w:name w:val="7BCABE68CC45475EBEC5DDB82740CFF7"/>
    <w:rsid w:val="00317490"/>
  </w:style>
  <w:style w:type="paragraph" w:customStyle="1" w:styleId="8F616B9CEB5546899D0571235A763404">
    <w:name w:val="8F616B9CEB5546899D0571235A763404"/>
    <w:rsid w:val="00317490"/>
  </w:style>
  <w:style w:type="paragraph" w:customStyle="1" w:styleId="61B9D21391064A7D85DA5C2338969032">
    <w:name w:val="61B9D21391064A7D85DA5C2338969032"/>
    <w:rsid w:val="00317490"/>
  </w:style>
  <w:style w:type="paragraph" w:customStyle="1" w:styleId="F6FCEB7DFF5849D1BEFB1821508FA599">
    <w:name w:val="F6FCEB7DFF5849D1BEFB1821508FA599"/>
    <w:rsid w:val="00317490"/>
  </w:style>
  <w:style w:type="paragraph" w:customStyle="1" w:styleId="E633FB65C34F49D2995C17EA4D8DBA58">
    <w:name w:val="E633FB65C34F49D2995C17EA4D8DBA58"/>
    <w:rsid w:val="00317490"/>
  </w:style>
  <w:style w:type="paragraph" w:customStyle="1" w:styleId="75C704C321FA44DB9C17C97313B314C9">
    <w:name w:val="75C704C321FA44DB9C17C97313B314C9"/>
    <w:rsid w:val="00317490"/>
  </w:style>
  <w:style w:type="paragraph" w:customStyle="1" w:styleId="6DCC8453DC95456FAC5583B97EF988D0">
    <w:name w:val="6DCC8453DC95456FAC5583B97EF988D0"/>
    <w:rsid w:val="00317490"/>
  </w:style>
  <w:style w:type="paragraph" w:customStyle="1" w:styleId="62592794D1FF4DA39C28AC47FA4DFD17">
    <w:name w:val="62592794D1FF4DA39C28AC47FA4DFD17"/>
    <w:rsid w:val="00317490"/>
  </w:style>
  <w:style w:type="paragraph" w:customStyle="1" w:styleId="66D86BFF765C4D7DBFC2398A7F62FC4F">
    <w:name w:val="66D86BFF765C4D7DBFC2398A7F62FC4F"/>
    <w:rsid w:val="00317490"/>
  </w:style>
  <w:style w:type="paragraph" w:customStyle="1" w:styleId="1826A20B3DD04685AB7F9D3287C20E1C">
    <w:name w:val="1826A20B3DD04685AB7F9D3287C20E1C"/>
    <w:rsid w:val="00317490"/>
  </w:style>
  <w:style w:type="paragraph" w:customStyle="1" w:styleId="2A67DDEC33C24E4BBB565B4DB97E667C">
    <w:name w:val="2A67DDEC33C24E4BBB565B4DB97E667C"/>
    <w:rsid w:val="00317490"/>
  </w:style>
  <w:style w:type="paragraph" w:customStyle="1" w:styleId="30A58EF5FDB54576B2140FD25AAF9CA1">
    <w:name w:val="30A58EF5FDB54576B2140FD25AAF9CA1"/>
    <w:rsid w:val="00317490"/>
  </w:style>
  <w:style w:type="paragraph" w:customStyle="1" w:styleId="9E27E69A5F8B4935AED0962A4A839FCC">
    <w:name w:val="9E27E69A5F8B4935AED0962A4A839FCC"/>
    <w:rsid w:val="00317490"/>
  </w:style>
  <w:style w:type="paragraph" w:customStyle="1" w:styleId="28BB0EF689D24A84BC95AAA6141F3CED">
    <w:name w:val="28BB0EF689D24A84BC95AAA6141F3CED"/>
    <w:rsid w:val="00317490"/>
  </w:style>
  <w:style w:type="paragraph" w:customStyle="1" w:styleId="0A730E67787F4D58A51D4BDC2DDAF4CB">
    <w:name w:val="0A730E67787F4D58A51D4BDC2DDAF4CB"/>
    <w:rsid w:val="00317490"/>
  </w:style>
  <w:style w:type="paragraph" w:customStyle="1" w:styleId="C216218772C446B6914B1686166656FF">
    <w:name w:val="C216218772C446B6914B1686166656FF"/>
    <w:rsid w:val="00317490"/>
  </w:style>
  <w:style w:type="paragraph" w:customStyle="1" w:styleId="96D5537897164DBCBA4634944F241641">
    <w:name w:val="96D5537897164DBCBA4634944F241641"/>
    <w:rsid w:val="00317490"/>
  </w:style>
  <w:style w:type="paragraph" w:customStyle="1" w:styleId="C5666A38AD9E44AD91CA48662A3527CC">
    <w:name w:val="C5666A38AD9E44AD91CA48662A3527CC"/>
    <w:rsid w:val="00317490"/>
  </w:style>
  <w:style w:type="paragraph" w:customStyle="1" w:styleId="027EB357F2C84B4BBFCD72A8E6C6AB73">
    <w:name w:val="027EB357F2C84B4BBFCD72A8E6C6AB73"/>
    <w:rsid w:val="00317490"/>
  </w:style>
  <w:style w:type="paragraph" w:customStyle="1" w:styleId="DF78BD2E66D84AA99DCB2397B79853C6">
    <w:name w:val="DF78BD2E66D84AA99DCB2397B79853C6"/>
    <w:rsid w:val="00317490"/>
  </w:style>
  <w:style w:type="paragraph" w:customStyle="1" w:styleId="402784F2A5E54D06B4EC60822D834160">
    <w:name w:val="402784F2A5E54D06B4EC60822D834160"/>
    <w:rsid w:val="00317490"/>
  </w:style>
  <w:style w:type="paragraph" w:customStyle="1" w:styleId="0B807568D1A54E4393CD8934EC770418">
    <w:name w:val="0B807568D1A54E4393CD8934EC770418"/>
    <w:rsid w:val="00317490"/>
  </w:style>
  <w:style w:type="paragraph" w:customStyle="1" w:styleId="B184A8E3F6B442C1BDF1C1A1ADB8FB0F">
    <w:name w:val="B184A8E3F6B442C1BDF1C1A1ADB8FB0F"/>
    <w:rsid w:val="00317490"/>
  </w:style>
  <w:style w:type="paragraph" w:customStyle="1" w:styleId="05C3D786312949408EA7ECB8FA1A24F1">
    <w:name w:val="05C3D786312949408EA7ECB8FA1A24F1"/>
    <w:rsid w:val="00317490"/>
  </w:style>
  <w:style w:type="paragraph" w:customStyle="1" w:styleId="6E93321D8E884846B3CD8CA0BBB3666E">
    <w:name w:val="6E93321D8E884846B3CD8CA0BBB3666E"/>
    <w:rsid w:val="00317490"/>
  </w:style>
  <w:style w:type="paragraph" w:customStyle="1" w:styleId="F7CD535E608A4760B0CEB8089F59EBD2">
    <w:name w:val="F7CD535E608A4760B0CEB8089F59EBD2"/>
    <w:rsid w:val="00317490"/>
  </w:style>
  <w:style w:type="paragraph" w:customStyle="1" w:styleId="C51DDD5CEDE64748B9E362C28309A3EA">
    <w:name w:val="C51DDD5CEDE64748B9E362C28309A3EA"/>
    <w:rsid w:val="00317490"/>
  </w:style>
  <w:style w:type="paragraph" w:customStyle="1" w:styleId="BE7B060B41994DA9A0E1575463F1C403">
    <w:name w:val="BE7B060B41994DA9A0E1575463F1C403"/>
    <w:rsid w:val="00317490"/>
  </w:style>
  <w:style w:type="paragraph" w:customStyle="1" w:styleId="5AC0001076194DAEB06A087A9D3791E2">
    <w:name w:val="5AC0001076194DAEB06A087A9D3791E2"/>
    <w:rsid w:val="00317490"/>
  </w:style>
  <w:style w:type="paragraph" w:customStyle="1" w:styleId="CC6A368AC4A5443DB5656E0AACA0F58C">
    <w:name w:val="CC6A368AC4A5443DB5656E0AACA0F58C"/>
    <w:rsid w:val="00317490"/>
  </w:style>
  <w:style w:type="paragraph" w:customStyle="1" w:styleId="046E4B1B09D044F29E252EB0CDE6FF19">
    <w:name w:val="046E4B1B09D044F29E252EB0CDE6FF19"/>
    <w:rsid w:val="00317490"/>
  </w:style>
  <w:style w:type="paragraph" w:customStyle="1" w:styleId="69ECDD524CE64FEDA0219B570093699F">
    <w:name w:val="69ECDD524CE64FEDA0219B570093699F"/>
    <w:rsid w:val="00317490"/>
  </w:style>
  <w:style w:type="paragraph" w:customStyle="1" w:styleId="4B6C2A5DE0D54791A5040CC7F23D4486">
    <w:name w:val="4B6C2A5DE0D54791A5040CC7F23D4486"/>
    <w:rsid w:val="00317490"/>
  </w:style>
  <w:style w:type="paragraph" w:customStyle="1" w:styleId="DF786FACAA294F8F854795A717A12D84">
    <w:name w:val="DF786FACAA294F8F854795A717A12D84"/>
    <w:rsid w:val="00317490"/>
  </w:style>
  <w:style w:type="paragraph" w:customStyle="1" w:styleId="E439F0BCF7EC42588BBD4DF7392C2400">
    <w:name w:val="E439F0BCF7EC42588BBD4DF7392C2400"/>
    <w:rsid w:val="00317490"/>
  </w:style>
  <w:style w:type="paragraph" w:customStyle="1" w:styleId="1782691F2392457C8B8B3AF46F0A57D2">
    <w:name w:val="1782691F2392457C8B8B3AF46F0A57D2"/>
    <w:rsid w:val="00317490"/>
  </w:style>
  <w:style w:type="paragraph" w:customStyle="1" w:styleId="6ACEE7E4DDBE42BF9E09309D0456BBBC">
    <w:name w:val="6ACEE7E4DDBE42BF9E09309D0456BBBC"/>
    <w:rsid w:val="00317490"/>
  </w:style>
  <w:style w:type="paragraph" w:customStyle="1" w:styleId="3CF14F12202B4AFE82D970E04DAEAC25">
    <w:name w:val="3CF14F12202B4AFE82D970E04DAEAC25"/>
    <w:rsid w:val="00317490"/>
  </w:style>
  <w:style w:type="paragraph" w:customStyle="1" w:styleId="94647DDF3C424918A42E91397ADD65AC">
    <w:name w:val="94647DDF3C424918A42E91397ADD65AC"/>
    <w:rsid w:val="00317490"/>
  </w:style>
  <w:style w:type="paragraph" w:customStyle="1" w:styleId="143E04361B34426B9794870F9D42F5F4">
    <w:name w:val="143E04361B34426B9794870F9D42F5F4"/>
    <w:rsid w:val="00317490"/>
  </w:style>
  <w:style w:type="paragraph" w:customStyle="1" w:styleId="C589A758B05C4C1F9327C1E989A11B69">
    <w:name w:val="C589A758B05C4C1F9327C1E989A11B69"/>
    <w:rsid w:val="00317490"/>
  </w:style>
  <w:style w:type="paragraph" w:customStyle="1" w:styleId="C80273BECDC54A1A920BEBCA0E8DA48E">
    <w:name w:val="C80273BECDC54A1A920BEBCA0E8DA48E"/>
    <w:rsid w:val="00317490"/>
  </w:style>
  <w:style w:type="paragraph" w:customStyle="1" w:styleId="809A8E3D087448ECA4069EC7418946FB">
    <w:name w:val="809A8E3D087448ECA4069EC7418946FB"/>
    <w:rsid w:val="00317490"/>
  </w:style>
  <w:style w:type="paragraph" w:customStyle="1" w:styleId="10213C9CBFB34D99BF083BD0141CE9C8">
    <w:name w:val="10213C9CBFB34D99BF083BD0141CE9C8"/>
    <w:rsid w:val="00317490"/>
  </w:style>
  <w:style w:type="paragraph" w:customStyle="1" w:styleId="1A3A6228938C462C9A039AB039FD1EF7">
    <w:name w:val="1A3A6228938C462C9A039AB039FD1EF7"/>
    <w:rsid w:val="00317490"/>
  </w:style>
  <w:style w:type="paragraph" w:customStyle="1" w:styleId="58C347351F2941A6AAFC151BC10565AC">
    <w:name w:val="58C347351F2941A6AAFC151BC10565AC"/>
    <w:rsid w:val="00317490"/>
  </w:style>
  <w:style w:type="paragraph" w:customStyle="1" w:styleId="2B77AEC48CEF48D6AF40AFFB5F20A15D">
    <w:name w:val="2B77AEC48CEF48D6AF40AFFB5F20A15D"/>
    <w:rsid w:val="00317490"/>
  </w:style>
  <w:style w:type="paragraph" w:customStyle="1" w:styleId="A834A9D4574146EFB106BC2B7D39BF36">
    <w:name w:val="A834A9D4574146EFB106BC2B7D39BF36"/>
    <w:rsid w:val="00317490"/>
  </w:style>
  <w:style w:type="paragraph" w:customStyle="1" w:styleId="084A6C807EEE42BDB032D597D42C673B">
    <w:name w:val="084A6C807EEE42BDB032D597D42C673B"/>
    <w:rsid w:val="00317490"/>
  </w:style>
  <w:style w:type="paragraph" w:customStyle="1" w:styleId="9D15E766771C4EC1A94BE6AEE7796B14">
    <w:name w:val="9D15E766771C4EC1A94BE6AEE7796B14"/>
    <w:rsid w:val="00317490"/>
  </w:style>
  <w:style w:type="paragraph" w:customStyle="1" w:styleId="1C4903B91B034BEB8F737FE7817DF53B">
    <w:name w:val="1C4903B91B034BEB8F737FE7817DF53B"/>
    <w:rsid w:val="00317490"/>
  </w:style>
  <w:style w:type="paragraph" w:customStyle="1" w:styleId="02AE0D2A3B7F431299E821FAFB392F4B">
    <w:name w:val="02AE0D2A3B7F431299E821FAFB392F4B"/>
    <w:rsid w:val="00317490"/>
  </w:style>
  <w:style w:type="paragraph" w:customStyle="1" w:styleId="F2868B1F9B2C4717A256156672A37F4A">
    <w:name w:val="F2868B1F9B2C4717A256156672A37F4A"/>
    <w:rsid w:val="00317490"/>
  </w:style>
  <w:style w:type="paragraph" w:customStyle="1" w:styleId="78784651C7EF432793CBFF870813D00A">
    <w:name w:val="78784651C7EF432793CBFF870813D00A"/>
    <w:rsid w:val="00317490"/>
  </w:style>
  <w:style w:type="paragraph" w:customStyle="1" w:styleId="F7C8256289F945C8A2FE1C9F4D33E0F0">
    <w:name w:val="F7C8256289F945C8A2FE1C9F4D33E0F0"/>
    <w:rsid w:val="00317490"/>
  </w:style>
  <w:style w:type="paragraph" w:customStyle="1" w:styleId="A467B0E912B645CBB741209D7D7A01B9">
    <w:name w:val="A467B0E912B645CBB741209D7D7A01B9"/>
    <w:rsid w:val="00317490"/>
  </w:style>
  <w:style w:type="paragraph" w:customStyle="1" w:styleId="FE86D1E0791F4061BB2527C5B04E2DC5">
    <w:name w:val="FE86D1E0791F4061BB2527C5B04E2DC5"/>
    <w:rsid w:val="00317490"/>
  </w:style>
  <w:style w:type="paragraph" w:customStyle="1" w:styleId="B1E184B6D8A547C7AEE486892FF19CAB">
    <w:name w:val="B1E184B6D8A547C7AEE486892FF19CAB"/>
    <w:rsid w:val="00317490"/>
  </w:style>
  <w:style w:type="paragraph" w:customStyle="1" w:styleId="420A236C4D8A4DB88F900862DCCC9247">
    <w:name w:val="420A236C4D8A4DB88F900862DCCC9247"/>
    <w:rsid w:val="00317490"/>
  </w:style>
  <w:style w:type="paragraph" w:customStyle="1" w:styleId="33011B3D363E459E815426E32D6E7283">
    <w:name w:val="33011B3D363E459E815426E32D6E7283"/>
    <w:rsid w:val="00317490"/>
  </w:style>
  <w:style w:type="paragraph" w:customStyle="1" w:styleId="2D6C09210EE14711BD4EB1300DFBC6AC">
    <w:name w:val="2D6C09210EE14711BD4EB1300DFBC6AC"/>
    <w:rsid w:val="00317490"/>
  </w:style>
  <w:style w:type="paragraph" w:customStyle="1" w:styleId="687167DEA1B64B13AA875D4086792C8D">
    <w:name w:val="687167DEA1B64B13AA875D4086792C8D"/>
    <w:rsid w:val="00317490"/>
  </w:style>
  <w:style w:type="paragraph" w:customStyle="1" w:styleId="CE44512B404D4AB0B24F76A6B122D582">
    <w:name w:val="CE44512B404D4AB0B24F76A6B122D582"/>
    <w:rsid w:val="00317490"/>
  </w:style>
  <w:style w:type="paragraph" w:customStyle="1" w:styleId="4F1B5CC9DA6A4CBCA5BEF497A6F5B5B4">
    <w:name w:val="4F1B5CC9DA6A4CBCA5BEF497A6F5B5B4"/>
    <w:rsid w:val="00317490"/>
  </w:style>
  <w:style w:type="paragraph" w:customStyle="1" w:styleId="95FEA58EB3F346168C338612563B30B3">
    <w:name w:val="95FEA58EB3F346168C338612563B30B3"/>
    <w:rsid w:val="00317490"/>
  </w:style>
  <w:style w:type="paragraph" w:customStyle="1" w:styleId="841F7E162A924FB3A6E75E7E0076D11D">
    <w:name w:val="841F7E162A924FB3A6E75E7E0076D11D"/>
    <w:rsid w:val="00317490"/>
  </w:style>
  <w:style w:type="paragraph" w:customStyle="1" w:styleId="5288F6D8EC1F407A8A08A086A486E0CA">
    <w:name w:val="5288F6D8EC1F407A8A08A086A486E0CA"/>
    <w:rsid w:val="00317490"/>
  </w:style>
  <w:style w:type="paragraph" w:customStyle="1" w:styleId="4C4173BA084049F88E8CD83BB466D8EB">
    <w:name w:val="4C4173BA084049F88E8CD83BB466D8EB"/>
    <w:rsid w:val="00317490"/>
  </w:style>
  <w:style w:type="paragraph" w:customStyle="1" w:styleId="3FFAD0937FDA4577AFC854A03222AAC5">
    <w:name w:val="3FFAD0937FDA4577AFC854A03222AAC5"/>
    <w:rsid w:val="00317490"/>
  </w:style>
  <w:style w:type="paragraph" w:customStyle="1" w:styleId="F4726EBB4D5F414FAE00CB7082E76A24">
    <w:name w:val="F4726EBB4D5F414FAE00CB7082E76A24"/>
    <w:rsid w:val="00317490"/>
  </w:style>
  <w:style w:type="paragraph" w:customStyle="1" w:styleId="07F36304C0E34CFABFD70091FD99619E">
    <w:name w:val="07F36304C0E34CFABFD70091FD99619E"/>
    <w:rsid w:val="00317490"/>
  </w:style>
  <w:style w:type="paragraph" w:customStyle="1" w:styleId="841E493F3C604D6DB4A66A331BFFE2A8">
    <w:name w:val="841E493F3C604D6DB4A66A331BFFE2A8"/>
    <w:rsid w:val="00317490"/>
  </w:style>
  <w:style w:type="paragraph" w:customStyle="1" w:styleId="B862995E9F654A75BC76388A915146DE">
    <w:name w:val="B862995E9F654A75BC76388A915146DE"/>
    <w:rsid w:val="00317490"/>
  </w:style>
  <w:style w:type="paragraph" w:customStyle="1" w:styleId="A5955555E3B2432F8F12D971E02AB3AE">
    <w:name w:val="A5955555E3B2432F8F12D971E02AB3AE"/>
    <w:rsid w:val="00317490"/>
  </w:style>
  <w:style w:type="paragraph" w:customStyle="1" w:styleId="596A313A8CA44432A691DBD00037F4CE">
    <w:name w:val="596A313A8CA44432A691DBD00037F4CE"/>
    <w:rsid w:val="00317490"/>
  </w:style>
  <w:style w:type="paragraph" w:customStyle="1" w:styleId="BCC63EC5DABB4342B6B81FFC131E53AC">
    <w:name w:val="BCC63EC5DABB4342B6B81FFC131E53AC"/>
    <w:rsid w:val="00317490"/>
  </w:style>
  <w:style w:type="paragraph" w:customStyle="1" w:styleId="9F414C42ABDB49A1A2D70CA4EE8B2526">
    <w:name w:val="9F414C42ABDB49A1A2D70CA4EE8B2526"/>
    <w:rsid w:val="00317490"/>
  </w:style>
  <w:style w:type="paragraph" w:customStyle="1" w:styleId="3F77579ABFF346C2BF152B74F9E7F15F">
    <w:name w:val="3F77579ABFF346C2BF152B74F9E7F15F"/>
    <w:rsid w:val="00317490"/>
  </w:style>
  <w:style w:type="paragraph" w:customStyle="1" w:styleId="942C7B071428496985CA30D1CEF80D75">
    <w:name w:val="942C7B071428496985CA30D1CEF80D75"/>
    <w:rsid w:val="00317490"/>
  </w:style>
  <w:style w:type="paragraph" w:customStyle="1" w:styleId="ECA3E469008743C5B10EC5DBF809097D">
    <w:name w:val="ECA3E469008743C5B10EC5DBF809097D"/>
    <w:rsid w:val="00317490"/>
  </w:style>
  <w:style w:type="paragraph" w:customStyle="1" w:styleId="1DE513D11F09400B96C50D1B95A05D9C">
    <w:name w:val="1DE513D11F09400B96C50D1B95A05D9C"/>
    <w:rsid w:val="00317490"/>
  </w:style>
  <w:style w:type="paragraph" w:customStyle="1" w:styleId="65FDD73670354821BAB494AF5D166401">
    <w:name w:val="65FDD73670354821BAB494AF5D166401"/>
    <w:rsid w:val="00317490"/>
  </w:style>
  <w:style w:type="paragraph" w:customStyle="1" w:styleId="FBCE473DD8E54753B91A90769521D853">
    <w:name w:val="FBCE473DD8E54753B91A90769521D853"/>
    <w:rsid w:val="00317490"/>
  </w:style>
  <w:style w:type="paragraph" w:customStyle="1" w:styleId="798D5C41917B461EA48DEDCEE9368043">
    <w:name w:val="798D5C41917B461EA48DEDCEE9368043"/>
    <w:rsid w:val="00317490"/>
  </w:style>
  <w:style w:type="paragraph" w:customStyle="1" w:styleId="A17027DDCEDB4B3AB7B607901908CB1A">
    <w:name w:val="A17027DDCEDB4B3AB7B607901908CB1A"/>
    <w:rsid w:val="00317490"/>
  </w:style>
  <w:style w:type="paragraph" w:customStyle="1" w:styleId="F5E7B29E82C94E44B9F3511796C4301E">
    <w:name w:val="F5E7B29E82C94E44B9F3511796C4301E"/>
    <w:rsid w:val="00317490"/>
  </w:style>
  <w:style w:type="paragraph" w:customStyle="1" w:styleId="07BCE7C08D3E4738BE47F49D6CF17CE7">
    <w:name w:val="07BCE7C08D3E4738BE47F49D6CF17CE7"/>
    <w:rsid w:val="00317490"/>
  </w:style>
  <w:style w:type="paragraph" w:customStyle="1" w:styleId="7F1AAB9D67DD4F41993265AD0161AE0B">
    <w:name w:val="7F1AAB9D67DD4F41993265AD0161AE0B"/>
    <w:rsid w:val="00317490"/>
  </w:style>
  <w:style w:type="paragraph" w:customStyle="1" w:styleId="C4283C451FE7488A8F8DC8BBA00EB22B">
    <w:name w:val="C4283C451FE7488A8F8DC8BBA00EB22B"/>
    <w:rsid w:val="00317490"/>
  </w:style>
  <w:style w:type="paragraph" w:customStyle="1" w:styleId="9F32D8D955F2457C8549237E1B0767ED">
    <w:name w:val="9F32D8D955F2457C8549237E1B0767ED"/>
    <w:rsid w:val="00317490"/>
  </w:style>
  <w:style w:type="paragraph" w:customStyle="1" w:styleId="41572E24257647D5BF95815FFFB05D35">
    <w:name w:val="41572E24257647D5BF95815FFFB05D35"/>
    <w:rsid w:val="00317490"/>
  </w:style>
  <w:style w:type="paragraph" w:customStyle="1" w:styleId="FFDE127021704695896F656C46CF0196">
    <w:name w:val="FFDE127021704695896F656C46CF0196"/>
    <w:rsid w:val="00317490"/>
  </w:style>
  <w:style w:type="paragraph" w:customStyle="1" w:styleId="6FEF3F038C92435CBD719659087E1AC0">
    <w:name w:val="6FEF3F038C92435CBD719659087E1AC0"/>
    <w:rsid w:val="00317490"/>
  </w:style>
  <w:style w:type="paragraph" w:customStyle="1" w:styleId="203257EDB74F48419E6101F53D97FAAF">
    <w:name w:val="203257EDB74F48419E6101F53D97FAAF"/>
    <w:rsid w:val="00317490"/>
  </w:style>
  <w:style w:type="paragraph" w:customStyle="1" w:styleId="61E03D2D9B63449CA00AD4C18B37A42B">
    <w:name w:val="61E03D2D9B63449CA00AD4C18B37A42B"/>
    <w:rsid w:val="00317490"/>
  </w:style>
  <w:style w:type="paragraph" w:customStyle="1" w:styleId="BFDD678FBB6B4A7E9198A6FFC07EA40D">
    <w:name w:val="BFDD678FBB6B4A7E9198A6FFC07EA40D"/>
    <w:rsid w:val="00317490"/>
  </w:style>
  <w:style w:type="paragraph" w:customStyle="1" w:styleId="9CD93FF778DA4B6B8CDFFC29F1E012DC">
    <w:name w:val="9CD93FF778DA4B6B8CDFFC29F1E012DC"/>
    <w:rsid w:val="00317490"/>
  </w:style>
  <w:style w:type="paragraph" w:customStyle="1" w:styleId="2B0674977A134E11A66733CF7C4512A6">
    <w:name w:val="2B0674977A134E11A66733CF7C4512A6"/>
    <w:rsid w:val="00317490"/>
  </w:style>
  <w:style w:type="paragraph" w:customStyle="1" w:styleId="5576DB4C667243BA9EC66AEE94B33667">
    <w:name w:val="5576DB4C667243BA9EC66AEE94B33667"/>
    <w:rsid w:val="00317490"/>
  </w:style>
  <w:style w:type="paragraph" w:customStyle="1" w:styleId="E6283D1ABF42496A81E0CADB2DA8B96A">
    <w:name w:val="E6283D1ABF42496A81E0CADB2DA8B96A"/>
    <w:rsid w:val="00317490"/>
  </w:style>
  <w:style w:type="paragraph" w:customStyle="1" w:styleId="82609FE684B54309AAADB9799B6A5C39">
    <w:name w:val="82609FE684B54309AAADB9799B6A5C39"/>
    <w:rsid w:val="00317490"/>
  </w:style>
  <w:style w:type="paragraph" w:customStyle="1" w:styleId="E1B6B34F8763446A97CB898813D75765">
    <w:name w:val="E1B6B34F8763446A97CB898813D75765"/>
    <w:rsid w:val="00317490"/>
  </w:style>
  <w:style w:type="paragraph" w:customStyle="1" w:styleId="76C78A3A11E04BF38F0B88E644AE25FC">
    <w:name w:val="76C78A3A11E04BF38F0B88E644AE25FC"/>
    <w:rsid w:val="00317490"/>
  </w:style>
  <w:style w:type="paragraph" w:customStyle="1" w:styleId="C8F42A427A344B3E9DE2D77D61F4BFE2">
    <w:name w:val="C8F42A427A344B3E9DE2D77D61F4BFE2"/>
    <w:rsid w:val="00317490"/>
  </w:style>
  <w:style w:type="paragraph" w:customStyle="1" w:styleId="2088B0DE7FE34A7BA7002904F13A43D6">
    <w:name w:val="2088B0DE7FE34A7BA7002904F13A43D6"/>
    <w:rsid w:val="00317490"/>
  </w:style>
  <w:style w:type="paragraph" w:customStyle="1" w:styleId="DBB0F01E62354A51A4094975607EF214">
    <w:name w:val="DBB0F01E62354A51A4094975607EF214"/>
    <w:rsid w:val="00317490"/>
  </w:style>
  <w:style w:type="paragraph" w:customStyle="1" w:styleId="12DD76DCF5E14413B64A3C792C565E02">
    <w:name w:val="12DD76DCF5E14413B64A3C792C565E02"/>
    <w:rsid w:val="00317490"/>
  </w:style>
  <w:style w:type="paragraph" w:customStyle="1" w:styleId="0D3241A4C0D5489EBB4C39E0633F8029">
    <w:name w:val="0D3241A4C0D5489EBB4C39E0633F8029"/>
    <w:rsid w:val="00317490"/>
  </w:style>
  <w:style w:type="paragraph" w:customStyle="1" w:styleId="831D1BCE66DF48C4A3CBDBCFA3DBFECB">
    <w:name w:val="831D1BCE66DF48C4A3CBDBCFA3DBFECB"/>
    <w:rsid w:val="00317490"/>
  </w:style>
  <w:style w:type="paragraph" w:customStyle="1" w:styleId="1485B1CB3B114ECB889C1CB4122EB1D6">
    <w:name w:val="1485B1CB3B114ECB889C1CB4122EB1D6"/>
    <w:rsid w:val="00317490"/>
  </w:style>
  <w:style w:type="paragraph" w:customStyle="1" w:styleId="12F13D1C97D845D1984451B84C3AE499">
    <w:name w:val="12F13D1C97D845D1984451B84C3AE499"/>
    <w:rsid w:val="00317490"/>
  </w:style>
  <w:style w:type="paragraph" w:customStyle="1" w:styleId="763D9D48ED114AA6AFCDB63D7D381060">
    <w:name w:val="763D9D48ED114AA6AFCDB63D7D381060"/>
    <w:rsid w:val="00317490"/>
  </w:style>
  <w:style w:type="paragraph" w:customStyle="1" w:styleId="A3973155CB8A438DAF38E079FD90B5EF">
    <w:name w:val="A3973155CB8A438DAF38E079FD90B5EF"/>
    <w:rsid w:val="00317490"/>
  </w:style>
  <w:style w:type="paragraph" w:customStyle="1" w:styleId="C988CEEEEFA845BF8F1A8E11E1D6B84D">
    <w:name w:val="C988CEEEEFA845BF8F1A8E11E1D6B84D"/>
    <w:rsid w:val="00317490"/>
  </w:style>
  <w:style w:type="paragraph" w:customStyle="1" w:styleId="2D2E63C932F5469FBFFD784B189EB300">
    <w:name w:val="2D2E63C932F5469FBFFD784B189EB300"/>
    <w:rsid w:val="00317490"/>
  </w:style>
  <w:style w:type="paragraph" w:customStyle="1" w:styleId="2F2D09B9F0754CE9A9AFCBBDBC0295EB">
    <w:name w:val="2F2D09B9F0754CE9A9AFCBBDBC0295EB"/>
    <w:rsid w:val="00317490"/>
  </w:style>
  <w:style w:type="paragraph" w:customStyle="1" w:styleId="24A8FD2A693A40C1ACFA086C34620B56">
    <w:name w:val="24A8FD2A693A40C1ACFA086C34620B56"/>
    <w:rsid w:val="00317490"/>
  </w:style>
  <w:style w:type="paragraph" w:customStyle="1" w:styleId="0AFE5D9C51F240FDB228C1F5EA7B8354">
    <w:name w:val="0AFE5D9C51F240FDB228C1F5EA7B8354"/>
    <w:rsid w:val="00317490"/>
  </w:style>
  <w:style w:type="paragraph" w:customStyle="1" w:styleId="6C5B286BF4174F14AF6310DD9945D022">
    <w:name w:val="6C5B286BF4174F14AF6310DD9945D022"/>
    <w:rsid w:val="00317490"/>
  </w:style>
  <w:style w:type="paragraph" w:customStyle="1" w:styleId="EF738724B82A435A8B5258267F35051F">
    <w:name w:val="EF738724B82A435A8B5258267F35051F"/>
    <w:rsid w:val="00317490"/>
  </w:style>
  <w:style w:type="paragraph" w:customStyle="1" w:styleId="C2A227E0A11A4F718718FCFABE5E3BA9">
    <w:name w:val="C2A227E0A11A4F718718FCFABE5E3BA9"/>
    <w:rsid w:val="00317490"/>
  </w:style>
  <w:style w:type="paragraph" w:customStyle="1" w:styleId="A42D86FF197046F1BFF9FBC7D058EFA4">
    <w:name w:val="A42D86FF197046F1BFF9FBC7D058EFA4"/>
    <w:rsid w:val="00317490"/>
  </w:style>
  <w:style w:type="paragraph" w:customStyle="1" w:styleId="C8C921E980EB4DC0A3334E507057D2C4">
    <w:name w:val="C8C921E980EB4DC0A3334E507057D2C4"/>
    <w:rsid w:val="00317490"/>
  </w:style>
  <w:style w:type="paragraph" w:customStyle="1" w:styleId="82668A02EE784E92A4CFBA41ED63E61E">
    <w:name w:val="82668A02EE784E92A4CFBA41ED63E61E"/>
    <w:rsid w:val="00317490"/>
  </w:style>
  <w:style w:type="paragraph" w:customStyle="1" w:styleId="40E086055E2D427682E65BB7EFB00285">
    <w:name w:val="40E086055E2D427682E65BB7EFB00285"/>
    <w:rsid w:val="00317490"/>
  </w:style>
  <w:style w:type="paragraph" w:customStyle="1" w:styleId="B21EA9903CC34E6F9253BCE8C6CEBD77">
    <w:name w:val="B21EA9903CC34E6F9253BCE8C6CEBD77"/>
    <w:rsid w:val="00317490"/>
  </w:style>
  <w:style w:type="paragraph" w:customStyle="1" w:styleId="88B325F81A4C47EA87CFAAEC8C7AC5A0">
    <w:name w:val="88B325F81A4C47EA87CFAAEC8C7AC5A0"/>
    <w:rsid w:val="00317490"/>
  </w:style>
  <w:style w:type="paragraph" w:customStyle="1" w:styleId="51C522D095764DF0BB6B485FE1939287">
    <w:name w:val="51C522D095764DF0BB6B485FE1939287"/>
    <w:rsid w:val="00317490"/>
  </w:style>
  <w:style w:type="paragraph" w:customStyle="1" w:styleId="AB21300BF1C34257A0E49AC3F05824AE">
    <w:name w:val="AB21300BF1C34257A0E49AC3F05824AE"/>
    <w:rsid w:val="00317490"/>
  </w:style>
  <w:style w:type="paragraph" w:customStyle="1" w:styleId="15057514D71F4209B53AB480A4653085">
    <w:name w:val="15057514D71F4209B53AB480A4653085"/>
    <w:rsid w:val="00317490"/>
  </w:style>
  <w:style w:type="paragraph" w:customStyle="1" w:styleId="F2AA6A581CB14983A620ABCD2D6BA9BD">
    <w:name w:val="F2AA6A581CB14983A620ABCD2D6BA9BD"/>
    <w:rsid w:val="00317490"/>
  </w:style>
  <w:style w:type="paragraph" w:customStyle="1" w:styleId="ABD02A3B3A904AE7B00C6F44918D923F">
    <w:name w:val="ABD02A3B3A904AE7B00C6F44918D923F"/>
    <w:rsid w:val="00317490"/>
  </w:style>
  <w:style w:type="paragraph" w:customStyle="1" w:styleId="BE6F6086DD494445829F7B4329BB7C83">
    <w:name w:val="BE6F6086DD494445829F7B4329BB7C83"/>
    <w:rsid w:val="00317490"/>
  </w:style>
  <w:style w:type="paragraph" w:customStyle="1" w:styleId="C9431F7F11B04068B0BA9A928EC61B57">
    <w:name w:val="C9431F7F11B04068B0BA9A928EC61B57"/>
    <w:rsid w:val="00317490"/>
  </w:style>
  <w:style w:type="paragraph" w:customStyle="1" w:styleId="A67963ECF0AB456781609AB4D277C5AA">
    <w:name w:val="A67963ECF0AB456781609AB4D277C5AA"/>
    <w:rsid w:val="00317490"/>
  </w:style>
  <w:style w:type="paragraph" w:customStyle="1" w:styleId="A6965D06FF70482C819B7FF0240BA3AC">
    <w:name w:val="A6965D06FF70482C819B7FF0240BA3AC"/>
    <w:rsid w:val="00317490"/>
  </w:style>
  <w:style w:type="paragraph" w:customStyle="1" w:styleId="AA9D62DB2F464B04AD91082C2853FEAE">
    <w:name w:val="AA9D62DB2F464B04AD91082C2853FEAE"/>
    <w:rsid w:val="00317490"/>
  </w:style>
  <w:style w:type="paragraph" w:customStyle="1" w:styleId="7D2287F7FE964B44ABC2D1238E627AC8">
    <w:name w:val="7D2287F7FE964B44ABC2D1238E627AC8"/>
    <w:rsid w:val="00317490"/>
  </w:style>
  <w:style w:type="paragraph" w:customStyle="1" w:styleId="0396C8FFD0F447C0A7B4D2FEBDDDF378">
    <w:name w:val="0396C8FFD0F447C0A7B4D2FEBDDDF378"/>
    <w:rsid w:val="00317490"/>
  </w:style>
  <w:style w:type="paragraph" w:customStyle="1" w:styleId="6A03E1C4CA514F85A60E422D3872B413">
    <w:name w:val="6A03E1C4CA514F85A60E422D3872B413"/>
    <w:rsid w:val="00317490"/>
  </w:style>
  <w:style w:type="paragraph" w:customStyle="1" w:styleId="50E94AC2BFBE47A0A0181286B9FCAFD4">
    <w:name w:val="50E94AC2BFBE47A0A0181286B9FCAFD4"/>
    <w:rsid w:val="00317490"/>
  </w:style>
  <w:style w:type="paragraph" w:customStyle="1" w:styleId="222924423BA64230A9D89CEAD356DC2B">
    <w:name w:val="222924423BA64230A9D89CEAD356DC2B"/>
    <w:rsid w:val="00317490"/>
  </w:style>
  <w:style w:type="paragraph" w:customStyle="1" w:styleId="F7F2674099FF4C8C9C2E2D51BE070956">
    <w:name w:val="F7F2674099FF4C8C9C2E2D51BE070956"/>
    <w:rsid w:val="00317490"/>
  </w:style>
  <w:style w:type="paragraph" w:customStyle="1" w:styleId="8AEE6F9E6FBE422DA70F1D3008948DF3">
    <w:name w:val="8AEE6F9E6FBE422DA70F1D3008948DF3"/>
    <w:rsid w:val="00317490"/>
  </w:style>
  <w:style w:type="paragraph" w:customStyle="1" w:styleId="644F4A930CFE4D40900E562E9099EE48">
    <w:name w:val="644F4A930CFE4D40900E562E9099EE48"/>
    <w:rsid w:val="00317490"/>
  </w:style>
  <w:style w:type="paragraph" w:customStyle="1" w:styleId="D94CCADA1921433DA69D58A59CA5BBD9">
    <w:name w:val="D94CCADA1921433DA69D58A59CA5BBD9"/>
    <w:rsid w:val="00317490"/>
  </w:style>
  <w:style w:type="paragraph" w:customStyle="1" w:styleId="212F3C50FA6D40449C2CE275DD08359B">
    <w:name w:val="212F3C50FA6D40449C2CE275DD08359B"/>
    <w:rsid w:val="00317490"/>
  </w:style>
  <w:style w:type="paragraph" w:customStyle="1" w:styleId="2679821F57F54FAEB03EC03AEE177251">
    <w:name w:val="2679821F57F54FAEB03EC03AEE177251"/>
    <w:rsid w:val="00317490"/>
  </w:style>
  <w:style w:type="paragraph" w:customStyle="1" w:styleId="97B83F56555D49FAB729EB9A2A931ACB">
    <w:name w:val="97B83F56555D49FAB729EB9A2A931ACB"/>
    <w:rsid w:val="00317490"/>
  </w:style>
  <w:style w:type="paragraph" w:customStyle="1" w:styleId="C968D4E70560413CAC4A74DB38BAF64B">
    <w:name w:val="C968D4E70560413CAC4A74DB38BAF64B"/>
    <w:rsid w:val="00317490"/>
  </w:style>
  <w:style w:type="paragraph" w:customStyle="1" w:styleId="38254EF9717D427FA979CE68966EFE32">
    <w:name w:val="38254EF9717D427FA979CE68966EFE32"/>
    <w:rsid w:val="00317490"/>
  </w:style>
  <w:style w:type="paragraph" w:customStyle="1" w:styleId="4C3C5EE6CC0F4F498B35E86DE44F7BA4">
    <w:name w:val="4C3C5EE6CC0F4F498B35E86DE44F7BA4"/>
    <w:rsid w:val="00317490"/>
  </w:style>
  <w:style w:type="paragraph" w:customStyle="1" w:styleId="CD3BD3498729415E933C2B98F1FBF5C7">
    <w:name w:val="CD3BD3498729415E933C2B98F1FBF5C7"/>
    <w:rsid w:val="00317490"/>
  </w:style>
  <w:style w:type="paragraph" w:customStyle="1" w:styleId="85F5BCCAF3EA4A49ABD2C5162ED5B04F">
    <w:name w:val="85F5BCCAF3EA4A49ABD2C5162ED5B04F"/>
    <w:rsid w:val="00317490"/>
  </w:style>
  <w:style w:type="paragraph" w:customStyle="1" w:styleId="58249A19D26F4AB0A5EA0DBD88D55C84">
    <w:name w:val="58249A19D26F4AB0A5EA0DBD88D55C84"/>
    <w:rsid w:val="00317490"/>
  </w:style>
  <w:style w:type="paragraph" w:customStyle="1" w:styleId="063170DB7A2A4C7085B0274A4707D026">
    <w:name w:val="063170DB7A2A4C7085B0274A4707D026"/>
    <w:rsid w:val="00317490"/>
  </w:style>
  <w:style w:type="paragraph" w:customStyle="1" w:styleId="71F4C852231E494ABE46D33531E07B05">
    <w:name w:val="71F4C852231E494ABE46D33531E07B05"/>
    <w:rsid w:val="00317490"/>
  </w:style>
  <w:style w:type="paragraph" w:customStyle="1" w:styleId="B45E5286F54D4BADA974A43C796A7AF4">
    <w:name w:val="B45E5286F54D4BADA974A43C796A7AF4"/>
    <w:rsid w:val="00317490"/>
  </w:style>
  <w:style w:type="paragraph" w:customStyle="1" w:styleId="36F2A9D539FD4E508FE1C395B2ED649F">
    <w:name w:val="36F2A9D539FD4E508FE1C395B2ED649F"/>
    <w:rsid w:val="00317490"/>
  </w:style>
  <w:style w:type="paragraph" w:customStyle="1" w:styleId="F609CBDA88E94D0C82F8B1ADE85FD362">
    <w:name w:val="F609CBDA88E94D0C82F8B1ADE85FD362"/>
    <w:rsid w:val="00317490"/>
  </w:style>
  <w:style w:type="paragraph" w:customStyle="1" w:styleId="E4A6A7B120044CFBB934E8B4879039CF">
    <w:name w:val="E4A6A7B120044CFBB934E8B4879039CF"/>
    <w:rsid w:val="00317490"/>
  </w:style>
  <w:style w:type="paragraph" w:customStyle="1" w:styleId="FCA37AFD9CD94F709F6A88CE3DBD0E21">
    <w:name w:val="FCA37AFD9CD94F709F6A88CE3DBD0E21"/>
    <w:rsid w:val="00317490"/>
  </w:style>
  <w:style w:type="paragraph" w:customStyle="1" w:styleId="81AC57AFC79048DB988898B69F708038">
    <w:name w:val="81AC57AFC79048DB988898B69F708038"/>
    <w:rsid w:val="00317490"/>
  </w:style>
  <w:style w:type="paragraph" w:customStyle="1" w:styleId="AE2F884ED46E480A9B805C5E332CC693">
    <w:name w:val="AE2F884ED46E480A9B805C5E332CC693"/>
    <w:rsid w:val="00317490"/>
  </w:style>
  <w:style w:type="paragraph" w:customStyle="1" w:styleId="A65DE3212E184D77BD88D17BFC2D5C30">
    <w:name w:val="A65DE3212E184D77BD88D17BFC2D5C30"/>
    <w:rsid w:val="00317490"/>
  </w:style>
  <w:style w:type="paragraph" w:customStyle="1" w:styleId="73BE6BC0476D4CAC9E0F15F3844843A2">
    <w:name w:val="73BE6BC0476D4CAC9E0F15F3844843A2"/>
    <w:rsid w:val="00317490"/>
  </w:style>
  <w:style w:type="paragraph" w:customStyle="1" w:styleId="60AB94A26460459E8C5117421F437F01">
    <w:name w:val="60AB94A26460459E8C5117421F437F01"/>
    <w:rsid w:val="00317490"/>
  </w:style>
  <w:style w:type="paragraph" w:customStyle="1" w:styleId="D1B975F8DE8147399E937330E68793F1">
    <w:name w:val="D1B975F8DE8147399E937330E68793F1"/>
    <w:rsid w:val="00317490"/>
  </w:style>
  <w:style w:type="paragraph" w:customStyle="1" w:styleId="A4D6A6B4CEAD4F199B2639BAFA99E4F9">
    <w:name w:val="A4D6A6B4CEAD4F199B2639BAFA99E4F9"/>
    <w:rsid w:val="00317490"/>
  </w:style>
  <w:style w:type="paragraph" w:customStyle="1" w:styleId="5501AF61EFFE46B29B2F7817FFB9F106">
    <w:name w:val="5501AF61EFFE46B29B2F7817FFB9F106"/>
    <w:rsid w:val="00317490"/>
  </w:style>
  <w:style w:type="paragraph" w:customStyle="1" w:styleId="27CD0EE449EF4FEF923A36CFA7DB3578">
    <w:name w:val="27CD0EE449EF4FEF923A36CFA7DB3578"/>
    <w:rsid w:val="00317490"/>
  </w:style>
  <w:style w:type="paragraph" w:customStyle="1" w:styleId="CE93976228BE40DE8FE6F3CFD8B6515C">
    <w:name w:val="CE93976228BE40DE8FE6F3CFD8B6515C"/>
    <w:rsid w:val="00317490"/>
  </w:style>
  <w:style w:type="paragraph" w:customStyle="1" w:styleId="865019C6C5F64BB883D2BDFE0C5CAAF4">
    <w:name w:val="865019C6C5F64BB883D2BDFE0C5CAAF4"/>
    <w:rsid w:val="00317490"/>
  </w:style>
  <w:style w:type="paragraph" w:customStyle="1" w:styleId="2414749DE78D48798C89E723C88C87BF">
    <w:name w:val="2414749DE78D48798C89E723C88C87BF"/>
    <w:rsid w:val="00317490"/>
  </w:style>
  <w:style w:type="paragraph" w:customStyle="1" w:styleId="A6B889E2CCE8412AB786CD547CA16CEB">
    <w:name w:val="A6B889E2CCE8412AB786CD547CA16CEB"/>
    <w:rsid w:val="00317490"/>
  </w:style>
  <w:style w:type="paragraph" w:customStyle="1" w:styleId="0B3F33994E844090B981F9214D3333E9">
    <w:name w:val="0B3F33994E844090B981F9214D3333E9"/>
    <w:rsid w:val="00317490"/>
  </w:style>
  <w:style w:type="paragraph" w:customStyle="1" w:styleId="AC7EA8827BE94DBEAD04D5758F8D1295">
    <w:name w:val="AC7EA8827BE94DBEAD04D5758F8D1295"/>
    <w:rsid w:val="00317490"/>
  </w:style>
  <w:style w:type="paragraph" w:customStyle="1" w:styleId="8D5E109A68DA481DAA8898473E69C5F4">
    <w:name w:val="8D5E109A68DA481DAA8898473E69C5F4"/>
    <w:rsid w:val="00317490"/>
  </w:style>
  <w:style w:type="paragraph" w:customStyle="1" w:styleId="7F9F921077AB481687E636037FC54093">
    <w:name w:val="7F9F921077AB481687E636037FC54093"/>
    <w:rsid w:val="00317490"/>
  </w:style>
  <w:style w:type="paragraph" w:customStyle="1" w:styleId="3170ABB9B6A74C69BCFCA0FCE6EBF24D">
    <w:name w:val="3170ABB9B6A74C69BCFCA0FCE6EBF24D"/>
    <w:rsid w:val="00317490"/>
  </w:style>
  <w:style w:type="paragraph" w:customStyle="1" w:styleId="7A73DA74EBFF440F929F24760F4E7DBD">
    <w:name w:val="7A73DA74EBFF440F929F24760F4E7DBD"/>
    <w:rsid w:val="00317490"/>
  </w:style>
  <w:style w:type="paragraph" w:customStyle="1" w:styleId="2D07030A164D46979953C01B23C92198">
    <w:name w:val="2D07030A164D46979953C01B23C92198"/>
    <w:rsid w:val="00317490"/>
  </w:style>
  <w:style w:type="paragraph" w:customStyle="1" w:styleId="9553E5AC55314412A4BD162AB7B90BF2">
    <w:name w:val="9553E5AC55314412A4BD162AB7B90BF2"/>
    <w:rsid w:val="00317490"/>
  </w:style>
  <w:style w:type="paragraph" w:customStyle="1" w:styleId="9C60A1B5BCD9447BBE8224A1304B2207">
    <w:name w:val="9C60A1B5BCD9447BBE8224A1304B2207"/>
    <w:rsid w:val="00317490"/>
  </w:style>
  <w:style w:type="paragraph" w:customStyle="1" w:styleId="DFA4D4F34BEA43D694A5644231028BD3">
    <w:name w:val="DFA4D4F34BEA43D694A5644231028BD3"/>
    <w:rsid w:val="00317490"/>
  </w:style>
  <w:style w:type="paragraph" w:customStyle="1" w:styleId="653C84E8B708498588773B93C0CF2E0E">
    <w:name w:val="653C84E8B708498588773B93C0CF2E0E"/>
    <w:rsid w:val="00317490"/>
  </w:style>
  <w:style w:type="paragraph" w:customStyle="1" w:styleId="AAFD5DA333B34C5CBBACDEE6371D3683">
    <w:name w:val="AAFD5DA333B34C5CBBACDEE6371D3683"/>
    <w:rsid w:val="00317490"/>
  </w:style>
  <w:style w:type="paragraph" w:customStyle="1" w:styleId="563AFC9C7B324BB08983016BE7C6CEEF">
    <w:name w:val="563AFC9C7B324BB08983016BE7C6CEEF"/>
    <w:rsid w:val="00317490"/>
  </w:style>
  <w:style w:type="paragraph" w:customStyle="1" w:styleId="0F195271FB5D482EBE46798D29F2BDC1">
    <w:name w:val="0F195271FB5D482EBE46798D29F2BDC1"/>
    <w:rsid w:val="00317490"/>
  </w:style>
  <w:style w:type="paragraph" w:customStyle="1" w:styleId="78BC45F5873044DF86D390DC0A4C5FE1">
    <w:name w:val="78BC45F5873044DF86D390DC0A4C5FE1"/>
    <w:rsid w:val="00317490"/>
  </w:style>
  <w:style w:type="paragraph" w:customStyle="1" w:styleId="27D9D0E0DFAD4ED484C4F7C053CEFC3D">
    <w:name w:val="27D9D0E0DFAD4ED484C4F7C053CEFC3D"/>
    <w:rsid w:val="00317490"/>
  </w:style>
  <w:style w:type="paragraph" w:customStyle="1" w:styleId="3D70D83AAD47400CAEF338DC14812D26">
    <w:name w:val="3D70D83AAD47400CAEF338DC14812D26"/>
    <w:rsid w:val="00317490"/>
  </w:style>
  <w:style w:type="paragraph" w:customStyle="1" w:styleId="E58FB481216E4FB6BFBA62097127C157">
    <w:name w:val="E58FB481216E4FB6BFBA62097127C157"/>
    <w:rsid w:val="00317490"/>
  </w:style>
  <w:style w:type="paragraph" w:customStyle="1" w:styleId="61C68982C02D4E36B0D8B7F6B04E669B">
    <w:name w:val="61C68982C02D4E36B0D8B7F6B04E669B"/>
    <w:rsid w:val="00317490"/>
  </w:style>
  <w:style w:type="paragraph" w:customStyle="1" w:styleId="E8339BEAD1ED469297E05A5AFA98EAB8">
    <w:name w:val="E8339BEAD1ED469297E05A5AFA98EAB8"/>
    <w:rsid w:val="00317490"/>
  </w:style>
  <w:style w:type="paragraph" w:customStyle="1" w:styleId="044A1BFB8BCA4D0291A455947CFD14CD">
    <w:name w:val="044A1BFB8BCA4D0291A455947CFD14CD"/>
    <w:rsid w:val="00317490"/>
  </w:style>
  <w:style w:type="paragraph" w:customStyle="1" w:styleId="4D07EBAD71364AB4A2170A49DCEEF421">
    <w:name w:val="4D07EBAD71364AB4A2170A49DCEEF421"/>
    <w:rsid w:val="00317490"/>
  </w:style>
  <w:style w:type="paragraph" w:customStyle="1" w:styleId="0007CAB4DCFE45879B3E476937C59C1D">
    <w:name w:val="0007CAB4DCFE45879B3E476937C59C1D"/>
    <w:rsid w:val="00317490"/>
  </w:style>
  <w:style w:type="paragraph" w:customStyle="1" w:styleId="FE8E80860B7A486280AB91039A7F2471">
    <w:name w:val="FE8E80860B7A486280AB91039A7F2471"/>
    <w:rsid w:val="00317490"/>
  </w:style>
  <w:style w:type="paragraph" w:customStyle="1" w:styleId="9EF5AA1EF7D74E81B68A0AF1461D144D">
    <w:name w:val="9EF5AA1EF7D74E81B68A0AF1461D144D"/>
    <w:rsid w:val="00317490"/>
  </w:style>
  <w:style w:type="paragraph" w:customStyle="1" w:styleId="4F93EC0DEF564F6C82F1F6071CC53031">
    <w:name w:val="4F93EC0DEF564F6C82F1F6071CC53031"/>
    <w:rsid w:val="00317490"/>
  </w:style>
  <w:style w:type="paragraph" w:customStyle="1" w:styleId="4C44CCCFBEC24FDE9294DD3712216893">
    <w:name w:val="4C44CCCFBEC24FDE9294DD3712216893"/>
    <w:rsid w:val="00317490"/>
  </w:style>
  <w:style w:type="paragraph" w:customStyle="1" w:styleId="A995F1490B8F49D6A41C2BC6499FE37D">
    <w:name w:val="A995F1490B8F49D6A41C2BC6499FE37D"/>
    <w:rsid w:val="00317490"/>
  </w:style>
  <w:style w:type="paragraph" w:customStyle="1" w:styleId="E6674BB69E4C430591F2834097A8589B">
    <w:name w:val="E6674BB69E4C430591F2834097A8589B"/>
    <w:rsid w:val="00317490"/>
  </w:style>
  <w:style w:type="paragraph" w:customStyle="1" w:styleId="1ED1D0D941C14C05821A363774666EB9">
    <w:name w:val="1ED1D0D941C14C05821A363774666EB9"/>
    <w:rsid w:val="00317490"/>
  </w:style>
  <w:style w:type="paragraph" w:customStyle="1" w:styleId="C77F36EEAB4E4FC09D17A5C090978A16">
    <w:name w:val="C77F36EEAB4E4FC09D17A5C090978A16"/>
    <w:rsid w:val="00317490"/>
  </w:style>
  <w:style w:type="paragraph" w:customStyle="1" w:styleId="D23ADD0D9D0046D690EDA8AAE80C464F">
    <w:name w:val="D23ADD0D9D0046D690EDA8AAE80C464F"/>
    <w:rsid w:val="00317490"/>
  </w:style>
  <w:style w:type="paragraph" w:customStyle="1" w:styleId="790156BEB2494C89B5F7408DA7BF447E">
    <w:name w:val="790156BEB2494C89B5F7408DA7BF447E"/>
    <w:rsid w:val="00317490"/>
  </w:style>
  <w:style w:type="paragraph" w:customStyle="1" w:styleId="27143541A753492DABB2FA3B2570672D">
    <w:name w:val="27143541A753492DABB2FA3B2570672D"/>
    <w:rsid w:val="00317490"/>
  </w:style>
  <w:style w:type="paragraph" w:customStyle="1" w:styleId="86694094E7CD41EC911E2FE1BC187B8A">
    <w:name w:val="86694094E7CD41EC911E2FE1BC187B8A"/>
    <w:rsid w:val="00317490"/>
  </w:style>
  <w:style w:type="paragraph" w:customStyle="1" w:styleId="DB49A56168E94B2CA3198A74AFFED3AD">
    <w:name w:val="DB49A56168E94B2CA3198A74AFFED3AD"/>
    <w:rsid w:val="00317490"/>
  </w:style>
  <w:style w:type="paragraph" w:customStyle="1" w:styleId="C3B5270DF0CE42FA9E95C150C594465E">
    <w:name w:val="C3B5270DF0CE42FA9E95C150C594465E"/>
    <w:rsid w:val="00317490"/>
  </w:style>
  <w:style w:type="paragraph" w:customStyle="1" w:styleId="13CCE96937D54E98A19C3B99064E54B7">
    <w:name w:val="13CCE96937D54E98A19C3B99064E54B7"/>
    <w:rsid w:val="00317490"/>
  </w:style>
  <w:style w:type="paragraph" w:customStyle="1" w:styleId="216D5E1BFAFC446084F12CA7E24421A9">
    <w:name w:val="216D5E1BFAFC446084F12CA7E24421A9"/>
    <w:rsid w:val="00317490"/>
  </w:style>
  <w:style w:type="paragraph" w:customStyle="1" w:styleId="F115A3784A914E518C2921FB1ECF831E">
    <w:name w:val="F115A3784A914E518C2921FB1ECF831E"/>
    <w:rsid w:val="00317490"/>
  </w:style>
  <w:style w:type="paragraph" w:customStyle="1" w:styleId="094160560DE74F7DAFC431E1C71BD0EF">
    <w:name w:val="094160560DE74F7DAFC431E1C71BD0EF"/>
    <w:rsid w:val="00317490"/>
  </w:style>
  <w:style w:type="paragraph" w:customStyle="1" w:styleId="E4043AB060614A7EA22BE7270BEDB4A0">
    <w:name w:val="E4043AB060614A7EA22BE7270BEDB4A0"/>
    <w:rsid w:val="00317490"/>
  </w:style>
  <w:style w:type="paragraph" w:customStyle="1" w:styleId="B35279ED752B4C9DB43EDAE6B17696B2">
    <w:name w:val="B35279ED752B4C9DB43EDAE6B17696B2"/>
    <w:rsid w:val="00317490"/>
  </w:style>
  <w:style w:type="paragraph" w:customStyle="1" w:styleId="568EA5E3337A44B6BE1697D9312629B4">
    <w:name w:val="568EA5E3337A44B6BE1697D9312629B4"/>
    <w:rsid w:val="00317490"/>
  </w:style>
  <w:style w:type="paragraph" w:customStyle="1" w:styleId="6634188EB26D40CB9725BFABE842B5C3">
    <w:name w:val="6634188EB26D40CB9725BFABE842B5C3"/>
    <w:rsid w:val="00317490"/>
  </w:style>
  <w:style w:type="paragraph" w:customStyle="1" w:styleId="91FA730E8CE34206A9B31A1E4B2DE148">
    <w:name w:val="91FA730E8CE34206A9B31A1E4B2DE148"/>
    <w:rsid w:val="00317490"/>
  </w:style>
  <w:style w:type="paragraph" w:customStyle="1" w:styleId="7B58E08968D447C1A47E18B8F4E7860F">
    <w:name w:val="7B58E08968D447C1A47E18B8F4E7860F"/>
    <w:rsid w:val="00317490"/>
  </w:style>
  <w:style w:type="paragraph" w:customStyle="1" w:styleId="165C86C199404EC3A5557329D02520F8">
    <w:name w:val="165C86C199404EC3A5557329D02520F8"/>
    <w:rsid w:val="00317490"/>
  </w:style>
  <w:style w:type="paragraph" w:customStyle="1" w:styleId="54F5D31253024B39B7F2D71243A34CE6">
    <w:name w:val="54F5D31253024B39B7F2D71243A34CE6"/>
    <w:rsid w:val="00317490"/>
  </w:style>
  <w:style w:type="paragraph" w:customStyle="1" w:styleId="1EC60DAF6EFB4DCBA4EE08145E3D93D2">
    <w:name w:val="1EC60DAF6EFB4DCBA4EE08145E3D93D2"/>
    <w:rsid w:val="00317490"/>
  </w:style>
  <w:style w:type="paragraph" w:customStyle="1" w:styleId="B1DE8B78CC5648BFA93DE39E5251A214">
    <w:name w:val="B1DE8B78CC5648BFA93DE39E5251A214"/>
    <w:rsid w:val="00317490"/>
  </w:style>
  <w:style w:type="paragraph" w:customStyle="1" w:styleId="26C8E36CC84D4ECDB3B2DFBA2E119574">
    <w:name w:val="26C8E36CC84D4ECDB3B2DFBA2E119574"/>
    <w:rsid w:val="00317490"/>
  </w:style>
  <w:style w:type="paragraph" w:customStyle="1" w:styleId="D378A5C58F2D4AE4B057490CEC30FEE4">
    <w:name w:val="D378A5C58F2D4AE4B057490CEC30FEE4"/>
    <w:rsid w:val="00317490"/>
  </w:style>
  <w:style w:type="paragraph" w:customStyle="1" w:styleId="E2E7F50E8B4341FA909586E3578E39A1">
    <w:name w:val="E2E7F50E8B4341FA909586E3578E39A1"/>
    <w:rsid w:val="00317490"/>
  </w:style>
  <w:style w:type="paragraph" w:customStyle="1" w:styleId="9CAFA6C24D6F41B8B70ABE18083D6179">
    <w:name w:val="9CAFA6C24D6F41B8B70ABE18083D6179"/>
    <w:rsid w:val="00317490"/>
  </w:style>
  <w:style w:type="paragraph" w:customStyle="1" w:styleId="EE3A60D7BC5B4747ADEA73129023C9D4">
    <w:name w:val="EE3A60D7BC5B4747ADEA73129023C9D4"/>
    <w:rsid w:val="00317490"/>
  </w:style>
  <w:style w:type="paragraph" w:customStyle="1" w:styleId="E3DA96C5F8D7488A810897A40FF525A3">
    <w:name w:val="E3DA96C5F8D7488A810897A40FF525A3"/>
    <w:rsid w:val="00317490"/>
  </w:style>
  <w:style w:type="paragraph" w:customStyle="1" w:styleId="B9A86CEDE08E48DC8E62A67C00778B4C">
    <w:name w:val="B9A86CEDE08E48DC8E62A67C00778B4C"/>
    <w:rsid w:val="00317490"/>
  </w:style>
  <w:style w:type="paragraph" w:customStyle="1" w:styleId="2215496E9C6643E9A2D11E28831359FB">
    <w:name w:val="2215496E9C6643E9A2D11E28831359FB"/>
    <w:rsid w:val="00317490"/>
  </w:style>
  <w:style w:type="paragraph" w:customStyle="1" w:styleId="D54E02AC22D64467A37DDE1CAA42054C">
    <w:name w:val="D54E02AC22D64467A37DDE1CAA42054C"/>
    <w:rsid w:val="00317490"/>
  </w:style>
  <w:style w:type="paragraph" w:customStyle="1" w:styleId="A4AFAE23D1F34AE19E8A3C043F43FBD8">
    <w:name w:val="A4AFAE23D1F34AE19E8A3C043F43FBD8"/>
    <w:rsid w:val="00317490"/>
  </w:style>
  <w:style w:type="paragraph" w:customStyle="1" w:styleId="08DCAA59039A4BFE8021AC014C7FF368">
    <w:name w:val="08DCAA59039A4BFE8021AC014C7FF368"/>
    <w:rsid w:val="00317490"/>
  </w:style>
  <w:style w:type="paragraph" w:customStyle="1" w:styleId="A43E1A78B2F24E94A3B3DC0F5BF7C757">
    <w:name w:val="A43E1A78B2F24E94A3B3DC0F5BF7C757"/>
    <w:rsid w:val="00317490"/>
  </w:style>
  <w:style w:type="paragraph" w:customStyle="1" w:styleId="4CF19F39CECE45349A681ADD2CD1CECF">
    <w:name w:val="4CF19F39CECE45349A681ADD2CD1CECF"/>
    <w:rsid w:val="00317490"/>
  </w:style>
  <w:style w:type="paragraph" w:customStyle="1" w:styleId="2574448A101B40379FF3395AF6606647">
    <w:name w:val="2574448A101B40379FF3395AF6606647"/>
    <w:rsid w:val="00317490"/>
  </w:style>
  <w:style w:type="paragraph" w:customStyle="1" w:styleId="7D1FA1DA5906449991AF6C07D773D2C8">
    <w:name w:val="7D1FA1DA5906449991AF6C07D773D2C8"/>
    <w:rsid w:val="00317490"/>
  </w:style>
  <w:style w:type="paragraph" w:customStyle="1" w:styleId="1BA67BED613A41EDAD9CF7F96CF44277">
    <w:name w:val="1BA67BED613A41EDAD9CF7F96CF44277"/>
    <w:rsid w:val="00317490"/>
  </w:style>
  <w:style w:type="paragraph" w:customStyle="1" w:styleId="CEFE389A4676485C91DA9C1E4B2D70E8">
    <w:name w:val="CEFE389A4676485C91DA9C1E4B2D70E8"/>
    <w:rsid w:val="00317490"/>
  </w:style>
  <w:style w:type="paragraph" w:customStyle="1" w:styleId="5922EBDB92844D2BB802818396A5D475">
    <w:name w:val="5922EBDB92844D2BB802818396A5D475"/>
    <w:rsid w:val="00317490"/>
  </w:style>
  <w:style w:type="paragraph" w:customStyle="1" w:styleId="D3FD9D75E20443DB9C4BEABF9FA563A0">
    <w:name w:val="D3FD9D75E20443DB9C4BEABF9FA563A0"/>
    <w:rsid w:val="00317490"/>
  </w:style>
  <w:style w:type="paragraph" w:customStyle="1" w:styleId="E6B01EFB13AC4B8FAC78230AC9DF4F19">
    <w:name w:val="E6B01EFB13AC4B8FAC78230AC9DF4F19"/>
    <w:rsid w:val="00317490"/>
  </w:style>
  <w:style w:type="paragraph" w:customStyle="1" w:styleId="DD4BE33D46E94F9AB6A00954DADAEB67">
    <w:name w:val="DD4BE33D46E94F9AB6A00954DADAEB67"/>
    <w:rsid w:val="00317490"/>
  </w:style>
  <w:style w:type="paragraph" w:customStyle="1" w:styleId="03E2F4F29BFD4EFEA8FB0B2CFDB26B72">
    <w:name w:val="03E2F4F29BFD4EFEA8FB0B2CFDB26B72"/>
    <w:rsid w:val="00317490"/>
  </w:style>
  <w:style w:type="paragraph" w:customStyle="1" w:styleId="F10BCE7154FF4E22A9C003DD7E3849A55">
    <w:name w:val="F10BCE7154FF4E22A9C003DD7E3849A55"/>
    <w:rsid w:val="00317490"/>
    <w:pPr>
      <w:spacing w:after="0" w:line="240" w:lineRule="auto"/>
    </w:pPr>
    <w:rPr>
      <w:rFonts w:ascii="Arial" w:eastAsia="Times New Roman" w:hAnsi="Arial" w:cs="Times New Roman"/>
      <w:sz w:val="24"/>
      <w:szCs w:val="20"/>
      <w:lang w:eastAsia="en-US"/>
    </w:rPr>
  </w:style>
  <w:style w:type="paragraph" w:customStyle="1" w:styleId="9550CA36D07C46458885DB1DB1CBD51F5">
    <w:name w:val="9550CA36D07C46458885DB1DB1CBD51F5"/>
    <w:rsid w:val="00317490"/>
    <w:pPr>
      <w:spacing w:after="0" w:line="240" w:lineRule="auto"/>
    </w:pPr>
    <w:rPr>
      <w:rFonts w:ascii="Arial" w:eastAsia="Times New Roman" w:hAnsi="Arial" w:cs="Times New Roman"/>
      <w:sz w:val="24"/>
      <w:szCs w:val="20"/>
      <w:lang w:eastAsia="en-US"/>
    </w:rPr>
  </w:style>
  <w:style w:type="paragraph" w:customStyle="1" w:styleId="BF278B1A588A4AFE9B808B92A674522C5">
    <w:name w:val="BF278B1A588A4AFE9B808B92A674522C5"/>
    <w:rsid w:val="00317490"/>
    <w:pPr>
      <w:spacing w:after="0" w:line="240" w:lineRule="auto"/>
    </w:pPr>
    <w:rPr>
      <w:rFonts w:ascii="Arial" w:eastAsia="Times New Roman" w:hAnsi="Arial" w:cs="Times New Roman"/>
      <w:sz w:val="24"/>
      <w:szCs w:val="20"/>
      <w:lang w:eastAsia="en-US"/>
    </w:rPr>
  </w:style>
  <w:style w:type="paragraph" w:customStyle="1" w:styleId="04846E1A00DA4BF5A967B21627D6F0855">
    <w:name w:val="04846E1A00DA4BF5A967B21627D6F0855"/>
    <w:rsid w:val="00317490"/>
    <w:pPr>
      <w:spacing w:after="0" w:line="240" w:lineRule="auto"/>
    </w:pPr>
    <w:rPr>
      <w:rFonts w:ascii="Arial" w:eastAsia="Times New Roman" w:hAnsi="Arial" w:cs="Times New Roman"/>
      <w:sz w:val="24"/>
      <w:szCs w:val="20"/>
      <w:lang w:eastAsia="en-US"/>
    </w:rPr>
  </w:style>
  <w:style w:type="paragraph" w:customStyle="1" w:styleId="3ED8BAD03F644EE6B4F270EFFE71F2A85">
    <w:name w:val="3ED8BAD03F644EE6B4F270EFFE71F2A85"/>
    <w:rsid w:val="00317490"/>
    <w:pPr>
      <w:spacing w:after="0" w:line="240" w:lineRule="auto"/>
    </w:pPr>
    <w:rPr>
      <w:rFonts w:ascii="Arial" w:eastAsia="Times New Roman" w:hAnsi="Arial" w:cs="Times New Roman"/>
      <w:sz w:val="24"/>
      <w:szCs w:val="20"/>
      <w:lang w:eastAsia="en-US"/>
    </w:rPr>
  </w:style>
  <w:style w:type="paragraph" w:customStyle="1" w:styleId="EA4F5FD2D3CC49D389A8D69A8606D5845">
    <w:name w:val="EA4F5FD2D3CC49D389A8D69A8606D5845"/>
    <w:rsid w:val="00317490"/>
    <w:pPr>
      <w:spacing w:after="0" w:line="240" w:lineRule="auto"/>
    </w:pPr>
    <w:rPr>
      <w:rFonts w:ascii="Arial" w:eastAsia="Times New Roman" w:hAnsi="Arial" w:cs="Times New Roman"/>
      <w:sz w:val="24"/>
      <w:szCs w:val="20"/>
      <w:lang w:eastAsia="en-US"/>
    </w:rPr>
  </w:style>
  <w:style w:type="paragraph" w:customStyle="1" w:styleId="D9091F9CC7F94D8C8F76BD5044A001AA5">
    <w:name w:val="D9091F9CC7F94D8C8F76BD5044A001AA5"/>
    <w:rsid w:val="00317490"/>
    <w:pPr>
      <w:spacing w:after="0" w:line="240" w:lineRule="auto"/>
    </w:pPr>
    <w:rPr>
      <w:rFonts w:ascii="Arial" w:eastAsia="Times New Roman" w:hAnsi="Arial" w:cs="Times New Roman"/>
      <w:sz w:val="24"/>
      <w:szCs w:val="20"/>
      <w:lang w:eastAsia="en-US"/>
    </w:rPr>
  </w:style>
  <w:style w:type="paragraph" w:customStyle="1" w:styleId="ECD0EB155C974A6F9BFC117F319C35525">
    <w:name w:val="ECD0EB155C974A6F9BFC117F319C35525"/>
    <w:rsid w:val="00317490"/>
    <w:pPr>
      <w:spacing w:after="0" w:line="240" w:lineRule="auto"/>
    </w:pPr>
    <w:rPr>
      <w:rFonts w:ascii="Arial" w:eastAsia="Times New Roman" w:hAnsi="Arial" w:cs="Times New Roman"/>
      <w:sz w:val="24"/>
      <w:szCs w:val="20"/>
      <w:lang w:eastAsia="en-US"/>
    </w:rPr>
  </w:style>
  <w:style w:type="paragraph" w:customStyle="1" w:styleId="BAB57F3AE6A747CEBEE7C6B51A864DCA5">
    <w:name w:val="BAB57F3AE6A747CEBEE7C6B51A864DCA5"/>
    <w:rsid w:val="00317490"/>
    <w:pPr>
      <w:spacing w:after="0" w:line="240" w:lineRule="auto"/>
    </w:pPr>
    <w:rPr>
      <w:rFonts w:ascii="Arial" w:eastAsia="Times New Roman" w:hAnsi="Arial" w:cs="Times New Roman"/>
      <w:sz w:val="24"/>
      <w:szCs w:val="20"/>
      <w:lang w:eastAsia="en-US"/>
    </w:rPr>
  </w:style>
  <w:style w:type="paragraph" w:customStyle="1" w:styleId="92066568A8BD4E719D34C0E4441FBC745">
    <w:name w:val="92066568A8BD4E719D34C0E4441FBC745"/>
    <w:rsid w:val="00317490"/>
    <w:pPr>
      <w:spacing w:after="0" w:line="240" w:lineRule="auto"/>
    </w:pPr>
    <w:rPr>
      <w:rFonts w:ascii="Arial" w:eastAsia="Times New Roman" w:hAnsi="Arial" w:cs="Times New Roman"/>
      <w:sz w:val="24"/>
      <w:szCs w:val="20"/>
      <w:lang w:eastAsia="en-US"/>
    </w:rPr>
  </w:style>
  <w:style w:type="paragraph" w:customStyle="1" w:styleId="3969A0F078404C38A53CA1A97D85E5D95">
    <w:name w:val="3969A0F078404C38A53CA1A97D85E5D95"/>
    <w:rsid w:val="00317490"/>
    <w:pPr>
      <w:spacing w:after="0" w:line="240" w:lineRule="auto"/>
    </w:pPr>
    <w:rPr>
      <w:rFonts w:ascii="Arial" w:eastAsia="Times New Roman" w:hAnsi="Arial" w:cs="Times New Roman"/>
      <w:sz w:val="24"/>
      <w:szCs w:val="20"/>
      <w:lang w:eastAsia="en-US"/>
    </w:rPr>
  </w:style>
  <w:style w:type="paragraph" w:customStyle="1" w:styleId="FF8509728B4C4BC591FA0B35A5D376855">
    <w:name w:val="FF8509728B4C4BC591FA0B35A5D376855"/>
    <w:rsid w:val="00317490"/>
    <w:pPr>
      <w:spacing w:after="0" w:line="240" w:lineRule="auto"/>
    </w:pPr>
    <w:rPr>
      <w:rFonts w:ascii="Arial" w:eastAsia="Times New Roman" w:hAnsi="Arial" w:cs="Times New Roman"/>
      <w:sz w:val="24"/>
      <w:szCs w:val="20"/>
      <w:lang w:eastAsia="en-US"/>
    </w:rPr>
  </w:style>
  <w:style w:type="paragraph" w:customStyle="1" w:styleId="5B2362A5CF2B41B08C948BFE949FDF8A5">
    <w:name w:val="5B2362A5CF2B41B08C948BFE949FDF8A5"/>
    <w:rsid w:val="00317490"/>
    <w:pPr>
      <w:spacing w:after="0" w:line="240" w:lineRule="auto"/>
    </w:pPr>
    <w:rPr>
      <w:rFonts w:ascii="Arial" w:eastAsia="Times New Roman" w:hAnsi="Arial" w:cs="Times New Roman"/>
      <w:sz w:val="24"/>
      <w:szCs w:val="20"/>
      <w:lang w:eastAsia="en-US"/>
    </w:rPr>
  </w:style>
  <w:style w:type="paragraph" w:customStyle="1" w:styleId="357441F0E7264321A47651954887A9E45">
    <w:name w:val="357441F0E7264321A47651954887A9E45"/>
    <w:rsid w:val="00317490"/>
    <w:pPr>
      <w:spacing w:after="0" w:line="240" w:lineRule="auto"/>
    </w:pPr>
    <w:rPr>
      <w:rFonts w:ascii="Arial" w:eastAsia="Times New Roman" w:hAnsi="Arial" w:cs="Times New Roman"/>
      <w:sz w:val="24"/>
      <w:szCs w:val="20"/>
      <w:lang w:eastAsia="en-US"/>
    </w:rPr>
  </w:style>
  <w:style w:type="paragraph" w:customStyle="1" w:styleId="EDC4D85C54624AC681871DB7429D07B15">
    <w:name w:val="EDC4D85C54624AC681871DB7429D07B15"/>
    <w:rsid w:val="00317490"/>
    <w:pPr>
      <w:spacing w:after="0" w:line="240" w:lineRule="auto"/>
    </w:pPr>
    <w:rPr>
      <w:rFonts w:ascii="Arial" w:eastAsia="Times New Roman" w:hAnsi="Arial" w:cs="Times New Roman"/>
      <w:sz w:val="24"/>
      <w:szCs w:val="20"/>
      <w:lang w:eastAsia="en-US"/>
    </w:rPr>
  </w:style>
  <w:style w:type="paragraph" w:customStyle="1" w:styleId="B204CEE3529D461F9DBE8ED6765441AF5">
    <w:name w:val="B204CEE3529D461F9DBE8ED6765441AF5"/>
    <w:rsid w:val="00317490"/>
    <w:pPr>
      <w:spacing w:after="0" w:line="240" w:lineRule="auto"/>
    </w:pPr>
    <w:rPr>
      <w:rFonts w:ascii="Arial" w:eastAsia="Times New Roman" w:hAnsi="Arial" w:cs="Times New Roman"/>
      <w:sz w:val="24"/>
      <w:szCs w:val="20"/>
      <w:lang w:eastAsia="en-US"/>
    </w:rPr>
  </w:style>
  <w:style w:type="paragraph" w:customStyle="1" w:styleId="84C440B47EB44CC19E25EB70A50F511D5">
    <w:name w:val="84C440B47EB44CC19E25EB70A50F511D5"/>
    <w:rsid w:val="00317490"/>
    <w:pPr>
      <w:spacing w:after="0" w:line="240" w:lineRule="auto"/>
    </w:pPr>
    <w:rPr>
      <w:rFonts w:ascii="Arial" w:eastAsia="Times New Roman" w:hAnsi="Arial" w:cs="Times New Roman"/>
      <w:sz w:val="24"/>
      <w:szCs w:val="20"/>
      <w:lang w:eastAsia="en-US"/>
    </w:rPr>
  </w:style>
  <w:style w:type="paragraph" w:customStyle="1" w:styleId="C05AC551607B46ACBAF5C026218FF9F84">
    <w:name w:val="C05AC551607B46ACBAF5C026218FF9F84"/>
    <w:rsid w:val="00317490"/>
    <w:pPr>
      <w:spacing w:after="0" w:line="240" w:lineRule="auto"/>
    </w:pPr>
    <w:rPr>
      <w:rFonts w:ascii="Arial" w:eastAsia="Times New Roman" w:hAnsi="Arial" w:cs="Times New Roman"/>
      <w:sz w:val="24"/>
      <w:szCs w:val="20"/>
      <w:lang w:eastAsia="en-US"/>
    </w:rPr>
  </w:style>
  <w:style w:type="paragraph" w:customStyle="1" w:styleId="40640FBE1C874C78B67B2BCCAB9FDFB05">
    <w:name w:val="40640FBE1C874C78B67B2BCCAB9FDFB05"/>
    <w:rsid w:val="00317490"/>
    <w:pPr>
      <w:spacing w:after="0" w:line="240" w:lineRule="auto"/>
      <w:jc w:val="both"/>
    </w:pPr>
    <w:rPr>
      <w:rFonts w:ascii="Calibri" w:eastAsia="Times New Roman" w:hAnsi="Calibri" w:cs="Arial"/>
      <w:sz w:val="24"/>
      <w:szCs w:val="24"/>
      <w:lang w:eastAsia="en-US"/>
    </w:rPr>
  </w:style>
  <w:style w:type="paragraph" w:customStyle="1" w:styleId="63CFC873E5EA4EFD9B839877FB4DF0665">
    <w:name w:val="63CFC873E5EA4EFD9B839877FB4DF0665"/>
    <w:rsid w:val="00317490"/>
    <w:pPr>
      <w:spacing w:after="0" w:line="240" w:lineRule="auto"/>
      <w:jc w:val="both"/>
    </w:pPr>
    <w:rPr>
      <w:rFonts w:ascii="Calibri" w:eastAsia="Times New Roman" w:hAnsi="Calibri" w:cs="Arial"/>
      <w:sz w:val="24"/>
      <w:szCs w:val="24"/>
      <w:lang w:eastAsia="en-US"/>
    </w:rPr>
  </w:style>
  <w:style w:type="paragraph" w:customStyle="1" w:styleId="EFAFE8F5C4B542489985489E8BCA63EB5">
    <w:name w:val="EFAFE8F5C4B542489985489E8BCA63EB5"/>
    <w:rsid w:val="00317490"/>
    <w:pPr>
      <w:spacing w:after="0" w:line="240" w:lineRule="auto"/>
      <w:jc w:val="both"/>
    </w:pPr>
    <w:rPr>
      <w:rFonts w:ascii="Calibri" w:eastAsia="Times New Roman" w:hAnsi="Calibri" w:cs="Arial"/>
      <w:sz w:val="24"/>
      <w:szCs w:val="24"/>
      <w:lang w:eastAsia="en-US"/>
    </w:rPr>
  </w:style>
  <w:style w:type="paragraph" w:customStyle="1" w:styleId="8D164E39481E4C1E868BC34B917BA6865">
    <w:name w:val="8D164E39481E4C1E868BC34B917BA6865"/>
    <w:rsid w:val="00317490"/>
    <w:pPr>
      <w:spacing w:after="0" w:line="240" w:lineRule="auto"/>
      <w:jc w:val="both"/>
    </w:pPr>
    <w:rPr>
      <w:rFonts w:ascii="Calibri" w:eastAsia="Times New Roman" w:hAnsi="Calibri" w:cs="Arial"/>
      <w:sz w:val="24"/>
      <w:szCs w:val="24"/>
      <w:lang w:eastAsia="en-US"/>
    </w:rPr>
  </w:style>
  <w:style w:type="paragraph" w:customStyle="1" w:styleId="3B01A127A6BB4EC3A7FC1F392B6507DF5">
    <w:name w:val="3B01A127A6BB4EC3A7FC1F392B6507DF5"/>
    <w:rsid w:val="00317490"/>
    <w:pPr>
      <w:spacing w:after="0" w:line="240" w:lineRule="auto"/>
      <w:jc w:val="both"/>
    </w:pPr>
    <w:rPr>
      <w:rFonts w:ascii="Calibri" w:eastAsia="Times New Roman" w:hAnsi="Calibri" w:cs="Arial"/>
      <w:sz w:val="24"/>
      <w:szCs w:val="24"/>
      <w:lang w:eastAsia="en-US"/>
    </w:rPr>
  </w:style>
  <w:style w:type="paragraph" w:customStyle="1" w:styleId="255A0FD2D23F4D2AB0AD719568FB2F8A5">
    <w:name w:val="255A0FD2D23F4D2AB0AD719568FB2F8A5"/>
    <w:rsid w:val="00317490"/>
    <w:pPr>
      <w:spacing w:after="0" w:line="240" w:lineRule="auto"/>
      <w:jc w:val="both"/>
    </w:pPr>
    <w:rPr>
      <w:rFonts w:ascii="Calibri" w:eastAsia="Times New Roman" w:hAnsi="Calibri" w:cs="Arial"/>
      <w:sz w:val="24"/>
      <w:szCs w:val="24"/>
      <w:lang w:eastAsia="en-US"/>
    </w:rPr>
  </w:style>
  <w:style w:type="paragraph" w:customStyle="1" w:styleId="3633E44C43B443759F1657159D3CCAE85">
    <w:name w:val="3633E44C43B443759F1657159D3CCAE85"/>
    <w:rsid w:val="00317490"/>
    <w:pPr>
      <w:spacing w:after="0" w:line="240" w:lineRule="auto"/>
      <w:jc w:val="both"/>
    </w:pPr>
    <w:rPr>
      <w:rFonts w:ascii="Calibri" w:eastAsia="Times New Roman" w:hAnsi="Calibri" w:cs="Arial"/>
      <w:sz w:val="24"/>
      <w:szCs w:val="24"/>
      <w:lang w:eastAsia="en-US"/>
    </w:rPr>
  </w:style>
  <w:style w:type="paragraph" w:customStyle="1" w:styleId="08DD74DF44914A6A9BAC2610FABB44C95">
    <w:name w:val="08DD74DF44914A6A9BAC2610FABB44C95"/>
    <w:rsid w:val="00317490"/>
    <w:pPr>
      <w:spacing w:after="0" w:line="240" w:lineRule="auto"/>
    </w:pPr>
    <w:rPr>
      <w:rFonts w:ascii="Arial" w:eastAsia="Times New Roman" w:hAnsi="Arial" w:cs="Times New Roman"/>
      <w:sz w:val="24"/>
      <w:szCs w:val="20"/>
      <w:lang w:eastAsia="en-US"/>
    </w:rPr>
  </w:style>
  <w:style w:type="paragraph" w:customStyle="1" w:styleId="5222E76A6C834B229263FCF98B43F36E4">
    <w:name w:val="5222E76A6C834B229263FCF98B43F36E4"/>
    <w:rsid w:val="00317490"/>
    <w:pPr>
      <w:spacing w:after="0" w:line="240" w:lineRule="auto"/>
    </w:pPr>
    <w:rPr>
      <w:rFonts w:ascii="Arial" w:eastAsia="Times New Roman" w:hAnsi="Arial" w:cs="Times New Roman"/>
      <w:sz w:val="24"/>
      <w:szCs w:val="20"/>
      <w:lang w:eastAsia="en-US"/>
    </w:rPr>
  </w:style>
  <w:style w:type="paragraph" w:customStyle="1" w:styleId="DD1910DEA9174D129D8E94464D0D56AD4">
    <w:name w:val="DD1910DEA9174D129D8E94464D0D56AD4"/>
    <w:rsid w:val="00317490"/>
    <w:pPr>
      <w:spacing w:after="0" w:line="240" w:lineRule="auto"/>
    </w:pPr>
    <w:rPr>
      <w:rFonts w:ascii="Arial" w:eastAsia="Times New Roman" w:hAnsi="Arial" w:cs="Times New Roman"/>
      <w:sz w:val="24"/>
      <w:szCs w:val="20"/>
      <w:lang w:eastAsia="en-US"/>
    </w:rPr>
  </w:style>
  <w:style w:type="paragraph" w:customStyle="1" w:styleId="4E862F676CC946CB8ACB1A783F4181904">
    <w:name w:val="4E862F676CC946CB8ACB1A783F4181904"/>
    <w:rsid w:val="00317490"/>
    <w:pPr>
      <w:spacing w:after="0" w:line="240" w:lineRule="auto"/>
    </w:pPr>
    <w:rPr>
      <w:rFonts w:ascii="Arial" w:eastAsia="Times New Roman" w:hAnsi="Arial" w:cs="Times New Roman"/>
      <w:sz w:val="24"/>
      <w:szCs w:val="20"/>
      <w:lang w:eastAsia="en-US"/>
    </w:rPr>
  </w:style>
  <w:style w:type="paragraph" w:customStyle="1" w:styleId="05AA704E7F3441309B8358EE9A0C3BBA4">
    <w:name w:val="05AA704E7F3441309B8358EE9A0C3BBA4"/>
    <w:rsid w:val="00317490"/>
    <w:pPr>
      <w:spacing w:after="0" w:line="240" w:lineRule="auto"/>
    </w:pPr>
    <w:rPr>
      <w:rFonts w:ascii="Arial" w:eastAsia="Times New Roman" w:hAnsi="Arial" w:cs="Times New Roman"/>
      <w:sz w:val="24"/>
      <w:szCs w:val="20"/>
      <w:lang w:eastAsia="en-US"/>
    </w:rPr>
  </w:style>
  <w:style w:type="paragraph" w:customStyle="1" w:styleId="F3B705CF39644EC38F9A250AAC71EC034">
    <w:name w:val="F3B705CF39644EC38F9A250AAC71EC034"/>
    <w:rsid w:val="00317490"/>
    <w:pPr>
      <w:spacing w:after="0" w:line="240" w:lineRule="auto"/>
    </w:pPr>
    <w:rPr>
      <w:rFonts w:ascii="Arial" w:eastAsia="Times New Roman" w:hAnsi="Arial" w:cs="Times New Roman"/>
      <w:sz w:val="24"/>
      <w:szCs w:val="20"/>
      <w:lang w:eastAsia="en-US"/>
    </w:rPr>
  </w:style>
  <w:style w:type="paragraph" w:customStyle="1" w:styleId="7701F4784C254E51BA4989988F8C698D4">
    <w:name w:val="7701F4784C254E51BA4989988F8C698D4"/>
    <w:rsid w:val="00317490"/>
    <w:pPr>
      <w:spacing w:after="0" w:line="240" w:lineRule="auto"/>
    </w:pPr>
    <w:rPr>
      <w:rFonts w:ascii="Arial" w:eastAsia="Times New Roman" w:hAnsi="Arial" w:cs="Times New Roman"/>
      <w:sz w:val="24"/>
      <w:szCs w:val="20"/>
      <w:lang w:eastAsia="en-US"/>
    </w:rPr>
  </w:style>
  <w:style w:type="paragraph" w:customStyle="1" w:styleId="ECF5E62F20FE4921BA5000E117001AD14">
    <w:name w:val="ECF5E62F20FE4921BA5000E117001AD14"/>
    <w:rsid w:val="00317490"/>
    <w:pPr>
      <w:spacing w:after="0" w:line="240" w:lineRule="auto"/>
    </w:pPr>
    <w:rPr>
      <w:rFonts w:ascii="Arial" w:eastAsia="Times New Roman" w:hAnsi="Arial" w:cs="Times New Roman"/>
      <w:sz w:val="24"/>
      <w:szCs w:val="20"/>
      <w:lang w:eastAsia="en-US"/>
    </w:rPr>
  </w:style>
  <w:style w:type="paragraph" w:customStyle="1" w:styleId="BAE8BFE564344801B97EDF019BD5AB864">
    <w:name w:val="BAE8BFE564344801B97EDF019BD5AB864"/>
    <w:rsid w:val="00317490"/>
    <w:pPr>
      <w:spacing w:after="0" w:line="240" w:lineRule="auto"/>
    </w:pPr>
    <w:rPr>
      <w:rFonts w:ascii="Arial" w:eastAsia="Times New Roman" w:hAnsi="Arial" w:cs="Times New Roman"/>
      <w:sz w:val="24"/>
      <w:szCs w:val="20"/>
      <w:lang w:eastAsia="en-US"/>
    </w:rPr>
  </w:style>
  <w:style w:type="paragraph" w:customStyle="1" w:styleId="5A1D1FD977F64E9CAF3BD811831E75B64">
    <w:name w:val="5A1D1FD977F64E9CAF3BD811831E75B64"/>
    <w:rsid w:val="00317490"/>
    <w:pPr>
      <w:spacing w:after="0" w:line="240" w:lineRule="auto"/>
    </w:pPr>
    <w:rPr>
      <w:rFonts w:ascii="Arial" w:eastAsia="Times New Roman" w:hAnsi="Arial" w:cs="Times New Roman"/>
      <w:sz w:val="24"/>
      <w:szCs w:val="20"/>
      <w:lang w:eastAsia="en-US"/>
    </w:rPr>
  </w:style>
  <w:style w:type="paragraph" w:customStyle="1" w:styleId="08D72477C7F644C7A408DB8FBDF077C04">
    <w:name w:val="08D72477C7F644C7A408DB8FBDF077C04"/>
    <w:rsid w:val="00317490"/>
    <w:pPr>
      <w:spacing w:after="0" w:line="240" w:lineRule="auto"/>
    </w:pPr>
    <w:rPr>
      <w:rFonts w:ascii="Arial" w:eastAsia="Times New Roman" w:hAnsi="Arial" w:cs="Times New Roman"/>
      <w:sz w:val="24"/>
      <w:szCs w:val="20"/>
      <w:lang w:eastAsia="en-US"/>
    </w:rPr>
  </w:style>
  <w:style w:type="paragraph" w:customStyle="1" w:styleId="4FCF24301F984A2E8077102A2859B0A14">
    <w:name w:val="4FCF24301F984A2E8077102A2859B0A14"/>
    <w:rsid w:val="00317490"/>
    <w:pPr>
      <w:spacing w:after="0" w:line="240" w:lineRule="auto"/>
    </w:pPr>
    <w:rPr>
      <w:rFonts w:ascii="Arial" w:eastAsia="Times New Roman" w:hAnsi="Arial" w:cs="Times New Roman"/>
      <w:sz w:val="24"/>
      <w:szCs w:val="20"/>
      <w:lang w:eastAsia="en-US"/>
    </w:rPr>
  </w:style>
  <w:style w:type="paragraph" w:customStyle="1" w:styleId="B4C72400EFA140D8BF9F7F96C8DE0F694">
    <w:name w:val="B4C72400EFA140D8BF9F7F96C8DE0F694"/>
    <w:rsid w:val="00317490"/>
    <w:pPr>
      <w:spacing w:after="0" w:line="240" w:lineRule="auto"/>
    </w:pPr>
    <w:rPr>
      <w:rFonts w:ascii="Arial" w:eastAsia="Times New Roman" w:hAnsi="Arial" w:cs="Times New Roman"/>
      <w:sz w:val="24"/>
      <w:szCs w:val="20"/>
      <w:lang w:eastAsia="en-US"/>
    </w:rPr>
  </w:style>
  <w:style w:type="paragraph" w:customStyle="1" w:styleId="ACF61786DC024BB5B51B0DFDEC0E5BD64">
    <w:name w:val="ACF61786DC024BB5B51B0DFDEC0E5BD64"/>
    <w:rsid w:val="00317490"/>
    <w:pPr>
      <w:spacing w:after="0" w:line="240" w:lineRule="auto"/>
      <w:jc w:val="both"/>
    </w:pPr>
    <w:rPr>
      <w:rFonts w:ascii="Calibri" w:eastAsia="Times New Roman" w:hAnsi="Calibri" w:cs="Arial"/>
      <w:sz w:val="24"/>
      <w:szCs w:val="24"/>
      <w:lang w:eastAsia="en-US"/>
    </w:rPr>
  </w:style>
  <w:style w:type="paragraph" w:customStyle="1" w:styleId="29B11B51E65741A4BA656171ECF4CAF64">
    <w:name w:val="29B11B51E65741A4BA656171ECF4CAF64"/>
    <w:rsid w:val="00317490"/>
    <w:pPr>
      <w:spacing w:after="0" w:line="240" w:lineRule="auto"/>
      <w:jc w:val="both"/>
    </w:pPr>
    <w:rPr>
      <w:rFonts w:ascii="Calibri" w:eastAsia="Times New Roman" w:hAnsi="Calibri" w:cs="Arial"/>
      <w:sz w:val="24"/>
      <w:szCs w:val="24"/>
      <w:lang w:eastAsia="en-US"/>
    </w:rPr>
  </w:style>
  <w:style w:type="paragraph" w:customStyle="1" w:styleId="D383C6517AA64D168553C03861C2C1135">
    <w:name w:val="D383C6517AA64D168553C03861C2C1135"/>
    <w:rsid w:val="00317490"/>
    <w:pPr>
      <w:spacing w:after="0" w:line="240" w:lineRule="auto"/>
      <w:jc w:val="both"/>
    </w:pPr>
    <w:rPr>
      <w:rFonts w:ascii="Calibri" w:eastAsia="Times New Roman" w:hAnsi="Calibri" w:cs="Arial"/>
      <w:sz w:val="24"/>
      <w:szCs w:val="24"/>
      <w:lang w:eastAsia="en-US"/>
    </w:rPr>
  </w:style>
  <w:style w:type="paragraph" w:customStyle="1" w:styleId="54693982667446B6B5F6E9A1149A41481">
    <w:name w:val="54693982667446B6B5F6E9A1149A41481"/>
    <w:rsid w:val="00317490"/>
    <w:pPr>
      <w:spacing w:after="0" w:line="240" w:lineRule="auto"/>
      <w:jc w:val="both"/>
    </w:pPr>
    <w:rPr>
      <w:rFonts w:ascii="Calibri" w:eastAsia="Times New Roman" w:hAnsi="Calibri" w:cs="Arial"/>
      <w:sz w:val="24"/>
      <w:szCs w:val="24"/>
      <w:lang w:eastAsia="en-US"/>
    </w:rPr>
  </w:style>
  <w:style w:type="paragraph" w:customStyle="1" w:styleId="C43C7D79D69B4EA08F9F6AE31E191C6C1">
    <w:name w:val="C43C7D79D69B4EA08F9F6AE31E191C6C1"/>
    <w:rsid w:val="00317490"/>
    <w:pPr>
      <w:spacing w:after="0" w:line="240" w:lineRule="auto"/>
      <w:jc w:val="both"/>
    </w:pPr>
    <w:rPr>
      <w:rFonts w:ascii="Calibri" w:eastAsia="Times New Roman" w:hAnsi="Calibri" w:cs="Arial"/>
      <w:sz w:val="24"/>
      <w:szCs w:val="24"/>
      <w:lang w:eastAsia="en-US"/>
    </w:rPr>
  </w:style>
  <w:style w:type="paragraph" w:customStyle="1" w:styleId="E1745366A60444709EACACEBC22929681">
    <w:name w:val="E1745366A60444709EACACEBC22929681"/>
    <w:rsid w:val="00317490"/>
    <w:pPr>
      <w:spacing w:after="0" w:line="240" w:lineRule="auto"/>
      <w:jc w:val="both"/>
    </w:pPr>
    <w:rPr>
      <w:rFonts w:ascii="Calibri" w:eastAsia="Times New Roman" w:hAnsi="Calibri" w:cs="Arial"/>
      <w:sz w:val="24"/>
      <w:szCs w:val="24"/>
      <w:lang w:eastAsia="en-US"/>
    </w:rPr>
  </w:style>
  <w:style w:type="paragraph" w:customStyle="1" w:styleId="762D9DDFCA1F47A8B0E0A55ABFDB591A1">
    <w:name w:val="762D9DDFCA1F47A8B0E0A55ABFDB591A1"/>
    <w:rsid w:val="00317490"/>
    <w:pPr>
      <w:spacing w:after="0" w:line="240" w:lineRule="auto"/>
      <w:jc w:val="both"/>
    </w:pPr>
    <w:rPr>
      <w:rFonts w:ascii="Calibri" w:eastAsia="Times New Roman" w:hAnsi="Calibri" w:cs="Arial"/>
      <w:sz w:val="24"/>
      <w:szCs w:val="24"/>
      <w:lang w:eastAsia="en-US"/>
    </w:rPr>
  </w:style>
  <w:style w:type="paragraph" w:customStyle="1" w:styleId="2BE86ED510074198A0F7D885B4BD57451">
    <w:name w:val="2BE86ED510074198A0F7D885B4BD57451"/>
    <w:rsid w:val="00317490"/>
    <w:pPr>
      <w:spacing w:after="0" w:line="240" w:lineRule="auto"/>
      <w:jc w:val="both"/>
    </w:pPr>
    <w:rPr>
      <w:rFonts w:ascii="Calibri" w:eastAsia="Times New Roman" w:hAnsi="Calibri" w:cs="Arial"/>
      <w:sz w:val="24"/>
      <w:szCs w:val="24"/>
      <w:lang w:eastAsia="en-US"/>
    </w:rPr>
  </w:style>
  <w:style w:type="paragraph" w:customStyle="1" w:styleId="6CA517A69882414C9A25AC1C7DBFEAF71">
    <w:name w:val="6CA517A69882414C9A25AC1C7DBFEAF71"/>
    <w:rsid w:val="00317490"/>
    <w:pPr>
      <w:spacing w:after="0" w:line="240" w:lineRule="auto"/>
      <w:jc w:val="both"/>
    </w:pPr>
    <w:rPr>
      <w:rFonts w:ascii="Calibri" w:eastAsia="Times New Roman" w:hAnsi="Calibri" w:cs="Arial"/>
      <w:sz w:val="24"/>
      <w:szCs w:val="24"/>
      <w:lang w:eastAsia="en-US"/>
    </w:rPr>
  </w:style>
  <w:style w:type="paragraph" w:customStyle="1" w:styleId="5C16AAE298C043DB90E17477DB1C40E41">
    <w:name w:val="5C16AAE298C043DB90E17477DB1C40E41"/>
    <w:rsid w:val="00317490"/>
    <w:pPr>
      <w:spacing w:after="0" w:line="240" w:lineRule="auto"/>
      <w:jc w:val="both"/>
    </w:pPr>
    <w:rPr>
      <w:rFonts w:ascii="Calibri" w:eastAsia="Times New Roman" w:hAnsi="Calibri" w:cs="Arial"/>
      <w:sz w:val="24"/>
      <w:szCs w:val="24"/>
      <w:lang w:eastAsia="en-US"/>
    </w:rPr>
  </w:style>
  <w:style w:type="paragraph" w:customStyle="1" w:styleId="CA1BC871690341DEA0761A0781B101E71">
    <w:name w:val="CA1BC871690341DEA0761A0781B101E71"/>
    <w:rsid w:val="00317490"/>
    <w:pPr>
      <w:spacing w:after="0" w:line="240" w:lineRule="auto"/>
      <w:jc w:val="both"/>
    </w:pPr>
    <w:rPr>
      <w:rFonts w:ascii="Calibri" w:eastAsia="Times New Roman" w:hAnsi="Calibri" w:cs="Arial"/>
      <w:sz w:val="24"/>
      <w:szCs w:val="24"/>
      <w:lang w:eastAsia="en-US"/>
    </w:rPr>
  </w:style>
  <w:style w:type="paragraph" w:customStyle="1" w:styleId="005ED87BAEBE435686A84B8E2F0CAA961">
    <w:name w:val="005ED87BAEBE435686A84B8E2F0CAA961"/>
    <w:rsid w:val="00317490"/>
    <w:pPr>
      <w:spacing w:after="0" w:line="240" w:lineRule="auto"/>
      <w:jc w:val="both"/>
    </w:pPr>
    <w:rPr>
      <w:rFonts w:ascii="Calibri" w:eastAsia="Times New Roman" w:hAnsi="Calibri" w:cs="Arial"/>
      <w:sz w:val="24"/>
      <w:szCs w:val="24"/>
      <w:lang w:eastAsia="en-US"/>
    </w:rPr>
  </w:style>
  <w:style w:type="paragraph" w:customStyle="1" w:styleId="C828662E7BFD43F98EEE4C183C16DAA21">
    <w:name w:val="C828662E7BFD43F98EEE4C183C16DAA21"/>
    <w:rsid w:val="00317490"/>
    <w:pPr>
      <w:spacing w:after="0" w:line="240" w:lineRule="auto"/>
      <w:jc w:val="both"/>
    </w:pPr>
    <w:rPr>
      <w:rFonts w:ascii="Calibri" w:eastAsia="Times New Roman" w:hAnsi="Calibri" w:cs="Arial"/>
      <w:sz w:val="24"/>
      <w:szCs w:val="24"/>
      <w:lang w:eastAsia="en-US"/>
    </w:rPr>
  </w:style>
  <w:style w:type="paragraph" w:customStyle="1" w:styleId="15EE0C003A9F4F0B837426B1CBB6DAFB1">
    <w:name w:val="15EE0C003A9F4F0B837426B1CBB6DAFB1"/>
    <w:rsid w:val="00317490"/>
    <w:pPr>
      <w:spacing w:after="0" w:line="240" w:lineRule="auto"/>
      <w:jc w:val="both"/>
    </w:pPr>
    <w:rPr>
      <w:rFonts w:ascii="Calibri" w:eastAsia="Times New Roman" w:hAnsi="Calibri" w:cs="Arial"/>
      <w:sz w:val="24"/>
      <w:szCs w:val="24"/>
      <w:lang w:eastAsia="en-US"/>
    </w:rPr>
  </w:style>
  <w:style w:type="paragraph" w:customStyle="1" w:styleId="6DB8DC80C7C34BA3821B68D0E3A2CB861">
    <w:name w:val="6DB8DC80C7C34BA3821B68D0E3A2CB861"/>
    <w:rsid w:val="00317490"/>
    <w:pPr>
      <w:spacing w:after="0" w:line="240" w:lineRule="auto"/>
      <w:jc w:val="both"/>
    </w:pPr>
    <w:rPr>
      <w:rFonts w:ascii="Calibri" w:eastAsia="Times New Roman" w:hAnsi="Calibri" w:cs="Arial"/>
      <w:sz w:val="24"/>
      <w:szCs w:val="24"/>
      <w:lang w:eastAsia="en-US"/>
    </w:rPr>
  </w:style>
  <w:style w:type="paragraph" w:customStyle="1" w:styleId="2624B50C793B4A4CB358A95033CFF08C2">
    <w:name w:val="2624B50C793B4A4CB358A95033CFF08C2"/>
    <w:rsid w:val="00317490"/>
    <w:pPr>
      <w:spacing w:after="0" w:line="240" w:lineRule="auto"/>
    </w:pPr>
    <w:rPr>
      <w:rFonts w:ascii="Arial" w:eastAsia="Times New Roman" w:hAnsi="Arial" w:cs="Times New Roman"/>
      <w:sz w:val="24"/>
      <w:szCs w:val="20"/>
      <w:lang w:eastAsia="en-US"/>
    </w:rPr>
  </w:style>
  <w:style w:type="paragraph" w:customStyle="1" w:styleId="A349BF38B9324E60ACCB3812155AD1F32">
    <w:name w:val="A349BF38B9324E60ACCB3812155AD1F32"/>
    <w:rsid w:val="00317490"/>
    <w:pPr>
      <w:spacing w:after="0" w:line="240" w:lineRule="auto"/>
    </w:pPr>
    <w:rPr>
      <w:rFonts w:ascii="Arial" w:eastAsia="Times New Roman" w:hAnsi="Arial" w:cs="Times New Roman"/>
      <w:sz w:val="24"/>
      <w:szCs w:val="20"/>
      <w:lang w:eastAsia="en-US"/>
    </w:rPr>
  </w:style>
  <w:style w:type="paragraph" w:customStyle="1" w:styleId="7E39C8C4CE3641F0A79CEA70BD22D6192">
    <w:name w:val="7E39C8C4CE3641F0A79CEA70BD22D6192"/>
    <w:rsid w:val="00317490"/>
    <w:pPr>
      <w:spacing w:after="0" w:line="240" w:lineRule="auto"/>
    </w:pPr>
    <w:rPr>
      <w:rFonts w:ascii="Arial" w:eastAsia="Times New Roman" w:hAnsi="Arial" w:cs="Times New Roman"/>
      <w:sz w:val="24"/>
      <w:szCs w:val="20"/>
      <w:lang w:eastAsia="en-US"/>
    </w:rPr>
  </w:style>
  <w:style w:type="paragraph" w:customStyle="1" w:styleId="3C941F150E1C48CD89CAE5FFE997545C1">
    <w:name w:val="3C941F150E1C48CD89CAE5FFE997545C1"/>
    <w:rsid w:val="00317490"/>
    <w:pPr>
      <w:spacing w:after="0" w:line="240" w:lineRule="auto"/>
    </w:pPr>
    <w:rPr>
      <w:rFonts w:ascii="Arial" w:eastAsia="Times New Roman" w:hAnsi="Arial" w:cs="Times New Roman"/>
      <w:sz w:val="24"/>
      <w:szCs w:val="20"/>
      <w:lang w:eastAsia="en-US"/>
    </w:rPr>
  </w:style>
  <w:style w:type="paragraph" w:customStyle="1" w:styleId="241C9D4AB8364BAEB65DA8E77467BE031">
    <w:name w:val="241C9D4AB8364BAEB65DA8E77467BE031"/>
    <w:rsid w:val="00317490"/>
    <w:pPr>
      <w:spacing w:after="0" w:line="240" w:lineRule="auto"/>
    </w:pPr>
    <w:rPr>
      <w:rFonts w:ascii="Arial" w:eastAsia="Times New Roman" w:hAnsi="Arial" w:cs="Times New Roman"/>
      <w:sz w:val="24"/>
      <w:szCs w:val="20"/>
      <w:lang w:eastAsia="en-US"/>
    </w:rPr>
  </w:style>
  <w:style w:type="paragraph" w:customStyle="1" w:styleId="882F31A4A245496E98616539AD99B4F81">
    <w:name w:val="882F31A4A245496E98616539AD99B4F81"/>
    <w:rsid w:val="00317490"/>
    <w:pPr>
      <w:spacing w:after="0" w:line="240" w:lineRule="auto"/>
    </w:pPr>
    <w:rPr>
      <w:rFonts w:ascii="Arial" w:eastAsia="Times New Roman" w:hAnsi="Arial" w:cs="Times New Roman"/>
      <w:sz w:val="24"/>
      <w:szCs w:val="20"/>
      <w:lang w:eastAsia="en-US"/>
    </w:rPr>
  </w:style>
  <w:style w:type="paragraph" w:customStyle="1" w:styleId="5D00F2A6242B426A820442A279BEBDED1">
    <w:name w:val="5D00F2A6242B426A820442A279BEBDED1"/>
    <w:rsid w:val="00317490"/>
    <w:pPr>
      <w:spacing w:after="0" w:line="240" w:lineRule="auto"/>
    </w:pPr>
    <w:rPr>
      <w:rFonts w:ascii="Arial" w:eastAsia="Times New Roman" w:hAnsi="Arial" w:cs="Times New Roman"/>
      <w:sz w:val="24"/>
      <w:szCs w:val="20"/>
      <w:lang w:eastAsia="en-US"/>
    </w:rPr>
  </w:style>
  <w:style w:type="paragraph" w:customStyle="1" w:styleId="09CD6438F8534400A498AFCCC4A706E41">
    <w:name w:val="09CD6438F8534400A498AFCCC4A706E41"/>
    <w:rsid w:val="00317490"/>
    <w:pPr>
      <w:spacing w:after="0" w:line="240" w:lineRule="auto"/>
    </w:pPr>
    <w:rPr>
      <w:rFonts w:ascii="Arial" w:eastAsia="Times New Roman" w:hAnsi="Arial" w:cs="Times New Roman"/>
      <w:sz w:val="24"/>
      <w:szCs w:val="20"/>
      <w:lang w:eastAsia="en-US"/>
    </w:rPr>
  </w:style>
  <w:style w:type="paragraph" w:customStyle="1" w:styleId="AA08DAD9FA8E40459A2A4ED4CB77C5421">
    <w:name w:val="AA08DAD9FA8E40459A2A4ED4CB77C5421"/>
    <w:rsid w:val="00317490"/>
    <w:pPr>
      <w:spacing w:after="0" w:line="240" w:lineRule="auto"/>
    </w:pPr>
    <w:rPr>
      <w:rFonts w:ascii="Arial" w:eastAsia="Times New Roman" w:hAnsi="Arial" w:cs="Times New Roman"/>
      <w:sz w:val="24"/>
      <w:szCs w:val="20"/>
      <w:lang w:eastAsia="en-US"/>
    </w:rPr>
  </w:style>
  <w:style w:type="paragraph" w:customStyle="1" w:styleId="F0C7E40EF3304D46B14C57CDE4D7E47F1">
    <w:name w:val="F0C7E40EF3304D46B14C57CDE4D7E47F1"/>
    <w:rsid w:val="00317490"/>
    <w:pPr>
      <w:spacing w:after="0" w:line="240" w:lineRule="auto"/>
    </w:pPr>
    <w:rPr>
      <w:rFonts w:ascii="Arial" w:eastAsia="Times New Roman" w:hAnsi="Arial" w:cs="Times New Roman"/>
      <w:sz w:val="24"/>
      <w:szCs w:val="20"/>
      <w:lang w:eastAsia="en-US"/>
    </w:rPr>
  </w:style>
  <w:style w:type="paragraph" w:customStyle="1" w:styleId="B8885382CCBD4CC6AADB7BE926C4D2631">
    <w:name w:val="B8885382CCBD4CC6AADB7BE926C4D2631"/>
    <w:rsid w:val="00317490"/>
    <w:pPr>
      <w:spacing w:after="0" w:line="240" w:lineRule="auto"/>
    </w:pPr>
    <w:rPr>
      <w:rFonts w:ascii="Arial" w:eastAsia="Times New Roman" w:hAnsi="Arial" w:cs="Times New Roman"/>
      <w:sz w:val="24"/>
      <w:szCs w:val="20"/>
      <w:lang w:eastAsia="en-US"/>
    </w:rPr>
  </w:style>
  <w:style w:type="paragraph" w:customStyle="1" w:styleId="5D3E20A6EBD643BC82317E1C047542441">
    <w:name w:val="5D3E20A6EBD643BC82317E1C047542441"/>
    <w:rsid w:val="00317490"/>
    <w:pPr>
      <w:spacing w:after="0" w:line="240" w:lineRule="auto"/>
    </w:pPr>
    <w:rPr>
      <w:rFonts w:ascii="Arial" w:eastAsia="Times New Roman" w:hAnsi="Arial" w:cs="Times New Roman"/>
      <w:sz w:val="24"/>
      <w:szCs w:val="20"/>
      <w:lang w:eastAsia="en-US"/>
    </w:rPr>
  </w:style>
  <w:style w:type="paragraph" w:customStyle="1" w:styleId="8EEF995958164D0FA58DCF6B3155FBE91">
    <w:name w:val="8EEF995958164D0FA58DCF6B3155FBE91"/>
    <w:rsid w:val="00317490"/>
    <w:pPr>
      <w:spacing w:after="0" w:line="240" w:lineRule="auto"/>
    </w:pPr>
    <w:rPr>
      <w:rFonts w:ascii="Arial" w:eastAsia="Times New Roman" w:hAnsi="Arial" w:cs="Times New Roman"/>
      <w:sz w:val="24"/>
      <w:szCs w:val="20"/>
      <w:lang w:eastAsia="en-US"/>
    </w:rPr>
  </w:style>
  <w:style w:type="paragraph" w:customStyle="1" w:styleId="C1858F1DDA884D20A52BB177928F026B1">
    <w:name w:val="C1858F1DDA884D20A52BB177928F026B1"/>
    <w:rsid w:val="00317490"/>
    <w:pPr>
      <w:spacing w:after="0" w:line="240" w:lineRule="auto"/>
    </w:pPr>
    <w:rPr>
      <w:rFonts w:ascii="Arial" w:eastAsia="Times New Roman" w:hAnsi="Arial" w:cs="Times New Roman"/>
      <w:sz w:val="24"/>
      <w:szCs w:val="20"/>
      <w:lang w:eastAsia="en-US"/>
    </w:rPr>
  </w:style>
  <w:style w:type="paragraph" w:customStyle="1" w:styleId="F9BA85125F44443AB4F5A4520447D36B1">
    <w:name w:val="F9BA85125F44443AB4F5A4520447D36B1"/>
    <w:rsid w:val="00317490"/>
    <w:pPr>
      <w:spacing w:after="0" w:line="240" w:lineRule="auto"/>
    </w:pPr>
    <w:rPr>
      <w:rFonts w:ascii="Arial" w:eastAsia="Times New Roman" w:hAnsi="Arial" w:cs="Times New Roman"/>
      <w:sz w:val="24"/>
      <w:szCs w:val="20"/>
      <w:lang w:eastAsia="en-US"/>
    </w:rPr>
  </w:style>
  <w:style w:type="paragraph" w:customStyle="1" w:styleId="2032FD81166946CB9C5C8F5CC132C2331">
    <w:name w:val="2032FD81166946CB9C5C8F5CC132C2331"/>
    <w:rsid w:val="00317490"/>
    <w:pPr>
      <w:spacing w:after="0" w:line="240" w:lineRule="auto"/>
    </w:pPr>
    <w:rPr>
      <w:rFonts w:ascii="Arial" w:eastAsia="Times New Roman" w:hAnsi="Arial" w:cs="Times New Roman"/>
      <w:sz w:val="24"/>
      <w:szCs w:val="20"/>
      <w:lang w:eastAsia="en-US"/>
    </w:rPr>
  </w:style>
  <w:style w:type="paragraph" w:customStyle="1" w:styleId="0A6A92165DC64EA0B3CBF572DE3FD37A1">
    <w:name w:val="0A6A92165DC64EA0B3CBF572DE3FD37A1"/>
    <w:rsid w:val="00317490"/>
    <w:pPr>
      <w:spacing w:after="0" w:line="240" w:lineRule="auto"/>
    </w:pPr>
    <w:rPr>
      <w:rFonts w:ascii="Arial" w:eastAsia="Times New Roman" w:hAnsi="Arial" w:cs="Times New Roman"/>
      <w:sz w:val="24"/>
      <w:szCs w:val="20"/>
      <w:lang w:eastAsia="en-US"/>
    </w:rPr>
  </w:style>
  <w:style w:type="paragraph" w:customStyle="1" w:styleId="0751E573D9324BE78E7D4DC8F9E40DA91">
    <w:name w:val="0751E573D9324BE78E7D4DC8F9E40DA91"/>
    <w:rsid w:val="00317490"/>
    <w:pPr>
      <w:spacing w:after="0" w:line="240" w:lineRule="auto"/>
    </w:pPr>
    <w:rPr>
      <w:rFonts w:ascii="Arial" w:eastAsia="Times New Roman" w:hAnsi="Arial" w:cs="Times New Roman"/>
      <w:sz w:val="24"/>
      <w:szCs w:val="20"/>
      <w:lang w:eastAsia="en-US"/>
    </w:rPr>
  </w:style>
  <w:style w:type="paragraph" w:customStyle="1" w:styleId="8F244712A23547FFBB7A829C827794B31">
    <w:name w:val="8F244712A23547FFBB7A829C827794B31"/>
    <w:rsid w:val="00317490"/>
    <w:pPr>
      <w:spacing w:after="0" w:line="240" w:lineRule="auto"/>
    </w:pPr>
    <w:rPr>
      <w:rFonts w:ascii="Arial" w:eastAsia="Times New Roman" w:hAnsi="Arial" w:cs="Times New Roman"/>
      <w:sz w:val="24"/>
      <w:szCs w:val="20"/>
      <w:lang w:eastAsia="en-US"/>
    </w:rPr>
  </w:style>
  <w:style w:type="paragraph" w:customStyle="1" w:styleId="C45A2AF0BB354116A307D76CDEB20E121">
    <w:name w:val="C45A2AF0BB354116A307D76CDEB20E121"/>
    <w:rsid w:val="00317490"/>
    <w:pPr>
      <w:spacing w:after="0" w:line="240" w:lineRule="auto"/>
    </w:pPr>
    <w:rPr>
      <w:rFonts w:ascii="Arial" w:eastAsia="Times New Roman" w:hAnsi="Arial" w:cs="Times New Roman"/>
      <w:sz w:val="24"/>
      <w:szCs w:val="20"/>
      <w:lang w:eastAsia="en-US"/>
    </w:rPr>
  </w:style>
  <w:style w:type="paragraph" w:customStyle="1" w:styleId="8FE79986E8334519B1A05EE4EEFF52F71">
    <w:name w:val="8FE79986E8334519B1A05EE4EEFF52F71"/>
    <w:rsid w:val="00317490"/>
    <w:pPr>
      <w:spacing w:after="0" w:line="240" w:lineRule="auto"/>
    </w:pPr>
    <w:rPr>
      <w:rFonts w:ascii="Arial" w:eastAsia="Times New Roman" w:hAnsi="Arial" w:cs="Times New Roman"/>
      <w:sz w:val="24"/>
      <w:szCs w:val="20"/>
      <w:lang w:eastAsia="en-US"/>
    </w:rPr>
  </w:style>
  <w:style w:type="paragraph" w:customStyle="1" w:styleId="8FD9F988F86D4331AE167D89EE2798EF1">
    <w:name w:val="8FD9F988F86D4331AE167D89EE2798EF1"/>
    <w:rsid w:val="00317490"/>
    <w:pPr>
      <w:spacing w:after="0" w:line="240" w:lineRule="auto"/>
    </w:pPr>
    <w:rPr>
      <w:rFonts w:ascii="Arial" w:eastAsia="Times New Roman" w:hAnsi="Arial" w:cs="Times New Roman"/>
      <w:sz w:val="24"/>
      <w:szCs w:val="20"/>
      <w:lang w:eastAsia="en-US"/>
    </w:rPr>
  </w:style>
  <w:style w:type="paragraph" w:customStyle="1" w:styleId="21DA8EEB79134C42B3C310EE7E3835311">
    <w:name w:val="21DA8EEB79134C42B3C310EE7E3835311"/>
    <w:rsid w:val="00317490"/>
    <w:pPr>
      <w:spacing w:after="0" w:line="240" w:lineRule="auto"/>
    </w:pPr>
    <w:rPr>
      <w:rFonts w:ascii="Arial" w:eastAsia="Times New Roman" w:hAnsi="Arial" w:cs="Times New Roman"/>
      <w:sz w:val="24"/>
      <w:szCs w:val="20"/>
      <w:lang w:eastAsia="en-US"/>
    </w:rPr>
  </w:style>
  <w:style w:type="paragraph" w:customStyle="1" w:styleId="7C13BB16487844E6943AAA94D84071101">
    <w:name w:val="7C13BB16487844E6943AAA94D84071101"/>
    <w:rsid w:val="00317490"/>
    <w:pPr>
      <w:spacing w:after="0" w:line="240" w:lineRule="auto"/>
    </w:pPr>
    <w:rPr>
      <w:rFonts w:ascii="Arial" w:eastAsia="Times New Roman" w:hAnsi="Arial" w:cs="Times New Roman"/>
      <w:sz w:val="24"/>
      <w:szCs w:val="20"/>
      <w:lang w:eastAsia="en-US"/>
    </w:rPr>
  </w:style>
  <w:style w:type="paragraph" w:customStyle="1" w:styleId="3CA7C089EF1A477A9D707CB754F2353A1">
    <w:name w:val="3CA7C089EF1A477A9D707CB754F2353A1"/>
    <w:rsid w:val="00317490"/>
    <w:pPr>
      <w:spacing w:after="0" w:line="240" w:lineRule="auto"/>
    </w:pPr>
    <w:rPr>
      <w:rFonts w:ascii="Arial" w:eastAsia="Times New Roman" w:hAnsi="Arial" w:cs="Times New Roman"/>
      <w:sz w:val="24"/>
      <w:szCs w:val="20"/>
      <w:lang w:eastAsia="en-US"/>
    </w:rPr>
  </w:style>
  <w:style w:type="paragraph" w:customStyle="1" w:styleId="F82D872361B042238588EFFF45A34E891">
    <w:name w:val="F82D872361B042238588EFFF45A34E891"/>
    <w:rsid w:val="00317490"/>
    <w:pPr>
      <w:spacing w:after="0" w:line="240" w:lineRule="auto"/>
    </w:pPr>
    <w:rPr>
      <w:rFonts w:ascii="Arial" w:eastAsia="Times New Roman" w:hAnsi="Arial" w:cs="Times New Roman"/>
      <w:sz w:val="24"/>
      <w:szCs w:val="20"/>
      <w:lang w:eastAsia="en-US"/>
    </w:rPr>
  </w:style>
  <w:style w:type="paragraph" w:customStyle="1" w:styleId="37617AE344D047B0BC2CB455B46FD3301">
    <w:name w:val="37617AE344D047B0BC2CB455B46FD3301"/>
    <w:rsid w:val="00317490"/>
    <w:pPr>
      <w:spacing w:after="0" w:line="240" w:lineRule="auto"/>
    </w:pPr>
    <w:rPr>
      <w:rFonts w:ascii="Arial" w:eastAsia="Times New Roman" w:hAnsi="Arial" w:cs="Times New Roman"/>
      <w:sz w:val="24"/>
      <w:szCs w:val="20"/>
      <w:lang w:eastAsia="en-US"/>
    </w:rPr>
  </w:style>
  <w:style w:type="paragraph" w:customStyle="1" w:styleId="F09001D3BC7D411EA7C001EAE59D49EB1">
    <w:name w:val="F09001D3BC7D411EA7C001EAE59D49EB1"/>
    <w:rsid w:val="00317490"/>
    <w:pPr>
      <w:spacing w:after="0" w:line="240" w:lineRule="auto"/>
    </w:pPr>
    <w:rPr>
      <w:rFonts w:ascii="Arial" w:eastAsia="Times New Roman" w:hAnsi="Arial" w:cs="Times New Roman"/>
      <w:sz w:val="24"/>
      <w:szCs w:val="20"/>
      <w:lang w:eastAsia="en-US"/>
    </w:rPr>
  </w:style>
  <w:style w:type="paragraph" w:customStyle="1" w:styleId="87F4BF6FEF8B479FB15DA80A2A08A94F1">
    <w:name w:val="87F4BF6FEF8B479FB15DA80A2A08A94F1"/>
    <w:rsid w:val="00317490"/>
    <w:pPr>
      <w:spacing w:after="0" w:line="240" w:lineRule="auto"/>
    </w:pPr>
    <w:rPr>
      <w:rFonts w:ascii="Arial" w:eastAsia="Times New Roman" w:hAnsi="Arial" w:cs="Times New Roman"/>
      <w:sz w:val="24"/>
      <w:szCs w:val="20"/>
      <w:lang w:eastAsia="en-US"/>
    </w:rPr>
  </w:style>
  <w:style w:type="paragraph" w:customStyle="1" w:styleId="C6ADFFB4ECEF43358D956AAA2D302BB51">
    <w:name w:val="C6ADFFB4ECEF43358D956AAA2D302BB51"/>
    <w:rsid w:val="00317490"/>
    <w:pPr>
      <w:spacing w:after="0" w:line="240" w:lineRule="auto"/>
    </w:pPr>
    <w:rPr>
      <w:rFonts w:ascii="Arial" w:eastAsia="Times New Roman" w:hAnsi="Arial" w:cs="Times New Roman"/>
      <w:sz w:val="24"/>
      <w:szCs w:val="20"/>
      <w:lang w:eastAsia="en-US"/>
    </w:rPr>
  </w:style>
  <w:style w:type="paragraph" w:customStyle="1" w:styleId="13A9D49A76EE406787BD5741EFC0B1101">
    <w:name w:val="13A9D49A76EE406787BD5741EFC0B1101"/>
    <w:rsid w:val="00317490"/>
    <w:pPr>
      <w:spacing w:after="0" w:line="240" w:lineRule="auto"/>
    </w:pPr>
    <w:rPr>
      <w:rFonts w:ascii="Arial" w:eastAsia="Times New Roman" w:hAnsi="Arial" w:cs="Times New Roman"/>
      <w:sz w:val="24"/>
      <w:szCs w:val="20"/>
      <w:lang w:eastAsia="en-US"/>
    </w:rPr>
  </w:style>
  <w:style w:type="paragraph" w:customStyle="1" w:styleId="557F113363A946DA81E6CB1B1ADE0F561">
    <w:name w:val="557F113363A946DA81E6CB1B1ADE0F561"/>
    <w:rsid w:val="00317490"/>
    <w:pPr>
      <w:spacing w:after="0" w:line="240" w:lineRule="auto"/>
    </w:pPr>
    <w:rPr>
      <w:rFonts w:ascii="Arial" w:eastAsia="Times New Roman" w:hAnsi="Arial" w:cs="Times New Roman"/>
      <w:sz w:val="24"/>
      <w:szCs w:val="20"/>
      <w:lang w:eastAsia="en-US"/>
    </w:rPr>
  </w:style>
  <w:style w:type="paragraph" w:customStyle="1" w:styleId="000E81D199744ABFB5741C964175109E1">
    <w:name w:val="000E81D199744ABFB5741C964175109E1"/>
    <w:rsid w:val="00317490"/>
    <w:pPr>
      <w:spacing w:after="0" w:line="240" w:lineRule="auto"/>
    </w:pPr>
    <w:rPr>
      <w:rFonts w:ascii="Arial" w:eastAsia="Times New Roman" w:hAnsi="Arial" w:cs="Times New Roman"/>
      <w:sz w:val="24"/>
      <w:szCs w:val="20"/>
      <w:lang w:eastAsia="en-US"/>
    </w:rPr>
  </w:style>
  <w:style w:type="paragraph" w:customStyle="1" w:styleId="B52E55C364D34F2DB57F232F73BFD4391">
    <w:name w:val="B52E55C364D34F2DB57F232F73BFD4391"/>
    <w:rsid w:val="00317490"/>
    <w:pPr>
      <w:spacing w:after="0" w:line="240" w:lineRule="auto"/>
    </w:pPr>
    <w:rPr>
      <w:rFonts w:ascii="Arial" w:eastAsia="Times New Roman" w:hAnsi="Arial" w:cs="Times New Roman"/>
      <w:sz w:val="24"/>
      <w:szCs w:val="20"/>
      <w:lang w:eastAsia="en-US"/>
    </w:rPr>
  </w:style>
  <w:style w:type="paragraph" w:customStyle="1" w:styleId="B1CAAA5FB175430E890FE50E535CE8D71">
    <w:name w:val="B1CAAA5FB175430E890FE50E535CE8D71"/>
    <w:rsid w:val="00317490"/>
    <w:pPr>
      <w:spacing w:after="0" w:line="240" w:lineRule="auto"/>
    </w:pPr>
    <w:rPr>
      <w:rFonts w:ascii="Arial" w:eastAsia="Times New Roman" w:hAnsi="Arial" w:cs="Times New Roman"/>
      <w:sz w:val="24"/>
      <w:szCs w:val="20"/>
      <w:lang w:eastAsia="en-US"/>
    </w:rPr>
  </w:style>
  <w:style w:type="paragraph" w:customStyle="1" w:styleId="DA4CC594CB634A308B25AA1FC9580F281">
    <w:name w:val="DA4CC594CB634A308B25AA1FC9580F281"/>
    <w:rsid w:val="00317490"/>
    <w:pPr>
      <w:spacing w:after="0" w:line="240" w:lineRule="auto"/>
    </w:pPr>
    <w:rPr>
      <w:rFonts w:ascii="Arial" w:eastAsia="Times New Roman" w:hAnsi="Arial" w:cs="Times New Roman"/>
      <w:sz w:val="24"/>
      <w:szCs w:val="20"/>
      <w:lang w:eastAsia="en-US"/>
    </w:rPr>
  </w:style>
  <w:style w:type="paragraph" w:customStyle="1" w:styleId="07BE6B09B02E492C8BB13D45FB95938F1">
    <w:name w:val="07BE6B09B02E492C8BB13D45FB95938F1"/>
    <w:rsid w:val="00317490"/>
    <w:pPr>
      <w:spacing w:after="0" w:line="240" w:lineRule="auto"/>
    </w:pPr>
    <w:rPr>
      <w:rFonts w:ascii="Arial" w:eastAsia="Times New Roman" w:hAnsi="Arial" w:cs="Times New Roman"/>
      <w:sz w:val="24"/>
      <w:szCs w:val="20"/>
      <w:lang w:eastAsia="en-US"/>
    </w:rPr>
  </w:style>
  <w:style w:type="paragraph" w:customStyle="1" w:styleId="1C10EA7752B74D3389A9D9CF610558901">
    <w:name w:val="1C10EA7752B74D3389A9D9CF610558901"/>
    <w:rsid w:val="00317490"/>
    <w:pPr>
      <w:spacing w:after="0" w:line="240" w:lineRule="auto"/>
    </w:pPr>
    <w:rPr>
      <w:rFonts w:ascii="Arial" w:eastAsia="Times New Roman" w:hAnsi="Arial" w:cs="Times New Roman"/>
      <w:sz w:val="24"/>
      <w:szCs w:val="20"/>
      <w:lang w:eastAsia="en-US"/>
    </w:rPr>
  </w:style>
  <w:style w:type="paragraph" w:customStyle="1" w:styleId="088432DA2CB94812BF26D8F8B9531AA11">
    <w:name w:val="088432DA2CB94812BF26D8F8B9531AA11"/>
    <w:rsid w:val="00317490"/>
    <w:pPr>
      <w:spacing w:after="0" w:line="240" w:lineRule="auto"/>
    </w:pPr>
    <w:rPr>
      <w:rFonts w:ascii="Arial" w:eastAsia="Times New Roman" w:hAnsi="Arial" w:cs="Times New Roman"/>
      <w:sz w:val="24"/>
      <w:szCs w:val="20"/>
      <w:lang w:eastAsia="en-US"/>
    </w:rPr>
  </w:style>
  <w:style w:type="paragraph" w:customStyle="1" w:styleId="E4873AF26A134AF1B2007450F597CCD31">
    <w:name w:val="E4873AF26A134AF1B2007450F597CCD31"/>
    <w:rsid w:val="00317490"/>
    <w:pPr>
      <w:spacing w:after="0" w:line="240" w:lineRule="auto"/>
    </w:pPr>
    <w:rPr>
      <w:rFonts w:ascii="Arial" w:eastAsia="Times New Roman" w:hAnsi="Arial" w:cs="Times New Roman"/>
      <w:sz w:val="24"/>
      <w:szCs w:val="20"/>
      <w:lang w:eastAsia="en-US"/>
    </w:rPr>
  </w:style>
  <w:style w:type="paragraph" w:customStyle="1" w:styleId="8E45071FAD70482CA3055B495BCDE61E1">
    <w:name w:val="8E45071FAD70482CA3055B495BCDE61E1"/>
    <w:rsid w:val="00317490"/>
    <w:pPr>
      <w:spacing w:after="0" w:line="240" w:lineRule="auto"/>
    </w:pPr>
    <w:rPr>
      <w:rFonts w:ascii="Arial" w:eastAsia="Times New Roman" w:hAnsi="Arial" w:cs="Times New Roman"/>
      <w:sz w:val="24"/>
      <w:szCs w:val="20"/>
      <w:lang w:eastAsia="en-US"/>
    </w:rPr>
  </w:style>
  <w:style w:type="paragraph" w:customStyle="1" w:styleId="44893C20EABC48129551ACD18373ED2F1">
    <w:name w:val="44893C20EABC48129551ACD18373ED2F1"/>
    <w:rsid w:val="00317490"/>
    <w:pPr>
      <w:spacing w:after="0" w:line="240" w:lineRule="auto"/>
    </w:pPr>
    <w:rPr>
      <w:rFonts w:ascii="Arial" w:eastAsia="Times New Roman" w:hAnsi="Arial" w:cs="Times New Roman"/>
      <w:sz w:val="24"/>
      <w:szCs w:val="20"/>
      <w:lang w:eastAsia="en-US"/>
    </w:rPr>
  </w:style>
  <w:style w:type="paragraph" w:customStyle="1" w:styleId="BFF08B9692B044B490466958F92E44E91">
    <w:name w:val="BFF08B9692B044B490466958F92E44E91"/>
    <w:rsid w:val="00317490"/>
    <w:pPr>
      <w:spacing w:after="0" w:line="240" w:lineRule="auto"/>
    </w:pPr>
    <w:rPr>
      <w:rFonts w:ascii="Arial" w:eastAsia="Times New Roman" w:hAnsi="Arial" w:cs="Times New Roman"/>
      <w:sz w:val="24"/>
      <w:szCs w:val="20"/>
      <w:lang w:eastAsia="en-US"/>
    </w:rPr>
  </w:style>
  <w:style w:type="paragraph" w:customStyle="1" w:styleId="95053297AAA346F988826D446F98E29E1">
    <w:name w:val="95053297AAA346F988826D446F98E29E1"/>
    <w:rsid w:val="00317490"/>
    <w:pPr>
      <w:spacing w:after="0" w:line="240" w:lineRule="auto"/>
    </w:pPr>
    <w:rPr>
      <w:rFonts w:ascii="Arial" w:eastAsia="Times New Roman" w:hAnsi="Arial" w:cs="Times New Roman"/>
      <w:sz w:val="24"/>
      <w:szCs w:val="20"/>
      <w:lang w:eastAsia="en-US"/>
    </w:rPr>
  </w:style>
  <w:style w:type="paragraph" w:customStyle="1" w:styleId="E0BDDF509B79469596545F6B1B28566B1">
    <w:name w:val="E0BDDF509B79469596545F6B1B28566B1"/>
    <w:rsid w:val="00317490"/>
    <w:pPr>
      <w:spacing w:after="0" w:line="240" w:lineRule="auto"/>
    </w:pPr>
    <w:rPr>
      <w:rFonts w:ascii="Arial" w:eastAsia="Times New Roman" w:hAnsi="Arial" w:cs="Times New Roman"/>
      <w:sz w:val="24"/>
      <w:szCs w:val="20"/>
      <w:lang w:eastAsia="en-US"/>
    </w:rPr>
  </w:style>
  <w:style w:type="paragraph" w:customStyle="1" w:styleId="B5FEBF29832D454983382BFAE28D1F801">
    <w:name w:val="B5FEBF29832D454983382BFAE28D1F801"/>
    <w:rsid w:val="00317490"/>
    <w:pPr>
      <w:spacing w:after="0" w:line="240" w:lineRule="auto"/>
    </w:pPr>
    <w:rPr>
      <w:rFonts w:ascii="Arial" w:eastAsia="Times New Roman" w:hAnsi="Arial" w:cs="Times New Roman"/>
      <w:sz w:val="24"/>
      <w:szCs w:val="20"/>
      <w:lang w:eastAsia="en-US"/>
    </w:rPr>
  </w:style>
  <w:style w:type="paragraph" w:customStyle="1" w:styleId="F6967DEF570943BF8FFDACA68969AB001">
    <w:name w:val="F6967DEF570943BF8FFDACA68969AB001"/>
    <w:rsid w:val="00317490"/>
    <w:pPr>
      <w:spacing w:after="0" w:line="240" w:lineRule="auto"/>
    </w:pPr>
    <w:rPr>
      <w:rFonts w:ascii="Arial" w:eastAsia="Times New Roman" w:hAnsi="Arial" w:cs="Times New Roman"/>
      <w:sz w:val="24"/>
      <w:szCs w:val="20"/>
      <w:lang w:eastAsia="en-US"/>
    </w:rPr>
  </w:style>
  <w:style w:type="paragraph" w:customStyle="1" w:styleId="7D2287F7FE964B44ABC2D1238E627AC81">
    <w:name w:val="7D2287F7FE964B44ABC2D1238E627AC81"/>
    <w:rsid w:val="00317490"/>
    <w:pPr>
      <w:spacing w:after="0" w:line="240" w:lineRule="auto"/>
    </w:pPr>
    <w:rPr>
      <w:rFonts w:ascii="Arial" w:eastAsia="Times New Roman" w:hAnsi="Arial" w:cs="Times New Roman"/>
      <w:sz w:val="24"/>
      <w:szCs w:val="20"/>
      <w:lang w:eastAsia="en-US"/>
    </w:rPr>
  </w:style>
  <w:style w:type="paragraph" w:customStyle="1" w:styleId="0396C8FFD0F447C0A7B4D2FEBDDDF3781">
    <w:name w:val="0396C8FFD0F447C0A7B4D2FEBDDDF3781"/>
    <w:rsid w:val="00317490"/>
    <w:pPr>
      <w:spacing w:after="0" w:line="240" w:lineRule="auto"/>
    </w:pPr>
    <w:rPr>
      <w:rFonts w:ascii="Arial" w:eastAsia="Times New Roman" w:hAnsi="Arial" w:cs="Times New Roman"/>
      <w:sz w:val="24"/>
      <w:szCs w:val="20"/>
      <w:lang w:eastAsia="en-US"/>
    </w:rPr>
  </w:style>
  <w:style w:type="paragraph" w:customStyle="1" w:styleId="6A03E1C4CA514F85A60E422D3872B4131">
    <w:name w:val="6A03E1C4CA514F85A60E422D3872B4131"/>
    <w:rsid w:val="00317490"/>
    <w:pPr>
      <w:spacing w:after="0" w:line="240" w:lineRule="auto"/>
    </w:pPr>
    <w:rPr>
      <w:rFonts w:ascii="Arial" w:eastAsia="Times New Roman" w:hAnsi="Arial" w:cs="Times New Roman"/>
      <w:sz w:val="24"/>
      <w:szCs w:val="20"/>
      <w:lang w:eastAsia="en-US"/>
    </w:rPr>
  </w:style>
  <w:style w:type="paragraph" w:customStyle="1" w:styleId="50E94AC2BFBE47A0A0181286B9FCAFD41">
    <w:name w:val="50E94AC2BFBE47A0A0181286B9FCAFD41"/>
    <w:rsid w:val="00317490"/>
    <w:pPr>
      <w:spacing w:after="0" w:line="240" w:lineRule="auto"/>
    </w:pPr>
    <w:rPr>
      <w:rFonts w:ascii="Arial" w:eastAsia="Times New Roman" w:hAnsi="Arial" w:cs="Times New Roman"/>
      <w:sz w:val="24"/>
      <w:szCs w:val="20"/>
      <w:lang w:eastAsia="en-US"/>
    </w:rPr>
  </w:style>
  <w:style w:type="paragraph" w:customStyle="1" w:styleId="222924423BA64230A9D89CEAD356DC2B1">
    <w:name w:val="222924423BA64230A9D89CEAD356DC2B1"/>
    <w:rsid w:val="00317490"/>
    <w:pPr>
      <w:spacing w:after="0" w:line="240" w:lineRule="auto"/>
    </w:pPr>
    <w:rPr>
      <w:rFonts w:ascii="Arial" w:eastAsia="Times New Roman" w:hAnsi="Arial" w:cs="Times New Roman"/>
      <w:sz w:val="24"/>
      <w:szCs w:val="20"/>
      <w:lang w:eastAsia="en-US"/>
    </w:rPr>
  </w:style>
  <w:style w:type="paragraph" w:customStyle="1" w:styleId="F7F2674099FF4C8C9C2E2D51BE0709561">
    <w:name w:val="F7F2674099FF4C8C9C2E2D51BE0709561"/>
    <w:rsid w:val="00317490"/>
    <w:pPr>
      <w:spacing w:after="0" w:line="240" w:lineRule="auto"/>
    </w:pPr>
    <w:rPr>
      <w:rFonts w:ascii="Arial" w:eastAsia="Times New Roman" w:hAnsi="Arial" w:cs="Times New Roman"/>
      <w:sz w:val="24"/>
      <w:szCs w:val="20"/>
      <w:lang w:eastAsia="en-US"/>
    </w:rPr>
  </w:style>
  <w:style w:type="paragraph" w:customStyle="1" w:styleId="8AEE6F9E6FBE422DA70F1D3008948DF31">
    <w:name w:val="8AEE6F9E6FBE422DA70F1D3008948DF31"/>
    <w:rsid w:val="00317490"/>
    <w:pPr>
      <w:spacing w:after="0" w:line="240" w:lineRule="auto"/>
    </w:pPr>
    <w:rPr>
      <w:rFonts w:ascii="Arial" w:eastAsia="Times New Roman" w:hAnsi="Arial" w:cs="Times New Roman"/>
      <w:sz w:val="24"/>
      <w:szCs w:val="20"/>
      <w:lang w:eastAsia="en-US"/>
    </w:rPr>
  </w:style>
  <w:style w:type="paragraph" w:customStyle="1" w:styleId="644F4A930CFE4D40900E562E9099EE481">
    <w:name w:val="644F4A930CFE4D40900E562E9099EE481"/>
    <w:rsid w:val="00317490"/>
    <w:pPr>
      <w:spacing w:after="0" w:line="240" w:lineRule="auto"/>
    </w:pPr>
    <w:rPr>
      <w:rFonts w:ascii="Arial" w:eastAsia="Times New Roman" w:hAnsi="Arial" w:cs="Times New Roman"/>
      <w:sz w:val="24"/>
      <w:szCs w:val="20"/>
      <w:lang w:eastAsia="en-US"/>
    </w:rPr>
  </w:style>
  <w:style w:type="paragraph" w:customStyle="1" w:styleId="D94CCADA1921433DA69D58A59CA5BBD91">
    <w:name w:val="D94CCADA1921433DA69D58A59CA5BBD91"/>
    <w:rsid w:val="00317490"/>
    <w:pPr>
      <w:spacing w:after="0" w:line="240" w:lineRule="auto"/>
    </w:pPr>
    <w:rPr>
      <w:rFonts w:ascii="Arial" w:eastAsia="Times New Roman" w:hAnsi="Arial" w:cs="Times New Roman"/>
      <w:sz w:val="24"/>
      <w:szCs w:val="20"/>
      <w:lang w:eastAsia="en-US"/>
    </w:rPr>
  </w:style>
  <w:style w:type="paragraph" w:customStyle="1" w:styleId="212F3C50FA6D40449C2CE275DD08359B1">
    <w:name w:val="212F3C50FA6D40449C2CE275DD08359B1"/>
    <w:rsid w:val="00317490"/>
    <w:pPr>
      <w:spacing w:after="0" w:line="240" w:lineRule="auto"/>
    </w:pPr>
    <w:rPr>
      <w:rFonts w:ascii="Arial" w:eastAsia="Times New Roman" w:hAnsi="Arial" w:cs="Times New Roman"/>
      <w:sz w:val="24"/>
      <w:szCs w:val="20"/>
      <w:lang w:eastAsia="en-US"/>
    </w:rPr>
  </w:style>
  <w:style w:type="paragraph" w:customStyle="1" w:styleId="2679821F57F54FAEB03EC03AEE1772511">
    <w:name w:val="2679821F57F54FAEB03EC03AEE1772511"/>
    <w:rsid w:val="00317490"/>
    <w:pPr>
      <w:spacing w:after="0" w:line="240" w:lineRule="auto"/>
    </w:pPr>
    <w:rPr>
      <w:rFonts w:ascii="Arial" w:eastAsia="Times New Roman" w:hAnsi="Arial" w:cs="Times New Roman"/>
      <w:sz w:val="24"/>
      <w:szCs w:val="20"/>
      <w:lang w:eastAsia="en-US"/>
    </w:rPr>
  </w:style>
  <w:style w:type="paragraph" w:customStyle="1" w:styleId="97B83F56555D49FAB729EB9A2A931ACB1">
    <w:name w:val="97B83F56555D49FAB729EB9A2A931ACB1"/>
    <w:rsid w:val="00317490"/>
    <w:pPr>
      <w:spacing w:after="0" w:line="240" w:lineRule="auto"/>
    </w:pPr>
    <w:rPr>
      <w:rFonts w:ascii="Arial" w:eastAsia="Times New Roman" w:hAnsi="Arial" w:cs="Times New Roman"/>
      <w:sz w:val="24"/>
      <w:szCs w:val="20"/>
      <w:lang w:eastAsia="en-US"/>
    </w:rPr>
  </w:style>
  <w:style w:type="paragraph" w:customStyle="1" w:styleId="C968D4E70560413CAC4A74DB38BAF64B1">
    <w:name w:val="C968D4E70560413CAC4A74DB38BAF64B1"/>
    <w:rsid w:val="00317490"/>
    <w:pPr>
      <w:spacing w:after="0" w:line="240" w:lineRule="auto"/>
    </w:pPr>
    <w:rPr>
      <w:rFonts w:ascii="Arial" w:eastAsia="Times New Roman" w:hAnsi="Arial" w:cs="Times New Roman"/>
      <w:sz w:val="24"/>
      <w:szCs w:val="20"/>
      <w:lang w:eastAsia="en-US"/>
    </w:rPr>
  </w:style>
  <w:style w:type="paragraph" w:customStyle="1" w:styleId="38254EF9717D427FA979CE68966EFE321">
    <w:name w:val="38254EF9717D427FA979CE68966EFE321"/>
    <w:rsid w:val="00317490"/>
    <w:pPr>
      <w:spacing w:after="0" w:line="240" w:lineRule="auto"/>
    </w:pPr>
    <w:rPr>
      <w:rFonts w:ascii="Arial" w:eastAsia="Times New Roman" w:hAnsi="Arial" w:cs="Times New Roman"/>
      <w:sz w:val="24"/>
      <w:szCs w:val="20"/>
      <w:lang w:eastAsia="en-US"/>
    </w:rPr>
  </w:style>
  <w:style w:type="paragraph" w:customStyle="1" w:styleId="4C3C5EE6CC0F4F498B35E86DE44F7BA41">
    <w:name w:val="4C3C5EE6CC0F4F498B35E86DE44F7BA41"/>
    <w:rsid w:val="00317490"/>
    <w:pPr>
      <w:spacing w:after="0" w:line="240" w:lineRule="auto"/>
    </w:pPr>
    <w:rPr>
      <w:rFonts w:ascii="Arial" w:eastAsia="Times New Roman" w:hAnsi="Arial" w:cs="Times New Roman"/>
      <w:sz w:val="24"/>
      <w:szCs w:val="20"/>
      <w:lang w:eastAsia="en-US"/>
    </w:rPr>
  </w:style>
  <w:style w:type="paragraph" w:customStyle="1" w:styleId="CD3BD3498729415E933C2B98F1FBF5C71">
    <w:name w:val="CD3BD3498729415E933C2B98F1FBF5C71"/>
    <w:rsid w:val="00317490"/>
    <w:pPr>
      <w:spacing w:after="0" w:line="240" w:lineRule="auto"/>
    </w:pPr>
    <w:rPr>
      <w:rFonts w:ascii="Arial" w:eastAsia="Times New Roman" w:hAnsi="Arial" w:cs="Times New Roman"/>
      <w:sz w:val="24"/>
      <w:szCs w:val="20"/>
      <w:lang w:eastAsia="en-US"/>
    </w:rPr>
  </w:style>
  <w:style w:type="paragraph" w:customStyle="1" w:styleId="85F5BCCAF3EA4A49ABD2C5162ED5B04F1">
    <w:name w:val="85F5BCCAF3EA4A49ABD2C5162ED5B04F1"/>
    <w:rsid w:val="00317490"/>
    <w:pPr>
      <w:spacing w:after="0" w:line="240" w:lineRule="auto"/>
    </w:pPr>
    <w:rPr>
      <w:rFonts w:ascii="Arial" w:eastAsia="Times New Roman" w:hAnsi="Arial" w:cs="Times New Roman"/>
      <w:sz w:val="24"/>
      <w:szCs w:val="20"/>
      <w:lang w:eastAsia="en-US"/>
    </w:rPr>
  </w:style>
  <w:style w:type="paragraph" w:customStyle="1" w:styleId="58249A19D26F4AB0A5EA0DBD88D55C841">
    <w:name w:val="58249A19D26F4AB0A5EA0DBD88D55C841"/>
    <w:rsid w:val="00317490"/>
    <w:pPr>
      <w:spacing w:after="0" w:line="240" w:lineRule="auto"/>
    </w:pPr>
    <w:rPr>
      <w:rFonts w:ascii="Arial" w:eastAsia="Times New Roman" w:hAnsi="Arial" w:cs="Times New Roman"/>
      <w:sz w:val="24"/>
      <w:szCs w:val="20"/>
      <w:lang w:eastAsia="en-US"/>
    </w:rPr>
  </w:style>
  <w:style w:type="paragraph" w:customStyle="1" w:styleId="063170DB7A2A4C7085B0274A4707D0261">
    <w:name w:val="063170DB7A2A4C7085B0274A4707D0261"/>
    <w:rsid w:val="00317490"/>
    <w:pPr>
      <w:spacing w:after="0" w:line="240" w:lineRule="auto"/>
    </w:pPr>
    <w:rPr>
      <w:rFonts w:ascii="Arial" w:eastAsia="Times New Roman" w:hAnsi="Arial" w:cs="Times New Roman"/>
      <w:sz w:val="24"/>
      <w:szCs w:val="20"/>
      <w:lang w:eastAsia="en-US"/>
    </w:rPr>
  </w:style>
  <w:style w:type="paragraph" w:customStyle="1" w:styleId="71F4C852231E494ABE46D33531E07B051">
    <w:name w:val="71F4C852231E494ABE46D33531E07B051"/>
    <w:rsid w:val="00317490"/>
    <w:pPr>
      <w:spacing w:after="0" w:line="240" w:lineRule="auto"/>
    </w:pPr>
    <w:rPr>
      <w:rFonts w:ascii="Arial" w:eastAsia="Times New Roman" w:hAnsi="Arial" w:cs="Times New Roman"/>
      <w:sz w:val="24"/>
      <w:szCs w:val="20"/>
      <w:lang w:eastAsia="en-US"/>
    </w:rPr>
  </w:style>
  <w:style w:type="paragraph" w:customStyle="1" w:styleId="B45E5286F54D4BADA974A43C796A7AF41">
    <w:name w:val="B45E5286F54D4BADA974A43C796A7AF41"/>
    <w:rsid w:val="00317490"/>
    <w:pPr>
      <w:spacing w:after="0" w:line="240" w:lineRule="auto"/>
    </w:pPr>
    <w:rPr>
      <w:rFonts w:ascii="Arial" w:eastAsia="Times New Roman" w:hAnsi="Arial" w:cs="Times New Roman"/>
      <w:sz w:val="24"/>
      <w:szCs w:val="20"/>
      <w:lang w:eastAsia="en-US"/>
    </w:rPr>
  </w:style>
  <w:style w:type="paragraph" w:customStyle="1" w:styleId="36F2A9D539FD4E508FE1C395B2ED649F1">
    <w:name w:val="36F2A9D539FD4E508FE1C395B2ED649F1"/>
    <w:rsid w:val="00317490"/>
    <w:pPr>
      <w:spacing w:after="0" w:line="240" w:lineRule="auto"/>
    </w:pPr>
    <w:rPr>
      <w:rFonts w:ascii="Arial" w:eastAsia="Times New Roman" w:hAnsi="Arial" w:cs="Times New Roman"/>
      <w:sz w:val="24"/>
      <w:szCs w:val="20"/>
      <w:lang w:eastAsia="en-US"/>
    </w:rPr>
  </w:style>
  <w:style w:type="paragraph" w:customStyle="1" w:styleId="F609CBDA88E94D0C82F8B1ADE85FD3621">
    <w:name w:val="F609CBDA88E94D0C82F8B1ADE85FD3621"/>
    <w:rsid w:val="00317490"/>
    <w:pPr>
      <w:spacing w:after="0" w:line="240" w:lineRule="auto"/>
    </w:pPr>
    <w:rPr>
      <w:rFonts w:ascii="Arial" w:eastAsia="Times New Roman" w:hAnsi="Arial" w:cs="Times New Roman"/>
      <w:sz w:val="24"/>
      <w:szCs w:val="20"/>
      <w:lang w:eastAsia="en-US"/>
    </w:rPr>
  </w:style>
  <w:style w:type="paragraph" w:customStyle="1" w:styleId="E4A6A7B120044CFBB934E8B4879039CF1">
    <w:name w:val="E4A6A7B120044CFBB934E8B4879039CF1"/>
    <w:rsid w:val="00317490"/>
    <w:pPr>
      <w:spacing w:after="0" w:line="240" w:lineRule="auto"/>
    </w:pPr>
    <w:rPr>
      <w:rFonts w:ascii="Arial" w:eastAsia="Times New Roman" w:hAnsi="Arial" w:cs="Times New Roman"/>
      <w:sz w:val="24"/>
      <w:szCs w:val="20"/>
      <w:lang w:eastAsia="en-US"/>
    </w:rPr>
  </w:style>
  <w:style w:type="paragraph" w:customStyle="1" w:styleId="FCA37AFD9CD94F709F6A88CE3DBD0E211">
    <w:name w:val="FCA37AFD9CD94F709F6A88CE3DBD0E211"/>
    <w:rsid w:val="00317490"/>
    <w:pPr>
      <w:spacing w:after="0" w:line="240" w:lineRule="auto"/>
    </w:pPr>
    <w:rPr>
      <w:rFonts w:ascii="Arial" w:eastAsia="Times New Roman" w:hAnsi="Arial" w:cs="Times New Roman"/>
      <w:sz w:val="24"/>
      <w:szCs w:val="20"/>
      <w:lang w:eastAsia="en-US"/>
    </w:rPr>
  </w:style>
  <w:style w:type="paragraph" w:customStyle="1" w:styleId="81AC57AFC79048DB988898B69F7080381">
    <w:name w:val="81AC57AFC79048DB988898B69F7080381"/>
    <w:rsid w:val="00317490"/>
    <w:pPr>
      <w:spacing w:after="0" w:line="240" w:lineRule="auto"/>
    </w:pPr>
    <w:rPr>
      <w:rFonts w:ascii="Arial" w:eastAsia="Times New Roman" w:hAnsi="Arial" w:cs="Times New Roman"/>
      <w:sz w:val="24"/>
      <w:szCs w:val="20"/>
      <w:lang w:eastAsia="en-US"/>
    </w:rPr>
  </w:style>
  <w:style w:type="paragraph" w:customStyle="1" w:styleId="AE2F884ED46E480A9B805C5E332CC6931">
    <w:name w:val="AE2F884ED46E480A9B805C5E332CC6931"/>
    <w:rsid w:val="00317490"/>
    <w:pPr>
      <w:spacing w:after="0" w:line="240" w:lineRule="auto"/>
    </w:pPr>
    <w:rPr>
      <w:rFonts w:ascii="Arial" w:eastAsia="Times New Roman" w:hAnsi="Arial" w:cs="Times New Roman"/>
      <w:sz w:val="24"/>
      <w:szCs w:val="20"/>
      <w:lang w:eastAsia="en-US"/>
    </w:rPr>
  </w:style>
  <w:style w:type="paragraph" w:customStyle="1" w:styleId="A65DE3212E184D77BD88D17BFC2D5C301">
    <w:name w:val="A65DE3212E184D77BD88D17BFC2D5C301"/>
    <w:rsid w:val="00317490"/>
    <w:pPr>
      <w:spacing w:after="0" w:line="240" w:lineRule="auto"/>
    </w:pPr>
    <w:rPr>
      <w:rFonts w:ascii="Arial" w:eastAsia="Times New Roman" w:hAnsi="Arial" w:cs="Times New Roman"/>
      <w:sz w:val="24"/>
      <w:szCs w:val="20"/>
      <w:lang w:eastAsia="en-US"/>
    </w:rPr>
  </w:style>
  <w:style w:type="paragraph" w:customStyle="1" w:styleId="73BE6BC0476D4CAC9E0F15F3844843A21">
    <w:name w:val="73BE6BC0476D4CAC9E0F15F3844843A21"/>
    <w:rsid w:val="00317490"/>
    <w:pPr>
      <w:spacing w:after="0" w:line="240" w:lineRule="auto"/>
    </w:pPr>
    <w:rPr>
      <w:rFonts w:ascii="Arial" w:eastAsia="Times New Roman" w:hAnsi="Arial" w:cs="Times New Roman"/>
      <w:sz w:val="24"/>
      <w:szCs w:val="20"/>
      <w:lang w:eastAsia="en-US"/>
    </w:rPr>
  </w:style>
  <w:style w:type="paragraph" w:customStyle="1" w:styleId="60AB94A26460459E8C5117421F437F011">
    <w:name w:val="60AB94A26460459E8C5117421F437F011"/>
    <w:rsid w:val="00317490"/>
    <w:pPr>
      <w:spacing w:after="0" w:line="240" w:lineRule="auto"/>
    </w:pPr>
    <w:rPr>
      <w:rFonts w:ascii="Arial" w:eastAsia="Times New Roman" w:hAnsi="Arial" w:cs="Times New Roman"/>
      <w:sz w:val="24"/>
      <w:szCs w:val="20"/>
      <w:lang w:eastAsia="en-US"/>
    </w:rPr>
  </w:style>
  <w:style w:type="paragraph" w:customStyle="1" w:styleId="D1B975F8DE8147399E937330E68793F11">
    <w:name w:val="D1B975F8DE8147399E937330E68793F11"/>
    <w:rsid w:val="00317490"/>
    <w:pPr>
      <w:spacing w:after="0" w:line="240" w:lineRule="auto"/>
    </w:pPr>
    <w:rPr>
      <w:rFonts w:ascii="Arial" w:eastAsia="Times New Roman" w:hAnsi="Arial" w:cs="Times New Roman"/>
      <w:sz w:val="24"/>
      <w:szCs w:val="20"/>
      <w:lang w:eastAsia="en-US"/>
    </w:rPr>
  </w:style>
  <w:style w:type="paragraph" w:customStyle="1" w:styleId="A4D6A6B4CEAD4F199B2639BAFA99E4F91">
    <w:name w:val="A4D6A6B4CEAD4F199B2639BAFA99E4F91"/>
    <w:rsid w:val="00317490"/>
    <w:pPr>
      <w:spacing w:after="0" w:line="240" w:lineRule="auto"/>
    </w:pPr>
    <w:rPr>
      <w:rFonts w:ascii="Arial" w:eastAsia="Times New Roman" w:hAnsi="Arial" w:cs="Times New Roman"/>
      <w:sz w:val="24"/>
      <w:szCs w:val="20"/>
      <w:lang w:eastAsia="en-US"/>
    </w:rPr>
  </w:style>
  <w:style w:type="paragraph" w:customStyle="1" w:styleId="5501AF61EFFE46B29B2F7817FFB9F1061">
    <w:name w:val="5501AF61EFFE46B29B2F7817FFB9F1061"/>
    <w:rsid w:val="00317490"/>
    <w:pPr>
      <w:spacing w:after="0" w:line="240" w:lineRule="auto"/>
    </w:pPr>
    <w:rPr>
      <w:rFonts w:ascii="Arial" w:eastAsia="Times New Roman" w:hAnsi="Arial" w:cs="Times New Roman"/>
      <w:sz w:val="24"/>
      <w:szCs w:val="20"/>
      <w:lang w:eastAsia="en-US"/>
    </w:rPr>
  </w:style>
  <w:style w:type="paragraph" w:customStyle="1" w:styleId="27CD0EE449EF4FEF923A36CFA7DB35781">
    <w:name w:val="27CD0EE449EF4FEF923A36CFA7DB35781"/>
    <w:rsid w:val="00317490"/>
    <w:pPr>
      <w:spacing w:after="0" w:line="240" w:lineRule="auto"/>
    </w:pPr>
    <w:rPr>
      <w:rFonts w:ascii="Arial" w:eastAsia="Times New Roman" w:hAnsi="Arial" w:cs="Times New Roman"/>
      <w:sz w:val="24"/>
      <w:szCs w:val="20"/>
      <w:lang w:eastAsia="en-US"/>
    </w:rPr>
  </w:style>
  <w:style w:type="paragraph" w:customStyle="1" w:styleId="CE93976228BE40DE8FE6F3CFD8B6515C1">
    <w:name w:val="CE93976228BE40DE8FE6F3CFD8B6515C1"/>
    <w:rsid w:val="00317490"/>
    <w:pPr>
      <w:spacing w:after="0" w:line="240" w:lineRule="auto"/>
    </w:pPr>
    <w:rPr>
      <w:rFonts w:ascii="Arial" w:eastAsia="Times New Roman" w:hAnsi="Arial" w:cs="Times New Roman"/>
      <w:sz w:val="24"/>
      <w:szCs w:val="20"/>
      <w:lang w:eastAsia="en-US"/>
    </w:rPr>
  </w:style>
  <w:style w:type="paragraph" w:customStyle="1" w:styleId="865019C6C5F64BB883D2BDFE0C5CAAF41">
    <w:name w:val="865019C6C5F64BB883D2BDFE0C5CAAF41"/>
    <w:rsid w:val="00317490"/>
    <w:pPr>
      <w:spacing w:after="0" w:line="240" w:lineRule="auto"/>
    </w:pPr>
    <w:rPr>
      <w:rFonts w:ascii="Arial" w:eastAsia="Times New Roman" w:hAnsi="Arial" w:cs="Times New Roman"/>
      <w:sz w:val="24"/>
      <w:szCs w:val="20"/>
      <w:lang w:eastAsia="en-US"/>
    </w:rPr>
  </w:style>
  <w:style w:type="paragraph" w:customStyle="1" w:styleId="2414749DE78D48798C89E723C88C87BF1">
    <w:name w:val="2414749DE78D48798C89E723C88C87BF1"/>
    <w:rsid w:val="00317490"/>
    <w:pPr>
      <w:spacing w:after="0" w:line="240" w:lineRule="auto"/>
    </w:pPr>
    <w:rPr>
      <w:rFonts w:ascii="Arial" w:eastAsia="Times New Roman" w:hAnsi="Arial" w:cs="Times New Roman"/>
      <w:sz w:val="24"/>
      <w:szCs w:val="20"/>
      <w:lang w:eastAsia="en-US"/>
    </w:rPr>
  </w:style>
  <w:style w:type="paragraph" w:customStyle="1" w:styleId="A6B889E2CCE8412AB786CD547CA16CEB1">
    <w:name w:val="A6B889E2CCE8412AB786CD547CA16CEB1"/>
    <w:rsid w:val="00317490"/>
    <w:pPr>
      <w:spacing w:after="0" w:line="240" w:lineRule="auto"/>
    </w:pPr>
    <w:rPr>
      <w:rFonts w:ascii="Arial" w:eastAsia="Times New Roman" w:hAnsi="Arial" w:cs="Times New Roman"/>
      <w:sz w:val="24"/>
      <w:szCs w:val="20"/>
      <w:lang w:eastAsia="en-US"/>
    </w:rPr>
  </w:style>
  <w:style w:type="paragraph" w:customStyle="1" w:styleId="0B3F33994E844090B981F9214D3333E91">
    <w:name w:val="0B3F33994E844090B981F9214D3333E91"/>
    <w:rsid w:val="00317490"/>
    <w:pPr>
      <w:spacing w:after="0" w:line="240" w:lineRule="auto"/>
    </w:pPr>
    <w:rPr>
      <w:rFonts w:ascii="Arial" w:eastAsia="Times New Roman" w:hAnsi="Arial" w:cs="Times New Roman"/>
      <w:sz w:val="24"/>
      <w:szCs w:val="20"/>
      <w:lang w:eastAsia="en-US"/>
    </w:rPr>
  </w:style>
  <w:style w:type="paragraph" w:customStyle="1" w:styleId="AC7EA8827BE94DBEAD04D5758F8D12951">
    <w:name w:val="AC7EA8827BE94DBEAD04D5758F8D12951"/>
    <w:rsid w:val="00317490"/>
    <w:pPr>
      <w:spacing w:after="0" w:line="240" w:lineRule="auto"/>
    </w:pPr>
    <w:rPr>
      <w:rFonts w:ascii="Arial" w:eastAsia="Times New Roman" w:hAnsi="Arial" w:cs="Times New Roman"/>
      <w:sz w:val="24"/>
      <w:szCs w:val="20"/>
      <w:lang w:eastAsia="en-US"/>
    </w:rPr>
  </w:style>
  <w:style w:type="paragraph" w:customStyle="1" w:styleId="8D5E109A68DA481DAA8898473E69C5F41">
    <w:name w:val="8D5E109A68DA481DAA8898473E69C5F41"/>
    <w:rsid w:val="00317490"/>
    <w:pPr>
      <w:spacing w:after="0" w:line="240" w:lineRule="auto"/>
    </w:pPr>
    <w:rPr>
      <w:rFonts w:ascii="Arial" w:eastAsia="Times New Roman" w:hAnsi="Arial" w:cs="Times New Roman"/>
      <w:sz w:val="24"/>
      <w:szCs w:val="20"/>
      <w:lang w:eastAsia="en-US"/>
    </w:rPr>
  </w:style>
  <w:style w:type="paragraph" w:customStyle="1" w:styleId="7F9F921077AB481687E636037FC540931">
    <w:name w:val="7F9F921077AB481687E636037FC540931"/>
    <w:rsid w:val="00317490"/>
    <w:pPr>
      <w:spacing w:after="0" w:line="240" w:lineRule="auto"/>
    </w:pPr>
    <w:rPr>
      <w:rFonts w:ascii="Arial" w:eastAsia="Times New Roman" w:hAnsi="Arial" w:cs="Times New Roman"/>
      <w:sz w:val="24"/>
      <w:szCs w:val="20"/>
      <w:lang w:eastAsia="en-US"/>
    </w:rPr>
  </w:style>
  <w:style w:type="paragraph" w:customStyle="1" w:styleId="3170ABB9B6A74C69BCFCA0FCE6EBF24D1">
    <w:name w:val="3170ABB9B6A74C69BCFCA0FCE6EBF24D1"/>
    <w:rsid w:val="00317490"/>
    <w:pPr>
      <w:spacing w:after="0" w:line="240" w:lineRule="auto"/>
    </w:pPr>
    <w:rPr>
      <w:rFonts w:ascii="Arial" w:eastAsia="Times New Roman" w:hAnsi="Arial" w:cs="Times New Roman"/>
      <w:sz w:val="24"/>
      <w:szCs w:val="20"/>
      <w:lang w:eastAsia="en-US"/>
    </w:rPr>
  </w:style>
  <w:style w:type="paragraph" w:customStyle="1" w:styleId="7A73DA74EBFF440F929F24760F4E7DBD1">
    <w:name w:val="7A73DA74EBFF440F929F24760F4E7DBD1"/>
    <w:rsid w:val="00317490"/>
    <w:pPr>
      <w:spacing w:after="0" w:line="240" w:lineRule="auto"/>
    </w:pPr>
    <w:rPr>
      <w:rFonts w:ascii="Arial" w:eastAsia="Times New Roman" w:hAnsi="Arial" w:cs="Times New Roman"/>
      <w:sz w:val="24"/>
      <w:szCs w:val="20"/>
      <w:lang w:eastAsia="en-US"/>
    </w:rPr>
  </w:style>
  <w:style w:type="paragraph" w:customStyle="1" w:styleId="2D07030A164D46979953C01B23C921981">
    <w:name w:val="2D07030A164D46979953C01B23C921981"/>
    <w:rsid w:val="00317490"/>
    <w:pPr>
      <w:spacing w:after="0" w:line="240" w:lineRule="auto"/>
    </w:pPr>
    <w:rPr>
      <w:rFonts w:ascii="Arial" w:eastAsia="Times New Roman" w:hAnsi="Arial" w:cs="Times New Roman"/>
      <w:sz w:val="24"/>
      <w:szCs w:val="20"/>
      <w:lang w:eastAsia="en-US"/>
    </w:rPr>
  </w:style>
  <w:style w:type="paragraph" w:customStyle="1" w:styleId="9553E5AC55314412A4BD162AB7B90BF21">
    <w:name w:val="9553E5AC55314412A4BD162AB7B90BF21"/>
    <w:rsid w:val="00317490"/>
    <w:pPr>
      <w:spacing w:after="0" w:line="240" w:lineRule="auto"/>
    </w:pPr>
    <w:rPr>
      <w:rFonts w:ascii="Arial" w:eastAsia="Times New Roman" w:hAnsi="Arial" w:cs="Times New Roman"/>
      <w:sz w:val="24"/>
      <w:szCs w:val="20"/>
      <w:lang w:eastAsia="en-US"/>
    </w:rPr>
  </w:style>
  <w:style w:type="paragraph" w:customStyle="1" w:styleId="9C60A1B5BCD9447BBE8224A1304B22071">
    <w:name w:val="9C60A1B5BCD9447BBE8224A1304B22071"/>
    <w:rsid w:val="00317490"/>
    <w:pPr>
      <w:spacing w:after="0" w:line="240" w:lineRule="auto"/>
    </w:pPr>
    <w:rPr>
      <w:rFonts w:ascii="Arial" w:eastAsia="Times New Roman" w:hAnsi="Arial" w:cs="Times New Roman"/>
      <w:sz w:val="24"/>
      <w:szCs w:val="20"/>
      <w:lang w:eastAsia="en-US"/>
    </w:rPr>
  </w:style>
  <w:style w:type="paragraph" w:customStyle="1" w:styleId="DFA4D4F34BEA43D694A5644231028BD31">
    <w:name w:val="DFA4D4F34BEA43D694A5644231028BD31"/>
    <w:rsid w:val="00317490"/>
    <w:pPr>
      <w:spacing w:after="0" w:line="240" w:lineRule="auto"/>
    </w:pPr>
    <w:rPr>
      <w:rFonts w:ascii="Arial" w:eastAsia="Times New Roman" w:hAnsi="Arial" w:cs="Times New Roman"/>
      <w:sz w:val="24"/>
      <w:szCs w:val="20"/>
      <w:lang w:eastAsia="en-US"/>
    </w:rPr>
  </w:style>
  <w:style w:type="paragraph" w:customStyle="1" w:styleId="653C84E8B708498588773B93C0CF2E0E1">
    <w:name w:val="653C84E8B708498588773B93C0CF2E0E1"/>
    <w:rsid w:val="00317490"/>
    <w:pPr>
      <w:spacing w:after="0" w:line="240" w:lineRule="auto"/>
    </w:pPr>
    <w:rPr>
      <w:rFonts w:ascii="Arial" w:eastAsia="Times New Roman" w:hAnsi="Arial" w:cs="Times New Roman"/>
      <w:sz w:val="24"/>
      <w:szCs w:val="20"/>
      <w:lang w:eastAsia="en-US"/>
    </w:rPr>
  </w:style>
  <w:style w:type="paragraph" w:customStyle="1" w:styleId="AAFD5DA333B34C5CBBACDEE6371D36831">
    <w:name w:val="AAFD5DA333B34C5CBBACDEE6371D36831"/>
    <w:rsid w:val="00317490"/>
    <w:pPr>
      <w:spacing w:after="0" w:line="240" w:lineRule="auto"/>
    </w:pPr>
    <w:rPr>
      <w:rFonts w:ascii="Arial" w:eastAsia="Times New Roman" w:hAnsi="Arial" w:cs="Times New Roman"/>
      <w:sz w:val="24"/>
      <w:szCs w:val="20"/>
      <w:lang w:eastAsia="en-US"/>
    </w:rPr>
  </w:style>
  <w:style w:type="paragraph" w:customStyle="1" w:styleId="563AFC9C7B324BB08983016BE7C6CEEF1">
    <w:name w:val="563AFC9C7B324BB08983016BE7C6CEEF1"/>
    <w:rsid w:val="00317490"/>
    <w:pPr>
      <w:spacing w:after="0" w:line="240" w:lineRule="auto"/>
    </w:pPr>
    <w:rPr>
      <w:rFonts w:ascii="Arial" w:eastAsia="Times New Roman" w:hAnsi="Arial" w:cs="Times New Roman"/>
      <w:sz w:val="24"/>
      <w:szCs w:val="20"/>
      <w:lang w:eastAsia="en-US"/>
    </w:rPr>
  </w:style>
  <w:style w:type="paragraph" w:customStyle="1" w:styleId="0F195271FB5D482EBE46798D29F2BDC11">
    <w:name w:val="0F195271FB5D482EBE46798D29F2BDC11"/>
    <w:rsid w:val="00317490"/>
    <w:pPr>
      <w:spacing w:after="0" w:line="240" w:lineRule="auto"/>
    </w:pPr>
    <w:rPr>
      <w:rFonts w:ascii="Arial" w:eastAsia="Times New Roman" w:hAnsi="Arial" w:cs="Times New Roman"/>
      <w:sz w:val="24"/>
      <w:szCs w:val="20"/>
      <w:lang w:eastAsia="en-US"/>
    </w:rPr>
  </w:style>
  <w:style w:type="paragraph" w:customStyle="1" w:styleId="78BC45F5873044DF86D390DC0A4C5FE11">
    <w:name w:val="78BC45F5873044DF86D390DC0A4C5FE11"/>
    <w:rsid w:val="00317490"/>
    <w:pPr>
      <w:spacing w:after="0" w:line="240" w:lineRule="auto"/>
    </w:pPr>
    <w:rPr>
      <w:rFonts w:ascii="Arial" w:eastAsia="Times New Roman" w:hAnsi="Arial" w:cs="Times New Roman"/>
      <w:sz w:val="24"/>
      <w:szCs w:val="20"/>
      <w:lang w:eastAsia="en-US"/>
    </w:rPr>
  </w:style>
  <w:style w:type="paragraph" w:customStyle="1" w:styleId="27D9D0E0DFAD4ED484C4F7C053CEFC3D1">
    <w:name w:val="27D9D0E0DFAD4ED484C4F7C053CEFC3D1"/>
    <w:rsid w:val="00317490"/>
    <w:pPr>
      <w:spacing w:after="0" w:line="240" w:lineRule="auto"/>
    </w:pPr>
    <w:rPr>
      <w:rFonts w:ascii="Arial" w:eastAsia="Times New Roman" w:hAnsi="Arial" w:cs="Times New Roman"/>
      <w:sz w:val="24"/>
      <w:szCs w:val="20"/>
      <w:lang w:eastAsia="en-US"/>
    </w:rPr>
  </w:style>
  <w:style w:type="paragraph" w:customStyle="1" w:styleId="3D70D83AAD47400CAEF338DC14812D261">
    <w:name w:val="3D70D83AAD47400CAEF338DC14812D261"/>
    <w:rsid w:val="00317490"/>
    <w:pPr>
      <w:spacing w:after="0" w:line="240" w:lineRule="auto"/>
    </w:pPr>
    <w:rPr>
      <w:rFonts w:ascii="Arial" w:eastAsia="Times New Roman" w:hAnsi="Arial" w:cs="Times New Roman"/>
      <w:sz w:val="24"/>
      <w:szCs w:val="20"/>
      <w:lang w:eastAsia="en-US"/>
    </w:rPr>
  </w:style>
  <w:style w:type="paragraph" w:customStyle="1" w:styleId="E58FB481216E4FB6BFBA62097127C1571">
    <w:name w:val="E58FB481216E4FB6BFBA62097127C1571"/>
    <w:rsid w:val="00317490"/>
    <w:pPr>
      <w:spacing w:after="0" w:line="240" w:lineRule="auto"/>
    </w:pPr>
    <w:rPr>
      <w:rFonts w:ascii="Arial" w:eastAsia="Times New Roman" w:hAnsi="Arial" w:cs="Times New Roman"/>
      <w:sz w:val="24"/>
      <w:szCs w:val="20"/>
      <w:lang w:eastAsia="en-US"/>
    </w:rPr>
  </w:style>
  <w:style w:type="paragraph" w:customStyle="1" w:styleId="61C68982C02D4E36B0D8B7F6B04E669B1">
    <w:name w:val="61C68982C02D4E36B0D8B7F6B04E669B1"/>
    <w:rsid w:val="00317490"/>
    <w:pPr>
      <w:spacing w:after="0" w:line="240" w:lineRule="auto"/>
    </w:pPr>
    <w:rPr>
      <w:rFonts w:ascii="Arial" w:eastAsia="Times New Roman" w:hAnsi="Arial" w:cs="Times New Roman"/>
      <w:sz w:val="24"/>
      <w:szCs w:val="20"/>
      <w:lang w:eastAsia="en-US"/>
    </w:rPr>
  </w:style>
  <w:style w:type="paragraph" w:customStyle="1" w:styleId="E8339BEAD1ED469297E05A5AFA98EAB81">
    <w:name w:val="E8339BEAD1ED469297E05A5AFA98EAB81"/>
    <w:rsid w:val="00317490"/>
    <w:pPr>
      <w:spacing w:after="0" w:line="240" w:lineRule="auto"/>
    </w:pPr>
    <w:rPr>
      <w:rFonts w:ascii="Arial" w:eastAsia="Times New Roman" w:hAnsi="Arial" w:cs="Times New Roman"/>
      <w:sz w:val="24"/>
      <w:szCs w:val="20"/>
      <w:lang w:eastAsia="en-US"/>
    </w:rPr>
  </w:style>
  <w:style w:type="paragraph" w:customStyle="1" w:styleId="044A1BFB8BCA4D0291A455947CFD14CD1">
    <w:name w:val="044A1BFB8BCA4D0291A455947CFD14CD1"/>
    <w:rsid w:val="00317490"/>
    <w:pPr>
      <w:spacing w:after="0" w:line="240" w:lineRule="auto"/>
    </w:pPr>
    <w:rPr>
      <w:rFonts w:ascii="Arial" w:eastAsia="Times New Roman" w:hAnsi="Arial" w:cs="Times New Roman"/>
      <w:sz w:val="24"/>
      <w:szCs w:val="20"/>
      <w:lang w:eastAsia="en-US"/>
    </w:rPr>
  </w:style>
  <w:style w:type="paragraph" w:customStyle="1" w:styleId="4D07EBAD71364AB4A2170A49DCEEF4211">
    <w:name w:val="4D07EBAD71364AB4A2170A49DCEEF4211"/>
    <w:rsid w:val="00317490"/>
    <w:pPr>
      <w:spacing w:after="0" w:line="240" w:lineRule="auto"/>
    </w:pPr>
    <w:rPr>
      <w:rFonts w:ascii="Arial" w:eastAsia="Times New Roman" w:hAnsi="Arial" w:cs="Times New Roman"/>
      <w:sz w:val="24"/>
      <w:szCs w:val="20"/>
      <w:lang w:eastAsia="en-US"/>
    </w:rPr>
  </w:style>
  <w:style w:type="paragraph" w:customStyle="1" w:styleId="0007CAB4DCFE45879B3E476937C59C1D1">
    <w:name w:val="0007CAB4DCFE45879B3E476937C59C1D1"/>
    <w:rsid w:val="00317490"/>
    <w:pPr>
      <w:spacing w:after="0" w:line="240" w:lineRule="auto"/>
    </w:pPr>
    <w:rPr>
      <w:rFonts w:ascii="Arial" w:eastAsia="Times New Roman" w:hAnsi="Arial" w:cs="Times New Roman"/>
      <w:sz w:val="24"/>
      <w:szCs w:val="20"/>
      <w:lang w:eastAsia="en-US"/>
    </w:rPr>
  </w:style>
  <w:style w:type="paragraph" w:customStyle="1" w:styleId="FE8E80860B7A486280AB91039A7F24711">
    <w:name w:val="FE8E80860B7A486280AB91039A7F24711"/>
    <w:rsid w:val="00317490"/>
    <w:pPr>
      <w:spacing w:after="0" w:line="240" w:lineRule="auto"/>
    </w:pPr>
    <w:rPr>
      <w:rFonts w:ascii="Arial" w:eastAsia="Times New Roman" w:hAnsi="Arial" w:cs="Times New Roman"/>
      <w:sz w:val="24"/>
      <w:szCs w:val="20"/>
      <w:lang w:eastAsia="en-US"/>
    </w:rPr>
  </w:style>
  <w:style w:type="paragraph" w:customStyle="1" w:styleId="9EF5AA1EF7D74E81B68A0AF1461D144D1">
    <w:name w:val="9EF5AA1EF7D74E81B68A0AF1461D144D1"/>
    <w:rsid w:val="00317490"/>
    <w:pPr>
      <w:spacing w:after="0" w:line="240" w:lineRule="auto"/>
    </w:pPr>
    <w:rPr>
      <w:rFonts w:ascii="Arial" w:eastAsia="Times New Roman" w:hAnsi="Arial" w:cs="Times New Roman"/>
      <w:sz w:val="24"/>
      <w:szCs w:val="20"/>
      <w:lang w:eastAsia="en-US"/>
    </w:rPr>
  </w:style>
  <w:style w:type="paragraph" w:customStyle="1" w:styleId="4F93EC0DEF564F6C82F1F6071CC530311">
    <w:name w:val="4F93EC0DEF564F6C82F1F6071CC530311"/>
    <w:rsid w:val="00317490"/>
    <w:pPr>
      <w:spacing w:after="0" w:line="240" w:lineRule="auto"/>
    </w:pPr>
    <w:rPr>
      <w:rFonts w:ascii="Arial" w:eastAsia="Times New Roman" w:hAnsi="Arial" w:cs="Times New Roman"/>
      <w:sz w:val="24"/>
      <w:szCs w:val="20"/>
      <w:lang w:eastAsia="en-US"/>
    </w:rPr>
  </w:style>
  <w:style w:type="paragraph" w:customStyle="1" w:styleId="4C44CCCFBEC24FDE9294DD37122168931">
    <w:name w:val="4C44CCCFBEC24FDE9294DD37122168931"/>
    <w:rsid w:val="00317490"/>
    <w:pPr>
      <w:spacing w:after="0" w:line="240" w:lineRule="auto"/>
    </w:pPr>
    <w:rPr>
      <w:rFonts w:ascii="Arial" w:eastAsia="Times New Roman" w:hAnsi="Arial" w:cs="Times New Roman"/>
      <w:sz w:val="24"/>
      <w:szCs w:val="20"/>
      <w:lang w:eastAsia="en-US"/>
    </w:rPr>
  </w:style>
  <w:style w:type="paragraph" w:customStyle="1" w:styleId="A995F1490B8F49D6A41C2BC6499FE37D1">
    <w:name w:val="A995F1490B8F49D6A41C2BC6499FE37D1"/>
    <w:rsid w:val="00317490"/>
    <w:pPr>
      <w:spacing w:after="0" w:line="240" w:lineRule="auto"/>
    </w:pPr>
    <w:rPr>
      <w:rFonts w:ascii="Arial" w:eastAsia="Times New Roman" w:hAnsi="Arial" w:cs="Times New Roman"/>
      <w:sz w:val="24"/>
      <w:szCs w:val="20"/>
      <w:lang w:eastAsia="en-US"/>
    </w:rPr>
  </w:style>
  <w:style w:type="paragraph" w:customStyle="1" w:styleId="E6674BB69E4C430591F2834097A8589B1">
    <w:name w:val="E6674BB69E4C430591F2834097A8589B1"/>
    <w:rsid w:val="00317490"/>
    <w:pPr>
      <w:spacing w:after="0" w:line="240" w:lineRule="auto"/>
    </w:pPr>
    <w:rPr>
      <w:rFonts w:ascii="Arial" w:eastAsia="Times New Roman" w:hAnsi="Arial" w:cs="Times New Roman"/>
      <w:sz w:val="24"/>
      <w:szCs w:val="20"/>
      <w:lang w:eastAsia="en-US"/>
    </w:rPr>
  </w:style>
  <w:style w:type="paragraph" w:customStyle="1" w:styleId="1ED1D0D941C14C05821A363774666EB91">
    <w:name w:val="1ED1D0D941C14C05821A363774666EB91"/>
    <w:rsid w:val="00317490"/>
    <w:pPr>
      <w:spacing w:after="0" w:line="240" w:lineRule="auto"/>
    </w:pPr>
    <w:rPr>
      <w:rFonts w:ascii="Arial" w:eastAsia="Times New Roman" w:hAnsi="Arial" w:cs="Times New Roman"/>
      <w:sz w:val="24"/>
      <w:szCs w:val="20"/>
      <w:lang w:eastAsia="en-US"/>
    </w:rPr>
  </w:style>
  <w:style w:type="paragraph" w:customStyle="1" w:styleId="C77F36EEAB4E4FC09D17A5C090978A161">
    <w:name w:val="C77F36EEAB4E4FC09D17A5C090978A161"/>
    <w:rsid w:val="00317490"/>
    <w:pPr>
      <w:spacing w:after="0" w:line="240" w:lineRule="auto"/>
    </w:pPr>
    <w:rPr>
      <w:rFonts w:ascii="Arial" w:eastAsia="Times New Roman" w:hAnsi="Arial" w:cs="Times New Roman"/>
      <w:sz w:val="24"/>
      <w:szCs w:val="20"/>
      <w:lang w:eastAsia="en-US"/>
    </w:rPr>
  </w:style>
  <w:style w:type="paragraph" w:customStyle="1" w:styleId="D23ADD0D9D0046D690EDA8AAE80C464F1">
    <w:name w:val="D23ADD0D9D0046D690EDA8AAE80C464F1"/>
    <w:rsid w:val="00317490"/>
    <w:pPr>
      <w:spacing w:after="0" w:line="240" w:lineRule="auto"/>
    </w:pPr>
    <w:rPr>
      <w:rFonts w:ascii="Arial" w:eastAsia="Times New Roman" w:hAnsi="Arial" w:cs="Times New Roman"/>
      <w:sz w:val="24"/>
      <w:szCs w:val="20"/>
      <w:lang w:eastAsia="en-US"/>
    </w:rPr>
  </w:style>
  <w:style w:type="paragraph" w:customStyle="1" w:styleId="790156BEB2494C89B5F7408DA7BF447E1">
    <w:name w:val="790156BEB2494C89B5F7408DA7BF447E1"/>
    <w:rsid w:val="00317490"/>
    <w:pPr>
      <w:spacing w:after="0" w:line="240" w:lineRule="auto"/>
    </w:pPr>
    <w:rPr>
      <w:rFonts w:ascii="Arial" w:eastAsia="Times New Roman" w:hAnsi="Arial" w:cs="Times New Roman"/>
      <w:sz w:val="24"/>
      <w:szCs w:val="20"/>
      <w:lang w:eastAsia="en-US"/>
    </w:rPr>
  </w:style>
  <w:style w:type="paragraph" w:customStyle="1" w:styleId="27143541A753492DABB2FA3B2570672D1">
    <w:name w:val="27143541A753492DABB2FA3B2570672D1"/>
    <w:rsid w:val="00317490"/>
    <w:pPr>
      <w:spacing w:after="0" w:line="240" w:lineRule="auto"/>
    </w:pPr>
    <w:rPr>
      <w:rFonts w:ascii="Arial" w:eastAsia="Times New Roman" w:hAnsi="Arial" w:cs="Times New Roman"/>
      <w:sz w:val="24"/>
      <w:szCs w:val="20"/>
      <w:lang w:eastAsia="en-US"/>
    </w:rPr>
  </w:style>
  <w:style w:type="paragraph" w:customStyle="1" w:styleId="86694094E7CD41EC911E2FE1BC187B8A1">
    <w:name w:val="86694094E7CD41EC911E2FE1BC187B8A1"/>
    <w:rsid w:val="00317490"/>
    <w:pPr>
      <w:spacing w:after="0" w:line="240" w:lineRule="auto"/>
    </w:pPr>
    <w:rPr>
      <w:rFonts w:ascii="Arial" w:eastAsia="Times New Roman" w:hAnsi="Arial" w:cs="Times New Roman"/>
      <w:sz w:val="24"/>
      <w:szCs w:val="20"/>
      <w:lang w:eastAsia="en-US"/>
    </w:rPr>
  </w:style>
  <w:style w:type="paragraph" w:customStyle="1" w:styleId="DB49A56168E94B2CA3198A74AFFED3AD1">
    <w:name w:val="DB49A56168E94B2CA3198A74AFFED3AD1"/>
    <w:rsid w:val="00317490"/>
    <w:pPr>
      <w:spacing w:after="0" w:line="240" w:lineRule="auto"/>
    </w:pPr>
    <w:rPr>
      <w:rFonts w:ascii="Arial" w:eastAsia="Times New Roman" w:hAnsi="Arial" w:cs="Times New Roman"/>
      <w:sz w:val="24"/>
      <w:szCs w:val="20"/>
      <w:lang w:eastAsia="en-US"/>
    </w:rPr>
  </w:style>
  <w:style w:type="paragraph" w:customStyle="1" w:styleId="C3B5270DF0CE42FA9E95C150C594465E1">
    <w:name w:val="C3B5270DF0CE42FA9E95C150C594465E1"/>
    <w:rsid w:val="00317490"/>
    <w:pPr>
      <w:spacing w:after="0" w:line="240" w:lineRule="auto"/>
    </w:pPr>
    <w:rPr>
      <w:rFonts w:ascii="Arial" w:eastAsia="Times New Roman" w:hAnsi="Arial" w:cs="Times New Roman"/>
      <w:sz w:val="24"/>
      <w:szCs w:val="20"/>
      <w:lang w:eastAsia="en-US"/>
    </w:rPr>
  </w:style>
  <w:style w:type="paragraph" w:customStyle="1" w:styleId="13CCE96937D54E98A19C3B99064E54B71">
    <w:name w:val="13CCE96937D54E98A19C3B99064E54B71"/>
    <w:rsid w:val="00317490"/>
    <w:pPr>
      <w:spacing w:after="0" w:line="240" w:lineRule="auto"/>
    </w:pPr>
    <w:rPr>
      <w:rFonts w:ascii="Arial" w:eastAsia="Times New Roman" w:hAnsi="Arial" w:cs="Times New Roman"/>
      <w:sz w:val="24"/>
      <w:szCs w:val="20"/>
      <w:lang w:eastAsia="en-US"/>
    </w:rPr>
  </w:style>
  <w:style w:type="paragraph" w:customStyle="1" w:styleId="216D5E1BFAFC446084F12CA7E24421A91">
    <w:name w:val="216D5E1BFAFC446084F12CA7E24421A91"/>
    <w:rsid w:val="00317490"/>
    <w:pPr>
      <w:spacing w:after="0" w:line="240" w:lineRule="auto"/>
    </w:pPr>
    <w:rPr>
      <w:rFonts w:ascii="Arial" w:eastAsia="Times New Roman" w:hAnsi="Arial" w:cs="Times New Roman"/>
      <w:sz w:val="24"/>
      <w:szCs w:val="20"/>
      <w:lang w:eastAsia="en-US"/>
    </w:rPr>
  </w:style>
  <w:style w:type="paragraph" w:customStyle="1" w:styleId="F115A3784A914E518C2921FB1ECF831E1">
    <w:name w:val="F115A3784A914E518C2921FB1ECF831E1"/>
    <w:rsid w:val="00317490"/>
    <w:pPr>
      <w:spacing w:after="0" w:line="240" w:lineRule="auto"/>
    </w:pPr>
    <w:rPr>
      <w:rFonts w:ascii="Arial" w:eastAsia="Times New Roman" w:hAnsi="Arial" w:cs="Times New Roman"/>
      <w:sz w:val="24"/>
      <w:szCs w:val="20"/>
      <w:lang w:eastAsia="en-US"/>
    </w:rPr>
  </w:style>
  <w:style w:type="paragraph" w:customStyle="1" w:styleId="094160560DE74F7DAFC431E1C71BD0EF1">
    <w:name w:val="094160560DE74F7DAFC431E1C71BD0EF1"/>
    <w:rsid w:val="00317490"/>
    <w:pPr>
      <w:spacing w:after="0" w:line="240" w:lineRule="auto"/>
    </w:pPr>
    <w:rPr>
      <w:rFonts w:ascii="Arial" w:eastAsia="Times New Roman" w:hAnsi="Arial" w:cs="Times New Roman"/>
      <w:sz w:val="24"/>
      <w:szCs w:val="20"/>
      <w:lang w:eastAsia="en-US"/>
    </w:rPr>
  </w:style>
  <w:style w:type="paragraph" w:customStyle="1" w:styleId="E4043AB060614A7EA22BE7270BEDB4A01">
    <w:name w:val="E4043AB060614A7EA22BE7270BEDB4A01"/>
    <w:rsid w:val="00317490"/>
    <w:pPr>
      <w:spacing w:after="0" w:line="240" w:lineRule="auto"/>
    </w:pPr>
    <w:rPr>
      <w:rFonts w:ascii="Arial" w:eastAsia="Times New Roman" w:hAnsi="Arial" w:cs="Times New Roman"/>
      <w:sz w:val="24"/>
      <w:szCs w:val="20"/>
      <w:lang w:eastAsia="en-US"/>
    </w:rPr>
  </w:style>
  <w:style w:type="paragraph" w:customStyle="1" w:styleId="B35279ED752B4C9DB43EDAE6B17696B21">
    <w:name w:val="B35279ED752B4C9DB43EDAE6B17696B21"/>
    <w:rsid w:val="00317490"/>
    <w:pPr>
      <w:spacing w:after="0" w:line="240" w:lineRule="auto"/>
    </w:pPr>
    <w:rPr>
      <w:rFonts w:ascii="Arial" w:eastAsia="Times New Roman" w:hAnsi="Arial" w:cs="Times New Roman"/>
      <w:sz w:val="24"/>
      <w:szCs w:val="20"/>
      <w:lang w:eastAsia="en-US"/>
    </w:rPr>
  </w:style>
  <w:style w:type="paragraph" w:customStyle="1" w:styleId="568EA5E3337A44B6BE1697D9312629B41">
    <w:name w:val="568EA5E3337A44B6BE1697D9312629B41"/>
    <w:rsid w:val="00317490"/>
    <w:pPr>
      <w:spacing w:after="0" w:line="240" w:lineRule="auto"/>
    </w:pPr>
    <w:rPr>
      <w:rFonts w:ascii="Arial" w:eastAsia="Times New Roman" w:hAnsi="Arial" w:cs="Times New Roman"/>
      <w:sz w:val="24"/>
      <w:szCs w:val="20"/>
      <w:lang w:eastAsia="en-US"/>
    </w:rPr>
  </w:style>
  <w:style w:type="paragraph" w:customStyle="1" w:styleId="6634188EB26D40CB9725BFABE842B5C31">
    <w:name w:val="6634188EB26D40CB9725BFABE842B5C31"/>
    <w:rsid w:val="00317490"/>
    <w:pPr>
      <w:spacing w:after="0" w:line="240" w:lineRule="auto"/>
    </w:pPr>
    <w:rPr>
      <w:rFonts w:ascii="Arial" w:eastAsia="Times New Roman" w:hAnsi="Arial" w:cs="Times New Roman"/>
      <w:sz w:val="24"/>
      <w:szCs w:val="20"/>
      <w:lang w:eastAsia="en-US"/>
    </w:rPr>
  </w:style>
  <w:style w:type="paragraph" w:customStyle="1" w:styleId="91FA730E8CE34206A9B31A1E4B2DE1481">
    <w:name w:val="91FA730E8CE34206A9B31A1E4B2DE1481"/>
    <w:rsid w:val="00317490"/>
    <w:pPr>
      <w:spacing w:after="0" w:line="240" w:lineRule="auto"/>
    </w:pPr>
    <w:rPr>
      <w:rFonts w:ascii="Arial" w:eastAsia="Times New Roman" w:hAnsi="Arial" w:cs="Times New Roman"/>
      <w:sz w:val="24"/>
      <w:szCs w:val="20"/>
      <w:lang w:eastAsia="en-US"/>
    </w:rPr>
  </w:style>
  <w:style w:type="paragraph" w:customStyle="1" w:styleId="F1F9C9D74B1746E487BA615E3076EEE0">
    <w:name w:val="F1F9C9D74B1746E487BA615E3076EEE0"/>
    <w:rsid w:val="00317490"/>
    <w:pPr>
      <w:spacing w:after="0" w:line="240" w:lineRule="auto"/>
    </w:pPr>
    <w:rPr>
      <w:rFonts w:ascii="Arial" w:eastAsia="Times New Roman" w:hAnsi="Arial" w:cs="Times New Roman"/>
      <w:sz w:val="24"/>
      <w:szCs w:val="20"/>
      <w:lang w:eastAsia="en-US"/>
    </w:rPr>
  </w:style>
  <w:style w:type="paragraph" w:customStyle="1" w:styleId="B1DFC8343D07410DA7090F1E715A53D7">
    <w:name w:val="B1DFC8343D07410DA7090F1E715A53D7"/>
    <w:rsid w:val="00317490"/>
    <w:pPr>
      <w:spacing w:after="0" w:line="240" w:lineRule="auto"/>
    </w:pPr>
    <w:rPr>
      <w:rFonts w:ascii="Arial" w:eastAsia="Times New Roman" w:hAnsi="Arial" w:cs="Times New Roman"/>
      <w:sz w:val="24"/>
      <w:szCs w:val="20"/>
      <w:lang w:eastAsia="en-US"/>
    </w:rPr>
  </w:style>
  <w:style w:type="paragraph" w:customStyle="1" w:styleId="7B58E08968D447C1A47E18B8F4E7860F1">
    <w:name w:val="7B58E08968D447C1A47E18B8F4E7860F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CDA1F6782F492C921D58F4D5FEF91B">
    <w:name w:val="3ACDA1F6782F492C921D58F4D5FEF91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F5D31253024B39B7F2D71243A34CE61">
    <w:name w:val="54F5D31253024B39B7F2D71243A34CE6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F9656B4099F4D54A15D84EC433171EB">
    <w:name w:val="CF9656B4099F4D54A15D84EC433171E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E3E626DA7A74ED887B6CD8F8E1990A6">
    <w:name w:val="0E3E626DA7A74ED887B6CD8F8E1990A6"/>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EC60DAF6EFB4DCBA4EE08145E3D93D21">
    <w:name w:val="1EC60DAF6EFB4DCBA4EE08145E3D93D2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0E291997F944A9A8508F5997A2FE1AC">
    <w:name w:val="C0E291997F944A9A8508F5997A2FE1AC"/>
    <w:rsid w:val="00317490"/>
    <w:pPr>
      <w:spacing w:after="0" w:line="240" w:lineRule="auto"/>
    </w:pPr>
    <w:rPr>
      <w:rFonts w:ascii="Arial" w:eastAsia="Times New Roman" w:hAnsi="Arial" w:cs="Times New Roman"/>
      <w:sz w:val="24"/>
      <w:szCs w:val="20"/>
      <w:lang w:eastAsia="en-US"/>
    </w:rPr>
  </w:style>
  <w:style w:type="paragraph" w:customStyle="1" w:styleId="B1DE8B78CC5648BFA93DE39E5251A2141">
    <w:name w:val="B1DE8B78CC5648BFA93DE39E5251A21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9801118C0D4733855327157F50DCA9">
    <w:name w:val="779801118C0D4733855327157F50DCA9"/>
    <w:rsid w:val="00317490"/>
    <w:pPr>
      <w:spacing w:after="0" w:line="240" w:lineRule="auto"/>
    </w:pPr>
    <w:rPr>
      <w:rFonts w:ascii="Arial" w:eastAsia="Times New Roman" w:hAnsi="Arial" w:cs="Times New Roman"/>
      <w:sz w:val="24"/>
      <w:szCs w:val="20"/>
      <w:lang w:eastAsia="en-US"/>
    </w:rPr>
  </w:style>
  <w:style w:type="paragraph" w:customStyle="1" w:styleId="26C8E36CC84D4ECDB3B2DFBA2E1195741">
    <w:name w:val="26C8E36CC84D4ECDB3B2DFBA2E11957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8B81FE60EDE4C419D0DA594816DDEE7">
    <w:name w:val="48B81FE60EDE4C419D0DA594816DDEE7"/>
    <w:rsid w:val="00317490"/>
    <w:pPr>
      <w:spacing w:after="0" w:line="240" w:lineRule="auto"/>
    </w:pPr>
    <w:rPr>
      <w:rFonts w:ascii="Arial" w:eastAsia="Times New Roman" w:hAnsi="Arial" w:cs="Times New Roman"/>
      <w:sz w:val="24"/>
      <w:szCs w:val="20"/>
      <w:lang w:eastAsia="en-US"/>
    </w:rPr>
  </w:style>
  <w:style w:type="paragraph" w:customStyle="1" w:styleId="D378A5C58F2D4AE4B057490CEC30FEE41">
    <w:name w:val="D378A5C58F2D4AE4B057490CEC30FEE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6F3AB4023548C2AFAFB2D450C0BDAB">
    <w:name w:val="046F3AB4023548C2AFAFB2D450C0BDAB"/>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7F50E8B4341FA909586E3578E39A11">
    <w:name w:val="E2E7F50E8B4341FA909586E3578E39A1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D81A88A527F47278396DB041535ACA0">
    <w:name w:val="ED81A88A527F47278396DB041535ACA0"/>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CAFA6C24D6F41B8B70ABE18083D61791">
    <w:name w:val="9CAFA6C24D6F41B8B70ABE18083D6179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E3A60D7BC5B4747ADEA73129023C9D41">
    <w:name w:val="EE3A60D7BC5B4747ADEA73129023C9D4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3DA96C5F8D7488A810897A40FF525A31">
    <w:name w:val="E3DA96C5F8D7488A810897A40FF525A3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9A86CEDE08E48DC8E62A67C00778B4C1">
    <w:name w:val="B9A86CEDE08E48DC8E62A67C00778B4C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5496E9C6643E9A2D11E28831359FB1">
    <w:name w:val="2215496E9C6643E9A2D11E28831359FB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4E02AC22D64467A37DDE1CAA42054C1">
    <w:name w:val="D54E02AC22D64467A37DDE1CAA42054C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AFAE23D1F34AE19E8A3C043F43FBD81">
    <w:name w:val="A4AFAE23D1F34AE19E8A3C043F43FBD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8DCAA59039A4BFE8021AC014C7FF3681">
    <w:name w:val="08DCAA59039A4BFE8021AC014C7FF36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3E1A78B2F24E94A3B3DC0F5BF7C7571">
    <w:name w:val="A43E1A78B2F24E94A3B3DC0F5BF7C75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CF19F39CECE45349A681ADD2CD1CECF1">
    <w:name w:val="4CF19F39CECE45349A681ADD2CD1CECF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74448A101B40379FF3395AF66066471">
    <w:name w:val="2574448A101B40379FF3395AF660664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D1FA1DA5906449991AF6C07D773D2C81">
    <w:name w:val="7D1FA1DA5906449991AF6C07D773D2C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A67BED613A41EDAD9CF7F96CF442771">
    <w:name w:val="1BA67BED613A41EDAD9CF7F96CF4427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FE389A4676485C91DA9C1E4B2D70E81">
    <w:name w:val="CEFE389A4676485C91DA9C1E4B2D70E8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922EBDB92844D2BB802818396A5D4751">
    <w:name w:val="5922EBDB92844D2BB802818396A5D475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FD9D75E20443DB9C4BEABF9FA563A01">
    <w:name w:val="D3FD9D75E20443DB9C4BEABF9FA563A0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6B01EFB13AC4B8FAC78230AC9DF4F191">
    <w:name w:val="E6B01EFB13AC4B8FAC78230AC9DF4F19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4BE33D46E94F9AB6A00954DADAEB671">
    <w:name w:val="DD4BE33D46E94F9AB6A00954DADAEB67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3E2F4F29BFD4EFEA8FB0B2CFDB26B721">
    <w:name w:val="03E2F4F29BFD4EFEA8FB0B2CFDB26B721"/>
    <w:rsid w:val="00317490"/>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FA2E3EE5DF5414D9D5FF5CA54D02EDD">
    <w:name w:val="0FA2E3EE5DF5414D9D5FF5CA54D02EDD"/>
    <w:rsid w:val="00317490"/>
  </w:style>
  <w:style w:type="paragraph" w:customStyle="1" w:styleId="9646667BD68F4ACCBFD8757E5BBF1B52">
    <w:name w:val="9646667BD68F4ACCBFD8757E5BBF1B52"/>
    <w:rsid w:val="00317490"/>
  </w:style>
  <w:style w:type="paragraph" w:customStyle="1" w:styleId="2ACDFB6591FC4193BD2521F5FE49EEEF">
    <w:name w:val="2ACDFB6591FC4193BD2521F5FE49EEEF"/>
    <w:rsid w:val="00317490"/>
  </w:style>
  <w:style w:type="paragraph" w:customStyle="1" w:styleId="60CBC1ABD8B949E0A5B97FEC38BAB155">
    <w:name w:val="60CBC1ABD8B949E0A5B97FEC38BAB155"/>
    <w:rsid w:val="00317490"/>
  </w:style>
  <w:style w:type="paragraph" w:customStyle="1" w:styleId="0F49C33465AD427EBB920087AFA10F29">
    <w:name w:val="0F49C33465AD427EBB920087AFA10F29"/>
    <w:rsid w:val="00317490"/>
  </w:style>
  <w:style w:type="paragraph" w:customStyle="1" w:styleId="C3E801DD6CCE483D8BDF2B967EADA12B">
    <w:name w:val="C3E801DD6CCE483D8BDF2B967EADA12B"/>
    <w:rsid w:val="00317490"/>
  </w:style>
  <w:style w:type="paragraph" w:customStyle="1" w:styleId="2870608FBE224D68AD3A018B688B0DA9">
    <w:name w:val="2870608FBE224D68AD3A018B688B0DA9"/>
    <w:rsid w:val="00317490"/>
  </w:style>
  <w:style w:type="paragraph" w:customStyle="1" w:styleId="CDD9301A17F347E788EFD2C6CC751ED0">
    <w:name w:val="CDD9301A17F347E788EFD2C6CC751ED0"/>
    <w:rsid w:val="00317490"/>
  </w:style>
  <w:style w:type="paragraph" w:customStyle="1" w:styleId="47C870A441BB48F997670AD0F04E04B6">
    <w:name w:val="47C870A441BB48F997670AD0F04E04B6"/>
    <w:rsid w:val="00317490"/>
  </w:style>
  <w:style w:type="paragraph" w:customStyle="1" w:styleId="0DCAA795D5FE4758A186440380F2CA21">
    <w:name w:val="0DCAA795D5FE4758A186440380F2CA21"/>
    <w:rsid w:val="00317490"/>
  </w:style>
  <w:style w:type="paragraph" w:customStyle="1" w:styleId="B2A872282ED244D3A93DC3F0CB0681D7">
    <w:name w:val="B2A872282ED244D3A93DC3F0CB0681D7"/>
    <w:rsid w:val="00317490"/>
  </w:style>
  <w:style w:type="paragraph" w:customStyle="1" w:styleId="0B3705BF2C524F0797E0838E149B0671">
    <w:name w:val="0B3705BF2C524F0797E0838E149B0671"/>
    <w:rsid w:val="00317490"/>
  </w:style>
  <w:style w:type="paragraph" w:customStyle="1" w:styleId="EB6704CA8B54436EA465FF39B0086594">
    <w:name w:val="EB6704CA8B54436EA465FF39B0086594"/>
    <w:rsid w:val="00317490"/>
  </w:style>
  <w:style w:type="paragraph" w:customStyle="1" w:styleId="44094219A112401BA116D004638D1588">
    <w:name w:val="44094219A112401BA116D004638D1588"/>
    <w:rsid w:val="00317490"/>
  </w:style>
  <w:style w:type="paragraph" w:customStyle="1" w:styleId="D6102607D0AF457CB32F7FCFA816AE52">
    <w:name w:val="D6102607D0AF457CB32F7FCFA816AE52"/>
    <w:rsid w:val="00317490"/>
  </w:style>
  <w:style w:type="paragraph" w:customStyle="1" w:styleId="2FD0BF7D3F894275AD59FD294634FC4F">
    <w:name w:val="2FD0BF7D3F894275AD59FD294634FC4F"/>
    <w:rsid w:val="00317490"/>
  </w:style>
  <w:style w:type="paragraph" w:customStyle="1" w:styleId="E89C4FB3C7D84A84B02712784F0AD139">
    <w:name w:val="E89C4FB3C7D84A84B02712784F0AD139"/>
    <w:rsid w:val="007D2030"/>
    <w:pPr>
      <w:spacing w:after="160" w:line="259" w:lineRule="auto"/>
    </w:pPr>
  </w:style>
  <w:style w:type="paragraph" w:customStyle="1" w:styleId="32E9EFDD055442DFAEEFECC3C26F2799">
    <w:name w:val="32E9EFDD055442DFAEEFECC3C26F2799"/>
    <w:rsid w:val="007D2030"/>
    <w:pPr>
      <w:spacing w:after="160" w:line="259" w:lineRule="auto"/>
    </w:pPr>
  </w:style>
  <w:style w:type="paragraph" w:customStyle="1" w:styleId="60018CE963774CA4B58DFF81BEFF432B">
    <w:name w:val="60018CE963774CA4B58DFF81BEFF432B"/>
    <w:rsid w:val="007D2030"/>
    <w:pPr>
      <w:spacing w:after="160" w:line="259" w:lineRule="auto"/>
    </w:pPr>
  </w:style>
  <w:style w:type="paragraph" w:customStyle="1" w:styleId="CCB144C303EF49ADA89BCC850832CC1B">
    <w:name w:val="CCB144C303EF49ADA89BCC850832CC1B"/>
    <w:rsid w:val="007D2030"/>
    <w:pPr>
      <w:spacing w:after="160" w:line="259" w:lineRule="auto"/>
    </w:pPr>
  </w:style>
  <w:style w:type="paragraph" w:customStyle="1" w:styleId="39244C7113424ACCB94A004994651D76">
    <w:name w:val="39244C7113424ACCB94A004994651D76"/>
    <w:rsid w:val="007D2030"/>
    <w:pPr>
      <w:spacing w:after="160" w:line="259" w:lineRule="auto"/>
    </w:pPr>
  </w:style>
  <w:style w:type="paragraph" w:customStyle="1" w:styleId="D98E2BB67E014C708F92279C2237DE92">
    <w:name w:val="D98E2BB67E014C708F92279C2237DE92"/>
    <w:rsid w:val="007D2030"/>
    <w:pPr>
      <w:spacing w:after="160" w:line="259" w:lineRule="auto"/>
    </w:pPr>
  </w:style>
  <w:style w:type="paragraph" w:customStyle="1" w:styleId="2D9CD4B2D4714E609C45F48B49851956">
    <w:name w:val="2D9CD4B2D4714E609C45F48B49851956"/>
    <w:rsid w:val="007D2030"/>
    <w:pPr>
      <w:spacing w:after="160" w:line="259" w:lineRule="auto"/>
    </w:pPr>
  </w:style>
  <w:style w:type="paragraph" w:customStyle="1" w:styleId="DE3D1CAAB8C44F3C9D05A14C50E816CE">
    <w:name w:val="DE3D1CAAB8C44F3C9D05A14C50E816CE"/>
    <w:rsid w:val="007D2030"/>
    <w:pPr>
      <w:spacing w:after="160" w:line="259" w:lineRule="auto"/>
    </w:pPr>
  </w:style>
  <w:style w:type="paragraph" w:customStyle="1" w:styleId="53FAA47D417E4520B96ED783E46011FF">
    <w:name w:val="53FAA47D417E4520B96ED783E46011FF"/>
    <w:rsid w:val="007D2030"/>
    <w:pPr>
      <w:spacing w:after="160" w:line="259" w:lineRule="auto"/>
    </w:pPr>
  </w:style>
  <w:style w:type="paragraph" w:customStyle="1" w:styleId="B0E1281D617648EDA8A59589C6345B6F">
    <w:name w:val="B0E1281D617648EDA8A59589C6345B6F"/>
    <w:rsid w:val="007D2030"/>
    <w:pPr>
      <w:spacing w:after="160" w:line="259" w:lineRule="auto"/>
    </w:pPr>
  </w:style>
  <w:style w:type="paragraph" w:customStyle="1" w:styleId="829C86C71112472ABA8517ADC2AD048A">
    <w:name w:val="829C86C71112472ABA8517ADC2AD048A"/>
    <w:rsid w:val="007D2030"/>
    <w:pPr>
      <w:spacing w:after="160" w:line="259" w:lineRule="auto"/>
    </w:pPr>
  </w:style>
  <w:style w:type="paragraph" w:customStyle="1" w:styleId="2F09D3F0F8C64D388A4EE4B2C3D2C12F">
    <w:name w:val="2F09D3F0F8C64D388A4EE4B2C3D2C12F"/>
    <w:rsid w:val="007D2030"/>
    <w:pPr>
      <w:spacing w:after="160" w:line="259" w:lineRule="auto"/>
    </w:pPr>
  </w:style>
  <w:style w:type="paragraph" w:customStyle="1" w:styleId="D09F37F7BC9B43038EAD38AC8D97DE3A">
    <w:name w:val="D09F37F7BC9B43038EAD38AC8D97DE3A"/>
    <w:rsid w:val="007D2030"/>
    <w:pPr>
      <w:spacing w:after="160" w:line="259" w:lineRule="auto"/>
    </w:pPr>
  </w:style>
  <w:style w:type="paragraph" w:customStyle="1" w:styleId="6FB4A603FE8649A2925D318A5EAE23EB">
    <w:name w:val="6FB4A603FE8649A2925D318A5EAE23EB"/>
    <w:rsid w:val="007D2030"/>
    <w:pPr>
      <w:spacing w:after="160" w:line="259" w:lineRule="auto"/>
    </w:pPr>
  </w:style>
  <w:style w:type="paragraph" w:customStyle="1" w:styleId="FEF46BD449B64BE889A1DBF670BE80FA">
    <w:name w:val="FEF46BD449B64BE889A1DBF670BE80FA"/>
    <w:rsid w:val="007D2030"/>
    <w:pPr>
      <w:spacing w:after="160" w:line="259" w:lineRule="auto"/>
    </w:pPr>
  </w:style>
  <w:style w:type="paragraph" w:customStyle="1" w:styleId="F76E87BD12BE4190A28C428DB25292D9">
    <w:name w:val="F76E87BD12BE4190A28C428DB25292D9"/>
    <w:rsid w:val="007D2030"/>
    <w:pPr>
      <w:spacing w:after="160" w:line="259" w:lineRule="auto"/>
    </w:pPr>
  </w:style>
  <w:style w:type="paragraph" w:customStyle="1" w:styleId="F6243C5D371744A4A7EB9FA75A0DCCD5">
    <w:name w:val="F6243C5D371744A4A7EB9FA75A0DCCD5"/>
    <w:rsid w:val="007D2030"/>
    <w:pPr>
      <w:spacing w:after="160" w:line="259" w:lineRule="auto"/>
    </w:pPr>
  </w:style>
  <w:style w:type="paragraph" w:customStyle="1" w:styleId="A7A8A2122A1544879D5EA9DA4E6A20A5">
    <w:name w:val="A7A8A2122A1544879D5EA9DA4E6A20A5"/>
    <w:rsid w:val="007D2030"/>
    <w:pPr>
      <w:spacing w:after="160" w:line="259" w:lineRule="auto"/>
    </w:pPr>
  </w:style>
  <w:style w:type="paragraph" w:customStyle="1" w:styleId="BAF582B560EA4E09B37483FF8AC06F6A">
    <w:name w:val="BAF582B560EA4E09B37483FF8AC06F6A"/>
    <w:rsid w:val="007D2030"/>
    <w:pPr>
      <w:spacing w:after="160" w:line="259" w:lineRule="auto"/>
    </w:pPr>
  </w:style>
  <w:style w:type="paragraph" w:customStyle="1" w:styleId="513CE85BA02541D68FBD3F161E1D666A">
    <w:name w:val="513CE85BA02541D68FBD3F161E1D666A"/>
    <w:rsid w:val="007D2030"/>
    <w:pPr>
      <w:spacing w:after="160" w:line="259" w:lineRule="auto"/>
    </w:pPr>
  </w:style>
  <w:style w:type="paragraph" w:customStyle="1" w:styleId="AEADE030AF974ED085D1B0D077AF85C2">
    <w:name w:val="AEADE030AF974ED085D1B0D077AF85C2"/>
    <w:rsid w:val="007D2030"/>
    <w:pPr>
      <w:spacing w:after="160" w:line="259" w:lineRule="auto"/>
    </w:pPr>
  </w:style>
  <w:style w:type="paragraph" w:customStyle="1" w:styleId="CDED6A1EE9D04C5FBE421CCF82BD684B">
    <w:name w:val="CDED6A1EE9D04C5FBE421CCF82BD684B"/>
    <w:rsid w:val="007D2030"/>
    <w:pPr>
      <w:spacing w:after="160" w:line="259" w:lineRule="auto"/>
    </w:pPr>
  </w:style>
  <w:style w:type="paragraph" w:customStyle="1" w:styleId="7A249A008E61401CACC5D902F1CE4D28">
    <w:name w:val="7A249A008E61401CACC5D902F1CE4D28"/>
    <w:rsid w:val="007D2030"/>
    <w:pPr>
      <w:spacing w:after="160" w:line="259" w:lineRule="auto"/>
    </w:pPr>
  </w:style>
  <w:style w:type="paragraph" w:customStyle="1" w:styleId="37615BC859DD46CF98F771F9997E37BF">
    <w:name w:val="37615BC859DD46CF98F771F9997E37BF"/>
    <w:rsid w:val="007D2030"/>
    <w:pPr>
      <w:spacing w:after="160" w:line="259" w:lineRule="auto"/>
    </w:pPr>
  </w:style>
  <w:style w:type="paragraph" w:customStyle="1" w:styleId="59B2EBA74FED4C68BDE0F5EF9844B9B9">
    <w:name w:val="59B2EBA74FED4C68BDE0F5EF9844B9B9"/>
    <w:rsid w:val="007D2030"/>
    <w:pPr>
      <w:spacing w:after="160" w:line="259" w:lineRule="auto"/>
    </w:pPr>
  </w:style>
  <w:style w:type="paragraph" w:customStyle="1" w:styleId="9BC0245CA65A4B17ACB82ED5FAA70D9F">
    <w:name w:val="9BC0245CA65A4B17ACB82ED5FAA70D9F"/>
    <w:rsid w:val="007D2030"/>
    <w:pPr>
      <w:spacing w:after="160" w:line="259" w:lineRule="auto"/>
    </w:pPr>
  </w:style>
  <w:style w:type="paragraph" w:customStyle="1" w:styleId="7472D73BC5CD43E2A46D38C6604CE665">
    <w:name w:val="7472D73BC5CD43E2A46D38C6604CE665"/>
    <w:rsid w:val="007D2030"/>
    <w:pPr>
      <w:spacing w:after="160" w:line="259" w:lineRule="auto"/>
    </w:pPr>
  </w:style>
  <w:style w:type="paragraph" w:customStyle="1" w:styleId="AE4F935382E3431E882FF571B854753B">
    <w:name w:val="AE4F935382E3431E882FF571B854753B"/>
    <w:rsid w:val="007D2030"/>
    <w:pPr>
      <w:spacing w:after="160" w:line="259" w:lineRule="auto"/>
    </w:pPr>
  </w:style>
  <w:style w:type="paragraph" w:customStyle="1" w:styleId="6448D57B5D2945FF973E2242211B68BB">
    <w:name w:val="6448D57B5D2945FF973E2242211B68BB"/>
    <w:rsid w:val="007D2030"/>
    <w:pPr>
      <w:spacing w:after="160" w:line="259" w:lineRule="auto"/>
    </w:pPr>
  </w:style>
  <w:style w:type="paragraph" w:customStyle="1" w:styleId="2500B5A22FE541DC8C5681B89070D86E">
    <w:name w:val="2500B5A22FE541DC8C5681B89070D86E"/>
    <w:rsid w:val="007D2030"/>
    <w:pPr>
      <w:spacing w:after="160" w:line="259" w:lineRule="auto"/>
    </w:pPr>
  </w:style>
  <w:style w:type="paragraph" w:customStyle="1" w:styleId="EBA85A4247A74A5A8CCEB77B4FC4B266">
    <w:name w:val="EBA85A4247A74A5A8CCEB77B4FC4B266"/>
    <w:rsid w:val="007D2030"/>
    <w:pPr>
      <w:spacing w:after="160" w:line="259" w:lineRule="auto"/>
    </w:pPr>
  </w:style>
  <w:style w:type="paragraph" w:customStyle="1" w:styleId="9C828BDF3862454184B189574DA4BBCD">
    <w:name w:val="9C828BDF3862454184B189574DA4BBCD"/>
    <w:rsid w:val="007D2030"/>
    <w:pPr>
      <w:spacing w:after="160" w:line="259" w:lineRule="auto"/>
    </w:pPr>
  </w:style>
  <w:style w:type="paragraph" w:customStyle="1" w:styleId="1C9DCB647B8247A188FC9D1CD3ACDC50">
    <w:name w:val="1C9DCB647B8247A188FC9D1CD3ACDC50"/>
    <w:rsid w:val="007D2030"/>
    <w:pPr>
      <w:spacing w:after="160" w:line="259" w:lineRule="auto"/>
    </w:pPr>
  </w:style>
  <w:style w:type="paragraph" w:customStyle="1" w:styleId="B0A35104A65841E59F12C567AE438051">
    <w:name w:val="B0A35104A65841E59F12C567AE438051"/>
    <w:rsid w:val="007D2030"/>
    <w:pPr>
      <w:spacing w:after="160" w:line="259" w:lineRule="auto"/>
    </w:pPr>
  </w:style>
  <w:style w:type="paragraph" w:customStyle="1" w:styleId="AD9BA7C237DC404789538CE960619A72">
    <w:name w:val="AD9BA7C237DC404789538CE960619A72"/>
    <w:rsid w:val="007D2030"/>
    <w:pPr>
      <w:spacing w:after="160" w:line="259" w:lineRule="auto"/>
    </w:pPr>
  </w:style>
  <w:style w:type="paragraph" w:customStyle="1" w:styleId="C64483E76E7441C89A1D4EF4716E3E68">
    <w:name w:val="C64483E76E7441C89A1D4EF4716E3E68"/>
    <w:rsid w:val="007D2030"/>
    <w:pPr>
      <w:spacing w:after="160" w:line="259" w:lineRule="auto"/>
    </w:pPr>
  </w:style>
  <w:style w:type="paragraph" w:customStyle="1" w:styleId="0392F0EE99474F83AC9E9B223478C96B">
    <w:name w:val="0392F0EE99474F83AC9E9B223478C96B"/>
    <w:rsid w:val="007D2030"/>
    <w:pPr>
      <w:spacing w:after="160" w:line="259" w:lineRule="auto"/>
    </w:pPr>
  </w:style>
  <w:style w:type="paragraph" w:customStyle="1" w:styleId="1D32F363B7374E7CB50B39473D7CE9A7">
    <w:name w:val="1D32F363B7374E7CB50B39473D7CE9A7"/>
    <w:rsid w:val="007D2030"/>
    <w:pPr>
      <w:spacing w:after="160" w:line="259" w:lineRule="auto"/>
    </w:pPr>
  </w:style>
  <w:style w:type="paragraph" w:customStyle="1" w:styleId="446920AC42F3493A91C52070ED0ADB69">
    <w:name w:val="446920AC42F3493A91C52070ED0ADB69"/>
    <w:rsid w:val="007D2030"/>
    <w:pPr>
      <w:spacing w:after="160" w:line="259" w:lineRule="auto"/>
    </w:pPr>
  </w:style>
  <w:style w:type="paragraph" w:customStyle="1" w:styleId="360A1179BACF47A288A6610D5F1D6096">
    <w:name w:val="360A1179BACF47A288A6610D5F1D6096"/>
    <w:rsid w:val="007D2030"/>
    <w:pPr>
      <w:spacing w:after="160" w:line="259" w:lineRule="auto"/>
    </w:pPr>
  </w:style>
  <w:style w:type="paragraph" w:customStyle="1" w:styleId="3F1383D98E2440519501491AD59BA51A">
    <w:name w:val="3F1383D98E2440519501491AD59BA51A"/>
    <w:rsid w:val="007D2030"/>
    <w:pPr>
      <w:spacing w:after="160" w:line="259" w:lineRule="auto"/>
    </w:pPr>
  </w:style>
  <w:style w:type="paragraph" w:customStyle="1" w:styleId="C1F24DE3C0844F0F995C43A75EC40D31">
    <w:name w:val="C1F24DE3C0844F0F995C43A75EC40D31"/>
    <w:rsid w:val="007D2030"/>
    <w:pPr>
      <w:spacing w:after="160" w:line="259" w:lineRule="auto"/>
    </w:pPr>
  </w:style>
  <w:style w:type="paragraph" w:customStyle="1" w:styleId="69FC7FF3155B488FB9F36539277C0775">
    <w:name w:val="69FC7FF3155B488FB9F36539277C0775"/>
    <w:rsid w:val="007D2030"/>
    <w:pPr>
      <w:spacing w:after="160" w:line="259" w:lineRule="auto"/>
    </w:pPr>
  </w:style>
  <w:style w:type="paragraph" w:customStyle="1" w:styleId="1BB1C7C9328D4AD2B248EFFF2AE2039C">
    <w:name w:val="1BB1C7C9328D4AD2B248EFFF2AE2039C"/>
    <w:rsid w:val="007D2030"/>
    <w:pPr>
      <w:spacing w:after="160" w:line="259" w:lineRule="auto"/>
    </w:pPr>
  </w:style>
  <w:style w:type="paragraph" w:customStyle="1" w:styleId="43C82346F8134D8294C8B696DE10A6BB">
    <w:name w:val="43C82346F8134D8294C8B696DE10A6BB"/>
    <w:rsid w:val="007D2030"/>
    <w:pPr>
      <w:spacing w:after="160" w:line="259" w:lineRule="auto"/>
    </w:pPr>
  </w:style>
  <w:style w:type="paragraph" w:customStyle="1" w:styleId="07ACA16018B340BABD83045A6894C587">
    <w:name w:val="07ACA16018B340BABD83045A6894C587"/>
    <w:rsid w:val="007D2030"/>
    <w:pPr>
      <w:spacing w:after="160" w:line="259" w:lineRule="auto"/>
    </w:pPr>
  </w:style>
  <w:style w:type="paragraph" w:customStyle="1" w:styleId="860551A72807414F919389700BD661D1">
    <w:name w:val="860551A72807414F919389700BD661D1"/>
    <w:rsid w:val="007D2030"/>
    <w:pPr>
      <w:spacing w:after="160" w:line="259" w:lineRule="auto"/>
    </w:pPr>
  </w:style>
  <w:style w:type="paragraph" w:customStyle="1" w:styleId="6C9EFA90CEE44973A5F41660F724246E">
    <w:name w:val="6C9EFA90CEE44973A5F41660F724246E"/>
    <w:rsid w:val="007D2030"/>
    <w:pPr>
      <w:spacing w:after="160" w:line="259" w:lineRule="auto"/>
    </w:pPr>
  </w:style>
  <w:style w:type="paragraph" w:customStyle="1" w:styleId="F3BB8530B1804D28AEA7274CB3290BFC">
    <w:name w:val="F3BB8530B1804D28AEA7274CB3290BFC"/>
    <w:rsid w:val="007D2030"/>
    <w:pPr>
      <w:spacing w:after="160" w:line="259" w:lineRule="auto"/>
    </w:pPr>
  </w:style>
  <w:style w:type="paragraph" w:customStyle="1" w:styleId="8F81DB4D947A4EC3ACC2DB172D6F8829">
    <w:name w:val="8F81DB4D947A4EC3ACC2DB172D6F8829"/>
    <w:rsid w:val="007D2030"/>
    <w:pPr>
      <w:spacing w:after="160" w:line="259" w:lineRule="auto"/>
    </w:pPr>
  </w:style>
  <w:style w:type="paragraph" w:customStyle="1" w:styleId="62142E1EF5DA4F609331AC0C4A1C6CC6">
    <w:name w:val="62142E1EF5DA4F609331AC0C4A1C6CC6"/>
    <w:rsid w:val="007D2030"/>
    <w:pPr>
      <w:spacing w:after="160" w:line="259" w:lineRule="auto"/>
    </w:pPr>
  </w:style>
  <w:style w:type="paragraph" w:customStyle="1" w:styleId="E803A56942714338931345921CCF8060">
    <w:name w:val="E803A56942714338931345921CCF8060"/>
    <w:rsid w:val="007D2030"/>
    <w:pPr>
      <w:spacing w:after="160" w:line="259" w:lineRule="auto"/>
    </w:pPr>
  </w:style>
  <w:style w:type="paragraph" w:customStyle="1" w:styleId="AEBDC4F37B9A4E2483A117E0DE4B224D">
    <w:name w:val="AEBDC4F37B9A4E2483A117E0DE4B224D"/>
    <w:rsid w:val="007D2030"/>
    <w:pPr>
      <w:spacing w:after="160" w:line="259" w:lineRule="auto"/>
    </w:pPr>
  </w:style>
  <w:style w:type="paragraph" w:customStyle="1" w:styleId="6D137C04C0BA475FA98DD9A0013CF9DB">
    <w:name w:val="6D137C04C0BA475FA98DD9A0013CF9DB"/>
    <w:rsid w:val="007D2030"/>
    <w:pPr>
      <w:spacing w:after="160" w:line="259" w:lineRule="auto"/>
    </w:pPr>
  </w:style>
  <w:style w:type="paragraph" w:customStyle="1" w:styleId="7562C02B00894DCD956EFB85871727E1">
    <w:name w:val="7562C02B00894DCD956EFB85871727E1"/>
    <w:rsid w:val="007D2030"/>
    <w:pPr>
      <w:spacing w:after="160" w:line="259" w:lineRule="auto"/>
    </w:pPr>
  </w:style>
  <w:style w:type="paragraph" w:customStyle="1" w:styleId="82961C15E91F47F0B64B3BD3887AB064">
    <w:name w:val="82961C15E91F47F0B64B3BD3887AB064"/>
    <w:rsid w:val="007D2030"/>
    <w:pPr>
      <w:spacing w:after="160" w:line="259" w:lineRule="auto"/>
    </w:pPr>
  </w:style>
  <w:style w:type="paragraph" w:customStyle="1" w:styleId="5E6107E77402470BBBD3CFC60D5272AB">
    <w:name w:val="5E6107E77402470BBBD3CFC60D5272AB"/>
    <w:rsid w:val="007D2030"/>
    <w:pPr>
      <w:spacing w:after="160" w:line="259" w:lineRule="auto"/>
    </w:pPr>
  </w:style>
  <w:style w:type="paragraph" w:customStyle="1" w:styleId="F9B907335F16481899586D5FCE8F3FE6">
    <w:name w:val="F9B907335F16481899586D5FCE8F3FE6"/>
    <w:rsid w:val="007D2030"/>
    <w:pPr>
      <w:spacing w:after="160" w:line="259" w:lineRule="auto"/>
    </w:pPr>
  </w:style>
  <w:style w:type="paragraph" w:customStyle="1" w:styleId="2D2F427F1670488FA5A6F01444AD85DC">
    <w:name w:val="2D2F427F1670488FA5A6F01444AD85DC"/>
    <w:rsid w:val="007D2030"/>
    <w:pPr>
      <w:spacing w:after="160" w:line="259" w:lineRule="auto"/>
    </w:pPr>
  </w:style>
  <w:style w:type="paragraph" w:customStyle="1" w:styleId="74507A16EE8340B4A411A4C34031C482">
    <w:name w:val="74507A16EE8340B4A411A4C34031C482"/>
    <w:rsid w:val="007D2030"/>
    <w:pPr>
      <w:spacing w:after="160" w:line="259" w:lineRule="auto"/>
    </w:pPr>
  </w:style>
  <w:style w:type="paragraph" w:customStyle="1" w:styleId="9F975B62266B4BFAA0988EAD2A204D98">
    <w:name w:val="9F975B62266B4BFAA0988EAD2A204D98"/>
    <w:rsid w:val="007D2030"/>
    <w:pPr>
      <w:spacing w:after="160" w:line="259" w:lineRule="auto"/>
    </w:pPr>
  </w:style>
  <w:style w:type="paragraph" w:customStyle="1" w:styleId="DDE748EDD8D34B06BE31A601207AB858">
    <w:name w:val="DDE748EDD8D34B06BE31A601207AB858"/>
    <w:rsid w:val="007D2030"/>
    <w:pPr>
      <w:spacing w:after="160" w:line="259" w:lineRule="auto"/>
    </w:pPr>
  </w:style>
  <w:style w:type="paragraph" w:customStyle="1" w:styleId="5DA69615D2A847D0A31582BD35E4F2F2">
    <w:name w:val="5DA69615D2A847D0A31582BD35E4F2F2"/>
    <w:rsid w:val="007D2030"/>
    <w:pPr>
      <w:spacing w:after="160" w:line="259" w:lineRule="auto"/>
    </w:pPr>
  </w:style>
  <w:style w:type="paragraph" w:customStyle="1" w:styleId="6C208204D36D4DBBB0936F30A2392EF3">
    <w:name w:val="6C208204D36D4DBBB0936F30A2392EF3"/>
    <w:rsid w:val="007D2030"/>
    <w:pPr>
      <w:spacing w:after="160" w:line="259" w:lineRule="auto"/>
    </w:pPr>
  </w:style>
  <w:style w:type="paragraph" w:customStyle="1" w:styleId="61AA91F1A5634713A9FD7D180D594721">
    <w:name w:val="61AA91F1A5634713A9FD7D180D594721"/>
    <w:rsid w:val="007D2030"/>
    <w:pPr>
      <w:spacing w:after="160" w:line="259" w:lineRule="auto"/>
    </w:pPr>
  </w:style>
  <w:style w:type="paragraph" w:customStyle="1" w:styleId="F6D9AD2DD4E94C9F9656D5EB0A205D9F">
    <w:name w:val="F6D9AD2DD4E94C9F9656D5EB0A205D9F"/>
    <w:rsid w:val="007D2030"/>
    <w:pPr>
      <w:spacing w:after="160" w:line="259" w:lineRule="auto"/>
    </w:pPr>
  </w:style>
  <w:style w:type="paragraph" w:customStyle="1" w:styleId="0C8F57FA16D84C9A8A19E5DF2145C960">
    <w:name w:val="0C8F57FA16D84C9A8A19E5DF2145C960"/>
    <w:rsid w:val="007D2030"/>
    <w:pPr>
      <w:spacing w:after="160" w:line="259" w:lineRule="auto"/>
    </w:pPr>
  </w:style>
  <w:style w:type="paragraph" w:customStyle="1" w:styleId="F26D31076687457FB0F926780D61BFDC">
    <w:name w:val="F26D31076687457FB0F926780D61BFDC"/>
    <w:rsid w:val="007D2030"/>
    <w:pPr>
      <w:spacing w:after="160" w:line="259" w:lineRule="auto"/>
    </w:pPr>
  </w:style>
  <w:style w:type="paragraph" w:customStyle="1" w:styleId="0888C68F80874F4DB32779761A94CC5A">
    <w:name w:val="0888C68F80874F4DB32779761A94CC5A"/>
    <w:rsid w:val="007D2030"/>
    <w:pPr>
      <w:spacing w:after="160" w:line="259" w:lineRule="auto"/>
    </w:pPr>
  </w:style>
  <w:style w:type="paragraph" w:customStyle="1" w:styleId="CFA6A6D48A3941E4A398F1B08F6680C5">
    <w:name w:val="CFA6A6D48A3941E4A398F1B08F6680C5"/>
    <w:rsid w:val="007D2030"/>
    <w:pPr>
      <w:spacing w:after="160" w:line="259" w:lineRule="auto"/>
    </w:pPr>
  </w:style>
  <w:style w:type="paragraph" w:customStyle="1" w:styleId="568983E6A8DB44EBAA20E11E31E7C7D6">
    <w:name w:val="568983E6A8DB44EBAA20E11E31E7C7D6"/>
    <w:rsid w:val="007D2030"/>
    <w:pPr>
      <w:spacing w:after="160" w:line="259" w:lineRule="auto"/>
    </w:pPr>
  </w:style>
  <w:style w:type="paragraph" w:customStyle="1" w:styleId="C9E958A305634343816DAD644FA89A66">
    <w:name w:val="C9E958A305634343816DAD644FA89A66"/>
    <w:rsid w:val="007D2030"/>
    <w:pPr>
      <w:spacing w:after="160" w:line="259" w:lineRule="auto"/>
    </w:pPr>
  </w:style>
  <w:style w:type="paragraph" w:customStyle="1" w:styleId="E58DA9DEE72E45FEAE1E4DB3A1E65583">
    <w:name w:val="E58DA9DEE72E45FEAE1E4DB3A1E65583"/>
    <w:rsid w:val="007D2030"/>
    <w:pPr>
      <w:spacing w:after="160" w:line="259" w:lineRule="auto"/>
    </w:pPr>
  </w:style>
  <w:style w:type="paragraph" w:customStyle="1" w:styleId="E33EF439E92A463BA3DC2E956911E67A">
    <w:name w:val="E33EF439E92A463BA3DC2E956911E67A"/>
    <w:rsid w:val="007D2030"/>
    <w:pPr>
      <w:spacing w:after="160" w:line="259" w:lineRule="auto"/>
    </w:pPr>
  </w:style>
  <w:style w:type="paragraph" w:customStyle="1" w:styleId="F5387ED21EAD471D94E74168858407F3">
    <w:name w:val="F5387ED21EAD471D94E74168858407F3"/>
    <w:rsid w:val="007D2030"/>
    <w:pPr>
      <w:spacing w:after="160" w:line="259" w:lineRule="auto"/>
    </w:pPr>
  </w:style>
  <w:style w:type="paragraph" w:customStyle="1" w:styleId="196B1769C5604B4DAF5684DBA38BC25D">
    <w:name w:val="196B1769C5604B4DAF5684DBA38BC25D"/>
    <w:rsid w:val="007D2030"/>
    <w:pPr>
      <w:spacing w:after="160" w:line="259" w:lineRule="auto"/>
    </w:pPr>
  </w:style>
  <w:style w:type="paragraph" w:customStyle="1" w:styleId="C7258752510343F79E267234E359BD04">
    <w:name w:val="C7258752510343F79E267234E359BD04"/>
    <w:rsid w:val="007D2030"/>
    <w:pPr>
      <w:spacing w:after="160" w:line="259" w:lineRule="auto"/>
    </w:pPr>
  </w:style>
  <w:style w:type="paragraph" w:customStyle="1" w:styleId="D3E481B8A1324BFC82F1680223665EB9">
    <w:name w:val="D3E481B8A1324BFC82F1680223665EB9"/>
    <w:rsid w:val="007D2030"/>
    <w:pPr>
      <w:spacing w:after="160" w:line="259" w:lineRule="auto"/>
    </w:pPr>
  </w:style>
  <w:style w:type="paragraph" w:customStyle="1" w:styleId="D72F63D2D8804F0F84A062838DA307EB">
    <w:name w:val="D72F63D2D8804F0F84A062838DA307EB"/>
    <w:rsid w:val="007D2030"/>
    <w:pPr>
      <w:spacing w:after="160" w:line="259" w:lineRule="auto"/>
    </w:pPr>
  </w:style>
  <w:style w:type="paragraph" w:customStyle="1" w:styleId="3FB5EA4174F74191B5CE928D154503FE">
    <w:name w:val="3FB5EA4174F74191B5CE928D154503FE"/>
    <w:rsid w:val="007D2030"/>
    <w:pPr>
      <w:spacing w:after="160" w:line="259" w:lineRule="auto"/>
    </w:pPr>
  </w:style>
  <w:style w:type="paragraph" w:customStyle="1" w:styleId="192B42A2DE824282909D6B6BE190B74E">
    <w:name w:val="192B42A2DE824282909D6B6BE190B74E"/>
    <w:rsid w:val="007D2030"/>
    <w:pPr>
      <w:spacing w:after="160" w:line="259" w:lineRule="auto"/>
    </w:pPr>
  </w:style>
  <w:style w:type="paragraph" w:customStyle="1" w:styleId="68B43E7FFDA343AF8941F98EAC12A754">
    <w:name w:val="68B43E7FFDA343AF8941F98EAC12A754"/>
    <w:rsid w:val="007D2030"/>
    <w:pPr>
      <w:spacing w:after="160" w:line="259" w:lineRule="auto"/>
    </w:pPr>
  </w:style>
  <w:style w:type="paragraph" w:customStyle="1" w:styleId="762BFAD16F5949CA886EFEEDDA74D375">
    <w:name w:val="762BFAD16F5949CA886EFEEDDA74D375"/>
    <w:rsid w:val="007D2030"/>
    <w:pPr>
      <w:spacing w:after="160" w:line="259" w:lineRule="auto"/>
    </w:pPr>
  </w:style>
  <w:style w:type="paragraph" w:customStyle="1" w:styleId="7A26477A89984CE3B3F70927061E5C49">
    <w:name w:val="7A26477A89984CE3B3F70927061E5C49"/>
    <w:rsid w:val="007D2030"/>
    <w:pPr>
      <w:spacing w:after="160" w:line="259" w:lineRule="auto"/>
    </w:pPr>
  </w:style>
  <w:style w:type="paragraph" w:customStyle="1" w:styleId="9A7FE7B2DE1A490E8B144C2E5A3321EA">
    <w:name w:val="9A7FE7B2DE1A490E8B144C2E5A3321EA"/>
    <w:rsid w:val="007D2030"/>
    <w:pPr>
      <w:spacing w:after="160" w:line="259" w:lineRule="auto"/>
    </w:pPr>
  </w:style>
  <w:style w:type="paragraph" w:customStyle="1" w:styleId="6999951AA5A74439AC11BEB64CC56930">
    <w:name w:val="6999951AA5A74439AC11BEB64CC56930"/>
    <w:rsid w:val="007D2030"/>
    <w:pPr>
      <w:spacing w:after="160" w:line="259" w:lineRule="auto"/>
    </w:pPr>
  </w:style>
  <w:style w:type="paragraph" w:customStyle="1" w:styleId="E35246C65C38419A91F745BA9C2F729B">
    <w:name w:val="E35246C65C38419A91F745BA9C2F729B"/>
    <w:rsid w:val="007D2030"/>
    <w:pPr>
      <w:spacing w:after="160" w:line="259" w:lineRule="auto"/>
    </w:pPr>
  </w:style>
  <w:style w:type="paragraph" w:customStyle="1" w:styleId="D93112FA1B434FBF9987FDFD9E474A4A">
    <w:name w:val="D93112FA1B434FBF9987FDFD9E474A4A"/>
    <w:rsid w:val="007D2030"/>
    <w:pPr>
      <w:spacing w:after="160" w:line="259" w:lineRule="auto"/>
    </w:pPr>
  </w:style>
  <w:style w:type="paragraph" w:customStyle="1" w:styleId="0776209D02AE4A2EBBDBAF254B83F648">
    <w:name w:val="0776209D02AE4A2EBBDBAF254B83F648"/>
    <w:rsid w:val="007D2030"/>
    <w:pPr>
      <w:spacing w:after="160" w:line="259" w:lineRule="auto"/>
    </w:pPr>
  </w:style>
  <w:style w:type="paragraph" w:customStyle="1" w:styleId="CDEFCEF052F74D9AA853BF92CC70AEA1">
    <w:name w:val="CDEFCEF052F74D9AA853BF92CC70AEA1"/>
    <w:rsid w:val="007D2030"/>
    <w:pPr>
      <w:spacing w:after="160" w:line="259" w:lineRule="auto"/>
    </w:pPr>
  </w:style>
  <w:style w:type="paragraph" w:customStyle="1" w:styleId="C7E16D56DA184A29A8C8A8902F361FC1">
    <w:name w:val="C7E16D56DA184A29A8C8A8902F361FC1"/>
    <w:rsid w:val="007D2030"/>
    <w:pPr>
      <w:spacing w:after="160" w:line="259" w:lineRule="auto"/>
    </w:pPr>
  </w:style>
  <w:style w:type="paragraph" w:customStyle="1" w:styleId="74D8D03DD64D45F1B31D2B9389403B51">
    <w:name w:val="74D8D03DD64D45F1B31D2B9389403B51"/>
    <w:rsid w:val="007D2030"/>
    <w:pPr>
      <w:spacing w:after="160" w:line="259" w:lineRule="auto"/>
    </w:pPr>
  </w:style>
  <w:style w:type="paragraph" w:customStyle="1" w:styleId="05D6ABF30EBE4C7782C99B495B993BD4">
    <w:name w:val="05D6ABF30EBE4C7782C99B495B993BD4"/>
    <w:rsid w:val="007D2030"/>
    <w:pPr>
      <w:spacing w:after="160" w:line="259" w:lineRule="auto"/>
    </w:pPr>
  </w:style>
  <w:style w:type="paragraph" w:customStyle="1" w:styleId="5C40EB359DC6413898B178DAA01BF416">
    <w:name w:val="5C40EB359DC6413898B178DAA01BF416"/>
    <w:rsid w:val="007D2030"/>
    <w:pPr>
      <w:spacing w:after="160" w:line="259" w:lineRule="auto"/>
    </w:pPr>
  </w:style>
  <w:style w:type="paragraph" w:customStyle="1" w:styleId="A91235B8A3FF4B518FFECA3457B86ED7">
    <w:name w:val="A91235B8A3FF4B518FFECA3457B86ED7"/>
    <w:rsid w:val="007D2030"/>
    <w:pPr>
      <w:spacing w:after="160" w:line="259" w:lineRule="auto"/>
    </w:pPr>
  </w:style>
  <w:style w:type="paragraph" w:customStyle="1" w:styleId="DD1AF428B5094A879D94B57CC06DF595">
    <w:name w:val="DD1AF428B5094A879D94B57CC06DF595"/>
    <w:rsid w:val="007D2030"/>
    <w:pPr>
      <w:spacing w:after="160" w:line="259" w:lineRule="auto"/>
    </w:pPr>
  </w:style>
  <w:style w:type="paragraph" w:customStyle="1" w:styleId="F781D795EC1042AF9CA06134A4135B81">
    <w:name w:val="F781D795EC1042AF9CA06134A4135B81"/>
    <w:rsid w:val="007D2030"/>
    <w:pPr>
      <w:spacing w:after="160" w:line="259" w:lineRule="auto"/>
    </w:pPr>
  </w:style>
  <w:style w:type="paragraph" w:customStyle="1" w:styleId="41BD4A561AEB48D58257470559313A4E">
    <w:name w:val="41BD4A561AEB48D58257470559313A4E"/>
    <w:rsid w:val="007D2030"/>
    <w:pPr>
      <w:spacing w:after="160" w:line="259" w:lineRule="auto"/>
    </w:pPr>
  </w:style>
  <w:style w:type="paragraph" w:customStyle="1" w:styleId="88D78B9B690946E19691DFE2AFA5E409">
    <w:name w:val="88D78B9B690946E19691DFE2AFA5E409"/>
    <w:rsid w:val="007D2030"/>
    <w:pPr>
      <w:spacing w:after="160" w:line="259" w:lineRule="auto"/>
    </w:pPr>
  </w:style>
  <w:style w:type="paragraph" w:customStyle="1" w:styleId="E359467E0D51493097093674603350DA">
    <w:name w:val="E359467E0D51493097093674603350DA"/>
    <w:rsid w:val="007D2030"/>
    <w:pPr>
      <w:spacing w:after="160" w:line="259" w:lineRule="auto"/>
    </w:pPr>
  </w:style>
  <w:style w:type="paragraph" w:customStyle="1" w:styleId="8BA4C948DF5E4B189A5B1445A5CF38CA">
    <w:name w:val="8BA4C948DF5E4B189A5B1445A5CF38CA"/>
    <w:rsid w:val="007D2030"/>
    <w:pPr>
      <w:spacing w:after="160" w:line="259" w:lineRule="auto"/>
    </w:pPr>
  </w:style>
  <w:style w:type="paragraph" w:customStyle="1" w:styleId="E900B9E2AEE34F79A561FA73F64143EF">
    <w:name w:val="E900B9E2AEE34F79A561FA73F64143EF"/>
    <w:rsid w:val="007D2030"/>
    <w:pPr>
      <w:spacing w:after="160" w:line="259" w:lineRule="auto"/>
    </w:pPr>
  </w:style>
  <w:style w:type="paragraph" w:customStyle="1" w:styleId="06AF64F873F049DFB5014B8140947E54">
    <w:name w:val="06AF64F873F049DFB5014B8140947E54"/>
    <w:rsid w:val="007D2030"/>
    <w:pPr>
      <w:spacing w:after="160" w:line="259" w:lineRule="auto"/>
    </w:pPr>
  </w:style>
  <w:style w:type="paragraph" w:customStyle="1" w:styleId="BED5651E845442A1B11ECF8BB1486661">
    <w:name w:val="BED5651E845442A1B11ECF8BB1486661"/>
    <w:rsid w:val="007D2030"/>
    <w:pPr>
      <w:spacing w:after="160" w:line="259" w:lineRule="auto"/>
    </w:pPr>
  </w:style>
  <w:style w:type="paragraph" w:customStyle="1" w:styleId="9EDBACAC01A647199A0C498F4D05B24B">
    <w:name w:val="9EDBACAC01A647199A0C498F4D05B24B"/>
    <w:rsid w:val="007D2030"/>
    <w:pPr>
      <w:spacing w:after="160" w:line="259" w:lineRule="auto"/>
    </w:pPr>
  </w:style>
  <w:style w:type="paragraph" w:customStyle="1" w:styleId="ADB1B74DC59E481D90575F1801F717A3">
    <w:name w:val="ADB1B74DC59E481D90575F1801F717A3"/>
    <w:rsid w:val="007D2030"/>
    <w:pPr>
      <w:spacing w:after="160" w:line="259" w:lineRule="auto"/>
    </w:pPr>
  </w:style>
  <w:style w:type="paragraph" w:customStyle="1" w:styleId="4C62AB995FBD4F9DB41C23E7381E3C15">
    <w:name w:val="4C62AB995FBD4F9DB41C23E7381E3C15"/>
    <w:rsid w:val="007D2030"/>
    <w:pPr>
      <w:spacing w:after="160" w:line="259" w:lineRule="auto"/>
    </w:pPr>
  </w:style>
  <w:style w:type="paragraph" w:customStyle="1" w:styleId="5597A0D6E6044476866B81FCF413C815">
    <w:name w:val="5597A0D6E6044476866B81FCF413C815"/>
    <w:rsid w:val="007D2030"/>
    <w:pPr>
      <w:spacing w:after="160" w:line="259" w:lineRule="auto"/>
    </w:pPr>
  </w:style>
  <w:style w:type="paragraph" w:customStyle="1" w:styleId="7E52157C55CB41CE8324053CF6651C93">
    <w:name w:val="7E52157C55CB41CE8324053CF6651C93"/>
    <w:rsid w:val="007D2030"/>
    <w:pPr>
      <w:spacing w:after="160" w:line="259" w:lineRule="auto"/>
    </w:pPr>
  </w:style>
  <w:style w:type="paragraph" w:customStyle="1" w:styleId="216312C7644848DD9226ADAC284A8409">
    <w:name w:val="216312C7644848DD9226ADAC284A8409"/>
    <w:rsid w:val="007D2030"/>
    <w:pPr>
      <w:spacing w:after="160" w:line="259" w:lineRule="auto"/>
    </w:pPr>
  </w:style>
  <w:style w:type="paragraph" w:customStyle="1" w:styleId="34B28653BCB441E99B7059BE0CE11F57">
    <w:name w:val="34B28653BCB441E99B7059BE0CE11F57"/>
    <w:rsid w:val="007D2030"/>
    <w:pPr>
      <w:spacing w:after="160" w:line="259" w:lineRule="auto"/>
    </w:pPr>
  </w:style>
  <w:style w:type="paragraph" w:customStyle="1" w:styleId="966602A9737949C59869A5DA02253C85">
    <w:name w:val="966602A9737949C59869A5DA02253C85"/>
    <w:rsid w:val="007D2030"/>
    <w:pPr>
      <w:spacing w:after="160" w:line="259" w:lineRule="auto"/>
    </w:pPr>
  </w:style>
  <w:style w:type="paragraph" w:customStyle="1" w:styleId="CE043173A9204BA6875BC9DBF8BD82B7">
    <w:name w:val="CE043173A9204BA6875BC9DBF8BD82B7"/>
    <w:rsid w:val="007D2030"/>
    <w:pPr>
      <w:spacing w:after="160" w:line="259" w:lineRule="auto"/>
    </w:pPr>
  </w:style>
  <w:style w:type="paragraph" w:customStyle="1" w:styleId="79A9CCA2F71D410CBA6042BB61D1D3F4">
    <w:name w:val="79A9CCA2F71D410CBA6042BB61D1D3F4"/>
    <w:rsid w:val="007D2030"/>
    <w:pPr>
      <w:spacing w:after="160" w:line="259" w:lineRule="auto"/>
    </w:pPr>
  </w:style>
  <w:style w:type="paragraph" w:customStyle="1" w:styleId="6B16862FBE9C409FA3AB1F403749352C">
    <w:name w:val="6B16862FBE9C409FA3AB1F403749352C"/>
    <w:rsid w:val="007D2030"/>
    <w:pPr>
      <w:spacing w:after="160" w:line="259" w:lineRule="auto"/>
    </w:pPr>
  </w:style>
  <w:style w:type="paragraph" w:customStyle="1" w:styleId="AA6EA64D271348C5B2A92AE9317972F6">
    <w:name w:val="AA6EA64D271348C5B2A92AE9317972F6"/>
    <w:rsid w:val="007D2030"/>
    <w:pPr>
      <w:spacing w:after="160" w:line="259" w:lineRule="auto"/>
    </w:pPr>
  </w:style>
  <w:style w:type="paragraph" w:customStyle="1" w:styleId="3FB57A9649BE4C59A3AC024A679BF2AC">
    <w:name w:val="3FB57A9649BE4C59A3AC024A679BF2AC"/>
    <w:rsid w:val="007D2030"/>
    <w:pPr>
      <w:spacing w:after="160" w:line="259" w:lineRule="auto"/>
    </w:pPr>
  </w:style>
  <w:style w:type="paragraph" w:customStyle="1" w:styleId="8FD93F40CADA48E6B5E624BC8930F8CC">
    <w:name w:val="8FD93F40CADA48E6B5E624BC8930F8CC"/>
    <w:rsid w:val="007D2030"/>
    <w:pPr>
      <w:spacing w:after="160" w:line="259" w:lineRule="auto"/>
    </w:pPr>
  </w:style>
  <w:style w:type="paragraph" w:customStyle="1" w:styleId="85C86C9E73A043829B1CF25195C9C508">
    <w:name w:val="85C86C9E73A043829B1CF25195C9C508"/>
    <w:rsid w:val="007D2030"/>
    <w:pPr>
      <w:spacing w:after="160" w:line="259" w:lineRule="auto"/>
    </w:pPr>
  </w:style>
  <w:style w:type="paragraph" w:customStyle="1" w:styleId="3D9D804070E64EDDA5882A823F6C53B1">
    <w:name w:val="3D9D804070E64EDDA5882A823F6C53B1"/>
    <w:rsid w:val="007D2030"/>
    <w:pPr>
      <w:spacing w:after="160" w:line="259" w:lineRule="auto"/>
    </w:pPr>
  </w:style>
  <w:style w:type="paragraph" w:customStyle="1" w:styleId="4B5DF1BE34E84524A43B9205CDAADCFE">
    <w:name w:val="4B5DF1BE34E84524A43B9205CDAADCFE"/>
    <w:rsid w:val="007D2030"/>
    <w:pPr>
      <w:spacing w:after="160" w:line="259" w:lineRule="auto"/>
    </w:pPr>
  </w:style>
  <w:style w:type="paragraph" w:customStyle="1" w:styleId="2171DE70EC854DACA7D644FF38A7D85F">
    <w:name w:val="2171DE70EC854DACA7D644FF38A7D85F"/>
    <w:rsid w:val="007D2030"/>
    <w:pPr>
      <w:spacing w:after="160" w:line="259" w:lineRule="auto"/>
    </w:pPr>
  </w:style>
  <w:style w:type="paragraph" w:customStyle="1" w:styleId="2E409DF6C7EA4BF3ABA2C59BB1A80F67">
    <w:name w:val="2E409DF6C7EA4BF3ABA2C59BB1A80F67"/>
    <w:rsid w:val="007D2030"/>
    <w:pPr>
      <w:spacing w:after="160" w:line="259" w:lineRule="auto"/>
    </w:pPr>
  </w:style>
  <w:style w:type="paragraph" w:customStyle="1" w:styleId="43744E49D70A46829DD6C10A82BCCDF2">
    <w:name w:val="43744E49D70A46829DD6C10A82BCCDF2"/>
    <w:rsid w:val="007D2030"/>
    <w:pPr>
      <w:spacing w:after="160" w:line="259" w:lineRule="auto"/>
    </w:pPr>
  </w:style>
  <w:style w:type="paragraph" w:customStyle="1" w:styleId="3BDF61B916724AEB82E961AD5A8A6356">
    <w:name w:val="3BDF61B916724AEB82E961AD5A8A6356"/>
    <w:rsid w:val="007D2030"/>
    <w:pPr>
      <w:spacing w:after="160" w:line="259" w:lineRule="auto"/>
    </w:pPr>
  </w:style>
  <w:style w:type="paragraph" w:customStyle="1" w:styleId="649125E788604C0387BB16EC83195BF7">
    <w:name w:val="649125E788604C0387BB16EC83195BF7"/>
    <w:rsid w:val="007D2030"/>
    <w:pPr>
      <w:spacing w:after="160" w:line="259" w:lineRule="auto"/>
    </w:pPr>
  </w:style>
  <w:style w:type="paragraph" w:customStyle="1" w:styleId="88C92672491C41D39B5EC274316EB9C0">
    <w:name w:val="88C92672491C41D39B5EC274316EB9C0"/>
    <w:rsid w:val="007D2030"/>
    <w:pPr>
      <w:spacing w:after="160" w:line="259" w:lineRule="auto"/>
    </w:pPr>
  </w:style>
  <w:style w:type="paragraph" w:customStyle="1" w:styleId="05EEEA90296E457788F7BA3ACE98D775">
    <w:name w:val="05EEEA90296E457788F7BA3ACE98D775"/>
    <w:rsid w:val="007D2030"/>
    <w:pPr>
      <w:spacing w:after="160" w:line="259" w:lineRule="auto"/>
    </w:pPr>
  </w:style>
  <w:style w:type="paragraph" w:customStyle="1" w:styleId="D21AAC9089624E6296877DBF9D6760BB">
    <w:name w:val="D21AAC9089624E6296877DBF9D6760BB"/>
    <w:rsid w:val="007D2030"/>
    <w:pPr>
      <w:spacing w:after="160" w:line="259" w:lineRule="auto"/>
    </w:pPr>
  </w:style>
  <w:style w:type="paragraph" w:customStyle="1" w:styleId="145EAB8D3D0543BD92C7A55C1B56A968">
    <w:name w:val="145EAB8D3D0543BD92C7A55C1B56A968"/>
    <w:rsid w:val="007D2030"/>
    <w:pPr>
      <w:spacing w:after="160" w:line="259" w:lineRule="auto"/>
    </w:pPr>
  </w:style>
  <w:style w:type="paragraph" w:customStyle="1" w:styleId="5BC81B9863B74753B92DDBAB6186D33E">
    <w:name w:val="5BC81B9863B74753B92DDBAB6186D33E"/>
    <w:rsid w:val="007D2030"/>
    <w:pPr>
      <w:spacing w:after="160" w:line="259" w:lineRule="auto"/>
    </w:pPr>
  </w:style>
  <w:style w:type="paragraph" w:customStyle="1" w:styleId="A4A5DBC7052A4A76A660BBC228D3DE9F">
    <w:name w:val="A4A5DBC7052A4A76A660BBC228D3DE9F"/>
    <w:rsid w:val="007D2030"/>
    <w:pPr>
      <w:spacing w:after="160" w:line="259" w:lineRule="auto"/>
    </w:pPr>
  </w:style>
  <w:style w:type="paragraph" w:customStyle="1" w:styleId="14FE2F342DA14CCA960B726009755071">
    <w:name w:val="14FE2F342DA14CCA960B726009755071"/>
    <w:rsid w:val="007D2030"/>
    <w:pPr>
      <w:spacing w:after="160" w:line="259" w:lineRule="auto"/>
    </w:pPr>
  </w:style>
  <w:style w:type="paragraph" w:customStyle="1" w:styleId="9351A1C30789472BA89413CA722FC386">
    <w:name w:val="9351A1C30789472BA89413CA722FC386"/>
    <w:rsid w:val="007D2030"/>
    <w:pPr>
      <w:spacing w:after="160" w:line="259" w:lineRule="auto"/>
    </w:pPr>
  </w:style>
  <w:style w:type="paragraph" w:customStyle="1" w:styleId="50471806751245C599F0109C151995B3">
    <w:name w:val="50471806751245C599F0109C151995B3"/>
    <w:rsid w:val="007D2030"/>
    <w:pPr>
      <w:spacing w:after="160" w:line="259" w:lineRule="auto"/>
    </w:pPr>
  </w:style>
  <w:style w:type="paragraph" w:customStyle="1" w:styleId="B335FB0E6B3A4C78B5EEC06397773B51">
    <w:name w:val="B335FB0E6B3A4C78B5EEC06397773B51"/>
    <w:rsid w:val="007D2030"/>
    <w:pPr>
      <w:spacing w:after="160" w:line="259" w:lineRule="auto"/>
    </w:pPr>
  </w:style>
  <w:style w:type="paragraph" w:customStyle="1" w:styleId="6FC4E0839B2744A8BC2A0AED69EF516E">
    <w:name w:val="6FC4E0839B2744A8BC2A0AED69EF516E"/>
    <w:rsid w:val="007D2030"/>
    <w:pPr>
      <w:spacing w:after="160" w:line="259" w:lineRule="auto"/>
    </w:pPr>
  </w:style>
  <w:style w:type="paragraph" w:customStyle="1" w:styleId="F273E9CDE3BB47C6B6CE98281A238ECD">
    <w:name w:val="F273E9CDE3BB47C6B6CE98281A238ECD"/>
    <w:rsid w:val="007D2030"/>
    <w:pPr>
      <w:spacing w:after="160" w:line="259" w:lineRule="auto"/>
    </w:pPr>
  </w:style>
  <w:style w:type="paragraph" w:customStyle="1" w:styleId="89E007CC04C54E0E93630D8856BEF2C2">
    <w:name w:val="89E007CC04C54E0E93630D8856BEF2C2"/>
    <w:rsid w:val="007D2030"/>
    <w:pPr>
      <w:spacing w:after="160" w:line="259" w:lineRule="auto"/>
    </w:pPr>
  </w:style>
  <w:style w:type="paragraph" w:customStyle="1" w:styleId="186B3FFEB7A144F8A9726615AAB5D5E3">
    <w:name w:val="186B3FFEB7A144F8A9726615AAB5D5E3"/>
    <w:rsid w:val="007D2030"/>
    <w:pPr>
      <w:spacing w:after="160" w:line="259" w:lineRule="auto"/>
    </w:pPr>
  </w:style>
  <w:style w:type="paragraph" w:customStyle="1" w:styleId="6FB34C6048354A6893A723834F594D8C">
    <w:name w:val="6FB34C6048354A6893A723834F594D8C"/>
    <w:rsid w:val="007D2030"/>
    <w:pPr>
      <w:spacing w:after="160" w:line="259" w:lineRule="auto"/>
    </w:pPr>
  </w:style>
  <w:style w:type="paragraph" w:customStyle="1" w:styleId="148B9B9083EC46D5994457225D43C519">
    <w:name w:val="148B9B9083EC46D5994457225D43C519"/>
    <w:rsid w:val="007D2030"/>
    <w:pPr>
      <w:spacing w:after="160" w:line="259" w:lineRule="auto"/>
    </w:pPr>
  </w:style>
  <w:style w:type="paragraph" w:customStyle="1" w:styleId="D9A7FC28BE7D4BFA9ED2C64369BE30EF">
    <w:name w:val="D9A7FC28BE7D4BFA9ED2C64369BE30EF"/>
    <w:rsid w:val="007D2030"/>
    <w:pPr>
      <w:spacing w:after="160" w:line="259" w:lineRule="auto"/>
    </w:pPr>
  </w:style>
  <w:style w:type="paragraph" w:customStyle="1" w:styleId="FFEA7C45CE8E48559C0C7166CE0F4C10">
    <w:name w:val="FFEA7C45CE8E48559C0C7166CE0F4C10"/>
    <w:rsid w:val="007D2030"/>
    <w:pPr>
      <w:spacing w:after="160" w:line="259" w:lineRule="auto"/>
    </w:pPr>
  </w:style>
  <w:style w:type="paragraph" w:customStyle="1" w:styleId="6A12804237354D508DE7CD36F83F9D14">
    <w:name w:val="6A12804237354D508DE7CD36F83F9D14"/>
    <w:rsid w:val="007D2030"/>
    <w:pPr>
      <w:spacing w:after="160" w:line="259" w:lineRule="auto"/>
    </w:pPr>
  </w:style>
  <w:style w:type="paragraph" w:customStyle="1" w:styleId="E288317B28154F52B049991E475AE360">
    <w:name w:val="E288317B28154F52B049991E475AE360"/>
    <w:rsid w:val="007D2030"/>
    <w:pPr>
      <w:spacing w:after="160" w:line="259" w:lineRule="auto"/>
    </w:pPr>
  </w:style>
  <w:style w:type="paragraph" w:customStyle="1" w:styleId="D86A9AF54FA34662B83130C9672507E8">
    <w:name w:val="D86A9AF54FA34662B83130C9672507E8"/>
    <w:rsid w:val="007D2030"/>
    <w:pPr>
      <w:spacing w:after="160" w:line="259" w:lineRule="auto"/>
    </w:pPr>
  </w:style>
  <w:style w:type="paragraph" w:customStyle="1" w:styleId="69F0F38365904584BCA1E260C62AEAFD">
    <w:name w:val="69F0F38365904584BCA1E260C62AEAFD"/>
    <w:rsid w:val="007D2030"/>
    <w:pPr>
      <w:spacing w:after="160" w:line="259" w:lineRule="auto"/>
    </w:pPr>
  </w:style>
  <w:style w:type="paragraph" w:customStyle="1" w:styleId="B7D781BCC1304AE4A3C908A95A0C4CA8">
    <w:name w:val="B7D781BCC1304AE4A3C908A95A0C4CA8"/>
    <w:rsid w:val="007D2030"/>
    <w:pPr>
      <w:spacing w:after="160" w:line="259" w:lineRule="auto"/>
    </w:pPr>
  </w:style>
  <w:style w:type="paragraph" w:customStyle="1" w:styleId="40066F6B498C49128D14898AB172C6B1">
    <w:name w:val="40066F6B498C49128D14898AB172C6B1"/>
    <w:rsid w:val="007D2030"/>
    <w:pPr>
      <w:spacing w:after="160" w:line="259" w:lineRule="auto"/>
    </w:pPr>
  </w:style>
  <w:style w:type="paragraph" w:customStyle="1" w:styleId="0B7FF0128F4B46E98DC73A724A1BAF07">
    <w:name w:val="0B7FF0128F4B46E98DC73A724A1BAF07"/>
    <w:rsid w:val="007D2030"/>
    <w:pPr>
      <w:spacing w:after="160" w:line="259" w:lineRule="auto"/>
    </w:pPr>
  </w:style>
  <w:style w:type="paragraph" w:customStyle="1" w:styleId="490829D314A7492481188F289F66B224">
    <w:name w:val="490829D314A7492481188F289F66B224"/>
    <w:rsid w:val="007D2030"/>
    <w:pPr>
      <w:spacing w:after="160" w:line="259" w:lineRule="auto"/>
    </w:pPr>
  </w:style>
  <w:style w:type="paragraph" w:customStyle="1" w:styleId="A4B706BB080940789406F5B238D4FA18">
    <w:name w:val="A4B706BB080940789406F5B238D4FA18"/>
    <w:rsid w:val="007D2030"/>
    <w:pPr>
      <w:spacing w:after="160" w:line="259" w:lineRule="auto"/>
    </w:pPr>
  </w:style>
  <w:style w:type="paragraph" w:customStyle="1" w:styleId="A425D2CE24E8447794261B8BC8A07B23">
    <w:name w:val="A425D2CE24E8447794261B8BC8A07B23"/>
    <w:rsid w:val="007D2030"/>
    <w:pPr>
      <w:spacing w:after="160" w:line="259" w:lineRule="auto"/>
    </w:pPr>
  </w:style>
  <w:style w:type="paragraph" w:customStyle="1" w:styleId="ED03E2825D2444C9AF65453A54A22248">
    <w:name w:val="ED03E2825D2444C9AF65453A54A22248"/>
    <w:rsid w:val="007D2030"/>
    <w:pPr>
      <w:spacing w:after="160" w:line="259" w:lineRule="auto"/>
    </w:pPr>
  </w:style>
  <w:style w:type="paragraph" w:customStyle="1" w:styleId="7D21216FF03B4AE3B0B664B178813A69">
    <w:name w:val="7D21216FF03B4AE3B0B664B178813A69"/>
    <w:rsid w:val="007D2030"/>
    <w:pPr>
      <w:spacing w:after="160" w:line="259" w:lineRule="auto"/>
    </w:pPr>
  </w:style>
  <w:style w:type="paragraph" w:customStyle="1" w:styleId="1D9DACABE3384A5F87A247A577C413C9">
    <w:name w:val="1D9DACABE3384A5F87A247A577C413C9"/>
    <w:rsid w:val="007D2030"/>
    <w:pPr>
      <w:spacing w:after="160" w:line="259" w:lineRule="auto"/>
    </w:pPr>
  </w:style>
  <w:style w:type="paragraph" w:customStyle="1" w:styleId="D7C37E3240F7407190A6C454D78A00EB">
    <w:name w:val="D7C37E3240F7407190A6C454D78A00EB"/>
    <w:rsid w:val="007D2030"/>
    <w:pPr>
      <w:spacing w:after="160" w:line="259" w:lineRule="auto"/>
    </w:pPr>
  </w:style>
  <w:style w:type="paragraph" w:customStyle="1" w:styleId="482D61006CD642508F3924F9DD381E6D">
    <w:name w:val="482D61006CD642508F3924F9DD381E6D"/>
    <w:rsid w:val="007D2030"/>
    <w:pPr>
      <w:spacing w:after="160" w:line="259" w:lineRule="auto"/>
    </w:pPr>
  </w:style>
  <w:style w:type="paragraph" w:customStyle="1" w:styleId="CDFCDD3EB5584410AB16CB4F5D1122F2">
    <w:name w:val="CDFCDD3EB5584410AB16CB4F5D1122F2"/>
    <w:rsid w:val="007D2030"/>
    <w:pPr>
      <w:spacing w:after="160" w:line="259" w:lineRule="auto"/>
    </w:pPr>
  </w:style>
  <w:style w:type="paragraph" w:customStyle="1" w:styleId="F5E503B2E1054AA7B70CDD47D88BCD63">
    <w:name w:val="F5E503B2E1054AA7B70CDD47D88BCD63"/>
    <w:rsid w:val="007D2030"/>
    <w:pPr>
      <w:spacing w:after="160" w:line="259" w:lineRule="auto"/>
    </w:pPr>
  </w:style>
  <w:style w:type="paragraph" w:customStyle="1" w:styleId="44E84F3686E04017B9A2C2AAFC7CD3A0">
    <w:name w:val="44E84F3686E04017B9A2C2AAFC7CD3A0"/>
    <w:rsid w:val="007D2030"/>
    <w:pPr>
      <w:spacing w:after="160" w:line="259" w:lineRule="auto"/>
    </w:pPr>
  </w:style>
  <w:style w:type="paragraph" w:customStyle="1" w:styleId="1564337CBDF34361B9302140EA05DEFA">
    <w:name w:val="1564337CBDF34361B9302140EA05DEFA"/>
    <w:rsid w:val="007D2030"/>
    <w:pPr>
      <w:spacing w:after="160" w:line="259" w:lineRule="auto"/>
    </w:pPr>
  </w:style>
  <w:style w:type="paragraph" w:customStyle="1" w:styleId="8F33E70570934BCFBF0D62AC7A6D15BF">
    <w:name w:val="8F33E70570934BCFBF0D62AC7A6D15BF"/>
    <w:rsid w:val="007D2030"/>
    <w:pPr>
      <w:spacing w:after="160" w:line="259" w:lineRule="auto"/>
    </w:pPr>
  </w:style>
  <w:style w:type="paragraph" w:customStyle="1" w:styleId="EA3B5047D95C4AD59988BC1EB45B7A88">
    <w:name w:val="EA3B5047D95C4AD59988BC1EB45B7A88"/>
    <w:rsid w:val="007D2030"/>
    <w:pPr>
      <w:spacing w:after="160" w:line="259" w:lineRule="auto"/>
    </w:pPr>
  </w:style>
  <w:style w:type="paragraph" w:customStyle="1" w:styleId="C4708DD51D574D35BAA4830FA3489E7C">
    <w:name w:val="C4708DD51D574D35BAA4830FA3489E7C"/>
    <w:rsid w:val="007D2030"/>
    <w:pPr>
      <w:spacing w:after="160" w:line="259" w:lineRule="auto"/>
    </w:pPr>
  </w:style>
  <w:style w:type="paragraph" w:customStyle="1" w:styleId="57F799C99BEC4E46867CCB1648643899">
    <w:name w:val="57F799C99BEC4E46867CCB1648643899"/>
    <w:rsid w:val="007D2030"/>
    <w:pPr>
      <w:spacing w:after="160" w:line="259" w:lineRule="auto"/>
    </w:pPr>
  </w:style>
  <w:style w:type="paragraph" w:customStyle="1" w:styleId="4F2EFF25F0054C35B1F73041CA9960E4">
    <w:name w:val="4F2EFF25F0054C35B1F73041CA9960E4"/>
    <w:rsid w:val="007D2030"/>
    <w:pPr>
      <w:spacing w:after="160" w:line="259" w:lineRule="auto"/>
    </w:pPr>
  </w:style>
  <w:style w:type="paragraph" w:customStyle="1" w:styleId="72B7E0E01D4443968EFC3197D7067C6F">
    <w:name w:val="72B7E0E01D4443968EFC3197D7067C6F"/>
    <w:rsid w:val="007D2030"/>
    <w:pPr>
      <w:spacing w:after="160" w:line="259" w:lineRule="auto"/>
    </w:pPr>
  </w:style>
  <w:style w:type="paragraph" w:customStyle="1" w:styleId="2B59BC32406543FC9AAF4161BEB13FEF">
    <w:name w:val="2B59BC32406543FC9AAF4161BEB13FEF"/>
    <w:rsid w:val="007D2030"/>
    <w:pPr>
      <w:spacing w:after="160" w:line="259" w:lineRule="auto"/>
    </w:pPr>
  </w:style>
  <w:style w:type="paragraph" w:customStyle="1" w:styleId="4CD73A6370DB49488E5E9AB182B1B844">
    <w:name w:val="4CD73A6370DB49488E5E9AB182B1B844"/>
    <w:rsid w:val="007D2030"/>
    <w:pPr>
      <w:spacing w:after="160" w:line="259" w:lineRule="auto"/>
    </w:pPr>
  </w:style>
  <w:style w:type="paragraph" w:customStyle="1" w:styleId="5CE207EDC4D74EE09B02F46CBDE0B65D">
    <w:name w:val="5CE207EDC4D74EE09B02F46CBDE0B65D"/>
    <w:rsid w:val="007D2030"/>
    <w:pPr>
      <w:spacing w:after="160" w:line="259" w:lineRule="auto"/>
    </w:pPr>
  </w:style>
  <w:style w:type="paragraph" w:customStyle="1" w:styleId="869E39FAD2014A4ABF8199391A9F4198">
    <w:name w:val="869E39FAD2014A4ABF8199391A9F4198"/>
    <w:rsid w:val="007D2030"/>
    <w:pPr>
      <w:spacing w:after="160" w:line="259" w:lineRule="auto"/>
    </w:pPr>
  </w:style>
  <w:style w:type="paragraph" w:customStyle="1" w:styleId="EB4EB4C2D7554A9398D4F619EB6D8A88">
    <w:name w:val="EB4EB4C2D7554A9398D4F619EB6D8A88"/>
    <w:rsid w:val="007D2030"/>
    <w:pPr>
      <w:spacing w:after="160" w:line="259" w:lineRule="auto"/>
    </w:pPr>
  </w:style>
  <w:style w:type="paragraph" w:customStyle="1" w:styleId="C0E714E3D61049C186BC40F186CAC31B">
    <w:name w:val="C0E714E3D61049C186BC40F186CAC31B"/>
    <w:rsid w:val="007D2030"/>
    <w:pPr>
      <w:spacing w:after="160" w:line="259" w:lineRule="auto"/>
    </w:pPr>
  </w:style>
  <w:style w:type="paragraph" w:customStyle="1" w:styleId="6B61C6AE237A4E6382CF66B24E2B605C">
    <w:name w:val="6B61C6AE237A4E6382CF66B24E2B605C"/>
    <w:rsid w:val="007D2030"/>
    <w:pPr>
      <w:spacing w:after="160" w:line="259" w:lineRule="auto"/>
    </w:pPr>
  </w:style>
  <w:style w:type="paragraph" w:customStyle="1" w:styleId="C392F3AE2DE1411E86DEFF1D1DC6B36C">
    <w:name w:val="C392F3AE2DE1411E86DEFF1D1DC6B36C"/>
    <w:rsid w:val="007D2030"/>
    <w:pPr>
      <w:spacing w:after="160" w:line="259" w:lineRule="auto"/>
    </w:pPr>
  </w:style>
  <w:style w:type="paragraph" w:customStyle="1" w:styleId="FA7FF33F0B1C4977817F7EBC1B78FD8D">
    <w:name w:val="FA7FF33F0B1C4977817F7EBC1B78FD8D"/>
    <w:rsid w:val="007D2030"/>
    <w:pPr>
      <w:spacing w:after="160" w:line="259" w:lineRule="auto"/>
    </w:pPr>
  </w:style>
  <w:style w:type="paragraph" w:customStyle="1" w:styleId="CA0676D556954954BDA64EF8A0E23995">
    <w:name w:val="CA0676D556954954BDA64EF8A0E23995"/>
    <w:rsid w:val="007D2030"/>
    <w:pPr>
      <w:spacing w:after="160" w:line="259" w:lineRule="auto"/>
    </w:pPr>
  </w:style>
  <w:style w:type="paragraph" w:customStyle="1" w:styleId="BF0F2493E682438EBFBCEBB2A79BB8F9">
    <w:name w:val="BF0F2493E682438EBFBCEBB2A79BB8F9"/>
    <w:rsid w:val="007D2030"/>
    <w:pPr>
      <w:spacing w:after="160" w:line="259" w:lineRule="auto"/>
    </w:pPr>
  </w:style>
  <w:style w:type="paragraph" w:customStyle="1" w:styleId="155ED212E67D495AAC2838157D248803">
    <w:name w:val="155ED212E67D495AAC2838157D248803"/>
    <w:rsid w:val="007D2030"/>
    <w:pPr>
      <w:spacing w:after="160" w:line="259" w:lineRule="auto"/>
    </w:pPr>
  </w:style>
  <w:style w:type="paragraph" w:customStyle="1" w:styleId="22B04E409D384F62B57EB64A90B584C8">
    <w:name w:val="22B04E409D384F62B57EB64A90B584C8"/>
    <w:rsid w:val="007D2030"/>
    <w:pPr>
      <w:spacing w:after="160" w:line="259" w:lineRule="auto"/>
    </w:pPr>
  </w:style>
  <w:style w:type="paragraph" w:customStyle="1" w:styleId="E5BEC24789614F78A90436F7FF472497">
    <w:name w:val="E5BEC24789614F78A90436F7FF472497"/>
    <w:rsid w:val="007D2030"/>
    <w:pPr>
      <w:spacing w:after="160" w:line="259" w:lineRule="auto"/>
    </w:pPr>
  </w:style>
  <w:style w:type="paragraph" w:customStyle="1" w:styleId="E4FDAF768EAC42B08F4C2B3A596E7FC2">
    <w:name w:val="E4FDAF768EAC42B08F4C2B3A596E7FC2"/>
    <w:rsid w:val="007D2030"/>
    <w:pPr>
      <w:spacing w:after="160" w:line="259" w:lineRule="auto"/>
    </w:pPr>
  </w:style>
  <w:style w:type="paragraph" w:customStyle="1" w:styleId="4CF2B14153394A1D913B1D5E00A45E15">
    <w:name w:val="4CF2B14153394A1D913B1D5E00A45E15"/>
    <w:rsid w:val="007D2030"/>
    <w:pPr>
      <w:spacing w:after="160" w:line="259" w:lineRule="auto"/>
    </w:pPr>
  </w:style>
  <w:style w:type="paragraph" w:customStyle="1" w:styleId="499743C0BAE74D2A9B3AF950D8E70D08">
    <w:name w:val="499743C0BAE74D2A9B3AF950D8E70D08"/>
    <w:rsid w:val="007D2030"/>
    <w:pPr>
      <w:spacing w:after="160" w:line="259" w:lineRule="auto"/>
    </w:pPr>
  </w:style>
  <w:style w:type="paragraph" w:customStyle="1" w:styleId="BC601350EAB74343844651D1612B8D81">
    <w:name w:val="BC601350EAB74343844651D1612B8D81"/>
    <w:rsid w:val="007D2030"/>
    <w:pPr>
      <w:spacing w:after="160" w:line="259" w:lineRule="auto"/>
    </w:pPr>
  </w:style>
  <w:style w:type="paragraph" w:customStyle="1" w:styleId="968B0EB8464744DCAEFD77B7ED005043">
    <w:name w:val="968B0EB8464744DCAEFD77B7ED005043"/>
    <w:rsid w:val="007D2030"/>
    <w:pPr>
      <w:spacing w:after="160" w:line="259" w:lineRule="auto"/>
    </w:pPr>
  </w:style>
  <w:style w:type="paragraph" w:customStyle="1" w:styleId="B510BE2B9A0F48E3BCBBDCEB0B33B351">
    <w:name w:val="B510BE2B9A0F48E3BCBBDCEB0B33B351"/>
    <w:rsid w:val="007D2030"/>
    <w:pPr>
      <w:spacing w:after="160" w:line="259" w:lineRule="auto"/>
    </w:pPr>
  </w:style>
  <w:style w:type="paragraph" w:customStyle="1" w:styleId="424C74ABAD4443CD8ADE49F4C3F86F3D">
    <w:name w:val="424C74ABAD4443CD8ADE49F4C3F86F3D"/>
    <w:rsid w:val="007D2030"/>
    <w:pPr>
      <w:spacing w:after="160" w:line="259" w:lineRule="auto"/>
    </w:pPr>
  </w:style>
  <w:style w:type="paragraph" w:customStyle="1" w:styleId="F3287C47F52F4EFAA423873991589435">
    <w:name w:val="F3287C47F52F4EFAA423873991589435"/>
    <w:rsid w:val="007D2030"/>
    <w:pPr>
      <w:spacing w:after="160" w:line="259" w:lineRule="auto"/>
    </w:pPr>
  </w:style>
  <w:style w:type="paragraph" w:customStyle="1" w:styleId="A5C81DF6663841C3B2C8B2AFB0A01907">
    <w:name w:val="A5C81DF6663841C3B2C8B2AFB0A01907"/>
    <w:rsid w:val="007D2030"/>
    <w:pPr>
      <w:spacing w:after="160" w:line="259" w:lineRule="auto"/>
    </w:pPr>
  </w:style>
  <w:style w:type="paragraph" w:customStyle="1" w:styleId="8FEA60C29430499E887FAEF4C6E8F626">
    <w:name w:val="8FEA60C29430499E887FAEF4C6E8F626"/>
    <w:rsid w:val="007D2030"/>
    <w:pPr>
      <w:spacing w:after="160" w:line="259" w:lineRule="auto"/>
    </w:pPr>
  </w:style>
  <w:style w:type="paragraph" w:customStyle="1" w:styleId="C050FE43681B440298D4A81B798AD0B0">
    <w:name w:val="C050FE43681B440298D4A81B798AD0B0"/>
    <w:rsid w:val="007D2030"/>
    <w:pPr>
      <w:spacing w:after="160" w:line="259" w:lineRule="auto"/>
    </w:pPr>
  </w:style>
  <w:style w:type="paragraph" w:customStyle="1" w:styleId="8E04010AA4BE4DBEB242B99473B2A38F">
    <w:name w:val="8E04010AA4BE4DBEB242B99473B2A38F"/>
    <w:rsid w:val="007D2030"/>
    <w:pPr>
      <w:spacing w:after="160" w:line="259" w:lineRule="auto"/>
    </w:pPr>
  </w:style>
  <w:style w:type="paragraph" w:customStyle="1" w:styleId="87923CDF547647BFA867B34C7B8EABBC">
    <w:name w:val="87923CDF547647BFA867B34C7B8EABBC"/>
    <w:rsid w:val="007D2030"/>
    <w:pPr>
      <w:spacing w:after="160" w:line="259" w:lineRule="auto"/>
    </w:pPr>
  </w:style>
  <w:style w:type="paragraph" w:customStyle="1" w:styleId="37DBEB7F962C456C98CCF442F3044D6D">
    <w:name w:val="37DBEB7F962C456C98CCF442F3044D6D"/>
    <w:rsid w:val="007D2030"/>
    <w:pPr>
      <w:spacing w:after="160" w:line="259" w:lineRule="auto"/>
    </w:pPr>
  </w:style>
  <w:style w:type="paragraph" w:customStyle="1" w:styleId="B01E85F0802A4D388FFDA2DAB950CA45">
    <w:name w:val="B01E85F0802A4D388FFDA2DAB950CA45"/>
    <w:rsid w:val="007D2030"/>
    <w:pPr>
      <w:spacing w:after="160" w:line="259" w:lineRule="auto"/>
    </w:pPr>
  </w:style>
  <w:style w:type="paragraph" w:customStyle="1" w:styleId="18B4752362DA4AA98EB633D4D5138540">
    <w:name w:val="18B4752362DA4AA98EB633D4D5138540"/>
    <w:rsid w:val="007D2030"/>
    <w:pPr>
      <w:spacing w:after="160" w:line="259" w:lineRule="auto"/>
    </w:pPr>
  </w:style>
  <w:style w:type="paragraph" w:customStyle="1" w:styleId="DB9FC898459B48FF8816A0D030C68231">
    <w:name w:val="DB9FC898459B48FF8816A0D030C68231"/>
    <w:rsid w:val="007D2030"/>
    <w:pPr>
      <w:spacing w:after="160" w:line="259" w:lineRule="auto"/>
    </w:pPr>
  </w:style>
  <w:style w:type="paragraph" w:customStyle="1" w:styleId="0A848A2B347448268253836B94815CD2">
    <w:name w:val="0A848A2B347448268253836B94815CD2"/>
    <w:rsid w:val="007D2030"/>
    <w:pPr>
      <w:spacing w:after="160" w:line="259" w:lineRule="auto"/>
    </w:pPr>
  </w:style>
  <w:style w:type="paragraph" w:customStyle="1" w:styleId="634CBCB0B17B4721AB9BA2112E6896CA">
    <w:name w:val="634CBCB0B17B4721AB9BA2112E6896CA"/>
    <w:rsid w:val="007D2030"/>
    <w:pPr>
      <w:spacing w:after="160" w:line="259" w:lineRule="auto"/>
    </w:pPr>
  </w:style>
  <w:style w:type="paragraph" w:customStyle="1" w:styleId="889F0402E67448429A5D70E0466AD4DC">
    <w:name w:val="889F0402E67448429A5D70E0466AD4DC"/>
    <w:rsid w:val="007D2030"/>
    <w:pPr>
      <w:spacing w:after="160" w:line="259" w:lineRule="auto"/>
    </w:pPr>
  </w:style>
  <w:style w:type="paragraph" w:customStyle="1" w:styleId="206155A93A904531A41CE59554C2712F">
    <w:name w:val="206155A93A904531A41CE59554C2712F"/>
    <w:rsid w:val="007D2030"/>
    <w:pPr>
      <w:spacing w:after="160" w:line="259" w:lineRule="auto"/>
    </w:pPr>
  </w:style>
  <w:style w:type="paragraph" w:customStyle="1" w:styleId="A77CF2C83FBA41BA8C1D8F7988D3BB86">
    <w:name w:val="A77CF2C83FBA41BA8C1D8F7988D3BB86"/>
    <w:rsid w:val="007D2030"/>
    <w:pPr>
      <w:spacing w:after="160" w:line="259" w:lineRule="auto"/>
    </w:pPr>
  </w:style>
  <w:style w:type="paragraph" w:customStyle="1" w:styleId="07FD59DDE95B474E99DB405337A59771">
    <w:name w:val="07FD59DDE95B474E99DB405337A59771"/>
    <w:rsid w:val="007D2030"/>
    <w:pPr>
      <w:spacing w:after="160" w:line="259" w:lineRule="auto"/>
    </w:pPr>
  </w:style>
  <w:style w:type="paragraph" w:customStyle="1" w:styleId="66C78D49F04F4603A053DEE38888FA2E">
    <w:name w:val="66C78D49F04F4603A053DEE38888FA2E"/>
    <w:rsid w:val="007D2030"/>
    <w:pPr>
      <w:spacing w:after="160" w:line="259" w:lineRule="auto"/>
    </w:pPr>
  </w:style>
  <w:style w:type="paragraph" w:customStyle="1" w:styleId="2A70EDF5F345496285110AF50D6126E1">
    <w:name w:val="2A70EDF5F345496285110AF50D6126E1"/>
    <w:rsid w:val="007D2030"/>
    <w:pPr>
      <w:spacing w:after="160" w:line="259" w:lineRule="auto"/>
    </w:pPr>
  </w:style>
  <w:style w:type="paragraph" w:customStyle="1" w:styleId="54C62277C42C42F09FAF557AAC9AFFCE">
    <w:name w:val="54C62277C42C42F09FAF557AAC9AFFCE"/>
    <w:rsid w:val="007D2030"/>
    <w:pPr>
      <w:spacing w:after="160" w:line="259" w:lineRule="auto"/>
    </w:pPr>
  </w:style>
  <w:style w:type="paragraph" w:customStyle="1" w:styleId="D32B6CD04B85435F8BEAA4CA2E97594C">
    <w:name w:val="D32B6CD04B85435F8BEAA4CA2E97594C"/>
    <w:rsid w:val="007D2030"/>
    <w:pPr>
      <w:spacing w:after="160" w:line="259" w:lineRule="auto"/>
    </w:pPr>
  </w:style>
  <w:style w:type="paragraph" w:customStyle="1" w:styleId="642DA9DFC01344019BB7539D8AC81ECB">
    <w:name w:val="642DA9DFC01344019BB7539D8AC81ECB"/>
    <w:rsid w:val="007D2030"/>
    <w:pPr>
      <w:spacing w:after="160" w:line="259" w:lineRule="auto"/>
    </w:pPr>
  </w:style>
  <w:style w:type="paragraph" w:customStyle="1" w:styleId="1B38737E12A64C8A8C20302B6DDB766D">
    <w:name w:val="1B38737E12A64C8A8C20302B6DDB766D"/>
    <w:rsid w:val="007D2030"/>
    <w:pPr>
      <w:spacing w:after="160" w:line="259" w:lineRule="auto"/>
    </w:pPr>
  </w:style>
  <w:style w:type="paragraph" w:customStyle="1" w:styleId="5D2F630D378E4531A053215C93B26785">
    <w:name w:val="5D2F630D378E4531A053215C93B26785"/>
    <w:rsid w:val="007D2030"/>
    <w:pPr>
      <w:spacing w:after="160" w:line="259" w:lineRule="auto"/>
    </w:pPr>
  </w:style>
  <w:style w:type="paragraph" w:customStyle="1" w:styleId="39EB2C40892C4E2C9168C6E32388D485">
    <w:name w:val="39EB2C40892C4E2C9168C6E32388D485"/>
    <w:rsid w:val="007D2030"/>
    <w:pPr>
      <w:spacing w:after="160" w:line="259" w:lineRule="auto"/>
    </w:pPr>
  </w:style>
  <w:style w:type="paragraph" w:customStyle="1" w:styleId="63450A68A1284501A22A71F882DBD242">
    <w:name w:val="63450A68A1284501A22A71F882DBD242"/>
    <w:rsid w:val="007D2030"/>
    <w:pPr>
      <w:spacing w:after="160" w:line="259" w:lineRule="auto"/>
    </w:pPr>
  </w:style>
  <w:style w:type="paragraph" w:customStyle="1" w:styleId="C6B05505D5F6480291586144DFC4B674">
    <w:name w:val="C6B05505D5F6480291586144DFC4B674"/>
    <w:rsid w:val="007D2030"/>
    <w:pPr>
      <w:spacing w:after="160" w:line="259" w:lineRule="auto"/>
    </w:pPr>
  </w:style>
  <w:style w:type="paragraph" w:customStyle="1" w:styleId="6E2218D062BB43EF958A2A9866047646">
    <w:name w:val="6E2218D062BB43EF958A2A9866047646"/>
    <w:rsid w:val="007D2030"/>
    <w:pPr>
      <w:spacing w:after="160" w:line="259" w:lineRule="auto"/>
    </w:pPr>
  </w:style>
  <w:style w:type="paragraph" w:customStyle="1" w:styleId="7A1906D3D775432EB54AFB2AAD9967FD">
    <w:name w:val="7A1906D3D775432EB54AFB2AAD9967FD"/>
    <w:rsid w:val="007D2030"/>
    <w:pPr>
      <w:spacing w:after="160" w:line="259" w:lineRule="auto"/>
    </w:pPr>
  </w:style>
  <w:style w:type="paragraph" w:customStyle="1" w:styleId="2298FC739D944502ABFD048FE372AD4C">
    <w:name w:val="2298FC739D944502ABFD048FE372AD4C"/>
    <w:rsid w:val="007D2030"/>
    <w:pPr>
      <w:spacing w:after="160" w:line="259" w:lineRule="auto"/>
    </w:pPr>
  </w:style>
  <w:style w:type="paragraph" w:customStyle="1" w:styleId="0794CE2BC5434100A706B732C0704301">
    <w:name w:val="0794CE2BC5434100A706B732C0704301"/>
    <w:rsid w:val="007D2030"/>
    <w:pPr>
      <w:spacing w:after="160" w:line="259" w:lineRule="auto"/>
    </w:pPr>
  </w:style>
  <w:style w:type="paragraph" w:customStyle="1" w:styleId="1B764C5C2FF4473E915AAB8BFA9CE4FE">
    <w:name w:val="1B764C5C2FF4473E915AAB8BFA9CE4FE"/>
    <w:rsid w:val="007D2030"/>
    <w:pPr>
      <w:spacing w:after="160" w:line="259" w:lineRule="auto"/>
    </w:pPr>
  </w:style>
  <w:style w:type="paragraph" w:customStyle="1" w:styleId="E260A48AB5CD482C9124FD4421D89F37">
    <w:name w:val="E260A48AB5CD482C9124FD4421D89F37"/>
    <w:rsid w:val="007D2030"/>
    <w:pPr>
      <w:spacing w:after="160" w:line="259" w:lineRule="auto"/>
    </w:pPr>
  </w:style>
  <w:style w:type="paragraph" w:customStyle="1" w:styleId="7F3A3142461A4DA69A129C0714C38EEF">
    <w:name w:val="7F3A3142461A4DA69A129C0714C38EEF"/>
    <w:rsid w:val="007D2030"/>
    <w:pPr>
      <w:spacing w:after="160" w:line="259" w:lineRule="auto"/>
    </w:pPr>
  </w:style>
  <w:style w:type="paragraph" w:customStyle="1" w:styleId="A642B69A0C4040F5A48A2D45276FF4D0">
    <w:name w:val="A642B69A0C4040F5A48A2D45276FF4D0"/>
    <w:rsid w:val="007D2030"/>
    <w:pPr>
      <w:spacing w:after="160" w:line="259" w:lineRule="auto"/>
    </w:pPr>
  </w:style>
  <w:style w:type="paragraph" w:customStyle="1" w:styleId="BF56C2E4A6F64FD1A20531E1852F58FC">
    <w:name w:val="BF56C2E4A6F64FD1A20531E1852F58FC"/>
    <w:rsid w:val="007D2030"/>
    <w:pPr>
      <w:spacing w:after="160" w:line="259" w:lineRule="auto"/>
    </w:pPr>
  </w:style>
  <w:style w:type="paragraph" w:customStyle="1" w:styleId="E0D4E00AA1DB46AFBA9A9B48C2A6B97E">
    <w:name w:val="E0D4E00AA1DB46AFBA9A9B48C2A6B97E"/>
    <w:rsid w:val="007D2030"/>
    <w:pPr>
      <w:spacing w:after="160" w:line="259" w:lineRule="auto"/>
    </w:pPr>
  </w:style>
  <w:style w:type="paragraph" w:customStyle="1" w:styleId="CA6F823F90344B21A2EF9A32584D8A64">
    <w:name w:val="CA6F823F90344B21A2EF9A32584D8A64"/>
    <w:rsid w:val="007D2030"/>
    <w:pPr>
      <w:spacing w:after="160" w:line="259" w:lineRule="auto"/>
    </w:pPr>
  </w:style>
  <w:style w:type="paragraph" w:customStyle="1" w:styleId="7ED820AA2F37468E8E70347CD67ABBBF">
    <w:name w:val="7ED820AA2F37468E8E70347CD67ABBBF"/>
    <w:rsid w:val="007D2030"/>
    <w:pPr>
      <w:spacing w:after="160" w:line="259" w:lineRule="auto"/>
    </w:pPr>
  </w:style>
  <w:style w:type="paragraph" w:customStyle="1" w:styleId="E67EB2BD3B1B42E98CA5C4B790E77F00">
    <w:name w:val="E67EB2BD3B1B42E98CA5C4B790E77F00"/>
    <w:rsid w:val="007D2030"/>
    <w:pPr>
      <w:spacing w:after="160" w:line="259" w:lineRule="auto"/>
    </w:pPr>
  </w:style>
  <w:style w:type="paragraph" w:customStyle="1" w:styleId="95D6933E0D384580889F04B8AB1613EF">
    <w:name w:val="95D6933E0D384580889F04B8AB1613EF"/>
    <w:rsid w:val="007D2030"/>
    <w:pPr>
      <w:spacing w:after="160" w:line="259" w:lineRule="auto"/>
    </w:pPr>
  </w:style>
  <w:style w:type="paragraph" w:customStyle="1" w:styleId="253373C889F74EA2B459C8C50164E030">
    <w:name w:val="253373C889F74EA2B459C8C50164E030"/>
    <w:rsid w:val="007D2030"/>
    <w:pPr>
      <w:spacing w:after="160" w:line="259" w:lineRule="auto"/>
    </w:pPr>
  </w:style>
  <w:style w:type="paragraph" w:customStyle="1" w:styleId="2C532F342FEF40B68777A4A79781F975">
    <w:name w:val="2C532F342FEF40B68777A4A79781F975"/>
    <w:rsid w:val="007D2030"/>
    <w:pPr>
      <w:spacing w:after="160" w:line="259" w:lineRule="auto"/>
    </w:pPr>
  </w:style>
  <w:style w:type="paragraph" w:customStyle="1" w:styleId="AE895EEDD6E94255BF4E3879F92618A5">
    <w:name w:val="AE895EEDD6E94255BF4E3879F92618A5"/>
    <w:rsid w:val="007D2030"/>
    <w:pPr>
      <w:spacing w:after="160" w:line="259" w:lineRule="auto"/>
    </w:pPr>
  </w:style>
  <w:style w:type="paragraph" w:customStyle="1" w:styleId="13F118797B7C47EEB96074677DF98D0C">
    <w:name w:val="13F118797B7C47EEB96074677DF98D0C"/>
    <w:rsid w:val="007D2030"/>
    <w:pPr>
      <w:spacing w:after="160" w:line="259" w:lineRule="auto"/>
    </w:pPr>
  </w:style>
  <w:style w:type="paragraph" w:customStyle="1" w:styleId="B6E2F24E82BD4843A82030DA1417C062">
    <w:name w:val="B6E2F24E82BD4843A82030DA1417C062"/>
    <w:rsid w:val="007D2030"/>
    <w:pPr>
      <w:spacing w:after="160" w:line="259" w:lineRule="auto"/>
    </w:pPr>
  </w:style>
  <w:style w:type="paragraph" w:customStyle="1" w:styleId="87B2726622E1412A8863EBCEDE542E03">
    <w:name w:val="87B2726622E1412A8863EBCEDE542E03"/>
    <w:rsid w:val="007D2030"/>
    <w:pPr>
      <w:spacing w:after="160" w:line="259" w:lineRule="auto"/>
    </w:pPr>
  </w:style>
  <w:style w:type="paragraph" w:customStyle="1" w:styleId="0D7D43DC547B49A08C228BC702FAE176">
    <w:name w:val="0D7D43DC547B49A08C228BC702FAE176"/>
    <w:rsid w:val="007D2030"/>
    <w:pPr>
      <w:spacing w:after="160" w:line="259" w:lineRule="auto"/>
    </w:pPr>
  </w:style>
  <w:style w:type="paragraph" w:customStyle="1" w:styleId="294D196CBAD9475FB9832DD995829B35">
    <w:name w:val="294D196CBAD9475FB9832DD995829B35"/>
    <w:rsid w:val="007D2030"/>
    <w:pPr>
      <w:spacing w:after="160" w:line="259" w:lineRule="auto"/>
    </w:pPr>
  </w:style>
  <w:style w:type="paragraph" w:customStyle="1" w:styleId="E871DAD4E33543D88E2450463412D5F2">
    <w:name w:val="E871DAD4E33543D88E2450463412D5F2"/>
    <w:rsid w:val="007D2030"/>
    <w:pPr>
      <w:spacing w:after="160" w:line="259" w:lineRule="auto"/>
    </w:pPr>
  </w:style>
  <w:style w:type="paragraph" w:customStyle="1" w:styleId="332F4246A4A54490A3B75CC1CB8BEC94">
    <w:name w:val="332F4246A4A54490A3B75CC1CB8BEC94"/>
    <w:rsid w:val="007D2030"/>
    <w:pPr>
      <w:spacing w:after="160" w:line="259" w:lineRule="auto"/>
    </w:pPr>
  </w:style>
  <w:style w:type="paragraph" w:customStyle="1" w:styleId="20983A42EB0049209958CD952702BFBB">
    <w:name w:val="20983A42EB0049209958CD952702BFBB"/>
    <w:rsid w:val="007D2030"/>
    <w:pPr>
      <w:spacing w:after="160" w:line="259" w:lineRule="auto"/>
    </w:pPr>
  </w:style>
  <w:style w:type="paragraph" w:customStyle="1" w:styleId="6C87D55FA04B48EB92BEC58DC1DA9AA7">
    <w:name w:val="6C87D55FA04B48EB92BEC58DC1DA9AA7"/>
    <w:rsid w:val="007D2030"/>
    <w:pPr>
      <w:spacing w:after="160" w:line="259" w:lineRule="auto"/>
    </w:pPr>
  </w:style>
  <w:style w:type="paragraph" w:customStyle="1" w:styleId="142A8A71BB1F47F98ED19EC36068B099">
    <w:name w:val="142A8A71BB1F47F98ED19EC36068B099"/>
    <w:rsid w:val="007D2030"/>
    <w:pPr>
      <w:spacing w:after="160" w:line="259" w:lineRule="auto"/>
    </w:pPr>
  </w:style>
  <w:style w:type="paragraph" w:customStyle="1" w:styleId="B37D7BF2462140B4AECB3A457983B05B">
    <w:name w:val="B37D7BF2462140B4AECB3A457983B05B"/>
    <w:rsid w:val="007D2030"/>
    <w:pPr>
      <w:spacing w:after="160" w:line="259" w:lineRule="auto"/>
    </w:pPr>
  </w:style>
  <w:style w:type="paragraph" w:customStyle="1" w:styleId="9A80AF8F16B64B76B1F37D05D0A472D7">
    <w:name w:val="9A80AF8F16B64B76B1F37D05D0A472D7"/>
    <w:rsid w:val="007D2030"/>
    <w:pPr>
      <w:spacing w:after="160" w:line="259" w:lineRule="auto"/>
    </w:pPr>
  </w:style>
  <w:style w:type="paragraph" w:customStyle="1" w:styleId="D10405D170C841FAB145E9D0F02534D8">
    <w:name w:val="D10405D170C841FAB145E9D0F02534D8"/>
    <w:rsid w:val="007D2030"/>
    <w:pPr>
      <w:spacing w:after="160" w:line="259" w:lineRule="auto"/>
    </w:pPr>
  </w:style>
  <w:style w:type="paragraph" w:customStyle="1" w:styleId="700B2D7845AD4CDA9F28BF12FF2592E2">
    <w:name w:val="700B2D7845AD4CDA9F28BF12FF2592E2"/>
    <w:rsid w:val="007D2030"/>
    <w:pPr>
      <w:spacing w:after="160" w:line="259" w:lineRule="auto"/>
    </w:pPr>
  </w:style>
  <w:style w:type="paragraph" w:customStyle="1" w:styleId="DADA260CF64A4EE2BBCFC9FACB960E37">
    <w:name w:val="DADA260CF64A4EE2BBCFC9FACB960E37"/>
    <w:rsid w:val="007D2030"/>
    <w:pPr>
      <w:spacing w:after="160" w:line="259" w:lineRule="auto"/>
    </w:pPr>
  </w:style>
  <w:style w:type="paragraph" w:customStyle="1" w:styleId="2FDCD4959AAA4BA8A747022E21274E28">
    <w:name w:val="2FDCD4959AAA4BA8A747022E21274E28"/>
    <w:rsid w:val="007D2030"/>
    <w:pPr>
      <w:spacing w:after="160" w:line="259" w:lineRule="auto"/>
    </w:pPr>
  </w:style>
  <w:style w:type="paragraph" w:customStyle="1" w:styleId="51D9CEEC04A5454585CB3EB5DE38A9D2">
    <w:name w:val="51D9CEEC04A5454585CB3EB5DE38A9D2"/>
    <w:rsid w:val="007D2030"/>
    <w:pPr>
      <w:spacing w:after="160" w:line="259" w:lineRule="auto"/>
    </w:pPr>
  </w:style>
  <w:style w:type="paragraph" w:customStyle="1" w:styleId="1A3BCA82B9414B3A81D825B1C5125C83">
    <w:name w:val="1A3BCA82B9414B3A81D825B1C5125C83"/>
    <w:rsid w:val="007D2030"/>
    <w:pPr>
      <w:spacing w:after="160" w:line="259" w:lineRule="auto"/>
    </w:pPr>
  </w:style>
  <w:style w:type="paragraph" w:customStyle="1" w:styleId="C480705A4A1F46C6813C9CEC0044D0F6">
    <w:name w:val="C480705A4A1F46C6813C9CEC0044D0F6"/>
    <w:rsid w:val="007D2030"/>
    <w:pPr>
      <w:spacing w:after="160" w:line="259" w:lineRule="auto"/>
    </w:pPr>
  </w:style>
  <w:style w:type="paragraph" w:customStyle="1" w:styleId="5F28DC3890314EBB8C918A4A0F70306C">
    <w:name w:val="5F28DC3890314EBB8C918A4A0F70306C"/>
    <w:rsid w:val="007D2030"/>
    <w:pPr>
      <w:spacing w:after="160" w:line="259" w:lineRule="auto"/>
    </w:pPr>
  </w:style>
  <w:style w:type="paragraph" w:customStyle="1" w:styleId="3161F9F3668C42EC8D7901372DB1B65D">
    <w:name w:val="3161F9F3668C42EC8D7901372DB1B65D"/>
    <w:rsid w:val="007D2030"/>
    <w:pPr>
      <w:spacing w:after="160" w:line="259" w:lineRule="auto"/>
    </w:pPr>
  </w:style>
  <w:style w:type="paragraph" w:customStyle="1" w:styleId="CEB8701CE4A84F58BF5F8B3DF40FE627">
    <w:name w:val="CEB8701CE4A84F58BF5F8B3DF40FE627"/>
    <w:rsid w:val="007D2030"/>
    <w:pPr>
      <w:spacing w:after="160" w:line="259" w:lineRule="auto"/>
    </w:pPr>
  </w:style>
  <w:style w:type="paragraph" w:customStyle="1" w:styleId="2FC62E30FF3A4B5D923BA7EEB58BA6C9">
    <w:name w:val="2FC62E30FF3A4B5D923BA7EEB58BA6C9"/>
    <w:rsid w:val="007D2030"/>
    <w:pPr>
      <w:spacing w:after="160" w:line="259" w:lineRule="auto"/>
    </w:pPr>
  </w:style>
  <w:style w:type="paragraph" w:customStyle="1" w:styleId="8FFD1F67705041689A1B56C93FED318D">
    <w:name w:val="8FFD1F67705041689A1B56C93FED318D"/>
    <w:rsid w:val="007D2030"/>
    <w:pPr>
      <w:spacing w:after="160" w:line="259" w:lineRule="auto"/>
    </w:pPr>
  </w:style>
  <w:style w:type="paragraph" w:customStyle="1" w:styleId="68EFBFB1E1994252A1A27011680CA9A0">
    <w:name w:val="68EFBFB1E1994252A1A27011680CA9A0"/>
    <w:rsid w:val="007D2030"/>
    <w:pPr>
      <w:spacing w:after="160" w:line="259" w:lineRule="auto"/>
    </w:pPr>
  </w:style>
  <w:style w:type="paragraph" w:customStyle="1" w:styleId="DC6E205918A742BE800A522A976A489A">
    <w:name w:val="DC6E205918A742BE800A522A976A489A"/>
    <w:rsid w:val="007D2030"/>
    <w:pPr>
      <w:spacing w:after="160" w:line="259" w:lineRule="auto"/>
    </w:pPr>
  </w:style>
  <w:style w:type="paragraph" w:customStyle="1" w:styleId="BF5B1FA722DD463A873C0DC7EE0A7BB5">
    <w:name w:val="BF5B1FA722DD463A873C0DC7EE0A7BB5"/>
    <w:rsid w:val="007D2030"/>
    <w:pPr>
      <w:spacing w:after="160" w:line="259" w:lineRule="auto"/>
    </w:pPr>
  </w:style>
  <w:style w:type="paragraph" w:customStyle="1" w:styleId="0B60D43CD0DB4AD2993EB28ED561527C">
    <w:name w:val="0B60D43CD0DB4AD2993EB28ED561527C"/>
    <w:rsid w:val="007D2030"/>
    <w:pPr>
      <w:spacing w:after="160" w:line="259" w:lineRule="auto"/>
    </w:pPr>
  </w:style>
  <w:style w:type="paragraph" w:customStyle="1" w:styleId="493B7766C84D407EB30AD6BE69EFA7FF">
    <w:name w:val="493B7766C84D407EB30AD6BE69EFA7FF"/>
    <w:rsid w:val="007D2030"/>
    <w:pPr>
      <w:spacing w:after="160" w:line="259" w:lineRule="auto"/>
    </w:pPr>
  </w:style>
  <w:style w:type="paragraph" w:customStyle="1" w:styleId="8D5F23081F6346C2BFEB1D1890074AA8">
    <w:name w:val="8D5F23081F6346C2BFEB1D1890074AA8"/>
    <w:rsid w:val="007D2030"/>
    <w:pPr>
      <w:spacing w:after="160" w:line="259" w:lineRule="auto"/>
    </w:pPr>
  </w:style>
  <w:style w:type="paragraph" w:customStyle="1" w:styleId="7B4A2697F2014B5AAE1B42505A0999D2">
    <w:name w:val="7B4A2697F2014B5AAE1B42505A0999D2"/>
    <w:rsid w:val="007D2030"/>
    <w:pPr>
      <w:spacing w:after="160" w:line="259" w:lineRule="auto"/>
    </w:pPr>
  </w:style>
  <w:style w:type="paragraph" w:customStyle="1" w:styleId="B68A5B93B07C494483225B918E221339">
    <w:name w:val="B68A5B93B07C494483225B918E221339"/>
    <w:rsid w:val="007D2030"/>
    <w:pPr>
      <w:spacing w:after="160" w:line="259" w:lineRule="auto"/>
    </w:pPr>
  </w:style>
  <w:style w:type="paragraph" w:customStyle="1" w:styleId="17FF70A69E55461B885AB6F1C2FFE98D">
    <w:name w:val="17FF70A69E55461B885AB6F1C2FFE98D"/>
    <w:rsid w:val="007D2030"/>
    <w:pPr>
      <w:spacing w:after="160" w:line="259" w:lineRule="auto"/>
    </w:pPr>
  </w:style>
  <w:style w:type="paragraph" w:customStyle="1" w:styleId="2193077AE5C3446D83AD0C5A716CB523">
    <w:name w:val="2193077AE5C3446D83AD0C5A716CB523"/>
    <w:rsid w:val="007D2030"/>
    <w:pPr>
      <w:spacing w:after="160" w:line="259" w:lineRule="auto"/>
    </w:pPr>
  </w:style>
  <w:style w:type="paragraph" w:customStyle="1" w:styleId="F980546C31424021BC7DB7E5033C793A">
    <w:name w:val="F980546C31424021BC7DB7E5033C793A"/>
    <w:rsid w:val="007D2030"/>
    <w:pPr>
      <w:spacing w:after="160" w:line="259" w:lineRule="auto"/>
    </w:pPr>
  </w:style>
  <w:style w:type="paragraph" w:customStyle="1" w:styleId="6175E20B22B246F290F1B92FA836514E">
    <w:name w:val="6175E20B22B246F290F1B92FA836514E"/>
    <w:rsid w:val="007D2030"/>
    <w:pPr>
      <w:spacing w:after="160" w:line="259" w:lineRule="auto"/>
    </w:pPr>
  </w:style>
  <w:style w:type="paragraph" w:customStyle="1" w:styleId="6D1F627E9B8340E3AA03D180BE05109E">
    <w:name w:val="6D1F627E9B8340E3AA03D180BE05109E"/>
    <w:rsid w:val="007D2030"/>
    <w:pPr>
      <w:spacing w:after="160" w:line="259" w:lineRule="auto"/>
    </w:pPr>
  </w:style>
  <w:style w:type="paragraph" w:customStyle="1" w:styleId="45C34DBA1C634195BC875F10DD992C48">
    <w:name w:val="45C34DBA1C634195BC875F10DD992C48"/>
    <w:rsid w:val="007D2030"/>
    <w:pPr>
      <w:spacing w:after="160" w:line="259" w:lineRule="auto"/>
    </w:pPr>
  </w:style>
  <w:style w:type="paragraph" w:customStyle="1" w:styleId="2A5FADF2F33448B7BA43DD83DDC11231">
    <w:name w:val="2A5FADF2F33448B7BA43DD83DDC11231"/>
    <w:rsid w:val="007D2030"/>
    <w:pPr>
      <w:spacing w:after="160" w:line="259" w:lineRule="auto"/>
    </w:pPr>
  </w:style>
  <w:style w:type="paragraph" w:customStyle="1" w:styleId="CF3FF599D7D940689B9F4DEFFA308DC2">
    <w:name w:val="CF3FF599D7D940689B9F4DEFFA308DC2"/>
    <w:rsid w:val="007D2030"/>
    <w:pPr>
      <w:spacing w:after="160" w:line="259" w:lineRule="auto"/>
    </w:pPr>
  </w:style>
  <w:style w:type="paragraph" w:customStyle="1" w:styleId="2607F59917F2458C92026FE86C054BA5">
    <w:name w:val="2607F59917F2458C92026FE86C054BA5"/>
    <w:rsid w:val="007D2030"/>
    <w:pPr>
      <w:spacing w:after="160" w:line="259" w:lineRule="auto"/>
    </w:pPr>
  </w:style>
  <w:style w:type="paragraph" w:customStyle="1" w:styleId="BA496A18BE474DFDAFDA35CE5682C3B1">
    <w:name w:val="BA496A18BE474DFDAFDA35CE5682C3B1"/>
    <w:rsid w:val="007D2030"/>
    <w:pPr>
      <w:spacing w:after="160" w:line="259" w:lineRule="auto"/>
    </w:pPr>
  </w:style>
  <w:style w:type="paragraph" w:customStyle="1" w:styleId="E48E630FAD524D75B706CD7CB122A82B">
    <w:name w:val="E48E630FAD524D75B706CD7CB122A82B"/>
    <w:rsid w:val="007D2030"/>
    <w:pPr>
      <w:spacing w:after="160" w:line="259" w:lineRule="auto"/>
    </w:pPr>
  </w:style>
  <w:style w:type="paragraph" w:customStyle="1" w:styleId="58ADE8952B304A77B6897E879AA224A2">
    <w:name w:val="58ADE8952B304A77B6897E879AA224A2"/>
    <w:rsid w:val="007D2030"/>
    <w:pPr>
      <w:spacing w:after="160" w:line="259" w:lineRule="auto"/>
    </w:pPr>
  </w:style>
  <w:style w:type="paragraph" w:customStyle="1" w:styleId="90882D392A8D4CD2A48FBDF892794282">
    <w:name w:val="90882D392A8D4CD2A48FBDF892794282"/>
    <w:rsid w:val="007D2030"/>
    <w:pPr>
      <w:spacing w:after="160" w:line="259" w:lineRule="auto"/>
    </w:pPr>
  </w:style>
  <w:style w:type="paragraph" w:customStyle="1" w:styleId="1840638E3F42425D8D2E8E4B889D0CA6">
    <w:name w:val="1840638E3F42425D8D2E8E4B889D0CA6"/>
    <w:rsid w:val="007D2030"/>
    <w:pPr>
      <w:spacing w:after="160" w:line="259" w:lineRule="auto"/>
    </w:pPr>
  </w:style>
  <w:style w:type="paragraph" w:customStyle="1" w:styleId="50FAA1C703C84998A5B56FC6A8384ABC">
    <w:name w:val="50FAA1C703C84998A5B56FC6A8384ABC"/>
    <w:rsid w:val="007D2030"/>
    <w:pPr>
      <w:spacing w:after="160" w:line="259" w:lineRule="auto"/>
    </w:pPr>
  </w:style>
  <w:style w:type="paragraph" w:customStyle="1" w:styleId="ADE991E33DCF415B9863EB7B35577A37">
    <w:name w:val="ADE991E33DCF415B9863EB7B35577A37"/>
    <w:rsid w:val="007D2030"/>
    <w:pPr>
      <w:spacing w:after="160" w:line="259" w:lineRule="auto"/>
    </w:pPr>
  </w:style>
  <w:style w:type="paragraph" w:customStyle="1" w:styleId="E7C1B95614D642299827382C971CD1C0">
    <w:name w:val="E7C1B95614D642299827382C971CD1C0"/>
    <w:rsid w:val="007D2030"/>
    <w:pPr>
      <w:spacing w:after="160" w:line="259" w:lineRule="auto"/>
    </w:pPr>
  </w:style>
  <w:style w:type="paragraph" w:customStyle="1" w:styleId="32B530E174464BA8B52BF3CC4D431D0C">
    <w:name w:val="32B530E174464BA8B52BF3CC4D431D0C"/>
    <w:rsid w:val="007D2030"/>
    <w:pPr>
      <w:spacing w:after="160" w:line="259" w:lineRule="auto"/>
    </w:pPr>
  </w:style>
  <w:style w:type="paragraph" w:customStyle="1" w:styleId="1DE38EAD09BB43A79729BBB758F264E6">
    <w:name w:val="1DE38EAD09BB43A79729BBB758F264E6"/>
    <w:rsid w:val="007D2030"/>
    <w:pPr>
      <w:spacing w:after="160" w:line="259" w:lineRule="auto"/>
    </w:pPr>
  </w:style>
  <w:style w:type="paragraph" w:customStyle="1" w:styleId="AFD4C87ABEC94BB4991322CE375BDAB3">
    <w:name w:val="AFD4C87ABEC94BB4991322CE375BDAB3"/>
    <w:rsid w:val="007D2030"/>
    <w:pPr>
      <w:spacing w:after="160" w:line="259" w:lineRule="auto"/>
    </w:pPr>
  </w:style>
  <w:style w:type="paragraph" w:customStyle="1" w:styleId="5563210DFB4C41778690032D2778A182">
    <w:name w:val="5563210DFB4C41778690032D2778A182"/>
    <w:rsid w:val="007D2030"/>
    <w:pPr>
      <w:spacing w:after="160" w:line="259" w:lineRule="auto"/>
    </w:pPr>
  </w:style>
  <w:style w:type="paragraph" w:customStyle="1" w:styleId="5AADE6AD11FA4BA3BA9F5C4EB2D3EAAE">
    <w:name w:val="5AADE6AD11FA4BA3BA9F5C4EB2D3EAAE"/>
    <w:rsid w:val="007D2030"/>
    <w:pPr>
      <w:spacing w:after="160" w:line="259" w:lineRule="auto"/>
    </w:pPr>
  </w:style>
  <w:style w:type="paragraph" w:customStyle="1" w:styleId="29A8F43F08D84BE2AF335E3C57C6D134">
    <w:name w:val="29A8F43F08D84BE2AF335E3C57C6D134"/>
    <w:rsid w:val="007D2030"/>
    <w:pPr>
      <w:spacing w:after="160" w:line="259" w:lineRule="auto"/>
    </w:pPr>
  </w:style>
  <w:style w:type="paragraph" w:customStyle="1" w:styleId="5C7F502BA1BB49BDA6356AC756F06CE2">
    <w:name w:val="5C7F502BA1BB49BDA6356AC756F06CE2"/>
    <w:rsid w:val="007D2030"/>
    <w:pPr>
      <w:spacing w:after="160" w:line="259" w:lineRule="auto"/>
    </w:pPr>
  </w:style>
  <w:style w:type="paragraph" w:customStyle="1" w:styleId="E50A00D65A3743C3AA9E6CA9173D0629">
    <w:name w:val="E50A00D65A3743C3AA9E6CA9173D0629"/>
    <w:rsid w:val="007D2030"/>
    <w:pPr>
      <w:spacing w:after="160" w:line="259" w:lineRule="auto"/>
    </w:pPr>
  </w:style>
  <w:style w:type="paragraph" w:customStyle="1" w:styleId="DF3D47954D684573B089E864F024B2FF">
    <w:name w:val="DF3D47954D684573B089E864F024B2FF"/>
    <w:rsid w:val="007D2030"/>
    <w:pPr>
      <w:spacing w:after="160" w:line="259" w:lineRule="auto"/>
    </w:pPr>
  </w:style>
  <w:style w:type="paragraph" w:customStyle="1" w:styleId="260D8271477F48479AB80F315CB2A3F1">
    <w:name w:val="260D8271477F48479AB80F315CB2A3F1"/>
    <w:rsid w:val="007D2030"/>
    <w:pPr>
      <w:spacing w:after="160" w:line="259" w:lineRule="auto"/>
    </w:pPr>
  </w:style>
  <w:style w:type="paragraph" w:customStyle="1" w:styleId="6D51D90D09174C3C870CBEBE16C04DB7">
    <w:name w:val="6D51D90D09174C3C870CBEBE16C04DB7"/>
    <w:rsid w:val="007D2030"/>
    <w:pPr>
      <w:spacing w:after="160" w:line="259" w:lineRule="auto"/>
    </w:pPr>
  </w:style>
  <w:style w:type="paragraph" w:customStyle="1" w:styleId="7079A47CD76C41BC9F50D1BD8C83A491">
    <w:name w:val="7079A47CD76C41BC9F50D1BD8C83A491"/>
    <w:rsid w:val="007D2030"/>
    <w:pPr>
      <w:spacing w:after="160" w:line="259" w:lineRule="auto"/>
    </w:pPr>
  </w:style>
  <w:style w:type="paragraph" w:customStyle="1" w:styleId="3F4DF667E3FC48A6B163B187481D4D45">
    <w:name w:val="3F4DF667E3FC48A6B163B187481D4D45"/>
    <w:rsid w:val="007D2030"/>
    <w:pPr>
      <w:spacing w:after="160" w:line="259" w:lineRule="auto"/>
    </w:pPr>
  </w:style>
  <w:style w:type="paragraph" w:customStyle="1" w:styleId="9F29942092284A1E98C5D94FB678EA6A">
    <w:name w:val="9F29942092284A1E98C5D94FB678EA6A"/>
    <w:rsid w:val="007D2030"/>
    <w:pPr>
      <w:spacing w:after="160" w:line="259" w:lineRule="auto"/>
    </w:pPr>
  </w:style>
  <w:style w:type="paragraph" w:customStyle="1" w:styleId="8A8156CE503143DE85BBFDE0842A2D02">
    <w:name w:val="8A8156CE503143DE85BBFDE0842A2D02"/>
    <w:rsid w:val="007D2030"/>
    <w:pPr>
      <w:spacing w:after="160" w:line="259" w:lineRule="auto"/>
    </w:pPr>
  </w:style>
  <w:style w:type="paragraph" w:customStyle="1" w:styleId="10FA02B276F04C56B30C9BBC757704BD">
    <w:name w:val="10FA02B276F04C56B30C9BBC757704BD"/>
    <w:rsid w:val="007D2030"/>
    <w:pPr>
      <w:spacing w:after="160" w:line="259" w:lineRule="auto"/>
    </w:pPr>
  </w:style>
  <w:style w:type="paragraph" w:customStyle="1" w:styleId="523F8C56F7744555A95C92EC26392EB1">
    <w:name w:val="523F8C56F7744555A95C92EC26392EB1"/>
    <w:rsid w:val="007D2030"/>
    <w:pPr>
      <w:spacing w:after="160" w:line="259" w:lineRule="auto"/>
    </w:pPr>
  </w:style>
  <w:style w:type="paragraph" w:customStyle="1" w:styleId="3C14A73CFFD34C5F992DAFFFEDB1A373">
    <w:name w:val="3C14A73CFFD34C5F992DAFFFEDB1A373"/>
    <w:rsid w:val="007D2030"/>
    <w:pPr>
      <w:spacing w:after="160" w:line="259" w:lineRule="auto"/>
    </w:pPr>
  </w:style>
  <w:style w:type="paragraph" w:customStyle="1" w:styleId="B423EAFB9D1D427FBE75C09504C5BE59">
    <w:name w:val="B423EAFB9D1D427FBE75C09504C5BE59"/>
    <w:rsid w:val="007D2030"/>
    <w:pPr>
      <w:spacing w:after="160" w:line="259" w:lineRule="auto"/>
    </w:pPr>
  </w:style>
  <w:style w:type="paragraph" w:customStyle="1" w:styleId="2094BEF0407A418FB7628A0A294B3D27">
    <w:name w:val="2094BEF0407A418FB7628A0A294B3D27"/>
    <w:rsid w:val="007D2030"/>
    <w:pPr>
      <w:spacing w:after="160" w:line="259" w:lineRule="auto"/>
    </w:pPr>
  </w:style>
  <w:style w:type="paragraph" w:customStyle="1" w:styleId="9AE95977025945259CC0CF817F75EC64">
    <w:name w:val="9AE95977025945259CC0CF817F75EC64"/>
    <w:rsid w:val="007D2030"/>
    <w:pPr>
      <w:spacing w:after="160" w:line="259" w:lineRule="auto"/>
    </w:pPr>
  </w:style>
  <w:style w:type="paragraph" w:customStyle="1" w:styleId="4CBFE29EBEE640C9B4CF900E63269385">
    <w:name w:val="4CBFE29EBEE640C9B4CF900E63269385"/>
    <w:rsid w:val="007D2030"/>
    <w:pPr>
      <w:spacing w:after="160" w:line="259" w:lineRule="auto"/>
    </w:pPr>
  </w:style>
  <w:style w:type="paragraph" w:customStyle="1" w:styleId="261E2E54D7474306AE4273718F92299D">
    <w:name w:val="261E2E54D7474306AE4273718F92299D"/>
    <w:rsid w:val="007D2030"/>
    <w:pPr>
      <w:spacing w:after="160" w:line="259" w:lineRule="auto"/>
    </w:pPr>
  </w:style>
  <w:style w:type="paragraph" w:customStyle="1" w:styleId="AAE2A032DDC04B0A9660B95BE9EDB817">
    <w:name w:val="AAE2A032DDC04B0A9660B95BE9EDB817"/>
    <w:rsid w:val="007D2030"/>
    <w:pPr>
      <w:spacing w:after="160" w:line="259" w:lineRule="auto"/>
    </w:pPr>
  </w:style>
  <w:style w:type="paragraph" w:customStyle="1" w:styleId="4014C7E787C14DB289B817B58079ACE9">
    <w:name w:val="4014C7E787C14DB289B817B58079ACE9"/>
    <w:rsid w:val="007D2030"/>
    <w:pPr>
      <w:spacing w:after="160" w:line="259" w:lineRule="auto"/>
    </w:pPr>
  </w:style>
  <w:style w:type="paragraph" w:customStyle="1" w:styleId="E2BF2B83EE7B4C869245DECD90E7CF95">
    <w:name w:val="E2BF2B83EE7B4C869245DECD90E7CF95"/>
    <w:rsid w:val="007D2030"/>
    <w:pPr>
      <w:spacing w:after="160" w:line="259" w:lineRule="auto"/>
    </w:pPr>
  </w:style>
  <w:style w:type="paragraph" w:customStyle="1" w:styleId="B3939A17D92B4266BB7248DDF66D3777">
    <w:name w:val="B3939A17D92B4266BB7248DDF66D3777"/>
    <w:rsid w:val="007D2030"/>
    <w:pPr>
      <w:spacing w:after="160" w:line="259" w:lineRule="auto"/>
    </w:pPr>
  </w:style>
  <w:style w:type="paragraph" w:customStyle="1" w:styleId="CF50BAD12E4941288E483B79774E2781">
    <w:name w:val="CF50BAD12E4941288E483B79774E2781"/>
    <w:rsid w:val="007D2030"/>
    <w:pPr>
      <w:spacing w:after="160" w:line="259" w:lineRule="auto"/>
    </w:pPr>
  </w:style>
  <w:style w:type="paragraph" w:customStyle="1" w:styleId="0A2E3071C71545DE9D6A3E66ACC0EB8F">
    <w:name w:val="0A2E3071C71545DE9D6A3E66ACC0EB8F"/>
    <w:rsid w:val="007D2030"/>
    <w:pPr>
      <w:spacing w:after="160" w:line="259" w:lineRule="auto"/>
    </w:pPr>
  </w:style>
  <w:style w:type="paragraph" w:customStyle="1" w:styleId="3846322FAABF44CFA56F171CA716D20F">
    <w:name w:val="3846322FAABF44CFA56F171CA716D20F"/>
    <w:rsid w:val="007D2030"/>
    <w:pPr>
      <w:spacing w:after="160" w:line="259" w:lineRule="auto"/>
    </w:pPr>
  </w:style>
  <w:style w:type="paragraph" w:customStyle="1" w:styleId="CF699A4350044CDFAF76B837DE736EB1">
    <w:name w:val="CF699A4350044CDFAF76B837DE736EB1"/>
    <w:rsid w:val="007D2030"/>
    <w:pPr>
      <w:spacing w:after="160" w:line="259" w:lineRule="auto"/>
    </w:pPr>
  </w:style>
  <w:style w:type="paragraph" w:customStyle="1" w:styleId="71A66B6FEB9A4A729C59AADCFD41D5E9">
    <w:name w:val="71A66B6FEB9A4A729C59AADCFD41D5E9"/>
    <w:rsid w:val="007D2030"/>
    <w:pPr>
      <w:spacing w:after="160" w:line="259" w:lineRule="auto"/>
    </w:pPr>
  </w:style>
  <w:style w:type="paragraph" w:customStyle="1" w:styleId="78DB8928D29E4675BAC91A5B4F88E595">
    <w:name w:val="78DB8928D29E4675BAC91A5B4F88E595"/>
    <w:rsid w:val="007D2030"/>
    <w:pPr>
      <w:spacing w:after="160" w:line="259" w:lineRule="auto"/>
    </w:pPr>
  </w:style>
  <w:style w:type="paragraph" w:customStyle="1" w:styleId="A284E19337A9426F8DD0777AC4DF983B">
    <w:name w:val="A284E19337A9426F8DD0777AC4DF983B"/>
    <w:rsid w:val="007D2030"/>
    <w:pPr>
      <w:spacing w:after="160" w:line="259" w:lineRule="auto"/>
    </w:pPr>
  </w:style>
  <w:style w:type="paragraph" w:customStyle="1" w:styleId="615067F0526946A0BEF4299348473CAC">
    <w:name w:val="615067F0526946A0BEF4299348473CAC"/>
    <w:rsid w:val="007D2030"/>
    <w:pPr>
      <w:spacing w:after="160" w:line="259" w:lineRule="auto"/>
    </w:pPr>
  </w:style>
  <w:style w:type="paragraph" w:customStyle="1" w:styleId="A90E163254D549C7BDC6A86918C33BAE">
    <w:name w:val="A90E163254D549C7BDC6A86918C33BAE"/>
    <w:rsid w:val="007D2030"/>
    <w:pPr>
      <w:spacing w:after="160" w:line="259" w:lineRule="auto"/>
    </w:pPr>
  </w:style>
  <w:style w:type="paragraph" w:customStyle="1" w:styleId="FB21209948CC4DC4A4F297D44C86059B">
    <w:name w:val="FB21209948CC4DC4A4F297D44C86059B"/>
    <w:rsid w:val="007D2030"/>
    <w:pPr>
      <w:spacing w:after="160" w:line="259" w:lineRule="auto"/>
    </w:pPr>
  </w:style>
  <w:style w:type="paragraph" w:customStyle="1" w:styleId="F03C29E6354A4A9EB80E04AA3F16266B">
    <w:name w:val="F03C29E6354A4A9EB80E04AA3F16266B"/>
    <w:rsid w:val="007D2030"/>
    <w:pPr>
      <w:spacing w:after="160" w:line="259" w:lineRule="auto"/>
    </w:pPr>
  </w:style>
  <w:style w:type="paragraph" w:customStyle="1" w:styleId="61F084AAD70D436AAD765A78342258D2">
    <w:name w:val="61F084AAD70D436AAD765A78342258D2"/>
    <w:rsid w:val="007D2030"/>
    <w:pPr>
      <w:spacing w:after="160" w:line="259" w:lineRule="auto"/>
    </w:pPr>
  </w:style>
  <w:style w:type="paragraph" w:customStyle="1" w:styleId="D4A269B029E640A7A2CEF8C8AB8BA70C">
    <w:name w:val="D4A269B029E640A7A2CEF8C8AB8BA70C"/>
    <w:rsid w:val="007D2030"/>
    <w:pPr>
      <w:spacing w:after="160" w:line="259" w:lineRule="auto"/>
    </w:pPr>
  </w:style>
  <w:style w:type="paragraph" w:customStyle="1" w:styleId="6BCEFA45DF534C12B6C382C1C5DA1EA0">
    <w:name w:val="6BCEFA45DF534C12B6C382C1C5DA1EA0"/>
    <w:rsid w:val="007D2030"/>
    <w:pPr>
      <w:spacing w:after="160" w:line="259" w:lineRule="auto"/>
    </w:pPr>
  </w:style>
  <w:style w:type="paragraph" w:customStyle="1" w:styleId="A70D69E6286A4CF9BFF25C32BCD85452">
    <w:name w:val="A70D69E6286A4CF9BFF25C32BCD85452"/>
    <w:rsid w:val="007D2030"/>
    <w:pPr>
      <w:spacing w:after="160" w:line="259" w:lineRule="auto"/>
    </w:pPr>
  </w:style>
  <w:style w:type="paragraph" w:customStyle="1" w:styleId="87841121EA1B441CB2319FB9B994EA09">
    <w:name w:val="87841121EA1B441CB2319FB9B994EA09"/>
    <w:rsid w:val="007D2030"/>
    <w:pPr>
      <w:spacing w:after="160" w:line="259" w:lineRule="auto"/>
    </w:pPr>
  </w:style>
  <w:style w:type="paragraph" w:customStyle="1" w:styleId="9B85DB52BC3E4645B7FD725717C2B23E">
    <w:name w:val="9B85DB52BC3E4645B7FD725717C2B23E"/>
    <w:rsid w:val="007D2030"/>
    <w:pPr>
      <w:spacing w:after="160" w:line="259" w:lineRule="auto"/>
    </w:pPr>
  </w:style>
  <w:style w:type="paragraph" w:customStyle="1" w:styleId="7F5C3BFBB716454B840A3E5E9E8F8A3D">
    <w:name w:val="7F5C3BFBB716454B840A3E5E9E8F8A3D"/>
    <w:rsid w:val="007D2030"/>
    <w:pPr>
      <w:spacing w:after="160" w:line="259" w:lineRule="auto"/>
    </w:pPr>
  </w:style>
  <w:style w:type="paragraph" w:customStyle="1" w:styleId="31237953333B473AB22902EA509D63E0">
    <w:name w:val="31237953333B473AB22902EA509D63E0"/>
    <w:rsid w:val="007D2030"/>
    <w:pPr>
      <w:spacing w:after="160" w:line="259" w:lineRule="auto"/>
    </w:pPr>
  </w:style>
  <w:style w:type="paragraph" w:customStyle="1" w:styleId="9B251777446445179ED5A297F521F7FA">
    <w:name w:val="9B251777446445179ED5A297F521F7FA"/>
    <w:rsid w:val="007D2030"/>
    <w:pPr>
      <w:spacing w:after="160" w:line="259" w:lineRule="auto"/>
    </w:pPr>
  </w:style>
  <w:style w:type="paragraph" w:customStyle="1" w:styleId="3882E178619F4B05BE55C98E920B6B88">
    <w:name w:val="3882E178619F4B05BE55C98E920B6B88"/>
    <w:rsid w:val="007D2030"/>
    <w:pPr>
      <w:spacing w:after="160" w:line="259" w:lineRule="auto"/>
    </w:pPr>
  </w:style>
  <w:style w:type="paragraph" w:customStyle="1" w:styleId="8CD4539D5ABA4B8FB423856FC358BF75">
    <w:name w:val="8CD4539D5ABA4B8FB423856FC358BF75"/>
    <w:rsid w:val="007D2030"/>
    <w:pPr>
      <w:spacing w:after="160" w:line="259" w:lineRule="auto"/>
    </w:pPr>
  </w:style>
  <w:style w:type="paragraph" w:customStyle="1" w:styleId="B1CD6D74BBBE4BDEB6F6EF0E64DF2815">
    <w:name w:val="B1CD6D74BBBE4BDEB6F6EF0E64DF2815"/>
    <w:rsid w:val="007D2030"/>
    <w:pPr>
      <w:spacing w:after="160" w:line="259" w:lineRule="auto"/>
    </w:pPr>
  </w:style>
  <w:style w:type="paragraph" w:customStyle="1" w:styleId="6525A7171947465CB68DA6D387D65431">
    <w:name w:val="6525A7171947465CB68DA6D387D65431"/>
    <w:rsid w:val="007D2030"/>
    <w:pPr>
      <w:spacing w:after="160" w:line="259" w:lineRule="auto"/>
    </w:pPr>
  </w:style>
  <w:style w:type="paragraph" w:customStyle="1" w:styleId="F7453622EBDD4175910C9AFC23BE8230">
    <w:name w:val="F7453622EBDD4175910C9AFC23BE8230"/>
    <w:rsid w:val="007D2030"/>
    <w:pPr>
      <w:spacing w:after="160" w:line="259" w:lineRule="auto"/>
    </w:pPr>
  </w:style>
  <w:style w:type="paragraph" w:customStyle="1" w:styleId="3EA8B271634048CDAE838106FB505647">
    <w:name w:val="3EA8B271634048CDAE838106FB505647"/>
    <w:rsid w:val="007D2030"/>
    <w:pPr>
      <w:spacing w:after="160" w:line="259" w:lineRule="auto"/>
    </w:pPr>
  </w:style>
  <w:style w:type="paragraph" w:customStyle="1" w:styleId="1ED3683781704C9FA5ED2A5EA2614487">
    <w:name w:val="1ED3683781704C9FA5ED2A5EA2614487"/>
    <w:rsid w:val="007D2030"/>
    <w:pPr>
      <w:spacing w:after="160" w:line="259" w:lineRule="auto"/>
    </w:pPr>
  </w:style>
  <w:style w:type="paragraph" w:customStyle="1" w:styleId="D432266E7AC547B7B099D3A1C18F4283">
    <w:name w:val="D432266E7AC547B7B099D3A1C18F4283"/>
    <w:rsid w:val="007D2030"/>
    <w:pPr>
      <w:spacing w:after="160" w:line="259" w:lineRule="auto"/>
    </w:pPr>
  </w:style>
  <w:style w:type="paragraph" w:customStyle="1" w:styleId="2271151C62B549AE977F4207A83D1D75">
    <w:name w:val="2271151C62B549AE977F4207A83D1D75"/>
    <w:rsid w:val="007D2030"/>
    <w:pPr>
      <w:spacing w:after="160" w:line="259" w:lineRule="auto"/>
    </w:pPr>
  </w:style>
  <w:style w:type="paragraph" w:customStyle="1" w:styleId="150F49E78EEE408C8F9A3A8176FBA7B8">
    <w:name w:val="150F49E78EEE408C8F9A3A8176FBA7B8"/>
    <w:rsid w:val="007D2030"/>
    <w:pPr>
      <w:spacing w:after="160" w:line="259" w:lineRule="auto"/>
    </w:pPr>
  </w:style>
  <w:style w:type="paragraph" w:customStyle="1" w:styleId="92FCD99DE04943AC83D6EC1F4CDD9BD1">
    <w:name w:val="92FCD99DE04943AC83D6EC1F4CDD9BD1"/>
    <w:rsid w:val="007D2030"/>
    <w:pPr>
      <w:spacing w:after="160" w:line="259" w:lineRule="auto"/>
    </w:pPr>
  </w:style>
  <w:style w:type="paragraph" w:customStyle="1" w:styleId="4CA3F7931E0F4B478F6A78D4B647108C">
    <w:name w:val="4CA3F7931E0F4B478F6A78D4B647108C"/>
    <w:rsid w:val="007D2030"/>
    <w:pPr>
      <w:spacing w:after="160" w:line="259" w:lineRule="auto"/>
    </w:pPr>
  </w:style>
  <w:style w:type="paragraph" w:customStyle="1" w:styleId="C32FD3E370124ED0A1A0723FE85F3F17">
    <w:name w:val="C32FD3E370124ED0A1A0723FE85F3F17"/>
    <w:rsid w:val="007D2030"/>
    <w:pPr>
      <w:spacing w:after="160" w:line="259" w:lineRule="auto"/>
    </w:pPr>
  </w:style>
  <w:style w:type="paragraph" w:customStyle="1" w:styleId="C478CA0CDD5748B397FF5CFCA427BFFB">
    <w:name w:val="C478CA0CDD5748B397FF5CFCA427BFFB"/>
    <w:rsid w:val="007D2030"/>
    <w:pPr>
      <w:spacing w:after="160" w:line="259" w:lineRule="auto"/>
    </w:pPr>
  </w:style>
  <w:style w:type="paragraph" w:customStyle="1" w:styleId="3149447FF09F4D279CB9E89012784C15">
    <w:name w:val="3149447FF09F4D279CB9E89012784C15"/>
    <w:rsid w:val="007D2030"/>
    <w:pPr>
      <w:spacing w:after="160" w:line="259" w:lineRule="auto"/>
    </w:pPr>
  </w:style>
  <w:style w:type="paragraph" w:customStyle="1" w:styleId="39C400E7C6794C53ADAF4012A2BA6812">
    <w:name w:val="39C400E7C6794C53ADAF4012A2BA6812"/>
    <w:rsid w:val="007D2030"/>
    <w:pPr>
      <w:spacing w:after="160" w:line="259" w:lineRule="auto"/>
    </w:pPr>
  </w:style>
  <w:style w:type="paragraph" w:customStyle="1" w:styleId="0A3488DD0F1240819A3363AF5BB2AA51">
    <w:name w:val="0A3488DD0F1240819A3363AF5BB2AA51"/>
    <w:rsid w:val="007D2030"/>
    <w:pPr>
      <w:spacing w:after="160" w:line="259" w:lineRule="auto"/>
    </w:pPr>
  </w:style>
  <w:style w:type="paragraph" w:customStyle="1" w:styleId="154302A4377B41F985349249F5E9E3E3">
    <w:name w:val="154302A4377B41F985349249F5E9E3E3"/>
    <w:rsid w:val="007D2030"/>
    <w:pPr>
      <w:spacing w:after="160" w:line="259" w:lineRule="auto"/>
    </w:pPr>
  </w:style>
  <w:style w:type="paragraph" w:customStyle="1" w:styleId="8F1CB2CB819E449D9E7659C6AD0DE7DE">
    <w:name w:val="8F1CB2CB819E449D9E7659C6AD0DE7DE"/>
    <w:rsid w:val="007D2030"/>
    <w:pPr>
      <w:spacing w:after="160" w:line="259" w:lineRule="auto"/>
    </w:pPr>
  </w:style>
  <w:style w:type="paragraph" w:customStyle="1" w:styleId="8AB14CF89242463EA4D63802C97B28D5">
    <w:name w:val="8AB14CF89242463EA4D63802C97B28D5"/>
    <w:rsid w:val="007D2030"/>
    <w:pPr>
      <w:spacing w:after="160" w:line="259" w:lineRule="auto"/>
    </w:pPr>
  </w:style>
  <w:style w:type="paragraph" w:customStyle="1" w:styleId="96FDA12AB72B4C17B74F5351468AC10D">
    <w:name w:val="96FDA12AB72B4C17B74F5351468AC10D"/>
    <w:rsid w:val="007D2030"/>
    <w:pPr>
      <w:spacing w:after="160" w:line="259" w:lineRule="auto"/>
    </w:pPr>
  </w:style>
  <w:style w:type="paragraph" w:customStyle="1" w:styleId="5DAAE6BE62F9406E9860EB97471E896B">
    <w:name w:val="5DAAE6BE62F9406E9860EB97471E896B"/>
    <w:rsid w:val="007D2030"/>
    <w:pPr>
      <w:spacing w:after="160" w:line="259" w:lineRule="auto"/>
    </w:pPr>
  </w:style>
  <w:style w:type="paragraph" w:customStyle="1" w:styleId="D75F7CB175524CACB1CC83145CE12C78">
    <w:name w:val="D75F7CB175524CACB1CC83145CE12C78"/>
    <w:rsid w:val="007D2030"/>
    <w:pPr>
      <w:spacing w:after="160" w:line="259" w:lineRule="auto"/>
    </w:pPr>
  </w:style>
  <w:style w:type="paragraph" w:customStyle="1" w:styleId="887E540CAC8C40C498F9DF5670B00A5A">
    <w:name w:val="887E540CAC8C40C498F9DF5670B00A5A"/>
    <w:rsid w:val="007D2030"/>
    <w:pPr>
      <w:spacing w:after="160" w:line="259" w:lineRule="auto"/>
    </w:pPr>
  </w:style>
  <w:style w:type="paragraph" w:customStyle="1" w:styleId="1A32BABD72594818959946CF37499C69">
    <w:name w:val="1A32BABD72594818959946CF37499C69"/>
    <w:rsid w:val="007D2030"/>
    <w:pPr>
      <w:spacing w:after="160" w:line="259" w:lineRule="auto"/>
    </w:pPr>
  </w:style>
  <w:style w:type="paragraph" w:customStyle="1" w:styleId="5DFAA19DD7D84A36BFF47BDA467A771E">
    <w:name w:val="5DFAA19DD7D84A36BFF47BDA467A771E"/>
    <w:rsid w:val="007D2030"/>
    <w:pPr>
      <w:spacing w:after="160" w:line="259" w:lineRule="auto"/>
    </w:pPr>
  </w:style>
  <w:style w:type="paragraph" w:customStyle="1" w:styleId="87EBFFEE1DEB413AAA1B8666768AA3BC">
    <w:name w:val="87EBFFEE1DEB413AAA1B8666768AA3BC"/>
    <w:rsid w:val="007D2030"/>
    <w:pPr>
      <w:spacing w:after="160" w:line="259" w:lineRule="auto"/>
    </w:pPr>
  </w:style>
  <w:style w:type="paragraph" w:customStyle="1" w:styleId="2D49CB01BF3348DC9AFC818ACC96116A">
    <w:name w:val="2D49CB01BF3348DC9AFC818ACC96116A"/>
    <w:rsid w:val="007D2030"/>
    <w:pPr>
      <w:spacing w:after="160" w:line="259" w:lineRule="auto"/>
    </w:pPr>
  </w:style>
  <w:style w:type="paragraph" w:customStyle="1" w:styleId="E8F40E7B3FF6418E95962D2B823F5303">
    <w:name w:val="E8F40E7B3FF6418E95962D2B823F5303"/>
    <w:rsid w:val="007D2030"/>
    <w:pPr>
      <w:spacing w:after="160" w:line="259" w:lineRule="auto"/>
    </w:pPr>
  </w:style>
  <w:style w:type="paragraph" w:customStyle="1" w:styleId="B9B92BA7B99C4848A8928BA95D7AABEE">
    <w:name w:val="B9B92BA7B99C4848A8928BA95D7AABEE"/>
    <w:rsid w:val="007D2030"/>
    <w:pPr>
      <w:spacing w:after="160" w:line="259" w:lineRule="auto"/>
    </w:pPr>
  </w:style>
  <w:style w:type="paragraph" w:customStyle="1" w:styleId="4DD77D3F89334C86A541449B27161175">
    <w:name w:val="4DD77D3F89334C86A541449B27161175"/>
    <w:rsid w:val="007D2030"/>
    <w:pPr>
      <w:spacing w:after="160" w:line="259" w:lineRule="auto"/>
    </w:pPr>
  </w:style>
  <w:style w:type="paragraph" w:customStyle="1" w:styleId="596698A61EF742789398996497152733">
    <w:name w:val="596698A61EF742789398996497152733"/>
    <w:rsid w:val="007D2030"/>
    <w:pPr>
      <w:spacing w:after="160" w:line="259" w:lineRule="auto"/>
    </w:pPr>
  </w:style>
  <w:style w:type="paragraph" w:customStyle="1" w:styleId="380FB3EF4EED43289FC043D67FC78495">
    <w:name w:val="380FB3EF4EED43289FC043D67FC78495"/>
    <w:rsid w:val="007D2030"/>
    <w:pPr>
      <w:spacing w:after="160" w:line="259" w:lineRule="auto"/>
    </w:pPr>
  </w:style>
  <w:style w:type="paragraph" w:customStyle="1" w:styleId="ECD501E8D5324CDFB71AE2A3316DDD73">
    <w:name w:val="ECD501E8D5324CDFB71AE2A3316DDD73"/>
    <w:rsid w:val="007D2030"/>
    <w:pPr>
      <w:spacing w:after="160" w:line="259" w:lineRule="auto"/>
    </w:pPr>
  </w:style>
  <w:style w:type="paragraph" w:customStyle="1" w:styleId="7DFD500005E44916A25DFE73B63B0F52">
    <w:name w:val="7DFD500005E44916A25DFE73B63B0F52"/>
    <w:rsid w:val="007D2030"/>
    <w:pPr>
      <w:spacing w:after="160" w:line="259" w:lineRule="auto"/>
    </w:pPr>
  </w:style>
  <w:style w:type="paragraph" w:customStyle="1" w:styleId="67C229FFE73541BCABD6F6F7973A58AF">
    <w:name w:val="67C229FFE73541BCABD6F6F7973A58AF"/>
    <w:rsid w:val="007D2030"/>
    <w:pPr>
      <w:spacing w:after="160" w:line="259" w:lineRule="auto"/>
    </w:pPr>
  </w:style>
  <w:style w:type="paragraph" w:customStyle="1" w:styleId="46F6F16FCA6F410EAF5A8A044641B82F">
    <w:name w:val="46F6F16FCA6F410EAF5A8A044641B82F"/>
    <w:rsid w:val="007D2030"/>
    <w:pPr>
      <w:spacing w:after="160" w:line="259" w:lineRule="auto"/>
    </w:pPr>
  </w:style>
  <w:style w:type="paragraph" w:customStyle="1" w:styleId="59374BB4D0834AA3A079F96EC9FC0C11">
    <w:name w:val="59374BB4D0834AA3A079F96EC9FC0C11"/>
    <w:rsid w:val="007D2030"/>
    <w:pPr>
      <w:spacing w:after="160" w:line="259" w:lineRule="auto"/>
    </w:pPr>
  </w:style>
  <w:style w:type="paragraph" w:customStyle="1" w:styleId="E15AE6720DE14B4BAB975B7896DFC9AA">
    <w:name w:val="E15AE6720DE14B4BAB975B7896DFC9AA"/>
    <w:rsid w:val="007D2030"/>
    <w:pPr>
      <w:spacing w:after="160" w:line="259" w:lineRule="auto"/>
    </w:pPr>
  </w:style>
  <w:style w:type="paragraph" w:customStyle="1" w:styleId="DE9183FB687F4DF598F01DE6843187B4">
    <w:name w:val="DE9183FB687F4DF598F01DE6843187B4"/>
    <w:rsid w:val="007D2030"/>
    <w:pPr>
      <w:spacing w:after="160" w:line="259" w:lineRule="auto"/>
    </w:pPr>
  </w:style>
  <w:style w:type="paragraph" w:customStyle="1" w:styleId="0319AC5970B44CC9837C32C24339EF94">
    <w:name w:val="0319AC5970B44CC9837C32C24339EF94"/>
    <w:rsid w:val="007D2030"/>
    <w:pPr>
      <w:spacing w:after="160" w:line="259" w:lineRule="auto"/>
    </w:pPr>
  </w:style>
  <w:style w:type="paragraph" w:customStyle="1" w:styleId="04AF96F7419D411E98E5DB7371D1169E">
    <w:name w:val="04AF96F7419D411E98E5DB7371D1169E"/>
    <w:rsid w:val="007D2030"/>
    <w:pPr>
      <w:spacing w:after="160" w:line="259" w:lineRule="auto"/>
    </w:pPr>
  </w:style>
  <w:style w:type="paragraph" w:customStyle="1" w:styleId="6379FC504EEF4D1FB2B47BDE952C9700">
    <w:name w:val="6379FC504EEF4D1FB2B47BDE952C9700"/>
    <w:rsid w:val="007D2030"/>
    <w:pPr>
      <w:spacing w:after="160" w:line="259" w:lineRule="auto"/>
    </w:pPr>
  </w:style>
  <w:style w:type="paragraph" w:customStyle="1" w:styleId="DC8494F50AE74CB1A0AB99AE717FA4A3">
    <w:name w:val="DC8494F50AE74CB1A0AB99AE717FA4A3"/>
    <w:rsid w:val="007D2030"/>
    <w:pPr>
      <w:spacing w:after="160" w:line="259" w:lineRule="auto"/>
    </w:pPr>
  </w:style>
  <w:style w:type="paragraph" w:customStyle="1" w:styleId="A8E253A3135D4FF9A06DDFD81A410512">
    <w:name w:val="A8E253A3135D4FF9A06DDFD81A410512"/>
    <w:rsid w:val="007D2030"/>
    <w:pPr>
      <w:spacing w:after="160" w:line="259" w:lineRule="auto"/>
    </w:pPr>
  </w:style>
  <w:style w:type="paragraph" w:customStyle="1" w:styleId="D7FD31C889284FE594BEF2A2412B5EA9">
    <w:name w:val="D7FD31C889284FE594BEF2A2412B5EA9"/>
    <w:rsid w:val="007D2030"/>
    <w:pPr>
      <w:spacing w:after="160" w:line="259" w:lineRule="auto"/>
    </w:pPr>
  </w:style>
  <w:style w:type="paragraph" w:customStyle="1" w:styleId="6AC59122281F4619B4C553DC9D008C71">
    <w:name w:val="6AC59122281F4619B4C553DC9D008C71"/>
    <w:rsid w:val="007D2030"/>
    <w:pPr>
      <w:spacing w:after="160" w:line="259" w:lineRule="auto"/>
    </w:pPr>
  </w:style>
  <w:style w:type="paragraph" w:customStyle="1" w:styleId="58D362C3E988418EA501AF82716F7363">
    <w:name w:val="58D362C3E988418EA501AF82716F7363"/>
    <w:rsid w:val="007D2030"/>
    <w:pPr>
      <w:spacing w:after="160" w:line="259" w:lineRule="auto"/>
    </w:pPr>
  </w:style>
  <w:style w:type="paragraph" w:customStyle="1" w:styleId="DefaultPlaceholder1082065158">
    <w:name w:val="DefaultPlaceholder_1082065158"/>
    <w:rsid w:val="00FC777F"/>
    <w:pPr>
      <w:spacing w:after="0" w:line="240" w:lineRule="auto"/>
    </w:pPr>
    <w:rPr>
      <w:rFonts w:ascii="Arial" w:eastAsia="Times New Roman" w:hAnsi="Arial" w:cs="Times New Roman"/>
      <w:sz w:val="24"/>
      <w:szCs w:val="20"/>
      <w:lang w:eastAsia="en-US"/>
    </w:rPr>
  </w:style>
  <w:style w:type="paragraph" w:customStyle="1" w:styleId="E89C4FB3C7D84A84B02712784F0AD1391">
    <w:name w:val="E89C4FB3C7D84A84B02712784F0AD1391"/>
    <w:rsid w:val="00FC777F"/>
    <w:pPr>
      <w:spacing w:after="0" w:line="240" w:lineRule="auto"/>
    </w:pPr>
    <w:rPr>
      <w:rFonts w:ascii="Arial" w:eastAsia="Times New Roman" w:hAnsi="Arial" w:cs="Times New Roman"/>
      <w:sz w:val="24"/>
      <w:szCs w:val="20"/>
      <w:lang w:eastAsia="en-US"/>
    </w:rPr>
  </w:style>
  <w:style w:type="paragraph" w:customStyle="1" w:styleId="32E9EFDD055442DFAEEFECC3C26F27991">
    <w:name w:val="32E9EFDD055442DFAEEFECC3C26F27991"/>
    <w:rsid w:val="00FC777F"/>
    <w:pPr>
      <w:spacing w:after="0" w:line="240" w:lineRule="auto"/>
    </w:pPr>
    <w:rPr>
      <w:rFonts w:ascii="Arial" w:eastAsia="Times New Roman" w:hAnsi="Arial" w:cs="Times New Roman"/>
      <w:sz w:val="24"/>
      <w:szCs w:val="20"/>
      <w:lang w:eastAsia="en-US"/>
    </w:rPr>
  </w:style>
  <w:style w:type="paragraph" w:customStyle="1" w:styleId="F10BCE7154FF4E22A9C003DD7E3849A56">
    <w:name w:val="F10BCE7154FF4E22A9C003DD7E3849A56"/>
    <w:rsid w:val="00FC777F"/>
    <w:pPr>
      <w:spacing w:after="0" w:line="240" w:lineRule="auto"/>
    </w:pPr>
    <w:rPr>
      <w:rFonts w:ascii="Arial" w:eastAsia="Times New Roman" w:hAnsi="Arial" w:cs="Times New Roman"/>
      <w:sz w:val="24"/>
      <w:szCs w:val="20"/>
      <w:lang w:eastAsia="en-US"/>
    </w:rPr>
  </w:style>
  <w:style w:type="paragraph" w:customStyle="1" w:styleId="9550CA36D07C46458885DB1DB1CBD51F6">
    <w:name w:val="9550CA36D07C46458885DB1DB1CBD51F6"/>
    <w:rsid w:val="00FC777F"/>
    <w:pPr>
      <w:spacing w:after="0" w:line="240" w:lineRule="auto"/>
    </w:pPr>
    <w:rPr>
      <w:rFonts w:ascii="Arial" w:eastAsia="Times New Roman" w:hAnsi="Arial" w:cs="Times New Roman"/>
      <w:sz w:val="24"/>
      <w:szCs w:val="20"/>
      <w:lang w:eastAsia="en-US"/>
    </w:rPr>
  </w:style>
  <w:style w:type="paragraph" w:customStyle="1" w:styleId="BF278B1A588A4AFE9B808B92A674522C6">
    <w:name w:val="BF278B1A588A4AFE9B808B92A674522C6"/>
    <w:rsid w:val="00FC777F"/>
    <w:pPr>
      <w:spacing w:after="0" w:line="240" w:lineRule="auto"/>
    </w:pPr>
    <w:rPr>
      <w:rFonts w:ascii="Arial" w:eastAsia="Times New Roman" w:hAnsi="Arial" w:cs="Times New Roman"/>
      <w:sz w:val="24"/>
      <w:szCs w:val="20"/>
      <w:lang w:eastAsia="en-US"/>
    </w:rPr>
  </w:style>
  <w:style w:type="paragraph" w:customStyle="1" w:styleId="04846E1A00DA4BF5A967B21627D6F0856">
    <w:name w:val="04846E1A00DA4BF5A967B21627D6F0856"/>
    <w:rsid w:val="00FC777F"/>
    <w:pPr>
      <w:spacing w:after="0" w:line="240" w:lineRule="auto"/>
    </w:pPr>
    <w:rPr>
      <w:rFonts w:ascii="Arial" w:eastAsia="Times New Roman" w:hAnsi="Arial" w:cs="Times New Roman"/>
      <w:sz w:val="24"/>
      <w:szCs w:val="20"/>
      <w:lang w:eastAsia="en-US"/>
    </w:rPr>
  </w:style>
  <w:style w:type="paragraph" w:customStyle="1" w:styleId="3ED8BAD03F644EE6B4F270EFFE71F2A86">
    <w:name w:val="3ED8BAD03F644EE6B4F270EFFE71F2A86"/>
    <w:rsid w:val="00FC777F"/>
    <w:pPr>
      <w:spacing w:after="0" w:line="240" w:lineRule="auto"/>
    </w:pPr>
    <w:rPr>
      <w:rFonts w:ascii="Arial" w:eastAsia="Times New Roman" w:hAnsi="Arial" w:cs="Times New Roman"/>
      <w:sz w:val="24"/>
      <w:szCs w:val="20"/>
      <w:lang w:eastAsia="en-US"/>
    </w:rPr>
  </w:style>
  <w:style w:type="paragraph" w:customStyle="1" w:styleId="EA4F5FD2D3CC49D389A8D69A8606D5846">
    <w:name w:val="EA4F5FD2D3CC49D389A8D69A8606D5846"/>
    <w:rsid w:val="00FC777F"/>
    <w:pPr>
      <w:spacing w:after="0" w:line="240" w:lineRule="auto"/>
    </w:pPr>
    <w:rPr>
      <w:rFonts w:ascii="Arial" w:eastAsia="Times New Roman" w:hAnsi="Arial" w:cs="Times New Roman"/>
      <w:sz w:val="24"/>
      <w:szCs w:val="20"/>
      <w:lang w:eastAsia="en-US"/>
    </w:rPr>
  </w:style>
  <w:style w:type="paragraph" w:customStyle="1" w:styleId="D9091F9CC7F94D8C8F76BD5044A001AA6">
    <w:name w:val="D9091F9CC7F94D8C8F76BD5044A001AA6"/>
    <w:rsid w:val="00FC777F"/>
    <w:pPr>
      <w:spacing w:after="0" w:line="240" w:lineRule="auto"/>
    </w:pPr>
    <w:rPr>
      <w:rFonts w:ascii="Arial" w:eastAsia="Times New Roman" w:hAnsi="Arial" w:cs="Times New Roman"/>
      <w:sz w:val="24"/>
      <w:szCs w:val="20"/>
      <w:lang w:eastAsia="en-US"/>
    </w:rPr>
  </w:style>
  <w:style w:type="paragraph" w:customStyle="1" w:styleId="ECD0EB155C974A6F9BFC117F319C35526">
    <w:name w:val="ECD0EB155C974A6F9BFC117F319C35526"/>
    <w:rsid w:val="00FC777F"/>
    <w:pPr>
      <w:spacing w:after="0" w:line="240" w:lineRule="auto"/>
    </w:pPr>
    <w:rPr>
      <w:rFonts w:ascii="Arial" w:eastAsia="Times New Roman" w:hAnsi="Arial" w:cs="Times New Roman"/>
      <w:sz w:val="24"/>
      <w:szCs w:val="20"/>
      <w:lang w:eastAsia="en-US"/>
    </w:rPr>
  </w:style>
  <w:style w:type="paragraph" w:customStyle="1" w:styleId="BAB57F3AE6A747CEBEE7C6B51A864DCA6">
    <w:name w:val="BAB57F3AE6A747CEBEE7C6B51A864DCA6"/>
    <w:rsid w:val="00FC777F"/>
    <w:pPr>
      <w:spacing w:after="0" w:line="240" w:lineRule="auto"/>
    </w:pPr>
    <w:rPr>
      <w:rFonts w:ascii="Arial" w:eastAsia="Times New Roman" w:hAnsi="Arial" w:cs="Times New Roman"/>
      <w:sz w:val="24"/>
      <w:szCs w:val="20"/>
      <w:lang w:eastAsia="en-US"/>
    </w:rPr>
  </w:style>
  <w:style w:type="paragraph" w:customStyle="1" w:styleId="92066568A8BD4E719D34C0E4441FBC746">
    <w:name w:val="92066568A8BD4E719D34C0E4441FBC746"/>
    <w:rsid w:val="00FC777F"/>
    <w:pPr>
      <w:spacing w:after="0" w:line="240" w:lineRule="auto"/>
    </w:pPr>
    <w:rPr>
      <w:rFonts w:ascii="Arial" w:eastAsia="Times New Roman" w:hAnsi="Arial" w:cs="Times New Roman"/>
      <w:sz w:val="24"/>
      <w:szCs w:val="20"/>
      <w:lang w:eastAsia="en-US"/>
    </w:rPr>
  </w:style>
  <w:style w:type="paragraph" w:customStyle="1" w:styleId="3969A0F078404C38A53CA1A97D85E5D96">
    <w:name w:val="3969A0F078404C38A53CA1A97D85E5D96"/>
    <w:rsid w:val="00FC777F"/>
    <w:pPr>
      <w:spacing w:after="0" w:line="240" w:lineRule="auto"/>
    </w:pPr>
    <w:rPr>
      <w:rFonts w:ascii="Arial" w:eastAsia="Times New Roman" w:hAnsi="Arial" w:cs="Times New Roman"/>
      <w:sz w:val="24"/>
      <w:szCs w:val="20"/>
      <w:lang w:eastAsia="en-US"/>
    </w:rPr>
  </w:style>
  <w:style w:type="paragraph" w:customStyle="1" w:styleId="FF8509728B4C4BC591FA0B35A5D376856">
    <w:name w:val="FF8509728B4C4BC591FA0B35A5D376856"/>
    <w:rsid w:val="00FC777F"/>
    <w:pPr>
      <w:spacing w:after="0" w:line="240" w:lineRule="auto"/>
    </w:pPr>
    <w:rPr>
      <w:rFonts w:ascii="Arial" w:eastAsia="Times New Roman" w:hAnsi="Arial" w:cs="Times New Roman"/>
      <w:sz w:val="24"/>
      <w:szCs w:val="20"/>
      <w:lang w:eastAsia="en-US"/>
    </w:rPr>
  </w:style>
  <w:style w:type="paragraph" w:customStyle="1" w:styleId="5B2362A5CF2B41B08C948BFE949FDF8A6">
    <w:name w:val="5B2362A5CF2B41B08C948BFE949FDF8A6"/>
    <w:rsid w:val="00FC777F"/>
    <w:pPr>
      <w:spacing w:after="0" w:line="240" w:lineRule="auto"/>
    </w:pPr>
    <w:rPr>
      <w:rFonts w:ascii="Arial" w:eastAsia="Times New Roman" w:hAnsi="Arial" w:cs="Times New Roman"/>
      <w:sz w:val="24"/>
      <w:szCs w:val="20"/>
      <w:lang w:eastAsia="en-US"/>
    </w:rPr>
  </w:style>
  <w:style w:type="paragraph" w:customStyle="1" w:styleId="357441F0E7264321A47651954887A9E46">
    <w:name w:val="357441F0E7264321A47651954887A9E46"/>
    <w:rsid w:val="00FC777F"/>
    <w:pPr>
      <w:spacing w:after="0" w:line="240" w:lineRule="auto"/>
    </w:pPr>
    <w:rPr>
      <w:rFonts w:ascii="Arial" w:eastAsia="Times New Roman" w:hAnsi="Arial" w:cs="Times New Roman"/>
      <w:sz w:val="24"/>
      <w:szCs w:val="20"/>
      <w:lang w:eastAsia="en-US"/>
    </w:rPr>
  </w:style>
  <w:style w:type="paragraph" w:customStyle="1" w:styleId="EDC4D85C54624AC681871DB7429D07B16">
    <w:name w:val="EDC4D85C54624AC681871DB7429D07B16"/>
    <w:rsid w:val="00FC777F"/>
    <w:pPr>
      <w:spacing w:after="0" w:line="240" w:lineRule="auto"/>
    </w:pPr>
    <w:rPr>
      <w:rFonts w:ascii="Arial" w:eastAsia="Times New Roman" w:hAnsi="Arial" w:cs="Times New Roman"/>
      <w:sz w:val="24"/>
      <w:szCs w:val="20"/>
      <w:lang w:eastAsia="en-US"/>
    </w:rPr>
  </w:style>
  <w:style w:type="paragraph" w:customStyle="1" w:styleId="B204CEE3529D461F9DBE8ED6765441AF6">
    <w:name w:val="B204CEE3529D461F9DBE8ED6765441AF6"/>
    <w:rsid w:val="00FC777F"/>
    <w:pPr>
      <w:spacing w:after="0" w:line="240" w:lineRule="auto"/>
    </w:pPr>
    <w:rPr>
      <w:rFonts w:ascii="Arial" w:eastAsia="Times New Roman" w:hAnsi="Arial" w:cs="Times New Roman"/>
      <w:sz w:val="24"/>
      <w:szCs w:val="20"/>
      <w:lang w:eastAsia="en-US"/>
    </w:rPr>
  </w:style>
  <w:style w:type="paragraph" w:customStyle="1" w:styleId="84C440B47EB44CC19E25EB70A50F511D6">
    <w:name w:val="84C440B47EB44CC19E25EB70A50F511D6"/>
    <w:rsid w:val="00FC777F"/>
    <w:pPr>
      <w:spacing w:after="0" w:line="240" w:lineRule="auto"/>
    </w:pPr>
    <w:rPr>
      <w:rFonts w:ascii="Arial" w:eastAsia="Times New Roman" w:hAnsi="Arial" w:cs="Times New Roman"/>
      <w:sz w:val="24"/>
      <w:szCs w:val="20"/>
      <w:lang w:eastAsia="en-US"/>
    </w:rPr>
  </w:style>
  <w:style w:type="paragraph" w:customStyle="1" w:styleId="C05AC551607B46ACBAF5C026218FF9F85">
    <w:name w:val="C05AC551607B46ACBAF5C026218FF9F85"/>
    <w:rsid w:val="00FC777F"/>
    <w:pPr>
      <w:spacing w:after="0" w:line="240" w:lineRule="auto"/>
    </w:pPr>
    <w:rPr>
      <w:rFonts w:ascii="Arial" w:eastAsia="Times New Roman" w:hAnsi="Arial" w:cs="Times New Roman"/>
      <w:sz w:val="24"/>
      <w:szCs w:val="20"/>
      <w:lang w:eastAsia="en-US"/>
    </w:rPr>
  </w:style>
  <w:style w:type="paragraph" w:customStyle="1" w:styleId="08DD74DF44914A6A9BAC2610FABB44C96">
    <w:name w:val="08DD74DF44914A6A9BAC2610FABB44C96"/>
    <w:rsid w:val="00FC777F"/>
    <w:pPr>
      <w:spacing w:after="0" w:line="240" w:lineRule="auto"/>
    </w:pPr>
    <w:rPr>
      <w:rFonts w:ascii="Arial" w:eastAsia="Times New Roman" w:hAnsi="Arial" w:cs="Times New Roman"/>
      <w:sz w:val="24"/>
      <w:szCs w:val="20"/>
      <w:lang w:eastAsia="en-US"/>
    </w:rPr>
  </w:style>
  <w:style w:type="paragraph" w:customStyle="1" w:styleId="60018CE963774CA4B58DFF81BEFF432B1">
    <w:name w:val="60018CE963774CA4B58DFF81BEFF432B1"/>
    <w:rsid w:val="00FC777F"/>
    <w:pPr>
      <w:spacing w:after="0" w:line="240" w:lineRule="auto"/>
    </w:pPr>
    <w:rPr>
      <w:rFonts w:ascii="Arial" w:eastAsia="Times New Roman" w:hAnsi="Arial" w:cs="Times New Roman"/>
      <w:sz w:val="24"/>
      <w:szCs w:val="20"/>
      <w:lang w:eastAsia="en-US"/>
    </w:rPr>
  </w:style>
  <w:style w:type="paragraph" w:customStyle="1" w:styleId="DD1910DEA9174D129D8E94464D0D56AD5">
    <w:name w:val="DD1910DEA9174D129D8E94464D0D56AD5"/>
    <w:rsid w:val="00FC777F"/>
    <w:pPr>
      <w:spacing w:after="0" w:line="240" w:lineRule="auto"/>
    </w:pPr>
    <w:rPr>
      <w:rFonts w:ascii="Arial" w:eastAsia="Times New Roman" w:hAnsi="Arial" w:cs="Times New Roman"/>
      <w:sz w:val="24"/>
      <w:szCs w:val="20"/>
      <w:lang w:eastAsia="en-US"/>
    </w:rPr>
  </w:style>
  <w:style w:type="paragraph" w:customStyle="1" w:styleId="4E862F676CC946CB8ACB1A783F4181905">
    <w:name w:val="4E862F676CC946CB8ACB1A783F4181905"/>
    <w:rsid w:val="00FC777F"/>
    <w:pPr>
      <w:spacing w:after="0" w:line="240" w:lineRule="auto"/>
    </w:pPr>
    <w:rPr>
      <w:rFonts w:ascii="Arial" w:eastAsia="Times New Roman" w:hAnsi="Arial" w:cs="Times New Roman"/>
      <w:sz w:val="24"/>
      <w:szCs w:val="20"/>
      <w:lang w:eastAsia="en-US"/>
    </w:rPr>
  </w:style>
  <w:style w:type="paragraph" w:customStyle="1" w:styleId="05AA704E7F3441309B8358EE9A0C3BBA5">
    <w:name w:val="05AA704E7F3441309B8358EE9A0C3BBA5"/>
    <w:rsid w:val="00FC777F"/>
    <w:pPr>
      <w:spacing w:after="0" w:line="240" w:lineRule="auto"/>
    </w:pPr>
    <w:rPr>
      <w:rFonts w:ascii="Arial" w:eastAsia="Times New Roman" w:hAnsi="Arial" w:cs="Times New Roman"/>
      <w:sz w:val="24"/>
      <w:szCs w:val="20"/>
      <w:lang w:eastAsia="en-US"/>
    </w:rPr>
  </w:style>
  <w:style w:type="paragraph" w:customStyle="1" w:styleId="F3B705CF39644EC38F9A250AAC71EC035">
    <w:name w:val="F3B705CF39644EC38F9A250AAC71EC035"/>
    <w:rsid w:val="00FC777F"/>
    <w:pPr>
      <w:spacing w:after="0" w:line="240" w:lineRule="auto"/>
    </w:pPr>
    <w:rPr>
      <w:rFonts w:ascii="Arial" w:eastAsia="Times New Roman" w:hAnsi="Arial" w:cs="Times New Roman"/>
      <w:sz w:val="24"/>
      <w:szCs w:val="20"/>
      <w:lang w:eastAsia="en-US"/>
    </w:rPr>
  </w:style>
  <w:style w:type="paragraph" w:customStyle="1" w:styleId="7701F4784C254E51BA4989988F8C698D5">
    <w:name w:val="7701F4784C254E51BA4989988F8C698D5"/>
    <w:rsid w:val="00FC777F"/>
    <w:pPr>
      <w:spacing w:after="0" w:line="240" w:lineRule="auto"/>
    </w:pPr>
    <w:rPr>
      <w:rFonts w:ascii="Arial" w:eastAsia="Times New Roman" w:hAnsi="Arial" w:cs="Times New Roman"/>
      <w:sz w:val="24"/>
      <w:szCs w:val="20"/>
      <w:lang w:eastAsia="en-US"/>
    </w:rPr>
  </w:style>
  <w:style w:type="paragraph" w:customStyle="1" w:styleId="ECF5E62F20FE4921BA5000E117001AD15">
    <w:name w:val="ECF5E62F20FE4921BA5000E117001AD15"/>
    <w:rsid w:val="00FC777F"/>
    <w:pPr>
      <w:spacing w:after="0" w:line="240" w:lineRule="auto"/>
    </w:pPr>
    <w:rPr>
      <w:rFonts w:ascii="Arial" w:eastAsia="Times New Roman" w:hAnsi="Arial" w:cs="Times New Roman"/>
      <w:sz w:val="24"/>
      <w:szCs w:val="20"/>
      <w:lang w:eastAsia="en-US"/>
    </w:rPr>
  </w:style>
  <w:style w:type="paragraph" w:customStyle="1" w:styleId="BAE8BFE564344801B97EDF019BD5AB865">
    <w:name w:val="BAE8BFE564344801B97EDF019BD5AB865"/>
    <w:rsid w:val="00FC777F"/>
    <w:pPr>
      <w:spacing w:after="0" w:line="240" w:lineRule="auto"/>
    </w:pPr>
    <w:rPr>
      <w:rFonts w:ascii="Arial" w:eastAsia="Times New Roman" w:hAnsi="Arial" w:cs="Times New Roman"/>
      <w:sz w:val="24"/>
      <w:szCs w:val="20"/>
      <w:lang w:eastAsia="en-US"/>
    </w:rPr>
  </w:style>
  <w:style w:type="paragraph" w:customStyle="1" w:styleId="5A1D1FD977F64E9CAF3BD811831E75B65">
    <w:name w:val="5A1D1FD977F64E9CAF3BD811831E75B65"/>
    <w:rsid w:val="00FC777F"/>
    <w:pPr>
      <w:spacing w:after="0" w:line="240" w:lineRule="auto"/>
    </w:pPr>
    <w:rPr>
      <w:rFonts w:ascii="Arial" w:eastAsia="Times New Roman" w:hAnsi="Arial" w:cs="Times New Roman"/>
      <w:sz w:val="24"/>
      <w:szCs w:val="20"/>
      <w:lang w:eastAsia="en-US"/>
    </w:rPr>
  </w:style>
  <w:style w:type="paragraph" w:customStyle="1" w:styleId="08D72477C7F644C7A408DB8FBDF077C05">
    <w:name w:val="08D72477C7F644C7A408DB8FBDF077C05"/>
    <w:rsid w:val="00FC777F"/>
    <w:pPr>
      <w:spacing w:after="0" w:line="240" w:lineRule="auto"/>
    </w:pPr>
    <w:rPr>
      <w:rFonts w:ascii="Arial" w:eastAsia="Times New Roman" w:hAnsi="Arial" w:cs="Times New Roman"/>
      <w:sz w:val="24"/>
      <w:szCs w:val="20"/>
      <w:lang w:eastAsia="en-US"/>
    </w:rPr>
  </w:style>
  <w:style w:type="paragraph" w:customStyle="1" w:styleId="4FCF24301F984A2E8077102A2859B0A15">
    <w:name w:val="4FCF24301F984A2E8077102A2859B0A15"/>
    <w:rsid w:val="00FC777F"/>
    <w:pPr>
      <w:spacing w:after="0" w:line="240" w:lineRule="auto"/>
    </w:pPr>
    <w:rPr>
      <w:rFonts w:ascii="Arial" w:eastAsia="Times New Roman" w:hAnsi="Arial" w:cs="Times New Roman"/>
      <w:sz w:val="24"/>
      <w:szCs w:val="20"/>
      <w:lang w:eastAsia="en-US"/>
    </w:rPr>
  </w:style>
  <w:style w:type="paragraph" w:customStyle="1" w:styleId="B4C72400EFA140D8BF9F7F96C8DE0F695">
    <w:name w:val="B4C72400EFA140D8BF9F7F96C8DE0F695"/>
    <w:rsid w:val="00FC777F"/>
    <w:pPr>
      <w:spacing w:after="0" w:line="240" w:lineRule="auto"/>
    </w:pPr>
    <w:rPr>
      <w:rFonts w:ascii="Arial" w:eastAsia="Times New Roman" w:hAnsi="Arial" w:cs="Times New Roman"/>
      <w:sz w:val="24"/>
      <w:szCs w:val="20"/>
      <w:lang w:eastAsia="en-US"/>
    </w:rPr>
  </w:style>
  <w:style w:type="paragraph" w:customStyle="1" w:styleId="CCB144C303EF49ADA89BCC850832CC1B1">
    <w:name w:val="CCB144C303EF49ADA89BCC850832CC1B1"/>
    <w:rsid w:val="00FC777F"/>
    <w:pPr>
      <w:spacing w:after="0" w:line="240" w:lineRule="auto"/>
      <w:jc w:val="both"/>
    </w:pPr>
    <w:rPr>
      <w:rFonts w:ascii="Calibri" w:eastAsia="Times New Roman" w:hAnsi="Calibri" w:cs="Arial"/>
      <w:sz w:val="24"/>
      <w:szCs w:val="24"/>
      <w:lang w:eastAsia="en-US"/>
    </w:rPr>
  </w:style>
  <w:style w:type="paragraph" w:customStyle="1" w:styleId="39244C7113424ACCB94A004994651D761">
    <w:name w:val="39244C7113424ACCB94A004994651D761"/>
    <w:rsid w:val="00FC777F"/>
    <w:pPr>
      <w:spacing w:after="0" w:line="240" w:lineRule="auto"/>
      <w:jc w:val="both"/>
    </w:pPr>
    <w:rPr>
      <w:rFonts w:ascii="Calibri" w:eastAsia="Times New Roman" w:hAnsi="Calibri" w:cs="Arial"/>
      <w:sz w:val="24"/>
      <w:szCs w:val="24"/>
      <w:lang w:eastAsia="en-US"/>
    </w:rPr>
  </w:style>
  <w:style w:type="paragraph" w:customStyle="1" w:styleId="D98E2BB67E014C708F92279C2237DE921">
    <w:name w:val="D98E2BB67E014C708F92279C2237DE921"/>
    <w:rsid w:val="00FC777F"/>
    <w:pPr>
      <w:spacing w:after="0" w:line="240" w:lineRule="auto"/>
      <w:jc w:val="both"/>
    </w:pPr>
    <w:rPr>
      <w:rFonts w:ascii="Calibri" w:eastAsia="Times New Roman" w:hAnsi="Calibri" w:cs="Arial"/>
      <w:sz w:val="24"/>
      <w:szCs w:val="24"/>
      <w:lang w:eastAsia="en-US"/>
    </w:rPr>
  </w:style>
  <w:style w:type="paragraph" w:customStyle="1" w:styleId="2D9CD4B2D4714E609C45F48B498519561">
    <w:name w:val="2D9CD4B2D4714E609C45F48B498519561"/>
    <w:rsid w:val="00FC777F"/>
    <w:pPr>
      <w:spacing w:after="0" w:line="240" w:lineRule="auto"/>
      <w:jc w:val="both"/>
    </w:pPr>
    <w:rPr>
      <w:rFonts w:ascii="Calibri" w:eastAsia="Times New Roman" w:hAnsi="Calibri" w:cs="Arial"/>
      <w:sz w:val="24"/>
      <w:szCs w:val="24"/>
      <w:lang w:eastAsia="en-US"/>
    </w:rPr>
  </w:style>
  <w:style w:type="paragraph" w:customStyle="1" w:styleId="DE3D1CAAB8C44F3C9D05A14C50E816CE1">
    <w:name w:val="DE3D1CAAB8C44F3C9D05A14C50E816CE1"/>
    <w:rsid w:val="00FC777F"/>
    <w:pPr>
      <w:spacing w:after="0" w:line="240" w:lineRule="auto"/>
      <w:jc w:val="both"/>
    </w:pPr>
    <w:rPr>
      <w:rFonts w:ascii="Calibri" w:eastAsia="Times New Roman" w:hAnsi="Calibri" w:cs="Arial"/>
      <w:sz w:val="24"/>
      <w:szCs w:val="24"/>
      <w:lang w:eastAsia="en-US"/>
    </w:rPr>
  </w:style>
  <w:style w:type="paragraph" w:customStyle="1" w:styleId="53FAA47D417E4520B96ED783E46011FF1">
    <w:name w:val="53FAA47D417E4520B96ED783E46011FF1"/>
    <w:rsid w:val="00FC777F"/>
    <w:pPr>
      <w:spacing w:after="0" w:line="240" w:lineRule="auto"/>
      <w:jc w:val="both"/>
    </w:pPr>
    <w:rPr>
      <w:rFonts w:ascii="Calibri" w:eastAsia="Times New Roman" w:hAnsi="Calibri" w:cs="Arial"/>
      <w:sz w:val="24"/>
      <w:szCs w:val="24"/>
      <w:lang w:eastAsia="en-US"/>
    </w:rPr>
  </w:style>
  <w:style w:type="paragraph" w:customStyle="1" w:styleId="B0E1281D617648EDA8A59589C6345B6F1">
    <w:name w:val="B0E1281D617648EDA8A59589C6345B6F1"/>
    <w:rsid w:val="00FC777F"/>
    <w:pPr>
      <w:spacing w:after="0" w:line="240" w:lineRule="auto"/>
      <w:jc w:val="both"/>
    </w:pPr>
    <w:rPr>
      <w:rFonts w:ascii="Calibri" w:eastAsia="Times New Roman" w:hAnsi="Calibri" w:cs="Arial"/>
      <w:sz w:val="24"/>
      <w:szCs w:val="24"/>
      <w:lang w:eastAsia="en-US"/>
    </w:rPr>
  </w:style>
  <w:style w:type="paragraph" w:customStyle="1" w:styleId="829C86C71112472ABA8517ADC2AD048A1">
    <w:name w:val="829C86C71112472ABA8517ADC2AD048A1"/>
    <w:rsid w:val="00FC777F"/>
    <w:pPr>
      <w:spacing w:after="0" w:line="240" w:lineRule="auto"/>
    </w:pPr>
    <w:rPr>
      <w:rFonts w:ascii="Arial" w:eastAsia="Times New Roman" w:hAnsi="Arial" w:cs="Times New Roman"/>
      <w:sz w:val="24"/>
      <w:szCs w:val="20"/>
      <w:lang w:eastAsia="en-US"/>
    </w:rPr>
  </w:style>
  <w:style w:type="paragraph" w:customStyle="1" w:styleId="2F09D3F0F8C64D388A4EE4B2C3D2C12F1">
    <w:name w:val="2F09D3F0F8C64D388A4EE4B2C3D2C12F1"/>
    <w:rsid w:val="00FC777F"/>
    <w:pPr>
      <w:spacing w:after="0" w:line="240" w:lineRule="auto"/>
      <w:jc w:val="both"/>
    </w:pPr>
    <w:rPr>
      <w:rFonts w:ascii="Calibri" w:eastAsia="Times New Roman" w:hAnsi="Calibri" w:cs="Arial"/>
      <w:sz w:val="24"/>
      <w:szCs w:val="24"/>
      <w:lang w:eastAsia="en-US"/>
    </w:rPr>
  </w:style>
  <w:style w:type="paragraph" w:customStyle="1" w:styleId="D09F37F7BC9B43038EAD38AC8D97DE3A1">
    <w:name w:val="D09F37F7BC9B43038EAD38AC8D97DE3A1"/>
    <w:rsid w:val="00FC777F"/>
    <w:pPr>
      <w:spacing w:after="0" w:line="240" w:lineRule="auto"/>
      <w:jc w:val="both"/>
    </w:pPr>
    <w:rPr>
      <w:rFonts w:ascii="Calibri" w:eastAsia="Times New Roman" w:hAnsi="Calibri" w:cs="Arial"/>
      <w:sz w:val="24"/>
      <w:szCs w:val="24"/>
      <w:lang w:eastAsia="en-US"/>
    </w:rPr>
  </w:style>
  <w:style w:type="paragraph" w:customStyle="1" w:styleId="6FB4A603FE8649A2925D318A5EAE23EB1">
    <w:name w:val="6FB4A603FE8649A2925D318A5EAE23EB1"/>
    <w:rsid w:val="00FC777F"/>
    <w:pPr>
      <w:spacing w:after="0" w:line="240" w:lineRule="auto"/>
    </w:pPr>
    <w:rPr>
      <w:rFonts w:ascii="Arial" w:eastAsia="Times New Roman" w:hAnsi="Arial" w:cs="Times New Roman"/>
      <w:sz w:val="24"/>
      <w:szCs w:val="20"/>
      <w:lang w:eastAsia="en-US"/>
    </w:rPr>
  </w:style>
  <w:style w:type="paragraph" w:customStyle="1" w:styleId="FEF46BD449B64BE889A1DBF670BE80FA1">
    <w:name w:val="FEF46BD449B64BE889A1DBF670BE80FA1"/>
    <w:rsid w:val="00FC777F"/>
    <w:pPr>
      <w:spacing w:after="0" w:line="240" w:lineRule="auto"/>
      <w:jc w:val="both"/>
    </w:pPr>
    <w:rPr>
      <w:rFonts w:ascii="Calibri" w:eastAsia="Times New Roman" w:hAnsi="Calibri" w:cs="Arial"/>
      <w:sz w:val="24"/>
      <w:szCs w:val="24"/>
      <w:lang w:eastAsia="en-US"/>
    </w:rPr>
  </w:style>
  <w:style w:type="paragraph" w:customStyle="1" w:styleId="F76E87BD12BE4190A28C428DB25292D91">
    <w:name w:val="F76E87BD12BE4190A28C428DB25292D91"/>
    <w:rsid w:val="00FC777F"/>
    <w:pPr>
      <w:spacing w:after="0" w:line="240" w:lineRule="auto"/>
      <w:jc w:val="both"/>
    </w:pPr>
    <w:rPr>
      <w:rFonts w:ascii="Calibri" w:eastAsia="Times New Roman" w:hAnsi="Calibri" w:cs="Arial"/>
      <w:sz w:val="24"/>
      <w:szCs w:val="24"/>
      <w:lang w:eastAsia="en-US"/>
    </w:rPr>
  </w:style>
  <w:style w:type="paragraph" w:customStyle="1" w:styleId="F6243C5D371744A4A7EB9FA75A0DCCD51">
    <w:name w:val="F6243C5D371744A4A7EB9FA75A0DCCD51"/>
    <w:rsid w:val="00FC777F"/>
    <w:pPr>
      <w:spacing w:after="0" w:line="240" w:lineRule="auto"/>
    </w:pPr>
    <w:rPr>
      <w:rFonts w:ascii="Arial" w:eastAsia="Times New Roman" w:hAnsi="Arial" w:cs="Times New Roman"/>
      <w:sz w:val="24"/>
      <w:szCs w:val="20"/>
      <w:lang w:eastAsia="en-US"/>
    </w:rPr>
  </w:style>
  <w:style w:type="paragraph" w:customStyle="1" w:styleId="A7A8A2122A1544879D5EA9DA4E6A20A51">
    <w:name w:val="A7A8A2122A1544879D5EA9DA4E6A20A51"/>
    <w:rsid w:val="00FC777F"/>
    <w:pPr>
      <w:spacing w:after="0" w:line="240" w:lineRule="auto"/>
      <w:jc w:val="both"/>
    </w:pPr>
    <w:rPr>
      <w:rFonts w:ascii="Calibri" w:eastAsia="Times New Roman" w:hAnsi="Calibri" w:cs="Arial"/>
      <w:sz w:val="24"/>
      <w:szCs w:val="24"/>
      <w:lang w:eastAsia="en-US"/>
    </w:rPr>
  </w:style>
  <w:style w:type="paragraph" w:customStyle="1" w:styleId="BAF582B560EA4E09B37483FF8AC06F6A1">
    <w:name w:val="BAF582B560EA4E09B37483FF8AC06F6A1"/>
    <w:rsid w:val="00FC777F"/>
    <w:pPr>
      <w:spacing w:after="0" w:line="240" w:lineRule="auto"/>
      <w:jc w:val="both"/>
    </w:pPr>
    <w:rPr>
      <w:rFonts w:ascii="Calibri" w:eastAsia="Times New Roman" w:hAnsi="Calibri" w:cs="Arial"/>
      <w:sz w:val="24"/>
      <w:szCs w:val="24"/>
      <w:lang w:eastAsia="en-US"/>
    </w:rPr>
  </w:style>
  <w:style w:type="paragraph" w:customStyle="1" w:styleId="513CE85BA02541D68FBD3F161E1D666A1">
    <w:name w:val="513CE85BA02541D68FBD3F161E1D666A1"/>
    <w:rsid w:val="00FC777F"/>
    <w:pPr>
      <w:spacing w:after="0" w:line="240" w:lineRule="auto"/>
    </w:pPr>
    <w:rPr>
      <w:rFonts w:ascii="Arial" w:eastAsia="Times New Roman" w:hAnsi="Arial" w:cs="Times New Roman"/>
      <w:sz w:val="24"/>
      <w:szCs w:val="20"/>
      <w:lang w:eastAsia="en-US"/>
    </w:rPr>
  </w:style>
  <w:style w:type="paragraph" w:customStyle="1" w:styleId="AEADE030AF974ED085D1B0D077AF85C21">
    <w:name w:val="AEADE030AF974ED085D1B0D077AF85C21"/>
    <w:rsid w:val="00FC777F"/>
    <w:pPr>
      <w:spacing w:after="0" w:line="240" w:lineRule="auto"/>
      <w:jc w:val="both"/>
    </w:pPr>
    <w:rPr>
      <w:rFonts w:ascii="Calibri" w:eastAsia="Times New Roman" w:hAnsi="Calibri" w:cs="Arial"/>
      <w:sz w:val="24"/>
      <w:szCs w:val="24"/>
      <w:lang w:eastAsia="en-US"/>
    </w:rPr>
  </w:style>
  <w:style w:type="paragraph" w:customStyle="1" w:styleId="CDED6A1EE9D04C5FBE421CCF82BD684B1">
    <w:name w:val="CDED6A1EE9D04C5FBE421CCF82BD684B1"/>
    <w:rsid w:val="00FC777F"/>
    <w:pPr>
      <w:spacing w:after="0" w:line="240" w:lineRule="auto"/>
      <w:jc w:val="both"/>
    </w:pPr>
    <w:rPr>
      <w:rFonts w:ascii="Calibri" w:eastAsia="Times New Roman" w:hAnsi="Calibri" w:cs="Arial"/>
      <w:sz w:val="24"/>
      <w:szCs w:val="24"/>
      <w:lang w:eastAsia="en-US"/>
    </w:rPr>
  </w:style>
  <w:style w:type="paragraph" w:customStyle="1" w:styleId="7A249A008E61401CACC5D902F1CE4D281">
    <w:name w:val="7A249A008E61401CACC5D902F1CE4D281"/>
    <w:rsid w:val="00FC777F"/>
    <w:pPr>
      <w:spacing w:after="0" w:line="240" w:lineRule="auto"/>
    </w:pPr>
    <w:rPr>
      <w:rFonts w:ascii="Arial" w:eastAsia="Times New Roman" w:hAnsi="Arial" w:cs="Times New Roman"/>
      <w:sz w:val="24"/>
      <w:szCs w:val="20"/>
      <w:lang w:eastAsia="en-US"/>
    </w:rPr>
  </w:style>
  <w:style w:type="paragraph" w:customStyle="1" w:styleId="A349BF38B9324E60ACCB3812155AD1F33">
    <w:name w:val="A349BF38B9324E60ACCB3812155AD1F33"/>
    <w:rsid w:val="00FC777F"/>
    <w:pPr>
      <w:spacing w:after="0" w:line="240" w:lineRule="auto"/>
    </w:pPr>
    <w:rPr>
      <w:rFonts w:ascii="Arial" w:eastAsia="Times New Roman" w:hAnsi="Arial" w:cs="Times New Roman"/>
      <w:sz w:val="24"/>
      <w:szCs w:val="20"/>
      <w:lang w:eastAsia="en-US"/>
    </w:rPr>
  </w:style>
  <w:style w:type="paragraph" w:customStyle="1" w:styleId="37615BC859DD46CF98F771F9997E37BF1">
    <w:name w:val="37615BC859DD46CF98F771F9997E37BF1"/>
    <w:rsid w:val="00FC777F"/>
    <w:pPr>
      <w:spacing w:after="0" w:line="240" w:lineRule="auto"/>
    </w:pPr>
    <w:rPr>
      <w:rFonts w:ascii="Arial" w:eastAsia="Times New Roman" w:hAnsi="Arial" w:cs="Times New Roman"/>
      <w:sz w:val="24"/>
      <w:szCs w:val="20"/>
      <w:lang w:eastAsia="en-US"/>
    </w:rPr>
  </w:style>
  <w:style w:type="paragraph" w:customStyle="1" w:styleId="59B2EBA74FED4C68BDE0F5EF9844B9B91">
    <w:name w:val="59B2EBA74FED4C68BDE0F5EF9844B9B91"/>
    <w:rsid w:val="00FC777F"/>
    <w:pPr>
      <w:spacing w:after="0" w:line="240" w:lineRule="auto"/>
    </w:pPr>
    <w:rPr>
      <w:rFonts w:ascii="Arial" w:eastAsia="Times New Roman" w:hAnsi="Arial" w:cs="Times New Roman"/>
      <w:sz w:val="24"/>
      <w:szCs w:val="20"/>
      <w:lang w:eastAsia="en-US"/>
    </w:rPr>
  </w:style>
  <w:style w:type="paragraph" w:customStyle="1" w:styleId="9BC0245CA65A4B17ACB82ED5FAA70D9F1">
    <w:name w:val="9BC0245CA65A4B17ACB82ED5FAA70D9F1"/>
    <w:rsid w:val="00FC777F"/>
    <w:pPr>
      <w:spacing w:after="0" w:line="240" w:lineRule="auto"/>
    </w:pPr>
    <w:rPr>
      <w:rFonts w:ascii="Arial" w:eastAsia="Times New Roman" w:hAnsi="Arial" w:cs="Times New Roman"/>
      <w:sz w:val="24"/>
      <w:szCs w:val="20"/>
      <w:lang w:eastAsia="en-US"/>
    </w:rPr>
  </w:style>
  <w:style w:type="paragraph" w:customStyle="1" w:styleId="7472D73BC5CD43E2A46D38C6604CE6651">
    <w:name w:val="7472D73BC5CD43E2A46D38C6604CE6651"/>
    <w:rsid w:val="00FC777F"/>
    <w:pPr>
      <w:spacing w:after="0" w:line="240" w:lineRule="auto"/>
    </w:pPr>
    <w:rPr>
      <w:rFonts w:ascii="Arial" w:eastAsia="Times New Roman" w:hAnsi="Arial" w:cs="Times New Roman"/>
      <w:sz w:val="24"/>
      <w:szCs w:val="20"/>
      <w:lang w:eastAsia="en-US"/>
    </w:rPr>
  </w:style>
  <w:style w:type="paragraph" w:customStyle="1" w:styleId="AE4F935382E3431E882FF571B854753B1">
    <w:name w:val="AE4F935382E3431E882FF571B854753B1"/>
    <w:rsid w:val="00FC777F"/>
    <w:pPr>
      <w:spacing w:after="0" w:line="240" w:lineRule="auto"/>
    </w:pPr>
    <w:rPr>
      <w:rFonts w:ascii="Arial" w:eastAsia="Times New Roman" w:hAnsi="Arial" w:cs="Times New Roman"/>
      <w:sz w:val="24"/>
      <w:szCs w:val="20"/>
      <w:lang w:eastAsia="en-US"/>
    </w:rPr>
  </w:style>
  <w:style w:type="paragraph" w:customStyle="1" w:styleId="6448D57B5D2945FF973E2242211B68BB1">
    <w:name w:val="6448D57B5D2945FF973E2242211B68BB1"/>
    <w:rsid w:val="00FC777F"/>
    <w:pPr>
      <w:spacing w:after="0" w:line="240" w:lineRule="auto"/>
    </w:pPr>
    <w:rPr>
      <w:rFonts w:ascii="Arial" w:eastAsia="Times New Roman" w:hAnsi="Arial" w:cs="Times New Roman"/>
      <w:sz w:val="24"/>
      <w:szCs w:val="20"/>
      <w:lang w:eastAsia="en-US"/>
    </w:rPr>
  </w:style>
  <w:style w:type="paragraph" w:customStyle="1" w:styleId="2500B5A22FE541DC8C5681B89070D86E1">
    <w:name w:val="2500B5A22FE541DC8C5681B89070D86E1"/>
    <w:rsid w:val="00FC777F"/>
    <w:pPr>
      <w:spacing w:after="0" w:line="240" w:lineRule="auto"/>
    </w:pPr>
    <w:rPr>
      <w:rFonts w:ascii="Arial" w:eastAsia="Times New Roman" w:hAnsi="Arial" w:cs="Times New Roman"/>
      <w:sz w:val="24"/>
      <w:szCs w:val="20"/>
      <w:lang w:eastAsia="en-US"/>
    </w:rPr>
  </w:style>
  <w:style w:type="paragraph" w:customStyle="1" w:styleId="EBA85A4247A74A5A8CCEB77B4FC4B2661">
    <w:name w:val="EBA85A4247A74A5A8CCEB77B4FC4B2661"/>
    <w:rsid w:val="00FC777F"/>
    <w:pPr>
      <w:spacing w:after="0" w:line="240" w:lineRule="auto"/>
    </w:pPr>
    <w:rPr>
      <w:rFonts w:ascii="Arial" w:eastAsia="Times New Roman" w:hAnsi="Arial" w:cs="Times New Roman"/>
      <w:sz w:val="24"/>
      <w:szCs w:val="20"/>
      <w:lang w:eastAsia="en-US"/>
    </w:rPr>
  </w:style>
  <w:style w:type="paragraph" w:customStyle="1" w:styleId="9C828BDF3862454184B189574DA4BBCD1">
    <w:name w:val="9C828BDF3862454184B189574DA4BBCD1"/>
    <w:rsid w:val="00FC777F"/>
    <w:pPr>
      <w:spacing w:after="0" w:line="240" w:lineRule="auto"/>
    </w:pPr>
    <w:rPr>
      <w:rFonts w:ascii="Arial" w:eastAsia="Times New Roman" w:hAnsi="Arial" w:cs="Times New Roman"/>
      <w:sz w:val="24"/>
      <w:szCs w:val="20"/>
      <w:lang w:eastAsia="en-US"/>
    </w:rPr>
  </w:style>
  <w:style w:type="paragraph" w:customStyle="1" w:styleId="1C9DCB647B8247A188FC9D1CD3ACDC501">
    <w:name w:val="1C9DCB647B8247A188FC9D1CD3ACDC501"/>
    <w:rsid w:val="00FC777F"/>
    <w:pPr>
      <w:spacing w:after="0" w:line="240" w:lineRule="auto"/>
    </w:pPr>
    <w:rPr>
      <w:rFonts w:ascii="Arial" w:eastAsia="Times New Roman" w:hAnsi="Arial" w:cs="Times New Roman"/>
      <w:sz w:val="24"/>
      <w:szCs w:val="20"/>
      <w:lang w:eastAsia="en-US"/>
    </w:rPr>
  </w:style>
  <w:style w:type="paragraph" w:customStyle="1" w:styleId="B0A35104A65841E59F12C567AE4380511">
    <w:name w:val="B0A35104A65841E59F12C567AE4380511"/>
    <w:rsid w:val="00FC777F"/>
    <w:pPr>
      <w:spacing w:after="0" w:line="240" w:lineRule="auto"/>
    </w:pPr>
    <w:rPr>
      <w:rFonts w:ascii="Arial" w:eastAsia="Times New Roman" w:hAnsi="Arial" w:cs="Times New Roman"/>
      <w:sz w:val="24"/>
      <w:szCs w:val="20"/>
      <w:lang w:eastAsia="en-US"/>
    </w:rPr>
  </w:style>
  <w:style w:type="paragraph" w:customStyle="1" w:styleId="AD9BA7C237DC404789538CE960619A721">
    <w:name w:val="AD9BA7C237DC404789538CE960619A721"/>
    <w:rsid w:val="00FC777F"/>
    <w:pPr>
      <w:spacing w:after="0" w:line="240" w:lineRule="auto"/>
    </w:pPr>
    <w:rPr>
      <w:rFonts w:ascii="Arial" w:eastAsia="Times New Roman" w:hAnsi="Arial" w:cs="Times New Roman"/>
      <w:sz w:val="24"/>
      <w:szCs w:val="20"/>
      <w:lang w:eastAsia="en-US"/>
    </w:rPr>
  </w:style>
  <w:style w:type="paragraph" w:customStyle="1" w:styleId="C64483E76E7441C89A1D4EF4716E3E681">
    <w:name w:val="C64483E76E7441C89A1D4EF4716E3E681"/>
    <w:rsid w:val="00FC777F"/>
    <w:pPr>
      <w:spacing w:after="0" w:line="240" w:lineRule="auto"/>
    </w:pPr>
    <w:rPr>
      <w:rFonts w:ascii="Arial" w:eastAsia="Times New Roman" w:hAnsi="Arial" w:cs="Times New Roman"/>
      <w:sz w:val="24"/>
      <w:szCs w:val="20"/>
      <w:lang w:eastAsia="en-US"/>
    </w:rPr>
  </w:style>
  <w:style w:type="paragraph" w:customStyle="1" w:styleId="0392F0EE99474F83AC9E9B223478C96B1">
    <w:name w:val="0392F0EE99474F83AC9E9B223478C96B1"/>
    <w:rsid w:val="00FC777F"/>
    <w:pPr>
      <w:spacing w:after="0" w:line="240" w:lineRule="auto"/>
    </w:pPr>
    <w:rPr>
      <w:rFonts w:ascii="Arial" w:eastAsia="Times New Roman" w:hAnsi="Arial" w:cs="Times New Roman"/>
      <w:sz w:val="24"/>
      <w:szCs w:val="20"/>
      <w:lang w:eastAsia="en-US"/>
    </w:rPr>
  </w:style>
  <w:style w:type="paragraph" w:customStyle="1" w:styleId="1D32F363B7374E7CB50B39473D7CE9A71">
    <w:name w:val="1D32F363B7374E7CB50B39473D7CE9A71"/>
    <w:rsid w:val="00FC777F"/>
    <w:pPr>
      <w:spacing w:after="0" w:line="240" w:lineRule="auto"/>
    </w:pPr>
    <w:rPr>
      <w:rFonts w:ascii="Arial" w:eastAsia="Times New Roman" w:hAnsi="Arial" w:cs="Times New Roman"/>
      <w:sz w:val="24"/>
      <w:szCs w:val="20"/>
      <w:lang w:eastAsia="en-US"/>
    </w:rPr>
  </w:style>
  <w:style w:type="paragraph" w:customStyle="1" w:styleId="446920AC42F3493A91C52070ED0ADB691">
    <w:name w:val="446920AC42F3493A91C52070ED0ADB691"/>
    <w:rsid w:val="00FC777F"/>
    <w:pPr>
      <w:spacing w:after="0" w:line="240" w:lineRule="auto"/>
    </w:pPr>
    <w:rPr>
      <w:rFonts w:ascii="Arial" w:eastAsia="Times New Roman" w:hAnsi="Arial" w:cs="Times New Roman"/>
      <w:sz w:val="24"/>
      <w:szCs w:val="20"/>
      <w:lang w:eastAsia="en-US"/>
    </w:rPr>
  </w:style>
  <w:style w:type="paragraph" w:customStyle="1" w:styleId="360A1179BACF47A288A6610D5F1D60961">
    <w:name w:val="360A1179BACF47A288A6610D5F1D60961"/>
    <w:rsid w:val="00FC777F"/>
    <w:pPr>
      <w:spacing w:after="0" w:line="240" w:lineRule="auto"/>
    </w:pPr>
    <w:rPr>
      <w:rFonts w:ascii="Arial" w:eastAsia="Times New Roman" w:hAnsi="Arial" w:cs="Times New Roman"/>
      <w:sz w:val="24"/>
      <w:szCs w:val="20"/>
      <w:lang w:eastAsia="en-US"/>
    </w:rPr>
  </w:style>
  <w:style w:type="paragraph" w:customStyle="1" w:styleId="3F1383D98E2440519501491AD59BA51A1">
    <w:name w:val="3F1383D98E2440519501491AD59BA51A1"/>
    <w:rsid w:val="00FC777F"/>
    <w:pPr>
      <w:spacing w:after="0" w:line="240" w:lineRule="auto"/>
    </w:pPr>
    <w:rPr>
      <w:rFonts w:ascii="Arial" w:eastAsia="Times New Roman" w:hAnsi="Arial" w:cs="Times New Roman"/>
      <w:sz w:val="24"/>
      <w:szCs w:val="20"/>
      <w:lang w:eastAsia="en-US"/>
    </w:rPr>
  </w:style>
  <w:style w:type="paragraph" w:customStyle="1" w:styleId="C1F24DE3C0844F0F995C43A75EC40D311">
    <w:name w:val="C1F24DE3C0844F0F995C43A75EC40D311"/>
    <w:rsid w:val="00FC777F"/>
    <w:pPr>
      <w:spacing w:after="0" w:line="240" w:lineRule="auto"/>
    </w:pPr>
    <w:rPr>
      <w:rFonts w:ascii="Arial" w:eastAsia="Times New Roman" w:hAnsi="Arial" w:cs="Times New Roman"/>
      <w:sz w:val="24"/>
      <w:szCs w:val="20"/>
      <w:lang w:eastAsia="en-US"/>
    </w:rPr>
  </w:style>
  <w:style w:type="paragraph" w:customStyle="1" w:styleId="69FC7FF3155B488FB9F36539277C07751">
    <w:name w:val="69FC7FF3155B488FB9F36539277C07751"/>
    <w:rsid w:val="00FC777F"/>
    <w:pPr>
      <w:spacing w:after="0" w:line="240" w:lineRule="auto"/>
    </w:pPr>
    <w:rPr>
      <w:rFonts w:ascii="Arial" w:eastAsia="Times New Roman" w:hAnsi="Arial" w:cs="Times New Roman"/>
      <w:sz w:val="24"/>
      <w:szCs w:val="20"/>
      <w:lang w:eastAsia="en-US"/>
    </w:rPr>
  </w:style>
  <w:style w:type="paragraph" w:customStyle="1" w:styleId="1BB1C7C9328D4AD2B248EFFF2AE2039C1">
    <w:name w:val="1BB1C7C9328D4AD2B248EFFF2AE2039C1"/>
    <w:rsid w:val="00FC777F"/>
    <w:pPr>
      <w:spacing w:after="0" w:line="240" w:lineRule="auto"/>
    </w:pPr>
    <w:rPr>
      <w:rFonts w:ascii="Arial" w:eastAsia="Times New Roman" w:hAnsi="Arial" w:cs="Times New Roman"/>
      <w:sz w:val="24"/>
      <w:szCs w:val="20"/>
      <w:lang w:eastAsia="en-US"/>
    </w:rPr>
  </w:style>
  <w:style w:type="paragraph" w:customStyle="1" w:styleId="43C82346F8134D8294C8B696DE10A6BB1">
    <w:name w:val="43C82346F8134D8294C8B696DE10A6BB1"/>
    <w:rsid w:val="00FC777F"/>
    <w:pPr>
      <w:spacing w:after="0" w:line="240" w:lineRule="auto"/>
    </w:pPr>
    <w:rPr>
      <w:rFonts w:ascii="Arial" w:eastAsia="Times New Roman" w:hAnsi="Arial" w:cs="Times New Roman"/>
      <w:sz w:val="24"/>
      <w:szCs w:val="20"/>
      <w:lang w:eastAsia="en-US"/>
    </w:rPr>
  </w:style>
  <w:style w:type="paragraph" w:customStyle="1" w:styleId="07ACA16018B340BABD83045A6894C5871">
    <w:name w:val="07ACA16018B340BABD83045A6894C5871"/>
    <w:rsid w:val="00FC777F"/>
    <w:pPr>
      <w:spacing w:after="0" w:line="240" w:lineRule="auto"/>
    </w:pPr>
    <w:rPr>
      <w:rFonts w:ascii="Arial" w:eastAsia="Times New Roman" w:hAnsi="Arial" w:cs="Times New Roman"/>
      <w:sz w:val="24"/>
      <w:szCs w:val="20"/>
      <w:lang w:eastAsia="en-US"/>
    </w:rPr>
  </w:style>
  <w:style w:type="paragraph" w:customStyle="1" w:styleId="860551A72807414F919389700BD661D11">
    <w:name w:val="860551A72807414F919389700BD661D11"/>
    <w:rsid w:val="00FC777F"/>
    <w:pPr>
      <w:spacing w:after="0" w:line="240" w:lineRule="auto"/>
    </w:pPr>
    <w:rPr>
      <w:rFonts w:ascii="Arial" w:eastAsia="Times New Roman" w:hAnsi="Arial" w:cs="Times New Roman"/>
      <w:sz w:val="24"/>
      <w:szCs w:val="20"/>
      <w:lang w:eastAsia="en-US"/>
    </w:rPr>
  </w:style>
  <w:style w:type="paragraph" w:customStyle="1" w:styleId="8F244712A23547FFBB7A829C827794B32">
    <w:name w:val="8F244712A23547FFBB7A829C827794B32"/>
    <w:rsid w:val="00FC777F"/>
    <w:pPr>
      <w:spacing w:after="0" w:line="240" w:lineRule="auto"/>
    </w:pPr>
    <w:rPr>
      <w:rFonts w:ascii="Arial" w:eastAsia="Times New Roman" w:hAnsi="Arial" w:cs="Times New Roman"/>
      <w:sz w:val="24"/>
      <w:szCs w:val="20"/>
      <w:lang w:eastAsia="en-US"/>
    </w:rPr>
  </w:style>
  <w:style w:type="paragraph" w:customStyle="1" w:styleId="C45A2AF0BB354116A307D76CDEB20E122">
    <w:name w:val="C45A2AF0BB354116A307D76CDEB20E122"/>
    <w:rsid w:val="00FC777F"/>
    <w:pPr>
      <w:spacing w:after="0" w:line="240" w:lineRule="auto"/>
    </w:pPr>
    <w:rPr>
      <w:rFonts w:ascii="Arial" w:eastAsia="Times New Roman" w:hAnsi="Arial" w:cs="Times New Roman"/>
      <w:sz w:val="24"/>
      <w:szCs w:val="20"/>
      <w:lang w:eastAsia="en-US"/>
    </w:rPr>
  </w:style>
  <w:style w:type="paragraph" w:customStyle="1" w:styleId="8FE79986E8334519B1A05EE4EEFF52F72">
    <w:name w:val="8FE79986E8334519B1A05EE4EEFF52F72"/>
    <w:rsid w:val="00FC777F"/>
    <w:pPr>
      <w:spacing w:after="0" w:line="240" w:lineRule="auto"/>
    </w:pPr>
    <w:rPr>
      <w:rFonts w:ascii="Arial" w:eastAsia="Times New Roman" w:hAnsi="Arial" w:cs="Times New Roman"/>
      <w:sz w:val="24"/>
      <w:szCs w:val="20"/>
      <w:lang w:eastAsia="en-US"/>
    </w:rPr>
  </w:style>
  <w:style w:type="paragraph" w:customStyle="1" w:styleId="8FD9F988F86D4331AE167D89EE2798EF2">
    <w:name w:val="8FD9F988F86D4331AE167D89EE2798EF2"/>
    <w:rsid w:val="00FC777F"/>
    <w:pPr>
      <w:spacing w:after="0" w:line="240" w:lineRule="auto"/>
    </w:pPr>
    <w:rPr>
      <w:rFonts w:ascii="Arial" w:eastAsia="Times New Roman" w:hAnsi="Arial" w:cs="Times New Roman"/>
      <w:sz w:val="24"/>
      <w:szCs w:val="20"/>
      <w:lang w:eastAsia="en-US"/>
    </w:rPr>
  </w:style>
  <w:style w:type="paragraph" w:customStyle="1" w:styleId="21DA8EEB79134C42B3C310EE7E3835312">
    <w:name w:val="21DA8EEB79134C42B3C310EE7E3835312"/>
    <w:rsid w:val="00FC777F"/>
    <w:pPr>
      <w:spacing w:after="0" w:line="240" w:lineRule="auto"/>
    </w:pPr>
    <w:rPr>
      <w:rFonts w:ascii="Arial" w:eastAsia="Times New Roman" w:hAnsi="Arial" w:cs="Times New Roman"/>
      <w:sz w:val="24"/>
      <w:szCs w:val="20"/>
      <w:lang w:eastAsia="en-US"/>
    </w:rPr>
  </w:style>
  <w:style w:type="paragraph" w:customStyle="1" w:styleId="7C13BB16487844E6943AAA94D84071102">
    <w:name w:val="7C13BB16487844E6943AAA94D84071102"/>
    <w:rsid w:val="00FC777F"/>
    <w:pPr>
      <w:spacing w:after="0" w:line="240" w:lineRule="auto"/>
    </w:pPr>
    <w:rPr>
      <w:rFonts w:ascii="Arial" w:eastAsia="Times New Roman" w:hAnsi="Arial" w:cs="Times New Roman"/>
      <w:sz w:val="24"/>
      <w:szCs w:val="20"/>
      <w:lang w:eastAsia="en-US"/>
    </w:rPr>
  </w:style>
  <w:style w:type="paragraph" w:customStyle="1" w:styleId="3CA7C089EF1A477A9D707CB754F2353A2">
    <w:name w:val="3CA7C089EF1A477A9D707CB754F2353A2"/>
    <w:rsid w:val="00FC777F"/>
    <w:pPr>
      <w:spacing w:after="0" w:line="240" w:lineRule="auto"/>
    </w:pPr>
    <w:rPr>
      <w:rFonts w:ascii="Arial" w:eastAsia="Times New Roman" w:hAnsi="Arial" w:cs="Times New Roman"/>
      <w:sz w:val="24"/>
      <w:szCs w:val="20"/>
      <w:lang w:eastAsia="en-US"/>
    </w:rPr>
  </w:style>
  <w:style w:type="paragraph" w:customStyle="1" w:styleId="F82D872361B042238588EFFF45A34E892">
    <w:name w:val="F82D872361B042238588EFFF45A34E892"/>
    <w:rsid w:val="00FC777F"/>
    <w:pPr>
      <w:spacing w:after="0" w:line="240" w:lineRule="auto"/>
    </w:pPr>
    <w:rPr>
      <w:rFonts w:ascii="Arial" w:eastAsia="Times New Roman" w:hAnsi="Arial" w:cs="Times New Roman"/>
      <w:sz w:val="24"/>
      <w:szCs w:val="20"/>
      <w:lang w:eastAsia="en-US"/>
    </w:rPr>
  </w:style>
  <w:style w:type="paragraph" w:customStyle="1" w:styleId="37617AE344D047B0BC2CB455B46FD3302">
    <w:name w:val="37617AE344D047B0BC2CB455B46FD3302"/>
    <w:rsid w:val="00FC777F"/>
    <w:pPr>
      <w:spacing w:after="0" w:line="240" w:lineRule="auto"/>
    </w:pPr>
    <w:rPr>
      <w:rFonts w:ascii="Arial" w:eastAsia="Times New Roman" w:hAnsi="Arial" w:cs="Times New Roman"/>
      <w:sz w:val="24"/>
      <w:szCs w:val="20"/>
      <w:lang w:eastAsia="en-US"/>
    </w:rPr>
  </w:style>
  <w:style w:type="paragraph" w:customStyle="1" w:styleId="F09001D3BC7D411EA7C001EAE59D49EB2">
    <w:name w:val="F09001D3BC7D411EA7C001EAE59D49EB2"/>
    <w:rsid w:val="00FC777F"/>
    <w:pPr>
      <w:spacing w:after="0" w:line="240" w:lineRule="auto"/>
    </w:pPr>
    <w:rPr>
      <w:rFonts w:ascii="Arial" w:eastAsia="Times New Roman" w:hAnsi="Arial" w:cs="Times New Roman"/>
      <w:sz w:val="24"/>
      <w:szCs w:val="20"/>
      <w:lang w:eastAsia="en-US"/>
    </w:rPr>
  </w:style>
  <w:style w:type="paragraph" w:customStyle="1" w:styleId="87F4BF6FEF8B479FB15DA80A2A08A94F2">
    <w:name w:val="87F4BF6FEF8B479FB15DA80A2A08A94F2"/>
    <w:rsid w:val="00FC777F"/>
    <w:pPr>
      <w:spacing w:after="0" w:line="240" w:lineRule="auto"/>
    </w:pPr>
    <w:rPr>
      <w:rFonts w:ascii="Arial" w:eastAsia="Times New Roman" w:hAnsi="Arial" w:cs="Times New Roman"/>
      <w:sz w:val="24"/>
      <w:szCs w:val="20"/>
      <w:lang w:eastAsia="en-US"/>
    </w:rPr>
  </w:style>
  <w:style w:type="paragraph" w:customStyle="1" w:styleId="C6ADFFB4ECEF43358D956AAA2D302BB52">
    <w:name w:val="C6ADFFB4ECEF43358D956AAA2D302BB52"/>
    <w:rsid w:val="00FC777F"/>
    <w:pPr>
      <w:spacing w:after="0" w:line="240" w:lineRule="auto"/>
    </w:pPr>
    <w:rPr>
      <w:rFonts w:ascii="Arial" w:eastAsia="Times New Roman" w:hAnsi="Arial" w:cs="Times New Roman"/>
      <w:sz w:val="24"/>
      <w:szCs w:val="20"/>
      <w:lang w:eastAsia="en-US"/>
    </w:rPr>
  </w:style>
  <w:style w:type="paragraph" w:customStyle="1" w:styleId="13A9D49A76EE406787BD5741EFC0B1102">
    <w:name w:val="13A9D49A76EE406787BD5741EFC0B1102"/>
    <w:rsid w:val="00FC777F"/>
    <w:pPr>
      <w:spacing w:after="0" w:line="240" w:lineRule="auto"/>
    </w:pPr>
    <w:rPr>
      <w:rFonts w:ascii="Arial" w:eastAsia="Times New Roman" w:hAnsi="Arial" w:cs="Times New Roman"/>
      <w:sz w:val="24"/>
      <w:szCs w:val="20"/>
      <w:lang w:eastAsia="en-US"/>
    </w:rPr>
  </w:style>
  <w:style w:type="paragraph" w:customStyle="1" w:styleId="557F113363A946DA81E6CB1B1ADE0F562">
    <w:name w:val="557F113363A946DA81E6CB1B1ADE0F562"/>
    <w:rsid w:val="00FC777F"/>
    <w:pPr>
      <w:spacing w:after="0" w:line="240" w:lineRule="auto"/>
    </w:pPr>
    <w:rPr>
      <w:rFonts w:ascii="Arial" w:eastAsia="Times New Roman" w:hAnsi="Arial" w:cs="Times New Roman"/>
      <w:sz w:val="24"/>
      <w:szCs w:val="20"/>
      <w:lang w:eastAsia="en-US"/>
    </w:rPr>
  </w:style>
  <w:style w:type="paragraph" w:customStyle="1" w:styleId="000E81D199744ABFB5741C964175109E2">
    <w:name w:val="000E81D199744ABFB5741C964175109E2"/>
    <w:rsid w:val="00FC777F"/>
    <w:pPr>
      <w:spacing w:after="0" w:line="240" w:lineRule="auto"/>
    </w:pPr>
    <w:rPr>
      <w:rFonts w:ascii="Arial" w:eastAsia="Times New Roman" w:hAnsi="Arial" w:cs="Times New Roman"/>
      <w:sz w:val="24"/>
      <w:szCs w:val="20"/>
      <w:lang w:eastAsia="en-US"/>
    </w:rPr>
  </w:style>
  <w:style w:type="paragraph" w:customStyle="1" w:styleId="B52E55C364D34F2DB57F232F73BFD4392">
    <w:name w:val="B52E55C364D34F2DB57F232F73BFD4392"/>
    <w:rsid w:val="00FC777F"/>
    <w:pPr>
      <w:spacing w:after="0" w:line="240" w:lineRule="auto"/>
    </w:pPr>
    <w:rPr>
      <w:rFonts w:ascii="Arial" w:eastAsia="Times New Roman" w:hAnsi="Arial" w:cs="Times New Roman"/>
      <w:sz w:val="24"/>
      <w:szCs w:val="20"/>
      <w:lang w:eastAsia="en-US"/>
    </w:rPr>
  </w:style>
  <w:style w:type="paragraph" w:customStyle="1" w:styleId="B1CAAA5FB175430E890FE50E535CE8D72">
    <w:name w:val="B1CAAA5FB175430E890FE50E535CE8D72"/>
    <w:rsid w:val="00FC777F"/>
    <w:pPr>
      <w:spacing w:after="0" w:line="240" w:lineRule="auto"/>
    </w:pPr>
    <w:rPr>
      <w:rFonts w:ascii="Arial" w:eastAsia="Times New Roman" w:hAnsi="Arial" w:cs="Times New Roman"/>
      <w:sz w:val="24"/>
      <w:szCs w:val="20"/>
      <w:lang w:eastAsia="en-US"/>
    </w:rPr>
  </w:style>
  <w:style w:type="paragraph" w:customStyle="1" w:styleId="DA4CC594CB634A308B25AA1FC9580F282">
    <w:name w:val="DA4CC594CB634A308B25AA1FC9580F282"/>
    <w:rsid w:val="00FC777F"/>
    <w:pPr>
      <w:spacing w:after="0" w:line="240" w:lineRule="auto"/>
    </w:pPr>
    <w:rPr>
      <w:rFonts w:ascii="Arial" w:eastAsia="Times New Roman" w:hAnsi="Arial" w:cs="Times New Roman"/>
      <w:sz w:val="24"/>
      <w:szCs w:val="20"/>
      <w:lang w:eastAsia="en-US"/>
    </w:rPr>
  </w:style>
  <w:style w:type="paragraph" w:customStyle="1" w:styleId="07BE6B09B02E492C8BB13D45FB95938F2">
    <w:name w:val="07BE6B09B02E492C8BB13D45FB95938F2"/>
    <w:rsid w:val="00FC777F"/>
    <w:pPr>
      <w:spacing w:after="0" w:line="240" w:lineRule="auto"/>
    </w:pPr>
    <w:rPr>
      <w:rFonts w:ascii="Arial" w:eastAsia="Times New Roman" w:hAnsi="Arial" w:cs="Times New Roman"/>
      <w:sz w:val="24"/>
      <w:szCs w:val="20"/>
      <w:lang w:eastAsia="en-US"/>
    </w:rPr>
  </w:style>
  <w:style w:type="paragraph" w:customStyle="1" w:styleId="1C10EA7752B74D3389A9D9CF610558902">
    <w:name w:val="1C10EA7752B74D3389A9D9CF610558902"/>
    <w:rsid w:val="00FC777F"/>
    <w:pPr>
      <w:spacing w:after="0" w:line="240" w:lineRule="auto"/>
    </w:pPr>
    <w:rPr>
      <w:rFonts w:ascii="Arial" w:eastAsia="Times New Roman" w:hAnsi="Arial" w:cs="Times New Roman"/>
      <w:sz w:val="24"/>
      <w:szCs w:val="20"/>
      <w:lang w:eastAsia="en-US"/>
    </w:rPr>
  </w:style>
  <w:style w:type="paragraph" w:customStyle="1" w:styleId="088432DA2CB94812BF26D8F8B9531AA12">
    <w:name w:val="088432DA2CB94812BF26D8F8B9531AA12"/>
    <w:rsid w:val="00FC777F"/>
    <w:pPr>
      <w:spacing w:after="0" w:line="240" w:lineRule="auto"/>
    </w:pPr>
    <w:rPr>
      <w:rFonts w:ascii="Arial" w:eastAsia="Times New Roman" w:hAnsi="Arial" w:cs="Times New Roman"/>
      <w:sz w:val="24"/>
      <w:szCs w:val="20"/>
      <w:lang w:eastAsia="en-US"/>
    </w:rPr>
  </w:style>
  <w:style w:type="paragraph" w:customStyle="1" w:styleId="E4873AF26A134AF1B2007450F597CCD32">
    <w:name w:val="E4873AF26A134AF1B2007450F597CCD32"/>
    <w:rsid w:val="00FC777F"/>
    <w:pPr>
      <w:spacing w:after="0" w:line="240" w:lineRule="auto"/>
    </w:pPr>
    <w:rPr>
      <w:rFonts w:ascii="Arial" w:eastAsia="Times New Roman" w:hAnsi="Arial" w:cs="Times New Roman"/>
      <w:sz w:val="24"/>
      <w:szCs w:val="20"/>
      <w:lang w:eastAsia="en-US"/>
    </w:rPr>
  </w:style>
  <w:style w:type="paragraph" w:customStyle="1" w:styleId="8E45071FAD70482CA3055B495BCDE61E2">
    <w:name w:val="8E45071FAD70482CA3055B495BCDE61E2"/>
    <w:rsid w:val="00FC777F"/>
    <w:pPr>
      <w:spacing w:after="0" w:line="240" w:lineRule="auto"/>
    </w:pPr>
    <w:rPr>
      <w:rFonts w:ascii="Arial" w:eastAsia="Times New Roman" w:hAnsi="Arial" w:cs="Times New Roman"/>
      <w:sz w:val="24"/>
      <w:szCs w:val="20"/>
      <w:lang w:eastAsia="en-US"/>
    </w:rPr>
  </w:style>
  <w:style w:type="paragraph" w:customStyle="1" w:styleId="44893C20EABC48129551ACD18373ED2F2">
    <w:name w:val="44893C20EABC48129551ACD18373ED2F2"/>
    <w:rsid w:val="00FC777F"/>
    <w:pPr>
      <w:spacing w:after="0" w:line="240" w:lineRule="auto"/>
    </w:pPr>
    <w:rPr>
      <w:rFonts w:ascii="Arial" w:eastAsia="Times New Roman" w:hAnsi="Arial" w:cs="Times New Roman"/>
      <w:sz w:val="24"/>
      <w:szCs w:val="20"/>
      <w:lang w:eastAsia="en-US"/>
    </w:rPr>
  </w:style>
  <w:style w:type="paragraph" w:customStyle="1" w:styleId="BFF08B9692B044B490466958F92E44E92">
    <w:name w:val="BFF08B9692B044B490466958F92E44E92"/>
    <w:rsid w:val="00FC777F"/>
    <w:pPr>
      <w:spacing w:after="0" w:line="240" w:lineRule="auto"/>
    </w:pPr>
    <w:rPr>
      <w:rFonts w:ascii="Arial" w:eastAsia="Times New Roman" w:hAnsi="Arial" w:cs="Times New Roman"/>
      <w:sz w:val="24"/>
      <w:szCs w:val="20"/>
      <w:lang w:eastAsia="en-US"/>
    </w:rPr>
  </w:style>
  <w:style w:type="paragraph" w:customStyle="1" w:styleId="95053297AAA346F988826D446F98E29E2">
    <w:name w:val="95053297AAA346F988826D446F98E29E2"/>
    <w:rsid w:val="00FC777F"/>
    <w:pPr>
      <w:spacing w:after="0" w:line="240" w:lineRule="auto"/>
    </w:pPr>
    <w:rPr>
      <w:rFonts w:ascii="Arial" w:eastAsia="Times New Roman" w:hAnsi="Arial" w:cs="Times New Roman"/>
      <w:sz w:val="24"/>
      <w:szCs w:val="20"/>
      <w:lang w:eastAsia="en-US"/>
    </w:rPr>
  </w:style>
  <w:style w:type="paragraph" w:customStyle="1" w:styleId="E0BDDF509B79469596545F6B1B28566B2">
    <w:name w:val="E0BDDF509B79469596545F6B1B28566B2"/>
    <w:rsid w:val="00FC777F"/>
    <w:pPr>
      <w:spacing w:after="0" w:line="240" w:lineRule="auto"/>
    </w:pPr>
    <w:rPr>
      <w:rFonts w:ascii="Arial" w:eastAsia="Times New Roman" w:hAnsi="Arial" w:cs="Times New Roman"/>
      <w:sz w:val="24"/>
      <w:szCs w:val="20"/>
      <w:lang w:eastAsia="en-US"/>
    </w:rPr>
  </w:style>
  <w:style w:type="paragraph" w:customStyle="1" w:styleId="B5FEBF29832D454983382BFAE28D1F802">
    <w:name w:val="B5FEBF29832D454983382BFAE28D1F802"/>
    <w:rsid w:val="00FC777F"/>
    <w:pPr>
      <w:spacing w:after="0" w:line="240" w:lineRule="auto"/>
    </w:pPr>
    <w:rPr>
      <w:rFonts w:ascii="Arial" w:eastAsia="Times New Roman" w:hAnsi="Arial" w:cs="Times New Roman"/>
      <w:sz w:val="24"/>
      <w:szCs w:val="20"/>
      <w:lang w:eastAsia="en-US"/>
    </w:rPr>
  </w:style>
  <w:style w:type="paragraph" w:customStyle="1" w:styleId="6C9EFA90CEE44973A5F41660F724246E1">
    <w:name w:val="6C9EFA90CEE44973A5F41660F724246E1"/>
    <w:rsid w:val="00FC777F"/>
    <w:pPr>
      <w:spacing w:after="0" w:line="240" w:lineRule="auto"/>
    </w:pPr>
    <w:rPr>
      <w:rFonts w:ascii="Arial" w:eastAsia="Times New Roman" w:hAnsi="Arial" w:cs="Times New Roman"/>
      <w:sz w:val="24"/>
      <w:szCs w:val="20"/>
      <w:lang w:eastAsia="en-US"/>
    </w:rPr>
  </w:style>
  <w:style w:type="paragraph" w:customStyle="1" w:styleId="B68A5B93B07C494483225B918E2213391">
    <w:name w:val="B68A5B93B07C494483225B918E2213391"/>
    <w:rsid w:val="00FC777F"/>
    <w:pPr>
      <w:spacing w:after="0" w:line="240" w:lineRule="auto"/>
    </w:pPr>
    <w:rPr>
      <w:rFonts w:ascii="Arial" w:eastAsia="Times New Roman" w:hAnsi="Arial" w:cs="Times New Roman"/>
      <w:sz w:val="24"/>
      <w:szCs w:val="20"/>
      <w:lang w:eastAsia="en-US"/>
    </w:rPr>
  </w:style>
  <w:style w:type="paragraph" w:customStyle="1" w:styleId="17FF70A69E55461B885AB6F1C2FFE98D1">
    <w:name w:val="17FF70A69E55461B885AB6F1C2FFE98D1"/>
    <w:rsid w:val="00FC777F"/>
    <w:pPr>
      <w:spacing w:after="0" w:line="240" w:lineRule="auto"/>
    </w:pPr>
    <w:rPr>
      <w:rFonts w:ascii="Arial" w:eastAsia="Times New Roman" w:hAnsi="Arial" w:cs="Times New Roman"/>
      <w:sz w:val="24"/>
      <w:szCs w:val="20"/>
      <w:lang w:eastAsia="en-US"/>
    </w:rPr>
  </w:style>
  <w:style w:type="paragraph" w:customStyle="1" w:styleId="2193077AE5C3446D83AD0C5A716CB5231">
    <w:name w:val="2193077AE5C3446D83AD0C5A716CB5231"/>
    <w:rsid w:val="00FC777F"/>
    <w:pPr>
      <w:spacing w:after="0" w:line="240" w:lineRule="auto"/>
    </w:pPr>
    <w:rPr>
      <w:rFonts w:ascii="Arial" w:eastAsia="Times New Roman" w:hAnsi="Arial" w:cs="Times New Roman"/>
      <w:sz w:val="24"/>
      <w:szCs w:val="20"/>
      <w:lang w:eastAsia="en-US"/>
    </w:rPr>
  </w:style>
  <w:style w:type="paragraph" w:customStyle="1" w:styleId="F980546C31424021BC7DB7E5033C793A1">
    <w:name w:val="F980546C31424021BC7DB7E5033C793A1"/>
    <w:rsid w:val="00FC777F"/>
    <w:pPr>
      <w:spacing w:after="0" w:line="240" w:lineRule="auto"/>
    </w:pPr>
    <w:rPr>
      <w:rFonts w:ascii="Arial" w:eastAsia="Times New Roman" w:hAnsi="Arial" w:cs="Times New Roman"/>
      <w:sz w:val="24"/>
      <w:szCs w:val="20"/>
      <w:lang w:eastAsia="en-US"/>
    </w:rPr>
  </w:style>
  <w:style w:type="paragraph" w:customStyle="1" w:styleId="6175E20B22B246F290F1B92FA836514E1">
    <w:name w:val="6175E20B22B246F290F1B92FA836514E1"/>
    <w:rsid w:val="00FC777F"/>
    <w:pPr>
      <w:spacing w:after="0" w:line="240" w:lineRule="auto"/>
    </w:pPr>
    <w:rPr>
      <w:rFonts w:ascii="Arial" w:eastAsia="Times New Roman" w:hAnsi="Arial" w:cs="Times New Roman"/>
      <w:sz w:val="24"/>
      <w:szCs w:val="20"/>
      <w:lang w:eastAsia="en-US"/>
    </w:rPr>
  </w:style>
  <w:style w:type="paragraph" w:customStyle="1" w:styleId="6D1F627E9B8340E3AA03D180BE05109E1">
    <w:name w:val="6D1F627E9B8340E3AA03D180BE05109E1"/>
    <w:rsid w:val="00FC777F"/>
    <w:pPr>
      <w:spacing w:after="0" w:line="240" w:lineRule="auto"/>
    </w:pPr>
    <w:rPr>
      <w:rFonts w:ascii="Arial" w:eastAsia="Times New Roman" w:hAnsi="Arial" w:cs="Times New Roman"/>
      <w:sz w:val="24"/>
      <w:szCs w:val="20"/>
      <w:lang w:eastAsia="en-US"/>
    </w:rPr>
  </w:style>
  <w:style w:type="paragraph" w:customStyle="1" w:styleId="45C34DBA1C634195BC875F10DD992C481">
    <w:name w:val="45C34DBA1C634195BC875F10DD992C481"/>
    <w:rsid w:val="00FC777F"/>
    <w:pPr>
      <w:spacing w:after="0" w:line="240" w:lineRule="auto"/>
    </w:pPr>
    <w:rPr>
      <w:rFonts w:ascii="Arial" w:eastAsia="Times New Roman" w:hAnsi="Arial" w:cs="Times New Roman"/>
      <w:sz w:val="24"/>
      <w:szCs w:val="20"/>
      <w:lang w:eastAsia="en-US"/>
    </w:rPr>
  </w:style>
  <w:style w:type="paragraph" w:customStyle="1" w:styleId="2A5FADF2F33448B7BA43DD83DDC112311">
    <w:name w:val="2A5FADF2F33448B7BA43DD83DDC112311"/>
    <w:rsid w:val="00FC777F"/>
    <w:pPr>
      <w:spacing w:after="0" w:line="240" w:lineRule="auto"/>
    </w:pPr>
    <w:rPr>
      <w:rFonts w:ascii="Arial" w:eastAsia="Times New Roman" w:hAnsi="Arial" w:cs="Times New Roman"/>
      <w:sz w:val="24"/>
      <w:szCs w:val="20"/>
      <w:lang w:eastAsia="en-US"/>
    </w:rPr>
  </w:style>
  <w:style w:type="paragraph" w:customStyle="1" w:styleId="CF3FF599D7D940689B9F4DEFFA308DC21">
    <w:name w:val="CF3FF599D7D940689B9F4DEFFA308DC21"/>
    <w:rsid w:val="00FC777F"/>
    <w:pPr>
      <w:spacing w:after="0" w:line="240" w:lineRule="auto"/>
    </w:pPr>
    <w:rPr>
      <w:rFonts w:ascii="Arial" w:eastAsia="Times New Roman" w:hAnsi="Arial" w:cs="Times New Roman"/>
      <w:sz w:val="24"/>
      <w:szCs w:val="20"/>
      <w:lang w:eastAsia="en-US"/>
    </w:rPr>
  </w:style>
  <w:style w:type="paragraph" w:customStyle="1" w:styleId="2607F59917F2458C92026FE86C054BA51">
    <w:name w:val="2607F59917F2458C92026FE86C054BA51"/>
    <w:rsid w:val="00FC777F"/>
    <w:pPr>
      <w:spacing w:after="0" w:line="240" w:lineRule="auto"/>
    </w:pPr>
    <w:rPr>
      <w:rFonts w:ascii="Arial" w:eastAsia="Times New Roman" w:hAnsi="Arial" w:cs="Times New Roman"/>
      <w:sz w:val="24"/>
      <w:szCs w:val="20"/>
      <w:lang w:eastAsia="en-US"/>
    </w:rPr>
  </w:style>
  <w:style w:type="paragraph" w:customStyle="1" w:styleId="BA496A18BE474DFDAFDA35CE5682C3B11">
    <w:name w:val="BA496A18BE474DFDAFDA35CE5682C3B11"/>
    <w:rsid w:val="00FC777F"/>
    <w:pPr>
      <w:spacing w:after="0" w:line="240" w:lineRule="auto"/>
    </w:pPr>
    <w:rPr>
      <w:rFonts w:ascii="Arial" w:eastAsia="Times New Roman" w:hAnsi="Arial" w:cs="Times New Roman"/>
      <w:sz w:val="24"/>
      <w:szCs w:val="20"/>
      <w:lang w:eastAsia="en-US"/>
    </w:rPr>
  </w:style>
  <w:style w:type="paragraph" w:customStyle="1" w:styleId="E48E630FAD524D75B706CD7CB122A82B1">
    <w:name w:val="E48E630FAD524D75B706CD7CB122A82B1"/>
    <w:rsid w:val="00FC777F"/>
    <w:pPr>
      <w:spacing w:after="0" w:line="240" w:lineRule="auto"/>
    </w:pPr>
    <w:rPr>
      <w:rFonts w:ascii="Arial" w:eastAsia="Times New Roman" w:hAnsi="Arial" w:cs="Times New Roman"/>
      <w:sz w:val="24"/>
      <w:szCs w:val="20"/>
      <w:lang w:eastAsia="en-US"/>
    </w:rPr>
  </w:style>
  <w:style w:type="paragraph" w:customStyle="1" w:styleId="58ADE8952B304A77B6897E879AA224A21">
    <w:name w:val="58ADE8952B304A77B6897E879AA224A21"/>
    <w:rsid w:val="00FC777F"/>
    <w:pPr>
      <w:spacing w:after="0" w:line="240" w:lineRule="auto"/>
    </w:pPr>
    <w:rPr>
      <w:rFonts w:ascii="Arial" w:eastAsia="Times New Roman" w:hAnsi="Arial" w:cs="Times New Roman"/>
      <w:sz w:val="24"/>
      <w:szCs w:val="20"/>
      <w:lang w:eastAsia="en-US"/>
    </w:rPr>
  </w:style>
  <w:style w:type="paragraph" w:customStyle="1" w:styleId="90882D392A8D4CD2A48FBDF8927942821">
    <w:name w:val="90882D392A8D4CD2A48FBDF8927942821"/>
    <w:rsid w:val="00FC777F"/>
    <w:pPr>
      <w:spacing w:after="0" w:line="240" w:lineRule="auto"/>
    </w:pPr>
    <w:rPr>
      <w:rFonts w:ascii="Arial" w:eastAsia="Times New Roman" w:hAnsi="Arial" w:cs="Times New Roman"/>
      <w:sz w:val="24"/>
      <w:szCs w:val="20"/>
      <w:lang w:eastAsia="en-US"/>
    </w:rPr>
  </w:style>
  <w:style w:type="paragraph" w:customStyle="1" w:styleId="1840638E3F42425D8D2E8E4B889D0CA61">
    <w:name w:val="1840638E3F42425D8D2E8E4B889D0CA61"/>
    <w:rsid w:val="00FC777F"/>
    <w:pPr>
      <w:spacing w:after="0" w:line="240" w:lineRule="auto"/>
    </w:pPr>
    <w:rPr>
      <w:rFonts w:ascii="Arial" w:eastAsia="Times New Roman" w:hAnsi="Arial" w:cs="Times New Roman"/>
      <w:sz w:val="24"/>
      <w:szCs w:val="20"/>
      <w:lang w:eastAsia="en-US"/>
    </w:rPr>
  </w:style>
  <w:style w:type="paragraph" w:customStyle="1" w:styleId="50FAA1C703C84998A5B56FC6A8384ABC1">
    <w:name w:val="50FAA1C703C84998A5B56FC6A8384ABC1"/>
    <w:rsid w:val="00FC777F"/>
    <w:pPr>
      <w:spacing w:after="0" w:line="240" w:lineRule="auto"/>
    </w:pPr>
    <w:rPr>
      <w:rFonts w:ascii="Arial" w:eastAsia="Times New Roman" w:hAnsi="Arial" w:cs="Times New Roman"/>
      <w:sz w:val="24"/>
      <w:szCs w:val="20"/>
      <w:lang w:eastAsia="en-US"/>
    </w:rPr>
  </w:style>
  <w:style w:type="paragraph" w:customStyle="1" w:styleId="ADE991E33DCF415B9863EB7B35577A371">
    <w:name w:val="ADE991E33DCF415B9863EB7B35577A371"/>
    <w:rsid w:val="00FC777F"/>
    <w:pPr>
      <w:spacing w:after="0" w:line="240" w:lineRule="auto"/>
    </w:pPr>
    <w:rPr>
      <w:rFonts w:ascii="Arial" w:eastAsia="Times New Roman" w:hAnsi="Arial" w:cs="Times New Roman"/>
      <w:sz w:val="24"/>
      <w:szCs w:val="20"/>
      <w:lang w:eastAsia="en-US"/>
    </w:rPr>
  </w:style>
  <w:style w:type="paragraph" w:customStyle="1" w:styleId="E7C1B95614D642299827382C971CD1C01">
    <w:name w:val="E7C1B95614D642299827382C971CD1C01"/>
    <w:rsid w:val="00FC777F"/>
    <w:pPr>
      <w:spacing w:after="0" w:line="240" w:lineRule="auto"/>
    </w:pPr>
    <w:rPr>
      <w:rFonts w:ascii="Arial" w:eastAsia="Times New Roman" w:hAnsi="Arial" w:cs="Times New Roman"/>
      <w:sz w:val="24"/>
      <w:szCs w:val="20"/>
      <w:lang w:eastAsia="en-US"/>
    </w:rPr>
  </w:style>
  <w:style w:type="paragraph" w:customStyle="1" w:styleId="32B530E174464BA8B52BF3CC4D431D0C1">
    <w:name w:val="32B530E174464BA8B52BF3CC4D431D0C1"/>
    <w:rsid w:val="00FC777F"/>
    <w:pPr>
      <w:spacing w:after="0" w:line="240" w:lineRule="auto"/>
    </w:pPr>
    <w:rPr>
      <w:rFonts w:ascii="Arial" w:eastAsia="Times New Roman" w:hAnsi="Arial" w:cs="Times New Roman"/>
      <w:sz w:val="24"/>
      <w:szCs w:val="20"/>
      <w:lang w:eastAsia="en-US"/>
    </w:rPr>
  </w:style>
  <w:style w:type="paragraph" w:customStyle="1" w:styleId="1DE38EAD09BB43A79729BBB758F264E61">
    <w:name w:val="1DE38EAD09BB43A79729BBB758F264E61"/>
    <w:rsid w:val="00FC777F"/>
    <w:pPr>
      <w:spacing w:after="0" w:line="240" w:lineRule="auto"/>
    </w:pPr>
    <w:rPr>
      <w:rFonts w:ascii="Arial" w:eastAsia="Times New Roman" w:hAnsi="Arial" w:cs="Times New Roman"/>
      <w:sz w:val="24"/>
      <w:szCs w:val="20"/>
      <w:lang w:eastAsia="en-US"/>
    </w:rPr>
  </w:style>
  <w:style w:type="paragraph" w:customStyle="1" w:styleId="AFD4C87ABEC94BB4991322CE375BDAB31">
    <w:name w:val="AFD4C87ABEC94BB4991322CE375BDAB31"/>
    <w:rsid w:val="00FC777F"/>
    <w:pPr>
      <w:spacing w:after="0" w:line="240" w:lineRule="auto"/>
    </w:pPr>
    <w:rPr>
      <w:rFonts w:ascii="Arial" w:eastAsia="Times New Roman" w:hAnsi="Arial" w:cs="Times New Roman"/>
      <w:sz w:val="24"/>
      <w:szCs w:val="20"/>
      <w:lang w:eastAsia="en-US"/>
    </w:rPr>
  </w:style>
  <w:style w:type="paragraph" w:customStyle="1" w:styleId="5563210DFB4C41778690032D2778A1821">
    <w:name w:val="5563210DFB4C41778690032D2778A1821"/>
    <w:rsid w:val="00FC777F"/>
    <w:pPr>
      <w:spacing w:after="0" w:line="240" w:lineRule="auto"/>
    </w:pPr>
    <w:rPr>
      <w:rFonts w:ascii="Arial" w:eastAsia="Times New Roman" w:hAnsi="Arial" w:cs="Times New Roman"/>
      <w:sz w:val="24"/>
      <w:szCs w:val="20"/>
      <w:lang w:eastAsia="en-US"/>
    </w:rPr>
  </w:style>
  <w:style w:type="paragraph" w:customStyle="1" w:styleId="5AADE6AD11FA4BA3BA9F5C4EB2D3EAAE1">
    <w:name w:val="5AADE6AD11FA4BA3BA9F5C4EB2D3EAAE1"/>
    <w:rsid w:val="00FC777F"/>
    <w:pPr>
      <w:spacing w:after="0" w:line="240" w:lineRule="auto"/>
    </w:pPr>
    <w:rPr>
      <w:rFonts w:ascii="Arial" w:eastAsia="Times New Roman" w:hAnsi="Arial" w:cs="Times New Roman"/>
      <w:sz w:val="24"/>
      <w:szCs w:val="20"/>
      <w:lang w:eastAsia="en-US"/>
    </w:rPr>
  </w:style>
  <w:style w:type="paragraph" w:customStyle="1" w:styleId="29A8F43F08D84BE2AF335E3C57C6D1341">
    <w:name w:val="29A8F43F08D84BE2AF335E3C57C6D1341"/>
    <w:rsid w:val="00FC777F"/>
    <w:pPr>
      <w:spacing w:after="0" w:line="240" w:lineRule="auto"/>
    </w:pPr>
    <w:rPr>
      <w:rFonts w:ascii="Arial" w:eastAsia="Times New Roman" w:hAnsi="Arial" w:cs="Times New Roman"/>
      <w:sz w:val="24"/>
      <w:szCs w:val="20"/>
      <w:lang w:eastAsia="en-US"/>
    </w:rPr>
  </w:style>
  <w:style w:type="paragraph" w:customStyle="1" w:styleId="5C7F502BA1BB49BDA6356AC756F06CE21">
    <w:name w:val="5C7F502BA1BB49BDA6356AC756F06CE21"/>
    <w:rsid w:val="00FC777F"/>
    <w:pPr>
      <w:spacing w:after="0" w:line="240" w:lineRule="auto"/>
    </w:pPr>
    <w:rPr>
      <w:rFonts w:ascii="Arial" w:eastAsia="Times New Roman" w:hAnsi="Arial" w:cs="Times New Roman"/>
      <w:sz w:val="24"/>
      <w:szCs w:val="20"/>
      <w:lang w:eastAsia="en-US"/>
    </w:rPr>
  </w:style>
  <w:style w:type="paragraph" w:customStyle="1" w:styleId="E50A00D65A3743C3AA9E6CA9173D06291">
    <w:name w:val="E50A00D65A3743C3AA9E6CA9173D06291"/>
    <w:rsid w:val="00FC777F"/>
    <w:pPr>
      <w:spacing w:after="0" w:line="240" w:lineRule="auto"/>
    </w:pPr>
    <w:rPr>
      <w:rFonts w:ascii="Arial" w:eastAsia="Times New Roman" w:hAnsi="Arial" w:cs="Times New Roman"/>
      <w:sz w:val="24"/>
      <w:szCs w:val="20"/>
      <w:lang w:eastAsia="en-US"/>
    </w:rPr>
  </w:style>
  <w:style w:type="paragraph" w:customStyle="1" w:styleId="DF3D47954D684573B089E864F024B2FF1">
    <w:name w:val="DF3D47954D684573B089E864F024B2FF1"/>
    <w:rsid w:val="00FC777F"/>
    <w:pPr>
      <w:spacing w:after="0" w:line="240" w:lineRule="auto"/>
    </w:pPr>
    <w:rPr>
      <w:rFonts w:ascii="Arial" w:eastAsia="Times New Roman" w:hAnsi="Arial" w:cs="Times New Roman"/>
      <w:sz w:val="24"/>
      <w:szCs w:val="20"/>
      <w:lang w:eastAsia="en-US"/>
    </w:rPr>
  </w:style>
  <w:style w:type="paragraph" w:customStyle="1" w:styleId="260D8271477F48479AB80F315CB2A3F11">
    <w:name w:val="260D8271477F48479AB80F315CB2A3F11"/>
    <w:rsid w:val="00FC777F"/>
    <w:pPr>
      <w:spacing w:after="0" w:line="240" w:lineRule="auto"/>
    </w:pPr>
    <w:rPr>
      <w:rFonts w:ascii="Arial" w:eastAsia="Times New Roman" w:hAnsi="Arial" w:cs="Times New Roman"/>
      <w:sz w:val="24"/>
      <w:szCs w:val="20"/>
      <w:lang w:eastAsia="en-US"/>
    </w:rPr>
  </w:style>
  <w:style w:type="paragraph" w:customStyle="1" w:styleId="6D51D90D09174C3C870CBEBE16C04DB71">
    <w:name w:val="6D51D90D09174C3C870CBEBE16C04DB71"/>
    <w:rsid w:val="00FC777F"/>
    <w:pPr>
      <w:spacing w:after="0" w:line="240" w:lineRule="auto"/>
    </w:pPr>
    <w:rPr>
      <w:rFonts w:ascii="Arial" w:eastAsia="Times New Roman" w:hAnsi="Arial" w:cs="Times New Roman"/>
      <w:sz w:val="24"/>
      <w:szCs w:val="20"/>
      <w:lang w:eastAsia="en-US"/>
    </w:rPr>
  </w:style>
  <w:style w:type="paragraph" w:customStyle="1" w:styleId="7079A47CD76C41BC9F50D1BD8C83A4911">
    <w:name w:val="7079A47CD76C41BC9F50D1BD8C83A4911"/>
    <w:rsid w:val="00FC777F"/>
    <w:pPr>
      <w:spacing w:after="0" w:line="240" w:lineRule="auto"/>
    </w:pPr>
    <w:rPr>
      <w:rFonts w:ascii="Arial" w:eastAsia="Times New Roman" w:hAnsi="Arial" w:cs="Times New Roman"/>
      <w:sz w:val="24"/>
      <w:szCs w:val="20"/>
      <w:lang w:eastAsia="en-US"/>
    </w:rPr>
  </w:style>
  <w:style w:type="paragraph" w:customStyle="1" w:styleId="3F4DF667E3FC48A6B163B187481D4D451">
    <w:name w:val="3F4DF667E3FC48A6B163B187481D4D451"/>
    <w:rsid w:val="00FC777F"/>
    <w:pPr>
      <w:spacing w:after="0" w:line="240" w:lineRule="auto"/>
    </w:pPr>
    <w:rPr>
      <w:rFonts w:ascii="Arial" w:eastAsia="Times New Roman" w:hAnsi="Arial" w:cs="Times New Roman"/>
      <w:sz w:val="24"/>
      <w:szCs w:val="20"/>
      <w:lang w:eastAsia="en-US"/>
    </w:rPr>
  </w:style>
  <w:style w:type="paragraph" w:customStyle="1" w:styleId="9F29942092284A1E98C5D94FB678EA6A1">
    <w:name w:val="9F29942092284A1E98C5D94FB678EA6A1"/>
    <w:rsid w:val="00FC777F"/>
    <w:pPr>
      <w:spacing w:after="0" w:line="240" w:lineRule="auto"/>
    </w:pPr>
    <w:rPr>
      <w:rFonts w:ascii="Arial" w:eastAsia="Times New Roman" w:hAnsi="Arial" w:cs="Times New Roman"/>
      <w:sz w:val="24"/>
      <w:szCs w:val="20"/>
      <w:lang w:eastAsia="en-US"/>
    </w:rPr>
  </w:style>
  <w:style w:type="paragraph" w:customStyle="1" w:styleId="8A8156CE503143DE85BBFDE0842A2D021">
    <w:name w:val="8A8156CE503143DE85BBFDE0842A2D021"/>
    <w:rsid w:val="00FC777F"/>
    <w:pPr>
      <w:spacing w:after="0" w:line="240" w:lineRule="auto"/>
    </w:pPr>
    <w:rPr>
      <w:rFonts w:ascii="Arial" w:eastAsia="Times New Roman" w:hAnsi="Arial" w:cs="Times New Roman"/>
      <w:sz w:val="24"/>
      <w:szCs w:val="20"/>
      <w:lang w:eastAsia="en-US"/>
    </w:rPr>
  </w:style>
  <w:style w:type="paragraph" w:customStyle="1" w:styleId="10FA02B276F04C56B30C9BBC757704BD1">
    <w:name w:val="10FA02B276F04C56B30C9BBC757704BD1"/>
    <w:rsid w:val="00FC777F"/>
    <w:pPr>
      <w:spacing w:after="0" w:line="240" w:lineRule="auto"/>
    </w:pPr>
    <w:rPr>
      <w:rFonts w:ascii="Arial" w:eastAsia="Times New Roman" w:hAnsi="Arial" w:cs="Times New Roman"/>
      <w:sz w:val="24"/>
      <w:szCs w:val="20"/>
      <w:lang w:eastAsia="en-US"/>
    </w:rPr>
  </w:style>
  <w:style w:type="paragraph" w:customStyle="1" w:styleId="523F8C56F7744555A95C92EC26392EB11">
    <w:name w:val="523F8C56F7744555A95C92EC26392EB11"/>
    <w:rsid w:val="00FC777F"/>
    <w:pPr>
      <w:spacing w:after="0" w:line="240" w:lineRule="auto"/>
    </w:pPr>
    <w:rPr>
      <w:rFonts w:ascii="Arial" w:eastAsia="Times New Roman" w:hAnsi="Arial" w:cs="Times New Roman"/>
      <w:sz w:val="24"/>
      <w:szCs w:val="20"/>
      <w:lang w:eastAsia="en-US"/>
    </w:rPr>
  </w:style>
  <w:style w:type="paragraph" w:customStyle="1" w:styleId="3C14A73CFFD34C5F992DAFFFEDB1A3731">
    <w:name w:val="3C14A73CFFD34C5F992DAFFFEDB1A3731"/>
    <w:rsid w:val="00FC777F"/>
    <w:pPr>
      <w:spacing w:after="0" w:line="240" w:lineRule="auto"/>
    </w:pPr>
    <w:rPr>
      <w:rFonts w:ascii="Arial" w:eastAsia="Times New Roman" w:hAnsi="Arial" w:cs="Times New Roman"/>
      <w:sz w:val="24"/>
      <w:szCs w:val="20"/>
      <w:lang w:eastAsia="en-US"/>
    </w:rPr>
  </w:style>
  <w:style w:type="paragraph" w:customStyle="1" w:styleId="B423EAFB9D1D427FBE75C09504C5BE591">
    <w:name w:val="B423EAFB9D1D427FBE75C09504C5BE591"/>
    <w:rsid w:val="00FC777F"/>
    <w:pPr>
      <w:spacing w:after="0" w:line="240" w:lineRule="auto"/>
    </w:pPr>
    <w:rPr>
      <w:rFonts w:ascii="Arial" w:eastAsia="Times New Roman" w:hAnsi="Arial" w:cs="Times New Roman"/>
      <w:sz w:val="24"/>
      <w:szCs w:val="20"/>
      <w:lang w:eastAsia="en-US"/>
    </w:rPr>
  </w:style>
  <w:style w:type="paragraph" w:customStyle="1" w:styleId="2094BEF0407A418FB7628A0A294B3D271">
    <w:name w:val="2094BEF0407A418FB7628A0A294B3D271"/>
    <w:rsid w:val="00FC777F"/>
    <w:pPr>
      <w:spacing w:after="0" w:line="240" w:lineRule="auto"/>
    </w:pPr>
    <w:rPr>
      <w:rFonts w:ascii="Arial" w:eastAsia="Times New Roman" w:hAnsi="Arial" w:cs="Times New Roman"/>
      <w:sz w:val="24"/>
      <w:szCs w:val="20"/>
      <w:lang w:eastAsia="en-US"/>
    </w:rPr>
  </w:style>
  <w:style w:type="paragraph" w:customStyle="1" w:styleId="9AE95977025945259CC0CF817F75EC641">
    <w:name w:val="9AE95977025945259CC0CF817F75EC641"/>
    <w:rsid w:val="00FC777F"/>
    <w:pPr>
      <w:spacing w:after="0" w:line="240" w:lineRule="auto"/>
    </w:pPr>
    <w:rPr>
      <w:rFonts w:ascii="Arial" w:eastAsia="Times New Roman" w:hAnsi="Arial" w:cs="Times New Roman"/>
      <w:sz w:val="24"/>
      <w:szCs w:val="20"/>
      <w:lang w:eastAsia="en-US"/>
    </w:rPr>
  </w:style>
  <w:style w:type="paragraph" w:customStyle="1" w:styleId="4CBFE29EBEE640C9B4CF900E632693851">
    <w:name w:val="4CBFE29EBEE640C9B4CF900E632693851"/>
    <w:rsid w:val="00FC777F"/>
    <w:pPr>
      <w:spacing w:after="0" w:line="240" w:lineRule="auto"/>
    </w:pPr>
    <w:rPr>
      <w:rFonts w:ascii="Arial" w:eastAsia="Times New Roman" w:hAnsi="Arial" w:cs="Times New Roman"/>
      <w:sz w:val="24"/>
      <w:szCs w:val="20"/>
      <w:lang w:eastAsia="en-US"/>
    </w:rPr>
  </w:style>
  <w:style w:type="paragraph" w:customStyle="1" w:styleId="261E2E54D7474306AE4273718F92299D1">
    <w:name w:val="261E2E54D7474306AE4273718F92299D1"/>
    <w:rsid w:val="00FC777F"/>
    <w:pPr>
      <w:spacing w:after="0" w:line="240" w:lineRule="auto"/>
    </w:pPr>
    <w:rPr>
      <w:rFonts w:ascii="Arial" w:eastAsia="Times New Roman" w:hAnsi="Arial" w:cs="Times New Roman"/>
      <w:sz w:val="24"/>
      <w:szCs w:val="20"/>
      <w:lang w:eastAsia="en-US"/>
    </w:rPr>
  </w:style>
  <w:style w:type="paragraph" w:customStyle="1" w:styleId="AAE2A032DDC04B0A9660B95BE9EDB8171">
    <w:name w:val="AAE2A032DDC04B0A9660B95BE9EDB8171"/>
    <w:rsid w:val="00FC777F"/>
    <w:pPr>
      <w:spacing w:after="0" w:line="240" w:lineRule="auto"/>
    </w:pPr>
    <w:rPr>
      <w:rFonts w:ascii="Arial" w:eastAsia="Times New Roman" w:hAnsi="Arial" w:cs="Times New Roman"/>
      <w:sz w:val="24"/>
      <w:szCs w:val="20"/>
      <w:lang w:eastAsia="en-US"/>
    </w:rPr>
  </w:style>
  <w:style w:type="paragraph" w:customStyle="1" w:styleId="4014C7E787C14DB289B817B58079ACE91">
    <w:name w:val="4014C7E787C14DB289B817B58079ACE91"/>
    <w:rsid w:val="00FC777F"/>
    <w:pPr>
      <w:spacing w:after="0" w:line="240" w:lineRule="auto"/>
    </w:pPr>
    <w:rPr>
      <w:rFonts w:ascii="Arial" w:eastAsia="Times New Roman" w:hAnsi="Arial" w:cs="Times New Roman"/>
      <w:sz w:val="24"/>
      <w:szCs w:val="20"/>
      <w:lang w:eastAsia="en-US"/>
    </w:rPr>
  </w:style>
  <w:style w:type="paragraph" w:customStyle="1" w:styleId="E2BF2B83EE7B4C869245DECD90E7CF951">
    <w:name w:val="E2BF2B83EE7B4C869245DECD90E7CF951"/>
    <w:rsid w:val="00FC777F"/>
    <w:pPr>
      <w:spacing w:after="0" w:line="240" w:lineRule="auto"/>
    </w:pPr>
    <w:rPr>
      <w:rFonts w:ascii="Arial" w:eastAsia="Times New Roman" w:hAnsi="Arial" w:cs="Times New Roman"/>
      <w:sz w:val="24"/>
      <w:szCs w:val="20"/>
      <w:lang w:eastAsia="en-US"/>
    </w:rPr>
  </w:style>
  <w:style w:type="paragraph" w:customStyle="1" w:styleId="B3939A17D92B4266BB7248DDF66D37771">
    <w:name w:val="B3939A17D92B4266BB7248DDF66D37771"/>
    <w:rsid w:val="00FC777F"/>
    <w:pPr>
      <w:spacing w:after="0" w:line="240" w:lineRule="auto"/>
    </w:pPr>
    <w:rPr>
      <w:rFonts w:ascii="Arial" w:eastAsia="Times New Roman" w:hAnsi="Arial" w:cs="Times New Roman"/>
      <w:sz w:val="24"/>
      <w:szCs w:val="20"/>
      <w:lang w:eastAsia="en-US"/>
    </w:rPr>
  </w:style>
  <w:style w:type="paragraph" w:customStyle="1" w:styleId="CF50BAD12E4941288E483B79774E27811">
    <w:name w:val="CF50BAD12E4941288E483B79774E27811"/>
    <w:rsid w:val="00FC777F"/>
    <w:pPr>
      <w:spacing w:after="0" w:line="240" w:lineRule="auto"/>
    </w:pPr>
    <w:rPr>
      <w:rFonts w:ascii="Arial" w:eastAsia="Times New Roman" w:hAnsi="Arial" w:cs="Times New Roman"/>
      <w:sz w:val="24"/>
      <w:szCs w:val="20"/>
      <w:lang w:eastAsia="en-US"/>
    </w:rPr>
  </w:style>
  <w:style w:type="paragraph" w:customStyle="1" w:styleId="0A2E3071C71545DE9D6A3E66ACC0EB8F1">
    <w:name w:val="0A2E3071C71545DE9D6A3E66ACC0EB8F1"/>
    <w:rsid w:val="00FC777F"/>
    <w:pPr>
      <w:spacing w:after="0" w:line="240" w:lineRule="auto"/>
    </w:pPr>
    <w:rPr>
      <w:rFonts w:ascii="Arial" w:eastAsia="Times New Roman" w:hAnsi="Arial" w:cs="Times New Roman"/>
      <w:sz w:val="24"/>
      <w:szCs w:val="20"/>
      <w:lang w:eastAsia="en-US"/>
    </w:rPr>
  </w:style>
  <w:style w:type="paragraph" w:customStyle="1" w:styleId="3846322FAABF44CFA56F171CA716D20F1">
    <w:name w:val="3846322FAABF44CFA56F171CA716D20F1"/>
    <w:rsid w:val="00FC777F"/>
    <w:pPr>
      <w:spacing w:after="0" w:line="240" w:lineRule="auto"/>
    </w:pPr>
    <w:rPr>
      <w:rFonts w:ascii="Arial" w:eastAsia="Times New Roman" w:hAnsi="Arial" w:cs="Times New Roman"/>
      <w:sz w:val="24"/>
      <w:szCs w:val="20"/>
      <w:lang w:eastAsia="en-US"/>
    </w:rPr>
  </w:style>
  <w:style w:type="paragraph" w:customStyle="1" w:styleId="CF699A4350044CDFAF76B837DE736EB11">
    <w:name w:val="CF699A4350044CDFAF76B837DE736EB11"/>
    <w:rsid w:val="00FC777F"/>
    <w:pPr>
      <w:spacing w:after="0" w:line="240" w:lineRule="auto"/>
    </w:pPr>
    <w:rPr>
      <w:rFonts w:ascii="Arial" w:eastAsia="Times New Roman" w:hAnsi="Arial" w:cs="Times New Roman"/>
      <w:sz w:val="24"/>
      <w:szCs w:val="20"/>
      <w:lang w:eastAsia="en-US"/>
    </w:rPr>
  </w:style>
  <w:style w:type="paragraph" w:customStyle="1" w:styleId="71A66B6FEB9A4A729C59AADCFD41D5E91">
    <w:name w:val="71A66B6FEB9A4A729C59AADCFD41D5E91"/>
    <w:rsid w:val="00FC777F"/>
    <w:pPr>
      <w:spacing w:after="0" w:line="240" w:lineRule="auto"/>
    </w:pPr>
    <w:rPr>
      <w:rFonts w:ascii="Arial" w:eastAsia="Times New Roman" w:hAnsi="Arial" w:cs="Times New Roman"/>
      <w:sz w:val="24"/>
      <w:szCs w:val="20"/>
      <w:lang w:eastAsia="en-US"/>
    </w:rPr>
  </w:style>
  <w:style w:type="paragraph" w:customStyle="1" w:styleId="78DB8928D29E4675BAC91A5B4F88E5951">
    <w:name w:val="78DB8928D29E4675BAC91A5B4F88E5951"/>
    <w:rsid w:val="00FC777F"/>
    <w:pPr>
      <w:spacing w:after="0" w:line="240" w:lineRule="auto"/>
    </w:pPr>
    <w:rPr>
      <w:rFonts w:ascii="Arial" w:eastAsia="Times New Roman" w:hAnsi="Arial" w:cs="Times New Roman"/>
      <w:sz w:val="24"/>
      <w:szCs w:val="20"/>
      <w:lang w:eastAsia="en-US"/>
    </w:rPr>
  </w:style>
  <w:style w:type="paragraph" w:customStyle="1" w:styleId="A284E19337A9426F8DD0777AC4DF983B1">
    <w:name w:val="A284E19337A9426F8DD0777AC4DF983B1"/>
    <w:rsid w:val="00FC777F"/>
    <w:pPr>
      <w:spacing w:after="0" w:line="240" w:lineRule="auto"/>
    </w:pPr>
    <w:rPr>
      <w:rFonts w:ascii="Arial" w:eastAsia="Times New Roman" w:hAnsi="Arial" w:cs="Times New Roman"/>
      <w:sz w:val="24"/>
      <w:szCs w:val="20"/>
      <w:lang w:eastAsia="en-US"/>
    </w:rPr>
  </w:style>
  <w:style w:type="paragraph" w:customStyle="1" w:styleId="615067F0526946A0BEF4299348473CAC1">
    <w:name w:val="615067F0526946A0BEF4299348473CAC1"/>
    <w:rsid w:val="00FC777F"/>
    <w:pPr>
      <w:spacing w:after="0" w:line="240" w:lineRule="auto"/>
    </w:pPr>
    <w:rPr>
      <w:rFonts w:ascii="Arial" w:eastAsia="Times New Roman" w:hAnsi="Arial" w:cs="Times New Roman"/>
      <w:sz w:val="24"/>
      <w:szCs w:val="20"/>
      <w:lang w:eastAsia="en-US"/>
    </w:rPr>
  </w:style>
  <w:style w:type="paragraph" w:customStyle="1" w:styleId="A90E163254D549C7BDC6A86918C33BAE1">
    <w:name w:val="A90E163254D549C7BDC6A86918C33BAE1"/>
    <w:rsid w:val="00FC777F"/>
    <w:pPr>
      <w:spacing w:after="0" w:line="240" w:lineRule="auto"/>
    </w:pPr>
    <w:rPr>
      <w:rFonts w:ascii="Arial" w:eastAsia="Times New Roman" w:hAnsi="Arial" w:cs="Times New Roman"/>
      <w:sz w:val="24"/>
      <w:szCs w:val="20"/>
      <w:lang w:eastAsia="en-US"/>
    </w:rPr>
  </w:style>
  <w:style w:type="paragraph" w:customStyle="1" w:styleId="FB21209948CC4DC4A4F297D44C86059B1">
    <w:name w:val="FB21209948CC4DC4A4F297D44C86059B1"/>
    <w:rsid w:val="00FC777F"/>
    <w:pPr>
      <w:spacing w:after="0" w:line="240" w:lineRule="auto"/>
    </w:pPr>
    <w:rPr>
      <w:rFonts w:ascii="Arial" w:eastAsia="Times New Roman" w:hAnsi="Arial" w:cs="Times New Roman"/>
      <w:sz w:val="24"/>
      <w:szCs w:val="20"/>
      <w:lang w:eastAsia="en-US"/>
    </w:rPr>
  </w:style>
  <w:style w:type="paragraph" w:customStyle="1" w:styleId="F03C29E6354A4A9EB80E04AA3F16266B1">
    <w:name w:val="F03C29E6354A4A9EB80E04AA3F16266B1"/>
    <w:rsid w:val="00FC777F"/>
    <w:pPr>
      <w:spacing w:after="0" w:line="240" w:lineRule="auto"/>
    </w:pPr>
    <w:rPr>
      <w:rFonts w:ascii="Arial" w:eastAsia="Times New Roman" w:hAnsi="Arial" w:cs="Times New Roman"/>
      <w:sz w:val="24"/>
      <w:szCs w:val="20"/>
      <w:lang w:eastAsia="en-US"/>
    </w:rPr>
  </w:style>
  <w:style w:type="paragraph" w:customStyle="1" w:styleId="61F084AAD70D436AAD765A78342258D21">
    <w:name w:val="61F084AAD70D436AAD765A78342258D21"/>
    <w:rsid w:val="00FC777F"/>
    <w:pPr>
      <w:spacing w:after="0" w:line="240" w:lineRule="auto"/>
    </w:pPr>
    <w:rPr>
      <w:rFonts w:ascii="Arial" w:eastAsia="Times New Roman" w:hAnsi="Arial" w:cs="Times New Roman"/>
      <w:sz w:val="24"/>
      <w:szCs w:val="20"/>
      <w:lang w:eastAsia="en-US"/>
    </w:rPr>
  </w:style>
  <w:style w:type="paragraph" w:customStyle="1" w:styleId="D4A269B029E640A7A2CEF8C8AB8BA70C1">
    <w:name w:val="D4A269B029E640A7A2CEF8C8AB8BA70C1"/>
    <w:rsid w:val="00FC777F"/>
    <w:pPr>
      <w:spacing w:after="0" w:line="240" w:lineRule="auto"/>
    </w:pPr>
    <w:rPr>
      <w:rFonts w:ascii="Arial" w:eastAsia="Times New Roman" w:hAnsi="Arial" w:cs="Times New Roman"/>
      <w:sz w:val="24"/>
      <w:szCs w:val="20"/>
      <w:lang w:eastAsia="en-US"/>
    </w:rPr>
  </w:style>
  <w:style w:type="paragraph" w:customStyle="1" w:styleId="6BCEFA45DF534C12B6C382C1C5DA1EA01">
    <w:name w:val="6BCEFA45DF534C12B6C382C1C5DA1EA01"/>
    <w:rsid w:val="00FC777F"/>
    <w:pPr>
      <w:spacing w:after="0" w:line="240" w:lineRule="auto"/>
    </w:pPr>
    <w:rPr>
      <w:rFonts w:ascii="Arial" w:eastAsia="Times New Roman" w:hAnsi="Arial" w:cs="Times New Roman"/>
      <w:sz w:val="24"/>
      <w:szCs w:val="20"/>
      <w:lang w:eastAsia="en-US"/>
    </w:rPr>
  </w:style>
  <w:style w:type="paragraph" w:customStyle="1" w:styleId="A70D69E6286A4CF9BFF25C32BCD854521">
    <w:name w:val="A70D69E6286A4CF9BFF25C32BCD854521"/>
    <w:rsid w:val="00FC777F"/>
    <w:pPr>
      <w:spacing w:after="0" w:line="240" w:lineRule="auto"/>
    </w:pPr>
    <w:rPr>
      <w:rFonts w:ascii="Arial" w:eastAsia="Times New Roman" w:hAnsi="Arial" w:cs="Times New Roman"/>
      <w:sz w:val="24"/>
      <w:szCs w:val="20"/>
      <w:lang w:eastAsia="en-US"/>
    </w:rPr>
  </w:style>
  <w:style w:type="paragraph" w:customStyle="1" w:styleId="87841121EA1B441CB2319FB9B994EA091">
    <w:name w:val="87841121EA1B441CB2319FB9B994EA091"/>
    <w:rsid w:val="00FC777F"/>
    <w:pPr>
      <w:spacing w:after="0" w:line="240" w:lineRule="auto"/>
    </w:pPr>
    <w:rPr>
      <w:rFonts w:ascii="Arial" w:eastAsia="Times New Roman" w:hAnsi="Arial" w:cs="Times New Roman"/>
      <w:sz w:val="24"/>
      <w:szCs w:val="20"/>
      <w:lang w:eastAsia="en-US"/>
    </w:rPr>
  </w:style>
  <w:style w:type="paragraph" w:customStyle="1" w:styleId="9B85DB52BC3E4645B7FD725717C2B23E1">
    <w:name w:val="9B85DB52BC3E4645B7FD725717C2B23E1"/>
    <w:rsid w:val="00FC777F"/>
    <w:pPr>
      <w:spacing w:after="0" w:line="240" w:lineRule="auto"/>
    </w:pPr>
    <w:rPr>
      <w:rFonts w:ascii="Arial" w:eastAsia="Times New Roman" w:hAnsi="Arial" w:cs="Times New Roman"/>
      <w:sz w:val="24"/>
      <w:szCs w:val="20"/>
      <w:lang w:eastAsia="en-US"/>
    </w:rPr>
  </w:style>
  <w:style w:type="paragraph" w:customStyle="1" w:styleId="7F5C3BFBB716454B840A3E5E9E8F8A3D1">
    <w:name w:val="7F5C3BFBB716454B840A3E5E9E8F8A3D1"/>
    <w:rsid w:val="00FC777F"/>
    <w:pPr>
      <w:spacing w:after="0" w:line="240" w:lineRule="auto"/>
    </w:pPr>
    <w:rPr>
      <w:rFonts w:ascii="Arial" w:eastAsia="Times New Roman" w:hAnsi="Arial" w:cs="Times New Roman"/>
      <w:sz w:val="24"/>
      <w:szCs w:val="20"/>
      <w:lang w:eastAsia="en-US"/>
    </w:rPr>
  </w:style>
  <w:style w:type="paragraph" w:customStyle="1" w:styleId="31237953333B473AB22902EA509D63E01">
    <w:name w:val="31237953333B473AB22902EA509D63E01"/>
    <w:rsid w:val="00FC777F"/>
    <w:pPr>
      <w:spacing w:after="0" w:line="240" w:lineRule="auto"/>
    </w:pPr>
    <w:rPr>
      <w:rFonts w:ascii="Arial" w:eastAsia="Times New Roman" w:hAnsi="Arial" w:cs="Times New Roman"/>
      <w:sz w:val="24"/>
      <w:szCs w:val="20"/>
      <w:lang w:eastAsia="en-US"/>
    </w:rPr>
  </w:style>
  <w:style w:type="paragraph" w:customStyle="1" w:styleId="9B251777446445179ED5A297F521F7FA1">
    <w:name w:val="9B251777446445179ED5A297F521F7FA1"/>
    <w:rsid w:val="00FC777F"/>
    <w:pPr>
      <w:spacing w:after="0" w:line="240" w:lineRule="auto"/>
    </w:pPr>
    <w:rPr>
      <w:rFonts w:ascii="Arial" w:eastAsia="Times New Roman" w:hAnsi="Arial" w:cs="Times New Roman"/>
      <w:sz w:val="24"/>
      <w:szCs w:val="20"/>
      <w:lang w:eastAsia="en-US"/>
    </w:rPr>
  </w:style>
  <w:style w:type="paragraph" w:customStyle="1" w:styleId="3882E178619F4B05BE55C98E920B6B881">
    <w:name w:val="3882E178619F4B05BE55C98E920B6B881"/>
    <w:rsid w:val="00FC777F"/>
    <w:pPr>
      <w:spacing w:after="0" w:line="240" w:lineRule="auto"/>
    </w:pPr>
    <w:rPr>
      <w:rFonts w:ascii="Arial" w:eastAsia="Times New Roman" w:hAnsi="Arial" w:cs="Times New Roman"/>
      <w:sz w:val="24"/>
      <w:szCs w:val="20"/>
      <w:lang w:eastAsia="en-US"/>
    </w:rPr>
  </w:style>
  <w:style w:type="paragraph" w:customStyle="1" w:styleId="8CD4539D5ABA4B8FB423856FC358BF751">
    <w:name w:val="8CD4539D5ABA4B8FB423856FC358BF751"/>
    <w:rsid w:val="00FC777F"/>
    <w:pPr>
      <w:spacing w:after="0" w:line="240" w:lineRule="auto"/>
    </w:pPr>
    <w:rPr>
      <w:rFonts w:ascii="Arial" w:eastAsia="Times New Roman" w:hAnsi="Arial" w:cs="Times New Roman"/>
      <w:sz w:val="24"/>
      <w:szCs w:val="20"/>
      <w:lang w:eastAsia="en-US"/>
    </w:rPr>
  </w:style>
  <w:style w:type="paragraph" w:customStyle="1" w:styleId="B1CD6D74BBBE4BDEB6F6EF0E64DF28151">
    <w:name w:val="B1CD6D74BBBE4BDEB6F6EF0E64DF28151"/>
    <w:rsid w:val="00FC777F"/>
    <w:pPr>
      <w:spacing w:after="0" w:line="240" w:lineRule="auto"/>
    </w:pPr>
    <w:rPr>
      <w:rFonts w:ascii="Arial" w:eastAsia="Times New Roman" w:hAnsi="Arial" w:cs="Times New Roman"/>
      <w:sz w:val="24"/>
      <w:szCs w:val="20"/>
      <w:lang w:eastAsia="en-US"/>
    </w:rPr>
  </w:style>
  <w:style w:type="paragraph" w:customStyle="1" w:styleId="6525A7171947465CB68DA6D387D654311">
    <w:name w:val="6525A7171947465CB68DA6D387D654311"/>
    <w:rsid w:val="00FC777F"/>
    <w:pPr>
      <w:spacing w:after="0" w:line="240" w:lineRule="auto"/>
    </w:pPr>
    <w:rPr>
      <w:rFonts w:ascii="Arial" w:eastAsia="Times New Roman" w:hAnsi="Arial" w:cs="Times New Roman"/>
      <w:sz w:val="24"/>
      <w:szCs w:val="20"/>
      <w:lang w:eastAsia="en-US"/>
    </w:rPr>
  </w:style>
  <w:style w:type="paragraph" w:customStyle="1" w:styleId="F7453622EBDD4175910C9AFC23BE82301">
    <w:name w:val="F7453622EBDD4175910C9AFC23BE82301"/>
    <w:rsid w:val="00FC777F"/>
    <w:pPr>
      <w:spacing w:after="0" w:line="240" w:lineRule="auto"/>
    </w:pPr>
    <w:rPr>
      <w:rFonts w:ascii="Arial" w:eastAsia="Times New Roman" w:hAnsi="Arial" w:cs="Times New Roman"/>
      <w:sz w:val="24"/>
      <w:szCs w:val="20"/>
      <w:lang w:eastAsia="en-US"/>
    </w:rPr>
  </w:style>
  <w:style w:type="paragraph" w:customStyle="1" w:styleId="3EA8B271634048CDAE838106FB5056471">
    <w:name w:val="3EA8B271634048CDAE838106FB5056471"/>
    <w:rsid w:val="00FC777F"/>
    <w:pPr>
      <w:spacing w:after="0" w:line="240" w:lineRule="auto"/>
    </w:pPr>
    <w:rPr>
      <w:rFonts w:ascii="Arial" w:eastAsia="Times New Roman" w:hAnsi="Arial" w:cs="Times New Roman"/>
      <w:sz w:val="24"/>
      <w:szCs w:val="20"/>
      <w:lang w:eastAsia="en-US"/>
    </w:rPr>
  </w:style>
  <w:style w:type="paragraph" w:customStyle="1" w:styleId="1ED3683781704C9FA5ED2A5EA26144871">
    <w:name w:val="1ED3683781704C9FA5ED2A5EA26144871"/>
    <w:rsid w:val="00FC777F"/>
    <w:pPr>
      <w:spacing w:after="0" w:line="240" w:lineRule="auto"/>
    </w:pPr>
    <w:rPr>
      <w:rFonts w:ascii="Arial" w:eastAsia="Times New Roman" w:hAnsi="Arial" w:cs="Times New Roman"/>
      <w:sz w:val="24"/>
      <w:szCs w:val="20"/>
      <w:lang w:eastAsia="en-US"/>
    </w:rPr>
  </w:style>
  <w:style w:type="paragraph" w:customStyle="1" w:styleId="D432266E7AC547B7B099D3A1C18F42831">
    <w:name w:val="D432266E7AC547B7B099D3A1C18F42831"/>
    <w:rsid w:val="00FC777F"/>
    <w:pPr>
      <w:spacing w:after="0" w:line="240" w:lineRule="auto"/>
    </w:pPr>
    <w:rPr>
      <w:rFonts w:ascii="Arial" w:eastAsia="Times New Roman" w:hAnsi="Arial" w:cs="Times New Roman"/>
      <w:sz w:val="24"/>
      <w:szCs w:val="20"/>
      <w:lang w:eastAsia="en-US"/>
    </w:rPr>
  </w:style>
  <w:style w:type="paragraph" w:customStyle="1" w:styleId="2271151C62B549AE977F4207A83D1D751">
    <w:name w:val="2271151C62B549AE977F4207A83D1D751"/>
    <w:rsid w:val="00FC777F"/>
    <w:pPr>
      <w:spacing w:after="0" w:line="240" w:lineRule="auto"/>
    </w:pPr>
    <w:rPr>
      <w:rFonts w:ascii="Arial" w:eastAsia="Times New Roman" w:hAnsi="Arial" w:cs="Times New Roman"/>
      <w:sz w:val="24"/>
      <w:szCs w:val="20"/>
      <w:lang w:eastAsia="en-US"/>
    </w:rPr>
  </w:style>
  <w:style w:type="paragraph" w:customStyle="1" w:styleId="150F49E78EEE408C8F9A3A8176FBA7B81">
    <w:name w:val="150F49E78EEE408C8F9A3A8176FBA7B81"/>
    <w:rsid w:val="00FC777F"/>
    <w:pPr>
      <w:spacing w:after="0" w:line="240" w:lineRule="auto"/>
    </w:pPr>
    <w:rPr>
      <w:rFonts w:ascii="Arial" w:eastAsia="Times New Roman" w:hAnsi="Arial" w:cs="Times New Roman"/>
      <w:sz w:val="24"/>
      <w:szCs w:val="20"/>
      <w:lang w:eastAsia="en-US"/>
    </w:rPr>
  </w:style>
  <w:style w:type="paragraph" w:customStyle="1" w:styleId="92FCD99DE04943AC83D6EC1F4CDD9BD11">
    <w:name w:val="92FCD99DE04943AC83D6EC1F4CDD9BD11"/>
    <w:rsid w:val="00FC777F"/>
    <w:pPr>
      <w:spacing w:after="0" w:line="240" w:lineRule="auto"/>
    </w:pPr>
    <w:rPr>
      <w:rFonts w:ascii="Arial" w:eastAsia="Times New Roman" w:hAnsi="Arial" w:cs="Times New Roman"/>
      <w:sz w:val="24"/>
      <w:szCs w:val="20"/>
      <w:lang w:eastAsia="en-US"/>
    </w:rPr>
  </w:style>
  <w:style w:type="paragraph" w:customStyle="1" w:styleId="4CA3F7931E0F4B478F6A78D4B647108C1">
    <w:name w:val="4CA3F7931E0F4B478F6A78D4B647108C1"/>
    <w:rsid w:val="00FC777F"/>
    <w:pPr>
      <w:spacing w:after="0" w:line="240" w:lineRule="auto"/>
    </w:pPr>
    <w:rPr>
      <w:rFonts w:ascii="Arial" w:eastAsia="Times New Roman" w:hAnsi="Arial" w:cs="Times New Roman"/>
      <w:sz w:val="24"/>
      <w:szCs w:val="20"/>
      <w:lang w:eastAsia="en-US"/>
    </w:rPr>
  </w:style>
  <w:style w:type="paragraph" w:customStyle="1" w:styleId="C32FD3E370124ED0A1A0723FE85F3F171">
    <w:name w:val="C32FD3E370124ED0A1A0723FE85F3F171"/>
    <w:rsid w:val="00FC777F"/>
    <w:pPr>
      <w:spacing w:after="0" w:line="240" w:lineRule="auto"/>
    </w:pPr>
    <w:rPr>
      <w:rFonts w:ascii="Arial" w:eastAsia="Times New Roman" w:hAnsi="Arial" w:cs="Times New Roman"/>
      <w:sz w:val="24"/>
      <w:szCs w:val="20"/>
      <w:lang w:eastAsia="en-US"/>
    </w:rPr>
  </w:style>
  <w:style w:type="paragraph" w:customStyle="1" w:styleId="C478CA0CDD5748B397FF5CFCA427BFFB1">
    <w:name w:val="C478CA0CDD5748B397FF5CFCA427BFFB1"/>
    <w:rsid w:val="00FC777F"/>
    <w:pPr>
      <w:spacing w:after="0" w:line="240" w:lineRule="auto"/>
    </w:pPr>
    <w:rPr>
      <w:rFonts w:ascii="Arial" w:eastAsia="Times New Roman" w:hAnsi="Arial" w:cs="Times New Roman"/>
      <w:sz w:val="24"/>
      <w:szCs w:val="20"/>
      <w:lang w:eastAsia="en-US"/>
    </w:rPr>
  </w:style>
  <w:style w:type="paragraph" w:customStyle="1" w:styleId="3149447FF09F4D279CB9E89012784C151">
    <w:name w:val="3149447FF09F4D279CB9E89012784C151"/>
    <w:rsid w:val="00FC777F"/>
    <w:pPr>
      <w:spacing w:after="0" w:line="240" w:lineRule="auto"/>
    </w:pPr>
    <w:rPr>
      <w:rFonts w:ascii="Arial" w:eastAsia="Times New Roman" w:hAnsi="Arial" w:cs="Times New Roman"/>
      <w:sz w:val="24"/>
      <w:szCs w:val="20"/>
      <w:lang w:eastAsia="en-US"/>
    </w:rPr>
  </w:style>
  <w:style w:type="paragraph" w:customStyle="1" w:styleId="39C400E7C6794C53ADAF4012A2BA68121">
    <w:name w:val="39C400E7C6794C53ADAF4012A2BA68121"/>
    <w:rsid w:val="00FC777F"/>
    <w:pPr>
      <w:spacing w:after="0" w:line="240" w:lineRule="auto"/>
    </w:pPr>
    <w:rPr>
      <w:rFonts w:ascii="Arial" w:eastAsia="Times New Roman" w:hAnsi="Arial" w:cs="Times New Roman"/>
      <w:sz w:val="24"/>
      <w:szCs w:val="20"/>
      <w:lang w:eastAsia="en-US"/>
    </w:rPr>
  </w:style>
  <w:style w:type="paragraph" w:customStyle="1" w:styleId="0A3488DD0F1240819A3363AF5BB2AA511">
    <w:name w:val="0A3488DD0F1240819A3363AF5BB2AA511"/>
    <w:rsid w:val="00FC777F"/>
    <w:pPr>
      <w:spacing w:after="0" w:line="240" w:lineRule="auto"/>
    </w:pPr>
    <w:rPr>
      <w:rFonts w:ascii="Arial" w:eastAsia="Times New Roman" w:hAnsi="Arial" w:cs="Times New Roman"/>
      <w:sz w:val="24"/>
      <w:szCs w:val="20"/>
      <w:lang w:eastAsia="en-US"/>
    </w:rPr>
  </w:style>
  <w:style w:type="paragraph" w:customStyle="1" w:styleId="154302A4377B41F985349249F5E9E3E31">
    <w:name w:val="154302A4377B41F985349249F5E9E3E31"/>
    <w:rsid w:val="00FC777F"/>
    <w:pPr>
      <w:spacing w:after="0" w:line="240" w:lineRule="auto"/>
    </w:pPr>
    <w:rPr>
      <w:rFonts w:ascii="Arial" w:eastAsia="Times New Roman" w:hAnsi="Arial" w:cs="Times New Roman"/>
      <w:sz w:val="24"/>
      <w:szCs w:val="20"/>
      <w:lang w:eastAsia="en-US"/>
    </w:rPr>
  </w:style>
  <w:style w:type="paragraph" w:customStyle="1" w:styleId="8F1CB2CB819E449D9E7659C6AD0DE7DE1">
    <w:name w:val="8F1CB2CB819E449D9E7659C6AD0DE7DE1"/>
    <w:rsid w:val="00FC777F"/>
    <w:pPr>
      <w:spacing w:after="0" w:line="240" w:lineRule="auto"/>
    </w:pPr>
    <w:rPr>
      <w:rFonts w:ascii="Arial" w:eastAsia="Times New Roman" w:hAnsi="Arial" w:cs="Times New Roman"/>
      <w:sz w:val="24"/>
      <w:szCs w:val="20"/>
      <w:lang w:eastAsia="en-US"/>
    </w:rPr>
  </w:style>
  <w:style w:type="paragraph" w:customStyle="1" w:styleId="8AB14CF89242463EA4D63802C97B28D51">
    <w:name w:val="8AB14CF89242463EA4D63802C97B28D51"/>
    <w:rsid w:val="00FC777F"/>
    <w:pPr>
      <w:spacing w:after="0" w:line="240" w:lineRule="auto"/>
    </w:pPr>
    <w:rPr>
      <w:rFonts w:ascii="Arial" w:eastAsia="Times New Roman" w:hAnsi="Arial" w:cs="Times New Roman"/>
      <w:sz w:val="24"/>
      <w:szCs w:val="20"/>
      <w:lang w:eastAsia="en-US"/>
    </w:rPr>
  </w:style>
  <w:style w:type="paragraph" w:customStyle="1" w:styleId="96FDA12AB72B4C17B74F5351468AC10D1">
    <w:name w:val="96FDA12AB72B4C17B74F5351468AC10D1"/>
    <w:rsid w:val="00FC777F"/>
    <w:pPr>
      <w:spacing w:after="0" w:line="240" w:lineRule="auto"/>
    </w:pPr>
    <w:rPr>
      <w:rFonts w:ascii="Arial" w:eastAsia="Times New Roman" w:hAnsi="Arial" w:cs="Times New Roman"/>
      <w:sz w:val="24"/>
      <w:szCs w:val="20"/>
      <w:lang w:eastAsia="en-US"/>
    </w:rPr>
  </w:style>
  <w:style w:type="paragraph" w:customStyle="1" w:styleId="5DAAE6BE62F9406E9860EB97471E896B1">
    <w:name w:val="5DAAE6BE62F9406E9860EB97471E896B1"/>
    <w:rsid w:val="00FC777F"/>
    <w:pPr>
      <w:spacing w:after="0" w:line="240" w:lineRule="auto"/>
    </w:pPr>
    <w:rPr>
      <w:rFonts w:ascii="Arial" w:eastAsia="Times New Roman" w:hAnsi="Arial" w:cs="Times New Roman"/>
      <w:sz w:val="24"/>
      <w:szCs w:val="20"/>
      <w:lang w:eastAsia="en-US"/>
    </w:rPr>
  </w:style>
  <w:style w:type="paragraph" w:customStyle="1" w:styleId="D75F7CB175524CACB1CC83145CE12C781">
    <w:name w:val="D75F7CB175524CACB1CC83145CE12C781"/>
    <w:rsid w:val="00FC777F"/>
    <w:pPr>
      <w:spacing w:after="0" w:line="240" w:lineRule="auto"/>
    </w:pPr>
    <w:rPr>
      <w:rFonts w:ascii="Arial" w:eastAsia="Times New Roman" w:hAnsi="Arial" w:cs="Times New Roman"/>
      <w:sz w:val="24"/>
      <w:szCs w:val="20"/>
      <w:lang w:eastAsia="en-US"/>
    </w:rPr>
  </w:style>
  <w:style w:type="paragraph" w:customStyle="1" w:styleId="887E540CAC8C40C498F9DF5670B00A5A1">
    <w:name w:val="887E540CAC8C40C498F9DF5670B00A5A1"/>
    <w:rsid w:val="00FC777F"/>
    <w:pPr>
      <w:spacing w:after="0" w:line="240" w:lineRule="auto"/>
    </w:pPr>
    <w:rPr>
      <w:rFonts w:ascii="Arial" w:eastAsia="Times New Roman" w:hAnsi="Arial" w:cs="Times New Roman"/>
      <w:sz w:val="24"/>
      <w:szCs w:val="20"/>
      <w:lang w:eastAsia="en-US"/>
    </w:rPr>
  </w:style>
  <w:style w:type="paragraph" w:customStyle="1" w:styleId="1A32BABD72594818959946CF37499C691">
    <w:name w:val="1A32BABD72594818959946CF37499C691"/>
    <w:rsid w:val="00FC777F"/>
    <w:pPr>
      <w:spacing w:after="0" w:line="240" w:lineRule="auto"/>
    </w:pPr>
    <w:rPr>
      <w:rFonts w:ascii="Arial" w:eastAsia="Times New Roman" w:hAnsi="Arial" w:cs="Times New Roman"/>
      <w:sz w:val="24"/>
      <w:szCs w:val="20"/>
      <w:lang w:eastAsia="en-US"/>
    </w:rPr>
  </w:style>
  <w:style w:type="paragraph" w:customStyle="1" w:styleId="5DFAA19DD7D84A36BFF47BDA467A771E1">
    <w:name w:val="5DFAA19DD7D84A36BFF47BDA467A771E1"/>
    <w:rsid w:val="00FC777F"/>
    <w:pPr>
      <w:spacing w:after="0" w:line="240" w:lineRule="auto"/>
    </w:pPr>
    <w:rPr>
      <w:rFonts w:ascii="Arial" w:eastAsia="Times New Roman" w:hAnsi="Arial" w:cs="Times New Roman"/>
      <w:sz w:val="24"/>
      <w:szCs w:val="20"/>
      <w:lang w:eastAsia="en-US"/>
    </w:rPr>
  </w:style>
  <w:style w:type="paragraph" w:customStyle="1" w:styleId="87EBFFEE1DEB413AAA1B8666768AA3BC1">
    <w:name w:val="87EBFFEE1DEB413AAA1B8666768AA3BC1"/>
    <w:rsid w:val="00FC777F"/>
    <w:pPr>
      <w:spacing w:after="0" w:line="240" w:lineRule="auto"/>
    </w:pPr>
    <w:rPr>
      <w:rFonts w:ascii="Arial" w:eastAsia="Times New Roman" w:hAnsi="Arial" w:cs="Times New Roman"/>
      <w:sz w:val="24"/>
      <w:szCs w:val="20"/>
      <w:lang w:eastAsia="en-US"/>
    </w:rPr>
  </w:style>
  <w:style w:type="paragraph" w:customStyle="1" w:styleId="2D49CB01BF3348DC9AFC818ACC96116A1">
    <w:name w:val="2D49CB01BF3348DC9AFC818ACC96116A1"/>
    <w:rsid w:val="00FC777F"/>
    <w:pPr>
      <w:spacing w:after="0" w:line="240" w:lineRule="auto"/>
    </w:pPr>
    <w:rPr>
      <w:rFonts w:ascii="Arial" w:eastAsia="Times New Roman" w:hAnsi="Arial" w:cs="Times New Roman"/>
      <w:sz w:val="24"/>
      <w:szCs w:val="20"/>
      <w:lang w:eastAsia="en-US"/>
    </w:rPr>
  </w:style>
  <w:style w:type="paragraph" w:customStyle="1" w:styleId="E8F40E7B3FF6418E95962D2B823F53031">
    <w:name w:val="E8F40E7B3FF6418E95962D2B823F53031"/>
    <w:rsid w:val="00FC777F"/>
    <w:pPr>
      <w:spacing w:after="0" w:line="240" w:lineRule="auto"/>
    </w:pPr>
    <w:rPr>
      <w:rFonts w:ascii="Arial" w:eastAsia="Times New Roman" w:hAnsi="Arial" w:cs="Times New Roman"/>
      <w:sz w:val="24"/>
      <w:szCs w:val="20"/>
      <w:lang w:eastAsia="en-US"/>
    </w:rPr>
  </w:style>
  <w:style w:type="paragraph" w:customStyle="1" w:styleId="B9B92BA7B99C4848A8928BA95D7AABEE1">
    <w:name w:val="B9B92BA7B99C4848A8928BA95D7AABEE1"/>
    <w:rsid w:val="00FC777F"/>
    <w:pPr>
      <w:spacing w:after="0" w:line="240" w:lineRule="auto"/>
    </w:pPr>
    <w:rPr>
      <w:rFonts w:ascii="Arial" w:eastAsia="Times New Roman" w:hAnsi="Arial" w:cs="Times New Roman"/>
      <w:sz w:val="24"/>
      <w:szCs w:val="20"/>
      <w:lang w:eastAsia="en-US"/>
    </w:rPr>
  </w:style>
  <w:style w:type="paragraph" w:customStyle="1" w:styleId="4DD77D3F89334C86A541449B271611751">
    <w:name w:val="4DD77D3F89334C86A541449B271611751"/>
    <w:rsid w:val="00FC777F"/>
    <w:pPr>
      <w:spacing w:after="0" w:line="240" w:lineRule="auto"/>
    </w:pPr>
    <w:rPr>
      <w:rFonts w:ascii="Arial" w:eastAsia="Times New Roman" w:hAnsi="Arial" w:cs="Times New Roman"/>
      <w:sz w:val="24"/>
      <w:szCs w:val="20"/>
      <w:lang w:eastAsia="en-US"/>
    </w:rPr>
  </w:style>
  <w:style w:type="paragraph" w:customStyle="1" w:styleId="F1F9C9D74B1746E487BA615E3076EEE01">
    <w:name w:val="F1F9C9D74B1746E487BA615E3076EEE01"/>
    <w:rsid w:val="00FC777F"/>
    <w:pPr>
      <w:spacing w:after="0" w:line="240" w:lineRule="auto"/>
    </w:pPr>
    <w:rPr>
      <w:rFonts w:ascii="Arial" w:eastAsia="Times New Roman" w:hAnsi="Arial" w:cs="Times New Roman"/>
      <w:sz w:val="24"/>
      <w:szCs w:val="20"/>
      <w:lang w:eastAsia="en-US"/>
    </w:rPr>
  </w:style>
  <w:style w:type="paragraph" w:customStyle="1" w:styleId="B1DFC8343D07410DA7090F1E715A53D71">
    <w:name w:val="B1DFC8343D07410DA7090F1E715A53D71"/>
    <w:rsid w:val="00FC777F"/>
    <w:pPr>
      <w:spacing w:after="0" w:line="240" w:lineRule="auto"/>
    </w:pPr>
    <w:rPr>
      <w:rFonts w:ascii="Arial" w:eastAsia="Times New Roman" w:hAnsi="Arial" w:cs="Times New Roman"/>
      <w:sz w:val="24"/>
      <w:szCs w:val="20"/>
      <w:lang w:eastAsia="en-US"/>
    </w:rPr>
  </w:style>
  <w:style w:type="paragraph" w:customStyle="1" w:styleId="596698A61EF7427893989964971527331">
    <w:name w:val="596698A61EF742789398996497152733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CDA1F6782F492C921D58F4D5FEF91B1">
    <w:name w:val="3ACDA1F6782F492C921D58F4D5FEF91B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F5D31253024B39B7F2D71243A34CE62">
    <w:name w:val="54F5D31253024B39B7F2D71243A34CE6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F9656B4099F4D54A15D84EC433171EB1">
    <w:name w:val="CF9656B4099F4D54A15D84EC433171EB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E3E626DA7A74ED887B6CD8F8E1990A61">
    <w:name w:val="0E3E626DA7A74ED887B6CD8F8E1990A6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EC60DAF6EFB4DCBA4EE08145E3D93D22">
    <w:name w:val="1EC60DAF6EFB4DCBA4EE08145E3D93D2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0E291997F944A9A8508F5997A2FE1AC1">
    <w:name w:val="C0E291997F944A9A8508F5997A2FE1AC1"/>
    <w:rsid w:val="00FC777F"/>
    <w:pPr>
      <w:spacing w:after="0" w:line="240" w:lineRule="auto"/>
    </w:pPr>
    <w:rPr>
      <w:rFonts w:ascii="Arial" w:eastAsia="Times New Roman" w:hAnsi="Arial" w:cs="Times New Roman"/>
      <w:sz w:val="24"/>
      <w:szCs w:val="20"/>
      <w:lang w:eastAsia="en-US"/>
    </w:rPr>
  </w:style>
  <w:style w:type="paragraph" w:customStyle="1" w:styleId="B1DE8B78CC5648BFA93DE39E5251A2142">
    <w:name w:val="B1DE8B78CC5648BFA93DE39E5251A214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9801118C0D4733855327157F50DCA91">
    <w:name w:val="779801118C0D4733855327157F50DCA91"/>
    <w:rsid w:val="00FC777F"/>
    <w:pPr>
      <w:spacing w:after="0" w:line="240" w:lineRule="auto"/>
    </w:pPr>
    <w:rPr>
      <w:rFonts w:ascii="Arial" w:eastAsia="Times New Roman" w:hAnsi="Arial" w:cs="Times New Roman"/>
      <w:sz w:val="24"/>
      <w:szCs w:val="20"/>
      <w:lang w:eastAsia="en-US"/>
    </w:rPr>
  </w:style>
  <w:style w:type="paragraph" w:customStyle="1" w:styleId="26C8E36CC84D4ECDB3B2DFBA2E1195742">
    <w:name w:val="26C8E36CC84D4ECDB3B2DFBA2E119574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8B81FE60EDE4C419D0DA594816DDEE71">
    <w:name w:val="48B81FE60EDE4C419D0DA594816DDEE71"/>
    <w:rsid w:val="00FC777F"/>
    <w:pPr>
      <w:spacing w:after="0" w:line="240" w:lineRule="auto"/>
    </w:pPr>
    <w:rPr>
      <w:rFonts w:ascii="Arial" w:eastAsia="Times New Roman" w:hAnsi="Arial" w:cs="Times New Roman"/>
      <w:sz w:val="24"/>
      <w:szCs w:val="20"/>
      <w:lang w:eastAsia="en-US"/>
    </w:rPr>
  </w:style>
  <w:style w:type="paragraph" w:customStyle="1" w:styleId="D378A5C58F2D4AE4B057490CEC30FEE42">
    <w:name w:val="D378A5C58F2D4AE4B057490CEC30FEE4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6F3AB4023548C2AFAFB2D450C0BDAB1">
    <w:name w:val="046F3AB4023548C2AFAFB2D450C0BDAB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7F50E8B4341FA909586E3578E39A12">
    <w:name w:val="E2E7F50E8B4341FA909586E3578E39A1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D81A88A527F47278396DB041535ACA01">
    <w:name w:val="ED81A88A527F47278396DB041535ACA01"/>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CAFA6C24D6F41B8B70ABE18083D61792">
    <w:name w:val="9CAFA6C24D6F41B8B70ABE18083D6179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E3A60D7BC5B4747ADEA73129023C9D42">
    <w:name w:val="EE3A60D7BC5B4747ADEA73129023C9D4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3DA96C5F8D7488A810897A40FF525A32">
    <w:name w:val="E3DA96C5F8D7488A810897A40FF525A3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9A86CEDE08E48DC8E62A67C00778B4C2">
    <w:name w:val="B9A86CEDE08E48DC8E62A67C00778B4C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5496E9C6643E9A2D11E28831359FB2">
    <w:name w:val="2215496E9C6643E9A2D11E28831359FB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4E02AC22D64467A37DDE1CAA42054C2">
    <w:name w:val="D54E02AC22D64467A37DDE1CAA42054C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AFAE23D1F34AE19E8A3C043F43FBD82">
    <w:name w:val="A4AFAE23D1F34AE19E8A3C043F43FBD8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8DCAA59039A4BFE8021AC014C7FF3682">
    <w:name w:val="08DCAA59039A4BFE8021AC014C7FF368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3E1A78B2F24E94A3B3DC0F5BF7C7572">
    <w:name w:val="A43E1A78B2F24E94A3B3DC0F5BF7C757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CF19F39CECE45349A681ADD2CD1CECF2">
    <w:name w:val="4CF19F39CECE45349A681ADD2CD1CECF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74448A101B40379FF3395AF66066472">
    <w:name w:val="2574448A101B40379FF3395AF6606647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D1FA1DA5906449991AF6C07D773D2C82">
    <w:name w:val="7D1FA1DA5906449991AF6C07D773D2C8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A67BED613A41EDAD9CF7F96CF442772">
    <w:name w:val="1BA67BED613A41EDAD9CF7F96CF44277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FE389A4676485C91DA9C1E4B2D70E82">
    <w:name w:val="CEFE389A4676485C91DA9C1E4B2D70E8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922EBDB92844D2BB802818396A5D4752">
    <w:name w:val="5922EBDB92844D2BB802818396A5D475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FD9D75E20443DB9C4BEABF9FA563A02">
    <w:name w:val="D3FD9D75E20443DB9C4BEABF9FA563A0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6B01EFB13AC4B8FAC78230AC9DF4F192">
    <w:name w:val="E6B01EFB13AC4B8FAC78230AC9DF4F19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4BE33D46E94F9AB6A00954DADAEB672">
    <w:name w:val="DD4BE33D46E94F9AB6A00954DADAEB67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3E2F4F29BFD4EFEA8FB0B2CFDB26B722">
    <w:name w:val="03E2F4F29BFD4EFEA8FB0B2CFDB26B72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FB3EF4EED43289FC043D67FC784951">
    <w:name w:val="380FB3EF4EED43289FC043D67FC784951"/>
    <w:rsid w:val="00FC777F"/>
    <w:pPr>
      <w:spacing w:after="0" w:line="240" w:lineRule="auto"/>
    </w:pPr>
    <w:rPr>
      <w:rFonts w:ascii="Arial" w:eastAsia="Times New Roman" w:hAnsi="Arial" w:cs="Times New Roman"/>
      <w:sz w:val="24"/>
      <w:szCs w:val="20"/>
      <w:lang w:eastAsia="en-US"/>
    </w:rPr>
  </w:style>
  <w:style w:type="paragraph" w:customStyle="1" w:styleId="59374BB4D0834AA3A079F96EC9FC0C111">
    <w:name w:val="59374BB4D0834AA3A079F96EC9FC0C111"/>
    <w:rsid w:val="00FC777F"/>
    <w:pPr>
      <w:spacing w:after="0" w:line="240" w:lineRule="auto"/>
    </w:pPr>
    <w:rPr>
      <w:rFonts w:ascii="Arial" w:eastAsia="Times New Roman" w:hAnsi="Arial" w:cs="Times New Roman"/>
      <w:sz w:val="24"/>
      <w:szCs w:val="20"/>
      <w:lang w:eastAsia="en-US"/>
    </w:rPr>
  </w:style>
  <w:style w:type="paragraph" w:customStyle="1" w:styleId="E15AE6720DE14B4BAB975B7896DFC9AA1">
    <w:name w:val="E15AE6720DE14B4BAB975B7896DFC9AA1"/>
    <w:rsid w:val="00FC777F"/>
    <w:pPr>
      <w:spacing w:after="0" w:line="240" w:lineRule="auto"/>
      <w:jc w:val="both"/>
    </w:pPr>
    <w:rPr>
      <w:rFonts w:ascii="Calibri" w:eastAsia="Times New Roman" w:hAnsi="Calibri" w:cs="Arial"/>
      <w:sz w:val="24"/>
      <w:szCs w:val="24"/>
      <w:lang w:eastAsia="en-US"/>
    </w:rPr>
  </w:style>
  <w:style w:type="paragraph" w:customStyle="1" w:styleId="DE9183FB687F4DF598F01DE6843187B41">
    <w:name w:val="DE9183FB687F4DF598F01DE6843187B41"/>
    <w:rsid w:val="00FC777F"/>
    <w:pPr>
      <w:spacing w:after="0" w:line="240" w:lineRule="auto"/>
    </w:pPr>
    <w:rPr>
      <w:rFonts w:ascii="Arial" w:eastAsia="Times New Roman" w:hAnsi="Arial" w:cs="Times New Roman"/>
      <w:sz w:val="24"/>
      <w:szCs w:val="20"/>
      <w:lang w:eastAsia="en-US"/>
    </w:rPr>
  </w:style>
  <w:style w:type="paragraph" w:customStyle="1" w:styleId="0319AC5970B44CC9837C32C24339EF941">
    <w:name w:val="0319AC5970B44CC9837C32C24339EF941"/>
    <w:rsid w:val="00FC777F"/>
    <w:pPr>
      <w:spacing w:after="0" w:line="240" w:lineRule="auto"/>
    </w:pPr>
    <w:rPr>
      <w:rFonts w:ascii="Arial" w:eastAsia="Times New Roman" w:hAnsi="Arial" w:cs="Times New Roman"/>
      <w:sz w:val="24"/>
      <w:szCs w:val="20"/>
      <w:lang w:eastAsia="en-US"/>
    </w:rPr>
  </w:style>
  <w:style w:type="paragraph" w:customStyle="1" w:styleId="04AF96F7419D411E98E5DB7371D1169E1">
    <w:name w:val="04AF96F7419D411E98E5DB7371D1169E1"/>
    <w:rsid w:val="00FC777F"/>
    <w:pPr>
      <w:spacing w:after="0" w:line="240" w:lineRule="auto"/>
    </w:pPr>
    <w:rPr>
      <w:rFonts w:ascii="Arial" w:eastAsia="Times New Roman" w:hAnsi="Arial" w:cs="Times New Roman"/>
      <w:sz w:val="24"/>
      <w:szCs w:val="20"/>
      <w:lang w:eastAsia="en-US"/>
    </w:rPr>
  </w:style>
  <w:style w:type="paragraph" w:customStyle="1" w:styleId="6379FC504EEF4D1FB2B47BDE952C97001">
    <w:name w:val="6379FC504EEF4D1FB2B47BDE952C97001"/>
    <w:rsid w:val="00FC777F"/>
    <w:pPr>
      <w:spacing w:after="0" w:line="240" w:lineRule="auto"/>
    </w:pPr>
    <w:rPr>
      <w:rFonts w:ascii="Arial" w:eastAsia="Times New Roman" w:hAnsi="Arial" w:cs="Times New Roman"/>
      <w:sz w:val="24"/>
      <w:szCs w:val="20"/>
      <w:lang w:eastAsia="en-US"/>
    </w:rPr>
  </w:style>
  <w:style w:type="paragraph" w:customStyle="1" w:styleId="DC8494F50AE74CB1A0AB99AE717FA4A31">
    <w:name w:val="DC8494F50AE74CB1A0AB99AE717FA4A31"/>
    <w:rsid w:val="00FC777F"/>
    <w:pPr>
      <w:spacing w:after="0" w:line="240" w:lineRule="auto"/>
    </w:pPr>
    <w:rPr>
      <w:rFonts w:ascii="Arial" w:eastAsia="Times New Roman" w:hAnsi="Arial" w:cs="Times New Roman"/>
      <w:sz w:val="24"/>
      <w:szCs w:val="20"/>
      <w:lang w:eastAsia="en-US"/>
    </w:rPr>
  </w:style>
  <w:style w:type="paragraph" w:customStyle="1" w:styleId="A8E253A3135D4FF9A06DDFD81A4105121">
    <w:name w:val="A8E253A3135D4FF9A06DDFD81A4105121"/>
    <w:rsid w:val="00FC777F"/>
    <w:pPr>
      <w:spacing w:after="0" w:line="240" w:lineRule="auto"/>
    </w:pPr>
    <w:rPr>
      <w:rFonts w:ascii="Arial" w:eastAsia="Times New Roman" w:hAnsi="Arial" w:cs="Times New Roman"/>
      <w:sz w:val="24"/>
      <w:szCs w:val="20"/>
      <w:lang w:eastAsia="en-US"/>
    </w:rPr>
  </w:style>
  <w:style w:type="paragraph" w:customStyle="1" w:styleId="D7FD31C889284FE594BEF2A2412B5EA91">
    <w:name w:val="D7FD31C889284FE594BEF2A2412B5EA91"/>
    <w:rsid w:val="00FC777F"/>
    <w:pPr>
      <w:spacing w:after="0" w:line="240" w:lineRule="auto"/>
    </w:pPr>
    <w:rPr>
      <w:rFonts w:ascii="Arial" w:eastAsia="Times New Roman" w:hAnsi="Arial" w:cs="Times New Roman"/>
      <w:sz w:val="24"/>
      <w:szCs w:val="20"/>
      <w:lang w:eastAsia="en-US"/>
    </w:rPr>
  </w:style>
  <w:style w:type="paragraph" w:customStyle="1" w:styleId="6AC59122281F4619B4C553DC9D008C711">
    <w:name w:val="6AC59122281F4619B4C553DC9D008C711"/>
    <w:rsid w:val="00FC777F"/>
    <w:pPr>
      <w:spacing w:after="0" w:line="240" w:lineRule="auto"/>
    </w:pPr>
    <w:rPr>
      <w:rFonts w:ascii="Arial" w:eastAsia="Times New Roman" w:hAnsi="Arial" w:cs="Times New Roman"/>
      <w:sz w:val="24"/>
      <w:szCs w:val="20"/>
      <w:lang w:eastAsia="en-US"/>
    </w:rPr>
  </w:style>
  <w:style w:type="paragraph" w:customStyle="1" w:styleId="58D362C3E988418EA501AF82716F73631">
    <w:name w:val="58D362C3E988418EA501AF82716F73631"/>
    <w:rsid w:val="00FC777F"/>
    <w:pPr>
      <w:spacing w:after="0" w:line="240" w:lineRule="auto"/>
    </w:pPr>
    <w:rPr>
      <w:rFonts w:ascii="Arial" w:eastAsia="Times New Roman" w:hAnsi="Arial" w:cs="Times New Roman"/>
      <w:sz w:val="24"/>
      <w:szCs w:val="20"/>
      <w:lang w:eastAsia="en-US"/>
    </w:rPr>
  </w:style>
  <w:style w:type="paragraph" w:customStyle="1" w:styleId="D7663BFE19CD4AC0A5B89475B54F0170">
    <w:name w:val="D7663BFE19CD4AC0A5B89475B54F0170"/>
    <w:rsid w:val="00FC777F"/>
    <w:pPr>
      <w:spacing w:after="0" w:line="240" w:lineRule="auto"/>
    </w:pPr>
    <w:rPr>
      <w:rFonts w:ascii="Arial" w:eastAsia="Times New Roman" w:hAnsi="Arial" w:cs="Times New Roman"/>
      <w:sz w:val="24"/>
      <w:szCs w:val="20"/>
      <w:lang w:eastAsia="en-US"/>
    </w:rPr>
  </w:style>
  <w:style w:type="paragraph" w:customStyle="1" w:styleId="1744211EDF1845AEAF9A7CC49F746B07">
    <w:name w:val="1744211EDF1845AEAF9A7CC49F746B07"/>
    <w:rsid w:val="00FC777F"/>
    <w:pPr>
      <w:spacing w:after="0" w:line="240" w:lineRule="auto"/>
    </w:pPr>
    <w:rPr>
      <w:rFonts w:ascii="Arial" w:eastAsia="Times New Roman" w:hAnsi="Arial" w:cs="Times New Roman"/>
      <w:sz w:val="24"/>
      <w:szCs w:val="20"/>
      <w:lang w:eastAsia="en-US"/>
    </w:rPr>
  </w:style>
  <w:style w:type="paragraph" w:customStyle="1" w:styleId="6C99F1C2C32847488FB69BD33CF0A689">
    <w:name w:val="6C99F1C2C32847488FB69BD33CF0A689"/>
    <w:rsid w:val="00FC777F"/>
    <w:pPr>
      <w:spacing w:after="0" w:line="240" w:lineRule="auto"/>
    </w:pPr>
    <w:rPr>
      <w:rFonts w:ascii="Arial" w:eastAsia="Times New Roman" w:hAnsi="Arial" w:cs="Times New Roman"/>
      <w:sz w:val="24"/>
      <w:szCs w:val="20"/>
      <w:lang w:eastAsia="en-US"/>
    </w:rPr>
  </w:style>
  <w:style w:type="paragraph" w:customStyle="1" w:styleId="E37B066E8A124E2DB4F5273CBF98EE9E">
    <w:name w:val="E37B066E8A124E2DB4F5273CBF98EE9E"/>
    <w:rsid w:val="00FC777F"/>
    <w:pPr>
      <w:spacing w:after="0" w:line="240" w:lineRule="auto"/>
    </w:pPr>
    <w:rPr>
      <w:rFonts w:ascii="Arial" w:eastAsia="Times New Roman" w:hAnsi="Arial" w:cs="Times New Roman"/>
      <w:sz w:val="24"/>
      <w:szCs w:val="20"/>
      <w:lang w:eastAsia="en-US"/>
    </w:rPr>
  </w:style>
  <w:style w:type="paragraph" w:customStyle="1" w:styleId="6AD659208B7647E9A96A350256BD409A">
    <w:name w:val="6AD659208B7647E9A96A350256BD409A"/>
    <w:rsid w:val="00FC777F"/>
    <w:pPr>
      <w:spacing w:after="0" w:line="240" w:lineRule="auto"/>
    </w:pPr>
    <w:rPr>
      <w:rFonts w:ascii="Arial" w:eastAsia="Times New Roman" w:hAnsi="Arial" w:cs="Times New Roman"/>
      <w:sz w:val="24"/>
      <w:szCs w:val="20"/>
      <w:lang w:eastAsia="en-US"/>
    </w:rPr>
  </w:style>
  <w:style w:type="paragraph" w:customStyle="1" w:styleId="79AA065DF8374B3A96E7D0E9A25B8CBA">
    <w:name w:val="79AA065DF8374B3A96E7D0E9A25B8CBA"/>
    <w:rsid w:val="00FC777F"/>
    <w:pPr>
      <w:spacing w:after="0" w:line="240" w:lineRule="auto"/>
    </w:pPr>
    <w:rPr>
      <w:rFonts w:ascii="Arial" w:eastAsia="Times New Roman" w:hAnsi="Arial" w:cs="Times New Roman"/>
      <w:sz w:val="24"/>
      <w:szCs w:val="20"/>
      <w:lang w:eastAsia="en-US"/>
    </w:rPr>
  </w:style>
  <w:style w:type="paragraph" w:customStyle="1" w:styleId="B50122316BCB4432A60121F455D38966">
    <w:name w:val="B50122316BCB4432A60121F455D38966"/>
    <w:rsid w:val="00FC777F"/>
    <w:pPr>
      <w:spacing w:after="0" w:line="240" w:lineRule="auto"/>
    </w:pPr>
    <w:rPr>
      <w:rFonts w:ascii="Arial" w:eastAsia="Times New Roman" w:hAnsi="Arial" w:cs="Times New Roman"/>
      <w:sz w:val="24"/>
      <w:szCs w:val="20"/>
      <w:lang w:eastAsia="en-US"/>
    </w:rPr>
  </w:style>
  <w:style w:type="paragraph" w:customStyle="1" w:styleId="8149F1269E634072801B363FF2D02292">
    <w:name w:val="8149F1269E634072801B363FF2D02292"/>
    <w:rsid w:val="00FC777F"/>
    <w:pPr>
      <w:spacing w:after="160" w:line="259" w:lineRule="auto"/>
    </w:pPr>
  </w:style>
  <w:style w:type="paragraph" w:customStyle="1" w:styleId="9498810D4A5840458EFCE5502A7945D8">
    <w:name w:val="9498810D4A5840458EFCE5502A7945D8"/>
    <w:rsid w:val="00FC777F"/>
    <w:pPr>
      <w:spacing w:after="160" w:line="259" w:lineRule="auto"/>
    </w:pPr>
  </w:style>
  <w:style w:type="paragraph" w:customStyle="1" w:styleId="97899DC933FE498189BDCE2120CD8F8D">
    <w:name w:val="97899DC933FE498189BDCE2120CD8F8D"/>
    <w:rsid w:val="00FC777F"/>
    <w:pPr>
      <w:spacing w:after="160" w:line="259" w:lineRule="auto"/>
    </w:pPr>
  </w:style>
  <w:style w:type="paragraph" w:customStyle="1" w:styleId="E26F3CF703DF4C37BFF87D82826A755D">
    <w:name w:val="E26F3CF703DF4C37BFF87D82826A755D"/>
    <w:rsid w:val="00FC777F"/>
    <w:pPr>
      <w:spacing w:after="160" w:line="259" w:lineRule="auto"/>
    </w:pPr>
  </w:style>
  <w:style w:type="paragraph" w:customStyle="1" w:styleId="043679EEA9CD41DEA4CA294944C9CA1C">
    <w:name w:val="043679EEA9CD41DEA4CA294944C9CA1C"/>
    <w:rsid w:val="00FC777F"/>
    <w:pPr>
      <w:spacing w:after="160" w:line="259" w:lineRule="auto"/>
    </w:pPr>
  </w:style>
  <w:style w:type="paragraph" w:customStyle="1" w:styleId="72CFB5EE6F0E45C9AB57A3C3420111DB">
    <w:name w:val="72CFB5EE6F0E45C9AB57A3C3420111DB"/>
    <w:rsid w:val="00FC777F"/>
    <w:pPr>
      <w:spacing w:after="160" w:line="259" w:lineRule="auto"/>
    </w:pPr>
  </w:style>
  <w:style w:type="paragraph" w:customStyle="1" w:styleId="3B3F0A00D9D54ED6B04369EDA46442A5">
    <w:name w:val="3B3F0A00D9D54ED6B04369EDA46442A5"/>
    <w:rsid w:val="00FC777F"/>
    <w:pPr>
      <w:spacing w:after="160" w:line="259" w:lineRule="auto"/>
    </w:pPr>
  </w:style>
  <w:style w:type="paragraph" w:customStyle="1" w:styleId="C524B4C869974A44AEC22390CB2889ED">
    <w:name w:val="C524B4C869974A44AEC22390CB2889ED"/>
    <w:rsid w:val="00FC777F"/>
    <w:pPr>
      <w:spacing w:after="160" w:line="259" w:lineRule="auto"/>
    </w:pPr>
  </w:style>
  <w:style w:type="paragraph" w:customStyle="1" w:styleId="C6F62397A9F8456CB755339D5D08A304">
    <w:name w:val="C6F62397A9F8456CB755339D5D08A304"/>
    <w:rsid w:val="00FC777F"/>
    <w:pPr>
      <w:spacing w:after="160" w:line="259" w:lineRule="auto"/>
    </w:pPr>
  </w:style>
  <w:style w:type="paragraph" w:customStyle="1" w:styleId="A52FE401F2404F3A8C6344FB18E37D06">
    <w:name w:val="A52FE401F2404F3A8C6344FB18E37D06"/>
    <w:rsid w:val="00FC777F"/>
    <w:pPr>
      <w:spacing w:after="160" w:line="259" w:lineRule="auto"/>
    </w:pPr>
  </w:style>
  <w:style w:type="paragraph" w:customStyle="1" w:styleId="476D8341F8394FFBA21C08FB5B9E7429">
    <w:name w:val="476D8341F8394FFBA21C08FB5B9E7429"/>
    <w:rsid w:val="00FC777F"/>
    <w:pPr>
      <w:spacing w:after="160" w:line="259" w:lineRule="auto"/>
    </w:pPr>
  </w:style>
  <w:style w:type="paragraph" w:customStyle="1" w:styleId="B34EEF50FADA4569857A72FC9206278E">
    <w:name w:val="B34EEF50FADA4569857A72FC9206278E"/>
    <w:rsid w:val="00FC777F"/>
    <w:pPr>
      <w:spacing w:after="160" w:line="259" w:lineRule="auto"/>
    </w:pPr>
  </w:style>
  <w:style w:type="paragraph" w:customStyle="1" w:styleId="A4EEE2C9D1E144268AE0102F042A538A">
    <w:name w:val="A4EEE2C9D1E144268AE0102F042A538A"/>
    <w:rsid w:val="00FC777F"/>
    <w:pPr>
      <w:spacing w:after="160" w:line="259" w:lineRule="auto"/>
    </w:pPr>
  </w:style>
  <w:style w:type="paragraph" w:customStyle="1" w:styleId="5AE1871224E04135994948162F40BD9C">
    <w:name w:val="5AE1871224E04135994948162F40BD9C"/>
    <w:rsid w:val="00FC777F"/>
    <w:pPr>
      <w:spacing w:after="160" w:line="259" w:lineRule="auto"/>
    </w:pPr>
  </w:style>
  <w:style w:type="paragraph" w:customStyle="1" w:styleId="EF4373C512F54EC0939431EB9CB4866F">
    <w:name w:val="EF4373C512F54EC0939431EB9CB4866F"/>
    <w:rsid w:val="00FC777F"/>
    <w:pPr>
      <w:spacing w:after="160" w:line="259" w:lineRule="auto"/>
    </w:pPr>
  </w:style>
  <w:style w:type="paragraph" w:customStyle="1" w:styleId="40AB18DBACC348988D94E25926FCEBE8">
    <w:name w:val="40AB18DBACC348988D94E25926FCEBE8"/>
    <w:rsid w:val="00FC777F"/>
    <w:pPr>
      <w:spacing w:after="160" w:line="259" w:lineRule="auto"/>
    </w:pPr>
  </w:style>
  <w:style w:type="paragraph" w:customStyle="1" w:styleId="8E6FAC1121464019835B4AEA7A45C9D4">
    <w:name w:val="8E6FAC1121464019835B4AEA7A45C9D4"/>
    <w:rsid w:val="00FC777F"/>
    <w:pPr>
      <w:spacing w:after="160" w:line="259" w:lineRule="auto"/>
    </w:pPr>
  </w:style>
  <w:style w:type="paragraph" w:customStyle="1" w:styleId="DefaultPlaceholder10820651581">
    <w:name w:val="DefaultPlaceholder_10820651581"/>
    <w:rsid w:val="00FC777F"/>
    <w:pPr>
      <w:spacing w:after="0" w:line="240" w:lineRule="auto"/>
    </w:pPr>
    <w:rPr>
      <w:rFonts w:ascii="Arial" w:eastAsia="Times New Roman" w:hAnsi="Arial" w:cs="Times New Roman"/>
      <w:sz w:val="24"/>
      <w:szCs w:val="20"/>
      <w:lang w:eastAsia="en-US"/>
    </w:rPr>
  </w:style>
  <w:style w:type="paragraph" w:customStyle="1" w:styleId="E89C4FB3C7D84A84B02712784F0AD1392">
    <w:name w:val="E89C4FB3C7D84A84B02712784F0AD1392"/>
    <w:rsid w:val="00FC777F"/>
    <w:pPr>
      <w:spacing w:after="0" w:line="240" w:lineRule="auto"/>
    </w:pPr>
    <w:rPr>
      <w:rFonts w:ascii="Arial" w:eastAsia="Times New Roman" w:hAnsi="Arial" w:cs="Times New Roman"/>
      <w:sz w:val="24"/>
      <w:szCs w:val="20"/>
      <w:lang w:eastAsia="en-US"/>
    </w:rPr>
  </w:style>
  <w:style w:type="paragraph" w:customStyle="1" w:styleId="32E9EFDD055442DFAEEFECC3C26F27992">
    <w:name w:val="32E9EFDD055442DFAEEFECC3C26F27992"/>
    <w:rsid w:val="00FC777F"/>
    <w:pPr>
      <w:spacing w:after="0" w:line="240" w:lineRule="auto"/>
    </w:pPr>
    <w:rPr>
      <w:rFonts w:ascii="Arial" w:eastAsia="Times New Roman" w:hAnsi="Arial" w:cs="Times New Roman"/>
      <w:sz w:val="24"/>
      <w:szCs w:val="20"/>
      <w:lang w:eastAsia="en-US"/>
    </w:rPr>
  </w:style>
  <w:style w:type="paragraph" w:customStyle="1" w:styleId="F10BCE7154FF4E22A9C003DD7E3849A57">
    <w:name w:val="F10BCE7154FF4E22A9C003DD7E3849A57"/>
    <w:rsid w:val="00FC777F"/>
    <w:pPr>
      <w:spacing w:after="0" w:line="240" w:lineRule="auto"/>
    </w:pPr>
    <w:rPr>
      <w:rFonts w:ascii="Arial" w:eastAsia="Times New Roman" w:hAnsi="Arial" w:cs="Times New Roman"/>
      <w:sz w:val="24"/>
      <w:szCs w:val="20"/>
      <w:lang w:eastAsia="en-US"/>
    </w:rPr>
  </w:style>
  <w:style w:type="paragraph" w:customStyle="1" w:styleId="8149F1269E634072801B363FF2D022921">
    <w:name w:val="8149F1269E634072801B363FF2D022921"/>
    <w:rsid w:val="00FC777F"/>
    <w:pPr>
      <w:spacing w:after="0" w:line="240" w:lineRule="auto"/>
    </w:pPr>
    <w:rPr>
      <w:rFonts w:ascii="Arial" w:eastAsia="Times New Roman" w:hAnsi="Arial" w:cs="Times New Roman"/>
      <w:sz w:val="24"/>
      <w:szCs w:val="20"/>
      <w:lang w:eastAsia="en-US"/>
    </w:rPr>
  </w:style>
  <w:style w:type="paragraph" w:customStyle="1" w:styleId="9498810D4A5840458EFCE5502A7945D81">
    <w:name w:val="9498810D4A5840458EFCE5502A7945D81"/>
    <w:rsid w:val="00FC777F"/>
    <w:pPr>
      <w:spacing w:after="0" w:line="240" w:lineRule="auto"/>
    </w:pPr>
    <w:rPr>
      <w:rFonts w:ascii="Arial" w:eastAsia="Times New Roman" w:hAnsi="Arial" w:cs="Times New Roman"/>
      <w:sz w:val="24"/>
      <w:szCs w:val="20"/>
      <w:lang w:eastAsia="en-US"/>
    </w:rPr>
  </w:style>
  <w:style w:type="paragraph" w:customStyle="1" w:styleId="97899DC933FE498189BDCE2120CD8F8D1">
    <w:name w:val="97899DC933FE498189BDCE2120CD8F8D1"/>
    <w:rsid w:val="00FC777F"/>
    <w:pPr>
      <w:spacing w:after="0" w:line="240" w:lineRule="auto"/>
    </w:pPr>
    <w:rPr>
      <w:rFonts w:ascii="Arial" w:eastAsia="Times New Roman" w:hAnsi="Arial" w:cs="Times New Roman"/>
      <w:sz w:val="24"/>
      <w:szCs w:val="20"/>
      <w:lang w:eastAsia="en-US"/>
    </w:rPr>
  </w:style>
  <w:style w:type="paragraph" w:customStyle="1" w:styleId="E26F3CF703DF4C37BFF87D82826A755D1">
    <w:name w:val="E26F3CF703DF4C37BFF87D82826A755D1"/>
    <w:rsid w:val="00FC777F"/>
    <w:pPr>
      <w:spacing w:after="0" w:line="240" w:lineRule="auto"/>
    </w:pPr>
    <w:rPr>
      <w:rFonts w:ascii="Arial" w:eastAsia="Times New Roman" w:hAnsi="Arial" w:cs="Times New Roman"/>
      <w:sz w:val="24"/>
      <w:szCs w:val="20"/>
      <w:lang w:eastAsia="en-US"/>
    </w:rPr>
  </w:style>
  <w:style w:type="paragraph" w:customStyle="1" w:styleId="043679EEA9CD41DEA4CA294944C9CA1C1">
    <w:name w:val="043679EEA9CD41DEA4CA294944C9CA1C1"/>
    <w:rsid w:val="00FC777F"/>
    <w:pPr>
      <w:spacing w:after="0" w:line="240" w:lineRule="auto"/>
    </w:pPr>
    <w:rPr>
      <w:rFonts w:ascii="Arial" w:eastAsia="Times New Roman" w:hAnsi="Arial" w:cs="Times New Roman"/>
      <w:sz w:val="24"/>
      <w:szCs w:val="20"/>
      <w:lang w:eastAsia="en-US"/>
    </w:rPr>
  </w:style>
  <w:style w:type="paragraph" w:customStyle="1" w:styleId="72CFB5EE6F0E45C9AB57A3C3420111DB1">
    <w:name w:val="72CFB5EE6F0E45C9AB57A3C3420111DB1"/>
    <w:rsid w:val="00FC777F"/>
    <w:pPr>
      <w:spacing w:after="0" w:line="240" w:lineRule="auto"/>
    </w:pPr>
    <w:rPr>
      <w:rFonts w:ascii="Arial" w:eastAsia="Times New Roman" w:hAnsi="Arial" w:cs="Times New Roman"/>
      <w:sz w:val="24"/>
      <w:szCs w:val="20"/>
      <w:lang w:eastAsia="en-US"/>
    </w:rPr>
  </w:style>
  <w:style w:type="paragraph" w:customStyle="1" w:styleId="3B3F0A00D9D54ED6B04369EDA46442A51">
    <w:name w:val="3B3F0A00D9D54ED6B04369EDA46442A51"/>
    <w:rsid w:val="00FC777F"/>
    <w:pPr>
      <w:spacing w:after="0" w:line="240" w:lineRule="auto"/>
    </w:pPr>
    <w:rPr>
      <w:rFonts w:ascii="Arial" w:eastAsia="Times New Roman" w:hAnsi="Arial" w:cs="Times New Roman"/>
      <w:sz w:val="24"/>
      <w:szCs w:val="20"/>
      <w:lang w:eastAsia="en-US"/>
    </w:rPr>
  </w:style>
  <w:style w:type="paragraph" w:customStyle="1" w:styleId="C524B4C869974A44AEC22390CB2889ED1">
    <w:name w:val="C524B4C869974A44AEC22390CB2889ED1"/>
    <w:rsid w:val="00FC777F"/>
    <w:pPr>
      <w:spacing w:after="0" w:line="240" w:lineRule="auto"/>
    </w:pPr>
    <w:rPr>
      <w:rFonts w:ascii="Arial" w:eastAsia="Times New Roman" w:hAnsi="Arial" w:cs="Times New Roman"/>
      <w:sz w:val="24"/>
      <w:szCs w:val="20"/>
      <w:lang w:eastAsia="en-US"/>
    </w:rPr>
  </w:style>
  <w:style w:type="paragraph" w:customStyle="1" w:styleId="C6F62397A9F8456CB755339D5D08A3041">
    <w:name w:val="C6F62397A9F8456CB755339D5D08A3041"/>
    <w:rsid w:val="00FC777F"/>
    <w:pPr>
      <w:spacing w:after="0" w:line="240" w:lineRule="auto"/>
    </w:pPr>
    <w:rPr>
      <w:rFonts w:ascii="Arial" w:eastAsia="Times New Roman" w:hAnsi="Arial" w:cs="Times New Roman"/>
      <w:sz w:val="24"/>
      <w:szCs w:val="20"/>
      <w:lang w:eastAsia="en-US"/>
    </w:rPr>
  </w:style>
  <w:style w:type="paragraph" w:customStyle="1" w:styleId="A52FE401F2404F3A8C6344FB18E37D061">
    <w:name w:val="A52FE401F2404F3A8C6344FB18E37D061"/>
    <w:rsid w:val="00FC777F"/>
    <w:pPr>
      <w:spacing w:after="0" w:line="240" w:lineRule="auto"/>
    </w:pPr>
    <w:rPr>
      <w:rFonts w:ascii="Arial" w:eastAsia="Times New Roman" w:hAnsi="Arial" w:cs="Times New Roman"/>
      <w:sz w:val="24"/>
      <w:szCs w:val="20"/>
      <w:lang w:eastAsia="en-US"/>
    </w:rPr>
  </w:style>
  <w:style w:type="paragraph" w:customStyle="1" w:styleId="476D8341F8394FFBA21C08FB5B9E74291">
    <w:name w:val="476D8341F8394FFBA21C08FB5B9E74291"/>
    <w:rsid w:val="00FC777F"/>
    <w:pPr>
      <w:spacing w:after="0" w:line="240" w:lineRule="auto"/>
    </w:pPr>
    <w:rPr>
      <w:rFonts w:ascii="Arial" w:eastAsia="Times New Roman" w:hAnsi="Arial" w:cs="Times New Roman"/>
      <w:sz w:val="24"/>
      <w:szCs w:val="20"/>
      <w:lang w:eastAsia="en-US"/>
    </w:rPr>
  </w:style>
  <w:style w:type="paragraph" w:customStyle="1" w:styleId="B34EEF50FADA4569857A72FC9206278E1">
    <w:name w:val="B34EEF50FADA4569857A72FC9206278E1"/>
    <w:rsid w:val="00FC777F"/>
    <w:pPr>
      <w:spacing w:after="0" w:line="240" w:lineRule="auto"/>
    </w:pPr>
    <w:rPr>
      <w:rFonts w:ascii="Arial" w:eastAsia="Times New Roman" w:hAnsi="Arial" w:cs="Times New Roman"/>
      <w:sz w:val="24"/>
      <w:szCs w:val="20"/>
      <w:lang w:eastAsia="en-US"/>
    </w:rPr>
  </w:style>
  <w:style w:type="paragraph" w:customStyle="1" w:styleId="A4EEE2C9D1E144268AE0102F042A538A1">
    <w:name w:val="A4EEE2C9D1E144268AE0102F042A538A1"/>
    <w:rsid w:val="00FC777F"/>
    <w:pPr>
      <w:spacing w:after="0" w:line="240" w:lineRule="auto"/>
    </w:pPr>
    <w:rPr>
      <w:rFonts w:ascii="Arial" w:eastAsia="Times New Roman" w:hAnsi="Arial" w:cs="Times New Roman"/>
      <w:sz w:val="24"/>
      <w:szCs w:val="20"/>
      <w:lang w:eastAsia="en-US"/>
    </w:rPr>
  </w:style>
  <w:style w:type="paragraph" w:customStyle="1" w:styleId="5AE1871224E04135994948162F40BD9C1">
    <w:name w:val="5AE1871224E04135994948162F40BD9C1"/>
    <w:rsid w:val="00FC777F"/>
    <w:pPr>
      <w:spacing w:after="0" w:line="240" w:lineRule="auto"/>
    </w:pPr>
    <w:rPr>
      <w:rFonts w:ascii="Arial" w:eastAsia="Times New Roman" w:hAnsi="Arial" w:cs="Times New Roman"/>
      <w:sz w:val="24"/>
      <w:szCs w:val="20"/>
      <w:lang w:eastAsia="en-US"/>
    </w:rPr>
  </w:style>
  <w:style w:type="paragraph" w:customStyle="1" w:styleId="EF4373C512F54EC0939431EB9CB4866F1">
    <w:name w:val="EF4373C512F54EC0939431EB9CB4866F1"/>
    <w:rsid w:val="00FC777F"/>
    <w:pPr>
      <w:spacing w:after="0" w:line="240" w:lineRule="auto"/>
    </w:pPr>
    <w:rPr>
      <w:rFonts w:ascii="Arial" w:eastAsia="Times New Roman" w:hAnsi="Arial" w:cs="Times New Roman"/>
      <w:sz w:val="24"/>
      <w:szCs w:val="20"/>
      <w:lang w:eastAsia="en-US"/>
    </w:rPr>
  </w:style>
  <w:style w:type="paragraph" w:customStyle="1" w:styleId="40AB18DBACC348988D94E25926FCEBE81">
    <w:name w:val="40AB18DBACC348988D94E25926FCEBE81"/>
    <w:rsid w:val="00FC777F"/>
    <w:pPr>
      <w:spacing w:after="0" w:line="240" w:lineRule="auto"/>
    </w:pPr>
    <w:rPr>
      <w:rFonts w:ascii="Arial" w:eastAsia="Times New Roman" w:hAnsi="Arial" w:cs="Times New Roman"/>
      <w:sz w:val="24"/>
      <w:szCs w:val="20"/>
      <w:lang w:eastAsia="en-US"/>
    </w:rPr>
  </w:style>
  <w:style w:type="paragraph" w:customStyle="1" w:styleId="C05AC551607B46ACBAF5C026218FF9F86">
    <w:name w:val="C05AC551607B46ACBAF5C026218FF9F86"/>
    <w:rsid w:val="00FC777F"/>
    <w:pPr>
      <w:spacing w:after="0" w:line="240" w:lineRule="auto"/>
    </w:pPr>
    <w:rPr>
      <w:rFonts w:ascii="Arial" w:eastAsia="Times New Roman" w:hAnsi="Arial" w:cs="Times New Roman"/>
      <w:sz w:val="24"/>
      <w:szCs w:val="20"/>
      <w:lang w:eastAsia="en-US"/>
    </w:rPr>
  </w:style>
  <w:style w:type="paragraph" w:customStyle="1" w:styleId="08DD74DF44914A6A9BAC2610FABB44C97">
    <w:name w:val="08DD74DF44914A6A9BAC2610FABB44C97"/>
    <w:rsid w:val="00FC777F"/>
    <w:pPr>
      <w:spacing w:after="0" w:line="240" w:lineRule="auto"/>
    </w:pPr>
    <w:rPr>
      <w:rFonts w:ascii="Arial" w:eastAsia="Times New Roman" w:hAnsi="Arial" w:cs="Times New Roman"/>
      <w:sz w:val="24"/>
      <w:szCs w:val="20"/>
      <w:lang w:eastAsia="en-US"/>
    </w:rPr>
  </w:style>
  <w:style w:type="paragraph" w:customStyle="1" w:styleId="60018CE963774CA4B58DFF81BEFF432B2">
    <w:name w:val="60018CE963774CA4B58DFF81BEFF432B2"/>
    <w:rsid w:val="00FC777F"/>
    <w:pPr>
      <w:spacing w:after="0" w:line="240" w:lineRule="auto"/>
    </w:pPr>
    <w:rPr>
      <w:rFonts w:ascii="Arial" w:eastAsia="Times New Roman" w:hAnsi="Arial" w:cs="Times New Roman"/>
      <w:sz w:val="24"/>
      <w:szCs w:val="20"/>
      <w:lang w:eastAsia="en-US"/>
    </w:rPr>
  </w:style>
  <w:style w:type="paragraph" w:customStyle="1" w:styleId="DD1910DEA9174D129D8E94464D0D56AD6">
    <w:name w:val="DD1910DEA9174D129D8E94464D0D56AD6"/>
    <w:rsid w:val="00FC777F"/>
    <w:pPr>
      <w:spacing w:after="0" w:line="240" w:lineRule="auto"/>
    </w:pPr>
    <w:rPr>
      <w:rFonts w:ascii="Arial" w:eastAsia="Times New Roman" w:hAnsi="Arial" w:cs="Times New Roman"/>
      <w:sz w:val="24"/>
      <w:szCs w:val="20"/>
      <w:lang w:eastAsia="en-US"/>
    </w:rPr>
  </w:style>
  <w:style w:type="paragraph" w:customStyle="1" w:styleId="4E862F676CC946CB8ACB1A783F4181906">
    <w:name w:val="4E862F676CC946CB8ACB1A783F4181906"/>
    <w:rsid w:val="00FC777F"/>
    <w:pPr>
      <w:spacing w:after="0" w:line="240" w:lineRule="auto"/>
    </w:pPr>
    <w:rPr>
      <w:rFonts w:ascii="Arial" w:eastAsia="Times New Roman" w:hAnsi="Arial" w:cs="Times New Roman"/>
      <w:sz w:val="24"/>
      <w:szCs w:val="20"/>
      <w:lang w:eastAsia="en-US"/>
    </w:rPr>
  </w:style>
  <w:style w:type="paragraph" w:customStyle="1" w:styleId="05AA704E7F3441309B8358EE9A0C3BBA6">
    <w:name w:val="05AA704E7F3441309B8358EE9A0C3BBA6"/>
    <w:rsid w:val="00FC777F"/>
    <w:pPr>
      <w:spacing w:after="0" w:line="240" w:lineRule="auto"/>
    </w:pPr>
    <w:rPr>
      <w:rFonts w:ascii="Arial" w:eastAsia="Times New Roman" w:hAnsi="Arial" w:cs="Times New Roman"/>
      <w:sz w:val="24"/>
      <w:szCs w:val="20"/>
      <w:lang w:eastAsia="en-US"/>
    </w:rPr>
  </w:style>
  <w:style w:type="paragraph" w:customStyle="1" w:styleId="F3B705CF39644EC38F9A250AAC71EC036">
    <w:name w:val="F3B705CF39644EC38F9A250AAC71EC036"/>
    <w:rsid w:val="00FC777F"/>
    <w:pPr>
      <w:spacing w:after="0" w:line="240" w:lineRule="auto"/>
    </w:pPr>
    <w:rPr>
      <w:rFonts w:ascii="Arial" w:eastAsia="Times New Roman" w:hAnsi="Arial" w:cs="Times New Roman"/>
      <w:sz w:val="24"/>
      <w:szCs w:val="20"/>
      <w:lang w:eastAsia="en-US"/>
    </w:rPr>
  </w:style>
  <w:style w:type="paragraph" w:customStyle="1" w:styleId="7701F4784C254E51BA4989988F8C698D6">
    <w:name w:val="7701F4784C254E51BA4989988F8C698D6"/>
    <w:rsid w:val="00FC777F"/>
    <w:pPr>
      <w:spacing w:after="0" w:line="240" w:lineRule="auto"/>
    </w:pPr>
    <w:rPr>
      <w:rFonts w:ascii="Arial" w:eastAsia="Times New Roman" w:hAnsi="Arial" w:cs="Times New Roman"/>
      <w:sz w:val="24"/>
      <w:szCs w:val="20"/>
      <w:lang w:eastAsia="en-US"/>
    </w:rPr>
  </w:style>
  <w:style w:type="paragraph" w:customStyle="1" w:styleId="ECF5E62F20FE4921BA5000E117001AD16">
    <w:name w:val="ECF5E62F20FE4921BA5000E117001AD16"/>
    <w:rsid w:val="00FC777F"/>
    <w:pPr>
      <w:spacing w:after="0" w:line="240" w:lineRule="auto"/>
    </w:pPr>
    <w:rPr>
      <w:rFonts w:ascii="Arial" w:eastAsia="Times New Roman" w:hAnsi="Arial" w:cs="Times New Roman"/>
      <w:sz w:val="24"/>
      <w:szCs w:val="20"/>
      <w:lang w:eastAsia="en-US"/>
    </w:rPr>
  </w:style>
  <w:style w:type="paragraph" w:customStyle="1" w:styleId="BAE8BFE564344801B97EDF019BD5AB866">
    <w:name w:val="BAE8BFE564344801B97EDF019BD5AB866"/>
    <w:rsid w:val="00FC777F"/>
    <w:pPr>
      <w:spacing w:after="0" w:line="240" w:lineRule="auto"/>
    </w:pPr>
    <w:rPr>
      <w:rFonts w:ascii="Arial" w:eastAsia="Times New Roman" w:hAnsi="Arial" w:cs="Times New Roman"/>
      <w:sz w:val="24"/>
      <w:szCs w:val="20"/>
      <w:lang w:eastAsia="en-US"/>
    </w:rPr>
  </w:style>
  <w:style w:type="paragraph" w:customStyle="1" w:styleId="5A1D1FD977F64E9CAF3BD811831E75B66">
    <w:name w:val="5A1D1FD977F64E9CAF3BD811831E75B66"/>
    <w:rsid w:val="00FC777F"/>
    <w:pPr>
      <w:spacing w:after="0" w:line="240" w:lineRule="auto"/>
    </w:pPr>
    <w:rPr>
      <w:rFonts w:ascii="Arial" w:eastAsia="Times New Roman" w:hAnsi="Arial" w:cs="Times New Roman"/>
      <w:sz w:val="24"/>
      <w:szCs w:val="20"/>
      <w:lang w:eastAsia="en-US"/>
    </w:rPr>
  </w:style>
  <w:style w:type="paragraph" w:customStyle="1" w:styleId="08D72477C7F644C7A408DB8FBDF077C06">
    <w:name w:val="08D72477C7F644C7A408DB8FBDF077C06"/>
    <w:rsid w:val="00FC777F"/>
    <w:pPr>
      <w:spacing w:after="0" w:line="240" w:lineRule="auto"/>
    </w:pPr>
    <w:rPr>
      <w:rFonts w:ascii="Arial" w:eastAsia="Times New Roman" w:hAnsi="Arial" w:cs="Times New Roman"/>
      <w:sz w:val="24"/>
      <w:szCs w:val="20"/>
      <w:lang w:eastAsia="en-US"/>
    </w:rPr>
  </w:style>
  <w:style w:type="paragraph" w:customStyle="1" w:styleId="4FCF24301F984A2E8077102A2859B0A16">
    <w:name w:val="4FCF24301F984A2E8077102A2859B0A16"/>
    <w:rsid w:val="00FC777F"/>
    <w:pPr>
      <w:spacing w:after="0" w:line="240" w:lineRule="auto"/>
    </w:pPr>
    <w:rPr>
      <w:rFonts w:ascii="Arial" w:eastAsia="Times New Roman" w:hAnsi="Arial" w:cs="Times New Roman"/>
      <w:sz w:val="24"/>
      <w:szCs w:val="20"/>
      <w:lang w:eastAsia="en-US"/>
    </w:rPr>
  </w:style>
  <w:style w:type="paragraph" w:customStyle="1" w:styleId="B4C72400EFA140D8BF9F7F96C8DE0F696">
    <w:name w:val="B4C72400EFA140D8BF9F7F96C8DE0F696"/>
    <w:rsid w:val="00FC777F"/>
    <w:pPr>
      <w:spacing w:after="0" w:line="240" w:lineRule="auto"/>
    </w:pPr>
    <w:rPr>
      <w:rFonts w:ascii="Arial" w:eastAsia="Times New Roman" w:hAnsi="Arial" w:cs="Times New Roman"/>
      <w:sz w:val="24"/>
      <w:szCs w:val="20"/>
      <w:lang w:eastAsia="en-US"/>
    </w:rPr>
  </w:style>
  <w:style w:type="paragraph" w:customStyle="1" w:styleId="CCB144C303EF49ADA89BCC850832CC1B2">
    <w:name w:val="CCB144C303EF49ADA89BCC850832CC1B2"/>
    <w:rsid w:val="00FC777F"/>
    <w:pPr>
      <w:spacing w:after="0" w:line="240" w:lineRule="auto"/>
      <w:jc w:val="both"/>
    </w:pPr>
    <w:rPr>
      <w:rFonts w:ascii="Calibri" w:eastAsia="Times New Roman" w:hAnsi="Calibri" w:cs="Arial"/>
      <w:sz w:val="24"/>
      <w:szCs w:val="24"/>
      <w:lang w:eastAsia="en-US"/>
    </w:rPr>
  </w:style>
  <w:style w:type="paragraph" w:customStyle="1" w:styleId="8E6FAC1121464019835B4AEA7A45C9D41">
    <w:name w:val="8E6FAC1121464019835B4AEA7A45C9D41"/>
    <w:rsid w:val="00FC777F"/>
    <w:pPr>
      <w:spacing w:after="0" w:line="240" w:lineRule="auto"/>
      <w:jc w:val="both"/>
    </w:pPr>
    <w:rPr>
      <w:rFonts w:ascii="Calibri" w:eastAsia="Times New Roman" w:hAnsi="Calibri" w:cs="Arial"/>
      <w:sz w:val="24"/>
      <w:szCs w:val="24"/>
      <w:lang w:eastAsia="en-US"/>
    </w:rPr>
  </w:style>
  <w:style w:type="paragraph" w:customStyle="1" w:styleId="D98E2BB67E014C708F92279C2237DE922">
    <w:name w:val="D98E2BB67E014C708F92279C2237DE922"/>
    <w:rsid w:val="00FC777F"/>
    <w:pPr>
      <w:spacing w:after="0" w:line="240" w:lineRule="auto"/>
      <w:jc w:val="both"/>
    </w:pPr>
    <w:rPr>
      <w:rFonts w:ascii="Calibri" w:eastAsia="Times New Roman" w:hAnsi="Calibri" w:cs="Arial"/>
      <w:sz w:val="24"/>
      <w:szCs w:val="24"/>
      <w:lang w:eastAsia="en-US"/>
    </w:rPr>
  </w:style>
  <w:style w:type="paragraph" w:customStyle="1" w:styleId="2D9CD4B2D4714E609C45F48B498519562">
    <w:name w:val="2D9CD4B2D4714E609C45F48B498519562"/>
    <w:rsid w:val="00FC777F"/>
    <w:pPr>
      <w:spacing w:after="0" w:line="240" w:lineRule="auto"/>
      <w:jc w:val="both"/>
    </w:pPr>
    <w:rPr>
      <w:rFonts w:ascii="Calibri" w:eastAsia="Times New Roman" w:hAnsi="Calibri" w:cs="Arial"/>
      <w:sz w:val="24"/>
      <w:szCs w:val="24"/>
      <w:lang w:eastAsia="en-US"/>
    </w:rPr>
  </w:style>
  <w:style w:type="paragraph" w:customStyle="1" w:styleId="DE3D1CAAB8C44F3C9D05A14C50E816CE2">
    <w:name w:val="DE3D1CAAB8C44F3C9D05A14C50E816CE2"/>
    <w:rsid w:val="00FC777F"/>
    <w:pPr>
      <w:spacing w:after="0" w:line="240" w:lineRule="auto"/>
      <w:jc w:val="both"/>
    </w:pPr>
    <w:rPr>
      <w:rFonts w:ascii="Calibri" w:eastAsia="Times New Roman" w:hAnsi="Calibri" w:cs="Arial"/>
      <w:sz w:val="24"/>
      <w:szCs w:val="24"/>
      <w:lang w:eastAsia="en-US"/>
    </w:rPr>
  </w:style>
  <w:style w:type="paragraph" w:customStyle="1" w:styleId="53FAA47D417E4520B96ED783E46011FF2">
    <w:name w:val="53FAA47D417E4520B96ED783E46011FF2"/>
    <w:rsid w:val="00FC777F"/>
    <w:pPr>
      <w:spacing w:after="0" w:line="240" w:lineRule="auto"/>
      <w:jc w:val="both"/>
    </w:pPr>
    <w:rPr>
      <w:rFonts w:ascii="Calibri" w:eastAsia="Times New Roman" w:hAnsi="Calibri" w:cs="Arial"/>
      <w:sz w:val="24"/>
      <w:szCs w:val="24"/>
      <w:lang w:eastAsia="en-US"/>
    </w:rPr>
  </w:style>
  <w:style w:type="paragraph" w:customStyle="1" w:styleId="B0E1281D617648EDA8A59589C6345B6F2">
    <w:name w:val="B0E1281D617648EDA8A59589C6345B6F2"/>
    <w:rsid w:val="00FC777F"/>
    <w:pPr>
      <w:spacing w:after="0" w:line="240" w:lineRule="auto"/>
      <w:jc w:val="both"/>
    </w:pPr>
    <w:rPr>
      <w:rFonts w:ascii="Calibri" w:eastAsia="Times New Roman" w:hAnsi="Calibri" w:cs="Arial"/>
      <w:sz w:val="24"/>
      <w:szCs w:val="24"/>
      <w:lang w:eastAsia="en-US"/>
    </w:rPr>
  </w:style>
  <w:style w:type="paragraph" w:customStyle="1" w:styleId="829C86C71112472ABA8517ADC2AD048A2">
    <w:name w:val="829C86C71112472ABA8517ADC2AD048A2"/>
    <w:rsid w:val="00FC777F"/>
    <w:pPr>
      <w:spacing w:after="0" w:line="240" w:lineRule="auto"/>
    </w:pPr>
    <w:rPr>
      <w:rFonts w:ascii="Arial" w:eastAsia="Times New Roman" w:hAnsi="Arial" w:cs="Times New Roman"/>
      <w:sz w:val="24"/>
      <w:szCs w:val="20"/>
      <w:lang w:eastAsia="en-US"/>
    </w:rPr>
  </w:style>
  <w:style w:type="paragraph" w:customStyle="1" w:styleId="2F09D3F0F8C64D388A4EE4B2C3D2C12F2">
    <w:name w:val="2F09D3F0F8C64D388A4EE4B2C3D2C12F2"/>
    <w:rsid w:val="00FC777F"/>
    <w:pPr>
      <w:spacing w:after="0" w:line="240" w:lineRule="auto"/>
      <w:jc w:val="both"/>
    </w:pPr>
    <w:rPr>
      <w:rFonts w:ascii="Calibri" w:eastAsia="Times New Roman" w:hAnsi="Calibri" w:cs="Arial"/>
      <w:sz w:val="24"/>
      <w:szCs w:val="24"/>
      <w:lang w:eastAsia="en-US"/>
    </w:rPr>
  </w:style>
  <w:style w:type="paragraph" w:customStyle="1" w:styleId="D09F37F7BC9B43038EAD38AC8D97DE3A2">
    <w:name w:val="D09F37F7BC9B43038EAD38AC8D97DE3A2"/>
    <w:rsid w:val="00FC777F"/>
    <w:pPr>
      <w:spacing w:after="0" w:line="240" w:lineRule="auto"/>
      <w:jc w:val="both"/>
    </w:pPr>
    <w:rPr>
      <w:rFonts w:ascii="Calibri" w:eastAsia="Times New Roman" w:hAnsi="Calibri" w:cs="Arial"/>
      <w:sz w:val="24"/>
      <w:szCs w:val="24"/>
      <w:lang w:eastAsia="en-US"/>
    </w:rPr>
  </w:style>
  <w:style w:type="paragraph" w:customStyle="1" w:styleId="6FB4A603FE8649A2925D318A5EAE23EB2">
    <w:name w:val="6FB4A603FE8649A2925D318A5EAE23EB2"/>
    <w:rsid w:val="00FC777F"/>
    <w:pPr>
      <w:spacing w:after="0" w:line="240" w:lineRule="auto"/>
    </w:pPr>
    <w:rPr>
      <w:rFonts w:ascii="Arial" w:eastAsia="Times New Roman" w:hAnsi="Arial" w:cs="Times New Roman"/>
      <w:sz w:val="24"/>
      <w:szCs w:val="20"/>
      <w:lang w:eastAsia="en-US"/>
    </w:rPr>
  </w:style>
  <w:style w:type="paragraph" w:customStyle="1" w:styleId="FEF46BD449B64BE889A1DBF670BE80FA2">
    <w:name w:val="FEF46BD449B64BE889A1DBF670BE80FA2"/>
    <w:rsid w:val="00FC777F"/>
    <w:pPr>
      <w:spacing w:after="0" w:line="240" w:lineRule="auto"/>
      <w:jc w:val="both"/>
    </w:pPr>
    <w:rPr>
      <w:rFonts w:ascii="Calibri" w:eastAsia="Times New Roman" w:hAnsi="Calibri" w:cs="Arial"/>
      <w:sz w:val="24"/>
      <w:szCs w:val="24"/>
      <w:lang w:eastAsia="en-US"/>
    </w:rPr>
  </w:style>
  <w:style w:type="paragraph" w:customStyle="1" w:styleId="F76E87BD12BE4190A28C428DB25292D92">
    <w:name w:val="F76E87BD12BE4190A28C428DB25292D92"/>
    <w:rsid w:val="00FC777F"/>
    <w:pPr>
      <w:spacing w:after="0" w:line="240" w:lineRule="auto"/>
      <w:jc w:val="both"/>
    </w:pPr>
    <w:rPr>
      <w:rFonts w:ascii="Calibri" w:eastAsia="Times New Roman" w:hAnsi="Calibri" w:cs="Arial"/>
      <w:sz w:val="24"/>
      <w:szCs w:val="24"/>
      <w:lang w:eastAsia="en-US"/>
    </w:rPr>
  </w:style>
  <w:style w:type="paragraph" w:customStyle="1" w:styleId="F6243C5D371744A4A7EB9FA75A0DCCD52">
    <w:name w:val="F6243C5D371744A4A7EB9FA75A0DCCD52"/>
    <w:rsid w:val="00FC777F"/>
    <w:pPr>
      <w:spacing w:after="0" w:line="240" w:lineRule="auto"/>
    </w:pPr>
    <w:rPr>
      <w:rFonts w:ascii="Arial" w:eastAsia="Times New Roman" w:hAnsi="Arial" w:cs="Times New Roman"/>
      <w:sz w:val="24"/>
      <w:szCs w:val="20"/>
      <w:lang w:eastAsia="en-US"/>
    </w:rPr>
  </w:style>
  <w:style w:type="paragraph" w:customStyle="1" w:styleId="A7A8A2122A1544879D5EA9DA4E6A20A52">
    <w:name w:val="A7A8A2122A1544879D5EA9DA4E6A20A52"/>
    <w:rsid w:val="00FC777F"/>
    <w:pPr>
      <w:spacing w:after="0" w:line="240" w:lineRule="auto"/>
      <w:jc w:val="both"/>
    </w:pPr>
    <w:rPr>
      <w:rFonts w:ascii="Calibri" w:eastAsia="Times New Roman" w:hAnsi="Calibri" w:cs="Arial"/>
      <w:sz w:val="24"/>
      <w:szCs w:val="24"/>
      <w:lang w:eastAsia="en-US"/>
    </w:rPr>
  </w:style>
  <w:style w:type="paragraph" w:customStyle="1" w:styleId="BAF582B560EA4E09B37483FF8AC06F6A2">
    <w:name w:val="BAF582B560EA4E09B37483FF8AC06F6A2"/>
    <w:rsid w:val="00FC777F"/>
    <w:pPr>
      <w:spacing w:after="0" w:line="240" w:lineRule="auto"/>
      <w:jc w:val="both"/>
    </w:pPr>
    <w:rPr>
      <w:rFonts w:ascii="Calibri" w:eastAsia="Times New Roman" w:hAnsi="Calibri" w:cs="Arial"/>
      <w:sz w:val="24"/>
      <w:szCs w:val="24"/>
      <w:lang w:eastAsia="en-US"/>
    </w:rPr>
  </w:style>
  <w:style w:type="paragraph" w:customStyle="1" w:styleId="513CE85BA02541D68FBD3F161E1D666A2">
    <w:name w:val="513CE85BA02541D68FBD3F161E1D666A2"/>
    <w:rsid w:val="00FC777F"/>
    <w:pPr>
      <w:spacing w:after="0" w:line="240" w:lineRule="auto"/>
    </w:pPr>
    <w:rPr>
      <w:rFonts w:ascii="Arial" w:eastAsia="Times New Roman" w:hAnsi="Arial" w:cs="Times New Roman"/>
      <w:sz w:val="24"/>
      <w:szCs w:val="20"/>
      <w:lang w:eastAsia="en-US"/>
    </w:rPr>
  </w:style>
  <w:style w:type="paragraph" w:customStyle="1" w:styleId="AEADE030AF974ED085D1B0D077AF85C22">
    <w:name w:val="AEADE030AF974ED085D1B0D077AF85C22"/>
    <w:rsid w:val="00FC777F"/>
    <w:pPr>
      <w:spacing w:after="0" w:line="240" w:lineRule="auto"/>
      <w:jc w:val="both"/>
    </w:pPr>
    <w:rPr>
      <w:rFonts w:ascii="Calibri" w:eastAsia="Times New Roman" w:hAnsi="Calibri" w:cs="Arial"/>
      <w:sz w:val="24"/>
      <w:szCs w:val="24"/>
      <w:lang w:eastAsia="en-US"/>
    </w:rPr>
  </w:style>
  <w:style w:type="paragraph" w:customStyle="1" w:styleId="CDED6A1EE9D04C5FBE421CCF82BD684B2">
    <w:name w:val="CDED6A1EE9D04C5FBE421CCF82BD684B2"/>
    <w:rsid w:val="00FC777F"/>
    <w:pPr>
      <w:spacing w:after="0" w:line="240" w:lineRule="auto"/>
      <w:jc w:val="both"/>
    </w:pPr>
    <w:rPr>
      <w:rFonts w:ascii="Calibri" w:eastAsia="Times New Roman" w:hAnsi="Calibri" w:cs="Arial"/>
      <w:sz w:val="24"/>
      <w:szCs w:val="24"/>
      <w:lang w:eastAsia="en-US"/>
    </w:rPr>
  </w:style>
  <w:style w:type="paragraph" w:customStyle="1" w:styleId="7A249A008E61401CACC5D902F1CE4D282">
    <w:name w:val="7A249A008E61401CACC5D902F1CE4D282"/>
    <w:rsid w:val="00FC777F"/>
    <w:pPr>
      <w:spacing w:after="0" w:line="240" w:lineRule="auto"/>
    </w:pPr>
    <w:rPr>
      <w:rFonts w:ascii="Arial" w:eastAsia="Times New Roman" w:hAnsi="Arial" w:cs="Times New Roman"/>
      <w:sz w:val="24"/>
      <w:szCs w:val="20"/>
      <w:lang w:eastAsia="en-US"/>
    </w:rPr>
  </w:style>
  <w:style w:type="paragraph" w:customStyle="1" w:styleId="A349BF38B9324E60ACCB3812155AD1F34">
    <w:name w:val="A349BF38B9324E60ACCB3812155AD1F34"/>
    <w:rsid w:val="00FC777F"/>
    <w:pPr>
      <w:spacing w:after="0" w:line="240" w:lineRule="auto"/>
    </w:pPr>
    <w:rPr>
      <w:rFonts w:ascii="Arial" w:eastAsia="Times New Roman" w:hAnsi="Arial" w:cs="Times New Roman"/>
      <w:sz w:val="24"/>
      <w:szCs w:val="20"/>
      <w:lang w:eastAsia="en-US"/>
    </w:rPr>
  </w:style>
  <w:style w:type="paragraph" w:customStyle="1" w:styleId="37615BC859DD46CF98F771F9997E37BF2">
    <w:name w:val="37615BC859DD46CF98F771F9997E37BF2"/>
    <w:rsid w:val="00FC777F"/>
    <w:pPr>
      <w:spacing w:after="0" w:line="240" w:lineRule="auto"/>
    </w:pPr>
    <w:rPr>
      <w:rFonts w:ascii="Arial" w:eastAsia="Times New Roman" w:hAnsi="Arial" w:cs="Times New Roman"/>
      <w:sz w:val="24"/>
      <w:szCs w:val="20"/>
      <w:lang w:eastAsia="en-US"/>
    </w:rPr>
  </w:style>
  <w:style w:type="paragraph" w:customStyle="1" w:styleId="59B2EBA74FED4C68BDE0F5EF9844B9B92">
    <w:name w:val="59B2EBA74FED4C68BDE0F5EF9844B9B92"/>
    <w:rsid w:val="00FC777F"/>
    <w:pPr>
      <w:spacing w:after="0" w:line="240" w:lineRule="auto"/>
    </w:pPr>
    <w:rPr>
      <w:rFonts w:ascii="Arial" w:eastAsia="Times New Roman" w:hAnsi="Arial" w:cs="Times New Roman"/>
      <w:sz w:val="24"/>
      <w:szCs w:val="20"/>
      <w:lang w:eastAsia="en-US"/>
    </w:rPr>
  </w:style>
  <w:style w:type="paragraph" w:customStyle="1" w:styleId="9BC0245CA65A4B17ACB82ED5FAA70D9F2">
    <w:name w:val="9BC0245CA65A4B17ACB82ED5FAA70D9F2"/>
    <w:rsid w:val="00FC777F"/>
    <w:pPr>
      <w:spacing w:after="0" w:line="240" w:lineRule="auto"/>
    </w:pPr>
    <w:rPr>
      <w:rFonts w:ascii="Arial" w:eastAsia="Times New Roman" w:hAnsi="Arial" w:cs="Times New Roman"/>
      <w:sz w:val="24"/>
      <w:szCs w:val="20"/>
      <w:lang w:eastAsia="en-US"/>
    </w:rPr>
  </w:style>
  <w:style w:type="paragraph" w:customStyle="1" w:styleId="7472D73BC5CD43E2A46D38C6604CE6652">
    <w:name w:val="7472D73BC5CD43E2A46D38C6604CE6652"/>
    <w:rsid w:val="00FC777F"/>
    <w:pPr>
      <w:spacing w:after="0" w:line="240" w:lineRule="auto"/>
    </w:pPr>
    <w:rPr>
      <w:rFonts w:ascii="Arial" w:eastAsia="Times New Roman" w:hAnsi="Arial" w:cs="Times New Roman"/>
      <w:sz w:val="24"/>
      <w:szCs w:val="20"/>
      <w:lang w:eastAsia="en-US"/>
    </w:rPr>
  </w:style>
  <w:style w:type="paragraph" w:customStyle="1" w:styleId="AE4F935382E3431E882FF571B854753B2">
    <w:name w:val="AE4F935382E3431E882FF571B854753B2"/>
    <w:rsid w:val="00FC777F"/>
    <w:pPr>
      <w:spacing w:after="0" w:line="240" w:lineRule="auto"/>
    </w:pPr>
    <w:rPr>
      <w:rFonts w:ascii="Arial" w:eastAsia="Times New Roman" w:hAnsi="Arial" w:cs="Times New Roman"/>
      <w:sz w:val="24"/>
      <w:szCs w:val="20"/>
      <w:lang w:eastAsia="en-US"/>
    </w:rPr>
  </w:style>
  <w:style w:type="paragraph" w:customStyle="1" w:styleId="6448D57B5D2945FF973E2242211B68BB2">
    <w:name w:val="6448D57B5D2945FF973E2242211B68BB2"/>
    <w:rsid w:val="00FC777F"/>
    <w:pPr>
      <w:spacing w:after="0" w:line="240" w:lineRule="auto"/>
    </w:pPr>
    <w:rPr>
      <w:rFonts w:ascii="Arial" w:eastAsia="Times New Roman" w:hAnsi="Arial" w:cs="Times New Roman"/>
      <w:sz w:val="24"/>
      <w:szCs w:val="20"/>
      <w:lang w:eastAsia="en-US"/>
    </w:rPr>
  </w:style>
  <w:style w:type="paragraph" w:customStyle="1" w:styleId="2500B5A22FE541DC8C5681B89070D86E2">
    <w:name w:val="2500B5A22FE541DC8C5681B89070D86E2"/>
    <w:rsid w:val="00FC777F"/>
    <w:pPr>
      <w:spacing w:after="0" w:line="240" w:lineRule="auto"/>
    </w:pPr>
    <w:rPr>
      <w:rFonts w:ascii="Arial" w:eastAsia="Times New Roman" w:hAnsi="Arial" w:cs="Times New Roman"/>
      <w:sz w:val="24"/>
      <w:szCs w:val="20"/>
      <w:lang w:eastAsia="en-US"/>
    </w:rPr>
  </w:style>
  <w:style w:type="paragraph" w:customStyle="1" w:styleId="EBA85A4247A74A5A8CCEB77B4FC4B2662">
    <w:name w:val="EBA85A4247A74A5A8CCEB77B4FC4B2662"/>
    <w:rsid w:val="00FC777F"/>
    <w:pPr>
      <w:spacing w:after="0" w:line="240" w:lineRule="auto"/>
    </w:pPr>
    <w:rPr>
      <w:rFonts w:ascii="Arial" w:eastAsia="Times New Roman" w:hAnsi="Arial" w:cs="Times New Roman"/>
      <w:sz w:val="24"/>
      <w:szCs w:val="20"/>
      <w:lang w:eastAsia="en-US"/>
    </w:rPr>
  </w:style>
  <w:style w:type="paragraph" w:customStyle="1" w:styleId="9C828BDF3862454184B189574DA4BBCD2">
    <w:name w:val="9C828BDF3862454184B189574DA4BBCD2"/>
    <w:rsid w:val="00FC777F"/>
    <w:pPr>
      <w:spacing w:after="0" w:line="240" w:lineRule="auto"/>
    </w:pPr>
    <w:rPr>
      <w:rFonts w:ascii="Arial" w:eastAsia="Times New Roman" w:hAnsi="Arial" w:cs="Times New Roman"/>
      <w:sz w:val="24"/>
      <w:szCs w:val="20"/>
      <w:lang w:eastAsia="en-US"/>
    </w:rPr>
  </w:style>
  <w:style w:type="paragraph" w:customStyle="1" w:styleId="1C9DCB647B8247A188FC9D1CD3ACDC502">
    <w:name w:val="1C9DCB647B8247A188FC9D1CD3ACDC502"/>
    <w:rsid w:val="00FC777F"/>
    <w:pPr>
      <w:spacing w:after="0" w:line="240" w:lineRule="auto"/>
    </w:pPr>
    <w:rPr>
      <w:rFonts w:ascii="Arial" w:eastAsia="Times New Roman" w:hAnsi="Arial" w:cs="Times New Roman"/>
      <w:sz w:val="24"/>
      <w:szCs w:val="20"/>
      <w:lang w:eastAsia="en-US"/>
    </w:rPr>
  </w:style>
  <w:style w:type="paragraph" w:customStyle="1" w:styleId="B0A35104A65841E59F12C567AE4380512">
    <w:name w:val="B0A35104A65841E59F12C567AE4380512"/>
    <w:rsid w:val="00FC777F"/>
    <w:pPr>
      <w:spacing w:after="0" w:line="240" w:lineRule="auto"/>
    </w:pPr>
    <w:rPr>
      <w:rFonts w:ascii="Arial" w:eastAsia="Times New Roman" w:hAnsi="Arial" w:cs="Times New Roman"/>
      <w:sz w:val="24"/>
      <w:szCs w:val="20"/>
      <w:lang w:eastAsia="en-US"/>
    </w:rPr>
  </w:style>
  <w:style w:type="paragraph" w:customStyle="1" w:styleId="AD9BA7C237DC404789538CE960619A722">
    <w:name w:val="AD9BA7C237DC404789538CE960619A722"/>
    <w:rsid w:val="00FC777F"/>
    <w:pPr>
      <w:spacing w:after="0" w:line="240" w:lineRule="auto"/>
    </w:pPr>
    <w:rPr>
      <w:rFonts w:ascii="Arial" w:eastAsia="Times New Roman" w:hAnsi="Arial" w:cs="Times New Roman"/>
      <w:sz w:val="24"/>
      <w:szCs w:val="20"/>
      <w:lang w:eastAsia="en-US"/>
    </w:rPr>
  </w:style>
  <w:style w:type="paragraph" w:customStyle="1" w:styleId="C64483E76E7441C89A1D4EF4716E3E682">
    <w:name w:val="C64483E76E7441C89A1D4EF4716E3E682"/>
    <w:rsid w:val="00FC777F"/>
    <w:pPr>
      <w:spacing w:after="0" w:line="240" w:lineRule="auto"/>
    </w:pPr>
    <w:rPr>
      <w:rFonts w:ascii="Arial" w:eastAsia="Times New Roman" w:hAnsi="Arial" w:cs="Times New Roman"/>
      <w:sz w:val="24"/>
      <w:szCs w:val="20"/>
      <w:lang w:eastAsia="en-US"/>
    </w:rPr>
  </w:style>
  <w:style w:type="paragraph" w:customStyle="1" w:styleId="0392F0EE99474F83AC9E9B223478C96B2">
    <w:name w:val="0392F0EE99474F83AC9E9B223478C96B2"/>
    <w:rsid w:val="00FC777F"/>
    <w:pPr>
      <w:spacing w:after="0" w:line="240" w:lineRule="auto"/>
    </w:pPr>
    <w:rPr>
      <w:rFonts w:ascii="Arial" w:eastAsia="Times New Roman" w:hAnsi="Arial" w:cs="Times New Roman"/>
      <w:sz w:val="24"/>
      <w:szCs w:val="20"/>
      <w:lang w:eastAsia="en-US"/>
    </w:rPr>
  </w:style>
  <w:style w:type="paragraph" w:customStyle="1" w:styleId="1D32F363B7374E7CB50B39473D7CE9A72">
    <w:name w:val="1D32F363B7374E7CB50B39473D7CE9A72"/>
    <w:rsid w:val="00FC777F"/>
    <w:pPr>
      <w:spacing w:after="0" w:line="240" w:lineRule="auto"/>
    </w:pPr>
    <w:rPr>
      <w:rFonts w:ascii="Arial" w:eastAsia="Times New Roman" w:hAnsi="Arial" w:cs="Times New Roman"/>
      <w:sz w:val="24"/>
      <w:szCs w:val="20"/>
      <w:lang w:eastAsia="en-US"/>
    </w:rPr>
  </w:style>
  <w:style w:type="paragraph" w:customStyle="1" w:styleId="446920AC42F3493A91C52070ED0ADB692">
    <w:name w:val="446920AC42F3493A91C52070ED0ADB692"/>
    <w:rsid w:val="00FC777F"/>
    <w:pPr>
      <w:spacing w:after="0" w:line="240" w:lineRule="auto"/>
    </w:pPr>
    <w:rPr>
      <w:rFonts w:ascii="Arial" w:eastAsia="Times New Roman" w:hAnsi="Arial" w:cs="Times New Roman"/>
      <w:sz w:val="24"/>
      <w:szCs w:val="20"/>
      <w:lang w:eastAsia="en-US"/>
    </w:rPr>
  </w:style>
  <w:style w:type="paragraph" w:customStyle="1" w:styleId="360A1179BACF47A288A6610D5F1D60962">
    <w:name w:val="360A1179BACF47A288A6610D5F1D60962"/>
    <w:rsid w:val="00FC777F"/>
    <w:pPr>
      <w:spacing w:after="0" w:line="240" w:lineRule="auto"/>
    </w:pPr>
    <w:rPr>
      <w:rFonts w:ascii="Arial" w:eastAsia="Times New Roman" w:hAnsi="Arial" w:cs="Times New Roman"/>
      <w:sz w:val="24"/>
      <w:szCs w:val="20"/>
      <w:lang w:eastAsia="en-US"/>
    </w:rPr>
  </w:style>
  <w:style w:type="paragraph" w:customStyle="1" w:styleId="3F1383D98E2440519501491AD59BA51A2">
    <w:name w:val="3F1383D98E2440519501491AD59BA51A2"/>
    <w:rsid w:val="00FC777F"/>
    <w:pPr>
      <w:spacing w:after="0" w:line="240" w:lineRule="auto"/>
    </w:pPr>
    <w:rPr>
      <w:rFonts w:ascii="Arial" w:eastAsia="Times New Roman" w:hAnsi="Arial" w:cs="Times New Roman"/>
      <w:sz w:val="24"/>
      <w:szCs w:val="20"/>
      <w:lang w:eastAsia="en-US"/>
    </w:rPr>
  </w:style>
  <w:style w:type="paragraph" w:customStyle="1" w:styleId="C1F24DE3C0844F0F995C43A75EC40D312">
    <w:name w:val="C1F24DE3C0844F0F995C43A75EC40D312"/>
    <w:rsid w:val="00FC777F"/>
    <w:pPr>
      <w:spacing w:after="0" w:line="240" w:lineRule="auto"/>
    </w:pPr>
    <w:rPr>
      <w:rFonts w:ascii="Arial" w:eastAsia="Times New Roman" w:hAnsi="Arial" w:cs="Times New Roman"/>
      <w:sz w:val="24"/>
      <w:szCs w:val="20"/>
      <w:lang w:eastAsia="en-US"/>
    </w:rPr>
  </w:style>
  <w:style w:type="paragraph" w:customStyle="1" w:styleId="69FC7FF3155B488FB9F36539277C07752">
    <w:name w:val="69FC7FF3155B488FB9F36539277C07752"/>
    <w:rsid w:val="00FC777F"/>
    <w:pPr>
      <w:spacing w:after="0" w:line="240" w:lineRule="auto"/>
    </w:pPr>
    <w:rPr>
      <w:rFonts w:ascii="Arial" w:eastAsia="Times New Roman" w:hAnsi="Arial" w:cs="Times New Roman"/>
      <w:sz w:val="24"/>
      <w:szCs w:val="20"/>
      <w:lang w:eastAsia="en-US"/>
    </w:rPr>
  </w:style>
  <w:style w:type="paragraph" w:customStyle="1" w:styleId="1BB1C7C9328D4AD2B248EFFF2AE2039C2">
    <w:name w:val="1BB1C7C9328D4AD2B248EFFF2AE2039C2"/>
    <w:rsid w:val="00FC777F"/>
    <w:pPr>
      <w:spacing w:after="0" w:line="240" w:lineRule="auto"/>
    </w:pPr>
    <w:rPr>
      <w:rFonts w:ascii="Arial" w:eastAsia="Times New Roman" w:hAnsi="Arial" w:cs="Times New Roman"/>
      <w:sz w:val="24"/>
      <w:szCs w:val="20"/>
      <w:lang w:eastAsia="en-US"/>
    </w:rPr>
  </w:style>
  <w:style w:type="paragraph" w:customStyle="1" w:styleId="43C82346F8134D8294C8B696DE10A6BB2">
    <w:name w:val="43C82346F8134D8294C8B696DE10A6BB2"/>
    <w:rsid w:val="00FC777F"/>
    <w:pPr>
      <w:spacing w:after="0" w:line="240" w:lineRule="auto"/>
    </w:pPr>
    <w:rPr>
      <w:rFonts w:ascii="Arial" w:eastAsia="Times New Roman" w:hAnsi="Arial" w:cs="Times New Roman"/>
      <w:sz w:val="24"/>
      <w:szCs w:val="20"/>
      <w:lang w:eastAsia="en-US"/>
    </w:rPr>
  </w:style>
  <w:style w:type="paragraph" w:customStyle="1" w:styleId="07ACA16018B340BABD83045A6894C5872">
    <w:name w:val="07ACA16018B340BABD83045A6894C5872"/>
    <w:rsid w:val="00FC777F"/>
    <w:pPr>
      <w:spacing w:after="0" w:line="240" w:lineRule="auto"/>
    </w:pPr>
    <w:rPr>
      <w:rFonts w:ascii="Arial" w:eastAsia="Times New Roman" w:hAnsi="Arial" w:cs="Times New Roman"/>
      <w:sz w:val="24"/>
      <w:szCs w:val="20"/>
      <w:lang w:eastAsia="en-US"/>
    </w:rPr>
  </w:style>
  <w:style w:type="paragraph" w:customStyle="1" w:styleId="860551A72807414F919389700BD661D12">
    <w:name w:val="860551A72807414F919389700BD661D12"/>
    <w:rsid w:val="00FC777F"/>
    <w:pPr>
      <w:spacing w:after="0" w:line="240" w:lineRule="auto"/>
    </w:pPr>
    <w:rPr>
      <w:rFonts w:ascii="Arial" w:eastAsia="Times New Roman" w:hAnsi="Arial" w:cs="Times New Roman"/>
      <w:sz w:val="24"/>
      <w:szCs w:val="20"/>
      <w:lang w:eastAsia="en-US"/>
    </w:rPr>
  </w:style>
  <w:style w:type="paragraph" w:customStyle="1" w:styleId="8F244712A23547FFBB7A829C827794B33">
    <w:name w:val="8F244712A23547FFBB7A829C827794B33"/>
    <w:rsid w:val="00FC777F"/>
    <w:pPr>
      <w:spacing w:after="0" w:line="240" w:lineRule="auto"/>
    </w:pPr>
    <w:rPr>
      <w:rFonts w:ascii="Arial" w:eastAsia="Times New Roman" w:hAnsi="Arial" w:cs="Times New Roman"/>
      <w:sz w:val="24"/>
      <w:szCs w:val="20"/>
      <w:lang w:eastAsia="en-US"/>
    </w:rPr>
  </w:style>
  <w:style w:type="paragraph" w:customStyle="1" w:styleId="C45A2AF0BB354116A307D76CDEB20E123">
    <w:name w:val="C45A2AF0BB354116A307D76CDEB20E123"/>
    <w:rsid w:val="00FC777F"/>
    <w:pPr>
      <w:spacing w:after="0" w:line="240" w:lineRule="auto"/>
    </w:pPr>
    <w:rPr>
      <w:rFonts w:ascii="Arial" w:eastAsia="Times New Roman" w:hAnsi="Arial" w:cs="Times New Roman"/>
      <w:sz w:val="24"/>
      <w:szCs w:val="20"/>
      <w:lang w:eastAsia="en-US"/>
    </w:rPr>
  </w:style>
  <w:style w:type="paragraph" w:customStyle="1" w:styleId="8FE79986E8334519B1A05EE4EEFF52F73">
    <w:name w:val="8FE79986E8334519B1A05EE4EEFF52F73"/>
    <w:rsid w:val="00FC777F"/>
    <w:pPr>
      <w:spacing w:after="0" w:line="240" w:lineRule="auto"/>
    </w:pPr>
    <w:rPr>
      <w:rFonts w:ascii="Arial" w:eastAsia="Times New Roman" w:hAnsi="Arial" w:cs="Times New Roman"/>
      <w:sz w:val="24"/>
      <w:szCs w:val="20"/>
      <w:lang w:eastAsia="en-US"/>
    </w:rPr>
  </w:style>
  <w:style w:type="paragraph" w:customStyle="1" w:styleId="8FD9F988F86D4331AE167D89EE2798EF3">
    <w:name w:val="8FD9F988F86D4331AE167D89EE2798EF3"/>
    <w:rsid w:val="00FC777F"/>
    <w:pPr>
      <w:spacing w:after="0" w:line="240" w:lineRule="auto"/>
    </w:pPr>
    <w:rPr>
      <w:rFonts w:ascii="Arial" w:eastAsia="Times New Roman" w:hAnsi="Arial" w:cs="Times New Roman"/>
      <w:sz w:val="24"/>
      <w:szCs w:val="20"/>
      <w:lang w:eastAsia="en-US"/>
    </w:rPr>
  </w:style>
  <w:style w:type="paragraph" w:customStyle="1" w:styleId="21DA8EEB79134C42B3C310EE7E3835313">
    <w:name w:val="21DA8EEB79134C42B3C310EE7E3835313"/>
    <w:rsid w:val="00FC777F"/>
    <w:pPr>
      <w:spacing w:after="0" w:line="240" w:lineRule="auto"/>
    </w:pPr>
    <w:rPr>
      <w:rFonts w:ascii="Arial" w:eastAsia="Times New Roman" w:hAnsi="Arial" w:cs="Times New Roman"/>
      <w:sz w:val="24"/>
      <w:szCs w:val="20"/>
      <w:lang w:eastAsia="en-US"/>
    </w:rPr>
  </w:style>
  <w:style w:type="paragraph" w:customStyle="1" w:styleId="7C13BB16487844E6943AAA94D84071103">
    <w:name w:val="7C13BB16487844E6943AAA94D84071103"/>
    <w:rsid w:val="00FC777F"/>
    <w:pPr>
      <w:spacing w:after="0" w:line="240" w:lineRule="auto"/>
    </w:pPr>
    <w:rPr>
      <w:rFonts w:ascii="Arial" w:eastAsia="Times New Roman" w:hAnsi="Arial" w:cs="Times New Roman"/>
      <w:sz w:val="24"/>
      <w:szCs w:val="20"/>
      <w:lang w:eastAsia="en-US"/>
    </w:rPr>
  </w:style>
  <w:style w:type="paragraph" w:customStyle="1" w:styleId="3CA7C089EF1A477A9D707CB754F2353A3">
    <w:name w:val="3CA7C089EF1A477A9D707CB754F2353A3"/>
    <w:rsid w:val="00FC777F"/>
    <w:pPr>
      <w:spacing w:after="0" w:line="240" w:lineRule="auto"/>
    </w:pPr>
    <w:rPr>
      <w:rFonts w:ascii="Arial" w:eastAsia="Times New Roman" w:hAnsi="Arial" w:cs="Times New Roman"/>
      <w:sz w:val="24"/>
      <w:szCs w:val="20"/>
      <w:lang w:eastAsia="en-US"/>
    </w:rPr>
  </w:style>
  <w:style w:type="paragraph" w:customStyle="1" w:styleId="F82D872361B042238588EFFF45A34E893">
    <w:name w:val="F82D872361B042238588EFFF45A34E893"/>
    <w:rsid w:val="00FC777F"/>
    <w:pPr>
      <w:spacing w:after="0" w:line="240" w:lineRule="auto"/>
    </w:pPr>
    <w:rPr>
      <w:rFonts w:ascii="Arial" w:eastAsia="Times New Roman" w:hAnsi="Arial" w:cs="Times New Roman"/>
      <w:sz w:val="24"/>
      <w:szCs w:val="20"/>
      <w:lang w:eastAsia="en-US"/>
    </w:rPr>
  </w:style>
  <w:style w:type="paragraph" w:customStyle="1" w:styleId="37617AE344D047B0BC2CB455B46FD3303">
    <w:name w:val="37617AE344D047B0BC2CB455B46FD3303"/>
    <w:rsid w:val="00FC777F"/>
    <w:pPr>
      <w:spacing w:after="0" w:line="240" w:lineRule="auto"/>
    </w:pPr>
    <w:rPr>
      <w:rFonts w:ascii="Arial" w:eastAsia="Times New Roman" w:hAnsi="Arial" w:cs="Times New Roman"/>
      <w:sz w:val="24"/>
      <w:szCs w:val="20"/>
      <w:lang w:eastAsia="en-US"/>
    </w:rPr>
  </w:style>
  <w:style w:type="paragraph" w:customStyle="1" w:styleId="F09001D3BC7D411EA7C001EAE59D49EB3">
    <w:name w:val="F09001D3BC7D411EA7C001EAE59D49EB3"/>
    <w:rsid w:val="00FC777F"/>
    <w:pPr>
      <w:spacing w:after="0" w:line="240" w:lineRule="auto"/>
    </w:pPr>
    <w:rPr>
      <w:rFonts w:ascii="Arial" w:eastAsia="Times New Roman" w:hAnsi="Arial" w:cs="Times New Roman"/>
      <w:sz w:val="24"/>
      <w:szCs w:val="20"/>
      <w:lang w:eastAsia="en-US"/>
    </w:rPr>
  </w:style>
  <w:style w:type="paragraph" w:customStyle="1" w:styleId="87F4BF6FEF8B479FB15DA80A2A08A94F3">
    <w:name w:val="87F4BF6FEF8B479FB15DA80A2A08A94F3"/>
    <w:rsid w:val="00FC777F"/>
    <w:pPr>
      <w:spacing w:after="0" w:line="240" w:lineRule="auto"/>
    </w:pPr>
    <w:rPr>
      <w:rFonts w:ascii="Arial" w:eastAsia="Times New Roman" w:hAnsi="Arial" w:cs="Times New Roman"/>
      <w:sz w:val="24"/>
      <w:szCs w:val="20"/>
      <w:lang w:eastAsia="en-US"/>
    </w:rPr>
  </w:style>
  <w:style w:type="paragraph" w:customStyle="1" w:styleId="C6ADFFB4ECEF43358D956AAA2D302BB53">
    <w:name w:val="C6ADFFB4ECEF43358D956AAA2D302BB53"/>
    <w:rsid w:val="00FC777F"/>
    <w:pPr>
      <w:spacing w:after="0" w:line="240" w:lineRule="auto"/>
    </w:pPr>
    <w:rPr>
      <w:rFonts w:ascii="Arial" w:eastAsia="Times New Roman" w:hAnsi="Arial" w:cs="Times New Roman"/>
      <w:sz w:val="24"/>
      <w:szCs w:val="20"/>
      <w:lang w:eastAsia="en-US"/>
    </w:rPr>
  </w:style>
  <w:style w:type="paragraph" w:customStyle="1" w:styleId="13A9D49A76EE406787BD5741EFC0B1103">
    <w:name w:val="13A9D49A76EE406787BD5741EFC0B1103"/>
    <w:rsid w:val="00FC777F"/>
    <w:pPr>
      <w:spacing w:after="0" w:line="240" w:lineRule="auto"/>
    </w:pPr>
    <w:rPr>
      <w:rFonts w:ascii="Arial" w:eastAsia="Times New Roman" w:hAnsi="Arial" w:cs="Times New Roman"/>
      <w:sz w:val="24"/>
      <w:szCs w:val="20"/>
      <w:lang w:eastAsia="en-US"/>
    </w:rPr>
  </w:style>
  <w:style w:type="paragraph" w:customStyle="1" w:styleId="557F113363A946DA81E6CB1B1ADE0F563">
    <w:name w:val="557F113363A946DA81E6CB1B1ADE0F563"/>
    <w:rsid w:val="00FC777F"/>
    <w:pPr>
      <w:spacing w:after="0" w:line="240" w:lineRule="auto"/>
    </w:pPr>
    <w:rPr>
      <w:rFonts w:ascii="Arial" w:eastAsia="Times New Roman" w:hAnsi="Arial" w:cs="Times New Roman"/>
      <w:sz w:val="24"/>
      <w:szCs w:val="20"/>
      <w:lang w:eastAsia="en-US"/>
    </w:rPr>
  </w:style>
  <w:style w:type="paragraph" w:customStyle="1" w:styleId="000E81D199744ABFB5741C964175109E3">
    <w:name w:val="000E81D199744ABFB5741C964175109E3"/>
    <w:rsid w:val="00FC777F"/>
    <w:pPr>
      <w:spacing w:after="0" w:line="240" w:lineRule="auto"/>
    </w:pPr>
    <w:rPr>
      <w:rFonts w:ascii="Arial" w:eastAsia="Times New Roman" w:hAnsi="Arial" w:cs="Times New Roman"/>
      <w:sz w:val="24"/>
      <w:szCs w:val="20"/>
      <w:lang w:eastAsia="en-US"/>
    </w:rPr>
  </w:style>
  <w:style w:type="paragraph" w:customStyle="1" w:styleId="B52E55C364D34F2DB57F232F73BFD4393">
    <w:name w:val="B52E55C364D34F2DB57F232F73BFD4393"/>
    <w:rsid w:val="00FC777F"/>
    <w:pPr>
      <w:spacing w:after="0" w:line="240" w:lineRule="auto"/>
    </w:pPr>
    <w:rPr>
      <w:rFonts w:ascii="Arial" w:eastAsia="Times New Roman" w:hAnsi="Arial" w:cs="Times New Roman"/>
      <w:sz w:val="24"/>
      <w:szCs w:val="20"/>
      <w:lang w:eastAsia="en-US"/>
    </w:rPr>
  </w:style>
  <w:style w:type="paragraph" w:customStyle="1" w:styleId="B1CAAA5FB175430E890FE50E535CE8D73">
    <w:name w:val="B1CAAA5FB175430E890FE50E535CE8D73"/>
    <w:rsid w:val="00FC777F"/>
    <w:pPr>
      <w:spacing w:after="0" w:line="240" w:lineRule="auto"/>
    </w:pPr>
    <w:rPr>
      <w:rFonts w:ascii="Arial" w:eastAsia="Times New Roman" w:hAnsi="Arial" w:cs="Times New Roman"/>
      <w:sz w:val="24"/>
      <w:szCs w:val="20"/>
      <w:lang w:eastAsia="en-US"/>
    </w:rPr>
  </w:style>
  <w:style w:type="paragraph" w:customStyle="1" w:styleId="DA4CC594CB634A308B25AA1FC9580F283">
    <w:name w:val="DA4CC594CB634A308B25AA1FC9580F283"/>
    <w:rsid w:val="00FC777F"/>
    <w:pPr>
      <w:spacing w:after="0" w:line="240" w:lineRule="auto"/>
    </w:pPr>
    <w:rPr>
      <w:rFonts w:ascii="Arial" w:eastAsia="Times New Roman" w:hAnsi="Arial" w:cs="Times New Roman"/>
      <w:sz w:val="24"/>
      <w:szCs w:val="20"/>
      <w:lang w:eastAsia="en-US"/>
    </w:rPr>
  </w:style>
  <w:style w:type="paragraph" w:customStyle="1" w:styleId="07BE6B09B02E492C8BB13D45FB95938F3">
    <w:name w:val="07BE6B09B02E492C8BB13D45FB95938F3"/>
    <w:rsid w:val="00FC777F"/>
    <w:pPr>
      <w:spacing w:after="0" w:line="240" w:lineRule="auto"/>
    </w:pPr>
    <w:rPr>
      <w:rFonts w:ascii="Arial" w:eastAsia="Times New Roman" w:hAnsi="Arial" w:cs="Times New Roman"/>
      <w:sz w:val="24"/>
      <w:szCs w:val="20"/>
      <w:lang w:eastAsia="en-US"/>
    </w:rPr>
  </w:style>
  <w:style w:type="paragraph" w:customStyle="1" w:styleId="1C10EA7752B74D3389A9D9CF610558903">
    <w:name w:val="1C10EA7752B74D3389A9D9CF610558903"/>
    <w:rsid w:val="00FC777F"/>
    <w:pPr>
      <w:spacing w:after="0" w:line="240" w:lineRule="auto"/>
    </w:pPr>
    <w:rPr>
      <w:rFonts w:ascii="Arial" w:eastAsia="Times New Roman" w:hAnsi="Arial" w:cs="Times New Roman"/>
      <w:sz w:val="24"/>
      <w:szCs w:val="20"/>
      <w:lang w:eastAsia="en-US"/>
    </w:rPr>
  </w:style>
  <w:style w:type="paragraph" w:customStyle="1" w:styleId="088432DA2CB94812BF26D8F8B9531AA13">
    <w:name w:val="088432DA2CB94812BF26D8F8B9531AA13"/>
    <w:rsid w:val="00FC777F"/>
    <w:pPr>
      <w:spacing w:after="0" w:line="240" w:lineRule="auto"/>
    </w:pPr>
    <w:rPr>
      <w:rFonts w:ascii="Arial" w:eastAsia="Times New Roman" w:hAnsi="Arial" w:cs="Times New Roman"/>
      <w:sz w:val="24"/>
      <w:szCs w:val="20"/>
      <w:lang w:eastAsia="en-US"/>
    </w:rPr>
  </w:style>
  <w:style w:type="paragraph" w:customStyle="1" w:styleId="E4873AF26A134AF1B2007450F597CCD33">
    <w:name w:val="E4873AF26A134AF1B2007450F597CCD33"/>
    <w:rsid w:val="00FC777F"/>
    <w:pPr>
      <w:spacing w:after="0" w:line="240" w:lineRule="auto"/>
    </w:pPr>
    <w:rPr>
      <w:rFonts w:ascii="Arial" w:eastAsia="Times New Roman" w:hAnsi="Arial" w:cs="Times New Roman"/>
      <w:sz w:val="24"/>
      <w:szCs w:val="20"/>
      <w:lang w:eastAsia="en-US"/>
    </w:rPr>
  </w:style>
  <w:style w:type="paragraph" w:customStyle="1" w:styleId="8E45071FAD70482CA3055B495BCDE61E3">
    <w:name w:val="8E45071FAD70482CA3055B495BCDE61E3"/>
    <w:rsid w:val="00FC777F"/>
    <w:pPr>
      <w:spacing w:after="0" w:line="240" w:lineRule="auto"/>
    </w:pPr>
    <w:rPr>
      <w:rFonts w:ascii="Arial" w:eastAsia="Times New Roman" w:hAnsi="Arial" w:cs="Times New Roman"/>
      <w:sz w:val="24"/>
      <w:szCs w:val="20"/>
      <w:lang w:eastAsia="en-US"/>
    </w:rPr>
  </w:style>
  <w:style w:type="paragraph" w:customStyle="1" w:styleId="44893C20EABC48129551ACD18373ED2F3">
    <w:name w:val="44893C20EABC48129551ACD18373ED2F3"/>
    <w:rsid w:val="00FC777F"/>
    <w:pPr>
      <w:spacing w:after="0" w:line="240" w:lineRule="auto"/>
    </w:pPr>
    <w:rPr>
      <w:rFonts w:ascii="Arial" w:eastAsia="Times New Roman" w:hAnsi="Arial" w:cs="Times New Roman"/>
      <w:sz w:val="24"/>
      <w:szCs w:val="20"/>
      <w:lang w:eastAsia="en-US"/>
    </w:rPr>
  </w:style>
  <w:style w:type="paragraph" w:customStyle="1" w:styleId="BFF08B9692B044B490466958F92E44E93">
    <w:name w:val="BFF08B9692B044B490466958F92E44E93"/>
    <w:rsid w:val="00FC777F"/>
    <w:pPr>
      <w:spacing w:after="0" w:line="240" w:lineRule="auto"/>
    </w:pPr>
    <w:rPr>
      <w:rFonts w:ascii="Arial" w:eastAsia="Times New Roman" w:hAnsi="Arial" w:cs="Times New Roman"/>
      <w:sz w:val="24"/>
      <w:szCs w:val="20"/>
      <w:lang w:eastAsia="en-US"/>
    </w:rPr>
  </w:style>
  <w:style w:type="paragraph" w:customStyle="1" w:styleId="95053297AAA346F988826D446F98E29E3">
    <w:name w:val="95053297AAA346F988826D446F98E29E3"/>
    <w:rsid w:val="00FC777F"/>
    <w:pPr>
      <w:spacing w:after="0" w:line="240" w:lineRule="auto"/>
    </w:pPr>
    <w:rPr>
      <w:rFonts w:ascii="Arial" w:eastAsia="Times New Roman" w:hAnsi="Arial" w:cs="Times New Roman"/>
      <w:sz w:val="24"/>
      <w:szCs w:val="20"/>
      <w:lang w:eastAsia="en-US"/>
    </w:rPr>
  </w:style>
  <w:style w:type="paragraph" w:customStyle="1" w:styleId="E0BDDF509B79469596545F6B1B28566B3">
    <w:name w:val="E0BDDF509B79469596545F6B1B28566B3"/>
    <w:rsid w:val="00FC777F"/>
    <w:pPr>
      <w:spacing w:after="0" w:line="240" w:lineRule="auto"/>
    </w:pPr>
    <w:rPr>
      <w:rFonts w:ascii="Arial" w:eastAsia="Times New Roman" w:hAnsi="Arial" w:cs="Times New Roman"/>
      <w:sz w:val="24"/>
      <w:szCs w:val="20"/>
      <w:lang w:eastAsia="en-US"/>
    </w:rPr>
  </w:style>
  <w:style w:type="paragraph" w:customStyle="1" w:styleId="B5FEBF29832D454983382BFAE28D1F803">
    <w:name w:val="B5FEBF29832D454983382BFAE28D1F803"/>
    <w:rsid w:val="00FC777F"/>
    <w:pPr>
      <w:spacing w:after="0" w:line="240" w:lineRule="auto"/>
    </w:pPr>
    <w:rPr>
      <w:rFonts w:ascii="Arial" w:eastAsia="Times New Roman" w:hAnsi="Arial" w:cs="Times New Roman"/>
      <w:sz w:val="24"/>
      <w:szCs w:val="20"/>
      <w:lang w:eastAsia="en-US"/>
    </w:rPr>
  </w:style>
  <w:style w:type="paragraph" w:customStyle="1" w:styleId="6C9EFA90CEE44973A5F41660F724246E2">
    <w:name w:val="6C9EFA90CEE44973A5F41660F724246E2"/>
    <w:rsid w:val="00FC777F"/>
    <w:pPr>
      <w:spacing w:after="0" w:line="240" w:lineRule="auto"/>
    </w:pPr>
    <w:rPr>
      <w:rFonts w:ascii="Arial" w:eastAsia="Times New Roman" w:hAnsi="Arial" w:cs="Times New Roman"/>
      <w:sz w:val="24"/>
      <w:szCs w:val="20"/>
      <w:lang w:eastAsia="en-US"/>
    </w:rPr>
  </w:style>
  <w:style w:type="paragraph" w:customStyle="1" w:styleId="B68A5B93B07C494483225B918E2213392">
    <w:name w:val="B68A5B93B07C494483225B918E2213392"/>
    <w:rsid w:val="00FC777F"/>
    <w:pPr>
      <w:spacing w:after="0" w:line="240" w:lineRule="auto"/>
    </w:pPr>
    <w:rPr>
      <w:rFonts w:ascii="Arial" w:eastAsia="Times New Roman" w:hAnsi="Arial" w:cs="Times New Roman"/>
      <w:sz w:val="24"/>
      <w:szCs w:val="20"/>
      <w:lang w:eastAsia="en-US"/>
    </w:rPr>
  </w:style>
  <w:style w:type="paragraph" w:customStyle="1" w:styleId="17FF70A69E55461B885AB6F1C2FFE98D2">
    <w:name w:val="17FF70A69E55461B885AB6F1C2FFE98D2"/>
    <w:rsid w:val="00FC777F"/>
    <w:pPr>
      <w:spacing w:after="0" w:line="240" w:lineRule="auto"/>
    </w:pPr>
    <w:rPr>
      <w:rFonts w:ascii="Arial" w:eastAsia="Times New Roman" w:hAnsi="Arial" w:cs="Times New Roman"/>
      <w:sz w:val="24"/>
      <w:szCs w:val="20"/>
      <w:lang w:eastAsia="en-US"/>
    </w:rPr>
  </w:style>
  <w:style w:type="paragraph" w:customStyle="1" w:styleId="2193077AE5C3446D83AD0C5A716CB5232">
    <w:name w:val="2193077AE5C3446D83AD0C5A716CB5232"/>
    <w:rsid w:val="00FC777F"/>
    <w:pPr>
      <w:spacing w:after="0" w:line="240" w:lineRule="auto"/>
    </w:pPr>
    <w:rPr>
      <w:rFonts w:ascii="Arial" w:eastAsia="Times New Roman" w:hAnsi="Arial" w:cs="Times New Roman"/>
      <w:sz w:val="24"/>
      <w:szCs w:val="20"/>
      <w:lang w:eastAsia="en-US"/>
    </w:rPr>
  </w:style>
  <w:style w:type="paragraph" w:customStyle="1" w:styleId="F980546C31424021BC7DB7E5033C793A2">
    <w:name w:val="F980546C31424021BC7DB7E5033C793A2"/>
    <w:rsid w:val="00FC777F"/>
    <w:pPr>
      <w:spacing w:after="0" w:line="240" w:lineRule="auto"/>
    </w:pPr>
    <w:rPr>
      <w:rFonts w:ascii="Arial" w:eastAsia="Times New Roman" w:hAnsi="Arial" w:cs="Times New Roman"/>
      <w:sz w:val="24"/>
      <w:szCs w:val="20"/>
      <w:lang w:eastAsia="en-US"/>
    </w:rPr>
  </w:style>
  <w:style w:type="paragraph" w:customStyle="1" w:styleId="6175E20B22B246F290F1B92FA836514E2">
    <w:name w:val="6175E20B22B246F290F1B92FA836514E2"/>
    <w:rsid w:val="00FC777F"/>
    <w:pPr>
      <w:spacing w:after="0" w:line="240" w:lineRule="auto"/>
    </w:pPr>
    <w:rPr>
      <w:rFonts w:ascii="Arial" w:eastAsia="Times New Roman" w:hAnsi="Arial" w:cs="Times New Roman"/>
      <w:sz w:val="24"/>
      <w:szCs w:val="20"/>
      <w:lang w:eastAsia="en-US"/>
    </w:rPr>
  </w:style>
  <w:style w:type="paragraph" w:customStyle="1" w:styleId="6D1F627E9B8340E3AA03D180BE05109E2">
    <w:name w:val="6D1F627E9B8340E3AA03D180BE05109E2"/>
    <w:rsid w:val="00FC777F"/>
    <w:pPr>
      <w:spacing w:after="0" w:line="240" w:lineRule="auto"/>
    </w:pPr>
    <w:rPr>
      <w:rFonts w:ascii="Arial" w:eastAsia="Times New Roman" w:hAnsi="Arial" w:cs="Times New Roman"/>
      <w:sz w:val="24"/>
      <w:szCs w:val="20"/>
      <w:lang w:eastAsia="en-US"/>
    </w:rPr>
  </w:style>
  <w:style w:type="paragraph" w:customStyle="1" w:styleId="45C34DBA1C634195BC875F10DD992C482">
    <w:name w:val="45C34DBA1C634195BC875F10DD992C482"/>
    <w:rsid w:val="00FC777F"/>
    <w:pPr>
      <w:spacing w:after="0" w:line="240" w:lineRule="auto"/>
    </w:pPr>
    <w:rPr>
      <w:rFonts w:ascii="Arial" w:eastAsia="Times New Roman" w:hAnsi="Arial" w:cs="Times New Roman"/>
      <w:sz w:val="24"/>
      <w:szCs w:val="20"/>
      <w:lang w:eastAsia="en-US"/>
    </w:rPr>
  </w:style>
  <w:style w:type="paragraph" w:customStyle="1" w:styleId="2A5FADF2F33448B7BA43DD83DDC112312">
    <w:name w:val="2A5FADF2F33448B7BA43DD83DDC112312"/>
    <w:rsid w:val="00FC777F"/>
    <w:pPr>
      <w:spacing w:after="0" w:line="240" w:lineRule="auto"/>
    </w:pPr>
    <w:rPr>
      <w:rFonts w:ascii="Arial" w:eastAsia="Times New Roman" w:hAnsi="Arial" w:cs="Times New Roman"/>
      <w:sz w:val="24"/>
      <w:szCs w:val="20"/>
      <w:lang w:eastAsia="en-US"/>
    </w:rPr>
  </w:style>
  <w:style w:type="paragraph" w:customStyle="1" w:styleId="CF3FF599D7D940689B9F4DEFFA308DC22">
    <w:name w:val="CF3FF599D7D940689B9F4DEFFA308DC22"/>
    <w:rsid w:val="00FC777F"/>
    <w:pPr>
      <w:spacing w:after="0" w:line="240" w:lineRule="auto"/>
    </w:pPr>
    <w:rPr>
      <w:rFonts w:ascii="Arial" w:eastAsia="Times New Roman" w:hAnsi="Arial" w:cs="Times New Roman"/>
      <w:sz w:val="24"/>
      <w:szCs w:val="20"/>
      <w:lang w:eastAsia="en-US"/>
    </w:rPr>
  </w:style>
  <w:style w:type="paragraph" w:customStyle="1" w:styleId="2607F59917F2458C92026FE86C054BA52">
    <w:name w:val="2607F59917F2458C92026FE86C054BA52"/>
    <w:rsid w:val="00FC777F"/>
    <w:pPr>
      <w:spacing w:after="0" w:line="240" w:lineRule="auto"/>
    </w:pPr>
    <w:rPr>
      <w:rFonts w:ascii="Arial" w:eastAsia="Times New Roman" w:hAnsi="Arial" w:cs="Times New Roman"/>
      <w:sz w:val="24"/>
      <w:szCs w:val="20"/>
      <w:lang w:eastAsia="en-US"/>
    </w:rPr>
  </w:style>
  <w:style w:type="paragraph" w:customStyle="1" w:styleId="BA496A18BE474DFDAFDA35CE5682C3B12">
    <w:name w:val="BA496A18BE474DFDAFDA35CE5682C3B12"/>
    <w:rsid w:val="00FC777F"/>
    <w:pPr>
      <w:spacing w:after="0" w:line="240" w:lineRule="auto"/>
    </w:pPr>
    <w:rPr>
      <w:rFonts w:ascii="Arial" w:eastAsia="Times New Roman" w:hAnsi="Arial" w:cs="Times New Roman"/>
      <w:sz w:val="24"/>
      <w:szCs w:val="20"/>
      <w:lang w:eastAsia="en-US"/>
    </w:rPr>
  </w:style>
  <w:style w:type="paragraph" w:customStyle="1" w:styleId="E48E630FAD524D75B706CD7CB122A82B2">
    <w:name w:val="E48E630FAD524D75B706CD7CB122A82B2"/>
    <w:rsid w:val="00FC777F"/>
    <w:pPr>
      <w:spacing w:after="0" w:line="240" w:lineRule="auto"/>
    </w:pPr>
    <w:rPr>
      <w:rFonts w:ascii="Arial" w:eastAsia="Times New Roman" w:hAnsi="Arial" w:cs="Times New Roman"/>
      <w:sz w:val="24"/>
      <w:szCs w:val="20"/>
      <w:lang w:eastAsia="en-US"/>
    </w:rPr>
  </w:style>
  <w:style w:type="paragraph" w:customStyle="1" w:styleId="58ADE8952B304A77B6897E879AA224A22">
    <w:name w:val="58ADE8952B304A77B6897E879AA224A22"/>
    <w:rsid w:val="00FC777F"/>
    <w:pPr>
      <w:spacing w:after="0" w:line="240" w:lineRule="auto"/>
    </w:pPr>
    <w:rPr>
      <w:rFonts w:ascii="Arial" w:eastAsia="Times New Roman" w:hAnsi="Arial" w:cs="Times New Roman"/>
      <w:sz w:val="24"/>
      <w:szCs w:val="20"/>
      <w:lang w:eastAsia="en-US"/>
    </w:rPr>
  </w:style>
  <w:style w:type="paragraph" w:customStyle="1" w:styleId="90882D392A8D4CD2A48FBDF8927942822">
    <w:name w:val="90882D392A8D4CD2A48FBDF8927942822"/>
    <w:rsid w:val="00FC777F"/>
    <w:pPr>
      <w:spacing w:after="0" w:line="240" w:lineRule="auto"/>
    </w:pPr>
    <w:rPr>
      <w:rFonts w:ascii="Arial" w:eastAsia="Times New Roman" w:hAnsi="Arial" w:cs="Times New Roman"/>
      <w:sz w:val="24"/>
      <w:szCs w:val="20"/>
      <w:lang w:eastAsia="en-US"/>
    </w:rPr>
  </w:style>
  <w:style w:type="paragraph" w:customStyle="1" w:styleId="1840638E3F42425D8D2E8E4B889D0CA62">
    <w:name w:val="1840638E3F42425D8D2E8E4B889D0CA62"/>
    <w:rsid w:val="00FC777F"/>
    <w:pPr>
      <w:spacing w:after="0" w:line="240" w:lineRule="auto"/>
    </w:pPr>
    <w:rPr>
      <w:rFonts w:ascii="Arial" w:eastAsia="Times New Roman" w:hAnsi="Arial" w:cs="Times New Roman"/>
      <w:sz w:val="24"/>
      <w:szCs w:val="20"/>
      <w:lang w:eastAsia="en-US"/>
    </w:rPr>
  </w:style>
  <w:style w:type="paragraph" w:customStyle="1" w:styleId="50FAA1C703C84998A5B56FC6A8384ABC2">
    <w:name w:val="50FAA1C703C84998A5B56FC6A8384ABC2"/>
    <w:rsid w:val="00FC777F"/>
    <w:pPr>
      <w:spacing w:after="0" w:line="240" w:lineRule="auto"/>
    </w:pPr>
    <w:rPr>
      <w:rFonts w:ascii="Arial" w:eastAsia="Times New Roman" w:hAnsi="Arial" w:cs="Times New Roman"/>
      <w:sz w:val="24"/>
      <w:szCs w:val="20"/>
      <w:lang w:eastAsia="en-US"/>
    </w:rPr>
  </w:style>
  <w:style w:type="paragraph" w:customStyle="1" w:styleId="ADE991E33DCF415B9863EB7B35577A372">
    <w:name w:val="ADE991E33DCF415B9863EB7B35577A372"/>
    <w:rsid w:val="00FC777F"/>
    <w:pPr>
      <w:spacing w:after="0" w:line="240" w:lineRule="auto"/>
    </w:pPr>
    <w:rPr>
      <w:rFonts w:ascii="Arial" w:eastAsia="Times New Roman" w:hAnsi="Arial" w:cs="Times New Roman"/>
      <w:sz w:val="24"/>
      <w:szCs w:val="20"/>
      <w:lang w:eastAsia="en-US"/>
    </w:rPr>
  </w:style>
  <w:style w:type="paragraph" w:customStyle="1" w:styleId="E7C1B95614D642299827382C971CD1C02">
    <w:name w:val="E7C1B95614D642299827382C971CD1C02"/>
    <w:rsid w:val="00FC777F"/>
    <w:pPr>
      <w:spacing w:after="0" w:line="240" w:lineRule="auto"/>
    </w:pPr>
    <w:rPr>
      <w:rFonts w:ascii="Arial" w:eastAsia="Times New Roman" w:hAnsi="Arial" w:cs="Times New Roman"/>
      <w:sz w:val="24"/>
      <w:szCs w:val="20"/>
      <w:lang w:eastAsia="en-US"/>
    </w:rPr>
  </w:style>
  <w:style w:type="paragraph" w:customStyle="1" w:styleId="32B530E174464BA8B52BF3CC4D431D0C2">
    <w:name w:val="32B530E174464BA8B52BF3CC4D431D0C2"/>
    <w:rsid w:val="00FC777F"/>
    <w:pPr>
      <w:spacing w:after="0" w:line="240" w:lineRule="auto"/>
    </w:pPr>
    <w:rPr>
      <w:rFonts w:ascii="Arial" w:eastAsia="Times New Roman" w:hAnsi="Arial" w:cs="Times New Roman"/>
      <w:sz w:val="24"/>
      <w:szCs w:val="20"/>
      <w:lang w:eastAsia="en-US"/>
    </w:rPr>
  </w:style>
  <w:style w:type="paragraph" w:customStyle="1" w:styleId="1DE38EAD09BB43A79729BBB758F264E62">
    <w:name w:val="1DE38EAD09BB43A79729BBB758F264E62"/>
    <w:rsid w:val="00FC777F"/>
    <w:pPr>
      <w:spacing w:after="0" w:line="240" w:lineRule="auto"/>
    </w:pPr>
    <w:rPr>
      <w:rFonts w:ascii="Arial" w:eastAsia="Times New Roman" w:hAnsi="Arial" w:cs="Times New Roman"/>
      <w:sz w:val="24"/>
      <w:szCs w:val="20"/>
      <w:lang w:eastAsia="en-US"/>
    </w:rPr>
  </w:style>
  <w:style w:type="paragraph" w:customStyle="1" w:styleId="AFD4C87ABEC94BB4991322CE375BDAB32">
    <w:name w:val="AFD4C87ABEC94BB4991322CE375BDAB32"/>
    <w:rsid w:val="00FC777F"/>
    <w:pPr>
      <w:spacing w:after="0" w:line="240" w:lineRule="auto"/>
    </w:pPr>
    <w:rPr>
      <w:rFonts w:ascii="Arial" w:eastAsia="Times New Roman" w:hAnsi="Arial" w:cs="Times New Roman"/>
      <w:sz w:val="24"/>
      <w:szCs w:val="20"/>
      <w:lang w:eastAsia="en-US"/>
    </w:rPr>
  </w:style>
  <w:style w:type="paragraph" w:customStyle="1" w:styleId="5563210DFB4C41778690032D2778A1822">
    <w:name w:val="5563210DFB4C41778690032D2778A1822"/>
    <w:rsid w:val="00FC777F"/>
    <w:pPr>
      <w:spacing w:after="0" w:line="240" w:lineRule="auto"/>
    </w:pPr>
    <w:rPr>
      <w:rFonts w:ascii="Arial" w:eastAsia="Times New Roman" w:hAnsi="Arial" w:cs="Times New Roman"/>
      <w:sz w:val="24"/>
      <w:szCs w:val="20"/>
      <w:lang w:eastAsia="en-US"/>
    </w:rPr>
  </w:style>
  <w:style w:type="paragraph" w:customStyle="1" w:styleId="5AADE6AD11FA4BA3BA9F5C4EB2D3EAAE2">
    <w:name w:val="5AADE6AD11FA4BA3BA9F5C4EB2D3EAAE2"/>
    <w:rsid w:val="00FC777F"/>
    <w:pPr>
      <w:spacing w:after="0" w:line="240" w:lineRule="auto"/>
    </w:pPr>
    <w:rPr>
      <w:rFonts w:ascii="Arial" w:eastAsia="Times New Roman" w:hAnsi="Arial" w:cs="Times New Roman"/>
      <w:sz w:val="24"/>
      <w:szCs w:val="20"/>
      <w:lang w:eastAsia="en-US"/>
    </w:rPr>
  </w:style>
  <w:style w:type="paragraph" w:customStyle="1" w:styleId="29A8F43F08D84BE2AF335E3C57C6D1342">
    <w:name w:val="29A8F43F08D84BE2AF335E3C57C6D1342"/>
    <w:rsid w:val="00FC777F"/>
    <w:pPr>
      <w:spacing w:after="0" w:line="240" w:lineRule="auto"/>
    </w:pPr>
    <w:rPr>
      <w:rFonts w:ascii="Arial" w:eastAsia="Times New Roman" w:hAnsi="Arial" w:cs="Times New Roman"/>
      <w:sz w:val="24"/>
      <w:szCs w:val="20"/>
      <w:lang w:eastAsia="en-US"/>
    </w:rPr>
  </w:style>
  <w:style w:type="paragraph" w:customStyle="1" w:styleId="5C7F502BA1BB49BDA6356AC756F06CE22">
    <w:name w:val="5C7F502BA1BB49BDA6356AC756F06CE22"/>
    <w:rsid w:val="00FC777F"/>
    <w:pPr>
      <w:spacing w:after="0" w:line="240" w:lineRule="auto"/>
    </w:pPr>
    <w:rPr>
      <w:rFonts w:ascii="Arial" w:eastAsia="Times New Roman" w:hAnsi="Arial" w:cs="Times New Roman"/>
      <w:sz w:val="24"/>
      <w:szCs w:val="20"/>
      <w:lang w:eastAsia="en-US"/>
    </w:rPr>
  </w:style>
  <w:style w:type="paragraph" w:customStyle="1" w:styleId="E50A00D65A3743C3AA9E6CA9173D06292">
    <w:name w:val="E50A00D65A3743C3AA9E6CA9173D06292"/>
    <w:rsid w:val="00FC777F"/>
    <w:pPr>
      <w:spacing w:after="0" w:line="240" w:lineRule="auto"/>
    </w:pPr>
    <w:rPr>
      <w:rFonts w:ascii="Arial" w:eastAsia="Times New Roman" w:hAnsi="Arial" w:cs="Times New Roman"/>
      <w:sz w:val="24"/>
      <w:szCs w:val="20"/>
      <w:lang w:eastAsia="en-US"/>
    </w:rPr>
  </w:style>
  <w:style w:type="paragraph" w:customStyle="1" w:styleId="DF3D47954D684573B089E864F024B2FF2">
    <w:name w:val="DF3D47954D684573B089E864F024B2FF2"/>
    <w:rsid w:val="00FC777F"/>
    <w:pPr>
      <w:spacing w:after="0" w:line="240" w:lineRule="auto"/>
    </w:pPr>
    <w:rPr>
      <w:rFonts w:ascii="Arial" w:eastAsia="Times New Roman" w:hAnsi="Arial" w:cs="Times New Roman"/>
      <w:sz w:val="24"/>
      <w:szCs w:val="20"/>
      <w:lang w:eastAsia="en-US"/>
    </w:rPr>
  </w:style>
  <w:style w:type="paragraph" w:customStyle="1" w:styleId="260D8271477F48479AB80F315CB2A3F12">
    <w:name w:val="260D8271477F48479AB80F315CB2A3F12"/>
    <w:rsid w:val="00FC777F"/>
    <w:pPr>
      <w:spacing w:after="0" w:line="240" w:lineRule="auto"/>
    </w:pPr>
    <w:rPr>
      <w:rFonts w:ascii="Arial" w:eastAsia="Times New Roman" w:hAnsi="Arial" w:cs="Times New Roman"/>
      <w:sz w:val="24"/>
      <w:szCs w:val="20"/>
      <w:lang w:eastAsia="en-US"/>
    </w:rPr>
  </w:style>
  <w:style w:type="paragraph" w:customStyle="1" w:styleId="6D51D90D09174C3C870CBEBE16C04DB72">
    <w:name w:val="6D51D90D09174C3C870CBEBE16C04DB72"/>
    <w:rsid w:val="00FC777F"/>
    <w:pPr>
      <w:spacing w:after="0" w:line="240" w:lineRule="auto"/>
    </w:pPr>
    <w:rPr>
      <w:rFonts w:ascii="Arial" w:eastAsia="Times New Roman" w:hAnsi="Arial" w:cs="Times New Roman"/>
      <w:sz w:val="24"/>
      <w:szCs w:val="20"/>
      <w:lang w:eastAsia="en-US"/>
    </w:rPr>
  </w:style>
  <w:style w:type="paragraph" w:customStyle="1" w:styleId="7079A47CD76C41BC9F50D1BD8C83A4912">
    <w:name w:val="7079A47CD76C41BC9F50D1BD8C83A4912"/>
    <w:rsid w:val="00FC777F"/>
    <w:pPr>
      <w:spacing w:after="0" w:line="240" w:lineRule="auto"/>
    </w:pPr>
    <w:rPr>
      <w:rFonts w:ascii="Arial" w:eastAsia="Times New Roman" w:hAnsi="Arial" w:cs="Times New Roman"/>
      <w:sz w:val="24"/>
      <w:szCs w:val="20"/>
      <w:lang w:eastAsia="en-US"/>
    </w:rPr>
  </w:style>
  <w:style w:type="paragraph" w:customStyle="1" w:styleId="3F4DF667E3FC48A6B163B187481D4D452">
    <w:name w:val="3F4DF667E3FC48A6B163B187481D4D452"/>
    <w:rsid w:val="00FC777F"/>
    <w:pPr>
      <w:spacing w:after="0" w:line="240" w:lineRule="auto"/>
    </w:pPr>
    <w:rPr>
      <w:rFonts w:ascii="Arial" w:eastAsia="Times New Roman" w:hAnsi="Arial" w:cs="Times New Roman"/>
      <w:sz w:val="24"/>
      <w:szCs w:val="20"/>
      <w:lang w:eastAsia="en-US"/>
    </w:rPr>
  </w:style>
  <w:style w:type="paragraph" w:customStyle="1" w:styleId="9F29942092284A1E98C5D94FB678EA6A2">
    <w:name w:val="9F29942092284A1E98C5D94FB678EA6A2"/>
    <w:rsid w:val="00FC777F"/>
    <w:pPr>
      <w:spacing w:after="0" w:line="240" w:lineRule="auto"/>
    </w:pPr>
    <w:rPr>
      <w:rFonts w:ascii="Arial" w:eastAsia="Times New Roman" w:hAnsi="Arial" w:cs="Times New Roman"/>
      <w:sz w:val="24"/>
      <w:szCs w:val="20"/>
      <w:lang w:eastAsia="en-US"/>
    </w:rPr>
  </w:style>
  <w:style w:type="paragraph" w:customStyle="1" w:styleId="8A8156CE503143DE85BBFDE0842A2D022">
    <w:name w:val="8A8156CE503143DE85BBFDE0842A2D022"/>
    <w:rsid w:val="00FC777F"/>
    <w:pPr>
      <w:spacing w:after="0" w:line="240" w:lineRule="auto"/>
    </w:pPr>
    <w:rPr>
      <w:rFonts w:ascii="Arial" w:eastAsia="Times New Roman" w:hAnsi="Arial" w:cs="Times New Roman"/>
      <w:sz w:val="24"/>
      <w:szCs w:val="20"/>
      <w:lang w:eastAsia="en-US"/>
    </w:rPr>
  </w:style>
  <w:style w:type="paragraph" w:customStyle="1" w:styleId="10FA02B276F04C56B30C9BBC757704BD2">
    <w:name w:val="10FA02B276F04C56B30C9BBC757704BD2"/>
    <w:rsid w:val="00FC777F"/>
    <w:pPr>
      <w:spacing w:after="0" w:line="240" w:lineRule="auto"/>
    </w:pPr>
    <w:rPr>
      <w:rFonts w:ascii="Arial" w:eastAsia="Times New Roman" w:hAnsi="Arial" w:cs="Times New Roman"/>
      <w:sz w:val="24"/>
      <w:szCs w:val="20"/>
      <w:lang w:eastAsia="en-US"/>
    </w:rPr>
  </w:style>
  <w:style w:type="paragraph" w:customStyle="1" w:styleId="523F8C56F7744555A95C92EC26392EB12">
    <w:name w:val="523F8C56F7744555A95C92EC26392EB12"/>
    <w:rsid w:val="00FC777F"/>
    <w:pPr>
      <w:spacing w:after="0" w:line="240" w:lineRule="auto"/>
    </w:pPr>
    <w:rPr>
      <w:rFonts w:ascii="Arial" w:eastAsia="Times New Roman" w:hAnsi="Arial" w:cs="Times New Roman"/>
      <w:sz w:val="24"/>
      <w:szCs w:val="20"/>
      <w:lang w:eastAsia="en-US"/>
    </w:rPr>
  </w:style>
  <w:style w:type="paragraph" w:customStyle="1" w:styleId="3C14A73CFFD34C5F992DAFFFEDB1A3732">
    <w:name w:val="3C14A73CFFD34C5F992DAFFFEDB1A3732"/>
    <w:rsid w:val="00FC777F"/>
    <w:pPr>
      <w:spacing w:after="0" w:line="240" w:lineRule="auto"/>
    </w:pPr>
    <w:rPr>
      <w:rFonts w:ascii="Arial" w:eastAsia="Times New Roman" w:hAnsi="Arial" w:cs="Times New Roman"/>
      <w:sz w:val="24"/>
      <w:szCs w:val="20"/>
      <w:lang w:eastAsia="en-US"/>
    </w:rPr>
  </w:style>
  <w:style w:type="paragraph" w:customStyle="1" w:styleId="B423EAFB9D1D427FBE75C09504C5BE592">
    <w:name w:val="B423EAFB9D1D427FBE75C09504C5BE592"/>
    <w:rsid w:val="00FC777F"/>
    <w:pPr>
      <w:spacing w:after="0" w:line="240" w:lineRule="auto"/>
    </w:pPr>
    <w:rPr>
      <w:rFonts w:ascii="Arial" w:eastAsia="Times New Roman" w:hAnsi="Arial" w:cs="Times New Roman"/>
      <w:sz w:val="24"/>
      <w:szCs w:val="20"/>
      <w:lang w:eastAsia="en-US"/>
    </w:rPr>
  </w:style>
  <w:style w:type="paragraph" w:customStyle="1" w:styleId="2094BEF0407A418FB7628A0A294B3D272">
    <w:name w:val="2094BEF0407A418FB7628A0A294B3D272"/>
    <w:rsid w:val="00FC777F"/>
    <w:pPr>
      <w:spacing w:after="0" w:line="240" w:lineRule="auto"/>
    </w:pPr>
    <w:rPr>
      <w:rFonts w:ascii="Arial" w:eastAsia="Times New Roman" w:hAnsi="Arial" w:cs="Times New Roman"/>
      <w:sz w:val="24"/>
      <w:szCs w:val="20"/>
      <w:lang w:eastAsia="en-US"/>
    </w:rPr>
  </w:style>
  <w:style w:type="paragraph" w:customStyle="1" w:styleId="9AE95977025945259CC0CF817F75EC642">
    <w:name w:val="9AE95977025945259CC0CF817F75EC642"/>
    <w:rsid w:val="00FC777F"/>
    <w:pPr>
      <w:spacing w:after="0" w:line="240" w:lineRule="auto"/>
    </w:pPr>
    <w:rPr>
      <w:rFonts w:ascii="Arial" w:eastAsia="Times New Roman" w:hAnsi="Arial" w:cs="Times New Roman"/>
      <w:sz w:val="24"/>
      <w:szCs w:val="20"/>
      <w:lang w:eastAsia="en-US"/>
    </w:rPr>
  </w:style>
  <w:style w:type="paragraph" w:customStyle="1" w:styleId="4CBFE29EBEE640C9B4CF900E632693852">
    <w:name w:val="4CBFE29EBEE640C9B4CF900E632693852"/>
    <w:rsid w:val="00FC777F"/>
    <w:pPr>
      <w:spacing w:after="0" w:line="240" w:lineRule="auto"/>
    </w:pPr>
    <w:rPr>
      <w:rFonts w:ascii="Arial" w:eastAsia="Times New Roman" w:hAnsi="Arial" w:cs="Times New Roman"/>
      <w:sz w:val="24"/>
      <w:szCs w:val="20"/>
      <w:lang w:eastAsia="en-US"/>
    </w:rPr>
  </w:style>
  <w:style w:type="paragraph" w:customStyle="1" w:styleId="261E2E54D7474306AE4273718F92299D2">
    <w:name w:val="261E2E54D7474306AE4273718F92299D2"/>
    <w:rsid w:val="00FC777F"/>
    <w:pPr>
      <w:spacing w:after="0" w:line="240" w:lineRule="auto"/>
    </w:pPr>
    <w:rPr>
      <w:rFonts w:ascii="Arial" w:eastAsia="Times New Roman" w:hAnsi="Arial" w:cs="Times New Roman"/>
      <w:sz w:val="24"/>
      <w:szCs w:val="20"/>
      <w:lang w:eastAsia="en-US"/>
    </w:rPr>
  </w:style>
  <w:style w:type="paragraph" w:customStyle="1" w:styleId="AAE2A032DDC04B0A9660B95BE9EDB8172">
    <w:name w:val="AAE2A032DDC04B0A9660B95BE9EDB8172"/>
    <w:rsid w:val="00FC777F"/>
    <w:pPr>
      <w:spacing w:after="0" w:line="240" w:lineRule="auto"/>
    </w:pPr>
    <w:rPr>
      <w:rFonts w:ascii="Arial" w:eastAsia="Times New Roman" w:hAnsi="Arial" w:cs="Times New Roman"/>
      <w:sz w:val="24"/>
      <w:szCs w:val="20"/>
      <w:lang w:eastAsia="en-US"/>
    </w:rPr>
  </w:style>
  <w:style w:type="paragraph" w:customStyle="1" w:styleId="4014C7E787C14DB289B817B58079ACE92">
    <w:name w:val="4014C7E787C14DB289B817B58079ACE92"/>
    <w:rsid w:val="00FC777F"/>
    <w:pPr>
      <w:spacing w:after="0" w:line="240" w:lineRule="auto"/>
    </w:pPr>
    <w:rPr>
      <w:rFonts w:ascii="Arial" w:eastAsia="Times New Roman" w:hAnsi="Arial" w:cs="Times New Roman"/>
      <w:sz w:val="24"/>
      <w:szCs w:val="20"/>
      <w:lang w:eastAsia="en-US"/>
    </w:rPr>
  </w:style>
  <w:style w:type="paragraph" w:customStyle="1" w:styleId="E2BF2B83EE7B4C869245DECD90E7CF952">
    <w:name w:val="E2BF2B83EE7B4C869245DECD90E7CF952"/>
    <w:rsid w:val="00FC777F"/>
    <w:pPr>
      <w:spacing w:after="0" w:line="240" w:lineRule="auto"/>
    </w:pPr>
    <w:rPr>
      <w:rFonts w:ascii="Arial" w:eastAsia="Times New Roman" w:hAnsi="Arial" w:cs="Times New Roman"/>
      <w:sz w:val="24"/>
      <w:szCs w:val="20"/>
      <w:lang w:eastAsia="en-US"/>
    </w:rPr>
  </w:style>
  <w:style w:type="paragraph" w:customStyle="1" w:styleId="B3939A17D92B4266BB7248DDF66D37772">
    <w:name w:val="B3939A17D92B4266BB7248DDF66D37772"/>
    <w:rsid w:val="00FC777F"/>
    <w:pPr>
      <w:spacing w:after="0" w:line="240" w:lineRule="auto"/>
    </w:pPr>
    <w:rPr>
      <w:rFonts w:ascii="Arial" w:eastAsia="Times New Roman" w:hAnsi="Arial" w:cs="Times New Roman"/>
      <w:sz w:val="24"/>
      <w:szCs w:val="20"/>
      <w:lang w:eastAsia="en-US"/>
    </w:rPr>
  </w:style>
  <w:style w:type="paragraph" w:customStyle="1" w:styleId="CF50BAD12E4941288E483B79774E27812">
    <w:name w:val="CF50BAD12E4941288E483B79774E27812"/>
    <w:rsid w:val="00FC777F"/>
    <w:pPr>
      <w:spacing w:after="0" w:line="240" w:lineRule="auto"/>
    </w:pPr>
    <w:rPr>
      <w:rFonts w:ascii="Arial" w:eastAsia="Times New Roman" w:hAnsi="Arial" w:cs="Times New Roman"/>
      <w:sz w:val="24"/>
      <w:szCs w:val="20"/>
      <w:lang w:eastAsia="en-US"/>
    </w:rPr>
  </w:style>
  <w:style w:type="paragraph" w:customStyle="1" w:styleId="0A2E3071C71545DE9D6A3E66ACC0EB8F2">
    <w:name w:val="0A2E3071C71545DE9D6A3E66ACC0EB8F2"/>
    <w:rsid w:val="00FC777F"/>
    <w:pPr>
      <w:spacing w:after="0" w:line="240" w:lineRule="auto"/>
    </w:pPr>
    <w:rPr>
      <w:rFonts w:ascii="Arial" w:eastAsia="Times New Roman" w:hAnsi="Arial" w:cs="Times New Roman"/>
      <w:sz w:val="24"/>
      <w:szCs w:val="20"/>
      <w:lang w:eastAsia="en-US"/>
    </w:rPr>
  </w:style>
  <w:style w:type="paragraph" w:customStyle="1" w:styleId="3846322FAABF44CFA56F171CA716D20F2">
    <w:name w:val="3846322FAABF44CFA56F171CA716D20F2"/>
    <w:rsid w:val="00FC777F"/>
    <w:pPr>
      <w:spacing w:after="0" w:line="240" w:lineRule="auto"/>
    </w:pPr>
    <w:rPr>
      <w:rFonts w:ascii="Arial" w:eastAsia="Times New Roman" w:hAnsi="Arial" w:cs="Times New Roman"/>
      <w:sz w:val="24"/>
      <w:szCs w:val="20"/>
      <w:lang w:eastAsia="en-US"/>
    </w:rPr>
  </w:style>
  <w:style w:type="paragraph" w:customStyle="1" w:styleId="CF699A4350044CDFAF76B837DE736EB12">
    <w:name w:val="CF699A4350044CDFAF76B837DE736EB12"/>
    <w:rsid w:val="00FC777F"/>
    <w:pPr>
      <w:spacing w:after="0" w:line="240" w:lineRule="auto"/>
    </w:pPr>
    <w:rPr>
      <w:rFonts w:ascii="Arial" w:eastAsia="Times New Roman" w:hAnsi="Arial" w:cs="Times New Roman"/>
      <w:sz w:val="24"/>
      <w:szCs w:val="20"/>
      <w:lang w:eastAsia="en-US"/>
    </w:rPr>
  </w:style>
  <w:style w:type="paragraph" w:customStyle="1" w:styleId="71A66B6FEB9A4A729C59AADCFD41D5E92">
    <w:name w:val="71A66B6FEB9A4A729C59AADCFD41D5E92"/>
    <w:rsid w:val="00FC777F"/>
    <w:pPr>
      <w:spacing w:after="0" w:line="240" w:lineRule="auto"/>
    </w:pPr>
    <w:rPr>
      <w:rFonts w:ascii="Arial" w:eastAsia="Times New Roman" w:hAnsi="Arial" w:cs="Times New Roman"/>
      <w:sz w:val="24"/>
      <w:szCs w:val="20"/>
      <w:lang w:eastAsia="en-US"/>
    </w:rPr>
  </w:style>
  <w:style w:type="paragraph" w:customStyle="1" w:styleId="78DB8928D29E4675BAC91A5B4F88E5952">
    <w:name w:val="78DB8928D29E4675BAC91A5B4F88E5952"/>
    <w:rsid w:val="00FC777F"/>
    <w:pPr>
      <w:spacing w:after="0" w:line="240" w:lineRule="auto"/>
    </w:pPr>
    <w:rPr>
      <w:rFonts w:ascii="Arial" w:eastAsia="Times New Roman" w:hAnsi="Arial" w:cs="Times New Roman"/>
      <w:sz w:val="24"/>
      <w:szCs w:val="20"/>
      <w:lang w:eastAsia="en-US"/>
    </w:rPr>
  </w:style>
  <w:style w:type="paragraph" w:customStyle="1" w:styleId="A284E19337A9426F8DD0777AC4DF983B2">
    <w:name w:val="A284E19337A9426F8DD0777AC4DF983B2"/>
    <w:rsid w:val="00FC777F"/>
    <w:pPr>
      <w:spacing w:after="0" w:line="240" w:lineRule="auto"/>
    </w:pPr>
    <w:rPr>
      <w:rFonts w:ascii="Arial" w:eastAsia="Times New Roman" w:hAnsi="Arial" w:cs="Times New Roman"/>
      <w:sz w:val="24"/>
      <w:szCs w:val="20"/>
      <w:lang w:eastAsia="en-US"/>
    </w:rPr>
  </w:style>
  <w:style w:type="paragraph" w:customStyle="1" w:styleId="615067F0526946A0BEF4299348473CAC2">
    <w:name w:val="615067F0526946A0BEF4299348473CAC2"/>
    <w:rsid w:val="00FC777F"/>
    <w:pPr>
      <w:spacing w:after="0" w:line="240" w:lineRule="auto"/>
    </w:pPr>
    <w:rPr>
      <w:rFonts w:ascii="Arial" w:eastAsia="Times New Roman" w:hAnsi="Arial" w:cs="Times New Roman"/>
      <w:sz w:val="24"/>
      <w:szCs w:val="20"/>
      <w:lang w:eastAsia="en-US"/>
    </w:rPr>
  </w:style>
  <w:style w:type="paragraph" w:customStyle="1" w:styleId="A90E163254D549C7BDC6A86918C33BAE2">
    <w:name w:val="A90E163254D549C7BDC6A86918C33BAE2"/>
    <w:rsid w:val="00FC777F"/>
    <w:pPr>
      <w:spacing w:after="0" w:line="240" w:lineRule="auto"/>
    </w:pPr>
    <w:rPr>
      <w:rFonts w:ascii="Arial" w:eastAsia="Times New Roman" w:hAnsi="Arial" w:cs="Times New Roman"/>
      <w:sz w:val="24"/>
      <w:szCs w:val="20"/>
      <w:lang w:eastAsia="en-US"/>
    </w:rPr>
  </w:style>
  <w:style w:type="paragraph" w:customStyle="1" w:styleId="FB21209948CC4DC4A4F297D44C86059B2">
    <w:name w:val="FB21209948CC4DC4A4F297D44C86059B2"/>
    <w:rsid w:val="00FC777F"/>
    <w:pPr>
      <w:spacing w:after="0" w:line="240" w:lineRule="auto"/>
    </w:pPr>
    <w:rPr>
      <w:rFonts w:ascii="Arial" w:eastAsia="Times New Roman" w:hAnsi="Arial" w:cs="Times New Roman"/>
      <w:sz w:val="24"/>
      <w:szCs w:val="20"/>
      <w:lang w:eastAsia="en-US"/>
    </w:rPr>
  </w:style>
  <w:style w:type="paragraph" w:customStyle="1" w:styleId="F03C29E6354A4A9EB80E04AA3F16266B2">
    <w:name w:val="F03C29E6354A4A9EB80E04AA3F16266B2"/>
    <w:rsid w:val="00FC777F"/>
    <w:pPr>
      <w:spacing w:after="0" w:line="240" w:lineRule="auto"/>
    </w:pPr>
    <w:rPr>
      <w:rFonts w:ascii="Arial" w:eastAsia="Times New Roman" w:hAnsi="Arial" w:cs="Times New Roman"/>
      <w:sz w:val="24"/>
      <w:szCs w:val="20"/>
      <w:lang w:eastAsia="en-US"/>
    </w:rPr>
  </w:style>
  <w:style w:type="paragraph" w:customStyle="1" w:styleId="61F084AAD70D436AAD765A78342258D22">
    <w:name w:val="61F084AAD70D436AAD765A78342258D22"/>
    <w:rsid w:val="00FC777F"/>
    <w:pPr>
      <w:spacing w:after="0" w:line="240" w:lineRule="auto"/>
    </w:pPr>
    <w:rPr>
      <w:rFonts w:ascii="Arial" w:eastAsia="Times New Roman" w:hAnsi="Arial" w:cs="Times New Roman"/>
      <w:sz w:val="24"/>
      <w:szCs w:val="20"/>
      <w:lang w:eastAsia="en-US"/>
    </w:rPr>
  </w:style>
  <w:style w:type="paragraph" w:customStyle="1" w:styleId="D4A269B029E640A7A2CEF8C8AB8BA70C2">
    <w:name w:val="D4A269B029E640A7A2CEF8C8AB8BA70C2"/>
    <w:rsid w:val="00FC777F"/>
    <w:pPr>
      <w:spacing w:after="0" w:line="240" w:lineRule="auto"/>
    </w:pPr>
    <w:rPr>
      <w:rFonts w:ascii="Arial" w:eastAsia="Times New Roman" w:hAnsi="Arial" w:cs="Times New Roman"/>
      <w:sz w:val="24"/>
      <w:szCs w:val="20"/>
      <w:lang w:eastAsia="en-US"/>
    </w:rPr>
  </w:style>
  <w:style w:type="paragraph" w:customStyle="1" w:styleId="6BCEFA45DF534C12B6C382C1C5DA1EA02">
    <w:name w:val="6BCEFA45DF534C12B6C382C1C5DA1EA02"/>
    <w:rsid w:val="00FC777F"/>
    <w:pPr>
      <w:spacing w:after="0" w:line="240" w:lineRule="auto"/>
    </w:pPr>
    <w:rPr>
      <w:rFonts w:ascii="Arial" w:eastAsia="Times New Roman" w:hAnsi="Arial" w:cs="Times New Roman"/>
      <w:sz w:val="24"/>
      <w:szCs w:val="20"/>
      <w:lang w:eastAsia="en-US"/>
    </w:rPr>
  </w:style>
  <w:style w:type="paragraph" w:customStyle="1" w:styleId="A70D69E6286A4CF9BFF25C32BCD854522">
    <w:name w:val="A70D69E6286A4CF9BFF25C32BCD854522"/>
    <w:rsid w:val="00FC777F"/>
    <w:pPr>
      <w:spacing w:after="0" w:line="240" w:lineRule="auto"/>
    </w:pPr>
    <w:rPr>
      <w:rFonts w:ascii="Arial" w:eastAsia="Times New Roman" w:hAnsi="Arial" w:cs="Times New Roman"/>
      <w:sz w:val="24"/>
      <w:szCs w:val="20"/>
      <w:lang w:eastAsia="en-US"/>
    </w:rPr>
  </w:style>
  <w:style w:type="paragraph" w:customStyle="1" w:styleId="87841121EA1B441CB2319FB9B994EA092">
    <w:name w:val="87841121EA1B441CB2319FB9B994EA092"/>
    <w:rsid w:val="00FC777F"/>
    <w:pPr>
      <w:spacing w:after="0" w:line="240" w:lineRule="auto"/>
    </w:pPr>
    <w:rPr>
      <w:rFonts w:ascii="Arial" w:eastAsia="Times New Roman" w:hAnsi="Arial" w:cs="Times New Roman"/>
      <w:sz w:val="24"/>
      <w:szCs w:val="20"/>
      <w:lang w:eastAsia="en-US"/>
    </w:rPr>
  </w:style>
  <w:style w:type="paragraph" w:customStyle="1" w:styleId="9B85DB52BC3E4645B7FD725717C2B23E2">
    <w:name w:val="9B85DB52BC3E4645B7FD725717C2B23E2"/>
    <w:rsid w:val="00FC777F"/>
    <w:pPr>
      <w:spacing w:after="0" w:line="240" w:lineRule="auto"/>
    </w:pPr>
    <w:rPr>
      <w:rFonts w:ascii="Arial" w:eastAsia="Times New Roman" w:hAnsi="Arial" w:cs="Times New Roman"/>
      <w:sz w:val="24"/>
      <w:szCs w:val="20"/>
      <w:lang w:eastAsia="en-US"/>
    </w:rPr>
  </w:style>
  <w:style w:type="paragraph" w:customStyle="1" w:styleId="7F5C3BFBB716454B840A3E5E9E8F8A3D2">
    <w:name w:val="7F5C3BFBB716454B840A3E5E9E8F8A3D2"/>
    <w:rsid w:val="00FC777F"/>
    <w:pPr>
      <w:spacing w:after="0" w:line="240" w:lineRule="auto"/>
    </w:pPr>
    <w:rPr>
      <w:rFonts w:ascii="Arial" w:eastAsia="Times New Roman" w:hAnsi="Arial" w:cs="Times New Roman"/>
      <w:sz w:val="24"/>
      <w:szCs w:val="20"/>
      <w:lang w:eastAsia="en-US"/>
    </w:rPr>
  </w:style>
  <w:style w:type="paragraph" w:customStyle="1" w:styleId="31237953333B473AB22902EA509D63E02">
    <w:name w:val="31237953333B473AB22902EA509D63E02"/>
    <w:rsid w:val="00FC777F"/>
    <w:pPr>
      <w:spacing w:after="0" w:line="240" w:lineRule="auto"/>
    </w:pPr>
    <w:rPr>
      <w:rFonts w:ascii="Arial" w:eastAsia="Times New Roman" w:hAnsi="Arial" w:cs="Times New Roman"/>
      <w:sz w:val="24"/>
      <w:szCs w:val="20"/>
      <w:lang w:eastAsia="en-US"/>
    </w:rPr>
  </w:style>
  <w:style w:type="paragraph" w:customStyle="1" w:styleId="9B251777446445179ED5A297F521F7FA2">
    <w:name w:val="9B251777446445179ED5A297F521F7FA2"/>
    <w:rsid w:val="00FC777F"/>
    <w:pPr>
      <w:spacing w:after="0" w:line="240" w:lineRule="auto"/>
    </w:pPr>
    <w:rPr>
      <w:rFonts w:ascii="Arial" w:eastAsia="Times New Roman" w:hAnsi="Arial" w:cs="Times New Roman"/>
      <w:sz w:val="24"/>
      <w:szCs w:val="20"/>
      <w:lang w:eastAsia="en-US"/>
    </w:rPr>
  </w:style>
  <w:style w:type="paragraph" w:customStyle="1" w:styleId="3882E178619F4B05BE55C98E920B6B882">
    <w:name w:val="3882E178619F4B05BE55C98E920B6B882"/>
    <w:rsid w:val="00FC777F"/>
    <w:pPr>
      <w:spacing w:after="0" w:line="240" w:lineRule="auto"/>
    </w:pPr>
    <w:rPr>
      <w:rFonts w:ascii="Arial" w:eastAsia="Times New Roman" w:hAnsi="Arial" w:cs="Times New Roman"/>
      <w:sz w:val="24"/>
      <w:szCs w:val="20"/>
      <w:lang w:eastAsia="en-US"/>
    </w:rPr>
  </w:style>
  <w:style w:type="paragraph" w:customStyle="1" w:styleId="8CD4539D5ABA4B8FB423856FC358BF752">
    <w:name w:val="8CD4539D5ABA4B8FB423856FC358BF752"/>
    <w:rsid w:val="00FC777F"/>
    <w:pPr>
      <w:spacing w:after="0" w:line="240" w:lineRule="auto"/>
    </w:pPr>
    <w:rPr>
      <w:rFonts w:ascii="Arial" w:eastAsia="Times New Roman" w:hAnsi="Arial" w:cs="Times New Roman"/>
      <w:sz w:val="24"/>
      <w:szCs w:val="20"/>
      <w:lang w:eastAsia="en-US"/>
    </w:rPr>
  </w:style>
  <w:style w:type="paragraph" w:customStyle="1" w:styleId="B1CD6D74BBBE4BDEB6F6EF0E64DF28152">
    <w:name w:val="B1CD6D74BBBE4BDEB6F6EF0E64DF28152"/>
    <w:rsid w:val="00FC777F"/>
    <w:pPr>
      <w:spacing w:after="0" w:line="240" w:lineRule="auto"/>
    </w:pPr>
    <w:rPr>
      <w:rFonts w:ascii="Arial" w:eastAsia="Times New Roman" w:hAnsi="Arial" w:cs="Times New Roman"/>
      <w:sz w:val="24"/>
      <w:szCs w:val="20"/>
      <w:lang w:eastAsia="en-US"/>
    </w:rPr>
  </w:style>
  <w:style w:type="paragraph" w:customStyle="1" w:styleId="6525A7171947465CB68DA6D387D654312">
    <w:name w:val="6525A7171947465CB68DA6D387D654312"/>
    <w:rsid w:val="00FC777F"/>
    <w:pPr>
      <w:spacing w:after="0" w:line="240" w:lineRule="auto"/>
    </w:pPr>
    <w:rPr>
      <w:rFonts w:ascii="Arial" w:eastAsia="Times New Roman" w:hAnsi="Arial" w:cs="Times New Roman"/>
      <w:sz w:val="24"/>
      <w:szCs w:val="20"/>
      <w:lang w:eastAsia="en-US"/>
    </w:rPr>
  </w:style>
  <w:style w:type="paragraph" w:customStyle="1" w:styleId="F7453622EBDD4175910C9AFC23BE82302">
    <w:name w:val="F7453622EBDD4175910C9AFC23BE82302"/>
    <w:rsid w:val="00FC777F"/>
    <w:pPr>
      <w:spacing w:after="0" w:line="240" w:lineRule="auto"/>
    </w:pPr>
    <w:rPr>
      <w:rFonts w:ascii="Arial" w:eastAsia="Times New Roman" w:hAnsi="Arial" w:cs="Times New Roman"/>
      <w:sz w:val="24"/>
      <w:szCs w:val="20"/>
      <w:lang w:eastAsia="en-US"/>
    </w:rPr>
  </w:style>
  <w:style w:type="paragraph" w:customStyle="1" w:styleId="3EA8B271634048CDAE838106FB5056472">
    <w:name w:val="3EA8B271634048CDAE838106FB5056472"/>
    <w:rsid w:val="00FC777F"/>
    <w:pPr>
      <w:spacing w:after="0" w:line="240" w:lineRule="auto"/>
    </w:pPr>
    <w:rPr>
      <w:rFonts w:ascii="Arial" w:eastAsia="Times New Roman" w:hAnsi="Arial" w:cs="Times New Roman"/>
      <w:sz w:val="24"/>
      <w:szCs w:val="20"/>
      <w:lang w:eastAsia="en-US"/>
    </w:rPr>
  </w:style>
  <w:style w:type="paragraph" w:customStyle="1" w:styleId="1ED3683781704C9FA5ED2A5EA26144872">
    <w:name w:val="1ED3683781704C9FA5ED2A5EA26144872"/>
    <w:rsid w:val="00FC777F"/>
    <w:pPr>
      <w:spacing w:after="0" w:line="240" w:lineRule="auto"/>
    </w:pPr>
    <w:rPr>
      <w:rFonts w:ascii="Arial" w:eastAsia="Times New Roman" w:hAnsi="Arial" w:cs="Times New Roman"/>
      <w:sz w:val="24"/>
      <w:szCs w:val="20"/>
      <w:lang w:eastAsia="en-US"/>
    </w:rPr>
  </w:style>
  <w:style w:type="paragraph" w:customStyle="1" w:styleId="D432266E7AC547B7B099D3A1C18F42832">
    <w:name w:val="D432266E7AC547B7B099D3A1C18F42832"/>
    <w:rsid w:val="00FC777F"/>
    <w:pPr>
      <w:spacing w:after="0" w:line="240" w:lineRule="auto"/>
    </w:pPr>
    <w:rPr>
      <w:rFonts w:ascii="Arial" w:eastAsia="Times New Roman" w:hAnsi="Arial" w:cs="Times New Roman"/>
      <w:sz w:val="24"/>
      <w:szCs w:val="20"/>
      <w:lang w:eastAsia="en-US"/>
    </w:rPr>
  </w:style>
  <w:style w:type="paragraph" w:customStyle="1" w:styleId="2271151C62B549AE977F4207A83D1D752">
    <w:name w:val="2271151C62B549AE977F4207A83D1D752"/>
    <w:rsid w:val="00FC777F"/>
    <w:pPr>
      <w:spacing w:after="0" w:line="240" w:lineRule="auto"/>
    </w:pPr>
    <w:rPr>
      <w:rFonts w:ascii="Arial" w:eastAsia="Times New Roman" w:hAnsi="Arial" w:cs="Times New Roman"/>
      <w:sz w:val="24"/>
      <w:szCs w:val="20"/>
      <w:lang w:eastAsia="en-US"/>
    </w:rPr>
  </w:style>
  <w:style w:type="paragraph" w:customStyle="1" w:styleId="150F49E78EEE408C8F9A3A8176FBA7B82">
    <w:name w:val="150F49E78EEE408C8F9A3A8176FBA7B82"/>
    <w:rsid w:val="00FC777F"/>
    <w:pPr>
      <w:spacing w:after="0" w:line="240" w:lineRule="auto"/>
    </w:pPr>
    <w:rPr>
      <w:rFonts w:ascii="Arial" w:eastAsia="Times New Roman" w:hAnsi="Arial" w:cs="Times New Roman"/>
      <w:sz w:val="24"/>
      <w:szCs w:val="20"/>
      <w:lang w:eastAsia="en-US"/>
    </w:rPr>
  </w:style>
  <w:style w:type="paragraph" w:customStyle="1" w:styleId="92FCD99DE04943AC83D6EC1F4CDD9BD12">
    <w:name w:val="92FCD99DE04943AC83D6EC1F4CDD9BD12"/>
    <w:rsid w:val="00FC777F"/>
    <w:pPr>
      <w:spacing w:after="0" w:line="240" w:lineRule="auto"/>
    </w:pPr>
    <w:rPr>
      <w:rFonts w:ascii="Arial" w:eastAsia="Times New Roman" w:hAnsi="Arial" w:cs="Times New Roman"/>
      <w:sz w:val="24"/>
      <w:szCs w:val="20"/>
      <w:lang w:eastAsia="en-US"/>
    </w:rPr>
  </w:style>
  <w:style w:type="paragraph" w:customStyle="1" w:styleId="4CA3F7931E0F4B478F6A78D4B647108C2">
    <w:name w:val="4CA3F7931E0F4B478F6A78D4B647108C2"/>
    <w:rsid w:val="00FC777F"/>
    <w:pPr>
      <w:spacing w:after="0" w:line="240" w:lineRule="auto"/>
    </w:pPr>
    <w:rPr>
      <w:rFonts w:ascii="Arial" w:eastAsia="Times New Roman" w:hAnsi="Arial" w:cs="Times New Roman"/>
      <w:sz w:val="24"/>
      <w:szCs w:val="20"/>
      <w:lang w:eastAsia="en-US"/>
    </w:rPr>
  </w:style>
  <w:style w:type="paragraph" w:customStyle="1" w:styleId="C32FD3E370124ED0A1A0723FE85F3F172">
    <w:name w:val="C32FD3E370124ED0A1A0723FE85F3F172"/>
    <w:rsid w:val="00FC777F"/>
    <w:pPr>
      <w:spacing w:after="0" w:line="240" w:lineRule="auto"/>
    </w:pPr>
    <w:rPr>
      <w:rFonts w:ascii="Arial" w:eastAsia="Times New Roman" w:hAnsi="Arial" w:cs="Times New Roman"/>
      <w:sz w:val="24"/>
      <w:szCs w:val="20"/>
      <w:lang w:eastAsia="en-US"/>
    </w:rPr>
  </w:style>
  <w:style w:type="paragraph" w:customStyle="1" w:styleId="C478CA0CDD5748B397FF5CFCA427BFFB2">
    <w:name w:val="C478CA0CDD5748B397FF5CFCA427BFFB2"/>
    <w:rsid w:val="00FC777F"/>
    <w:pPr>
      <w:spacing w:after="0" w:line="240" w:lineRule="auto"/>
    </w:pPr>
    <w:rPr>
      <w:rFonts w:ascii="Arial" w:eastAsia="Times New Roman" w:hAnsi="Arial" w:cs="Times New Roman"/>
      <w:sz w:val="24"/>
      <w:szCs w:val="20"/>
      <w:lang w:eastAsia="en-US"/>
    </w:rPr>
  </w:style>
  <w:style w:type="paragraph" w:customStyle="1" w:styleId="3149447FF09F4D279CB9E89012784C152">
    <w:name w:val="3149447FF09F4D279CB9E89012784C152"/>
    <w:rsid w:val="00FC777F"/>
    <w:pPr>
      <w:spacing w:after="0" w:line="240" w:lineRule="auto"/>
    </w:pPr>
    <w:rPr>
      <w:rFonts w:ascii="Arial" w:eastAsia="Times New Roman" w:hAnsi="Arial" w:cs="Times New Roman"/>
      <w:sz w:val="24"/>
      <w:szCs w:val="20"/>
      <w:lang w:eastAsia="en-US"/>
    </w:rPr>
  </w:style>
  <w:style w:type="paragraph" w:customStyle="1" w:styleId="39C400E7C6794C53ADAF4012A2BA68122">
    <w:name w:val="39C400E7C6794C53ADAF4012A2BA68122"/>
    <w:rsid w:val="00FC777F"/>
    <w:pPr>
      <w:spacing w:after="0" w:line="240" w:lineRule="auto"/>
    </w:pPr>
    <w:rPr>
      <w:rFonts w:ascii="Arial" w:eastAsia="Times New Roman" w:hAnsi="Arial" w:cs="Times New Roman"/>
      <w:sz w:val="24"/>
      <w:szCs w:val="20"/>
      <w:lang w:eastAsia="en-US"/>
    </w:rPr>
  </w:style>
  <w:style w:type="paragraph" w:customStyle="1" w:styleId="0A3488DD0F1240819A3363AF5BB2AA512">
    <w:name w:val="0A3488DD0F1240819A3363AF5BB2AA512"/>
    <w:rsid w:val="00FC777F"/>
    <w:pPr>
      <w:spacing w:after="0" w:line="240" w:lineRule="auto"/>
    </w:pPr>
    <w:rPr>
      <w:rFonts w:ascii="Arial" w:eastAsia="Times New Roman" w:hAnsi="Arial" w:cs="Times New Roman"/>
      <w:sz w:val="24"/>
      <w:szCs w:val="20"/>
      <w:lang w:eastAsia="en-US"/>
    </w:rPr>
  </w:style>
  <w:style w:type="paragraph" w:customStyle="1" w:styleId="154302A4377B41F985349249F5E9E3E32">
    <w:name w:val="154302A4377B41F985349249F5E9E3E32"/>
    <w:rsid w:val="00FC777F"/>
    <w:pPr>
      <w:spacing w:after="0" w:line="240" w:lineRule="auto"/>
    </w:pPr>
    <w:rPr>
      <w:rFonts w:ascii="Arial" w:eastAsia="Times New Roman" w:hAnsi="Arial" w:cs="Times New Roman"/>
      <w:sz w:val="24"/>
      <w:szCs w:val="20"/>
      <w:lang w:eastAsia="en-US"/>
    </w:rPr>
  </w:style>
  <w:style w:type="paragraph" w:customStyle="1" w:styleId="8F1CB2CB819E449D9E7659C6AD0DE7DE2">
    <w:name w:val="8F1CB2CB819E449D9E7659C6AD0DE7DE2"/>
    <w:rsid w:val="00FC777F"/>
    <w:pPr>
      <w:spacing w:after="0" w:line="240" w:lineRule="auto"/>
    </w:pPr>
    <w:rPr>
      <w:rFonts w:ascii="Arial" w:eastAsia="Times New Roman" w:hAnsi="Arial" w:cs="Times New Roman"/>
      <w:sz w:val="24"/>
      <w:szCs w:val="20"/>
      <w:lang w:eastAsia="en-US"/>
    </w:rPr>
  </w:style>
  <w:style w:type="paragraph" w:customStyle="1" w:styleId="8AB14CF89242463EA4D63802C97B28D52">
    <w:name w:val="8AB14CF89242463EA4D63802C97B28D52"/>
    <w:rsid w:val="00FC777F"/>
    <w:pPr>
      <w:spacing w:after="0" w:line="240" w:lineRule="auto"/>
    </w:pPr>
    <w:rPr>
      <w:rFonts w:ascii="Arial" w:eastAsia="Times New Roman" w:hAnsi="Arial" w:cs="Times New Roman"/>
      <w:sz w:val="24"/>
      <w:szCs w:val="20"/>
      <w:lang w:eastAsia="en-US"/>
    </w:rPr>
  </w:style>
  <w:style w:type="paragraph" w:customStyle="1" w:styleId="96FDA12AB72B4C17B74F5351468AC10D2">
    <w:name w:val="96FDA12AB72B4C17B74F5351468AC10D2"/>
    <w:rsid w:val="00FC777F"/>
    <w:pPr>
      <w:spacing w:after="0" w:line="240" w:lineRule="auto"/>
    </w:pPr>
    <w:rPr>
      <w:rFonts w:ascii="Arial" w:eastAsia="Times New Roman" w:hAnsi="Arial" w:cs="Times New Roman"/>
      <w:sz w:val="24"/>
      <w:szCs w:val="20"/>
      <w:lang w:eastAsia="en-US"/>
    </w:rPr>
  </w:style>
  <w:style w:type="paragraph" w:customStyle="1" w:styleId="5DAAE6BE62F9406E9860EB97471E896B2">
    <w:name w:val="5DAAE6BE62F9406E9860EB97471E896B2"/>
    <w:rsid w:val="00FC777F"/>
    <w:pPr>
      <w:spacing w:after="0" w:line="240" w:lineRule="auto"/>
    </w:pPr>
    <w:rPr>
      <w:rFonts w:ascii="Arial" w:eastAsia="Times New Roman" w:hAnsi="Arial" w:cs="Times New Roman"/>
      <w:sz w:val="24"/>
      <w:szCs w:val="20"/>
      <w:lang w:eastAsia="en-US"/>
    </w:rPr>
  </w:style>
  <w:style w:type="paragraph" w:customStyle="1" w:styleId="D75F7CB175524CACB1CC83145CE12C782">
    <w:name w:val="D75F7CB175524CACB1CC83145CE12C782"/>
    <w:rsid w:val="00FC777F"/>
    <w:pPr>
      <w:spacing w:after="0" w:line="240" w:lineRule="auto"/>
    </w:pPr>
    <w:rPr>
      <w:rFonts w:ascii="Arial" w:eastAsia="Times New Roman" w:hAnsi="Arial" w:cs="Times New Roman"/>
      <w:sz w:val="24"/>
      <w:szCs w:val="20"/>
      <w:lang w:eastAsia="en-US"/>
    </w:rPr>
  </w:style>
  <w:style w:type="paragraph" w:customStyle="1" w:styleId="887E540CAC8C40C498F9DF5670B00A5A2">
    <w:name w:val="887E540CAC8C40C498F9DF5670B00A5A2"/>
    <w:rsid w:val="00FC777F"/>
    <w:pPr>
      <w:spacing w:after="0" w:line="240" w:lineRule="auto"/>
    </w:pPr>
    <w:rPr>
      <w:rFonts w:ascii="Arial" w:eastAsia="Times New Roman" w:hAnsi="Arial" w:cs="Times New Roman"/>
      <w:sz w:val="24"/>
      <w:szCs w:val="20"/>
      <w:lang w:eastAsia="en-US"/>
    </w:rPr>
  </w:style>
  <w:style w:type="paragraph" w:customStyle="1" w:styleId="1A32BABD72594818959946CF37499C692">
    <w:name w:val="1A32BABD72594818959946CF37499C692"/>
    <w:rsid w:val="00FC777F"/>
    <w:pPr>
      <w:spacing w:after="0" w:line="240" w:lineRule="auto"/>
    </w:pPr>
    <w:rPr>
      <w:rFonts w:ascii="Arial" w:eastAsia="Times New Roman" w:hAnsi="Arial" w:cs="Times New Roman"/>
      <w:sz w:val="24"/>
      <w:szCs w:val="20"/>
      <w:lang w:eastAsia="en-US"/>
    </w:rPr>
  </w:style>
  <w:style w:type="paragraph" w:customStyle="1" w:styleId="5DFAA19DD7D84A36BFF47BDA467A771E2">
    <w:name w:val="5DFAA19DD7D84A36BFF47BDA467A771E2"/>
    <w:rsid w:val="00FC777F"/>
    <w:pPr>
      <w:spacing w:after="0" w:line="240" w:lineRule="auto"/>
    </w:pPr>
    <w:rPr>
      <w:rFonts w:ascii="Arial" w:eastAsia="Times New Roman" w:hAnsi="Arial" w:cs="Times New Roman"/>
      <w:sz w:val="24"/>
      <w:szCs w:val="20"/>
      <w:lang w:eastAsia="en-US"/>
    </w:rPr>
  </w:style>
  <w:style w:type="paragraph" w:customStyle="1" w:styleId="87EBFFEE1DEB413AAA1B8666768AA3BC2">
    <w:name w:val="87EBFFEE1DEB413AAA1B8666768AA3BC2"/>
    <w:rsid w:val="00FC777F"/>
    <w:pPr>
      <w:spacing w:after="0" w:line="240" w:lineRule="auto"/>
    </w:pPr>
    <w:rPr>
      <w:rFonts w:ascii="Arial" w:eastAsia="Times New Roman" w:hAnsi="Arial" w:cs="Times New Roman"/>
      <w:sz w:val="24"/>
      <w:szCs w:val="20"/>
      <w:lang w:eastAsia="en-US"/>
    </w:rPr>
  </w:style>
  <w:style w:type="paragraph" w:customStyle="1" w:styleId="2D49CB01BF3348DC9AFC818ACC96116A2">
    <w:name w:val="2D49CB01BF3348DC9AFC818ACC96116A2"/>
    <w:rsid w:val="00FC777F"/>
    <w:pPr>
      <w:spacing w:after="0" w:line="240" w:lineRule="auto"/>
    </w:pPr>
    <w:rPr>
      <w:rFonts w:ascii="Arial" w:eastAsia="Times New Roman" w:hAnsi="Arial" w:cs="Times New Roman"/>
      <w:sz w:val="24"/>
      <w:szCs w:val="20"/>
      <w:lang w:eastAsia="en-US"/>
    </w:rPr>
  </w:style>
  <w:style w:type="paragraph" w:customStyle="1" w:styleId="E8F40E7B3FF6418E95962D2B823F53032">
    <w:name w:val="E8F40E7B3FF6418E95962D2B823F53032"/>
    <w:rsid w:val="00FC777F"/>
    <w:pPr>
      <w:spacing w:after="0" w:line="240" w:lineRule="auto"/>
    </w:pPr>
    <w:rPr>
      <w:rFonts w:ascii="Arial" w:eastAsia="Times New Roman" w:hAnsi="Arial" w:cs="Times New Roman"/>
      <w:sz w:val="24"/>
      <w:szCs w:val="20"/>
      <w:lang w:eastAsia="en-US"/>
    </w:rPr>
  </w:style>
  <w:style w:type="paragraph" w:customStyle="1" w:styleId="B9B92BA7B99C4848A8928BA95D7AABEE2">
    <w:name w:val="B9B92BA7B99C4848A8928BA95D7AABEE2"/>
    <w:rsid w:val="00FC777F"/>
    <w:pPr>
      <w:spacing w:after="0" w:line="240" w:lineRule="auto"/>
    </w:pPr>
    <w:rPr>
      <w:rFonts w:ascii="Arial" w:eastAsia="Times New Roman" w:hAnsi="Arial" w:cs="Times New Roman"/>
      <w:sz w:val="24"/>
      <w:szCs w:val="20"/>
      <w:lang w:eastAsia="en-US"/>
    </w:rPr>
  </w:style>
  <w:style w:type="paragraph" w:customStyle="1" w:styleId="4DD77D3F89334C86A541449B271611752">
    <w:name w:val="4DD77D3F89334C86A541449B271611752"/>
    <w:rsid w:val="00FC777F"/>
    <w:pPr>
      <w:spacing w:after="0" w:line="240" w:lineRule="auto"/>
    </w:pPr>
    <w:rPr>
      <w:rFonts w:ascii="Arial" w:eastAsia="Times New Roman" w:hAnsi="Arial" w:cs="Times New Roman"/>
      <w:sz w:val="24"/>
      <w:szCs w:val="20"/>
      <w:lang w:eastAsia="en-US"/>
    </w:rPr>
  </w:style>
  <w:style w:type="paragraph" w:customStyle="1" w:styleId="F1F9C9D74B1746E487BA615E3076EEE02">
    <w:name w:val="F1F9C9D74B1746E487BA615E3076EEE02"/>
    <w:rsid w:val="00FC777F"/>
    <w:pPr>
      <w:spacing w:after="0" w:line="240" w:lineRule="auto"/>
    </w:pPr>
    <w:rPr>
      <w:rFonts w:ascii="Arial" w:eastAsia="Times New Roman" w:hAnsi="Arial" w:cs="Times New Roman"/>
      <w:sz w:val="24"/>
      <w:szCs w:val="20"/>
      <w:lang w:eastAsia="en-US"/>
    </w:rPr>
  </w:style>
  <w:style w:type="paragraph" w:customStyle="1" w:styleId="B1DFC8343D07410DA7090F1E715A53D72">
    <w:name w:val="B1DFC8343D07410DA7090F1E715A53D72"/>
    <w:rsid w:val="00FC777F"/>
    <w:pPr>
      <w:spacing w:after="0" w:line="240" w:lineRule="auto"/>
    </w:pPr>
    <w:rPr>
      <w:rFonts w:ascii="Arial" w:eastAsia="Times New Roman" w:hAnsi="Arial" w:cs="Times New Roman"/>
      <w:sz w:val="24"/>
      <w:szCs w:val="20"/>
      <w:lang w:eastAsia="en-US"/>
    </w:rPr>
  </w:style>
  <w:style w:type="paragraph" w:customStyle="1" w:styleId="596698A61EF7427893989964971527332">
    <w:name w:val="596698A61EF742789398996497152733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CDA1F6782F492C921D58F4D5FEF91B2">
    <w:name w:val="3ACDA1F6782F492C921D58F4D5FEF91B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F5D31253024B39B7F2D71243A34CE63">
    <w:name w:val="54F5D31253024B39B7F2D71243A34CE6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F9656B4099F4D54A15D84EC433171EB2">
    <w:name w:val="CF9656B4099F4D54A15D84EC433171EB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E3E626DA7A74ED887B6CD8F8E1990A62">
    <w:name w:val="0E3E626DA7A74ED887B6CD8F8E1990A6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EC60DAF6EFB4DCBA4EE08145E3D93D23">
    <w:name w:val="1EC60DAF6EFB4DCBA4EE08145E3D93D2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0E291997F944A9A8508F5997A2FE1AC2">
    <w:name w:val="C0E291997F944A9A8508F5997A2FE1AC2"/>
    <w:rsid w:val="00FC777F"/>
    <w:pPr>
      <w:spacing w:after="0" w:line="240" w:lineRule="auto"/>
    </w:pPr>
    <w:rPr>
      <w:rFonts w:ascii="Arial" w:eastAsia="Times New Roman" w:hAnsi="Arial" w:cs="Times New Roman"/>
      <w:sz w:val="24"/>
      <w:szCs w:val="20"/>
      <w:lang w:eastAsia="en-US"/>
    </w:rPr>
  </w:style>
  <w:style w:type="paragraph" w:customStyle="1" w:styleId="B1DE8B78CC5648BFA93DE39E5251A2143">
    <w:name w:val="B1DE8B78CC5648BFA93DE39E5251A214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9801118C0D4733855327157F50DCA92">
    <w:name w:val="779801118C0D4733855327157F50DCA92"/>
    <w:rsid w:val="00FC777F"/>
    <w:pPr>
      <w:spacing w:after="0" w:line="240" w:lineRule="auto"/>
    </w:pPr>
    <w:rPr>
      <w:rFonts w:ascii="Arial" w:eastAsia="Times New Roman" w:hAnsi="Arial" w:cs="Times New Roman"/>
      <w:sz w:val="24"/>
      <w:szCs w:val="20"/>
      <w:lang w:eastAsia="en-US"/>
    </w:rPr>
  </w:style>
  <w:style w:type="paragraph" w:customStyle="1" w:styleId="26C8E36CC84D4ECDB3B2DFBA2E1195743">
    <w:name w:val="26C8E36CC84D4ECDB3B2DFBA2E119574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8B81FE60EDE4C419D0DA594816DDEE72">
    <w:name w:val="48B81FE60EDE4C419D0DA594816DDEE72"/>
    <w:rsid w:val="00FC777F"/>
    <w:pPr>
      <w:spacing w:after="0" w:line="240" w:lineRule="auto"/>
    </w:pPr>
    <w:rPr>
      <w:rFonts w:ascii="Arial" w:eastAsia="Times New Roman" w:hAnsi="Arial" w:cs="Times New Roman"/>
      <w:sz w:val="24"/>
      <w:szCs w:val="20"/>
      <w:lang w:eastAsia="en-US"/>
    </w:rPr>
  </w:style>
  <w:style w:type="paragraph" w:customStyle="1" w:styleId="D378A5C58F2D4AE4B057490CEC30FEE43">
    <w:name w:val="D378A5C58F2D4AE4B057490CEC30FEE4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6F3AB4023548C2AFAFB2D450C0BDAB2">
    <w:name w:val="046F3AB4023548C2AFAFB2D450C0BDAB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7F50E8B4341FA909586E3578E39A13">
    <w:name w:val="E2E7F50E8B4341FA909586E3578E39A1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D81A88A527F47278396DB041535ACA02">
    <w:name w:val="ED81A88A527F47278396DB041535ACA02"/>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CAFA6C24D6F41B8B70ABE18083D61793">
    <w:name w:val="9CAFA6C24D6F41B8B70ABE18083D6179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E3A60D7BC5B4747ADEA73129023C9D43">
    <w:name w:val="EE3A60D7BC5B4747ADEA73129023C9D4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3DA96C5F8D7488A810897A40FF525A33">
    <w:name w:val="E3DA96C5F8D7488A810897A40FF525A3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9A86CEDE08E48DC8E62A67C00778B4C3">
    <w:name w:val="B9A86CEDE08E48DC8E62A67C00778B4C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5496E9C6643E9A2D11E28831359FB3">
    <w:name w:val="2215496E9C6643E9A2D11E28831359FB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4E02AC22D64467A37DDE1CAA42054C3">
    <w:name w:val="D54E02AC22D64467A37DDE1CAA42054C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AFAE23D1F34AE19E8A3C043F43FBD83">
    <w:name w:val="A4AFAE23D1F34AE19E8A3C043F43FBD8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8DCAA59039A4BFE8021AC014C7FF3683">
    <w:name w:val="08DCAA59039A4BFE8021AC014C7FF368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43E1A78B2F24E94A3B3DC0F5BF7C7573">
    <w:name w:val="A43E1A78B2F24E94A3B3DC0F5BF7C757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CF19F39CECE45349A681ADD2CD1CECF3">
    <w:name w:val="4CF19F39CECE45349A681ADD2CD1CECF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74448A101B40379FF3395AF66066473">
    <w:name w:val="2574448A101B40379FF3395AF6606647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D1FA1DA5906449991AF6C07D773D2C83">
    <w:name w:val="7D1FA1DA5906449991AF6C07D773D2C8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A67BED613A41EDAD9CF7F96CF442773">
    <w:name w:val="1BA67BED613A41EDAD9CF7F96CF44277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FE389A4676485C91DA9C1E4B2D70E83">
    <w:name w:val="CEFE389A4676485C91DA9C1E4B2D70E8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922EBDB92844D2BB802818396A5D4753">
    <w:name w:val="5922EBDB92844D2BB802818396A5D475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FD9D75E20443DB9C4BEABF9FA563A03">
    <w:name w:val="D3FD9D75E20443DB9C4BEABF9FA563A0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6B01EFB13AC4B8FAC78230AC9DF4F193">
    <w:name w:val="E6B01EFB13AC4B8FAC78230AC9DF4F19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4BE33D46E94F9AB6A00954DADAEB673">
    <w:name w:val="DD4BE33D46E94F9AB6A00954DADAEB67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3E2F4F29BFD4EFEA8FB0B2CFDB26B723">
    <w:name w:val="03E2F4F29BFD4EFEA8FB0B2CFDB26B723"/>
    <w:rsid w:val="00FC777F"/>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FB3EF4EED43289FC043D67FC784952">
    <w:name w:val="380FB3EF4EED43289FC043D67FC784952"/>
    <w:rsid w:val="00FC777F"/>
    <w:pPr>
      <w:spacing w:after="0" w:line="240" w:lineRule="auto"/>
    </w:pPr>
    <w:rPr>
      <w:rFonts w:ascii="Arial" w:eastAsia="Times New Roman" w:hAnsi="Arial" w:cs="Times New Roman"/>
      <w:sz w:val="24"/>
      <w:szCs w:val="20"/>
      <w:lang w:eastAsia="en-US"/>
    </w:rPr>
  </w:style>
  <w:style w:type="paragraph" w:customStyle="1" w:styleId="59374BB4D0834AA3A079F96EC9FC0C112">
    <w:name w:val="59374BB4D0834AA3A079F96EC9FC0C112"/>
    <w:rsid w:val="00FC777F"/>
    <w:pPr>
      <w:spacing w:after="0" w:line="240" w:lineRule="auto"/>
    </w:pPr>
    <w:rPr>
      <w:rFonts w:ascii="Arial" w:eastAsia="Times New Roman" w:hAnsi="Arial" w:cs="Times New Roman"/>
      <w:sz w:val="24"/>
      <w:szCs w:val="20"/>
      <w:lang w:eastAsia="en-US"/>
    </w:rPr>
  </w:style>
  <w:style w:type="paragraph" w:customStyle="1" w:styleId="E15AE6720DE14B4BAB975B7896DFC9AA2">
    <w:name w:val="E15AE6720DE14B4BAB975B7896DFC9AA2"/>
    <w:rsid w:val="00FC777F"/>
    <w:pPr>
      <w:spacing w:after="0" w:line="240" w:lineRule="auto"/>
      <w:jc w:val="both"/>
    </w:pPr>
    <w:rPr>
      <w:rFonts w:ascii="Calibri" w:eastAsia="Times New Roman" w:hAnsi="Calibri" w:cs="Arial"/>
      <w:sz w:val="24"/>
      <w:szCs w:val="24"/>
      <w:lang w:eastAsia="en-US"/>
    </w:rPr>
  </w:style>
  <w:style w:type="paragraph" w:customStyle="1" w:styleId="DE9183FB687F4DF598F01DE6843187B42">
    <w:name w:val="DE9183FB687F4DF598F01DE6843187B42"/>
    <w:rsid w:val="00FC777F"/>
    <w:pPr>
      <w:spacing w:after="0" w:line="240" w:lineRule="auto"/>
    </w:pPr>
    <w:rPr>
      <w:rFonts w:ascii="Arial" w:eastAsia="Times New Roman" w:hAnsi="Arial" w:cs="Times New Roman"/>
      <w:sz w:val="24"/>
      <w:szCs w:val="20"/>
      <w:lang w:eastAsia="en-US"/>
    </w:rPr>
  </w:style>
  <w:style w:type="paragraph" w:customStyle="1" w:styleId="0319AC5970B44CC9837C32C24339EF942">
    <w:name w:val="0319AC5970B44CC9837C32C24339EF942"/>
    <w:rsid w:val="00FC777F"/>
    <w:pPr>
      <w:spacing w:after="0" w:line="240" w:lineRule="auto"/>
    </w:pPr>
    <w:rPr>
      <w:rFonts w:ascii="Arial" w:eastAsia="Times New Roman" w:hAnsi="Arial" w:cs="Times New Roman"/>
      <w:sz w:val="24"/>
      <w:szCs w:val="20"/>
      <w:lang w:eastAsia="en-US"/>
    </w:rPr>
  </w:style>
  <w:style w:type="paragraph" w:customStyle="1" w:styleId="04AF96F7419D411E98E5DB7371D1169E2">
    <w:name w:val="04AF96F7419D411E98E5DB7371D1169E2"/>
    <w:rsid w:val="00FC777F"/>
    <w:pPr>
      <w:spacing w:after="0" w:line="240" w:lineRule="auto"/>
    </w:pPr>
    <w:rPr>
      <w:rFonts w:ascii="Arial" w:eastAsia="Times New Roman" w:hAnsi="Arial" w:cs="Times New Roman"/>
      <w:sz w:val="24"/>
      <w:szCs w:val="20"/>
      <w:lang w:eastAsia="en-US"/>
    </w:rPr>
  </w:style>
  <w:style w:type="paragraph" w:customStyle="1" w:styleId="6379FC504EEF4D1FB2B47BDE952C97002">
    <w:name w:val="6379FC504EEF4D1FB2B47BDE952C97002"/>
    <w:rsid w:val="00FC777F"/>
    <w:pPr>
      <w:spacing w:after="0" w:line="240" w:lineRule="auto"/>
    </w:pPr>
    <w:rPr>
      <w:rFonts w:ascii="Arial" w:eastAsia="Times New Roman" w:hAnsi="Arial" w:cs="Times New Roman"/>
      <w:sz w:val="24"/>
      <w:szCs w:val="20"/>
      <w:lang w:eastAsia="en-US"/>
    </w:rPr>
  </w:style>
  <w:style w:type="paragraph" w:customStyle="1" w:styleId="DC8494F50AE74CB1A0AB99AE717FA4A32">
    <w:name w:val="DC8494F50AE74CB1A0AB99AE717FA4A32"/>
    <w:rsid w:val="00FC777F"/>
    <w:pPr>
      <w:spacing w:after="0" w:line="240" w:lineRule="auto"/>
    </w:pPr>
    <w:rPr>
      <w:rFonts w:ascii="Arial" w:eastAsia="Times New Roman" w:hAnsi="Arial" w:cs="Times New Roman"/>
      <w:sz w:val="24"/>
      <w:szCs w:val="20"/>
      <w:lang w:eastAsia="en-US"/>
    </w:rPr>
  </w:style>
  <w:style w:type="paragraph" w:customStyle="1" w:styleId="A8E253A3135D4FF9A06DDFD81A4105122">
    <w:name w:val="A8E253A3135D4FF9A06DDFD81A4105122"/>
    <w:rsid w:val="00FC777F"/>
    <w:pPr>
      <w:spacing w:after="0" w:line="240" w:lineRule="auto"/>
    </w:pPr>
    <w:rPr>
      <w:rFonts w:ascii="Arial" w:eastAsia="Times New Roman" w:hAnsi="Arial" w:cs="Times New Roman"/>
      <w:sz w:val="24"/>
      <w:szCs w:val="20"/>
      <w:lang w:eastAsia="en-US"/>
    </w:rPr>
  </w:style>
  <w:style w:type="paragraph" w:customStyle="1" w:styleId="D7FD31C889284FE594BEF2A2412B5EA92">
    <w:name w:val="D7FD31C889284FE594BEF2A2412B5EA92"/>
    <w:rsid w:val="00FC777F"/>
    <w:pPr>
      <w:spacing w:after="0" w:line="240" w:lineRule="auto"/>
    </w:pPr>
    <w:rPr>
      <w:rFonts w:ascii="Arial" w:eastAsia="Times New Roman" w:hAnsi="Arial" w:cs="Times New Roman"/>
      <w:sz w:val="24"/>
      <w:szCs w:val="20"/>
      <w:lang w:eastAsia="en-US"/>
    </w:rPr>
  </w:style>
  <w:style w:type="paragraph" w:customStyle="1" w:styleId="6AC59122281F4619B4C553DC9D008C712">
    <w:name w:val="6AC59122281F4619B4C553DC9D008C712"/>
    <w:rsid w:val="00FC777F"/>
    <w:pPr>
      <w:spacing w:after="0" w:line="240" w:lineRule="auto"/>
    </w:pPr>
    <w:rPr>
      <w:rFonts w:ascii="Arial" w:eastAsia="Times New Roman" w:hAnsi="Arial" w:cs="Times New Roman"/>
      <w:sz w:val="24"/>
      <w:szCs w:val="20"/>
      <w:lang w:eastAsia="en-US"/>
    </w:rPr>
  </w:style>
  <w:style w:type="paragraph" w:customStyle="1" w:styleId="58D362C3E988418EA501AF82716F73632">
    <w:name w:val="58D362C3E988418EA501AF82716F73632"/>
    <w:rsid w:val="00FC777F"/>
    <w:pPr>
      <w:spacing w:after="0" w:line="240" w:lineRule="auto"/>
    </w:pPr>
    <w:rPr>
      <w:rFonts w:ascii="Arial" w:eastAsia="Times New Roman" w:hAnsi="Arial" w:cs="Times New Roman"/>
      <w:sz w:val="24"/>
      <w:szCs w:val="20"/>
      <w:lang w:eastAsia="en-US"/>
    </w:rPr>
  </w:style>
  <w:style w:type="paragraph" w:customStyle="1" w:styleId="D7663BFE19CD4AC0A5B89475B54F01701">
    <w:name w:val="D7663BFE19CD4AC0A5B89475B54F01701"/>
    <w:rsid w:val="00FC777F"/>
    <w:pPr>
      <w:spacing w:after="0" w:line="240" w:lineRule="auto"/>
    </w:pPr>
    <w:rPr>
      <w:rFonts w:ascii="Arial" w:eastAsia="Times New Roman" w:hAnsi="Arial" w:cs="Times New Roman"/>
      <w:sz w:val="24"/>
      <w:szCs w:val="20"/>
      <w:lang w:eastAsia="en-US"/>
    </w:rPr>
  </w:style>
  <w:style w:type="paragraph" w:customStyle="1" w:styleId="1744211EDF1845AEAF9A7CC49F746B071">
    <w:name w:val="1744211EDF1845AEAF9A7CC49F746B071"/>
    <w:rsid w:val="00FC777F"/>
    <w:pPr>
      <w:spacing w:after="0" w:line="240" w:lineRule="auto"/>
    </w:pPr>
    <w:rPr>
      <w:rFonts w:ascii="Arial" w:eastAsia="Times New Roman" w:hAnsi="Arial" w:cs="Times New Roman"/>
      <w:sz w:val="24"/>
      <w:szCs w:val="20"/>
      <w:lang w:eastAsia="en-US"/>
    </w:rPr>
  </w:style>
  <w:style w:type="paragraph" w:customStyle="1" w:styleId="6C99F1C2C32847488FB69BD33CF0A6891">
    <w:name w:val="6C99F1C2C32847488FB69BD33CF0A6891"/>
    <w:rsid w:val="00FC777F"/>
    <w:pPr>
      <w:spacing w:after="0" w:line="240" w:lineRule="auto"/>
    </w:pPr>
    <w:rPr>
      <w:rFonts w:ascii="Arial" w:eastAsia="Times New Roman" w:hAnsi="Arial" w:cs="Times New Roman"/>
      <w:sz w:val="24"/>
      <w:szCs w:val="20"/>
      <w:lang w:eastAsia="en-US"/>
    </w:rPr>
  </w:style>
  <w:style w:type="paragraph" w:customStyle="1" w:styleId="E37B066E8A124E2DB4F5273CBF98EE9E1">
    <w:name w:val="E37B066E8A124E2DB4F5273CBF98EE9E1"/>
    <w:rsid w:val="00FC777F"/>
    <w:pPr>
      <w:spacing w:after="0" w:line="240" w:lineRule="auto"/>
    </w:pPr>
    <w:rPr>
      <w:rFonts w:ascii="Arial" w:eastAsia="Times New Roman" w:hAnsi="Arial" w:cs="Times New Roman"/>
      <w:sz w:val="24"/>
      <w:szCs w:val="20"/>
      <w:lang w:eastAsia="en-US"/>
    </w:rPr>
  </w:style>
  <w:style w:type="paragraph" w:customStyle="1" w:styleId="6AD659208B7647E9A96A350256BD409A1">
    <w:name w:val="6AD659208B7647E9A96A350256BD409A1"/>
    <w:rsid w:val="00FC777F"/>
    <w:pPr>
      <w:spacing w:after="0" w:line="240" w:lineRule="auto"/>
    </w:pPr>
    <w:rPr>
      <w:rFonts w:ascii="Arial" w:eastAsia="Times New Roman" w:hAnsi="Arial" w:cs="Times New Roman"/>
      <w:sz w:val="24"/>
      <w:szCs w:val="20"/>
      <w:lang w:eastAsia="en-US"/>
    </w:rPr>
  </w:style>
  <w:style w:type="paragraph" w:customStyle="1" w:styleId="79AA065DF8374B3A96E7D0E9A25B8CBA1">
    <w:name w:val="79AA065DF8374B3A96E7D0E9A25B8CBA1"/>
    <w:rsid w:val="00FC777F"/>
    <w:pPr>
      <w:spacing w:after="0" w:line="240" w:lineRule="auto"/>
    </w:pPr>
    <w:rPr>
      <w:rFonts w:ascii="Arial" w:eastAsia="Times New Roman" w:hAnsi="Arial" w:cs="Times New Roman"/>
      <w:sz w:val="24"/>
      <w:szCs w:val="20"/>
      <w:lang w:eastAsia="en-US"/>
    </w:rPr>
  </w:style>
  <w:style w:type="paragraph" w:customStyle="1" w:styleId="B50122316BCB4432A60121F455D389661">
    <w:name w:val="B50122316BCB4432A60121F455D389661"/>
    <w:rsid w:val="00FC777F"/>
    <w:pPr>
      <w:spacing w:after="0" w:line="240" w:lineRule="auto"/>
    </w:pPr>
    <w:rPr>
      <w:rFonts w:ascii="Arial" w:eastAsia="Times New Roman" w:hAnsi="Arial" w:cs="Times New Roman"/>
      <w:sz w:val="24"/>
      <w:szCs w:val="20"/>
      <w:lang w:eastAsia="en-US"/>
    </w:rPr>
  </w:style>
  <w:style w:type="paragraph" w:customStyle="1" w:styleId="6DC1EF642D9E4899896ED30798CFB9F5">
    <w:name w:val="6DC1EF642D9E4899896ED30798CFB9F5"/>
    <w:rsid w:val="00FC77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2DDE-B7F2-4102-9637-60937A37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EC01DE0C</Template>
  <TotalTime>0</TotalTime>
  <Pages>35</Pages>
  <Words>6111</Words>
  <Characters>34833</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Burgess</dc:creator>
  <cp:lastModifiedBy>Anna-Maria Volpicelli</cp:lastModifiedBy>
  <cp:revision>2</cp:revision>
  <cp:lastPrinted>2018-10-15T11:44:00Z</cp:lastPrinted>
  <dcterms:created xsi:type="dcterms:W3CDTF">2018-10-15T12:34:00Z</dcterms:created>
  <dcterms:modified xsi:type="dcterms:W3CDTF">2018-10-15T12:34:00Z</dcterms:modified>
</cp:coreProperties>
</file>