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944247">
        <w:rPr>
          <w:rFonts w:cs="Arial"/>
          <w:sz w:val="40"/>
          <w:szCs w:val="40"/>
        </w:rPr>
        <w:t>Tower Hamlets</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Pr="00824113" w:rsidRDefault="00CA6661" w:rsidP="00CA6661">
      <w:pPr>
        <w:pStyle w:val="Stylefrontpage2"/>
        <w:rPr>
          <w:rStyle w:val="Strong"/>
          <w:rFonts w:ascii="Arial" w:hAnsi="Arial" w:cs="Arial"/>
        </w:rPr>
      </w:pPr>
      <w:r w:rsidRPr="00824113">
        <w:rPr>
          <w:rStyle w:val="Strong"/>
          <w:rFonts w:ascii="Arial" w:hAnsi="Arial" w:cs="Arial"/>
        </w:rPr>
        <w:t>Deadline for Applications: 12 noon</w:t>
      </w:r>
      <w:r w:rsidRPr="00967919">
        <w:rPr>
          <w:rStyle w:val="Strong"/>
          <w:rFonts w:ascii="Arial" w:hAnsi="Arial" w:cs="Arial"/>
        </w:rPr>
        <w:t xml:space="preserve">, </w:t>
      </w:r>
      <w:r w:rsidR="006B55EF" w:rsidRPr="00967919">
        <w:rPr>
          <w:rStyle w:val="Strong"/>
          <w:rFonts w:ascii="Arial" w:hAnsi="Arial" w:cs="Arial"/>
        </w:rPr>
        <w:t xml:space="preserve">9 </w:t>
      </w:r>
      <w:r w:rsidR="00EB493F" w:rsidRPr="00967919">
        <w:rPr>
          <w:rStyle w:val="Strong"/>
          <w:rFonts w:ascii="Arial" w:hAnsi="Arial" w:cs="Arial"/>
        </w:rPr>
        <w:t xml:space="preserve">November </w:t>
      </w:r>
      <w:r w:rsidRPr="00967919">
        <w:rPr>
          <w:rStyle w:val="Strong"/>
          <w:rFonts w:ascii="Arial" w:hAnsi="Arial" w:cs="Arial"/>
        </w:rPr>
        <w:t>2018</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0257D80E" wp14:editId="7F084DD9">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C4136"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">
                <w10:anchorlock/>
              </v:shape>
            </w:pict>
          </mc:Fallback>
        </mc:AlternateContent>
      </w:r>
      <w:r w:rsidRPr="00A97B0B">
        <w:rPr>
          <w:rFonts w:cs="Arial"/>
          <w:i/>
          <w:szCs w:val="24"/>
        </w:rPr>
        <w:br/>
      </w:r>
      <w:r w:rsidRPr="00A97B0B">
        <w:rPr>
          <w:rFonts w:cs="Arial"/>
          <w:i/>
          <w:szCs w:val="24"/>
        </w:rPr>
        <w:br/>
      </w:r>
      <w:r w:rsidRPr="00A97B0B">
        <w:rPr>
          <w:rFonts w:cs="Arial"/>
        </w:rPr>
        <w:br/>
        <w:t>This programme is funded by the European Social Fund (ESF) and the London Borough of</w:t>
      </w:r>
      <w:r w:rsidR="00944247">
        <w:rPr>
          <w:rFonts w:cs="Arial"/>
        </w:rPr>
        <w:t xml:space="preserve"> Tower Hamlets</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944247">
        <w:rPr>
          <w:rFonts w:cs="Arial"/>
        </w:rPr>
        <w:t>Tower Hamlets</w:t>
      </w:r>
      <w:r w:rsidRPr="00A97B0B">
        <w:rPr>
          <w:rFonts w:cs="Arial"/>
        </w:rPr>
        <w:t xml:space="preserve"> and other partners as part of our assessment. </w:t>
      </w:r>
    </w:p>
    <w:p w:rsidR="00CA6661" w:rsidRPr="00A97B0B" w:rsidRDefault="00CA6661" w:rsidP="00CA6661">
      <w:pPr>
        <w:jc w:val="center"/>
        <w:rPr>
          <w:rFonts w:cs="Arial"/>
          <w:b/>
        </w:rPr>
      </w:pPr>
    </w:p>
    <w:p w:rsidR="00F519D8" w:rsidRDefault="00CA6661" w:rsidP="00F519D8">
      <w:pPr>
        <w:jc w:val="center"/>
        <w:rPr>
          <w:rFonts w:cs="Arial"/>
          <w:b/>
          <w:sz w:val="32"/>
        </w:rPr>
      </w:pPr>
      <w:r w:rsidRPr="00A97B0B">
        <w:rPr>
          <w:rFonts w:cs="Arial"/>
          <w:b/>
          <w:sz w:val="32"/>
        </w:rPr>
        <w:t>If your application is successful, the contents of this application will become part of your Grant Agreement.</w:t>
      </w:r>
    </w:p>
    <w:p w:rsidR="00F519D8" w:rsidRDefault="00F519D8" w:rsidP="00F519D8">
      <w:pPr>
        <w:jc w:val="center"/>
        <w:rPr>
          <w:rFonts w:cs="Arial"/>
          <w:b/>
          <w:sz w:val="32"/>
        </w:rPr>
      </w:pPr>
    </w:p>
    <w:p w:rsidR="00F519D8" w:rsidRDefault="00F519D8">
      <w:pPr>
        <w:spacing w:after="200" w:line="276" w:lineRule="auto"/>
        <w:rPr>
          <w:rFonts w:cs="Arial"/>
          <w:b/>
          <w:sz w:val="32"/>
          <w:szCs w:val="32"/>
        </w:rPr>
      </w:pPr>
      <w:r>
        <w:rPr>
          <w:rFonts w:cs="Arial"/>
          <w:b/>
          <w:sz w:val="32"/>
          <w:szCs w:val="32"/>
        </w:rP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 xml:space="preserve">There is no point spending hours on the form if you are not eligible for a London Councils grant. Please refer to </w:t>
      </w:r>
      <w:r w:rsidRPr="00FA75D9">
        <w:rPr>
          <w:rFonts w:cs="Arial"/>
          <w:szCs w:val="24"/>
        </w:rPr>
        <w:t xml:space="preserve">Section </w:t>
      </w:r>
      <w:r w:rsidR="00FA75D9" w:rsidRPr="00FA75D9">
        <w:rPr>
          <w:rFonts w:cs="Arial"/>
          <w:szCs w:val="24"/>
        </w:rPr>
        <w:t>7</w:t>
      </w:r>
      <w:r w:rsidR="00967919" w:rsidRPr="00F9156B">
        <w:rPr>
          <w:rFonts w:cs="Arial"/>
          <w:szCs w:val="24"/>
        </w:rPr>
        <w:t xml:space="preserve"> </w:t>
      </w:r>
      <w:r w:rsidRPr="00F9156B">
        <w:rPr>
          <w:rFonts w:cs="Arial"/>
          <w:szCs w:val="24"/>
        </w:rPr>
        <w:t>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w:t>
      </w:r>
      <w:r w:rsidR="00944247">
        <w:rPr>
          <w:rFonts w:cs="Arial"/>
          <w:szCs w:val="24"/>
        </w:rPr>
        <w:t>Tower Hamlets</w:t>
      </w:r>
      <w:r w:rsidRPr="00F9156B">
        <w:rPr>
          <w:rFonts w:cs="Arial"/>
          <w:szCs w:val="24"/>
        </w:rPr>
        <w:t xml:space="preserve"> ESF Community Employment Programme 2016-2020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w:t>
      </w:r>
      <w:r w:rsidRPr="00967919">
        <w:rPr>
          <w:rFonts w:cs="Arial"/>
          <w:szCs w:val="24"/>
        </w:rPr>
        <w:t xml:space="preserve">is </w:t>
      </w:r>
      <w:r w:rsidRPr="00967919">
        <w:rPr>
          <w:rFonts w:cs="Arial"/>
          <w:b/>
          <w:szCs w:val="24"/>
        </w:rPr>
        <w:t xml:space="preserve">12 noon, </w:t>
      </w:r>
      <w:r w:rsidR="006E497D" w:rsidRPr="00967919">
        <w:rPr>
          <w:rFonts w:cs="Arial"/>
          <w:b/>
          <w:szCs w:val="24"/>
        </w:rPr>
        <w:t xml:space="preserve">9 </w:t>
      </w:r>
      <w:r w:rsidR="00EB493F" w:rsidRPr="00967919">
        <w:rPr>
          <w:rFonts w:cs="Arial"/>
          <w:b/>
          <w:szCs w:val="24"/>
        </w:rPr>
        <w:t xml:space="preserve">November </w:t>
      </w:r>
      <w:r w:rsidRPr="00967919">
        <w:rPr>
          <w:rFonts w:cs="Arial"/>
          <w:b/>
          <w:szCs w:val="24"/>
        </w:rPr>
        <w:t>2018</w:t>
      </w:r>
      <w:r w:rsidRPr="00967919">
        <w:rPr>
          <w:rFonts w:cs="Arial"/>
          <w:szCs w:val="24"/>
        </w:rPr>
        <w:t>.</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w:t>
      </w:r>
      <w:r w:rsidRPr="00B000C6">
        <w:rPr>
          <w:rFonts w:cs="Arial"/>
          <w:szCs w:val="24"/>
        </w:rPr>
        <w:t xml:space="preserve">Section </w:t>
      </w:r>
      <w:r w:rsidR="00967919" w:rsidRPr="00B000C6">
        <w:rPr>
          <w:rFonts w:cs="Arial"/>
          <w:szCs w:val="24"/>
        </w:rPr>
        <w:t>1</w:t>
      </w:r>
      <w:r w:rsidR="00B000C6">
        <w:rPr>
          <w:rFonts w:cs="Arial"/>
          <w:szCs w:val="24"/>
        </w:rPr>
        <w:t>8</w:t>
      </w:r>
      <w:r w:rsidR="00967919" w:rsidRPr="00F9156B">
        <w:rPr>
          <w:szCs w:val="24"/>
        </w:rPr>
        <w:t xml:space="preserve"> </w:t>
      </w:r>
      <w:r w:rsidRPr="00F9156B">
        <w:rPr>
          <w:szCs w:val="24"/>
        </w:rPr>
        <w:t>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w:t>
      </w:r>
      <w:r w:rsidRPr="00B000C6">
        <w:rPr>
          <w:rFonts w:cs="Arial"/>
          <w:szCs w:val="24"/>
        </w:rPr>
        <w:t xml:space="preserve">Section </w:t>
      </w:r>
      <w:r w:rsidR="00967919" w:rsidRPr="00B000C6">
        <w:rPr>
          <w:rFonts w:cs="Arial"/>
          <w:szCs w:val="24"/>
        </w:rPr>
        <w:t>1</w:t>
      </w:r>
      <w:r w:rsidR="00B000C6" w:rsidRPr="00B000C6">
        <w:rPr>
          <w:rFonts w:cs="Arial"/>
          <w:szCs w:val="24"/>
        </w:rPr>
        <w:t>8</w:t>
      </w:r>
      <w:r w:rsidR="00967919" w:rsidRPr="00F9156B">
        <w:rPr>
          <w:rFonts w:cs="Arial"/>
          <w:szCs w:val="24"/>
        </w:rPr>
        <w:t xml:space="preserve"> </w:t>
      </w:r>
      <w:r w:rsidRPr="00F9156B">
        <w:rPr>
          <w:szCs w:val="24"/>
        </w:rPr>
        <w:t>of the Application prospectus</w:t>
      </w:r>
      <w:r w:rsidRPr="00F9156B">
        <w:rPr>
          <w:rFonts w:cs="Arial"/>
          <w:szCs w:val="24"/>
        </w:rPr>
        <w:t xml:space="preserve">). Please note, London Councils staff cannot give you advice on your project idea. </w:t>
      </w:r>
    </w:p>
    <w:p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0F7BE7">
      <w:pPr>
        <w:numPr>
          <w:ilvl w:val="0"/>
          <w:numId w:val="20"/>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rsidR="00F9156B" w:rsidRPr="00F9156B" w:rsidRDefault="00F9156B" w:rsidP="000F7BE7">
      <w:pPr>
        <w:numPr>
          <w:ilvl w:val="0"/>
          <w:numId w:val="20"/>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6E497D">
        <w:rPr>
          <w:rFonts w:cs="Arial"/>
          <w:b/>
          <w:szCs w:val="24"/>
          <w:lang w:val="en-US"/>
        </w:rPr>
        <w:t xml:space="preserve">before </w:t>
      </w:r>
      <w:r w:rsidRPr="00967919">
        <w:rPr>
          <w:rFonts w:cs="Arial"/>
          <w:b/>
          <w:szCs w:val="24"/>
          <w:lang w:val="en-US"/>
        </w:rPr>
        <w:t>2</w:t>
      </w:r>
      <w:r w:rsidR="006E497D" w:rsidRPr="00967919">
        <w:rPr>
          <w:rFonts w:cs="Arial"/>
          <w:b/>
          <w:szCs w:val="24"/>
          <w:lang w:val="en-US"/>
        </w:rPr>
        <w:t xml:space="preserve"> </w:t>
      </w:r>
      <w:r w:rsidR="00EB493F" w:rsidRPr="00967919">
        <w:rPr>
          <w:rFonts w:cs="Arial"/>
          <w:b/>
          <w:szCs w:val="24"/>
          <w:lang w:val="en-US"/>
        </w:rPr>
        <w:t xml:space="preserve">November </w:t>
      </w:r>
      <w:r w:rsidRPr="00967919">
        <w:rPr>
          <w:rFonts w:cs="Arial"/>
          <w:b/>
          <w:szCs w:val="24"/>
          <w:lang w:val="en-US"/>
        </w:rPr>
        <w:t>2018</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rsidR="00F9156B" w:rsidRPr="00F9156B" w:rsidRDefault="00F9156B" w:rsidP="00F519D8">
      <w:pPr>
        <w:numPr>
          <w:ilvl w:val="0"/>
          <w:numId w:val="22"/>
        </w:numPr>
        <w:spacing w:after="120"/>
        <w:ind w:left="357" w:hanging="357"/>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F519D8">
      <w:pPr>
        <w:numPr>
          <w:ilvl w:val="0"/>
          <w:numId w:val="22"/>
        </w:numPr>
        <w:spacing w:after="120"/>
        <w:ind w:left="357" w:hanging="357"/>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F519D8">
      <w:pPr>
        <w:numPr>
          <w:ilvl w:val="0"/>
          <w:numId w:val="22"/>
        </w:numPr>
        <w:spacing w:after="120"/>
        <w:ind w:left="357" w:hanging="357"/>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7C9F89F2" wp14:editId="0F7C1376">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F519D8">
      <w:pPr>
        <w:numPr>
          <w:ilvl w:val="0"/>
          <w:numId w:val="22"/>
        </w:numPr>
        <w:ind w:left="357" w:hanging="357"/>
        <w:contextualSpacing/>
        <w:jc w:val="both"/>
        <w:rPr>
          <w:rFonts w:cs="Arial"/>
          <w:szCs w:val="24"/>
          <w:lang w:val="en-US"/>
        </w:rPr>
      </w:pPr>
      <w:r w:rsidRPr="00F9156B">
        <w:rPr>
          <w:rFonts w:cs="Arial"/>
          <w:szCs w:val="24"/>
          <w:lang w:val="en-US"/>
        </w:rPr>
        <w:t xml:space="preserve">Once you have done this you can then drag and drop the zipped folder on to the web form. </w:t>
      </w:r>
    </w:p>
    <w:p w:rsidR="00F9156B" w:rsidRPr="00F9156B" w:rsidRDefault="00F9156B" w:rsidP="00F9156B">
      <w:pPr>
        <w:ind w:left="720"/>
        <w:contextualSpacing/>
        <w:jc w:val="both"/>
        <w:rPr>
          <w:rFonts w:cs="Arial"/>
          <w:szCs w:val="24"/>
          <w:lang w:val="en-US"/>
        </w:rPr>
      </w:pPr>
    </w:p>
    <w:p w:rsidR="00F9156B" w:rsidRPr="00F9156B" w:rsidRDefault="00F9156B" w:rsidP="00F519D8">
      <w:pPr>
        <w:numPr>
          <w:ilvl w:val="0"/>
          <w:numId w:val="22"/>
        </w:numPr>
        <w:ind w:left="357" w:hanging="357"/>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rsidR="00F9156B" w:rsidRPr="00F9156B" w:rsidRDefault="00F9156B" w:rsidP="00F9156B"/>
    <w:tbl>
      <w:tblPr>
        <w:tblW w:w="0" w:type="auto"/>
        <w:tblCellSpacing w:w="7" w:type="dxa"/>
        <w:tblInd w:w="468"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F519D8">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1D5718"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F519D8">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1D5718"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9156B">
      <w:pPr>
        <w:rPr>
          <w:rFonts w:cs="Arial"/>
          <w:b/>
          <w:bCs/>
          <w:szCs w:val="24"/>
        </w:rPr>
      </w:pPr>
      <w:r w:rsidRPr="00F9156B">
        <w:rPr>
          <w:rFonts w:cs="Arial"/>
          <w:b/>
          <w:bCs/>
          <w:szCs w:val="24"/>
        </w:rPr>
        <w:t>Filling in the web form</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6E497D" w:rsidRDefault="00F9156B" w:rsidP="000F7BE7">
      <w:pPr>
        <w:numPr>
          <w:ilvl w:val="0"/>
          <w:numId w:val="23"/>
        </w:numPr>
        <w:spacing w:after="240"/>
        <w:contextualSpacing/>
        <w:jc w:val="both"/>
        <w:rPr>
          <w:rFonts w:cs="Arial"/>
          <w:b/>
          <w:color w:val="632B7E"/>
          <w:spacing w:val="3"/>
          <w:szCs w:val="24"/>
          <w:lang w:val="en-US"/>
        </w:rPr>
      </w:pPr>
      <w:r w:rsidRPr="006E497D">
        <w:rPr>
          <w:rFonts w:cs="Arial"/>
          <w:b/>
          <w:color w:val="632B7E"/>
          <w:spacing w:val="3"/>
          <w:szCs w:val="24"/>
          <w:lang w:val="en-US"/>
        </w:rPr>
        <w:t xml:space="preserve">Your </w:t>
      </w:r>
      <w:r w:rsidR="006E497D" w:rsidRPr="006E497D">
        <w:rPr>
          <w:rFonts w:cs="Arial"/>
          <w:b/>
          <w:color w:val="632B7E"/>
          <w:spacing w:val="3"/>
          <w:szCs w:val="24"/>
          <w:lang w:val="en-US"/>
        </w:rPr>
        <w:t>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6E497D" w:rsidRDefault="006E497D" w:rsidP="006E497D">
            <w:pPr>
              <w:ind w:right="-108"/>
              <w:rPr>
                <w:rFonts w:cs="Arial"/>
                <w:b/>
              </w:rPr>
            </w:pPr>
            <w:r w:rsidRPr="006E497D">
              <w:rPr>
                <w:rFonts w:cs="Arial"/>
                <w:b/>
              </w:rPr>
              <w:t>ESF programme</w:t>
            </w:r>
          </w:p>
        </w:tc>
        <w:tc>
          <w:tcPr>
            <w:tcW w:w="5386" w:type="dxa"/>
            <w:tcBorders>
              <w:bottom w:val="single" w:sz="4" w:space="0" w:color="auto"/>
            </w:tcBorders>
            <w:vAlign w:val="center"/>
          </w:tcPr>
          <w:p w:rsidR="00F9156B" w:rsidRPr="00F9156B" w:rsidRDefault="00F9156B" w:rsidP="00CD391D">
            <w:pPr>
              <w:rPr>
                <w:rFonts w:cs="Arial"/>
                <w:i/>
              </w:rPr>
            </w:pPr>
            <w:r w:rsidRPr="006E497D">
              <w:rPr>
                <w:rFonts w:cs="Arial"/>
                <w:i/>
              </w:rPr>
              <w:t>Please title ‘</w:t>
            </w:r>
            <w:r w:rsidR="00944247">
              <w:rPr>
                <w:rFonts w:cs="Arial"/>
                <w:i/>
              </w:rPr>
              <w:t>Tower Hamlets</w:t>
            </w:r>
            <w:r w:rsidR="00CD391D" w:rsidRPr="006E497D">
              <w:rPr>
                <w:rFonts w:cs="Arial"/>
                <w:i/>
              </w:rPr>
              <w:t xml:space="preserve"> </w:t>
            </w:r>
            <w:r w:rsidRPr="006E497D">
              <w:rPr>
                <w:rFonts w:cs="Arial"/>
                <w:i/>
              </w:rPr>
              <w:t>P1.4’</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CD391D">
            <w:pPr>
              <w:rPr>
                <w:rFonts w:cs="Arial"/>
                <w:i/>
              </w:rPr>
            </w:pPr>
            <w:r w:rsidRPr="00F9156B">
              <w:rPr>
                <w:rFonts w:cs="Arial"/>
                <w:i/>
              </w:rPr>
              <w:t xml:space="preserve">Please title ‘Application form and supporting documentation </w:t>
            </w:r>
            <w:r w:rsidR="00944247">
              <w:rPr>
                <w:rFonts w:cs="Arial"/>
                <w:i/>
              </w:rPr>
              <w:t>Tower Hamlets</w:t>
            </w:r>
            <w:r w:rsidRPr="00F9156B">
              <w:rPr>
                <w:rFonts w:cs="Arial"/>
                <w:i/>
              </w:rPr>
              <w:t xml:space="preserve"> P1.4 Community Grant’</w:t>
            </w:r>
          </w:p>
        </w:tc>
      </w:tr>
    </w:tbl>
    <w:p w:rsidR="00F9156B" w:rsidRPr="00F9156B" w:rsidRDefault="00F9156B" w:rsidP="00F9156B">
      <w:pPr>
        <w:rPr>
          <w:rFonts w:cs="Arial"/>
          <w:spacing w:val="3"/>
          <w:szCs w:val="24"/>
          <w:shd w:val="clear" w:color="auto" w:fill="FFFFFF"/>
        </w:rPr>
      </w:pPr>
    </w:p>
    <w:p w:rsidR="00F9156B" w:rsidRPr="00F9156B" w:rsidRDefault="00F9156B" w:rsidP="000F7BE7">
      <w:pPr>
        <w:numPr>
          <w:ilvl w:val="0"/>
          <w:numId w:val="23"/>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go to: </w:t>
      </w:r>
      <w:hyperlink r:id="rId21" w:history="1">
        <w:r w:rsidRPr="00F9156B">
          <w:rPr>
            <w:rFonts w:cs="Arial"/>
            <w:color w:val="0000FF"/>
            <w:szCs w:val="24"/>
            <w:u w:val="single"/>
          </w:rPr>
          <w:t>https://eilondoncouncils.egressforms.com</w:t>
        </w:r>
      </w:hyperlink>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131998489"/>
            <w:placeholder>
              <w:docPart w:val="166250C9FFE04D3ABC71BF417B4D2628"/>
            </w:placeholder>
          </w:sdtPr>
          <w:sdtEndPr/>
          <w:sdtContent>
            <w:bookmarkStart w:id="4" w:name="_GoBack" w:displacedByCustomXml="prev"/>
            <w:tc>
              <w:tcPr>
                <w:tcW w:w="5386" w:type="dxa"/>
                <w:tcBorders>
                  <w:bottom w:val="single" w:sz="4" w:space="0" w:color="auto"/>
                </w:tcBorders>
                <w:vAlign w:val="center"/>
              </w:tcPr>
              <w:p w:rsidR="00F9156B" w:rsidRPr="00F9156B" w:rsidRDefault="001D5718" w:rsidP="00F9156B">
                <w:pPr>
                  <w:ind w:right="850"/>
                  <w:rPr>
                    <w:rFonts w:cs="Arial"/>
                  </w:rPr>
                </w:pPr>
                <w:sdt>
                  <w:sdtPr>
                    <w:rPr>
                      <w:rFonts w:cs="Arial"/>
                      <w:sz w:val="22"/>
                      <w:szCs w:val="22"/>
                    </w:rPr>
                    <w:id w:val="934329875"/>
                    <w:placeholder>
                      <w:docPart w:val="AA3C01EED66E41A19DB90EEDE3617423"/>
                    </w:placeholder>
                    <w:showingPlcHdr/>
                  </w:sdtPr>
                  <w:sdtEndPr/>
                  <w:sdtContent>
                    <w:r w:rsidR="00294DFA" w:rsidRPr="00F43442">
                      <w:rPr>
                        <w:rStyle w:val="PlaceholderText"/>
                        <w:rFonts w:eastAsiaTheme="minorHAnsi"/>
                        <w:sz w:val="22"/>
                        <w:szCs w:val="22"/>
                      </w:rPr>
                      <w:t>Click or tap here to enter text.</w:t>
                    </w:r>
                  </w:sdtContent>
                </w:sdt>
              </w:p>
            </w:tc>
            <w:bookmarkEnd w:id="4" w:displacedByCustomXml="next"/>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Project name</w:t>
            </w:r>
          </w:p>
        </w:tc>
        <w:sdt>
          <w:sdtPr>
            <w:rPr>
              <w:rFonts w:cs="Arial"/>
            </w:rPr>
            <w:id w:val="1460600537"/>
            <w:placeholder>
              <w:docPart w:val="99F80927351A4145BD32F7D8D39878D6"/>
            </w:placeholder>
          </w:sdtPr>
          <w:sdtEndPr/>
          <w:sdtContent>
            <w:tc>
              <w:tcPr>
                <w:tcW w:w="5386" w:type="dxa"/>
                <w:tcBorders>
                  <w:bottom w:val="single" w:sz="4" w:space="0" w:color="auto"/>
                </w:tcBorders>
                <w:vAlign w:val="center"/>
              </w:tcPr>
              <w:p w:rsidR="00F9156B" w:rsidRPr="00F9156B" w:rsidRDefault="001D5718" w:rsidP="00F9156B">
                <w:pPr>
                  <w:ind w:right="850"/>
                  <w:rPr>
                    <w:rFonts w:cs="Arial"/>
                  </w:rPr>
                </w:pPr>
                <w:sdt>
                  <w:sdtPr>
                    <w:rPr>
                      <w:rFonts w:cs="Arial"/>
                      <w:sz w:val="22"/>
                      <w:szCs w:val="22"/>
                    </w:rPr>
                    <w:id w:val="1388444045"/>
                    <w:placeholder>
                      <w:docPart w:val="DA542F08A24542A2BC870CD787FC367A"/>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1570"/>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414399107"/>
            <w:placeholder>
              <w:docPart w:val="97A13F1F59FD4630AF982FA946BAA943"/>
            </w:placeholder>
          </w:sdtPr>
          <w:sdtEndPr/>
          <w:sdtContent>
            <w:tc>
              <w:tcPr>
                <w:tcW w:w="5386" w:type="dxa"/>
                <w:tcBorders>
                  <w:top w:val="single" w:sz="4" w:space="0" w:color="auto"/>
                  <w:left w:val="single" w:sz="4" w:space="0" w:color="auto"/>
                  <w:bottom w:val="nil"/>
                  <w:right w:val="single" w:sz="4" w:space="0" w:color="auto"/>
                </w:tcBorders>
              </w:tcPr>
              <w:p w:rsidR="00F9156B" w:rsidRPr="00F9156B" w:rsidRDefault="001D5718" w:rsidP="00F519D8">
                <w:pPr>
                  <w:spacing w:before="120"/>
                  <w:ind w:right="851"/>
                  <w:rPr>
                    <w:rFonts w:cs="Arial"/>
                  </w:rPr>
                </w:pPr>
                <w:sdt>
                  <w:sdtPr>
                    <w:rPr>
                      <w:rFonts w:cs="Arial"/>
                      <w:sz w:val="22"/>
                      <w:szCs w:val="22"/>
                    </w:rPr>
                    <w:id w:val="1480110331"/>
                    <w:placeholder>
                      <w:docPart w:val="0FBB2488FA9141D9932577E9D5FBF0CA"/>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Postcode</w:t>
            </w:r>
          </w:p>
        </w:tc>
        <w:sdt>
          <w:sdtPr>
            <w:rPr>
              <w:rFonts w:cs="Arial"/>
            </w:rPr>
            <w:id w:val="783612248"/>
            <w:placeholder>
              <w:docPart w:val="8F7B03AAF41140579A02083BCD5C275A"/>
            </w:placeholde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1D5718" w:rsidP="00F9156B">
                <w:pPr>
                  <w:spacing w:before="120" w:after="120"/>
                  <w:ind w:right="851"/>
                  <w:rPr>
                    <w:rFonts w:cs="Arial"/>
                  </w:rPr>
                </w:pPr>
                <w:sdt>
                  <w:sdtPr>
                    <w:rPr>
                      <w:rFonts w:cs="Arial"/>
                      <w:sz w:val="22"/>
                      <w:szCs w:val="22"/>
                    </w:rPr>
                    <w:id w:val="-1697078110"/>
                    <w:placeholder>
                      <w:docPart w:val="AEE79CB1F768454A8E262AC4DF28669E"/>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Telephone Number</w:t>
            </w:r>
          </w:p>
        </w:tc>
        <w:sdt>
          <w:sdtPr>
            <w:rPr>
              <w:rFonts w:cs="Arial"/>
            </w:rPr>
            <w:id w:val="1502005380"/>
            <w:placeholder>
              <w:docPart w:val="04EDD7B50EA44EF388DFE0288977E785"/>
            </w:placeholde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1D5718" w:rsidP="00F9156B">
                <w:pPr>
                  <w:spacing w:before="120" w:after="120"/>
                  <w:ind w:right="851"/>
                  <w:rPr>
                    <w:rFonts w:cs="Arial"/>
                  </w:rPr>
                </w:pPr>
                <w:sdt>
                  <w:sdtPr>
                    <w:rPr>
                      <w:rFonts w:cs="Arial"/>
                      <w:sz w:val="22"/>
                      <w:szCs w:val="22"/>
                    </w:rPr>
                    <w:id w:val="-1001579366"/>
                    <w:placeholder>
                      <w:docPart w:val="A6C070999760417A80FF482FD27C0CE1"/>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Mobile number</w:t>
            </w:r>
          </w:p>
        </w:tc>
        <w:sdt>
          <w:sdtPr>
            <w:rPr>
              <w:rFonts w:cs="Arial"/>
            </w:rPr>
            <w:id w:val="306525942"/>
            <w:placeholder>
              <w:docPart w:val="AD91F0ED4375450AB1B4F1D459D92277"/>
            </w:placeholde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1D5718" w:rsidP="00F9156B">
                <w:pPr>
                  <w:spacing w:before="120" w:after="120"/>
                  <w:ind w:right="851"/>
                  <w:rPr>
                    <w:rFonts w:cs="Arial"/>
                  </w:rPr>
                </w:pPr>
                <w:sdt>
                  <w:sdtPr>
                    <w:rPr>
                      <w:rFonts w:cs="Arial"/>
                      <w:sz w:val="22"/>
                      <w:szCs w:val="22"/>
                    </w:rPr>
                    <w:id w:val="1363411097"/>
                    <w:placeholder>
                      <w:docPart w:val="6931B376A5A84B03AB4CAA93AA4195DE"/>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541514447"/>
            <w:placeholder>
              <w:docPart w:val="B7B05AEFEF334056A7CA4ADD4368F79F"/>
            </w:placeholde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1D5718" w:rsidP="00F9156B">
                <w:pPr>
                  <w:spacing w:before="120" w:after="120"/>
                  <w:ind w:right="851"/>
                  <w:rPr>
                    <w:rFonts w:cs="Arial"/>
                  </w:rPr>
                </w:pPr>
                <w:sdt>
                  <w:sdtPr>
                    <w:rPr>
                      <w:rFonts w:cs="Arial"/>
                      <w:sz w:val="22"/>
                      <w:szCs w:val="22"/>
                    </w:rPr>
                    <w:id w:val="-1830051010"/>
                    <w:placeholder>
                      <w:docPart w:val="0526D450FCCA457BBFCA7BDF253FAB79"/>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618446122"/>
            <w:placeholder>
              <w:docPart w:val="083E70652E6447678DEA1C73A9025C6C"/>
            </w:placeholder>
          </w:sdtPr>
          <w:sdtEndPr/>
          <w:sdtContent>
            <w:tc>
              <w:tcPr>
                <w:tcW w:w="5386" w:type="dxa"/>
                <w:tcBorders>
                  <w:top w:val="single" w:sz="4" w:space="0" w:color="auto"/>
                  <w:bottom w:val="single" w:sz="4" w:space="0" w:color="auto"/>
                </w:tcBorders>
              </w:tcPr>
              <w:p w:rsidR="00F9156B" w:rsidRPr="00F9156B" w:rsidRDefault="001D5718" w:rsidP="00F9156B">
                <w:pPr>
                  <w:spacing w:before="120" w:after="120"/>
                  <w:ind w:right="851"/>
                  <w:rPr>
                    <w:rFonts w:cs="Arial"/>
                  </w:rPr>
                </w:pPr>
                <w:sdt>
                  <w:sdtPr>
                    <w:rPr>
                      <w:rFonts w:cs="Arial"/>
                      <w:sz w:val="22"/>
                      <w:szCs w:val="22"/>
                    </w:rPr>
                    <w:id w:val="1905416082"/>
                    <w:placeholder>
                      <w:docPart w:val="421D62A756AD4EA8B55782851B31154A"/>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1541043756"/>
            <w:placeholder>
              <w:docPart w:val="056A2E61B53D40D0BF34ADDA0BD42466"/>
            </w:placeholder>
          </w:sdtPr>
          <w:sdtEndPr/>
          <w:sdtContent>
            <w:tc>
              <w:tcPr>
                <w:tcW w:w="5386" w:type="dxa"/>
                <w:tcBorders>
                  <w:top w:val="single" w:sz="4" w:space="0" w:color="auto"/>
                  <w:bottom w:val="single" w:sz="4" w:space="0" w:color="auto"/>
                </w:tcBorders>
              </w:tcPr>
              <w:p w:rsidR="00F9156B" w:rsidRPr="00F9156B" w:rsidRDefault="001D5718" w:rsidP="00F9156B">
                <w:pPr>
                  <w:spacing w:before="120" w:after="120"/>
                  <w:ind w:right="851"/>
                  <w:rPr>
                    <w:rFonts w:cs="Arial"/>
                  </w:rPr>
                </w:pPr>
                <w:sdt>
                  <w:sdtPr>
                    <w:rPr>
                      <w:rFonts w:cs="Arial"/>
                      <w:sz w:val="22"/>
                      <w:szCs w:val="22"/>
                    </w:rPr>
                    <w:id w:val="1847357208"/>
                    <w:placeholder>
                      <w:docPart w:val="E1007852E2FC429B9DCD91FEC097E9AA"/>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031182525"/>
            <w:placeholder>
              <w:docPart w:val="7ACAC9FB97734725AD75535D7B81A0B1"/>
            </w:placeholder>
          </w:sdtPr>
          <w:sdtEndPr/>
          <w:sdtContent>
            <w:tc>
              <w:tcPr>
                <w:tcW w:w="5386" w:type="dxa"/>
              </w:tcPr>
              <w:p w:rsidR="00F9156B" w:rsidRPr="00F9156B" w:rsidRDefault="001D5718" w:rsidP="00F9156B">
                <w:pPr>
                  <w:spacing w:before="120" w:after="120"/>
                  <w:ind w:right="851"/>
                  <w:rPr>
                    <w:rFonts w:cs="Arial"/>
                  </w:rPr>
                </w:pPr>
                <w:sdt>
                  <w:sdtPr>
                    <w:rPr>
                      <w:rFonts w:cs="Arial"/>
                      <w:sz w:val="22"/>
                      <w:szCs w:val="22"/>
                    </w:rPr>
                    <w:id w:val="-1372760820"/>
                    <w:placeholder>
                      <w:docPart w:val="D4652E0FF7354BA8AC8C2AFC81C245FB"/>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775642211"/>
            <w:placeholder>
              <w:docPart w:val="A5E18F5F870845C09E9A91574EA15A69"/>
            </w:placeholder>
          </w:sdtPr>
          <w:sdtEndPr/>
          <w:sdtContent>
            <w:tc>
              <w:tcPr>
                <w:tcW w:w="5386" w:type="dxa"/>
              </w:tcPr>
              <w:p w:rsidR="00F9156B" w:rsidRPr="00F9156B" w:rsidRDefault="001D5718" w:rsidP="00F9156B">
                <w:pPr>
                  <w:spacing w:before="120" w:after="120"/>
                  <w:ind w:right="851"/>
                  <w:rPr>
                    <w:rFonts w:cs="Arial"/>
                  </w:rPr>
                </w:pPr>
                <w:sdt>
                  <w:sdtPr>
                    <w:rPr>
                      <w:rFonts w:cs="Arial"/>
                      <w:sz w:val="22"/>
                      <w:szCs w:val="22"/>
                    </w:rPr>
                    <w:id w:val="100693429"/>
                    <w:placeholder>
                      <w:docPart w:val="9926CAF98FE5478CA4BEF49CAC64795D"/>
                    </w:placeholder>
                    <w:showingPlcHdr/>
                  </w:sdtPr>
                  <w:sdtEndPr/>
                  <w:sdtContent>
                    <w:r w:rsidR="00294DFA" w:rsidRPr="00F43442">
                      <w:rPr>
                        <w:rStyle w:val="PlaceholderText"/>
                        <w:rFonts w:eastAsiaTheme="minorHAnsi"/>
                        <w:sz w:val="22"/>
                        <w:szCs w:val="22"/>
                      </w:rPr>
                      <w:t>Click or tap here to enter text.</w:t>
                    </w:r>
                  </w:sdtContent>
                </w:sdt>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r w:rsidRPr="00F9156B">
              <w:rPr>
                <w:rFonts w:cs="Arial"/>
              </w:rPr>
              <w:t>your organisation’s main location for this project?</w:t>
            </w:r>
          </w:p>
        </w:tc>
        <w:tc>
          <w:tcPr>
            <w:tcW w:w="5386" w:type="dxa"/>
            <w:vAlign w:val="center"/>
          </w:tcPr>
          <w:p w:rsidR="00F9156B" w:rsidRPr="00F9156B" w:rsidRDefault="001D5718" w:rsidP="00F9156B">
            <w:pPr>
              <w:ind w:right="850"/>
              <w:rPr>
                <w:rFonts w:cs="Arial"/>
              </w:rPr>
            </w:pPr>
            <w:sdt>
              <w:sdtPr>
                <w:rPr>
                  <w:rFonts w:cs="Arial"/>
                </w:rPr>
                <w:id w:val="1779753549"/>
                <w:placeholder>
                  <w:docPart w:val="BFC1B91CAF8A40D8849EA41B77268146"/>
                </w:placeholder>
              </w:sdtPr>
              <w:sdtEndPr/>
              <w:sdtContent>
                <w:sdt>
                  <w:sdtPr>
                    <w:rPr>
                      <w:rFonts w:cs="Arial"/>
                      <w:sz w:val="22"/>
                      <w:szCs w:val="22"/>
                    </w:rPr>
                    <w:id w:val="976875151"/>
                    <w:placeholder>
                      <w:docPart w:val="D96E488FFA334374B9634D8EAAE5DAE3"/>
                    </w:placeholder>
                    <w:showingPlcHdr/>
                  </w:sdtPr>
                  <w:sdtEndPr/>
                  <w:sdtContent>
                    <w:r w:rsidR="00294DFA" w:rsidRPr="00F43442">
                      <w:rPr>
                        <w:rStyle w:val="PlaceholderText"/>
                        <w:rFonts w:eastAsiaTheme="minorHAnsi"/>
                        <w:sz w:val="22"/>
                        <w:szCs w:val="22"/>
                      </w:rPr>
                      <w:t>Click or tap here to enter text.</w:t>
                    </w:r>
                  </w:sdtContent>
                </w:sdt>
              </w:sdtContent>
            </w:sdt>
          </w:p>
          <w:p w:rsidR="00F9156B" w:rsidRPr="00F9156B" w:rsidRDefault="00F9156B" w:rsidP="00F9156B">
            <w:pPr>
              <w:ind w:right="850"/>
              <w:rPr>
                <w:rFonts w:cs="Arial"/>
              </w:rPr>
            </w:pP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cantSplit/>
          <w:trHeight w:val="415"/>
        </w:trPr>
        <w:tc>
          <w:tcPr>
            <w:tcW w:w="3686" w:type="dxa"/>
            <w:tcBorders>
              <w:top w:val="nil"/>
              <w:left w:val="nil"/>
              <w:bottom w:val="nil"/>
            </w:tcBorders>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580052932"/>
            <w:placeholder>
              <w:docPart w:val="A9F23836544043F1AD109B55A9A982E5"/>
            </w:placeholder>
          </w:sdtPr>
          <w:sdtEndPr/>
          <w:sdtContent>
            <w:tc>
              <w:tcPr>
                <w:tcW w:w="5386" w:type="dxa"/>
                <w:vAlign w:val="center"/>
              </w:tcPr>
              <w:p w:rsidR="00F9156B" w:rsidRPr="00F9156B" w:rsidRDefault="001D5718" w:rsidP="00F9156B">
                <w:pPr>
                  <w:ind w:right="850"/>
                  <w:rPr>
                    <w:rFonts w:cs="Arial"/>
                  </w:rPr>
                </w:pPr>
                <w:sdt>
                  <w:sdtPr>
                    <w:rPr>
                      <w:rFonts w:cs="Arial"/>
                      <w:sz w:val="22"/>
                      <w:szCs w:val="22"/>
                    </w:rPr>
                    <w:id w:val="78880529"/>
                    <w:placeholder>
                      <w:docPart w:val="C1947FC49BA24F129F7FE07C43544B4E"/>
                    </w:placeholder>
                    <w:showingPlcHdr/>
                  </w:sdtPr>
                  <w:sdtEndPr/>
                  <w:sdtContent>
                    <w:r w:rsidR="00F519D8" w:rsidRPr="00F43442">
                      <w:rPr>
                        <w:rStyle w:val="PlaceholderText"/>
                        <w:rFonts w:eastAsiaTheme="minorHAnsi"/>
                        <w:sz w:val="22"/>
                        <w:szCs w:val="22"/>
                      </w:rPr>
                      <w:t>Click or tap here to enter text.</w:t>
                    </w:r>
                  </w:sdtContent>
                </w:sdt>
              </w:p>
            </w:tc>
          </w:sdtContent>
        </w:sdt>
      </w:tr>
    </w:tbl>
    <w:p w:rsidR="00F9156B" w:rsidRPr="00F9156B" w:rsidRDefault="00F9156B" w:rsidP="00F9156B">
      <w:pPr>
        <w:keepNext/>
        <w:spacing w:after="120"/>
        <w:outlineLvl w:val="3"/>
        <w:rPr>
          <w:iCs/>
          <w:caps/>
        </w:rPr>
      </w:pPr>
    </w:p>
    <w:p w:rsidR="00F9156B" w:rsidRPr="00F9156B" w:rsidRDefault="00F9156B" w:rsidP="00F9156B">
      <w:pPr>
        <w:rPr>
          <w:rFonts w:cs="Arial"/>
          <w:b/>
          <w:sz w:val="28"/>
        </w:rPr>
      </w:pPr>
      <w:r w:rsidRPr="00F9156B">
        <w:rPr>
          <w:rFonts w:cs="Arial"/>
          <w:sz w:val="28"/>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9156B">
      <w:pPr>
        <w:rPr>
          <w:b/>
          <w:bCs/>
          <w:szCs w:val="24"/>
        </w:rPr>
      </w:pPr>
      <w:r w:rsidRPr="00F9156B">
        <w:rPr>
          <w:b/>
          <w:bCs/>
          <w:szCs w:val="24"/>
        </w:rPr>
        <w:t>Please read the following statements and answer YES or NO.</w:t>
      </w:r>
    </w:p>
    <w:p w:rsidR="00F9156B" w:rsidRPr="00CD391D" w:rsidRDefault="00F9156B" w:rsidP="00F9156B">
      <w:pPr>
        <w:rPr>
          <w:b/>
          <w:bCs/>
          <w:sz w:val="16"/>
          <w:szCs w:val="16"/>
        </w:rPr>
      </w:pPr>
    </w:p>
    <w:tbl>
      <w:tblPr>
        <w:tblStyle w:val="TableGrid1"/>
        <w:tblW w:w="9072" w:type="dxa"/>
        <w:tblInd w:w="108" w:type="dxa"/>
        <w:tblLook w:val="04A0" w:firstRow="1" w:lastRow="0" w:firstColumn="1" w:lastColumn="0" w:noHBand="0" w:noVBand="1"/>
      </w:tblPr>
      <w:tblGrid>
        <w:gridCol w:w="1390"/>
        <w:gridCol w:w="6652"/>
        <w:gridCol w:w="1030"/>
      </w:tblGrid>
      <w:tr w:rsidR="00F9156B" w:rsidRPr="00F9156B" w:rsidTr="00B9276A">
        <w:tc>
          <w:tcPr>
            <w:tcW w:w="8042" w:type="dxa"/>
            <w:gridSpan w:val="2"/>
            <w:shd w:val="clear" w:color="auto" w:fill="D9D9D9" w:themeFill="background1" w:themeFillShade="D9"/>
          </w:tcPr>
          <w:p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9D9D9" w:themeFill="background1" w:themeFillShade="D9"/>
          </w:tcPr>
          <w:p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A</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Cs/>
              <w:color w:val="A6A6A6" w:themeColor="background1" w:themeShade="A6"/>
              <w:sz w:val="22"/>
              <w:szCs w:val="22"/>
            </w:rPr>
            <w:id w:val="958149203"/>
            <w:placeholder>
              <w:docPart w:val="065602A88B89420EA4D839961FD2D8FF"/>
            </w:placeholder>
          </w:sdtPr>
          <w:sdtEndPr/>
          <w:sdtContent>
            <w:tc>
              <w:tcPr>
                <w:tcW w:w="1030" w:type="dxa"/>
                <w:vAlign w:val="center"/>
              </w:tcPr>
              <w:p w:rsidR="00F9156B" w:rsidRPr="00F9156B" w:rsidRDefault="00592957" w:rsidP="0030665E">
                <w:pPr>
                  <w:spacing w:before="80" w:after="80"/>
                  <w:rPr>
                    <w:rFonts w:cs="Arial"/>
                    <w:b/>
                    <w:bCs/>
                    <w:szCs w:val="24"/>
                  </w:rPr>
                </w:pPr>
                <w:r w:rsidRPr="00323E24">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B</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 xml:space="preserve">Was your organisation constituted before </w:t>
            </w:r>
            <w:r w:rsidRPr="00967919">
              <w:rPr>
                <w:rFonts w:cs="Arial"/>
                <w:szCs w:val="24"/>
                <w:lang w:val="en-US"/>
              </w:rPr>
              <w:t>1</w:t>
            </w:r>
            <w:r w:rsidRPr="00967919">
              <w:rPr>
                <w:rFonts w:cs="Arial"/>
                <w:szCs w:val="24"/>
                <w:vertAlign w:val="superscript"/>
                <w:lang w:val="en-US"/>
              </w:rPr>
              <w:t>st</w:t>
            </w:r>
            <w:r w:rsidRPr="00967919">
              <w:rPr>
                <w:rFonts w:cs="Arial"/>
                <w:szCs w:val="24"/>
                <w:lang w:val="en-US"/>
              </w:rPr>
              <w:t xml:space="preserve"> August 2016</w:t>
            </w:r>
            <w:r w:rsidRPr="00F9156B">
              <w:rPr>
                <w:rFonts w:cs="Arial"/>
                <w:szCs w:val="24"/>
                <w:lang w:val="en-US"/>
              </w:rPr>
              <w:t>?</w:t>
            </w:r>
          </w:p>
        </w:tc>
        <w:sdt>
          <w:sdtPr>
            <w:rPr>
              <w:rFonts w:cs="Arial"/>
              <w:bCs/>
              <w:color w:val="A6A6A6" w:themeColor="background1" w:themeShade="A6"/>
              <w:sz w:val="22"/>
              <w:szCs w:val="22"/>
            </w:rPr>
            <w:id w:val="1140153549"/>
            <w:placeholder>
              <w:docPart w:val="1E4728AD447647E099038EAE8C93FDE3"/>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C</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bCs/>
              <w:color w:val="A6A6A6" w:themeColor="background1" w:themeShade="A6"/>
              <w:sz w:val="22"/>
              <w:szCs w:val="22"/>
            </w:rPr>
            <w:id w:val="-584384648"/>
            <w:placeholder>
              <w:docPart w:val="2A787D2A88F8464A9BAF28419B5BFAB7"/>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D</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Does your organisation have a copy of its most recent signed accounts (audited accounts where required)?</w:t>
            </w:r>
          </w:p>
        </w:tc>
        <w:sdt>
          <w:sdtPr>
            <w:rPr>
              <w:rFonts w:cs="Arial"/>
              <w:bCs/>
              <w:color w:val="A6A6A6" w:themeColor="background1" w:themeShade="A6"/>
              <w:sz w:val="22"/>
              <w:szCs w:val="22"/>
            </w:rPr>
            <w:id w:val="-247961856"/>
            <w:placeholder>
              <w:docPart w:val="3A073DE3E08948998BF2E60F1403BA35"/>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E</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Are you organisationally a going concern?</w:t>
            </w:r>
          </w:p>
        </w:tc>
        <w:sdt>
          <w:sdtPr>
            <w:rPr>
              <w:rFonts w:cs="Arial"/>
              <w:bCs/>
              <w:color w:val="A6A6A6" w:themeColor="background1" w:themeShade="A6"/>
              <w:sz w:val="22"/>
              <w:szCs w:val="22"/>
            </w:rPr>
            <w:id w:val="2054188424"/>
            <w:placeholder>
              <w:docPart w:val="73E75AFB33124BB1B0261EC37F751448"/>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F</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 xml:space="preserve">Is your organisation constituted to work in and based in the London Borough of </w:t>
            </w:r>
            <w:r w:rsidR="00944247">
              <w:rPr>
                <w:rFonts w:cs="Arial"/>
                <w:szCs w:val="24"/>
                <w:lang w:val="en-US"/>
              </w:rPr>
              <w:t>Tower Hamlets</w:t>
            </w:r>
            <w:r w:rsidRPr="00F9156B">
              <w:rPr>
                <w:rFonts w:cs="Arial"/>
                <w:szCs w:val="24"/>
                <w:lang w:val="en-US"/>
              </w:rPr>
              <w:t>?</w:t>
            </w:r>
          </w:p>
        </w:tc>
        <w:sdt>
          <w:sdtPr>
            <w:rPr>
              <w:rFonts w:cs="Arial"/>
              <w:bCs/>
              <w:color w:val="A6A6A6" w:themeColor="background1" w:themeShade="A6"/>
              <w:sz w:val="22"/>
              <w:szCs w:val="22"/>
            </w:rPr>
            <w:id w:val="1425618854"/>
            <w:placeholder>
              <w:docPart w:val="4DC87AD8CA014135B31369B506C75E81"/>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G</w:t>
            </w:r>
          </w:p>
        </w:tc>
        <w:tc>
          <w:tcPr>
            <w:tcW w:w="6652" w:type="dxa"/>
            <w:tcBorders>
              <w:left w:val="nil"/>
            </w:tcBorders>
          </w:tcPr>
          <w:p w:rsidR="00F9156B" w:rsidRPr="00F9156B" w:rsidRDefault="00CD391D" w:rsidP="00621704">
            <w:pPr>
              <w:spacing w:before="80" w:after="80"/>
              <w:rPr>
                <w:rFonts w:cs="Arial"/>
                <w:szCs w:val="24"/>
                <w:lang w:val="en-US"/>
              </w:rPr>
            </w:pPr>
            <w:r w:rsidRPr="006B46AA">
              <w:rPr>
                <w:rFonts w:cs="Arial"/>
                <w:sz w:val="22"/>
                <w:szCs w:val="22"/>
                <w:lang w:val="en-US"/>
              </w:rPr>
              <w:t xml:space="preserve">Did your organisation have an income of less </w:t>
            </w:r>
            <w:r w:rsidRPr="00D61F96">
              <w:rPr>
                <w:rFonts w:cs="Arial"/>
                <w:sz w:val="22"/>
                <w:szCs w:val="22"/>
                <w:lang w:val="en-US"/>
              </w:rPr>
              <w:t xml:space="preserve">than </w:t>
            </w:r>
            <w:r w:rsidRPr="00592957">
              <w:rPr>
                <w:rFonts w:cs="Arial"/>
                <w:sz w:val="22"/>
                <w:szCs w:val="22"/>
                <w:lang w:val="en-US"/>
              </w:rPr>
              <w:t>£</w:t>
            </w:r>
            <w:r w:rsidR="00621704" w:rsidRPr="00592957">
              <w:rPr>
                <w:rFonts w:cs="Arial"/>
                <w:sz w:val="22"/>
                <w:szCs w:val="22"/>
                <w:lang w:val="en-US"/>
              </w:rPr>
              <w:t>1</w:t>
            </w:r>
            <w:r w:rsidR="00D61F96" w:rsidRPr="00592957">
              <w:rPr>
                <w:rFonts w:cs="Arial"/>
                <w:sz w:val="22"/>
                <w:szCs w:val="22"/>
                <w:lang w:val="en-US"/>
              </w:rPr>
              <w:t>50</w:t>
            </w:r>
            <w:r w:rsidRPr="00592957">
              <w:rPr>
                <w:rFonts w:cs="Arial"/>
                <w:sz w:val="22"/>
                <w:szCs w:val="22"/>
                <w:lang w:val="en-US"/>
              </w:rPr>
              <w:t xml:space="preserve">,000 in the </w:t>
            </w:r>
            <w:r w:rsidR="00D61F96" w:rsidRPr="00592957">
              <w:rPr>
                <w:rFonts w:cs="Arial"/>
                <w:sz w:val="22"/>
                <w:szCs w:val="22"/>
                <w:lang w:val="en-US"/>
              </w:rPr>
              <w:t>2017</w:t>
            </w:r>
            <w:r w:rsidRPr="00592957">
              <w:rPr>
                <w:rFonts w:cs="Arial"/>
                <w:sz w:val="22"/>
                <w:szCs w:val="22"/>
                <w:lang w:val="en-US"/>
              </w:rPr>
              <w:t>-</w:t>
            </w:r>
            <w:r w:rsidR="00D61F96" w:rsidRPr="00592957">
              <w:rPr>
                <w:rFonts w:cs="Arial"/>
                <w:sz w:val="22"/>
                <w:szCs w:val="22"/>
                <w:lang w:val="en-US"/>
              </w:rPr>
              <w:t xml:space="preserve">2018 </w:t>
            </w:r>
            <w:r w:rsidRPr="00592957">
              <w:rPr>
                <w:rFonts w:cs="Arial"/>
                <w:sz w:val="22"/>
                <w:szCs w:val="22"/>
                <w:lang w:val="en-US"/>
              </w:rPr>
              <w:t>financial year OR Did your organisation work exclusively with people with a disability and have an income of less than £</w:t>
            </w:r>
            <w:r w:rsidR="00621704" w:rsidRPr="00592957">
              <w:rPr>
                <w:rFonts w:cs="Arial"/>
                <w:sz w:val="22"/>
                <w:szCs w:val="22"/>
                <w:lang w:val="en-US"/>
              </w:rPr>
              <w:t>2</w:t>
            </w:r>
            <w:r w:rsidR="00D61F96" w:rsidRPr="00592957">
              <w:rPr>
                <w:rFonts w:cs="Arial"/>
                <w:sz w:val="22"/>
                <w:szCs w:val="22"/>
                <w:lang w:val="en-US"/>
              </w:rPr>
              <w:t>50</w:t>
            </w:r>
            <w:r w:rsidRPr="00592957">
              <w:rPr>
                <w:rFonts w:cs="Arial"/>
                <w:sz w:val="22"/>
                <w:szCs w:val="22"/>
                <w:lang w:val="en-US"/>
              </w:rPr>
              <w:t xml:space="preserve">,000 in the </w:t>
            </w:r>
            <w:r w:rsidR="00D61F96" w:rsidRPr="00592957">
              <w:rPr>
                <w:rFonts w:cs="Arial"/>
                <w:sz w:val="22"/>
                <w:szCs w:val="22"/>
                <w:lang w:val="en-US"/>
              </w:rPr>
              <w:t>2017</w:t>
            </w:r>
            <w:r w:rsidRPr="00592957">
              <w:rPr>
                <w:rFonts w:cs="Arial"/>
                <w:sz w:val="22"/>
                <w:szCs w:val="22"/>
                <w:lang w:val="en-US"/>
              </w:rPr>
              <w:t>-</w:t>
            </w:r>
            <w:r w:rsidR="00D61F96" w:rsidRPr="00592957">
              <w:rPr>
                <w:rFonts w:cs="Arial"/>
                <w:sz w:val="22"/>
                <w:szCs w:val="22"/>
                <w:lang w:val="en-US"/>
              </w:rPr>
              <w:t xml:space="preserve">2018 </w:t>
            </w:r>
            <w:r w:rsidRPr="00592957">
              <w:rPr>
                <w:rFonts w:cs="Arial"/>
                <w:sz w:val="22"/>
                <w:szCs w:val="22"/>
                <w:lang w:val="en-US"/>
              </w:rPr>
              <w:t>financial year?</w:t>
            </w:r>
          </w:p>
        </w:tc>
        <w:sdt>
          <w:sdtPr>
            <w:rPr>
              <w:rFonts w:cs="Arial"/>
              <w:bCs/>
              <w:color w:val="A6A6A6" w:themeColor="background1" w:themeShade="A6"/>
              <w:sz w:val="22"/>
              <w:szCs w:val="22"/>
            </w:rPr>
            <w:id w:val="-729066646"/>
            <w:placeholder>
              <w:docPart w:val="CBB08443AC4E4E4DAE6EF702BCA1B265"/>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H</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 xml:space="preserve">If your organisation is based in or using </w:t>
            </w:r>
            <w:r w:rsidR="00944247">
              <w:rPr>
                <w:rFonts w:cs="Arial"/>
                <w:szCs w:val="24"/>
                <w:lang w:val="en-US"/>
              </w:rPr>
              <w:t>Tower Hamlets</w:t>
            </w:r>
            <w:r w:rsidRPr="00F9156B">
              <w:rPr>
                <w:rFonts w:cs="Arial"/>
                <w:szCs w:val="24"/>
                <w:lang w:val="en-US"/>
              </w:rPr>
              <w:t xml:space="preserve"> Council buildings do you have an appropriate property arrangement in place for the duration of the project?</w:t>
            </w:r>
          </w:p>
        </w:tc>
        <w:sdt>
          <w:sdtPr>
            <w:rPr>
              <w:rFonts w:cs="Arial"/>
              <w:bCs/>
              <w:color w:val="A6A6A6" w:themeColor="background1" w:themeShade="A6"/>
              <w:sz w:val="22"/>
              <w:szCs w:val="22"/>
            </w:rPr>
            <w:id w:val="1002400536"/>
            <w:placeholder>
              <w:docPart w:val="7B4F18EB41A541D4BB51A8FBACDE8534"/>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DA2B39">
            <w:pPr>
              <w:spacing w:before="80" w:after="80"/>
              <w:rPr>
                <w:rFonts w:cs="Arial"/>
                <w:b/>
                <w:bCs/>
                <w:szCs w:val="24"/>
              </w:rPr>
            </w:pPr>
            <w:r w:rsidRPr="00F9156B">
              <w:rPr>
                <w:rFonts w:cs="Arial"/>
                <w:b/>
                <w:bCs/>
                <w:szCs w:val="24"/>
              </w:rPr>
              <w:t>I</w:t>
            </w:r>
          </w:p>
        </w:tc>
        <w:tc>
          <w:tcPr>
            <w:tcW w:w="6652" w:type="dxa"/>
            <w:tcBorders>
              <w:left w:val="nil"/>
            </w:tcBorders>
          </w:tcPr>
          <w:p w:rsidR="00F9156B" w:rsidRPr="00F9156B" w:rsidRDefault="00F9156B" w:rsidP="00DA2B39">
            <w:pPr>
              <w:spacing w:before="80" w:after="80"/>
              <w:rPr>
                <w:rFonts w:cs="Arial"/>
                <w:szCs w:val="24"/>
                <w:lang w:val="en-US"/>
              </w:rPr>
            </w:pPr>
            <w:r w:rsidRPr="00F9156B">
              <w:rPr>
                <w:rFonts w:cs="Arial"/>
                <w:szCs w:val="24"/>
                <w:lang w:val="en-US"/>
              </w:rPr>
              <w:t xml:space="preserve">Are you a debtor to </w:t>
            </w:r>
            <w:r w:rsidR="00944247">
              <w:rPr>
                <w:rFonts w:cs="Arial"/>
                <w:szCs w:val="24"/>
                <w:lang w:val="en-US"/>
              </w:rPr>
              <w:t>Tower Hamlets</w:t>
            </w:r>
            <w:r w:rsidRPr="00F9156B">
              <w:rPr>
                <w:rFonts w:cs="Arial"/>
                <w:szCs w:val="24"/>
                <w:lang w:val="en-US"/>
              </w:rPr>
              <w:t xml:space="preserve"> Council?</w:t>
            </w:r>
          </w:p>
        </w:tc>
        <w:sdt>
          <w:sdtPr>
            <w:rPr>
              <w:rFonts w:cs="Arial"/>
              <w:bCs/>
              <w:color w:val="A6A6A6" w:themeColor="background1" w:themeShade="A6"/>
              <w:sz w:val="22"/>
              <w:szCs w:val="22"/>
            </w:rPr>
            <w:id w:val="745844773"/>
            <w:placeholder>
              <w:docPart w:val="5199FE218C8E4781A253D5CB61937DC1"/>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J</w:t>
            </w:r>
          </w:p>
        </w:tc>
        <w:tc>
          <w:tcPr>
            <w:tcW w:w="6652"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Cs/>
              <w:color w:val="A6A6A6" w:themeColor="background1" w:themeShade="A6"/>
              <w:sz w:val="22"/>
              <w:szCs w:val="22"/>
            </w:rPr>
            <w:id w:val="-1529565138"/>
            <w:placeholder>
              <w:docPart w:val="2ED6302BC86D44AB917DFB26DB0EC35B"/>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K</w:t>
            </w:r>
          </w:p>
        </w:tc>
        <w:tc>
          <w:tcPr>
            <w:tcW w:w="6652"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Cs/>
              <w:color w:val="A6A6A6" w:themeColor="background1" w:themeShade="A6"/>
              <w:sz w:val="22"/>
              <w:szCs w:val="22"/>
            </w:rPr>
            <w:id w:val="25916879"/>
            <w:placeholder>
              <w:docPart w:val="9C06848DE617444DA7B7958C6721A213"/>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L</w:t>
            </w:r>
          </w:p>
        </w:tc>
        <w:tc>
          <w:tcPr>
            <w:tcW w:w="6652"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Cs/>
              <w:color w:val="A6A6A6" w:themeColor="background1" w:themeShade="A6"/>
              <w:sz w:val="22"/>
              <w:szCs w:val="22"/>
            </w:rPr>
            <w:id w:val="-1280564629"/>
            <w:placeholder>
              <w:docPart w:val="D08CCE63DB45489FADF60E5E9D8578E8"/>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606C8E" w:rsidRPr="00F9156B" w:rsidTr="00C36E3C">
        <w:tc>
          <w:tcPr>
            <w:tcW w:w="1390" w:type="dxa"/>
            <w:tcBorders>
              <w:right w:val="nil"/>
            </w:tcBorders>
          </w:tcPr>
          <w:p w:rsidR="00606C8E" w:rsidRPr="00F9156B" w:rsidRDefault="00606C8E" w:rsidP="00F9156B">
            <w:pPr>
              <w:spacing w:before="80" w:after="80"/>
              <w:rPr>
                <w:rFonts w:cs="Arial"/>
                <w:b/>
                <w:bCs/>
                <w:szCs w:val="24"/>
              </w:rPr>
            </w:pPr>
            <w:r w:rsidRPr="00F9156B">
              <w:rPr>
                <w:rFonts w:cs="Arial"/>
                <w:b/>
                <w:bCs/>
                <w:szCs w:val="24"/>
              </w:rPr>
              <w:t>M</w:t>
            </w:r>
          </w:p>
        </w:tc>
        <w:tc>
          <w:tcPr>
            <w:tcW w:w="6652" w:type="dxa"/>
            <w:tcBorders>
              <w:left w:val="nil"/>
            </w:tcBorders>
          </w:tcPr>
          <w:p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Cs/>
              <w:color w:val="A6A6A6" w:themeColor="background1" w:themeShade="A6"/>
              <w:sz w:val="22"/>
              <w:szCs w:val="22"/>
            </w:rPr>
            <w:id w:val="-1948225347"/>
            <w:placeholder>
              <w:docPart w:val="0EE9B0A742D04ACF961C76C4A6A6FF09"/>
            </w:placeholder>
          </w:sdtPr>
          <w:sdtEndPr/>
          <w:sdtContent>
            <w:tc>
              <w:tcPr>
                <w:tcW w:w="1030" w:type="dxa"/>
                <w:vAlign w:val="center"/>
              </w:tcPr>
              <w:p w:rsidR="00606C8E"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606C8E" w:rsidP="00F9156B">
            <w:pPr>
              <w:spacing w:before="80" w:after="80"/>
              <w:rPr>
                <w:rFonts w:cs="Arial"/>
                <w:b/>
                <w:bCs/>
                <w:szCs w:val="24"/>
              </w:rPr>
            </w:pPr>
            <w:r>
              <w:rPr>
                <w:rFonts w:cs="Arial"/>
                <w:b/>
                <w:bCs/>
                <w:szCs w:val="24"/>
              </w:rPr>
              <w:t>N</w:t>
            </w:r>
          </w:p>
        </w:tc>
        <w:tc>
          <w:tcPr>
            <w:tcW w:w="6652"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Cs/>
              <w:color w:val="A6A6A6" w:themeColor="background1" w:themeShade="A6"/>
              <w:sz w:val="22"/>
              <w:szCs w:val="22"/>
            </w:rPr>
            <w:id w:val="392617914"/>
            <w:placeholder>
              <w:docPart w:val="0CCB3C4DE94741AFA1D2955BF98E20BA"/>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D45BFE" w:rsidP="00F9156B">
            <w:pPr>
              <w:spacing w:before="80" w:after="80"/>
              <w:rPr>
                <w:rFonts w:cs="Arial"/>
                <w:b/>
                <w:bCs/>
                <w:szCs w:val="24"/>
              </w:rPr>
            </w:pPr>
            <w:r>
              <w:rPr>
                <w:rFonts w:cs="Arial"/>
                <w:b/>
                <w:bCs/>
                <w:szCs w:val="24"/>
              </w:rPr>
              <w:t>O</w:t>
            </w:r>
          </w:p>
        </w:tc>
        <w:tc>
          <w:tcPr>
            <w:tcW w:w="6652" w:type="dxa"/>
            <w:tcBorders>
              <w:left w:val="nil"/>
            </w:tcBorders>
          </w:tcPr>
          <w:p w:rsidR="00F9156B" w:rsidRPr="00F9156B" w:rsidRDefault="00F9156B" w:rsidP="00CD391D">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w:t>
            </w:r>
            <w:r w:rsidR="00944247">
              <w:rPr>
                <w:rFonts w:cs="Arial"/>
                <w:szCs w:val="24"/>
                <w:lang w:val="en-US"/>
              </w:rPr>
              <w:t>Tower Hamlets</w:t>
            </w:r>
            <w:r w:rsidRPr="00F9156B">
              <w:rPr>
                <w:rFonts w:cs="Arial"/>
                <w:szCs w:val="24"/>
                <w:lang w:val="en-US"/>
              </w:rPr>
              <w:t xml:space="preserve"> where you are applying to deliver a project in and detailed in the specification? </w:t>
            </w:r>
          </w:p>
        </w:tc>
        <w:sdt>
          <w:sdtPr>
            <w:rPr>
              <w:rFonts w:cs="Arial"/>
              <w:bCs/>
              <w:color w:val="A6A6A6" w:themeColor="background1" w:themeShade="A6"/>
              <w:sz w:val="22"/>
              <w:szCs w:val="22"/>
            </w:rPr>
            <w:id w:val="-2058076444"/>
            <w:placeholder>
              <w:docPart w:val="91F8D1F44C5D4C43AA241EDBBDBF257B"/>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r w:rsidR="00F9156B" w:rsidRPr="00F9156B" w:rsidTr="00C36E3C">
        <w:tc>
          <w:tcPr>
            <w:tcW w:w="1390" w:type="dxa"/>
            <w:tcBorders>
              <w:right w:val="nil"/>
            </w:tcBorders>
          </w:tcPr>
          <w:p w:rsidR="00F9156B" w:rsidRPr="00F9156B" w:rsidRDefault="00D45BFE" w:rsidP="00606C8E">
            <w:pPr>
              <w:spacing w:before="80" w:after="80"/>
              <w:rPr>
                <w:rFonts w:cs="Arial"/>
                <w:b/>
                <w:bCs/>
                <w:szCs w:val="24"/>
              </w:rPr>
            </w:pPr>
            <w:r>
              <w:rPr>
                <w:rFonts w:cs="Arial"/>
                <w:b/>
                <w:bCs/>
                <w:szCs w:val="24"/>
              </w:rPr>
              <w:t>P</w:t>
            </w:r>
          </w:p>
        </w:tc>
        <w:tc>
          <w:tcPr>
            <w:tcW w:w="6652"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Cs/>
              <w:color w:val="A6A6A6" w:themeColor="background1" w:themeShade="A6"/>
              <w:sz w:val="22"/>
              <w:szCs w:val="22"/>
            </w:rPr>
            <w:id w:val="738516999"/>
            <w:placeholder>
              <w:docPart w:val="7927673A9A61431996E1092621475979"/>
            </w:placeholder>
          </w:sdtPr>
          <w:sdtEndPr/>
          <w:sdtContent>
            <w:tc>
              <w:tcPr>
                <w:tcW w:w="1030" w:type="dxa"/>
                <w:vAlign w:val="center"/>
              </w:tcPr>
              <w:p w:rsidR="00F9156B" w:rsidRPr="00592957" w:rsidRDefault="00592957" w:rsidP="0030665E">
                <w:pPr>
                  <w:spacing w:before="80" w:after="80"/>
                  <w:rPr>
                    <w:rFonts w:cs="Arial"/>
                    <w:bCs/>
                    <w:color w:val="A6A6A6" w:themeColor="background1" w:themeShade="A6"/>
                    <w:sz w:val="22"/>
                    <w:szCs w:val="22"/>
                  </w:rPr>
                </w:pPr>
                <w:r w:rsidRPr="00592957">
                  <w:rPr>
                    <w:rFonts w:cs="Arial"/>
                    <w:bCs/>
                    <w:color w:val="A6A6A6" w:themeColor="background1" w:themeShade="A6"/>
                    <w:sz w:val="22"/>
                    <w:szCs w:val="22"/>
                  </w:rPr>
                  <w:t>Y/N</w:t>
                </w:r>
              </w:p>
            </w:tc>
          </w:sdtContent>
        </w:sdt>
      </w:tr>
    </w:tbl>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lastRenderedPageBreak/>
        <w:t>Introduction to the Application Form</w:t>
      </w:r>
    </w:p>
    <w:p w:rsidR="00CA6661" w:rsidRPr="00A97B0B" w:rsidRDefault="00CA6661" w:rsidP="00CA6661">
      <w:pPr>
        <w:jc w:val="both"/>
        <w:rPr>
          <w:rFonts w:cs="Arial"/>
        </w:rPr>
      </w:pPr>
      <w:bookmarkStart w:id="5"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5"/>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rsidR="00CA6661" w:rsidRDefault="00CA6661" w:rsidP="00CA6661">
      <w:pPr>
        <w:jc w:val="both"/>
        <w:rPr>
          <w:rFonts w:cs="Arial"/>
        </w:rPr>
      </w:pPr>
    </w:p>
    <w:p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 table at 3.2 a</w:t>
      </w:r>
      <w:r>
        <w:rPr>
          <w:b/>
        </w:rPr>
        <w:t>ll information and answers MUST be in size 12 uncondensed Arial font.</w:t>
      </w:r>
    </w:p>
    <w:p w:rsidR="00CA6661" w:rsidRPr="00A97B0B" w:rsidRDefault="00CA6661" w:rsidP="00CA6661">
      <w:pPr>
        <w:jc w:val="both"/>
        <w:rPr>
          <w:rFonts w:cs="Arial"/>
        </w:rPr>
      </w:pPr>
    </w:p>
    <w:p w:rsidR="00CA6661" w:rsidRPr="00A97B0B" w:rsidRDefault="00CA6661" w:rsidP="00CA6661">
      <w:pPr>
        <w:jc w:val="both"/>
        <w:rPr>
          <w:rFonts w:cs="Arial"/>
        </w:rPr>
      </w:pPr>
      <w:r w:rsidRPr="00A97B0B">
        <w:rPr>
          <w:rFonts w:cs="Arial"/>
        </w:rPr>
        <w:t>Bear in mind that scorers will have a large amount of information to process</w:t>
      </w:r>
      <w:r w:rsidR="00A0363F">
        <w:rPr>
          <w:rFonts w:cs="Arial"/>
        </w:rPr>
        <w:t xml:space="preserve"> so </w:t>
      </w:r>
      <w:r w:rsidRPr="00A97B0B">
        <w:rPr>
          <w:rFonts w:cs="Arial"/>
        </w:rPr>
        <w:t>it is in your interest to be as clear and concise as possible.</w:t>
      </w:r>
    </w:p>
    <w:p w:rsidR="00CA6661" w:rsidRPr="00A97B0B" w:rsidRDefault="00CA6661" w:rsidP="00CA6661">
      <w:pPr>
        <w:jc w:val="both"/>
        <w:rPr>
          <w:rFonts w:cs="Arial"/>
        </w:rPr>
      </w:pPr>
    </w:p>
    <w:p w:rsidR="00CA6661" w:rsidRDefault="00CA6661" w:rsidP="00CA6661">
      <w:pPr>
        <w:jc w:val="both"/>
        <w:rPr>
          <w:rFonts w:cs="Arial"/>
          <w:b/>
          <w:lang w:eastAsia="en-GB"/>
        </w:rPr>
      </w:pPr>
      <w:r w:rsidRPr="00A97B0B">
        <w:rPr>
          <w:rFonts w:cs="Arial"/>
          <w:b/>
          <w:lang w:eastAsia="en-GB"/>
        </w:rPr>
        <w:t>Make sure you structure your answers by addressing each part of the questions separately. You can for example use paragraphs, bullet points, numbering, emboldening and underlining.</w:t>
      </w:r>
    </w:p>
    <w:p w:rsidR="00CA6661" w:rsidRDefault="00CA6661" w:rsidP="00CA6661">
      <w:pPr>
        <w:jc w:val="both"/>
        <w:rPr>
          <w:rFonts w:cs="Arial"/>
          <w:b/>
          <w:lang w:eastAsia="en-GB"/>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0F7BE7">
      <w:pPr>
        <w:keepNext/>
        <w:keepLines/>
        <w:numPr>
          <w:ilvl w:val="0"/>
          <w:numId w:val="2"/>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0F7BE7">
      <w:pPr>
        <w:pStyle w:val="ListParagraph"/>
        <w:numPr>
          <w:ilvl w:val="1"/>
          <w:numId w:val="15"/>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rsidTr="00963CD4">
        <w:sdt>
          <w:sdtPr>
            <w:rPr>
              <w:rFonts w:cs="Arial"/>
              <w:b/>
              <w:szCs w:val="24"/>
            </w:rPr>
            <w:id w:val="-763604185"/>
            <w:placeholder>
              <w:docPart w:val="F763D764E719473999F7F1F13676656F"/>
            </w:placeholder>
          </w:sdtPr>
          <w:sdtEndPr/>
          <w:sdtContent>
            <w:tc>
              <w:tcPr>
                <w:tcW w:w="9072" w:type="dxa"/>
              </w:tcPr>
              <w:p w:rsidR="006E55E8" w:rsidRDefault="001D5718" w:rsidP="006672A7">
                <w:pPr>
                  <w:spacing w:before="120" w:after="120"/>
                  <w:rPr>
                    <w:rFonts w:cs="Arial"/>
                    <w:b/>
                    <w:szCs w:val="24"/>
                  </w:rPr>
                </w:pPr>
                <w:sdt>
                  <w:sdtPr>
                    <w:rPr>
                      <w:rFonts w:cs="Arial"/>
                      <w:sz w:val="22"/>
                      <w:szCs w:val="22"/>
                    </w:rPr>
                    <w:id w:val="1183867451"/>
                    <w:placeholder>
                      <w:docPart w:val="E64AF6A05AB24166A17042C9C8AEBF94"/>
                    </w:placeholder>
                    <w:showingPlcHdr/>
                  </w:sdtPr>
                  <w:sdtEndPr/>
                  <w:sdtContent>
                    <w:r w:rsidR="00294DFA" w:rsidRPr="00227E3D">
                      <w:rPr>
                        <w:rStyle w:val="PlaceholderText"/>
                        <w:rFonts w:eastAsiaTheme="minorHAnsi"/>
                        <w:szCs w:val="24"/>
                      </w:rPr>
                      <w:t>Click or tap here to enter text.</w:t>
                    </w:r>
                  </w:sdtContent>
                </w:sdt>
              </w:p>
            </w:tc>
          </w:sdtContent>
        </w:sdt>
      </w:tr>
    </w:tbl>
    <w:p w:rsidR="00CD391D" w:rsidRDefault="00CD391D" w:rsidP="006E55E8">
      <w:pPr>
        <w:rPr>
          <w:rFonts w:cs="Arial"/>
          <w:b/>
          <w:szCs w:val="24"/>
        </w:rPr>
      </w:pPr>
    </w:p>
    <w:p w:rsidR="00CD391D" w:rsidRPr="00CA6661" w:rsidRDefault="00CD391D" w:rsidP="000F7BE7">
      <w:pPr>
        <w:pStyle w:val="ListParagraph"/>
        <w:numPr>
          <w:ilvl w:val="1"/>
          <w:numId w:val="15"/>
        </w:numPr>
        <w:rPr>
          <w:rFonts w:cs="Arial"/>
          <w:b/>
          <w:szCs w:val="24"/>
        </w:rPr>
      </w:pPr>
      <w:r w:rsidRPr="00CA6661">
        <w:rPr>
          <w:rFonts w:cs="Arial"/>
          <w:b/>
          <w:szCs w:val="24"/>
        </w:rPr>
        <w:t xml:space="preserve">Please tell us which </w:t>
      </w:r>
      <w:r w:rsidRPr="00EC057C">
        <w:rPr>
          <w:rFonts w:cs="Arial"/>
          <w:b/>
          <w:szCs w:val="24"/>
        </w:rPr>
        <w:t>priority groups</w:t>
      </w:r>
      <w:r w:rsidRPr="00CA6661">
        <w:rPr>
          <w:rFonts w:cs="Arial"/>
          <w:b/>
          <w:szCs w:val="24"/>
        </w:rPr>
        <w:t xml:space="preserve"> your project will be supporting.</w:t>
      </w:r>
    </w:p>
    <w:p w:rsidR="00CD391D" w:rsidRDefault="00CD391D" w:rsidP="00CD391D">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CD391D" w:rsidRPr="00A97B0B" w:rsidTr="008A6D0C">
        <w:tc>
          <w:tcPr>
            <w:tcW w:w="7797" w:type="dxa"/>
            <w:vAlign w:val="center"/>
          </w:tcPr>
          <w:p w:rsidR="00CD391D" w:rsidRPr="00656D4C" w:rsidRDefault="00CD391D" w:rsidP="00CD391D">
            <w:pPr>
              <w:spacing w:before="120" w:after="120"/>
              <w:jc w:val="both"/>
              <w:rPr>
                <w:rFonts w:cs="Arial"/>
                <w:szCs w:val="24"/>
              </w:rPr>
            </w:pPr>
            <w:r w:rsidRPr="009D340E">
              <w:rPr>
                <w:rFonts w:cs="Arial"/>
                <w:szCs w:val="24"/>
              </w:rPr>
              <w:t>Women, in particular Somali</w:t>
            </w:r>
            <w:r>
              <w:rPr>
                <w:rFonts w:cs="Arial"/>
                <w:szCs w:val="24"/>
              </w:rPr>
              <w:t xml:space="preserve">, </w:t>
            </w:r>
            <w:r w:rsidRPr="009D340E">
              <w:rPr>
                <w:rFonts w:cs="Arial"/>
                <w:szCs w:val="24"/>
              </w:rPr>
              <w:t>Bangladeshi</w:t>
            </w:r>
            <w:r>
              <w:rPr>
                <w:rFonts w:cs="Arial"/>
                <w:szCs w:val="24"/>
              </w:rPr>
              <w:t xml:space="preserve"> and Turkish</w:t>
            </w:r>
            <w:r w:rsidRPr="009D340E">
              <w:rPr>
                <w:rFonts w:cs="Arial"/>
                <w:szCs w:val="24"/>
              </w:rPr>
              <w:t xml:space="preserve"> women and those who are economically inactive due to parenta</w:t>
            </w:r>
            <w:r>
              <w:rPr>
                <w:rFonts w:cs="Arial"/>
                <w:szCs w:val="24"/>
              </w:rPr>
              <w:t>l (</w:t>
            </w:r>
            <w:r w:rsidRPr="006A1CD7">
              <w:rPr>
                <w:rFonts w:cs="Arial"/>
                <w:szCs w:val="24"/>
              </w:rPr>
              <w:t xml:space="preserve">pre-school children) </w:t>
            </w:r>
            <w:r>
              <w:rPr>
                <w:rFonts w:cs="Arial"/>
                <w:szCs w:val="24"/>
              </w:rPr>
              <w:t>and/or caring responsibilities</w:t>
            </w:r>
          </w:p>
        </w:tc>
        <w:sdt>
          <w:sdtPr>
            <w:rPr>
              <w:bCs/>
            </w:rPr>
            <w:id w:val="83879594"/>
            <w14:checkbox>
              <w14:checked w14:val="0"/>
              <w14:checkedState w14:val="2612" w14:font="MS Gothic"/>
              <w14:uncheckedState w14:val="2610" w14:font="MS Gothic"/>
            </w14:checkbox>
          </w:sdtPr>
          <w:sdtEndPr/>
          <w:sdtContent>
            <w:tc>
              <w:tcPr>
                <w:tcW w:w="1275" w:type="dxa"/>
                <w:vAlign w:val="center"/>
              </w:tcPr>
              <w:p w:rsidR="00CD391D" w:rsidRPr="00A97B0B" w:rsidRDefault="00B51329" w:rsidP="008A6D0C">
                <w:pPr>
                  <w:pStyle w:val="questions"/>
                  <w:jc w:val="center"/>
                  <w:rPr>
                    <w:rFonts w:ascii="Arial" w:hAnsi="Arial"/>
                    <w:lang w:eastAsia="en-GB"/>
                  </w:rPr>
                </w:pPr>
                <w:r>
                  <w:rPr>
                    <w:rFonts w:ascii="MS Gothic" w:eastAsia="MS Gothic" w:hAnsi="MS Gothic" w:hint="eastAsia"/>
                    <w:bCs/>
                  </w:rPr>
                  <w:t>☐</w:t>
                </w:r>
              </w:p>
            </w:tc>
          </w:sdtContent>
        </w:sdt>
      </w:tr>
      <w:tr w:rsidR="00B51329" w:rsidRPr="00A97B0B" w:rsidTr="008A6D0C">
        <w:tc>
          <w:tcPr>
            <w:tcW w:w="7797" w:type="dxa"/>
            <w:vAlign w:val="center"/>
          </w:tcPr>
          <w:p w:rsidR="00B51329" w:rsidRPr="00656D4C" w:rsidRDefault="00B51329" w:rsidP="008A6D0C">
            <w:pPr>
              <w:spacing w:before="120" w:after="120"/>
              <w:jc w:val="both"/>
              <w:rPr>
                <w:rFonts w:cs="Arial"/>
                <w:szCs w:val="24"/>
              </w:rPr>
            </w:pPr>
            <w:r w:rsidRPr="009D340E">
              <w:rPr>
                <w:rFonts w:cs="Arial"/>
                <w:szCs w:val="24"/>
              </w:rPr>
              <w:t xml:space="preserve">People with health issues, particularly </w:t>
            </w:r>
            <w:r w:rsidR="008A6D0C">
              <w:rPr>
                <w:rFonts w:cs="Arial"/>
                <w:szCs w:val="24"/>
              </w:rPr>
              <w:t>mental health issues</w:t>
            </w:r>
          </w:p>
        </w:tc>
        <w:sdt>
          <w:sdtPr>
            <w:rPr>
              <w:rFonts w:cs="Arial"/>
              <w:bCs/>
              <w:szCs w:val="24"/>
            </w:rPr>
            <w:id w:val="-604968368"/>
            <w14:checkbox>
              <w14:checked w14:val="0"/>
              <w14:checkedState w14:val="2612" w14:font="MS Gothic"/>
              <w14:uncheckedState w14:val="2610" w14:font="MS Gothic"/>
            </w14:checkbox>
          </w:sdtPr>
          <w:sdtEndPr/>
          <w:sdtContent>
            <w:tc>
              <w:tcPr>
                <w:tcW w:w="1275" w:type="dxa"/>
                <w:vAlign w:val="center"/>
              </w:tcPr>
              <w:p w:rsidR="00B51329" w:rsidRDefault="008A6D0C" w:rsidP="008A6D0C">
                <w:pPr>
                  <w:jc w:val="center"/>
                </w:pPr>
                <w:r>
                  <w:rPr>
                    <w:rFonts w:ascii="MS Gothic" w:eastAsia="MS Gothic" w:hAnsi="MS Gothic" w:cs="Arial" w:hint="eastAsia"/>
                    <w:bCs/>
                    <w:szCs w:val="24"/>
                  </w:rPr>
                  <w:t>☐</w:t>
                </w:r>
              </w:p>
            </w:tc>
          </w:sdtContent>
        </w:sdt>
      </w:tr>
      <w:tr w:rsidR="008A6D0C"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8A6D0C" w:rsidRPr="008A6D0C" w:rsidRDefault="008A6D0C" w:rsidP="008A6D0C">
            <w:pPr>
              <w:spacing w:before="120" w:after="120"/>
              <w:jc w:val="both"/>
              <w:rPr>
                <w:rFonts w:cs="Arial"/>
                <w:szCs w:val="24"/>
              </w:rPr>
            </w:pPr>
            <w:r>
              <w:rPr>
                <w:rFonts w:cs="Arial"/>
                <w:szCs w:val="24"/>
              </w:rPr>
              <w:t>People with a disability, a learning disability, or learning difficulty</w:t>
            </w:r>
          </w:p>
        </w:tc>
        <w:sdt>
          <w:sdtPr>
            <w:rPr>
              <w:rFonts w:cs="Arial"/>
              <w:bCs/>
              <w:szCs w:val="24"/>
            </w:rPr>
            <w:id w:val="156984446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8A6D0C" w:rsidRPr="00F639DC" w:rsidRDefault="008A6D0C" w:rsidP="008A6D0C">
                <w:pPr>
                  <w:jc w:val="center"/>
                  <w:rPr>
                    <w:rFonts w:cs="Arial"/>
                    <w:bCs/>
                    <w:szCs w:val="24"/>
                  </w:rPr>
                </w:pPr>
                <w:r>
                  <w:rPr>
                    <w:rFonts w:ascii="MS Gothic" w:eastAsia="MS Gothic" w:hAnsi="MS Gothic" w:cs="Arial" w:hint="eastAsia"/>
                    <w:bCs/>
                    <w:szCs w:val="24"/>
                  </w:rPr>
                  <w:t>☐</w:t>
                </w:r>
              </w:p>
            </w:tc>
          </w:sdtContent>
        </w:sdt>
      </w:tr>
      <w:tr w:rsidR="00B51329"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B51329" w:rsidRPr="00B47991" w:rsidRDefault="00B51329" w:rsidP="00BC046E">
            <w:pPr>
              <w:spacing w:before="120" w:after="120"/>
              <w:jc w:val="both"/>
              <w:rPr>
                <w:rFonts w:cs="Arial"/>
                <w:szCs w:val="24"/>
              </w:rPr>
            </w:pPr>
            <w:r>
              <w:rPr>
                <w:rFonts w:cs="Arial"/>
                <w:szCs w:val="24"/>
              </w:rPr>
              <w:t xml:space="preserve">Lone fathers </w:t>
            </w:r>
          </w:p>
        </w:tc>
        <w:sdt>
          <w:sdtPr>
            <w:rPr>
              <w:rFonts w:cs="Arial"/>
              <w:bCs/>
              <w:szCs w:val="24"/>
            </w:rPr>
            <w:id w:val="-121534321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51329" w:rsidRDefault="00B51329" w:rsidP="008A6D0C">
                <w:pPr>
                  <w:jc w:val="center"/>
                </w:pPr>
                <w:r>
                  <w:rPr>
                    <w:rFonts w:ascii="MS Gothic" w:eastAsia="MS Gothic" w:hAnsi="MS Gothic" w:cs="Arial" w:hint="eastAsia"/>
                    <w:bCs/>
                    <w:szCs w:val="24"/>
                  </w:rPr>
                  <w:t>☐</w:t>
                </w:r>
              </w:p>
            </w:tc>
          </w:sdtContent>
        </w:sdt>
      </w:tr>
      <w:tr w:rsidR="00B51329"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B51329" w:rsidRPr="00656D4C" w:rsidRDefault="00B51329" w:rsidP="00BB791B">
            <w:pPr>
              <w:spacing w:before="120" w:after="120"/>
              <w:jc w:val="both"/>
              <w:rPr>
                <w:rFonts w:cs="Arial"/>
                <w:szCs w:val="24"/>
              </w:rPr>
            </w:pPr>
            <w:r>
              <w:rPr>
                <w:rFonts w:cs="Arial"/>
                <w:szCs w:val="24"/>
              </w:rPr>
              <w:t xml:space="preserve">Residents who are 50+ years old </w:t>
            </w:r>
          </w:p>
        </w:tc>
        <w:sdt>
          <w:sdtPr>
            <w:rPr>
              <w:rFonts w:cs="Arial"/>
              <w:bCs/>
              <w:szCs w:val="24"/>
            </w:rPr>
            <w:id w:val="2283338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51329" w:rsidRDefault="00B51329" w:rsidP="008A6D0C">
                <w:pPr>
                  <w:jc w:val="center"/>
                </w:pPr>
                <w:r>
                  <w:rPr>
                    <w:rFonts w:ascii="MS Gothic" w:eastAsia="MS Gothic" w:hAnsi="MS Gothic" w:cs="Arial" w:hint="eastAsia"/>
                    <w:bCs/>
                    <w:szCs w:val="24"/>
                  </w:rPr>
                  <w:t>☐</w:t>
                </w:r>
              </w:p>
            </w:tc>
          </w:sdtContent>
        </w:sdt>
      </w:tr>
      <w:tr w:rsidR="00B51329"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B51329" w:rsidRDefault="00B51329" w:rsidP="00BC046E">
            <w:pPr>
              <w:spacing w:before="120" w:after="120"/>
              <w:jc w:val="both"/>
              <w:rPr>
                <w:rFonts w:cs="Arial"/>
                <w:szCs w:val="24"/>
              </w:rPr>
            </w:pPr>
            <w:r>
              <w:rPr>
                <w:rFonts w:cs="Arial"/>
                <w:szCs w:val="24"/>
              </w:rPr>
              <w:t xml:space="preserve">Ex-offenders </w:t>
            </w:r>
          </w:p>
        </w:tc>
        <w:sdt>
          <w:sdtPr>
            <w:rPr>
              <w:rFonts w:cs="Arial"/>
              <w:bCs/>
              <w:szCs w:val="24"/>
            </w:rPr>
            <w:id w:val="-396596219"/>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51329" w:rsidRDefault="00B51329" w:rsidP="008A6D0C">
                <w:pPr>
                  <w:jc w:val="center"/>
                </w:pPr>
                <w:r>
                  <w:rPr>
                    <w:rFonts w:ascii="MS Gothic" w:eastAsia="MS Gothic" w:hAnsi="MS Gothic" w:cs="Arial" w:hint="eastAsia"/>
                    <w:bCs/>
                    <w:szCs w:val="24"/>
                  </w:rPr>
                  <w:t>☐</w:t>
                </w:r>
              </w:p>
            </w:tc>
          </w:sdtContent>
        </w:sdt>
      </w:tr>
      <w:tr w:rsidR="00B51329"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B51329" w:rsidRPr="00656D4C" w:rsidRDefault="00B51329" w:rsidP="00CD391D">
            <w:pPr>
              <w:spacing w:before="120" w:after="120"/>
              <w:jc w:val="both"/>
              <w:rPr>
                <w:rFonts w:cs="Arial"/>
                <w:szCs w:val="24"/>
              </w:rPr>
            </w:pPr>
            <w:r>
              <w:rPr>
                <w:rFonts w:cs="Arial"/>
                <w:szCs w:val="24"/>
              </w:rPr>
              <w:t>Unemployed and economically inactive Tower Hamlets reside</w:t>
            </w:r>
            <w:r w:rsidR="008A6D0C">
              <w:rPr>
                <w:rFonts w:cs="Arial"/>
                <w:szCs w:val="24"/>
              </w:rPr>
              <w:t>nts negatively impacted by the benefits c</w:t>
            </w:r>
            <w:r>
              <w:rPr>
                <w:rFonts w:cs="Arial"/>
                <w:szCs w:val="24"/>
              </w:rPr>
              <w:t>ap</w:t>
            </w:r>
          </w:p>
        </w:tc>
        <w:sdt>
          <w:sdtPr>
            <w:rPr>
              <w:rFonts w:cs="Arial"/>
              <w:bCs/>
              <w:szCs w:val="24"/>
            </w:rPr>
            <w:id w:val="-117888541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51329" w:rsidRDefault="00B51329" w:rsidP="008A6D0C">
                <w:pPr>
                  <w:jc w:val="center"/>
                </w:pPr>
                <w:r>
                  <w:rPr>
                    <w:rFonts w:ascii="MS Gothic" w:eastAsia="MS Gothic" w:hAnsi="MS Gothic" w:cs="Arial" w:hint="eastAsia"/>
                    <w:bCs/>
                    <w:szCs w:val="24"/>
                  </w:rPr>
                  <w:t>☐</w:t>
                </w:r>
              </w:p>
            </w:tc>
          </w:sdtContent>
        </w:sdt>
      </w:tr>
      <w:tr w:rsidR="00B51329" w:rsidRPr="00A97B0B" w:rsidTr="008A6D0C">
        <w:tc>
          <w:tcPr>
            <w:tcW w:w="7797" w:type="dxa"/>
            <w:tcBorders>
              <w:top w:val="single" w:sz="4" w:space="0" w:color="auto"/>
              <w:left w:val="single" w:sz="4" w:space="0" w:color="auto"/>
              <w:bottom w:val="single" w:sz="4" w:space="0" w:color="auto"/>
              <w:right w:val="single" w:sz="4" w:space="0" w:color="auto"/>
            </w:tcBorders>
            <w:vAlign w:val="center"/>
          </w:tcPr>
          <w:p w:rsidR="00B51329" w:rsidRPr="00656D4C" w:rsidRDefault="00B51329" w:rsidP="00CD391D">
            <w:pPr>
              <w:spacing w:before="120" w:after="120"/>
              <w:jc w:val="both"/>
              <w:rPr>
                <w:rFonts w:cs="Arial"/>
                <w:szCs w:val="24"/>
              </w:rPr>
            </w:pPr>
            <w:r w:rsidRPr="00BB791B">
              <w:rPr>
                <w:rFonts w:cs="Arial"/>
                <w:szCs w:val="24"/>
              </w:rPr>
              <w:t>Lone parents, particularly those living in temporary accommodation</w:t>
            </w:r>
          </w:p>
        </w:tc>
        <w:sdt>
          <w:sdtPr>
            <w:rPr>
              <w:rFonts w:cs="Arial"/>
              <w:bCs/>
              <w:szCs w:val="24"/>
            </w:rPr>
            <w:id w:val="-4320549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B51329" w:rsidRDefault="00B51329" w:rsidP="008A6D0C">
                <w:pPr>
                  <w:jc w:val="center"/>
                </w:pPr>
                <w:r>
                  <w:rPr>
                    <w:rFonts w:ascii="MS Gothic" w:eastAsia="MS Gothic" w:hAnsi="MS Gothic" w:cs="Arial" w:hint="eastAsia"/>
                    <w:bCs/>
                    <w:szCs w:val="24"/>
                  </w:rPr>
                  <w:t>☐</w:t>
                </w:r>
              </w:p>
            </w:tc>
          </w:sdtContent>
        </w:sdt>
      </w:tr>
    </w:tbl>
    <w:p w:rsidR="00CD391D" w:rsidRDefault="00CD391D" w:rsidP="00CD391D">
      <w:pPr>
        <w:pStyle w:val="ListParagraph"/>
        <w:ind w:left="567"/>
        <w:rPr>
          <w:rFonts w:cs="Arial"/>
          <w:b/>
          <w:szCs w:val="24"/>
        </w:rPr>
      </w:pPr>
    </w:p>
    <w:p w:rsidR="00B5585C" w:rsidRDefault="00B5585C" w:rsidP="000F7BE7">
      <w:pPr>
        <w:pStyle w:val="ListParagraph"/>
        <w:numPr>
          <w:ilvl w:val="1"/>
          <w:numId w:val="15"/>
        </w:numPr>
        <w:rPr>
          <w:rFonts w:cs="Arial"/>
          <w:b/>
          <w:szCs w:val="24"/>
        </w:rPr>
      </w:pPr>
      <w:r w:rsidRPr="006E55E8">
        <w:rPr>
          <w:rFonts w:cs="Arial"/>
          <w:b/>
          <w:szCs w:val="24"/>
        </w:rPr>
        <w:t>Please provide a short (MAXIMUM 200 WORDS) summary of your project</w:t>
      </w:r>
    </w:p>
    <w:p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B5585C" w:rsidTr="008A6D0C">
        <w:trPr>
          <w:trHeight w:val="5377"/>
        </w:trPr>
        <w:tc>
          <w:tcPr>
            <w:tcW w:w="9072" w:type="dxa"/>
          </w:tcPr>
          <w:p w:rsidR="00B5585C" w:rsidRPr="001D5912" w:rsidRDefault="001D5718" w:rsidP="00E705CD">
            <w:pPr>
              <w:spacing w:before="120"/>
              <w:rPr>
                <w:rFonts w:cs="Arial"/>
                <w:szCs w:val="24"/>
              </w:rPr>
            </w:pPr>
            <w:sdt>
              <w:sdtPr>
                <w:rPr>
                  <w:rFonts w:cs="Arial"/>
                  <w:szCs w:val="24"/>
                </w:rPr>
                <w:id w:val="-2016684070"/>
                <w:placeholder>
                  <w:docPart w:val="E6874024B7824995BBD7E3832BAD9761"/>
                </w:placeholder>
              </w:sdtPr>
              <w:sdtEndPr/>
              <w:sdtContent>
                <w:sdt>
                  <w:sdtPr>
                    <w:rPr>
                      <w:rFonts w:cs="Arial"/>
                      <w:sz w:val="22"/>
                      <w:szCs w:val="22"/>
                    </w:rPr>
                    <w:id w:val="1652098415"/>
                    <w:placeholder>
                      <w:docPart w:val="AEE6C3F2EA71423DA0E4148A72355F9A"/>
                    </w:placeholder>
                    <w:showingPlcHdr/>
                  </w:sdtPr>
                  <w:sdtEndPr/>
                  <w:sdtContent>
                    <w:r w:rsidR="00294DFA" w:rsidRPr="00227E3D">
                      <w:rPr>
                        <w:rStyle w:val="PlaceholderText"/>
                        <w:rFonts w:eastAsiaTheme="minorHAnsi"/>
                        <w:szCs w:val="24"/>
                      </w:rPr>
                      <w:t>Click or tap here to enter text.</w:t>
                    </w:r>
                  </w:sdtContent>
                </w:sdt>
              </w:sdtContent>
            </w:sdt>
          </w:p>
        </w:tc>
      </w:tr>
    </w:tbl>
    <w:p w:rsidR="00CD391D" w:rsidRPr="00CA6661" w:rsidRDefault="00CD391D" w:rsidP="000F7BE7">
      <w:pPr>
        <w:pStyle w:val="ListParagraph"/>
        <w:numPr>
          <w:ilvl w:val="1"/>
          <w:numId w:val="15"/>
        </w:numPr>
        <w:rPr>
          <w:rFonts w:cs="Arial"/>
          <w:b/>
          <w:szCs w:val="24"/>
        </w:rPr>
      </w:pPr>
      <w:r w:rsidRPr="00CA6661">
        <w:rPr>
          <w:rFonts w:cs="Arial"/>
          <w:b/>
          <w:szCs w:val="24"/>
        </w:rPr>
        <w:lastRenderedPageBreak/>
        <w:t>Please describe your project activities.</w:t>
      </w:r>
    </w:p>
    <w:p w:rsidR="00CD391D" w:rsidRPr="005F4475" w:rsidRDefault="00CD391D" w:rsidP="00CD391D">
      <w:pPr>
        <w:rPr>
          <w:rFonts w:cs="Arial"/>
          <w:szCs w:val="24"/>
        </w:rPr>
      </w:pPr>
    </w:p>
    <w:p w:rsidR="009821F5" w:rsidRPr="000C2FA0" w:rsidRDefault="00CD391D" w:rsidP="00FD7872">
      <w:pPr>
        <w:jc w:val="both"/>
        <w:rPr>
          <w:rFonts w:cs="Arial"/>
          <w:szCs w:val="24"/>
        </w:rPr>
      </w:pPr>
      <w:r w:rsidRPr="000C2FA0">
        <w:rPr>
          <w:rFonts w:cs="Arial"/>
          <w:szCs w:val="24"/>
        </w:rPr>
        <w:t xml:space="preserve">Please tell us what you want the funding for. Please ensure that you are clear and concise in your descriptions. </w:t>
      </w:r>
    </w:p>
    <w:p w:rsidR="009821F5" w:rsidRPr="000C2FA0" w:rsidRDefault="009821F5" w:rsidP="00FD7872">
      <w:pPr>
        <w:jc w:val="both"/>
        <w:rPr>
          <w:rFonts w:cs="Arial"/>
          <w:szCs w:val="24"/>
        </w:rPr>
      </w:pPr>
    </w:p>
    <w:p w:rsidR="009821F5" w:rsidRPr="001A664E" w:rsidRDefault="009821F5" w:rsidP="00FD7872">
      <w:pPr>
        <w:jc w:val="both"/>
        <w:rPr>
          <w:rFonts w:cs="Arial"/>
          <w:szCs w:val="24"/>
        </w:rPr>
      </w:pPr>
      <w:r w:rsidRPr="001A664E">
        <w:rPr>
          <w:rFonts w:cs="Arial"/>
          <w:szCs w:val="24"/>
        </w:rPr>
        <w:t>We are seeking proj</w:t>
      </w:r>
      <w:r w:rsidR="007A3D74" w:rsidRPr="001A664E">
        <w:rPr>
          <w:rFonts w:cs="Arial"/>
          <w:szCs w:val="24"/>
        </w:rPr>
        <w:t>ects that</w:t>
      </w:r>
      <w:r w:rsidR="001A664E" w:rsidRPr="001A664E">
        <w:rPr>
          <w:rFonts w:cs="Arial"/>
          <w:szCs w:val="24"/>
        </w:rPr>
        <w:t xml:space="preserve"> have a focus on employability and</w:t>
      </w:r>
      <w:r w:rsidR="007A3D74" w:rsidRPr="001A664E">
        <w:rPr>
          <w:rFonts w:cs="Arial"/>
          <w:szCs w:val="24"/>
        </w:rPr>
        <w:t xml:space="preserve"> deliver an innovative, </w:t>
      </w:r>
      <w:r w:rsidR="007A3D74" w:rsidRPr="001A664E">
        <w:rPr>
          <w:rFonts w:cs="Arial"/>
          <w:bCs/>
          <w:color w:val="222222"/>
          <w:szCs w:val="24"/>
        </w:rPr>
        <w:t>person</w:t>
      </w:r>
      <w:r w:rsidR="007A3D74" w:rsidRPr="001A664E">
        <w:rPr>
          <w:rFonts w:cs="Arial"/>
          <w:color w:val="222222"/>
          <w:szCs w:val="24"/>
          <w:shd w:val="clear" w:color="auto" w:fill="FFFFFF"/>
        </w:rPr>
        <w:t>-</w:t>
      </w:r>
      <w:r w:rsidR="007A3D74" w:rsidRPr="001A664E">
        <w:rPr>
          <w:rFonts w:cs="Arial"/>
          <w:bCs/>
          <w:color w:val="222222"/>
          <w:szCs w:val="24"/>
        </w:rPr>
        <w:t>centred</w:t>
      </w:r>
      <w:r w:rsidR="007A3D74" w:rsidRPr="001A664E">
        <w:rPr>
          <w:rFonts w:cs="Arial"/>
          <w:color w:val="222222"/>
          <w:szCs w:val="24"/>
          <w:shd w:val="clear" w:color="auto" w:fill="FFFFFF"/>
        </w:rPr>
        <w:t> </w:t>
      </w:r>
      <w:r w:rsidRPr="001A664E">
        <w:rPr>
          <w:rFonts w:cs="Arial"/>
          <w:szCs w:val="24"/>
        </w:rPr>
        <w:t xml:space="preserve">tailored approach to employment support, which responds to the specific needs </w:t>
      </w:r>
      <w:r w:rsidR="007A3D74" w:rsidRPr="001A664E">
        <w:rPr>
          <w:rFonts w:cs="Arial"/>
          <w:szCs w:val="24"/>
        </w:rPr>
        <w:t xml:space="preserve">and values </w:t>
      </w:r>
      <w:r w:rsidRPr="001A664E">
        <w:rPr>
          <w:rFonts w:cs="Arial"/>
          <w:szCs w:val="24"/>
        </w:rPr>
        <w:t>of Tower Hamlets residents.</w:t>
      </w:r>
    </w:p>
    <w:p w:rsidR="001A664E" w:rsidRPr="001A664E" w:rsidRDefault="001A664E" w:rsidP="00FD7872">
      <w:pPr>
        <w:jc w:val="both"/>
        <w:rPr>
          <w:rFonts w:cs="Arial"/>
          <w:szCs w:val="24"/>
        </w:rPr>
      </w:pPr>
    </w:p>
    <w:p w:rsidR="001A664E" w:rsidRPr="001A664E" w:rsidRDefault="001A664E" w:rsidP="00FD7872">
      <w:pPr>
        <w:jc w:val="both"/>
        <w:rPr>
          <w:rFonts w:cs="Arial"/>
          <w:szCs w:val="24"/>
        </w:rPr>
      </w:pPr>
      <w:r w:rsidRPr="001A664E">
        <w:rPr>
          <w:rFonts w:cs="Arial"/>
          <w:szCs w:val="24"/>
        </w:rPr>
        <w:t xml:space="preserve">Your project activities must help unemployed or economically inactive people who are at particular disadvantage in the labour market move towards employment. </w:t>
      </w:r>
    </w:p>
    <w:p w:rsidR="001A664E" w:rsidRPr="001A664E" w:rsidRDefault="001A664E" w:rsidP="00FD7872">
      <w:pPr>
        <w:jc w:val="both"/>
        <w:rPr>
          <w:rFonts w:cs="Arial"/>
          <w:szCs w:val="24"/>
        </w:rPr>
      </w:pPr>
    </w:p>
    <w:p w:rsidR="001A664E" w:rsidRPr="001A664E" w:rsidRDefault="001A664E" w:rsidP="00FD7872">
      <w:pPr>
        <w:numPr>
          <w:ilvl w:val="0"/>
          <w:numId w:val="27"/>
        </w:numPr>
        <w:spacing w:after="120"/>
        <w:jc w:val="both"/>
        <w:rPr>
          <w:rFonts w:cs="Arial"/>
          <w:szCs w:val="24"/>
        </w:rPr>
      </w:pPr>
      <w:r w:rsidRPr="001A664E">
        <w:rPr>
          <w:rFonts w:cs="Arial"/>
          <w:szCs w:val="24"/>
        </w:rPr>
        <w:t>deliver an innovative and individually tailored approach to support which responds to the specific needs of Tower Hamlets residents who are long-term unemployed or economically inactive</w:t>
      </w:r>
    </w:p>
    <w:p w:rsidR="001A664E" w:rsidRPr="001A664E" w:rsidRDefault="001A664E" w:rsidP="00FD7872">
      <w:pPr>
        <w:numPr>
          <w:ilvl w:val="0"/>
          <w:numId w:val="27"/>
        </w:numPr>
        <w:spacing w:after="120"/>
        <w:jc w:val="both"/>
        <w:rPr>
          <w:rFonts w:cs="Arial"/>
          <w:szCs w:val="24"/>
        </w:rPr>
      </w:pPr>
      <w:r w:rsidRPr="001A664E">
        <w:rPr>
          <w:rFonts w:cs="Arial"/>
          <w:szCs w:val="24"/>
        </w:rPr>
        <w:t>have interactive and creative methods to engage unemployed Tower Hamlets residents from across different parts of the borough</w:t>
      </w:r>
    </w:p>
    <w:p w:rsidR="001A664E" w:rsidRPr="001A664E" w:rsidRDefault="001A664E" w:rsidP="00FD7872">
      <w:pPr>
        <w:numPr>
          <w:ilvl w:val="0"/>
          <w:numId w:val="27"/>
        </w:numPr>
        <w:spacing w:after="120"/>
        <w:jc w:val="both"/>
        <w:rPr>
          <w:rFonts w:cs="Arial"/>
          <w:szCs w:val="24"/>
        </w:rPr>
      </w:pPr>
      <w:r w:rsidRPr="001A664E">
        <w:rPr>
          <w:rFonts w:cs="Arial"/>
          <w:szCs w:val="24"/>
        </w:rPr>
        <w:t xml:space="preserve">deliver end-to-end support to residents, for example: </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 xml:space="preserve">initial assessment </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 xml:space="preserve">action planning </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advice and career counselling</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accredited, certificated and non-accredited training</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support to raise levels of basic skills</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pathways onto other provision or support for continued progression</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work experience/voluntary work opportunities</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job search assistance and other support necessary to secure employment</w:t>
      </w:r>
    </w:p>
    <w:p w:rsidR="001A664E" w:rsidRPr="001A664E" w:rsidRDefault="001A664E" w:rsidP="00FD7872">
      <w:pPr>
        <w:numPr>
          <w:ilvl w:val="1"/>
          <w:numId w:val="27"/>
        </w:numPr>
        <w:spacing w:after="120"/>
        <w:ind w:left="714" w:hanging="357"/>
        <w:jc w:val="both"/>
        <w:rPr>
          <w:rFonts w:cs="Arial"/>
          <w:szCs w:val="24"/>
        </w:rPr>
      </w:pPr>
      <w:r w:rsidRPr="001A664E">
        <w:rPr>
          <w:rFonts w:cs="Arial"/>
          <w:szCs w:val="24"/>
        </w:rPr>
        <w:t xml:space="preserve">provide in work support once participants are in employment </w:t>
      </w:r>
    </w:p>
    <w:p w:rsidR="001A664E" w:rsidRPr="001A664E" w:rsidRDefault="001A664E" w:rsidP="00FD7872">
      <w:pPr>
        <w:numPr>
          <w:ilvl w:val="0"/>
          <w:numId w:val="27"/>
        </w:numPr>
        <w:spacing w:after="120"/>
        <w:jc w:val="both"/>
        <w:rPr>
          <w:rFonts w:cs="Arial"/>
          <w:szCs w:val="24"/>
        </w:rPr>
      </w:pPr>
      <w:r w:rsidRPr="001A664E">
        <w:rPr>
          <w:rFonts w:cs="Arial"/>
          <w:szCs w:val="24"/>
        </w:rPr>
        <w:t xml:space="preserve">focus on skills and roles that local employers identify as a priority and where there is expected to be ongoing demand, to maximise chances of sustainable employment for participants </w:t>
      </w:r>
    </w:p>
    <w:p w:rsidR="001A664E" w:rsidRPr="001A664E" w:rsidRDefault="001A664E" w:rsidP="00FD7872">
      <w:pPr>
        <w:numPr>
          <w:ilvl w:val="0"/>
          <w:numId w:val="27"/>
        </w:numPr>
        <w:spacing w:after="120"/>
        <w:jc w:val="both"/>
        <w:rPr>
          <w:rFonts w:cs="Arial"/>
          <w:szCs w:val="24"/>
        </w:rPr>
      </w:pPr>
      <w:r w:rsidRPr="001A664E">
        <w:rPr>
          <w:rFonts w:cs="Arial"/>
          <w:szCs w:val="24"/>
        </w:rPr>
        <w:t xml:space="preserve">improve the employability and skills of long term unemployed and economically inactive Tower Hamlets residents </w:t>
      </w:r>
    </w:p>
    <w:p w:rsidR="001A664E" w:rsidRPr="001A664E" w:rsidRDefault="001A664E" w:rsidP="00FD7872">
      <w:pPr>
        <w:numPr>
          <w:ilvl w:val="0"/>
          <w:numId w:val="27"/>
        </w:numPr>
        <w:jc w:val="both"/>
        <w:rPr>
          <w:rFonts w:cs="Arial"/>
          <w:szCs w:val="24"/>
        </w:rPr>
      </w:pPr>
      <w:proofErr w:type="gramStart"/>
      <w:r w:rsidRPr="001A664E">
        <w:rPr>
          <w:rFonts w:cs="Arial"/>
          <w:szCs w:val="24"/>
        </w:rPr>
        <w:t>support</w:t>
      </w:r>
      <w:proofErr w:type="gramEnd"/>
      <w:r w:rsidRPr="001A664E">
        <w:rPr>
          <w:rFonts w:cs="Arial"/>
          <w:szCs w:val="24"/>
        </w:rPr>
        <w:t xml:space="preserve"> the boroughs Employment Strategy.</w:t>
      </w:r>
    </w:p>
    <w:p w:rsidR="001A664E" w:rsidRPr="001A664E" w:rsidRDefault="001A664E" w:rsidP="009821F5">
      <w:pPr>
        <w:rPr>
          <w:rFonts w:cs="Arial"/>
          <w:b/>
          <w:szCs w:val="24"/>
        </w:rPr>
      </w:pPr>
    </w:p>
    <w:p w:rsidR="00CD391D" w:rsidRPr="000C2FA0" w:rsidRDefault="00CD391D" w:rsidP="00CD391D">
      <w:pPr>
        <w:rPr>
          <w:rFonts w:cs="Arial"/>
          <w:b/>
          <w:szCs w:val="24"/>
        </w:rPr>
      </w:pPr>
    </w:p>
    <w:p w:rsidR="00CD391D" w:rsidRPr="000C2FA0" w:rsidRDefault="00CD391D" w:rsidP="00CD391D">
      <w:pPr>
        <w:rPr>
          <w:rFonts w:cs="Arial"/>
          <w:b/>
          <w:szCs w:val="24"/>
        </w:rPr>
      </w:pPr>
      <w:r w:rsidRPr="000C2FA0">
        <w:rPr>
          <w:rFonts w:cs="Arial"/>
          <w:b/>
          <w:szCs w:val="24"/>
        </w:rPr>
        <w:t>Maximum length of answer:</w:t>
      </w:r>
      <w:r w:rsidR="00653287" w:rsidRPr="000C2FA0">
        <w:rPr>
          <w:rFonts w:cs="Arial"/>
          <w:b/>
          <w:szCs w:val="24"/>
        </w:rPr>
        <w:t xml:space="preserve"> </w:t>
      </w:r>
      <w:r w:rsidR="009821F5" w:rsidRPr="000C2FA0">
        <w:rPr>
          <w:rFonts w:cs="Arial"/>
          <w:b/>
          <w:szCs w:val="24"/>
        </w:rPr>
        <w:t>2 pages A4</w:t>
      </w:r>
      <w:r w:rsidRPr="000C2FA0">
        <w:rPr>
          <w:rFonts w:cs="Arial"/>
          <w:b/>
          <w:szCs w:val="24"/>
        </w:rPr>
        <w:tab/>
      </w:r>
    </w:p>
    <w:p w:rsidR="00CD391D" w:rsidRPr="000C2FA0" w:rsidRDefault="00CD391D" w:rsidP="00CD391D">
      <w:pPr>
        <w:rPr>
          <w:rFonts w:cs="Arial"/>
          <w:b/>
          <w:szCs w:val="24"/>
        </w:rPr>
      </w:pPr>
      <w:r w:rsidRPr="000C2FA0">
        <w:rPr>
          <w:rFonts w:cs="Arial"/>
          <w:b/>
          <w:szCs w:val="24"/>
        </w:rPr>
        <w:t>Maximum points available:</w:t>
      </w:r>
      <w:r w:rsidR="00653287" w:rsidRPr="000C2FA0">
        <w:rPr>
          <w:rFonts w:cs="Arial"/>
          <w:b/>
          <w:szCs w:val="24"/>
        </w:rPr>
        <w:t xml:space="preserve"> </w:t>
      </w:r>
      <w:r w:rsidR="009821F5" w:rsidRPr="000C2FA0">
        <w:rPr>
          <w:rFonts w:cs="Arial"/>
          <w:b/>
          <w:szCs w:val="24"/>
        </w:rPr>
        <w:t>30</w:t>
      </w:r>
      <w:r w:rsidR="00653287" w:rsidRPr="000C2FA0">
        <w:rPr>
          <w:rFonts w:cs="Arial"/>
          <w:b/>
          <w:szCs w:val="24"/>
        </w:rPr>
        <w:t>/100</w:t>
      </w:r>
      <w:r w:rsidRPr="000C2FA0">
        <w:rPr>
          <w:rFonts w:cs="Arial"/>
          <w:b/>
          <w:szCs w:val="24"/>
        </w:rPr>
        <w:tab/>
      </w:r>
    </w:p>
    <w:p w:rsidR="00F50099" w:rsidRPr="000C2FA0" w:rsidRDefault="00F50099" w:rsidP="00CD391D">
      <w:pPr>
        <w:rPr>
          <w:rFonts w:cs="Arial"/>
          <w:szCs w:val="24"/>
        </w:rPr>
      </w:pPr>
    </w:p>
    <w:p w:rsidR="00267EBC" w:rsidRDefault="00267EBC" w:rsidP="00CD391D">
      <w:pPr>
        <w:rPr>
          <w:rFonts w:cs="Arial"/>
          <w:i/>
          <w:szCs w:val="24"/>
        </w:rPr>
      </w:pPr>
    </w:p>
    <w:tbl>
      <w:tblPr>
        <w:tblStyle w:val="TableGrid"/>
        <w:tblW w:w="0" w:type="auto"/>
        <w:tblLook w:val="04A0" w:firstRow="1" w:lastRow="0" w:firstColumn="1" w:lastColumn="0" w:noHBand="0" w:noVBand="1"/>
      </w:tblPr>
      <w:tblGrid>
        <w:gridCol w:w="9242"/>
      </w:tblGrid>
      <w:tr w:rsidR="009821F5" w:rsidTr="00D951A3">
        <w:trPr>
          <w:trHeight w:val="14175"/>
        </w:trPr>
        <w:sdt>
          <w:sdtPr>
            <w:id w:val="-739937355"/>
            <w:placeholder>
              <w:docPart w:val="58B3BD198D224109980A8CD8F7B77F5D"/>
            </w:placeholder>
          </w:sdtPr>
          <w:sdtEndPr/>
          <w:sdtContent>
            <w:tc>
              <w:tcPr>
                <w:tcW w:w="9242" w:type="dxa"/>
              </w:tcPr>
              <w:p w:rsidR="009821F5" w:rsidRDefault="001D5718" w:rsidP="00E705CD">
                <w:pPr>
                  <w:spacing w:before="120"/>
                </w:pPr>
                <w:sdt>
                  <w:sdtPr>
                    <w:rPr>
                      <w:rFonts w:cs="Arial"/>
                      <w:sz w:val="22"/>
                      <w:szCs w:val="22"/>
                    </w:rPr>
                    <w:id w:val="1790160801"/>
                    <w:placeholder>
                      <w:docPart w:val="5DA28D90CCDA48E199405E9F081092A8"/>
                    </w:placeholder>
                    <w:showingPlcHdr/>
                  </w:sdtPr>
                  <w:sdtEndPr/>
                  <w:sdtContent>
                    <w:r w:rsidR="00294DFA" w:rsidRPr="00227E3D">
                      <w:rPr>
                        <w:rStyle w:val="PlaceholderText"/>
                        <w:rFonts w:eastAsiaTheme="minorHAnsi"/>
                        <w:szCs w:val="24"/>
                      </w:rPr>
                      <w:t>Click or tap here to enter text.</w:t>
                    </w:r>
                  </w:sdtContent>
                </w:sdt>
              </w:p>
            </w:tc>
          </w:sdtContent>
        </w:sdt>
      </w:tr>
    </w:tbl>
    <w:p w:rsidR="00267EBC" w:rsidRPr="00CA6661" w:rsidRDefault="00267EBC" w:rsidP="000F7BE7">
      <w:pPr>
        <w:pStyle w:val="ListParagraph"/>
        <w:numPr>
          <w:ilvl w:val="1"/>
          <w:numId w:val="15"/>
        </w:numPr>
        <w:rPr>
          <w:rFonts w:cs="Arial"/>
          <w:b/>
          <w:szCs w:val="24"/>
        </w:rPr>
      </w:pPr>
      <w:r w:rsidRPr="00CA6661">
        <w:rPr>
          <w:rFonts w:cs="Arial"/>
          <w:b/>
          <w:szCs w:val="24"/>
        </w:rPr>
        <w:lastRenderedPageBreak/>
        <w:t>Please</w:t>
      </w:r>
      <w:r w:rsidRPr="00CA6661">
        <w:rPr>
          <w:rFonts w:cs="Arial"/>
          <w:b/>
        </w:rPr>
        <w:t xml:space="preserve"> </w:t>
      </w:r>
      <w:r w:rsidRPr="00267EBC">
        <w:rPr>
          <w:rFonts w:cs="Arial"/>
          <w:b/>
          <w:szCs w:val="24"/>
        </w:rPr>
        <w:t>provide</w:t>
      </w:r>
      <w:r w:rsidRPr="00CA6661">
        <w:rPr>
          <w:rFonts w:cs="Arial"/>
          <w:b/>
        </w:rPr>
        <w:t xml:space="preserve"> information about who will deliver the activities</w:t>
      </w:r>
    </w:p>
    <w:p w:rsidR="00267EBC" w:rsidRPr="005F4475" w:rsidRDefault="00267EBC" w:rsidP="00267EBC">
      <w:pPr>
        <w:rPr>
          <w:rFonts w:cs="Arial"/>
          <w:szCs w:val="24"/>
        </w:rPr>
      </w:pPr>
    </w:p>
    <w:p w:rsidR="00267EBC" w:rsidRPr="002078A8" w:rsidRDefault="00267EBC" w:rsidP="00267EBC">
      <w:pPr>
        <w:rPr>
          <w:rFonts w:cs="Arial"/>
          <w:b/>
          <w:szCs w:val="24"/>
          <w:u w:val="single"/>
        </w:rPr>
      </w:pPr>
      <w:r w:rsidRPr="002078A8">
        <w:rPr>
          <w:rFonts w:cs="Arial"/>
          <w:b/>
          <w:szCs w:val="24"/>
          <w:u w:val="single"/>
        </w:rPr>
        <w:t>Guidance</w:t>
      </w:r>
    </w:p>
    <w:p w:rsidR="00267EBC" w:rsidRDefault="00267EBC" w:rsidP="00267EBC">
      <w:pPr>
        <w:jc w:val="both"/>
        <w:rPr>
          <w:rFonts w:cs="Arial"/>
          <w:i/>
          <w:szCs w:val="24"/>
        </w:rPr>
      </w:pPr>
      <w:r w:rsidRPr="002078A8">
        <w:rPr>
          <w:rFonts w:cs="Arial"/>
          <w:i/>
          <w:szCs w:val="24"/>
        </w:rPr>
        <w:t>Tutors must be qualified and hold relevant qualifications for their subjects. Experience alone is not enough. If the tutor is yet to be hired leave the spaces blank. If training is being provided by an external organisation/s these must be accredited to deliver to the participant target group. If an external organisation is providing the training space it must be covered by the adequate insurance cover.</w:t>
      </w:r>
    </w:p>
    <w:p w:rsidR="00267EBC" w:rsidRDefault="00267EBC" w:rsidP="00267EBC">
      <w:pPr>
        <w:jc w:val="both"/>
        <w:rPr>
          <w:rFonts w:cs="Arial"/>
          <w:i/>
          <w:szCs w:val="24"/>
        </w:rPr>
      </w:pPr>
    </w:p>
    <w:p w:rsidR="00267EBC" w:rsidRPr="005A4A80" w:rsidRDefault="00267EBC" w:rsidP="00267EBC">
      <w:pPr>
        <w:rPr>
          <w:rFonts w:cs="Arial"/>
          <w:b/>
          <w:szCs w:val="24"/>
        </w:rPr>
      </w:pPr>
      <w:r w:rsidRPr="005F4475">
        <w:rPr>
          <w:rFonts w:cs="Arial"/>
          <w:b/>
          <w:szCs w:val="24"/>
        </w:rPr>
        <w:t>Maximum length of answer</w:t>
      </w:r>
      <w:r>
        <w:rPr>
          <w:rFonts w:cs="Arial"/>
          <w:b/>
          <w:szCs w:val="24"/>
        </w:rPr>
        <w:t xml:space="preserve"> </w:t>
      </w:r>
      <w:r w:rsidR="00F50099">
        <w:rPr>
          <w:rFonts w:cs="Arial"/>
          <w:b/>
          <w:szCs w:val="24"/>
        </w:rPr>
        <w:t>a</w:t>
      </w:r>
      <w:r w:rsidRPr="005F4475">
        <w:rPr>
          <w:rFonts w:cs="Arial"/>
          <w:b/>
          <w:szCs w:val="24"/>
        </w:rPr>
        <w:t>:</w:t>
      </w:r>
      <w:r>
        <w:rPr>
          <w:rFonts w:cs="Arial"/>
          <w:b/>
          <w:szCs w:val="24"/>
        </w:rPr>
        <w:tab/>
        <w:t>200 words</w:t>
      </w:r>
    </w:p>
    <w:p w:rsidR="00267EBC" w:rsidRPr="005A4A80" w:rsidRDefault="00267EBC" w:rsidP="00267EBC">
      <w:pPr>
        <w:rPr>
          <w:rFonts w:cs="Arial"/>
          <w:b/>
          <w:szCs w:val="24"/>
        </w:rPr>
      </w:pPr>
      <w:r w:rsidRPr="005F4475">
        <w:rPr>
          <w:rFonts w:cs="Arial"/>
          <w:b/>
          <w:szCs w:val="24"/>
        </w:rPr>
        <w:t>Maximum length of answer</w:t>
      </w:r>
      <w:r>
        <w:rPr>
          <w:rFonts w:cs="Arial"/>
          <w:b/>
          <w:szCs w:val="24"/>
        </w:rPr>
        <w:t xml:space="preserve"> </w:t>
      </w:r>
      <w:r w:rsidR="00F50099">
        <w:rPr>
          <w:rFonts w:cs="Arial"/>
          <w:b/>
          <w:szCs w:val="24"/>
        </w:rPr>
        <w:t>b</w:t>
      </w:r>
      <w:r w:rsidRPr="005F4475">
        <w:rPr>
          <w:rFonts w:cs="Arial"/>
          <w:b/>
          <w:szCs w:val="24"/>
        </w:rPr>
        <w:t>:</w:t>
      </w:r>
      <w:r>
        <w:rPr>
          <w:rFonts w:cs="Arial"/>
          <w:b/>
          <w:szCs w:val="24"/>
        </w:rPr>
        <w:tab/>
        <w:t>200 words</w:t>
      </w:r>
    </w:p>
    <w:p w:rsidR="00267EBC" w:rsidRDefault="00267EBC" w:rsidP="00267EBC"/>
    <w:tbl>
      <w:tblPr>
        <w:tblStyle w:val="TableGrid"/>
        <w:tblW w:w="0" w:type="auto"/>
        <w:tblInd w:w="108" w:type="dxa"/>
        <w:tblLook w:val="04A0" w:firstRow="1" w:lastRow="0" w:firstColumn="1" w:lastColumn="0" w:noHBand="0" w:noVBand="1"/>
      </w:tblPr>
      <w:tblGrid>
        <w:gridCol w:w="9071"/>
      </w:tblGrid>
      <w:tr w:rsidR="00F410DC" w:rsidRPr="00F410DC" w:rsidTr="00F410DC">
        <w:tc>
          <w:tcPr>
            <w:tcW w:w="9071" w:type="dxa"/>
          </w:tcPr>
          <w:p w:rsidR="00F410DC" w:rsidRPr="00F410DC" w:rsidRDefault="00F410DC" w:rsidP="00F410DC">
            <w:pPr>
              <w:numPr>
                <w:ilvl w:val="0"/>
                <w:numId w:val="16"/>
              </w:numPr>
              <w:rPr>
                <w:rFonts w:cs="Arial"/>
                <w:b/>
              </w:rPr>
            </w:pPr>
            <w:r w:rsidRPr="00F410DC">
              <w:rPr>
                <w:rFonts w:cs="Arial"/>
                <w:b/>
              </w:rPr>
              <w:t>The name/s of the tutor/s or training organisation/s and the subjects taught:</w:t>
            </w:r>
          </w:p>
        </w:tc>
      </w:tr>
      <w:tr w:rsidR="00F410DC" w:rsidRPr="00F410DC" w:rsidTr="00E705CD">
        <w:trPr>
          <w:trHeight w:val="4253"/>
        </w:trPr>
        <w:tc>
          <w:tcPr>
            <w:tcW w:w="9071" w:type="dxa"/>
          </w:tcPr>
          <w:p w:rsidR="00F410DC" w:rsidRPr="00F410DC" w:rsidRDefault="001D5718" w:rsidP="00E705CD">
            <w:pPr>
              <w:spacing w:before="120"/>
              <w:rPr>
                <w:rFonts w:cs="Arial"/>
                <w:b/>
              </w:rPr>
            </w:pPr>
            <w:sdt>
              <w:sdtPr>
                <w:rPr>
                  <w:rFonts w:cs="Arial"/>
                  <w:b/>
                </w:rPr>
                <w:id w:val="-508142677"/>
                <w:placeholder>
                  <w:docPart w:val="B6363BDE332E492DB92F4E1A6BC7520F"/>
                </w:placeholder>
              </w:sdtPr>
              <w:sdtEndPr/>
              <w:sdtContent>
                <w:sdt>
                  <w:sdtPr>
                    <w:rPr>
                      <w:rFonts w:cs="Arial"/>
                      <w:sz w:val="22"/>
                      <w:szCs w:val="22"/>
                    </w:rPr>
                    <w:id w:val="997378629"/>
                    <w:placeholder>
                      <w:docPart w:val="FD437DD7FDA2483A8BFED868093158B4"/>
                    </w:placeholder>
                    <w:showingPlcHdr/>
                  </w:sdtPr>
                  <w:sdtEndPr/>
                  <w:sdtContent>
                    <w:r w:rsidR="00294DFA" w:rsidRPr="00227E3D">
                      <w:rPr>
                        <w:rStyle w:val="PlaceholderText"/>
                        <w:rFonts w:eastAsiaTheme="minorHAnsi"/>
                        <w:szCs w:val="24"/>
                      </w:rPr>
                      <w:t>Click or tap here to enter text.</w:t>
                    </w:r>
                  </w:sdtContent>
                </w:sdt>
              </w:sdtContent>
            </w:sdt>
          </w:p>
          <w:p w:rsidR="00F410DC" w:rsidRPr="00F410DC" w:rsidRDefault="00F410DC" w:rsidP="00E705CD">
            <w:pPr>
              <w:rPr>
                <w:rFonts w:cs="Arial"/>
                <w:b/>
              </w:rPr>
            </w:pPr>
          </w:p>
        </w:tc>
      </w:tr>
      <w:tr w:rsidR="00F410DC" w:rsidRPr="00F410DC" w:rsidTr="00F410DC">
        <w:tc>
          <w:tcPr>
            <w:tcW w:w="9071" w:type="dxa"/>
          </w:tcPr>
          <w:p w:rsidR="00F410DC" w:rsidRPr="00F410DC" w:rsidRDefault="00F410DC" w:rsidP="00F410DC">
            <w:pPr>
              <w:numPr>
                <w:ilvl w:val="0"/>
                <w:numId w:val="16"/>
              </w:numPr>
              <w:rPr>
                <w:rFonts w:cs="Arial"/>
                <w:b/>
              </w:rPr>
            </w:pPr>
            <w:r w:rsidRPr="00F410DC">
              <w:rPr>
                <w:rFonts w:cs="Arial"/>
                <w:b/>
              </w:rPr>
              <w:t>The qualification/s the tutor/s hold</w:t>
            </w:r>
          </w:p>
        </w:tc>
      </w:tr>
      <w:tr w:rsidR="00F410DC" w:rsidRPr="00F410DC" w:rsidTr="00E705CD">
        <w:trPr>
          <w:trHeight w:val="4253"/>
        </w:trPr>
        <w:tc>
          <w:tcPr>
            <w:tcW w:w="9071" w:type="dxa"/>
          </w:tcPr>
          <w:p w:rsidR="00F410DC" w:rsidRPr="00F410DC" w:rsidRDefault="001D5718" w:rsidP="00E705CD">
            <w:pPr>
              <w:spacing w:before="120"/>
              <w:rPr>
                <w:rFonts w:cs="Arial"/>
                <w:b/>
              </w:rPr>
            </w:pPr>
            <w:sdt>
              <w:sdtPr>
                <w:rPr>
                  <w:rFonts w:cs="Arial"/>
                  <w:b/>
                </w:rPr>
                <w:id w:val="2011787837"/>
                <w:placeholder>
                  <w:docPart w:val="7EE96F9F42F245B39CBD0C09F0CACBEA"/>
                </w:placeholder>
              </w:sdtPr>
              <w:sdtEndPr/>
              <w:sdtContent>
                <w:sdt>
                  <w:sdtPr>
                    <w:rPr>
                      <w:rFonts w:cs="Arial"/>
                      <w:sz w:val="22"/>
                      <w:szCs w:val="22"/>
                    </w:rPr>
                    <w:id w:val="885832427"/>
                    <w:placeholder>
                      <w:docPart w:val="277713EA37994DE2884EC01383030A62"/>
                    </w:placeholder>
                    <w:showingPlcHdr/>
                  </w:sdtPr>
                  <w:sdtEndPr/>
                  <w:sdtContent>
                    <w:r w:rsidR="00294DFA" w:rsidRPr="00227E3D">
                      <w:rPr>
                        <w:rStyle w:val="PlaceholderText"/>
                        <w:rFonts w:eastAsiaTheme="minorHAnsi"/>
                        <w:szCs w:val="24"/>
                      </w:rPr>
                      <w:t>Click or tap here to enter text.</w:t>
                    </w:r>
                  </w:sdtContent>
                </w:sdt>
              </w:sdtContent>
            </w:sdt>
            <w:r w:rsidR="00B9276A" w:rsidRPr="00B9276A">
              <w:rPr>
                <w:rFonts w:cs="Arial"/>
                <w:b/>
              </w:rPr>
              <w:t xml:space="preserve"> </w:t>
            </w:r>
          </w:p>
        </w:tc>
      </w:tr>
    </w:tbl>
    <w:p w:rsidR="00C36E3C" w:rsidRDefault="00C36E3C" w:rsidP="00C36E3C">
      <w:pPr>
        <w:rPr>
          <w:rFonts w:cs="Arial"/>
          <w:b/>
        </w:rPr>
      </w:pPr>
    </w:p>
    <w:p w:rsidR="00C36E3C" w:rsidRDefault="00C36E3C" w:rsidP="00C36E3C">
      <w:pPr>
        <w:rPr>
          <w:rFonts w:cs="Arial"/>
          <w:b/>
        </w:rPr>
      </w:pPr>
    </w:p>
    <w:p w:rsidR="00E705CD" w:rsidRDefault="00E705CD">
      <w:pPr>
        <w:spacing w:after="200" w:line="276" w:lineRule="auto"/>
        <w:rPr>
          <w:rFonts w:cs="Arial"/>
          <w:b/>
          <w:szCs w:val="24"/>
        </w:rPr>
      </w:pPr>
      <w:r>
        <w:rPr>
          <w:rFonts w:cs="Arial"/>
          <w:b/>
          <w:szCs w:val="24"/>
        </w:rPr>
        <w:br w:type="page"/>
      </w:r>
    </w:p>
    <w:p w:rsidR="00267EBC" w:rsidRPr="00CA6661" w:rsidRDefault="00267EBC" w:rsidP="000F7BE7">
      <w:pPr>
        <w:pStyle w:val="ListParagraph"/>
        <w:numPr>
          <w:ilvl w:val="1"/>
          <w:numId w:val="15"/>
        </w:numPr>
        <w:rPr>
          <w:rFonts w:cs="Arial"/>
          <w:b/>
        </w:rPr>
      </w:pPr>
      <w:r w:rsidRPr="00CA6661">
        <w:rPr>
          <w:rFonts w:cs="Arial"/>
          <w:b/>
          <w:szCs w:val="24"/>
        </w:rPr>
        <w:lastRenderedPageBreak/>
        <w:t>Please</w:t>
      </w:r>
      <w:r w:rsidRPr="00CA6661">
        <w:rPr>
          <w:rFonts w:cs="Arial"/>
          <w:b/>
        </w:rPr>
        <w:t xml:space="preserve"> provide information about where the activities will be delivered.</w:t>
      </w:r>
    </w:p>
    <w:p w:rsidR="00267EBC" w:rsidRPr="005F4475" w:rsidRDefault="00267EBC" w:rsidP="00267EBC">
      <w:pPr>
        <w:rPr>
          <w:rFonts w:cs="Arial"/>
          <w:szCs w:val="24"/>
        </w:rPr>
      </w:pPr>
    </w:p>
    <w:p w:rsidR="00267EBC" w:rsidRPr="002078A8" w:rsidRDefault="00267EBC" w:rsidP="00267EBC">
      <w:pPr>
        <w:rPr>
          <w:rFonts w:cs="Arial"/>
          <w:b/>
          <w:szCs w:val="24"/>
          <w:u w:val="single"/>
        </w:rPr>
      </w:pPr>
      <w:r w:rsidRPr="002078A8">
        <w:rPr>
          <w:rFonts w:cs="Arial"/>
          <w:b/>
          <w:szCs w:val="24"/>
          <w:u w:val="single"/>
        </w:rPr>
        <w:t>Guidance</w:t>
      </w:r>
    </w:p>
    <w:p w:rsidR="00267EBC" w:rsidRDefault="00267EBC" w:rsidP="00267EBC">
      <w:pPr>
        <w:jc w:val="both"/>
        <w:rPr>
          <w:rFonts w:cs="Arial"/>
          <w:i/>
          <w:szCs w:val="24"/>
        </w:rPr>
      </w:pPr>
      <w:r w:rsidRPr="00B930B1">
        <w:rPr>
          <w:rFonts w:cs="Arial"/>
          <w:i/>
          <w:szCs w:val="24"/>
        </w:rPr>
        <w:t>Project activity must take place within the borough. An occasional trip or specialist training session may take place outside of the borough but this must be agreed with London Councils beforehand in order for a cost-value judgement to be made. We would expect travel arrangements to be provided in any case and the relevant insurance cover to be in place. If an external organisation is providing the training space it must also be covered by the adequate insurance cover.</w:t>
      </w:r>
    </w:p>
    <w:p w:rsidR="00267EBC" w:rsidRDefault="00267EBC" w:rsidP="00267EBC">
      <w:pPr>
        <w:pStyle w:val="ListParagraph"/>
        <w:ind w:left="567"/>
        <w:rPr>
          <w:rFonts w:cs="Arial"/>
        </w:rPr>
      </w:pPr>
    </w:p>
    <w:p w:rsidR="00267EBC" w:rsidRPr="005A4A80" w:rsidRDefault="00267EBC" w:rsidP="00267EBC">
      <w:pPr>
        <w:rPr>
          <w:rFonts w:cs="Arial"/>
          <w:b/>
          <w:szCs w:val="24"/>
        </w:rPr>
      </w:pPr>
      <w:r w:rsidRPr="005F4475">
        <w:rPr>
          <w:rFonts w:cs="Arial"/>
          <w:b/>
          <w:szCs w:val="24"/>
        </w:rPr>
        <w:t>Maximum length of answer</w:t>
      </w:r>
      <w:r>
        <w:rPr>
          <w:rFonts w:cs="Arial"/>
          <w:b/>
          <w:szCs w:val="24"/>
        </w:rPr>
        <w:t xml:space="preserve"> c</w:t>
      </w:r>
      <w:r w:rsidRPr="005F4475">
        <w:rPr>
          <w:rFonts w:cs="Arial"/>
          <w:b/>
          <w:szCs w:val="24"/>
        </w:rPr>
        <w:t>:</w:t>
      </w:r>
      <w:r>
        <w:rPr>
          <w:rFonts w:cs="Arial"/>
          <w:b/>
          <w:szCs w:val="24"/>
        </w:rPr>
        <w:tab/>
        <w:t>200 words</w:t>
      </w:r>
    </w:p>
    <w:p w:rsidR="00267EBC" w:rsidRPr="005A4A80" w:rsidRDefault="00267EBC" w:rsidP="00267EBC">
      <w:pPr>
        <w:rPr>
          <w:rFonts w:cs="Arial"/>
          <w:b/>
          <w:szCs w:val="24"/>
        </w:rPr>
      </w:pPr>
      <w:r w:rsidRPr="005F4475">
        <w:rPr>
          <w:rFonts w:cs="Arial"/>
          <w:b/>
          <w:szCs w:val="24"/>
        </w:rPr>
        <w:t>Maximum length of answer</w:t>
      </w:r>
      <w:r>
        <w:rPr>
          <w:rFonts w:cs="Arial"/>
          <w:b/>
          <w:szCs w:val="24"/>
        </w:rPr>
        <w:t xml:space="preserve"> d</w:t>
      </w:r>
      <w:r w:rsidRPr="005F4475">
        <w:rPr>
          <w:rFonts w:cs="Arial"/>
          <w:b/>
          <w:szCs w:val="24"/>
        </w:rPr>
        <w:t>:</w:t>
      </w:r>
      <w:r>
        <w:rPr>
          <w:rFonts w:cs="Arial"/>
          <w:b/>
          <w:szCs w:val="24"/>
        </w:rPr>
        <w:tab/>
        <w:t>200 words</w:t>
      </w:r>
    </w:p>
    <w:p w:rsidR="00267EBC" w:rsidRDefault="00267EBC" w:rsidP="00267EBC">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1F677B" w:rsidRPr="001F677B" w:rsidTr="001F677B">
        <w:tc>
          <w:tcPr>
            <w:tcW w:w="9071" w:type="dxa"/>
          </w:tcPr>
          <w:p w:rsidR="001F677B" w:rsidRPr="001F677B" w:rsidRDefault="001F677B" w:rsidP="001F677B">
            <w:pPr>
              <w:pStyle w:val="ListParagraph"/>
              <w:numPr>
                <w:ilvl w:val="0"/>
                <w:numId w:val="16"/>
              </w:numPr>
              <w:rPr>
                <w:rFonts w:cs="Arial"/>
              </w:rPr>
            </w:pPr>
            <w:r w:rsidRPr="001F677B">
              <w:rPr>
                <w:rFonts w:cs="Arial"/>
              </w:rPr>
              <w:t>The geographical area (s) in which activities will take place</w:t>
            </w:r>
          </w:p>
        </w:tc>
      </w:tr>
      <w:tr w:rsidR="001F677B" w:rsidRPr="001F677B" w:rsidTr="00E705CD">
        <w:trPr>
          <w:trHeight w:val="4253"/>
        </w:trPr>
        <w:tc>
          <w:tcPr>
            <w:tcW w:w="9071" w:type="dxa"/>
          </w:tcPr>
          <w:p w:rsidR="001F677B" w:rsidRPr="001F677B" w:rsidRDefault="001D5718" w:rsidP="00E705CD">
            <w:pPr>
              <w:pStyle w:val="ListParagraph"/>
              <w:spacing w:before="120"/>
              <w:ind w:left="0"/>
              <w:rPr>
                <w:rFonts w:cs="Arial"/>
                <w:b/>
              </w:rPr>
            </w:pPr>
            <w:sdt>
              <w:sdtPr>
                <w:rPr>
                  <w:rFonts w:cs="Arial"/>
                  <w:b/>
                </w:rPr>
                <w:id w:val="1061298460"/>
                <w:placeholder>
                  <w:docPart w:val="E8DCAF78B612489EB0AAF146B2A89F82"/>
                </w:placeholder>
              </w:sdtPr>
              <w:sdtEndPr/>
              <w:sdtContent>
                <w:sdt>
                  <w:sdtPr>
                    <w:rPr>
                      <w:rFonts w:cs="Arial"/>
                      <w:sz w:val="22"/>
                      <w:szCs w:val="22"/>
                    </w:rPr>
                    <w:id w:val="-1933277534"/>
                    <w:placeholder>
                      <w:docPart w:val="89C6BF3E7D1C4086933E3AA14535BBC6"/>
                    </w:placeholder>
                    <w:showingPlcHdr/>
                  </w:sdtPr>
                  <w:sdtEndPr/>
                  <w:sdtContent>
                    <w:r w:rsidR="00294DFA" w:rsidRPr="00227E3D">
                      <w:rPr>
                        <w:rStyle w:val="PlaceholderText"/>
                        <w:rFonts w:eastAsiaTheme="minorHAnsi"/>
                        <w:szCs w:val="24"/>
                      </w:rPr>
                      <w:t>Click or tap here to enter text.</w:t>
                    </w:r>
                  </w:sdtContent>
                </w:sdt>
              </w:sdtContent>
            </w:sdt>
          </w:p>
          <w:p w:rsidR="001F677B" w:rsidRPr="00E705CD" w:rsidRDefault="001F677B" w:rsidP="00E705CD">
            <w:pPr>
              <w:rPr>
                <w:rFonts w:cs="Arial"/>
                <w:b/>
              </w:rPr>
            </w:pPr>
          </w:p>
        </w:tc>
      </w:tr>
      <w:tr w:rsidR="001F677B" w:rsidRPr="001F677B" w:rsidTr="001F677B">
        <w:tc>
          <w:tcPr>
            <w:tcW w:w="9071" w:type="dxa"/>
          </w:tcPr>
          <w:p w:rsidR="001F677B" w:rsidRPr="001F677B" w:rsidRDefault="001F677B" w:rsidP="001F677B">
            <w:pPr>
              <w:pStyle w:val="ListParagraph"/>
              <w:numPr>
                <w:ilvl w:val="0"/>
                <w:numId w:val="16"/>
              </w:numPr>
              <w:rPr>
                <w:rFonts w:cs="Arial"/>
              </w:rPr>
            </w:pPr>
            <w:r w:rsidRPr="001F677B">
              <w:rPr>
                <w:rFonts w:cs="Arial"/>
              </w:rPr>
              <w:t>The premises at which the activities will take place</w:t>
            </w:r>
          </w:p>
        </w:tc>
      </w:tr>
      <w:tr w:rsidR="001F677B" w:rsidRPr="001F677B" w:rsidTr="00E705CD">
        <w:trPr>
          <w:trHeight w:val="4253"/>
        </w:trPr>
        <w:tc>
          <w:tcPr>
            <w:tcW w:w="9071" w:type="dxa"/>
          </w:tcPr>
          <w:p w:rsidR="001F677B" w:rsidRPr="001F677B" w:rsidRDefault="001D5718" w:rsidP="00E705CD">
            <w:pPr>
              <w:pStyle w:val="ListParagraph"/>
              <w:spacing w:before="120"/>
              <w:ind w:left="0"/>
              <w:rPr>
                <w:rFonts w:cs="Arial"/>
                <w:b/>
              </w:rPr>
            </w:pPr>
            <w:sdt>
              <w:sdtPr>
                <w:rPr>
                  <w:rFonts w:cs="Arial"/>
                  <w:b/>
                </w:rPr>
                <w:id w:val="-1304845641"/>
                <w:placeholder>
                  <w:docPart w:val="D4167E832444497B932730A5CC03992D"/>
                </w:placeholder>
              </w:sdtPr>
              <w:sdtEndPr/>
              <w:sdtContent>
                <w:sdt>
                  <w:sdtPr>
                    <w:rPr>
                      <w:rFonts w:cs="Arial"/>
                      <w:sz w:val="22"/>
                      <w:szCs w:val="22"/>
                    </w:rPr>
                    <w:id w:val="915822666"/>
                    <w:placeholder>
                      <w:docPart w:val="38080316588C4C208F8CE937C6412333"/>
                    </w:placeholder>
                    <w:showingPlcHdr/>
                  </w:sdtPr>
                  <w:sdtEndPr/>
                  <w:sdtContent>
                    <w:r w:rsidR="00294DFA" w:rsidRPr="00227E3D">
                      <w:rPr>
                        <w:rStyle w:val="PlaceholderText"/>
                        <w:rFonts w:eastAsiaTheme="minorHAnsi"/>
                        <w:szCs w:val="24"/>
                      </w:rPr>
                      <w:t>Click or tap here to enter text.</w:t>
                    </w:r>
                  </w:sdtContent>
                </w:sdt>
              </w:sdtContent>
            </w:sdt>
          </w:p>
          <w:p w:rsidR="001F677B" w:rsidRPr="00E705CD" w:rsidRDefault="001F677B" w:rsidP="00E705CD">
            <w:pPr>
              <w:rPr>
                <w:rFonts w:cs="Arial"/>
                <w:b/>
              </w:rPr>
            </w:pPr>
          </w:p>
        </w:tc>
      </w:tr>
    </w:tbl>
    <w:p w:rsidR="001624F5" w:rsidRDefault="001624F5" w:rsidP="00267EBC">
      <w:pPr>
        <w:pStyle w:val="ListParagraph"/>
        <w:ind w:left="567"/>
        <w:rPr>
          <w:rFonts w:cs="Arial"/>
        </w:rPr>
      </w:pPr>
    </w:p>
    <w:p w:rsidR="001624F5" w:rsidRDefault="001624F5" w:rsidP="00267EBC">
      <w:pPr>
        <w:pStyle w:val="ListParagraph"/>
        <w:ind w:left="567"/>
        <w:rPr>
          <w:rFonts w:cs="Arial"/>
        </w:rPr>
      </w:pPr>
    </w:p>
    <w:p w:rsidR="001624F5" w:rsidRDefault="001624F5" w:rsidP="00267EBC">
      <w:pPr>
        <w:pStyle w:val="ListParagraph"/>
        <w:ind w:left="567"/>
        <w:rPr>
          <w:rFonts w:cs="Arial"/>
        </w:rPr>
      </w:pPr>
    </w:p>
    <w:p w:rsidR="001624F5" w:rsidRDefault="001624F5" w:rsidP="00267EBC">
      <w:pPr>
        <w:pStyle w:val="ListParagraph"/>
        <w:ind w:left="567"/>
        <w:rPr>
          <w:rFonts w:cs="Arial"/>
        </w:rPr>
      </w:pPr>
    </w:p>
    <w:p w:rsidR="00D373A6" w:rsidRPr="00CA6661" w:rsidRDefault="00D373A6" w:rsidP="000F7BE7">
      <w:pPr>
        <w:pStyle w:val="ListParagraph"/>
        <w:numPr>
          <w:ilvl w:val="1"/>
          <w:numId w:val="15"/>
        </w:numPr>
        <w:rPr>
          <w:rFonts w:cs="Arial"/>
          <w:b/>
        </w:rPr>
      </w:pPr>
      <w:r w:rsidRPr="00D373A6">
        <w:rPr>
          <w:rFonts w:cs="Arial"/>
          <w:b/>
        </w:rPr>
        <w:lastRenderedPageBreak/>
        <w:t>Please</w:t>
      </w:r>
      <w:r w:rsidRPr="00CA6661">
        <w:rPr>
          <w:rFonts w:cs="Arial"/>
          <w:b/>
        </w:rPr>
        <w:t xml:space="preserve"> provide more details about the project sessions.</w:t>
      </w:r>
    </w:p>
    <w:p w:rsidR="00D373A6" w:rsidRPr="00A97B0B" w:rsidRDefault="00D373A6" w:rsidP="00D373A6">
      <w:pPr>
        <w:spacing w:after="60"/>
        <w:jc w:val="both"/>
        <w:rPr>
          <w:rFonts w:cs="Arial"/>
        </w:rPr>
      </w:pPr>
    </w:p>
    <w:p w:rsidR="00D373A6" w:rsidRPr="002078A8" w:rsidRDefault="00D373A6" w:rsidP="00D373A6">
      <w:pPr>
        <w:rPr>
          <w:rFonts w:cs="Arial"/>
          <w:b/>
          <w:szCs w:val="24"/>
          <w:u w:val="single"/>
        </w:rPr>
      </w:pPr>
      <w:r w:rsidRPr="002078A8">
        <w:rPr>
          <w:rFonts w:cs="Arial"/>
          <w:b/>
          <w:szCs w:val="24"/>
          <w:u w:val="single"/>
        </w:rPr>
        <w:t>Guidance</w:t>
      </w:r>
    </w:p>
    <w:p w:rsidR="00D373A6" w:rsidRPr="00513C02" w:rsidRDefault="00D373A6" w:rsidP="00D373A6">
      <w:pPr>
        <w:jc w:val="both"/>
        <w:rPr>
          <w:rFonts w:cs="Arial"/>
          <w:i/>
          <w:szCs w:val="24"/>
        </w:rPr>
      </w:pPr>
      <w:r w:rsidRPr="00513C02">
        <w:rPr>
          <w:rFonts w:cs="Arial"/>
          <w:i/>
          <w:szCs w:val="24"/>
        </w:rPr>
        <w:t>All projects require a high level of planning beforehand. It is important to be as accurate as possible with the information you provide in this section. This will allow us to have a broad outlook of the projects timescales, which in turn will help in determining if it can be realistically delivered; if the budget can allow for the intended delivery timetable etc. For example</w:t>
      </w:r>
      <w:r>
        <w:rPr>
          <w:rFonts w:cs="Arial"/>
          <w:i/>
          <w:szCs w:val="24"/>
        </w:rPr>
        <w:t>,</w:t>
      </w:r>
      <w:r w:rsidRPr="00513C02">
        <w:rPr>
          <w:rFonts w:cs="Arial"/>
          <w:i/>
          <w:szCs w:val="24"/>
        </w:rPr>
        <w:t xml:space="preserve"> if training provision happened three days a week, for four hours per day over ten weeks, an average total of 70 hours provision is intended for each participant.</w:t>
      </w:r>
    </w:p>
    <w:p w:rsidR="00D373A6" w:rsidRDefault="00D373A6" w:rsidP="00D373A6"/>
    <w:p w:rsidR="00D373A6" w:rsidRPr="005A4A80" w:rsidRDefault="00D373A6" w:rsidP="00D373A6">
      <w:pPr>
        <w:rPr>
          <w:rFonts w:cs="Arial"/>
          <w:b/>
          <w:szCs w:val="24"/>
        </w:rPr>
      </w:pPr>
      <w:r w:rsidRPr="005F4475">
        <w:rPr>
          <w:rFonts w:cs="Arial"/>
          <w:b/>
          <w:szCs w:val="24"/>
        </w:rPr>
        <w:t>Maximum length of answer</w:t>
      </w:r>
      <w:r>
        <w:rPr>
          <w:rFonts w:cs="Arial"/>
          <w:b/>
          <w:szCs w:val="24"/>
        </w:rPr>
        <w:t xml:space="preserve"> e</w:t>
      </w:r>
      <w:r w:rsidRPr="005F4475">
        <w:rPr>
          <w:rFonts w:cs="Arial"/>
          <w:b/>
          <w:szCs w:val="24"/>
        </w:rPr>
        <w:t>:</w:t>
      </w:r>
      <w:r>
        <w:rPr>
          <w:rFonts w:cs="Arial"/>
          <w:b/>
          <w:szCs w:val="24"/>
        </w:rPr>
        <w:tab/>
        <w:t>200 words</w:t>
      </w:r>
    </w:p>
    <w:p w:rsidR="00D373A6" w:rsidRDefault="00D373A6" w:rsidP="00D373A6">
      <w:pPr>
        <w:rPr>
          <w:rFonts w:cs="Arial"/>
          <w:b/>
          <w:szCs w:val="24"/>
        </w:rPr>
      </w:pPr>
      <w:r w:rsidRPr="005F4475">
        <w:rPr>
          <w:rFonts w:cs="Arial"/>
          <w:b/>
          <w:szCs w:val="24"/>
        </w:rPr>
        <w:t>Maximum length of answer</w:t>
      </w:r>
      <w:r>
        <w:rPr>
          <w:rFonts w:cs="Arial"/>
          <w:b/>
          <w:szCs w:val="24"/>
        </w:rPr>
        <w:t xml:space="preserve"> f</w:t>
      </w:r>
      <w:r w:rsidRPr="005F4475">
        <w:rPr>
          <w:rFonts w:cs="Arial"/>
          <w:b/>
          <w:szCs w:val="24"/>
        </w:rPr>
        <w:t>:</w:t>
      </w:r>
      <w:r>
        <w:rPr>
          <w:rFonts w:cs="Arial"/>
          <w:b/>
          <w:szCs w:val="24"/>
        </w:rPr>
        <w:tab/>
        <w:t>200 words</w:t>
      </w:r>
    </w:p>
    <w:p w:rsidR="00D373A6" w:rsidRPr="005A4A80" w:rsidRDefault="00D373A6" w:rsidP="00D373A6">
      <w:pPr>
        <w:rPr>
          <w:rFonts w:cs="Arial"/>
          <w:b/>
          <w:szCs w:val="24"/>
        </w:rPr>
      </w:pPr>
      <w:r w:rsidRPr="005F4475">
        <w:rPr>
          <w:rFonts w:cs="Arial"/>
          <w:b/>
          <w:szCs w:val="24"/>
        </w:rPr>
        <w:t>Maximum length of answer</w:t>
      </w:r>
      <w:r>
        <w:rPr>
          <w:rFonts w:cs="Arial"/>
          <w:b/>
          <w:szCs w:val="24"/>
        </w:rPr>
        <w:t xml:space="preserve"> g</w:t>
      </w:r>
      <w:r w:rsidRPr="005F4475">
        <w:rPr>
          <w:rFonts w:cs="Arial"/>
          <w:b/>
          <w:szCs w:val="24"/>
        </w:rPr>
        <w:t>:</w:t>
      </w:r>
      <w:r>
        <w:rPr>
          <w:rFonts w:cs="Arial"/>
          <w:b/>
          <w:szCs w:val="24"/>
        </w:rPr>
        <w:tab/>
        <w:t>200 words</w:t>
      </w:r>
    </w:p>
    <w:p w:rsidR="00D373A6" w:rsidRDefault="00D373A6" w:rsidP="00D373A6">
      <w:pPr>
        <w:rPr>
          <w:rFonts w:cs="Arial"/>
          <w:b/>
          <w:szCs w:val="24"/>
        </w:rPr>
      </w:pPr>
      <w:r w:rsidRPr="005F4475">
        <w:rPr>
          <w:rFonts w:cs="Arial"/>
          <w:b/>
          <w:szCs w:val="24"/>
        </w:rPr>
        <w:t>Maximum length of answer</w:t>
      </w:r>
      <w:r>
        <w:rPr>
          <w:rFonts w:cs="Arial"/>
          <w:b/>
          <w:szCs w:val="24"/>
        </w:rPr>
        <w:t xml:space="preserve"> h</w:t>
      </w:r>
      <w:r w:rsidRPr="005F4475">
        <w:rPr>
          <w:rFonts w:cs="Arial"/>
          <w:b/>
          <w:szCs w:val="24"/>
        </w:rPr>
        <w:t>:</w:t>
      </w:r>
      <w:r>
        <w:rPr>
          <w:rFonts w:cs="Arial"/>
          <w:b/>
          <w:szCs w:val="24"/>
        </w:rPr>
        <w:tab/>
        <w:t>200 words</w:t>
      </w:r>
    </w:p>
    <w:p w:rsidR="00D373A6" w:rsidRDefault="00D373A6" w:rsidP="00D373A6">
      <w:pPr>
        <w:rPr>
          <w:rFonts w:cs="Arial"/>
          <w:b/>
          <w:szCs w:val="24"/>
        </w:rPr>
      </w:pPr>
    </w:p>
    <w:tbl>
      <w:tblPr>
        <w:tblStyle w:val="TableGrid"/>
        <w:tblW w:w="0" w:type="auto"/>
        <w:tblInd w:w="108" w:type="dxa"/>
        <w:tblLook w:val="04A0" w:firstRow="1" w:lastRow="0" w:firstColumn="1" w:lastColumn="0" w:noHBand="0" w:noVBand="1"/>
      </w:tblPr>
      <w:tblGrid>
        <w:gridCol w:w="9071"/>
      </w:tblGrid>
      <w:tr w:rsidR="001F677B" w:rsidRPr="001F677B" w:rsidTr="001F677B">
        <w:tc>
          <w:tcPr>
            <w:tcW w:w="9071" w:type="dxa"/>
          </w:tcPr>
          <w:p w:rsidR="001F677B" w:rsidRPr="001F677B" w:rsidRDefault="001F677B" w:rsidP="001F677B">
            <w:pPr>
              <w:numPr>
                <w:ilvl w:val="0"/>
                <w:numId w:val="16"/>
              </w:numPr>
              <w:spacing w:after="200" w:line="276" w:lineRule="auto"/>
            </w:pPr>
            <w:r w:rsidRPr="001F677B">
              <w:t>How often will sessions take place? (Approximate days a week)</w:t>
            </w:r>
          </w:p>
        </w:tc>
      </w:tr>
      <w:tr w:rsidR="001F677B" w:rsidRPr="001F677B" w:rsidTr="00E705CD">
        <w:trPr>
          <w:trHeight w:val="3969"/>
        </w:trPr>
        <w:tc>
          <w:tcPr>
            <w:tcW w:w="9071" w:type="dxa"/>
          </w:tcPr>
          <w:p w:rsidR="001F677B" w:rsidRPr="001F677B" w:rsidRDefault="001D5718" w:rsidP="00571C9D">
            <w:pPr>
              <w:spacing w:before="120"/>
              <w:rPr>
                <w:b/>
              </w:rPr>
            </w:pPr>
            <w:sdt>
              <w:sdtPr>
                <w:rPr>
                  <w:b/>
                  <w:szCs w:val="24"/>
                </w:rPr>
                <w:id w:val="-1983533628"/>
                <w:placeholder>
                  <w:docPart w:val="1294124FDC874DD7BA6396EEA4CA26D9"/>
                </w:placeholder>
              </w:sdtPr>
              <w:sdtEndPr>
                <w:rPr>
                  <w:szCs w:val="20"/>
                </w:rPr>
              </w:sdtEndPr>
              <w:sdtContent>
                <w:sdt>
                  <w:sdtPr>
                    <w:rPr>
                      <w:rFonts w:cs="Arial"/>
                      <w:szCs w:val="24"/>
                    </w:rPr>
                    <w:id w:val="853544422"/>
                    <w:placeholder>
                      <w:docPart w:val="08543DA68FF848FF942FFE9571660389"/>
                    </w:placeholder>
                    <w:showingPlcHdr/>
                  </w:sdtPr>
                  <w:sdtEndPr/>
                  <w:sdtContent>
                    <w:r w:rsidR="00294DFA" w:rsidRPr="00227E3D">
                      <w:rPr>
                        <w:rStyle w:val="PlaceholderText"/>
                        <w:rFonts w:eastAsiaTheme="minorHAnsi"/>
                        <w:szCs w:val="24"/>
                      </w:rPr>
                      <w:t>Click or tap here to enter text.</w:t>
                    </w:r>
                  </w:sdtContent>
                </w:sdt>
              </w:sdtContent>
            </w:sdt>
          </w:p>
          <w:p w:rsidR="001F677B" w:rsidRPr="001F677B" w:rsidRDefault="001F677B" w:rsidP="00E705CD">
            <w:pPr>
              <w:spacing w:after="200" w:line="276" w:lineRule="auto"/>
              <w:rPr>
                <w:b/>
              </w:rPr>
            </w:pPr>
          </w:p>
        </w:tc>
      </w:tr>
      <w:tr w:rsidR="001F677B" w:rsidRPr="001F677B" w:rsidTr="001F677B">
        <w:tc>
          <w:tcPr>
            <w:tcW w:w="9071" w:type="dxa"/>
          </w:tcPr>
          <w:p w:rsidR="001F677B" w:rsidRPr="001F677B" w:rsidRDefault="00D373A6" w:rsidP="001F677B">
            <w:pPr>
              <w:numPr>
                <w:ilvl w:val="0"/>
                <w:numId w:val="16"/>
              </w:numPr>
              <w:spacing w:after="200" w:line="276" w:lineRule="auto"/>
              <w:rPr>
                <w:rFonts w:cs="Arial"/>
              </w:rPr>
            </w:pPr>
            <w:r>
              <w:br w:type="page"/>
            </w:r>
            <w:r w:rsidR="001F677B" w:rsidRPr="001F677B">
              <w:rPr>
                <w:rFonts w:cs="Arial"/>
              </w:rPr>
              <w:t>How long will sessions last? (Approximate minutes or hours)</w:t>
            </w:r>
          </w:p>
        </w:tc>
      </w:tr>
      <w:tr w:rsidR="001F677B" w:rsidRPr="001F677B" w:rsidTr="00E705CD">
        <w:trPr>
          <w:trHeight w:val="3969"/>
        </w:trPr>
        <w:tc>
          <w:tcPr>
            <w:tcW w:w="9071" w:type="dxa"/>
          </w:tcPr>
          <w:p w:rsidR="001F677B" w:rsidRPr="001F677B" w:rsidRDefault="001D5718" w:rsidP="00571C9D">
            <w:pPr>
              <w:spacing w:before="120"/>
              <w:rPr>
                <w:rFonts w:cs="Arial"/>
                <w:b/>
              </w:rPr>
            </w:pPr>
            <w:sdt>
              <w:sdtPr>
                <w:rPr>
                  <w:rFonts w:cs="Arial"/>
                  <w:b/>
                </w:rPr>
                <w:id w:val="97376834"/>
                <w:placeholder>
                  <w:docPart w:val="3D5084CC50F8425FA8A5DF924456030A"/>
                </w:placeholder>
              </w:sdtPr>
              <w:sdtEndPr/>
              <w:sdtContent>
                <w:sdt>
                  <w:sdtPr>
                    <w:rPr>
                      <w:rFonts w:cs="Arial"/>
                      <w:sz w:val="22"/>
                      <w:szCs w:val="22"/>
                    </w:rPr>
                    <w:id w:val="-1310480676"/>
                    <w:placeholder>
                      <w:docPart w:val="3547CFE9A6304826B9081FA4A1BCA835"/>
                    </w:placeholder>
                    <w:showingPlcHdr/>
                  </w:sdtPr>
                  <w:sdtEndPr/>
                  <w:sdtContent>
                    <w:r w:rsidR="00294DFA" w:rsidRPr="00227E3D">
                      <w:rPr>
                        <w:rStyle w:val="PlaceholderText"/>
                        <w:rFonts w:eastAsiaTheme="minorHAnsi"/>
                        <w:szCs w:val="24"/>
                      </w:rPr>
                      <w:t>Click or tap here to enter text.</w:t>
                    </w:r>
                  </w:sdtContent>
                </w:sdt>
              </w:sdtContent>
            </w:sdt>
          </w:p>
          <w:p w:rsidR="001F677B" w:rsidRPr="001F677B" w:rsidRDefault="001F677B" w:rsidP="00E705CD">
            <w:pPr>
              <w:spacing w:after="200" w:line="276" w:lineRule="auto"/>
              <w:rPr>
                <w:rFonts w:cs="Arial"/>
                <w:b/>
              </w:rPr>
            </w:pPr>
          </w:p>
        </w:tc>
      </w:tr>
      <w:tr w:rsidR="001F677B" w:rsidRPr="001F677B" w:rsidTr="001F677B">
        <w:tc>
          <w:tcPr>
            <w:tcW w:w="9071" w:type="dxa"/>
          </w:tcPr>
          <w:p w:rsidR="001F677B" w:rsidRPr="001F677B" w:rsidRDefault="001F677B" w:rsidP="001F677B">
            <w:pPr>
              <w:numPr>
                <w:ilvl w:val="0"/>
                <w:numId w:val="16"/>
              </w:numPr>
              <w:spacing w:after="200" w:line="276" w:lineRule="auto"/>
              <w:rPr>
                <w:rFonts w:cs="Arial"/>
              </w:rPr>
            </w:pPr>
            <w:r w:rsidRPr="001F677B">
              <w:rPr>
                <w:rFonts w:cs="Arial"/>
              </w:rPr>
              <w:lastRenderedPageBreak/>
              <w:t>How long will the project last? (Approximate weeks or months)</w:t>
            </w:r>
          </w:p>
        </w:tc>
      </w:tr>
      <w:tr w:rsidR="001F677B" w:rsidRPr="001F677B" w:rsidTr="00E705CD">
        <w:trPr>
          <w:trHeight w:hRule="exact" w:val="4253"/>
        </w:trPr>
        <w:tc>
          <w:tcPr>
            <w:tcW w:w="9071" w:type="dxa"/>
          </w:tcPr>
          <w:p w:rsidR="001F677B" w:rsidRPr="001F677B" w:rsidRDefault="001D5718" w:rsidP="00571C9D">
            <w:pPr>
              <w:spacing w:before="120"/>
              <w:rPr>
                <w:rFonts w:cs="Arial"/>
                <w:b/>
              </w:rPr>
            </w:pPr>
            <w:sdt>
              <w:sdtPr>
                <w:rPr>
                  <w:rFonts w:cs="Arial"/>
                  <w:b/>
                </w:rPr>
                <w:id w:val="908186670"/>
                <w:placeholder>
                  <w:docPart w:val="622B3C90DEDC4545B3C08D221A3211EF"/>
                </w:placeholder>
              </w:sdtPr>
              <w:sdtEndPr/>
              <w:sdtContent>
                <w:sdt>
                  <w:sdtPr>
                    <w:rPr>
                      <w:rFonts w:cs="Arial"/>
                      <w:sz w:val="22"/>
                      <w:szCs w:val="22"/>
                    </w:rPr>
                    <w:id w:val="955295277"/>
                    <w:placeholder>
                      <w:docPart w:val="D995051D1C7047EEB358B5D5A04E9F93"/>
                    </w:placeholder>
                    <w:showingPlcHdr/>
                  </w:sdtPr>
                  <w:sdtEndPr/>
                  <w:sdtContent>
                    <w:r w:rsidR="00294DFA" w:rsidRPr="00227E3D">
                      <w:rPr>
                        <w:rStyle w:val="PlaceholderText"/>
                        <w:rFonts w:eastAsiaTheme="minorHAnsi"/>
                        <w:szCs w:val="24"/>
                      </w:rPr>
                      <w:t>Click or tap here to enter text.</w:t>
                    </w:r>
                  </w:sdtContent>
                </w:sdt>
              </w:sdtContent>
            </w:sdt>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tc>
      </w:tr>
      <w:tr w:rsidR="001F677B" w:rsidRPr="001F677B" w:rsidTr="001F677B">
        <w:tc>
          <w:tcPr>
            <w:tcW w:w="9071" w:type="dxa"/>
          </w:tcPr>
          <w:p w:rsidR="001F677B" w:rsidRPr="001F677B" w:rsidRDefault="001F677B" w:rsidP="001F677B">
            <w:pPr>
              <w:numPr>
                <w:ilvl w:val="0"/>
                <w:numId w:val="16"/>
              </w:numPr>
              <w:spacing w:after="200" w:line="276" w:lineRule="auto"/>
              <w:rPr>
                <w:rFonts w:cs="Arial"/>
              </w:rPr>
            </w:pPr>
            <w:r w:rsidRPr="001F677B">
              <w:rPr>
                <w:rFonts w:cs="Arial"/>
              </w:rPr>
              <w:t>Use the information above to calculate the average number of hours each participant will spend on the project</w:t>
            </w:r>
          </w:p>
        </w:tc>
      </w:tr>
      <w:tr w:rsidR="001F677B" w:rsidRPr="001F677B" w:rsidTr="00E705CD">
        <w:trPr>
          <w:trHeight w:hRule="exact" w:val="4253"/>
        </w:trPr>
        <w:tc>
          <w:tcPr>
            <w:tcW w:w="9071" w:type="dxa"/>
          </w:tcPr>
          <w:p w:rsidR="001F677B" w:rsidRPr="001F677B" w:rsidRDefault="001D5718" w:rsidP="00571C9D">
            <w:pPr>
              <w:spacing w:before="120"/>
              <w:rPr>
                <w:rFonts w:cs="Arial"/>
                <w:b/>
              </w:rPr>
            </w:pPr>
            <w:sdt>
              <w:sdtPr>
                <w:rPr>
                  <w:rFonts w:cs="Arial"/>
                  <w:b/>
                </w:rPr>
                <w:id w:val="-236247758"/>
                <w:placeholder>
                  <w:docPart w:val="78D892797BC148DB9AB5C6DEE227BE58"/>
                </w:placeholder>
              </w:sdtPr>
              <w:sdtEndPr/>
              <w:sdtContent>
                <w:sdt>
                  <w:sdtPr>
                    <w:rPr>
                      <w:rFonts w:cs="Arial"/>
                      <w:sz w:val="22"/>
                      <w:szCs w:val="22"/>
                    </w:rPr>
                    <w:id w:val="-908468304"/>
                    <w:placeholder>
                      <w:docPart w:val="7A6B2762D0D946C6B430D6BB9361D039"/>
                    </w:placeholder>
                    <w:showingPlcHdr/>
                  </w:sdtPr>
                  <w:sdtEndPr/>
                  <w:sdtContent>
                    <w:r w:rsidR="00294DFA" w:rsidRPr="00227E3D">
                      <w:rPr>
                        <w:rStyle w:val="PlaceholderText"/>
                        <w:rFonts w:eastAsiaTheme="minorHAnsi"/>
                        <w:szCs w:val="24"/>
                      </w:rPr>
                      <w:t>Click or tap here to enter text.</w:t>
                    </w:r>
                  </w:sdtContent>
                </w:sdt>
              </w:sdtContent>
            </w:sdt>
            <w:r w:rsidR="00984019" w:rsidRPr="00984019">
              <w:rPr>
                <w:rFonts w:cs="Arial"/>
                <w:b/>
              </w:rPr>
              <w:t xml:space="preserve"> </w:t>
            </w: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p w:rsidR="001F677B" w:rsidRPr="001F677B" w:rsidRDefault="001F677B" w:rsidP="001F677B">
            <w:pPr>
              <w:spacing w:after="200" w:line="276" w:lineRule="auto"/>
              <w:rPr>
                <w:rFonts w:cs="Arial"/>
                <w:b/>
              </w:rPr>
            </w:pPr>
          </w:p>
        </w:tc>
      </w:tr>
    </w:tbl>
    <w:p w:rsidR="001F677B" w:rsidRDefault="001F677B" w:rsidP="00D373A6">
      <w:pPr>
        <w:spacing w:after="200" w:line="276" w:lineRule="auto"/>
        <w:rPr>
          <w:rFonts w:cs="Arial"/>
        </w:rPr>
      </w:pPr>
    </w:p>
    <w:p w:rsidR="00E705CD" w:rsidRDefault="00E705CD">
      <w:pPr>
        <w:spacing w:after="200" w:line="276" w:lineRule="auto"/>
        <w:rPr>
          <w:rFonts w:cs="Arial"/>
          <w:b/>
          <w:szCs w:val="24"/>
        </w:rPr>
      </w:pPr>
      <w:r>
        <w:rPr>
          <w:rFonts w:cs="Arial"/>
          <w:b/>
          <w:szCs w:val="24"/>
        </w:rPr>
        <w:br w:type="page"/>
      </w:r>
    </w:p>
    <w:p w:rsidR="000F7BE7" w:rsidRPr="001F677B" w:rsidRDefault="002E71B2" w:rsidP="000F7BE7">
      <w:pPr>
        <w:pStyle w:val="ListParagraph"/>
        <w:numPr>
          <w:ilvl w:val="1"/>
          <w:numId w:val="15"/>
        </w:numPr>
        <w:rPr>
          <w:rFonts w:cs="Arial"/>
        </w:rPr>
      </w:pPr>
      <w:r w:rsidRPr="001F677B">
        <w:rPr>
          <w:rFonts w:cs="Arial"/>
          <w:b/>
          <w:szCs w:val="24"/>
        </w:rPr>
        <w:lastRenderedPageBreak/>
        <w:t>What other support will the project (and your organisation) offer to participants?</w:t>
      </w:r>
    </w:p>
    <w:p w:rsidR="000F7BE7" w:rsidRDefault="000F7BE7" w:rsidP="000F7BE7">
      <w:pPr>
        <w:rPr>
          <w:rFonts w:cs="Arial"/>
          <w:b/>
          <w:szCs w:val="24"/>
          <w:u w:val="single"/>
        </w:rPr>
      </w:pPr>
    </w:p>
    <w:p w:rsidR="002E71B2" w:rsidRPr="00E705CD" w:rsidRDefault="002E71B2" w:rsidP="00E705CD">
      <w:pPr>
        <w:jc w:val="both"/>
      </w:pPr>
      <w:r w:rsidRPr="00E705CD">
        <w:t xml:space="preserve">The provision of additional support should be free and appropriate for the target group. This could include an interpreter/translation service, refreshments, a crèche service, travel costs, advice and guidance, one-to-one support, better-off assessment, legal advice, referrals, other relevant services to help participants into or towards employment. If your organisation is not in a position to provide additional support services do not provide inaccurate or false information. </w:t>
      </w:r>
    </w:p>
    <w:p w:rsidR="00E705CD" w:rsidRDefault="00E705CD" w:rsidP="00E705CD">
      <w:pPr>
        <w:rPr>
          <w:rFonts w:cs="Arial"/>
          <w:b/>
          <w:szCs w:val="24"/>
        </w:rPr>
      </w:pPr>
    </w:p>
    <w:p w:rsidR="00653287" w:rsidRPr="00DD5F8C" w:rsidRDefault="00653287" w:rsidP="00E705CD">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500 word</w:t>
      </w:r>
      <w:r w:rsidR="00B51329">
        <w:rPr>
          <w:rFonts w:cs="Arial"/>
          <w:b/>
          <w:szCs w:val="24"/>
        </w:rPr>
        <w:t>s</w:t>
      </w:r>
    </w:p>
    <w:p w:rsidR="000F7BE7" w:rsidRDefault="00653287" w:rsidP="00E705CD">
      <w:pPr>
        <w:spacing w:after="200" w:line="276" w:lineRule="auto"/>
        <w:rPr>
          <w:rFonts w:cs="Arial"/>
          <w:b/>
          <w:szCs w:val="24"/>
        </w:rPr>
      </w:pPr>
      <w:r w:rsidRPr="00DD5F8C">
        <w:rPr>
          <w:rFonts w:cs="Arial"/>
          <w:b/>
          <w:szCs w:val="24"/>
        </w:rPr>
        <w:t>Maximum points available:</w:t>
      </w:r>
      <w:r>
        <w:rPr>
          <w:rFonts w:cs="Arial"/>
          <w:b/>
          <w:szCs w:val="24"/>
        </w:rPr>
        <w:tab/>
      </w:r>
      <w:r w:rsidR="002E71B2">
        <w:rPr>
          <w:rFonts w:cs="Arial"/>
          <w:b/>
          <w:szCs w:val="24"/>
        </w:rPr>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0F7BE7" w:rsidTr="00E705CD">
        <w:trPr>
          <w:trHeight w:val="9015"/>
        </w:trPr>
        <w:sdt>
          <w:sdtPr>
            <w:rPr>
              <w:rFonts w:cs="Arial"/>
              <w:b/>
              <w:szCs w:val="24"/>
            </w:rPr>
            <w:id w:val="-433216095"/>
            <w:placeholder>
              <w:docPart w:val="06897D11A80F48679531A7FCBB847EB1"/>
            </w:placeholder>
            <w:showingPlcHdr/>
          </w:sdtPr>
          <w:sdtEndPr/>
          <w:sdtContent>
            <w:tc>
              <w:tcPr>
                <w:tcW w:w="9071" w:type="dxa"/>
              </w:tcPr>
              <w:p w:rsidR="000F7BE7" w:rsidRDefault="00E705CD" w:rsidP="00E705CD">
                <w:pPr>
                  <w:spacing w:before="120"/>
                  <w:rPr>
                    <w:rFonts w:cs="Arial"/>
                    <w:b/>
                    <w:szCs w:val="24"/>
                  </w:rPr>
                </w:pPr>
                <w:r w:rsidRPr="00227E3D">
                  <w:rPr>
                    <w:rStyle w:val="PlaceholderText"/>
                    <w:rFonts w:eastAsiaTheme="minorHAnsi"/>
                    <w:szCs w:val="24"/>
                  </w:rPr>
                  <w:t>Click here to enter text.</w:t>
                </w:r>
              </w:p>
            </w:tc>
          </w:sdtContent>
        </w:sdt>
      </w:tr>
    </w:tbl>
    <w:p w:rsidR="003817EF" w:rsidRPr="003817EF" w:rsidRDefault="003817EF" w:rsidP="003817EF">
      <w:pPr>
        <w:pStyle w:val="ListParagraph"/>
        <w:ind w:left="567"/>
        <w:rPr>
          <w:rFonts w:cs="Arial"/>
        </w:rPr>
      </w:pPr>
    </w:p>
    <w:p w:rsidR="003817EF" w:rsidRPr="003817EF" w:rsidRDefault="003817EF" w:rsidP="003817EF">
      <w:pPr>
        <w:pStyle w:val="ListParagraph"/>
        <w:ind w:left="567"/>
        <w:rPr>
          <w:rFonts w:cs="Arial"/>
        </w:rPr>
      </w:pPr>
    </w:p>
    <w:p w:rsidR="00571C9D" w:rsidRDefault="00571C9D">
      <w:pPr>
        <w:spacing w:after="200" w:line="276" w:lineRule="auto"/>
        <w:rPr>
          <w:rFonts w:cs="Arial"/>
          <w:b/>
          <w:szCs w:val="24"/>
        </w:rPr>
      </w:pPr>
      <w:r>
        <w:rPr>
          <w:rFonts w:cs="Arial"/>
          <w:b/>
          <w:szCs w:val="24"/>
        </w:rPr>
        <w:br w:type="page"/>
      </w:r>
    </w:p>
    <w:p w:rsidR="000F7BE7" w:rsidRPr="00F50099" w:rsidRDefault="000F7BE7" w:rsidP="000F7BE7">
      <w:pPr>
        <w:pStyle w:val="ListParagraph"/>
        <w:numPr>
          <w:ilvl w:val="1"/>
          <w:numId w:val="15"/>
        </w:numPr>
        <w:rPr>
          <w:rFonts w:cs="Arial"/>
        </w:rPr>
      </w:pPr>
      <w:r w:rsidRPr="00F50099">
        <w:rPr>
          <w:rFonts w:cs="Arial"/>
          <w:b/>
          <w:szCs w:val="24"/>
        </w:rPr>
        <w:lastRenderedPageBreak/>
        <w:t>What will the project do for participants once they have either completed their training or your project has finished?</w:t>
      </w:r>
    </w:p>
    <w:p w:rsidR="000F7BE7" w:rsidRDefault="000F7BE7" w:rsidP="000F7BE7">
      <w:pPr>
        <w:rPr>
          <w:rFonts w:cs="Arial"/>
        </w:rPr>
      </w:pPr>
    </w:p>
    <w:p w:rsidR="005828F6" w:rsidRPr="00E705CD" w:rsidRDefault="005828F6" w:rsidP="00E705CD">
      <w:pPr>
        <w:jc w:val="both"/>
        <w:rPr>
          <w:rFonts w:cs="Arial"/>
          <w:szCs w:val="24"/>
        </w:rPr>
      </w:pPr>
      <w:r w:rsidRPr="00E705CD">
        <w:rPr>
          <w:rFonts w:cs="Arial"/>
          <w:szCs w:val="24"/>
        </w:rPr>
        <w:t xml:space="preserve">These are your planned or intended results for participants who have enrolled, trained and completed the project. You should demonstrate realistic pathways backed-up by evidence of links to employers or training providers or knowledge of relevant services. Generally, participants should progress into employment (full- time, part-time or self-employment) within 4 weeks; progress onto a specific course with a specific training provider; progression onto a higher level of training with a specific training provider; work or volunteering placement. It is a minimum expectation that participants will have an increased level of confidence that will allow them to access other services if they are not ready for employment. </w:t>
      </w:r>
    </w:p>
    <w:p w:rsidR="000F7BE7" w:rsidRDefault="000F7BE7" w:rsidP="000F7BE7">
      <w:pPr>
        <w:pStyle w:val="ListParagraph"/>
        <w:ind w:left="927"/>
        <w:jc w:val="both"/>
      </w:pPr>
    </w:p>
    <w:p w:rsidR="00653287" w:rsidRPr="00155536" w:rsidRDefault="00653287" w:rsidP="00E705CD">
      <w:pPr>
        <w:rPr>
          <w:rFonts w:cs="Arial"/>
          <w:b/>
          <w:szCs w:val="24"/>
        </w:rPr>
      </w:pPr>
      <w:r w:rsidRPr="00155536">
        <w:rPr>
          <w:rFonts w:cs="Arial"/>
          <w:b/>
          <w:szCs w:val="24"/>
        </w:rPr>
        <w:t>Maximum length of answer:</w:t>
      </w:r>
      <w:r w:rsidRPr="00155536">
        <w:rPr>
          <w:rFonts w:cs="Arial"/>
          <w:b/>
          <w:szCs w:val="24"/>
        </w:rPr>
        <w:tab/>
      </w:r>
      <w:r>
        <w:rPr>
          <w:rFonts w:cs="Arial"/>
          <w:b/>
          <w:szCs w:val="24"/>
        </w:rPr>
        <w:t>250 words</w:t>
      </w:r>
    </w:p>
    <w:p w:rsidR="000F7BE7" w:rsidRPr="00155536" w:rsidRDefault="00653287" w:rsidP="00E705CD">
      <w:pPr>
        <w:spacing w:after="200" w:line="276" w:lineRule="auto"/>
        <w:rPr>
          <w:rFonts w:cs="Arial"/>
          <w:b/>
          <w:szCs w:val="24"/>
        </w:rPr>
      </w:pPr>
      <w:r w:rsidRPr="00155536">
        <w:rPr>
          <w:rFonts w:cs="Arial"/>
          <w:b/>
          <w:szCs w:val="24"/>
        </w:rPr>
        <w:t>Maximum points available:</w:t>
      </w:r>
      <w:r w:rsidRPr="00155536">
        <w:rPr>
          <w:rFonts w:cs="Arial"/>
          <w:b/>
          <w:szCs w:val="24"/>
        </w:rPr>
        <w:tab/>
        <w:t>10/100</w:t>
      </w:r>
      <w:r w:rsidR="000F7BE7" w:rsidRPr="00155536">
        <w:rPr>
          <w:rFonts w:cs="Arial"/>
          <w:b/>
          <w:szCs w:val="24"/>
        </w:rPr>
        <w:tab/>
      </w:r>
    </w:p>
    <w:tbl>
      <w:tblPr>
        <w:tblStyle w:val="TableGrid"/>
        <w:tblW w:w="0" w:type="auto"/>
        <w:tblInd w:w="108" w:type="dxa"/>
        <w:tblLook w:val="04A0" w:firstRow="1" w:lastRow="0" w:firstColumn="1" w:lastColumn="0" w:noHBand="0" w:noVBand="1"/>
      </w:tblPr>
      <w:tblGrid>
        <w:gridCol w:w="9071"/>
      </w:tblGrid>
      <w:tr w:rsidR="000F7BE7" w:rsidTr="00E705CD">
        <w:trPr>
          <w:trHeight w:val="8789"/>
        </w:trPr>
        <w:tc>
          <w:tcPr>
            <w:tcW w:w="9071" w:type="dxa"/>
          </w:tcPr>
          <w:p w:rsidR="000F7BE7" w:rsidRPr="00984019" w:rsidRDefault="001D5718" w:rsidP="00AE1187">
            <w:pPr>
              <w:spacing w:before="120"/>
              <w:rPr>
                <w:rFonts w:cs="Arial"/>
                <w:color w:val="FF0000"/>
                <w:szCs w:val="24"/>
              </w:rPr>
            </w:pPr>
            <w:sdt>
              <w:sdtPr>
                <w:rPr>
                  <w:rFonts w:cs="Arial"/>
                  <w:szCs w:val="24"/>
                </w:rPr>
                <w:id w:val="-589461734"/>
                <w:placeholder>
                  <w:docPart w:val="816A261498174B658A86E7386C38D1C7"/>
                </w:placeholder>
              </w:sdtPr>
              <w:sdtEndPr/>
              <w:sdtContent>
                <w:sdt>
                  <w:sdtPr>
                    <w:rPr>
                      <w:rFonts w:cs="Arial"/>
                      <w:sz w:val="22"/>
                      <w:szCs w:val="22"/>
                    </w:rPr>
                    <w:id w:val="-2033103569"/>
                    <w:placeholder>
                      <w:docPart w:val="CFA97FC94A10458E8680642F4A963C13"/>
                    </w:placeholder>
                    <w:showingPlcHdr/>
                  </w:sdtPr>
                  <w:sdtEndPr/>
                  <w:sdtContent>
                    <w:r w:rsidR="00294DFA" w:rsidRPr="00227E3D">
                      <w:rPr>
                        <w:rStyle w:val="PlaceholderText"/>
                        <w:rFonts w:eastAsiaTheme="minorHAnsi"/>
                        <w:szCs w:val="24"/>
                      </w:rPr>
                      <w:t>Click or tap here to enter text.</w:t>
                    </w:r>
                  </w:sdtContent>
                </w:sdt>
              </w:sdtContent>
            </w:sdt>
          </w:p>
        </w:tc>
      </w:tr>
    </w:tbl>
    <w:p w:rsidR="00571C9D" w:rsidRPr="00571C9D" w:rsidRDefault="00571C9D" w:rsidP="00571C9D">
      <w:pPr>
        <w:rPr>
          <w:rFonts w:cs="Arial"/>
          <w:b/>
          <w:szCs w:val="24"/>
        </w:rPr>
      </w:pPr>
    </w:p>
    <w:p w:rsidR="00571C9D" w:rsidRDefault="00571C9D">
      <w:pPr>
        <w:spacing w:after="200" w:line="276" w:lineRule="auto"/>
        <w:rPr>
          <w:rFonts w:cs="Arial"/>
          <w:b/>
          <w:szCs w:val="24"/>
        </w:rPr>
      </w:pPr>
      <w:r>
        <w:rPr>
          <w:rFonts w:cs="Arial"/>
          <w:b/>
          <w:szCs w:val="24"/>
        </w:rPr>
        <w:br w:type="page"/>
      </w:r>
    </w:p>
    <w:p w:rsidR="00D373A6" w:rsidRPr="00D373A6" w:rsidRDefault="00D373A6" w:rsidP="000F7BE7">
      <w:pPr>
        <w:pStyle w:val="ListParagraph"/>
        <w:numPr>
          <w:ilvl w:val="1"/>
          <w:numId w:val="15"/>
        </w:numPr>
        <w:rPr>
          <w:rFonts w:cs="Arial"/>
        </w:rPr>
      </w:pPr>
      <w:r w:rsidRPr="00D373A6">
        <w:rPr>
          <w:rFonts w:cs="Arial"/>
          <w:b/>
          <w:szCs w:val="24"/>
        </w:rPr>
        <w:lastRenderedPageBreak/>
        <w:t>Please p</w:t>
      </w:r>
      <w:r w:rsidRPr="00D373A6">
        <w:rPr>
          <w:rFonts w:cs="Arial"/>
          <w:b/>
        </w:rPr>
        <w:t>rovide detailed information on how your project will help participants to progress</w:t>
      </w:r>
    </w:p>
    <w:p w:rsidR="00D373A6" w:rsidRPr="005F4475" w:rsidRDefault="00D373A6" w:rsidP="00D373A6">
      <w:pPr>
        <w:rPr>
          <w:rFonts w:cs="Arial"/>
          <w:szCs w:val="24"/>
        </w:rPr>
      </w:pPr>
    </w:p>
    <w:p w:rsidR="00D373A6" w:rsidRPr="008E7E80" w:rsidRDefault="00D373A6" w:rsidP="00E705CD">
      <w:pPr>
        <w:autoSpaceDE w:val="0"/>
        <w:autoSpaceDN w:val="0"/>
        <w:adjustRightInd w:val="0"/>
        <w:contextualSpacing/>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into a meaningful progression. Organisations must demonstrate their commitment to delivering end-to-end support </w:t>
      </w:r>
      <w:r>
        <w:rPr>
          <w:rFonts w:cs="Arial"/>
          <w:szCs w:val="24"/>
        </w:rPr>
        <w:t>including</w:t>
      </w:r>
      <w:r w:rsidRPr="008E7E80">
        <w:rPr>
          <w:rFonts w:cs="Arial"/>
          <w:szCs w:val="24"/>
        </w:rPr>
        <w:t>: initial assessment;</w:t>
      </w:r>
      <w:r>
        <w:rPr>
          <w:rFonts w:cs="Arial"/>
          <w:szCs w:val="24"/>
        </w:rPr>
        <w:t xml:space="preserve"> vocational profiling;</w:t>
      </w:r>
      <w:r w:rsidRPr="008E7E80">
        <w:rPr>
          <w:rFonts w:cs="Arial"/>
          <w:szCs w:val="24"/>
        </w:rPr>
        <w:t xml:space="preserve"> action planning; job/</w:t>
      </w:r>
      <w:r>
        <w:rPr>
          <w:rFonts w:cs="Arial"/>
          <w:szCs w:val="24"/>
        </w:rPr>
        <w:t xml:space="preserve">training search; work/volunteering placement activity; </w:t>
      </w:r>
      <w:r w:rsidR="003B075A" w:rsidRPr="003B075A">
        <w:rPr>
          <w:rFonts w:cs="Arial"/>
          <w:szCs w:val="24"/>
        </w:rPr>
        <w:t>signposting to employers, providers of furthe</w:t>
      </w:r>
      <w:r w:rsidR="003B075A">
        <w:rPr>
          <w:rFonts w:cs="Arial"/>
          <w:szCs w:val="24"/>
        </w:rPr>
        <w:t>r job search and/or learning</w:t>
      </w:r>
      <w:r>
        <w:rPr>
          <w:rFonts w:cs="Arial"/>
          <w:szCs w:val="24"/>
        </w:rPr>
        <w:t>,</w:t>
      </w:r>
      <w:r w:rsidRPr="008E7E80">
        <w:rPr>
          <w:rFonts w:cs="Arial"/>
          <w:szCs w:val="24"/>
        </w:rPr>
        <w:t xml:space="preserve"> etc. </w:t>
      </w:r>
    </w:p>
    <w:p w:rsidR="00D373A6" w:rsidRDefault="00D373A6" w:rsidP="00D373A6">
      <w:pPr>
        <w:pStyle w:val="ListParagraph"/>
        <w:ind w:left="567"/>
        <w:rPr>
          <w:rFonts w:cs="Arial"/>
        </w:rPr>
      </w:pPr>
    </w:p>
    <w:p w:rsidR="00653287" w:rsidRPr="00DD5F8C" w:rsidRDefault="00653287" w:rsidP="00E705CD">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Pr="00B856EA">
        <w:rPr>
          <w:rFonts w:cs="Arial"/>
          <w:b/>
          <w:szCs w:val="24"/>
        </w:rPr>
        <w:t>250</w:t>
      </w:r>
      <w:r>
        <w:rPr>
          <w:rFonts w:cs="Arial"/>
          <w:b/>
          <w:szCs w:val="24"/>
        </w:rPr>
        <w:t xml:space="preserve"> words</w:t>
      </w:r>
    </w:p>
    <w:p w:rsidR="00D373A6" w:rsidRDefault="00653287" w:rsidP="00E705CD">
      <w:pPr>
        <w:spacing w:after="200" w:line="276" w:lineRule="auto"/>
        <w:rPr>
          <w:rFonts w:cs="Arial"/>
          <w:b/>
          <w:szCs w:val="24"/>
        </w:rPr>
      </w:pPr>
      <w:r w:rsidRPr="00DD5F8C">
        <w:rPr>
          <w:rFonts w:cs="Arial"/>
          <w:b/>
          <w:szCs w:val="24"/>
        </w:rPr>
        <w:t>Maximum points available:</w:t>
      </w:r>
      <w:r>
        <w:rPr>
          <w:rFonts w:cs="Arial"/>
          <w:b/>
          <w:szCs w:val="24"/>
        </w:rPr>
        <w:tab/>
      </w:r>
      <w:r w:rsidR="005828F6">
        <w:rPr>
          <w:rFonts w:cs="Arial"/>
          <w:b/>
          <w:szCs w:val="24"/>
        </w:rPr>
        <w:t>10</w:t>
      </w:r>
      <w:r w:rsidRPr="00DD5F8C">
        <w:rPr>
          <w:rFonts w:cs="Arial"/>
          <w:b/>
          <w:szCs w:val="24"/>
        </w:rPr>
        <w:t>/100</w:t>
      </w:r>
      <w:r w:rsidR="00D373A6">
        <w:rPr>
          <w:rFonts w:cs="Arial"/>
          <w:b/>
          <w:szCs w:val="24"/>
        </w:rPr>
        <w:tab/>
      </w:r>
    </w:p>
    <w:tbl>
      <w:tblPr>
        <w:tblStyle w:val="TableGrid"/>
        <w:tblW w:w="0" w:type="auto"/>
        <w:tblInd w:w="108" w:type="dxa"/>
        <w:tblLook w:val="04A0" w:firstRow="1" w:lastRow="0" w:firstColumn="1" w:lastColumn="0" w:noHBand="0" w:noVBand="1"/>
      </w:tblPr>
      <w:tblGrid>
        <w:gridCol w:w="9071"/>
      </w:tblGrid>
      <w:tr w:rsidR="001F677B" w:rsidTr="00571C9D">
        <w:trPr>
          <w:trHeight w:val="8800"/>
        </w:trPr>
        <w:tc>
          <w:tcPr>
            <w:tcW w:w="9071" w:type="dxa"/>
          </w:tcPr>
          <w:p w:rsidR="001F677B" w:rsidRPr="00984019" w:rsidRDefault="001D5718" w:rsidP="001F677B">
            <w:pPr>
              <w:spacing w:before="120"/>
              <w:rPr>
                <w:rFonts w:cs="Arial"/>
                <w:color w:val="FF0000"/>
                <w:szCs w:val="24"/>
              </w:rPr>
            </w:pPr>
            <w:sdt>
              <w:sdtPr>
                <w:rPr>
                  <w:rFonts w:cs="Arial"/>
                  <w:szCs w:val="24"/>
                </w:rPr>
                <w:id w:val="1974868884"/>
                <w:placeholder>
                  <w:docPart w:val="C76CB56A95514D2D83A089CE0C2EAC4F"/>
                </w:placeholder>
              </w:sdtPr>
              <w:sdtEndPr>
                <w:rPr>
                  <w:b/>
                  <w:color w:val="FF0000"/>
                </w:rPr>
              </w:sdtEndPr>
              <w:sdtContent>
                <w:sdt>
                  <w:sdtPr>
                    <w:rPr>
                      <w:rFonts w:cs="Arial"/>
                      <w:sz w:val="22"/>
                      <w:szCs w:val="22"/>
                    </w:rPr>
                    <w:id w:val="944510976"/>
                    <w:placeholder>
                      <w:docPart w:val="9250B959A64D48F38DF7CE3D455CAEB3"/>
                    </w:placeholder>
                    <w:showingPlcHdr/>
                  </w:sdtPr>
                  <w:sdtEndPr/>
                  <w:sdtContent>
                    <w:r w:rsidR="00294DFA" w:rsidRPr="00227E3D">
                      <w:rPr>
                        <w:rStyle w:val="PlaceholderText"/>
                        <w:rFonts w:eastAsiaTheme="minorHAnsi"/>
                        <w:szCs w:val="24"/>
                      </w:rPr>
                      <w:t>Click or tap here to enter text.</w:t>
                    </w:r>
                  </w:sdtContent>
                </w:sdt>
              </w:sdtContent>
            </w:sdt>
          </w:p>
        </w:tc>
      </w:tr>
    </w:tbl>
    <w:p w:rsidR="00571C9D" w:rsidRDefault="00571C9D">
      <w:pPr>
        <w:spacing w:after="200" w:line="276" w:lineRule="auto"/>
        <w:rPr>
          <w:rFonts w:cs="Arial"/>
          <w:b/>
          <w:sz w:val="32"/>
        </w:rPr>
      </w:pPr>
      <w:r>
        <w:rPr>
          <w:rFonts w:cs="Arial"/>
          <w:b/>
          <w:sz w:val="32"/>
        </w:rPr>
        <w:br w:type="page"/>
      </w:r>
    </w:p>
    <w:p w:rsidR="00CA6661" w:rsidRPr="00CA6661" w:rsidRDefault="00CA6661" w:rsidP="000F7BE7">
      <w:pPr>
        <w:keepNext/>
        <w:keepLines/>
        <w:numPr>
          <w:ilvl w:val="0"/>
          <w:numId w:val="2"/>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0F7BE7">
      <w:pPr>
        <w:numPr>
          <w:ilvl w:val="1"/>
          <w:numId w:val="4"/>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CA6661">
      <w:pPr>
        <w:rPr>
          <w:sz w:val="16"/>
          <w:szCs w:val="16"/>
        </w:rPr>
      </w:pPr>
    </w:p>
    <w:p w:rsidR="008B4617" w:rsidRPr="00571C9D" w:rsidRDefault="008B4617" w:rsidP="008B4617">
      <w:pPr>
        <w:jc w:val="both"/>
        <w:rPr>
          <w:rFonts w:cs="Arial"/>
          <w:szCs w:val="24"/>
        </w:rPr>
      </w:pPr>
      <w:r w:rsidRPr="00571C9D">
        <w:rPr>
          <w:rFonts w:cs="Arial"/>
          <w:szCs w:val="24"/>
        </w:rPr>
        <w:t xml:space="preserve">Provide information about </w:t>
      </w:r>
      <w:r w:rsidRPr="00571C9D">
        <w:rPr>
          <w:rFonts w:cs="Arial"/>
          <w:b/>
          <w:szCs w:val="24"/>
          <w:u w:val="single"/>
        </w:rPr>
        <w:t>three</w:t>
      </w:r>
      <w:r w:rsidRPr="00571C9D">
        <w:rPr>
          <w:rFonts w:cs="Arial"/>
          <w:szCs w:val="24"/>
        </w:rPr>
        <w:t xml:space="preserve"> previous projects of a similar scale that your organisation has delivered.  Please choose projects that most closely reflect your organisation’s ability to deliver this specification. Include details of the funder, grant value, geographical coverage, </w:t>
      </w:r>
      <w:proofErr w:type="gramStart"/>
      <w:r w:rsidRPr="00571C9D">
        <w:rPr>
          <w:rFonts w:cs="Arial"/>
          <w:szCs w:val="24"/>
        </w:rPr>
        <w:t>period</w:t>
      </w:r>
      <w:proofErr w:type="gramEnd"/>
      <w:r w:rsidRPr="00571C9D">
        <w:rPr>
          <w:rFonts w:cs="Arial"/>
          <w:szCs w:val="24"/>
        </w:rPr>
        <w:t xml:space="preserve"> of delivery, number of participants worked with, and the outputs and results.</w:t>
      </w:r>
    </w:p>
    <w:p w:rsidR="005828F6" w:rsidRPr="00895978" w:rsidRDefault="005828F6" w:rsidP="008B4617">
      <w:pPr>
        <w:jc w:val="both"/>
        <w:rPr>
          <w:rFonts w:cs="Arial"/>
          <w:i/>
          <w:szCs w:val="24"/>
        </w:rPr>
      </w:pPr>
    </w:p>
    <w:p w:rsidR="00155536" w:rsidRDefault="00155536" w:rsidP="00571C9D">
      <w:pPr>
        <w:spacing w:after="200" w:line="276" w:lineRule="auto"/>
        <w:rPr>
          <w:rFonts w:cs="Arial"/>
          <w:b/>
          <w:szCs w:val="24"/>
        </w:rPr>
      </w:pPr>
      <w:r w:rsidRPr="00155536">
        <w:rPr>
          <w:rFonts w:cs="Arial"/>
          <w:b/>
          <w:szCs w:val="24"/>
        </w:rPr>
        <w:t>Maximum points available:</w:t>
      </w:r>
      <w:r w:rsidRPr="00155536">
        <w:rPr>
          <w:rFonts w:cs="Arial"/>
          <w:b/>
          <w:szCs w:val="24"/>
        </w:rPr>
        <w:tab/>
      </w:r>
      <w:r w:rsidR="005828F6">
        <w:rPr>
          <w:rFonts w:cs="Arial"/>
          <w:b/>
          <w:szCs w:val="24"/>
        </w:rPr>
        <w:t>1</w:t>
      </w:r>
      <w:r>
        <w:rPr>
          <w:rFonts w:cs="Arial"/>
          <w:b/>
          <w:szCs w:val="24"/>
        </w:rPr>
        <w:t>5</w:t>
      </w:r>
      <w:r w:rsidRPr="00155536">
        <w:rPr>
          <w:rFonts w:cs="Arial"/>
          <w:b/>
          <w:szCs w:val="24"/>
        </w:rPr>
        <w:t>/100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68"/>
        <w:gridCol w:w="2571"/>
      </w:tblGrid>
      <w:tr w:rsidR="00F1101F" w:rsidRPr="00227E3D" w:rsidTr="00571C9D">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Project 1</w:t>
            </w:r>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Name of funder/s:</w:t>
            </w:r>
          </w:p>
        </w:tc>
        <w:tc>
          <w:tcPr>
            <w:tcW w:w="5139" w:type="dxa"/>
            <w:gridSpan w:val="2"/>
            <w:vAlign w:val="center"/>
          </w:tcPr>
          <w:p w:rsidR="00F1101F" w:rsidRPr="00227E3D" w:rsidRDefault="001D5718" w:rsidP="00F1101F">
            <w:pPr>
              <w:rPr>
                <w:rFonts w:cs="Arial"/>
                <w:szCs w:val="24"/>
              </w:rPr>
            </w:pPr>
            <w:sdt>
              <w:sdtPr>
                <w:rPr>
                  <w:rFonts w:cs="Arial"/>
                  <w:szCs w:val="24"/>
                </w:rPr>
                <w:id w:val="-1797208693"/>
                <w:placeholder>
                  <w:docPart w:val="8934112FF9CC4AAEA1466C882866F7B7"/>
                </w:placeholder>
                <w:showingPlcHdr/>
              </w:sdtPr>
              <w:sdtEndPr/>
              <w:sdtContent>
                <w:r w:rsidR="00B51329" w:rsidRPr="00227E3D">
                  <w:rPr>
                    <w:rStyle w:val="PlaceholderText"/>
                    <w:rFonts w:eastAsiaTheme="minorHAnsi" w:cs="Arial"/>
                    <w:szCs w:val="24"/>
                  </w:rPr>
                  <w:t>Click or tap here to enter text.</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Size of grant (£):</w:t>
            </w:r>
          </w:p>
        </w:tc>
        <w:tc>
          <w:tcPr>
            <w:tcW w:w="5139" w:type="dxa"/>
            <w:gridSpan w:val="2"/>
            <w:vAlign w:val="center"/>
          </w:tcPr>
          <w:p w:rsidR="00F1101F" w:rsidRPr="00227E3D" w:rsidRDefault="001D5718" w:rsidP="00F1101F">
            <w:pPr>
              <w:rPr>
                <w:rFonts w:cs="Arial"/>
                <w:szCs w:val="24"/>
              </w:rPr>
            </w:pPr>
            <w:sdt>
              <w:sdtPr>
                <w:rPr>
                  <w:rFonts w:cs="Arial"/>
                  <w:szCs w:val="24"/>
                </w:rPr>
                <w:id w:val="-1405447694"/>
                <w:placeholder>
                  <w:docPart w:val="266DCECE70FA4FF18B9502C2971B0F7A"/>
                </w:placeholder>
                <w:showingPlcHdr/>
              </w:sdtPr>
              <w:sdtEndPr/>
              <w:sdtContent>
                <w:r w:rsidR="00B51329" w:rsidRPr="00227E3D">
                  <w:rPr>
                    <w:rStyle w:val="PlaceholderText"/>
                    <w:rFonts w:eastAsiaTheme="minorHAnsi" w:cs="Arial"/>
                    <w:szCs w:val="24"/>
                  </w:rPr>
                  <w:t>Click or tap here to enter text.</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Geographical coverage:</w:t>
            </w:r>
          </w:p>
        </w:tc>
        <w:tc>
          <w:tcPr>
            <w:tcW w:w="5139" w:type="dxa"/>
            <w:gridSpan w:val="2"/>
            <w:vAlign w:val="center"/>
          </w:tcPr>
          <w:p w:rsidR="00F1101F" w:rsidRPr="00227E3D" w:rsidRDefault="001D5718" w:rsidP="00F1101F">
            <w:pPr>
              <w:rPr>
                <w:rFonts w:cs="Arial"/>
                <w:szCs w:val="24"/>
              </w:rPr>
            </w:pPr>
            <w:sdt>
              <w:sdtPr>
                <w:rPr>
                  <w:rFonts w:cs="Arial"/>
                  <w:szCs w:val="24"/>
                </w:rPr>
                <w:id w:val="1027296924"/>
                <w:placeholder>
                  <w:docPart w:val="C220448402D546FF9B5DC0DBD0B14C1D"/>
                </w:placeholder>
                <w:showingPlcHdr/>
              </w:sdtPr>
              <w:sdtEndPr/>
              <w:sdtContent>
                <w:r w:rsidR="00B51329" w:rsidRPr="00227E3D">
                  <w:rPr>
                    <w:rStyle w:val="PlaceholderText"/>
                    <w:rFonts w:eastAsiaTheme="minorHAnsi" w:cs="Arial"/>
                    <w:szCs w:val="24"/>
                  </w:rPr>
                  <w:t>Click or tap here to enter text.</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Delivery period (DD/MM/YYYY): </w:t>
            </w:r>
          </w:p>
        </w:tc>
        <w:tc>
          <w:tcPr>
            <w:tcW w:w="2568" w:type="dxa"/>
            <w:vAlign w:val="center"/>
          </w:tcPr>
          <w:p w:rsidR="00F1101F" w:rsidRPr="00227E3D" w:rsidRDefault="00F1101F" w:rsidP="00B51329">
            <w:pPr>
              <w:rPr>
                <w:rFonts w:cs="Arial"/>
                <w:szCs w:val="24"/>
              </w:rPr>
            </w:pPr>
            <w:r w:rsidRPr="00227E3D">
              <w:rPr>
                <w:rFonts w:cs="Arial"/>
                <w:szCs w:val="24"/>
              </w:rPr>
              <w:t xml:space="preserve">From: </w:t>
            </w:r>
            <w:sdt>
              <w:sdtPr>
                <w:rPr>
                  <w:rFonts w:cs="Arial"/>
                  <w:szCs w:val="24"/>
                </w:rPr>
                <w:id w:val="78104346"/>
                <w:placeholder>
                  <w:docPart w:val="CC4D4F8EC4384E48B17D53DA4F9EA211"/>
                </w:placeholder>
                <w:showingPlcHdr/>
              </w:sdtPr>
              <w:sdtEndPr/>
              <w:sdtContent>
                <w:r w:rsidR="00B51329" w:rsidRPr="00227E3D">
                  <w:rPr>
                    <w:rStyle w:val="PlaceholderText"/>
                    <w:rFonts w:eastAsiaTheme="minorHAnsi" w:cs="Arial"/>
                    <w:szCs w:val="24"/>
                  </w:rPr>
                  <w:t>Date</w:t>
                </w:r>
              </w:sdtContent>
            </w:sdt>
          </w:p>
        </w:tc>
        <w:tc>
          <w:tcPr>
            <w:tcW w:w="2571" w:type="dxa"/>
            <w:vAlign w:val="center"/>
          </w:tcPr>
          <w:p w:rsidR="00F1101F" w:rsidRPr="00227E3D" w:rsidRDefault="00F1101F" w:rsidP="00B51329">
            <w:pPr>
              <w:rPr>
                <w:rFonts w:cs="Arial"/>
                <w:szCs w:val="24"/>
              </w:rPr>
            </w:pPr>
            <w:r w:rsidRPr="00227E3D">
              <w:rPr>
                <w:rFonts w:cs="Arial"/>
                <w:szCs w:val="24"/>
              </w:rPr>
              <w:t xml:space="preserve">To: </w:t>
            </w:r>
            <w:sdt>
              <w:sdtPr>
                <w:rPr>
                  <w:rFonts w:cs="Arial"/>
                  <w:szCs w:val="24"/>
                </w:rPr>
                <w:id w:val="1294559904"/>
                <w:placeholder>
                  <w:docPart w:val="4FEAF29062354A25B1A5BE826443DCF2"/>
                </w:placeholder>
                <w:showingPlcHdr/>
              </w:sdtPr>
              <w:sdtEndPr/>
              <w:sdtContent>
                <w:r w:rsidR="00B51329" w:rsidRPr="00227E3D">
                  <w:rPr>
                    <w:rStyle w:val="PlaceholderText"/>
                    <w:rFonts w:eastAsiaTheme="minorHAnsi" w:cs="Arial"/>
                    <w:szCs w:val="24"/>
                  </w:rPr>
                  <w:t>Date</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Participants enrolled</w:t>
            </w:r>
          </w:p>
        </w:tc>
        <w:tc>
          <w:tcPr>
            <w:tcW w:w="2568" w:type="dxa"/>
            <w:vAlign w:val="center"/>
          </w:tcPr>
          <w:p w:rsidR="00F1101F" w:rsidRPr="00227E3D" w:rsidRDefault="00F1101F" w:rsidP="00BB5B30">
            <w:pPr>
              <w:rPr>
                <w:rFonts w:cs="Arial"/>
                <w:szCs w:val="24"/>
              </w:rPr>
            </w:pPr>
            <w:r w:rsidRPr="00227E3D">
              <w:rPr>
                <w:rFonts w:cs="Arial"/>
                <w:szCs w:val="24"/>
              </w:rPr>
              <w:t xml:space="preserve">Agreed no.: </w:t>
            </w:r>
            <w:sdt>
              <w:sdtPr>
                <w:rPr>
                  <w:rFonts w:cs="Arial"/>
                  <w:szCs w:val="24"/>
                </w:rPr>
                <w:id w:val="-791199030"/>
                <w:placeholder>
                  <w:docPart w:val="1022AE95EEF440FD9FB42EFBF548F7B6"/>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642931602"/>
                <w:placeholder>
                  <w:docPart w:val="CBF523042F3942CA8CEAE1BE70452F88"/>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Outputs</w:t>
            </w:r>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Information/advice/guidance</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929178402"/>
                <w:placeholder>
                  <w:docPart w:val="39A5E363C8494F9888B3FF5BE0DAED03"/>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821854662"/>
                <w:placeholder>
                  <w:docPart w:val="6D6FD1798B9D4A39AA59E3BC9451871E"/>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Basic Skills</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548669463"/>
                <w:placeholder>
                  <w:docPart w:val="EF618716B77A449DB64CF33A886BC0B6"/>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436831657"/>
                <w:placeholder>
                  <w:docPart w:val="8B8EFC6C480E4B5BB977D0B7CC54555B"/>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Accredited training (NVQ level +) </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2132895918"/>
                <w:placeholder>
                  <w:docPart w:val="CE1402CC1E284321A29B22E5B5F88195"/>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2059897730"/>
                <w:placeholder>
                  <w:docPart w:val="CBFAE4E89B8D4DC98FC08DC23FB99313"/>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Results</w:t>
            </w:r>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Education or training referral</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786858641"/>
                <w:placeholder>
                  <w:docPart w:val="5EF59BE322C444149B4F5603C2B29E0F"/>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404147657"/>
                <w:placeholder>
                  <w:docPart w:val="E33A91B9CDCF41DC9333F5DE5756AC09"/>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Jobs on leaving the project</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061083983"/>
                <w:placeholder>
                  <w:docPart w:val="7428F88696A24DD2B194B82722380CE8"/>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529539588"/>
                <w:placeholder>
                  <w:docPart w:val="39514A0749A54264B94CEE31F4A799B7"/>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Sustained jobs (26 weeks or more)</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2048714202"/>
                <w:placeholder>
                  <w:docPart w:val="54988D25F76F4F8889D88C96138E4D58"/>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862707276"/>
                <w:placeholder>
                  <w:docPart w:val="BBBA86A325CA4C02A3A29C62E3022122"/>
                </w:placeholder>
                <w:showingPlcHdr/>
              </w:sdtPr>
              <w:sdtEndPr/>
              <w:sdtContent>
                <w:r w:rsidR="00BB5B30" w:rsidRPr="00227E3D">
                  <w:rPr>
                    <w:rStyle w:val="PlaceholderText"/>
                    <w:rFonts w:eastAsiaTheme="minorHAnsi" w:cs="Arial"/>
                    <w:szCs w:val="24"/>
                  </w:rPr>
                  <w:t>No.</w:t>
                </w:r>
              </w:sdtContent>
            </w:sdt>
          </w:p>
        </w:tc>
      </w:tr>
      <w:tr w:rsidR="00F1101F" w:rsidRPr="00227E3D" w:rsidTr="00571C9D">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1703049701"/>
                <w:placeholder>
                  <w:docPart w:val="5581BE7258014777A5EF0DCE9BEEB190"/>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2028682281"/>
                <w:placeholder>
                  <w:docPart w:val="2FAC74252D1745FE9649A7BE7213CD03"/>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875365489"/>
                <w:placeholder>
                  <w:docPart w:val="4F8188B53E2D4B3084C6F706B05EF6F5"/>
                </w:placeholder>
                <w:showingPlcHdr/>
              </w:sdtPr>
              <w:sdtEndPr/>
              <w:sdtContent>
                <w:r w:rsidR="00BB5B30" w:rsidRPr="00227E3D">
                  <w:rPr>
                    <w:rStyle w:val="PlaceholderText"/>
                    <w:rFonts w:eastAsiaTheme="minorHAnsi" w:cs="Arial"/>
                    <w:szCs w:val="24"/>
                  </w:rPr>
                  <w:t>No.</w:t>
                </w:r>
              </w:sdtContent>
            </w:sdt>
          </w:p>
        </w:tc>
      </w:tr>
      <w:tr w:rsidR="00F1101F" w:rsidRPr="00227E3D" w:rsidTr="00FD7872">
        <w:trPr>
          <w:trHeight w:hRule="exact" w:val="397"/>
        </w:trPr>
        <w:tc>
          <w:tcPr>
            <w:tcW w:w="4111" w:type="dxa"/>
            <w:tcBorders>
              <w:bottom w:val="single" w:sz="4" w:space="0" w:color="auto"/>
            </w:tcBorders>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1791783086"/>
                <w:placeholder>
                  <w:docPart w:val="D60588CF0ED94FA6A930E6D4D9F817B3"/>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tcBorders>
              <w:bottom w:val="single" w:sz="4" w:space="0" w:color="auto"/>
            </w:tcBorders>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409532705"/>
                <w:placeholder>
                  <w:docPart w:val="9D7131AD3ACC4B5D9E3FDAC177797329"/>
                </w:placeholder>
                <w:showingPlcHdr/>
              </w:sdtPr>
              <w:sdtEndPr/>
              <w:sdtContent>
                <w:r w:rsidR="00BB5B30" w:rsidRPr="00227E3D">
                  <w:rPr>
                    <w:rStyle w:val="PlaceholderText"/>
                    <w:rFonts w:eastAsiaTheme="minorHAnsi" w:cs="Arial"/>
                    <w:szCs w:val="24"/>
                  </w:rPr>
                  <w:t>No.</w:t>
                </w:r>
              </w:sdtContent>
            </w:sdt>
          </w:p>
        </w:tc>
        <w:tc>
          <w:tcPr>
            <w:tcW w:w="2571" w:type="dxa"/>
            <w:tcBorders>
              <w:bottom w:val="single" w:sz="4" w:space="0" w:color="auto"/>
            </w:tcBorders>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674564160"/>
                <w:placeholder>
                  <w:docPart w:val="A826E7FFEC7F46F58ACB0911D91A695A"/>
                </w:placeholder>
                <w:showingPlcHdr/>
              </w:sdtPr>
              <w:sdtEndPr/>
              <w:sdtContent>
                <w:r w:rsidR="00BB5B30" w:rsidRPr="00227E3D">
                  <w:rPr>
                    <w:rStyle w:val="PlaceholderText"/>
                    <w:rFonts w:eastAsiaTheme="minorHAnsi" w:cs="Arial"/>
                    <w:szCs w:val="24"/>
                  </w:rPr>
                  <w:t>No.</w:t>
                </w:r>
              </w:sdtContent>
            </w:sdt>
          </w:p>
        </w:tc>
      </w:tr>
    </w:tbl>
    <w:tbl>
      <w:tblPr>
        <w:tblStyle w:val="TableGrid"/>
        <w:tblW w:w="0" w:type="auto"/>
        <w:tblInd w:w="-34" w:type="dxa"/>
        <w:tblLook w:val="04A0" w:firstRow="1" w:lastRow="0" w:firstColumn="1" w:lastColumn="0" w:noHBand="0" w:noVBand="1"/>
      </w:tblPr>
      <w:tblGrid>
        <w:gridCol w:w="9248"/>
      </w:tblGrid>
      <w:tr w:rsidR="00F1101F" w:rsidRPr="00227E3D" w:rsidTr="00FD7872">
        <w:trPr>
          <w:trHeight w:val="3705"/>
        </w:trPr>
        <w:tc>
          <w:tcPr>
            <w:tcW w:w="9248" w:type="dxa"/>
          </w:tcPr>
          <w:p w:rsidR="00F1101F" w:rsidRPr="00227E3D" w:rsidRDefault="00F1101F" w:rsidP="00D951A3">
            <w:pPr>
              <w:pStyle w:val="questions"/>
              <w:rPr>
                <w:rFonts w:ascii="Arial" w:hAnsi="Arial"/>
                <w:lang w:eastAsia="en-GB"/>
              </w:rPr>
            </w:pPr>
            <w:r w:rsidRPr="00227E3D">
              <w:rPr>
                <w:rFonts w:ascii="Arial" w:hAnsi="Arial"/>
                <w:lang w:eastAsia="en-GB"/>
              </w:rPr>
              <w:t>Description of the project:</w:t>
            </w:r>
          </w:p>
          <w:p w:rsidR="00F1101F" w:rsidRPr="00227E3D" w:rsidRDefault="001D5718" w:rsidP="00571C9D">
            <w:pPr>
              <w:spacing w:before="120"/>
              <w:rPr>
                <w:szCs w:val="24"/>
              </w:rPr>
            </w:pPr>
            <w:sdt>
              <w:sdtPr>
                <w:rPr>
                  <w:b/>
                  <w:szCs w:val="24"/>
                </w:rPr>
                <w:id w:val="-717435709"/>
                <w:placeholder>
                  <w:docPart w:val="8FE90FA640784B0FA23A53FC22A503BA"/>
                </w:placeholder>
              </w:sdtPr>
              <w:sdtEndPr/>
              <w:sdtContent>
                <w:sdt>
                  <w:sdtPr>
                    <w:rPr>
                      <w:rFonts w:cs="Arial"/>
                      <w:szCs w:val="24"/>
                    </w:rPr>
                    <w:id w:val="-1226378631"/>
                    <w:placeholder>
                      <w:docPart w:val="DCA1DF7D275C43FF9787EC99059B5BC5"/>
                    </w:placeholder>
                    <w:showingPlcHdr/>
                  </w:sdtPr>
                  <w:sdtEndPr/>
                  <w:sdtContent>
                    <w:r w:rsidR="00294DFA" w:rsidRPr="00227E3D">
                      <w:rPr>
                        <w:rStyle w:val="PlaceholderText"/>
                        <w:rFonts w:eastAsiaTheme="minorHAnsi"/>
                        <w:szCs w:val="24"/>
                      </w:rPr>
                      <w:t>Click or tap here to enter text.</w:t>
                    </w:r>
                  </w:sdtContent>
                </w:sdt>
              </w:sdtContent>
            </w:sdt>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68"/>
        <w:gridCol w:w="2571"/>
      </w:tblGrid>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lastRenderedPageBreak/>
              <w:t>Project 2</w:t>
            </w:r>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Name of funder/s:</w:t>
            </w:r>
          </w:p>
        </w:tc>
        <w:tc>
          <w:tcPr>
            <w:tcW w:w="5139" w:type="dxa"/>
            <w:gridSpan w:val="2"/>
            <w:vAlign w:val="center"/>
          </w:tcPr>
          <w:p w:rsidR="00BB5B30" w:rsidRPr="00227E3D" w:rsidRDefault="001D5718" w:rsidP="00BB5B30">
            <w:pPr>
              <w:rPr>
                <w:rFonts w:cs="Arial"/>
                <w:szCs w:val="24"/>
              </w:rPr>
            </w:pPr>
            <w:sdt>
              <w:sdtPr>
                <w:rPr>
                  <w:rFonts w:cs="Arial"/>
                  <w:szCs w:val="24"/>
                </w:rPr>
                <w:id w:val="702980390"/>
                <w:placeholder>
                  <w:docPart w:val="8C5C420B7B674EC4A80D941419F3AEBC"/>
                </w:placeholder>
                <w:showingPlcHdr/>
              </w:sdtPr>
              <w:sdtEndPr/>
              <w:sdtContent>
                <w:r w:rsidR="00BB5B30" w:rsidRPr="00227E3D">
                  <w:rPr>
                    <w:rStyle w:val="PlaceholderText"/>
                    <w:rFonts w:eastAsiaTheme="minorHAnsi" w:cs="Arial"/>
                    <w:szCs w:val="24"/>
                  </w:rPr>
                  <w:t>Click or tap here to enter text.</w:t>
                </w:r>
              </w:sdtContent>
            </w:sdt>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Size of grant (£):</w:t>
            </w:r>
          </w:p>
        </w:tc>
        <w:tc>
          <w:tcPr>
            <w:tcW w:w="5139" w:type="dxa"/>
            <w:gridSpan w:val="2"/>
            <w:vAlign w:val="center"/>
          </w:tcPr>
          <w:p w:rsidR="00BB5B30" w:rsidRPr="00227E3D" w:rsidRDefault="001D5718" w:rsidP="00BB5B30">
            <w:pPr>
              <w:rPr>
                <w:rFonts w:cs="Arial"/>
                <w:szCs w:val="24"/>
              </w:rPr>
            </w:pPr>
            <w:sdt>
              <w:sdtPr>
                <w:rPr>
                  <w:rFonts w:cs="Arial"/>
                  <w:szCs w:val="24"/>
                </w:rPr>
                <w:id w:val="-1674485244"/>
                <w:placeholder>
                  <w:docPart w:val="AD5589717A4847ECB30ACCFCF3690415"/>
                </w:placeholder>
                <w:showingPlcHdr/>
              </w:sdtPr>
              <w:sdtEndPr/>
              <w:sdtContent>
                <w:r w:rsidR="00BB5B30" w:rsidRPr="00227E3D">
                  <w:rPr>
                    <w:rStyle w:val="PlaceholderText"/>
                    <w:rFonts w:eastAsiaTheme="minorHAnsi" w:cs="Arial"/>
                    <w:szCs w:val="24"/>
                  </w:rPr>
                  <w:t>Click or tap here to enter text.</w:t>
                </w:r>
              </w:sdtContent>
            </w:sdt>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Geographical coverage:</w:t>
            </w:r>
          </w:p>
        </w:tc>
        <w:tc>
          <w:tcPr>
            <w:tcW w:w="5139" w:type="dxa"/>
            <w:gridSpan w:val="2"/>
            <w:vAlign w:val="center"/>
          </w:tcPr>
          <w:p w:rsidR="00BB5B30" w:rsidRPr="00227E3D" w:rsidRDefault="001D5718" w:rsidP="00BB5B30">
            <w:pPr>
              <w:rPr>
                <w:rFonts w:cs="Arial"/>
                <w:szCs w:val="24"/>
              </w:rPr>
            </w:pPr>
            <w:sdt>
              <w:sdtPr>
                <w:rPr>
                  <w:rFonts w:cs="Arial"/>
                  <w:szCs w:val="24"/>
                </w:rPr>
                <w:id w:val="2034367691"/>
                <w:placeholder>
                  <w:docPart w:val="FB3445397D804CF2BB9BDC5776F75931"/>
                </w:placeholder>
                <w:showingPlcHdr/>
              </w:sdtPr>
              <w:sdtEndPr/>
              <w:sdtContent>
                <w:r w:rsidR="00BB5B30" w:rsidRPr="00227E3D">
                  <w:rPr>
                    <w:rStyle w:val="PlaceholderText"/>
                    <w:rFonts w:eastAsiaTheme="minorHAnsi" w:cs="Arial"/>
                    <w:szCs w:val="24"/>
                  </w:rPr>
                  <w:t>Click or tap here to enter text.</w:t>
                </w:r>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Delivery period (DD/MM/YYYY): </w:t>
            </w:r>
          </w:p>
        </w:tc>
        <w:tc>
          <w:tcPr>
            <w:tcW w:w="2568" w:type="dxa"/>
            <w:vAlign w:val="center"/>
          </w:tcPr>
          <w:p w:rsidR="00F1101F" w:rsidRPr="00227E3D" w:rsidRDefault="00F1101F" w:rsidP="00F1101F">
            <w:pPr>
              <w:rPr>
                <w:rFonts w:cs="Arial"/>
                <w:szCs w:val="24"/>
              </w:rPr>
            </w:pPr>
            <w:r w:rsidRPr="00227E3D">
              <w:rPr>
                <w:rFonts w:cs="Arial"/>
                <w:szCs w:val="24"/>
              </w:rPr>
              <w:t xml:space="preserve">From: </w:t>
            </w:r>
            <w:sdt>
              <w:sdtPr>
                <w:rPr>
                  <w:rFonts w:cs="Arial"/>
                  <w:szCs w:val="24"/>
                </w:rPr>
                <w:id w:val="294714748"/>
                <w:placeholder>
                  <w:docPart w:val="B3E03913804F4261A5C8432463E0DA43"/>
                </w:placeholder>
                <w:showingPlcHdr/>
              </w:sdtPr>
              <w:sdtEndPr/>
              <w:sdtContent>
                <w:r w:rsidR="00BB5B30" w:rsidRPr="00227E3D">
                  <w:rPr>
                    <w:rStyle w:val="PlaceholderText"/>
                    <w:rFonts w:eastAsiaTheme="minorHAnsi" w:cs="Arial"/>
                    <w:szCs w:val="24"/>
                  </w:rPr>
                  <w:t>Date</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To: </w:t>
            </w:r>
            <w:sdt>
              <w:sdtPr>
                <w:rPr>
                  <w:rFonts w:cs="Arial"/>
                  <w:szCs w:val="24"/>
                </w:rPr>
                <w:id w:val="-1064405177"/>
                <w:placeholder>
                  <w:docPart w:val="EA67AD0247504FF0B096E445C6441B9A"/>
                </w:placeholder>
                <w:showingPlcHdr/>
              </w:sdtPr>
              <w:sdtEndPr/>
              <w:sdtContent>
                <w:r w:rsidR="00BB5B30" w:rsidRPr="00227E3D">
                  <w:rPr>
                    <w:rStyle w:val="PlaceholderText"/>
                    <w:rFonts w:eastAsiaTheme="minorHAnsi" w:cs="Arial"/>
                    <w:szCs w:val="24"/>
                  </w:rPr>
                  <w:t>Date</w:t>
                </w:r>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Participants enrolled</w:t>
            </w:r>
          </w:p>
        </w:tc>
        <w:tc>
          <w:tcPr>
            <w:tcW w:w="2568" w:type="dxa"/>
            <w:vAlign w:val="center"/>
          </w:tcPr>
          <w:p w:rsidR="00F1101F" w:rsidRPr="00227E3D" w:rsidRDefault="00F1101F" w:rsidP="00BB5B30">
            <w:pPr>
              <w:rPr>
                <w:rFonts w:cs="Arial"/>
                <w:szCs w:val="24"/>
              </w:rPr>
            </w:pPr>
            <w:r w:rsidRPr="00227E3D">
              <w:rPr>
                <w:rFonts w:cs="Arial"/>
                <w:szCs w:val="24"/>
              </w:rPr>
              <w:t xml:space="preserve">Agreed no.: </w:t>
            </w:r>
            <w:sdt>
              <w:sdtPr>
                <w:rPr>
                  <w:rFonts w:cs="Arial"/>
                  <w:szCs w:val="24"/>
                </w:rPr>
                <w:id w:val="-902820790"/>
                <w:placeholder>
                  <w:docPart w:val="D0CC19E9E5854527A4C6CCDD0F505075"/>
                </w:placeholder>
              </w:sdtPr>
              <w:sdtEndPr/>
              <w:sdtContent>
                <w:sdt>
                  <w:sdtPr>
                    <w:rPr>
                      <w:rFonts w:cs="Arial"/>
                      <w:szCs w:val="24"/>
                    </w:rPr>
                    <w:id w:val="1224949681"/>
                    <w:placeholder>
                      <w:docPart w:val="0353327931E14CF4BD4098ACF21730F6"/>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2037997608"/>
                <w:placeholder>
                  <w:docPart w:val="95FEEE63E6E34D8C8C299D0F5DD111C3"/>
                </w:placeholder>
              </w:sdtPr>
              <w:sdtEndPr/>
              <w:sdtContent>
                <w:sdt>
                  <w:sdtPr>
                    <w:rPr>
                      <w:rFonts w:cs="Arial"/>
                      <w:szCs w:val="24"/>
                    </w:rPr>
                    <w:id w:val="117492516"/>
                    <w:placeholder>
                      <w:docPart w:val="9B1DBF77A40543B9AA1CFE18B3615FA7"/>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Outputs</w:t>
            </w:r>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Information/advice/guidance</w:t>
            </w:r>
          </w:p>
        </w:tc>
        <w:tc>
          <w:tcPr>
            <w:tcW w:w="2568" w:type="dxa"/>
            <w:vAlign w:val="center"/>
          </w:tcPr>
          <w:p w:rsidR="00F1101F" w:rsidRPr="00227E3D" w:rsidRDefault="00F1101F" w:rsidP="00BB5B30">
            <w:pPr>
              <w:rPr>
                <w:rFonts w:cs="Arial"/>
                <w:szCs w:val="24"/>
              </w:rPr>
            </w:pPr>
            <w:r w:rsidRPr="00227E3D">
              <w:rPr>
                <w:rFonts w:cs="Arial"/>
                <w:szCs w:val="24"/>
              </w:rPr>
              <w:t xml:space="preserve">Agreed no.: </w:t>
            </w:r>
            <w:sdt>
              <w:sdtPr>
                <w:rPr>
                  <w:rFonts w:cs="Arial"/>
                  <w:szCs w:val="24"/>
                </w:rPr>
                <w:id w:val="-952322164"/>
                <w:placeholder>
                  <w:docPart w:val="93063B0AC52F4BE0A81A05A9090863CD"/>
                </w:placeholder>
              </w:sdtPr>
              <w:sdtEndPr/>
              <w:sdtContent>
                <w:sdt>
                  <w:sdtPr>
                    <w:rPr>
                      <w:rFonts w:cs="Arial"/>
                      <w:szCs w:val="24"/>
                    </w:rPr>
                    <w:id w:val="1401786543"/>
                    <w:placeholder>
                      <w:docPart w:val="2A4E6EA4709C4F59A98B96BCE963F22A"/>
                    </w:placeholder>
                    <w:showingPlcHdr/>
                  </w:sdtPr>
                  <w:sdtEndPr/>
                  <w:sdtContent>
                    <w:r w:rsidR="00BB5B30" w:rsidRPr="00227E3D">
                      <w:rPr>
                        <w:rStyle w:val="PlaceholderText"/>
                        <w:rFonts w:eastAsiaTheme="minorHAnsi" w:cs="Arial"/>
                        <w:szCs w:val="24"/>
                      </w:rPr>
                      <w:t>No.</w:t>
                    </w:r>
                  </w:sdtContent>
                </w:sdt>
              </w:sdtContent>
            </w:sdt>
            <w:r w:rsidR="00BB5B30" w:rsidRPr="00227E3D">
              <w:rPr>
                <w:rFonts w:cs="Arial"/>
                <w:szCs w:val="24"/>
              </w:rPr>
              <w:t xml:space="preserve"> </w:t>
            </w:r>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380378846"/>
                <w:placeholder>
                  <w:docPart w:val="9FDF78AF7739467C946832CA6A93CAB5"/>
                </w:placeholder>
              </w:sdtPr>
              <w:sdtEndPr/>
              <w:sdtContent>
                <w:sdt>
                  <w:sdtPr>
                    <w:rPr>
                      <w:rFonts w:cs="Arial"/>
                      <w:szCs w:val="24"/>
                    </w:rPr>
                    <w:id w:val="1591656979"/>
                    <w:placeholder>
                      <w:docPart w:val="11222EE773354E75A4039A9A30E8EFA0"/>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Basic Skills</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781026477"/>
                <w:placeholder>
                  <w:docPart w:val="BF31A72BD80E49608AAD838CCE46F3F9"/>
                </w:placeholder>
              </w:sdtPr>
              <w:sdtEndPr/>
              <w:sdtContent>
                <w:sdt>
                  <w:sdtPr>
                    <w:rPr>
                      <w:rFonts w:cs="Arial"/>
                      <w:szCs w:val="24"/>
                    </w:rPr>
                    <w:id w:val="-907152002"/>
                    <w:placeholder>
                      <w:docPart w:val="5B6D75EC4078483E812D6D0B9FE3F916"/>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57987711"/>
                <w:placeholder>
                  <w:docPart w:val="478BEC766A874FEEBCBC6E28DFC03659"/>
                </w:placeholder>
              </w:sdtPr>
              <w:sdtEndPr/>
              <w:sdtContent>
                <w:sdt>
                  <w:sdtPr>
                    <w:rPr>
                      <w:rFonts w:cs="Arial"/>
                      <w:szCs w:val="24"/>
                    </w:rPr>
                    <w:id w:val="-493483805"/>
                    <w:placeholder>
                      <w:docPart w:val="7DB36BE1A53B4104A77D5A9BA5F7688F"/>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Accredited training (NVQ level +) </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372655804"/>
                <w:placeholder>
                  <w:docPart w:val="E6444DC4BF614FA7A76D9ED91B8E7414"/>
                </w:placeholder>
              </w:sdtPr>
              <w:sdtEndPr/>
              <w:sdtContent>
                <w:sdt>
                  <w:sdtPr>
                    <w:rPr>
                      <w:rFonts w:cs="Arial"/>
                      <w:szCs w:val="24"/>
                    </w:rPr>
                    <w:id w:val="-585294502"/>
                    <w:placeholder>
                      <w:docPart w:val="9BC9C371FC8C4990BC71B2856A9F1872"/>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760836670"/>
                <w:placeholder>
                  <w:docPart w:val="FFAE25376B3B4297A0CA96FA88D3F448"/>
                </w:placeholder>
              </w:sdtPr>
              <w:sdtEndPr/>
              <w:sdtContent>
                <w:sdt>
                  <w:sdtPr>
                    <w:rPr>
                      <w:rFonts w:cs="Arial"/>
                      <w:szCs w:val="24"/>
                    </w:rPr>
                    <w:id w:val="-1190372570"/>
                    <w:placeholder>
                      <w:docPart w:val="9300D38651CF42AC852C966021B1A9DE"/>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Results</w:t>
            </w:r>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Education or training referral</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84646137"/>
                <w:placeholder>
                  <w:docPart w:val="0B4E913A77284CE48378FE61B0A98921"/>
                </w:placeholder>
              </w:sdtPr>
              <w:sdtEndPr/>
              <w:sdtContent>
                <w:sdt>
                  <w:sdtPr>
                    <w:rPr>
                      <w:rFonts w:cs="Arial"/>
                      <w:szCs w:val="24"/>
                    </w:rPr>
                    <w:id w:val="-597955188"/>
                    <w:placeholder>
                      <w:docPart w:val="935E926ECCEC4BC8B890BA51F5B49176"/>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051071675"/>
                <w:placeholder>
                  <w:docPart w:val="E0AD38CAE94D49EB8F424E6D7C25C28D"/>
                </w:placeholder>
              </w:sdtPr>
              <w:sdtEndPr/>
              <w:sdtContent>
                <w:sdt>
                  <w:sdtPr>
                    <w:rPr>
                      <w:rFonts w:cs="Arial"/>
                      <w:szCs w:val="24"/>
                    </w:rPr>
                    <w:id w:val="-677974601"/>
                    <w:placeholder>
                      <w:docPart w:val="C3919491BAAD4D62BB3AEC2D10033787"/>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Jobs on leaving the project</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892482046"/>
                <w:placeholder>
                  <w:docPart w:val="9FE2293F8B1943B2B8E14445DC3B6EC0"/>
                </w:placeholder>
              </w:sdtPr>
              <w:sdtEndPr/>
              <w:sdtContent>
                <w:sdt>
                  <w:sdtPr>
                    <w:rPr>
                      <w:rFonts w:cs="Arial"/>
                      <w:szCs w:val="24"/>
                    </w:rPr>
                    <w:id w:val="1429457233"/>
                    <w:placeholder>
                      <w:docPart w:val="C016613B0A124948ABD83A54EA164AD4"/>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506641831"/>
                <w:placeholder>
                  <w:docPart w:val="3A8A2E27C39F432497A3B37BF4F36E07"/>
                </w:placeholder>
              </w:sdtPr>
              <w:sdtEndPr/>
              <w:sdtContent>
                <w:sdt>
                  <w:sdtPr>
                    <w:rPr>
                      <w:rFonts w:cs="Arial"/>
                      <w:szCs w:val="24"/>
                    </w:rPr>
                    <w:id w:val="1560975908"/>
                    <w:placeholder>
                      <w:docPart w:val="7D244F4D80CB4F8BA483A9E164976F32"/>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Sustained jobs (26 weeks or more)</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913897479"/>
                <w:placeholder>
                  <w:docPart w:val="FDA27A421831438783BCFF2507653507"/>
                </w:placeholder>
              </w:sdtPr>
              <w:sdtEndPr/>
              <w:sdtContent>
                <w:sdt>
                  <w:sdtPr>
                    <w:rPr>
                      <w:rFonts w:cs="Arial"/>
                      <w:szCs w:val="24"/>
                    </w:rPr>
                    <w:id w:val="968319962"/>
                    <w:placeholder>
                      <w:docPart w:val="024512718CB540EC80DEA652713E0F1A"/>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609123004"/>
                <w:placeholder>
                  <w:docPart w:val="AB692780566B4ED99117605FCA3E01EA"/>
                </w:placeholder>
              </w:sdtPr>
              <w:sdtEndPr/>
              <w:sdtContent>
                <w:sdt>
                  <w:sdtPr>
                    <w:rPr>
                      <w:rFonts w:cs="Arial"/>
                      <w:szCs w:val="24"/>
                    </w:rPr>
                    <w:id w:val="1850752204"/>
                    <w:placeholder>
                      <w:docPart w:val="172FFE7533654425A00DDBDC4D9C40DC"/>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906807005"/>
                <w:placeholder>
                  <w:docPart w:val="BE2D642AB5244F59A7BD74357CF0433F"/>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887795344"/>
                <w:placeholder>
                  <w:docPart w:val="07CE37BBF59D4445BAD5BEAA5671ABFD"/>
                </w:placeholder>
              </w:sdtPr>
              <w:sdtEndPr/>
              <w:sdtContent>
                <w:sdt>
                  <w:sdtPr>
                    <w:rPr>
                      <w:rFonts w:cs="Arial"/>
                      <w:szCs w:val="24"/>
                    </w:rPr>
                    <w:id w:val="-1042288876"/>
                    <w:placeholder>
                      <w:docPart w:val="A0AD130FF2CD48F2A57FFDFC6490BC88"/>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379241452"/>
                <w:placeholder>
                  <w:docPart w:val="157811E50D8844879E9E36FD0C80733D"/>
                </w:placeholder>
              </w:sdtPr>
              <w:sdtEndPr/>
              <w:sdtContent>
                <w:sdt>
                  <w:sdtPr>
                    <w:rPr>
                      <w:rFonts w:cs="Arial"/>
                      <w:szCs w:val="24"/>
                    </w:rPr>
                    <w:id w:val="-258999625"/>
                    <w:placeholder>
                      <w:docPart w:val="9EA3EE4E9B6344B18FDAE11970A9FF47"/>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1060449922"/>
                <w:placeholder>
                  <w:docPart w:val="78F7F1BDE3F84E83977AD22564D1B087"/>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325044986"/>
                <w:placeholder>
                  <w:docPart w:val="3EFD3616292145ABB66EC268DC0155C6"/>
                </w:placeholder>
              </w:sdtPr>
              <w:sdtEndPr/>
              <w:sdtContent>
                <w:sdt>
                  <w:sdtPr>
                    <w:rPr>
                      <w:rFonts w:cs="Arial"/>
                      <w:szCs w:val="24"/>
                    </w:rPr>
                    <w:id w:val="-37351724"/>
                    <w:placeholder>
                      <w:docPart w:val="B93F2C3F71944C21A12962B562AA59E7"/>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653979039"/>
                <w:placeholder>
                  <w:docPart w:val="ECDB3455C51242C198C2BBD1EBE3C1F4"/>
                </w:placeholder>
              </w:sdtPr>
              <w:sdtEndPr/>
              <w:sdtContent>
                <w:sdt>
                  <w:sdtPr>
                    <w:rPr>
                      <w:rFonts w:cs="Arial"/>
                      <w:szCs w:val="24"/>
                    </w:rPr>
                    <w:id w:val="-636953907"/>
                    <w:placeholder>
                      <w:docPart w:val="39EB00DF88A945E7A4D676D022D2B209"/>
                    </w:placeholder>
                    <w:showingPlcHdr/>
                  </w:sdtPr>
                  <w:sdtEndPr/>
                  <w:sdtContent>
                    <w:r w:rsidR="00BB5B30" w:rsidRPr="00227E3D">
                      <w:rPr>
                        <w:rStyle w:val="PlaceholderText"/>
                        <w:rFonts w:eastAsiaTheme="minorHAnsi" w:cs="Arial"/>
                        <w:szCs w:val="24"/>
                      </w:rPr>
                      <w:t>No.</w:t>
                    </w:r>
                  </w:sdtContent>
                </w:sdt>
              </w:sdtContent>
            </w:sdt>
          </w:p>
        </w:tc>
      </w:tr>
    </w:tbl>
    <w:tbl>
      <w:tblPr>
        <w:tblStyle w:val="TableGrid"/>
        <w:tblW w:w="0" w:type="auto"/>
        <w:tblInd w:w="-34" w:type="dxa"/>
        <w:tblLook w:val="04A0" w:firstRow="1" w:lastRow="0" w:firstColumn="1" w:lastColumn="0" w:noHBand="0" w:noVBand="1"/>
      </w:tblPr>
      <w:tblGrid>
        <w:gridCol w:w="9248"/>
      </w:tblGrid>
      <w:tr w:rsidR="00F1101F" w:rsidRPr="00227E3D" w:rsidTr="00571C9D">
        <w:trPr>
          <w:trHeight w:val="6804"/>
        </w:trPr>
        <w:tc>
          <w:tcPr>
            <w:tcW w:w="9248" w:type="dxa"/>
          </w:tcPr>
          <w:p w:rsidR="00F1101F" w:rsidRPr="00227E3D" w:rsidRDefault="00F1101F" w:rsidP="00D951A3">
            <w:pPr>
              <w:pStyle w:val="questions"/>
              <w:rPr>
                <w:rFonts w:ascii="Arial" w:hAnsi="Arial"/>
                <w:lang w:eastAsia="en-GB"/>
              </w:rPr>
            </w:pPr>
            <w:r w:rsidRPr="00227E3D">
              <w:rPr>
                <w:rFonts w:ascii="Arial" w:hAnsi="Arial"/>
                <w:lang w:eastAsia="en-GB"/>
              </w:rPr>
              <w:t>Description of the project:</w:t>
            </w:r>
          </w:p>
          <w:p w:rsidR="00F1101F" w:rsidRPr="00227E3D" w:rsidRDefault="001D5718" w:rsidP="00571C9D">
            <w:pPr>
              <w:spacing w:before="120"/>
              <w:rPr>
                <w:rFonts w:cs="Arial"/>
                <w:szCs w:val="24"/>
              </w:rPr>
            </w:pPr>
            <w:sdt>
              <w:sdtPr>
                <w:rPr>
                  <w:rFonts w:cs="Arial"/>
                  <w:b/>
                  <w:szCs w:val="24"/>
                </w:rPr>
                <w:id w:val="-1690060679"/>
                <w:placeholder>
                  <w:docPart w:val="7045DEBB4F0B4620BDE131AD9AAF6FEE"/>
                </w:placeholder>
              </w:sdtPr>
              <w:sdtEndPr/>
              <w:sdtContent>
                <w:sdt>
                  <w:sdtPr>
                    <w:rPr>
                      <w:rFonts w:cs="Arial"/>
                      <w:szCs w:val="24"/>
                    </w:rPr>
                    <w:id w:val="-947934234"/>
                    <w:placeholder>
                      <w:docPart w:val="90D4FB33438B4E62B832643971F8EE35"/>
                    </w:placeholder>
                    <w:showingPlcHdr/>
                  </w:sdtPr>
                  <w:sdtEndPr/>
                  <w:sdtContent>
                    <w:r w:rsidR="00294DFA" w:rsidRPr="00227E3D">
                      <w:rPr>
                        <w:rStyle w:val="PlaceholderText"/>
                        <w:rFonts w:eastAsiaTheme="minorHAnsi" w:cs="Arial"/>
                        <w:szCs w:val="24"/>
                      </w:rPr>
                      <w:t>Click or tap here to enter text.</w:t>
                    </w:r>
                  </w:sdtContent>
                </w:sdt>
              </w:sdtContent>
            </w:sdt>
          </w:p>
        </w:tc>
      </w:tr>
    </w:tbl>
    <w:p w:rsidR="00571C9D" w:rsidRDefault="00571C9D">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68"/>
        <w:gridCol w:w="2571"/>
      </w:tblGrid>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lastRenderedPageBreak/>
              <w:t>Project 3</w:t>
            </w:r>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Name of funder/s:</w:t>
            </w:r>
          </w:p>
        </w:tc>
        <w:tc>
          <w:tcPr>
            <w:tcW w:w="5139" w:type="dxa"/>
            <w:gridSpan w:val="2"/>
            <w:vAlign w:val="center"/>
          </w:tcPr>
          <w:p w:rsidR="00BB5B30" w:rsidRPr="00227E3D" w:rsidRDefault="001D5718" w:rsidP="00BB5B30">
            <w:pPr>
              <w:rPr>
                <w:rFonts w:cs="Arial"/>
                <w:szCs w:val="24"/>
              </w:rPr>
            </w:pPr>
            <w:sdt>
              <w:sdtPr>
                <w:rPr>
                  <w:rFonts w:cs="Arial"/>
                  <w:szCs w:val="24"/>
                </w:rPr>
                <w:id w:val="-1412774218"/>
                <w:placeholder>
                  <w:docPart w:val="40D3F7236A594749AAD05FD163200729"/>
                </w:placeholder>
                <w:showingPlcHdr/>
              </w:sdtPr>
              <w:sdtEndPr/>
              <w:sdtContent>
                <w:r w:rsidR="00BB5B30" w:rsidRPr="00227E3D">
                  <w:rPr>
                    <w:rStyle w:val="PlaceholderText"/>
                    <w:rFonts w:eastAsiaTheme="minorHAnsi" w:cs="Arial"/>
                    <w:szCs w:val="24"/>
                  </w:rPr>
                  <w:t>Click or tap here to enter text.</w:t>
                </w:r>
              </w:sdtContent>
            </w:sdt>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Size of grant (£):</w:t>
            </w:r>
          </w:p>
        </w:tc>
        <w:tc>
          <w:tcPr>
            <w:tcW w:w="5139" w:type="dxa"/>
            <w:gridSpan w:val="2"/>
            <w:vAlign w:val="center"/>
          </w:tcPr>
          <w:p w:rsidR="00BB5B30" w:rsidRPr="00227E3D" w:rsidRDefault="001D5718" w:rsidP="00BB5B30">
            <w:pPr>
              <w:rPr>
                <w:rFonts w:cs="Arial"/>
                <w:szCs w:val="24"/>
              </w:rPr>
            </w:pPr>
            <w:sdt>
              <w:sdtPr>
                <w:rPr>
                  <w:rFonts w:cs="Arial"/>
                  <w:szCs w:val="24"/>
                </w:rPr>
                <w:id w:val="-1570963675"/>
                <w:placeholder>
                  <w:docPart w:val="1E47B765CAEA4107B64B13F907901891"/>
                </w:placeholder>
                <w:showingPlcHdr/>
              </w:sdtPr>
              <w:sdtEndPr/>
              <w:sdtContent>
                <w:r w:rsidR="00BB5B30" w:rsidRPr="00227E3D">
                  <w:rPr>
                    <w:rStyle w:val="PlaceholderText"/>
                    <w:rFonts w:eastAsiaTheme="minorHAnsi" w:cs="Arial"/>
                    <w:szCs w:val="24"/>
                  </w:rPr>
                  <w:t>Click or tap here to enter text.</w:t>
                </w:r>
              </w:sdtContent>
            </w:sdt>
          </w:p>
        </w:tc>
      </w:tr>
      <w:tr w:rsidR="00BB5B30" w:rsidRPr="00227E3D" w:rsidTr="00D951A3">
        <w:trPr>
          <w:trHeight w:hRule="exact" w:val="397"/>
        </w:trPr>
        <w:tc>
          <w:tcPr>
            <w:tcW w:w="4111" w:type="dxa"/>
            <w:vAlign w:val="center"/>
          </w:tcPr>
          <w:p w:rsidR="00BB5B30" w:rsidRPr="00227E3D" w:rsidRDefault="00BB5B30" w:rsidP="00F1101F">
            <w:pPr>
              <w:rPr>
                <w:rFonts w:cs="Arial"/>
                <w:szCs w:val="24"/>
              </w:rPr>
            </w:pPr>
            <w:r w:rsidRPr="00227E3D">
              <w:rPr>
                <w:rFonts w:cs="Arial"/>
                <w:szCs w:val="24"/>
              </w:rPr>
              <w:t>Geographical coverage:</w:t>
            </w:r>
          </w:p>
        </w:tc>
        <w:tc>
          <w:tcPr>
            <w:tcW w:w="5139" w:type="dxa"/>
            <w:gridSpan w:val="2"/>
            <w:vAlign w:val="center"/>
          </w:tcPr>
          <w:p w:rsidR="00BB5B30" w:rsidRPr="00227E3D" w:rsidRDefault="001D5718" w:rsidP="00BB5B30">
            <w:pPr>
              <w:rPr>
                <w:rFonts w:cs="Arial"/>
                <w:szCs w:val="24"/>
              </w:rPr>
            </w:pPr>
            <w:sdt>
              <w:sdtPr>
                <w:rPr>
                  <w:rFonts w:cs="Arial"/>
                  <w:szCs w:val="24"/>
                </w:rPr>
                <w:id w:val="-1463720082"/>
                <w:placeholder>
                  <w:docPart w:val="4BCC7427F6C24531BD02787CE5241016"/>
                </w:placeholder>
                <w:showingPlcHdr/>
              </w:sdtPr>
              <w:sdtEndPr/>
              <w:sdtContent>
                <w:r w:rsidR="00BB5B30" w:rsidRPr="00227E3D">
                  <w:rPr>
                    <w:rStyle w:val="PlaceholderText"/>
                    <w:rFonts w:eastAsiaTheme="minorHAnsi" w:cs="Arial"/>
                    <w:szCs w:val="24"/>
                  </w:rPr>
                  <w:t>Click or tap here to enter text.</w:t>
                </w:r>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Delivery period (DD/MM/YYYY): </w:t>
            </w:r>
          </w:p>
        </w:tc>
        <w:tc>
          <w:tcPr>
            <w:tcW w:w="2568" w:type="dxa"/>
            <w:vAlign w:val="center"/>
          </w:tcPr>
          <w:p w:rsidR="00F1101F" w:rsidRPr="00227E3D" w:rsidRDefault="00F1101F" w:rsidP="00F1101F">
            <w:pPr>
              <w:rPr>
                <w:rFonts w:cs="Arial"/>
                <w:szCs w:val="24"/>
              </w:rPr>
            </w:pPr>
            <w:r w:rsidRPr="00227E3D">
              <w:rPr>
                <w:rFonts w:cs="Arial"/>
                <w:szCs w:val="24"/>
              </w:rPr>
              <w:t xml:space="preserve">From: </w:t>
            </w:r>
            <w:sdt>
              <w:sdtPr>
                <w:rPr>
                  <w:rFonts w:cs="Arial"/>
                  <w:szCs w:val="24"/>
                </w:rPr>
                <w:id w:val="696588997"/>
                <w:placeholder>
                  <w:docPart w:val="CF0FFA80BF074CEF8AA4AE09232523A0"/>
                </w:placeholder>
                <w:showingPlcHdr/>
              </w:sdtPr>
              <w:sdtEndPr/>
              <w:sdtContent>
                <w:r w:rsidR="00BB5B30" w:rsidRPr="00227E3D">
                  <w:rPr>
                    <w:rStyle w:val="PlaceholderText"/>
                    <w:rFonts w:eastAsiaTheme="minorHAnsi" w:cs="Arial"/>
                    <w:szCs w:val="24"/>
                  </w:rPr>
                  <w:t>Date</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To: </w:t>
            </w:r>
            <w:sdt>
              <w:sdtPr>
                <w:rPr>
                  <w:rFonts w:cs="Arial"/>
                  <w:szCs w:val="24"/>
                </w:rPr>
                <w:id w:val="234211522"/>
                <w:placeholder>
                  <w:docPart w:val="E5BA03C21BEB4281A9578127885199EE"/>
                </w:placeholder>
                <w:showingPlcHdr/>
              </w:sdtPr>
              <w:sdtEndPr/>
              <w:sdtContent>
                <w:r w:rsidR="00BB5B30" w:rsidRPr="00227E3D">
                  <w:rPr>
                    <w:rStyle w:val="PlaceholderText"/>
                    <w:rFonts w:eastAsiaTheme="minorHAnsi" w:cs="Arial"/>
                    <w:szCs w:val="24"/>
                  </w:rPr>
                  <w:t>Date</w:t>
                </w:r>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Participants enrolled</w:t>
            </w:r>
          </w:p>
        </w:tc>
        <w:tc>
          <w:tcPr>
            <w:tcW w:w="2568" w:type="dxa"/>
            <w:vAlign w:val="center"/>
          </w:tcPr>
          <w:p w:rsidR="00F1101F" w:rsidRPr="00227E3D" w:rsidRDefault="00F1101F" w:rsidP="00BB5B30">
            <w:pPr>
              <w:rPr>
                <w:rFonts w:cs="Arial"/>
                <w:szCs w:val="24"/>
              </w:rPr>
            </w:pPr>
            <w:r w:rsidRPr="00227E3D">
              <w:rPr>
                <w:rFonts w:cs="Arial"/>
                <w:szCs w:val="24"/>
              </w:rPr>
              <w:t xml:space="preserve">Agreed no.: </w:t>
            </w:r>
            <w:sdt>
              <w:sdtPr>
                <w:rPr>
                  <w:rFonts w:cs="Arial"/>
                  <w:szCs w:val="24"/>
                </w:rPr>
                <w:id w:val="1186637220"/>
                <w:placeholder>
                  <w:docPart w:val="C77EFEE6510142E6BB19399206933A52"/>
                </w:placeholder>
                <w:showingPlcHdr/>
              </w:sdtPr>
              <w:sdtEndPr/>
              <w:sdtContent>
                <w:r w:rsidR="00BB5B30" w:rsidRPr="00227E3D">
                  <w:rPr>
                    <w:rStyle w:val="PlaceholderText"/>
                    <w:rFonts w:eastAsiaTheme="minorHAnsi" w:cs="Arial"/>
                    <w:szCs w:val="24"/>
                  </w:rPr>
                  <w:t>No.</w:t>
                </w:r>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80098107"/>
                <w:placeholder>
                  <w:docPart w:val="F6611DCAD5FF401FB75C3D3606EBC7BE"/>
                </w:placeholder>
              </w:sdtPr>
              <w:sdtEndPr/>
              <w:sdtContent>
                <w:sdt>
                  <w:sdtPr>
                    <w:rPr>
                      <w:rFonts w:cs="Arial"/>
                      <w:szCs w:val="24"/>
                    </w:rPr>
                    <w:id w:val="798887426"/>
                    <w:placeholder>
                      <w:docPart w:val="4FA14E120030445793D0B220A1197791"/>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Outputs</w:t>
            </w:r>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Information/advice/guidance</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27126521"/>
                <w:placeholder>
                  <w:docPart w:val="8234549DBF0446EC80AF3545D421E7CA"/>
                </w:placeholder>
              </w:sdtPr>
              <w:sdtEndPr/>
              <w:sdtContent>
                <w:sdt>
                  <w:sdtPr>
                    <w:rPr>
                      <w:rFonts w:cs="Arial"/>
                      <w:szCs w:val="24"/>
                    </w:rPr>
                    <w:id w:val="1611239716"/>
                    <w:placeholder>
                      <w:docPart w:val="DAB38C4528E94651BF1C91A0B65BBBB2"/>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553517679"/>
                <w:placeholder>
                  <w:docPart w:val="49E80D551F224A5E8E0EC81C448876DF"/>
                </w:placeholder>
              </w:sdtPr>
              <w:sdtEndPr/>
              <w:sdtContent>
                <w:sdt>
                  <w:sdtPr>
                    <w:rPr>
                      <w:rFonts w:cs="Arial"/>
                      <w:szCs w:val="24"/>
                    </w:rPr>
                    <w:id w:val="-733627640"/>
                    <w:placeholder>
                      <w:docPart w:val="98B3B69532864FDEB0C98EE1530D19EB"/>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Basic Skills</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592890902"/>
                <w:placeholder>
                  <w:docPart w:val="9E5624A6B1944CB89AAAD1EBC62D6D92"/>
                </w:placeholder>
              </w:sdtPr>
              <w:sdtEndPr/>
              <w:sdtContent>
                <w:sdt>
                  <w:sdtPr>
                    <w:rPr>
                      <w:rFonts w:cs="Arial"/>
                      <w:szCs w:val="24"/>
                    </w:rPr>
                    <w:id w:val="814454328"/>
                    <w:placeholder>
                      <w:docPart w:val="168B2D6A7F824827A0B6E669B162F736"/>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091903600"/>
                <w:placeholder>
                  <w:docPart w:val="A4BA317C81154CE3978251B71532B781"/>
                </w:placeholder>
              </w:sdtPr>
              <w:sdtEndPr/>
              <w:sdtContent>
                <w:sdt>
                  <w:sdtPr>
                    <w:rPr>
                      <w:rFonts w:cs="Arial"/>
                      <w:szCs w:val="24"/>
                    </w:rPr>
                    <w:id w:val="-1436127847"/>
                    <w:placeholder>
                      <w:docPart w:val="487B3C8DD6B946F69E763EFBCE2222C0"/>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Accredited training (NVQ level +) </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31037396"/>
                <w:placeholder>
                  <w:docPart w:val="64AB4904340248339D83932020B05A8E"/>
                </w:placeholder>
              </w:sdtPr>
              <w:sdtEndPr/>
              <w:sdtContent>
                <w:sdt>
                  <w:sdtPr>
                    <w:rPr>
                      <w:rFonts w:cs="Arial"/>
                      <w:szCs w:val="24"/>
                    </w:rPr>
                    <w:id w:val="1746153234"/>
                    <w:placeholder>
                      <w:docPart w:val="1E50C682DAC8467AA760B998C84166D1"/>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282234254"/>
                <w:placeholder>
                  <w:docPart w:val="C285BFDD580E4EBEA2D73E72EEA31B78"/>
                </w:placeholder>
              </w:sdtPr>
              <w:sdtEndPr/>
              <w:sdtContent>
                <w:sdt>
                  <w:sdtPr>
                    <w:rPr>
                      <w:rFonts w:cs="Arial"/>
                      <w:szCs w:val="24"/>
                    </w:rPr>
                    <w:id w:val="507024083"/>
                    <w:placeholder>
                      <w:docPart w:val="2B505DC5547847568EA5C09BE8DA8A5F"/>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9250" w:type="dxa"/>
            <w:gridSpan w:val="3"/>
            <w:vAlign w:val="center"/>
          </w:tcPr>
          <w:p w:rsidR="00F1101F" w:rsidRPr="00227E3D" w:rsidRDefault="00F1101F" w:rsidP="00F1101F">
            <w:pPr>
              <w:rPr>
                <w:rFonts w:cs="Arial"/>
                <w:b/>
                <w:szCs w:val="24"/>
              </w:rPr>
            </w:pPr>
            <w:r w:rsidRPr="00227E3D">
              <w:rPr>
                <w:rFonts w:cs="Arial"/>
                <w:b/>
                <w:szCs w:val="24"/>
              </w:rPr>
              <w:t>Results</w:t>
            </w:r>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Education or training referral</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143626889"/>
                <w:placeholder>
                  <w:docPart w:val="A1CBB4DF9DBC4A8C8360B1001972DB31"/>
                </w:placeholder>
              </w:sdtPr>
              <w:sdtEndPr/>
              <w:sdtContent>
                <w:sdt>
                  <w:sdtPr>
                    <w:rPr>
                      <w:rFonts w:cs="Arial"/>
                      <w:szCs w:val="24"/>
                    </w:rPr>
                    <w:id w:val="-673102884"/>
                    <w:placeholder>
                      <w:docPart w:val="F87B5A6507B94DCC838EFA7E84C46B78"/>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329486110"/>
                <w:placeholder>
                  <w:docPart w:val="7EAFA228282E4D59A9A13FAF6F2E527C"/>
                </w:placeholder>
              </w:sdtPr>
              <w:sdtEndPr/>
              <w:sdtContent>
                <w:sdt>
                  <w:sdtPr>
                    <w:rPr>
                      <w:rFonts w:cs="Arial"/>
                      <w:szCs w:val="24"/>
                    </w:rPr>
                    <w:id w:val="380060729"/>
                    <w:placeholder>
                      <w:docPart w:val="31FDB0B3044C4E70ABBEE3202C59306C"/>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Jobs on leaving the project</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530784348"/>
                <w:placeholder>
                  <w:docPart w:val="6E15F72B041943AAB4C7C6BEABE5D274"/>
                </w:placeholder>
              </w:sdtPr>
              <w:sdtEndPr/>
              <w:sdtContent>
                <w:sdt>
                  <w:sdtPr>
                    <w:rPr>
                      <w:rFonts w:cs="Arial"/>
                      <w:szCs w:val="24"/>
                    </w:rPr>
                    <w:id w:val="2112312304"/>
                    <w:placeholder>
                      <w:docPart w:val="AC1CF60A59254B038A1A7179E763AE09"/>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597016837"/>
                <w:placeholder>
                  <w:docPart w:val="11CBA645F2374111957FC54BD5A8DCBF"/>
                </w:placeholder>
              </w:sdtPr>
              <w:sdtEndPr/>
              <w:sdtContent>
                <w:sdt>
                  <w:sdtPr>
                    <w:rPr>
                      <w:rFonts w:cs="Arial"/>
                      <w:szCs w:val="24"/>
                    </w:rPr>
                    <w:id w:val="663130877"/>
                    <w:placeholder>
                      <w:docPart w:val="A6114707307E4171AEF0547184642C9C"/>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Sustained jobs (26 weeks or more)</w:t>
            </w:r>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2069479678"/>
                <w:placeholder>
                  <w:docPart w:val="7B4187AFD3CB459C8A3B1825DDD7F665"/>
                </w:placeholder>
              </w:sdtPr>
              <w:sdtEndPr/>
              <w:sdtContent>
                <w:sdt>
                  <w:sdtPr>
                    <w:rPr>
                      <w:rFonts w:cs="Arial"/>
                      <w:szCs w:val="24"/>
                    </w:rPr>
                    <w:id w:val="1617014829"/>
                    <w:placeholder>
                      <w:docPart w:val="2D13640AC3514E8DB2A2D0C1BCDE351A"/>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886627443"/>
                <w:placeholder>
                  <w:docPart w:val="C080445791F345EDAC7B67ADA1184B0C"/>
                </w:placeholder>
              </w:sdtPr>
              <w:sdtEndPr/>
              <w:sdtContent>
                <w:sdt>
                  <w:sdtPr>
                    <w:rPr>
                      <w:rFonts w:cs="Arial"/>
                      <w:szCs w:val="24"/>
                    </w:rPr>
                    <w:id w:val="2072467192"/>
                    <w:placeholder>
                      <w:docPart w:val="311F7DA1F0F54E99854981B307C34F8F"/>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616453598"/>
                <w:placeholder>
                  <w:docPart w:val="1498CFE64FB14B3684E5ED2BF474BA05"/>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811683150"/>
                <w:placeholder>
                  <w:docPart w:val="12F5525C753242E9BA7E2CEF19CFEBC0"/>
                </w:placeholder>
              </w:sdtPr>
              <w:sdtEndPr/>
              <w:sdtContent>
                <w:sdt>
                  <w:sdtPr>
                    <w:rPr>
                      <w:rFonts w:cs="Arial"/>
                      <w:szCs w:val="24"/>
                    </w:rPr>
                    <w:id w:val="1351374416"/>
                    <w:placeholder>
                      <w:docPart w:val="3C7DF77851504FD29A8BA39FF0130AE0"/>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229894460"/>
                <w:placeholder>
                  <w:docPart w:val="7F010C4832F04AE1840B5179B8DBBEFE"/>
                </w:placeholder>
              </w:sdtPr>
              <w:sdtEndPr/>
              <w:sdtContent>
                <w:sdt>
                  <w:sdtPr>
                    <w:rPr>
                      <w:rFonts w:cs="Arial"/>
                      <w:szCs w:val="24"/>
                    </w:rPr>
                    <w:id w:val="282852402"/>
                    <w:placeholder>
                      <w:docPart w:val="DA78B3D1D6324CF89062C0B5250F9854"/>
                    </w:placeholder>
                    <w:showingPlcHdr/>
                  </w:sdtPr>
                  <w:sdtEndPr/>
                  <w:sdtContent>
                    <w:r w:rsidR="00BB5B30" w:rsidRPr="00227E3D">
                      <w:rPr>
                        <w:rStyle w:val="PlaceholderText"/>
                        <w:rFonts w:eastAsiaTheme="minorHAnsi" w:cs="Arial"/>
                        <w:szCs w:val="24"/>
                      </w:rPr>
                      <w:t>No.</w:t>
                    </w:r>
                  </w:sdtContent>
                </w:sdt>
              </w:sdtContent>
            </w:sdt>
          </w:p>
        </w:tc>
      </w:tr>
      <w:tr w:rsidR="00F1101F" w:rsidRPr="00227E3D" w:rsidTr="00D951A3">
        <w:trPr>
          <w:trHeight w:hRule="exact" w:val="397"/>
        </w:trPr>
        <w:tc>
          <w:tcPr>
            <w:tcW w:w="4111" w:type="dxa"/>
            <w:vAlign w:val="center"/>
          </w:tcPr>
          <w:p w:rsidR="00F1101F" w:rsidRPr="00227E3D" w:rsidRDefault="00F1101F" w:rsidP="00F1101F">
            <w:pPr>
              <w:rPr>
                <w:rFonts w:cs="Arial"/>
                <w:szCs w:val="24"/>
              </w:rPr>
            </w:pPr>
            <w:r w:rsidRPr="00227E3D">
              <w:rPr>
                <w:rFonts w:cs="Arial"/>
                <w:szCs w:val="24"/>
              </w:rPr>
              <w:t xml:space="preserve">Other: </w:t>
            </w:r>
            <w:sdt>
              <w:sdtPr>
                <w:rPr>
                  <w:rFonts w:cs="Arial"/>
                  <w:szCs w:val="24"/>
                </w:rPr>
                <w:id w:val="1540154638"/>
                <w:placeholder>
                  <w:docPart w:val="5F59B8A99444499590EAD7FE36ACB864"/>
                </w:placeholder>
                <w:showingPlcHdr/>
              </w:sdtPr>
              <w:sdtEndPr/>
              <w:sdtContent>
                <w:r w:rsidR="00BB5B30" w:rsidRPr="00227E3D">
                  <w:rPr>
                    <w:rStyle w:val="PlaceholderText"/>
                    <w:rFonts w:eastAsiaTheme="minorHAnsi" w:cs="Arial"/>
                    <w:szCs w:val="24"/>
                  </w:rPr>
                  <w:t>Click or tap here to enter text.</w:t>
                </w:r>
              </w:sdtContent>
            </w:sdt>
          </w:p>
        </w:tc>
        <w:tc>
          <w:tcPr>
            <w:tcW w:w="2568" w:type="dxa"/>
            <w:vAlign w:val="center"/>
          </w:tcPr>
          <w:p w:rsidR="00F1101F" w:rsidRPr="00227E3D" w:rsidRDefault="00F1101F" w:rsidP="00F1101F">
            <w:pPr>
              <w:rPr>
                <w:rFonts w:cs="Arial"/>
                <w:szCs w:val="24"/>
              </w:rPr>
            </w:pPr>
            <w:r w:rsidRPr="00227E3D">
              <w:rPr>
                <w:rFonts w:cs="Arial"/>
                <w:szCs w:val="24"/>
              </w:rPr>
              <w:t xml:space="preserve">Agreed no.: </w:t>
            </w:r>
            <w:sdt>
              <w:sdtPr>
                <w:rPr>
                  <w:rFonts w:cs="Arial"/>
                  <w:szCs w:val="24"/>
                </w:rPr>
                <w:id w:val="110255374"/>
                <w:placeholder>
                  <w:docPart w:val="8DD9CFB60A0B4FD4B090D3B710E8EA27"/>
                </w:placeholder>
              </w:sdtPr>
              <w:sdtEndPr/>
              <w:sdtContent>
                <w:sdt>
                  <w:sdtPr>
                    <w:rPr>
                      <w:rFonts w:cs="Arial"/>
                      <w:szCs w:val="24"/>
                    </w:rPr>
                    <w:id w:val="-406926926"/>
                    <w:placeholder>
                      <w:docPart w:val="C1A9BAD34BAE4C218A236F681FFE8990"/>
                    </w:placeholder>
                    <w:showingPlcHdr/>
                  </w:sdtPr>
                  <w:sdtEndPr/>
                  <w:sdtContent>
                    <w:r w:rsidR="00BB5B30" w:rsidRPr="00227E3D">
                      <w:rPr>
                        <w:rStyle w:val="PlaceholderText"/>
                        <w:rFonts w:eastAsiaTheme="minorHAnsi" w:cs="Arial"/>
                        <w:szCs w:val="24"/>
                      </w:rPr>
                      <w:t>No.</w:t>
                    </w:r>
                  </w:sdtContent>
                </w:sdt>
              </w:sdtContent>
            </w:sdt>
          </w:p>
        </w:tc>
        <w:tc>
          <w:tcPr>
            <w:tcW w:w="2571" w:type="dxa"/>
            <w:vAlign w:val="center"/>
          </w:tcPr>
          <w:p w:rsidR="00F1101F" w:rsidRPr="00227E3D" w:rsidRDefault="00F1101F" w:rsidP="00F1101F">
            <w:pPr>
              <w:rPr>
                <w:rFonts w:cs="Arial"/>
                <w:szCs w:val="24"/>
              </w:rPr>
            </w:pPr>
            <w:r w:rsidRPr="00227E3D">
              <w:rPr>
                <w:rFonts w:cs="Arial"/>
                <w:szCs w:val="24"/>
              </w:rPr>
              <w:t xml:space="preserve">Achieved no.: </w:t>
            </w:r>
            <w:sdt>
              <w:sdtPr>
                <w:rPr>
                  <w:rFonts w:cs="Arial"/>
                  <w:szCs w:val="24"/>
                </w:rPr>
                <w:id w:val="1911427527"/>
                <w:placeholder>
                  <w:docPart w:val="066ADDC0E6884CA39A9E55C8BF0126D6"/>
                </w:placeholder>
              </w:sdtPr>
              <w:sdtEndPr/>
              <w:sdtContent>
                <w:sdt>
                  <w:sdtPr>
                    <w:rPr>
                      <w:rFonts w:cs="Arial"/>
                      <w:szCs w:val="24"/>
                    </w:rPr>
                    <w:id w:val="1773045287"/>
                    <w:placeholder>
                      <w:docPart w:val="269B460E04974EDCAAF3A580FB4446C9"/>
                    </w:placeholder>
                    <w:showingPlcHdr/>
                  </w:sdtPr>
                  <w:sdtEndPr/>
                  <w:sdtContent>
                    <w:r w:rsidR="00BB5B30" w:rsidRPr="00227E3D">
                      <w:rPr>
                        <w:rStyle w:val="PlaceholderText"/>
                        <w:rFonts w:eastAsiaTheme="minorHAnsi" w:cs="Arial"/>
                        <w:szCs w:val="24"/>
                      </w:rPr>
                      <w:t>No.</w:t>
                    </w:r>
                  </w:sdtContent>
                </w:sdt>
              </w:sdtContent>
            </w:sdt>
          </w:p>
        </w:tc>
      </w:tr>
    </w:tbl>
    <w:tbl>
      <w:tblPr>
        <w:tblStyle w:val="TableGrid"/>
        <w:tblW w:w="0" w:type="auto"/>
        <w:tblInd w:w="-34" w:type="dxa"/>
        <w:tblLook w:val="04A0" w:firstRow="1" w:lastRow="0" w:firstColumn="1" w:lastColumn="0" w:noHBand="0" w:noVBand="1"/>
      </w:tblPr>
      <w:tblGrid>
        <w:gridCol w:w="9248"/>
      </w:tblGrid>
      <w:tr w:rsidR="00F1101F" w:rsidRPr="00227E3D" w:rsidTr="00571C9D">
        <w:trPr>
          <w:trHeight w:val="6804"/>
        </w:trPr>
        <w:tc>
          <w:tcPr>
            <w:tcW w:w="9248" w:type="dxa"/>
          </w:tcPr>
          <w:p w:rsidR="00F1101F" w:rsidRPr="00227E3D" w:rsidRDefault="00F1101F" w:rsidP="00D951A3">
            <w:pPr>
              <w:pStyle w:val="questions"/>
              <w:rPr>
                <w:rFonts w:ascii="Arial" w:hAnsi="Arial"/>
                <w:lang w:eastAsia="en-GB"/>
              </w:rPr>
            </w:pPr>
            <w:r w:rsidRPr="00227E3D">
              <w:rPr>
                <w:rFonts w:ascii="Arial" w:hAnsi="Arial"/>
                <w:lang w:eastAsia="en-GB"/>
              </w:rPr>
              <w:t>Description of the project:</w:t>
            </w:r>
          </w:p>
          <w:p w:rsidR="00F1101F" w:rsidRPr="00227E3D" w:rsidRDefault="001D5718" w:rsidP="00571C9D">
            <w:pPr>
              <w:spacing w:before="120"/>
              <w:rPr>
                <w:rFonts w:cs="Arial"/>
                <w:szCs w:val="24"/>
              </w:rPr>
            </w:pPr>
            <w:sdt>
              <w:sdtPr>
                <w:rPr>
                  <w:rFonts w:cs="Arial"/>
                  <w:b/>
                  <w:szCs w:val="24"/>
                </w:rPr>
                <w:id w:val="-753122276"/>
                <w:placeholder>
                  <w:docPart w:val="46F12EAD1D6A4D40BA858E0EC0926D0E"/>
                </w:placeholder>
              </w:sdtPr>
              <w:sdtEndPr/>
              <w:sdtContent>
                <w:sdt>
                  <w:sdtPr>
                    <w:rPr>
                      <w:rFonts w:cs="Arial"/>
                      <w:szCs w:val="24"/>
                    </w:rPr>
                    <w:id w:val="62452251"/>
                    <w:placeholder>
                      <w:docPart w:val="2FB974EE5D5E44E6A8BBED4B6E364BA3"/>
                    </w:placeholder>
                    <w:showingPlcHdr/>
                  </w:sdtPr>
                  <w:sdtEndPr/>
                  <w:sdtContent>
                    <w:r w:rsidR="00294DFA" w:rsidRPr="00227E3D">
                      <w:rPr>
                        <w:rStyle w:val="PlaceholderText"/>
                        <w:rFonts w:eastAsiaTheme="minorHAnsi" w:cs="Arial"/>
                        <w:szCs w:val="24"/>
                      </w:rPr>
                      <w:t>Click or tap here to enter text.</w:t>
                    </w:r>
                  </w:sdtContent>
                </w:sdt>
              </w:sdtContent>
            </w:sdt>
          </w:p>
        </w:tc>
      </w:tr>
    </w:tbl>
    <w:p w:rsidR="00651556" w:rsidRDefault="00651556">
      <w:pPr>
        <w:spacing w:after="200" w:line="276" w:lineRule="auto"/>
      </w:pPr>
    </w:p>
    <w:p w:rsidR="00F1101F" w:rsidRPr="00F1101F" w:rsidRDefault="00F1101F" w:rsidP="00F1101F">
      <w:pPr>
        <w:numPr>
          <w:ilvl w:val="1"/>
          <w:numId w:val="5"/>
        </w:numPr>
        <w:ind w:left="567" w:hanging="567"/>
        <w:rPr>
          <w:rFonts w:cs="Arial"/>
          <w:b/>
          <w:szCs w:val="24"/>
        </w:rPr>
      </w:pPr>
      <w:r w:rsidRPr="00F1101F">
        <w:rPr>
          <w:rFonts w:cs="Arial"/>
          <w:b/>
          <w:szCs w:val="24"/>
        </w:rPr>
        <w:lastRenderedPageBreak/>
        <w:t>Please tell us if your project includes creative aspects in how it delivers:</w:t>
      </w:r>
    </w:p>
    <w:p w:rsidR="00CA6661" w:rsidRDefault="00CA6661" w:rsidP="00CA6661">
      <w:pPr>
        <w:ind w:left="360"/>
        <w:rPr>
          <w:rFonts w:cs="Arial"/>
        </w:rPr>
      </w:pPr>
    </w:p>
    <w:p w:rsidR="00F1101F" w:rsidRPr="00F1101F" w:rsidRDefault="00F1101F" w:rsidP="00571C9D">
      <w:pPr>
        <w:numPr>
          <w:ilvl w:val="0"/>
          <w:numId w:val="28"/>
        </w:numPr>
        <w:jc w:val="both"/>
        <w:rPr>
          <w:rFonts w:cs="Arial"/>
        </w:rPr>
      </w:pPr>
      <w:r w:rsidRPr="00F1101F">
        <w:rPr>
          <w:rFonts w:cs="Arial"/>
        </w:rPr>
        <w:t>How does it fill a gap in current services?</w:t>
      </w:r>
    </w:p>
    <w:p w:rsidR="00F1101F" w:rsidRPr="00F1101F" w:rsidRDefault="00F1101F" w:rsidP="00571C9D">
      <w:pPr>
        <w:numPr>
          <w:ilvl w:val="0"/>
          <w:numId w:val="28"/>
        </w:numPr>
        <w:jc w:val="both"/>
        <w:rPr>
          <w:rFonts w:cs="Arial"/>
        </w:rPr>
      </w:pPr>
      <w:r w:rsidRPr="00F1101F">
        <w:rPr>
          <w:rFonts w:cs="Arial"/>
        </w:rPr>
        <w:t xml:space="preserve">If you are already funded by London Councils, ESF or your borough, explain clearly the additional work or extra activity that you propose to provide through this project. </w:t>
      </w:r>
    </w:p>
    <w:p w:rsidR="00F1101F" w:rsidRPr="00F1101F" w:rsidRDefault="00F1101F" w:rsidP="00571C9D">
      <w:pPr>
        <w:numPr>
          <w:ilvl w:val="0"/>
          <w:numId w:val="28"/>
        </w:numPr>
        <w:jc w:val="both"/>
        <w:rPr>
          <w:rFonts w:cs="Arial"/>
        </w:rPr>
      </w:pPr>
      <w:r w:rsidRPr="00F1101F">
        <w:rPr>
          <w:rFonts w:cs="Arial"/>
        </w:rPr>
        <w:t>Why do you require additional funding?</w:t>
      </w:r>
    </w:p>
    <w:p w:rsidR="00CA6661" w:rsidRPr="005F4475" w:rsidRDefault="00CA6661" w:rsidP="00CA6661">
      <w:pPr>
        <w:rPr>
          <w:rFonts w:cs="Arial"/>
          <w:szCs w:val="24"/>
        </w:rPr>
      </w:pPr>
    </w:p>
    <w:p w:rsidR="003B1AD6" w:rsidRPr="00DD5F8C" w:rsidRDefault="003B1AD6" w:rsidP="00571C9D">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250 words</w:t>
      </w:r>
    </w:p>
    <w:p w:rsidR="00CA6661" w:rsidRDefault="003B1AD6" w:rsidP="00571C9D">
      <w:pPr>
        <w:spacing w:after="200" w:line="276" w:lineRule="auto"/>
        <w:rPr>
          <w:rFonts w:cs="Arial"/>
          <w:b/>
          <w:szCs w:val="24"/>
        </w:rPr>
      </w:pPr>
      <w:r w:rsidRPr="00DD5F8C">
        <w:rPr>
          <w:rFonts w:cs="Arial"/>
          <w:b/>
          <w:szCs w:val="24"/>
        </w:rPr>
        <w:t>Maximum points available:</w:t>
      </w:r>
      <w:r>
        <w:rPr>
          <w:rFonts w:cs="Arial"/>
          <w:b/>
          <w:szCs w:val="24"/>
        </w:rPr>
        <w:tab/>
      </w:r>
      <w:r w:rsidR="00F1101F">
        <w:rPr>
          <w:rFonts w:cs="Arial"/>
          <w:b/>
          <w:szCs w:val="24"/>
        </w:rPr>
        <w:t>5</w:t>
      </w:r>
      <w:r w:rsidRPr="00DD5F8C">
        <w:rPr>
          <w:rFonts w:cs="Arial"/>
          <w:b/>
          <w:szCs w:val="24"/>
        </w:rPr>
        <w:t>/100</w:t>
      </w:r>
      <w:r w:rsidR="00CA6661">
        <w:rPr>
          <w:rFonts w:cs="Arial"/>
          <w:b/>
          <w:szCs w:val="24"/>
        </w:rPr>
        <w:tab/>
      </w:r>
    </w:p>
    <w:tbl>
      <w:tblPr>
        <w:tblStyle w:val="TableGrid"/>
        <w:tblW w:w="0" w:type="auto"/>
        <w:tblInd w:w="108" w:type="dxa"/>
        <w:tblLook w:val="04A0" w:firstRow="1" w:lastRow="0" w:firstColumn="1" w:lastColumn="0" w:noHBand="0" w:noVBand="1"/>
      </w:tblPr>
      <w:tblGrid>
        <w:gridCol w:w="9071"/>
      </w:tblGrid>
      <w:tr w:rsidR="00CA6661" w:rsidTr="004B0915">
        <w:trPr>
          <w:trHeight w:val="10219"/>
        </w:trPr>
        <w:tc>
          <w:tcPr>
            <w:tcW w:w="9071" w:type="dxa"/>
          </w:tcPr>
          <w:p w:rsidR="00CA6661" w:rsidRDefault="001D5718" w:rsidP="00571C9D">
            <w:pPr>
              <w:spacing w:before="120"/>
            </w:pPr>
            <w:sdt>
              <w:sdtPr>
                <w:rPr>
                  <w:b/>
                </w:rPr>
                <w:id w:val="-1751570060"/>
                <w:placeholder>
                  <w:docPart w:val="3038A24AC4AF452C95CE77E487C964A3"/>
                </w:placeholder>
                <w:showingPlcHdr/>
              </w:sdtPr>
              <w:sdtEndPr/>
              <w:sdtContent>
                <w:r w:rsidR="00571C9D" w:rsidRPr="009D470D">
                  <w:rPr>
                    <w:rStyle w:val="PlaceholderText"/>
                  </w:rPr>
                  <w:t>Click or tap here to enter text.</w:t>
                </w:r>
              </w:sdtContent>
            </w:sdt>
          </w:p>
        </w:tc>
      </w:tr>
    </w:tbl>
    <w:p w:rsidR="00CA6661" w:rsidRPr="00CA6661" w:rsidRDefault="00CA6661" w:rsidP="000F7BE7">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rsidR="00CA6661" w:rsidRPr="004B0915" w:rsidRDefault="00CA6661" w:rsidP="008A6D0C">
      <w:pPr>
        <w:numPr>
          <w:ilvl w:val="1"/>
          <w:numId w:val="3"/>
        </w:numPr>
        <w:spacing w:after="240"/>
        <w:jc w:val="both"/>
        <w:rPr>
          <w:rFonts w:cs="Arial"/>
          <w:b/>
          <w:szCs w:val="24"/>
        </w:rPr>
      </w:pPr>
      <w:r w:rsidRPr="004B0915">
        <w:rPr>
          <w:rFonts w:cs="Arial"/>
          <w:b/>
          <w:szCs w:val="24"/>
        </w:rPr>
        <w:t xml:space="preserve">Who will your Community Employment project help? </w:t>
      </w:r>
    </w:p>
    <w:p w:rsidR="006003ED" w:rsidRPr="004B0915" w:rsidRDefault="006003ED" w:rsidP="008A6D0C">
      <w:pPr>
        <w:spacing w:after="240"/>
        <w:jc w:val="both"/>
        <w:rPr>
          <w:rFonts w:cs="Arial"/>
          <w:szCs w:val="24"/>
        </w:rPr>
      </w:pPr>
      <w:r w:rsidRPr="004B0915">
        <w:rPr>
          <w:szCs w:val="24"/>
        </w:rPr>
        <w:t xml:space="preserve">For the total number of outputs, results and </w:t>
      </w:r>
      <w:r w:rsidRPr="004B0915">
        <w:rPr>
          <w:rFonts w:cs="Arial"/>
          <w:szCs w:val="24"/>
        </w:rPr>
        <w:t xml:space="preserve">specific target </w:t>
      </w:r>
      <w:proofErr w:type="gramStart"/>
      <w:r w:rsidRPr="004B0915">
        <w:rPr>
          <w:rFonts w:cs="Arial"/>
          <w:szCs w:val="24"/>
        </w:rPr>
        <w:t>groups</w:t>
      </w:r>
      <w:proofErr w:type="gramEnd"/>
      <w:r w:rsidRPr="004B0915">
        <w:rPr>
          <w:rFonts w:cs="Arial"/>
          <w:szCs w:val="24"/>
        </w:rPr>
        <w:t xml:space="preserve"> participant must be representative of that </w:t>
      </w:r>
      <w:r w:rsidRPr="004B0915">
        <w:rPr>
          <w:szCs w:val="24"/>
        </w:rPr>
        <w:t xml:space="preserve">your organisation is required to deliver, </w:t>
      </w:r>
      <w:r w:rsidR="00AE1187" w:rsidRPr="004B0915">
        <w:rPr>
          <w:szCs w:val="24"/>
        </w:rPr>
        <w:t>please refer</w:t>
      </w:r>
      <w:r w:rsidRPr="004B0915">
        <w:rPr>
          <w:szCs w:val="24"/>
        </w:rPr>
        <w:t xml:space="preserve"> to the relevant specification in the Application Prospectus. </w:t>
      </w:r>
      <w:r w:rsidRPr="004B0915">
        <w:rPr>
          <w:rFonts w:cs="Arial"/>
          <w:szCs w:val="24"/>
        </w:rPr>
        <w:t>You may apply to deliver more or fewer outputs and results than those required. However, if numbers are different you should provide a full explanation of the reasons why in your application, otherwise you may be marked down</w:t>
      </w:r>
    </w:p>
    <w:p w:rsidR="00CA6661" w:rsidRDefault="00CA6661" w:rsidP="008A6D0C">
      <w:pPr>
        <w:pStyle w:val="ListParagraph"/>
        <w:numPr>
          <w:ilvl w:val="0"/>
          <w:numId w:val="8"/>
        </w:numPr>
        <w:spacing w:after="240"/>
        <w:ind w:left="425" w:hanging="357"/>
        <w:rPr>
          <w:rFonts w:cs="Arial"/>
          <w:szCs w:val="24"/>
        </w:rPr>
      </w:pPr>
      <w:r w:rsidRPr="004B0915">
        <w:rPr>
          <w:rFonts w:cs="Arial"/>
          <w:szCs w:val="24"/>
        </w:rPr>
        <w:t>Please indicate the number of participants you will be supporting through this project from each equality and target group:</w:t>
      </w:r>
    </w:p>
    <w:tbl>
      <w:tblPr>
        <w:tblW w:w="9564" w:type="dxa"/>
        <w:jc w:val="center"/>
        <w:tblInd w:w="2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230"/>
        <w:gridCol w:w="1276"/>
        <w:gridCol w:w="1058"/>
      </w:tblGrid>
      <w:tr w:rsidR="00CA6661" w:rsidRPr="00227E3D" w:rsidTr="0021088C">
        <w:trPr>
          <w:trHeight w:hRule="exact" w:val="397"/>
          <w:jc w:val="center"/>
        </w:trPr>
        <w:tc>
          <w:tcPr>
            <w:tcW w:w="7230" w:type="dxa"/>
            <w:shd w:val="clear" w:color="auto" w:fill="BFBFBF"/>
            <w:vAlign w:val="center"/>
          </w:tcPr>
          <w:p w:rsidR="00CA6661" w:rsidRPr="00227E3D" w:rsidRDefault="00CA6661" w:rsidP="00CA0F7E">
            <w:pPr>
              <w:pStyle w:val="questions"/>
              <w:spacing w:after="40"/>
              <w:jc w:val="left"/>
              <w:rPr>
                <w:rFonts w:ascii="Arial" w:hAnsi="Arial"/>
                <w:b/>
              </w:rPr>
            </w:pPr>
            <w:r w:rsidRPr="00227E3D">
              <w:rPr>
                <w:rFonts w:ascii="Arial" w:hAnsi="Arial"/>
                <w:b/>
              </w:rPr>
              <w:t>Target group</w:t>
            </w:r>
          </w:p>
        </w:tc>
        <w:tc>
          <w:tcPr>
            <w:tcW w:w="1276" w:type="dxa"/>
            <w:shd w:val="clear" w:color="auto" w:fill="BFBFBF"/>
            <w:vAlign w:val="center"/>
          </w:tcPr>
          <w:p w:rsidR="00CA6661" w:rsidRPr="00227E3D" w:rsidRDefault="00CA6661" w:rsidP="00CA0F7E">
            <w:pPr>
              <w:pStyle w:val="questions"/>
              <w:spacing w:after="40"/>
              <w:jc w:val="center"/>
              <w:rPr>
                <w:rFonts w:ascii="Arial" w:hAnsi="Arial"/>
                <w:b/>
              </w:rPr>
            </w:pPr>
            <w:r w:rsidRPr="00227E3D">
              <w:rPr>
                <w:rFonts w:ascii="Arial" w:hAnsi="Arial"/>
                <w:b/>
              </w:rPr>
              <w:t>Female</w:t>
            </w:r>
          </w:p>
        </w:tc>
        <w:tc>
          <w:tcPr>
            <w:tcW w:w="1058" w:type="dxa"/>
            <w:shd w:val="clear" w:color="auto" w:fill="BFBFBF"/>
            <w:vAlign w:val="center"/>
          </w:tcPr>
          <w:p w:rsidR="00CA6661" w:rsidRPr="00227E3D" w:rsidRDefault="00CA6661" w:rsidP="00CA0F7E">
            <w:pPr>
              <w:pStyle w:val="questions"/>
              <w:spacing w:after="40"/>
              <w:jc w:val="center"/>
              <w:rPr>
                <w:rFonts w:ascii="Arial" w:hAnsi="Arial"/>
                <w:b/>
              </w:rPr>
            </w:pPr>
            <w:r w:rsidRPr="00227E3D">
              <w:rPr>
                <w:rFonts w:ascii="Arial" w:hAnsi="Arial"/>
                <w:b/>
              </w:rPr>
              <w:t>Male</w:t>
            </w:r>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Total number of participants enrolled</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1177042698"/>
                <w:placeholder>
                  <w:docPart w:val="0C91ABD040D9422EAF175BD060C3A48C"/>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1088349891"/>
                <w:placeholder>
                  <w:docPart w:val="38B15130CF3B40F3A0EE3AC8FA4029EA"/>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long-term unemployed participants</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1575344920"/>
                <w:placeholder>
                  <w:docPart w:val="F14CCAB721C74ABFB3A63E25FC2DACBB"/>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1637676009"/>
                <w:placeholder>
                  <w:docPart w:val="06D83ACC977E48288F76DDEA76668B27"/>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economically inactive participants</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1270002678"/>
                <w:placeholder>
                  <w:docPart w:val="A0EAA1CD2DE441CC8BCF06F9F5D802BC"/>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2087032274"/>
                <w:placeholder>
                  <w:docPart w:val="F38D45D1CEA44742AFD00F8DFAF5FB5B"/>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Women</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1128770715"/>
                <w:placeholder>
                  <w:docPart w:val="D3D32F97AA064ED88F35473FD1CFFE6D"/>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1068960186"/>
                <w:placeholder>
                  <w:docPart w:val="2CA2DAE66D1144E98B806E868EFA4E01"/>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Older people (50 years and over)</w:t>
            </w:r>
          </w:p>
        </w:tc>
        <w:tc>
          <w:tcPr>
            <w:tcW w:w="1276" w:type="dxa"/>
            <w:shd w:val="clear" w:color="auto" w:fill="auto"/>
            <w:vAlign w:val="center"/>
          </w:tcPr>
          <w:p w:rsidR="00BB5B30" w:rsidRPr="00227E3D" w:rsidRDefault="001D5718" w:rsidP="00BB5B30">
            <w:pPr>
              <w:jc w:val="center"/>
              <w:rPr>
                <w:szCs w:val="24"/>
              </w:rPr>
            </w:pPr>
            <w:sdt>
              <w:sdtPr>
                <w:rPr>
                  <w:rFonts w:cs="Arial"/>
                  <w:szCs w:val="24"/>
                </w:rPr>
                <w:id w:val="1846674583"/>
                <w:placeholder>
                  <w:docPart w:val="F1270FF991494FE9904BCF635D70681C"/>
                </w:placeholder>
                <w:showingPlcHdr/>
              </w:sdtPr>
              <w:sdtEndPr/>
              <w:sdtContent>
                <w:r w:rsidR="00BB5B30" w:rsidRPr="00227E3D">
                  <w:rPr>
                    <w:rStyle w:val="PlaceholderText"/>
                    <w:rFonts w:eastAsiaTheme="minorHAnsi"/>
                    <w:szCs w:val="24"/>
                  </w:rPr>
                  <w:t>No.</w:t>
                </w:r>
              </w:sdtContent>
            </w:sdt>
          </w:p>
        </w:tc>
        <w:tc>
          <w:tcPr>
            <w:tcW w:w="1058" w:type="dxa"/>
            <w:shd w:val="clear" w:color="auto" w:fill="auto"/>
            <w:vAlign w:val="center"/>
          </w:tcPr>
          <w:p w:rsidR="00BB5B30" w:rsidRPr="00227E3D" w:rsidRDefault="001D5718" w:rsidP="00BB5B30">
            <w:pPr>
              <w:jc w:val="center"/>
              <w:rPr>
                <w:szCs w:val="24"/>
              </w:rPr>
            </w:pPr>
            <w:sdt>
              <w:sdtPr>
                <w:rPr>
                  <w:rFonts w:cs="Arial"/>
                  <w:szCs w:val="24"/>
                </w:rPr>
                <w:id w:val="-35281261"/>
                <w:placeholder>
                  <w:docPart w:val="71F31C9B9D2944CBB50AA18BBE34E443"/>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Ethnic minorities</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1963064946"/>
                <w:placeholder>
                  <w:docPart w:val="B87663E2046844F7A8008C32002ED097"/>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902210508"/>
                <w:placeholder>
                  <w:docPart w:val="4C3935EC9FED4D1ABD9AAF456290ED4A"/>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Disabled (Self-declared)</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2122050795"/>
                <w:placeholder>
                  <w:docPart w:val="50F4B4D820B646D9B128113301E70766"/>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866641267"/>
                <w:placeholder>
                  <w:docPart w:val="AA1E7498E5E348F1A556AB1901917A5A"/>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7230" w:type="dxa"/>
            <w:shd w:val="clear" w:color="auto" w:fill="auto"/>
            <w:vAlign w:val="center"/>
          </w:tcPr>
          <w:p w:rsidR="00BB5B30" w:rsidRPr="00227E3D" w:rsidRDefault="00BB5B30" w:rsidP="00CA0F7E">
            <w:pPr>
              <w:pStyle w:val="questions"/>
              <w:spacing w:after="40"/>
              <w:jc w:val="left"/>
              <w:rPr>
                <w:rFonts w:ascii="Arial" w:hAnsi="Arial"/>
              </w:rPr>
            </w:pPr>
            <w:r w:rsidRPr="00227E3D">
              <w:rPr>
                <w:rFonts w:ascii="Arial" w:hAnsi="Arial"/>
              </w:rPr>
              <w:t>Lone Parents</w:t>
            </w:r>
          </w:p>
        </w:tc>
        <w:tc>
          <w:tcPr>
            <w:tcW w:w="1276" w:type="dxa"/>
            <w:shd w:val="clear" w:color="C0C0C0" w:fill="FFFFFF"/>
            <w:vAlign w:val="center"/>
          </w:tcPr>
          <w:p w:rsidR="00BB5B30" w:rsidRPr="00227E3D" w:rsidRDefault="001D5718" w:rsidP="00BB5B30">
            <w:pPr>
              <w:jc w:val="center"/>
              <w:rPr>
                <w:szCs w:val="24"/>
              </w:rPr>
            </w:pPr>
            <w:sdt>
              <w:sdtPr>
                <w:rPr>
                  <w:rFonts w:cs="Arial"/>
                  <w:szCs w:val="24"/>
                </w:rPr>
                <w:id w:val="630126135"/>
                <w:placeholder>
                  <w:docPart w:val="8EBF4E0B73D54520A294E2A605928ED7"/>
                </w:placeholder>
                <w:showingPlcHdr/>
              </w:sdtPr>
              <w:sdtEndPr/>
              <w:sdtContent>
                <w:r w:rsidR="00BB5B30" w:rsidRPr="00227E3D">
                  <w:rPr>
                    <w:rStyle w:val="PlaceholderText"/>
                    <w:rFonts w:eastAsiaTheme="minorHAnsi"/>
                    <w:szCs w:val="24"/>
                  </w:rPr>
                  <w:t>No.</w:t>
                </w:r>
              </w:sdtContent>
            </w:sdt>
          </w:p>
        </w:tc>
        <w:tc>
          <w:tcPr>
            <w:tcW w:w="1058" w:type="dxa"/>
            <w:shd w:val="clear" w:color="C0C0C0" w:fill="FFFFFF"/>
            <w:vAlign w:val="center"/>
          </w:tcPr>
          <w:p w:rsidR="00BB5B30" w:rsidRPr="00227E3D" w:rsidRDefault="001D5718" w:rsidP="00BB5B30">
            <w:pPr>
              <w:jc w:val="center"/>
              <w:rPr>
                <w:szCs w:val="24"/>
              </w:rPr>
            </w:pPr>
            <w:sdt>
              <w:sdtPr>
                <w:rPr>
                  <w:rFonts w:cs="Arial"/>
                  <w:szCs w:val="24"/>
                </w:rPr>
                <w:id w:val="-1312859187"/>
                <w:placeholder>
                  <w:docPart w:val="7B82B004DF6E46CFBA5B91D7A5B34C07"/>
                </w:placeholder>
                <w:showingPlcHdr/>
              </w:sdtPr>
              <w:sdtEndPr/>
              <w:sdtContent>
                <w:r w:rsidR="00BB5B30" w:rsidRPr="00227E3D">
                  <w:rPr>
                    <w:rStyle w:val="PlaceholderText"/>
                    <w:rFonts w:eastAsiaTheme="minorHAnsi"/>
                    <w:szCs w:val="24"/>
                  </w:rPr>
                  <w:t>No.</w:t>
                </w:r>
              </w:sdtContent>
            </w:sdt>
          </w:p>
        </w:tc>
      </w:tr>
    </w:tbl>
    <w:p w:rsidR="00CA6661" w:rsidRDefault="00CA6661" w:rsidP="008A6D0C">
      <w:pPr>
        <w:pStyle w:val="ListParagraph"/>
        <w:numPr>
          <w:ilvl w:val="0"/>
          <w:numId w:val="8"/>
        </w:numPr>
        <w:spacing w:before="120"/>
        <w:ind w:left="357" w:hanging="357"/>
        <w:rPr>
          <w:rFonts w:cs="Arial"/>
          <w:szCs w:val="24"/>
        </w:rPr>
      </w:pPr>
      <w:r w:rsidRPr="004B0915">
        <w:rPr>
          <w:rFonts w:cs="Arial"/>
          <w:szCs w:val="24"/>
        </w:rPr>
        <w:t>Please indicate the number of participants you will enrol and the outputs and results you will deliver throughout the lifetime of your project:</w:t>
      </w:r>
    </w:p>
    <w:p w:rsidR="004B0915" w:rsidRPr="00AE1187" w:rsidRDefault="004B0915" w:rsidP="004B0915">
      <w:pPr>
        <w:pStyle w:val="ListParagraph"/>
        <w:ind w:left="357"/>
        <w:rPr>
          <w:rFonts w:cs="Arial"/>
          <w:sz w:val="16"/>
          <w:szCs w:val="16"/>
        </w:rPr>
      </w:pPr>
    </w:p>
    <w:tbl>
      <w:tblPr>
        <w:tblW w:w="9493" w:type="dxa"/>
        <w:jc w:val="center"/>
        <w:tblInd w:w="4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44"/>
        <w:gridCol w:w="1349"/>
      </w:tblGrid>
      <w:tr w:rsidR="00CA6661" w:rsidRPr="00227E3D" w:rsidTr="0021088C">
        <w:trPr>
          <w:trHeight w:val="397"/>
          <w:jc w:val="center"/>
        </w:trPr>
        <w:tc>
          <w:tcPr>
            <w:tcW w:w="8144" w:type="dxa"/>
            <w:tcBorders>
              <w:top w:val="single" w:sz="4" w:space="0" w:color="808080"/>
              <w:bottom w:val="single" w:sz="4" w:space="0" w:color="808080"/>
            </w:tcBorders>
            <w:shd w:val="clear" w:color="auto" w:fill="BFBFBF"/>
            <w:vAlign w:val="center"/>
          </w:tcPr>
          <w:p w:rsidR="00CA6661" w:rsidRPr="00227E3D" w:rsidRDefault="00CA6661" w:rsidP="00CA0F7E">
            <w:pPr>
              <w:pStyle w:val="Header"/>
              <w:rPr>
                <w:rFonts w:cs="Arial"/>
                <w:b/>
                <w:szCs w:val="24"/>
              </w:rPr>
            </w:pPr>
            <w:r w:rsidRPr="00227E3D">
              <w:rPr>
                <w:rFonts w:cs="Arial"/>
                <w:b/>
                <w:szCs w:val="24"/>
              </w:rPr>
              <w:br w:type="page"/>
              <w:t>Output/result</w:t>
            </w:r>
          </w:p>
        </w:tc>
        <w:tc>
          <w:tcPr>
            <w:tcW w:w="1349" w:type="dxa"/>
            <w:tcBorders>
              <w:top w:val="single" w:sz="4" w:space="0" w:color="808080"/>
            </w:tcBorders>
            <w:shd w:val="clear" w:color="auto" w:fill="BFBFBF"/>
            <w:vAlign w:val="center"/>
          </w:tcPr>
          <w:p w:rsidR="00CA6661" w:rsidRPr="00227E3D" w:rsidRDefault="00CA6661" w:rsidP="00CA0F7E">
            <w:pPr>
              <w:pStyle w:val="Header"/>
              <w:jc w:val="center"/>
              <w:rPr>
                <w:rFonts w:cs="Arial"/>
                <w:b/>
                <w:szCs w:val="24"/>
              </w:rPr>
            </w:pPr>
            <w:r w:rsidRPr="00227E3D">
              <w:rPr>
                <w:rFonts w:cs="Arial"/>
                <w:b/>
                <w:szCs w:val="24"/>
              </w:rPr>
              <w:t>Number</w:t>
            </w:r>
          </w:p>
        </w:tc>
      </w:tr>
      <w:tr w:rsidR="00BB5B30" w:rsidRPr="00227E3D" w:rsidTr="00BB5B30">
        <w:trPr>
          <w:trHeight w:val="397"/>
          <w:jc w:val="center"/>
        </w:trPr>
        <w:tc>
          <w:tcPr>
            <w:tcW w:w="8144" w:type="dxa"/>
            <w:shd w:val="clear" w:color="auto" w:fill="auto"/>
            <w:vAlign w:val="center"/>
          </w:tcPr>
          <w:p w:rsidR="00BB5B30" w:rsidRPr="00227E3D" w:rsidRDefault="00BB5B30" w:rsidP="00CA0F7E">
            <w:pPr>
              <w:pStyle w:val="Header"/>
              <w:spacing w:line="20" w:lineRule="atLeast"/>
              <w:rPr>
                <w:rFonts w:cs="Arial"/>
                <w:b/>
                <w:bCs/>
                <w:szCs w:val="24"/>
              </w:rPr>
            </w:pPr>
            <w:r w:rsidRPr="00227E3D">
              <w:rPr>
                <w:rFonts w:cs="Arial"/>
                <w:szCs w:val="24"/>
              </w:rPr>
              <w:t>Number of participants enrolled</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1097629516"/>
                <w:placeholder>
                  <w:docPart w:val="D702DFCBD4AB4F539CB34F23C85F4164"/>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AE1187">
            <w:pPr>
              <w:pStyle w:val="Header"/>
              <w:spacing w:line="20" w:lineRule="atLeast"/>
              <w:rPr>
                <w:rFonts w:cs="Arial"/>
                <w:szCs w:val="24"/>
                <w:highlight w:val="yellow"/>
              </w:rPr>
            </w:pPr>
            <w:r w:rsidRPr="00227E3D">
              <w:rPr>
                <w:rFonts w:cs="Arial"/>
                <w:bCs/>
                <w:color w:val="000000"/>
                <w:szCs w:val="24"/>
                <w:lang w:eastAsia="en-GB"/>
              </w:rPr>
              <w:t>Number of participants receiving 6+ hours of support (IAG, job-search, mentoring, training, 1-2-1)</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2109495027"/>
                <w:placeholder>
                  <w:docPart w:val="379AF272F9854C508BBF4F47FA3F30D3"/>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CA0F7E">
            <w:pPr>
              <w:pStyle w:val="Header"/>
              <w:spacing w:line="20" w:lineRule="atLeast"/>
              <w:rPr>
                <w:rFonts w:cs="Arial"/>
                <w:bCs/>
                <w:color w:val="000000"/>
                <w:szCs w:val="24"/>
                <w:lang w:eastAsia="en-GB"/>
              </w:rPr>
            </w:pPr>
            <w:r w:rsidRPr="00227E3D">
              <w:rPr>
                <w:rFonts w:cs="Arial"/>
                <w:color w:val="000000"/>
                <w:szCs w:val="24"/>
                <w:lang w:eastAsia="en-GB"/>
              </w:rPr>
              <w:t>Number of participants supported towards achieving a Level 2 (or below *) qualification</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362133336"/>
                <w:placeholder>
                  <w:docPart w:val="C8F7B21F78D246E58959952F16EA36F8"/>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CA0F7E">
            <w:pPr>
              <w:pStyle w:val="Header"/>
              <w:spacing w:line="20" w:lineRule="atLeast"/>
              <w:rPr>
                <w:rFonts w:cs="Arial"/>
                <w:szCs w:val="24"/>
                <w:highlight w:val="yellow"/>
              </w:rPr>
            </w:pPr>
            <w:r w:rsidRPr="00227E3D">
              <w:rPr>
                <w:rFonts w:cs="Arial"/>
                <w:bCs/>
                <w:color w:val="000000"/>
                <w:szCs w:val="24"/>
                <w:lang w:eastAsia="en-GB"/>
              </w:rPr>
              <w:t>Number of participants progressing into further education or training* within 4 weeks of leaving the project</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66644704"/>
                <w:placeholder>
                  <w:docPart w:val="288D643749AC4FCF860C558125F318D3"/>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CA0F7E">
            <w:pPr>
              <w:pStyle w:val="Header"/>
              <w:spacing w:line="20" w:lineRule="atLeast"/>
              <w:rPr>
                <w:rFonts w:cs="Arial"/>
                <w:b/>
                <w:szCs w:val="24"/>
                <w:highlight w:val="yellow"/>
              </w:rPr>
            </w:pPr>
            <w:r w:rsidRPr="00227E3D">
              <w:rPr>
                <w:rFonts w:cs="Arial"/>
                <w:bCs/>
                <w:color w:val="000000"/>
                <w:szCs w:val="24"/>
                <w:lang w:eastAsia="en-GB"/>
              </w:rPr>
              <w:t xml:space="preserve">Number of </w:t>
            </w:r>
            <w:r w:rsidRPr="00227E3D">
              <w:rPr>
                <w:rFonts w:cs="Arial"/>
                <w:bCs/>
                <w:i/>
                <w:iCs/>
                <w:color w:val="FF0000"/>
                <w:szCs w:val="24"/>
                <w:u w:val="single"/>
                <w:lang w:eastAsia="en-GB"/>
              </w:rPr>
              <w:t>long-term unemployed</w:t>
            </w:r>
            <w:r w:rsidRPr="00227E3D">
              <w:rPr>
                <w:rFonts w:cs="Arial"/>
                <w:bCs/>
                <w:i/>
                <w:iCs/>
                <w:color w:val="000000"/>
                <w:szCs w:val="24"/>
                <w:lang w:eastAsia="en-GB"/>
              </w:rPr>
              <w:t xml:space="preserve"> </w:t>
            </w:r>
            <w:r w:rsidRPr="00227E3D">
              <w:rPr>
                <w:rFonts w:cs="Arial"/>
                <w:bCs/>
                <w:color w:val="000000"/>
                <w:szCs w:val="24"/>
                <w:lang w:eastAsia="en-GB"/>
              </w:rPr>
              <w:t>participants into employment within 4 weeks of leaving the project</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1918395390"/>
                <w:placeholder>
                  <w:docPart w:val="EC06CEDECF5342CA962907D0A7B92DFD"/>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CA0F7E">
            <w:pPr>
              <w:pStyle w:val="Header"/>
              <w:spacing w:line="20" w:lineRule="atLeast"/>
              <w:rPr>
                <w:rFonts w:cs="Arial"/>
                <w:b/>
                <w:szCs w:val="24"/>
                <w:highlight w:val="yellow"/>
              </w:rPr>
            </w:pPr>
            <w:r w:rsidRPr="00227E3D">
              <w:rPr>
                <w:rFonts w:cs="Arial"/>
                <w:bCs/>
                <w:color w:val="000000"/>
                <w:szCs w:val="24"/>
                <w:lang w:eastAsia="en-GB"/>
              </w:rPr>
              <w:t xml:space="preserve">Number of </w:t>
            </w:r>
            <w:r w:rsidRPr="00227E3D">
              <w:rPr>
                <w:rFonts w:cs="Arial"/>
                <w:bCs/>
                <w:i/>
                <w:iCs/>
                <w:color w:val="FF0000"/>
                <w:szCs w:val="24"/>
                <w:u w:val="single"/>
                <w:lang w:eastAsia="en-GB"/>
              </w:rPr>
              <w:t>economically inactive</w:t>
            </w:r>
            <w:r w:rsidRPr="00227E3D">
              <w:rPr>
                <w:rFonts w:cs="Arial"/>
                <w:bCs/>
                <w:color w:val="000000"/>
                <w:szCs w:val="24"/>
                <w:lang w:eastAsia="en-GB"/>
              </w:rPr>
              <w:t xml:space="preserve"> participants into job search or employment within 4 weeks of leaving the project</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2074259725"/>
                <w:placeholder>
                  <w:docPart w:val="B16C03836D524AFE8C4E20369D17C5E5"/>
                </w:placeholder>
                <w:showingPlcHdr/>
              </w:sdtPr>
              <w:sdtEndPr/>
              <w:sdtContent>
                <w:r w:rsidR="00BB5B30" w:rsidRPr="00227E3D">
                  <w:rPr>
                    <w:rStyle w:val="PlaceholderText"/>
                    <w:rFonts w:eastAsiaTheme="minorHAnsi"/>
                    <w:szCs w:val="24"/>
                  </w:rPr>
                  <w:t>No.</w:t>
                </w:r>
              </w:sdtContent>
            </w:sdt>
          </w:p>
        </w:tc>
      </w:tr>
      <w:tr w:rsidR="00BB5B30" w:rsidRPr="00227E3D" w:rsidTr="00BB5B30">
        <w:trPr>
          <w:trHeight w:val="397"/>
          <w:jc w:val="center"/>
        </w:trPr>
        <w:tc>
          <w:tcPr>
            <w:tcW w:w="8144" w:type="dxa"/>
            <w:shd w:val="clear" w:color="auto" w:fill="auto"/>
            <w:vAlign w:val="center"/>
          </w:tcPr>
          <w:p w:rsidR="00BB5B30" w:rsidRPr="00227E3D" w:rsidRDefault="00BB5B30" w:rsidP="002F6CCF">
            <w:pPr>
              <w:rPr>
                <w:rFonts w:cs="Arial"/>
                <w:bCs/>
                <w:color w:val="000000"/>
                <w:szCs w:val="24"/>
                <w:lang w:eastAsia="en-GB"/>
              </w:rPr>
            </w:pPr>
            <w:r w:rsidRPr="00227E3D">
              <w:rPr>
                <w:rFonts w:cs="Arial"/>
                <w:bCs/>
                <w:color w:val="000000"/>
                <w:szCs w:val="24"/>
                <w:lang w:eastAsia="en-GB"/>
              </w:rPr>
              <w:t>Number of participants in sustained employment for 26 out of 32 weeks.</w:t>
            </w:r>
          </w:p>
        </w:tc>
        <w:tc>
          <w:tcPr>
            <w:tcW w:w="1349" w:type="dxa"/>
            <w:shd w:val="clear" w:color="auto" w:fill="auto"/>
            <w:vAlign w:val="center"/>
          </w:tcPr>
          <w:p w:rsidR="00BB5B30" w:rsidRPr="00227E3D" w:rsidRDefault="001D5718" w:rsidP="00BB5B30">
            <w:pPr>
              <w:jc w:val="center"/>
              <w:rPr>
                <w:szCs w:val="24"/>
              </w:rPr>
            </w:pPr>
            <w:sdt>
              <w:sdtPr>
                <w:rPr>
                  <w:rFonts w:cs="Arial"/>
                  <w:szCs w:val="24"/>
                </w:rPr>
                <w:id w:val="565078219"/>
                <w:placeholder>
                  <w:docPart w:val="527618EA1F4B4B8CAB30E3595BB7FCE4"/>
                </w:placeholder>
                <w:showingPlcHdr/>
              </w:sdtPr>
              <w:sdtEndPr/>
              <w:sdtContent>
                <w:r w:rsidR="00BB5B30" w:rsidRPr="00227E3D">
                  <w:rPr>
                    <w:rStyle w:val="PlaceholderText"/>
                    <w:rFonts w:eastAsiaTheme="minorHAnsi"/>
                    <w:szCs w:val="24"/>
                  </w:rPr>
                  <w:t>No.</w:t>
                </w:r>
              </w:sdtContent>
            </w:sdt>
          </w:p>
        </w:tc>
      </w:tr>
    </w:tbl>
    <w:p w:rsidR="00AE1187" w:rsidRDefault="00AE1187" w:rsidP="00AE1187">
      <w:pPr>
        <w:pStyle w:val="CommentText"/>
        <w:spacing w:before="120" w:after="120"/>
        <w:rPr>
          <w:rFonts w:cs="Arial"/>
          <w:i/>
        </w:rPr>
      </w:pPr>
      <w:r>
        <w:rPr>
          <w:rFonts w:cs="Arial"/>
          <w:i/>
        </w:rPr>
        <w:t xml:space="preserve">* </w:t>
      </w:r>
      <w:r w:rsidRPr="001730BA">
        <w:rPr>
          <w:rFonts w:cs="Arial"/>
          <w:i/>
        </w:rPr>
        <w:t>Including basic skills qualifications in literacy (English), numeracy (Maths) or English as a second language (where English is not the participants ‘mother tongue’) at entry level or above</w:t>
      </w:r>
    </w:p>
    <w:p w:rsidR="00CA6661" w:rsidRDefault="00AE1187" w:rsidP="00963CD4">
      <w:pPr>
        <w:pStyle w:val="CommentText"/>
        <w:spacing w:before="80"/>
        <w:jc w:val="both"/>
        <w:rPr>
          <w:rFonts w:cs="Arial"/>
          <w:i/>
        </w:rPr>
      </w:pPr>
      <w:r>
        <w:rPr>
          <w:rFonts w:cs="Arial"/>
          <w:i/>
        </w:rPr>
        <w:t>*</w:t>
      </w:r>
      <w:r w:rsidR="002F6CCF" w:rsidRPr="00D74DD2">
        <w:rPr>
          <w:rFonts w:cs="Arial"/>
          <w:i/>
        </w:rPr>
        <w:t>*</w:t>
      </w:r>
      <w:r w:rsidR="00963CD4">
        <w:rPr>
          <w:rFonts w:cs="Arial"/>
          <w:i/>
        </w:rPr>
        <w:t xml:space="preserve"> </w:t>
      </w:r>
      <w:r w:rsidR="002F6CCF" w:rsidRPr="00D74DD2">
        <w:rPr>
          <w:rFonts w:cs="Arial"/>
          <w:i/>
        </w:rPr>
        <w:t>P</w:t>
      </w:r>
      <w:r w:rsidR="00963CD4">
        <w:rPr>
          <w:rFonts w:cs="Arial"/>
          <w:i/>
        </w:rPr>
        <w:t>eople</w:t>
      </w:r>
      <w:r w:rsidR="002F6CCF" w:rsidRPr="00D74DD2">
        <w:rPr>
          <w:rFonts w:cs="Arial"/>
          <w:i/>
        </w:rPr>
        <w:t xml:space="preserve"> </w:t>
      </w:r>
      <w:r w:rsidR="00963CD4">
        <w:rPr>
          <w:rFonts w:cs="Arial"/>
          <w:i/>
        </w:rPr>
        <w:t>that</w:t>
      </w:r>
      <w:r w:rsidR="002F6CCF" w:rsidRPr="00D74DD2">
        <w:rPr>
          <w:rFonts w:cs="Arial"/>
          <w:i/>
        </w:rPr>
        <w:t xml:space="preserve"> have received ESF support and who are newly engaged in education (lifelong learning, formal education) or training activities (off-the-job/in-the-job training, vocational training, etc.) immediately upon leaving</w:t>
      </w:r>
    </w:p>
    <w:p w:rsidR="00AE1187" w:rsidRDefault="00AE1187" w:rsidP="00AE1187">
      <w:pPr>
        <w:pStyle w:val="ListParagraph"/>
        <w:numPr>
          <w:ilvl w:val="0"/>
          <w:numId w:val="8"/>
        </w:numPr>
        <w:ind w:left="357" w:hanging="357"/>
        <w:rPr>
          <w:rFonts w:cs="Arial"/>
          <w:szCs w:val="24"/>
        </w:rPr>
      </w:pPr>
      <w:r w:rsidRPr="00CA6661">
        <w:rPr>
          <w:rFonts w:cs="Arial"/>
          <w:szCs w:val="24"/>
        </w:rPr>
        <w:lastRenderedPageBreak/>
        <w:t>Please</w:t>
      </w:r>
      <w:r w:rsidRPr="00AE1187">
        <w:rPr>
          <w:rFonts w:cs="Arial"/>
          <w:szCs w:val="24"/>
        </w:rPr>
        <w:t xml:space="preserve"> indicate the number of participants you estimate will be from the following ethnic backgrounds:</w:t>
      </w:r>
    </w:p>
    <w:p w:rsidR="00AE1187" w:rsidRDefault="00AE1187" w:rsidP="00AE1187">
      <w:pPr>
        <w:pStyle w:val="ListParagraph"/>
        <w:ind w:left="357"/>
        <w:rPr>
          <w:rFonts w:cs="Arial"/>
          <w:szCs w:val="24"/>
        </w:rPr>
      </w:pPr>
    </w:p>
    <w:tbl>
      <w:tblPr>
        <w:tblW w:w="924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82"/>
        <w:gridCol w:w="4821"/>
        <w:gridCol w:w="1643"/>
      </w:tblGrid>
      <w:tr w:rsidR="00BB5B30" w:rsidRPr="00227E3D" w:rsidTr="00BB5B30">
        <w:trPr>
          <w:trHeight w:hRule="exact" w:val="397"/>
          <w:jc w:val="center"/>
        </w:trPr>
        <w:tc>
          <w:tcPr>
            <w:tcW w:w="2782" w:type="dxa"/>
            <w:vMerge w:val="restart"/>
            <w:tcBorders>
              <w:righ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Asian/Asian British</w:t>
            </w: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Indian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959248676"/>
                <w:placeholder>
                  <w:docPart w:val="4A2B442E8CE4481FB82598E872C7EF08"/>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Pakistani</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679783447"/>
                <w:placeholder>
                  <w:docPart w:val="4B3DE1897AFB40919165F47D2260C181"/>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bottom w:val="single" w:sz="4" w:space="0" w:color="808080"/>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Bangladeshi</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614662273"/>
                <w:placeholder>
                  <w:docPart w:val="FA90728439B74C6FBDC0A90EA75618E0"/>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Chinese</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506632343"/>
                <w:placeholder>
                  <w:docPart w:val="A3445D38237E485E811063281D0279CA"/>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597761433"/>
                <w:placeholder>
                  <w:docPart w:val="82FA79CB41084ED9986ACBB50A693406"/>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val="restart"/>
            <w:tcBorders>
              <w:righ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Black/Black British</w:t>
            </w: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African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476495900"/>
                <w:placeholder>
                  <w:docPart w:val="C88CA7F3B15649549E4C9E2427AB699B"/>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Caribbean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2127293133"/>
                <w:placeholder>
                  <w:docPart w:val="14E08CC74DC74F6FA3F6307968091076"/>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Somali</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298102181"/>
                <w:placeholder>
                  <w:docPart w:val="48B24A59DE3F447896FA8271CB5F2214"/>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2044504122"/>
                <w:placeholder>
                  <w:docPart w:val="22531F54B69F4E8FBA35E9A9A1FEBA82"/>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566"/>
          <w:jc w:val="center"/>
        </w:trPr>
        <w:tc>
          <w:tcPr>
            <w:tcW w:w="2782" w:type="dxa"/>
            <w:vMerge w:val="restart"/>
            <w:tcBorders>
              <w:top w:val="nil"/>
              <w:righ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White</w:t>
            </w: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English/Welsh/Scottish/Northern Irish/British</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2053916681"/>
                <w:placeholder>
                  <w:docPart w:val="E781307A614C482BB404E0D77B923DA2"/>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Irish</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356031887"/>
                <w:placeholder>
                  <w:docPart w:val="FD5BCCB17D854B05AD64A910B958A52D"/>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Gypsy or Irish traveller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71689542"/>
                <w:placeholder>
                  <w:docPart w:val="C6E1F394CEFC45E3B58088D46942D378"/>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235444961"/>
                <w:placeholder>
                  <w:docPart w:val="551F8956B4C84DC9BCB9CEDB7E5C3401"/>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val="restart"/>
            <w:tcBorders>
              <w:righ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Mixed</w:t>
            </w: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White and Black Caribbean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77045887"/>
                <w:placeholder>
                  <w:docPart w:val="8E214069B284454BB59C50A8DCA511D4"/>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White and Black African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261257678"/>
                <w:placeholder>
                  <w:docPart w:val="B00D23ABCA3C43C69D62FA876840CEB7"/>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White and Asian</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411888889"/>
                <w:placeholder>
                  <w:docPart w:val="109551FB35744A23B2CAE1134DD09007"/>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bottom w:val="single" w:sz="4" w:space="0" w:color="808080"/>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bottom w:val="single" w:sz="4" w:space="0" w:color="808080"/>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2061352635"/>
                <w:placeholder>
                  <w:docPart w:val="3E2194B46F6847ABA4A7ACDE58B68D29"/>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val="restart"/>
            <w:tcBorders>
              <w:righ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Arab</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02194534"/>
                <w:placeholder>
                  <w:docPart w:val="D79EF5AA39584BB6AE6505ACD5E3DBB8"/>
                </w:placeholder>
                <w:showingPlcHdr/>
              </w:sdtPr>
              <w:sdtEndPr/>
              <w:sdtContent>
                <w:r w:rsidR="00BB5B30" w:rsidRPr="00227E3D">
                  <w:rPr>
                    <w:rStyle w:val="PlaceholderText"/>
                    <w:rFonts w:eastAsiaTheme="minorHAnsi" w:cs="Arial"/>
                    <w:szCs w:val="24"/>
                  </w:rPr>
                  <w:t>No.</w:t>
                </w:r>
              </w:sdtContent>
            </w:sdt>
          </w:p>
        </w:tc>
      </w:tr>
      <w:tr w:rsidR="00BB5B30" w:rsidRPr="00227E3D" w:rsidTr="00BB5B30">
        <w:trPr>
          <w:trHeight w:hRule="exact" w:val="397"/>
          <w:jc w:val="center"/>
        </w:trPr>
        <w:tc>
          <w:tcPr>
            <w:tcW w:w="2782" w:type="dxa"/>
            <w:vMerge/>
            <w:tcBorders>
              <w:right w:val="nil"/>
            </w:tcBorders>
            <w:shd w:val="clear" w:color="auto" w:fill="auto"/>
            <w:vAlign w:val="center"/>
          </w:tcPr>
          <w:p w:rsidR="00BB5B30" w:rsidRPr="00227E3D" w:rsidRDefault="00BB5B30" w:rsidP="00BB5B30">
            <w:pPr>
              <w:pStyle w:val="CommentText"/>
              <w:spacing w:before="80"/>
              <w:rPr>
                <w:rFonts w:cs="Arial"/>
                <w:sz w:val="24"/>
                <w:szCs w:val="24"/>
              </w:rPr>
            </w:pPr>
          </w:p>
        </w:tc>
        <w:tc>
          <w:tcPr>
            <w:tcW w:w="4821" w:type="dxa"/>
            <w:tcBorders>
              <w:left w:val="nil"/>
            </w:tcBorders>
            <w:shd w:val="clear" w:color="auto" w:fill="auto"/>
            <w:vAlign w:val="center"/>
          </w:tcPr>
          <w:p w:rsidR="00BB5B30" w:rsidRPr="00227E3D" w:rsidRDefault="00BB5B30" w:rsidP="00BB5B30">
            <w:pPr>
              <w:pStyle w:val="CommentText"/>
              <w:spacing w:before="80"/>
              <w:rPr>
                <w:rFonts w:cs="Arial"/>
                <w:sz w:val="24"/>
                <w:szCs w:val="24"/>
              </w:rPr>
            </w:pPr>
            <w:r w:rsidRPr="00227E3D">
              <w:rPr>
                <w:rFonts w:cs="Arial"/>
                <w:sz w:val="24"/>
                <w:szCs w:val="24"/>
              </w:rPr>
              <w:t>Other</w:t>
            </w:r>
          </w:p>
        </w:tc>
        <w:tc>
          <w:tcPr>
            <w:tcW w:w="1643" w:type="dxa"/>
            <w:shd w:val="clear" w:color="C0C0C0" w:fill="FFFFFF"/>
            <w:vAlign w:val="center"/>
          </w:tcPr>
          <w:p w:rsidR="00BB5B30" w:rsidRPr="00227E3D" w:rsidRDefault="001D5718" w:rsidP="00BB5B30">
            <w:pPr>
              <w:jc w:val="center"/>
              <w:rPr>
                <w:rFonts w:cs="Arial"/>
                <w:szCs w:val="24"/>
              </w:rPr>
            </w:pPr>
            <w:sdt>
              <w:sdtPr>
                <w:rPr>
                  <w:rFonts w:cs="Arial"/>
                  <w:szCs w:val="24"/>
                </w:rPr>
                <w:id w:val="1127201472"/>
                <w:placeholder>
                  <w:docPart w:val="A3AECFE7C5374F339E1BF473D9089A32"/>
                </w:placeholder>
                <w:showingPlcHdr/>
              </w:sdtPr>
              <w:sdtEndPr/>
              <w:sdtContent>
                <w:r w:rsidR="00BB5B30" w:rsidRPr="00227E3D">
                  <w:rPr>
                    <w:rStyle w:val="PlaceholderText"/>
                    <w:rFonts w:eastAsiaTheme="minorHAnsi" w:cs="Arial"/>
                    <w:szCs w:val="24"/>
                  </w:rPr>
                  <w:t>No.</w:t>
                </w:r>
              </w:sdtContent>
            </w:sdt>
          </w:p>
        </w:tc>
      </w:tr>
    </w:tbl>
    <w:p w:rsidR="00AE1187" w:rsidRDefault="00AE1187" w:rsidP="00963CD4">
      <w:pPr>
        <w:pStyle w:val="CommentText"/>
        <w:spacing w:before="80"/>
        <w:jc w:val="both"/>
        <w:rPr>
          <w:rFonts w:cs="Arial"/>
        </w:rPr>
      </w:pPr>
    </w:p>
    <w:p w:rsidR="00091911" w:rsidRDefault="00091911"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3817EF" w:rsidRDefault="003817EF" w:rsidP="00963CD4">
      <w:pPr>
        <w:pStyle w:val="CommentText"/>
        <w:spacing w:before="80"/>
        <w:jc w:val="both"/>
        <w:rPr>
          <w:rFonts w:cs="Arial"/>
        </w:rPr>
      </w:pPr>
    </w:p>
    <w:p w:rsidR="00F1101F" w:rsidRDefault="00F1101F" w:rsidP="00963CD4">
      <w:pPr>
        <w:pStyle w:val="CommentText"/>
        <w:spacing w:before="80"/>
        <w:jc w:val="both"/>
        <w:rPr>
          <w:rFonts w:cs="Arial"/>
        </w:rPr>
      </w:pPr>
    </w:p>
    <w:p w:rsidR="00B9276A" w:rsidRDefault="00B9276A" w:rsidP="000F7BE7">
      <w:pPr>
        <w:pStyle w:val="questions"/>
        <w:numPr>
          <w:ilvl w:val="1"/>
          <w:numId w:val="7"/>
        </w:numPr>
        <w:spacing w:after="60"/>
        <w:ind w:left="567" w:hanging="567"/>
        <w:jc w:val="left"/>
        <w:rPr>
          <w:rFonts w:ascii="Arial" w:hAnsi="Arial"/>
          <w:b/>
          <w:lang w:eastAsia="en-GB"/>
        </w:rPr>
        <w:sectPr w:rsidR="00B9276A" w:rsidSect="00F519D8">
          <w:headerReference w:type="first" r:id="rId22"/>
          <w:pgSz w:w="11906" w:h="16838"/>
          <w:pgMar w:top="1440" w:right="1440" w:bottom="1440" w:left="1440" w:header="708" w:footer="708" w:gutter="0"/>
          <w:cols w:space="708"/>
          <w:titlePg/>
          <w:docGrid w:linePitch="360"/>
        </w:sectPr>
      </w:pPr>
    </w:p>
    <w:p w:rsidR="00CA6661" w:rsidRPr="0049481C" w:rsidRDefault="00CA6661" w:rsidP="000F7BE7">
      <w:pPr>
        <w:pStyle w:val="questions"/>
        <w:numPr>
          <w:ilvl w:val="1"/>
          <w:numId w:val="7"/>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rsidR="00CA6661" w:rsidRDefault="00CA6661" w:rsidP="00CA6661">
      <w:pPr>
        <w:pStyle w:val="questions"/>
        <w:jc w:val="left"/>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rsidR="00CA6661" w:rsidRDefault="00CA6661" w:rsidP="00CA6661">
      <w:pPr>
        <w:pStyle w:val="questions"/>
        <w:jc w:val="left"/>
        <w:rPr>
          <w:rFonts w:ascii="Arial" w:hAnsi="Arial"/>
          <w:lang w:eastAsia="en-GB"/>
        </w:rPr>
      </w:pPr>
    </w:p>
    <w:p w:rsidR="00CA6661" w:rsidRDefault="00CA6661" w:rsidP="00CA6661">
      <w:pPr>
        <w:pStyle w:val="questions"/>
        <w:jc w:val="left"/>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rsidR="00CA6661" w:rsidRPr="0030665E" w:rsidRDefault="00CA6661" w:rsidP="00CA6661">
      <w:pPr>
        <w:pStyle w:val="questions"/>
        <w:jc w:val="left"/>
        <w:rPr>
          <w:rFonts w:ascii="Arial" w:hAnsi="Arial"/>
          <w:lang w:eastAsia="en-GB"/>
        </w:rPr>
      </w:pPr>
    </w:p>
    <w:p w:rsidR="00CA6661" w:rsidRDefault="00CA6661" w:rsidP="00B2165A">
      <w:pPr>
        <w:rPr>
          <w:lang w:eastAsia="en-GB"/>
        </w:rPr>
      </w:pPr>
      <w:r w:rsidRPr="0030665E">
        <w:rPr>
          <w:b/>
          <w:lang w:eastAsia="en-GB"/>
        </w:rPr>
        <w:t>Please note</w:t>
      </w:r>
      <w:r>
        <w:rPr>
          <w:lang w:eastAsia="en-GB"/>
        </w:rPr>
        <w:t xml:space="preserve"> that the quarters referred to below are calendar quarters (Jan-Mar, Apr-Jun etc.), NOT financial quarters</w:t>
      </w:r>
      <w:r w:rsidR="00963CD4">
        <w:rPr>
          <w:lang w:eastAsia="en-GB"/>
        </w:rPr>
        <w:t>.</w:t>
      </w:r>
    </w:p>
    <w:tbl>
      <w:tblPr>
        <w:tblpPr w:leftFromText="180" w:rightFromText="180" w:vertAnchor="text" w:horzAnchor="margin" w:tblpX="108" w:tblpY="938"/>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4948"/>
        <w:gridCol w:w="928"/>
        <w:gridCol w:w="928"/>
        <w:gridCol w:w="928"/>
        <w:gridCol w:w="928"/>
      </w:tblGrid>
      <w:tr w:rsidR="00B2165A" w:rsidRPr="00E62EC2" w:rsidTr="00B2165A">
        <w:tc>
          <w:tcPr>
            <w:tcW w:w="9896" w:type="dxa"/>
            <w:gridSpan w:val="2"/>
            <w:shd w:val="clear" w:color="auto" w:fill="E0E0E0"/>
          </w:tcPr>
          <w:p w:rsidR="00B2165A" w:rsidRPr="00E62EC2" w:rsidRDefault="00B2165A" w:rsidP="00B2165A">
            <w:pPr>
              <w:spacing w:before="20" w:after="20"/>
              <w:rPr>
                <w:rFonts w:cs="Arial"/>
                <w:sz w:val="20"/>
              </w:rPr>
            </w:pPr>
          </w:p>
        </w:tc>
        <w:tc>
          <w:tcPr>
            <w:tcW w:w="3712" w:type="dxa"/>
            <w:gridSpan w:val="4"/>
            <w:shd w:val="clear" w:color="auto" w:fill="E0E0E0"/>
          </w:tcPr>
          <w:p w:rsidR="00B2165A" w:rsidRPr="00E62EC2" w:rsidRDefault="00B2165A" w:rsidP="00B2165A">
            <w:pPr>
              <w:spacing w:before="20" w:after="20"/>
              <w:jc w:val="center"/>
              <w:rPr>
                <w:rFonts w:cs="Arial"/>
                <w:sz w:val="18"/>
                <w:szCs w:val="18"/>
              </w:rPr>
            </w:pPr>
            <w:r>
              <w:rPr>
                <w:rFonts w:cs="Arial"/>
                <w:sz w:val="18"/>
                <w:szCs w:val="18"/>
              </w:rPr>
              <w:t>2019</w:t>
            </w:r>
          </w:p>
        </w:tc>
      </w:tr>
      <w:tr w:rsidR="00B2165A" w:rsidRPr="00E62EC2" w:rsidTr="00B2165A">
        <w:tc>
          <w:tcPr>
            <w:tcW w:w="4948" w:type="dxa"/>
            <w:shd w:val="clear" w:color="auto" w:fill="E0E0E0"/>
          </w:tcPr>
          <w:p w:rsidR="00B2165A" w:rsidRPr="00E62EC2" w:rsidRDefault="00B2165A" w:rsidP="008A6D0C">
            <w:pPr>
              <w:spacing w:before="60" w:after="60"/>
              <w:rPr>
                <w:rFonts w:cs="Arial"/>
                <w:sz w:val="20"/>
              </w:rPr>
            </w:pPr>
            <w:r w:rsidRPr="00E62EC2">
              <w:rPr>
                <w:rFonts w:cs="Arial"/>
                <w:sz w:val="20"/>
              </w:rPr>
              <w:t>Activity</w:t>
            </w:r>
          </w:p>
        </w:tc>
        <w:tc>
          <w:tcPr>
            <w:tcW w:w="4948" w:type="dxa"/>
            <w:shd w:val="clear" w:color="auto" w:fill="E0E0E0"/>
          </w:tcPr>
          <w:p w:rsidR="00B2165A" w:rsidRPr="00E62EC2" w:rsidRDefault="00B2165A" w:rsidP="008A6D0C">
            <w:pPr>
              <w:spacing w:before="60" w:after="60"/>
              <w:rPr>
                <w:rFonts w:cs="Arial"/>
                <w:sz w:val="20"/>
              </w:rPr>
            </w:pPr>
            <w:r w:rsidRPr="00E62EC2">
              <w:rPr>
                <w:rFonts w:cs="Arial"/>
                <w:sz w:val="20"/>
              </w:rPr>
              <w:t>Partner(s) responsible</w:t>
            </w:r>
          </w:p>
        </w:tc>
        <w:tc>
          <w:tcPr>
            <w:tcW w:w="928" w:type="dxa"/>
            <w:shd w:val="clear" w:color="auto" w:fill="E0E0E0"/>
          </w:tcPr>
          <w:p w:rsidR="00B2165A" w:rsidRPr="00E62EC2" w:rsidRDefault="00B2165A" w:rsidP="008A6D0C">
            <w:pPr>
              <w:spacing w:before="60" w:after="60"/>
              <w:jc w:val="center"/>
              <w:rPr>
                <w:rFonts w:cs="Arial"/>
                <w:sz w:val="18"/>
                <w:szCs w:val="18"/>
              </w:rPr>
            </w:pPr>
            <w:r>
              <w:rPr>
                <w:rFonts w:cs="Arial"/>
                <w:sz w:val="18"/>
                <w:szCs w:val="18"/>
              </w:rPr>
              <w:t>Q1</w:t>
            </w:r>
          </w:p>
        </w:tc>
        <w:tc>
          <w:tcPr>
            <w:tcW w:w="928" w:type="dxa"/>
            <w:tcBorders>
              <w:bottom w:val="single" w:sz="4" w:space="0" w:color="auto"/>
            </w:tcBorders>
            <w:shd w:val="clear" w:color="auto" w:fill="E0E0E0"/>
          </w:tcPr>
          <w:p w:rsidR="00B2165A" w:rsidRPr="00E62EC2" w:rsidRDefault="00B2165A" w:rsidP="008A6D0C">
            <w:pPr>
              <w:spacing w:before="60" w:after="60"/>
              <w:jc w:val="center"/>
              <w:rPr>
                <w:rFonts w:cs="Arial"/>
                <w:sz w:val="18"/>
                <w:szCs w:val="18"/>
              </w:rPr>
            </w:pPr>
            <w:r w:rsidRPr="00E62EC2">
              <w:rPr>
                <w:rFonts w:cs="Arial"/>
                <w:sz w:val="18"/>
                <w:szCs w:val="18"/>
              </w:rPr>
              <w:t>Q2</w:t>
            </w:r>
          </w:p>
        </w:tc>
        <w:tc>
          <w:tcPr>
            <w:tcW w:w="928" w:type="dxa"/>
            <w:tcBorders>
              <w:bottom w:val="single" w:sz="4" w:space="0" w:color="auto"/>
            </w:tcBorders>
            <w:shd w:val="clear" w:color="auto" w:fill="E0E0E0"/>
          </w:tcPr>
          <w:p w:rsidR="00B2165A" w:rsidRPr="00E62EC2" w:rsidRDefault="00B2165A" w:rsidP="008A6D0C">
            <w:pPr>
              <w:spacing w:before="60" w:after="60"/>
              <w:jc w:val="center"/>
              <w:rPr>
                <w:rFonts w:cs="Arial"/>
                <w:sz w:val="18"/>
                <w:szCs w:val="18"/>
              </w:rPr>
            </w:pPr>
            <w:r w:rsidRPr="00E62EC2">
              <w:rPr>
                <w:rFonts w:cs="Arial"/>
                <w:sz w:val="18"/>
                <w:szCs w:val="18"/>
              </w:rPr>
              <w:t>Q3</w:t>
            </w:r>
          </w:p>
        </w:tc>
        <w:tc>
          <w:tcPr>
            <w:tcW w:w="928" w:type="dxa"/>
            <w:tcBorders>
              <w:bottom w:val="single" w:sz="4" w:space="0" w:color="auto"/>
            </w:tcBorders>
            <w:shd w:val="clear" w:color="auto" w:fill="E0E0E0"/>
          </w:tcPr>
          <w:p w:rsidR="00B2165A" w:rsidRPr="00E62EC2" w:rsidRDefault="00B2165A" w:rsidP="008A6D0C">
            <w:pPr>
              <w:spacing w:before="60" w:after="60"/>
              <w:jc w:val="center"/>
              <w:rPr>
                <w:rFonts w:cs="Arial"/>
                <w:sz w:val="18"/>
                <w:szCs w:val="18"/>
              </w:rPr>
            </w:pPr>
            <w:r w:rsidRPr="00E62EC2">
              <w:rPr>
                <w:rFonts w:cs="Arial"/>
                <w:sz w:val="18"/>
                <w:szCs w:val="18"/>
              </w:rPr>
              <w:t>Q4</w:t>
            </w:r>
          </w:p>
        </w:tc>
      </w:tr>
      <w:tr w:rsidR="00B2165A" w:rsidRPr="00E62EC2" w:rsidTr="00B2165A">
        <w:tc>
          <w:tcPr>
            <w:tcW w:w="4948" w:type="dxa"/>
            <w:tcBorders>
              <w:bottom w:val="single" w:sz="4" w:space="0" w:color="auto"/>
            </w:tcBorders>
            <w:shd w:val="clear" w:color="auto" w:fill="FFFF99"/>
            <w:vAlign w:val="center"/>
          </w:tcPr>
          <w:p w:rsidR="00B2165A" w:rsidRPr="00E62EC2" w:rsidRDefault="00B2165A" w:rsidP="008A6D0C">
            <w:pPr>
              <w:spacing w:before="60" w:after="60"/>
              <w:rPr>
                <w:rFonts w:cs="Arial"/>
                <w:b/>
                <w:sz w:val="20"/>
              </w:rPr>
            </w:pPr>
            <w:r w:rsidRPr="00E62EC2">
              <w:rPr>
                <w:rFonts w:cs="Arial"/>
                <w:b/>
                <w:sz w:val="20"/>
              </w:rPr>
              <w:t xml:space="preserve">Example: </w:t>
            </w:r>
            <w:r w:rsidRPr="00E62EC2">
              <w:rPr>
                <w:rFonts w:cs="Arial"/>
                <w:sz w:val="20"/>
              </w:rPr>
              <w:t>Steering group meetings</w:t>
            </w:r>
          </w:p>
        </w:tc>
        <w:tc>
          <w:tcPr>
            <w:tcW w:w="4948" w:type="dxa"/>
            <w:tcBorders>
              <w:bottom w:val="single" w:sz="4" w:space="0" w:color="auto"/>
            </w:tcBorders>
            <w:shd w:val="clear" w:color="auto" w:fill="FFFF99"/>
            <w:vAlign w:val="center"/>
          </w:tcPr>
          <w:p w:rsidR="00B2165A" w:rsidRPr="00E62EC2" w:rsidRDefault="00B2165A" w:rsidP="008A6D0C">
            <w:pPr>
              <w:spacing w:before="60" w:after="60"/>
              <w:rPr>
                <w:rFonts w:cs="Arial"/>
                <w:sz w:val="20"/>
              </w:rPr>
            </w:pPr>
            <w:r w:rsidRPr="00E62EC2">
              <w:rPr>
                <w:rFonts w:cs="Arial"/>
                <w:sz w:val="20"/>
              </w:rPr>
              <w:t>All</w:t>
            </w:r>
          </w:p>
        </w:tc>
        <w:tc>
          <w:tcPr>
            <w:tcW w:w="928" w:type="dxa"/>
            <w:tcBorders>
              <w:bottom w:val="single" w:sz="4" w:space="0" w:color="auto"/>
            </w:tcBorders>
            <w:shd w:val="clear" w:color="auto" w:fill="FFFF99"/>
          </w:tcPr>
          <w:p w:rsidR="00B2165A" w:rsidRPr="00E62EC2" w:rsidRDefault="00B2165A" w:rsidP="008A6D0C">
            <w:pPr>
              <w:spacing w:before="60" w:after="60"/>
              <w:jc w:val="center"/>
              <w:rPr>
                <w:rFonts w:cs="Arial"/>
                <w:sz w:val="20"/>
              </w:rPr>
            </w:pPr>
            <w:r w:rsidRPr="00B9276A">
              <w:rPr>
                <w:rFonts w:cs="Arial"/>
                <w:sz w:val="20"/>
              </w:rPr>
              <w:t>1</w:t>
            </w:r>
          </w:p>
        </w:tc>
        <w:tc>
          <w:tcPr>
            <w:tcW w:w="928" w:type="dxa"/>
            <w:tcBorders>
              <w:bottom w:val="single" w:sz="4" w:space="0" w:color="auto"/>
            </w:tcBorders>
            <w:shd w:val="clear" w:color="auto" w:fill="FFFF99"/>
            <w:vAlign w:val="center"/>
          </w:tcPr>
          <w:p w:rsidR="00B2165A" w:rsidRPr="00E62EC2" w:rsidRDefault="00B2165A" w:rsidP="008A6D0C">
            <w:pPr>
              <w:spacing w:before="60" w:after="60"/>
              <w:jc w:val="center"/>
              <w:rPr>
                <w:rFonts w:cs="Arial"/>
                <w:sz w:val="20"/>
              </w:rPr>
            </w:pPr>
            <w:r w:rsidRPr="00E62EC2">
              <w:rPr>
                <w:rFonts w:cs="Arial"/>
                <w:sz w:val="20"/>
              </w:rPr>
              <w:t>1</w:t>
            </w:r>
          </w:p>
        </w:tc>
        <w:tc>
          <w:tcPr>
            <w:tcW w:w="928" w:type="dxa"/>
            <w:tcBorders>
              <w:bottom w:val="single" w:sz="4" w:space="0" w:color="auto"/>
            </w:tcBorders>
            <w:shd w:val="clear" w:color="auto" w:fill="FFFF99"/>
          </w:tcPr>
          <w:p w:rsidR="00B2165A" w:rsidRPr="00E62EC2" w:rsidRDefault="00B2165A" w:rsidP="008A6D0C">
            <w:pPr>
              <w:spacing w:before="60" w:after="60"/>
              <w:jc w:val="center"/>
              <w:rPr>
                <w:rFonts w:cs="Arial"/>
                <w:sz w:val="20"/>
              </w:rPr>
            </w:pPr>
            <w:r w:rsidRPr="00E62EC2">
              <w:rPr>
                <w:rFonts w:cs="Arial"/>
                <w:sz w:val="20"/>
              </w:rPr>
              <w:t>1</w:t>
            </w:r>
          </w:p>
        </w:tc>
        <w:tc>
          <w:tcPr>
            <w:tcW w:w="928" w:type="dxa"/>
            <w:tcBorders>
              <w:bottom w:val="single" w:sz="4" w:space="0" w:color="auto"/>
            </w:tcBorders>
            <w:shd w:val="clear" w:color="auto" w:fill="FFFF99"/>
            <w:vAlign w:val="center"/>
          </w:tcPr>
          <w:p w:rsidR="00B2165A" w:rsidRPr="00E62EC2" w:rsidRDefault="00B2165A" w:rsidP="008A6D0C">
            <w:pPr>
              <w:spacing w:before="60" w:after="60"/>
              <w:jc w:val="center"/>
              <w:rPr>
                <w:rFonts w:cs="Arial"/>
                <w:sz w:val="20"/>
              </w:rPr>
            </w:pPr>
            <w:r w:rsidRPr="00E62EC2">
              <w:rPr>
                <w:rFonts w:cs="Arial"/>
                <w:sz w:val="20"/>
              </w:rPr>
              <w:t>1</w:t>
            </w:r>
          </w:p>
        </w:tc>
      </w:tr>
      <w:tr w:rsidR="00B2165A" w:rsidRPr="00E62EC2" w:rsidTr="00B2165A">
        <w:tc>
          <w:tcPr>
            <w:tcW w:w="4948" w:type="dxa"/>
            <w:shd w:val="clear" w:color="auto" w:fill="FFFF99"/>
            <w:vAlign w:val="center"/>
          </w:tcPr>
          <w:p w:rsidR="00B2165A" w:rsidRPr="00E62EC2" w:rsidRDefault="00B2165A" w:rsidP="008A6D0C">
            <w:pPr>
              <w:spacing w:before="60" w:after="60"/>
              <w:rPr>
                <w:rFonts w:cs="Arial"/>
                <w:b/>
                <w:sz w:val="20"/>
              </w:rPr>
            </w:pPr>
            <w:r w:rsidRPr="00E62EC2">
              <w:rPr>
                <w:rFonts w:cs="Arial"/>
                <w:b/>
                <w:sz w:val="20"/>
              </w:rPr>
              <w:t xml:space="preserve">Example: </w:t>
            </w:r>
            <w:r w:rsidRPr="00E62EC2">
              <w:rPr>
                <w:rFonts w:cs="Arial"/>
                <w:sz w:val="20"/>
              </w:rPr>
              <w:t>Number of participants enrolled</w:t>
            </w:r>
          </w:p>
        </w:tc>
        <w:tc>
          <w:tcPr>
            <w:tcW w:w="4948" w:type="dxa"/>
            <w:shd w:val="clear" w:color="auto" w:fill="FFFF99"/>
            <w:vAlign w:val="center"/>
          </w:tcPr>
          <w:p w:rsidR="00B2165A" w:rsidRPr="00E62EC2" w:rsidRDefault="00B2165A" w:rsidP="008A6D0C">
            <w:pPr>
              <w:spacing w:before="60" w:after="60"/>
              <w:rPr>
                <w:rFonts w:cs="Arial"/>
                <w:sz w:val="20"/>
              </w:rPr>
            </w:pPr>
            <w:r w:rsidRPr="00E62EC2">
              <w:rPr>
                <w:rFonts w:cs="Arial"/>
                <w:sz w:val="20"/>
              </w:rPr>
              <w:t>All</w:t>
            </w:r>
          </w:p>
        </w:tc>
        <w:tc>
          <w:tcPr>
            <w:tcW w:w="928" w:type="dxa"/>
            <w:shd w:val="clear" w:color="auto" w:fill="FFFF99"/>
          </w:tcPr>
          <w:p w:rsidR="00B2165A" w:rsidRPr="00E62EC2" w:rsidRDefault="00B2165A" w:rsidP="008A6D0C">
            <w:pPr>
              <w:spacing w:before="60" w:after="60"/>
              <w:jc w:val="center"/>
              <w:rPr>
                <w:rFonts w:cs="Arial"/>
                <w:sz w:val="20"/>
              </w:rPr>
            </w:pPr>
          </w:p>
        </w:tc>
        <w:tc>
          <w:tcPr>
            <w:tcW w:w="928" w:type="dxa"/>
            <w:tcBorders>
              <w:bottom w:val="single" w:sz="4" w:space="0" w:color="auto"/>
            </w:tcBorders>
            <w:shd w:val="clear" w:color="auto" w:fill="FFFF99"/>
            <w:vAlign w:val="center"/>
          </w:tcPr>
          <w:p w:rsidR="00B2165A" w:rsidRPr="00E62EC2" w:rsidRDefault="00B2165A" w:rsidP="008A6D0C">
            <w:pPr>
              <w:spacing w:before="60" w:after="60"/>
              <w:jc w:val="center"/>
              <w:rPr>
                <w:rFonts w:cs="Arial"/>
                <w:sz w:val="20"/>
              </w:rPr>
            </w:pPr>
            <w:r>
              <w:rPr>
                <w:rFonts w:cs="Arial"/>
                <w:sz w:val="20"/>
              </w:rPr>
              <w:t>11</w:t>
            </w:r>
          </w:p>
        </w:tc>
        <w:tc>
          <w:tcPr>
            <w:tcW w:w="928" w:type="dxa"/>
            <w:shd w:val="clear" w:color="auto" w:fill="FFFF99"/>
          </w:tcPr>
          <w:p w:rsidR="00B2165A" w:rsidRPr="00E62EC2" w:rsidRDefault="00B2165A" w:rsidP="008A6D0C">
            <w:pPr>
              <w:spacing w:before="60" w:after="60"/>
              <w:rPr>
                <w:rFonts w:cs="Arial"/>
                <w:sz w:val="20"/>
              </w:rPr>
            </w:pPr>
          </w:p>
        </w:tc>
        <w:tc>
          <w:tcPr>
            <w:tcW w:w="928" w:type="dxa"/>
            <w:shd w:val="clear" w:color="auto" w:fill="FFFF99"/>
            <w:vAlign w:val="center"/>
          </w:tcPr>
          <w:p w:rsidR="00B2165A" w:rsidRPr="00E62EC2" w:rsidRDefault="00B2165A" w:rsidP="008A6D0C">
            <w:pPr>
              <w:spacing w:before="60" w:after="60"/>
              <w:jc w:val="center"/>
              <w:rPr>
                <w:rFonts w:cs="Arial"/>
                <w:sz w:val="20"/>
              </w:rPr>
            </w:pPr>
            <w:r>
              <w:rPr>
                <w:rFonts w:cs="Arial"/>
                <w:sz w:val="20"/>
              </w:rPr>
              <w:t>5</w:t>
            </w:r>
          </w:p>
        </w:tc>
      </w:tr>
      <w:tr w:rsidR="00B2165A" w:rsidRPr="00E62EC2" w:rsidTr="00B2165A">
        <w:tc>
          <w:tcPr>
            <w:tcW w:w="4948" w:type="dxa"/>
            <w:vAlign w:val="center"/>
          </w:tcPr>
          <w:p w:rsidR="00B2165A" w:rsidRPr="00571C9D" w:rsidRDefault="001D5718" w:rsidP="008A6D0C">
            <w:pPr>
              <w:spacing w:before="60" w:after="60"/>
              <w:rPr>
                <w:rFonts w:cs="Arial"/>
                <w:sz w:val="20"/>
              </w:rPr>
            </w:pPr>
            <w:sdt>
              <w:sdtPr>
                <w:rPr>
                  <w:b/>
                  <w:sz w:val="20"/>
                </w:rPr>
                <w:id w:val="-269934560"/>
                <w:placeholder>
                  <w:docPart w:val="7C4175059827499FBF6308183A9FA776"/>
                </w:placeholder>
                <w:showingPlcHdr/>
              </w:sdtPr>
              <w:sdtEndPr/>
              <w:sdtContent>
                <w:r w:rsidR="00B2165A" w:rsidRPr="00571C9D">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1894615270"/>
                <w:placeholder>
                  <w:docPart w:val="8CFC3427405F43FFBC9D5ED4FC746D13"/>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765116878"/>
            <w:placeholder>
              <w:docPart w:val="5842846FBCD54FCA9BC4CB2DAEF77268"/>
            </w:placeholder>
          </w:sdtPr>
          <w:sdtEndPr/>
          <w:sdtContent>
            <w:tc>
              <w:tcPr>
                <w:tcW w:w="928" w:type="dxa"/>
                <w:shd w:val="clear" w:color="auto" w:fill="FFFFFF"/>
              </w:tcPr>
              <w:p w:rsidR="00B2165A" w:rsidRPr="00E62EC2" w:rsidRDefault="00B2165A" w:rsidP="008A6D0C">
                <w:pPr>
                  <w:spacing w:before="60" w:after="60"/>
                  <w:jc w:val="center"/>
                  <w:rPr>
                    <w:rFonts w:cs="Arial"/>
                    <w:color w:val="A6A6A6" w:themeColor="background1" w:themeShade="A6"/>
                    <w:sz w:val="20"/>
                  </w:rPr>
                </w:pPr>
                <w:r w:rsidRPr="00E62EC2">
                  <w:rPr>
                    <w:rFonts w:cs="Arial"/>
                    <w:color w:val="A6A6A6" w:themeColor="background1" w:themeShade="A6"/>
                    <w:sz w:val="20"/>
                  </w:rPr>
                  <w:t>No.</w:t>
                </w:r>
              </w:p>
            </w:tc>
          </w:sdtContent>
        </w:sdt>
        <w:sdt>
          <w:sdtPr>
            <w:rPr>
              <w:rFonts w:cs="Arial"/>
              <w:color w:val="A6A6A6" w:themeColor="background1" w:themeShade="A6"/>
              <w:sz w:val="20"/>
            </w:rPr>
            <w:id w:val="-1517378902"/>
            <w:placeholder>
              <w:docPart w:val="73C3269E4095401A9BEBADF5BC553879"/>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974026408"/>
            <w:placeholder>
              <w:docPart w:val="AA3B7C6F7224427796FA2034450B4AE6"/>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837729983"/>
            <w:placeholder>
              <w:docPart w:val="6ADB98D3B1664B33A537B4B89B5DCE58"/>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1832601417"/>
                <w:placeholder>
                  <w:docPart w:val="B822D49F188442F4B2D4323C387DFCE2"/>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566880472"/>
                <w:placeholder>
                  <w:docPart w:val="8C8B4CBF2EE445E98DFEC1C058FCADD6"/>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692104277"/>
            <w:placeholder>
              <w:docPart w:val="C873D08796154C43B477F8F8980CDA55"/>
            </w:placeholder>
          </w:sdtPr>
          <w:sdtEndPr/>
          <w:sdtContent>
            <w:tc>
              <w:tcPr>
                <w:tcW w:w="928" w:type="dxa"/>
                <w:shd w:val="clear" w:color="auto" w:fill="FFFFFF"/>
              </w:tcPr>
              <w:p w:rsidR="00B2165A" w:rsidRPr="00E62EC2" w:rsidRDefault="00B2165A" w:rsidP="008A6D0C">
                <w:pPr>
                  <w:spacing w:before="60" w:after="60"/>
                  <w:jc w:val="center"/>
                  <w:rPr>
                    <w:rFonts w:cs="Arial"/>
                    <w:color w:val="A6A6A6" w:themeColor="background1" w:themeShade="A6"/>
                    <w:sz w:val="20"/>
                  </w:rPr>
                </w:pPr>
                <w:r w:rsidRPr="00E62EC2">
                  <w:rPr>
                    <w:rFonts w:cs="Arial"/>
                    <w:color w:val="A6A6A6" w:themeColor="background1" w:themeShade="A6"/>
                    <w:sz w:val="20"/>
                  </w:rPr>
                  <w:t>No.</w:t>
                </w:r>
              </w:p>
            </w:tc>
          </w:sdtContent>
        </w:sdt>
        <w:sdt>
          <w:sdtPr>
            <w:rPr>
              <w:rFonts w:cs="Arial"/>
              <w:color w:val="A6A6A6" w:themeColor="background1" w:themeShade="A6"/>
              <w:sz w:val="20"/>
            </w:rPr>
            <w:id w:val="421766884"/>
            <w:placeholder>
              <w:docPart w:val="D024C8CE9B8048A7BA953AF118869AED"/>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336004144"/>
            <w:placeholder>
              <w:docPart w:val="86F78A973E114991A7321AF7CF2BA323"/>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337203154"/>
            <w:placeholder>
              <w:docPart w:val="BDE5967A952B4242BDE27C39C95A0A49"/>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1385177050"/>
                <w:placeholder>
                  <w:docPart w:val="BF2D8D992C2748AF8A5F0D0C29D1DF1D"/>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1896079823"/>
                <w:placeholder>
                  <w:docPart w:val="DBD6353D14C845D79CB6FBB2B2626220"/>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136525182"/>
            <w:placeholder>
              <w:docPart w:val="CE6216C34D7845DDBB8D6C316388EE52"/>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465735774"/>
            <w:placeholder>
              <w:docPart w:val="3EA1409F036C4BAF85F5AD4F8BCE9ACC"/>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283265449"/>
            <w:placeholder>
              <w:docPart w:val="9644897F1CDE404FA1E65B7384BD62D7"/>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424495068"/>
            <w:placeholder>
              <w:docPart w:val="7F0A0853FE1B43F6848FEC0C58518281"/>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180329808"/>
                <w:placeholder>
                  <w:docPart w:val="67E11431DC244B22846A1BDB29CDB2ED"/>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1882084731"/>
                <w:placeholder>
                  <w:docPart w:val="4F2CF0263FD248D29C4D3CDBE827325E"/>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806857168"/>
            <w:placeholder>
              <w:docPart w:val="21711F0D4E4D454BA5796D7A6EC159A6"/>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84329228"/>
            <w:placeholder>
              <w:docPart w:val="9BF52C7A031D4D6A994D19B34E41A2FD"/>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633449803"/>
            <w:placeholder>
              <w:docPart w:val="CF404E1ED7B845708D104F493E766941"/>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611164097"/>
            <w:placeholder>
              <w:docPart w:val="40137035677C43668BE99532E4224629"/>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1411231925"/>
                <w:placeholder>
                  <w:docPart w:val="AB4926499DF440669D5313D419B19ABF"/>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896013833"/>
                <w:placeholder>
                  <w:docPart w:val="C3E6276B984D4CB3A72245D4EF0D0800"/>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737628900"/>
            <w:placeholder>
              <w:docPart w:val="B29DBD0BB68242E2BCDC38DEC54B4C7D"/>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189449445"/>
            <w:placeholder>
              <w:docPart w:val="01D56CAD93FB465FB12CA35830699BCC"/>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383602375"/>
            <w:placeholder>
              <w:docPart w:val="C1D23A89ED6D4CB3B9DE09DDA6093E0A"/>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568027086"/>
            <w:placeholder>
              <w:docPart w:val="2F37B7EF539343038E38C40F9E75745B"/>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1773893403"/>
                <w:placeholder>
                  <w:docPart w:val="93BB3B07BF484BE780123F7351F86971"/>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819775514"/>
                <w:placeholder>
                  <w:docPart w:val="2934BEF39E5441E2A01CE453F01CA2C2"/>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328220022"/>
            <w:placeholder>
              <w:docPart w:val="806372585D314B058C63CA750C7B7E2C"/>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829791993"/>
            <w:placeholder>
              <w:docPart w:val="C7C5DD8859DF496D897612067D3AF8F4"/>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544936739"/>
            <w:placeholder>
              <w:docPart w:val="A3152559EDC54C7BBD032EC5196E55B3"/>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336857257"/>
            <w:placeholder>
              <w:docPart w:val="B0D99830DD5B4C2998959410E7A4E954"/>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250051755"/>
                <w:placeholder>
                  <w:docPart w:val="FD174C3828DD494A94DB60358FF36EAB"/>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1094207695"/>
                <w:placeholder>
                  <w:docPart w:val="041AD63D74A14DC3A928C5F642F2FF49"/>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02006322"/>
            <w:placeholder>
              <w:docPart w:val="64C79FF3B9AF41908A4FB0360EBA41C7"/>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2027947232"/>
            <w:placeholder>
              <w:docPart w:val="8FA03A6CA1B6453C84835DDE915C3485"/>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642379765"/>
            <w:placeholder>
              <w:docPart w:val="B6645D9069B54B00BEDDAA8D2F97D54E"/>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519814597"/>
            <w:placeholder>
              <w:docPart w:val="D2905075BF04480C97BAE8EE396B79CD"/>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tcPr>
          <w:p w:rsidR="00B2165A" w:rsidRDefault="001D5718" w:rsidP="008A6D0C">
            <w:pPr>
              <w:spacing w:before="60" w:after="60"/>
            </w:pPr>
            <w:sdt>
              <w:sdtPr>
                <w:rPr>
                  <w:b/>
                  <w:sz w:val="20"/>
                </w:rPr>
                <w:id w:val="2112706841"/>
                <w:placeholder>
                  <w:docPart w:val="8407CC2F52AC4CE39BBAD1B8C0F1BCDF"/>
                </w:placeholder>
                <w:showingPlcHdr/>
              </w:sdtPr>
              <w:sdtEndPr/>
              <w:sdtContent>
                <w:r w:rsidR="00B2165A" w:rsidRPr="00A23785">
                  <w:rPr>
                    <w:rStyle w:val="PlaceholderText"/>
                    <w:sz w:val="20"/>
                  </w:rPr>
                  <w:t>Click or tap here to enter text.</w:t>
                </w:r>
              </w:sdtContent>
            </w:sdt>
          </w:p>
        </w:tc>
        <w:tc>
          <w:tcPr>
            <w:tcW w:w="4948" w:type="dxa"/>
          </w:tcPr>
          <w:p w:rsidR="00B2165A" w:rsidRDefault="001D5718" w:rsidP="008A6D0C">
            <w:pPr>
              <w:spacing w:before="60" w:after="60"/>
            </w:pPr>
            <w:sdt>
              <w:sdtPr>
                <w:rPr>
                  <w:b/>
                  <w:sz w:val="20"/>
                </w:rPr>
                <w:id w:val="1864549395"/>
                <w:placeholder>
                  <w:docPart w:val="49E5759ED8574AFEAE17BECABEE6FD70"/>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479929335"/>
            <w:placeholder>
              <w:docPart w:val="C1BD17F2AFE3493CA9979BA7BDC21817"/>
            </w:placeholder>
          </w:sdtPr>
          <w:sdtEndPr/>
          <w:sdtContent>
            <w:tc>
              <w:tcPr>
                <w:tcW w:w="928" w:type="dxa"/>
                <w:shd w:val="clear" w:color="auto" w:fill="FFFFFF"/>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453436449"/>
            <w:placeholder>
              <w:docPart w:val="02D8E05B27844E19A432FB087AAB0B5D"/>
            </w:placeholder>
          </w:sdtPr>
          <w:sdtEndPr/>
          <w:sdtContent>
            <w:tc>
              <w:tcPr>
                <w:tcW w:w="928" w:type="dxa"/>
                <w:shd w:val="clear" w:color="auto" w:fill="FFFFFF"/>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879711586"/>
            <w:placeholder>
              <w:docPart w:val="2F33F10E59CB4B54BD773AAB73C62A1C"/>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868689227"/>
            <w:placeholder>
              <w:docPart w:val="69C748AB4CBB4BFBACE8D9AB63F98A77"/>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shd w:val="clear" w:color="auto" w:fill="auto"/>
          </w:tcPr>
          <w:p w:rsidR="00B2165A" w:rsidRDefault="001D5718" w:rsidP="008A6D0C">
            <w:pPr>
              <w:spacing w:before="60" w:after="60"/>
            </w:pPr>
            <w:sdt>
              <w:sdtPr>
                <w:rPr>
                  <w:b/>
                  <w:sz w:val="20"/>
                </w:rPr>
                <w:id w:val="-2141102653"/>
                <w:placeholder>
                  <w:docPart w:val="47D22934BF444944BA27039FE404184E"/>
                </w:placeholder>
                <w:showingPlcHdr/>
              </w:sdtPr>
              <w:sdtEndPr/>
              <w:sdtContent>
                <w:r w:rsidR="00B2165A" w:rsidRPr="00A23785">
                  <w:rPr>
                    <w:rStyle w:val="PlaceholderText"/>
                    <w:sz w:val="20"/>
                  </w:rPr>
                  <w:t>Click or tap here to enter text.</w:t>
                </w:r>
              </w:sdtContent>
            </w:sdt>
          </w:p>
        </w:tc>
        <w:tc>
          <w:tcPr>
            <w:tcW w:w="4948" w:type="dxa"/>
            <w:shd w:val="clear" w:color="auto" w:fill="auto"/>
          </w:tcPr>
          <w:p w:rsidR="00B2165A" w:rsidRDefault="001D5718" w:rsidP="008A6D0C">
            <w:pPr>
              <w:spacing w:before="60" w:after="60"/>
            </w:pPr>
            <w:sdt>
              <w:sdtPr>
                <w:rPr>
                  <w:b/>
                  <w:sz w:val="20"/>
                </w:rPr>
                <w:id w:val="-599335582"/>
                <w:placeholder>
                  <w:docPart w:val="659F555EE9764B72A200A587D1A3A2E8"/>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8286966"/>
            <w:placeholder>
              <w:docPart w:val="305031E134FE44A3AFED4EC8868E9AD6"/>
            </w:placeholder>
          </w:sdtPr>
          <w:sdtEndPr/>
          <w:sdtContent>
            <w:tc>
              <w:tcPr>
                <w:tcW w:w="928" w:type="dxa"/>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1388764194"/>
            <w:placeholder>
              <w:docPart w:val="06D58F79E68B47BBA594516BEFDC34BA"/>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1508436080"/>
            <w:placeholder>
              <w:docPart w:val="60439B8BB2224FE086DDBAF582F56885"/>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481615756"/>
            <w:placeholder>
              <w:docPart w:val="4247EB374D924EB3B87AE247320A3BEE"/>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r w:rsidR="00B2165A" w:rsidRPr="00E62EC2" w:rsidTr="00B2165A">
        <w:tc>
          <w:tcPr>
            <w:tcW w:w="4948" w:type="dxa"/>
            <w:shd w:val="clear" w:color="auto" w:fill="auto"/>
          </w:tcPr>
          <w:p w:rsidR="00B2165A" w:rsidRDefault="001D5718" w:rsidP="008A6D0C">
            <w:pPr>
              <w:spacing w:before="60" w:after="60"/>
            </w:pPr>
            <w:sdt>
              <w:sdtPr>
                <w:rPr>
                  <w:b/>
                  <w:sz w:val="20"/>
                </w:rPr>
                <w:id w:val="-852874609"/>
                <w:placeholder>
                  <w:docPart w:val="1C2E0D67D3E943BF96AC2902F1BE7477"/>
                </w:placeholder>
                <w:showingPlcHdr/>
              </w:sdtPr>
              <w:sdtEndPr/>
              <w:sdtContent>
                <w:r w:rsidR="00B2165A" w:rsidRPr="00A23785">
                  <w:rPr>
                    <w:rStyle w:val="PlaceholderText"/>
                    <w:sz w:val="20"/>
                  </w:rPr>
                  <w:t>Click or tap here to enter text.</w:t>
                </w:r>
              </w:sdtContent>
            </w:sdt>
          </w:p>
        </w:tc>
        <w:tc>
          <w:tcPr>
            <w:tcW w:w="4948" w:type="dxa"/>
            <w:shd w:val="clear" w:color="auto" w:fill="auto"/>
          </w:tcPr>
          <w:p w:rsidR="00B2165A" w:rsidRDefault="001D5718" w:rsidP="008A6D0C">
            <w:pPr>
              <w:spacing w:before="60" w:after="60"/>
            </w:pPr>
            <w:sdt>
              <w:sdtPr>
                <w:rPr>
                  <w:b/>
                  <w:sz w:val="20"/>
                </w:rPr>
                <w:id w:val="-1780328227"/>
                <w:placeholder>
                  <w:docPart w:val="AED9CD07846047EAB709B5CA2E08CA87"/>
                </w:placeholder>
                <w:showingPlcHdr/>
              </w:sdtPr>
              <w:sdtEndPr/>
              <w:sdtContent>
                <w:r w:rsidR="00B2165A" w:rsidRPr="006A13D3">
                  <w:rPr>
                    <w:rStyle w:val="PlaceholderText"/>
                    <w:sz w:val="20"/>
                  </w:rPr>
                  <w:t>Click or tap here to enter text.</w:t>
                </w:r>
              </w:sdtContent>
            </w:sdt>
          </w:p>
        </w:tc>
        <w:sdt>
          <w:sdtPr>
            <w:rPr>
              <w:rFonts w:cs="Arial"/>
              <w:color w:val="A6A6A6" w:themeColor="background1" w:themeShade="A6"/>
              <w:sz w:val="20"/>
            </w:rPr>
            <w:id w:val="-1380857063"/>
            <w:placeholder>
              <w:docPart w:val="45155D557A39484C830470FAC84C6914"/>
            </w:placeholder>
          </w:sdtPr>
          <w:sdtEndPr/>
          <w:sdtContent>
            <w:tc>
              <w:tcPr>
                <w:tcW w:w="928" w:type="dxa"/>
              </w:tcPr>
              <w:p w:rsidR="00B2165A" w:rsidRDefault="00B2165A" w:rsidP="008A6D0C">
                <w:pPr>
                  <w:spacing w:before="60" w:after="60"/>
                  <w:jc w:val="center"/>
                </w:pPr>
                <w:r w:rsidRPr="00A64AB2">
                  <w:rPr>
                    <w:rFonts w:cs="Arial"/>
                    <w:color w:val="A6A6A6" w:themeColor="background1" w:themeShade="A6"/>
                    <w:sz w:val="20"/>
                  </w:rPr>
                  <w:t>No.</w:t>
                </w:r>
              </w:p>
            </w:tc>
          </w:sdtContent>
        </w:sdt>
        <w:sdt>
          <w:sdtPr>
            <w:rPr>
              <w:rFonts w:cs="Arial"/>
              <w:color w:val="A6A6A6" w:themeColor="background1" w:themeShade="A6"/>
              <w:sz w:val="20"/>
            </w:rPr>
            <w:id w:val="-561259920"/>
            <w:placeholder>
              <w:docPart w:val="78E4B3158F6440E3BCDBDC79E030D8D6"/>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585034166"/>
            <w:placeholder>
              <w:docPart w:val="9CD0B7FC30AE413698BEB9BCAC88AEC6"/>
            </w:placeholder>
          </w:sdtPr>
          <w:sdtEndPr/>
          <w:sdtContent>
            <w:tc>
              <w:tcPr>
                <w:tcW w:w="928" w:type="dxa"/>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sdt>
          <w:sdtPr>
            <w:rPr>
              <w:rFonts w:cs="Arial"/>
              <w:color w:val="A6A6A6" w:themeColor="background1" w:themeShade="A6"/>
              <w:sz w:val="20"/>
            </w:rPr>
            <w:id w:val="2122259226"/>
            <w:placeholder>
              <w:docPart w:val="5259E9E3BF874C13AE274ABF121652CC"/>
            </w:placeholder>
          </w:sdtPr>
          <w:sdtEndPr/>
          <w:sdtContent>
            <w:tc>
              <w:tcPr>
                <w:tcW w:w="928" w:type="dxa"/>
                <w:shd w:val="clear" w:color="auto" w:fill="auto"/>
              </w:tcPr>
              <w:p w:rsidR="00B2165A" w:rsidRPr="00E62EC2" w:rsidRDefault="00B2165A" w:rsidP="008A6D0C">
                <w:pPr>
                  <w:spacing w:before="60" w:after="60"/>
                  <w:jc w:val="center"/>
                </w:pPr>
                <w:r w:rsidRPr="00E62EC2">
                  <w:rPr>
                    <w:rFonts w:cs="Arial"/>
                    <w:color w:val="A6A6A6" w:themeColor="background1" w:themeShade="A6"/>
                    <w:sz w:val="20"/>
                  </w:rPr>
                  <w:t>No.</w:t>
                </w:r>
              </w:p>
            </w:tc>
          </w:sdtContent>
        </w:sdt>
      </w:tr>
    </w:tbl>
    <w:p w:rsidR="00B2165A" w:rsidRDefault="00B2165A" w:rsidP="00B2165A">
      <w:pPr>
        <w:rPr>
          <w:lang w:eastAsia="en-GB"/>
        </w:rPr>
      </w:pPr>
    </w:p>
    <w:p w:rsidR="00B2165A" w:rsidRDefault="00B2165A" w:rsidP="00B2165A">
      <w:pPr>
        <w:rPr>
          <w:lang w:eastAsia="en-GB"/>
        </w:rPr>
      </w:pPr>
    </w:p>
    <w:p w:rsidR="00E62EC2" w:rsidRDefault="00E62EC2" w:rsidP="00B2165A">
      <w:pPr>
        <w:rPr>
          <w:lang w:eastAsia="en-GB"/>
        </w:rPr>
        <w:sectPr w:rsidR="00E62EC2" w:rsidSect="00B9276A">
          <w:headerReference w:type="first" r:id="rId23"/>
          <w:pgSz w:w="16838" w:h="11906" w:orient="landscape"/>
          <w:pgMar w:top="1440" w:right="1440" w:bottom="1440" w:left="1440" w:header="709" w:footer="709" w:gutter="0"/>
          <w:cols w:space="708"/>
          <w:titlePg/>
          <w:docGrid w:linePitch="360"/>
        </w:sectPr>
      </w:pPr>
    </w:p>
    <w:p w:rsidR="00091911" w:rsidRPr="00CA6661" w:rsidRDefault="00091911" w:rsidP="00091911">
      <w:pPr>
        <w:numPr>
          <w:ilvl w:val="1"/>
          <w:numId w:val="7"/>
        </w:numPr>
        <w:spacing w:after="120"/>
        <w:ind w:left="601" w:hanging="601"/>
        <w:jc w:val="both"/>
        <w:rPr>
          <w:rFonts w:cs="Arial"/>
          <w:b/>
        </w:rPr>
      </w:pPr>
      <w:r w:rsidRPr="00CA6661">
        <w:rPr>
          <w:rFonts w:cs="Arial"/>
          <w:b/>
          <w:szCs w:val="24"/>
        </w:rPr>
        <w:lastRenderedPageBreak/>
        <w:t>Please</w:t>
      </w:r>
      <w:r w:rsidRPr="00CA6661">
        <w:rPr>
          <w:rFonts w:cs="Arial"/>
          <w:b/>
        </w:rPr>
        <w:t xml:space="preserve"> tell us about your participant engagement methods:</w:t>
      </w:r>
    </w:p>
    <w:p w:rsidR="00091911" w:rsidRPr="002078A8" w:rsidRDefault="00091911" w:rsidP="00091911">
      <w:pPr>
        <w:spacing w:after="60"/>
        <w:rPr>
          <w:rFonts w:cs="Arial"/>
          <w:b/>
          <w:szCs w:val="24"/>
          <w:u w:val="single"/>
        </w:rPr>
      </w:pPr>
      <w:r w:rsidRPr="002078A8">
        <w:rPr>
          <w:rFonts w:cs="Arial"/>
          <w:b/>
          <w:szCs w:val="24"/>
          <w:u w:val="single"/>
        </w:rPr>
        <w:t>Guidance</w:t>
      </w:r>
    </w:p>
    <w:p w:rsidR="00091911" w:rsidRDefault="00091911" w:rsidP="00091911">
      <w:pPr>
        <w:rPr>
          <w:rFonts w:cs="Arial"/>
          <w:i/>
          <w:szCs w:val="24"/>
        </w:rPr>
      </w:pPr>
      <w:r w:rsidRPr="00237336">
        <w:rPr>
          <w:rFonts w:cs="Arial"/>
          <w:i/>
          <w:szCs w:val="24"/>
        </w:rPr>
        <w:t>Once you have identified your target group it is crucial to be active in your recruitment of participants. Tell us how and from where you intend to recruit. This must be relevant to your target group. Your answer should cover things like:</w:t>
      </w:r>
    </w:p>
    <w:p w:rsidR="00091911" w:rsidRPr="00237336" w:rsidRDefault="00091911" w:rsidP="00091911">
      <w:pPr>
        <w:numPr>
          <w:ilvl w:val="0"/>
          <w:numId w:val="25"/>
        </w:numPr>
        <w:rPr>
          <w:rFonts w:cs="Arial"/>
          <w:i/>
          <w:szCs w:val="24"/>
        </w:rPr>
      </w:pPr>
      <w:r w:rsidRPr="00237336">
        <w:rPr>
          <w:rFonts w:cs="Arial"/>
          <w:i/>
          <w:szCs w:val="24"/>
        </w:rPr>
        <w:t>Marketing</w:t>
      </w:r>
      <w:r>
        <w:rPr>
          <w:rFonts w:cs="Arial"/>
          <w:i/>
          <w:szCs w:val="24"/>
        </w:rPr>
        <w:t xml:space="preserve"> (</w:t>
      </w:r>
      <w:r w:rsidRPr="00237336">
        <w:rPr>
          <w:rFonts w:cs="Arial"/>
          <w:i/>
          <w:szCs w:val="24"/>
        </w:rPr>
        <w:t>leafleting, posters, a website, word of mouth and/or open days</w:t>
      </w:r>
      <w:r>
        <w:rPr>
          <w:rFonts w:cs="Arial"/>
          <w:i/>
          <w:szCs w:val="24"/>
        </w:rPr>
        <w:t>)</w:t>
      </w:r>
      <w:r w:rsidRPr="00237336">
        <w:rPr>
          <w:rFonts w:cs="Arial"/>
          <w:i/>
          <w:szCs w:val="24"/>
        </w:rPr>
        <w:t xml:space="preserve">; </w:t>
      </w:r>
    </w:p>
    <w:p w:rsidR="00091911" w:rsidRPr="00237336" w:rsidRDefault="00091911" w:rsidP="00091911">
      <w:pPr>
        <w:numPr>
          <w:ilvl w:val="0"/>
          <w:numId w:val="25"/>
        </w:numPr>
        <w:rPr>
          <w:rFonts w:cs="Arial"/>
          <w:i/>
          <w:szCs w:val="24"/>
        </w:rPr>
      </w:pPr>
      <w:r w:rsidRPr="00237336">
        <w:rPr>
          <w:rFonts w:cs="Arial"/>
          <w:i/>
          <w:szCs w:val="24"/>
        </w:rPr>
        <w:t>Taster sessions or community events</w:t>
      </w:r>
    </w:p>
    <w:p w:rsidR="00091911" w:rsidRPr="00237336" w:rsidRDefault="00091911" w:rsidP="00091911">
      <w:pPr>
        <w:numPr>
          <w:ilvl w:val="0"/>
          <w:numId w:val="25"/>
        </w:numPr>
        <w:rPr>
          <w:rFonts w:cs="Arial"/>
          <w:i/>
          <w:szCs w:val="24"/>
        </w:rPr>
      </w:pPr>
      <w:r w:rsidRPr="00237336">
        <w:rPr>
          <w:rFonts w:cs="Arial"/>
          <w:i/>
          <w:szCs w:val="24"/>
        </w:rPr>
        <w:t>Outreach activities</w:t>
      </w:r>
    </w:p>
    <w:p w:rsidR="00091911" w:rsidRDefault="00091911" w:rsidP="00E214ED">
      <w:pPr>
        <w:numPr>
          <w:ilvl w:val="0"/>
          <w:numId w:val="25"/>
        </w:numPr>
        <w:spacing w:after="60"/>
        <w:rPr>
          <w:rFonts w:cs="Arial"/>
          <w:i/>
          <w:szCs w:val="24"/>
        </w:rPr>
      </w:pPr>
      <w:r w:rsidRPr="00237336">
        <w:rPr>
          <w:rFonts w:cs="Arial"/>
          <w:i/>
          <w:szCs w:val="24"/>
        </w:rPr>
        <w:t>Referrals from other community groups</w:t>
      </w:r>
    </w:p>
    <w:p w:rsidR="00091911" w:rsidRDefault="00091911" w:rsidP="00091911">
      <w:pPr>
        <w:spacing w:after="200" w:line="276" w:lineRule="auto"/>
        <w:rPr>
          <w:rFonts w:cs="Arial"/>
          <w:i/>
          <w:szCs w:val="24"/>
        </w:rPr>
      </w:pPr>
      <w:r w:rsidRPr="00237336">
        <w:rPr>
          <w:rFonts w:cs="Arial"/>
          <w:i/>
          <w:szCs w:val="24"/>
        </w:rPr>
        <w:t>Be specific about locations and provide named providers where applicable. Links should be relevant.</w:t>
      </w:r>
    </w:p>
    <w:p w:rsidR="003B1AD6" w:rsidRPr="00B2165A" w:rsidRDefault="003B1AD6" w:rsidP="00B2165A">
      <w:pPr>
        <w:rPr>
          <w:rFonts w:cs="Arial"/>
          <w:b/>
          <w:szCs w:val="24"/>
        </w:rPr>
      </w:pPr>
      <w:r w:rsidRPr="00B2165A">
        <w:rPr>
          <w:rFonts w:cs="Arial"/>
          <w:b/>
          <w:szCs w:val="24"/>
        </w:rPr>
        <w:t>Maximum length of answer:</w:t>
      </w:r>
      <w:r w:rsidRPr="00B2165A">
        <w:rPr>
          <w:rFonts w:cs="Arial"/>
          <w:b/>
          <w:szCs w:val="24"/>
        </w:rPr>
        <w:tab/>
        <w:t>500 words</w:t>
      </w:r>
    </w:p>
    <w:p w:rsidR="00420F32" w:rsidRPr="00B2165A" w:rsidRDefault="003B1AD6" w:rsidP="00B2165A">
      <w:pPr>
        <w:rPr>
          <w:rFonts w:cs="Arial"/>
          <w:b/>
          <w:szCs w:val="24"/>
        </w:rPr>
      </w:pPr>
      <w:r w:rsidRPr="00B2165A">
        <w:rPr>
          <w:rFonts w:cs="Arial"/>
          <w:b/>
          <w:szCs w:val="24"/>
        </w:rPr>
        <w:t>Maximum points available:</w:t>
      </w:r>
      <w:r w:rsidRPr="00B2165A">
        <w:rPr>
          <w:rFonts w:cs="Arial"/>
          <w:b/>
          <w:szCs w:val="24"/>
        </w:rPr>
        <w:tab/>
      </w:r>
      <w:r w:rsidR="0070179D" w:rsidRPr="00B2165A">
        <w:rPr>
          <w:rFonts w:cs="Arial"/>
          <w:b/>
          <w:szCs w:val="24"/>
        </w:rPr>
        <w:t>10</w:t>
      </w:r>
      <w:r w:rsidRPr="00B2165A">
        <w:rPr>
          <w:rFonts w:cs="Arial"/>
          <w:b/>
          <w:szCs w:val="24"/>
        </w:rPr>
        <w:t>/100</w:t>
      </w:r>
    </w:p>
    <w:p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RPr="00227E3D" w:rsidTr="004B0915">
        <w:trPr>
          <w:trHeight w:val="9204"/>
        </w:trPr>
        <w:tc>
          <w:tcPr>
            <w:tcW w:w="9071" w:type="dxa"/>
          </w:tcPr>
          <w:p w:rsidR="00E926A2" w:rsidRPr="00227E3D" w:rsidRDefault="001D5718" w:rsidP="00963CD4">
            <w:pPr>
              <w:spacing w:before="120"/>
              <w:rPr>
                <w:szCs w:val="24"/>
              </w:rPr>
            </w:pPr>
            <w:sdt>
              <w:sdtPr>
                <w:rPr>
                  <w:b/>
                  <w:szCs w:val="24"/>
                </w:rPr>
                <w:id w:val="1742751714"/>
                <w:placeholder>
                  <w:docPart w:val="329164F1C8874D9785FF6DAEF3B97488"/>
                </w:placeholder>
              </w:sdtPr>
              <w:sdtEndPr/>
              <w:sdtContent>
                <w:sdt>
                  <w:sdtPr>
                    <w:rPr>
                      <w:rFonts w:cs="Arial"/>
                      <w:szCs w:val="24"/>
                    </w:rPr>
                    <w:id w:val="-1579438143"/>
                    <w:placeholder>
                      <w:docPart w:val="096B993443C045999663BC358339424C"/>
                    </w:placeholder>
                    <w:showingPlcHdr/>
                  </w:sdtPr>
                  <w:sdtEndPr/>
                  <w:sdtContent>
                    <w:r w:rsidR="00294DFA" w:rsidRPr="00227E3D">
                      <w:rPr>
                        <w:rStyle w:val="PlaceholderText"/>
                        <w:rFonts w:eastAsiaTheme="minorHAnsi"/>
                        <w:szCs w:val="24"/>
                      </w:rPr>
                      <w:t>Click or tap here to enter text.</w:t>
                    </w:r>
                  </w:sdtContent>
                </w:sdt>
              </w:sdtContent>
            </w:sdt>
          </w:p>
        </w:tc>
      </w:tr>
    </w:tbl>
    <w:p w:rsidR="00CA6661" w:rsidRPr="00227E3D" w:rsidRDefault="00CA6661" w:rsidP="000F7BE7">
      <w:pPr>
        <w:numPr>
          <w:ilvl w:val="1"/>
          <w:numId w:val="9"/>
        </w:numPr>
        <w:ind w:left="567" w:hanging="567"/>
        <w:jc w:val="both"/>
        <w:rPr>
          <w:rFonts w:cs="Arial"/>
          <w:b/>
          <w:szCs w:val="24"/>
        </w:rPr>
      </w:pPr>
      <w:r w:rsidRPr="00227E3D">
        <w:rPr>
          <w:rFonts w:cs="Arial"/>
          <w:b/>
          <w:szCs w:val="24"/>
        </w:rPr>
        <w:lastRenderedPageBreak/>
        <w:t>How will you assess the eligibility of participants and where will you signpost ineligible participants?</w:t>
      </w:r>
    </w:p>
    <w:p w:rsidR="004B0915" w:rsidRPr="00227E3D" w:rsidRDefault="004B0915" w:rsidP="004B0915">
      <w:pPr>
        <w:pStyle w:val="ListParagraph"/>
        <w:ind w:left="567"/>
        <w:jc w:val="both"/>
        <w:rPr>
          <w:rFonts w:cs="Arial"/>
          <w:szCs w:val="24"/>
        </w:rPr>
      </w:pPr>
    </w:p>
    <w:p w:rsidR="00E926A2" w:rsidRPr="00227E3D" w:rsidRDefault="00E926A2" w:rsidP="00B2165A">
      <w:pPr>
        <w:jc w:val="both"/>
        <w:rPr>
          <w:rFonts w:ascii="Calibri" w:hAnsi="Calibri" w:cs="Calibri"/>
          <w:szCs w:val="24"/>
          <w:lang w:eastAsia="en-GB"/>
        </w:rPr>
      </w:pPr>
      <w:r w:rsidRPr="00227E3D">
        <w:rPr>
          <w:rFonts w:cs="Arial"/>
          <w:szCs w:val="24"/>
        </w:rPr>
        <w:t>Refer back to the Application Prospectus and the London Councils Eligibility Guidance for participant eligibility requirements. Tell us where, when and how participant eligibility will be assessed. Where a potential participant is deemed to not meet the criteria, tell us where you will signpost to. Be specific about locations and provide named providers where applicable</w:t>
      </w:r>
      <w:r w:rsidRPr="00227E3D">
        <w:rPr>
          <w:rFonts w:cs="Arial"/>
          <w:i/>
          <w:szCs w:val="24"/>
        </w:rPr>
        <w:t>.</w:t>
      </w:r>
    </w:p>
    <w:p w:rsidR="00E926A2" w:rsidRPr="00227E3D" w:rsidRDefault="00E926A2" w:rsidP="004B0915">
      <w:pPr>
        <w:ind w:left="567"/>
        <w:jc w:val="both"/>
        <w:rPr>
          <w:rFonts w:cs="Arial"/>
          <w:b/>
          <w:szCs w:val="24"/>
        </w:rPr>
      </w:pPr>
    </w:p>
    <w:p w:rsidR="003B1AD6" w:rsidRPr="00227E3D" w:rsidRDefault="003B1AD6" w:rsidP="00B2165A">
      <w:pPr>
        <w:rPr>
          <w:rFonts w:cs="Arial"/>
          <w:b/>
          <w:szCs w:val="24"/>
        </w:rPr>
      </w:pPr>
      <w:r w:rsidRPr="00227E3D">
        <w:rPr>
          <w:rFonts w:cs="Arial"/>
          <w:b/>
          <w:szCs w:val="24"/>
        </w:rPr>
        <w:t>Maximum length of answer:</w:t>
      </w:r>
      <w:r w:rsidRPr="00227E3D">
        <w:rPr>
          <w:rFonts w:cs="Arial"/>
          <w:b/>
          <w:szCs w:val="24"/>
        </w:rPr>
        <w:tab/>
        <w:t>250 words</w:t>
      </w:r>
    </w:p>
    <w:p w:rsidR="00CA6661" w:rsidRPr="00227E3D" w:rsidRDefault="003B1AD6" w:rsidP="00B2165A">
      <w:pPr>
        <w:rPr>
          <w:rFonts w:cs="Arial"/>
          <w:b/>
          <w:szCs w:val="24"/>
        </w:rPr>
      </w:pPr>
      <w:r w:rsidRPr="00227E3D">
        <w:rPr>
          <w:rFonts w:cs="Arial"/>
          <w:b/>
          <w:szCs w:val="24"/>
        </w:rPr>
        <w:t>Maximum points available:</w:t>
      </w:r>
      <w:r w:rsidRPr="00227E3D">
        <w:rPr>
          <w:rFonts w:cs="Arial"/>
          <w:b/>
          <w:szCs w:val="24"/>
        </w:rPr>
        <w:tab/>
        <w:t>5/100</w:t>
      </w:r>
      <w:r w:rsidR="00CA6661" w:rsidRPr="00227E3D">
        <w:rPr>
          <w:rFonts w:cs="Arial"/>
          <w:b/>
          <w:szCs w:val="24"/>
        </w:rPr>
        <w:tab/>
      </w:r>
    </w:p>
    <w:p w:rsidR="004B0915" w:rsidRPr="00227E3D" w:rsidRDefault="004B0915"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RPr="00227E3D" w:rsidTr="00963CD4">
        <w:trPr>
          <w:trHeight w:val="10622"/>
        </w:trPr>
        <w:tc>
          <w:tcPr>
            <w:tcW w:w="9071" w:type="dxa"/>
          </w:tcPr>
          <w:p w:rsidR="00E926A2" w:rsidRPr="00227E3D" w:rsidRDefault="001D5718" w:rsidP="00963CD4">
            <w:pPr>
              <w:spacing w:before="120"/>
              <w:rPr>
                <w:szCs w:val="24"/>
              </w:rPr>
            </w:pPr>
            <w:sdt>
              <w:sdtPr>
                <w:rPr>
                  <w:b/>
                  <w:szCs w:val="24"/>
                </w:rPr>
                <w:id w:val="1878350544"/>
                <w:placeholder>
                  <w:docPart w:val="E014449EE61F404AA64C9439CB71E64D"/>
                </w:placeholder>
              </w:sdtPr>
              <w:sdtEndPr/>
              <w:sdtContent>
                <w:sdt>
                  <w:sdtPr>
                    <w:rPr>
                      <w:rFonts w:cs="Arial"/>
                      <w:szCs w:val="24"/>
                    </w:rPr>
                    <w:id w:val="1630200686"/>
                    <w:placeholder>
                      <w:docPart w:val="2D4DDECFD4724C8C98AE20D3AD5E17CC"/>
                    </w:placeholder>
                    <w:showingPlcHdr/>
                  </w:sdtPr>
                  <w:sdtEndPr/>
                  <w:sdtContent>
                    <w:r w:rsidR="00294DFA" w:rsidRPr="00227E3D">
                      <w:rPr>
                        <w:rStyle w:val="PlaceholderText"/>
                        <w:rFonts w:eastAsiaTheme="minorHAnsi"/>
                        <w:szCs w:val="24"/>
                      </w:rPr>
                      <w:t>Click or tap here to enter text.</w:t>
                    </w:r>
                  </w:sdtContent>
                </w:sdt>
              </w:sdtContent>
            </w:sdt>
          </w:p>
        </w:tc>
      </w:tr>
    </w:tbl>
    <w:p w:rsidR="00CA6661" w:rsidRDefault="00CA6661" w:rsidP="000F7BE7">
      <w:pPr>
        <w:keepNext/>
        <w:keepLines/>
        <w:numPr>
          <w:ilvl w:val="0"/>
          <w:numId w:val="9"/>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rsidR="00EB3CC0" w:rsidRDefault="00EB3CC0" w:rsidP="00B2165A">
      <w:pPr>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rsidR="00EB3CC0" w:rsidRDefault="00EB3CC0" w:rsidP="004B0915">
      <w:pPr>
        <w:rPr>
          <w:b/>
          <w:color w:val="FF0000"/>
          <w:szCs w:val="24"/>
        </w:rPr>
      </w:pPr>
    </w:p>
    <w:p w:rsidR="00EB3CC0" w:rsidRPr="00E926A2" w:rsidRDefault="00EB3CC0" w:rsidP="00B2165A">
      <w:pPr>
        <w:rPr>
          <w:szCs w:val="24"/>
        </w:rPr>
      </w:pPr>
      <w:r w:rsidRPr="00E926A2">
        <w:rPr>
          <w:szCs w:val="24"/>
        </w:rPr>
        <w:t xml:space="preserve">If you are awarded a grant all funding must be spent by the project closure date of the </w:t>
      </w:r>
      <w:r w:rsidRPr="005B7D5D">
        <w:rPr>
          <w:szCs w:val="24"/>
        </w:rPr>
        <w:t xml:space="preserve">31 </w:t>
      </w:r>
      <w:r w:rsidR="00F50099" w:rsidRPr="005B7D5D">
        <w:rPr>
          <w:szCs w:val="24"/>
        </w:rPr>
        <w:t>December 2019</w:t>
      </w:r>
      <w:r w:rsidRPr="006E497D">
        <w:rPr>
          <w:szCs w:val="24"/>
        </w:rPr>
        <w:t>.</w:t>
      </w:r>
    </w:p>
    <w:p w:rsidR="00EB3CC0" w:rsidRDefault="00EB3CC0" w:rsidP="004B0915">
      <w:pPr>
        <w:jc w:val="center"/>
        <w:rPr>
          <w:b/>
          <w:color w:val="FF000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CA6661" w:rsidTr="00CA0F7E">
        <w:trPr>
          <w:cantSplit/>
          <w:trHeight w:val="383"/>
        </w:trPr>
        <w:tc>
          <w:tcPr>
            <w:tcW w:w="2880" w:type="pct"/>
            <w:tcBorders>
              <w:top w:val="nil"/>
              <w:left w:val="nil"/>
              <w:bottom w:val="nil"/>
              <w:right w:val="single" w:sz="4" w:space="0" w:color="auto"/>
            </w:tcBorders>
            <w:vAlign w:val="center"/>
          </w:tcPr>
          <w:p w:rsidR="00CA6661" w:rsidRPr="00CA6661" w:rsidRDefault="00CA6661" w:rsidP="000F7BE7">
            <w:pPr>
              <w:numPr>
                <w:ilvl w:val="1"/>
                <w:numId w:val="10"/>
              </w:numPr>
              <w:ind w:left="567" w:hanging="567"/>
              <w:rPr>
                <w:b/>
              </w:rPr>
            </w:pPr>
            <w:r w:rsidRPr="00CA6661">
              <w:rPr>
                <w:b/>
              </w:rPr>
              <w:t>How much grant are you requesting?</w:t>
            </w:r>
          </w:p>
        </w:tc>
        <w:tc>
          <w:tcPr>
            <w:tcW w:w="2120" w:type="pct"/>
            <w:tcBorders>
              <w:left w:val="single" w:sz="4" w:space="0" w:color="auto"/>
            </w:tcBorders>
            <w:vAlign w:val="center"/>
          </w:tcPr>
          <w:p w:rsidR="00CA6661" w:rsidRPr="004E4524" w:rsidRDefault="00CA6661" w:rsidP="004E4524">
            <w:pPr>
              <w:pStyle w:val="Header"/>
              <w:rPr>
                <w:b/>
                <w:szCs w:val="24"/>
              </w:rPr>
            </w:pPr>
            <w:r w:rsidRPr="004E4524">
              <w:rPr>
                <w:b/>
                <w:szCs w:val="24"/>
              </w:rPr>
              <w:t>£</w:t>
            </w:r>
            <w:r w:rsidR="00984019" w:rsidRPr="004E4524">
              <w:rPr>
                <w:rFonts w:cs="Arial"/>
                <w:b/>
                <w:szCs w:val="24"/>
              </w:rPr>
              <w:t xml:space="preserve"> </w:t>
            </w:r>
            <w:r w:rsidR="004E4524" w:rsidRPr="004E4524">
              <w:rPr>
                <w:rFonts w:cs="Arial"/>
                <w:b/>
                <w:szCs w:val="24"/>
              </w:rPr>
              <w:t>20,000</w:t>
            </w:r>
          </w:p>
        </w:tc>
      </w:tr>
    </w:tbl>
    <w:p w:rsidR="0070179D" w:rsidRDefault="0070179D" w:rsidP="004B0915"/>
    <w:p w:rsidR="00CA6661" w:rsidRDefault="0070179D" w:rsidP="004B0915">
      <w:r w:rsidRPr="0070179D">
        <w:t>Details of Costs for your project</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2"/>
        <w:gridCol w:w="2337"/>
      </w:tblGrid>
      <w:tr w:rsidR="0070179D" w:rsidRPr="00227E3D" w:rsidTr="00D951A3">
        <w:trPr>
          <w:cantSplit/>
          <w:trHeight w:val="383"/>
        </w:trPr>
        <w:tc>
          <w:tcPr>
            <w:tcW w:w="3724" w:type="pct"/>
            <w:tcMar>
              <w:top w:w="108" w:type="dxa"/>
              <w:bottom w:w="108" w:type="dxa"/>
            </w:tcMar>
            <w:vAlign w:val="center"/>
          </w:tcPr>
          <w:p w:rsidR="0070179D" w:rsidRPr="00227E3D" w:rsidRDefault="0070179D" w:rsidP="0070179D">
            <w:pPr>
              <w:tabs>
                <w:tab w:val="center" w:pos="4513"/>
                <w:tab w:val="right" w:pos="9026"/>
              </w:tabs>
              <w:rPr>
                <w:szCs w:val="24"/>
              </w:rPr>
            </w:pPr>
            <w:r w:rsidRPr="00227E3D">
              <w:rPr>
                <w:szCs w:val="24"/>
              </w:rPr>
              <w:t>Please list the expenditure items for your project. For further guidance on eligible expenditure, please refer to the Application prospectus. Your costs below should add up to the total amount requested above.</w:t>
            </w:r>
          </w:p>
          <w:p w:rsidR="0070179D" w:rsidRPr="00227E3D" w:rsidRDefault="0070179D" w:rsidP="0070179D">
            <w:pPr>
              <w:tabs>
                <w:tab w:val="center" w:pos="4513"/>
                <w:tab w:val="right" w:pos="9026"/>
              </w:tabs>
              <w:rPr>
                <w:b/>
                <w:bCs/>
                <w:szCs w:val="24"/>
                <w:u w:val="single"/>
              </w:rPr>
            </w:pPr>
          </w:p>
          <w:p w:rsidR="0070179D" w:rsidRPr="00227E3D" w:rsidRDefault="0070179D" w:rsidP="0070179D">
            <w:pPr>
              <w:tabs>
                <w:tab w:val="center" w:pos="4513"/>
                <w:tab w:val="right" w:pos="9026"/>
              </w:tabs>
              <w:rPr>
                <w:szCs w:val="24"/>
              </w:rPr>
            </w:pPr>
            <w:r w:rsidRPr="00227E3D">
              <w:rPr>
                <w:b/>
                <w:bCs/>
                <w:szCs w:val="24"/>
                <w:u w:val="single"/>
              </w:rPr>
              <w:t>NB</w:t>
            </w:r>
            <w:r w:rsidRPr="00227E3D">
              <w:rPr>
                <w:b/>
                <w:bCs/>
                <w:szCs w:val="24"/>
              </w:rPr>
              <w:t xml:space="preserve">: We are </w:t>
            </w:r>
            <w:r w:rsidRPr="00227E3D">
              <w:rPr>
                <w:b/>
                <w:bCs/>
                <w:szCs w:val="24"/>
                <w:u w:val="single"/>
              </w:rPr>
              <w:t>NOT</w:t>
            </w:r>
            <w:r w:rsidRPr="00227E3D">
              <w:rPr>
                <w:b/>
                <w:bCs/>
                <w:szCs w:val="24"/>
              </w:rPr>
              <w:t xml:space="preserve"> able to retrospectively fund expenditure that has already occurred or commenced or taken place prior to approval of funding</w:t>
            </w:r>
            <w:r w:rsidRPr="00227E3D">
              <w:rPr>
                <w:szCs w:val="24"/>
              </w:rPr>
              <w:t>.</w:t>
            </w:r>
          </w:p>
        </w:tc>
        <w:tc>
          <w:tcPr>
            <w:tcW w:w="1276" w:type="pct"/>
            <w:vAlign w:val="center"/>
          </w:tcPr>
          <w:p w:rsidR="0070179D" w:rsidRPr="00227E3D" w:rsidRDefault="0070179D" w:rsidP="0070179D">
            <w:pPr>
              <w:tabs>
                <w:tab w:val="left" w:pos="2694"/>
                <w:tab w:val="left" w:pos="4678"/>
                <w:tab w:val="left" w:pos="7513"/>
              </w:tabs>
              <w:rPr>
                <w:b/>
                <w:szCs w:val="24"/>
              </w:rPr>
            </w:pPr>
          </w:p>
          <w:p w:rsidR="0070179D" w:rsidRPr="00227E3D" w:rsidRDefault="0070179D" w:rsidP="0070179D">
            <w:pPr>
              <w:tabs>
                <w:tab w:val="left" w:pos="2694"/>
                <w:tab w:val="left" w:pos="4678"/>
                <w:tab w:val="left" w:pos="7513"/>
              </w:tabs>
              <w:jc w:val="center"/>
              <w:rPr>
                <w:b/>
                <w:szCs w:val="24"/>
              </w:rPr>
            </w:pPr>
            <w:r w:rsidRPr="00227E3D">
              <w:rPr>
                <w:b/>
                <w:szCs w:val="24"/>
              </w:rPr>
              <w:t>£</w:t>
            </w:r>
          </w:p>
        </w:tc>
      </w:tr>
      <w:tr w:rsidR="00BB5B30" w:rsidRPr="00227E3D" w:rsidTr="008A6D0C">
        <w:trPr>
          <w:cantSplit/>
          <w:trHeight w:val="383"/>
        </w:trPr>
        <w:tc>
          <w:tcPr>
            <w:tcW w:w="3724" w:type="pct"/>
            <w:vAlign w:val="center"/>
          </w:tcPr>
          <w:p w:rsidR="00BB5B30" w:rsidRPr="00227E3D" w:rsidRDefault="00BB5B30" w:rsidP="0070179D">
            <w:pPr>
              <w:numPr>
                <w:ilvl w:val="0"/>
                <w:numId w:val="26"/>
              </w:numPr>
              <w:rPr>
                <w:b/>
                <w:szCs w:val="24"/>
              </w:rPr>
            </w:pPr>
            <w:r w:rsidRPr="00227E3D">
              <w:rPr>
                <w:b/>
                <w:szCs w:val="24"/>
              </w:rPr>
              <w:t xml:space="preserve">Staff costs </w:t>
            </w:r>
          </w:p>
        </w:tc>
        <w:tc>
          <w:tcPr>
            <w:tcW w:w="1276" w:type="pct"/>
            <w:vAlign w:val="center"/>
          </w:tcPr>
          <w:p w:rsidR="00BB5B30" w:rsidRPr="00227E3D" w:rsidRDefault="00BB5B30" w:rsidP="008A6D0C">
            <w:pPr>
              <w:tabs>
                <w:tab w:val="center" w:pos="4513"/>
                <w:tab w:val="right" w:pos="9026"/>
              </w:tabs>
              <w:rPr>
                <w:szCs w:val="24"/>
              </w:rPr>
            </w:pPr>
            <w:r w:rsidRPr="00227E3D">
              <w:rPr>
                <w:szCs w:val="24"/>
              </w:rPr>
              <w:t>£</w:t>
            </w:r>
            <w:r w:rsidRPr="00227E3D">
              <w:rPr>
                <w:rFonts w:cs="Arial"/>
                <w:szCs w:val="24"/>
              </w:rPr>
              <w:t xml:space="preserve"> </w:t>
            </w:r>
            <w:sdt>
              <w:sdtPr>
                <w:rPr>
                  <w:rFonts w:cs="Arial"/>
                  <w:szCs w:val="24"/>
                </w:rPr>
                <w:id w:val="-1530943742"/>
                <w:placeholder>
                  <w:docPart w:val="D4D371A931F44214BCA013EDFF14C94C"/>
                </w:placeholder>
                <w:showingPlcHdr/>
              </w:sdtPr>
              <w:sdtEndPr/>
              <w:sdtContent>
                <w:r w:rsidRPr="00227E3D">
                  <w:rPr>
                    <w:rStyle w:val="PlaceholderText"/>
                    <w:rFonts w:eastAsiaTheme="minorHAnsi"/>
                    <w:szCs w:val="24"/>
                  </w:rPr>
                  <w:t>Enter amount</w:t>
                </w:r>
              </w:sdtContent>
            </w:sdt>
          </w:p>
        </w:tc>
      </w:tr>
      <w:tr w:rsidR="00BB5B30" w:rsidRPr="00227E3D" w:rsidTr="008A6D0C">
        <w:trPr>
          <w:cantSplit/>
          <w:trHeight w:val="383"/>
        </w:trPr>
        <w:tc>
          <w:tcPr>
            <w:tcW w:w="3724" w:type="pct"/>
            <w:vAlign w:val="center"/>
          </w:tcPr>
          <w:p w:rsidR="00BB5B30" w:rsidRPr="00227E3D" w:rsidRDefault="00BB5B30" w:rsidP="0070179D">
            <w:pPr>
              <w:numPr>
                <w:ilvl w:val="0"/>
                <w:numId w:val="26"/>
              </w:numPr>
              <w:rPr>
                <w:b/>
                <w:szCs w:val="24"/>
              </w:rPr>
            </w:pPr>
            <w:r w:rsidRPr="00227E3D">
              <w:rPr>
                <w:b/>
                <w:szCs w:val="24"/>
              </w:rPr>
              <w:t>Participant costs</w:t>
            </w:r>
          </w:p>
        </w:tc>
        <w:tc>
          <w:tcPr>
            <w:tcW w:w="1276" w:type="pct"/>
            <w:vAlign w:val="center"/>
          </w:tcPr>
          <w:p w:rsidR="00BB5B30" w:rsidRPr="00227E3D" w:rsidRDefault="00BB5B30" w:rsidP="008A6D0C">
            <w:pPr>
              <w:tabs>
                <w:tab w:val="center" w:pos="4513"/>
                <w:tab w:val="right" w:pos="9026"/>
              </w:tabs>
              <w:rPr>
                <w:szCs w:val="24"/>
              </w:rPr>
            </w:pPr>
            <w:r w:rsidRPr="00227E3D">
              <w:rPr>
                <w:szCs w:val="24"/>
              </w:rPr>
              <w:t>£</w:t>
            </w:r>
            <w:r w:rsidRPr="00227E3D">
              <w:rPr>
                <w:rFonts w:cs="Arial"/>
                <w:szCs w:val="24"/>
              </w:rPr>
              <w:t xml:space="preserve"> </w:t>
            </w:r>
            <w:sdt>
              <w:sdtPr>
                <w:rPr>
                  <w:rFonts w:cs="Arial"/>
                  <w:szCs w:val="24"/>
                </w:rPr>
                <w:id w:val="1399405456"/>
                <w:placeholder>
                  <w:docPart w:val="1C72853E92354AAEB0EF060DAB002974"/>
                </w:placeholder>
                <w:showingPlcHdr/>
              </w:sdtPr>
              <w:sdtEndPr/>
              <w:sdtContent>
                <w:r w:rsidRPr="00227E3D">
                  <w:rPr>
                    <w:rStyle w:val="PlaceholderText"/>
                    <w:rFonts w:eastAsiaTheme="minorHAnsi"/>
                    <w:szCs w:val="24"/>
                  </w:rPr>
                  <w:t>Enter amount</w:t>
                </w:r>
              </w:sdtContent>
            </w:sdt>
          </w:p>
        </w:tc>
      </w:tr>
      <w:tr w:rsidR="00BB5B30" w:rsidRPr="00227E3D" w:rsidTr="008A6D0C">
        <w:trPr>
          <w:cantSplit/>
          <w:trHeight w:val="383"/>
        </w:trPr>
        <w:tc>
          <w:tcPr>
            <w:tcW w:w="3724" w:type="pct"/>
            <w:vAlign w:val="center"/>
          </w:tcPr>
          <w:p w:rsidR="00BB5B30" w:rsidRPr="00227E3D" w:rsidRDefault="00BB5B30" w:rsidP="0070179D">
            <w:pPr>
              <w:numPr>
                <w:ilvl w:val="0"/>
                <w:numId w:val="26"/>
              </w:numPr>
              <w:rPr>
                <w:b/>
                <w:szCs w:val="24"/>
              </w:rPr>
            </w:pPr>
            <w:r w:rsidRPr="00227E3D">
              <w:rPr>
                <w:b/>
                <w:szCs w:val="24"/>
              </w:rPr>
              <w:t>Other costs</w:t>
            </w:r>
          </w:p>
        </w:tc>
        <w:tc>
          <w:tcPr>
            <w:tcW w:w="1276" w:type="pct"/>
            <w:vAlign w:val="center"/>
          </w:tcPr>
          <w:p w:rsidR="00BB5B30" w:rsidRPr="00227E3D" w:rsidRDefault="00BB5B30" w:rsidP="008A6D0C">
            <w:pPr>
              <w:tabs>
                <w:tab w:val="center" w:pos="4513"/>
                <w:tab w:val="right" w:pos="9026"/>
              </w:tabs>
              <w:rPr>
                <w:szCs w:val="24"/>
              </w:rPr>
            </w:pPr>
            <w:r w:rsidRPr="00227E3D">
              <w:rPr>
                <w:szCs w:val="24"/>
              </w:rPr>
              <w:t>£</w:t>
            </w:r>
            <w:r w:rsidRPr="00227E3D">
              <w:rPr>
                <w:rFonts w:cs="Arial"/>
                <w:szCs w:val="24"/>
              </w:rPr>
              <w:t xml:space="preserve"> </w:t>
            </w:r>
            <w:sdt>
              <w:sdtPr>
                <w:rPr>
                  <w:rFonts w:cs="Arial"/>
                  <w:szCs w:val="24"/>
                </w:rPr>
                <w:id w:val="1885750896"/>
                <w:placeholder>
                  <w:docPart w:val="181A7EC9870F463696381B561B7E4D27"/>
                </w:placeholder>
                <w:showingPlcHdr/>
              </w:sdtPr>
              <w:sdtEndPr/>
              <w:sdtContent>
                <w:r w:rsidRPr="00227E3D">
                  <w:rPr>
                    <w:rStyle w:val="PlaceholderText"/>
                    <w:rFonts w:eastAsiaTheme="minorHAnsi"/>
                    <w:szCs w:val="24"/>
                  </w:rPr>
                  <w:t>Enter amount</w:t>
                </w:r>
              </w:sdtContent>
            </w:sdt>
          </w:p>
        </w:tc>
      </w:tr>
      <w:tr w:rsidR="00BB5B30" w:rsidRPr="00227E3D" w:rsidTr="008A6D0C">
        <w:trPr>
          <w:cantSplit/>
          <w:trHeight w:val="70"/>
        </w:trPr>
        <w:tc>
          <w:tcPr>
            <w:tcW w:w="3724" w:type="pct"/>
          </w:tcPr>
          <w:p w:rsidR="00BB5B30" w:rsidRPr="00227E3D" w:rsidRDefault="00BB5B30" w:rsidP="0070179D">
            <w:pPr>
              <w:keepNext/>
              <w:keepLines/>
              <w:spacing w:before="120" w:after="120"/>
              <w:jc w:val="right"/>
              <w:outlineLvl w:val="2"/>
              <w:rPr>
                <w:rFonts w:eastAsiaTheme="majorEastAsia" w:cs="Arial"/>
                <w:b/>
                <w:bCs/>
                <w:color w:val="4F81BD" w:themeColor="accent1"/>
                <w:szCs w:val="24"/>
              </w:rPr>
            </w:pPr>
            <w:r w:rsidRPr="00227E3D">
              <w:rPr>
                <w:rFonts w:eastAsiaTheme="majorEastAsia" w:cs="Arial"/>
                <w:b/>
                <w:bCs/>
                <w:szCs w:val="24"/>
              </w:rPr>
              <w:t>Total</w:t>
            </w:r>
          </w:p>
        </w:tc>
        <w:tc>
          <w:tcPr>
            <w:tcW w:w="1276" w:type="pct"/>
            <w:vAlign w:val="center"/>
          </w:tcPr>
          <w:p w:rsidR="00BB5B30" w:rsidRPr="00227E3D" w:rsidRDefault="00BB5B30" w:rsidP="008A6D0C">
            <w:pPr>
              <w:tabs>
                <w:tab w:val="center" w:pos="4513"/>
                <w:tab w:val="right" w:pos="9026"/>
              </w:tabs>
              <w:rPr>
                <w:szCs w:val="24"/>
              </w:rPr>
            </w:pPr>
            <w:r w:rsidRPr="00227E3D">
              <w:rPr>
                <w:szCs w:val="24"/>
              </w:rPr>
              <w:t>£</w:t>
            </w:r>
            <w:r w:rsidRPr="00227E3D">
              <w:rPr>
                <w:rFonts w:cs="Arial"/>
                <w:szCs w:val="24"/>
              </w:rPr>
              <w:t xml:space="preserve"> </w:t>
            </w:r>
            <w:sdt>
              <w:sdtPr>
                <w:rPr>
                  <w:rFonts w:cs="Arial"/>
                  <w:szCs w:val="24"/>
                </w:rPr>
                <w:id w:val="-1798366941"/>
                <w:placeholder>
                  <w:docPart w:val="A26771AE129146EF93EDEF88FEAF0763"/>
                </w:placeholder>
                <w:showingPlcHdr/>
              </w:sdtPr>
              <w:sdtEndPr/>
              <w:sdtContent>
                <w:r w:rsidRPr="00227E3D">
                  <w:rPr>
                    <w:rStyle w:val="PlaceholderText"/>
                    <w:rFonts w:eastAsiaTheme="minorHAnsi"/>
                    <w:szCs w:val="24"/>
                  </w:rPr>
                  <w:t>Enter amount</w:t>
                </w:r>
              </w:sdtContent>
            </w:sdt>
          </w:p>
        </w:tc>
      </w:tr>
    </w:tbl>
    <w:p w:rsidR="0070179D" w:rsidRDefault="0070179D" w:rsidP="004B0915"/>
    <w:p w:rsidR="005A5027" w:rsidRPr="005A5027" w:rsidRDefault="005A5027" w:rsidP="000F7BE7">
      <w:pPr>
        <w:numPr>
          <w:ilvl w:val="1"/>
          <w:numId w:val="10"/>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4B0915">
      <w:pPr>
        <w:rPr>
          <w:rFonts w:cs="Arial"/>
          <w:b/>
          <w:szCs w:val="24"/>
          <w:u w:val="single"/>
        </w:rPr>
      </w:pPr>
    </w:p>
    <w:p w:rsidR="00EB3CC0" w:rsidRPr="00EB3CC0" w:rsidRDefault="00EB3CC0" w:rsidP="00B2165A">
      <w:pPr>
        <w:rPr>
          <w:szCs w:val="24"/>
        </w:rPr>
      </w:pPr>
      <w:r w:rsidRPr="00EB3CC0">
        <w:rPr>
          <w:szCs w:val="24"/>
        </w:rPr>
        <w:t>For guidance on eligible expenditure, please refer to the Application prospectus. Your costs below should add up to the total amount requested above.</w:t>
      </w:r>
    </w:p>
    <w:p w:rsidR="00EB3CC0" w:rsidRDefault="00EB3CC0" w:rsidP="004B0915">
      <w:pPr>
        <w:ind w:left="567"/>
        <w:rPr>
          <w:rFonts w:cs="Arial"/>
          <w:b/>
          <w:szCs w:val="24"/>
          <w:u w:val="single"/>
        </w:rPr>
      </w:pPr>
    </w:p>
    <w:p w:rsidR="00EB3CC0" w:rsidRDefault="005A5027" w:rsidP="00B2165A">
      <w:pPr>
        <w:rPr>
          <w:rFonts w:cs="Calibri"/>
          <w:lang w:eastAsia="en-GB"/>
        </w:rPr>
      </w:pPr>
      <w:r w:rsidRPr="00EB3CC0">
        <w:rPr>
          <w:rFonts w:cs="Calibri"/>
          <w:lang w:eastAsia="en-GB"/>
        </w:rPr>
        <w:t xml:space="preserve">Scorers will be checking that your calculations are correct. In addition, they will check that you have sufficient resources in place to ensure that the project can be delivered realistically (including number of participants, activities, </w:t>
      </w:r>
      <w:r w:rsidR="00DA2B39" w:rsidRPr="00EB3CC0">
        <w:rPr>
          <w:rFonts w:cs="Calibri"/>
          <w:lang w:eastAsia="en-GB"/>
        </w:rPr>
        <w:t>and participant’s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rsidR="00EB3CC0" w:rsidRDefault="00EB3CC0" w:rsidP="004B0915">
      <w:pPr>
        <w:ind w:left="567"/>
        <w:jc w:val="both"/>
        <w:rPr>
          <w:rFonts w:cs="Calibri"/>
          <w:lang w:eastAsia="en-GB"/>
        </w:rPr>
      </w:pPr>
    </w:p>
    <w:p w:rsidR="005A5027" w:rsidRDefault="005A5027" w:rsidP="00B2165A">
      <w:pPr>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4B0915">
      <w:pPr>
        <w:ind w:left="567"/>
        <w:jc w:val="both"/>
        <w:rPr>
          <w:rFonts w:cs="Calibri"/>
          <w:lang w:eastAsia="en-GB"/>
        </w:rPr>
      </w:pPr>
    </w:p>
    <w:p w:rsidR="0070179D" w:rsidRPr="0070179D" w:rsidRDefault="0070179D" w:rsidP="00B2165A">
      <w:pPr>
        <w:jc w:val="both"/>
        <w:rPr>
          <w:rFonts w:cs="Calibri"/>
          <w:i/>
          <w:lang w:eastAsia="en-GB"/>
        </w:rPr>
      </w:pPr>
      <w:r w:rsidRPr="0070179D">
        <w:rPr>
          <w:rFonts w:cs="Calibri"/>
          <w:i/>
          <w:lang w:eastAsia="en-GB"/>
        </w:rPr>
        <w:t xml:space="preserve">Please note that scorers will assess how realistic your project deliverables are. </w:t>
      </w:r>
    </w:p>
    <w:p w:rsidR="00EB3CC0" w:rsidRDefault="00EB3CC0" w:rsidP="004B0915">
      <w:pPr>
        <w:ind w:left="567"/>
        <w:jc w:val="both"/>
        <w:rPr>
          <w:rFonts w:cs="Calibri"/>
          <w:lang w:eastAsia="en-GB"/>
        </w:rPr>
      </w:pPr>
    </w:p>
    <w:p w:rsidR="0070179D" w:rsidRDefault="0070179D" w:rsidP="004B0915">
      <w:pPr>
        <w:ind w:left="567"/>
        <w:jc w:val="both"/>
        <w:rPr>
          <w:rFonts w:cs="Calibri"/>
          <w:lang w:eastAsia="en-GB"/>
        </w:rPr>
      </w:pPr>
    </w:p>
    <w:p w:rsidR="0070179D" w:rsidRDefault="0070179D" w:rsidP="004B0915">
      <w:pPr>
        <w:ind w:left="567"/>
        <w:jc w:val="both"/>
        <w:rPr>
          <w:rFonts w:cs="Calibri"/>
          <w:lang w:eastAsia="en-GB"/>
        </w:rPr>
      </w:pPr>
    </w:p>
    <w:p w:rsidR="0070179D" w:rsidRDefault="0070179D" w:rsidP="004B0915">
      <w:pPr>
        <w:ind w:left="567"/>
        <w:jc w:val="both"/>
        <w:rPr>
          <w:rFonts w:cs="Calibri"/>
          <w:lang w:eastAsia="en-GB"/>
        </w:rPr>
      </w:pPr>
    </w:p>
    <w:p w:rsidR="0070179D" w:rsidRDefault="0070179D" w:rsidP="004B0915">
      <w:pPr>
        <w:ind w:left="567"/>
        <w:jc w:val="both"/>
        <w:rPr>
          <w:rFonts w:cs="Calibri"/>
          <w:lang w:eastAsia="en-GB"/>
        </w:rPr>
      </w:pPr>
    </w:p>
    <w:p w:rsidR="00B2165A" w:rsidRDefault="00B2165A" w:rsidP="004B0915">
      <w:pPr>
        <w:ind w:left="567"/>
        <w:jc w:val="both"/>
        <w:rPr>
          <w:rFonts w:cs="Calibri"/>
          <w:lang w:eastAsia="en-GB"/>
        </w:rPr>
      </w:pPr>
    </w:p>
    <w:p w:rsidR="0070179D" w:rsidRDefault="0070179D" w:rsidP="004B0915">
      <w:pPr>
        <w:ind w:left="567"/>
        <w:jc w:val="both"/>
        <w:rPr>
          <w:rFonts w:cs="Calibri"/>
          <w:lang w:eastAsia="en-GB"/>
        </w:rPr>
      </w:pPr>
    </w:p>
    <w:p w:rsidR="00EB3CC0" w:rsidRDefault="00EB3CC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227E3D" w:rsidTr="00B2165A">
        <w:trPr>
          <w:cantSplit/>
          <w:trHeight w:val="20"/>
        </w:trPr>
        <w:tc>
          <w:tcPr>
            <w:tcW w:w="9072" w:type="dxa"/>
            <w:gridSpan w:val="3"/>
            <w:tcBorders>
              <w:top w:val="nil"/>
              <w:left w:val="nil"/>
              <w:bottom w:val="single" w:sz="4" w:space="0" w:color="auto"/>
              <w:right w:val="nil"/>
            </w:tcBorders>
          </w:tcPr>
          <w:p w:rsidR="00FF235A" w:rsidRPr="00227E3D" w:rsidRDefault="005A5027" w:rsidP="00B2165A">
            <w:pPr>
              <w:numPr>
                <w:ilvl w:val="0"/>
                <w:numId w:val="13"/>
              </w:numPr>
              <w:spacing w:after="240"/>
              <w:ind w:left="357" w:hanging="357"/>
              <w:jc w:val="both"/>
              <w:rPr>
                <w:rFonts w:cs="Arial"/>
                <w:szCs w:val="24"/>
              </w:rPr>
            </w:pPr>
            <w:r w:rsidRPr="00227E3D">
              <w:rPr>
                <w:rFonts w:cs="Arial"/>
                <w:szCs w:val="24"/>
              </w:rPr>
              <w:t xml:space="preserve">Please estimate your </w:t>
            </w:r>
            <w:r w:rsidRPr="00227E3D">
              <w:rPr>
                <w:rFonts w:cs="Arial"/>
                <w:b/>
                <w:i/>
                <w:szCs w:val="24"/>
              </w:rPr>
              <w:t>‘Staff’</w:t>
            </w:r>
            <w:r w:rsidRPr="00227E3D">
              <w:rPr>
                <w:rFonts w:cs="Arial"/>
                <w:szCs w:val="24"/>
              </w:rPr>
              <w:t xml:space="preserve"> project costs and provide brief details.  </w:t>
            </w:r>
          </w:p>
        </w:tc>
      </w:tr>
      <w:tr w:rsidR="005A5027" w:rsidRPr="00227E3D" w:rsidTr="00B2165A">
        <w:trPr>
          <w:cantSplit/>
          <w:trHeight w:val="20"/>
        </w:trPr>
        <w:tc>
          <w:tcPr>
            <w:tcW w:w="3458" w:type="dxa"/>
            <w:tcBorders>
              <w:top w:val="single" w:sz="4" w:space="0" w:color="auto"/>
              <w:bottom w:val="single" w:sz="4" w:space="0" w:color="auto"/>
            </w:tcBorders>
          </w:tcPr>
          <w:p w:rsidR="005A5027" w:rsidRPr="00227E3D" w:rsidRDefault="005A5027" w:rsidP="00590FC9">
            <w:pPr>
              <w:pStyle w:val="Footer"/>
              <w:spacing w:before="40" w:after="40"/>
              <w:rPr>
                <w:rFonts w:cs="Arial"/>
                <w:b/>
                <w:szCs w:val="24"/>
              </w:rPr>
            </w:pPr>
            <w:r w:rsidRPr="00227E3D">
              <w:rPr>
                <w:rFonts w:cs="Arial"/>
                <w:b/>
                <w:szCs w:val="24"/>
              </w:rPr>
              <w:t>Item</w:t>
            </w:r>
          </w:p>
        </w:tc>
        <w:tc>
          <w:tcPr>
            <w:tcW w:w="1307" w:type="dxa"/>
            <w:tcBorders>
              <w:top w:val="single" w:sz="4" w:space="0" w:color="auto"/>
              <w:bottom w:val="single" w:sz="4" w:space="0" w:color="auto"/>
            </w:tcBorders>
          </w:tcPr>
          <w:p w:rsidR="005A5027" w:rsidRPr="00227E3D" w:rsidRDefault="005A5027" w:rsidP="00590FC9">
            <w:pPr>
              <w:pStyle w:val="Footer"/>
              <w:spacing w:before="40" w:after="40"/>
              <w:rPr>
                <w:rFonts w:cs="Arial"/>
                <w:b/>
                <w:szCs w:val="24"/>
              </w:rPr>
            </w:pPr>
            <w:r w:rsidRPr="00227E3D">
              <w:rPr>
                <w:rFonts w:cs="Arial"/>
                <w:b/>
                <w:szCs w:val="24"/>
              </w:rPr>
              <w:t>Amount</w:t>
            </w:r>
          </w:p>
        </w:tc>
        <w:tc>
          <w:tcPr>
            <w:tcW w:w="4307" w:type="dxa"/>
            <w:tcBorders>
              <w:top w:val="single" w:sz="4" w:space="0" w:color="auto"/>
              <w:bottom w:val="single" w:sz="4" w:space="0" w:color="auto"/>
            </w:tcBorders>
          </w:tcPr>
          <w:p w:rsidR="005A5027" w:rsidRPr="00227E3D" w:rsidRDefault="005A5027" w:rsidP="00590FC9">
            <w:pPr>
              <w:pStyle w:val="Footer"/>
              <w:spacing w:before="40" w:after="40"/>
              <w:rPr>
                <w:rFonts w:cs="Arial"/>
                <w:b/>
                <w:szCs w:val="24"/>
              </w:rPr>
            </w:pPr>
            <w:r w:rsidRPr="00227E3D">
              <w:rPr>
                <w:rFonts w:cs="Arial"/>
                <w:b/>
                <w:szCs w:val="24"/>
              </w:rPr>
              <w:t>Calculation</w:t>
            </w:r>
          </w:p>
        </w:tc>
      </w:tr>
      <w:tr w:rsidR="00984019" w:rsidRPr="00227E3D" w:rsidTr="00B2165A">
        <w:trPr>
          <w:cantSplit/>
          <w:trHeight w:val="20"/>
        </w:trPr>
        <w:sdt>
          <w:sdtPr>
            <w:rPr>
              <w:rFonts w:cs="Arial"/>
              <w:szCs w:val="24"/>
            </w:rPr>
            <w:id w:val="-1795594039"/>
            <w:placeholder>
              <w:docPart w:val="7F534DC079724ED486EA4869478E0CDC"/>
            </w:placeholder>
            <w:showingPlcHdr/>
          </w:sdtPr>
          <w:sdtEndPr/>
          <w:sdtContent>
            <w:tc>
              <w:tcPr>
                <w:tcW w:w="3458" w:type="dxa"/>
                <w:tcBorders>
                  <w:top w:val="single" w:sz="4" w:space="0" w:color="auto"/>
                  <w:bottom w:val="single" w:sz="4" w:space="0" w:color="auto"/>
                </w:tcBorders>
              </w:tcPr>
              <w:p w:rsidR="00984019" w:rsidRPr="00227E3D" w:rsidRDefault="00984019"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984019" w:rsidRPr="00227E3D" w:rsidRDefault="00984019"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98698343"/>
                <w:placeholder>
                  <w:docPart w:val="1E48DDD4BB4D44998ACB7BFC1F69C326"/>
                </w:placeholder>
                <w:showingPlcHdr/>
              </w:sdtPr>
              <w:sdtEndPr/>
              <w:sdtContent>
                <w:r w:rsidR="00BB5B30" w:rsidRPr="00227E3D">
                  <w:rPr>
                    <w:rStyle w:val="PlaceholderText"/>
                    <w:rFonts w:eastAsiaTheme="minorHAnsi" w:cs="Arial"/>
                    <w:szCs w:val="24"/>
                  </w:rPr>
                  <w:t>Amount</w:t>
                </w:r>
              </w:sdtContent>
            </w:sdt>
          </w:p>
        </w:tc>
        <w:sdt>
          <w:sdtPr>
            <w:rPr>
              <w:rFonts w:cs="Arial"/>
              <w:szCs w:val="24"/>
            </w:rPr>
            <w:id w:val="-2142491034"/>
            <w:placeholder>
              <w:docPart w:val="DF5402D4075140AC8B27149D332DA4B5"/>
            </w:placeholder>
            <w:showingPlcHdr/>
          </w:sdtPr>
          <w:sdtEndPr/>
          <w:sdtContent>
            <w:tc>
              <w:tcPr>
                <w:tcW w:w="4307" w:type="dxa"/>
                <w:tcBorders>
                  <w:top w:val="single" w:sz="4" w:space="0" w:color="auto"/>
                  <w:bottom w:val="single" w:sz="4" w:space="0" w:color="auto"/>
                </w:tcBorders>
              </w:tcPr>
              <w:p w:rsidR="00984019" w:rsidRPr="00227E3D" w:rsidRDefault="00984019"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138019427"/>
            <w:placeholder>
              <w:docPart w:val="C290492B9A764CE38F5727F07CE016AD"/>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2000646990"/>
                <w:placeholder>
                  <w:docPart w:val="32252A5D57544935AD5F83B733B2067E"/>
                </w:placeholder>
                <w:showingPlcHdr/>
              </w:sdtPr>
              <w:sdtEndPr/>
              <w:sdtContent>
                <w:r w:rsidRPr="00227E3D">
                  <w:rPr>
                    <w:rStyle w:val="PlaceholderText"/>
                    <w:rFonts w:eastAsiaTheme="minorHAnsi" w:cs="Arial"/>
                    <w:szCs w:val="24"/>
                  </w:rPr>
                  <w:t>Amount</w:t>
                </w:r>
              </w:sdtContent>
            </w:sdt>
          </w:p>
        </w:tc>
        <w:sdt>
          <w:sdtPr>
            <w:rPr>
              <w:rFonts w:cs="Arial"/>
              <w:szCs w:val="24"/>
            </w:rPr>
            <w:id w:val="-1730759313"/>
            <w:placeholder>
              <w:docPart w:val="2C469E81B9D04C57AF9325A611D0364E"/>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627384408"/>
            <w:placeholder>
              <w:docPart w:val="F9AC4C242C1144669C0FBD8D2791A45D"/>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349727188"/>
                <w:placeholder>
                  <w:docPart w:val="EDC3DFCEC1754118BF91E0836E30E3C3"/>
                </w:placeholder>
                <w:showingPlcHdr/>
              </w:sdtPr>
              <w:sdtEndPr/>
              <w:sdtContent>
                <w:r w:rsidRPr="00227E3D">
                  <w:rPr>
                    <w:rStyle w:val="PlaceholderText"/>
                    <w:rFonts w:eastAsiaTheme="minorHAnsi" w:cs="Arial"/>
                    <w:szCs w:val="24"/>
                  </w:rPr>
                  <w:t>Amount</w:t>
                </w:r>
              </w:sdtContent>
            </w:sdt>
          </w:p>
        </w:tc>
        <w:sdt>
          <w:sdtPr>
            <w:rPr>
              <w:rFonts w:cs="Arial"/>
              <w:szCs w:val="24"/>
            </w:rPr>
            <w:id w:val="-1161147015"/>
            <w:placeholder>
              <w:docPart w:val="16A96B2B7EA24BDC843306FC7F5F96E7"/>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705708994"/>
            <w:placeholder>
              <w:docPart w:val="C60FA2F4CA2149209FDAB63855730FDE"/>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663315455"/>
                <w:placeholder>
                  <w:docPart w:val="30C1974CE66C45D9982AE00F3783CB4D"/>
                </w:placeholder>
                <w:showingPlcHdr/>
              </w:sdtPr>
              <w:sdtEndPr/>
              <w:sdtContent>
                <w:r w:rsidRPr="00227E3D">
                  <w:rPr>
                    <w:rStyle w:val="PlaceholderText"/>
                    <w:rFonts w:eastAsiaTheme="minorHAnsi" w:cs="Arial"/>
                    <w:szCs w:val="24"/>
                  </w:rPr>
                  <w:t>Amount</w:t>
                </w:r>
              </w:sdtContent>
            </w:sdt>
          </w:p>
        </w:tc>
        <w:sdt>
          <w:sdtPr>
            <w:rPr>
              <w:rFonts w:cs="Arial"/>
              <w:szCs w:val="24"/>
            </w:rPr>
            <w:id w:val="1770664040"/>
            <w:placeholder>
              <w:docPart w:val="3AAA36BC7C964D0AB19AB86D48CDF750"/>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82558299"/>
            <w:placeholder>
              <w:docPart w:val="A9BD840BC07F44E5B7E4990AEF4792AE"/>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068965570"/>
                <w:placeholder>
                  <w:docPart w:val="D53CC74A68A643CD82FE250A3E879D2D"/>
                </w:placeholder>
                <w:showingPlcHdr/>
              </w:sdtPr>
              <w:sdtEndPr/>
              <w:sdtContent>
                <w:r w:rsidRPr="00227E3D">
                  <w:rPr>
                    <w:rStyle w:val="PlaceholderText"/>
                    <w:rFonts w:eastAsiaTheme="minorHAnsi" w:cs="Arial"/>
                    <w:szCs w:val="24"/>
                  </w:rPr>
                  <w:t>Amount</w:t>
                </w:r>
              </w:sdtContent>
            </w:sdt>
          </w:p>
        </w:tc>
        <w:sdt>
          <w:sdtPr>
            <w:rPr>
              <w:rFonts w:cs="Arial"/>
              <w:szCs w:val="24"/>
            </w:rPr>
            <w:id w:val="-1855566914"/>
            <w:placeholder>
              <w:docPart w:val="F3F9ECC897E549AF8B9C0FD93BF9154E"/>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769339745"/>
            <w:placeholder>
              <w:docPart w:val="58FFA7A340ED4E8F8CC64C095432CCE0"/>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816104293"/>
                <w:placeholder>
                  <w:docPart w:val="72C01BCD35FD428AA541F97E1D220FE5"/>
                </w:placeholder>
                <w:showingPlcHdr/>
              </w:sdtPr>
              <w:sdtEndPr/>
              <w:sdtContent>
                <w:r w:rsidRPr="00227E3D">
                  <w:rPr>
                    <w:rStyle w:val="PlaceholderText"/>
                    <w:rFonts w:eastAsiaTheme="minorHAnsi" w:cs="Arial"/>
                    <w:szCs w:val="24"/>
                  </w:rPr>
                  <w:t>Amount</w:t>
                </w:r>
              </w:sdtContent>
            </w:sdt>
          </w:p>
        </w:tc>
        <w:sdt>
          <w:sdtPr>
            <w:rPr>
              <w:rFonts w:cs="Arial"/>
              <w:szCs w:val="24"/>
            </w:rPr>
            <w:id w:val="-2117361543"/>
            <w:placeholder>
              <w:docPart w:val="B26F3946CA5F4B57BFF27C7663B0CF9C"/>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464279888"/>
            <w:placeholder>
              <w:docPart w:val="5565FE263128434B9924CD3D09071BD6"/>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568498555"/>
                <w:placeholder>
                  <w:docPart w:val="B8AD7D714E1B441D8772B61D01B74798"/>
                </w:placeholder>
                <w:showingPlcHdr/>
              </w:sdtPr>
              <w:sdtEndPr/>
              <w:sdtContent>
                <w:r w:rsidRPr="00227E3D">
                  <w:rPr>
                    <w:rStyle w:val="PlaceholderText"/>
                    <w:rFonts w:eastAsiaTheme="minorHAnsi" w:cs="Arial"/>
                    <w:szCs w:val="24"/>
                  </w:rPr>
                  <w:t>Amount</w:t>
                </w:r>
              </w:sdtContent>
            </w:sdt>
          </w:p>
        </w:tc>
        <w:sdt>
          <w:sdtPr>
            <w:rPr>
              <w:rFonts w:cs="Arial"/>
              <w:szCs w:val="24"/>
            </w:rPr>
            <w:id w:val="1546249178"/>
            <w:placeholder>
              <w:docPart w:val="F1019DD7ACDB4096949C42C9E4EA5459"/>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tc>
          <w:tcPr>
            <w:tcW w:w="3458" w:type="dxa"/>
            <w:tcBorders>
              <w:top w:val="nil"/>
              <w:bottom w:val="doub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TOTAL COST:</w:t>
            </w:r>
          </w:p>
        </w:tc>
        <w:tc>
          <w:tcPr>
            <w:tcW w:w="5614" w:type="dxa"/>
            <w:gridSpan w:val="2"/>
            <w:tcBorders>
              <w:top w:val="single" w:sz="4" w:space="0" w:color="auto"/>
              <w:bottom w:val="doub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374461703"/>
                <w:placeholder>
                  <w:docPart w:val="4F51122A5146430AA53C0EB1222074DF"/>
                </w:placeholder>
                <w:showingPlcHdr/>
              </w:sdtPr>
              <w:sdtEndPr/>
              <w:sdtContent>
                <w:r w:rsidRPr="00227E3D">
                  <w:rPr>
                    <w:rStyle w:val="PlaceholderText"/>
                    <w:rFonts w:eastAsiaTheme="minorHAnsi" w:cs="Arial"/>
                    <w:szCs w:val="24"/>
                  </w:rPr>
                  <w:t>Amount</w:t>
                </w:r>
              </w:sdtContent>
            </w:sdt>
          </w:p>
        </w:tc>
      </w:tr>
      <w:tr w:rsidR="00BB5B30" w:rsidRPr="00227E3D" w:rsidTr="00B2165A">
        <w:trPr>
          <w:cantSplit/>
          <w:trHeight w:val="20"/>
        </w:trPr>
        <w:tc>
          <w:tcPr>
            <w:tcW w:w="9072" w:type="dxa"/>
            <w:gridSpan w:val="3"/>
            <w:tcBorders>
              <w:top w:val="nil"/>
              <w:left w:val="nil"/>
              <w:bottom w:val="single" w:sz="4" w:space="0" w:color="auto"/>
              <w:right w:val="nil"/>
            </w:tcBorders>
          </w:tcPr>
          <w:p w:rsidR="00BB5B30" w:rsidRPr="00227E3D" w:rsidRDefault="00BB5B30" w:rsidP="00B2165A">
            <w:pPr>
              <w:numPr>
                <w:ilvl w:val="0"/>
                <w:numId w:val="13"/>
              </w:numPr>
              <w:spacing w:before="360" w:after="240"/>
              <w:ind w:left="357" w:hanging="357"/>
              <w:jc w:val="both"/>
              <w:rPr>
                <w:rFonts w:cs="Arial"/>
                <w:szCs w:val="24"/>
              </w:rPr>
            </w:pPr>
            <w:r w:rsidRPr="00227E3D">
              <w:rPr>
                <w:rFonts w:cs="Arial"/>
                <w:szCs w:val="24"/>
              </w:rPr>
              <w:t xml:space="preserve">Please estimate your </w:t>
            </w:r>
            <w:r w:rsidRPr="00227E3D">
              <w:rPr>
                <w:rFonts w:cs="Arial"/>
                <w:b/>
                <w:i/>
                <w:szCs w:val="24"/>
              </w:rPr>
              <w:t>‘Participant’</w:t>
            </w:r>
            <w:r w:rsidRPr="00227E3D">
              <w:rPr>
                <w:rFonts w:cs="Arial"/>
                <w:szCs w:val="24"/>
              </w:rPr>
              <w:t xml:space="preserve"> project costs and provide brief details.  </w:t>
            </w:r>
          </w:p>
        </w:tc>
      </w:tr>
      <w:tr w:rsidR="00BB5B30" w:rsidRPr="00227E3D" w:rsidTr="00B2165A">
        <w:trPr>
          <w:cantSplit/>
          <w:trHeight w:val="20"/>
        </w:trPr>
        <w:tc>
          <w:tcPr>
            <w:tcW w:w="3458"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Item</w:t>
            </w:r>
          </w:p>
        </w:tc>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Amount</w:t>
            </w:r>
          </w:p>
        </w:tc>
        <w:tc>
          <w:tcPr>
            <w:tcW w:w="4307"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Calculation</w:t>
            </w:r>
          </w:p>
        </w:tc>
      </w:tr>
      <w:tr w:rsidR="00BB5B30" w:rsidRPr="00227E3D" w:rsidTr="00B2165A">
        <w:trPr>
          <w:cantSplit/>
          <w:trHeight w:val="20"/>
        </w:trPr>
        <w:sdt>
          <w:sdtPr>
            <w:rPr>
              <w:rFonts w:cs="Arial"/>
              <w:szCs w:val="24"/>
            </w:rPr>
            <w:id w:val="-363131718"/>
            <w:placeholder>
              <w:docPart w:val="9788A275E5004C1693C84749987500ED"/>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348785292"/>
                <w:placeholder>
                  <w:docPart w:val="088DC8DE4FE343599756A9C5876F44D6"/>
                </w:placeholder>
                <w:showingPlcHdr/>
              </w:sdtPr>
              <w:sdtEndPr/>
              <w:sdtContent>
                <w:r w:rsidRPr="00227E3D">
                  <w:rPr>
                    <w:rStyle w:val="PlaceholderText"/>
                    <w:rFonts w:eastAsiaTheme="minorHAnsi" w:cs="Arial"/>
                    <w:szCs w:val="24"/>
                  </w:rPr>
                  <w:t>Amount</w:t>
                </w:r>
              </w:sdtContent>
            </w:sdt>
          </w:p>
        </w:tc>
        <w:sdt>
          <w:sdtPr>
            <w:rPr>
              <w:rFonts w:cs="Arial"/>
              <w:szCs w:val="24"/>
            </w:rPr>
            <w:id w:val="536702280"/>
            <w:placeholder>
              <w:docPart w:val="ABE3D3CC53DA47A987D09586FC597EC3"/>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645811447"/>
            <w:placeholder>
              <w:docPart w:val="54B2FB4B0FC446ADB85260A9D369957F"/>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519354946"/>
                <w:placeholder>
                  <w:docPart w:val="DA9BC175B5D24F40A3040248A646EFB3"/>
                </w:placeholder>
                <w:showingPlcHdr/>
              </w:sdtPr>
              <w:sdtEndPr/>
              <w:sdtContent>
                <w:r w:rsidRPr="00227E3D">
                  <w:rPr>
                    <w:rStyle w:val="PlaceholderText"/>
                    <w:rFonts w:eastAsiaTheme="minorHAnsi" w:cs="Arial"/>
                    <w:szCs w:val="24"/>
                  </w:rPr>
                  <w:t>Amount</w:t>
                </w:r>
              </w:sdtContent>
            </w:sdt>
          </w:p>
        </w:tc>
        <w:sdt>
          <w:sdtPr>
            <w:rPr>
              <w:rFonts w:cs="Arial"/>
              <w:szCs w:val="24"/>
            </w:rPr>
            <w:id w:val="-1523781269"/>
            <w:placeholder>
              <w:docPart w:val="00A2B58AD6734A5D9D758B8D6129C621"/>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743241612"/>
            <w:placeholder>
              <w:docPart w:val="C6EA4C87E9DB4C11BA0F3C81F71B0826"/>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375689853"/>
                <w:placeholder>
                  <w:docPart w:val="64A239C4F5F14E40A1B2A3CC83141B10"/>
                </w:placeholder>
                <w:showingPlcHdr/>
              </w:sdtPr>
              <w:sdtEndPr/>
              <w:sdtContent>
                <w:r w:rsidRPr="00227E3D">
                  <w:rPr>
                    <w:rStyle w:val="PlaceholderText"/>
                    <w:rFonts w:eastAsiaTheme="minorHAnsi" w:cs="Arial"/>
                    <w:szCs w:val="24"/>
                  </w:rPr>
                  <w:t>Amount</w:t>
                </w:r>
              </w:sdtContent>
            </w:sdt>
          </w:p>
        </w:tc>
        <w:sdt>
          <w:sdtPr>
            <w:rPr>
              <w:rFonts w:cs="Arial"/>
              <w:szCs w:val="24"/>
            </w:rPr>
            <w:id w:val="-302932817"/>
            <w:placeholder>
              <w:docPart w:val="CA1245BF95C54C7A8588305DEEED3170"/>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342425604"/>
            <w:placeholder>
              <w:docPart w:val="782BCA1CE8EB4D4CAB07711913FA6B9B"/>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459351553"/>
                <w:placeholder>
                  <w:docPart w:val="E7561ABD79084D409DCA3D7262B6DEE8"/>
                </w:placeholder>
                <w:showingPlcHdr/>
              </w:sdtPr>
              <w:sdtEndPr/>
              <w:sdtContent>
                <w:r w:rsidRPr="00227E3D">
                  <w:rPr>
                    <w:rStyle w:val="PlaceholderText"/>
                    <w:rFonts w:eastAsiaTheme="minorHAnsi" w:cs="Arial"/>
                    <w:szCs w:val="24"/>
                  </w:rPr>
                  <w:t>Amount</w:t>
                </w:r>
              </w:sdtContent>
            </w:sdt>
          </w:p>
        </w:tc>
        <w:sdt>
          <w:sdtPr>
            <w:rPr>
              <w:rFonts w:cs="Arial"/>
              <w:szCs w:val="24"/>
            </w:rPr>
            <w:id w:val="-1716576354"/>
            <w:placeholder>
              <w:docPart w:val="23D0BB970CBE40C3A3B24D0E138EFE83"/>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047645131"/>
            <w:placeholder>
              <w:docPart w:val="CD161D654D964D9E919F72C713E2A69F"/>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435796039"/>
                <w:placeholder>
                  <w:docPart w:val="669522A70D3C4B849A861EA0DF63A560"/>
                </w:placeholder>
                <w:showingPlcHdr/>
              </w:sdtPr>
              <w:sdtEndPr/>
              <w:sdtContent>
                <w:r w:rsidRPr="00227E3D">
                  <w:rPr>
                    <w:rStyle w:val="PlaceholderText"/>
                    <w:rFonts w:eastAsiaTheme="minorHAnsi" w:cs="Arial"/>
                    <w:szCs w:val="24"/>
                  </w:rPr>
                  <w:t>Amount</w:t>
                </w:r>
              </w:sdtContent>
            </w:sdt>
          </w:p>
        </w:tc>
        <w:sdt>
          <w:sdtPr>
            <w:rPr>
              <w:rFonts w:cs="Arial"/>
              <w:szCs w:val="24"/>
            </w:rPr>
            <w:id w:val="956764165"/>
            <w:placeholder>
              <w:docPart w:val="DA275926A44949AEBD0D4972635B4752"/>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741029986"/>
            <w:placeholder>
              <w:docPart w:val="F59C46BBD76040A0A4EE40835749C065"/>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985150223"/>
                <w:placeholder>
                  <w:docPart w:val="AF7E91DB6E4246BA86690A7915FA99DF"/>
                </w:placeholder>
                <w:showingPlcHdr/>
              </w:sdtPr>
              <w:sdtEndPr/>
              <w:sdtContent>
                <w:r w:rsidRPr="00227E3D">
                  <w:rPr>
                    <w:rStyle w:val="PlaceholderText"/>
                    <w:rFonts w:eastAsiaTheme="minorHAnsi" w:cs="Arial"/>
                    <w:szCs w:val="24"/>
                  </w:rPr>
                  <w:t>Amount</w:t>
                </w:r>
              </w:sdtContent>
            </w:sdt>
          </w:p>
        </w:tc>
        <w:sdt>
          <w:sdtPr>
            <w:rPr>
              <w:rFonts w:cs="Arial"/>
              <w:szCs w:val="24"/>
            </w:rPr>
            <w:id w:val="-409918688"/>
            <w:placeholder>
              <w:docPart w:val="195A34A1535B4C1485E8C7D0E76D74D2"/>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722492827"/>
            <w:placeholder>
              <w:docPart w:val="0CAE5BC776474317969F02D755028999"/>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704870079"/>
                <w:placeholder>
                  <w:docPart w:val="F1F0DEA39E724BC59E9D3AAFB177F7F5"/>
                </w:placeholder>
                <w:showingPlcHdr/>
              </w:sdtPr>
              <w:sdtEndPr/>
              <w:sdtContent>
                <w:r w:rsidRPr="00227E3D">
                  <w:rPr>
                    <w:rStyle w:val="PlaceholderText"/>
                    <w:rFonts w:eastAsiaTheme="minorHAnsi" w:cs="Arial"/>
                    <w:szCs w:val="24"/>
                  </w:rPr>
                  <w:t>Amount</w:t>
                </w:r>
              </w:sdtContent>
            </w:sdt>
          </w:p>
        </w:tc>
        <w:sdt>
          <w:sdtPr>
            <w:rPr>
              <w:rFonts w:cs="Arial"/>
              <w:szCs w:val="24"/>
            </w:rPr>
            <w:id w:val="801882382"/>
            <w:placeholder>
              <w:docPart w:val="EB88C2EE5382478EA36113CF0DC2FCD1"/>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tc>
          <w:tcPr>
            <w:tcW w:w="3458" w:type="dxa"/>
            <w:tcBorders>
              <w:top w:val="nil"/>
              <w:bottom w:val="doub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TOTAL COST:</w:t>
            </w:r>
          </w:p>
        </w:tc>
        <w:tc>
          <w:tcPr>
            <w:tcW w:w="5614" w:type="dxa"/>
            <w:gridSpan w:val="2"/>
            <w:tcBorders>
              <w:top w:val="single" w:sz="4" w:space="0" w:color="auto"/>
              <w:bottom w:val="doub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321498423"/>
                <w:placeholder>
                  <w:docPart w:val="E3400D63B6C74907A9F6B7124192D51F"/>
                </w:placeholder>
                <w:showingPlcHdr/>
              </w:sdtPr>
              <w:sdtEndPr/>
              <w:sdtContent>
                <w:r w:rsidRPr="00227E3D">
                  <w:rPr>
                    <w:rStyle w:val="PlaceholderText"/>
                    <w:rFonts w:eastAsiaTheme="minorHAnsi" w:cs="Arial"/>
                    <w:szCs w:val="24"/>
                  </w:rPr>
                  <w:t>Amount</w:t>
                </w:r>
              </w:sdtContent>
            </w:sdt>
          </w:p>
        </w:tc>
      </w:tr>
      <w:tr w:rsidR="00BB5B30" w:rsidRPr="00227E3D" w:rsidTr="00B2165A">
        <w:trPr>
          <w:cantSplit/>
          <w:trHeight w:val="20"/>
        </w:trPr>
        <w:tc>
          <w:tcPr>
            <w:tcW w:w="9072" w:type="dxa"/>
            <w:gridSpan w:val="3"/>
            <w:tcBorders>
              <w:top w:val="nil"/>
              <w:left w:val="nil"/>
              <w:bottom w:val="single" w:sz="4" w:space="0" w:color="auto"/>
              <w:right w:val="nil"/>
            </w:tcBorders>
          </w:tcPr>
          <w:p w:rsidR="00BB5B30" w:rsidRPr="00227E3D" w:rsidRDefault="00BB5B30" w:rsidP="00B2165A">
            <w:pPr>
              <w:numPr>
                <w:ilvl w:val="0"/>
                <w:numId w:val="13"/>
              </w:numPr>
              <w:spacing w:before="360" w:after="240"/>
              <w:ind w:left="357" w:hanging="357"/>
              <w:jc w:val="both"/>
              <w:rPr>
                <w:rFonts w:cs="Arial"/>
                <w:szCs w:val="24"/>
              </w:rPr>
            </w:pPr>
            <w:r w:rsidRPr="00227E3D">
              <w:rPr>
                <w:rFonts w:cs="Arial"/>
                <w:szCs w:val="24"/>
              </w:rPr>
              <w:t xml:space="preserve">Please estimate your </w:t>
            </w:r>
            <w:r w:rsidRPr="00227E3D">
              <w:rPr>
                <w:rFonts w:cs="Arial"/>
                <w:b/>
                <w:i/>
                <w:szCs w:val="24"/>
              </w:rPr>
              <w:t>‘Other’</w:t>
            </w:r>
            <w:r w:rsidRPr="00227E3D">
              <w:rPr>
                <w:rFonts w:cs="Arial"/>
                <w:szCs w:val="24"/>
              </w:rPr>
              <w:t xml:space="preserve"> project costs and provide brief details.  </w:t>
            </w:r>
          </w:p>
        </w:tc>
      </w:tr>
      <w:tr w:rsidR="00BB5B30" w:rsidRPr="00227E3D" w:rsidTr="00B2165A">
        <w:trPr>
          <w:cantSplit/>
          <w:trHeight w:val="20"/>
        </w:trPr>
        <w:tc>
          <w:tcPr>
            <w:tcW w:w="3458"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Item</w:t>
            </w:r>
          </w:p>
        </w:tc>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Amount</w:t>
            </w:r>
          </w:p>
        </w:tc>
        <w:tc>
          <w:tcPr>
            <w:tcW w:w="4307" w:type="dxa"/>
            <w:tcBorders>
              <w:top w:val="single" w:sz="4" w:space="0" w:color="auto"/>
              <w:bottom w:val="sing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Calculation</w:t>
            </w:r>
          </w:p>
        </w:tc>
      </w:tr>
      <w:tr w:rsidR="00BB5B30" w:rsidRPr="00227E3D" w:rsidTr="00B2165A">
        <w:trPr>
          <w:cantSplit/>
          <w:trHeight w:val="20"/>
        </w:trPr>
        <w:sdt>
          <w:sdtPr>
            <w:rPr>
              <w:rFonts w:cs="Arial"/>
              <w:szCs w:val="24"/>
            </w:rPr>
            <w:id w:val="-253597511"/>
            <w:placeholder>
              <w:docPart w:val="F1D6605E874D4F6F86F7DD1E66D21D0E"/>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144428033"/>
                <w:placeholder>
                  <w:docPart w:val="D1A47B62DF474DA485EE448A28C797C7"/>
                </w:placeholder>
                <w:showingPlcHdr/>
              </w:sdtPr>
              <w:sdtEndPr/>
              <w:sdtContent>
                <w:r w:rsidRPr="00227E3D">
                  <w:rPr>
                    <w:rStyle w:val="PlaceholderText"/>
                    <w:rFonts w:eastAsiaTheme="minorHAnsi" w:cs="Arial"/>
                    <w:szCs w:val="24"/>
                  </w:rPr>
                  <w:t>Amount</w:t>
                </w:r>
              </w:sdtContent>
            </w:sdt>
          </w:p>
        </w:tc>
        <w:sdt>
          <w:sdtPr>
            <w:rPr>
              <w:rFonts w:cs="Arial"/>
              <w:szCs w:val="24"/>
            </w:rPr>
            <w:id w:val="1233428754"/>
            <w:placeholder>
              <w:docPart w:val="CC5CB9FD950D475DAE02BAA0817E2E31"/>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888256912"/>
            <w:placeholder>
              <w:docPart w:val="AAE3510E0BC841D99EFE4EAB3C0EF2BE"/>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785770629"/>
                <w:placeholder>
                  <w:docPart w:val="CAFA81FED0014B829E396173F10AE1DD"/>
                </w:placeholder>
                <w:showingPlcHdr/>
              </w:sdtPr>
              <w:sdtEndPr/>
              <w:sdtContent>
                <w:r w:rsidRPr="00227E3D">
                  <w:rPr>
                    <w:rStyle w:val="PlaceholderText"/>
                    <w:rFonts w:eastAsiaTheme="minorHAnsi" w:cs="Arial"/>
                    <w:szCs w:val="24"/>
                  </w:rPr>
                  <w:t>Amount</w:t>
                </w:r>
              </w:sdtContent>
            </w:sdt>
          </w:p>
        </w:tc>
        <w:sdt>
          <w:sdtPr>
            <w:rPr>
              <w:rFonts w:cs="Arial"/>
              <w:szCs w:val="24"/>
            </w:rPr>
            <w:id w:val="16278599"/>
            <w:placeholder>
              <w:docPart w:val="896E0601B5754D26B18919B37EF90FD9"/>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792892378"/>
            <w:placeholder>
              <w:docPart w:val="BB9E03E6246F4577BC28D8AEA2BF8067"/>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44981690"/>
                <w:placeholder>
                  <w:docPart w:val="D6D6125836CA42C791DF6B4F2E96234E"/>
                </w:placeholder>
                <w:showingPlcHdr/>
              </w:sdtPr>
              <w:sdtEndPr/>
              <w:sdtContent>
                <w:r w:rsidRPr="00227E3D">
                  <w:rPr>
                    <w:rStyle w:val="PlaceholderText"/>
                    <w:rFonts w:eastAsiaTheme="minorHAnsi" w:cs="Arial"/>
                    <w:szCs w:val="24"/>
                  </w:rPr>
                  <w:t>Amount</w:t>
                </w:r>
              </w:sdtContent>
            </w:sdt>
          </w:p>
        </w:tc>
        <w:sdt>
          <w:sdtPr>
            <w:rPr>
              <w:rFonts w:cs="Arial"/>
              <w:szCs w:val="24"/>
            </w:rPr>
            <w:id w:val="5095599"/>
            <w:placeholder>
              <w:docPart w:val="FDFB308C4BCD4DF9B85DBD63709824B4"/>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425644075"/>
            <w:placeholder>
              <w:docPart w:val="D77AD6D8474A48C58EDE763F5BC1BA79"/>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30263542"/>
                <w:placeholder>
                  <w:docPart w:val="BABE6AB929254EFDB3F9318D24126942"/>
                </w:placeholder>
                <w:showingPlcHdr/>
              </w:sdtPr>
              <w:sdtEndPr/>
              <w:sdtContent>
                <w:r w:rsidRPr="00227E3D">
                  <w:rPr>
                    <w:rStyle w:val="PlaceholderText"/>
                    <w:rFonts w:eastAsiaTheme="minorHAnsi" w:cs="Arial"/>
                    <w:szCs w:val="24"/>
                  </w:rPr>
                  <w:t>Amount</w:t>
                </w:r>
              </w:sdtContent>
            </w:sdt>
          </w:p>
        </w:tc>
        <w:sdt>
          <w:sdtPr>
            <w:rPr>
              <w:rFonts w:cs="Arial"/>
              <w:szCs w:val="24"/>
            </w:rPr>
            <w:id w:val="187724029"/>
            <w:placeholder>
              <w:docPart w:val="B7870F1C1EFB4225B9ACF67097AEEE6C"/>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408153189"/>
            <w:placeholder>
              <w:docPart w:val="8807961DB75740C8A289475ABEF68C59"/>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382595684"/>
                <w:placeholder>
                  <w:docPart w:val="F3E88BC71A314C4EBB772907EC305E55"/>
                </w:placeholder>
                <w:showingPlcHdr/>
              </w:sdtPr>
              <w:sdtEndPr/>
              <w:sdtContent>
                <w:r w:rsidRPr="00227E3D">
                  <w:rPr>
                    <w:rStyle w:val="PlaceholderText"/>
                    <w:rFonts w:eastAsiaTheme="minorHAnsi" w:cs="Arial"/>
                    <w:szCs w:val="24"/>
                  </w:rPr>
                  <w:t>Amount</w:t>
                </w:r>
              </w:sdtContent>
            </w:sdt>
          </w:p>
        </w:tc>
        <w:sdt>
          <w:sdtPr>
            <w:rPr>
              <w:rFonts w:cs="Arial"/>
              <w:szCs w:val="24"/>
            </w:rPr>
            <w:id w:val="1197964904"/>
            <w:placeholder>
              <w:docPart w:val="960C159DF05B418387E3FD01CF0BD6AE"/>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075432431"/>
            <w:placeholder>
              <w:docPart w:val="2D26BFE6CBDA490A8AE97D2BA3529E8A"/>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085835867"/>
                <w:placeholder>
                  <w:docPart w:val="4F4482D004DE46618A620E56E7DD0A5F"/>
                </w:placeholder>
                <w:showingPlcHdr/>
              </w:sdtPr>
              <w:sdtEndPr/>
              <w:sdtContent>
                <w:r w:rsidRPr="00227E3D">
                  <w:rPr>
                    <w:rStyle w:val="PlaceholderText"/>
                    <w:rFonts w:eastAsiaTheme="minorHAnsi" w:cs="Arial"/>
                    <w:szCs w:val="24"/>
                  </w:rPr>
                  <w:t>Amount</w:t>
                </w:r>
              </w:sdtContent>
            </w:sdt>
          </w:p>
        </w:tc>
        <w:sdt>
          <w:sdtPr>
            <w:rPr>
              <w:rFonts w:cs="Arial"/>
              <w:szCs w:val="24"/>
            </w:rPr>
            <w:id w:val="-1107654497"/>
            <w:placeholder>
              <w:docPart w:val="9117245C282642668FFB4BC505CC6C7E"/>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925837552"/>
            <w:placeholder>
              <w:docPart w:val="C7214CCEB7DE4BFA9D7D6F72FDD3EBF6"/>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1488625925"/>
                <w:placeholder>
                  <w:docPart w:val="1F81EB94406240CF8A746B8C8D2A28C3"/>
                </w:placeholder>
                <w:showingPlcHdr/>
              </w:sdtPr>
              <w:sdtEndPr/>
              <w:sdtContent>
                <w:r w:rsidRPr="00227E3D">
                  <w:rPr>
                    <w:rStyle w:val="PlaceholderText"/>
                    <w:rFonts w:eastAsiaTheme="minorHAnsi" w:cs="Arial"/>
                    <w:szCs w:val="24"/>
                  </w:rPr>
                  <w:t>Amount</w:t>
                </w:r>
              </w:sdtContent>
            </w:sdt>
          </w:p>
        </w:tc>
        <w:sdt>
          <w:sdtPr>
            <w:rPr>
              <w:rFonts w:cs="Arial"/>
              <w:szCs w:val="24"/>
            </w:rPr>
            <w:id w:val="1181558048"/>
            <w:placeholder>
              <w:docPart w:val="8F2B7788A8B14F299AEB5A2F54A085C7"/>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sdt>
          <w:sdtPr>
            <w:rPr>
              <w:rFonts w:cs="Arial"/>
              <w:szCs w:val="24"/>
            </w:rPr>
            <w:id w:val="-1040351134"/>
            <w:placeholder>
              <w:docPart w:val="3C72BCA62E4F4F538398D6607BDEB2BF"/>
            </w:placeholder>
            <w:showingPlcHdr/>
          </w:sdtPr>
          <w:sdtEndPr/>
          <w:sdtContent>
            <w:tc>
              <w:tcPr>
                <w:tcW w:w="3458"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c>
          <w:tcPr>
            <w:tcW w:w="1307" w:type="dxa"/>
            <w:tcBorders>
              <w:top w:val="single" w:sz="4" w:space="0" w:color="auto"/>
              <w:bottom w:val="sing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712006034"/>
                <w:placeholder>
                  <w:docPart w:val="83975831993F46F4B59142A4E6488B43"/>
                </w:placeholder>
                <w:showingPlcHdr/>
              </w:sdtPr>
              <w:sdtEndPr/>
              <w:sdtContent>
                <w:r w:rsidRPr="00227E3D">
                  <w:rPr>
                    <w:rStyle w:val="PlaceholderText"/>
                    <w:rFonts w:eastAsiaTheme="minorHAnsi" w:cs="Arial"/>
                    <w:szCs w:val="24"/>
                  </w:rPr>
                  <w:t>Amount</w:t>
                </w:r>
              </w:sdtContent>
            </w:sdt>
          </w:p>
        </w:tc>
        <w:sdt>
          <w:sdtPr>
            <w:rPr>
              <w:rFonts w:cs="Arial"/>
              <w:szCs w:val="24"/>
            </w:rPr>
            <w:id w:val="413822852"/>
            <w:placeholder>
              <w:docPart w:val="F9BA8832F1C04D78A9DE2C3F2767A833"/>
            </w:placeholder>
            <w:showingPlcHdr/>
          </w:sdtPr>
          <w:sdtEndPr/>
          <w:sdtContent>
            <w:tc>
              <w:tcPr>
                <w:tcW w:w="4307" w:type="dxa"/>
                <w:tcBorders>
                  <w:top w:val="single" w:sz="4" w:space="0" w:color="auto"/>
                  <w:bottom w:val="single" w:sz="4" w:space="0" w:color="auto"/>
                </w:tcBorders>
              </w:tcPr>
              <w:p w:rsidR="00BB5B30" w:rsidRPr="00227E3D" w:rsidRDefault="00BB5B30" w:rsidP="00590FC9">
                <w:pPr>
                  <w:spacing w:before="40" w:after="40"/>
                  <w:rPr>
                    <w:rFonts w:cs="Arial"/>
                    <w:szCs w:val="24"/>
                  </w:rPr>
                </w:pPr>
                <w:r w:rsidRPr="00227E3D">
                  <w:rPr>
                    <w:rStyle w:val="PlaceholderText"/>
                    <w:rFonts w:eastAsiaTheme="minorHAnsi" w:cs="Arial"/>
                    <w:szCs w:val="24"/>
                  </w:rPr>
                  <w:t>Click or tap here to enter text.</w:t>
                </w:r>
              </w:p>
            </w:tc>
          </w:sdtContent>
        </w:sdt>
      </w:tr>
      <w:tr w:rsidR="00BB5B30" w:rsidRPr="00227E3D" w:rsidTr="00B2165A">
        <w:trPr>
          <w:cantSplit/>
          <w:trHeight w:val="20"/>
        </w:trPr>
        <w:tc>
          <w:tcPr>
            <w:tcW w:w="3458" w:type="dxa"/>
            <w:tcBorders>
              <w:top w:val="nil"/>
              <w:bottom w:val="double" w:sz="4" w:space="0" w:color="auto"/>
            </w:tcBorders>
          </w:tcPr>
          <w:p w:rsidR="00BB5B30" w:rsidRPr="00227E3D" w:rsidRDefault="00BB5B30" w:rsidP="00590FC9">
            <w:pPr>
              <w:pStyle w:val="Footer"/>
              <w:spacing w:before="40" w:after="40"/>
              <w:rPr>
                <w:rFonts w:cs="Arial"/>
                <w:b/>
                <w:szCs w:val="24"/>
              </w:rPr>
            </w:pPr>
            <w:r w:rsidRPr="00227E3D">
              <w:rPr>
                <w:rFonts w:cs="Arial"/>
                <w:b/>
                <w:szCs w:val="24"/>
              </w:rPr>
              <w:t>TOTAL COST:</w:t>
            </w:r>
          </w:p>
        </w:tc>
        <w:tc>
          <w:tcPr>
            <w:tcW w:w="5614" w:type="dxa"/>
            <w:gridSpan w:val="2"/>
            <w:tcBorders>
              <w:top w:val="single" w:sz="4" w:space="0" w:color="auto"/>
              <w:bottom w:val="double" w:sz="4" w:space="0" w:color="auto"/>
            </w:tcBorders>
          </w:tcPr>
          <w:p w:rsidR="00BB5B30" w:rsidRPr="00227E3D" w:rsidRDefault="00BB5B30" w:rsidP="00590FC9">
            <w:pPr>
              <w:pStyle w:val="Footer"/>
              <w:spacing w:before="40" w:after="40"/>
              <w:rPr>
                <w:rFonts w:cs="Arial"/>
                <w:szCs w:val="24"/>
              </w:rPr>
            </w:pPr>
            <w:r w:rsidRPr="00227E3D">
              <w:rPr>
                <w:rFonts w:cs="Arial"/>
                <w:szCs w:val="24"/>
              </w:rPr>
              <w:t>£</w:t>
            </w:r>
            <w:r w:rsidRPr="00227E3D">
              <w:rPr>
                <w:rFonts w:cs="Arial"/>
                <w:color w:val="A6A6A6" w:themeColor="background1" w:themeShade="A6"/>
                <w:szCs w:val="24"/>
              </w:rPr>
              <w:t xml:space="preserve"> </w:t>
            </w:r>
            <w:sdt>
              <w:sdtPr>
                <w:rPr>
                  <w:rFonts w:cs="Arial"/>
                  <w:szCs w:val="24"/>
                </w:rPr>
                <w:id w:val="352394273"/>
                <w:placeholder>
                  <w:docPart w:val="8EC90FD5F1664ABF915BF948A679F228"/>
                </w:placeholder>
                <w:showingPlcHdr/>
              </w:sdtPr>
              <w:sdtEndPr/>
              <w:sdtContent>
                <w:r w:rsidRPr="00227E3D">
                  <w:rPr>
                    <w:rStyle w:val="PlaceholderText"/>
                    <w:rFonts w:eastAsiaTheme="minorHAnsi" w:cs="Arial"/>
                    <w:szCs w:val="24"/>
                  </w:rPr>
                  <w:t>Amount</w:t>
                </w:r>
              </w:sdtContent>
            </w:sdt>
          </w:p>
        </w:tc>
      </w:tr>
    </w:tbl>
    <w:p w:rsidR="005A5027" w:rsidRDefault="005A5027" w:rsidP="00CA6661">
      <w:pPr>
        <w:rPr>
          <w:szCs w:val="24"/>
        </w:rPr>
      </w:pPr>
    </w:p>
    <w:p w:rsidR="005A5027" w:rsidRDefault="005A5027">
      <w:pPr>
        <w:spacing w:after="200" w:line="276" w:lineRule="auto"/>
        <w:rPr>
          <w:rFonts w:cs="Arial"/>
          <w:szCs w:val="24"/>
        </w:rPr>
      </w:pPr>
      <w:r>
        <w:rPr>
          <w:rFonts w:cs="Arial"/>
          <w:szCs w:val="24"/>
        </w:rPr>
        <w:br w:type="page"/>
      </w:r>
    </w:p>
    <w:p w:rsidR="005A5027" w:rsidRPr="005A5027" w:rsidRDefault="005A5027" w:rsidP="00B51329">
      <w:pPr>
        <w:numPr>
          <w:ilvl w:val="1"/>
          <w:numId w:val="10"/>
        </w:numPr>
        <w:spacing w:after="60"/>
        <w:ind w:left="567" w:hanging="567"/>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rsidR="005A5027" w:rsidRPr="005F4475" w:rsidRDefault="005A5027" w:rsidP="005A5027">
      <w:pPr>
        <w:rPr>
          <w:rFonts w:cs="Arial"/>
          <w:szCs w:val="24"/>
        </w:rPr>
      </w:pPr>
    </w:p>
    <w:p w:rsidR="005A5027" w:rsidRPr="004B5E8B" w:rsidRDefault="005A5027" w:rsidP="00B2165A">
      <w:pPr>
        <w:jc w:val="both"/>
        <w:rPr>
          <w:rFonts w:cs="Arial"/>
          <w:szCs w:val="24"/>
          <w:lang w:eastAsia="en-GB"/>
        </w:rPr>
      </w:pPr>
      <w:r w:rsidRPr="004B5E8B">
        <w:rPr>
          <w:rFonts w:cs="Arial"/>
          <w:szCs w:val="24"/>
          <w:lang w:eastAsia="en-GB"/>
        </w:rPr>
        <w:t xml:space="preserve">Refer back to the Community Employment Application prospectus for details about </w:t>
      </w:r>
      <w:r w:rsidR="004004F3" w:rsidRPr="004B5E8B">
        <w:rPr>
          <w:rFonts w:cs="Arial"/>
          <w:szCs w:val="24"/>
          <w:lang w:eastAsia="en-GB"/>
        </w:rPr>
        <w:t xml:space="preserve">grant payment, </w:t>
      </w:r>
      <w:r w:rsidRPr="004B5E8B">
        <w:rPr>
          <w:rFonts w:cs="Arial"/>
          <w:szCs w:val="24"/>
          <w:lang w:eastAsia="en-GB"/>
        </w:rPr>
        <w:t xml:space="preserve">monitoring and reporting requirements. This is one the most important elements of the programme. It is useful to have a copy of your budget at hand in order to identify the specific requirements (if any) that apply to your costings. </w:t>
      </w:r>
    </w:p>
    <w:p w:rsidR="005A5027" w:rsidRPr="004B5E8B" w:rsidRDefault="005A5027" w:rsidP="00EB3CC0">
      <w:pPr>
        <w:ind w:left="567"/>
        <w:jc w:val="both"/>
        <w:rPr>
          <w:rFonts w:cs="Arial"/>
          <w:szCs w:val="24"/>
          <w:lang w:eastAsia="en-GB"/>
        </w:rPr>
      </w:pPr>
    </w:p>
    <w:p w:rsidR="005A5027" w:rsidRPr="004B5E8B" w:rsidRDefault="005A5027" w:rsidP="00B2165A">
      <w:pPr>
        <w:jc w:val="both"/>
        <w:rPr>
          <w:rFonts w:cs="Arial"/>
          <w:szCs w:val="24"/>
          <w:lang w:eastAsia="en-GB"/>
        </w:rPr>
      </w:pPr>
      <w:r w:rsidRPr="004B5E8B">
        <w:rPr>
          <w:rFonts w:cs="Arial"/>
          <w:szCs w:val="24"/>
          <w:lang w:eastAsia="en-GB"/>
        </w:rPr>
        <w:t>For your staffing costs, your answer should cover:</w:t>
      </w:r>
    </w:p>
    <w:p w:rsidR="005A5027" w:rsidRPr="004B5E8B" w:rsidRDefault="005A5027" w:rsidP="00B2165A">
      <w:pPr>
        <w:pStyle w:val="ListParagraph"/>
        <w:numPr>
          <w:ilvl w:val="0"/>
          <w:numId w:val="29"/>
        </w:numPr>
        <w:spacing w:after="60"/>
        <w:ind w:left="357" w:hanging="357"/>
        <w:jc w:val="both"/>
        <w:rPr>
          <w:rFonts w:cs="Arial"/>
          <w:szCs w:val="24"/>
          <w:lang w:eastAsia="en-GB"/>
        </w:rPr>
      </w:pPr>
      <w:r w:rsidRPr="004B5E8B">
        <w:rPr>
          <w:rFonts w:cs="Arial"/>
          <w:szCs w:val="24"/>
          <w:lang w:eastAsia="en-GB"/>
        </w:rPr>
        <w:t>How you will evidence the work staff have done on the project</w:t>
      </w:r>
    </w:p>
    <w:p w:rsidR="005A5027" w:rsidRPr="004B5E8B" w:rsidRDefault="005A5027" w:rsidP="00B2165A">
      <w:pPr>
        <w:pStyle w:val="ListParagraph"/>
        <w:numPr>
          <w:ilvl w:val="0"/>
          <w:numId w:val="29"/>
        </w:numPr>
        <w:spacing w:after="60"/>
        <w:ind w:left="357" w:hanging="357"/>
        <w:jc w:val="both"/>
        <w:rPr>
          <w:rFonts w:cs="Arial"/>
          <w:szCs w:val="24"/>
          <w:lang w:eastAsia="en-GB"/>
        </w:rPr>
      </w:pPr>
      <w:r w:rsidRPr="004B5E8B">
        <w:rPr>
          <w:rFonts w:cs="Arial"/>
          <w:szCs w:val="24"/>
          <w:lang w:eastAsia="en-GB"/>
        </w:rPr>
        <w:t xml:space="preserve">How you will evidence the hours staff have worked on the project </w:t>
      </w:r>
    </w:p>
    <w:p w:rsidR="005A5027" w:rsidRPr="004B5E8B" w:rsidRDefault="005A5027" w:rsidP="00B2165A">
      <w:pPr>
        <w:pStyle w:val="ListParagraph"/>
        <w:numPr>
          <w:ilvl w:val="0"/>
          <w:numId w:val="29"/>
        </w:numPr>
        <w:spacing w:after="60"/>
        <w:ind w:left="357"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rsidR="005A5027" w:rsidRPr="004B5E8B" w:rsidRDefault="005A5027" w:rsidP="00EB3CC0">
      <w:pPr>
        <w:ind w:left="567"/>
        <w:jc w:val="both"/>
        <w:rPr>
          <w:rFonts w:cs="Arial"/>
          <w:szCs w:val="24"/>
          <w:lang w:eastAsia="en-GB"/>
        </w:rPr>
      </w:pPr>
    </w:p>
    <w:p w:rsidR="005A5027" w:rsidRPr="004B5E8B" w:rsidRDefault="005A5027" w:rsidP="00B2165A">
      <w:pPr>
        <w:jc w:val="both"/>
        <w:rPr>
          <w:rFonts w:cs="Arial"/>
          <w:szCs w:val="24"/>
          <w:lang w:eastAsia="en-GB"/>
        </w:rPr>
      </w:pPr>
      <w:r w:rsidRPr="004B5E8B">
        <w:rPr>
          <w:rFonts w:cs="Arial"/>
          <w:szCs w:val="24"/>
          <w:lang w:eastAsia="en-GB"/>
        </w:rPr>
        <w:t>For your participant costs, your answer should cover:</w:t>
      </w:r>
    </w:p>
    <w:p w:rsidR="005A5027" w:rsidRPr="00B2165A" w:rsidRDefault="005A5027" w:rsidP="00B2165A">
      <w:pPr>
        <w:pStyle w:val="ListParagraph"/>
        <w:numPr>
          <w:ilvl w:val="0"/>
          <w:numId w:val="30"/>
        </w:numPr>
        <w:spacing w:after="60"/>
        <w:jc w:val="both"/>
        <w:rPr>
          <w:rFonts w:cs="Arial"/>
          <w:szCs w:val="24"/>
          <w:lang w:eastAsia="en-GB"/>
        </w:rPr>
      </w:pPr>
      <w:r w:rsidRPr="00B2165A">
        <w:rPr>
          <w:rFonts w:cs="Arial"/>
          <w:szCs w:val="24"/>
          <w:lang w:eastAsia="en-GB"/>
        </w:rPr>
        <w:t xml:space="preserve">How your participants will evidence their costs </w:t>
      </w:r>
    </w:p>
    <w:p w:rsidR="005A5027" w:rsidRPr="00B2165A" w:rsidRDefault="005A5027" w:rsidP="00B2165A">
      <w:pPr>
        <w:pStyle w:val="ListParagraph"/>
        <w:numPr>
          <w:ilvl w:val="0"/>
          <w:numId w:val="30"/>
        </w:numPr>
        <w:spacing w:after="60"/>
        <w:jc w:val="both"/>
        <w:rPr>
          <w:rFonts w:cs="Arial"/>
          <w:szCs w:val="24"/>
          <w:lang w:eastAsia="en-GB"/>
        </w:rPr>
      </w:pPr>
      <w:r w:rsidRPr="00B2165A">
        <w:rPr>
          <w:rFonts w:cs="Arial"/>
          <w:szCs w:val="24"/>
          <w:lang w:eastAsia="en-GB"/>
        </w:rPr>
        <w:t>How participants’ claims will be recorded</w:t>
      </w:r>
    </w:p>
    <w:p w:rsidR="005A5027" w:rsidRPr="00B2165A" w:rsidRDefault="005A5027" w:rsidP="00B2165A">
      <w:pPr>
        <w:pStyle w:val="ListParagraph"/>
        <w:numPr>
          <w:ilvl w:val="0"/>
          <w:numId w:val="30"/>
        </w:numPr>
        <w:spacing w:after="60"/>
        <w:jc w:val="both"/>
        <w:rPr>
          <w:rFonts w:cs="Arial"/>
          <w:szCs w:val="24"/>
          <w:lang w:eastAsia="en-GB"/>
        </w:rPr>
      </w:pPr>
      <w:r w:rsidRPr="00B2165A">
        <w:rPr>
          <w:rFonts w:cs="Arial"/>
          <w:szCs w:val="24"/>
          <w:lang w:eastAsia="en-GB"/>
        </w:rPr>
        <w:t>What evidence you</w:t>
      </w:r>
      <w:r w:rsidR="004B5E8B" w:rsidRPr="00B2165A">
        <w:rPr>
          <w:rFonts w:cs="Arial"/>
          <w:szCs w:val="24"/>
          <w:lang w:eastAsia="en-GB"/>
        </w:rPr>
        <w:t>r</w:t>
      </w:r>
      <w:r w:rsidRPr="00B2165A">
        <w:rPr>
          <w:rFonts w:cs="Arial"/>
          <w:szCs w:val="24"/>
          <w:lang w:eastAsia="en-GB"/>
        </w:rPr>
        <w:t xml:space="preserve"> organisation will produce to show part</w:t>
      </w:r>
      <w:r w:rsidR="004B5E8B" w:rsidRPr="00B2165A">
        <w:rPr>
          <w:rFonts w:cs="Arial"/>
          <w:szCs w:val="24"/>
          <w:lang w:eastAsia="en-GB"/>
        </w:rPr>
        <w:t>icipant costs have been paid out</w:t>
      </w:r>
    </w:p>
    <w:p w:rsidR="005A5027" w:rsidRPr="004B5E8B" w:rsidRDefault="005A5027" w:rsidP="00EB3CC0">
      <w:pPr>
        <w:ind w:left="567"/>
        <w:jc w:val="both"/>
        <w:rPr>
          <w:rFonts w:cs="Arial"/>
          <w:szCs w:val="24"/>
          <w:lang w:eastAsia="en-GB"/>
        </w:rPr>
      </w:pPr>
    </w:p>
    <w:p w:rsidR="005A5027" w:rsidRPr="004B5E8B" w:rsidRDefault="005A5027" w:rsidP="00B2165A">
      <w:pPr>
        <w:jc w:val="both"/>
        <w:rPr>
          <w:rFonts w:cs="Arial"/>
          <w:szCs w:val="24"/>
          <w:lang w:eastAsia="en-GB"/>
        </w:rPr>
      </w:pPr>
      <w:r w:rsidRPr="004B5E8B">
        <w:rPr>
          <w:rFonts w:cs="Arial"/>
          <w:szCs w:val="24"/>
          <w:lang w:eastAsia="en-GB"/>
        </w:rPr>
        <w:t>For your other costs, you should cover:</w:t>
      </w:r>
    </w:p>
    <w:p w:rsidR="005A5027" w:rsidRPr="00B2165A" w:rsidRDefault="005A5027" w:rsidP="00B2165A">
      <w:pPr>
        <w:pStyle w:val="ListParagraph"/>
        <w:numPr>
          <w:ilvl w:val="0"/>
          <w:numId w:val="31"/>
        </w:numPr>
        <w:spacing w:after="60"/>
        <w:jc w:val="both"/>
        <w:rPr>
          <w:rFonts w:cs="Arial"/>
          <w:szCs w:val="24"/>
          <w:lang w:eastAsia="en-GB"/>
        </w:rPr>
      </w:pPr>
      <w:r w:rsidRPr="00B2165A">
        <w:rPr>
          <w:rFonts w:cs="Arial"/>
          <w:szCs w:val="24"/>
          <w:lang w:eastAsia="en-GB"/>
        </w:rPr>
        <w:t>How you will evidence other costs</w:t>
      </w:r>
    </w:p>
    <w:p w:rsidR="005A5027" w:rsidRPr="00B2165A" w:rsidRDefault="005A5027" w:rsidP="00B2165A">
      <w:pPr>
        <w:pStyle w:val="ListParagraph"/>
        <w:numPr>
          <w:ilvl w:val="0"/>
          <w:numId w:val="31"/>
        </w:numPr>
        <w:spacing w:after="60"/>
        <w:jc w:val="both"/>
        <w:rPr>
          <w:rFonts w:cs="Arial"/>
          <w:szCs w:val="24"/>
          <w:lang w:eastAsia="en-GB"/>
        </w:rPr>
      </w:pPr>
      <w:r w:rsidRPr="00B2165A">
        <w:rPr>
          <w:rFonts w:cs="Arial"/>
          <w:szCs w:val="24"/>
          <w:lang w:eastAsia="en-GB"/>
        </w:rPr>
        <w:t>How you will pay for other costs</w:t>
      </w:r>
    </w:p>
    <w:p w:rsidR="005A5027" w:rsidRPr="00B2165A" w:rsidRDefault="005A5027" w:rsidP="00B2165A">
      <w:pPr>
        <w:pStyle w:val="ListParagraph"/>
        <w:numPr>
          <w:ilvl w:val="0"/>
          <w:numId w:val="31"/>
        </w:numPr>
        <w:spacing w:after="60"/>
        <w:jc w:val="both"/>
        <w:rPr>
          <w:rFonts w:cs="Arial"/>
          <w:szCs w:val="24"/>
          <w:lang w:eastAsia="en-GB"/>
        </w:rPr>
      </w:pPr>
      <w:r w:rsidRPr="00B2165A">
        <w:rPr>
          <w:rFonts w:cs="Arial"/>
          <w:szCs w:val="24"/>
          <w:lang w:eastAsia="en-GB"/>
        </w:rPr>
        <w:t>What evidence you</w:t>
      </w:r>
      <w:r w:rsidR="004B5E8B" w:rsidRPr="00B2165A">
        <w:rPr>
          <w:rFonts w:cs="Arial"/>
          <w:szCs w:val="24"/>
          <w:lang w:eastAsia="en-GB"/>
        </w:rPr>
        <w:t>r</w:t>
      </w:r>
      <w:r w:rsidRPr="00B2165A">
        <w:rPr>
          <w:rFonts w:cs="Arial"/>
          <w:szCs w:val="24"/>
          <w:lang w:eastAsia="en-GB"/>
        </w:rPr>
        <w:t xml:space="preserve"> organisation will produce to show other costs have been defrayed</w:t>
      </w:r>
    </w:p>
    <w:p w:rsidR="005A5027" w:rsidRDefault="005A5027" w:rsidP="00CA6661">
      <w:pPr>
        <w:rPr>
          <w:szCs w:val="24"/>
        </w:rPr>
      </w:pPr>
    </w:p>
    <w:p w:rsidR="004B5E8B" w:rsidRDefault="00EB3CC0" w:rsidP="00B2165A">
      <w:pPr>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r>
      <w:r w:rsidR="0070179D">
        <w:rPr>
          <w:rFonts w:cs="Arial"/>
          <w:b/>
          <w:szCs w:val="24"/>
        </w:rPr>
        <w:t xml:space="preserve">375 </w:t>
      </w:r>
      <w:r w:rsidR="00FF235A">
        <w:rPr>
          <w:rFonts w:cs="Arial"/>
          <w:b/>
          <w:szCs w:val="24"/>
        </w:rPr>
        <w:t>words</w:t>
      </w:r>
    </w:p>
    <w:p w:rsidR="00EB3CC0" w:rsidRPr="005F4475" w:rsidRDefault="00EB3CC0" w:rsidP="00B2165A">
      <w:pPr>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70179D" w:rsidRDefault="0070179D" w:rsidP="00CA6661">
      <w:pPr>
        <w:rPr>
          <w:szCs w:val="24"/>
        </w:rPr>
      </w:pPr>
    </w:p>
    <w:tbl>
      <w:tblPr>
        <w:tblStyle w:val="TableGrid"/>
        <w:tblW w:w="0" w:type="auto"/>
        <w:tblLook w:val="04A0" w:firstRow="1" w:lastRow="0" w:firstColumn="1" w:lastColumn="0" w:noHBand="0" w:noVBand="1"/>
      </w:tblPr>
      <w:tblGrid>
        <w:gridCol w:w="9242"/>
      </w:tblGrid>
      <w:tr w:rsidR="0070179D" w:rsidRPr="00227E3D" w:rsidTr="00BB5B30">
        <w:trPr>
          <w:trHeight w:val="5443"/>
        </w:trPr>
        <w:tc>
          <w:tcPr>
            <w:tcW w:w="9242" w:type="dxa"/>
          </w:tcPr>
          <w:p w:rsidR="0070179D" w:rsidRPr="00227E3D" w:rsidRDefault="001D5718" w:rsidP="00BB5B30">
            <w:pPr>
              <w:spacing w:before="120"/>
              <w:rPr>
                <w:szCs w:val="24"/>
              </w:rPr>
            </w:pPr>
            <w:sdt>
              <w:sdtPr>
                <w:rPr>
                  <w:rFonts w:cs="Arial"/>
                  <w:szCs w:val="24"/>
                </w:rPr>
                <w:id w:val="953137496"/>
                <w:placeholder>
                  <w:docPart w:val="BB7F6B515F55477BBE9A0982510471FC"/>
                </w:placeholder>
                <w:showingPlcHdr/>
              </w:sdtPr>
              <w:sdtEndPr/>
              <w:sdtContent>
                <w:r w:rsidR="00294DFA" w:rsidRPr="00227E3D">
                  <w:rPr>
                    <w:rStyle w:val="PlaceholderText"/>
                    <w:rFonts w:eastAsiaTheme="minorHAnsi"/>
                    <w:szCs w:val="24"/>
                  </w:rPr>
                  <w:t>Click or tap here to enter text.</w:t>
                </w:r>
              </w:sdtContent>
            </w:sdt>
          </w:p>
        </w:tc>
      </w:tr>
    </w:tbl>
    <w:p w:rsidR="005A5027" w:rsidRPr="00227E3D" w:rsidRDefault="005A5027" w:rsidP="000F7BE7">
      <w:pPr>
        <w:keepNext/>
        <w:keepLines/>
        <w:numPr>
          <w:ilvl w:val="0"/>
          <w:numId w:val="10"/>
        </w:numPr>
        <w:shd w:val="solid" w:color="auto" w:fill="auto"/>
        <w:spacing w:after="240"/>
        <w:ind w:left="567" w:hanging="567"/>
        <w:outlineLvl w:val="1"/>
        <w:rPr>
          <w:rFonts w:cs="Arial"/>
          <w:b/>
          <w:szCs w:val="24"/>
        </w:rPr>
      </w:pPr>
      <w:r w:rsidRPr="00227E3D">
        <w:rPr>
          <w:rFonts w:cs="Arial"/>
          <w:b/>
          <w:szCs w:val="24"/>
        </w:rPr>
        <w:lastRenderedPageBreak/>
        <w:t xml:space="preserve">Cross Cutting Themes </w:t>
      </w:r>
    </w:p>
    <w:p w:rsidR="00FF235A" w:rsidRPr="00227E3D" w:rsidRDefault="005A5027" w:rsidP="00E214ED">
      <w:pPr>
        <w:keepNext/>
        <w:keepLines/>
        <w:numPr>
          <w:ilvl w:val="1"/>
          <w:numId w:val="10"/>
        </w:numPr>
        <w:spacing w:after="240"/>
        <w:ind w:left="567" w:hanging="567"/>
        <w:jc w:val="both"/>
        <w:outlineLvl w:val="1"/>
        <w:rPr>
          <w:rFonts w:cs="Arial"/>
          <w:b/>
          <w:szCs w:val="24"/>
        </w:rPr>
      </w:pPr>
      <w:r w:rsidRPr="00227E3D">
        <w:rPr>
          <w:rFonts w:cs="Arial"/>
          <w:szCs w:val="24"/>
        </w:rPr>
        <w:t>Please</w:t>
      </w:r>
      <w:r w:rsidR="004B5E8B" w:rsidRPr="00227E3D">
        <w:rPr>
          <w:rFonts w:cs="Arial"/>
          <w:szCs w:val="24"/>
        </w:rPr>
        <w:t xml:space="preserve"> explain how you have embedded equality, diversity and inclusion at all stages within your project. You should include information about how you will ensure equal access to your project and any ways in which your p</w:t>
      </w:r>
      <w:r w:rsidR="00FF235A" w:rsidRPr="00227E3D">
        <w:rPr>
          <w:rFonts w:cs="Arial"/>
          <w:szCs w:val="24"/>
        </w:rPr>
        <w:t xml:space="preserve">roject will celebrate diversity </w:t>
      </w:r>
      <w:r w:rsidR="00FF235A" w:rsidRPr="00227E3D">
        <w:rPr>
          <w:rFonts w:cs="Arial"/>
          <w:color w:val="212121"/>
          <w:szCs w:val="24"/>
          <w:shd w:val="clear" w:color="auto" w:fill="FFFFFF"/>
        </w:rPr>
        <w:t xml:space="preserve">and a commitment to reducing inequality as stated in </w:t>
      </w:r>
      <w:r w:rsidR="00944247" w:rsidRPr="00227E3D">
        <w:rPr>
          <w:rFonts w:cs="Arial"/>
          <w:szCs w:val="24"/>
        </w:rPr>
        <w:t>Tower Hamlets</w:t>
      </w:r>
      <w:r w:rsidR="00FF235A" w:rsidRPr="00227E3D">
        <w:rPr>
          <w:rFonts w:cs="Arial"/>
          <w:color w:val="212121"/>
          <w:szCs w:val="24"/>
          <w:shd w:val="clear" w:color="auto" w:fill="FFFFFF"/>
        </w:rPr>
        <w:t xml:space="preserve"> Council’s Borough Plan</w:t>
      </w:r>
    </w:p>
    <w:p w:rsidR="00D45982" w:rsidRPr="00227E3D" w:rsidRDefault="00D45982" w:rsidP="00B2165A">
      <w:pPr>
        <w:jc w:val="both"/>
        <w:rPr>
          <w:rFonts w:cs="Arial"/>
          <w:szCs w:val="24"/>
        </w:rPr>
      </w:pPr>
      <w:r w:rsidRPr="00227E3D">
        <w:rPr>
          <w:rFonts w:cs="Arial"/>
          <w:szCs w:val="24"/>
        </w:rPr>
        <w:t>You will need to demonstrate an understanding of the Equality Act 2010 in your answer.</w:t>
      </w:r>
    </w:p>
    <w:p w:rsidR="00D45982" w:rsidRPr="00227E3D" w:rsidRDefault="00D45982" w:rsidP="00D45982">
      <w:pPr>
        <w:ind w:left="601"/>
        <w:jc w:val="both"/>
        <w:rPr>
          <w:rFonts w:cs="Arial"/>
          <w:szCs w:val="24"/>
        </w:rPr>
      </w:pPr>
    </w:p>
    <w:p w:rsidR="005A5027" w:rsidRPr="00227E3D" w:rsidRDefault="005A5027" w:rsidP="00B2165A">
      <w:pPr>
        <w:rPr>
          <w:rFonts w:cs="Arial"/>
          <w:b/>
          <w:szCs w:val="24"/>
        </w:rPr>
      </w:pPr>
      <w:r w:rsidRPr="00227E3D">
        <w:rPr>
          <w:rFonts w:cs="Arial"/>
          <w:b/>
          <w:szCs w:val="24"/>
        </w:rPr>
        <w:t>Maximum length of answer:</w:t>
      </w:r>
      <w:r w:rsidR="00FF235A" w:rsidRPr="00227E3D">
        <w:rPr>
          <w:rFonts w:cs="Arial"/>
          <w:b/>
          <w:szCs w:val="24"/>
        </w:rPr>
        <w:tab/>
        <w:t>250 words</w:t>
      </w:r>
      <w:r w:rsidRPr="00227E3D">
        <w:rPr>
          <w:rFonts w:cs="Arial"/>
          <w:b/>
          <w:szCs w:val="24"/>
        </w:rPr>
        <w:tab/>
      </w:r>
    </w:p>
    <w:p w:rsidR="00E214ED" w:rsidRPr="00227E3D" w:rsidRDefault="005A5027" w:rsidP="00E214ED">
      <w:pPr>
        <w:rPr>
          <w:rFonts w:cs="Arial"/>
          <w:b/>
          <w:szCs w:val="24"/>
          <w:lang w:eastAsia="x-none"/>
        </w:rPr>
      </w:pPr>
      <w:r w:rsidRPr="00227E3D">
        <w:rPr>
          <w:rFonts w:cs="Arial"/>
          <w:b/>
          <w:szCs w:val="24"/>
        </w:rPr>
        <w:t xml:space="preserve">Maximum points available:     </w:t>
      </w:r>
      <w:r w:rsidR="00FF235A" w:rsidRPr="00227E3D">
        <w:rPr>
          <w:rFonts w:cs="Arial"/>
          <w:b/>
          <w:szCs w:val="24"/>
        </w:rPr>
        <w:tab/>
      </w:r>
      <w:r w:rsidR="00E214ED" w:rsidRPr="00227E3D">
        <w:rPr>
          <w:rFonts w:cs="Arial"/>
          <w:b/>
          <w:szCs w:val="24"/>
        </w:rPr>
        <w:t>R</w:t>
      </w:r>
      <w:r w:rsidR="00E214ED" w:rsidRPr="00227E3D">
        <w:rPr>
          <w:rFonts w:cs="Arial"/>
          <w:b/>
          <w:szCs w:val="24"/>
          <w:lang w:eastAsia="x-none"/>
        </w:rPr>
        <w:t>ated weak/average/strong. Where necessary it will be used to decide between equal scoring applications</w:t>
      </w:r>
    </w:p>
    <w:p w:rsidR="00D45982" w:rsidRPr="00227E3D" w:rsidRDefault="00D45982" w:rsidP="004B5E8B">
      <w:pPr>
        <w:pStyle w:val="ListParagraph"/>
        <w:ind w:left="567"/>
        <w:rPr>
          <w:rFonts w:cs="Arial"/>
          <w:b/>
          <w:szCs w:val="24"/>
          <w:lang w:eastAsia="x-none"/>
        </w:rPr>
      </w:pPr>
    </w:p>
    <w:tbl>
      <w:tblPr>
        <w:tblStyle w:val="TableGrid"/>
        <w:tblW w:w="0" w:type="auto"/>
        <w:tblInd w:w="108" w:type="dxa"/>
        <w:tblLook w:val="04A0" w:firstRow="1" w:lastRow="0" w:firstColumn="1" w:lastColumn="0" w:noHBand="0" w:noVBand="1"/>
      </w:tblPr>
      <w:tblGrid>
        <w:gridCol w:w="9071"/>
      </w:tblGrid>
      <w:tr w:rsidR="00D45982" w:rsidRPr="00227E3D" w:rsidTr="00227E3D">
        <w:trPr>
          <w:trHeight w:val="9730"/>
        </w:trPr>
        <w:tc>
          <w:tcPr>
            <w:tcW w:w="9071" w:type="dxa"/>
          </w:tcPr>
          <w:p w:rsidR="00D45982" w:rsidRPr="00227E3D" w:rsidRDefault="001D5718" w:rsidP="00D45982">
            <w:pPr>
              <w:spacing w:before="120"/>
              <w:rPr>
                <w:szCs w:val="24"/>
              </w:rPr>
            </w:pPr>
            <w:sdt>
              <w:sdtPr>
                <w:rPr>
                  <w:rFonts w:cs="Arial"/>
                  <w:szCs w:val="24"/>
                </w:rPr>
                <w:id w:val="-913080185"/>
                <w:placeholder>
                  <w:docPart w:val="436CE76DA9E74CDDAF301BCFEAFB84F6"/>
                </w:placeholder>
                <w:showingPlcHdr/>
              </w:sdtPr>
              <w:sdtEndPr/>
              <w:sdtContent>
                <w:r w:rsidR="00294DFA" w:rsidRPr="00227E3D">
                  <w:rPr>
                    <w:rStyle w:val="PlaceholderText"/>
                    <w:rFonts w:eastAsiaTheme="minorHAnsi"/>
                    <w:szCs w:val="24"/>
                  </w:rPr>
                  <w:t>Click or tap here to enter text.</w:t>
                </w:r>
              </w:sdtContent>
            </w:sdt>
          </w:p>
        </w:tc>
      </w:tr>
    </w:tbl>
    <w:p w:rsidR="00227E3D" w:rsidRDefault="00227E3D" w:rsidP="00227E3D">
      <w:pPr>
        <w:pStyle w:val="ListParagraph"/>
        <w:numPr>
          <w:ilvl w:val="1"/>
          <w:numId w:val="10"/>
        </w:numPr>
        <w:spacing w:after="200"/>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227E3D" w:rsidRPr="00D45982" w:rsidRDefault="00227E3D" w:rsidP="00227E3D">
      <w:pPr>
        <w:spacing w:after="200"/>
        <w:ind w:left="567"/>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227E3D" w:rsidRPr="00D45982" w:rsidRDefault="00227E3D" w:rsidP="00227E3D">
      <w:pPr>
        <w:pStyle w:val="ListParagraph"/>
        <w:numPr>
          <w:ilvl w:val="0"/>
          <w:numId w:val="14"/>
        </w:numPr>
        <w:spacing w:after="200"/>
        <w:ind w:left="924" w:hanging="357"/>
        <w:contextualSpacing/>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227E3D" w:rsidRPr="00D45982" w:rsidRDefault="00227E3D" w:rsidP="00227E3D">
      <w:pPr>
        <w:pStyle w:val="ListParagraph"/>
        <w:numPr>
          <w:ilvl w:val="0"/>
          <w:numId w:val="14"/>
        </w:numPr>
        <w:spacing w:after="200"/>
        <w:ind w:left="924" w:hanging="357"/>
        <w:contextualSpacing/>
        <w:jc w:val="both"/>
        <w:rPr>
          <w:rFonts w:cs="Arial"/>
          <w:szCs w:val="24"/>
          <w:lang w:eastAsia="x-none"/>
        </w:rPr>
      </w:pPr>
      <w:r w:rsidRPr="00D45982">
        <w:rPr>
          <w:rFonts w:cs="Arial"/>
          <w:szCs w:val="24"/>
          <w:lang w:eastAsia="x-none"/>
        </w:rPr>
        <w:t>opportunities to allow everyone to fulfil their potential (support for social justice)</w:t>
      </w:r>
    </w:p>
    <w:p w:rsidR="00227E3D" w:rsidRPr="00D45982" w:rsidRDefault="00227E3D" w:rsidP="00227E3D">
      <w:pPr>
        <w:pStyle w:val="ListParagraph"/>
        <w:numPr>
          <w:ilvl w:val="0"/>
          <w:numId w:val="14"/>
        </w:numPr>
        <w:spacing w:after="200"/>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227E3D" w:rsidRPr="00D45982" w:rsidRDefault="00227E3D" w:rsidP="00227E3D">
      <w:pPr>
        <w:spacing w:after="200"/>
        <w:ind w:left="567"/>
        <w:rPr>
          <w:rFonts w:cs="Arial"/>
          <w:szCs w:val="24"/>
          <w:lang w:eastAsia="x-none"/>
        </w:rPr>
      </w:pPr>
      <w:r w:rsidRPr="00D45982">
        <w:rPr>
          <w:rFonts w:cs="Arial"/>
          <w:szCs w:val="24"/>
          <w:lang w:eastAsia="x-none"/>
        </w:rPr>
        <w:t>Organisations must demonstrate:</w:t>
      </w:r>
    </w:p>
    <w:p w:rsidR="00227E3D" w:rsidRPr="00D45982" w:rsidRDefault="00227E3D" w:rsidP="00227E3D">
      <w:pPr>
        <w:pStyle w:val="ListParagraph"/>
        <w:numPr>
          <w:ilvl w:val="0"/>
          <w:numId w:val="14"/>
        </w:numPr>
        <w:spacing w:after="200"/>
        <w:ind w:left="924" w:hanging="357"/>
        <w:contextualSpacing/>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227E3D" w:rsidRPr="00D45982" w:rsidRDefault="00227E3D" w:rsidP="00227E3D">
      <w:pPr>
        <w:pStyle w:val="ListParagraph"/>
        <w:numPr>
          <w:ilvl w:val="0"/>
          <w:numId w:val="14"/>
        </w:numPr>
        <w:spacing w:after="200"/>
        <w:ind w:left="924" w:hanging="357"/>
        <w:jc w:val="both"/>
        <w:rPr>
          <w:rFonts w:cs="Arial"/>
          <w:szCs w:val="24"/>
          <w:lang w:eastAsia="x-none"/>
        </w:rPr>
      </w:pPr>
      <w:proofErr w:type="gramStart"/>
      <w:r w:rsidRPr="00D45982">
        <w:rPr>
          <w:rFonts w:cs="Arial"/>
          <w:szCs w:val="24"/>
          <w:lang w:eastAsia="x-none"/>
        </w:rPr>
        <w:t>a</w:t>
      </w:r>
      <w:proofErr w:type="gramEnd"/>
      <w:r w:rsidRPr="00D45982">
        <w:rPr>
          <w:rFonts w:cs="Arial"/>
          <w:szCs w:val="24"/>
          <w:lang w:eastAsia="x-none"/>
        </w:rPr>
        <w:t xml:space="preserve"> commitment to practical actions at the project level.</w:t>
      </w:r>
    </w:p>
    <w:p w:rsidR="00D951A3" w:rsidRPr="00D951A3" w:rsidRDefault="00D951A3" w:rsidP="00D951A3">
      <w:pPr>
        <w:rPr>
          <w:rFonts w:cs="Arial"/>
          <w:szCs w:val="24"/>
        </w:rPr>
      </w:pPr>
    </w:p>
    <w:p w:rsidR="00D951A3" w:rsidRPr="00D951A3" w:rsidRDefault="00D951A3" w:rsidP="00D951A3">
      <w:pPr>
        <w:rPr>
          <w:rFonts w:cs="Arial"/>
          <w:b/>
          <w:szCs w:val="24"/>
        </w:rPr>
      </w:pPr>
      <w:r w:rsidRPr="00D951A3">
        <w:rPr>
          <w:rFonts w:cs="Arial"/>
          <w:b/>
          <w:szCs w:val="24"/>
        </w:rPr>
        <w:t>Maximum length of answer:</w:t>
      </w:r>
      <w:r w:rsidRPr="00D951A3">
        <w:rPr>
          <w:rFonts w:cs="Arial"/>
          <w:b/>
          <w:szCs w:val="24"/>
        </w:rPr>
        <w:tab/>
      </w:r>
      <w:r w:rsidR="00B51329">
        <w:rPr>
          <w:rFonts w:cs="Arial"/>
          <w:b/>
          <w:szCs w:val="24"/>
        </w:rPr>
        <w:t>250</w:t>
      </w:r>
      <w:r w:rsidR="00885F2A">
        <w:rPr>
          <w:rFonts w:cs="Arial"/>
          <w:b/>
          <w:szCs w:val="24"/>
        </w:rPr>
        <w:t xml:space="preserve"> words</w:t>
      </w:r>
    </w:p>
    <w:p w:rsidR="00D951A3" w:rsidRPr="00D951A3" w:rsidRDefault="00B51329" w:rsidP="00D951A3">
      <w:pPr>
        <w:rPr>
          <w:rFonts w:cs="Arial"/>
          <w:b/>
          <w:szCs w:val="24"/>
        </w:rPr>
      </w:pPr>
      <w:r>
        <w:rPr>
          <w:rFonts w:cs="Arial"/>
          <w:b/>
          <w:szCs w:val="24"/>
        </w:rPr>
        <w:t>Maximum points available:</w:t>
      </w:r>
      <w:r>
        <w:rPr>
          <w:rFonts w:cs="Arial"/>
          <w:b/>
          <w:szCs w:val="24"/>
        </w:rPr>
        <w:tab/>
      </w:r>
      <w:r w:rsidR="00590FC9">
        <w:rPr>
          <w:rFonts w:cs="Arial"/>
          <w:b/>
          <w:szCs w:val="24"/>
        </w:rPr>
        <w:t>R</w:t>
      </w:r>
      <w:r w:rsidR="00D951A3" w:rsidRPr="00D951A3">
        <w:rPr>
          <w:rFonts w:cs="Arial"/>
          <w:b/>
          <w:szCs w:val="24"/>
        </w:rPr>
        <w:t>ated weak/average/strong. Where necessary it will be used to decide between equal scoring applications</w:t>
      </w:r>
    </w:p>
    <w:p w:rsidR="00D951A3" w:rsidRPr="00D951A3" w:rsidRDefault="00D951A3" w:rsidP="00D951A3">
      <w:pPr>
        <w:rPr>
          <w:rFonts w:cs="Arial"/>
          <w:szCs w:val="24"/>
        </w:rPr>
      </w:pPr>
    </w:p>
    <w:p w:rsidR="00D951A3" w:rsidRDefault="00D951A3" w:rsidP="005A5027">
      <w:pPr>
        <w:rPr>
          <w:rFonts w:cs="Arial"/>
          <w:szCs w:val="24"/>
        </w:rPr>
      </w:pPr>
    </w:p>
    <w:tbl>
      <w:tblPr>
        <w:tblStyle w:val="TableGrid"/>
        <w:tblW w:w="0" w:type="auto"/>
        <w:tblLook w:val="04A0" w:firstRow="1" w:lastRow="0" w:firstColumn="1" w:lastColumn="0" w:noHBand="0" w:noVBand="1"/>
      </w:tblPr>
      <w:tblGrid>
        <w:gridCol w:w="9242"/>
      </w:tblGrid>
      <w:tr w:rsidR="00D951A3" w:rsidTr="00B51329">
        <w:trPr>
          <w:trHeight w:val="6464"/>
        </w:trPr>
        <w:tc>
          <w:tcPr>
            <w:tcW w:w="9242" w:type="dxa"/>
          </w:tcPr>
          <w:p w:rsidR="00D951A3" w:rsidRDefault="001D5718" w:rsidP="00B51329">
            <w:pPr>
              <w:spacing w:before="120"/>
            </w:pPr>
            <w:sdt>
              <w:sdtPr>
                <w:rPr>
                  <w:rFonts w:cs="Arial"/>
                  <w:sz w:val="22"/>
                  <w:szCs w:val="22"/>
                </w:rPr>
                <w:id w:val="630525865"/>
                <w:placeholder>
                  <w:docPart w:val="9D59ACB62BEA41989B2F40DE80357B1E"/>
                </w:placeholder>
                <w:showingPlcHdr/>
              </w:sdtPr>
              <w:sdtEndPr/>
              <w:sdtContent>
                <w:r w:rsidR="00294DFA" w:rsidRPr="00227E3D">
                  <w:rPr>
                    <w:rStyle w:val="PlaceholderText"/>
                    <w:rFonts w:eastAsiaTheme="minorHAnsi"/>
                    <w:szCs w:val="24"/>
                  </w:rPr>
                  <w:t>Click or tap here to enter text.</w:t>
                </w:r>
              </w:sdtContent>
            </w:sdt>
          </w:p>
        </w:tc>
      </w:tr>
    </w:tbl>
    <w:p w:rsidR="005A5027" w:rsidRPr="005A5027" w:rsidRDefault="005A5027" w:rsidP="000F7BE7">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A97B0B" w:rsidTr="00B51329">
        <w:trPr>
          <w:trHeight w:val="397"/>
          <w:jc w:val="center"/>
        </w:trPr>
        <w:tc>
          <w:tcPr>
            <w:tcW w:w="3512" w:type="dxa"/>
          </w:tcPr>
          <w:p w:rsidR="005A5027" w:rsidRPr="00227E3D" w:rsidRDefault="005A5027" w:rsidP="00B51329">
            <w:pPr>
              <w:spacing w:before="40" w:after="40"/>
              <w:rPr>
                <w:rFonts w:cs="Arial"/>
                <w:szCs w:val="24"/>
              </w:rPr>
            </w:pPr>
            <w:r w:rsidRPr="00227E3D">
              <w:rPr>
                <w:rFonts w:cs="Arial"/>
                <w:szCs w:val="24"/>
              </w:rPr>
              <w:t>Full name of referee</w:t>
            </w:r>
          </w:p>
        </w:tc>
        <w:tc>
          <w:tcPr>
            <w:tcW w:w="5730" w:type="dxa"/>
          </w:tcPr>
          <w:p w:rsidR="005A5027" w:rsidRPr="00227E3D" w:rsidRDefault="001D5718" w:rsidP="00B51329">
            <w:pPr>
              <w:pStyle w:val="questions"/>
              <w:spacing w:before="40" w:after="40"/>
              <w:rPr>
                <w:rFonts w:ascii="Arial" w:hAnsi="Arial"/>
              </w:rPr>
            </w:pPr>
            <w:sdt>
              <w:sdtPr>
                <w:id w:val="678932764"/>
                <w:placeholder>
                  <w:docPart w:val="8C2C25061D4D46A09B5E9E221D01ED28"/>
                </w:placeholder>
                <w:showingPlcHdr/>
              </w:sdtPr>
              <w:sdtEndPr/>
              <w:sdtContent>
                <w:r w:rsidR="00B51329" w:rsidRPr="00227E3D">
                  <w:rPr>
                    <w:rStyle w:val="PlaceholderText"/>
                    <w:rFonts w:ascii="Arial" w:eastAsiaTheme="minorHAnsi" w:hAnsi="Arial"/>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Organisation</w:t>
            </w:r>
          </w:p>
        </w:tc>
        <w:tc>
          <w:tcPr>
            <w:tcW w:w="5730" w:type="dxa"/>
          </w:tcPr>
          <w:p w:rsidR="00B51329" w:rsidRPr="00227E3D" w:rsidRDefault="001D5718" w:rsidP="00B51329">
            <w:pPr>
              <w:spacing w:before="40" w:after="40"/>
              <w:rPr>
                <w:szCs w:val="24"/>
              </w:rPr>
            </w:pPr>
            <w:sdt>
              <w:sdtPr>
                <w:rPr>
                  <w:rFonts w:cs="Arial"/>
                  <w:szCs w:val="24"/>
                </w:rPr>
                <w:id w:val="444355616"/>
                <w:placeholder>
                  <w:docPart w:val="8669A408171043DFB910C9C6E8ECA840"/>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Position in organisation</w:t>
            </w:r>
          </w:p>
        </w:tc>
        <w:tc>
          <w:tcPr>
            <w:tcW w:w="5730" w:type="dxa"/>
          </w:tcPr>
          <w:p w:rsidR="00B51329" w:rsidRPr="00227E3D" w:rsidRDefault="001D5718" w:rsidP="00B51329">
            <w:pPr>
              <w:spacing w:before="40" w:after="40"/>
              <w:rPr>
                <w:szCs w:val="24"/>
              </w:rPr>
            </w:pPr>
            <w:sdt>
              <w:sdtPr>
                <w:rPr>
                  <w:rFonts w:cs="Arial"/>
                  <w:szCs w:val="24"/>
                </w:rPr>
                <w:id w:val="1612939704"/>
                <w:placeholder>
                  <w:docPart w:val="45EE05941BBE41A88343F7F88960FFF0"/>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Address for correspondence</w:t>
            </w:r>
          </w:p>
        </w:tc>
        <w:tc>
          <w:tcPr>
            <w:tcW w:w="5730" w:type="dxa"/>
          </w:tcPr>
          <w:p w:rsidR="00B51329" w:rsidRPr="00227E3D" w:rsidRDefault="001D5718" w:rsidP="00B51329">
            <w:pPr>
              <w:spacing w:before="40" w:after="40"/>
              <w:rPr>
                <w:szCs w:val="24"/>
              </w:rPr>
            </w:pPr>
            <w:sdt>
              <w:sdtPr>
                <w:rPr>
                  <w:rFonts w:cs="Arial"/>
                  <w:szCs w:val="24"/>
                </w:rPr>
                <w:id w:val="1578320732"/>
                <w:placeholder>
                  <w:docPart w:val="25F580A580A04EF0BB5F42DB6F0E4228"/>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p>
        </w:tc>
        <w:tc>
          <w:tcPr>
            <w:tcW w:w="5730" w:type="dxa"/>
          </w:tcPr>
          <w:p w:rsidR="00B51329" w:rsidRPr="00227E3D" w:rsidRDefault="001D5718" w:rsidP="00B51329">
            <w:pPr>
              <w:spacing w:before="40" w:after="40"/>
              <w:rPr>
                <w:szCs w:val="24"/>
              </w:rPr>
            </w:pPr>
            <w:sdt>
              <w:sdtPr>
                <w:rPr>
                  <w:rFonts w:cs="Arial"/>
                  <w:szCs w:val="24"/>
                </w:rPr>
                <w:id w:val="652111589"/>
                <w:placeholder>
                  <w:docPart w:val="863321B8B9804F2BA12C571C564A814A"/>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p>
        </w:tc>
        <w:tc>
          <w:tcPr>
            <w:tcW w:w="5730" w:type="dxa"/>
          </w:tcPr>
          <w:p w:rsidR="00B51329" w:rsidRPr="00227E3D" w:rsidRDefault="001D5718" w:rsidP="00B51329">
            <w:pPr>
              <w:spacing w:before="40" w:after="40"/>
              <w:rPr>
                <w:szCs w:val="24"/>
              </w:rPr>
            </w:pPr>
            <w:sdt>
              <w:sdtPr>
                <w:rPr>
                  <w:rFonts w:cs="Arial"/>
                  <w:szCs w:val="24"/>
                </w:rPr>
                <w:id w:val="548116119"/>
                <w:placeholder>
                  <w:docPart w:val="5683EC27144144DD9B317DBE01585386"/>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Postcode</w:t>
            </w:r>
          </w:p>
        </w:tc>
        <w:tc>
          <w:tcPr>
            <w:tcW w:w="5730" w:type="dxa"/>
          </w:tcPr>
          <w:p w:rsidR="00B51329" w:rsidRPr="00227E3D" w:rsidRDefault="001D5718" w:rsidP="00B51329">
            <w:pPr>
              <w:spacing w:before="40" w:after="40"/>
              <w:rPr>
                <w:szCs w:val="24"/>
              </w:rPr>
            </w:pPr>
            <w:sdt>
              <w:sdtPr>
                <w:rPr>
                  <w:rFonts w:cs="Arial"/>
                  <w:szCs w:val="24"/>
                </w:rPr>
                <w:id w:val="-1579829409"/>
                <w:placeholder>
                  <w:docPart w:val="8EBB674EAB634E249DA22C883A11C186"/>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Telephone 1</w:t>
            </w:r>
          </w:p>
        </w:tc>
        <w:tc>
          <w:tcPr>
            <w:tcW w:w="5730" w:type="dxa"/>
          </w:tcPr>
          <w:p w:rsidR="00B51329" w:rsidRPr="00227E3D" w:rsidRDefault="001D5718" w:rsidP="00B51329">
            <w:pPr>
              <w:spacing w:before="40" w:after="40"/>
              <w:rPr>
                <w:szCs w:val="24"/>
              </w:rPr>
            </w:pPr>
            <w:sdt>
              <w:sdtPr>
                <w:rPr>
                  <w:rFonts w:cs="Arial"/>
                  <w:szCs w:val="24"/>
                </w:rPr>
                <w:id w:val="-856504276"/>
                <w:placeholder>
                  <w:docPart w:val="530BA2C4A2E943FAA7C7DAA91AB195C8"/>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Telephone 2</w:t>
            </w:r>
          </w:p>
        </w:tc>
        <w:tc>
          <w:tcPr>
            <w:tcW w:w="5730" w:type="dxa"/>
          </w:tcPr>
          <w:p w:rsidR="00B51329" w:rsidRPr="00227E3D" w:rsidRDefault="001D5718" w:rsidP="00B51329">
            <w:pPr>
              <w:spacing w:before="40" w:after="40"/>
              <w:rPr>
                <w:szCs w:val="24"/>
              </w:rPr>
            </w:pPr>
            <w:sdt>
              <w:sdtPr>
                <w:rPr>
                  <w:rFonts w:cs="Arial"/>
                  <w:szCs w:val="24"/>
                </w:rPr>
                <w:id w:val="1596897994"/>
                <w:placeholder>
                  <w:docPart w:val="0143990B07714F37A386A5ECC9292F8D"/>
                </w:placeholder>
                <w:showingPlcHdr/>
              </w:sdtPr>
              <w:sdtEndPr/>
              <w:sdtContent>
                <w:r w:rsidR="00B51329" w:rsidRPr="00227E3D">
                  <w:rPr>
                    <w:rStyle w:val="PlaceholderText"/>
                    <w:rFonts w:eastAsiaTheme="minorHAnsi" w:cs="Arial"/>
                    <w:szCs w:val="24"/>
                  </w:rPr>
                  <w:t>Click or tap here to enter text.</w:t>
                </w:r>
              </w:sdtContent>
            </w:sdt>
          </w:p>
        </w:tc>
      </w:tr>
      <w:tr w:rsidR="00B51329" w:rsidRPr="00A97B0B" w:rsidTr="00B51329">
        <w:trPr>
          <w:trHeight w:val="397"/>
          <w:jc w:val="center"/>
        </w:trPr>
        <w:tc>
          <w:tcPr>
            <w:tcW w:w="3512" w:type="dxa"/>
          </w:tcPr>
          <w:p w:rsidR="00B51329" w:rsidRPr="00227E3D" w:rsidRDefault="00B51329" w:rsidP="00B51329">
            <w:pPr>
              <w:spacing w:before="40" w:after="40"/>
              <w:rPr>
                <w:rFonts w:cs="Arial"/>
                <w:szCs w:val="24"/>
              </w:rPr>
            </w:pPr>
            <w:r w:rsidRPr="00227E3D">
              <w:rPr>
                <w:rFonts w:cs="Arial"/>
                <w:szCs w:val="24"/>
              </w:rPr>
              <w:t>Email</w:t>
            </w:r>
          </w:p>
        </w:tc>
        <w:tc>
          <w:tcPr>
            <w:tcW w:w="5730" w:type="dxa"/>
          </w:tcPr>
          <w:p w:rsidR="00B51329" w:rsidRPr="00227E3D" w:rsidRDefault="001D5718" w:rsidP="00B51329">
            <w:pPr>
              <w:spacing w:before="40" w:after="40"/>
              <w:rPr>
                <w:szCs w:val="24"/>
              </w:rPr>
            </w:pPr>
            <w:sdt>
              <w:sdtPr>
                <w:rPr>
                  <w:rFonts w:cs="Arial"/>
                  <w:szCs w:val="24"/>
                </w:rPr>
                <w:id w:val="-1641260714"/>
                <w:placeholder>
                  <w:docPart w:val="8BBC016D395D4CB9878FD08F2AD15A9C"/>
                </w:placeholder>
                <w:showingPlcHdr/>
              </w:sdtPr>
              <w:sdtEndPr/>
              <w:sdtContent>
                <w:r w:rsidR="00B51329" w:rsidRPr="00227E3D">
                  <w:rPr>
                    <w:rStyle w:val="PlaceholderText"/>
                    <w:rFonts w:eastAsiaTheme="minorHAnsi" w:cs="Arial"/>
                    <w:szCs w:val="24"/>
                  </w:rPr>
                  <w:t>Click or tap here to enter text.</w:t>
                </w:r>
              </w:sdtContent>
            </w:sdt>
          </w:p>
        </w:tc>
      </w:tr>
    </w:tbl>
    <w:p w:rsidR="005A5027" w:rsidRDefault="005A5027"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rsidR="00F9156B" w:rsidRPr="00F9156B" w:rsidRDefault="00BB5B30"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w:t>
      </w:r>
      <w:r w:rsidR="00944247">
        <w:rPr>
          <w:rFonts w:cs="Arial"/>
        </w:rPr>
        <w:t>Tower Hamlets</w:t>
      </w:r>
      <w:r w:rsidRPr="00F9156B">
        <w:rPr>
          <w:szCs w:val="24"/>
        </w:rPr>
        <w:t xml:space="preserve"> Council) please inform London Councils by emailing </w:t>
      </w:r>
      <w:hyperlink r:id="rId24"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F50099">
        <w:rPr>
          <w:b/>
          <w:szCs w:val="24"/>
        </w:rPr>
        <w:t xml:space="preserve">9 </w:t>
      </w:r>
      <w:r w:rsidR="005B7D5D">
        <w:rPr>
          <w:b/>
          <w:szCs w:val="24"/>
        </w:rPr>
        <w:t>November</w:t>
      </w:r>
      <w:r w:rsidR="005B7D5D" w:rsidRPr="00F9156B">
        <w:rPr>
          <w:b/>
          <w:szCs w:val="24"/>
        </w:rPr>
        <w:t xml:space="preserve"> </w:t>
      </w:r>
      <w:r w:rsidRPr="00F9156B">
        <w:rPr>
          <w:b/>
          <w:szCs w:val="24"/>
        </w:rPr>
        <w:t>2018.</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227E3D" w:rsidTr="00F9156B">
        <w:trPr>
          <w:trHeight w:val="567"/>
        </w:trPr>
        <w:tc>
          <w:tcPr>
            <w:tcW w:w="3686" w:type="dxa"/>
            <w:tcBorders>
              <w:top w:val="nil"/>
              <w:left w:val="nil"/>
              <w:bottom w:val="nil"/>
            </w:tcBorders>
            <w:vAlign w:val="center"/>
          </w:tcPr>
          <w:p w:rsidR="00F9156B" w:rsidRPr="00227E3D" w:rsidRDefault="00F9156B" w:rsidP="00F9156B">
            <w:pPr>
              <w:ind w:right="-108"/>
              <w:rPr>
                <w:rFonts w:cs="Arial"/>
                <w:b/>
                <w:szCs w:val="24"/>
              </w:rPr>
            </w:pPr>
            <w:r w:rsidRPr="00227E3D">
              <w:rPr>
                <w:rFonts w:cs="Arial"/>
                <w:b/>
                <w:szCs w:val="24"/>
              </w:rPr>
              <w:t>Prefix (Mr, Mrs etc.)</w:t>
            </w:r>
          </w:p>
        </w:tc>
        <w:tc>
          <w:tcPr>
            <w:tcW w:w="5386" w:type="dxa"/>
            <w:tcBorders>
              <w:bottom w:val="single" w:sz="4" w:space="0" w:color="auto"/>
            </w:tcBorders>
            <w:vAlign w:val="center"/>
          </w:tcPr>
          <w:p w:rsidR="00F9156B" w:rsidRPr="00227E3D" w:rsidRDefault="001D5718" w:rsidP="00F9156B">
            <w:pPr>
              <w:ind w:right="850"/>
              <w:rPr>
                <w:rFonts w:cs="Arial"/>
                <w:szCs w:val="24"/>
              </w:rPr>
            </w:pPr>
            <w:sdt>
              <w:sdtPr>
                <w:rPr>
                  <w:rFonts w:cs="Arial"/>
                  <w:szCs w:val="24"/>
                </w:rPr>
                <w:id w:val="555827602"/>
                <w:placeholder>
                  <w:docPart w:val="26ADFCF4D4D04457AA9D41285F1D8121"/>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567"/>
        </w:trPr>
        <w:tc>
          <w:tcPr>
            <w:tcW w:w="3686" w:type="dxa"/>
            <w:tcBorders>
              <w:top w:val="nil"/>
              <w:left w:val="nil"/>
              <w:bottom w:val="nil"/>
            </w:tcBorders>
            <w:vAlign w:val="center"/>
          </w:tcPr>
          <w:p w:rsidR="00F9156B" w:rsidRPr="00227E3D" w:rsidRDefault="00F9156B" w:rsidP="00F9156B">
            <w:pPr>
              <w:ind w:right="-108"/>
              <w:rPr>
                <w:rFonts w:cs="Arial"/>
                <w:b/>
                <w:szCs w:val="24"/>
              </w:rPr>
            </w:pPr>
            <w:r w:rsidRPr="00227E3D">
              <w:rPr>
                <w:rFonts w:cs="Arial"/>
                <w:b/>
                <w:szCs w:val="24"/>
              </w:rPr>
              <w:t>First Name</w:t>
            </w:r>
          </w:p>
        </w:tc>
        <w:tc>
          <w:tcPr>
            <w:tcW w:w="5386" w:type="dxa"/>
            <w:tcBorders>
              <w:bottom w:val="single" w:sz="4" w:space="0" w:color="auto"/>
            </w:tcBorders>
            <w:vAlign w:val="center"/>
          </w:tcPr>
          <w:p w:rsidR="00F9156B" w:rsidRPr="00227E3D" w:rsidRDefault="001D5718" w:rsidP="00F9156B">
            <w:pPr>
              <w:ind w:right="850"/>
              <w:rPr>
                <w:rFonts w:cs="Arial"/>
                <w:szCs w:val="24"/>
              </w:rPr>
            </w:pPr>
            <w:sdt>
              <w:sdtPr>
                <w:rPr>
                  <w:rFonts w:cs="Arial"/>
                  <w:szCs w:val="24"/>
                </w:rPr>
                <w:id w:val="1202746429"/>
                <w:placeholder>
                  <w:docPart w:val="10FF80F86F394D42A7F21E317483A58F"/>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526"/>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Surname</w:t>
            </w:r>
          </w:p>
          <w:p w:rsidR="00F9156B" w:rsidRPr="00227E3D" w:rsidRDefault="00F9156B" w:rsidP="00F9156B">
            <w:pPr>
              <w:ind w:right="-108"/>
              <w:rPr>
                <w:rFonts w:cs="Arial"/>
                <w:b/>
                <w:szCs w:val="24"/>
              </w:rPr>
            </w:pPr>
          </w:p>
        </w:tc>
        <w:tc>
          <w:tcPr>
            <w:tcW w:w="5386" w:type="dxa"/>
            <w:tcBorders>
              <w:top w:val="single" w:sz="4" w:space="0" w:color="auto"/>
              <w:left w:val="single" w:sz="4" w:space="0" w:color="auto"/>
              <w:bottom w:val="nil"/>
              <w:right w:val="single" w:sz="4" w:space="0" w:color="auto"/>
            </w:tcBorders>
            <w:vAlign w:val="center"/>
          </w:tcPr>
          <w:p w:rsidR="00F9156B" w:rsidRPr="00227E3D" w:rsidRDefault="001D5718" w:rsidP="00F9156B">
            <w:pPr>
              <w:ind w:right="850"/>
              <w:rPr>
                <w:rFonts w:cs="Arial"/>
                <w:szCs w:val="24"/>
              </w:rPr>
            </w:pPr>
            <w:sdt>
              <w:sdtPr>
                <w:rPr>
                  <w:rFonts w:cs="Arial"/>
                  <w:szCs w:val="24"/>
                </w:rPr>
                <w:id w:val="130756778"/>
                <w:placeholder>
                  <w:docPart w:val="CB44FF8599E84A3A987737F46261147E"/>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285"/>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Job Title (director, chief executive) or role in the organisation (chair, treasurer)</w:t>
            </w:r>
          </w:p>
        </w:tc>
        <w:tc>
          <w:tcPr>
            <w:tcW w:w="5386" w:type="dxa"/>
            <w:tcBorders>
              <w:top w:val="single" w:sz="4" w:space="0" w:color="auto"/>
              <w:left w:val="single" w:sz="4" w:space="0" w:color="auto"/>
              <w:bottom w:val="nil"/>
              <w:right w:val="single" w:sz="4" w:space="0" w:color="auto"/>
            </w:tcBorders>
            <w:vAlign w:val="center"/>
          </w:tcPr>
          <w:p w:rsidR="00F9156B" w:rsidRPr="00227E3D" w:rsidRDefault="001D5718" w:rsidP="00F9156B">
            <w:pPr>
              <w:ind w:right="850"/>
              <w:rPr>
                <w:rFonts w:cs="Arial"/>
                <w:szCs w:val="24"/>
              </w:rPr>
            </w:pPr>
            <w:sdt>
              <w:sdtPr>
                <w:rPr>
                  <w:rFonts w:cs="Arial"/>
                  <w:szCs w:val="24"/>
                </w:rPr>
                <w:id w:val="-1445146151"/>
                <w:placeholder>
                  <w:docPart w:val="CD27FE86C2A84842820BD6E497C35E71"/>
                </w:placeholder>
                <w:showingPlcHdr/>
              </w:sdtPr>
              <w:sdtEndPr/>
              <w:sdtContent>
                <w:r w:rsidR="00294DFA" w:rsidRPr="00227E3D">
                  <w:rPr>
                    <w:rStyle w:val="PlaceholderText"/>
                    <w:rFonts w:eastAsiaTheme="minorHAnsi"/>
                    <w:szCs w:val="24"/>
                  </w:rPr>
                  <w:t>Click or tap here to enter text.</w:t>
                </w:r>
              </w:sdtContent>
            </w:sdt>
          </w:p>
          <w:p w:rsidR="00F9156B" w:rsidRPr="00227E3D" w:rsidRDefault="00F9156B" w:rsidP="00F9156B">
            <w:pPr>
              <w:ind w:right="850"/>
              <w:rPr>
                <w:rFonts w:cs="Arial"/>
                <w:szCs w:val="24"/>
              </w:rPr>
            </w:pPr>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285"/>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Daytime Telephone Number</w:t>
            </w:r>
          </w:p>
        </w:tc>
        <w:tc>
          <w:tcPr>
            <w:tcW w:w="5386" w:type="dxa"/>
            <w:tcBorders>
              <w:top w:val="single" w:sz="4" w:space="0" w:color="auto"/>
              <w:left w:val="single" w:sz="4" w:space="0" w:color="auto"/>
              <w:bottom w:val="nil"/>
              <w:right w:val="single" w:sz="4" w:space="0" w:color="auto"/>
            </w:tcBorders>
            <w:vAlign w:val="center"/>
          </w:tcPr>
          <w:p w:rsidR="00F9156B" w:rsidRPr="00227E3D" w:rsidRDefault="001D5718" w:rsidP="00F9156B">
            <w:pPr>
              <w:spacing w:before="120" w:after="120"/>
              <w:ind w:right="851"/>
              <w:rPr>
                <w:rFonts w:cs="Arial"/>
                <w:szCs w:val="24"/>
              </w:rPr>
            </w:pPr>
            <w:sdt>
              <w:sdtPr>
                <w:rPr>
                  <w:rFonts w:cs="Arial"/>
                  <w:szCs w:val="24"/>
                </w:rPr>
                <w:id w:val="1655490644"/>
                <w:placeholder>
                  <w:docPart w:val="A6C781B151C34E4880CE09DDB83AF321"/>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285"/>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Mobile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227E3D" w:rsidRDefault="001D5718" w:rsidP="00F9156B">
            <w:pPr>
              <w:spacing w:before="120" w:after="120"/>
              <w:ind w:right="851"/>
              <w:rPr>
                <w:rFonts w:cs="Arial"/>
                <w:szCs w:val="24"/>
              </w:rPr>
            </w:pPr>
            <w:sdt>
              <w:sdtPr>
                <w:rPr>
                  <w:rFonts w:cs="Arial"/>
                  <w:szCs w:val="24"/>
                </w:rPr>
                <w:id w:val="250857952"/>
                <w:placeholder>
                  <w:docPart w:val="DFF70D88F1D44B9199C7E16AD44F82F4"/>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285"/>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227E3D" w:rsidRDefault="001D5718" w:rsidP="00F9156B">
            <w:pPr>
              <w:spacing w:before="120" w:after="120"/>
              <w:ind w:right="851"/>
              <w:rPr>
                <w:rFonts w:cs="Arial"/>
                <w:szCs w:val="24"/>
              </w:rPr>
            </w:pPr>
            <w:sdt>
              <w:sdtPr>
                <w:rPr>
                  <w:rFonts w:cs="Arial"/>
                  <w:szCs w:val="24"/>
                </w:rPr>
                <w:id w:val="1061598744"/>
                <w:placeholder>
                  <w:docPart w:val="F1350FBAB6AB446E8957C258B899144E"/>
                </w:placeholder>
                <w:showingPlcHdr/>
              </w:sdtPr>
              <w:sdtEndPr/>
              <w:sdtContent>
                <w:r w:rsidR="00294DFA" w:rsidRPr="00227E3D">
                  <w:rPr>
                    <w:rStyle w:val="PlaceholderText"/>
                    <w:rFonts w:eastAsiaTheme="minorHAnsi"/>
                    <w:szCs w:val="24"/>
                  </w:rPr>
                  <w:t>Click or tap here to enter text.</w:t>
                </w:r>
              </w:sdtContent>
            </w:sdt>
          </w:p>
        </w:tc>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FF0FB9">
      <w:pPr>
        <w:numPr>
          <w:ilvl w:val="0"/>
          <w:numId w:val="21"/>
        </w:numPr>
        <w:spacing w:after="120"/>
        <w:ind w:left="357" w:hanging="357"/>
        <w:jc w:val="both"/>
        <w:rPr>
          <w:szCs w:val="24"/>
        </w:rPr>
      </w:pPr>
      <w:r w:rsidRPr="00F9156B">
        <w:rPr>
          <w:szCs w:val="24"/>
        </w:rPr>
        <w:t>We confirm that the information in this form is correct. If a Community Grant is awarded, it will only be used for the purpose given in this application and according to any conditions specified by London Councils.</w:t>
      </w:r>
    </w:p>
    <w:p w:rsidR="00F9156B" w:rsidRPr="00F9156B" w:rsidRDefault="00F9156B" w:rsidP="00FF0FB9">
      <w:pPr>
        <w:numPr>
          <w:ilvl w:val="0"/>
          <w:numId w:val="21"/>
        </w:numPr>
        <w:spacing w:after="120"/>
        <w:ind w:left="357" w:hanging="357"/>
        <w:jc w:val="both"/>
        <w:rPr>
          <w:szCs w:val="24"/>
        </w:rPr>
      </w:pPr>
      <w:r w:rsidRPr="00F9156B">
        <w:rPr>
          <w:szCs w:val="24"/>
        </w:rPr>
        <w:t xml:space="preserve">We have read and understood the information contained in the London Councils European Social Fund Community Employment Programme 2014-2020 London Borough of </w:t>
      </w:r>
      <w:r w:rsidR="00944247">
        <w:rPr>
          <w:rFonts w:cs="Arial"/>
        </w:rPr>
        <w:t>Tower Hamlets</w:t>
      </w:r>
      <w:r w:rsidRPr="00F9156B">
        <w:rPr>
          <w:szCs w:val="24"/>
        </w:rPr>
        <w:t xml:space="preserve"> Application Prospectus.</w:t>
      </w:r>
    </w:p>
    <w:p w:rsidR="00F9156B" w:rsidRPr="00F9156B" w:rsidRDefault="00F9156B" w:rsidP="00FF0FB9">
      <w:pPr>
        <w:numPr>
          <w:ilvl w:val="0"/>
          <w:numId w:val="21"/>
        </w:numPr>
        <w:spacing w:after="120"/>
        <w:ind w:left="357" w:hanging="357"/>
        <w:jc w:val="both"/>
        <w:rPr>
          <w:szCs w:val="24"/>
        </w:rPr>
      </w:pPr>
      <w:r w:rsidRPr="00F9156B">
        <w:rPr>
          <w:szCs w:val="24"/>
        </w:rPr>
        <w:t>We agree to provide all additional documents required.</w:t>
      </w:r>
    </w:p>
    <w:p w:rsidR="00F9156B" w:rsidRPr="00F9156B" w:rsidRDefault="00F9156B" w:rsidP="00FF0FB9">
      <w:pPr>
        <w:numPr>
          <w:ilvl w:val="0"/>
          <w:numId w:val="21"/>
        </w:numPr>
        <w:spacing w:after="120"/>
        <w:ind w:left="357" w:hanging="357"/>
        <w:jc w:val="both"/>
        <w:rPr>
          <w:szCs w:val="24"/>
        </w:rPr>
      </w:pPr>
      <w:r w:rsidRPr="00F9156B">
        <w:rPr>
          <w:szCs w:val="24"/>
        </w:rPr>
        <w:t>We agree to London Councils undertaking a credit check as part of the application process.</w:t>
      </w:r>
    </w:p>
    <w:p w:rsidR="00F9156B" w:rsidRPr="00F9156B" w:rsidRDefault="00F9156B" w:rsidP="00FF0FB9">
      <w:pPr>
        <w:numPr>
          <w:ilvl w:val="0"/>
          <w:numId w:val="21"/>
        </w:numPr>
        <w:spacing w:after="120"/>
        <w:ind w:left="357"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FF0FB9">
      <w:pPr>
        <w:numPr>
          <w:ilvl w:val="0"/>
          <w:numId w:val="21"/>
        </w:numPr>
        <w:spacing w:after="120"/>
        <w:ind w:left="357" w:hanging="357"/>
        <w:jc w:val="both"/>
        <w:rPr>
          <w:szCs w:val="24"/>
        </w:rPr>
      </w:pPr>
      <w:r w:rsidRPr="00F9156B">
        <w:rPr>
          <w:szCs w:val="24"/>
        </w:rPr>
        <w:t>We confirm the proposed activity as detailed in this application is within the objectives of our organisations constitution.</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227E3D" w:rsidTr="00BB5B30">
        <w:trPr>
          <w:trHeight w:val="285"/>
        </w:trPr>
        <w:tc>
          <w:tcPr>
            <w:tcW w:w="3686" w:type="dxa"/>
            <w:tcBorders>
              <w:top w:val="nil"/>
              <w:left w:val="nil"/>
              <w:bottom w:val="nil"/>
              <w:right w:val="single" w:sz="4" w:space="0" w:color="auto"/>
            </w:tcBorders>
            <w:vAlign w:val="center"/>
          </w:tcPr>
          <w:p w:rsidR="00F9156B" w:rsidRPr="00227E3D" w:rsidRDefault="00F9156B" w:rsidP="00BB5B30">
            <w:pPr>
              <w:spacing w:before="120" w:after="120"/>
              <w:ind w:right="-108"/>
              <w:rPr>
                <w:rFonts w:cs="Arial"/>
                <w:b/>
                <w:szCs w:val="24"/>
              </w:rPr>
            </w:pPr>
            <w:r w:rsidRPr="00227E3D">
              <w:rPr>
                <w:rFonts w:cs="Arial"/>
                <w:b/>
                <w:szCs w:val="24"/>
              </w:rPr>
              <w:t>Name</w:t>
            </w:r>
          </w:p>
        </w:tc>
        <w:tc>
          <w:tcPr>
            <w:tcW w:w="5386" w:type="dxa"/>
            <w:tcBorders>
              <w:top w:val="single" w:sz="4" w:space="0" w:color="auto"/>
              <w:left w:val="single" w:sz="4" w:space="0" w:color="auto"/>
              <w:bottom w:val="nil"/>
              <w:right w:val="single" w:sz="4" w:space="0" w:color="auto"/>
            </w:tcBorders>
            <w:vAlign w:val="center"/>
          </w:tcPr>
          <w:p w:rsidR="00F9156B" w:rsidRPr="00227E3D" w:rsidRDefault="001D5718" w:rsidP="00BB5B30">
            <w:pPr>
              <w:spacing w:before="120" w:after="120"/>
              <w:ind w:right="850"/>
              <w:rPr>
                <w:rFonts w:cs="Arial"/>
                <w:szCs w:val="24"/>
              </w:rPr>
            </w:pPr>
            <w:sdt>
              <w:sdtPr>
                <w:rPr>
                  <w:rFonts w:cs="Arial"/>
                  <w:szCs w:val="24"/>
                </w:rPr>
                <w:id w:val="602069620"/>
                <w:placeholder>
                  <w:docPart w:val="DC8944777621441A92D3C54FACB82270"/>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BB5B30">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BB5B30">
            <w:pPr>
              <w:rPr>
                <w:rFonts w:cs="Arial"/>
                <w:i/>
                <w:szCs w:val="24"/>
              </w:rPr>
            </w:pPr>
          </w:p>
        </w:tc>
      </w:tr>
      <w:tr w:rsidR="00F9156B" w:rsidRPr="00227E3D" w:rsidTr="00BB5B30">
        <w:trPr>
          <w:trHeight w:val="285"/>
        </w:trPr>
        <w:tc>
          <w:tcPr>
            <w:tcW w:w="3686" w:type="dxa"/>
            <w:tcBorders>
              <w:top w:val="nil"/>
              <w:left w:val="nil"/>
              <w:bottom w:val="nil"/>
              <w:right w:val="single" w:sz="4" w:space="0" w:color="auto"/>
            </w:tcBorders>
            <w:vAlign w:val="center"/>
          </w:tcPr>
          <w:p w:rsidR="00F9156B" w:rsidRPr="00227E3D" w:rsidRDefault="00F9156B" w:rsidP="00BB5B30">
            <w:pPr>
              <w:spacing w:before="120" w:after="120"/>
              <w:ind w:right="-108"/>
              <w:rPr>
                <w:rFonts w:cs="Arial"/>
                <w:b/>
                <w:szCs w:val="24"/>
              </w:rPr>
            </w:pPr>
            <w:r w:rsidRPr="00227E3D">
              <w:rPr>
                <w:rFonts w:cs="Arial"/>
                <w:b/>
                <w:szCs w:val="24"/>
              </w:rPr>
              <w:t>Position</w:t>
            </w:r>
          </w:p>
        </w:tc>
        <w:tc>
          <w:tcPr>
            <w:tcW w:w="5386" w:type="dxa"/>
            <w:tcBorders>
              <w:top w:val="single" w:sz="4" w:space="0" w:color="auto"/>
              <w:left w:val="single" w:sz="4" w:space="0" w:color="auto"/>
              <w:bottom w:val="nil"/>
              <w:right w:val="single" w:sz="4" w:space="0" w:color="auto"/>
            </w:tcBorders>
            <w:vAlign w:val="center"/>
          </w:tcPr>
          <w:p w:rsidR="00F9156B" w:rsidRPr="00227E3D" w:rsidRDefault="001D5718" w:rsidP="00BB5B30">
            <w:pPr>
              <w:spacing w:before="120" w:after="120"/>
              <w:ind w:right="850"/>
              <w:rPr>
                <w:rFonts w:cs="Arial"/>
                <w:szCs w:val="24"/>
              </w:rPr>
            </w:pPr>
            <w:sdt>
              <w:sdtPr>
                <w:rPr>
                  <w:rFonts w:cs="Arial"/>
                  <w:szCs w:val="24"/>
                </w:rPr>
                <w:id w:val="1919757229"/>
                <w:placeholder>
                  <w:docPart w:val="70200EDEFA234AE389299BF6D16B9BE4"/>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BB5B30">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BB5B30">
            <w:pPr>
              <w:rPr>
                <w:rFonts w:cs="Arial"/>
                <w:i/>
                <w:szCs w:val="24"/>
              </w:rPr>
            </w:pPr>
          </w:p>
        </w:tc>
      </w:tr>
      <w:tr w:rsidR="00F9156B" w:rsidRPr="00227E3D" w:rsidTr="00BB5B30">
        <w:trPr>
          <w:trHeight w:val="285"/>
        </w:trPr>
        <w:tc>
          <w:tcPr>
            <w:tcW w:w="3686" w:type="dxa"/>
            <w:tcBorders>
              <w:top w:val="nil"/>
              <w:left w:val="nil"/>
              <w:bottom w:val="nil"/>
              <w:right w:val="single" w:sz="4" w:space="0" w:color="auto"/>
            </w:tcBorders>
            <w:vAlign w:val="center"/>
          </w:tcPr>
          <w:p w:rsidR="00F9156B" w:rsidRPr="00227E3D" w:rsidRDefault="00F9156B" w:rsidP="00BB5B30">
            <w:pPr>
              <w:spacing w:before="120" w:after="120"/>
              <w:ind w:right="-108"/>
              <w:rPr>
                <w:rFonts w:cs="Arial"/>
                <w:b/>
                <w:szCs w:val="24"/>
              </w:rPr>
            </w:pPr>
            <w:r w:rsidRPr="00227E3D">
              <w:rPr>
                <w:rFonts w:cs="Arial"/>
                <w:b/>
                <w:szCs w:val="24"/>
              </w:rPr>
              <w:t>Date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227E3D" w:rsidRDefault="001D5718" w:rsidP="00BB5B30">
            <w:pPr>
              <w:spacing w:before="120" w:after="120"/>
              <w:ind w:right="850"/>
              <w:rPr>
                <w:rFonts w:cs="Arial"/>
                <w:szCs w:val="24"/>
              </w:rPr>
            </w:pPr>
            <w:sdt>
              <w:sdtPr>
                <w:rPr>
                  <w:rFonts w:cs="Arial"/>
                  <w:szCs w:val="24"/>
                </w:rPr>
                <w:id w:val="1886058674"/>
                <w:placeholder>
                  <w:docPart w:val="E62EB54BC6A14CEE94CD48CF288EC99D"/>
                </w:placeholder>
                <w:showingPlcHdr/>
              </w:sdtPr>
              <w:sdtEndPr/>
              <w:sdtContent>
                <w:r w:rsidR="00294DFA" w:rsidRPr="00227E3D">
                  <w:rPr>
                    <w:rStyle w:val="PlaceholderText"/>
                    <w:rFonts w:eastAsiaTheme="minorHAnsi"/>
                    <w:szCs w:val="24"/>
                  </w:rPr>
                  <w:t>Click or tap here to enter text.</w:t>
                </w:r>
              </w:sdtContent>
            </w:sdt>
          </w:p>
        </w:tc>
      </w:tr>
      <w:tr w:rsidR="00F9156B" w:rsidRPr="00227E3D" w:rsidTr="00F9156B">
        <w:trPr>
          <w:trHeight w:hRule="exact" w:val="142"/>
        </w:trPr>
        <w:tc>
          <w:tcPr>
            <w:tcW w:w="3686" w:type="dxa"/>
            <w:tcBorders>
              <w:top w:val="nil"/>
              <w:left w:val="nil"/>
              <w:bottom w:val="nil"/>
              <w:right w:val="nil"/>
            </w:tcBorders>
            <w:vAlign w:val="center"/>
          </w:tcPr>
          <w:p w:rsidR="00F9156B" w:rsidRPr="00227E3D"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227E3D" w:rsidRDefault="00F9156B" w:rsidP="00F9156B">
            <w:pPr>
              <w:rPr>
                <w:rFonts w:cs="Arial"/>
                <w:i/>
                <w:szCs w:val="24"/>
              </w:rPr>
            </w:pPr>
          </w:p>
        </w:tc>
      </w:tr>
      <w:tr w:rsidR="00F9156B" w:rsidRPr="00227E3D" w:rsidTr="00F9156B">
        <w:trPr>
          <w:trHeight w:val="285"/>
        </w:trPr>
        <w:tc>
          <w:tcPr>
            <w:tcW w:w="3686" w:type="dxa"/>
            <w:tcBorders>
              <w:top w:val="nil"/>
              <w:left w:val="nil"/>
              <w:bottom w:val="nil"/>
              <w:right w:val="single" w:sz="4" w:space="0" w:color="auto"/>
            </w:tcBorders>
            <w:vAlign w:val="center"/>
          </w:tcPr>
          <w:p w:rsidR="00F9156B" w:rsidRPr="00227E3D" w:rsidRDefault="00F9156B" w:rsidP="00F9156B">
            <w:pPr>
              <w:ind w:right="-108"/>
              <w:rPr>
                <w:rFonts w:cs="Arial"/>
                <w:b/>
                <w:szCs w:val="24"/>
              </w:rPr>
            </w:pPr>
            <w:r w:rsidRPr="00227E3D">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227E3D" w:rsidRDefault="00F9156B" w:rsidP="00BB5B30">
            <w:pPr>
              <w:spacing w:before="240" w:after="240"/>
              <w:ind w:right="851"/>
              <w:rPr>
                <w:rFonts w:cs="Arial"/>
                <w:szCs w:val="24"/>
              </w:rPr>
            </w:pPr>
          </w:p>
        </w:tc>
      </w:tr>
    </w:tbl>
    <w:p w:rsidR="00F9156B" w:rsidRPr="00F9156B" w:rsidRDefault="00F9156B" w:rsidP="00F9156B">
      <w:pPr>
        <w:rPr>
          <w:szCs w:val="24"/>
        </w:rPr>
      </w:pPr>
    </w:p>
    <w:p w:rsidR="00F9156B" w:rsidRPr="00F9156B" w:rsidRDefault="00F9156B" w:rsidP="00F9156B">
      <w:pPr>
        <w:ind w:right="850"/>
        <w:rPr>
          <w:szCs w:val="24"/>
        </w:rPr>
      </w:pPr>
    </w:p>
    <w:p w:rsidR="00F9156B" w:rsidRPr="00F9156B" w:rsidRDefault="00F9156B" w:rsidP="00F9156B">
      <w:pPr>
        <w:spacing w:before="120" w:line="360" w:lineRule="auto"/>
        <w:ind w:right="851"/>
        <w:rPr>
          <w:rFonts w:cs="Arial"/>
          <w:b/>
          <w:bCs/>
        </w:rPr>
      </w:pPr>
    </w:p>
    <w:p w:rsidR="00F9156B" w:rsidRPr="00F9156B" w:rsidRDefault="00F9156B" w:rsidP="00F9156B"/>
    <w:p w:rsidR="00F9156B" w:rsidRPr="00F9156B" w:rsidRDefault="00F9156B">
      <w:pPr>
        <w:spacing w:after="200" w:line="276" w:lineRule="auto"/>
        <w:rPr>
          <w:rFonts w:cs="Arial"/>
          <w:b/>
          <w:kern w:val="28"/>
          <w:sz w:val="32"/>
          <w:szCs w:val="32"/>
        </w:rPr>
      </w:pPr>
    </w:p>
    <w:sectPr w:rsidR="00F9156B" w:rsidRPr="00F9156B" w:rsidSect="00CA6661">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0C" w:rsidRDefault="008A6D0C" w:rsidP="00CA6661">
      <w:r>
        <w:separator/>
      </w:r>
    </w:p>
  </w:endnote>
  <w:endnote w:type="continuationSeparator" w:id="0">
    <w:p w:rsidR="008A6D0C" w:rsidRDefault="008A6D0C"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0C" w:rsidRDefault="008A6D0C" w:rsidP="00CA6661">
      <w:r>
        <w:separator/>
      </w:r>
    </w:p>
  </w:footnote>
  <w:footnote w:type="continuationSeparator" w:id="0">
    <w:p w:rsidR="008A6D0C" w:rsidRDefault="008A6D0C"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8A6D0C" w:rsidRPr="00C71AD0" w:rsidTr="00F519D8">
      <w:trPr>
        <w:trHeight w:val="1276"/>
      </w:trPr>
      <w:tc>
        <w:tcPr>
          <w:tcW w:w="3085" w:type="dxa"/>
          <w:shd w:val="clear" w:color="auto" w:fill="auto"/>
        </w:tcPr>
        <w:p w:rsidR="008A6D0C" w:rsidRPr="00C71AD0" w:rsidRDefault="008A6D0C" w:rsidP="00F519D8">
          <w:pPr>
            <w:pStyle w:val="Normal1"/>
            <w:rPr>
              <w:i/>
            </w:rPr>
          </w:pPr>
          <w:r>
            <w:rPr>
              <w:noProof/>
              <w:lang w:eastAsia="en-GB"/>
            </w:rPr>
            <w:drawing>
              <wp:anchor distT="0" distB="0" distL="114300" distR="114300" simplePos="0" relativeHeight="251661312" behindDoc="0" locked="0" layoutInCell="1" allowOverlap="1" wp14:anchorId="4CBF1981" wp14:editId="5A42377D">
                <wp:simplePos x="0" y="0"/>
                <wp:positionH relativeFrom="column">
                  <wp:posOffset>-17780</wp:posOffset>
                </wp:positionH>
                <wp:positionV relativeFrom="paragraph">
                  <wp:posOffset>4750</wp:posOffset>
                </wp:positionV>
                <wp:extent cx="1440000" cy="667295"/>
                <wp:effectExtent l="0" t="0" r="8255" b="0"/>
                <wp:wrapNone/>
                <wp:docPr id="4"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222222</w:t>
          </w:r>
        </w:p>
        <w:p w:rsidR="008A6D0C" w:rsidRPr="00C71AD0" w:rsidRDefault="008A6D0C" w:rsidP="00F519D8">
          <w:pPr>
            <w:pStyle w:val="Normal1"/>
            <w:rPr>
              <w:i/>
            </w:rPr>
          </w:pPr>
        </w:p>
        <w:p w:rsidR="008A6D0C" w:rsidRPr="00C71AD0" w:rsidRDefault="008A6D0C" w:rsidP="00F519D8">
          <w:pPr>
            <w:pStyle w:val="Normal1"/>
            <w:rPr>
              <w:i/>
            </w:rPr>
          </w:pPr>
        </w:p>
      </w:tc>
      <w:tc>
        <w:tcPr>
          <w:tcW w:w="3847" w:type="dxa"/>
          <w:shd w:val="clear" w:color="auto" w:fill="auto"/>
        </w:tcPr>
        <w:p w:rsidR="008A6D0C" w:rsidRPr="00C71AD0" w:rsidRDefault="008A6D0C" w:rsidP="00F519D8">
          <w:pPr>
            <w:pStyle w:val="Normal1"/>
            <w:jc w:val="center"/>
            <w:rPr>
              <w:i/>
            </w:rPr>
          </w:pPr>
          <w:r>
            <w:rPr>
              <w:noProof/>
              <w:lang w:eastAsia="en-GB"/>
            </w:rPr>
            <w:drawing>
              <wp:inline distT="0" distB="0" distL="0" distR="0" wp14:anchorId="25D32F1E" wp14:editId="31C3533D">
                <wp:extent cx="2210268" cy="544153"/>
                <wp:effectExtent l="0" t="0" r="0" b="8890"/>
                <wp:docPr id="6"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rsidR="008A6D0C" w:rsidRPr="00C71AD0" w:rsidRDefault="008A6D0C" w:rsidP="00F519D8">
          <w:pPr>
            <w:pStyle w:val="Normal1"/>
            <w:jc w:val="right"/>
            <w:rPr>
              <w:i/>
            </w:rPr>
          </w:pPr>
          <w:r w:rsidRPr="00D46C33">
            <w:rPr>
              <w:rFonts w:ascii="Arial" w:hAnsi="Arial" w:cs="Times New Roman"/>
              <w:noProof/>
              <w:color w:val="auto"/>
              <w:sz w:val="24"/>
              <w:szCs w:val="20"/>
              <w:lang w:eastAsia="en-GB"/>
            </w:rPr>
            <w:drawing>
              <wp:inline distT="0" distB="0" distL="0" distR="0" wp14:anchorId="2D5D0D9F" wp14:editId="65E06B05">
                <wp:extent cx="984200" cy="666000"/>
                <wp:effectExtent l="0" t="0" r="6985" b="1270"/>
                <wp:docPr id="7" name="Picture 7" descr="\\docserver\UsersFlderRedirect\selina.young\Desktop\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cserver\UsersFlderRedirect\selina.young\Desktop\TH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200" cy="666000"/>
                        </a:xfrm>
                        <a:prstGeom prst="rect">
                          <a:avLst/>
                        </a:prstGeom>
                        <a:noFill/>
                        <a:ln>
                          <a:noFill/>
                        </a:ln>
                      </pic:spPr>
                    </pic:pic>
                  </a:graphicData>
                </a:graphic>
              </wp:inline>
            </w:drawing>
          </w:r>
        </w:p>
      </w:tc>
    </w:tr>
  </w:tbl>
  <w:p w:rsidR="008A6D0C" w:rsidRDefault="008A6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gridCol w:w="4725"/>
    </w:tblGrid>
    <w:tr w:rsidR="008A6D0C" w:rsidTr="00571C9D">
      <w:tc>
        <w:tcPr>
          <w:tcW w:w="4724" w:type="dxa"/>
        </w:tcPr>
        <w:p w:rsidR="008A6D0C" w:rsidRDefault="008A6D0C">
          <w:pPr>
            <w:pStyle w:val="Header"/>
          </w:pPr>
          <w:r>
            <w:rPr>
              <w:noProof/>
              <w:lang w:eastAsia="en-GB"/>
            </w:rPr>
            <w:drawing>
              <wp:anchor distT="0" distB="0" distL="114300" distR="114300" simplePos="0" relativeHeight="251663360" behindDoc="0" locked="0" layoutInCell="1" allowOverlap="1" wp14:anchorId="73736B67" wp14:editId="2DEC549E">
                <wp:simplePos x="0" y="0"/>
                <wp:positionH relativeFrom="column">
                  <wp:posOffset>-25400</wp:posOffset>
                </wp:positionH>
                <wp:positionV relativeFrom="paragraph">
                  <wp:posOffset>-5080</wp:posOffset>
                </wp:positionV>
                <wp:extent cx="1440000" cy="667295"/>
                <wp:effectExtent l="0" t="0" r="8255" b="0"/>
                <wp:wrapNone/>
                <wp:docPr id="11"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dxa"/>
        </w:tcPr>
        <w:p w:rsidR="008A6D0C" w:rsidRDefault="008A6D0C" w:rsidP="00571C9D">
          <w:pPr>
            <w:pStyle w:val="Header"/>
            <w:jc w:val="center"/>
          </w:pPr>
          <w:r>
            <w:rPr>
              <w:noProof/>
              <w:lang w:eastAsia="en-GB"/>
            </w:rPr>
            <w:drawing>
              <wp:inline distT="0" distB="0" distL="0" distR="0" wp14:anchorId="5E76F129" wp14:editId="140EA1D7">
                <wp:extent cx="2210268" cy="544153"/>
                <wp:effectExtent l="0" t="0" r="0" b="8890"/>
                <wp:docPr id="12"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5" w:type="dxa"/>
        </w:tcPr>
        <w:p w:rsidR="008A6D0C" w:rsidRDefault="008A6D0C" w:rsidP="00571C9D">
          <w:pPr>
            <w:pStyle w:val="Header"/>
            <w:jc w:val="right"/>
          </w:pPr>
          <w:r w:rsidRPr="00D46C33">
            <w:rPr>
              <w:noProof/>
              <w:lang w:eastAsia="en-GB"/>
            </w:rPr>
            <w:drawing>
              <wp:inline distT="0" distB="0" distL="0" distR="0" wp14:anchorId="106376D2" wp14:editId="52D2153A">
                <wp:extent cx="984200" cy="666000"/>
                <wp:effectExtent l="0" t="0" r="6985" b="1270"/>
                <wp:docPr id="13" name="Picture 13" descr="\\docserver\UsersFlderRedirect\selina.young\Desktop\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cserver\UsersFlderRedirect\selina.young\Desktop\TH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200" cy="666000"/>
                        </a:xfrm>
                        <a:prstGeom prst="rect">
                          <a:avLst/>
                        </a:prstGeom>
                        <a:noFill/>
                        <a:ln>
                          <a:noFill/>
                        </a:ln>
                      </pic:spPr>
                    </pic:pic>
                  </a:graphicData>
                </a:graphic>
              </wp:inline>
            </w:drawing>
          </w:r>
        </w:p>
      </w:tc>
    </w:tr>
  </w:tbl>
  <w:p w:rsidR="008A6D0C" w:rsidRDefault="008A6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0C" w:rsidRDefault="008A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C99"/>
    <w:multiLevelType w:val="hybridMultilevel"/>
    <w:tmpl w:val="C0FC165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059668E2"/>
    <w:multiLevelType w:val="multilevel"/>
    <w:tmpl w:val="D49AA58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4587E"/>
    <w:multiLevelType w:val="multilevel"/>
    <w:tmpl w:val="425E8D2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AC728D"/>
    <w:multiLevelType w:val="hybridMultilevel"/>
    <w:tmpl w:val="B5D42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230F2EAC"/>
    <w:multiLevelType w:val="hybridMultilevel"/>
    <w:tmpl w:val="51A21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DA12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015283"/>
    <w:multiLevelType w:val="hybridMultilevel"/>
    <w:tmpl w:val="5B6E057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6">
    <w:nsid w:val="3C1E0C90"/>
    <w:multiLevelType w:val="hybridMultilevel"/>
    <w:tmpl w:val="DE40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E5F0207"/>
    <w:multiLevelType w:val="hybridMultilevel"/>
    <w:tmpl w:val="D6A88B4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E3522"/>
    <w:multiLevelType w:val="hybridMultilevel"/>
    <w:tmpl w:val="3B06D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065F1B"/>
    <w:multiLevelType w:val="hybridMultilevel"/>
    <w:tmpl w:val="C4BC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8A4057"/>
    <w:multiLevelType w:val="hybridMultilevel"/>
    <w:tmpl w:val="3852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D67F67"/>
    <w:multiLevelType w:val="hybridMultilevel"/>
    <w:tmpl w:val="7B223562"/>
    <w:lvl w:ilvl="0" w:tplc="08090005">
      <w:start w:val="1"/>
      <w:numFmt w:val="bullet"/>
      <w:lvlText w:val=""/>
      <w:lvlJc w:val="left"/>
      <w:pPr>
        <w:ind w:left="-54" w:hanging="360"/>
      </w:pPr>
      <w:rPr>
        <w:rFonts w:ascii="Wingdings" w:hAnsi="Wingdings"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8">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9B7224"/>
    <w:multiLevelType w:val="hybridMultilevel"/>
    <w:tmpl w:val="4B72D8C8"/>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31">
    <w:nsid w:val="7D0153E4"/>
    <w:multiLevelType w:val="hybridMultilevel"/>
    <w:tmpl w:val="3E8AC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1D3E17"/>
    <w:multiLevelType w:val="multilevel"/>
    <w:tmpl w:val="A19EC13E"/>
    <w:lvl w:ilvl="0">
      <w:start w:val="4"/>
      <w:numFmt w:val="decimal"/>
      <w:lvlText w:val="%1"/>
      <w:lvlJc w:val="lef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29"/>
  </w:num>
  <w:num w:numId="4">
    <w:abstractNumId w:val="5"/>
  </w:num>
  <w:num w:numId="5">
    <w:abstractNumId w:val="6"/>
  </w:num>
  <w:num w:numId="6">
    <w:abstractNumId w:val="3"/>
  </w:num>
  <w:num w:numId="7">
    <w:abstractNumId w:val="14"/>
  </w:num>
  <w:num w:numId="8">
    <w:abstractNumId w:val="20"/>
  </w:num>
  <w:num w:numId="9">
    <w:abstractNumId w:val="13"/>
  </w:num>
  <w:num w:numId="10">
    <w:abstractNumId w:val="32"/>
  </w:num>
  <w:num w:numId="11">
    <w:abstractNumId w:val="27"/>
  </w:num>
  <w:num w:numId="12">
    <w:abstractNumId w:val="2"/>
  </w:num>
  <w:num w:numId="13">
    <w:abstractNumId w:val="9"/>
  </w:num>
  <w:num w:numId="14">
    <w:abstractNumId w:val="7"/>
  </w:num>
  <w:num w:numId="15">
    <w:abstractNumId w:val="26"/>
  </w:num>
  <w:num w:numId="16">
    <w:abstractNumId w:val="19"/>
  </w:num>
  <w:num w:numId="17">
    <w:abstractNumId w:val="10"/>
  </w:num>
  <w:num w:numId="18">
    <w:abstractNumId w:val="28"/>
  </w:num>
  <w:num w:numId="19">
    <w:abstractNumId w:val="17"/>
  </w:num>
  <w:num w:numId="20">
    <w:abstractNumId w:val="11"/>
  </w:num>
  <w:num w:numId="21">
    <w:abstractNumId w:val="18"/>
  </w:num>
  <w:num w:numId="22">
    <w:abstractNumId w:val="8"/>
  </w:num>
  <w:num w:numId="23">
    <w:abstractNumId w:val="4"/>
  </w:num>
  <w:num w:numId="24">
    <w:abstractNumId w:val="15"/>
  </w:num>
  <w:num w:numId="25">
    <w:abstractNumId w:val="25"/>
  </w:num>
  <w:num w:numId="26">
    <w:abstractNumId w:val="16"/>
  </w:num>
  <w:num w:numId="27">
    <w:abstractNumId w:val="22"/>
  </w:num>
  <w:num w:numId="28">
    <w:abstractNumId w:val="1"/>
  </w:num>
  <w:num w:numId="29">
    <w:abstractNumId w:val="30"/>
  </w:num>
  <w:num w:numId="30">
    <w:abstractNumId w:val="24"/>
  </w:num>
  <w:num w:numId="31">
    <w:abstractNumId w:val="31"/>
  </w:num>
  <w:num w:numId="32">
    <w:abstractNumId w:val="12"/>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MfMpUqu9I7Z8fpUA9/7swPbMjo=" w:salt="wMb2JGSShfJss+EyL00nq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157FC"/>
    <w:rsid w:val="00022CA8"/>
    <w:rsid w:val="00083B22"/>
    <w:rsid w:val="00091911"/>
    <w:rsid w:val="000A23F1"/>
    <w:rsid w:val="000C2FA0"/>
    <w:rsid w:val="000C5FF2"/>
    <w:rsid w:val="000E4165"/>
    <w:rsid w:val="000F7BE7"/>
    <w:rsid w:val="00107349"/>
    <w:rsid w:val="001302AB"/>
    <w:rsid w:val="00155536"/>
    <w:rsid w:val="001624F5"/>
    <w:rsid w:val="001774FC"/>
    <w:rsid w:val="0019214C"/>
    <w:rsid w:val="001A664E"/>
    <w:rsid w:val="001D0DB4"/>
    <w:rsid w:val="001D5718"/>
    <w:rsid w:val="001D5912"/>
    <w:rsid w:val="001F677B"/>
    <w:rsid w:val="002022A4"/>
    <w:rsid w:val="002071C3"/>
    <w:rsid w:val="0021088C"/>
    <w:rsid w:val="00227E3D"/>
    <w:rsid w:val="002306EA"/>
    <w:rsid w:val="00241993"/>
    <w:rsid w:val="00267EBC"/>
    <w:rsid w:val="00291D2B"/>
    <w:rsid w:val="00292E97"/>
    <w:rsid w:val="00294DFA"/>
    <w:rsid w:val="002E71B2"/>
    <w:rsid w:val="002F6CCF"/>
    <w:rsid w:val="0030665E"/>
    <w:rsid w:val="00306E54"/>
    <w:rsid w:val="003817EF"/>
    <w:rsid w:val="003B075A"/>
    <w:rsid w:val="003B1AD6"/>
    <w:rsid w:val="004004F3"/>
    <w:rsid w:val="00420F32"/>
    <w:rsid w:val="004306B3"/>
    <w:rsid w:val="00443DB3"/>
    <w:rsid w:val="004765CD"/>
    <w:rsid w:val="00486C74"/>
    <w:rsid w:val="00492541"/>
    <w:rsid w:val="004B0915"/>
    <w:rsid w:val="004B5E8B"/>
    <w:rsid w:val="004C66AD"/>
    <w:rsid w:val="004E04F6"/>
    <w:rsid w:val="004E4524"/>
    <w:rsid w:val="00544660"/>
    <w:rsid w:val="00566651"/>
    <w:rsid w:val="00571C9D"/>
    <w:rsid w:val="005828F6"/>
    <w:rsid w:val="00590FC9"/>
    <w:rsid w:val="00592957"/>
    <w:rsid w:val="005A5027"/>
    <w:rsid w:val="005B7D5D"/>
    <w:rsid w:val="005B7D96"/>
    <w:rsid w:val="006003ED"/>
    <w:rsid w:val="00606C8E"/>
    <w:rsid w:val="00616562"/>
    <w:rsid w:val="00621704"/>
    <w:rsid w:val="00643AF4"/>
    <w:rsid w:val="00651556"/>
    <w:rsid w:val="00653287"/>
    <w:rsid w:val="006672A7"/>
    <w:rsid w:val="006B55EF"/>
    <w:rsid w:val="006E42B6"/>
    <w:rsid w:val="006E497D"/>
    <w:rsid w:val="006E55E8"/>
    <w:rsid w:val="0070179D"/>
    <w:rsid w:val="00707C52"/>
    <w:rsid w:val="00781CE6"/>
    <w:rsid w:val="007A3D74"/>
    <w:rsid w:val="007B4701"/>
    <w:rsid w:val="007D2C9D"/>
    <w:rsid w:val="007D3313"/>
    <w:rsid w:val="007E4C11"/>
    <w:rsid w:val="007F0243"/>
    <w:rsid w:val="00832756"/>
    <w:rsid w:val="008427F1"/>
    <w:rsid w:val="00856715"/>
    <w:rsid w:val="0088183F"/>
    <w:rsid w:val="00885F2A"/>
    <w:rsid w:val="008976C3"/>
    <w:rsid w:val="008A6D0C"/>
    <w:rsid w:val="008B4617"/>
    <w:rsid w:val="008D2F3D"/>
    <w:rsid w:val="008E7E80"/>
    <w:rsid w:val="0091299D"/>
    <w:rsid w:val="009179B8"/>
    <w:rsid w:val="00922DEC"/>
    <w:rsid w:val="00931D1A"/>
    <w:rsid w:val="00944247"/>
    <w:rsid w:val="00963CD4"/>
    <w:rsid w:val="00967919"/>
    <w:rsid w:val="0097198F"/>
    <w:rsid w:val="009821F5"/>
    <w:rsid w:val="00984019"/>
    <w:rsid w:val="00994D0A"/>
    <w:rsid w:val="009C1248"/>
    <w:rsid w:val="00A0363F"/>
    <w:rsid w:val="00A52945"/>
    <w:rsid w:val="00A67A7F"/>
    <w:rsid w:val="00A777A1"/>
    <w:rsid w:val="00AE1187"/>
    <w:rsid w:val="00AF2E83"/>
    <w:rsid w:val="00B000C6"/>
    <w:rsid w:val="00B2165A"/>
    <w:rsid w:val="00B51329"/>
    <w:rsid w:val="00B5585C"/>
    <w:rsid w:val="00B856EA"/>
    <w:rsid w:val="00B9276A"/>
    <w:rsid w:val="00BB1484"/>
    <w:rsid w:val="00BB5B30"/>
    <w:rsid w:val="00BB791B"/>
    <w:rsid w:val="00BC046E"/>
    <w:rsid w:val="00BC2C07"/>
    <w:rsid w:val="00BD6ED4"/>
    <w:rsid w:val="00C36E3C"/>
    <w:rsid w:val="00C42D56"/>
    <w:rsid w:val="00CA0F7E"/>
    <w:rsid w:val="00CA6661"/>
    <w:rsid w:val="00CC702F"/>
    <w:rsid w:val="00CD391D"/>
    <w:rsid w:val="00CD41AD"/>
    <w:rsid w:val="00CF72AC"/>
    <w:rsid w:val="00D022C6"/>
    <w:rsid w:val="00D17E1E"/>
    <w:rsid w:val="00D27299"/>
    <w:rsid w:val="00D373A6"/>
    <w:rsid w:val="00D45982"/>
    <w:rsid w:val="00D45BFE"/>
    <w:rsid w:val="00D61F96"/>
    <w:rsid w:val="00D6720C"/>
    <w:rsid w:val="00D951A3"/>
    <w:rsid w:val="00DA2B39"/>
    <w:rsid w:val="00E214ED"/>
    <w:rsid w:val="00E2612F"/>
    <w:rsid w:val="00E5277D"/>
    <w:rsid w:val="00E62EC2"/>
    <w:rsid w:val="00E6716C"/>
    <w:rsid w:val="00E705CD"/>
    <w:rsid w:val="00E90BBF"/>
    <w:rsid w:val="00E926A2"/>
    <w:rsid w:val="00EA23EA"/>
    <w:rsid w:val="00EB0EA9"/>
    <w:rsid w:val="00EB18A6"/>
    <w:rsid w:val="00EB3CC0"/>
    <w:rsid w:val="00EB493F"/>
    <w:rsid w:val="00EC057C"/>
    <w:rsid w:val="00EE4252"/>
    <w:rsid w:val="00F1101F"/>
    <w:rsid w:val="00F11521"/>
    <w:rsid w:val="00F410DC"/>
    <w:rsid w:val="00F476F4"/>
    <w:rsid w:val="00F50099"/>
    <w:rsid w:val="00F519D8"/>
    <w:rsid w:val="00F55563"/>
    <w:rsid w:val="00F57A20"/>
    <w:rsid w:val="00F9156B"/>
    <w:rsid w:val="00FA75D9"/>
    <w:rsid w:val="00FB3048"/>
    <w:rsid w:val="00FD7872"/>
    <w:rsid w:val="00FF0FB9"/>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3D74"/>
  </w:style>
  <w:style w:type="character" w:styleId="PlaceholderText">
    <w:name w:val="Placeholder Text"/>
    <w:basedOn w:val="DefaultParagraphFont"/>
    <w:uiPriority w:val="99"/>
    <w:semiHidden/>
    <w:rsid w:val="009840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3D74"/>
  </w:style>
  <w:style w:type="character" w:styleId="PlaceholderText">
    <w:name w:val="Placeholder Text"/>
    <w:basedOn w:val="DefaultParagraphFont"/>
    <w:uiPriority w:val="99"/>
    <w:semiHidden/>
    <w:rsid w:val="00984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4674">
      <w:bodyDiv w:val="1"/>
      <w:marLeft w:val="0"/>
      <w:marRight w:val="0"/>
      <w:marTop w:val="0"/>
      <w:marBottom w:val="0"/>
      <w:divBdr>
        <w:top w:val="none" w:sz="0" w:space="0" w:color="auto"/>
        <w:left w:val="none" w:sz="0" w:space="0" w:color="auto"/>
        <w:bottom w:val="none" w:sz="0" w:space="0" w:color="auto"/>
        <w:right w:val="none" w:sz="0" w:space="0" w:color="auto"/>
      </w:divBdr>
    </w:div>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538473667">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councils.gov.uk/services/grants/esf" TargetMode="External"/><Relationship Id="rId24" Type="http://schemas.openxmlformats.org/officeDocument/2006/relationships/hyperlink" Target="mailto:funding@londoncouncils.gov.u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5602A88B89420EA4D839961FD2D8FF"/>
        <w:category>
          <w:name w:val="General"/>
          <w:gallery w:val="placeholder"/>
        </w:category>
        <w:types>
          <w:type w:val="bbPlcHdr"/>
        </w:types>
        <w:behaviors>
          <w:behavior w:val="content"/>
        </w:behaviors>
        <w:guid w:val="{34CC2BD2-3FE0-4879-A39A-A9C7FE3477FF}"/>
      </w:docPartPr>
      <w:docPartBody>
        <w:p w:rsidR="007C5A3B" w:rsidRDefault="007C5A3B" w:rsidP="007C5A3B">
          <w:pPr>
            <w:pStyle w:val="065602A88B89420EA4D839961FD2D8FF"/>
          </w:pPr>
          <w:r w:rsidRPr="009D470D">
            <w:rPr>
              <w:rStyle w:val="PlaceholderText"/>
            </w:rPr>
            <w:t>Click or tap here to enter text.</w:t>
          </w:r>
        </w:p>
      </w:docPartBody>
    </w:docPart>
    <w:docPart>
      <w:docPartPr>
        <w:name w:val="1E4728AD447647E099038EAE8C93FDE3"/>
        <w:category>
          <w:name w:val="General"/>
          <w:gallery w:val="placeholder"/>
        </w:category>
        <w:types>
          <w:type w:val="bbPlcHdr"/>
        </w:types>
        <w:behaviors>
          <w:behavior w:val="content"/>
        </w:behaviors>
        <w:guid w:val="{4B5B2829-CFEB-4976-A11A-1D94882065B7}"/>
      </w:docPartPr>
      <w:docPartBody>
        <w:p w:rsidR="007C5A3B" w:rsidRDefault="007C5A3B" w:rsidP="007C5A3B">
          <w:pPr>
            <w:pStyle w:val="1E4728AD447647E099038EAE8C93FDE3"/>
          </w:pPr>
          <w:r w:rsidRPr="009D470D">
            <w:rPr>
              <w:rStyle w:val="PlaceholderText"/>
            </w:rPr>
            <w:t>Click or tap here to enter text.</w:t>
          </w:r>
        </w:p>
      </w:docPartBody>
    </w:docPart>
    <w:docPart>
      <w:docPartPr>
        <w:name w:val="2A787D2A88F8464A9BAF28419B5BFAB7"/>
        <w:category>
          <w:name w:val="General"/>
          <w:gallery w:val="placeholder"/>
        </w:category>
        <w:types>
          <w:type w:val="bbPlcHdr"/>
        </w:types>
        <w:behaviors>
          <w:behavior w:val="content"/>
        </w:behaviors>
        <w:guid w:val="{8DD8AC15-7FBB-4497-8105-132D31804E8F}"/>
      </w:docPartPr>
      <w:docPartBody>
        <w:p w:rsidR="007C5A3B" w:rsidRDefault="007C5A3B" w:rsidP="007C5A3B">
          <w:pPr>
            <w:pStyle w:val="2A787D2A88F8464A9BAF28419B5BFAB7"/>
          </w:pPr>
          <w:r w:rsidRPr="009D470D">
            <w:rPr>
              <w:rStyle w:val="PlaceholderText"/>
            </w:rPr>
            <w:t>Click or tap here to enter text.</w:t>
          </w:r>
        </w:p>
      </w:docPartBody>
    </w:docPart>
    <w:docPart>
      <w:docPartPr>
        <w:name w:val="3A073DE3E08948998BF2E60F1403BA35"/>
        <w:category>
          <w:name w:val="General"/>
          <w:gallery w:val="placeholder"/>
        </w:category>
        <w:types>
          <w:type w:val="bbPlcHdr"/>
        </w:types>
        <w:behaviors>
          <w:behavior w:val="content"/>
        </w:behaviors>
        <w:guid w:val="{F64076CA-ECFA-4ACD-B6DB-B5FE30FB66C8}"/>
      </w:docPartPr>
      <w:docPartBody>
        <w:p w:rsidR="007C5A3B" w:rsidRDefault="007C5A3B" w:rsidP="007C5A3B">
          <w:pPr>
            <w:pStyle w:val="3A073DE3E08948998BF2E60F1403BA35"/>
          </w:pPr>
          <w:r w:rsidRPr="009D470D">
            <w:rPr>
              <w:rStyle w:val="PlaceholderText"/>
            </w:rPr>
            <w:t>Click or tap here to enter text.</w:t>
          </w:r>
        </w:p>
      </w:docPartBody>
    </w:docPart>
    <w:docPart>
      <w:docPartPr>
        <w:name w:val="73E75AFB33124BB1B0261EC37F751448"/>
        <w:category>
          <w:name w:val="General"/>
          <w:gallery w:val="placeholder"/>
        </w:category>
        <w:types>
          <w:type w:val="bbPlcHdr"/>
        </w:types>
        <w:behaviors>
          <w:behavior w:val="content"/>
        </w:behaviors>
        <w:guid w:val="{479181A4-4A71-4CBA-8511-FA42714B7F2E}"/>
      </w:docPartPr>
      <w:docPartBody>
        <w:p w:rsidR="007C5A3B" w:rsidRDefault="007C5A3B" w:rsidP="007C5A3B">
          <w:pPr>
            <w:pStyle w:val="73E75AFB33124BB1B0261EC37F751448"/>
          </w:pPr>
          <w:r w:rsidRPr="009D470D">
            <w:rPr>
              <w:rStyle w:val="PlaceholderText"/>
            </w:rPr>
            <w:t>Click or tap here to enter text.</w:t>
          </w:r>
        </w:p>
      </w:docPartBody>
    </w:docPart>
    <w:docPart>
      <w:docPartPr>
        <w:name w:val="4DC87AD8CA014135B31369B506C75E81"/>
        <w:category>
          <w:name w:val="General"/>
          <w:gallery w:val="placeholder"/>
        </w:category>
        <w:types>
          <w:type w:val="bbPlcHdr"/>
        </w:types>
        <w:behaviors>
          <w:behavior w:val="content"/>
        </w:behaviors>
        <w:guid w:val="{95364B70-55C9-4C2F-92D3-9E69A560753B}"/>
      </w:docPartPr>
      <w:docPartBody>
        <w:p w:rsidR="007C5A3B" w:rsidRDefault="007C5A3B" w:rsidP="007C5A3B">
          <w:pPr>
            <w:pStyle w:val="4DC87AD8CA014135B31369B506C75E81"/>
          </w:pPr>
          <w:r w:rsidRPr="009D470D">
            <w:rPr>
              <w:rStyle w:val="PlaceholderText"/>
            </w:rPr>
            <w:t>Click or tap here to enter text.</w:t>
          </w:r>
        </w:p>
      </w:docPartBody>
    </w:docPart>
    <w:docPart>
      <w:docPartPr>
        <w:name w:val="CBB08443AC4E4E4DAE6EF702BCA1B265"/>
        <w:category>
          <w:name w:val="General"/>
          <w:gallery w:val="placeholder"/>
        </w:category>
        <w:types>
          <w:type w:val="bbPlcHdr"/>
        </w:types>
        <w:behaviors>
          <w:behavior w:val="content"/>
        </w:behaviors>
        <w:guid w:val="{62F0CA16-C30A-4AB5-AFB7-3EEA7D0E5C31}"/>
      </w:docPartPr>
      <w:docPartBody>
        <w:p w:rsidR="007C5A3B" w:rsidRDefault="007C5A3B" w:rsidP="007C5A3B">
          <w:pPr>
            <w:pStyle w:val="CBB08443AC4E4E4DAE6EF702BCA1B265"/>
          </w:pPr>
          <w:r w:rsidRPr="009D470D">
            <w:rPr>
              <w:rStyle w:val="PlaceholderText"/>
            </w:rPr>
            <w:t>Click or tap here to enter text.</w:t>
          </w:r>
        </w:p>
      </w:docPartBody>
    </w:docPart>
    <w:docPart>
      <w:docPartPr>
        <w:name w:val="7B4F18EB41A541D4BB51A8FBACDE8534"/>
        <w:category>
          <w:name w:val="General"/>
          <w:gallery w:val="placeholder"/>
        </w:category>
        <w:types>
          <w:type w:val="bbPlcHdr"/>
        </w:types>
        <w:behaviors>
          <w:behavior w:val="content"/>
        </w:behaviors>
        <w:guid w:val="{8D4224B0-4B55-49FA-8C36-4E9AD6117A58}"/>
      </w:docPartPr>
      <w:docPartBody>
        <w:p w:rsidR="007C5A3B" w:rsidRDefault="007C5A3B" w:rsidP="007C5A3B">
          <w:pPr>
            <w:pStyle w:val="7B4F18EB41A541D4BB51A8FBACDE8534"/>
          </w:pPr>
          <w:r w:rsidRPr="009D470D">
            <w:rPr>
              <w:rStyle w:val="PlaceholderText"/>
            </w:rPr>
            <w:t>Click or tap here to enter text.</w:t>
          </w:r>
        </w:p>
      </w:docPartBody>
    </w:docPart>
    <w:docPart>
      <w:docPartPr>
        <w:name w:val="5199FE218C8E4781A253D5CB61937DC1"/>
        <w:category>
          <w:name w:val="General"/>
          <w:gallery w:val="placeholder"/>
        </w:category>
        <w:types>
          <w:type w:val="bbPlcHdr"/>
        </w:types>
        <w:behaviors>
          <w:behavior w:val="content"/>
        </w:behaviors>
        <w:guid w:val="{76778D1B-DBE4-4BF1-B18F-39A56AFC76CC}"/>
      </w:docPartPr>
      <w:docPartBody>
        <w:p w:rsidR="007C5A3B" w:rsidRDefault="007C5A3B" w:rsidP="007C5A3B">
          <w:pPr>
            <w:pStyle w:val="5199FE218C8E4781A253D5CB61937DC1"/>
          </w:pPr>
          <w:r w:rsidRPr="009D470D">
            <w:rPr>
              <w:rStyle w:val="PlaceholderText"/>
            </w:rPr>
            <w:t>Click or tap here to enter text.</w:t>
          </w:r>
        </w:p>
      </w:docPartBody>
    </w:docPart>
    <w:docPart>
      <w:docPartPr>
        <w:name w:val="2ED6302BC86D44AB917DFB26DB0EC35B"/>
        <w:category>
          <w:name w:val="General"/>
          <w:gallery w:val="placeholder"/>
        </w:category>
        <w:types>
          <w:type w:val="bbPlcHdr"/>
        </w:types>
        <w:behaviors>
          <w:behavior w:val="content"/>
        </w:behaviors>
        <w:guid w:val="{A14847CB-D4F4-4851-8511-B9F515F78ED1}"/>
      </w:docPartPr>
      <w:docPartBody>
        <w:p w:rsidR="007C5A3B" w:rsidRDefault="007C5A3B" w:rsidP="007C5A3B">
          <w:pPr>
            <w:pStyle w:val="2ED6302BC86D44AB917DFB26DB0EC35B"/>
          </w:pPr>
          <w:r w:rsidRPr="009D470D">
            <w:rPr>
              <w:rStyle w:val="PlaceholderText"/>
            </w:rPr>
            <w:t>Click or tap here to enter text.</w:t>
          </w:r>
        </w:p>
      </w:docPartBody>
    </w:docPart>
    <w:docPart>
      <w:docPartPr>
        <w:name w:val="9C06848DE617444DA7B7958C6721A213"/>
        <w:category>
          <w:name w:val="General"/>
          <w:gallery w:val="placeholder"/>
        </w:category>
        <w:types>
          <w:type w:val="bbPlcHdr"/>
        </w:types>
        <w:behaviors>
          <w:behavior w:val="content"/>
        </w:behaviors>
        <w:guid w:val="{B12A42B5-0D0E-48EE-85E6-A4721B6A21BD}"/>
      </w:docPartPr>
      <w:docPartBody>
        <w:p w:rsidR="007C5A3B" w:rsidRDefault="007C5A3B" w:rsidP="007C5A3B">
          <w:pPr>
            <w:pStyle w:val="9C06848DE617444DA7B7958C6721A213"/>
          </w:pPr>
          <w:r w:rsidRPr="009D470D">
            <w:rPr>
              <w:rStyle w:val="PlaceholderText"/>
            </w:rPr>
            <w:t>Click or tap here to enter text.</w:t>
          </w:r>
        </w:p>
      </w:docPartBody>
    </w:docPart>
    <w:docPart>
      <w:docPartPr>
        <w:name w:val="D08CCE63DB45489FADF60E5E9D8578E8"/>
        <w:category>
          <w:name w:val="General"/>
          <w:gallery w:val="placeholder"/>
        </w:category>
        <w:types>
          <w:type w:val="bbPlcHdr"/>
        </w:types>
        <w:behaviors>
          <w:behavior w:val="content"/>
        </w:behaviors>
        <w:guid w:val="{321E329C-48AF-4D36-8A49-5F564BD20EF5}"/>
      </w:docPartPr>
      <w:docPartBody>
        <w:p w:rsidR="007C5A3B" w:rsidRDefault="007C5A3B" w:rsidP="007C5A3B">
          <w:pPr>
            <w:pStyle w:val="D08CCE63DB45489FADF60E5E9D8578E8"/>
          </w:pPr>
          <w:r w:rsidRPr="009D470D">
            <w:rPr>
              <w:rStyle w:val="PlaceholderText"/>
            </w:rPr>
            <w:t>Click or tap here to enter text.</w:t>
          </w:r>
        </w:p>
      </w:docPartBody>
    </w:docPart>
    <w:docPart>
      <w:docPartPr>
        <w:name w:val="0EE9B0A742D04ACF961C76C4A6A6FF09"/>
        <w:category>
          <w:name w:val="General"/>
          <w:gallery w:val="placeholder"/>
        </w:category>
        <w:types>
          <w:type w:val="bbPlcHdr"/>
        </w:types>
        <w:behaviors>
          <w:behavior w:val="content"/>
        </w:behaviors>
        <w:guid w:val="{699CB73E-B82B-4174-9902-0747513105BA}"/>
      </w:docPartPr>
      <w:docPartBody>
        <w:p w:rsidR="007C5A3B" w:rsidRDefault="007C5A3B" w:rsidP="007C5A3B">
          <w:pPr>
            <w:pStyle w:val="0EE9B0A742D04ACF961C76C4A6A6FF09"/>
          </w:pPr>
          <w:r w:rsidRPr="009D470D">
            <w:rPr>
              <w:rStyle w:val="PlaceholderText"/>
            </w:rPr>
            <w:t>Click or tap here to enter text.</w:t>
          </w:r>
        </w:p>
      </w:docPartBody>
    </w:docPart>
    <w:docPart>
      <w:docPartPr>
        <w:name w:val="0CCB3C4DE94741AFA1D2955BF98E20BA"/>
        <w:category>
          <w:name w:val="General"/>
          <w:gallery w:val="placeholder"/>
        </w:category>
        <w:types>
          <w:type w:val="bbPlcHdr"/>
        </w:types>
        <w:behaviors>
          <w:behavior w:val="content"/>
        </w:behaviors>
        <w:guid w:val="{DE2346B4-86E3-4A9B-88E8-6D3784337ECD}"/>
      </w:docPartPr>
      <w:docPartBody>
        <w:p w:rsidR="007C5A3B" w:rsidRDefault="007C5A3B" w:rsidP="007C5A3B">
          <w:pPr>
            <w:pStyle w:val="0CCB3C4DE94741AFA1D2955BF98E20BA"/>
          </w:pPr>
          <w:r w:rsidRPr="009D470D">
            <w:rPr>
              <w:rStyle w:val="PlaceholderText"/>
            </w:rPr>
            <w:t>Click or tap here to enter text.</w:t>
          </w:r>
        </w:p>
      </w:docPartBody>
    </w:docPart>
    <w:docPart>
      <w:docPartPr>
        <w:name w:val="91F8D1F44C5D4C43AA241EDBBDBF257B"/>
        <w:category>
          <w:name w:val="General"/>
          <w:gallery w:val="placeholder"/>
        </w:category>
        <w:types>
          <w:type w:val="bbPlcHdr"/>
        </w:types>
        <w:behaviors>
          <w:behavior w:val="content"/>
        </w:behaviors>
        <w:guid w:val="{EB921AA1-4831-4CFE-AF5F-7DE56C2A6CD2}"/>
      </w:docPartPr>
      <w:docPartBody>
        <w:p w:rsidR="007C5A3B" w:rsidRDefault="007C5A3B" w:rsidP="007C5A3B">
          <w:pPr>
            <w:pStyle w:val="91F8D1F44C5D4C43AA241EDBBDBF257B"/>
          </w:pPr>
          <w:r w:rsidRPr="009D470D">
            <w:rPr>
              <w:rStyle w:val="PlaceholderText"/>
            </w:rPr>
            <w:t>Click or tap here to enter text.</w:t>
          </w:r>
        </w:p>
      </w:docPartBody>
    </w:docPart>
    <w:docPart>
      <w:docPartPr>
        <w:name w:val="7927673A9A61431996E1092621475979"/>
        <w:category>
          <w:name w:val="General"/>
          <w:gallery w:val="placeholder"/>
        </w:category>
        <w:types>
          <w:type w:val="bbPlcHdr"/>
        </w:types>
        <w:behaviors>
          <w:behavior w:val="content"/>
        </w:behaviors>
        <w:guid w:val="{6BD72645-F894-4A5C-8B21-149F5A343892}"/>
      </w:docPartPr>
      <w:docPartBody>
        <w:p w:rsidR="007C5A3B" w:rsidRDefault="007C5A3B" w:rsidP="007C5A3B">
          <w:pPr>
            <w:pStyle w:val="7927673A9A61431996E1092621475979"/>
          </w:pPr>
          <w:r w:rsidRPr="009D470D">
            <w:rPr>
              <w:rStyle w:val="PlaceholderText"/>
            </w:rPr>
            <w:t>Click or tap here to enter text.</w:t>
          </w:r>
        </w:p>
      </w:docPartBody>
    </w:docPart>
    <w:docPart>
      <w:docPartPr>
        <w:name w:val="166250C9FFE04D3ABC71BF417B4D2628"/>
        <w:category>
          <w:name w:val="General"/>
          <w:gallery w:val="placeholder"/>
        </w:category>
        <w:types>
          <w:type w:val="bbPlcHdr"/>
        </w:types>
        <w:behaviors>
          <w:behavior w:val="content"/>
        </w:behaviors>
        <w:guid w:val="{E2C94C39-10B4-4FC2-8EBB-432772E3F46A}"/>
      </w:docPartPr>
      <w:docPartBody>
        <w:p w:rsidR="00610263" w:rsidRDefault="007C5A3B" w:rsidP="007C5A3B">
          <w:pPr>
            <w:pStyle w:val="166250C9FFE04D3ABC71BF417B4D2628"/>
          </w:pPr>
          <w:r w:rsidRPr="009D470D">
            <w:rPr>
              <w:rStyle w:val="PlaceholderText"/>
            </w:rPr>
            <w:t>Click or tap here to enter text.</w:t>
          </w:r>
        </w:p>
      </w:docPartBody>
    </w:docPart>
    <w:docPart>
      <w:docPartPr>
        <w:name w:val="99F80927351A4145BD32F7D8D39878D6"/>
        <w:category>
          <w:name w:val="General"/>
          <w:gallery w:val="placeholder"/>
        </w:category>
        <w:types>
          <w:type w:val="bbPlcHdr"/>
        </w:types>
        <w:behaviors>
          <w:behavior w:val="content"/>
        </w:behaviors>
        <w:guid w:val="{D5FB7778-15EB-4C42-A2B7-C2DA7AC2EDA7}"/>
      </w:docPartPr>
      <w:docPartBody>
        <w:p w:rsidR="00610263" w:rsidRDefault="007C5A3B" w:rsidP="007C5A3B">
          <w:pPr>
            <w:pStyle w:val="99F80927351A4145BD32F7D8D39878D6"/>
          </w:pPr>
          <w:r w:rsidRPr="009D470D">
            <w:rPr>
              <w:rStyle w:val="PlaceholderText"/>
            </w:rPr>
            <w:t>Click or tap here to enter text.</w:t>
          </w:r>
        </w:p>
      </w:docPartBody>
    </w:docPart>
    <w:docPart>
      <w:docPartPr>
        <w:name w:val="97A13F1F59FD4630AF982FA946BAA943"/>
        <w:category>
          <w:name w:val="General"/>
          <w:gallery w:val="placeholder"/>
        </w:category>
        <w:types>
          <w:type w:val="bbPlcHdr"/>
        </w:types>
        <w:behaviors>
          <w:behavior w:val="content"/>
        </w:behaviors>
        <w:guid w:val="{FA20C0C5-B408-462F-A626-144AF726CE60}"/>
      </w:docPartPr>
      <w:docPartBody>
        <w:p w:rsidR="00610263" w:rsidRDefault="007C5A3B" w:rsidP="007C5A3B">
          <w:pPr>
            <w:pStyle w:val="97A13F1F59FD4630AF982FA946BAA943"/>
          </w:pPr>
          <w:r w:rsidRPr="009D470D">
            <w:rPr>
              <w:rStyle w:val="PlaceholderText"/>
            </w:rPr>
            <w:t>Click or tap here to enter text.</w:t>
          </w:r>
        </w:p>
      </w:docPartBody>
    </w:docPart>
    <w:docPart>
      <w:docPartPr>
        <w:name w:val="8F7B03AAF41140579A02083BCD5C275A"/>
        <w:category>
          <w:name w:val="General"/>
          <w:gallery w:val="placeholder"/>
        </w:category>
        <w:types>
          <w:type w:val="bbPlcHdr"/>
        </w:types>
        <w:behaviors>
          <w:behavior w:val="content"/>
        </w:behaviors>
        <w:guid w:val="{DA52D59C-50B8-45A3-BC04-7A15CECC1B83}"/>
      </w:docPartPr>
      <w:docPartBody>
        <w:p w:rsidR="00610263" w:rsidRDefault="007C5A3B" w:rsidP="007C5A3B">
          <w:pPr>
            <w:pStyle w:val="8F7B03AAF41140579A02083BCD5C275A"/>
          </w:pPr>
          <w:r w:rsidRPr="009D470D">
            <w:rPr>
              <w:rStyle w:val="PlaceholderText"/>
            </w:rPr>
            <w:t>Click or tap here to enter text.</w:t>
          </w:r>
        </w:p>
      </w:docPartBody>
    </w:docPart>
    <w:docPart>
      <w:docPartPr>
        <w:name w:val="04EDD7B50EA44EF388DFE0288977E785"/>
        <w:category>
          <w:name w:val="General"/>
          <w:gallery w:val="placeholder"/>
        </w:category>
        <w:types>
          <w:type w:val="bbPlcHdr"/>
        </w:types>
        <w:behaviors>
          <w:behavior w:val="content"/>
        </w:behaviors>
        <w:guid w:val="{F8D1CFC6-E113-4557-B0CE-A1F41816F234}"/>
      </w:docPartPr>
      <w:docPartBody>
        <w:p w:rsidR="00610263" w:rsidRDefault="007C5A3B" w:rsidP="007C5A3B">
          <w:pPr>
            <w:pStyle w:val="04EDD7B50EA44EF388DFE0288977E785"/>
          </w:pPr>
          <w:r w:rsidRPr="009D470D">
            <w:rPr>
              <w:rStyle w:val="PlaceholderText"/>
            </w:rPr>
            <w:t>Click or tap here to enter text.</w:t>
          </w:r>
        </w:p>
      </w:docPartBody>
    </w:docPart>
    <w:docPart>
      <w:docPartPr>
        <w:name w:val="AD91F0ED4375450AB1B4F1D459D92277"/>
        <w:category>
          <w:name w:val="General"/>
          <w:gallery w:val="placeholder"/>
        </w:category>
        <w:types>
          <w:type w:val="bbPlcHdr"/>
        </w:types>
        <w:behaviors>
          <w:behavior w:val="content"/>
        </w:behaviors>
        <w:guid w:val="{070FAD34-F73E-484F-8E3D-5E92EBA9F9F4}"/>
      </w:docPartPr>
      <w:docPartBody>
        <w:p w:rsidR="00610263" w:rsidRDefault="007C5A3B" w:rsidP="007C5A3B">
          <w:pPr>
            <w:pStyle w:val="AD91F0ED4375450AB1B4F1D459D92277"/>
          </w:pPr>
          <w:r w:rsidRPr="009D470D">
            <w:rPr>
              <w:rStyle w:val="PlaceholderText"/>
            </w:rPr>
            <w:t>Click or tap here to enter text.</w:t>
          </w:r>
        </w:p>
      </w:docPartBody>
    </w:docPart>
    <w:docPart>
      <w:docPartPr>
        <w:name w:val="B7B05AEFEF334056A7CA4ADD4368F79F"/>
        <w:category>
          <w:name w:val="General"/>
          <w:gallery w:val="placeholder"/>
        </w:category>
        <w:types>
          <w:type w:val="bbPlcHdr"/>
        </w:types>
        <w:behaviors>
          <w:behavior w:val="content"/>
        </w:behaviors>
        <w:guid w:val="{B5A34076-F90C-40CA-B765-A850F721A66D}"/>
      </w:docPartPr>
      <w:docPartBody>
        <w:p w:rsidR="00610263" w:rsidRDefault="007C5A3B" w:rsidP="007C5A3B">
          <w:pPr>
            <w:pStyle w:val="B7B05AEFEF334056A7CA4ADD4368F79F"/>
          </w:pPr>
          <w:r w:rsidRPr="009D470D">
            <w:rPr>
              <w:rStyle w:val="PlaceholderText"/>
            </w:rPr>
            <w:t>Click or tap here to enter text.</w:t>
          </w:r>
        </w:p>
      </w:docPartBody>
    </w:docPart>
    <w:docPart>
      <w:docPartPr>
        <w:name w:val="083E70652E6447678DEA1C73A9025C6C"/>
        <w:category>
          <w:name w:val="General"/>
          <w:gallery w:val="placeholder"/>
        </w:category>
        <w:types>
          <w:type w:val="bbPlcHdr"/>
        </w:types>
        <w:behaviors>
          <w:behavior w:val="content"/>
        </w:behaviors>
        <w:guid w:val="{6795A7D8-B25F-4957-BC92-07840B90324C}"/>
      </w:docPartPr>
      <w:docPartBody>
        <w:p w:rsidR="00610263" w:rsidRDefault="007C5A3B" w:rsidP="007C5A3B">
          <w:pPr>
            <w:pStyle w:val="083E70652E6447678DEA1C73A9025C6C"/>
          </w:pPr>
          <w:r w:rsidRPr="009D470D">
            <w:rPr>
              <w:rStyle w:val="PlaceholderText"/>
            </w:rPr>
            <w:t>Click or tap here to enter text.</w:t>
          </w:r>
        </w:p>
      </w:docPartBody>
    </w:docPart>
    <w:docPart>
      <w:docPartPr>
        <w:name w:val="056A2E61B53D40D0BF34ADDA0BD42466"/>
        <w:category>
          <w:name w:val="General"/>
          <w:gallery w:val="placeholder"/>
        </w:category>
        <w:types>
          <w:type w:val="bbPlcHdr"/>
        </w:types>
        <w:behaviors>
          <w:behavior w:val="content"/>
        </w:behaviors>
        <w:guid w:val="{E72A5ED9-3E2B-41A2-A865-25069EAECB1C}"/>
      </w:docPartPr>
      <w:docPartBody>
        <w:p w:rsidR="00610263" w:rsidRDefault="007C5A3B" w:rsidP="007C5A3B">
          <w:pPr>
            <w:pStyle w:val="056A2E61B53D40D0BF34ADDA0BD42466"/>
          </w:pPr>
          <w:r w:rsidRPr="009D470D">
            <w:rPr>
              <w:rStyle w:val="PlaceholderText"/>
            </w:rPr>
            <w:t>Click or tap here to enter text.</w:t>
          </w:r>
        </w:p>
      </w:docPartBody>
    </w:docPart>
    <w:docPart>
      <w:docPartPr>
        <w:name w:val="7ACAC9FB97734725AD75535D7B81A0B1"/>
        <w:category>
          <w:name w:val="General"/>
          <w:gallery w:val="placeholder"/>
        </w:category>
        <w:types>
          <w:type w:val="bbPlcHdr"/>
        </w:types>
        <w:behaviors>
          <w:behavior w:val="content"/>
        </w:behaviors>
        <w:guid w:val="{533C3F2D-777D-4DB3-A346-90369E80B3BD}"/>
      </w:docPartPr>
      <w:docPartBody>
        <w:p w:rsidR="00610263" w:rsidRDefault="007C5A3B" w:rsidP="007C5A3B">
          <w:pPr>
            <w:pStyle w:val="7ACAC9FB97734725AD75535D7B81A0B1"/>
          </w:pPr>
          <w:r w:rsidRPr="009D470D">
            <w:rPr>
              <w:rStyle w:val="PlaceholderText"/>
            </w:rPr>
            <w:t>Click or tap here to enter text.</w:t>
          </w:r>
        </w:p>
      </w:docPartBody>
    </w:docPart>
    <w:docPart>
      <w:docPartPr>
        <w:name w:val="A5E18F5F870845C09E9A91574EA15A69"/>
        <w:category>
          <w:name w:val="General"/>
          <w:gallery w:val="placeholder"/>
        </w:category>
        <w:types>
          <w:type w:val="bbPlcHdr"/>
        </w:types>
        <w:behaviors>
          <w:behavior w:val="content"/>
        </w:behaviors>
        <w:guid w:val="{D08A3197-918C-4537-866A-74D7FCF38144}"/>
      </w:docPartPr>
      <w:docPartBody>
        <w:p w:rsidR="00610263" w:rsidRDefault="007C5A3B" w:rsidP="007C5A3B">
          <w:pPr>
            <w:pStyle w:val="A5E18F5F870845C09E9A91574EA15A69"/>
          </w:pPr>
          <w:r w:rsidRPr="009D470D">
            <w:rPr>
              <w:rStyle w:val="PlaceholderText"/>
            </w:rPr>
            <w:t>Click or tap here to enter text.</w:t>
          </w:r>
        </w:p>
      </w:docPartBody>
    </w:docPart>
    <w:docPart>
      <w:docPartPr>
        <w:name w:val="BFC1B91CAF8A40D8849EA41B77268146"/>
        <w:category>
          <w:name w:val="General"/>
          <w:gallery w:val="placeholder"/>
        </w:category>
        <w:types>
          <w:type w:val="bbPlcHdr"/>
        </w:types>
        <w:behaviors>
          <w:behavior w:val="content"/>
        </w:behaviors>
        <w:guid w:val="{552102D3-5D12-49E2-979D-2321FF1D0B7C}"/>
      </w:docPartPr>
      <w:docPartBody>
        <w:p w:rsidR="00610263" w:rsidRDefault="007C5A3B" w:rsidP="007C5A3B">
          <w:pPr>
            <w:pStyle w:val="BFC1B91CAF8A40D8849EA41B77268146"/>
          </w:pPr>
          <w:r w:rsidRPr="009D470D">
            <w:rPr>
              <w:rStyle w:val="PlaceholderText"/>
            </w:rPr>
            <w:t>Click or tap here to enter text.</w:t>
          </w:r>
        </w:p>
      </w:docPartBody>
    </w:docPart>
    <w:docPart>
      <w:docPartPr>
        <w:name w:val="A9F23836544043F1AD109B55A9A982E5"/>
        <w:category>
          <w:name w:val="General"/>
          <w:gallery w:val="placeholder"/>
        </w:category>
        <w:types>
          <w:type w:val="bbPlcHdr"/>
        </w:types>
        <w:behaviors>
          <w:behavior w:val="content"/>
        </w:behaviors>
        <w:guid w:val="{BDF2A0C4-DA57-472E-9492-69A9473CC354}"/>
      </w:docPartPr>
      <w:docPartBody>
        <w:p w:rsidR="00610263" w:rsidRDefault="007C5A3B" w:rsidP="007C5A3B">
          <w:pPr>
            <w:pStyle w:val="A9F23836544043F1AD109B55A9A982E5"/>
          </w:pPr>
          <w:r w:rsidRPr="009D470D">
            <w:rPr>
              <w:rStyle w:val="PlaceholderText"/>
            </w:rPr>
            <w:t>Click or tap here to enter text.</w:t>
          </w:r>
        </w:p>
      </w:docPartBody>
    </w:docPart>
    <w:docPart>
      <w:docPartPr>
        <w:name w:val="F763D764E719473999F7F1F13676656F"/>
        <w:category>
          <w:name w:val="General"/>
          <w:gallery w:val="placeholder"/>
        </w:category>
        <w:types>
          <w:type w:val="bbPlcHdr"/>
        </w:types>
        <w:behaviors>
          <w:behavior w:val="content"/>
        </w:behaviors>
        <w:guid w:val="{9A1B1257-8FCE-4AE1-A7BA-C554AAB1A024}"/>
      </w:docPartPr>
      <w:docPartBody>
        <w:p w:rsidR="00610263" w:rsidRDefault="007C5A3B" w:rsidP="007C5A3B">
          <w:pPr>
            <w:pStyle w:val="F763D764E719473999F7F1F13676656F"/>
          </w:pPr>
          <w:r w:rsidRPr="009D470D">
            <w:rPr>
              <w:rStyle w:val="PlaceholderText"/>
            </w:rPr>
            <w:t>Click or tap here to enter text.</w:t>
          </w:r>
        </w:p>
      </w:docPartBody>
    </w:docPart>
    <w:docPart>
      <w:docPartPr>
        <w:name w:val="E6874024B7824995BBD7E3832BAD9761"/>
        <w:category>
          <w:name w:val="General"/>
          <w:gallery w:val="placeholder"/>
        </w:category>
        <w:types>
          <w:type w:val="bbPlcHdr"/>
        </w:types>
        <w:behaviors>
          <w:behavior w:val="content"/>
        </w:behaviors>
        <w:guid w:val="{1A388099-6692-4706-A152-E30E41013359}"/>
      </w:docPartPr>
      <w:docPartBody>
        <w:p w:rsidR="00610263" w:rsidRDefault="007C5A3B" w:rsidP="007C5A3B">
          <w:pPr>
            <w:pStyle w:val="E6874024B7824995BBD7E3832BAD9761"/>
          </w:pPr>
          <w:r w:rsidRPr="009D470D">
            <w:rPr>
              <w:rStyle w:val="PlaceholderText"/>
            </w:rPr>
            <w:t>Click or tap here to enter text.</w:t>
          </w:r>
        </w:p>
      </w:docPartBody>
    </w:docPart>
    <w:docPart>
      <w:docPartPr>
        <w:name w:val="58B3BD198D224109980A8CD8F7B77F5D"/>
        <w:category>
          <w:name w:val="General"/>
          <w:gallery w:val="placeholder"/>
        </w:category>
        <w:types>
          <w:type w:val="bbPlcHdr"/>
        </w:types>
        <w:behaviors>
          <w:behavior w:val="content"/>
        </w:behaviors>
        <w:guid w:val="{34CFC3AF-039E-4B73-9BAD-D9A781E5FE36}"/>
      </w:docPartPr>
      <w:docPartBody>
        <w:p w:rsidR="00610263" w:rsidRDefault="007C5A3B" w:rsidP="007C5A3B">
          <w:pPr>
            <w:pStyle w:val="58B3BD198D224109980A8CD8F7B77F5D"/>
          </w:pPr>
          <w:r w:rsidRPr="009D470D">
            <w:rPr>
              <w:rStyle w:val="PlaceholderText"/>
            </w:rPr>
            <w:t>Click or tap here to enter text.</w:t>
          </w:r>
        </w:p>
      </w:docPartBody>
    </w:docPart>
    <w:docPart>
      <w:docPartPr>
        <w:name w:val="B6363BDE332E492DB92F4E1A6BC7520F"/>
        <w:category>
          <w:name w:val="General"/>
          <w:gallery w:val="placeholder"/>
        </w:category>
        <w:types>
          <w:type w:val="bbPlcHdr"/>
        </w:types>
        <w:behaviors>
          <w:behavior w:val="content"/>
        </w:behaviors>
        <w:guid w:val="{C6FD5A62-FA56-4E5F-838E-85494769BB0F}"/>
      </w:docPartPr>
      <w:docPartBody>
        <w:p w:rsidR="00610263" w:rsidRDefault="007C5A3B" w:rsidP="007C5A3B">
          <w:pPr>
            <w:pStyle w:val="B6363BDE332E492DB92F4E1A6BC7520F"/>
          </w:pPr>
          <w:r w:rsidRPr="009D470D">
            <w:rPr>
              <w:rStyle w:val="PlaceholderText"/>
            </w:rPr>
            <w:t>Click or tap here to enter text.</w:t>
          </w:r>
        </w:p>
      </w:docPartBody>
    </w:docPart>
    <w:docPart>
      <w:docPartPr>
        <w:name w:val="7EE96F9F42F245B39CBD0C09F0CACBEA"/>
        <w:category>
          <w:name w:val="General"/>
          <w:gallery w:val="placeholder"/>
        </w:category>
        <w:types>
          <w:type w:val="bbPlcHdr"/>
        </w:types>
        <w:behaviors>
          <w:behavior w:val="content"/>
        </w:behaviors>
        <w:guid w:val="{34F2AFD2-8EA6-4149-89B8-0B4C2F64A2F2}"/>
      </w:docPartPr>
      <w:docPartBody>
        <w:p w:rsidR="00610263" w:rsidRDefault="007C5A3B" w:rsidP="007C5A3B">
          <w:pPr>
            <w:pStyle w:val="7EE96F9F42F245B39CBD0C09F0CACBEA"/>
          </w:pPr>
          <w:r w:rsidRPr="009D470D">
            <w:rPr>
              <w:rStyle w:val="PlaceholderText"/>
            </w:rPr>
            <w:t>Click or tap here to enter text.</w:t>
          </w:r>
        </w:p>
      </w:docPartBody>
    </w:docPart>
    <w:docPart>
      <w:docPartPr>
        <w:name w:val="E8DCAF78B612489EB0AAF146B2A89F82"/>
        <w:category>
          <w:name w:val="General"/>
          <w:gallery w:val="placeholder"/>
        </w:category>
        <w:types>
          <w:type w:val="bbPlcHdr"/>
        </w:types>
        <w:behaviors>
          <w:behavior w:val="content"/>
        </w:behaviors>
        <w:guid w:val="{EA141F69-AA61-4183-933B-20A72BCE7A1F}"/>
      </w:docPartPr>
      <w:docPartBody>
        <w:p w:rsidR="00610263" w:rsidRDefault="007C5A3B" w:rsidP="007C5A3B">
          <w:pPr>
            <w:pStyle w:val="E8DCAF78B612489EB0AAF146B2A89F82"/>
          </w:pPr>
          <w:r w:rsidRPr="009D470D">
            <w:rPr>
              <w:rStyle w:val="PlaceholderText"/>
            </w:rPr>
            <w:t>Click or tap here to enter text.</w:t>
          </w:r>
        </w:p>
      </w:docPartBody>
    </w:docPart>
    <w:docPart>
      <w:docPartPr>
        <w:name w:val="D4167E832444497B932730A5CC03992D"/>
        <w:category>
          <w:name w:val="General"/>
          <w:gallery w:val="placeholder"/>
        </w:category>
        <w:types>
          <w:type w:val="bbPlcHdr"/>
        </w:types>
        <w:behaviors>
          <w:behavior w:val="content"/>
        </w:behaviors>
        <w:guid w:val="{565B797F-6263-45AB-9BDE-C5539B8ADF28}"/>
      </w:docPartPr>
      <w:docPartBody>
        <w:p w:rsidR="00610263" w:rsidRDefault="007C5A3B" w:rsidP="007C5A3B">
          <w:pPr>
            <w:pStyle w:val="D4167E832444497B932730A5CC03992D"/>
          </w:pPr>
          <w:r w:rsidRPr="009D470D">
            <w:rPr>
              <w:rStyle w:val="PlaceholderText"/>
            </w:rPr>
            <w:t>Click or tap here to enter text.</w:t>
          </w:r>
        </w:p>
      </w:docPartBody>
    </w:docPart>
    <w:docPart>
      <w:docPartPr>
        <w:name w:val="1294124FDC874DD7BA6396EEA4CA26D9"/>
        <w:category>
          <w:name w:val="General"/>
          <w:gallery w:val="placeholder"/>
        </w:category>
        <w:types>
          <w:type w:val="bbPlcHdr"/>
        </w:types>
        <w:behaviors>
          <w:behavior w:val="content"/>
        </w:behaviors>
        <w:guid w:val="{4E7C2C00-4740-4F64-A0CA-2E44C69B8C66}"/>
      </w:docPartPr>
      <w:docPartBody>
        <w:p w:rsidR="00610263" w:rsidRDefault="007C5A3B" w:rsidP="007C5A3B">
          <w:pPr>
            <w:pStyle w:val="1294124FDC874DD7BA6396EEA4CA26D9"/>
          </w:pPr>
          <w:r w:rsidRPr="009D470D">
            <w:rPr>
              <w:rStyle w:val="PlaceholderText"/>
            </w:rPr>
            <w:t>Click or tap here to enter text.</w:t>
          </w:r>
        </w:p>
      </w:docPartBody>
    </w:docPart>
    <w:docPart>
      <w:docPartPr>
        <w:name w:val="3D5084CC50F8425FA8A5DF924456030A"/>
        <w:category>
          <w:name w:val="General"/>
          <w:gallery w:val="placeholder"/>
        </w:category>
        <w:types>
          <w:type w:val="bbPlcHdr"/>
        </w:types>
        <w:behaviors>
          <w:behavior w:val="content"/>
        </w:behaviors>
        <w:guid w:val="{06D0FB35-6FD1-44A3-AE24-664C1CD69055}"/>
      </w:docPartPr>
      <w:docPartBody>
        <w:p w:rsidR="00610263" w:rsidRDefault="007C5A3B" w:rsidP="007C5A3B">
          <w:pPr>
            <w:pStyle w:val="3D5084CC50F8425FA8A5DF924456030A"/>
          </w:pPr>
          <w:r w:rsidRPr="009D470D">
            <w:rPr>
              <w:rStyle w:val="PlaceholderText"/>
            </w:rPr>
            <w:t>Click or tap here to enter text.</w:t>
          </w:r>
        </w:p>
      </w:docPartBody>
    </w:docPart>
    <w:docPart>
      <w:docPartPr>
        <w:name w:val="622B3C90DEDC4545B3C08D221A3211EF"/>
        <w:category>
          <w:name w:val="General"/>
          <w:gallery w:val="placeholder"/>
        </w:category>
        <w:types>
          <w:type w:val="bbPlcHdr"/>
        </w:types>
        <w:behaviors>
          <w:behavior w:val="content"/>
        </w:behaviors>
        <w:guid w:val="{6013BD19-E7C8-48EE-98CF-016500F961BE}"/>
      </w:docPartPr>
      <w:docPartBody>
        <w:p w:rsidR="00610263" w:rsidRDefault="007C5A3B" w:rsidP="007C5A3B">
          <w:pPr>
            <w:pStyle w:val="622B3C90DEDC4545B3C08D221A3211EF"/>
          </w:pPr>
          <w:r w:rsidRPr="009D470D">
            <w:rPr>
              <w:rStyle w:val="PlaceholderText"/>
            </w:rPr>
            <w:t>Click or tap here to enter text.</w:t>
          </w:r>
        </w:p>
      </w:docPartBody>
    </w:docPart>
    <w:docPart>
      <w:docPartPr>
        <w:name w:val="78D892797BC148DB9AB5C6DEE227BE58"/>
        <w:category>
          <w:name w:val="General"/>
          <w:gallery w:val="placeholder"/>
        </w:category>
        <w:types>
          <w:type w:val="bbPlcHdr"/>
        </w:types>
        <w:behaviors>
          <w:behavior w:val="content"/>
        </w:behaviors>
        <w:guid w:val="{E778951F-29DA-4841-8D42-1DD6AC3B068D}"/>
      </w:docPartPr>
      <w:docPartBody>
        <w:p w:rsidR="00610263" w:rsidRDefault="007C5A3B" w:rsidP="007C5A3B">
          <w:pPr>
            <w:pStyle w:val="78D892797BC148DB9AB5C6DEE227BE58"/>
          </w:pPr>
          <w:r w:rsidRPr="009D470D">
            <w:rPr>
              <w:rStyle w:val="PlaceholderText"/>
            </w:rPr>
            <w:t>Click or tap here to enter text.</w:t>
          </w:r>
        </w:p>
      </w:docPartBody>
    </w:docPart>
    <w:docPart>
      <w:docPartPr>
        <w:name w:val="816A261498174B658A86E7386C38D1C7"/>
        <w:category>
          <w:name w:val="General"/>
          <w:gallery w:val="placeholder"/>
        </w:category>
        <w:types>
          <w:type w:val="bbPlcHdr"/>
        </w:types>
        <w:behaviors>
          <w:behavior w:val="content"/>
        </w:behaviors>
        <w:guid w:val="{0C9AFFB6-5389-4C49-BB83-83DDAB29BB35}"/>
      </w:docPartPr>
      <w:docPartBody>
        <w:p w:rsidR="00610263" w:rsidRDefault="007C5A3B" w:rsidP="007C5A3B">
          <w:pPr>
            <w:pStyle w:val="816A261498174B658A86E7386C38D1C7"/>
          </w:pPr>
          <w:r w:rsidRPr="009D470D">
            <w:rPr>
              <w:rStyle w:val="PlaceholderText"/>
            </w:rPr>
            <w:t>Click or tap here to enter text.</w:t>
          </w:r>
        </w:p>
      </w:docPartBody>
    </w:docPart>
    <w:docPart>
      <w:docPartPr>
        <w:name w:val="C76CB56A95514D2D83A089CE0C2EAC4F"/>
        <w:category>
          <w:name w:val="General"/>
          <w:gallery w:val="placeholder"/>
        </w:category>
        <w:types>
          <w:type w:val="bbPlcHdr"/>
        </w:types>
        <w:behaviors>
          <w:behavior w:val="content"/>
        </w:behaviors>
        <w:guid w:val="{A8429E52-297A-4EB1-9E44-AFC1203B0FDA}"/>
      </w:docPartPr>
      <w:docPartBody>
        <w:p w:rsidR="00610263" w:rsidRDefault="007C5A3B" w:rsidP="007C5A3B">
          <w:pPr>
            <w:pStyle w:val="C76CB56A95514D2D83A089CE0C2EAC4F"/>
          </w:pPr>
          <w:r w:rsidRPr="009D470D">
            <w:rPr>
              <w:rStyle w:val="PlaceholderText"/>
            </w:rPr>
            <w:t>Click or tap here to enter text.</w:t>
          </w:r>
        </w:p>
      </w:docPartBody>
    </w:docPart>
    <w:docPart>
      <w:docPartPr>
        <w:name w:val="8FE90FA640784B0FA23A53FC22A503BA"/>
        <w:category>
          <w:name w:val="General"/>
          <w:gallery w:val="placeholder"/>
        </w:category>
        <w:types>
          <w:type w:val="bbPlcHdr"/>
        </w:types>
        <w:behaviors>
          <w:behavior w:val="content"/>
        </w:behaviors>
        <w:guid w:val="{7A27EA0D-03CF-4C30-BA53-CDEB354BECA0}"/>
      </w:docPartPr>
      <w:docPartBody>
        <w:p w:rsidR="00610263" w:rsidRDefault="007C5A3B" w:rsidP="007C5A3B">
          <w:pPr>
            <w:pStyle w:val="8FE90FA640784B0FA23A53FC22A503BA"/>
          </w:pPr>
          <w:r w:rsidRPr="009D470D">
            <w:rPr>
              <w:rStyle w:val="PlaceholderText"/>
            </w:rPr>
            <w:t>Click or tap here to enter text.</w:t>
          </w:r>
        </w:p>
      </w:docPartBody>
    </w:docPart>
    <w:docPart>
      <w:docPartPr>
        <w:name w:val="7045DEBB4F0B4620BDE131AD9AAF6FEE"/>
        <w:category>
          <w:name w:val="General"/>
          <w:gallery w:val="placeholder"/>
        </w:category>
        <w:types>
          <w:type w:val="bbPlcHdr"/>
        </w:types>
        <w:behaviors>
          <w:behavior w:val="content"/>
        </w:behaviors>
        <w:guid w:val="{C2878ACB-0F49-42E2-8144-BA9A2A847A42}"/>
      </w:docPartPr>
      <w:docPartBody>
        <w:p w:rsidR="00610263" w:rsidRDefault="007C5A3B" w:rsidP="007C5A3B">
          <w:pPr>
            <w:pStyle w:val="7045DEBB4F0B4620BDE131AD9AAF6FEE"/>
          </w:pPr>
          <w:r w:rsidRPr="009D470D">
            <w:rPr>
              <w:rStyle w:val="PlaceholderText"/>
            </w:rPr>
            <w:t>Click or tap here to enter text.</w:t>
          </w:r>
        </w:p>
      </w:docPartBody>
    </w:docPart>
    <w:docPart>
      <w:docPartPr>
        <w:name w:val="46F12EAD1D6A4D40BA858E0EC0926D0E"/>
        <w:category>
          <w:name w:val="General"/>
          <w:gallery w:val="placeholder"/>
        </w:category>
        <w:types>
          <w:type w:val="bbPlcHdr"/>
        </w:types>
        <w:behaviors>
          <w:behavior w:val="content"/>
        </w:behaviors>
        <w:guid w:val="{CE0D008E-11AA-4EA4-BE50-35FDA87D0E01}"/>
      </w:docPartPr>
      <w:docPartBody>
        <w:p w:rsidR="00610263" w:rsidRDefault="007C5A3B" w:rsidP="007C5A3B">
          <w:pPr>
            <w:pStyle w:val="46F12EAD1D6A4D40BA858E0EC0926D0E"/>
          </w:pPr>
          <w:r w:rsidRPr="009D470D">
            <w:rPr>
              <w:rStyle w:val="PlaceholderText"/>
            </w:rPr>
            <w:t>Click or tap here to enter text.</w:t>
          </w:r>
        </w:p>
      </w:docPartBody>
    </w:docPart>
    <w:docPart>
      <w:docPartPr>
        <w:name w:val="3038A24AC4AF452C95CE77E487C964A3"/>
        <w:category>
          <w:name w:val="General"/>
          <w:gallery w:val="placeholder"/>
        </w:category>
        <w:types>
          <w:type w:val="bbPlcHdr"/>
        </w:types>
        <w:behaviors>
          <w:behavior w:val="content"/>
        </w:behaviors>
        <w:guid w:val="{13BA133A-CDEF-438D-9A0A-D4E9F5DA27A6}"/>
      </w:docPartPr>
      <w:docPartBody>
        <w:p w:rsidR="00610263" w:rsidRDefault="0079013E" w:rsidP="0079013E">
          <w:pPr>
            <w:pStyle w:val="3038A24AC4AF452C95CE77E487C964A36"/>
          </w:pPr>
          <w:r w:rsidRPr="009D470D">
            <w:rPr>
              <w:rStyle w:val="PlaceholderText"/>
            </w:rPr>
            <w:t>Click or tap here to enter text.</w:t>
          </w:r>
        </w:p>
      </w:docPartBody>
    </w:docPart>
    <w:docPart>
      <w:docPartPr>
        <w:name w:val="329164F1C8874D9785FF6DAEF3B97488"/>
        <w:category>
          <w:name w:val="General"/>
          <w:gallery w:val="placeholder"/>
        </w:category>
        <w:types>
          <w:type w:val="bbPlcHdr"/>
        </w:types>
        <w:behaviors>
          <w:behavior w:val="content"/>
        </w:behaviors>
        <w:guid w:val="{3943246C-AB1A-4CD8-9783-FDAB35A94183}"/>
      </w:docPartPr>
      <w:docPartBody>
        <w:p w:rsidR="00610263" w:rsidRDefault="007C5A3B" w:rsidP="007C5A3B">
          <w:pPr>
            <w:pStyle w:val="329164F1C8874D9785FF6DAEF3B97488"/>
          </w:pPr>
          <w:r w:rsidRPr="009D470D">
            <w:rPr>
              <w:rStyle w:val="PlaceholderText"/>
            </w:rPr>
            <w:t>Click or tap here to enter text.</w:t>
          </w:r>
        </w:p>
      </w:docPartBody>
    </w:docPart>
    <w:docPart>
      <w:docPartPr>
        <w:name w:val="E014449EE61F404AA64C9439CB71E64D"/>
        <w:category>
          <w:name w:val="General"/>
          <w:gallery w:val="placeholder"/>
        </w:category>
        <w:types>
          <w:type w:val="bbPlcHdr"/>
        </w:types>
        <w:behaviors>
          <w:behavior w:val="content"/>
        </w:behaviors>
        <w:guid w:val="{E0E7CC9B-0880-4D47-86B4-8E4D0ABB8C50}"/>
      </w:docPartPr>
      <w:docPartBody>
        <w:p w:rsidR="00610263" w:rsidRDefault="007C5A3B" w:rsidP="007C5A3B">
          <w:pPr>
            <w:pStyle w:val="E014449EE61F404AA64C9439CB71E64D"/>
          </w:pPr>
          <w:r w:rsidRPr="009D470D">
            <w:rPr>
              <w:rStyle w:val="PlaceholderText"/>
            </w:rPr>
            <w:t>Click or tap here to enter text.</w:t>
          </w:r>
        </w:p>
      </w:docPartBody>
    </w:docPart>
    <w:docPart>
      <w:docPartPr>
        <w:name w:val="7F534DC079724ED486EA4869478E0CDC"/>
        <w:category>
          <w:name w:val="General"/>
          <w:gallery w:val="placeholder"/>
        </w:category>
        <w:types>
          <w:type w:val="bbPlcHdr"/>
        </w:types>
        <w:behaviors>
          <w:behavior w:val="content"/>
        </w:behaviors>
        <w:guid w:val="{CA0C2794-F54E-4FFE-85C3-451EEB77B005}"/>
      </w:docPartPr>
      <w:docPartBody>
        <w:p w:rsidR="00610263" w:rsidRDefault="0079013E" w:rsidP="0079013E">
          <w:pPr>
            <w:pStyle w:val="7F534DC079724ED486EA4869478E0CDC6"/>
          </w:pPr>
          <w:r w:rsidRPr="00227E3D">
            <w:rPr>
              <w:rStyle w:val="PlaceholderText"/>
              <w:rFonts w:eastAsiaTheme="minorHAnsi" w:cs="Arial"/>
              <w:szCs w:val="24"/>
            </w:rPr>
            <w:t>Click or tap here to enter text.</w:t>
          </w:r>
        </w:p>
      </w:docPartBody>
    </w:docPart>
    <w:docPart>
      <w:docPartPr>
        <w:name w:val="DF5402D4075140AC8B27149D332DA4B5"/>
        <w:category>
          <w:name w:val="General"/>
          <w:gallery w:val="placeholder"/>
        </w:category>
        <w:types>
          <w:type w:val="bbPlcHdr"/>
        </w:types>
        <w:behaviors>
          <w:behavior w:val="content"/>
        </w:behaviors>
        <w:guid w:val="{5561022A-705E-4142-A955-05A679ABA635}"/>
      </w:docPartPr>
      <w:docPartBody>
        <w:p w:rsidR="00610263" w:rsidRDefault="0079013E" w:rsidP="0079013E">
          <w:pPr>
            <w:pStyle w:val="DF5402D4075140AC8B27149D332DA4B56"/>
          </w:pPr>
          <w:r w:rsidRPr="00227E3D">
            <w:rPr>
              <w:rStyle w:val="PlaceholderText"/>
              <w:rFonts w:eastAsiaTheme="minorHAnsi" w:cs="Arial"/>
              <w:szCs w:val="24"/>
            </w:rPr>
            <w:t>Click or tap here to enter text.</w:t>
          </w:r>
        </w:p>
      </w:docPartBody>
    </w:docPart>
    <w:docPart>
      <w:docPartPr>
        <w:name w:val="7C4175059827499FBF6308183A9FA776"/>
        <w:category>
          <w:name w:val="General"/>
          <w:gallery w:val="placeholder"/>
        </w:category>
        <w:types>
          <w:type w:val="bbPlcHdr"/>
        </w:types>
        <w:behaviors>
          <w:behavior w:val="content"/>
        </w:behaviors>
        <w:guid w:val="{43AED0B9-696B-4910-A65E-B8F26DB61AFF}"/>
      </w:docPartPr>
      <w:docPartBody>
        <w:p w:rsidR="0079013E" w:rsidRDefault="0079013E" w:rsidP="0079013E">
          <w:pPr>
            <w:pStyle w:val="7C4175059827499FBF6308183A9FA7766"/>
          </w:pPr>
          <w:r w:rsidRPr="00571C9D">
            <w:rPr>
              <w:rStyle w:val="PlaceholderText"/>
              <w:sz w:val="20"/>
            </w:rPr>
            <w:t>Click or tap here to enter text.</w:t>
          </w:r>
        </w:p>
      </w:docPartBody>
    </w:docPart>
    <w:docPart>
      <w:docPartPr>
        <w:name w:val="8CFC3427405F43FFBC9D5ED4FC746D13"/>
        <w:category>
          <w:name w:val="General"/>
          <w:gallery w:val="placeholder"/>
        </w:category>
        <w:types>
          <w:type w:val="bbPlcHdr"/>
        </w:types>
        <w:behaviors>
          <w:behavior w:val="content"/>
        </w:behaviors>
        <w:guid w:val="{554C5057-B4F0-4898-8C63-031F7BAD0F0D}"/>
      </w:docPartPr>
      <w:docPartBody>
        <w:p w:rsidR="0079013E" w:rsidRDefault="0079013E" w:rsidP="0079013E">
          <w:pPr>
            <w:pStyle w:val="8CFC3427405F43FFBC9D5ED4FC746D136"/>
          </w:pPr>
          <w:r w:rsidRPr="006A13D3">
            <w:rPr>
              <w:rStyle w:val="PlaceholderText"/>
              <w:sz w:val="20"/>
            </w:rPr>
            <w:t>Click or tap here to enter text.</w:t>
          </w:r>
        </w:p>
      </w:docPartBody>
    </w:docPart>
    <w:docPart>
      <w:docPartPr>
        <w:name w:val="5842846FBCD54FCA9BC4CB2DAEF77268"/>
        <w:category>
          <w:name w:val="General"/>
          <w:gallery w:val="placeholder"/>
        </w:category>
        <w:types>
          <w:type w:val="bbPlcHdr"/>
        </w:types>
        <w:behaviors>
          <w:behavior w:val="content"/>
        </w:behaviors>
        <w:guid w:val="{100D0406-74B9-4DC8-AAEC-9C06F2406661}"/>
      </w:docPartPr>
      <w:docPartBody>
        <w:p w:rsidR="0079013E" w:rsidRDefault="0079013E" w:rsidP="0079013E">
          <w:pPr>
            <w:pStyle w:val="5842846FBCD54FCA9BC4CB2DAEF77268"/>
          </w:pPr>
          <w:r w:rsidRPr="009D470D">
            <w:rPr>
              <w:rStyle w:val="PlaceholderText"/>
            </w:rPr>
            <w:t>Click or tap here to enter text.</w:t>
          </w:r>
        </w:p>
      </w:docPartBody>
    </w:docPart>
    <w:docPart>
      <w:docPartPr>
        <w:name w:val="73C3269E4095401A9BEBADF5BC553879"/>
        <w:category>
          <w:name w:val="General"/>
          <w:gallery w:val="placeholder"/>
        </w:category>
        <w:types>
          <w:type w:val="bbPlcHdr"/>
        </w:types>
        <w:behaviors>
          <w:behavior w:val="content"/>
        </w:behaviors>
        <w:guid w:val="{69F3F574-B417-4166-88B9-904131D7849B}"/>
      </w:docPartPr>
      <w:docPartBody>
        <w:p w:rsidR="0079013E" w:rsidRDefault="0079013E" w:rsidP="0079013E">
          <w:pPr>
            <w:pStyle w:val="73C3269E4095401A9BEBADF5BC553879"/>
          </w:pPr>
          <w:r w:rsidRPr="009D470D">
            <w:rPr>
              <w:rStyle w:val="PlaceholderText"/>
            </w:rPr>
            <w:t>Click or tap here to enter text.</w:t>
          </w:r>
        </w:p>
      </w:docPartBody>
    </w:docPart>
    <w:docPart>
      <w:docPartPr>
        <w:name w:val="AA3B7C6F7224427796FA2034450B4AE6"/>
        <w:category>
          <w:name w:val="General"/>
          <w:gallery w:val="placeholder"/>
        </w:category>
        <w:types>
          <w:type w:val="bbPlcHdr"/>
        </w:types>
        <w:behaviors>
          <w:behavior w:val="content"/>
        </w:behaviors>
        <w:guid w:val="{6939144E-977C-4A00-AC44-5178BCC1EC4B}"/>
      </w:docPartPr>
      <w:docPartBody>
        <w:p w:rsidR="0079013E" w:rsidRDefault="0079013E" w:rsidP="0079013E">
          <w:pPr>
            <w:pStyle w:val="AA3B7C6F7224427796FA2034450B4AE6"/>
          </w:pPr>
          <w:r w:rsidRPr="009D470D">
            <w:rPr>
              <w:rStyle w:val="PlaceholderText"/>
            </w:rPr>
            <w:t>Click or tap here to enter text.</w:t>
          </w:r>
        </w:p>
      </w:docPartBody>
    </w:docPart>
    <w:docPart>
      <w:docPartPr>
        <w:name w:val="6ADB98D3B1664B33A537B4B89B5DCE58"/>
        <w:category>
          <w:name w:val="General"/>
          <w:gallery w:val="placeholder"/>
        </w:category>
        <w:types>
          <w:type w:val="bbPlcHdr"/>
        </w:types>
        <w:behaviors>
          <w:behavior w:val="content"/>
        </w:behaviors>
        <w:guid w:val="{6C2455EC-4E1E-47DE-9968-0EFF63E1E336}"/>
      </w:docPartPr>
      <w:docPartBody>
        <w:p w:rsidR="0079013E" w:rsidRDefault="0079013E" w:rsidP="0079013E">
          <w:pPr>
            <w:pStyle w:val="6ADB98D3B1664B33A537B4B89B5DCE58"/>
          </w:pPr>
          <w:r w:rsidRPr="009D470D">
            <w:rPr>
              <w:rStyle w:val="PlaceholderText"/>
            </w:rPr>
            <w:t>Click or tap here to enter text.</w:t>
          </w:r>
        </w:p>
      </w:docPartBody>
    </w:docPart>
    <w:docPart>
      <w:docPartPr>
        <w:name w:val="B822D49F188442F4B2D4323C387DFCE2"/>
        <w:category>
          <w:name w:val="General"/>
          <w:gallery w:val="placeholder"/>
        </w:category>
        <w:types>
          <w:type w:val="bbPlcHdr"/>
        </w:types>
        <w:behaviors>
          <w:behavior w:val="content"/>
        </w:behaviors>
        <w:guid w:val="{4D242D01-CD70-431B-82FA-D22069A0EC57}"/>
      </w:docPartPr>
      <w:docPartBody>
        <w:p w:rsidR="0079013E" w:rsidRDefault="0079013E" w:rsidP="0079013E">
          <w:pPr>
            <w:pStyle w:val="B822D49F188442F4B2D4323C387DFCE26"/>
          </w:pPr>
          <w:r w:rsidRPr="00A23785">
            <w:rPr>
              <w:rStyle w:val="PlaceholderText"/>
              <w:sz w:val="20"/>
            </w:rPr>
            <w:t>Click or tap here to enter text.</w:t>
          </w:r>
        </w:p>
      </w:docPartBody>
    </w:docPart>
    <w:docPart>
      <w:docPartPr>
        <w:name w:val="8C8B4CBF2EE445E98DFEC1C058FCADD6"/>
        <w:category>
          <w:name w:val="General"/>
          <w:gallery w:val="placeholder"/>
        </w:category>
        <w:types>
          <w:type w:val="bbPlcHdr"/>
        </w:types>
        <w:behaviors>
          <w:behavior w:val="content"/>
        </w:behaviors>
        <w:guid w:val="{51771361-2444-4B24-BF23-F67AF80C06FB}"/>
      </w:docPartPr>
      <w:docPartBody>
        <w:p w:rsidR="0079013E" w:rsidRDefault="0079013E" w:rsidP="0079013E">
          <w:pPr>
            <w:pStyle w:val="8C8B4CBF2EE445E98DFEC1C058FCADD66"/>
          </w:pPr>
          <w:r w:rsidRPr="006A13D3">
            <w:rPr>
              <w:rStyle w:val="PlaceholderText"/>
              <w:sz w:val="20"/>
            </w:rPr>
            <w:t>Click or tap here to enter text.</w:t>
          </w:r>
        </w:p>
      </w:docPartBody>
    </w:docPart>
    <w:docPart>
      <w:docPartPr>
        <w:name w:val="C873D08796154C43B477F8F8980CDA55"/>
        <w:category>
          <w:name w:val="General"/>
          <w:gallery w:val="placeholder"/>
        </w:category>
        <w:types>
          <w:type w:val="bbPlcHdr"/>
        </w:types>
        <w:behaviors>
          <w:behavior w:val="content"/>
        </w:behaviors>
        <w:guid w:val="{776A958D-B854-4784-908D-7248AD82E286}"/>
      </w:docPartPr>
      <w:docPartBody>
        <w:p w:rsidR="0079013E" w:rsidRDefault="0079013E" w:rsidP="0079013E">
          <w:pPr>
            <w:pStyle w:val="C873D08796154C43B477F8F8980CDA55"/>
          </w:pPr>
          <w:r w:rsidRPr="009D470D">
            <w:rPr>
              <w:rStyle w:val="PlaceholderText"/>
            </w:rPr>
            <w:t>Click or tap here to enter text.</w:t>
          </w:r>
        </w:p>
      </w:docPartBody>
    </w:docPart>
    <w:docPart>
      <w:docPartPr>
        <w:name w:val="D024C8CE9B8048A7BA953AF118869AED"/>
        <w:category>
          <w:name w:val="General"/>
          <w:gallery w:val="placeholder"/>
        </w:category>
        <w:types>
          <w:type w:val="bbPlcHdr"/>
        </w:types>
        <w:behaviors>
          <w:behavior w:val="content"/>
        </w:behaviors>
        <w:guid w:val="{E91A2C8A-622D-42A0-8B1E-60F865C2D874}"/>
      </w:docPartPr>
      <w:docPartBody>
        <w:p w:rsidR="0079013E" w:rsidRDefault="0079013E" w:rsidP="0079013E">
          <w:pPr>
            <w:pStyle w:val="D024C8CE9B8048A7BA953AF118869AED"/>
          </w:pPr>
          <w:r w:rsidRPr="009D470D">
            <w:rPr>
              <w:rStyle w:val="PlaceholderText"/>
            </w:rPr>
            <w:t>Click or tap here to enter text.</w:t>
          </w:r>
        </w:p>
      </w:docPartBody>
    </w:docPart>
    <w:docPart>
      <w:docPartPr>
        <w:name w:val="86F78A973E114991A7321AF7CF2BA323"/>
        <w:category>
          <w:name w:val="General"/>
          <w:gallery w:val="placeholder"/>
        </w:category>
        <w:types>
          <w:type w:val="bbPlcHdr"/>
        </w:types>
        <w:behaviors>
          <w:behavior w:val="content"/>
        </w:behaviors>
        <w:guid w:val="{7BEE346F-B3B2-4F38-BCC3-0BA4244B9E72}"/>
      </w:docPartPr>
      <w:docPartBody>
        <w:p w:rsidR="0079013E" w:rsidRDefault="0079013E" w:rsidP="0079013E">
          <w:pPr>
            <w:pStyle w:val="86F78A973E114991A7321AF7CF2BA323"/>
          </w:pPr>
          <w:r w:rsidRPr="009D470D">
            <w:rPr>
              <w:rStyle w:val="PlaceholderText"/>
            </w:rPr>
            <w:t>Click or tap here to enter text.</w:t>
          </w:r>
        </w:p>
      </w:docPartBody>
    </w:docPart>
    <w:docPart>
      <w:docPartPr>
        <w:name w:val="BDE5967A952B4242BDE27C39C95A0A49"/>
        <w:category>
          <w:name w:val="General"/>
          <w:gallery w:val="placeholder"/>
        </w:category>
        <w:types>
          <w:type w:val="bbPlcHdr"/>
        </w:types>
        <w:behaviors>
          <w:behavior w:val="content"/>
        </w:behaviors>
        <w:guid w:val="{3247A673-7D52-436E-930F-356D75384BBB}"/>
      </w:docPartPr>
      <w:docPartBody>
        <w:p w:rsidR="0079013E" w:rsidRDefault="0079013E" w:rsidP="0079013E">
          <w:pPr>
            <w:pStyle w:val="BDE5967A952B4242BDE27C39C95A0A49"/>
          </w:pPr>
          <w:r w:rsidRPr="009D470D">
            <w:rPr>
              <w:rStyle w:val="PlaceholderText"/>
            </w:rPr>
            <w:t>Click or tap here to enter text.</w:t>
          </w:r>
        </w:p>
      </w:docPartBody>
    </w:docPart>
    <w:docPart>
      <w:docPartPr>
        <w:name w:val="BF2D8D992C2748AF8A5F0D0C29D1DF1D"/>
        <w:category>
          <w:name w:val="General"/>
          <w:gallery w:val="placeholder"/>
        </w:category>
        <w:types>
          <w:type w:val="bbPlcHdr"/>
        </w:types>
        <w:behaviors>
          <w:behavior w:val="content"/>
        </w:behaviors>
        <w:guid w:val="{A74F1170-2850-4717-B8D0-1540CEE34E4C}"/>
      </w:docPartPr>
      <w:docPartBody>
        <w:p w:rsidR="0079013E" w:rsidRDefault="0079013E" w:rsidP="0079013E">
          <w:pPr>
            <w:pStyle w:val="BF2D8D992C2748AF8A5F0D0C29D1DF1D6"/>
          </w:pPr>
          <w:r w:rsidRPr="00A23785">
            <w:rPr>
              <w:rStyle w:val="PlaceholderText"/>
              <w:sz w:val="20"/>
            </w:rPr>
            <w:t>Click or tap here to enter text.</w:t>
          </w:r>
        </w:p>
      </w:docPartBody>
    </w:docPart>
    <w:docPart>
      <w:docPartPr>
        <w:name w:val="DBD6353D14C845D79CB6FBB2B2626220"/>
        <w:category>
          <w:name w:val="General"/>
          <w:gallery w:val="placeholder"/>
        </w:category>
        <w:types>
          <w:type w:val="bbPlcHdr"/>
        </w:types>
        <w:behaviors>
          <w:behavior w:val="content"/>
        </w:behaviors>
        <w:guid w:val="{5F314F74-4C0B-4C7E-B2E1-F5FD358AEC70}"/>
      </w:docPartPr>
      <w:docPartBody>
        <w:p w:rsidR="0079013E" w:rsidRDefault="0079013E" w:rsidP="0079013E">
          <w:pPr>
            <w:pStyle w:val="DBD6353D14C845D79CB6FBB2B26262206"/>
          </w:pPr>
          <w:r w:rsidRPr="006A13D3">
            <w:rPr>
              <w:rStyle w:val="PlaceholderText"/>
              <w:sz w:val="20"/>
            </w:rPr>
            <w:t>Click or tap here to enter text.</w:t>
          </w:r>
        </w:p>
      </w:docPartBody>
    </w:docPart>
    <w:docPart>
      <w:docPartPr>
        <w:name w:val="CE6216C34D7845DDBB8D6C316388EE52"/>
        <w:category>
          <w:name w:val="General"/>
          <w:gallery w:val="placeholder"/>
        </w:category>
        <w:types>
          <w:type w:val="bbPlcHdr"/>
        </w:types>
        <w:behaviors>
          <w:behavior w:val="content"/>
        </w:behaviors>
        <w:guid w:val="{E76531C1-092A-49D2-A6F1-67BDD321D294}"/>
      </w:docPartPr>
      <w:docPartBody>
        <w:p w:rsidR="0079013E" w:rsidRDefault="0079013E" w:rsidP="0079013E">
          <w:pPr>
            <w:pStyle w:val="CE6216C34D7845DDBB8D6C316388EE52"/>
          </w:pPr>
          <w:r w:rsidRPr="009D470D">
            <w:rPr>
              <w:rStyle w:val="PlaceholderText"/>
            </w:rPr>
            <w:t>Click or tap here to enter text.</w:t>
          </w:r>
        </w:p>
      </w:docPartBody>
    </w:docPart>
    <w:docPart>
      <w:docPartPr>
        <w:name w:val="3EA1409F036C4BAF85F5AD4F8BCE9ACC"/>
        <w:category>
          <w:name w:val="General"/>
          <w:gallery w:val="placeholder"/>
        </w:category>
        <w:types>
          <w:type w:val="bbPlcHdr"/>
        </w:types>
        <w:behaviors>
          <w:behavior w:val="content"/>
        </w:behaviors>
        <w:guid w:val="{AD9B8661-5784-4101-968C-F03D50EC0786}"/>
      </w:docPartPr>
      <w:docPartBody>
        <w:p w:rsidR="0079013E" w:rsidRDefault="0079013E" w:rsidP="0079013E">
          <w:pPr>
            <w:pStyle w:val="3EA1409F036C4BAF85F5AD4F8BCE9ACC"/>
          </w:pPr>
          <w:r w:rsidRPr="009D470D">
            <w:rPr>
              <w:rStyle w:val="PlaceholderText"/>
            </w:rPr>
            <w:t>Click or tap here to enter text.</w:t>
          </w:r>
        </w:p>
      </w:docPartBody>
    </w:docPart>
    <w:docPart>
      <w:docPartPr>
        <w:name w:val="9644897F1CDE404FA1E65B7384BD62D7"/>
        <w:category>
          <w:name w:val="General"/>
          <w:gallery w:val="placeholder"/>
        </w:category>
        <w:types>
          <w:type w:val="bbPlcHdr"/>
        </w:types>
        <w:behaviors>
          <w:behavior w:val="content"/>
        </w:behaviors>
        <w:guid w:val="{C8428DBE-65CB-4391-B13A-F6B0932B62F4}"/>
      </w:docPartPr>
      <w:docPartBody>
        <w:p w:rsidR="0079013E" w:rsidRDefault="0079013E" w:rsidP="0079013E">
          <w:pPr>
            <w:pStyle w:val="9644897F1CDE404FA1E65B7384BD62D7"/>
          </w:pPr>
          <w:r w:rsidRPr="009D470D">
            <w:rPr>
              <w:rStyle w:val="PlaceholderText"/>
            </w:rPr>
            <w:t>Click or tap here to enter text.</w:t>
          </w:r>
        </w:p>
      </w:docPartBody>
    </w:docPart>
    <w:docPart>
      <w:docPartPr>
        <w:name w:val="7F0A0853FE1B43F6848FEC0C58518281"/>
        <w:category>
          <w:name w:val="General"/>
          <w:gallery w:val="placeholder"/>
        </w:category>
        <w:types>
          <w:type w:val="bbPlcHdr"/>
        </w:types>
        <w:behaviors>
          <w:behavior w:val="content"/>
        </w:behaviors>
        <w:guid w:val="{3BD30FF0-86E0-4A55-8B08-372A7709DD00}"/>
      </w:docPartPr>
      <w:docPartBody>
        <w:p w:rsidR="0079013E" w:rsidRDefault="0079013E" w:rsidP="0079013E">
          <w:pPr>
            <w:pStyle w:val="7F0A0853FE1B43F6848FEC0C58518281"/>
          </w:pPr>
          <w:r w:rsidRPr="009D470D">
            <w:rPr>
              <w:rStyle w:val="PlaceholderText"/>
            </w:rPr>
            <w:t>Click or tap here to enter text.</w:t>
          </w:r>
        </w:p>
      </w:docPartBody>
    </w:docPart>
    <w:docPart>
      <w:docPartPr>
        <w:name w:val="67E11431DC244B22846A1BDB29CDB2ED"/>
        <w:category>
          <w:name w:val="General"/>
          <w:gallery w:val="placeholder"/>
        </w:category>
        <w:types>
          <w:type w:val="bbPlcHdr"/>
        </w:types>
        <w:behaviors>
          <w:behavior w:val="content"/>
        </w:behaviors>
        <w:guid w:val="{8B4A0C9D-77FC-416F-9386-250C7B478011}"/>
      </w:docPartPr>
      <w:docPartBody>
        <w:p w:rsidR="0079013E" w:rsidRDefault="0079013E" w:rsidP="0079013E">
          <w:pPr>
            <w:pStyle w:val="67E11431DC244B22846A1BDB29CDB2ED6"/>
          </w:pPr>
          <w:r w:rsidRPr="00A23785">
            <w:rPr>
              <w:rStyle w:val="PlaceholderText"/>
              <w:sz w:val="20"/>
            </w:rPr>
            <w:t>Click or tap here to enter text.</w:t>
          </w:r>
        </w:p>
      </w:docPartBody>
    </w:docPart>
    <w:docPart>
      <w:docPartPr>
        <w:name w:val="4F2CF0263FD248D29C4D3CDBE827325E"/>
        <w:category>
          <w:name w:val="General"/>
          <w:gallery w:val="placeholder"/>
        </w:category>
        <w:types>
          <w:type w:val="bbPlcHdr"/>
        </w:types>
        <w:behaviors>
          <w:behavior w:val="content"/>
        </w:behaviors>
        <w:guid w:val="{82583404-C334-4558-BB7C-CC6B6535C538}"/>
      </w:docPartPr>
      <w:docPartBody>
        <w:p w:rsidR="0079013E" w:rsidRDefault="0079013E" w:rsidP="0079013E">
          <w:pPr>
            <w:pStyle w:val="4F2CF0263FD248D29C4D3CDBE827325E6"/>
          </w:pPr>
          <w:r w:rsidRPr="006A13D3">
            <w:rPr>
              <w:rStyle w:val="PlaceholderText"/>
              <w:sz w:val="20"/>
            </w:rPr>
            <w:t>Click or tap here to enter text.</w:t>
          </w:r>
        </w:p>
      </w:docPartBody>
    </w:docPart>
    <w:docPart>
      <w:docPartPr>
        <w:name w:val="21711F0D4E4D454BA5796D7A6EC159A6"/>
        <w:category>
          <w:name w:val="General"/>
          <w:gallery w:val="placeholder"/>
        </w:category>
        <w:types>
          <w:type w:val="bbPlcHdr"/>
        </w:types>
        <w:behaviors>
          <w:behavior w:val="content"/>
        </w:behaviors>
        <w:guid w:val="{ED8AD7C0-F0EF-49FC-9538-D33F98B8B7BB}"/>
      </w:docPartPr>
      <w:docPartBody>
        <w:p w:rsidR="0079013E" w:rsidRDefault="0079013E" w:rsidP="0079013E">
          <w:pPr>
            <w:pStyle w:val="21711F0D4E4D454BA5796D7A6EC159A6"/>
          </w:pPr>
          <w:r w:rsidRPr="009D470D">
            <w:rPr>
              <w:rStyle w:val="PlaceholderText"/>
            </w:rPr>
            <w:t>Click or tap here to enter text.</w:t>
          </w:r>
        </w:p>
      </w:docPartBody>
    </w:docPart>
    <w:docPart>
      <w:docPartPr>
        <w:name w:val="9BF52C7A031D4D6A994D19B34E41A2FD"/>
        <w:category>
          <w:name w:val="General"/>
          <w:gallery w:val="placeholder"/>
        </w:category>
        <w:types>
          <w:type w:val="bbPlcHdr"/>
        </w:types>
        <w:behaviors>
          <w:behavior w:val="content"/>
        </w:behaviors>
        <w:guid w:val="{A67F03DE-757C-483D-A223-015D90869161}"/>
      </w:docPartPr>
      <w:docPartBody>
        <w:p w:rsidR="0079013E" w:rsidRDefault="0079013E" w:rsidP="0079013E">
          <w:pPr>
            <w:pStyle w:val="9BF52C7A031D4D6A994D19B34E41A2FD"/>
          </w:pPr>
          <w:r w:rsidRPr="009D470D">
            <w:rPr>
              <w:rStyle w:val="PlaceholderText"/>
            </w:rPr>
            <w:t>Click or tap here to enter text.</w:t>
          </w:r>
        </w:p>
      </w:docPartBody>
    </w:docPart>
    <w:docPart>
      <w:docPartPr>
        <w:name w:val="CF404E1ED7B845708D104F493E766941"/>
        <w:category>
          <w:name w:val="General"/>
          <w:gallery w:val="placeholder"/>
        </w:category>
        <w:types>
          <w:type w:val="bbPlcHdr"/>
        </w:types>
        <w:behaviors>
          <w:behavior w:val="content"/>
        </w:behaviors>
        <w:guid w:val="{36AB378D-A2EE-4B62-B47B-0D1D0AEFF645}"/>
      </w:docPartPr>
      <w:docPartBody>
        <w:p w:rsidR="0079013E" w:rsidRDefault="0079013E" w:rsidP="0079013E">
          <w:pPr>
            <w:pStyle w:val="CF404E1ED7B845708D104F493E766941"/>
          </w:pPr>
          <w:r w:rsidRPr="009D470D">
            <w:rPr>
              <w:rStyle w:val="PlaceholderText"/>
            </w:rPr>
            <w:t>Click or tap here to enter text.</w:t>
          </w:r>
        </w:p>
      </w:docPartBody>
    </w:docPart>
    <w:docPart>
      <w:docPartPr>
        <w:name w:val="40137035677C43668BE99532E4224629"/>
        <w:category>
          <w:name w:val="General"/>
          <w:gallery w:val="placeholder"/>
        </w:category>
        <w:types>
          <w:type w:val="bbPlcHdr"/>
        </w:types>
        <w:behaviors>
          <w:behavior w:val="content"/>
        </w:behaviors>
        <w:guid w:val="{43C697D8-20D6-4CCD-B7FE-CAEE0DDA85C7}"/>
      </w:docPartPr>
      <w:docPartBody>
        <w:p w:rsidR="0079013E" w:rsidRDefault="0079013E" w:rsidP="0079013E">
          <w:pPr>
            <w:pStyle w:val="40137035677C43668BE99532E4224629"/>
          </w:pPr>
          <w:r w:rsidRPr="009D470D">
            <w:rPr>
              <w:rStyle w:val="PlaceholderText"/>
            </w:rPr>
            <w:t>Click or tap here to enter text.</w:t>
          </w:r>
        </w:p>
      </w:docPartBody>
    </w:docPart>
    <w:docPart>
      <w:docPartPr>
        <w:name w:val="AB4926499DF440669D5313D419B19ABF"/>
        <w:category>
          <w:name w:val="General"/>
          <w:gallery w:val="placeholder"/>
        </w:category>
        <w:types>
          <w:type w:val="bbPlcHdr"/>
        </w:types>
        <w:behaviors>
          <w:behavior w:val="content"/>
        </w:behaviors>
        <w:guid w:val="{3C3C71BB-C851-46EE-99D4-A1B7863D8C77}"/>
      </w:docPartPr>
      <w:docPartBody>
        <w:p w:rsidR="0079013E" w:rsidRDefault="0079013E" w:rsidP="0079013E">
          <w:pPr>
            <w:pStyle w:val="AB4926499DF440669D5313D419B19ABF6"/>
          </w:pPr>
          <w:r w:rsidRPr="00A23785">
            <w:rPr>
              <w:rStyle w:val="PlaceholderText"/>
              <w:sz w:val="20"/>
            </w:rPr>
            <w:t>Click or tap here to enter text.</w:t>
          </w:r>
        </w:p>
      </w:docPartBody>
    </w:docPart>
    <w:docPart>
      <w:docPartPr>
        <w:name w:val="C3E6276B984D4CB3A72245D4EF0D0800"/>
        <w:category>
          <w:name w:val="General"/>
          <w:gallery w:val="placeholder"/>
        </w:category>
        <w:types>
          <w:type w:val="bbPlcHdr"/>
        </w:types>
        <w:behaviors>
          <w:behavior w:val="content"/>
        </w:behaviors>
        <w:guid w:val="{D0B33DD5-282A-4337-8AE6-ECB8327F2EE7}"/>
      </w:docPartPr>
      <w:docPartBody>
        <w:p w:rsidR="0079013E" w:rsidRDefault="0079013E" w:rsidP="0079013E">
          <w:pPr>
            <w:pStyle w:val="C3E6276B984D4CB3A72245D4EF0D08006"/>
          </w:pPr>
          <w:r w:rsidRPr="006A13D3">
            <w:rPr>
              <w:rStyle w:val="PlaceholderText"/>
              <w:sz w:val="20"/>
            </w:rPr>
            <w:t>Click or tap here to enter text.</w:t>
          </w:r>
        </w:p>
      </w:docPartBody>
    </w:docPart>
    <w:docPart>
      <w:docPartPr>
        <w:name w:val="B29DBD0BB68242E2BCDC38DEC54B4C7D"/>
        <w:category>
          <w:name w:val="General"/>
          <w:gallery w:val="placeholder"/>
        </w:category>
        <w:types>
          <w:type w:val="bbPlcHdr"/>
        </w:types>
        <w:behaviors>
          <w:behavior w:val="content"/>
        </w:behaviors>
        <w:guid w:val="{65C9F7D1-EB88-480E-BF7D-9D12B88CC3C1}"/>
      </w:docPartPr>
      <w:docPartBody>
        <w:p w:rsidR="0079013E" w:rsidRDefault="0079013E" w:rsidP="0079013E">
          <w:pPr>
            <w:pStyle w:val="B29DBD0BB68242E2BCDC38DEC54B4C7D"/>
          </w:pPr>
          <w:r w:rsidRPr="009D470D">
            <w:rPr>
              <w:rStyle w:val="PlaceholderText"/>
            </w:rPr>
            <w:t>Click or tap here to enter text.</w:t>
          </w:r>
        </w:p>
      </w:docPartBody>
    </w:docPart>
    <w:docPart>
      <w:docPartPr>
        <w:name w:val="01D56CAD93FB465FB12CA35830699BCC"/>
        <w:category>
          <w:name w:val="General"/>
          <w:gallery w:val="placeholder"/>
        </w:category>
        <w:types>
          <w:type w:val="bbPlcHdr"/>
        </w:types>
        <w:behaviors>
          <w:behavior w:val="content"/>
        </w:behaviors>
        <w:guid w:val="{EA312BA6-5F07-4B75-B671-A9820BF70209}"/>
      </w:docPartPr>
      <w:docPartBody>
        <w:p w:rsidR="0079013E" w:rsidRDefault="0079013E" w:rsidP="0079013E">
          <w:pPr>
            <w:pStyle w:val="01D56CAD93FB465FB12CA35830699BCC"/>
          </w:pPr>
          <w:r w:rsidRPr="009D470D">
            <w:rPr>
              <w:rStyle w:val="PlaceholderText"/>
            </w:rPr>
            <w:t>Click or tap here to enter text.</w:t>
          </w:r>
        </w:p>
      </w:docPartBody>
    </w:docPart>
    <w:docPart>
      <w:docPartPr>
        <w:name w:val="C1D23A89ED6D4CB3B9DE09DDA6093E0A"/>
        <w:category>
          <w:name w:val="General"/>
          <w:gallery w:val="placeholder"/>
        </w:category>
        <w:types>
          <w:type w:val="bbPlcHdr"/>
        </w:types>
        <w:behaviors>
          <w:behavior w:val="content"/>
        </w:behaviors>
        <w:guid w:val="{C321C9A4-E37D-4073-8CF2-258B655940F8}"/>
      </w:docPartPr>
      <w:docPartBody>
        <w:p w:rsidR="0079013E" w:rsidRDefault="0079013E" w:rsidP="0079013E">
          <w:pPr>
            <w:pStyle w:val="C1D23A89ED6D4CB3B9DE09DDA6093E0A"/>
          </w:pPr>
          <w:r w:rsidRPr="009D470D">
            <w:rPr>
              <w:rStyle w:val="PlaceholderText"/>
            </w:rPr>
            <w:t>Click or tap here to enter text.</w:t>
          </w:r>
        </w:p>
      </w:docPartBody>
    </w:docPart>
    <w:docPart>
      <w:docPartPr>
        <w:name w:val="2F37B7EF539343038E38C40F9E75745B"/>
        <w:category>
          <w:name w:val="General"/>
          <w:gallery w:val="placeholder"/>
        </w:category>
        <w:types>
          <w:type w:val="bbPlcHdr"/>
        </w:types>
        <w:behaviors>
          <w:behavior w:val="content"/>
        </w:behaviors>
        <w:guid w:val="{DE49FFE5-CAC1-4094-A731-D244D31EC59B}"/>
      </w:docPartPr>
      <w:docPartBody>
        <w:p w:rsidR="0079013E" w:rsidRDefault="0079013E" w:rsidP="0079013E">
          <w:pPr>
            <w:pStyle w:val="2F37B7EF539343038E38C40F9E75745B"/>
          </w:pPr>
          <w:r w:rsidRPr="009D470D">
            <w:rPr>
              <w:rStyle w:val="PlaceholderText"/>
            </w:rPr>
            <w:t>Click or tap here to enter text.</w:t>
          </w:r>
        </w:p>
      </w:docPartBody>
    </w:docPart>
    <w:docPart>
      <w:docPartPr>
        <w:name w:val="93BB3B07BF484BE780123F7351F86971"/>
        <w:category>
          <w:name w:val="General"/>
          <w:gallery w:val="placeholder"/>
        </w:category>
        <w:types>
          <w:type w:val="bbPlcHdr"/>
        </w:types>
        <w:behaviors>
          <w:behavior w:val="content"/>
        </w:behaviors>
        <w:guid w:val="{9470235E-85CD-476A-A616-3CBCCEC8909A}"/>
      </w:docPartPr>
      <w:docPartBody>
        <w:p w:rsidR="0079013E" w:rsidRDefault="0079013E" w:rsidP="0079013E">
          <w:pPr>
            <w:pStyle w:val="93BB3B07BF484BE780123F7351F869716"/>
          </w:pPr>
          <w:r w:rsidRPr="00A23785">
            <w:rPr>
              <w:rStyle w:val="PlaceholderText"/>
              <w:sz w:val="20"/>
            </w:rPr>
            <w:t>Click or tap here to enter text.</w:t>
          </w:r>
        </w:p>
      </w:docPartBody>
    </w:docPart>
    <w:docPart>
      <w:docPartPr>
        <w:name w:val="2934BEF39E5441E2A01CE453F01CA2C2"/>
        <w:category>
          <w:name w:val="General"/>
          <w:gallery w:val="placeholder"/>
        </w:category>
        <w:types>
          <w:type w:val="bbPlcHdr"/>
        </w:types>
        <w:behaviors>
          <w:behavior w:val="content"/>
        </w:behaviors>
        <w:guid w:val="{7783D6F1-C9D8-4945-A445-D753097E1E28}"/>
      </w:docPartPr>
      <w:docPartBody>
        <w:p w:rsidR="0079013E" w:rsidRDefault="0079013E" w:rsidP="0079013E">
          <w:pPr>
            <w:pStyle w:val="2934BEF39E5441E2A01CE453F01CA2C26"/>
          </w:pPr>
          <w:r w:rsidRPr="006A13D3">
            <w:rPr>
              <w:rStyle w:val="PlaceholderText"/>
              <w:sz w:val="20"/>
            </w:rPr>
            <w:t>Click or tap here to enter text.</w:t>
          </w:r>
        </w:p>
      </w:docPartBody>
    </w:docPart>
    <w:docPart>
      <w:docPartPr>
        <w:name w:val="806372585D314B058C63CA750C7B7E2C"/>
        <w:category>
          <w:name w:val="General"/>
          <w:gallery w:val="placeholder"/>
        </w:category>
        <w:types>
          <w:type w:val="bbPlcHdr"/>
        </w:types>
        <w:behaviors>
          <w:behavior w:val="content"/>
        </w:behaviors>
        <w:guid w:val="{262A5587-0919-44CB-8E96-B6D539EA53BA}"/>
      </w:docPartPr>
      <w:docPartBody>
        <w:p w:rsidR="0079013E" w:rsidRDefault="0079013E" w:rsidP="0079013E">
          <w:pPr>
            <w:pStyle w:val="806372585D314B058C63CA750C7B7E2C"/>
          </w:pPr>
          <w:r w:rsidRPr="009D470D">
            <w:rPr>
              <w:rStyle w:val="PlaceholderText"/>
            </w:rPr>
            <w:t>Click or tap here to enter text.</w:t>
          </w:r>
        </w:p>
      </w:docPartBody>
    </w:docPart>
    <w:docPart>
      <w:docPartPr>
        <w:name w:val="C7C5DD8859DF496D897612067D3AF8F4"/>
        <w:category>
          <w:name w:val="General"/>
          <w:gallery w:val="placeholder"/>
        </w:category>
        <w:types>
          <w:type w:val="bbPlcHdr"/>
        </w:types>
        <w:behaviors>
          <w:behavior w:val="content"/>
        </w:behaviors>
        <w:guid w:val="{5866D922-F195-4C2B-8A17-0624B514234A}"/>
      </w:docPartPr>
      <w:docPartBody>
        <w:p w:rsidR="0079013E" w:rsidRDefault="0079013E" w:rsidP="0079013E">
          <w:pPr>
            <w:pStyle w:val="C7C5DD8859DF496D897612067D3AF8F4"/>
          </w:pPr>
          <w:r w:rsidRPr="009D470D">
            <w:rPr>
              <w:rStyle w:val="PlaceholderText"/>
            </w:rPr>
            <w:t>Click or tap here to enter text.</w:t>
          </w:r>
        </w:p>
      </w:docPartBody>
    </w:docPart>
    <w:docPart>
      <w:docPartPr>
        <w:name w:val="A3152559EDC54C7BBD032EC5196E55B3"/>
        <w:category>
          <w:name w:val="General"/>
          <w:gallery w:val="placeholder"/>
        </w:category>
        <w:types>
          <w:type w:val="bbPlcHdr"/>
        </w:types>
        <w:behaviors>
          <w:behavior w:val="content"/>
        </w:behaviors>
        <w:guid w:val="{89F41779-E475-4A3D-94AE-27F92C1A1703}"/>
      </w:docPartPr>
      <w:docPartBody>
        <w:p w:rsidR="0079013E" w:rsidRDefault="0079013E" w:rsidP="0079013E">
          <w:pPr>
            <w:pStyle w:val="A3152559EDC54C7BBD032EC5196E55B3"/>
          </w:pPr>
          <w:r w:rsidRPr="009D470D">
            <w:rPr>
              <w:rStyle w:val="PlaceholderText"/>
            </w:rPr>
            <w:t>Click or tap here to enter text.</w:t>
          </w:r>
        </w:p>
      </w:docPartBody>
    </w:docPart>
    <w:docPart>
      <w:docPartPr>
        <w:name w:val="B0D99830DD5B4C2998959410E7A4E954"/>
        <w:category>
          <w:name w:val="General"/>
          <w:gallery w:val="placeholder"/>
        </w:category>
        <w:types>
          <w:type w:val="bbPlcHdr"/>
        </w:types>
        <w:behaviors>
          <w:behavior w:val="content"/>
        </w:behaviors>
        <w:guid w:val="{40DEC29A-B9E7-49B4-AFB7-083B13A8C890}"/>
      </w:docPartPr>
      <w:docPartBody>
        <w:p w:rsidR="0079013E" w:rsidRDefault="0079013E" w:rsidP="0079013E">
          <w:pPr>
            <w:pStyle w:val="B0D99830DD5B4C2998959410E7A4E954"/>
          </w:pPr>
          <w:r w:rsidRPr="009D470D">
            <w:rPr>
              <w:rStyle w:val="PlaceholderText"/>
            </w:rPr>
            <w:t>Click or tap here to enter text.</w:t>
          </w:r>
        </w:p>
      </w:docPartBody>
    </w:docPart>
    <w:docPart>
      <w:docPartPr>
        <w:name w:val="FD174C3828DD494A94DB60358FF36EAB"/>
        <w:category>
          <w:name w:val="General"/>
          <w:gallery w:val="placeholder"/>
        </w:category>
        <w:types>
          <w:type w:val="bbPlcHdr"/>
        </w:types>
        <w:behaviors>
          <w:behavior w:val="content"/>
        </w:behaviors>
        <w:guid w:val="{E37B84AC-86C7-4576-B4FB-98403AE78E30}"/>
      </w:docPartPr>
      <w:docPartBody>
        <w:p w:rsidR="0079013E" w:rsidRDefault="0079013E" w:rsidP="0079013E">
          <w:pPr>
            <w:pStyle w:val="FD174C3828DD494A94DB60358FF36EAB6"/>
          </w:pPr>
          <w:r w:rsidRPr="00A23785">
            <w:rPr>
              <w:rStyle w:val="PlaceholderText"/>
              <w:sz w:val="20"/>
            </w:rPr>
            <w:t>Click or tap here to enter text.</w:t>
          </w:r>
        </w:p>
      </w:docPartBody>
    </w:docPart>
    <w:docPart>
      <w:docPartPr>
        <w:name w:val="041AD63D74A14DC3A928C5F642F2FF49"/>
        <w:category>
          <w:name w:val="General"/>
          <w:gallery w:val="placeholder"/>
        </w:category>
        <w:types>
          <w:type w:val="bbPlcHdr"/>
        </w:types>
        <w:behaviors>
          <w:behavior w:val="content"/>
        </w:behaviors>
        <w:guid w:val="{511563B7-10F0-4A6E-A634-541D5517E281}"/>
      </w:docPartPr>
      <w:docPartBody>
        <w:p w:rsidR="0079013E" w:rsidRDefault="0079013E" w:rsidP="0079013E">
          <w:pPr>
            <w:pStyle w:val="041AD63D74A14DC3A928C5F642F2FF496"/>
          </w:pPr>
          <w:r w:rsidRPr="006A13D3">
            <w:rPr>
              <w:rStyle w:val="PlaceholderText"/>
              <w:sz w:val="20"/>
            </w:rPr>
            <w:t>Click or tap here to enter text.</w:t>
          </w:r>
        </w:p>
      </w:docPartBody>
    </w:docPart>
    <w:docPart>
      <w:docPartPr>
        <w:name w:val="64C79FF3B9AF41908A4FB0360EBA41C7"/>
        <w:category>
          <w:name w:val="General"/>
          <w:gallery w:val="placeholder"/>
        </w:category>
        <w:types>
          <w:type w:val="bbPlcHdr"/>
        </w:types>
        <w:behaviors>
          <w:behavior w:val="content"/>
        </w:behaviors>
        <w:guid w:val="{81423FB9-E352-41B7-9B09-D198216D1541}"/>
      </w:docPartPr>
      <w:docPartBody>
        <w:p w:rsidR="0079013E" w:rsidRDefault="0079013E" w:rsidP="0079013E">
          <w:pPr>
            <w:pStyle w:val="64C79FF3B9AF41908A4FB0360EBA41C7"/>
          </w:pPr>
          <w:r w:rsidRPr="009D470D">
            <w:rPr>
              <w:rStyle w:val="PlaceholderText"/>
            </w:rPr>
            <w:t>Click or tap here to enter text.</w:t>
          </w:r>
        </w:p>
      </w:docPartBody>
    </w:docPart>
    <w:docPart>
      <w:docPartPr>
        <w:name w:val="8FA03A6CA1B6453C84835DDE915C3485"/>
        <w:category>
          <w:name w:val="General"/>
          <w:gallery w:val="placeholder"/>
        </w:category>
        <w:types>
          <w:type w:val="bbPlcHdr"/>
        </w:types>
        <w:behaviors>
          <w:behavior w:val="content"/>
        </w:behaviors>
        <w:guid w:val="{6053E8E0-590C-48DB-9C79-A932CBE360B0}"/>
      </w:docPartPr>
      <w:docPartBody>
        <w:p w:rsidR="0079013E" w:rsidRDefault="0079013E" w:rsidP="0079013E">
          <w:pPr>
            <w:pStyle w:val="8FA03A6CA1B6453C84835DDE915C3485"/>
          </w:pPr>
          <w:r w:rsidRPr="009D470D">
            <w:rPr>
              <w:rStyle w:val="PlaceholderText"/>
            </w:rPr>
            <w:t>Click or tap here to enter text.</w:t>
          </w:r>
        </w:p>
      </w:docPartBody>
    </w:docPart>
    <w:docPart>
      <w:docPartPr>
        <w:name w:val="B6645D9069B54B00BEDDAA8D2F97D54E"/>
        <w:category>
          <w:name w:val="General"/>
          <w:gallery w:val="placeholder"/>
        </w:category>
        <w:types>
          <w:type w:val="bbPlcHdr"/>
        </w:types>
        <w:behaviors>
          <w:behavior w:val="content"/>
        </w:behaviors>
        <w:guid w:val="{22D0E3FF-5F8A-4887-8195-F6B5423858E0}"/>
      </w:docPartPr>
      <w:docPartBody>
        <w:p w:rsidR="0079013E" w:rsidRDefault="0079013E" w:rsidP="0079013E">
          <w:pPr>
            <w:pStyle w:val="B6645D9069B54B00BEDDAA8D2F97D54E"/>
          </w:pPr>
          <w:r w:rsidRPr="009D470D">
            <w:rPr>
              <w:rStyle w:val="PlaceholderText"/>
            </w:rPr>
            <w:t>Click or tap here to enter text.</w:t>
          </w:r>
        </w:p>
      </w:docPartBody>
    </w:docPart>
    <w:docPart>
      <w:docPartPr>
        <w:name w:val="D2905075BF04480C97BAE8EE396B79CD"/>
        <w:category>
          <w:name w:val="General"/>
          <w:gallery w:val="placeholder"/>
        </w:category>
        <w:types>
          <w:type w:val="bbPlcHdr"/>
        </w:types>
        <w:behaviors>
          <w:behavior w:val="content"/>
        </w:behaviors>
        <w:guid w:val="{F5E56AA5-61C4-47B5-AB0F-3F56DC910AFE}"/>
      </w:docPartPr>
      <w:docPartBody>
        <w:p w:rsidR="0079013E" w:rsidRDefault="0079013E" w:rsidP="0079013E">
          <w:pPr>
            <w:pStyle w:val="D2905075BF04480C97BAE8EE396B79CD"/>
          </w:pPr>
          <w:r w:rsidRPr="009D470D">
            <w:rPr>
              <w:rStyle w:val="PlaceholderText"/>
            </w:rPr>
            <w:t>Click or tap here to enter text.</w:t>
          </w:r>
        </w:p>
      </w:docPartBody>
    </w:docPart>
    <w:docPart>
      <w:docPartPr>
        <w:name w:val="8407CC2F52AC4CE39BBAD1B8C0F1BCDF"/>
        <w:category>
          <w:name w:val="General"/>
          <w:gallery w:val="placeholder"/>
        </w:category>
        <w:types>
          <w:type w:val="bbPlcHdr"/>
        </w:types>
        <w:behaviors>
          <w:behavior w:val="content"/>
        </w:behaviors>
        <w:guid w:val="{E54EAE79-B326-4149-A7E1-BFE773B6E169}"/>
      </w:docPartPr>
      <w:docPartBody>
        <w:p w:rsidR="0079013E" w:rsidRDefault="0079013E" w:rsidP="0079013E">
          <w:pPr>
            <w:pStyle w:val="8407CC2F52AC4CE39BBAD1B8C0F1BCDF6"/>
          </w:pPr>
          <w:r w:rsidRPr="00A23785">
            <w:rPr>
              <w:rStyle w:val="PlaceholderText"/>
              <w:sz w:val="20"/>
            </w:rPr>
            <w:t>Click or tap here to enter text.</w:t>
          </w:r>
        </w:p>
      </w:docPartBody>
    </w:docPart>
    <w:docPart>
      <w:docPartPr>
        <w:name w:val="49E5759ED8574AFEAE17BECABEE6FD70"/>
        <w:category>
          <w:name w:val="General"/>
          <w:gallery w:val="placeholder"/>
        </w:category>
        <w:types>
          <w:type w:val="bbPlcHdr"/>
        </w:types>
        <w:behaviors>
          <w:behavior w:val="content"/>
        </w:behaviors>
        <w:guid w:val="{8EB05765-086E-4724-8444-8D22CBEC52B2}"/>
      </w:docPartPr>
      <w:docPartBody>
        <w:p w:rsidR="0079013E" w:rsidRDefault="0079013E" w:rsidP="0079013E">
          <w:pPr>
            <w:pStyle w:val="49E5759ED8574AFEAE17BECABEE6FD706"/>
          </w:pPr>
          <w:r w:rsidRPr="006A13D3">
            <w:rPr>
              <w:rStyle w:val="PlaceholderText"/>
              <w:sz w:val="20"/>
            </w:rPr>
            <w:t>Click or tap here to enter text.</w:t>
          </w:r>
        </w:p>
      </w:docPartBody>
    </w:docPart>
    <w:docPart>
      <w:docPartPr>
        <w:name w:val="C1BD17F2AFE3493CA9979BA7BDC21817"/>
        <w:category>
          <w:name w:val="General"/>
          <w:gallery w:val="placeholder"/>
        </w:category>
        <w:types>
          <w:type w:val="bbPlcHdr"/>
        </w:types>
        <w:behaviors>
          <w:behavior w:val="content"/>
        </w:behaviors>
        <w:guid w:val="{50B61EB0-4CE5-4F4A-9B05-91CA6DC52668}"/>
      </w:docPartPr>
      <w:docPartBody>
        <w:p w:rsidR="0079013E" w:rsidRDefault="0079013E" w:rsidP="0079013E">
          <w:pPr>
            <w:pStyle w:val="C1BD17F2AFE3493CA9979BA7BDC21817"/>
          </w:pPr>
          <w:r w:rsidRPr="009D470D">
            <w:rPr>
              <w:rStyle w:val="PlaceholderText"/>
            </w:rPr>
            <w:t>Click or tap here to enter text.</w:t>
          </w:r>
        </w:p>
      </w:docPartBody>
    </w:docPart>
    <w:docPart>
      <w:docPartPr>
        <w:name w:val="02D8E05B27844E19A432FB087AAB0B5D"/>
        <w:category>
          <w:name w:val="General"/>
          <w:gallery w:val="placeholder"/>
        </w:category>
        <w:types>
          <w:type w:val="bbPlcHdr"/>
        </w:types>
        <w:behaviors>
          <w:behavior w:val="content"/>
        </w:behaviors>
        <w:guid w:val="{265D0E6C-34B0-48DD-9FE5-9F7CFC1F09D0}"/>
      </w:docPartPr>
      <w:docPartBody>
        <w:p w:rsidR="0079013E" w:rsidRDefault="0079013E" w:rsidP="0079013E">
          <w:pPr>
            <w:pStyle w:val="02D8E05B27844E19A432FB087AAB0B5D"/>
          </w:pPr>
          <w:r w:rsidRPr="009D470D">
            <w:rPr>
              <w:rStyle w:val="PlaceholderText"/>
            </w:rPr>
            <w:t>Click or tap here to enter text.</w:t>
          </w:r>
        </w:p>
      </w:docPartBody>
    </w:docPart>
    <w:docPart>
      <w:docPartPr>
        <w:name w:val="2F33F10E59CB4B54BD773AAB73C62A1C"/>
        <w:category>
          <w:name w:val="General"/>
          <w:gallery w:val="placeholder"/>
        </w:category>
        <w:types>
          <w:type w:val="bbPlcHdr"/>
        </w:types>
        <w:behaviors>
          <w:behavior w:val="content"/>
        </w:behaviors>
        <w:guid w:val="{1170DCBB-D690-4B8A-9778-F6FAB00083D9}"/>
      </w:docPartPr>
      <w:docPartBody>
        <w:p w:rsidR="0079013E" w:rsidRDefault="0079013E" w:rsidP="0079013E">
          <w:pPr>
            <w:pStyle w:val="2F33F10E59CB4B54BD773AAB73C62A1C"/>
          </w:pPr>
          <w:r w:rsidRPr="009D470D">
            <w:rPr>
              <w:rStyle w:val="PlaceholderText"/>
            </w:rPr>
            <w:t>Click or tap here to enter text.</w:t>
          </w:r>
        </w:p>
      </w:docPartBody>
    </w:docPart>
    <w:docPart>
      <w:docPartPr>
        <w:name w:val="69C748AB4CBB4BFBACE8D9AB63F98A77"/>
        <w:category>
          <w:name w:val="General"/>
          <w:gallery w:val="placeholder"/>
        </w:category>
        <w:types>
          <w:type w:val="bbPlcHdr"/>
        </w:types>
        <w:behaviors>
          <w:behavior w:val="content"/>
        </w:behaviors>
        <w:guid w:val="{D7548624-33D5-4FE6-A085-9DE76A21FD6B}"/>
      </w:docPartPr>
      <w:docPartBody>
        <w:p w:rsidR="0079013E" w:rsidRDefault="0079013E" w:rsidP="0079013E">
          <w:pPr>
            <w:pStyle w:val="69C748AB4CBB4BFBACE8D9AB63F98A77"/>
          </w:pPr>
          <w:r w:rsidRPr="009D470D">
            <w:rPr>
              <w:rStyle w:val="PlaceholderText"/>
            </w:rPr>
            <w:t>Click or tap here to enter text.</w:t>
          </w:r>
        </w:p>
      </w:docPartBody>
    </w:docPart>
    <w:docPart>
      <w:docPartPr>
        <w:name w:val="47D22934BF444944BA27039FE404184E"/>
        <w:category>
          <w:name w:val="General"/>
          <w:gallery w:val="placeholder"/>
        </w:category>
        <w:types>
          <w:type w:val="bbPlcHdr"/>
        </w:types>
        <w:behaviors>
          <w:behavior w:val="content"/>
        </w:behaviors>
        <w:guid w:val="{0A59575F-625E-49F2-ABD2-7481608DC9F1}"/>
      </w:docPartPr>
      <w:docPartBody>
        <w:p w:rsidR="0079013E" w:rsidRDefault="0079013E" w:rsidP="0079013E">
          <w:pPr>
            <w:pStyle w:val="47D22934BF444944BA27039FE404184E6"/>
          </w:pPr>
          <w:r w:rsidRPr="00A23785">
            <w:rPr>
              <w:rStyle w:val="PlaceholderText"/>
              <w:sz w:val="20"/>
            </w:rPr>
            <w:t>Click or tap here to enter text.</w:t>
          </w:r>
        </w:p>
      </w:docPartBody>
    </w:docPart>
    <w:docPart>
      <w:docPartPr>
        <w:name w:val="659F555EE9764B72A200A587D1A3A2E8"/>
        <w:category>
          <w:name w:val="General"/>
          <w:gallery w:val="placeholder"/>
        </w:category>
        <w:types>
          <w:type w:val="bbPlcHdr"/>
        </w:types>
        <w:behaviors>
          <w:behavior w:val="content"/>
        </w:behaviors>
        <w:guid w:val="{9B39C0FA-8689-4823-93FC-CD31FB713F4B}"/>
      </w:docPartPr>
      <w:docPartBody>
        <w:p w:rsidR="0079013E" w:rsidRDefault="0079013E" w:rsidP="0079013E">
          <w:pPr>
            <w:pStyle w:val="659F555EE9764B72A200A587D1A3A2E86"/>
          </w:pPr>
          <w:r w:rsidRPr="006A13D3">
            <w:rPr>
              <w:rStyle w:val="PlaceholderText"/>
              <w:sz w:val="20"/>
            </w:rPr>
            <w:t>Click or tap here to enter text.</w:t>
          </w:r>
        </w:p>
      </w:docPartBody>
    </w:docPart>
    <w:docPart>
      <w:docPartPr>
        <w:name w:val="305031E134FE44A3AFED4EC8868E9AD6"/>
        <w:category>
          <w:name w:val="General"/>
          <w:gallery w:val="placeholder"/>
        </w:category>
        <w:types>
          <w:type w:val="bbPlcHdr"/>
        </w:types>
        <w:behaviors>
          <w:behavior w:val="content"/>
        </w:behaviors>
        <w:guid w:val="{1BF7E369-37E0-4FCE-85A4-DD9DA9E08393}"/>
      </w:docPartPr>
      <w:docPartBody>
        <w:p w:rsidR="0079013E" w:rsidRDefault="0079013E" w:rsidP="0079013E">
          <w:pPr>
            <w:pStyle w:val="305031E134FE44A3AFED4EC8868E9AD6"/>
          </w:pPr>
          <w:r w:rsidRPr="009D470D">
            <w:rPr>
              <w:rStyle w:val="PlaceholderText"/>
            </w:rPr>
            <w:t>Click or tap here to enter text.</w:t>
          </w:r>
        </w:p>
      </w:docPartBody>
    </w:docPart>
    <w:docPart>
      <w:docPartPr>
        <w:name w:val="06D58F79E68B47BBA594516BEFDC34BA"/>
        <w:category>
          <w:name w:val="General"/>
          <w:gallery w:val="placeholder"/>
        </w:category>
        <w:types>
          <w:type w:val="bbPlcHdr"/>
        </w:types>
        <w:behaviors>
          <w:behavior w:val="content"/>
        </w:behaviors>
        <w:guid w:val="{894E4398-29A9-413D-B211-58ECB633A2EB}"/>
      </w:docPartPr>
      <w:docPartBody>
        <w:p w:rsidR="0079013E" w:rsidRDefault="0079013E" w:rsidP="0079013E">
          <w:pPr>
            <w:pStyle w:val="06D58F79E68B47BBA594516BEFDC34BA"/>
          </w:pPr>
          <w:r w:rsidRPr="009D470D">
            <w:rPr>
              <w:rStyle w:val="PlaceholderText"/>
            </w:rPr>
            <w:t>Click or tap here to enter text.</w:t>
          </w:r>
        </w:p>
      </w:docPartBody>
    </w:docPart>
    <w:docPart>
      <w:docPartPr>
        <w:name w:val="60439B8BB2224FE086DDBAF582F56885"/>
        <w:category>
          <w:name w:val="General"/>
          <w:gallery w:val="placeholder"/>
        </w:category>
        <w:types>
          <w:type w:val="bbPlcHdr"/>
        </w:types>
        <w:behaviors>
          <w:behavior w:val="content"/>
        </w:behaviors>
        <w:guid w:val="{6FEF82F6-0D25-401B-BCCD-55A0930547EA}"/>
      </w:docPartPr>
      <w:docPartBody>
        <w:p w:rsidR="0079013E" w:rsidRDefault="0079013E" w:rsidP="0079013E">
          <w:pPr>
            <w:pStyle w:val="60439B8BB2224FE086DDBAF582F56885"/>
          </w:pPr>
          <w:r w:rsidRPr="009D470D">
            <w:rPr>
              <w:rStyle w:val="PlaceholderText"/>
            </w:rPr>
            <w:t>Click or tap here to enter text.</w:t>
          </w:r>
        </w:p>
      </w:docPartBody>
    </w:docPart>
    <w:docPart>
      <w:docPartPr>
        <w:name w:val="4247EB374D924EB3B87AE247320A3BEE"/>
        <w:category>
          <w:name w:val="General"/>
          <w:gallery w:val="placeholder"/>
        </w:category>
        <w:types>
          <w:type w:val="bbPlcHdr"/>
        </w:types>
        <w:behaviors>
          <w:behavior w:val="content"/>
        </w:behaviors>
        <w:guid w:val="{056E94EE-9058-4893-AB45-F13242AFD2D5}"/>
      </w:docPartPr>
      <w:docPartBody>
        <w:p w:rsidR="0079013E" w:rsidRDefault="0079013E" w:rsidP="0079013E">
          <w:pPr>
            <w:pStyle w:val="4247EB374D924EB3B87AE247320A3BEE"/>
          </w:pPr>
          <w:r w:rsidRPr="009D470D">
            <w:rPr>
              <w:rStyle w:val="PlaceholderText"/>
            </w:rPr>
            <w:t>Click or tap here to enter text.</w:t>
          </w:r>
        </w:p>
      </w:docPartBody>
    </w:docPart>
    <w:docPart>
      <w:docPartPr>
        <w:name w:val="1C2E0D67D3E943BF96AC2902F1BE7477"/>
        <w:category>
          <w:name w:val="General"/>
          <w:gallery w:val="placeholder"/>
        </w:category>
        <w:types>
          <w:type w:val="bbPlcHdr"/>
        </w:types>
        <w:behaviors>
          <w:behavior w:val="content"/>
        </w:behaviors>
        <w:guid w:val="{A251806E-66DA-4B4C-8B8A-A88B52E3B2DA}"/>
      </w:docPartPr>
      <w:docPartBody>
        <w:p w:rsidR="0079013E" w:rsidRDefault="0079013E" w:rsidP="0079013E">
          <w:pPr>
            <w:pStyle w:val="1C2E0D67D3E943BF96AC2902F1BE74776"/>
          </w:pPr>
          <w:r w:rsidRPr="00A23785">
            <w:rPr>
              <w:rStyle w:val="PlaceholderText"/>
              <w:sz w:val="20"/>
            </w:rPr>
            <w:t>Click or tap here to enter text.</w:t>
          </w:r>
        </w:p>
      </w:docPartBody>
    </w:docPart>
    <w:docPart>
      <w:docPartPr>
        <w:name w:val="AED9CD07846047EAB709B5CA2E08CA87"/>
        <w:category>
          <w:name w:val="General"/>
          <w:gallery w:val="placeholder"/>
        </w:category>
        <w:types>
          <w:type w:val="bbPlcHdr"/>
        </w:types>
        <w:behaviors>
          <w:behavior w:val="content"/>
        </w:behaviors>
        <w:guid w:val="{150048BD-6785-4FB5-B8CA-0311314481E9}"/>
      </w:docPartPr>
      <w:docPartBody>
        <w:p w:rsidR="0079013E" w:rsidRDefault="0079013E" w:rsidP="0079013E">
          <w:pPr>
            <w:pStyle w:val="AED9CD07846047EAB709B5CA2E08CA876"/>
          </w:pPr>
          <w:r w:rsidRPr="006A13D3">
            <w:rPr>
              <w:rStyle w:val="PlaceholderText"/>
              <w:sz w:val="20"/>
            </w:rPr>
            <w:t>Click or tap here to enter text.</w:t>
          </w:r>
        </w:p>
      </w:docPartBody>
    </w:docPart>
    <w:docPart>
      <w:docPartPr>
        <w:name w:val="45155D557A39484C830470FAC84C6914"/>
        <w:category>
          <w:name w:val="General"/>
          <w:gallery w:val="placeholder"/>
        </w:category>
        <w:types>
          <w:type w:val="bbPlcHdr"/>
        </w:types>
        <w:behaviors>
          <w:behavior w:val="content"/>
        </w:behaviors>
        <w:guid w:val="{958A3C4C-B556-43BB-9183-5CA6CAB0BE75}"/>
      </w:docPartPr>
      <w:docPartBody>
        <w:p w:rsidR="0079013E" w:rsidRDefault="0079013E" w:rsidP="0079013E">
          <w:pPr>
            <w:pStyle w:val="45155D557A39484C830470FAC84C6914"/>
          </w:pPr>
          <w:r w:rsidRPr="009D470D">
            <w:rPr>
              <w:rStyle w:val="PlaceholderText"/>
            </w:rPr>
            <w:t>Click or tap here to enter text.</w:t>
          </w:r>
        </w:p>
      </w:docPartBody>
    </w:docPart>
    <w:docPart>
      <w:docPartPr>
        <w:name w:val="78E4B3158F6440E3BCDBDC79E030D8D6"/>
        <w:category>
          <w:name w:val="General"/>
          <w:gallery w:val="placeholder"/>
        </w:category>
        <w:types>
          <w:type w:val="bbPlcHdr"/>
        </w:types>
        <w:behaviors>
          <w:behavior w:val="content"/>
        </w:behaviors>
        <w:guid w:val="{3DFEA95E-2BE0-4CC8-AF62-7FC43746F8B0}"/>
      </w:docPartPr>
      <w:docPartBody>
        <w:p w:rsidR="0079013E" w:rsidRDefault="0079013E" w:rsidP="0079013E">
          <w:pPr>
            <w:pStyle w:val="78E4B3158F6440E3BCDBDC79E030D8D6"/>
          </w:pPr>
          <w:r w:rsidRPr="009D470D">
            <w:rPr>
              <w:rStyle w:val="PlaceholderText"/>
            </w:rPr>
            <w:t>Click or tap here to enter text.</w:t>
          </w:r>
        </w:p>
      </w:docPartBody>
    </w:docPart>
    <w:docPart>
      <w:docPartPr>
        <w:name w:val="9CD0B7FC30AE413698BEB9BCAC88AEC6"/>
        <w:category>
          <w:name w:val="General"/>
          <w:gallery w:val="placeholder"/>
        </w:category>
        <w:types>
          <w:type w:val="bbPlcHdr"/>
        </w:types>
        <w:behaviors>
          <w:behavior w:val="content"/>
        </w:behaviors>
        <w:guid w:val="{72815AA1-17D8-48CE-ACAC-BDE946DED8C5}"/>
      </w:docPartPr>
      <w:docPartBody>
        <w:p w:rsidR="0079013E" w:rsidRDefault="0079013E" w:rsidP="0079013E">
          <w:pPr>
            <w:pStyle w:val="9CD0B7FC30AE413698BEB9BCAC88AEC6"/>
          </w:pPr>
          <w:r w:rsidRPr="009D470D">
            <w:rPr>
              <w:rStyle w:val="PlaceholderText"/>
            </w:rPr>
            <w:t>Click or tap here to enter text.</w:t>
          </w:r>
        </w:p>
      </w:docPartBody>
    </w:docPart>
    <w:docPart>
      <w:docPartPr>
        <w:name w:val="5259E9E3BF874C13AE274ABF121652CC"/>
        <w:category>
          <w:name w:val="General"/>
          <w:gallery w:val="placeholder"/>
        </w:category>
        <w:types>
          <w:type w:val="bbPlcHdr"/>
        </w:types>
        <w:behaviors>
          <w:behavior w:val="content"/>
        </w:behaviors>
        <w:guid w:val="{CE203A20-8FAF-4528-9B7B-29214CF4162F}"/>
      </w:docPartPr>
      <w:docPartBody>
        <w:p w:rsidR="0079013E" w:rsidRDefault="0079013E" w:rsidP="0079013E">
          <w:pPr>
            <w:pStyle w:val="5259E9E3BF874C13AE274ABF121652CC"/>
          </w:pPr>
          <w:r w:rsidRPr="009D470D">
            <w:rPr>
              <w:rStyle w:val="PlaceholderText"/>
            </w:rPr>
            <w:t>Click or tap here to enter text.</w:t>
          </w:r>
        </w:p>
      </w:docPartBody>
    </w:docPart>
    <w:docPart>
      <w:docPartPr>
        <w:name w:val="AA3C01EED66E41A19DB90EEDE3617423"/>
        <w:category>
          <w:name w:val="General"/>
          <w:gallery w:val="placeholder"/>
        </w:category>
        <w:types>
          <w:type w:val="bbPlcHdr"/>
        </w:types>
        <w:behaviors>
          <w:behavior w:val="content"/>
        </w:behaviors>
        <w:guid w:val="{DAFE2A69-A25C-46B6-91D3-010F713C1B40}"/>
      </w:docPartPr>
      <w:docPartBody>
        <w:p w:rsidR="0079013E" w:rsidRDefault="0079013E" w:rsidP="0079013E">
          <w:pPr>
            <w:pStyle w:val="AA3C01EED66E41A19DB90EEDE36174235"/>
          </w:pPr>
          <w:r w:rsidRPr="00F43442">
            <w:rPr>
              <w:rStyle w:val="PlaceholderText"/>
              <w:rFonts w:eastAsiaTheme="minorHAnsi"/>
              <w:sz w:val="22"/>
              <w:szCs w:val="22"/>
            </w:rPr>
            <w:t>Click or tap here to enter text.</w:t>
          </w:r>
        </w:p>
      </w:docPartBody>
    </w:docPart>
    <w:docPart>
      <w:docPartPr>
        <w:name w:val="DA542F08A24542A2BC870CD787FC367A"/>
        <w:category>
          <w:name w:val="General"/>
          <w:gallery w:val="placeholder"/>
        </w:category>
        <w:types>
          <w:type w:val="bbPlcHdr"/>
        </w:types>
        <w:behaviors>
          <w:behavior w:val="content"/>
        </w:behaviors>
        <w:guid w:val="{C0E2D76E-851A-46C9-B706-23110C17DB90}"/>
      </w:docPartPr>
      <w:docPartBody>
        <w:p w:rsidR="0079013E" w:rsidRDefault="0079013E" w:rsidP="0079013E">
          <w:pPr>
            <w:pStyle w:val="DA542F08A24542A2BC870CD787FC367A5"/>
          </w:pPr>
          <w:r w:rsidRPr="00F43442">
            <w:rPr>
              <w:rStyle w:val="PlaceholderText"/>
              <w:rFonts w:eastAsiaTheme="minorHAnsi"/>
              <w:sz w:val="22"/>
              <w:szCs w:val="22"/>
            </w:rPr>
            <w:t>Click or tap here to enter text.</w:t>
          </w:r>
        </w:p>
      </w:docPartBody>
    </w:docPart>
    <w:docPart>
      <w:docPartPr>
        <w:name w:val="0FBB2488FA9141D9932577E9D5FBF0CA"/>
        <w:category>
          <w:name w:val="General"/>
          <w:gallery w:val="placeholder"/>
        </w:category>
        <w:types>
          <w:type w:val="bbPlcHdr"/>
        </w:types>
        <w:behaviors>
          <w:behavior w:val="content"/>
        </w:behaviors>
        <w:guid w:val="{E52BB301-611B-45B5-8003-0D391A78D1A4}"/>
      </w:docPartPr>
      <w:docPartBody>
        <w:p w:rsidR="0079013E" w:rsidRDefault="0079013E" w:rsidP="0079013E">
          <w:pPr>
            <w:pStyle w:val="0FBB2488FA9141D9932577E9D5FBF0CA5"/>
          </w:pPr>
          <w:r w:rsidRPr="00F43442">
            <w:rPr>
              <w:rStyle w:val="PlaceholderText"/>
              <w:rFonts w:eastAsiaTheme="minorHAnsi"/>
              <w:sz w:val="22"/>
              <w:szCs w:val="22"/>
            </w:rPr>
            <w:t>Click or tap here to enter text.</w:t>
          </w:r>
        </w:p>
      </w:docPartBody>
    </w:docPart>
    <w:docPart>
      <w:docPartPr>
        <w:name w:val="AEE79CB1F768454A8E262AC4DF28669E"/>
        <w:category>
          <w:name w:val="General"/>
          <w:gallery w:val="placeholder"/>
        </w:category>
        <w:types>
          <w:type w:val="bbPlcHdr"/>
        </w:types>
        <w:behaviors>
          <w:behavior w:val="content"/>
        </w:behaviors>
        <w:guid w:val="{6D81644B-AF69-49E8-9BBF-33D892D5E617}"/>
      </w:docPartPr>
      <w:docPartBody>
        <w:p w:rsidR="0079013E" w:rsidRDefault="0079013E" w:rsidP="0079013E">
          <w:pPr>
            <w:pStyle w:val="AEE79CB1F768454A8E262AC4DF28669E5"/>
          </w:pPr>
          <w:r w:rsidRPr="00F43442">
            <w:rPr>
              <w:rStyle w:val="PlaceholderText"/>
              <w:rFonts w:eastAsiaTheme="minorHAnsi"/>
              <w:sz w:val="22"/>
              <w:szCs w:val="22"/>
            </w:rPr>
            <w:t>Click or tap here to enter text.</w:t>
          </w:r>
        </w:p>
      </w:docPartBody>
    </w:docPart>
    <w:docPart>
      <w:docPartPr>
        <w:name w:val="A6C070999760417A80FF482FD27C0CE1"/>
        <w:category>
          <w:name w:val="General"/>
          <w:gallery w:val="placeholder"/>
        </w:category>
        <w:types>
          <w:type w:val="bbPlcHdr"/>
        </w:types>
        <w:behaviors>
          <w:behavior w:val="content"/>
        </w:behaviors>
        <w:guid w:val="{272FC9F4-82DE-4FA0-866C-7A74791478DF}"/>
      </w:docPartPr>
      <w:docPartBody>
        <w:p w:rsidR="0079013E" w:rsidRDefault="0079013E" w:rsidP="0079013E">
          <w:pPr>
            <w:pStyle w:val="A6C070999760417A80FF482FD27C0CE15"/>
          </w:pPr>
          <w:r w:rsidRPr="00F43442">
            <w:rPr>
              <w:rStyle w:val="PlaceholderText"/>
              <w:rFonts w:eastAsiaTheme="minorHAnsi"/>
              <w:sz w:val="22"/>
              <w:szCs w:val="22"/>
            </w:rPr>
            <w:t>Click or tap here to enter text.</w:t>
          </w:r>
        </w:p>
      </w:docPartBody>
    </w:docPart>
    <w:docPart>
      <w:docPartPr>
        <w:name w:val="6931B376A5A84B03AB4CAA93AA4195DE"/>
        <w:category>
          <w:name w:val="General"/>
          <w:gallery w:val="placeholder"/>
        </w:category>
        <w:types>
          <w:type w:val="bbPlcHdr"/>
        </w:types>
        <w:behaviors>
          <w:behavior w:val="content"/>
        </w:behaviors>
        <w:guid w:val="{5F953752-107B-42BF-B471-1C191F38B86A}"/>
      </w:docPartPr>
      <w:docPartBody>
        <w:p w:rsidR="0079013E" w:rsidRDefault="0079013E" w:rsidP="0079013E">
          <w:pPr>
            <w:pStyle w:val="6931B376A5A84B03AB4CAA93AA4195DE5"/>
          </w:pPr>
          <w:r w:rsidRPr="00F43442">
            <w:rPr>
              <w:rStyle w:val="PlaceholderText"/>
              <w:rFonts w:eastAsiaTheme="minorHAnsi"/>
              <w:sz w:val="22"/>
              <w:szCs w:val="22"/>
            </w:rPr>
            <w:t>Click or tap here to enter text.</w:t>
          </w:r>
        </w:p>
      </w:docPartBody>
    </w:docPart>
    <w:docPart>
      <w:docPartPr>
        <w:name w:val="0526D450FCCA457BBFCA7BDF253FAB79"/>
        <w:category>
          <w:name w:val="General"/>
          <w:gallery w:val="placeholder"/>
        </w:category>
        <w:types>
          <w:type w:val="bbPlcHdr"/>
        </w:types>
        <w:behaviors>
          <w:behavior w:val="content"/>
        </w:behaviors>
        <w:guid w:val="{14FBA89C-C2D2-45ED-A60C-30960B676E55}"/>
      </w:docPartPr>
      <w:docPartBody>
        <w:p w:rsidR="0079013E" w:rsidRDefault="0079013E" w:rsidP="0079013E">
          <w:pPr>
            <w:pStyle w:val="0526D450FCCA457BBFCA7BDF253FAB795"/>
          </w:pPr>
          <w:r w:rsidRPr="00F43442">
            <w:rPr>
              <w:rStyle w:val="PlaceholderText"/>
              <w:rFonts w:eastAsiaTheme="minorHAnsi"/>
              <w:sz w:val="22"/>
              <w:szCs w:val="22"/>
            </w:rPr>
            <w:t>Click or tap here to enter text.</w:t>
          </w:r>
        </w:p>
      </w:docPartBody>
    </w:docPart>
    <w:docPart>
      <w:docPartPr>
        <w:name w:val="421D62A756AD4EA8B55782851B31154A"/>
        <w:category>
          <w:name w:val="General"/>
          <w:gallery w:val="placeholder"/>
        </w:category>
        <w:types>
          <w:type w:val="bbPlcHdr"/>
        </w:types>
        <w:behaviors>
          <w:behavior w:val="content"/>
        </w:behaviors>
        <w:guid w:val="{60CDE5AB-052A-408D-A3E3-ED8830A68E80}"/>
      </w:docPartPr>
      <w:docPartBody>
        <w:p w:rsidR="0079013E" w:rsidRDefault="0079013E" w:rsidP="0079013E">
          <w:pPr>
            <w:pStyle w:val="421D62A756AD4EA8B55782851B31154A5"/>
          </w:pPr>
          <w:r w:rsidRPr="00F43442">
            <w:rPr>
              <w:rStyle w:val="PlaceholderText"/>
              <w:rFonts w:eastAsiaTheme="minorHAnsi"/>
              <w:sz w:val="22"/>
              <w:szCs w:val="22"/>
            </w:rPr>
            <w:t>Click or tap here to enter text.</w:t>
          </w:r>
        </w:p>
      </w:docPartBody>
    </w:docPart>
    <w:docPart>
      <w:docPartPr>
        <w:name w:val="E1007852E2FC429B9DCD91FEC097E9AA"/>
        <w:category>
          <w:name w:val="General"/>
          <w:gallery w:val="placeholder"/>
        </w:category>
        <w:types>
          <w:type w:val="bbPlcHdr"/>
        </w:types>
        <w:behaviors>
          <w:behavior w:val="content"/>
        </w:behaviors>
        <w:guid w:val="{04833AED-6569-414F-AA72-B9767409D344}"/>
      </w:docPartPr>
      <w:docPartBody>
        <w:p w:rsidR="0079013E" w:rsidRDefault="0079013E" w:rsidP="0079013E">
          <w:pPr>
            <w:pStyle w:val="E1007852E2FC429B9DCD91FEC097E9AA5"/>
          </w:pPr>
          <w:r w:rsidRPr="00F43442">
            <w:rPr>
              <w:rStyle w:val="PlaceholderText"/>
              <w:rFonts w:eastAsiaTheme="minorHAnsi"/>
              <w:sz w:val="22"/>
              <w:szCs w:val="22"/>
            </w:rPr>
            <w:t>Click or tap here to enter text.</w:t>
          </w:r>
        </w:p>
      </w:docPartBody>
    </w:docPart>
    <w:docPart>
      <w:docPartPr>
        <w:name w:val="D4652E0FF7354BA8AC8C2AFC81C245FB"/>
        <w:category>
          <w:name w:val="General"/>
          <w:gallery w:val="placeholder"/>
        </w:category>
        <w:types>
          <w:type w:val="bbPlcHdr"/>
        </w:types>
        <w:behaviors>
          <w:behavior w:val="content"/>
        </w:behaviors>
        <w:guid w:val="{4EA29809-A26A-4FB6-A6A0-06EDA2665559}"/>
      </w:docPartPr>
      <w:docPartBody>
        <w:p w:rsidR="0079013E" w:rsidRDefault="0079013E" w:rsidP="0079013E">
          <w:pPr>
            <w:pStyle w:val="D4652E0FF7354BA8AC8C2AFC81C245FB5"/>
          </w:pPr>
          <w:r w:rsidRPr="00F43442">
            <w:rPr>
              <w:rStyle w:val="PlaceholderText"/>
              <w:rFonts w:eastAsiaTheme="minorHAnsi"/>
              <w:sz w:val="22"/>
              <w:szCs w:val="22"/>
            </w:rPr>
            <w:t>Click or tap here to enter text.</w:t>
          </w:r>
        </w:p>
      </w:docPartBody>
    </w:docPart>
    <w:docPart>
      <w:docPartPr>
        <w:name w:val="9926CAF98FE5478CA4BEF49CAC64795D"/>
        <w:category>
          <w:name w:val="General"/>
          <w:gallery w:val="placeholder"/>
        </w:category>
        <w:types>
          <w:type w:val="bbPlcHdr"/>
        </w:types>
        <w:behaviors>
          <w:behavior w:val="content"/>
        </w:behaviors>
        <w:guid w:val="{832C19BC-CDE7-4F89-A442-62AB827DB185}"/>
      </w:docPartPr>
      <w:docPartBody>
        <w:p w:rsidR="0079013E" w:rsidRDefault="0079013E" w:rsidP="0079013E">
          <w:pPr>
            <w:pStyle w:val="9926CAF98FE5478CA4BEF49CAC64795D5"/>
          </w:pPr>
          <w:r w:rsidRPr="00F43442">
            <w:rPr>
              <w:rStyle w:val="PlaceholderText"/>
              <w:rFonts w:eastAsiaTheme="minorHAnsi"/>
              <w:sz w:val="22"/>
              <w:szCs w:val="22"/>
            </w:rPr>
            <w:t>Click or tap here to enter text.</w:t>
          </w:r>
        </w:p>
      </w:docPartBody>
    </w:docPart>
    <w:docPart>
      <w:docPartPr>
        <w:name w:val="D96E488FFA334374B9634D8EAAE5DAE3"/>
        <w:category>
          <w:name w:val="General"/>
          <w:gallery w:val="placeholder"/>
        </w:category>
        <w:types>
          <w:type w:val="bbPlcHdr"/>
        </w:types>
        <w:behaviors>
          <w:behavior w:val="content"/>
        </w:behaviors>
        <w:guid w:val="{4B951670-6885-46B4-B7A1-96D883E5D1D9}"/>
      </w:docPartPr>
      <w:docPartBody>
        <w:p w:rsidR="0079013E" w:rsidRDefault="0079013E" w:rsidP="0079013E">
          <w:pPr>
            <w:pStyle w:val="D96E488FFA334374B9634D8EAAE5DAE35"/>
          </w:pPr>
          <w:r w:rsidRPr="00F43442">
            <w:rPr>
              <w:rStyle w:val="PlaceholderText"/>
              <w:rFonts w:eastAsiaTheme="minorHAnsi"/>
              <w:sz w:val="22"/>
              <w:szCs w:val="22"/>
            </w:rPr>
            <w:t>Click or tap here to enter text.</w:t>
          </w:r>
        </w:p>
      </w:docPartBody>
    </w:docPart>
    <w:docPart>
      <w:docPartPr>
        <w:name w:val="C1947FC49BA24F129F7FE07C43544B4E"/>
        <w:category>
          <w:name w:val="General"/>
          <w:gallery w:val="placeholder"/>
        </w:category>
        <w:types>
          <w:type w:val="bbPlcHdr"/>
        </w:types>
        <w:behaviors>
          <w:behavior w:val="content"/>
        </w:behaviors>
        <w:guid w:val="{9033700F-16A5-41D9-9753-3E6EF6D53EA2}"/>
      </w:docPartPr>
      <w:docPartBody>
        <w:p w:rsidR="0079013E" w:rsidRDefault="0079013E" w:rsidP="0079013E">
          <w:pPr>
            <w:pStyle w:val="C1947FC49BA24F129F7FE07C43544B4E5"/>
          </w:pPr>
          <w:r w:rsidRPr="00F43442">
            <w:rPr>
              <w:rStyle w:val="PlaceholderText"/>
              <w:rFonts w:eastAsiaTheme="minorHAnsi"/>
              <w:sz w:val="22"/>
              <w:szCs w:val="22"/>
            </w:rPr>
            <w:t>Click or tap here to enter text.</w:t>
          </w:r>
        </w:p>
      </w:docPartBody>
    </w:docPart>
    <w:docPart>
      <w:docPartPr>
        <w:name w:val="E64AF6A05AB24166A17042C9C8AEBF94"/>
        <w:category>
          <w:name w:val="General"/>
          <w:gallery w:val="placeholder"/>
        </w:category>
        <w:types>
          <w:type w:val="bbPlcHdr"/>
        </w:types>
        <w:behaviors>
          <w:behavior w:val="content"/>
        </w:behaviors>
        <w:guid w:val="{E9596610-8C67-44E6-BC80-7870304FC0E7}"/>
      </w:docPartPr>
      <w:docPartBody>
        <w:p w:rsidR="0079013E" w:rsidRDefault="0079013E" w:rsidP="0079013E">
          <w:pPr>
            <w:pStyle w:val="E64AF6A05AB24166A17042C9C8AEBF945"/>
          </w:pPr>
          <w:r w:rsidRPr="00227E3D">
            <w:rPr>
              <w:rStyle w:val="PlaceholderText"/>
              <w:rFonts w:eastAsiaTheme="minorHAnsi"/>
              <w:szCs w:val="24"/>
            </w:rPr>
            <w:t>Click or tap here to enter text.</w:t>
          </w:r>
        </w:p>
      </w:docPartBody>
    </w:docPart>
    <w:docPart>
      <w:docPartPr>
        <w:name w:val="AEE6C3F2EA71423DA0E4148A72355F9A"/>
        <w:category>
          <w:name w:val="General"/>
          <w:gallery w:val="placeholder"/>
        </w:category>
        <w:types>
          <w:type w:val="bbPlcHdr"/>
        </w:types>
        <w:behaviors>
          <w:behavior w:val="content"/>
        </w:behaviors>
        <w:guid w:val="{1E849130-0E84-46AB-9FF5-BFFD9918B6D0}"/>
      </w:docPartPr>
      <w:docPartBody>
        <w:p w:rsidR="0079013E" w:rsidRDefault="0079013E" w:rsidP="0079013E">
          <w:pPr>
            <w:pStyle w:val="AEE6C3F2EA71423DA0E4148A72355F9A5"/>
          </w:pPr>
          <w:r w:rsidRPr="00227E3D">
            <w:rPr>
              <w:rStyle w:val="PlaceholderText"/>
              <w:rFonts w:eastAsiaTheme="minorHAnsi"/>
              <w:szCs w:val="24"/>
            </w:rPr>
            <w:t>Click or tap here to enter text.</w:t>
          </w:r>
        </w:p>
      </w:docPartBody>
    </w:docPart>
    <w:docPart>
      <w:docPartPr>
        <w:name w:val="5DA28D90CCDA48E199405E9F081092A8"/>
        <w:category>
          <w:name w:val="General"/>
          <w:gallery w:val="placeholder"/>
        </w:category>
        <w:types>
          <w:type w:val="bbPlcHdr"/>
        </w:types>
        <w:behaviors>
          <w:behavior w:val="content"/>
        </w:behaviors>
        <w:guid w:val="{03FA5D65-B1AD-476A-A54A-968C85645EEE}"/>
      </w:docPartPr>
      <w:docPartBody>
        <w:p w:rsidR="0079013E" w:rsidRDefault="0079013E" w:rsidP="0079013E">
          <w:pPr>
            <w:pStyle w:val="5DA28D90CCDA48E199405E9F081092A85"/>
          </w:pPr>
          <w:r w:rsidRPr="00227E3D">
            <w:rPr>
              <w:rStyle w:val="PlaceholderText"/>
              <w:rFonts w:eastAsiaTheme="minorHAnsi"/>
              <w:szCs w:val="24"/>
            </w:rPr>
            <w:t>Click or tap here to enter text.</w:t>
          </w:r>
        </w:p>
      </w:docPartBody>
    </w:docPart>
    <w:docPart>
      <w:docPartPr>
        <w:name w:val="FD437DD7FDA2483A8BFED868093158B4"/>
        <w:category>
          <w:name w:val="General"/>
          <w:gallery w:val="placeholder"/>
        </w:category>
        <w:types>
          <w:type w:val="bbPlcHdr"/>
        </w:types>
        <w:behaviors>
          <w:behavior w:val="content"/>
        </w:behaviors>
        <w:guid w:val="{5E41187D-A2C3-49C5-B788-32D0722DB5E2}"/>
      </w:docPartPr>
      <w:docPartBody>
        <w:p w:rsidR="0079013E" w:rsidRDefault="0079013E" w:rsidP="0079013E">
          <w:pPr>
            <w:pStyle w:val="FD437DD7FDA2483A8BFED868093158B45"/>
          </w:pPr>
          <w:r w:rsidRPr="00227E3D">
            <w:rPr>
              <w:rStyle w:val="PlaceholderText"/>
              <w:rFonts w:eastAsiaTheme="minorHAnsi"/>
              <w:szCs w:val="24"/>
            </w:rPr>
            <w:t>Click or tap here to enter text.</w:t>
          </w:r>
        </w:p>
      </w:docPartBody>
    </w:docPart>
    <w:docPart>
      <w:docPartPr>
        <w:name w:val="277713EA37994DE2884EC01383030A62"/>
        <w:category>
          <w:name w:val="General"/>
          <w:gallery w:val="placeholder"/>
        </w:category>
        <w:types>
          <w:type w:val="bbPlcHdr"/>
        </w:types>
        <w:behaviors>
          <w:behavior w:val="content"/>
        </w:behaviors>
        <w:guid w:val="{76FCFFA1-08C8-4BA7-B681-BE6F78FB233E}"/>
      </w:docPartPr>
      <w:docPartBody>
        <w:p w:rsidR="0079013E" w:rsidRDefault="0079013E" w:rsidP="0079013E">
          <w:pPr>
            <w:pStyle w:val="277713EA37994DE2884EC01383030A625"/>
          </w:pPr>
          <w:r w:rsidRPr="00227E3D">
            <w:rPr>
              <w:rStyle w:val="PlaceholderText"/>
              <w:rFonts w:eastAsiaTheme="minorHAnsi"/>
              <w:szCs w:val="24"/>
            </w:rPr>
            <w:t>Click or tap here to enter text.</w:t>
          </w:r>
        </w:p>
      </w:docPartBody>
    </w:docPart>
    <w:docPart>
      <w:docPartPr>
        <w:name w:val="89C6BF3E7D1C4086933E3AA14535BBC6"/>
        <w:category>
          <w:name w:val="General"/>
          <w:gallery w:val="placeholder"/>
        </w:category>
        <w:types>
          <w:type w:val="bbPlcHdr"/>
        </w:types>
        <w:behaviors>
          <w:behavior w:val="content"/>
        </w:behaviors>
        <w:guid w:val="{69D17F3A-CDA5-4B24-852D-6D341062B73A}"/>
      </w:docPartPr>
      <w:docPartBody>
        <w:p w:rsidR="0079013E" w:rsidRDefault="0079013E" w:rsidP="0079013E">
          <w:pPr>
            <w:pStyle w:val="89C6BF3E7D1C4086933E3AA14535BBC65"/>
          </w:pPr>
          <w:r w:rsidRPr="00227E3D">
            <w:rPr>
              <w:rStyle w:val="PlaceholderText"/>
              <w:rFonts w:eastAsiaTheme="minorHAnsi"/>
              <w:szCs w:val="24"/>
            </w:rPr>
            <w:t>Click or tap here to enter text.</w:t>
          </w:r>
        </w:p>
      </w:docPartBody>
    </w:docPart>
    <w:docPart>
      <w:docPartPr>
        <w:name w:val="38080316588C4C208F8CE937C6412333"/>
        <w:category>
          <w:name w:val="General"/>
          <w:gallery w:val="placeholder"/>
        </w:category>
        <w:types>
          <w:type w:val="bbPlcHdr"/>
        </w:types>
        <w:behaviors>
          <w:behavior w:val="content"/>
        </w:behaviors>
        <w:guid w:val="{D522A25D-412F-4BDF-8D87-3CB61AB13F31}"/>
      </w:docPartPr>
      <w:docPartBody>
        <w:p w:rsidR="0079013E" w:rsidRDefault="0079013E" w:rsidP="0079013E">
          <w:pPr>
            <w:pStyle w:val="38080316588C4C208F8CE937C64123335"/>
          </w:pPr>
          <w:r w:rsidRPr="00227E3D">
            <w:rPr>
              <w:rStyle w:val="PlaceholderText"/>
              <w:rFonts w:eastAsiaTheme="minorHAnsi"/>
              <w:szCs w:val="24"/>
            </w:rPr>
            <w:t>Click or tap here to enter text.</w:t>
          </w:r>
        </w:p>
      </w:docPartBody>
    </w:docPart>
    <w:docPart>
      <w:docPartPr>
        <w:name w:val="08543DA68FF848FF942FFE9571660389"/>
        <w:category>
          <w:name w:val="General"/>
          <w:gallery w:val="placeholder"/>
        </w:category>
        <w:types>
          <w:type w:val="bbPlcHdr"/>
        </w:types>
        <w:behaviors>
          <w:behavior w:val="content"/>
        </w:behaviors>
        <w:guid w:val="{A81272FF-489D-4E31-80B4-3CB061D5216B}"/>
      </w:docPartPr>
      <w:docPartBody>
        <w:p w:rsidR="0079013E" w:rsidRDefault="0079013E" w:rsidP="0079013E">
          <w:pPr>
            <w:pStyle w:val="08543DA68FF848FF942FFE95716603895"/>
          </w:pPr>
          <w:r w:rsidRPr="00227E3D">
            <w:rPr>
              <w:rStyle w:val="PlaceholderText"/>
              <w:rFonts w:eastAsiaTheme="minorHAnsi"/>
              <w:szCs w:val="24"/>
            </w:rPr>
            <w:t>Click or tap here to enter text.</w:t>
          </w:r>
        </w:p>
      </w:docPartBody>
    </w:docPart>
    <w:docPart>
      <w:docPartPr>
        <w:name w:val="3547CFE9A6304826B9081FA4A1BCA835"/>
        <w:category>
          <w:name w:val="General"/>
          <w:gallery w:val="placeholder"/>
        </w:category>
        <w:types>
          <w:type w:val="bbPlcHdr"/>
        </w:types>
        <w:behaviors>
          <w:behavior w:val="content"/>
        </w:behaviors>
        <w:guid w:val="{746499C4-F57F-44B1-BFD3-19065E9D7868}"/>
      </w:docPartPr>
      <w:docPartBody>
        <w:p w:rsidR="0079013E" w:rsidRDefault="0079013E" w:rsidP="0079013E">
          <w:pPr>
            <w:pStyle w:val="3547CFE9A6304826B9081FA4A1BCA8355"/>
          </w:pPr>
          <w:r w:rsidRPr="00227E3D">
            <w:rPr>
              <w:rStyle w:val="PlaceholderText"/>
              <w:rFonts w:eastAsiaTheme="minorHAnsi"/>
              <w:szCs w:val="24"/>
            </w:rPr>
            <w:t>Click or tap here to enter text.</w:t>
          </w:r>
        </w:p>
      </w:docPartBody>
    </w:docPart>
    <w:docPart>
      <w:docPartPr>
        <w:name w:val="D995051D1C7047EEB358B5D5A04E9F93"/>
        <w:category>
          <w:name w:val="General"/>
          <w:gallery w:val="placeholder"/>
        </w:category>
        <w:types>
          <w:type w:val="bbPlcHdr"/>
        </w:types>
        <w:behaviors>
          <w:behavior w:val="content"/>
        </w:behaviors>
        <w:guid w:val="{F3F4869F-F3BD-4F69-ADE5-5798F7CAB970}"/>
      </w:docPartPr>
      <w:docPartBody>
        <w:p w:rsidR="0079013E" w:rsidRDefault="0079013E" w:rsidP="0079013E">
          <w:pPr>
            <w:pStyle w:val="D995051D1C7047EEB358B5D5A04E9F935"/>
          </w:pPr>
          <w:r w:rsidRPr="00227E3D">
            <w:rPr>
              <w:rStyle w:val="PlaceholderText"/>
              <w:rFonts w:eastAsiaTheme="minorHAnsi"/>
              <w:szCs w:val="24"/>
            </w:rPr>
            <w:t>Click or tap here to enter text.</w:t>
          </w:r>
        </w:p>
      </w:docPartBody>
    </w:docPart>
    <w:docPart>
      <w:docPartPr>
        <w:name w:val="7A6B2762D0D946C6B430D6BB9361D039"/>
        <w:category>
          <w:name w:val="General"/>
          <w:gallery w:val="placeholder"/>
        </w:category>
        <w:types>
          <w:type w:val="bbPlcHdr"/>
        </w:types>
        <w:behaviors>
          <w:behavior w:val="content"/>
        </w:behaviors>
        <w:guid w:val="{20F762E1-8286-40D7-82AF-0BB72F578EF7}"/>
      </w:docPartPr>
      <w:docPartBody>
        <w:p w:rsidR="0079013E" w:rsidRDefault="0079013E" w:rsidP="0079013E">
          <w:pPr>
            <w:pStyle w:val="7A6B2762D0D946C6B430D6BB9361D0395"/>
          </w:pPr>
          <w:r w:rsidRPr="00227E3D">
            <w:rPr>
              <w:rStyle w:val="PlaceholderText"/>
              <w:rFonts w:eastAsiaTheme="minorHAnsi"/>
              <w:szCs w:val="24"/>
            </w:rPr>
            <w:t>Click or tap here to enter text.</w:t>
          </w:r>
        </w:p>
      </w:docPartBody>
    </w:docPart>
    <w:docPart>
      <w:docPartPr>
        <w:name w:val="06897D11A80F48679531A7FCBB847EB1"/>
        <w:category>
          <w:name w:val="General"/>
          <w:gallery w:val="placeholder"/>
        </w:category>
        <w:types>
          <w:type w:val="bbPlcHdr"/>
        </w:types>
        <w:behaviors>
          <w:behavior w:val="content"/>
        </w:behaviors>
        <w:guid w:val="{E40DC890-3655-4B4A-A622-4AEDCAB060E5}"/>
      </w:docPartPr>
      <w:docPartBody>
        <w:p w:rsidR="0079013E" w:rsidRDefault="0079013E" w:rsidP="0079013E">
          <w:pPr>
            <w:pStyle w:val="06897D11A80F48679531A7FCBB847EB15"/>
          </w:pPr>
          <w:r w:rsidRPr="00227E3D">
            <w:rPr>
              <w:rStyle w:val="PlaceholderText"/>
              <w:rFonts w:eastAsiaTheme="minorHAnsi"/>
              <w:szCs w:val="24"/>
            </w:rPr>
            <w:t>Click here to enter text.</w:t>
          </w:r>
        </w:p>
      </w:docPartBody>
    </w:docPart>
    <w:docPart>
      <w:docPartPr>
        <w:name w:val="CFA97FC94A10458E8680642F4A963C13"/>
        <w:category>
          <w:name w:val="General"/>
          <w:gallery w:val="placeholder"/>
        </w:category>
        <w:types>
          <w:type w:val="bbPlcHdr"/>
        </w:types>
        <w:behaviors>
          <w:behavior w:val="content"/>
        </w:behaviors>
        <w:guid w:val="{24E141CA-3FB7-49CB-B657-BE707625A842}"/>
      </w:docPartPr>
      <w:docPartBody>
        <w:p w:rsidR="0079013E" w:rsidRDefault="0079013E" w:rsidP="0079013E">
          <w:pPr>
            <w:pStyle w:val="CFA97FC94A10458E8680642F4A963C135"/>
          </w:pPr>
          <w:r w:rsidRPr="00227E3D">
            <w:rPr>
              <w:rStyle w:val="PlaceholderText"/>
              <w:rFonts w:eastAsiaTheme="minorHAnsi"/>
              <w:szCs w:val="24"/>
            </w:rPr>
            <w:t>Click or tap here to enter text.</w:t>
          </w:r>
        </w:p>
      </w:docPartBody>
    </w:docPart>
    <w:docPart>
      <w:docPartPr>
        <w:name w:val="9250B959A64D48F38DF7CE3D455CAEB3"/>
        <w:category>
          <w:name w:val="General"/>
          <w:gallery w:val="placeholder"/>
        </w:category>
        <w:types>
          <w:type w:val="bbPlcHdr"/>
        </w:types>
        <w:behaviors>
          <w:behavior w:val="content"/>
        </w:behaviors>
        <w:guid w:val="{A7259E83-C5F2-4BB4-8732-53075844863D}"/>
      </w:docPartPr>
      <w:docPartBody>
        <w:p w:rsidR="0079013E" w:rsidRDefault="0079013E" w:rsidP="0079013E">
          <w:pPr>
            <w:pStyle w:val="9250B959A64D48F38DF7CE3D455CAEB35"/>
          </w:pPr>
          <w:r w:rsidRPr="00227E3D">
            <w:rPr>
              <w:rStyle w:val="PlaceholderText"/>
              <w:rFonts w:eastAsiaTheme="minorHAnsi"/>
              <w:szCs w:val="24"/>
            </w:rPr>
            <w:t>Click or tap here to enter text.</w:t>
          </w:r>
        </w:p>
      </w:docPartBody>
    </w:docPart>
    <w:docPart>
      <w:docPartPr>
        <w:name w:val="DCA1DF7D275C43FF9787EC99059B5BC5"/>
        <w:category>
          <w:name w:val="General"/>
          <w:gallery w:val="placeholder"/>
        </w:category>
        <w:types>
          <w:type w:val="bbPlcHdr"/>
        </w:types>
        <w:behaviors>
          <w:behavior w:val="content"/>
        </w:behaviors>
        <w:guid w:val="{04A9BCA8-E221-4BA5-A288-40BEA24D6AF4}"/>
      </w:docPartPr>
      <w:docPartBody>
        <w:p w:rsidR="0079013E" w:rsidRDefault="0079013E" w:rsidP="0079013E">
          <w:pPr>
            <w:pStyle w:val="DCA1DF7D275C43FF9787EC99059B5BC55"/>
          </w:pPr>
          <w:r w:rsidRPr="00227E3D">
            <w:rPr>
              <w:rStyle w:val="PlaceholderText"/>
              <w:rFonts w:eastAsiaTheme="minorHAnsi"/>
              <w:szCs w:val="24"/>
            </w:rPr>
            <w:t>Click or tap here to enter text.</w:t>
          </w:r>
        </w:p>
      </w:docPartBody>
    </w:docPart>
    <w:docPart>
      <w:docPartPr>
        <w:name w:val="90D4FB33438B4E62B832643971F8EE35"/>
        <w:category>
          <w:name w:val="General"/>
          <w:gallery w:val="placeholder"/>
        </w:category>
        <w:types>
          <w:type w:val="bbPlcHdr"/>
        </w:types>
        <w:behaviors>
          <w:behavior w:val="content"/>
        </w:behaviors>
        <w:guid w:val="{20105062-EF15-4EB8-83F4-307CDE519D4A}"/>
      </w:docPartPr>
      <w:docPartBody>
        <w:p w:rsidR="0079013E" w:rsidRDefault="0079013E" w:rsidP="0079013E">
          <w:pPr>
            <w:pStyle w:val="90D4FB33438B4E62B832643971F8EE355"/>
          </w:pPr>
          <w:r w:rsidRPr="00227E3D">
            <w:rPr>
              <w:rStyle w:val="PlaceholderText"/>
              <w:rFonts w:eastAsiaTheme="minorHAnsi" w:cs="Arial"/>
              <w:szCs w:val="24"/>
            </w:rPr>
            <w:t>Click or tap here to enter text.</w:t>
          </w:r>
        </w:p>
      </w:docPartBody>
    </w:docPart>
    <w:docPart>
      <w:docPartPr>
        <w:name w:val="2FB974EE5D5E44E6A8BBED4B6E364BA3"/>
        <w:category>
          <w:name w:val="General"/>
          <w:gallery w:val="placeholder"/>
        </w:category>
        <w:types>
          <w:type w:val="bbPlcHdr"/>
        </w:types>
        <w:behaviors>
          <w:behavior w:val="content"/>
        </w:behaviors>
        <w:guid w:val="{BCDF7274-2E2A-436B-81D0-57957E094CA4}"/>
      </w:docPartPr>
      <w:docPartBody>
        <w:p w:rsidR="0079013E" w:rsidRDefault="0079013E" w:rsidP="0079013E">
          <w:pPr>
            <w:pStyle w:val="2FB974EE5D5E44E6A8BBED4B6E364BA35"/>
          </w:pPr>
          <w:r w:rsidRPr="00227E3D">
            <w:rPr>
              <w:rStyle w:val="PlaceholderText"/>
              <w:rFonts w:eastAsiaTheme="minorHAnsi" w:cs="Arial"/>
              <w:szCs w:val="24"/>
            </w:rPr>
            <w:t>Click or tap here to enter text.</w:t>
          </w:r>
        </w:p>
      </w:docPartBody>
    </w:docPart>
    <w:docPart>
      <w:docPartPr>
        <w:name w:val="096B993443C045999663BC358339424C"/>
        <w:category>
          <w:name w:val="General"/>
          <w:gallery w:val="placeholder"/>
        </w:category>
        <w:types>
          <w:type w:val="bbPlcHdr"/>
        </w:types>
        <w:behaviors>
          <w:behavior w:val="content"/>
        </w:behaviors>
        <w:guid w:val="{A69EF1C8-EE81-4E69-9980-17CAE85E737B}"/>
      </w:docPartPr>
      <w:docPartBody>
        <w:p w:rsidR="0079013E" w:rsidRDefault="0079013E" w:rsidP="0079013E">
          <w:pPr>
            <w:pStyle w:val="096B993443C045999663BC358339424C5"/>
          </w:pPr>
          <w:r w:rsidRPr="00227E3D">
            <w:rPr>
              <w:rStyle w:val="PlaceholderText"/>
              <w:rFonts w:eastAsiaTheme="minorHAnsi"/>
              <w:szCs w:val="24"/>
            </w:rPr>
            <w:t>Click or tap here to enter text.</w:t>
          </w:r>
        </w:p>
      </w:docPartBody>
    </w:docPart>
    <w:docPart>
      <w:docPartPr>
        <w:name w:val="2D4DDECFD4724C8C98AE20D3AD5E17CC"/>
        <w:category>
          <w:name w:val="General"/>
          <w:gallery w:val="placeholder"/>
        </w:category>
        <w:types>
          <w:type w:val="bbPlcHdr"/>
        </w:types>
        <w:behaviors>
          <w:behavior w:val="content"/>
        </w:behaviors>
        <w:guid w:val="{6AF95F10-34F9-46A6-BB71-12B65EB6467B}"/>
      </w:docPartPr>
      <w:docPartBody>
        <w:p w:rsidR="0079013E" w:rsidRDefault="0079013E" w:rsidP="0079013E">
          <w:pPr>
            <w:pStyle w:val="2D4DDECFD4724C8C98AE20D3AD5E17CC5"/>
          </w:pPr>
          <w:r w:rsidRPr="00227E3D">
            <w:rPr>
              <w:rStyle w:val="PlaceholderText"/>
              <w:rFonts w:eastAsiaTheme="minorHAnsi"/>
              <w:szCs w:val="24"/>
            </w:rPr>
            <w:t>Click or tap here to enter text.</w:t>
          </w:r>
        </w:p>
      </w:docPartBody>
    </w:docPart>
    <w:docPart>
      <w:docPartPr>
        <w:name w:val="BB7F6B515F55477BBE9A0982510471FC"/>
        <w:category>
          <w:name w:val="General"/>
          <w:gallery w:val="placeholder"/>
        </w:category>
        <w:types>
          <w:type w:val="bbPlcHdr"/>
        </w:types>
        <w:behaviors>
          <w:behavior w:val="content"/>
        </w:behaviors>
        <w:guid w:val="{219E29E6-6B64-4160-BB5A-F2E9487874DB}"/>
      </w:docPartPr>
      <w:docPartBody>
        <w:p w:rsidR="0079013E" w:rsidRDefault="0079013E" w:rsidP="0079013E">
          <w:pPr>
            <w:pStyle w:val="BB7F6B515F55477BBE9A0982510471FC5"/>
          </w:pPr>
          <w:r w:rsidRPr="00227E3D">
            <w:rPr>
              <w:rStyle w:val="PlaceholderText"/>
              <w:rFonts w:eastAsiaTheme="minorHAnsi"/>
              <w:szCs w:val="24"/>
            </w:rPr>
            <w:t>Click or tap here to enter text.</w:t>
          </w:r>
        </w:p>
      </w:docPartBody>
    </w:docPart>
    <w:docPart>
      <w:docPartPr>
        <w:name w:val="436CE76DA9E74CDDAF301BCFEAFB84F6"/>
        <w:category>
          <w:name w:val="General"/>
          <w:gallery w:val="placeholder"/>
        </w:category>
        <w:types>
          <w:type w:val="bbPlcHdr"/>
        </w:types>
        <w:behaviors>
          <w:behavior w:val="content"/>
        </w:behaviors>
        <w:guid w:val="{F8ACC3F2-3766-4B0C-9CD0-DFDF917F7E30}"/>
      </w:docPartPr>
      <w:docPartBody>
        <w:p w:rsidR="0079013E" w:rsidRDefault="0079013E" w:rsidP="0079013E">
          <w:pPr>
            <w:pStyle w:val="436CE76DA9E74CDDAF301BCFEAFB84F65"/>
          </w:pPr>
          <w:r w:rsidRPr="00227E3D">
            <w:rPr>
              <w:rStyle w:val="PlaceholderText"/>
              <w:rFonts w:eastAsiaTheme="minorHAnsi"/>
              <w:szCs w:val="24"/>
            </w:rPr>
            <w:t>Click or tap here to enter text.</w:t>
          </w:r>
        </w:p>
      </w:docPartBody>
    </w:docPart>
    <w:docPart>
      <w:docPartPr>
        <w:name w:val="9D59ACB62BEA41989B2F40DE80357B1E"/>
        <w:category>
          <w:name w:val="General"/>
          <w:gallery w:val="placeholder"/>
        </w:category>
        <w:types>
          <w:type w:val="bbPlcHdr"/>
        </w:types>
        <w:behaviors>
          <w:behavior w:val="content"/>
        </w:behaviors>
        <w:guid w:val="{5892591E-3013-4800-A05D-74A19EB6A1E0}"/>
      </w:docPartPr>
      <w:docPartBody>
        <w:p w:rsidR="0079013E" w:rsidRDefault="0079013E" w:rsidP="0079013E">
          <w:pPr>
            <w:pStyle w:val="9D59ACB62BEA41989B2F40DE80357B1E5"/>
          </w:pPr>
          <w:r w:rsidRPr="00227E3D">
            <w:rPr>
              <w:rStyle w:val="PlaceholderText"/>
              <w:rFonts w:eastAsiaTheme="minorHAnsi"/>
              <w:szCs w:val="24"/>
            </w:rPr>
            <w:t>Click or tap here to enter text.</w:t>
          </w:r>
        </w:p>
      </w:docPartBody>
    </w:docPart>
    <w:docPart>
      <w:docPartPr>
        <w:name w:val="8C2C25061D4D46A09B5E9E221D01ED28"/>
        <w:category>
          <w:name w:val="General"/>
          <w:gallery w:val="placeholder"/>
        </w:category>
        <w:types>
          <w:type w:val="bbPlcHdr"/>
        </w:types>
        <w:behaviors>
          <w:behavior w:val="content"/>
        </w:behaviors>
        <w:guid w:val="{1B8F2677-C26F-4CB5-AE91-D19633061D50}"/>
      </w:docPartPr>
      <w:docPartBody>
        <w:p w:rsidR="0079013E" w:rsidRDefault="0079013E" w:rsidP="0079013E">
          <w:pPr>
            <w:pStyle w:val="8C2C25061D4D46A09B5E9E221D01ED285"/>
          </w:pPr>
          <w:r w:rsidRPr="00227E3D">
            <w:rPr>
              <w:rStyle w:val="PlaceholderText"/>
              <w:rFonts w:ascii="Arial" w:eastAsiaTheme="minorHAnsi" w:hAnsi="Arial"/>
            </w:rPr>
            <w:t>Click or tap here to enter text.</w:t>
          </w:r>
        </w:p>
      </w:docPartBody>
    </w:docPart>
    <w:docPart>
      <w:docPartPr>
        <w:name w:val="8669A408171043DFB910C9C6E8ECA840"/>
        <w:category>
          <w:name w:val="General"/>
          <w:gallery w:val="placeholder"/>
        </w:category>
        <w:types>
          <w:type w:val="bbPlcHdr"/>
        </w:types>
        <w:behaviors>
          <w:behavior w:val="content"/>
        </w:behaviors>
        <w:guid w:val="{A0FBBED9-F271-4B0C-B3B4-2FE2BB5E4ADB}"/>
      </w:docPartPr>
      <w:docPartBody>
        <w:p w:rsidR="0079013E" w:rsidRDefault="0079013E" w:rsidP="0079013E">
          <w:pPr>
            <w:pStyle w:val="8669A408171043DFB910C9C6E8ECA8405"/>
          </w:pPr>
          <w:r w:rsidRPr="00227E3D">
            <w:rPr>
              <w:rStyle w:val="PlaceholderText"/>
              <w:rFonts w:eastAsiaTheme="minorHAnsi" w:cs="Arial"/>
              <w:szCs w:val="24"/>
            </w:rPr>
            <w:t>Click or tap here to enter text.</w:t>
          </w:r>
        </w:p>
      </w:docPartBody>
    </w:docPart>
    <w:docPart>
      <w:docPartPr>
        <w:name w:val="45EE05941BBE41A88343F7F88960FFF0"/>
        <w:category>
          <w:name w:val="General"/>
          <w:gallery w:val="placeholder"/>
        </w:category>
        <w:types>
          <w:type w:val="bbPlcHdr"/>
        </w:types>
        <w:behaviors>
          <w:behavior w:val="content"/>
        </w:behaviors>
        <w:guid w:val="{71DA6115-641C-437F-96E6-60523A229473}"/>
      </w:docPartPr>
      <w:docPartBody>
        <w:p w:rsidR="0079013E" w:rsidRDefault="0079013E" w:rsidP="0079013E">
          <w:pPr>
            <w:pStyle w:val="45EE05941BBE41A88343F7F88960FFF05"/>
          </w:pPr>
          <w:r w:rsidRPr="00227E3D">
            <w:rPr>
              <w:rStyle w:val="PlaceholderText"/>
              <w:rFonts w:eastAsiaTheme="minorHAnsi" w:cs="Arial"/>
              <w:szCs w:val="24"/>
            </w:rPr>
            <w:t>Click or tap here to enter text.</w:t>
          </w:r>
        </w:p>
      </w:docPartBody>
    </w:docPart>
    <w:docPart>
      <w:docPartPr>
        <w:name w:val="25F580A580A04EF0BB5F42DB6F0E4228"/>
        <w:category>
          <w:name w:val="General"/>
          <w:gallery w:val="placeholder"/>
        </w:category>
        <w:types>
          <w:type w:val="bbPlcHdr"/>
        </w:types>
        <w:behaviors>
          <w:behavior w:val="content"/>
        </w:behaviors>
        <w:guid w:val="{0AD1D40C-E45D-4E6C-9063-526B9AA1D044}"/>
      </w:docPartPr>
      <w:docPartBody>
        <w:p w:rsidR="0079013E" w:rsidRDefault="0079013E" w:rsidP="0079013E">
          <w:pPr>
            <w:pStyle w:val="25F580A580A04EF0BB5F42DB6F0E42285"/>
          </w:pPr>
          <w:r w:rsidRPr="00227E3D">
            <w:rPr>
              <w:rStyle w:val="PlaceholderText"/>
              <w:rFonts w:eastAsiaTheme="minorHAnsi" w:cs="Arial"/>
              <w:szCs w:val="24"/>
            </w:rPr>
            <w:t>Click or tap here to enter text.</w:t>
          </w:r>
        </w:p>
      </w:docPartBody>
    </w:docPart>
    <w:docPart>
      <w:docPartPr>
        <w:name w:val="863321B8B9804F2BA12C571C564A814A"/>
        <w:category>
          <w:name w:val="General"/>
          <w:gallery w:val="placeholder"/>
        </w:category>
        <w:types>
          <w:type w:val="bbPlcHdr"/>
        </w:types>
        <w:behaviors>
          <w:behavior w:val="content"/>
        </w:behaviors>
        <w:guid w:val="{8BC8AD68-CB18-4274-8466-A51C7D4FEE47}"/>
      </w:docPartPr>
      <w:docPartBody>
        <w:p w:rsidR="0079013E" w:rsidRDefault="0079013E" w:rsidP="0079013E">
          <w:pPr>
            <w:pStyle w:val="863321B8B9804F2BA12C571C564A814A5"/>
          </w:pPr>
          <w:r w:rsidRPr="00227E3D">
            <w:rPr>
              <w:rStyle w:val="PlaceholderText"/>
              <w:rFonts w:eastAsiaTheme="minorHAnsi" w:cs="Arial"/>
              <w:szCs w:val="24"/>
            </w:rPr>
            <w:t>Click or tap here to enter text.</w:t>
          </w:r>
        </w:p>
      </w:docPartBody>
    </w:docPart>
    <w:docPart>
      <w:docPartPr>
        <w:name w:val="5683EC27144144DD9B317DBE01585386"/>
        <w:category>
          <w:name w:val="General"/>
          <w:gallery w:val="placeholder"/>
        </w:category>
        <w:types>
          <w:type w:val="bbPlcHdr"/>
        </w:types>
        <w:behaviors>
          <w:behavior w:val="content"/>
        </w:behaviors>
        <w:guid w:val="{280C995C-4DEB-4E02-A830-F743DFF94524}"/>
      </w:docPartPr>
      <w:docPartBody>
        <w:p w:rsidR="0079013E" w:rsidRDefault="0079013E" w:rsidP="0079013E">
          <w:pPr>
            <w:pStyle w:val="5683EC27144144DD9B317DBE015853865"/>
          </w:pPr>
          <w:r w:rsidRPr="00227E3D">
            <w:rPr>
              <w:rStyle w:val="PlaceholderText"/>
              <w:rFonts w:eastAsiaTheme="minorHAnsi" w:cs="Arial"/>
              <w:szCs w:val="24"/>
            </w:rPr>
            <w:t>Click or tap here to enter text.</w:t>
          </w:r>
        </w:p>
      </w:docPartBody>
    </w:docPart>
    <w:docPart>
      <w:docPartPr>
        <w:name w:val="8EBB674EAB634E249DA22C883A11C186"/>
        <w:category>
          <w:name w:val="General"/>
          <w:gallery w:val="placeholder"/>
        </w:category>
        <w:types>
          <w:type w:val="bbPlcHdr"/>
        </w:types>
        <w:behaviors>
          <w:behavior w:val="content"/>
        </w:behaviors>
        <w:guid w:val="{B4CDF416-14ED-4D7A-A34A-F00A26606DF3}"/>
      </w:docPartPr>
      <w:docPartBody>
        <w:p w:rsidR="0079013E" w:rsidRDefault="0079013E" w:rsidP="0079013E">
          <w:pPr>
            <w:pStyle w:val="8EBB674EAB634E249DA22C883A11C1865"/>
          </w:pPr>
          <w:r w:rsidRPr="00227E3D">
            <w:rPr>
              <w:rStyle w:val="PlaceholderText"/>
              <w:rFonts w:eastAsiaTheme="minorHAnsi" w:cs="Arial"/>
              <w:szCs w:val="24"/>
            </w:rPr>
            <w:t>Click or tap here to enter text.</w:t>
          </w:r>
        </w:p>
      </w:docPartBody>
    </w:docPart>
    <w:docPart>
      <w:docPartPr>
        <w:name w:val="530BA2C4A2E943FAA7C7DAA91AB195C8"/>
        <w:category>
          <w:name w:val="General"/>
          <w:gallery w:val="placeholder"/>
        </w:category>
        <w:types>
          <w:type w:val="bbPlcHdr"/>
        </w:types>
        <w:behaviors>
          <w:behavior w:val="content"/>
        </w:behaviors>
        <w:guid w:val="{38FB90AD-CC87-49AC-A1F9-594804F6778F}"/>
      </w:docPartPr>
      <w:docPartBody>
        <w:p w:rsidR="0079013E" w:rsidRDefault="0079013E" w:rsidP="0079013E">
          <w:pPr>
            <w:pStyle w:val="530BA2C4A2E943FAA7C7DAA91AB195C85"/>
          </w:pPr>
          <w:r w:rsidRPr="00227E3D">
            <w:rPr>
              <w:rStyle w:val="PlaceholderText"/>
              <w:rFonts w:eastAsiaTheme="minorHAnsi" w:cs="Arial"/>
              <w:szCs w:val="24"/>
            </w:rPr>
            <w:t>Click or tap here to enter text.</w:t>
          </w:r>
        </w:p>
      </w:docPartBody>
    </w:docPart>
    <w:docPart>
      <w:docPartPr>
        <w:name w:val="0143990B07714F37A386A5ECC9292F8D"/>
        <w:category>
          <w:name w:val="General"/>
          <w:gallery w:val="placeholder"/>
        </w:category>
        <w:types>
          <w:type w:val="bbPlcHdr"/>
        </w:types>
        <w:behaviors>
          <w:behavior w:val="content"/>
        </w:behaviors>
        <w:guid w:val="{A0BDE5C4-C909-4ADD-A067-C8B8F242C7D0}"/>
      </w:docPartPr>
      <w:docPartBody>
        <w:p w:rsidR="0079013E" w:rsidRDefault="0079013E" w:rsidP="0079013E">
          <w:pPr>
            <w:pStyle w:val="0143990B07714F37A386A5ECC9292F8D5"/>
          </w:pPr>
          <w:r w:rsidRPr="00227E3D">
            <w:rPr>
              <w:rStyle w:val="PlaceholderText"/>
              <w:rFonts w:eastAsiaTheme="minorHAnsi" w:cs="Arial"/>
              <w:szCs w:val="24"/>
            </w:rPr>
            <w:t>Click or tap here to enter text.</w:t>
          </w:r>
        </w:p>
      </w:docPartBody>
    </w:docPart>
    <w:docPart>
      <w:docPartPr>
        <w:name w:val="8BBC016D395D4CB9878FD08F2AD15A9C"/>
        <w:category>
          <w:name w:val="General"/>
          <w:gallery w:val="placeholder"/>
        </w:category>
        <w:types>
          <w:type w:val="bbPlcHdr"/>
        </w:types>
        <w:behaviors>
          <w:behavior w:val="content"/>
        </w:behaviors>
        <w:guid w:val="{3A402EFB-5CC8-423C-B6DE-9529B20C275B}"/>
      </w:docPartPr>
      <w:docPartBody>
        <w:p w:rsidR="0079013E" w:rsidRDefault="0079013E" w:rsidP="0079013E">
          <w:pPr>
            <w:pStyle w:val="8BBC016D395D4CB9878FD08F2AD15A9C5"/>
          </w:pPr>
          <w:r w:rsidRPr="00227E3D">
            <w:rPr>
              <w:rStyle w:val="PlaceholderText"/>
              <w:rFonts w:eastAsiaTheme="minorHAnsi" w:cs="Arial"/>
              <w:szCs w:val="24"/>
            </w:rPr>
            <w:t>Click or tap here to enter text.</w:t>
          </w:r>
        </w:p>
      </w:docPartBody>
    </w:docPart>
    <w:docPart>
      <w:docPartPr>
        <w:name w:val="8934112FF9CC4AAEA1466C882866F7B7"/>
        <w:category>
          <w:name w:val="General"/>
          <w:gallery w:val="placeholder"/>
        </w:category>
        <w:types>
          <w:type w:val="bbPlcHdr"/>
        </w:types>
        <w:behaviors>
          <w:behavior w:val="content"/>
        </w:behaviors>
        <w:guid w:val="{9EF27384-8B1C-419A-927B-C60B61662412}"/>
      </w:docPartPr>
      <w:docPartBody>
        <w:p w:rsidR="0079013E" w:rsidRDefault="0079013E" w:rsidP="0079013E">
          <w:pPr>
            <w:pStyle w:val="8934112FF9CC4AAEA1466C882866F7B75"/>
          </w:pPr>
          <w:r w:rsidRPr="00227E3D">
            <w:rPr>
              <w:rStyle w:val="PlaceholderText"/>
              <w:rFonts w:eastAsiaTheme="minorHAnsi" w:cs="Arial"/>
              <w:szCs w:val="24"/>
            </w:rPr>
            <w:t>Click or tap here to enter text.</w:t>
          </w:r>
        </w:p>
      </w:docPartBody>
    </w:docPart>
    <w:docPart>
      <w:docPartPr>
        <w:name w:val="266DCECE70FA4FF18B9502C2971B0F7A"/>
        <w:category>
          <w:name w:val="General"/>
          <w:gallery w:val="placeholder"/>
        </w:category>
        <w:types>
          <w:type w:val="bbPlcHdr"/>
        </w:types>
        <w:behaviors>
          <w:behavior w:val="content"/>
        </w:behaviors>
        <w:guid w:val="{D717D6D5-856C-4E6B-8068-9B2CC81F1313}"/>
      </w:docPartPr>
      <w:docPartBody>
        <w:p w:rsidR="0079013E" w:rsidRDefault="0079013E" w:rsidP="0079013E">
          <w:pPr>
            <w:pStyle w:val="266DCECE70FA4FF18B9502C2971B0F7A5"/>
          </w:pPr>
          <w:r w:rsidRPr="00227E3D">
            <w:rPr>
              <w:rStyle w:val="PlaceholderText"/>
              <w:rFonts w:eastAsiaTheme="minorHAnsi" w:cs="Arial"/>
              <w:szCs w:val="24"/>
            </w:rPr>
            <w:t>Click or tap here to enter text.</w:t>
          </w:r>
        </w:p>
      </w:docPartBody>
    </w:docPart>
    <w:docPart>
      <w:docPartPr>
        <w:name w:val="C220448402D546FF9B5DC0DBD0B14C1D"/>
        <w:category>
          <w:name w:val="General"/>
          <w:gallery w:val="placeholder"/>
        </w:category>
        <w:types>
          <w:type w:val="bbPlcHdr"/>
        </w:types>
        <w:behaviors>
          <w:behavior w:val="content"/>
        </w:behaviors>
        <w:guid w:val="{05F7EAFB-D8E6-4E29-91A2-E98655C8E853}"/>
      </w:docPartPr>
      <w:docPartBody>
        <w:p w:rsidR="0079013E" w:rsidRDefault="0079013E" w:rsidP="0079013E">
          <w:pPr>
            <w:pStyle w:val="C220448402D546FF9B5DC0DBD0B14C1D5"/>
          </w:pPr>
          <w:r w:rsidRPr="00227E3D">
            <w:rPr>
              <w:rStyle w:val="PlaceholderText"/>
              <w:rFonts w:eastAsiaTheme="minorHAnsi" w:cs="Arial"/>
              <w:szCs w:val="24"/>
            </w:rPr>
            <w:t>Click or tap here to enter text.</w:t>
          </w:r>
        </w:p>
      </w:docPartBody>
    </w:docPart>
    <w:docPart>
      <w:docPartPr>
        <w:name w:val="CC4D4F8EC4384E48B17D53DA4F9EA211"/>
        <w:category>
          <w:name w:val="General"/>
          <w:gallery w:val="placeholder"/>
        </w:category>
        <w:types>
          <w:type w:val="bbPlcHdr"/>
        </w:types>
        <w:behaviors>
          <w:behavior w:val="content"/>
        </w:behaviors>
        <w:guid w:val="{A0688288-B6BB-44DE-BF09-03874D158AF3}"/>
      </w:docPartPr>
      <w:docPartBody>
        <w:p w:rsidR="0079013E" w:rsidRDefault="0079013E" w:rsidP="0079013E">
          <w:pPr>
            <w:pStyle w:val="CC4D4F8EC4384E48B17D53DA4F9EA2115"/>
          </w:pPr>
          <w:r w:rsidRPr="00227E3D">
            <w:rPr>
              <w:rStyle w:val="PlaceholderText"/>
              <w:rFonts w:eastAsiaTheme="minorHAnsi" w:cs="Arial"/>
              <w:szCs w:val="24"/>
            </w:rPr>
            <w:t>Date</w:t>
          </w:r>
        </w:p>
      </w:docPartBody>
    </w:docPart>
    <w:docPart>
      <w:docPartPr>
        <w:name w:val="4FEAF29062354A25B1A5BE826443DCF2"/>
        <w:category>
          <w:name w:val="General"/>
          <w:gallery w:val="placeholder"/>
        </w:category>
        <w:types>
          <w:type w:val="bbPlcHdr"/>
        </w:types>
        <w:behaviors>
          <w:behavior w:val="content"/>
        </w:behaviors>
        <w:guid w:val="{6181F49E-C977-4B2D-913D-4E08C8CA71D1}"/>
      </w:docPartPr>
      <w:docPartBody>
        <w:p w:rsidR="0079013E" w:rsidRDefault="0079013E" w:rsidP="0079013E">
          <w:pPr>
            <w:pStyle w:val="4FEAF29062354A25B1A5BE826443DCF24"/>
          </w:pPr>
          <w:r w:rsidRPr="00227E3D">
            <w:rPr>
              <w:rStyle w:val="PlaceholderText"/>
              <w:rFonts w:eastAsiaTheme="minorHAnsi" w:cs="Arial"/>
              <w:szCs w:val="24"/>
            </w:rPr>
            <w:t>Date</w:t>
          </w:r>
        </w:p>
      </w:docPartBody>
    </w:docPart>
    <w:docPart>
      <w:docPartPr>
        <w:name w:val="5581BE7258014777A5EF0DCE9BEEB190"/>
        <w:category>
          <w:name w:val="General"/>
          <w:gallery w:val="placeholder"/>
        </w:category>
        <w:types>
          <w:type w:val="bbPlcHdr"/>
        </w:types>
        <w:behaviors>
          <w:behavior w:val="content"/>
        </w:behaviors>
        <w:guid w:val="{229317DB-2084-4EBA-B960-EC10951AF114}"/>
      </w:docPartPr>
      <w:docPartBody>
        <w:p w:rsidR="0079013E" w:rsidRDefault="0079013E" w:rsidP="0079013E">
          <w:pPr>
            <w:pStyle w:val="5581BE7258014777A5EF0DCE9BEEB1904"/>
          </w:pPr>
          <w:r w:rsidRPr="00227E3D">
            <w:rPr>
              <w:rStyle w:val="PlaceholderText"/>
              <w:rFonts w:eastAsiaTheme="minorHAnsi" w:cs="Arial"/>
              <w:szCs w:val="24"/>
            </w:rPr>
            <w:t>Click or tap here to enter text.</w:t>
          </w:r>
        </w:p>
      </w:docPartBody>
    </w:docPart>
    <w:docPart>
      <w:docPartPr>
        <w:name w:val="D60588CF0ED94FA6A930E6D4D9F817B3"/>
        <w:category>
          <w:name w:val="General"/>
          <w:gallery w:val="placeholder"/>
        </w:category>
        <w:types>
          <w:type w:val="bbPlcHdr"/>
        </w:types>
        <w:behaviors>
          <w:behavior w:val="content"/>
        </w:behaviors>
        <w:guid w:val="{6F51FA05-9548-46C7-AB9C-E01965769F3B}"/>
      </w:docPartPr>
      <w:docPartBody>
        <w:p w:rsidR="0079013E" w:rsidRDefault="0079013E" w:rsidP="0079013E">
          <w:pPr>
            <w:pStyle w:val="D60588CF0ED94FA6A930E6D4D9F817B34"/>
          </w:pPr>
          <w:r w:rsidRPr="00227E3D">
            <w:rPr>
              <w:rStyle w:val="PlaceholderText"/>
              <w:rFonts w:eastAsiaTheme="minorHAnsi" w:cs="Arial"/>
              <w:szCs w:val="24"/>
            </w:rPr>
            <w:t>Click or tap here to enter text.</w:t>
          </w:r>
        </w:p>
      </w:docPartBody>
    </w:docPart>
    <w:docPart>
      <w:docPartPr>
        <w:name w:val="BE2D642AB5244F59A7BD74357CF0433F"/>
        <w:category>
          <w:name w:val="General"/>
          <w:gallery w:val="placeholder"/>
        </w:category>
        <w:types>
          <w:type w:val="bbPlcHdr"/>
        </w:types>
        <w:behaviors>
          <w:behavior w:val="content"/>
        </w:behaviors>
        <w:guid w:val="{9C860E1A-05BF-408F-A16F-E7572654137D}"/>
      </w:docPartPr>
      <w:docPartBody>
        <w:p w:rsidR="0079013E" w:rsidRDefault="0079013E" w:rsidP="0079013E">
          <w:pPr>
            <w:pStyle w:val="BE2D642AB5244F59A7BD74357CF0433F4"/>
          </w:pPr>
          <w:r w:rsidRPr="00227E3D">
            <w:rPr>
              <w:rStyle w:val="PlaceholderText"/>
              <w:rFonts w:eastAsiaTheme="minorHAnsi" w:cs="Arial"/>
              <w:szCs w:val="24"/>
            </w:rPr>
            <w:t>Click or tap here to enter text.</w:t>
          </w:r>
        </w:p>
      </w:docPartBody>
    </w:docPart>
    <w:docPart>
      <w:docPartPr>
        <w:name w:val="78F7F1BDE3F84E83977AD22564D1B087"/>
        <w:category>
          <w:name w:val="General"/>
          <w:gallery w:val="placeholder"/>
        </w:category>
        <w:types>
          <w:type w:val="bbPlcHdr"/>
        </w:types>
        <w:behaviors>
          <w:behavior w:val="content"/>
        </w:behaviors>
        <w:guid w:val="{A4E2CFD0-3535-4D6F-BC30-9AD397902B00}"/>
      </w:docPartPr>
      <w:docPartBody>
        <w:p w:rsidR="0079013E" w:rsidRDefault="0079013E" w:rsidP="0079013E">
          <w:pPr>
            <w:pStyle w:val="78F7F1BDE3F84E83977AD22564D1B0874"/>
          </w:pPr>
          <w:r w:rsidRPr="00227E3D">
            <w:rPr>
              <w:rStyle w:val="PlaceholderText"/>
              <w:rFonts w:eastAsiaTheme="minorHAnsi" w:cs="Arial"/>
              <w:szCs w:val="24"/>
            </w:rPr>
            <w:t>Click or tap here to enter text.</w:t>
          </w:r>
        </w:p>
      </w:docPartBody>
    </w:docPart>
    <w:docPart>
      <w:docPartPr>
        <w:name w:val="1498CFE64FB14B3684E5ED2BF474BA05"/>
        <w:category>
          <w:name w:val="General"/>
          <w:gallery w:val="placeholder"/>
        </w:category>
        <w:types>
          <w:type w:val="bbPlcHdr"/>
        </w:types>
        <w:behaviors>
          <w:behavior w:val="content"/>
        </w:behaviors>
        <w:guid w:val="{BEC0BBF3-84C5-44FA-9B90-E89ACAB766BA}"/>
      </w:docPartPr>
      <w:docPartBody>
        <w:p w:rsidR="0079013E" w:rsidRDefault="0079013E" w:rsidP="0079013E">
          <w:pPr>
            <w:pStyle w:val="1498CFE64FB14B3684E5ED2BF474BA054"/>
          </w:pPr>
          <w:r w:rsidRPr="00227E3D">
            <w:rPr>
              <w:rStyle w:val="PlaceholderText"/>
              <w:rFonts w:eastAsiaTheme="minorHAnsi" w:cs="Arial"/>
              <w:szCs w:val="24"/>
            </w:rPr>
            <w:t>Click or tap here to enter text.</w:t>
          </w:r>
        </w:p>
      </w:docPartBody>
    </w:docPart>
    <w:docPart>
      <w:docPartPr>
        <w:name w:val="5F59B8A99444499590EAD7FE36ACB864"/>
        <w:category>
          <w:name w:val="General"/>
          <w:gallery w:val="placeholder"/>
        </w:category>
        <w:types>
          <w:type w:val="bbPlcHdr"/>
        </w:types>
        <w:behaviors>
          <w:behavior w:val="content"/>
        </w:behaviors>
        <w:guid w:val="{AC7690C5-807C-49B3-8DAD-6C3FE05B67D6}"/>
      </w:docPartPr>
      <w:docPartBody>
        <w:p w:rsidR="0079013E" w:rsidRDefault="0079013E" w:rsidP="0079013E">
          <w:pPr>
            <w:pStyle w:val="5F59B8A99444499590EAD7FE36ACB8644"/>
          </w:pPr>
          <w:r w:rsidRPr="00227E3D">
            <w:rPr>
              <w:rStyle w:val="PlaceholderText"/>
              <w:rFonts w:eastAsiaTheme="minorHAnsi" w:cs="Arial"/>
              <w:szCs w:val="24"/>
            </w:rPr>
            <w:t>Click or tap here to enter text.</w:t>
          </w:r>
        </w:p>
      </w:docPartBody>
    </w:docPart>
    <w:docPart>
      <w:docPartPr>
        <w:name w:val="8C5C420B7B674EC4A80D941419F3AEBC"/>
        <w:category>
          <w:name w:val="General"/>
          <w:gallery w:val="placeholder"/>
        </w:category>
        <w:types>
          <w:type w:val="bbPlcHdr"/>
        </w:types>
        <w:behaviors>
          <w:behavior w:val="content"/>
        </w:behaviors>
        <w:guid w:val="{63CB03FB-BB69-4547-8D2C-CB4F38BA9829}"/>
      </w:docPartPr>
      <w:docPartBody>
        <w:p w:rsidR="0079013E" w:rsidRDefault="0079013E" w:rsidP="0079013E">
          <w:pPr>
            <w:pStyle w:val="8C5C420B7B674EC4A80D941419F3AEBC4"/>
          </w:pPr>
          <w:r w:rsidRPr="00227E3D">
            <w:rPr>
              <w:rStyle w:val="PlaceholderText"/>
              <w:rFonts w:eastAsiaTheme="minorHAnsi" w:cs="Arial"/>
              <w:szCs w:val="24"/>
            </w:rPr>
            <w:t>Click or tap here to enter text.</w:t>
          </w:r>
        </w:p>
      </w:docPartBody>
    </w:docPart>
    <w:docPart>
      <w:docPartPr>
        <w:name w:val="AD5589717A4847ECB30ACCFCF3690415"/>
        <w:category>
          <w:name w:val="General"/>
          <w:gallery w:val="placeholder"/>
        </w:category>
        <w:types>
          <w:type w:val="bbPlcHdr"/>
        </w:types>
        <w:behaviors>
          <w:behavior w:val="content"/>
        </w:behaviors>
        <w:guid w:val="{1BB8AFAA-77DC-4E5B-A0BC-A8BC87C384BB}"/>
      </w:docPartPr>
      <w:docPartBody>
        <w:p w:rsidR="0079013E" w:rsidRDefault="0079013E" w:rsidP="0079013E">
          <w:pPr>
            <w:pStyle w:val="AD5589717A4847ECB30ACCFCF36904154"/>
          </w:pPr>
          <w:r w:rsidRPr="00227E3D">
            <w:rPr>
              <w:rStyle w:val="PlaceholderText"/>
              <w:rFonts w:eastAsiaTheme="minorHAnsi" w:cs="Arial"/>
              <w:szCs w:val="24"/>
            </w:rPr>
            <w:t>Click or tap here to enter text.</w:t>
          </w:r>
        </w:p>
      </w:docPartBody>
    </w:docPart>
    <w:docPart>
      <w:docPartPr>
        <w:name w:val="FB3445397D804CF2BB9BDC5776F75931"/>
        <w:category>
          <w:name w:val="General"/>
          <w:gallery w:val="placeholder"/>
        </w:category>
        <w:types>
          <w:type w:val="bbPlcHdr"/>
        </w:types>
        <w:behaviors>
          <w:behavior w:val="content"/>
        </w:behaviors>
        <w:guid w:val="{33F300B5-C317-4622-BFA0-3D21ED69635A}"/>
      </w:docPartPr>
      <w:docPartBody>
        <w:p w:rsidR="0079013E" w:rsidRDefault="0079013E" w:rsidP="0079013E">
          <w:pPr>
            <w:pStyle w:val="FB3445397D804CF2BB9BDC5776F759314"/>
          </w:pPr>
          <w:r w:rsidRPr="00227E3D">
            <w:rPr>
              <w:rStyle w:val="PlaceholderText"/>
              <w:rFonts w:eastAsiaTheme="minorHAnsi" w:cs="Arial"/>
              <w:szCs w:val="24"/>
            </w:rPr>
            <w:t>Click or tap here to enter text.</w:t>
          </w:r>
        </w:p>
      </w:docPartBody>
    </w:docPart>
    <w:docPart>
      <w:docPartPr>
        <w:name w:val="40D3F7236A594749AAD05FD163200729"/>
        <w:category>
          <w:name w:val="General"/>
          <w:gallery w:val="placeholder"/>
        </w:category>
        <w:types>
          <w:type w:val="bbPlcHdr"/>
        </w:types>
        <w:behaviors>
          <w:behavior w:val="content"/>
        </w:behaviors>
        <w:guid w:val="{74F9946F-45B0-4A5F-B71C-BA0DCD377A5D}"/>
      </w:docPartPr>
      <w:docPartBody>
        <w:p w:rsidR="0079013E" w:rsidRDefault="0079013E" w:rsidP="0079013E">
          <w:pPr>
            <w:pStyle w:val="40D3F7236A594749AAD05FD1632007294"/>
          </w:pPr>
          <w:r w:rsidRPr="00227E3D">
            <w:rPr>
              <w:rStyle w:val="PlaceholderText"/>
              <w:rFonts w:eastAsiaTheme="minorHAnsi" w:cs="Arial"/>
              <w:szCs w:val="24"/>
            </w:rPr>
            <w:t>Click or tap here to enter text.</w:t>
          </w:r>
        </w:p>
      </w:docPartBody>
    </w:docPart>
    <w:docPart>
      <w:docPartPr>
        <w:name w:val="1E47B765CAEA4107B64B13F907901891"/>
        <w:category>
          <w:name w:val="General"/>
          <w:gallery w:val="placeholder"/>
        </w:category>
        <w:types>
          <w:type w:val="bbPlcHdr"/>
        </w:types>
        <w:behaviors>
          <w:behavior w:val="content"/>
        </w:behaviors>
        <w:guid w:val="{49F6E6CB-3899-4E3C-A19F-2DF175D3FBC4}"/>
      </w:docPartPr>
      <w:docPartBody>
        <w:p w:rsidR="0079013E" w:rsidRDefault="0079013E" w:rsidP="0079013E">
          <w:pPr>
            <w:pStyle w:val="1E47B765CAEA4107B64B13F9079018914"/>
          </w:pPr>
          <w:r w:rsidRPr="00227E3D">
            <w:rPr>
              <w:rStyle w:val="PlaceholderText"/>
              <w:rFonts w:eastAsiaTheme="minorHAnsi" w:cs="Arial"/>
              <w:szCs w:val="24"/>
            </w:rPr>
            <w:t>Click or tap here to enter text.</w:t>
          </w:r>
        </w:p>
      </w:docPartBody>
    </w:docPart>
    <w:docPart>
      <w:docPartPr>
        <w:name w:val="4BCC7427F6C24531BD02787CE5241016"/>
        <w:category>
          <w:name w:val="General"/>
          <w:gallery w:val="placeholder"/>
        </w:category>
        <w:types>
          <w:type w:val="bbPlcHdr"/>
        </w:types>
        <w:behaviors>
          <w:behavior w:val="content"/>
        </w:behaviors>
        <w:guid w:val="{52C3F0A5-365C-4EFB-A0F5-96F0C4F1740C}"/>
      </w:docPartPr>
      <w:docPartBody>
        <w:p w:rsidR="0079013E" w:rsidRDefault="0079013E" w:rsidP="0079013E">
          <w:pPr>
            <w:pStyle w:val="4BCC7427F6C24531BD02787CE52410164"/>
          </w:pPr>
          <w:r w:rsidRPr="00227E3D">
            <w:rPr>
              <w:rStyle w:val="PlaceholderText"/>
              <w:rFonts w:eastAsiaTheme="minorHAnsi" w:cs="Arial"/>
              <w:szCs w:val="24"/>
            </w:rPr>
            <w:t>Click or tap here to enter text.</w:t>
          </w:r>
        </w:p>
      </w:docPartBody>
    </w:docPart>
    <w:docPart>
      <w:docPartPr>
        <w:name w:val="B3E03913804F4261A5C8432463E0DA43"/>
        <w:category>
          <w:name w:val="General"/>
          <w:gallery w:val="placeholder"/>
        </w:category>
        <w:types>
          <w:type w:val="bbPlcHdr"/>
        </w:types>
        <w:behaviors>
          <w:behavior w:val="content"/>
        </w:behaviors>
        <w:guid w:val="{AC3CB8EB-1D7C-4844-95A8-1B24011D9CC4}"/>
      </w:docPartPr>
      <w:docPartBody>
        <w:p w:rsidR="0079013E" w:rsidRDefault="0079013E" w:rsidP="0079013E">
          <w:pPr>
            <w:pStyle w:val="B3E03913804F4261A5C8432463E0DA434"/>
          </w:pPr>
          <w:r w:rsidRPr="00227E3D">
            <w:rPr>
              <w:rStyle w:val="PlaceholderText"/>
              <w:rFonts w:eastAsiaTheme="minorHAnsi" w:cs="Arial"/>
              <w:szCs w:val="24"/>
            </w:rPr>
            <w:t>Date</w:t>
          </w:r>
        </w:p>
      </w:docPartBody>
    </w:docPart>
    <w:docPart>
      <w:docPartPr>
        <w:name w:val="EA67AD0247504FF0B096E445C6441B9A"/>
        <w:category>
          <w:name w:val="General"/>
          <w:gallery w:val="placeholder"/>
        </w:category>
        <w:types>
          <w:type w:val="bbPlcHdr"/>
        </w:types>
        <w:behaviors>
          <w:behavior w:val="content"/>
        </w:behaviors>
        <w:guid w:val="{B964EA9C-55F7-4BE5-9BCB-5CFE28245FDC}"/>
      </w:docPartPr>
      <w:docPartBody>
        <w:p w:rsidR="0079013E" w:rsidRDefault="0079013E" w:rsidP="0079013E">
          <w:pPr>
            <w:pStyle w:val="EA67AD0247504FF0B096E445C6441B9A4"/>
          </w:pPr>
          <w:r w:rsidRPr="00227E3D">
            <w:rPr>
              <w:rStyle w:val="PlaceholderText"/>
              <w:rFonts w:eastAsiaTheme="minorHAnsi" w:cs="Arial"/>
              <w:szCs w:val="24"/>
            </w:rPr>
            <w:t>Date</w:t>
          </w:r>
        </w:p>
      </w:docPartBody>
    </w:docPart>
    <w:docPart>
      <w:docPartPr>
        <w:name w:val="CF0FFA80BF074CEF8AA4AE09232523A0"/>
        <w:category>
          <w:name w:val="General"/>
          <w:gallery w:val="placeholder"/>
        </w:category>
        <w:types>
          <w:type w:val="bbPlcHdr"/>
        </w:types>
        <w:behaviors>
          <w:behavior w:val="content"/>
        </w:behaviors>
        <w:guid w:val="{18F5B9D8-A332-44B6-AB1D-9ECC42C23072}"/>
      </w:docPartPr>
      <w:docPartBody>
        <w:p w:rsidR="0079013E" w:rsidRDefault="0079013E" w:rsidP="0079013E">
          <w:pPr>
            <w:pStyle w:val="CF0FFA80BF074CEF8AA4AE09232523A04"/>
          </w:pPr>
          <w:r w:rsidRPr="00227E3D">
            <w:rPr>
              <w:rStyle w:val="PlaceholderText"/>
              <w:rFonts w:eastAsiaTheme="minorHAnsi" w:cs="Arial"/>
              <w:szCs w:val="24"/>
            </w:rPr>
            <w:t>Date</w:t>
          </w:r>
        </w:p>
      </w:docPartBody>
    </w:docPart>
    <w:docPart>
      <w:docPartPr>
        <w:name w:val="E5BA03C21BEB4281A9578127885199EE"/>
        <w:category>
          <w:name w:val="General"/>
          <w:gallery w:val="placeholder"/>
        </w:category>
        <w:types>
          <w:type w:val="bbPlcHdr"/>
        </w:types>
        <w:behaviors>
          <w:behavior w:val="content"/>
        </w:behaviors>
        <w:guid w:val="{ADF3635C-AD30-472F-8145-4ACA1F5C4FAE}"/>
      </w:docPartPr>
      <w:docPartBody>
        <w:p w:rsidR="0079013E" w:rsidRDefault="0079013E" w:rsidP="0079013E">
          <w:pPr>
            <w:pStyle w:val="E5BA03C21BEB4281A9578127885199EE4"/>
          </w:pPr>
          <w:r w:rsidRPr="00227E3D">
            <w:rPr>
              <w:rStyle w:val="PlaceholderText"/>
              <w:rFonts w:eastAsiaTheme="minorHAnsi" w:cs="Arial"/>
              <w:szCs w:val="24"/>
            </w:rPr>
            <w:t>Date</w:t>
          </w:r>
        </w:p>
      </w:docPartBody>
    </w:docPart>
    <w:docPart>
      <w:docPartPr>
        <w:name w:val="D0CC19E9E5854527A4C6CCDD0F505075"/>
        <w:category>
          <w:name w:val="General"/>
          <w:gallery w:val="placeholder"/>
        </w:category>
        <w:types>
          <w:type w:val="bbPlcHdr"/>
        </w:types>
        <w:behaviors>
          <w:behavior w:val="content"/>
        </w:behaviors>
        <w:guid w:val="{DEE0C4AB-4CB2-4639-9AE4-BF0A2212E680}"/>
      </w:docPartPr>
      <w:docPartBody>
        <w:p w:rsidR="0079013E" w:rsidRDefault="0079013E" w:rsidP="0079013E">
          <w:pPr>
            <w:pStyle w:val="D0CC19E9E5854527A4C6CCDD0F5050752"/>
          </w:pPr>
          <w:r>
            <w:rPr>
              <w:rStyle w:val="PlaceholderText"/>
              <w:rFonts w:eastAsiaTheme="minorHAnsi"/>
              <w:sz w:val="22"/>
              <w:szCs w:val="22"/>
            </w:rPr>
            <w:t>No</w:t>
          </w:r>
        </w:p>
      </w:docPartBody>
    </w:docPart>
    <w:docPart>
      <w:docPartPr>
        <w:name w:val="93063B0AC52F4BE0A81A05A9090863CD"/>
        <w:category>
          <w:name w:val="General"/>
          <w:gallery w:val="placeholder"/>
        </w:category>
        <w:types>
          <w:type w:val="bbPlcHdr"/>
        </w:types>
        <w:behaviors>
          <w:behavior w:val="content"/>
        </w:behaviors>
        <w:guid w:val="{F97BC1E3-30BA-4F69-BA28-86F9F38B6758}"/>
      </w:docPartPr>
      <w:docPartBody>
        <w:p w:rsidR="0079013E" w:rsidRDefault="0079013E" w:rsidP="0079013E">
          <w:pPr>
            <w:pStyle w:val="93063B0AC52F4BE0A81A05A9090863CD1"/>
          </w:pPr>
          <w:r>
            <w:rPr>
              <w:rStyle w:val="PlaceholderText"/>
              <w:rFonts w:eastAsiaTheme="minorHAnsi"/>
              <w:sz w:val="22"/>
              <w:szCs w:val="22"/>
            </w:rPr>
            <w:t>No</w:t>
          </w:r>
        </w:p>
      </w:docPartBody>
    </w:docPart>
    <w:docPart>
      <w:docPartPr>
        <w:name w:val="BF31A72BD80E49608AAD838CCE46F3F9"/>
        <w:category>
          <w:name w:val="General"/>
          <w:gallery w:val="placeholder"/>
        </w:category>
        <w:types>
          <w:type w:val="bbPlcHdr"/>
        </w:types>
        <w:behaviors>
          <w:behavior w:val="content"/>
        </w:behaviors>
        <w:guid w:val="{A93A6952-A8C0-4807-AB65-F95851CD5D9A}"/>
      </w:docPartPr>
      <w:docPartBody>
        <w:p w:rsidR="0079013E" w:rsidRDefault="0079013E" w:rsidP="0079013E">
          <w:pPr>
            <w:pStyle w:val="BF31A72BD80E49608AAD838CCE46F3F91"/>
          </w:pPr>
          <w:r>
            <w:rPr>
              <w:rStyle w:val="PlaceholderText"/>
              <w:rFonts w:eastAsiaTheme="minorHAnsi"/>
              <w:sz w:val="22"/>
              <w:szCs w:val="22"/>
            </w:rPr>
            <w:t>No</w:t>
          </w:r>
        </w:p>
      </w:docPartBody>
    </w:docPart>
    <w:docPart>
      <w:docPartPr>
        <w:name w:val="E6444DC4BF614FA7A76D9ED91B8E7414"/>
        <w:category>
          <w:name w:val="General"/>
          <w:gallery w:val="placeholder"/>
        </w:category>
        <w:types>
          <w:type w:val="bbPlcHdr"/>
        </w:types>
        <w:behaviors>
          <w:behavior w:val="content"/>
        </w:behaviors>
        <w:guid w:val="{459FE565-D7A8-44CF-AEC4-1130F5CA41AC}"/>
      </w:docPartPr>
      <w:docPartBody>
        <w:p w:rsidR="0079013E" w:rsidRDefault="0079013E" w:rsidP="0079013E">
          <w:pPr>
            <w:pStyle w:val="E6444DC4BF614FA7A76D9ED91B8E74141"/>
          </w:pPr>
          <w:r>
            <w:rPr>
              <w:rStyle w:val="PlaceholderText"/>
              <w:rFonts w:eastAsiaTheme="minorHAnsi"/>
              <w:sz w:val="22"/>
              <w:szCs w:val="22"/>
            </w:rPr>
            <w:t>No</w:t>
          </w:r>
        </w:p>
      </w:docPartBody>
    </w:docPart>
    <w:docPart>
      <w:docPartPr>
        <w:name w:val="95FEEE63E6E34D8C8C299D0F5DD111C3"/>
        <w:category>
          <w:name w:val="General"/>
          <w:gallery w:val="placeholder"/>
        </w:category>
        <w:types>
          <w:type w:val="bbPlcHdr"/>
        </w:types>
        <w:behaviors>
          <w:behavior w:val="content"/>
        </w:behaviors>
        <w:guid w:val="{5009AC14-C6DB-4799-909E-6CB43A690ABF}"/>
      </w:docPartPr>
      <w:docPartBody>
        <w:p w:rsidR="0079013E" w:rsidRDefault="0079013E" w:rsidP="0079013E">
          <w:pPr>
            <w:pStyle w:val="95FEEE63E6E34D8C8C299D0F5DD111C31"/>
          </w:pPr>
          <w:r>
            <w:rPr>
              <w:rStyle w:val="PlaceholderText"/>
              <w:rFonts w:eastAsiaTheme="minorHAnsi"/>
              <w:sz w:val="22"/>
              <w:szCs w:val="22"/>
            </w:rPr>
            <w:t>No</w:t>
          </w:r>
        </w:p>
      </w:docPartBody>
    </w:docPart>
    <w:docPart>
      <w:docPartPr>
        <w:name w:val="9FDF78AF7739467C946832CA6A93CAB5"/>
        <w:category>
          <w:name w:val="General"/>
          <w:gallery w:val="placeholder"/>
        </w:category>
        <w:types>
          <w:type w:val="bbPlcHdr"/>
        </w:types>
        <w:behaviors>
          <w:behavior w:val="content"/>
        </w:behaviors>
        <w:guid w:val="{01750DF4-4A7F-439D-A6D7-24F8C3BCDEC7}"/>
      </w:docPartPr>
      <w:docPartBody>
        <w:p w:rsidR="0079013E" w:rsidRDefault="0079013E" w:rsidP="0079013E">
          <w:pPr>
            <w:pStyle w:val="9FDF78AF7739467C946832CA6A93CAB51"/>
          </w:pPr>
          <w:r>
            <w:rPr>
              <w:rStyle w:val="PlaceholderText"/>
              <w:rFonts w:eastAsiaTheme="minorHAnsi"/>
              <w:sz w:val="22"/>
              <w:szCs w:val="22"/>
            </w:rPr>
            <w:t>No</w:t>
          </w:r>
        </w:p>
      </w:docPartBody>
    </w:docPart>
    <w:docPart>
      <w:docPartPr>
        <w:name w:val="478BEC766A874FEEBCBC6E28DFC03659"/>
        <w:category>
          <w:name w:val="General"/>
          <w:gallery w:val="placeholder"/>
        </w:category>
        <w:types>
          <w:type w:val="bbPlcHdr"/>
        </w:types>
        <w:behaviors>
          <w:behavior w:val="content"/>
        </w:behaviors>
        <w:guid w:val="{A5991CE2-288A-480E-A939-54DD089DCC2C}"/>
      </w:docPartPr>
      <w:docPartBody>
        <w:p w:rsidR="0079013E" w:rsidRDefault="0079013E" w:rsidP="0079013E">
          <w:pPr>
            <w:pStyle w:val="478BEC766A874FEEBCBC6E28DFC036591"/>
          </w:pPr>
          <w:r>
            <w:rPr>
              <w:rStyle w:val="PlaceholderText"/>
              <w:rFonts w:eastAsiaTheme="minorHAnsi"/>
              <w:sz w:val="22"/>
              <w:szCs w:val="22"/>
            </w:rPr>
            <w:t>No</w:t>
          </w:r>
        </w:p>
      </w:docPartBody>
    </w:docPart>
    <w:docPart>
      <w:docPartPr>
        <w:name w:val="FFAE25376B3B4297A0CA96FA88D3F448"/>
        <w:category>
          <w:name w:val="General"/>
          <w:gallery w:val="placeholder"/>
        </w:category>
        <w:types>
          <w:type w:val="bbPlcHdr"/>
        </w:types>
        <w:behaviors>
          <w:behavior w:val="content"/>
        </w:behaviors>
        <w:guid w:val="{C362C307-6534-403F-A7E1-F5521E15907D}"/>
      </w:docPartPr>
      <w:docPartBody>
        <w:p w:rsidR="0079013E" w:rsidRDefault="0079013E" w:rsidP="0079013E">
          <w:pPr>
            <w:pStyle w:val="FFAE25376B3B4297A0CA96FA88D3F4481"/>
          </w:pPr>
          <w:r>
            <w:rPr>
              <w:rStyle w:val="PlaceholderText"/>
              <w:rFonts w:eastAsiaTheme="minorHAnsi"/>
              <w:sz w:val="22"/>
              <w:szCs w:val="22"/>
            </w:rPr>
            <w:t>No</w:t>
          </w:r>
        </w:p>
      </w:docPartBody>
    </w:docPart>
    <w:docPart>
      <w:docPartPr>
        <w:name w:val="0B4E913A77284CE48378FE61B0A98921"/>
        <w:category>
          <w:name w:val="General"/>
          <w:gallery w:val="placeholder"/>
        </w:category>
        <w:types>
          <w:type w:val="bbPlcHdr"/>
        </w:types>
        <w:behaviors>
          <w:behavior w:val="content"/>
        </w:behaviors>
        <w:guid w:val="{97FD709C-539C-4DF9-8AB5-0F23D2A28910}"/>
      </w:docPartPr>
      <w:docPartBody>
        <w:p w:rsidR="0079013E" w:rsidRDefault="0079013E" w:rsidP="0079013E">
          <w:pPr>
            <w:pStyle w:val="0B4E913A77284CE48378FE61B0A989211"/>
          </w:pPr>
          <w:r>
            <w:rPr>
              <w:rStyle w:val="PlaceholderText"/>
              <w:rFonts w:eastAsiaTheme="minorHAnsi"/>
              <w:sz w:val="22"/>
              <w:szCs w:val="22"/>
            </w:rPr>
            <w:t>No</w:t>
          </w:r>
        </w:p>
      </w:docPartBody>
    </w:docPart>
    <w:docPart>
      <w:docPartPr>
        <w:name w:val="9FE2293F8B1943B2B8E14445DC3B6EC0"/>
        <w:category>
          <w:name w:val="General"/>
          <w:gallery w:val="placeholder"/>
        </w:category>
        <w:types>
          <w:type w:val="bbPlcHdr"/>
        </w:types>
        <w:behaviors>
          <w:behavior w:val="content"/>
        </w:behaviors>
        <w:guid w:val="{368BE2A6-2500-4B41-A7E0-4CC5DCBA06CF}"/>
      </w:docPartPr>
      <w:docPartBody>
        <w:p w:rsidR="0079013E" w:rsidRDefault="0079013E" w:rsidP="0079013E">
          <w:pPr>
            <w:pStyle w:val="9FE2293F8B1943B2B8E14445DC3B6EC01"/>
          </w:pPr>
          <w:r>
            <w:rPr>
              <w:rStyle w:val="PlaceholderText"/>
              <w:rFonts w:eastAsiaTheme="minorHAnsi"/>
              <w:sz w:val="22"/>
              <w:szCs w:val="22"/>
            </w:rPr>
            <w:t>No</w:t>
          </w:r>
        </w:p>
      </w:docPartBody>
    </w:docPart>
    <w:docPart>
      <w:docPartPr>
        <w:name w:val="FDA27A421831438783BCFF2507653507"/>
        <w:category>
          <w:name w:val="General"/>
          <w:gallery w:val="placeholder"/>
        </w:category>
        <w:types>
          <w:type w:val="bbPlcHdr"/>
        </w:types>
        <w:behaviors>
          <w:behavior w:val="content"/>
        </w:behaviors>
        <w:guid w:val="{6E2B8D3C-D7A7-4F4F-827B-26C840B20E1E}"/>
      </w:docPartPr>
      <w:docPartBody>
        <w:p w:rsidR="0079013E" w:rsidRDefault="0079013E" w:rsidP="0079013E">
          <w:pPr>
            <w:pStyle w:val="FDA27A421831438783BCFF25076535071"/>
          </w:pPr>
          <w:r>
            <w:rPr>
              <w:rStyle w:val="PlaceholderText"/>
              <w:rFonts w:eastAsiaTheme="minorHAnsi"/>
              <w:sz w:val="22"/>
              <w:szCs w:val="22"/>
            </w:rPr>
            <w:t>No</w:t>
          </w:r>
        </w:p>
      </w:docPartBody>
    </w:docPart>
    <w:docPart>
      <w:docPartPr>
        <w:name w:val="07CE37BBF59D4445BAD5BEAA5671ABFD"/>
        <w:category>
          <w:name w:val="General"/>
          <w:gallery w:val="placeholder"/>
        </w:category>
        <w:types>
          <w:type w:val="bbPlcHdr"/>
        </w:types>
        <w:behaviors>
          <w:behavior w:val="content"/>
        </w:behaviors>
        <w:guid w:val="{048AF35B-4C20-4BD5-BFDB-9D9216C2C522}"/>
      </w:docPartPr>
      <w:docPartBody>
        <w:p w:rsidR="0079013E" w:rsidRDefault="0079013E" w:rsidP="0079013E">
          <w:pPr>
            <w:pStyle w:val="07CE37BBF59D4445BAD5BEAA5671ABFD1"/>
          </w:pPr>
          <w:r>
            <w:rPr>
              <w:rStyle w:val="PlaceholderText"/>
              <w:rFonts w:eastAsiaTheme="minorHAnsi"/>
              <w:sz w:val="22"/>
              <w:szCs w:val="22"/>
            </w:rPr>
            <w:t>No</w:t>
          </w:r>
        </w:p>
      </w:docPartBody>
    </w:docPart>
    <w:docPart>
      <w:docPartPr>
        <w:name w:val="3EFD3616292145ABB66EC268DC0155C6"/>
        <w:category>
          <w:name w:val="General"/>
          <w:gallery w:val="placeholder"/>
        </w:category>
        <w:types>
          <w:type w:val="bbPlcHdr"/>
        </w:types>
        <w:behaviors>
          <w:behavior w:val="content"/>
        </w:behaviors>
        <w:guid w:val="{744D294F-D04C-4E57-9052-7F0BA1F5CD45}"/>
      </w:docPartPr>
      <w:docPartBody>
        <w:p w:rsidR="0079013E" w:rsidRDefault="0079013E" w:rsidP="0079013E">
          <w:pPr>
            <w:pStyle w:val="3EFD3616292145ABB66EC268DC0155C61"/>
          </w:pPr>
          <w:r>
            <w:rPr>
              <w:rStyle w:val="PlaceholderText"/>
              <w:rFonts w:eastAsiaTheme="minorHAnsi"/>
              <w:sz w:val="22"/>
              <w:szCs w:val="22"/>
            </w:rPr>
            <w:t>No</w:t>
          </w:r>
        </w:p>
      </w:docPartBody>
    </w:docPart>
    <w:docPart>
      <w:docPartPr>
        <w:name w:val="E0AD38CAE94D49EB8F424E6D7C25C28D"/>
        <w:category>
          <w:name w:val="General"/>
          <w:gallery w:val="placeholder"/>
        </w:category>
        <w:types>
          <w:type w:val="bbPlcHdr"/>
        </w:types>
        <w:behaviors>
          <w:behavior w:val="content"/>
        </w:behaviors>
        <w:guid w:val="{9C366ACA-8E34-43DA-973F-F76C242005ED}"/>
      </w:docPartPr>
      <w:docPartBody>
        <w:p w:rsidR="0079013E" w:rsidRDefault="0079013E" w:rsidP="0079013E">
          <w:pPr>
            <w:pStyle w:val="E0AD38CAE94D49EB8F424E6D7C25C28D1"/>
          </w:pPr>
          <w:r>
            <w:rPr>
              <w:rStyle w:val="PlaceholderText"/>
              <w:rFonts w:eastAsiaTheme="minorHAnsi"/>
              <w:sz w:val="22"/>
              <w:szCs w:val="22"/>
            </w:rPr>
            <w:t>No</w:t>
          </w:r>
        </w:p>
      </w:docPartBody>
    </w:docPart>
    <w:docPart>
      <w:docPartPr>
        <w:name w:val="3A8A2E27C39F432497A3B37BF4F36E07"/>
        <w:category>
          <w:name w:val="General"/>
          <w:gallery w:val="placeholder"/>
        </w:category>
        <w:types>
          <w:type w:val="bbPlcHdr"/>
        </w:types>
        <w:behaviors>
          <w:behavior w:val="content"/>
        </w:behaviors>
        <w:guid w:val="{52666749-6B22-4CE3-96CC-8E810247DC45}"/>
      </w:docPartPr>
      <w:docPartBody>
        <w:p w:rsidR="0079013E" w:rsidRDefault="0079013E" w:rsidP="0079013E">
          <w:pPr>
            <w:pStyle w:val="3A8A2E27C39F432497A3B37BF4F36E071"/>
          </w:pPr>
          <w:r>
            <w:rPr>
              <w:rStyle w:val="PlaceholderText"/>
              <w:rFonts w:eastAsiaTheme="minorHAnsi"/>
              <w:sz w:val="22"/>
              <w:szCs w:val="22"/>
            </w:rPr>
            <w:t>No</w:t>
          </w:r>
        </w:p>
      </w:docPartBody>
    </w:docPart>
    <w:docPart>
      <w:docPartPr>
        <w:name w:val="AB692780566B4ED99117605FCA3E01EA"/>
        <w:category>
          <w:name w:val="General"/>
          <w:gallery w:val="placeholder"/>
        </w:category>
        <w:types>
          <w:type w:val="bbPlcHdr"/>
        </w:types>
        <w:behaviors>
          <w:behavior w:val="content"/>
        </w:behaviors>
        <w:guid w:val="{E8095111-E1DB-48B1-8332-2B1568FB82AC}"/>
      </w:docPartPr>
      <w:docPartBody>
        <w:p w:rsidR="0079013E" w:rsidRDefault="0079013E" w:rsidP="0079013E">
          <w:pPr>
            <w:pStyle w:val="AB692780566B4ED99117605FCA3E01EA1"/>
          </w:pPr>
          <w:r>
            <w:rPr>
              <w:rStyle w:val="PlaceholderText"/>
              <w:rFonts w:eastAsiaTheme="minorHAnsi"/>
              <w:sz w:val="22"/>
              <w:szCs w:val="22"/>
            </w:rPr>
            <w:t>No</w:t>
          </w:r>
        </w:p>
      </w:docPartBody>
    </w:docPart>
    <w:docPart>
      <w:docPartPr>
        <w:name w:val="157811E50D8844879E9E36FD0C80733D"/>
        <w:category>
          <w:name w:val="General"/>
          <w:gallery w:val="placeholder"/>
        </w:category>
        <w:types>
          <w:type w:val="bbPlcHdr"/>
        </w:types>
        <w:behaviors>
          <w:behavior w:val="content"/>
        </w:behaviors>
        <w:guid w:val="{AFC6A4C6-427A-4D7D-B08E-24EBF4343A80}"/>
      </w:docPartPr>
      <w:docPartBody>
        <w:p w:rsidR="0079013E" w:rsidRDefault="0079013E" w:rsidP="0079013E">
          <w:pPr>
            <w:pStyle w:val="157811E50D8844879E9E36FD0C80733D1"/>
          </w:pPr>
          <w:r>
            <w:rPr>
              <w:rStyle w:val="PlaceholderText"/>
              <w:rFonts w:eastAsiaTheme="minorHAnsi"/>
              <w:sz w:val="22"/>
              <w:szCs w:val="22"/>
            </w:rPr>
            <w:t>No</w:t>
          </w:r>
        </w:p>
      </w:docPartBody>
    </w:docPart>
    <w:docPart>
      <w:docPartPr>
        <w:name w:val="ECDB3455C51242C198C2BBD1EBE3C1F4"/>
        <w:category>
          <w:name w:val="General"/>
          <w:gallery w:val="placeholder"/>
        </w:category>
        <w:types>
          <w:type w:val="bbPlcHdr"/>
        </w:types>
        <w:behaviors>
          <w:behavior w:val="content"/>
        </w:behaviors>
        <w:guid w:val="{26CCC37B-91F4-45C6-90C4-7FD9B8EAC096}"/>
      </w:docPartPr>
      <w:docPartBody>
        <w:p w:rsidR="0079013E" w:rsidRDefault="0079013E" w:rsidP="0079013E">
          <w:pPr>
            <w:pStyle w:val="ECDB3455C51242C198C2BBD1EBE3C1F41"/>
          </w:pPr>
          <w:r>
            <w:rPr>
              <w:rStyle w:val="PlaceholderText"/>
              <w:rFonts w:eastAsiaTheme="minorHAnsi"/>
              <w:sz w:val="22"/>
              <w:szCs w:val="22"/>
            </w:rPr>
            <w:t>No</w:t>
          </w:r>
        </w:p>
      </w:docPartBody>
    </w:docPart>
    <w:docPart>
      <w:docPartPr>
        <w:name w:val="C77EFEE6510142E6BB19399206933A52"/>
        <w:category>
          <w:name w:val="General"/>
          <w:gallery w:val="placeholder"/>
        </w:category>
        <w:types>
          <w:type w:val="bbPlcHdr"/>
        </w:types>
        <w:behaviors>
          <w:behavior w:val="content"/>
        </w:behaviors>
        <w:guid w:val="{1D4B9E0C-7701-4093-ADD8-DD4EDAC3010C}"/>
      </w:docPartPr>
      <w:docPartBody>
        <w:p w:rsidR="0079013E" w:rsidRDefault="0079013E" w:rsidP="0079013E">
          <w:pPr>
            <w:pStyle w:val="C77EFEE6510142E6BB19399206933A523"/>
          </w:pPr>
          <w:r w:rsidRPr="00227E3D">
            <w:rPr>
              <w:rStyle w:val="PlaceholderText"/>
              <w:rFonts w:eastAsiaTheme="minorHAnsi" w:cs="Arial"/>
              <w:szCs w:val="24"/>
            </w:rPr>
            <w:t>No.</w:t>
          </w:r>
        </w:p>
      </w:docPartBody>
    </w:docPart>
    <w:docPart>
      <w:docPartPr>
        <w:name w:val="8234549DBF0446EC80AF3545D421E7CA"/>
        <w:category>
          <w:name w:val="General"/>
          <w:gallery w:val="placeholder"/>
        </w:category>
        <w:types>
          <w:type w:val="bbPlcHdr"/>
        </w:types>
        <w:behaviors>
          <w:behavior w:val="content"/>
        </w:behaviors>
        <w:guid w:val="{645D6B68-7EE8-4F2B-AC84-2DF5D8BE8BF7}"/>
      </w:docPartPr>
      <w:docPartBody>
        <w:p w:rsidR="0079013E" w:rsidRDefault="0079013E" w:rsidP="0079013E">
          <w:pPr>
            <w:pStyle w:val="8234549DBF0446EC80AF3545D421E7CA1"/>
          </w:pPr>
          <w:r>
            <w:rPr>
              <w:rStyle w:val="PlaceholderText"/>
              <w:rFonts w:eastAsiaTheme="minorHAnsi"/>
              <w:sz w:val="22"/>
              <w:szCs w:val="22"/>
            </w:rPr>
            <w:t>No</w:t>
          </w:r>
        </w:p>
      </w:docPartBody>
    </w:docPart>
    <w:docPart>
      <w:docPartPr>
        <w:name w:val="9E5624A6B1944CB89AAAD1EBC62D6D92"/>
        <w:category>
          <w:name w:val="General"/>
          <w:gallery w:val="placeholder"/>
        </w:category>
        <w:types>
          <w:type w:val="bbPlcHdr"/>
        </w:types>
        <w:behaviors>
          <w:behavior w:val="content"/>
        </w:behaviors>
        <w:guid w:val="{62B4683D-40B1-478C-AD88-1AE48E9E9823}"/>
      </w:docPartPr>
      <w:docPartBody>
        <w:p w:rsidR="0079013E" w:rsidRDefault="0079013E" w:rsidP="0079013E">
          <w:pPr>
            <w:pStyle w:val="9E5624A6B1944CB89AAAD1EBC62D6D921"/>
          </w:pPr>
          <w:r>
            <w:rPr>
              <w:rStyle w:val="PlaceholderText"/>
              <w:rFonts w:eastAsiaTheme="minorHAnsi"/>
              <w:sz w:val="22"/>
              <w:szCs w:val="22"/>
            </w:rPr>
            <w:t>No</w:t>
          </w:r>
        </w:p>
      </w:docPartBody>
    </w:docPart>
    <w:docPart>
      <w:docPartPr>
        <w:name w:val="64AB4904340248339D83932020B05A8E"/>
        <w:category>
          <w:name w:val="General"/>
          <w:gallery w:val="placeholder"/>
        </w:category>
        <w:types>
          <w:type w:val="bbPlcHdr"/>
        </w:types>
        <w:behaviors>
          <w:behavior w:val="content"/>
        </w:behaviors>
        <w:guid w:val="{DCDB1C7E-46C0-40E7-9D5C-96FBAA6290DA}"/>
      </w:docPartPr>
      <w:docPartBody>
        <w:p w:rsidR="0079013E" w:rsidRDefault="0079013E" w:rsidP="0079013E">
          <w:pPr>
            <w:pStyle w:val="64AB4904340248339D83932020B05A8E1"/>
          </w:pPr>
          <w:r>
            <w:rPr>
              <w:rStyle w:val="PlaceholderText"/>
              <w:rFonts w:eastAsiaTheme="minorHAnsi"/>
              <w:sz w:val="22"/>
              <w:szCs w:val="22"/>
            </w:rPr>
            <w:t>No</w:t>
          </w:r>
        </w:p>
      </w:docPartBody>
    </w:docPart>
    <w:docPart>
      <w:docPartPr>
        <w:name w:val="F6611DCAD5FF401FB75C3D3606EBC7BE"/>
        <w:category>
          <w:name w:val="General"/>
          <w:gallery w:val="placeholder"/>
        </w:category>
        <w:types>
          <w:type w:val="bbPlcHdr"/>
        </w:types>
        <w:behaviors>
          <w:behavior w:val="content"/>
        </w:behaviors>
        <w:guid w:val="{12583917-42EB-4422-94D4-FB818E3A7EF4}"/>
      </w:docPartPr>
      <w:docPartBody>
        <w:p w:rsidR="0079013E" w:rsidRDefault="0079013E" w:rsidP="0079013E">
          <w:pPr>
            <w:pStyle w:val="F6611DCAD5FF401FB75C3D3606EBC7BE1"/>
          </w:pPr>
          <w:r>
            <w:rPr>
              <w:rStyle w:val="PlaceholderText"/>
              <w:rFonts w:eastAsiaTheme="minorHAnsi"/>
              <w:sz w:val="22"/>
              <w:szCs w:val="22"/>
            </w:rPr>
            <w:t>No</w:t>
          </w:r>
        </w:p>
      </w:docPartBody>
    </w:docPart>
    <w:docPart>
      <w:docPartPr>
        <w:name w:val="49E80D551F224A5E8E0EC81C448876DF"/>
        <w:category>
          <w:name w:val="General"/>
          <w:gallery w:val="placeholder"/>
        </w:category>
        <w:types>
          <w:type w:val="bbPlcHdr"/>
        </w:types>
        <w:behaviors>
          <w:behavior w:val="content"/>
        </w:behaviors>
        <w:guid w:val="{B6E38570-ECE9-41EC-AD7C-794D074F3CE0}"/>
      </w:docPartPr>
      <w:docPartBody>
        <w:p w:rsidR="0079013E" w:rsidRDefault="0079013E" w:rsidP="0079013E">
          <w:pPr>
            <w:pStyle w:val="49E80D551F224A5E8E0EC81C448876DF1"/>
          </w:pPr>
          <w:r>
            <w:rPr>
              <w:rStyle w:val="PlaceholderText"/>
              <w:rFonts w:eastAsiaTheme="minorHAnsi"/>
              <w:sz w:val="22"/>
              <w:szCs w:val="22"/>
            </w:rPr>
            <w:t>No</w:t>
          </w:r>
        </w:p>
      </w:docPartBody>
    </w:docPart>
    <w:docPart>
      <w:docPartPr>
        <w:name w:val="A4BA317C81154CE3978251B71532B781"/>
        <w:category>
          <w:name w:val="General"/>
          <w:gallery w:val="placeholder"/>
        </w:category>
        <w:types>
          <w:type w:val="bbPlcHdr"/>
        </w:types>
        <w:behaviors>
          <w:behavior w:val="content"/>
        </w:behaviors>
        <w:guid w:val="{17DE6576-7606-4101-A6F5-E7FD6E8B953D}"/>
      </w:docPartPr>
      <w:docPartBody>
        <w:p w:rsidR="0079013E" w:rsidRDefault="0079013E" w:rsidP="0079013E">
          <w:pPr>
            <w:pStyle w:val="A4BA317C81154CE3978251B71532B7811"/>
          </w:pPr>
          <w:r>
            <w:rPr>
              <w:rStyle w:val="PlaceholderText"/>
              <w:rFonts w:eastAsiaTheme="minorHAnsi"/>
              <w:sz w:val="22"/>
              <w:szCs w:val="22"/>
            </w:rPr>
            <w:t>No</w:t>
          </w:r>
        </w:p>
      </w:docPartBody>
    </w:docPart>
    <w:docPart>
      <w:docPartPr>
        <w:name w:val="C285BFDD580E4EBEA2D73E72EEA31B78"/>
        <w:category>
          <w:name w:val="General"/>
          <w:gallery w:val="placeholder"/>
        </w:category>
        <w:types>
          <w:type w:val="bbPlcHdr"/>
        </w:types>
        <w:behaviors>
          <w:behavior w:val="content"/>
        </w:behaviors>
        <w:guid w:val="{7296D33B-0954-449A-BFD3-5AEC39E705A6}"/>
      </w:docPartPr>
      <w:docPartBody>
        <w:p w:rsidR="0079013E" w:rsidRDefault="0079013E" w:rsidP="0079013E">
          <w:pPr>
            <w:pStyle w:val="C285BFDD580E4EBEA2D73E72EEA31B781"/>
          </w:pPr>
          <w:r>
            <w:rPr>
              <w:rStyle w:val="PlaceholderText"/>
              <w:rFonts w:eastAsiaTheme="minorHAnsi"/>
              <w:sz w:val="22"/>
              <w:szCs w:val="22"/>
            </w:rPr>
            <w:t>No</w:t>
          </w:r>
        </w:p>
      </w:docPartBody>
    </w:docPart>
    <w:docPart>
      <w:docPartPr>
        <w:name w:val="A1CBB4DF9DBC4A8C8360B1001972DB31"/>
        <w:category>
          <w:name w:val="General"/>
          <w:gallery w:val="placeholder"/>
        </w:category>
        <w:types>
          <w:type w:val="bbPlcHdr"/>
        </w:types>
        <w:behaviors>
          <w:behavior w:val="content"/>
        </w:behaviors>
        <w:guid w:val="{9B696E31-C45E-41D7-834D-F2D84352569D}"/>
      </w:docPartPr>
      <w:docPartBody>
        <w:p w:rsidR="0079013E" w:rsidRDefault="0079013E" w:rsidP="0079013E">
          <w:pPr>
            <w:pStyle w:val="A1CBB4DF9DBC4A8C8360B1001972DB311"/>
          </w:pPr>
          <w:r>
            <w:rPr>
              <w:rStyle w:val="PlaceholderText"/>
              <w:rFonts w:eastAsiaTheme="minorHAnsi"/>
              <w:sz w:val="22"/>
              <w:szCs w:val="22"/>
            </w:rPr>
            <w:t>No</w:t>
          </w:r>
        </w:p>
      </w:docPartBody>
    </w:docPart>
    <w:docPart>
      <w:docPartPr>
        <w:name w:val="6E15F72B041943AAB4C7C6BEABE5D274"/>
        <w:category>
          <w:name w:val="General"/>
          <w:gallery w:val="placeholder"/>
        </w:category>
        <w:types>
          <w:type w:val="bbPlcHdr"/>
        </w:types>
        <w:behaviors>
          <w:behavior w:val="content"/>
        </w:behaviors>
        <w:guid w:val="{83260C2A-D69F-4B9B-A7C9-CBAA306760DF}"/>
      </w:docPartPr>
      <w:docPartBody>
        <w:p w:rsidR="0079013E" w:rsidRDefault="0079013E" w:rsidP="0079013E">
          <w:pPr>
            <w:pStyle w:val="6E15F72B041943AAB4C7C6BEABE5D2741"/>
          </w:pPr>
          <w:r>
            <w:rPr>
              <w:rStyle w:val="PlaceholderText"/>
              <w:rFonts w:eastAsiaTheme="minorHAnsi"/>
              <w:sz w:val="22"/>
              <w:szCs w:val="22"/>
            </w:rPr>
            <w:t>No</w:t>
          </w:r>
        </w:p>
      </w:docPartBody>
    </w:docPart>
    <w:docPart>
      <w:docPartPr>
        <w:name w:val="7B4187AFD3CB459C8A3B1825DDD7F665"/>
        <w:category>
          <w:name w:val="General"/>
          <w:gallery w:val="placeholder"/>
        </w:category>
        <w:types>
          <w:type w:val="bbPlcHdr"/>
        </w:types>
        <w:behaviors>
          <w:behavior w:val="content"/>
        </w:behaviors>
        <w:guid w:val="{68B4E1AC-1EC5-4F93-A85C-22815A8035A2}"/>
      </w:docPartPr>
      <w:docPartBody>
        <w:p w:rsidR="0079013E" w:rsidRDefault="0079013E" w:rsidP="0079013E">
          <w:pPr>
            <w:pStyle w:val="7B4187AFD3CB459C8A3B1825DDD7F6651"/>
          </w:pPr>
          <w:r>
            <w:rPr>
              <w:rStyle w:val="PlaceholderText"/>
              <w:rFonts w:eastAsiaTheme="minorHAnsi"/>
              <w:sz w:val="22"/>
              <w:szCs w:val="22"/>
            </w:rPr>
            <w:t>No</w:t>
          </w:r>
        </w:p>
      </w:docPartBody>
    </w:docPart>
    <w:docPart>
      <w:docPartPr>
        <w:name w:val="12F5525C753242E9BA7E2CEF19CFEBC0"/>
        <w:category>
          <w:name w:val="General"/>
          <w:gallery w:val="placeholder"/>
        </w:category>
        <w:types>
          <w:type w:val="bbPlcHdr"/>
        </w:types>
        <w:behaviors>
          <w:behavior w:val="content"/>
        </w:behaviors>
        <w:guid w:val="{C4602A38-AFF9-4C6A-B67C-48E27D08D462}"/>
      </w:docPartPr>
      <w:docPartBody>
        <w:p w:rsidR="0079013E" w:rsidRDefault="0079013E" w:rsidP="0079013E">
          <w:pPr>
            <w:pStyle w:val="12F5525C753242E9BA7E2CEF19CFEBC01"/>
          </w:pPr>
          <w:r>
            <w:rPr>
              <w:rStyle w:val="PlaceholderText"/>
              <w:rFonts w:eastAsiaTheme="minorHAnsi"/>
              <w:sz w:val="22"/>
              <w:szCs w:val="22"/>
            </w:rPr>
            <w:t>No</w:t>
          </w:r>
        </w:p>
      </w:docPartBody>
    </w:docPart>
    <w:docPart>
      <w:docPartPr>
        <w:name w:val="8DD9CFB60A0B4FD4B090D3B710E8EA27"/>
        <w:category>
          <w:name w:val="General"/>
          <w:gallery w:val="placeholder"/>
        </w:category>
        <w:types>
          <w:type w:val="bbPlcHdr"/>
        </w:types>
        <w:behaviors>
          <w:behavior w:val="content"/>
        </w:behaviors>
        <w:guid w:val="{01E62DCA-4F79-4AFD-A692-A8DC65F1E290}"/>
      </w:docPartPr>
      <w:docPartBody>
        <w:p w:rsidR="0079013E" w:rsidRDefault="0079013E" w:rsidP="0079013E">
          <w:pPr>
            <w:pStyle w:val="8DD9CFB60A0B4FD4B090D3B710E8EA271"/>
          </w:pPr>
          <w:r>
            <w:rPr>
              <w:rStyle w:val="PlaceholderText"/>
              <w:rFonts w:eastAsiaTheme="minorHAnsi"/>
              <w:sz w:val="22"/>
              <w:szCs w:val="22"/>
            </w:rPr>
            <w:t>No</w:t>
          </w:r>
        </w:p>
      </w:docPartBody>
    </w:docPart>
    <w:docPart>
      <w:docPartPr>
        <w:name w:val="7EAFA228282E4D59A9A13FAF6F2E527C"/>
        <w:category>
          <w:name w:val="General"/>
          <w:gallery w:val="placeholder"/>
        </w:category>
        <w:types>
          <w:type w:val="bbPlcHdr"/>
        </w:types>
        <w:behaviors>
          <w:behavior w:val="content"/>
        </w:behaviors>
        <w:guid w:val="{DC614406-16A4-4D35-8DEF-2E08702C0BC7}"/>
      </w:docPartPr>
      <w:docPartBody>
        <w:p w:rsidR="0079013E" w:rsidRDefault="0079013E" w:rsidP="0079013E">
          <w:pPr>
            <w:pStyle w:val="7EAFA228282E4D59A9A13FAF6F2E527C1"/>
          </w:pPr>
          <w:r>
            <w:rPr>
              <w:rStyle w:val="PlaceholderText"/>
              <w:rFonts w:eastAsiaTheme="minorHAnsi"/>
              <w:sz w:val="22"/>
              <w:szCs w:val="22"/>
            </w:rPr>
            <w:t>No</w:t>
          </w:r>
        </w:p>
      </w:docPartBody>
    </w:docPart>
    <w:docPart>
      <w:docPartPr>
        <w:name w:val="11CBA645F2374111957FC54BD5A8DCBF"/>
        <w:category>
          <w:name w:val="General"/>
          <w:gallery w:val="placeholder"/>
        </w:category>
        <w:types>
          <w:type w:val="bbPlcHdr"/>
        </w:types>
        <w:behaviors>
          <w:behavior w:val="content"/>
        </w:behaviors>
        <w:guid w:val="{32C8853B-0734-429D-92E2-8898BCF02910}"/>
      </w:docPartPr>
      <w:docPartBody>
        <w:p w:rsidR="0079013E" w:rsidRDefault="0079013E" w:rsidP="0079013E">
          <w:pPr>
            <w:pStyle w:val="11CBA645F2374111957FC54BD5A8DCBF1"/>
          </w:pPr>
          <w:r>
            <w:rPr>
              <w:rStyle w:val="PlaceholderText"/>
              <w:rFonts w:eastAsiaTheme="minorHAnsi"/>
              <w:sz w:val="22"/>
              <w:szCs w:val="22"/>
            </w:rPr>
            <w:t>No</w:t>
          </w:r>
        </w:p>
      </w:docPartBody>
    </w:docPart>
    <w:docPart>
      <w:docPartPr>
        <w:name w:val="C080445791F345EDAC7B67ADA1184B0C"/>
        <w:category>
          <w:name w:val="General"/>
          <w:gallery w:val="placeholder"/>
        </w:category>
        <w:types>
          <w:type w:val="bbPlcHdr"/>
        </w:types>
        <w:behaviors>
          <w:behavior w:val="content"/>
        </w:behaviors>
        <w:guid w:val="{7EA2DB77-3DB6-4374-BC03-3885E84E3CB1}"/>
      </w:docPartPr>
      <w:docPartBody>
        <w:p w:rsidR="0079013E" w:rsidRDefault="0079013E" w:rsidP="0079013E">
          <w:pPr>
            <w:pStyle w:val="C080445791F345EDAC7B67ADA1184B0C1"/>
          </w:pPr>
          <w:r>
            <w:rPr>
              <w:rStyle w:val="PlaceholderText"/>
              <w:rFonts w:eastAsiaTheme="minorHAnsi"/>
              <w:sz w:val="22"/>
              <w:szCs w:val="22"/>
            </w:rPr>
            <w:t>No</w:t>
          </w:r>
        </w:p>
      </w:docPartBody>
    </w:docPart>
    <w:docPart>
      <w:docPartPr>
        <w:name w:val="7F010C4832F04AE1840B5179B8DBBEFE"/>
        <w:category>
          <w:name w:val="General"/>
          <w:gallery w:val="placeholder"/>
        </w:category>
        <w:types>
          <w:type w:val="bbPlcHdr"/>
        </w:types>
        <w:behaviors>
          <w:behavior w:val="content"/>
        </w:behaviors>
        <w:guid w:val="{083AA2A5-0402-48FD-B9AB-0D75DB5FFA38}"/>
      </w:docPartPr>
      <w:docPartBody>
        <w:p w:rsidR="0079013E" w:rsidRDefault="0079013E" w:rsidP="0079013E">
          <w:pPr>
            <w:pStyle w:val="7F010C4832F04AE1840B5179B8DBBEFE1"/>
          </w:pPr>
          <w:r>
            <w:rPr>
              <w:rStyle w:val="PlaceholderText"/>
              <w:rFonts w:eastAsiaTheme="minorHAnsi"/>
              <w:sz w:val="22"/>
              <w:szCs w:val="22"/>
            </w:rPr>
            <w:t>No</w:t>
          </w:r>
        </w:p>
      </w:docPartBody>
    </w:docPart>
    <w:docPart>
      <w:docPartPr>
        <w:name w:val="066ADDC0E6884CA39A9E55C8BF0126D6"/>
        <w:category>
          <w:name w:val="General"/>
          <w:gallery w:val="placeholder"/>
        </w:category>
        <w:types>
          <w:type w:val="bbPlcHdr"/>
        </w:types>
        <w:behaviors>
          <w:behavior w:val="content"/>
        </w:behaviors>
        <w:guid w:val="{E5B95F34-9C74-4D2E-8687-2E6DA7649CD1}"/>
      </w:docPartPr>
      <w:docPartBody>
        <w:p w:rsidR="0079013E" w:rsidRDefault="0079013E" w:rsidP="0079013E">
          <w:pPr>
            <w:pStyle w:val="066ADDC0E6884CA39A9E55C8BF0126D61"/>
          </w:pPr>
          <w:r>
            <w:rPr>
              <w:rStyle w:val="PlaceholderText"/>
              <w:rFonts w:eastAsiaTheme="minorHAnsi"/>
              <w:sz w:val="22"/>
              <w:szCs w:val="22"/>
            </w:rPr>
            <w:t>No</w:t>
          </w:r>
        </w:p>
      </w:docPartBody>
    </w:docPart>
    <w:docPart>
      <w:docPartPr>
        <w:name w:val="4FA14E120030445793D0B220A1197791"/>
        <w:category>
          <w:name w:val="General"/>
          <w:gallery w:val="placeholder"/>
        </w:category>
        <w:types>
          <w:type w:val="bbPlcHdr"/>
        </w:types>
        <w:behaviors>
          <w:behavior w:val="content"/>
        </w:behaviors>
        <w:guid w:val="{A527F9C5-4770-46A2-A90F-C011F732BE41}"/>
      </w:docPartPr>
      <w:docPartBody>
        <w:p w:rsidR="0079013E" w:rsidRDefault="0079013E" w:rsidP="0079013E">
          <w:pPr>
            <w:pStyle w:val="4FA14E120030445793D0B220A11977912"/>
          </w:pPr>
          <w:r w:rsidRPr="00227E3D">
            <w:rPr>
              <w:rStyle w:val="PlaceholderText"/>
              <w:rFonts w:eastAsiaTheme="minorHAnsi" w:cs="Arial"/>
              <w:szCs w:val="24"/>
            </w:rPr>
            <w:t>No.</w:t>
          </w:r>
        </w:p>
      </w:docPartBody>
    </w:docPart>
    <w:docPart>
      <w:docPartPr>
        <w:name w:val="DAB38C4528E94651BF1C91A0B65BBBB2"/>
        <w:category>
          <w:name w:val="General"/>
          <w:gallery w:val="placeholder"/>
        </w:category>
        <w:types>
          <w:type w:val="bbPlcHdr"/>
        </w:types>
        <w:behaviors>
          <w:behavior w:val="content"/>
        </w:behaviors>
        <w:guid w:val="{153F8517-C6E4-4F15-8053-8C42D4AFA877}"/>
      </w:docPartPr>
      <w:docPartBody>
        <w:p w:rsidR="0079013E" w:rsidRDefault="0079013E" w:rsidP="0079013E">
          <w:pPr>
            <w:pStyle w:val="DAB38C4528E94651BF1C91A0B65BBBB22"/>
          </w:pPr>
          <w:r w:rsidRPr="00227E3D">
            <w:rPr>
              <w:rStyle w:val="PlaceholderText"/>
              <w:rFonts w:eastAsiaTheme="minorHAnsi" w:cs="Arial"/>
              <w:szCs w:val="24"/>
            </w:rPr>
            <w:t>No.</w:t>
          </w:r>
        </w:p>
      </w:docPartBody>
    </w:docPart>
    <w:docPart>
      <w:docPartPr>
        <w:name w:val="168B2D6A7F824827A0B6E669B162F736"/>
        <w:category>
          <w:name w:val="General"/>
          <w:gallery w:val="placeholder"/>
        </w:category>
        <w:types>
          <w:type w:val="bbPlcHdr"/>
        </w:types>
        <w:behaviors>
          <w:behavior w:val="content"/>
        </w:behaviors>
        <w:guid w:val="{9DB2006E-AE3E-427F-9929-55A85362499B}"/>
      </w:docPartPr>
      <w:docPartBody>
        <w:p w:rsidR="0079013E" w:rsidRDefault="0079013E" w:rsidP="0079013E">
          <w:pPr>
            <w:pStyle w:val="168B2D6A7F824827A0B6E669B162F7362"/>
          </w:pPr>
          <w:r w:rsidRPr="00227E3D">
            <w:rPr>
              <w:rStyle w:val="PlaceholderText"/>
              <w:rFonts w:eastAsiaTheme="minorHAnsi" w:cs="Arial"/>
              <w:szCs w:val="24"/>
            </w:rPr>
            <w:t>No.</w:t>
          </w:r>
        </w:p>
      </w:docPartBody>
    </w:docPart>
    <w:docPart>
      <w:docPartPr>
        <w:name w:val="1E50C682DAC8467AA760B998C84166D1"/>
        <w:category>
          <w:name w:val="General"/>
          <w:gallery w:val="placeholder"/>
        </w:category>
        <w:types>
          <w:type w:val="bbPlcHdr"/>
        </w:types>
        <w:behaviors>
          <w:behavior w:val="content"/>
        </w:behaviors>
        <w:guid w:val="{DEAC4F79-C673-4F3D-BB7A-512FC4048270}"/>
      </w:docPartPr>
      <w:docPartBody>
        <w:p w:rsidR="0079013E" w:rsidRDefault="0079013E" w:rsidP="0079013E">
          <w:pPr>
            <w:pStyle w:val="1E50C682DAC8467AA760B998C84166D12"/>
          </w:pPr>
          <w:r w:rsidRPr="00227E3D">
            <w:rPr>
              <w:rStyle w:val="PlaceholderText"/>
              <w:rFonts w:eastAsiaTheme="minorHAnsi" w:cs="Arial"/>
              <w:szCs w:val="24"/>
            </w:rPr>
            <w:t>No.</w:t>
          </w:r>
        </w:p>
      </w:docPartBody>
    </w:docPart>
    <w:docPart>
      <w:docPartPr>
        <w:name w:val="98B3B69532864FDEB0C98EE1530D19EB"/>
        <w:category>
          <w:name w:val="General"/>
          <w:gallery w:val="placeholder"/>
        </w:category>
        <w:types>
          <w:type w:val="bbPlcHdr"/>
        </w:types>
        <w:behaviors>
          <w:behavior w:val="content"/>
        </w:behaviors>
        <w:guid w:val="{17D2E72F-6CB2-41DF-AA42-F849C80B52E4}"/>
      </w:docPartPr>
      <w:docPartBody>
        <w:p w:rsidR="0079013E" w:rsidRDefault="0079013E" w:rsidP="0079013E">
          <w:pPr>
            <w:pStyle w:val="98B3B69532864FDEB0C98EE1530D19EB2"/>
          </w:pPr>
          <w:r w:rsidRPr="00227E3D">
            <w:rPr>
              <w:rStyle w:val="PlaceholderText"/>
              <w:rFonts w:eastAsiaTheme="minorHAnsi" w:cs="Arial"/>
              <w:szCs w:val="24"/>
            </w:rPr>
            <w:t>No.</w:t>
          </w:r>
        </w:p>
      </w:docPartBody>
    </w:docPart>
    <w:docPart>
      <w:docPartPr>
        <w:name w:val="487B3C8DD6B946F69E763EFBCE2222C0"/>
        <w:category>
          <w:name w:val="General"/>
          <w:gallery w:val="placeholder"/>
        </w:category>
        <w:types>
          <w:type w:val="bbPlcHdr"/>
        </w:types>
        <w:behaviors>
          <w:behavior w:val="content"/>
        </w:behaviors>
        <w:guid w:val="{E156F70A-2878-459A-94AA-8B4D446B24B7}"/>
      </w:docPartPr>
      <w:docPartBody>
        <w:p w:rsidR="0079013E" w:rsidRDefault="0079013E" w:rsidP="0079013E">
          <w:pPr>
            <w:pStyle w:val="487B3C8DD6B946F69E763EFBCE2222C02"/>
          </w:pPr>
          <w:r w:rsidRPr="00227E3D">
            <w:rPr>
              <w:rStyle w:val="PlaceholderText"/>
              <w:rFonts w:eastAsiaTheme="minorHAnsi" w:cs="Arial"/>
              <w:szCs w:val="24"/>
            </w:rPr>
            <w:t>No.</w:t>
          </w:r>
        </w:p>
      </w:docPartBody>
    </w:docPart>
    <w:docPart>
      <w:docPartPr>
        <w:name w:val="2B505DC5547847568EA5C09BE8DA8A5F"/>
        <w:category>
          <w:name w:val="General"/>
          <w:gallery w:val="placeholder"/>
        </w:category>
        <w:types>
          <w:type w:val="bbPlcHdr"/>
        </w:types>
        <w:behaviors>
          <w:behavior w:val="content"/>
        </w:behaviors>
        <w:guid w:val="{21EB0AFD-9A0D-4CA3-B7E7-13A49848698C}"/>
      </w:docPartPr>
      <w:docPartBody>
        <w:p w:rsidR="0079013E" w:rsidRDefault="0079013E" w:rsidP="0079013E">
          <w:pPr>
            <w:pStyle w:val="2B505DC5547847568EA5C09BE8DA8A5F2"/>
          </w:pPr>
          <w:r w:rsidRPr="00227E3D">
            <w:rPr>
              <w:rStyle w:val="PlaceholderText"/>
              <w:rFonts w:eastAsiaTheme="minorHAnsi" w:cs="Arial"/>
              <w:szCs w:val="24"/>
            </w:rPr>
            <w:t>No.</w:t>
          </w:r>
        </w:p>
      </w:docPartBody>
    </w:docPart>
    <w:docPart>
      <w:docPartPr>
        <w:name w:val="F87B5A6507B94DCC838EFA7E84C46B78"/>
        <w:category>
          <w:name w:val="General"/>
          <w:gallery w:val="placeholder"/>
        </w:category>
        <w:types>
          <w:type w:val="bbPlcHdr"/>
        </w:types>
        <w:behaviors>
          <w:behavior w:val="content"/>
        </w:behaviors>
        <w:guid w:val="{8BD81057-9DEA-40B2-9B0C-CE37BE498F58}"/>
      </w:docPartPr>
      <w:docPartBody>
        <w:p w:rsidR="0079013E" w:rsidRDefault="0079013E" w:rsidP="0079013E">
          <w:pPr>
            <w:pStyle w:val="F87B5A6507B94DCC838EFA7E84C46B782"/>
          </w:pPr>
          <w:r w:rsidRPr="00227E3D">
            <w:rPr>
              <w:rStyle w:val="PlaceholderText"/>
              <w:rFonts w:eastAsiaTheme="minorHAnsi" w:cs="Arial"/>
              <w:szCs w:val="24"/>
            </w:rPr>
            <w:t>No.</w:t>
          </w:r>
        </w:p>
      </w:docPartBody>
    </w:docPart>
    <w:docPart>
      <w:docPartPr>
        <w:name w:val="AC1CF60A59254B038A1A7179E763AE09"/>
        <w:category>
          <w:name w:val="General"/>
          <w:gallery w:val="placeholder"/>
        </w:category>
        <w:types>
          <w:type w:val="bbPlcHdr"/>
        </w:types>
        <w:behaviors>
          <w:behavior w:val="content"/>
        </w:behaviors>
        <w:guid w:val="{57B2E1B0-BBB3-4019-965B-AEC37CFE723E}"/>
      </w:docPartPr>
      <w:docPartBody>
        <w:p w:rsidR="0079013E" w:rsidRDefault="0079013E" w:rsidP="0079013E">
          <w:pPr>
            <w:pStyle w:val="AC1CF60A59254B038A1A7179E763AE092"/>
          </w:pPr>
          <w:r w:rsidRPr="00227E3D">
            <w:rPr>
              <w:rStyle w:val="PlaceholderText"/>
              <w:rFonts w:eastAsiaTheme="minorHAnsi" w:cs="Arial"/>
              <w:szCs w:val="24"/>
            </w:rPr>
            <w:t>No.</w:t>
          </w:r>
        </w:p>
      </w:docPartBody>
    </w:docPart>
    <w:docPart>
      <w:docPartPr>
        <w:name w:val="2D13640AC3514E8DB2A2D0C1BCDE351A"/>
        <w:category>
          <w:name w:val="General"/>
          <w:gallery w:val="placeholder"/>
        </w:category>
        <w:types>
          <w:type w:val="bbPlcHdr"/>
        </w:types>
        <w:behaviors>
          <w:behavior w:val="content"/>
        </w:behaviors>
        <w:guid w:val="{5C114192-55BB-4BC0-9A43-B75C3DD800EF}"/>
      </w:docPartPr>
      <w:docPartBody>
        <w:p w:rsidR="0079013E" w:rsidRDefault="0079013E" w:rsidP="0079013E">
          <w:pPr>
            <w:pStyle w:val="2D13640AC3514E8DB2A2D0C1BCDE351A2"/>
          </w:pPr>
          <w:r w:rsidRPr="00227E3D">
            <w:rPr>
              <w:rStyle w:val="PlaceholderText"/>
              <w:rFonts w:eastAsiaTheme="minorHAnsi" w:cs="Arial"/>
              <w:szCs w:val="24"/>
            </w:rPr>
            <w:t>No.</w:t>
          </w:r>
        </w:p>
      </w:docPartBody>
    </w:docPart>
    <w:docPart>
      <w:docPartPr>
        <w:name w:val="3C7DF77851504FD29A8BA39FF0130AE0"/>
        <w:category>
          <w:name w:val="General"/>
          <w:gallery w:val="placeholder"/>
        </w:category>
        <w:types>
          <w:type w:val="bbPlcHdr"/>
        </w:types>
        <w:behaviors>
          <w:behavior w:val="content"/>
        </w:behaviors>
        <w:guid w:val="{4B878028-5E2A-460C-87CA-A23B608D8466}"/>
      </w:docPartPr>
      <w:docPartBody>
        <w:p w:rsidR="0079013E" w:rsidRDefault="0079013E" w:rsidP="0079013E">
          <w:pPr>
            <w:pStyle w:val="3C7DF77851504FD29A8BA39FF0130AE02"/>
          </w:pPr>
          <w:r w:rsidRPr="00227E3D">
            <w:rPr>
              <w:rStyle w:val="PlaceholderText"/>
              <w:rFonts w:eastAsiaTheme="minorHAnsi" w:cs="Arial"/>
              <w:szCs w:val="24"/>
            </w:rPr>
            <w:t>No.</w:t>
          </w:r>
        </w:p>
      </w:docPartBody>
    </w:docPart>
    <w:docPart>
      <w:docPartPr>
        <w:name w:val="C1A9BAD34BAE4C218A236F681FFE8990"/>
        <w:category>
          <w:name w:val="General"/>
          <w:gallery w:val="placeholder"/>
        </w:category>
        <w:types>
          <w:type w:val="bbPlcHdr"/>
        </w:types>
        <w:behaviors>
          <w:behavior w:val="content"/>
        </w:behaviors>
        <w:guid w:val="{8D934928-0739-424B-899A-093A834F3355}"/>
      </w:docPartPr>
      <w:docPartBody>
        <w:p w:rsidR="0079013E" w:rsidRDefault="0079013E" w:rsidP="0079013E">
          <w:pPr>
            <w:pStyle w:val="C1A9BAD34BAE4C218A236F681FFE89902"/>
          </w:pPr>
          <w:r w:rsidRPr="00227E3D">
            <w:rPr>
              <w:rStyle w:val="PlaceholderText"/>
              <w:rFonts w:eastAsiaTheme="minorHAnsi" w:cs="Arial"/>
              <w:szCs w:val="24"/>
            </w:rPr>
            <w:t>No.</w:t>
          </w:r>
        </w:p>
      </w:docPartBody>
    </w:docPart>
    <w:docPart>
      <w:docPartPr>
        <w:name w:val="31FDB0B3044C4E70ABBEE3202C59306C"/>
        <w:category>
          <w:name w:val="General"/>
          <w:gallery w:val="placeholder"/>
        </w:category>
        <w:types>
          <w:type w:val="bbPlcHdr"/>
        </w:types>
        <w:behaviors>
          <w:behavior w:val="content"/>
        </w:behaviors>
        <w:guid w:val="{FA88130D-E251-4B77-9F3D-E30A3F2FB6B2}"/>
      </w:docPartPr>
      <w:docPartBody>
        <w:p w:rsidR="0079013E" w:rsidRDefault="0079013E" w:rsidP="0079013E">
          <w:pPr>
            <w:pStyle w:val="31FDB0B3044C4E70ABBEE3202C59306C2"/>
          </w:pPr>
          <w:r w:rsidRPr="00227E3D">
            <w:rPr>
              <w:rStyle w:val="PlaceholderText"/>
              <w:rFonts w:eastAsiaTheme="minorHAnsi" w:cs="Arial"/>
              <w:szCs w:val="24"/>
            </w:rPr>
            <w:t>No.</w:t>
          </w:r>
        </w:p>
      </w:docPartBody>
    </w:docPart>
    <w:docPart>
      <w:docPartPr>
        <w:name w:val="A6114707307E4171AEF0547184642C9C"/>
        <w:category>
          <w:name w:val="General"/>
          <w:gallery w:val="placeholder"/>
        </w:category>
        <w:types>
          <w:type w:val="bbPlcHdr"/>
        </w:types>
        <w:behaviors>
          <w:behavior w:val="content"/>
        </w:behaviors>
        <w:guid w:val="{CD91D280-8C24-4AFA-91EA-CC90681B3059}"/>
      </w:docPartPr>
      <w:docPartBody>
        <w:p w:rsidR="0079013E" w:rsidRDefault="0079013E" w:rsidP="0079013E">
          <w:pPr>
            <w:pStyle w:val="A6114707307E4171AEF0547184642C9C2"/>
          </w:pPr>
          <w:r w:rsidRPr="00227E3D">
            <w:rPr>
              <w:rStyle w:val="PlaceholderText"/>
              <w:rFonts w:eastAsiaTheme="minorHAnsi" w:cs="Arial"/>
              <w:szCs w:val="24"/>
            </w:rPr>
            <w:t>No.</w:t>
          </w:r>
        </w:p>
      </w:docPartBody>
    </w:docPart>
    <w:docPart>
      <w:docPartPr>
        <w:name w:val="311F7DA1F0F54E99854981B307C34F8F"/>
        <w:category>
          <w:name w:val="General"/>
          <w:gallery w:val="placeholder"/>
        </w:category>
        <w:types>
          <w:type w:val="bbPlcHdr"/>
        </w:types>
        <w:behaviors>
          <w:behavior w:val="content"/>
        </w:behaviors>
        <w:guid w:val="{1F474C8C-FF9A-4B70-936D-49A479122189}"/>
      </w:docPartPr>
      <w:docPartBody>
        <w:p w:rsidR="0079013E" w:rsidRDefault="0079013E" w:rsidP="0079013E">
          <w:pPr>
            <w:pStyle w:val="311F7DA1F0F54E99854981B307C34F8F2"/>
          </w:pPr>
          <w:r w:rsidRPr="00227E3D">
            <w:rPr>
              <w:rStyle w:val="PlaceholderText"/>
              <w:rFonts w:eastAsiaTheme="minorHAnsi" w:cs="Arial"/>
              <w:szCs w:val="24"/>
            </w:rPr>
            <w:t>No.</w:t>
          </w:r>
        </w:p>
      </w:docPartBody>
    </w:docPart>
    <w:docPart>
      <w:docPartPr>
        <w:name w:val="DA78B3D1D6324CF89062C0B5250F9854"/>
        <w:category>
          <w:name w:val="General"/>
          <w:gallery w:val="placeholder"/>
        </w:category>
        <w:types>
          <w:type w:val="bbPlcHdr"/>
        </w:types>
        <w:behaviors>
          <w:behavior w:val="content"/>
        </w:behaviors>
        <w:guid w:val="{C5C0E815-A092-42B5-A7AE-4A5D87A58D7A}"/>
      </w:docPartPr>
      <w:docPartBody>
        <w:p w:rsidR="0079013E" w:rsidRDefault="0079013E" w:rsidP="0079013E">
          <w:pPr>
            <w:pStyle w:val="DA78B3D1D6324CF89062C0B5250F98542"/>
          </w:pPr>
          <w:r w:rsidRPr="00227E3D">
            <w:rPr>
              <w:rStyle w:val="PlaceholderText"/>
              <w:rFonts w:eastAsiaTheme="minorHAnsi" w:cs="Arial"/>
              <w:szCs w:val="24"/>
            </w:rPr>
            <w:t>No.</w:t>
          </w:r>
        </w:p>
      </w:docPartBody>
    </w:docPart>
    <w:docPart>
      <w:docPartPr>
        <w:name w:val="269B460E04974EDCAAF3A580FB4446C9"/>
        <w:category>
          <w:name w:val="General"/>
          <w:gallery w:val="placeholder"/>
        </w:category>
        <w:types>
          <w:type w:val="bbPlcHdr"/>
        </w:types>
        <w:behaviors>
          <w:behavior w:val="content"/>
        </w:behaviors>
        <w:guid w:val="{5C80BF77-3300-4B8F-B084-1DEA531723A7}"/>
      </w:docPartPr>
      <w:docPartBody>
        <w:p w:rsidR="0079013E" w:rsidRDefault="0079013E" w:rsidP="0079013E">
          <w:pPr>
            <w:pStyle w:val="269B460E04974EDCAAF3A580FB4446C92"/>
          </w:pPr>
          <w:r w:rsidRPr="00227E3D">
            <w:rPr>
              <w:rStyle w:val="PlaceholderText"/>
              <w:rFonts w:eastAsiaTheme="minorHAnsi" w:cs="Arial"/>
              <w:szCs w:val="24"/>
            </w:rPr>
            <w:t>No.</w:t>
          </w:r>
        </w:p>
      </w:docPartBody>
    </w:docPart>
    <w:docPart>
      <w:docPartPr>
        <w:name w:val="0353327931E14CF4BD4098ACF21730F6"/>
        <w:category>
          <w:name w:val="General"/>
          <w:gallery w:val="placeholder"/>
        </w:category>
        <w:types>
          <w:type w:val="bbPlcHdr"/>
        </w:types>
        <w:behaviors>
          <w:behavior w:val="content"/>
        </w:behaviors>
        <w:guid w:val="{91225942-E28B-4D8A-8594-B95CC4F92A04}"/>
      </w:docPartPr>
      <w:docPartBody>
        <w:p w:rsidR="0079013E" w:rsidRDefault="0079013E" w:rsidP="0079013E">
          <w:pPr>
            <w:pStyle w:val="0353327931E14CF4BD4098ACF21730F62"/>
          </w:pPr>
          <w:r w:rsidRPr="00227E3D">
            <w:rPr>
              <w:rStyle w:val="PlaceholderText"/>
              <w:rFonts w:eastAsiaTheme="minorHAnsi" w:cs="Arial"/>
              <w:szCs w:val="24"/>
            </w:rPr>
            <w:t>No.</w:t>
          </w:r>
        </w:p>
      </w:docPartBody>
    </w:docPart>
    <w:docPart>
      <w:docPartPr>
        <w:name w:val="9B1DBF77A40543B9AA1CFE18B3615FA7"/>
        <w:category>
          <w:name w:val="General"/>
          <w:gallery w:val="placeholder"/>
        </w:category>
        <w:types>
          <w:type w:val="bbPlcHdr"/>
        </w:types>
        <w:behaviors>
          <w:behavior w:val="content"/>
        </w:behaviors>
        <w:guid w:val="{A31AC161-3D4C-46A2-A8BA-23EFFF73A8EB}"/>
      </w:docPartPr>
      <w:docPartBody>
        <w:p w:rsidR="0079013E" w:rsidRDefault="0079013E" w:rsidP="0079013E">
          <w:pPr>
            <w:pStyle w:val="9B1DBF77A40543B9AA1CFE18B3615FA72"/>
          </w:pPr>
          <w:r w:rsidRPr="00227E3D">
            <w:rPr>
              <w:rStyle w:val="PlaceholderText"/>
              <w:rFonts w:eastAsiaTheme="minorHAnsi" w:cs="Arial"/>
              <w:szCs w:val="24"/>
            </w:rPr>
            <w:t>No.</w:t>
          </w:r>
        </w:p>
      </w:docPartBody>
    </w:docPart>
    <w:docPart>
      <w:docPartPr>
        <w:name w:val="2A4E6EA4709C4F59A98B96BCE963F22A"/>
        <w:category>
          <w:name w:val="General"/>
          <w:gallery w:val="placeholder"/>
        </w:category>
        <w:types>
          <w:type w:val="bbPlcHdr"/>
        </w:types>
        <w:behaviors>
          <w:behavior w:val="content"/>
        </w:behaviors>
        <w:guid w:val="{B7C52ABF-A34E-4B5A-A18F-7A7839CC1363}"/>
      </w:docPartPr>
      <w:docPartBody>
        <w:p w:rsidR="0079013E" w:rsidRDefault="0079013E" w:rsidP="0079013E">
          <w:pPr>
            <w:pStyle w:val="2A4E6EA4709C4F59A98B96BCE963F22A2"/>
          </w:pPr>
          <w:r w:rsidRPr="00227E3D">
            <w:rPr>
              <w:rStyle w:val="PlaceholderText"/>
              <w:rFonts w:eastAsiaTheme="minorHAnsi" w:cs="Arial"/>
              <w:szCs w:val="24"/>
            </w:rPr>
            <w:t>No.</w:t>
          </w:r>
        </w:p>
      </w:docPartBody>
    </w:docPart>
    <w:docPart>
      <w:docPartPr>
        <w:name w:val="5B6D75EC4078483E812D6D0B9FE3F916"/>
        <w:category>
          <w:name w:val="General"/>
          <w:gallery w:val="placeholder"/>
        </w:category>
        <w:types>
          <w:type w:val="bbPlcHdr"/>
        </w:types>
        <w:behaviors>
          <w:behavior w:val="content"/>
        </w:behaviors>
        <w:guid w:val="{BB2FAA16-DDD5-4B7F-A1C9-FB05C11A1A50}"/>
      </w:docPartPr>
      <w:docPartBody>
        <w:p w:rsidR="0079013E" w:rsidRDefault="0079013E" w:rsidP="0079013E">
          <w:pPr>
            <w:pStyle w:val="5B6D75EC4078483E812D6D0B9FE3F9162"/>
          </w:pPr>
          <w:r w:rsidRPr="00227E3D">
            <w:rPr>
              <w:rStyle w:val="PlaceholderText"/>
              <w:rFonts w:eastAsiaTheme="minorHAnsi" w:cs="Arial"/>
              <w:szCs w:val="24"/>
            </w:rPr>
            <w:t>No.</w:t>
          </w:r>
        </w:p>
      </w:docPartBody>
    </w:docPart>
    <w:docPart>
      <w:docPartPr>
        <w:name w:val="9BC9C371FC8C4990BC71B2856A9F1872"/>
        <w:category>
          <w:name w:val="General"/>
          <w:gallery w:val="placeholder"/>
        </w:category>
        <w:types>
          <w:type w:val="bbPlcHdr"/>
        </w:types>
        <w:behaviors>
          <w:behavior w:val="content"/>
        </w:behaviors>
        <w:guid w:val="{75D2E816-305A-4BB6-9DA5-310B155210AD}"/>
      </w:docPartPr>
      <w:docPartBody>
        <w:p w:rsidR="0079013E" w:rsidRDefault="0079013E" w:rsidP="0079013E">
          <w:pPr>
            <w:pStyle w:val="9BC9C371FC8C4990BC71B2856A9F18722"/>
          </w:pPr>
          <w:r w:rsidRPr="00227E3D">
            <w:rPr>
              <w:rStyle w:val="PlaceholderText"/>
              <w:rFonts w:eastAsiaTheme="minorHAnsi" w:cs="Arial"/>
              <w:szCs w:val="24"/>
            </w:rPr>
            <w:t>No.</w:t>
          </w:r>
        </w:p>
      </w:docPartBody>
    </w:docPart>
    <w:docPart>
      <w:docPartPr>
        <w:name w:val="11222EE773354E75A4039A9A30E8EFA0"/>
        <w:category>
          <w:name w:val="General"/>
          <w:gallery w:val="placeholder"/>
        </w:category>
        <w:types>
          <w:type w:val="bbPlcHdr"/>
        </w:types>
        <w:behaviors>
          <w:behavior w:val="content"/>
        </w:behaviors>
        <w:guid w:val="{0934838E-BB2B-4ABA-9D3F-A251FFEAC0C4}"/>
      </w:docPartPr>
      <w:docPartBody>
        <w:p w:rsidR="0079013E" w:rsidRDefault="0079013E" w:rsidP="0079013E">
          <w:pPr>
            <w:pStyle w:val="11222EE773354E75A4039A9A30E8EFA02"/>
          </w:pPr>
          <w:r w:rsidRPr="00227E3D">
            <w:rPr>
              <w:rStyle w:val="PlaceholderText"/>
              <w:rFonts w:eastAsiaTheme="minorHAnsi" w:cs="Arial"/>
              <w:szCs w:val="24"/>
            </w:rPr>
            <w:t>No.</w:t>
          </w:r>
        </w:p>
      </w:docPartBody>
    </w:docPart>
    <w:docPart>
      <w:docPartPr>
        <w:name w:val="7DB36BE1A53B4104A77D5A9BA5F7688F"/>
        <w:category>
          <w:name w:val="General"/>
          <w:gallery w:val="placeholder"/>
        </w:category>
        <w:types>
          <w:type w:val="bbPlcHdr"/>
        </w:types>
        <w:behaviors>
          <w:behavior w:val="content"/>
        </w:behaviors>
        <w:guid w:val="{E67B56B0-F153-402F-B78B-D7B6D74148F8}"/>
      </w:docPartPr>
      <w:docPartBody>
        <w:p w:rsidR="0079013E" w:rsidRDefault="0079013E" w:rsidP="0079013E">
          <w:pPr>
            <w:pStyle w:val="7DB36BE1A53B4104A77D5A9BA5F7688F2"/>
          </w:pPr>
          <w:r w:rsidRPr="00227E3D">
            <w:rPr>
              <w:rStyle w:val="PlaceholderText"/>
              <w:rFonts w:eastAsiaTheme="minorHAnsi" w:cs="Arial"/>
              <w:szCs w:val="24"/>
            </w:rPr>
            <w:t>No.</w:t>
          </w:r>
        </w:p>
      </w:docPartBody>
    </w:docPart>
    <w:docPart>
      <w:docPartPr>
        <w:name w:val="9300D38651CF42AC852C966021B1A9DE"/>
        <w:category>
          <w:name w:val="General"/>
          <w:gallery w:val="placeholder"/>
        </w:category>
        <w:types>
          <w:type w:val="bbPlcHdr"/>
        </w:types>
        <w:behaviors>
          <w:behavior w:val="content"/>
        </w:behaviors>
        <w:guid w:val="{9AF6AAD6-CB1B-4D65-85CB-7B23C350EC73}"/>
      </w:docPartPr>
      <w:docPartBody>
        <w:p w:rsidR="0079013E" w:rsidRDefault="0079013E" w:rsidP="0079013E">
          <w:pPr>
            <w:pStyle w:val="9300D38651CF42AC852C966021B1A9DE2"/>
          </w:pPr>
          <w:r w:rsidRPr="00227E3D">
            <w:rPr>
              <w:rStyle w:val="PlaceholderText"/>
              <w:rFonts w:eastAsiaTheme="minorHAnsi" w:cs="Arial"/>
              <w:szCs w:val="24"/>
            </w:rPr>
            <w:t>No.</w:t>
          </w:r>
        </w:p>
      </w:docPartBody>
    </w:docPart>
    <w:docPart>
      <w:docPartPr>
        <w:name w:val="935E926ECCEC4BC8B890BA51F5B49176"/>
        <w:category>
          <w:name w:val="General"/>
          <w:gallery w:val="placeholder"/>
        </w:category>
        <w:types>
          <w:type w:val="bbPlcHdr"/>
        </w:types>
        <w:behaviors>
          <w:behavior w:val="content"/>
        </w:behaviors>
        <w:guid w:val="{9D065518-744B-4443-BB89-BBAE90E6414B}"/>
      </w:docPartPr>
      <w:docPartBody>
        <w:p w:rsidR="0079013E" w:rsidRDefault="0079013E" w:rsidP="0079013E">
          <w:pPr>
            <w:pStyle w:val="935E926ECCEC4BC8B890BA51F5B491762"/>
          </w:pPr>
          <w:r w:rsidRPr="00227E3D">
            <w:rPr>
              <w:rStyle w:val="PlaceholderText"/>
              <w:rFonts w:eastAsiaTheme="minorHAnsi" w:cs="Arial"/>
              <w:szCs w:val="24"/>
            </w:rPr>
            <w:t>No.</w:t>
          </w:r>
        </w:p>
      </w:docPartBody>
    </w:docPart>
    <w:docPart>
      <w:docPartPr>
        <w:name w:val="C016613B0A124948ABD83A54EA164AD4"/>
        <w:category>
          <w:name w:val="General"/>
          <w:gallery w:val="placeholder"/>
        </w:category>
        <w:types>
          <w:type w:val="bbPlcHdr"/>
        </w:types>
        <w:behaviors>
          <w:behavior w:val="content"/>
        </w:behaviors>
        <w:guid w:val="{C128D6D6-0B8D-4129-81E8-387B8972DE14}"/>
      </w:docPartPr>
      <w:docPartBody>
        <w:p w:rsidR="0079013E" w:rsidRDefault="0079013E" w:rsidP="0079013E">
          <w:pPr>
            <w:pStyle w:val="C016613B0A124948ABD83A54EA164AD42"/>
          </w:pPr>
          <w:r w:rsidRPr="00227E3D">
            <w:rPr>
              <w:rStyle w:val="PlaceholderText"/>
              <w:rFonts w:eastAsiaTheme="minorHAnsi" w:cs="Arial"/>
              <w:szCs w:val="24"/>
            </w:rPr>
            <w:t>No.</w:t>
          </w:r>
        </w:p>
      </w:docPartBody>
    </w:docPart>
    <w:docPart>
      <w:docPartPr>
        <w:name w:val="024512718CB540EC80DEA652713E0F1A"/>
        <w:category>
          <w:name w:val="General"/>
          <w:gallery w:val="placeholder"/>
        </w:category>
        <w:types>
          <w:type w:val="bbPlcHdr"/>
        </w:types>
        <w:behaviors>
          <w:behavior w:val="content"/>
        </w:behaviors>
        <w:guid w:val="{230EB3A0-C29F-4BBA-8A19-C2FD9480B4F1}"/>
      </w:docPartPr>
      <w:docPartBody>
        <w:p w:rsidR="0079013E" w:rsidRDefault="0079013E" w:rsidP="0079013E">
          <w:pPr>
            <w:pStyle w:val="024512718CB540EC80DEA652713E0F1A2"/>
          </w:pPr>
          <w:r w:rsidRPr="00227E3D">
            <w:rPr>
              <w:rStyle w:val="PlaceholderText"/>
              <w:rFonts w:eastAsiaTheme="minorHAnsi" w:cs="Arial"/>
              <w:szCs w:val="24"/>
            </w:rPr>
            <w:t>No.</w:t>
          </w:r>
        </w:p>
      </w:docPartBody>
    </w:docPart>
    <w:docPart>
      <w:docPartPr>
        <w:name w:val="A0AD130FF2CD48F2A57FFDFC6490BC88"/>
        <w:category>
          <w:name w:val="General"/>
          <w:gallery w:val="placeholder"/>
        </w:category>
        <w:types>
          <w:type w:val="bbPlcHdr"/>
        </w:types>
        <w:behaviors>
          <w:behavior w:val="content"/>
        </w:behaviors>
        <w:guid w:val="{69AE1042-1DDF-4153-A089-E9BF2C099FC4}"/>
      </w:docPartPr>
      <w:docPartBody>
        <w:p w:rsidR="0079013E" w:rsidRDefault="0079013E" w:rsidP="0079013E">
          <w:pPr>
            <w:pStyle w:val="A0AD130FF2CD48F2A57FFDFC6490BC882"/>
          </w:pPr>
          <w:r w:rsidRPr="00227E3D">
            <w:rPr>
              <w:rStyle w:val="PlaceholderText"/>
              <w:rFonts w:eastAsiaTheme="minorHAnsi" w:cs="Arial"/>
              <w:szCs w:val="24"/>
            </w:rPr>
            <w:t>No.</w:t>
          </w:r>
        </w:p>
      </w:docPartBody>
    </w:docPart>
    <w:docPart>
      <w:docPartPr>
        <w:name w:val="B93F2C3F71944C21A12962B562AA59E7"/>
        <w:category>
          <w:name w:val="General"/>
          <w:gallery w:val="placeholder"/>
        </w:category>
        <w:types>
          <w:type w:val="bbPlcHdr"/>
        </w:types>
        <w:behaviors>
          <w:behavior w:val="content"/>
        </w:behaviors>
        <w:guid w:val="{70793924-5DC9-46B5-AA8C-2280275E126E}"/>
      </w:docPartPr>
      <w:docPartBody>
        <w:p w:rsidR="0079013E" w:rsidRDefault="0079013E" w:rsidP="0079013E">
          <w:pPr>
            <w:pStyle w:val="B93F2C3F71944C21A12962B562AA59E72"/>
          </w:pPr>
          <w:r w:rsidRPr="00227E3D">
            <w:rPr>
              <w:rStyle w:val="PlaceholderText"/>
              <w:rFonts w:eastAsiaTheme="minorHAnsi" w:cs="Arial"/>
              <w:szCs w:val="24"/>
            </w:rPr>
            <w:t>No.</w:t>
          </w:r>
        </w:p>
      </w:docPartBody>
    </w:docPart>
    <w:docPart>
      <w:docPartPr>
        <w:name w:val="C3919491BAAD4D62BB3AEC2D10033787"/>
        <w:category>
          <w:name w:val="General"/>
          <w:gallery w:val="placeholder"/>
        </w:category>
        <w:types>
          <w:type w:val="bbPlcHdr"/>
        </w:types>
        <w:behaviors>
          <w:behavior w:val="content"/>
        </w:behaviors>
        <w:guid w:val="{210E5655-2828-4654-9D85-B14B228662E3}"/>
      </w:docPartPr>
      <w:docPartBody>
        <w:p w:rsidR="0079013E" w:rsidRDefault="0079013E" w:rsidP="0079013E">
          <w:pPr>
            <w:pStyle w:val="C3919491BAAD4D62BB3AEC2D100337872"/>
          </w:pPr>
          <w:r w:rsidRPr="00227E3D">
            <w:rPr>
              <w:rStyle w:val="PlaceholderText"/>
              <w:rFonts w:eastAsiaTheme="minorHAnsi" w:cs="Arial"/>
              <w:szCs w:val="24"/>
            </w:rPr>
            <w:t>No.</w:t>
          </w:r>
        </w:p>
      </w:docPartBody>
    </w:docPart>
    <w:docPart>
      <w:docPartPr>
        <w:name w:val="7D244F4D80CB4F8BA483A9E164976F32"/>
        <w:category>
          <w:name w:val="General"/>
          <w:gallery w:val="placeholder"/>
        </w:category>
        <w:types>
          <w:type w:val="bbPlcHdr"/>
        </w:types>
        <w:behaviors>
          <w:behavior w:val="content"/>
        </w:behaviors>
        <w:guid w:val="{62F35F3A-9F5B-4311-B0E8-CDCD2B368EDE}"/>
      </w:docPartPr>
      <w:docPartBody>
        <w:p w:rsidR="0079013E" w:rsidRDefault="0079013E" w:rsidP="0079013E">
          <w:pPr>
            <w:pStyle w:val="7D244F4D80CB4F8BA483A9E164976F322"/>
          </w:pPr>
          <w:r w:rsidRPr="00227E3D">
            <w:rPr>
              <w:rStyle w:val="PlaceholderText"/>
              <w:rFonts w:eastAsiaTheme="minorHAnsi" w:cs="Arial"/>
              <w:szCs w:val="24"/>
            </w:rPr>
            <w:t>No.</w:t>
          </w:r>
        </w:p>
      </w:docPartBody>
    </w:docPart>
    <w:docPart>
      <w:docPartPr>
        <w:name w:val="172FFE7533654425A00DDBDC4D9C40DC"/>
        <w:category>
          <w:name w:val="General"/>
          <w:gallery w:val="placeholder"/>
        </w:category>
        <w:types>
          <w:type w:val="bbPlcHdr"/>
        </w:types>
        <w:behaviors>
          <w:behavior w:val="content"/>
        </w:behaviors>
        <w:guid w:val="{FDF4A2BC-08DD-43BC-9B39-49E51B8CC712}"/>
      </w:docPartPr>
      <w:docPartBody>
        <w:p w:rsidR="0079013E" w:rsidRDefault="0079013E" w:rsidP="0079013E">
          <w:pPr>
            <w:pStyle w:val="172FFE7533654425A00DDBDC4D9C40DC2"/>
          </w:pPr>
          <w:r w:rsidRPr="00227E3D">
            <w:rPr>
              <w:rStyle w:val="PlaceholderText"/>
              <w:rFonts w:eastAsiaTheme="minorHAnsi" w:cs="Arial"/>
              <w:szCs w:val="24"/>
            </w:rPr>
            <w:t>No.</w:t>
          </w:r>
        </w:p>
      </w:docPartBody>
    </w:docPart>
    <w:docPart>
      <w:docPartPr>
        <w:name w:val="9EA3EE4E9B6344B18FDAE11970A9FF47"/>
        <w:category>
          <w:name w:val="General"/>
          <w:gallery w:val="placeholder"/>
        </w:category>
        <w:types>
          <w:type w:val="bbPlcHdr"/>
        </w:types>
        <w:behaviors>
          <w:behavior w:val="content"/>
        </w:behaviors>
        <w:guid w:val="{E4C2C67F-8E82-47F3-BBB6-4448B8E72659}"/>
      </w:docPartPr>
      <w:docPartBody>
        <w:p w:rsidR="0079013E" w:rsidRDefault="0079013E" w:rsidP="0079013E">
          <w:pPr>
            <w:pStyle w:val="9EA3EE4E9B6344B18FDAE11970A9FF472"/>
          </w:pPr>
          <w:r w:rsidRPr="00227E3D">
            <w:rPr>
              <w:rStyle w:val="PlaceholderText"/>
              <w:rFonts w:eastAsiaTheme="minorHAnsi" w:cs="Arial"/>
              <w:szCs w:val="24"/>
            </w:rPr>
            <w:t>No.</w:t>
          </w:r>
        </w:p>
      </w:docPartBody>
    </w:docPart>
    <w:docPart>
      <w:docPartPr>
        <w:name w:val="39EB00DF88A945E7A4D676D022D2B209"/>
        <w:category>
          <w:name w:val="General"/>
          <w:gallery w:val="placeholder"/>
        </w:category>
        <w:types>
          <w:type w:val="bbPlcHdr"/>
        </w:types>
        <w:behaviors>
          <w:behavior w:val="content"/>
        </w:behaviors>
        <w:guid w:val="{CDDF7D82-95C8-43A4-B9CB-AAC5DBDFFECC}"/>
      </w:docPartPr>
      <w:docPartBody>
        <w:p w:rsidR="0079013E" w:rsidRDefault="0079013E" w:rsidP="0079013E">
          <w:pPr>
            <w:pStyle w:val="39EB00DF88A945E7A4D676D022D2B2092"/>
          </w:pPr>
          <w:r w:rsidRPr="00227E3D">
            <w:rPr>
              <w:rStyle w:val="PlaceholderText"/>
              <w:rFonts w:eastAsiaTheme="minorHAnsi" w:cs="Arial"/>
              <w:szCs w:val="24"/>
            </w:rPr>
            <w:t>No.</w:t>
          </w:r>
        </w:p>
      </w:docPartBody>
    </w:docPart>
    <w:docPart>
      <w:docPartPr>
        <w:name w:val="1022AE95EEF440FD9FB42EFBF548F7B6"/>
        <w:category>
          <w:name w:val="General"/>
          <w:gallery w:val="placeholder"/>
        </w:category>
        <w:types>
          <w:type w:val="bbPlcHdr"/>
        </w:types>
        <w:behaviors>
          <w:behavior w:val="content"/>
        </w:behaviors>
        <w:guid w:val="{F4B038A2-3184-4043-B74A-4ABD1207AA0A}"/>
      </w:docPartPr>
      <w:docPartBody>
        <w:p w:rsidR="0079013E" w:rsidRDefault="0079013E" w:rsidP="0079013E">
          <w:pPr>
            <w:pStyle w:val="1022AE95EEF440FD9FB42EFBF548F7B62"/>
          </w:pPr>
          <w:r w:rsidRPr="00227E3D">
            <w:rPr>
              <w:rStyle w:val="PlaceholderText"/>
              <w:rFonts w:eastAsiaTheme="minorHAnsi" w:cs="Arial"/>
              <w:szCs w:val="24"/>
            </w:rPr>
            <w:t>No.</w:t>
          </w:r>
        </w:p>
      </w:docPartBody>
    </w:docPart>
    <w:docPart>
      <w:docPartPr>
        <w:name w:val="CBF523042F3942CA8CEAE1BE70452F88"/>
        <w:category>
          <w:name w:val="General"/>
          <w:gallery w:val="placeholder"/>
        </w:category>
        <w:types>
          <w:type w:val="bbPlcHdr"/>
        </w:types>
        <w:behaviors>
          <w:behavior w:val="content"/>
        </w:behaviors>
        <w:guid w:val="{05DF0162-1F5F-46B2-B7BE-7E3ACAFA485E}"/>
      </w:docPartPr>
      <w:docPartBody>
        <w:p w:rsidR="0079013E" w:rsidRDefault="0079013E" w:rsidP="0079013E">
          <w:pPr>
            <w:pStyle w:val="CBF523042F3942CA8CEAE1BE70452F882"/>
          </w:pPr>
          <w:r w:rsidRPr="00227E3D">
            <w:rPr>
              <w:rStyle w:val="PlaceholderText"/>
              <w:rFonts w:eastAsiaTheme="minorHAnsi" w:cs="Arial"/>
              <w:szCs w:val="24"/>
            </w:rPr>
            <w:t>No.</w:t>
          </w:r>
        </w:p>
      </w:docPartBody>
    </w:docPart>
    <w:docPart>
      <w:docPartPr>
        <w:name w:val="39A5E363C8494F9888B3FF5BE0DAED03"/>
        <w:category>
          <w:name w:val="General"/>
          <w:gallery w:val="placeholder"/>
        </w:category>
        <w:types>
          <w:type w:val="bbPlcHdr"/>
        </w:types>
        <w:behaviors>
          <w:behavior w:val="content"/>
        </w:behaviors>
        <w:guid w:val="{EFE5C09C-D74D-4384-AAD4-88DD5C7CA77B}"/>
      </w:docPartPr>
      <w:docPartBody>
        <w:p w:rsidR="0079013E" w:rsidRDefault="0079013E" w:rsidP="0079013E">
          <w:pPr>
            <w:pStyle w:val="39A5E363C8494F9888B3FF5BE0DAED032"/>
          </w:pPr>
          <w:r w:rsidRPr="00227E3D">
            <w:rPr>
              <w:rStyle w:val="PlaceholderText"/>
              <w:rFonts w:eastAsiaTheme="minorHAnsi" w:cs="Arial"/>
              <w:szCs w:val="24"/>
            </w:rPr>
            <w:t>No.</w:t>
          </w:r>
        </w:p>
      </w:docPartBody>
    </w:docPart>
    <w:docPart>
      <w:docPartPr>
        <w:name w:val="EF618716B77A449DB64CF33A886BC0B6"/>
        <w:category>
          <w:name w:val="General"/>
          <w:gallery w:val="placeholder"/>
        </w:category>
        <w:types>
          <w:type w:val="bbPlcHdr"/>
        </w:types>
        <w:behaviors>
          <w:behavior w:val="content"/>
        </w:behaviors>
        <w:guid w:val="{781FD9D9-C817-403B-A725-0FF5186DDE01}"/>
      </w:docPartPr>
      <w:docPartBody>
        <w:p w:rsidR="0079013E" w:rsidRDefault="0079013E" w:rsidP="0079013E">
          <w:pPr>
            <w:pStyle w:val="EF618716B77A449DB64CF33A886BC0B62"/>
          </w:pPr>
          <w:r w:rsidRPr="00227E3D">
            <w:rPr>
              <w:rStyle w:val="PlaceholderText"/>
              <w:rFonts w:eastAsiaTheme="minorHAnsi" w:cs="Arial"/>
              <w:szCs w:val="24"/>
            </w:rPr>
            <w:t>No.</w:t>
          </w:r>
        </w:p>
      </w:docPartBody>
    </w:docPart>
    <w:docPart>
      <w:docPartPr>
        <w:name w:val="CE1402CC1E284321A29B22E5B5F88195"/>
        <w:category>
          <w:name w:val="General"/>
          <w:gallery w:val="placeholder"/>
        </w:category>
        <w:types>
          <w:type w:val="bbPlcHdr"/>
        </w:types>
        <w:behaviors>
          <w:behavior w:val="content"/>
        </w:behaviors>
        <w:guid w:val="{1DE13775-9451-4D99-9097-8EC0BA7A4CCC}"/>
      </w:docPartPr>
      <w:docPartBody>
        <w:p w:rsidR="0079013E" w:rsidRDefault="0079013E" w:rsidP="0079013E">
          <w:pPr>
            <w:pStyle w:val="CE1402CC1E284321A29B22E5B5F881952"/>
          </w:pPr>
          <w:r w:rsidRPr="00227E3D">
            <w:rPr>
              <w:rStyle w:val="PlaceholderText"/>
              <w:rFonts w:eastAsiaTheme="minorHAnsi" w:cs="Arial"/>
              <w:szCs w:val="24"/>
            </w:rPr>
            <w:t>No.</w:t>
          </w:r>
        </w:p>
      </w:docPartBody>
    </w:docPart>
    <w:docPart>
      <w:docPartPr>
        <w:name w:val="5EF59BE322C444149B4F5603C2B29E0F"/>
        <w:category>
          <w:name w:val="General"/>
          <w:gallery w:val="placeholder"/>
        </w:category>
        <w:types>
          <w:type w:val="bbPlcHdr"/>
        </w:types>
        <w:behaviors>
          <w:behavior w:val="content"/>
        </w:behaviors>
        <w:guid w:val="{33A7FE54-EE1F-41BC-A71D-9578DD4183B3}"/>
      </w:docPartPr>
      <w:docPartBody>
        <w:p w:rsidR="0079013E" w:rsidRDefault="0079013E" w:rsidP="0079013E">
          <w:pPr>
            <w:pStyle w:val="5EF59BE322C444149B4F5603C2B29E0F2"/>
          </w:pPr>
          <w:r w:rsidRPr="00227E3D">
            <w:rPr>
              <w:rStyle w:val="PlaceholderText"/>
              <w:rFonts w:eastAsiaTheme="minorHAnsi" w:cs="Arial"/>
              <w:szCs w:val="24"/>
            </w:rPr>
            <w:t>No.</w:t>
          </w:r>
        </w:p>
      </w:docPartBody>
    </w:docPart>
    <w:docPart>
      <w:docPartPr>
        <w:name w:val="7428F88696A24DD2B194B82722380CE8"/>
        <w:category>
          <w:name w:val="General"/>
          <w:gallery w:val="placeholder"/>
        </w:category>
        <w:types>
          <w:type w:val="bbPlcHdr"/>
        </w:types>
        <w:behaviors>
          <w:behavior w:val="content"/>
        </w:behaviors>
        <w:guid w:val="{413EF3F6-00CB-4356-8E7A-32811087E991}"/>
      </w:docPartPr>
      <w:docPartBody>
        <w:p w:rsidR="0079013E" w:rsidRDefault="0079013E" w:rsidP="0079013E">
          <w:pPr>
            <w:pStyle w:val="7428F88696A24DD2B194B82722380CE82"/>
          </w:pPr>
          <w:r w:rsidRPr="00227E3D">
            <w:rPr>
              <w:rStyle w:val="PlaceholderText"/>
              <w:rFonts w:eastAsiaTheme="minorHAnsi" w:cs="Arial"/>
              <w:szCs w:val="24"/>
            </w:rPr>
            <w:t>No.</w:t>
          </w:r>
        </w:p>
      </w:docPartBody>
    </w:docPart>
    <w:docPart>
      <w:docPartPr>
        <w:name w:val="54988D25F76F4F8889D88C96138E4D58"/>
        <w:category>
          <w:name w:val="General"/>
          <w:gallery w:val="placeholder"/>
        </w:category>
        <w:types>
          <w:type w:val="bbPlcHdr"/>
        </w:types>
        <w:behaviors>
          <w:behavior w:val="content"/>
        </w:behaviors>
        <w:guid w:val="{7375930A-8608-4246-97E2-22A58DD8C47D}"/>
      </w:docPartPr>
      <w:docPartBody>
        <w:p w:rsidR="0079013E" w:rsidRDefault="0079013E" w:rsidP="0079013E">
          <w:pPr>
            <w:pStyle w:val="54988D25F76F4F8889D88C96138E4D582"/>
          </w:pPr>
          <w:r w:rsidRPr="00227E3D">
            <w:rPr>
              <w:rStyle w:val="PlaceholderText"/>
              <w:rFonts w:eastAsiaTheme="minorHAnsi" w:cs="Arial"/>
              <w:szCs w:val="24"/>
            </w:rPr>
            <w:t>No.</w:t>
          </w:r>
        </w:p>
      </w:docPartBody>
    </w:docPart>
    <w:docPart>
      <w:docPartPr>
        <w:name w:val="2FAC74252D1745FE9649A7BE7213CD03"/>
        <w:category>
          <w:name w:val="General"/>
          <w:gallery w:val="placeholder"/>
        </w:category>
        <w:types>
          <w:type w:val="bbPlcHdr"/>
        </w:types>
        <w:behaviors>
          <w:behavior w:val="content"/>
        </w:behaviors>
        <w:guid w:val="{925F38F7-B880-4B8A-B52D-69520003ECD8}"/>
      </w:docPartPr>
      <w:docPartBody>
        <w:p w:rsidR="0079013E" w:rsidRDefault="0079013E" w:rsidP="0079013E">
          <w:pPr>
            <w:pStyle w:val="2FAC74252D1745FE9649A7BE7213CD032"/>
          </w:pPr>
          <w:r w:rsidRPr="00227E3D">
            <w:rPr>
              <w:rStyle w:val="PlaceholderText"/>
              <w:rFonts w:eastAsiaTheme="minorHAnsi" w:cs="Arial"/>
              <w:szCs w:val="24"/>
            </w:rPr>
            <w:t>No.</w:t>
          </w:r>
        </w:p>
      </w:docPartBody>
    </w:docPart>
    <w:docPart>
      <w:docPartPr>
        <w:name w:val="9D7131AD3ACC4B5D9E3FDAC177797329"/>
        <w:category>
          <w:name w:val="General"/>
          <w:gallery w:val="placeholder"/>
        </w:category>
        <w:types>
          <w:type w:val="bbPlcHdr"/>
        </w:types>
        <w:behaviors>
          <w:behavior w:val="content"/>
        </w:behaviors>
        <w:guid w:val="{97310D27-79C5-4CE6-8E34-7256BC4D1B45}"/>
      </w:docPartPr>
      <w:docPartBody>
        <w:p w:rsidR="0079013E" w:rsidRDefault="0079013E" w:rsidP="0079013E">
          <w:pPr>
            <w:pStyle w:val="9D7131AD3ACC4B5D9E3FDAC1777973292"/>
          </w:pPr>
          <w:r w:rsidRPr="00227E3D">
            <w:rPr>
              <w:rStyle w:val="PlaceholderText"/>
              <w:rFonts w:eastAsiaTheme="minorHAnsi" w:cs="Arial"/>
              <w:szCs w:val="24"/>
            </w:rPr>
            <w:t>No.</w:t>
          </w:r>
        </w:p>
      </w:docPartBody>
    </w:docPart>
    <w:docPart>
      <w:docPartPr>
        <w:name w:val="E33A91B9CDCF41DC9333F5DE5756AC09"/>
        <w:category>
          <w:name w:val="General"/>
          <w:gallery w:val="placeholder"/>
        </w:category>
        <w:types>
          <w:type w:val="bbPlcHdr"/>
        </w:types>
        <w:behaviors>
          <w:behavior w:val="content"/>
        </w:behaviors>
        <w:guid w:val="{EFCF9F26-A1C9-48DE-B9FE-C8377435877C}"/>
      </w:docPartPr>
      <w:docPartBody>
        <w:p w:rsidR="0079013E" w:rsidRDefault="0079013E" w:rsidP="0079013E">
          <w:pPr>
            <w:pStyle w:val="E33A91B9CDCF41DC9333F5DE5756AC092"/>
          </w:pPr>
          <w:r w:rsidRPr="00227E3D">
            <w:rPr>
              <w:rStyle w:val="PlaceholderText"/>
              <w:rFonts w:eastAsiaTheme="minorHAnsi" w:cs="Arial"/>
              <w:szCs w:val="24"/>
            </w:rPr>
            <w:t>No.</w:t>
          </w:r>
        </w:p>
      </w:docPartBody>
    </w:docPart>
    <w:docPart>
      <w:docPartPr>
        <w:name w:val="39514A0749A54264B94CEE31F4A799B7"/>
        <w:category>
          <w:name w:val="General"/>
          <w:gallery w:val="placeholder"/>
        </w:category>
        <w:types>
          <w:type w:val="bbPlcHdr"/>
        </w:types>
        <w:behaviors>
          <w:behavior w:val="content"/>
        </w:behaviors>
        <w:guid w:val="{C84DD232-156B-4871-81F4-579E51EA80DB}"/>
      </w:docPartPr>
      <w:docPartBody>
        <w:p w:rsidR="0079013E" w:rsidRDefault="0079013E" w:rsidP="0079013E">
          <w:pPr>
            <w:pStyle w:val="39514A0749A54264B94CEE31F4A799B72"/>
          </w:pPr>
          <w:r w:rsidRPr="00227E3D">
            <w:rPr>
              <w:rStyle w:val="PlaceholderText"/>
              <w:rFonts w:eastAsiaTheme="minorHAnsi" w:cs="Arial"/>
              <w:szCs w:val="24"/>
            </w:rPr>
            <w:t>No.</w:t>
          </w:r>
        </w:p>
      </w:docPartBody>
    </w:docPart>
    <w:docPart>
      <w:docPartPr>
        <w:name w:val="BBBA86A325CA4C02A3A29C62E3022122"/>
        <w:category>
          <w:name w:val="General"/>
          <w:gallery w:val="placeholder"/>
        </w:category>
        <w:types>
          <w:type w:val="bbPlcHdr"/>
        </w:types>
        <w:behaviors>
          <w:behavior w:val="content"/>
        </w:behaviors>
        <w:guid w:val="{CC9B6AB1-1D1B-4E56-B6CD-00CE98E68CDD}"/>
      </w:docPartPr>
      <w:docPartBody>
        <w:p w:rsidR="0079013E" w:rsidRDefault="0079013E" w:rsidP="0079013E">
          <w:pPr>
            <w:pStyle w:val="BBBA86A325CA4C02A3A29C62E30221222"/>
          </w:pPr>
          <w:r w:rsidRPr="00227E3D">
            <w:rPr>
              <w:rStyle w:val="PlaceholderText"/>
              <w:rFonts w:eastAsiaTheme="minorHAnsi" w:cs="Arial"/>
              <w:szCs w:val="24"/>
            </w:rPr>
            <w:t>No.</w:t>
          </w:r>
        </w:p>
      </w:docPartBody>
    </w:docPart>
    <w:docPart>
      <w:docPartPr>
        <w:name w:val="4F8188B53E2D4B3084C6F706B05EF6F5"/>
        <w:category>
          <w:name w:val="General"/>
          <w:gallery w:val="placeholder"/>
        </w:category>
        <w:types>
          <w:type w:val="bbPlcHdr"/>
        </w:types>
        <w:behaviors>
          <w:behavior w:val="content"/>
        </w:behaviors>
        <w:guid w:val="{6FC818AD-D9C7-43C5-BAE6-A27BCEB08FAB}"/>
      </w:docPartPr>
      <w:docPartBody>
        <w:p w:rsidR="0079013E" w:rsidRDefault="0079013E" w:rsidP="0079013E">
          <w:pPr>
            <w:pStyle w:val="4F8188B53E2D4B3084C6F706B05EF6F52"/>
          </w:pPr>
          <w:r w:rsidRPr="00227E3D">
            <w:rPr>
              <w:rStyle w:val="PlaceholderText"/>
              <w:rFonts w:eastAsiaTheme="minorHAnsi" w:cs="Arial"/>
              <w:szCs w:val="24"/>
            </w:rPr>
            <w:t>No.</w:t>
          </w:r>
        </w:p>
      </w:docPartBody>
    </w:docPart>
    <w:docPart>
      <w:docPartPr>
        <w:name w:val="A826E7FFEC7F46F58ACB0911D91A695A"/>
        <w:category>
          <w:name w:val="General"/>
          <w:gallery w:val="placeholder"/>
        </w:category>
        <w:types>
          <w:type w:val="bbPlcHdr"/>
        </w:types>
        <w:behaviors>
          <w:behavior w:val="content"/>
        </w:behaviors>
        <w:guid w:val="{CAB992F3-82F6-4EF2-BB9D-D4B03AB33365}"/>
      </w:docPartPr>
      <w:docPartBody>
        <w:p w:rsidR="0079013E" w:rsidRDefault="0079013E" w:rsidP="0079013E">
          <w:pPr>
            <w:pStyle w:val="A826E7FFEC7F46F58ACB0911D91A695A2"/>
          </w:pPr>
          <w:r w:rsidRPr="00227E3D">
            <w:rPr>
              <w:rStyle w:val="PlaceholderText"/>
              <w:rFonts w:eastAsiaTheme="minorHAnsi" w:cs="Arial"/>
              <w:szCs w:val="24"/>
            </w:rPr>
            <w:t>No.</w:t>
          </w:r>
        </w:p>
      </w:docPartBody>
    </w:docPart>
    <w:docPart>
      <w:docPartPr>
        <w:name w:val="6D6FD1798B9D4A39AA59E3BC9451871E"/>
        <w:category>
          <w:name w:val="General"/>
          <w:gallery w:val="placeholder"/>
        </w:category>
        <w:types>
          <w:type w:val="bbPlcHdr"/>
        </w:types>
        <w:behaviors>
          <w:behavior w:val="content"/>
        </w:behaviors>
        <w:guid w:val="{FAC3A0BB-3223-4943-BE72-15E9FADCBA03}"/>
      </w:docPartPr>
      <w:docPartBody>
        <w:p w:rsidR="0079013E" w:rsidRDefault="0079013E" w:rsidP="0079013E">
          <w:pPr>
            <w:pStyle w:val="6D6FD1798B9D4A39AA59E3BC9451871E2"/>
          </w:pPr>
          <w:r w:rsidRPr="00227E3D">
            <w:rPr>
              <w:rStyle w:val="PlaceholderText"/>
              <w:rFonts w:eastAsiaTheme="minorHAnsi" w:cs="Arial"/>
              <w:szCs w:val="24"/>
            </w:rPr>
            <w:t>No.</w:t>
          </w:r>
        </w:p>
      </w:docPartBody>
    </w:docPart>
    <w:docPart>
      <w:docPartPr>
        <w:name w:val="8B8EFC6C480E4B5BB977D0B7CC54555B"/>
        <w:category>
          <w:name w:val="General"/>
          <w:gallery w:val="placeholder"/>
        </w:category>
        <w:types>
          <w:type w:val="bbPlcHdr"/>
        </w:types>
        <w:behaviors>
          <w:behavior w:val="content"/>
        </w:behaviors>
        <w:guid w:val="{ED8951E7-842B-45F1-9700-D9915D2723D8}"/>
      </w:docPartPr>
      <w:docPartBody>
        <w:p w:rsidR="0079013E" w:rsidRDefault="0079013E" w:rsidP="0079013E">
          <w:pPr>
            <w:pStyle w:val="8B8EFC6C480E4B5BB977D0B7CC54555B2"/>
          </w:pPr>
          <w:r w:rsidRPr="00227E3D">
            <w:rPr>
              <w:rStyle w:val="PlaceholderText"/>
              <w:rFonts w:eastAsiaTheme="minorHAnsi" w:cs="Arial"/>
              <w:szCs w:val="24"/>
            </w:rPr>
            <w:t>No.</w:t>
          </w:r>
        </w:p>
      </w:docPartBody>
    </w:docPart>
    <w:docPart>
      <w:docPartPr>
        <w:name w:val="CBFAE4E89B8D4DC98FC08DC23FB99313"/>
        <w:category>
          <w:name w:val="General"/>
          <w:gallery w:val="placeholder"/>
        </w:category>
        <w:types>
          <w:type w:val="bbPlcHdr"/>
        </w:types>
        <w:behaviors>
          <w:behavior w:val="content"/>
        </w:behaviors>
        <w:guid w:val="{D57560F9-B48A-444A-8FB2-073E8BAAED1A}"/>
      </w:docPartPr>
      <w:docPartBody>
        <w:p w:rsidR="0079013E" w:rsidRDefault="0079013E" w:rsidP="0079013E">
          <w:pPr>
            <w:pStyle w:val="CBFAE4E89B8D4DC98FC08DC23FB993132"/>
          </w:pPr>
          <w:r w:rsidRPr="00227E3D">
            <w:rPr>
              <w:rStyle w:val="PlaceholderText"/>
              <w:rFonts w:eastAsiaTheme="minorHAnsi" w:cs="Arial"/>
              <w:szCs w:val="24"/>
            </w:rPr>
            <w:t>No.</w:t>
          </w:r>
        </w:p>
      </w:docPartBody>
    </w:docPart>
    <w:docPart>
      <w:docPartPr>
        <w:name w:val="0C91ABD040D9422EAF175BD060C3A48C"/>
        <w:category>
          <w:name w:val="General"/>
          <w:gallery w:val="placeholder"/>
        </w:category>
        <w:types>
          <w:type w:val="bbPlcHdr"/>
        </w:types>
        <w:behaviors>
          <w:behavior w:val="content"/>
        </w:behaviors>
        <w:guid w:val="{92D8CB1E-2A60-407F-8BCD-3B771E2A41DB}"/>
      </w:docPartPr>
      <w:docPartBody>
        <w:p w:rsidR="0079013E" w:rsidRDefault="0079013E" w:rsidP="0079013E">
          <w:pPr>
            <w:pStyle w:val="0C91ABD040D9422EAF175BD060C3A48C2"/>
          </w:pPr>
          <w:r w:rsidRPr="00227E3D">
            <w:rPr>
              <w:rStyle w:val="PlaceholderText"/>
              <w:rFonts w:eastAsiaTheme="minorHAnsi"/>
              <w:szCs w:val="24"/>
            </w:rPr>
            <w:t>No.</w:t>
          </w:r>
        </w:p>
      </w:docPartBody>
    </w:docPart>
    <w:docPart>
      <w:docPartPr>
        <w:name w:val="38B15130CF3B40F3A0EE3AC8FA4029EA"/>
        <w:category>
          <w:name w:val="General"/>
          <w:gallery w:val="placeholder"/>
        </w:category>
        <w:types>
          <w:type w:val="bbPlcHdr"/>
        </w:types>
        <w:behaviors>
          <w:behavior w:val="content"/>
        </w:behaviors>
        <w:guid w:val="{98D53559-CBA4-4A43-B57B-5EA16AEB215B}"/>
      </w:docPartPr>
      <w:docPartBody>
        <w:p w:rsidR="0079013E" w:rsidRDefault="0079013E" w:rsidP="0079013E">
          <w:pPr>
            <w:pStyle w:val="38B15130CF3B40F3A0EE3AC8FA4029EA2"/>
          </w:pPr>
          <w:r w:rsidRPr="00227E3D">
            <w:rPr>
              <w:rStyle w:val="PlaceholderText"/>
              <w:rFonts w:eastAsiaTheme="minorHAnsi"/>
              <w:szCs w:val="24"/>
            </w:rPr>
            <w:t>No.</w:t>
          </w:r>
        </w:p>
      </w:docPartBody>
    </w:docPart>
    <w:docPart>
      <w:docPartPr>
        <w:name w:val="F14CCAB721C74ABFB3A63E25FC2DACBB"/>
        <w:category>
          <w:name w:val="General"/>
          <w:gallery w:val="placeholder"/>
        </w:category>
        <w:types>
          <w:type w:val="bbPlcHdr"/>
        </w:types>
        <w:behaviors>
          <w:behavior w:val="content"/>
        </w:behaviors>
        <w:guid w:val="{9C25437A-A55F-459E-ADB9-B55C2FB248FB}"/>
      </w:docPartPr>
      <w:docPartBody>
        <w:p w:rsidR="0079013E" w:rsidRDefault="0079013E" w:rsidP="0079013E">
          <w:pPr>
            <w:pStyle w:val="F14CCAB721C74ABFB3A63E25FC2DACBB2"/>
          </w:pPr>
          <w:r w:rsidRPr="00227E3D">
            <w:rPr>
              <w:rStyle w:val="PlaceholderText"/>
              <w:rFonts w:eastAsiaTheme="minorHAnsi"/>
              <w:szCs w:val="24"/>
            </w:rPr>
            <w:t>No.</w:t>
          </w:r>
        </w:p>
      </w:docPartBody>
    </w:docPart>
    <w:docPart>
      <w:docPartPr>
        <w:name w:val="06D83ACC977E48288F76DDEA76668B27"/>
        <w:category>
          <w:name w:val="General"/>
          <w:gallery w:val="placeholder"/>
        </w:category>
        <w:types>
          <w:type w:val="bbPlcHdr"/>
        </w:types>
        <w:behaviors>
          <w:behavior w:val="content"/>
        </w:behaviors>
        <w:guid w:val="{A4037148-A9EE-4DDF-B606-A127CBDEE030}"/>
      </w:docPartPr>
      <w:docPartBody>
        <w:p w:rsidR="0079013E" w:rsidRDefault="0079013E" w:rsidP="0079013E">
          <w:pPr>
            <w:pStyle w:val="06D83ACC977E48288F76DDEA76668B272"/>
          </w:pPr>
          <w:r w:rsidRPr="00227E3D">
            <w:rPr>
              <w:rStyle w:val="PlaceholderText"/>
              <w:rFonts w:eastAsiaTheme="minorHAnsi"/>
              <w:szCs w:val="24"/>
            </w:rPr>
            <w:t>No.</w:t>
          </w:r>
        </w:p>
      </w:docPartBody>
    </w:docPart>
    <w:docPart>
      <w:docPartPr>
        <w:name w:val="A0EAA1CD2DE441CC8BCF06F9F5D802BC"/>
        <w:category>
          <w:name w:val="General"/>
          <w:gallery w:val="placeholder"/>
        </w:category>
        <w:types>
          <w:type w:val="bbPlcHdr"/>
        </w:types>
        <w:behaviors>
          <w:behavior w:val="content"/>
        </w:behaviors>
        <w:guid w:val="{34E3FEEF-DDEB-45EE-A4F7-BF16AEB876DA}"/>
      </w:docPartPr>
      <w:docPartBody>
        <w:p w:rsidR="0079013E" w:rsidRDefault="0079013E" w:rsidP="0079013E">
          <w:pPr>
            <w:pStyle w:val="A0EAA1CD2DE441CC8BCF06F9F5D802BC2"/>
          </w:pPr>
          <w:r w:rsidRPr="00227E3D">
            <w:rPr>
              <w:rStyle w:val="PlaceholderText"/>
              <w:rFonts w:eastAsiaTheme="minorHAnsi"/>
              <w:szCs w:val="24"/>
            </w:rPr>
            <w:t>No.</w:t>
          </w:r>
        </w:p>
      </w:docPartBody>
    </w:docPart>
    <w:docPart>
      <w:docPartPr>
        <w:name w:val="F38D45D1CEA44742AFD00F8DFAF5FB5B"/>
        <w:category>
          <w:name w:val="General"/>
          <w:gallery w:val="placeholder"/>
        </w:category>
        <w:types>
          <w:type w:val="bbPlcHdr"/>
        </w:types>
        <w:behaviors>
          <w:behavior w:val="content"/>
        </w:behaviors>
        <w:guid w:val="{E6848D3E-254D-44C6-BED8-73C6811D95C4}"/>
      </w:docPartPr>
      <w:docPartBody>
        <w:p w:rsidR="0079013E" w:rsidRDefault="0079013E" w:rsidP="0079013E">
          <w:pPr>
            <w:pStyle w:val="F38D45D1CEA44742AFD00F8DFAF5FB5B2"/>
          </w:pPr>
          <w:r w:rsidRPr="00227E3D">
            <w:rPr>
              <w:rStyle w:val="PlaceholderText"/>
              <w:rFonts w:eastAsiaTheme="minorHAnsi"/>
              <w:szCs w:val="24"/>
            </w:rPr>
            <w:t>No.</w:t>
          </w:r>
        </w:p>
      </w:docPartBody>
    </w:docPart>
    <w:docPart>
      <w:docPartPr>
        <w:name w:val="D3D32F97AA064ED88F35473FD1CFFE6D"/>
        <w:category>
          <w:name w:val="General"/>
          <w:gallery w:val="placeholder"/>
        </w:category>
        <w:types>
          <w:type w:val="bbPlcHdr"/>
        </w:types>
        <w:behaviors>
          <w:behavior w:val="content"/>
        </w:behaviors>
        <w:guid w:val="{E0DEE96F-B705-432A-93D9-88091C2C5EEE}"/>
      </w:docPartPr>
      <w:docPartBody>
        <w:p w:rsidR="0079013E" w:rsidRDefault="0079013E" w:rsidP="0079013E">
          <w:pPr>
            <w:pStyle w:val="D3D32F97AA064ED88F35473FD1CFFE6D2"/>
          </w:pPr>
          <w:r w:rsidRPr="00227E3D">
            <w:rPr>
              <w:rStyle w:val="PlaceholderText"/>
              <w:rFonts w:eastAsiaTheme="minorHAnsi"/>
              <w:szCs w:val="24"/>
            </w:rPr>
            <w:t>No.</w:t>
          </w:r>
        </w:p>
      </w:docPartBody>
    </w:docPart>
    <w:docPart>
      <w:docPartPr>
        <w:name w:val="2CA2DAE66D1144E98B806E868EFA4E01"/>
        <w:category>
          <w:name w:val="General"/>
          <w:gallery w:val="placeholder"/>
        </w:category>
        <w:types>
          <w:type w:val="bbPlcHdr"/>
        </w:types>
        <w:behaviors>
          <w:behavior w:val="content"/>
        </w:behaviors>
        <w:guid w:val="{574D18A5-2129-4814-A763-1118E23C63A4}"/>
      </w:docPartPr>
      <w:docPartBody>
        <w:p w:rsidR="0079013E" w:rsidRDefault="0079013E" w:rsidP="0079013E">
          <w:pPr>
            <w:pStyle w:val="2CA2DAE66D1144E98B806E868EFA4E012"/>
          </w:pPr>
          <w:r w:rsidRPr="00227E3D">
            <w:rPr>
              <w:rStyle w:val="PlaceholderText"/>
              <w:rFonts w:eastAsiaTheme="minorHAnsi"/>
              <w:szCs w:val="24"/>
            </w:rPr>
            <w:t>No.</w:t>
          </w:r>
        </w:p>
      </w:docPartBody>
    </w:docPart>
    <w:docPart>
      <w:docPartPr>
        <w:name w:val="F1270FF991494FE9904BCF635D70681C"/>
        <w:category>
          <w:name w:val="General"/>
          <w:gallery w:val="placeholder"/>
        </w:category>
        <w:types>
          <w:type w:val="bbPlcHdr"/>
        </w:types>
        <w:behaviors>
          <w:behavior w:val="content"/>
        </w:behaviors>
        <w:guid w:val="{4F3E6B7F-28B0-4EC9-AB30-C4A28A0AA080}"/>
      </w:docPartPr>
      <w:docPartBody>
        <w:p w:rsidR="0079013E" w:rsidRDefault="0079013E" w:rsidP="0079013E">
          <w:pPr>
            <w:pStyle w:val="F1270FF991494FE9904BCF635D70681C2"/>
          </w:pPr>
          <w:r w:rsidRPr="00227E3D">
            <w:rPr>
              <w:rStyle w:val="PlaceholderText"/>
              <w:rFonts w:eastAsiaTheme="minorHAnsi"/>
              <w:szCs w:val="24"/>
            </w:rPr>
            <w:t>No.</w:t>
          </w:r>
        </w:p>
      </w:docPartBody>
    </w:docPart>
    <w:docPart>
      <w:docPartPr>
        <w:name w:val="71F31C9B9D2944CBB50AA18BBE34E443"/>
        <w:category>
          <w:name w:val="General"/>
          <w:gallery w:val="placeholder"/>
        </w:category>
        <w:types>
          <w:type w:val="bbPlcHdr"/>
        </w:types>
        <w:behaviors>
          <w:behavior w:val="content"/>
        </w:behaviors>
        <w:guid w:val="{E66BDD95-D09E-43F3-B2E7-C3C398999C21}"/>
      </w:docPartPr>
      <w:docPartBody>
        <w:p w:rsidR="0079013E" w:rsidRDefault="0079013E" w:rsidP="0079013E">
          <w:pPr>
            <w:pStyle w:val="71F31C9B9D2944CBB50AA18BBE34E4432"/>
          </w:pPr>
          <w:r w:rsidRPr="00227E3D">
            <w:rPr>
              <w:rStyle w:val="PlaceholderText"/>
              <w:rFonts w:eastAsiaTheme="minorHAnsi"/>
              <w:szCs w:val="24"/>
            </w:rPr>
            <w:t>No.</w:t>
          </w:r>
        </w:p>
      </w:docPartBody>
    </w:docPart>
    <w:docPart>
      <w:docPartPr>
        <w:name w:val="B87663E2046844F7A8008C32002ED097"/>
        <w:category>
          <w:name w:val="General"/>
          <w:gallery w:val="placeholder"/>
        </w:category>
        <w:types>
          <w:type w:val="bbPlcHdr"/>
        </w:types>
        <w:behaviors>
          <w:behavior w:val="content"/>
        </w:behaviors>
        <w:guid w:val="{28CC5C52-723A-4497-974E-840A2E221957}"/>
      </w:docPartPr>
      <w:docPartBody>
        <w:p w:rsidR="0079013E" w:rsidRDefault="0079013E" w:rsidP="0079013E">
          <w:pPr>
            <w:pStyle w:val="B87663E2046844F7A8008C32002ED0972"/>
          </w:pPr>
          <w:r w:rsidRPr="00227E3D">
            <w:rPr>
              <w:rStyle w:val="PlaceholderText"/>
              <w:rFonts w:eastAsiaTheme="minorHAnsi"/>
              <w:szCs w:val="24"/>
            </w:rPr>
            <w:t>No.</w:t>
          </w:r>
        </w:p>
      </w:docPartBody>
    </w:docPart>
    <w:docPart>
      <w:docPartPr>
        <w:name w:val="4C3935EC9FED4D1ABD9AAF456290ED4A"/>
        <w:category>
          <w:name w:val="General"/>
          <w:gallery w:val="placeholder"/>
        </w:category>
        <w:types>
          <w:type w:val="bbPlcHdr"/>
        </w:types>
        <w:behaviors>
          <w:behavior w:val="content"/>
        </w:behaviors>
        <w:guid w:val="{58A16754-10ED-4041-936F-30EB2A8CEE52}"/>
      </w:docPartPr>
      <w:docPartBody>
        <w:p w:rsidR="0079013E" w:rsidRDefault="0079013E" w:rsidP="0079013E">
          <w:pPr>
            <w:pStyle w:val="4C3935EC9FED4D1ABD9AAF456290ED4A2"/>
          </w:pPr>
          <w:r w:rsidRPr="00227E3D">
            <w:rPr>
              <w:rStyle w:val="PlaceholderText"/>
              <w:rFonts w:eastAsiaTheme="minorHAnsi"/>
              <w:szCs w:val="24"/>
            </w:rPr>
            <w:t>No.</w:t>
          </w:r>
        </w:p>
      </w:docPartBody>
    </w:docPart>
    <w:docPart>
      <w:docPartPr>
        <w:name w:val="50F4B4D820B646D9B128113301E70766"/>
        <w:category>
          <w:name w:val="General"/>
          <w:gallery w:val="placeholder"/>
        </w:category>
        <w:types>
          <w:type w:val="bbPlcHdr"/>
        </w:types>
        <w:behaviors>
          <w:behavior w:val="content"/>
        </w:behaviors>
        <w:guid w:val="{CA9BE557-0245-48BC-9F94-24EBF4569181}"/>
      </w:docPartPr>
      <w:docPartBody>
        <w:p w:rsidR="0079013E" w:rsidRDefault="0079013E" w:rsidP="0079013E">
          <w:pPr>
            <w:pStyle w:val="50F4B4D820B646D9B128113301E707662"/>
          </w:pPr>
          <w:r w:rsidRPr="00227E3D">
            <w:rPr>
              <w:rStyle w:val="PlaceholderText"/>
              <w:rFonts w:eastAsiaTheme="minorHAnsi"/>
              <w:szCs w:val="24"/>
            </w:rPr>
            <w:t>No.</w:t>
          </w:r>
        </w:p>
      </w:docPartBody>
    </w:docPart>
    <w:docPart>
      <w:docPartPr>
        <w:name w:val="AA1E7498E5E348F1A556AB1901917A5A"/>
        <w:category>
          <w:name w:val="General"/>
          <w:gallery w:val="placeholder"/>
        </w:category>
        <w:types>
          <w:type w:val="bbPlcHdr"/>
        </w:types>
        <w:behaviors>
          <w:behavior w:val="content"/>
        </w:behaviors>
        <w:guid w:val="{1C1895EA-247C-4F99-9DC2-985FF982E5B4}"/>
      </w:docPartPr>
      <w:docPartBody>
        <w:p w:rsidR="0079013E" w:rsidRDefault="0079013E" w:rsidP="0079013E">
          <w:pPr>
            <w:pStyle w:val="AA1E7498E5E348F1A556AB1901917A5A2"/>
          </w:pPr>
          <w:r w:rsidRPr="00227E3D">
            <w:rPr>
              <w:rStyle w:val="PlaceholderText"/>
              <w:rFonts w:eastAsiaTheme="minorHAnsi"/>
              <w:szCs w:val="24"/>
            </w:rPr>
            <w:t>No.</w:t>
          </w:r>
        </w:p>
      </w:docPartBody>
    </w:docPart>
    <w:docPart>
      <w:docPartPr>
        <w:name w:val="8EBF4E0B73D54520A294E2A605928ED7"/>
        <w:category>
          <w:name w:val="General"/>
          <w:gallery w:val="placeholder"/>
        </w:category>
        <w:types>
          <w:type w:val="bbPlcHdr"/>
        </w:types>
        <w:behaviors>
          <w:behavior w:val="content"/>
        </w:behaviors>
        <w:guid w:val="{256C0BE2-2D3F-4079-A424-76D4A46A3FEF}"/>
      </w:docPartPr>
      <w:docPartBody>
        <w:p w:rsidR="0079013E" w:rsidRDefault="0079013E" w:rsidP="0079013E">
          <w:pPr>
            <w:pStyle w:val="8EBF4E0B73D54520A294E2A605928ED72"/>
          </w:pPr>
          <w:r w:rsidRPr="00227E3D">
            <w:rPr>
              <w:rStyle w:val="PlaceholderText"/>
              <w:rFonts w:eastAsiaTheme="minorHAnsi"/>
              <w:szCs w:val="24"/>
            </w:rPr>
            <w:t>No.</w:t>
          </w:r>
        </w:p>
      </w:docPartBody>
    </w:docPart>
    <w:docPart>
      <w:docPartPr>
        <w:name w:val="7B82B004DF6E46CFBA5B91D7A5B34C07"/>
        <w:category>
          <w:name w:val="General"/>
          <w:gallery w:val="placeholder"/>
        </w:category>
        <w:types>
          <w:type w:val="bbPlcHdr"/>
        </w:types>
        <w:behaviors>
          <w:behavior w:val="content"/>
        </w:behaviors>
        <w:guid w:val="{6809AEC5-7426-48EB-9E0D-7C74E1004EAE}"/>
      </w:docPartPr>
      <w:docPartBody>
        <w:p w:rsidR="0079013E" w:rsidRDefault="0079013E" w:rsidP="0079013E">
          <w:pPr>
            <w:pStyle w:val="7B82B004DF6E46CFBA5B91D7A5B34C072"/>
          </w:pPr>
          <w:r w:rsidRPr="00227E3D">
            <w:rPr>
              <w:rStyle w:val="PlaceholderText"/>
              <w:rFonts w:eastAsiaTheme="minorHAnsi"/>
              <w:szCs w:val="24"/>
            </w:rPr>
            <w:t>No.</w:t>
          </w:r>
        </w:p>
      </w:docPartBody>
    </w:docPart>
    <w:docPart>
      <w:docPartPr>
        <w:name w:val="D702DFCBD4AB4F539CB34F23C85F4164"/>
        <w:category>
          <w:name w:val="General"/>
          <w:gallery w:val="placeholder"/>
        </w:category>
        <w:types>
          <w:type w:val="bbPlcHdr"/>
        </w:types>
        <w:behaviors>
          <w:behavior w:val="content"/>
        </w:behaviors>
        <w:guid w:val="{F049C3B9-AD51-4989-8107-5453DA99CC97}"/>
      </w:docPartPr>
      <w:docPartBody>
        <w:p w:rsidR="0079013E" w:rsidRDefault="0079013E" w:rsidP="0079013E">
          <w:pPr>
            <w:pStyle w:val="D702DFCBD4AB4F539CB34F23C85F41642"/>
          </w:pPr>
          <w:r w:rsidRPr="00227E3D">
            <w:rPr>
              <w:rStyle w:val="PlaceholderText"/>
              <w:rFonts w:eastAsiaTheme="minorHAnsi"/>
              <w:szCs w:val="24"/>
            </w:rPr>
            <w:t>No.</w:t>
          </w:r>
        </w:p>
      </w:docPartBody>
    </w:docPart>
    <w:docPart>
      <w:docPartPr>
        <w:name w:val="379AF272F9854C508BBF4F47FA3F30D3"/>
        <w:category>
          <w:name w:val="General"/>
          <w:gallery w:val="placeholder"/>
        </w:category>
        <w:types>
          <w:type w:val="bbPlcHdr"/>
        </w:types>
        <w:behaviors>
          <w:behavior w:val="content"/>
        </w:behaviors>
        <w:guid w:val="{B1394341-82A3-4444-930D-3C4CEE424C54}"/>
      </w:docPartPr>
      <w:docPartBody>
        <w:p w:rsidR="0079013E" w:rsidRDefault="0079013E" w:rsidP="0079013E">
          <w:pPr>
            <w:pStyle w:val="379AF272F9854C508BBF4F47FA3F30D32"/>
          </w:pPr>
          <w:r w:rsidRPr="00227E3D">
            <w:rPr>
              <w:rStyle w:val="PlaceholderText"/>
              <w:rFonts w:eastAsiaTheme="minorHAnsi"/>
              <w:szCs w:val="24"/>
            </w:rPr>
            <w:t>No.</w:t>
          </w:r>
        </w:p>
      </w:docPartBody>
    </w:docPart>
    <w:docPart>
      <w:docPartPr>
        <w:name w:val="C8F7B21F78D246E58959952F16EA36F8"/>
        <w:category>
          <w:name w:val="General"/>
          <w:gallery w:val="placeholder"/>
        </w:category>
        <w:types>
          <w:type w:val="bbPlcHdr"/>
        </w:types>
        <w:behaviors>
          <w:behavior w:val="content"/>
        </w:behaviors>
        <w:guid w:val="{6B3AD8D9-3391-49B8-9AE8-EB5087C1C41F}"/>
      </w:docPartPr>
      <w:docPartBody>
        <w:p w:rsidR="0079013E" w:rsidRDefault="0079013E" w:rsidP="0079013E">
          <w:pPr>
            <w:pStyle w:val="C8F7B21F78D246E58959952F16EA36F82"/>
          </w:pPr>
          <w:r w:rsidRPr="00227E3D">
            <w:rPr>
              <w:rStyle w:val="PlaceholderText"/>
              <w:rFonts w:eastAsiaTheme="minorHAnsi"/>
              <w:szCs w:val="24"/>
            </w:rPr>
            <w:t>No.</w:t>
          </w:r>
        </w:p>
      </w:docPartBody>
    </w:docPart>
    <w:docPart>
      <w:docPartPr>
        <w:name w:val="288D643749AC4FCF860C558125F318D3"/>
        <w:category>
          <w:name w:val="General"/>
          <w:gallery w:val="placeholder"/>
        </w:category>
        <w:types>
          <w:type w:val="bbPlcHdr"/>
        </w:types>
        <w:behaviors>
          <w:behavior w:val="content"/>
        </w:behaviors>
        <w:guid w:val="{30DFEE5F-274A-4B2D-A308-2E081DE3F380}"/>
      </w:docPartPr>
      <w:docPartBody>
        <w:p w:rsidR="0079013E" w:rsidRDefault="0079013E" w:rsidP="0079013E">
          <w:pPr>
            <w:pStyle w:val="288D643749AC4FCF860C558125F318D32"/>
          </w:pPr>
          <w:r w:rsidRPr="00227E3D">
            <w:rPr>
              <w:rStyle w:val="PlaceholderText"/>
              <w:rFonts w:eastAsiaTheme="minorHAnsi"/>
              <w:szCs w:val="24"/>
            </w:rPr>
            <w:t>No.</w:t>
          </w:r>
        </w:p>
      </w:docPartBody>
    </w:docPart>
    <w:docPart>
      <w:docPartPr>
        <w:name w:val="EC06CEDECF5342CA962907D0A7B92DFD"/>
        <w:category>
          <w:name w:val="General"/>
          <w:gallery w:val="placeholder"/>
        </w:category>
        <w:types>
          <w:type w:val="bbPlcHdr"/>
        </w:types>
        <w:behaviors>
          <w:behavior w:val="content"/>
        </w:behaviors>
        <w:guid w:val="{098F9DE8-5CD2-4CDC-8C8E-B27FA9C2FAF9}"/>
      </w:docPartPr>
      <w:docPartBody>
        <w:p w:rsidR="0079013E" w:rsidRDefault="0079013E" w:rsidP="0079013E">
          <w:pPr>
            <w:pStyle w:val="EC06CEDECF5342CA962907D0A7B92DFD2"/>
          </w:pPr>
          <w:r w:rsidRPr="00227E3D">
            <w:rPr>
              <w:rStyle w:val="PlaceholderText"/>
              <w:rFonts w:eastAsiaTheme="minorHAnsi"/>
              <w:szCs w:val="24"/>
            </w:rPr>
            <w:t>No.</w:t>
          </w:r>
        </w:p>
      </w:docPartBody>
    </w:docPart>
    <w:docPart>
      <w:docPartPr>
        <w:name w:val="B16C03836D524AFE8C4E20369D17C5E5"/>
        <w:category>
          <w:name w:val="General"/>
          <w:gallery w:val="placeholder"/>
        </w:category>
        <w:types>
          <w:type w:val="bbPlcHdr"/>
        </w:types>
        <w:behaviors>
          <w:behavior w:val="content"/>
        </w:behaviors>
        <w:guid w:val="{BBFA8E40-618D-4751-9A3E-AEA6D88E73FD}"/>
      </w:docPartPr>
      <w:docPartBody>
        <w:p w:rsidR="0079013E" w:rsidRDefault="0079013E" w:rsidP="0079013E">
          <w:pPr>
            <w:pStyle w:val="B16C03836D524AFE8C4E20369D17C5E52"/>
          </w:pPr>
          <w:r w:rsidRPr="00227E3D">
            <w:rPr>
              <w:rStyle w:val="PlaceholderText"/>
              <w:rFonts w:eastAsiaTheme="minorHAnsi"/>
              <w:szCs w:val="24"/>
            </w:rPr>
            <w:t>No.</w:t>
          </w:r>
        </w:p>
      </w:docPartBody>
    </w:docPart>
    <w:docPart>
      <w:docPartPr>
        <w:name w:val="527618EA1F4B4B8CAB30E3595BB7FCE4"/>
        <w:category>
          <w:name w:val="General"/>
          <w:gallery w:val="placeholder"/>
        </w:category>
        <w:types>
          <w:type w:val="bbPlcHdr"/>
        </w:types>
        <w:behaviors>
          <w:behavior w:val="content"/>
        </w:behaviors>
        <w:guid w:val="{407E8CA0-B8CB-476D-B826-CC8B7AAC6C03}"/>
      </w:docPartPr>
      <w:docPartBody>
        <w:p w:rsidR="0079013E" w:rsidRDefault="0079013E" w:rsidP="0079013E">
          <w:pPr>
            <w:pStyle w:val="527618EA1F4B4B8CAB30E3595BB7FCE42"/>
          </w:pPr>
          <w:r w:rsidRPr="00227E3D">
            <w:rPr>
              <w:rStyle w:val="PlaceholderText"/>
              <w:rFonts w:eastAsiaTheme="minorHAnsi"/>
              <w:szCs w:val="24"/>
            </w:rPr>
            <w:t>No.</w:t>
          </w:r>
        </w:p>
      </w:docPartBody>
    </w:docPart>
    <w:docPart>
      <w:docPartPr>
        <w:name w:val="4A2B442E8CE4481FB82598E872C7EF08"/>
        <w:category>
          <w:name w:val="General"/>
          <w:gallery w:val="placeholder"/>
        </w:category>
        <w:types>
          <w:type w:val="bbPlcHdr"/>
        </w:types>
        <w:behaviors>
          <w:behavior w:val="content"/>
        </w:behaviors>
        <w:guid w:val="{390B43AE-8C55-4624-81AC-C977C5898788}"/>
      </w:docPartPr>
      <w:docPartBody>
        <w:p w:rsidR="0079013E" w:rsidRDefault="0079013E" w:rsidP="0079013E">
          <w:pPr>
            <w:pStyle w:val="4A2B442E8CE4481FB82598E872C7EF082"/>
          </w:pPr>
          <w:r w:rsidRPr="00227E3D">
            <w:rPr>
              <w:rStyle w:val="PlaceholderText"/>
              <w:rFonts w:eastAsiaTheme="minorHAnsi" w:cs="Arial"/>
              <w:szCs w:val="24"/>
            </w:rPr>
            <w:t>No.</w:t>
          </w:r>
        </w:p>
      </w:docPartBody>
    </w:docPart>
    <w:docPart>
      <w:docPartPr>
        <w:name w:val="4B3DE1897AFB40919165F47D2260C181"/>
        <w:category>
          <w:name w:val="General"/>
          <w:gallery w:val="placeholder"/>
        </w:category>
        <w:types>
          <w:type w:val="bbPlcHdr"/>
        </w:types>
        <w:behaviors>
          <w:behavior w:val="content"/>
        </w:behaviors>
        <w:guid w:val="{6CDA2E3D-9BDF-4D3D-BE7F-26F169DA98C4}"/>
      </w:docPartPr>
      <w:docPartBody>
        <w:p w:rsidR="0079013E" w:rsidRDefault="0079013E" w:rsidP="0079013E">
          <w:pPr>
            <w:pStyle w:val="4B3DE1897AFB40919165F47D2260C1812"/>
          </w:pPr>
          <w:r w:rsidRPr="00227E3D">
            <w:rPr>
              <w:rStyle w:val="PlaceholderText"/>
              <w:rFonts w:eastAsiaTheme="minorHAnsi" w:cs="Arial"/>
              <w:szCs w:val="24"/>
            </w:rPr>
            <w:t>No.</w:t>
          </w:r>
        </w:p>
      </w:docPartBody>
    </w:docPart>
    <w:docPart>
      <w:docPartPr>
        <w:name w:val="FA90728439B74C6FBDC0A90EA75618E0"/>
        <w:category>
          <w:name w:val="General"/>
          <w:gallery w:val="placeholder"/>
        </w:category>
        <w:types>
          <w:type w:val="bbPlcHdr"/>
        </w:types>
        <w:behaviors>
          <w:behavior w:val="content"/>
        </w:behaviors>
        <w:guid w:val="{EE5E0F58-CFD9-46E5-AC7D-4B2C2198EDE9}"/>
      </w:docPartPr>
      <w:docPartBody>
        <w:p w:rsidR="0079013E" w:rsidRDefault="0079013E" w:rsidP="0079013E">
          <w:pPr>
            <w:pStyle w:val="FA90728439B74C6FBDC0A90EA75618E02"/>
          </w:pPr>
          <w:r w:rsidRPr="00227E3D">
            <w:rPr>
              <w:rStyle w:val="PlaceholderText"/>
              <w:rFonts w:eastAsiaTheme="minorHAnsi" w:cs="Arial"/>
              <w:szCs w:val="24"/>
            </w:rPr>
            <w:t>No.</w:t>
          </w:r>
        </w:p>
      </w:docPartBody>
    </w:docPart>
    <w:docPart>
      <w:docPartPr>
        <w:name w:val="A3445D38237E485E811063281D0279CA"/>
        <w:category>
          <w:name w:val="General"/>
          <w:gallery w:val="placeholder"/>
        </w:category>
        <w:types>
          <w:type w:val="bbPlcHdr"/>
        </w:types>
        <w:behaviors>
          <w:behavior w:val="content"/>
        </w:behaviors>
        <w:guid w:val="{F30E9B57-A707-41FB-A572-649E442D63D0}"/>
      </w:docPartPr>
      <w:docPartBody>
        <w:p w:rsidR="0079013E" w:rsidRDefault="0079013E" w:rsidP="0079013E">
          <w:pPr>
            <w:pStyle w:val="A3445D38237E485E811063281D0279CA2"/>
          </w:pPr>
          <w:r w:rsidRPr="00227E3D">
            <w:rPr>
              <w:rStyle w:val="PlaceholderText"/>
              <w:rFonts w:eastAsiaTheme="minorHAnsi" w:cs="Arial"/>
              <w:szCs w:val="24"/>
            </w:rPr>
            <w:t>No.</w:t>
          </w:r>
        </w:p>
      </w:docPartBody>
    </w:docPart>
    <w:docPart>
      <w:docPartPr>
        <w:name w:val="82FA79CB41084ED9986ACBB50A693406"/>
        <w:category>
          <w:name w:val="General"/>
          <w:gallery w:val="placeholder"/>
        </w:category>
        <w:types>
          <w:type w:val="bbPlcHdr"/>
        </w:types>
        <w:behaviors>
          <w:behavior w:val="content"/>
        </w:behaviors>
        <w:guid w:val="{B0812693-5F4C-4472-839F-780F32E072BC}"/>
      </w:docPartPr>
      <w:docPartBody>
        <w:p w:rsidR="0079013E" w:rsidRDefault="0079013E" w:rsidP="0079013E">
          <w:pPr>
            <w:pStyle w:val="82FA79CB41084ED9986ACBB50A6934062"/>
          </w:pPr>
          <w:r w:rsidRPr="00227E3D">
            <w:rPr>
              <w:rStyle w:val="PlaceholderText"/>
              <w:rFonts w:eastAsiaTheme="minorHAnsi" w:cs="Arial"/>
              <w:szCs w:val="24"/>
            </w:rPr>
            <w:t>No.</w:t>
          </w:r>
        </w:p>
      </w:docPartBody>
    </w:docPart>
    <w:docPart>
      <w:docPartPr>
        <w:name w:val="C88CA7F3B15649549E4C9E2427AB699B"/>
        <w:category>
          <w:name w:val="General"/>
          <w:gallery w:val="placeholder"/>
        </w:category>
        <w:types>
          <w:type w:val="bbPlcHdr"/>
        </w:types>
        <w:behaviors>
          <w:behavior w:val="content"/>
        </w:behaviors>
        <w:guid w:val="{25F403CE-C64F-4739-BB67-4981EDE51DE0}"/>
      </w:docPartPr>
      <w:docPartBody>
        <w:p w:rsidR="0079013E" w:rsidRDefault="0079013E" w:rsidP="0079013E">
          <w:pPr>
            <w:pStyle w:val="C88CA7F3B15649549E4C9E2427AB699B2"/>
          </w:pPr>
          <w:r w:rsidRPr="00227E3D">
            <w:rPr>
              <w:rStyle w:val="PlaceholderText"/>
              <w:rFonts w:eastAsiaTheme="minorHAnsi" w:cs="Arial"/>
              <w:szCs w:val="24"/>
            </w:rPr>
            <w:t>No.</w:t>
          </w:r>
        </w:p>
      </w:docPartBody>
    </w:docPart>
    <w:docPart>
      <w:docPartPr>
        <w:name w:val="14E08CC74DC74F6FA3F6307968091076"/>
        <w:category>
          <w:name w:val="General"/>
          <w:gallery w:val="placeholder"/>
        </w:category>
        <w:types>
          <w:type w:val="bbPlcHdr"/>
        </w:types>
        <w:behaviors>
          <w:behavior w:val="content"/>
        </w:behaviors>
        <w:guid w:val="{693DCC74-DDA2-4B74-96E3-2C14CE22B2E5}"/>
      </w:docPartPr>
      <w:docPartBody>
        <w:p w:rsidR="0079013E" w:rsidRDefault="0079013E" w:rsidP="0079013E">
          <w:pPr>
            <w:pStyle w:val="14E08CC74DC74F6FA3F63079680910762"/>
          </w:pPr>
          <w:r w:rsidRPr="00227E3D">
            <w:rPr>
              <w:rStyle w:val="PlaceholderText"/>
              <w:rFonts w:eastAsiaTheme="minorHAnsi" w:cs="Arial"/>
              <w:szCs w:val="24"/>
            </w:rPr>
            <w:t>No.</w:t>
          </w:r>
        </w:p>
      </w:docPartBody>
    </w:docPart>
    <w:docPart>
      <w:docPartPr>
        <w:name w:val="48B24A59DE3F447896FA8271CB5F2214"/>
        <w:category>
          <w:name w:val="General"/>
          <w:gallery w:val="placeholder"/>
        </w:category>
        <w:types>
          <w:type w:val="bbPlcHdr"/>
        </w:types>
        <w:behaviors>
          <w:behavior w:val="content"/>
        </w:behaviors>
        <w:guid w:val="{31140D0E-640C-4C46-AEED-4D21104679C7}"/>
      </w:docPartPr>
      <w:docPartBody>
        <w:p w:rsidR="0079013E" w:rsidRDefault="0079013E" w:rsidP="0079013E">
          <w:pPr>
            <w:pStyle w:val="48B24A59DE3F447896FA8271CB5F22142"/>
          </w:pPr>
          <w:r w:rsidRPr="00227E3D">
            <w:rPr>
              <w:rStyle w:val="PlaceholderText"/>
              <w:rFonts w:eastAsiaTheme="minorHAnsi" w:cs="Arial"/>
              <w:szCs w:val="24"/>
            </w:rPr>
            <w:t>No.</w:t>
          </w:r>
        </w:p>
      </w:docPartBody>
    </w:docPart>
    <w:docPart>
      <w:docPartPr>
        <w:name w:val="22531F54B69F4E8FBA35E9A9A1FEBA82"/>
        <w:category>
          <w:name w:val="General"/>
          <w:gallery w:val="placeholder"/>
        </w:category>
        <w:types>
          <w:type w:val="bbPlcHdr"/>
        </w:types>
        <w:behaviors>
          <w:behavior w:val="content"/>
        </w:behaviors>
        <w:guid w:val="{E4C8432A-6A21-46DE-9E71-39100C3FC40F}"/>
      </w:docPartPr>
      <w:docPartBody>
        <w:p w:rsidR="0079013E" w:rsidRDefault="0079013E" w:rsidP="0079013E">
          <w:pPr>
            <w:pStyle w:val="22531F54B69F4E8FBA35E9A9A1FEBA822"/>
          </w:pPr>
          <w:r w:rsidRPr="00227E3D">
            <w:rPr>
              <w:rStyle w:val="PlaceholderText"/>
              <w:rFonts w:eastAsiaTheme="minorHAnsi" w:cs="Arial"/>
              <w:szCs w:val="24"/>
            </w:rPr>
            <w:t>No.</w:t>
          </w:r>
        </w:p>
      </w:docPartBody>
    </w:docPart>
    <w:docPart>
      <w:docPartPr>
        <w:name w:val="E781307A614C482BB404E0D77B923DA2"/>
        <w:category>
          <w:name w:val="General"/>
          <w:gallery w:val="placeholder"/>
        </w:category>
        <w:types>
          <w:type w:val="bbPlcHdr"/>
        </w:types>
        <w:behaviors>
          <w:behavior w:val="content"/>
        </w:behaviors>
        <w:guid w:val="{E9934A32-0CE0-4AD5-ACBB-991657DCE1F4}"/>
      </w:docPartPr>
      <w:docPartBody>
        <w:p w:rsidR="0079013E" w:rsidRDefault="0079013E" w:rsidP="0079013E">
          <w:pPr>
            <w:pStyle w:val="E781307A614C482BB404E0D77B923DA22"/>
          </w:pPr>
          <w:r w:rsidRPr="00227E3D">
            <w:rPr>
              <w:rStyle w:val="PlaceholderText"/>
              <w:rFonts w:eastAsiaTheme="minorHAnsi" w:cs="Arial"/>
              <w:szCs w:val="24"/>
            </w:rPr>
            <w:t>No.</w:t>
          </w:r>
        </w:p>
      </w:docPartBody>
    </w:docPart>
    <w:docPart>
      <w:docPartPr>
        <w:name w:val="FD5BCCB17D854B05AD64A910B958A52D"/>
        <w:category>
          <w:name w:val="General"/>
          <w:gallery w:val="placeholder"/>
        </w:category>
        <w:types>
          <w:type w:val="bbPlcHdr"/>
        </w:types>
        <w:behaviors>
          <w:behavior w:val="content"/>
        </w:behaviors>
        <w:guid w:val="{C324DDCF-06B5-4B78-BD9F-C3B3C423247E}"/>
      </w:docPartPr>
      <w:docPartBody>
        <w:p w:rsidR="0079013E" w:rsidRDefault="0079013E" w:rsidP="0079013E">
          <w:pPr>
            <w:pStyle w:val="FD5BCCB17D854B05AD64A910B958A52D2"/>
          </w:pPr>
          <w:r w:rsidRPr="00227E3D">
            <w:rPr>
              <w:rStyle w:val="PlaceholderText"/>
              <w:rFonts w:eastAsiaTheme="minorHAnsi" w:cs="Arial"/>
              <w:szCs w:val="24"/>
            </w:rPr>
            <w:t>No.</w:t>
          </w:r>
        </w:p>
      </w:docPartBody>
    </w:docPart>
    <w:docPart>
      <w:docPartPr>
        <w:name w:val="C6E1F394CEFC45E3B58088D46942D378"/>
        <w:category>
          <w:name w:val="General"/>
          <w:gallery w:val="placeholder"/>
        </w:category>
        <w:types>
          <w:type w:val="bbPlcHdr"/>
        </w:types>
        <w:behaviors>
          <w:behavior w:val="content"/>
        </w:behaviors>
        <w:guid w:val="{64136D93-826E-4159-B9F0-2E227D0FACFE}"/>
      </w:docPartPr>
      <w:docPartBody>
        <w:p w:rsidR="0079013E" w:rsidRDefault="0079013E" w:rsidP="0079013E">
          <w:pPr>
            <w:pStyle w:val="C6E1F394CEFC45E3B58088D46942D3782"/>
          </w:pPr>
          <w:r w:rsidRPr="00227E3D">
            <w:rPr>
              <w:rStyle w:val="PlaceholderText"/>
              <w:rFonts w:eastAsiaTheme="minorHAnsi" w:cs="Arial"/>
              <w:szCs w:val="24"/>
            </w:rPr>
            <w:t>No.</w:t>
          </w:r>
        </w:p>
      </w:docPartBody>
    </w:docPart>
    <w:docPart>
      <w:docPartPr>
        <w:name w:val="551F8956B4C84DC9BCB9CEDB7E5C3401"/>
        <w:category>
          <w:name w:val="General"/>
          <w:gallery w:val="placeholder"/>
        </w:category>
        <w:types>
          <w:type w:val="bbPlcHdr"/>
        </w:types>
        <w:behaviors>
          <w:behavior w:val="content"/>
        </w:behaviors>
        <w:guid w:val="{AEBC6321-6603-4E6D-968F-00C3C9963A17}"/>
      </w:docPartPr>
      <w:docPartBody>
        <w:p w:rsidR="0079013E" w:rsidRDefault="0079013E" w:rsidP="0079013E">
          <w:pPr>
            <w:pStyle w:val="551F8956B4C84DC9BCB9CEDB7E5C34012"/>
          </w:pPr>
          <w:r w:rsidRPr="00227E3D">
            <w:rPr>
              <w:rStyle w:val="PlaceholderText"/>
              <w:rFonts w:eastAsiaTheme="minorHAnsi" w:cs="Arial"/>
              <w:szCs w:val="24"/>
            </w:rPr>
            <w:t>No.</w:t>
          </w:r>
        </w:p>
      </w:docPartBody>
    </w:docPart>
    <w:docPart>
      <w:docPartPr>
        <w:name w:val="8E214069B284454BB59C50A8DCA511D4"/>
        <w:category>
          <w:name w:val="General"/>
          <w:gallery w:val="placeholder"/>
        </w:category>
        <w:types>
          <w:type w:val="bbPlcHdr"/>
        </w:types>
        <w:behaviors>
          <w:behavior w:val="content"/>
        </w:behaviors>
        <w:guid w:val="{08BB6774-48DC-486B-A74D-79FC8F7F7B2E}"/>
      </w:docPartPr>
      <w:docPartBody>
        <w:p w:rsidR="0079013E" w:rsidRDefault="0079013E" w:rsidP="0079013E">
          <w:pPr>
            <w:pStyle w:val="8E214069B284454BB59C50A8DCA511D42"/>
          </w:pPr>
          <w:r w:rsidRPr="00227E3D">
            <w:rPr>
              <w:rStyle w:val="PlaceholderText"/>
              <w:rFonts w:eastAsiaTheme="minorHAnsi" w:cs="Arial"/>
              <w:szCs w:val="24"/>
            </w:rPr>
            <w:t>No.</w:t>
          </w:r>
        </w:p>
      </w:docPartBody>
    </w:docPart>
    <w:docPart>
      <w:docPartPr>
        <w:name w:val="B00D23ABCA3C43C69D62FA876840CEB7"/>
        <w:category>
          <w:name w:val="General"/>
          <w:gallery w:val="placeholder"/>
        </w:category>
        <w:types>
          <w:type w:val="bbPlcHdr"/>
        </w:types>
        <w:behaviors>
          <w:behavior w:val="content"/>
        </w:behaviors>
        <w:guid w:val="{6EBA693E-5762-4C1E-A59E-2499898B3100}"/>
      </w:docPartPr>
      <w:docPartBody>
        <w:p w:rsidR="0079013E" w:rsidRDefault="0079013E" w:rsidP="0079013E">
          <w:pPr>
            <w:pStyle w:val="B00D23ABCA3C43C69D62FA876840CEB72"/>
          </w:pPr>
          <w:r w:rsidRPr="00227E3D">
            <w:rPr>
              <w:rStyle w:val="PlaceholderText"/>
              <w:rFonts w:eastAsiaTheme="minorHAnsi" w:cs="Arial"/>
              <w:szCs w:val="24"/>
            </w:rPr>
            <w:t>No.</w:t>
          </w:r>
        </w:p>
      </w:docPartBody>
    </w:docPart>
    <w:docPart>
      <w:docPartPr>
        <w:name w:val="109551FB35744A23B2CAE1134DD09007"/>
        <w:category>
          <w:name w:val="General"/>
          <w:gallery w:val="placeholder"/>
        </w:category>
        <w:types>
          <w:type w:val="bbPlcHdr"/>
        </w:types>
        <w:behaviors>
          <w:behavior w:val="content"/>
        </w:behaviors>
        <w:guid w:val="{433474F4-6A37-42A4-9928-D512467E6541}"/>
      </w:docPartPr>
      <w:docPartBody>
        <w:p w:rsidR="0079013E" w:rsidRDefault="0079013E" w:rsidP="0079013E">
          <w:pPr>
            <w:pStyle w:val="109551FB35744A23B2CAE1134DD090072"/>
          </w:pPr>
          <w:r w:rsidRPr="00227E3D">
            <w:rPr>
              <w:rStyle w:val="PlaceholderText"/>
              <w:rFonts w:eastAsiaTheme="minorHAnsi" w:cs="Arial"/>
              <w:szCs w:val="24"/>
            </w:rPr>
            <w:t>No.</w:t>
          </w:r>
        </w:p>
      </w:docPartBody>
    </w:docPart>
    <w:docPart>
      <w:docPartPr>
        <w:name w:val="3E2194B46F6847ABA4A7ACDE58B68D29"/>
        <w:category>
          <w:name w:val="General"/>
          <w:gallery w:val="placeholder"/>
        </w:category>
        <w:types>
          <w:type w:val="bbPlcHdr"/>
        </w:types>
        <w:behaviors>
          <w:behavior w:val="content"/>
        </w:behaviors>
        <w:guid w:val="{68896CB6-1255-4905-B19D-2BF2CCE9D054}"/>
      </w:docPartPr>
      <w:docPartBody>
        <w:p w:rsidR="0079013E" w:rsidRDefault="0079013E" w:rsidP="0079013E">
          <w:pPr>
            <w:pStyle w:val="3E2194B46F6847ABA4A7ACDE58B68D292"/>
          </w:pPr>
          <w:r w:rsidRPr="00227E3D">
            <w:rPr>
              <w:rStyle w:val="PlaceholderText"/>
              <w:rFonts w:eastAsiaTheme="minorHAnsi" w:cs="Arial"/>
              <w:szCs w:val="24"/>
            </w:rPr>
            <w:t>No.</w:t>
          </w:r>
        </w:p>
      </w:docPartBody>
    </w:docPart>
    <w:docPart>
      <w:docPartPr>
        <w:name w:val="D79EF5AA39584BB6AE6505ACD5E3DBB8"/>
        <w:category>
          <w:name w:val="General"/>
          <w:gallery w:val="placeholder"/>
        </w:category>
        <w:types>
          <w:type w:val="bbPlcHdr"/>
        </w:types>
        <w:behaviors>
          <w:behavior w:val="content"/>
        </w:behaviors>
        <w:guid w:val="{2E657001-B598-44F2-90F1-E871212F460C}"/>
      </w:docPartPr>
      <w:docPartBody>
        <w:p w:rsidR="0079013E" w:rsidRDefault="0079013E" w:rsidP="0079013E">
          <w:pPr>
            <w:pStyle w:val="D79EF5AA39584BB6AE6505ACD5E3DBB82"/>
          </w:pPr>
          <w:r w:rsidRPr="00227E3D">
            <w:rPr>
              <w:rStyle w:val="PlaceholderText"/>
              <w:rFonts w:eastAsiaTheme="minorHAnsi" w:cs="Arial"/>
              <w:szCs w:val="24"/>
            </w:rPr>
            <w:t>No.</w:t>
          </w:r>
        </w:p>
      </w:docPartBody>
    </w:docPart>
    <w:docPart>
      <w:docPartPr>
        <w:name w:val="A3AECFE7C5374F339E1BF473D9089A32"/>
        <w:category>
          <w:name w:val="General"/>
          <w:gallery w:val="placeholder"/>
        </w:category>
        <w:types>
          <w:type w:val="bbPlcHdr"/>
        </w:types>
        <w:behaviors>
          <w:behavior w:val="content"/>
        </w:behaviors>
        <w:guid w:val="{BFEC7CE1-CF44-445B-A360-328C9DC05E5D}"/>
      </w:docPartPr>
      <w:docPartBody>
        <w:p w:rsidR="0079013E" w:rsidRDefault="0079013E" w:rsidP="0079013E">
          <w:pPr>
            <w:pStyle w:val="A3AECFE7C5374F339E1BF473D9089A322"/>
          </w:pPr>
          <w:r w:rsidRPr="00227E3D">
            <w:rPr>
              <w:rStyle w:val="PlaceholderText"/>
              <w:rFonts w:eastAsiaTheme="minorHAnsi" w:cs="Arial"/>
              <w:szCs w:val="24"/>
            </w:rPr>
            <w:t>No.</w:t>
          </w:r>
        </w:p>
      </w:docPartBody>
    </w:docPart>
    <w:docPart>
      <w:docPartPr>
        <w:name w:val="D4D371A931F44214BCA013EDFF14C94C"/>
        <w:category>
          <w:name w:val="General"/>
          <w:gallery w:val="placeholder"/>
        </w:category>
        <w:types>
          <w:type w:val="bbPlcHdr"/>
        </w:types>
        <w:behaviors>
          <w:behavior w:val="content"/>
        </w:behaviors>
        <w:guid w:val="{863BACE8-2AE4-4AB1-AA00-186920CCFAE8}"/>
      </w:docPartPr>
      <w:docPartBody>
        <w:p w:rsidR="0079013E" w:rsidRDefault="0079013E" w:rsidP="0079013E">
          <w:pPr>
            <w:pStyle w:val="D4D371A931F44214BCA013EDFF14C94C2"/>
          </w:pPr>
          <w:r w:rsidRPr="00227E3D">
            <w:rPr>
              <w:rStyle w:val="PlaceholderText"/>
              <w:rFonts w:eastAsiaTheme="minorHAnsi"/>
              <w:szCs w:val="24"/>
            </w:rPr>
            <w:t>Enter amount</w:t>
          </w:r>
        </w:p>
      </w:docPartBody>
    </w:docPart>
    <w:docPart>
      <w:docPartPr>
        <w:name w:val="1C72853E92354AAEB0EF060DAB002974"/>
        <w:category>
          <w:name w:val="General"/>
          <w:gallery w:val="placeholder"/>
        </w:category>
        <w:types>
          <w:type w:val="bbPlcHdr"/>
        </w:types>
        <w:behaviors>
          <w:behavior w:val="content"/>
        </w:behaviors>
        <w:guid w:val="{5DEC9BC3-A135-4C19-AFAF-537EB970CEF3}"/>
      </w:docPartPr>
      <w:docPartBody>
        <w:p w:rsidR="0079013E" w:rsidRDefault="0079013E" w:rsidP="0079013E">
          <w:pPr>
            <w:pStyle w:val="1C72853E92354AAEB0EF060DAB0029742"/>
          </w:pPr>
          <w:r w:rsidRPr="00227E3D">
            <w:rPr>
              <w:rStyle w:val="PlaceholderText"/>
              <w:rFonts w:eastAsiaTheme="minorHAnsi"/>
              <w:szCs w:val="24"/>
            </w:rPr>
            <w:t>Enter amount</w:t>
          </w:r>
        </w:p>
      </w:docPartBody>
    </w:docPart>
    <w:docPart>
      <w:docPartPr>
        <w:name w:val="181A7EC9870F463696381B561B7E4D27"/>
        <w:category>
          <w:name w:val="General"/>
          <w:gallery w:val="placeholder"/>
        </w:category>
        <w:types>
          <w:type w:val="bbPlcHdr"/>
        </w:types>
        <w:behaviors>
          <w:behavior w:val="content"/>
        </w:behaviors>
        <w:guid w:val="{B8854436-5753-424C-B6DF-C146ABFBDB07}"/>
      </w:docPartPr>
      <w:docPartBody>
        <w:p w:rsidR="0079013E" w:rsidRDefault="0079013E" w:rsidP="0079013E">
          <w:pPr>
            <w:pStyle w:val="181A7EC9870F463696381B561B7E4D272"/>
          </w:pPr>
          <w:r w:rsidRPr="00227E3D">
            <w:rPr>
              <w:rStyle w:val="PlaceholderText"/>
              <w:rFonts w:eastAsiaTheme="minorHAnsi"/>
              <w:szCs w:val="24"/>
            </w:rPr>
            <w:t>Enter amount</w:t>
          </w:r>
        </w:p>
      </w:docPartBody>
    </w:docPart>
    <w:docPart>
      <w:docPartPr>
        <w:name w:val="A26771AE129146EF93EDEF88FEAF0763"/>
        <w:category>
          <w:name w:val="General"/>
          <w:gallery w:val="placeholder"/>
        </w:category>
        <w:types>
          <w:type w:val="bbPlcHdr"/>
        </w:types>
        <w:behaviors>
          <w:behavior w:val="content"/>
        </w:behaviors>
        <w:guid w:val="{62A9EC86-55CD-4351-BD01-8C17DEB8A40E}"/>
      </w:docPartPr>
      <w:docPartBody>
        <w:p w:rsidR="0079013E" w:rsidRDefault="0079013E" w:rsidP="0079013E">
          <w:pPr>
            <w:pStyle w:val="A26771AE129146EF93EDEF88FEAF07632"/>
          </w:pPr>
          <w:r w:rsidRPr="00227E3D">
            <w:rPr>
              <w:rStyle w:val="PlaceholderText"/>
              <w:rFonts w:eastAsiaTheme="minorHAnsi"/>
              <w:szCs w:val="24"/>
            </w:rPr>
            <w:t>Enter amount</w:t>
          </w:r>
        </w:p>
      </w:docPartBody>
    </w:docPart>
    <w:docPart>
      <w:docPartPr>
        <w:name w:val="1E48DDD4BB4D44998ACB7BFC1F69C326"/>
        <w:category>
          <w:name w:val="General"/>
          <w:gallery w:val="placeholder"/>
        </w:category>
        <w:types>
          <w:type w:val="bbPlcHdr"/>
        </w:types>
        <w:behaviors>
          <w:behavior w:val="content"/>
        </w:behaviors>
        <w:guid w:val="{BE553395-2EC3-4437-9EDD-6BC93CDAA73C}"/>
      </w:docPartPr>
      <w:docPartBody>
        <w:p w:rsidR="0079013E" w:rsidRDefault="0079013E" w:rsidP="0079013E">
          <w:pPr>
            <w:pStyle w:val="1E48DDD4BB4D44998ACB7BFC1F69C3262"/>
          </w:pPr>
          <w:r w:rsidRPr="00227E3D">
            <w:rPr>
              <w:rStyle w:val="PlaceholderText"/>
              <w:rFonts w:eastAsiaTheme="minorHAnsi" w:cs="Arial"/>
              <w:szCs w:val="24"/>
            </w:rPr>
            <w:t>Amount</w:t>
          </w:r>
        </w:p>
      </w:docPartBody>
    </w:docPart>
    <w:docPart>
      <w:docPartPr>
        <w:name w:val="C290492B9A764CE38F5727F07CE016AD"/>
        <w:category>
          <w:name w:val="General"/>
          <w:gallery w:val="placeholder"/>
        </w:category>
        <w:types>
          <w:type w:val="bbPlcHdr"/>
        </w:types>
        <w:behaviors>
          <w:behavior w:val="content"/>
        </w:behaviors>
        <w:guid w:val="{84C1CEC2-480C-47BD-B67B-7B46EC5DC45C}"/>
      </w:docPartPr>
      <w:docPartBody>
        <w:p w:rsidR="0079013E" w:rsidRDefault="0079013E" w:rsidP="0079013E">
          <w:pPr>
            <w:pStyle w:val="C290492B9A764CE38F5727F07CE016AD1"/>
          </w:pPr>
          <w:r w:rsidRPr="00227E3D">
            <w:rPr>
              <w:rStyle w:val="PlaceholderText"/>
              <w:rFonts w:eastAsiaTheme="minorHAnsi" w:cs="Arial"/>
              <w:szCs w:val="24"/>
            </w:rPr>
            <w:t>Click or tap here to enter text.</w:t>
          </w:r>
        </w:p>
      </w:docPartBody>
    </w:docPart>
    <w:docPart>
      <w:docPartPr>
        <w:name w:val="32252A5D57544935AD5F83B733B2067E"/>
        <w:category>
          <w:name w:val="General"/>
          <w:gallery w:val="placeholder"/>
        </w:category>
        <w:types>
          <w:type w:val="bbPlcHdr"/>
        </w:types>
        <w:behaviors>
          <w:behavior w:val="content"/>
        </w:behaviors>
        <w:guid w:val="{D6553325-F944-40C1-A0BA-2C6CE22F74CA}"/>
      </w:docPartPr>
      <w:docPartBody>
        <w:p w:rsidR="0079013E" w:rsidRDefault="0079013E" w:rsidP="0079013E">
          <w:pPr>
            <w:pStyle w:val="32252A5D57544935AD5F83B733B2067E1"/>
          </w:pPr>
          <w:r w:rsidRPr="00227E3D">
            <w:rPr>
              <w:rStyle w:val="PlaceholderText"/>
              <w:rFonts w:eastAsiaTheme="minorHAnsi" w:cs="Arial"/>
              <w:szCs w:val="24"/>
            </w:rPr>
            <w:t>Amount</w:t>
          </w:r>
        </w:p>
      </w:docPartBody>
    </w:docPart>
    <w:docPart>
      <w:docPartPr>
        <w:name w:val="2C469E81B9D04C57AF9325A611D0364E"/>
        <w:category>
          <w:name w:val="General"/>
          <w:gallery w:val="placeholder"/>
        </w:category>
        <w:types>
          <w:type w:val="bbPlcHdr"/>
        </w:types>
        <w:behaviors>
          <w:behavior w:val="content"/>
        </w:behaviors>
        <w:guid w:val="{CDEF6ADA-B2BE-41E5-8E95-7829E7234498}"/>
      </w:docPartPr>
      <w:docPartBody>
        <w:p w:rsidR="0079013E" w:rsidRDefault="0079013E" w:rsidP="0079013E">
          <w:pPr>
            <w:pStyle w:val="2C469E81B9D04C57AF9325A611D0364E1"/>
          </w:pPr>
          <w:r w:rsidRPr="00227E3D">
            <w:rPr>
              <w:rStyle w:val="PlaceholderText"/>
              <w:rFonts w:eastAsiaTheme="minorHAnsi" w:cs="Arial"/>
              <w:szCs w:val="24"/>
            </w:rPr>
            <w:t>Click or tap here to enter text.</w:t>
          </w:r>
        </w:p>
      </w:docPartBody>
    </w:docPart>
    <w:docPart>
      <w:docPartPr>
        <w:name w:val="F9AC4C242C1144669C0FBD8D2791A45D"/>
        <w:category>
          <w:name w:val="General"/>
          <w:gallery w:val="placeholder"/>
        </w:category>
        <w:types>
          <w:type w:val="bbPlcHdr"/>
        </w:types>
        <w:behaviors>
          <w:behavior w:val="content"/>
        </w:behaviors>
        <w:guid w:val="{5DA75423-AB97-4B25-A6FE-B08796372DF3}"/>
      </w:docPartPr>
      <w:docPartBody>
        <w:p w:rsidR="0079013E" w:rsidRDefault="0079013E" w:rsidP="0079013E">
          <w:pPr>
            <w:pStyle w:val="F9AC4C242C1144669C0FBD8D2791A45D1"/>
          </w:pPr>
          <w:r w:rsidRPr="00227E3D">
            <w:rPr>
              <w:rStyle w:val="PlaceholderText"/>
              <w:rFonts w:eastAsiaTheme="minorHAnsi" w:cs="Arial"/>
              <w:szCs w:val="24"/>
            </w:rPr>
            <w:t>Click or tap here to enter text.</w:t>
          </w:r>
        </w:p>
      </w:docPartBody>
    </w:docPart>
    <w:docPart>
      <w:docPartPr>
        <w:name w:val="EDC3DFCEC1754118BF91E0836E30E3C3"/>
        <w:category>
          <w:name w:val="General"/>
          <w:gallery w:val="placeholder"/>
        </w:category>
        <w:types>
          <w:type w:val="bbPlcHdr"/>
        </w:types>
        <w:behaviors>
          <w:behavior w:val="content"/>
        </w:behaviors>
        <w:guid w:val="{93B21600-2432-4BCC-B6F9-6EE4CBB94C4C}"/>
      </w:docPartPr>
      <w:docPartBody>
        <w:p w:rsidR="0079013E" w:rsidRDefault="0079013E" w:rsidP="0079013E">
          <w:pPr>
            <w:pStyle w:val="EDC3DFCEC1754118BF91E0836E30E3C31"/>
          </w:pPr>
          <w:r w:rsidRPr="00227E3D">
            <w:rPr>
              <w:rStyle w:val="PlaceholderText"/>
              <w:rFonts w:eastAsiaTheme="minorHAnsi" w:cs="Arial"/>
              <w:szCs w:val="24"/>
            </w:rPr>
            <w:t>Amount</w:t>
          </w:r>
        </w:p>
      </w:docPartBody>
    </w:docPart>
    <w:docPart>
      <w:docPartPr>
        <w:name w:val="16A96B2B7EA24BDC843306FC7F5F96E7"/>
        <w:category>
          <w:name w:val="General"/>
          <w:gallery w:val="placeholder"/>
        </w:category>
        <w:types>
          <w:type w:val="bbPlcHdr"/>
        </w:types>
        <w:behaviors>
          <w:behavior w:val="content"/>
        </w:behaviors>
        <w:guid w:val="{0D69CC12-0158-45CF-992A-73B11133786A}"/>
      </w:docPartPr>
      <w:docPartBody>
        <w:p w:rsidR="0079013E" w:rsidRDefault="0079013E" w:rsidP="0079013E">
          <w:pPr>
            <w:pStyle w:val="16A96B2B7EA24BDC843306FC7F5F96E71"/>
          </w:pPr>
          <w:r w:rsidRPr="00227E3D">
            <w:rPr>
              <w:rStyle w:val="PlaceholderText"/>
              <w:rFonts w:eastAsiaTheme="minorHAnsi" w:cs="Arial"/>
              <w:szCs w:val="24"/>
            </w:rPr>
            <w:t>Click or tap here to enter text.</w:t>
          </w:r>
        </w:p>
      </w:docPartBody>
    </w:docPart>
    <w:docPart>
      <w:docPartPr>
        <w:name w:val="C60FA2F4CA2149209FDAB63855730FDE"/>
        <w:category>
          <w:name w:val="General"/>
          <w:gallery w:val="placeholder"/>
        </w:category>
        <w:types>
          <w:type w:val="bbPlcHdr"/>
        </w:types>
        <w:behaviors>
          <w:behavior w:val="content"/>
        </w:behaviors>
        <w:guid w:val="{D6AF587D-5B85-42CD-B767-D05FC10359F0}"/>
      </w:docPartPr>
      <w:docPartBody>
        <w:p w:rsidR="0079013E" w:rsidRDefault="0079013E" w:rsidP="0079013E">
          <w:pPr>
            <w:pStyle w:val="C60FA2F4CA2149209FDAB63855730FDE1"/>
          </w:pPr>
          <w:r w:rsidRPr="00227E3D">
            <w:rPr>
              <w:rStyle w:val="PlaceholderText"/>
              <w:rFonts w:eastAsiaTheme="minorHAnsi" w:cs="Arial"/>
              <w:szCs w:val="24"/>
            </w:rPr>
            <w:t>Click or tap here to enter text.</w:t>
          </w:r>
        </w:p>
      </w:docPartBody>
    </w:docPart>
    <w:docPart>
      <w:docPartPr>
        <w:name w:val="30C1974CE66C45D9982AE00F3783CB4D"/>
        <w:category>
          <w:name w:val="General"/>
          <w:gallery w:val="placeholder"/>
        </w:category>
        <w:types>
          <w:type w:val="bbPlcHdr"/>
        </w:types>
        <w:behaviors>
          <w:behavior w:val="content"/>
        </w:behaviors>
        <w:guid w:val="{FFE98854-4A9D-4936-9E9C-E02D1EFA3856}"/>
      </w:docPartPr>
      <w:docPartBody>
        <w:p w:rsidR="0079013E" w:rsidRDefault="0079013E" w:rsidP="0079013E">
          <w:pPr>
            <w:pStyle w:val="30C1974CE66C45D9982AE00F3783CB4D1"/>
          </w:pPr>
          <w:r w:rsidRPr="00227E3D">
            <w:rPr>
              <w:rStyle w:val="PlaceholderText"/>
              <w:rFonts w:eastAsiaTheme="minorHAnsi" w:cs="Arial"/>
              <w:szCs w:val="24"/>
            </w:rPr>
            <w:t>Amount</w:t>
          </w:r>
        </w:p>
      </w:docPartBody>
    </w:docPart>
    <w:docPart>
      <w:docPartPr>
        <w:name w:val="3AAA36BC7C964D0AB19AB86D48CDF750"/>
        <w:category>
          <w:name w:val="General"/>
          <w:gallery w:val="placeholder"/>
        </w:category>
        <w:types>
          <w:type w:val="bbPlcHdr"/>
        </w:types>
        <w:behaviors>
          <w:behavior w:val="content"/>
        </w:behaviors>
        <w:guid w:val="{E123EBDD-15FF-4CF8-A4CF-6FB252300545}"/>
      </w:docPartPr>
      <w:docPartBody>
        <w:p w:rsidR="0079013E" w:rsidRDefault="0079013E" w:rsidP="0079013E">
          <w:pPr>
            <w:pStyle w:val="3AAA36BC7C964D0AB19AB86D48CDF7501"/>
          </w:pPr>
          <w:r w:rsidRPr="00227E3D">
            <w:rPr>
              <w:rStyle w:val="PlaceholderText"/>
              <w:rFonts w:eastAsiaTheme="minorHAnsi" w:cs="Arial"/>
              <w:szCs w:val="24"/>
            </w:rPr>
            <w:t>Click or tap here to enter text.</w:t>
          </w:r>
        </w:p>
      </w:docPartBody>
    </w:docPart>
    <w:docPart>
      <w:docPartPr>
        <w:name w:val="A9BD840BC07F44E5B7E4990AEF4792AE"/>
        <w:category>
          <w:name w:val="General"/>
          <w:gallery w:val="placeholder"/>
        </w:category>
        <w:types>
          <w:type w:val="bbPlcHdr"/>
        </w:types>
        <w:behaviors>
          <w:behavior w:val="content"/>
        </w:behaviors>
        <w:guid w:val="{5F527EF0-67B5-4FBB-9512-D0142C9E5136}"/>
      </w:docPartPr>
      <w:docPartBody>
        <w:p w:rsidR="0079013E" w:rsidRDefault="0079013E" w:rsidP="0079013E">
          <w:pPr>
            <w:pStyle w:val="A9BD840BC07F44E5B7E4990AEF4792AE1"/>
          </w:pPr>
          <w:r w:rsidRPr="00227E3D">
            <w:rPr>
              <w:rStyle w:val="PlaceholderText"/>
              <w:rFonts w:eastAsiaTheme="minorHAnsi" w:cs="Arial"/>
              <w:szCs w:val="24"/>
            </w:rPr>
            <w:t>Click or tap here to enter text.</w:t>
          </w:r>
        </w:p>
      </w:docPartBody>
    </w:docPart>
    <w:docPart>
      <w:docPartPr>
        <w:name w:val="D53CC74A68A643CD82FE250A3E879D2D"/>
        <w:category>
          <w:name w:val="General"/>
          <w:gallery w:val="placeholder"/>
        </w:category>
        <w:types>
          <w:type w:val="bbPlcHdr"/>
        </w:types>
        <w:behaviors>
          <w:behavior w:val="content"/>
        </w:behaviors>
        <w:guid w:val="{59749344-949B-4E81-8F19-079FFB871952}"/>
      </w:docPartPr>
      <w:docPartBody>
        <w:p w:rsidR="0079013E" w:rsidRDefault="0079013E" w:rsidP="0079013E">
          <w:pPr>
            <w:pStyle w:val="D53CC74A68A643CD82FE250A3E879D2D1"/>
          </w:pPr>
          <w:r w:rsidRPr="00227E3D">
            <w:rPr>
              <w:rStyle w:val="PlaceholderText"/>
              <w:rFonts w:eastAsiaTheme="minorHAnsi" w:cs="Arial"/>
              <w:szCs w:val="24"/>
            </w:rPr>
            <w:t>Amount</w:t>
          </w:r>
        </w:p>
      </w:docPartBody>
    </w:docPart>
    <w:docPart>
      <w:docPartPr>
        <w:name w:val="F3F9ECC897E549AF8B9C0FD93BF9154E"/>
        <w:category>
          <w:name w:val="General"/>
          <w:gallery w:val="placeholder"/>
        </w:category>
        <w:types>
          <w:type w:val="bbPlcHdr"/>
        </w:types>
        <w:behaviors>
          <w:behavior w:val="content"/>
        </w:behaviors>
        <w:guid w:val="{FC875434-386D-46CA-9C73-01403910129C}"/>
      </w:docPartPr>
      <w:docPartBody>
        <w:p w:rsidR="0079013E" w:rsidRDefault="0079013E" w:rsidP="0079013E">
          <w:pPr>
            <w:pStyle w:val="F3F9ECC897E549AF8B9C0FD93BF9154E1"/>
          </w:pPr>
          <w:r w:rsidRPr="00227E3D">
            <w:rPr>
              <w:rStyle w:val="PlaceholderText"/>
              <w:rFonts w:eastAsiaTheme="minorHAnsi" w:cs="Arial"/>
              <w:szCs w:val="24"/>
            </w:rPr>
            <w:t>Click or tap here to enter text.</w:t>
          </w:r>
        </w:p>
      </w:docPartBody>
    </w:docPart>
    <w:docPart>
      <w:docPartPr>
        <w:name w:val="58FFA7A340ED4E8F8CC64C095432CCE0"/>
        <w:category>
          <w:name w:val="General"/>
          <w:gallery w:val="placeholder"/>
        </w:category>
        <w:types>
          <w:type w:val="bbPlcHdr"/>
        </w:types>
        <w:behaviors>
          <w:behavior w:val="content"/>
        </w:behaviors>
        <w:guid w:val="{7955A243-D5ED-404E-B185-D86B46274255}"/>
      </w:docPartPr>
      <w:docPartBody>
        <w:p w:rsidR="0079013E" w:rsidRDefault="0079013E" w:rsidP="0079013E">
          <w:pPr>
            <w:pStyle w:val="58FFA7A340ED4E8F8CC64C095432CCE01"/>
          </w:pPr>
          <w:r w:rsidRPr="00227E3D">
            <w:rPr>
              <w:rStyle w:val="PlaceholderText"/>
              <w:rFonts w:eastAsiaTheme="minorHAnsi" w:cs="Arial"/>
              <w:szCs w:val="24"/>
            </w:rPr>
            <w:t>Click or tap here to enter text.</w:t>
          </w:r>
        </w:p>
      </w:docPartBody>
    </w:docPart>
    <w:docPart>
      <w:docPartPr>
        <w:name w:val="72C01BCD35FD428AA541F97E1D220FE5"/>
        <w:category>
          <w:name w:val="General"/>
          <w:gallery w:val="placeholder"/>
        </w:category>
        <w:types>
          <w:type w:val="bbPlcHdr"/>
        </w:types>
        <w:behaviors>
          <w:behavior w:val="content"/>
        </w:behaviors>
        <w:guid w:val="{612A3B42-367F-487A-8D15-688D257E24C1}"/>
      </w:docPartPr>
      <w:docPartBody>
        <w:p w:rsidR="0079013E" w:rsidRDefault="0079013E" w:rsidP="0079013E">
          <w:pPr>
            <w:pStyle w:val="72C01BCD35FD428AA541F97E1D220FE51"/>
          </w:pPr>
          <w:r w:rsidRPr="00227E3D">
            <w:rPr>
              <w:rStyle w:val="PlaceholderText"/>
              <w:rFonts w:eastAsiaTheme="minorHAnsi" w:cs="Arial"/>
              <w:szCs w:val="24"/>
            </w:rPr>
            <w:t>Amount</w:t>
          </w:r>
        </w:p>
      </w:docPartBody>
    </w:docPart>
    <w:docPart>
      <w:docPartPr>
        <w:name w:val="B26F3946CA5F4B57BFF27C7663B0CF9C"/>
        <w:category>
          <w:name w:val="General"/>
          <w:gallery w:val="placeholder"/>
        </w:category>
        <w:types>
          <w:type w:val="bbPlcHdr"/>
        </w:types>
        <w:behaviors>
          <w:behavior w:val="content"/>
        </w:behaviors>
        <w:guid w:val="{0E710EC9-571E-4D86-AA6A-72D64B94F7FA}"/>
      </w:docPartPr>
      <w:docPartBody>
        <w:p w:rsidR="0079013E" w:rsidRDefault="0079013E" w:rsidP="0079013E">
          <w:pPr>
            <w:pStyle w:val="B26F3946CA5F4B57BFF27C7663B0CF9C1"/>
          </w:pPr>
          <w:r w:rsidRPr="00227E3D">
            <w:rPr>
              <w:rStyle w:val="PlaceholderText"/>
              <w:rFonts w:eastAsiaTheme="minorHAnsi" w:cs="Arial"/>
              <w:szCs w:val="24"/>
            </w:rPr>
            <w:t>Click or tap here to enter text.</w:t>
          </w:r>
        </w:p>
      </w:docPartBody>
    </w:docPart>
    <w:docPart>
      <w:docPartPr>
        <w:name w:val="5565FE263128434B9924CD3D09071BD6"/>
        <w:category>
          <w:name w:val="General"/>
          <w:gallery w:val="placeholder"/>
        </w:category>
        <w:types>
          <w:type w:val="bbPlcHdr"/>
        </w:types>
        <w:behaviors>
          <w:behavior w:val="content"/>
        </w:behaviors>
        <w:guid w:val="{54CB6DD4-19EF-4C57-901F-2A805B57CF03}"/>
      </w:docPartPr>
      <w:docPartBody>
        <w:p w:rsidR="0079013E" w:rsidRDefault="0079013E" w:rsidP="0079013E">
          <w:pPr>
            <w:pStyle w:val="5565FE263128434B9924CD3D09071BD61"/>
          </w:pPr>
          <w:r w:rsidRPr="00227E3D">
            <w:rPr>
              <w:rStyle w:val="PlaceholderText"/>
              <w:rFonts w:eastAsiaTheme="minorHAnsi" w:cs="Arial"/>
              <w:szCs w:val="24"/>
            </w:rPr>
            <w:t>Click or tap here to enter text.</w:t>
          </w:r>
        </w:p>
      </w:docPartBody>
    </w:docPart>
    <w:docPart>
      <w:docPartPr>
        <w:name w:val="B8AD7D714E1B441D8772B61D01B74798"/>
        <w:category>
          <w:name w:val="General"/>
          <w:gallery w:val="placeholder"/>
        </w:category>
        <w:types>
          <w:type w:val="bbPlcHdr"/>
        </w:types>
        <w:behaviors>
          <w:behavior w:val="content"/>
        </w:behaviors>
        <w:guid w:val="{F3E48FB0-8D5C-4280-9C5D-1A07AB2EB526}"/>
      </w:docPartPr>
      <w:docPartBody>
        <w:p w:rsidR="0079013E" w:rsidRDefault="0079013E" w:rsidP="0079013E">
          <w:pPr>
            <w:pStyle w:val="B8AD7D714E1B441D8772B61D01B747981"/>
          </w:pPr>
          <w:r w:rsidRPr="00227E3D">
            <w:rPr>
              <w:rStyle w:val="PlaceholderText"/>
              <w:rFonts w:eastAsiaTheme="minorHAnsi" w:cs="Arial"/>
              <w:szCs w:val="24"/>
            </w:rPr>
            <w:t>Amount</w:t>
          </w:r>
        </w:p>
      </w:docPartBody>
    </w:docPart>
    <w:docPart>
      <w:docPartPr>
        <w:name w:val="F1019DD7ACDB4096949C42C9E4EA5459"/>
        <w:category>
          <w:name w:val="General"/>
          <w:gallery w:val="placeholder"/>
        </w:category>
        <w:types>
          <w:type w:val="bbPlcHdr"/>
        </w:types>
        <w:behaviors>
          <w:behavior w:val="content"/>
        </w:behaviors>
        <w:guid w:val="{6C765957-B417-45B2-9A31-1E0B3E39CB9D}"/>
      </w:docPartPr>
      <w:docPartBody>
        <w:p w:rsidR="0079013E" w:rsidRDefault="0079013E" w:rsidP="0079013E">
          <w:pPr>
            <w:pStyle w:val="F1019DD7ACDB4096949C42C9E4EA54591"/>
          </w:pPr>
          <w:r w:rsidRPr="00227E3D">
            <w:rPr>
              <w:rStyle w:val="PlaceholderText"/>
              <w:rFonts w:eastAsiaTheme="minorHAnsi" w:cs="Arial"/>
              <w:szCs w:val="24"/>
            </w:rPr>
            <w:t>Click or tap here to enter text.</w:t>
          </w:r>
        </w:p>
      </w:docPartBody>
    </w:docPart>
    <w:docPart>
      <w:docPartPr>
        <w:name w:val="4F51122A5146430AA53C0EB1222074DF"/>
        <w:category>
          <w:name w:val="General"/>
          <w:gallery w:val="placeholder"/>
        </w:category>
        <w:types>
          <w:type w:val="bbPlcHdr"/>
        </w:types>
        <w:behaviors>
          <w:behavior w:val="content"/>
        </w:behaviors>
        <w:guid w:val="{A49E9AF9-6EAB-491B-A46A-5F63037FEE74}"/>
      </w:docPartPr>
      <w:docPartBody>
        <w:p w:rsidR="0079013E" w:rsidRDefault="0079013E" w:rsidP="0079013E">
          <w:pPr>
            <w:pStyle w:val="4F51122A5146430AA53C0EB1222074DF1"/>
          </w:pPr>
          <w:r w:rsidRPr="00227E3D">
            <w:rPr>
              <w:rStyle w:val="PlaceholderText"/>
              <w:rFonts w:eastAsiaTheme="minorHAnsi" w:cs="Arial"/>
              <w:szCs w:val="24"/>
            </w:rPr>
            <w:t>Amount</w:t>
          </w:r>
        </w:p>
      </w:docPartBody>
    </w:docPart>
    <w:docPart>
      <w:docPartPr>
        <w:name w:val="9788A275E5004C1693C84749987500ED"/>
        <w:category>
          <w:name w:val="General"/>
          <w:gallery w:val="placeholder"/>
        </w:category>
        <w:types>
          <w:type w:val="bbPlcHdr"/>
        </w:types>
        <w:behaviors>
          <w:behavior w:val="content"/>
        </w:behaviors>
        <w:guid w:val="{0999DF6E-E668-43D8-A1D1-649171E27977}"/>
      </w:docPartPr>
      <w:docPartBody>
        <w:p w:rsidR="0079013E" w:rsidRDefault="0079013E" w:rsidP="0079013E">
          <w:pPr>
            <w:pStyle w:val="9788A275E5004C1693C84749987500ED1"/>
          </w:pPr>
          <w:r w:rsidRPr="00227E3D">
            <w:rPr>
              <w:rStyle w:val="PlaceholderText"/>
              <w:rFonts w:eastAsiaTheme="minorHAnsi" w:cs="Arial"/>
              <w:szCs w:val="24"/>
            </w:rPr>
            <w:t>Click or tap here to enter text.</w:t>
          </w:r>
        </w:p>
      </w:docPartBody>
    </w:docPart>
    <w:docPart>
      <w:docPartPr>
        <w:name w:val="088DC8DE4FE343599756A9C5876F44D6"/>
        <w:category>
          <w:name w:val="General"/>
          <w:gallery w:val="placeholder"/>
        </w:category>
        <w:types>
          <w:type w:val="bbPlcHdr"/>
        </w:types>
        <w:behaviors>
          <w:behavior w:val="content"/>
        </w:behaviors>
        <w:guid w:val="{154CC316-BC62-4A31-97D1-7CD8E73E60AC}"/>
      </w:docPartPr>
      <w:docPartBody>
        <w:p w:rsidR="0079013E" w:rsidRDefault="0079013E" w:rsidP="0079013E">
          <w:pPr>
            <w:pStyle w:val="088DC8DE4FE343599756A9C5876F44D61"/>
          </w:pPr>
          <w:r w:rsidRPr="00227E3D">
            <w:rPr>
              <w:rStyle w:val="PlaceholderText"/>
              <w:rFonts w:eastAsiaTheme="minorHAnsi" w:cs="Arial"/>
              <w:szCs w:val="24"/>
            </w:rPr>
            <w:t>Amount</w:t>
          </w:r>
        </w:p>
      </w:docPartBody>
    </w:docPart>
    <w:docPart>
      <w:docPartPr>
        <w:name w:val="ABE3D3CC53DA47A987D09586FC597EC3"/>
        <w:category>
          <w:name w:val="General"/>
          <w:gallery w:val="placeholder"/>
        </w:category>
        <w:types>
          <w:type w:val="bbPlcHdr"/>
        </w:types>
        <w:behaviors>
          <w:behavior w:val="content"/>
        </w:behaviors>
        <w:guid w:val="{E27E2AC2-EB28-4760-98D9-339283859AD1}"/>
      </w:docPartPr>
      <w:docPartBody>
        <w:p w:rsidR="0079013E" w:rsidRDefault="0079013E" w:rsidP="0079013E">
          <w:pPr>
            <w:pStyle w:val="ABE3D3CC53DA47A987D09586FC597EC31"/>
          </w:pPr>
          <w:r w:rsidRPr="00227E3D">
            <w:rPr>
              <w:rStyle w:val="PlaceholderText"/>
              <w:rFonts w:eastAsiaTheme="minorHAnsi" w:cs="Arial"/>
              <w:szCs w:val="24"/>
            </w:rPr>
            <w:t>Click or tap here to enter text.</w:t>
          </w:r>
        </w:p>
      </w:docPartBody>
    </w:docPart>
    <w:docPart>
      <w:docPartPr>
        <w:name w:val="54B2FB4B0FC446ADB85260A9D369957F"/>
        <w:category>
          <w:name w:val="General"/>
          <w:gallery w:val="placeholder"/>
        </w:category>
        <w:types>
          <w:type w:val="bbPlcHdr"/>
        </w:types>
        <w:behaviors>
          <w:behavior w:val="content"/>
        </w:behaviors>
        <w:guid w:val="{B4132307-B949-42CF-9965-78C267C2C852}"/>
      </w:docPartPr>
      <w:docPartBody>
        <w:p w:rsidR="0079013E" w:rsidRDefault="0079013E" w:rsidP="0079013E">
          <w:pPr>
            <w:pStyle w:val="54B2FB4B0FC446ADB85260A9D369957F1"/>
          </w:pPr>
          <w:r w:rsidRPr="00227E3D">
            <w:rPr>
              <w:rStyle w:val="PlaceholderText"/>
              <w:rFonts w:eastAsiaTheme="minorHAnsi" w:cs="Arial"/>
              <w:szCs w:val="24"/>
            </w:rPr>
            <w:t>Click or tap here to enter text.</w:t>
          </w:r>
        </w:p>
      </w:docPartBody>
    </w:docPart>
    <w:docPart>
      <w:docPartPr>
        <w:name w:val="DA9BC175B5D24F40A3040248A646EFB3"/>
        <w:category>
          <w:name w:val="General"/>
          <w:gallery w:val="placeholder"/>
        </w:category>
        <w:types>
          <w:type w:val="bbPlcHdr"/>
        </w:types>
        <w:behaviors>
          <w:behavior w:val="content"/>
        </w:behaviors>
        <w:guid w:val="{09001BA8-346C-4BA0-8CD9-F913A6606B26}"/>
      </w:docPartPr>
      <w:docPartBody>
        <w:p w:rsidR="0079013E" w:rsidRDefault="0079013E" w:rsidP="0079013E">
          <w:pPr>
            <w:pStyle w:val="DA9BC175B5D24F40A3040248A646EFB31"/>
          </w:pPr>
          <w:r w:rsidRPr="00227E3D">
            <w:rPr>
              <w:rStyle w:val="PlaceholderText"/>
              <w:rFonts w:eastAsiaTheme="minorHAnsi" w:cs="Arial"/>
              <w:szCs w:val="24"/>
            </w:rPr>
            <w:t>Amount</w:t>
          </w:r>
        </w:p>
      </w:docPartBody>
    </w:docPart>
    <w:docPart>
      <w:docPartPr>
        <w:name w:val="00A2B58AD6734A5D9D758B8D6129C621"/>
        <w:category>
          <w:name w:val="General"/>
          <w:gallery w:val="placeholder"/>
        </w:category>
        <w:types>
          <w:type w:val="bbPlcHdr"/>
        </w:types>
        <w:behaviors>
          <w:behavior w:val="content"/>
        </w:behaviors>
        <w:guid w:val="{1DF9AFCE-11AB-4065-9089-5377B575FEE6}"/>
      </w:docPartPr>
      <w:docPartBody>
        <w:p w:rsidR="0079013E" w:rsidRDefault="0079013E" w:rsidP="0079013E">
          <w:pPr>
            <w:pStyle w:val="00A2B58AD6734A5D9D758B8D6129C6211"/>
          </w:pPr>
          <w:r w:rsidRPr="00227E3D">
            <w:rPr>
              <w:rStyle w:val="PlaceholderText"/>
              <w:rFonts w:eastAsiaTheme="minorHAnsi" w:cs="Arial"/>
              <w:szCs w:val="24"/>
            </w:rPr>
            <w:t>Click or tap here to enter text.</w:t>
          </w:r>
        </w:p>
      </w:docPartBody>
    </w:docPart>
    <w:docPart>
      <w:docPartPr>
        <w:name w:val="C6EA4C87E9DB4C11BA0F3C81F71B0826"/>
        <w:category>
          <w:name w:val="General"/>
          <w:gallery w:val="placeholder"/>
        </w:category>
        <w:types>
          <w:type w:val="bbPlcHdr"/>
        </w:types>
        <w:behaviors>
          <w:behavior w:val="content"/>
        </w:behaviors>
        <w:guid w:val="{56075B2D-335F-477F-91C2-A5FC1C104BB7}"/>
      </w:docPartPr>
      <w:docPartBody>
        <w:p w:rsidR="0079013E" w:rsidRDefault="0079013E" w:rsidP="0079013E">
          <w:pPr>
            <w:pStyle w:val="C6EA4C87E9DB4C11BA0F3C81F71B08261"/>
          </w:pPr>
          <w:r w:rsidRPr="00227E3D">
            <w:rPr>
              <w:rStyle w:val="PlaceholderText"/>
              <w:rFonts w:eastAsiaTheme="minorHAnsi" w:cs="Arial"/>
              <w:szCs w:val="24"/>
            </w:rPr>
            <w:t>Click or tap here to enter text.</w:t>
          </w:r>
        </w:p>
      </w:docPartBody>
    </w:docPart>
    <w:docPart>
      <w:docPartPr>
        <w:name w:val="64A239C4F5F14E40A1B2A3CC83141B10"/>
        <w:category>
          <w:name w:val="General"/>
          <w:gallery w:val="placeholder"/>
        </w:category>
        <w:types>
          <w:type w:val="bbPlcHdr"/>
        </w:types>
        <w:behaviors>
          <w:behavior w:val="content"/>
        </w:behaviors>
        <w:guid w:val="{9974406A-1249-4C02-A808-2C97D3B0F015}"/>
      </w:docPartPr>
      <w:docPartBody>
        <w:p w:rsidR="0079013E" w:rsidRDefault="0079013E" w:rsidP="0079013E">
          <w:pPr>
            <w:pStyle w:val="64A239C4F5F14E40A1B2A3CC83141B101"/>
          </w:pPr>
          <w:r w:rsidRPr="00227E3D">
            <w:rPr>
              <w:rStyle w:val="PlaceholderText"/>
              <w:rFonts w:eastAsiaTheme="minorHAnsi" w:cs="Arial"/>
              <w:szCs w:val="24"/>
            </w:rPr>
            <w:t>Amount</w:t>
          </w:r>
        </w:p>
      </w:docPartBody>
    </w:docPart>
    <w:docPart>
      <w:docPartPr>
        <w:name w:val="CA1245BF95C54C7A8588305DEEED3170"/>
        <w:category>
          <w:name w:val="General"/>
          <w:gallery w:val="placeholder"/>
        </w:category>
        <w:types>
          <w:type w:val="bbPlcHdr"/>
        </w:types>
        <w:behaviors>
          <w:behavior w:val="content"/>
        </w:behaviors>
        <w:guid w:val="{D64C6B92-6BF9-438B-A065-2E86EDBDC7C2}"/>
      </w:docPartPr>
      <w:docPartBody>
        <w:p w:rsidR="0079013E" w:rsidRDefault="0079013E" w:rsidP="0079013E">
          <w:pPr>
            <w:pStyle w:val="CA1245BF95C54C7A8588305DEEED31701"/>
          </w:pPr>
          <w:r w:rsidRPr="00227E3D">
            <w:rPr>
              <w:rStyle w:val="PlaceholderText"/>
              <w:rFonts w:eastAsiaTheme="minorHAnsi" w:cs="Arial"/>
              <w:szCs w:val="24"/>
            </w:rPr>
            <w:t>Click or tap here to enter text.</w:t>
          </w:r>
        </w:p>
      </w:docPartBody>
    </w:docPart>
    <w:docPart>
      <w:docPartPr>
        <w:name w:val="782BCA1CE8EB4D4CAB07711913FA6B9B"/>
        <w:category>
          <w:name w:val="General"/>
          <w:gallery w:val="placeholder"/>
        </w:category>
        <w:types>
          <w:type w:val="bbPlcHdr"/>
        </w:types>
        <w:behaviors>
          <w:behavior w:val="content"/>
        </w:behaviors>
        <w:guid w:val="{3365A6BD-BD46-4A09-99DF-37A4B92ADAC6}"/>
      </w:docPartPr>
      <w:docPartBody>
        <w:p w:rsidR="0079013E" w:rsidRDefault="0079013E" w:rsidP="0079013E">
          <w:pPr>
            <w:pStyle w:val="782BCA1CE8EB4D4CAB07711913FA6B9B1"/>
          </w:pPr>
          <w:r w:rsidRPr="00227E3D">
            <w:rPr>
              <w:rStyle w:val="PlaceholderText"/>
              <w:rFonts w:eastAsiaTheme="minorHAnsi" w:cs="Arial"/>
              <w:szCs w:val="24"/>
            </w:rPr>
            <w:t>Click or tap here to enter text.</w:t>
          </w:r>
        </w:p>
      </w:docPartBody>
    </w:docPart>
    <w:docPart>
      <w:docPartPr>
        <w:name w:val="E7561ABD79084D409DCA3D7262B6DEE8"/>
        <w:category>
          <w:name w:val="General"/>
          <w:gallery w:val="placeholder"/>
        </w:category>
        <w:types>
          <w:type w:val="bbPlcHdr"/>
        </w:types>
        <w:behaviors>
          <w:behavior w:val="content"/>
        </w:behaviors>
        <w:guid w:val="{5588F4BA-7EF5-491A-B4DC-8001A13CC9B2}"/>
      </w:docPartPr>
      <w:docPartBody>
        <w:p w:rsidR="0079013E" w:rsidRDefault="0079013E" w:rsidP="0079013E">
          <w:pPr>
            <w:pStyle w:val="E7561ABD79084D409DCA3D7262B6DEE81"/>
          </w:pPr>
          <w:r w:rsidRPr="00227E3D">
            <w:rPr>
              <w:rStyle w:val="PlaceholderText"/>
              <w:rFonts w:eastAsiaTheme="minorHAnsi" w:cs="Arial"/>
              <w:szCs w:val="24"/>
            </w:rPr>
            <w:t>Amount</w:t>
          </w:r>
        </w:p>
      </w:docPartBody>
    </w:docPart>
    <w:docPart>
      <w:docPartPr>
        <w:name w:val="23D0BB970CBE40C3A3B24D0E138EFE83"/>
        <w:category>
          <w:name w:val="General"/>
          <w:gallery w:val="placeholder"/>
        </w:category>
        <w:types>
          <w:type w:val="bbPlcHdr"/>
        </w:types>
        <w:behaviors>
          <w:behavior w:val="content"/>
        </w:behaviors>
        <w:guid w:val="{9564A0D7-CCD6-4223-AF11-1ADBAED39070}"/>
      </w:docPartPr>
      <w:docPartBody>
        <w:p w:rsidR="0079013E" w:rsidRDefault="0079013E" w:rsidP="0079013E">
          <w:pPr>
            <w:pStyle w:val="23D0BB970CBE40C3A3B24D0E138EFE831"/>
          </w:pPr>
          <w:r w:rsidRPr="00227E3D">
            <w:rPr>
              <w:rStyle w:val="PlaceholderText"/>
              <w:rFonts w:eastAsiaTheme="minorHAnsi" w:cs="Arial"/>
              <w:szCs w:val="24"/>
            </w:rPr>
            <w:t>Click or tap here to enter text.</w:t>
          </w:r>
        </w:p>
      </w:docPartBody>
    </w:docPart>
    <w:docPart>
      <w:docPartPr>
        <w:name w:val="CD161D654D964D9E919F72C713E2A69F"/>
        <w:category>
          <w:name w:val="General"/>
          <w:gallery w:val="placeholder"/>
        </w:category>
        <w:types>
          <w:type w:val="bbPlcHdr"/>
        </w:types>
        <w:behaviors>
          <w:behavior w:val="content"/>
        </w:behaviors>
        <w:guid w:val="{B0D0FC1E-E283-4204-BB6B-75BC98285C29}"/>
      </w:docPartPr>
      <w:docPartBody>
        <w:p w:rsidR="0079013E" w:rsidRDefault="0079013E" w:rsidP="0079013E">
          <w:pPr>
            <w:pStyle w:val="CD161D654D964D9E919F72C713E2A69F1"/>
          </w:pPr>
          <w:r w:rsidRPr="00227E3D">
            <w:rPr>
              <w:rStyle w:val="PlaceholderText"/>
              <w:rFonts w:eastAsiaTheme="minorHAnsi" w:cs="Arial"/>
              <w:szCs w:val="24"/>
            </w:rPr>
            <w:t>Click or tap here to enter text.</w:t>
          </w:r>
        </w:p>
      </w:docPartBody>
    </w:docPart>
    <w:docPart>
      <w:docPartPr>
        <w:name w:val="669522A70D3C4B849A861EA0DF63A560"/>
        <w:category>
          <w:name w:val="General"/>
          <w:gallery w:val="placeholder"/>
        </w:category>
        <w:types>
          <w:type w:val="bbPlcHdr"/>
        </w:types>
        <w:behaviors>
          <w:behavior w:val="content"/>
        </w:behaviors>
        <w:guid w:val="{D8915F20-00F2-49C8-82E2-D9A5C9AEA5DF}"/>
      </w:docPartPr>
      <w:docPartBody>
        <w:p w:rsidR="0079013E" w:rsidRDefault="0079013E" w:rsidP="0079013E">
          <w:pPr>
            <w:pStyle w:val="669522A70D3C4B849A861EA0DF63A5601"/>
          </w:pPr>
          <w:r w:rsidRPr="00227E3D">
            <w:rPr>
              <w:rStyle w:val="PlaceholderText"/>
              <w:rFonts w:eastAsiaTheme="minorHAnsi" w:cs="Arial"/>
              <w:szCs w:val="24"/>
            </w:rPr>
            <w:t>Amount</w:t>
          </w:r>
        </w:p>
      </w:docPartBody>
    </w:docPart>
    <w:docPart>
      <w:docPartPr>
        <w:name w:val="DA275926A44949AEBD0D4972635B4752"/>
        <w:category>
          <w:name w:val="General"/>
          <w:gallery w:val="placeholder"/>
        </w:category>
        <w:types>
          <w:type w:val="bbPlcHdr"/>
        </w:types>
        <w:behaviors>
          <w:behavior w:val="content"/>
        </w:behaviors>
        <w:guid w:val="{08473E6E-ADC2-4B38-A393-26B297B5FD3E}"/>
      </w:docPartPr>
      <w:docPartBody>
        <w:p w:rsidR="0079013E" w:rsidRDefault="0079013E" w:rsidP="0079013E">
          <w:pPr>
            <w:pStyle w:val="DA275926A44949AEBD0D4972635B47521"/>
          </w:pPr>
          <w:r w:rsidRPr="00227E3D">
            <w:rPr>
              <w:rStyle w:val="PlaceholderText"/>
              <w:rFonts w:eastAsiaTheme="minorHAnsi" w:cs="Arial"/>
              <w:szCs w:val="24"/>
            </w:rPr>
            <w:t>Click or tap here to enter text.</w:t>
          </w:r>
        </w:p>
      </w:docPartBody>
    </w:docPart>
    <w:docPart>
      <w:docPartPr>
        <w:name w:val="F59C46BBD76040A0A4EE40835749C065"/>
        <w:category>
          <w:name w:val="General"/>
          <w:gallery w:val="placeholder"/>
        </w:category>
        <w:types>
          <w:type w:val="bbPlcHdr"/>
        </w:types>
        <w:behaviors>
          <w:behavior w:val="content"/>
        </w:behaviors>
        <w:guid w:val="{37523C01-2A08-488D-8D12-9A7C44BA9FAD}"/>
      </w:docPartPr>
      <w:docPartBody>
        <w:p w:rsidR="0079013E" w:rsidRDefault="0079013E" w:rsidP="0079013E">
          <w:pPr>
            <w:pStyle w:val="F59C46BBD76040A0A4EE40835749C0651"/>
          </w:pPr>
          <w:r w:rsidRPr="00227E3D">
            <w:rPr>
              <w:rStyle w:val="PlaceholderText"/>
              <w:rFonts w:eastAsiaTheme="minorHAnsi" w:cs="Arial"/>
              <w:szCs w:val="24"/>
            </w:rPr>
            <w:t>Click or tap here to enter text.</w:t>
          </w:r>
        </w:p>
      </w:docPartBody>
    </w:docPart>
    <w:docPart>
      <w:docPartPr>
        <w:name w:val="AF7E91DB6E4246BA86690A7915FA99DF"/>
        <w:category>
          <w:name w:val="General"/>
          <w:gallery w:val="placeholder"/>
        </w:category>
        <w:types>
          <w:type w:val="bbPlcHdr"/>
        </w:types>
        <w:behaviors>
          <w:behavior w:val="content"/>
        </w:behaviors>
        <w:guid w:val="{FFEDD8FB-750B-46E8-BB32-BBDCF14D3D23}"/>
      </w:docPartPr>
      <w:docPartBody>
        <w:p w:rsidR="0079013E" w:rsidRDefault="0079013E" w:rsidP="0079013E">
          <w:pPr>
            <w:pStyle w:val="AF7E91DB6E4246BA86690A7915FA99DF1"/>
          </w:pPr>
          <w:r w:rsidRPr="00227E3D">
            <w:rPr>
              <w:rStyle w:val="PlaceholderText"/>
              <w:rFonts w:eastAsiaTheme="minorHAnsi" w:cs="Arial"/>
              <w:szCs w:val="24"/>
            </w:rPr>
            <w:t>Amount</w:t>
          </w:r>
        </w:p>
      </w:docPartBody>
    </w:docPart>
    <w:docPart>
      <w:docPartPr>
        <w:name w:val="195A34A1535B4C1485E8C7D0E76D74D2"/>
        <w:category>
          <w:name w:val="General"/>
          <w:gallery w:val="placeholder"/>
        </w:category>
        <w:types>
          <w:type w:val="bbPlcHdr"/>
        </w:types>
        <w:behaviors>
          <w:behavior w:val="content"/>
        </w:behaviors>
        <w:guid w:val="{F104B5F5-B366-4A24-A27D-E8F546037472}"/>
      </w:docPartPr>
      <w:docPartBody>
        <w:p w:rsidR="0079013E" w:rsidRDefault="0079013E" w:rsidP="0079013E">
          <w:pPr>
            <w:pStyle w:val="195A34A1535B4C1485E8C7D0E76D74D21"/>
          </w:pPr>
          <w:r w:rsidRPr="00227E3D">
            <w:rPr>
              <w:rStyle w:val="PlaceholderText"/>
              <w:rFonts w:eastAsiaTheme="minorHAnsi" w:cs="Arial"/>
              <w:szCs w:val="24"/>
            </w:rPr>
            <w:t>Click or tap here to enter text.</w:t>
          </w:r>
        </w:p>
      </w:docPartBody>
    </w:docPart>
    <w:docPart>
      <w:docPartPr>
        <w:name w:val="0CAE5BC776474317969F02D755028999"/>
        <w:category>
          <w:name w:val="General"/>
          <w:gallery w:val="placeholder"/>
        </w:category>
        <w:types>
          <w:type w:val="bbPlcHdr"/>
        </w:types>
        <w:behaviors>
          <w:behavior w:val="content"/>
        </w:behaviors>
        <w:guid w:val="{62AFAE6C-223B-4EF3-B261-15F2C8272A44}"/>
      </w:docPartPr>
      <w:docPartBody>
        <w:p w:rsidR="0079013E" w:rsidRDefault="0079013E" w:rsidP="0079013E">
          <w:pPr>
            <w:pStyle w:val="0CAE5BC776474317969F02D7550289991"/>
          </w:pPr>
          <w:r w:rsidRPr="00227E3D">
            <w:rPr>
              <w:rStyle w:val="PlaceholderText"/>
              <w:rFonts w:eastAsiaTheme="minorHAnsi" w:cs="Arial"/>
              <w:szCs w:val="24"/>
            </w:rPr>
            <w:t>Click or tap here to enter text.</w:t>
          </w:r>
        </w:p>
      </w:docPartBody>
    </w:docPart>
    <w:docPart>
      <w:docPartPr>
        <w:name w:val="F1F0DEA39E724BC59E9D3AAFB177F7F5"/>
        <w:category>
          <w:name w:val="General"/>
          <w:gallery w:val="placeholder"/>
        </w:category>
        <w:types>
          <w:type w:val="bbPlcHdr"/>
        </w:types>
        <w:behaviors>
          <w:behavior w:val="content"/>
        </w:behaviors>
        <w:guid w:val="{CB08FFF2-C313-4549-A16F-A340D845869E}"/>
      </w:docPartPr>
      <w:docPartBody>
        <w:p w:rsidR="0079013E" w:rsidRDefault="0079013E" w:rsidP="0079013E">
          <w:pPr>
            <w:pStyle w:val="F1F0DEA39E724BC59E9D3AAFB177F7F51"/>
          </w:pPr>
          <w:r w:rsidRPr="00227E3D">
            <w:rPr>
              <w:rStyle w:val="PlaceholderText"/>
              <w:rFonts w:eastAsiaTheme="minorHAnsi" w:cs="Arial"/>
              <w:szCs w:val="24"/>
            </w:rPr>
            <w:t>Amount</w:t>
          </w:r>
        </w:p>
      </w:docPartBody>
    </w:docPart>
    <w:docPart>
      <w:docPartPr>
        <w:name w:val="EB88C2EE5382478EA36113CF0DC2FCD1"/>
        <w:category>
          <w:name w:val="General"/>
          <w:gallery w:val="placeholder"/>
        </w:category>
        <w:types>
          <w:type w:val="bbPlcHdr"/>
        </w:types>
        <w:behaviors>
          <w:behavior w:val="content"/>
        </w:behaviors>
        <w:guid w:val="{073B3770-22FA-4CC1-A454-747B2CE8AD07}"/>
      </w:docPartPr>
      <w:docPartBody>
        <w:p w:rsidR="0079013E" w:rsidRDefault="0079013E" w:rsidP="0079013E">
          <w:pPr>
            <w:pStyle w:val="EB88C2EE5382478EA36113CF0DC2FCD11"/>
          </w:pPr>
          <w:r w:rsidRPr="00227E3D">
            <w:rPr>
              <w:rStyle w:val="PlaceholderText"/>
              <w:rFonts w:eastAsiaTheme="minorHAnsi" w:cs="Arial"/>
              <w:szCs w:val="24"/>
            </w:rPr>
            <w:t>Click or tap here to enter text.</w:t>
          </w:r>
        </w:p>
      </w:docPartBody>
    </w:docPart>
    <w:docPart>
      <w:docPartPr>
        <w:name w:val="E3400D63B6C74907A9F6B7124192D51F"/>
        <w:category>
          <w:name w:val="General"/>
          <w:gallery w:val="placeholder"/>
        </w:category>
        <w:types>
          <w:type w:val="bbPlcHdr"/>
        </w:types>
        <w:behaviors>
          <w:behavior w:val="content"/>
        </w:behaviors>
        <w:guid w:val="{BFDD759A-95B9-4621-B264-71EB95D28E8B}"/>
      </w:docPartPr>
      <w:docPartBody>
        <w:p w:rsidR="0079013E" w:rsidRDefault="0079013E" w:rsidP="0079013E">
          <w:pPr>
            <w:pStyle w:val="E3400D63B6C74907A9F6B7124192D51F1"/>
          </w:pPr>
          <w:r w:rsidRPr="00227E3D">
            <w:rPr>
              <w:rStyle w:val="PlaceholderText"/>
              <w:rFonts w:eastAsiaTheme="minorHAnsi" w:cs="Arial"/>
              <w:szCs w:val="24"/>
            </w:rPr>
            <w:t>Amount</w:t>
          </w:r>
        </w:p>
      </w:docPartBody>
    </w:docPart>
    <w:docPart>
      <w:docPartPr>
        <w:name w:val="F1D6605E874D4F6F86F7DD1E66D21D0E"/>
        <w:category>
          <w:name w:val="General"/>
          <w:gallery w:val="placeholder"/>
        </w:category>
        <w:types>
          <w:type w:val="bbPlcHdr"/>
        </w:types>
        <w:behaviors>
          <w:behavior w:val="content"/>
        </w:behaviors>
        <w:guid w:val="{75CCB147-949E-45E0-9716-34EF6B919610}"/>
      </w:docPartPr>
      <w:docPartBody>
        <w:p w:rsidR="0079013E" w:rsidRDefault="0079013E" w:rsidP="0079013E">
          <w:pPr>
            <w:pStyle w:val="F1D6605E874D4F6F86F7DD1E66D21D0E1"/>
          </w:pPr>
          <w:r w:rsidRPr="00227E3D">
            <w:rPr>
              <w:rStyle w:val="PlaceholderText"/>
              <w:rFonts w:eastAsiaTheme="minorHAnsi" w:cs="Arial"/>
              <w:szCs w:val="24"/>
            </w:rPr>
            <w:t>Click or tap here to enter text.</w:t>
          </w:r>
        </w:p>
      </w:docPartBody>
    </w:docPart>
    <w:docPart>
      <w:docPartPr>
        <w:name w:val="D1A47B62DF474DA485EE448A28C797C7"/>
        <w:category>
          <w:name w:val="General"/>
          <w:gallery w:val="placeholder"/>
        </w:category>
        <w:types>
          <w:type w:val="bbPlcHdr"/>
        </w:types>
        <w:behaviors>
          <w:behavior w:val="content"/>
        </w:behaviors>
        <w:guid w:val="{91999B99-A96A-4F8B-86A2-7C0DE78CF354}"/>
      </w:docPartPr>
      <w:docPartBody>
        <w:p w:rsidR="0079013E" w:rsidRDefault="0079013E" w:rsidP="0079013E">
          <w:pPr>
            <w:pStyle w:val="D1A47B62DF474DA485EE448A28C797C71"/>
          </w:pPr>
          <w:r w:rsidRPr="00227E3D">
            <w:rPr>
              <w:rStyle w:val="PlaceholderText"/>
              <w:rFonts w:eastAsiaTheme="minorHAnsi" w:cs="Arial"/>
              <w:szCs w:val="24"/>
            </w:rPr>
            <w:t>Amount</w:t>
          </w:r>
        </w:p>
      </w:docPartBody>
    </w:docPart>
    <w:docPart>
      <w:docPartPr>
        <w:name w:val="CC5CB9FD950D475DAE02BAA0817E2E31"/>
        <w:category>
          <w:name w:val="General"/>
          <w:gallery w:val="placeholder"/>
        </w:category>
        <w:types>
          <w:type w:val="bbPlcHdr"/>
        </w:types>
        <w:behaviors>
          <w:behavior w:val="content"/>
        </w:behaviors>
        <w:guid w:val="{17A7BC92-4C08-4563-B595-0A791168F738}"/>
      </w:docPartPr>
      <w:docPartBody>
        <w:p w:rsidR="0079013E" w:rsidRDefault="0079013E" w:rsidP="0079013E">
          <w:pPr>
            <w:pStyle w:val="CC5CB9FD950D475DAE02BAA0817E2E311"/>
          </w:pPr>
          <w:r w:rsidRPr="00227E3D">
            <w:rPr>
              <w:rStyle w:val="PlaceholderText"/>
              <w:rFonts w:eastAsiaTheme="minorHAnsi" w:cs="Arial"/>
              <w:szCs w:val="24"/>
            </w:rPr>
            <w:t>Click or tap here to enter text.</w:t>
          </w:r>
        </w:p>
      </w:docPartBody>
    </w:docPart>
    <w:docPart>
      <w:docPartPr>
        <w:name w:val="AAE3510E0BC841D99EFE4EAB3C0EF2BE"/>
        <w:category>
          <w:name w:val="General"/>
          <w:gallery w:val="placeholder"/>
        </w:category>
        <w:types>
          <w:type w:val="bbPlcHdr"/>
        </w:types>
        <w:behaviors>
          <w:behavior w:val="content"/>
        </w:behaviors>
        <w:guid w:val="{62D117A3-8C3C-43FD-B772-77C67E9E3561}"/>
      </w:docPartPr>
      <w:docPartBody>
        <w:p w:rsidR="0079013E" w:rsidRDefault="0079013E" w:rsidP="0079013E">
          <w:pPr>
            <w:pStyle w:val="AAE3510E0BC841D99EFE4EAB3C0EF2BE1"/>
          </w:pPr>
          <w:r w:rsidRPr="00227E3D">
            <w:rPr>
              <w:rStyle w:val="PlaceholderText"/>
              <w:rFonts w:eastAsiaTheme="minorHAnsi" w:cs="Arial"/>
              <w:szCs w:val="24"/>
            </w:rPr>
            <w:t>Click or tap here to enter text.</w:t>
          </w:r>
        </w:p>
      </w:docPartBody>
    </w:docPart>
    <w:docPart>
      <w:docPartPr>
        <w:name w:val="CAFA81FED0014B829E396173F10AE1DD"/>
        <w:category>
          <w:name w:val="General"/>
          <w:gallery w:val="placeholder"/>
        </w:category>
        <w:types>
          <w:type w:val="bbPlcHdr"/>
        </w:types>
        <w:behaviors>
          <w:behavior w:val="content"/>
        </w:behaviors>
        <w:guid w:val="{430A0BCE-D115-42C7-AC8D-9E62D584215E}"/>
      </w:docPartPr>
      <w:docPartBody>
        <w:p w:rsidR="0079013E" w:rsidRDefault="0079013E" w:rsidP="0079013E">
          <w:pPr>
            <w:pStyle w:val="CAFA81FED0014B829E396173F10AE1DD1"/>
          </w:pPr>
          <w:r w:rsidRPr="00227E3D">
            <w:rPr>
              <w:rStyle w:val="PlaceholderText"/>
              <w:rFonts w:eastAsiaTheme="minorHAnsi" w:cs="Arial"/>
              <w:szCs w:val="24"/>
            </w:rPr>
            <w:t>Amount</w:t>
          </w:r>
        </w:p>
      </w:docPartBody>
    </w:docPart>
    <w:docPart>
      <w:docPartPr>
        <w:name w:val="896E0601B5754D26B18919B37EF90FD9"/>
        <w:category>
          <w:name w:val="General"/>
          <w:gallery w:val="placeholder"/>
        </w:category>
        <w:types>
          <w:type w:val="bbPlcHdr"/>
        </w:types>
        <w:behaviors>
          <w:behavior w:val="content"/>
        </w:behaviors>
        <w:guid w:val="{B90D47C7-EFC1-491D-AAC3-2D371F3411C9}"/>
      </w:docPartPr>
      <w:docPartBody>
        <w:p w:rsidR="0079013E" w:rsidRDefault="0079013E" w:rsidP="0079013E">
          <w:pPr>
            <w:pStyle w:val="896E0601B5754D26B18919B37EF90FD91"/>
          </w:pPr>
          <w:r w:rsidRPr="00227E3D">
            <w:rPr>
              <w:rStyle w:val="PlaceholderText"/>
              <w:rFonts w:eastAsiaTheme="minorHAnsi" w:cs="Arial"/>
              <w:szCs w:val="24"/>
            </w:rPr>
            <w:t>Click or tap here to enter text.</w:t>
          </w:r>
        </w:p>
      </w:docPartBody>
    </w:docPart>
    <w:docPart>
      <w:docPartPr>
        <w:name w:val="BB9E03E6246F4577BC28D8AEA2BF8067"/>
        <w:category>
          <w:name w:val="General"/>
          <w:gallery w:val="placeholder"/>
        </w:category>
        <w:types>
          <w:type w:val="bbPlcHdr"/>
        </w:types>
        <w:behaviors>
          <w:behavior w:val="content"/>
        </w:behaviors>
        <w:guid w:val="{2060FD28-C454-4C3E-BB03-3BC413CFFE43}"/>
      </w:docPartPr>
      <w:docPartBody>
        <w:p w:rsidR="0079013E" w:rsidRDefault="0079013E" w:rsidP="0079013E">
          <w:pPr>
            <w:pStyle w:val="BB9E03E6246F4577BC28D8AEA2BF80671"/>
          </w:pPr>
          <w:r w:rsidRPr="00227E3D">
            <w:rPr>
              <w:rStyle w:val="PlaceholderText"/>
              <w:rFonts w:eastAsiaTheme="minorHAnsi" w:cs="Arial"/>
              <w:szCs w:val="24"/>
            </w:rPr>
            <w:t>Click or tap here to enter text.</w:t>
          </w:r>
        </w:p>
      </w:docPartBody>
    </w:docPart>
    <w:docPart>
      <w:docPartPr>
        <w:name w:val="D6D6125836CA42C791DF6B4F2E96234E"/>
        <w:category>
          <w:name w:val="General"/>
          <w:gallery w:val="placeholder"/>
        </w:category>
        <w:types>
          <w:type w:val="bbPlcHdr"/>
        </w:types>
        <w:behaviors>
          <w:behavior w:val="content"/>
        </w:behaviors>
        <w:guid w:val="{5C002C55-ABE6-4B40-B8BF-23C3F85B652F}"/>
      </w:docPartPr>
      <w:docPartBody>
        <w:p w:rsidR="0079013E" w:rsidRDefault="0079013E" w:rsidP="0079013E">
          <w:pPr>
            <w:pStyle w:val="D6D6125836CA42C791DF6B4F2E96234E1"/>
          </w:pPr>
          <w:r w:rsidRPr="00227E3D">
            <w:rPr>
              <w:rStyle w:val="PlaceholderText"/>
              <w:rFonts w:eastAsiaTheme="minorHAnsi" w:cs="Arial"/>
              <w:szCs w:val="24"/>
            </w:rPr>
            <w:t>Amount</w:t>
          </w:r>
        </w:p>
      </w:docPartBody>
    </w:docPart>
    <w:docPart>
      <w:docPartPr>
        <w:name w:val="FDFB308C4BCD4DF9B85DBD63709824B4"/>
        <w:category>
          <w:name w:val="General"/>
          <w:gallery w:val="placeholder"/>
        </w:category>
        <w:types>
          <w:type w:val="bbPlcHdr"/>
        </w:types>
        <w:behaviors>
          <w:behavior w:val="content"/>
        </w:behaviors>
        <w:guid w:val="{A9467461-A600-44CE-BDB1-77EE06447C17}"/>
      </w:docPartPr>
      <w:docPartBody>
        <w:p w:rsidR="0079013E" w:rsidRDefault="0079013E" w:rsidP="0079013E">
          <w:pPr>
            <w:pStyle w:val="FDFB308C4BCD4DF9B85DBD63709824B41"/>
          </w:pPr>
          <w:r w:rsidRPr="00227E3D">
            <w:rPr>
              <w:rStyle w:val="PlaceholderText"/>
              <w:rFonts w:eastAsiaTheme="minorHAnsi" w:cs="Arial"/>
              <w:szCs w:val="24"/>
            </w:rPr>
            <w:t>Click or tap here to enter text.</w:t>
          </w:r>
        </w:p>
      </w:docPartBody>
    </w:docPart>
    <w:docPart>
      <w:docPartPr>
        <w:name w:val="D77AD6D8474A48C58EDE763F5BC1BA79"/>
        <w:category>
          <w:name w:val="General"/>
          <w:gallery w:val="placeholder"/>
        </w:category>
        <w:types>
          <w:type w:val="bbPlcHdr"/>
        </w:types>
        <w:behaviors>
          <w:behavior w:val="content"/>
        </w:behaviors>
        <w:guid w:val="{D576CF80-F614-4D1E-A6D5-1ED1E56961FA}"/>
      </w:docPartPr>
      <w:docPartBody>
        <w:p w:rsidR="0079013E" w:rsidRDefault="0079013E" w:rsidP="0079013E">
          <w:pPr>
            <w:pStyle w:val="D77AD6D8474A48C58EDE763F5BC1BA791"/>
          </w:pPr>
          <w:r w:rsidRPr="00227E3D">
            <w:rPr>
              <w:rStyle w:val="PlaceholderText"/>
              <w:rFonts w:eastAsiaTheme="minorHAnsi" w:cs="Arial"/>
              <w:szCs w:val="24"/>
            </w:rPr>
            <w:t>Click or tap here to enter text.</w:t>
          </w:r>
        </w:p>
      </w:docPartBody>
    </w:docPart>
    <w:docPart>
      <w:docPartPr>
        <w:name w:val="BABE6AB929254EFDB3F9318D24126942"/>
        <w:category>
          <w:name w:val="General"/>
          <w:gallery w:val="placeholder"/>
        </w:category>
        <w:types>
          <w:type w:val="bbPlcHdr"/>
        </w:types>
        <w:behaviors>
          <w:behavior w:val="content"/>
        </w:behaviors>
        <w:guid w:val="{90E5FFDE-C030-43F6-9E32-EDDDA573E19F}"/>
      </w:docPartPr>
      <w:docPartBody>
        <w:p w:rsidR="0079013E" w:rsidRDefault="0079013E" w:rsidP="0079013E">
          <w:pPr>
            <w:pStyle w:val="BABE6AB929254EFDB3F9318D241269421"/>
          </w:pPr>
          <w:r w:rsidRPr="00227E3D">
            <w:rPr>
              <w:rStyle w:val="PlaceholderText"/>
              <w:rFonts w:eastAsiaTheme="minorHAnsi" w:cs="Arial"/>
              <w:szCs w:val="24"/>
            </w:rPr>
            <w:t>Amount</w:t>
          </w:r>
        </w:p>
      </w:docPartBody>
    </w:docPart>
    <w:docPart>
      <w:docPartPr>
        <w:name w:val="B7870F1C1EFB4225B9ACF67097AEEE6C"/>
        <w:category>
          <w:name w:val="General"/>
          <w:gallery w:val="placeholder"/>
        </w:category>
        <w:types>
          <w:type w:val="bbPlcHdr"/>
        </w:types>
        <w:behaviors>
          <w:behavior w:val="content"/>
        </w:behaviors>
        <w:guid w:val="{3020E3A0-1868-4269-9029-082B56F0AF95}"/>
      </w:docPartPr>
      <w:docPartBody>
        <w:p w:rsidR="0079013E" w:rsidRDefault="0079013E" w:rsidP="0079013E">
          <w:pPr>
            <w:pStyle w:val="B7870F1C1EFB4225B9ACF67097AEEE6C1"/>
          </w:pPr>
          <w:r w:rsidRPr="00227E3D">
            <w:rPr>
              <w:rStyle w:val="PlaceholderText"/>
              <w:rFonts w:eastAsiaTheme="minorHAnsi" w:cs="Arial"/>
              <w:szCs w:val="24"/>
            </w:rPr>
            <w:t>Click or tap here to enter text.</w:t>
          </w:r>
        </w:p>
      </w:docPartBody>
    </w:docPart>
    <w:docPart>
      <w:docPartPr>
        <w:name w:val="8807961DB75740C8A289475ABEF68C59"/>
        <w:category>
          <w:name w:val="General"/>
          <w:gallery w:val="placeholder"/>
        </w:category>
        <w:types>
          <w:type w:val="bbPlcHdr"/>
        </w:types>
        <w:behaviors>
          <w:behavior w:val="content"/>
        </w:behaviors>
        <w:guid w:val="{EF6E895D-71F5-4751-835B-47BFEF121479}"/>
      </w:docPartPr>
      <w:docPartBody>
        <w:p w:rsidR="0079013E" w:rsidRDefault="0079013E" w:rsidP="0079013E">
          <w:pPr>
            <w:pStyle w:val="8807961DB75740C8A289475ABEF68C591"/>
          </w:pPr>
          <w:r w:rsidRPr="00227E3D">
            <w:rPr>
              <w:rStyle w:val="PlaceholderText"/>
              <w:rFonts w:eastAsiaTheme="minorHAnsi" w:cs="Arial"/>
              <w:szCs w:val="24"/>
            </w:rPr>
            <w:t>Click or tap here to enter text.</w:t>
          </w:r>
        </w:p>
      </w:docPartBody>
    </w:docPart>
    <w:docPart>
      <w:docPartPr>
        <w:name w:val="F3E88BC71A314C4EBB772907EC305E55"/>
        <w:category>
          <w:name w:val="General"/>
          <w:gallery w:val="placeholder"/>
        </w:category>
        <w:types>
          <w:type w:val="bbPlcHdr"/>
        </w:types>
        <w:behaviors>
          <w:behavior w:val="content"/>
        </w:behaviors>
        <w:guid w:val="{3DD4956D-A439-4563-AD70-40FBCAA3D6AF}"/>
      </w:docPartPr>
      <w:docPartBody>
        <w:p w:rsidR="0079013E" w:rsidRDefault="0079013E" w:rsidP="0079013E">
          <w:pPr>
            <w:pStyle w:val="F3E88BC71A314C4EBB772907EC305E551"/>
          </w:pPr>
          <w:r w:rsidRPr="00227E3D">
            <w:rPr>
              <w:rStyle w:val="PlaceholderText"/>
              <w:rFonts w:eastAsiaTheme="minorHAnsi" w:cs="Arial"/>
              <w:szCs w:val="24"/>
            </w:rPr>
            <w:t>Amount</w:t>
          </w:r>
        </w:p>
      </w:docPartBody>
    </w:docPart>
    <w:docPart>
      <w:docPartPr>
        <w:name w:val="960C159DF05B418387E3FD01CF0BD6AE"/>
        <w:category>
          <w:name w:val="General"/>
          <w:gallery w:val="placeholder"/>
        </w:category>
        <w:types>
          <w:type w:val="bbPlcHdr"/>
        </w:types>
        <w:behaviors>
          <w:behavior w:val="content"/>
        </w:behaviors>
        <w:guid w:val="{36238452-4516-4F9F-8730-48561F104BFA}"/>
      </w:docPartPr>
      <w:docPartBody>
        <w:p w:rsidR="0079013E" w:rsidRDefault="0079013E" w:rsidP="0079013E">
          <w:pPr>
            <w:pStyle w:val="960C159DF05B418387E3FD01CF0BD6AE1"/>
          </w:pPr>
          <w:r w:rsidRPr="00227E3D">
            <w:rPr>
              <w:rStyle w:val="PlaceholderText"/>
              <w:rFonts w:eastAsiaTheme="minorHAnsi" w:cs="Arial"/>
              <w:szCs w:val="24"/>
            </w:rPr>
            <w:t>Click or tap here to enter text.</w:t>
          </w:r>
        </w:p>
      </w:docPartBody>
    </w:docPart>
    <w:docPart>
      <w:docPartPr>
        <w:name w:val="2D26BFE6CBDA490A8AE97D2BA3529E8A"/>
        <w:category>
          <w:name w:val="General"/>
          <w:gallery w:val="placeholder"/>
        </w:category>
        <w:types>
          <w:type w:val="bbPlcHdr"/>
        </w:types>
        <w:behaviors>
          <w:behavior w:val="content"/>
        </w:behaviors>
        <w:guid w:val="{971CC7F7-B941-4E76-B25E-02F4C04893AF}"/>
      </w:docPartPr>
      <w:docPartBody>
        <w:p w:rsidR="0079013E" w:rsidRDefault="0079013E" w:rsidP="0079013E">
          <w:pPr>
            <w:pStyle w:val="2D26BFE6CBDA490A8AE97D2BA3529E8A1"/>
          </w:pPr>
          <w:r w:rsidRPr="00227E3D">
            <w:rPr>
              <w:rStyle w:val="PlaceholderText"/>
              <w:rFonts w:eastAsiaTheme="minorHAnsi" w:cs="Arial"/>
              <w:szCs w:val="24"/>
            </w:rPr>
            <w:t>Click or tap here to enter text.</w:t>
          </w:r>
        </w:p>
      </w:docPartBody>
    </w:docPart>
    <w:docPart>
      <w:docPartPr>
        <w:name w:val="4F4482D004DE46618A620E56E7DD0A5F"/>
        <w:category>
          <w:name w:val="General"/>
          <w:gallery w:val="placeholder"/>
        </w:category>
        <w:types>
          <w:type w:val="bbPlcHdr"/>
        </w:types>
        <w:behaviors>
          <w:behavior w:val="content"/>
        </w:behaviors>
        <w:guid w:val="{B48BA0D6-8BA8-4D59-B815-8F60190E5F2E}"/>
      </w:docPartPr>
      <w:docPartBody>
        <w:p w:rsidR="0079013E" w:rsidRDefault="0079013E" w:rsidP="0079013E">
          <w:pPr>
            <w:pStyle w:val="4F4482D004DE46618A620E56E7DD0A5F1"/>
          </w:pPr>
          <w:r w:rsidRPr="00227E3D">
            <w:rPr>
              <w:rStyle w:val="PlaceholderText"/>
              <w:rFonts w:eastAsiaTheme="minorHAnsi" w:cs="Arial"/>
              <w:szCs w:val="24"/>
            </w:rPr>
            <w:t>Amount</w:t>
          </w:r>
        </w:p>
      </w:docPartBody>
    </w:docPart>
    <w:docPart>
      <w:docPartPr>
        <w:name w:val="9117245C282642668FFB4BC505CC6C7E"/>
        <w:category>
          <w:name w:val="General"/>
          <w:gallery w:val="placeholder"/>
        </w:category>
        <w:types>
          <w:type w:val="bbPlcHdr"/>
        </w:types>
        <w:behaviors>
          <w:behavior w:val="content"/>
        </w:behaviors>
        <w:guid w:val="{38A7FE6F-1BB2-4EE8-BEEA-748C7D8C1DEC}"/>
      </w:docPartPr>
      <w:docPartBody>
        <w:p w:rsidR="0079013E" w:rsidRDefault="0079013E" w:rsidP="0079013E">
          <w:pPr>
            <w:pStyle w:val="9117245C282642668FFB4BC505CC6C7E1"/>
          </w:pPr>
          <w:r w:rsidRPr="00227E3D">
            <w:rPr>
              <w:rStyle w:val="PlaceholderText"/>
              <w:rFonts w:eastAsiaTheme="minorHAnsi" w:cs="Arial"/>
              <w:szCs w:val="24"/>
            </w:rPr>
            <w:t>Click or tap here to enter text.</w:t>
          </w:r>
        </w:p>
      </w:docPartBody>
    </w:docPart>
    <w:docPart>
      <w:docPartPr>
        <w:name w:val="C7214CCEB7DE4BFA9D7D6F72FDD3EBF6"/>
        <w:category>
          <w:name w:val="General"/>
          <w:gallery w:val="placeholder"/>
        </w:category>
        <w:types>
          <w:type w:val="bbPlcHdr"/>
        </w:types>
        <w:behaviors>
          <w:behavior w:val="content"/>
        </w:behaviors>
        <w:guid w:val="{E993663B-181F-4722-A3D1-878CA29C4A40}"/>
      </w:docPartPr>
      <w:docPartBody>
        <w:p w:rsidR="0079013E" w:rsidRDefault="0079013E" w:rsidP="0079013E">
          <w:pPr>
            <w:pStyle w:val="C7214CCEB7DE4BFA9D7D6F72FDD3EBF61"/>
          </w:pPr>
          <w:r w:rsidRPr="00227E3D">
            <w:rPr>
              <w:rStyle w:val="PlaceholderText"/>
              <w:rFonts w:eastAsiaTheme="minorHAnsi" w:cs="Arial"/>
              <w:szCs w:val="24"/>
            </w:rPr>
            <w:t>Click or tap here to enter text.</w:t>
          </w:r>
        </w:p>
      </w:docPartBody>
    </w:docPart>
    <w:docPart>
      <w:docPartPr>
        <w:name w:val="1F81EB94406240CF8A746B8C8D2A28C3"/>
        <w:category>
          <w:name w:val="General"/>
          <w:gallery w:val="placeholder"/>
        </w:category>
        <w:types>
          <w:type w:val="bbPlcHdr"/>
        </w:types>
        <w:behaviors>
          <w:behavior w:val="content"/>
        </w:behaviors>
        <w:guid w:val="{1DEF817B-BA31-4F3A-A6E2-BE7B3BA87748}"/>
      </w:docPartPr>
      <w:docPartBody>
        <w:p w:rsidR="0079013E" w:rsidRDefault="0079013E" w:rsidP="0079013E">
          <w:pPr>
            <w:pStyle w:val="1F81EB94406240CF8A746B8C8D2A28C31"/>
          </w:pPr>
          <w:r w:rsidRPr="00227E3D">
            <w:rPr>
              <w:rStyle w:val="PlaceholderText"/>
              <w:rFonts w:eastAsiaTheme="minorHAnsi" w:cs="Arial"/>
              <w:szCs w:val="24"/>
            </w:rPr>
            <w:t>Amount</w:t>
          </w:r>
        </w:p>
      </w:docPartBody>
    </w:docPart>
    <w:docPart>
      <w:docPartPr>
        <w:name w:val="8F2B7788A8B14F299AEB5A2F54A085C7"/>
        <w:category>
          <w:name w:val="General"/>
          <w:gallery w:val="placeholder"/>
        </w:category>
        <w:types>
          <w:type w:val="bbPlcHdr"/>
        </w:types>
        <w:behaviors>
          <w:behavior w:val="content"/>
        </w:behaviors>
        <w:guid w:val="{5EF779A3-0BA2-48A9-B7FD-5B30994A9CBA}"/>
      </w:docPartPr>
      <w:docPartBody>
        <w:p w:rsidR="0079013E" w:rsidRDefault="0079013E" w:rsidP="0079013E">
          <w:pPr>
            <w:pStyle w:val="8F2B7788A8B14F299AEB5A2F54A085C71"/>
          </w:pPr>
          <w:r w:rsidRPr="00227E3D">
            <w:rPr>
              <w:rStyle w:val="PlaceholderText"/>
              <w:rFonts w:eastAsiaTheme="minorHAnsi" w:cs="Arial"/>
              <w:szCs w:val="24"/>
            </w:rPr>
            <w:t>Click or tap here to enter text.</w:t>
          </w:r>
        </w:p>
      </w:docPartBody>
    </w:docPart>
    <w:docPart>
      <w:docPartPr>
        <w:name w:val="3C72BCA62E4F4F538398D6607BDEB2BF"/>
        <w:category>
          <w:name w:val="General"/>
          <w:gallery w:val="placeholder"/>
        </w:category>
        <w:types>
          <w:type w:val="bbPlcHdr"/>
        </w:types>
        <w:behaviors>
          <w:behavior w:val="content"/>
        </w:behaviors>
        <w:guid w:val="{86AAE0E3-4A0C-40A8-B6AB-67EFB888D126}"/>
      </w:docPartPr>
      <w:docPartBody>
        <w:p w:rsidR="0079013E" w:rsidRDefault="0079013E" w:rsidP="0079013E">
          <w:pPr>
            <w:pStyle w:val="3C72BCA62E4F4F538398D6607BDEB2BF1"/>
          </w:pPr>
          <w:r w:rsidRPr="00227E3D">
            <w:rPr>
              <w:rStyle w:val="PlaceholderText"/>
              <w:rFonts w:eastAsiaTheme="minorHAnsi" w:cs="Arial"/>
              <w:szCs w:val="24"/>
            </w:rPr>
            <w:t>Click or tap here to enter text.</w:t>
          </w:r>
        </w:p>
      </w:docPartBody>
    </w:docPart>
    <w:docPart>
      <w:docPartPr>
        <w:name w:val="83975831993F46F4B59142A4E6488B43"/>
        <w:category>
          <w:name w:val="General"/>
          <w:gallery w:val="placeholder"/>
        </w:category>
        <w:types>
          <w:type w:val="bbPlcHdr"/>
        </w:types>
        <w:behaviors>
          <w:behavior w:val="content"/>
        </w:behaviors>
        <w:guid w:val="{6B98A0FE-69E6-447E-952C-8BA8F15FEBB4}"/>
      </w:docPartPr>
      <w:docPartBody>
        <w:p w:rsidR="0079013E" w:rsidRDefault="0079013E" w:rsidP="0079013E">
          <w:pPr>
            <w:pStyle w:val="83975831993F46F4B59142A4E6488B431"/>
          </w:pPr>
          <w:r w:rsidRPr="00227E3D">
            <w:rPr>
              <w:rStyle w:val="PlaceholderText"/>
              <w:rFonts w:eastAsiaTheme="minorHAnsi" w:cs="Arial"/>
              <w:szCs w:val="24"/>
            </w:rPr>
            <w:t>Amount</w:t>
          </w:r>
        </w:p>
      </w:docPartBody>
    </w:docPart>
    <w:docPart>
      <w:docPartPr>
        <w:name w:val="F9BA8832F1C04D78A9DE2C3F2767A833"/>
        <w:category>
          <w:name w:val="General"/>
          <w:gallery w:val="placeholder"/>
        </w:category>
        <w:types>
          <w:type w:val="bbPlcHdr"/>
        </w:types>
        <w:behaviors>
          <w:behavior w:val="content"/>
        </w:behaviors>
        <w:guid w:val="{65427B92-1E46-4D89-9732-9B6750D94ADC}"/>
      </w:docPartPr>
      <w:docPartBody>
        <w:p w:rsidR="0079013E" w:rsidRDefault="0079013E" w:rsidP="0079013E">
          <w:pPr>
            <w:pStyle w:val="F9BA8832F1C04D78A9DE2C3F2767A8331"/>
          </w:pPr>
          <w:r w:rsidRPr="00227E3D">
            <w:rPr>
              <w:rStyle w:val="PlaceholderText"/>
              <w:rFonts w:eastAsiaTheme="minorHAnsi" w:cs="Arial"/>
              <w:szCs w:val="24"/>
            </w:rPr>
            <w:t>Click or tap here to enter text.</w:t>
          </w:r>
        </w:p>
      </w:docPartBody>
    </w:docPart>
    <w:docPart>
      <w:docPartPr>
        <w:name w:val="8EC90FD5F1664ABF915BF948A679F228"/>
        <w:category>
          <w:name w:val="General"/>
          <w:gallery w:val="placeholder"/>
        </w:category>
        <w:types>
          <w:type w:val="bbPlcHdr"/>
        </w:types>
        <w:behaviors>
          <w:behavior w:val="content"/>
        </w:behaviors>
        <w:guid w:val="{25D5A087-3FE8-439A-A3ED-F4ED160A30BD}"/>
      </w:docPartPr>
      <w:docPartBody>
        <w:p w:rsidR="0079013E" w:rsidRDefault="0079013E" w:rsidP="0079013E">
          <w:pPr>
            <w:pStyle w:val="8EC90FD5F1664ABF915BF948A679F2281"/>
          </w:pPr>
          <w:r w:rsidRPr="00227E3D">
            <w:rPr>
              <w:rStyle w:val="PlaceholderText"/>
              <w:rFonts w:eastAsiaTheme="minorHAnsi" w:cs="Arial"/>
              <w:szCs w:val="24"/>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3B"/>
    <w:rsid w:val="00610263"/>
    <w:rsid w:val="0079013E"/>
    <w:rsid w:val="007C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3E"/>
    <w:rPr>
      <w:color w:val="808080"/>
    </w:rPr>
  </w:style>
  <w:style w:type="paragraph" w:customStyle="1" w:styleId="065602A88B89420EA4D839961FD2D8FF">
    <w:name w:val="065602A88B89420EA4D839961FD2D8FF"/>
    <w:rsid w:val="007C5A3B"/>
  </w:style>
  <w:style w:type="paragraph" w:customStyle="1" w:styleId="1E4728AD447647E099038EAE8C93FDE3">
    <w:name w:val="1E4728AD447647E099038EAE8C93FDE3"/>
    <w:rsid w:val="007C5A3B"/>
  </w:style>
  <w:style w:type="paragraph" w:customStyle="1" w:styleId="2A787D2A88F8464A9BAF28419B5BFAB7">
    <w:name w:val="2A787D2A88F8464A9BAF28419B5BFAB7"/>
    <w:rsid w:val="007C5A3B"/>
  </w:style>
  <w:style w:type="paragraph" w:customStyle="1" w:styleId="3A073DE3E08948998BF2E60F1403BA35">
    <w:name w:val="3A073DE3E08948998BF2E60F1403BA35"/>
    <w:rsid w:val="007C5A3B"/>
  </w:style>
  <w:style w:type="paragraph" w:customStyle="1" w:styleId="73E75AFB33124BB1B0261EC37F751448">
    <w:name w:val="73E75AFB33124BB1B0261EC37F751448"/>
    <w:rsid w:val="007C5A3B"/>
  </w:style>
  <w:style w:type="paragraph" w:customStyle="1" w:styleId="4DC87AD8CA014135B31369B506C75E81">
    <w:name w:val="4DC87AD8CA014135B31369B506C75E81"/>
    <w:rsid w:val="007C5A3B"/>
  </w:style>
  <w:style w:type="paragraph" w:customStyle="1" w:styleId="CBB08443AC4E4E4DAE6EF702BCA1B265">
    <w:name w:val="CBB08443AC4E4E4DAE6EF702BCA1B265"/>
    <w:rsid w:val="007C5A3B"/>
  </w:style>
  <w:style w:type="paragraph" w:customStyle="1" w:styleId="7B4F18EB41A541D4BB51A8FBACDE8534">
    <w:name w:val="7B4F18EB41A541D4BB51A8FBACDE8534"/>
    <w:rsid w:val="007C5A3B"/>
  </w:style>
  <w:style w:type="paragraph" w:customStyle="1" w:styleId="5199FE218C8E4781A253D5CB61937DC1">
    <w:name w:val="5199FE218C8E4781A253D5CB61937DC1"/>
    <w:rsid w:val="007C5A3B"/>
  </w:style>
  <w:style w:type="paragraph" w:customStyle="1" w:styleId="2ED6302BC86D44AB917DFB26DB0EC35B">
    <w:name w:val="2ED6302BC86D44AB917DFB26DB0EC35B"/>
    <w:rsid w:val="007C5A3B"/>
  </w:style>
  <w:style w:type="paragraph" w:customStyle="1" w:styleId="9C06848DE617444DA7B7958C6721A213">
    <w:name w:val="9C06848DE617444DA7B7958C6721A213"/>
    <w:rsid w:val="007C5A3B"/>
  </w:style>
  <w:style w:type="paragraph" w:customStyle="1" w:styleId="D08CCE63DB45489FADF60E5E9D8578E8">
    <w:name w:val="D08CCE63DB45489FADF60E5E9D8578E8"/>
    <w:rsid w:val="007C5A3B"/>
  </w:style>
  <w:style w:type="paragraph" w:customStyle="1" w:styleId="0EE9B0A742D04ACF961C76C4A6A6FF09">
    <w:name w:val="0EE9B0A742D04ACF961C76C4A6A6FF09"/>
    <w:rsid w:val="007C5A3B"/>
  </w:style>
  <w:style w:type="paragraph" w:customStyle="1" w:styleId="0CCB3C4DE94741AFA1D2955BF98E20BA">
    <w:name w:val="0CCB3C4DE94741AFA1D2955BF98E20BA"/>
    <w:rsid w:val="007C5A3B"/>
  </w:style>
  <w:style w:type="paragraph" w:customStyle="1" w:styleId="91F8D1F44C5D4C43AA241EDBBDBF257B">
    <w:name w:val="91F8D1F44C5D4C43AA241EDBBDBF257B"/>
    <w:rsid w:val="007C5A3B"/>
  </w:style>
  <w:style w:type="paragraph" w:customStyle="1" w:styleId="7927673A9A61431996E1092621475979">
    <w:name w:val="7927673A9A61431996E1092621475979"/>
    <w:rsid w:val="007C5A3B"/>
  </w:style>
  <w:style w:type="paragraph" w:customStyle="1" w:styleId="257D128056B54D56808EE3A8A822E1BB">
    <w:name w:val="257D128056B54D56808EE3A8A822E1BB"/>
    <w:rsid w:val="007C5A3B"/>
  </w:style>
  <w:style w:type="paragraph" w:customStyle="1" w:styleId="22DB0307F30B43A4A05ABF8479543D4A">
    <w:name w:val="22DB0307F30B43A4A05ABF8479543D4A"/>
    <w:rsid w:val="007C5A3B"/>
  </w:style>
  <w:style w:type="paragraph" w:customStyle="1" w:styleId="B7E2C0984DF544A6B4F05D3BD2E9CF87">
    <w:name w:val="B7E2C0984DF544A6B4F05D3BD2E9CF87"/>
    <w:rsid w:val="007C5A3B"/>
  </w:style>
  <w:style w:type="paragraph" w:customStyle="1" w:styleId="AE61E48B299F4E92B8D9F84B395F5010">
    <w:name w:val="AE61E48B299F4E92B8D9F84B395F5010"/>
    <w:rsid w:val="007C5A3B"/>
  </w:style>
  <w:style w:type="paragraph" w:customStyle="1" w:styleId="65FE6DD9273D406B852E4F16DE3A86A5">
    <w:name w:val="65FE6DD9273D406B852E4F16DE3A86A5"/>
    <w:rsid w:val="007C5A3B"/>
  </w:style>
  <w:style w:type="paragraph" w:customStyle="1" w:styleId="6AE11309F3AD4BD9BCF3BBAA766BAA79">
    <w:name w:val="6AE11309F3AD4BD9BCF3BBAA766BAA79"/>
    <w:rsid w:val="007C5A3B"/>
  </w:style>
  <w:style w:type="paragraph" w:customStyle="1" w:styleId="BBD0D66B98514739A9A0DE0609FBE92D">
    <w:name w:val="BBD0D66B98514739A9A0DE0609FBE92D"/>
    <w:rsid w:val="007C5A3B"/>
  </w:style>
  <w:style w:type="paragraph" w:customStyle="1" w:styleId="4E70141C19604F60ABE17074EF789ABF">
    <w:name w:val="4E70141C19604F60ABE17074EF789ABF"/>
    <w:rsid w:val="007C5A3B"/>
  </w:style>
  <w:style w:type="paragraph" w:customStyle="1" w:styleId="00FC7FBED8DC4A75AB495093ADA13A89">
    <w:name w:val="00FC7FBED8DC4A75AB495093ADA13A89"/>
    <w:rsid w:val="007C5A3B"/>
  </w:style>
  <w:style w:type="paragraph" w:customStyle="1" w:styleId="318C19D3841242689F0E451B854CDA25">
    <w:name w:val="318C19D3841242689F0E451B854CDA25"/>
    <w:rsid w:val="007C5A3B"/>
  </w:style>
  <w:style w:type="paragraph" w:customStyle="1" w:styleId="C5F8FE5961524D719F91A8201FE791F5">
    <w:name w:val="C5F8FE5961524D719F91A8201FE791F5"/>
    <w:rsid w:val="007C5A3B"/>
  </w:style>
  <w:style w:type="paragraph" w:customStyle="1" w:styleId="89F5050C2DAF44FC886E1996A1EB06EA">
    <w:name w:val="89F5050C2DAF44FC886E1996A1EB06EA"/>
    <w:rsid w:val="007C5A3B"/>
  </w:style>
  <w:style w:type="paragraph" w:customStyle="1" w:styleId="2B9CE97BFAD84D1DA122C74A4E9B8C26">
    <w:name w:val="2B9CE97BFAD84D1DA122C74A4E9B8C26"/>
    <w:rsid w:val="007C5A3B"/>
  </w:style>
  <w:style w:type="paragraph" w:customStyle="1" w:styleId="D6A659416AF04A078DA64F5556757C31">
    <w:name w:val="D6A659416AF04A078DA64F5556757C31"/>
    <w:rsid w:val="007C5A3B"/>
  </w:style>
  <w:style w:type="paragraph" w:customStyle="1" w:styleId="67824ACF69534492942484B1E6A906B8">
    <w:name w:val="67824ACF69534492942484B1E6A906B8"/>
    <w:rsid w:val="007C5A3B"/>
  </w:style>
  <w:style w:type="paragraph" w:customStyle="1" w:styleId="120535D5297344C0AECAC2436B0FA8B9">
    <w:name w:val="120535D5297344C0AECAC2436B0FA8B9"/>
    <w:rsid w:val="007C5A3B"/>
  </w:style>
  <w:style w:type="paragraph" w:customStyle="1" w:styleId="56EBE16553A7489BA90688B08BC5D2E0">
    <w:name w:val="56EBE16553A7489BA90688B08BC5D2E0"/>
    <w:rsid w:val="007C5A3B"/>
  </w:style>
  <w:style w:type="paragraph" w:customStyle="1" w:styleId="7977C2D2F21849E08151B529677C1FE3">
    <w:name w:val="7977C2D2F21849E08151B529677C1FE3"/>
    <w:rsid w:val="007C5A3B"/>
  </w:style>
  <w:style w:type="paragraph" w:customStyle="1" w:styleId="2C3A78E2288C4B2F8E6266094CAFF7E3">
    <w:name w:val="2C3A78E2288C4B2F8E6266094CAFF7E3"/>
    <w:rsid w:val="007C5A3B"/>
  </w:style>
  <w:style w:type="paragraph" w:customStyle="1" w:styleId="94832AE6CA5E43089BEDBFE136321AAF">
    <w:name w:val="94832AE6CA5E43089BEDBFE136321AAF"/>
    <w:rsid w:val="007C5A3B"/>
  </w:style>
  <w:style w:type="paragraph" w:customStyle="1" w:styleId="02F21FD378D747D19C84980D14BED130">
    <w:name w:val="02F21FD378D747D19C84980D14BED130"/>
    <w:rsid w:val="007C5A3B"/>
  </w:style>
  <w:style w:type="paragraph" w:customStyle="1" w:styleId="AA2ABCD2C8794E97AFED134E6CE5F515">
    <w:name w:val="AA2ABCD2C8794E97AFED134E6CE5F515"/>
    <w:rsid w:val="007C5A3B"/>
  </w:style>
  <w:style w:type="paragraph" w:customStyle="1" w:styleId="C35C08BF740C4BDEB9D32899A8E324A3">
    <w:name w:val="C35C08BF740C4BDEB9D32899A8E324A3"/>
    <w:rsid w:val="007C5A3B"/>
  </w:style>
  <w:style w:type="paragraph" w:customStyle="1" w:styleId="D5AA7A2AB5814B82B53B1B4AE7EF956D">
    <w:name w:val="D5AA7A2AB5814B82B53B1B4AE7EF956D"/>
    <w:rsid w:val="007C5A3B"/>
  </w:style>
  <w:style w:type="paragraph" w:customStyle="1" w:styleId="376754A03EAD4D658BFE89C8DF450464">
    <w:name w:val="376754A03EAD4D658BFE89C8DF450464"/>
    <w:rsid w:val="007C5A3B"/>
  </w:style>
  <w:style w:type="paragraph" w:customStyle="1" w:styleId="05D9AE8314A04FCEADD83200ABEC4502">
    <w:name w:val="05D9AE8314A04FCEADD83200ABEC4502"/>
    <w:rsid w:val="007C5A3B"/>
  </w:style>
  <w:style w:type="paragraph" w:customStyle="1" w:styleId="7AD7183026B8435183C1DCE7F261C265">
    <w:name w:val="7AD7183026B8435183C1DCE7F261C265"/>
    <w:rsid w:val="007C5A3B"/>
  </w:style>
  <w:style w:type="paragraph" w:customStyle="1" w:styleId="7E8DA567A471471F8EB9B760FA11B0CB">
    <w:name w:val="7E8DA567A471471F8EB9B760FA11B0CB"/>
    <w:rsid w:val="007C5A3B"/>
  </w:style>
  <w:style w:type="paragraph" w:customStyle="1" w:styleId="B000E6C0FD8C4A9D9429CE852A3D00AD">
    <w:name w:val="B000E6C0FD8C4A9D9429CE852A3D00AD"/>
    <w:rsid w:val="007C5A3B"/>
  </w:style>
  <w:style w:type="paragraph" w:customStyle="1" w:styleId="7BA47BAB34E943E28004EA9AF177AC92">
    <w:name w:val="7BA47BAB34E943E28004EA9AF177AC92"/>
    <w:rsid w:val="007C5A3B"/>
  </w:style>
  <w:style w:type="paragraph" w:customStyle="1" w:styleId="0E66CE0ADB604E3F8264104F18BABBAB">
    <w:name w:val="0E66CE0ADB604E3F8264104F18BABBAB"/>
    <w:rsid w:val="007C5A3B"/>
  </w:style>
  <w:style w:type="paragraph" w:customStyle="1" w:styleId="17B0323160244D37961C9D5A8CA36F32">
    <w:name w:val="17B0323160244D37961C9D5A8CA36F32"/>
    <w:rsid w:val="007C5A3B"/>
  </w:style>
  <w:style w:type="paragraph" w:customStyle="1" w:styleId="96B59C278BF2421E9903493D8AEEB1FB">
    <w:name w:val="96B59C278BF2421E9903493D8AEEB1FB"/>
    <w:rsid w:val="007C5A3B"/>
  </w:style>
  <w:style w:type="paragraph" w:customStyle="1" w:styleId="F5D5EFDA613F43FDBD60F4E248441061">
    <w:name w:val="F5D5EFDA613F43FDBD60F4E248441061"/>
    <w:rsid w:val="007C5A3B"/>
  </w:style>
  <w:style w:type="paragraph" w:customStyle="1" w:styleId="7D78D29702D647D88EEAF9B8680B98F1">
    <w:name w:val="7D78D29702D647D88EEAF9B8680B98F1"/>
    <w:rsid w:val="007C5A3B"/>
  </w:style>
  <w:style w:type="paragraph" w:customStyle="1" w:styleId="7A4120943DD8446B9B7B60D6336B713C">
    <w:name w:val="7A4120943DD8446B9B7B60D6336B713C"/>
    <w:rsid w:val="007C5A3B"/>
  </w:style>
  <w:style w:type="paragraph" w:customStyle="1" w:styleId="ECC7E31494E24346AF5E44358464F8AF">
    <w:name w:val="ECC7E31494E24346AF5E44358464F8AF"/>
    <w:rsid w:val="007C5A3B"/>
  </w:style>
  <w:style w:type="paragraph" w:customStyle="1" w:styleId="7F93786316E641ACB3A51B19D932FA7B">
    <w:name w:val="7F93786316E641ACB3A51B19D932FA7B"/>
    <w:rsid w:val="007C5A3B"/>
  </w:style>
  <w:style w:type="paragraph" w:customStyle="1" w:styleId="D51B83D6F90D48529FE19CEC921BC618">
    <w:name w:val="D51B83D6F90D48529FE19CEC921BC618"/>
    <w:rsid w:val="007C5A3B"/>
  </w:style>
  <w:style w:type="paragraph" w:customStyle="1" w:styleId="C25D92FF1C58472EBBE3C8BF6AFB8D85">
    <w:name w:val="C25D92FF1C58472EBBE3C8BF6AFB8D85"/>
    <w:rsid w:val="007C5A3B"/>
  </w:style>
  <w:style w:type="paragraph" w:customStyle="1" w:styleId="85D58257D026420D8808684822BA833F">
    <w:name w:val="85D58257D026420D8808684822BA833F"/>
    <w:rsid w:val="007C5A3B"/>
  </w:style>
  <w:style w:type="paragraph" w:customStyle="1" w:styleId="3BAC2B0124F946FB839E07F12DF4F13D">
    <w:name w:val="3BAC2B0124F946FB839E07F12DF4F13D"/>
    <w:rsid w:val="007C5A3B"/>
  </w:style>
  <w:style w:type="paragraph" w:customStyle="1" w:styleId="EAD37B1D6F2542B089A9231585296033">
    <w:name w:val="EAD37B1D6F2542B089A9231585296033"/>
    <w:rsid w:val="007C5A3B"/>
  </w:style>
  <w:style w:type="paragraph" w:customStyle="1" w:styleId="7611A1EF15F04631AD07CA21D36A5296">
    <w:name w:val="7611A1EF15F04631AD07CA21D36A5296"/>
    <w:rsid w:val="007C5A3B"/>
  </w:style>
  <w:style w:type="paragraph" w:customStyle="1" w:styleId="33DDAD4ECC3E4BB39DD119280CECE73A">
    <w:name w:val="33DDAD4ECC3E4BB39DD119280CECE73A"/>
    <w:rsid w:val="007C5A3B"/>
  </w:style>
  <w:style w:type="paragraph" w:customStyle="1" w:styleId="21AF5630D02642FAAE50005842D59ABB">
    <w:name w:val="21AF5630D02642FAAE50005842D59ABB"/>
    <w:rsid w:val="007C5A3B"/>
  </w:style>
  <w:style w:type="paragraph" w:customStyle="1" w:styleId="7EF543CA6F6F4D58956B0B2E2738779C">
    <w:name w:val="7EF543CA6F6F4D58956B0B2E2738779C"/>
    <w:rsid w:val="007C5A3B"/>
  </w:style>
  <w:style w:type="paragraph" w:customStyle="1" w:styleId="719FA48AED3E4929BDA1A9F89CB896F3">
    <w:name w:val="719FA48AED3E4929BDA1A9F89CB896F3"/>
    <w:rsid w:val="007C5A3B"/>
  </w:style>
  <w:style w:type="paragraph" w:customStyle="1" w:styleId="3A9D2B5FBDFB48699ABC2A7F2DAAA537">
    <w:name w:val="3A9D2B5FBDFB48699ABC2A7F2DAAA537"/>
    <w:rsid w:val="007C5A3B"/>
  </w:style>
  <w:style w:type="paragraph" w:customStyle="1" w:styleId="3E66D55A90F548F4B744D3C3FD2D25A6">
    <w:name w:val="3E66D55A90F548F4B744D3C3FD2D25A6"/>
    <w:rsid w:val="007C5A3B"/>
  </w:style>
  <w:style w:type="paragraph" w:customStyle="1" w:styleId="0906664000BE4115BD6F7F52134A7AA7">
    <w:name w:val="0906664000BE4115BD6F7F52134A7AA7"/>
    <w:rsid w:val="007C5A3B"/>
  </w:style>
  <w:style w:type="paragraph" w:customStyle="1" w:styleId="CD5A970D596E4B76BB816F75D6768D10">
    <w:name w:val="CD5A970D596E4B76BB816F75D6768D10"/>
    <w:rsid w:val="007C5A3B"/>
  </w:style>
  <w:style w:type="paragraph" w:customStyle="1" w:styleId="C41D9B25EF50451CB1E0F2262549FAD8">
    <w:name w:val="C41D9B25EF50451CB1E0F2262549FAD8"/>
    <w:rsid w:val="007C5A3B"/>
  </w:style>
  <w:style w:type="paragraph" w:customStyle="1" w:styleId="05A74C5300DB4DA3A3A096E1CB0F86D5">
    <w:name w:val="05A74C5300DB4DA3A3A096E1CB0F86D5"/>
    <w:rsid w:val="007C5A3B"/>
  </w:style>
  <w:style w:type="paragraph" w:customStyle="1" w:styleId="828BAC1B8DEB4062A549777516F8387F">
    <w:name w:val="828BAC1B8DEB4062A549777516F8387F"/>
    <w:rsid w:val="007C5A3B"/>
  </w:style>
  <w:style w:type="paragraph" w:customStyle="1" w:styleId="0491FE22CBFC41CCACB64F38DC6809E5">
    <w:name w:val="0491FE22CBFC41CCACB64F38DC6809E5"/>
    <w:rsid w:val="007C5A3B"/>
  </w:style>
  <w:style w:type="paragraph" w:customStyle="1" w:styleId="FDE34183EF534ED48B3064639C61AD99">
    <w:name w:val="FDE34183EF534ED48B3064639C61AD99"/>
    <w:rsid w:val="007C5A3B"/>
  </w:style>
  <w:style w:type="paragraph" w:customStyle="1" w:styleId="093277F285C14AD7BD5B558B88792B92">
    <w:name w:val="093277F285C14AD7BD5B558B88792B92"/>
    <w:rsid w:val="007C5A3B"/>
  </w:style>
  <w:style w:type="paragraph" w:customStyle="1" w:styleId="DAF6B088DA7F4007960D7FE896B9BD69">
    <w:name w:val="DAF6B088DA7F4007960D7FE896B9BD69"/>
    <w:rsid w:val="007C5A3B"/>
  </w:style>
  <w:style w:type="paragraph" w:customStyle="1" w:styleId="B7FC9BB6179D4391A9B7F9CAADCE98E1">
    <w:name w:val="B7FC9BB6179D4391A9B7F9CAADCE98E1"/>
    <w:rsid w:val="007C5A3B"/>
  </w:style>
  <w:style w:type="paragraph" w:customStyle="1" w:styleId="0E82C23F71404BF4A17614A7C5589A33">
    <w:name w:val="0E82C23F71404BF4A17614A7C5589A33"/>
    <w:rsid w:val="007C5A3B"/>
  </w:style>
  <w:style w:type="paragraph" w:customStyle="1" w:styleId="89A5F6028DF9461697F2905409CC76CA">
    <w:name w:val="89A5F6028DF9461697F2905409CC76CA"/>
    <w:rsid w:val="007C5A3B"/>
  </w:style>
  <w:style w:type="paragraph" w:customStyle="1" w:styleId="D9D27359C5FC4EB1B4F6CE441F56E251">
    <w:name w:val="D9D27359C5FC4EB1B4F6CE441F56E251"/>
    <w:rsid w:val="007C5A3B"/>
  </w:style>
  <w:style w:type="paragraph" w:customStyle="1" w:styleId="9C541C6F78F04A1290FA3B1444469FF4">
    <w:name w:val="9C541C6F78F04A1290FA3B1444469FF4"/>
    <w:rsid w:val="007C5A3B"/>
  </w:style>
  <w:style w:type="paragraph" w:customStyle="1" w:styleId="EEA47F763CB54EA69AF7D731A49BA95D">
    <w:name w:val="EEA47F763CB54EA69AF7D731A49BA95D"/>
    <w:rsid w:val="007C5A3B"/>
  </w:style>
  <w:style w:type="paragraph" w:customStyle="1" w:styleId="1DBC119222434EFB89DA45B311328B16">
    <w:name w:val="1DBC119222434EFB89DA45B311328B16"/>
    <w:rsid w:val="007C5A3B"/>
  </w:style>
  <w:style w:type="paragraph" w:customStyle="1" w:styleId="F03AC6BCA33D432F9B4B915216745A04">
    <w:name w:val="F03AC6BCA33D432F9B4B915216745A04"/>
    <w:rsid w:val="007C5A3B"/>
  </w:style>
  <w:style w:type="paragraph" w:customStyle="1" w:styleId="BD58A5D422574351904AF30BAC07B36F">
    <w:name w:val="BD58A5D422574351904AF30BAC07B36F"/>
    <w:rsid w:val="007C5A3B"/>
  </w:style>
  <w:style w:type="paragraph" w:customStyle="1" w:styleId="82C48819D4644BDEA79D6FCA196146D5">
    <w:name w:val="82C48819D4644BDEA79D6FCA196146D5"/>
    <w:rsid w:val="007C5A3B"/>
  </w:style>
  <w:style w:type="paragraph" w:customStyle="1" w:styleId="326598E680664D1FBB2221A3BFC14B7A">
    <w:name w:val="326598E680664D1FBB2221A3BFC14B7A"/>
    <w:rsid w:val="007C5A3B"/>
  </w:style>
  <w:style w:type="paragraph" w:customStyle="1" w:styleId="99B7FA4C1A484A6392C520E169C0775C">
    <w:name w:val="99B7FA4C1A484A6392C520E169C0775C"/>
    <w:rsid w:val="007C5A3B"/>
  </w:style>
  <w:style w:type="paragraph" w:customStyle="1" w:styleId="B309585F1D6349C980DE04D22F2BB770">
    <w:name w:val="B309585F1D6349C980DE04D22F2BB770"/>
    <w:rsid w:val="007C5A3B"/>
  </w:style>
  <w:style w:type="paragraph" w:customStyle="1" w:styleId="620669EA29374CB6B66312D0A6559EAE">
    <w:name w:val="620669EA29374CB6B66312D0A6559EAE"/>
    <w:rsid w:val="007C5A3B"/>
  </w:style>
  <w:style w:type="paragraph" w:customStyle="1" w:styleId="CAC2D4A872EB4F6A8BBB7137891A3BE3">
    <w:name w:val="CAC2D4A872EB4F6A8BBB7137891A3BE3"/>
    <w:rsid w:val="007C5A3B"/>
  </w:style>
  <w:style w:type="paragraph" w:customStyle="1" w:styleId="95BAF19C9A544219AD7551DC6253B821">
    <w:name w:val="95BAF19C9A544219AD7551DC6253B821"/>
    <w:rsid w:val="007C5A3B"/>
  </w:style>
  <w:style w:type="paragraph" w:customStyle="1" w:styleId="3E50A4000B0A4101ACE8FF1D9759DE5C">
    <w:name w:val="3E50A4000B0A4101ACE8FF1D9759DE5C"/>
    <w:rsid w:val="007C5A3B"/>
  </w:style>
  <w:style w:type="paragraph" w:customStyle="1" w:styleId="613716771A2D4A08A7997961B5346D13">
    <w:name w:val="613716771A2D4A08A7997961B5346D13"/>
    <w:rsid w:val="007C5A3B"/>
  </w:style>
  <w:style w:type="paragraph" w:customStyle="1" w:styleId="051F83084B2E4657BE12E672B574BA3A">
    <w:name w:val="051F83084B2E4657BE12E672B574BA3A"/>
    <w:rsid w:val="007C5A3B"/>
  </w:style>
  <w:style w:type="paragraph" w:customStyle="1" w:styleId="116603020C734BC488C060EAE1AEE1D1">
    <w:name w:val="116603020C734BC488C060EAE1AEE1D1"/>
    <w:rsid w:val="007C5A3B"/>
  </w:style>
  <w:style w:type="paragraph" w:customStyle="1" w:styleId="22A2637AC5E649D3A83E9A48C58DE35D">
    <w:name w:val="22A2637AC5E649D3A83E9A48C58DE35D"/>
    <w:rsid w:val="007C5A3B"/>
  </w:style>
  <w:style w:type="paragraph" w:customStyle="1" w:styleId="F02662201070455691324489CE2320BE">
    <w:name w:val="F02662201070455691324489CE2320BE"/>
    <w:rsid w:val="007C5A3B"/>
  </w:style>
  <w:style w:type="paragraph" w:customStyle="1" w:styleId="C3DB95CADC024CA583A860B9343035DE">
    <w:name w:val="C3DB95CADC024CA583A860B9343035DE"/>
    <w:rsid w:val="007C5A3B"/>
  </w:style>
  <w:style w:type="paragraph" w:customStyle="1" w:styleId="87582477B9554790B6AA3CC3C1CFDC53">
    <w:name w:val="87582477B9554790B6AA3CC3C1CFDC53"/>
    <w:rsid w:val="007C5A3B"/>
  </w:style>
  <w:style w:type="paragraph" w:customStyle="1" w:styleId="A3452A7EDA664D448368D296D20373A5">
    <w:name w:val="A3452A7EDA664D448368D296D20373A5"/>
    <w:rsid w:val="007C5A3B"/>
  </w:style>
  <w:style w:type="paragraph" w:customStyle="1" w:styleId="582D565CEC844681B74A60570A9A79BF">
    <w:name w:val="582D565CEC844681B74A60570A9A79BF"/>
    <w:rsid w:val="007C5A3B"/>
  </w:style>
  <w:style w:type="paragraph" w:customStyle="1" w:styleId="CEEA2A1F23FF40A08BCDA6BA4AD0D0BF">
    <w:name w:val="CEEA2A1F23FF40A08BCDA6BA4AD0D0BF"/>
    <w:rsid w:val="007C5A3B"/>
  </w:style>
  <w:style w:type="paragraph" w:customStyle="1" w:styleId="1E936E1F5DC94313846A17503C45E805">
    <w:name w:val="1E936E1F5DC94313846A17503C45E805"/>
    <w:rsid w:val="007C5A3B"/>
  </w:style>
  <w:style w:type="paragraph" w:customStyle="1" w:styleId="163D150134754CF88B9F0C460EBEB392">
    <w:name w:val="163D150134754CF88B9F0C460EBEB392"/>
    <w:rsid w:val="007C5A3B"/>
  </w:style>
  <w:style w:type="paragraph" w:customStyle="1" w:styleId="9A4C6A052876400BB8DF60099852EB7A">
    <w:name w:val="9A4C6A052876400BB8DF60099852EB7A"/>
    <w:rsid w:val="007C5A3B"/>
  </w:style>
  <w:style w:type="paragraph" w:customStyle="1" w:styleId="3D09625C649D4B1C92C5DFC39717D4FA">
    <w:name w:val="3D09625C649D4B1C92C5DFC39717D4FA"/>
    <w:rsid w:val="007C5A3B"/>
  </w:style>
  <w:style w:type="paragraph" w:customStyle="1" w:styleId="395BD010DCA9431A841DC20D753E27A3">
    <w:name w:val="395BD010DCA9431A841DC20D753E27A3"/>
    <w:rsid w:val="007C5A3B"/>
  </w:style>
  <w:style w:type="paragraph" w:customStyle="1" w:styleId="856E4FC0B67A4975B8E2FEB5E651D81A">
    <w:name w:val="856E4FC0B67A4975B8E2FEB5E651D81A"/>
    <w:rsid w:val="007C5A3B"/>
  </w:style>
  <w:style w:type="paragraph" w:customStyle="1" w:styleId="75A8C3E960FC443AB71846AD7ED72342">
    <w:name w:val="75A8C3E960FC443AB71846AD7ED72342"/>
    <w:rsid w:val="007C5A3B"/>
  </w:style>
  <w:style w:type="paragraph" w:customStyle="1" w:styleId="CD95C38945E84834AB281720B40EFFF5">
    <w:name w:val="CD95C38945E84834AB281720B40EFFF5"/>
    <w:rsid w:val="007C5A3B"/>
  </w:style>
  <w:style w:type="paragraph" w:customStyle="1" w:styleId="D0E9DB1F2556404DB2320BE1042691B2">
    <w:name w:val="D0E9DB1F2556404DB2320BE1042691B2"/>
    <w:rsid w:val="007C5A3B"/>
  </w:style>
  <w:style w:type="paragraph" w:customStyle="1" w:styleId="44C35C6B564043EF94133267ECC0B9CD">
    <w:name w:val="44C35C6B564043EF94133267ECC0B9CD"/>
    <w:rsid w:val="007C5A3B"/>
  </w:style>
  <w:style w:type="paragraph" w:customStyle="1" w:styleId="83CC009B11134A6D9A168EC61350D154">
    <w:name w:val="83CC009B11134A6D9A168EC61350D154"/>
    <w:rsid w:val="007C5A3B"/>
  </w:style>
  <w:style w:type="paragraph" w:customStyle="1" w:styleId="5829FE00A47E427DB63B84B636A61B3D">
    <w:name w:val="5829FE00A47E427DB63B84B636A61B3D"/>
    <w:rsid w:val="007C5A3B"/>
  </w:style>
  <w:style w:type="paragraph" w:customStyle="1" w:styleId="B47010EACF084746B6CDA6F45057C969">
    <w:name w:val="B47010EACF084746B6CDA6F45057C969"/>
    <w:rsid w:val="007C5A3B"/>
  </w:style>
  <w:style w:type="paragraph" w:customStyle="1" w:styleId="816526C3B896468BB5FCDCC0DFB8E370">
    <w:name w:val="816526C3B896468BB5FCDCC0DFB8E370"/>
    <w:rsid w:val="007C5A3B"/>
  </w:style>
  <w:style w:type="paragraph" w:customStyle="1" w:styleId="0341CB31A4F049BAB8B33CA093C0762D">
    <w:name w:val="0341CB31A4F049BAB8B33CA093C0762D"/>
    <w:rsid w:val="007C5A3B"/>
  </w:style>
  <w:style w:type="paragraph" w:customStyle="1" w:styleId="BD28546A694D43F0ADE82EAA8B597CA9">
    <w:name w:val="BD28546A694D43F0ADE82EAA8B597CA9"/>
    <w:rsid w:val="007C5A3B"/>
  </w:style>
  <w:style w:type="paragraph" w:customStyle="1" w:styleId="FB9CD440B1654F5F99D81394C909AD64">
    <w:name w:val="FB9CD440B1654F5F99D81394C909AD64"/>
    <w:rsid w:val="007C5A3B"/>
  </w:style>
  <w:style w:type="paragraph" w:customStyle="1" w:styleId="E897D6E418744FDBA3ACC8412AD5D675">
    <w:name w:val="E897D6E418744FDBA3ACC8412AD5D675"/>
    <w:rsid w:val="007C5A3B"/>
  </w:style>
  <w:style w:type="paragraph" w:customStyle="1" w:styleId="229029319E9F45E796A0D03839943CA4">
    <w:name w:val="229029319E9F45E796A0D03839943CA4"/>
    <w:rsid w:val="007C5A3B"/>
  </w:style>
  <w:style w:type="paragraph" w:customStyle="1" w:styleId="0C215546A6524E73AE75D5473C8FAA29">
    <w:name w:val="0C215546A6524E73AE75D5473C8FAA29"/>
    <w:rsid w:val="007C5A3B"/>
  </w:style>
  <w:style w:type="paragraph" w:customStyle="1" w:styleId="3A106843E171487789EC32921E845162">
    <w:name w:val="3A106843E171487789EC32921E845162"/>
    <w:rsid w:val="007C5A3B"/>
  </w:style>
  <w:style w:type="paragraph" w:customStyle="1" w:styleId="10CFF336BBD647A5B0B7C4D3A4DEF81C">
    <w:name w:val="10CFF336BBD647A5B0B7C4D3A4DEF81C"/>
    <w:rsid w:val="007C5A3B"/>
  </w:style>
  <w:style w:type="paragraph" w:customStyle="1" w:styleId="ED4FEB0005B248E08D43D1144427E7C4">
    <w:name w:val="ED4FEB0005B248E08D43D1144427E7C4"/>
    <w:rsid w:val="007C5A3B"/>
  </w:style>
  <w:style w:type="paragraph" w:customStyle="1" w:styleId="95B6C71AC20147FD8BB59F19A87785DC">
    <w:name w:val="95B6C71AC20147FD8BB59F19A87785DC"/>
    <w:rsid w:val="007C5A3B"/>
  </w:style>
  <w:style w:type="paragraph" w:customStyle="1" w:styleId="40266197DD83497D9FA7D1F2098D6335">
    <w:name w:val="40266197DD83497D9FA7D1F2098D6335"/>
    <w:rsid w:val="007C5A3B"/>
  </w:style>
  <w:style w:type="paragraph" w:customStyle="1" w:styleId="4AF850E241784C18A1C675E3E042B34F">
    <w:name w:val="4AF850E241784C18A1C675E3E042B34F"/>
    <w:rsid w:val="007C5A3B"/>
  </w:style>
  <w:style w:type="paragraph" w:customStyle="1" w:styleId="4F525F33694F44F785E8C92D403C87AD">
    <w:name w:val="4F525F33694F44F785E8C92D403C87AD"/>
    <w:rsid w:val="007C5A3B"/>
  </w:style>
  <w:style w:type="paragraph" w:customStyle="1" w:styleId="66FF3529B37E42539334DAFEB60DF95F">
    <w:name w:val="66FF3529B37E42539334DAFEB60DF95F"/>
    <w:rsid w:val="007C5A3B"/>
  </w:style>
  <w:style w:type="paragraph" w:customStyle="1" w:styleId="E0CCA18D47FC4FE68F1DFAE79DAAD60D">
    <w:name w:val="E0CCA18D47FC4FE68F1DFAE79DAAD60D"/>
    <w:rsid w:val="007C5A3B"/>
  </w:style>
  <w:style w:type="paragraph" w:customStyle="1" w:styleId="FD41B4C4843F4773B168865416CBA64F">
    <w:name w:val="FD41B4C4843F4773B168865416CBA64F"/>
    <w:rsid w:val="007C5A3B"/>
  </w:style>
  <w:style w:type="paragraph" w:customStyle="1" w:styleId="16AA1608D9764C25B80C4BF23C5010E4">
    <w:name w:val="16AA1608D9764C25B80C4BF23C5010E4"/>
    <w:rsid w:val="007C5A3B"/>
  </w:style>
  <w:style w:type="paragraph" w:customStyle="1" w:styleId="B182E62794A54C968438619BD24A5724">
    <w:name w:val="B182E62794A54C968438619BD24A5724"/>
    <w:rsid w:val="007C5A3B"/>
  </w:style>
  <w:style w:type="paragraph" w:customStyle="1" w:styleId="EF398B3EAD394088ADD24B9516B9A50F">
    <w:name w:val="EF398B3EAD394088ADD24B9516B9A50F"/>
    <w:rsid w:val="007C5A3B"/>
  </w:style>
  <w:style w:type="paragraph" w:customStyle="1" w:styleId="094443A820764F98AC3E81328F77344B">
    <w:name w:val="094443A820764F98AC3E81328F77344B"/>
    <w:rsid w:val="007C5A3B"/>
  </w:style>
  <w:style w:type="paragraph" w:customStyle="1" w:styleId="AF07B75D564B4F12AA5EE092C5F1D5A2">
    <w:name w:val="AF07B75D564B4F12AA5EE092C5F1D5A2"/>
    <w:rsid w:val="007C5A3B"/>
  </w:style>
  <w:style w:type="paragraph" w:customStyle="1" w:styleId="11DF77C243CE4CC18D46D3B9E7D13CC6">
    <w:name w:val="11DF77C243CE4CC18D46D3B9E7D13CC6"/>
    <w:rsid w:val="007C5A3B"/>
  </w:style>
  <w:style w:type="paragraph" w:customStyle="1" w:styleId="F9B53698CE0F486F96E2480509598221">
    <w:name w:val="F9B53698CE0F486F96E2480509598221"/>
    <w:rsid w:val="007C5A3B"/>
  </w:style>
  <w:style w:type="paragraph" w:customStyle="1" w:styleId="5DE2340E5E72436897E1B3ABA5095F63">
    <w:name w:val="5DE2340E5E72436897E1B3ABA5095F63"/>
    <w:rsid w:val="007C5A3B"/>
  </w:style>
  <w:style w:type="paragraph" w:customStyle="1" w:styleId="E4B40FB7643140DD957DA3AEF74E26BB">
    <w:name w:val="E4B40FB7643140DD957DA3AEF74E26BB"/>
    <w:rsid w:val="007C5A3B"/>
  </w:style>
  <w:style w:type="paragraph" w:customStyle="1" w:styleId="10DD683926354A87A663E7823D5E6928">
    <w:name w:val="10DD683926354A87A663E7823D5E6928"/>
    <w:rsid w:val="007C5A3B"/>
  </w:style>
  <w:style w:type="paragraph" w:customStyle="1" w:styleId="9C1B694D3EE74E6C95C8346D74430C89">
    <w:name w:val="9C1B694D3EE74E6C95C8346D74430C89"/>
    <w:rsid w:val="007C5A3B"/>
  </w:style>
  <w:style w:type="paragraph" w:customStyle="1" w:styleId="F5B6578130474AAAA03E3D420B0C7434">
    <w:name w:val="F5B6578130474AAAA03E3D420B0C7434"/>
    <w:rsid w:val="007C5A3B"/>
  </w:style>
  <w:style w:type="paragraph" w:customStyle="1" w:styleId="C2A550F6FC664ACAAC0120CE93B51E51">
    <w:name w:val="C2A550F6FC664ACAAC0120CE93B51E51"/>
    <w:rsid w:val="007C5A3B"/>
  </w:style>
  <w:style w:type="paragraph" w:customStyle="1" w:styleId="D56DAFCF983D4BF689AEE86DF69050F5">
    <w:name w:val="D56DAFCF983D4BF689AEE86DF69050F5"/>
    <w:rsid w:val="007C5A3B"/>
  </w:style>
  <w:style w:type="paragraph" w:customStyle="1" w:styleId="C8E38868667C44BC8CAE8903CCC729E1">
    <w:name w:val="C8E38868667C44BC8CAE8903CCC729E1"/>
    <w:rsid w:val="007C5A3B"/>
  </w:style>
  <w:style w:type="paragraph" w:customStyle="1" w:styleId="96993B0F10A74A08A24BF9386A30C68B">
    <w:name w:val="96993B0F10A74A08A24BF9386A30C68B"/>
    <w:rsid w:val="007C5A3B"/>
  </w:style>
  <w:style w:type="paragraph" w:customStyle="1" w:styleId="4EB464968F4043348C0A06F9EB8E0597">
    <w:name w:val="4EB464968F4043348C0A06F9EB8E0597"/>
    <w:rsid w:val="007C5A3B"/>
  </w:style>
  <w:style w:type="paragraph" w:customStyle="1" w:styleId="7941B1C55A3D476AA15B830147142D2A">
    <w:name w:val="7941B1C55A3D476AA15B830147142D2A"/>
    <w:rsid w:val="007C5A3B"/>
  </w:style>
  <w:style w:type="paragraph" w:customStyle="1" w:styleId="D185EA5B287D44FC9C449BA6E4651C33">
    <w:name w:val="D185EA5B287D44FC9C449BA6E4651C33"/>
    <w:rsid w:val="007C5A3B"/>
  </w:style>
  <w:style w:type="paragraph" w:customStyle="1" w:styleId="2CBF0460B615415EA0AC1B6352A5B55F">
    <w:name w:val="2CBF0460B615415EA0AC1B6352A5B55F"/>
    <w:rsid w:val="007C5A3B"/>
  </w:style>
  <w:style w:type="paragraph" w:customStyle="1" w:styleId="311E2B3648024C75BDC5BBCB0FD770B3">
    <w:name w:val="311E2B3648024C75BDC5BBCB0FD770B3"/>
    <w:rsid w:val="007C5A3B"/>
  </w:style>
  <w:style w:type="paragraph" w:customStyle="1" w:styleId="3E07D3CFF38F4661A44473422293E5E8">
    <w:name w:val="3E07D3CFF38F4661A44473422293E5E8"/>
    <w:rsid w:val="007C5A3B"/>
  </w:style>
  <w:style w:type="paragraph" w:customStyle="1" w:styleId="019C60D7AD464A0ABB1A4A819484C2FF">
    <w:name w:val="019C60D7AD464A0ABB1A4A819484C2FF"/>
    <w:rsid w:val="007C5A3B"/>
  </w:style>
  <w:style w:type="paragraph" w:customStyle="1" w:styleId="6336FEBA98B246D1B0CF43F69EC64D90">
    <w:name w:val="6336FEBA98B246D1B0CF43F69EC64D90"/>
    <w:rsid w:val="007C5A3B"/>
  </w:style>
  <w:style w:type="paragraph" w:customStyle="1" w:styleId="166250C9FFE04D3ABC71BF417B4D2628">
    <w:name w:val="166250C9FFE04D3ABC71BF417B4D2628"/>
    <w:rsid w:val="007C5A3B"/>
  </w:style>
  <w:style w:type="paragraph" w:customStyle="1" w:styleId="99F80927351A4145BD32F7D8D39878D6">
    <w:name w:val="99F80927351A4145BD32F7D8D39878D6"/>
    <w:rsid w:val="007C5A3B"/>
  </w:style>
  <w:style w:type="paragraph" w:customStyle="1" w:styleId="97A13F1F59FD4630AF982FA946BAA943">
    <w:name w:val="97A13F1F59FD4630AF982FA946BAA943"/>
    <w:rsid w:val="007C5A3B"/>
  </w:style>
  <w:style w:type="paragraph" w:customStyle="1" w:styleId="8F7B03AAF41140579A02083BCD5C275A">
    <w:name w:val="8F7B03AAF41140579A02083BCD5C275A"/>
    <w:rsid w:val="007C5A3B"/>
  </w:style>
  <w:style w:type="paragraph" w:customStyle="1" w:styleId="04EDD7B50EA44EF388DFE0288977E785">
    <w:name w:val="04EDD7B50EA44EF388DFE0288977E785"/>
    <w:rsid w:val="007C5A3B"/>
  </w:style>
  <w:style w:type="paragraph" w:customStyle="1" w:styleId="AD91F0ED4375450AB1B4F1D459D92277">
    <w:name w:val="AD91F0ED4375450AB1B4F1D459D92277"/>
    <w:rsid w:val="007C5A3B"/>
  </w:style>
  <w:style w:type="paragraph" w:customStyle="1" w:styleId="B7B05AEFEF334056A7CA4ADD4368F79F">
    <w:name w:val="B7B05AEFEF334056A7CA4ADD4368F79F"/>
    <w:rsid w:val="007C5A3B"/>
  </w:style>
  <w:style w:type="paragraph" w:customStyle="1" w:styleId="083E70652E6447678DEA1C73A9025C6C">
    <w:name w:val="083E70652E6447678DEA1C73A9025C6C"/>
    <w:rsid w:val="007C5A3B"/>
  </w:style>
  <w:style w:type="paragraph" w:customStyle="1" w:styleId="056A2E61B53D40D0BF34ADDA0BD42466">
    <w:name w:val="056A2E61B53D40D0BF34ADDA0BD42466"/>
    <w:rsid w:val="007C5A3B"/>
  </w:style>
  <w:style w:type="paragraph" w:customStyle="1" w:styleId="7ACAC9FB97734725AD75535D7B81A0B1">
    <w:name w:val="7ACAC9FB97734725AD75535D7B81A0B1"/>
    <w:rsid w:val="007C5A3B"/>
  </w:style>
  <w:style w:type="paragraph" w:customStyle="1" w:styleId="A5E18F5F870845C09E9A91574EA15A69">
    <w:name w:val="A5E18F5F870845C09E9A91574EA15A69"/>
    <w:rsid w:val="007C5A3B"/>
  </w:style>
  <w:style w:type="paragraph" w:customStyle="1" w:styleId="BFC1B91CAF8A40D8849EA41B77268146">
    <w:name w:val="BFC1B91CAF8A40D8849EA41B77268146"/>
    <w:rsid w:val="007C5A3B"/>
  </w:style>
  <w:style w:type="paragraph" w:customStyle="1" w:styleId="A9F23836544043F1AD109B55A9A982E5">
    <w:name w:val="A9F23836544043F1AD109B55A9A982E5"/>
    <w:rsid w:val="007C5A3B"/>
  </w:style>
  <w:style w:type="paragraph" w:customStyle="1" w:styleId="F763D764E719473999F7F1F13676656F">
    <w:name w:val="F763D764E719473999F7F1F13676656F"/>
    <w:rsid w:val="007C5A3B"/>
  </w:style>
  <w:style w:type="paragraph" w:customStyle="1" w:styleId="E6874024B7824995BBD7E3832BAD9761">
    <w:name w:val="E6874024B7824995BBD7E3832BAD9761"/>
    <w:rsid w:val="007C5A3B"/>
  </w:style>
  <w:style w:type="paragraph" w:customStyle="1" w:styleId="58B3BD198D224109980A8CD8F7B77F5D">
    <w:name w:val="58B3BD198D224109980A8CD8F7B77F5D"/>
    <w:rsid w:val="007C5A3B"/>
  </w:style>
  <w:style w:type="paragraph" w:customStyle="1" w:styleId="B6363BDE332E492DB92F4E1A6BC7520F">
    <w:name w:val="B6363BDE332E492DB92F4E1A6BC7520F"/>
    <w:rsid w:val="007C5A3B"/>
  </w:style>
  <w:style w:type="paragraph" w:customStyle="1" w:styleId="7EE96F9F42F245B39CBD0C09F0CACBEA">
    <w:name w:val="7EE96F9F42F245B39CBD0C09F0CACBEA"/>
    <w:rsid w:val="007C5A3B"/>
  </w:style>
  <w:style w:type="paragraph" w:customStyle="1" w:styleId="627DF30A3BE74C148620392ECB7DD16F">
    <w:name w:val="627DF30A3BE74C148620392ECB7DD16F"/>
    <w:rsid w:val="007C5A3B"/>
  </w:style>
  <w:style w:type="paragraph" w:customStyle="1" w:styleId="DF5C25F1F2754977865F6FD2E25C302B">
    <w:name w:val="DF5C25F1F2754977865F6FD2E25C302B"/>
    <w:rsid w:val="007C5A3B"/>
  </w:style>
  <w:style w:type="paragraph" w:customStyle="1" w:styleId="4BFBBC7D2DF34129849CEC57D202DD06">
    <w:name w:val="4BFBBC7D2DF34129849CEC57D202DD06"/>
    <w:rsid w:val="007C5A3B"/>
  </w:style>
  <w:style w:type="paragraph" w:customStyle="1" w:styleId="E8DCAF78B612489EB0AAF146B2A89F82">
    <w:name w:val="E8DCAF78B612489EB0AAF146B2A89F82"/>
    <w:rsid w:val="007C5A3B"/>
  </w:style>
  <w:style w:type="paragraph" w:customStyle="1" w:styleId="D4167E832444497B932730A5CC03992D">
    <w:name w:val="D4167E832444497B932730A5CC03992D"/>
    <w:rsid w:val="007C5A3B"/>
  </w:style>
  <w:style w:type="paragraph" w:customStyle="1" w:styleId="1294124FDC874DD7BA6396EEA4CA26D9">
    <w:name w:val="1294124FDC874DD7BA6396EEA4CA26D9"/>
    <w:rsid w:val="007C5A3B"/>
  </w:style>
  <w:style w:type="paragraph" w:customStyle="1" w:styleId="3D5084CC50F8425FA8A5DF924456030A">
    <w:name w:val="3D5084CC50F8425FA8A5DF924456030A"/>
    <w:rsid w:val="007C5A3B"/>
  </w:style>
  <w:style w:type="paragraph" w:customStyle="1" w:styleId="622B3C90DEDC4545B3C08D221A3211EF">
    <w:name w:val="622B3C90DEDC4545B3C08D221A3211EF"/>
    <w:rsid w:val="007C5A3B"/>
  </w:style>
  <w:style w:type="paragraph" w:customStyle="1" w:styleId="78D892797BC148DB9AB5C6DEE227BE58">
    <w:name w:val="78D892797BC148DB9AB5C6DEE227BE58"/>
    <w:rsid w:val="007C5A3B"/>
  </w:style>
  <w:style w:type="paragraph" w:customStyle="1" w:styleId="0E5D915E358A43AF9858848B464F32B2">
    <w:name w:val="0E5D915E358A43AF9858848B464F32B2"/>
    <w:rsid w:val="007C5A3B"/>
  </w:style>
  <w:style w:type="paragraph" w:customStyle="1" w:styleId="816A261498174B658A86E7386C38D1C7">
    <w:name w:val="816A261498174B658A86E7386C38D1C7"/>
    <w:rsid w:val="007C5A3B"/>
  </w:style>
  <w:style w:type="paragraph" w:customStyle="1" w:styleId="C76CB56A95514D2D83A089CE0C2EAC4F">
    <w:name w:val="C76CB56A95514D2D83A089CE0C2EAC4F"/>
    <w:rsid w:val="007C5A3B"/>
  </w:style>
  <w:style w:type="paragraph" w:customStyle="1" w:styleId="8FE90FA640784B0FA23A53FC22A503BA">
    <w:name w:val="8FE90FA640784B0FA23A53FC22A503BA"/>
    <w:rsid w:val="007C5A3B"/>
  </w:style>
  <w:style w:type="paragraph" w:customStyle="1" w:styleId="7045DEBB4F0B4620BDE131AD9AAF6FEE">
    <w:name w:val="7045DEBB4F0B4620BDE131AD9AAF6FEE"/>
    <w:rsid w:val="007C5A3B"/>
  </w:style>
  <w:style w:type="paragraph" w:customStyle="1" w:styleId="46F12EAD1D6A4D40BA858E0EC0926D0E">
    <w:name w:val="46F12EAD1D6A4D40BA858E0EC0926D0E"/>
    <w:rsid w:val="007C5A3B"/>
  </w:style>
  <w:style w:type="paragraph" w:customStyle="1" w:styleId="3038A24AC4AF452C95CE77E487C964A3">
    <w:name w:val="3038A24AC4AF452C95CE77E487C964A3"/>
    <w:rsid w:val="007C5A3B"/>
  </w:style>
  <w:style w:type="paragraph" w:customStyle="1" w:styleId="329164F1C8874D9785FF6DAEF3B97488">
    <w:name w:val="329164F1C8874D9785FF6DAEF3B97488"/>
    <w:rsid w:val="007C5A3B"/>
  </w:style>
  <w:style w:type="paragraph" w:customStyle="1" w:styleId="E014449EE61F404AA64C9439CB71E64D">
    <w:name w:val="E014449EE61F404AA64C9439CB71E64D"/>
    <w:rsid w:val="007C5A3B"/>
  </w:style>
  <w:style w:type="paragraph" w:customStyle="1" w:styleId="32B22D5AA5784905A0615B2D64B43A15">
    <w:name w:val="32B22D5AA5784905A0615B2D64B43A15"/>
    <w:rsid w:val="007C5A3B"/>
  </w:style>
  <w:style w:type="paragraph" w:customStyle="1" w:styleId="CFD00F1709CA420883248C53D65A442C">
    <w:name w:val="CFD00F1709CA420883248C53D65A442C"/>
    <w:rsid w:val="007C5A3B"/>
  </w:style>
  <w:style w:type="paragraph" w:customStyle="1" w:styleId="9B84E755644F42BCB598D676B459D3B2">
    <w:name w:val="9B84E755644F42BCB598D676B459D3B2"/>
    <w:rsid w:val="007C5A3B"/>
  </w:style>
  <w:style w:type="paragraph" w:customStyle="1" w:styleId="DAE468331FAD4827A91C828FBA2A7E41">
    <w:name w:val="DAE468331FAD4827A91C828FBA2A7E41"/>
    <w:rsid w:val="007C5A3B"/>
  </w:style>
  <w:style w:type="paragraph" w:customStyle="1" w:styleId="F9F798C2491B49AB96BE89EAC6A6BEFC">
    <w:name w:val="F9F798C2491B49AB96BE89EAC6A6BEFC"/>
    <w:rsid w:val="007C5A3B"/>
  </w:style>
  <w:style w:type="paragraph" w:customStyle="1" w:styleId="69320A7191C04530A012E5DC976B6604">
    <w:name w:val="69320A7191C04530A012E5DC976B6604"/>
    <w:rsid w:val="007C5A3B"/>
  </w:style>
  <w:style w:type="paragraph" w:customStyle="1" w:styleId="6B337A59F86046C8B1A6C633BD830CFC">
    <w:name w:val="6B337A59F86046C8B1A6C633BD830CFC"/>
    <w:rsid w:val="007C5A3B"/>
  </w:style>
  <w:style w:type="paragraph" w:customStyle="1" w:styleId="106E53B3CB654F299CF1D37266D73FF8">
    <w:name w:val="106E53B3CB654F299CF1D37266D73FF8"/>
    <w:rsid w:val="007C5A3B"/>
  </w:style>
  <w:style w:type="paragraph" w:customStyle="1" w:styleId="7F534DC079724ED486EA4869478E0CDC">
    <w:name w:val="7F534DC079724ED486EA4869478E0CDC"/>
    <w:rsid w:val="007C5A3B"/>
  </w:style>
  <w:style w:type="paragraph" w:customStyle="1" w:styleId="DF5402D4075140AC8B27149D332DA4B5">
    <w:name w:val="DF5402D4075140AC8B27149D332DA4B5"/>
    <w:rsid w:val="007C5A3B"/>
  </w:style>
  <w:style w:type="paragraph" w:customStyle="1" w:styleId="CCEFBCAE85704665B66EA3CF3EEB9669">
    <w:name w:val="CCEFBCAE85704665B66EA3CF3EEB9669"/>
    <w:rsid w:val="007C5A3B"/>
  </w:style>
  <w:style w:type="paragraph" w:customStyle="1" w:styleId="2208A62E3E564EFB8BCECF15119F4603">
    <w:name w:val="2208A62E3E564EFB8BCECF15119F4603"/>
    <w:rsid w:val="007C5A3B"/>
  </w:style>
  <w:style w:type="paragraph" w:customStyle="1" w:styleId="9243B1538F914EA8B87B7640735D58A7">
    <w:name w:val="9243B1538F914EA8B87B7640735D58A7"/>
    <w:rsid w:val="007C5A3B"/>
  </w:style>
  <w:style w:type="paragraph" w:customStyle="1" w:styleId="282FC73ADE874E4982FF76FE3CE7F92C">
    <w:name w:val="282FC73ADE874E4982FF76FE3CE7F92C"/>
    <w:rsid w:val="007C5A3B"/>
  </w:style>
  <w:style w:type="paragraph" w:customStyle="1" w:styleId="9D3C06BECEB64AFCB359EEFCD2D7FC0B">
    <w:name w:val="9D3C06BECEB64AFCB359EEFCD2D7FC0B"/>
    <w:rsid w:val="007C5A3B"/>
  </w:style>
  <w:style w:type="paragraph" w:customStyle="1" w:styleId="B1DEB81C860D46E5A0F9576ED6EEE8E7">
    <w:name w:val="B1DEB81C860D46E5A0F9576ED6EEE8E7"/>
    <w:rsid w:val="007C5A3B"/>
  </w:style>
  <w:style w:type="paragraph" w:customStyle="1" w:styleId="83D7353ED86345539EFED5B1D6C26224">
    <w:name w:val="83D7353ED86345539EFED5B1D6C26224"/>
    <w:rsid w:val="007C5A3B"/>
  </w:style>
  <w:style w:type="paragraph" w:customStyle="1" w:styleId="72E13AD6AB334E3581B1A3155EE15B5F">
    <w:name w:val="72E13AD6AB334E3581B1A3155EE15B5F"/>
    <w:rsid w:val="007C5A3B"/>
  </w:style>
  <w:style w:type="paragraph" w:customStyle="1" w:styleId="0CDF4DE633774B4CB1EAF7436C75D441">
    <w:name w:val="0CDF4DE633774B4CB1EAF7436C75D441"/>
    <w:rsid w:val="007C5A3B"/>
  </w:style>
  <w:style w:type="paragraph" w:customStyle="1" w:styleId="A9AC53028ABA4CAFA62CC2B9FD5618FC">
    <w:name w:val="A9AC53028ABA4CAFA62CC2B9FD5618FC"/>
    <w:rsid w:val="007C5A3B"/>
  </w:style>
  <w:style w:type="paragraph" w:customStyle="1" w:styleId="18702ACDC8E8452B923CE2CA9DE12928">
    <w:name w:val="18702ACDC8E8452B923CE2CA9DE12928"/>
    <w:rsid w:val="007C5A3B"/>
  </w:style>
  <w:style w:type="paragraph" w:customStyle="1" w:styleId="5983AD12D9B94FA8B5EB84113EE62221">
    <w:name w:val="5983AD12D9B94FA8B5EB84113EE62221"/>
    <w:rsid w:val="007C5A3B"/>
  </w:style>
  <w:style w:type="paragraph" w:customStyle="1" w:styleId="E56C19130609483EA68CE6EC19E81BE2">
    <w:name w:val="E56C19130609483EA68CE6EC19E81BE2"/>
    <w:rsid w:val="007C5A3B"/>
  </w:style>
  <w:style w:type="paragraph" w:customStyle="1" w:styleId="4A87021436064279A820C0B75C99AFC2">
    <w:name w:val="4A87021436064279A820C0B75C99AFC2"/>
    <w:rsid w:val="007C5A3B"/>
  </w:style>
  <w:style w:type="paragraph" w:customStyle="1" w:styleId="26B18814A57348F19F01F9803C8B382B">
    <w:name w:val="26B18814A57348F19F01F9803C8B382B"/>
    <w:rsid w:val="007C5A3B"/>
  </w:style>
  <w:style w:type="paragraph" w:customStyle="1" w:styleId="620BC87A7B3340EEB96C7A08CE36FEF8">
    <w:name w:val="620BC87A7B3340EEB96C7A08CE36FEF8"/>
    <w:rsid w:val="007C5A3B"/>
  </w:style>
  <w:style w:type="paragraph" w:customStyle="1" w:styleId="E38C5BE9F71D4B588CA2EFCC33BC9FBF">
    <w:name w:val="E38C5BE9F71D4B588CA2EFCC33BC9FBF"/>
    <w:rsid w:val="007C5A3B"/>
  </w:style>
  <w:style w:type="paragraph" w:customStyle="1" w:styleId="67DE0A9EFCC247FAA1434A6764EFEFEE">
    <w:name w:val="67DE0A9EFCC247FAA1434A6764EFEFEE"/>
    <w:rsid w:val="007C5A3B"/>
  </w:style>
  <w:style w:type="paragraph" w:customStyle="1" w:styleId="56DAAA10ED42414799FF53A946C274B2">
    <w:name w:val="56DAAA10ED42414799FF53A946C274B2"/>
    <w:rsid w:val="007C5A3B"/>
  </w:style>
  <w:style w:type="paragraph" w:customStyle="1" w:styleId="046E965A30AA4C04BA48C5A011D301C5">
    <w:name w:val="046E965A30AA4C04BA48C5A011D301C5"/>
    <w:rsid w:val="007C5A3B"/>
  </w:style>
  <w:style w:type="paragraph" w:customStyle="1" w:styleId="BCE78D76B18B4BF39C1E5C9C42B9D212">
    <w:name w:val="BCE78D76B18B4BF39C1E5C9C42B9D212"/>
    <w:rsid w:val="007C5A3B"/>
  </w:style>
  <w:style w:type="paragraph" w:customStyle="1" w:styleId="EEA4FF9AD42E4556AF267D207FF27079">
    <w:name w:val="EEA4FF9AD42E4556AF267D207FF27079"/>
    <w:rsid w:val="007C5A3B"/>
  </w:style>
  <w:style w:type="paragraph" w:customStyle="1" w:styleId="784185BFEF9644DDB0054A2D004AB786">
    <w:name w:val="784185BFEF9644DDB0054A2D004AB786"/>
    <w:rsid w:val="007C5A3B"/>
  </w:style>
  <w:style w:type="paragraph" w:customStyle="1" w:styleId="AC5F39AFA536485782E0EF89E32D6D83">
    <w:name w:val="AC5F39AFA536485782E0EF89E32D6D83"/>
    <w:rsid w:val="007C5A3B"/>
  </w:style>
  <w:style w:type="paragraph" w:customStyle="1" w:styleId="CCA606C81321433A88D3E9BA859A28BE">
    <w:name w:val="CCA606C81321433A88D3E9BA859A28BE"/>
    <w:rsid w:val="007C5A3B"/>
  </w:style>
  <w:style w:type="paragraph" w:customStyle="1" w:styleId="5B429FAED4E04988B3136DEB32E3FACE">
    <w:name w:val="5B429FAED4E04988B3136DEB32E3FACE"/>
    <w:rsid w:val="007C5A3B"/>
  </w:style>
  <w:style w:type="paragraph" w:customStyle="1" w:styleId="617A93E59E1D4D93AB5168E00F190937">
    <w:name w:val="617A93E59E1D4D93AB5168E00F190937"/>
    <w:rsid w:val="007C5A3B"/>
  </w:style>
  <w:style w:type="paragraph" w:customStyle="1" w:styleId="148E2D96A06A4D509ED66A3FF61A38E3">
    <w:name w:val="148E2D96A06A4D509ED66A3FF61A38E3"/>
    <w:rsid w:val="007C5A3B"/>
  </w:style>
  <w:style w:type="paragraph" w:customStyle="1" w:styleId="8A26F87EACF94464A7E3D07D4B072F0D">
    <w:name w:val="8A26F87EACF94464A7E3D07D4B072F0D"/>
    <w:rsid w:val="007C5A3B"/>
  </w:style>
  <w:style w:type="paragraph" w:customStyle="1" w:styleId="B0724CE26A2645D88D3C9035595898C2">
    <w:name w:val="B0724CE26A2645D88D3C9035595898C2"/>
    <w:rsid w:val="007C5A3B"/>
  </w:style>
  <w:style w:type="paragraph" w:customStyle="1" w:styleId="3EAAE49075174CE984DECDE5DD16019C">
    <w:name w:val="3EAAE49075174CE984DECDE5DD16019C"/>
    <w:rsid w:val="007C5A3B"/>
  </w:style>
  <w:style w:type="paragraph" w:customStyle="1" w:styleId="14C8E9F73FE84E66B0E0794991A950D0">
    <w:name w:val="14C8E9F73FE84E66B0E0794991A950D0"/>
    <w:rsid w:val="007C5A3B"/>
  </w:style>
  <w:style w:type="paragraph" w:customStyle="1" w:styleId="349AF5BCFBD64CCA977C66801666C2A0">
    <w:name w:val="349AF5BCFBD64CCA977C66801666C2A0"/>
    <w:rsid w:val="007C5A3B"/>
  </w:style>
  <w:style w:type="paragraph" w:customStyle="1" w:styleId="A9FDBC7715254AA8890E26B72EDE60EF">
    <w:name w:val="A9FDBC7715254AA8890E26B72EDE60EF"/>
    <w:rsid w:val="007C5A3B"/>
  </w:style>
  <w:style w:type="paragraph" w:customStyle="1" w:styleId="F7B617DCE1A5431E86C23B155BF58AFA">
    <w:name w:val="F7B617DCE1A5431E86C23B155BF58AFA"/>
    <w:rsid w:val="007C5A3B"/>
  </w:style>
  <w:style w:type="paragraph" w:customStyle="1" w:styleId="533CD02CC6084BD0A6821CDF1292F09A">
    <w:name w:val="533CD02CC6084BD0A6821CDF1292F09A"/>
    <w:rsid w:val="007C5A3B"/>
  </w:style>
  <w:style w:type="paragraph" w:customStyle="1" w:styleId="E79B3B3EC12A46A8BA05CA06D7A430AD">
    <w:name w:val="E79B3B3EC12A46A8BA05CA06D7A430AD"/>
    <w:rsid w:val="007C5A3B"/>
  </w:style>
  <w:style w:type="paragraph" w:customStyle="1" w:styleId="094A8C23869E46C2AD2007586801590A">
    <w:name w:val="094A8C23869E46C2AD2007586801590A"/>
    <w:rsid w:val="007C5A3B"/>
  </w:style>
  <w:style w:type="paragraph" w:customStyle="1" w:styleId="EC48402F1BA44BC28BFD705F96F4C645">
    <w:name w:val="EC48402F1BA44BC28BFD705F96F4C645"/>
    <w:rsid w:val="007C5A3B"/>
  </w:style>
  <w:style w:type="paragraph" w:customStyle="1" w:styleId="012922B7308F49E39448116925348FE8">
    <w:name w:val="012922B7308F49E39448116925348FE8"/>
    <w:rsid w:val="007C5A3B"/>
  </w:style>
  <w:style w:type="paragraph" w:customStyle="1" w:styleId="5D00A7AFBE5B4119ADD18F02AABB017E">
    <w:name w:val="5D00A7AFBE5B4119ADD18F02AABB017E"/>
    <w:rsid w:val="007C5A3B"/>
  </w:style>
  <w:style w:type="paragraph" w:customStyle="1" w:styleId="69531F15FB3645C0AD644EC5C0D2D0E4">
    <w:name w:val="69531F15FB3645C0AD644EC5C0D2D0E4"/>
    <w:rsid w:val="007C5A3B"/>
  </w:style>
  <w:style w:type="paragraph" w:customStyle="1" w:styleId="E8F2A4110E4F427185736231F4FD0E4B">
    <w:name w:val="E8F2A4110E4F427185736231F4FD0E4B"/>
    <w:rsid w:val="007C5A3B"/>
  </w:style>
  <w:style w:type="paragraph" w:customStyle="1" w:styleId="97D2871D58F545F48B908D43FE8E108F">
    <w:name w:val="97D2871D58F545F48B908D43FE8E108F"/>
    <w:rsid w:val="007C5A3B"/>
  </w:style>
  <w:style w:type="paragraph" w:customStyle="1" w:styleId="25C98131F9F54D758B7162C88E1F53C8">
    <w:name w:val="25C98131F9F54D758B7162C88E1F53C8"/>
    <w:rsid w:val="007C5A3B"/>
  </w:style>
  <w:style w:type="paragraph" w:customStyle="1" w:styleId="BF9CCDF495CF49F7BE8E929D766A4493">
    <w:name w:val="BF9CCDF495CF49F7BE8E929D766A4493"/>
    <w:rsid w:val="007C5A3B"/>
  </w:style>
  <w:style w:type="paragraph" w:customStyle="1" w:styleId="4A1645F6EC2A48059314D0AA6081945B">
    <w:name w:val="4A1645F6EC2A48059314D0AA6081945B"/>
    <w:rsid w:val="007C5A3B"/>
  </w:style>
  <w:style w:type="paragraph" w:customStyle="1" w:styleId="AE93031295DA4AB585B1566BD4B036F0">
    <w:name w:val="AE93031295DA4AB585B1566BD4B036F0"/>
    <w:rsid w:val="007C5A3B"/>
  </w:style>
  <w:style w:type="paragraph" w:customStyle="1" w:styleId="6E02FFF2D7724FCFBC042016F3AC0A9C">
    <w:name w:val="6E02FFF2D7724FCFBC042016F3AC0A9C"/>
    <w:rsid w:val="007C5A3B"/>
  </w:style>
  <w:style w:type="paragraph" w:customStyle="1" w:styleId="CB937E0A6BAD4FF6BFFE69EFC5D9838F">
    <w:name w:val="CB937E0A6BAD4FF6BFFE69EFC5D9838F"/>
    <w:rsid w:val="007C5A3B"/>
  </w:style>
  <w:style w:type="paragraph" w:customStyle="1" w:styleId="B07748A99E6D4803A842AD8B1D64188F">
    <w:name w:val="B07748A99E6D4803A842AD8B1D64188F"/>
    <w:rsid w:val="007C5A3B"/>
  </w:style>
  <w:style w:type="paragraph" w:customStyle="1" w:styleId="EC42CB09EEC14E1C81FA111BCBB3C4C2">
    <w:name w:val="EC42CB09EEC14E1C81FA111BCBB3C4C2"/>
    <w:rsid w:val="007C5A3B"/>
  </w:style>
  <w:style w:type="paragraph" w:customStyle="1" w:styleId="8987A023D4E243298AAD6A94D3C23405">
    <w:name w:val="8987A023D4E243298AAD6A94D3C23405"/>
    <w:rsid w:val="007C5A3B"/>
  </w:style>
  <w:style w:type="paragraph" w:customStyle="1" w:styleId="AFE08583DAC5478ABC69028A5BE23900">
    <w:name w:val="AFE08583DAC5478ABC69028A5BE23900"/>
    <w:rsid w:val="007C5A3B"/>
  </w:style>
  <w:style w:type="paragraph" w:customStyle="1" w:styleId="D8C45FEE5677422EBA96135D2FFC1152">
    <w:name w:val="D8C45FEE5677422EBA96135D2FFC1152"/>
    <w:rsid w:val="007C5A3B"/>
  </w:style>
  <w:style w:type="paragraph" w:customStyle="1" w:styleId="C52B27C7C32648C4BF402686AC131A41">
    <w:name w:val="C52B27C7C32648C4BF402686AC131A41"/>
    <w:rsid w:val="007C5A3B"/>
  </w:style>
  <w:style w:type="paragraph" w:customStyle="1" w:styleId="9AC75A13F43F4693A66881D30112D3A2">
    <w:name w:val="9AC75A13F43F4693A66881D30112D3A2"/>
    <w:rsid w:val="007C5A3B"/>
  </w:style>
  <w:style w:type="paragraph" w:customStyle="1" w:styleId="0C349B9205644EDB956A3F0A902799A3">
    <w:name w:val="0C349B9205644EDB956A3F0A902799A3"/>
    <w:rsid w:val="007C5A3B"/>
  </w:style>
  <w:style w:type="paragraph" w:customStyle="1" w:styleId="7F3B784107284A288327E5EBE64D8DF9">
    <w:name w:val="7F3B784107284A288327E5EBE64D8DF9"/>
    <w:rsid w:val="007C5A3B"/>
  </w:style>
  <w:style w:type="paragraph" w:customStyle="1" w:styleId="FBAFDB7F7A0D44159BDA145B78FBDCAC">
    <w:name w:val="FBAFDB7F7A0D44159BDA145B78FBDCAC"/>
    <w:rsid w:val="007C5A3B"/>
  </w:style>
  <w:style w:type="paragraph" w:customStyle="1" w:styleId="9B3C3E7FAF674517B1641BB05F3C63A4">
    <w:name w:val="9B3C3E7FAF674517B1641BB05F3C63A4"/>
    <w:rsid w:val="007C5A3B"/>
  </w:style>
  <w:style w:type="paragraph" w:customStyle="1" w:styleId="5157CC9C3A19407298923E7BD088217C">
    <w:name w:val="5157CC9C3A19407298923E7BD088217C"/>
    <w:rsid w:val="007C5A3B"/>
  </w:style>
  <w:style w:type="paragraph" w:customStyle="1" w:styleId="777A2F05C6644720AEBB214C1CE12B71">
    <w:name w:val="777A2F05C6644720AEBB214C1CE12B71"/>
    <w:rsid w:val="007C5A3B"/>
  </w:style>
  <w:style w:type="paragraph" w:customStyle="1" w:styleId="6E7A142A757045BA922E6772196C02AC">
    <w:name w:val="6E7A142A757045BA922E6772196C02AC"/>
    <w:rsid w:val="007C5A3B"/>
  </w:style>
  <w:style w:type="paragraph" w:customStyle="1" w:styleId="650DEB1B4FD7492EB633588F823C9906">
    <w:name w:val="650DEB1B4FD7492EB633588F823C9906"/>
    <w:rsid w:val="007C5A3B"/>
  </w:style>
  <w:style w:type="paragraph" w:customStyle="1" w:styleId="C2C6444245E04F3DA7BA376E3A2833EC">
    <w:name w:val="C2C6444245E04F3DA7BA376E3A2833EC"/>
    <w:rsid w:val="007C5A3B"/>
  </w:style>
  <w:style w:type="paragraph" w:customStyle="1" w:styleId="858863C5BA5140F194AB36F7F95CB093">
    <w:name w:val="858863C5BA5140F194AB36F7F95CB093"/>
    <w:rsid w:val="007C5A3B"/>
  </w:style>
  <w:style w:type="paragraph" w:customStyle="1" w:styleId="EDA9F9F8159C437F823DFCA7410336ED">
    <w:name w:val="EDA9F9F8159C437F823DFCA7410336ED"/>
    <w:rsid w:val="007C5A3B"/>
  </w:style>
  <w:style w:type="paragraph" w:customStyle="1" w:styleId="4C8144CC2EC44BBCB4D1929FFF393042">
    <w:name w:val="4C8144CC2EC44BBCB4D1929FFF393042"/>
    <w:rsid w:val="007C5A3B"/>
  </w:style>
  <w:style w:type="paragraph" w:customStyle="1" w:styleId="110D43C7117B44AFB3D016188308BF2E">
    <w:name w:val="110D43C7117B44AFB3D016188308BF2E"/>
    <w:rsid w:val="007C5A3B"/>
  </w:style>
  <w:style w:type="paragraph" w:customStyle="1" w:styleId="F612496F321B44778C39C57A9B8E5B3C">
    <w:name w:val="F612496F321B44778C39C57A9B8E5B3C"/>
    <w:rsid w:val="007C5A3B"/>
  </w:style>
  <w:style w:type="paragraph" w:customStyle="1" w:styleId="D501B9C117AD4424B18AABE3D867BF5A">
    <w:name w:val="D501B9C117AD4424B18AABE3D867BF5A"/>
    <w:rsid w:val="007C5A3B"/>
  </w:style>
  <w:style w:type="paragraph" w:customStyle="1" w:styleId="664734CE87644707B1B05A2CDB7B93CE">
    <w:name w:val="664734CE87644707B1B05A2CDB7B93CE"/>
    <w:rsid w:val="007C5A3B"/>
  </w:style>
  <w:style w:type="paragraph" w:customStyle="1" w:styleId="2682AEE36EBC4A709222C2197D23F143">
    <w:name w:val="2682AEE36EBC4A709222C2197D23F143"/>
    <w:rsid w:val="007C5A3B"/>
  </w:style>
  <w:style w:type="paragraph" w:customStyle="1" w:styleId="CEEC3B76FFE54F1FA60A6E4AE403DDBA">
    <w:name w:val="CEEC3B76FFE54F1FA60A6E4AE403DDBA"/>
    <w:rsid w:val="007C5A3B"/>
  </w:style>
  <w:style w:type="paragraph" w:customStyle="1" w:styleId="5FAF36F09D61415C8DCB2EB31C236B26">
    <w:name w:val="5FAF36F09D61415C8DCB2EB31C236B26"/>
    <w:rsid w:val="007C5A3B"/>
  </w:style>
  <w:style w:type="paragraph" w:customStyle="1" w:styleId="9A6DC527E74A44EA9E7A34662B0CC98C">
    <w:name w:val="9A6DC527E74A44EA9E7A34662B0CC98C"/>
    <w:rsid w:val="007C5A3B"/>
  </w:style>
  <w:style w:type="paragraph" w:customStyle="1" w:styleId="FCAC7D63B7F942F9A1F659345DDD116A">
    <w:name w:val="FCAC7D63B7F942F9A1F659345DDD116A"/>
    <w:rsid w:val="007C5A3B"/>
  </w:style>
  <w:style w:type="paragraph" w:customStyle="1" w:styleId="5E5ED73C638F40F0BE958605A8556276">
    <w:name w:val="5E5ED73C638F40F0BE958605A8556276"/>
    <w:rsid w:val="007C5A3B"/>
  </w:style>
  <w:style w:type="paragraph" w:customStyle="1" w:styleId="140859F4FA77408A9C283C8C4C3FD147">
    <w:name w:val="140859F4FA77408A9C283C8C4C3FD147"/>
    <w:rsid w:val="007C5A3B"/>
  </w:style>
  <w:style w:type="paragraph" w:customStyle="1" w:styleId="5D34CABAA18F440982BEAC7EA43ACA3F">
    <w:name w:val="5D34CABAA18F440982BEAC7EA43ACA3F"/>
    <w:rsid w:val="007C5A3B"/>
  </w:style>
  <w:style w:type="paragraph" w:customStyle="1" w:styleId="7F663A4939B04052B99CFCFED94B562D">
    <w:name w:val="7F663A4939B04052B99CFCFED94B562D"/>
    <w:rsid w:val="007C5A3B"/>
  </w:style>
  <w:style w:type="paragraph" w:customStyle="1" w:styleId="CD5F780E74EF44C4A5A24DB6AE454E56">
    <w:name w:val="CD5F780E74EF44C4A5A24DB6AE454E56"/>
    <w:rsid w:val="007C5A3B"/>
  </w:style>
  <w:style w:type="paragraph" w:customStyle="1" w:styleId="E5846EF73AF54ACDA1E512BE85B516D9">
    <w:name w:val="E5846EF73AF54ACDA1E512BE85B516D9"/>
    <w:rsid w:val="007C5A3B"/>
  </w:style>
  <w:style w:type="paragraph" w:customStyle="1" w:styleId="328DBAB54E5141F69E1DDE0393198CB7">
    <w:name w:val="328DBAB54E5141F69E1DDE0393198CB7"/>
    <w:rsid w:val="007C5A3B"/>
  </w:style>
  <w:style w:type="paragraph" w:customStyle="1" w:styleId="10E4BCB953874040B1F6B1821111F77D">
    <w:name w:val="10E4BCB953874040B1F6B1821111F77D"/>
    <w:rsid w:val="007C5A3B"/>
  </w:style>
  <w:style w:type="paragraph" w:customStyle="1" w:styleId="B383EC04035948B4AC6ABA0BC87E51E0">
    <w:name w:val="B383EC04035948B4AC6ABA0BC87E51E0"/>
    <w:rsid w:val="007C5A3B"/>
  </w:style>
  <w:style w:type="paragraph" w:customStyle="1" w:styleId="94A9ED2F2CC346A5A6D569EF5597AACE">
    <w:name w:val="94A9ED2F2CC346A5A6D569EF5597AACE"/>
    <w:rsid w:val="007C5A3B"/>
  </w:style>
  <w:style w:type="paragraph" w:customStyle="1" w:styleId="7AF9F1640FFA40AD90C7CFD43032AC5F">
    <w:name w:val="7AF9F1640FFA40AD90C7CFD43032AC5F"/>
    <w:rsid w:val="007C5A3B"/>
  </w:style>
  <w:style w:type="paragraph" w:customStyle="1" w:styleId="8EAC76336B254051BECDE0F5BB27266C">
    <w:name w:val="8EAC76336B254051BECDE0F5BB27266C"/>
    <w:rsid w:val="007C5A3B"/>
  </w:style>
  <w:style w:type="paragraph" w:customStyle="1" w:styleId="590CFF2753E4405FA6B18F372E687442">
    <w:name w:val="590CFF2753E4405FA6B18F372E687442"/>
    <w:rsid w:val="007C5A3B"/>
  </w:style>
  <w:style w:type="paragraph" w:customStyle="1" w:styleId="D936E463BB86454D86802AFC1AFD94F6">
    <w:name w:val="D936E463BB86454D86802AFC1AFD94F6"/>
    <w:rsid w:val="007C5A3B"/>
  </w:style>
  <w:style w:type="paragraph" w:customStyle="1" w:styleId="17D2E58A73B1406EBF5FE4B2957FB7DC">
    <w:name w:val="17D2E58A73B1406EBF5FE4B2957FB7DC"/>
    <w:rsid w:val="007C5A3B"/>
  </w:style>
  <w:style w:type="paragraph" w:customStyle="1" w:styleId="F067726A454544AC98171F7A62E0CE64">
    <w:name w:val="F067726A454544AC98171F7A62E0CE64"/>
    <w:rsid w:val="007C5A3B"/>
  </w:style>
  <w:style w:type="paragraph" w:customStyle="1" w:styleId="04564E146E87406F873BEEA78745F1C0">
    <w:name w:val="04564E146E87406F873BEEA78745F1C0"/>
    <w:rsid w:val="007C5A3B"/>
  </w:style>
  <w:style w:type="paragraph" w:customStyle="1" w:styleId="CD17D8FFD48A4FB7B50C33061A9FCF0F">
    <w:name w:val="CD17D8FFD48A4FB7B50C33061A9FCF0F"/>
    <w:rsid w:val="007C5A3B"/>
  </w:style>
  <w:style w:type="paragraph" w:customStyle="1" w:styleId="7A995A1AD55A4619A15F025B40D06D7C">
    <w:name w:val="7A995A1AD55A4619A15F025B40D06D7C"/>
    <w:rsid w:val="007C5A3B"/>
  </w:style>
  <w:style w:type="paragraph" w:customStyle="1" w:styleId="8C444E3776C54355BEE8191235527507">
    <w:name w:val="8C444E3776C54355BEE8191235527507"/>
    <w:rsid w:val="007C5A3B"/>
  </w:style>
  <w:style w:type="paragraph" w:customStyle="1" w:styleId="AB7E6D2A0BF74FC18FC0CE97FD09C60B">
    <w:name w:val="AB7E6D2A0BF74FC18FC0CE97FD09C60B"/>
    <w:rsid w:val="007C5A3B"/>
  </w:style>
  <w:style w:type="paragraph" w:customStyle="1" w:styleId="6AB1B85F78EB45F787E54A0F8CBD45E8">
    <w:name w:val="6AB1B85F78EB45F787E54A0F8CBD45E8"/>
    <w:rsid w:val="007C5A3B"/>
  </w:style>
  <w:style w:type="paragraph" w:customStyle="1" w:styleId="420C49A082B14C68971E25A5585A85C8">
    <w:name w:val="420C49A082B14C68971E25A5585A85C8"/>
    <w:rsid w:val="007C5A3B"/>
  </w:style>
  <w:style w:type="paragraph" w:customStyle="1" w:styleId="41976F07D6C149DBBF38C9A5944AE173">
    <w:name w:val="41976F07D6C149DBBF38C9A5944AE173"/>
    <w:rsid w:val="007C5A3B"/>
  </w:style>
  <w:style w:type="paragraph" w:customStyle="1" w:styleId="FC3C8A4A36544E29BE53476837CF2234">
    <w:name w:val="FC3C8A4A36544E29BE53476837CF2234"/>
    <w:rsid w:val="007C5A3B"/>
  </w:style>
  <w:style w:type="paragraph" w:customStyle="1" w:styleId="46F4492D95084688AD5C9C0F9C715190">
    <w:name w:val="46F4492D95084688AD5C9C0F9C715190"/>
    <w:rsid w:val="007C5A3B"/>
  </w:style>
  <w:style w:type="paragraph" w:customStyle="1" w:styleId="9F613EBFEAB9484D988B67CBE847D4BF">
    <w:name w:val="9F613EBFEAB9484D988B67CBE847D4BF"/>
    <w:rsid w:val="007C5A3B"/>
  </w:style>
  <w:style w:type="paragraph" w:customStyle="1" w:styleId="8E09441199DB41FCBBC9FA441385B137">
    <w:name w:val="8E09441199DB41FCBBC9FA441385B137"/>
    <w:rsid w:val="007C5A3B"/>
  </w:style>
  <w:style w:type="paragraph" w:customStyle="1" w:styleId="A562F3BB511D49F089C2815FE69D92B5">
    <w:name w:val="A562F3BB511D49F089C2815FE69D92B5"/>
    <w:rsid w:val="007C5A3B"/>
  </w:style>
  <w:style w:type="paragraph" w:customStyle="1" w:styleId="1E51C501C5DD447AA049E98D85767F15">
    <w:name w:val="1E51C501C5DD447AA049E98D85767F15"/>
    <w:rsid w:val="007C5A3B"/>
  </w:style>
  <w:style w:type="paragraph" w:customStyle="1" w:styleId="AF3AD4A8FF7241D38D06C29C5D00C686">
    <w:name w:val="AF3AD4A8FF7241D38D06C29C5D00C686"/>
    <w:rsid w:val="007C5A3B"/>
  </w:style>
  <w:style w:type="paragraph" w:customStyle="1" w:styleId="0F7260C16DDA40C3A48EBFB209AC7E19">
    <w:name w:val="0F7260C16DDA40C3A48EBFB209AC7E19"/>
    <w:rsid w:val="007C5A3B"/>
  </w:style>
  <w:style w:type="paragraph" w:customStyle="1" w:styleId="42BC1520E3D644DB9D6684CB82A8BA46">
    <w:name w:val="42BC1520E3D644DB9D6684CB82A8BA46"/>
    <w:rsid w:val="007C5A3B"/>
  </w:style>
  <w:style w:type="paragraph" w:customStyle="1" w:styleId="17FBC17EC60E469AAD698DC24BF4D199">
    <w:name w:val="17FBC17EC60E469AAD698DC24BF4D199"/>
    <w:rsid w:val="007C5A3B"/>
  </w:style>
  <w:style w:type="paragraph" w:customStyle="1" w:styleId="6E41A3C9243448BA88F53B0E5A3FDF58">
    <w:name w:val="6E41A3C9243448BA88F53B0E5A3FDF58"/>
    <w:rsid w:val="007C5A3B"/>
  </w:style>
  <w:style w:type="paragraph" w:customStyle="1" w:styleId="F0874F79BA9E416DB51CB96F4A0F7357">
    <w:name w:val="F0874F79BA9E416DB51CB96F4A0F7357"/>
    <w:rsid w:val="007C5A3B"/>
  </w:style>
  <w:style w:type="paragraph" w:customStyle="1" w:styleId="4563954992074CFC8EFFE456F4349A8C">
    <w:name w:val="4563954992074CFC8EFFE456F4349A8C"/>
    <w:rsid w:val="007C5A3B"/>
  </w:style>
  <w:style w:type="paragraph" w:customStyle="1" w:styleId="C9717FDB92EC4525B60BBC2C299D9FCF">
    <w:name w:val="C9717FDB92EC4525B60BBC2C299D9FCF"/>
    <w:rsid w:val="007C5A3B"/>
  </w:style>
  <w:style w:type="paragraph" w:customStyle="1" w:styleId="BCB0786CF4334ED687E01B72D67CFEB1">
    <w:name w:val="BCB0786CF4334ED687E01B72D67CFEB1"/>
    <w:rsid w:val="007C5A3B"/>
  </w:style>
  <w:style w:type="paragraph" w:customStyle="1" w:styleId="245E8E9424B44CE3AA77D47728AFAB86">
    <w:name w:val="245E8E9424B44CE3AA77D47728AFAB86"/>
    <w:rsid w:val="007C5A3B"/>
  </w:style>
  <w:style w:type="paragraph" w:customStyle="1" w:styleId="7FB39230E57A4EB7B2C9065C3FC23049">
    <w:name w:val="7FB39230E57A4EB7B2C9065C3FC23049"/>
    <w:rsid w:val="007C5A3B"/>
  </w:style>
  <w:style w:type="paragraph" w:customStyle="1" w:styleId="30379BA46D9940A0B8652477F94496E6">
    <w:name w:val="30379BA46D9940A0B8652477F94496E6"/>
    <w:rsid w:val="007C5A3B"/>
  </w:style>
  <w:style w:type="paragraph" w:customStyle="1" w:styleId="FAABB951B27F4ACB96D8DAE89B6E77F6">
    <w:name w:val="FAABB951B27F4ACB96D8DAE89B6E77F6"/>
    <w:rsid w:val="007C5A3B"/>
  </w:style>
  <w:style w:type="paragraph" w:customStyle="1" w:styleId="FBF26BCAA69D472285252BB55D5845E8">
    <w:name w:val="FBF26BCAA69D472285252BB55D5845E8"/>
    <w:rsid w:val="007C5A3B"/>
  </w:style>
  <w:style w:type="paragraph" w:customStyle="1" w:styleId="FB1CB56D6848415CAD18F37BA89A2D64">
    <w:name w:val="FB1CB56D6848415CAD18F37BA89A2D64"/>
    <w:rsid w:val="007C5A3B"/>
  </w:style>
  <w:style w:type="paragraph" w:customStyle="1" w:styleId="734B3EECF1574BA39052E6000C472298">
    <w:name w:val="734B3EECF1574BA39052E6000C472298"/>
    <w:rsid w:val="007C5A3B"/>
  </w:style>
  <w:style w:type="paragraph" w:customStyle="1" w:styleId="1332DFE3226A42E6BF98E1E3134F5AF3">
    <w:name w:val="1332DFE3226A42E6BF98E1E3134F5AF3"/>
    <w:rsid w:val="007C5A3B"/>
  </w:style>
  <w:style w:type="paragraph" w:customStyle="1" w:styleId="E86DEC8394DD479D809A5A25A6F88EC0">
    <w:name w:val="E86DEC8394DD479D809A5A25A6F88EC0"/>
    <w:rsid w:val="007C5A3B"/>
  </w:style>
  <w:style w:type="paragraph" w:customStyle="1" w:styleId="6385356DF4FE4F859EBCF0175ECDB636">
    <w:name w:val="6385356DF4FE4F859EBCF0175ECDB636"/>
    <w:rsid w:val="007C5A3B"/>
  </w:style>
  <w:style w:type="paragraph" w:customStyle="1" w:styleId="EF3C289CD9524234959A8C8D9206813E">
    <w:name w:val="EF3C289CD9524234959A8C8D9206813E"/>
    <w:rsid w:val="007C5A3B"/>
  </w:style>
  <w:style w:type="paragraph" w:customStyle="1" w:styleId="2CAEA15F6AAC490996C7234F0BE6B333">
    <w:name w:val="2CAEA15F6AAC490996C7234F0BE6B333"/>
    <w:rsid w:val="007C5A3B"/>
  </w:style>
  <w:style w:type="paragraph" w:customStyle="1" w:styleId="81A6C295650740E88E68B3D82A730AD2">
    <w:name w:val="81A6C295650740E88E68B3D82A730AD2"/>
    <w:rsid w:val="007C5A3B"/>
  </w:style>
  <w:style w:type="paragraph" w:customStyle="1" w:styleId="D9DD7C27C92E4A4CAA956CF0183A73B8">
    <w:name w:val="D9DD7C27C92E4A4CAA956CF0183A73B8"/>
    <w:rsid w:val="007C5A3B"/>
  </w:style>
  <w:style w:type="paragraph" w:customStyle="1" w:styleId="5CD8ECE23E8D41399D22C9C2792443B9">
    <w:name w:val="5CD8ECE23E8D41399D22C9C2792443B9"/>
    <w:rsid w:val="007C5A3B"/>
  </w:style>
  <w:style w:type="paragraph" w:customStyle="1" w:styleId="59A6C7211DAE44C1B626A8781F99F8AA">
    <w:name w:val="59A6C7211DAE44C1B626A8781F99F8AA"/>
    <w:rsid w:val="007C5A3B"/>
  </w:style>
  <w:style w:type="paragraph" w:customStyle="1" w:styleId="840E0D20B67C4DBEBB77D72238F1FC1E">
    <w:name w:val="840E0D20B67C4DBEBB77D72238F1FC1E"/>
    <w:rsid w:val="007C5A3B"/>
  </w:style>
  <w:style w:type="paragraph" w:customStyle="1" w:styleId="E9FB33A0887F4A8E8ED9AACC32792EB8">
    <w:name w:val="E9FB33A0887F4A8E8ED9AACC32792EB8"/>
    <w:rsid w:val="007C5A3B"/>
  </w:style>
  <w:style w:type="paragraph" w:customStyle="1" w:styleId="A76B09CD00E542B6BA7E4EF5C2F1E803">
    <w:name w:val="A76B09CD00E542B6BA7E4EF5C2F1E803"/>
    <w:rsid w:val="007C5A3B"/>
  </w:style>
  <w:style w:type="paragraph" w:customStyle="1" w:styleId="1FED339BE5E14238942890D7B4F50BC7">
    <w:name w:val="1FED339BE5E14238942890D7B4F50BC7"/>
    <w:rsid w:val="007C5A3B"/>
  </w:style>
  <w:style w:type="paragraph" w:customStyle="1" w:styleId="A5E75A16A7484CA780C942E0F8871E48">
    <w:name w:val="A5E75A16A7484CA780C942E0F8871E48"/>
    <w:rsid w:val="007C5A3B"/>
  </w:style>
  <w:style w:type="paragraph" w:customStyle="1" w:styleId="ABC1EA6A6AFA4DD4A2C6E64437BDF1B6">
    <w:name w:val="ABC1EA6A6AFA4DD4A2C6E64437BDF1B6"/>
    <w:rsid w:val="007C5A3B"/>
  </w:style>
  <w:style w:type="paragraph" w:customStyle="1" w:styleId="620C6CF482BC456C9DE2563D5087F01F">
    <w:name w:val="620C6CF482BC456C9DE2563D5087F01F"/>
    <w:rsid w:val="007C5A3B"/>
  </w:style>
  <w:style w:type="paragraph" w:customStyle="1" w:styleId="64BE359FE8654266AACE4FE5C45A2B43">
    <w:name w:val="64BE359FE8654266AACE4FE5C45A2B43"/>
    <w:rsid w:val="007C5A3B"/>
  </w:style>
  <w:style w:type="paragraph" w:customStyle="1" w:styleId="45F5A9D9AEF340E79AD20517163FB911">
    <w:name w:val="45F5A9D9AEF340E79AD20517163FB911"/>
    <w:rsid w:val="007C5A3B"/>
  </w:style>
  <w:style w:type="paragraph" w:customStyle="1" w:styleId="CD3738A7933E410BB6948F7546F2CE65">
    <w:name w:val="CD3738A7933E410BB6948F7546F2CE65"/>
    <w:rsid w:val="007C5A3B"/>
  </w:style>
  <w:style w:type="paragraph" w:customStyle="1" w:styleId="EB23AE6D3F8E40CFB626C9151F17C011">
    <w:name w:val="EB23AE6D3F8E40CFB626C9151F17C011"/>
    <w:rsid w:val="007C5A3B"/>
  </w:style>
  <w:style w:type="paragraph" w:customStyle="1" w:styleId="06B147F5C77E441AB66D2C9438D14F4A">
    <w:name w:val="06B147F5C77E441AB66D2C9438D14F4A"/>
    <w:rsid w:val="007C5A3B"/>
  </w:style>
  <w:style w:type="paragraph" w:customStyle="1" w:styleId="86EE55883080420C96ED9BE560C3A7D4">
    <w:name w:val="86EE55883080420C96ED9BE560C3A7D4"/>
    <w:rsid w:val="007C5A3B"/>
  </w:style>
  <w:style w:type="paragraph" w:customStyle="1" w:styleId="23879FB4113C4F3B927020D2D2D7786E">
    <w:name w:val="23879FB4113C4F3B927020D2D2D7786E"/>
    <w:rsid w:val="007C5A3B"/>
  </w:style>
  <w:style w:type="paragraph" w:customStyle="1" w:styleId="47E7962DFFAA492187844A2C01AB1EC4">
    <w:name w:val="47E7962DFFAA492187844A2C01AB1EC4"/>
    <w:rsid w:val="007C5A3B"/>
  </w:style>
  <w:style w:type="paragraph" w:customStyle="1" w:styleId="DD946850979B4CD8BC5419E56A236824">
    <w:name w:val="DD946850979B4CD8BC5419E56A236824"/>
    <w:rsid w:val="007C5A3B"/>
  </w:style>
  <w:style w:type="paragraph" w:customStyle="1" w:styleId="B7C9D458FFA04301AED96857D91C7CD3">
    <w:name w:val="B7C9D458FFA04301AED96857D91C7CD3"/>
    <w:rsid w:val="007C5A3B"/>
  </w:style>
  <w:style w:type="paragraph" w:customStyle="1" w:styleId="4092ABB3795F4857809318A307495237">
    <w:name w:val="4092ABB3795F4857809318A307495237"/>
    <w:rsid w:val="007C5A3B"/>
  </w:style>
  <w:style w:type="paragraph" w:customStyle="1" w:styleId="B9D3975CDC6A43B5967AAD8371564720">
    <w:name w:val="B9D3975CDC6A43B5967AAD8371564720"/>
    <w:rsid w:val="007C5A3B"/>
  </w:style>
  <w:style w:type="paragraph" w:customStyle="1" w:styleId="DD255870787D40798B2A07F19DD44D7E">
    <w:name w:val="DD255870787D40798B2A07F19DD44D7E"/>
    <w:rsid w:val="007C5A3B"/>
  </w:style>
  <w:style w:type="paragraph" w:customStyle="1" w:styleId="66DBA05C757C4682A4494BCBE3434961">
    <w:name w:val="66DBA05C757C4682A4494BCBE3434961"/>
    <w:rsid w:val="007C5A3B"/>
  </w:style>
  <w:style w:type="paragraph" w:customStyle="1" w:styleId="F45D5F95369047CD8CC18F68CCD5AAAC">
    <w:name w:val="F45D5F95369047CD8CC18F68CCD5AAAC"/>
    <w:rsid w:val="007C5A3B"/>
  </w:style>
  <w:style w:type="paragraph" w:customStyle="1" w:styleId="8C8BCA8574F44E31BEDB5CA3DB67A7DC">
    <w:name w:val="8C8BCA8574F44E31BEDB5CA3DB67A7DC"/>
    <w:rsid w:val="007C5A3B"/>
  </w:style>
  <w:style w:type="paragraph" w:customStyle="1" w:styleId="58C9EE888B794A9F87D30E1A3BB9F6E9">
    <w:name w:val="58C9EE888B794A9F87D30E1A3BB9F6E9"/>
    <w:rsid w:val="007C5A3B"/>
  </w:style>
  <w:style w:type="paragraph" w:customStyle="1" w:styleId="2A118FB297494B5DBFC5B204E8ACCA06">
    <w:name w:val="2A118FB297494B5DBFC5B204E8ACCA06"/>
    <w:rsid w:val="007C5A3B"/>
  </w:style>
  <w:style w:type="paragraph" w:customStyle="1" w:styleId="7C21A316C39E4258B6BD3735ABDA23C6">
    <w:name w:val="7C21A316C39E4258B6BD3735ABDA23C6"/>
    <w:rsid w:val="007C5A3B"/>
  </w:style>
  <w:style w:type="paragraph" w:customStyle="1" w:styleId="1F8E1F14744C47198E8466F03BD49824">
    <w:name w:val="1F8E1F14744C47198E8466F03BD49824"/>
    <w:rsid w:val="007C5A3B"/>
  </w:style>
  <w:style w:type="paragraph" w:customStyle="1" w:styleId="57A6D980DB764695AF1EA6030D13E450">
    <w:name w:val="57A6D980DB764695AF1EA6030D13E450"/>
    <w:rsid w:val="007C5A3B"/>
  </w:style>
  <w:style w:type="paragraph" w:customStyle="1" w:styleId="3445DE91FD644BBC9CEF1CE824C9A70B">
    <w:name w:val="3445DE91FD644BBC9CEF1CE824C9A70B"/>
    <w:rsid w:val="007C5A3B"/>
  </w:style>
  <w:style w:type="paragraph" w:customStyle="1" w:styleId="1AB58664754349D1B85DF36173A191CD">
    <w:name w:val="1AB58664754349D1B85DF36173A191CD"/>
    <w:rsid w:val="007C5A3B"/>
  </w:style>
  <w:style w:type="paragraph" w:customStyle="1" w:styleId="2E04079F7F55407FB661431AC7AE7B40">
    <w:name w:val="2E04079F7F55407FB661431AC7AE7B40"/>
    <w:rsid w:val="007C5A3B"/>
  </w:style>
  <w:style w:type="paragraph" w:customStyle="1" w:styleId="F9ABC9045BD64E09BD7536534614E94D">
    <w:name w:val="F9ABC9045BD64E09BD7536534614E94D"/>
    <w:rsid w:val="007C5A3B"/>
  </w:style>
  <w:style w:type="paragraph" w:customStyle="1" w:styleId="719D71965A2748EDB12A45D0F641571A">
    <w:name w:val="719D71965A2748EDB12A45D0F641571A"/>
    <w:rsid w:val="007C5A3B"/>
  </w:style>
  <w:style w:type="paragraph" w:customStyle="1" w:styleId="839F2B3F61D143048E2E48498A8922BD">
    <w:name w:val="839F2B3F61D143048E2E48498A8922BD"/>
    <w:rsid w:val="007C5A3B"/>
  </w:style>
  <w:style w:type="paragraph" w:customStyle="1" w:styleId="D04A8E1BAFF0492292F81375800F2788">
    <w:name w:val="D04A8E1BAFF0492292F81375800F2788"/>
    <w:rsid w:val="007C5A3B"/>
  </w:style>
  <w:style w:type="paragraph" w:customStyle="1" w:styleId="E956652F7EBF4D129ACAC7577339A492">
    <w:name w:val="E956652F7EBF4D129ACAC7577339A492"/>
    <w:rsid w:val="007C5A3B"/>
  </w:style>
  <w:style w:type="paragraph" w:customStyle="1" w:styleId="92A59CAB385B40C7BC72E48AC750EA7F">
    <w:name w:val="92A59CAB385B40C7BC72E48AC750EA7F"/>
    <w:rsid w:val="007C5A3B"/>
  </w:style>
  <w:style w:type="paragraph" w:customStyle="1" w:styleId="08CEBF3AEFAF4C009A37E466CC6B0666">
    <w:name w:val="08CEBF3AEFAF4C009A37E466CC6B0666"/>
    <w:rsid w:val="007C5A3B"/>
  </w:style>
  <w:style w:type="paragraph" w:customStyle="1" w:styleId="04613F90E395487DB991E3B7E7589413">
    <w:name w:val="04613F90E395487DB991E3B7E7589413"/>
    <w:rsid w:val="007C5A3B"/>
  </w:style>
  <w:style w:type="paragraph" w:customStyle="1" w:styleId="5FA8C6D917024E668B6ED0C182C25B47">
    <w:name w:val="5FA8C6D917024E668B6ED0C182C25B47"/>
    <w:rsid w:val="007C5A3B"/>
  </w:style>
  <w:style w:type="paragraph" w:customStyle="1" w:styleId="A3116A3C8B944B1D8FD61D93EC9BF099">
    <w:name w:val="A3116A3C8B944B1D8FD61D93EC9BF099"/>
    <w:rsid w:val="007C5A3B"/>
  </w:style>
  <w:style w:type="paragraph" w:customStyle="1" w:styleId="D181F4D901AC45539E66E29791B88583">
    <w:name w:val="D181F4D901AC45539E66E29791B88583"/>
    <w:rsid w:val="007C5A3B"/>
  </w:style>
  <w:style w:type="paragraph" w:customStyle="1" w:styleId="7F8260BD5E964EFB993EF43CDC249D8E">
    <w:name w:val="7F8260BD5E964EFB993EF43CDC249D8E"/>
    <w:rsid w:val="007C5A3B"/>
  </w:style>
  <w:style w:type="paragraph" w:customStyle="1" w:styleId="0340DC3384314167922A7E8AB59EC8CC">
    <w:name w:val="0340DC3384314167922A7E8AB59EC8CC"/>
    <w:rsid w:val="007C5A3B"/>
  </w:style>
  <w:style w:type="paragraph" w:customStyle="1" w:styleId="C311444EB9E34C83891D7396F4623BAF">
    <w:name w:val="C311444EB9E34C83891D7396F4623BAF"/>
    <w:rsid w:val="007C5A3B"/>
  </w:style>
  <w:style w:type="paragraph" w:customStyle="1" w:styleId="24CF798CE82444C9B6D15CB58417E342">
    <w:name w:val="24CF798CE82444C9B6D15CB58417E342"/>
    <w:rsid w:val="007C5A3B"/>
  </w:style>
  <w:style w:type="paragraph" w:customStyle="1" w:styleId="5D22CAAB30844CF8BF54E680A0D5B7E8">
    <w:name w:val="5D22CAAB30844CF8BF54E680A0D5B7E8"/>
    <w:rsid w:val="007C5A3B"/>
  </w:style>
  <w:style w:type="paragraph" w:customStyle="1" w:styleId="A44BB82221C84281987BE9A05ECA2A62">
    <w:name w:val="A44BB82221C84281987BE9A05ECA2A62"/>
    <w:rsid w:val="007C5A3B"/>
  </w:style>
  <w:style w:type="paragraph" w:customStyle="1" w:styleId="C517466CD3D54136AC7830CA957F16A2">
    <w:name w:val="C517466CD3D54136AC7830CA957F16A2"/>
    <w:rsid w:val="007C5A3B"/>
  </w:style>
  <w:style w:type="paragraph" w:customStyle="1" w:styleId="E3D4521E32C149209B5CBA4B170E9965">
    <w:name w:val="E3D4521E32C149209B5CBA4B170E9965"/>
    <w:rsid w:val="007C5A3B"/>
  </w:style>
  <w:style w:type="paragraph" w:customStyle="1" w:styleId="245835A250964D9591094F5418AB4F46">
    <w:name w:val="245835A250964D9591094F5418AB4F46"/>
    <w:rsid w:val="007C5A3B"/>
  </w:style>
  <w:style w:type="paragraph" w:customStyle="1" w:styleId="3AA5BAA8742741519E59141E603D4AFF">
    <w:name w:val="3AA5BAA8742741519E59141E603D4AFF"/>
    <w:rsid w:val="007C5A3B"/>
  </w:style>
  <w:style w:type="paragraph" w:customStyle="1" w:styleId="B44C8C628FF3484CAFE8D78AFC42A722">
    <w:name w:val="B44C8C628FF3484CAFE8D78AFC42A722"/>
    <w:rsid w:val="007C5A3B"/>
  </w:style>
  <w:style w:type="paragraph" w:customStyle="1" w:styleId="1C98EBD88CFC49C3B92143F003A0F769">
    <w:name w:val="1C98EBD88CFC49C3B92143F003A0F769"/>
    <w:rsid w:val="007C5A3B"/>
  </w:style>
  <w:style w:type="paragraph" w:customStyle="1" w:styleId="EE0BE6DA36A3473CB93440AB1923547F">
    <w:name w:val="EE0BE6DA36A3473CB93440AB1923547F"/>
    <w:rsid w:val="007C5A3B"/>
  </w:style>
  <w:style w:type="paragraph" w:customStyle="1" w:styleId="B7EEAB5066D3456B9EEA5F821642D693">
    <w:name w:val="B7EEAB5066D3456B9EEA5F821642D693"/>
    <w:rsid w:val="007C5A3B"/>
  </w:style>
  <w:style w:type="paragraph" w:customStyle="1" w:styleId="082603F95DA04A58B2BCB0F7A84F2E4E">
    <w:name w:val="082603F95DA04A58B2BCB0F7A84F2E4E"/>
    <w:rsid w:val="007C5A3B"/>
  </w:style>
  <w:style w:type="paragraph" w:customStyle="1" w:styleId="F681A9B2E2004137B77651724CDEDBB5">
    <w:name w:val="F681A9B2E2004137B77651724CDEDBB5"/>
    <w:rsid w:val="007C5A3B"/>
  </w:style>
  <w:style w:type="paragraph" w:customStyle="1" w:styleId="82BD4D330F6A4D43B58FD96EF8493E70">
    <w:name w:val="82BD4D330F6A4D43B58FD96EF8493E70"/>
    <w:rsid w:val="007C5A3B"/>
  </w:style>
  <w:style w:type="paragraph" w:customStyle="1" w:styleId="5235EF9E15264095A40A3AD56A9E12BD">
    <w:name w:val="5235EF9E15264095A40A3AD56A9E12BD"/>
    <w:rsid w:val="007C5A3B"/>
  </w:style>
  <w:style w:type="paragraph" w:customStyle="1" w:styleId="F985875A729D43488DDEE1D631C5C8F3">
    <w:name w:val="F985875A729D43488DDEE1D631C5C8F3"/>
    <w:rsid w:val="007C5A3B"/>
  </w:style>
  <w:style w:type="paragraph" w:customStyle="1" w:styleId="763555F359F04FA29A5AD7D2B4E483E5">
    <w:name w:val="763555F359F04FA29A5AD7D2B4E483E5"/>
    <w:rsid w:val="007C5A3B"/>
  </w:style>
  <w:style w:type="paragraph" w:customStyle="1" w:styleId="20E100D1EBAB43F8A1F16AFEC7E077B2">
    <w:name w:val="20E100D1EBAB43F8A1F16AFEC7E077B2"/>
    <w:rsid w:val="007C5A3B"/>
  </w:style>
  <w:style w:type="paragraph" w:customStyle="1" w:styleId="46B99AE647B74FE7840B2274411B4E22">
    <w:name w:val="46B99AE647B74FE7840B2274411B4E22"/>
    <w:rsid w:val="007C5A3B"/>
  </w:style>
  <w:style w:type="paragraph" w:customStyle="1" w:styleId="1A25BE6A1A6846B0AFA58618A690B0BC">
    <w:name w:val="1A25BE6A1A6846B0AFA58618A690B0BC"/>
    <w:rsid w:val="007C5A3B"/>
  </w:style>
  <w:style w:type="paragraph" w:customStyle="1" w:styleId="E41265CD2B8E41F5A52226728B3E0026">
    <w:name w:val="E41265CD2B8E41F5A52226728B3E0026"/>
    <w:rsid w:val="007C5A3B"/>
  </w:style>
  <w:style w:type="paragraph" w:customStyle="1" w:styleId="F2B65EA4D064485EAF2E8061D439DBA7">
    <w:name w:val="F2B65EA4D064485EAF2E8061D439DBA7"/>
    <w:rsid w:val="007C5A3B"/>
  </w:style>
  <w:style w:type="paragraph" w:customStyle="1" w:styleId="4547525BF68B400A848B4CFC071957DA">
    <w:name w:val="4547525BF68B400A848B4CFC071957DA"/>
    <w:rsid w:val="007C5A3B"/>
  </w:style>
  <w:style w:type="paragraph" w:customStyle="1" w:styleId="4A5C720388774BFF85FFF7CBADF75C57">
    <w:name w:val="4A5C720388774BFF85FFF7CBADF75C57"/>
    <w:rsid w:val="007C5A3B"/>
  </w:style>
  <w:style w:type="paragraph" w:customStyle="1" w:styleId="374CDB9ED31A40BFA2F5446A42798BE4">
    <w:name w:val="374CDB9ED31A40BFA2F5446A42798BE4"/>
    <w:rsid w:val="007C5A3B"/>
  </w:style>
  <w:style w:type="paragraph" w:customStyle="1" w:styleId="D0352AD6D47B43A68129574C9E981D5A">
    <w:name w:val="D0352AD6D47B43A68129574C9E981D5A"/>
    <w:rsid w:val="007C5A3B"/>
  </w:style>
  <w:style w:type="paragraph" w:customStyle="1" w:styleId="3A4271BD506248F188A941DE81197FD9">
    <w:name w:val="3A4271BD506248F188A941DE81197FD9"/>
    <w:rsid w:val="007C5A3B"/>
  </w:style>
  <w:style w:type="paragraph" w:customStyle="1" w:styleId="A97E2F14BF9147B7B756DBF677C73DE6">
    <w:name w:val="A97E2F14BF9147B7B756DBF677C73DE6"/>
    <w:rsid w:val="007C5A3B"/>
  </w:style>
  <w:style w:type="paragraph" w:customStyle="1" w:styleId="5C680D7A4A4B444D87783BD750B15D48">
    <w:name w:val="5C680D7A4A4B444D87783BD750B15D48"/>
    <w:rsid w:val="007C5A3B"/>
  </w:style>
  <w:style w:type="paragraph" w:customStyle="1" w:styleId="404F027C296B4535817B21DF4B761A8C">
    <w:name w:val="404F027C296B4535817B21DF4B761A8C"/>
    <w:rsid w:val="007C5A3B"/>
  </w:style>
  <w:style w:type="paragraph" w:customStyle="1" w:styleId="6C43B79556CB46CFBDE0CB9C7C0FAF53">
    <w:name w:val="6C43B79556CB46CFBDE0CB9C7C0FAF53"/>
    <w:rsid w:val="007C5A3B"/>
  </w:style>
  <w:style w:type="paragraph" w:customStyle="1" w:styleId="6C78E3D867FF4C4E922EA8BB3791F951">
    <w:name w:val="6C78E3D867FF4C4E922EA8BB3791F951"/>
    <w:rsid w:val="007C5A3B"/>
  </w:style>
  <w:style w:type="paragraph" w:customStyle="1" w:styleId="A9E0035F5AE8415D84650ED2A877DB45">
    <w:name w:val="A9E0035F5AE8415D84650ED2A877DB45"/>
    <w:rsid w:val="007C5A3B"/>
  </w:style>
  <w:style w:type="paragraph" w:customStyle="1" w:styleId="79DCADC37B6140178BF606E9763BF1DB">
    <w:name w:val="79DCADC37B6140178BF606E9763BF1DB"/>
    <w:rsid w:val="007C5A3B"/>
  </w:style>
  <w:style w:type="paragraph" w:customStyle="1" w:styleId="BDFA23231394492280BCBEDB649D4EE8">
    <w:name w:val="BDFA23231394492280BCBEDB649D4EE8"/>
    <w:rsid w:val="007C5A3B"/>
  </w:style>
  <w:style w:type="paragraph" w:customStyle="1" w:styleId="95F72E7712934A06911F7B2ABE1FA3DF">
    <w:name w:val="95F72E7712934A06911F7B2ABE1FA3DF"/>
    <w:rsid w:val="007C5A3B"/>
  </w:style>
  <w:style w:type="paragraph" w:customStyle="1" w:styleId="3FFF2118504548688CD8E4DE13AD98DC">
    <w:name w:val="3FFF2118504548688CD8E4DE13AD98DC"/>
    <w:rsid w:val="007C5A3B"/>
  </w:style>
  <w:style w:type="paragraph" w:customStyle="1" w:styleId="3AF508CEE5504C7A9ECE67F6FB9702B8">
    <w:name w:val="3AF508CEE5504C7A9ECE67F6FB9702B8"/>
    <w:rsid w:val="007C5A3B"/>
  </w:style>
  <w:style w:type="paragraph" w:customStyle="1" w:styleId="90A6F6538C2E4D908BBF832B75FFE62E">
    <w:name w:val="90A6F6538C2E4D908BBF832B75FFE62E"/>
    <w:rsid w:val="007C5A3B"/>
  </w:style>
  <w:style w:type="paragraph" w:customStyle="1" w:styleId="18699FEECAA74D4E8F6195C34F57E2FD">
    <w:name w:val="18699FEECAA74D4E8F6195C34F57E2FD"/>
    <w:rsid w:val="007C5A3B"/>
  </w:style>
  <w:style w:type="paragraph" w:customStyle="1" w:styleId="5947E70F98AD4739A5BE34BEC57C5CA1">
    <w:name w:val="5947E70F98AD4739A5BE34BEC57C5CA1"/>
    <w:rsid w:val="007C5A3B"/>
  </w:style>
  <w:style w:type="paragraph" w:customStyle="1" w:styleId="7903A38534FA45C5A16EA4C96766878C">
    <w:name w:val="7903A38534FA45C5A16EA4C96766878C"/>
    <w:rsid w:val="007C5A3B"/>
  </w:style>
  <w:style w:type="paragraph" w:customStyle="1" w:styleId="97776DA1D7814491822BC2E08A43191B">
    <w:name w:val="97776DA1D7814491822BC2E08A43191B"/>
    <w:rsid w:val="007C5A3B"/>
  </w:style>
  <w:style w:type="paragraph" w:customStyle="1" w:styleId="670410FDD4304E3F995F242DFA70213A">
    <w:name w:val="670410FDD4304E3F995F242DFA70213A"/>
    <w:rsid w:val="007C5A3B"/>
  </w:style>
  <w:style w:type="paragraph" w:customStyle="1" w:styleId="8629174ED3E74D5991A812D6F7C5AFAD">
    <w:name w:val="8629174ED3E74D5991A812D6F7C5AFAD"/>
    <w:rsid w:val="007C5A3B"/>
  </w:style>
  <w:style w:type="paragraph" w:customStyle="1" w:styleId="23D59C0F90484286A59A1BA1BFF1513B">
    <w:name w:val="23D59C0F90484286A59A1BA1BFF1513B"/>
    <w:rsid w:val="007C5A3B"/>
  </w:style>
  <w:style w:type="paragraph" w:customStyle="1" w:styleId="EECC7185357E4EC39DA4B8AB6E94206D">
    <w:name w:val="EECC7185357E4EC39DA4B8AB6E94206D"/>
    <w:rsid w:val="007C5A3B"/>
  </w:style>
  <w:style w:type="paragraph" w:customStyle="1" w:styleId="B7001357E4504C7787F482CB440C0B8C">
    <w:name w:val="B7001357E4504C7787F482CB440C0B8C"/>
    <w:rsid w:val="007C5A3B"/>
  </w:style>
  <w:style w:type="paragraph" w:customStyle="1" w:styleId="472F9E83E3304B7097F57773A2FF37A0">
    <w:name w:val="472F9E83E3304B7097F57773A2FF37A0"/>
    <w:rsid w:val="007C5A3B"/>
  </w:style>
  <w:style w:type="paragraph" w:customStyle="1" w:styleId="191C3510BBCE45839B0C14F7BE36682B">
    <w:name w:val="191C3510BBCE45839B0C14F7BE36682B"/>
    <w:rsid w:val="007C5A3B"/>
  </w:style>
  <w:style w:type="paragraph" w:customStyle="1" w:styleId="A13CBB14058F4FEF943888FFBB930D20">
    <w:name w:val="A13CBB14058F4FEF943888FFBB930D20"/>
    <w:rsid w:val="007C5A3B"/>
  </w:style>
  <w:style w:type="paragraph" w:customStyle="1" w:styleId="CE6B0B7777324344B1089766420B34F8">
    <w:name w:val="CE6B0B7777324344B1089766420B34F8"/>
    <w:rsid w:val="007C5A3B"/>
  </w:style>
  <w:style w:type="paragraph" w:customStyle="1" w:styleId="1A7CA9718F894557B4DF0E066D9EDA4A">
    <w:name w:val="1A7CA9718F894557B4DF0E066D9EDA4A"/>
    <w:rsid w:val="007C5A3B"/>
  </w:style>
  <w:style w:type="paragraph" w:customStyle="1" w:styleId="B8DB93F0B12D4DE0AD89AE05F6A2E608">
    <w:name w:val="B8DB93F0B12D4DE0AD89AE05F6A2E608"/>
    <w:rsid w:val="007C5A3B"/>
  </w:style>
  <w:style w:type="paragraph" w:customStyle="1" w:styleId="06CA1FB07A0544468E93FDE9DE8CE11C">
    <w:name w:val="06CA1FB07A0544468E93FDE9DE8CE11C"/>
    <w:rsid w:val="007C5A3B"/>
  </w:style>
  <w:style w:type="paragraph" w:customStyle="1" w:styleId="09B1596648D5425DAC4107995B0127E7">
    <w:name w:val="09B1596648D5425DAC4107995B0127E7"/>
    <w:rsid w:val="007C5A3B"/>
  </w:style>
  <w:style w:type="paragraph" w:customStyle="1" w:styleId="BA1B2BC4D2C44ED882C941FFA77EABCB">
    <w:name w:val="BA1B2BC4D2C44ED882C941FFA77EABCB"/>
    <w:rsid w:val="007C5A3B"/>
  </w:style>
  <w:style w:type="paragraph" w:customStyle="1" w:styleId="BE8274B98B1B4292B17B55E9CC552CFC">
    <w:name w:val="BE8274B98B1B4292B17B55E9CC552CFC"/>
    <w:rsid w:val="007C5A3B"/>
  </w:style>
  <w:style w:type="paragraph" w:customStyle="1" w:styleId="416EFE00EA444A56AFFBD58384522719">
    <w:name w:val="416EFE00EA444A56AFFBD58384522719"/>
    <w:rsid w:val="007C5A3B"/>
  </w:style>
  <w:style w:type="paragraph" w:customStyle="1" w:styleId="55EE04385AC14B458B9B2929E2FC3165">
    <w:name w:val="55EE04385AC14B458B9B2929E2FC3165"/>
    <w:rsid w:val="007C5A3B"/>
  </w:style>
  <w:style w:type="paragraph" w:customStyle="1" w:styleId="591F8A8AE4394A0EB7A6578CDF70191E">
    <w:name w:val="591F8A8AE4394A0EB7A6578CDF70191E"/>
    <w:rsid w:val="007C5A3B"/>
  </w:style>
  <w:style w:type="paragraph" w:customStyle="1" w:styleId="CFC6CFA5C7534A719D12D54710E068D6">
    <w:name w:val="CFC6CFA5C7534A719D12D54710E068D6"/>
    <w:rsid w:val="007C5A3B"/>
  </w:style>
  <w:style w:type="paragraph" w:customStyle="1" w:styleId="369C4F0C21CF41A5827D14F6E786CEBA">
    <w:name w:val="369C4F0C21CF41A5827D14F6E786CEBA"/>
    <w:rsid w:val="007C5A3B"/>
  </w:style>
  <w:style w:type="paragraph" w:customStyle="1" w:styleId="20D45A688A274EA196B41D738D230FC5">
    <w:name w:val="20D45A688A274EA196B41D738D230FC5"/>
    <w:rsid w:val="007C5A3B"/>
  </w:style>
  <w:style w:type="paragraph" w:customStyle="1" w:styleId="EAA1E9E05CE945EA8DB653C53102FDEC">
    <w:name w:val="EAA1E9E05CE945EA8DB653C53102FDEC"/>
    <w:rsid w:val="007C5A3B"/>
  </w:style>
  <w:style w:type="paragraph" w:customStyle="1" w:styleId="0CA075768B924F2BA19AC103E26404A5">
    <w:name w:val="0CA075768B924F2BA19AC103E26404A5"/>
    <w:rsid w:val="007C5A3B"/>
  </w:style>
  <w:style w:type="paragraph" w:customStyle="1" w:styleId="72969EC6AD5D43449A3AC2E810B2C466">
    <w:name w:val="72969EC6AD5D43449A3AC2E810B2C466"/>
    <w:rsid w:val="007C5A3B"/>
  </w:style>
  <w:style w:type="paragraph" w:customStyle="1" w:styleId="8A9F77B84D774936913C5D2D2DF564D4">
    <w:name w:val="8A9F77B84D774936913C5D2D2DF564D4"/>
    <w:rsid w:val="007C5A3B"/>
  </w:style>
  <w:style w:type="paragraph" w:customStyle="1" w:styleId="D54732BACFC548BDB121599CF64DFF1F">
    <w:name w:val="D54732BACFC548BDB121599CF64DFF1F"/>
    <w:rsid w:val="007C5A3B"/>
  </w:style>
  <w:style w:type="paragraph" w:customStyle="1" w:styleId="80F4D0B8C1454E94B8898AB249C3943C">
    <w:name w:val="80F4D0B8C1454E94B8898AB249C3943C"/>
    <w:rsid w:val="007C5A3B"/>
  </w:style>
  <w:style w:type="paragraph" w:customStyle="1" w:styleId="EE0E784099A54F18B588041E24B29C97">
    <w:name w:val="EE0E784099A54F18B588041E24B29C97"/>
    <w:rsid w:val="007C5A3B"/>
  </w:style>
  <w:style w:type="paragraph" w:customStyle="1" w:styleId="915EC0F6A09648A0BC31E9320C6A1D63">
    <w:name w:val="915EC0F6A09648A0BC31E9320C6A1D63"/>
    <w:rsid w:val="007C5A3B"/>
  </w:style>
  <w:style w:type="paragraph" w:customStyle="1" w:styleId="B04E5D98129E42DBBF22F904E5A514AC">
    <w:name w:val="B04E5D98129E42DBBF22F904E5A514AC"/>
    <w:rsid w:val="007C5A3B"/>
  </w:style>
  <w:style w:type="paragraph" w:customStyle="1" w:styleId="71753433A4634197B5629F1581BA4CD4">
    <w:name w:val="71753433A4634197B5629F1581BA4CD4"/>
    <w:rsid w:val="007C5A3B"/>
  </w:style>
  <w:style w:type="paragraph" w:customStyle="1" w:styleId="46096F283F80401684498734C7FE70D3">
    <w:name w:val="46096F283F80401684498734C7FE70D3"/>
    <w:rsid w:val="007C5A3B"/>
  </w:style>
  <w:style w:type="paragraph" w:customStyle="1" w:styleId="E9702731EA634820B2E34A9EA13B8B16">
    <w:name w:val="E9702731EA634820B2E34A9EA13B8B16"/>
    <w:rsid w:val="007C5A3B"/>
  </w:style>
  <w:style w:type="paragraph" w:customStyle="1" w:styleId="5E82585B3C1849D6B4E4C8E284632BE0">
    <w:name w:val="5E82585B3C1849D6B4E4C8E284632BE0"/>
    <w:rsid w:val="007C5A3B"/>
  </w:style>
  <w:style w:type="paragraph" w:customStyle="1" w:styleId="639C2C9EAEB041998D5A29FA4614F644">
    <w:name w:val="639C2C9EAEB041998D5A29FA4614F644"/>
    <w:rsid w:val="007C5A3B"/>
  </w:style>
  <w:style w:type="paragraph" w:customStyle="1" w:styleId="E1162AD3EC744BD4BB682DEDBEBAC378">
    <w:name w:val="E1162AD3EC744BD4BB682DEDBEBAC378"/>
    <w:rsid w:val="007C5A3B"/>
  </w:style>
  <w:style w:type="paragraph" w:customStyle="1" w:styleId="624535CF7D77474DBB209BFEFF856E0F">
    <w:name w:val="624535CF7D77474DBB209BFEFF856E0F"/>
    <w:rsid w:val="007C5A3B"/>
  </w:style>
  <w:style w:type="paragraph" w:customStyle="1" w:styleId="1C2BB59D981448F696D673501A31A799">
    <w:name w:val="1C2BB59D981448F696D673501A31A799"/>
    <w:rsid w:val="007C5A3B"/>
  </w:style>
  <w:style w:type="paragraph" w:customStyle="1" w:styleId="A5B39E962EAA4C24A853B5C9E66F5318">
    <w:name w:val="A5B39E962EAA4C24A853B5C9E66F5318"/>
    <w:rsid w:val="007C5A3B"/>
  </w:style>
  <w:style w:type="paragraph" w:customStyle="1" w:styleId="C0E16A76028945E28F3E871CC4CC37C4">
    <w:name w:val="C0E16A76028945E28F3E871CC4CC37C4"/>
    <w:rsid w:val="007C5A3B"/>
  </w:style>
  <w:style w:type="paragraph" w:customStyle="1" w:styleId="CE5B0EFEF1B348B08B0A44B693484A29">
    <w:name w:val="CE5B0EFEF1B348B08B0A44B693484A29"/>
    <w:rsid w:val="007C5A3B"/>
  </w:style>
  <w:style w:type="paragraph" w:customStyle="1" w:styleId="B4668D6634B644299C3D873F6052DD32">
    <w:name w:val="B4668D6634B644299C3D873F6052DD32"/>
    <w:rsid w:val="00610263"/>
  </w:style>
  <w:style w:type="paragraph" w:customStyle="1" w:styleId="14388AFDAD424FDAAB4B40BDEA67227E">
    <w:name w:val="14388AFDAD424FDAAB4B40BDEA67227E"/>
    <w:rsid w:val="00610263"/>
  </w:style>
  <w:style w:type="paragraph" w:customStyle="1" w:styleId="A004845F5FF045708C9322D7A136C79B">
    <w:name w:val="A004845F5FF045708C9322D7A136C79B"/>
    <w:rsid w:val="0079013E"/>
  </w:style>
  <w:style w:type="paragraph" w:customStyle="1" w:styleId="C4E132EE550F451A8387709980469C6C">
    <w:name w:val="C4E132EE550F451A8387709980469C6C"/>
    <w:rsid w:val="0079013E"/>
  </w:style>
  <w:style w:type="paragraph" w:customStyle="1" w:styleId="730280A2DF9A4E0B8989D3C87E3EA8FA">
    <w:name w:val="730280A2DF9A4E0B8989D3C87E3EA8FA"/>
    <w:rsid w:val="0079013E"/>
  </w:style>
  <w:style w:type="paragraph" w:customStyle="1" w:styleId="F816C243075849B3B59B9240AAADEEF3">
    <w:name w:val="F816C243075849B3B59B9240AAADEEF3"/>
    <w:rsid w:val="0079013E"/>
  </w:style>
  <w:style w:type="paragraph" w:customStyle="1" w:styleId="81B2079CA5704A958024FE90C9D9E8F3">
    <w:name w:val="81B2079CA5704A958024FE90C9D9E8F3"/>
    <w:rsid w:val="0079013E"/>
  </w:style>
  <w:style w:type="paragraph" w:customStyle="1" w:styleId="FB35134183DD42B69F83BE14A4BF9299">
    <w:name w:val="FB35134183DD42B69F83BE14A4BF9299"/>
    <w:rsid w:val="0079013E"/>
  </w:style>
  <w:style w:type="paragraph" w:customStyle="1" w:styleId="858CAF6B17DD465FA680A28EBD38E259">
    <w:name w:val="858CAF6B17DD465FA680A28EBD38E259"/>
    <w:rsid w:val="0079013E"/>
  </w:style>
  <w:style w:type="paragraph" w:customStyle="1" w:styleId="EE8FE56E52854732BBAC0DCFEBC362F3">
    <w:name w:val="EE8FE56E52854732BBAC0DCFEBC362F3"/>
    <w:rsid w:val="0079013E"/>
  </w:style>
  <w:style w:type="paragraph" w:customStyle="1" w:styleId="A58A55EBD28C475997631E4D44C0FF2A">
    <w:name w:val="A58A55EBD28C475997631E4D44C0FF2A"/>
    <w:rsid w:val="0079013E"/>
  </w:style>
  <w:style w:type="paragraph" w:customStyle="1" w:styleId="A093A4DB2422473398C431009CDF30A6">
    <w:name w:val="A093A4DB2422473398C431009CDF30A6"/>
    <w:rsid w:val="0079013E"/>
  </w:style>
  <w:style w:type="paragraph" w:customStyle="1" w:styleId="253EC70BA7434DA2B654C0D0CAC4DC92">
    <w:name w:val="253EC70BA7434DA2B654C0D0CAC4DC92"/>
    <w:rsid w:val="0079013E"/>
  </w:style>
  <w:style w:type="paragraph" w:customStyle="1" w:styleId="B5095D8272A34E9F9268C1625F9DB0FE">
    <w:name w:val="B5095D8272A34E9F9268C1625F9DB0FE"/>
    <w:rsid w:val="0079013E"/>
  </w:style>
  <w:style w:type="paragraph" w:customStyle="1" w:styleId="509F753E34FA4EAAAC944A7BE3C1ED9D">
    <w:name w:val="509F753E34FA4EAAAC944A7BE3C1ED9D"/>
    <w:rsid w:val="0079013E"/>
  </w:style>
  <w:style w:type="paragraph" w:customStyle="1" w:styleId="70BB63B015AB4FAFAFCB1936532BFEF4">
    <w:name w:val="70BB63B015AB4FAFAFCB1936532BFEF4"/>
    <w:rsid w:val="0079013E"/>
  </w:style>
  <w:style w:type="paragraph" w:customStyle="1" w:styleId="CB21D16E904D4AE38B30B934AAF27E63">
    <w:name w:val="CB21D16E904D4AE38B30B934AAF27E63"/>
    <w:rsid w:val="0079013E"/>
  </w:style>
  <w:style w:type="paragraph" w:customStyle="1" w:styleId="7F83469A1E744F198BE8781B8D4E7FBB">
    <w:name w:val="7F83469A1E744F198BE8781B8D4E7FBB"/>
    <w:rsid w:val="0079013E"/>
  </w:style>
  <w:style w:type="paragraph" w:customStyle="1" w:styleId="C925D7496CB34E50B135CFF0CB614022">
    <w:name w:val="C925D7496CB34E50B135CFF0CB614022"/>
    <w:rsid w:val="0079013E"/>
  </w:style>
  <w:style w:type="paragraph" w:customStyle="1" w:styleId="C7B7F3D6EF284E97B543460CFD511E15">
    <w:name w:val="C7B7F3D6EF284E97B543460CFD511E15"/>
    <w:rsid w:val="0079013E"/>
  </w:style>
  <w:style w:type="paragraph" w:customStyle="1" w:styleId="2F095609D33544F5A45E959FC473F2C7">
    <w:name w:val="2F095609D33544F5A45E959FC473F2C7"/>
    <w:rsid w:val="0079013E"/>
  </w:style>
  <w:style w:type="paragraph" w:customStyle="1" w:styleId="86A7F59A931E4A92BA1FA849619618B1">
    <w:name w:val="86A7F59A931E4A92BA1FA849619618B1"/>
    <w:rsid w:val="0079013E"/>
  </w:style>
  <w:style w:type="paragraph" w:customStyle="1" w:styleId="46531B16B8FA4A5B8247EBBCE04A0BB2">
    <w:name w:val="46531B16B8FA4A5B8247EBBCE04A0BB2"/>
    <w:rsid w:val="0079013E"/>
  </w:style>
  <w:style w:type="paragraph" w:customStyle="1" w:styleId="26370799184D40F3AD3946F81EE4CD9D">
    <w:name w:val="26370799184D40F3AD3946F81EE4CD9D"/>
    <w:rsid w:val="0079013E"/>
  </w:style>
  <w:style w:type="paragraph" w:customStyle="1" w:styleId="4C5A1F75B724425E9559E47FBD51C716">
    <w:name w:val="4C5A1F75B724425E9559E47FBD51C716"/>
    <w:rsid w:val="0079013E"/>
  </w:style>
  <w:style w:type="paragraph" w:customStyle="1" w:styleId="BBC1B6313A1D4BC7ADB39716E6970222">
    <w:name w:val="BBC1B6313A1D4BC7ADB39716E6970222"/>
    <w:rsid w:val="0079013E"/>
  </w:style>
  <w:style w:type="paragraph" w:customStyle="1" w:styleId="A7293C4965314C3EAAE15C05494A42CA">
    <w:name w:val="A7293C4965314C3EAAE15C05494A42CA"/>
    <w:rsid w:val="0079013E"/>
  </w:style>
  <w:style w:type="paragraph" w:customStyle="1" w:styleId="9B581A2F233344D280712AE975D0C3EF">
    <w:name w:val="9B581A2F233344D280712AE975D0C3EF"/>
    <w:rsid w:val="0079013E"/>
  </w:style>
  <w:style w:type="paragraph" w:customStyle="1" w:styleId="4453CEFB5506483D9ADCB3C4C3E658D4">
    <w:name w:val="4453CEFB5506483D9ADCB3C4C3E658D4"/>
    <w:rsid w:val="0079013E"/>
  </w:style>
  <w:style w:type="paragraph" w:customStyle="1" w:styleId="4555E1D886DB4B70BEAAD4FF74FC6F64">
    <w:name w:val="4555E1D886DB4B70BEAAD4FF74FC6F64"/>
    <w:rsid w:val="0079013E"/>
  </w:style>
  <w:style w:type="paragraph" w:customStyle="1" w:styleId="9666D17DB909423480F34509DE653227">
    <w:name w:val="9666D17DB909423480F34509DE653227"/>
    <w:rsid w:val="0079013E"/>
  </w:style>
  <w:style w:type="paragraph" w:customStyle="1" w:styleId="504176FB378B4416BD37460C889CF2EA">
    <w:name w:val="504176FB378B4416BD37460C889CF2EA"/>
    <w:rsid w:val="0079013E"/>
  </w:style>
  <w:style w:type="paragraph" w:customStyle="1" w:styleId="5561BB5949454E458C2D55D266FE65BA">
    <w:name w:val="5561BB5949454E458C2D55D266FE65BA"/>
    <w:rsid w:val="0079013E"/>
  </w:style>
  <w:style w:type="paragraph" w:customStyle="1" w:styleId="832481DF56CA41A0A106DF3433A79C8F">
    <w:name w:val="832481DF56CA41A0A106DF3433A79C8F"/>
    <w:rsid w:val="0079013E"/>
  </w:style>
  <w:style w:type="paragraph" w:customStyle="1" w:styleId="D4B6374348094E7FAFAEB78FD822215F">
    <w:name w:val="D4B6374348094E7FAFAEB78FD822215F"/>
    <w:rsid w:val="0079013E"/>
  </w:style>
  <w:style w:type="paragraph" w:customStyle="1" w:styleId="A103A4B35F1742F5BCDCEDA74F769FA8">
    <w:name w:val="A103A4B35F1742F5BCDCEDA74F769FA8"/>
    <w:rsid w:val="0079013E"/>
  </w:style>
  <w:style w:type="paragraph" w:customStyle="1" w:styleId="3412D60DC34B4A0A8851EDE0DEEEF167">
    <w:name w:val="3412D60DC34B4A0A8851EDE0DEEEF167"/>
    <w:rsid w:val="0079013E"/>
  </w:style>
  <w:style w:type="paragraph" w:customStyle="1" w:styleId="B1DD29216E3A482B8B1311F2E6BEBF1A">
    <w:name w:val="B1DD29216E3A482B8B1311F2E6BEBF1A"/>
    <w:rsid w:val="0079013E"/>
  </w:style>
  <w:style w:type="paragraph" w:customStyle="1" w:styleId="D5C20BE7EC764489ABA0E52DCE3E203A">
    <w:name w:val="D5C20BE7EC764489ABA0E52DCE3E203A"/>
    <w:rsid w:val="0079013E"/>
  </w:style>
  <w:style w:type="paragraph" w:customStyle="1" w:styleId="D0ADB025D2574E84A3EA55479C3F0456">
    <w:name w:val="D0ADB025D2574E84A3EA55479C3F0456"/>
    <w:rsid w:val="0079013E"/>
  </w:style>
  <w:style w:type="paragraph" w:customStyle="1" w:styleId="A39D9CA26A6D45ADA43C6489B346FE55">
    <w:name w:val="A39D9CA26A6D45ADA43C6489B346FE55"/>
    <w:rsid w:val="0079013E"/>
  </w:style>
  <w:style w:type="paragraph" w:customStyle="1" w:styleId="6B7195921EB646DC999C571476B5B398">
    <w:name w:val="6B7195921EB646DC999C571476B5B398"/>
    <w:rsid w:val="0079013E"/>
  </w:style>
  <w:style w:type="paragraph" w:customStyle="1" w:styleId="25E4DE7265574EBCA05994F4B2C19474">
    <w:name w:val="25E4DE7265574EBCA05994F4B2C19474"/>
    <w:rsid w:val="0079013E"/>
  </w:style>
  <w:style w:type="paragraph" w:customStyle="1" w:styleId="B73775B6CDE447A181BB4AC480D2A9BD">
    <w:name w:val="B73775B6CDE447A181BB4AC480D2A9BD"/>
    <w:rsid w:val="0079013E"/>
  </w:style>
  <w:style w:type="paragraph" w:customStyle="1" w:styleId="F394D88C82484CE38E2D196DFA42EE21">
    <w:name w:val="F394D88C82484CE38E2D196DFA42EE21"/>
    <w:rsid w:val="0079013E"/>
  </w:style>
  <w:style w:type="paragraph" w:customStyle="1" w:styleId="74602C673A2C427387DDB60B9D6BD989">
    <w:name w:val="74602C673A2C427387DDB60B9D6BD989"/>
    <w:rsid w:val="0079013E"/>
  </w:style>
  <w:style w:type="paragraph" w:customStyle="1" w:styleId="A8A73178FCD940028EC046CD507FBE30">
    <w:name w:val="A8A73178FCD940028EC046CD507FBE30"/>
    <w:rsid w:val="0079013E"/>
  </w:style>
  <w:style w:type="paragraph" w:customStyle="1" w:styleId="9DA625183ED1434CB2E013F4E473E684">
    <w:name w:val="9DA625183ED1434CB2E013F4E473E684"/>
    <w:rsid w:val="0079013E"/>
  </w:style>
  <w:style w:type="paragraph" w:customStyle="1" w:styleId="8C6E73F7F6F64FFF993EEF3C84CBAB62">
    <w:name w:val="8C6E73F7F6F64FFF993EEF3C84CBAB62"/>
    <w:rsid w:val="0079013E"/>
  </w:style>
  <w:style w:type="paragraph" w:customStyle="1" w:styleId="BA64CE9957A94D118AB855F2B4B4BABB">
    <w:name w:val="BA64CE9957A94D118AB855F2B4B4BABB"/>
    <w:rsid w:val="0079013E"/>
  </w:style>
  <w:style w:type="paragraph" w:customStyle="1" w:styleId="123CCC4053E44D68B73B5BC5D4BF2B40">
    <w:name w:val="123CCC4053E44D68B73B5BC5D4BF2B40"/>
    <w:rsid w:val="0079013E"/>
  </w:style>
  <w:style w:type="paragraph" w:customStyle="1" w:styleId="E1BBBA3958024E1FA97E2D7F7CB83F09">
    <w:name w:val="E1BBBA3958024E1FA97E2D7F7CB83F09"/>
    <w:rsid w:val="0079013E"/>
  </w:style>
  <w:style w:type="paragraph" w:customStyle="1" w:styleId="96DE6AC06E484BC8A9DE90811FB8937C">
    <w:name w:val="96DE6AC06E484BC8A9DE90811FB8937C"/>
    <w:rsid w:val="0079013E"/>
  </w:style>
  <w:style w:type="paragraph" w:customStyle="1" w:styleId="EE3BA77EC2384F79887372314736417C">
    <w:name w:val="EE3BA77EC2384F79887372314736417C"/>
    <w:rsid w:val="0079013E"/>
  </w:style>
  <w:style w:type="paragraph" w:customStyle="1" w:styleId="B286FACFC03B4D629466A94958B28DF7">
    <w:name w:val="B286FACFC03B4D629466A94958B28DF7"/>
    <w:rsid w:val="0079013E"/>
  </w:style>
  <w:style w:type="paragraph" w:customStyle="1" w:styleId="61FF8E4014264F16A749F29EF780E947">
    <w:name w:val="61FF8E4014264F16A749F29EF780E947"/>
    <w:rsid w:val="0079013E"/>
  </w:style>
  <w:style w:type="paragraph" w:customStyle="1" w:styleId="6FBBAC80FB37411380EF5013C52203F3">
    <w:name w:val="6FBBAC80FB37411380EF5013C52203F3"/>
    <w:rsid w:val="0079013E"/>
  </w:style>
  <w:style w:type="paragraph" w:customStyle="1" w:styleId="34C179B57BD84A7E8C40ED5BB8A76842">
    <w:name w:val="34C179B57BD84A7E8C40ED5BB8A76842"/>
    <w:rsid w:val="0079013E"/>
  </w:style>
  <w:style w:type="paragraph" w:customStyle="1" w:styleId="2DFEC9E4EB9E4ED99074E44C511D73F0">
    <w:name w:val="2DFEC9E4EB9E4ED99074E44C511D73F0"/>
    <w:rsid w:val="0079013E"/>
  </w:style>
  <w:style w:type="paragraph" w:customStyle="1" w:styleId="8966E097C48244C59120CB003072CB0D">
    <w:name w:val="8966E097C48244C59120CB003072CB0D"/>
    <w:rsid w:val="0079013E"/>
  </w:style>
  <w:style w:type="paragraph" w:customStyle="1" w:styleId="3DAA8F9193CC45D6A9768BE7836654EC">
    <w:name w:val="3DAA8F9193CC45D6A9768BE7836654EC"/>
    <w:rsid w:val="0079013E"/>
  </w:style>
  <w:style w:type="paragraph" w:customStyle="1" w:styleId="06C5D75B446B437EB8FE61250C793AFC">
    <w:name w:val="06C5D75B446B437EB8FE61250C793AFC"/>
    <w:rsid w:val="0079013E"/>
  </w:style>
  <w:style w:type="paragraph" w:customStyle="1" w:styleId="3303455F1F174EA58CD74E7CD783A8DC">
    <w:name w:val="3303455F1F174EA58CD74E7CD783A8DC"/>
    <w:rsid w:val="0079013E"/>
  </w:style>
  <w:style w:type="paragraph" w:customStyle="1" w:styleId="BD4C3953B00B47299D79C365D1BE792D">
    <w:name w:val="BD4C3953B00B47299D79C365D1BE792D"/>
    <w:rsid w:val="0079013E"/>
  </w:style>
  <w:style w:type="paragraph" w:customStyle="1" w:styleId="A20245BDF75545058BA2E2B3D5521E44">
    <w:name w:val="A20245BDF75545058BA2E2B3D5521E44"/>
    <w:rsid w:val="0079013E"/>
  </w:style>
  <w:style w:type="paragraph" w:customStyle="1" w:styleId="4B3971FCCDD04D4FA4AF7FAF65034EED">
    <w:name w:val="4B3971FCCDD04D4FA4AF7FAF65034EED"/>
    <w:rsid w:val="0079013E"/>
  </w:style>
  <w:style w:type="paragraph" w:customStyle="1" w:styleId="D2AAF570F7E04F9E80B0FFD4AD3A6EC6">
    <w:name w:val="D2AAF570F7E04F9E80B0FFD4AD3A6EC6"/>
    <w:rsid w:val="0079013E"/>
  </w:style>
  <w:style w:type="paragraph" w:customStyle="1" w:styleId="429D07550E8A453FB9BC3AB2EFE8D9C3">
    <w:name w:val="429D07550E8A453FB9BC3AB2EFE8D9C3"/>
    <w:rsid w:val="0079013E"/>
  </w:style>
  <w:style w:type="paragraph" w:customStyle="1" w:styleId="C3B067F0F4D6429093C89159FD836BB3">
    <w:name w:val="C3B067F0F4D6429093C89159FD836BB3"/>
    <w:rsid w:val="0079013E"/>
  </w:style>
  <w:style w:type="paragraph" w:customStyle="1" w:styleId="593F2BA8413C40D9ACC7A98F521E7FEC">
    <w:name w:val="593F2BA8413C40D9ACC7A98F521E7FEC"/>
    <w:rsid w:val="0079013E"/>
  </w:style>
  <w:style w:type="paragraph" w:customStyle="1" w:styleId="9DCE491365B14B999F718B927090BC6F">
    <w:name w:val="9DCE491365B14B999F718B927090BC6F"/>
    <w:rsid w:val="0079013E"/>
  </w:style>
  <w:style w:type="paragraph" w:customStyle="1" w:styleId="F4503476B68D4C1D9697582121624FDB">
    <w:name w:val="F4503476B68D4C1D9697582121624FDB"/>
    <w:rsid w:val="0079013E"/>
  </w:style>
  <w:style w:type="paragraph" w:customStyle="1" w:styleId="6DD8CBB4FACF43E6A2325DEB35FD88EF">
    <w:name w:val="6DD8CBB4FACF43E6A2325DEB35FD88EF"/>
    <w:rsid w:val="0079013E"/>
  </w:style>
  <w:style w:type="paragraph" w:customStyle="1" w:styleId="553BF1EB673A445485BA971727D025F4">
    <w:name w:val="553BF1EB673A445485BA971727D025F4"/>
    <w:rsid w:val="0079013E"/>
  </w:style>
  <w:style w:type="paragraph" w:customStyle="1" w:styleId="9291248D98A94F16BAF67840CA32AC8E">
    <w:name w:val="9291248D98A94F16BAF67840CA32AC8E"/>
    <w:rsid w:val="0079013E"/>
  </w:style>
  <w:style w:type="paragraph" w:customStyle="1" w:styleId="CFA8F7DF353C4C888DB029677ADDAD87">
    <w:name w:val="CFA8F7DF353C4C888DB029677ADDAD87"/>
    <w:rsid w:val="0079013E"/>
  </w:style>
  <w:style w:type="paragraph" w:customStyle="1" w:styleId="0305D59DD0274264A43107F80D8FAA79">
    <w:name w:val="0305D59DD0274264A43107F80D8FAA79"/>
    <w:rsid w:val="0079013E"/>
  </w:style>
  <w:style w:type="paragraph" w:customStyle="1" w:styleId="EC3D49F508FC496DBF6F090845E780F1">
    <w:name w:val="EC3D49F508FC496DBF6F090845E780F1"/>
    <w:rsid w:val="0079013E"/>
  </w:style>
  <w:style w:type="paragraph" w:customStyle="1" w:styleId="E172ED8D2E4F47F49384FFDEA3456724">
    <w:name w:val="E172ED8D2E4F47F49384FFDEA3456724"/>
    <w:rsid w:val="0079013E"/>
  </w:style>
  <w:style w:type="paragraph" w:customStyle="1" w:styleId="EBFDE656674C460BAD035EAA446E941C">
    <w:name w:val="EBFDE656674C460BAD035EAA446E941C"/>
    <w:rsid w:val="0079013E"/>
  </w:style>
  <w:style w:type="paragraph" w:customStyle="1" w:styleId="B51EDA6D8BCD4648B51A1EE12059E1A0">
    <w:name w:val="B51EDA6D8BCD4648B51A1EE12059E1A0"/>
    <w:rsid w:val="0079013E"/>
  </w:style>
  <w:style w:type="paragraph" w:customStyle="1" w:styleId="FDD5F034B769492394419F1BACB71D3A">
    <w:name w:val="FDD5F034B769492394419F1BACB71D3A"/>
    <w:rsid w:val="0079013E"/>
  </w:style>
  <w:style w:type="paragraph" w:customStyle="1" w:styleId="CC199BA2B9114FE08AA57C3BBBC33C20">
    <w:name w:val="CC199BA2B9114FE08AA57C3BBBC33C20"/>
    <w:rsid w:val="0079013E"/>
  </w:style>
  <w:style w:type="paragraph" w:customStyle="1" w:styleId="363030F3616249CAAFC60D1B2FC29F4C">
    <w:name w:val="363030F3616249CAAFC60D1B2FC29F4C"/>
    <w:rsid w:val="0079013E"/>
  </w:style>
  <w:style w:type="paragraph" w:customStyle="1" w:styleId="B450562635A744A3AD868D63FF2E1A8E">
    <w:name w:val="B450562635A744A3AD868D63FF2E1A8E"/>
    <w:rsid w:val="0079013E"/>
  </w:style>
  <w:style w:type="paragraph" w:customStyle="1" w:styleId="C49E853D14D54F45AE76C0C2544E5BE7">
    <w:name w:val="C49E853D14D54F45AE76C0C2544E5BE7"/>
    <w:rsid w:val="0079013E"/>
  </w:style>
  <w:style w:type="paragraph" w:customStyle="1" w:styleId="B54CD0E4674348008348493EA649ED68">
    <w:name w:val="B54CD0E4674348008348493EA649ED68"/>
    <w:rsid w:val="0079013E"/>
  </w:style>
  <w:style w:type="paragraph" w:customStyle="1" w:styleId="DCED1D9729D549A2A14150A2CED6C497">
    <w:name w:val="DCED1D9729D549A2A14150A2CED6C497"/>
    <w:rsid w:val="0079013E"/>
  </w:style>
  <w:style w:type="paragraph" w:customStyle="1" w:styleId="899C314F55E346DFADF716335AF684F2">
    <w:name w:val="899C314F55E346DFADF716335AF684F2"/>
    <w:rsid w:val="0079013E"/>
  </w:style>
  <w:style w:type="paragraph" w:customStyle="1" w:styleId="DA4B924424EE44B3864E32C31CEC4DF0">
    <w:name w:val="DA4B924424EE44B3864E32C31CEC4DF0"/>
    <w:rsid w:val="0079013E"/>
  </w:style>
  <w:style w:type="paragraph" w:customStyle="1" w:styleId="B0C5C79A7ECB406A977226382E4E67FE">
    <w:name w:val="B0C5C79A7ECB406A977226382E4E67FE"/>
    <w:rsid w:val="0079013E"/>
  </w:style>
  <w:style w:type="paragraph" w:customStyle="1" w:styleId="D41D80012FB54EC0A5277788E3EC8B4F">
    <w:name w:val="D41D80012FB54EC0A5277788E3EC8B4F"/>
    <w:rsid w:val="0079013E"/>
  </w:style>
  <w:style w:type="paragraph" w:customStyle="1" w:styleId="661DAE49FFEC40B2B44CFC8D78CE217B">
    <w:name w:val="661DAE49FFEC40B2B44CFC8D78CE217B"/>
    <w:rsid w:val="0079013E"/>
  </w:style>
  <w:style w:type="paragraph" w:customStyle="1" w:styleId="40E19128823F41AC83B0F09737CA1323">
    <w:name w:val="40E19128823F41AC83B0F09737CA1323"/>
    <w:rsid w:val="0079013E"/>
  </w:style>
  <w:style w:type="paragraph" w:customStyle="1" w:styleId="FD8D8550BB9A45E7ABB880B14C9F98ED">
    <w:name w:val="FD8D8550BB9A45E7ABB880B14C9F98ED"/>
    <w:rsid w:val="0079013E"/>
  </w:style>
  <w:style w:type="paragraph" w:customStyle="1" w:styleId="25330D6FE1CA4E32A5142E45B8EACE6C">
    <w:name w:val="25330D6FE1CA4E32A5142E45B8EACE6C"/>
    <w:rsid w:val="0079013E"/>
  </w:style>
  <w:style w:type="paragraph" w:customStyle="1" w:styleId="C5D94C61B86146B4919466C6D7E43F5A">
    <w:name w:val="C5D94C61B86146B4919466C6D7E43F5A"/>
    <w:rsid w:val="0079013E"/>
  </w:style>
  <w:style w:type="paragraph" w:customStyle="1" w:styleId="C8B4E0EE48B841F0A39F2BE4EB8726E5">
    <w:name w:val="C8B4E0EE48B841F0A39F2BE4EB8726E5"/>
    <w:rsid w:val="0079013E"/>
  </w:style>
  <w:style w:type="paragraph" w:customStyle="1" w:styleId="EB066C6921F44C9C95AD21724540671B">
    <w:name w:val="EB066C6921F44C9C95AD21724540671B"/>
    <w:rsid w:val="0079013E"/>
  </w:style>
  <w:style w:type="paragraph" w:customStyle="1" w:styleId="2965B80E535E4F33BCE817D68586B377">
    <w:name w:val="2965B80E535E4F33BCE817D68586B377"/>
    <w:rsid w:val="0079013E"/>
  </w:style>
  <w:style w:type="paragraph" w:customStyle="1" w:styleId="79F8A1F893FA4BEDABACE9D43BB97F49">
    <w:name w:val="79F8A1F893FA4BEDABACE9D43BB97F49"/>
    <w:rsid w:val="0079013E"/>
  </w:style>
  <w:style w:type="paragraph" w:customStyle="1" w:styleId="9386027971154997B1B60AA664515081">
    <w:name w:val="9386027971154997B1B60AA664515081"/>
    <w:rsid w:val="0079013E"/>
  </w:style>
  <w:style w:type="paragraph" w:customStyle="1" w:styleId="0AD0DBC688364DA885207D10DC25A4C0">
    <w:name w:val="0AD0DBC688364DA885207D10DC25A4C0"/>
    <w:rsid w:val="0079013E"/>
  </w:style>
  <w:style w:type="paragraph" w:customStyle="1" w:styleId="1A5F7C66663441039BF2C476676EB691">
    <w:name w:val="1A5F7C66663441039BF2C476676EB691"/>
    <w:rsid w:val="0079013E"/>
  </w:style>
  <w:style w:type="paragraph" w:customStyle="1" w:styleId="BCDCE38856054417BE79348FD4230524">
    <w:name w:val="BCDCE38856054417BE79348FD4230524"/>
    <w:rsid w:val="0079013E"/>
  </w:style>
  <w:style w:type="paragraph" w:customStyle="1" w:styleId="A34FC12FBEB74BFCB76F8FA5E95106F1">
    <w:name w:val="A34FC12FBEB74BFCB76F8FA5E95106F1"/>
    <w:rsid w:val="0079013E"/>
  </w:style>
  <w:style w:type="paragraph" w:customStyle="1" w:styleId="5AFF55D9FAE84374BE98CD05C23A7B80">
    <w:name w:val="5AFF55D9FAE84374BE98CD05C23A7B80"/>
    <w:rsid w:val="0079013E"/>
  </w:style>
  <w:style w:type="paragraph" w:customStyle="1" w:styleId="F1D007A056C8449C8E3009AD5E12B673">
    <w:name w:val="F1D007A056C8449C8E3009AD5E12B673"/>
    <w:rsid w:val="0079013E"/>
  </w:style>
  <w:style w:type="paragraph" w:customStyle="1" w:styleId="BF70B87B615646B8864785C54D3E4B88">
    <w:name w:val="BF70B87B615646B8864785C54D3E4B88"/>
    <w:rsid w:val="0079013E"/>
  </w:style>
  <w:style w:type="paragraph" w:customStyle="1" w:styleId="6068A9B26D6046178DE3C2D265AE7B3E">
    <w:name w:val="6068A9B26D6046178DE3C2D265AE7B3E"/>
    <w:rsid w:val="0079013E"/>
  </w:style>
  <w:style w:type="paragraph" w:customStyle="1" w:styleId="BC2C9AFE57C0471C9C1DF05EDD6A87CD">
    <w:name w:val="BC2C9AFE57C0471C9C1DF05EDD6A87CD"/>
    <w:rsid w:val="0079013E"/>
  </w:style>
  <w:style w:type="paragraph" w:customStyle="1" w:styleId="71F56C3E03F44C6BB4E995EFE59EC6E8">
    <w:name w:val="71F56C3E03F44C6BB4E995EFE59EC6E8"/>
    <w:rsid w:val="0079013E"/>
  </w:style>
  <w:style w:type="paragraph" w:customStyle="1" w:styleId="59EDF4512C104A3DBB5B0701AA463E27">
    <w:name w:val="59EDF4512C104A3DBB5B0701AA463E27"/>
    <w:rsid w:val="0079013E"/>
  </w:style>
  <w:style w:type="paragraph" w:customStyle="1" w:styleId="330FAC14744F4CBCBA6CD12CB4977C49">
    <w:name w:val="330FAC14744F4CBCBA6CD12CB4977C49"/>
    <w:rsid w:val="0079013E"/>
  </w:style>
  <w:style w:type="paragraph" w:customStyle="1" w:styleId="3AFBAE57EDFE4BEB9BA45B30D0CB2065">
    <w:name w:val="3AFBAE57EDFE4BEB9BA45B30D0CB2065"/>
    <w:rsid w:val="0079013E"/>
  </w:style>
  <w:style w:type="paragraph" w:customStyle="1" w:styleId="DBE4F63A5750408690D2818F12A24DEC">
    <w:name w:val="DBE4F63A5750408690D2818F12A24DEC"/>
    <w:rsid w:val="0079013E"/>
  </w:style>
  <w:style w:type="paragraph" w:customStyle="1" w:styleId="46FA7E9A4ECF4369B7F291CF71463800">
    <w:name w:val="46FA7E9A4ECF4369B7F291CF71463800"/>
    <w:rsid w:val="0079013E"/>
  </w:style>
  <w:style w:type="paragraph" w:customStyle="1" w:styleId="562BE52720944009A5F4C72201E953D0">
    <w:name w:val="562BE52720944009A5F4C72201E953D0"/>
    <w:rsid w:val="0079013E"/>
  </w:style>
  <w:style w:type="paragraph" w:customStyle="1" w:styleId="2BFF131C85584FAB93E370C7D995969C">
    <w:name w:val="2BFF131C85584FAB93E370C7D995969C"/>
    <w:rsid w:val="0079013E"/>
  </w:style>
  <w:style w:type="paragraph" w:customStyle="1" w:styleId="1AB4CC35EA0F4F05B92B4776136D020B">
    <w:name w:val="1AB4CC35EA0F4F05B92B4776136D020B"/>
    <w:rsid w:val="0079013E"/>
  </w:style>
  <w:style w:type="paragraph" w:customStyle="1" w:styleId="DAEA64124D084EAB8096609B0694BC00">
    <w:name w:val="DAEA64124D084EAB8096609B0694BC00"/>
    <w:rsid w:val="0079013E"/>
  </w:style>
  <w:style w:type="paragraph" w:customStyle="1" w:styleId="A2B5AC8B5C0042E6BC0A3112BB105625">
    <w:name w:val="A2B5AC8B5C0042E6BC0A3112BB105625"/>
    <w:rsid w:val="0079013E"/>
  </w:style>
  <w:style w:type="paragraph" w:customStyle="1" w:styleId="9B9536666B9D49B48CE47999A783ED6E">
    <w:name w:val="9B9536666B9D49B48CE47999A783ED6E"/>
    <w:rsid w:val="0079013E"/>
  </w:style>
  <w:style w:type="paragraph" w:customStyle="1" w:styleId="874B033F8BAC49C7A8136277D867BFC8">
    <w:name w:val="874B033F8BAC49C7A8136277D867BFC8"/>
    <w:rsid w:val="0079013E"/>
  </w:style>
  <w:style w:type="paragraph" w:customStyle="1" w:styleId="D74F134131E2428397F085308AFF9D7E">
    <w:name w:val="D74F134131E2428397F085308AFF9D7E"/>
    <w:rsid w:val="0079013E"/>
  </w:style>
  <w:style w:type="paragraph" w:customStyle="1" w:styleId="3B4D4395AE2441FFBAC022EBC408CB96">
    <w:name w:val="3B4D4395AE2441FFBAC022EBC408CB96"/>
    <w:rsid w:val="0079013E"/>
  </w:style>
  <w:style w:type="paragraph" w:customStyle="1" w:styleId="3D7EEAD7FC3049AABEF11EDDA2FD5D5B">
    <w:name w:val="3D7EEAD7FC3049AABEF11EDDA2FD5D5B"/>
    <w:rsid w:val="0079013E"/>
  </w:style>
  <w:style w:type="paragraph" w:customStyle="1" w:styleId="C963D4A57837449485D6E8BB3C5E0CA2">
    <w:name w:val="C963D4A57837449485D6E8BB3C5E0CA2"/>
    <w:rsid w:val="0079013E"/>
  </w:style>
  <w:style w:type="paragraph" w:customStyle="1" w:styleId="0617C44ABB5448FFB365192140F88EA8">
    <w:name w:val="0617C44ABB5448FFB365192140F88EA8"/>
    <w:rsid w:val="0079013E"/>
  </w:style>
  <w:style w:type="paragraph" w:customStyle="1" w:styleId="6FD044AAD4E04C9DA2040BA27E187587">
    <w:name w:val="6FD044AAD4E04C9DA2040BA27E187587"/>
    <w:rsid w:val="0079013E"/>
  </w:style>
  <w:style w:type="paragraph" w:customStyle="1" w:styleId="F69D8EF833324BBBB1922723174ED4C0">
    <w:name w:val="F69D8EF833324BBBB1922723174ED4C0"/>
    <w:rsid w:val="0079013E"/>
  </w:style>
  <w:style w:type="paragraph" w:customStyle="1" w:styleId="53F7C7165F174B118A3A0E0BF8EC2809">
    <w:name w:val="53F7C7165F174B118A3A0E0BF8EC2809"/>
    <w:rsid w:val="0079013E"/>
  </w:style>
  <w:style w:type="paragraph" w:customStyle="1" w:styleId="44AF4A6798204A2682DD592E4161095D">
    <w:name w:val="44AF4A6798204A2682DD592E4161095D"/>
    <w:rsid w:val="0079013E"/>
  </w:style>
  <w:style w:type="paragraph" w:customStyle="1" w:styleId="EB9763C09E8448E0B5662ED0A9BE3C3A">
    <w:name w:val="EB9763C09E8448E0B5662ED0A9BE3C3A"/>
    <w:rsid w:val="0079013E"/>
  </w:style>
  <w:style w:type="paragraph" w:customStyle="1" w:styleId="D4AA64F79F2D45C4870921FEC60AC8CB">
    <w:name w:val="D4AA64F79F2D45C4870921FEC60AC8CB"/>
    <w:rsid w:val="0079013E"/>
  </w:style>
  <w:style w:type="paragraph" w:customStyle="1" w:styleId="1C95A66EEBB8439187503419221AE2D3">
    <w:name w:val="1C95A66EEBB8439187503419221AE2D3"/>
    <w:rsid w:val="0079013E"/>
  </w:style>
  <w:style w:type="paragraph" w:customStyle="1" w:styleId="9EDF40D8CF234A8DA0DDDCCDA1B5CAA4">
    <w:name w:val="9EDF40D8CF234A8DA0DDDCCDA1B5CAA4"/>
    <w:rsid w:val="0079013E"/>
  </w:style>
  <w:style w:type="paragraph" w:customStyle="1" w:styleId="B92D174B2A404A618E54A037AE9EB90F">
    <w:name w:val="B92D174B2A404A618E54A037AE9EB90F"/>
    <w:rsid w:val="0079013E"/>
  </w:style>
  <w:style w:type="paragraph" w:customStyle="1" w:styleId="03414ED295064F5AAA32DC86A883DB7A">
    <w:name w:val="03414ED295064F5AAA32DC86A883DB7A"/>
    <w:rsid w:val="0079013E"/>
  </w:style>
  <w:style w:type="paragraph" w:customStyle="1" w:styleId="33E64D2D138D43AB971DBE906FC12AF3">
    <w:name w:val="33E64D2D138D43AB971DBE906FC12AF3"/>
    <w:rsid w:val="0079013E"/>
  </w:style>
  <w:style w:type="paragraph" w:customStyle="1" w:styleId="8BB16FBB5A094157958F97CA0517B1EE">
    <w:name w:val="8BB16FBB5A094157958F97CA0517B1EE"/>
    <w:rsid w:val="0079013E"/>
  </w:style>
  <w:style w:type="paragraph" w:customStyle="1" w:styleId="39EDCA16A4954172A52F20B373143979">
    <w:name w:val="39EDCA16A4954172A52F20B373143979"/>
    <w:rsid w:val="0079013E"/>
  </w:style>
  <w:style w:type="paragraph" w:customStyle="1" w:styleId="FB76A6495AD34C348449FA4DAB736ED6">
    <w:name w:val="FB76A6495AD34C348449FA4DAB736ED6"/>
    <w:rsid w:val="0079013E"/>
  </w:style>
  <w:style w:type="paragraph" w:customStyle="1" w:styleId="5117464F3A0F43A0AB95FFBF6035753A">
    <w:name w:val="5117464F3A0F43A0AB95FFBF6035753A"/>
    <w:rsid w:val="0079013E"/>
  </w:style>
  <w:style w:type="paragraph" w:customStyle="1" w:styleId="9D5355DA8B40490C8CAE31007D3D4584">
    <w:name w:val="9D5355DA8B40490C8CAE31007D3D4584"/>
    <w:rsid w:val="0079013E"/>
  </w:style>
  <w:style w:type="paragraph" w:customStyle="1" w:styleId="F5B3E3C7A89242988F8925011E3CE89F">
    <w:name w:val="F5B3E3C7A89242988F8925011E3CE89F"/>
    <w:rsid w:val="0079013E"/>
  </w:style>
  <w:style w:type="paragraph" w:customStyle="1" w:styleId="14E1472F34054DBAB37BFCE716D1D286">
    <w:name w:val="14E1472F34054DBAB37BFCE716D1D286"/>
    <w:rsid w:val="0079013E"/>
  </w:style>
  <w:style w:type="paragraph" w:customStyle="1" w:styleId="E1297133707C42AF9CD867986B40C224">
    <w:name w:val="E1297133707C42AF9CD867986B40C224"/>
    <w:rsid w:val="0079013E"/>
  </w:style>
  <w:style w:type="paragraph" w:customStyle="1" w:styleId="84122881C3694B7DA2C0F3417270109A">
    <w:name w:val="84122881C3694B7DA2C0F3417270109A"/>
    <w:rsid w:val="0079013E"/>
  </w:style>
  <w:style w:type="paragraph" w:customStyle="1" w:styleId="7DB805B32BBD4E3CB0588ACFD6D42B63">
    <w:name w:val="7DB805B32BBD4E3CB0588ACFD6D42B63"/>
    <w:rsid w:val="0079013E"/>
  </w:style>
  <w:style w:type="paragraph" w:customStyle="1" w:styleId="11846F2811BE4EECB87DD49D16623A1F">
    <w:name w:val="11846F2811BE4EECB87DD49D16623A1F"/>
    <w:rsid w:val="0079013E"/>
  </w:style>
  <w:style w:type="paragraph" w:customStyle="1" w:styleId="50D9821D93AB4F388053465855E97034">
    <w:name w:val="50D9821D93AB4F388053465855E97034"/>
    <w:rsid w:val="0079013E"/>
  </w:style>
  <w:style w:type="paragraph" w:customStyle="1" w:styleId="0BA888DE571540D8BECC4266865A4EAD">
    <w:name w:val="0BA888DE571540D8BECC4266865A4EAD"/>
    <w:rsid w:val="0079013E"/>
  </w:style>
  <w:style w:type="paragraph" w:customStyle="1" w:styleId="D971EC92224048EB840C3C4F9CC24B59">
    <w:name w:val="D971EC92224048EB840C3C4F9CC24B59"/>
    <w:rsid w:val="0079013E"/>
  </w:style>
  <w:style w:type="paragraph" w:customStyle="1" w:styleId="E1DC40F86F304668BCFBDB79C89D262E">
    <w:name w:val="E1DC40F86F304668BCFBDB79C89D262E"/>
    <w:rsid w:val="0079013E"/>
  </w:style>
  <w:style w:type="paragraph" w:customStyle="1" w:styleId="D3DF907B60FE47678BBF375EC1A2CCD5">
    <w:name w:val="D3DF907B60FE47678BBF375EC1A2CCD5"/>
    <w:rsid w:val="0079013E"/>
  </w:style>
  <w:style w:type="paragraph" w:customStyle="1" w:styleId="2001B35951D1492295982CC06A3BA3F0">
    <w:name w:val="2001B35951D1492295982CC06A3BA3F0"/>
    <w:rsid w:val="0079013E"/>
  </w:style>
  <w:style w:type="paragraph" w:customStyle="1" w:styleId="BD34FA80AC26419F8522CEEA5B3830ED">
    <w:name w:val="BD34FA80AC26419F8522CEEA5B3830ED"/>
    <w:rsid w:val="0079013E"/>
  </w:style>
  <w:style w:type="paragraph" w:customStyle="1" w:styleId="52EC00CB5AD94319BFA809A24F8FFE8F">
    <w:name w:val="52EC00CB5AD94319BFA809A24F8FFE8F"/>
    <w:rsid w:val="0079013E"/>
  </w:style>
  <w:style w:type="paragraph" w:customStyle="1" w:styleId="082F02EC5C1C4C36893D82F940FDFB9B">
    <w:name w:val="082F02EC5C1C4C36893D82F940FDFB9B"/>
    <w:rsid w:val="0079013E"/>
  </w:style>
  <w:style w:type="paragraph" w:customStyle="1" w:styleId="7B96E8FEB00B424E99C74D0AEE14E76A">
    <w:name w:val="7B96E8FEB00B424E99C74D0AEE14E76A"/>
    <w:rsid w:val="0079013E"/>
  </w:style>
  <w:style w:type="paragraph" w:customStyle="1" w:styleId="57001DE449234200A61C283097AA3C2A">
    <w:name w:val="57001DE449234200A61C283097AA3C2A"/>
    <w:rsid w:val="0079013E"/>
  </w:style>
  <w:style w:type="paragraph" w:customStyle="1" w:styleId="89AF6339766A41DB8C2FEBB6269AAF38">
    <w:name w:val="89AF6339766A41DB8C2FEBB6269AAF38"/>
    <w:rsid w:val="0079013E"/>
  </w:style>
  <w:style w:type="paragraph" w:customStyle="1" w:styleId="592D3D495A7D48B4BCAED096B6694127">
    <w:name w:val="592D3D495A7D48B4BCAED096B6694127"/>
    <w:rsid w:val="0079013E"/>
  </w:style>
  <w:style w:type="paragraph" w:customStyle="1" w:styleId="E76962A5FCF74B2588B5E4DD28CD6CE0">
    <w:name w:val="E76962A5FCF74B2588B5E4DD28CD6CE0"/>
    <w:rsid w:val="0079013E"/>
  </w:style>
  <w:style w:type="paragraph" w:customStyle="1" w:styleId="0A942D99F7EA4C5087A0060A322BFBDC">
    <w:name w:val="0A942D99F7EA4C5087A0060A322BFBDC"/>
    <w:rsid w:val="0079013E"/>
  </w:style>
  <w:style w:type="paragraph" w:customStyle="1" w:styleId="BD1FCFDA26DB493EB1FA5892664FFA97">
    <w:name w:val="BD1FCFDA26DB493EB1FA5892664FFA97"/>
    <w:rsid w:val="0079013E"/>
  </w:style>
  <w:style w:type="paragraph" w:customStyle="1" w:styleId="5AC3EFDF28F74869A8DE60BBA5364496">
    <w:name w:val="5AC3EFDF28F74869A8DE60BBA5364496"/>
    <w:rsid w:val="0079013E"/>
  </w:style>
  <w:style w:type="paragraph" w:customStyle="1" w:styleId="7C4175059827499FBF6308183A9FA776">
    <w:name w:val="7C4175059827499FBF6308183A9FA776"/>
    <w:rsid w:val="0079013E"/>
  </w:style>
  <w:style w:type="paragraph" w:customStyle="1" w:styleId="8CFC3427405F43FFBC9D5ED4FC746D13">
    <w:name w:val="8CFC3427405F43FFBC9D5ED4FC746D13"/>
    <w:rsid w:val="0079013E"/>
  </w:style>
  <w:style w:type="paragraph" w:customStyle="1" w:styleId="5842846FBCD54FCA9BC4CB2DAEF77268">
    <w:name w:val="5842846FBCD54FCA9BC4CB2DAEF77268"/>
    <w:rsid w:val="0079013E"/>
  </w:style>
  <w:style w:type="paragraph" w:customStyle="1" w:styleId="73C3269E4095401A9BEBADF5BC553879">
    <w:name w:val="73C3269E4095401A9BEBADF5BC553879"/>
    <w:rsid w:val="0079013E"/>
  </w:style>
  <w:style w:type="paragraph" w:customStyle="1" w:styleId="AA3B7C6F7224427796FA2034450B4AE6">
    <w:name w:val="AA3B7C6F7224427796FA2034450B4AE6"/>
    <w:rsid w:val="0079013E"/>
  </w:style>
  <w:style w:type="paragraph" w:customStyle="1" w:styleId="6ADB98D3B1664B33A537B4B89B5DCE58">
    <w:name w:val="6ADB98D3B1664B33A537B4B89B5DCE58"/>
    <w:rsid w:val="0079013E"/>
  </w:style>
  <w:style w:type="paragraph" w:customStyle="1" w:styleId="B822D49F188442F4B2D4323C387DFCE2">
    <w:name w:val="B822D49F188442F4B2D4323C387DFCE2"/>
    <w:rsid w:val="0079013E"/>
  </w:style>
  <w:style w:type="paragraph" w:customStyle="1" w:styleId="8C8B4CBF2EE445E98DFEC1C058FCADD6">
    <w:name w:val="8C8B4CBF2EE445E98DFEC1C058FCADD6"/>
    <w:rsid w:val="0079013E"/>
  </w:style>
  <w:style w:type="paragraph" w:customStyle="1" w:styleId="C873D08796154C43B477F8F8980CDA55">
    <w:name w:val="C873D08796154C43B477F8F8980CDA55"/>
    <w:rsid w:val="0079013E"/>
  </w:style>
  <w:style w:type="paragraph" w:customStyle="1" w:styleId="D024C8CE9B8048A7BA953AF118869AED">
    <w:name w:val="D024C8CE9B8048A7BA953AF118869AED"/>
    <w:rsid w:val="0079013E"/>
  </w:style>
  <w:style w:type="paragraph" w:customStyle="1" w:styleId="86F78A973E114991A7321AF7CF2BA323">
    <w:name w:val="86F78A973E114991A7321AF7CF2BA323"/>
    <w:rsid w:val="0079013E"/>
  </w:style>
  <w:style w:type="paragraph" w:customStyle="1" w:styleId="BDE5967A952B4242BDE27C39C95A0A49">
    <w:name w:val="BDE5967A952B4242BDE27C39C95A0A49"/>
    <w:rsid w:val="0079013E"/>
  </w:style>
  <w:style w:type="paragraph" w:customStyle="1" w:styleId="BF2D8D992C2748AF8A5F0D0C29D1DF1D">
    <w:name w:val="BF2D8D992C2748AF8A5F0D0C29D1DF1D"/>
    <w:rsid w:val="0079013E"/>
  </w:style>
  <w:style w:type="paragraph" w:customStyle="1" w:styleId="DBD6353D14C845D79CB6FBB2B2626220">
    <w:name w:val="DBD6353D14C845D79CB6FBB2B2626220"/>
    <w:rsid w:val="0079013E"/>
  </w:style>
  <w:style w:type="paragraph" w:customStyle="1" w:styleId="CE6216C34D7845DDBB8D6C316388EE52">
    <w:name w:val="CE6216C34D7845DDBB8D6C316388EE52"/>
    <w:rsid w:val="0079013E"/>
  </w:style>
  <w:style w:type="paragraph" w:customStyle="1" w:styleId="3EA1409F036C4BAF85F5AD4F8BCE9ACC">
    <w:name w:val="3EA1409F036C4BAF85F5AD4F8BCE9ACC"/>
    <w:rsid w:val="0079013E"/>
  </w:style>
  <w:style w:type="paragraph" w:customStyle="1" w:styleId="9644897F1CDE404FA1E65B7384BD62D7">
    <w:name w:val="9644897F1CDE404FA1E65B7384BD62D7"/>
    <w:rsid w:val="0079013E"/>
  </w:style>
  <w:style w:type="paragraph" w:customStyle="1" w:styleId="7F0A0853FE1B43F6848FEC0C58518281">
    <w:name w:val="7F0A0853FE1B43F6848FEC0C58518281"/>
    <w:rsid w:val="0079013E"/>
  </w:style>
  <w:style w:type="paragraph" w:customStyle="1" w:styleId="67E11431DC244B22846A1BDB29CDB2ED">
    <w:name w:val="67E11431DC244B22846A1BDB29CDB2ED"/>
    <w:rsid w:val="0079013E"/>
  </w:style>
  <w:style w:type="paragraph" w:customStyle="1" w:styleId="4F2CF0263FD248D29C4D3CDBE827325E">
    <w:name w:val="4F2CF0263FD248D29C4D3CDBE827325E"/>
    <w:rsid w:val="0079013E"/>
  </w:style>
  <w:style w:type="paragraph" w:customStyle="1" w:styleId="21711F0D4E4D454BA5796D7A6EC159A6">
    <w:name w:val="21711F0D4E4D454BA5796D7A6EC159A6"/>
    <w:rsid w:val="0079013E"/>
  </w:style>
  <w:style w:type="paragraph" w:customStyle="1" w:styleId="9BF52C7A031D4D6A994D19B34E41A2FD">
    <w:name w:val="9BF52C7A031D4D6A994D19B34E41A2FD"/>
    <w:rsid w:val="0079013E"/>
  </w:style>
  <w:style w:type="paragraph" w:customStyle="1" w:styleId="CF404E1ED7B845708D104F493E766941">
    <w:name w:val="CF404E1ED7B845708D104F493E766941"/>
    <w:rsid w:val="0079013E"/>
  </w:style>
  <w:style w:type="paragraph" w:customStyle="1" w:styleId="40137035677C43668BE99532E4224629">
    <w:name w:val="40137035677C43668BE99532E4224629"/>
    <w:rsid w:val="0079013E"/>
  </w:style>
  <w:style w:type="paragraph" w:customStyle="1" w:styleId="AB4926499DF440669D5313D419B19ABF">
    <w:name w:val="AB4926499DF440669D5313D419B19ABF"/>
    <w:rsid w:val="0079013E"/>
  </w:style>
  <w:style w:type="paragraph" w:customStyle="1" w:styleId="C3E6276B984D4CB3A72245D4EF0D0800">
    <w:name w:val="C3E6276B984D4CB3A72245D4EF0D0800"/>
    <w:rsid w:val="0079013E"/>
  </w:style>
  <w:style w:type="paragraph" w:customStyle="1" w:styleId="B29DBD0BB68242E2BCDC38DEC54B4C7D">
    <w:name w:val="B29DBD0BB68242E2BCDC38DEC54B4C7D"/>
    <w:rsid w:val="0079013E"/>
  </w:style>
  <w:style w:type="paragraph" w:customStyle="1" w:styleId="01D56CAD93FB465FB12CA35830699BCC">
    <w:name w:val="01D56CAD93FB465FB12CA35830699BCC"/>
    <w:rsid w:val="0079013E"/>
  </w:style>
  <w:style w:type="paragraph" w:customStyle="1" w:styleId="C1D23A89ED6D4CB3B9DE09DDA6093E0A">
    <w:name w:val="C1D23A89ED6D4CB3B9DE09DDA6093E0A"/>
    <w:rsid w:val="0079013E"/>
  </w:style>
  <w:style w:type="paragraph" w:customStyle="1" w:styleId="2F37B7EF539343038E38C40F9E75745B">
    <w:name w:val="2F37B7EF539343038E38C40F9E75745B"/>
    <w:rsid w:val="0079013E"/>
  </w:style>
  <w:style w:type="paragraph" w:customStyle="1" w:styleId="93BB3B07BF484BE780123F7351F86971">
    <w:name w:val="93BB3B07BF484BE780123F7351F86971"/>
    <w:rsid w:val="0079013E"/>
  </w:style>
  <w:style w:type="paragraph" w:customStyle="1" w:styleId="2934BEF39E5441E2A01CE453F01CA2C2">
    <w:name w:val="2934BEF39E5441E2A01CE453F01CA2C2"/>
    <w:rsid w:val="0079013E"/>
  </w:style>
  <w:style w:type="paragraph" w:customStyle="1" w:styleId="806372585D314B058C63CA750C7B7E2C">
    <w:name w:val="806372585D314B058C63CA750C7B7E2C"/>
    <w:rsid w:val="0079013E"/>
  </w:style>
  <w:style w:type="paragraph" w:customStyle="1" w:styleId="C7C5DD8859DF496D897612067D3AF8F4">
    <w:name w:val="C7C5DD8859DF496D897612067D3AF8F4"/>
    <w:rsid w:val="0079013E"/>
  </w:style>
  <w:style w:type="paragraph" w:customStyle="1" w:styleId="A3152559EDC54C7BBD032EC5196E55B3">
    <w:name w:val="A3152559EDC54C7BBD032EC5196E55B3"/>
    <w:rsid w:val="0079013E"/>
  </w:style>
  <w:style w:type="paragraph" w:customStyle="1" w:styleId="B0D99830DD5B4C2998959410E7A4E954">
    <w:name w:val="B0D99830DD5B4C2998959410E7A4E954"/>
    <w:rsid w:val="0079013E"/>
  </w:style>
  <w:style w:type="paragraph" w:customStyle="1" w:styleId="FD174C3828DD494A94DB60358FF36EAB">
    <w:name w:val="FD174C3828DD494A94DB60358FF36EAB"/>
    <w:rsid w:val="0079013E"/>
  </w:style>
  <w:style w:type="paragraph" w:customStyle="1" w:styleId="041AD63D74A14DC3A928C5F642F2FF49">
    <w:name w:val="041AD63D74A14DC3A928C5F642F2FF49"/>
    <w:rsid w:val="0079013E"/>
  </w:style>
  <w:style w:type="paragraph" w:customStyle="1" w:styleId="64C79FF3B9AF41908A4FB0360EBA41C7">
    <w:name w:val="64C79FF3B9AF41908A4FB0360EBA41C7"/>
    <w:rsid w:val="0079013E"/>
  </w:style>
  <w:style w:type="paragraph" w:customStyle="1" w:styleId="8FA03A6CA1B6453C84835DDE915C3485">
    <w:name w:val="8FA03A6CA1B6453C84835DDE915C3485"/>
    <w:rsid w:val="0079013E"/>
  </w:style>
  <w:style w:type="paragraph" w:customStyle="1" w:styleId="B6645D9069B54B00BEDDAA8D2F97D54E">
    <w:name w:val="B6645D9069B54B00BEDDAA8D2F97D54E"/>
    <w:rsid w:val="0079013E"/>
  </w:style>
  <w:style w:type="paragraph" w:customStyle="1" w:styleId="D2905075BF04480C97BAE8EE396B79CD">
    <w:name w:val="D2905075BF04480C97BAE8EE396B79CD"/>
    <w:rsid w:val="0079013E"/>
  </w:style>
  <w:style w:type="paragraph" w:customStyle="1" w:styleId="8407CC2F52AC4CE39BBAD1B8C0F1BCDF">
    <w:name w:val="8407CC2F52AC4CE39BBAD1B8C0F1BCDF"/>
    <w:rsid w:val="0079013E"/>
  </w:style>
  <w:style w:type="paragraph" w:customStyle="1" w:styleId="49E5759ED8574AFEAE17BECABEE6FD70">
    <w:name w:val="49E5759ED8574AFEAE17BECABEE6FD70"/>
    <w:rsid w:val="0079013E"/>
  </w:style>
  <w:style w:type="paragraph" w:customStyle="1" w:styleId="C1BD17F2AFE3493CA9979BA7BDC21817">
    <w:name w:val="C1BD17F2AFE3493CA9979BA7BDC21817"/>
    <w:rsid w:val="0079013E"/>
  </w:style>
  <w:style w:type="paragraph" w:customStyle="1" w:styleId="02D8E05B27844E19A432FB087AAB0B5D">
    <w:name w:val="02D8E05B27844E19A432FB087AAB0B5D"/>
    <w:rsid w:val="0079013E"/>
  </w:style>
  <w:style w:type="paragraph" w:customStyle="1" w:styleId="2F33F10E59CB4B54BD773AAB73C62A1C">
    <w:name w:val="2F33F10E59CB4B54BD773AAB73C62A1C"/>
    <w:rsid w:val="0079013E"/>
  </w:style>
  <w:style w:type="paragraph" w:customStyle="1" w:styleId="69C748AB4CBB4BFBACE8D9AB63F98A77">
    <w:name w:val="69C748AB4CBB4BFBACE8D9AB63F98A77"/>
    <w:rsid w:val="0079013E"/>
  </w:style>
  <w:style w:type="paragraph" w:customStyle="1" w:styleId="47D22934BF444944BA27039FE404184E">
    <w:name w:val="47D22934BF444944BA27039FE404184E"/>
    <w:rsid w:val="0079013E"/>
  </w:style>
  <w:style w:type="paragraph" w:customStyle="1" w:styleId="659F555EE9764B72A200A587D1A3A2E8">
    <w:name w:val="659F555EE9764B72A200A587D1A3A2E8"/>
    <w:rsid w:val="0079013E"/>
  </w:style>
  <w:style w:type="paragraph" w:customStyle="1" w:styleId="305031E134FE44A3AFED4EC8868E9AD6">
    <w:name w:val="305031E134FE44A3AFED4EC8868E9AD6"/>
    <w:rsid w:val="0079013E"/>
  </w:style>
  <w:style w:type="paragraph" w:customStyle="1" w:styleId="06D58F79E68B47BBA594516BEFDC34BA">
    <w:name w:val="06D58F79E68B47BBA594516BEFDC34BA"/>
    <w:rsid w:val="0079013E"/>
  </w:style>
  <w:style w:type="paragraph" w:customStyle="1" w:styleId="60439B8BB2224FE086DDBAF582F56885">
    <w:name w:val="60439B8BB2224FE086DDBAF582F56885"/>
    <w:rsid w:val="0079013E"/>
  </w:style>
  <w:style w:type="paragraph" w:customStyle="1" w:styleId="4247EB374D924EB3B87AE247320A3BEE">
    <w:name w:val="4247EB374D924EB3B87AE247320A3BEE"/>
    <w:rsid w:val="0079013E"/>
  </w:style>
  <w:style w:type="paragraph" w:customStyle="1" w:styleId="1C2E0D67D3E943BF96AC2902F1BE7477">
    <w:name w:val="1C2E0D67D3E943BF96AC2902F1BE7477"/>
    <w:rsid w:val="0079013E"/>
  </w:style>
  <w:style w:type="paragraph" w:customStyle="1" w:styleId="AED9CD07846047EAB709B5CA2E08CA87">
    <w:name w:val="AED9CD07846047EAB709B5CA2E08CA87"/>
    <w:rsid w:val="0079013E"/>
  </w:style>
  <w:style w:type="paragraph" w:customStyle="1" w:styleId="45155D557A39484C830470FAC84C6914">
    <w:name w:val="45155D557A39484C830470FAC84C6914"/>
    <w:rsid w:val="0079013E"/>
  </w:style>
  <w:style w:type="paragraph" w:customStyle="1" w:styleId="78E4B3158F6440E3BCDBDC79E030D8D6">
    <w:name w:val="78E4B3158F6440E3BCDBDC79E030D8D6"/>
    <w:rsid w:val="0079013E"/>
  </w:style>
  <w:style w:type="paragraph" w:customStyle="1" w:styleId="9CD0B7FC30AE413698BEB9BCAC88AEC6">
    <w:name w:val="9CD0B7FC30AE413698BEB9BCAC88AEC6"/>
    <w:rsid w:val="0079013E"/>
  </w:style>
  <w:style w:type="paragraph" w:customStyle="1" w:styleId="5259E9E3BF874C13AE274ABF121652CC">
    <w:name w:val="5259E9E3BF874C13AE274ABF121652CC"/>
    <w:rsid w:val="0079013E"/>
  </w:style>
  <w:style w:type="paragraph" w:customStyle="1" w:styleId="AA3C01EED66E41A19DB90EEDE3617423">
    <w:name w:val="AA3C01EED66E41A19DB90EEDE3617423"/>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
    <w:name w:val="DA542F08A24542A2BC870CD787FC367A"/>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
    <w:name w:val="0FBB2488FA9141D9932577E9D5FBF0CA"/>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
    <w:name w:val="AEE79CB1F768454A8E262AC4DF28669E"/>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
    <w:name w:val="A6C070999760417A80FF482FD27C0CE1"/>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
    <w:name w:val="6931B376A5A84B03AB4CAA93AA4195DE"/>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
    <w:name w:val="0526D450FCCA457BBFCA7BDF253FAB79"/>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
    <w:name w:val="421D62A756AD4EA8B55782851B31154A"/>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
    <w:name w:val="E1007852E2FC429B9DCD91FEC097E9AA"/>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
    <w:name w:val="D4652E0FF7354BA8AC8C2AFC81C245FB"/>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
    <w:name w:val="9926CAF98FE5478CA4BEF49CAC64795D"/>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
    <w:name w:val="D96E488FFA334374B9634D8EAAE5DAE3"/>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
    <w:name w:val="C1947FC49BA24F129F7FE07C43544B4E"/>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
    <w:name w:val="E64AF6A05AB24166A17042C9C8AEBF94"/>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
    <w:name w:val="AEE6C3F2EA71423DA0E4148A72355F9A"/>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
    <w:name w:val="5DA28D90CCDA48E199405E9F081092A8"/>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
    <w:name w:val="FD437DD7FDA2483A8BFED868093158B4"/>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
    <w:name w:val="277713EA37994DE2884EC01383030A62"/>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
    <w:name w:val="89C6BF3E7D1C4086933E3AA14535BBC6"/>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
    <w:name w:val="38080316588C4C208F8CE937C6412333"/>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
    <w:name w:val="08543DA68FF848FF942FFE9571660389"/>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
    <w:name w:val="3547CFE9A6304826B9081FA4A1BCA835"/>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
    <w:name w:val="D995051D1C7047EEB358B5D5A04E9F93"/>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
    <w:name w:val="7A6B2762D0D946C6B430D6BB9361D039"/>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
    <w:name w:val="06897D11A80F48679531A7FCBB847EB1"/>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
    <w:name w:val="CFA97FC94A10458E8680642F4A963C13"/>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
    <w:name w:val="9250B959A64D48F38DF7CE3D455CAEB3"/>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
    <w:name w:val="DCA1DF7D275C43FF9787EC99059B5BC5"/>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
    <w:name w:val="90D4FB33438B4E62B832643971F8EE35"/>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
    <w:name w:val="2FB974EE5D5E44E6A8BBED4B6E364BA3"/>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1">
    <w:name w:val="3038A24AC4AF452C95CE77E487C964A3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1">
    <w:name w:val="7C4175059827499FBF6308183A9FA7761"/>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1">
    <w:name w:val="8CFC3427405F43FFBC9D5ED4FC746D131"/>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1">
    <w:name w:val="B822D49F188442F4B2D4323C387DFCE21"/>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1">
    <w:name w:val="8C8B4CBF2EE445E98DFEC1C058FCADD61"/>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1">
    <w:name w:val="BF2D8D992C2748AF8A5F0D0C29D1DF1D1"/>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1">
    <w:name w:val="DBD6353D14C845D79CB6FBB2B26262201"/>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1">
    <w:name w:val="67E11431DC244B22846A1BDB29CDB2ED1"/>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1">
    <w:name w:val="4F2CF0263FD248D29C4D3CDBE827325E1"/>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1">
    <w:name w:val="AB4926499DF440669D5313D419B19ABF1"/>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1">
    <w:name w:val="C3E6276B984D4CB3A72245D4EF0D08001"/>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1">
    <w:name w:val="93BB3B07BF484BE780123F7351F869711"/>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1">
    <w:name w:val="2934BEF39E5441E2A01CE453F01CA2C21"/>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1">
    <w:name w:val="FD174C3828DD494A94DB60358FF36EAB1"/>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1">
    <w:name w:val="041AD63D74A14DC3A928C5F642F2FF491"/>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1">
    <w:name w:val="8407CC2F52AC4CE39BBAD1B8C0F1BCDF1"/>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1">
    <w:name w:val="49E5759ED8574AFEAE17BECABEE6FD701"/>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1">
    <w:name w:val="47D22934BF444944BA27039FE404184E1"/>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1">
    <w:name w:val="659F555EE9764B72A200A587D1A3A2E81"/>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1">
    <w:name w:val="1C2E0D67D3E943BF96AC2902F1BE74771"/>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1">
    <w:name w:val="AED9CD07846047EAB709B5CA2E08CA871"/>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
    <w:name w:val="096B993443C045999663BC358339424C"/>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
    <w:name w:val="2D4DDECFD4724C8C98AE20D3AD5E17CC"/>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
    <w:name w:val="14B32803E5964E1F8BE6030AE0A1A566"/>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
    <w:name w:val="3A31E8B5CE364DDBAD142C6443887046"/>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1">
    <w:name w:val="7F534DC079724ED486EA4869478E0CDC1"/>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1">
    <w:name w:val="DF5402D4075140AC8B27149D332DA4B51"/>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1">
    <w:name w:val="CCEFBCAE85704665B66EA3CF3EEB96691"/>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1">
    <w:name w:val="2208A62E3E564EFB8BCECF15119F46031"/>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1">
    <w:name w:val="9243B1538F914EA8B87B7640735D58A71"/>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1">
    <w:name w:val="282FC73ADE874E4982FF76FE3CE7F92C1"/>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1">
    <w:name w:val="9D3C06BECEB64AFCB359EEFCD2D7FC0B1"/>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1">
    <w:name w:val="B1DEB81C860D46E5A0F9576ED6EEE8E71"/>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1">
    <w:name w:val="83D7353ED86345539EFED5B1D6C262241"/>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1">
    <w:name w:val="72E13AD6AB334E3581B1A3155EE15B5F1"/>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1">
    <w:name w:val="0CDF4DE633774B4CB1EAF7436C75D4411"/>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1">
    <w:name w:val="A9AC53028ABA4CAFA62CC2B9FD5618FC1"/>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1">
    <w:name w:val="18702ACDC8E8452B923CE2CA9DE129281"/>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1">
    <w:name w:val="5983AD12D9B94FA8B5EB84113EE622211"/>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1">
    <w:name w:val="97D2871D58F545F48B908D43FE8E108F1"/>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1">
    <w:name w:val="BF9CCDF495CF49F7BE8E929D766A44931"/>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1">
    <w:name w:val="4A1645F6EC2A48059314D0AA6081945B1"/>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1">
    <w:name w:val="6E02FFF2D7724FCFBC042016F3AC0A9C1"/>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1">
    <w:name w:val="CB937E0A6BAD4FF6BFFE69EFC5D9838F1"/>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1">
    <w:name w:val="EC42CB09EEC14E1C81FA111BCBB3C4C21"/>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1">
    <w:name w:val="8987A023D4E243298AAD6A94D3C234051"/>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1">
    <w:name w:val="D8C45FEE5677422EBA96135D2FFC11521"/>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1">
    <w:name w:val="C52B27C7C32648C4BF402686AC131A411"/>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1">
    <w:name w:val="0C349B9205644EDB956A3F0A902799A31"/>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1">
    <w:name w:val="7F3B784107284A288327E5EBE64D8DF91"/>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1">
    <w:name w:val="9B3C3E7FAF674517B1641BB05F3C63A41"/>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1">
    <w:name w:val="5157CC9C3A19407298923E7BD088217C1"/>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
    <w:name w:val="E4096B7AF5E24836AF2811671D3F0CB4"/>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
    <w:name w:val="FA4A41EE4E174B57918115277E921C7F"/>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
    <w:name w:val="F0540F25BF1B4583AAED35130DE5B30B"/>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
    <w:name w:val="8C641D4A1DE24E7E85C7D1EAC47433B3"/>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
    <w:name w:val="15DD45004C184A6B830D7674560C3A78"/>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
    <w:name w:val="9021641B8BC3446B8B6F14D9A6213465"/>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
    <w:name w:val="47A214D60E52401DA241D677CBC82130"/>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
    <w:name w:val="28245032D88243F5A93FA4ACE068E119"/>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
    <w:name w:val="B3503266FAA741DEB54850F17A780EA5"/>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
    <w:name w:val="C78CA45A976E4C0ABB5C580D3BFFF7BA"/>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
    <w:name w:val="DC159B0134874FAE9B42BCC5347310E5"/>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
    <w:name w:val="6C67FA15457245FCAAF9E401770D46BC"/>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
    <w:name w:val="EEDE07202F104B61AA6AFE093318F8B5"/>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
    <w:name w:val="9C1FFA411E1D4DECB15084D7727FF5C8"/>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
    <w:name w:val="58A80DB43A9A403F8C9AC14A3573167F"/>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
    <w:name w:val="CC929A14062545378633958B6CD82AF7"/>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
    <w:name w:val="C5D52DF63C634A7BBC1B43118B2CDA09"/>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
    <w:name w:val="BB7F6B515F55477BBE9A0982510471FC"/>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
    <w:name w:val="436CE76DA9E74CDDAF301BCFEAFB84F6"/>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
    <w:name w:val="D76F1E8F48614EE2942B778CB5D36616"/>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
    <w:name w:val="E0254C837D324AC88995AB98955208B3"/>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
    <w:name w:val="9D59ACB62BEA41989B2F40DE80357B1E"/>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
    <w:name w:val="26ADFCF4D4D04457AA9D41285F1D8121"/>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
    <w:name w:val="10FF80F86F394D42A7F21E317483A58F"/>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
    <w:name w:val="CB44FF8599E84A3A987737F46261147E"/>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
    <w:name w:val="CD27FE86C2A84842820BD6E497C35E71"/>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
    <w:name w:val="A6C781B151C34E4880CE09DDB83AF321"/>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
    <w:name w:val="DFF70D88F1D44B9199C7E16AD44F82F4"/>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
    <w:name w:val="F1350FBAB6AB446E8957C258B899144E"/>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
    <w:name w:val="DC8944777621441A92D3C54FACB82270"/>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
    <w:name w:val="70200EDEFA234AE389299BF6D16B9BE4"/>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
    <w:name w:val="E62EB54BC6A14CEE94CD48CF288EC99D"/>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
    <w:name w:val="2B1877ECFD1441A6AAFC1150320C8AF0"/>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
    <w:name w:val="9FF7605E08FE4F22B8721D5C0DECEF05"/>
    <w:rsid w:val="0079013E"/>
  </w:style>
  <w:style w:type="paragraph" w:customStyle="1" w:styleId="708773BA0DD54178AF4568AB91FAD3BB">
    <w:name w:val="708773BA0DD54178AF4568AB91FAD3BB"/>
    <w:rsid w:val="0079013E"/>
  </w:style>
  <w:style w:type="paragraph" w:customStyle="1" w:styleId="125626C8B4C6459A92804346D7F1A539">
    <w:name w:val="125626C8B4C6459A92804346D7F1A539"/>
    <w:rsid w:val="0079013E"/>
  </w:style>
  <w:style w:type="paragraph" w:customStyle="1" w:styleId="8E5E93D4888C4CD198D46DC95C4B0538">
    <w:name w:val="8E5E93D4888C4CD198D46DC95C4B0538"/>
    <w:rsid w:val="0079013E"/>
  </w:style>
  <w:style w:type="paragraph" w:customStyle="1" w:styleId="8C2C25061D4D46A09B5E9E221D01ED28">
    <w:name w:val="8C2C25061D4D46A09B5E9E221D01ED28"/>
    <w:rsid w:val="0079013E"/>
  </w:style>
  <w:style w:type="paragraph" w:customStyle="1" w:styleId="8669A408171043DFB910C9C6E8ECA840">
    <w:name w:val="8669A408171043DFB910C9C6E8ECA840"/>
    <w:rsid w:val="0079013E"/>
  </w:style>
  <w:style w:type="paragraph" w:customStyle="1" w:styleId="45EE05941BBE41A88343F7F88960FFF0">
    <w:name w:val="45EE05941BBE41A88343F7F88960FFF0"/>
    <w:rsid w:val="0079013E"/>
  </w:style>
  <w:style w:type="paragraph" w:customStyle="1" w:styleId="25F580A580A04EF0BB5F42DB6F0E4228">
    <w:name w:val="25F580A580A04EF0BB5F42DB6F0E4228"/>
    <w:rsid w:val="0079013E"/>
  </w:style>
  <w:style w:type="paragraph" w:customStyle="1" w:styleId="863321B8B9804F2BA12C571C564A814A">
    <w:name w:val="863321B8B9804F2BA12C571C564A814A"/>
    <w:rsid w:val="0079013E"/>
  </w:style>
  <w:style w:type="paragraph" w:customStyle="1" w:styleId="5683EC27144144DD9B317DBE01585386">
    <w:name w:val="5683EC27144144DD9B317DBE01585386"/>
    <w:rsid w:val="0079013E"/>
  </w:style>
  <w:style w:type="paragraph" w:customStyle="1" w:styleId="8EBB674EAB634E249DA22C883A11C186">
    <w:name w:val="8EBB674EAB634E249DA22C883A11C186"/>
    <w:rsid w:val="0079013E"/>
  </w:style>
  <w:style w:type="paragraph" w:customStyle="1" w:styleId="530BA2C4A2E943FAA7C7DAA91AB195C8">
    <w:name w:val="530BA2C4A2E943FAA7C7DAA91AB195C8"/>
    <w:rsid w:val="0079013E"/>
  </w:style>
  <w:style w:type="paragraph" w:customStyle="1" w:styleId="0143990B07714F37A386A5ECC9292F8D">
    <w:name w:val="0143990B07714F37A386A5ECC9292F8D"/>
    <w:rsid w:val="0079013E"/>
  </w:style>
  <w:style w:type="paragraph" w:customStyle="1" w:styleId="8BBC016D395D4CB9878FD08F2AD15A9C">
    <w:name w:val="8BBC016D395D4CB9878FD08F2AD15A9C"/>
    <w:rsid w:val="0079013E"/>
  </w:style>
  <w:style w:type="paragraph" w:customStyle="1" w:styleId="8934112FF9CC4AAEA1466C882866F7B7">
    <w:name w:val="8934112FF9CC4AAEA1466C882866F7B7"/>
    <w:rsid w:val="0079013E"/>
  </w:style>
  <w:style w:type="paragraph" w:customStyle="1" w:styleId="266DCECE70FA4FF18B9502C2971B0F7A">
    <w:name w:val="266DCECE70FA4FF18B9502C2971B0F7A"/>
    <w:rsid w:val="0079013E"/>
  </w:style>
  <w:style w:type="paragraph" w:customStyle="1" w:styleId="C220448402D546FF9B5DC0DBD0B14C1D">
    <w:name w:val="C220448402D546FF9B5DC0DBD0B14C1D"/>
    <w:rsid w:val="0079013E"/>
  </w:style>
  <w:style w:type="paragraph" w:customStyle="1" w:styleId="CC4D4F8EC4384E48B17D53DA4F9EA211">
    <w:name w:val="CC4D4F8EC4384E48B17D53DA4F9EA211"/>
    <w:rsid w:val="0079013E"/>
  </w:style>
  <w:style w:type="paragraph" w:customStyle="1" w:styleId="AA3C01EED66E41A19DB90EEDE36174231">
    <w:name w:val="AA3C01EED66E41A19DB90EEDE36174231"/>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1">
    <w:name w:val="DA542F08A24542A2BC870CD787FC367A1"/>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1">
    <w:name w:val="0FBB2488FA9141D9932577E9D5FBF0CA1"/>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1">
    <w:name w:val="AEE79CB1F768454A8E262AC4DF28669E1"/>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1">
    <w:name w:val="A6C070999760417A80FF482FD27C0CE11"/>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1">
    <w:name w:val="6931B376A5A84B03AB4CAA93AA4195DE1"/>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1">
    <w:name w:val="0526D450FCCA457BBFCA7BDF253FAB791"/>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1">
    <w:name w:val="421D62A756AD4EA8B55782851B31154A1"/>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1">
    <w:name w:val="E1007852E2FC429B9DCD91FEC097E9AA1"/>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1">
    <w:name w:val="D4652E0FF7354BA8AC8C2AFC81C245FB1"/>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1">
    <w:name w:val="9926CAF98FE5478CA4BEF49CAC64795D1"/>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1">
    <w:name w:val="D96E488FFA334374B9634D8EAAE5DAE31"/>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1">
    <w:name w:val="C1947FC49BA24F129F7FE07C43544B4E1"/>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1">
    <w:name w:val="E64AF6A05AB24166A17042C9C8AEBF941"/>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1">
    <w:name w:val="AEE6C3F2EA71423DA0E4148A72355F9A1"/>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1">
    <w:name w:val="5DA28D90CCDA48E199405E9F081092A81"/>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1">
    <w:name w:val="FD437DD7FDA2483A8BFED868093158B41"/>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1">
    <w:name w:val="277713EA37994DE2884EC01383030A621"/>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1">
    <w:name w:val="89C6BF3E7D1C4086933E3AA14535BBC61"/>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1">
    <w:name w:val="38080316588C4C208F8CE937C64123331"/>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1">
    <w:name w:val="08543DA68FF848FF942FFE95716603891"/>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1">
    <w:name w:val="3547CFE9A6304826B9081FA4A1BCA8351"/>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1">
    <w:name w:val="D995051D1C7047EEB358B5D5A04E9F931"/>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1">
    <w:name w:val="7A6B2762D0D946C6B430D6BB9361D0391"/>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1">
    <w:name w:val="06897D11A80F48679531A7FCBB847EB11"/>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1">
    <w:name w:val="CFA97FC94A10458E8680642F4A963C131"/>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1">
    <w:name w:val="9250B959A64D48F38DF7CE3D455CAEB31"/>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1">
    <w:name w:val="8934112FF9CC4AAEA1466C882866F7B71"/>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1">
    <w:name w:val="266DCECE70FA4FF18B9502C2971B0F7A1"/>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1">
    <w:name w:val="C220448402D546FF9B5DC0DBD0B14C1D1"/>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1">
    <w:name w:val="CC4D4F8EC4384E48B17D53DA4F9EA211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1">
    <w:name w:val="DCA1DF7D275C43FF9787EC99059B5BC5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1">
    <w:name w:val="90D4FB33438B4E62B832643971F8EE35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1">
    <w:name w:val="2FB974EE5D5E44E6A8BBED4B6E364BA31"/>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2">
    <w:name w:val="3038A24AC4AF452C95CE77E487C964A32"/>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2">
    <w:name w:val="7C4175059827499FBF6308183A9FA7762"/>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2">
    <w:name w:val="8CFC3427405F43FFBC9D5ED4FC746D132"/>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2">
    <w:name w:val="B822D49F188442F4B2D4323C387DFCE22"/>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2">
    <w:name w:val="8C8B4CBF2EE445E98DFEC1C058FCADD62"/>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2">
    <w:name w:val="BF2D8D992C2748AF8A5F0D0C29D1DF1D2"/>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2">
    <w:name w:val="DBD6353D14C845D79CB6FBB2B26262202"/>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2">
    <w:name w:val="67E11431DC244B22846A1BDB29CDB2ED2"/>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2">
    <w:name w:val="4F2CF0263FD248D29C4D3CDBE827325E2"/>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2">
    <w:name w:val="AB4926499DF440669D5313D419B19ABF2"/>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2">
    <w:name w:val="C3E6276B984D4CB3A72245D4EF0D08002"/>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2">
    <w:name w:val="93BB3B07BF484BE780123F7351F869712"/>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2">
    <w:name w:val="2934BEF39E5441E2A01CE453F01CA2C22"/>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2">
    <w:name w:val="FD174C3828DD494A94DB60358FF36EAB2"/>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2">
    <w:name w:val="041AD63D74A14DC3A928C5F642F2FF492"/>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2">
    <w:name w:val="8407CC2F52AC4CE39BBAD1B8C0F1BCDF2"/>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2">
    <w:name w:val="49E5759ED8574AFEAE17BECABEE6FD702"/>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2">
    <w:name w:val="47D22934BF444944BA27039FE404184E2"/>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2">
    <w:name w:val="659F555EE9764B72A200A587D1A3A2E82"/>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2">
    <w:name w:val="1C2E0D67D3E943BF96AC2902F1BE74772"/>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2">
    <w:name w:val="AED9CD07846047EAB709B5CA2E08CA872"/>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1">
    <w:name w:val="096B993443C045999663BC358339424C1"/>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1">
    <w:name w:val="2D4DDECFD4724C8C98AE20D3AD5E17CC1"/>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1">
    <w:name w:val="14B32803E5964E1F8BE6030AE0A1A56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1">
    <w:name w:val="3A31E8B5CE364DDBAD142C64438870461"/>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1">
    <w:name w:val="9FF7605E08FE4F22B8721D5C0DECEF051"/>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1">
    <w:name w:val="708773BA0DD54178AF4568AB91FAD3BB1"/>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1">
    <w:name w:val="125626C8B4C6459A92804346D7F1A5391"/>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2">
    <w:name w:val="7F534DC079724ED486EA4869478E0CDC2"/>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2">
    <w:name w:val="DF5402D4075140AC8B27149D332DA4B52"/>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2">
    <w:name w:val="CCEFBCAE85704665B66EA3CF3EEB96692"/>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2">
    <w:name w:val="2208A62E3E564EFB8BCECF15119F46032"/>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2">
    <w:name w:val="9243B1538F914EA8B87B7640735D58A72"/>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2">
    <w:name w:val="282FC73ADE874E4982FF76FE3CE7F92C2"/>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2">
    <w:name w:val="9D3C06BECEB64AFCB359EEFCD2D7FC0B2"/>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2">
    <w:name w:val="B1DEB81C860D46E5A0F9576ED6EEE8E72"/>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2">
    <w:name w:val="83D7353ED86345539EFED5B1D6C262242"/>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2">
    <w:name w:val="72E13AD6AB334E3581B1A3155EE15B5F2"/>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2">
    <w:name w:val="0CDF4DE633774B4CB1EAF7436C75D4412"/>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2">
    <w:name w:val="A9AC53028ABA4CAFA62CC2B9FD5618FC2"/>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2">
    <w:name w:val="18702ACDC8E8452B923CE2CA9DE129282"/>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2">
    <w:name w:val="5983AD12D9B94FA8B5EB84113EE622212"/>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2">
    <w:name w:val="97D2871D58F545F48B908D43FE8E108F2"/>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2">
    <w:name w:val="BF9CCDF495CF49F7BE8E929D766A44932"/>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2">
    <w:name w:val="4A1645F6EC2A48059314D0AA6081945B2"/>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2">
    <w:name w:val="6E02FFF2D7724FCFBC042016F3AC0A9C2"/>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2">
    <w:name w:val="CB937E0A6BAD4FF6BFFE69EFC5D9838F2"/>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2">
    <w:name w:val="EC42CB09EEC14E1C81FA111BCBB3C4C22"/>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2">
    <w:name w:val="8987A023D4E243298AAD6A94D3C234052"/>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2">
    <w:name w:val="D8C45FEE5677422EBA96135D2FFC11522"/>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2">
    <w:name w:val="C52B27C7C32648C4BF402686AC131A412"/>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2">
    <w:name w:val="0C349B9205644EDB956A3F0A902799A32"/>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2">
    <w:name w:val="7F3B784107284A288327E5EBE64D8DF92"/>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2">
    <w:name w:val="9B3C3E7FAF674517B1641BB05F3C63A42"/>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2">
    <w:name w:val="5157CC9C3A19407298923E7BD088217C2"/>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1">
    <w:name w:val="E4096B7AF5E24836AF2811671D3F0CB41"/>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1">
    <w:name w:val="FA4A41EE4E174B57918115277E921C7F1"/>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1">
    <w:name w:val="F0540F25BF1B4583AAED35130DE5B30B1"/>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1">
    <w:name w:val="8C641D4A1DE24E7E85C7D1EAC47433B31"/>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1">
    <w:name w:val="15DD45004C184A6B830D7674560C3A781"/>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1">
    <w:name w:val="9021641B8BC3446B8B6F14D9A62134651"/>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1">
    <w:name w:val="47A214D60E52401DA241D677CBC821301"/>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1">
    <w:name w:val="28245032D88243F5A93FA4ACE068E1191"/>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1">
    <w:name w:val="B3503266FAA741DEB54850F17A780EA51"/>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1">
    <w:name w:val="C78CA45A976E4C0ABB5C580D3BFFF7BA1"/>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1">
    <w:name w:val="DC159B0134874FAE9B42BCC5347310E51"/>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1">
    <w:name w:val="6C67FA15457245FCAAF9E401770D46BC1"/>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1">
    <w:name w:val="EEDE07202F104B61AA6AFE093318F8B51"/>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1">
    <w:name w:val="9C1FFA411E1D4DECB15084D7727FF5C81"/>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1">
    <w:name w:val="58A80DB43A9A403F8C9AC14A3573167F1"/>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1">
    <w:name w:val="CC929A14062545378633958B6CD82AF71"/>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1">
    <w:name w:val="C5D52DF63C634A7BBC1B43118B2CDA091"/>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1">
    <w:name w:val="BB7F6B515F55477BBE9A0982510471FC1"/>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1">
    <w:name w:val="436CE76DA9E74CDDAF301BCFEAFB84F61"/>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1">
    <w:name w:val="D76F1E8F48614EE2942B778CB5D366161"/>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1">
    <w:name w:val="E0254C837D324AC88995AB98955208B31"/>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1">
    <w:name w:val="9D59ACB62BEA41989B2F40DE80357B1E1"/>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1">
    <w:name w:val="8C2C25061D4D46A09B5E9E221D01ED281"/>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1">
    <w:name w:val="8669A408171043DFB910C9C6E8ECA8401"/>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1">
    <w:name w:val="45EE05941BBE41A88343F7F88960FFF01"/>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1">
    <w:name w:val="25F580A580A04EF0BB5F42DB6F0E42281"/>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1">
    <w:name w:val="863321B8B9804F2BA12C571C564A814A1"/>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1">
    <w:name w:val="5683EC27144144DD9B317DBE015853861"/>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1">
    <w:name w:val="8EBB674EAB634E249DA22C883A11C1861"/>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1">
    <w:name w:val="530BA2C4A2E943FAA7C7DAA91AB195C81"/>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1">
    <w:name w:val="0143990B07714F37A386A5ECC9292F8D1"/>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1">
    <w:name w:val="8BBC016D395D4CB9878FD08F2AD15A9C1"/>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1">
    <w:name w:val="26ADFCF4D4D04457AA9D41285F1D81211"/>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1">
    <w:name w:val="10FF80F86F394D42A7F21E317483A58F1"/>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1">
    <w:name w:val="CB44FF8599E84A3A987737F46261147E1"/>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1">
    <w:name w:val="CD27FE86C2A84842820BD6E497C35E711"/>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1">
    <w:name w:val="A6C781B151C34E4880CE09DDB83AF3211"/>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1">
    <w:name w:val="DFF70D88F1D44B9199C7E16AD44F82F41"/>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1">
    <w:name w:val="F1350FBAB6AB446E8957C258B899144E1"/>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1">
    <w:name w:val="DC8944777621441A92D3C54FACB822701"/>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1">
    <w:name w:val="70200EDEFA234AE389299BF6D16B9BE41"/>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1">
    <w:name w:val="E62EB54BC6A14CEE94CD48CF288EC99D1"/>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1">
    <w:name w:val="2B1877ECFD1441A6AAFC1150320C8AF01"/>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
    <w:name w:val="4FEAF29062354A25B1A5BE826443DCF2"/>
    <w:rsid w:val="0079013E"/>
  </w:style>
  <w:style w:type="paragraph" w:customStyle="1" w:styleId="5581BE7258014777A5EF0DCE9BEEB190">
    <w:name w:val="5581BE7258014777A5EF0DCE9BEEB190"/>
    <w:rsid w:val="0079013E"/>
  </w:style>
  <w:style w:type="paragraph" w:customStyle="1" w:styleId="D60588CF0ED94FA6A930E6D4D9F817B3">
    <w:name w:val="D60588CF0ED94FA6A930E6D4D9F817B3"/>
    <w:rsid w:val="0079013E"/>
  </w:style>
  <w:style w:type="paragraph" w:customStyle="1" w:styleId="BE2D642AB5244F59A7BD74357CF0433F">
    <w:name w:val="BE2D642AB5244F59A7BD74357CF0433F"/>
    <w:rsid w:val="0079013E"/>
  </w:style>
  <w:style w:type="paragraph" w:customStyle="1" w:styleId="78F7F1BDE3F84E83977AD22564D1B087">
    <w:name w:val="78F7F1BDE3F84E83977AD22564D1B087"/>
    <w:rsid w:val="0079013E"/>
  </w:style>
  <w:style w:type="paragraph" w:customStyle="1" w:styleId="1498CFE64FB14B3684E5ED2BF474BA05">
    <w:name w:val="1498CFE64FB14B3684E5ED2BF474BA05"/>
    <w:rsid w:val="0079013E"/>
  </w:style>
  <w:style w:type="paragraph" w:customStyle="1" w:styleId="5F59B8A99444499590EAD7FE36ACB864">
    <w:name w:val="5F59B8A99444499590EAD7FE36ACB864"/>
    <w:rsid w:val="0079013E"/>
  </w:style>
  <w:style w:type="paragraph" w:customStyle="1" w:styleId="8C5C420B7B674EC4A80D941419F3AEBC">
    <w:name w:val="8C5C420B7B674EC4A80D941419F3AEBC"/>
    <w:rsid w:val="0079013E"/>
  </w:style>
  <w:style w:type="paragraph" w:customStyle="1" w:styleId="AD5589717A4847ECB30ACCFCF3690415">
    <w:name w:val="AD5589717A4847ECB30ACCFCF3690415"/>
    <w:rsid w:val="0079013E"/>
  </w:style>
  <w:style w:type="paragraph" w:customStyle="1" w:styleId="FB3445397D804CF2BB9BDC5776F75931">
    <w:name w:val="FB3445397D804CF2BB9BDC5776F75931"/>
    <w:rsid w:val="0079013E"/>
  </w:style>
  <w:style w:type="paragraph" w:customStyle="1" w:styleId="40D3F7236A594749AAD05FD163200729">
    <w:name w:val="40D3F7236A594749AAD05FD163200729"/>
    <w:rsid w:val="0079013E"/>
  </w:style>
  <w:style w:type="paragraph" w:customStyle="1" w:styleId="1E47B765CAEA4107B64B13F907901891">
    <w:name w:val="1E47B765CAEA4107B64B13F907901891"/>
    <w:rsid w:val="0079013E"/>
  </w:style>
  <w:style w:type="paragraph" w:customStyle="1" w:styleId="4BCC7427F6C24531BD02787CE5241016">
    <w:name w:val="4BCC7427F6C24531BD02787CE5241016"/>
    <w:rsid w:val="0079013E"/>
  </w:style>
  <w:style w:type="paragraph" w:customStyle="1" w:styleId="B3E03913804F4261A5C8432463E0DA43">
    <w:name w:val="B3E03913804F4261A5C8432463E0DA43"/>
    <w:rsid w:val="0079013E"/>
  </w:style>
  <w:style w:type="paragraph" w:customStyle="1" w:styleId="EA67AD0247504FF0B096E445C6441B9A">
    <w:name w:val="EA67AD0247504FF0B096E445C6441B9A"/>
    <w:rsid w:val="0079013E"/>
  </w:style>
  <w:style w:type="paragraph" w:customStyle="1" w:styleId="CF0FFA80BF074CEF8AA4AE09232523A0">
    <w:name w:val="CF0FFA80BF074CEF8AA4AE09232523A0"/>
    <w:rsid w:val="0079013E"/>
  </w:style>
  <w:style w:type="paragraph" w:customStyle="1" w:styleId="E5BA03C21BEB4281A9578127885199EE">
    <w:name w:val="E5BA03C21BEB4281A9578127885199EE"/>
    <w:rsid w:val="0079013E"/>
  </w:style>
  <w:style w:type="paragraph" w:customStyle="1" w:styleId="D0CC19E9E5854527A4C6CCDD0F505075">
    <w:name w:val="D0CC19E9E5854527A4C6CCDD0F505075"/>
    <w:rsid w:val="0079013E"/>
  </w:style>
  <w:style w:type="paragraph" w:customStyle="1" w:styleId="AA3C01EED66E41A19DB90EEDE36174232">
    <w:name w:val="AA3C01EED66E41A19DB90EEDE36174232"/>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2">
    <w:name w:val="DA542F08A24542A2BC870CD787FC367A2"/>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2">
    <w:name w:val="0FBB2488FA9141D9932577E9D5FBF0CA2"/>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2">
    <w:name w:val="AEE79CB1F768454A8E262AC4DF28669E2"/>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2">
    <w:name w:val="A6C070999760417A80FF482FD27C0CE12"/>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2">
    <w:name w:val="6931B376A5A84B03AB4CAA93AA4195DE2"/>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2">
    <w:name w:val="0526D450FCCA457BBFCA7BDF253FAB792"/>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2">
    <w:name w:val="421D62A756AD4EA8B55782851B31154A2"/>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2">
    <w:name w:val="E1007852E2FC429B9DCD91FEC097E9AA2"/>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2">
    <w:name w:val="D4652E0FF7354BA8AC8C2AFC81C245FB2"/>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2">
    <w:name w:val="9926CAF98FE5478CA4BEF49CAC64795D2"/>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2">
    <w:name w:val="D96E488FFA334374B9634D8EAAE5DAE32"/>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2">
    <w:name w:val="C1947FC49BA24F129F7FE07C43544B4E2"/>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2">
    <w:name w:val="E64AF6A05AB24166A17042C9C8AEBF942"/>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2">
    <w:name w:val="AEE6C3F2EA71423DA0E4148A72355F9A2"/>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2">
    <w:name w:val="5DA28D90CCDA48E199405E9F081092A82"/>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2">
    <w:name w:val="FD437DD7FDA2483A8BFED868093158B42"/>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2">
    <w:name w:val="277713EA37994DE2884EC01383030A622"/>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2">
    <w:name w:val="89C6BF3E7D1C4086933E3AA14535BBC62"/>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2">
    <w:name w:val="38080316588C4C208F8CE937C64123332"/>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2">
    <w:name w:val="08543DA68FF848FF942FFE95716603892"/>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2">
    <w:name w:val="3547CFE9A6304826B9081FA4A1BCA8352"/>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2">
    <w:name w:val="D995051D1C7047EEB358B5D5A04E9F932"/>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2">
    <w:name w:val="7A6B2762D0D946C6B430D6BB9361D0392"/>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2">
    <w:name w:val="06897D11A80F48679531A7FCBB847EB12"/>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2">
    <w:name w:val="CFA97FC94A10458E8680642F4A963C132"/>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2">
    <w:name w:val="9250B959A64D48F38DF7CE3D455CAEB32"/>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2">
    <w:name w:val="8934112FF9CC4AAEA1466C882866F7B72"/>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2">
    <w:name w:val="266DCECE70FA4FF18B9502C2971B0F7A2"/>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2">
    <w:name w:val="C220448402D546FF9B5DC0DBD0B14C1D2"/>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2">
    <w:name w:val="CC4D4F8EC4384E48B17D53DA4F9EA2112"/>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1">
    <w:name w:val="4FEAF29062354A25B1A5BE826443DCF21"/>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1">
    <w:name w:val="5581BE7258014777A5EF0DCE9BEEB1901"/>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1">
    <w:name w:val="D60588CF0ED94FA6A930E6D4D9F817B3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2">
    <w:name w:val="DCA1DF7D275C43FF9787EC99059B5BC52"/>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1">
    <w:name w:val="8C5C420B7B674EC4A80D941419F3AEBC1"/>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1">
    <w:name w:val="AD5589717A4847ECB30ACCFCF36904151"/>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1">
    <w:name w:val="FB3445397D804CF2BB9BDC5776F759311"/>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1">
    <w:name w:val="B3E03913804F4261A5C8432463E0DA431"/>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1">
    <w:name w:val="EA67AD0247504FF0B096E445C6441B9A1"/>
    <w:rsid w:val="0079013E"/>
    <w:pPr>
      <w:spacing w:after="0" w:line="240" w:lineRule="auto"/>
    </w:pPr>
    <w:rPr>
      <w:rFonts w:ascii="Arial" w:eastAsia="Times New Roman" w:hAnsi="Arial" w:cs="Times New Roman"/>
      <w:sz w:val="24"/>
      <w:szCs w:val="20"/>
      <w:lang w:eastAsia="en-US"/>
    </w:rPr>
  </w:style>
  <w:style w:type="paragraph" w:customStyle="1" w:styleId="D0CC19E9E5854527A4C6CCDD0F5050751">
    <w:name w:val="D0CC19E9E5854527A4C6CCDD0F505075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1">
    <w:name w:val="BE2D642AB5244F59A7BD74357CF0433F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1">
    <w:name w:val="78F7F1BDE3F84E83977AD22564D1B087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2">
    <w:name w:val="90D4FB33438B4E62B832643971F8EE352"/>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1">
    <w:name w:val="40D3F7236A594749AAD05FD1632007291"/>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1">
    <w:name w:val="1E47B765CAEA4107B64B13F9079018911"/>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1">
    <w:name w:val="4BCC7427F6C24531BD02787CE52410161"/>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1">
    <w:name w:val="CF0FFA80BF074CEF8AA4AE09232523A01"/>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1">
    <w:name w:val="E5BA03C21BEB4281A9578127885199EE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1">
    <w:name w:val="1498CFE64FB14B3684E5ED2BF474BA05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1">
    <w:name w:val="5F59B8A99444499590EAD7FE36ACB864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2">
    <w:name w:val="2FB974EE5D5E44E6A8BBED4B6E364BA32"/>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3">
    <w:name w:val="3038A24AC4AF452C95CE77E487C964A33"/>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3">
    <w:name w:val="7C4175059827499FBF6308183A9FA7763"/>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3">
    <w:name w:val="8CFC3427405F43FFBC9D5ED4FC746D133"/>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3">
    <w:name w:val="B822D49F188442F4B2D4323C387DFCE23"/>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3">
    <w:name w:val="8C8B4CBF2EE445E98DFEC1C058FCADD63"/>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3">
    <w:name w:val="BF2D8D992C2748AF8A5F0D0C29D1DF1D3"/>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3">
    <w:name w:val="DBD6353D14C845D79CB6FBB2B26262203"/>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3">
    <w:name w:val="67E11431DC244B22846A1BDB29CDB2ED3"/>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3">
    <w:name w:val="4F2CF0263FD248D29C4D3CDBE827325E3"/>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3">
    <w:name w:val="AB4926499DF440669D5313D419B19ABF3"/>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3">
    <w:name w:val="C3E6276B984D4CB3A72245D4EF0D08003"/>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3">
    <w:name w:val="93BB3B07BF484BE780123F7351F869713"/>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3">
    <w:name w:val="2934BEF39E5441E2A01CE453F01CA2C23"/>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3">
    <w:name w:val="FD174C3828DD494A94DB60358FF36EAB3"/>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3">
    <w:name w:val="041AD63D74A14DC3A928C5F642F2FF493"/>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3">
    <w:name w:val="8407CC2F52AC4CE39BBAD1B8C0F1BCDF3"/>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3">
    <w:name w:val="49E5759ED8574AFEAE17BECABEE6FD703"/>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3">
    <w:name w:val="47D22934BF444944BA27039FE404184E3"/>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3">
    <w:name w:val="659F555EE9764B72A200A587D1A3A2E83"/>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3">
    <w:name w:val="1C2E0D67D3E943BF96AC2902F1BE74773"/>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3">
    <w:name w:val="AED9CD07846047EAB709B5CA2E08CA873"/>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2">
    <w:name w:val="096B993443C045999663BC358339424C2"/>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2">
    <w:name w:val="2D4DDECFD4724C8C98AE20D3AD5E17CC2"/>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2">
    <w:name w:val="14B32803E5964E1F8BE6030AE0A1A5662"/>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2">
    <w:name w:val="3A31E8B5CE364DDBAD142C64438870462"/>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2">
    <w:name w:val="9FF7605E08FE4F22B8721D5C0DECEF052"/>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2">
    <w:name w:val="708773BA0DD54178AF4568AB91FAD3BB2"/>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2">
    <w:name w:val="125626C8B4C6459A92804346D7F1A5392"/>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3">
    <w:name w:val="7F534DC079724ED486EA4869478E0CDC3"/>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3">
    <w:name w:val="DF5402D4075140AC8B27149D332DA4B53"/>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3">
    <w:name w:val="CCEFBCAE85704665B66EA3CF3EEB96693"/>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3">
    <w:name w:val="2208A62E3E564EFB8BCECF15119F46033"/>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3">
    <w:name w:val="9243B1538F914EA8B87B7640735D58A73"/>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3">
    <w:name w:val="282FC73ADE874E4982FF76FE3CE7F92C3"/>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3">
    <w:name w:val="9D3C06BECEB64AFCB359EEFCD2D7FC0B3"/>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3">
    <w:name w:val="B1DEB81C860D46E5A0F9576ED6EEE8E73"/>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3">
    <w:name w:val="83D7353ED86345539EFED5B1D6C262243"/>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3">
    <w:name w:val="72E13AD6AB334E3581B1A3155EE15B5F3"/>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3">
    <w:name w:val="0CDF4DE633774B4CB1EAF7436C75D4413"/>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3">
    <w:name w:val="A9AC53028ABA4CAFA62CC2B9FD5618FC3"/>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3">
    <w:name w:val="18702ACDC8E8452B923CE2CA9DE129283"/>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3">
    <w:name w:val="5983AD12D9B94FA8B5EB84113EE622213"/>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3">
    <w:name w:val="97D2871D58F545F48B908D43FE8E108F3"/>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3">
    <w:name w:val="BF9CCDF495CF49F7BE8E929D766A44933"/>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3">
    <w:name w:val="4A1645F6EC2A48059314D0AA6081945B3"/>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3">
    <w:name w:val="6E02FFF2D7724FCFBC042016F3AC0A9C3"/>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3">
    <w:name w:val="CB937E0A6BAD4FF6BFFE69EFC5D9838F3"/>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3">
    <w:name w:val="EC42CB09EEC14E1C81FA111BCBB3C4C23"/>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3">
    <w:name w:val="8987A023D4E243298AAD6A94D3C234053"/>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3">
    <w:name w:val="D8C45FEE5677422EBA96135D2FFC11523"/>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3">
    <w:name w:val="C52B27C7C32648C4BF402686AC131A413"/>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3">
    <w:name w:val="0C349B9205644EDB956A3F0A902799A33"/>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3">
    <w:name w:val="7F3B784107284A288327E5EBE64D8DF93"/>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3">
    <w:name w:val="9B3C3E7FAF674517B1641BB05F3C63A43"/>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3">
    <w:name w:val="5157CC9C3A19407298923E7BD088217C3"/>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2">
    <w:name w:val="E4096B7AF5E24836AF2811671D3F0CB42"/>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2">
    <w:name w:val="FA4A41EE4E174B57918115277E921C7F2"/>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2">
    <w:name w:val="F0540F25BF1B4583AAED35130DE5B30B2"/>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2">
    <w:name w:val="8C641D4A1DE24E7E85C7D1EAC47433B32"/>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2">
    <w:name w:val="15DD45004C184A6B830D7674560C3A782"/>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2">
    <w:name w:val="9021641B8BC3446B8B6F14D9A62134652"/>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2">
    <w:name w:val="47A214D60E52401DA241D677CBC821302"/>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2">
    <w:name w:val="28245032D88243F5A93FA4ACE068E1192"/>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2">
    <w:name w:val="B3503266FAA741DEB54850F17A780EA52"/>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2">
    <w:name w:val="C78CA45A976E4C0ABB5C580D3BFFF7BA2"/>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2">
    <w:name w:val="DC159B0134874FAE9B42BCC5347310E52"/>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2">
    <w:name w:val="6C67FA15457245FCAAF9E401770D46BC2"/>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2">
    <w:name w:val="EEDE07202F104B61AA6AFE093318F8B52"/>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2">
    <w:name w:val="9C1FFA411E1D4DECB15084D7727FF5C82"/>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2">
    <w:name w:val="58A80DB43A9A403F8C9AC14A3573167F2"/>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2">
    <w:name w:val="CC929A14062545378633958B6CD82AF72"/>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2">
    <w:name w:val="C5D52DF63C634A7BBC1B43118B2CDA092"/>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2">
    <w:name w:val="BB7F6B515F55477BBE9A0982510471FC2"/>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2">
    <w:name w:val="436CE76DA9E74CDDAF301BCFEAFB84F62"/>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2">
    <w:name w:val="D76F1E8F48614EE2942B778CB5D366162"/>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2">
    <w:name w:val="E0254C837D324AC88995AB98955208B32"/>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2">
    <w:name w:val="9D59ACB62BEA41989B2F40DE80357B1E2"/>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2">
    <w:name w:val="8C2C25061D4D46A09B5E9E221D01ED282"/>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2">
    <w:name w:val="8669A408171043DFB910C9C6E8ECA8402"/>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2">
    <w:name w:val="45EE05941BBE41A88343F7F88960FFF02"/>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2">
    <w:name w:val="25F580A580A04EF0BB5F42DB6F0E42282"/>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2">
    <w:name w:val="863321B8B9804F2BA12C571C564A814A2"/>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2">
    <w:name w:val="5683EC27144144DD9B317DBE015853862"/>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2">
    <w:name w:val="8EBB674EAB634E249DA22C883A11C1862"/>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2">
    <w:name w:val="530BA2C4A2E943FAA7C7DAA91AB195C82"/>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2">
    <w:name w:val="0143990B07714F37A386A5ECC9292F8D2"/>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2">
    <w:name w:val="8BBC016D395D4CB9878FD08F2AD15A9C2"/>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2">
    <w:name w:val="26ADFCF4D4D04457AA9D41285F1D81212"/>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2">
    <w:name w:val="10FF80F86F394D42A7F21E317483A58F2"/>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2">
    <w:name w:val="CB44FF8599E84A3A987737F46261147E2"/>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2">
    <w:name w:val="CD27FE86C2A84842820BD6E497C35E712"/>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2">
    <w:name w:val="A6C781B151C34E4880CE09DDB83AF3212"/>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2">
    <w:name w:val="DFF70D88F1D44B9199C7E16AD44F82F42"/>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2">
    <w:name w:val="F1350FBAB6AB446E8957C258B899144E2"/>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2">
    <w:name w:val="DC8944777621441A92D3C54FACB822702"/>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2">
    <w:name w:val="70200EDEFA234AE389299BF6D16B9BE42"/>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2">
    <w:name w:val="E62EB54BC6A14CEE94CD48CF288EC99D2"/>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2">
    <w:name w:val="2B1877ECFD1441A6AAFC1150320C8AF02"/>
    <w:rsid w:val="0079013E"/>
    <w:pPr>
      <w:spacing w:after="0" w:line="240" w:lineRule="auto"/>
    </w:pPr>
    <w:rPr>
      <w:rFonts w:ascii="Arial" w:eastAsia="Times New Roman" w:hAnsi="Arial" w:cs="Times New Roman"/>
      <w:sz w:val="24"/>
      <w:szCs w:val="20"/>
      <w:lang w:eastAsia="en-US"/>
    </w:rPr>
  </w:style>
  <w:style w:type="paragraph" w:customStyle="1" w:styleId="93063B0AC52F4BE0A81A05A9090863CD">
    <w:name w:val="93063B0AC52F4BE0A81A05A9090863CD"/>
    <w:rsid w:val="0079013E"/>
  </w:style>
  <w:style w:type="paragraph" w:customStyle="1" w:styleId="BF31A72BD80E49608AAD838CCE46F3F9">
    <w:name w:val="BF31A72BD80E49608AAD838CCE46F3F9"/>
    <w:rsid w:val="0079013E"/>
  </w:style>
  <w:style w:type="paragraph" w:customStyle="1" w:styleId="E6444DC4BF614FA7A76D9ED91B8E7414">
    <w:name w:val="E6444DC4BF614FA7A76D9ED91B8E7414"/>
    <w:rsid w:val="0079013E"/>
  </w:style>
  <w:style w:type="paragraph" w:customStyle="1" w:styleId="95FEEE63E6E34D8C8C299D0F5DD111C3">
    <w:name w:val="95FEEE63E6E34D8C8C299D0F5DD111C3"/>
    <w:rsid w:val="0079013E"/>
  </w:style>
  <w:style w:type="paragraph" w:customStyle="1" w:styleId="9FDF78AF7739467C946832CA6A93CAB5">
    <w:name w:val="9FDF78AF7739467C946832CA6A93CAB5"/>
    <w:rsid w:val="0079013E"/>
  </w:style>
  <w:style w:type="paragraph" w:customStyle="1" w:styleId="478BEC766A874FEEBCBC6E28DFC03659">
    <w:name w:val="478BEC766A874FEEBCBC6E28DFC03659"/>
    <w:rsid w:val="0079013E"/>
  </w:style>
  <w:style w:type="paragraph" w:customStyle="1" w:styleId="FFAE25376B3B4297A0CA96FA88D3F448">
    <w:name w:val="FFAE25376B3B4297A0CA96FA88D3F448"/>
    <w:rsid w:val="0079013E"/>
  </w:style>
  <w:style w:type="paragraph" w:customStyle="1" w:styleId="0B4E913A77284CE48378FE61B0A98921">
    <w:name w:val="0B4E913A77284CE48378FE61B0A98921"/>
    <w:rsid w:val="0079013E"/>
  </w:style>
  <w:style w:type="paragraph" w:customStyle="1" w:styleId="9FE2293F8B1943B2B8E14445DC3B6EC0">
    <w:name w:val="9FE2293F8B1943B2B8E14445DC3B6EC0"/>
    <w:rsid w:val="0079013E"/>
  </w:style>
  <w:style w:type="paragraph" w:customStyle="1" w:styleId="FDA27A421831438783BCFF2507653507">
    <w:name w:val="FDA27A421831438783BCFF2507653507"/>
    <w:rsid w:val="0079013E"/>
  </w:style>
  <w:style w:type="paragraph" w:customStyle="1" w:styleId="07CE37BBF59D4445BAD5BEAA5671ABFD">
    <w:name w:val="07CE37BBF59D4445BAD5BEAA5671ABFD"/>
    <w:rsid w:val="0079013E"/>
  </w:style>
  <w:style w:type="paragraph" w:customStyle="1" w:styleId="3EFD3616292145ABB66EC268DC0155C6">
    <w:name w:val="3EFD3616292145ABB66EC268DC0155C6"/>
    <w:rsid w:val="0079013E"/>
  </w:style>
  <w:style w:type="paragraph" w:customStyle="1" w:styleId="E0AD38CAE94D49EB8F424E6D7C25C28D">
    <w:name w:val="E0AD38CAE94D49EB8F424E6D7C25C28D"/>
    <w:rsid w:val="0079013E"/>
  </w:style>
  <w:style w:type="paragraph" w:customStyle="1" w:styleId="3A8A2E27C39F432497A3B37BF4F36E07">
    <w:name w:val="3A8A2E27C39F432497A3B37BF4F36E07"/>
    <w:rsid w:val="0079013E"/>
  </w:style>
  <w:style w:type="paragraph" w:customStyle="1" w:styleId="AB692780566B4ED99117605FCA3E01EA">
    <w:name w:val="AB692780566B4ED99117605FCA3E01EA"/>
    <w:rsid w:val="0079013E"/>
  </w:style>
  <w:style w:type="paragraph" w:customStyle="1" w:styleId="157811E50D8844879E9E36FD0C80733D">
    <w:name w:val="157811E50D8844879E9E36FD0C80733D"/>
    <w:rsid w:val="0079013E"/>
  </w:style>
  <w:style w:type="paragraph" w:customStyle="1" w:styleId="ECDB3455C51242C198C2BBD1EBE3C1F4">
    <w:name w:val="ECDB3455C51242C198C2BBD1EBE3C1F4"/>
    <w:rsid w:val="0079013E"/>
  </w:style>
  <w:style w:type="paragraph" w:customStyle="1" w:styleId="C77EFEE6510142E6BB19399206933A52">
    <w:name w:val="C77EFEE6510142E6BB19399206933A52"/>
    <w:rsid w:val="0079013E"/>
  </w:style>
  <w:style w:type="paragraph" w:customStyle="1" w:styleId="8234549DBF0446EC80AF3545D421E7CA">
    <w:name w:val="8234549DBF0446EC80AF3545D421E7CA"/>
    <w:rsid w:val="0079013E"/>
  </w:style>
  <w:style w:type="paragraph" w:customStyle="1" w:styleId="9E5624A6B1944CB89AAAD1EBC62D6D92">
    <w:name w:val="9E5624A6B1944CB89AAAD1EBC62D6D92"/>
    <w:rsid w:val="0079013E"/>
  </w:style>
  <w:style w:type="paragraph" w:customStyle="1" w:styleId="64AB4904340248339D83932020B05A8E">
    <w:name w:val="64AB4904340248339D83932020B05A8E"/>
    <w:rsid w:val="0079013E"/>
  </w:style>
  <w:style w:type="paragraph" w:customStyle="1" w:styleId="F6611DCAD5FF401FB75C3D3606EBC7BE">
    <w:name w:val="F6611DCAD5FF401FB75C3D3606EBC7BE"/>
    <w:rsid w:val="0079013E"/>
  </w:style>
  <w:style w:type="paragraph" w:customStyle="1" w:styleId="49E80D551F224A5E8E0EC81C448876DF">
    <w:name w:val="49E80D551F224A5E8E0EC81C448876DF"/>
    <w:rsid w:val="0079013E"/>
  </w:style>
  <w:style w:type="paragraph" w:customStyle="1" w:styleId="A4BA317C81154CE3978251B71532B781">
    <w:name w:val="A4BA317C81154CE3978251B71532B781"/>
    <w:rsid w:val="0079013E"/>
  </w:style>
  <w:style w:type="paragraph" w:customStyle="1" w:styleId="C285BFDD580E4EBEA2D73E72EEA31B78">
    <w:name w:val="C285BFDD580E4EBEA2D73E72EEA31B78"/>
    <w:rsid w:val="0079013E"/>
  </w:style>
  <w:style w:type="paragraph" w:customStyle="1" w:styleId="A1CBB4DF9DBC4A8C8360B1001972DB31">
    <w:name w:val="A1CBB4DF9DBC4A8C8360B1001972DB31"/>
    <w:rsid w:val="0079013E"/>
  </w:style>
  <w:style w:type="paragraph" w:customStyle="1" w:styleId="6E15F72B041943AAB4C7C6BEABE5D274">
    <w:name w:val="6E15F72B041943AAB4C7C6BEABE5D274"/>
    <w:rsid w:val="0079013E"/>
  </w:style>
  <w:style w:type="paragraph" w:customStyle="1" w:styleId="7B4187AFD3CB459C8A3B1825DDD7F665">
    <w:name w:val="7B4187AFD3CB459C8A3B1825DDD7F665"/>
    <w:rsid w:val="0079013E"/>
  </w:style>
  <w:style w:type="paragraph" w:customStyle="1" w:styleId="12F5525C753242E9BA7E2CEF19CFEBC0">
    <w:name w:val="12F5525C753242E9BA7E2CEF19CFEBC0"/>
    <w:rsid w:val="0079013E"/>
  </w:style>
  <w:style w:type="paragraph" w:customStyle="1" w:styleId="8DD9CFB60A0B4FD4B090D3B710E8EA27">
    <w:name w:val="8DD9CFB60A0B4FD4B090D3B710E8EA27"/>
    <w:rsid w:val="0079013E"/>
  </w:style>
  <w:style w:type="paragraph" w:customStyle="1" w:styleId="7EAFA228282E4D59A9A13FAF6F2E527C">
    <w:name w:val="7EAFA228282E4D59A9A13FAF6F2E527C"/>
    <w:rsid w:val="0079013E"/>
  </w:style>
  <w:style w:type="paragraph" w:customStyle="1" w:styleId="11CBA645F2374111957FC54BD5A8DCBF">
    <w:name w:val="11CBA645F2374111957FC54BD5A8DCBF"/>
    <w:rsid w:val="0079013E"/>
  </w:style>
  <w:style w:type="paragraph" w:customStyle="1" w:styleId="C080445791F345EDAC7B67ADA1184B0C">
    <w:name w:val="C080445791F345EDAC7B67ADA1184B0C"/>
    <w:rsid w:val="0079013E"/>
  </w:style>
  <w:style w:type="paragraph" w:customStyle="1" w:styleId="7F010C4832F04AE1840B5179B8DBBEFE">
    <w:name w:val="7F010C4832F04AE1840B5179B8DBBEFE"/>
    <w:rsid w:val="0079013E"/>
  </w:style>
  <w:style w:type="paragraph" w:customStyle="1" w:styleId="066ADDC0E6884CA39A9E55C8BF0126D6">
    <w:name w:val="066ADDC0E6884CA39A9E55C8BF0126D6"/>
    <w:rsid w:val="0079013E"/>
  </w:style>
  <w:style w:type="paragraph" w:customStyle="1" w:styleId="5D462EF336AE44D4B94BFF4D9BC8DAAA">
    <w:name w:val="5D462EF336AE44D4B94BFF4D9BC8DAAA"/>
    <w:rsid w:val="0079013E"/>
  </w:style>
  <w:style w:type="paragraph" w:customStyle="1" w:styleId="9DF1E0C0B63D47C7A17E01B3573193D7">
    <w:name w:val="9DF1E0C0B63D47C7A17E01B3573193D7"/>
    <w:rsid w:val="0079013E"/>
  </w:style>
  <w:style w:type="paragraph" w:customStyle="1" w:styleId="E7DC740F8B8D4B5B8D871C5844D3B044">
    <w:name w:val="E7DC740F8B8D4B5B8D871C5844D3B044"/>
    <w:rsid w:val="0079013E"/>
  </w:style>
  <w:style w:type="paragraph" w:customStyle="1" w:styleId="4CDF9BD845C84768B29B94738691ACCB">
    <w:name w:val="4CDF9BD845C84768B29B94738691ACCB"/>
    <w:rsid w:val="0079013E"/>
  </w:style>
  <w:style w:type="paragraph" w:customStyle="1" w:styleId="57E43C482391457B8EF3DE5F2550E8F6">
    <w:name w:val="57E43C482391457B8EF3DE5F2550E8F6"/>
    <w:rsid w:val="0079013E"/>
  </w:style>
  <w:style w:type="paragraph" w:customStyle="1" w:styleId="E8415451B164482B903D065FED59356A">
    <w:name w:val="E8415451B164482B903D065FED59356A"/>
    <w:rsid w:val="0079013E"/>
  </w:style>
  <w:style w:type="paragraph" w:customStyle="1" w:styleId="2D04044105C44BB2AD3FCB769D3E9A6B">
    <w:name w:val="2D04044105C44BB2AD3FCB769D3E9A6B"/>
    <w:rsid w:val="0079013E"/>
  </w:style>
  <w:style w:type="paragraph" w:customStyle="1" w:styleId="51A3D42707204701A9B5E6B3C128F23D">
    <w:name w:val="51A3D42707204701A9B5E6B3C128F23D"/>
    <w:rsid w:val="0079013E"/>
  </w:style>
  <w:style w:type="paragraph" w:customStyle="1" w:styleId="45D4E005A8924D6082FA527E3565396B">
    <w:name w:val="45D4E005A8924D6082FA527E3565396B"/>
    <w:rsid w:val="0079013E"/>
  </w:style>
  <w:style w:type="paragraph" w:customStyle="1" w:styleId="56E9C31C97D74B4DA0B082230E153DB6">
    <w:name w:val="56E9C31C97D74B4DA0B082230E153DB6"/>
    <w:rsid w:val="0079013E"/>
  </w:style>
  <w:style w:type="paragraph" w:customStyle="1" w:styleId="3A8A8061D59B498A825A7852A5B8A5DB">
    <w:name w:val="3A8A8061D59B498A825A7852A5B8A5DB"/>
    <w:rsid w:val="0079013E"/>
  </w:style>
  <w:style w:type="paragraph" w:customStyle="1" w:styleId="C6EC068153B34C10A2BECC1F57DEC6C7">
    <w:name w:val="C6EC068153B34C10A2BECC1F57DEC6C7"/>
    <w:rsid w:val="0079013E"/>
  </w:style>
  <w:style w:type="paragraph" w:customStyle="1" w:styleId="82DEA64DF9E748E2AFE0A6D8F5E33656">
    <w:name w:val="82DEA64DF9E748E2AFE0A6D8F5E33656"/>
    <w:rsid w:val="0079013E"/>
  </w:style>
  <w:style w:type="paragraph" w:customStyle="1" w:styleId="FFCC9A33FC1F4CB2AFC0C31A1FDFCCFB">
    <w:name w:val="FFCC9A33FC1F4CB2AFC0C31A1FDFCCFB"/>
    <w:rsid w:val="0079013E"/>
  </w:style>
  <w:style w:type="paragraph" w:customStyle="1" w:styleId="3E7052AF83834734A7570D5BA175C587">
    <w:name w:val="3E7052AF83834734A7570D5BA175C587"/>
    <w:rsid w:val="0079013E"/>
  </w:style>
  <w:style w:type="paragraph" w:customStyle="1" w:styleId="867CA4D483BC4534A7C2CE7CF347B424">
    <w:name w:val="867CA4D483BC4534A7C2CE7CF347B424"/>
    <w:rsid w:val="0079013E"/>
  </w:style>
  <w:style w:type="paragraph" w:customStyle="1" w:styleId="E2FB4E9BBB05475CA5BCFC48844C1FAE">
    <w:name w:val="E2FB4E9BBB05475CA5BCFC48844C1FAE"/>
    <w:rsid w:val="0079013E"/>
  </w:style>
  <w:style w:type="paragraph" w:customStyle="1" w:styleId="81C39DD993604B88910353B58A064117">
    <w:name w:val="81C39DD993604B88910353B58A064117"/>
    <w:rsid w:val="0079013E"/>
  </w:style>
  <w:style w:type="paragraph" w:customStyle="1" w:styleId="468D8EDCC9844A788EE66EE1107082EE">
    <w:name w:val="468D8EDCC9844A788EE66EE1107082EE"/>
    <w:rsid w:val="0079013E"/>
  </w:style>
  <w:style w:type="paragraph" w:customStyle="1" w:styleId="23F52C1EA8474CF2BB02C10F0DDF8616">
    <w:name w:val="23F52C1EA8474CF2BB02C10F0DDF8616"/>
    <w:rsid w:val="0079013E"/>
  </w:style>
  <w:style w:type="paragraph" w:customStyle="1" w:styleId="CF23752F6BA74B15BB67AA1CBF9AC6CD">
    <w:name w:val="CF23752F6BA74B15BB67AA1CBF9AC6CD"/>
    <w:rsid w:val="0079013E"/>
  </w:style>
  <w:style w:type="paragraph" w:customStyle="1" w:styleId="9CA3ACC9C26748EE85EB30A927D54E02">
    <w:name w:val="9CA3ACC9C26748EE85EB30A927D54E02"/>
    <w:rsid w:val="0079013E"/>
  </w:style>
  <w:style w:type="paragraph" w:customStyle="1" w:styleId="80F6236247DB47F2A34B7CDB37A0EC17">
    <w:name w:val="80F6236247DB47F2A34B7CDB37A0EC17"/>
    <w:rsid w:val="0079013E"/>
  </w:style>
  <w:style w:type="paragraph" w:customStyle="1" w:styleId="178C4AB9BA854556B6DC74051CA676C5">
    <w:name w:val="178C4AB9BA854556B6DC74051CA676C5"/>
    <w:rsid w:val="0079013E"/>
  </w:style>
  <w:style w:type="paragraph" w:customStyle="1" w:styleId="DEF6BA3D12994B0F94CFA6CCF5762997">
    <w:name w:val="DEF6BA3D12994B0F94CFA6CCF5762997"/>
    <w:rsid w:val="0079013E"/>
  </w:style>
  <w:style w:type="paragraph" w:customStyle="1" w:styleId="89E7FDAE380543EC96BD2AAE960541B7">
    <w:name w:val="89E7FDAE380543EC96BD2AAE960541B7"/>
    <w:rsid w:val="0079013E"/>
  </w:style>
  <w:style w:type="paragraph" w:customStyle="1" w:styleId="37BFC4FC0A794FC4ACF10D1680387811">
    <w:name w:val="37BFC4FC0A794FC4ACF10D1680387811"/>
    <w:rsid w:val="0079013E"/>
  </w:style>
  <w:style w:type="paragraph" w:customStyle="1" w:styleId="4B25637A913A48F7A2490506E3A62713">
    <w:name w:val="4B25637A913A48F7A2490506E3A62713"/>
    <w:rsid w:val="0079013E"/>
  </w:style>
  <w:style w:type="paragraph" w:customStyle="1" w:styleId="A1CBC94D359E441CB2E067EB1387B7B9">
    <w:name w:val="A1CBC94D359E441CB2E067EB1387B7B9"/>
    <w:rsid w:val="0079013E"/>
  </w:style>
  <w:style w:type="paragraph" w:customStyle="1" w:styleId="6E8B8BCD3BE4442BACFE99B58B76978E">
    <w:name w:val="6E8B8BCD3BE4442BACFE99B58B76978E"/>
    <w:rsid w:val="0079013E"/>
  </w:style>
  <w:style w:type="paragraph" w:customStyle="1" w:styleId="2C62B87BC387493DA4D10BAE26435DA0">
    <w:name w:val="2C62B87BC387493DA4D10BAE26435DA0"/>
    <w:rsid w:val="0079013E"/>
  </w:style>
  <w:style w:type="paragraph" w:customStyle="1" w:styleId="1FE74C891F76480283838F81AF8DC3C4">
    <w:name w:val="1FE74C891F76480283838F81AF8DC3C4"/>
    <w:rsid w:val="0079013E"/>
  </w:style>
  <w:style w:type="paragraph" w:customStyle="1" w:styleId="5440F71489D343CA8419F3C1FB7E7AB8">
    <w:name w:val="5440F71489D343CA8419F3C1FB7E7AB8"/>
    <w:rsid w:val="0079013E"/>
  </w:style>
  <w:style w:type="paragraph" w:customStyle="1" w:styleId="0C49597727114EC68A54D4E79891D4A6">
    <w:name w:val="0C49597727114EC68A54D4E79891D4A6"/>
    <w:rsid w:val="0079013E"/>
  </w:style>
  <w:style w:type="paragraph" w:customStyle="1" w:styleId="080660FDE66744C094C7DAB6BE1F9C4A">
    <w:name w:val="080660FDE66744C094C7DAB6BE1F9C4A"/>
    <w:rsid w:val="0079013E"/>
  </w:style>
  <w:style w:type="paragraph" w:customStyle="1" w:styleId="D53BAC50E93F4D1DA76C5CDE006424FD">
    <w:name w:val="D53BAC50E93F4D1DA76C5CDE006424FD"/>
    <w:rsid w:val="0079013E"/>
  </w:style>
  <w:style w:type="paragraph" w:customStyle="1" w:styleId="EAF129BD0CCF4297B409D7EAA6394AF6">
    <w:name w:val="EAF129BD0CCF4297B409D7EAA6394AF6"/>
    <w:rsid w:val="0079013E"/>
  </w:style>
  <w:style w:type="paragraph" w:customStyle="1" w:styleId="3A927C0AF1784A9FB19E7C5DF44FE825">
    <w:name w:val="3A927C0AF1784A9FB19E7C5DF44FE825"/>
    <w:rsid w:val="0079013E"/>
  </w:style>
  <w:style w:type="paragraph" w:customStyle="1" w:styleId="C307BD2133FB4944912D8F8B379AE970">
    <w:name w:val="C307BD2133FB4944912D8F8B379AE970"/>
    <w:rsid w:val="0079013E"/>
  </w:style>
  <w:style w:type="paragraph" w:customStyle="1" w:styleId="5DB35E1A283E491BA07A344EFC345003">
    <w:name w:val="5DB35E1A283E491BA07A344EFC345003"/>
    <w:rsid w:val="0079013E"/>
  </w:style>
  <w:style w:type="paragraph" w:customStyle="1" w:styleId="3EEA948818164DD39277744CC436D1C6">
    <w:name w:val="3EEA948818164DD39277744CC436D1C6"/>
    <w:rsid w:val="0079013E"/>
  </w:style>
  <w:style w:type="paragraph" w:customStyle="1" w:styleId="2154B06B17ED4FE2A10CDF5E752EA0C7">
    <w:name w:val="2154B06B17ED4FE2A10CDF5E752EA0C7"/>
    <w:rsid w:val="0079013E"/>
  </w:style>
  <w:style w:type="paragraph" w:customStyle="1" w:styleId="AA3C01EED66E41A19DB90EEDE36174233">
    <w:name w:val="AA3C01EED66E41A19DB90EEDE36174233"/>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3">
    <w:name w:val="DA542F08A24542A2BC870CD787FC367A3"/>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3">
    <w:name w:val="0FBB2488FA9141D9932577E9D5FBF0CA3"/>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3">
    <w:name w:val="AEE79CB1F768454A8E262AC4DF28669E3"/>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3">
    <w:name w:val="A6C070999760417A80FF482FD27C0CE13"/>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3">
    <w:name w:val="6931B376A5A84B03AB4CAA93AA4195DE3"/>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3">
    <w:name w:val="0526D450FCCA457BBFCA7BDF253FAB793"/>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3">
    <w:name w:val="421D62A756AD4EA8B55782851B31154A3"/>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3">
    <w:name w:val="E1007852E2FC429B9DCD91FEC097E9AA3"/>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3">
    <w:name w:val="D4652E0FF7354BA8AC8C2AFC81C245FB3"/>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3">
    <w:name w:val="9926CAF98FE5478CA4BEF49CAC64795D3"/>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3">
    <w:name w:val="D96E488FFA334374B9634D8EAAE5DAE33"/>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3">
    <w:name w:val="C1947FC49BA24F129F7FE07C43544B4E3"/>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3">
    <w:name w:val="E64AF6A05AB24166A17042C9C8AEBF943"/>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3">
    <w:name w:val="AEE6C3F2EA71423DA0E4148A72355F9A3"/>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3">
    <w:name w:val="5DA28D90CCDA48E199405E9F081092A83"/>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3">
    <w:name w:val="FD437DD7FDA2483A8BFED868093158B43"/>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3">
    <w:name w:val="277713EA37994DE2884EC01383030A623"/>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3">
    <w:name w:val="89C6BF3E7D1C4086933E3AA14535BBC63"/>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3">
    <w:name w:val="38080316588C4C208F8CE937C64123333"/>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3">
    <w:name w:val="08543DA68FF848FF942FFE95716603893"/>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3">
    <w:name w:val="3547CFE9A6304826B9081FA4A1BCA8353"/>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3">
    <w:name w:val="D995051D1C7047EEB358B5D5A04E9F933"/>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3">
    <w:name w:val="7A6B2762D0D946C6B430D6BB9361D0393"/>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3">
    <w:name w:val="06897D11A80F48679531A7FCBB847EB13"/>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3">
    <w:name w:val="CFA97FC94A10458E8680642F4A963C133"/>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3">
    <w:name w:val="9250B959A64D48F38DF7CE3D455CAEB33"/>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3">
    <w:name w:val="8934112FF9CC4AAEA1466C882866F7B73"/>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3">
    <w:name w:val="266DCECE70FA4FF18B9502C2971B0F7A3"/>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3">
    <w:name w:val="C220448402D546FF9B5DC0DBD0B14C1D3"/>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3">
    <w:name w:val="CC4D4F8EC4384E48B17D53DA4F9EA2113"/>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2">
    <w:name w:val="4FEAF29062354A25B1A5BE826443DCF22"/>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2">
    <w:name w:val="5581BE7258014777A5EF0DCE9BEEB1902"/>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2">
    <w:name w:val="D60588CF0ED94FA6A930E6D4D9F817B32"/>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3">
    <w:name w:val="DCA1DF7D275C43FF9787EC99059B5BC53"/>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2">
    <w:name w:val="8C5C420B7B674EC4A80D941419F3AEBC2"/>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2">
    <w:name w:val="AD5589717A4847ECB30ACCFCF36904152"/>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2">
    <w:name w:val="FB3445397D804CF2BB9BDC5776F759312"/>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2">
    <w:name w:val="B3E03913804F4261A5C8432463E0DA432"/>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2">
    <w:name w:val="EA67AD0247504FF0B096E445C6441B9A2"/>
    <w:rsid w:val="0079013E"/>
    <w:pPr>
      <w:spacing w:after="0" w:line="240" w:lineRule="auto"/>
    </w:pPr>
    <w:rPr>
      <w:rFonts w:ascii="Arial" w:eastAsia="Times New Roman" w:hAnsi="Arial" w:cs="Times New Roman"/>
      <w:sz w:val="24"/>
      <w:szCs w:val="20"/>
      <w:lang w:eastAsia="en-US"/>
    </w:rPr>
  </w:style>
  <w:style w:type="paragraph" w:customStyle="1" w:styleId="D0CC19E9E5854527A4C6CCDD0F5050752">
    <w:name w:val="D0CC19E9E5854527A4C6CCDD0F5050752"/>
    <w:rsid w:val="0079013E"/>
    <w:pPr>
      <w:spacing w:after="0" w:line="240" w:lineRule="auto"/>
    </w:pPr>
    <w:rPr>
      <w:rFonts w:ascii="Arial" w:eastAsia="Times New Roman" w:hAnsi="Arial" w:cs="Times New Roman"/>
      <w:sz w:val="24"/>
      <w:szCs w:val="20"/>
      <w:lang w:eastAsia="en-US"/>
    </w:rPr>
  </w:style>
  <w:style w:type="paragraph" w:customStyle="1" w:styleId="95FEEE63E6E34D8C8C299D0F5DD111C31">
    <w:name w:val="95FEEE63E6E34D8C8C299D0F5DD111C31"/>
    <w:rsid w:val="0079013E"/>
    <w:pPr>
      <w:spacing w:after="0" w:line="240" w:lineRule="auto"/>
    </w:pPr>
    <w:rPr>
      <w:rFonts w:ascii="Arial" w:eastAsia="Times New Roman" w:hAnsi="Arial" w:cs="Times New Roman"/>
      <w:sz w:val="24"/>
      <w:szCs w:val="20"/>
      <w:lang w:eastAsia="en-US"/>
    </w:rPr>
  </w:style>
  <w:style w:type="paragraph" w:customStyle="1" w:styleId="93063B0AC52F4BE0A81A05A9090863CD1">
    <w:name w:val="93063B0AC52F4BE0A81A05A9090863CD1"/>
    <w:rsid w:val="0079013E"/>
    <w:pPr>
      <w:spacing w:after="0" w:line="240" w:lineRule="auto"/>
    </w:pPr>
    <w:rPr>
      <w:rFonts w:ascii="Arial" w:eastAsia="Times New Roman" w:hAnsi="Arial" w:cs="Times New Roman"/>
      <w:sz w:val="24"/>
      <w:szCs w:val="20"/>
      <w:lang w:eastAsia="en-US"/>
    </w:rPr>
  </w:style>
  <w:style w:type="paragraph" w:customStyle="1" w:styleId="9FDF78AF7739467C946832CA6A93CAB51">
    <w:name w:val="9FDF78AF7739467C946832CA6A93CAB51"/>
    <w:rsid w:val="0079013E"/>
    <w:pPr>
      <w:spacing w:after="0" w:line="240" w:lineRule="auto"/>
    </w:pPr>
    <w:rPr>
      <w:rFonts w:ascii="Arial" w:eastAsia="Times New Roman" w:hAnsi="Arial" w:cs="Times New Roman"/>
      <w:sz w:val="24"/>
      <w:szCs w:val="20"/>
      <w:lang w:eastAsia="en-US"/>
    </w:rPr>
  </w:style>
  <w:style w:type="paragraph" w:customStyle="1" w:styleId="BF31A72BD80E49608AAD838CCE46F3F91">
    <w:name w:val="BF31A72BD80E49608AAD838CCE46F3F91"/>
    <w:rsid w:val="0079013E"/>
    <w:pPr>
      <w:spacing w:after="0" w:line="240" w:lineRule="auto"/>
    </w:pPr>
    <w:rPr>
      <w:rFonts w:ascii="Arial" w:eastAsia="Times New Roman" w:hAnsi="Arial" w:cs="Times New Roman"/>
      <w:sz w:val="24"/>
      <w:szCs w:val="20"/>
      <w:lang w:eastAsia="en-US"/>
    </w:rPr>
  </w:style>
  <w:style w:type="paragraph" w:customStyle="1" w:styleId="478BEC766A874FEEBCBC6E28DFC036591">
    <w:name w:val="478BEC766A874FEEBCBC6E28DFC036591"/>
    <w:rsid w:val="0079013E"/>
    <w:pPr>
      <w:spacing w:after="0" w:line="240" w:lineRule="auto"/>
    </w:pPr>
    <w:rPr>
      <w:rFonts w:ascii="Arial" w:eastAsia="Times New Roman" w:hAnsi="Arial" w:cs="Times New Roman"/>
      <w:sz w:val="24"/>
      <w:szCs w:val="20"/>
      <w:lang w:eastAsia="en-US"/>
    </w:rPr>
  </w:style>
  <w:style w:type="paragraph" w:customStyle="1" w:styleId="E6444DC4BF614FA7A76D9ED91B8E74141">
    <w:name w:val="E6444DC4BF614FA7A76D9ED91B8E74141"/>
    <w:rsid w:val="0079013E"/>
    <w:pPr>
      <w:spacing w:after="0" w:line="240" w:lineRule="auto"/>
    </w:pPr>
    <w:rPr>
      <w:rFonts w:ascii="Arial" w:eastAsia="Times New Roman" w:hAnsi="Arial" w:cs="Times New Roman"/>
      <w:sz w:val="24"/>
      <w:szCs w:val="20"/>
      <w:lang w:eastAsia="en-US"/>
    </w:rPr>
  </w:style>
  <w:style w:type="paragraph" w:customStyle="1" w:styleId="FFAE25376B3B4297A0CA96FA88D3F4481">
    <w:name w:val="FFAE25376B3B4297A0CA96FA88D3F4481"/>
    <w:rsid w:val="0079013E"/>
    <w:pPr>
      <w:spacing w:after="0" w:line="240" w:lineRule="auto"/>
    </w:pPr>
    <w:rPr>
      <w:rFonts w:ascii="Arial" w:eastAsia="Times New Roman" w:hAnsi="Arial" w:cs="Times New Roman"/>
      <w:sz w:val="24"/>
      <w:szCs w:val="20"/>
      <w:lang w:eastAsia="en-US"/>
    </w:rPr>
  </w:style>
  <w:style w:type="paragraph" w:customStyle="1" w:styleId="0B4E913A77284CE48378FE61B0A989211">
    <w:name w:val="0B4E913A77284CE48378FE61B0A989211"/>
    <w:rsid w:val="0079013E"/>
    <w:pPr>
      <w:spacing w:after="0" w:line="240" w:lineRule="auto"/>
    </w:pPr>
    <w:rPr>
      <w:rFonts w:ascii="Arial" w:eastAsia="Times New Roman" w:hAnsi="Arial" w:cs="Times New Roman"/>
      <w:sz w:val="24"/>
      <w:szCs w:val="20"/>
      <w:lang w:eastAsia="en-US"/>
    </w:rPr>
  </w:style>
  <w:style w:type="paragraph" w:customStyle="1" w:styleId="E0AD38CAE94D49EB8F424E6D7C25C28D1">
    <w:name w:val="E0AD38CAE94D49EB8F424E6D7C25C28D1"/>
    <w:rsid w:val="0079013E"/>
    <w:pPr>
      <w:spacing w:after="0" w:line="240" w:lineRule="auto"/>
    </w:pPr>
    <w:rPr>
      <w:rFonts w:ascii="Arial" w:eastAsia="Times New Roman" w:hAnsi="Arial" w:cs="Times New Roman"/>
      <w:sz w:val="24"/>
      <w:szCs w:val="20"/>
      <w:lang w:eastAsia="en-US"/>
    </w:rPr>
  </w:style>
  <w:style w:type="paragraph" w:customStyle="1" w:styleId="9FE2293F8B1943B2B8E14445DC3B6EC01">
    <w:name w:val="9FE2293F8B1943B2B8E14445DC3B6EC01"/>
    <w:rsid w:val="0079013E"/>
    <w:pPr>
      <w:spacing w:after="0" w:line="240" w:lineRule="auto"/>
    </w:pPr>
    <w:rPr>
      <w:rFonts w:ascii="Arial" w:eastAsia="Times New Roman" w:hAnsi="Arial" w:cs="Times New Roman"/>
      <w:sz w:val="24"/>
      <w:szCs w:val="20"/>
      <w:lang w:eastAsia="en-US"/>
    </w:rPr>
  </w:style>
  <w:style w:type="paragraph" w:customStyle="1" w:styleId="3A8A2E27C39F432497A3B37BF4F36E071">
    <w:name w:val="3A8A2E27C39F432497A3B37BF4F36E071"/>
    <w:rsid w:val="0079013E"/>
    <w:pPr>
      <w:spacing w:after="0" w:line="240" w:lineRule="auto"/>
    </w:pPr>
    <w:rPr>
      <w:rFonts w:ascii="Arial" w:eastAsia="Times New Roman" w:hAnsi="Arial" w:cs="Times New Roman"/>
      <w:sz w:val="24"/>
      <w:szCs w:val="20"/>
      <w:lang w:eastAsia="en-US"/>
    </w:rPr>
  </w:style>
  <w:style w:type="paragraph" w:customStyle="1" w:styleId="FDA27A421831438783BCFF25076535071">
    <w:name w:val="FDA27A421831438783BCFF25076535071"/>
    <w:rsid w:val="0079013E"/>
    <w:pPr>
      <w:spacing w:after="0" w:line="240" w:lineRule="auto"/>
    </w:pPr>
    <w:rPr>
      <w:rFonts w:ascii="Arial" w:eastAsia="Times New Roman" w:hAnsi="Arial" w:cs="Times New Roman"/>
      <w:sz w:val="24"/>
      <w:szCs w:val="20"/>
      <w:lang w:eastAsia="en-US"/>
    </w:rPr>
  </w:style>
  <w:style w:type="paragraph" w:customStyle="1" w:styleId="AB692780566B4ED99117605FCA3E01EA1">
    <w:name w:val="AB692780566B4ED99117605FCA3E01EA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2">
    <w:name w:val="BE2D642AB5244F59A7BD74357CF0433F2"/>
    <w:rsid w:val="0079013E"/>
    <w:pPr>
      <w:spacing w:after="0" w:line="240" w:lineRule="auto"/>
    </w:pPr>
    <w:rPr>
      <w:rFonts w:ascii="Arial" w:eastAsia="Times New Roman" w:hAnsi="Arial" w:cs="Times New Roman"/>
      <w:sz w:val="24"/>
      <w:szCs w:val="20"/>
      <w:lang w:eastAsia="en-US"/>
    </w:rPr>
  </w:style>
  <w:style w:type="paragraph" w:customStyle="1" w:styleId="07CE37BBF59D4445BAD5BEAA5671ABFD1">
    <w:name w:val="07CE37BBF59D4445BAD5BEAA5671ABFD1"/>
    <w:rsid w:val="0079013E"/>
    <w:pPr>
      <w:spacing w:after="0" w:line="240" w:lineRule="auto"/>
    </w:pPr>
    <w:rPr>
      <w:rFonts w:ascii="Arial" w:eastAsia="Times New Roman" w:hAnsi="Arial" w:cs="Times New Roman"/>
      <w:sz w:val="24"/>
      <w:szCs w:val="20"/>
      <w:lang w:eastAsia="en-US"/>
    </w:rPr>
  </w:style>
  <w:style w:type="paragraph" w:customStyle="1" w:styleId="157811E50D8844879E9E36FD0C80733D1">
    <w:name w:val="157811E50D8844879E9E36FD0C80733D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2">
    <w:name w:val="78F7F1BDE3F84E83977AD22564D1B0872"/>
    <w:rsid w:val="0079013E"/>
    <w:pPr>
      <w:spacing w:after="0" w:line="240" w:lineRule="auto"/>
    </w:pPr>
    <w:rPr>
      <w:rFonts w:ascii="Arial" w:eastAsia="Times New Roman" w:hAnsi="Arial" w:cs="Times New Roman"/>
      <w:sz w:val="24"/>
      <w:szCs w:val="20"/>
      <w:lang w:eastAsia="en-US"/>
    </w:rPr>
  </w:style>
  <w:style w:type="paragraph" w:customStyle="1" w:styleId="3EFD3616292145ABB66EC268DC0155C61">
    <w:name w:val="3EFD3616292145ABB66EC268DC0155C61"/>
    <w:rsid w:val="0079013E"/>
    <w:pPr>
      <w:spacing w:after="0" w:line="240" w:lineRule="auto"/>
    </w:pPr>
    <w:rPr>
      <w:rFonts w:ascii="Arial" w:eastAsia="Times New Roman" w:hAnsi="Arial" w:cs="Times New Roman"/>
      <w:sz w:val="24"/>
      <w:szCs w:val="20"/>
      <w:lang w:eastAsia="en-US"/>
    </w:rPr>
  </w:style>
  <w:style w:type="paragraph" w:customStyle="1" w:styleId="ECDB3455C51242C198C2BBD1EBE3C1F41">
    <w:name w:val="ECDB3455C51242C198C2BBD1EBE3C1F4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3">
    <w:name w:val="90D4FB33438B4E62B832643971F8EE353"/>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2">
    <w:name w:val="40D3F7236A594749AAD05FD1632007292"/>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2">
    <w:name w:val="1E47B765CAEA4107B64B13F9079018912"/>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2">
    <w:name w:val="4BCC7427F6C24531BD02787CE52410162"/>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2">
    <w:name w:val="CF0FFA80BF074CEF8AA4AE09232523A02"/>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2">
    <w:name w:val="E5BA03C21BEB4281A9578127885199EE2"/>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1">
    <w:name w:val="C77EFEE6510142E6BB19399206933A521"/>
    <w:rsid w:val="0079013E"/>
    <w:pPr>
      <w:spacing w:after="0" w:line="240" w:lineRule="auto"/>
    </w:pPr>
    <w:rPr>
      <w:rFonts w:ascii="Arial" w:eastAsia="Times New Roman" w:hAnsi="Arial" w:cs="Times New Roman"/>
      <w:sz w:val="24"/>
      <w:szCs w:val="20"/>
      <w:lang w:eastAsia="en-US"/>
    </w:rPr>
  </w:style>
  <w:style w:type="paragraph" w:customStyle="1" w:styleId="F6611DCAD5FF401FB75C3D3606EBC7BE1">
    <w:name w:val="F6611DCAD5FF401FB75C3D3606EBC7BE1"/>
    <w:rsid w:val="0079013E"/>
    <w:pPr>
      <w:spacing w:after="0" w:line="240" w:lineRule="auto"/>
    </w:pPr>
    <w:rPr>
      <w:rFonts w:ascii="Arial" w:eastAsia="Times New Roman" w:hAnsi="Arial" w:cs="Times New Roman"/>
      <w:sz w:val="24"/>
      <w:szCs w:val="20"/>
      <w:lang w:eastAsia="en-US"/>
    </w:rPr>
  </w:style>
  <w:style w:type="paragraph" w:customStyle="1" w:styleId="8234549DBF0446EC80AF3545D421E7CA1">
    <w:name w:val="8234549DBF0446EC80AF3545D421E7CA1"/>
    <w:rsid w:val="0079013E"/>
    <w:pPr>
      <w:spacing w:after="0" w:line="240" w:lineRule="auto"/>
    </w:pPr>
    <w:rPr>
      <w:rFonts w:ascii="Arial" w:eastAsia="Times New Roman" w:hAnsi="Arial" w:cs="Times New Roman"/>
      <w:sz w:val="24"/>
      <w:szCs w:val="20"/>
      <w:lang w:eastAsia="en-US"/>
    </w:rPr>
  </w:style>
  <w:style w:type="paragraph" w:customStyle="1" w:styleId="49E80D551F224A5E8E0EC81C448876DF1">
    <w:name w:val="49E80D551F224A5E8E0EC81C448876DF1"/>
    <w:rsid w:val="0079013E"/>
    <w:pPr>
      <w:spacing w:after="0" w:line="240" w:lineRule="auto"/>
    </w:pPr>
    <w:rPr>
      <w:rFonts w:ascii="Arial" w:eastAsia="Times New Roman" w:hAnsi="Arial" w:cs="Times New Roman"/>
      <w:sz w:val="24"/>
      <w:szCs w:val="20"/>
      <w:lang w:eastAsia="en-US"/>
    </w:rPr>
  </w:style>
  <w:style w:type="paragraph" w:customStyle="1" w:styleId="9E5624A6B1944CB89AAAD1EBC62D6D921">
    <w:name w:val="9E5624A6B1944CB89AAAD1EBC62D6D921"/>
    <w:rsid w:val="0079013E"/>
    <w:pPr>
      <w:spacing w:after="0" w:line="240" w:lineRule="auto"/>
    </w:pPr>
    <w:rPr>
      <w:rFonts w:ascii="Arial" w:eastAsia="Times New Roman" w:hAnsi="Arial" w:cs="Times New Roman"/>
      <w:sz w:val="24"/>
      <w:szCs w:val="20"/>
      <w:lang w:eastAsia="en-US"/>
    </w:rPr>
  </w:style>
  <w:style w:type="paragraph" w:customStyle="1" w:styleId="A4BA317C81154CE3978251B71532B7811">
    <w:name w:val="A4BA317C81154CE3978251B71532B7811"/>
    <w:rsid w:val="0079013E"/>
    <w:pPr>
      <w:spacing w:after="0" w:line="240" w:lineRule="auto"/>
    </w:pPr>
    <w:rPr>
      <w:rFonts w:ascii="Arial" w:eastAsia="Times New Roman" w:hAnsi="Arial" w:cs="Times New Roman"/>
      <w:sz w:val="24"/>
      <w:szCs w:val="20"/>
      <w:lang w:eastAsia="en-US"/>
    </w:rPr>
  </w:style>
  <w:style w:type="paragraph" w:customStyle="1" w:styleId="64AB4904340248339D83932020B05A8E1">
    <w:name w:val="64AB4904340248339D83932020B05A8E1"/>
    <w:rsid w:val="0079013E"/>
    <w:pPr>
      <w:spacing w:after="0" w:line="240" w:lineRule="auto"/>
    </w:pPr>
    <w:rPr>
      <w:rFonts w:ascii="Arial" w:eastAsia="Times New Roman" w:hAnsi="Arial" w:cs="Times New Roman"/>
      <w:sz w:val="24"/>
      <w:szCs w:val="20"/>
      <w:lang w:eastAsia="en-US"/>
    </w:rPr>
  </w:style>
  <w:style w:type="paragraph" w:customStyle="1" w:styleId="C285BFDD580E4EBEA2D73E72EEA31B781">
    <w:name w:val="C285BFDD580E4EBEA2D73E72EEA31B781"/>
    <w:rsid w:val="0079013E"/>
    <w:pPr>
      <w:spacing w:after="0" w:line="240" w:lineRule="auto"/>
    </w:pPr>
    <w:rPr>
      <w:rFonts w:ascii="Arial" w:eastAsia="Times New Roman" w:hAnsi="Arial" w:cs="Times New Roman"/>
      <w:sz w:val="24"/>
      <w:szCs w:val="20"/>
      <w:lang w:eastAsia="en-US"/>
    </w:rPr>
  </w:style>
  <w:style w:type="paragraph" w:customStyle="1" w:styleId="A1CBB4DF9DBC4A8C8360B1001972DB311">
    <w:name w:val="A1CBB4DF9DBC4A8C8360B1001972DB311"/>
    <w:rsid w:val="0079013E"/>
    <w:pPr>
      <w:spacing w:after="0" w:line="240" w:lineRule="auto"/>
    </w:pPr>
    <w:rPr>
      <w:rFonts w:ascii="Arial" w:eastAsia="Times New Roman" w:hAnsi="Arial" w:cs="Times New Roman"/>
      <w:sz w:val="24"/>
      <w:szCs w:val="20"/>
      <w:lang w:eastAsia="en-US"/>
    </w:rPr>
  </w:style>
  <w:style w:type="paragraph" w:customStyle="1" w:styleId="7EAFA228282E4D59A9A13FAF6F2E527C1">
    <w:name w:val="7EAFA228282E4D59A9A13FAF6F2E527C1"/>
    <w:rsid w:val="0079013E"/>
    <w:pPr>
      <w:spacing w:after="0" w:line="240" w:lineRule="auto"/>
    </w:pPr>
    <w:rPr>
      <w:rFonts w:ascii="Arial" w:eastAsia="Times New Roman" w:hAnsi="Arial" w:cs="Times New Roman"/>
      <w:sz w:val="24"/>
      <w:szCs w:val="20"/>
      <w:lang w:eastAsia="en-US"/>
    </w:rPr>
  </w:style>
  <w:style w:type="paragraph" w:customStyle="1" w:styleId="6E15F72B041943AAB4C7C6BEABE5D2741">
    <w:name w:val="6E15F72B041943AAB4C7C6BEABE5D2741"/>
    <w:rsid w:val="0079013E"/>
    <w:pPr>
      <w:spacing w:after="0" w:line="240" w:lineRule="auto"/>
    </w:pPr>
    <w:rPr>
      <w:rFonts w:ascii="Arial" w:eastAsia="Times New Roman" w:hAnsi="Arial" w:cs="Times New Roman"/>
      <w:sz w:val="24"/>
      <w:szCs w:val="20"/>
      <w:lang w:eastAsia="en-US"/>
    </w:rPr>
  </w:style>
  <w:style w:type="paragraph" w:customStyle="1" w:styleId="11CBA645F2374111957FC54BD5A8DCBF1">
    <w:name w:val="11CBA645F2374111957FC54BD5A8DCBF1"/>
    <w:rsid w:val="0079013E"/>
    <w:pPr>
      <w:spacing w:after="0" w:line="240" w:lineRule="auto"/>
    </w:pPr>
    <w:rPr>
      <w:rFonts w:ascii="Arial" w:eastAsia="Times New Roman" w:hAnsi="Arial" w:cs="Times New Roman"/>
      <w:sz w:val="24"/>
      <w:szCs w:val="20"/>
      <w:lang w:eastAsia="en-US"/>
    </w:rPr>
  </w:style>
  <w:style w:type="paragraph" w:customStyle="1" w:styleId="7B4187AFD3CB459C8A3B1825DDD7F6651">
    <w:name w:val="7B4187AFD3CB459C8A3B1825DDD7F6651"/>
    <w:rsid w:val="0079013E"/>
    <w:pPr>
      <w:spacing w:after="0" w:line="240" w:lineRule="auto"/>
    </w:pPr>
    <w:rPr>
      <w:rFonts w:ascii="Arial" w:eastAsia="Times New Roman" w:hAnsi="Arial" w:cs="Times New Roman"/>
      <w:sz w:val="24"/>
      <w:szCs w:val="20"/>
      <w:lang w:eastAsia="en-US"/>
    </w:rPr>
  </w:style>
  <w:style w:type="paragraph" w:customStyle="1" w:styleId="C080445791F345EDAC7B67ADA1184B0C1">
    <w:name w:val="C080445791F345EDAC7B67ADA1184B0C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2">
    <w:name w:val="1498CFE64FB14B3684E5ED2BF474BA052"/>
    <w:rsid w:val="0079013E"/>
    <w:pPr>
      <w:spacing w:after="0" w:line="240" w:lineRule="auto"/>
    </w:pPr>
    <w:rPr>
      <w:rFonts w:ascii="Arial" w:eastAsia="Times New Roman" w:hAnsi="Arial" w:cs="Times New Roman"/>
      <w:sz w:val="24"/>
      <w:szCs w:val="20"/>
      <w:lang w:eastAsia="en-US"/>
    </w:rPr>
  </w:style>
  <w:style w:type="paragraph" w:customStyle="1" w:styleId="12F5525C753242E9BA7E2CEF19CFEBC01">
    <w:name w:val="12F5525C753242E9BA7E2CEF19CFEBC01"/>
    <w:rsid w:val="0079013E"/>
    <w:pPr>
      <w:spacing w:after="0" w:line="240" w:lineRule="auto"/>
    </w:pPr>
    <w:rPr>
      <w:rFonts w:ascii="Arial" w:eastAsia="Times New Roman" w:hAnsi="Arial" w:cs="Times New Roman"/>
      <w:sz w:val="24"/>
      <w:szCs w:val="20"/>
      <w:lang w:eastAsia="en-US"/>
    </w:rPr>
  </w:style>
  <w:style w:type="paragraph" w:customStyle="1" w:styleId="7F010C4832F04AE1840B5179B8DBBEFE1">
    <w:name w:val="7F010C4832F04AE1840B5179B8DBBEFE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2">
    <w:name w:val="5F59B8A99444499590EAD7FE36ACB8642"/>
    <w:rsid w:val="0079013E"/>
    <w:pPr>
      <w:spacing w:after="0" w:line="240" w:lineRule="auto"/>
    </w:pPr>
    <w:rPr>
      <w:rFonts w:ascii="Arial" w:eastAsia="Times New Roman" w:hAnsi="Arial" w:cs="Times New Roman"/>
      <w:sz w:val="24"/>
      <w:szCs w:val="20"/>
      <w:lang w:eastAsia="en-US"/>
    </w:rPr>
  </w:style>
  <w:style w:type="paragraph" w:customStyle="1" w:styleId="8DD9CFB60A0B4FD4B090D3B710E8EA271">
    <w:name w:val="8DD9CFB60A0B4FD4B090D3B710E8EA271"/>
    <w:rsid w:val="0079013E"/>
    <w:pPr>
      <w:spacing w:after="0" w:line="240" w:lineRule="auto"/>
    </w:pPr>
    <w:rPr>
      <w:rFonts w:ascii="Arial" w:eastAsia="Times New Roman" w:hAnsi="Arial" w:cs="Times New Roman"/>
      <w:sz w:val="24"/>
      <w:szCs w:val="20"/>
      <w:lang w:eastAsia="en-US"/>
    </w:rPr>
  </w:style>
  <w:style w:type="paragraph" w:customStyle="1" w:styleId="066ADDC0E6884CA39A9E55C8BF0126D61">
    <w:name w:val="066ADDC0E6884CA39A9E55C8BF0126D6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3">
    <w:name w:val="2FB974EE5D5E44E6A8BBED4B6E364BA33"/>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4">
    <w:name w:val="3038A24AC4AF452C95CE77E487C964A34"/>
    <w:rsid w:val="0079013E"/>
    <w:pPr>
      <w:spacing w:after="0" w:line="240" w:lineRule="auto"/>
    </w:pPr>
    <w:rPr>
      <w:rFonts w:ascii="Arial" w:eastAsia="Times New Roman" w:hAnsi="Arial" w:cs="Times New Roman"/>
      <w:sz w:val="24"/>
      <w:szCs w:val="20"/>
      <w:lang w:eastAsia="en-US"/>
    </w:rPr>
  </w:style>
  <w:style w:type="paragraph" w:customStyle="1" w:styleId="5D462EF336AE44D4B94BFF4D9BC8DAAA1">
    <w:name w:val="5D462EF336AE44D4B94BFF4D9BC8DAAA1"/>
    <w:rsid w:val="0079013E"/>
    <w:pPr>
      <w:spacing w:after="0" w:line="240" w:lineRule="auto"/>
    </w:pPr>
    <w:rPr>
      <w:rFonts w:ascii="Arial" w:eastAsia="Times New Roman" w:hAnsi="Arial" w:cs="Times New Roman"/>
      <w:sz w:val="24"/>
      <w:szCs w:val="20"/>
      <w:lang w:eastAsia="en-US"/>
    </w:rPr>
  </w:style>
  <w:style w:type="paragraph" w:customStyle="1" w:styleId="9DF1E0C0B63D47C7A17E01B3573193D71">
    <w:name w:val="9DF1E0C0B63D47C7A17E01B3573193D71"/>
    <w:rsid w:val="0079013E"/>
    <w:pPr>
      <w:spacing w:after="0" w:line="240" w:lineRule="auto"/>
    </w:pPr>
    <w:rPr>
      <w:rFonts w:ascii="Arial" w:eastAsia="Times New Roman" w:hAnsi="Arial" w:cs="Times New Roman"/>
      <w:sz w:val="24"/>
      <w:szCs w:val="20"/>
      <w:lang w:eastAsia="en-US"/>
    </w:rPr>
  </w:style>
  <w:style w:type="paragraph" w:customStyle="1" w:styleId="E7DC740F8B8D4B5B8D871C5844D3B0441">
    <w:name w:val="E7DC740F8B8D4B5B8D871C5844D3B0441"/>
    <w:rsid w:val="0079013E"/>
    <w:pPr>
      <w:spacing w:after="0" w:line="240" w:lineRule="auto"/>
    </w:pPr>
    <w:rPr>
      <w:rFonts w:ascii="Arial" w:eastAsia="Times New Roman" w:hAnsi="Arial" w:cs="Times New Roman"/>
      <w:sz w:val="24"/>
      <w:szCs w:val="20"/>
      <w:lang w:eastAsia="en-US"/>
    </w:rPr>
  </w:style>
  <w:style w:type="paragraph" w:customStyle="1" w:styleId="4CDF9BD845C84768B29B94738691ACCB1">
    <w:name w:val="4CDF9BD845C84768B29B94738691ACCB1"/>
    <w:rsid w:val="0079013E"/>
    <w:pPr>
      <w:spacing w:after="0" w:line="240" w:lineRule="auto"/>
    </w:pPr>
    <w:rPr>
      <w:rFonts w:ascii="Arial" w:eastAsia="Times New Roman" w:hAnsi="Arial" w:cs="Times New Roman"/>
      <w:sz w:val="24"/>
      <w:szCs w:val="20"/>
      <w:lang w:eastAsia="en-US"/>
    </w:rPr>
  </w:style>
  <w:style w:type="paragraph" w:customStyle="1" w:styleId="57E43C482391457B8EF3DE5F2550E8F61">
    <w:name w:val="57E43C482391457B8EF3DE5F2550E8F61"/>
    <w:rsid w:val="0079013E"/>
    <w:pPr>
      <w:spacing w:after="0" w:line="240" w:lineRule="auto"/>
    </w:pPr>
    <w:rPr>
      <w:rFonts w:ascii="Arial" w:eastAsia="Times New Roman" w:hAnsi="Arial" w:cs="Times New Roman"/>
      <w:sz w:val="24"/>
      <w:szCs w:val="20"/>
      <w:lang w:eastAsia="en-US"/>
    </w:rPr>
  </w:style>
  <w:style w:type="paragraph" w:customStyle="1" w:styleId="E8415451B164482B903D065FED59356A1">
    <w:name w:val="E8415451B164482B903D065FED59356A1"/>
    <w:rsid w:val="0079013E"/>
    <w:pPr>
      <w:spacing w:after="0" w:line="240" w:lineRule="auto"/>
    </w:pPr>
    <w:rPr>
      <w:rFonts w:ascii="Arial" w:eastAsia="Times New Roman" w:hAnsi="Arial" w:cs="Times New Roman"/>
      <w:sz w:val="24"/>
      <w:szCs w:val="20"/>
      <w:lang w:eastAsia="en-US"/>
    </w:rPr>
  </w:style>
  <w:style w:type="paragraph" w:customStyle="1" w:styleId="2D04044105C44BB2AD3FCB769D3E9A6B1">
    <w:name w:val="2D04044105C44BB2AD3FCB769D3E9A6B1"/>
    <w:rsid w:val="0079013E"/>
    <w:pPr>
      <w:spacing w:after="0" w:line="240" w:lineRule="auto"/>
    </w:pPr>
    <w:rPr>
      <w:rFonts w:ascii="Arial" w:eastAsia="Times New Roman" w:hAnsi="Arial" w:cs="Times New Roman"/>
      <w:sz w:val="24"/>
      <w:szCs w:val="20"/>
      <w:lang w:eastAsia="en-US"/>
    </w:rPr>
  </w:style>
  <w:style w:type="paragraph" w:customStyle="1" w:styleId="51A3D42707204701A9B5E6B3C128F23D1">
    <w:name w:val="51A3D42707204701A9B5E6B3C128F23D1"/>
    <w:rsid w:val="0079013E"/>
    <w:pPr>
      <w:spacing w:after="0" w:line="240" w:lineRule="auto"/>
    </w:pPr>
    <w:rPr>
      <w:rFonts w:ascii="Arial" w:eastAsia="Times New Roman" w:hAnsi="Arial" w:cs="Times New Roman"/>
      <w:sz w:val="24"/>
      <w:szCs w:val="20"/>
      <w:lang w:eastAsia="en-US"/>
    </w:rPr>
  </w:style>
  <w:style w:type="paragraph" w:customStyle="1" w:styleId="45D4E005A8924D6082FA527E3565396B1">
    <w:name w:val="45D4E005A8924D6082FA527E3565396B1"/>
    <w:rsid w:val="0079013E"/>
    <w:pPr>
      <w:spacing w:after="0" w:line="240" w:lineRule="auto"/>
    </w:pPr>
    <w:rPr>
      <w:rFonts w:ascii="Arial" w:eastAsia="Times New Roman" w:hAnsi="Arial" w:cs="Times New Roman"/>
      <w:sz w:val="24"/>
      <w:szCs w:val="20"/>
      <w:lang w:eastAsia="en-US"/>
    </w:rPr>
  </w:style>
  <w:style w:type="paragraph" w:customStyle="1" w:styleId="56E9C31C97D74B4DA0B082230E153DB61">
    <w:name w:val="56E9C31C97D74B4DA0B082230E153DB61"/>
    <w:rsid w:val="0079013E"/>
    <w:pPr>
      <w:spacing w:after="0" w:line="240" w:lineRule="auto"/>
    </w:pPr>
    <w:rPr>
      <w:rFonts w:ascii="Arial" w:eastAsia="Times New Roman" w:hAnsi="Arial" w:cs="Times New Roman"/>
      <w:sz w:val="24"/>
      <w:szCs w:val="20"/>
      <w:lang w:eastAsia="en-US"/>
    </w:rPr>
  </w:style>
  <w:style w:type="paragraph" w:customStyle="1" w:styleId="3A8A8061D59B498A825A7852A5B8A5DB1">
    <w:name w:val="3A8A8061D59B498A825A7852A5B8A5DB1"/>
    <w:rsid w:val="0079013E"/>
    <w:pPr>
      <w:spacing w:after="0" w:line="240" w:lineRule="auto"/>
    </w:pPr>
    <w:rPr>
      <w:rFonts w:ascii="Arial" w:eastAsia="Times New Roman" w:hAnsi="Arial" w:cs="Times New Roman"/>
      <w:sz w:val="24"/>
      <w:szCs w:val="20"/>
      <w:lang w:eastAsia="en-US"/>
    </w:rPr>
  </w:style>
  <w:style w:type="paragraph" w:customStyle="1" w:styleId="C6EC068153B34C10A2BECC1F57DEC6C71">
    <w:name w:val="C6EC068153B34C10A2BECC1F57DEC6C71"/>
    <w:rsid w:val="0079013E"/>
    <w:pPr>
      <w:spacing w:after="0" w:line="240" w:lineRule="auto"/>
    </w:pPr>
    <w:rPr>
      <w:rFonts w:ascii="Arial" w:eastAsia="Times New Roman" w:hAnsi="Arial" w:cs="Times New Roman"/>
      <w:sz w:val="24"/>
      <w:szCs w:val="20"/>
      <w:lang w:eastAsia="en-US"/>
    </w:rPr>
  </w:style>
  <w:style w:type="paragraph" w:customStyle="1" w:styleId="82DEA64DF9E748E2AFE0A6D8F5E336561">
    <w:name w:val="82DEA64DF9E748E2AFE0A6D8F5E336561"/>
    <w:rsid w:val="0079013E"/>
    <w:pPr>
      <w:spacing w:after="0" w:line="240" w:lineRule="auto"/>
    </w:pPr>
    <w:rPr>
      <w:rFonts w:ascii="Arial" w:eastAsia="Times New Roman" w:hAnsi="Arial" w:cs="Times New Roman"/>
      <w:sz w:val="24"/>
      <w:szCs w:val="20"/>
      <w:lang w:eastAsia="en-US"/>
    </w:rPr>
  </w:style>
  <w:style w:type="paragraph" w:customStyle="1" w:styleId="FFCC9A33FC1F4CB2AFC0C31A1FDFCCFB1">
    <w:name w:val="FFCC9A33FC1F4CB2AFC0C31A1FDFCCFB1"/>
    <w:rsid w:val="0079013E"/>
    <w:pPr>
      <w:spacing w:after="0" w:line="240" w:lineRule="auto"/>
    </w:pPr>
    <w:rPr>
      <w:rFonts w:ascii="Arial" w:eastAsia="Times New Roman" w:hAnsi="Arial" w:cs="Times New Roman"/>
      <w:sz w:val="24"/>
      <w:szCs w:val="20"/>
      <w:lang w:eastAsia="en-US"/>
    </w:rPr>
  </w:style>
  <w:style w:type="paragraph" w:customStyle="1" w:styleId="3E7052AF83834734A7570D5BA175C5871">
    <w:name w:val="3E7052AF83834734A7570D5BA175C5871"/>
    <w:rsid w:val="0079013E"/>
    <w:pPr>
      <w:spacing w:after="0" w:line="240" w:lineRule="auto"/>
    </w:pPr>
    <w:rPr>
      <w:rFonts w:ascii="Arial" w:eastAsia="Times New Roman" w:hAnsi="Arial" w:cs="Times New Roman"/>
      <w:sz w:val="24"/>
      <w:szCs w:val="20"/>
      <w:lang w:eastAsia="en-US"/>
    </w:rPr>
  </w:style>
  <w:style w:type="paragraph" w:customStyle="1" w:styleId="867CA4D483BC4534A7C2CE7CF347B4241">
    <w:name w:val="867CA4D483BC4534A7C2CE7CF347B4241"/>
    <w:rsid w:val="0079013E"/>
    <w:pPr>
      <w:spacing w:after="0" w:line="240" w:lineRule="auto"/>
    </w:pPr>
    <w:rPr>
      <w:rFonts w:ascii="Arial" w:eastAsia="Times New Roman" w:hAnsi="Arial" w:cs="Times New Roman"/>
      <w:sz w:val="24"/>
      <w:szCs w:val="20"/>
      <w:lang w:eastAsia="en-US"/>
    </w:rPr>
  </w:style>
  <w:style w:type="paragraph" w:customStyle="1" w:styleId="E2FB4E9BBB05475CA5BCFC48844C1FAE1">
    <w:name w:val="E2FB4E9BBB05475CA5BCFC48844C1FAE1"/>
    <w:rsid w:val="0079013E"/>
    <w:pPr>
      <w:spacing w:after="0" w:line="240" w:lineRule="auto"/>
    </w:pPr>
    <w:rPr>
      <w:rFonts w:ascii="Arial" w:eastAsia="Times New Roman" w:hAnsi="Arial" w:cs="Times New Roman"/>
      <w:sz w:val="24"/>
      <w:szCs w:val="20"/>
      <w:lang w:eastAsia="en-US"/>
    </w:rPr>
  </w:style>
  <w:style w:type="paragraph" w:customStyle="1" w:styleId="81C39DD993604B88910353B58A0641171">
    <w:name w:val="81C39DD993604B88910353B58A0641171"/>
    <w:rsid w:val="0079013E"/>
    <w:pPr>
      <w:spacing w:after="0" w:line="240" w:lineRule="auto"/>
    </w:pPr>
    <w:rPr>
      <w:rFonts w:ascii="Arial" w:eastAsia="Times New Roman" w:hAnsi="Arial" w:cs="Times New Roman"/>
      <w:sz w:val="24"/>
      <w:szCs w:val="20"/>
      <w:lang w:eastAsia="en-US"/>
    </w:rPr>
  </w:style>
  <w:style w:type="paragraph" w:customStyle="1" w:styleId="468D8EDCC9844A788EE66EE1107082EE1">
    <w:name w:val="468D8EDCC9844A788EE66EE1107082EE1"/>
    <w:rsid w:val="0079013E"/>
    <w:pPr>
      <w:spacing w:after="0" w:line="240" w:lineRule="auto"/>
    </w:pPr>
    <w:rPr>
      <w:rFonts w:ascii="Arial" w:eastAsia="Times New Roman" w:hAnsi="Arial" w:cs="Times New Roman"/>
      <w:sz w:val="24"/>
      <w:szCs w:val="20"/>
      <w:lang w:eastAsia="en-US"/>
    </w:rPr>
  </w:style>
  <w:style w:type="paragraph" w:customStyle="1" w:styleId="23F52C1EA8474CF2BB02C10F0DDF86161">
    <w:name w:val="23F52C1EA8474CF2BB02C10F0DDF86161"/>
    <w:rsid w:val="0079013E"/>
    <w:pPr>
      <w:spacing w:after="0" w:line="240" w:lineRule="auto"/>
    </w:pPr>
    <w:rPr>
      <w:rFonts w:ascii="Arial" w:eastAsia="Times New Roman" w:hAnsi="Arial" w:cs="Times New Roman"/>
      <w:sz w:val="24"/>
      <w:szCs w:val="20"/>
      <w:lang w:eastAsia="en-US"/>
    </w:rPr>
  </w:style>
  <w:style w:type="paragraph" w:customStyle="1" w:styleId="CF23752F6BA74B15BB67AA1CBF9AC6CD1">
    <w:name w:val="CF23752F6BA74B15BB67AA1CBF9AC6CD1"/>
    <w:rsid w:val="0079013E"/>
    <w:pPr>
      <w:spacing w:after="0" w:line="240" w:lineRule="auto"/>
    </w:pPr>
    <w:rPr>
      <w:rFonts w:ascii="Arial" w:eastAsia="Times New Roman" w:hAnsi="Arial" w:cs="Times New Roman"/>
      <w:sz w:val="24"/>
      <w:szCs w:val="20"/>
      <w:lang w:eastAsia="en-US"/>
    </w:rPr>
  </w:style>
  <w:style w:type="paragraph" w:customStyle="1" w:styleId="9CA3ACC9C26748EE85EB30A927D54E021">
    <w:name w:val="9CA3ACC9C26748EE85EB30A927D54E021"/>
    <w:rsid w:val="0079013E"/>
    <w:pPr>
      <w:spacing w:after="0" w:line="240" w:lineRule="auto"/>
    </w:pPr>
    <w:rPr>
      <w:rFonts w:ascii="Arial" w:eastAsia="Times New Roman" w:hAnsi="Arial" w:cs="Times New Roman"/>
      <w:sz w:val="24"/>
      <w:szCs w:val="20"/>
      <w:lang w:eastAsia="en-US"/>
    </w:rPr>
  </w:style>
  <w:style w:type="paragraph" w:customStyle="1" w:styleId="80F6236247DB47F2A34B7CDB37A0EC171">
    <w:name w:val="80F6236247DB47F2A34B7CDB37A0EC171"/>
    <w:rsid w:val="0079013E"/>
    <w:pPr>
      <w:spacing w:after="0" w:line="240" w:lineRule="auto"/>
    </w:pPr>
    <w:rPr>
      <w:rFonts w:ascii="Arial" w:eastAsia="Times New Roman" w:hAnsi="Arial" w:cs="Times New Roman"/>
      <w:sz w:val="24"/>
      <w:szCs w:val="20"/>
      <w:lang w:eastAsia="en-US"/>
    </w:rPr>
  </w:style>
  <w:style w:type="paragraph" w:customStyle="1" w:styleId="178C4AB9BA854556B6DC74051CA676C51">
    <w:name w:val="178C4AB9BA854556B6DC74051CA676C51"/>
    <w:rsid w:val="0079013E"/>
    <w:pPr>
      <w:spacing w:after="0" w:line="240" w:lineRule="auto"/>
    </w:pPr>
    <w:rPr>
      <w:rFonts w:ascii="Arial" w:eastAsia="Times New Roman" w:hAnsi="Arial" w:cs="Times New Roman"/>
      <w:sz w:val="24"/>
      <w:szCs w:val="20"/>
      <w:lang w:eastAsia="en-US"/>
    </w:rPr>
  </w:style>
  <w:style w:type="paragraph" w:customStyle="1" w:styleId="DEF6BA3D12994B0F94CFA6CCF57629971">
    <w:name w:val="DEF6BA3D12994B0F94CFA6CCF57629971"/>
    <w:rsid w:val="0079013E"/>
    <w:pPr>
      <w:spacing w:after="0" w:line="240" w:lineRule="auto"/>
    </w:pPr>
    <w:rPr>
      <w:rFonts w:ascii="Arial" w:eastAsia="Times New Roman" w:hAnsi="Arial" w:cs="Times New Roman"/>
      <w:sz w:val="24"/>
      <w:szCs w:val="20"/>
      <w:lang w:eastAsia="en-US"/>
    </w:rPr>
  </w:style>
  <w:style w:type="paragraph" w:customStyle="1" w:styleId="89E7FDAE380543EC96BD2AAE960541B71">
    <w:name w:val="89E7FDAE380543EC96BD2AAE960541B71"/>
    <w:rsid w:val="0079013E"/>
    <w:pPr>
      <w:spacing w:after="0" w:line="240" w:lineRule="auto"/>
    </w:pPr>
    <w:rPr>
      <w:rFonts w:ascii="Arial" w:eastAsia="Times New Roman" w:hAnsi="Arial" w:cs="Times New Roman"/>
      <w:sz w:val="24"/>
      <w:szCs w:val="20"/>
      <w:lang w:eastAsia="en-US"/>
    </w:rPr>
  </w:style>
  <w:style w:type="paragraph" w:customStyle="1" w:styleId="37BFC4FC0A794FC4ACF10D16803878111">
    <w:name w:val="37BFC4FC0A794FC4ACF10D16803878111"/>
    <w:rsid w:val="0079013E"/>
    <w:pPr>
      <w:spacing w:after="0" w:line="240" w:lineRule="auto"/>
    </w:pPr>
    <w:rPr>
      <w:rFonts w:ascii="Arial" w:eastAsia="Times New Roman" w:hAnsi="Arial" w:cs="Times New Roman"/>
      <w:sz w:val="24"/>
      <w:szCs w:val="20"/>
      <w:lang w:eastAsia="en-US"/>
    </w:rPr>
  </w:style>
  <w:style w:type="paragraph" w:customStyle="1" w:styleId="4B25637A913A48F7A2490506E3A627131">
    <w:name w:val="4B25637A913A48F7A2490506E3A627131"/>
    <w:rsid w:val="0079013E"/>
    <w:pPr>
      <w:spacing w:after="0" w:line="240" w:lineRule="auto"/>
    </w:pPr>
    <w:rPr>
      <w:rFonts w:ascii="Arial" w:eastAsia="Times New Roman" w:hAnsi="Arial" w:cs="Times New Roman"/>
      <w:sz w:val="24"/>
      <w:szCs w:val="20"/>
      <w:lang w:eastAsia="en-US"/>
    </w:rPr>
  </w:style>
  <w:style w:type="paragraph" w:customStyle="1" w:styleId="A1CBC94D359E441CB2E067EB1387B7B91">
    <w:name w:val="A1CBC94D359E441CB2E067EB1387B7B91"/>
    <w:rsid w:val="0079013E"/>
    <w:pPr>
      <w:spacing w:after="0" w:line="240" w:lineRule="auto"/>
    </w:pPr>
    <w:rPr>
      <w:rFonts w:ascii="Arial" w:eastAsia="Times New Roman" w:hAnsi="Arial" w:cs="Times New Roman"/>
      <w:sz w:val="24"/>
      <w:szCs w:val="20"/>
      <w:lang w:eastAsia="en-US"/>
    </w:rPr>
  </w:style>
  <w:style w:type="paragraph" w:customStyle="1" w:styleId="6E8B8BCD3BE4442BACFE99B58B76978E1">
    <w:name w:val="6E8B8BCD3BE4442BACFE99B58B76978E1"/>
    <w:rsid w:val="0079013E"/>
    <w:pPr>
      <w:spacing w:after="0" w:line="240" w:lineRule="auto"/>
    </w:pPr>
    <w:rPr>
      <w:rFonts w:ascii="Arial" w:eastAsia="Times New Roman" w:hAnsi="Arial" w:cs="Times New Roman"/>
      <w:sz w:val="24"/>
      <w:szCs w:val="20"/>
      <w:lang w:eastAsia="en-US"/>
    </w:rPr>
  </w:style>
  <w:style w:type="paragraph" w:customStyle="1" w:styleId="2C62B87BC387493DA4D10BAE26435DA01">
    <w:name w:val="2C62B87BC387493DA4D10BAE26435DA01"/>
    <w:rsid w:val="0079013E"/>
    <w:pPr>
      <w:spacing w:after="0" w:line="240" w:lineRule="auto"/>
    </w:pPr>
    <w:rPr>
      <w:rFonts w:ascii="Arial" w:eastAsia="Times New Roman" w:hAnsi="Arial" w:cs="Times New Roman"/>
      <w:sz w:val="24"/>
      <w:szCs w:val="20"/>
      <w:lang w:eastAsia="en-US"/>
    </w:rPr>
  </w:style>
  <w:style w:type="paragraph" w:customStyle="1" w:styleId="1FE74C891F76480283838F81AF8DC3C41">
    <w:name w:val="1FE74C891F76480283838F81AF8DC3C41"/>
    <w:rsid w:val="0079013E"/>
    <w:pPr>
      <w:spacing w:after="0" w:line="240" w:lineRule="auto"/>
    </w:pPr>
    <w:rPr>
      <w:rFonts w:ascii="Arial" w:eastAsia="Times New Roman" w:hAnsi="Arial" w:cs="Times New Roman"/>
      <w:sz w:val="24"/>
      <w:szCs w:val="20"/>
      <w:lang w:eastAsia="en-US"/>
    </w:rPr>
  </w:style>
  <w:style w:type="paragraph" w:customStyle="1" w:styleId="5440F71489D343CA8419F3C1FB7E7AB81">
    <w:name w:val="5440F71489D343CA8419F3C1FB7E7AB81"/>
    <w:rsid w:val="0079013E"/>
    <w:pPr>
      <w:spacing w:after="0" w:line="240" w:lineRule="auto"/>
    </w:pPr>
    <w:rPr>
      <w:rFonts w:ascii="Arial" w:eastAsia="Times New Roman" w:hAnsi="Arial" w:cs="Times New Roman"/>
      <w:sz w:val="24"/>
      <w:szCs w:val="20"/>
      <w:lang w:eastAsia="en-US"/>
    </w:rPr>
  </w:style>
  <w:style w:type="paragraph" w:customStyle="1" w:styleId="0C49597727114EC68A54D4E79891D4A61">
    <w:name w:val="0C49597727114EC68A54D4E79891D4A61"/>
    <w:rsid w:val="0079013E"/>
    <w:pPr>
      <w:spacing w:after="0" w:line="240" w:lineRule="auto"/>
    </w:pPr>
    <w:rPr>
      <w:rFonts w:ascii="Arial" w:eastAsia="Times New Roman" w:hAnsi="Arial" w:cs="Times New Roman"/>
      <w:sz w:val="24"/>
      <w:szCs w:val="20"/>
      <w:lang w:eastAsia="en-US"/>
    </w:rPr>
  </w:style>
  <w:style w:type="paragraph" w:customStyle="1" w:styleId="080660FDE66744C094C7DAB6BE1F9C4A1">
    <w:name w:val="080660FDE66744C094C7DAB6BE1F9C4A1"/>
    <w:rsid w:val="0079013E"/>
    <w:pPr>
      <w:spacing w:after="0" w:line="240" w:lineRule="auto"/>
    </w:pPr>
    <w:rPr>
      <w:rFonts w:ascii="Arial" w:eastAsia="Times New Roman" w:hAnsi="Arial" w:cs="Times New Roman"/>
      <w:sz w:val="24"/>
      <w:szCs w:val="20"/>
      <w:lang w:eastAsia="en-US"/>
    </w:rPr>
  </w:style>
  <w:style w:type="paragraph" w:customStyle="1" w:styleId="D53BAC50E93F4D1DA76C5CDE006424FD1">
    <w:name w:val="D53BAC50E93F4D1DA76C5CDE006424FD1"/>
    <w:rsid w:val="0079013E"/>
    <w:pPr>
      <w:spacing w:after="0" w:line="240" w:lineRule="auto"/>
    </w:pPr>
    <w:rPr>
      <w:rFonts w:ascii="Arial" w:eastAsia="Times New Roman" w:hAnsi="Arial" w:cs="Times New Roman"/>
      <w:sz w:val="24"/>
      <w:szCs w:val="20"/>
      <w:lang w:eastAsia="en-US"/>
    </w:rPr>
  </w:style>
  <w:style w:type="paragraph" w:customStyle="1" w:styleId="EAF129BD0CCF4297B409D7EAA6394AF61">
    <w:name w:val="EAF129BD0CCF4297B409D7EAA6394AF61"/>
    <w:rsid w:val="0079013E"/>
    <w:pPr>
      <w:spacing w:after="0" w:line="240" w:lineRule="auto"/>
    </w:pPr>
    <w:rPr>
      <w:rFonts w:ascii="Arial" w:eastAsia="Times New Roman" w:hAnsi="Arial" w:cs="Times New Roman"/>
      <w:sz w:val="24"/>
      <w:szCs w:val="20"/>
      <w:lang w:eastAsia="en-US"/>
    </w:rPr>
  </w:style>
  <w:style w:type="paragraph" w:customStyle="1" w:styleId="3A927C0AF1784A9FB19E7C5DF44FE8251">
    <w:name w:val="3A927C0AF1784A9FB19E7C5DF44FE8251"/>
    <w:rsid w:val="0079013E"/>
    <w:pPr>
      <w:spacing w:after="0" w:line="240" w:lineRule="auto"/>
    </w:pPr>
    <w:rPr>
      <w:rFonts w:ascii="Arial" w:eastAsia="Times New Roman" w:hAnsi="Arial" w:cs="Times New Roman"/>
      <w:sz w:val="24"/>
      <w:szCs w:val="20"/>
      <w:lang w:eastAsia="en-US"/>
    </w:rPr>
  </w:style>
  <w:style w:type="paragraph" w:customStyle="1" w:styleId="C307BD2133FB4944912D8F8B379AE9701">
    <w:name w:val="C307BD2133FB4944912D8F8B379AE9701"/>
    <w:rsid w:val="0079013E"/>
    <w:pPr>
      <w:spacing w:after="0" w:line="240" w:lineRule="auto"/>
    </w:pPr>
    <w:rPr>
      <w:rFonts w:ascii="Arial" w:eastAsia="Times New Roman" w:hAnsi="Arial" w:cs="Times New Roman"/>
      <w:sz w:val="24"/>
      <w:szCs w:val="20"/>
      <w:lang w:eastAsia="en-US"/>
    </w:rPr>
  </w:style>
  <w:style w:type="paragraph" w:customStyle="1" w:styleId="5DB35E1A283E491BA07A344EFC3450031">
    <w:name w:val="5DB35E1A283E491BA07A344EFC3450031"/>
    <w:rsid w:val="0079013E"/>
    <w:pPr>
      <w:spacing w:after="0" w:line="240" w:lineRule="auto"/>
    </w:pPr>
    <w:rPr>
      <w:rFonts w:ascii="Arial" w:eastAsia="Times New Roman" w:hAnsi="Arial" w:cs="Times New Roman"/>
      <w:sz w:val="24"/>
      <w:szCs w:val="20"/>
      <w:lang w:eastAsia="en-US"/>
    </w:rPr>
  </w:style>
  <w:style w:type="paragraph" w:customStyle="1" w:styleId="3EEA948818164DD39277744CC436D1C61">
    <w:name w:val="3EEA948818164DD39277744CC436D1C61"/>
    <w:rsid w:val="0079013E"/>
    <w:pPr>
      <w:spacing w:after="0" w:line="240" w:lineRule="auto"/>
    </w:pPr>
    <w:rPr>
      <w:rFonts w:ascii="Arial" w:eastAsia="Times New Roman" w:hAnsi="Arial" w:cs="Times New Roman"/>
      <w:sz w:val="24"/>
      <w:szCs w:val="20"/>
      <w:lang w:eastAsia="en-US"/>
    </w:rPr>
  </w:style>
  <w:style w:type="paragraph" w:customStyle="1" w:styleId="2154B06B17ED4FE2A10CDF5E752EA0C71">
    <w:name w:val="2154B06B17ED4FE2A10CDF5E752EA0C7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4">
    <w:name w:val="7C4175059827499FBF6308183A9FA7764"/>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4">
    <w:name w:val="8CFC3427405F43FFBC9D5ED4FC746D134"/>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4">
    <w:name w:val="B822D49F188442F4B2D4323C387DFCE24"/>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4">
    <w:name w:val="8C8B4CBF2EE445E98DFEC1C058FCADD64"/>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4">
    <w:name w:val="BF2D8D992C2748AF8A5F0D0C29D1DF1D4"/>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4">
    <w:name w:val="DBD6353D14C845D79CB6FBB2B26262204"/>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4">
    <w:name w:val="67E11431DC244B22846A1BDB29CDB2ED4"/>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4">
    <w:name w:val="4F2CF0263FD248D29C4D3CDBE827325E4"/>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4">
    <w:name w:val="AB4926499DF440669D5313D419B19ABF4"/>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4">
    <w:name w:val="C3E6276B984D4CB3A72245D4EF0D08004"/>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4">
    <w:name w:val="93BB3B07BF484BE780123F7351F869714"/>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4">
    <w:name w:val="2934BEF39E5441E2A01CE453F01CA2C24"/>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4">
    <w:name w:val="FD174C3828DD494A94DB60358FF36EAB4"/>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4">
    <w:name w:val="041AD63D74A14DC3A928C5F642F2FF494"/>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4">
    <w:name w:val="8407CC2F52AC4CE39BBAD1B8C0F1BCDF4"/>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4">
    <w:name w:val="49E5759ED8574AFEAE17BECABEE6FD704"/>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4">
    <w:name w:val="47D22934BF444944BA27039FE404184E4"/>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4">
    <w:name w:val="659F555EE9764B72A200A587D1A3A2E84"/>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4">
    <w:name w:val="1C2E0D67D3E943BF96AC2902F1BE74774"/>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4">
    <w:name w:val="AED9CD07846047EAB709B5CA2E08CA874"/>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3">
    <w:name w:val="096B993443C045999663BC358339424C3"/>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3">
    <w:name w:val="2D4DDECFD4724C8C98AE20D3AD5E17CC3"/>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3">
    <w:name w:val="14B32803E5964E1F8BE6030AE0A1A5663"/>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3">
    <w:name w:val="3A31E8B5CE364DDBAD142C64438870463"/>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3">
    <w:name w:val="9FF7605E08FE4F22B8721D5C0DECEF053"/>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3">
    <w:name w:val="708773BA0DD54178AF4568AB91FAD3BB3"/>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3">
    <w:name w:val="125626C8B4C6459A92804346D7F1A5393"/>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4">
    <w:name w:val="7F534DC079724ED486EA4869478E0CDC4"/>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4">
    <w:name w:val="DF5402D4075140AC8B27149D332DA4B54"/>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4">
    <w:name w:val="CCEFBCAE85704665B66EA3CF3EEB96694"/>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4">
    <w:name w:val="2208A62E3E564EFB8BCECF15119F46034"/>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4">
    <w:name w:val="9243B1538F914EA8B87B7640735D58A74"/>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4">
    <w:name w:val="282FC73ADE874E4982FF76FE3CE7F92C4"/>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4">
    <w:name w:val="9D3C06BECEB64AFCB359EEFCD2D7FC0B4"/>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4">
    <w:name w:val="B1DEB81C860D46E5A0F9576ED6EEE8E74"/>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4">
    <w:name w:val="83D7353ED86345539EFED5B1D6C262244"/>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4">
    <w:name w:val="72E13AD6AB334E3581B1A3155EE15B5F4"/>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4">
    <w:name w:val="0CDF4DE633774B4CB1EAF7436C75D4414"/>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4">
    <w:name w:val="A9AC53028ABA4CAFA62CC2B9FD5618FC4"/>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4">
    <w:name w:val="18702ACDC8E8452B923CE2CA9DE129284"/>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4">
    <w:name w:val="5983AD12D9B94FA8B5EB84113EE622214"/>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4">
    <w:name w:val="97D2871D58F545F48B908D43FE8E108F4"/>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4">
    <w:name w:val="BF9CCDF495CF49F7BE8E929D766A44934"/>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4">
    <w:name w:val="4A1645F6EC2A48059314D0AA6081945B4"/>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4">
    <w:name w:val="6E02FFF2D7724FCFBC042016F3AC0A9C4"/>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4">
    <w:name w:val="CB937E0A6BAD4FF6BFFE69EFC5D9838F4"/>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4">
    <w:name w:val="EC42CB09EEC14E1C81FA111BCBB3C4C24"/>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4">
    <w:name w:val="8987A023D4E243298AAD6A94D3C234054"/>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4">
    <w:name w:val="D8C45FEE5677422EBA96135D2FFC11524"/>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4">
    <w:name w:val="C52B27C7C32648C4BF402686AC131A414"/>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4">
    <w:name w:val="0C349B9205644EDB956A3F0A902799A34"/>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4">
    <w:name w:val="7F3B784107284A288327E5EBE64D8DF94"/>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4">
    <w:name w:val="9B3C3E7FAF674517B1641BB05F3C63A44"/>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4">
    <w:name w:val="5157CC9C3A19407298923E7BD088217C4"/>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3">
    <w:name w:val="E4096B7AF5E24836AF2811671D3F0CB43"/>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3">
    <w:name w:val="FA4A41EE4E174B57918115277E921C7F3"/>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3">
    <w:name w:val="F0540F25BF1B4583AAED35130DE5B30B3"/>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3">
    <w:name w:val="8C641D4A1DE24E7E85C7D1EAC47433B33"/>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3">
    <w:name w:val="15DD45004C184A6B830D7674560C3A783"/>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3">
    <w:name w:val="9021641B8BC3446B8B6F14D9A62134653"/>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3">
    <w:name w:val="47A214D60E52401DA241D677CBC821303"/>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3">
    <w:name w:val="28245032D88243F5A93FA4ACE068E1193"/>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3">
    <w:name w:val="B3503266FAA741DEB54850F17A780EA53"/>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3">
    <w:name w:val="C78CA45A976E4C0ABB5C580D3BFFF7BA3"/>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3">
    <w:name w:val="DC159B0134874FAE9B42BCC5347310E53"/>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3">
    <w:name w:val="6C67FA15457245FCAAF9E401770D46BC3"/>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3">
    <w:name w:val="EEDE07202F104B61AA6AFE093318F8B53"/>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3">
    <w:name w:val="9C1FFA411E1D4DECB15084D7727FF5C83"/>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3">
    <w:name w:val="58A80DB43A9A403F8C9AC14A3573167F3"/>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3">
    <w:name w:val="CC929A14062545378633958B6CD82AF73"/>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3">
    <w:name w:val="C5D52DF63C634A7BBC1B43118B2CDA093"/>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3">
    <w:name w:val="BB7F6B515F55477BBE9A0982510471FC3"/>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3">
    <w:name w:val="436CE76DA9E74CDDAF301BCFEAFB84F63"/>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3">
    <w:name w:val="D76F1E8F48614EE2942B778CB5D366163"/>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3">
    <w:name w:val="E0254C837D324AC88995AB98955208B33"/>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3">
    <w:name w:val="9D59ACB62BEA41989B2F40DE80357B1E3"/>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3">
    <w:name w:val="8C2C25061D4D46A09B5E9E221D01ED283"/>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3">
    <w:name w:val="8669A408171043DFB910C9C6E8ECA8403"/>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3">
    <w:name w:val="45EE05941BBE41A88343F7F88960FFF03"/>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3">
    <w:name w:val="25F580A580A04EF0BB5F42DB6F0E42283"/>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3">
    <w:name w:val="863321B8B9804F2BA12C571C564A814A3"/>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3">
    <w:name w:val="5683EC27144144DD9B317DBE015853863"/>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3">
    <w:name w:val="8EBB674EAB634E249DA22C883A11C1863"/>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3">
    <w:name w:val="530BA2C4A2E943FAA7C7DAA91AB195C83"/>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3">
    <w:name w:val="0143990B07714F37A386A5ECC9292F8D3"/>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3">
    <w:name w:val="8BBC016D395D4CB9878FD08F2AD15A9C3"/>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3">
    <w:name w:val="26ADFCF4D4D04457AA9D41285F1D81213"/>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3">
    <w:name w:val="10FF80F86F394D42A7F21E317483A58F3"/>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3">
    <w:name w:val="CB44FF8599E84A3A987737F46261147E3"/>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3">
    <w:name w:val="CD27FE86C2A84842820BD6E497C35E713"/>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3">
    <w:name w:val="A6C781B151C34E4880CE09DDB83AF3213"/>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3">
    <w:name w:val="DFF70D88F1D44B9199C7E16AD44F82F43"/>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3">
    <w:name w:val="F1350FBAB6AB446E8957C258B899144E3"/>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3">
    <w:name w:val="DC8944777621441A92D3C54FACB822703"/>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3">
    <w:name w:val="70200EDEFA234AE389299BF6D16B9BE43"/>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3">
    <w:name w:val="E62EB54BC6A14CEE94CD48CF288EC99D3"/>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3">
    <w:name w:val="2B1877ECFD1441A6AAFC1150320C8AF03"/>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
    <w:name w:val="4FA14E120030445793D0B220A1197791"/>
    <w:rsid w:val="0079013E"/>
  </w:style>
  <w:style w:type="paragraph" w:customStyle="1" w:styleId="DAB38C4528E94651BF1C91A0B65BBBB2">
    <w:name w:val="DAB38C4528E94651BF1C91A0B65BBBB2"/>
    <w:rsid w:val="0079013E"/>
  </w:style>
  <w:style w:type="paragraph" w:customStyle="1" w:styleId="168B2D6A7F824827A0B6E669B162F736">
    <w:name w:val="168B2D6A7F824827A0B6E669B162F736"/>
    <w:rsid w:val="0079013E"/>
  </w:style>
  <w:style w:type="paragraph" w:customStyle="1" w:styleId="1E50C682DAC8467AA760B998C84166D1">
    <w:name w:val="1E50C682DAC8467AA760B998C84166D1"/>
    <w:rsid w:val="0079013E"/>
  </w:style>
  <w:style w:type="paragraph" w:customStyle="1" w:styleId="98B3B69532864FDEB0C98EE1530D19EB">
    <w:name w:val="98B3B69532864FDEB0C98EE1530D19EB"/>
    <w:rsid w:val="0079013E"/>
  </w:style>
  <w:style w:type="paragraph" w:customStyle="1" w:styleId="487B3C8DD6B946F69E763EFBCE2222C0">
    <w:name w:val="487B3C8DD6B946F69E763EFBCE2222C0"/>
    <w:rsid w:val="0079013E"/>
  </w:style>
  <w:style w:type="paragraph" w:customStyle="1" w:styleId="2B505DC5547847568EA5C09BE8DA8A5F">
    <w:name w:val="2B505DC5547847568EA5C09BE8DA8A5F"/>
    <w:rsid w:val="0079013E"/>
  </w:style>
  <w:style w:type="paragraph" w:customStyle="1" w:styleId="F87B5A6507B94DCC838EFA7E84C46B78">
    <w:name w:val="F87B5A6507B94DCC838EFA7E84C46B78"/>
    <w:rsid w:val="0079013E"/>
  </w:style>
  <w:style w:type="paragraph" w:customStyle="1" w:styleId="AC1CF60A59254B038A1A7179E763AE09">
    <w:name w:val="AC1CF60A59254B038A1A7179E763AE09"/>
    <w:rsid w:val="0079013E"/>
  </w:style>
  <w:style w:type="paragraph" w:customStyle="1" w:styleId="2D13640AC3514E8DB2A2D0C1BCDE351A">
    <w:name w:val="2D13640AC3514E8DB2A2D0C1BCDE351A"/>
    <w:rsid w:val="0079013E"/>
  </w:style>
  <w:style w:type="paragraph" w:customStyle="1" w:styleId="3C7DF77851504FD29A8BA39FF0130AE0">
    <w:name w:val="3C7DF77851504FD29A8BA39FF0130AE0"/>
    <w:rsid w:val="0079013E"/>
  </w:style>
  <w:style w:type="paragraph" w:customStyle="1" w:styleId="C1A9BAD34BAE4C218A236F681FFE8990">
    <w:name w:val="C1A9BAD34BAE4C218A236F681FFE8990"/>
    <w:rsid w:val="0079013E"/>
  </w:style>
  <w:style w:type="paragraph" w:customStyle="1" w:styleId="31FDB0B3044C4E70ABBEE3202C59306C">
    <w:name w:val="31FDB0B3044C4E70ABBEE3202C59306C"/>
    <w:rsid w:val="0079013E"/>
  </w:style>
  <w:style w:type="paragraph" w:customStyle="1" w:styleId="A6114707307E4171AEF0547184642C9C">
    <w:name w:val="A6114707307E4171AEF0547184642C9C"/>
    <w:rsid w:val="0079013E"/>
  </w:style>
  <w:style w:type="paragraph" w:customStyle="1" w:styleId="311F7DA1F0F54E99854981B307C34F8F">
    <w:name w:val="311F7DA1F0F54E99854981B307C34F8F"/>
    <w:rsid w:val="0079013E"/>
  </w:style>
  <w:style w:type="paragraph" w:customStyle="1" w:styleId="DA78B3D1D6324CF89062C0B5250F9854">
    <w:name w:val="DA78B3D1D6324CF89062C0B5250F9854"/>
    <w:rsid w:val="0079013E"/>
  </w:style>
  <w:style w:type="paragraph" w:customStyle="1" w:styleId="269B460E04974EDCAAF3A580FB4446C9">
    <w:name w:val="269B460E04974EDCAAF3A580FB4446C9"/>
    <w:rsid w:val="0079013E"/>
  </w:style>
  <w:style w:type="paragraph" w:customStyle="1" w:styleId="0353327931E14CF4BD4098ACF21730F6">
    <w:name w:val="0353327931E14CF4BD4098ACF21730F6"/>
    <w:rsid w:val="0079013E"/>
  </w:style>
  <w:style w:type="paragraph" w:customStyle="1" w:styleId="9B1DBF77A40543B9AA1CFE18B3615FA7">
    <w:name w:val="9B1DBF77A40543B9AA1CFE18B3615FA7"/>
    <w:rsid w:val="0079013E"/>
  </w:style>
  <w:style w:type="paragraph" w:customStyle="1" w:styleId="2A4E6EA4709C4F59A98B96BCE963F22A">
    <w:name w:val="2A4E6EA4709C4F59A98B96BCE963F22A"/>
    <w:rsid w:val="0079013E"/>
  </w:style>
  <w:style w:type="paragraph" w:customStyle="1" w:styleId="5B6D75EC4078483E812D6D0B9FE3F916">
    <w:name w:val="5B6D75EC4078483E812D6D0B9FE3F916"/>
    <w:rsid w:val="0079013E"/>
  </w:style>
  <w:style w:type="paragraph" w:customStyle="1" w:styleId="9BC9C371FC8C4990BC71B2856A9F1872">
    <w:name w:val="9BC9C371FC8C4990BC71B2856A9F1872"/>
    <w:rsid w:val="0079013E"/>
  </w:style>
  <w:style w:type="paragraph" w:customStyle="1" w:styleId="11222EE773354E75A4039A9A30E8EFA0">
    <w:name w:val="11222EE773354E75A4039A9A30E8EFA0"/>
    <w:rsid w:val="0079013E"/>
  </w:style>
  <w:style w:type="paragraph" w:customStyle="1" w:styleId="7DB36BE1A53B4104A77D5A9BA5F7688F">
    <w:name w:val="7DB36BE1A53B4104A77D5A9BA5F7688F"/>
    <w:rsid w:val="0079013E"/>
  </w:style>
  <w:style w:type="paragraph" w:customStyle="1" w:styleId="9300D38651CF42AC852C966021B1A9DE">
    <w:name w:val="9300D38651CF42AC852C966021B1A9DE"/>
    <w:rsid w:val="0079013E"/>
  </w:style>
  <w:style w:type="paragraph" w:customStyle="1" w:styleId="935E926ECCEC4BC8B890BA51F5B49176">
    <w:name w:val="935E926ECCEC4BC8B890BA51F5B49176"/>
    <w:rsid w:val="0079013E"/>
  </w:style>
  <w:style w:type="paragraph" w:customStyle="1" w:styleId="C016613B0A124948ABD83A54EA164AD4">
    <w:name w:val="C016613B0A124948ABD83A54EA164AD4"/>
    <w:rsid w:val="0079013E"/>
  </w:style>
  <w:style w:type="paragraph" w:customStyle="1" w:styleId="024512718CB540EC80DEA652713E0F1A">
    <w:name w:val="024512718CB540EC80DEA652713E0F1A"/>
    <w:rsid w:val="0079013E"/>
  </w:style>
  <w:style w:type="paragraph" w:customStyle="1" w:styleId="A0AD130FF2CD48F2A57FFDFC6490BC88">
    <w:name w:val="A0AD130FF2CD48F2A57FFDFC6490BC88"/>
    <w:rsid w:val="0079013E"/>
  </w:style>
  <w:style w:type="paragraph" w:customStyle="1" w:styleId="B93F2C3F71944C21A12962B562AA59E7">
    <w:name w:val="B93F2C3F71944C21A12962B562AA59E7"/>
    <w:rsid w:val="0079013E"/>
  </w:style>
  <w:style w:type="paragraph" w:customStyle="1" w:styleId="C3919491BAAD4D62BB3AEC2D10033787">
    <w:name w:val="C3919491BAAD4D62BB3AEC2D10033787"/>
    <w:rsid w:val="0079013E"/>
  </w:style>
  <w:style w:type="paragraph" w:customStyle="1" w:styleId="7D244F4D80CB4F8BA483A9E164976F32">
    <w:name w:val="7D244F4D80CB4F8BA483A9E164976F32"/>
    <w:rsid w:val="0079013E"/>
  </w:style>
  <w:style w:type="paragraph" w:customStyle="1" w:styleId="172FFE7533654425A00DDBDC4D9C40DC">
    <w:name w:val="172FFE7533654425A00DDBDC4D9C40DC"/>
    <w:rsid w:val="0079013E"/>
  </w:style>
  <w:style w:type="paragraph" w:customStyle="1" w:styleId="9EA3EE4E9B6344B18FDAE11970A9FF47">
    <w:name w:val="9EA3EE4E9B6344B18FDAE11970A9FF47"/>
    <w:rsid w:val="0079013E"/>
  </w:style>
  <w:style w:type="paragraph" w:customStyle="1" w:styleId="39EB00DF88A945E7A4D676D022D2B209">
    <w:name w:val="39EB00DF88A945E7A4D676D022D2B209"/>
    <w:rsid w:val="0079013E"/>
  </w:style>
  <w:style w:type="paragraph" w:customStyle="1" w:styleId="1022AE95EEF440FD9FB42EFBF548F7B6">
    <w:name w:val="1022AE95EEF440FD9FB42EFBF548F7B6"/>
    <w:rsid w:val="0079013E"/>
  </w:style>
  <w:style w:type="paragraph" w:customStyle="1" w:styleId="CBF523042F3942CA8CEAE1BE70452F88">
    <w:name w:val="CBF523042F3942CA8CEAE1BE70452F88"/>
    <w:rsid w:val="0079013E"/>
  </w:style>
  <w:style w:type="paragraph" w:customStyle="1" w:styleId="39A5E363C8494F9888B3FF5BE0DAED03">
    <w:name w:val="39A5E363C8494F9888B3FF5BE0DAED03"/>
    <w:rsid w:val="0079013E"/>
  </w:style>
  <w:style w:type="paragraph" w:customStyle="1" w:styleId="EF618716B77A449DB64CF33A886BC0B6">
    <w:name w:val="EF618716B77A449DB64CF33A886BC0B6"/>
    <w:rsid w:val="0079013E"/>
  </w:style>
  <w:style w:type="paragraph" w:customStyle="1" w:styleId="CE1402CC1E284321A29B22E5B5F88195">
    <w:name w:val="CE1402CC1E284321A29B22E5B5F88195"/>
    <w:rsid w:val="0079013E"/>
  </w:style>
  <w:style w:type="paragraph" w:customStyle="1" w:styleId="5EF59BE322C444149B4F5603C2B29E0F">
    <w:name w:val="5EF59BE322C444149B4F5603C2B29E0F"/>
    <w:rsid w:val="0079013E"/>
  </w:style>
  <w:style w:type="paragraph" w:customStyle="1" w:styleId="7428F88696A24DD2B194B82722380CE8">
    <w:name w:val="7428F88696A24DD2B194B82722380CE8"/>
    <w:rsid w:val="0079013E"/>
  </w:style>
  <w:style w:type="paragraph" w:customStyle="1" w:styleId="54988D25F76F4F8889D88C96138E4D58">
    <w:name w:val="54988D25F76F4F8889D88C96138E4D58"/>
    <w:rsid w:val="0079013E"/>
  </w:style>
  <w:style w:type="paragraph" w:customStyle="1" w:styleId="2FAC74252D1745FE9649A7BE7213CD03">
    <w:name w:val="2FAC74252D1745FE9649A7BE7213CD03"/>
    <w:rsid w:val="0079013E"/>
  </w:style>
  <w:style w:type="paragraph" w:customStyle="1" w:styleId="9D7131AD3ACC4B5D9E3FDAC177797329">
    <w:name w:val="9D7131AD3ACC4B5D9E3FDAC177797329"/>
    <w:rsid w:val="0079013E"/>
  </w:style>
  <w:style w:type="paragraph" w:customStyle="1" w:styleId="E33A91B9CDCF41DC9333F5DE5756AC09">
    <w:name w:val="E33A91B9CDCF41DC9333F5DE5756AC09"/>
    <w:rsid w:val="0079013E"/>
  </w:style>
  <w:style w:type="paragraph" w:customStyle="1" w:styleId="39514A0749A54264B94CEE31F4A799B7">
    <w:name w:val="39514A0749A54264B94CEE31F4A799B7"/>
    <w:rsid w:val="0079013E"/>
  </w:style>
  <w:style w:type="paragraph" w:customStyle="1" w:styleId="BBBA86A325CA4C02A3A29C62E3022122">
    <w:name w:val="BBBA86A325CA4C02A3A29C62E3022122"/>
    <w:rsid w:val="0079013E"/>
  </w:style>
  <w:style w:type="paragraph" w:customStyle="1" w:styleId="4F8188B53E2D4B3084C6F706B05EF6F5">
    <w:name w:val="4F8188B53E2D4B3084C6F706B05EF6F5"/>
    <w:rsid w:val="0079013E"/>
  </w:style>
  <w:style w:type="paragraph" w:customStyle="1" w:styleId="A826E7FFEC7F46F58ACB0911D91A695A">
    <w:name w:val="A826E7FFEC7F46F58ACB0911D91A695A"/>
    <w:rsid w:val="0079013E"/>
  </w:style>
  <w:style w:type="paragraph" w:customStyle="1" w:styleId="6D6FD1798B9D4A39AA59E3BC9451871E">
    <w:name w:val="6D6FD1798B9D4A39AA59E3BC9451871E"/>
    <w:rsid w:val="0079013E"/>
  </w:style>
  <w:style w:type="paragraph" w:customStyle="1" w:styleId="8B8EFC6C480E4B5BB977D0B7CC54555B">
    <w:name w:val="8B8EFC6C480E4B5BB977D0B7CC54555B"/>
    <w:rsid w:val="0079013E"/>
  </w:style>
  <w:style w:type="paragraph" w:customStyle="1" w:styleId="CBFAE4E89B8D4DC98FC08DC23FB99313">
    <w:name w:val="CBFAE4E89B8D4DC98FC08DC23FB99313"/>
    <w:rsid w:val="0079013E"/>
  </w:style>
  <w:style w:type="paragraph" w:customStyle="1" w:styleId="0C91ABD040D9422EAF175BD060C3A48C">
    <w:name w:val="0C91ABD040D9422EAF175BD060C3A48C"/>
    <w:rsid w:val="0079013E"/>
  </w:style>
  <w:style w:type="paragraph" w:customStyle="1" w:styleId="38B15130CF3B40F3A0EE3AC8FA4029EA">
    <w:name w:val="38B15130CF3B40F3A0EE3AC8FA4029EA"/>
    <w:rsid w:val="0079013E"/>
  </w:style>
  <w:style w:type="paragraph" w:customStyle="1" w:styleId="F14CCAB721C74ABFB3A63E25FC2DACBB">
    <w:name w:val="F14CCAB721C74ABFB3A63E25FC2DACBB"/>
    <w:rsid w:val="0079013E"/>
  </w:style>
  <w:style w:type="paragraph" w:customStyle="1" w:styleId="06D83ACC977E48288F76DDEA76668B27">
    <w:name w:val="06D83ACC977E48288F76DDEA76668B27"/>
    <w:rsid w:val="0079013E"/>
  </w:style>
  <w:style w:type="paragraph" w:customStyle="1" w:styleId="A0EAA1CD2DE441CC8BCF06F9F5D802BC">
    <w:name w:val="A0EAA1CD2DE441CC8BCF06F9F5D802BC"/>
    <w:rsid w:val="0079013E"/>
  </w:style>
  <w:style w:type="paragraph" w:customStyle="1" w:styleId="F38D45D1CEA44742AFD00F8DFAF5FB5B">
    <w:name w:val="F38D45D1CEA44742AFD00F8DFAF5FB5B"/>
    <w:rsid w:val="0079013E"/>
  </w:style>
  <w:style w:type="paragraph" w:customStyle="1" w:styleId="D3D32F97AA064ED88F35473FD1CFFE6D">
    <w:name w:val="D3D32F97AA064ED88F35473FD1CFFE6D"/>
    <w:rsid w:val="0079013E"/>
  </w:style>
  <w:style w:type="paragraph" w:customStyle="1" w:styleId="2CA2DAE66D1144E98B806E868EFA4E01">
    <w:name w:val="2CA2DAE66D1144E98B806E868EFA4E01"/>
    <w:rsid w:val="0079013E"/>
  </w:style>
  <w:style w:type="paragraph" w:customStyle="1" w:styleId="F1270FF991494FE9904BCF635D70681C">
    <w:name w:val="F1270FF991494FE9904BCF635D70681C"/>
    <w:rsid w:val="0079013E"/>
  </w:style>
  <w:style w:type="paragraph" w:customStyle="1" w:styleId="71F31C9B9D2944CBB50AA18BBE34E443">
    <w:name w:val="71F31C9B9D2944CBB50AA18BBE34E443"/>
    <w:rsid w:val="0079013E"/>
  </w:style>
  <w:style w:type="paragraph" w:customStyle="1" w:styleId="B87663E2046844F7A8008C32002ED097">
    <w:name w:val="B87663E2046844F7A8008C32002ED097"/>
    <w:rsid w:val="0079013E"/>
  </w:style>
  <w:style w:type="paragraph" w:customStyle="1" w:styleId="4C3935EC9FED4D1ABD9AAF456290ED4A">
    <w:name w:val="4C3935EC9FED4D1ABD9AAF456290ED4A"/>
    <w:rsid w:val="0079013E"/>
  </w:style>
  <w:style w:type="paragraph" w:customStyle="1" w:styleId="50F4B4D820B646D9B128113301E70766">
    <w:name w:val="50F4B4D820B646D9B128113301E70766"/>
    <w:rsid w:val="0079013E"/>
  </w:style>
  <w:style w:type="paragraph" w:customStyle="1" w:styleId="AA1E7498E5E348F1A556AB1901917A5A">
    <w:name w:val="AA1E7498E5E348F1A556AB1901917A5A"/>
    <w:rsid w:val="0079013E"/>
  </w:style>
  <w:style w:type="paragraph" w:customStyle="1" w:styleId="8EBF4E0B73D54520A294E2A605928ED7">
    <w:name w:val="8EBF4E0B73D54520A294E2A605928ED7"/>
    <w:rsid w:val="0079013E"/>
  </w:style>
  <w:style w:type="paragraph" w:customStyle="1" w:styleId="7B82B004DF6E46CFBA5B91D7A5B34C07">
    <w:name w:val="7B82B004DF6E46CFBA5B91D7A5B34C07"/>
    <w:rsid w:val="0079013E"/>
  </w:style>
  <w:style w:type="paragraph" w:customStyle="1" w:styleId="D702DFCBD4AB4F539CB34F23C85F4164">
    <w:name w:val="D702DFCBD4AB4F539CB34F23C85F4164"/>
    <w:rsid w:val="0079013E"/>
  </w:style>
  <w:style w:type="paragraph" w:customStyle="1" w:styleId="379AF272F9854C508BBF4F47FA3F30D3">
    <w:name w:val="379AF272F9854C508BBF4F47FA3F30D3"/>
    <w:rsid w:val="0079013E"/>
  </w:style>
  <w:style w:type="paragraph" w:customStyle="1" w:styleId="C8F7B21F78D246E58959952F16EA36F8">
    <w:name w:val="C8F7B21F78D246E58959952F16EA36F8"/>
    <w:rsid w:val="0079013E"/>
  </w:style>
  <w:style w:type="paragraph" w:customStyle="1" w:styleId="288D643749AC4FCF860C558125F318D3">
    <w:name w:val="288D643749AC4FCF860C558125F318D3"/>
    <w:rsid w:val="0079013E"/>
  </w:style>
  <w:style w:type="paragraph" w:customStyle="1" w:styleId="EC06CEDECF5342CA962907D0A7B92DFD">
    <w:name w:val="EC06CEDECF5342CA962907D0A7B92DFD"/>
    <w:rsid w:val="0079013E"/>
  </w:style>
  <w:style w:type="paragraph" w:customStyle="1" w:styleId="B16C03836D524AFE8C4E20369D17C5E5">
    <w:name w:val="B16C03836D524AFE8C4E20369D17C5E5"/>
    <w:rsid w:val="0079013E"/>
  </w:style>
  <w:style w:type="paragraph" w:customStyle="1" w:styleId="527618EA1F4B4B8CAB30E3595BB7FCE4">
    <w:name w:val="527618EA1F4B4B8CAB30E3595BB7FCE4"/>
    <w:rsid w:val="0079013E"/>
  </w:style>
  <w:style w:type="paragraph" w:customStyle="1" w:styleId="4A2B442E8CE4481FB82598E872C7EF08">
    <w:name w:val="4A2B442E8CE4481FB82598E872C7EF08"/>
    <w:rsid w:val="0079013E"/>
  </w:style>
  <w:style w:type="paragraph" w:customStyle="1" w:styleId="4B3DE1897AFB40919165F47D2260C181">
    <w:name w:val="4B3DE1897AFB40919165F47D2260C181"/>
    <w:rsid w:val="0079013E"/>
  </w:style>
  <w:style w:type="paragraph" w:customStyle="1" w:styleId="FA90728439B74C6FBDC0A90EA75618E0">
    <w:name w:val="FA90728439B74C6FBDC0A90EA75618E0"/>
    <w:rsid w:val="0079013E"/>
  </w:style>
  <w:style w:type="paragraph" w:customStyle="1" w:styleId="A3445D38237E485E811063281D0279CA">
    <w:name w:val="A3445D38237E485E811063281D0279CA"/>
    <w:rsid w:val="0079013E"/>
  </w:style>
  <w:style w:type="paragraph" w:customStyle="1" w:styleId="82FA79CB41084ED9986ACBB50A693406">
    <w:name w:val="82FA79CB41084ED9986ACBB50A693406"/>
    <w:rsid w:val="0079013E"/>
  </w:style>
  <w:style w:type="paragraph" w:customStyle="1" w:styleId="C88CA7F3B15649549E4C9E2427AB699B">
    <w:name w:val="C88CA7F3B15649549E4C9E2427AB699B"/>
    <w:rsid w:val="0079013E"/>
  </w:style>
  <w:style w:type="paragraph" w:customStyle="1" w:styleId="14E08CC74DC74F6FA3F6307968091076">
    <w:name w:val="14E08CC74DC74F6FA3F6307968091076"/>
    <w:rsid w:val="0079013E"/>
  </w:style>
  <w:style w:type="paragraph" w:customStyle="1" w:styleId="48B24A59DE3F447896FA8271CB5F2214">
    <w:name w:val="48B24A59DE3F447896FA8271CB5F2214"/>
    <w:rsid w:val="0079013E"/>
  </w:style>
  <w:style w:type="paragraph" w:customStyle="1" w:styleId="22531F54B69F4E8FBA35E9A9A1FEBA82">
    <w:name w:val="22531F54B69F4E8FBA35E9A9A1FEBA82"/>
    <w:rsid w:val="0079013E"/>
  </w:style>
  <w:style w:type="paragraph" w:customStyle="1" w:styleId="E781307A614C482BB404E0D77B923DA2">
    <w:name w:val="E781307A614C482BB404E0D77B923DA2"/>
    <w:rsid w:val="0079013E"/>
  </w:style>
  <w:style w:type="paragraph" w:customStyle="1" w:styleId="FD5BCCB17D854B05AD64A910B958A52D">
    <w:name w:val="FD5BCCB17D854B05AD64A910B958A52D"/>
    <w:rsid w:val="0079013E"/>
  </w:style>
  <w:style w:type="paragraph" w:customStyle="1" w:styleId="C6E1F394CEFC45E3B58088D46942D378">
    <w:name w:val="C6E1F394CEFC45E3B58088D46942D378"/>
    <w:rsid w:val="0079013E"/>
  </w:style>
  <w:style w:type="paragraph" w:customStyle="1" w:styleId="551F8956B4C84DC9BCB9CEDB7E5C3401">
    <w:name w:val="551F8956B4C84DC9BCB9CEDB7E5C3401"/>
    <w:rsid w:val="0079013E"/>
  </w:style>
  <w:style w:type="paragraph" w:customStyle="1" w:styleId="8E214069B284454BB59C50A8DCA511D4">
    <w:name w:val="8E214069B284454BB59C50A8DCA511D4"/>
    <w:rsid w:val="0079013E"/>
  </w:style>
  <w:style w:type="paragraph" w:customStyle="1" w:styleId="B00D23ABCA3C43C69D62FA876840CEB7">
    <w:name w:val="B00D23ABCA3C43C69D62FA876840CEB7"/>
    <w:rsid w:val="0079013E"/>
  </w:style>
  <w:style w:type="paragraph" w:customStyle="1" w:styleId="109551FB35744A23B2CAE1134DD09007">
    <w:name w:val="109551FB35744A23B2CAE1134DD09007"/>
    <w:rsid w:val="0079013E"/>
  </w:style>
  <w:style w:type="paragraph" w:customStyle="1" w:styleId="3E2194B46F6847ABA4A7ACDE58B68D29">
    <w:name w:val="3E2194B46F6847ABA4A7ACDE58B68D29"/>
    <w:rsid w:val="0079013E"/>
  </w:style>
  <w:style w:type="paragraph" w:customStyle="1" w:styleId="D79EF5AA39584BB6AE6505ACD5E3DBB8">
    <w:name w:val="D79EF5AA39584BB6AE6505ACD5E3DBB8"/>
    <w:rsid w:val="0079013E"/>
  </w:style>
  <w:style w:type="paragraph" w:customStyle="1" w:styleId="A3AECFE7C5374F339E1BF473D9089A32">
    <w:name w:val="A3AECFE7C5374F339E1BF473D9089A32"/>
    <w:rsid w:val="0079013E"/>
  </w:style>
  <w:style w:type="paragraph" w:customStyle="1" w:styleId="F201F17E3D2A467AA75B11C5855BB884">
    <w:name w:val="F201F17E3D2A467AA75B11C5855BB884"/>
    <w:rsid w:val="0079013E"/>
  </w:style>
  <w:style w:type="paragraph" w:customStyle="1" w:styleId="D4D371A931F44214BCA013EDFF14C94C">
    <w:name w:val="D4D371A931F44214BCA013EDFF14C94C"/>
    <w:rsid w:val="0079013E"/>
  </w:style>
  <w:style w:type="paragraph" w:customStyle="1" w:styleId="C8C0FC18567B462285675B4F155F464A">
    <w:name w:val="C8C0FC18567B462285675B4F155F464A"/>
    <w:rsid w:val="0079013E"/>
  </w:style>
  <w:style w:type="paragraph" w:customStyle="1" w:styleId="1C72853E92354AAEB0EF060DAB002974">
    <w:name w:val="1C72853E92354AAEB0EF060DAB002974"/>
    <w:rsid w:val="0079013E"/>
  </w:style>
  <w:style w:type="paragraph" w:customStyle="1" w:styleId="62AB1C8EA7874CDCBF3223ACF60C6A6C">
    <w:name w:val="62AB1C8EA7874CDCBF3223ACF60C6A6C"/>
    <w:rsid w:val="0079013E"/>
  </w:style>
  <w:style w:type="paragraph" w:customStyle="1" w:styleId="181A7EC9870F463696381B561B7E4D27">
    <w:name w:val="181A7EC9870F463696381B561B7E4D27"/>
    <w:rsid w:val="0079013E"/>
  </w:style>
  <w:style w:type="paragraph" w:customStyle="1" w:styleId="A26771AE129146EF93EDEF88FEAF0763">
    <w:name w:val="A26771AE129146EF93EDEF88FEAF0763"/>
    <w:rsid w:val="0079013E"/>
  </w:style>
  <w:style w:type="paragraph" w:customStyle="1" w:styleId="1E48DDD4BB4D44998ACB7BFC1F69C326">
    <w:name w:val="1E48DDD4BB4D44998ACB7BFC1F69C326"/>
    <w:rsid w:val="0079013E"/>
  </w:style>
  <w:style w:type="paragraph" w:customStyle="1" w:styleId="AA3C01EED66E41A19DB90EEDE36174234">
    <w:name w:val="AA3C01EED66E41A19DB90EEDE36174234"/>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4">
    <w:name w:val="DA542F08A24542A2BC870CD787FC367A4"/>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4">
    <w:name w:val="0FBB2488FA9141D9932577E9D5FBF0CA4"/>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4">
    <w:name w:val="AEE79CB1F768454A8E262AC4DF28669E4"/>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4">
    <w:name w:val="A6C070999760417A80FF482FD27C0CE14"/>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4">
    <w:name w:val="6931B376A5A84B03AB4CAA93AA4195DE4"/>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4">
    <w:name w:val="0526D450FCCA457BBFCA7BDF253FAB794"/>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4">
    <w:name w:val="421D62A756AD4EA8B55782851B31154A4"/>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4">
    <w:name w:val="E1007852E2FC429B9DCD91FEC097E9AA4"/>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4">
    <w:name w:val="D4652E0FF7354BA8AC8C2AFC81C245FB4"/>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4">
    <w:name w:val="9926CAF98FE5478CA4BEF49CAC64795D4"/>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4">
    <w:name w:val="D96E488FFA334374B9634D8EAAE5DAE34"/>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4">
    <w:name w:val="C1947FC49BA24F129F7FE07C43544B4E4"/>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4">
    <w:name w:val="E64AF6A05AB24166A17042C9C8AEBF944"/>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4">
    <w:name w:val="AEE6C3F2EA71423DA0E4148A72355F9A4"/>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4">
    <w:name w:val="5DA28D90CCDA48E199405E9F081092A84"/>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4">
    <w:name w:val="FD437DD7FDA2483A8BFED868093158B44"/>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4">
    <w:name w:val="277713EA37994DE2884EC01383030A624"/>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4">
    <w:name w:val="89C6BF3E7D1C4086933E3AA14535BBC64"/>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4">
    <w:name w:val="38080316588C4C208F8CE937C64123334"/>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4">
    <w:name w:val="08543DA68FF848FF942FFE95716603894"/>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4">
    <w:name w:val="3547CFE9A6304826B9081FA4A1BCA8354"/>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4">
    <w:name w:val="D995051D1C7047EEB358B5D5A04E9F934"/>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4">
    <w:name w:val="7A6B2762D0D946C6B430D6BB9361D0394"/>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4">
    <w:name w:val="06897D11A80F48679531A7FCBB847EB14"/>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4">
    <w:name w:val="CFA97FC94A10458E8680642F4A963C134"/>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4">
    <w:name w:val="9250B959A64D48F38DF7CE3D455CAEB34"/>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4">
    <w:name w:val="8934112FF9CC4AAEA1466C882866F7B74"/>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4">
    <w:name w:val="266DCECE70FA4FF18B9502C2971B0F7A4"/>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4">
    <w:name w:val="C220448402D546FF9B5DC0DBD0B14C1D4"/>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4">
    <w:name w:val="CC4D4F8EC4384E48B17D53DA4F9EA2114"/>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3">
    <w:name w:val="4FEAF29062354A25B1A5BE826443DCF23"/>
    <w:rsid w:val="0079013E"/>
    <w:pPr>
      <w:spacing w:after="0" w:line="240" w:lineRule="auto"/>
    </w:pPr>
    <w:rPr>
      <w:rFonts w:ascii="Arial" w:eastAsia="Times New Roman" w:hAnsi="Arial" w:cs="Times New Roman"/>
      <w:sz w:val="24"/>
      <w:szCs w:val="20"/>
      <w:lang w:eastAsia="en-US"/>
    </w:rPr>
  </w:style>
  <w:style w:type="paragraph" w:customStyle="1" w:styleId="1022AE95EEF440FD9FB42EFBF548F7B61">
    <w:name w:val="1022AE95EEF440FD9FB42EFBF548F7B61"/>
    <w:rsid w:val="0079013E"/>
    <w:pPr>
      <w:spacing w:after="0" w:line="240" w:lineRule="auto"/>
    </w:pPr>
    <w:rPr>
      <w:rFonts w:ascii="Arial" w:eastAsia="Times New Roman" w:hAnsi="Arial" w:cs="Times New Roman"/>
      <w:sz w:val="24"/>
      <w:szCs w:val="20"/>
      <w:lang w:eastAsia="en-US"/>
    </w:rPr>
  </w:style>
  <w:style w:type="paragraph" w:customStyle="1" w:styleId="CBF523042F3942CA8CEAE1BE70452F881">
    <w:name w:val="CBF523042F3942CA8CEAE1BE70452F881"/>
    <w:rsid w:val="0079013E"/>
    <w:pPr>
      <w:spacing w:after="0" w:line="240" w:lineRule="auto"/>
    </w:pPr>
    <w:rPr>
      <w:rFonts w:ascii="Arial" w:eastAsia="Times New Roman" w:hAnsi="Arial" w:cs="Times New Roman"/>
      <w:sz w:val="24"/>
      <w:szCs w:val="20"/>
      <w:lang w:eastAsia="en-US"/>
    </w:rPr>
  </w:style>
  <w:style w:type="paragraph" w:customStyle="1" w:styleId="39A5E363C8494F9888B3FF5BE0DAED031">
    <w:name w:val="39A5E363C8494F9888B3FF5BE0DAED031"/>
    <w:rsid w:val="0079013E"/>
    <w:pPr>
      <w:spacing w:after="0" w:line="240" w:lineRule="auto"/>
    </w:pPr>
    <w:rPr>
      <w:rFonts w:ascii="Arial" w:eastAsia="Times New Roman" w:hAnsi="Arial" w:cs="Times New Roman"/>
      <w:sz w:val="24"/>
      <w:szCs w:val="20"/>
      <w:lang w:eastAsia="en-US"/>
    </w:rPr>
  </w:style>
  <w:style w:type="paragraph" w:customStyle="1" w:styleId="6D6FD1798B9D4A39AA59E3BC9451871E1">
    <w:name w:val="6D6FD1798B9D4A39AA59E3BC9451871E1"/>
    <w:rsid w:val="0079013E"/>
    <w:pPr>
      <w:spacing w:after="0" w:line="240" w:lineRule="auto"/>
    </w:pPr>
    <w:rPr>
      <w:rFonts w:ascii="Arial" w:eastAsia="Times New Roman" w:hAnsi="Arial" w:cs="Times New Roman"/>
      <w:sz w:val="24"/>
      <w:szCs w:val="20"/>
      <w:lang w:eastAsia="en-US"/>
    </w:rPr>
  </w:style>
  <w:style w:type="paragraph" w:customStyle="1" w:styleId="EF618716B77A449DB64CF33A886BC0B61">
    <w:name w:val="EF618716B77A449DB64CF33A886BC0B61"/>
    <w:rsid w:val="0079013E"/>
    <w:pPr>
      <w:spacing w:after="0" w:line="240" w:lineRule="auto"/>
    </w:pPr>
    <w:rPr>
      <w:rFonts w:ascii="Arial" w:eastAsia="Times New Roman" w:hAnsi="Arial" w:cs="Times New Roman"/>
      <w:sz w:val="24"/>
      <w:szCs w:val="20"/>
      <w:lang w:eastAsia="en-US"/>
    </w:rPr>
  </w:style>
  <w:style w:type="paragraph" w:customStyle="1" w:styleId="8B8EFC6C480E4B5BB977D0B7CC54555B1">
    <w:name w:val="8B8EFC6C480E4B5BB977D0B7CC54555B1"/>
    <w:rsid w:val="0079013E"/>
    <w:pPr>
      <w:spacing w:after="0" w:line="240" w:lineRule="auto"/>
    </w:pPr>
    <w:rPr>
      <w:rFonts w:ascii="Arial" w:eastAsia="Times New Roman" w:hAnsi="Arial" w:cs="Times New Roman"/>
      <w:sz w:val="24"/>
      <w:szCs w:val="20"/>
      <w:lang w:eastAsia="en-US"/>
    </w:rPr>
  </w:style>
  <w:style w:type="paragraph" w:customStyle="1" w:styleId="CE1402CC1E284321A29B22E5B5F881951">
    <w:name w:val="CE1402CC1E284321A29B22E5B5F881951"/>
    <w:rsid w:val="0079013E"/>
    <w:pPr>
      <w:spacing w:after="0" w:line="240" w:lineRule="auto"/>
    </w:pPr>
    <w:rPr>
      <w:rFonts w:ascii="Arial" w:eastAsia="Times New Roman" w:hAnsi="Arial" w:cs="Times New Roman"/>
      <w:sz w:val="24"/>
      <w:szCs w:val="20"/>
      <w:lang w:eastAsia="en-US"/>
    </w:rPr>
  </w:style>
  <w:style w:type="paragraph" w:customStyle="1" w:styleId="CBFAE4E89B8D4DC98FC08DC23FB993131">
    <w:name w:val="CBFAE4E89B8D4DC98FC08DC23FB993131"/>
    <w:rsid w:val="0079013E"/>
    <w:pPr>
      <w:spacing w:after="0" w:line="240" w:lineRule="auto"/>
    </w:pPr>
    <w:rPr>
      <w:rFonts w:ascii="Arial" w:eastAsia="Times New Roman" w:hAnsi="Arial" w:cs="Times New Roman"/>
      <w:sz w:val="24"/>
      <w:szCs w:val="20"/>
      <w:lang w:eastAsia="en-US"/>
    </w:rPr>
  </w:style>
  <w:style w:type="paragraph" w:customStyle="1" w:styleId="5EF59BE322C444149B4F5603C2B29E0F1">
    <w:name w:val="5EF59BE322C444149B4F5603C2B29E0F1"/>
    <w:rsid w:val="0079013E"/>
    <w:pPr>
      <w:spacing w:after="0" w:line="240" w:lineRule="auto"/>
    </w:pPr>
    <w:rPr>
      <w:rFonts w:ascii="Arial" w:eastAsia="Times New Roman" w:hAnsi="Arial" w:cs="Times New Roman"/>
      <w:sz w:val="24"/>
      <w:szCs w:val="20"/>
      <w:lang w:eastAsia="en-US"/>
    </w:rPr>
  </w:style>
  <w:style w:type="paragraph" w:customStyle="1" w:styleId="E33A91B9CDCF41DC9333F5DE5756AC091">
    <w:name w:val="E33A91B9CDCF41DC9333F5DE5756AC091"/>
    <w:rsid w:val="0079013E"/>
    <w:pPr>
      <w:spacing w:after="0" w:line="240" w:lineRule="auto"/>
    </w:pPr>
    <w:rPr>
      <w:rFonts w:ascii="Arial" w:eastAsia="Times New Roman" w:hAnsi="Arial" w:cs="Times New Roman"/>
      <w:sz w:val="24"/>
      <w:szCs w:val="20"/>
      <w:lang w:eastAsia="en-US"/>
    </w:rPr>
  </w:style>
  <w:style w:type="paragraph" w:customStyle="1" w:styleId="7428F88696A24DD2B194B82722380CE81">
    <w:name w:val="7428F88696A24DD2B194B82722380CE81"/>
    <w:rsid w:val="0079013E"/>
    <w:pPr>
      <w:spacing w:after="0" w:line="240" w:lineRule="auto"/>
    </w:pPr>
    <w:rPr>
      <w:rFonts w:ascii="Arial" w:eastAsia="Times New Roman" w:hAnsi="Arial" w:cs="Times New Roman"/>
      <w:sz w:val="24"/>
      <w:szCs w:val="20"/>
      <w:lang w:eastAsia="en-US"/>
    </w:rPr>
  </w:style>
  <w:style w:type="paragraph" w:customStyle="1" w:styleId="39514A0749A54264B94CEE31F4A799B71">
    <w:name w:val="39514A0749A54264B94CEE31F4A799B71"/>
    <w:rsid w:val="0079013E"/>
    <w:pPr>
      <w:spacing w:after="0" w:line="240" w:lineRule="auto"/>
    </w:pPr>
    <w:rPr>
      <w:rFonts w:ascii="Arial" w:eastAsia="Times New Roman" w:hAnsi="Arial" w:cs="Times New Roman"/>
      <w:sz w:val="24"/>
      <w:szCs w:val="20"/>
      <w:lang w:eastAsia="en-US"/>
    </w:rPr>
  </w:style>
  <w:style w:type="paragraph" w:customStyle="1" w:styleId="54988D25F76F4F8889D88C96138E4D581">
    <w:name w:val="54988D25F76F4F8889D88C96138E4D581"/>
    <w:rsid w:val="0079013E"/>
    <w:pPr>
      <w:spacing w:after="0" w:line="240" w:lineRule="auto"/>
    </w:pPr>
    <w:rPr>
      <w:rFonts w:ascii="Arial" w:eastAsia="Times New Roman" w:hAnsi="Arial" w:cs="Times New Roman"/>
      <w:sz w:val="24"/>
      <w:szCs w:val="20"/>
      <w:lang w:eastAsia="en-US"/>
    </w:rPr>
  </w:style>
  <w:style w:type="paragraph" w:customStyle="1" w:styleId="BBBA86A325CA4C02A3A29C62E30221221">
    <w:name w:val="BBBA86A325CA4C02A3A29C62E30221221"/>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3">
    <w:name w:val="5581BE7258014777A5EF0DCE9BEEB1903"/>
    <w:rsid w:val="0079013E"/>
    <w:pPr>
      <w:spacing w:after="0" w:line="240" w:lineRule="auto"/>
    </w:pPr>
    <w:rPr>
      <w:rFonts w:ascii="Arial" w:eastAsia="Times New Roman" w:hAnsi="Arial" w:cs="Times New Roman"/>
      <w:sz w:val="24"/>
      <w:szCs w:val="20"/>
      <w:lang w:eastAsia="en-US"/>
    </w:rPr>
  </w:style>
  <w:style w:type="paragraph" w:customStyle="1" w:styleId="2FAC74252D1745FE9649A7BE7213CD031">
    <w:name w:val="2FAC74252D1745FE9649A7BE7213CD031"/>
    <w:rsid w:val="0079013E"/>
    <w:pPr>
      <w:spacing w:after="0" w:line="240" w:lineRule="auto"/>
    </w:pPr>
    <w:rPr>
      <w:rFonts w:ascii="Arial" w:eastAsia="Times New Roman" w:hAnsi="Arial" w:cs="Times New Roman"/>
      <w:sz w:val="24"/>
      <w:szCs w:val="20"/>
      <w:lang w:eastAsia="en-US"/>
    </w:rPr>
  </w:style>
  <w:style w:type="paragraph" w:customStyle="1" w:styleId="4F8188B53E2D4B3084C6F706B05EF6F51">
    <w:name w:val="4F8188B53E2D4B3084C6F706B05EF6F51"/>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3">
    <w:name w:val="D60588CF0ED94FA6A930E6D4D9F817B33"/>
    <w:rsid w:val="0079013E"/>
    <w:pPr>
      <w:spacing w:after="0" w:line="240" w:lineRule="auto"/>
    </w:pPr>
    <w:rPr>
      <w:rFonts w:ascii="Arial" w:eastAsia="Times New Roman" w:hAnsi="Arial" w:cs="Times New Roman"/>
      <w:sz w:val="24"/>
      <w:szCs w:val="20"/>
      <w:lang w:eastAsia="en-US"/>
    </w:rPr>
  </w:style>
  <w:style w:type="paragraph" w:customStyle="1" w:styleId="9D7131AD3ACC4B5D9E3FDAC1777973291">
    <w:name w:val="9D7131AD3ACC4B5D9E3FDAC1777973291"/>
    <w:rsid w:val="0079013E"/>
    <w:pPr>
      <w:spacing w:after="0" w:line="240" w:lineRule="auto"/>
    </w:pPr>
    <w:rPr>
      <w:rFonts w:ascii="Arial" w:eastAsia="Times New Roman" w:hAnsi="Arial" w:cs="Times New Roman"/>
      <w:sz w:val="24"/>
      <w:szCs w:val="20"/>
      <w:lang w:eastAsia="en-US"/>
    </w:rPr>
  </w:style>
  <w:style w:type="paragraph" w:customStyle="1" w:styleId="A826E7FFEC7F46F58ACB0911D91A695A1">
    <w:name w:val="A826E7FFEC7F46F58ACB0911D91A695A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4">
    <w:name w:val="DCA1DF7D275C43FF9787EC99059B5BC54"/>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3">
    <w:name w:val="8C5C420B7B674EC4A80D941419F3AEBC3"/>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3">
    <w:name w:val="AD5589717A4847ECB30ACCFCF36904153"/>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3">
    <w:name w:val="FB3445397D804CF2BB9BDC5776F759313"/>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3">
    <w:name w:val="B3E03913804F4261A5C8432463E0DA433"/>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3">
    <w:name w:val="EA67AD0247504FF0B096E445C6441B9A3"/>
    <w:rsid w:val="0079013E"/>
    <w:pPr>
      <w:spacing w:after="0" w:line="240" w:lineRule="auto"/>
    </w:pPr>
    <w:rPr>
      <w:rFonts w:ascii="Arial" w:eastAsia="Times New Roman" w:hAnsi="Arial" w:cs="Times New Roman"/>
      <w:sz w:val="24"/>
      <w:szCs w:val="20"/>
      <w:lang w:eastAsia="en-US"/>
    </w:rPr>
  </w:style>
  <w:style w:type="paragraph" w:customStyle="1" w:styleId="0353327931E14CF4BD4098ACF21730F61">
    <w:name w:val="0353327931E14CF4BD4098ACF21730F61"/>
    <w:rsid w:val="0079013E"/>
    <w:pPr>
      <w:spacing w:after="0" w:line="240" w:lineRule="auto"/>
    </w:pPr>
    <w:rPr>
      <w:rFonts w:ascii="Arial" w:eastAsia="Times New Roman" w:hAnsi="Arial" w:cs="Times New Roman"/>
      <w:sz w:val="24"/>
      <w:szCs w:val="20"/>
      <w:lang w:eastAsia="en-US"/>
    </w:rPr>
  </w:style>
  <w:style w:type="paragraph" w:customStyle="1" w:styleId="9B1DBF77A40543B9AA1CFE18B3615FA71">
    <w:name w:val="9B1DBF77A40543B9AA1CFE18B3615FA71"/>
    <w:rsid w:val="0079013E"/>
    <w:pPr>
      <w:spacing w:after="0" w:line="240" w:lineRule="auto"/>
    </w:pPr>
    <w:rPr>
      <w:rFonts w:ascii="Arial" w:eastAsia="Times New Roman" w:hAnsi="Arial" w:cs="Times New Roman"/>
      <w:sz w:val="24"/>
      <w:szCs w:val="20"/>
      <w:lang w:eastAsia="en-US"/>
    </w:rPr>
  </w:style>
  <w:style w:type="paragraph" w:customStyle="1" w:styleId="2A4E6EA4709C4F59A98B96BCE963F22A1">
    <w:name w:val="2A4E6EA4709C4F59A98B96BCE963F22A1"/>
    <w:rsid w:val="0079013E"/>
    <w:pPr>
      <w:spacing w:after="0" w:line="240" w:lineRule="auto"/>
    </w:pPr>
    <w:rPr>
      <w:rFonts w:ascii="Arial" w:eastAsia="Times New Roman" w:hAnsi="Arial" w:cs="Times New Roman"/>
      <w:sz w:val="24"/>
      <w:szCs w:val="20"/>
      <w:lang w:eastAsia="en-US"/>
    </w:rPr>
  </w:style>
  <w:style w:type="paragraph" w:customStyle="1" w:styleId="11222EE773354E75A4039A9A30E8EFA01">
    <w:name w:val="11222EE773354E75A4039A9A30E8EFA01"/>
    <w:rsid w:val="0079013E"/>
    <w:pPr>
      <w:spacing w:after="0" w:line="240" w:lineRule="auto"/>
    </w:pPr>
    <w:rPr>
      <w:rFonts w:ascii="Arial" w:eastAsia="Times New Roman" w:hAnsi="Arial" w:cs="Times New Roman"/>
      <w:sz w:val="24"/>
      <w:szCs w:val="20"/>
      <w:lang w:eastAsia="en-US"/>
    </w:rPr>
  </w:style>
  <w:style w:type="paragraph" w:customStyle="1" w:styleId="5B6D75EC4078483E812D6D0B9FE3F9161">
    <w:name w:val="5B6D75EC4078483E812D6D0B9FE3F9161"/>
    <w:rsid w:val="0079013E"/>
    <w:pPr>
      <w:spacing w:after="0" w:line="240" w:lineRule="auto"/>
    </w:pPr>
    <w:rPr>
      <w:rFonts w:ascii="Arial" w:eastAsia="Times New Roman" w:hAnsi="Arial" w:cs="Times New Roman"/>
      <w:sz w:val="24"/>
      <w:szCs w:val="20"/>
      <w:lang w:eastAsia="en-US"/>
    </w:rPr>
  </w:style>
  <w:style w:type="paragraph" w:customStyle="1" w:styleId="7DB36BE1A53B4104A77D5A9BA5F7688F1">
    <w:name w:val="7DB36BE1A53B4104A77D5A9BA5F7688F1"/>
    <w:rsid w:val="0079013E"/>
    <w:pPr>
      <w:spacing w:after="0" w:line="240" w:lineRule="auto"/>
    </w:pPr>
    <w:rPr>
      <w:rFonts w:ascii="Arial" w:eastAsia="Times New Roman" w:hAnsi="Arial" w:cs="Times New Roman"/>
      <w:sz w:val="24"/>
      <w:szCs w:val="20"/>
      <w:lang w:eastAsia="en-US"/>
    </w:rPr>
  </w:style>
  <w:style w:type="paragraph" w:customStyle="1" w:styleId="9BC9C371FC8C4990BC71B2856A9F18721">
    <w:name w:val="9BC9C371FC8C4990BC71B2856A9F18721"/>
    <w:rsid w:val="0079013E"/>
    <w:pPr>
      <w:spacing w:after="0" w:line="240" w:lineRule="auto"/>
    </w:pPr>
    <w:rPr>
      <w:rFonts w:ascii="Arial" w:eastAsia="Times New Roman" w:hAnsi="Arial" w:cs="Times New Roman"/>
      <w:sz w:val="24"/>
      <w:szCs w:val="20"/>
      <w:lang w:eastAsia="en-US"/>
    </w:rPr>
  </w:style>
  <w:style w:type="paragraph" w:customStyle="1" w:styleId="9300D38651CF42AC852C966021B1A9DE1">
    <w:name w:val="9300D38651CF42AC852C966021B1A9DE1"/>
    <w:rsid w:val="0079013E"/>
    <w:pPr>
      <w:spacing w:after="0" w:line="240" w:lineRule="auto"/>
    </w:pPr>
    <w:rPr>
      <w:rFonts w:ascii="Arial" w:eastAsia="Times New Roman" w:hAnsi="Arial" w:cs="Times New Roman"/>
      <w:sz w:val="24"/>
      <w:szCs w:val="20"/>
      <w:lang w:eastAsia="en-US"/>
    </w:rPr>
  </w:style>
  <w:style w:type="paragraph" w:customStyle="1" w:styleId="935E926ECCEC4BC8B890BA51F5B491761">
    <w:name w:val="935E926ECCEC4BC8B890BA51F5B491761"/>
    <w:rsid w:val="0079013E"/>
    <w:pPr>
      <w:spacing w:after="0" w:line="240" w:lineRule="auto"/>
    </w:pPr>
    <w:rPr>
      <w:rFonts w:ascii="Arial" w:eastAsia="Times New Roman" w:hAnsi="Arial" w:cs="Times New Roman"/>
      <w:sz w:val="24"/>
      <w:szCs w:val="20"/>
      <w:lang w:eastAsia="en-US"/>
    </w:rPr>
  </w:style>
  <w:style w:type="paragraph" w:customStyle="1" w:styleId="C3919491BAAD4D62BB3AEC2D100337871">
    <w:name w:val="C3919491BAAD4D62BB3AEC2D100337871"/>
    <w:rsid w:val="0079013E"/>
    <w:pPr>
      <w:spacing w:after="0" w:line="240" w:lineRule="auto"/>
    </w:pPr>
    <w:rPr>
      <w:rFonts w:ascii="Arial" w:eastAsia="Times New Roman" w:hAnsi="Arial" w:cs="Times New Roman"/>
      <w:sz w:val="24"/>
      <w:szCs w:val="20"/>
      <w:lang w:eastAsia="en-US"/>
    </w:rPr>
  </w:style>
  <w:style w:type="paragraph" w:customStyle="1" w:styleId="C016613B0A124948ABD83A54EA164AD41">
    <w:name w:val="C016613B0A124948ABD83A54EA164AD41"/>
    <w:rsid w:val="0079013E"/>
    <w:pPr>
      <w:spacing w:after="0" w:line="240" w:lineRule="auto"/>
    </w:pPr>
    <w:rPr>
      <w:rFonts w:ascii="Arial" w:eastAsia="Times New Roman" w:hAnsi="Arial" w:cs="Times New Roman"/>
      <w:sz w:val="24"/>
      <w:szCs w:val="20"/>
      <w:lang w:eastAsia="en-US"/>
    </w:rPr>
  </w:style>
  <w:style w:type="paragraph" w:customStyle="1" w:styleId="7D244F4D80CB4F8BA483A9E164976F321">
    <w:name w:val="7D244F4D80CB4F8BA483A9E164976F321"/>
    <w:rsid w:val="0079013E"/>
    <w:pPr>
      <w:spacing w:after="0" w:line="240" w:lineRule="auto"/>
    </w:pPr>
    <w:rPr>
      <w:rFonts w:ascii="Arial" w:eastAsia="Times New Roman" w:hAnsi="Arial" w:cs="Times New Roman"/>
      <w:sz w:val="24"/>
      <w:szCs w:val="20"/>
      <w:lang w:eastAsia="en-US"/>
    </w:rPr>
  </w:style>
  <w:style w:type="paragraph" w:customStyle="1" w:styleId="024512718CB540EC80DEA652713E0F1A1">
    <w:name w:val="024512718CB540EC80DEA652713E0F1A1"/>
    <w:rsid w:val="0079013E"/>
    <w:pPr>
      <w:spacing w:after="0" w:line="240" w:lineRule="auto"/>
    </w:pPr>
    <w:rPr>
      <w:rFonts w:ascii="Arial" w:eastAsia="Times New Roman" w:hAnsi="Arial" w:cs="Times New Roman"/>
      <w:sz w:val="24"/>
      <w:szCs w:val="20"/>
      <w:lang w:eastAsia="en-US"/>
    </w:rPr>
  </w:style>
  <w:style w:type="paragraph" w:customStyle="1" w:styleId="172FFE7533654425A00DDBDC4D9C40DC1">
    <w:name w:val="172FFE7533654425A00DDBDC4D9C40DC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3">
    <w:name w:val="BE2D642AB5244F59A7BD74357CF0433F3"/>
    <w:rsid w:val="0079013E"/>
    <w:pPr>
      <w:spacing w:after="0" w:line="240" w:lineRule="auto"/>
    </w:pPr>
    <w:rPr>
      <w:rFonts w:ascii="Arial" w:eastAsia="Times New Roman" w:hAnsi="Arial" w:cs="Times New Roman"/>
      <w:sz w:val="24"/>
      <w:szCs w:val="20"/>
      <w:lang w:eastAsia="en-US"/>
    </w:rPr>
  </w:style>
  <w:style w:type="paragraph" w:customStyle="1" w:styleId="A0AD130FF2CD48F2A57FFDFC6490BC881">
    <w:name w:val="A0AD130FF2CD48F2A57FFDFC6490BC881"/>
    <w:rsid w:val="0079013E"/>
    <w:pPr>
      <w:spacing w:after="0" w:line="240" w:lineRule="auto"/>
    </w:pPr>
    <w:rPr>
      <w:rFonts w:ascii="Arial" w:eastAsia="Times New Roman" w:hAnsi="Arial" w:cs="Times New Roman"/>
      <w:sz w:val="24"/>
      <w:szCs w:val="20"/>
      <w:lang w:eastAsia="en-US"/>
    </w:rPr>
  </w:style>
  <w:style w:type="paragraph" w:customStyle="1" w:styleId="9EA3EE4E9B6344B18FDAE11970A9FF471">
    <w:name w:val="9EA3EE4E9B6344B18FDAE11970A9FF47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3">
    <w:name w:val="78F7F1BDE3F84E83977AD22564D1B0873"/>
    <w:rsid w:val="0079013E"/>
    <w:pPr>
      <w:spacing w:after="0" w:line="240" w:lineRule="auto"/>
    </w:pPr>
    <w:rPr>
      <w:rFonts w:ascii="Arial" w:eastAsia="Times New Roman" w:hAnsi="Arial" w:cs="Times New Roman"/>
      <w:sz w:val="24"/>
      <w:szCs w:val="20"/>
      <w:lang w:eastAsia="en-US"/>
    </w:rPr>
  </w:style>
  <w:style w:type="paragraph" w:customStyle="1" w:styleId="B93F2C3F71944C21A12962B562AA59E71">
    <w:name w:val="B93F2C3F71944C21A12962B562AA59E71"/>
    <w:rsid w:val="0079013E"/>
    <w:pPr>
      <w:spacing w:after="0" w:line="240" w:lineRule="auto"/>
    </w:pPr>
    <w:rPr>
      <w:rFonts w:ascii="Arial" w:eastAsia="Times New Roman" w:hAnsi="Arial" w:cs="Times New Roman"/>
      <w:sz w:val="24"/>
      <w:szCs w:val="20"/>
      <w:lang w:eastAsia="en-US"/>
    </w:rPr>
  </w:style>
  <w:style w:type="paragraph" w:customStyle="1" w:styleId="39EB00DF88A945E7A4D676D022D2B2091">
    <w:name w:val="39EB00DF88A945E7A4D676D022D2B209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4">
    <w:name w:val="90D4FB33438B4E62B832643971F8EE354"/>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3">
    <w:name w:val="40D3F7236A594749AAD05FD1632007293"/>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3">
    <w:name w:val="1E47B765CAEA4107B64B13F9079018913"/>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3">
    <w:name w:val="4BCC7427F6C24531BD02787CE52410163"/>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3">
    <w:name w:val="CF0FFA80BF074CEF8AA4AE09232523A03"/>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3">
    <w:name w:val="E5BA03C21BEB4281A9578127885199EE3"/>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2">
    <w:name w:val="C77EFEE6510142E6BB19399206933A522"/>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1">
    <w:name w:val="4FA14E120030445793D0B220A11977911"/>
    <w:rsid w:val="0079013E"/>
    <w:pPr>
      <w:spacing w:after="0" w:line="240" w:lineRule="auto"/>
    </w:pPr>
    <w:rPr>
      <w:rFonts w:ascii="Arial" w:eastAsia="Times New Roman" w:hAnsi="Arial" w:cs="Times New Roman"/>
      <w:sz w:val="24"/>
      <w:szCs w:val="20"/>
      <w:lang w:eastAsia="en-US"/>
    </w:rPr>
  </w:style>
  <w:style w:type="paragraph" w:customStyle="1" w:styleId="DAB38C4528E94651BF1C91A0B65BBBB21">
    <w:name w:val="DAB38C4528E94651BF1C91A0B65BBBB21"/>
    <w:rsid w:val="0079013E"/>
    <w:pPr>
      <w:spacing w:after="0" w:line="240" w:lineRule="auto"/>
    </w:pPr>
    <w:rPr>
      <w:rFonts w:ascii="Arial" w:eastAsia="Times New Roman" w:hAnsi="Arial" w:cs="Times New Roman"/>
      <w:sz w:val="24"/>
      <w:szCs w:val="20"/>
      <w:lang w:eastAsia="en-US"/>
    </w:rPr>
  </w:style>
  <w:style w:type="paragraph" w:customStyle="1" w:styleId="98B3B69532864FDEB0C98EE1530D19EB1">
    <w:name w:val="98B3B69532864FDEB0C98EE1530D19EB1"/>
    <w:rsid w:val="0079013E"/>
    <w:pPr>
      <w:spacing w:after="0" w:line="240" w:lineRule="auto"/>
    </w:pPr>
    <w:rPr>
      <w:rFonts w:ascii="Arial" w:eastAsia="Times New Roman" w:hAnsi="Arial" w:cs="Times New Roman"/>
      <w:sz w:val="24"/>
      <w:szCs w:val="20"/>
      <w:lang w:eastAsia="en-US"/>
    </w:rPr>
  </w:style>
  <w:style w:type="paragraph" w:customStyle="1" w:styleId="168B2D6A7F824827A0B6E669B162F7361">
    <w:name w:val="168B2D6A7F824827A0B6E669B162F7361"/>
    <w:rsid w:val="0079013E"/>
    <w:pPr>
      <w:spacing w:after="0" w:line="240" w:lineRule="auto"/>
    </w:pPr>
    <w:rPr>
      <w:rFonts w:ascii="Arial" w:eastAsia="Times New Roman" w:hAnsi="Arial" w:cs="Times New Roman"/>
      <w:sz w:val="24"/>
      <w:szCs w:val="20"/>
      <w:lang w:eastAsia="en-US"/>
    </w:rPr>
  </w:style>
  <w:style w:type="paragraph" w:customStyle="1" w:styleId="487B3C8DD6B946F69E763EFBCE2222C01">
    <w:name w:val="487B3C8DD6B946F69E763EFBCE2222C01"/>
    <w:rsid w:val="0079013E"/>
    <w:pPr>
      <w:spacing w:after="0" w:line="240" w:lineRule="auto"/>
    </w:pPr>
    <w:rPr>
      <w:rFonts w:ascii="Arial" w:eastAsia="Times New Roman" w:hAnsi="Arial" w:cs="Times New Roman"/>
      <w:sz w:val="24"/>
      <w:szCs w:val="20"/>
      <w:lang w:eastAsia="en-US"/>
    </w:rPr>
  </w:style>
  <w:style w:type="paragraph" w:customStyle="1" w:styleId="1E50C682DAC8467AA760B998C84166D11">
    <w:name w:val="1E50C682DAC8467AA760B998C84166D11"/>
    <w:rsid w:val="0079013E"/>
    <w:pPr>
      <w:spacing w:after="0" w:line="240" w:lineRule="auto"/>
    </w:pPr>
    <w:rPr>
      <w:rFonts w:ascii="Arial" w:eastAsia="Times New Roman" w:hAnsi="Arial" w:cs="Times New Roman"/>
      <w:sz w:val="24"/>
      <w:szCs w:val="20"/>
      <w:lang w:eastAsia="en-US"/>
    </w:rPr>
  </w:style>
  <w:style w:type="paragraph" w:customStyle="1" w:styleId="2B505DC5547847568EA5C09BE8DA8A5F1">
    <w:name w:val="2B505DC5547847568EA5C09BE8DA8A5F1"/>
    <w:rsid w:val="0079013E"/>
    <w:pPr>
      <w:spacing w:after="0" w:line="240" w:lineRule="auto"/>
    </w:pPr>
    <w:rPr>
      <w:rFonts w:ascii="Arial" w:eastAsia="Times New Roman" w:hAnsi="Arial" w:cs="Times New Roman"/>
      <w:sz w:val="24"/>
      <w:szCs w:val="20"/>
      <w:lang w:eastAsia="en-US"/>
    </w:rPr>
  </w:style>
  <w:style w:type="paragraph" w:customStyle="1" w:styleId="F87B5A6507B94DCC838EFA7E84C46B781">
    <w:name w:val="F87B5A6507B94DCC838EFA7E84C46B781"/>
    <w:rsid w:val="0079013E"/>
    <w:pPr>
      <w:spacing w:after="0" w:line="240" w:lineRule="auto"/>
    </w:pPr>
    <w:rPr>
      <w:rFonts w:ascii="Arial" w:eastAsia="Times New Roman" w:hAnsi="Arial" w:cs="Times New Roman"/>
      <w:sz w:val="24"/>
      <w:szCs w:val="20"/>
      <w:lang w:eastAsia="en-US"/>
    </w:rPr>
  </w:style>
  <w:style w:type="paragraph" w:customStyle="1" w:styleId="31FDB0B3044C4E70ABBEE3202C59306C1">
    <w:name w:val="31FDB0B3044C4E70ABBEE3202C59306C1"/>
    <w:rsid w:val="0079013E"/>
    <w:pPr>
      <w:spacing w:after="0" w:line="240" w:lineRule="auto"/>
    </w:pPr>
    <w:rPr>
      <w:rFonts w:ascii="Arial" w:eastAsia="Times New Roman" w:hAnsi="Arial" w:cs="Times New Roman"/>
      <w:sz w:val="24"/>
      <w:szCs w:val="20"/>
      <w:lang w:eastAsia="en-US"/>
    </w:rPr>
  </w:style>
  <w:style w:type="paragraph" w:customStyle="1" w:styleId="AC1CF60A59254B038A1A7179E763AE091">
    <w:name w:val="AC1CF60A59254B038A1A7179E763AE091"/>
    <w:rsid w:val="0079013E"/>
    <w:pPr>
      <w:spacing w:after="0" w:line="240" w:lineRule="auto"/>
    </w:pPr>
    <w:rPr>
      <w:rFonts w:ascii="Arial" w:eastAsia="Times New Roman" w:hAnsi="Arial" w:cs="Times New Roman"/>
      <w:sz w:val="24"/>
      <w:szCs w:val="20"/>
      <w:lang w:eastAsia="en-US"/>
    </w:rPr>
  </w:style>
  <w:style w:type="paragraph" w:customStyle="1" w:styleId="A6114707307E4171AEF0547184642C9C1">
    <w:name w:val="A6114707307E4171AEF0547184642C9C1"/>
    <w:rsid w:val="0079013E"/>
    <w:pPr>
      <w:spacing w:after="0" w:line="240" w:lineRule="auto"/>
    </w:pPr>
    <w:rPr>
      <w:rFonts w:ascii="Arial" w:eastAsia="Times New Roman" w:hAnsi="Arial" w:cs="Times New Roman"/>
      <w:sz w:val="24"/>
      <w:szCs w:val="20"/>
      <w:lang w:eastAsia="en-US"/>
    </w:rPr>
  </w:style>
  <w:style w:type="paragraph" w:customStyle="1" w:styleId="2D13640AC3514E8DB2A2D0C1BCDE351A1">
    <w:name w:val="2D13640AC3514E8DB2A2D0C1BCDE351A1"/>
    <w:rsid w:val="0079013E"/>
    <w:pPr>
      <w:spacing w:after="0" w:line="240" w:lineRule="auto"/>
    </w:pPr>
    <w:rPr>
      <w:rFonts w:ascii="Arial" w:eastAsia="Times New Roman" w:hAnsi="Arial" w:cs="Times New Roman"/>
      <w:sz w:val="24"/>
      <w:szCs w:val="20"/>
      <w:lang w:eastAsia="en-US"/>
    </w:rPr>
  </w:style>
  <w:style w:type="paragraph" w:customStyle="1" w:styleId="311F7DA1F0F54E99854981B307C34F8F1">
    <w:name w:val="311F7DA1F0F54E99854981B307C34F8F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3">
    <w:name w:val="1498CFE64FB14B3684E5ED2BF474BA053"/>
    <w:rsid w:val="0079013E"/>
    <w:pPr>
      <w:spacing w:after="0" w:line="240" w:lineRule="auto"/>
    </w:pPr>
    <w:rPr>
      <w:rFonts w:ascii="Arial" w:eastAsia="Times New Roman" w:hAnsi="Arial" w:cs="Times New Roman"/>
      <w:sz w:val="24"/>
      <w:szCs w:val="20"/>
      <w:lang w:eastAsia="en-US"/>
    </w:rPr>
  </w:style>
  <w:style w:type="paragraph" w:customStyle="1" w:styleId="3C7DF77851504FD29A8BA39FF0130AE01">
    <w:name w:val="3C7DF77851504FD29A8BA39FF0130AE01"/>
    <w:rsid w:val="0079013E"/>
    <w:pPr>
      <w:spacing w:after="0" w:line="240" w:lineRule="auto"/>
    </w:pPr>
    <w:rPr>
      <w:rFonts w:ascii="Arial" w:eastAsia="Times New Roman" w:hAnsi="Arial" w:cs="Times New Roman"/>
      <w:sz w:val="24"/>
      <w:szCs w:val="20"/>
      <w:lang w:eastAsia="en-US"/>
    </w:rPr>
  </w:style>
  <w:style w:type="paragraph" w:customStyle="1" w:styleId="DA78B3D1D6324CF89062C0B5250F98541">
    <w:name w:val="DA78B3D1D6324CF89062C0B5250F9854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3">
    <w:name w:val="5F59B8A99444499590EAD7FE36ACB8643"/>
    <w:rsid w:val="0079013E"/>
    <w:pPr>
      <w:spacing w:after="0" w:line="240" w:lineRule="auto"/>
    </w:pPr>
    <w:rPr>
      <w:rFonts w:ascii="Arial" w:eastAsia="Times New Roman" w:hAnsi="Arial" w:cs="Times New Roman"/>
      <w:sz w:val="24"/>
      <w:szCs w:val="20"/>
      <w:lang w:eastAsia="en-US"/>
    </w:rPr>
  </w:style>
  <w:style w:type="paragraph" w:customStyle="1" w:styleId="C1A9BAD34BAE4C218A236F681FFE89901">
    <w:name w:val="C1A9BAD34BAE4C218A236F681FFE89901"/>
    <w:rsid w:val="0079013E"/>
    <w:pPr>
      <w:spacing w:after="0" w:line="240" w:lineRule="auto"/>
    </w:pPr>
    <w:rPr>
      <w:rFonts w:ascii="Arial" w:eastAsia="Times New Roman" w:hAnsi="Arial" w:cs="Times New Roman"/>
      <w:sz w:val="24"/>
      <w:szCs w:val="20"/>
      <w:lang w:eastAsia="en-US"/>
    </w:rPr>
  </w:style>
  <w:style w:type="paragraph" w:customStyle="1" w:styleId="269B460E04974EDCAAF3A580FB4446C91">
    <w:name w:val="269B460E04974EDCAAF3A580FB4446C9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4">
    <w:name w:val="2FB974EE5D5E44E6A8BBED4B6E364BA34"/>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5">
    <w:name w:val="3038A24AC4AF452C95CE77E487C964A35"/>
    <w:rsid w:val="0079013E"/>
    <w:pPr>
      <w:spacing w:after="0" w:line="240" w:lineRule="auto"/>
    </w:pPr>
    <w:rPr>
      <w:rFonts w:ascii="Arial" w:eastAsia="Times New Roman" w:hAnsi="Arial" w:cs="Times New Roman"/>
      <w:sz w:val="24"/>
      <w:szCs w:val="20"/>
      <w:lang w:eastAsia="en-US"/>
    </w:rPr>
  </w:style>
  <w:style w:type="paragraph" w:customStyle="1" w:styleId="0C91ABD040D9422EAF175BD060C3A48C1">
    <w:name w:val="0C91ABD040D9422EAF175BD060C3A48C1"/>
    <w:rsid w:val="0079013E"/>
    <w:pPr>
      <w:spacing w:after="0" w:line="240" w:lineRule="auto"/>
    </w:pPr>
    <w:rPr>
      <w:rFonts w:ascii="Arial" w:eastAsia="Times New Roman" w:hAnsi="Arial" w:cs="Times New Roman"/>
      <w:sz w:val="24"/>
      <w:szCs w:val="20"/>
      <w:lang w:eastAsia="en-US"/>
    </w:rPr>
  </w:style>
  <w:style w:type="paragraph" w:customStyle="1" w:styleId="38B15130CF3B40F3A0EE3AC8FA4029EA1">
    <w:name w:val="38B15130CF3B40F3A0EE3AC8FA4029EA1"/>
    <w:rsid w:val="0079013E"/>
    <w:pPr>
      <w:spacing w:after="0" w:line="240" w:lineRule="auto"/>
    </w:pPr>
    <w:rPr>
      <w:rFonts w:ascii="Arial" w:eastAsia="Times New Roman" w:hAnsi="Arial" w:cs="Times New Roman"/>
      <w:sz w:val="24"/>
      <w:szCs w:val="20"/>
      <w:lang w:eastAsia="en-US"/>
    </w:rPr>
  </w:style>
  <w:style w:type="paragraph" w:customStyle="1" w:styleId="F14CCAB721C74ABFB3A63E25FC2DACBB1">
    <w:name w:val="F14CCAB721C74ABFB3A63E25FC2DACBB1"/>
    <w:rsid w:val="0079013E"/>
    <w:pPr>
      <w:spacing w:after="0" w:line="240" w:lineRule="auto"/>
    </w:pPr>
    <w:rPr>
      <w:rFonts w:ascii="Arial" w:eastAsia="Times New Roman" w:hAnsi="Arial" w:cs="Times New Roman"/>
      <w:sz w:val="24"/>
      <w:szCs w:val="20"/>
      <w:lang w:eastAsia="en-US"/>
    </w:rPr>
  </w:style>
  <w:style w:type="paragraph" w:customStyle="1" w:styleId="06D83ACC977E48288F76DDEA76668B271">
    <w:name w:val="06D83ACC977E48288F76DDEA76668B271"/>
    <w:rsid w:val="0079013E"/>
    <w:pPr>
      <w:spacing w:after="0" w:line="240" w:lineRule="auto"/>
    </w:pPr>
    <w:rPr>
      <w:rFonts w:ascii="Arial" w:eastAsia="Times New Roman" w:hAnsi="Arial" w:cs="Times New Roman"/>
      <w:sz w:val="24"/>
      <w:szCs w:val="20"/>
      <w:lang w:eastAsia="en-US"/>
    </w:rPr>
  </w:style>
  <w:style w:type="paragraph" w:customStyle="1" w:styleId="A0EAA1CD2DE441CC8BCF06F9F5D802BC1">
    <w:name w:val="A0EAA1CD2DE441CC8BCF06F9F5D802BC1"/>
    <w:rsid w:val="0079013E"/>
    <w:pPr>
      <w:spacing w:after="0" w:line="240" w:lineRule="auto"/>
    </w:pPr>
    <w:rPr>
      <w:rFonts w:ascii="Arial" w:eastAsia="Times New Roman" w:hAnsi="Arial" w:cs="Times New Roman"/>
      <w:sz w:val="24"/>
      <w:szCs w:val="20"/>
      <w:lang w:eastAsia="en-US"/>
    </w:rPr>
  </w:style>
  <w:style w:type="paragraph" w:customStyle="1" w:styleId="F38D45D1CEA44742AFD00F8DFAF5FB5B1">
    <w:name w:val="F38D45D1CEA44742AFD00F8DFAF5FB5B1"/>
    <w:rsid w:val="0079013E"/>
    <w:pPr>
      <w:spacing w:after="0" w:line="240" w:lineRule="auto"/>
    </w:pPr>
    <w:rPr>
      <w:rFonts w:ascii="Arial" w:eastAsia="Times New Roman" w:hAnsi="Arial" w:cs="Times New Roman"/>
      <w:sz w:val="24"/>
      <w:szCs w:val="20"/>
      <w:lang w:eastAsia="en-US"/>
    </w:rPr>
  </w:style>
  <w:style w:type="paragraph" w:customStyle="1" w:styleId="D3D32F97AA064ED88F35473FD1CFFE6D1">
    <w:name w:val="D3D32F97AA064ED88F35473FD1CFFE6D1"/>
    <w:rsid w:val="0079013E"/>
    <w:pPr>
      <w:spacing w:after="0" w:line="240" w:lineRule="auto"/>
    </w:pPr>
    <w:rPr>
      <w:rFonts w:ascii="Arial" w:eastAsia="Times New Roman" w:hAnsi="Arial" w:cs="Times New Roman"/>
      <w:sz w:val="24"/>
      <w:szCs w:val="20"/>
      <w:lang w:eastAsia="en-US"/>
    </w:rPr>
  </w:style>
  <w:style w:type="paragraph" w:customStyle="1" w:styleId="2CA2DAE66D1144E98B806E868EFA4E011">
    <w:name w:val="2CA2DAE66D1144E98B806E868EFA4E011"/>
    <w:rsid w:val="0079013E"/>
    <w:pPr>
      <w:spacing w:after="0" w:line="240" w:lineRule="auto"/>
    </w:pPr>
    <w:rPr>
      <w:rFonts w:ascii="Arial" w:eastAsia="Times New Roman" w:hAnsi="Arial" w:cs="Times New Roman"/>
      <w:sz w:val="24"/>
      <w:szCs w:val="20"/>
      <w:lang w:eastAsia="en-US"/>
    </w:rPr>
  </w:style>
  <w:style w:type="paragraph" w:customStyle="1" w:styleId="F1270FF991494FE9904BCF635D70681C1">
    <w:name w:val="F1270FF991494FE9904BCF635D70681C1"/>
    <w:rsid w:val="0079013E"/>
    <w:pPr>
      <w:spacing w:after="0" w:line="240" w:lineRule="auto"/>
    </w:pPr>
    <w:rPr>
      <w:rFonts w:ascii="Arial" w:eastAsia="Times New Roman" w:hAnsi="Arial" w:cs="Times New Roman"/>
      <w:sz w:val="24"/>
      <w:szCs w:val="20"/>
      <w:lang w:eastAsia="en-US"/>
    </w:rPr>
  </w:style>
  <w:style w:type="paragraph" w:customStyle="1" w:styleId="71F31C9B9D2944CBB50AA18BBE34E4431">
    <w:name w:val="71F31C9B9D2944CBB50AA18BBE34E4431"/>
    <w:rsid w:val="0079013E"/>
    <w:pPr>
      <w:spacing w:after="0" w:line="240" w:lineRule="auto"/>
    </w:pPr>
    <w:rPr>
      <w:rFonts w:ascii="Arial" w:eastAsia="Times New Roman" w:hAnsi="Arial" w:cs="Times New Roman"/>
      <w:sz w:val="24"/>
      <w:szCs w:val="20"/>
      <w:lang w:eastAsia="en-US"/>
    </w:rPr>
  </w:style>
  <w:style w:type="paragraph" w:customStyle="1" w:styleId="B87663E2046844F7A8008C32002ED0971">
    <w:name w:val="B87663E2046844F7A8008C32002ED0971"/>
    <w:rsid w:val="0079013E"/>
    <w:pPr>
      <w:spacing w:after="0" w:line="240" w:lineRule="auto"/>
    </w:pPr>
    <w:rPr>
      <w:rFonts w:ascii="Arial" w:eastAsia="Times New Roman" w:hAnsi="Arial" w:cs="Times New Roman"/>
      <w:sz w:val="24"/>
      <w:szCs w:val="20"/>
      <w:lang w:eastAsia="en-US"/>
    </w:rPr>
  </w:style>
  <w:style w:type="paragraph" w:customStyle="1" w:styleId="4C3935EC9FED4D1ABD9AAF456290ED4A1">
    <w:name w:val="4C3935EC9FED4D1ABD9AAF456290ED4A1"/>
    <w:rsid w:val="0079013E"/>
    <w:pPr>
      <w:spacing w:after="0" w:line="240" w:lineRule="auto"/>
    </w:pPr>
    <w:rPr>
      <w:rFonts w:ascii="Arial" w:eastAsia="Times New Roman" w:hAnsi="Arial" w:cs="Times New Roman"/>
      <w:sz w:val="24"/>
      <w:szCs w:val="20"/>
      <w:lang w:eastAsia="en-US"/>
    </w:rPr>
  </w:style>
  <w:style w:type="paragraph" w:customStyle="1" w:styleId="50F4B4D820B646D9B128113301E707661">
    <w:name w:val="50F4B4D820B646D9B128113301E707661"/>
    <w:rsid w:val="0079013E"/>
    <w:pPr>
      <w:spacing w:after="0" w:line="240" w:lineRule="auto"/>
    </w:pPr>
    <w:rPr>
      <w:rFonts w:ascii="Arial" w:eastAsia="Times New Roman" w:hAnsi="Arial" w:cs="Times New Roman"/>
      <w:sz w:val="24"/>
      <w:szCs w:val="20"/>
      <w:lang w:eastAsia="en-US"/>
    </w:rPr>
  </w:style>
  <w:style w:type="paragraph" w:customStyle="1" w:styleId="AA1E7498E5E348F1A556AB1901917A5A1">
    <w:name w:val="AA1E7498E5E348F1A556AB1901917A5A1"/>
    <w:rsid w:val="0079013E"/>
    <w:pPr>
      <w:spacing w:after="0" w:line="240" w:lineRule="auto"/>
    </w:pPr>
    <w:rPr>
      <w:rFonts w:ascii="Arial" w:eastAsia="Times New Roman" w:hAnsi="Arial" w:cs="Times New Roman"/>
      <w:sz w:val="24"/>
      <w:szCs w:val="20"/>
      <w:lang w:eastAsia="en-US"/>
    </w:rPr>
  </w:style>
  <w:style w:type="paragraph" w:customStyle="1" w:styleId="8EBF4E0B73D54520A294E2A605928ED71">
    <w:name w:val="8EBF4E0B73D54520A294E2A605928ED71"/>
    <w:rsid w:val="0079013E"/>
    <w:pPr>
      <w:spacing w:after="0" w:line="240" w:lineRule="auto"/>
    </w:pPr>
    <w:rPr>
      <w:rFonts w:ascii="Arial" w:eastAsia="Times New Roman" w:hAnsi="Arial" w:cs="Times New Roman"/>
      <w:sz w:val="24"/>
      <w:szCs w:val="20"/>
      <w:lang w:eastAsia="en-US"/>
    </w:rPr>
  </w:style>
  <w:style w:type="paragraph" w:customStyle="1" w:styleId="7B82B004DF6E46CFBA5B91D7A5B34C071">
    <w:name w:val="7B82B004DF6E46CFBA5B91D7A5B34C071"/>
    <w:rsid w:val="0079013E"/>
    <w:pPr>
      <w:spacing w:after="0" w:line="240" w:lineRule="auto"/>
    </w:pPr>
    <w:rPr>
      <w:rFonts w:ascii="Arial" w:eastAsia="Times New Roman" w:hAnsi="Arial" w:cs="Times New Roman"/>
      <w:sz w:val="24"/>
      <w:szCs w:val="20"/>
      <w:lang w:eastAsia="en-US"/>
    </w:rPr>
  </w:style>
  <w:style w:type="paragraph" w:customStyle="1" w:styleId="D702DFCBD4AB4F539CB34F23C85F41641">
    <w:name w:val="D702DFCBD4AB4F539CB34F23C85F41641"/>
    <w:rsid w:val="0079013E"/>
    <w:pPr>
      <w:spacing w:after="0" w:line="240" w:lineRule="auto"/>
    </w:pPr>
    <w:rPr>
      <w:rFonts w:ascii="Arial" w:eastAsia="Times New Roman" w:hAnsi="Arial" w:cs="Times New Roman"/>
      <w:sz w:val="24"/>
      <w:szCs w:val="20"/>
      <w:lang w:eastAsia="en-US"/>
    </w:rPr>
  </w:style>
  <w:style w:type="paragraph" w:customStyle="1" w:styleId="379AF272F9854C508BBF4F47FA3F30D31">
    <w:name w:val="379AF272F9854C508BBF4F47FA3F30D31"/>
    <w:rsid w:val="0079013E"/>
    <w:pPr>
      <w:spacing w:after="0" w:line="240" w:lineRule="auto"/>
    </w:pPr>
    <w:rPr>
      <w:rFonts w:ascii="Arial" w:eastAsia="Times New Roman" w:hAnsi="Arial" w:cs="Times New Roman"/>
      <w:sz w:val="24"/>
      <w:szCs w:val="20"/>
      <w:lang w:eastAsia="en-US"/>
    </w:rPr>
  </w:style>
  <w:style w:type="paragraph" w:customStyle="1" w:styleId="C8F7B21F78D246E58959952F16EA36F81">
    <w:name w:val="C8F7B21F78D246E58959952F16EA36F81"/>
    <w:rsid w:val="0079013E"/>
    <w:pPr>
      <w:spacing w:after="0" w:line="240" w:lineRule="auto"/>
    </w:pPr>
    <w:rPr>
      <w:rFonts w:ascii="Arial" w:eastAsia="Times New Roman" w:hAnsi="Arial" w:cs="Times New Roman"/>
      <w:sz w:val="24"/>
      <w:szCs w:val="20"/>
      <w:lang w:eastAsia="en-US"/>
    </w:rPr>
  </w:style>
  <w:style w:type="paragraph" w:customStyle="1" w:styleId="288D643749AC4FCF860C558125F318D31">
    <w:name w:val="288D643749AC4FCF860C558125F318D31"/>
    <w:rsid w:val="0079013E"/>
    <w:pPr>
      <w:spacing w:after="0" w:line="240" w:lineRule="auto"/>
    </w:pPr>
    <w:rPr>
      <w:rFonts w:ascii="Arial" w:eastAsia="Times New Roman" w:hAnsi="Arial" w:cs="Times New Roman"/>
      <w:sz w:val="24"/>
      <w:szCs w:val="20"/>
      <w:lang w:eastAsia="en-US"/>
    </w:rPr>
  </w:style>
  <w:style w:type="paragraph" w:customStyle="1" w:styleId="EC06CEDECF5342CA962907D0A7B92DFD1">
    <w:name w:val="EC06CEDECF5342CA962907D0A7B92DFD1"/>
    <w:rsid w:val="0079013E"/>
    <w:pPr>
      <w:spacing w:after="0" w:line="240" w:lineRule="auto"/>
    </w:pPr>
    <w:rPr>
      <w:rFonts w:ascii="Arial" w:eastAsia="Times New Roman" w:hAnsi="Arial" w:cs="Times New Roman"/>
      <w:sz w:val="24"/>
      <w:szCs w:val="20"/>
      <w:lang w:eastAsia="en-US"/>
    </w:rPr>
  </w:style>
  <w:style w:type="paragraph" w:customStyle="1" w:styleId="B16C03836D524AFE8C4E20369D17C5E51">
    <w:name w:val="B16C03836D524AFE8C4E20369D17C5E51"/>
    <w:rsid w:val="0079013E"/>
    <w:pPr>
      <w:spacing w:after="0" w:line="240" w:lineRule="auto"/>
    </w:pPr>
    <w:rPr>
      <w:rFonts w:ascii="Arial" w:eastAsia="Times New Roman" w:hAnsi="Arial" w:cs="Times New Roman"/>
      <w:sz w:val="24"/>
      <w:szCs w:val="20"/>
      <w:lang w:eastAsia="en-US"/>
    </w:rPr>
  </w:style>
  <w:style w:type="paragraph" w:customStyle="1" w:styleId="527618EA1F4B4B8CAB30E3595BB7FCE41">
    <w:name w:val="527618EA1F4B4B8CAB30E3595BB7FCE41"/>
    <w:rsid w:val="0079013E"/>
    <w:pPr>
      <w:spacing w:after="0" w:line="240" w:lineRule="auto"/>
    </w:pPr>
    <w:rPr>
      <w:rFonts w:ascii="Arial" w:eastAsia="Times New Roman" w:hAnsi="Arial" w:cs="Times New Roman"/>
      <w:sz w:val="24"/>
      <w:szCs w:val="20"/>
      <w:lang w:eastAsia="en-US"/>
    </w:rPr>
  </w:style>
  <w:style w:type="paragraph" w:customStyle="1" w:styleId="4A2B442E8CE4481FB82598E872C7EF081">
    <w:name w:val="4A2B442E8CE4481FB82598E872C7EF081"/>
    <w:rsid w:val="0079013E"/>
    <w:pPr>
      <w:spacing w:after="0" w:line="240" w:lineRule="auto"/>
    </w:pPr>
    <w:rPr>
      <w:rFonts w:ascii="Arial" w:eastAsia="Times New Roman" w:hAnsi="Arial" w:cs="Times New Roman"/>
      <w:sz w:val="24"/>
      <w:szCs w:val="20"/>
      <w:lang w:eastAsia="en-US"/>
    </w:rPr>
  </w:style>
  <w:style w:type="paragraph" w:customStyle="1" w:styleId="4B3DE1897AFB40919165F47D2260C1811">
    <w:name w:val="4B3DE1897AFB40919165F47D2260C1811"/>
    <w:rsid w:val="0079013E"/>
    <w:pPr>
      <w:spacing w:after="0" w:line="240" w:lineRule="auto"/>
    </w:pPr>
    <w:rPr>
      <w:rFonts w:ascii="Arial" w:eastAsia="Times New Roman" w:hAnsi="Arial" w:cs="Times New Roman"/>
      <w:sz w:val="24"/>
      <w:szCs w:val="20"/>
      <w:lang w:eastAsia="en-US"/>
    </w:rPr>
  </w:style>
  <w:style w:type="paragraph" w:customStyle="1" w:styleId="FA90728439B74C6FBDC0A90EA75618E01">
    <w:name w:val="FA90728439B74C6FBDC0A90EA75618E01"/>
    <w:rsid w:val="0079013E"/>
    <w:pPr>
      <w:spacing w:after="0" w:line="240" w:lineRule="auto"/>
    </w:pPr>
    <w:rPr>
      <w:rFonts w:ascii="Arial" w:eastAsia="Times New Roman" w:hAnsi="Arial" w:cs="Times New Roman"/>
      <w:sz w:val="24"/>
      <w:szCs w:val="20"/>
      <w:lang w:eastAsia="en-US"/>
    </w:rPr>
  </w:style>
  <w:style w:type="paragraph" w:customStyle="1" w:styleId="A3445D38237E485E811063281D0279CA1">
    <w:name w:val="A3445D38237E485E811063281D0279CA1"/>
    <w:rsid w:val="0079013E"/>
    <w:pPr>
      <w:spacing w:after="0" w:line="240" w:lineRule="auto"/>
    </w:pPr>
    <w:rPr>
      <w:rFonts w:ascii="Arial" w:eastAsia="Times New Roman" w:hAnsi="Arial" w:cs="Times New Roman"/>
      <w:sz w:val="24"/>
      <w:szCs w:val="20"/>
      <w:lang w:eastAsia="en-US"/>
    </w:rPr>
  </w:style>
  <w:style w:type="paragraph" w:customStyle="1" w:styleId="82FA79CB41084ED9986ACBB50A6934061">
    <w:name w:val="82FA79CB41084ED9986ACBB50A6934061"/>
    <w:rsid w:val="0079013E"/>
    <w:pPr>
      <w:spacing w:after="0" w:line="240" w:lineRule="auto"/>
    </w:pPr>
    <w:rPr>
      <w:rFonts w:ascii="Arial" w:eastAsia="Times New Roman" w:hAnsi="Arial" w:cs="Times New Roman"/>
      <w:sz w:val="24"/>
      <w:szCs w:val="20"/>
      <w:lang w:eastAsia="en-US"/>
    </w:rPr>
  </w:style>
  <w:style w:type="paragraph" w:customStyle="1" w:styleId="C88CA7F3B15649549E4C9E2427AB699B1">
    <w:name w:val="C88CA7F3B15649549E4C9E2427AB699B1"/>
    <w:rsid w:val="0079013E"/>
    <w:pPr>
      <w:spacing w:after="0" w:line="240" w:lineRule="auto"/>
    </w:pPr>
    <w:rPr>
      <w:rFonts w:ascii="Arial" w:eastAsia="Times New Roman" w:hAnsi="Arial" w:cs="Times New Roman"/>
      <w:sz w:val="24"/>
      <w:szCs w:val="20"/>
      <w:lang w:eastAsia="en-US"/>
    </w:rPr>
  </w:style>
  <w:style w:type="paragraph" w:customStyle="1" w:styleId="14E08CC74DC74F6FA3F63079680910761">
    <w:name w:val="14E08CC74DC74F6FA3F63079680910761"/>
    <w:rsid w:val="0079013E"/>
    <w:pPr>
      <w:spacing w:after="0" w:line="240" w:lineRule="auto"/>
    </w:pPr>
    <w:rPr>
      <w:rFonts w:ascii="Arial" w:eastAsia="Times New Roman" w:hAnsi="Arial" w:cs="Times New Roman"/>
      <w:sz w:val="24"/>
      <w:szCs w:val="20"/>
      <w:lang w:eastAsia="en-US"/>
    </w:rPr>
  </w:style>
  <w:style w:type="paragraph" w:customStyle="1" w:styleId="48B24A59DE3F447896FA8271CB5F22141">
    <w:name w:val="48B24A59DE3F447896FA8271CB5F22141"/>
    <w:rsid w:val="0079013E"/>
    <w:pPr>
      <w:spacing w:after="0" w:line="240" w:lineRule="auto"/>
    </w:pPr>
    <w:rPr>
      <w:rFonts w:ascii="Arial" w:eastAsia="Times New Roman" w:hAnsi="Arial" w:cs="Times New Roman"/>
      <w:sz w:val="24"/>
      <w:szCs w:val="20"/>
      <w:lang w:eastAsia="en-US"/>
    </w:rPr>
  </w:style>
  <w:style w:type="paragraph" w:customStyle="1" w:styleId="22531F54B69F4E8FBA35E9A9A1FEBA821">
    <w:name w:val="22531F54B69F4E8FBA35E9A9A1FEBA821"/>
    <w:rsid w:val="0079013E"/>
    <w:pPr>
      <w:spacing w:after="0" w:line="240" w:lineRule="auto"/>
    </w:pPr>
    <w:rPr>
      <w:rFonts w:ascii="Arial" w:eastAsia="Times New Roman" w:hAnsi="Arial" w:cs="Times New Roman"/>
      <w:sz w:val="24"/>
      <w:szCs w:val="20"/>
      <w:lang w:eastAsia="en-US"/>
    </w:rPr>
  </w:style>
  <w:style w:type="paragraph" w:customStyle="1" w:styleId="E781307A614C482BB404E0D77B923DA21">
    <w:name w:val="E781307A614C482BB404E0D77B923DA21"/>
    <w:rsid w:val="0079013E"/>
    <w:pPr>
      <w:spacing w:after="0" w:line="240" w:lineRule="auto"/>
    </w:pPr>
    <w:rPr>
      <w:rFonts w:ascii="Arial" w:eastAsia="Times New Roman" w:hAnsi="Arial" w:cs="Times New Roman"/>
      <w:sz w:val="24"/>
      <w:szCs w:val="20"/>
      <w:lang w:eastAsia="en-US"/>
    </w:rPr>
  </w:style>
  <w:style w:type="paragraph" w:customStyle="1" w:styleId="FD5BCCB17D854B05AD64A910B958A52D1">
    <w:name w:val="FD5BCCB17D854B05AD64A910B958A52D1"/>
    <w:rsid w:val="0079013E"/>
    <w:pPr>
      <w:spacing w:after="0" w:line="240" w:lineRule="auto"/>
    </w:pPr>
    <w:rPr>
      <w:rFonts w:ascii="Arial" w:eastAsia="Times New Roman" w:hAnsi="Arial" w:cs="Times New Roman"/>
      <w:sz w:val="24"/>
      <w:szCs w:val="20"/>
      <w:lang w:eastAsia="en-US"/>
    </w:rPr>
  </w:style>
  <w:style w:type="paragraph" w:customStyle="1" w:styleId="C6E1F394CEFC45E3B58088D46942D3781">
    <w:name w:val="C6E1F394CEFC45E3B58088D46942D3781"/>
    <w:rsid w:val="0079013E"/>
    <w:pPr>
      <w:spacing w:after="0" w:line="240" w:lineRule="auto"/>
    </w:pPr>
    <w:rPr>
      <w:rFonts w:ascii="Arial" w:eastAsia="Times New Roman" w:hAnsi="Arial" w:cs="Times New Roman"/>
      <w:sz w:val="24"/>
      <w:szCs w:val="20"/>
      <w:lang w:eastAsia="en-US"/>
    </w:rPr>
  </w:style>
  <w:style w:type="paragraph" w:customStyle="1" w:styleId="551F8956B4C84DC9BCB9CEDB7E5C34011">
    <w:name w:val="551F8956B4C84DC9BCB9CEDB7E5C34011"/>
    <w:rsid w:val="0079013E"/>
    <w:pPr>
      <w:spacing w:after="0" w:line="240" w:lineRule="auto"/>
    </w:pPr>
    <w:rPr>
      <w:rFonts w:ascii="Arial" w:eastAsia="Times New Roman" w:hAnsi="Arial" w:cs="Times New Roman"/>
      <w:sz w:val="24"/>
      <w:szCs w:val="20"/>
      <w:lang w:eastAsia="en-US"/>
    </w:rPr>
  </w:style>
  <w:style w:type="paragraph" w:customStyle="1" w:styleId="8E214069B284454BB59C50A8DCA511D41">
    <w:name w:val="8E214069B284454BB59C50A8DCA511D41"/>
    <w:rsid w:val="0079013E"/>
    <w:pPr>
      <w:spacing w:after="0" w:line="240" w:lineRule="auto"/>
    </w:pPr>
    <w:rPr>
      <w:rFonts w:ascii="Arial" w:eastAsia="Times New Roman" w:hAnsi="Arial" w:cs="Times New Roman"/>
      <w:sz w:val="24"/>
      <w:szCs w:val="20"/>
      <w:lang w:eastAsia="en-US"/>
    </w:rPr>
  </w:style>
  <w:style w:type="paragraph" w:customStyle="1" w:styleId="B00D23ABCA3C43C69D62FA876840CEB71">
    <w:name w:val="B00D23ABCA3C43C69D62FA876840CEB71"/>
    <w:rsid w:val="0079013E"/>
    <w:pPr>
      <w:spacing w:after="0" w:line="240" w:lineRule="auto"/>
    </w:pPr>
    <w:rPr>
      <w:rFonts w:ascii="Arial" w:eastAsia="Times New Roman" w:hAnsi="Arial" w:cs="Times New Roman"/>
      <w:sz w:val="24"/>
      <w:szCs w:val="20"/>
      <w:lang w:eastAsia="en-US"/>
    </w:rPr>
  </w:style>
  <w:style w:type="paragraph" w:customStyle="1" w:styleId="109551FB35744A23B2CAE1134DD090071">
    <w:name w:val="109551FB35744A23B2CAE1134DD090071"/>
    <w:rsid w:val="0079013E"/>
    <w:pPr>
      <w:spacing w:after="0" w:line="240" w:lineRule="auto"/>
    </w:pPr>
    <w:rPr>
      <w:rFonts w:ascii="Arial" w:eastAsia="Times New Roman" w:hAnsi="Arial" w:cs="Times New Roman"/>
      <w:sz w:val="24"/>
      <w:szCs w:val="20"/>
      <w:lang w:eastAsia="en-US"/>
    </w:rPr>
  </w:style>
  <w:style w:type="paragraph" w:customStyle="1" w:styleId="3E2194B46F6847ABA4A7ACDE58B68D291">
    <w:name w:val="3E2194B46F6847ABA4A7ACDE58B68D291"/>
    <w:rsid w:val="0079013E"/>
    <w:pPr>
      <w:spacing w:after="0" w:line="240" w:lineRule="auto"/>
    </w:pPr>
    <w:rPr>
      <w:rFonts w:ascii="Arial" w:eastAsia="Times New Roman" w:hAnsi="Arial" w:cs="Times New Roman"/>
      <w:sz w:val="24"/>
      <w:szCs w:val="20"/>
      <w:lang w:eastAsia="en-US"/>
    </w:rPr>
  </w:style>
  <w:style w:type="paragraph" w:customStyle="1" w:styleId="D79EF5AA39584BB6AE6505ACD5E3DBB81">
    <w:name w:val="D79EF5AA39584BB6AE6505ACD5E3DBB81"/>
    <w:rsid w:val="0079013E"/>
    <w:pPr>
      <w:spacing w:after="0" w:line="240" w:lineRule="auto"/>
    </w:pPr>
    <w:rPr>
      <w:rFonts w:ascii="Arial" w:eastAsia="Times New Roman" w:hAnsi="Arial" w:cs="Times New Roman"/>
      <w:sz w:val="24"/>
      <w:szCs w:val="20"/>
      <w:lang w:eastAsia="en-US"/>
    </w:rPr>
  </w:style>
  <w:style w:type="paragraph" w:customStyle="1" w:styleId="A3AECFE7C5374F339E1BF473D9089A321">
    <w:name w:val="A3AECFE7C5374F339E1BF473D9089A32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5">
    <w:name w:val="7C4175059827499FBF6308183A9FA7765"/>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5">
    <w:name w:val="8CFC3427405F43FFBC9D5ED4FC746D135"/>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5">
    <w:name w:val="B822D49F188442F4B2D4323C387DFCE25"/>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5">
    <w:name w:val="8C8B4CBF2EE445E98DFEC1C058FCADD65"/>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5">
    <w:name w:val="BF2D8D992C2748AF8A5F0D0C29D1DF1D5"/>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5">
    <w:name w:val="DBD6353D14C845D79CB6FBB2B26262205"/>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5">
    <w:name w:val="67E11431DC244B22846A1BDB29CDB2ED5"/>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5">
    <w:name w:val="4F2CF0263FD248D29C4D3CDBE827325E5"/>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5">
    <w:name w:val="AB4926499DF440669D5313D419B19ABF5"/>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5">
    <w:name w:val="C3E6276B984D4CB3A72245D4EF0D08005"/>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5">
    <w:name w:val="93BB3B07BF484BE780123F7351F869715"/>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5">
    <w:name w:val="2934BEF39E5441E2A01CE453F01CA2C25"/>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5">
    <w:name w:val="FD174C3828DD494A94DB60358FF36EAB5"/>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5">
    <w:name w:val="041AD63D74A14DC3A928C5F642F2FF495"/>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5">
    <w:name w:val="8407CC2F52AC4CE39BBAD1B8C0F1BCDF5"/>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5">
    <w:name w:val="49E5759ED8574AFEAE17BECABEE6FD705"/>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5">
    <w:name w:val="47D22934BF444944BA27039FE404184E5"/>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5">
    <w:name w:val="659F555EE9764B72A200A587D1A3A2E85"/>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5">
    <w:name w:val="1C2E0D67D3E943BF96AC2902F1BE74775"/>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5">
    <w:name w:val="AED9CD07846047EAB709B5CA2E08CA875"/>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4">
    <w:name w:val="096B993443C045999663BC358339424C4"/>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4">
    <w:name w:val="2D4DDECFD4724C8C98AE20D3AD5E17CC4"/>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4">
    <w:name w:val="14B32803E5964E1F8BE6030AE0A1A5664"/>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D371A931F44214BCA013EDFF14C94C1">
    <w:name w:val="D4D371A931F44214BCA013EDFF14C94C1"/>
    <w:rsid w:val="0079013E"/>
    <w:pPr>
      <w:spacing w:after="0" w:line="240" w:lineRule="auto"/>
    </w:pPr>
    <w:rPr>
      <w:rFonts w:ascii="Arial" w:eastAsia="Times New Roman" w:hAnsi="Arial" w:cs="Times New Roman"/>
      <w:sz w:val="24"/>
      <w:szCs w:val="20"/>
      <w:lang w:eastAsia="en-US"/>
    </w:rPr>
  </w:style>
  <w:style w:type="paragraph" w:customStyle="1" w:styleId="1C72853E92354AAEB0EF060DAB0029741">
    <w:name w:val="1C72853E92354AAEB0EF060DAB0029741"/>
    <w:rsid w:val="0079013E"/>
    <w:pPr>
      <w:spacing w:after="0" w:line="240" w:lineRule="auto"/>
    </w:pPr>
    <w:rPr>
      <w:rFonts w:ascii="Arial" w:eastAsia="Times New Roman" w:hAnsi="Arial" w:cs="Times New Roman"/>
      <w:sz w:val="24"/>
      <w:szCs w:val="20"/>
      <w:lang w:eastAsia="en-US"/>
    </w:rPr>
  </w:style>
  <w:style w:type="paragraph" w:customStyle="1" w:styleId="181A7EC9870F463696381B561B7E4D271">
    <w:name w:val="181A7EC9870F463696381B561B7E4D271"/>
    <w:rsid w:val="0079013E"/>
    <w:pPr>
      <w:spacing w:after="0" w:line="240" w:lineRule="auto"/>
    </w:pPr>
    <w:rPr>
      <w:rFonts w:ascii="Arial" w:eastAsia="Times New Roman" w:hAnsi="Arial" w:cs="Times New Roman"/>
      <w:sz w:val="24"/>
      <w:szCs w:val="20"/>
      <w:lang w:eastAsia="en-US"/>
    </w:rPr>
  </w:style>
  <w:style w:type="paragraph" w:customStyle="1" w:styleId="A26771AE129146EF93EDEF88FEAF07631">
    <w:name w:val="A26771AE129146EF93EDEF88FEAF07631"/>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5">
    <w:name w:val="7F534DC079724ED486EA4869478E0CDC5"/>
    <w:rsid w:val="0079013E"/>
    <w:pPr>
      <w:spacing w:after="0" w:line="240" w:lineRule="auto"/>
    </w:pPr>
    <w:rPr>
      <w:rFonts w:ascii="Arial" w:eastAsia="Times New Roman" w:hAnsi="Arial" w:cs="Times New Roman"/>
      <w:sz w:val="24"/>
      <w:szCs w:val="20"/>
      <w:lang w:eastAsia="en-US"/>
    </w:rPr>
  </w:style>
  <w:style w:type="paragraph" w:customStyle="1" w:styleId="1E48DDD4BB4D44998ACB7BFC1F69C3261">
    <w:name w:val="1E48DDD4BB4D44998ACB7BFC1F69C32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F5402D4075140AC8B27149D332DA4B55">
    <w:name w:val="DF5402D4075140AC8B27149D332DA4B55"/>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5">
    <w:name w:val="CCEFBCAE85704665B66EA3CF3EEB96695"/>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5">
    <w:name w:val="2208A62E3E564EFB8BCECF15119F46035"/>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5">
    <w:name w:val="9243B1538F914EA8B87B7640735D58A75"/>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5">
    <w:name w:val="282FC73ADE874E4982FF76FE3CE7F92C5"/>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5">
    <w:name w:val="9D3C06BECEB64AFCB359EEFCD2D7FC0B5"/>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5">
    <w:name w:val="B1DEB81C860D46E5A0F9576ED6EEE8E75"/>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5">
    <w:name w:val="83D7353ED86345539EFED5B1D6C262245"/>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5">
    <w:name w:val="72E13AD6AB334E3581B1A3155EE15B5F5"/>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5">
    <w:name w:val="0CDF4DE633774B4CB1EAF7436C75D4415"/>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5">
    <w:name w:val="A9AC53028ABA4CAFA62CC2B9FD5618FC5"/>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5">
    <w:name w:val="18702ACDC8E8452B923CE2CA9DE129285"/>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5">
    <w:name w:val="5983AD12D9B94FA8B5EB84113EE622215"/>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5">
    <w:name w:val="97D2871D58F545F48B908D43FE8E108F5"/>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5">
    <w:name w:val="BF9CCDF495CF49F7BE8E929D766A44935"/>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5">
    <w:name w:val="4A1645F6EC2A48059314D0AA6081945B5"/>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5">
    <w:name w:val="6E02FFF2D7724FCFBC042016F3AC0A9C5"/>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5">
    <w:name w:val="CB937E0A6BAD4FF6BFFE69EFC5D9838F5"/>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5">
    <w:name w:val="EC42CB09EEC14E1C81FA111BCBB3C4C25"/>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5">
    <w:name w:val="8987A023D4E243298AAD6A94D3C234055"/>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5">
    <w:name w:val="D8C45FEE5677422EBA96135D2FFC11525"/>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5">
    <w:name w:val="C52B27C7C32648C4BF402686AC131A415"/>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5">
    <w:name w:val="0C349B9205644EDB956A3F0A902799A35"/>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5">
    <w:name w:val="7F3B784107284A288327E5EBE64D8DF95"/>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5">
    <w:name w:val="9B3C3E7FAF674517B1641BB05F3C63A45"/>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5">
    <w:name w:val="5157CC9C3A19407298923E7BD088217C5"/>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4">
    <w:name w:val="E4096B7AF5E24836AF2811671D3F0CB44"/>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4">
    <w:name w:val="FA4A41EE4E174B57918115277E921C7F4"/>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4">
    <w:name w:val="F0540F25BF1B4583AAED35130DE5B30B4"/>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4">
    <w:name w:val="8C641D4A1DE24E7E85C7D1EAC47433B34"/>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4">
    <w:name w:val="15DD45004C184A6B830D7674560C3A784"/>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4">
    <w:name w:val="9021641B8BC3446B8B6F14D9A62134654"/>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4">
    <w:name w:val="47A214D60E52401DA241D677CBC821304"/>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4">
    <w:name w:val="28245032D88243F5A93FA4ACE068E1194"/>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4">
    <w:name w:val="B3503266FAA741DEB54850F17A780EA54"/>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4">
    <w:name w:val="C78CA45A976E4C0ABB5C580D3BFFF7BA4"/>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4">
    <w:name w:val="DC159B0134874FAE9B42BCC5347310E54"/>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4">
    <w:name w:val="6C67FA15457245FCAAF9E401770D46BC4"/>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4">
    <w:name w:val="EEDE07202F104B61AA6AFE093318F8B54"/>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4">
    <w:name w:val="9C1FFA411E1D4DECB15084D7727FF5C84"/>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4">
    <w:name w:val="58A80DB43A9A403F8C9AC14A3573167F4"/>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4">
    <w:name w:val="CC929A14062545378633958B6CD82AF74"/>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4">
    <w:name w:val="C5D52DF63C634A7BBC1B43118B2CDA094"/>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4">
    <w:name w:val="BB7F6B515F55477BBE9A0982510471FC4"/>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4">
    <w:name w:val="436CE76DA9E74CDDAF301BCFEAFB84F64"/>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4">
    <w:name w:val="D76F1E8F48614EE2942B778CB5D366164"/>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4">
    <w:name w:val="E0254C837D324AC88995AB98955208B34"/>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4">
    <w:name w:val="9D59ACB62BEA41989B2F40DE80357B1E4"/>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4">
    <w:name w:val="8C2C25061D4D46A09B5E9E221D01ED284"/>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4">
    <w:name w:val="8669A408171043DFB910C9C6E8ECA8404"/>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4">
    <w:name w:val="45EE05941BBE41A88343F7F88960FFF04"/>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4">
    <w:name w:val="25F580A580A04EF0BB5F42DB6F0E42284"/>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4">
    <w:name w:val="863321B8B9804F2BA12C571C564A814A4"/>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4">
    <w:name w:val="5683EC27144144DD9B317DBE015853864"/>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4">
    <w:name w:val="8EBB674EAB634E249DA22C883A11C1864"/>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4">
    <w:name w:val="530BA2C4A2E943FAA7C7DAA91AB195C84"/>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4">
    <w:name w:val="0143990B07714F37A386A5ECC9292F8D4"/>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4">
    <w:name w:val="8BBC016D395D4CB9878FD08F2AD15A9C4"/>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4">
    <w:name w:val="26ADFCF4D4D04457AA9D41285F1D81214"/>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4">
    <w:name w:val="10FF80F86F394D42A7F21E317483A58F4"/>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4">
    <w:name w:val="CB44FF8599E84A3A987737F46261147E4"/>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4">
    <w:name w:val="CD27FE86C2A84842820BD6E497C35E714"/>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4">
    <w:name w:val="A6C781B151C34E4880CE09DDB83AF3214"/>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4">
    <w:name w:val="DFF70D88F1D44B9199C7E16AD44F82F44"/>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4">
    <w:name w:val="F1350FBAB6AB446E8957C258B899144E4"/>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4">
    <w:name w:val="DC8944777621441A92D3C54FACB822704"/>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4">
    <w:name w:val="70200EDEFA234AE389299BF6D16B9BE44"/>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4">
    <w:name w:val="E62EB54BC6A14CEE94CD48CF288EC99D4"/>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4">
    <w:name w:val="2B1877ECFD1441A6AAFC1150320C8AF04"/>
    <w:rsid w:val="0079013E"/>
    <w:pPr>
      <w:spacing w:after="0" w:line="240" w:lineRule="auto"/>
    </w:pPr>
    <w:rPr>
      <w:rFonts w:ascii="Arial" w:eastAsia="Times New Roman" w:hAnsi="Arial" w:cs="Times New Roman"/>
      <w:sz w:val="24"/>
      <w:szCs w:val="20"/>
      <w:lang w:eastAsia="en-US"/>
    </w:rPr>
  </w:style>
  <w:style w:type="paragraph" w:customStyle="1" w:styleId="C290492B9A764CE38F5727F07CE016AD">
    <w:name w:val="C290492B9A764CE38F5727F07CE016AD"/>
    <w:rsid w:val="0079013E"/>
  </w:style>
  <w:style w:type="paragraph" w:customStyle="1" w:styleId="32252A5D57544935AD5F83B733B2067E">
    <w:name w:val="32252A5D57544935AD5F83B733B2067E"/>
    <w:rsid w:val="0079013E"/>
  </w:style>
  <w:style w:type="paragraph" w:customStyle="1" w:styleId="2C469E81B9D04C57AF9325A611D0364E">
    <w:name w:val="2C469E81B9D04C57AF9325A611D0364E"/>
    <w:rsid w:val="0079013E"/>
  </w:style>
  <w:style w:type="paragraph" w:customStyle="1" w:styleId="F9AC4C242C1144669C0FBD8D2791A45D">
    <w:name w:val="F9AC4C242C1144669C0FBD8D2791A45D"/>
    <w:rsid w:val="0079013E"/>
  </w:style>
  <w:style w:type="paragraph" w:customStyle="1" w:styleId="EDC3DFCEC1754118BF91E0836E30E3C3">
    <w:name w:val="EDC3DFCEC1754118BF91E0836E30E3C3"/>
    <w:rsid w:val="0079013E"/>
  </w:style>
  <w:style w:type="paragraph" w:customStyle="1" w:styleId="16A96B2B7EA24BDC843306FC7F5F96E7">
    <w:name w:val="16A96B2B7EA24BDC843306FC7F5F96E7"/>
    <w:rsid w:val="0079013E"/>
  </w:style>
  <w:style w:type="paragraph" w:customStyle="1" w:styleId="C60FA2F4CA2149209FDAB63855730FDE">
    <w:name w:val="C60FA2F4CA2149209FDAB63855730FDE"/>
    <w:rsid w:val="0079013E"/>
  </w:style>
  <w:style w:type="paragraph" w:customStyle="1" w:styleId="30C1974CE66C45D9982AE00F3783CB4D">
    <w:name w:val="30C1974CE66C45D9982AE00F3783CB4D"/>
    <w:rsid w:val="0079013E"/>
  </w:style>
  <w:style w:type="paragraph" w:customStyle="1" w:styleId="3AAA36BC7C964D0AB19AB86D48CDF750">
    <w:name w:val="3AAA36BC7C964D0AB19AB86D48CDF750"/>
    <w:rsid w:val="0079013E"/>
  </w:style>
  <w:style w:type="paragraph" w:customStyle="1" w:styleId="A9BD840BC07F44E5B7E4990AEF4792AE">
    <w:name w:val="A9BD840BC07F44E5B7E4990AEF4792AE"/>
    <w:rsid w:val="0079013E"/>
  </w:style>
  <w:style w:type="paragraph" w:customStyle="1" w:styleId="D53CC74A68A643CD82FE250A3E879D2D">
    <w:name w:val="D53CC74A68A643CD82FE250A3E879D2D"/>
    <w:rsid w:val="0079013E"/>
  </w:style>
  <w:style w:type="paragraph" w:customStyle="1" w:styleId="F3F9ECC897E549AF8B9C0FD93BF9154E">
    <w:name w:val="F3F9ECC897E549AF8B9C0FD93BF9154E"/>
    <w:rsid w:val="0079013E"/>
  </w:style>
  <w:style w:type="paragraph" w:customStyle="1" w:styleId="58FFA7A340ED4E8F8CC64C095432CCE0">
    <w:name w:val="58FFA7A340ED4E8F8CC64C095432CCE0"/>
    <w:rsid w:val="0079013E"/>
  </w:style>
  <w:style w:type="paragraph" w:customStyle="1" w:styleId="72C01BCD35FD428AA541F97E1D220FE5">
    <w:name w:val="72C01BCD35FD428AA541F97E1D220FE5"/>
    <w:rsid w:val="0079013E"/>
  </w:style>
  <w:style w:type="paragraph" w:customStyle="1" w:styleId="B26F3946CA5F4B57BFF27C7663B0CF9C">
    <w:name w:val="B26F3946CA5F4B57BFF27C7663B0CF9C"/>
    <w:rsid w:val="0079013E"/>
  </w:style>
  <w:style w:type="paragraph" w:customStyle="1" w:styleId="5565FE263128434B9924CD3D09071BD6">
    <w:name w:val="5565FE263128434B9924CD3D09071BD6"/>
    <w:rsid w:val="0079013E"/>
  </w:style>
  <w:style w:type="paragraph" w:customStyle="1" w:styleId="B8AD7D714E1B441D8772B61D01B74798">
    <w:name w:val="B8AD7D714E1B441D8772B61D01B74798"/>
    <w:rsid w:val="0079013E"/>
  </w:style>
  <w:style w:type="paragraph" w:customStyle="1" w:styleId="F1019DD7ACDB4096949C42C9E4EA5459">
    <w:name w:val="F1019DD7ACDB4096949C42C9E4EA5459"/>
    <w:rsid w:val="0079013E"/>
  </w:style>
  <w:style w:type="paragraph" w:customStyle="1" w:styleId="4F51122A5146430AA53C0EB1222074DF">
    <w:name w:val="4F51122A5146430AA53C0EB1222074DF"/>
    <w:rsid w:val="0079013E"/>
  </w:style>
  <w:style w:type="paragraph" w:customStyle="1" w:styleId="94BFA6DE66FA48C9B1B06C30C7B6B538">
    <w:name w:val="94BFA6DE66FA48C9B1B06C30C7B6B538"/>
    <w:rsid w:val="0079013E"/>
  </w:style>
  <w:style w:type="paragraph" w:customStyle="1" w:styleId="E364AB2CB8F04E2CBE046D7B50994769">
    <w:name w:val="E364AB2CB8F04E2CBE046D7B50994769"/>
    <w:rsid w:val="0079013E"/>
  </w:style>
  <w:style w:type="paragraph" w:customStyle="1" w:styleId="998CEE4A6A094455864BCF2A8A65FD1D">
    <w:name w:val="998CEE4A6A094455864BCF2A8A65FD1D"/>
    <w:rsid w:val="0079013E"/>
  </w:style>
  <w:style w:type="paragraph" w:customStyle="1" w:styleId="3403FFF90FCE48988C8FA38072D5CC62">
    <w:name w:val="3403FFF90FCE48988C8FA38072D5CC62"/>
    <w:rsid w:val="0079013E"/>
  </w:style>
  <w:style w:type="paragraph" w:customStyle="1" w:styleId="0BFE4F83F1EF47D69E2A0131B4700B68">
    <w:name w:val="0BFE4F83F1EF47D69E2A0131B4700B68"/>
    <w:rsid w:val="0079013E"/>
  </w:style>
  <w:style w:type="paragraph" w:customStyle="1" w:styleId="E7F2F7477C2F4ED39C826DFD43727074">
    <w:name w:val="E7F2F7477C2F4ED39C826DFD43727074"/>
    <w:rsid w:val="0079013E"/>
  </w:style>
  <w:style w:type="paragraph" w:customStyle="1" w:styleId="FCB9C48AA7D34A8C8092AFA3C95F9908">
    <w:name w:val="FCB9C48AA7D34A8C8092AFA3C95F9908"/>
    <w:rsid w:val="0079013E"/>
  </w:style>
  <w:style w:type="paragraph" w:customStyle="1" w:styleId="20AC979967864EA6B25EAB0E08171C5E">
    <w:name w:val="20AC979967864EA6B25EAB0E08171C5E"/>
    <w:rsid w:val="0079013E"/>
  </w:style>
  <w:style w:type="paragraph" w:customStyle="1" w:styleId="A2889F23097241D08FBFB18C84DA2180">
    <w:name w:val="A2889F23097241D08FBFB18C84DA2180"/>
    <w:rsid w:val="0079013E"/>
  </w:style>
  <w:style w:type="paragraph" w:customStyle="1" w:styleId="67B840688C4549F6BFA7FE71962DB67E">
    <w:name w:val="67B840688C4549F6BFA7FE71962DB67E"/>
    <w:rsid w:val="0079013E"/>
  </w:style>
  <w:style w:type="paragraph" w:customStyle="1" w:styleId="7C35D4D95CB64074AF355D2E06BCBE70">
    <w:name w:val="7C35D4D95CB64074AF355D2E06BCBE70"/>
    <w:rsid w:val="0079013E"/>
  </w:style>
  <w:style w:type="paragraph" w:customStyle="1" w:styleId="D5224CB55E2F4A41ABB52D460394B7B3">
    <w:name w:val="D5224CB55E2F4A41ABB52D460394B7B3"/>
    <w:rsid w:val="0079013E"/>
  </w:style>
  <w:style w:type="paragraph" w:customStyle="1" w:styleId="5134DC7F0EB0412A8767C8568D22F908">
    <w:name w:val="5134DC7F0EB0412A8767C8568D22F908"/>
    <w:rsid w:val="0079013E"/>
  </w:style>
  <w:style w:type="paragraph" w:customStyle="1" w:styleId="ACC59FA58B944A82A652A1AD6D6F26B5">
    <w:name w:val="ACC59FA58B944A82A652A1AD6D6F26B5"/>
    <w:rsid w:val="0079013E"/>
  </w:style>
  <w:style w:type="paragraph" w:customStyle="1" w:styleId="513F879793DA44299B15FE512AA11BAF">
    <w:name w:val="513F879793DA44299B15FE512AA11BAF"/>
    <w:rsid w:val="0079013E"/>
  </w:style>
  <w:style w:type="paragraph" w:customStyle="1" w:styleId="11C4B62D843042EB92FE5E1E74711D8B">
    <w:name w:val="11C4B62D843042EB92FE5E1E74711D8B"/>
    <w:rsid w:val="0079013E"/>
  </w:style>
  <w:style w:type="paragraph" w:customStyle="1" w:styleId="FF513356A89B47529B1BD2E433ECDCA2">
    <w:name w:val="FF513356A89B47529B1BD2E433ECDCA2"/>
    <w:rsid w:val="0079013E"/>
  </w:style>
  <w:style w:type="paragraph" w:customStyle="1" w:styleId="FADDC5680FB148B1A58C263F0E53DB59">
    <w:name w:val="FADDC5680FB148B1A58C263F0E53DB59"/>
    <w:rsid w:val="0079013E"/>
  </w:style>
  <w:style w:type="paragraph" w:customStyle="1" w:styleId="14550AD2A107483F97942EFDDE2699E3">
    <w:name w:val="14550AD2A107483F97942EFDDE2699E3"/>
    <w:rsid w:val="0079013E"/>
  </w:style>
  <w:style w:type="paragraph" w:customStyle="1" w:styleId="8230283860A647869BCECD3B534ECF85">
    <w:name w:val="8230283860A647869BCECD3B534ECF85"/>
    <w:rsid w:val="0079013E"/>
  </w:style>
  <w:style w:type="paragraph" w:customStyle="1" w:styleId="8262C5DF096B42B9B7447DB377EB9CE8">
    <w:name w:val="8262C5DF096B42B9B7447DB377EB9CE8"/>
    <w:rsid w:val="0079013E"/>
  </w:style>
  <w:style w:type="paragraph" w:customStyle="1" w:styleId="63C0D201B67D4C9FACFED2AFDB90334E">
    <w:name w:val="63C0D201B67D4C9FACFED2AFDB90334E"/>
    <w:rsid w:val="0079013E"/>
  </w:style>
  <w:style w:type="paragraph" w:customStyle="1" w:styleId="8B54B3BA6F52471EA96CB6343EC135FC">
    <w:name w:val="8B54B3BA6F52471EA96CB6343EC135FC"/>
    <w:rsid w:val="0079013E"/>
  </w:style>
  <w:style w:type="paragraph" w:customStyle="1" w:styleId="6BA19AB21A7B42479BC77CF33BFAF3FF">
    <w:name w:val="6BA19AB21A7B42479BC77CF33BFAF3FF"/>
    <w:rsid w:val="0079013E"/>
  </w:style>
  <w:style w:type="paragraph" w:customStyle="1" w:styleId="6618B6AC08C64269982B2EC9FE1F6EA9">
    <w:name w:val="6618B6AC08C64269982B2EC9FE1F6EA9"/>
    <w:rsid w:val="0079013E"/>
  </w:style>
  <w:style w:type="paragraph" w:customStyle="1" w:styleId="43BFCA1D05E847EAB9739F7F0468BD30">
    <w:name w:val="43BFCA1D05E847EAB9739F7F0468BD30"/>
    <w:rsid w:val="0079013E"/>
  </w:style>
  <w:style w:type="paragraph" w:customStyle="1" w:styleId="4C33F8741F264BAB82CB7F2184A1C189">
    <w:name w:val="4C33F8741F264BAB82CB7F2184A1C189"/>
    <w:rsid w:val="0079013E"/>
  </w:style>
  <w:style w:type="paragraph" w:customStyle="1" w:styleId="8D0D691D6A9D409296F70B4D2BAE7467">
    <w:name w:val="8D0D691D6A9D409296F70B4D2BAE7467"/>
    <w:rsid w:val="0079013E"/>
  </w:style>
  <w:style w:type="paragraph" w:customStyle="1" w:styleId="0767670B7E4E4C9587CFBDB666D26A3A">
    <w:name w:val="0767670B7E4E4C9587CFBDB666D26A3A"/>
    <w:rsid w:val="0079013E"/>
  </w:style>
  <w:style w:type="paragraph" w:customStyle="1" w:styleId="1DB25C61519D4C8C90B49F6B2E6633A8">
    <w:name w:val="1DB25C61519D4C8C90B49F6B2E6633A8"/>
    <w:rsid w:val="0079013E"/>
  </w:style>
  <w:style w:type="paragraph" w:customStyle="1" w:styleId="03CF05BA0D2E4E05BB66E4172E4717F3">
    <w:name w:val="03CF05BA0D2E4E05BB66E4172E4717F3"/>
    <w:rsid w:val="0079013E"/>
  </w:style>
  <w:style w:type="paragraph" w:customStyle="1" w:styleId="FAC05F9B1D034E7C9C1495C4E149C69E">
    <w:name w:val="FAC05F9B1D034E7C9C1495C4E149C69E"/>
    <w:rsid w:val="0079013E"/>
  </w:style>
  <w:style w:type="paragraph" w:customStyle="1" w:styleId="2BDCBEBAAD7A4583B8E30C084C4628B3">
    <w:name w:val="2BDCBEBAAD7A4583B8E30C084C4628B3"/>
    <w:rsid w:val="0079013E"/>
  </w:style>
  <w:style w:type="paragraph" w:customStyle="1" w:styleId="C63F85E797EF420EA399617B91F9C088">
    <w:name w:val="C63F85E797EF420EA399617B91F9C088"/>
    <w:rsid w:val="0079013E"/>
  </w:style>
  <w:style w:type="paragraph" w:customStyle="1" w:styleId="1F8BA37BF09545AA890781A3634522FD">
    <w:name w:val="1F8BA37BF09545AA890781A3634522FD"/>
    <w:rsid w:val="0079013E"/>
  </w:style>
  <w:style w:type="paragraph" w:customStyle="1" w:styleId="6137271F29334429A8665DBAA3AAAA56">
    <w:name w:val="6137271F29334429A8665DBAA3AAAA56"/>
    <w:rsid w:val="0079013E"/>
  </w:style>
  <w:style w:type="paragraph" w:customStyle="1" w:styleId="CDF9D5E6A4EE432BBB1C02DA212DD0EC">
    <w:name w:val="CDF9D5E6A4EE432BBB1C02DA212DD0EC"/>
    <w:rsid w:val="0079013E"/>
  </w:style>
  <w:style w:type="paragraph" w:customStyle="1" w:styleId="9788A275E5004C1693C84749987500ED">
    <w:name w:val="9788A275E5004C1693C84749987500ED"/>
    <w:rsid w:val="0079013E"/>
  </w:style>
  <w:style w:type="paragraph" w:customStyle="1" w:styleId="088DC8DE4FE343599756A9C5876F44D6">
    <w:name w:val="088DC8DE4FE343599756A9C5876F44D6"/>
    <w:rsid w:val="0079013E"/>
  </w:style>
  <w:style w:type="paragraph" w:customStyle="1" w:styleId="ABE3D3CC53DA47A987D09586FC597EC3">
    <w:name w:val="ABE3D3CC53DA47A987D09586FC597EC3"/>
    <w:rsid w:val="0079013E"/>
  </w:style>
  <w:style w:type="paragraph" w:customStyle="1" w:styleId="54B2FB4B0FC446ADB85260A9D369957F">
    <w:name w:val="54B2FB4B0FC446ADB85260A9D369957F"/>
    <w:rsid w:val="0079013E"/>
  </w:style>
  <w:style w:type="paragraph" w:customStyle="1" w:styleId="DA9BC175B5D24F40A3040248A646EFB3">
    <w:name w:val="DA9BC175B5D24F40A3040248A646EFB3"/>
    <w:rsid w:val="0079013E"/>
  </w:style>
  <w:style w:type="paragraph" w:customStyle="1" w:styleId="00A2B58AD6734A5D9D758B8D6129C621">
    <w:name w:val="00A2B58AD6734A5D9D758B8D6129C621"/>
    <w:rsid w:val="0079013E"/>
  </w:style>
  <w:style w:type="paragraph" w:customStyle="1" w:styleId="C6EA4C87E9DB4C11BA0F3C81F71B0826">
    <w:name w:val="C6EA4C87E9DB4C11BA0F3C81F71B0826"/>
    <w:rsid w:val="0079013E"/>
  </w:style>
  <w:style w:type="paragraph" w:customStyle="1" w:styleId="64A239C4F5F14E40A1B2A3CC83141B10">
    <w:name w:val="64A239C4F5F14E40A1B2A3CC83141B10"/>
    <w:rsid w:val="0079013E"/>
  </w:style>
  <w:style w:type="paragraph" w:customStyle="1" w:styleId="CA1245BF95C54C7A8588305DEEED3170">
    <w:name w:val="CA1245BF95C54C7A8588305DEEED3170"/>
    <w:rsid w:val="0079013E"/>
  </w:style>
  <w:style w:type="paragraph" w:customStyle="1" w:styleId="782BCA1CE8EB4D4CAB07711913FA6B9B">
    <w:name w:val="782BCA1CE8EB4D4CAB07711913FA6B9B"/>
    <w:rsid w:val="0079013E"/>
  </w:style>
  <w:style w:type="paragraph" w:customStyle="1" w:styleId="E7561ABD79084D409DCA3D7262B6DEE8">
    <w:name w:val="E7561ABD79084D409DCA3D7262B6DEE8"/>
    <w:rsid w:val="0079013E"/>
  </w:style>
  <w:style w:type="paragraph" w:customStyle="1" w:styleId="23D0BB970CBE40C3A3B24D0E138EFE83">
    <w:name w:val="23D0BB970CBE40C3A3B24D0E138EFE83"/>
    <w:rsid w:val="0079013E"/>
  </w:style>
  <w:style w:type="paragraph" w:customStyle="1" w:styleId="CD161D654D964D9E919F72C713E2A69F">
    <w:name w:val="CD161D654D964D9E919F72C713E2A69F"/>
    <w:rsid w:val="0079013E"/>
  </w:style>
  <w:style w:type="paragraph" w:customStyle="1" w:styleId="669522A70D3C4B849A861EA0DF63A560">
    <w:name w:val="669522A70D3C4B849A861EA0DF63A560"/>
    <w:rsid w:val="0079013E"/>
  </w:style>
  <w:style w:type="paragraph" w:customStyle="1" w:styleId="DA275926A44949AEBD0D4972635B4752">
    <w:name w:val="DA275926A44949AEBD0D4972635B4752"/>
    <w:rsid w:val="0079013E"/>
  </w:style>
  <w:style w:type="paragraph" w:customStyle="1" w:styleId="F59C46BBD76040A0A4EE40835749C065">
    <w:name w:val="F59C46BBD76040A0A4EE40835749C065"/>
    <w:rsid w:val="0079013E"/>
  </w:style>
  <w:style w:type="paragraph" w:customStyle="1" w:styleId="AF7E91DB6E4246BA86690A7915FA99DF">
    <w:name w:val="AF7E91DB6E4246BA86690A7915FA99DF"/>
    <w:rsid w:val="0079013E"/>
  </w:style>
  <w:style w:type="paragraph" w:customStyle="1" w:styleId="195A34A1535B4C1485E8C7D0E76D74D2">
    <w:name w:val="195A34A1535B4C1485E8C7D0E76D74D2"/>
    <w:rsid w:val="0079013E"/>
  </w:style>
  <w:style w:type="paragraph" w:customStyle="1" w:styleId="0CAE5BC776474317969F02D755028999">
    <w:name w:val="0CAE5BC776474317969F02D755028999"/>
    <w:rsid w:val="0079013E"/>
  </w:style>
  <w:style w:type="paragraph" w:customStyle="1" w:styleId="F1F0DEA39E724BC59E9D3AAFB177F7F5">
    <w:name w:val="F1F0DEA39E724BC59E9D3AAFB177F7F5"/>
    <w:rsid w:val="0079013E"/>
  </w:style>
  <w:style w:type="paragraph" w:customStyle="1" w:styleId="EB88C2EE5382478EA36113CF0DC2FCD1">
    <w:name w:val="EB88C2EE5382478EA36113CF0DC2FCD1"/>
    <w:rsid w:val="0079013E"/>
  </w:style>
  <w:style w:type="paragraph" w:customStyle="1" w:styleId="E3400D63B6C74907A9F6B7124192D51F">
    <w:name w:val="E3400D63B6C74907A9F6B7124192D51F"/>
    <w:rsid w:val="0079013E"/>
  </w:style>
  <w:style w:type="paragraph" w:customStyle="1" w:styleId="55B351FBAE7A4DD5B17E0C4058B01A6F">
    <w:name w:val="55B351FBAE7A4DD5B17E0C4058B01A6F"/>
    <w:rsid w:val="0079013E"/>
  </w:style>
  <w:style w:type="paragraph" w:customStyle="1" w:styleId="383135900A0943F398C083184BB58B3B">
    <w:name w:val="383135900A0943F398C083184BB58B3B"/>
    <w:rsid w:val="0079013E"/>
  </w:style>
  <w:style w:type="paragraph" w:customStyle="1" w:styleId="AB4522BD32D6461B979585C2B68D33C5">
    <w:name w:val="AB4522BD32D6461B979585C2B68D33C5"/>
    <w:rsid w:val="0079013E"/>
  </w:style>
  <w:style w:type="paragraph" w:customStyle="1" w:styleId="A08E74903D5C4DC787E2D742B5FF3D52">
    <w:name w:val="A08E74903D5C4DC787E2D742B5FF3D52"/>
    <w:rsid w:val="0079013E"/>
  </w:style>
  <w:style w:type="paragraph" w:customStyle="1" w:styleId="34653CEF7DD94EF79D5D11ACDC342159">
    <w:name w:val="34653CEF7DD94EF79D5D11ACDC342159"/>
    <w:rsid w:val="0079013E"/>
  </w:style>
  <w:style w:type="paragraph" w:customStyle="1" w:styleId="74AAB90827D14AB9A8EDCC38EB6FE8D4">
    <w:name w:val="74AAB90827D14AB9A8EDCC38EB6FE8D4"/>
    <w:rsid w:val="0079013E"/>
  </w:style>
  <w:style w:type="paragraph" w:customStyle="1" w:styleId="6D52CF21DDC14350981B2279FA1656C8">
    <w:name w:val="6D52CF21DDC14350981B2279FA1656C8"/>
    <w:rsid w:val="0079013E"/>
  </w:style>
  <w:style w:type="paragraph" w:customStyle="1" w:styleId="DB854EA4F4144C7599710F6BB69A7513">
    <w:name w:val="DB854EA4F4144C7599710F6BB69A7513"/>
    <w:rsid w:val="0079013E"/>
  </w:style>
  <w:style w:type="paragraph" w:customStyle="1" w:styleId="D2239DBC502D45E89954264B8E30310D">
    <w:name w:val="D2239DBC502D45E89954264B8E30310D"/>
    <w:rsid w:val="0079013E"/>
  </w:style>
  <w:style w:type="paragraph" w:customStyle="1" w:styleId="990B3A1573E74291A2FC582BE9A6AE00">
    <w:name w:val="990B3A1573E74291A2FC582BE9A6AE00"/>
    <w:rsid w:val="0079013E"/>
  </w:style>
  <w:style w:type="paragraph" w:customStyle="1" w:styleId="CD407F3F3ED64A0EB5EC585CB24C00C6">
    <w:name w:val="CD407F3F3ED64A0EB5EC585CB24C00C6"/>
    <w:rsid w:val="0079013E"/>
  </w:style>
  <w:style w:type="paragraph" w:customStyle="1" w:styleId="77404A07B5A143559D79C9434BA47183">
    <w:name w:val="77404A07B5A143559D79C9434BA47183"/>
    <w:rsid w:val="0079013E"/>
  </w:style>
  <w:style w:type="paragraph" w:customStyle="1" w:styleId="F9D24BB6846F4BC097B68AF029F8B456">
    <w:name w:val="F9D24BB6846F4BC097B68AF029F8B456"/>
    <w:rsid w:val="0079013E"/>
  </w:style>
  <w:style w:type="paragraph" w:customStyle="1" w:styleId="978509E78CCB4056AEA1473AE5B5CBCB">
    <w:name w:val="978509E78CCB4056AEA1473AE5B5CBCB"/>
    <w:rsid w:val="0079013E"/>
  </w:style>
  <w:style w:type="paragraph" w:customStyle="1" w:styleId="7FEF66E2015E4013B2527E712FE4225A">
    <w:name w:val="7FEF66E2015E4013B2527E712FE4225A"/>
    <w:rsid w:val="0079013E"/>
  </w:style>
  <w:style w:type="paragraph" w:customStyle="1" w:styleId="B4E26471533E43CBB47B244E56A6C5AD">
    <w:name w:val="B4E26471533E43CBB47B244E56A6C5AD"/>
    <w:rsid w:val="0079013E"/>
  </w:style>
  <w:style w:type="paragraph" w:customStyle="1" w:styleId="F1D6605E874D4F6F86F7DD1E66D21D0E">
    <w:name w:val="F1D6605E874D4F6F86F7DD1E66D21D0E"/>
    <w:rsid w:val="0079013E"/>
  </w:style>
  <w:style w:type="paragraph" w:customStyle="1" w:styleId="D1A47B62DF474DA485EE448A28C797C7">
    <w:name w:val="D1A47B62DF474DA485EE448A28C797C7"/>
    <w:rsid w:val="0079013E"/>
  </w:style>
  <w:style w:type="paragraph" w:customStyle="1" w:styleId="CC5CB9FD950D475DAE02BAA0817E2E31">
    <w:name w:val="CC5CB9FD950D475DAE02BAA0817E2E31"/>
    <w:rsid w:val="0079013E"/>
  </w:style>
  <w:style w:type="paragraph" w:customStyle="1" w:styleId="AAE3510E0BC841D99EFE4EAB3C0EF2BE">
    <w:name w:val="AAE3510E0BC841D99EFE4EAB3C0EF2BE"/>
    <w:rsid w:val="0079013E"/>
  </w:style>
  <w:style w:type="paragraph" w:customStyle="1" w:styleId="CAFA81FED0014B829E396173F10AE1DD">
    <w:name w:val="CAFA81FED0014B829E396173F10AE1DD"/>
    <w:rsid w:val="0079013E"/>
  </w:style>
  <w:style w:type="paragraph" w:customStyle="1" w:styleId="896E0601B5754D26B18919B37EF90FD9">
    <w:name w:val="896E0601B5754D26B18919B37EF90FD9"/>
    <w:rsid w:val="0079013E"/>
  </w:style>
  <w:style w:type="paragraph" w:customStyle="1" w:styleId="BB9E03E6246F4577BC28D8AEA2BF8067">
    <w:name w:val="BB9E03E6246F4577BC28D8AEA2BF8067"/>
    <w:rsid w:val="0079013E"/>
  </w:style>
  <w:style w:type="paragraph" w:customStyle="1" w:styleId="D6D6125836CA42C791DF6B4F2E96234E">
    <w:name w:val="D6D6125836CA42C791DF6B4F2E96234E"/>
    <w:rsid w:val="0079013E"/>
  </w:style>
  <w:style w:type="paragraph" w:customStyle="1" w:styleId="FDFB308C4BCD4DF9B85DBD63709824B4">
    <w:name w:val="FDFB308C4BCD4DF9B85DBD63709824B4"/>
    <w:rsid w:val="0079013E"/>
  </w:style>
  <w:style w:type="paragraph" w:customStyle="1" w:styleId="D77AD6D8474A48C58EDE763F5BC1BA79">
    <w:name w:val="D77AD6D8474A48C58EDE763F5BC1BA79"/>
    <w:rsid w:val="0079013E"/>
  </w:style>
  <w:style w:type="paragraph" w:customStyle="1" w:styleId="BABE6AB929254EFDB3F9318D24126942">
    <w:name w:val="BABE6AB929254EFDB3F9318D24126942"/>
    <w:rsid w:val="0079013E"/>
  </w:style>
  <w:style w:type="paragraph" w:customStyle="1" w:styleId="B7870F1C1EFB4225B9ACF67097AEEE6C">
    <w:name w:val="B7870F1C1EFB4225B9ACF67097AEEE6C"/>
    <w:rsid w:val="0079013E"/>
  </w:style>
  <w:style w:type="paragraph" w:customStyle="1" w:styleId="8807961DB75740C8A289475ABEF68C59">
    <w:name w:val="8807961DB75740C8A289475ABEF68C59"/>
    <w:rsid w:val="0079013E"/>
  </w:style>
  <w:style w:type="paragraph" w:customStyle="1" w:styleId="F3E88BC71A314C4EBB772907EC305E55">
    <w:name w:val="F3E88BC71A314C4EBB772907EC305E55"/>
    <w:rsid w:val="0079013E"/>
  </w:style>
  <w:style w:type="paragraph" w:customStyle="1" w:styleId="960C159DF05B418387E3FD01CF0BD6AE">
    <w:name w:val="960C159DF05B418387E3FD01CF0BD6AE"/>
    <w:rsid w:val="0079013E"/>
  </w:style>
  <w:style w:type="paragraph" w:customStyle="1" w:styleId="2D26BFE6CBDA490A8AE97D2BA3529E8A">
    <w:name w:val="2D26BFE6CBDA490A8AE97D2BA3529E8A"/>
    <w:rsid w:val="0079013E"/>
  </w:style>
  <w:style w:type="paragraph" w:customStyle="1" w:styleId="4F4482D004DE46618A620E56E7DD0A5F">
    <w:name w:val="4F4482D004DE46618A620E56E7DD0A5F"/>
    <w:rsid w:val="0079013E"/>
  </w:style>
  <w:style w:type="paragraph" w:customStyle="1" w:styleId="9117245C282642668FFB4BC505CC6C7E">
    <w:name w:val="9117245C282642668FFB4BC505CC6C7E"/>
    <w:rsid w:val="0079013E"/>
  </w:style>
  <w:style w:type="paragraph" w:customStyle="1" w:styleId="C7214CCEB7DE4BFA9D7D6F72FDD3EBF6">
    <w:name w:val="C7214CCEB7DE4BFA9D7D6F72FDD3EBF6"/>
    <w:rsid w:val="0079013E"/>
  </w:style>
  <w:style w:type="paragraph" w:customStyle="1" w:styleId="1F81EB94406240CF8A746B8C8D2A28C3">
    <w:name w:val="1F81EB94406240CF8A746B8C8D2A28C3"/>
    <w:rsid w:val="0079013E"/>
  </w:style>
  <w:style w:type="paragraph" w:customStyle="1" w:styleId="8F2B7788A8B14F299AEB5A2F54A085C7">
    <w:name w:val="8F2B7788A8B14F299AEB5A2F54A085C7"/>
    <w:rsid w:val="0079013E"/>
  </w:style>
  <w:style w:type="paragraph" w:customStyle="1" w:styleId="3C72BCA62E4F4F538398D6607BDEB2BF">
    <w:name w:val="3C72BCA62E4F4F538398D6607BDEB2BF"/>
    <w:rsid w:val="0079013E"/>
  </w:style>
  <w:style w:type="paragraph" w:customStyle="1" w:styleId="83975831993F46F4B59142A4E6488B43">
    <w:name w:val="83975831993F46F4B59142A4E6488B43"/>
    <w:rsid w:val="0079013E"/>
  </w:style>
  <w:style w:type="paragraph" w:customStyle="1" w:styleId="F9BA8832F1C04D78A9DE2C3F2767A833">
    <w:name w:val="F9BA8832F1C04D78A9DE2C3F2767A833"/>
    <w:rsid w:val="0079013E"/>
  </w:style>
  <w:style w:type="paragraph" w:customStyle="1" w:styleId="8EC90FD5F1664ABF915BF948A679F228">
    <w:name w:val="8EC90FD5F1664ABF915BF948A679F228"/>
    <w:rsid w:val="0079013E"/>
  </w:style>
  <w:style w:type="paragraph" w:customStyle="1" w:styleId="24F7BAB872814D50A322A492EC17A3A4">
    <w:name w:val="24F7BAB872814D50A322A492EC17A3A4"/>
    <w:rsid w:val="0079013E"/>
  </w:style>
  <w:style w:type="paragraph" w:customStyle="1" w:styleId="C1A8D23A3DE644EFB2DBB1A80D0F1E2C">
    <w:name w:val="C1A8D23A3DE644EFB2DBB1A80D0F1E2C"/>
    <w:rsid w:val="0079013E"/>
  </w:style>
  <w:style w:type="paragraph" w:customStyle="1" w:styleId="AA3C01EED66E41A19DB90EEDE36174235">
    <w:name w:val="AA3C01EED66E41A19DB90EEDE36174235"/>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5">
    <w:name w:val="DA542F08A24542A2BC870CD787FC367A5"/>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5">
    <w:name w:val="0FBB2488FA9141D9932577E9D5FBF0CA5"/>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5">
    <w:name w:val="AEE79CB1F768454A8E262AC4DF28669E5"/>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5">
    <w:name w:val="A6C070999760417A80FF482FD27C0CE15"/>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5">
    <w:name w:val="6931B376A5A84B03AB4CAA93AA4195DE5"/>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5">
    <w:name w:val="0526D450FCCA457BBFCA7BDF253FAB795"/>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5">
    <w:name w:val="421D62A756AD4EA8B55782851B31154A5"/>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5">
    <w:name w:val="E1007852E2FC429B9DCD91FEC097E9AA5"/>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5">
    <w:name w:val="D4652E0FF7354BA8AC8C2AFC81C245FB5"/>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5">
    <w:name w:val="9926CAF98FE5478CA4BEF49CAC64795D5"/>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5">
    <w:name w:val="D96E488FFA334374B9634D8EAAE5DAE35"/>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5">
    <w:name w:val="C1947FC49BA24F129F7FE07C43544B4E5"/>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5">
    <w:name w:val="E64AF6A05AB24166A17042C9C8AEBF945"/>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5">
    <w:name w:val="AEE6C3F2EA71423DA0E4148A72355F9A5"/>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5">
    <w:name w:val="5DA28D90CCDA48E199405E9F081092A85"/>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5">
    <w:name w:val="FD437DD7FDA2483A8BFED868093158B45"/>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5">
    <w:name w:val="277713EA37994DE2884EC01383030A625"/>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5">
    <w:name w:val="89C6BF3E7D1C4086933E3AA14535BBC65"/>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5">
    <w:name w:val="38080316588C4C208F8CE937C64123335"/>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5">
    <w:name w:val="08543DA68FF848FF942FFE95716603895"/>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5">
    <w:name w:val="3547CFE9A6304826B9081FA4A1BCA8355"/>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5">
    <w:name w:val="D995051D1C7047EEB358B5D5A04E9F935"/>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5">
    <w:name w:val="7A6B2762D0D946C6B430D6BB9361D0395"/>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5">
    <w:name w:val="06897D11A80F48679531A7FCBB847EB15"/>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5">
    <w:name w:val="CFA97FC94A10458E8680642F4A963C135"/>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5">
    <w:name w:val="9250B959A64D48F38DF7CE3D455CAEB35"/>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5">
    <w:name w:val="8934112FF9CC4AAEA1466C882866F7B75"/>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5">
    <w:name w:val="266DCECE70FA4FF18B9502C2971B0F7A5"/>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5">
    <w:name w:val="C220448402D546FF9B5DC0DBD0B14C1D5"/>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5">
    <w:name w:val="CC4D4F8EC4384E48B17D53DA4F9EA2115"/>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4">
    <w:name w:val="4FEAF29062354A25B1A5BE826443DCF24"/>
    <w:rsid w:val="0079013E"/>
    <w:pPr>
      <w:spacing w:after="0" w:line="240" w:lineRule="auto"/>
    </w:pPr>
    <w:rPr>
      <w:rFonts w:ascii="Arial" w:eastAsia="Times New Roman" w:hAnsi="Arial" w:cs="Times New Roman"/>
      <w:sz w:val="24"/>
      <w:szCs w:val="20"/>
      <w:lang w:eastAsia="en-US"/>
    </w:rPr>
  </w:style>
  <w:style w:type="paragraph" w:customStyle="1" w:styleId="1022AE95EEF440FD9FB42EFBF548F7B62">
    <w:name w:val="1022AE95EEF440FD9FB42EFBF548F7B62"/>
    <w:rsid w:val="0079013E"/>
    <w:pPr>
      <w:spacing w:after="0" w:line="240" w:lineRule="auto"/>
    </w:pPr>
    <w:rPr>
      <w:rFonts w:ascii="Arial" w:eastAsia="Times New Roman" w:hAnsi="Arial" w:cs="Times New Roman"/>
      <w:sz w:val="24"/>
      <w:szCs w:val="20"/>
      <w:lang w:eastAsia="en-US"/>
    </w:rPr>
  </w:style>
  <w:style w:type="paragraph" w:customStyle="1" w:styleId="CBF523042F3942CA8CEAE1BE70452F882">
    <w:name w:val="CBF523042F3942CA8CEAE1BE70452F882"/>
    <w:rsid w:val="0079013E"/>
    <w:pPr>
      <w:spacing w:after="0" w:line="240" w:lineRule="auto"/>
    </w:pPr>
    <w:rPr>
      <w:rFonts w:ascii="Arial" w:eastAsia="Times New Roman" w:hAnsi="Arial" w:cs="Times New Roman"/>
      <w:sz w:val="24"/>
      <w:szCs w:val="20"/>
      <w:lang w:eastAsia="en-US"/>
    </w:rPr>
  </w:style>
  <w:style w:type="paragraph" w:customStyle="1" w:styleId="39A5E363C8494F9888B3FF5BE0DAED032">
    <w:name w:val="39A5E363C8494F9888B3FF5BE0DAED032"/>
    <w:rsid w:val="0079013E"/>
    <w:pPr>
      <w:spacing w:after="0" w:line="240" w:lineRule="auto"/>
    </w:pPr>
    <w:rPr>
      <w:rFonts w:ascii="Arial" w:eastAsia="Times New Roman" w:hAnsi="Arial" w:cs="Times New Roman"/>
      <w:sz w:val="24"/>
      <w:szCs w:val="20"/>
      <w:lang w:eastAsia="en-US"/>
    </w:rPr>
  </w:style>
  <w:style w:type="paragraph" w:customStyle="1" w:styleId="6D6FD1798B9D4A39AA59E3BC9451871E2">
    <w:name w:val="6D6FD1798B9D4A39AA59E3BC9451871E2"/>
    <w:rsid w:val="0079013E"/>
    <w:pPr>
      <w:spacing w:after="0" w:line="240" w:lineRule="auto"/>
    </w:pPr>
    <w:rPr>
      <w:rFonts w:ascii="Arial" w:eastAsia="Times New Roman" w:hAnsi="Arial" w:cs="Times New Roman"/>
      <w:sz w:val="24"/>
      <w:szCs w:val="20"/>
      <w:lang w:eastAsia="en-US"/>
    </w:rPr>
  </w:style>
  <w:style w:type="paragraph" w:customStyle="1" w:styleId="EF618716B77A449DB64CF33A886BC0B62">
    <w:name w:val="EF618716B77A449DB64CF33A886BC0B62"/>
    <w:rsid w:val="0079013E"/>
    <w:pPr>
      <w:spacing w:after="0" w:line="240" w:lineRule="auto"/>
    </w:pPr>
    <w:rPr>
      <w:rFonts w:ascii="Arial" w:eastAsia="Times New Roman" w:hAnsi="Arial" w:cs="Times New Roman"/>
      <w:sz w:val="24"/>
      <w:szCs w:val="20"/>
      <w:lang w:eastAsia="en-US"/>
    </w:rPr>
  </w:style>
  <w:style w:type="paragraph" w:customStyle="1" w:styleId="8B8EFC6C480E4B5BB977D0B7CC54555B2">
    <w:name w:val="8B8EFC6C480E4B5BB977D0B7CC54555B2"/>
    <w:rsid w:val="0079013E"/>
    <w:pPr>
      <w:spacing w:after="0" w:line="240" w:lineRule="auto"/>
    </w:pPr>
    <w:rPr>
      <w:rFonts w:ascii="Arial" w:eastAsia="Times New Roman" w:hAnsi="Arial" w:cs="Times New Roman"/>
      <w:sz w:val="24"/>
      <w:szCs w:val="20"/>
      <w:lang w:eastAsia="en-US"/>
    </w:rPr>
  </w:style>
  <w:style w:type="paragraph" w:customStyle="1" w:styleId="CE1402CC1E284321A29B22E5B5F881952">
    <w:name w:val="CE1402CC1E284321A29B22E5B5F881952"/>
    <w:rsid w:val="0079013E"/>
    <w:pPr>
      <w:spacing w:after="0" w:line="240" w:lineRule="auto"/>
    </w:pPr>
    <w:rPr>
      <w:rFonts w:ascii="Arial" w:eastAsia="Times New Roman" w:hAnsi="Arial" w:cs="Times New Roman"/>
      <w:sz w:val="24"/>
      <w:szCs w:val="20"/>
      <w:lang w:eastAsia="en-US"/>
    </w:rPr>
  </w:style>
  <w:style w:type="paragraph" w:customStyle="1" w:styleId="CBFAE4E89B8D4DC98FC08DC23FB993132">
    <w:name w:val="CBFAE4E89B8D4DC98FC08DC23FB993132"/>
    <w:rsid w:val="0079013E"/>
    <w:pPr>
      <w:spacing w:after="0" w:line="240" w:lineRule="auto"/>
    </w:pPr>
    <w:rPr>
      <w:rFonts w:ascii="Arial" w:eastAsia="Times New Roman" w:hAnsi="Arial" w:cs="Times New Roman"/>
      <w:sz w:val="24"/>
      <w:szCs w:val="20"/>
      <w:lang w:eastAsia="en-US"/>
    </w:rPr>
  </w:style>
  <w:style w:type="paragraph" w:customStyle="1" w:styleId="5EF59BE322C444149B4F5603C2B29E0F2">
    <w:name w:val="5EF59BE322C444149B4F5603C2B29E0F2"/>
    <w:rsid w:val="0079013E"/>
    <w:pPr>
      <w:spacing w:after="0" w:line="240" w:lineRule="auto"/>
    </w:pPr>
    <w:rPr>
      <w:rFonts w:ascii="Arial" w:eastAsia="Times New Roman" w:hAnsi="Arial" w:cs="Times New Roman"/>
      <w:sz w:val="24"/>
      <w:szCs w:val="20"/>
      <w:lang w:eastAsia="en-US"/>
    </w:rPr>
  </w:style>
  <w:style w:type="paragraph" w:customStyle="1" w:styleId="E33A91B9CDCF41DC9333F5DE5756AC092">
    <w:name w:val="E33A91B9CDCF41DC9333F5DE5756AC092"/>
    <w:rsid w:val="0079013E"/>
    <w:pPr>
      <w:spacing w:after="0" w:line="240" w:lineRule="auto"/>
    </w:pPr>
    <w:rPr>
      <w:rFonts w:ascii="Arial" w:eastAsia="Times New Roman" w:hAnsi="Arial" w:cs="Times New Roman"/>
      <w:sz w:val="24"/>
      <w:szCs w:val="20"/>
      <w:lang w:eastAsia="en-US"/>
    </w:rPr>
  </w:style>
  <w:style w:type="paragraph" w:customStyle="1" w:styleId="7428F88696A24DD2B194B82722380CE82">
    <w:name w:val="7428F88696A24DD2B194B82722380CE82"/>
    <w:rsid w:val="0079013E"/>
    <w:pPr>
      <w:spacing w:after="0" w:line="240" w:lineRule="auto"/>
    </w:pPr>
    <w:rPr>
      <w:rFonts w:ascii="Arial" w:eastAsia="Times New Roman" w:hAnsi="Arial" w:cs="Times New Roman"/>
      <w:sz w:val="24"/>
      <w:szCs w:val="20"/>
      <w:lang w:eastAsia="en-US"/>
    </w:rPr>
  </w:style>
  <w:style w:type="paragraph" w:customStyle="1" w:styleId="39514A0749A54264B94CEE31F4A799B72">
    <w:name w:val="39514A0749A54264B94CEE31F4A799B72"/>
    <w:rsid w:val="0079013E"/>
    <w:pPr>
      <w:spacing w:after="0" w:line="240" w:lineRule="auto"/>
    </w:pPr>
    <w:rPr>
      <w:rFonts w:ascii="Arial" w:eastAsia="Times New Roman" w:hAnsi="Arial" w:cs="Times New Roman"/>
      <w:sz w:val="24"/>
      <w:szCs w:val="20"/>
      <w:lang w:eastAsia="en-US"/>
    </w:rPr>
  </w:style>
  <w:style w:type="paragraph" w:customStyle="1" w:styleId="54988D25F76F4F8889D88C96138E4D582">
    <w:name w:val="54988D25F76F4F8889D88C96138E4D582"/>
    <w:rsid w:val="0079013E"/>
    <w:pPr>
      <w:spacing w:after="0" w:line="240" w:lineRule="auto"/>
    </w:pPr>
    <w:rPr>
      <w:rFonts w:ascii="Arial" w:eastAsia="Times New Roman" w:hAnsi="Arial" w:cs="Times New Roman"/>
      <w:sz w:val="24"/>
      <w:szCs w:val="20"/>
      <w:lang w:eastAsia="en-US"/>
    </w:rPr>
  </w:style>
  <w:style w:type="paragraph" w:customStyle="1" w:styleId="BBBA86A325CA4C02A3A29C62E30221222">
    <w:name w:val="BBBA86A325CA4C02A3A29C62E30221222"/>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4">
    <w:name w:val="5581BE7258014777A5EF0DCE9BEEB1904"/>
    <w:rsid w:val="0079013E"/>
    <w:pPr>
      <w:spacing w:after="0" w:line="240" w:lineRule="auto"/>
    </w:pPr>
    <w:rPr>
      <w:rFonts w:ascii="Arial" w:eastAsia="Times New Roman" w:hAnsi="Arial" w:cs="Times New Roman"/>
      <w:sz w:val="24"/>
      <w:szCs w:val="20"/>
      <w:lang w:eastAsia="en-US"/>
    </w:rPr>
  </w:style>
  <w:style w:type="paragraph" w:customStyle="1" w:styleId="2FAC74252D1745FE9649A7BE7213CD032">
    <w:name w:val="2FAC74252D1745FE9649A7BE7213CD032"/>
    <w:rsid w:val="0079013E"/>
    <w:pPr>
      <w:spacing w:after="0" w:line="240" w:lineRule="auto"/>
    </w:pPr>
    <w:rPr>
      <w:rFonts w:ascii="Arial" w:eastAsia="Times New Roman" w:hAnsi="Arial" w:cs="Times New Roman"/>
      <w:sz w:val="24"/>
      <w:szCs w:val="20"/>
      <w:lang w:eastAsia="en-US"/>
    </w:rPr>
  </w:style>
  <w:style w:type="paragraph" w:customStyle="1" w:styleId="4F8188B53E2D4B3084C6F706B05EF6F52">
    <w:name w:val="4F8188B53E2D4B3084C6F706B05EF6F52"/>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4">
    <w:name w:val="D60588CF0ED94FA6A930E6D4D9F817B34"/>
    <w:rsid w:val="0079013E"/>
    <w:pPr>
      <w:spacing w:after="0" w:line="240" w:lineRule="auto"/>
    </w:pPr>
    <w:rPr>
      <w:rFonts w:ascii="Arial" w:eastAsia="Times New Roman" w:hAnsi="Arial" w:cs="Times New Roman"/>
      <w:sz w:val="24"/>
      <w:szCs w:val="20"/>
      <w:lang w:eastAsia="en-US"/>
    </w:rPr>
  </w:style>
  <w:style w:type="paragraph" w:customStyle="1" w:styleId="9D7131AD3ACC4B5D9E3FDAC1777973292">
    <w:name w:val="9D7131AD3ACC4B5D9E3FDAC1777973292"/>
    <w:rsid w:val="0079013E"/>
    <w:pPr>
      <w:spacing w:after="0" w:line="240" w:lineRule="auto"/>
    </w:pPr>
    <w:rPr>
      <w:rFonts w:ascii="Arial" w:eastAsia="Times New Roman" w:hAnsi="Arial" w:cs="Times New Roman"/>
      <w:sz w:val="24"/>
      <w:szCs w:val="20"/>
      <w:lang w:eastAsia="en-US"/>
    </w:rPr>
  </w:style>
  <w:style w:type="paragraph" w:customStyle="1" w:styleId="A826E7FFEC7F46F58ACB0911D91A695A2">
    <w:name w:val="A826E7FFEC7F46F58ACB0911D91A695A2"/>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5">
    <w:name w:val="DCA1DF7D275C43FF9787EC99059B5BC55"/>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4">
    <w:name w:val="8C5C420B7B674EC4A80D941419F3AEBC4"/>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4">
    <w:name w:val="AD5589717A4847ECB30ACCFCF36904154"/>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4">
    <w:name w:val="FB3445397D804CF2BB9BDC5776F759314"/>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4">
    <w:name w:val="B3E03913804F4261A5C8432463E0DA434"/>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4">
    <w:name w:val="EA67AD0247504FF0B096E445C6441B9A4"/>
    <w:rsid w:val="0079013E"/>
    <w:pPr>
      <w:spacing w:after="0" w:line="240" w:lineRule="auto"/>
    </w:pPr>
    <w:rPr>
      <w:rFonts w:ascii="Arial" w:eastAsia="Times New Roman" w:hAnsi="Arial" w:cs="Times New Roman"/>
      <w:sz w:val="24"/>
      <w:szCs w:val="20"/>
      <w:lang w:eastAsia="en-US"/>
    </w:rPr>
  </w:style>
  <w:style w:type="paragraph" w:customStyle="1" w:styleId="0353327931E14CF4BD4098ACF21730F62">
    <w:name w:val="0353327931E14CF4BD4098ACF21730F62"/>
    <w:rsid w:val="0079013E"/>
    <w:pPr>
      <w:spacing w:after="0" w:line="240" w:lineRule="auto"/>
    </w:pPr>
    <w:rPr>
      <w:rFonts w:ascii="Arial" w:eastAsia="Times New Roman" w:hAnsi="Arial" w:cs="Times New Roman"/>
      <w:sz w:val="24"/>
      <w:szCs w:val="20"/>
      <w:lang w:eastAsia="en-US"/>
    </w:rPr>
  </w:style>
  <w:style w:type="paragraph" w:customStyle="1" w:styleId="9B1DBF77A40543B9AA1CFE18B3615FA72">
    <w:name w:val="9B1DBF77A40543B9AA1CFE18B3615FA72"/>
    <w:rsid w:val="0079013E"/>
    <w:pPr>
      <w:spacing w:after="0" w:line="240" w:lineRule="auto"/>
    </w:pPr>
    <w:rPr>
      <w:rFonts w:ascii="Arial" w:eastAsia="Times New Roman" w:hAnsi="Arial" w:cs="Times New Roman"/>
      <w:sz w:val="24"/>
      <w:szCs w:val="20"/>
      <w:lang w:eastAsia="en-US"/>
    </w:rPr>
  </w:style>
  <w:style w:type="paragraph" w:customStyle="1" w:styleId="2A4E6EA4709C4F59A98B96BCE963F22A2">
    <w:name w:val="2A4E6EA4709C4F59A98B96BCE963F22A2"/>
    <w:rsid w:val="0079013E"/>
    <w:pPr>
      <w:spacing w:after="0" w:line="240" w:lineRule="auto"/>
    </w:pPr>
    <w:rPr>
      <w:rFonts w:ascii="Arial" w:eastAsia="Times New Roman" w:hAnsi="Arial" w:cs="Times New Roman"/>
      <w:sz w:val="24"/>
      <w:szCs w:val="20"/>
      <w:lang w:eastAsia="en-US"/>
    </w:rPr>
  </w:style>
  <w:style w:type="paragraph" w:customStyle="1" w:styleId="11222EE773354E75A4039A9A30E8EFA02">
    <w:name w:val="11222EE773354E75A4039A9A30E8EFA02"/>
    <w:rsid w:val="0079013E"/>
    <w:pPr>
      <w:spacing w:after="0" w:line="240" w:lineRule="auto"/>
    </w:pPr>
    <w:rPr>
      <w:rFonts w:ascii="Arial" w:eastAsia="Times New Roman" w:hAnsi="Arial" w:cs="Times New Roman"/>
      <w:sz w:val="24"/>
      <w:szCs w:val="20"/>
      <w:lang w:eastAsia="en-US"/>
    </w:rPr>
  </w:style>
  <w:style w:type="paragraph" w:customStyle="1" w:styleId="5B6D75EC4078483E812D6D0B9FE3F9162">
    <w:name w:val="5B6D75EC4078483E812D6D0B9FE3F9162"/>
    <w:rsid w:val="0079013E"/>
    <w:pPr>
      <w:spacing w:after="0" w:line="240" w:lineRule="auto"/>
    </w:pPr>
    <w:rPr>
      <w:rFonts w:ascii="Arial" w:eastAsia="Times New Roman" w:hAnsi="Arial" w:cs="Times New Roman"/>
      <w:sz w:val="24"/>
      <w:szCs w:val="20"/>
      <w:lang w:eastAsia="en-US"/>
    </w:rPr>
  </w:style>
  <w:style w:type="paragraph" w:customStyle="1" w:styleId="7DB36BE1A53B4104A77D5A9BA5F7688F2">
    <w:name w:val="7DB36BE1A53B4104A77D5A9BA5F7688F2"/>
    <w:rsid w:val="0079013E"/>
    <w:pPr>
      <w:spacing w:after="0" w:line="240" w:lineRule="auto"/>
    </w:pPr>
    <w:rPr>
      <w:rFonts w:ascii="Arial" w:eastAsia="Times New Roman" w:hAnsi="Arial" w:cs="Times New Roman"/>
      <w:sz w:val="24"/>
      <w:szCs w:val="20"/>
      <w:lang w:eastAsia="en-US"/>
    </w:rPr>
  </w:style>
  <w:style w:type="paragraph" w:customStyle="1" w:styleId="9BC9C371FC8C4990BC71B2856A9F18722">
    <w:name w:val="9BC9C371FC8C4990BC71B2856A9F18722"/>
    <w:rsid w:val="0079013E"/>
    <w:pPr>
      <w:spacing w:after="0" w:line="240" w:lineRule="auto"/>
    </w:pPr>
    <w:rPr>
      <w:rFonts w:ascii="Arial" w:eastAsia="Times New Roman" w:hAnsi="Arial" w:cs="Times New Roman"/>
      <w:sz w:val="24"/>
      <w:szCs w:val="20"/>
      <w:lang w:eastAsia="en-US"/>
    </w:rPr>
  </w:style>
  <w:style w:type="paragraph" w:customStyle="1" w:styleId="9300D38651CF42AC852C966021B1A9DE2">
    <w:name w:val="9300D38651CF42AC852C966021B1A9DE2"/>
    <w:rsid w:val="0079013E"/>
    <w:pPr>
      <w:spacing w:after="0" w:line="240" w:lineRule="auto"/>
    </w:pPr>
    <w:rPr>
      <w:rFonts w:ascii="Arial" w:eastAsia="Times New Roman" w:hAnsi="Arial" w:cs="Times New Roman"/>
      <w:sz w:val="24"/>
      <w:szCs w:val="20"/>
      <w:lang w:eastAsia="en-US"/>
    </w:rPr>
  </w:style>
  <w:style w:type="paragraph" w:customStyle="1" w:styleId="935E926ECCEC4BC8B890BA51F5B491762">
    <w:name w:val="935E926ECCEC4BC8B890BA51F5B491762"/>
    <w:rsid w:val="0079013E"/>
    <w:pPr>
      <w:spacing w:after="0" w:line="240" w:lineRule="auto"/>
    </w:pPr>
    <w:rPr>
      <w:rFonts w:ascii="Arial" w:eastAsia="Times New Roman" w:hAnsi="Arial" w:cs="Times New Roman"/>
      <w:sz w:val="24"/>
      <w:szCs w:val="20"/>
      <w:lang w:eastAsia="en-US"/>
    </w:rPr>
  </w:style>
  <w:style w:type="paragraph" w:customStyle="1" w:styleId="C3919491BAAD4D62BB3AEC2D100337872">
    <w:name w:val="C3919491BAAD4D62BB3AEC2D100337872"/>
    <w:rsid w:val="0079013E"/>
    <w:pPr>
      <w:spacing w:after="0" w:line="240" w:lineRule="auto"/>
    </w:pPr>
    <w:rPr>
      <w:rFonts w:ascii="Arial" w:eastAsia="Times New Roman" w:hAnsi="Arial" w:cs="Times New Roman"/>
      <w:sz w:val="24"/>
      <w:szCs w:val="20"/>
      <w:lang w:eastAsia="en-US"/>
    </w:rPr>
  </w:style>
  <w:style w:type="paragraph" w:customStyle="1" w:styleId="C016613B0A124948ABD83A54EA164AD42">
    <w:name w:val="C016613B0A124948ABD83A54EA164AD42"/>
    <w:rsid w:val="0079013E"/>
    <w:pPr>
      <w:spacing w:after="0" w:line="240" w:lineRule="auto"/>
    </w:pPr>
    <w:rPr>
      <w:rFonts w:ascii="Arial" w:eastAsia="Times New Roman" w:hAnsi="Arial" w:cs="Times New Roman"/>
      <w:sz w:val="24"/>
      <w:szCs w:val="20"/>
      <w:lang w:eastAsia="en-US"/>
    </w:rPr>
  </w:style>
  <w:style w:type="paragraph" w:customStyle="1" w:styleId="7D244F4D80CB4F8BA483A9E164976F322">
    <w:name w:val="7D244F4D80CB4F8BA483A9E164976F322"/>
    <w:rsid w:val="0079013E"/>
    <w:pPr>
      <w:spacing w:after="0" w:line="240" w:lineRule="auto"/>
    </w:pPr>
    <w:rPr>
      <w:rFonts w:ascii="Arial" w:eastAsia="Times New Roman" w:hAnsi="Arial" w:cs="Times New Roman"/>
      <w:sz w:val="24"/>
      <w:szCs w:val="20"/>
      <w:lang w:eastAsia="en-US"/>
    </w:rPr>
  </w:style>
  <w:style w:type="paragraph" w:customStyle="1" w:styleId="024512718CB540EC80DEA652713E0F1A2">
    <w:name w:val="024512718CB540EC80DEA652713E0F1A2"/>
    <w:rsid w:val="0079013E"/>
    <w:pPr>
      <w:spacing w:after="0" w:line="240" w:lineRule="auto"/>
    </w:pPr>
    <w:rPr>
      <w:rFonts w:ascii="Arial" w:eastAsia="Times New Roman" w:hAnsi="Arial" w:cs="Times New Roman"/>
      <w:sz w:val="24"/>
      <w:szCs w:val="20"/>
      <w:lang w:eastAsia="en-US"/>
    </w:rPr>
  </w:style>
  <w:style w:type="paragraph" w:customStyle="1" w:styleId="172FFE7533654425A00DDBDC4D9C40DC2">
    <w:name w:val="172FFE7533654425A00DDBDC4D9C40DC2"/>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4">
    <w:name w:val="BE2D642AB5244F59A7BD74357CF0433F4"/>
    <w:rsid w:val="0079013E"/>
    <w:pPr>
      <w:spacing w:after="0" w:line="240" w:lineRule="auto"/>
    </w:pPr>
    <w:rPr>
      <w:rFonts w:ascii="Arial" w:eastAsia="Times New Roman" w:hAnsi="Arial" w:cs="Times New Roman"/>
      <w:sz w:val="24"/>
      <w:szCs w:val="20"/>
      <w:lang w:eastAsia="en-US"/>
    </w:rPr>
  </w:style>
  <w:style w:type="paragraph" w:customStyle="1" w:styleId="A0AD130FF2CD48F2A57FFDFC6490BC882">
    <w:name w:val="A0AD130FF2CD48F2A57FFDFC6490BC882"/>
    <w:rsid w:val="0079013E"/>
    <w:pPr>
      <w:spacing w:after="0" w:line="240" w:lineRule="auto"/>
    </w:pPr>
    <w:rPr>
      <w:rFonts w:ascii="Arial" w:eastAsia="Times New Roman" w:hAnsi="Arial" w:cs="Times New Roman"/>
      <w:sz w:val="24"/>
      <w:szCs w:val="20"/>
      <w:lang w:eastAsia="en-US"/>
    </w:rPr>
  </w:style>
  <w:style w:type="paragraph" w:customStyle="1" w:styleId="9EA3EE4E9B6344B18FDAE11970A9FF472">
    <w:name w:val="9EA3EE4E9B6344B18FDAE11970A9FF472"/>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4">
    <w:name w:val="78F7F1BDE3F84E83977AD22564D1B0874"/>
    <w:rsid w:val="0079013E"/>
    <w:pPr>
      <w:spacing w:after="0" w:line="240" w:lineRule="auto"/>
    </w:pPr>
    <w:rPr>
      <w:rFonts w:ascii="Arial" w:eastAsia="Times New Roman" w:hAnsi="Arial" w:cs="Times New Roman"/>
      <w:sz w:val="24"/>
      <w:szCs w:val="20"/>
      <w:lang w:eastAsia="en-US"/>
    </w:rPr>
  </w:style>
  <w:style w:type="paragraph" w:customStyle="1" w:styleId="B93F2C3F71944C21A12962B562AA59E72">
    <w:name w:val="B93F2C3F71944C21A12962B562AA59E72"/>
    <w:rsid w:val="0079013E"/>
    <w:pPr>
      <w:spacing w:after="0" w:line="240" w:lineRule="auto"/>
    </w:pPr>
    <w:rPr>
      <w:rFonts w:ascii="Arial" w:eastAsia="Times New Roman" w:hAnsi="Arial" w:cs="Times New Roman"/>
      <w:sz w:val="24"/>
      <w:szCs w:val="20"/>
      <w:lang w:eastAsia="en-US"/>
    </w:rPr>
  </w:style>
  <w:style w:type="paragraph" w:customStyle="1" w:styleId="39EB00DF88A945E7A4D676D022D2B2092">
    <w:name w:val="39EB00DF88A945E7A4D676D022D2B2092"/>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5">
    <w:name w:val="90D4FB33438B4E62B832643971F8EE355"/>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4">
    <w:name w:val="40D3F7236A594749AAD05FD1632007294"/>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4">
    <w:name w:val="1E47B765CAEA4107B64B13F9079018914"/>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4">
    <w:name w:val="4BCC7427F6C24531BD02787CE52410164"/>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4">
    <w:name w:val="CF0FFA80BF074CEF8AA4AE09232523A04"/>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4">
    <w:name w:val="E5BA03C21BEB4281A9578127885199EE4"/>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3">
    <w:name w:val="C77EFEE6510142E6BB19399206933A523"/>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2">
    <w:name w:val="4FA14E120030445793D0B220A11977912"/>
    <w:rsid w:val="0079013E"/>
    <w:pPr>
      <w:spacing w:after="0" w:line="240" w:lineRule="auto"/>
    </w:pPr>
    <w:rPr>
      <w:rFonts w:ascii="Arial" w:eastAsia="Times New Roman" w:hAnsi="Arial" w:cs="Times New Roman"/>
      <w:sz w:val="24"/>
      <w:szCs w:val="20"/>
      <w:lang w:eastAsia="en-US"/>
    </w:rPr>
  </w:style>
  <w:style w:type="paragraph" w:customStyle="1" w:styleId="DAB38C4528E94651BF1C91A0B65BBBB22">
    <w:name w:val="DAB38C4528E94651BF1C91A0B65BBBB22"/>
    <w:rsid w:val="0079013E"/>
    <w:pPr>
      <w:spacing w:after="0" w:line="240" w:lineRule="auto"/>
    </w:pPr>
    <w:rPr>
      <w:rFonts w:ascii="Arial" w:eastAsia="Times New Roman" w:hAnsi="Arial" w:cs="Times New Roman"/>
      <w:sz w:val="24"/>
      <w:szCs w:val="20"/>
      <w:lang w:eastAsia="en-US"/>
    </w:rPr>
  </w:style>
  <w:style w:type="paragraph" w:customStyle="1" w:styleId="98B3B69532864FDEB0C98EE1530D19EB2">
    <w:name w:val="98B3B69532864FDEB0C98EE1530D19EB2"/>
    <w:rsid w:val="0079013E"/>
    <w:pPr>
      <w:spacing w:after="0" w:line="240" w:lineRule="auto"/>
    </w:pPr>
    <w:rPr>
      <w:rFonts w:ascii="Arial" w:eastAsia="Times New Roman" w:hAnsi="Arial" w:cs="Times New Roman"/>
      <w:sz w:val="24"/>
      <w:szCs w:val="20"/>
      <w:lang w:eastAsia="en-US"/>
    </w:rPr>
  </w:style>
  <w:style w:type="paragraph" w:customStyle="1" w:styleId="168B2D6A7F824827A0B6E669B162F7362">
    <w:name w:val="168B2D6A7F824827A0B6E669B162F7362"/>
    <w:rsid w:val="0079013E"/>
    <w:pPr>
      <w:spacing w:after="0" w:line="240" w:lineRule="auto"/>
    </w:pPr>
    <w:rPr>
      <w:rFonts w:ascii="Arial" w:eastAsia="Times New Roman" w:hAnsi="Arial" w:cs="Times New Roman"/>
      <w:sz w:val="24"/>
      <w:szCs w:val="20"/>
      <w:lang w:eastAsia="en-US"/>
    </w:rPr>
  </w:style>
  <w:style w:type="paragraph" w:customStyle="1" w:styleId="487B3C8DD6B946F69E763EFBCE2222C02">
    <w:name w:val="487B3C8DD6B946F69E763EFBCE2222C02"/>
    <w:rsid w:val="0079013E"/>
    <w:pPr>
      <w:spacing w:after="0" w:line="240" w:lineRule="auto"/>
    </w:pPr>
    <w:rPr>
      <w:rFonts w:ascii="Arial" w:eastAsia="Times New Roman" w:hAnsi="Arial" w:cs="Times New Roman"/>
      <w:sz w:val="24"/>
      <w:szCs w:val="20"/>
      <w:lang w:eastAsia="en-US"/>
    </w:rPr>
  </w:style>
  <w:style w:type="paragraph" w:customStyle="1" w:styleId="1E50C682DAC8467AA760B998C84166D12">
    <w:name w:val="1E50C682DAC8467AA760B998C84166D12"/>
    <w:rsid w:val="0079013E"/>
    <w:pPr>
      <w:spacing w:after="0" w:line="240" w:lineRule="auto"/>
    </w:pPr>
    <w:rPr>
      <w:rFonts w:ascii="Arial" w:eastAsia="Times New Roman" w:hAnsi="Arial" w:cs="Times New Roman"/>
      <w:sz w:val="24"/>
      <w:szCs w:val="20"/>
      <w:lang w:eastAsia="en-US"/>
    </w:rPr>
  </w:style>
  <w:style w:type="paragraph" w:customStyle="1" w:styleId="2B505DC5547847568EA5C09BE8DA8A5F2">
    <w:name w:val="2B505DC5547847568EA5C09BE8DA8A5F2"/>
    <w:rsid w:val="0079013E"/>
    <w:pPr>
      <w:spacing w:after="0" w:line="240" w:lineRule="auto"/>
    </w:pPr>
    <w:rPr>
      <w:rFonts w:ascii="Arial" w:eastAsia="Times New Roman" w:hAnsi="Arial" w:cs="Times New Roman"/>
      <w:sz w:val="24"/>
      <w:szCs w:val="20"/>
      <w:lang w:eastAsia="en-US"/>
    </w:rPr>
  </w:style>
  <w:style w:type="paragraph" w:customStyle="1" w:styleId="F87B5A6507B94DCC838EFA7E84C46B782">
    <w:name w:val="F87B5A6507B94DCC838EFA7E84C46B782"/>
    <w:rsid w:val="0079013E"/>
    <w:pPr>
      <w:spacing w:after="0" w:line="240" w:lineRule="auto"/>
    </w:pPr>
    <w:rPr>
      <w:rFonts w:ascii="Arial" w:eastAsia="Times New Roman" w:hAnsi="Arial" w:cs="Times New Roman"/>
      <w:sz w:val="24"/>
      <w:szCs w:val="20"/>
      <w:lang w:eastAsia="en-US"/>
    </w:rPr>
  </w:style>
  <w:style w:type="paragraph" w:customStyle="1" w:styleId="31FDB0B3044C4E70ABBEE3202C59306C2">
    <w:name w:val="31FDB0B3044C4E70ABBEE3202C59306C2"/>
    <w:rsid w:val="0079013E"/>
    <w:pPr>
      <w:spacing w:after="0" w:line="240" w:lineRule="auto"/>
    </w:pPr>
    <w:rPr>
      <w:rFonts w:ascii="Arial" w:eastAsia="Times New Roman" w:hAnsi="Arial" w:cs="Times New Roman"/>
      <w:sz w:val="24"/>
      <w:szCs w:val="20"/>
      <w:lang w:eastAsia="en-US"/>
    </w:rPr>
  </w:style>
  <w:style w:type="paragraph" w:customStyle="1" w:styleId="AC1CF60A59254B038A1A7179E763AE092">
    <w:name w:val="AC1CF60A59254B038A1A7179E763AE092"/>
    <w:rsid w:val="0079013E"/>
    <w:pPr>
      <w:spacing w:after="0" w:line="240" w:lineRule="auto"/>
    </w:pPr>
    <w:rPr>
      <w:rFonts w:ascii="Arial" w:eastAsia="Times New Roman" w:hAnsi="Arial" w:cs="Times New Roman"/>
      <w:sz w:val="24"/>
      <w:szCs w:val="20"/>
      <w:lang w:eastAsia="en-US"/>
    </w:rPr>
  </w:style>
  <w:style w:type="paragraph" w:customStyle="1" w:styleId="A6114707307E4171AEF0547184642C9C2">
    <w:name w:val="A6114707307E4171AEF0547184642C9C2"/>
    <w:rsid w:val="0079013E"/>
    <w:pPr>
      <w:spacing w:after="0" w:line="240" w:lineRule="auto"/>
    </w:pPr>
    <w:rPr>
      <w:rFonts w:ascii="Arial" w:eastAsia="Times New Roman" w:hAnsi="Arial" w:cs="Times New Roman"/>
      <w:sz w:val="24"/>
      <w:szCs w:val="20"/>
      <w:lang w:eastAsia="en-US"/>
    </w:rPr>
  </w:style>
  <w:style w:type="paragraph" w:customStyle="1" w:styleId="2D13640AC3514E8DB2A2D0C1BCDE351A2">
    <w:name w:val="2D13640AC3514E8DB2A2D0C1BCDE351A2"/>
    <w:rsid w:val="0079013E"/>
    <w:pPr>
      <w:spacing w:after="0" w:line="240" w:lineRule="auto"/>
    </w:pPr>
    <w:rPr>
      <w:rFonts w:ascii="Arial" w:eastAsia="Times New Roman" w:hAnsi="Arial" w:cs="Times New Roman"/>
      <w:sz w:val="24"/>
      <w:szCs w:val="20"/>
      <w:lang w:eastAsia="en-US"/>
    </w:rPr>
  </w:style>
  <w:style w:type="paragraph" w:customStyle="1" w:styleId="311F7DA1F0F54E99854981B307C34F8F2">
    <w:name w:val="311F7DA1F0F54E99854981B307C34F8F2"/>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4">
    <w:name w:val="1498CFE64FB14B3684E5ED2BF474BA054"/>
    <w:rsid w:val="0079013E"/>
    <w:pPr>
      <w:spacing w:after="0" w:line="240" w:lineRule="auto"/>
    </w:pPr>
    <w:rPr>
      <w:rFonts w:ascii="Arial" w:eastAsia="Times New Roman" w:hAnsi="Arial" w:cs="Times New Roman"/>
      <w:sz w:val="24"/>
      <w:szCs w:val="20"/>
      <w:lang w:eastAsia="en-US"/>
    </w:rPr>
  </w:style>
  <w:style w:type="paragraph" w:customStyle="1" w:styleId="3C7DF77851504FD29A8BA39FF0130AE02">
    <w:name w:val="3C7DF77851504FD29A8BA39FF0130AE02"/>
    <w:rsid w:val="0079013E"/>
    <w:pPr>
      <w:spacing w:after="0" w:line="240" w:lineRule="auto"/>
    </w:pPr>
    <w:rPr>
      <w:rFonts w:ascii="Arial" w:eastAsia="Times New Roman" w:hAnsi="Arial" w:cs="Times New Roman"/>
      <w:sz w:val="24"/>
      <w:szCs w:val="20"/>
      <w:lang w:eastAsia="en-US"/>
    </w:rPr>
  </w:style>
  <w:style w:type="paragraph" w:customStyle="1" w:styleId="DA78B3D1D6324CF89062C0B5250F98542">
    <w:name w:val="DA78B3D1D6324CF89062C0B5250F98542"/>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4">
    <w:name w:val="5F59B8A99444499590EAD7FE36ACB8644"/>
    <w:rsid w:val="0079013E"/>
    <w:pPr>
      <w:spacing w:after="0" w:line="240" w:lineRule="auto"/>
    </w:pPr>
    <w:rPr>
      <w:rFonts w:ascii="Arial" w:eastAsia="Times New Roman" w:hAnsi="Arial" w:cs="Times New Roman"/>
      <w:sz w:val="24"/>
      <w:szCs w:val="20"/>
      <w:lang w:eastAsia="en-US"/>
    </w:rPr>
  </w:style>
  <w:style w:type="paragraph" w:customStyle="1" w:styleId="C1A9BAD34BAE4C218A236F681FFE89902">
    <w:name w:val="C1A9BAD34BAE4C218A236F681FFE89902"/>
    <w:rsid w:val="0079013E"/>
    <w:pPr>
      <w:spacing w:after="0" w:line="240" w:lineRule="auto"/>
    </w:pPr>
    <w:rPr>
      <w:rFonts w:ascii="Arial" w:eastAsia="Times New Roman" w:hAnsi="Arial" w:cs="Times New Roman"/>
      <w:sz w:val="24"/>
      <w:szCs w:val="20"/>
      <w:lang w:eastAsia="en-US"/>
    </w:rPr>
  </w:style>
  <w:style w:type="paragraph" w:customStyle="1" w:styleId="269B460E04974EDCAAF3A580FB4446C92">
    <w:name w:val="269B460E04974EDCAAF3A580FB4446C92"/>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5">
    <w:name w:val="2FB974EE5D5E44E6A8BBED4B6E364BA35"/>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6">
    <w:name w:val="3038A24AC4AF452C95CE77E487C964A36"/>
    <w:rsid w:val="0079013E"/>
    <w:pPr>
      <w:spacing w:after="0" w:line="240" w:lineRule="auto"/>
    </w:pPr>
    <w:rPr>
      <w:rFonts w:ascii="Arial" w:eastAsia="Times New Roman" w:hAnsi="Arial" w:cs="Times New Roman"/>
      <w:sz w:val="24"/>
      <w:szCs w:val="20"/>
      <w:lang w:eastAsia="en-US"/>
    </w:rPr>
  </w:style>
  <w:style w:type="paragraph" w:customStyle="1" w:styleId="0C91ABD040D9422EAF175BD060C3A48C2">
    <w:name w:val="0C91ABD040D9422EAF175BD060C3A48C2"/>
    <w:rsid w:val="0079013E"/>
    <w:pPr>
      <w:spacing w:after="0" w:line="240" w:lineRule="auto"/>
    </w:pPr>
    <w:rPr>
      <w:rFonts w:ascii="Arial" w:eastAsia="Times New Roman" w:hAnsi="Arial" w:cs="Times New Roman"/>
      <w:sz w:val="24"/>
      <w:szCs w:val="20"/>
      <w:lang w:eastAsia="en-US"/>
    </w:rPr>
  </w:style>
  <w:style w:type="paragraph" w:customStyle="1" w:styleId="38B15130CF3B40F3A0EE3AC8FA4029EA2">
    <w:name w:val="38B15130CF3B40F3A0EE3AC8FA4029EA2"/>
    <w:rsid w:val="0079013E"/>
    <w:pPr>
      <w:spacing w:after="0" w:line="240" w:lineRule="auto"/>
    </w:pPr>
    <w:rPr>
      <w:rFonts w:ascii="Arial" w:eastAsia="Times New Roman" w:hAnsi="Arial" w:cs="Times New Roman"/>
      <w:sz w:val="24"/>
      <w:szCs w:val="20"/>
      <w:lang w:eastAsia="en-US"/>
    </w:rPr>
  </w:style>
  <w:style w:type="paragraph" w:customStyle="1" w:styleId="F14CCAB721C74ABFB3A63E25FC2DACBB2">
    <w:name w:val="F14CCAB721C74ABFB3A63E25FC2DACBB2"/>
    <w:rsid w:val="0079013E"/>
    <w:pPr>
      <w:spacing w:after="0" w:line="240" w:lineRule="auto"/>
    </w:pPr>
    <w:rPr>
      <w:rFonts w:ascii="Arial" w:eastAsia="Times New Roman" w:hAnsi="Arial" w:cs="Times New Roman"/>
      <w:sz w:val="24"/>
      <w:szCs w:val="20"/>
      <w:lang w:eastAsia="en-US"/>
    </w:rPr>
  </w:style>
  <w:style w:type="paragraph" w:customStyle="1" w:styleId="06D83ACC977E48288F76DDEA76668B272">
    <w:name w:val="06D83ACC977E48288F76DDEA76668B272"/>
    <w:rsid w:val="0079013E"/>
    <w:pPr>
      <w:spacing w:after="0" w:line="240" w:lineRule="auto"/>
    </w:pPr>
    <w:rPr>
      <w:rFonts w:ascii="Arial" w:eastAsia="Times New Roman" w:hAnsi="Arial" w:cs="Times New Roman"/>
      <w:sz w:val="24"/>
      <w:szCs w:val="20"/>
      <w:lang w:eastAsia="en-US"/>
    </w:rPr>
  </w:style>
  <w:style w:type="paragraph" w:customStyle="1" w:styleId="A0EAA1CD2DE441CC8BCF06F9F5D802BC2">
    <w:name w:val="A0EAA1CD2DE441CC8BCF06F9F5D802BC2"/>
    <w:rsid w:val="0079013E"/>
    <w:pPr>
      <w:spacing w:after="0" w:line="240" w:lineRule="auto"/>
    </w:pPr>
    <w:rPr>
      <w:rFonts w:ascii="Arial" w:eastAsia="Times New Roman" w:hAnsi="Arial" w:cs="Times New Roman"/>
      <w:sz w:val="24"/>
      <w:szCs w:val="20"/>
      <w:lang w:eastAsia="en-US"/>
    </w:rPr>
  </w:style>
  <w:style w:type="paragraph" w:customStyle="1" w:styleId="F38D45D1CEA44742AFD00F8DFAF5FB5B2">
    <w:name w:val="F38D45D1CEA44742AFD00F8DFAF5FB5B2"/>
    <w:rsid w:val="0079013E"/>
    <w:pPr>
      <w:spacing w:after="0" w:line="240" w:lineRule="auto"/>
    </w:pPr>
    <w:rPr>
      <w:rFonts w:ascii="Arial" w:eastAsia="Times New Roman" w:hAnsi="Arial" w:cs="Times New Roman"/>
      <w:sz w:val="24"/>
      <w:szCs w:val="20"/>
      <w:lang w:eastAsia="en-US"/>
    </w:rPr>
  </w:style>
  <w:style w:type="paragraph" w:customStyle="1" w:styleId="D3D32F97AA064ED88F35473FD1CFFE6D2">
    <w:name w:val="D3D32F97AA064ED88F35473FD1CFFE6D2"/>
    <w:rsid w:val="0079013E"/>
    <w:pPr>
      <w:spacing w:after="0" w:line="240" w:lineRule="auto"/>
    </w:pPr>
    <w:rPr>
      <w:rFonts w:ascii="Arial" w:eastAsia="Times New Roman" w:hAnsi="Arial" w:cs="Times New Roman"/>
      <w:sz w:val="24"/>
      <w:szCs w:val="20"/>
      <w:lang w:eastAsia="en-US"/>
    </w:rPr>
  </w:style>
  <w:style w:type="paragraph" w:customStyle="1" w:styleId="2CA2DAE66D1144E98B806E868EFA4E012">
    <w:name w:val="2CA2DAE66D1144E98B806E868EFA4E012"/>
    <w:rsid w:val="0079013E"/>
    <w:pPr>
      <w:spacing w:after="0" w:line="240" w:lineRule="auto"/>
    </w:pPr>
    <w:rPr>
      <w:rFonts w:ascii="Arial" w:eastAsia="Times New Roman" w:hAnsi="Arial" w:cs="Times New Roman"/>
      <w:sz w:val="24"/>
      <w:szCs w:val="20"/>
      <w:lang w:eastAsia="en-US"/>
    </w:rPr>
  </w:style>
  <w:style w:type="paragraph" w:customStyle="1" w:styleId="F1270FF991494FE9904BCF635D70681C2">
    <w:name w:val="F1270FF991494FE9904BCF635D70681C2"/>
    <w:rsid w:val="0079013E"/>
    <w:pPr>
      <w:spacing w:after="0" w:line="240" w:lineRule="auto"/>
    </w:pPr>
    <w:rPr>
      <w:rFonts w:ascii="Arial" w:eastAsia="Times New Roman" w:hAnsi="Arial" w:cs="Times New Roman"/>
      <w:sz w:val="24"/>
      <w:szCs w:val="20"/>
      <w:lang w:eastAsia="en-US"/>
    </w:rPr>
  </w:style>
  <w:style w:type="paragraph" w:customStyle="1" w:styleId="71F31C9B9D2944CBB50AA18BBE34E4432">
    <w:name w:val="71F31C9B9D2944CBB50AA18BBE34E4432"/>
    <w:rsid w:val="0079013E"/>
    <w:pPr>
      <w:spacing w:after="0" w:line="240" w:lineRule="auto"/>
    </w:pPr>
    <w:rPr>
      <w:rFonts w:ascii="Arial" w:eastAsia="Times New Roman" w:hAnsi="Arial" w:cs="Times New Roman"/>
      <w:sz w:val="24"/>
      <w:szCs w:val="20"/>
      <w:lang w:eastAsia="en-US"/>
    </w:rPr>
  </w:style>
  <w:style w:type="paragraph" w:customStyle="1" w:styleId="B87663E2046844F7A8008C32002ED0972">
    <w:name w:val="B87663E2046844F7A8008C32002ED0972"/>
    <w:rsid w:val="0079013E"/>
    <w:pPr>
      <w:spacing w:after="0" w:line="240" w:lineRule="auto"/>
    </w:pPr>
    <w:rPr>
      <w:rFonts w:ascii="Arial" w:eastAsia="Times New Roman" w:hAnsi="Arial" w:cs="Times New Roman"/>
      <w:sz w:val="24"/>
      <w:szCs w:val="20"/>
      <w:lang w:eastAsia="en-US"/>
    </w:rPr>
  </w:style>
  <w:style w:type="paragraph" w:customStyle="1" w:styleId="4C3935EC9FED4D1ABD9AAF456290ED4A2">
    <w:name w:val="4C3935EC9FED4D1ABD9AAF456290ED4A2"/>
    <w:rsid w:val="0079013E"/>
    <w:pPr>
      <w:spacing w:after="0" w:line="240" w:lineRule="auto"/>
    </w:pPr>
    <w:rPr>
      <w:rFonts w:ascii="Arial" w:eastAsia="Times New Roman" w:hAnsi="Arial" w:cs="Times New Roman"/>
      <w:sz w:val="24"/>
      <w:szCs w:val="20"/>
      <w:lang w:eastAsia="en-US"/>
    </w:rPr>
  </w:style>
  <w:style w:type="paragraph" w:customStyle="1" w:styleId="50F4B4D820B646D9B128113301E707662">
    <w:name w:val="50F4B4D820B646D9B128113301E707662"/>
    <w:rsid w:val="0079013E"/>
    <w:pPr>
      <w:spacing w:after="0" w:line="240" w:lineRule="auto"/>
    </w:pPr>
    <w:rPr>
      <w:rFonts w:ascii="Arial" w:eastAsia="Times New Roman" w:hAnsi="Arial" w:cs="Times New Roman"/>
      <w:sz w:val="24"/>
      <w:szCs w:val="20"/>
      <w:lang w:eastAsia="en-US"/>
    </w:rPr>
  </w:style>
  <w:style w:type="paragraph" w:customStyle="1" w:styleId="AA1E7498E5E348F1A556AB1901917A5A2">
    <w:name w:val="AA1E7498E5E348F1A556AB1901917A5A2"/>
    <w:rsid w:val="0079013E"/>
    <w:pPr>
      <w:spacing w:after="0" w:line="240" w:lineRule="auto"/>
    </w:pPr>
    <w:rPr>
      <w:rFonts w:ascii="Arial" w:eastAsia="Times New Roman" w:hAnsi="Arial" w:cs="Times New Roman"/>
      <w:sz w:val="24"/>
      <w:szCs w:val="20"/>
      <w:lang w:eastAsia="en-US"/>
    </w:rPr>
  </w:style>
  <w:style w:type="paragraph" w:customStyle="1" w:styleId="8EBF4E0B73D54520A294E2A605928ED72">
    <w:name w:val="8EBF4E0B73D54520A294E2A605928ED72"/>
    <w:rsid w:val="0079013E"/>
    <w:pPr>
      <w:spacing w:after="0" w:line="240" w:lineRule="auto"/>
    </w:pPr>
    <w:rPr>
      <w:rFonts w:ascii="Arial" w:eastAsia="Times New Roman" w:hAnsi="Arial" w:cs="Times New Roman"/>
      <w:sz w:val="24"/>
      <w:szCs w:val="20"/>
      <w:lang w:eastAsia="en-US"/>
    </w:rPr>
  </w:style>
  <w:style w:type="paragraph" w:customStyle="1" w:styleId="7B82B004DF6E46CFBA5B91D7A5B34C072">
    <w:name w:val="7B82B004DF6E46CFBA5B91D7A5B34C072"/>
    <w:rsid w:val="0079013E"/>
    <w:pPr>
      <w:spacing w:after="0" w:line="240" w:lineRule="auto"/>
    </w:pPr>
    <w:rPr>
      <w:rFonts w:ascii="Arial" w:eastAsia="Times New Roman" w:hAnsi="Arial" w:cs="Times New Roman"/>
      <w:sz w:val="24"/>
      <w:szCs w:val="20"/>
      <w:lang w:eastAsia="en-US"/>
    </w:rPr>
  </w:style>
  <w:style w:type="paragraph" w:customStyle="1" w:styleId="D702DFCBD4AB4F539CB34F23C85F41642">
    <w:name w:val="D702DFCBD4AB4F539CB34F23C85F41642"/>
    <w:rsid w:val="0079013E"/>
    <w:pPr>
      <w:spacing w:after="0" w:line="240" w:lineRule="auto"/>
    </w:pPr>
    <w:rPr>
      <w:rFonts w:ascii="Arial" w:eastAsia="Times New Roman" w:hAnsi="Arial" w:cs="Times New Roman"/>
      <w:sz w:val="24"/>
      <w:szCs w:val="20"/>
      <w:lang w:eastAsia="en-US"/>
    </w:rPr>
  </w:style>
  <w:style w:type="paragraph" w:customStyle="1" w:styleId="379AF272F9854C508BBF4F47FA3F30D32">
    <w:name w:val="379AF272F9854C508BBF4F47FA3F30D32"/>
    <w:rsid w:val="0079013E"/>
    <w:pPr>
      <w:spacing w:after="0" w:line="240" w:lineRule="auto"/>
    </w:pPr>
    <w:rPr>
      <w:rFonts w:ascii="Arial" w:eastAsia="Times New Roman" w:hAnsi="Arial" w:cs="Times New Roman"/>
      <w:sz w:val="24"/>
      <w:szCs w:val="20"/>
      <w:lang w:eastAsia="en-US"/>
    </w:rPr>
  </w:style>
  <w:style w:type="paragraph" w:customStyle="1" w:styleId="C8F7B21F78D246E58959952F16EA36F82">
    <w:name w:val="C8F7B21F78D246E58959952F16EA36F82"/>
    <w:rsid w:val="0079013E"/>
    <w:pPr>
      <w:spacing w:after="0" w:line="240" w:lineRule="auto"/>
    </w:pPr>
    <w:rPr>
      <w:rFonts w:ascii="Arial" w:eastAsia="Times New Roman" w:hAnsi="Arial" w:cs="Times New Roman"/>
      <w:sz w:val="24"/>
      <w:szCs w:val="20"/>
      <w:lang w:eastAsia="en-US"/>
    </w:rPr>
  </w:style>
  <w:style w:type="paragraph" w:customStyle="1" w:styleId="288D643749AC4FCF860C558125F318D32">
    <w:name w:val="288D643749AC4FCF860C558125F318D32"/>
    <w:rsid w:val="0079013E"/>
    <w:pPr>
      <w:spacing w:after="0" w:line="240" w:lineRule="auto"/>
    </w:pPr>
    <w:rPr>
      <w:rFonts w:ascii="Arial" w:eastAsia="Times New Roman" w:hAnsi="Arial" w:cs="Times New Roman"/>
      <w:sz w:val="24"/>
      <w:szCs w:val="20"/>
      <w:lang w:eastAsia="en-US"/>
    </w:rPr>
  </w:style>
  <w:style w:type="paragraph" w:customStyle="1" w:styleId="EC06CEDECF5342CA962907D0A7B92DFD2">
    <w:name w:val="EC06CEDECF5342CA962907D0A7B92DFD2"/>
    <w:rsid w:val="0079013E"/>
    <w:pPr>
      <w:spacing w:after="0" w:line="240" w:lineRule="auto"/>
    </w:pPr>
    <w:rPr>
      <w:rFonts w:ascii="Arial" w:eastAsia="Times New Roman" w:hAnsi="Arial" w:cs="Times New Roman"/>
      <w:sz w:val="24"/>
      <w:szCs w:val="20"/>
      <w:lang w:eastAsia="en-US"/>
    </w:rPr>
  </w:style>
  <w:style w:type="paragraph" w:customStyle="1" w:styleId="B16C03836D524AFE8C4E20369D17C5E52">
    <w:name w:val="B16C03836D524AFE8C4E20369D17C5E52"/>
    <w:rsid w:val="0079013E"/>
    <w:pPr>
      <w:spacing w:after="0" w:line="240" w:lineRule="auto"/>
    </w:pPr>
    <w:rPr>
      <w:rFonts w:ascii="Arial" w:eastAsia="Times New Roman" w:hAnsi="Arial" w:cs="Times New Roman"/>
      <w:sz w:val="24"/>
      <w:szCs w:val="20"/>
      <w:lang w:eastAsia="en-US"/>
    </w:rPr>
  </w:style>
  <w:style w:type="paragraph" w:customStyle="1" w:styleId="527618EA1F4B4B8CAB30E3595BB7FCE42">
    <w:name w:val="527618EA1F4B4B8CAB30E3595BB7FCE42"/>
    <w:rsid w:val="0079013E"/>
    <w:pPr>
      <w:spacing w:after="0" w:line="240" w:lineRule="auto"/>
    </w:pPr>
    <w:rPr>
      <w:rFonts w:ascii="Arial" w:eastAsia="Times New Roman" w:hAnsi="Arial" w:cs="Times New Roman"/>
      <w:sz w:val="24"/>
      <w:szCs w:val="20"/>
      <w:lang w:eastAsia="en-US"/>
    </w:rPr>
  </w:style>
  <w:style w:type="paragraph" w:customStyle="1" w:styleId="4A2B442E8CE4481FB82598E872C7EF082">
    <w:name w:val="4A2B442E8CE4481FB82598E872C7EF082"/>
    <w:rsid w:val="0079013E"/>
    <w:pPr>
      <w:spacing w:after="0" w:line="240" w:lineRule="auto"/>
    </w:pPr>
    <w:rPr>
      <w:rFonts w:ascii="Arial" w:eastAsia="Times New Roman" w:hAnsi="Arial" w:cs="Times New Roman"/>
      <w:sz w:val="24"/>
      <w:szCs w:val="20"/>
      <w:lang w:eastAsia="en-US"/>
    </w:rPr>
  </w:style>
  <w:style w:type="paragraph" w:customStyle="1" w:styleId="4B3DE1897AFB40919165F47D2260C1812">
    <w:name w:val="4B3DE1897AFB40919165F47D2260C1812"/>
    <w:rsid w:val="0079013E"/>
    <w:pPr>
      <w:spacing w:after="0" w:line="240" w:lineRule="auto"/>
    </w:pPr>
    <w:rPr>
      <w:rFonts w:ascii="Arial" w:eastAsia="Times New Roman" w:hAnsi="Arial" w:cs="Times New Roman"/>
      <w:sz w:val="24"/>
      <w:szCs w:val="20"/>
      <w:lang w:eastAsia="en-US"/>
    </w:rPr>
  </w:style>
  <w:style w:type="paragraph" w:customStyle="1" w:styleId="FA90728439B74C6FBDC0A90EA75618E02">
    <w:name w:val="FA90728439B74C6FBDC0A90EA75618E02"/>
    <w:rsid w:val="0079013E"/>
    <w:pPr>
      <w:spacing w:after="0" w:line="240" w:lineRule="auto"/>
    </w:pPr>
    <w:rPr>
      <w:rFonts w:ascii="Arial" w:eastAsia="Times New Roman" w:hAnsi="Arial" w:cs="Times New Roman"/>
      <w:sz w:val="24"/>
      <w:szCs w:val="20"/>
      <w:lang w:eastAsia="en-US"/>
    </w:rPr>
  </w:style>
  <w:style w:type="paragraph" w:customStyle="1" w:styleId="A3445D38237E485E811063281D0279CA2">
    <w:name w:val="A3445D38237E485E811063281D0279CA2"/>
    <w:rsid w:val="0079013E"/>
    <w:pPr>
      <w:spacing w:after="0" w:line="240" w:lineRule="auto"/>
    </w:pPr>
    <w:rPr>
      <w:rFonts w:ascii="Arial" w:eastAsia="Times New Roman" w:hAnsi="Arial" w:cs="Times New Roman"/>
      <w:sz w:val="24"/>
      <w:szCs w:val="20"/>
      <w:lang w:eastAsia="en-US"/>
    </w:rPr>
  </w:style>
  <w:style w:type="paragraph" w:customStyle="1" w:styleId="82FA79CB41084ED9986ACBB50A6934062">
    <w:name w:val="82FA79CB41084ED9986ACBB50A6934062"/>
    <w:rsid w:val="0079013E"/>
    <w:pPr>
      <w:spacing w:after="0" w:line="240" w:lineRule="auto"/>
    </w:pPr>
    <w:rPr>
      <w:rFonts w:ascii="Arial" w:eastAsia="Times New Roman" w:hAnsi="Arial" w:cs="Times New Roman"/>
      <w:sz w:val="24"/>
      <w:szCs w:val="20"/>
      <w:lang w:eastAsia="en-US"/>
    </w:rPr>
  </w:style>
  <w:style w:type="paragraph" w:customStyle="1" w:styleId="C88CA7F3B15649549E4C9E2427AB699B2">
    <w:name w:val="C88CA7F3B15649549E4C9E2427AB699B2"/>
    <w:rsid w:val="0079013E"/>
    <w:pPr>
      <w:spacing w:after="0" w:line="240" w:lineRule="auto"/>
    </w:pPr>
    <w:rPr>
      <w:rFonts w:ascii="Arial" w:eastAsia="Times New Roman" w:hAnsi="Arial" w:cs="Times New Roman"/>
      <w:sz w:val="24"/>
      <w:szCs w:val="20"/>
      <w:lang w:eastAsia="en-US"/>
    </w:rPr>
  </w:style>
  <w:style w:type="paragraph" w:customStyle="1" w:styleId="14E08CC74DC74F6FA3F63079680910762">
    <w:name w:val="14E08CC74DC74F6FA3F63079680910762"/>
    <w:rsid w:val="0079013E"/>
    <w:pPr>
      <w:spacing w:after="0" w:line="240" w:lineRule="auto"/>
    </w:pPr>
    <w:rPr>
      <w:rFonts w:ascii="Arial" w:eastAsia="Times New Roman" w:hAnsi="Arial" w:cs="Times New Roman"/>
      <w:sz w:val="24"/>
      <w:szCs w:val="20"/>
      <w:lang w:eastAsia="en-US"/>
    </w:rPr>
  </w:style>
  <w:style w:type="paragraph" w:customStyle="1" w:styleId="48B24A59DE3F447896FA8271CB5F22142">
    <w:name w:val="48B24A59DE3F447896FA8271CB5F22142"/>
    <w:rsid w:val="0079013E"/>
    <w:pPr>
      <w:spacing w:after="0" w:line="240" w:lineRule="auto"/>
    </w:pPr>
    <w:rPr>
      <w:rFonts w:ascii="Arial" w:eastAsia="Times New Roman" w:hAnsi="Arial" w:cs="Times New Roman"/>
      <w:sz w:val="24"/>
      <w:szCs w:val="20"/>
      <w:lang w:eastAsia="en-US"/>
    </w:rPr>
  </w:style>
  <w:style w:type="paragraph" w:customStyle="1" w:styleId="22531F54B69F4E8FBA35E9A9A1FEBA822">
    <w:name w:val="22531F54B69F4E8FBA35E9A9A1FEBA822"/>
    <w:rsid w:val="0079013E"/>
    <w:pPr>
      <w:spacing w:after="0" w:line="240" w:lineRule="auto"/>
    </w:pPr>
    <w:rPr>
      <w:rFonts w:ascii="Arial" w:eastAsia="Times New Roman" w:hAnsi="Arial" w:cs="Times New Roman"/>
      <w:sz w:val="24"/>
      <w:szCs w:val="20"/>
      <w:lang w:eastAsia="en-US"/>
    </w:rPr>
  </w:style>
  <w:style w:type="paragraph" w:customStyle="1" w:styleId="E781307A614C482BB404E0D77B923DA22">
    <w:name w:val="E781307A614C482BB404E0D77B923DA22"/>
    <w:rsid w:val="0079013E"/>
    <w:pPr>
      <w:spacing w:after="0" w:line="240" w:lineRule="auto"/>
    </w:pPr>
    <w:rPr>
      <w:rFonts w:ascii="Arial" w:eastAsia="Times New Roman" w:hAnsi="Arial" w:cs="Times New Roman"/>
      <w:sz w:val="24"/>
      <w:szCs w:val="20"/>
      <w:lang w:eastAsia="en-US"/>
    </w:rPr>
  </w:style>
  <w:style w:type="paragraph" w:customStyle="1" w:styleId="FD5BCCB17D854B05AD64A910B958A52D2">
    <w:name w:val="FD5BCCB17D854B05AD64A910B958A52D2"/>
    <w:rsid w:val="0079013E"/>
    <w:pPr>
      <w:spacing w:after="0" w:line="240" w:lineRule="auto"/>
    </w:pPr>
    <w:rPr>
      <w:rFonts w:ascii="Arial" w:eastAsia="Times New Roman" w:hAnsi="Arial" w:cs="Times New Roman"/>
      <w:sz w:val="24"/>
      <w:szCs w:val="20"/>
      <w:lang w:eastAsia="en-US"/>
    </w:rPr>
  </w:style>
  <w:style w:type="paragraph" w:customStyle="1" w:styleId="C6E1F394CEFC45E3B58088D46942D3782">
    <w:name w:val="C6E1F394CEFC45E3B58088D46942D3782"/>
    <w:rsid w:val="0079013E"/>
    <w:pPr>
      <w:spacing w:after="0" w:line="240" w:lineRule="auto"/>
    </w:pPr>
    <w:rPr>
      <w:rFonts w:ascii="Arial" w:eastAsia="Times New Roman" w:hAnsi="Arial" w:cs="Times New Roman"/>
      <w:sz w:val="24"/>
      <w:szCs w:val="20"/>
      <w:lang w:eastAsia="en-US"/>
    </w:rPr>
  </w:style>
  <w:style w:type="paragraph" w:customStyle="1" w:styleId="551F8956B4C84DC9BCB9CEDB7E5C34012">
    <w:name w:val="551F8956B4C84DC9BCB9CEDB7E5C34012"/>
    <w:rsid w:val="0079013E"/>
    <w:pPr>
      <w:spacing w:after="0" w:line="240" w:lineRule="auto"/>
    </w:pPr>
    <w:rPr>
      <w:rFonts w:ascii="Arial" w:eastAsia="Times New Roman" w:hAnsi="Arial" w:cs="Times New Roman"/>
      <w:sz w:val="24"/>
      <w:szCs w:val="20"/>
      <w:lang w:eastAsia="en-US"/>
    </w:rPr>
  </w:style>
  <w:style w:type="paragraph" w:customStyle="1" w:styleId="8E214069B284454BB59C50A8DCA511D42">
    <w:name w:val="8E214069B284454BB59C50A8DCA511D42"/>
    <w:rsid w:val="0079013E"/>
    <w:pPr>
      <w:spacing w:after="0" w:line="240" w:lineRule="auto"/>
    </w:pPr>
    <w:rPr>
      <w:rFonts w:ascii="Arial" w:eastAsia="Times New Roman" w:hAnsi="Arial" w:cs="Times New Roman"/>
      <w:sz w:val="24"/>
      <w:szCs w:val="20"/>
      <w:lang w:eastAsia="en-US"/>
    </w:rPr>
  </w:style>
  <w:style w:type="paragraph" w:customStyle="1" w:styleId="B00D23ABCA3C43C69D62FA876840CEB72">
    <w:name w:val="B00D23ABCA3C43C69D62FA876840CEB72"/>
    <w:rsid w:val="0079013E"/>
    <w:pPr>
      <w:spacing w:after="0" w:line="240" w:lineRule="auto"/>
    </w:pPr>
    <w:rPr>
      <w:rFonts w:ascii="Arial" w:eastAsia="Times New Roman" w:hAnsi="Arial" w:cs="Times New Roman"/>
      <w:sz w:val="24"/>
      <w:szCs w:val="20"/>
      <w:lang w:eastAsia="en-US"/>
    </w:rPr>
  </w:style>
  <w:style w:type="paragraph" w:customStyle="1" w:styleId="109551FB35744A23B2CAE1134DD090072">
    <w:name w:val="109551FB35744A23B2CAE1134DD090072"/>
    <w:rsid w:val="0079013E"/>
    <w:pPr>
      <w:spacing w:after="0" w:line="240" w:lineRule="auto"/>
    </w:pPr>
    <w:rPr>
      <w:rFonts w:ascii="Arial" w:eastAsia="Times New Roman" w:hAnsi="Arial" w:cs="Times New Roman"/>
      <w:sz w:val="24"/>
      <w:szCs w:val="20"/>
      <w:lang w:eastAsia="en-US"/>
    </w:rPr>
  </w:style>
  <w:style w:type="paragraph" w:customStyle="1" w:styleId="3E2194B46F6847ABA4A7ACDE58B68D292">
    <w:name w:val="3E2194B46F6847ABA4A7ACDE58B68D292"/>
    <w:rsid w:val="0079013E"/>
    <w:pPr>
      <w:spacing w:after="0" w:line="240" w:lineRule="auto"/>
    </w:pPr>
    <w:rPr>
      <w:rFonts w:ascii="Arial" w:eastAsia="Times New Roman" w:hAnsi="Arial" w:cs="Times New Roman"/>
      <w:sz w:val="24"/>
      <w:szCs w:val="20"/>
      <w:lang w:eastAsia="en-US"/>
    </w:rPr>
  </w:style>
  <w:style w:type="paragraph" w:customStyle="1" w:styleId="D79EF5AA39584BB6AE6505ACD5E3DBB82">
    <w:name w:val="D79EF5AA39584BB6AE6505ACD5E3DBB82"/>
    <w:rsid w:val="0079013E"/>
    <w:pPr>
      <w:spacing w:after="0" w:line="240" w:lineRule="auto"/>
    </w:pPr>
    <w:rPr>
      <w:rFonts w:ascii="Arial" w:eastAsia="Times New Roman" w:hAnsi="Arial" w:cs="Times New Roman"/>
      <w:sz w:val="24"/>
      <w:szCs w:val="20"/>
      <w:lang w:eastAsia="en-US"/>
    </w:rPr>
  </w:style>
  <w:style w:type="paragraph" w:customStyle="1" w:styleId="A3AECFE7C5374F339E1BF473D9089A322">
    <w:name w:val="A3AECFE7C5374F339E1BF473D9089A322"/>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6">
    <w:name w:val="7C4175059827499FBF6308183A9FA7766"/>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6">
    <w:name w:val="8CFC3427405F43FFBC9D5ED4FC746D136"/>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6">
    <w:name w:val="B822D49F188442F4B2D4323C387DFCE26"/>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6">
    <w:name w:val="8C8B4CBF2EE445E98DFEC1C058FCADD66"/>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6">
    <w:name w:val="BF2D8D992C2748AF8A5F0D0C29D1DF1D6"/>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6">
    <w:name w:val="DBD6353D14C845D79CB6FBB2B26262206"/>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6">
    <w:name w:val="67E11431DC244B22846A1BDB29CDB2ED6"/>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6">
    <w:name w:val="4F2CF0263FD248D29C4D3CDBE827325E6"/>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6">
    <w:name w:val="AB4926499DF440669D5313D419B19ABF6"/>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6">
    <w:name w:val="C3E6276B984D4CB3A72245D4EF0D08006"/>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6">
    <w:name w:val="93BB3B07BF484BE780123F7351F869716"/>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6">
    <w:name w:val="2934BEF39E5441E2A01CE453F01CA2C26"/>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6">
    <w:name w:val="FD174C3828DD494A94DB60358FF36EAB6"/>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6">
    <w:name w:val="041AD63D74A14DC3A928C5F642F2FF496"/>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6">
    <w:name w:val="8407CC2F52AC4CE39BBAD1B8C0F1BCDF6"/>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6">
    <w:name w:val="49E5759ED8574AFEAE17BECABEE6FD706"/>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6">
    <w:name w:val="47D22934BF444944BA27039FE404184E6"/>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6">
    <w:name w:val="659F555EE9764B72A200A587D1A3A2E86"/>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6">
    <w:name w:val="1C2E0D67D3E943BF96AC2902F1BE74776"/>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6">
    <w:name w:val="AED9CD07846047EAB709B5CA2E08CA876"/>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5">
    <w:name w:val="096B993443C045999663BC358339424C5"/>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5">
    <w:name w:val="2D4DDECFD4724C8C98AE20D3AD5E17CC5"/>
    <w:rsid w:val="0079013E"/>
    <w:pPr>
      <w:spacing w:after="0" w:line="240" w:lineRule="auto"/>
    </w:pPr>
    <w:rPr>
      <w:rFonts w:ascii="Arial" w:eastAsia="Times New Roman" w:hAnsi="Arial" w:cs="Times New Roman"/>
      <w:sz w:val="24"/>
      <w:szCs w:val="20"/>
      <w:lang w:eastAsia="en-US"/>
    </w:rPr>
  </w:style>
  <w:style w:type="paragraph" w:customStyle="1" w:styleId="D4D371A931F44214BCA013EDFF14C94C2">
    <w:name w:val="D4D371A931F44214BCA013EDFF14C94C2"/>
    <w:rsid w:val="0079013E"/>
    <w:pPr>
      <w:spacing w:after="0" w:line="240" w:lineRule="auto"/>
    </w:pPr>
    <w:rPr>
      <w:rFonts w:ascii="Arial" w:eastAsia="Times New Roman" w:hAnsi="Arial" w:cs="Times New Roman"/>
      <w:sz w:val="24"/>
      <w:szCs w:val="20"/>
      <w:lang w:eastAsia="en-US"/>
    </w:rPr>
  </w:style>
  <w:style w:type="paragraph" w:customStyle="1" w:styleId="1C72853E92354AAEB0EF060DAB0029742">
    <w:name w:val="1C72853E92354AAEB0EF060DAB0029742"/>
    <w:rsid w:val="0079013E"/>
    <w:pPr>
      <w:spacing w:after="0" w:line="240" w:lineRule="auto"/>
    </w:pPr>
    <w:rPr>
      <w:rFonts w:ascii="Arial" w:eastAsia="Times New Roman" w:hAnsi="Arial" w:cs="Times New Roman"/>
      <w:sz w:val="24"/>
      <w:szCs w:val="20"/>
      <w:lang w:eastAsia="en-US"/>
    </w:rPr>
  </w:style>
  <w:style w:type="paragraph" w:customStyle="1" w:styleId="181A7EC9870F463696381B561B7E4D272">
    <w:name w:val="181A7EC9870F463696381B561B7E4D272"/>
    <w:rsid w:val="0079013E"/>
    <w:pPr>
      <w:spacing w:after="0" w:line="240" w:lineRule="auto"/>
    </w:pPr>
    <w:rPr>
      <w:rFonts w:ascii="Arial" w:eastAsia="Times New Roman" w:hAnsi="Arial" w:cs="Times New Roman"/>
      <w:sz w:val="24"/>
      <w:szCs w:val="20"/>
      <w:lang w:eastAsia="en-US"/>
    </w:rPr>
  </w:style>
  <w:style w:type="paragraph" w:customStyle="1" w:styleId="A26771AE129146EF93EDEF88FEAF07632">
    <w:name w:val="A26771AE129146EF93EDEF88FEAF07632"/>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6">
    <w:name w:val="7F534DC079724ED486EA4869478E0CDC6"/>
    <w:rsid w:val="0079013E"/>
    <w:pPr>
      <w:spacing w:after="0" w:line="240" w:lineRule="auto"/>
    </w:pPr>
    <w:rPr>
      <w:rFonts w:ascii="Arial" w:eastAsia="Times New Roman" w:hAnsi="Arial" w:cs="Times New Roman"/>
      <w:sz w:val="24"/>
      <w:szCs w:val="20"/>
      <w:lang w:eastAsia="en-US"/>
    </w:rPr>
  </w:style>
  <w:style w:type="paragraph" w:customStyle="1" w:styleId="1E48DDD4BB4D44998ACB7BFC1F69C3262">
    <w:name w:val="1E48DDD4BB4D44998ACB7BFC1F69C3262"/>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F5402D4075140AC8B27149D332DA4B56">
    <w:name w:val="DF5402D4075140AC8B27149D332DA4B56"/>
    <w:rsid w:val="0079013E"/>
    <w:pPr>
      <w:spacing w:after="0" w:line="240" w:lineRule="auto"/>
    </w:pPr>
    <w:rPr>
      <w:rFonts w:ascii="Arial" w:eastAsia="Times New Roman" w:hAnsi="Arial" w:cs="Times New Roman"/>
      <w:sz w:val="24"/>
      <w:szCs w:val="20"/>
      <w:lang w:eastAsia="en-US"/>
    </w:rPr>
  </w:style>
  <w:style w:type="paragraph" w:customStyle="1" w:styleId="C290492B9A764CE38F5727F07CE016AD1">
    <w:name w:val="C290492B9A764CE38F5727F07CE016AD1"/>
    <w:rsid w:val="0079013E"/>
    <w:pPr>
      <w:spacing w:after="0" w:line="240" w:lineRule="auto"/>
    </w:pPr>
    <w:rPr>
      <w:rFonts w:ascii="Arial" w:eastAsia="Times New Roman" w:hAnsi="Arial" w:cs="Times New Roman"/>
      <w:sz w:val="24"/>
      <w:szCs w:val="20"/>
      <w:lang w:eastAsia="en-US"/>
    </w:rPr>
  </w:style>
  <w:style w:type="paragraph" w:customStyle="1" w:styleId="32252A5D57544935AD5F83B733B2067E1">
    <w:name w:val="32252A5D57544935AD5F83B733B2067E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469E81B9D04C57AF9325A611D0364E1">
    <w:name w:val="2C469E81B9D04C57AF9325A611D0364E1"/>
    <w:rsid w:val="0079013E"/>
    <w:pPr>
      <w:spacing w:after="0" w:line="240" w:lineRule="auto"/>
    </w:pPr>
    <w:rPr>
      <w:rFonts w:ascii="Arial" w:eastAsia="Times New Roman" w:hAnsi="Arial" w:cs="Times New Roman"/>
      <w:sz w:val="24"/>
      <w:szCs w:val="20"/>
      <w:lang w:eastAsia="en-US"/>
    </w:rPr>
  </w:style>
  <w:style w:type="paragraph" w:customStyle="1" w:styleId="F9AC4C242C1144669C0FBD8D2791A45D1">
    <w:name w:val="F9AC4C242C1144669C0FBD8D2791A45D1"/>
    <w:rsid w:val="0079013E"/>
    <w:pPr>
      <w:spacing w:after="0" w:line="240" w:lineRule="auto"/>
    </w:pPr>
    <w:rPr>
      <w:rFonts w:ascii="Arial" w:eastAsia="Times New Roman" w:hAnsi="Arial" w:cs="Times New Roman"/>
      <w:sz w:val="24"/>
      <w:szCs w:val="20"/>
      <w:lang w:eastAsia="en-US"/>
    </w:rPr>
  </w:style>
  <w:style w:type="paragraph" w:customStyle="1" w:styleId="EDC3DFCEC1754118BF91E0836E30E3C31">
    <w:name w:val="EDC3DFCEC1754118BF91E0836E30E3C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6A96B2B7EA24BDC843306FC7F5F96E71">
    <w:name w:val="16A96B2B7EA24BDC843306FC7F5F96E71"/>
    <w:rsid w:val="0079013E"/>
    <w:pPr>
      <w:spacing w:after="0" w:line="240" w:lineRule="auto"/>
    </w:pPr>
    <w:rPr>
      <w:rFonts w:ascii="Arial" w:eastAsia="Times New Roman" w:hAnsi="Arial" w:cs="Times New Roman"/>
      <w:sz w:val="24"/>
      <w:szCs w:val="20"/>
      <w:lang w:eastAsia="en-US"/>
    </w:rPr>
  </w:style>
  <w:style w:type="paragraph" w:customStyle="1" w:styleId="C60FA2F4CA2149209FDAB63855730FDE1">
    <w:name w:val="C60FA2F4CA2149209FDAB63855730FDE1"/>
    <w:rsid w:val="0079013E"/>
    <w:pPr>
      <w:spacing w:after="0" w:line="240" w:lineRule="auto"/>
    </w:pPr>
    <w:rPr>
      <w:rFonts w:ascii="Arial" w:eastAsia="Times New Roman" w:hAnsi="Arial" w:cs="Times New Roman"/>
      <w:sz w:val="24"/>
      <w:szCs w:val="20"/>
      <w:lang w:eastAsia="en-US"/>
    </w:rPr>
  </w:style>
  <w:style w:type="paragraph" w:customStyle="1" w:styleId="30C1974CE66C45D9982AE00F3783CB4D1">
    <w:name w:val="30C1974CE66C45D9982AE00F3783CB4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AA36BC7C964D0AB19AB86D48CDF7501">
    <w:name w:val="3AAA36BC7C964D0AB19AB86D48CDF7501"/>
    <w:rsid w:val="0079013E"/>
    <w:pPr>
      <w:spacing w:after="0" w:line="240" w:lineRule="auto"/>
    </w:pPr>
    <w:rPr>
      <w:rFonts w:ascii="Arial" w:eastAsia="Times New Roman" w:hAnsi="Arial" w:cs="Times New Roman"/>
      <w:sz w:val="24"/>
      <w:szCs w:val="20"/>
      <w:lang w:eastAsia="en-US"/>
    </w:rPr>
  </w:style>
  <w:style w:type="paragraph" w:customStyle="1" w:styleId="A9BD840BC07F44E5B7E4990AEF4792AE1">
    <w:name w:val="A9BD840BC07F44E5B7E4990AEF4792AE1"/>
    <w:rsid w:val="0079013E"/>
    <w:pPr>
      <w:spacing w:after="0" w:line="240" w:lineRule="auto"/>
    </w:pPr>
    <w:rPr>
      <w:rFonts w:ascii="Arial" w:eastAsia="Times New Roman" w:hAnsi="Arial" w:cs="Times New Roman"/>
      <w:sz w:val="24"/>
      <w:szCs w:val="20"/>
      <w:lang w:eastAsia="en-US"/>
    </w:rPr>
  </w:style>
  <w:style w:type="paragraph" w:customStyle="1" w:styleId="D53CC74A68A643CD82FE250A3E879D2D1">
    <w:name w:val="D53CC74A68A643CD82FE250A3E879D2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9ECC897E549AF8B9C0FD93BF9154E1">
    <w:name w:val="F3F9ECC897E549AF8B9C0FD93BF9154E1"/>
    <w:rsid w:val="0079013E"/>
    <w:pPr>
      <w:spacing w:after="0" w:line="240" w:lineRule="auto"/>
    </w:pPr>
    <w:rPr>
      <w:rFonts w:ascii="Arial" w:eastAsia="Times New Roman" w:hAnsi="Arial" w:cs="Times New Roman"/>
      <w:sz w:val="24"/>
      <w:szCs w:val="20"/>
      <w:lang w:eastAsia="en-US"/>
    </w:rPr>
  </w:style>
  <w:style w:type="paragraph" w:customStyle="1" w:styleId="58FFA7A340ED4E8F8CC64C095432CCE01">
    <w:name w:val="58FFA7A340ED4E8F8CC64C095432CCE01"/>
    <w:rsid w:val="0079013E"/>
    <w:pPr>
      <w:spacing w:after="0" w:line="240" w:lineRule="auto"/>
    </w:pPr>
    <w:rPr>
      <w:rFonts w:ascii="Arial" w:eastAsia="Times New Roman" w:hAnsi="Arial" w:cs="Times New Roman"/>
      <w:sz w:val="24"/>
      <w:szCs w:val="20"/>
      <w:lang w:eastAsia="en-US"/>
    </w:rPr>
  </w:style>
  <w:style w:type="paragraph" w:customStyle="1" w:styleId="72C01BCD35FD428AA541F97E1D220FE51">
    <w:name w:val="72C01BCD35FD428AA541F97E1D220FE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6F3946CA5F4B57BFF27C7663B0CF9C1">
    <w:name w:val="B26F3946CA5F4B57BFF27C7663B0CF9C1"/>
    <w:rsid w:val="0079013E"/>
    <w:pPr>
      <w:spacing w:after="0" w:line="240" w:lineRule="auto"/>
    </w:pPr>
    <w:rPr>
      <w:rFonts w:ascii="Arial" w:eastAsia="Times New Roman" w:hAnsi="Arial" w:cs="Times New Roman"/>
      <w:sz w:val="24"/>
      <w:szCs w:val="20"/>
      <w:lang w:eastAsia="en-US"/>
    </w:rPr>
  </w:style>
  <w:style w:type="paragraph" w:customStyle="1" w:styleId="5565FE263128434B9924CD3D09071BD61">
    <w:name w:val="5565FE263128434B9924CD3D09071BD61"/>
    <w:rsid w:val="0079013E"/>
    <w:pPr>
      <w:spacing w:after="0" w:line="240" w:lineRule="auto"/>
    </w:pPr>
    <w:rPr>
      <w:rFonts w:ascii="Arial" w:eastAsia="Times New Roman" w:hAnsi="Arial" w:cs="Times New Roman"/>
      <w:sz w:val="24"/>
      <w:szCs w:val="20"/>
      <w:lang w:eastAsia="en-US"/>
    </w:rPr>
  </w:style>
  <w:style w:type="paragraph" w:customStyle="1" w:styleId="B8AD7D714E1B441D8772B61D01B747981">
    <w:name w:val="B8AD7D714E1B441D8772B61D01B7479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019DD7ACDB4096949C42C9E4EA54591">
    <w:name w:val="F1019DD7ACDB4096949C42C9E4EA54591"/>
    <w:rsid w:val="0079013E"/>
    <w:pPr>
      <w:spacing w:after="0" w:line="240" w:lineRule="auto"/>
    </w:pPr>
    <w:rPr>
      <w:rFonts w:ascii="Arial" w:eastAsia="Times New Roman" w:hAnsi="Arial" w:cs="Times New Roman"/>
      <w:sz w:val="24"/>
      <w:szCs w:val="20"/>
      <w:lang w:eastAsia="en-US"/>
    </w:rPr>
  </w:style>
  <w:style w:type="paragraph" w:customStyle="1" w:styleId="4F51122A5146430AA53C0EB1222074DF1">
    <w:name w:val="4F51122A5146430AA53C0EB1222074D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88A275E5004C1693C84749987500ED1">
    <w:name w:val="9788A275E5004C1693C84749987500ED1"/>
    <w:rsid w:val="0079013E"/>
    <w:pPr>
      <w:spacing w:after="0" w:line="240" w:lineRule="auto"/>
    </w:pPr>
    <w:rPr>
      <w:rFonts w:ascii="Arial" w:eastAsia="Times New Roman" w:hAnsi="Arial" w:cs="Times New Roman"/>
      <w:sz w:val="24"/>
      <w:szCs w:val="20"/>
      <w:lang w:eastAsia="en-US"/>
    </w:rPr>
  </w:style>
  <w:style w:type="paragraph" w:customStyle="1" w:styleId="088DC8DE4FE343599756A9C5876F44D61">
    <w:name w:val="088DC8DE4FE343599756A9C5876F44D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E3D3CC53DA47A987D09586FC597EC31">
    <w:name w:val="ABE3D3CC53DA47A987D09586FC597EC31"/>
    <w:rsid w:val="0079013E"/>
    <w:pPr>
      <w:spacing w:after="0" w:line="240" w:lineRule="auto"/>
    </w:pPr>
    <w:rPr>
      <w:rFonts w:ascii="Arial" w:eastAsia="Times New Roman" w:hAnsi="Arial" w:cs="Times New Roman"/>
      <w:sz w:val="24"/>
      <w:szCs w:val="20"/>
      <w:lang w:eastAsia="en-US"/>
    </w:rPr>
  </w:style>
  <w:style w:type="paragraph" w:customStyle="1" w:styleId="54B2FB4B0FC446ADB85260A9D369957F1">
    <w:name w:val="54B2FB4B0FC446ADB85260A9D369957F1"/>
    <w:rsid w:val="0079013E"/>
    <w:pPr>
      <w:spacing w:after="0" w:line="240" w:lineRule="auto"/>
    </w:pPr>
    <w:rPr>
      <w:rFonts w:ascii="Arial" w:eastAsia="Times New Roman" w:hAnsi="Arial" w:cs="Times New Roman"/>
      <w:sz w:val="24"/>
      <w:szCs w:val="20"/>
      <w:lang w:eastAsia="en-US"/>
    </w:rPr>
  </w:style>
  <w:style w:type="paragraph" w:customStyle="1" w:styleId="DA9BC175B5D24F40A3040248A646EFB31">
    <w:name w:val="DA9BC175B5D24F40A3040248A646EFB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0A2B58AD6734A5D9D758B8D6129C6211">
    <w:name w:val="00A2B58AD6734A5D9D758B8D6129C6211"/>
    <w:rsid w:val="0079013E"/>
    <w:pPr>
      <w:spacing w:after="0" w:line="240" w:lineRule="auto"/>
    </w:pPr>
    <w:rPr>
      <w:rFonts w:ascii="Arial" w:eastAsia="Times New Roman" w:hAnsi="Arial" w:cs="Times New Roman"/>
      <w:sz w:val="24"/>
      <w:szCs w:val="20"/>
      <w:lang w:eastAsia="en-US"/>
    </w:rPr>
  </w:style>
  <w:style w:type="paragraph" w:customStyle="1" w:styleId="C6EA4C87E9DB4C11BA0F3C81F71B08261">
    <w:name w:val="C6EA4C87E9DB4C11BA0F3C81F71B08261"/>
    <w:rsid w:val="0079013E"/>
    <w:pPr>
      <w:spacing w:after="0" w:line="240" w:lineRule="auto"/>
    </w:pPr>
    <w:rPr>
      <w:rFonts w:ascii="Arial" w:eastAsia="Times New Roman" w:hAnsi="Arial" w:cs="Times New Roman"/>
      <w:sz w:val="24"/>
      <w:szCs w:val="20"/>
      <w:lang w:eastAsia="en-US"/>
    </w:rPr>
  </w:style>
  <w:style w:type="paragraph" w:customStyle="1" w:styleId="64A239C4F5F14E40A1B2A3CC83141B101">
    <w:name w:val="64A239C4F5F14E40A1B2A3CC83141B10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A1245BF95C54C7A8588305DEEED31701">
    <w:name w:val="CA1245BF95C54C7A8588305DEEED31701"/>
    <w:rsid w:val="0079013E"/>
    <w:pPr>
      <w:spacing w:after="0" w:line="240" w:lineRule="auto"/>
    </w:pPr>
    <w:rPr>
      <w:rFonts w:ascii="Arial" w:eastAsia="Times New Roman" w:hAnsi="Arial" w:cs="Times New Roman"/>
      <w:sz w:val="24"/>
      <w:szCs w:val="20"/>
      <w:lang w:eastAsia="en-US"/>
    </w:rPr>
  </w:style>
  <w:style w:type="paragraph" w:customStyle="1" w:styleId="782BCA1CE8EB4D4CAB07711913FA6B9B1">
    <w:name w:val="782BCA1CE8EB4D4CAB07711913FA6B9B1"/>
    <w:rsid w:val="0079013E"/>
    <w:pPr>
      <w:spacing w:after="0" w:line="240" w:lineRule="auto"/>
    </w:pPr>
    <w:rPr>
      <w:rFonts w:ascii="Arial" w:eastAsia="Times New Roman" w:hAnsi="Arial" w:cs="Times New Roman"/>
      <w:sz w:val="24"/>
      <w:szCs w:val="20"/>
      <w:lang w:eastAsia="en-US"/>
    </w:rPr>
  </w:style>
  <w:style w:type="paragraph" w:customStyle="1" w:styleId="E7561ABD79084D409DCA3D7262B6DEE81">
    <w:name w:val="E7561ABD79084D409DCA3D7262B6DEE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3D0BB970CBE40C3A3B24D0E138EFE831">
    <w:name w:val="23D0BB970CBE40C3A3B24D0E138EFE831"/>
    <w:rsid w:val="0079013E"/>
    <w:pPr>
      <w:spacing w:after="0" w:line="240" w:lineRule="auto"/>
    </w:pPr>
    <w:rPr>
      <w:rFonts w:ascii="Arial" w:eastAsia="Times New Roman" w:hAnsi="Arial" w:cs="Times New Roman"/>
      <w:sz w:val="24"/>
      <w:szCs w:val="20"/>
      <w:lang w:eastAsia="en-US"/>
    </w:rPr>
  </w:style>
  <w:style w:type="paragraph" w:customStyle="1" w:styleId="CD161D654D964D9E919F72C713E2A69F1">
    <w:name w:val="CD161D654D964D9E919F72C713E2A69F1"/>
    <w:rsid w:val="0079013E"/>
    <w:pPr>
      <w:spacing w:after="0" w:line="240" w:lineRule="auto"/>
    </w:pPr>
    <w:rPr>
      <w:rFonts w:ascii="Arial" w:eastAsia="Times New Roman" w:hAnsi="Arial" w:cs="Times New Roman"/>
      <w:sz w:val="24"/>
      <w:szCs w:val="20"/>
      <w:lang w:eastAsia="en-US"/>
    </w:rPr>
  </w:style>
  <w:style w:type="paragraph" w:customStyle="1" w:styleId="669522A70D3C4B849A861EA0DF63A5601">
    <w:name w:val="669522A70D3C4B849A861EA0DF63A560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A275926A44949AEBD0D4972635B47521">
    <w:name w:val="DA275926A44949AEBD0D4972635B47521"/>
    <w:rsid w:val="0079013E"/>
    <w:pPr>
      <w:spacing w:after="0" w:line="240" w:lineRule="auto"/>
    </w:pPr>
    <w:rPr>
      <w:rFonts w:ascii="Arial" w:eastAsia="Times New Roman" w:hAnsi="Arial" w:cs="Times New Roman"/>
      <w:sz w:val="24"/>
      <w:szCs w:val="20"/>
      <w:lang w:eastAsia="en-US"/>
    </w:rPr>
  </w:style>
  <w:style w:type="paragraph" w:customStyle="1" w:styleId="F59C46BBD76040A0A4EE40835749C0651">
    <w:name w:val="F59C46BBD76040A0A4EE40835749C0651"/>
    <w:rsid w:val="0079013E"/>
    <w:pPr>
      <w:spacing w:after="0" w:line="240" w:lineRule="auto"/>
    </w:pPr>
    <w:rPr>
      <w:rFonts w:ascii="Arial" w:eastAsia="Times New Roman" w:hAnsi="Arial" w:cs="Times New Roman"/>
      <w:sz w:val="24"/>
      <w:szCs w:val="20"/>
      <w:lang w:eastAsia="en-US"/>
    </w:rPr>
  </w:style>
  <w:style w:type="paragraph" w:customStyle="1" w:styleId="AF7E91DB6E4246BA86690A7915FA99DF1">
    <w:name w:val="AF7E91DB6E4246BA86690A7915FA99D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95A34A1535B4C1485E8C7D0E76D74D21">
    <w:name w:val="195A34A1535B4C1485E8C7D0E76D74D21"/>
    <w:rsid w:val="0079013E"/>
    <w:pPr>
      <w:spacing w:after="0" w:line="240" w:lineRule="auto"/>
    </w:pPr>
    <w:rPr>
      <w:rFonts w:ascii="Arial" w:eastAsia="Times New Roman" w:hAnsi="Arial" w:cs="Times New Roman"/>
      <w:sz w:val="24"/>
      <w:szCs w:val="20"/>
      <w:lang w:eastAsia="en-US"/>
    </w:rPr>
  </w:style>
  <w:style w:type="paragraph" w:customStyle="1" w:styleId="0CAE5BC776474317969F02D7550289991">
    <w:name w:val="0CAE5BC776474317969F02D7550289991"/>
    <w:rsid w:val="0079013E"/>
    <w:pPr>
      <w:spacing w:after="0" w:line="240" w:lineRule="auto"/>
    </w:pPr>
    <w:rPr>
      <w:rFonts w:ascii="Arial" w:eastAsia="Times New Roman" w:hAnsi="Arial" w:cs="Times New Roman"/>
      <w:sz w:val="24"/>
      <w:szCs w:val="20"/>
      <w:lang w:eastAsia="en-US"/>
    </w:rPr>
  </w:style>
  <w:style w:type="paragraph" w:customStyle="1" w:styleId="F1F0DEA39E724BC59E9D3AAFB177F7F51">
    <w:name w:val="F1F0DEA39E724BC59E9D3AAFB177F7F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88C2EE5382478EA36113CF0DC2FCD11">
    <w:name w:val="EB88C2EE5382478EA36113CF0DC2FCD11"/>
    <w:rsid w:val="0079013E"/>
    <w:pPr>
      <w:spacing w:after="0" w:line="240" w:lineRule="auto"/>
    </w:pPr>
    <w:rPr>
      <w:rFonts w:ascii="Arial" w:eastAsia="Times New Roman" w:hAnsi="Arial" w:cs="Times New Roman"/>
      <w:sz w:val="24"/>
      <w:szCs w:val="20"/>
      <w:lang w:eastAsia="en-US"/>
    </w:rPr>
  </w:style>
  <w:style w:type="paragraph" w:customStyle="1" w:styleId="E3400D63B6C74907A9F6B7124192D51F1">
    <w:name w:val="E3400D63B6C74907A9F6B7124192D51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D6605E874D4F6F86F7DD1E66D21D0E1">
    <w:name w:val="F1D6605E874D4F6F86F7DD1E66D21D0E1"/>
    <w:rsid w:val="0079013E"/>
    <w:pPr>
      <w:spacing w:after="0" w:line="240" w:lineRule="auto"/>
    </w:pPr>
    <w:rPr>
      <w:rFonts w:ascii="Arial" w:eastAsia="Times New Roman" w:hAnsi="Arial" w:cs="Times New Roman"/>
      <w:sz w:val="24"/>
      <w:szCs w:val="20"/>
      <w:lang w:eastAsia="en-US"/>
    </w:rPr>
  </w:style>
  <w:style w:type="paragraph" w:customStyle="1" w:styleId="D1A47B62DF474DA485EE448A28C797C71">
    <w:name w:val="D1A47B62DF474DA485EE448A28C797C7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5CB9FD950D475DAE02BAA0817E2E311">
    <w:name w:val="CC5CB9FD950D475DAE02BAA0817E2E311"/>
    <w:rsid w:val="0079013E"/>
    <w:pPr>
      <w:spacing w:after="0" w:line="240" w:lineRule="auto"/>
    </w:pPr>
    <w:rPr>
      <w:rFonts w:ascii="Arial" w:eastAsia="Times New Roman" w:hAnsi="Arial" w:cs="Times New Roman"/>
      <w:sz w:val="24"/>
      <w:szCs w:val="20"/>
      <w:lang w:eastAsia="en-US"/>
    </w:rPr>
  </w:style>
  <w:style w:type="paragraph" w:customStyle="1" w:styleId="AAE3510E0BC841D99EFE4EAB3C0EF2BE1">
    <w:name w:val="AAE3510E0BC841D99EFE4EAB3C0EF2BE1"/>
    <w:rsid w:val="0079013E"/>
    <w:pPr>
      <w:spacing w:after="0" w:line="240" w:lineRule="auto"/>
    </w:pPr>
    <w:rPr>
      <w:rFonts w:ascii="Arial" w:eastAsia="Times New Roman" w:hAnsi="Arial" w:cs="Times New Roman"/>
      <w:sz w:val="24"/>
      <w:szCs w:val="20"/>
      <w:lang w:eastAsia="en-US"/>
    </w:rPr>
  </w:style>
  <w:style w:type="paragraph" w:customStyle="1" w:styleId="CAFA81FED0014B829E396173F10AE1DD1">
    <w:name w:val="CAFA81FED0014B829E396173F10AE1D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6E0601B5754D26B18919B37EF90FD91">
    <w:name w:val="896E0601B5754D26B18919B37EF90FD91"/>
    <w:rsid w:val="0079013E"/>
    <w:pPr>
      <w:spacing w:after="0" w:line="240" w:lineRule="auto"/>
    </w:pPr>
    <w:rPr>
      <w:rFonts w:ascii="Arial" w:eastAsia="Times New Roman" w:hAnsi="Arial" w:cs="Times New Roman"/>
      <w:sz w:val="24"/>
      <w:szCs w:val="20"/>
      <w:lang w:eastAsia="en-US"/>
    </w:rPr>
  </w:style>
  <w:style w:type="paragraph" w:customStyle="1" w:styleId="BB9E03E6246F4577BC28D8AEA2BF80671">
    <w:name w:val="BB9E03E6246F4577BC28D8AEA2BF80671"/>
    <w:rsid w:val="0079013E"/>
    <w:pPr>
      <w:spacing w:after="0" w:line="240" w:lineRule="auto"/>
    </w:pPr>
    <w:rPr>
      <w:rFonts w:ascii="Arial" w:eastAsia="Times New Roman" w:hAnsi="Arial" w:cs="Times New Roman"/>
      <w:sz w:val="24"/>
      <w:szCs w:val="20"/>
      <w:lang w:eastAsia="en-US"/>
    </w:rPr>
  </w:style>
  <w:style w:type="paragraph" w:customStyle="1" w:styleId="D6D6125836CA42C791DF6B4F2E96234E1">
    <w:name w:val="D6D6125836CA42C791DF6B4F2E96234E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DFB308C4BCD4DF9B85DBD63709824B41">
    <w:name w:val="FDFB308C4BCD4DF9B85DBD63709824B41"/>
    <w:rsid w:val="0079013E"/>
    <w:pPr>
      <w:spacing w:after="0" w:line="240" w:lineRule="auto"/>
    </w:pPr>
    <w:rPr>
      <w:rFonts w:ascii="Arial" w:eastAsia="Times New Roman" w:hAnsi="Arial" w:cs="Times New Roman"/>
      <w:sz w:val="24"/>
      <w:szCs w:val="20"/>
      <w:lang w:eastAsia="en-US"/>
    </w:rPr>
  </w:style>
  <w:style w:type="paragraph" w:customStyle="1" w:styleId="D77AD6D8474A48C58EDE763F5BC1BA791">
    <w:name w:val="D77AD6D8474A48C58EDE763F5BC1BA791"/>
    <w:rsid w:val="0079013E"/>
    <w:pPr>
      <w:spacing w:after="0" w:line="240" w:lineRule="auto"/>
    </w:pPr>
    <w:rPr>
      <w:rFonts w:ascii="Arial" w:eastAsia="Times New Roman" w:hAnsi="Arial" w:cs="Times New Roman"/>
      <w:sz w:val="24"/>
      <w:szCs w:val="20"/>
      <w:lang w:eastAsia="en-US"/>
    </w:rPr>
  </w:style>
  <w:style w:type="paragraph" w:customStyle="1" w:styleId="BABE6AB929254EFDB3F9318D241269421">
    <w:name w:val="BABE6AB929254EFDB3F9318D24126942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7870F1C1EFB4225B9ACF67097AEEE6C1">
    <w:name w:val="B7870F1C1EFB4225B9ACF67097AEEE6C1"/>
    <w:rsid w:val="0079013E"/>
    <w:pPr>
      <w:spacing w:after="0" w:line="240" w:lineRule="auto"/>
    </w:pPr>
    <w:rPr>
      <w:rFonts w:ascii="Arial" w:eastAsia="Times New Roman" w:hAnsi="Arial" w:cs="Times New Roman"/>
      <w:sz w:val="24"/>
      <w:szCs w:val="20"/>
      <w:lang w:eastAsia="en-US"/>
    </w:rPr>
  </w:style>
  <w:style w:type="paragraph" w:customStyle="1" w:styleId="8807961DB75740C8A289475ABEF68C591">
    <w:name w:val="8807961DB75740C8A289475ABEF68C591"/>
    <w:rsid w:val="0079013E"/>
    <w:pPr>
      <w:spacing w:after="0" w:line="240" w:lineRule="auto"/>
    </w:pPr>
    <w:rPr>
      <w:rFonts w:ascii="Arial" w:eastAsia="Times New Roman" w:hAnsi="Arial" w:cs="Times New Roman"/>
      <w:sz w:val="24"/>
      <w:szCs w:val="20"/>
      <w:lang w:eastAsia="en-US"/>
    </w:rPr>
  </w:style>
  <w:style w:type="paragraph" w:customStyle="1" w:styleId="F3E88BC71A314C4EBB772907EC305E551">
    <w:name w:val="F3E88BC71A314C4EBB772907EC305E5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60C159DF05B418387E3FD01CF0BD6AE1">
    <w:name w:val="960C159DF05B418387E3FD01CF0BD6AE1"/>
    <w:rsid w:val="0079013E"/>
    <w:pPr>
      <w:spacing w:after="0" w:line="240" w:lineRule="auto"/>
    </w:pPr>
    <w:rPr>
      <w:rFonts w:ascii="Arial" w:eastAsia="Times New Roman" w:hAnsi="Arial" w:cs="Times New Roman"/>
      <w:sz w:val="24"/>
      <w:szCs w:val="20"/>
      <w:lang w:eastAsia="en-US"/>
    </w:rPr>
  </w:style>
  <w:style w:type="paragraph" w:customStyle="1" w:styleId="2D26BFE6CBDA490A8AE97D2BA3529E8A1">
    <w:name w:val="2D26BFE6CBDA490A8AE97D2BA3529E8A1"/>
    <w:rsid w:val="0079013E"/>
    <w:pPr>
      <w:spacing w:after="0" w:line="240" w:lineRule="auto"/>
    </w:pPr>
    <w:rPr>
      <w:rFonts w:ascii="Arial" w:eastAsia="Times New Roman" w:hAnsi="Arial" w:cs="Times New Roman"/>
      <w:sz w:val="24"/>
      <w:szCs w:val="20"/>
      <w:lang w:eastAsia="en-US"/>
    </w:rPr>
  </w:style>
  <w:style w:type="paragraph" w:customStyle="1" w:styleId="4F4482D004DE46618A620E56E7DD0A5F1">
    <w:name w:val="4F4482D004DE46618A620E56E7DD0A5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117245C282642668FFB4BC505CC6C7E1">
    <w:name w:val="9117245C282642668FFB4BC505CC6C7E1"/>
    <w:rsid w:val="0079013E"/>
    <w:pPr>
      <w:spacing w:after="0" w:line="240" w:lineRule="auto"/>
    </w:pPr>
    <w:rPr>
      <w:rFonts w:ascii="Arial" w:eastAsia="Times New Roman" w:hAnsi="Arial" w:cs="Times New Roman"/>
      <w:sz w:val="24"/>
      <w:szCs w:val="20"/>
      <w:lang w:eastAsia="en-US"/>
    </w:rPr>
  </w:style>
  <w:style w:type="paragraph" w:customStyle="1" w:styleId="C7214CCEB7DE4BFA9D7D6F72FDD3EBF61">
    <w:name w:val="C7214CCEB7DE4BFA9D7D6F72FDD3EBF61"/>
    <w:rsid w:val="0079013E"/>
    <w:pPr>
      <w:spacing w:after="0" w:line="240" w:lineRule="auto"/>
    </w:pPr>
    <w:rPr>
      <w:rFonts w:ascii="Arial" w:eastAsia="Times New Roman" w:hAnsi="Arial" w:cs="Times New Roman"/>
      <w:sz w:val="24"/>
      <w:szCs w:val="20"/>
      <w:lang w:eastAsia="en-US"/>
    </w:rPr>
  </w:style>
  <w:style w:type="paragraph" w:customStyle="1" w:styleId="1F81EB94406240CF8A746B8C8D2A28C31">
    <w:name w:val="1F81EB94406240CF8A746B8C8D2A28C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2B7788A8B14F299AEB5A2F54A085C71">
    <w:name w:val="8F2B7788A8B14F299AEB5A2F54A085C71"/>
    <w:rsid w:val="0079013E"/>
    <w:pPr>
      <w:spacing w:after="0" w:line="240" w:lineRule="auto"/>
    </w:pPr>
    <w:rPr>
      <w:rFonts w:ascii="Arial" w:eastAsia="Times New Roman" w:hAnsi="Arial" w:cs="Times New Roman"/>
      <w:sz w:val="24"/>
      <w:szCs w:val="20"/>
      <w:lang w:eastAsia="en-US"/>
    </w:rPr>
  </w:style>
  <w:style w:type="paragraph" w:customStyle="1" w:styleId="3C72BCA62E4F4F538398D6607BDEB2BF1">
    <w:name w:val="3C72BCA62E4F4F538398D6607BDEB2BF1"/>
    <w:rsid w:val="0079013E"/>
    <w:pPr>
      <w:spacing w:after="0" w:line="240" w:lineRule="auto"/>
    </w:pPr>
    <w:rPr>
      <w:rFonts w:ascii="Arial" w:eastAsia="Times New Roman" w:hAnsi="Arial" w:cs="Times New Roman"/>
      <w:sz w:val="24"/>
      <w:szCs w:val="20"/>
      <w:lang w:eastAsia="en-US"/>
    </w:rPr>
  </w:style>
  <w:style w:type="paragraph" w:customStyle="1" w:styleId="83975831993F46F4B59142A4E6488B431">
    <w:name w:val="83975831993F46F4B59142A4E6488B4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BA8832F1C04D78A9DE2C3F2767A8331">
    <w:name w:val="F9BA8832F1C04D78A9DE2C3F2767A8331"/>
    <w:rsid w:val="0079013E"/>
    <w:pPr>
      <w:spacing w:after="0" w:line="240" w:lineRule="auto"/>
    </w:pPr>
    <w:rPr>
      <w:rFonts w:ascii="Arial" w:eastAsia="Times New Roman" w:hAnsi="Arial" w:cs="Times New Roman"/>
      <w:sz w:val="24"/>
      <w:szCs w:val="20"/>
      <w:lang w:eastAsia="en-US"/>
    </w:rPr>
  </w:style>
  <w:style w:type="paragraph" w:customStyle="1" w:styleId="8EC90FD5F1664ABF915BF948A679F2281">
    <w:name w:val="8EC90FD5F1664ABF915BF948A679F22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B7F6B515F55477BBE9A0982510471FC5">
    <w:name w:val="BB7F6B515F55477BBE9A0982510471FC5"/>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5">
    <w:name w:val="436CE76DA9E74CDDAF301BCFEAFB84F65"/>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5">
    <w:name w:val="9D59ACB62BEA41989B2F40DE80357B1E5"/>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5">
    <w:name w:val="8C2C25061D4D46A09B5E9E221D01ED285"/>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5">
    <w:name w:val="8669A408171043DFB910C9C6E8ECA8405"/>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5">
    <w:name w:val="45EE05941BBE41A88343F7F88960FFF05"/>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5">
    <w:name w:val="25F580A580A04EF0BB5F42DB6F0E42285"/>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5">
    <w:name w:val="863321B8B9804F2BA12C571C564A814A5"/>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5">
    <w:name w:val="5683EC27144144DD9B317DBE015853865"/>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5">
    <w:name w:val="8EBB674EAB634E249DA22C883A11C1865"/>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5">
    <w:name w:val="530BA2C4A2E943FAA7C7DAA91AB195C85"/>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5">
    <w:name w:val="0143990B07714F37A386A5ECC9292F8D5"/>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5">
    <w:name w:val="8BBC016D395D4CB9878FD08F2AD15A9C5"/>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5">
    <w:name w:val="26ADFCF4D4D04457AA9D41285F1D81215"/>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5">
    <w:name w:val="10FF80F86F394D42A7F21E317483A58F5"/>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5">
    <w:name w:val="CB44FF8599E84A3A987737F46261147E5"/>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5">
    <w:name w:val="CD27FE86C2A84842820BD6E497C35E715"/>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5">
    <w:name w:val="A6C781B151C34E4880CE09DDB83AF3215"/>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5">
    <w:name w:val="DFF70D88F1D44B9199C7E16AD44F82F45"/>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5">
    <w:name w:val="F1350FBAB6AB446E8957C258B899144E5"/>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5">
    <w:name w:val="DC8944777621441A92D3C54FACB822705"/>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5">
    <w:name w:val="70200EDEFA234AE389299BF6D16B9BE45"/>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5">
    <w:name w:val="E62EB54BC6A14CEE94CD48CF288EC99D5"/>
    <w:rsid w:val="0079013E"/>
    <w:pPr>
      <w:spacing w:after="0" w:line="240" w:lineRule="auto"/>
    </w:pPr>
    <w:rPr>
      <w:rFonts w:ascii="Arial" w:eastAsia="Times New Roman" w:hAnsi="Arial"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13E"/>
    <w:rPr>
      <w:color w:val="808080"/>
    </w:rPr>
  </w:style>
  <w:style w:type="paragraph" w:customStyle="1" w:styleId="065602A88B89420EA4D839961FD2D8FF">
    <w:name w:val="065602A88B89420EA4D839961FD2D8FF"/>
    <w:rsid w:val="007C5A3B"/>
  </w:style>
  <w:style w:type="paragraph" w:customStyle="1" w:styleId="1E4728AD447647E099038EAE8C93FDE3">
    <w:name w:val="1E4728AD447647E099038EAE8C93FDE3"/>
    <w:rsid w:val="007C5A3B"/>
  </w:style>
  <w:style w:type="paragraph" w:customStyle="1" w:styleId="2A787D2A88F8464A9BAF28419B5BFAB7">
    <w:name w:val="2A787D2A88F8464A9BAF28419B5BFAB7"/>
    <w:rsid w:val="007C5A3B"/>
  </w:style>
  <w:style w:type="paragraph" w:customStyle="1" w:styleId="3A073DE3E08948998BF2E60F1403BA35">
    <w:name w:val="3A073DE3E08948998BF2E60F1403BA35"/>
    <w:rsid w:val="007C5A3B"/>
  </w:style>
  <w:style w:type="paragraph" w:customStyle="1" w:styleId="73E75AFB33124BB1B0261EC37F751448">
    <w:name w:val="73E75AFB33124BB1B0261EC37F751448"/>
    <w:rsid w:val="007C5A3B"/>
  </w:style>
  <w:style w:type="paragraph" w:customStyle="1" w:styleId="4DC87AD8CA014135B31369B506C75E81">
    <w:name w:val="4DC87AD8CA014135B31369B506C75E81"/>
    <w:rsid w:val="007C5A3B"/>
  </w:style>
  <w:style w:type="paragraph" w:customStyle="1" w:styleId="CBB08443AC4E4E4DAE6EF702BCA1B265">
    <w:name w:val="CBB08443AC4E4E4DAE6EF702BCA1B265"/>
    <w:rsid w:val="007C5A3B"/>
  </w:style>
  <w:style w:type="paragraph" w:customStyle="1" w:styleId="7B4F18EB41A541D4BB51A8FBACDE8534">
    <w:name w:val="7B4F18EB41A541D4BB51A8FBACDE8534"/>
    <w:rsid w:val="007C5A3B"/>
  </w:style>
  <w:style w:type="paragraph" w:customStyle="1" w:styleId="5199FE218C8E4781A253D5CB61937DC1">
    <w:name w:val="5199FE218C8E4781A253D5CB61937DC1"/>
    <w:rsid w:val="007C5A3B"/>
  </w:style>
  <w:style w:type="paragraph" w:customStyle="1" w:styleId="2ED6302BC86D44AB917DFB26DB0EC35B">
    <w:name w:val="2ED6302BC86D44AB917DFB26DB0EC35B"/>
    <w:rsid w:val="007C5A3B"/>
  </w:style>
  <w:style w:type="paragraph" w:customStyle="1" w:styleId="9C06848DE617444DA7B7958C6721A213">
    <w:name w:val="9C06848DE617444DA7B7958C6721A213"/>
    <w:rsid w:val="007C5A3B"/>
  </w:style>
  <w:style w:type="paragraph" w:customStyle="1" w:styleId="D08CCE63DB45489FADF60E5E9D8578E8">
    <w:name w:val="D08CCE63DB45489FADF60E5E9D8578E8"/>
    <w:rsid w:val="007C5A3B"/>
  </w:style>
  <w:style w:type="paragraph" w:customStyle="1" w:styleId="0EE9B0A742D04ACF961C76C4A6A6FF09">
    <w:name w:val="0EE9B0A742D04ACF961C76C4A6A6FF09"/>
    <w:rsid w:val="007C5A3B"/>
  </w:style>
  <w:style w:type="paragraph" w:customStyle="1" w:styleId="0CCB3C4DE94741AFA1D2955BF98E20BA">
    <w:name w:val="0CCB3C4DE94741AFA1D2955BF98E20BA"/>
    <w:rsid w:val="007C5A3B"/>
  </w:style>
  <w:style w:type="paragraph" w:customStyle="1" w:styleId="91F8D1F44C5D4C43AA241EDBBDBF257B">
    <w:name w:val="91F8D1F44C5D4C43AA241EDBBDBF257B"/>
    <w:rsid w:val="007C5A3B"/>
  </w:style>
  <w:style w:type="paragraph" w:customStyle="1" w:styleId="7927673A9A61431996E1092621475979">
    <w:name w:val="7927673A9A61431996E1092621475979"/>
    <w:rsid w:val="007C5A3B"/>
  </w:style>
  <w:style w:type="paragraph" w:customStyle="1" w:styleId="257D128056B54D56808EE3A8A822E1BB">
    <w:name w:val="257D128056B54D56808EE3A8A822E1BB"/>
    <w:rsid w:val="007C5A3B"/>
  </w:style>
  <w:style w:type="paragraph" w:customStyle="1" w:styleId="22DB0307F30B43A4A05ABF8479543D4A">
    <w:name w:val="22DB0307F30B43A4A05ABF8479543D4A"/>
    <w:rsid w:val="007C5A3B"/>
  </w:style>
  <w:style w:type="paragraph" w:customStyle="1" w:styleId="B7E2C0984DF544A6B4F05D3BD2E9CF87">
    <w:name w:val="B7E2C0984DF544A6B4F05D3BD2E9CF87"/>
    <w:rsid w:val="007C5A3B"/>
  </w:style>
  <w:style w:type="paragraph" w:customStyle="1" w:styleId="AE61E48B299F4E92B8D9F84B395F5010">
    <w:name w:val="AE61E48B299F4E92B8D9F84B395F5010"/>
    <w:rsid w:val="007C5A3B"/>
  </w:style>
  <w:style w:type="paragraph" w:customStyle="1" w:styleId="65FE6DD9273D406B852E4F16DE3A86A5">
    <w:name w:val="65FE6DD9273D406B852E4F16DE3A86A5"/>
    <w:rsid w:val="007C5A3B"/>
  </w:style>
  <w:style w:type="paragraph" w:customStyle="1" w:styleId="6AE11309F3AD4BD9BCF3BBAA766BAA79">
    <w:name w:val="6AE11309F3AD4BD9BCF3BBAA766BAA79"/>
    <w:rsid w:val="007C5A3B"/>
  </w:style>
  <w:style w:type="paragraph" w:customStyle="1" w:styleId="BBD0D66B98514739A9A0DE0609FBE92D">
    <w:name w:val="BBD0D66B98514739A9A0DE0609FBE92D"/>
    <w:rsid w:val="007C5A3B"/>
  </w:style>
  <w:style w:type="paragraph" w:customStyle="1" w:styleId="4E70141C19604F60ABE17074EF789ABF">
    <w:name w:val="4E70141C19604F60ABE17074EF789ABF"/>
    <w:rsid w:val="007C5A3B"/>
  </w:style>
  <w:style w:type="paragraph" w:customStyle="1" w:styleId="00FC7FBED8DC4A75AB495093ADA13A89">
    <w:name w:val="00FC7FBED8DC4A75AB495093ADA13A89"/>
    <w:rsid w:val="007C5A3B"/>
  </w:style>
  <w:style w:type="paragraph" w:customStyle="1" w:styleId="318C19D3841242689F0E451B854CDA25">
    <w:name w:val="318C19D3841242689F0E451B854CDA25"/>
    <w:rsid w:val="007C5A3B"/>
  </w:style>
  <w:style w:type="paragraph" w:customStyle="1" w:styleId="C5F8FE5961524D719F91A8201FE791F5">
    <w:name w:val="C5F8FE5961524D719F91A8201FE791F5"/>
    <w:rsid w:val="007C5A3B"/>
  </w:style>
  <w:style w:type="paragraph" w:customStyle="1" w:styleId="89F5050C2DAF44FC886E1996A1EB06EA">
    <w:name w:val="89F5050C2DAF44FC886E1996A1EB06EA"/>
    <w:rsid w:val="007C5A3B"/>
  </w:style>
  <w:style w:type="paragraph" w:customStyle="1" w:styleId="2B9CE97BFAD84D1DA122C74A4E9B8C26">
    <w:name w:val="2B9CE97BFAD84D1DA122C74A4E9B8C26"/>
    <w:rsid w:val="007C5A3B"/>
  </w:style>
  <w:style w:type="paragraph" w:customStyle="1" w:styleId="D6A659416AF04A078DA64F5556757C31">
    <w:name w:val="D6A659416AF04A078DA64F5556757C31"/>
    <w:rsid w:val="007C5A3B"/>
  </w:style>
  <w:style w:type="paragraph" w:customStyle="1" w:styleId="67824ACF69534492942484B1E6A906B8">
    <w:name w:val="67824ACF69534492942484B1E6A906B8"/>
    <w:rsid w:val="007C5A3B"/>
  </w:style>
  <w:style w:type="paragraph" w:customStyle="1" w:styleId="120535D5297344C0AECAC2436B0FA8B9">
    <w:name w:val="120535D5297344C0AECAC2436B0FA8B9"/>
    <w:rsid w:val="007C5A3B"/>
  </w:style>
  <w:style w:type="paragraph" w:customStyle="1" w:styleId="56EBE16553A7489BA90688B08BC5D2E0">
    <w:name w:val="56EBE16553A7489BA90688B08BC5D2E0"/>
    <w:rsid w:val="007C5A3B"/>
  </w:style>
  <w:style w:type="paragraph" w:customStyle="1" w:styleId="7977C2D2F21849E08151B529677C1FE3">
    <w:name w:val="7977C2D2F21849E08151B529677C1FE3"/>
    <w:rsid w:val="007C5A3B"/>
  </w:style>
  <w:style w:type="paragraph" w:customStyle="1" w:styleId="2C3A78E2288C4B2F8E6266094CAFF7E3">
    <w:name w:val="2C3A78E2288C4B2F8E6266094CAFF7E3"/>
    <w:rsid w:val="007C5A3B"/>
  </w:style>
  <w:style w:type="paragraph" w:customStyle="1" w:styleId="94832AE6CA5E43089BEDBFE136321AAF">
    <w:name w:val="94832AE6CA5E43089BEDBFE136321AAF"/>
    <w:rsid w:val="007C5A3B"/>
  </w:style>
  <w:style w:type="paragraph" w:customStyle="1" w:styleId="02F21FD378D747D19C84980D14BED130">
    <w:name w:val="02F21FD378D747D19C84980D14BED130"/>
    <w:rsid w:val="007C5A3B"/>
  </w:style>
  <w:style w:type="paragraph" w:customStyle="1" w:styleId="AA2ABCD2C8794E97AFED134E6CE5F515">
    <w:name w:val="AA2ABCD2C8794E97AFED134E6CE5F515"/>
    <w:rsid w:val="007C5A3B"/>
  </w:style>
  <w:style w:type="paragraph" w:customStyle="1" w:styleId="C35C08BF740C4BDEB9D32899A8E324A3">
    <w:name w:val="C35C08BF740C4BDEB9D32899A8E324A3"/>
    <w:rsid w:val="007C5A3B"/>
  </w:style>
  <w:style w:type="paragraph" w:customStyle="1" w:styleId="D5AA7A2AB5814B82B53B1B4AE7EF956D">
    <w:name w:val="D5AA7A2AB5814B82B53B1B4AE7EF956D"/>
    <w:rsid w:val="007C5A3B"/>
  </w:style>
  <w:style w:type="paragraph" w:customStyle="1" w:styleId="376754A03EAD4D658BFE89C8DF450464">
    <w:name w:val="376754A03EAD4D658BFE89C8DF450464"/>
    <w:rsid w:val="007C5A3B"/>
  </w:style>
  <w:style w:type="paragraph" w:customStyle="1" w:styleId="05D9AE8314A04FCEADD83200ABEC4502">
    <w:name w:val="05D9AE8314A04FCEADD83200ABEC4502"/>
    <w:rsid w:val="007C5A3B"/>
  </w:style>
  <w:style w:type="paragraph" w:customStyle="1" w:styleId="7AD7183026B8435183C1DCE7F261C265">
    <w:name w:val="7AD7183026B8435183C1DCE7F261C265"/>
    <w:rsid w:val="007C5A3B"/>
  </w:style>
  <w:style w:type="paragraph" w:customStyle="1" w:styleId="7E8DA567A471471F8EB9B760FA11B0CB">
    <w:name w:val="7E8DA567A471471F8EB9B760FA11B0CB"/>
    <w:rsid w:val="007C5A3B"/>
  </w:style>
  <w:style w:type="paragraph" w:customStyle="1" w:styleId="B000E6C0FD8C4A9D9429CE852A3D00AD">
    <w:name w:val="B000E6C0FD8C4A9D9429CE852A3D00AD"/>
    <w:rsid w:val="007C5A3B"/>
  </w:style>
  <w:style w:type="paragraph" w:customStyle="1" w:styleId="7BA47BAB34E943E28004EA9AF177AC92">
    <w:name w:val="7BA47BAB34E943E28004EA9AF177AC92"/>
    <w:rsid w:val="007C5A3B"/>
  </w:style>
  <w:style w:type="paragraph" w:customStyle="1" w:styleId="0E66CE0ADB604E3F8264104F18BABBAB">
    <w:name w:val="0E66CE0ADB604E3F8264104F18BABBAB"/>
    <w:rsid w:val="007C5A3B"/>
  </w:style>
  <w:style w:type="paragraph" w:customStyle="1" w:styleId="17B0323160244D37961C9D5A8CA36F32">
    <w:name w:val="17B0323160244D37961C9D5A8CA36F32"/>
    <w:rsid w:val="007C5A3B"/>
  </w:style>
  <w:style w:type="paragraph" w:customStyle="1" w:styleId="96B59C278BF2421E9903493D8AEEB1FB">
    <w:name w:val="96B59C278BF2421E9903493D8AEEB1FB"/>
    <w:rsid w:val="007C5A3B"/>
  </w:style>
  <w:style w:type="paragraph" w:customStyle="1" w:styleId="F5D5EFDA613F43FDBD60F4E248441061">
    <w:name w:val="F5D5EFDA613F43FDBD60F4E248441061"/>
    <w:rsid w:val="007C5A3B"/>
  </w:style>
  <w:style w:type="paragraph" w:customStyle="1" w:styleId="7D78D29702D647D88EEAF9B8680B98F1">
    <w:name w:val="7D78D29702D647D88EEAF9B8680B98F1"/>
    <w:rsid w:val="007C5A3B"/>
  </w:style>
  <w:style w:type="paragraph" w:customStyle="1" w:styleId="7A4120943DD8446B9B7B60D6336B713C">
    <w:name w:val="7A4120943DD8446B9B7B60D6336B713C"/>
    <w:rsid w:val="007C5A3B"/>
  </w:style>
  <w:style w:type="paragraph" w:customStyle="1" w:styleId="ECC7E31494E24346AF5E44358464F8AF">
    <w:name w:val="ECC7E31494E24346AF5E44358464F8AF"/>
    <w:rsid w:val="007C5A3B"/>
  </w:style>
  <w:style w:type="paragraph" w:customStyle="1" w:styleId="7F93786316E641ACB3A51B19D932FA7B">
    <w:name w:val="7F93786316E641ACB3A51B19D932FA7B"/>
    <w:rsid w:val="007C5A3B"/>
  </w:style>
  <w:style w:type="paragraph" w:customStyle="1" w:styleId="D51B83D6F90D48529FE19CEC921BC618">
    <w:name w:val="D51B83D6F90D48529FE19CEC921BC618"/>
    <w:rsid w:val="007C5A3B"/>
  </w:style>
  <w:style w:type="paragraph" w:customStyle="1" w:styleId="C25D92FF1C58472EBBE3C8BF6AFB8D85">
    <w:name w:val="C25D92FF1C58472EBBE3C8BF6AFB8D85"/>
    <w:rsid w:val="007C5A3B"/>
  </w:style>
  <w:style w:type="paragraph" w:customStyle="1" w:styleId="85D58257D026420D8808684822BA833F">
    <w:name w:val="85D58257D026420D8808684822BA833F"/>
    <w:rsid w:val="007C5A3B"/>
  </w:style>
  <w:style w:type="paragraph" w:customStyle="1" w:styleId="3BAC2B0124F946FB839E07F12DF4F13D">
    <w:name w:val="3BAC2B0124F946FB839E07F12DF4F13D"/>
    <w:rsid w:val="007C5A3B"/>
  </w:style>
  <w:style w:type="paragraph" w:customStyle="1" w:styleId="EAD37B1D6F2542B089A9231585296033">
    <w:name w:val="EAD37B1D6F2542B089A9231585296033"/>
    <w:rsid w:val="007C5A3B"/>
  </w:style>
  <w:style w:type="paragraph" w:customStyle="1" w:styleId="7611A1EF15F04631AD07CA21D36A5296">
    <w:name w:val="7611A1EF15F04631AD07CA21D36A5296"/>
    <w:rsid w:val="007C5A3B"/>
  </w:style>
  <w:style w:type="paragraph" w:customStyle="1" w:styleId="33DDAD4ECC3E4BB39DD119280CECE73A">
    <w:name w:val="33DDAD4ECC3E4BB39DD119280CECE73A"/>
    <w:rsid w:val="007C5A3B"/>
  </w:style>
  <w:style w:type="paragraph" w:customStyle="1" w:styleId="21AF5630D02642FAAE50005842D59ABB">
    <w:name w:val="21AF5630D02642FAAE50005842D59ABB"/>
    <w:rsid w:val="007C5A3B"/>
  </w:style>
  <w:style w:type="paragraph" w:customStyle="1" w:styleId="7EF543CA6F6F4D58956B0B2E2738779C">
    <w:name w:val="7EF543CA6F6F4D58956B0B2E2738779C"/>
    <w:rsid w:val="007C5A3B"/>
  </w:style>
  <w:style w:type="paragraph" w:customStyle="1" w:styleId="719FA48AED3E4929BDA1A9F89CB896F3">
    <w:name w:val="719FA48AED3E4929BDA1A9F89CB896F3"/>
    <w:rsid w:val="007C5A3B"/>
  </w:style>
  <w:style w:type="paragraph" w:customStyle="1" w:styleId="3A9D2B5FBDFB48699ABC2A7F2DAAA537">
    <w:name w:val="3A9D2B5FBDFB48699ABC2A7F2DAAA537"/>
    <w:rsid w:val="007C5A3B"/>
  </w:style>
  <w:style w:type="paragraph" w:customStyle="1" w:styleId="3E66D55A90F548F4B744D3C3FD2D25A6">
    <w:name w:val="3E66D55A90F548F4B744D3C3FD2D25A6"/>
    <w:rsid w:val="007C5A3B"/>
  </w:style>
  <w:style w:type="paragraph" w:customStyle="1" w:styleId="0906664000BE4115BD6F7F52134A7AA7">
    <w:name w:val="0906664000BE4115BD6F7F52134A7AA7"/>
    <w:rsid w:val="007C5A3B"/>
  </w:style>
  <w:style w:type="paragraph" w:customStyle="1" w:styleId="CD5A970D596E4B76BB816F75D6768D10">
    <w:name w:val="CD5A970D596E4B76BB816F75D6768D10"/>
    <w:rsid w:val="007C5A3B"/>
  </w:style>
  <w:style w:type="paragraph" w:customStyle="1" w:styleId="C41D9B25EF50451CB1E0F2262549FAD8">
    <w:name w:val="C41D9B25EF50451CB1E0F2262549FAD8"/>
    <w:rsid w:val="007C5A3B"/>
  </w:style>
  <w:style w:type="paragraph" w:customStyle="1" w:styleId="05A74C5300DB4DA3A3A096E1CB0F86D5">
    <w:name w:val="05A74C5300DB4DA3A3A096E1CB0F86D5"/>
    <w:rsid w:val="007C5A3B"/>
  </w:style>
  <w:style w:type="paragraph" w:customStyle="1" w:styleId="828BAC1B8DEB4062A549777516F8387F">
    <w:name w:val="828BAC1B8DEB4062A549777516F8387F"/>
    <w:rsid w:val="007C5A3B"/>
  </w:style>
  <w:style w:type="paragraph" w:customStyle="1" w:styleId="0491FE22CBFC41CCACB64F38DC6809E5">
    <w:name w:val="0491FE22CBFC41CCACB64F38DC6809E5"/>
    <w:rsid w:val="007C5A3B"/>
  </w:style>
  <w:style w:type="paragraph" w:customStyle="1" w:styleId="FDE34183EF534ED48B3064639C61AD99">
    <w:name w:val="FDE34183EF534ED48B3064639C61AD99"/>
    <w:rsid w:val="007C5A3B"/>
  </w:style>
  <w:style w:type="paragraph" w:customStyle="1" w:styleId="093277F285C14AD7BD5B558B88792B92">
    <w:name w:val="093277F285C14AD7BD5B558B88792B92"/>
    <w:rsid w:val="007C5A3B"/>
  </w:style>
  <w:style w:type="paragraph" w:customStyle="1" w:styleId="DAF6B088DA7F4007960D7FE896B9BD69">
    <w:name w:val="DAF6B088DA7F4007960D7FE896B9BD69"/>
    <w:rsid w:val="007C5A3B"/>
  </w:style>
  <w:style w:type="paragraph" w:customStyle="1" w:styleId="B7FC9BB6179D4391A9B7F9CAADCE98E1">
    <w:name w:val="B7FC9BB6179D4391A9B7F9CAADCE98E1"/>
    <w:rsid w:val="007C5A3B"/>
  </w:style>
  <w:style w:type="paragraph" w:customStyle="1" w:styleId="0E82C23F71404BF4A17614A7C5589A33">
    <w:name w:val="0E82C23F71404BF4A17614A7C5589A33"/>
    <w:rsid w:val="007C5A3B"/>
  </w:style>
  <w:style w:type="paragraph" w:customStyle="1" w:styleId="89A5F6028DF9461697F2905409CC76CA">
    <w:name w:val="89A5F6028DF9461697F2905409CC76CA"/>
    <w:rsid w:val="007C5A3B"/>
  </w:style>
  <w:style w:type="paragraph" w:customStyle="1" w:styleId="D9D27359C5FC4EB1B4F6CE441F56E251">
    <w:name w:val="D9D27359C5FC4EB1B4F6CE441F56E251"/>
    <w:rsid w:val="007C5A3B"/>
  </w:style>
  <w:style w:type="paragraph" w:customStyle="1" w:styleId="9C541C6F78F04A1290FA3B1444469FF4">
    <w:name w:val="9C541C6F78F04A1290FA3B1444469FF4"/>
    <w:rsid w:val="007C5A3B"/>
  </w:style>
  <w:style w:type="paragraph" w:customStyle="1" w:styleId="EEA47F763CB54EA69AF7D731A49BA95D">
    <w:name w:val="EEA47F763CB54EA69AF7D731A49BA95D"/>
    <w:rsid w:val="007C5A3B"/>
  </w:style>
  <w:style w:type="paragraph" w:customStyle="1" w:styleId="1DBC119222434EFB89DA45B311328B16">
    <w:name w:val="1DBC119222434EFB89DA45B311328B16"/>
    <w:rsid w:val="007C5A3B"/>
  </w:style>
  <w:style w:type="paragraph" w:customStyle="1" w:styleId="F03AC6BCA33D432F9B4B915216745A04">
    <w:name w:val="F03AC6BCA33D432F9B4B915216745A04"/>
    <w:rsid w:val="007C5A3B"/>
  </w:style>
  <w:style w:type="paragraph" w:customStyle="1" w:styleId="BD58A5D422574351904AF30BAC07B36F">
    <w:name w:val="BD58A5D422574351904AF30BAC07B36F"/>
    <w:rsid w:val="007C5A3B"/>
  </w:style>
  <w:style w:type="paragraph" w:customStyle="1" w:styleId="82C48819D4644BDEA79D6FCA196146D5">
    <w:name w:val="82C48819D4644BDEA79D6FCA196146D5"/>
    <w:rsid w:val="007C5A3B"/>
  </w:style>
  <w:style w:type="paragraph" w:customStyle="1" w:styleId="326598E680664D1FBB2221A3BFC14B7A">
    <w:name w:val="326598E680664D1FBB2221A3BFC14B7A"/>
    <w:rsid w:val="007C5A3B"/>
  </w:style>
  <w:style w:type="paragraph" w:customStyle="1" w:styleId="99B7FA4C1A484A6392C520E169C0775C">
    <w:name w:val="99B7FA4C1A484A6392C520E169C0775C"/>
    <w:rsid w:val="007C5A3B"/>
  </w:style>
  <w:style w:type="paragraph" w:customStyle="1" w:styleId="B309585F1D6349C980DE04D22F2BB770">
    <w:name w:val="B309585F1D6349C980DE04D22F2BB770"/>
    <w:rsid w:val="007C5A3B"/>
  </w:style>
  <w:style w:type="paragraph" w:customStyle="1" w:styleId="620669EA29374CB6B66312D0A6559EAE">
    <w:name w:val="620669EA29374CB6B66312D0A6559EAE"/>
    <w:rsid w:val="007C5A3B"/>
  </w:style>
  <w:style w:type="paragraph" w:customStyle="1" w:styleId="CAC2D4A872EB4F6A8BBB7137891A3BE3">
    <w:name w:val="CAC2D4A872EB4F6A8BBB7137891A3BE3"/>
    <w:rsid w:val="007C5A3B"/>
  </w:style>
  <w:style w:type="paragraph" w:customStyle="1" w:styleId="95BAF19C9A544219AD7551DC6253B821">
    <w:name w:val="95BAF19C9A544219AD7551DC6253B821"/>
    <w:rsid w:val="007C5A3B"/>
  </w:style>
  <w:style w:type="paragraph" w:customStyle="1" w:styleId="3E50A4000B0A4101ACE8FF1D9759DE5C">
    <w:name w:val="3E50A4000B0A4101ACE8FF1D9759DE5C"/>
    <w:rsid w:val="007C5A3B"/>
  </w:style>
  <w:style w:type="paragraph" w:customStyle="1" w:styleId="613716771A2D4A08A7997961B5346D13">
    <w:name w:val="613716771A2D4A08A7997961B5346D13"/>
    <w:rsid w:val="007C5A3B"/>
  </w:style>
  <w:style w:type="paragraph" w:customStyle="1" w:styleId="051F83084B2E4657BE12E672B574BA3A">
    <w:name w:val="051F83084B2E4657BE12E672B574BA3A"/>
    <w:rsid w:val="007C5A3B"/>
  </w:style>
  <w:style w:type="paragraph" w:customStyle="1" w:styleId="116603020C734BC488C060EAE1AEE1D1">
    <w:name w:val="116603020C734BC488C060EAE1AEE1D1"/>
    <w:rsid w:val="007C5A3B"/>
  </w:style>
  <w:style w:type="paragraph" w:customStyle="1" w:styleId="22A2637AC5E649D3A83E9A48C58DE35D">
    <w:name w:val="22A2637AC5E649D3A83E9A48C58DE35D"/>
    <w:rsid w:val="007C5A3B"/>
  </w:style>
  <w:style w:type="paragraph" w:customStyle="1" w:styleId="F02662201070455691324489CE2320BE">
    <w:name w:val="F02662201070455691324489CE2320BE"/>
    <w:rsid w:val="007C5A3B"/>
  </w:style>
  <w:style w:type="paragraph" w:customStyle="1" w:styleId="C3DB95CADC024CA583A860B9343035DE">
    <w:name w:val="C3DB95CADC024CA583A860B9343035DE"/>
    <w:rsid w:val="007C5A3B"/>
  </w:style>
  <w:style w:type="paragraph" w:customStyle="1" w:styleId="87582477B9554790B6AA3CC3C1CFDC53">
    <w:name w:val="87582477B9554790B6AA3CC3C1CFDC53"/>
    <w:rsid w:val="007C5A3B"/>
  </w:style>
  <w:style w:type="paragraph" w:customStyle="1" w:styleId="A3452A7EDA664D448368D296D20373A5">
    <w:name w:val="A3452A7EDA664D448368D296D20373A5"/>
    <w:rsid w:val="007C5A3B"/>
  </w:style>
  <w:style w:type="paragraph" w:customStyle="1" w:styleId="582D565CEC844681B74A60570A9A79BF">
    <w:name w:val="582D565CEC844681B74A60570A9A79BF"/>
    <w:rsid w:val="007C5A3B"/>
  </w:style>
  <w:style w:type="paragraph" w:customStyle="1" w:styleId="CEEA2A1F23FF40A08BCDA6BA4AD0D0BF">
    <w:name w:val="CEEA2A1F23FF40A08BCDA6BA4AD0D0BF"/>
    <w:rsid w:val="007C5A3B"/>
  </w:style>
  <w:style w:type="paragraph" w:customStyle="1" w:styleId="1E936E1F5DC94313846A17503C45E805">
    <w:name w:val="1E936E1F5DC94313846A17503C45E805"/>
    <w:rsid w:val="007C5A3B"/>
  </w:style>
  <w:style w:type="paragraph" w:customStyle="1" w:styleId="163D150134754CF88B9F0C460EBEB392">
    <w:name w:val="163D150134754CF88B9F0C460EBEB392"/>
    <w:rsid w:val="007C5A3B"/>
  </w:style>
  <w:style w:type="paragraph" w:customStyle="1" w:styleId="9A4C6A052876400BB8DF60099852EB7A">
    <w:name w:val="9A4C6A052876400BB8DF60099852EB7A"/>
    <w:rsid w:val="007C5A3B"/>
  </w:style>
  <w:style w:type="paragraph" w:customStyle="1" w:styleId="3D09625C649D4B1C92C5DFC39717D4FA">
    <w:name w:val="3D09625C649D4B1C92C5DFC39717D4FA"/>
    <w:rsid w:val="007C5A3B"/>
  </w:style>
  <w:style w:type="paragraph" w:customStyle="1" w:styleId="395BD010DCA9431A841DC20D753E27A3">
    <w:name w:val="395BD010DCA9431A841DC20D753E27A3"/>
    <w:rsid w:val="007C5A3B"/>
  </w:style>
  <w:style w:type="paragraph" w:customStyle="1" w:styleId="856E4FC0B67A4975B8E2FEB5E651D81A">
    <w:name w:val="856E4FC0B67A4975B8E2FEB5E651D81A"/>
    <w:rsid w:val="007C5A3B"/>
  </w:style>
  <w:style w:type="paragraph" w:customStyle="1" w:styleId="75A8C3E960FC443AB71846AD7ED72342">
    <w:name w:val="75A8C3E960FC443AB71846AD7ED72342"/>
    <w:rsid w:val="007C5A3B"/>
  </w:style>
  <w:style w:type="paragraph" w:customStyle="1" w:styleId="CD95C38945E84834AB281720B40EFFF5">
    <w:name w:val="CD95C38945E84834AB281720B40EFFF5"/>
    <w:rsid w:val="007C5A3B"/>
  </w:style>
  <w:style w:type="paragraph" w:customStyle="1" w:styleId="D0E9DB1F2556404DB2320BE1042691B2">
    <w:name w:val="D0E9DB1F2556404DB2320BE1042691B2"/>
    <w:rsid w:val="007C5A3B"/>
  </w:style>
  <w:style w:type="paragraph" w:customStyle="1" w:styleId="44C35C6B564043EF94133267ECC0B9CD">
    <w:name w:val="44C35C6B564043EF94133267ECC0B9CD"/>
    <w:rsid w:val="007C5A3B"/>
  </w:style>
  <w:style w:type="paragraph" w:customStyle="1" w:styleId="83CC009B11134A6D9A168EC61350D154">
    <w:name w:val="83CC009B11134A6D9A168EC61350D154"/>
    <w:rsid w:val="007C5A3B"/>
  </w:style>
  <w:style w:type="paragraph" w:customStyle="1" w:styleId="5829FE00A47E427DB63B84B636A61B3D">
    <w:name w:val="5829FE00A47E427DB63B84B636A61B3D"/>
    <w:rsid w:val="007C5A3B"/>
  </w:style>
  <w:style w:type="paragraph" w:customStyle="1" w:styleId="B47010EACF084746B6CDA6F45057C969">
    <w:name w:val="B47010EACF084746B6CDA6F45057C969"/>
    <w:rsid w:val="007C5A3B"/>
  </w:style>
  <w:style w:type="paragraph" w:customStyle="1" w:styleId="816526C3B896468BB5FCDCC0DFB8E370">
    <w:name w:val="816526C3B896468BB5FCDCC0DFB8E370"/>
    <w:rsid w:val="007C5A3B"/>
  </w:style>
  <w:style w:type="paragraph" w:customStyle="1" w:styleId="0341CB31A4F049BAB8B33CA093C0762D">
    <w:name w:val="0341CB31A4F049BAB8B33CA093C0762D"/>
    <w:rsid w:val="007C5A3B"/>
  </w:style>
  <w:style w:type="paragraph" w:customStyle="1" w:styleId="BD28546A694D43F0ADE82EAA8B597CA9">
    <w:name w:val="BD28546A694D43F0ADE82EAA8B597CA9"/>
    <w:rsid w:val="007C5A3B"/>
  </w:style>
  <w:style w:type="paragraph" w:customStyle="1" w:styleId="FB9CD440B1654F5F99D81394C909AD64">
    <w:name w:val="FB9CD440B1654F5F99D81394C909AD64"/>
    <w:rsid w:val="007C5A3B"/>
  </w:style>
  <w:style w:type="paragraph" w:customStyle="1" w:styleId="E897D6E418744FDBA3ACC8412AD5D675">
    <w:name w:val="E897D6E418744FDBA3ACC8412AD5D675"/>
    <w:rsid w:val="007C5A3B"/>
  </w:style>
  <w:style w:type="paragraph" w:customStyle="1" w:styleId="229029319E9F45E796A0D03839943CA4">
    <w:name w:val="229029319E9F45E796A0D03839943CA4"/>
    <w:rsid w:val="007C5A3B"/>
  </w:style>
  <w:style w:type="paragraph" w:customStyle="1" w:styleId="0C215546A6524E73AE75D5473C8FAA29">
    <w:name w:val="0C215546A6524E73AE75D5473C8FAA29"/>
    <w:rsid w:val="007C5A3B"/>
  </w:style>
  <w:style w:type="paragraph" w:customStyle="1" w:styleId="3A106843E171487789EC32921E845162">
    <w:name w:val="3A106843E171487789EC32921E845162"/>
    <w:rsid w:val="007C5A3B"/>
  </w:style>
  <w:style w:type="paragraph" w:customStyle="1" w:styleId="10CFF336BBD647A5B0B7C4D3A4DEF81C">
    <w:name w:val="10CFF336BBD647A5B0B7C4D3A4DEF81C"/>
    <w:rsid w:val="007C5A3B"/>
  </w:style>
  <w:style w:type="paragraph" w:customStyle="1" w:styleId="ED4FEB0005B248E08D43D1144427E7C4">
    <w:name w:val="ED4FEB0005B248E08D43D1144427E7C4"/>
    <w:rsid w:val="007C5A3B"/>
  </w:style>
  <w:style w:type="paragraph" w:customStyle="1" w:styleId="95B6C71AC20147FD8BB59F19A87785DC">
    <w:name w:val="95B6C71AC20147FD8BB59F19A87785DC"/>
    <w:rsid w:val="007C5A3B"/>
  </w:style>
  <w:style w:type="paragraph" w:customStyle="1" w:styleId="40266197DD83497D9FA7D1F2098D6335">
    <w:name w:val="40266197DD83497D9FA7D1F2098D6335"/>
    <w:rsid w:val="007C5A3B"/>
  </w:style>
  <w:style w:type="paragraph" w:customStyle="1" w:styleId="4AF850E241784C18A1C675E3E042B34F">
    <w:name w:val="4AF850E241784C18A1C675E3E042B34F"/>
    <w:rsid w:val="007C5A3B"/>
  </w:style>
  <w:style w:type="paragraph" w:customStyle="1" w:styleId="4F525F33694F44F785E8C92D403C87AD">
    <w:name w:val="4F525F33694F44F785E8C92D403C87AD"/>
    <w:rsid w:val="007C5A3B"/>
  </w:style>
  <w:style w:type="paragraph" w:customStyle="1" w:styleId="66FF3529B37E42539334DAFEB60DF95F">
    <w:name w:val="66FF3529B37E42539334DAFEB60DF95F"/>
    <w:rsid w:val="007C5A3B"/>
  </w:style>
  <w:style w:type="paragraph" w:customStyle="1" w:styleId="E0CCA18D47FC4FE68F1DFAE79DAAD60D">
    <w:name w:val="E0CCA18D47FC4FE68F1DFAE79DAAD60D"/>
    <w:rsid w:val="007C5A3B"/>
  </w:style>
  <w:style w:type="paragraph" w:customStyle="1" w:styleId="FD41B4C4843F4773B168865416CBA64F">
    <w:name w:val="FD41B4C4843F4773B168865416CBA64F"/>
    <w:rsid w:val="007C5A3B"/>
  </w:style>
  <w:style w:type="paragraph" w:customStyle="1" w:styleId="16AA1608D9764C25B80C4BF23C5010E4">
    <w:name w:val="16AA1608D9764C25B80C4BF23C5010E4"/>
    <w:rsid w:val="007C5A3B"/>
  </w:style>
  <w:style w:type="paragraph" w:customStyle="1" w:styleId="B182E62794A54C968438619BD24A5724">
    <w:name w:val="B182E62794A54C968438619BD24A5724"/>
    <w:rsid w:val="007C5A3B"/>
  </w:style>
  <w:style w:type="paragraph" w:customStyle="1" w:styleId="EF398B3EAD394088ADD24B9516B9A50F">
    <w:name w:val="EF398B3EAD394088ADD24B9516B9A50F"/>
    <w:rsid w:val="007C5A3B"/>
  </w:style>
  <w:style w:type="paragraph" w:customStyle="1" w:styleId="094443A820764F98AC3E81328F77344B">
    <w:name w:val="094443A820764F98AC3E81328F77344B"/>
    <w:rsid w:val="007C5A3B"/>
  </w:style>
  <w:style w:type="paragraph" w:customStyle="1" w:styleId="AF07B75D564B4F12AA5EE092C5F1D5A2">
    <w:name w:val="AF07B75D564B4F12AA5EE092C5F1D5A2"/>
    <w:rsid w:val="007C5A3B"/>
  </w:style>
  <w:style w:type="paragraph" w:customStyle="1" w:styleId="11DF77C243CE4CC18D46D3B9E7D13CC6">
    <w:name w:val="11DF77C243CE4CC18D46D3B9E7D13CC6"/>
    <w:rsid w:val="007C5A3B"/>
  </w:style>
  <w:style w:type="paragraph" w:customStyle="1" w:styleId="F9B53698CE0F486F96E2480509598221">
    <w:name w:val="F9B53698CE0F486F96E2480509598221"/>
    <w:rsid w:val="007C5A3B"/>
  </w:style>
  <w:style w:type="paragraph" w:customStyle="1" w:styleId="5DE2340E5E72436897E1B3ABA5095F63">
    <w:name w:val="5DE2340E5E72436897E1B3ABA5095F63"/>
    <w:rsid w:val="007C5A3B"/>
  </w:style>
  <w:style w:type="paragraph" w:customStyle="1" w:styleId="E4B40FB7643140DD957DA3AEF74E26BB">
    <w:name w:val="E4B40FB7643140DD957DA3AEF74E26BB"/>
    <w:rsid w:val="007C5A3B"/>
  </w:style>
  <w:style w:type="paragraph" w:customStyle="1" w:styleId="10DD683926354A87A663E7823D5E6928">
    <w:name w:val="10DD683926354A87A663E7823D5E6928"/>
    <w:rsid w:val="007C5A3B"/>
  </w:style>
  <w:style w:type="paragraph" w:customStyle="1" w:styleId="9C1B694D3EE74E6C95C8346D74430C89">
    <w:name w:val="9C1B694D3EE74E6C95C8346D74430C89"/>
    <w:rsid w:val="007C5A3B"/>
  </w:style>
  <w:style w:type="paragraph" w:customStyle="1" w:styleId="F5B6578130474AAAA03E3D420B0C7434">
    <w:name w:val="F5B6578130474AAAA03E3D420B0C7434"/>
    <w:rsid w:val="007C5A3B"/>
  </w:style>
  <w:style w:type="paragraph" w:customStyle="1" w:styleId="C2A550F6FC664ACAAC0120CE93B51E51">
    <w:name w:val="C2A550F6FC664ACAAC0120CE93B51E51"/>
    <w:rsid w:val="007C5A3B"/>
  </w:style>
  <w:style w:type="paragraph" w:customStyle="1" w:styleId="D56DAFCF983D4BF689AEE86DF69050F5">
    <w:name w:val="D56DAFCF983D4BF689AEE86DF69050F5"/>
    <w:rsid w:val="007C5A3B"/>
  </w:style>
  <w:style w:type="paragraph" w:customStyle="1" w:styleId="C8E38868667C44BC8CAE8903CCC729E1">
    <w:name w:val="C8E38868667C44BC8CAE8903CCC729E1"/>
    <w:rsid w:val="007C5A3B"/>
  </w:style>
  <w:style w:type="paragraph" w:customStyle="1" w:styleId="96993B0F10A74A08A24BF9386A30C68B">
    <w:name w:val="96993B0F10A74A08A24BF9386A30C68B"/>
    <w:rsid w:val="007C5A3B"/>
  </w:style>
  <w:style w:type="paragraph" w:customStyle="1" w:styleId="4EB464968F4043348C0A06F9EB8E0597">
    <w:name w:val="4EB464968F4043348C0A06F9EB8E0597"/>
    <w:rsid w:val="007C5A3B"/>
  </w:style>
  <w:style w:type="paragraph" w:customStyle="1" w:styleId="7941B1C55A3D476AA15B830147142D2A">
    <w:name w:val="7941B1C55A3D476AA15B830147142D2A"/>
    <w:rsid w:val="007C5A3B"/>
  </w:style>
  <w:style w:type="paragraph" w:customStyle="1" w:styleId="D185EA5B287D44FC9C449BA6E4651C33">
    <w:name w:val="D185EA5B287D44FC9C449BA6E4651C33"/>
    <w:rsid w:val="007C5A3B"/>
  </w:style>
  <w:style w:type="paragraph" w:customStyle="1" w:styleId="2CBF0460B615415EA0AC1B6352A5B55F">
    <w:name w:val="2CBF0460B615415EA0AC1B6352A5B55F"/>
    <w:rsid w:val="007C5A3B"/>
  </w:style>
  <w:style w:type="paragraph" w:customStyle="1" w:styleId="311E2B3648024C75BDC5BBCB0FD770B3">
    <w:name w:val="311E2B3648024C75BDC5BBCB0FD770B3"/>
    <w:rsid w:val="007C5A3B"/>
  </w:style>
  <w:style w:type="paragraph" w:customStyle="1" w:styleId="3E07D3CFF38F4661A44473422293E5E8">
    <w:name w:val="3E07D3CFF38F4661A44473422293E5E8"/>
    <w:rsid w:val="007C5A3B"/>
  </w:style>
  <w:style w:type="paragraph" w:customStyle="1" w:styleId="019C60D7AD464A0ABB1A4A819484C2FF">
    <w:name w:val="019C60D7AD464A0ABB1A4A819484C2FF"/>
    <w:rsid w:val="007C5A3B"/>
  </w:style>
  <w:style w:type="paragraph" w:customStyle="1" w:styleId="6336FEBA98B246D1B0CF43F69EC64D90">
    <w:name w:val="6336FEBA98B246D1B0CF43F69EC64D90"/>
    <w:rsid w:val="007C5A3B"/>
  </w:style>
  <w:style w:type="paragraph" w:customStyle="1" w:styleId="166250C9FFE04D3ABC71BF417B4D2628">
    <w:name w:val="166250C9FFE04D3ABC71BF417B4D2628"/>
    <w:rsid w:val="007C5A3B"/>
  </w:style>
  <w:style w:type="paragraph" w:customStyle="1" w:styleId="99F80927351A4145BD32F7D8D39878D6">
    <w:name w:val="99F80927351A4145BD32F7D8D39878D6"/>
    <w:rsid w:val="007C5A3B"/>
  </w:style>
  <w:style w:type="paragraph" w:customStyle="1" w:styleId="97A13F1F59FD4630AF982FA946BAA943">
    <w:name w:val="97A13F1F59FD4630AF982FA946BAA943"/>
    <w:rsid w:val="007C5A3B"/>
  </w:style>
  <w:style w:type="paragraph" w:customStyle="1" w:styleId="8F7B03AAF41140579A02083BCD5C275A">
    <w:name w:val="8F7B03AAF41140579A02083BCD5C275A"/>
    <w:rsid w:val="007C5A3B"/>
  </w:style>
  <w:style w:type="paragraph" w:customStyle="1" w:styleId="04EDD7B50EA44EF388DFE0288977E785">
    <w:name w:val="04EDD7B50EA44EF388DFE0288977E785"/>
    <w:rsid w:val="007C5A3B"/>
  </w:style>
  <w:style w:type="paragraph" w:customStyle="1" w:styleId="AD91F0ED4375450AB1B4F1D459D92277">
    <w:name w:val="AD91F0ED4375450AB1B4F1D459D92277"/>
    <w:rsid w:val="007C5A3B"/>
  </w:style>
  <w:style w:type="paragraph" w:customStyle="1" w:styleId="B7B05AEFEF334056A7CA4ADD4368F79F">
    <w:name w:val="B7B05AEFEF334056A7CA4ADD4368F79F"/>
    <w:rsid w:val="007C5A3B"/>
  </w:style>
  <w:style w:type="paragraph" w:customStyle="1" w:styleId="083E70652E6447678DEA1C73A9025C6C">
    <w:name w:val="083E70652E6447678DEA1C73A9025C6C"/>
    <w:rsid w:val="007C5A3B"/>
  </w:style>
  <w:style w:type="paragraph" w:customStyle="1" w:styleId="056A2E61B53D40D0BF34ADDA0BD42466">
    <w:name w:val="056A2E61B53D40D0BF34ADDA0BD42466"/>
    <w:rsid w:val="007C5A3B"/>
  </w:style>
  <w:style w:type="paragraph" w:customStyle="1" w:styleId="7ACAC9FB97734725AD75535D7B81A0B1">
    <w:name w:val="7ACAC9FB97734725AD75535D7B81A0B1"/>
    <w:rsid w:val="007C5A3B"/>
  </w:style>
  <w:style w:type="paragraph" w:customStyle="1" w:styleId="A5E18F5F870845C09E9A91574EA15A69">
    <w:name w:val="A5E18F5F870845C09E9A91574EA15A69"/>
    <w:rsid w:val="007C5A3B"/>
  </w:style>
  <w:style w:type="paragraph" w:customStyle="1" w:styleId="BFC1B91CAF8A40D8849EA41B77268146">
    <w:name w:val="BFC1B91CAF8A40D8849EA41B77268146"/>
    <w:rsid w:val="007C5A3B"/>
  </w:style>
  <w:style w:type="paragraph" w:customStyle="1" w:styleId="A9F23836544043F1AD109B55A9A982E5">
    <w:name w:val="A9F23836544043F1AD109B55A9A982E5"/>
    <w:rsid w:val="007C5A3B"/>
  </w:style>
  <w:style w:type="paragraph" w:customStyle="1" w:styleId="F763D764E719473999F7F1F13676656F">
    <w:name w:val="F763D764E719473999F7F1F13676656F"/>
    <w:rsid w:val="007C5A3B"/>
  </w:style>
  <w:style w:type="paragraph" w:customStyle="1" w:styleId="E6874024B7824995BBD7E3832BAD9761">
    <w:name w:val="E6874024B7824995BBD7E3832BAD9761"/>
    <w:rsid w:val="007C5A3B"/>
  </w:style>
  <w:style w:type="paragraph" w:customStyle="1" w:styleId="58B3BD198D224109980A8CD8F7B77F5D">
    <w:name w:val="58B3BD198D224109980A8CD8F7B77F5D"/>
    <w:rsid w:val="007C5A3B"/>
  </w:style>
  <w:style w:type="paragraph" w:customStyle="1" w:styleId="B6363BDE332E492DB92F4E1A6BC7520F">
    <w:name w:val="B6363BDE332E492DB92F4E1A6BC7520F"/>
    <w:rsid w:val="007C5A3B"/>
  </w:style>
  <w:style w:type="paragraph" w:customStyle="1" w:styleId="7EE96F9F42F245B39CBD0C09F0CACBEA">
    <w:name w:val="7EE96F9F42F245B39CBD0C09F0CACBEA"/>
    <w:rsid w:val="007C5A3B"/>
  </w:style>
  <w:style w:type="paragraph" w:customStyle="1" w:styleId="627DF30A3BE74C148620392ECB7DD16F">
    <w:name w:val="627DF30A3BE74C148620392ECB7DD16F"/>
    <w:rsid w:val="007C5A3B"/>
  </w:style>
  <w:style w:type="paragraph" w:customStyle="1" w:styleId="DF5C25F1F2754977865F6FD2E25C302B">
    <w:name w:val="DF5C25F1F2754977865F6FD2E25C302B"/>
    <w:rsid w:val="007C5A3B"/>
  </w:style>
  <w:style w:type="paragraph" w:customStyle="1" w:styleId="4BFBBC7D2DF34129849CEC57D202DD06">
    <w:name w:val="4BFBBC7D2DF34129849CEC57D202DD06"/>
    <w:rsid w:val="007C5A3B"/>
  </w:style>
  <w:style w:type="paragraph" w:customStyle="1" w:styleId="E8DCAF78B612489EB0AAF146B2A89F82">
    <w:name w:val="E8DCAF78B612489EB0AAF146B2A89F82"/>
    <w:rsid w:val="007C5A3B"/>
  </w:style>
  <w:style w:type="paragraph" w:customStyle="1" w:styleId="D4167E832444497B932730A5CC03992D">
    <w:name w:val="D4167E832444497B932730A5CC03992D"/>
    <w:rsid w:val="007C5A3B"/>
  </w:style>
  <w:style w:type="paragraph" w:customStyle="1" w:styleId="1294124FDC874DD7BA6396EEA4CA26D9">
    <w:name w:val="1294124FDC874DD7BA6396EEA4CA26D9"/>
    <w:rsid w:val="007C5A3B"/>
  </w:style>
  <w:style w:type="paragraph" w:customStyle="1" w:styleId="3D5084CC50F8425FA8A5DF924456030A">
    <w:name w:val="3D5084CC50F8425FA8A5DF924456030A"/>
    <w:rsid w:val="007C5A3B"/>
  </w:style>
  <w:style w:type="paragraph" w:customStyle="1" w:styleId="622B3C90DEDC4545B3C08D221A3211EF">
    <w:name w:val="622B3C90DEDC4545B3C08D221A3211EF"/>
    <w:rsid w:val="007C5A3B"/>
  </w:style>
  <w:style w:type="paragraph" w:customStyle="1" w:styleId="78D892797BC148DB9AB5C6DEE227BE58">
    <w:name w:val="78D892797BC148DB9AB5C6DEE227BE58"/>
    <w:rsid w:val="007C5A3B"/>
  </w:style>
  <w:style w:type="paragraph" w:customStyle="1" w:styleId="0E5D915E358A43AF9858848B464F32B2">
    <w:name w:val="0E5D915E358A43AF9858848B464F32B2"/>
    <w:rsid w:val="007C5A3B"/>
  </w:style>
  <w:style w:type="paragraph" w:customStyle="1" w:styleId="816A261498174B658A86E7386C38D1C7">
    <w:name w:val="816A261498174B658A86E7386C38D1C7"/>
    <w:rsid w:val="007C5A3B"/>
  </w:style>
  <w:style w:type="paragraph" w:customStyle="1" w:styleId="C76CB56A95514D2D83A089CE0C2EAC4F">
    <w:name w:val="C76CB56A95514D2D83A089CE0C2EAC4F"/>
    <w:rsid w:val="007C5A3B"/>
  </w:style>
  <w:style w:type="paragraph" w:customStyle="1" w:styleId="8FE90FA640784B0FA23A53FC22A503BA">
    <w:name w:val="8FE90FA640784B0FA23A53FC22A503BA"/>
    <w:rsid w:val="007C5A3B"/>
  </w:style>
  <w:style w:type="paragraph" w:customStyle="1" w:styleId="7045DEBB4F0B4620BDE131AD9AAF6FEE">
    <w:name w:val="7045DEBB4F0B4620BDE131AD9AAF6FEE"/>
    <w:rsid w:val="007C5A3B"/>
  </w:style>
  <w:style w:type="paragraph" w:customStyle="1" w:styleId="46F12EAD1D6A4D40BA858E0EC0926D0E">
    <w:name w:val="46F12EAD1D6A4D40BA858E0EC0926D0E"/>
    <w:rsid w:val="007C5A3B"/>
  </w:style>
  <w:style w:type="paragraph" w:customStyle="1" w:styleId="3038A24AC4AF452C95CE77E487C964A3">
    <w:name w:val="3038A24AC4AF452C95CE77E487C964A3"/>
    <w:rsid w:val="007C5A3B"/>
  </w:style>
  <w:style w:type="paragraph" w:customStyle="1" w:styleId="329164F1C8874D9785FF6DAEF3B97488">
    <w:name w:val="329164F1C8874D9785FF6DAEF3B97488"/>
    <w:rsid w:val="007C5A3B"/>
  </w:style>
  <w:style w:type="paragraph" w:customStyle="1" w:styleId="E014449EE61F404AA64C9439CB71E64D">
    <w:name w:val="E014449EE61F404AA64C9439CB71E64D"/>
    <w:rsid w:val="007C5A3B"/>
  </w:style>
  <w:style w:type="paragraph" w:customStyle="1" w:styleId="32B22D5AA5784905A0615B2D64B43A15">
    <w:name w:val="32B22D5AA5784905A0615B2D64B43A15"/>
    <w:rsid w:val="007C5A3B"/>
  </w:style>
  <w:style w:type="paragraph" w:customStyle="1" w:styleId="CFD00F1709CA420883248C53D65A442C">
    <w:name w:val="CFD00F1709CA420883248C53D65A442C"/>
    <w:rsid w:val="007C5A3B"/>
  </w:style>
  <w:style w:type="paragraph" w:customStyle="1" w:styleId="9B84E755644F42BCB598D676B459D3B2">
    <w:name w:val="9B84E755644F42BCB598D676B459D3B2"/>
    <w:rsid w:val="007C5A3B"/>
  </w:style>
  <w:style w:type="paragraph" w:customStyle="1" w:styleId="DAE468331FAD4827A91C828FBA2A7E41">
    <w:name w:val="DAE468331FAD4827A91C828FBA2A7E41"/>
    <w:rsid w:val="007C5A3B"/>
  </w:style>
  <w:style w:type="paragraph" w:customStyle="1" w:styleId="F9F798C2491B49AB96BE89EAC6A6BEFC">
    <w:name w:val="F9F798C2491B49AB96BE89EAC6A6BEFC"/>
    <w:rsid w:val="007C5A3B"/>
  </w:style>
  <w:style w:type="paragraph" w:customStyle="1" w:styleId="69320A7191C04530A012E5DC976B6604">
    <w:name w:val="69320A7191C04530A012E5DC976B6604"/>
    <w:rsid w:val="007C5A3B"/>
  </w:style>
  <w:style w:type="paragraph" w:customStyle="1" w:styleId="6B337A59F86046C8B1A6C633BD830CFC">
    <w:name w:val="6B337A59F86046C8B1A6C633BD830CFC"/>
    <w:rsid w:val="007C5A3B"/>
  </w:style>
  <w:style w:type="paragraph" w:customStyle="1" w:styleId="106E53B3CB654F299CF1D37266D73FF8">
    <w:name w:val="106E53B3CB654F299CF1D37266D73FF8"/>
    <w:rsid w:val="007C5A3B"/>
  </w:style>
  <w:style w:type="paragraph" w:customStyle="1" w:styleId="7F534DC079724ED486EA4869478E0CDC">
    <w:name w:val="7F534DC079724ED486EA4869478E0CDC"/>
    <w:rsid w:val="007C5A3B"/>
  </w:style>
  <w:style w:type="paragraph" w:customStyle="1" w:styleId="DF5402D4075140AC8B27149D332DA4B5">
    <w:name w:val="DF5402D4075140AC8B27149D332DA4B5"/>
    <w:rsid w:val="007C5A3B"/>
  </w:style>
  <w:style w:type="paragraph" w:customStyle="1" w:styleId="CCEFBCAE85704665B66EA3CF3EEB9669">
    <w:name w:val="CCEFBCAE85704665B66EA3CF3EEB9669"/>
    <w:rsid w:val="007C5A3B"/>
  </w:style>
  <w:style w:type="paragraph" w:customStyle="1" w:styleId="2208A62E3E564EFB8BCECF15119F4603">
    <w:name w:val="2208A62E3E564EFB8BCECF15119F4603"/>
    <w:rsid w:val="007C5A3B"/>
  </w:style>
  <w:style w:type="paragraph" w:customStyle="1" w:styleId="9243B1538F914EA8B87B7640735D58A7">
    <w:name w:val="9243B1538F914EA8B87B7640735D58A7"/>
    <w:rsid w:val="007C5A3B"/>
  </w:style>
  <w:style w:type="paragraph" w:customStyle="1" w:styleId="282FC73ADE874E4982FF76FE3CE7F92C">
    <w:name w:val="282FC73ADE874E4982FF76FE3CE7F92C"/>
    <w:rsid w:val="007C5A3B"/>
  </w:style>
  <w:style w:type="paragraph" w:customStyle="1" w:styleId="9D3C06BECEB64AFCB359EEFCD2D7FC0B">
    <w:name w:val="9D3C06BECEB64AFCB359EEFCD2D7FC0B"/>
    <w:rsid w:val="007C5A3B"/>
  </w:style>
  <w:style w:type="paragraph" w:customStyle="1" w:styleId="B1DEB81C860D46E5A0F9576ED6EEE8E7">
    <w:name w:val="B1DEB81C860D46E5A0F9576ED6EEE8E7"/>
    <w:rsid w:val="007C5A3B"/>
  </w:style>
  <w:style w:type="paragraph" w:customStyle="1" w:styleId="83D7353ED86345539EFED5B1D6C26224">
    <w:name w:val="83D7353ED86345539EFED5B1D6C26224"/>
    <w:rsid w:val="007C5A3B"/>
  </w:style>
  <w:style w:type="paragraph" w:customStyle="1" w:styleId="72E13AD6AB334E3581B1A3155EE15B5F">
    <w:name w:val="72E13AD6AB334E3581B1A3155EE15B5F"/>
    <w:rsid w:val="007C5A3B"/>
  </w:style>
  <w:style w:type="paragraph" w:customStyle="1" w:styleId="0CDF4DE633774B4CB1EAF7436C75D441">
    <w:name w:val="0CDF4DE633774B4CB1EAF7436C75D441"/>
    <w:rsid w:val="007C5A3B"/>
  </w:style>
  <w:style w:type="paragraph" w:customStyle="1" w:styleId="A9AC53028ABA4CAFA62CC2B9FD5618FC">
    <w:name w:val="A9AC53028ABA4CAFA62CC2B9FD5618FC"/>
    <w:rsid w:val="007C5A3B"/>
  </w:style>
  <w:style w:type="paragraph" w:customStyle="1" w:styleId="18702ACDC8E8452B923CE2CA9DE12928">
    <w:name w:val="18702ACDC8E8452B923CE2CA9DE12928"/>
    <w:rsid w:val="007C5A3B"/>
  </w:style>
  <w:style w:type="paragraph" w:customStyle="1" w:styleId="5983AD12D9B94FA8B5EB84113EE62221">
    <w:name w:val="5983AD12D9B94FA8B5EB84113EE62221"/>
    <w:rsid w:val="007C5A3B"/>
  </w:style>
  <w:style w:type="paragraph" w:customStyle="1" w:styleId="E56C19130609483EA68CE6EC19E81BE2">
    <w:name w:val="E56C19130609483EA68CE6EC19E81BE2"/>
    <w:rsid w:val="007C5A3B"/>
  </w:style>
  <w:style w:type="paragraph" w:customStyle="1" w:styleId="4A87021436064279A820C0B75C99AFC2">
    <w:name w:val="4A87021436064279A820C0B75C99AFC2"/>
    <w:rsid w:val="007C5A3B"/>
  </w:style>
  <w:style w:type="paragraph" w:customStyle="1" w:styleId="26B18814A57348F19F01F9803C8B382B">
    <w:name w:val="26B18814A57348F19F01F9803C8B382B"/>
    <w:rsid w:val="007C5A3B"/>
  </w:style>
  <w:style w:type="paragraph" w:customStyle="1" w:styleId="620BC87A7B3340EEB96C7A08CE36FEF8">
    <w:name w:val="620BC87A7B3340EEB96C7A08CE36FEF8"/>
    <w:rsid w:val="007C5A3B"/>
  </w:style>
  <w:style w:type="paragraph" w:customStyle="1" w:styleId="E38C5BE9F71D4B588CA2EFCC33BC9FBF">
    <w:name w:val="E38C5BE9F71D4B588CA2EFCC33BC9FBF"/>
    <w:rsid w:val="007C5A3B"/>
  </w:style>
  <w:style w:type="paragraph" w:customStyle="1" w:styleId="67DE0A9EFCC247FAA1434A6764EFEFEE">
    <w:name w:val="67DE0A9EFCC247FAA1434A6764EFEFEE"/>
    <w:rsid w:val="007C5A3B"/>
  </w:style>
  <w:style w:type="paragraph" w:customStyle="1" w:styleId="56DAAA10ED42414799FF53A946C274B2">
    <w:name w:val="56DAAA10ED42414799FF53A946C274B2"/>
    <w:rsid w:val="007C5A3B"/>
  </w:style>
  <w:style w:type="paragraph" w:customStyle="1" w:styleId="046E965A30AA4C04BA48C5A011D301C5">
    <w:name w:val="046E965A30AA4C04BA48C5A011D301C5"/>
    <w:rsid w:val="007C5A3B"/>
  </w:style>
  <w:style w:type="paragraph" w:customStyle="1" w:styleId="BCE78D76B18B4BF39C1E5C9C42B9D212">
    <w:name w:val="BCE78D76B18B4BF39C1E5C9C42B9D212"/>
    <w:rsid w:val="007C5A3B"/>
  </w:style>
  <w:style w:type="paragraph" w:customStyle="1" w:styleId="EEA4FF9AD42E4556AF267D207FF27079">
    <w:name w:val="EEA4FF9AD42E4556AF267D207FF27079"/>
    <w:rsid w:val="007C5A3B"/>
  </w:style>
  <w:style w:type="paragraph" w:customStyle="1" w:styleId="784185BFEF9644DDB0054A2D004AB786">
    <w:name w:val="784185BFEF9644DDB0054A2D004AB786"/>
    <w:rsid w:val="007C5A3B"/>
  </w:style>
  <w:style w:type="paragraph" w:customStyle="1" w:styleId="AC5F39AFA536485782E0EF89E32D6D83">
    <w:name w:val="AC5F39AFA536485782E0EF89E32D6D83"/>
    <w:rsid w:val="007C5A3B"/>
  </w:style>
  <w:style w:type="paragraph" w:customStyle="1" w:styleId="CCA606C81321433A88D3E9BA859A28BE">
    <w:name w:val="CCA606C81321433A88D3E9BA859A28BE"/>
    <w:rsid w:val="007C5A3B"/>
  </w:style>
  <w:style w:type="paragraph" w:customStyle="1" w:styleId="5B429FAED4E04988B3136DEB32E3FACE">
    <w:name w:val="5B429FAED4E04988B3136DEB32E3FACE"/>
    <w:rsid w:val="007C5A3B"/>
  </w:style>
  <w:style w:type="paragraph" w:customStyle="1" w:styleId="617A93E59E1D4D93AB5168E00F190937">
    <w:name w:val="617A93E59E1D4D93AB5168E00F190937"/>
    <w:rsid w:val="007C5A3B"/>
  </w:style>
  <w:style w:type="paragraph" w:customStyle="1" w:styleId="148E2D96A06A4D509ED66A3FF61A38E3">
    <w:name w:val="148E2D96A06A4D509ED66A3FF61A38E3"/>
    <w:rsid w:val="007C5A3B"/>
  </w:style>
  <w:style w:type="paragraph" w:customStyle="1" w:styleId="8A26F87EACF94464A7E3D07D4B072F0D">
    <w:name w:val="8A26F87EACF94464A7E3D07D4B072F0D"/>
    <w:rsid w:val="007C5A3B"/>
  </w:style>
  <w:style w:type="paragraph" w:customStyle="1" w:styleId="B0724CE26A2645D88D3C9035595898C2">
    <w:name w:val="B0724CE26A2645D88D3C9035595898C2"/>
    <w:rsid w:val="007C5A3B"/>
  </w:style>
  <w:style w:type="paragraph" w:customStyle="1" w:styleId="3EAAE49075174CE984DECDE5DD16019C">
    <w:name w:val="3EAAE49075174CE984DECDE5DD16019C"/>
    <w:rsid w:val="007C5A3B"/>
  </w:style>
  <w:style w:type="paragraph" w:customStyle="1" w:styleId="14C8E9F73FE84E66B0E0794991A950D0">
    <w:name w:val="14C8E9F73FE84E66B0E0794991A950D0"/>
    <w:rsid w:val="007C5A3B"/>
  </w:style>
  <w:style w:type="paragraph" w:customStyle="1" w:styleId="349AF5BCFBD64CCA977C66801666C2A0">
    <w:name w:val="349AF5BCFBD64CCA977C66801666C2A0"/>
    <w:rsid w:val="007C5A3B"/>
  </w:style>
  <w:style w:type="paragraph" w:customStyle="1" w:styleId="A9FDBC7715254AA8890E26B72EDE60EF">
    <w:name w:val="A9FDBC7715254AA8890E26B72EDE60EF"/>
    <w:rsid w:val="007C5A3B"/>
  </w:style>
  <w:style w:type="paragraph" w:customStyle="1" w:styleId="F7B617DCE1A5431E86C23B155BF58AFA">
    <w:name w:val="F7B617DCE1A5431E86C23B155BF58AFA"/>
    <w:rsid w:val="007C5A3B"/>
  </w:style>
  <w:style w:type="paragraph" w:customStyle="1" w:styleId="533CD02CC6084BD0A6821CDF1292F09A">
    <w:name w:val="533CD02CC6084BD0A6821CDF1292F09A"/>
    <w:rsid w:val="007C5A3B"/>
  </w:style>
  <w:style w:type="paragraph" w:customStyle="1" w:styleId="E79B3B3EC12A46A8BA05CA06D7A430AD">
    <w:name w:val="E79B3B3EC12A46A8BA05CA06D7A430AD"/>
    <w:rsid w:val="007C5A3B"/>
  </w:style>
  <w:style w:type="paragraph" w:customStyle="1" w:styleId="094A8C23869E46C2AD2007586801590A">
    <w:name w:val="094A8C23869E46C2AD2007586801590A"/>
    <w:rsid w:val="007C5A3B"/>
  </w:style>
  <w:style w:type="paragraph" w:customStyle="1" w:styleId="EC48402F1BA44BC28BFD705F96F4C645">
    <w:name w:val="EC48402F1BA44BC28BFD705F96F4C645"/>
    <w:rsid w:val="007C5A3B"/>
  </w:style>
  <w:style w:type="paragraph" w:customStyle="1" w:styleId="012922B7308F49E39448116925348FE8">
    <w:name w:val="012922B7308F49E39448116925348FE8"/>
    <w:rsid w:val="007C5A3B"/>
  </w:style>
  <w:style w:type="paragraph" w:customStyle="1" w:styleId="5D00A7AFBE5B4119ADD18F02AABB017E">
    <w:name w:val="5D00A7AFBE5B4119ADD18F02AABB017E"/>
    <w:rsid w:val="007C5A3B"/>
  </w:style>
  <w:style w:type="paragraph" w:customStyle="1" w:styleId="69531F15FB3645C0AD644EC5C0D2D0E4">
    <w:name w:val="69531F15FB3645C0AD644EC5C0D2D0E4"/>
    <w:rsid w:val="007C5A3B"/>
  </w:style>
  <w:style w:type="paragraph" w:customStyle="1" w:styleId="E8F2A4110E4F427185736231F4FD0E4B">
    <w:name w:val="E8F2A4110E4F427185736231F4FD0E4B"/>
    <w:rsid w:val="007C5A3B"/>
  </w:style>
  <w:style w:type="paragraph" w:customStyle="1" w:styleId="97D2871D58F545F48B908D43FE8E108F">
    <w:name w:val="97D2871D58F545F48B908D43FE8E108F"/>
    <w:rsid w:val="007C5A3B"/>
  </w:style>
  <w:style w:type="paragraph" w:customStyle="1" w:styleId="25C98131F9F54D758B7162C88E1F53C8">
    <w:name w:val="25C98131F9F54D758B7162C88E1F53C8"/>
    <w:rsid w:val="007C5A3B"/>
  </w:style>
  <w:style w:type="paragraph" w:customStyle="1" w:styleId="BF9CCDF495CF49F7BE8E929D766A4493">
    <w:name w:val="BF9CCDF495CF49F7BE8E929D766A4493"/>
    <w:rsid w:val="007C5A3B"/>
  </w:style>
  <w:style w:type="paragraph" w:customStyle="1" w:styleId="4A1645F6EC2A48059314D0AA6081945B">
    <w:name w:val="4A1645F6EC2A48059314D0AA6081945B"/>
    <w:rsid w:val="007C5A3B"/>
  </w:style>
  <w:style w:type="paragraph" w:customStyle="1" w:styleId="AE93031295DA4AB585B1566BD4B036F0">
    <w:name w:val="AE93031295DA4AB585B1566BD4B036F0"/>
    <w:rsid w:val="007C5A3B"/>
  </w:style>
  <w:style w:type="paragraph" w:customStyle="1" w:styleId="6E02FFF2D7724FCFBC042016F3AC0A9C">
    <w:name w:val="6E02FFF2D7724FCFBC042016F3AC0A9C"/>
    <w:rsid w:val="007C5A3B"/>
  </w:style>
  <w:style w:type="paragraph" w:customStyle="1" w:styleId="CB937E0A6BAD4FF6BFFE69EFC5D9838F">
    <w:name w:val="CB937E0A6BAD4FF6BFFE69EFC5D9838F"/>
    <w:rsid w:val="007C5A3B"/>
  </w:style>
  <w:style w:type="paragraph" w:customStyle="1" w:styleId="B07748A99E6D4803A842AD8B1D64188F">
    <w:name w:val="B07748A99E6D4803A842AD8B1D64188F"/>
    <w:rsid w:val="007C5A3B"/>
  </w:style>
  <w:style w:type="paragraph" w:customStyle="1" w:styleId="EC42CB09EEC14E1C81FA111BCBB3C4C2">
    <w:name w:val="EC42CB09EEC14E1C81FA111BCBB3C4C2"/>
    <w:rsid w:val="007C5A3B"/>
  </w:style>
  <w:style w:type="paragraph" w:customStyle="1" w:styleId="8987A023D4E243298AAD6A94D3C23405">
    <w:name w:val="8987A023D4E243298AAD6A94D3C23405"/>
    <w:rsid w:val="007C5A3B"/>
  </w:style>
  <w:style w:type="paragraph" w:customStyle="1" w:styleId="AFE08583DAC5478ABC69028A5BE23900">
    <w:name w:val="AFE08583DAC5478ABC69028A5BE23900"/>
    <w:rsid w:val="007C5A3B"/>
  </w:style>
  <w:style w:type="paragraph" w:customStyle="1" w:styleId="D8C45FEE5677422EBA96135D2FFC1152">
    <w:name w:val="D8C45FEE5677422EBA96135D2FFC1152"/>
    <w:rsid w:val="007C5A3B"/>
  </w:style>
  <w:style w:type="paragraph" w:customStyle="1" w:styleId="C52B27C7C32648C4BF402686AC131A41">
    <w:name w:val="C52B27C7C32648C4BF402686AC131A41"/>
    <w:rsid w:val="007C5A3B"/>
  </w:style>
  <w:style w:type="paragraph" w:customStyle="1" w:styleId="9AC75A13F43F4693A66881D30112D3A2">
    <w:name w:val="9AC75A13F43F4693A66881D30112D3A2"/>
    <w:rsid w:val="007C5A3B"/>
  </w:style>
  <w:style w:type="paragraph" w:customStyle="1" w:styleId="0C349B9205644EDB956A3F0A902799A3">
    <w:name w:val="0C349B9205644EDB956A3F0A902799A3"/>
    <w:rsid w:val="007C5A3B"/>
  </w:style>
  <w:style w:type="paragraph" w:customStyle="1" w:styleId="7F3B784107284A288327E5EBE64D8DF9">
    <w:name w:val="7F3B784107284A288327E5EBE64D8DF9"/>
    <w:rsid w:val="007C5A3B"/>
  </w:style>
  <w:style w:type="paragraph" w:customStyle="1" w:styleId="FBAFDB7F7A0D44159BDA145B78FBDCAC">
    <w:name w:val="FBAFDB7F7A0D44159BDA145B78FBDCAC"/>
    <w:rsid w:val="007C5A3B"/>
  </w:style>
  <w:style w:type="paragraph" w:customStyle="1" w:styleId="9B3C3E7FAF674517B1641BB05F3C63A4">
    <w:name w:val="9B3C3E7FAF674517B1641BB05F3C63A4"/>
    <w:rsid w:val="007C5A3B"/>
  </w:style>
  <w:style w:type="paragraph" w:customStyle="1" w:styleId="5157CC9C3A19407298923E7BD088217C">
    <w:name w:val="5157CC9C3A19407298923E7BD088217C"/>
    <w:rsid w:val="007C5A3B"/>
  </w:style>
  <w:style w:type="paragraph" w:customStyle="1" w:styleId="777A2F05C6644720AEBB214C1CE12B71">
    <w:name w:val="777A2F05C6644720AEBB214C1CE12B71"/>
    <w:rsid w:val="007C5A3B"/>
  </w:style>
  <w:style w:type="paragraph" w:customStyle="1" w:styleId="6E7A142A757045BA922E6772196C02AC">
    <w:name w:val="6E7A142A757045BA922E6772196C02AC"/>
    <w:rsid w:val="007C5A3B"/>
  </w:style>
  <w:style w:type="paragraph" w:customStyle="1" w:styleId="650DEB1B4FD7492EB633588F823C9906">
    <w:name w:val="650DEB1B4FD7492EB633588F823C9906"/>
    <w:rsid w:val="007C5A3B"/>
  </w:style>
  <w:style w:type="paragraph" w:customStyle="1" w:styleId="C2C6444245E04F3DA7BA376E3A2833EC">
    <w:name w:val="C2C6444245E04F3DA7BA376E3A2833EC"/>
    <w:rsid w:val="007C5A3B"/>
  </w:style>
  <w:style w:type="paragraph" w:customStyle="1" w:styleId="858863C5BA5140F194AB36F7F95CB093">
    <w:name w:val="858863C5BA5140F194AB36F7F95CB093"/>
    <w:rsid w:val="007C5A3B"/>
  </w:style>
  <w:style w:type="paragraph" w:customStyle="1" w:styleId="EDA9F9F8159C437F823DFCA7410336ED">
    <w:name w:val="EDA9F9F8159C437F823DFCA7410336ED"/>
    <w:rsid w:val="007C5A3B"/>
  </w:style>
  <w:style w:type="paragraph" w:customStyle="1" w:styleId="4C8144CC2EC44BBCB4D1929FFF393042">
    <w:name w:val="4C8144CC2EC44BBCB4D1929FFF393042"/>
    <w:rsid w:val="007C5A3B"/>
  </w:style>
  <w:style w:type="paragraph" w:customStyle="1" w:styleId="110D43C7117B44AFB3D016188308BF2E">
    <w:name w:val="110D43C7117B44AFB3D016188308BF2E"/>
    <w:rsid w:val="007C5A3B"/>
  </w:style>
  <w:style w:type="paragraph" w:customStyle="1" w:styleId="F612496F321B44778C39C57A9B8E5B3C">
    <w:name w:val="F612496F321B44778C39C57A9B8E5B3C"/>
    <w:rsid w:val="007C5A3B"/>
  </w:style>
  <w:style w:type="paragraph" w:customStyle="1" w:styleId="D501B9C117AD4424B18AABE3D867BF5A">
    <w:name w:val="D501B9C117AD4424B18AABE3D867BF5A"/>
    <w:rsid w:val="007C5A3B"/>
  </w:style>
  <w:style w:type="paragraph" w:customStyle="1" w:styleId="664734CE87644707B1B05A2CDB7B93CE">
    <w:name w:val="664734CE87644707B1B05A2CDB7B93CE"/>
    <w:rsid w:val="007C5A3B"/>
  </w:style>
  <w:style w:type="paragraph" w:customStyle="1" w:styleId="2682AEE36EBC4A709222C2197D23F143">
    <w:name w:val="2682AEE36EBC4A709222C2197D23F143"/>
    <w:rsid w:val="007C5A3B"/>
  </w:style>
  <w:style w:type="paragraph" w:customStyle="1" w:styleId="CEEC3B76FFE54F1FA60A6E4AE403DDBA">
    <w:name w:val="CEEC3B76FFE54F1FA60A6E4AE403DDBA"/>
    <w:rsid w:val="007C5A3B"/>
  </w:style>
  <w:style w:type="paragraph" w:customStyle="1" w:styleId="5FAF36F09D61415C8DCB2EB31C236B26">
    <w:name w:val="5FAF36F09D61415C8DCB2EB31C236B26"/>
    <w:rsid w:val="007C5A3B"/>
  </w:style>
  <w:style w:type="paragraph" w:customStyle="1" w:styleId="9A6DC527E74A44EA9E7A34662B0CC98C">
    <w:name w:val="9A6DC527E74A44EA9E7A34662B0CC98C"/>
    <w:rsid w:val="007C5A3B"/>
  </w:style>
  <w:style w:type="paragraph" w:customStyle="1" w:styleId="FCAC7D63B7F942F9A1F659345DDD116A">
    <w:name w:val="FCAC7D63B7F942F9A1F659345DDD116A"/>
    <w:rsid w:val="007C5A3B"/>
  </w:style>
  <w:style w:type="paragraph" w:customStyle="1" w:styleId="5E5ED73C638F40F0BE958605A8556276">
    <w:name w:val="5E5ED73C638F40F0BE958605A8556276"/>
    <w:rsid w:val="007C5A3B"/>
  </w:style>
  <w:style w:type="paragraph" w:customStyle="1" w:styleId="140859F4FA77408A9C283C8C4C3FD147">
    <w:name w:val="140859F4FA77408A9C283C8C4C3FD147"/>
    <w:rsid w:val="007C5A3B"/>
  </w:style>
  <w:style w:type="paragraph" w:customStyle="1" w:styleId="5D34CABAA18F440982BEAC7EA43ACA3F">
    <w:name w:val="5D34CABAA18F440982BEAC7EA43ACA3F"/>
    <w:rsid w:val="007C5A3B"/>
  </w:style>
  <w:style w:type="paragraph" w:customStyle="1" w:styleId="7F663A4939B04052B99CFCFED94B562D">
    <w:name w:val="7F663A4939B04052B99CFCFED94B562D"/>
    <w:rsid w:val="007C5A3B"/>
  </w:style>
  <w:style w:type="paragraph" w:customStyle="1" w:styleId="CD5F780E74EF44C4A5A24DB6AE454E56">
    <w:name w:val="CD5F780E74EF44C4A5A24DB6AE454E56"/>
    <w:rsid w:val="007C5A3B"/>
  </w:style>
  <w:style w:type="paragraph" w:customStyle="1" w:styleId="E5846EF73AF54ACDA1E512BE85B516D9">
    <w:name w:val="E5846EF73AF54ACDA1E512BE85B516D9"/>
    <w:rsid w:val="007C5A3B"/>
  </w:style>
  <w:style w:type="paragraph" w:customStyle="1" w:styleId="328DBAB54E5141F69E1DDE0393198CB7">
    <w:name w:val="328DBAB54E5141F69E1DDE0393198CB7"/>
    <w:rsid w:val="007C5A3B"/>
  </w:style>
  <w:style w:type="paragraph" w:customStyle="1" w:styleId="10E4BCB953874040B1F6B1821111F77D">
    <w:name w:val="10E4BCB953874040B1F6B1821111F77D"/>
    <w:rsid w:val="007C5A3B"/>
  </w:style>
  <w:style w:type="paragraph" w:customStyle="1" w:styleId="B383EC04035948B4AC6ABA0BC87E51E0">
    <w:name w:val="B383EC04035948B4AC6ABA0BC87E51E0"/>
    <w:rsid w:val="007C5A3B"/>
  </w:style>
  <w:style w:type="paragraph" w:customStyle="1" w:styleId="94A9ED2F2CC346A5A6D569EF5597AACE">
    <w:name w:val="94A9ED2F2CC346A5A6D569EF5597AACE"/>
    <w:rsid w:val="007C5A3B"/>
  </w:style>
  <w:style w:type="paragraph" w:customStyle="1" w:styleId="7AF9F1640FFA40AD90C7CFD43032AC5F">
    <w:name w:val="7AF9F1640FFA40AD90C7CFD43032AC5F"/>
    <w:rsid w:val="007C5A3B"/>
  </w:style>
  <w:style w:type="paragraph" w:customStyle="1" w:styleId="8EAC76336B254051BECDE0F5BB27266C">
    <w:name w:val="8EAC76336B254051BECDE0F5BB27266C"/>
    <w:rsid w:val="007C5A3B"/>
  </w:style>
  <w:style w:type="paragraph" w:customStyle="1" w:styleId="590CFF2753E4405FA6B18F372E687442">
    <w:name w:val="590CFF2753E4405FA6B18F372E687442"/>
    <w:rsid w:val="007C5A3B"/>
  </w:style>
  <w:style w:type="paragraph" w:customStyle="1" w:styleId="D936E463BB86454D86802AFC1AFD94F6">
    <w:name w:val="D936E463BB86454D86802AFC1AFD94F6"/>
    <w:rsid w:val="007C5A3B"/>
  </w:style>
  <w:style w:type="paragraph" w:customStyle="1" w:styleId="17D2E58A73B1406EBF5FE4B2957FB7DC">
    <w:name w:val="17D2E58A73B1406EBF5FE4B2957FB7DC"/>
    <w:rsid w:val="007C5A3B"/>
  </w:style>
  <w:style w:type="paragraph" w:customStyle="1" w:styleId="F067726A454544AC98171F7A62E0CE64">
    <w:name w:val="F067726A454544AC98171F7A62E0CE64"/>
    <w:rsid w:val="007C5A3B"/>
  </w:style>
  <w:style w:type="paragraph" w:customStyle="1" w:styleId="04564E146E87406F873BEEA78745F1C0">
    <w:name w:val="04564E146E87406F873BEEA78745F1C0"/>
    <w:rsid w:val="007C5A3B"/>
  </w:style>
  <w:style w:type="paragraph" w:customStyle="1" w:styleId="CD17D8FFD48A4FB7B50C33061A9FCF0F">
    <w:name w:val="CD17D8FFD48A4FB7B50C33061A9FCF0F"/>
    <w:rsid w:val="007C5A3B"/>
  </w:style>
  <w:style w:type="paragraph" w:customStyle="1" w:styleId="7A995A1AD55A4619A15F025B40D06D7C">
    <w:name w:val="7A995A1AD55A4619A15F025B40D06D7C"/>
    <w:rsid w:val="007C5A3B"/>
  </w:style>
  <w:style w:type="paragraph" w:customStyle="1" w:styleId="8C444E3776C54355BEE8191235527507">
    <w:name w:val="8C444E3776C54355BEE8191235527507"/>
    <w:rsid w:val="007C5A3B"/>
  </w:style>
  <w:style w:type="paragraph" w:customStyle="1" w:styleId="AB7E6D2A0BF74FC18FC0CE97FD09C60B">
    <w:name w:val="AB7E6D2A0BF74FC18FC0CE97FD09C60B"/>
    <w:rsid w:val="007C5A3B"/>
  </w:style>
  <w:style w:type="paragraph" w:customStyle="1" w:styleId="6AB1B85F78EB45F787E54A0F8CBD45E8">
    <w:name w:val="6AB1B85F78EB45F787E54A0F8CBD45E8"/>
    <w:rsid w:val="007C5A3B"/>
  </w:style>
  <w:style w:type="paragraph" w:customStyle="1" w:styleId="420C49A082B14C68971E25A5585A85C8">
    <w:name w:val="420C49A082B14C68971E25A5585A85C8"/>
    <w:rsid w:val="007C5A3B"/>
  </w:style>
  <w:style w:type="paragraph" w:customStyle="1" w:styleId="41976F07D6C149DBBF38C9A5944AE173">
    <w:name w:val="41976F07D6C149DBBF38C9A5944AE173"/>
    <w:rsid w:val="007C5A3B"/>
  </w:style>
  <w:style w:type="paragraph" w:customStyle="1" w:styleId="FC3C8A4A36544E29BE53476837CF2234">
    <w:name w:val="FC3C8A4A36544E29BE53476837CF2234"/>
    <w:rsid w:val="007C5A3B"/>
  </w:style>
  <w:style w:type="paragraph" w:customStyle="1" w:styleId="46F4492D95084688AD5C9C0F9C715190">
    <w:name w:val="46F4492D95084688AD5C9C0F9C715190"/>
    <w:rsid w:val="007C5A3B"/>
  </w:style>
  <w:style w:type="paragraph" w:customStyle="1" w:styleId="9F613EBFEAB9484D988B67CBE847D4BF">
    <w:name w:val="9F613EBFEAB9484D988B67CBE847D4BF"/>
    <w:rsid w:val="007C5A3B"/>
  </w:style>
  <w:style w:type="paragraph" w:customStyle="1" w:styleId="8E09441199DB41FCBBC9FA441385B137">
    <w:name w:val="8E09441199DB41FCBBC9FA441385B137"/>
    <w:rsid w:val="007C5A3B"/>
  </w:style>
  <w:style w:type="paragraph" w:customStyle="1" w:styleId="A562F3BB511D49F089C2815FE69D92B5">
    <w:name w:val="A562F3BB511D49F089C2815FE69D92B5"/>
    <w:rsid w:val="007C5A3B"/>
  </w:style>
  <w:style w:type="paragraph" w:customStyle="1" w:styleId="1E51C501C5DD447AA049E98D85767F15">
    <w:name w:val="1E51C501C5DD447AA049E98D85767F15"/>
    <w:rsid w:val="007C5A3B"/>
  </w:style>
  <w:style w:type="paragraph" w:customStyle="1" w:styleId="AF3AD4A8FF7241D38D06C29C5D00C686">
    <w:name w:val="AF3AD4A8FF7241D38D06C29C5D00C686"/>
    <w:rsid w:val="007C5A3B"/>
  </w:style>
  <w:style w:type="paragraph" w:customStyle="1" w:styleId="0F7260C16DDA40C3A48EBFB209AC7E19">
    <w:name w:val="0F7260C16DDA40C3A48EBFB209AC7E19"/>
    <w:rsid w:val="007C5A3B"/>
  </w:style>
  <w:style w:type="paragraph" w:customStyle="1" w:styleId="42BC1520E3D644DB9D6684CB82A8BA46">
    <w:name w:val="42BC1520E3D644DB9D6684CB82A8BA46"/>
    <w:rsid w:val="007C5A3B"/>
  </w:style>
  <w:style w:type="paragraph" w:customStyle="1" w:styleId="17FBC17EC60E469AAD698DC24BF4D199">
    <w:name w:val="17FBC17EC60E469AAD698DC24BF4D199"/>
    <w:rsid w:val="007C5A3B"/>
  </w:style>
  <w:style w:type="paragraph" w:customStyle="1" w:styleId="6E41A3C9243448BA88F53B0E5A3FDF58">
    <w:name w:val="6E41A3C9243448BA88F53B0E5A3FDF58"/>
    <w:rsid w:val="007C5A3B"/>
  </w:style>
  <w:style w:type="paragraph" w:customStyle="1" w:styleId="F0874F79BA9E416DB51CB96F4A0F7357">
    <w:name w:val="F0874F79BA9E416DB51CB96F4A0F7357"/>
    <w:rsid w:val="007C5A3B"/>
  </w:style>
  <w:style w:type="paragraph" w:customStyle="1" w:styleId="4563954992074CFC8EFFE456F4349A8C">
    <w:name w:val="4563954992074CFC8EFFE456F4349A8C"/>
    <w:rsid w:val="007C5A3B"/>
  </w:style>
  <w:style w:type="paragraph" w:customStyle="1" w:styleId="C9717FDB92EC4525B60BBC2C299D9FCF">
    <w:name w:val="C9717FDB92EC4525B60BBC2C299D9FCF"/>
    <w:rsid w:val="007C5A3B"/>
  </w:style>
  <w:style w:type="paragraph" w:customStyle="1" w:styleId="BCB0786CF4334ED687E01B72D67CFEB1">
    <w:name w:val="BCB0786CF4334ED687E01B72D67CFEB1"/>
    <w:rsid w:val="007C5A3B"/>
  </w:style>
  <w:style w:type="paragraph" w:customStyle="1" w:styleId="245E8E9424B44CE3AA77D47728AFAB86">
    <w:name w:val="245E8E9424B44CE3AA77D47728AFAB86"/>
    <w:rsid w:val="007C5A3B"/>
  </w:style>
  <w:style w:type="paragraph" w:customStyle="1" w:styleId="7FB39230E57A4EB7B2C9065C3FC23049">
    <w:name w:val="7FB39230E57A4EB7B2C9065C3FC23049"/>
    <w:rsid w:val="007C5A3B"/>
  </w:style>
  <w:style w:type="paragraph" w:customStyle="1" w:styleId="30379BA46D9940A0B8652477F94496E6">
    <w:name w:val="30379BA46D9940A0B8652477F94496E6"/>
    <w:rsid w:val="007C5A3B"/>
  </w:style>
  <w:style w:type="paragraph" w:customStyle="1" w:styleId="FAABB951B27F4ACB96D8DAE89B6E77F6">
    <w:name w:val="FAABB951B27F4ACB96D8DAE89B6E77F6"/>
    <w:rsid w:val="007C5A3B"/>
  </w:style>
  <w:style w:type="paragraph" w:customStyle="1" w:styleId="FBF26BCAA69D472285252BB55D5845E8">
    <w:name w:val="FBF26BCAA69D472285252BB55D5845E8"/>
    <w:rsid w:val="007C5A3B"/>
  </w:style>
  <w:style w:type="paragraph" w:customStyle="1" w:styleId="FB1CB56D6848415CAD18F37BA89A2D64">
    <w:name w:val="FB1CB56D6848415CAD18F37BA89A2D64"/>
    <w:rsid w:val="007C5A3B"/>
  </w:style>
  <w:style w:type="paragraph" w:customStyle="1" w:styleId="734B3EECF1574BA39052E6000C472298">
    <w:name w:val="734B3EECF1574BA39052E6000C472298"/>
    <w:rsid w:val="007C5A3B"/>
  </w:style>
  <w:style w:type="paragraph" w:customStyle="1" w:styleId="1332DFE3226A42E6BF98E1E3134F5AF3">
    <w:name w:val="1332DFE3226A42E6BF98E1E3134F5AF3"/>
    <w:rsid w:val="007C5A3B"/>
  </w:style>
  <w:style w:type="paragraph" w:customStyle="1" w:styleId="E86DEC8394DD479D809A5A25A6F88EC0">
    <w:name w:val="E86DEC8394DD479D809A5A25A6F88EC0"/>
    <w:rsid w:val="007C5A3B"/>
  </w:style>
  <w:style w:type="paragraph" w:customStyle="1" w:styleId="6385356DF4FE4F859EBCF0175ECDB636">
    <w:name w:val="6385356DF4FE4F859EBCF0175ECDB636"/>
    <w:rsid w:val="007C5A3B"/>
  </w:style>
  <w:style w:type="paragraph" w:customStyle="1" w:styleId="EF3C289CD9524234959A8C8D9206813E">
    <w:name w:val="EF3C289CD9524234959A8C8D9206813E"/>
    <w:rsid w:val="007C5A3B"/>
  </w:style>
  <w:style w:type="paragraph" w:customStyle="1" w:styleId="2CAEA15F6AAC490996C7234F0BE6B333">
    <w:name w:val="2CAEA15F6AAC490996C7234F0BE6B333"/>
    <w:rsid w:val="007C5A3B"/>
  </w:style>
  <w:style w:type="paragraph" w:customStyle="1" w:styleId="81A6C295650740E88E68B3D82A730AD2">
    <w:name w:val="81A6C295650740E88E68B3D82A730AD2"/>
    <w:rsid w:val="007C5A3B"/>
  </w:style>
  <w:style w:type="paragraph" w:customStyle="1" w:styleId="D9DD7C27C92E4A4CAA956CF0183A73B8">
    <w:name w:val="D9DD7C27C92E4A4CAA956CF0183A73B8"/>
    <w:rsid w:val="007C5A3B"/>
  </w:style>
  <w:style w:type="paragraph" w:customStyle="1" w:styleId="5CD8ECE23E8D41399D22C9C2792443B9">
    <w:name w:val="5CD8ECE23E8D41399D22C9C2792443B9"/>
    <w:rsid w:val="007C5A3B"/>
  </w:style>
  <w:style w:type="paragraph" w:customStyle="1" w:styleId="59A6C7211DAE44C1B626A8781F99F8AA">
    <w:name w:val="59A6C7211DAE44C1B626A8781F99F8AA"/>
    <w:rsid w:val="007C5A3B"/>
  </w:style>
  <w:style w:type="paragraph" w:customStyle="1" w:styleId="840E0D20B67C4DBEBB77D72238F1FC1E">
    <w:name w:val="840E0D20B67C4DBEBB77D72238F1FC1E"/>
    <w:rsid w:val="007C5A3B"/>
  </w:style>
  <w:style w:type="paragraph" w:customStyle="1" w:styleId="E9FB33A0887F4A8E8ED9AACC32792EB8">
    <w:name w:val="E9FB33A0887F4A8E8ED9AACC32792EB8"/>
    <w:rsid w:val="007C5A3B"/>
  </w:style>
  <w:style w:type="paragraph" w:customStyle="1" w:styleId="A76B09CD00E542B6BA7E4EF5C2F1E803">
    <w:name w:val="A76B09CD00E542B6BA7E4EF5C2F1E803"/>
    <w:rsid w:val="007C5A3B"/>
  </w:style>
  <w:style w:type="paragraph" w:customStyle="1" w:styleId="1FED339BE5E14238942890D7B4F50BC7">
    <w:name w:val="1FED339BE5E14238942890D7B4F50BC7"/>
    <w:rsid w:val="007C5A3B"/>
  </w:style>
  <w:style w:type="paragraph" w:customStyle="1" w:styleId="A5E75A16A7484CA780C942E0F8871E48">
    <w:name w:val="A5E75A16A7484CA780C942E0F8871E48"/>
    <w:rsid w:val="007C5A3B"/>
  </w:style>
  <w:style w:type="paragraph" w:customStyle="1" w:styleId="ABC1EA6A6AFA4DD4A2C6E64437BDF1B6">
    <w:name w:val="ABC1EA6A6AFA4DD4A2C6E64437BDF1B6"/>
    <w:rsid w:val="007C5A3B"/>
  </w:style>
  <w:style w:type="paragraph" w:customStyle="1" w:styleId="620C6CF482BC456C9DE2563D5087F01F">
    <w:name w:val="620C6CF482BC456C9DE2563D5087F01F"/>
    <w:rsid w:val="007C5A3B"/>
  </w:style>
  <w:style w:type="paragraph" w:customStyle="1" w:styleId="64BE359FE8654266AACE4FE5C45A2B43">
    <w:name w:val="64BE359FE8654266AACE4FE5C45A2B43"/>
    <w:rsid w:val="007C5A3B"/>
  </w:style>
  <w:style w:type="paragraph" w:customStyle="1" w:styleId="45F5A9D9AEF340E79AD20517163FB911">
    <w:name w:val="45F5A9D9AEF340E79AD20517163FB911"/>
    <w:rsid w:val="007C5A3B"/>
  </w:style>
  <w:style w:type="paragraph" w:customStyle="1" w:styleId="CD3738A7933E410BB6948F7546F2CE65">
    <w:name w:val="CD3738A7933E410BB6948F7546F2CE65"/>
    <w:rsid w:val="007C5A3B"/>
  </w:style>
  <w:style w:type="paragraph" w:customStyle="1" w:styleId="EB23AE6D3F8E40CFB626C9151F17C011">
    <w:name w:val="EB23AE6D3F8E40CFB626C9151F17C011"/>
    <w:rsid w:val="007C5A3B"/>
  </w:style>
  <w:style w:type="paragraph" w:customStyle="1" w:styleId="06B147F5C77E441AB66D2C9438D14F4A">
    <w:name w:val="06B147F5C77E441AB66D2C9438D14F4A"/>
    <w:rsid w:val="007C5A3B"/>
  </w:style>
  <w:style w:type="paragraph" w:customStyle="1" w:styleId="86EE55883080420C96ED9BE560C3A7D4">
    <w:name w:val="86EE55883080420C96ED9BE560C3A7D4"/>
    <w:rsid w:val="007C5A3B"/>
  </w:style>
  <w:style w:type="paragraph" w:customStyle="1" w:styleId="23879FB4113C4F3B927020D2D2D7786E">
    <w:name w:val="23879FB4113C4F3B927020D2D2D7786E"/>
    <w:rsid w:val="007C5A3B"/>
  </w:style>
  <w:style w:type="paragraph" w:customStyle="1" w:styleId="47E7962DFFAA492187844A2C01AB1EC4">
    <w:name w:val="47E7962DFFAA492187844A2C01AB1EC4"/>
    <w:rsid w:val="007C5A3B"/>
  </w:style>
  <w:style w:type="paragraph" w:customStyle="1" w:styleId="DD946850979B4CD8BC5419E56A236824">
    <w:name w:val="DD946850979B4CD8BC5419E56A236824"/>
    <w:rsid w:val="007C5A3B"/>
  </w:style>
  <w:style w:type="paragraph" w:customStyle="1" w:styleId="B7C9D458FFA04301AED96857D91C7CD3">
    <w:name w:val="B7C9D458FFA04301AED96857D91C7CD3"/>
    <w:rsid w:val="007C5A3B"/>
  </w:style>
  <w:style w:type="paragraph" w:customStyle="1" w:styleId="4092ABB3795F4857809318A307495237">
    <w:name w:val="4092ABB3795F4857809318A307495237"/>
    <w:rsid w:val="007C5A3B"/>
  </w:style>
  <w:style w:type="paragraph" w:customStyle="1" w:styleId="B9D3975CDC6A43B5967AAD8371564720">
    <w:name w:val="B9D3975CDC6A43B5967AAD8371564720"/>
    <w:rsid w:val="007C5A3B"/>
  </w:style>
  <w:style w:type="paragraph" w:customStyle="1" w:styleId="DD255870787D40798B2A07F19DD44D7E">
    <w:name w:val="DD255870787D40798B2A07F19DD44D7E"/>
    <w:rsid w:val="007C5A3B"/>
  </w:style>
  <w:style w:type="paragraph" w:customStyle="1" w:styleId="66DBA05C757C4682A4494BCBE3434961">
    <w:name w:val="66DBA05C757C4682A4494BCBE3434961"/>
    <w:rsid w:val="007C5A3B"/>
  </w:style>
  <w:style w:type="paragraph" w:customStyle="1" w:styleId="F45D5F95369047CD8CC18F68CCD5AAAC">
    <w:name w:val="F45D5F95369047CD8CC18F68CCD5AAAC"/>
    <w:rsid w:val="007C5A3B"/>
  </w:style>
  <w:style w:type="paragraph" w:customStyle="1" w:styleId="8C8BCA8574F44E31BEDB5CA3DB67A7DC">
    <w:name w:val="8C8BCA8574F44E31BEDB5CA3DB67A7DC"/>
    <w:rsid w:val="007C5A3B"/>
  </w:style>
  <w:style w:type="paragraph" w:customStyle="1" w:styleId="58C9EE888B794A9F87D30E1A3BB9F6E9">
    <w:name w:val="58C9EE888B794A9F87D30E1A3BB9F6E9"/>
    <w:rsid w:val="007C5A3B"/>
  </w:style>
  <w:style w:type="paragraph" w:customStyle="1" w:styleId="2A118FB297494B5DBFC5B204E8ACCA06">
    <w:name w:val="2A118FB297494B5DBFC5B204E8ACCA06"/>
    <w:rsid w:val="007C5A3B"/>
  </w:style>
  <w:style w:type="paragraph" w:customStyle="1" w:styleId="7C21A316C39E4258B6BD3735ABDA23C6">
    <w:name w:val="7C21A316C39E4258B6BD3735ABDA23C6"/>
    <w:rsid w:val="007C5A3B"/>
  </w:style>
  <w:style w:type="paragraph" w:customStyle="1" w:styleId="1F8E1F14744C47198E8466F03BD49824">
    <w:name w:val="1F8E1F14744C47198E8466F03BD49824"/>
    <w:rsid w:val="007C5A3B"/>
  </w:style>
  <w:style w:type="paragraph" w:customStyle="1" w:styleId="57A6D980DB764695AF1EA6030D13E450">
    <w:name w:val="57A6D980DB764695AF1EA6030D13E450"/>
    <w:rsid w:val="007C5A3B"/>
  </w:style>
  <w:style w:type="paragraph" w:customStyle="1" w:styleId="3445DE91FD644BBC9CEF1CE824C9A70B">
    <w:name w:val="3445DE91FD644BBC9CEF1CE824C9A70B"/>
    <w:rsid w:val="007C5A3B"/>
  </w:style>
  <w:style w:type="paragraph" w:customStyle="1" w:styleId="1AB58664754349D1B85DF36173A191CD">
    <w:name w:val="1AB58664754349D1B85DF36173A191CD"/>
    <w:rsid w:val="007C5A3B"/>
  </w:style>
  <w:style w:type="paragraph" w:customStyle="1" w:styleId="2E04079F7F55407FB661431AC7AE7B40">
    <w:name w:val="2E04079F7F55407FB661431AC7AE7B40"/>
    <w:rsid w:val="007C5A3B"/>
  </w:style>
  <w:style w:type="paragraph" w:customStyle="1" w:styleId="F9ABC9045BD64E09BD7536534614E94D">
    <w:name w:val="F9ABC9045BD64E09BD7536534614E94D"/>
    <w:rsid w:val="007C5A3B"/>
  </w:style>
  <w:style w:type="paragraph" w:customStyle="1" w:styleId="719D71965A2748EDB12A45D0F641571A">
    <w:name w:val="719D71965A2748EDB12A45D0F641571A"/>
    <w:rsid w:val="007C5A3B"/>
  </w:style>
  <w:style w:type="paragraph" w:customStyle="1" w:styleId="839F2B3F61D143048E2E48498A8922BD">
    <w:name w:val="839F2B3F61D143048E2E48498A8922BD"/>
    <w:rsid w:val="007C5A3B"/>
  </w:style>
  <w:style w:type="paragraph" w:customStyle="1" w:styleId="D04A8E1BAFF0492292F81375800F2788">
    <w:name w:val="D04A8E1BAFF0492292F81375800F2788"/>
    <w:rsid w:val="007C5A3B"/>
  </w:style>
  <w:style w:type="paragraph" w:customStyle="1" w:styleId="E956652F7EBF4D129ACAC7577339A492">
    <w:name w:val="E956652F7EBF4D129ACAC7577339A492"/>
    <w:rsid w:val="007C5A3B"/>
  </w:style>
  <w:style w:type="paragraph" w:customStyle="1" w:styleId="92A59CAB385B40C7BC72E48AC750EA7F">
    <w:name w:val="92A59CAB385B40C7BC72E48AC750EA7F"/>
    <w:rsid w:val="007C5A3B"/>
  </w:style>
  <w:style w:type="paragraph" w:customStyle="1" w:styleId="08CEBF3AEFAF4C009A37E466CC6B0666">
    <w:name w:val="08CEBF3AEFAF4C009A37E466CC6B0666"/>
    <w:rsid w:val="007C5A3B"/>
  </w:style>
  <w:style w:type="paragraph" w:customStyle="1" w:styleId="04613F90E395487DB991E3B7E7589413">
    <w:name w:val="04613F90E395487DB991E3B7E7589413"/>
    <w:rsid w:val="007C5A3B"/>
  </w:style>
  <w:style w:type="paragraph" w:customStyle="1" w:styleId="5FA8C6D917024E668B6ED0C182C25B47">
    <w:name w:val="5FA8C6D917024E668B6ED0C182C25B47"/>
    <w:rsid w:val="007C5A3B"/>
  </w:style>
  <w:style w:type="paragraph" w:customStyle="1" w:styleId="A3116A3C8B944B1D8FD61D93EC9BF099">
    <w:name w:val="A3116A3C8B944B1D8FD61D93EC9BF099"/>
    <w:rsid w:val="007C5A3B"/>
  </w:style>
  <w:style w:type="paragraph" w:customStyle="1" w:styleId="D181F4D901AC45539E66E29791B88583">
    <w:name w:val="D181F4D901AC45539E66E29791B88583"/>
    <w:rsid w:val="007C5A3B"/>
  </w:style>
  <w:style w:type="paragraph" w:customStyle="1" w:styleId="7F8260BD5E964EFB993EF43CDC249D8E">
    <w:name w:val="7F8260BD5E964EFB993EF43CDC249D8E"/>
    <w:rsid w:val="007C5A3B"/>
  </w:style>
  <w:style w:type="paragraph" w:customStyle="1" w:styleId="0340DC3384314167922A7E8AB59EC8CC">
    <w:name w:val="0340DC3384314167922A7E8AB59EC8CC"/>
    <w:rsid w:val="007C5A3B"/>
  </w:style>
  <w:style w:type="paragraph" w:customStyle="1" w:styleId="C311444EB9E34C83891D7396F4623BAF">
    <w:name w:val="C311444EB9E34C83891D7396F4623BAF"/>
    <w:rsid w:val="007C5A3B"/>
  </w:style>
  <w:style w:type="paragraph" w:customStyle="1" w:styleId="24CF798CE82444C9B6D15CB58417E342">
    <w:name w:val="24CF798CE82444C9B6D15CB58417E342"/>
    <w:rsid w:val="007C5A3B"/>
  </w:style>
  <w:style w:type="paragraph" w:customStyle="1" w:styleId="5D22CAAB30844CF8BF54E680A0D5B7E8">
    <w:name w:val="5D22CAAB30844CF8BF54E680A0D5B7E8"/>
    <w:rsid w:val="007C5A3B"/>
  </w:style>
  <w:style w:type="paragraph" w:customStyle="1" w:styleId="A44BB82221C84281987BE9A05ECA2A62">
    <w:name w:val="A44BB82221C84281987BE9A05ECA2A62"/>
    <w:rsid w:val="007C5A3B"/>
  </w:style>
  <w:style w:type="paragraph" w:customStyle="1" w:styleId="C517466CD3D54136AC7830CA957F16A2">
    <w:name w:val="C517466CD3D54136AC7830CA957F16A2"/>
    <w:rsid w:val="007C5A3B"/>
  </w:style>
  <w:style w:type="paragraph" w:customStyle="1" w:styleId="E3D4521E32C149209B5CBA4B170E9965">
    <w:name w:val="E3D4521E32C149209B5CBA4B170E9965"/>
    <w:rsid w:val="007C5A3B"/>
  </w:style>
  <w:style w:type="paragraph" w:customStyle="1" w:styleId="245835A250964D9591094F5418AB4F46">
    <w:name w:val="245835A250964D9591094F5418AB4F46"/>
    <w:rsid w:val="007C5A3B"/>
  </w:style>
  <w:style w:type="paragraph" w:customStyle="1" w:styleId="3AA5BAA8742741519E59141E603D4AFF">
    <w:name w:val="3AA5BAA8742741519E59141E603D4AFF"/>
    <w:rsid w:val="007C5A3B"/>
  </w:style>
  <w:style w:type="paragraph" w:customStyle="1" w:styleId="B44C8C628FF3484CAFE8D78AFC42A722">
    <w:name w:val="B44C8C628FF3484CAFE8D78AFC42A722"/>
    <w:rsid w:val="007C5A3B"/>
  </w:style>
  <w:style w:type="paragraph" w:customStyle="1" w:styleId="1C98EBD88CFC49C3B92143F003A0F769">
    <w:name w:val="1C98EBD88CFC49C3B92143F003A0F769"/>
    <w:rsid w:val="007C5A3B"/>
  </w:style>
  <w:style w:type="paragraph" w:customStyle="1" w:styleId="EE0BE6DA36A3473CB93440AB1923547F">
    <w:name w:val="EE0BE6DA36A3473CB93440AB1923547F"/>
    <w:rsid w:val="007C5A3B"/>
  </w:style>
  <w:style w:type="paragraph" w:customStyle="1" w:styleId="B7EEAB5066D3456B9EEA5F821642D693">
    <w:name w:val="B7EEAB5066D3456B9EEA5F821642D693"/>
    <w:rsid w:val="007C5A3B"/>
  </w:style>
  <w:style w:type="paragraph" w:customStyle="1" w:styleId="082603F95DA04A58B2BCB0F7A84F2E4E">
    <w:name w:val="082603F95DA04A58B2BCB0F7A84F2E4E"/>
    <w:rsid w:val="007C5A3B"/>
  </w:style>
  <w:style w:type="paragraph" w:customStyle="1" w:styleId="F681A9B2E2004137B77651724CDEDBB5">
    <w:name w:val="F681A9B2E2004137B77651724CDEDBB5"/>
    <w:rsid w:val="007C5A3B"/>
  </w:style>
  <w:style w:type="paragraph" w:customStyle="1" w:styleId="82BD4D330F6A4D43B58FD96EF8493E70">
    <w:name w:val="82BD4D330F6A4D43B58FD96EF8493E70"/>
    <w:rsid w:val="007C5A3B"/>
  </w:style>
  <w:style w:type="paragraph" w:customStyle="1" w:styleId="5235EF9E15264095A40A3AD56A9E12BD">
    <w:name w:val="5235EF9E15264095A40A3AD56A9E12BD"/>
    <w:rsid w:val="007C5A3B"/>
  </w:style>
  <w:style w:type="paragraph" w:customStyle="1" w:styleId="F985875A729D43488DDEE1D631C5C8F3">
    <w:name w:val="F985875A729D43488DDEE1D631C5C8F3"/>
    <w:rsid w:val="007C5A3B"/>
  </w:style>
  <w:style w:type="paragraph" w:customStyle="1" w:styleId="763555F359F04FA29A5AD7D2B4E483E5">
    <w:name w:val="763555F359F04FA29A5AD7D2B4E483E5"/>
    <w:rsid w:val="007C5A3B"/>
  </w:style>
  <w:style w:type="paragraph" w:customStyle="1" w:styleId="20E100D1EBAB43F8A1F16AFEC7E077B2">
    <w:name w:val="20E100D1EBAB43F8A1F16AFEC7E077B2"/>
    <w:rsid w:val="007C5A3B"/>
  </w:style>
  <w:style w:type="paragraph" w:customStyle="1" w:styleId="46B99AE647B74FE7840B2274411B4E22">
    <w:name w:val="46B99AE647B74FE7840B2274411B4E22"/>
    <w:rsid w:val="007C5A3B"/>
  </w:style>
  <w:style w:type="paragraph" w:customStyle="1" w:styleId="1A25BE6A1A6846B0AFA58618A690B0BC">
    <w:name w:val="1A25BE6A1A6846B0AFA58618A690B0BC"/>
    <w:rsid w:val="007C5A3B"/>
  </w:style>
  <w:style w:type="paragraph" w:customStyle="1" w:styleId="E41265CD2B8E41F5A52226728B3E0026">
    <w:name w:val="E41265CD2B8E41F5A52226728B3E0026"/>
    <w:rsid w:val="007C5A3B"/>
  </w:style>
  <w:style w:type="paragraph" w:customStyle="1" w:styleId="F2B65EA4D064485EAF2E8061D439DBA7">
    <w:name w:val="F2B65EA4D064485EAF2E8061D439DBA7"/>
    <w:rsid w:val="007C5A3B"/>
  </w:style>
  <w:style w:type="paragraph" w:customStyle="1" w:styleId="4547525BF68B400A848B4CFC071957DA">
    <w:name w:val="4547525BF68B400A848B4CFC071957DA"/>
    <w:rsid w:val="007C5A3B"/>
  </w:style>
  <w:style w:type="paragraph" w:customStyle="1" w:styleId="4A5C720388774BFF85FFF7CBADF75C57">
    <w:name w:val="4A5C720388774BFF85FFF7CBADF75C57"/>
    <w:rsid w:val="007C5A3B"/>
  </w:style>
  <w:style w:type="paragraph" w:customStyle="1" w:styleId="374CDB9ED31A40BFA2F5446A42798BE4">
    <w:name w:val="374CDB9ED31A40BFA2F5446A42798BE4"/>
    <w:rsid w:val="007C5A3B"/>
  </w:style>
  <w:style w:type="paragraph" w:customStyle="1" w:styleId="D0352AD6D47B43A68129574C9E981D5A">
    <w:name w:val="D0352AD6D47B43A68129574C9E981D5A"/>
    <w:rsid w:val="007C5A3B"/>
  </w:style>
  <w:style w:type="paragraph" w:customStyle="1" w:styleId="3A4271BD506248F188A941DE81197FD9">
    <w:name w:val="3A4271BD506248F188A941DE81197FD9"/>
    <w:rsid w:val="007C5A3B"/>
  </w:style>
  <w:style w:type="paragraph" w:customStyle="1" w:styleId="A97E2F14BF9147B7B756DBF677C73DE6">
    <w:name w:val="A97E2F14BF9147B7B756DBF677C73DE6"/>
    <w:rsid w:val="007C5A3B"/>
  </w:style>
  <w:style w:type="paragraph" w:customStyle="1" w:styleId="5C680D7A4A4B444D87783BD750B15D48">
    <w:name w:val="5C680D7A4A4B444D87783BD750B15D48"/>
    <w:rsid w:val="007C5A3B"/>
  </w:style>
  <w:style w:type="paragraph" w:customStyle="1" w:styleId="404F027C296B4535817B21DF4B761A8C">
    <w:name w:val="404F027C296B4535817B21DF4B761A8C"/>
    <w:rsid w:val="007C5A3B"/>
  </w:style>
  <w:style w:type="paragraph" w:customStyle="1" w:styleId="6C43B79556CB46CFBDE0CB9C7C0FAF53">
    <w:name w:val="6C43B79556CB46CFBDE0CB9C7C0FAF53"/>
    <w:rsid w:val="007C5A3B"/>
  </w:style>
  <w:style w:type="paragraph" w:customStyle="1" w:styleId="6C78E3D867FF4C4E922EA8BB3791F951">
    <w:name w:val="6C78E3D867FF4C4E922EA8BB3791F951"/>
    <w:rsid w:val="007C5A3B"/>
  </w:style>
  <w:style w:type="paragraph" w:customStyle="1" w:styleId="A9E0035F5AE8415D84650ED2A877DB45">
    <w:name w:val="A9E0035F5AE8415D84650ED2A877DB45"/>
    <w:rsid w:val="007C5A3B"/>
  </w:style>
  <w:style w:type="paragraph" w:customStyle="1" w:styleId="79DCADC37B6140178BF606E9763BF1DB">
    <w:name w:val="79DCADC37B6140178BF606E9763BF1DB"/>
    <w:rsid w:val="007C5A3B"/>
  </w:style>
  <w:style w:type="paragraph" w:customStyle="1" w:styleId="BDFA23231394492280BCBEDB649D4EE8">
    <w:name w:val="BDFA23231394492280BCBEDB649D4EE8"/>
    <w:rsid w:val="007C5A3B"/>
  </w:style>
  <w:style w:type="paragraph" w:customStyle="1" w:styleId="95F72E7712934A06911F7B2ABE1FA3DF">
    <w:name w:val="95F72E7712934A06911F7B2ABE1FA3DF"/>
    <w:rsid w:val="007C5A3B"/>
  </w:style>
  <w:style w:type="paragraph" w:customStyle="1" w:styleId="3FFF2118504548688CD8E4DE13AD98DC">
    <w:name w:val="3FFF2118504548688CD8E4DE13AD98DC"/>
    <w:rsid w:val="007C5A3B"/>
  </w:style>
  <w:style w:type="paragraph" w:customStyle="1" w:styleId="3AF508CEE5504C7A9ECE67F6FB9702B8">
    <w:name w:val="3AF508CEE5504C7A9ECE67F6FB9702B8"/>
    <w:rsid w:val="007C5A3B"/>
  </w:style>
  <w:style w:type="paragraph" w:customStyle="1" w:styleId="90A6F6538C2E4D908BBF832B75FFE62E">
    <w:name w:val="90A6F6538C2E4D908BBF832B75FFE62E"/>
    <w:rsid w:val="007C5A3B"/>
  </w:style>
  <w:style w:type="paragraph" w:customStyle="1" w:styleId="18699FEECAA74D4E8F6195C34F57E2FD">
    <w:name w:val="18699FEECAA74D4E8F6195C34F57E2FD"/>
    <w:rsid w:val="007C5A3B"/>
  </w:style>
  <w:style w:type="paragraph" w:customStyle="1" w:styleId="5947E70F98AD4739A5BE34BEC57C5CA1">
    <w:name w:val="5947E70F98AD4739A5BE34BEC57C5CA1"/>
    <w:rsid w:val="007C5A3B"/>
  </w:style>
  <w:style w:type="paragraph" w:customStyle="1" w:styleId="7903A38534FA45C5A16EA4C96766878C">
    <w:name w:val="7903A38534FA45C5A16EA4C96766878C"/>
    <w:rsid w:val="007C5A3B"/>
  </w:style>
  <w:style w:type="paragraph" w:customStyle="1" w:styleId="97776DA1D7814491822BC2E08A43191B">
    <w:name w:val="97776DA1D7814491822BC2E08A43191B"/>
    <w:rsid w:val="007C5A3B"/>
  </w:style>
  <w:style w:type="paragraph" w:customStyle="1" w:styleId="670410FDD4304E3F995F242DFA70213A">
    <w:name w:val="670410FDD4304E3F995F242DFA70213A"/>
    <w:rsid w:val="007C5A3B"/>
  </w:style>
  <w:style w:type="paragraph" w:customStyle="1" w:styleId="8629174ED3E74D5991A812D6F7C5AFAD">
    <w:name w:val="8629174ED3E74D5991A812D6F7C5AFAD"/>
    <w:rsid w:val="007C5A3B"/>
  </w:style>
  <w:style w:type="paragraph" w:customStyle="1" w:styleId="23D59C0F90484286A59A1BA1BFF1513B">
    <w:name w:val="23D59C0F90484286A59A1BA1BFF1513B"/>
    <w:rsid w:val="007C5A3B"/>
  </w:style>
  <w:style w:type="paragraph" w:customStyle="1" w:styleId="EECC7185357E4EC39DA4B8AB6E94206D">
    <w:name w:val="EECC7185357E4EC39DA4B8AB6E94206D"/>
    <w:rsid w:val="007C5A3B"/>
  </w:style>
  <w:style w:type="paragraph" w:customStyle="1" w:styleId="B7001357E4504C7787F482CB440C0B8C">
    <w:name w:val="B7001357E4504C7787F482CB440C0B8C"/>
    <w:rsid w:val="007C5A3B"/>
  </w:style>
  <w:style w:type="paragraph" w:customStyle="1" w:styleId="472F9E83E3304B7097F57773A2FF37A0">
    <w:name w:val="472F9E83E3304B7097F57773A2FF37A0"/>
    <w:rsid w:val="007C5A3B"/>
  </w:style>
  <w:style w:type="paragraph" w:customStyle="1" w:styleId="191C3510BBCE45839B0C14F7BE36682B">
    <w:name w:val="191C3510BBCE45839B0C14F7BE36682B"/>
    <w:rsid w:val="007C5A3B"/>
  </w:style>
  <w:style w:type="paragraph" w:customStyle="1" w:styleId="A13CBB14058F4FEF943888FFBB930D20">
    <w:name w:val="A13CBB14058F4FEF943888FFBB930D20"/>
    <w:rsid w:val="007C5A3B"/>
  </w:style>
  <w:style w:type="paragraph" w:customStyle="1" w:styleId="CE6B0B7777324344B1089766420B34F8">
    <w:name w:val="CE6B0B7777324344B1089766420B34F8"/>
    <w:rsid w:val="007C5A3B"/>
  </w:style>
  <w:style w:type="paragraph" w:customStyle="1" w:styleId="1A7CA9718F894557B4DF0E066D9EDA4A">
    <w:name w:val="1A7CA9718F894557B4DF0E066D9EDA4A"/>
    <w:rsid w:val="007C5A3B"/>
  </w:style>
  <w:style w:type="paragraph" w:customStyle="1" w:styleId="B8DB93F0B12D4DE0AD89AE05F6A2E608">
    <w:name w:val="B8DB93F0B12D4DE0AD89AE05F6A2E608"/>
    <w:rsid w:val="007C5A3B"/>
  </w:style>
  <w:style w:type="paragraph" w:customStyle="1" w:styleId="06CA1FB07A0544468E93FDE9DE8CE11C">
    <w:name w:val="06CA1FB07A0544468E93FDE9DE8CE11C"/>
    <w:rsid w:val="007C5A3B"/>
  </w:style>
  <w:style w:type="paragraph" w:customStyle="1" w:styleId="09B1596648D5425DAC4107995B0127E7">
    <w:name w:val="09B1596648D5425DAC4107995B0127E7"/>
    <w:rsid w:val="007C5A3B"/>
  </w:style>
  <w:style w:type="paragraph" w:customStyle="1" w:styleId="BA1B2BC4D2C44ED882C941FFA77EABCB">
    <w:name w:val="BA1B2BC4D2C44ED882C941FFA77EABCB"/>
    <w:rsid w:val="007C5A3B"/>
  </w:style>
  <w:style w:type="paragraph" w:customStyle="1" w:styleId="BE8274B98B1B4292B17B55E9CC552CFC">
    <w:name w:val="BE8274B98B1B4292B17B55E9CC552CFC"/>
    <w:rsid w:val="007C5A3B"/>
  </w:style>
  <w:style w:type="paragraph" w:customStyle="1" w:styleId="416EFE00EA444A56AFFBD58384522719">
    <w:name w:val="416EFE00EA444A56AFFBD58384522719"/>
    <w:rsid w:val="007C5A3B"/>
  </w:style>
  <w:style w:type="paragraph" w:customStyle="1" w:styleId="55EE04385AC14B458B9B2929E2FC3165">
    <w:name w:val="55EE04385AC14B458B9B2929E2FC3165"/>
    <w:rsid w:val="007C5A3B"/>
  </w:style>
  <w:style w:type="paragraph" w:customStyle="1" w:styleId="591F8A8AE4394A0EB7A6578CDF70191E">
    <w:name w:val="591F8A8AE4394A0EB7A6578CDF70191E"/>
    <w:rsid w:val="007C5A3B"/>
  </w:style>
  <w:style w:type="paragraph" w:customStyle="1" w:styleId="CFC6CFA5C7534A719D12D54710E068D6">
    <w:name w:val="CFC6CFA5C7534A719D12D54710E068D6"/>
    <w:rsid w:val="007C5A3B"/>
  </w:style>
  <w:style w:type="paragraph" w:customStyle="1" w:styleId="369C4F0C21CF41A5827D14F6E786CEBA">
    <w:name w:val="369C4F0C21CF41A5827D14F6E786CEBA"/>
    <w:rsid w:val="007C5A3B"/>
  </w:style>
  <w:style w:type="paragraph" w:customStyle="1" w:styleId="20D45A688A274EA196B41D738D230FC5">
    <w:name w:val="20D45A688A274EA196B41D738D230FC5"/>
    <w:rsid w:val="007C5A3B"/>
  </w:style>
  <w:style w:type="paragraph" w:customStyle="1" w:styleId="EAA1E9E05CE945EA8DB653C53102FDEC">
    <w:name w:val="EAA1E9E05CE945EA8DB653C53102FDEC"/>
    <w:rsid w:val="007C5A3B"/>
  </w:style>
  <w:style w:type="paragraph" w:customStyle="1" w:styleId="0CA075768B924F2BA19AC103E26404A5">
    <w:name w:val="0CA075768B924F2BA19AC103E26404A5"/>
    <w:rsid w:val="007C5A3B"/>
  </w:style>
  <w:style w:type="paragraph" w:customStyle="1" w:styleId="72969EC6AD5D43449A3AC2E810B2C466">
    <w:name w:val="72969EC6AD5D43449A3AC2E810B2C466"/>
    <w:rsid w:val="007C5A3B"/>
  </w:style>
  <w:style w:type="paragraph" w:customStyle="1" w:styleId="8A9F77B84D774936913C5D2D2DF564D4">
    <w:name w:val="8A9F77B84D774936913C5D2D2DF564D4"/>
    <w:rsid w:val="007C5A3B"/>
  </w:style>
  <w:style w:type="paragraph" w:customStyle="1" w:styleId="D54732BACFC548BDB121599CF64DFF1F">
    <w:name w:val="D54732BACFC548BDB121599CF64DFF1F"/>
    <w:rsid w:val="007C5A3B"/>
  </w:style>
  <w:style w:type="paragraph" w:customStyle="1" w:styleId="80F4D0B8C1454E94B8898AB249C3943C">
    <w:name w:val="80F4D0B8C1454E94B8898AB249C3943C"/>
    <w:rsid w:val="007C5A3B"/>
  </w:style>
  <w:style w:type="paragraph" w:customStyle="1" w:styleId="EE0E784099A54F18B588041E24B29C97">
    <w:name w:val="EE0E784099A54F18B588041E24B29C97"/>
    <w:rsid w:val="007C5A3B"/>
  </w:style>
  <w:style w:type="paragraph" w:customStyle="1" w:styleId="915EC0F6A09648A0BC31E9320C6A1D63">
    <w:name w:val="915EC0F6A09648A0BC31E9320C6A1D63"/>
    <w:rsid w:val="007C5A3B"/>
  </w:style>
  <w:style w:type="paragraph" w:customStyle="1" w:styleId="B04E5D98129E42DBBF22F904E5A514AC">
    <w:name w:val="B04E5D98129E42DBBF22F904E5A514AC"/>
    <w:rsid w:val="007C5A3B"/>
  </w:style>
  <w:style w:type="paragraph" w:customStyle="1" w:styleId="71753433A4634197B5629F1581BA4CD4">
    <w:name w:val="71753433A4634197B5629F1581BA4CD4"/>
    <w:rsid w:val="007C5A3B"/>
  </w:style>
  <w:style w:type="paragraph" w:customStyle="1" w:styleId="46096F283F80401684498734C7FE70D3">
    <w:name w:val="46096F283F80401684498734C7FE70D3"/>
    <w:rsid w:val="007C5A3B"/>
  </w:style>
  <w:style w:type="paragraph" w:customStyle="1" w:styleId="E9702731EA634820B2E34A9EA13B8B16">
    <w:name w:val="E9702731EA634820B2E34A9EA13B8B16"/>
    <w:rsid w:val="007C5A3B"/>
  </w:style>
  <w:style w:type="paragraph" w:customStyle="1" w:styleId="5E82585B3C1849D6B4E4C8E284632BE0">
    <w:name w:val="5E82585B3C1849D6B4E4C8E284632BE0"/>
    <w:rsid w:val="007C5A3B"/>
  </w:style>
  <w:style w:type="paragraph" w:customStyle="1" w:styleId="639C2C9EAEB041998D5A29FA4614F644">
    <w:name w:val="639C2C9EAEB041998D5A29FA4614F644"/>
    <w:rsid w:val="007C5A3B"/>
  </w:style>
  <w:style w:type="paragraph" w:customStyle="1" w:styleId="E1162AD3EC744BD4BB682DEDBEBAC378">
    <w:name w:val="E1162AD3EC744BD4BB682DEDBEBAC378"/>
    <w:rsid w:val="007C5A3B"/>
  </w:style>
  <w:style w:type="paragraph" w:customStyle="1" w:styleId="624535CF7D77474DBB209BFEFF856E0F">
    <w:name w:val="624535CF7D77474DBB209BFEFF856E0F"/>
    <w:rsid w:val="007C5A3B"/>
  </w:style>
  <w:style w:type="paragraph" w:customStyle="1" w:styleId="1C2BB59D981448F696D673501A31A799">
    <w:name w:val="1C2BB59D981448F696D673501A31A799"/>
    <w:rsid w:val="007C5A3B"/>
  </w:style>
  <w:style w:type="paragraph" w:customStyle="1" w:styleId="A5B39E962EAA4C24A853B5C9E66F5318">
    <w:name w:val="A5B39E962EAA4C24A853B5C9E66F5318"/>
    <w:rsid w:val="007C5A3B"/>
  </w:style>
  <w:style w:type="paragraph" w:customStyle="1" w:styleId="C0E16A76028945E28F3E871CC4CC37C4">
    <w:name w:val="C0E16A76028945E28F3E871CC4CC37C4"/>
    <w:rsid w:val="007C5A3B"/>
  </w:style>
  <w:style w:type="paragraph" w:customStyle="1" w:styleId="CE5B0EFEF1B348B08B0A44B693484A29">
    <w:name w:val="CE5B0EFEF1B348B08B0A44B693484A29"/>
    <w:rsid w:val="007C5A3B"/>
  </w:style>
  <w:style w:type="paragraph" w:customStyle="1" w:styleId="B4668D6634B644299C3D873F6052DD32">
    <w:name w:val="B4668D6634B644299C3D873F6052DD32"/>
    <w:rsid w:val="00610263"/>
  </w:style>
  <w:style w:type="paragraph" w:customStyle="1" w:styleId="14388AFDAD424FDAAB4B40BDEA67227E">
    <w:name w:val="14388AFDAD424FDAAB4B40BDEA67227E"/>
    <w:rsid w:val="00610263"/>
  </w:style>
  <w:style w:type="paragraph" w:customStyle="1" w:styleId="A004845F5FF045708C9322D7A136C79B">
    <w:name w:val="A004845F5FF045708C9322D7A136C79B"/>
    <w:rsid w:val="0079013E"/>
  </w:style>
  <w:style w:type="paragraph" w:customStyle="1" w:styleId="C4E132EE550F451A8387709980469C6C">
    <w:name w:val="C4E132EE550F451A8387709980469C6C"/>
    <w:rsid w:val="0079013E"/>
  </w:style>
  <w:style w:type="paragraph" w:customStyle="1" w:styleId="730280A2DF9A4E0B8989D3C87E3EA8FA">
    <w:name w:val="730280A2DF9A4E0B8989D3C87E3EA8FA"/>
    <w:rsid w:val="0079013E"/>
  </w:style>
  <w:style w:type="paragraph" w:customStyle="1" w:styleId="F816C243075849B3B59B9240AAADEEF3">
    <w:name w:val="F816C243075849B3B59B9240AAADEEF3"/>
    <w:rsid w:val="0079013E"/>
  </w:style>
  <w:style w:type="paragraph" w:customStyle="1" w:styleId="81B2079CA5704A958024FE90C9D9E8F3">
    <w:name w:val="81B2079CA5704A958024FE90C9D9E8F3"/>
    <w:rsid w:val="0079013E"/>
  </w:style>
  <w:style w:type="paragraph" w:customStyle="1" w:styleId="FB35134183DD42B69F83BE14A4BF9299">
    <w:name w:val="FB35134183DD42B69F83BE14A4BF9299"/>
    <w:rsid w:val="0079013E"/>
  </w:style>
  <w:style w:type="paragraph" w:customStyle="1" w:styleId="858CAF6B17DD465FA680A28EBD38E259">
    <w:name w:val="858CAF6B17DD465FA680A28EBD38E259"/>
    <w:rsid w:val="0079013E"/>
  </w:style>
  <w:style w:type="paragraph" w:customStyle="1" w:styleId="EE8FE56E52854732BBAC0DCFEBC362F3">
    <w:name w:val="EE8FE56E52854732BBAC0DCFEBC362F3"/>
    <w:rsid w:val="0079013E"/>
  </w:style>
  <w:style w:type="paragraph" w:customStyle="1" w:styleId="A58A55EBD28C475997631E4D44C0FF2A">
    <w:name w:val="A58A55EBD28C475997631E4D44C0FF2A"/>
    <w:rsid w:val="0079013E"/>
  </w:style>
  <w:style w:type="paragraph" w:customStyle="1" w:styleId="A093A4DB2422473398C431009CDF30A6">
    <w:name w:val="A093A4DB2422473398C431009CDF30A6"/>
    <w:rsid w:val="0079013E"/>
  </w:style>
  <w:style w:type="paragraph" w:customStyle="1" w:styleId="253EC70BA7434DA2B654C0D0CAC4DC92">
    <w:name w:val="253EC70BA7434DA2B654C0D0CAC4DC92"/>
    <w:rsid w:val="0079013E"/>
  </w:style>
  <w:style w:type="paragraph" w:customStyle="1" w:styleId="B5095D8272A34E9F9268C1625F9DB0FE">
    <w:name w:val="B5095D8272A34E9F9268C1625F9DB0FE"/>
    <w:rsid w:val="0079013E"/>
  </w:style>
  <w:style w:type="paragraph" w:customStyle="1" w:styleId="509F753E34FA4EAAAC944A7BE3C1ED9D">
    <w:name w:val="509F753E34FA4EAAAC944A7BE3C1ED9D"/>
    <w:rsid w:val="0079013E"/>
  </w:style>
  <w:style w:type="paragraph" w:customStyle="1" w:styleId="70BB63B015AB4FAFAFCB1936532BFEF4">
    <w:name w:val="70BB63B015AB4FAFAFCB1936532BFEF4"/>
    <w:rsid w:val="0079013E"/>
  </w:style>
  <w:style w:type="paragraph" w:customStyle="1" w:styleId="CB21D16E904D4AE38B30B934AAF27E63">
    <w:name w:val="CB21D16E904D4AE38B30B934AAF27E63"/>
    <w:rsid w:val="0079013E"/>
  </w:style>
  <w:style w:type="paragraph" w:customStyle="1" w:styleId="7F83469A1E744F198BE8781B8D4E7FBB">
    <w:name w:val="7F83469A1E744F198BE8781B8D4E7FBB"/>
    <w:rsid w:val="0079013E"/>
  </w:style>
  <w:style w:type="paragraph" w:customStyle="1" w:styleId="C925D7496CB34E50B135CFF0CB614022">
    <w:name w:val="C925D7496CB34E50B135CFF0CB614022"/>
    <w:rsid w:val="0079013E"/>
  </w:style>
  <w:style w:type="paragraph" w:customStyle="1" w:styleId="C7B7F3D6EF284E97B543460CFD511E15">
    <w:name w:val="C7B7F3D6EF284E97B543460CFD511E15"/>
    <w:rsid w:val="0079013E"/>
  </w:style>
  <w:style w:type="paragraph" w:customStyle="1" w:styleId="2F095609D33544F5A45E959FC473F2C7">
    <w:name w:val="2F095609D33544F5A45E959FC473F2C7"/>
    <w:rsid w:val="0079013E"/>
  </w:style>
  <w:style w:type="paragraph" w:customStyle="1" w:styleId="86A7F59A931E4A92BA1FA849619618B1">
    <w:name w:val="86A7F59A931E4A92BA1FA849619618B1"/>
    <w:rsid w:val="0079013E"/>
  </w:style>
  <w:style w:type="paragraph" w:customStyle="1" w:styleId="46531B16B8FA4A5B8247EBBCE04A0BB2">
    <w:name w:val="46531B16B8FA4A5B8247EBBCE04A0BB2"/>
    <w:rsid w:val="0079013E"/>
  </w:style>
  <w:style w:type="paragraph" w:customStyle="1" w:styleId="26370799184D40F3AD3946F81EE4CD9D">
    <w:name w:val="26370799184D40F3AD3946F81EE4CD9D"/>
    <w:rsid w:val="0079013E"/>
  </w:style>
  <w:style w:type="paragraph" w:customStyle="1" w:styleId="4C5A1F75B724425E9559E47FBD51C716">
    <w:name w:val="4C5A1F75B724425E9559E47FBD51C716"/>
    <w:rsid w:val="0079013E"/>
  </w:style>
  <w:style w:type="paragraph" w:customStyle="1" w:styleId="BBC1B6313A1D4BC7ADB39716E6970222">
    <w:name w:val="BBC1B6313A1D4BC7ADB39716E6970222"/>
    <w:rsid w:val="0079013E"/>
  </w:style>
  <w:style w:type="paragraph" w:customStyle="1" w:styleId="A7293C4965314C3EAAE15C05494A42CA">
    <w:name w:val="A7293C4965314C3EAAE15C05494A42CA"/>
    <w:rsid w:val="0079013E"/>
  </w:style>
  <w:style w:type="paragraph" w:customStyle="1" w:styleId="9B581A2F233344D280712AE975D0C3EF">
    <w:name w:val="9B581A2F233344D280712AE975D0C3EF"/>
    <w:rsid w:val="0079013E"/>
  </w:style>
  <w:style w:type="paragraph" w:customStyle="1" w:styleId="4453CEFB5506483D9ADCB3C4C3E658D4">
    <w:name w:val="4453CEFB5506483D9ADCB3C4C3E658D4"/>
    <w:rsid w:val="0079013E"/>
  </w:style>
  <w:style w:type="paragraph" w:customStyle="1" w:styleId="4555E1D886DB4B70BEAAD4FF74FC6F64">
    <w:name w:val="4555E1D886DB4B70BEAAD4FF74FC6F64"/>
    <w:rsid w:val="0079013E"/>
  </w:style>
  <w:style w:type="paragraph" w:customStyle="1" w:styleId="9666D17DB909423480F34509DE653227">
    <w:name w:val="9666D17DB909423480F34509DE653227"/>
    <w:rsid w:val="0079013E"/>
  </w:style>
  <w:style w:type="paragraph" w:customStyle="1" w:styleId="504176FB378B4416BD37460C889CF2EA">
    <w:name w:val="504176FB378B4416BD37460C889CF2EA"/>
    <w:rsid w:val="0079013E"/>
  </w:style>
  <w:style w:type="paragraph" w:customStyle="1" w:styleId="5561BB5949454E458C2D55D266FE65BA">
    <w:name w:val="5561BB5949454E458C2D55D266FE65BA"/>
    <w:rsid w:val="0079013E"/>
  </w:style>
  <w:style w:type="paragraph" w:customStyle="1" w:styleId="832481DF56CA41A0A106DF3433A79C8F">
    <w:name w:val="832481DF56CA41A0A106DF3433A79C8F"/>
    <w:rsid w:val="0079013E"/>
  </w:style>
  <w:style w:type="paragraph" w:customStyle="1" w:styleId="D4B6374348094E7FAFAEB78FD822215F">
    <w:name w:val="D4B6374348094E7FAFAEB78FD822215F"/>
    <w:rsid w:val="0079013E"/>
  </w:style>
  <w:style w:type="paragraph" w:customStyle="1" w:styleId="A103A4B35F1742F5BCDCEDA74F769FA8">
    <w:name w:val="A103A4B35F1742F5BCDCEDA74F769FA8"/>
    <w:rsid w:val="0079013E"/>
  </w:style>
  <w:style w:type="paragraph" w:customStyle="1" w:styleId="3412D60DC34B4A0A8851EDE0DEEEF167">
    <w:name w:val="3412D60DC34B4A0A8851EDE0DEEEF167"/>
    <w:rsid w:val="0079013E"/>
  </w:style>
  <w:style w:type="paragraph" w:customStyle="1" w:styleId="B1DD29216E3A482B8B1311F2E6BEBF1A">
    <w:name w:val="B1DD29216E3A482B8B1311F2E6BEBF1A"/>
    <w:rsid w:val="0079013E"/>
  </w:style>
  <w:style w:type="paragraph" w:customStyle="1" w:styleId="D5C20BE7EC764489ABA0E52DCE3E203A">
    <w:name w:val="D5C20BE7EC764489ABA0E52DCE3E203A"/>
    <w:rsid w:val="0079013E"/>
  </w:style>
  <w:style w:type="paragraph" w:customStyle="1" w:styleId="D0ADB025D2574E84A3EA55479C3F0456">
    <w:name w:val="D0ADB025D2574E84A3EA55479C3F0456"/>
    <w:rsid w:val="0079013E"/>
  </w:style>
  <w:style w:type="paragraph" w:customStyle="1" w:styleId="A39D9CA26A6D45ADA43C6489B346FE55">
    <w:name w:val="A39D9CA26A6D45ADA43C6489B346FE55"/>
    <w:rsid w:val="0079013E"/>
  </w:style>
  <w:style w:type="paragraph" w:customStyle="1" w:styleId="6B7195921EB646DC999C571476B5B398">
    <w:name w:val="6B7195921EB646DC999C571476B5B398"/>
    <w:rsid w:val="0079013E"/>
  </w:style>
  <w:style w:type="paragraph" w:customStyle="1" w:styleId="25E4DE7265574EBCA05994F4B2C19474">
    <w:name w:val="25E4DE7265574EBCA05994F4B2C19474"/>
    <w:rsid w:val="0079013E"/>
  </w:style>
  <w:style w:type="paragraph" w:customStyle="1" w:styleId="B73775B6CDE447A181BB4AC480D2A9BD">
    <w:name w:val="B73775B6CDE447A181BB4AC480D2A9BD"/>
    <w:rsid w:val="0079013E"/>
  </w:style>
  <w:style w:type="paragraph" w:customStyle="1" w:styleId="F394D88C82484CE38E2D196DFA42EE21">
    <w:name w:val="F394D88C82484CE38E2D196DFA42EE21"/>
    <w:rsid w:val="0079013E"/>
  </w:style>
  <w:style w:type="paragraph" w:customStyle="1" w:styleId="74602C673A2C427387DDB60B9D6BD989">
    <w:name w:val="74602C673A2C427387DDB60B9D6BD989"/>
    <w:rsid w:val="0079013E"/>
  </w:style>
  <w:style w:type="paragraph" w:customStyle="1" w:styleId="A8A73178FCD940028EC046CD507FBE30">
    <w:name w:val="A8A73178FCD940028EC046CD507FBE30"/>
    <w:rsid w:val="0079013E"/>
  </w:style>
  <w:style w:type="paragraph" w:customStyle="1" w:styleId="9DA625183ED1434CB2E013F4E473E684">
    <w:name w:val="9DA625183ED1434CB2E013F4E473E684"/>
    <w:rsid w:val="0079013E"/>
  </w:style>
  <w:style w:type="paragraph" w:customStyle="1" w:styleId="8C6E73F7F6F64FFF993EEF3C84CBAB62">
    <w:name w:val="8C6E73F7F6F64FFF993EEF3C84CBAB62"/>
    <w:rsid w:val="0079013E"/>
  </w:style>
  <w:style w:type="paragraph" w:customStyle="1" w:styleId="BA64CE9957A94D118AB855F2B4B4BABB">
    <w:name w:val="BA64CE9957A94D118AB855F2B4B4BABB"/>
    <w:rsid w:val="0079013E"/>
  </w:style>
  <w:style w:type="paragraph" w:customStyle="1" w:styleId="123CCC4053E44D68B73B5BC5D4BF2B40">
    <w:name w:val="123CCC4053E44D68B73B5BC5D4BF2B40"/>
    <w:rsid w:val="0079013E"/>
  </w:style>
  <w:style w:type="paragraph" w:customStyle="1" w:styleId="E1BBBA3958024E1FA97E2D7F7CB83F09">
    <w:name w:val="E1BBBA3958024E1FA97E2D7F7CB83F09"/>
    <w:rsid w:val="0079013E"/>
  </w:style>
  <w:style w:type="paragraph" w:customStyle="1" w:styleId="96DE6AC06E484BC8A9DE90811FB8937C">
    <w:name w:val="96DE6AC06E484BC8A9DE90811FB8937C"/>
    <w:rsid w:val="0079013E"/>
  </w:style>
  <w:style w:type="paragraph" w:customStyle="1" w:styleId="EE3BA77EC2384F79887372314736417C">
    <w:name w:val="EE3BA77EC2384F79887372314736417C"/>
    <w:rsid w:val="0079013E"/>
  </w:style>
  <w:style w:type="paragraph" w:customStyle="1" w:styleId="B286FACFC03B4D629466A94958B28DF7">
    <w:name w:val="B286FACFC03B4D629466A94958B28DF7"/>
    <w:rsid w:val="0079013E"/>
  </w:style>
  <w:style w:type="paragraph" w:customStyle="1" w:styleId="61FF8E4014264F16A749F29EF780E947">
    <w:name w:val="61FF8E4014264F16A749F29EF780E947"/>
    <w:rsid w:val="0079013E"/>
  </w:style>
  <w:style w:type="paragraph" w:customStyle="1" w:styleId="6FBBAC80FB37411380EF5013C52203F3">
    <w:name w:val="6FBBAC80FB37411380EF5013C52203F3"/>
    <w:rsid w:val="0079013E"/>
  </w:style>
  <w:style w:type="paragraph" w:customStyle="1" w:styleId="34C179B57BD84A7E8C40ED5BB8A76842">
    <w:name w:val="34C179B57BD84A7E8C40ED5BB8A76842"/>
    <w:rsid w:val="0079013E"/>
  </w:style>
  <w:style w:type="paragraph" w:customStyle="1" w:styleId="2DFEC9E4EB9E4ED99074E44C511D73F0">
    <w:name w:val="2DFEC9E4EB9E4ED99074E44C511D73F0"/>
    <w:rsid w:val="0079013E"/>
  </w:style>
  <w:style w:type="paragraph" w:customStyle="1" w:styleId="8966E097C48244C59120CB003072CB0D">
    <w:name w:val="8966E097C48244C59120CB003072CB0D"/>
    <w:rsid w:val="0079013E"/>
  </w:style>
  <w:style w:type="paragraph" w:customStyle="1" w:styleId="3DAA8F9193CC45D6A9768BE7836654EC">
    <w:name w:val="3DAA8F9193CC45D6A9768BE7836654EC"/>
    <w:rsid w:val="0079013E"/>
  </w:style>
  <w:style w:type="paragraph" w:customStyle="1" w:styleId="06C5D75B446B437EB8FE61250C793AFC">
    <w:name w:val="06C5D75B446B437EB8FE61250C793AFC"/>
    <w:rsid w:val="0079013E"/>
  </w:style>
  <w:style w:type="paragraph" w:customStyle="1" w:styleId="3303455F1F174EA58CD74E7CD783A8DC">
    <w:name w:val="3303455F1F174EA58CD74E7CD783A8DC"/>
    <w:rsid w:val="0079013E"/>
  </w:style>
  <w:style w:type="paragraph" w:customStyle="1" w:styleId="BD4C3953B00B47299D79C365D1BE792D">
    <w:name w:val="BD4C3953B00B47299D79C365D1BE792D"/>
    <w:rsid w:val="0079013E"/>
  </w:style>
  <w:style w:type="paragraph" w:customStyle="1" w:styleId="A20245BDF75545058BA2E2B3D5521E44">
    <w:name w:val="A20245BDF75545058BA2E2B3D5521E44"/>
    <w:rsid w:val="0079013E"/>
  </w:style>
  <w:style w:type="paragraph" w:customStyle="1" w:styleId="4B3971FCCDD04D4FA4AF7FAF65034EED">
    <w:name w:val="4B3971FCCDD04D4FA4AF7FAF65034EED"/>
    <w:rsid w:val="0079013E"/>
  </w:style>
  <w:style w:type="paragraph" w:customStyle="1" w:styleId="D2AAF570F7E04F9E80B0FFD4AD3A6EC6">
    <w:name w:val="D2AAF570F7E04F9E80B0FFD4AD3A6EC6"/>
    <w:rsid w:val="0079013E"/>
  </w:style>
  <w:style w:type="paragraph" w:customStyle="1" w:styleId="429D07550E8A453FB9BC3AB2EFE8D9C3">
    <w:name w:val="429D07550E8A453FB9BC3AB2EFE8D9C3"/>
    <w:rsid w:val="0079013E"/>
  </w:style>
  <w:style w:type="paragraph" w:customStyle="1" w:styleId="C3B067F0F4D6429093C89159FD836BB3">
    <w:name w:val="C3B067F0F4D6429093C89159FD836BB3"/>
    <w:rsid w:val="0079013E"/>
  </w:style>
  <w:style w:type="paragraph" w:customStyle="1" w:styleId="593F2BA8413C40D9ACC7A98F521E7FEC">
    <w:name w:val="593F2BA8413C40D9ACC7A98F521E7FEC"/>
    <w:rsid w:val="0079013E"/>
  </w:style>
  <w:style w:type="paragraph" w:customStyle="1" w:styleId="9DCE491365B14B999F718B927090BC6F">
    <w:name w:val="9DCE491365B14B999F718B927090BC6F"/>
    <w:rsid w:val="0079013E"/>
  </w:style>
  <w:style w:type="paragraph" w:customStyle="1" w:styleId="F4503476B68D4C1D9697582121624FDB">
    <w:name w:val="F4503476B68D4C1D9697582121624FDB"/>
    <w:rsid w:val="0079013E"/>
  </w:style>
  <w:style w:type="paragraph" w:customStyle="1" w:styleId="6DD8CBB4FACF43E6A2325DEB35FD88EF">
    <w:name w:val="6DD8CBB4FACF43E6A2325DEB35FD88EF"/>
    <w:rsid w:val="0079013E"/>
  </w:style>
  <w:style w:type="paragraph" w:customStyle="1" w:styleId="553BF1EB673A445485BA971727D025F4">
    <w:name w:val="553BF1EB673A445485BA971727D025F4"/>
    <w:rsid w:val="0079013E"/>
  </w:style>
  <w:style w:type="paragraph" w:customStyle="1" w:styleId="9291248D98A94F16BAF67840CA32AC8E">
    <w:name w:val="9291248D98A94F16BAF67840CA32AC8E"/>
    <w:rsid w:val="0079013E"/>
  </w:style>
  <w:style w:type="paragraph" w:customStyle="1" w:styleId="CFA8F7DF353C4C888DB029677ADDAD87">
    <w:name w:val="CFA8F7DF353C4C888DB029677ADDAD87"/>
    <w:rsid w:val="0079013E"/>
  </w:style>
  <w:style w:type="paragraph" w:customStyle="1" w:styleId="0305D59DD0274264A43107F80D8FAA79">
    <w:name w:val="0305D59DD0274264A43107F80D8FAA79"/>
    <w:rsid w:val="0079013E"/>
  </w:style>
  <w:style w:type="paragraph" w:customStyle="1" w:styleId="EC3D49F508FC496DBF6F090845E780F1">
    <w:name w:val="EC3D49F508FC496DBF6F090845E780F1"/>
    <w:rsid w:val="0079013E"/>
  </w:style>
  <w:style w:type="paragraph" w:customStyle="1" w:styleId="E172ED8D2E4F47F49384FFDEA3456724">
    <w:name w:val="E172ED8D2E4F47F49384FFDEA3456724"/>
    <w:rsid w:val="0079013E"/>
  </w:style>
  <w:style w:type="paragraph" w:customStyle="1" w:styleId="EBFDE656674C460BAD035EAA446E941C">
    <w:name w:val="EBFDE656674C460BAD035EAA446E941C"/>
    <w:rsid w:val="0079013E"/>
  </w:style>
  <w:style w:type="paragraph" w:customStyle="1" w:styleId="B51EDA6D8BCD4648B51A1EE12059E1A0">
    <w:name w:val="B51EDA6D8BCD4648B51A1EE12059E1A0"/>
    <w:rsid w:val="0079013E"/>
  </w:style>
  <w:style w:type="paragraph" w:customStyle="1" w:styleId="FDD5F034B769492394419F1BACB71D3A">
    <w:name w:val="FDD5F034B769492394419F1BACB71D3A"/>
    <w:rsid w:val="0079013E"/>
  </w:style>
  <w:style w:type="paragraph" w:customStyle="1" w:styleId="CC199BA2B9114FE08AA57C3BBBC33C20">
    <w:name w:val="CC199BA2B9114FE08AA57C3BBBC33C20"/>
    <w:rsid w:val="0079013E"/>
  </w:style>
  <w:style w:type="paragraph" w:customStyle="1" w:styleId="363030F3616249CAAFC60D1B2FC29F4C">
    <w:name w:val="363030F3616249CAAFC60D1B2FC29F4C"/>
    <w:rsid w:val="0079013E"/>
  </w:style>
  <w:style w:type="paragraph" w:customStyle="1" w:styleId="B450562635A744A3AD868D63FF2E1A8E">
    <w:name w:val="B450562635A744A3AD868D63FF2E1A8E"/>
    <w:rsid w:val="0079013E"/>
  </w:style>
  <w:style w:type="paragraph" w:customStyle="1" w:styleId="C49E853D14D54F45AE76C0C2544E5BE7">
    <w:name w:val="C49E853D14D54F45AE76C0C2544E5BE7"/>
    <w:rsid w:val="0079013E"/>
  </w:style>
  <w:style w:type="paragraph" w:customStyle="1" w:styleId="B54CD0E4674348008348493EA649ED68">
    <w:name w:val="B54CD0E4674348008348493EA649ED68"/>
    <w:rsid w:val="0079013E"/>
  </w:style>
  <w:style w:type="paragraph" w:customStyle="1" w:styleId="DCED1D9729D549A2A14150A2CED6C497">
    <w:name w:val="DCED1D9729D549A2A14150A2CED6C497"/>
    <w:rsid w:val="0079013E"/>
  </w:style>
  <w:style w:type="paragraph" w:customStyle="1" w:styleId="899C314F55E346DFADF716335AF684F2">
    <w:name w:val="899C314F55E346DFADF716335AF684F2"/>
    <w:rsid w:val="0079013E"/>
  </w:style>
  <w:style w:type="paragraph" w:customStyle="1" w:styleId="DA4B924424EE44B3864E32C31CEC4DF0">
    <w:name w:val="DA4B924424EE44B3864E32C31CEC4DF0"/>
    <w:rsid w:val="0079013E"/>
  </w:style>
  <w:style w:type="paragraph" w:customStyle="1" w:styleId="B0C5C79A7ECB406A977226382E4E67FE">
    <w:name w:val="B0C5C79A7ECB406A977226382E4E67FE"/>
    <w:rsid w:val="0079013E"/>
  </w:style>
  <w:style w:type="paragraph" w:customStyle="1" w:styleId="D41D80012FB54EC0A5277788E3EC8B4F">
    <w:name w:val="D41D80012FB54EC0A5277788E3EC8B4F"/>
    <w:rsid w:val="0079013E"/>
  </w:style>
  <w:style w:type="paragraph" w:customStyle="1" w:styleId="661DAE49FFEC40B2B44CFC8D78CE217B">
    <w:name w:val="661DAE49FFEC40B2B44CFC8D78CE217B"/>
    <w:rsid w:val="0079013E"/>
  </w:style>
  <w:style w:type="paragraph" w:customStyle="1" w:styleId="40E19128823F41AC83B0F09737CA1323">
    <w:name w:val="40E19128823F41AC83B0F09737CA1323"/>
    <w:rsid w:val="0079013E"/>
  </w:style>
  <w:style w:type="paragraph" w:customStyle="1" w:styleId="FD8D8550BB9A45E7ABB880B14C9F98ED">
    <w:name w:val="FD8D8550BB9A45E7ABB880B14C9F98ED"/>
    <w:rsid w:val="0079013E"/>
  </w:style>
  <w:style w:type="paragraph" w:customStyle="1" w:styleId="25330D6FE1CA4E32A5142E45B8EACE6C">
    <w:name w:val="25330D6FE1CA4E32A5142E45B8EACE6C"/>
    <w:rsid w:val="0079013E"/>
  </w:style>
  <w:style w:type="paragraph" w:customStyle="1" w:styleId="C5D94C61B86146B4919466C6D7E43F5A">
    <w:name w:val="C5D94C61B86146B4919466C6D7E43F5A"/>
    <w:rsid w:val="0079013E"/>
  </w:style>
  <w:style w:type="paragraph" w:customStyle="1" w:styleId="C8B4E0EE48B841F0A39F2BE4EB8726E5">
    <w:name w:val="C8B4E0EE48B841F0A39F2BE4EB8726E5"/>
    <w:rsid w:val="0079013E"/>
  </w:style>
  <w:style w:type="paragraph" w:customStyle="1" w:styleId="EB066C6921F44C9C95AD21724540671B">
    <w:name w:val="EB066C6921F44C9C95AD21724540671B"/>
    <w:rsid w:val="0079013E"/>
  </w:style>
  <w:style w:type="paragraph" w:customStyle="1" w:styleId="2965B80E535E4F33BCE817D68586B377">
    <w:name w:val="2965B80E535E4F33BCE817D68586B377"/>
    <w:rsid w:val="0079013E"/>
  </w:style>
  <w:style w:type="paragraph" w:customStyle="1" w:styleId="79F8A1F893FA4BEDABACE9D43BB97F49">
    <w:name w:val="79F8A1F893FA4BEDABACE9D43BB97F49"/>
    <w:rsid w:val="0079013E"/>
  </w:style>
  <w:style w:type="paragraph" w:customStyle="1" w:styleId="9386027971154997B1B60AA664515081">
    <w:name w:val="9386027971154997B1B60AA664515081"/>
    <w:rsid w:val="0079013E"/>
  </w:style>
  <w:style w:type="paragraph" w:customStyle="1" w:styleId="0AD0DBC688364DA885207D10DC25A4C0">
    <w:name w:val="0AD0DBC688364DA885207D10DC25A4C0"/>
    <w:rsid w:val="0079013E"/>
  </w:style>
  <w:style w:type="paragraph" w:customStyle="1" w:styleId="1A5F7C66663441039BF2C476676EB691">
    <w:name w:val="1A5F7C66663441039BF2C476676EB691"/>
    <w:rsid w:val="0079013E"/>
  </w:style>
  <w:style w:type="paragraph" w:customStyle="1" w:styleId="BCDCE38856054417BE79348FD4230524">
    <w:name w:val="BCDCE38856054417BE79348FD4230524"/>
    <w:rsid w:val="0079013E"/>
  </w:style>
  <w:style w:type="paragraph" w:customStyle="1" w:styleId="A34FC12FBEB74BFCB76F8FA5E95106F1">
    <w:name w:val="A34FC12FBEB74BFCB76F8FA5E95106F1"/>
    <w:rsid w:val="0079013E"/>
  </w:style>
  <w:style w:type="paragraph" w:customStyle="1" w:styleId="5AFF55D9FAE84374BE98CD05C23A7B80">
    <w:name w:val="5AFF55D9FAE84374BE98CD05C23A7B80"/>
    <w:rsid w:val="0079013E"/>
  </w:style>
  <w:style w:type="paragraph" w:customStyle="1" w:styleId="F1D007A056C8449C8E3009AD5E12B673">
    <w:name w:val="F1D007A056C8449C8E3009AD5E12B673"/>
    <w:rsid w:val="0079013E"/>
  </w:style>
  <w:style w:type="paragraph" w:customStyle="1" w:styleId="BF70B87B615646B8864785C54D3E4B88">
    <w:name w:val="BF70B87B615646B8864785C54D3E4B88"/>
    <w:rsid w:val="0079013E"/>
  </w:style>
  <w:style w:type="paragraph" w:customStyle="1" w:styleId="6068A9B26D6046178DE3C2D265AE7B3E">
    <w:name w:val="6068A9B26D6046178DE3C2D265AE7B3E"/>
    <w:rsid w:val="0079013E"/>
  </w:style>
  <w:style w:type="paragraph" w:customStyle="1" w:styleId="BC2C9AFE57C0471C9C1DF05EDD6A87CD">
    <w:name w:val="BC2C9AFE57C0471C9C1DF05EDD6A87CD"/>
    <w:rsid w:val="0079013E"/>
  </w:style>
  <w:style w:type="paragraph" w:customStyle="1" w:styleId="71F56C3E03F44C6BB4E995EFE59EC6E8">
    <w:name w:val="71F56C3E03F44C6BB4E995EFE59EC6E8"/>
    <w:rsid w:val="0079013E"/>
  </w:style>
  <w:style w:type="paragraph" w:customStyle="1" w:styleId="59EDF4512C104A3DBB5B0701AA463E27">
    <w:name w:val="59EDF4512C104A3DBB5B0701AA463E27"/>
    <w:rsid w:val="0079013E"/>
  </w:style>
  <w:style w:type="paragraph" w:customStyle="1" w:styleId="330FAC14744F4CBCBA6CD12CB4977C49">
    <w:name w:val="330FAC14744F4CBCBA6CD12CB4977C49"/>
    <w:rsid w:val="0079013E"/>
  </w:style>
  <w:style w:type="paragraph" w:customStyle="1" w:styleId="3AFBAE57EDFE4BEB9BA45B30D0CB2065">
    <w:name w:val="3AFBAE57EDFE4BEB9BA45B30D0CB2065"/>
    <w:rsid w:val="0079013E"/>
  </w:style>
  <w:style w:type="paragraph" w:customStyle="1" w:styleId="DBE4F63A5750408690D2818F12A24DEC">
    <w:name w:val="DBE4F63A5750408690D2818F12A24DEC"/>
    <w:rsid w:val="0079013E"/>
  </w:style>
  <w:style w:type="paragraph" w:customStyle="1" w:styleId="46FA7E9A4ECF4369B7F291CF71463800">
    <w:name w:val="46FA7E9A4ECF4369B7F291CF71463800"/>
    <w:rsid w:val="0079013E"/>
  </w:style>
  <w:style w:type="paragraph" w:customStyle="1" w:styleId="562BE52720944009A5F4C72201E953D0">
    <w:name w:val="562BE52720944009A5F4C72201E953D0"/>
    <w:rsid w:val="0079013E"/>
  </w:style>
  <w:style w:type="paragraph" w:customStyle="1" w:styleId="2BFF131C85584FAB93E370C7D995969C">
    <w:name w:val="2BFF131C85584FAB93E370C7D995969C"/>
    <w:rsid w:val="0079013E"/>
  </w:style>
  <w:style w:type="paragraph" w:customStyle="1" w:styleId="1AB4CC35EA0F4F05B92B4776136D020B">
    <w:name w:val="1AB4CC35EA0F4F05B92B4776136D020B"/>
    <w:rsid w:val="0079013E"/>
  </w:style>
  <w:style w:type="paragraph" w:customStyle="1" w:styleId="DAEA64124D084EAB8096609B0694BC00">
    <w:name w:val="DAEA64124D084EAB8096609B0694BC00"/>
    <w:rsid w:val="0079013E"/>
  </w:style>
  <w:style w:type="paragraph" w:customStyle="1" w:styleId="A2B5AC8B5C0042E6BC0A3112BB105625">
    <w:name w:val="A2B5AC8B5C0042E6BC0A3112BB105625"/>
    <w:rsid w:val="0079013E"/>
  </w:style>
  <w:style w:type="paragraph" w:customStyle="1" w:styleId="9B9536666B9D49B48CE47999A783ED6E">
    <w:name w:val="9B9536666B9D49B48CE47999A783ED6E"/>
    <w:rsid w:val="0079013E"/>
  </w:style>
  <w:style w:type="paragraph" w:customStyle="1" w:styleId="874B033F8BAC49C7A8136277D867BFC8">
    <w:name w:val="874B033F8BAC49C7A8136277D867BFC8"/>
    <w:rsid w:val="0079013E"/>
  </w:style>
  <w:style w:type="paragraph" w:customStyle="1" w:styleId="D74F134131E2428397F085308AFF9D7E">
    <w:name w:val="D74F134131E2428397F085308AFF9D7E"/>
    <w:rsid w:val="0079013E"/>
  </w:style>
  <w:style w:type="paragraph" w:customStyle="1" w:styleId="3B4D4395AE2441FFBAC022EBC408CB96">
    <w:name w:val="3B4D4395AE2441FFBAC022EBC408CB96"/>
    <w:rsid w:val="0079013E"/>
  </w:style>
  <w:style w:type="paragraph" w:customStyle="1" w:styleId="3D7EEAD7FC3049AABEF11EDDA2FD5D5B">
    <w:name w:val="3D7EEAD7FC3049AABEF11EDDA2FD5D5B"/>
    <w:rsid w:val="0079013E"/>
  </w:style>
  <w:style w:type="paragraph" w:customStyle="1" w:styleId="C963D4A57837449485D6E8BB3C5E0CA2">
    <w:name w:val="C963D4A57837449485D6E8BB3C5E0CA2"/>
    <w:rsid w:val="0079013E"/>
  </w:style>
  <w:style w:type="paragraph" w:customStyle="1" w:styleId="0617C44ABB5448FFB365192140F88EA8">
    <w:name w:val="0617C44ABB5448FFB365192140F88EA8"/>
    <w:rsid w:val="0079013E"/>
  </w:style>
  <w:style w:type="paragraph" w:customStyle="1" w:styleId="6FD044AAD4E04C9DA2040BA27E187587">
    <w:name w:val="6FD044AAD4E04C9DA2040BA27E187587"/>
    <w:rsid w:val="0079013E"/>
  </w:style>
  <w:style w:type="paragraph" w:customStyle="1" w:styleId="F69D8EF833324BBBB1922723174ED4C0">
    <w:name w:val="F69D8EF833324BBBB1922723174ED4C0"/>
    <w:rsid w:val="0079013E"/>
  </w:style>
  <w:style w:type="paragraph" w:customStyle="1" w:styleId="53F7C7165F174B118A3A0E0BF8EC2809">
    <w:name w:val="53F7C7165F174B118A3A0E0BF8EC2809"/>
    <w:rsid w:val="0079013E"/>
  </w:style>
  <w:style w:type="paragraph" w:customStyle="1" w:styleId="44AF4A6798204A2682DD592E4161095D">
    <w:name w:val="44AF4A6798204A2682DD592E4161095D"/>
    <w:rsid w:val="0079013E"/>
  </w:style>
  <w:style w:type="paragraph" w:customStyle="1" w:styleId="EB9763C09E8448E0B5662ED0A9BE3C3A">
    <w:name w:val="EB9763C09E8448E0B5662ED0A9BE3C3A"/>
    <w:rsid w:val="0079013E"/>
  </w:style>
  <w:style w:type="paragraph" w:customStyle="1" w:styleId="D4AA64F79F2D45C4870921FEC60AC8CB">
    <w:name w:val="D4AA64F79F2D45C4870921FEC60AC8CB"/>
    <w:rsid w:val="0079013E"/>
  </w:style>
  <w:style w:type="paragraph" w:customStyle="1" w:styleId="1C95A66EEBB8439187503419221AE2D3">
    <w:name w:val="1C95A66EEBB8439187503419221AE2D3"/>
    <w:rsid w:val="0079013E"/>
  </w:style>
  <w:style w:type="paragraph" w:customStyle="1" w:styleId="9EDF40D8CF234A8DA0DDDCCDA1B5CAA4">
    <w:name w:val="9EDF40D8CF234A8DA0DDDCCDA1B5CAA4"/>
    <w:rsid w:val="0079013E"/>
  </w:style>
  <w:style w:type="paragraph" w:customStyle="1" w:styleId="B92D174B2A404A618E54A037AE9EB90F">
    <w:name w:val="B92D174B2A404A618E54A037AE9EB90F"/>
    <w:rsid w:val="0079013E"/>
  </w:style>
  <w:style w:type="paragraph" w:customStyle="1" w:styleId="03414ED295064F5AAA32DC86A883DB7A">
    <w:name w:val="03414ED295064F5AAA32DC86A883DB7A"/>
    <w:rsid w:val="0079013E"/>
  </w:style>
  <w:style w:type="paragraph" w:customStyle="1" w:styleId="33E64D2D138D43AB971DBE906FC12AF3">
    <w:name w:val="33E64D2D138D43AB971DBE906FC12AF3"/>
    <w:rsid w:val="0079013E"/>
  </w:style>
  <w:style w:type="paragraph" w:customStyle="1" w:styleId="8BB16FBB5A094157958F97CA0517B1EE">
    <w:name w:val="8BB16FBB5A094157958F97CA0517B1EE"/>
    <w:rsid w:val="0079013E"/>
  </w:style>
  <w:style w:type="paragraph" w:customStyle="1" w:styleId="39EDCA16A4954172A52F20B373143979">
    <w:name w:val="39EDCA16A4954172A52F20B373143979"/>
    <w:rsid w:val="0079013E"/>
  </w:style>
  <w:style w:type="paragraph" w:customStyle="1" w:styleId="FB76A6495AD34C348449FA4DAB736ED6">
    <w:name w:val="FB76A6495AD34C348449FA4DAB736ED6"/>
    <w:rsid w:val="0079013E"/>
  </w:style>
  <w:style w:type="paragraph" w:customStyle="1" w:styleId="5117464F3A0F43A0AB95FFBF6035753A">
    <w:name w:val="5117464F3A0F43A0AB95FFBF6035753A"/>
    <w:rsid w:val="0079013E"/>
  </w:style>
  <w:style w:type="paragraph" w:customStyle="1" w:styleId="9D5355DA8B40490C8CAE31007D3D4584">
    <w:name w:val="9D5355DA8B40490C8CAE31007D3D4584"/>
    <w:rsid w:val="0079013E"/>
  </w:style>
  <w:style w:type="paragraph" w:customStyle="1" w:styleId="F5B3E3C7A89242988F8925011E3CE89F">
    <w:name w:val="F5B3E3C7A89242988F8925011E3CE89F"/>
    <w:rsid w:val="0079013E"/>
  </w:style>
  <w:style w:type="paragraph" w:customStyle="1" w:styleId="14E1472F34054DBAB37BFCE716D1D286">
    <w:name w:val="14E1472F34054DBAB37BFCE716D1D286"/>
    <w:rsid w:val="0079013E"/>
  </w:style>
  <w:style w:type="paragraph" w:customStyle="1" w:styleId="E1297133707C42AF9CD867986B40C224">
    <w:name w:val="E1297133707C42AF9CD867986B40C224"/>
    <w:rsid w:val="0079013E"/>
  </w:style>
  <w:style w:type="paragraph" w:customStyle="1" w:styleId="84122881C3694B7DA2C0F3417270109A">
    <w:name w:val="84122881C3694B7DA2C0F3417270109A"/>
    <w:rsid w:val="0079013E"/>
  </w:style>
  <w:style w:type="paragraph" w:customStyle="1" w:styleId="7DB805B32BBD4E3CB0588ACFD6D42B63">
    <w:name w:val="7DB805B32BBD4E3CB0588ACFD6D42B63"/>
    <w:rsid w:val="0079013E"/>
  </w:style>
  <w:style w:type="paragraph" w:customStyle="1" w:styleId="11846F2811BE4EECB87DD49D16623A1F">
    <w:name w:val="11846F2811BE4EECB87DD49D16623A1F"/>
    <w:rsid w:val="0079013E"/>
  </w:style>
  <w:style w:type="paragraph" w:customStyle="1" w:styleId="50D9821D93AB4F388053465855E97034">
    <w:name w:val="50D9821D93AB4F388053465855E97034"/>
    <w:rsid w:val="0079013E"/>
  </w:style>
  <w:style w:type="paragraph" w:customStyle="1" w:styleId="0BA888DE571540D8BECC4266865A4EAD">
    <w:name w:val="0BA888DE571540D8BECC4266865A4EAD"/>
    <w:rsid w:val="0079013E"/>
  </w:style>
  <w:style w:type="paragraph" w:customStyle="1" w:styleId="D971EC92224048EB840C3C4F9CC24B59">
    <w:name w:val="D971EC92224048EB840C3C4F9CC24B59"/>
    <w:rsid w:val="0079013E"/>
  </w:style>
  <w:style w:type="paragraph" w:customStyle="1" w:styleId="E1DC40F86F304668BCFBDB79C89D262E">
    <w:name w:val="E1DC40F86F304668BCFBDB79C89D262E"/>
    <w:rsid w:val="0079013E"/>
  </w:style>
  <w:style w:type="paragraph" w:customStyle="1" w:styleId="D3DF907B60FE47678BBF375EC1A2CCD5">
    <w:name w:val="D3DF907B60FE47678BBF375EC1A2CCD5"/>
    <w:rsid w:val="0079013E"/>
  </w:style>
  <w:style w:type="paragraph" w:customStyle="1" w:styleId="2001B35951D1492295982CC06A3BA3F0">
    <w:name w:val="2001B35951D1492295982CC06A3BA3F0"/>
    <w:rsid w:val="0079013E"/>
  </w:style>
  <w:style w:type="paragraph" w:customStyle="1" w:styleId="BD34FA80AC26419F8522CEEA5B3830ED">
    <w:name w:val="BD34FA80AC26419F8522CEEA5B3830ED"/>
    <w:rsid w:val="0079013E"/>
  </w:style>
  <w:style w:type="paragraph" w:customStyle="1" w:styleId="52EC00CB5AD94319BFA809A24F8FFE8F">
    <w:name w:val="52EC00CB5AD94319BFA809A24F8FFE8F"/>
    <w:rsid w:val="0079013E"/>
  </w:style>
  <w:style w:type="paragraph" w:customStyle="1" w:styleId="082F02EC5C1C4C36893D82F940FDFB9B">
    <w:name w:val="082F02EC5C1C4C36893D82F940FDFB9B"/>
    <w:rsid w:val="0079013E"/>
  </w:style>
  <w:style w:type="paragraph" w:customStyle="1" w:styleId="7B96E8FEB00B424E99C74D0AEE14E76A">
    <w:name w:val="7B96E8FEB00B424E99C74D0AEE14E76A"/>
    <w:rsid w:val="0079013E"/>
  </w:style>
  <w:style w:type="paragraph" w:customStyle="1" w:styleId="57001DE449234200A61C283097AA3C2A">
    <w:name w:val="57001DE449234200A61C283097AA3C2A"/>
    <w:rsid w:val="0079013E"/>
  </w:style>
  <w:style w:type="paragraph" w:customStyle="1" w:styleId="89AF6339766A41DB8C2FEBB6269AAF38">
    <w:name w:val="89AF6339766A41DB8C2FEBB6269AAF38"/>
    <w:rsid w:val="0079013E"/>
  </w:style>
  <w:style w:type="paragraph" w:customStyle="1" w:styleId="592D3D495A7D48B4BCAED096B6694127">
    <w:name w:val="592D3D495A7D48B4BCAED096B6694127"/>
    <w:rsid w:val="0079013E"/>
  </w:style>
  <w:style w:type="paragraph" w:customStyle="1" w:styleId="E76962A5FCF74B2588B5E4DD28CD6CE0">
    <w:name w:val="E76962A5FCF74B2588B5E4DD28CD6CE0"/>
    <w:rsid w:val="0079013E"/>
  </w:style>
  <w:style w:type="paragraph" w:customStyle="1" w:styleId="0A942D99F7EA4C5087A0060A322BFBDC">
    <w:name w:val="0A942D99F7EA4C5087A0060A322BFBDC"/>
    <w:rsid w:val="0079013E"/>
  </w:style>
  <w:style w:type="paragraph" w:customStyle="1" w:styleId="BD1FCFDA26DB493EB1FA5892664FFA97">
    <w:name w:val="BD1FCFDA26DB493EB1FA5892664FFA97"/>
    <w:rsid w:val="0079013E"/>
  </w:style>
  <w:style w:type="paragraph" w:customStyle="1" w:styleId="5AC3EFDF28F74869A8DE60BBA5364496">
    <w:name w:val="5AC3EFDF28F74869A8DE60BBA5364496"/>
    <w:rsid w:val="0079013E"/>
  </w:style>
  <w:style w:type="paragraph" w:customStyle="1" w:styleId="7C4175059827499FBF6308183A9FA776">
    <w:name w:val="7C4175059827499FBF6308183A9FA776"/>
    <w:rsid w:val="0079013E"/>
  </w:style>
  <w:style w:type="paragraph" w:customStyle="1" w:styleId="8CFC3427405F43FFBC9D5ED4FC746D13">
    <w:name w:val="8CFC3427405F43FFBC9D5ED4FC746D13"/>
    <w:rsid w:val="0079013E"/>
  </w:style>
  <w:style w:type="paragraph" w:customStyle="1" w:styleId="5842846FBCD54FCA9BC4CB2DAEF77268">
    <w:name w:val="5842846FBCD54FCA9BC4CB2DAEF77268"/>
    <w:rsid w:val="0079013E"/>
  </w:style>
  <w:style w:type="paragraph" w:customStyle="1" w:styleId="73C3269E4095401A9BEBADF5BC553879">
    <w:name w:val="73C3269E4095401A9BEBADF5BC553879"/>
    <w:rsid w:val="0079013E"/>
  </w:style>
  <w:style w:type="paragraph" w:customStyle="1" w:styleId="AA3B7C6F7224427796FA2034450B4AE6">
    <w:name w:val="AA3B7C6F7224427796FA2034450B4AE6"/>
    <w:rsid w:val="0079013E"/>
  </w:style>
  <w:style w:type="paragraph" w:customStyle="1" w:styleId="6ADB98D3B1664B33A537B4B89B5DCE58">
    <w:name w:val="6ADB98D3B1664B33A537B4B89B5DCE58"/>
    <w:rsid w:val="0079013E"/>
  </w:style>
  <w:style w:type="paragraph" w:customStyle="1" w:styleId="B822D49F188442F4B2D4323C387DFCE2">
    <w:name w:val="B822D49F188442F4B2D4323C387DFCE2"/>
    <w:rsid w:val="0079013E"/>
  </w:style>
  <w:style w:type="paragraph" w:customStyle="1" w:styleId="8C8B4CBF2EE445E98DFEC1C058FCADD6">
    <w:name w:val="8C8B4CBF2EE445E98DFEC1C058FCADD6"/>
    <w:rsid w:val="0079013E"/>
  </w:style>
  <w:style w:type="paragraph" w:customStyle="1" w:styleId="C873D08796154C43B477F8F8980CDA55">
    <w:name w:val="C873D08796154C43B477F8F8980CDA55"/>
    <w:rsid w:val="0079013E"/>
  </w:style>
  <w:style w:type="paragraph" w:customStyle="1" w:styleId="D024C8CE9B8048A7BA953AF118869AED">
    <w:name w:val="D024C8CE9B8048A7BA953AF118869AED"/>
    <w:rsid w:val="0079013E"/>
  </w:style>
  <w:style w:type="paragraph" w:customStyle="1" w:styleId="86F78A973E114991A7321AF7CF2BA323">
    <w:name w:val="86F78A973E114991A7321AF7CF2BA323"/>
    <w:rsid w:val="0079013E"/>
  </w:style>
  <w:style w:type="paragraph" w:customStyle="1" w:styleId="BDE5967A952B4242BDE27C39C95A0A49">
    <w:name w:val="BDE5967A952B4242BDE27C39C95A0A49"/>
    <w:rsid w:val="0079013E"/>
  </w:style>
  <w:style w:type="paragraph" w:customStyle="1" w:styleId="BF2D8D992C2748AF8A5F0D0C29D1DF1D">
    <w:name w:val="BF2D8D992C2748AF8A5F0D0C29D1DF1D"/>
    <w:rsid w:val="0079013E"/>
  </w:style>
  <w:style w:type="paragraph" w:customStyle="1" w:styleId="DBD6353D14C845D79CB6FBB2B2626220">
    <w:name w:val="DBD6353D14C845D79CB6FBB2B2626220"/>
    <w:rsid w:val="0079013E"/>
  </w:style>
  <w:style w:type="paragraph" w:customStyle="1" w:styleId="CE6216C34D7845DDBB8D6C316388EE52">
    <w:name w:val="CE6216C34D7845DDBB8D6C316388EE52"/>
    <w:rsid w:val="0079013E"/>
  </w:style>
  <w:style w:type="paragraph" w:customStyle="1" w:styleId="3EA1409F036C4BAF85F5AD4F8BCE9ACC">
    <w:name w:val="3EA1409F036C4BAF85F5AD4F8BCE9ACC"/>
    <w:rsid w:val="0079013E"/>
  </w:style>
  <w:style w:type="paragraph" w:customStyle="1" w:styleId="9644897F1CDE404FA1E65B7384BD62D7">
    <w:name w:val="9644897F1CDE404FA1E65B7384BD62D7"/>
    <w:rsid w:val="0079013E"/>
  </w:style>
  <w:style w:type="paragraph" w:customStyle="1" w:styleId="7F0A0853FE1B43F6848FEC0C58518281">
    <w:name w:val="7F0A0853FE1B43F6848FEC0C58518281"/>
    <w:rsid w:val="0079013E"/>
  </w:style>
  <w:style w:type="paragraph" w:customStyle="1" w:styleId="67E11431DC244B22846A1BDB29CDB2ED">
    <w:name w:val="67E11431DC244B22846A1BDB29CDB2ED"/>
    <w:rsid w:val="0079013E"/>
  </w:style>
  <w:style w:type="paragraph" w:customStyle="1" w:styleId="4F2CF0263FD248D29C4D3CDBE827325E">
    <w:name w:val="4F2CF0263FD248D29C4D3CDBE827325E"/>
    <w:rsid w:val="0079013E"/>
  </w:style>
  <w:style w:type="paragraph" w:customStyle="1" w:styleId="21711F0D4E4D454BA5796D7A6EC159A6">
    <w:name w:val="21711F0D4E4D454BA5796D7A6EC159A6"/>
    <w:rsid w:val="0079013E"/>
  </w:style>
  <w:style w:type="paragraph" w:customStyle="1" w:styleId="9BF52C7A031D4D6A994D19B34E41A2FD">
    <w:name w:val="9BF52C7A031D4D6A994D19B34E41A2FD"/>
    <w:rsid w:val="0079013E"/>
  </w:style>
  <w:style w:type="paragraph" w:customStyle="1" w:styleId="CF404E1ED7B845708D104F493E766941">
    <w:name w:val="CF404E1ED7B845708D104F493E766941"/>
    <w:rsid w:val="0079013E"/>
  </w:style>
  <w:style w:type="paragraph" w:customStyle="1" w:styleId="40137035677C43668BE99532E4224629">
    <w:name w:val="40137035677C43668BE99532E4224629"/>
    <w:rsid w:val="0079013E"/>
  </w:style>
  <w:style w:type="paragraph" w:customStyle="1" w:styleId="AB4926499DF440669D5313D419B19ABF">
    <w:name w:val="AB4926499DF440669D5313D419B19ABF"/>
    <w:rsid w:val="0079013E"/>
  </w:style>
  <w:style w:type="paragraph" w:customStyle="1" w:styleId="C3E6276B984D4CB3A72245D4EF0D0800">
    <w:name w:val="C3E6276B984D4CB3A72245D4EF0D0800"/>
    <w:rsid w:val="0079013E"/>
  </w:style>
  <w:style w:type="paragraph" w:customStyle="1" w:styleId="B29DBD0BB68242E2BCDC38DEC54B4C7D">
    <w:name w:val="B29DBD0BB68242E2BCDC38DEC54B4C7D"/>
    <w:rsid w:val="0079013E"/>
  </w:style>
  <w:style w:type="paragraph" w:customStyle="1" w:styleId="01D56CAD93FB465FB12CA35830699BCC">
    <w:name w:val="01D56CAD93FB465FB12CA35830699BCC"/>
    <w:rsid w:val="0079013E"/>
  </w:style>
  <w:style w:type="paragraph" w:customStyle="1" w:styleId="C1D23A89ED6D4CB3B9DE09DDA6093E0A">
    <w:name w:val="C1D23A89ED6D4CB3B9DE09DDA6093E0A"/>
    <w:rsid w:val="0079013E"/>
  </w:style>
  <w:style w:type="paragraph" w:customStyle="1" w:styleId="2F37B7EF539343038E38C40F9E75745B">
    <w:name w:val="2F37B7EF539343038E38C40F9E75745B"/>
    <w:rsid w:val="0079013E"/>
  </w:style>
  <w:style w:type="paragraph" w:customStyle="1" w:styleId="93BB3B07BF484BE780123F7351F86971">
    <w:name w:val="93BB3B07BF484BE780123F7351F86971"/>
    <w:rsid w:val="0079013E"/>
  </w:style>
  <w:style w:type="paragraph" w:customStyle="1" w:styleId="2934BEF39E5441E2A01CE453F01CA2C2">
    <w:name w:val="2934BEF39E5441E2A01CE453F01CA2C2"/>
    <w:rsid w:val="0079013E"/>
  </w:style>
  <w:style w:type="paragraph" w:customStyle="1" w:styleId="806372585D314B058C63CA750C7B7E2C">
    <w:name w:val="806372585D314B058C63CA750C7B7E2C"/>
    <w:rsid w:val="0079013E"/>
  </w:style>
  <w:style w:type="paragraph" w:customStyle="1" w:styleId="C7C5DD8859DF496D897612067D3AF8F4">
    <w:name w:val="C7C5DD8859DF496D897612067D3AF8F4"/>
    <w:rsid w:val="0079013E"/>
  </w:style>
  <w:style w:type="paragraph" w:customStyle="1" w:styleId="A3152559EDC54C7BBD032EC5196E55B3">
    <w:name w:val="A3152559EDC54C7BBD032EC5196E55B3"/>
    <w:rsid w:val="0079013E"/>
  </w:style>
  <w:style w:type="paragraph" w:customStyle="1" w:styleId="B0D99830DD5B4C2998959410E7A4E954">
    <w:name w:val="B0D99830DD5B4C2998959410E7A4E954"/>
    <w:rsid w:val="0079013E"/>
  </w:style>
  <w:style w:type="paragraph" w:customStyle="1" w:styleId="FD174C3828DD494A94DB60358FF36EAB">
    <w:name w:val="FD174C3828DD494A94DB60358FF36EAB"/>
    <w:rsid w:val="0079013E"/>
  </w:style>
  <w:style w:type="paragraph" w:customStyle="1" w:styleId="041AD63D74A14DC3A928C5F642F2FF49">
    <w:name w:val="041AD63D74A14DC3A928C5F642F2FF49"/>
    <w:rsid w:val="0079013E"/>
  </w:style>
  <w:style w:type="paragraph" w:customStyle="1" w:styleId="64C79FF3B9AF41908A4FB0360EBA41C7">
    <w:name w:val="64C79FF3B9AF41908A4FB0360EBA41C7"/>
    <w:rsid w:val="0079013E"/>
  </w:style>
  <w:style w:type="paragraph" w:customStyle="1" w:styleId="8FA03A6CA1B6453C84835DDE915C3485">
    <w:name w:val="8FA03A6CA1B6453C84835DDE915C3485"/>
    <w:rsid w:val="0079013E"/>
  </w:style>
  <w:style w:type="paragraph" w:customStyle="1" w:styleId="B6645D9069B54B00BEDDAA8D2F97D54E">
    <w:name w:val="B6645D9069B54B00BEDDAA8D2F97D54E"/>
    <w:rsid w:val="0079013E"/>
  </w:style>
  <w:style w:type="paragraph" w:customStyle="1" w:styleId="D2905075BF04480C97BAE8EE396B79CD">
    <w:name w:val="D2905075BF04480C97BAE8EE396B79CD"/>
    <w:rsid w:val="0079013E"/>
  </w:style>
  <w:style w:type="paragraph" w:customStyle="1" w:styleId="8407CC2F52AC4CE39BBAD1B8C0F1BCDF">
    <w:name w:val="8407CC2F52AC4CE39BBAD1B8C0F1BCDF"/>
    <w:rsid w:val="0079013E"/>
  </w:style>
  <w:style w:type="paragraph" w:customStyle="1" w:styleId="49E5759ED8574AFEAE17BECABEE6FD70">
    <w:name w:val="49E5759ED8574AFEAE17BECABEE6FD70"/>
    <w:rsid w:val="0079013E"/>
  </w:style>
  <w:style w:type="paragraph" w:customStyle="1" w:styleId="C1BD17F2AFE3493CA9979BA7BDC21817">
    <w:name w:val="C1BD17F2AFE3493CA9979BA7BDC21817"/>
    <w:rsid w:val="0079013E"/>
  </w:style>
  <w:style w:type="paragraph" w:customStyle="1" w:styleId="02D8E05B27844E19A432FB087AAB0B5D">
    <w:name w:val="02D8E05B27844E19A432FB087AAB0B5D"/>
    <w:rsid w:val="0079013E"/>
  </w:style>
  <w:style w:type="paragraph" w:customStyle="1" w:styleId="2F33F10E59CB4B54BD773AAB73C62A1C">
    <w:name w:val="2F33F10E59CB4B54BD773AAB73C62A1C"/>
    <w:rsid w:val="0079013E"/>
  </w:style>
  <w:style w:type="paragraph" w:customStyle="1" w:styleId="69C748AB4CBB4BFBACE8D9AB63F98A77">
    <w:name w:val="69C748AB4CBB4BFBACE8D9AB63F98A77"/>
    <w:rsid w:val="0079013E"/>
  </w:style>
  <w:style w:type="paragraph" w:customStyle="1" w:styleId="47D22934BF444944BA27039FE404184E">
    <w:name w:val="47D22934BF444944BA27039FE404184E"/>
    <w:rsid w:val="0079013E"/>
  </w:style>
  <w:style w:type="paragraph" w:customStyle="1" w:styleId="659F555EE9764B72A200A587D1A3A2E8">
    <w:name w:val="659F555EE9764B72A200A587D1A3A2E8"/>
    <w:rsid w:val="0079013E"/>
  </w:style>
  <w:style w:type="paragraph" w:customStyle="1" w:styleId="305031E134FE44A3AFED4EC8868E9AD6">
    <w:name w:val="305031E134FE44A3AFED4EC8868E9AD6"/>
    <w:rsid w:val="0079013E"/>
  </w:style>
  <w:style w:type="paragraph" w:customStyle="1" w:styleId="06D58F79E68B47BBA594516BEFDC34BA">
    <w:name w:val="06D58F79E68B47BBA594516BEFDC34BA"/>
    <w:rsid w:val="0079013E"/>
  </w:style>
  <w:style w:type="paragraph" w:customStyle="1" w:styleId="60439B8BB2224FE086DDBAF582F56885">
    <w:name w:val="60439B8BB2224FE086DDBAF582F56885"/>
    <w:rsid w:val="0079013E"/>
  </w:style>
  <w:style w:type="paragraph" w:customStyle="1" w:styleId="4247EB374D924EB3B87AE247320A3BEE">
    <w:name w:val="4247EB374D924EB3B87AE247320A3BEE"/>
    <w:rsid w:val="0079013E"/>
  </w:style>
  <w:style w:type="paragraph" w:customStyle="1" w:styleId="1C2E0D67D3E943BF96AC2902F1BE7477">
    <w:name w:val="1C2E0D67D3E943BF96AC2902F1BE7477"/>
    <w:rsid w:val="0079013E"/>
  </w:style>
  <w:style w:type="paragraph" w:customStyle="1" w:styleId="AED9CD07846047EAB709B5CA2E08CA87">
    <w:name w:val="AED9CD07846047EAB709B5CA2E08CA87"/>
    <w:rsid w:val="0079013E"/>
  </w:style>
  <w:style w:type="paragraph" w:customStyle="1" w:styleId="45155D557A39484C830470FAC84C6914">
    <w:name w:val="45155D557A39484C830470FAC84C6914"/>
    <w:rsid w:val="0079013E"/>
  </w:style>
  <w:style w:type="paragraph" w:customStyle="1" w:styleId="78E4B3158F6440E3BCDBDC79E030D8D6">
    <w:name w:val="78E4B3158F6440E3BCDBDC79E030D8D6"/>
    <w:rsid w:val="0079013E"/>
  </w:style>
  <w:style w:type="paragraph" w:customStyle="1" w:styleId="9CD0B7FC30AE413698BEB9BCAC88AEC6">
    <w:name w:val="9CD0B7FC30AE413698BEB9BCAC88AEC6"/>
    <w:rsid w:val="0079013E"/>
  </w:style>
  <w:style w:type="paragraph" w:customStyle="1" w:styleId="5259E9E3BF874C13AE274ABF121652CC">
    <w:name w:val="5259E9E3BF874C13AE274ABF121652CC"/>
    <w:rsid w:val="0079013E"/>
  </w:style>
  <w:style w:type="paragraph" w:customStyle="1" w:styleId="AA3C01EED66E41A19DB90EEDE3617423">
    <w:name w:val="AA3C01EED66E41A19DB90EEDE3617423"/>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
    <w:name w:val="DA542F08A24542A2BC870CD787FC367A"/>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
    <w:name w:val="0FBB2488FA9141D9932577E9D5FBF0CA"/>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
    <w:name w:val="AEE79CB1F768454A8E262AC4DF28669E"/>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
    <w:name w:val="A6C070999760417A80FF482FD27C0CE1"/>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
    <w:name w:val="6931B376A5A84B03AB4CAA93AA4195DE"/>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
    <w:name w:val="0526D450FCCA457BBFCA7BDF253FAB79"/>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
    <w:name w:val="421D62A756AD4EA8B55782851B31154A"/>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
    <w:name w:val="E1007852E2FC429B9DCD91FEC097E9AA"/>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
    <w:name w:val="D4652E0FF7354BA8AC8C2AFC81C245FB"/>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
    <w:name w:val="9926CAF98FE5478CA4BEF49CAC64795D"/>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
    <w:name w:val="D96E488FFA334374B9634D8EAAE5DAE3"/>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
    <w:name w:val="C1947FC49BA24F129F7FE07C43544B4E"/>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
    <w:name w:val="E64AF6A05AB24166A17042C9C8AEBF94"/>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
    <w:name w:val="AEE6C3F2EA71423DA0E4148A72355F9A"/>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
    <w:name w:val="5DA28D90CCDA48E199405E9F081092A8"/>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
    <w:name w:val="FD437DD7FDA2483A8BFED868093158B4"/>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
    <w:name w:val="277713EA37994DE2884EC01383030A62"/>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
    <w:name w:val="89C6BF3E7D1C4086933E3AA14535BBC6"/>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
    <w:name w:val="38080316588C4C208F8CE937C6412333"/>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
    <w:name w:val="08543DA68FF848FF942FFE9571660389"/>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
    <w:name w:val="3547CFE9A6304826B9081FA4A1BCA835"/>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
    <w:name w:val="D995051D1C7047EEB358B5D5A04E9F93"/>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
    <w:name w:val="7A6B2762D0D946C6B430D6BB9361D039"/>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
    <w:name w:val="06897D11A80F48679531A7FCBB847EB1"/>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
    <w:name w:val="CFA97FC94A10458E8680642F4A963C13"/>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
    <w:name w:val="9250B959A64D48F38DF7CE3D455CAEB3"/>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
    <w:name w:val="DCA1DF7D275C43FF9787EC99059B5BC5"/>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
    <w:name w:val="90D4FB33438B4E62B832643971F8EE35"/>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
    <w:name w:val="2FB974EE5D5E44E6A8BBED4B6E364BA3"/>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1">
    <w:name w:val="3038A24AC4AF452C95CE77E487C964A3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1">
    <w:name w:val="7C4175059827499FBF6308183A9FA7761"/>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1">
    <w:name w:val="8CFC3427405F43FFBC9D5ED4FC746D131"/>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1">
    <w:name w:val="B822D49F188442F4B2D4323C387DFCE21"/>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1">
    <w:name w:val="8C8B4CBF2EE445E98DFEC1C058FCADD61"/>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1">
    <w:name w:val="BF2D8D992C2748AF8A5F0D0C29D1DF1D1"/>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1">
    <w:name w:val="DBD6353D14C845D79CB6FBB2B26262201"/>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1">
    <w:name w:val="67E11431DC244B22846A1BDB29CDB2ED1"/>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1">
    <w:name w:val="4F2CF0263FD248D29C4D3CDBE827325E1"/>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1">
    <w:name w:val="AB4926499DF440669D5313D419B19ABF1"/>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1">
    <w:name w:val="C3E6276B984D4CB3A72245D4EF0D08001"/>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1">
    <w:name w:val="93BB3B07BF484BE780123F7351F869711"/>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1">
    <w:name w:val="2934BEF39E5441E2A01CE453F01CA2C21"/>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1">
    <w:name w:val="FD174C3828DD494A94DB60358FF36EAB1"/>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1">
    <w:name w:val="041AD63D74A14DC3A928C5F642F2FF491"/>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1">
    <w:name w:val="8407CC2F52AC4CE39BBAD1B8C0F1BCDF1"/>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1">
    <w:name w:val="49E5759ED8574AFEAE17BECABEE6FD701"/>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1">
    <w:name w:val="47D22934BF444944BA27039FE404184E1"/>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1">
    <w:name w:val="659F555EE9764B72A200A587D1A3A2E81"/>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1">
    <w:name w:val="1C2E0D67D3E943BF96AC2902F1BE74771"/>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1">
    <w:name w:val="AED9CD07846047EAB709B5CA2E08CA871"/>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
    <w:name w:val="096B993443C045999663BC358339424C"/>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
    <w:name w:val="2D4DDECFD4724C8C98AE20D3AD5E17CC"/>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
    <w:name w:val="14B32803E5964E1F8BE6030AE0A1A566"/>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
    <w:name w:val="3A31E8B5CE364DDBAD142C6443887046"/>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1">
    <w:name w:val="7F534DC079724ED486EA4869478E0CDC1"/>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1">
    <w:name w:val="DF5402D4075140AC8B27149D332DA4B51"/>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1">
    <w:name w:val="CCEFBCAE85704665B66EA3CF3EEB96691"/>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1">
    <w:name w:val="2208A62E3E564EFB8BCECF15119F46031"/>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1">
    <w:name w:val="9243B1538F914EA8B87B7640735D58A71"/>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1">
    <w:name w:val="282FC73ADE874E4982FF76FE3CE7F92C1"/>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1">
    <w:name w:val="9D3C06BECEB64AFCB359EEFCD2D7FC0B1"/>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1">
    <w:name w:val="B1DEB81C860D46E5A0F9576ED6EEE8E71"/>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1">
    <w:name w:val="83D7353ED86345539EFED5B1D6C262241"/>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1">
    <w:name w:val="72E13AD6AB334E3581B1A3155EE15B5F1"/>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1">
    <w:name w:val="0CDF4DE633774B4CB1EAF7436C75D4411"/>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1">
    <w:name w:val="A9AC53028ABA4CAFA62CC2B9FD5618FC1"/>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1">
    <w:name w:val="18702ACDC8E8452B923CE2CA9DE129281"/>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1">
    <w:name w:val="5983AD12D9B94FA8B5EB84113EE622211"/>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1">
    <w:name w:val="97D2871D58F545F48B908D43FE8E108F1"/>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1">
    <w:name w:val="BF9CCDF495CF49F7BE8E929D766A44931"/>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1">
    <w:name w:val="4A1645F6EC2A48059314D0AA6081945B1"/>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1">
    <w:name w:val="6E02FFF2D7724FCFBC042016F3AC0A9C1"/>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1">
    <w:name w:val="CB937E0A6BAD4FF6BFFE69EFC5D9838F1"/>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1">
    <w:name w:val="EC42CB09EEC14E1C81FA111BCBB3C4C21"/>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1">
    <w:name w:val="8987A023D4E243298AAD6A94D3C234051"/>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1">
    <w:name w:val="D8C45FEE5677422EBA96135D2FFC11521"/>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1">
    <w:name w:val="C52B27C7C32648C4BF402686AC131A411"/>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1">
    <w:name w:val="0C349B9205644EDB956A3F0A902799A31"/>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1">
    <w:name w:val="7F3B784107284A288327E5EBE64D8DF91"/>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1">
    <w:name w:val="9B3C3E7FAF674517B1641BB05F3C63A41"/>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1">
    <w:name w:val="5157CC9C3A19407298923E7BD088217C1"/>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
    <w:name w:val="E4096B7AF5E24836AF2811671D3F0CB4"/>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
    <w:name w:val="FA4A41EE4E174B57918115277E921C7F"/>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
    <w:name w:val="F0540F25BF1B4583AAED35130DE5B30B"/>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
    <w:name w:val="8C641D4A1DE24E7E85C7D1EAC47433B3"/>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
    <w:name w:val="15DD45004C184A6B830D7674560C3A78"/>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
    <w:name w:val="9021641B8BC3446B8B6F14D9A6213465"/>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
    <w:name w:val="47A214D60E52401DA241D677CBC82130"/>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
    <w:name w:val="28245032D88243F5A93FA4ACE068E119"/>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
    <w:name w:val="B3503266FAA741DEB54850F17A780EA5"/>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
    <w:name w:val="C78CA45A976E4C0ABB5C580D3BFFF7BA"/>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
    <w:name w:val="DC159B0134874FAE9B42BCC5347310E5"/>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
    <w:name w:val="6C67FA15457245FCAAF9E401770D46BC"/>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
    <w:name w:val="EEDE07202F104B61AA6AFE093318F8B5"/>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
    <w:name w:val="9C1FFA411E1D4DECB15084D7727FF5C8"/>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
    <w:name w:val="58A80DB43A9A403F8C9AC14A3573167F"/>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
    <w:name w:val="CC929A14062545378633958B6CD82AF7"/>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
    <w:name w:val="C5D52DF63C634A7BBC1B43118B2CDA09"/>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
    <w:name w:val="BB7F6B515F55477BBE9A0982510471FC"/>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
    <w:name w:val="436CE76DA9E74CDDAF301BCFEAFB84F6"/>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
    <w:name w:val="D76F1E8F48614EE2942B778CB5D36616"/>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
    <w:name w:val="E0254C837D324AC88995AB98955208B3"/>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
    <w:name w:val="9D59ACB62BEA41989B2F40DE80357B1E"/>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
    <w:name w:val="26ADFCF4D4D04457AA9D41285F1D8121"/>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
    <w:name w:val="10FF80F86F394D42A7F21E317483A58F"/>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
    <w:name w:val="CB44FF8599E84A3A987737F46261147E"/>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
    <w:name w:val="CD27FE86C2A84842820BD6E497C35E71"/>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
    <w:name w:val="A6C781B151C34E4880CE09DDB83AF321"/>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
    <w:name w:val="DFF70D88F1D44B9199C7E16AD44F82F4"/>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
    <w:name w:val="F1350FBAB6AB446E8957C258B899144E"/>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
    <w:name w:val="DC8944777621441A92D3C54FACB82270"/>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
    <w:name w:val="70200EDEFA234AE389299BF6D16B9BE4"/>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
    <w:name w:val="E62EB54BC6A14CEE94CD48CF288EC99D"/>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
    <w:name w:val="2B1877ECFD1441A6AAFC1150320C8AF0"/>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
    <w:name w:val="9FF7605E08FE4F22B8721D5C0DECEF05"/>
    <w:rsid w:val="0079013E"/>
  </w:style>
  <w:style w:type="paragraph" w:customStyle="1" w:styleId="708773BA0DD54178AF4568AB91FAD3BB">
    <w:name w:val="708773BA0DD54178AF4568AB91FAD3BB"/>
    <w:rsid w:val="0079013E"/>
  </w:style>
  <w:style w:type="paragraph" w:customStyle="1" w:styleId="125626C8B4C6459A92804346D7F1A539">
    <w:name w:val="125626C8B4C6459A92804346D7F1A539"/>
    <w:rsid w:val="0079013E"/>
  </w:style>
  <w:style w:type="paragraph" w:customStyle="1" w:styleId="8E5E93D4888C4CD198D46DC95C4B0538">
    <w:name w:val="8E5E93D4888C4CD198D46DC95C4B0538"/>
    <w:rsid w:val="0079013E"/>
  </w:style>
  <w:style w:type="paragraph" w:customStyle="1" w:styleId="8C2C25061D4D46A09B5E9E221D01ED28">
    <w:name w:val="8C2C25061D4D46A09B5E9E221D01ED28"/>
    <w:rsid w:val="0079013E"/>
  </w:style>
  <w:style w:type="paragraph" w:customStyle="1" w:styleId="8669A408171043DFB910C9C6E8ECA840">
    <w:name w:val="8669A408171043DFB910C9C6E8ECA840"/>
    <w:rsid w:val="0079013E"/>
  </w:style>
  <w:style w:type="paragraph" w:customStyle="1" w:styleId="45EE05941BBE41A88343F7F88960FFF0">
    <w:name w:val="45EE05941BBE41A88343F7F88960FFF0"/>
    <w:rsid w:val="0079013E"/>
  </w:style>
  <w:style w:type="paragraph" w:customStyle="1" w:styleId="25F580A580A04EF0BB5F42DB6F0E4228">
    <w:name w:val="25F580A580A04EF0BB5F42DB6F0E4228"/>
    <w:rsid w:val="0079013E"/>
  </w:style>
  <w:style w:type="paragraph" w:customStyle="1" w:styleId="863321B8B9804F2BA12C571C564A814A">
    <w:name w:val="863321B8B9804F2BA12C571C564A814A"/>
    <w:rsid w:val="0079013E"/>
  </w:style>
  <w:style w:type="paragraph" w:customStyle="1" w:styleId="5683EC27144144DD9B317DBE01585386">
    <w:name w:val="5683EC27144144DD9B317DBE01585386"/>
    <w:rsid w:val="0079013E"/>
  </w:style>
  <w:style w:type="paragraph" w:customStyle="1" w:styleId="8EBB674EAB634E249DA22C883A11C186">
    <w:name w:val="8EBB674EAB634E249DA22C883A11C186"/>
    <w:rsid w:val="0079013E"/>
  </w:style>
  <w:style w:type="paragraph" w:customStyle="1" w:styleId="530BA2C4A2E943FAA7C7DAA91AB195C8">
    <w:name w:val="530BA2C4A2E943FAA7C7DAA91AB195C8"/>
    <w:rsid w:val="0079013E"/>
  </w:style>
  <w:style w:type="paragraph" w:customStyle="1" w:styleId="0143990B07714F37A386A5ECC9292F8D">
    <w:name w:val="0143990B07714F37A386A5ECC9292F8D"/>
    <w:rsid w:val="0079013E"/>
  </w:style>
  <w:style w:type="paragraph" w:customStyle="1" w:styleId="8BBC016D395D4CB9878FD08F2AD15A9C">
    <w:name w:val="8BBC016D395D4CB9878FD08F2AD15A9C"/>
    <w:rsid w:val="0079013E"/>
  </w:style>
  <w:style w:type="paragraph" w:customStyle="1" w:styleId="8934112FF9CC4AAEA1466C882866F7B7">
    <w:name w:val="8934112FF9CC4AAEA1466C882866F7B7"/>
    <w:rsid w:val="0079013E"/>
  </w:style>
  <w:style w:type="paragraph" w:customStyle="1" w:styleId="266DCECE70FA4FF18B9502C2971B0F7A">
    <w:name w:val="266DCECE70FA4FF18B9502C2971B0F7A"/>
    <w:rsid w:val="0079013E"/>
  </w:style>
  <w:style w:type="paragraph" w:customStyle="1" w:styleId="C220448402D546FF9B5DC0DBD0B14C1D">
    <w:name w:val="C220448402D546FF9B5DC0DBD0B14C1D"/>
    <w:rsid w:val="0079013E"/>
  </w:style>
  <w:style w:type="paragraph" w:customStyle="1" w:styleId="CC4D4F8EC4384E48B17D53DA4F9EA211">
    <w:name w:val="CC4D4F8EC4384E48B17D53DA4F9EA211"/>
    <w:rsid w:val="0079013E"/>
  </w:style>
  <w:style w:type="paragraph" w:customStyle="1" w:styleId="AA3C01EED66E41A19DB90EEDE36174231">
    <w:name w:val="AA3C01EED66E41A19DB90EEDE36174231"/>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1">
    <w:name w:val="DA542F08A24542A2BC870CD787FC367A1"/>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1">
    <w:name w:val="0FBB2488FA9141D9932577E9D5FBF0CA1"/>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1">
    <w:name w:val="AEE79CB1F768454A8E262AC4DF28669E1"/>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1">
    <w:name w:val="A6C070999760417A80FF482FD27C0CE11"/>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1">
    <w:name w:val="6931B376A5A84B03AB4CAA93AA4195DE1"/>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1">
    <w:name w:val="0526D450FCCA457BBFCA7BDF253FAB791"/>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1">
    <w:name w:val="421D62A756AD4EA8B55782851B31154A1"/>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1">
    <w:name w:val="E1007852E2FC429B9DCD91FEC097E9AA1"/>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1">
    <w:name w:val="D4652E0FF7354BA8AC8C2AFC81C245FB1"/>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1">
    <w:name w:val="9926CAF98FE5478CA4BEF49CAC64795D1"/>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1">
    <w:name w:val="D96E488FFA334374B9634D8EAAE5DAE31"/>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1">
    <w:name w:val="C1947FC49BA24F129F7FE07C43544B4E1"/>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1">
    <w:name w:val="E64AF6A05AB24166A17042C9C8AEBF941"/>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1">
    <w:name w:val="AEE6C3F2EA71423DA0E4148A72355F9A1"/>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1">
    <w:name w:val="5DA28D90CCDA48E199405E9F081092A81"/>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1">
    <w:name w:val="FD437DD7FDA2483A8BFED868093158B41"/>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1">
    <w:name w:val="277713EA37994DE2884EC01383030A621"/>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1">
    <w:name w:val="89C6BF3E7D1C4086933E3AA14535BBC61"/>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1">
    <w:name w:val="38080316588C4C208F8CE937C64123331"/>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1">
    <w:name w:val="08543DA68FF848FF942FFE95716603891"/>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1">
    <w:name w:val="3547CFE9A6304826B9081FA4A1BCA8351"/>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1">
    <w:name w:val="D995051D1C7047EEB358B5D5A04E9F931"/>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1">
    <w:name w:val="7A6B2762D0D946C6B430D6BB9361D0391"/>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1">
    <w:name w:val="06897D11A80F48679531A7FCBB847EB11"/>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1">
    <w:name w:val="CFA97FC94A10458E8680642F4A963C131"/>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1">
    <w:name w:val="9250B959A64D48F38DF7CE3D455CAEB31"/>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1">
    <w:name w:val="8934112FF9CC4AAEA1466C882866F7B71"/>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1">
    <w:name w:val="266DCECE70FA4FF18B9502C2971B0F7A1"/>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1">
    <w:name w:val="C220448402D546FF9B5DC0DBD0B14C1D1"/>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1">
    <w:name w:val="CC4D4F8EC4384E48B17D53DA4F9EA211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1">
    <w:name w:val="DCA1DF7D275C43FF9787EC99059B5BC5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1">
    <w:name w:val="90D4FB33438B4E62B832643971F8EE35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1">
    <w:name w:val="2FB974EE5D5E44E6A8BBED4B6E364BA31"/>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2">
    <w:name w:val="3038A24AC4AF452C95CE77E487C964A32"/>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2">
    <w:name w:val="7C4175059827499FBF6308183A9FA7762"/>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2">
    <w:name w:val="8CFC3427405F43FFBC9D5ED4FC746D132"/>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2">
    <w:name w:val="B822D49F188442F4B2D4323C387DFCE22"/>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2">
    <w:name w:val="8C8B4CBF2EE445E98DFEC1C058FCADD62"/>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2">
    <w:name w:val="BF2D8D992C2748AF8A5F0D0C29D1DF1D2"/>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2">
    <w:name w:val="DBD6353D14C845D79CB6FBB2B26262202"/>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2">
    <w:name w:val="67E11431DC244B22846A1BDB29CDB2ED2"/>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2">
    <w:name w:val="4F2CF0263FD248D29C4D3CDBE827325E2"/>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2">
    <w:name w:val="AB4926499DF440669D5313D419B19ABF2"/>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2">
    <w:name w:val="C3E6276B984D4CB3A72245D4EF0D08002"/>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2">
    <w:name w:val="93BB3B07BF484BE780123F7351F869712"/>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2">
    <w:name w:val="2934BEF39E5441E2A01CE453F01CA2C22"/>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2">
    <w:name w:val="FD174C3828DD494A94DB60358FF36EAB2"/>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2">
    <w:name w:val="041AD63D74A14DC3A928C5F642F2FF492"/>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2">
    <w:name w:val="8407CC2F52AC4CE39BBAD1B8C0F1BCDF2"/>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2">
    <w:name w:val="49E5759ED8574AFEAE17BECABEE6FD702"/>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2">
    <w:name w:val="47D22934BF444944BA27039FE404184E2"/>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2">
    <w:name w:val="659F555EE9764B72A200A587D1A3A2E82"/>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2">
    <w:name w:val="1C2E0D67D3E943BF96AC2902F1BE74772"/>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2">
    <w:name w:val="AED9CD07846047EAB709B5CA2E08CA872"/>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1">
    <w:name w:val="096B993443C045999663BC358339424C1"/>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1">
    <w:name w:val="2D4DDECFD4724C8C98AE20D3AD5E17CC1"/>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1">
    <w:name w:val="14B32803E5964E1F8BE6030AE0A1A56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1">
    <w:name w:val="3A31E8B5CE364DDBAD142C64438870461"/>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1">
    <w:name w:val="9FF7605E08FE4F22B8721D5C0DECEF051"/>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1">
    <w:name w:val="708773BA0DD54178AF4568AB91FAD3BB1"/>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1">
    <w:name w:val="125626C8B4C6459A92804346D7F1A5391"/>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2">
    <w:name w:val="7F534DC079724ED486EA4869478E0CDC2"/>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2">
    <w:name w:val="DF5402D4075140AC8B27149D332DA4B52"/>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2">
    <w:name w:val="CCEFBCAE85704665B66EA3CF3EEB96692"/>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2">
    <w:name w:val="2208A62E3E564EFB8BCECF15119F46032"/>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2">
    <w:name w:val="9243B1538F914EA8B87B7640735D58A72"/>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2">
    <w:name w:val="282FC73ADE874E4982FF76FE3CE7F92C2"/>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2">
    <w:name w:val="9D3C06BECEB64AFCB359EEFCD2D7FC0B2"/>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2">
    <w:name w:val="B1DEB81C860D46E5A0F9576ED6EEE8E72"/>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2">
    <w:name w:val="83D7353ED86345539EFED5B1D6C262242"/>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2">
    <w:name w:val="72E13AD6AB334E3581B1A3155EE15B5F2"/>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2">
    <w:name w:val="0CDF4DE633774B4CB1EAF7436C75D4412"/>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2">
    <w:name w:val="A9AC53028ABA4CAFA62CC2B9FD5618FC2"/>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2">
    <w:name w:val="18702ACDC8E8452B923CE2CA9DE129282"/>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2">
    <w:name w:val="5983AD12D9B94FA8B5EB84113EE622212"/>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2">
    <w:name w:val="97D2871D58F545F48B908D43FE8E108F2"/>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2">
    <w:name w:val="BF9CCDF495CF49F7BE8E929D766A44932"/>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2">
    <w:name w:val="4A1645F6EC2A48059314D0AA6081945B2"/>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2">
    <w:name w:val="6E02FFF2D7724FCFBC042016F3AC0A9C2"/>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2">
    <w:name w:val="CB937E0A6BAD4FF6BFFE69EFC5D9838F2"/>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2">
    <w:name w:val="EC42CB09EEC14E1C81FA111BCBB3C4C22"/>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2">
    <w:name w:val="8987A023D4E243298AAD6A94D3C234052"/>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2">
    <w:name w:val="D8C45FEE5677422EBA96135D2FFC11522"/>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2">
    <w:name w:val="C52B27C7C32648C4BF402686AC131A412"/>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2">
    <w:name w:val="0C349B9205644EDB956A3F0A902799A32"/>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2">
    <w:name w:val="7F3B784107284A288327E5EBE64D8DF92"/>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2">
    <w:name w:val="9B3C3E7FAF674517B1641BB05F3C63A42"/>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2">
    <w:name w:val="5157CC9C3A19407298923E7BD088217C2"/>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1">
    <w:name w:val="E4096B7AF5E24836AF2811671D3F0CB41"/>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1">
    <w:name w:val="FA4A41EE4E174B57918115277E921C7F1"/>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1">
    <w:name w:val="F0540F25BF1B4583AAED35130DE5B30B1"/>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1">
    <w:name w:val="8C641D4A1DE24E7E85C7D1EAC47433B31"/>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1">
    <w:name w:val="15DD45004C184A6B830D7674560C3A781"/>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1">
    <w:name w:val="9021641B8BC3446B8B6F14D9A62134651"/>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1">
    <w:name w:val="47A214D60E52401DA241D677CBC821301"/>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1">
    <w:name w:val="28245032D88243F5A93FA4ACE068E1191"/>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1">
    <w:name w:val="B3503266FAA741DEB54850F17A780EA51"/>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1">
    <w:name w:val="C78CA45A976E4C0ABB5C580D3BFFF7BA1"/>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1">
    <w:name w:val="DC159B0134874FAE9B42BCC5347310E51"/>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1">
    <w:name w:val="6C67FA15457245FCAAF9E401770D46BC1"/>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1">
    <w:name w:val="EEDE07202F104B61AA6AFE093318F8B51"/>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1">
    <w:name w:val="9C1FFA411E1D4DECB15084D7727FF5C81"/>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1">
    <w:name w:val="58A80DB43A9A403F8C9AC14A3573167F1"/>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1">
    <w:name w:val="CC929A14062545378633958B6CD82AF71"/>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1">
    <w:name w:val="C5D52DF63C634A7BBC1B43118B2CDA091"/>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1">
    <w:name w:val="BB7F6B515F55477BBE9A0982510471FC1"/>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1">
    <w:name w:val="436CE76DA9E74CDDAF301BCFEAFB84F61"/>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1">
    <w:name w:val="D76F1E8F48614EE2942B778CB5D366161"/>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1">
    <w:name w:val="E0254C837D324AC88995AB98955208B31"/>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1">
    <w:name w:val="9D59ACB62BEA41989B2F40DE80357B1E1"/>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1">
    <w:name w:val="8C2C25061D4D46A09B5E9E221D01ED281"/>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1">
    <w:name w:val="8669A408171043DFB910C9C6E8ECA8401"/>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1">
    <w:name w:val="45EE05941BBE41A88343F7F88960FFF01"/>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1">
    <w:name w:val="25F580A580A04EF0BB5F42DB6F0E42281"/>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1">
    <w:name w:val="863321B8B9804F2BA12C571C564A814A1"/>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1">
    <w:name w:val="5683EC27144144DD9B317DBE015853861"/>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1">
    <w:name w:val="8EBB674EAB634E249DA22C883A11C1861"/>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1">
    <w:name w:val="530BA2C4A2E943FAA7C7DAA91AB195C81"/>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1">
    <w:name w:val="0143990B07714F37A386A5ECC9292F8D1"/>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1">
    <w:name w:val="8BBC016D395D4CB9878FD08F2AD15A9C1"/>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1">
    <w:name w:val="26ADFCF4D4D04457AA9D41285F1D81211"/>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1">
    <w:name w:val="10FF80F86F394D42A7F21E317483A58F1"/>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1">
    <w:name w:val="CB44FF8599E84A3A987737F46261147E1"/>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1">
    <w:name w:val="CD27FE86C2A84842820BD6E497C35E711"/>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1">
    <w:name w:val="A6C781B151C34E4880CE09DDB83AF3211"/>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1">
    <w:name w:val="DFF70D88F1D44B9199C7E16AD44F82F41"/>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1">
    <w:name w:val="F1350FBAB6AB446E8957C258B899144E1"/>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1">
    <w:name w:val="DC8944777621441A92D3C54FACB822701"/>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1">
    <w:name w:val="70200EDEFA234AE389299BF6D16B9BE41"/>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1">
    <w:name w:val="E62EB54BC6A14CEE94CD48CF288EC99D1"/>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1">
    <w:name w:val="2B1877ECFD1441A6AAFC1150320C8AF01"/>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
    <w:name w:val="4FEAF29062354A25B1A5BE826443DCF2"/>
    <w:rsid w:val="0079013E"/>
  </w:style>
  <w:style w:type="paragraph" w:customStyle="1" w:styleId="5581BE7258014777A5EF0DCE9BEEB190">
    <w:name w:val="5581BE7258014777A5EF0DCE9BEEB190"/>
    <w:rsid w:val="0079013E"/>
  </w:style>
  <w:style w:type="paragraph" w:customStyle="1" w:styleId="D60588CF0ED94FA6A930E6D4D9F817B3">
    <w:name w:val="D60588CF0ED94FA6A930E6D4D9F817B3"/>
    <w:rsid w:val="0079013E"/>
  </w:style>
  <w:style w:type="paragraph" w:customStyle="1" w:styleId="BE2D642AB5244F59A7BD74357CF0433F">
    <w:name w:val="BE2D642AB5244F59A7BD74357CF0433F"/>
    <w:rsid w:val="0079013E"/>
  </w:style>
  <w:style w:type="paragraph" w:customStyle="1" w:styleId="78F7F1BDE3F84E83977AD22564D1B087">
    <w:name w:val="78F7F1BDE3F84E83977AD22564D1B087"/>
    <w:rsid w:val="0079013E"/>
  </w:style>
  <w:style w:type="paragraph" w:customStyle="1" w:styleId="1498CFE64FB14B3684E5ED2BF474BA05">
    <w:name w:val="1498CFE64FB14B3684E5ED2BF474BA05"/>
    <w:rsid w:val="0079013E"/>
  </w:style>
  <w:style w:type="paragraph" w:customStyle="1" w:styleId="5F59B8A99444499590EAD7FE36ACB864">
    <w:name w:val="5F59B8A99444499590EAD7FE36ACB864"/>
    <w:rsid w:val="0079013E"/>
  </w:style>
  <w:style w:type="paragraph" w:customStyle="1" w:styleId="8C5C420B7B674EC4A80D941419F3AEBC">
    <w:name w:val="8C5C420B7B674EC4A80D941419F3AEBC"/>
    <w:rsid w:val="0079013E"/>
  </w:style>
  <w:style w:type="paragraph" w:customStyle="1" w:styleId="AD5589717A4847ECB30ACCFCF3690415">
    <w:name w:val="AD5589717A4847ECB30ACCFCF3690415"/>
    <w:rsid w:val="0079013E"/>
  </w:style>
  <w:style w:type="paragraph" w:customStyle="1" w:styleId="FB3445397D804CF2BB9BDC5776F75931">
    <w:name w:val="FB3445397D804CF2BB9BDC5776F75931"/>
    <w:rsid w:val="0079013E"/>
  </w:style>
  <w:style w:type="paragraph" w:customStyle="1" w:styleId="40D3F7236A594749AAD05FD163200729">
    <w:name w:val="40D3F7236A594749AAD05FD163200729"/>
    <w:rsid w:val="0079013E"/>
  </w:style>
  <w:style w:type="paragraph" w:customStyle="1" w:styleId="1E47B765CAEA4107B64B13F907901891">
    <w:name w:val="1E47B765CAEA4107B64B13F907901891"/>
    <w:rsid w:val="0079013E"/>
  </w:style>
  <w:style w:type="paragraph" w:customStyle="1" w:styleId="4BCC7427F6C24531BD02787CE5241016">
    <w:name w:val="4BCC7427F6C24531BD02787CE5241016"/>
    <w:rsid w:val="0079013E"/>
  </w:style>
  <w:style w:type="paragraph" w:customStyle="1" w:styleId="B3E03913804F4261A5C8432463E0DA43">
    <w:name w:val="B3E03913804F4261A5C8432463E0DA43"/>
    <w:rsid w:val="0079013E"/>
  </w:style>
  <w:style w:type="paragraph" w:customStyle="1" w:styleId="EA67AD0247504FF0B096E445C6441B9A">
    <w:name w:val="EA67AD0247504FF0B096E445C6441B9A"/>
    <w:rsid w:val="0079013E"/>
  </w:style>
  <w:style w:type="paragraph" w:customStyle="1" w:styleId="CF0FFA80BF074CEF8AA4AE09232523A0">
    <w:name w:val="CF0FFA80BF074CEF8AA4AE09232523A0"/>
    <w:rsid w:val="0079013E"/>
  </w:style>
  <w:style w:type="paragraph" w:customStyle="1" w:styleId="E5BA03C21BEB4281A9578127885199EE">
    <w:name w:val="E5BA03C21BEB4281A9578127885199EE"/>
    <w:rsid w:val="0079013E"/>
  </w:style>
  <w:style w:type="paragraph" w:customStyle="1" w:styleId="D0CC19E9E5854527A4C6CCDD0F505075">
    <w:name w:val="D0CC19E9E5854527A4C6CCDD0F505075"/>
    <w:rsid w:val="0079013E"/>
  </w:style>
  <w:style w:type="paragraph" w:customStyle="1" w:styleId="AA3C01EED66E41A19DB90EEDE36174232">
    <w:name w:val="AA3C01EED66E41A19DB90EEDE36174232"/>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2">
    <w:name w:val="DA542F08A24542A2BC870CD787FC367A2"/>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2">
    <w:name w:val="0FBB2488FA9141D9932577E9D5FBF0CA2"/>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2">
    <w:name w:val="AEE79CB1F768454A8E262AC4DF28669E2"/>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2">
    <w:name w:val="A6C070999760417A80FF482FD27C0CE12"/>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2">
    <w:name w:val="6931B376A5A84B03AB4CAA93AA4195DE2"/>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2">
    <w:name w:val="0526D450FCCA457BBFCA7BDF253FAB792"/>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2">
    <w:name w:val="421D62A756AD4EA8B55782851B31154A2"/>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2">
    <w:name w:val="E1007852E2FC429B9DCD91FEC097E9AA2"/>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2">
    <w:name w:val="D4652E0FF7354BA8AC8C2AFC81C245FB2"/>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2">
    <w:name w:val="9926CAF98FE5478CA4BEF49CAC64795D2"/>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2">
    <w:name w:val="D96E488FFA334374B9634D8EAAE5DAE32"/>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2">
    <w:name w:val="C1947FC49BA24F129F7FE07C43544B4E2"/>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2">
    <w:name w:val="E64AF6A05AB24166A17042C9C8AEBF942"/>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2">
    <w:name w:val="AEE6C3F2EA71423DA0E4148A72355F9A2"/>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2">
    <w:name w:val="5DA28D90CCDA48E199405E9F081092A82"/>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2">
    <w:name w:val="FD437DD7FDA2483A8BFED868093158B42"/>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2">
    <w:name w:val="277713EA37994DE2884EC01383030A622"/>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2">
    <w:name w:val="89C6BF3E7D1C4086933E3AA14535BBC62"/>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2">
    <w:name w:val="38080316588C4C208F8CE937C64123332"/>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2">
    <w:name w:val="08543DA68FF848FF942FFE95716603892"/>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2">
    <w:name w:val="3547CFE9A6304826B9081FA4A1BCA8352"/>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2">
    <w:name w:val="D995051D1C7047EEB358B5D5A04E9F932"/>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2">
    <w:name w:val="7A6B2762D0D946C6B430D6BB9361D0392"/>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2">
    <w:name w:val="06897D11A80F48679531A7FCBB847EB12"/>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2">
    <w:name w:val="CFA97FC94A10458E8680642F4A963C132"/>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2">
    <w:name w:val="9250B959A64D48F38DF7CE3D455CAEB32"/>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2">
    <w:name w:val="8934112FF9CC4AAEA1466C882866F7B72"/>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2">
    <w:name w:val="266DCECE70FA4FF18B9502C2971B0F7A2"/>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2">
    <w:name w:val="C220448402D546FF9B5DC0DBD0B14C1D2"/>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2">
    <w:name w:val="CC4D4F8EC4384E48B17D53DA4F9EA2112"/>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1">
    <w:name w:val="4FEAF29062354A25B1A5BE826443DCF21"/>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1">
    <w:name w:val="5581BE7258014777A5EF0DCE9BEEB1901"/>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1">
    <w:name w:val="D60588CF0ED94FA6A930E6D4D9F817B3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2">
    <w:name w:val="DCA1DF7D275C43FF9787EC99059B5BC52"/>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1">
    <w:name w:val="8C5C420B7B674EC4A80D941419F3AEBC1"/>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1">
    <w:name w:val="AD5589717A4847ECB30ACCFCF36904151"/>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1">
    <w:name w:val="FB3445397D804CF2BB9BDC5776F759311"/>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1">
    <w:name w:val="B3E03913804F4261A5C8432463E0DA431"/>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1">
    <w:name w:val="EA67AD0247504FF0B096E445C6441B9A1"/>
    <w:rsid w:val="0079013E"/>
    <w:pPr>
      <w:spacing w:after="0" w:line="240" w:lineRule="auto"/>
    </w:pPr>
    <w:rPr>
      <w:rFonts w:ascii="Arial" w:eastAsia="Times New Roman" w:hAnsi="Arial" w:cs="Times New Roman"/>
      <w:sz w:val="24"/>
      <w:szCs w:val="20"/>
      <w:lang w:eastAsia="en-US"/>
    </w:rPr>
  </w:style>
  <w:style w:type="paragraph" w:customStyle="1" w:styleId="D0CC19E9E5854527A4C6CCDD0F5050751">
    <w:name w:val="D0CC19E9E5854527A4C6CCDD0F505075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1">
    <w:name w:val="BE2D642AB5244F59A7BD74357CF0433F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1">
    <w:name w:val="78F7F1BDE3F84E83977AD22564D1B087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2">
    <w:name w:val="90D4FB33438B4E62B832643971F8EE352"/>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1">
    <w:name w:val="40D3F7236A594749AAD05FD1632007291"/>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1">
    <w:name w:val="1E47B765CAEA4107B64B13F9079018911"/>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1">
    <w:name w:val="4BCC7427F6C24531BD02787CE52410161"/>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1">
    <w:name w:val="CF0FFA80BF074CEF8AA4AE09232523A01"/>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1">
    <w:name w:val="E5BA03C21BEB4281A9578127885199EE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1">
    <w:name w:val="1498CFE64FB14B3684E5ED2BF474BA05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1">
    <w:name w:val="5F59B8A99444499590EAD7FE36ACB864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2">
    <w:name w:val="2FB974EE5D5E44E6A8BBED4B6E364BA32"/>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3">
    <w:name w:val="3038A24AC4AF452C95CE77E487C964A33"/>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3">
    <w:name w:val="7C4175059827499FBF6308183A9FA7763"/>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3">
    <w:name w:val="8CFC3427405F43FFBC9D5ED4FC746D133"/>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3">
    <w:name w:val="B822D49F188442F4B2D4323C387DFCE23"/>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3">
    <w:name w:val="8C8B4CBF2EE445E98DFEC1C058FCADD63"/>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3">
    <w:name w:val="BF2D8D992C2748AF8A5F0D0C29D1DF1D3"/>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3">
    <w:name w:val="DBD6353D14C845D79CB6FBB2B26262203"/>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3">
    <w:name w:val="67E11431DC244B22846A1BDB29CDB2ED3"/>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3">
    <w:name w:val="4F2CF0263FD248D29C4D3CDBE827325E3"/>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3">
    <w:name w:val="AB4926499DF440669D5313D419B19ABF3"/>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3">
    <w:name w:val="C3E6276B984D4CB3A72245D4EF0D08003"/>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3">
    <w:name w:val="93BB3B07BF484BE780123F7351F869713"/>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3">
    <w:name w:val="2934BEF39E5441E2A01CE453F01CA2C23"/>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3">
    <w:name w:val="FD174C3828DD494A94DB60358FF36EAB3"/>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3">
    <w:name w:val="041AD63D74A14DC3A928C5F642F2FF493"/>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3">
    <w:name w:val="8407CC2F52AC4CE39BBAD1B8C0F1BCDF3"/>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3">
    <w:name w:val="49E5759ED8574AFEAE17BECABEE6FD703"/>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3">
    <w:name w:val="47D22934BF444944BA27039FE404184E3"/>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3">
    <w:name w:val="659F555EE9764B72A200A587D1A3A2E83"/>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3">
    <w:name w:val="1C2E0D67D3E943BF96AC2902F1BE74773"/>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3">
    <w:name w:val="AED9CD07846047EAB709B5CA2E08CA873"/>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2">
    <w:name w:val="096B993443C045999663BC358339424C2"/>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2">
    <w:name w:val="2D4DDECFD4724C8C98AE20D3AD5E17CC2"/>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2">
    <w:name w:val="14B32803E5964E1F8BE6030AE0A1A5662"/>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2">
    <w:name w:val="3A31E8B5CE364DDBAD142C64438870462"/>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2">
    <w:name w:val="9FF7605E08FE4F22B8721D5C0DECEF052"/>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2">
    <w:name w:val="708773BA0DD54178AF4568AB91FAD3BB2"/>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2">
    <w:name w:val="125626C8B4C6459A92804346D7F1A5392"/>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3">
    <w:name w:val="7F534DC079724ED486EA4869478E0CDC3"/>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3">
    <w:name w:val="DF5402D4075140AC8B27149D332DA4B53"/>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3">
    <w:name w:val="CCEFBCAE85704665B66EA3CF3EEB96693"/>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3">
    <w:name w:val="2208A62E3E564EFB8BCECF15119F46033"/>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3">
    <w:name w:val="9243B1538F914EA8B87B7640735D58A73"/>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3">
    <w:name w:val="282FC73ADE874E4982FF76FE3CE7F92C3"/>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3">
    <w:name w:val="9D3C06BECEB64AFCB359EEFCD2D7FC0B3"/>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3">
    <w:name w:val="B1DEB81C860D46E5A0F9576ED6EEE8E73"/>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3">
    <w:name w:val="83D7353ED86345539EFED5B1D6C262243"/>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3">
    <w:name w:val="72E13AD6AB334E3581B1A3155EE15B5F3"/>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3">
    <w:name w:val="0CDF4DE633774B4CB1EAF7436C75D4413"/>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3">
    <w:name w:val="A9AC53028ABA4CAFA62CC2B9FD5618FC3"/>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3">
    <w:name w:val="18702ACDC8E8452B923CE2CA9DE129283"/>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3">
    <w:name w:val="5983AD12D9B94FA8B5EB84113EE622213"/>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3">
    <w:name w:val="97D2871D58F545F48B908D43FE8E108F3"/>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3">
    <w:name w:val="BF9CCDF495CF49F7BE8E929D766A44933"/>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3">
    <w:name w:val="4A1645F6EC2A48059314D0AA6081945B3"/>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3">
    <w:name w:val="6E02FFF2D7724FCFBC042016F3AC0A9C3"/>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3">
    <w:name w:val="CB937E0A6BAD4FF6BFFE69EFC5D9838F3"/>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3">
    <w:name w:val="EC42CB09EEC14E1C81FA111BCBB3C4C23"/>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3">
    <w:name w:val="8987A023D4E243298AAD6A94D3C234053"/>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3">
    <w:name w:val="D8C45FEE5677422EBA96135D2FFC11523"/>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3">
    <w:name w:val="C52B27C7C32648C4BF402686AC131A413"/>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3">
    <w:name w:val="0C349B9205644EDB956A3F0A902799A33"/>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3">
    <w:name w:val="7F3B784107284A288327E5EBE64D8DF93"/>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3">
    <w:name w:val="9B3C3E7FAF674517B1641BB05F3C63A43"/>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3">
    <w:name w:val="5157CC9C3A19407298923E7BD088217C3"/>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2">
    <w:name w:val="E4096B7AF5E24836AF2811671D3F0CB42"/>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2">
    <w:name w:val="FA4A41EE4E174B57918115277E921C7F2"/>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2">
    <w:name w:val="F0540F25BF1B4583AAED35130DE5B30B2"/>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2">
    <w:name w:val="8C641D4A1DE24E7E85C7D1EAC47433B32"/>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2">
    <w:name w:val="15DD45004C184A6B830D7674560C3A782"/>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2">
    <w:name w:val="9021641B8BC3446B8B6F14D9A62134652"/>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2">
    <w:name w:val="47A214D60E52401DA241D677CBC821302"/>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2">
    <w:name w:val="28245032D88243F5A93FA4ACE068E1192"/>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2">
    <w:name w:val="B3503266FAA741DEB54850F17A780EA52"/>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2">
    <w:name w:val="C78CA45A976E4C0ABB5C580D3BFFF7BA2"/>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2">
    <w:name w:val="DC159B0134874FAE9B42BCC5347310E52"/>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2">
    <w:name w:val="6C67FA15457245FCAAF9E401770D46BC2"/>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2">
    <w:name w:val="EEDE07202F104B61AA6AFE093318F8B52"/>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2">
    <w:name w:val="9C1FFA411E1D4DECB15084D7727FF5C82"/>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2">
    <w:name w:val="58A80DB43A9A403F8C9AC14A3573167F2"/>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2">
    <w:name w:val="CC929A14062545378633958B6CD82AF72"/>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2">
    <w:name w:val="C5D52DF63C634A7BBC1B43118B2CDA092"/>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2">
    <w:name w:val="BB7F6B515F55477BBE9A0982510471FC2"/>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2">
    <w:name w:val="436CE76DA9E74CDDAF301BCFEAFB84F62"/>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2">
    <w:name w:val="D76F1E8F48614EE2942B778CB5D366162"/>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2">
    <w:name w:val="E0254C837D324AC88995AB98955208B32"/>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2">
    <w:name w:val="9D59ACB62BEA41989B2F40DE80357B1E2"/>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2">
    <w:name w:val="8C2C25061D4D46A09B5E9E221D01ED282"/>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2">
    <w:name w:val="8669A408171043DFB910C9C6E8ECA8402"/>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2">
    <w:name w:val="45EE05941BBE41A88343F7F88960FFF02"/>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2">
    <w:name w:val="25F580A580A04EF0BB5F42DB6F0E42282"/>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2">
    <w:name w:val="863321B8B9804F2BA12C571C564A814A2"/>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2">
    <w:name w:val="5683EC27144144DD9B317DBE015853862"/>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2">
    <w:name w:val="8EBB674EAB634E249DA22C883A11C1862"/>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2">
    <w:name w:val="530BA2C4A2E943FAA7C7DAA91AB195C82"/>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2">
    <w:name w:val="0143990B07714F37A386A5ECC9292F8D2"/>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2">
    <w:name w:val="8BBC016D395D4CB9878FD08F2AD15A9C2"/>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2">
    <w:name w:val="26ADFCF4D4D04457AA9D41285F1D81212"/>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2">
    <w:name w:val="10FF80F86F394D42A7F21E317483A58F2"/>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2">
    <w:name w:val="CB44FF8599E84A3A987737F46261147E2"/>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2">
    <w:name w:val="CD27FE86C2A84842820BD6E497C35E712"/>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2">
    <w:name w:val="A6C781B151C34E4880CE09DDB83AF3212"/>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2">
    <w:name w:val="DFF70D88F1D44B9199C7E16AD44F82F42"/>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2">
    <w:name w:val="F1350FBAB6AB446E8957C258B899144E2"/>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2">
    <w:name w:val="DC8944777621441A92D3C54FACB822702"/>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2">
    <w:name w:val="70200EDEFA234AE389299BF6D16B9BE42"/>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2">
    <w:name w:val="E62EB54BC6A14CEE94CD48CF288EC99D2"/>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2">
    <w:name w:val="2B1877ECFD1441A6AAFC1150320C8AF02"/>
    <w:rsid w:val="0079013E"/>
    <w:pPr>
      <w:spacing w:after="0" w:line="240" w:lineRule="auto"/>
    </w:pPr>
    <w:rPr>
      <w:rFonts w:ascii="Arial" w:eastAsia="Times New Roman" w:hAnsi="Arial" w:cs="Times New Roman"/>
      <w:sz w:val="24"/>
      <w:szCs w:val="20"/>
      <w:lang w:eastAsia="en-US"/>
    </w:rPr>
  </w:style>
  <w:style w:type="paragraph" w:customStyle="1" w:styleId="93063B0AC52F4BE0A81A05A9090863CD">
    <w:name w:val="93063B0AC52F4BE0A81A05A9090863CD"/>
    <w:rsid w:val="0079013E"/>
  </w:style>
  <w:style w:type="paragraph" w:customStyle="1" w:styleId="BF31A72BD80E49608AAD838CCE46F3F9">
    <w:name w:val="BF31A72BD80E49608AAD838CCE46F3F9"/>
    <w:rsid w:val="0079013E"/>
  </w:style>
  <w:style w:type="paragraph" w:customStyle="1" w:styleId="E6444DC4BF614FA7A76D9ED91B8E7414">
    <w:name w:val="E6444DC4BF614FA7A76D9ED91B8E7414"/>
    <w:rsid w:val="0079013E"/>
  </w:style>
  <w:style w:type="paragraph" w:customStyle="1" w:styleId="95FEEE63E6E34D8C8C299D0F5DD111C3">
    <w:name w:val="95FEEE63E6E34D8C8C299D0F5DD111C3"/>
    <w:rsid w:val="0079013E"/>
  </w:style>
  <w:style w:type="paragraph" w:customStyle="1" w:styleId="9FDF78AF7739467C946832CA6A93CAB5">
    <w:name w:val="9FDF78AF7739467C946832CA6A93CAB5"/>
    <w:rsid w:val="0079013E"/>
  </w:style>
  <w:style w:type="paragraph" w:customStyle="1" w:styleId="478BEC766A874FEEBCBC6E28DFC03659">
    <w:name w:val="478BEC766A874FEEBCBC6E28DFC03659"/>
    <w:rsid w:val="0079013E"/>
  </w:style>
  <w:style w:type="paragraph" w:customStyle="1" w:styleId="FFAE25376B3B4297A0CA96FA88D3F448">
    <w:name w:val="FFAE25376B3B4297A0CA96FA88D3F448"/>
    <w:rsid w:val="0079013E"/>
  </w:style>
  <w:style w:type="paragraph" w:customStyle="1" w:styleId="0B4E913A77284CE48378FE61B0A98921">
    <w:name w:val="0B4E913A77284CE48378FE61B0A98921"/>
    <w:rsid w:val="0079013E"/>
  </w:style>
  <w:style w:type="paragraph" w:customStyle="1" w:styleId="9FE2293F8B1943B2B8E14445DC3B6EC0">
    <w:name w:val="9FE2293F8B1943B2B8E14445DC3B6EC0"/>
    <w:rsid w:val="0079013E"/>
  </w:style>
  <w:style w:type="paragraph" w:customStyle="1" w:styleId="FDA27A421831438783BCFF2507653507">
    <w:name w:val="FDA27A421831438783BCFF2507653507"/>
    <w:rsid w:val="0079013E"/>
  </w:style>
  <w:style w:type="paragraph" w:customStyle="1" w:styleId="07CE37BBF59D4445BAD5BEAA5671ABFD">
    <w:name w:val="07CE37BBF59D4445BAD5BEAA5671ABFD"/>
    <w:rsid w:val="0079013E"/>
  </w:style>
  <w:style w:type="paragraph" w:customStyle="1" w:styleId="3EFD3616292145ABB66EC268DC0155C6">
    <w:name w:val="3EFD3616292145ABB66EC268DC0155C6"/>
    <w:rsid w:val="0079013E"/>
  </w:style>
  <w:style w:type="paragraph" w:customStyle="1" w:styleId="E0AD38CAE94D49EB8F424E6D7C25C28D">
    <w:name w:val="E0AD38CAE94D49EB8F424E6D7C25C28D"/>
    <w:rsid w:val="0079013E"/>
  </w:style>
  <w:style w:type="paragraph" w:customStyle="1" w:styleId="3A8A2E27C39F432497A3B37BF4F36E07">
    <w:name w:val="3A8A2E27C39F432497A3B37BF4F36E07"/>
    <w:rsid w:val="0079013E"/>
  </w:style>
  <w:style w:type="paragraph" w:customStyle="1" w:styleId="AB692780566B4ED99117605FCA3E01EA">
    <w:name w:val="AB692780566B4ED99117605FCA3E01EA"/>
    <w:rsid w:val="0079013E"/>
  </w:style>
  <w:style w:type="paragraph" w:customStyle="1" w:styleId="157811E50D8844879E9E36FD0C80733D">
    <w:name w:val="157811E50D8844879E9E36FD0C80733D"/>
    <w:rsid w:val="0079013E"/>
  </w:style>
  <w:style w:type="paragraph" w:customStyle="1" w:styleId="ECDB3455C51242C198C2BBD1EBE3C1F4">
    <w:name w:val="ECDB3455C51242C198C2BBD1EBE3C1F4"/>
    <w:rsid w:val="0079013E"/>
  </w:style>
  <w:style w:type="paragraph" w:customStyle="1" w:styleId="C77EFEE6510142E6BB19399206933A52">
    <w:name w:val="C77EFEE6510142E6BB19399206933A52"/>
    <w:rsid w:val="0079013E"/>
  </w:style>
  <w:style w:type="paragraph" w:customStyle="1" w:styleId="8234549DBF0446EC80AF3545D421E7CA">
    <w:name w:val="8234549DBF0446EC80AF3545D421E7CA"/>
    <w:rsid w:val="0079013E"/>
  </w:style>
  <w:style w:type="paragraph" w:customStyle="1" w:styleId="9E5624A6B1944CB89AAAD1EBC62D6D92">
    <w:name w:val="9E5624A6B1944CB89AAAD1EBC62D6D92"/>
    <w:rsid w:val="0079013E"/>
  </w:style>
  <w:style w:type="paragraph" w:customStyle="1" w:styleId="64AB4904340248339D83932020B05A8E">
    <w:name w:val="64AB4904340248339D83932020B05A8E"/>
    <w:rsid w:val="0079013E"/>
  </w:style>
  <w:style w:type="paragraph" w:customStyle="1" w:styleId="F6611DCAD5FF401FB75C3D3606EBC7BE">
    <w:name w:val="F6611DCAD5FF401FB75C3D3606EBC7BE"/>
    <w:rsid w:val="0079013E"/>
  </w:style>
  <w:style w:type="paragraph" w:customStyle="1" w:styleId="49E80D551F224A5E8E0EC81C448876DF">
    <w:name w:val="49E80D551F224A5E8E0EC81C448876DF"/>
    <w:rsid w:val="0079013E"/>
  </w:style>
  <w:style w:type="paragraph" w:customStyle="1" w:styleId="A4BA317C81154CE3978251B71532B781">
    <w:name w:val="A4BA317C81154CE3978251B71532B781"/>
    <w:rsid w:val="0079013E"/>
  </w:style>
  <w:style w:type="paragraph" w:customStyle="1" w:styleId="C285BFDD580E4EBEA2D73E72EEA31B78">
    <w:name w:val="C285BFDD580E4EBEA2D73E72EEA31B78"/>
    <w:rsid w:val="0079013E"/>
  </w:style>
  <w:style w:type="paragraph" w:customStyle="1" w:styleId="A1CBB4DF9DBC4A8C8360B1001972DB31">
    <w:name w:val="A1CBB4DF9DBC4A8C8360B1001972DB31"/>
    <w:rsid w:val="0079013E"/>
  </w:style>
  <w:style w:type="paragraph" w:customStyle="1" w:styleId="6E15F72B041943AAB4C7C6BEABE5D274">
    <w:name w:val="6E15F72B041943AAB4C7C6BEABE5D274"/>
    <w:rsid w:val="0079013E"/>
  </w:style>
  <w:style w:type="paragraph" w:customStyle="1" w:styleId="7B4187AFD3CB459C8A3B1825DDD7F665">
    <w:name w:val="7B4187AFD3CB459C8A3B1825DDD7F665"/>
    <w:rsid w:val="0079013E"/>
  </w:style>
  <w:style w:type="paragraph" w:customStyle="1" w:styleId="12F5525C753242E9BA7E2CEF19CFEBC0">
    <w:name w:val="12F5525C753242E9BA7E2CEF19CFEBC0"/>
    <w:rsid w:val="0079013E"/>
  </w:style>
  <w:style w:type="paragraph" w:customStyle="1" w:styleId="8DD9CFB60A0B4FD4B090D3B710E8EA27">
    <w:name w:val="8DD9CFB60A0B4FD4B090D3B710E8EA27"/>
    <w:rsid w:val="0079013E"/>
  </w:style>
  <w:style w:type="paragraph" w:customStyle="1" w:styleId="7EAFA228282E4D59A9A13FAF6F2E527C">
    <w:name w:val="7EAFA228282E4D59A9A13FAF6F2E527C"/>
    <w:rsid w:val="0079013E"/>
  </w:style>
  <w:style w:type="paragraph" w:customStyle="1" w:styleId="11CBA645F2374111957FC54BD5A8DCBF">
    <w:name w:val="11CBA645F2374111957FC54BD5A8DCBF"/>
    <w:rsid w:val="0079013E"/>
  </w:style>
  <w:style w:type="paragraph" w:customStyle="1" w:styleId="C080445791F345EDAC7B67ADA1184B0C">
    <w:name w:val="C080445791F345EDAC7B67ADA1184B0C"/>
    <w:rsid w:val="0079013E"/>
  </w:style>
  <w:style w:type="paragraph" w:customStyle="1" w:styleId="7F010C4832F04AE1840B5179B8DBBEFE">
    <w:name w:val="7F010C4832F04AE1840B5179B8DBBEFE"/>
    <w:rsid w:val="0079013E"/>
  </w:style>
  <w:style w:type="paragraph" w:customStyle="1" w:styleId="066ADDC0E6884CA39A9E55C8BF0126D6">
    <w:name w:val="066ADDC0E6884CA39A9E55C8BF0126D6"/>
    <w:rsid w:val="0079013E"/>
  </w:style>
  <w:style w:type="paragraph" w:customStyle="1" w:styleId="5D462EF336AE44D4B94BFF4D9BC8DAAA">
    <w:name w:val="5D462EF336AE44D4B94BFF4D9BC8DAAA"/>
    <w:rsid w:val="0079013E"/>
  </w:style>
  <w:style w:type="paragraph" w:customStyle="1" w:styleId="9DF1E0C0B63D47C7A17E01B3573193D7">
    <w:name w:val="9DF1E0C0B63D47C7A17E01B3573193D7"/>
    <w:rsid w:val="0079013E"/>
  </w:style>
  <w:style w:type="paragraph" w:customStyle="1" w:styleId="E7DC740F8B8D4B5B8D871C5844D3B044">
    <w:name w:val="E7DC740F8B8D4B5B8D871C5844D3B044"/>
    <w:rsid w:val="0079013E"/>
  </w:style>
  <w:style w:type="paragraph" w:customStyle="1" w:styleId="4CDF9BD845C84768B29B94738691ACCB">
    <w:name w:val="4CDF9BD845C84768B29B94738691ACCB"/>
    <w:rsid w:val="0079013E"/>
  </w:style>
  <w:style w:type="paragraph" w:customStyle="1" w:styleId="57E43C482391457B8EF3DE5F2550E8F6">
    <w:name w:val="57E43C482391457B8EF3DE5F2550E8F6"/>
    <w:rsid w:val="0079013E"/>
  </w:style>
  <w:style w:type="paragraph" w:customStyle="1" w:styleId="E8415451B164482B903D065FED59356A">
    <w:name w:val="E8415451B164482B903D065FED59356A"/>
    <w:rsid w:val="0079013E"/>
  </w:style>
  <w:style w:type="paragraph" w:customStyle="1" w:styleId="2D04044105C44BB2AD3FCB769D3E9A6B">
    <w:name w:val="2D04044105C44BB2AD3FCB769D3E9A6B"/>
    <w:rsid w:val="0079013E"/>
  </w:style>
  <w:style w:type="paragraph" w:customStyle="1" w:styleId="51A3D42707204701A9B5E6B3C128F23D">
    <w:name w:val="51A3D42707204701A9B5E6B3C128F23D"/>
    <w:rsid w:val="0079013E"/>
  </w:style>
  <w:style w:type="paragraph" w:customStyle="1" w:styleId="45D4E005A8924D6082FA527E3565396B">
    <w:name w:val="45D4E005A8924D6082FA527E3565396B"/>
    <w:rsid w:val="0079013E"/>
  </w:style>
  <w:style w:type="paragraph" w:customStyle="1" w:styleId="56E9C31C97D74B4DA0B082230E153DB6">
    <w:name w:val="56E9C31C97D74B4DA0B082230E153DB6"/>
    <w:rsid w:val="0079013E"/>
  </w:style>
  <w:style w:type="paragraph" w:customStyle="1" w:styleId="3A8A8061D59B498A825A7852A5B8A5DB">
    <w:name w:val="3A8A8061D59B498A825A7852A5B8A5DB"/>
    <w:rsid w:val="0079013E"/>
  </w:style>
  <w:style w:type="paragraph" w:customStyle="1" w:styleId="C6EC068153B34C10A2BECC1F57DEC6C7">
    <w:name w:val="C6EC068153B34C10A2BECC1F57DEC6C7"/>
    <w:rsid w:val="0079013E"/>
  </w:style>
  <w:style w:type="paragraph" w:customStyle="1" w:styleId="82DEA64DF9E748E2AFE0A6D8F5E33656">
    <w:name w:val="82DEA64DF9E748E2AFE0A6D8F5E33656"/>
    <w:rsid w:val="0079013E"/>
  </w:style>
  <w:style w:type="paragraph" w:customStyle="1" w:styleId="FFCC9A33FC1F4CB2AFC0C31A1FDFCCFB">
    <w:name w:val="FFCC9A33FC1F4CB2AFC0C31A1FDFCCFB"/>
    <w:rsid w:val="0079013E"/>
  </w:style>
  <w:style w:type="paragraph" w:customStyle="1" w:styleId="3E7052AF83834734A7570D5BA175C587">
    <w:name w:val="3E7052AF83834734A7570D5BA175C587"/>
    <w:rsid w:val="0079013E"/>
  </w:style>
  <w:style w:type="paragraph" w:customStyle="1" w:styleId="867CA4D483BC4534A7C2CE7CF347B424">
    <w:name w:val="867CA4D483BC4534A7C2CE7CF347B424"/>
    <w:rsid w:val="0079013E"/>
  </w:style>
  <w:style w:type="paragraph" w:customStyle="1" w:styleId="E2FB4E9BBB05475CA5BCFC48844C1FAE">
    <w:name w:val="E2FB4E9BBB05475CA5BCFC48844C1FAE"/>
    <w:rsid w:val="0079013E"/>
  </w:style>
  <w:style w:type="paragraph" w:customStyle="1" w:styleId="81C39DD993604B88910353B58A064117">
    <w:name w:val="81C39DD993604B88910353B58A064117"/>
    <w:rsid w:val="0079013E"/>
  </w:style>
  <w:style w:type="paragraph" w:customStyle="1" w:styleId="468D8EDCC9844A788EE66EE1107082EE">
    <w:name w:val="468D8EDCC9844A788EE66EE1107082EE"/>
    <w:rsid w:val="0079013E"/>
  </w:style>
  <w:style w:type="paragraph" w:customStyle="1" w:styleId="23F52C1EA8474CF2BB02C10F0DDF8616">
    <w:name w:val="23F52C1EA8474CF2BB02C10F0DDF8616"/>
    <w:rsid w:val="0079013E"/>
  </w:style>
  <w:style w:type="paragraph" w:customStyle="1" w:styleId="CF23752F6BA74B15BB67AA1CBF9AC6CD">
    <w:name w:val="CF23752F6BA74B15BB67AA1CBF9AC6CD"/>
    <w:rsid w:val="0079013E"/>
  </w:style>
  <w:style w:type="paragraph" w:customStyle="1" w:styleId="9CA3ACC9C26748EE85EB30A927D54E02">
    <w:name w:val="9CA3ACC9C26748EE85EB30A927D54E02"/>
    <w:rsid w:val="0079013E"/>
  </w:style>
  <w:style w:type="paragraph" w:customStyle="1" w:styleId="80F6236247DB47F2A34B7CDB37A0EC17">
    <w:name w:val="80F6236247DB47F2A34B7CDB37A0EC17"/>
    <w:rsid w:val="0079013E"/>
  </w:style>
  <w:style w:type="paragraph" w:customStyle="1" w:styleId="178C4AB9BA854556B6DC74051CA676C5">
    <w:name w:val="178C4AB9BA854556B6DC74051CA676C5"/>
    <w:rsid w:val="0079013E"/>
  </w:style>
  <w:style w:type="paragraph" w:customStyle="1" w:styleId="DEF6BA3D12994B0F94CFA6CCF5762997">
    <w:name w:val="DEF6BA3D12994B0F94CFA6CCF5762997"/>
    <w:rsid w:val="0079013E"/>
  </w:style>
  <w:style w:type="paragraph" w:customStyle="1" w:styleId="89E7FDAE380543EC96BD2AAE960541B7">
    <w:name w:val="89E7FDAE380543EC96BD2AAE960541B7"/>
    <w:rsid w:val="0079013E"/>
  </w:style>
  <w:style w:type="paragraph" w:customStyle="1" w:styleId="37BFC4FC0A794FC4ACF10D1680387811">
    <w:name w:val="37BFC4FC0A794FC4ACF10D1680387811"/>
    <w:rsid w:val="0079013E"/>
  </w:style>
  <w:style w:type="paragraph" w:customStyle="1" w:styleId="4B25637A913A48F7A2490506E3A62713">
    <w:name w:val="4B25637A913A48F7A2490506E3A62713"/>
    <w:rsid w:val="0079013E"/>
  </w:style>
  <w:style w:type="paragraph" w:customStyle="1" w:styleId="A1CBC94D359E441CB2E067EB1387B7B9">
    <w:name w:val="A1CBC94D359E441CB2E067EB1387B7B9"/>
    <w:rsid w:val="0079013E"/>
  </w:style>
  <w:style w:type="paragraph" w:customStyle="1" w:styleId="6E8B8BCD3BE4442BACFE99B58B76978E">
    <w:name w:val="6E8B8BCD3BE4442BACFE99B58B76978E"/>
    <w:rsid w:val="0079013E"/>
  </w:style>
  <w:style w:type="paragraph" w:customStyle="1" w:styleId="2C62B87BC387493DA4D10BAE26435DA0">
    <w:name w:val="2C62B87BC387493DA4D10BAE26435DA0"/>
    <w:rsid w:val="0079013E"/>
  </w:style>
  <w:style w:type="paragraph" w:customStyle="1" w:styleId="1FE74C891F76480283838F81AF8DC3C4">
    <w:name w:val="1FE74C891F76480283838F81AF8DC3C4"/>
    <w:rsid w:val="0079013E"/>
  </w:style>
  <w:style w:type="paragraph" w:customStyle="1" w:styleId="5440F71489D343CA8419F3C1FB7E7AB8">
    <w:name w:val="5440F71489D343CA8419F3C1FB7E7AB8"/>
    <w:rsid w:val="0079013E"/>
  </w:style>
  <w:style w:type="paragraph" w:customStyle="1" w:styleId="0C49597727114EC68A54D4E79891D4A6">
    <w:name w:val="0C49597727114EC68A54D4E79891D4A6"/>
    <w:rsid w:val="0079013E"/>
  </w:style>
  <w:style w:type="paragraph" w:customStyle="1" w:styleId="080660FDE66744C094C7DAB6BE1F9C4A">
    <w:name w:val="080660FDE66744C094C7DAB6BE1F9C4A"/>
    <w:rsid w:val="0079013E"/>
  </w:style>
  <w:style w:type="paragraph" w:customStyle="1" w:styleId="D53BAC50E93F4D1DA76C5CDE006424FD">
    <w:name w:val="D53BAC50E93F4D1DA76C5CDE006424FD"/>
    <w:rsid w:val="0079013E"/>
  </w:style>
  <w:style w:type="paragraph" w:customStyle="1" w:styleId="EAF129BD0CCF4297B409D7EAA6394AF6">
    <w:name w:val="EAF129BD0CCF4297B409D7EAA6394AF6"/>
    <w:rsid w:val="0079013E"/>
  </w:style>
  <w:style w:type="paragraph" w:customStyle="1" w:styleId="3A927C0AF1784A9FB19E7C5DF44FE825">
    <w:name w:val="3A927C0AF1784A9FB19E7C5DF44FE825"/>
    <w:rsid w:val="0079013E"/>
  </w:style>
  <w:style w:type="paragraph" w:customStyle="1" w:styleId="C307BD2133FB4944912D8F8B379AE970">
    <w:name w:val="C307BD2133FB4944912D8F8B379AE970"/>
    <w:rsid w:val="0079013E"/>
  </w:style>
  <w:style w:type="paragraph" w:customStyle="1" w:styleId="5DB35E1A283E491BA07A344EFC345003">
    <w:name w:val="5DB35E1A283E491BA07A344EFC345003"/>
    <w:rsid w:val="0079013E"/>
  </w:style>
  <w:style w:type="paragraph" w:customStyle="1" w:styleId="3EEA948818164DD39277744CC436D1C6">
    <w:name w:val="3EEA948818164DD39277744CC436D1C6"/>
    <w:rsid w:val="0079013E"/>
  </w:style>
  <w:style w:type="paragraph" w:customStyle="1" w:styleId="2154B06B17ED4FE2A10CDF5E752EA0C7">
    <w:name w:val="2154B06B17ED4FE2A10CDF5E752EA0C7"/>
    <w:rsid w:val="0079013E"/>
  </w:style>
  <w:style w:type="paragraph" w:customStyle="1" w:styleId="AA3C01EED66E41A19DB90EEDE36174233">
    <w:name w:val="AA3C01EED66E41A19DB90EEDE36174233"/>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3">
    <w:name w:val="DA542F08A24542A2BC870CD787FC367A3"/>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3">
    <w:name w:val="0FBB2488FA9141D9932577E9D5FBF0CA3"/>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3">
    <w:name w:val="AEE79CB1F768454A8E262AC4DF28669E3"/>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3">
    <w:name w:val="A6C070999760417A80FF482FD27C0CE13"/>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3">
    <w:name w:val="6931B376A5A84B03AB4CAA93AA4195DE3"/>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3">
    <w:name w:val="0526D450FCCA457BBFCA7BDF253FAB793"/>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3">
    <w:name w:val="421D62A756AD4EA8B55782851B31154A3"/>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3">
    <w:name w:val="E1007852E2FC429B9DCD91FEC097E9AA3"/>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3">
    <w:name w:val="D4652E0FF7354BA8AC8C2AFC81C245FB3"/>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3">
    <w:name w:val="9926CAF98FE5478CA4BEF49CAC64795D3"/>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3">
    <w:name w:val="D96E488FFA334374B9634D8EAAE5DAE33"/>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3">
    <w:name w:val="C1947FC49BA24F129F7FE07C43544B4E3"/>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3">
    <w:name w:val="E64AF6A05AB24166A17042C9C8AEBF943"/>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3">
    <w:name w:val="AEE6C3F2EA71423DA0E4148A72355F9A3"/>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3">
    <w:name w:val="5DA28D90CCDA48E199405E9F081092A83"/>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3">
    <w:name w:val="FD437DD7FDA2483A8BFED868093158B43"/>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3">
    <w:name w:val="277713EA37994DE2884EC01383030A623"/>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3">
    <w:name w:val="89C6BF3E7D1C4086933E3AA14535BBC63"/>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3">
    <w:name w:val="38080316588C4C208F8CE937C64123333"/>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3">
    <w:name w:val="08543DA68FF848FF942FFE95716603893"/>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3">
    <w:name w:val="3547CFE9A6304826B9081FA4A1BCA8353"/>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3">
    <w:name w:val="D995051D1C7047EEB358B5D5A04E9F933"/>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3">
    <w:name w:val="7A6B2762D0D946C6B430D6BB9361D0393"/>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3">
    <w:name w:val="06897D11A80F48679531A7FCBB847EB13"/>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3">
    <w:name w:val="CFA97FC94A10458E8680642F4A963C133"/>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3">
    <w:name w:val="9250B959A64D48F38DF7CE3D455CAEB33"/>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3">
    <w:name w:val="8934112FF9CC4AAEA1466C882866F7B73"/>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3">
    <w:name w:val="266DCECE70FA4FF18B9502C2971B0F7A3"/>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3">
    <w:name w:val="C220448402D546FF9B5DC0DBD0B14C1D3"/>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3">
    <w:name w:val="CC4D4F8EC4384E48B17D53DA4F9EA2113"/>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2">
    <w:name w:val="4FEAF29062354A25B1A5BE826443DCF22"/>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2">
    <w:name w:val="5581BE7258014777A5EF0DCE9BEEB1902"/>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2">
    <w:name w:val="D60588CF0ED94FA6A930E6D4D9F817B32"/>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3">
    <w:name w:val="DCA1DF7D275C43FF9787EC99059B5BC53"/>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2">
    <w:name w:val="8C5C420B7B674EC4A80D941419F3AEBC2"/>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2">
    <w:name w:val="AD5589717A4847ECB30ACCFCF36904152"/>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2">
    <w:name w:val="FB3445397D804CF2BB9BDC5776F759312"/>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2">
    <w:name w:val="B3E03913804F4261A5C8432463E0DA432"/>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2">
    <w:name w:val="EA67AD0247504FF0B096E445C6441B9A2"/>
    <w:rsid w:val="0079013E"/>
    <w:pPr>
      <w:spacing w:after="0" w:line="240" w:lineRule="auto"/>
    </w:pPr>
    <w:rPr>
      <w:rFonts w:ascii="Arial" w:eastAsia="Times New Roman" w:hAnsi="Arial" w:cs="Times New Roman"/>
      <w:sz w:val="24"/>
      <w:szCs w:val="20"/>
      <w:lang w:eastAsia="en-US"/>
    </w:rPr>
  </w:style>
  <w:style w:type="paragraph" w:customStyle="1" w:styleId="D0CC19E9E5854527A4C6CCDD0F5050752">
    <w:name w:val="D0CC19E9E5854527A4C6CCDD0F5050752"/>
    <w:rsid w:val="0079013E"/>
    <w:pPr>
      <w:spacing w:after="0" w:line="240" w:lineRule="auto"/>
    </w:pPr>
    <w:rPr>
      <w:rFonts w:ascii="Arial" w:eastAsia="Times New Roman" w:hAnsi="Arial" w:cs="Times New Roman"/>
      <w:sz w:val="24"/>
      <w:szCs w:val="20"/>
      <w:lang w:eastAsia="en-US"/>
    </w:rPr>
  </w:style>
  <w:style w:type="paragraph" w:customStyle="1" w:styleId="95FEEE63E6E34D8C8C299D0F5DD111C31">
    <w:name w:val="95FEEE63E6E34D8C8C299D0F5DD111C31"/>
    <w:rsid w:val="0079013E"/>
    <w:pPr>
      <w:spacing w:after="0" w:line="240" w:lineRule="auto"/>
    </w:pPr>
    <w:rPr>
      <w:rFonts w:ascii="Arial" w:eastAsia="Times New Roman" w:hAnsi="Arial" w:cs="Times New Roman"/>
      <w:sz w:val="24"/>
      <w:szCs w:val="20"/>
      <w:lang w:eastAsia="en-US"/>
    </w:rPr>
  </w:style>
  <w:style w:type="paragraph" w:customStyle="1" w:styleId="93063B0AC52F4BE0A81A05A9090863CD1">
    <w:name w:val="93063B0AC52F4BE0A81A05A9090863CD1"/>
    <w:rsid w:val="0079013E"/>
    <w:pPr>
      <w:spacing w:after="0" w:line="240" w:lineRule="auto"/>
    </w:pPr>
    <w:rPr>
      <w:rFonts w:ascii="Arial" w:eastAsia="Times New Roman" w:hAnsi="Arial" w:cs="Times New Roman"/>
      <w:sz w:val="24"/>
      <w:szCs w:val="20"/>
      <w:lang w:eastAsia="en-US"/>
    </w:rPr>
  </w:style>
  <w:style w:type="paragraph" w:customStyle="1" w:styleId="9FDF78AF7739467C946832CA6A93CAB51">
    <w:name w:val="9FDF78AF7739467C946832CA6A93CAB51"/>
    <w:rsid w:val="0079013E"/>
    <w:pPr>
      <w:spacing w:after="0" w:line="240" w:lineRule="auto"/>
    </w:pPr>
    <w:rPr>
      <w:rFonts w:ascii="Arial" w:eastAsia="Times New Roman" w:hAnsi="Arial" w:cs="Times New Roman"/>
      <w:sz w:val="24"/>
      <w:szCs w:val="20"/>
      <w:lang w:eastAsia="en-US"/>
    </w:rPr>
  </w:style>
  <w:style w:type="paragraph" w:customStyle="1" w:styleId="BF31A72BD80E49608AAD838CCE46F3F91">
    <w:name w:val="BF31A72BD80E49608AAD838CCE46F3F91"/>
    <w:rsid w:val="0079013E"/>
    <w:pPr>
      <w:spacing w:after="0" w:line="240" w:lineRule="auto"/>
    </w:pPr>
    <w:rPr>
      <w:rFonts w:ascii="Arial" w:eastAsia="Times New Roman" w:hAnsi="Arial" w:cs="Times New Roman"/>
      <w:sz w:val="24"/>
      <w:szCs w:val="20"/>
      <w:lang w:eastAsia="en-US"/>
    </w:rPr>
  </w:style>
  <w:style w:type="paragraph" w:customStyle="1" w:styleId="478BEC766A874FEEBCBC6E28DFC036591">
    <w:name w:val="478BEC766A874FEEBCBC6E28DFC036591"/>
    <w:rsid w:val="0079013E"/>
    <w:pPr>
      <w:spacing w:after="0" w:line="240" w:lineRule="auto"/>
    </w:pPr>
    <w:rPr>
      <w:rFonts w:ascii="Arial" w:eastAsia="Times New Roman" w:hAnsi="Arial" w:cs="Times New Roman"/>
      <w:sz w:val="24"/>
      <w:szCs w:val="20"/>
      <w:lang w:eastAsia="en-US"/>
    </w:rPr>
  </w:style>
  <w:style w:type="paragraph" w:customStyle="1" w:styleId="E6444DC4BF614FA7A76D9ED91B8E74141">
    <w:name w:val="E6444DC4BF614FA7A76D9ED91B8E74141"/>
    <w:rsid w:val="0079013E"/>
    <w:pPr>
      <w:spacing w:after="0" w:line="240" w:lineRule="auto"/>
    </w:pPr>
    <w:rPr>
      <w:rFonts w:ascii="Arial" w:eastAsia="Times New Roman" w:hAnsi="Arial" w:cs="Times New Roman"/>
      <w:sz w:val="24"/>
      <w:szCs w:val="20"/>
      <w:lang w:eastAsia="en-US"/>
    </w:rPr>
  </w:style>
  <w:style w:type="paragraph" w:customStyle="1" w:styleId="FFAE25376B3B4297A0CA96FA88D3F4481">
    <w:name w:val="FFAE25376B3B4297A0CA96FA88D3F4481"/>
    <w:rsid w:val="0079013E"/>
    <w:pPr>
      <w:spacing w:after="0" w:line="240" w:lineRule="auto"/>
    </w:pPr>
    <w:rPr>
      <w:rFonts w:ascii="Arial" w:eastAsia="Times New Roman" w:hAnsi="Arial" w:cs="Times New Roman"/>
      <w:sz w:val="24"/>
      <w:szCs w:val="20"/>
      <w:lang w:eastAsia="en-US"/>
    </w:rPr>
  </w:style>
  <w:style w:type="paragraph" w:customStyle="1" w:styleId="0B4E913A77284CE48378FE61B0A989211">
    <w:name w:val="0B4E913A77284CE48378FE61B0A989211"/>
    <w:rsid w:val="0079013E"/>
    <w:pPr>
      <w:spacing w:after="0" w:line="240" w:lineRule="auto"/>
    </w:pPr>
    <w:rPr>
      <w:rFonts w:ascii="Arial" w:eastAsia="Times New Roman" w:hAnsi="Arial" w:cs="Times New Roman"/>
      <w:sz w:val="24"/>
      <w:szCs w:val="20"/>
      <w:lang w:eastAsia="en-US"/>
    </w:rPr>
  </w:style>
  <w:style w:type="paragraph" w:customStyle="1" w:styleId="E0AD38CAE94D49EB8F424E6D7C25C28D1">
    <w:name w:val="E0AD38CAE94D49EB8F424E6D7C25C28D1"/>
    <w:rsid w:val="0079013E"/>
    <w:pPr>
      <w:spacing w:after="0" w:line="240" w:lineRule="auto"/>
    </w:pPr>
    <w:rPr>
      <w:rFonts w:ascii="Arial" w:eastAsia="Times New Roman" w:hAnsi="Arial" w:cs="Times New Roman"/>
      <w:sz w:val="24"/>
      <w:szCs w:val="20"/>
      <w:lang w:eastAsia="en-US"/>
    </w:rPr>
  </w:style>
  <w:style w:type="paragraph" w:customStyle="1" w:styleId="9FE2293F8B1943B2B8E14445DC3B6EC01">
    <w:name w:val="9FE2293F8B1943B2B8E14445DC3B6EC01"/>
    <w:rsid w:val="0079013E"/>
    <w:pPr>
      <w:spacing w:after="0" w:line="240" w:lineRule="auto"/>
    </w:pPr>
    <w:rPr>
      <w:rFonts w:ascii="Arial" w:eastAsia="Times New Roman" w:hAnsi="Arial" w:cs="Times New Roman"/>
      <w:sz w:val="24"/>
      <w:szCs w:val="20"/>
      <w:lang w:eastAsia="en-US"/>
    </w:rPr>
  </w:style>
  <w:style w:type="paragraph" w:customStyle="1" w:styleId="3A8A2E27C39F432497A3B37BF4F36E071">
    <w:name w:val="3A8A2E27C39F432497A3B37BF4F36E071"/>
    <w:rsid w:val="0079013E"/>
    <w:pPr>
      <w:spacing w:after="0" w:line="240" w:lineRule="auto"/>
    </w:pPr>
    <w:rPr>
      <w:rFonts w:ascii="Arial" w:eastAsia="Times New Roman" w:hAnsi="Arial" w:cs="Times New Roman"/>
      <w:sz w:val="24"/>
      <w:szCs w:val="20"/>
      <w:lang w:eastAsia="en-US"/>
    </w:rPr>
  </w:style>
  <w:style w:type="paragraph" w:customStyle="1" w:styleId="FDA27A421831438783BCFF25076535071">
    <w:name w:val="FDA27A421831438783BCFF25076535071"/>
    <w:rsid w:val="0079013E"/>
    <w:pPr>
      <w:spacing w:after="0" w:line="240" w:lineRule="auto"/>
    </w:pPr>
    <w:rPr>
      <w:rFonts w:ascii="Arial" w:eastAsia="Times New Roman" w:hAnsi="Arial" w:cs="Times New Roman"/>
      <w:sz w:val="24"/>
      <w:szCs w:val="20"/>
      <w:lang w:eastAsia="en-US"/>
    </w:rPr>
  </w:style>
  <w:style w:type="paragraph" w:customStyle="1" w:styleId="AB692780566B4ED99117605FCA3E01EA1">
    <w:name w:val="AB692780566B4ED99117605FCA3E01EA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2">
    <w:name w:val="BE2D642AB5244F59A7BD74357CF0433F2"/>
    <w:rsid w:val="0079013E"/>
    <w:pPr>
      <w:spacing w:after="0" w:line="240" w:lineRule="auto"/>
    </w:pPr>
    <w:rPr>
      <w:rFonts w:ascii="Arial" w:eastAsia="Times New Roman" w:hAnsi="Arial" w:cs="Times New Roman"/>
      <w:sz w:val="24"/>
      <w:szCs w:val="20"/>
      <w:lang w:eastAsia="en-US"/>
    </w:rPr>
  </w:style>
  <w:style w:type="paragraph" w:customStyle="1" w:styleId="07CE37BBF59D4445BAD5BEAA5671ABFD1">
    <w:name w:val="07CE37BBF59D4445BAD5BEAA5671ABFD1"/>
    <w:rsid w:val="0079013E"/>
    <w:pPr>
      <w:spacing w:after="0" w:line="240" w:lineRule="auto"/>
    </w:pPr>
    <w:rPr>
      <w:rFonts w:ascii="Arial" w:eastAsia="Times New Roman" w:hAnsi="Arial" w:cs="Times New Roman"/>
      <w:sz w:val="24"/>
      <w:szCs w:val="20"/>
      <w:lang w:eastAsia="en-US"/>
    </w:rPr>
  </w:style>
  <w:style w:type="paragraph" w:customStyle="1" w:styleId="157811E50D8844879E9E36FD0C80733D1">
    <w:name w:val="157811E50D8844879E9E36FD0C80733D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2">
    <w:name w:val="78F7F1BDE3F84E83977AD22564D1B0872"/>
    <w:rsid w:val="0079013E"/>
    <w:pPr>
      <w:spacing w:after="0" w:line="240" w:lineRule="auto"/>
    </w:pPr>
    <w:rPr>
      <w:rFonts w:ascii="Arial" w:eastAsia="Times New Roman" w:hAnsi="Arial" w:cs="Times New Roman"/>
      <w:sz w:val="24"/>
      <w:szCs w:val="20"/>
      <w:lang w:eastAsia="en-US"/>
    </w:rPr>
  </w:style>
  <w:style w:type="paragraph" w:customStyle="1" w:styleId="3EFD3616292145ABB66EC268DC0155C61">
    <w:name w:val="3EFD3616292145ABB66EC268DC0155C61"/>
    <w:rsid w:val="0079013E"/>
    <w:pPr>
      <w:spacing w:after="0" w:line="240" w:lineRule="auto"/>
    </w:pPr>
    <w:rPr>
      <w:rFonts w:ascii="Arial" w:eastAsia="Times New Roman" w:hAnsi="Arial" w:cs="Times New Roman"/>
      <w:sz w:val="24"/>
      <w:szCs w:val="20"/>
      <w:lang w:eastAsia="en-US"/>
    </w:rPr>
  </w:style>
  <w:style w:type="paragraph" w:customStyle="1" w:styleId="ECDB3455C51242C198C2BBD1EBE3C1F41">
    <w:name w:val="ECDB3455C51242C198C2BBD1EBE3C1F4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3">
    <w:name w:val="90D4FB33438B4E62B832643971F8EE353"/>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2">
    <w:name w:val="40D3F7236A594749AAD05FD1632007292"/>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2">
    <w:name w:val="1E47B765CAEA4107B64B13F9079018912"/>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2">
    <w:name w:val="4BCC7427F6C24531BD02787CE52410162"/>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2">
    <w:name w:val="CF0FFA80BF074CEF8AA4AE09232523A02"/>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2">
    <w:name w:val="E5BA03C21BEB4281A9578127885199EE2"/>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1">
    <w:name w:val="C77EFEE6510142E6BB19399206933A521"/>
    <w:rsid w:val="0079013E"/>
    <w:pPr>
      <w:spacing w:after="0" w:line="240" w:lineRule="auto"/>
    </w:pPr>
    <w:rPr>
      <w:rFonts w:ascii="Arial" w:eastAsia="Times New Roman" w:hAnsi="Arial" w:cs="Times New Roman"/>
      <w:sz w:val="24"/>
      <w:szCs w:val="20"/>
      <w:lang w:eastAsia="en-US"/>
    </w:rPr>
  </w:style>
  <w:style w:type="paragraph" w:customStyle="1" w:styleId="F6611DCAD5FF401FB75C3D3606EBC7BE1">
    <w:name w:val="F6611DCAD5FF401FB75C3D3606EBC7BE1"/>
    <w:rsid w:val="0079013E"/>
    <w:pPr>
      <w:spacing w:after="0" w:line="240" w:lineRule="auto"/>
    </w:pPr>
    <w:rPr>
      <w:rFonts w:ascii="Arial" w:eastAsia="Times New Roman" w:hAnsi="Arial" w:cs="Times New Roman"/>
      <w:sz w:val="24"/>
      <w:szCs w:val="20"/>
      <w:lang w:eastAsia="en-US"/>
    </w:rPr>
  </w:style>
  <w:style w:type="paragraph" w:customStyle="1" w:styleId="8234549DBF0446EC80AF3545D421E7CA1">
    <w:name w:val="8234549DBF0446EC80AF3545D421E7CA1"/>
    <w:rsid w:val="0079013E"/>
    <w:pPr>
      <w:spacing w:after="0" w:line="240" w:lineRule="auto"/>
    </w:pPr>
    <w:rPr>
      <w:rFonts w:ascii="Arial" w:eastAsia="Times New Roman" w:hAnsi="Arial" w:cs="Times New Roman"/>
      <w:sz w:val="24"/>
      <w:szCs w:val="20"/>
      <w:lang w:eastAsia="en-US"/>
    </w:rPr>
  </w:style>
  <w:style w:type="paragraph" w:customStyle="1" w:styleId="49E80D551F224A5E8E0EC81C448876DF1">
    <w:name w:val="49E80D551F224A5E8E0EC81C448876DF1"/>
    <w:rsid w:val="0079013E"/>
    <w:pPr>
      <w:spacing w:after="0" w:line="240" w:lineRule="auto"/>
    </w:pPr>
    <w:rPr>
      <w:rFonts w:ascii="Arial" w:eastAsia="Times New Roman" w:hAnsi="Arial" w:cs="Times New Roman"/>
      <w:sz w:val="24"/>
      <w:szCs w:val="20"/>
      <w:lang w:eastAsia="en-US"/>
    </w:rPr>
  </w:style>
  <w:style w:type="paragraph" w:customStyle="1" w:styleId="9E5624A6B1944CB89AAAD1EBC62D6D921">
    <w:name w:val="9E5624A6B1944CB89AAAD1EBC62D6D921"/>
    <w:rsid w:val="0079013E"/>
    <w:pPr>
      <w:spacing w:after="0" w:line="240" w:lineRule="auto"/>
    </w:pPr>
    <w:rPr>
      <w:rFonts w:ascii="Arial" w:eastAsia="Times New Roman" w:hAnsi="Arial" w:cs="Times New Roman"/>
      <w:sz w:val="24"/>
      <w:szCs w:val="20"/>
      <w:lang w:eastAsia="en-US"/>
    </w:rPr>
  </w:style>
  <w:style w:type="paragraph" w:customStyle="1" w:styleId="A4BA317C81154CE3978251B71532B7811">
    <w:name w:val="A4BA317C81154CE3978251B71532B7811"/>
    <w:rsid w:val="0079013E"/>
    <w:pPr>
      <w:spacing w:after="0" w:line="240" w:lineRule="auto"/>
    </w:pPr>
    <w:rPr>
      <w:rFonts w:ascii="Arial" w:eastAsia="Times New Roman" w:hAnsi="Arial" w:cs="Times New Roman"/>
      <w:sz w:val="24"/>
      <w:szCs w:val="20"/>
      <w:lang w:eastAsia="en-US"/>
    </w:rPr>
  </w:style>
  <w:style w:type="paragraph" w:customStyle="1" w:styleId="64AB4904340248339D83932020B05A8E1">
    <w:name w:val="64AB4904340248339D83932020B05A8E1"/>
    <w:rsid w:val="0079013E"/>
    <w:pPr>
      <w:spacing w:after="0" w:line="240" w:lineRule="auto"/>
    </w:pPr>
    <w:rPr>
      <w:rFonts w:ascii="Arial" w:eastAsia="Times New Roman" w:hAnsi="Arial" w:cs="Times New Roman"/>
      <w:sz w:val="24"/>
      <w:szCs w:val="20"/>
      <w:lang w:eastAsia="en-US"/>
    </w:rPr>
  </w:style>
  <w:style w:type="paragraph" w:customStyle="1" w:styleId="C285BFDD580E4EBEA2D73E72EEA31B781">
    <w:name w:val="C285BFDD580E4EBEA2D73E72EEA31B781"/>
    <w:rsid w:val="0079013E"/>
    <w:pPr>
      <w:spacing w:after="0" w:line="240" w:lineRule="auto"/>
    </w:pPr>
    <w:rPr>
      <w:rFonts w:ascii="Arial" w:eastAsia="Times New Roman" w:hAnsi="Arial" w:cs="Times New Roman"/>
      <w:sz w:val="24"/>
      <w:szCs w:val="20"/>
      <w:lang w:eastAsia="en-US"/>
    </w:rPr>
  </w:style>
  <w:style w:type="paragraph" w:customStyle="1" w:styleId="A1CBB4DF9DBC4A8C8360B1001972DB311">
    <w:name w:val="A1CBB4DF9DBC4A8C8360B1001972DB311"/>
    <w:rsid w:val="0079013E"/>
    <w:pPr>
      <w:spacing w:after="0" w:line="240" w:lineRule="auto"/>
    </w:pPr>
    <w:rPr>
      <w:rFonts w:ascii="Arial" w:eastAsia="Times New Roman" w:hAnsi="Arial" w:cs="Times New Roman"/>
      <w:sz w:val="24"/>
      <w:szCs w:val="20"/>
      <w:lang w:eastAsia="en-US"/>
    </w:rPr>
  </w:style>
  <w:style w:type="paragraph" w:customStyle="1" w:styleId="7EAFA228282E4D59A9A13FAF6F2E527C1">
    <w:name w:val="7EAFA228282E4D59A9A13FAF6F2E527C1"/>
    <w:rsid w:val="0079013E"/>
    <w:pPr>
      <w:spacing w:after="0" w:line="240" w:lineRule="auto"/>
    </w:pPr>
    <w:rPr>
      <w:rFonts w:ascii="Arial" w:eastAsia="Times New Roman" w:hAnsi="Arial" w:cs="Times New Roman"/>
      <w:sz w:val="24"/>
      <w:szCs w:val="20"/>
      <w:lang w:eastAsia="en-US"/>
    </w:rPr>
  </w:style>
  <w:style w:type="paragraph" w:customStyle="1" w:styleId="6E15F72B041943AAB4C7C6BEABE5D2741">
    <w:name w:val="6E15F72B041943AAB4C7C6BEABE5D2741"/>
    <w:rsid w:val="0079013E"/>
    <w:pPr>
      <w:spacing w:after="0" w:line="240" w:lineRule="auto"/>
    </w:pPr>
    <w:rPr>
      <w:rFonts w:ascii="Arial" w:eastAsia="Times New Roman" w:hAnsi="Arial" w:cs="Times New Roman"/>
      <w:sz w:val="24"/>
      <w:szCs w:val="20"/>
      <w:lang w:eastAsia="en-US"/>
    </w:rPr>
  </w:style>
  <w:style w:type="paragraph" w:customStyle="1" w:styleId="11CBA645F2374111957FC54BD5A8DCBF1">
    <w:name w:val="11CBA645F2374111957FC54BD5A8DCBF1"/>
    <w:rsid w:val="0079013E"/>
    <w:pPr>
      <w:spacing w:after="0" w:line="240" w:lineRule="auto"/>
    </w:pPr>
    <w:rPr>
      <w:rFonts w:ascii="Arial" w:eastAsia="Times New Roman" w:hAnsi="Arial" w:cs="Times New Roman"/>
      <w:sz w:val="24"/>
      <w:szCs w:val="20"/>
      <w:lang w:eastAsia="en-US"/>
    </w:rPr>
  </w:style>
  <w:style w:type="paragraph" w:customStyle="1" w:styleId="7B4187AFD3CB459C8A3B1825DDD7F6651">
    <w:name w:val="7B4187AFD3CB459C8A3B1825DDD7F6651"/>
    <w:rsid w:val="0079013E"/>
    <w:pPr>
      <w:spacing w:after="0" w:line="240" w:lineRule="auto"/>
    </w:pPr>
    <w:rPr>
      <w:rFonts w:ascii="Arial" w:eastAsia="Times New Roman" w:hAnsi="Arial" w:cs="Times New Roman"/>
      <w:sz w:val="24"/>
      <w:szCs w:val="20"/>
      <w:lang w:eastAsia="en-US"/>
    </w:rPr>
  </w:style>
  <w:style w:type="paragraph" w:customStyle="1" w:styleId="C080445791F345EDAC7B67ADA1184B0C1">
    <w:name w:val="C080445791F345EDAC7B67ADA1184B0C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2">
    <w:name w:val="1498CFE64FB14B3684E5ED2BF474BA052"/>
    <w:rsid w:val="0079013E"/>
    <w:pPr>
      <w:spacing w:after="0" w:line="240" w:lineRule="auto"/>
    </w:pPr>
    <w:rPr>
      <w:rFonts w:ascii="Arial" w:eastAsia="Times New Roman" w:hAnsi="Arial" w:cs="Times New Roman"/>
      <w:sz w:val="24"/>
      <w:szCs w:val="20"/>
      <w:lang w:eastAsia="en-US"/>
    </w:rPr>
  </w:style>
  <w:style w:type="paragraph" w:customStyle="1" w:styleId="12F5525C753242E9BA7E2CEF19CFEBC01">
    <w:name w:val="12F5525C753242E9BA7E2CEF19CFEBC01"/>
    <w:rsid w:val="0079013E"/>
    <w:pPr>
      <w:spacing w:after="0" w:line="240" w:lineRule="auto"/>
    </w:pPr>
    <w:rPr>
      <w:rFonts w:ascii="Arial" w:eastAsia="Times New Roman" w:hAnsi="Arial" w:cs="Times New Roman"/>
      <w:sz w:val="24"/>
      <w:szCs w:val="20"/>
      <w:lang w:eastAsia="en-US"/>
    </w:rPr>
  </w:style>
  <w:style w:type="paragraph" w:customStyle="1" w:styleId="7F010C4832F04AE1840B5179B8DBBEFE1">
    <w:name w:val="7F010C4832F04AE1840B5179B8DBBEFE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2">
    <w:name w:val="5F59B8A99444499590EAD7FE36ACB8642"/>
    <w:rsid w:val="0079013E"/>
    <w:pPr>
      <w:spacing w:after="0" w:line="240" w:lineRule="auto"/>
    </w:pPr>
    <w:rPr>
      <w:rFonts w:ascii="Arial" w:eastAsia="Times New Roman" w:hAnsi="Arial" w:cs="Times New Roman"/>
      <w:sz w:val="24"/>
      <w:szCs w:val="20"/>
      <w:lang w:eastAsia="en-US"/>
    </w:rPr>
  </w:style>
  <w:style w:type="paragraph" w:customStyle="1" w:styleId="8DD9CFB60A0B4FD4B090D3B710E8EA271">
    <w:name w:val="8DD9CFB60A0B4FD4B090D3B710E8EA271"/>
    <w:rsid w:val="0079013E"/>
    <w:pPr>
      <w:spacing w:after="0" w:line="240" w:lineRule="auto"/>
    </w:pPr>
    <w:rPr>
      <w:rFonts w:ascii="Arial" w:eastAsia="Times New Roman" w:hAnsi="Arial" w:cs="Times New Roman"/>
      <w:sz w:val="24"/>
      <w:szCs w:val="20"/>
      <w:lang w:eastAsia="en-US"/>
    </w:rPr>
  </w:style>
  <w:style w:type="paragraph" w:customStyle="1" w:styleId="066ADDC0E6884CA39A9E55C8BF0126D61">
    <w:name w:val="066ADDC0E6884CA39A9E55C8BF0126D6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3">
    <w:name w:val="2FB974EE5D5E44E6A8BBED4B6E364BA33"/>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4">
    <w:name w:val="3038A24AC4AF452C95CE77E487C964A34"/>
    <w:rsid w:val="0079013E"/>
    <w:pPr>
      <w:spacing w:after="0" w:line="240" w:lineRule="auto"/>
    </w:pPr>
    <w:rPr>
      <w:rFonts w:ascii="Arial" w:eastAsia="Times New Roman" w:hAnsi="Arial" w:cs="Times New Roman"/>
      <w:sz w:val="24"/>
      <w:szCs w:val="20"/>
      <w:lang w:eastAsia="en-US"/>
    </w:rPr>
  </w:style>
  <w:style w:type="paragraph" w:customStyle="1" w:styleId="5D462EF336AE44D4B94BFF4D9BC8DAAA1">
    <w:name w:val="5D462EF336AE44D4B94BFF4D9BC8DAAA1"/>
    <w:rsid w:val="0079013E"/>
    <w:pPr>
      <w:spacing w:after="0" w:line="240" w:lineRule="auto"/>
    </w:pPr>
    <w:rPr>
      <w:rFonts w:ascii="Arial" w:eastAsia="Times New Roman" w:hAnsi="Arial" w:cs="Times New Roman"/>
      <w:sz w:val="24"/>
      <w:szCs w:val="20"/>
      <w:lang w:eastAsia="en-US"/>
    </w:rPr>
  </w:style>
  <w:style w:type="paragraph" w:customStyle="1" w:styleId="9DF1E0C0B63D47C7A17E01B3573193D71">
    <w:name w:val="9DF1E0C0B63D47C7A17E01B3573193D71"/>
    <w:rsid w:val="0079013E"/>
    <w:pPr>
      <w:spacing w:after="0" w:line="240" w:lineRule="auto"/>
    </w:pPr>
    <w:rPr>
      <w:rFonts w:ascii="Arial" w:eastAsia="Times New Roman" w:hAnsi="Arial" w:cs="Times New Roman"/>
      <w:sz w:val="24"/>
      <w:szCs w:val="20"/>
      <w:lang w:eastAsia="en-US"/>
    </w:rPr>
  </w:style>
  <w:style w:type="paragraph" w:customStyle="1" w:styleId="E7DC740F8B8D4B5B8D871C5844D3B0441">
    <w:name w:val="E7DC740F8B8D4B5B8D871C5844D3B0441"/>
    <w:rsid w:val="0079013E"/>
    <w:pPr>
      <w:spacing w:after="0" w:line="240" w:lineRule="auto"/>
    </w:pPr>
    <w:rPr>
      <w:rFonts w:ascii="Arial" w:eastAsia="Times New Roman" w:hAnsi="Arial" w:cs="Times New Roman"/>
      <w:sz w:val="24"/>
      <w:szCs w:val="20"/>
      <w:lang w:eastAsia="en-US"/>
    </w:rPr>
  </w:style>
  <w:style w:type="paragraph" w:customStyle="1" w:styleId="4CDF9BD845C84768B29B94738691ACCB1">
    <w:name w:val="4CDF9BD845C84768B29B94738691ACCB1"/>
    <w:rsid w:val="0079013E"/>
    <w:pPr>
      <w:spacing w:after="0" w:line="240" w:lineRule="auto"/>
    </w:pPr>
    <w:rPr>
      <w:rFonts w:ascii="Arial" w:eastAsia="Times New Roman" w:hAnsi="Arial" w:cs="Times New Roman"/>
      <w:sz w:val="24"/>
      <w:szCs w:val="20"/>
      <w:lang w:eastAsia="en-US"/>
    </w:rPr>
  </w:style>
  <w:style w:type="paragraph" w:customStyle="1" w:styleId="57E43C482391457B8EF3DE5F2550E8F61">
    <w:name w:val="57E43C482391457B8EF3DE5F2550E8F61"/>
    <w:rsid w:val="0079013E"/>
    <w:pPr>
      <w:spacing w:after="0" w:line="240" w:lineRule="auto"/>
    </w:pPr>
    <w:rPr>
      <w:rFonts w:ascii="Arial" w:eastAsia="Times New Roman" w:hAnsi="Arial" w:cs="Times New Roman"/>
      <w:sz w:val="24"/>
      <w:szCs w:val="20"/>
      <w:lang w:eastAsia="en-US"/>
    </w:rPr>
  </w:style>
  <w:style w:type="paragraph" w:customStyle="1" w:styleId="E8415451B164482B903D065FED59356A1">
    <w:name w:val="E8415451B164482B903D065FED59356A1"/>
    <w:rsid w:val="0079013E"/>
    <w:pPr>
      <w:spacing w:after="0" w:line="240" w:lineRule="auto"/>
    </w:pPr>
    <w:rPr>
      <w:rFonts w:ascii="Arial" w:eastAsia="Times New Roman" w:hAnsi="Arial" w:cs="Times New Roman"/>
      <w:sz w:val="24"/>
      <w:szCs w:val="20"/>
      <w:lang w:eastAsia="en-US"/>
    </w:rPr>
  </w:style>
  <w:style w:type="paragraph" w:customStyle="1" w:styleId="2D04044105C44BB2AD3FCB769D3E9A6B1">
    <w:name w:val="2D04044105C44BB2AD3FCB769D3E9A6B1"/>
    <w:rsid w:val="0079013E"/>
    <w:pPr>
      <w:spacing w:after="0" w:line="240" w:lineRule="auto"/>
    </w:pPr>
    <w:rPr>
      <w:rFonts w:ascii="Arial" w:eastAsia="Times New Roman" w:hAnsi="Arial" w:cs="Times New Roman"/>
      <w:sz w:val="24"/>
      <w:szCs w:val="20"/>
      <w:lang w:eastAsia="en-US"/>
    </w:rPr>
  </w:style>
  <w:style w:type="paragraph" w:customStyle="1" w:styleId="51A3D42707204701A9B5E6B3C128F23D1">
    <w:name w:val="51A3D42707204701A9B5E6B3C128F23D1"/>
    <w:rsid w:val="0079013E"/>
    <w:pPr>
      <w:spacing w:after="0" w:line="240" w:lineRule="auto"/>
    </w:pPr>
    <w:rPr>
      <w:rFonts w:ascii="Arial" w:eastAsia="Times New Roman" w:hAnsi="Arial" w:cs="Times New Roman"/>
      <w:sz w:val="24"/>
      <w:szCs w:val="20"/>
      <w:lang w:eastAsia="en-US"/>
    </w:rPr>
  </w:style>
  <w:style w:type="paragraph" w:customStyle="1" w:styleId="45D4E005A8924D6082FA527E3565396B1">
    <w:name w:val="45D4E005A8924D6082FA527E3565396B1"/>
    <w:rsid w:val="0079013E"/>
    <w:pPr>
      <w:spacing w:after="0" w:line="240" w:lineRule="auto"/>
    </w:pPr>
    <w:rPr>
      <w:rFonts w:ascii="Arial" w:eastAsia="Times New Roman" w:hAnsi="Arial" w:cs="Times New Roman"/>
      <w:sz w:val="24"/>
      <w:szCs w:val="20"/>
      <w:lang w:eastAsia="en-US"/>
    </w:rPr>
  </w:style>
  <w:style w:type="paragraph" w:customStyle="1" w:styleId="56E9C31C97D74B4DA0B082230E153DB61">
    <w:name w:val="56E9C31C97D74B4DA0B082230E153DB61"/>
    <w:rsid w:val="0079013E"/>
    <w:pPr>
      <w:spacing w:after="0" w:line="240" w:lineRule="auto"/>
    </w:pPr>
    <w:rPr>
      <w:rFonts w:ascii="Arial" w:eastAsia="Times New Roman" w:hAnsi="Arial" w:cs="Times New Roman"/>
      <w:sz w:val="24"/>
      <w:szCs w:val="20"/>
      <w:lang w:eastAsia="en-US"/>
    </w:rPr>
  </w:style>
  <w:style w:type="paragraph" w:customStyle="1" w:styleId="3A8A8061D59B498A825A7852A5B8A5DB1">
    <w:name w:val="3A8A8061D59B498A825A7852A5B8A5DB1"/>
    <w:rsid w:val="0079013E"/>
    <w:pPr>
      <w:spacing w:after="0" w:line="240" w:lineRule="auto"/>
    </w:pPr>
    <w:rPr>
      <w:rFonts w:ascii="Arial" w:eastAsia="Times New Roman" w:hAnsi="Arial" w:cs="Times New Roman"/>
      <w:sz w:val="24"/>
      <w:szCs w:val="20"/>
      <w:lang w:eastAsia="en-US"/>
    </w:rPr>
  </w:style>
  <w:style w:type="paragraph" w:customStyle="1" w:styleId="C6EC068153B34C10A2BECC1F57DEC6C71">
    <w:name w:val="C6EC068153B34C10A2BECC1F57DEC6C71"/>
    <w:rsid w:val="0079013E"/>
    <w:pPr>
      <w:spacing w:after="0" w:line="240" w:lineRule="auto"/>
    </w:pPr>
    <w:rPr>
      <w:rFonts w:ascii="Arial" w:eastAsia="Times New Roman" w:hAnsi="Arial" w:cs="Times New Roman"/>
      <w:sz w:val="24"/>
      <w:szCs w:val="20"/>
      <w:lang w:eastAsia="en-US"/>
    </w:rPr>
  </w:style>
  <w:style w:type="paragraph" w:customStyle="1" w:styleId="82DEA64DF9E748E2AFE0A6D8F5E336561">
    <w:name w:val="82DEA64DF9E748E2AFE0A6D8F5E336561"/>
    <w:rsid w:val="0079013E"/>
    <w:pPr>
      <w:spacing w:after="0" w:line="240" w:lineRule="auto"/>
    </w:pPr>
    <w:rPr>
      <w:rFonts w:ascii="Arial" w:eastAsia="Times New Roman" w:hAnsi="Arial" w:cs="Times New Roman"/>
      <w:sz w:val="24"/>
      <w:szCs w:val="20"/>
      <w:lang w:eastAsia="en-US"/>
    </w:rPr>
  </w:style>
  <w:style w:type="paragraph" w:customStyle="1" w:styleId="FFCC9A33FC1F4CB2AFC0C31A1FDFCCFB1">
    <w:name w:val="FFCC9A33FC1F4CB2AFC0C31A1FDFCCFB1"/>
    <w:rsid w:val="0079013E"/>
    <w:pPr>
      <w:spacing w:after="0" w:line="240" w:lineRule="auto"/>
    </w:pPr>
    <w:rPr>
      <w:rFonts w:ascii="Arial" w:eastAsia="Times New Roman" w:hAnsi="Arial" w:cs="Times New Roman"/>
      <w:sz w:val="24"/>
      <w:szCs w:val="20"/>
      <w:lang w:eastAsia="en-US"/>
    </w:rPr>
  </w:style>
  <w:style w:type="paragraph" w:customStyle="1" w:styleId="3E7052AF83834734A7570D5BA175C5871">
    <w:name w:val="3E7052AF83834734A7570D5BA175C5871"/>
    <w:rsid w:val="0079013E"/>
    <w:pPr>
      <w:spacing w:after="0" w:line="240" w:lineRule="auto"/>
    </w:pPr>
    <w:rPr>
      <w:rFonts w:ascii="Arial" w:eastAsia="Times New Roman" w:hAnsi="Arial" w:cs="Times New Roman"/>
      <w:sz w:val="24"/>
      <w:szCs w:val="20"/>
      <w:lang w:eastAsia="en-US"/>
    </w:rPr>
  </w:style>
  <w:style w:type="paragraph" w:customStyle="1" w:styleId="867CA4D483BC4534A7C2CE7CF347B4241">
    <w:name w:val="867CA4D483BC4534A7C2CE7CF347B4241"/>
    <w:rsid w:val="0079013E"/>
    <w:pPr>
      <w:spacing w:after="0" w:line="240" w:lineRule="auto"/>
    </w:pPr>
    <w:rPr>
      <w:rFonts w:ascii="Arial" w:eastAsia="Times New Roman" w:hAnsi="Arial" w:cs="Times New Roman"/>
      <w:sz w:val="24"/>
      <w:szCs w:val="20"/>
      <w:lang w:eastAsia="en-US"/>
    </w:rPr>
  </w:style>
  <w:style w:type="paragraph" w:customStyle="1" w:styleId="E2FB4E9BBB05475CA5BCFC48844C1FAE1">
    <w:name w:val="E2FB4E9BBB05475CA5BCFC48844C1FAE1"/>
    <w:rsid w:val="0079013E"/>
    <w:pPr>
      <w:spacing w:after="0" w:line="240" w:lineRule="auto"/>
    </w:pPr>
    <w:rPr>
      <w:rFonts w:ascii="Arial" w:eastAsia="Times New Roman" w:hAnsi="Arial" w:cs="Times New Roman"/>
      <w:sz w:val="24"/>
      <w:szCs w:val="20"/>
      <w:lang w:eastAsia="en-US"/>
    </w:rPr>
  </w:style>
  <w:style w:type="paragraph" w:customStyle="1" w:styleId="81C39DD993604B88910353B58A0641171">
    <w:name w:val="81C39DD993604B88910353B58A0641171"/>
    <w:rsid w:val="0079013E"/>
    <w:pPr>
      <w:spacing w:after="0" w:line="240" w:lineRule="auto"/>
    </w:pPr>
    <w:rPr>
      <w:rFonts w:ascii="Arial" w:eastAsia="Times New Roman" w:hAnsi="Arial" w:cs="Times New Roman"/>
      <w:sz w:val="24"/>
      <w:szCs w:val="20"/>
      <w:lang w:eastAsia="en-US"/>
    </w:rPr>
  </w:style>
  <w:style w:type="paragraph" w:customStyle="1" w:styleId="468D8EDCC9844A788EE66EE1107082EE1">
    <w:name w:val="468D8EDCC9844A788EE66EE1107082EE1"/>
    <w:rsid w:val="0079013E"/>
    <w:pPr>
      <w:spacing w:after="0" w:line="240" w:lineRule="auto"/>
    </w:pPr>
    <w:rPr>
      <w:rFonts w:ascii="Arial" w:eastAsia="Times New Roman" w:hAnsi="Arial" w:cs="Times New Roman"/>
      <w:sz w:val="24"/>
      <w:szCs w:val="20"/>
      <w:lang w:eastAsia="en-US"/>
    </w:rPr>
  </w:style>
  <w:style w:type="paragraph" w:customStyle="1" w:styleId="23F52C1EA8474CF2BB02C10F0DDF86161">
    <w:name w:val="23F52C1EA8474CF2BB02C10F0DDF86161"/>
    <w:rsid w:val="0079013E"/>
    <w:pPr>
      <w:spacing w:after="0" w:line="240" w:lineRule="auto"/>
    </w:pPr>
    <w:rPr>
      <w:rFonts w:ascii="Arial" w:eastAsia="Times New Roman" w:hAnsi="Arial" w:cs="Times New Roman"/>
      <w:sz w:val="24"/>
      <w:szCs w:val="20"/>
      <w:lang w:eastAsia="en-US"/>
    </w:rPr>
  </w:style>
  <w:style w:type="paragraph" w:customStyle="1" w:styleId="CF23752F6BA74B15BB67AA1CBF9AC6CD1">
    <w:name w:val="CF23752F6BA74B15BB67AA1CBF9AC6CD1"/>
    <w:rsid w:val="0079013E"/>
    <w:pPr>
      <w:spacing w:after="0" w:line="240" w:lineRule="auto"/>
    </w:pPr>
    <w:rPr>
      <w:rFonts w:ascii="Arial" w:eastAsia="Times New Roman" w:hAnsi="Arial" w:cs="Times New Roman"/>
      <w:sz w:val="24"/>
      <w:szCs w:val="20"/>
      <w:lang w:eastAsia="en-US"/>
    </w:rPr>
  </w:style>
  <w:style w:type="paragraph" w:customStyle="1" w:styleId="9CA3ACC9C26748EE85EB30A927D54E021">
    <w:name w:val="9CA3ACC9C26748EE85EB30A927D54E021"/>
    <w:rsid w:val="0079013E"/>
    <w:pPr>
      <w:spacing w:after="0" w:line="240" w:lineRule="auto"/>
    </w:pPr>
    <w:rPr>
      <w:rFonts w:ascii="Arial" w:eastAsia="Times New Roman" w:hAnsi="Arial" w:cs="Times New Roman"/>
      <w:sz w:val="24"/>
      <w:szCs w:val="20"/>
      <w:lang w:eastAsia="en-US"/>
    </w:rPr>
  </w:style>
  <w:style w:type="paragraph" w:customStyle="1" w:styleId="80F6236247DB47F2A34B7CDB37A0EC171">
    <w:name w:val="80F6236247DB47F2A34B7CDB37A0EC171"/>
    <w:rsid w:val="0079013E"/>
    <w:pPr>
      <w:spacing w:after="0" w:line="240" w:lineRule="auto"/>
    </w:pPr>
    <w:rPr>
      <w:rFonts w:ascii="Arial" w:eastAsia="Times New Roman" w:hAnsi="Arial" w:cs="Times New Roman"/>
      <w:sz w:val="24"/>
      <w:szCs w:val="20"/>
      <w:lang w:eastAsia="en-US"/>
    </w:rPr>
  </w:style>
  <w:style w:type="paragraph" w:customStyle="1" w:styleId="178C4AB9BA854556B6DC74051CA676C51">
    <w:name w:val="178C4AB9BA854556B6DC74051CA676C51"/>
    <w:rsid w:val="0079013E"/>
    <w:pPr>
      <w:spacing w:after="0" w:line="240" w:lineRule="auto"/>
    </w:pPr>
    <w:rPr>
      <w:rFonts w:ascii="Arial" w:eastAsia="Times New Roman" w:hAnsi="Arial" w:cs="Times New Roman"/>
      <w:sz w:val="24"/>
      <w:szCs w:val="20"/>
      <w:lang w:eastAsia="en-US"/>
    </w:rPr>
  </w:style>
  <w:style w:type="paragraph" w:customStyle="1" w:styleId="DEF6BA3D12994B0F94CFA6CCF57629971">
    <w:name w:val="DEF6BA3D12994B0F94CFA6CCF57629971"/>
    <w:rsid w:val="0079013E"/>
    <w:pPr>
      <w:spacing w:after="0" w:line="240" w:lineRule="auto"/>
    </w:pPr>
    <w:rPr>
      <w:rFonts w:ascii="Arial" w:eastAsia="Times New Roman" w:hAnsi="Arial" w:cs="Times New Roman"/>
      <w:sz w:val="24"/>
      <w:szCs w:val="20"/>
      <w:lang w:eastAsia="en-US"/>
    </w:rPr>
  </w:style>
  <w:style w:type="paragraph" w:customStyle="1" w:styleId="89E7FDAE380543EC96BD2AAE960541B71">
    <w:name w:val="89E7FDAE380543EC96BD2AAE960541B71"/>
    <w:rsid w:val="0079013E"/>
    <w:pPr>
      <w:spacing w:after="0" w:line="240" w:lineRule="auto"/>
    </w:pPr>
    <w:rPr>
      <w:rFonts w:ascii="Arial" w:eastAsia="Times New Roman" w:hAnsi="Arial" w:cs="Times New Roman"/>
      <w:sz w:val="24"/>
      <w:szCs w:val="20"/>
      <w:lang w:eastAsia="en-US"/>
    </w:rPr>
  </w:style>
  <w:style w:type="paragraph" w:customStyle="1" w:styleId="37BFC4FC0A794FC4ACF10D16803878111">
    <w:name w:val="37BFC4FC0A794FC4ACF10D16803878111"/>
    <w:rsid w:val="0079013E"/>
    <w:pPr>
      <w:spacing w:after="0" w:line="240" w:lineRule="auto"/>
    </w:pPr>
    <w:rPr>
      <w:rFonts w:ascii="Arial" w:eastAsia="Times New Roman" w:hAnsi="Arial" w:cs="Times New Roman"/>
      <w:sz w:val="24"/>
      <w:szCs w:val="20"/>
      <w:lang w:eastAsia="en-US"/>
    </w:rPr>
  </w:style>
  <w:style w:type="paragraph" w:customStyle="1" w:styleId="4B25637A913A48F7A2490506E3A627131">
    <w:name w:val="4B25637A913A48F7A2490506E3A627131"/>
    <w:rsid w:val="0079013E"/>
    <w:pPr>
      <w:spacing w:after="0" w:line="240" w:lineRule="auto"/>
    </w:pPr>
    <w:rPr>
      <w:rFonts w:ascii="Arial" w:eastAsia="Times New Roman" w:hAnsi="Arial" w:cs="Times New Roman"/>
      <w:sz w:val="24"/>
      <w:szCs w:val="20"/>
      <w:lang w:eastAsia="en-US"/>
    </w:rPr>
  </w:style>
  <w:style w:type="paragraph" w:customStyle="1" w:styleId="A1CBC94D359E441CB2E067EB1387B7B91">
    <w:name w:val="A1CBC94D359E441CB2E067EB1387B7B91"/>
    <w:rsid w:val="0079013E"/>
    <w:pPr>
      <w:spacing w:after="0" w:line="240" w:lineRule="auto"/>
    </w:pPr>
    <w:rPr>
      <w:rFonts w:ascii="Arial" w:eastAsia="Times New Roman" w:hAnsi="Arial" w:cs="Times New Roman"/>
      <w:sz w:val="24"/>
      <w:szCs w:val="20"/>
      <w:lang w:eastAsia="en-US"/>
    </w:rPr>
  </w:style>
  <w:style w:type="paragraph" w:customStyle="1" w:styleId="6E8B8BCD3BE4442BACFE99B58B76978E1">
    <w:name w:val="6E8B8BCD3BE4442BACFE99B58B76978E1"/>
    <w:rsid w:val="0079013E"/>
    <w:pPr>
      <w:spacing w:after="0" w:line="240" w:lineRule="auto"/>
    </w:pPr>
    <w:rPr>
      <w:rFonts w:ascii="Arial" w:eastAsia="Times New Roman" w:hAnsi="Arial" w:cs="Times New Roman"/>
      <w:sz w:val="24"/>
      <w:szCs w:val="20"/>
      <w:lang w:eastAsia="en-US"/>
    </w:rPr>
  </w:style>
  <w:style w:type="paragraph" w:customStyle="1" w:styleId="2C62B87BC387493DA4D10BAE26435DA01">
    <w:name w:val="2C62B87BC387493DA4D10BAE26435DA01"/>
    <w:rsid w:val="0079013E"/>
    <w:pPr>
      <w:spacing w:after="0" w:line="240" w:lineRule="auto"/>
    </w:pPr>
    <w:rPr>
      <w:rFonts w:ascii="Arial" w:eastAsia="Times New Roman" w:hAnsi="Arial" w:cs="Times New Roman"/>
      <w:sz w:val="24"/>
      <w:szCs w:val="20"/>
      <w:lang w:eastAsia="en-US"/>
    </w:rPr>
  </w:style>
  <w:style w:type="paragraph" w:customStyle="1" w:styleId="1FE74C891F76480283838F81AF8DC3C41">
    <w:name w:val="1FE74C891F76480283838F81AF8DC3C41"/>
    <w:rsid w:val="0079013E"/>
    <w:pPr>
      <w:spacing w:after="0" w:line="240" w:lineRule="auto"/>
    </w:pPr>
    <w:rPr>
      <w:rFonts w:ascii="Arial" w:eastAsia="Times New Roman" w:hAnsi="Arial" w:cs="Times New Roman"/>
      <w:sz w:val="24"/>
      <w:szCs w:val="20"/>
      <w:lang w:eastAsia="en-US"/>
    </w:rPr>
  </w:style>
  <w:style w:type="paragraph" w:customStyle="1" w:styleId="5440F71489D343CA8419F3C1FB7E7AB81">
    <w:name w:val="5440F71489D343CA8419F3C1FB7E7AB81"/>
    <w:rsid w:val="0079013E"/>
    <w:pPr>
      <w:spacing w:after="0" w:line="240" w:lineRule="auto"/>
    </w:pPr>
    <w:rPr>
      <w:rFonts w:ascii="Arial" w:eastAsia="Times New Roman" w:hAnsi="Arial" w:cs="Times New Roman"/>
      <w:sz w:val="24"/>
      <w:szCs w:val="20"/>
      <w:lang w:eastAsia="en-US"/>
    </w:rPr>
  </w:style>
  <w:style w:type="paragraph" w:customStyle="1" w:styleId="0C49597727114EC68A54D4E79891D4A61">
    <w:name w:val="0C49597727114EC68A54D4E79891D4A61"/>
    <w:rsid w:val="0079013E"/>
    <w:pPr>
      <w:spacing w:after="0" w:line="240" w:lineRule="auto"/>
    </w:pPr>
    <w:rPr>
      <w:rFonts w:ascii="Arial" w:eastAsia="Times New Roman" w:hAnsi="Arial" w:cs="Times New Roman"/>
      <w:sz w:val="24"/>
      <w:szCs w:val="20"/>
      <w:lang w:eastAsia="en-US"/>
    </w:rPr>
  </w:style>
  <w:style w:type="paragraph" w:customStyle="1" w:styleId="080660FDE66744C094C7DAB6BE1F9C4A1">
    <w:name w:val="080660FDE66744C094C7DAB6BE1F9C4A1"/>
    <w:rsid w:val="0079013E"/>
    <w:pPr>
      <w:spacing w:after="0" w:line="240" w:lineRule="auto"/>
    </w:pPr>
    <w:rPr>
      <w:rFonts w:ascii="Arial" w:eastAsia="Times New Roman" w:hAnsi="Arial" w:cs="Times New Roman"/>
      <w:sz w:val="24"/>
      <w:szCs w:val="20"/>
      <w:lang w:eastAsia="en-US"/>
    </w:rPr>
  </w:style>
  <w:style w:type="paragraph" w:customStyle="1" w:styleId="D53BAC50E93F4D1DA76C5CDE006424FD1">
    <w:name w:val="D53BAC50E93F4D1DA76C5CDE006424FD1"/>
    <w:rsid w:val="0079013E"/>
    <w:pPr>
      <w:spacing w:after="0" w:line="240" w:lineRule="auto"/>
    </w:pPr>
    <w:rPr>
      <w:rFonts w:ascii="Arial" w:eastAsia="Times New Roman" w:hAnsi="Arial" w:cs="Times New Roman"/>
      <w:sz w:val="24"/>
      <w:szCs w:val="20"/>
      <w:lang w:eastAsia="en-US"/>
    </w:rPr>
  </w:style>
  <w:style w:type="paragraph" w:customStyle="1" w:styleId="EAF129BD0CCF4297B409D7EAA6394AF61">
    <w:name w:val="EAF129BD0CCF4297B409D7EAA6394AF61"/>
    <w:rsid w:val="0079013E"/>
    <w:pPr>
      <w:spacing w:after="0" w:line="240" w:lineRule="auto"/>
    </w:pPr>
    <w:rPr>
      <w:rFonts w:ascii="Arial" w:eastAsia="Times New Roman" w:hAnsi="Arial" w:cs="Times New Roman"/>
      <w:sz w:val="24"/>
      <w:szCs w:val="20"/>
      <w:lang w:eastAsia="en-US"/>
    </w:rPr>
  </w:style>
  <w:style w:type="paragraph" w:customStyle="1" w:styleId="3A927C0AF1784A9FB19E7C5DF44FE8251">
    <w:name w:val="3A927C0AF1784A9FB19E7C5DF44FE8251"/>
    <w:rsid w:val="0079013E"/>
    <w:pPr>
      <w:spacing w:after="0" w:line="240" w:lineRule="auto"/>
    </w:pPr>
    <w:rPr>
      <w:rFonts w:ascii="Arial" w:eastAsia="Times New Roman" w:hAnsi="Arial" w:cs="Times New Roman"/>
      <w:sz w:val="24"/>
      <w:szCs w:val="20"/>
      <w:lang w:eastAsia="en-US"/>
    </w:rPr>
  </w:style>
  <w:style w:type="paragraph" w:customStyle="1" w:styleId="C307BD2133FB4944912D8F8B379AE9701">
    <w:name w:val="C307BD2133FB4944912D8F8B379AE9701"/>
    <w:rsid w:val="0079013E"/>
    <w:pPr>
      <w:spacing w:after="0" w:line="240" w:lineRule="auto"/>
    </w:pPr>
    <w:rPr>
      <w:rFonts w:ascii="Arial" w:eastAsia="Times New Roman" w:hAnsi="Arial" w:cs="Times New Roman"/>
      <w:sz w:val="24"/>
      <w:szCs w:val="20"/>
      <w:lang w:eastAsia="en-US"/>
    </w:rPr>
  </w:style>
  <w:style w:type="paragraph" w:customStyle="1" w:styleId="5DB35E1A283E491BA07A344EFC3450031">
    <w:name w:val="5DB35E1A283E491BA07A344EFC3450031"/>
    <w:rsid w:val="0079013E"/>
    <w:pPr>
      <w:spacing w:after="0" w:line="240" w:lineRule="auto"/>
    </w:pPr>
    <w:rPr>
      <w:rFonts w:ascii="Arial" w:eastAsia="Times New Roman" w:hAnsi="Arial" w:cs="Times New Roman"/>
      <w:sz w:val="24"/>
      <w:szCs w:val="20"/>
      <w:lang w:eastAsia="en-US"/>
    </w:rPr>
  </w:style>
  <w:style w:type="paragraph" w:customStyle="1" w:styleId="3EEA948818164DD39277744CC436D1C61">
    <w:name w:val="3EEA948818164DD39277744CC436D1C61"/>
    <w:rsid w:val="0079013E"/>
    <w:pPr>
      <w:spacing w:after="0" w:line="240" w:lineRule="auto"/>
    </w:pPr>
    <w:rPr>
      <w:rFonts w:ascii="Arial" w:eastAsia="Times New Roman" w:hAnsi="Arial" w:cs="Times New Roman"/>
      <w:sz w:val="24"/>
      <w:szCs w:val="20"/>
      <w:lang w:eastAsia="en-US"/>
    </w:rPr>
  </w:style>
  <w:style w:type="paragraph" w:customStyle="1" w:styleId="2154B06B17ED4FE2A10CDF5E752EA0C71">
    <w:name w:val="2154B06B17ED4FE2A10CDF5E752EA0C7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4">
    <w:name w:val="7C4175059827499FBF6308183A9FA7764"/>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4">
    <w:name w:val="8CFC3427405F43FFBC9D5ED4FC746D134"/>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4">
    <w:name w:val="B822D49F188442F4B2D4323C387DFCE24"/>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4">
    <w:name w:val="8C8B4CBF2EE445E98DFEC1C058FCADD64"/>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4">
    <w:name w:val="BF2D8D992C2748AF8A5F0D0C29D1DF1D4"/>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4">
    <w:name w:val="DBD6353D14C845D79CB6FBB2B26262204"/>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4">
    <w:name w:val="67E11431DC244B22846A1BDB29CDB2ED4"/>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4">
    <w:name w:val="4F2CF0263FD248D29C4D3CDBE827325E4"/>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4">
    <w:name w:val="AB4926499DF440669D5313D419B19ABF4"/>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4">
    <w:name w:val="C3E6276B984D4CB3A72245D4EF0D08004"/>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4">
    <w:name w:val="93BB3B07BF484BE780123F7351F869714"/>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4">
    <w:name w:val="2934BEF39E5441E2A01CE453F01CA2C24"/>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4">
    <w:name w:val="FD174C3828DD494A94DB60358FF36EAB4"/>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4">
    <w:name w:val="041AD63D74A14DC3A928C5F642F2FF494"/>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4">
    <w:name w:val="8407CC2F52AC4CE39BBAD1B8C0F1BCDF4"/>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4">
    <w:name w:val="49E5759ED8574AFEAE17BECABEE6FD704"/>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4">
    <w:name w:val="47D22934BF444944BA27039FE404184E4"/>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4">
    <w:name w:val="659F555EE9764B72A200A587D1A3A2E84"/>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4">
    <w:name w:val="1C2E0D67D3E943BF96AC2902F1BE74774"/>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4">
    <w:name w:val="AED9CD07846047EAB709B5CA2E08CA874"/>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3">
    <w:name w:val="096B993443C045999663BC358339424C3"/>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3">
    <w:name w:val="2D4DDECFD4724C8C98AE20D3AD5E17CC3"/>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3">
    <w:name w:val="14B32803E5964E1F8BE6030AE0A1A5663"/>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31E8B5CE364DDBAD142C64438870463">
    <w:name w:val="3A31E8B5CE364DDBAD142C64438870463"/>
    <w:rsid w:val="0079013E"/>
    <w:pPr>
      <w:spacing w:after="0" w:line="240" w:lineRule="auto"/>
    </w:pPr>
    <w:rPr>
      <w:rFonts w:ascii="Arial" w:eastAsia="Times New Roman" w:hAnsi="Arial" w:cs="Times New Roman"/>
      <w:sz w:val="24"/>
      <w:szCs w:val="20"/>
      <w:lang w:eastAsia="en-US"/>
    </w:rPr>
  </w:style>
  <w:style w:type="paragraph" w:customStyle="1" w:styleId="9FF7605E08FE4F22B8721D5C0DECEF053">
    <w:name w:val="9FF7605E08FE4F22B8721D5C0DECEF053"/>
    <w:rsid w:val="0079013E"/>
    <w:pPr>
      <w:spacing w:after="0" w:line="240" w:lineRule="auto"/>
    </w:pPr>
    <w:rPr>
      <w:rFonts w:ascii="Arial" w:eastAsia="Times New Roman" w:hAnsi="Arial" w:cs="Times New Roman"/>
      <w:sz w:val="24"/>
      <w:szCs w:val="20"/>
      <w:lang w:eastAsia="en-US"/>
    </w:rPr>
  </w:style>
  <w:style w:type="paragraph" w:customStyle="1" w:styleId="708773BA0DD54178AF4568AB91FAD3BB3">
    <w:name w:val="708773BA0DD54178AF4568AB91FAD3BB3"/>
    <w:rsid w:val="0079013E"/>
    <w:pPr>
      <w:spacing w:after="0" w:line="240" w:lineRule="auto"/>
    </w:pPr>
    <w:rPr>
      <w:rFonts w:ascii="Arial" w:eastAsia="Times New Roman" w:hAnsi="Arial" w:cs="Times New Roman"/>
      <w:sz w:val="24"/>
      <w:szCs w:val="20"/>
      <w:lang w:eastAsia="en-US"/>
    </w:rPr>
  </w:style>
  <w:style w:type="paragraph" w:customStyle="1" w:styleId="125626C8B4C6459A92804346D7F1A5393">
    <w:name w:val="125626C8B4C6459A92804346D7F1A5393"/>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4">
    <w:name w:val="7F534DC079724ED486EA4869478E0CDC4"/>
    <w:rsid w:val="0079013E"/>
    <w:pPr>
      <w:spacing w:after="0" w:line="240" w:lineRule="auto"/>
    </w:pPr>
    <w:rPr>
      <w:rFonts w:ascii="Arial" w:eastAsia="Times New Roman" w:hAnsi="Arial" w:cs="Times New Roman"/>
      <w:sz w:val="24"/>
      <w:szCs w:val="20"/>
      <w:lang w:eastAsia="en-US"/>
    </w:rPr>
  </w:style>
  <w:style w:type="paragraph" w:customStyle="1" w:styleId="DF5402D4075140AC8B27149D332DA4B54">
    <w:name w:val="DF5402D4075140AC8B27149D332DA4B54"/>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4">
    <w:name w:val="CCEFBCAE85704665B66EA3CF3EEB96694"/>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4">
    <w:name w:val="2208A62E3E564EFB8BCECF15119F46034"/>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4">
    <w:name w:val="9243B1538F914EA8B87B7640735D58A74"/>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4">
    <w:name w:val="282FC73ADE874E4982FF76FE3CE7F92C4"/>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4">
    <w:name w:val="9D3C06BECEB64AFCB359EEFCD2D7FC0B4"/>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4">
    <w:name w:val="B1DEB81C860D46E5A0F9576ED6EEE8E74"/>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4">
    <w:name w:val="83D7353ED86345539EFED5B1D6C262244"/>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4">
    <w:name w:val="72E13AD6AB334E3581B1A3155EE15B5F4"/>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4">
    <w:name w:val="0CDF4DE633774B4CB1EAF7436C75D4414"/>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4">
    <w:name w:val="A9AC53028ABA4CAFA62CC2B9FD5618FC4"/>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4">
    <w:name w:val="18702ACDC8E8452B923CE2CA9DE129284"/>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4">
    <w:name w:val="5983AD12D9B94FA8B5EB84113EE622214"/>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4">
    <w:name w:val="97D2871D58F545F48B908D43FE8E108F4"/>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4">
    <w:name w:val="BF9CCDF495CF49F7BE8E929D766A44934"/>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4">
    <w:name w:val="4A1645F6EC2A48059314D0AA6081945B4"/>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4">
    <w:name w:val="6E02FFF2D7724FCFBC042016F3AC0A9C4"/>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4">
    <w:name w:val="CB937E0A6BAD4FF6BFFE69EFC5D9838F4"/>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4">
    <w:name w:val="EC42CB09EEC14E1C81FA111BCBB3C4C24"/>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4">
    <w:name w:val="8987A023D4E243298AAD6A94D3C234054"/>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4">
    <w:name w:val="D8C45FEE5677422EBA96135D2FFC11524"/>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4">
    <w:name w:val="C52B27C7C32648C4BF402686AC131A414"/>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4">
    <w:name w:val="0C349B9205644EDB956A3F0A902799A34"/>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4">
    <w:name w:val="7F3B784107284A288327E5EBE64D8DF94"/>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4">
    <w:name w:val="9B3C3E7FAF674517B1641BB05F3C63A44"/>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4">
    <w:name w:val="5157CC9C3A19407298923E7BD088217C4"/>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3">
    <w:name w:val="E4096B7AF5E24836AF2811671D3F0CB43"/>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3">
    <w:name w:val="FA4A41EE4E174B57918115277E921C7F3"/>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3">
    <w:name w:val="F0540F25BF1B4583AAED35130DE5B30B3"/>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3">
    <w:name w:val="8C641D4A1DE24E7E85C7D1EAC47433B33"/>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3">
    <w:name w:val="15DD45004C184A6B830D7674560C3A783"/>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3">
    <w:name w:val="9021641B8BC3446B8B6F14D9A62134653"/>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3">
    <w:name w:val="47A214D60E52401DA241D677CBC821303"/>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3">
    <w:name w:val="28245032D88243F5A93FA4ACE068E1193"/>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3">
    <w:name w:val="B3503266FAA741DEB54850F17A780EA53"/>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3">
    <w:name w:val="C78CA45A976E4C0ABB5C580D3BFFF7BA3"/>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3">
    <w:name w:val="DC159B0134874FAE9B42BCC5347310E53"/>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3">
    <w:name w:val="6C67FA15457245FCAAF9E401770D46BC3"/>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3">
    <w:name w:val="EEDE07202F104B61AA6AFE093318F8B53"/>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3">
    <w:name w:val="9C1FFA411E1D4DECB15084D7727FF5C83"/>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3">
    <w:name w:val="58A80DB43A9A403F8C9AC14A3573167F3"/>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3">
    <w:name w:val="CC929A14062545378633958B6CD82AF73"/>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3">
    <w:name w:val="C5D52DF63C634A7BBC1B43118B2CDA093"/>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3">
    <w:name w:val="BB7F6B515F55477BBE9A0982510471FC3"/>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3">
    <w:name w:val="436CE76DA9E74CDDAF301BCFEAFB84F63"/>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3">
    <w:name w:val="D76F1E8F48614EE2942B778CB5D366163"/>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3">
    <w:name w:val="E0254C837D324AC88995AB98955208B33"/>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3">
    <w:name w:val="9D59ACB62BEA41989B2F40DE80357B1E3"/>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3">
    <w:name w:val="8C2C25061D4D46A09B5E9E221D01ED283"/>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3">
    <w:name w:val="8669A408171043DFB910C9C6E8ECA8403"/>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3">
    <w:name w:val="45EE05941BBE41A88343F7F88960FFF03"/>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3">
    <w:name w:val="25F580A580A04EF0BB5F42DB6F0E42283"/>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3">
    <w:name w:val="863321B8B9804F2BA12C571C564A814A3"/>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3">
    <w:name w:val="5683EC27144144DD9B317DBE015853863"/>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3">
    <w:name w:val="8EBB674EAB634E249DA22C883A11C1863"/>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3">
    <w:name w:val="530BA2C4A2E943FAA7C7DAA91AB195C83"/>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3">
    <w:name w:val="0143990B07714F37A386A5ECC9292F8D3"/>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3">
    <w:name w:val="8BBC016D395D4CB9878FD08F2AD15A9C3"/>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3">
    <w:name w:val="26ADFCF4D4D04457AA9D41285F1D81213"/>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3">
    <w:name w:val="10FF80F86F394D42A7F21E317483A58F3"/>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3">
    <w:name w:val="CB44FF8599E84A3A987737F46261147E3"/>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3">
    <w:name w:val="CD27FE86C2A84842820BD6E497C35E713"/>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3">
    <w:name w:val="A6C781B151C34E4880CE09DDB83AF3213"/>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3">
    <w:name w:val="DFF70D88F1D44B9199C7E16AD44F82F43"/>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3">
    <w:name w:val="F1350FBAB6AB446E8957C258B899144E3"/>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3">
    <w:name w:val="DC8944777621441A92D3C54FACB822703"/>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3">
    <w:name w:val="70200EDEFA234AE389299BF6D16B9BE43"/>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3">
    <w:name w:val="E62EB54BC6A14CEE94CD48CF288EC99D3"/>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3">
    <w:name w:val="2B1877ECFD1441A6AAFC1150320C8AF03"/>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
    <w:name w:val="4FA14E120030445793D0B220A1197791"/>
    <w:rsid w:val="0079013E"/>
  </w:style>
  <w:style w:type="paragraph" w:customStyle="1" w:styleId="DAB38C4528E94651BF1C91A0B65BBBB2">
    <w:name w:val="DAB38C4528E94651BF1C91A0B65BBBB2"/>
    <w:rsid w:val="0079013E"/>
  </w:style>
  <w:style w:type="paragraph" w:customStyle="1" w:styleId="168B2D6A7F824827A0B6E669B162F736">
    <w:name w:val="168B2D6A7F824827A0B6E669B162F736"/>
    <w:rsid w:val="0079013E"/>
  </w:style>
  <w:style w:type="paragraph" w:customStyle="1" w:styleId="1E50C682DAC8467AA760B998C84166D1">
    <w:name w:val="1E50C682DAC8467AA760B998C84166D1"/>
    <w:rsid w:val="0079013E"/>
  </w:style>
  <w:style w:type="paragraph" w:customStyle="1" w:styleId="98B3B69532864FDEB0C98EE1530D19EB">
    <w:name w:val="98B3B69532864FDEB0C98EE1530D19EB"/>
    <w:rsid w:val="0079013E"/>
  </w:style>
  <w:style w:type="paragraph" w:customStyle="1" w:styleId="487B3C8DD6B946F69E763EFBCE2222C0">
    <w:name w:val="487B3C8DD6B946F69E763EFBCE2222C0"/>
    <w:rsid w:val="0079013E"/>
  </w:style>
  <w:style w:type="paragraph" w:customStyle="1" w:styleId="2B505DC5547847568EA5C09BE8DA8A5F">
    <w:name w:val="2B505DC5547847568EA5C09BE8DA8A5F"/>
    <w:rsid w:val="0079013E"/>
  </w:style>
  <w:style w:type="paragraph" w:customStyle="1" w:styleId="F87B5A6507B94DCC838EFA7E84C46B78">
    <w:name w:val="F87B5A6507B94DCC838EFA7E84C46B78"/>
    <w:rsid w:val="0079013E"/>
  </w:style>
  <w:style w:type="paragraph" w:customStyle="1" w:styleId="AC1CF60A59254B038A1A7179E763AE09">
    <w:name w:val="AC1CF60A59254B038A1A7179E763AE09"/>
    <w:rsid w:val="0079013E"/>
  </w:style>
  <w:style w:type="paragraph" w:customStyle="1" w:styleId="2D13640AC3514E8DB2A2D0C1BCDE351A">
    <w:name w:val="2D13640AC3514E8DB2A2D0C1BCDE351A"/>
    <w:rsid w:val="0079013E"/>
  </w:style>
  <w:style w:type="paragraph" w:customStyle="1" w:styleId="3C7DF77851504FD29A8BA39FF0130AE0">
    <w:name w:val="3C7DF77851504FD29A8BA39FF0130AE0"/>
    <w:rsid w:val="0079013E"/>
  </w:style>
  <w:style w:type="paragraph" w:customStyle="1" w:styleId="C1A9BAD34BAE4C218A236F681FFE8990">
    <w:name w:val="C1A9BAD34BAE4C218A236F681FFE8990"/>
    <w:rsid w:val="0079013E"/>
  </w:style>
  <w:style w:type="paragraph" w:customStyle="1" w:styleId="31FDB0B3044C4E70ABBEE3202C59306C">
    <w:name w:val="31FDB0B3044C4E70ABBEE3202C59306C"/>
    <w:rsid w:val="0079013E"/>
  </w:style>
  <w:style w:type="paragraph" w:customStyle="1" w:styleId="A6114707307E4171AEF0547184642C9C">
    <w:name w:val="A6114707307E4171AEF0547184642C9C"/>
    <w:rsid w:val="0079013E"/>
  </w:style>
  <w:style w:type="paragraph" w:customStyle="1" w:styleId="311F7DA1F0F54E99854981B307C34F8F">
    <w:name w:val="311F7DA1F0F54E99854981B307C34F8F"/>
    <w:rsid w:val="0079013E"/>
  </w:style>
  <w:style w:type="paragraph" w:customStyle="1" w:styleId="DA78B3D1D6324CF89062C0B5250F9854">
    <w:name w:val="DA78B3D1D6324CF89062C0B5250F9854"/>
    <w:rsid w:val="0079013E"/>
  </w:style>
  <w:style w:type="paragraph" w:customStyle="1" w:styleId="269B460E04974EDCAAF3A580FB4446C9">
    <w:name w:val="269B460E04974EDCAAF3A580FB4446C9"/>
    <w:rsid w:val="0079013E"/>
  </w:style>
  <w:style w:type="paragraph" w:customStyle="1" w:styleId="0353327931E14CF4BD4098ACF21730F6">
    <w:name w:val="0353327931E14CF4BD4098ACF21730F6"/>
    <w:rsid w:val="0079013E"/>
  </w:style>
  <w:style w:type="paragraph" w:customStyle="1" w:styleId="9B1DBF77A40543B9AA1CFE18B3615FA7">
    <w:name w:val="9B1DBF77A40543B9AA1CFE18B3615FA7"/>
    <w:rsid w:val="0079013E"/>
  </w:style>
  <w:style w:type="paragraph" w:customStyle="1" w:styleId="2A4E6EA4709C4F59A98B96BCE963F22A">
    <w:name w:val="2A4E6EA4709C4F59A98B96BCE963F22A"/>
    <w:rsid w:val="0079013E"/>
  </w:style>
  <w:style w:type="paragraph" w:customStyle="1" w:styleId="5B6D75EC4078483E812D6D0B9FE3F916">
    <w:name w:val="5B6D75EC4078483E812D6D0B9FE3F916"/>
    <w:rsid w:val="0079013E"/>
  </w:style>
  <w:style w:type="paragraph" w:customStyle="1" w:styleId="9BC9C371FC8C4990BC71B2856A9F1872">
    <w:name w:val="9BC9C371FC8C4990BC71B2856A9F1872"/>
    <w:rsid w:val="0079013E"/>
  </w:style>
  <w:style w:type="paragraph" w:customStyle="1" w:styleId="11222EE773354E75A4039A9A30E8EFA0">
    <w:name w:val="11222EE773354E75A4039A9A30E8EFA0"/>
    <w:rsid w:val="0079013E"/>
  </w:style>
  <w:style w:type="paragraph" w:customStyle="1" w:styleId="7DB36BE1A53B4104A77D5A9BA5F7688F">
    <w:name w:val="7DB36BE1A53B4104A77D5A9BA5F7688F"/>
    <w:rsid w:val="0079013E"/>
  </w:style>
  <w:style w:type="paragraph" w:customStyle="1" w:styleId="9300D38651CF42AC852C966021B1A9DE">
    <w:name w:val="9300D38651CF42AC852C966021B1A9DE"/>
    <w:rsid w:val="0079013E"/>
  </w:style>
  <w:style w:type="paragraph" w:customStyle="1" w:styleId="935E926ECCEC4BC8B890BA51F5B49176">
    <w:name w:val="935E926ECCEC4BC8B890BA51F5B49176"/>
    <w:rsid w:val="0079013E"/>
  </w:style>
  <w:style w:type="paragraph" w:customStyle="1" w:styleId="C016613B0A124948ABD83A54EA164AD4">
    <w:name w:val="C016613B0A124948ABD83A54EA164AD4"/>
    <w:rsid w:val="0079013E"/>
  </w:style>
  <w:style w:type="paragraph" w:customStyle="1" w:styleId="024512718CB540EC80DEA652713E0F1A">
    <w:name w:val="024512718CB540EC80DEA652713E0F1A"/>
    <w:rsid w:val="0079013E"/>
  </w:style>
  <w:style w:type="paragraph" w:customStyle="1" w:styleId="A0AD130FF2CD48F2A57FFDFC6490BC88">
    <w:name w:val="A0AD130FF2CD48F2A57FFDFC6490BC88"/>
    <w:rsid w:val="0079013E"/>
  </w:style>
  <w:style w:type="paragraph" w:customStyle="1" w:styleId="B93F2C3F71944C21A12962B562AA59E7">
    <w:name w:val="B93F2C3F71944C21A12962B562AA59E7"/>
    <w:rsid w:val="0079013E"/>
  </w:style>
  <w:style w:type="paragraph" w:customStyle="1" w:styleId="C3919491BAAD4D62BB3AEC2D10033787">
    <w:name w:val="C3919491BAAD4D62BB3AEC2D10033787"/>
    <w:rsid w:val="0079013E"/>
  </w:style>
  <w:style w:type="paragraph" w:customStyle="1" w:styleId="7D244F4D80CB4F8BA483A9E164976F32">
    <w:name w:val="7D244F4D80CB4F8BA483A9E164976F32"/>
    <w:rsid w:val="0079013E"/>
  </w:style>
  <w:style w:type="paragraph" w:customStyle="1" w:styleId="172FFE7533654425A00DDBDC4D9C40DC">
    <w:name w:val="172FFE7533654425A00DDBDC4D9C40DC"/>
    <w:rsid w:val="0079013E"/>
  </w:style>
  <w:style w:type="paragraph" w:customStyle="1" w:styleId="9EA3EE4E9B6344B18FDAE11970A9FF47">
    <w:name w:val="9EA3EE4E9B6344B18FDAE11970A9FF47"/>
    <w:rsid w:val="0079013E"/>
  </w:style>
  <w:style w:type="paragraph" w:customStyle="1" w:styleId="39EB00DF88A945E7A4D676D022D2B209">
    <w:name w:val="39EB00DF88A945E7A4D676D022D2B209"/>
    <w:rsid w:val="0079013E"/>
  </w:style>
  <w:style w:type="paragraph" w:customStyle="1" w:styleId="1022AE95EEF440FD9FB42EFBF548F7B6">
    <w:name w:val="1022AE95EEF440FD9FB42EFBF548F7B6"/>
    <w:rsid w:val="0079013E"/>
  </w:style>
  <w:style w:type="paragraph" w:customStyle="1" w:styleId="CBF523042F3942CA8CEAE1BE70452F88">
    <w:name w:val="CBF523042F3942CA8CEAE1BE70452F88"/>
    <w:rsid w:val="0079013E"/>
  </w:style>
  <w:style w:type="paragraph" w:customStyle="1" w:styleId="39A5E363C8494F9888B3FF5BE0DAED03">
    <w:name w:val="39A5E363C8494F9888B3FF5BE0DAED03"/>
    <w:rsid w:val="0079013E"/>
  </w:style>
  <w:style w:type="paragraph" w:customStyle="1" w:styleId="EF618716B77A449DB64CF33A886BC0B6">
    <w:name w:val="EF618716B77A449DB64CF33A886BC0B6"/>
    <w:rsid w:val="0079013E"/>
  </w:style>
  <w:style w:type="paragraph" w:customStyle="1" w:styleId="CE1402CC1E284321A29B22E5B5F88195">
    <w:name w:val="CE1402CC1E284321A29B22E5B5F88195"/>
    <w:rsid w:val="0079013E"/>
  </w:style>
  <w:style w:type="paragraph" w:customStyle="1" w:styleId="5EF59BE322C444149B4F5603C2B29E0F">
    <w:name w:val="5EF59BE322C444149B4F5603C2B29E0F"/>
    <w:rsid w:val="0079013E"/>
  </w:style>
  <w:style w:type="paragraph" w:customStyle="1" w:styleId="7428F88696A24DD2B194B82722380CE8">
    <w:name w:val="7428F88696A24DD2B194B82722380CE8"/>
    <w:rsid w:val="0079013E"/>
  </w:style>
  <w:style w:type="paragraph" w:customStyle="1" w:styleId="54988D25F76F4F8889D88C96138E4D58">
    <w:name w:val="54988D25F76F4F8889D88C96138E4D58"/>
    <w:rsid w:val="0079013E"/>
  </w:style>
  <w:style w:type="paragraph" w:customStyle="1" w:styleId="2FAC74252D1745FE9649A7BE7213CD03">
    <w:name w:val="2FAC74252D1745FE9649A7BE7213CD03"/>
    <w:rsid w:val="0079013E"/>
  </w:style>
  <w:style w:type="paragraph" w:customStyle="1" w:styleId="9D7131AD3ACC4B5D9E3FDAC177797329">
    <w:name w:val="9D7131AD3ACC4B5D9E3FDAC177797329"/>
    <w:rsid w:val="0079013E"/>
  </w:style>
  <w:style w:type="paragraph" w:customStyle="1" w:styleId="E33A91B9CDCF41DC9333F5DE5756AC09">
    <w:name w:val="E33A91B9CDCF41DC9333F5DE5756AC09"/>
    <w:rsid w:val="0079013E"/>
  </w:style>
  <w:style w:type="paragraph" w:customStyle="1" w:styleId="39514A0749A54264B94CEE31F4A799B7">
    <w:name w:val="39514A0749A54264B94CEE31F4A799B7"/>
    <w:rsid w:val="0079013E"/>
  </w:style>
  <w:style w:type="paragraph" w:customStyle="1" w:styleId="BBBA86A325CA4C02A3A29C62E3022122">
    <w:name w:val="BBBA86A325CA4C02A3A29C62E3022122"/>
    <w:rsid w:val="0079013E"/>
  </w:style>
  <w:style w:type="paragraph" w:customStyle="1" w:styleId="4F8188B53E2D4B3084C6F706B05EF6F5">
    <w:name w:val="4F8188B53E2D4B3084C6F706B05EF6F5"/>
    <w:rsid w:val="0079013E"/>
  </w:style>
  <w:style w:type="paragraph" w:customStyle="1" w:styleId="A826E7FFEC7F46F58ACB0911D91A695A">
    <w:name w:val="A826E7FFEC7F46F58ACB0911D91A695A"/>
    <w:rsid w:val="0079013E"/>
  </w:style>
  <w:style w:type="paragraph" w:customStyle="1" w:styleId="6D6FD1798B9D4A39AA59E3BC9451871E">
    <w:name w:val="6D6FD1798B9D4A39AA59E3BC9451871E"/>
    <w:rsid w:val="0079013E"/>
  </w:style>
  <w:style w:type="paragraph" w:customStyle="1" w:styleId="8B8EFC6C480E4B5BB977D0B7CC54555B">
    <w:name w:val="8B8EFC6C480E4B5BB977D0B7CC54555B"/>
    <w:rsid w:val="0079013E"/>
  </w:style>
  <w:style w:type="paragraph" w:customStyle="1" w:styleId="CBFAE4E89B8D4DC98FC08DC23FB99313">
    <w:name w:val="CBFAE4E89B8D4DC98FC08DC23FB99313"/>
    <w:rsid w:val="0079013E"/>
  </w:style>
  <w:style w:type="paragraph" w:customStyle="1" w:styleId="0C91ABD040D9422EAF175BD060C3A48C">
    <w:name w:val="0C91ABD040D9422EAF175BD060C3A48C"/>
    <w:rsid w:val="0079013E"/>
  </w:style>
  <w:style w:type="paragraph" w:customStyle="1" w:styleId="38B15130CF3B40F3A0EE3AC8FA4029EA">
    <w:name w:val="38B15130CF3B40F3A0EE3AC8FA4029EA"/>
    <w:rsid w:val="0079013E"/>
  </w:style>
  <w:style w:type="paragraph" w:customStyle="1" w:styleId="F14CCAB721C74ABFB3A63E25FC2DACBB">
    <w:name w:val="F14CCAB721C74ABFB3A63E25FC2DACBB"/>
    <w:rsid w:val="0079013E"/>
  </w:style>
  <w:style w:type="paragraph" w:customStyle="1" w:styleId="06D83ACC977E48288F76DDEA76668B27">
    <w:name w:val="06D83ACC977E48288F76DDEA76668B27"/>
    <w:rsid w:val="0079013E"/>
  </w:style>
  <w:style w:type="paragraph" w:customStyle="1" w:styleId="A0EAA1CD2DE441CC8BCF06F9F5D802BC">
    <w:name w:val="A0EAA1CD2DE441CC8BCF06F9F5D802BC"/>
    <w:rsid w:val="0079013E"/>
  </w:style>
  <w:style w:type="paragraph" w:customStyle="1" w:styleId="F38D45D1CEA44742AFD00F8DFAF5FB5B">
    <w:name w:val="F38D45D1CEA44742AFD00F8DFAF5FB5B"/>
    <w:rsid w:val="0079013E"/>
  </w:style>
  <w:style w:type="paragraph" w:customStyle="1" w:styleId="D3D32F97AA064ED88F35473FD1CFFE6D">
    <w:name w:val="D3D32F97AA064ED88F35473FD1CFFE6D"/>
    <w:rsid w:val="0079013E"/>
  </w:style>
  <w:style w:type="paragraph" w:customStyle="1" w:styleId="2CA2DAE66D1144E98B806E868EFA4E01">
    <w:name w:val="2CA2DAE66D1144E98B806E868EFA4E01"/>
    <w:rsid w:val="0079013E"/>
  </w:style>
  <w:style w:type="paragraph" w:customStyle="1" w:styleId="F1270FF991494FE9904BCF635D70681C">
    <w:name w:val="F1270FF991494FE9904BCF635D70681C"/>
    <w:rsid w:val="0079013E"/>
  </w:style>
  <w:style w:type="paragraph" w:customStyle="1" w:styleId="71F31C9B9D2944CBB50AA18BBE34E443">
    <w:name w:val="71F31C9B9D2944CBB50AA18BBE34E443"/>
    <w:rsid w:val="0079013E"/>
  </w:style>
  <w:style w:type="paragraph" w:customStyle="1" w:styleId="B87663E2046844F7A8008C32002ED097">
    <w:name w:val="B87663E2046844F7A8008C32002ED097"/>
    <w:rsid w:val="0079013E"/>
  </w:style>
  <w:style w:type="paragraph" w:customStyle="1" w:styleId="4C3935EC9FED4D1ABD9AAF456290ED4A">
    <w:name w:val="4C3935EC9FED4D1ABD9AAF456290ED4A"/>
    <w:rsid w:val="0079013E"/>
  </w:style>
  <w:style w:type="paragraph" w:customStyle="1" w:styleId="50F4B4D820B646D9B128113301E70766">
    <w:name w:val="50F4B4D820B646D9B128113301E70766"/>
    <w:rsid w:val="0079013E"/>
  </w:style>
  <w:style w:type="paragraph" w:customStyle="1" w:styleId="AA1E7498E5E348F1A556AB1901917A5A">
    <w:name w:val="AA1E7498E5E348F1A556AB1901917A5A"/>
    <w:rsid w:val="0079013E"/>
  </w:style>
  <w:style w:type="paragraph" w:customStyle="1" w:styleId="8EBF4E0B73D54520A294E2A605928ED7">
    <w:name w:val="8EBF4E0B73D54520A294E2A605928ED7"/>
    <w:rsid w:val="0079013E"/>
  </w:style>
  <w:style w:type="paragraph" w:customStyle="1" w:styleId="7B82B004DF6E46CFBA5B91D7A5B34C07">
    <w:name w:val="7B82B004DF6E46CFBA5B91D7A5B34C07"/>
    <w:rsid w:val="0079013E"/>
  </w:style>
  <w:style w:type="paragraph" w:customStyle="1" w:styleId="D702DFCBD4AB4F539CB34F23C85F4164">
    <w:name w:val="D702DFCBD4AB4F539CB34F23C85F4164"/>
    <w:rsid w:val="0079013E"/>
  </w:style>
  <w:style w:type="paragraph" w:customStyle="1" w:styleId="379AF272F9854C508BBF4F47FA3F30D3">
    <w:name w:val="379AF272F9854C508BBF4F47FA3F30D3"/>
    <w:rsid w:val="0079013E"/>
  </w:style>
  <w:style w:type="paragraph" w:customStyle="1" w:styleId="C8F7B21F78D246E58959952F16EA36F8">
    <w:name w:val="C8F7B21F78D246E58959952F16EA36F8"/>
    <w:rsid w:val="0079013E"/>
  </w:style>
  <w:style w:type="paragraph" w:customStyle="1" w:styleId="288D643749AC4FCF860C558125F318D3">
    <w:name w:val="288D643749AC4FCF860C558125F318D3"/>
    <w:rsid w:val="0079013E"/>
  </w:style>
  <w:style w:type="paragraph" w:customStyle="1" w:styleId="EC06CEDECF5342CA962907D0A7B92DFD">
    <w:name w:val="EC06CEDECF5342CA962907D0A7B92DFD"/>
    <w:rsid w:val="0079013E"/>
  </w:style>
  <w:style w:type="paragraph" w:customStyle="1" w:styleId="B16C03836D524AFE8C4E20369D17C5E5">
    <w:name w:val="B16C03836D524AFE8C4E20369D17C5E5"/>
    <w:rsid w:val="0079013E"/>
  </w:style>
  <w:style w:type="paragraph" w:customStyle="1" w:styleId="527618EA1F4B4B8CAB30E3595BB7FCE4">
    <w:name w:val="527618EA1F4B4B8CAB30E3595BB7FCE4"/>
    <w:rsid w:val="0079013E"/>
  </w:style>
  <w:style w:type="paragraph" w:customStyle="1" w:styleId="4A2B442E8CE4481FB82598E872C7EF08">
    <w:name w:val="4A2B442E8CE4481FB82598E872C7EF08"/>
    <w:rsid w:val="0079013E"/>
  </w:style>
  <w:style w:type="paragraph" w:customStyle="1" w:styleId="4B3DE1897AFB40919165F47D2260C181">
    <w:name w:val="4B3DE1897AFB40919165F47D2260C181"/>
    <w:rsid w:val="0079013E"/>
  </w:style>
  <w:style w:type="paragraph" w:customStyle="1" w:styleId="FA90728439B74C6FBDC0A90EA75618E0">
    <w:name w:val="FA90728439B74C6FBDC0A90EA75618E0"/>
    <w:rsid w:val="0079013E"/>
  </w:style>
  <w:style w:type="paragraph" w:customStyle="1" w:styleId="A3445D38237E485E811063281D0279CA">
    <w:name w:val="A3445D38237E485E811063281D0279CA"/>
    <w:rsid w:val="0079013E"/>
  </w:style>
  <w:style w:type="paragraph" w:customStyle="1" w:styleId="82FA79CB41084ED9986ACBB50A693406">
    <w:name w:val="82FA79CB41084ED9986ACBB50A693406"/>
    <w:rsid w:val="0079013E"/>
  </w:style>
  <w:style w:type="paragraph" w:customStyle="1" w:styleId="C88CA7F3B15649549E4C9E2427AB699B">
    <w:name w:val="C88CA7F3B15649549E4C9E2427AB699B"/>
    <w:rsid w:val="0079013E"/>
  </w:style>
  <w:style w:type="paragraph" w:customStyle="1" w:styleId="14E08CC74DC74F6FA3F6307968091076">
    <w:name w:val="14E08CC74DC74F6FA3F6307968091076"/>
    <w:rsid w:val="0079013E"/>
  </w:style>
  <w:style w:type="paragraph" w:customStyle="1" w:styleId="48B24A59DE3F447896FA8271CB5F2214">
    <w:name w:val="48B24A59DE3F447896FA8271CB5F2214"/>
    <w:rsid w:val="0079013E"/>
  </w:style>
  <w:style w:type="paragraph" w:customStyle="1" w:styleId="22531F54B69F4E8FBA35E9A9A1FEBA82">
    <w:name w:val="22531F54B69F4E8FBA35E9A9A1FEBA82"/>
    <w:rsid w:val="0079013E"/>
  </w:style>
  <w:style w:type="paragraph" w:customStyle="1" w:styleId="E781307A614C482BB404E0D77B923DA2">
    <w:name w:val="E781307A614C482BB404E0D77B923DA2"/>
    <w:rsid w:val="0079013E"/>
  </w:style>
  <w:style w:type="paragraph" w:customStyle="1" w:styleId="FD5BCCB17D854B05AD64A910B958A52D">
    <w:name w:val="FD5BCCB17D854B05AD64A910B958A52D"/>
    <w:rsid w:val="0079013E"/>
  </w:style>
  <w:style w:type="paragraph" w:customStyle="1" w:styleId="C6E1F394CEFC45E3B58088D46942D378">
    <w:name w:val="C6E1F394CEFC45E3B58088D46942D378"/>
    <w:rsid w:val="0079013E"/>
  </w:style>
  <w:style w:type="paragraph" w:customStyle="1" w:styleId="551F8956B4C84DC9BCB9CEDB7E5C3401">
    <w:name w:val="551F8956B4C84DC9BCB9CEDB7E5C3401"/>
    <w:rsid w:val="0079013E"/>
  </w:style>
  <w:style w:type="paragraph" w:customStyle="1" w:styleId="8E214069B284454BB59C50A8DCA511D4">
    <w:name w:val="8E214069B284454BB59C50A8DCA511D4"/>
    <w:rsid w:val="0079013E"/>
  </w:style>
  <w:style w:type="paragraph" w:customStyle="1" w:styleId="B00D23ABCA3C43C69D62FA876840CEB7">
    <w:name w:val="B00D23ABCA3C43C69D62FA876840CEB7"/>
    <w:rsid w:val="0079013E"/>
  </w:style>
  <w:style w:type="paragraph" w:customStyle="1" w:styleId="109551FB35744A23B2CAE1134DD09007">
    <w:name w:val="109551FB35744A23B2CAE1134DD09007"/>
    <w:rsid w:val="0079013E"/>
  </w:style>
  <w:style w:type="paragraph" w:customStyle="1" w:styleId="3E2194B46F6847ABA4A7ACDE58B68D29">
    <w:name w:val="3E2194B46F6847ABA4A7ACDE58B68D29"/>
    <w:rsid w:val="0079013E"/>
  </w:style>
  <w:style w:type="paragraph" w:customStyle="1" w:styleId="D79EF5AA39584BB6AE6505ACD5E3DBB8">
    <w:name w:val="D79EF5AA39584BB6AE6505ACD5E3DBB8"/>
    <w:rsid w:val="0079013E"/>
  </w:style>
  <w:style w:type="paragraph" w:customStyle="1" w:styleId="A3AECFE7C5374F339E1BF473D9089A32">
    <w:name w:val="A3AECFE7C5374F339E1BF473D9089A32"/>
    <w:rsid w:val="0079013E"/>
  </w:style>
  <w:style w:type="paragraph" w:customStyle="1" w:styleId="F201F17E3D2A467AA75B11C5855BB884">
    <w:name w:val="F201F17E3D2A467AA75B11C5855BB884"/>
    <w:rsid w:val="0079013E"/>
  </w:style>
  <w:style w:type="paragraph" w:customStyle="1" w:styleId="D4D371A931F44214BCA013EDFF14C94C">
    <w:name w:val="D4D371A931F44214BCA013EDFF14C94C"/>
    <w:rsid w:val="0079013E"/>
  </w:style>
  <w:style w:type="paragraph" w:customStyle="1" w:styleId="C8C0FC18567B462285675B4F155F464A">
    <w:name w:val="C8C0FC18567B462285675B4F155F464A"/>
    <w:rsid w:val="0079013E"/>
  </w:style>
  <w:style w:type="paragraph" w:customStyle="1" w:styleId="1C72853E92354AAEB0EF060DAB002974">
    <w:name w:val="1C72853E92354AAEB0EF060DAB002974"/>
    <w:rsid w:val="0079013E"/>
  </w:style>
  <w:style w:type="paragraph" w:customStyle="1" w:styleId="62AB1C8EA7874CDCBF3223ACF60C6A6C">
    <w:name w:val="62AB1C8EA7874CDCBF3223ACF60C6A6C"/>
    <w:rsid w:val="0079013E"/>
  </w:style>
  <w:style w:type="paragraph" w:customStyle="1" w:styleId="181A7EC9870F463696381B561B7E4D27">
    <w:name w:val="181A7EC9870F463696381B561B7E4D27"/>
    <w:rsid w:val="0079013E"/>
  </w:style>
  <w:style w:type="paragraph" w:customStyle="1" w:styleId="A26771AE129146EF93EDEF88FEAF0763">
    <w:name w:val="A26771AE129146EF93EDEF88FEAF0763"/>
    <w:rsid w:val="0079013E"/>
  </w:style>
  <w:style w:type="paragraph" w:customStyle="1" w:styleId="1E48DDD4BB4D44998ACB7BFC1F69C326">
    <w:name w:val="1E48DDD4BB4D44998ACB7BFC1F69C326"/>
    <w:rsid w:val="0079013E"/>
  </w:style>
  <w:style w:type="paragraph" w:customStyle="1" w:styleId="AA3C01EED66E41A19DB90EEDE36174234">
    <w:name w:val="AA3C01EED66E41A19DB90EEDE36174234"/>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4">
    <w:name w:val="DA542F08A24542A2BC870CD787FC367A4"/>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4">
    <w:name w:val="0FBB2488FA9141D9932577E9D5FBF0CA4"/>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4">
    <w:name w:val="AEE79CB1F768454A8E262AC4DF28669E4"/>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4">
    <w:name w:val="A6C070999760417A80FF482FD27C0CE14"/>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4">
    <w:name w:val="6931B376A5A84B03AB4CAA93AA4195DE4"/>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4">
    <w:name w:val="0526D450FCCA457BBFCA7BDF253FAB794"/>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4">
    <w:name w:val="421D62A756AD4EA8B55782851B31154A4"/>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4">
    <w:name w:val="E1007852E2FC429B9DCD91FEC097E9AA4"/>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4">
    <w:name w:val="D4652E0FF7354BA8AC8C2AFC81C245FB4"/>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4">
    <w:name w:val="9926CAF98FE5478CA4BEF49CAC64795D4"/>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4">
    <w:name w:val="D96E488FFA334374B9634D8EAAE5DAE34"/>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4">
    <w:name w:val="C1947FC49BA24F129F7FE07C43544B4E4"/>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4">
    <w:name w:val="E64AF6A05AB24166A17042C9C8AEBF944"/>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4">
    <w:name w:val="AEE6C3F2EA71423DA0E4148A72355F9A4"/>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4">
    <w:name w:val="5DA28D90CCDA48E199405E9F081092A84"/>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4">
    <w:name w:val="FD437DD7FDA2483A8BFED868093158B44"/>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4">
    <w:name w:val="277713EA37994DE2884EC01383030A624"/>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4">
    <w:name w:val="89C6BF3E7D1C4086933E3AA14535BBC64"/>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4">
    <w:name w:val="38080316588C4C208F8CE937C64123334"/>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4">
    <w:name w:val="08543DA68FF848FF942FFE95716603894"/>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4">
    <w:name w:val="3547CFE9A6304826B9081FA4A1BCA8354"/>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4">
    <w:name w:val="D995051D1C7047EEB358B5D5A04E9F934"/>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4">
    <w:name w:val="7A6B2762D0D946C6B430D6BB9361D0394"/>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4">
    <w:name w:val="06897D11A80F48679531A7FCBB847EB14"/>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4">
    <w:name w:val="CFA97FC94A10458E8680642F4A963C134"/>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4">
    <w:name w:val="9250B959A64D48F38DF7CE3D455CAEB34"/>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4">
    <w:name w:val="8934112FF9CC4AAEA1466C882866F7B74"/>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4">
    <w:name w:val="266DCECE70FA4FF18B9502C2971B0F7A4"/>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4">
    <w:name w:val="C220448402D546FF9B5DC0DBD0B14C1D4"/>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4">
    <w:name w:val="CC4D4F8EC4384E48B17D53DA4F9EA2114"/>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3">
    <w:name w:val="4FEAF29062354A25B1A5BE826443DCF23"/>
    <w:rsid w:val="0079013E"/>
    <w:pPr>
      <w:spacing w:after="0" w:line="240" w:lineRule="auto"/>
    </w:pPr>
    <w:rPr>
      <w:rFonts w:ascii="Arial" w:eastAsia="Times New Roman" w:hAnsi="Arial" w:cs="Times New Roman"/>
      <w:sz w:val="24"/>
      <w:szCs w:val="20"/>
      <w:lang w:eastAsia="en-US"/>
    </w:rPr>
  </w:style>
  <w:style w:type="paragraph" w:customStyle="1" w:styleId="1022AE95EEF440FD9FB42EFBF548F7B61">
    <w:name w:val="1022AE95EEF440FD9FB42EFBF548F7B61"/>
    <w:rsid w:val="0079013E"/>
    <w:pPr>
      <w:spacing w:after="0" w:line="240" w:lineRule="auto"/>
    </w:pPr>
    <w:rPr>
      <w:rFonts w:ascii="Arial" w:eastAsia="Times New Roman" w:hAnsi="Arial" w:cs="Times New Roman"/>
      <w:sz w:val="24"/>
      <w:szCs w:val="20"/>
      <w:lang w:eastAsia="en-US"/>
    </w:rPr>
  </w:style>
  <w:style w:type="paragraph" w:customStyle="1" w:styleId="CBF523042F3942CA8CEAE1BE70452F881">
    <w:name w:val="CBF523042F3942CA8CEAE1BE70452F881"/>
    <w:rsid w:val="0079013E"/>
    <w:pPr>
      <w:spacing w:after="0" w:line="240" w:lineRule="auto"/>
    </w:pPr>
    <w:rPr>
      <w:rFonts w:ascii="Arial" w:eastAsia="Times New Roman" w:hAnsi="Arial" w:cs="Times New Roman"/>
      <w:sz w:val="24"/>
      <w:szCs w:val="20"/>
      <w:lang w:eastAsia="en-US"/>
    </w:rPr>
  </w:style>
  <w:style w:type="paragraph" w:customStyle="1" w:styleId="39A5E363C8494F9888B3FF5BE0DAED031">
    <w:name w:val="39A5E363C8494F9888B3FF5BE0DAED031"/>
    <w:rsid w:val="0079013E"/>
    <w:pPr>
      <w:spacing w:after="0" w:line="240" w:lineRule="auto"/>
    </w:pPr>
    <w:rPr>
      <w:rFonts w:ascii="Arial" w:eastAsia="Times New Roman" w:hAnsi="Arial" w:cs="Times New Roman"/>
      <w:sz w:val="24"/>
      <w:szCs w:val="20"/>
      <w:lang w:eastAsia="en-US"/>
    </w:rPr>
  </w:style>
  <w:style w:type="paragraph" w:customStyle="1" w:styleId="6D6FD1798B9D4A39AA59E3BC9451871E1">
    <w:name w:val="6D6FD1798B9D4A39AA59E3BC9451871E1"/>
    <w:rsid w:val="0079013E"/>
    <w:pPr>
      <w:spacing w:after="0" w:line="240" w:lineRule="auto"/>
    </w:pPr>
    <w:rPr>
      <w:rFonts w:ascii="Arial" w:eastAsia="Times New Roman" w:hAnsi="Arial" w:cs="Times New Roman"/>
      <w:sz w:val="24"/>
      <w:szCs w:val="20"/>
      <w:lang w:eastAsia="en-US"/>
    </w:rPr>
  </w:style>
  <w:style w:type="paragraph" w:customStyle="1" w:styleId="EF618716B77A449DB64CF33A886BC0B61">
    <w:name w:val="EF618716B77A449DB64CF33A886BC0B61"/>
    <w:rsid w:val="0079013E"/>
    <w:pPr>
      <w:spacing w:after="0" w:line="240" w:lineRule="auto"/>
    </w:pPr>
    <w:rPr>
      <w:rFonts w:ascii="Arial" w:eastAsia="Times New Roman" w:hAnsi="Arial" w:cs="Times New Roman"/>
      <w:sz w:val="24"/>
      <w:szCs w:val="20"/>
      <w:lang w:eastAsia="en-US"/>
    </w:rPr>
  </w:style>
  <w:style w:type="paragraph" w:customStyle="1" w:styleId="8B8EFC6C480E4B5BB977D0B7CC54555B1">
    <w:name w:val="8B8EFC6C480E4B5BB977D0B7CC54555B1"/>
    <w:rsid w:val="0079013E"/>
    <w:pPr>
      <w:spacing w:after="0" w:line="240" w:lineRule="auto"/>
    </w:pPr>
    <w:rPr>
      <w:rFonts w:ascii="Arial" w:eastAsia="Times New Roman" w:hAnsi="Arial" w:cs="Times New Roman"/>
      <w:sz w:val="24"/>
      <w:szCs w:val="20"/>
      <w:lang w:eastAsia="en-US"/>
    </w:rPr>
  </w:style>
  <w:style w:type="paragraph" w:customStyle="1" w:styleId="CE1402CC1E284321A29B22E5B5F881951">
    <w:name w:val="CE1402CC1E284321A29B22E5B5F881951"/>
    <w:rsid w:val="0079013E"/>
    <w:pPr>
      <w:spacing w:after="0" w:line="240" w:lineRule="auto"/>
    </w:pPr>
    <w:rPr>
      <w:rFonts w:ascii="Arial" w:eastAsia="Times New Roman" w:hAnsi="Arial" w:cs="Times New Roman"/>
      <w:sz w:val="24"/>
      <w:szCs w:val="20"/>
      <w:lang w:eastAsia="en-US"/>
    </w:rPr>
  </w:style>
  <w:style w:type="paragraph" w:customStyle="1" w:styleId="CBFAE4E89B8D4DC98FC08DC23FB993131">
    <w:name w:val="CBFAE4E89B8D4DC98FC08DC23FB993131"/>
    <w:rsid w:val="0079013E"/>
    <w:pPr>
      <w:spacing w:after="0" w:line="240" w:lineRule="auto"/>
    </w:pPr>
    <w:rPr>
      <w:rFonts w:ascii="Arial" w:eastAsia="Times New Roman" w:hAnsi="Arial" w:cs="Times New Roman"/>
      <w:sz w:val="24"/>
      <w:szCs w:val="20"/>
      <w:lang w:eastAsia="en-US"/>
    </w:rPr>
  </w:style>
  <w:style w:type="paragraph" w:customStyle="1" w:styleId="5EF59BE322C444149B4F5603C2B29E0F1">
    <w:name w:val="5EF59BE322C444149B4F5603C2B29E0F1"/>
    <w:rsid w:val="0079013E"/>
    <w:pPr>
      <w:spacing w:after="0" w:line="240" w:lineRule="auto"/>
    </w:pPr>
    <w:rPr>
      <w:rFonts w:ascii="Arial" w:eastAsia="Times New Roman" w:hAnsi="Arial" w:cs="Times New Roman"/>
      <w:sz w:val="24"/>
      <w:szCs w:val="20"/>
      <w:lang w:eastAsia="en-US"/>
    </w:rPr>
  </w:style>
  <w:style w:type="paragraph" w:customStyle="1" w:styleId="E33A91B9CDCF41DC9333F5DE5756AC091">
    <w:name w:val="E33A91B9CDCF41DC9333F5DE5756AC091"/>
    <w:rsid w:val="0079013E"/>
    <w:pPr>
      <w:spacing w:after="0" w:line="240" w:lineRule="auto"/>
    </w:pPr>
    <w:rPr>
      <w:rFonts w:ascii="Arial" w:eastAsia="Times New Roman" w:hAnsi="Arial" w:cs="Times New Roman"/>
      <w:sz w:val="24"/>
      <w:szCs w:val="20"/>
      <w:lang w:eastAsia="en-US"/>
    </w:rPr>
  </w:style>
  <w:style w:type="paragraph" w:customStyle="1" w:styleId="7428F88696A24DD2B194B82722380CE81">
    <w:name w:val="7428F88696A24DD2B194B82722380CE81"/>
    <w:rsid w:val="0079013E"/>
    <w:pPr>
      <w:spacing w:after="0" w:line="240" w:lineRule="auto"/>
    </w:pPr>
    <w:rPr>
      <w:rFonts w:ascii="Arial" w:eastAsia="Times New Roman" w:hAnsi="Arial" w:cs="Times New Roman"/>
      <w:sz w:val="24"/>
      <w:szCs w:val="20"/>
      <w:lang w:eastAsia="en-US"/>
    </w:rPr>
  </w:style>
  <w:style w:type="paragraph" w:customStyle="1" w:styleId="39514A0749A54264B94CEE31F4A799B71">
    <w:name w:val="39514A0749A54264B94CEE31F4A799B71"/>
    <w:rsid w:val="0079013E"/>
    <w:pPr>
      <w:spacing w:after="0" w:line="240" w:lineRule="auto"/>
    </w:pPr>
    <w:rPr>
      <w:rFonts w:ascii="Arial" w:eastAsia="Times New Roman" w:hAnsi="Arial" w:cs="Times New Roman"/>
      <w:sz w:val="24"/>
      <w:szCs w:val="20"/>
      <w:lang w:eastAsia="en-US"/>
    </w:rPr>
  </w:style>
  <w:style w:type="paragraph" w:customStyle="1" w:styleId="54988D25F76F4F8889D88C96138E4D581">
    <w:name w:val="54988D25F76F4F8889D88C96138E4D581"/>
    <w:rsid w:val="0079013E"/>
    <w:pPr>
      <w:spacing w:after="0" w:line="240" w:lineRule="auto"/>
    </w:pPr>
    <w:rPr>
      <w:rFonts w:ascii="Arial" w:eastAsia="Times New Roman" w:hAnsi="Arial" w:cs="Times New Roman"/>
      <w:sz w:val="24"/>
      <w:szCs w:val="20"/>
      <w:lang w:eastAsia="en-US"/>
    </w:rPr>
  </w:style>
  <w:style w:type="paragraph" w:customStyle="1" w:styleId="BBBA86A325CA4C02A3A29C62E30221221">
    <w:name w:val="BBBA86A325CA4C02A3A29C62E30221221"/>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3">
    <w:name w:val="5581BE7258014777A5EF0DCE9BEEB1903"/>
    <w:rsid w:val="0079013E"/>
    <w:pPr>
      <w:spacing w:after="0" w:line="240" w:lineRule="auto"/>
    </w:pPr>
    <w:rPr>
      <w:rFonts w:ascii="Arial" w:eastAsia="Times New Roman" w:hAnsi="Arial" w:cs="Times New Roman"/>
      <w:sz w:val="24"/>
      <w:szCs w:val="20"/>
      <w:lang w:eastAsia="en-US"/>
    </w:rPr>
  </w:style>
  <w:style w:type="paragraph" w:customStyle="1" w:styleId="2FAC74252D1745FE9649A7BE7213CD031">
    <w:name w:val="2FAC74252D1745FE9649A7BE7213CD031"/>
    <w:rsid w:val="0079013E"/>
    <w:pPr>
      <w:spacing w:after="0" w:line="240" w:lineRule="auto"/>
    </w:pPr>
    <w:rPr>
      <w:rFonts w:ascii="Arial" w:eastAsia="Times New Roman" w:hAnsi="Arial" w:cs="Times New Roman"/>
      <w:sz w:val="24"/>
      <w:szCs w:val="20"/>
      <w:lang w:eastAsia="en-US"/>
    </w:rPr>
  </w:style>
  <w:style w:type="paragraph" w:customStyle="1" w:styleId="4F8188B53E2D4B3084C6F706B05EF6F51">
    <w:name w:val="4F8188B53E2D4B3084C6F706B05EF6F51"/>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3">
    <w:name w:val="D60588CF0ED94FA6A930E6D4D9F817B33"/>
    <w:rsid w:val="0079013E"/>
    <w:pPr>
      <w:spacing w:after="0" w:line="240" w:lineRule="auto"/>
    </w:pPr>
    <w:rPr>
      <w:rFonts w:ascii="Arial" w:eastAsia="Times New Roman" w:hAnsi="Arial" w:cs="Times New Roman"/>
      <w:sz w:val="24"/>
      <w:szCs w:val="20"/>
      <w:lang w:eastAsia="en-US"/>
    </w:rPr>
  </w:style>
  <w:style w:type="paragraph" w:customStyle="1" w:styleId="9D7131AD3ACC4B5D9E3FDAC1777973291">
    <w:name w:val="9D7131AD3ACC4B5D9E3FDAC1777973291"/>
    <w:rsid w:val="0079013E"/>
    <w:pPr>
      <w:spacing w:after="0" w:line="240" w:lineRule="auto"/>
    </w:pPr>
    <w:rPr>
      <w:rFonts w:ascii="Arial" w:eastAsia="Times New Roman" w:hAnsi="Arial" w:cs="Times New Roman"/>
      <w:sz w:val="24"/>
      <w:szCs w:val="20"/>
      <w:lang w:eastAsia="en-US"/>
    </w:rPr>
  </w:style>
  <w:style w:type="paragraph" w:customStyle="1" w:styleId="A826E7FFEC7F46F58ACB0911D91A695A1">
    <w:name w:val="A826E7FFEC7F46F58ACB0911D91A695A1"/>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4">
    <w:name w:val="DCA1DF7D275C43FF9787EC99059B5BC54"/>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3">
    <w:name w:val="8C5C420B7B674EC4A80D941419F3AEBC3"/>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3">
    <w:name w:val="AD5589717A4847ECB30ACCFCF36904153"/>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3">
    <w:name w:val="FB3445397D804CF2BB9BDC5776F759313"/>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3">
    <w:name w:val="B3E03913804F4261A5C8432463E0DA433"/>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3">
    <w:name w:val="EA67AD0247504FF0B096E445C6441B9A3"/>
    <w:rsid w:val="0079013E"/>
    <w:pPr>
      <w:spacing w:after="0" w:line="240" w:lineRule="auto"/>
    </w:pPr>
    <w:rPr>
      <w:rFonts w:ascii="Arial" w:eastAsia="Times New Roman" w:hAnsi="Arial" w:cs="Times New Roman"/>
      <w:sz w:val="24"/>
      <w:szCs w:val="20"/>
      <w:lang w:eastAsia="en-US"/>
    </w:rPr>
  </w:style>
  <w:style w:type="paragraph" w:customStyle="1" w:styleId="0353327931E14CF4BD4098ACF21730F61">
    <w:name w:val="0353327931E14CF4BD4098ACF21730F61"/>
    <w:rsid w:val="0079013E"/>
    <w:pPr>
      <w:spacing w:after="0" w:line="240" w:lineRule="auto"/>
    </w:pPr>
    <w:rPr>
      <w:rFonts w:ascii="Arial" w:eastAsia="Times New Roman" w:hAnsi="Arial" w:cs="Times New Roman"/>
      <w:sz w:val="24"/>
      <w:szCs w:val="20"/>
      <w:lang w:eastAsia="en-US"/>
    </w:rPr>
  </w:style>
  <w:style w:type="paragraph" w:customStyle="1" w:styleId="9B1DBF77A40543B9AA1CFE18B3615FA71">
    <w:name w:val="9B1DBF77A40543B9AA1CFE18B3615FA71"/>
    <w:rsid w:val="0079013E"/>
    <w:pPr>
      <w:spacing w:after="0" w:line="240" w:lineRule="auto"/>
    </w:pPr>
    <w:rPr>
      <w:rFonts w:ascii="Arial" w:eastAsia="Times New Roman" w:hAnsi="Arial" w:cs="Times New Roman"/>
      <w:sz w:val="24"/>
      <w:szCs w:val="20"/>
      <w:lang w:eastAsia="en-US"/>
    </w:rPr>
  </w:style>
  <w:style w:type="paragraph" w:customStyle="1" w:styleId="2A4E6EA4709C4F59A98B96BCE963F22A1">
    <w:name w:val="2A4E6EA4709C4F59A98B96BCE963F22A1"/>
    <w:rsid w:val="0079013E"/>
    <w:pPr>
      <w:spacing w:after="0" w:line="240" w:lineRule="auto"/>
    </w:pPr>
    <w:rPr>
      <w:rFonts w:ascii="Arial" w:eastAsia="Times New Roman" w:hAnsi="Arial" w:cs="Times New Roman"/>
      <w:sz w:val="24"/>
      <w:szCs w:val="20"/>
      <w:lang w:eastAsia="en-US"/>
    </w:rPr>
  </w:style>
  <w:style w:type="paragraph" w:customStyle="1" w:styleId="11222EE773354E75A4039A9A30E8EFA01">
    <w:name w:val="11222EE773354E75A4039A9A30E8EFA01"/>
    <w:rsid w:val="0079013E"/>
    <w:pPr>
      <w:spacing w:after="0" w:line="240" w:lineRule="auto"/>
    </w:pPr>
    <w:rPr>
      <w:rFonts w:ascii="Arial" w:eastAsia="Times New Roman" w:hAnsi="Arial" w:cs="Times New Roman"/>
      <w:sz w:val="24"/>
      <w:szCs w:val="20"/>
      <w:lang w:eastAsia="en-US"/>
    </w:rPr>
  </w:style>
  <w:style w:type="paragraph" w:customStyle="1" w:styleId="5B6D75EC4078483E812D6D0B9FE3F9161">
    <w:name w:val="5B6D75EC4078483E812D6D0B9FE3F9161"/>
    <w:rsid w:val="0079013E"/>
    <w:pPr>
      <w:spacing w:after="0" w:line="240" w:lineRule="auto"/>
    </w:pPr>
    <w:rPr>
      <w:rFonts w:ascii="Arial" w:eastAsia="Times New Roman" w:hAnsi="Arial" w:cs="Times New Roman"/>
      <w:sz w:val="24"/>
      <w:szCs w:val="20"/>
      <w:lang w:eastAsia="en-US"/>
    </w:rPr>
  </w:style>
  <w:style w:type="paragraph" w:customStyle="1" w:styleId="7DB36BE1A53B4104A77D5A9BA5F7688F1">
    <w:name w:val="7DB36BE1A53B4104A77D5A9BA5F7688F1"/>
    <w:rsid w:val="0079013E"/>
    <w:pPr>
      <w:spacing w:after="0" w:line="240" w:lineRule="auto"/>
    </w:pPr>
    <w:rPr>
      <w:rFonts w:ascii="Arial" w:eastAsia="Times New Roman" w:hAnsi="Arial" w:cs="Times New Roman"/>
      <w:sz w:val="24"/>
      <w:szCs w:val="20"/>
      <w:lang w:eastAsia="en-US"/>
    </w:rPr>
  </w:style>
  <w:style w:type="paragraph" w:customStyle="1" w:styleId="9BC9C371FC8C4990BC71B2856A9F18721">
    <w:name w:val="9BC9C371FC8C4990BC71B2856A9F18721"/>
    <w:rsid w:val="0079013E"/>
    <w:pPr>
      <w:spacing w:after="0" w:line="240" w:lineRule="auto"/>
    </w:pPr>
    <w:rPr>
      <w:rFonts w:ascii="Arial" w:eastAsia="Times New Roman" w:hAnsi="Arial" w:cs="Times New Roman"/>
      <w:sz w:val="24"/>
      <w:szCs w:val="20"/>
      <w:lang w:eastAsia="en-US"/>
    </w:rPr>
  </w:style>
  <w:style w:type="paragraph" w:customStyle="1" w:styleId="9300D38651CF42AC852C966021B1A9DE1">
    <w:name w:val="9300D38651CF42AC852C966021B1A9DE1"/>
    <w:rsid w:val="0079013E"/>
    <w:pPr>
      <w:spacing w:after="0" w:line="240" w:lineRule="auto"/>
    </w:pPr>
    <w:rPr>
      <w:rFonts w:ascii="Arial" w:eastAsia="Times New Roman" w:hAnsi="Arial" w:cs="Times New Roman"/>
      <w:sz w:val="24"/>
      <w:szCs w:val="20"/>
      <w:lang w:eastAsia="en-US"/>
    </w:rPr>
  </w:style>
  <w:style w:type="paragraph" w:customStyle="1" w:styleId="935E926ECCEC4BC8B890BA51F5B491761">
    <w:name w:val="935E926ECCEC4BC8B890BA51F5B491761"/>
    <w:rsid w:val="0079013E"/>
    <w:pPr>
      <w:spacing w:after="0" w:line="240" w:lineRule="auto"/>
    </w:pPr>
    <w:rPr>
      <w:rFonts w:ascii="Arial" w:eastAsia="Times New Roman" w:hAnsi="Arial" w:cs="Times New Roman"/>
      <w:sz w:val="24"/>
      <w:szCs w:val="20"/>
      <w:lang w:eastAsia="en-US"/>
    </w:rPr>
  </w:style>
  <w:style w:type="paragraph" w:customStyle="1" w:styleId="C3919491BAAD4D62BB3AEC2D100337871">
    <w:name w:val="C3919491BAAD4D62BB3AEC2D100337871"/>
    <w:rsid w:val="0079013E"/>
    <w:pPr>
      <w:spacing w:after="0" w:line="240" w:lineRule="auto"/>
    </w:pPr>
    <w:rPr>
      <w:rFonts w:ascii="Arial" w:eastAsia="Times New Roman" w:hAnsi="Arial" w:cs="Times New Roman"/>
      <w:sz w:val="24"/>
      <w:szCs w:val="20"/>
      <w:lang w:eastAsia="en-US"/>
    </w:rPr>
  </w:style>
  <w:style w:type="paragraph" w:customStyle="1" w:styleId="C016613B0A124948ABD83A54EA164AD41">
    <w:name w:val="C016613B0A124948ABD83A54EA164AD41"/>
    <w:rsid w:val="0079013E"/>
    <w:pPr>
      <w:spacing w:after="0" w:line="240" w:lineRule="auto"/>
    </w:pPr>
    <w:rPr>
      <w:rFonts w:ascii="Arial" w:eastAsia="Times New Roman" w:hAnsi="Arial" w:cs="Times New Roman"/>
      <w:sz w:val="24"/>
      <w:szCs w:val="20"/>
      <w:lang w:eastAsia="en-US"/>
    </w:rPr>
  </w:style>
  <w:style w:type="paragraph" w:customStyle="1" w:styleId="7D244F4D80CB4F8BA483A9E164976F321">
    <w:name w:val="7D244F4D80CB4F8BA483A9E164976F321"/>
    <w:rsid w:val="0079013E"/>
    <w:pPr>
      <w:spacing w:after="0" w:line="240" w:lineRule="auto"/>
    </w:pPr>
    <w:rPr>
      <w:rFonts w:ascii="Arial" w:eastAsia="Times New Roman" w:hAnsi="Arial" w:cs="Times New Roman"/>
      <w:sz w:val="24"/>
      <w:szCs w:val="20"/>
      <w:lang w:eastAsia="en-US"/>
    </w:rPr>
  </w:style>
  <w:style w:type="paragraph" w:customStyle="1" w:styleId="024512718CB540EC80DEA652713E0F1A1">
    <w:name w:val="024512718CB540EC80DEA652713E0F1A1"/>
    <w:rsid w:val="0079013E"/>
    <w:pPr>
      <w:spacing w:after="0" w:line="240" w:lineRule="auto"/>
    </w:pPr>
    <w:rPr>
      <w:rFonts w:ascii="Arial" w:eastAsia="Times New Roman" w:hAnsi="Arial" w:cs="Times New Roman"/>
      <w:sz w:val="24"/>
      <w:szCs w:val="20"/>
      <w:lang w:eastAsia="en-US"/>
    </w:rPr>
  </w:style>
  <w:style w:type="paragraph" w:customStyle="1" w:styleId="172FFE7533654425A00DDBDC4D9C40DC1">
    <w:name w:val="172FFE7533654425A00DDBDC4D9C40DC1"/>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3">
    <w:name w:val="BE2D642AB5244F59A7BD74357CF0433F3"/>
    <w:rsid w:val="0079013E"/>
    <w:pPr>
      <w:spacing w:after="0" w:line="240" w:lineRule="auto"/>
    </w:pPr>
    <w:rPr>
      <w:rFonts w:ascii="Arial" w:eastAsia="Times New Roman" w:hAnsi="Arial" w:cs="Times New Roman"/>
      <w:sz w:val="24"/>
      <w:szCs w:val="20"/>
      <w:lang w:eastAsia="en-US"/>
    </w:rPr>
  </w:style>
  <w:style w:type="paragraph" w:customStyle="1" w:styleId="A0AD130FF2CD48F2A57FFDFC6490BC881">
    <w:name w:val="A0AD130FF2CD48F2A57FFDFC6490BC881"/>
    <w:rsid w:val="0079013E"/>
    <w:pPr>
      <w:spacing w:after="0" w:line="240" w:lineRule="auto"/>
    </w:pPr>
    <w:rPr>
      <w:rFonts w:ascii="Arial" w:eastAsia="Times New Roman" w:hAnsi="Arial" w:cs="Times New Roman"/>
      <w:sz w:val="24"/>
      <w:szCs w:val="20"/>
      <w:lang w:eastAsia="en-US"/>
    </w:rPr>
  </w:style>
  <w:style w:type="paragraph" w:customStyle="1" w:styleId="9EA3EE4E9B6344B18FDAE11970A9FF471">
    <w:name w:val="9EA3EE4E9B6344B18FDAE11970A9FF471"/>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3">
    <w:name w:val="78F7F1BDE3F84E83977AD22564D1B0873"/>
    <w:rsid w:val="0079013E"/>
    <w:pPr>
      <w:spacing w:after="0" w:line="240" w:lineRule="auto"/>
    </w:pPr>
    <w:rPr>
      <w:rFonts w:ascii="Arial" w:eastAsia="Times New Roman" w:hAnsi="Arial" w:cs="Times New Roman"/>
      <w:sz w:val="24"/>
      <w:szCs w:val="20"/>
      <w:lang w:eastAsia="en-US"/>
    </w:rPr>
  </w:style>
  <w:style w:type="paragraph" w:customStyle="1" w:styleId="B93F2C3F71944C21A12962B562AA59E71">
    <w:name w:val="B93F2C3F71944C21A12962B562AA59E71"/>
    <w:rsid w:val="0079013E"/>
    <w:pPr>
      <w:spacing w:after="0" w:line="240" w:lineRule="auto"/>
    </w:pPr>
    <w:rPr>
      <w:rFonts w:ascii="Arial" w:eastAsia="Times New Roman" w:hAnsi="Arial" w:cs="Times New Roman"/>
      <w:sz w:val="24"/>
      <w:szCs w:val="20"/>
      <w:lang w:eastAsia="en-US"/>
    </w:rPr>
  </w:style>
  <w:style w:type="paragraph" w:customStyle="1" w:styleId="39EB00DF88A945E7A4D676D022D2B2091">
    <w:name w:val="39EB00DF88A945E7A4D676D022D2B2091"/>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4">
    <w:name w:val="90D4FB33438B4E62B832643971F8EE354"/>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3">
    <w:name w:val="40D3F7236A594749AAD05FD1632007293"/>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3">
    <w:name w:val="1E47B765CAEA4107B64B13F9079018913"/>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3">
    <w:name w:val="4BCC7427F6C24531BD02787CE52410163"/>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3">
    <w:name w:val="CF0FFA80BF074CEF8AA4AE09232523A03"/>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3">
    <w:name w:val="E5BA03C21BEB4281A9578127885199EE3"/>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2">
    <w:name w:val="C77EFEE6510142E6BB19399206933A522"/>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1">
    <w:name w:val="4FA14E120030445793D0B220A11977911"/>
    <w:rsid w:val="0079013E"/>
    <w:pPr>
      <w:spacing w:after="0" w:line="240" w:lineRule="auto"/>
    </w:pPr>
    <w:rPr>
      <w:rFonts w:ascii="Arial" w:eastAsia="Times New Roman" w:hAnsi="Arial" w:cs="Times New Roman"/>
      <w:sz w:val="24"/>
      <w:szCs w:val="20"/>
      <w:lang w:eastAsia="en-US"/>
    </w:rPr>
  </w:style>
  <w:style w:type="paragraph" w:customStyle="1" w:styleId="DAB38C4528E94651BF1C91A0B65BBBB21">
    <w:name w:val="DAB38C4528E94651BF1C91A0B65BBBB21"/>
    <w:rsid w:val="0079013E"/>
    <w:pPr>
      <w:spacing w:after="0" w:line="240" w:lineRule="auto"/>
    </w:pPr>
    <w:rPr>
      <w:rFonts w:ascii="Arial" w:eastAsia="Times New Roman" w:hAnsi="Arial" w:cs="Times New Roman"/>
      <w:sz w:val="24"/>
      <w:szCs w:val="20"/>
      <w:lang w:eastAsia="en-US"/>
    </w:rPr>
  </w:style>
  <w:style w:type="paragraph" w:customStyle="1" w:styleId="98B3B69532864FDEB0C98EE1530D19EB1">
    <w:name w:val="98B3B69532864FDEB0C98EE1530D19EB1"/>
    <w:rsid w:val="0079013E"/>
    <w:pPr>
      <w:spacing w:after="0" w:line="240" w:lineRule="auto"/>
    </w:pPr>
    <w:rPr>
      <w:rFonts w:ascii="Arial" w:eastAsia="Times New Roman" w:hAnsi="Arial" w:cs="Times New Roman"/>
      <w:sz w:val="24"/>
      <w:szCs w:val="20"/>
      <w:lang w:eastAsia="en-US"/>
    </w:rPr>
  </w:style>
  <w:style w:type="paragraph" w:customStyle="1" w:styleId="168B2D6A7F824827A0B6E669B162F7361">
    <w:name w:val="168B2D6A7F824827A0B6E669B162F7361"/>
    <w:rsid w:val="0079013E"/>
    <w:pPr>
      <w:spacing w:after="0" w:line="240" w:lineRule="auto"/>
    </w:pPr>
    <w:rPr>
      <w:rFonts w:ascii="Arial" w:eastAsia="Times New Roman" w:hAnsi="Arial" w:cs="Times New Roman"/>
      <w:sz w:val="24"/>
      <w:szCs w:val="20"/>
      <w:lang w:eastAsia="en-US"/>
    </w:rPr>
  </w:style>
  <w:style w:type="paragraph" w:customStyle="1" w:styleId="487B3C8DD6B946F69E763EFBCE2222C01">
    <w:name w:val="487B3C8DD6B946F69E763EFBCE2222C01"/>
    <w:rsid w:val="0079013E"/>
    <w:pPr>
      <w:spacing w:after="0" w:line="240" w:lineRule="auto"/>
    </w:pPr>
    <w:rPr>
      <w:rFonts w:ascii="Arial" w:eastAsia="Times New Roman" w:hAnsi="Arial" w:cs="Times New Roman"/>
      <w:sz w:val="24"/>
      <w:szCs w:val="20"/>
      <w:lang w:eastAsia="en-US"/>
    </w:rPr>
  </w:style>
  <w:style w:type="paragraph" w:customStyle="1" w:styleId="1E50C682DAC8467AA760B998C84166D11">
    <w:name w:val="1E50C682DAC8467AA760B998C84166D11"/>
    <w:rsid w:val="0079013E"/>
    <w:pPr>
      <w:spacing w:after="0" w:line="240" w:lineRule="auto"/>
    </w:pPr>
    <w:rPr>
      <w:rFonts w:ascii="Arial" w:eastAsia="Times New Roman" w:hAnsi="Arial" w:cs="Times New Roman"/>
      <w:sz w:val="24"/>
      <w:szCs w:val="20"/>
      <w:lang w:eastAsia="en-US"/>
    </w:rPr>
  </w:style>
  <w:style w:type="paragraph" w:customStyle="1" w:styleId="2B505DC5547847568EA5C09BE8DA8A5F1">
    <w:name w:val="2B505DC5547847568EA5C09BE8DA8A5F1"/>
    <w:rsid w:val="0079013E"/>
    <w:pPr>
      <w:spacing w:after="0" w:line="240" w:lineRule="auto"/>
    </w:pPr>
    <w:rPr>
      <w:rFonts w:ascii="Arial" w:eastAsia="Times New Roman" w:hAnsi="Arial" w:cs="Times New Roman"/>
      <w:sz w:val="24"/>
      <w:szCs w:val="20"/>
      <w:lang w:eastAsia="en-US"/>
    </w:rPr>
  </w:style>
  <w:style w:type="paragraph" w:customStyle="1" w:styleId="F87B5A6507B94DCC838EFA7E84C46B781">
    <w:name w:val="F87B5A6507B94DCC838EFA7E84C46B781"/>
    <w:rsid w:val="0079013E"/>
    <w:pPr>
      <w:spacing w:after="0" w:line="240" w:lineRule="auto"/>
    </w:pPr>
    <w:rPr>
      <w:rFonts w:ascii="Arial" w:eastAsia="Times New Roman" w:hAnsi="Arial" w:cs="Times New Roman"/>
      <w:sz w:val="24"/>
      <w:szCs w:val="20"/>
      <w:lang w:eastAsia="en-US"/>
    </w:rPr>
  </w:style>
  <w:style w:type="paragraph" w:customStyle="1" w:styleId="31FDB0B3044C4E70ABBEE3202C59306C1">
    <w:name w:val="31FDB0B3044C4E70ABBEE3202C59306C1"/>
    <w:rsid w:val="0079013E"/>
    <w:pPr>
      <w:spacing w:after="0" w:line="240" w:lineRule="auto"/>
    </w:pPr>
    <w:rPr>
      <w:rFonts w:ascii="Arial" w:eastAsia="Times New Roman" w:hAnsi="Arial" w:cs="Times New Roman"/>
      <w:sz w:val="24"/>
      <w:szCs w:val="20"/>
      <w:lang w:eastAsia="en-US"/>
    </w:rPr>
  </w:style>
  <w:style w:type="paragraph" w:customStyle="1" w:styleId="AC1CF60A59254B038A1A7179E763AE091">
    <w:name w:val="AC1CF60A59254B038A1A7179E763AE091"/>
    <w:rsid w:val="0079013E"/>
    <w:pPr>
      <w:spacing w:after="0" w:line="240" w:lineRule="auto"/>
    </w:pPr>
    <w:rPr>
      <w:rFonts w:ascii="Arial" w:eastAsia="Times New Roman" w:hAnsi="Arial" w:cs="Times New Roman"/>
      <w:sz w:val="24"/>
      <w:szCs w:val="20"/>
      <w:lang w:eastAsia="en-US"/>
    </w:rPr>
  </w:style>
  <w:style w:type="paragraph" w:customStyle="1" w:styleId="A6114707307E4171AEF0547184642C9C1">
    <w:name w:val="A6114707307E4171AEF0547184642C9C1"/>
    <w:rsid w:val="0079013E"/>
    <w:pPr>
      <w:spacing w:after="0" w:line="240" w:lineRule="auto"/>
    </w:pPr>
    <w:rPr>
      <w:rFonts w:ascii="Arial" w:eastAsia="Times New Roman" w:hAnsi="Arial" w:cs="Times New Roman"/>
      <w:sz w:val="24"/>
      <w:szCs w:val="20"/>
      <w:lang w:eastAsia="en-US"/>
    </w:rPr>
  </w:style>
  <w:style w:type="paragraph" w:customStyle="1" w:styleId="2D13640AC3514E8DB2A2D0C1BCDE351A1">
    <w:name w:val="2D13640AC3514E8DB2A2D0C1BCDE351A1"/>
    <w:rsid w:val="0079013E"/>
    <w:pPr>
      <w:spacing w:after="0" w:line="240" w:lineRule="auto"/>
    </w:pPr>
    <w:rPr>
      <w:rFonts w:ascii="Arial" w:eastAsia="Times New Roman" w:hAnsi="Arial" w:cs="Times New Roman"/>
      <w:sz w:val="24"/>
      <w:szCs w:val="20"/>
      <w:lang w:eastAsia="en-US"/>
    </w:rPr>
  </w:style>
  <w:style w:type="paragraph" w:customStyle="1" w:styleId="311F7DA1F0F54E99854981B307C34F8F1">
    <w:name w:val="311F7DA1F0F54E99854981B307C34F8F1"/>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3">
    <w:name w:val="1498CFE64FB14B3684E5ED2BF474BA053"/>
    <w:rsid w:val="0079013E"/>
    <w:pPr>
      <w:spacing w:after="0" w:line="240" w:lineRule="auto"/>
    </w:pPr>
    <w:rPr>
      <w:rFonts w:ascii="Arial" w:eastAsia="Times New Roman" w:hAnsi="Arial" w:cs="Times New Roman"/>
      <w:sz w:val="24"/>
      <w:szCs w:val="20"/>
      <w:lang w:eastAsia="en-US"/>
    </w:rPr>
  </w:style>
  <w:style w:type="paragraph" w:customStyle="1" w:styleId="3C7DF77851504FD29A8BA39FF0130AE01">
    <w:name w:val="3C7DF77851504FD29A8BA39FF0130AE01"/>
    <w:rsid w:val="0079013E"/>
    <w:pPr>
      <w:spacing w:after="0" w:line="240" w:lineRule="auto"/>
    </w:pPr>
    <w:rPr>
      <w:rFonts w:ascii="Arial" w:eastAsia="Times New Roman" w:hAnsi="Arial" w:cs="Times New Roman"/>
      <w:sz w:val="24"/>
      <w:szCs w:val="20"/>
      <w:lang w:eastAsia="en-US"/>
    </w:rPr>
  </w:style>
  <w:style w:type="paragraph" w:customStyle="1" w:styleId="DA78B3D1D6324CF89062C0B5250F98541">
    <w:name w:val="DA78B3D1D6324CF89062C0B5250F98541"/>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3">
    <w:name w:val="5F59B8A99444499590EAD7FE36ACB8643"/>
    <w:rsid w:val="0079013E"/>
    <w:pPr>
      <w:spacing w:after="0" w:line="240" w:lineRule="auto"/>
    </w:pPr>
    <w:rPr>
      <w:rFonts w:ascii="Arial" w:eastAsia="Times New Roman" w:hAnsi="Arial" w:cs="Times New Roman"/>
      <w:sz w:val="24"/>
      <w:szCs w:val="20"/>
      <w:lang w:eastAsia="en-US"/>
    </w:rPr>
  </w:style>
  <w:style w:type="paragraph" w:customStyle="1" w:styleId="C1A9BAD34BAE4C218A236F681FFE89901">
    <w:name w:val="C1A9BAD34BAE4C218A236F681FFE89901"/>
    <w:rsid w:val="0079013E"/>
    <w:pPr>
      <w:spacing w:after="0" w:line="240" w:lineRule="auto"/>
    </w:pPr>
    <w:rPr>
      <w:rFonts w:ascii="Arial" w:eastAsia="Times New Roman" w:hAnsi="Arial" w:cs="Times New Roman"/>
      <w:sz w:val="24"/>
      <w:szCs w:val="20"/>
      <w:lang w:eastAsia="en-US"/>
    </w:rPr>
  </w:style>
  <w:style w:type="paragraph" w:customStyle="1" w:styleId="269B460E04974EDCAAF3A580FB4446C91">
    <w:name w:val="269B460E04974EDCAAF3A580FB4446C91"/>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4">
    <w:name w:val="2FB974EE5D5E44E6A8BBED4B6E364BA34"/>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5">
    <w:name w:val="3038A24AC4AF452C95CE77E487C964A35"/>
    <w:rsid w:val="0079013E"/>
    <w:pPr>
      <w:spacing w:after="0" w:line="240" w:lineRule="auto"/>
    </w:pPr>
    <w:rPr>
      <w:rFonts w:ascii="Arial" w:eastAsia="Times New Roman" w:hAnsi="Arial" w:cs="Times New Roman"/>
      <w:sz w:val="24"/>
      <w:szCs w:val="20"/>
      <w:lang w:eastAsia="en-US"/>
    </w:rPr>
  </w:style>
  <w:style w:type="paragraph" w:customStyle="1" w:styleId="0C91ABD040D9422EAF175BD060C3A48C1">
    <w:name w:val="0C91ABD040D9422EAF175BD060C3A48C1"/>
    <w:rsid w:val="0079013E"/>
    <w:pPr>
      <w:spacing w:after="0" w:line="240" w:lineRule="auto"/>
    </w:pPr>
    <w:rPr>
      <w:rFonts w:ascii="Arial" w:eastAsia="Times New Roman" w:hAnsi="Arial" w:cs="Times New Roman"/>
      <w:sz w:val="24"/>
      <w:szCs w:val="20"/>
      <w:lang w:eastAsia="en-US"/>
    </w:rPr>
  </w:style>
  <w:style w:type="paragraph" w:customStyle="1" w:styleId="38B15130CF3B40F3A0EE3AC8FA4029EA1">
    <w:name w:val="38B15130CF3B40F3A0EE3AC8FA4029EA1"/>
    <w:rsid w:val="0079013E"/>
    <w:pPr>
      <w:spacing w:after="0" w:line="240" w:lineRule="auto"/>
    </w:pPr>
    <w:rPr>
      <w:rFonts w:ascii="Arial" w:eastAsia="Times New Roman" w:hAnsi="Arial" w:cs="Times New Roman"/>
      <w:sz w:val="24"/>
      <w:szCs w:val="20"/>
      <w:lang w:eastAsia="en-US"/>
    </w:rPr>
  </w:style>
  <w:style w:type="paragraph" w:customStyle="1" w:styleId="F14CCAB721C74ABFB3A63E25FC2DACBB1">
    <w:name w:val="F14CCAB721C74ABFB3A63E25FC2DACBB1"/>
    <w:rsid w:val="0079013E"/>
    <w:pPr>
      <w:spacing w:after="0" w:line="240" w:lineRule="auto"/>
    </w:pPr>
    <w:rPr>
      <w:rFonts w:ascii="Arial" w:eastAsia="Times New Roman" w:hAnsi="Arial" w:cs="Times New Roman"/>
      <w:sz w:val="24"/>
      <w:szCs w:val="20"/>
      <w:lang w:eastAsia="en-US"/>
    </w:rPr>
  </w:style>
  <w:style w:type="paragraph" w:customStyle="1" w:styleId="06D83ACC977E48288F76DDEA76668B271">
    <w:name w:val="06D83ACC977E48288F76DDEA76668B271"/>
    <w:rsid w:val="0079013E"/>
    <w:pPr>
      <w:spacing w:after="0" w:line="240" w:lineRule="auto"/>
    </w:pPr>
    <w:rPr>
      <w:rFonts w:ascii="Arial" w:eastAsia="Times New Roman" w:hAnsi="Arial" w:cs="Times New Roman"/>
      <w:sz w:val="24"/>
      <w:szCs w:val="20"/>
      <w:lang w:eastAsia="en-US"/>
    </w:rPr>
  </w:style>
  <w:style w:type="paragraph" w:customStyle="1" w:styleId="A0EAA1CD2DE441CC8BCF06F9F5D802BC1">
    <w:name w:val="A0EAA1CD2DE441CC8BCF06F9F5D802BC1"/>
    <w:rsid w:val="0079013E"/>
    <w:pPr>
      <w:spacing w:after="0" w:line="240" w:lineRule="auto"/>
    </w:pPr>
    <w:rPr>
      <w:rFonts w:ascii="Arial" w:eastAsia="Times New Roman" w:hAnsi="Arial" w:cs="Times New Roman"/>
      <w:sz w:val="24"/>
      <w:szCs w:val="20"/>
      <w:lang w:eastAsia="en-US"/>
    </w:rPr>
  </w:style>
  <w:style w:type="paragraph" w:customStyle="1" w:styleId="F38D45D1CEA44742AFD00F8DFAF5FB5B1">
    <w:name w:val="F38D45D1CEA44742AFD00F8DFAF5FB5B1"/>
    <w:rsid w:val="0079013E"/>
    <w:pPr>
      <w:spacing w:after="0" w:line="240" w:lineRule="auto"/>
    </w:pPr>
    <w:rPr>
      <w:rFonts w:ascii="Arial" w:eastAsia="Times New Roman" w:hAnsi="Arial" w:cs="Times New Roman"/>
      <w:sz w:val="24"/>
      <w:szCs w:val="20"/>
      <w:lang w:eastAsia="en-US"/>
    </w:rPr>
  </w:style>
  <w:style w:type="paragraph" w:customStyle="1" w:styleId="D3D32F97AA064ED88F35473FD1CFFE6D1">
    <w:name w:val="D3D32F97AA064ED88F35473FD1CFFE6D1"/>
    <w:rsid w:val="0079013E"/>
    <w:pPr>
      <w:spacing w:after="0" w:line="240" w:lineRule="auto"/>
    </w:pPr>
    <w:rPr>
      <w:rFonts w:ascii="Arial" w:eastAsia="Times New Roman" w:hAnsi="Arial" w:cs="Times New Roman"/>
      <w:sz w:val="24"/>
      <w:szCs w:val="20"/>
      <w:lang w:eastAsia="en-US"/>
    </w:rPr>
  </w:style>
  <w:style w:type="paragraph" w:customStyle="1" w:styleId="2CA2DAE66D1144E98B806E868EFA4E011">
    <w:name w:val="2CA2DAE66D1144E98B806E868EFA4E011"/>
    <w:rsid w:val="0079013E"/>
    <w:pPr>
      <w:spacing w:after="0" w:line="240" w:lineRule="auto"/>
    </w:pPr>
    <w:rPr>
      <w:rFonts w:ascii="Arial" w:eastAsia="Times New Roman" w:hAnsi="Arial" w:cs="Times New Roman"/>
      <w:sz w:val="24"/>
      <w:szCs w:val="20"/>
      <w:lang w:eastAsia="en-US"/>
    </w:rPr>
  </w:style>
  <w:style w:type="paragraph" w:customStyle="1" w:styleId="F1270FF991494FE9904BCF635D70681C1">
    <w:name w:val="F1270FF991494FE9904BCF635D70681C1"/>
    <w:rsid w:val="0079013E"/>
    <w:pPr>
      <w:spacing w:after="0" w:line="240" w:lineRule="auto"/>
    </w:pPr>
    <w:rPr>
      <w:rFonts w:ascii="Arial" w:eastAsia="Times New Roman" w:hAnsi="Arial" w:cs="Times New Roman"/>
      <w:sz w:val="24"/>
      <w:szCs w:val="20"/>
      <w:lang w:eastAsia="en-US"/>
    </w:rPr>
  </w:style>
  <w:style w:type="paragraph" w:customStyle="1" w:styleId="71F31C9B9D2944CBB50AA18BBE34E4431">
    <w:name w:val="71F31C9B9D2944CBB50AA18BBE34E4431"/>
    <w:rsid w:val="0079013E"/>
    <w:pPr>
      <w:spacing w:after="0" w:line="240" w:lineRule="auto"/>
    </w:pPr>
    <w:rPr>
      <w:rFonts w:ascii="Arial" w:eastAsia="Times New Roman" w:hAnsi="Arial" w:cs="Times New Roman"/>
      <w:sz w:val="24"/>
      <w:szCs w:val="20"/>
      <w:lang w:eastAsia="en-US"/>
    </w:rPr>
  </w:style>
  <w:style w:type="paragraph" w:customStyle="1" w:styleId="B87663E2046844F7A8008C32002ED0971">
    <w:name w:val="B87663E2046844F7A8008C32002ED0971"/>
    <w:rsid w:val="0079013E"/>
    <w:pPr>
      <w:spacing w:after="0" w:line="240" w:lineRule="auto"/>
    </w:pPr>
    <w:rPr>
      <w:rFonts w:ascii="Arial" w:eastAsia="Times New Roman" w:hAnsi="Arial" w:cs="Times New Roman"/>
      <w:sz w:val="24"/>
      <w:szCs w:val="20"/>
      <w:lang w:eastAsia="en-US"/>
    </w:rPr>
  </w:style>
  <w:style w:type="paragraph" w:customStyle="1" w:styleId="4C3935EC9FED4D1ABD9AAF456290ED4A1">
    <w:name w:val="4C3935EC9FED4D1ABD9AAF456290ED4A1"/>
    <w:rsid w:val="0079013E"/>
    <w:pPr>
      <w:spacing w:after="0" w:line="240" w:lineRule="auto"/>
    </w:pPr>
    <w:rPr>
      <w:rFonts w:ascii="Arial" w:eastAsia="Times New Roman" w:hAnsi="Arial" w:cs="Times New Roman"/>
      <w:sz w:val="24"/>
      <w:szCs w:val="20"/>
      <w:lang w:eastAsia="en-US"/>
    </w:rPr>
  </w:style>
  <w:style w:type="paragraph" w:customStyle="1" w:styleId="50F4B4D820B646D9B128113301E707661">
    <w:name w:val="50F4B4D820B646D9B128113301E707661"/>
    <w:rsid w:val="0079013E"/>
    <w:pPr>
      <w:spacing w:after="0" w:line="240" w:lineRule="auto"/>
    </w:pPr>
    <w:rPr>
      <w:rFonts w:ascii="Arial" w:eastAsia="Times New Roman" w:hAnsi="Arial" w:cs="Times New Roman"/>
      <w:sz w:val="24"/>
      <w:szCs w:val="20"/>
      <w:lang w:eastAsia="en-US"/>
    </w:rPr>
  </w:style>
  <w:style w:type="paragraph" w:customStyle="1" w:styleId="AA1E7498E5E348F1A556AB1901917A5A1">
    <w:name w:val="AA1E7498E5E348F1A556AB1901917A5A1"/>
    <w:rsid w:val="0079013E"/>
    <w:pPr>
      <w:spacing w:after="0" w:line="240" w:lineRule="auto"/>
    </w:pPr>
    <w:rPr>
      <w:rFonts w:ascii="Arial" w:eastAsia="Times New Roman" w:hAnsi="Arial" w:cs="Times New Roman"/>
      <w:sz w:val="24"/>
      <w:szCs w:val="20"/>
      <w:lang w:eastAsia="en-US"/>
    </w:rPr>
  </w:style>
  <w:style w:type="paragraph" w:customStyle="1" w:styleId="8EBF4E0B73D54520A294E2A605928ED71">
    <w:name w:val="8EBF4E0B73D54520A294E2A605928ED71"/>
    <w:rsid w:val="0079013E"/>
    <w:pPr>
      <w:spacing w:after="0" w:line="240" w:lineRule="auto"/>
    </w:pPr>
    <w:rPr>
      <w:rFonts w:ascii="Arial" w:eastAsia="Times New Roman" w:hAnsi="Arial" w:cs="Times New Roman"/>
      <w:sz w:val="24"/>
      <w:szCs w:val="20"/>
      <w:lang w:eastAsia="en-US"/>
    </w:rPr>
  </w:style>
  <w:style w:type="paragraph" w:customStyle="1" w:styleId="7B82B004DF6E46CFBA5B91D7A5B34C071">
    <w:name w:val="7B82B004DF6E46CFBA5B91D7A5B34C071"/>
    <w:rsid w:val="0079013E"/>
    <w:pPr>
      <w:spacing w:after="0" w:line="240" w:lineRule="auto"/>
    </w:pPr>
    <w:rPr>
      <w:rFonts w:ascii="Arial" w:eastAsia="Times New Roman" w:hAnsi="Arial" w:cs="Times New Roman"/>
      <w:sz w:val="24"/>
      <w:szCs w:val="20"/>
      <w:lang w:eastAsia="en-US"/>
    </w:rPr>
  </w:style>
  <w:style w:type="paragraph" w:customStyle="1" w:styleId="D702DFCBD4AB4F539CB34F23C85F41641">
    <w:name w:val="D702DFCBD4AB4F539CB34F23C85F41641"/>
    <w:rsid w:val="0079013E"/>
    <w:pPr>
      <w:spacing w:after="0" w:line="240" w:lineRule="auto"/>
    </w:pPr>
    <w:rPr>
      <w:rFonts w:ascii="Arial" w:eastAsia="Times New Roman" w:hAnsi="Arial" w:cs="Times New Roman"/>
      <w:sz w:val="24"/>
      <w:szCs w:val="20"/>
      <w:lang w:eastAsia="en-US"/>
    </w:rPr>
  </w:style>
  <w:style w:type="paragraph" w:customStyle="1" w:styleId="379AF272F9854C508BBF4F47FA3F30D31">
    <w:name w:val="379AF272F9854C508BBF4F47FA3F30D31"/>
    <w:rsid w:val="0079013E"/>
    <w:pPr>
      <w:spacing w:after="0" w:line="240" w:lineRule="auto"/>
    </w:pPr>
    <w:rPr>
      <w:rFonts w:ascii="Arial" w:eastAsia="Times New Roman" w:hAnsi="Arial" w:cs="Times New Roman"/>
      <w:sz w:val="24"/>
      <w:szCs w:val="20"/>
      <w:lang w:eastAsia="en-US"/>
    </w:rPr>
  </w:style>
  <w:style w:type="paragraph" w:customStyle="1" w:styleId="C8F7B21F78D246E58959952F16EA36F81">
    <w:name w:val="C8F7B21F78D246E58959952F16EA36F81"/>
    <w:rsid w:val="0079013E"/>
    <w:pPr>
      <w:spacing w:after="0" w:line="240" w:lineRule="auto"/>
    </w:pPr>
    <w:rPr>
      <w:rFonts w:ascii="Arial" w:eastAsia="Times New Roman" w:hAnsi="Arial" w:cs="Times New Roman"/>
      <w:sz w:val="24"/>
      <w:szCs w:val="20"/>
      <w:lang w:eastAsia="en-US"/>
    </w:rPr>
  </w:style>
  <w:style w:type="paragraph" w:customStyle="1" w:styleId="288D643749AC4FCF860C558125F318D31">
    <w:name w:val="288D643749AC4FCF860C558125F318D31"/>
    <w:rsid w:val="0079013E"/>
    <w:pPr>
      <w:spacing w:after="0" w:line="240" w:lineRule="auto"/>
    </w:pPr>
    <w:rPr>
      <w:rFonts w:ascii="Arial" w:eastAsia="Times New Roman" w:hAnsi="Arial" w:cs="Times New Roman"/>
      <w:sz w:val="24"/>
      <w:szCs w:val="20"/>
      <w:lang w:eastAsia="en-US"/>
    </w:rPr>
  </w:style>
  <w:style w:type="paragraph" w:customStyle="1" w:styleId="EC06CEDECF5342CA962907D0A7B92DFD1">
    <w:name w:val="EC06CEDECF5342CA962907D0A7B92DFD1"/>
    <w:rsid w:val="0079013E"/>
    <w:pPr>
      <w:spacing w:after="0" w:line="240" w:lineRule="auto"/>
    </w:pPr>
    <w:rPr>
      <w:rFonts w:ascii="Arial" w:eastAsia="Times New Roman" w:hAnsi="Arial" w:cs="Times New Roman"/>
      <w:sz w:val="24"/>
      <w:szCs w:val="20"/>
      <w:lang w:eastAsia="en-US"/>
    </w:rPr>
  </w:style>
  <w:style w:type="paragraph" w:customStyle="1" w:styleId="B16C03836D524AFE8C4E20369D17C5E51">
    <w:name w:val="B16C03836D524AFE8C4E20369D17C5E51"/>
    <w:rsid w:val="0079013E"/>
    <w:pPr>
      <w:spacing w:after="0" w:line="240" w:lineRule="auto"/>
    </w:pPr>
    <w:rPr>
      <w:rFonts w:ascii="Arial" w:eastAsia="Times New Roman" w:hAnsi="Arial" w:cs="Times New Roman"/>
      <w:sz w:val="24"/>
      <w:szCs w:val="20"/>
      <w:lang w:eastAsia="en-US"/>
    </w:rPr>
  </w:style>
  <w:style w:type="paragraph" w:customStyle="1" w:styleId="527618EA1F4B4B8CAB30E3595BB7FCE41">
    <w:name w:val="527618EA1F4B4B8CAB30E3595BB7FCE41"/>
    <w:rsid w:val="0079013E"/>
    <w:pPr>
      <w:spacing w:after="0" w:line="240" w:lineRule="auto"/>
    </w:pPr>
    <w:rPr>
      <w:rFonts w:ascii="Arial" w:eastAsia="Times New Roman" w:hAnsi="Arial" w:cs="Times New Roman"/>
      <w:sz w:val="24"/>
      <w:szCs w:val="20"/>
      <w:lang w:eastAsia="en-US"/>
    </w:rPr>
  </w:style>
  <w:style w:type="paragraph" w:customStyle="1" w:styleId="4A2B442E8CE4481FB82598E872C7EF081">
    <w:name w:val="4A2B442E8CE4481FB82598E872C7EF081"/>
    <w:rsid w:val="0079013E"/>
    <w:pPr>
      <w:spacing w:after="0" w:line="240" w:lineRule="auto"/>
    </w:pPr>
    <w:rPr>
      <w:rFonts w:ascii="Arial" w:eastAsia="Times New Roman" w:hAnsi="Arial" w:cs="Times New Roman"/>
      <w:sz w:val="24"/>
      <w:szCs w:val="20"/>
      <w:lang w:eastAsia="en-US"/>
    </w:rPr>
  </w:style>
  <w:style w:type="paragraph" w:customStyle="1" w:styleId="4B3DE1897AFB40919165F47D2260C1811">
    <w:name w:val="4B3DE1897AFB40919165F47D2260C1811"/>
    <w:rsid w:val="0079013E"/>
    <w:pPr>
      <w:spacing w:after="0" w:line="240" w:lineRule="auto"/>
    </w:pPr>
    <w:rPr>
      <w:rFonts w:ascii="Arial" w:eastAsia="Times New Roman" w:hAnsi="Arial" w:cs="Times New Roman"/>
      <w:sz w:val="24"/>
      <w:szCs w:val="20"/>
      <w:lang w:eastAsia="en-US"/>
    </w:rPr>
  </w:style>
  <w:style w:type="paragraph" w:customStyle="1" w:styleId="FA90728439B74C6FBDC0A90EA75618E01">
    <w:name w:val="FA90728439B74C6FBDC0A90EA75618E01"/>
    <w:rsid w:val="0079013E"/>
    <w:pPr>
      <w:spacing w:after="0" w:line="240" w:lineRule="auto"/>
    </w:pPr>
    <w:rPr>
      <w:rFonts w:ascii="Arial" w:eastAsia="Times New Roman" w:hAnsi="Arial" w:cs="Times New Roman"/>
      <w:sz w:val="24"/>
      <w:szCs w:val="20"/>
      <w:lang w:eastAsia="en-US"/>
    </w:rPr>
  </w:style>
  <w:style w:type="paragraph" w:customStyle="1" w:styleId="A3445D38237E485E811063281D0279CA1">
    <w:name w:val="A3445D38237E485E811063281D0279CA1"/>
    <w:rsid w:val="0079013E"/>
    <w:pPr>
      <w:spacing w:after="0" w:line="240" w:lineRule="auto"/>
    </w:pPr>
    <w:rPr>
      <w:rFonts w:ascii="Arial" w:eastAsia="Times New Roman" w:hAnsi="Arial" w:cs="Times New Roman"/>
      <w:sz w:val="24"/>
      <w:szCs w:val="20"/>
      <w:lang w:eastAsia="en-US"/>
    </w:rPr>
  </w:style>
  <w:style w:type="paragraph" w:customStyle="1" w:styleId="82FA79CB41084ED9986ACBB50A6934061">
    <w:name w:val="82FA79CB41084ED9986ACBB50A6934061"/>
    <w:rsid w:val="0079013E"/>
    <w:pPr>
      <w:spacing w:after="0" w:line="240" w:lineRule="auto"/>
    </w:pPr>
    <w:rPr>
      <w:rFonts w:ascii="Arial" w:eastAsia="Times New Roman" w:hAnsi="Arial" w:cs="Times New Roman"/>
      <w:sz w:val="24"/>
      <w:szCs w:val="20"/>
      <w:lang w:eastAsia="en-US"/>
    </w:rPr>
  </w:style>
  <w:style w:type="paragraph" w:customStyle="1" w:styleId="C88CA7F3B15649549E4C9E2427AB699B1">
    <w:name w:val="C88CA7F3B15649549E4C9E2427AB699B1"/>
    <w:rsid w:val="0079013E"/>
    <w:pPr>
      <w:spacing w:after="0" w:line="240" w:lineRule="auto"/>
    </w:pPr>
    <w:rPr>
      <w:rFonts w:ascii="Arial" w:eastAsia="Times New Roman" w:hAnsi="Arial" w:cs="Times New Roman"/>
      <w:sz w:val="24"/>
      <w:szCs w:val="20"/>
      <w:lang w:eastAsia="en-US"/>
    </w:rPr>
  </w:style>
  <w:style w:type="paragraph" w:customStyle="1" w:styleId="14E08CC74DC74F6FA3F63079680910761">
    <w:name w:val="14E08CC74DC74F6FA3F63079680910761"/>
    <w:rsid w:val="0079013E"/>
    <w:pPr>
      <w:spacing w:after="0" w:line="240" w:lineRule="auto"/>
    </w:pPr>
    <w:rPr>
      <w:rFonts w:ascii="Arial" w:eastAsia="Times New Roman" w:hAnsi="Arial" w:cs="Times New Roman"/>
      <w:sz w:val="24"/>
      <w:szCs w:val="20"/>
      <w:lang w:eastAsia="en-US"/>
    </w:rPr>
  </w:style>
  <w:style w:type="paragraph" w:customStyle="1" w:styleId="48B24A59DE3F447896FA8271CB5F22141">
    <w:name w:val="48B24A59DE3F447896FA8271CB5F22141"/>
    <w:rsid w:val="0079013E"/>
    <w:pPr>
      <w:spacing w:after="0" w:line="240" w:lineRule="auto"/>
    </w:pPr>
    <w:rPr>
      <w:rFonts w:ascii="Arial" w:eastAsia="Times New Roman" w:hAnsi="Arial" w:cs="Times New Roman"/>
      <w:sz w:val="24"/>
      <w:szCs w:val="20"/>
      <w:lang w:eastAsia="en-US"/>
    </w:rPr>
  </w:style>
  <w:style w:type="paragraph" w:customStyle="1" w:styleId="22531F54B69F4E8FBA35E9A9A1FEBA821">
    <w:name w:val="22531F54B69F4E8FBA35E9A9A1FEBA821"/>
    <w:rsid w:val="0079013E"/>
    <w:pPr>
      <w:spacing w:after="0" w:line="240" w:lineRule="auto"/>
    </w:pPr>
    <w:rPr>
      <w:rFonts w:ascii="Arial" w:eastAsia="Times New Roman" w:hAnsi="Arial" w:cs="Times New Roman"/>
      <w:sz w:val="24"/>
      <w:szCs w:val="20"/>
      <w:lang w:eastAsia="en-US"/>
    </w:rPr>
  </w:style>
  <w:style w:type="paragraph" w:customStyle="1" w:styleId="E781307A614C482BB404E0D77B923DA21">
    <w:name w:val="E781307A614C482BB404E0D77B923DA21"/>
    <w:rsid w:val="0079013E"/>
    <w:pPr>
      <w:spacing w:after="0" w:line="240" w:lineRule="auto"/>
    </w:pPr>
    <w:rPr>
      <w:rFonts w:ascii="Arial" w:eastAsia="Times New Roman" w:hAnsi="Arial" w:cs="Times New Roman"/>
      <w:sz w:val="24"/>
      <w:szCs w:val="20"/>
      <w:lang w:eastAsia="en-US"/>
    </w:rPr>
  </w:style>
  <w:style w:type="paragraph" w:customStyle="1" w:styleId="FD5BCCB17D854B05AD64A910B958A52D1">
    <w:name w:val="FD5BCCB17D854B05AD64A910B958A52D1"/>
    <w:rsid w:val="0079013E"/>
    <w:pPr>
      <w:spacing w:after="0" w:line="240" w:lineRule="auto"/>
    </w:pPr>
    <w:rPr>
      <w:rFonts w:ascii="Arial" w:eastAsia="Times New Roman" w:hAnsi="Arial" w:cs="Times New Roman"/>
      <w:sz w:val="24"/>
      <w:szCs w:val="20"/>
      <w:lang w:eastAsia="en-US"/>
    </w:rPr>
  </w:style>
  <w:style w:type="paragraph" w:customStyle="1" w:styleId="C6E1F394CEFC45E3B58088D46942D3781">
    <w:name w:val="C6E1F394CEFC45E3B58088D46942D3781"/>
    <w:rsid w:val="0079013E"/>
    <w:pPr>
      <w:spacing w:after="0" w:line="240" w:lineRule="auto"/>
    </w:pPr>
    <w:rPr>
      <w:rFonts w:ascii="Arial" w:eastAsia="Times New Roman" w:hAnsi="Arial" w:cs="Times New Roman"/>
      <w:sz w:val="24"/>
      <w:szCs w:val="20"/>
      <w:lang w:eastAsia="en-US"/>
    </w:rPr>
  </w:style>
  <w:style w:type="paragraph" w:customStyle="1" w:styleId="551F8956B4C84DC9BCB9CEDB7E5C34011">
    <w:name w:val="551F8956B4C84DC9BCB9CEDB7E5C34011"/>
    <w:rsid w:val="0079013E"/>
    <w:pPr>
      <w:spacing w:after="0" w:line="240" w:lineRule="auto"/>
    </w:pPr>
    <w:rPr>
      <w:rFonts w:ascii="Arial" w:eastAsia="Times New Roman" w:hAnsi="Arial" w:cs="Times New Roman"/>
      <w:sz w:val="24"/>
      <w:szCs w:val="20"/>
      <w:lang w:eastAsia="en-US"/>
    </w:rPr>
  </w:style>
  <w:style w:type="paragraph" w:customStyle="1" w:styleId="8E214069B284454BB59C50A8DCA511D41">
    <w:name w:val="8E214069B284454BB59C50A8DCA511D41"/>
    <w:rsid w:val="0079013E"/>
    <w:pPr>
      <w:spacing w:after="0" w:line="240" w:lineRule="auto"/>
    </w:pPr>
    <w:rPr>
      <w:rFonts w:ascii="Arial" w:eastAsia="Times New Roman" w:hAnsi="Arial" w:cs="Times New Roman"/>
      <w:sz w:val="24"/>
      <w:szCs w:val="20"/>
      <w:lang w:eastAsia="en-US"/>
    </w:rPr>
  </w:style>
  <w:style w:type="paragraph" w:customStyle="1" w:styleId="B00D23ABCA3C43C69D62FA876840CEB71">
    <w:name w:val="B00D23ABCA3C43C69D62FA876840CEB71"/>
    <w:rsid w:val="0079013E"/>
    <w:pPr>
      <w:spacing w:after="0" w:line="240" w:lineRule="auto"/>
    </w:pPr>
    <w:rPr>
      <w:rFonts w:ascii="Arial" w:eastAsia="Times New Roman" w:hAnsi="Arial" w:cs="Times New Roman"/>
      <w:sz w:val="24"/>
      <w:szCs w:val="20"/>
      <w:lang w:eastAsia="en-US"/>
    </w:rPr>
  </w:style>
  <w:style w:type="paragraph" w:customStyle="1" w:styleId="109551FB35744A23B2CAE1134DD090071">
    <w:name w:val="109551FB35744A23B2CAE1134DD090071"/>
    <w:rsid w:val="0079013E"/>
    <w:pPr>
      <w:spacing w:after="0" w:line="240" w:lineRule="auto"/>
    </w:pPr>
    <w:rPr>
      <w:rFonts w:ascii="Arial" w:eastAsia="Times New Roman" w:hAnsi="Arial" w:cs="Times New Roman"/>
      <w:sz w:val="24"/>
      <w:szCs w:val="20"/>
      <w:lang w:eastAsia="en-US"/>
    </w:rPr>
  </w:style>
  <w:style w:type="paragraph" w:customStyle="1" w:styleId="3E2194B46F6847ABA4A7ACDE58B68D291">
    <w:name w:val="3E2194B46F6847ABA4A7ACDE58B68D291"/>
    <w:rsid w:val="0079013E"/>
    <w:pPr>
      <w:spacing w:after="0" w:line="240" w:lineRule="auto"/>
    </w:pPr>
    <w:rPr>
      <w:rFonts w:ascii="Arial" w:eastAsia="Times New Roman" w:hAnsi="Arial" w:cs="Times New Roman"/>
      <w:sz w:val="24"/>
      <w:szCs w:val="20"/>
      <w:lang w:eastAsia="en-US"/>
    </w:rPr>
  </w:style>
  <w:style w:type="paragraph" w:customStyle="1" w:styleId="D79EF5AA39584BB6AE6505ACD5E3DBB81">
    <w:name w:val="D79EF5AA39584BB6AE6505ACD5E3DBB81"/>
    <w:rsid w:val="0079013E"/>
    <w:pPr>
      <w:spacing w:after="0" w:line="240" w:lineRule="auto"/>
    </w:pPr>
    <w:rPr>
      <w:rFonts w:ascii="Arial" w:eastAsia="Times New Roman" w:hAnsi="Arial" w:cs="Times New Roman"/>
      <w:sz w:val="24"/>
      <w:szCs w:val="20"/>
      <w:lang w:eastAsia="en-US"/>
    </w:rPr>
  </w:style>
  <w:style w:type="paragraph" w:customStyle="1" w:styleId="A3AECFE7C5374F339E1BF473D9089A321">
    <w:name w:val="A3AECFE7C5374F339E1BF473D9089A321"/>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5">
    <w:name w:val="7C4175059827499FBF6308183A9FA7765"/>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5">
    <w:name w:val="8CFC3427405F43FFBC9D5ED4FC746D135"/>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5">
    <w:name w:val="B822D49F188442F4B2D4323C387DFCE25"/>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5">
    <w:name w:val="8C8B4CBF2EE445E98DFEC1C058FCADD65"/>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5">
    <w:name w:val="BF2D8D992C2748AF8A5F0D0C29D1DF1D5"/>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5">
    <w:name w:val="DBD6353D14C845D79CB6FBB2B26262205"/>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5">
    <w:name w:val="67E11431DC244B22846A1BDB29CDB2ED5"/>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5">
    <w:name w:val="4F2CF0263FD248D29C4D3CDBE827325E5"/>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5">
    <w:name w:val="AB4926499DF440669D5313D419B19ABF5"/>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5">
    <w:name w:val="C3E6276B984D4CB3A72245D4EF0D08005"/>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5">
    <w:name w:val="93BB3B07BF484BE780123F7351F869715"/>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5">
    <w:name w:val="2934BEF39E5441E2A01CE453F01CA2C25"/>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5">
    <w:name w:val="FD174C3828DD494A94DB60358FF36EAB5"/>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5">
    <w:name w:val="041AD63D74A14DC3A928C5F642F2FF495"/>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5">
    <w:name w:val="8407CC2F52AC4CE39BBAD1B8C0F1BCDF5"/>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5">
    <w:name w:val="49E5759ED8574AFEAE17BECABEE6FD705"/>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5">
    <w:name w:val="47D22934BF444944BA27039FE404184E5"/>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5">
    <w:name w:val="659F555EE9764B72A200A587D1A3A2E85"/>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5">
    <w:name w:val="1C2E0D67D3E943BF96AC2902F1BE74775"/>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5">
    <w:name w:val="AED9CD07846047EAB709B5CA2E08CA875"/>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4">
    <w:name w:val="096B993443C045999663BC358339424C4"/>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4">
    <w:name w:val="2D4DDECFD4724C8C98AE20D3AD5E17CC4"/>
    <w:rsid w:val="0079013E"/>
    <w:pPr>
      <w:spacing w:after="0" w:line="240" w:lineRule="auto"/>
    </w:pPr>
    <w:rPr>
      <w:rFonts w:ascii="Arial" w:eastAsia="Times New Roman" w:hAnsi="Arial" w:cs="Times New Roman"/>
      <w:sz w:val="24"/>
      <w:szCs w:val="20"/>
      <w:lang w:eastAsia="en-US"/>
    </w:rPr>
  </w:style>
  <w:style w:type="paragraph" w:customStyle="1" w:styleId="14B32803E5964E1F8BE6030AE0A1A5664">
    <w:name w:val="14B32803E5964E1F8BE6030AE0A1A5664"/>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D371A931F44214BCA013EDFF14C94C1">
    <w:name w:val="D4D371A931F44214BCA013EDFF14C94C1"/>
    <w:rsid w:val="0079013E"/>
    <w:pPr>
      <w:spacing w:after="0" w:line="240" w:lineRule="auto"/>
    </w:pPr>
    <w:rPr>
      <w:rFonts w:ascii="Arial" w:eastAsia="Times New Roman" w:hAnsi="Arial" w:cs="Times New Roman"/>
      <w:sz w:val="24"/>
      <w:szCs w:val="20"/>
      <w:lang w:eastAsia="en-US"/>
    </w:rPr>
  </w:style>
  <w:style w:type="paragraph" w:customStyle="1" w:styleId="1C72853E92354AAEB0EF060DAB0029741">
    <w:name w:val="1C72853E92354AAEB0EF060DAB0029741"/>
    <w:rsid w:val="0079013E"/>
    <w:pPr>
      <w:spacing w:after="0" w:line="240" w:lineRule="auto"/>
    </w:pPr>
    <w:rPr>
      <w:rFonts w:ascii="Arial" w:eastAsia="Times New Roman" w:hAnsi="Arial" w:cs="Times New Roman"/>
      <w:sz w:val="24"/>
      <w:szCs w:val="20"/>
      <w:lang w:eastAsia="en-US"/>
    </w:rPr>
  </w:style>
  <w:style w:type="paragraph" w:customStyle="1" w:styleId="181A7EC9870F463696381B561B7E4D271">
    <w:name w:val="181A7EC9870F463696381B561B7E4D271"/>
    <w:rsid w:val="0079013E"/>
    <w:pPr>
      <w:spacing w:after="0" w:line="240" w:lineRule="auto"/>
    </w:pPr>
    <w:rPr>
      <w:rFonts w:ascii="Arial" w:eastAsia="Times New Roman" w:hAnsi="Arial" w:cs="Times New Roman"/>
      <w:sz w:val="24"/>
      <w:szCs w:val="20"/>
      <w:lang w:eastAsia="en-US"/>
    </w:rPr>
  </w:style>
  <w:style w:type="paragraph" w:customStyle="1" w:styleId="A26771AE129146EF93EDEF88FEAF07631">
    <w:name w:val="A26771AE129146EF93EDEF88FEAF07631"/>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5">
    <w:name w:val="7F534DC079724ED486EA4869478E0CDC5"/>
    <w:rsid w:val="0079013E"/>
    <w:pPr>
      <w:spacing w:after="0" w:line="240" w:lineRule="auto"/>
    </w:pPr>
    <w:rPr>
      <w:rFonts w:ascii="Arial" w:eastAsia="Times New Roman" w:hAnsi="Arial" w:cs="Times New Roman"/>
      <w:sz w:val="24"/>
      <w:szCs w:val="20"/>
      <w:lang w:eastAsia="en-US"/>
    </w:rPr>
  </w:style>
  <w:style w:type="paragraph" w:customStyle="1" w:styleId="1E48DDD4BB4D44998ACB7BFC1F69C3261">
    <w:name w:val="1E48DDD4BB4D44998ACB7BFC1F69C32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F5402D4075140AC8B27149D332DA4B55">
    <w:name w:val="DF5402D4075140AC8B27149D332DA4B55"/>
    <w:rsid w:val="0079013E"/>
    <w:pPr>
      <w:spacing w:after="0" w:line="240" w:lineRule="auto"/>
    </w:pPr>
    <w:rPr>
      <w:rFonts w:ascii="Arial" w:eastAsia="Times New Roman" w:hAnsi="Arial" w:cs="Times New Roman"/>
      <w:sz w:val="24"/>
      <w:szCs w:val="20"/>
      <w:lang w:eastAsia="en-US"/>
    </w:rPr>
  </w:style>
  <w:style w:type="paragraph" w:customStyle="1" w:styleId="CCEFBCAE85704665B66EA3CF3EEB96695">
    <w:name w:val="CCEFBCAE85704665B66EA3CF3EEB96695"/>
    <w:rsid w:val="0079013E"/>
    <w:pPr>
      <w:spacing w:after="0" w:line="240" w:lineRule="auto"/>
    </w:pPr>
    <w:rPr>
      <w:rFonts w:ascii="Arial" w:eastAsia="Times New Roman" w:hAnsi="Arial" w:cs="Times New Roman"/>
      <w:sz w:val="24"/>
      <w:szCs w:val="20"/>
      <w:lang w:eastAsia="en-US"/>
    </w:rPr>
  </w:style>
  <w:style w:type="paragraph" w:customStyle="1" w:styleId="2208A62E3E564EFB8BCECF15119F46035">
    <w:name w:val="2208A62E3E564EFB8BCECF15119F46035"/>
    <w:rsid w:val="0079013E"/>
    <w:pPr>
      <w:spacing w:after="0" w:line="240" w:lineRule="auto"/>
    </w:pPr>
    <w:rPr>
      <w:rFonts w:ascii="Arial" w:eastAsia="Times New Roman" w:hAnsi="Arial" w:cs="Times New Roman"/>
      <w:sz w:val="24"/>
      <w:szCs w:val="20"/>
      <w:lang w:eastAsia="en-US"/>
    </w:rPr>
  </w:style>
  <w:style w:type="paragraph" w:customStyle="1" w:styleId="9243B1538F914EA8B87B7640735D58A75">
    <w:name w:val="9243B1538F914EA8B87B7640735D58A75"/>
    <w:rsid w:val="0079013E"/>
    <w:pPr>
      <w:spacing w:after="0" w:line="240" w:lineRule="auto"/>
    </w:pPr>
    <w:rPr>
      <w:rFonts w:ascii="Arial" w:eastAsia="Times New Roman" w:hAnsi="Arial" w:cs="Times New Roman"/>
      <w:sz w:val="24"/>
      <w:szCs w:val="20"/>
      <w:lang w:eastAsia="en-US"/>
    </w:rPr>
  </w:style>
  <w:style w:type="paragraph" w:customStyle="1" w:styleId="282FC73ADE874E4982FF76FE3CE7F92C5">
    <w:name w:val="282FC73ADE874E4982FF76FE3CE7F92C5"/>
    <w:rsid w:val="0079013E"/>
    <w:pPr>
      <w:spacing w:after="0" w:line="240" w:lineRule="auto"/>
    </w:pPr>
    <w:rPr>
      <w:rFonts w:ascii="Arial" w:eastAsia="Times New Roman" w:hAnsi="Arial" w:cs="Times New Roman"/>
      <w:sz w:val="24"/>
      <w:szCs w:val="20"/>
      <w:lang w:eastAsia="en-US"/>
    </w:rPr>
  </w:style>
  <w:style w:type="paragraph" w:customStyle="1" w:styleId="9D3C06BECEB64AFCB359EEFCD2D7FC0B5">
    <w:name w:val="9D3C06BECEB64AFCB359EEFCD2D7FC0B5"/>
    <w:rsid w:val="0079013E"/>
    <w:pPr>
      <w:spacing w:after="0" w:line="240" w:lineRule="auto"/>
    </w:pPr>
    <w:rPr>
      <w:rFonts w:ascii="Arial" w:eastAsia="Times New Roman" w:hAnsi="Arial" w:cs="Times New Roman"/>
      <w:sz w:val="24"/>
      <w:szCs w:val="20"/>
      <w:lang w:eastAsia="en-US"/>
    </w:rPr>
  </w:style>
  <w:style w:type="paragraph" w:customStyle="1" w:styleId="B1DEB81C860D46E5A0F9576ED6EEE8E75">
    <w:name w:val="B1DEB81C860D46E5A0F9576ED6EEE8E75"/>
    <w:rsid w:val="0079013E"/>
    <w:pPr>
      <w:spacing w:after="0" w:line="240" w:lineRule="auto"/>
    </w:pPr>
    <w:rPr>
      <w:rFonts w:ascii="Arial" w:eastAsia="Times New Roman" w:hAnsi="Arial" w:cs="Times New Roman"/>
      <w:sz w:val="24"/>
      <w:szCs w:val="20"/>
      <w:lang w:eastAsia="en-US"/>
    </w:rPr>
  </w:style>
  <w:style w:type="paragraph" w:customStyle="1" w:styleId="83D7353ED86345539EFED5B1D6C262245">
    <w:name w:val="83D7353ED86345539EFED5B1D6C262245"/>
    <w:rsid w:val="0079013E"/>
    <w:pPr>
      <w:spacing w:after="0" w:line="240" w:lineRule="auto"/>
    </w:pPr>
    <w:rPr>
      <w:rFonts w:ascii="Arial" w:eastAsia="Times New Roman" w:hAnsi="Arial" w:cs="Times New Roman"/>
      <w:sz w:val="24"/>
      <w:szCs w:val="20"/>
      <w:lang w:eastAsia="en-US"/>
    </w:rPr>
  </w:style>
  <w:style w:type="paragraph" w:customStyle="1" w:styleId="72E13AD6AB334E3581B1A3155EE15B5F5">
    <w:name w:val="72E13AD6AB334E3581B1A3155EE15B5F5"/>
    <w:rsid w:val="0079013E"/>
    <w:pPr>
      <w:spacing w:after="0" w:line="240" w:lineRule="auto"/>
    </w:pPr>
    <w:rPr>
      <w:rFonts w:ascii="Arial" w:eastAsia="Times New Roman" w:hAnsi="Arial" w:cs="Times New Roman"/>
      <w:sz w:val="24"/>
      <w:szCs w:val="20"/>
      <w:lang w:eastAsia="en-US"/>
    </w:rPr>
  </w:style>
  <w:style w:type="paragraph" w:customStyle="1" w:styleId="0CDF4DE633774B4CB1EAF7436C75D4415">
    <w:name w:val="0CDF4DE633774B4CB1EAF7436C75D4415"/>
    <w:rsid w:val="0079013E"/>
    <w:pPr>
      <w:spacing w:after="0" w:line="240" w:lineRule="auto"/>
    </w:pPr>
    <w:rPr>
      <w:rFonts w:ascii="Arial" w:eastAsia="Times New Roman" w:hAnsi="Arial" w:cs="Times New Roman"/>
      <w:sz w:val="24"/>
      <w:szCs w:val="20"/>
      <w:lang w:eastAsia="en-US"/>
    </w:rPr>
  </w:style>
  <w:style w:type="paragraph" w:customStyle="1" w:styleId="A9AC53028ABA4CAFA62CC2B9FD5618FC5">
    <w:name w:val="A9AC53028ABA4CAFA62CC2B9FD5618FC5"/>
    <w:rsid w:val="0079013E"/>
    <w:pPr>
      <w:spacing w:after="0" w:line="240" w:lineRule="auto"/>
    </w:pPr>
    <w:rPr>
      <w:rFonts w:ascii="Arial" w:eastAsia="Times New Roman" w:hAnsi="Arial" w:cs="Times New Roman"/>
      <w:sz w:val="24"/>
      <w:szCs w:val="20"/>
      <w:lang w:eastAsia="en-US"/>
    </w:rPr>
  </w:style>
  <w:style w:type="paragraph" w:customStyle="1" w:styleId="18702ACDC8E8452B923CE2CA9DE129285">
    <w:name w:val="18702ACDC8E8452B923CE2CA9DE129285"/>
    <w:rsid w:val="0079013E"/>
    <w:pPr>
      <w:spacing w:after="0" w:line="240" w:lineRule="auto"/>
    </w:pPr>
    <w:rPr>
      <w:rFonts w:ascii="Arial" w:eastAsia="Times New Roman" w:hAnsi="Arial" w:cs="Times New Roman"/>
      <w:sz w:val="24"/>
      <w:szCs w:val="20"/>
      <w:lang w:eastAsia="en-US"/>
    </w:rPr>
  </w:style>
  <w:style w:type="paragraph" w:customStyle="1" w:styleId="5983AD12D9B94FA8B5EB84113EE622215">
    <w:name w:val="5983AD12D9B94FA8B5EB84113EE622215"/>
    <w:rsid w:val="0079013E"/>
    <w:pPr>
      <w:spacing w:after="0" w:line="240" w:lineRule="auto"/>
    </w:pPr>
    <w:rPr>
      <w:rFonts w:ascii="Arial" w:eastAsia="Times New Roman" w:hAnsi="Arial" w:cs="Times New Roman"/>
      <w:sz w:val="24"/>
      <w:szCs w:val="20"/>
      <w:lang w:eastAsia="en-US"/>
    </w:rPr>
  </w:style>
  <w:style w:type="paragraph" w:customStyle="1" w:styleId="97D2871D58F545F48B908D43FE8E108F5">
    <w:name w:val="97D2871D58F545F48B908D43FE8E108F5"/>
    <w:rsid w:val="0079013E"/>
    <w:pPr>
      <w:spacing w:after="0" w:line="240" w:lineRule="auto"/>
    </w:pPr>
    <w:rPr>
      <w:rFonts w:ascii="Arial" w:eastAsia="Times New Roman" w:hAnsi="Arial" w:cs="Times New Roman"/>
      <w:sz w:val="24"/>
      <w:szCs w:val="20"/>
      <w:lang w:eastAsia="en-US"/>
    </w:rPr>
  </w:style>
  <w:style w:type="paragraph" w:customStyle="1" w:styleId="BF9CCDF495CF49F7BE8E929D766A44935">
    <w:name w:val="BF9CCDF495CF49F7BE8E929D766A44935"/>
    <w:rsid w:val="0079013E"/>
    <w:pPr>
      <w:spacing w:after="0" w:line="240" w:lineRule="auto"/>
    </w:pPr>
    <w:rPr>
      <w:rFonts w:ascii="Arial" w:eastAsia="Times New Roman" w:hAnsi="Arial" w:cs="Times New Roman"/>
      <w:sz w:val="24"/>
      <w:szCs w:val="20"/>
      <w:lang w:eastAsia="en-US"/>
    </w:rPr>
  </w:style>
  <w:style w:type="paragraph" w:customStyle="1" w:styleId="4A1645F6EC2A48059314D0AA6081945B5">
    <w:name w:val="4A1645F6EC2A48059314D0AA6081945B5"/>
    <w:rsid w:val="0079013E"/>
    <w:pPr>
      <w:spacing w:after="0" w:line="240" w:lineRule="auto"/>
    </w:pPr>
    <w:rPr>
      <w:rFonts w:ascii="Arial" w:eastAsia="Times New Roman" w:hAnsi="Arial" w:cs="Times New Roman"/>
      <w:sz w:val="24"/>
      <w:szCs w:val="20"/>
      <w:lang w:eastAsia="en-US"/>
    </w:rPr>
  </w:style>
  <w:style w:type="paragraph" w:customStyle="1" w:styleId="6E02FFF2D7724FCFBC042016F3AC0A9C5">
    <w:name w:val="6E02FFF2D7724FCFBC042016F3AC0A9C5"/>
    <w:rsid w:val="0079013E"/>
    <w:pPr>
      <w:spacing w:after="0" w:line="240" w:lineRule="auto"/>
    </w:pPr>
    <w:rPr>
      <w:rFonts w:ascii="Arial" w:eastAsia="Times New Roman" w:hAnsi="Arial" w:cs="Times New Roman"/>
      <w:sz w:val="24"/>
      <w:szCs w:val="20"/>
      <w:lang w:eastAsia="en-US"/>
    </w:rPr>
  </w:style>
  <w:style w:type="paragraph" w:customStyle="1" w:styleId="CB937E0A6BAD4FF6BFFE69EFC5D9838F5">
    <w:name w:val="CB937E0A6BAD4FF6BFFE69EFC5D9838F5"/>
    <w:rsid w:val="0079013E"/>
    <w:pPr>
      <w:spacing w:after="0" w:line="240" w:lineRule="auto"/>
    </w:pPr>
    <w:rPr>
      <w:rFonts w:ascii="Arial" w:eastAsia="Times New Roman" w:hAnsi="Arial" w:cs="Times New Roman"/>
      <w:sz w:val="24"/>
      <w:szCs w:val="20"/>
      <w:lang w:eastAsia="en-US"/>
    </w:rPr>
  </w:style>
  <w:style w:type="paragraph" w:customStyle="1" w:styleId="EC42CB09EEC14E1C81FA111BCBB3C4C25">
    <w:name w:val="EC42CB09EEC14E1C81FA111BCBB3C4C25"/>
    <w:rsid w:val="0079013E"/>
    <w:pPr>
      <w:spacing w:after="0" w:line="240" w:lineRule="auto"/>
    </w:pPr>
    <w:rPr>
      <w:rFonts w:ascii="Arial" w:eastAsia="Times New Roman" w:hAnsi="Arial" w:cs="Times New Roman"/>
      <w:sz w:val="24"/>
      <w:szCs w:val="20"/>
      <w:lang w:eastAsia="en-US"/>
    </w:rPr>
  </w:style>
  <w:style w:type="paragraph" w:customStyle="1" w:styleId="8987A023D4E243298AAD6A94D3C234055">
    <w:name w:val="8987A023D4E243298AAD6A94D3C234055"/>
    <w:rsid w:val="0079013E"/>
    <w:pPr>
      <w:spacing w:after="0" w:line="240" w:lineRule="auto"/>
    </w:pPr>
    <w:rPr>
      <w:rFonts w:ascii="Arial" w:eastAsia="Times New Roman" w:hAnsi="Arial" w:cs="Times New Roman"/>
      <w:sz w:val="24"/>
      <w:szCs w:val="20"/>
      <w:lang w:eastAsia="en-US"/>
    </w:rPr>
  </w:style>
  <w:style w:type="paragraph" w:customStyle="1" w:styleId="D8C45FEE5677422EBA96135D2FFC11525">
    <w:name w:val="D8C45FEE5677422EBA96135D2FFC11525"/>
    <w:rsid w:val="0079013E"/>
    <w:pPr>
      <w:spacing w:after="0" w:line="240" w:lineRule="auto"/>
    </w:pPr>
    <w:rPr>
      <w:rFonts w:ascii="Arial" w:eastAsia="Times New Roman" w:hAnsi="Arial" w:cs="Times New Roman"/>
      <w:sz w:val="24"/>
      <w:szCs w:val="20"/>
      <w:lang w:eastAsia="en-US"/>
    </w:rPr>
  </w:style>
  <w:style w:type="paragraph" w:customStyle="1" w:styleId="C52B27C7C32648C4BF402686AC131A415">
    <w:name w:val="C52B27C7C32648C4BF402686AC131A415"/>
    <w:rsid w:val="0079013E"/>
    <w:pPr>
      <w:spacing w:after="0" w:line="240" w:lineRule="auto"/>
    </w:pPr>
    <w:rPr>
      <w:rFonts w:ascii="Arial" w:eastAsia="Times New Roman" w:hAnsi="Arial" w:cs="Times New Roman"/>
      <w:sz w:val="24"/>
      <w:szCs w:val="20"/>
      <w:lang w:eastAsia="en-US"/>
    </w:rPr>
  </w:style>
  <w:style w:type="paragraph" w:customStyle="1" w:styleId="0C349B9205644EDB956A3F0A902799A35">
    <w:name w:val="0C349B9205644EDB956A3F0A902799A35"/>
    <w:rsid w:val="0079013E"/>
    <w:pPr>
      <w:spacing w:after="0" w:line="240" w:lineRule="auto"/>
    </w:pPr>
    <w:rPr>
      <w:rFonts w:ascii="Arial" w:eastAsia="Times New Roman" w:hAnsi="Arial" w:cs="Times New Roman"/>
      <w:sz w:val="24"/>
      <w:szCs w:val="20"/>
      <w:lang w:eastAsia="en-US"/>
    </w:rPr>
  </w:style>
  <w:style w:type="paragraph" w:customStyle="1" w:styleId="7F3B784107284A288327E5EBE64D8DF95">
    <w:name w:val="7F3B784107284A288327E5EBE64D8DF95"/>
    <w:rsid w:val="0079013E"/>
    <w:pPr>
      <w:spacing w:after="0" w:line="240" w:lineRule="auto"/>
    </w:pPr>
    <w:rPr>
      <w:rFonts w:ascii="Arial" w:eastAsia="Times New Roman" w:hAnsi="Arial" w:cs="Times New Roman"/>
      <w:sz w:val="24"/>
      <w:szCs w:val="20"/>
      <w:lang w:eastAsia="en-US"/>
    </w:rPr>
  </w:style>
  <w:style w:type="paragraph" w:customStyle="1" w:styleId="9B3C3E7FAF674517B1641BB05F3C63A45">
    <w:name w:val="9B3C3E7FAF674517B1641BB05F3C63A45"/>
    <w:rsid w:val="0079013E"/>
    <w:pPr>
      <w:spacing w:after="0" w:line="240" w:lineRule="auto"/>
    </w:pPr>
    <w:rPr>
      <w:rFonts w:ascii="Arial" w:eastAsia="Times New Roman" w:hAnsi="Arial" w:cs="Times New Roman"/>
      <w:sz w:val="24"/>
      <w:szCs w:val="20"/>
      <w:lang w:eastAsia="en-US"/>
    </w:rPr>
  </w:style>
  <w:style w:type="paragraph" w:customStyle="1" w:styleId="5157CC9C3A19407298923E7BD088217C5">
    <w:name w:val="5157CC9C3A19407298923E7BD088217C5"/>
    <w:rsid w:val="0079013E"/>
    <w:pPr>
      <w:spacing w:after="0" w:line="240" w:lineRule="auto"/>
    </w:pPr>
    <w:rPr>
      <w:rFonts w:ascii="Arial" w:eastAsia="Times New Roman" w:hAnsi="Arial" w:cs="Times New Roman"/>
      <w:sz w:val="24"/>
      <w:szCs w:val="20"/>
      <w:lang w:eastAsia="en-US"/>
    </w:rPr>
  </w:style>
  <w:style w:type="paragraph" w:customStyle="1" w:styleId="E4096B7AF5E24836AF2811671D3F0CB44">
    <w:name w:val="E4096B7AF5E24836AF2811671D3F0CB44"/>
    <w:rsid w:val="0079013E"/>
    <w:pPr>
      <w:spacing w:after="0" w:line="240" w:lineRule="auto"/>
    </w:pPr>
    <w:rPr>
      <w:rFonts w:ascii="Arial" w:eastAsia="Times New Roman" w:hAnsi="Arial" w:cs="Times New Roman"/>
      <w:sz w:val="24"/>
      <w:szCs w:val="20"/>
      <w:lang w:eastAsia="en-US"/>
    </w:rPr>
  </w:style>
  <w:style w:type="paragraph" w:customStyle="1" w:styleId="FA4A41EE4E174B57918115277E921C7F4">
    <w:name w:val="FA4A41EE4E174B57918115277E921C7F4"/>
    <w:rsid w:val="0079013E"/>
    <w:pPr>
      <w:spacing w:after="0" w:line="240" w:lineRule="auto"/>
    </w:pPr>
    <w:rPr>
      <w:rFonts w:ascii="Arial" w:eastAsia="Times New Roman" w:hAnsi="Arial" w:cs="Times New Roman"/>
      <w:sz w:val="24"/>
      <w:szCs w:val="20"/>
      <w:lang w:eastAsia="en-US"/>
    </w:rPr>
  </w:style>
  <w:style w:type="paragraph" w:customStyle="1" w:styleId="F0540F25BF1B4583AAED35130DE5B30B4">
    <w:name w:val="F0540F25BF1B4583AAED35130DE5B30B4"/>
    <w:rsid w:val="0079013E"/>
    <w:pPr>
      <w:spacing w:after="0" w:line="240" w:lineRule="auto"/>
    </w:pPr>
    <w:rPr>
      <w:rFonts w:ascii="Arial" w:eastAsia="Times New Roman" w:hAnsi="Arial" w:cs="Times New Roman"/>
      <w:sz w:val="24"/>
      <w:szCs w:val="20"/>
      <w:lang w:eastAsia="en-US"/>
    </w:rPr>
  </w:style>
  <w:style w:type="paragraph" w:customStyle="1" w:styleId="8C641D4A1DE24E7E85C7D1EAC47433B34">
    <w:name w:val="8C641D4A1DE24E7E85C7D1EAC47433B34"/>
    <w:rsid w:val="0079013E"/>
    <w:pPr>
      <w:spacing w:after="0" w:line="240" w:lineRule="auto"/>
    </w:pPr>
    <w:rPr>
      <w:rFonts w:ascii="Arial" w:eastAsia="Times New Roman" w:hAnsi="Arial" w:cs="Times New Roman"/>
      <w:sz w:val="24"/>
      <w:szCs w:val="20"/>
      <w:lang w:eastAsia="en-US"/>
    </w:rPr>
  </w:style>
  <w:style w:type="paragraph" w:customStyle="1" w:styleId="15DD45004C184A6B830D7674560C3A784">
    <w:name w:val="15DD45004C184A6B830D7674560C3A784"/>
    <w:rsid w:val="0079013E"/>
    <w:pPr>
      <w:spacing w:after="0" w:line="240" w:lineRule="auto"/>
    </w:pPr>
    <w:rPr>
      <w:rFonts w:ascii="Arial" w:eastAsia="Times New Roman" w:hAnsi="Arial" w:cs="Times New Roman"/>
      <w:sz w:val="24"/>
      <w:szCs w:val="20"/>
      <w:lang w:eastAsia="en-US"/>
    </w:rPr>
  </w:style>
  <w:style w:type="paragraph" w:customStyle="1" w:styleId="9021641B8BC3446B8B6F14D9A62134654">
    <w:name w:val="9021641B8BC3446B8B6F14D9A62134654"/>
    <w:rsid w:val="0079013E"/>
    <w:pPr>
      <w:spacing w:after="0" w:line="240" w:lineRule="auto"/>
    </w:pPr>
    <w:rPr>
      <w:rFonts w:ascii="Arial" w:eastAsia="Times New Roman" w:hAnsi="Arial" w:cs="Times New Roman"/>
      <w:sz w:val="24"/>
      <w:szCs w:val="20"/>
      <w:lang w:eastAsia="en-US"/>
    </w:rPr>
  </w:style>
  <w:style w:type="paragraph" w:customStyle="1" w:styleId="47A214D60E52401DA241D677CBC821304">
    <w:name w:val="47A214D60E52401DA241D677CBC821304"/>
    <w:rsid w:val="0079013E"/>
    <w:pPr>
      <w:spacing w:after="0" w:line="240" w:lineRule="auto"/>
    </w:pPr>
    <w:rPr>
      <w:rFonts w:ascii="Arial" w:eastAsia="Times New Roman" w:hAnsi="Arial" w:cs="Times New Roman"/>
      <w:sz w:val="24"/>
      <w:szCs w:val="20"/>
      <w:lang w:eastAsia="en-US"/>
    </w:rPr>
  </w:style>
  <w:style w:type="paragraph" w:customStyle="1" w:styleId="28245032D88243F5A93FA4ACE068E1194">
    <w:name w:val="28245032D88243F5A93FA4ACE068E1194"/>
    <w:rsid w:val="0079013E"/>
    <w:pPr>
      <w:spacing w:after="0" w:line="240" w:lineRule="auto"/>
    </w:pPr>
    <w:rPr>
      <w:rFonts w:ascii="Arial" w:eastAsia="Times New Roman" w:hAnsi="Arial" w:cs="Times New Roman"/>
      <w:sz w:val="24"/>
      <w:szCs w:val="20"/>
      <w:lang w:eastAsia="en-US"/>
    </w:rPr>
  </w:style>
  <w:style w:type="paragraph" w:customStyle="1" w:styleId="B3503266FAA741DEB54850F17A780EA54">
    <w:name w:val="B3503266FAA741DEB54850F17A780EA54"/>
    <w:rsid w:val="0079013E"/>
    <w:pPr>
      <w:spacing w:after="0" w:line="240" w:lineRule="auto"/>
    </w:pPr>
    <w:rPr>
      <w:rFonts w:ascii="Arial" w:eastAsia="Times New Roman" w:hAnsi="Arial" w:cs="Times New Roman"/>
      <w:sz w:val="24"/>
      <w:szCs w:val="20"/>
      <w:lang w:eastAsia="en-US"/>
    </w:rPr>
  </w:style>
  <w:style w:type="paragraph" w:customStyle="1" w:styleId="C78CA45A976E4C0ABB5C580D3BFFF7BA4">
    <w:name w:val="C78CA45A976E4C0ABB5C580D3BFFF7BA4"/>
    <w:rsid w:val="0079013E"/>
    <w:pPr>
      <w:spacing w:after="0" w:line="240" w:lineRule="auto"/>
    </w:pPr>
    <w:rPr>
      <w:rFonts w:ascii="Arial" w:eastAsia="Times New Roman" w:hAnsi="Arial" w:cs="Times New Roman"/>
      <w:sz w:val="24"/>
      <w:szCs w:val="20"/>
      <w:lang w:eastAsia="en-US"/>
    </w:rPr>
  </w:style>
  <w:style w:type="paragraph" w:customStyle="1" w:styleId="DC159B0134874FAE9B42BCC5347310E54">
    <w:name w:val="DC159B0134874FAE9B42BCC5347310E54"/>
    <w:rsid w:val="0079013E"/>
    <w:pPr>
      <w:spacing w:after="0" w:line="240" w:lineRule="auto"/>
    </w:pPr>
    <w:rPr>
      <w:rFonts w:ascii="Arial" w:eastAsia="Times New Roman" w:hAnsi="Arial" w:cs="Times New Roman"/>
      <w:sz w:val="24"/>
      <w:szCs w:val="20"/>
      <w:lang w:eastAsia="en-US"/>
    </w:rPr>
  </w:style>
  <w:style w:type="paragraph" w:customStyle="1" w:styleId="6C67FA15457245FCAAF9E401770D46BC4">
    <w:name w:val="6C67FA15457245FCAAF9E401770D46BC4"/>
    <w:rsid w:val="0079013E"/>
    <w:pPr>
      <w:spacing w:after="0" w:line="240" w:lineRule="auto"/>
    </w:pPr>
    <w:rPr>
      <w:rFonts w:ascii="Arial" w:eastAsia="Times New Roman" w:hAnsi="Arial" w:cs="Times New Roman"/>
      <w:sz w:val="24"/>
      <w:szCs w:val="20"/>
      <w:lang w:eastAsia="en-US"/>
    </w:rPr>
  </w:style>
  <w:style w:type="paragraph" w:customStyle="1" w:styleId="EEDE07202F104B61AA6AFE093318F8B54">
    <w:name w:val="EEDE07202F104B61AA6AFE093318F8B54"/>
    <w:rsid w:val="0079013E"/>
    <w:pPr>
      <w:spacing w:after="0" w:line="240" w:lineRule="auto"/>
    </w:pPr>
    <w:rPr>
      <w:rFonts w:ascii="Arial" w:eastAsia="Times New Roman" w:hAnsi="Arial" w:cs="Times New Roman"/>
      <w:sz w:val="24"/>
      <w:szCs w:val="20"/>
      <w:lang w:eastAsia="en-US"/>
    </w:rPr>
  </w:style>
  <w:style w:type="paragraph" w:customStyle="1" w:styleId="9C1FFA411E1D4DECB15084D7727FF5C84">
    <w:name w:val="9C1FFA411E1D4DECB15084D7727FF5C84"/>
    <w:rsid w:val="0079013E"/>
    <w:pPr>
      <w:spacing w:after="0" w:line="240" w:lineRule="auto"/>
    </w:pPr>
    <w:rPr>
      <w:rFonts w:ascii="Arial" w:eastAsia="Times New Roman" w:hAnsi="Arial" w:cs="Times New Roman"/>
      <w:sz w:val="24"/>
      <w:szCs w:val="20"/>
      <w:lang w:eastAsia="en-US"/>
    </w:rPr>
  </w:style>
  <w:style w:type="paragraph" w:customStyle="1" w:styleId="58A80DB43A9A403F8C9AC14A3573167F4">
    <w:name w:val="58A80DB43A9A403F8C9AC14A3573167F4"/>
    <w:rsid w:val="0079013E"/>
    <w:pPr>
      <w:spacing w:after="0" w:line="240" w:lineRule="auto"/>
    </w:pPr>
    <w:rPr>
      <w:rFonts w:ascii="Arial" w:eastAsia="Times New Roman" w:hAnsi="Arial" w:cs="Times New Roman"/>
      <w:sz w:val="24"/>
      <w:szCs w:val="20"/>
      <w:lang w:eastAsia="en-US"/>
    </w:rPr>
  </w:style>
  <w:style w:type="paragraph" w:customStyle="1" w:styleId="CC929A14062545378633958B6CD82AF74">
    <w:name w:val="CC929A14062545378633958B6CD82AF74"/>
    <w:rsid w:val="0079013E"/>
    <w:pPr>
      <w:spacing w:after="0" w:line="240" w:lineRule="auto"/>
    </w:pPr>
    <w:rPr>
      <w:rFonts w:ascii="Arial" w:eastAsia="Times New Roman" w:hAnsi="Arial" w:cs="Times New Roman"/>
      <w:sz w:val="24"/>
      <w:szCs w:val="20"/>
      <w:lang w:eastAsia="en-US"/>
    </w:rPr>
  </w:style>
  <w:style w:type="paragraph" w:customStyle="1" w:styleId="C5D52DF63C634A7BBC1B43118B2CDA094">
    <w:name w:val="C5D52DF63C634A7BBC1B43118B2CDA094"/>
    <w:rsid w:val="0079013E"/>
    <w:pPr>
      <w:spacing w:after="0" w:line="240" w:lineRule="auto"/>
    </w:pPr>
    <w:rPr>
      <w:rFonts w:ascii="Arial" w:eastAsia="Times New Roman" w:hAnsi="Arial" w:cs="Times New Roman"/>
      <w:sz w:val="24"/>
      <w:szCs w:val="20"/>
      <w:lang w:eastAsia="en-US"/>
    </w:rPr>
  </w:style>
  <w:style w:type="paragraph" w:customStyle="1" w:styleId="BB7F6B515F55477BBE9A0982510471FC4">
    <w:name w:val="BB7F6B515F55477BBE9A0982510471FC4"/>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4">
    <w:name w:val="436CE76DA9E74CDDAF301BCFEAFB84F64"/>
    <w:rsid w:val="0079013E"/>
    <w:pPr>
      <w:spacing w:after="0" w:line="240" w:lineRule="auto"/>
    </w:pPr>
    <w:rPr>
      <w:rFonts w:ascii="Arial" w:eastAsia="Times New Roman" w:hAnsi="Arial" w:cs="Times New Roman"/>
      <w:sz w:val="24"/>
      <w:szCs w:val="20"/>
      <w:lang w:eastAsia="en-US"/>
    </w:rPr>
  </w:style>
  <w:style w:type="paragraph" w:customStyle="1" w:styleId="D76F1E8F48614EE2942B778CB5D366164">
    <w:name w:val="D76F1E8F48614EE2942B778CB5D366164"/>
    <w:rsid w:val="0079013E"/>
    <w:pPr>
      <w:spacing w:after="0" w:line="240" w:lineRule="auto"/>
    </w:pPr>
    <w:rPr>
      <w:rFonts w:ascii="Arial" w:eastAsia="Times New Roman" w:hAnsi="Arial" w:cs="Times New Roman"/>
      <w:sz w:val="24"/>
      <w:szCs w:val="20"/>
      <w:lang w:eastAsia="en-US"/>
    </w:rPr>
  </w:style>
  <w:style w:type="paragraph" w:customStyle="1" w:styleId="E0254C837D324AC88995AB98955208B34">
    <w:name w:val="E0254C837D324AC88995AB98955208B34"/>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4">
    <w:name w:val="9D59ACB62BEA41989B2F40DE80357B1E4"/>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4">
    <w:name w:val="8C2C25061D4D46A09B5E9E221D01ED284"/>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4">
    <w:name w:val="8669A408171043DFB910C9C6E8ECA8404"/>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4">
    <w:name w:val="45EE05941BBE41A88343F7F88960FFF04"/>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4">
    <w:name w:val="25F580A580A04EF0BB5F42DB6F0E42284"/>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4">
    <w:name w:val="863321B8B9804F2BA12C571C564A814A4"/>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4">
    <w:name w:val="5683EC27144144DD9B317DBE015853864"/>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4">
    <w:name w:val="8EBB674EAB634E249DA22C883A11C1864"/>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4">
    <w:name w:val="530BA2C4A2E943FAA7C7DAA91AB195C84"/>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4">
    <w:name w:val="0143990B07714F37A386A5ECC9292F8D4"/>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4">
    <w:name w:val="8BBC016D395D4CB9878FD08F2AD15A9C4"/>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4">
    <w:name w:val="26ADFCF4D4D04457AA9D41285F1D81214"/>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4">
    <w:name w:val="10FF80F86F394D42A7F21E317483A58F4"/>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4">
    <w:name w:val="CB44FF8599E84A3A987737F46261147E4"/>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4">
    <w:name w:val="CD27FE86C2A84842820BD6E497C35E714"/>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4">
    <w:name w:val="A6C781B151C34E4880CE09DDB83AF3214"/>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4">
    <w:name w:val="DFF70D88F1D44B9199C7E16AD44F82F44"/>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4">
    <w:name w:val="F1350FBAB6AB446E8957C258B899144E4"/>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4">
    <w:name w:val="DC8944777621441A92D3C54FACB822704"/>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4">
    <w:name w:val="70200EDEFA234AE389299BF6D16B9BE44"/>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4">
    <w:name w:val="E62EB54BC6A14CEE94CD48CF288EC99D4"/>
    <w:rsid w:val="0079013E"/>
    <w:pPr>
      <w:spacing w:after="0" w:line="240" w:lineRule="auto"/>
    </w:pPr>
    <w:rPr>
      <w:rFonts w:ascii="Arial" w:eastAsia="Times New Roman" w:hAnsi="Arial" w:cs="Times New Roman"/>
      <w:sz w:val="24"/>
      <w:szCs w:val="20"/>
      <w:lang w:eastAsia="en-US"/>
    </w:rPr>
  </w:style>
  <w:style w:type="paragraph" w:customStyle="1" w:styleId="2B1877ECFD1441A6AAFC1150320C8AF04">
    <w:name w:val="2B1877ECFD1441A6AAFC1150320C8AF04"/>
    <w:rsid w:val="0079013E"/>
    <w:pPr>
      <w:spacing w:after="0" w:line="240" w:lineRule="auto"/>
    </w:pPr>
    <w:rPr>
      <w:rFonts w:ascii="Arial" w:eastAsia="Times New Roman" w:hAnsi="Arial" w:cs="Times New Roman"/>
      <w:sz w:val="24"/>
      <w:szCs w:val="20"/>
      <w:lang w:eastAsia="en-US"/>
    </w:rPr>
  </w:style>
  <w:style w:type="paragraph" w:customStyle="1" w:styleId="C290492B9A764CE38F5727F07CE016AD">
    <w:name w:val="C290492B9A764CE38F5727F07CE016AD"/>
    <w:rsid w:val="0079013E"/>
  </w:style>
  <w:style w:type="paragraph" w:customStyle="1" w:styleId="32252A5D57544935AD5F83B733B2067E">
    <w:name w:val="32252A5D57544935AD5F83B733B2067E"/>
    <w:rsid w:val="0079013E"/>
  </w:style>
  <w:style w:type="paragraph" w:customStyle="1" w:styleId="2C469E81B9D04C57AF9325A611D0364E">
    <w:name w:val="2C469E81B9D04C57AF9325A611D0364E"/>
    <w:rsid w:val="0079013E"/>
  </w:style>
  <w:style w:type="paragraph" w:customStyle="1" w:styleId="F9AC4C242C1144669C0FBD8D2791A45D">
    <w:name w:val="F9AC4C242C1144669C0FBD8D2791A45D"/>
    <w:rsid w:val="0079013E"/>
  </w:style>
  <w:style w:type="paragraph" w:customStyle="1" w:styleId="EDC3DFCEC1754118BF91E0836E30E3C3">
    <w:name w:val="EDC3DFCEC1754118BF91E0836E30E3C3"/>
    <w:rsid w:val="0079013E"/>
  </w:style>
  <w:style w:type="paragraph" w:customStyle="1" w:styleId="16A96B2B7EA24BDC843306FC7F5F96E7">
    <w:name w:val="16A96B2B7EA24BDC843306FC7F5F96E7"/>
    <w:rsid w:val="0079013E"/>
  </w:style>
  <w:style w:type="paragraph" w:customStyle="1" w:styleId="C60FA2F4CA2149209FDAB63855730FDE">
    <w:name w:val="C60FA2F4CA2149209FDAB63855730FDE"/>
    <w:rsid w:val="0079013E"/>
  </w:style>
  <w:style w:type="paragraph" w:customStyle="1" w:styleId="30C1974CE66C45D9982AE00F3783CB4D">
    <w:name w:val="30C1974CE66C45D9982AE00F3783CB4D"/>
    <w:rsid w:val="0079013E"/>
  </w:style>
  <w:style w:type="paragraph" w:customStyle="1" w:styleId="3AAA36BC7C964D0AB19AB86D48CDF750">
    <w:name w:val="3AAA36BC7C964D0AB19AB86D48CDF750"/>
    <w:rsid w:val="0079013E"/>
  </w:style>
  <w:style w:type="paragraph" w:customStyle="1" w:styleId="A9BD840BC07F44E5B7E4990AEF4792AE">
    <w:name w:val="A9BD840BC07F44E5B7E4990AEF4792AE"/>
    <w:rsid w:val="0079013E"/>
  </w:style>
  <w:style w:type="paragraph" w:customStyle="1" w:styleId="D53CC74A68A643CD82FE250A3E879D2D">
    <w:name w:val="D53CC74A68A643CD82FE250A3E879D2D"/>
    <w:rsid w:val="0079013E"/>
  </w:style>
  <w:style w:type="paragraph" w:customStyle="1" w:styleId="F3F9ECC897E549AF8B9C0FD93BF9154E">
    <w:name w:val="F3F9ECC897E549AF8B9C0FD93BF9154E"/>
    <w:rsid w:val="0079013E"/>
  </w:style>
  <w:style w:type="paragraph" w:customStyle="1" w:styleId="58FFA7A340ED4E8F8CC64C095432CCE0">
    <w:name w:val="58FFA7A340ED4E8F8CC64C095432CCE0"/>
    <w:rsid w:val="0079013E"/>
  </w:style>
  <w:style w:type="paragraph" w:customStyle="1" w:styleId="72C01BCD35FD428AA541F97E1D220FE5">
    <w:name w:val="72C01BCD35FD428AA541F97E1D220FE5"/>
    <w:rsid w:val="0079013E"/>
  </w:style>
  <w:style w:type="paragraph" w:customStyle="1" w:styleId="B26F3946CA5F4B57BFF27C7663B0CF9C">
    <w:name w:val="B26F3946CA5F4B57BFF27C7663B0CF9C"/>
    <w:rsid w:val="0079013E"/>
  </w:style>
  <w:style w:type="paragraph" w:customStyle="1" w:styleId="5565FE263128434B9924CD3D09071BD6">
    <w:name w:val="5565FE263128434B9924CD3D09071BD6"/>
    <w:rsid w:val="0079013E"/>
  </w:style>
  <w:style w:type="paragraph" w:customStyle="1" w:styleId="B8AD7D714E1B441D8772B61D01B74798">
    <w:name w:val="B8AD7D714E1B441D8772B61D01B74798"/>
    <w:rsid w:val="0079013E"/>
  </w:style>
  <w:style w:type="paragraph" w:customStyle="1" w:styleId="F1019DD7ACDB4096949C42C9E4EA5459">
    <w:name w:val="F1019DD7ACDB4096949C42C9E4EA5459"/>
    <w:rsid w:val="0079013E"/>
  </w:style>
  <w:style w:type="paragraph" w:customStyle="1" w:styleId="4F51122A5146430AA53C0EB1222074DF">
    <w:name w:val="4F51122A5146430AA53C0EB1222074DF"/>
    <w:rsid w:val="0079013E"/>
  </w:style>
  <w:style w:type="paragraph" w:customStyle="1" w:styleId="94BFA6DE66FA48C9B1B06C30C7B6B538">
    <w:name w:val="94BFA6DE66FA48C9B1B06C30C7B6B538"/>
    <w:rsid w:val="0079013E"/>
  </w:style>
  <w:style w:type="paragraph" w:customStyle="1" w:styleId="E364AB2CB8F04E2CBE046D7B50994769">
    <w:name w:val="E364AB2CB8F04E2CBE046D7B50994769"/>
    <w:rsid w:val="0079013E"/>
  </w:style>
  <w:style w:type="paragraph" w:customStyle="1" w:styleId="998CEE4A6A094455864BCF2A8A65FD1D">
    <w:name w:val="998CEE4A6A094455864BCF2A8A65FD1D"/>
    <w:rsid w:val="0079013E"/>
  </w:style>
  <w:style w:type="paragraph" w:customStyle="1" w:styleId="3403FFF90FCE48988C8FA38072D5CC62">
    <w:name w:val="3403FFF90FCE48988C8FA38072D5CC62"/>
    <w:rsid w:val="0079013E"/>
  </w:style>
  <w:style w:type="paragraph" w:customStyle="1" w:styleId="0BFE4F83F1EF47D69E2A0131B4700B68">
    <w:name w:val="0BFE4F83F1EF47D69E2A0131B4700B68"/>
    <w:rsid w:val="0079013E"/>
  </w:style>
  <w:style w:type="paragraph" w:customStyle="1" w:styleId="E7F2F7477C2F4ED39C826DFD43727074">
    <w:name w:val="E7F2F7477C2F4ED39C826DFD43727074"/>
    <w:rsid w:val="0079013E"/>
  </w:style>
  <w:style w:type="paragraph" w:customStyle="1" w:styleId="FCB9C48AA7D34A8C8092AFA3C95F9908">
    <w:name w:val="FCB9C48AA7D34A8C8092AFA3C95F9908"/>
    <w:rsid w:val="0079013E"/>
  </w:style>
  <w:style w:type="paragraph" w:customStyle="1" w:styleId="20AC979967864EA6B25EAB0E08171C5E">
    <w:name w:val="20AC979967864EA6B25EAB0E08171C5E"/>
    <w:rsid w:val="0079013E"/>
  </w:style>
  <w:style w:type="paragraph" w:customStyle="1" w:styleId="A2889F23097241D08FBFB18C84DA2180">
    <w:name w:val="A2889F23097241D08FBFB18C84DA2180"/>
    <w:rsid w:val="0079013E"/>
  </w:style>
  <w:style w:type="paragraph" w:customStyle="1" w:styleId="67B840688C4549F6BFA7FE71962DB67E">
    <w:name w:val="67B840688C4549F6BFA7FE71962DB67E"/>
    <w:rsid w:val="0079013E"/>
  </w:style>
  <w:style w:type="paragraph" w:customStyle="1" w:styleId="7C35D4D95CB64074AF355D2E06BCBE70">
    <w:name w:val="7C35D4D95CB64074AF355D2E06BCBE70"/>
    <w:rsid w:val="0079013E"/>
  </w:style>
  <w:style w:type="paragraph" w:customStyle="1" w:styleId="D5224CB55E2F4A41ABB52D460394B7B3">
    <w:name w:val="D5224CB55E2F4A41ABB52D460394B7B3"/>
    <w:rsid w:val="0079013E"/>
  </w:style>
  <w:style w:type="paragraph" w:customStyle="1" w:styleId="5134DC7F0EB0412A8767C8568D22F908">
    <w:name w:val="5134DC7F0EB0412A8767C8568D22F908"/>
    <w:rsid w:val="0079013E"/>
  </w:style>
  <w:style w:type="paragraph" w:customStyle="1" w:styleId="ACC59FA58B944A82A652A1AD6D6F26B5">
    <w:name w:val="ACC59FA58B944A82A652A1AD6D6F26B5"/>
    <w:rsid w:val="0079013E"/>
  </w:style>
  <w:style w:type="paragraph" w:customStyle="1" w:styleId="513F879793DA44299B15FE512AA11BAF">
    <w:name w:val="513F879793DA44299B15FE512AA11BAF"/>
    <w:rsid w:val="0079013E"/>
  </w:style>
  <w:style w:type="paragraph" w:customStyle="1" w:styleId="11C4B62D843042EB92FE5E1E74711D8B">
    <w:name w:val="11C4B62D843042EB92FE5E1E74711D8B"/>
    <w:rsid w:val="0079013E"/>
  </w:style>
  <w:style w:type="paragraph" w:customStyle="1" w:styleId="FF513356A89B47529B1BD2E433ECDCA2">
    <w:name w:val="FF513356A89B47529B1BD2E433ECDCA2"/>
    <w:rsid w:val="0079013E"/>
  </w:style>
  <w:style w:type="paragraph" w:customStyle="1" w:styleId="FADDC5680FB148B1A58C263F0E53DB59">
    <w:name w:val="FADDC5680FB148B1A58C263F0E53DB59"/>
    <w:rsid w:val="0079013E"/>
  </w:style>
  <w:style w:type="paragraph" w:customStyle="1" w:styleId="14550AD2A107483F97942EFDDE2699E3">
    <w:name w:val="14550AD2A107483F97942EFDDE2699E3"/>
    <w:rsid w:val="0079013E"/>
  </w:style>
  <w:style w:type="paragraph" w:customStyle="1" w:styleId="8230283860A647869BCECD3B534ECF85">
    <w:name w:val="8230283860A647869BCECD3B534ECF85"/>
    <w:rsid w:val="0079013E"/>
  </w:style>
  <w:style w:type="paragraph" w:customStyle="1" w:styleId="8262C5DF096B42B9B7447DB377EB9CE8">
    <w:name w:val="8262C5DF096B42B9B7447DB377EB9CE8"/>
    <w:rsid w:val="0079013E"/>
  </w:style>
  <w:style w:type="paragraph" w:customStyle="1" w:styleId="63C0D201B67D4C9FACFED2AFDB90334E">
    <w:name w:val="63C0D201B67D4C9FACFED2AFDB90334E"/>
    <w:rsid w:val="0079013E"/>
  </w:style>
  <w:style w:type="paragraph" w:customStyle="1" w:styleId="8B54B3BA6F52471EA96CB6343EC135FC">
    <w:name w:val="8B54B3BA6F52471EA96CB6343EC135FC"/>
    <w:rsid w:val="0079013E"/>
  </w:style>
  <w:style w:type="paragraph" w:customStyle="1" w:styleId="6BA19AB21A7B42479BC77CF33BFAF3FF">
    <w:name w:val="6BA19AB21A7B42479BC77CF33BFAF3FF"/>
    <w:rsid w:val="0079013E"/>
  </w:style>
  <w:style w:type="paragraph" w:customStyle="1" w:styleId="6618B6AC08C64269982B2EC9FE1F6EA9">
    <w:name w:val="6618B6AC08C64269982B2EC9FE1F6EA9"/>
    <w:rsid w:val="0079013E"/>
  </w:style>
  <w:style w:type="paragraph" w:customStyle="1" w:styleId="43BFCA1D05E847EAB9739F7F0468BD30">
    <w:name w:val="43BFCA1D05E847EAB9739F7F0468BD30"/>
    <w:rsid w:val="0079013E"/>
  </w:style>
  <w:style w:type="paragraph" w:customStyle="1" w:styleId="4C33F8741F264BAB82CB7F2184A1C189">
    <w:name w:val="4C33F8741F264BAB82CB7F2184A1C189"/>
    <w:rsid w:val="0079013E"/>
  </w:style>
  <w:style w:type="paragraph" w:customStyle="1" w:styleId="8D0D691D6A9D409296F70B4D2BAE7467">
    <w:name w:val="8D0D691D6A9D409296F70B4D2BAE7467"/>
    <w:rsid w:val="0079013E"/>
  </w:style>
  <w:style w:type="paragraph" w:customStyle="1" w:styleId="0767670B7E4E4C9587CFBDB666D26A3A">
    <w:name w:val="0767670B7E4E4C9587CFBDB666D26A3A"/>
    <w:rsid w:val="0079013E"/>
  </w:style>
  <w:style w:type="paragraph" w:customStyle="1" w:styleId="1DB25C61519D4C8C90B49F6B2E6633A8">
    <w:name w:val="1DB25C61519D4C8C90B49F6B2E6633A8"/>
    <w:rsid w:val="0079013E"/>
  </w:style>
  <w:style w:type="paragraph" w:customStyle="1" w:styleId="03CF05BA0D2E4E05BB66E4172E4717F3">
    <w:name w:val="03CF05BA0D2E4E05BB66E4172E4717F3"/>
    <w:rsid w:val="0079013E"/>
  </w:style>
  <w:style w:type="paragraph" w:customStyle="1" w:styleId="FAC05F9B1D034E7C9C1495C4E149C69E">
    <w:name w:val="FAC05F9B1D034E7C9C1495C4E149C69E"/>
    <w:rsid w:val="0079013E"/>
  </w:style>
  <w:style w:type="paragraph" w:customStyle="1" w:styleId="2BDCBEBAAD7A4583B8E30C084C4628B3">
    <w:name w:val="2BDCBEBAAD7A4583B8E30C084C4628B3"/>
    <w:rsid w:val="0079013E"/>
  </w:style>
  <w:style w:type="paragraph" w:customStyle="1" w:styleId="C63F85E797EF420EA399617B91F9C088">
    <w:name w:val="C63F85E797EF420EA399617B91F9C088"/>
    <w:rsid w:val="0079013E"/>
  </w:style>
  <w:style w:type="paragraph" w:customStyle="1" w:styleId="1F8BA37BF09545AA890781A3634522FD">
    <w:name w:val="1F8BA37BF09545AA890781A3634522FD"/>
    <w:rsid w:val="0079013E"/>
  </w:style>
  <w:style w:type="paragraph" w:customStyle="1" w:styleId="6137271F29334429A8665DBAA3AAAA56">
    <w:name w:val="6137271F29334429A8665DBAA3AAAA56"/>
    <w:rsid w:val="0079013E"/>
  </w:style>
  <w:style w:type="paragraph" w:customStyle="1" w:styleId="CDF9D5E6A4EE432BBB1C02DA212DD0EC">
    <w:name w:val="CDF9D5E6A4EE432BBB1C02DA212DD0EC"/>
    <w:rsid w:val="0079013E"/>
  </w:style>
  <w:style w:type="paragraph" w:customStyle="1" w:styleId="9788A275E5004C1693C84749987500ED">
    <w:name w:val="9788A275E5004C1693C84749987500ED"/>
    <w:rsid w:val="0079013E"/>
  </w:style>
  <w:style w:type="paragraph" w:customStyle="1" w:styleId="088DC8DE4FE343599756A9C5876F44D6">
    <w:name w:val="088DC8DE4FE343599756A9C5876F44D6"/>
    <w:rsid w:val="0079013E"/>
  </w:style>
  <w:style w:type="paragraph" w:customStyle="1" w:styleId="ABE3D3CC53DA47A987D09586FC597EC3">
    <w:name w:val="ABE3D3CC53DA47A987D09586FC597EC3"/>
    <w:rsid w:val="0079013E"/>
  </w:style>
  <w:style w:type="paragraph" w:customStyle="1" w:styleId="54B2FB4B0FC446ADB85260A9D369957F">
    <w:name w:val="54B2FB4B0FC446ADB85260A9D369957F"/>
    <w:rsid w:val="0079013E"/>
  </w:style>
  <w:style w:type="paragraph" w:customStyle="1" w:styleId="DA9BC175B5D24F40A3040248A646EFB3">
    <w:name w:val="DA9BC175B5D24F40A3040248A646EFB3"/>
    <w:rsid w:val="0079013E"/>
  </w:style>
  <w:style w:type="paragraph" w:customStyle="1" w:styleId="00A2B58AD6734A5D9D758B8D6129C621">
    <w:name w:val="00A2B58AD6734A5D9D758B8D6129C621"/>
    <w:rsid w:val="0079013E"/>
  </w:style>
  <w:style w:type="paragraph" w:customStyle="1" w:styleId="C6EA4C87E9DB4C11BA0F3C81F71B0826">
    <w:name w:val="C6EA4C87E9DB4C11BA0F3C81F71B0826"/>
    <w:rsid w:val="0079013E"/>
  </w:style>
  <w:style w:type="paragraph" w:customStyle="1" w:styleId="64A239C4F5F14E40A1B2A3CC83141B10">
    <w:name w:val="64A239C4F5F14E40A1B2A3CC83141B10"/>
    <w:rsid w:val="0079013E"/>
  </w:style>
  <w:style w:type="paragraph" w:customStyle="1" w:styleId="CA1245BF95C54C7A8588305DEEED3170">
    <w:name w:val="CA1245BF95C54C7A8588305DEEED3170"/>
    <w:rsid w:val="0079013E"/>
  </w:style>
  <w:style w:type="paragraph" w:customStyle="1" w:styleId="782BCA1CE8EB4D4CAB07711913FA6B9B">
    <w:name w:val="782BCA1CE8EB4D4CAB07711913FA6B9B"/>
    <w:rsid w:val="0079013E"/>
  </w:style>
  <w:style w:type="paragraph" w:customStyle="1" w:styleId="E7561ABD79084D409DCA3D7262B6DEE8">
    <w:name w:val="E7561ABD79084D409DCA3D7262B6DEE8"/>
    <w:rsid w:val="0079013E"/>
  </w:style>
  <w:style w:type="paragraph" w:customStyle="1" w:styleId="23D0BB970CBE40C3A3B24D0E138EFE83">
    <w:name w:val="23D0BB970CBE40C3A3B24D0E138EFE83"/>
    <w:rsid w:val="0079013E"/>
  </w:style>
  <w:style w:type="paragraph" w:customStyle="1" w:styleId="CD161D654D964D9E919F72C713E2A69F">
    <w:name w:val="CD161D654D964D9E919F72C713E2A69F"/>
    <w:rsid w:val="0079013E"/>
  </w:style>
  <w:style w:type="paragraph" w:customStyle="1" w:styleId="669522A70D3C4B849A861EA0DF63A560">
    <w:name w:val="669522A70D3C4B849A861EA0DF63A560"/>
    <w:rsid w:val="0079013E"/>
  </w:style>
  <w:style w:type="paragraph" w:customStyle="1" w:styleId="DA275926A44949AEBD0D4972635B4752">
    <w:name w:val="DA275926A44949AEBD0D4972635B4752"/>
    <w:rsid w:val="0079013E"/>
  </w:style>
  <w:style w:type="paragraph" w:customStyle="1" w:styleId="F59C46BBD76040A0A4EE40835749C065">
    <w:name w:val="F59C46BBD76040A0A4EE40835749C065"/>
    <w:rsid w:val="0079013E"/>
  </w:style>
  <w:style w:type="paragraph" w:customStyle="1" w:styleId="AF7E91DB6E4246BA86690A7915FA99DF">
    <w:name w:val="AF7E91DB6E4246BA86690A7915FA99DF"/>
    <w:rsid w:val="0079013E"/>
  </w:style>
  <w:style w:type="paragraph" w:customStyle="1" w:styleId="195A34A1535B4C1485E8C7D0E76D74D2">
    <w:name w:val="195A34A1535B4C1485E8C7D0E76D74D2"/>
    <w:rsid w:val="0079013E"/>
  </w:style>
  <w:style w:type="paragraph" w:customStyle="1" w:styleId="0CAE5BC776474317969F02D755028999">
    <w:name w:val="0CAE5BC776474317969F02D755028999"/>
    <w:rsid w:val="0079013E"/>
  </w:style>
  <w:style w:type="paragraph" w:customStyle="1" w:styleId="F1F0DEA39E724BC59E9D3AAFB177F7F5">
    <w:name w:val="F1F0DEA39E724BC59E9D3AAFB177F7F5"/>
    <w:rsid w:val="0079013E"/>
  </w:style>
  <w:style w:type="paragraph" w:customStyle="1" w:styleId="EB88C2EE5382478EA36113CF0DC2FCD1">
    <w:name w:val="EB88C2EE5382478EA36113CF0DC2FCD1"/>
    <w:rsid w:val="0079013E"/>
  </w:style>
  <w:style w:type="paragraph" w:customStyle="1" w:styleId="E3400D63B6C74907A9F6B7124192D51F">
    <w:name w:val="E3400D63B6C74907A9F6B7124192D51F"/>
    <w:rsid w:val="0079013E"/>
  </w:style>
  <w:style w:type="paragraph" w:customStyle="1" w:styleId="55B351FBAE7A4DD5B17E0C4058B01A6F">
    <w:name w:val="55B351FBAE7A4DD5B17E0C4058B01A6F"/>
    <w:rsid w:val="0079013E"/>
  </w:style>
  <w:style w:type="paragraph" w:customStyle="1" w:styleId="383135900A0943F398C083184BB58B3B">
    <w:name w:val="383135900A0943F398C083184BB58B3B"/>
    <w:rsid w:val="0079013E"/>
  </w:style>
  <w:style w:type="paragraph" w:customStyle="1" w:styleId="AB4522BD32D6461B979585C2B68D33C5">
    <w:name w:val="AB4522BD32D6461B979585C2B68D33C5"/>
    <w:rsid w:val="0079013E"/>
  </w:style>
  <w:style w:type="paragraph" w:customStyle="1" w:styleId="A08E74903D5C4DC787E2D742B5FF3D52">
    <w:name w:val="A08E74903D5C4DC787E2D742B5FF3D52"/>
    <w:rsid w:val="0079013E"/>
  </w:style>
  <w:style w:type="paragraph" w:customStyle="1" w:styleId="34653CEF7DD94EF79D5D11ACDC342159">
    <w:name w:val="34653CEF7DD94EF79D5D11ACDC342159"/>
    <w:rsid w:val="0079013E"/>
  </w:style>
  <w:style w:type="paragraph" w:customStyle="1" w:styleId="74AAB90827D14AB9A8EDCC38EB6FE8D4">
    <w:name w:val="74AAB90827D14AB9A8EDCC38EB6FE8D4"/>
    <w:rsid w:val="0079013E"/>
  </w:style>
  <w:style w:type="paragraph" w:customStyle="1" w:styleId="6D52CF21DDC14350981B2279FA1656C8">
    <w:name w:val="6D52CF21DDC14350981B2279FA1656C8"/>
    <w:rsid w:val="0079013E"/>
  </w:style>
  <w:style w:type="paragraph" w:customStyle="1" w:styleId="DB854EA4F4144C7599710F6BB69A7513">
    <w:name w:val="DB854EA4F4144C7599710F6BB69A7513"/>
    <w:rsid w:val="0079013E"/>
  </w:style>
  <w:style w:type="paragraph" w:customStyle="1" w:styleId="D2239DBC502D45E89954264B8E30310D">
    <w:name w:val="D2239DBC502D45E89954264B8E30310D"/>
    <w:rsid w:val="0079013E"/>
  </w:style>
  <w:style w:type="paragraph" w:customStyle="1" w:styleId="990B3A1573E74291A2FC582BE9A6AE00">
    <w:name w:val="990B3A1573E74291A2FC582BE9A6AE00"/>
    <w:rsid w:val="0079013E"/>
  </w:style>
  <w:style w:type="paragraph" w:customStyle="1" w:styleId="CD407F3F3ED64A0EB5EC585CB24C00C6">
    <w:name w:val="CD407F3F3ED64A0EB5EC585CB24C00C6"/>
    <w:rsid w:val="0079013E"/>
  </w:style>
  <w:style w:type="paragraph" w:customStyle="1" w:styleId="77404A07B5A143559D79C9434BA47183">
    <w:name w:val="77404A07B5A143559D79C9434BA47183"/>
    <w:rsid w:val="0079013E"/>
  </w:style>
  <w:style w:type="paragraph" w:customStyle="1" w:styleId="F9D24BB6846F4BC097B68AF029F8B456">
    <w:name w:val="F9D24BB6846F4BC097B68AF029F8B456"/>
    <w:rsid w:val="0079013E"/>
  </w:style>
  <w:style w:type="paragraph" w:customStyle="1" w:styleId="978509E78CCB4056AEA1473AE5B5CBCB">
    <w:name w:val="978509E78CCB4056AEA1473AE5B5CBCB"/>
    <w:rsid w:val="0079013E"/>
  </w:style>
  <w:style w:type="paragraph" w:customStyle="1" w:styleId="7FEF66E2015E4013B2527E712FE4225A">
    <w:name w:val="7FEF66E2015E4013B2527E712FE4225A"/>
    <w:rsid w:val="0079013E"/>
  </w:style>
  <w:style w:type="paragraph" w:customStyle="1" w:styleId="B4E26471533E43CBB47B244E56A6C5AD">
    <w:name w:val="B4E26471533E43CBB47B244E56A6C5AD"/>
    <w:rsid w:val="0079013E"/>
  </w:style>
  <w:style w:type="paragraph" w:customStyle="1" w:styleId="F1D6605E874D4F6F86F7DD1E66D21D0E">
    <w:name w:val="F1D6605E874D4F6F86F7DD1E66D21D0E"/>
    <w:rsid w:val="0079013E"/>
  </w:style>
  <w:style w:type="paragraph" w:customStyle="1" w:styleId="D1A47B62DF474DA485EE448A28C797C7">
    <w:name w:val="D1A47B62DF474DA485EE448A28C797C7"/>
    <w:rsid w:val="0079013E"/>
  </w:style>
  <w:style w:type="paragraph" w:customStyle="1" w:styleId="CC5CB9FD950D475DAE02BAA0817E2E31">
    <w:name w:val="CC5CB9FD950D475DAE02BAA0817E2E31"/>
    <w:rsid w:val="0079013E"/>
  </w:style>
  <w:style w:type="paragraph" w:customStyle="1" w:styleId="AAE3510E0BC841D99EFE4EAB3C0EF2BE">
    <w:name w:val="AAE3510E0BC841D99EFE4EAB3C0EF2BE"/>
    <w:rsid w:val="0079013E"/>
  </w:style>
  <w:style w:type="paragraph" w:customStyle="1" w:styleId="CAFA81FED0014B829E396173F10AE1DD">
    <w:name w:val="CAFA81FED0014B829E396173F10AE1DD"/>
    <w:rsid w:val="0079013E"/>
  </w:style>
  <w:style w:type="paragraph" w:customStyle="1" w:styleId="896E0601B5754D26B18919B37EF90FD9">
    <w:name w:val="896E0601B5754D26B18919B37EF90FD9"/>
    <w:rsid w:val="0079013E"/>
  </w:style>
  <w:style w:type="paragraph" w:customStyle="1" w:styleId="BB9E03E6246F4577BC28D8AEA2BF8067">
    <w:name w:val="BB9E03E6246F4577BC28D8AEA2BF8067"/>
    <w:rsid w:val="0079013E"/>
  </w:style>
  <w:style w:type="paragraph" w:customStyle="1" w:styleId="D6D6125836CA42C791DF6B4F2E96234E">
    <w:name w:val="D6D6125836CA42C791DF6B4F2E96234E"/>
    <w:rsid w:val="0079013E"/>
  </w:style>
  <w:style w:type="paragraph" w:customStyle="1" w:styleId="FDFB308C4BCD4DF9B85DBD63709824B4">
    <w:name w:val="FDFB308C4BCD4DF9B85DBD63709824B4"/>
    <w:rsid w:val="0079013E"/>
  </w:style>
  <w:style w:type="paragraph" w:customStyle="1" w:styleId="D77AD6D8474A48C58EDE763F5BC1BA79">
    <w:name w:val="D77AD6D8474A48C58EDE763F5BC1BA79"/>
    <w:rsid w:val="0079013E"/>
  </w:style>
  <w:style w:type="paragraph" w:customStyle="1" w:styleId="BABE6AB929254EFDB3F9318D24126942">
    <w:name w:val="BABE6AB929254EFDB3F9318D24126942"/>
    <w:rsid w:val="0079013E"/>
  </w:style>
  <w:style w:type="paragraph" w:customStyle="1" w:styleId="B7870F1C1EFB4225B9ACF67097AEEE6C">
    <w:name w:val="B7870F1C1EFB4225B9ACF67097AEEE6C"/>
    <w:rsid w:val="0079013E"/>
  </w:style>
  <w:style w:type="paragraph" w:customStyle="1" w:styleId="8807961DB75740C8A289475ABEF68C59">
    <w:name w:val="8807961DB75740C8A289475ABEF68C59"/>
    <w:rsid w:val="0079013E"/>
  </w:style>
  <w:style w:type="paragraph" w:customStyle="1" w:styleId="F3E88BC71A314C4EBB772907EC305E55">
    <w:name w:val="F3E88BC71A314C4EBB772907EC305E55"/>
    <w:rsid w:val="0079013E"/>
  </w:style>
  <w:style w:type="paragraph" w:customStyle="1" w:styleId="960C159DF05B418387E3FD01CF0BD6AE">
    <w:name w:val="960C159DF05B418387E3FD01CF0BD6AE"/>
    <w:rsid w:val="0079013E"/>
  </w:style>
  <w:style w:type="paragraph" w:customStyle="1" w:styleId="2D26BFE6CBDA490A8AE97D2BA3529E8A">
    <w:name w:val="2D26BFE6CBDA490A8AE97D2BA3529E8A"/>
    <w:rsid w:val="0079013E"/>
  </w:style>
  <w:style w:type="paragraph" w:customStyle="1" w:styleId="4F4482D004DE46618A620E56E7DD0A5F">
    <w:name w:val="4F4482D004DE46618A620E56E7DD0A5F"/>
    <w:rsid w:val="0079013E"/>
  </w:style>
  <w:style w:type="paragraph" w:customStyle="1" w:styleId="9117245C282642668FFB4BC505CC6C7E">
    <w:name w:val="9117245C282642668FFB4BC505CC6C7E"/>
    <w:rsid w:val="0079013E"/>
  </w:style>
  <w:style w:type="paragraph" w:customStyle="1" w:styleId="C7214CCEB7DE4BFA9D7D6F72FDD3EBF6">
    <w:name w:val="C7214CCEB7DE4BFA9D7D6F72FDD3EBF6"/>
    <w:rsid w:val="0079013E"/>
  </w:style>
  <w:style w:type="paragraph" w:customStyle="1" w:styleId="1F81EB94406240CF8A746B8C8D2A28C3">
    <w:name w:val="1F81EB94406240CF8A746B8C8D2A28C3"/>
    <w:rsid w:val="0079013E"/>
  </w:style>
  <w:style w:type="paragraph" w:customStyle="1" w:styleId="8F2B7788A8B14F299AEB5A2F54A085C7">
    <w:name w:val="8F2B7788A8B14F299AEB5A2F54A085C7"/>
    <w:rsid w:val="0079013E"/>
  </w:style>
  <w:style w:type="paragraph" w:customStyle="1" w:styleId="3C72BCA62E4F4F538398D6607BDEB2BF">
    <w:name w:val="3C72BCA62E4F4F538398D6607BDEB2BF"/>
    <w:rsid w:val="0079013E"/>
  </w:style>
  <w:style w:type="paragraph" w:customStyle="1" w:styleId="83975831993F46F4B59142A4E6488B43">
    <w:name w:val="83975831993F46F4B59142A4E6488B43"/>
    <w:rsid w:val="0079013E"/>
  </w:style>
  <w:style w:type="paragraph" w:customStyle="1" w:styleId="F9BA8832F1C04D78A9DE2C3F2767A833">
    <w:name w:val="F9BA8832F1C04D78A9DE2C3F2767A833"/>
    <w:rsid w:val="0079013E"/>
  </w:style>
  <w:style w:type="paragraph" w:customStyle="1" w:styleId="8EC90FD5F1664ABF915BF948A679F228">
    <w:name w:val="8EC90FD5F1664ABF915BF948A679F228"/>
    <w:rsid w:val="0079013E"/>
  </w:style>
  <w:style w:type="paragraph" w:customStyle="1" w:styleId="24F7BAB872814D50A322A492EC17A3A4">
    <w:name w:val="24F7BAB872814D50A322A492EC17A3A4"/>
    <w:rsid w:val="0079013E"/>
  </w:style>
  <w:style w:type="paragraph" w:customStyle="1" w:styleId="C1A8D23A3DE644EFB2DBB1A80D0F1E2C">
    <w:name w:val="C1A8D23A3DE644EFB2DBB1A80D0F1E2C"/>
    <w:rsid w:val="0079013E"/>
  </w:style>
  <w:style w:type="paragraph" w:customStyle="1" w:styleId="AA3C01EED66E41A19DB90EEDE36174235">
    <w:name w:val="AA3C01EED66E41A19DB90EEDE36174235"/>
    <w:rsid w:val="0079013E"/>
    <w:pPr>
      <w:spacing w:after="0" w:line="240" w:lineRule="auto"/>
    </w:pPr>
    <w:rPr>
      <w:rFonts w:ascii="Arial" w:eastAsia="Times New Roman" w:hAnsi="Arial" w:cs="Times New Roman"/>
      <w:sz w:val="24"/>
      <w:szCs w:val="20"/>
      <w:lang w:eastAsia="en-US"/>
    </w:rPr>
  </w:style>
  <w:style w:type="paragraph" w:customStyle="1" w:styleId="DA542F08A24542A2BC870CD787FC367A5">
    <w:name w:val="DA542F08A24542A2BC870CD787FC367A5"/>
    <w:rsid w:val="0079013E"/>
    <w:pPr>
      <w:spacing w:after="0" w:line="240" w:lineRule="auto"/>
    </w:pPr>
    <w:rPr>
      <w:rFonts w:ascii="Arial" w:eastAsia="Times New Roman" w:hAnsi="Arial" w:cs="Times New Roman"/>
      <w:sz w:val="24"/>
      <w:szCs w:val="20"/>
      <w:lang w:eastAsia="en-US"/>
    </w:rPr>
  </w:style>
  <w:style w:type="paragraph" w:customStyle="1" w:styleId="0FBB2488FA9141D9932577E9D5FBF0CA5">
    <w:name w:val="0FBB2488FA9141D9932577E9D5FBF0CA5"/>
    <w:rsid w:val="0079013E"/>
    <w:pPr>
      <w:spacing w:after="0" w:line="240" w:lineRule="auto"/>
    </w:pPr>
    <w:rPr>
      <w:rFonts w:ascii="Arial" w:eastAsia="Times New Roman" w:hAnsi="Arial" w:cs="Times New Roman"/>
      <w:sz w:val="24"/>
      <w:szCs w:val="20"/>
      <w:lang w:eastAsia="en-US"/>
    </w:rPr>
  </w:style>
  <w:style w:type="paragraph" w:customStyle="1" w:styleId="AEE79CB1F768454A8E262AC4DF28669E5">
    <w:name w:val="AEE79CB1F768454A8E262AC4DF28669E5"/>
    <w:rsid w:val="0079013E"/>
    <w:pPr>
      <w:spacing w:after="0" w:line="240" w:lineRule="auto"/>
    </w:pPr>
    <w:rPr>
      <w:rFonts w:ascii="Arial" w:eastAsia="Times New Roman" w:hAnsi="Arial" w:cs="Times New Roman"/>
      <w:sz w:val="24"/>
      <w:szCs w:val="20"/>
      <w:lang w:eastAsia="en-US"/>
    </w:rPr>
  </w:style>
  <w:style w:type="paragraph" w:customStyle="1" w:styleId="A6C070999760417A80FF482FD27C0CE15">
    <w:name w:val="A6C070999760417A80FF482FD27C0CE15"/>
    <w:rsid w:val="0079013E"/>
    <w:pPr>
      <w:spacing w:after="0" w:line="240" w:lineRule="auto"/>
    </w:pPr>
    <w:rPr>
      <w:rFonts w:ascii="Arial" w:eastAsia="Times New Roman" w:hAnsi="Arial" w:cs="Times New Roman"/>
      <w:sz w:val="24"/>
      <w:szCs w:val="20"/>
      <w:lang w:eastAsia="en-US"/>
    </w:rPr>
  </w:style>
  <w:style w:type="paragraph" w:customStyle="1" w:styleId="6931B376A5A84B03AB4CAA93AA4195DE5">
    <w:name w:val="6931B376A5A84B03AB4CAA93AA4195DE5"/>
    <w:rsid w:val="0079013E"/>
    <w:pPr>
      <w:spacing w:after="0" w:line="240" w:lineRule="auto"/>
    </w:pPr>
    <w:rPr>
      <w:rFonts w:ascii="Arial" w:eastAsia="Times New Roman" w:hAnsi="Arial" w:cs="Times New Roman"/>
      <w:sz w:val="24"/>
      <w:szCs w:val="20"/>
      <w:lang w:eastAsia="en-US"/>
    </w:rPr>
  </w:style>
  <w:style w:type="paragraph" w:customStyle="1" w:styleId="0526D450FCCA457BBFCA7BDF253FAB795">
    <w:name w:val="0526D450FCCA457BBFCA7BDF253FAB795"/>
    <w:rsid w:val="0079013E"/>
    <w:pPr>
      <w:spacing w:after="0" w:line="240" w:lineRule="auto"/>
    </w:pPr>
    <w:rPr>
      <w:rFonts w:ascii="Arial" w:eastAsia="Times New Roman" w:hAnsi="Arial" w:cs="Times New Roman"/>
      <w:sz w:val="24"/>
      <w:szCs w:val="20"/>
      <w:lang w:eastAsia="en-US"/>
    </w:rPr>
  </w:style>
  <w:style w:type="paragraph" w:customStyle="1" w:styleId="421D62A756AD4EA8B55782851B31154A5">
    <w:name w:val="421D62A756AD4EA8B55782851B31154A5"/>
    <w:rsid w:val="0079013E"/>
    <w:pPr>
      <w:spacing w:after="0" w:line="240" w:lineRule="auto"/>
    </w:pPr>
    <w:rPr>
      <w:rFonts w:ascii="Arial" w:eastAsia="Times New Roman" w:hAnsi="Arial" w:cs="Times New Roman"/>
      <w:sz w:val="24"/>
      <w:szCs w:val="20"/>
      <w:lang w:eastAsia="en-US"/>
    </w:rPr>
  </w:style>
  <w:style w:type="paragraph" w:customStyle="1" w:styleId="E1007852E2FC429B9DCD91FEC097E9AA5">
    <w:name w:val="E1007852E2FC429B9DCD91FEC097E9AA5"/>
    <w:rsid w:val="0079013E"/>
    <w:pPr>
      <w:spacing w:after="0" w:line="240" w:lineRule="auto"/>
    </w:pPr>
    <w:rPr>
      <w:rFonts w:ascii="Arial" w:eastAsia="Times New Roman" w:hAnsi="Arial" w:cs="Times New Roman"/>
      <w:sz w:val="24"/>
      <w:szCs w:val="20"/>
      <w:lang w:eastAsia="en-US"/>
    </w:rPr>
  </w:style>
  <w:style w:type="paragraph" w:customStyle="1" w:styleId="D4652E0FF7354BA8AC8C2AFC81C245FB5">
    <w:name w:val="D4652E0FF7354BA8AC8C2AFC81C245FB5"/>
    <w:rsid w:val="0079013E"/>
    <w:pPr>
      <w:spacing w:after="0" w:line="240" w:lineRule="auto"/>
    </w:pPr>
    <w:rPr>
      <w:rFonts w:ascii="Arial" w:eastAsia="Times New Roman" w:hAnsi="Arial" w:cs="Times New Roman"/>
      <w:sz w:val="24"/>
      <w:szCs w:val="20"/>
      <w:lang w:eastAsia="en-US"/>
    </w:rPr>
  </w:style>
  <w:style w:type="paragraph" w:customStyle="1" w:styleId="9926CAF98FE5478CA4BEF49CAC64795D5">
    <w:name w:val="9926CAF98FE5478CA4BEF49CAC64795D5"/>
    <w:rsid w:val="0079013E"/>
    <w:pPr>
      <w:spacing w:after="0" w:line="240" w:lineRule="auto"/>
    </w:pPr>
    <w:rPr>
      <w:rFonts w:ascii="Arial" w:eastAsia="Times New Roman" w:hAnsi="Arial" w:cs="Times New Roman"/>
      <w:sz w:val="24"/>
      <w:szCs w:val="20"/>
      <w:lang w:eastAsia="en-US"/>
    </w:rPr>
  </w:style>
  <w:style w:type="paragraph" w:customStyle="1" w:styleId="D96E488FFA334374B9634D8EAAE5DAE35">
    <w:name w:val="D96E488FFA334374B9634D8EAAE5DAE35"/>
    <w:rsid w:val="0079013E"/>
    <w:pPr>
      <w:spacing w:after="0" w:line="240" w:lineRule="auto"/>
    </w:pPr>
    <w:rPr>
      <w:rFonts w:ascii="Arial" w:eastAsia="Times New Roman" w:hAnsi="Arial" w:cs="Times New Roman"/>
      <w:sz w:val="24"/>
      <w:szCs w:val="20"/>
      <w:lang w:eastAsia="en-US"/>
    </w:rPr>
  </w:style>
  <w:style w:type="paragraph" w:customStyle="1" w:styleId="C1947FC49BA24F129F7FE07C43544B4E5">
    <w:name w:val="C1947FC49BA24F129F7FE07C43544B4E5"/>
    <w:rsid w:val="0079013E"/>
    <w:pPr>
      <w:spacing w:after="0" w:line="240" w:lineRule="auto"/>
    </w:pPr>
    <w:rPr>
      <w:rFonts w:ascii="Arial" w:eastAsia="Times New Roman" w:hAnsi="Arial" w:cs="Times New Roman"/>
      <w:sz w:val="24"/>
      <w:szCs w:val="20"/>
      <w:lang w:eastAsia="en-US"/>
    </w:rPr>
  </w:style>
  <w:style w:type="paragraph" w:customStyle="1" w:styleId="E64AF6A05AB24166A17042C9C8AEBF945">
    <w:name w:val="E64AF6A05AB24166A17042C9C8AEBF945"/>
    <w:rsid w:val="0079013E"/>
    <w:pPr>
      <w:spacing w:after="0" w:line="240" w:lineRule="auto"/>
    </w:pPr>
    <w:rPr>
      <w:rFonts w:ascii="Arial" w:eastAsia="Times New Roman" w:hAnsi="Arial" w:cs="Times New Roman"/>
      <w:sz w:val="24"/>
      <w:szCs w:val="20"/>
      <w:lang w:eastAsia="en-US"/>
    </w:rPr>
  </w:style>
  <w:style w:type="paragraph" w:customStyle="1" w:styleId="AEE6C3F2EA71423DA0E4148A72355F9A5">
    <w:name w:val="AEE6C3F2EA71423DA0E4148A72355F9A5"/>
    <w:rsid w:val="0079013E"/>
    <w:pPr>
      <w:spacing w:after="0" w:line="240" w:lineRule="auto"/>
    </w:pPr>
    <w:rPr>
      <w:rFonts w:ascii="Arial" w:eastAsia="Times New Roman" w:hAnsi="Arial" w:cs="Times New Roman"/>
      <w:sz w:val="24"/>
      <w:szCs w:val="20"/>
      <w:lang w:eastAsia="en-US"/>
    </w:rPr>
  </w:style>
  <w:style w:type="paragraph" w:customStyle="1" w:styleId="5DA28D90CCDA48E199405E9F081092A85">
    <w:name w:val="5DA28D90CCDA48E199405E9F081092A85"/>
    <w:rsid w:val="0079013E"/>
    <w:pPr>
      <w:spacing w:after="0" w:line="240" w:lineRule="auto"/>
    </w:pPr>
    <w:rPr>
      <w:rFonts w:ascii="Arial" w:eastAsia="Times New Roman" w:hAnsi="Arial" w:cs="Times New Roman"/>
      <w:sz w:val="24"/>
      <w:szCs w:val="20"/>
      <w:lang w:eastAsia="en-US"/>
    </w:rPr>
  </w:style>
  <w:style w:type="paragraph" w:customStyle="1" w:styleId="FD437DD7FDA2483A8BFED868093158B45">
    <w:name w:val="FD437DD7FDA2483A8BFED868093158B45"/>
    <w:rsid w:val="0079013E"/>
    <w:pPr>
      <w:spacing w:after="0" w:line="240" w:lineRule="auto"/>
    </w:pPr>
    <w:rPr>
      <w:rFonts w:ascii="Arial" w:eastAsia="Times New Roman" w:hAnsi="Arial" w:cs="Times New Roman"/>
      <w:sz w:val="24"/>
      <w:szCs w:val="20"/>
      <w:lang w:eastAsia="en-US"/>
    </w:rPr>
  </w:style>
  <w:style w:type="paragraph" w:customStyle="1" w:styleId="277713EA37994DE2884EC01383030A625">
    <w:name w:val="277713EA37994DE2884EC01383030A625"/>
    <w:rsid w:val="0079013E"/>
    <w:pPr>
      <w:spacing w:after="0" w:line="240" w:lineRule="auto"/>
    </w:pPr>
    <w:rPr>
      <w:rFonts w:ascii="Arial" w:eastAsia="Times New Roman" w:hAnsi="Arial" w:cs="Times New Roman"/>
      <w:sz w:val="24"/>
      <w:szCs w:val="20"/>
      <w:lang w:eastAsia="en-US"/>
    </w:rPr>
  </w:style>
  <w:style w:type="paragraph" w:customStyle="1" w:styleId="89C6BF3E7D1C4086933E3AA14535BBC65">
    <w:name w:val="89C6BF3E7D1C4086933E3AA14535BBC65"/>
    <w:rsid w:val="0079013E"/>
    <w:pPr>
      <w:spacing w:after="0" w:line="240" w:lineRule="auto"/>
      <w:ind w:left="720"/>
    </w:pPr>
    <w:rPr>
      <w:rFonts w:ascii="Arial" w:eastAsia="Times New Roman" w:hAnsi="Arial" w:cs="Times New Roman"/>
      <w:sz w:val="24"/>
      <w:szCs w:val="20"/>
      <w:lang w:eastAsia="en-US"/>
    </w:rPr>
  </w:style>
  <w:style w:type="paragraph" w:customStyle="1" w:styleId="38080316588C4C208F8CE937C64123335">
    <w:name w:val="38080316588C4C208F8CE937C64123335"/>
    <w:rsid w:val="0079013E"/>
    <w:pPr>
      <w:spacing w:after="0" w:line="240" w:lineRule="auto"/>
      <w:ind w:left="720"/>
    </w:pPr>
    <w:rPr>
      <w:rFonts w:ascii="Arial" w:eastAsia="Times New Roman" w:hAnsi="Arial" w:cs="Times New Roman"/>
      <w:sz w:val="24"/>
      <w:szCs w:val="20"/>
      <w:lang w:eastAsia="en-US"/>
    </w:rPr>
  </w:style>
  <w:style w:type="paragraph" w:customStyle="1" w:styleId="08543DA68FF848FF942FFE95716603895">
    <w:name w:val="08543DA68FF848FF942FFE95716603895"/>
    <w:rsid w:val="0079013E"/>
    <w:pPr>
      <w:spacing w:after="0" w:line="240" w:lineRule="auto"/>
    </w:pPr>
    <w:rPr>
      <w:rFonts w:ascii="Arial" w:eastAsia="Times New Roman" w:hAnsi="Arial" w:cs="Times New Roman"/>
      <w:sz w:val="24"/>
      <w:szCs w:val="20"/>
      <w:lang w:eastAsia="en-US"/>
    </w:rPr>
  </w:style>
  <w:style w:type="paragraph" w:customStyle="1" w:styleId="3547CFE9A6304826B9081FA4A1BCA8355">
    <w:name w:val="3547CFE9A6304826B9081FA4A1BCA8355"/>
    <w:rsid w:val="0079013E"/>
    <w:pPr>
      <w:spacing w:after="0" w:line="240" w:lineRule="auto"/>
    </w:pPr>
    <w:rPr>
      <w:rFonts w:ascii="Arial" w:eastAsia="Times New Roman" w:hAnsi="Arial" w:cs="Times New Roman"/>
      <w:sz w:val="24"/>
      <w:szCs w:val="20"/>
      <w:lang w:eastAsia="en-US"/>
    </w:rPr>
  </w:style>
  <w:style w:type="paragraph" w:customStyle="1" w:styleId="D995051D1C7047EEB358B5D5A04E9F935">
    <w:name w:val="D995051D1C7047EEB358B5D5A04E9F935"/>
    <w:rsid w:val="0079013E"/>
    <w:pPr>
      <w:spacing w:after="0" w:line="240" w:lineRule="auto"/>
    </w:pPr>
    <w:rPr>
      <w:rFonts w:ascii="Arial" w:eastAsia="Times New Roman" w:hAnsi="Arial" w:cs="Times New Roman"/>
      <w:sz w:val="24"/>
      <w:szCs w:val="20"/>
      <w:lang w:eastAsia="en-US"/>
    </w:rPr>
  </w:style>
  <w:style w:type="paragraph" w:customStyle="1" w:styleId="7A6B2762D0D946C6B430D6BB9361D0395">
    <w:name w:val="7A6B2762D0D946C6B430D6BB9361D0395"/>
    <w:rsid w:val="0079013E"/>
    <w:pPr>
      <w:spacing w:after="0" w:line="240" w:lineRule="auto"/>
    </w:pPr>
    <w:rPr>
      <w:rFonts w:ascii="Arial" w:eastAsia="Times New Roman" w:hAnsi="Arial" w:cs="Times New Roman"/>
      <w:sz w:val="24"/>
      <w:szCs w:val="20"/>
      <w:lang w:eastAsia="en-US"/>
    </w:rPr>
  </w:style>
  <w:style w:type="paragraph" w:customStyle="1" w:styleId="06897D11A80F48679531A7FCBB847EB15">
    <w:name w:val="06897D11A80F48679531A7FCBB847EB15"/>
    <w:rsid w:val="0079013E"/>
    <w:pPr>
      <w:spacing w:after="0" w:line="240" w:lineRule="auto"/>
    </w:pPr>
    <w:rPr>
      <w:rFonts w:ascii="Arial" w:eastAsia="Times New Roman" w:hAnsi="Arial" w:cs="Times New Roman"/>
      <w:sz w:val="24"/>
      <w:szCs w:val="20"/>
      <w:lang w:eastAsia="en-US"/>
    </w:rPr>
  </w:style>
  <w:style w:type="paragraph" w:customStyle="1" w:styleId="CFA97FC94A10458E8680642F4A963C135">
    <w:name w:val="CFA97FC94A10458E8680642F4A963C135"/>
    <w:rsid w:val="0079013E"/>
    <w:pPr>
      <w:spacing w:after="0" w:line="240" w:lineRule="auto"/>
    </w:pPr>
    <w:rPr>
      <w:rFonts w:ascii="Arial" w:eastAsia="Times New Roman" w:hAnsi="Arial" w:cs="Times New Roman"/>
      <w:sz w:val="24"/>
      <w:szCs w:val="20"/>
      <w:lang w:eastAsia="en-US"/>
    </w:rPr>
  </w:style>
  <w:style w:type="paragraph" w:customStyle="1" w:styleId="9250B959A64D48F38DF7CE3D455CAEB35">
    <w:name w:val="9250B959A64D48F38DF7CE3D455CAEB35"/>
    <w:rsid w:val="0079013E"/>
    <w:pPr>
      <w:spacing w:after="0" w:line="240" w:lineRule="auto"/>
    </w:pPr>
    <w:rPr>
      <w:rFonts w:ascii="Arial" w:eastAsia="Times New Roman" w:hAnsi="Arial" w:cs="Times New Roman"/>
      <w:sz w:val="24"/>
      <w:szCs w:val="20"/>
      <w:lang w:eastAsia="en-US"/>
    </w:rPr>
  </w:style>
  <w:style w:type="paragraph" w:customStyle="1" w:styleId="8934112FF9CC4AAEA1466C882866F7B75">
    <w:name w:val="8934112FF9CC4AAEA1466C882866F7B75"/>
    <w:rsid w:val="0079013E"/>
    <w:pPr>
      <w:spacing w:after="0" w:line="240" w:lineRule="auto"/>
    </w:pPr>
    <w:rPr>
      <w:rFonts w:ascii="Arial" w:eastAsia="Times New Roman" w:hAnsi="Arial" w:cs="Times New Roman"/>
      <w:sz w:val="24"/>
      <w:szCs w:val="20"/>
      <w:lang w:eastAsia="en-US"/>
    </w:rPr>
  </w:style>
  <w:style w:type="paragraph" w:customStyle="1" w:styleId="266DCECE70FA4FF18B9502C2971B0F7A5">
    <w:name w:val="266DCECE70FA4FF18B9502C2971B0F7A5"/>
    <w:rsid w:val="0079013E"/>
    <w:pPr>
      <w:spacing w:after="0" w:line="240" w:lineRule="auto"/>
    </w:pPr>
    <w:rPr>
      <w:rFonts w:ascii="Arial" w:eastAsia="Times New Roman" w:hAnsi="Arial" w:cs="Times New Roman"/>
      <w:sz w:val="24"/>
      <w:szCs w:val="20"/>
      <w:lang w:eastAsia="en-US"/>
    </w:rPr>
  </w:style>
  <w:style w:type="paragraph" w:customStyle="1" w:styleId="C220448402D546FF9B5DC0DBD0B14C1D5">
    <w:name w:val="C220448402D546FF9B5DC0DBD0B14C1D5"/>
    <w:rsid w:val="0079013E"/>
    <w:pPr>
      <w:spacing w:after="0" w:line="240" w:lineRule="auto"/>
    </w:pPr>
    <w:rPr>
      <w:rFonts w:ascii="Arial" w:eastAsia="Times New Roman" w:hAnsi="Arial" w:cs="Times New Roman"/>
      <w:sz w:val="24"/>
      <w:szCs w:val="20"/>
      <w:lang w:eastAsia="en-US"/>
    </w:rPr>
  </w:style>
  <w:style w:type="paragraph" w:customStyle="1" w:styleId="CC4D4F8EC4384E48B17D53DA4F9EA2115">
    <w:name w:val="CC4D4F8EC4384E48B17D53DA4F9EA2115"/>
    <w:rsid w:val="0079013E"/>
    <w:pPr>
      <w:spacing w:after="0" w:line="240" w:lineRule="auto"/>
    </w:pPr>
    <w:rPr>
      <w:rFonts w:ascii="Arial" w:eastAsia="Times New Roman" w:hAnsi="Arial" w:cs="Times New Roman"/>
      <w:sz w:val="24"/>
      <w:szCs w:val="20"/>
      <w:lang w:eastAsia="en-US"/>
    </w:rPr>
  </w:style>
  <w:style w:type="paragraph" w:customStyle="1" w:styleId="4FEAF29062354A25B1A5BE826443DCF24">
    <w:name w:val="4FEAF29062354A25B1A5BE826443DCF24"/>
    <w:rsid w:val="0079013E"/>
    <w:pPr>
      <w:spacing w:after="0" w:line="240" w:lineRule="auto"/>
    </w:pPr>
    <w:rPr>
      <w:rFonts w:ascii="Arial" w:eastAsia="Times New Roman" w:hAnsi="Arial" w:cs="Times New Roman"/>
      <w:sz w:val="24"/>
      <w:szCs w:val="20"/>
      <w:lang w:eastAsia="en-US"/>
    </w:rPr>
  </w:style>
  <w:style w:type="paragraph" w:customStyle="1" w:styleId="1022AE95EEF440FD9FB42EFBF548F7B62">
    <w:name w:val="1022AE95EEF440FD9FB42EFBF548F7B62"/>
    <w:rsid w:val="0079013E"/>
    <w:pPr>
      <w:spacing w:after="0" w:line="240" w:lineRule="auto"/>
    </w:pPr>
    <w:rPr>
      <w:rFonts w:ascii="Arial" w:eastAsia="Times New Roman" w:hAnsi="Arial" w:cs="Times New Roman"/>
      <w:sz w:val="24"/>
      <w:szCs w:val="20"/>
      <w:lang w:eastAsia="en-US"/>
    </w:rPr>
  </w:style>
  <w:style w:type="paragraph" w:customStyle="1" w:styleId="CBF523042F3942CA8CEAE1BE70452F882">
    <w:name w:val="CBF523042F3942CA8CEAE1BE70452F882"/>
    <w:rsid w:val="0079013E"/>
    <w:pPr>
      <w:spacing w:after="0" w:line="240" w:lineRule="auto"/>
    </w:pPr>
    <w:rPr>
      <w:rFonts w:ascii="Arial" w:eastAsia="Times New Roman" w:hAnsi="Arial" w:cs="Times New Roman"/>
      <w:sz w:val="24"/>
      <w:szCs w:val="20"/>
      <w:lang w:eastAsia="en-US"/>
    </w:rPr>
  </w:style>
  <w:style w:type="paragraph" w:customStyle="1" w:styleId="39A5E363C8494F9888B3FF5BE0DAED032">
    <w:name w:val="39A5E363C8494F9888B3FF5BE0DAED032"/>
    <w:rsid w:val="0079013E"/>
    <w:pPr>
      <w:spacing w:after="0" w:line="240" w:lineRule="auto"/>
    </w:pPr>
    <w:rPr>
      <w:rFonts w:ascii="Arial" w:eastAsia="Times New Roman" w:hAnsi="Arial" w:cs="Times New Roman"/>
      <w:sz w:val="24"/>
      <w:szCs w:val="20"/>
      <w:lang w:eastAsia="en-US"/>
    </w:rPr>
  </w:style>
  <w:style w:type="paragraph" w:customStyle="1" w:styleId="6D6FD1798B9D4A39AA59E3BC9451871E2">
    <w:name w:val="6D6FD1798B9D4A39AA59E3BC9451871E2"/>
    <w:rsid w:val="0079013E"/>
    <w:pPr>
      <w:spacing w:after="0" w:line="240" w:lineRule="auto"/>
    </w:pPr>
    <w:rPr>
      <w:rFonts w:ascii="Arial" w:eastAsia="Times New Roman" w:hAnsi="Arial" w:cs="Times New Roman"/>
      <w:sz w:val="24"/>
      <w:szCs w:val="20"/>
      <w:lang w:eastAsia="en-US"/>
    </w:rPr>
  </w:style>
  <w:style w:type="paragraph" w:customStyle="1" w:styleId="EF618716B77A449DB64CF33A886BC0B62">
    <w:name w:val="EF618716B77A449DB64CF33A886BC0B62"/>
    <w:rsid w:val="0079013E"/>
    <w:pPr>
      <w:spacing w:after="0" w:line="240" w:lineRule="auto"/>
    </w:pPr>
    <w:rPr>
      <w:rFonts w:ascii="Arial" w:eastAsia="Times New Roman" w:hAnsi="Arial" w:cs="Times New Roman"/>
      <w:sz w:val="24"/>
      <w:szCs w:val="20"/>
      <w:lang w:eastAsia="en-US"/>
    </w:rPr>
  </w:style>
  <w:style w:type="paragraph" w:customStyle="1" w:styleId="8B8EFC6C480E4B5BB977D0B7CC54555B2">
    <w:name w:val="8B8EFC6C480E4B5BB977D0B7CC54555B2"/>
    <w:rsid w:val="0079013E"/>
    <w:pPr>
      <w:spacing w:after="0" w:line="240" w:lineRule="auto"/>
    </w:pPr>
    <w:rPr>
      <w:rFonts w:ascii="Arial" w:eastAsia="Times New Roman" w:hAnsi="Arial" w:cs="Times New Roman"/>
      <w:sz w:val="24"/>
      <w:szCs w:val="20"/>
      <w:lang w:eastAsia="en-US"/>
    </w:rPr>
  </w:style>
  <w:style w:type="paragraph" w:customStyle="1" w:styleId="CE1402CC1E284321A29B22E5B5F881952">
    <w:name w:val="CE1402CC1E284321A29B22E5B5F881952"/>
    <w:rsid w:val="0079013E"/>
    <w:pPr>
      <w:spacing w:after="0" w:line="240" w:lineRule="auto"/>
    </w:pPr>
    <w:rPr>
      <w:rFonts w:ascii="Arial" w:eastAsia="Times New Roman" w:hAnsi="Arial" w:cs="Times New Roman"/>
      <w:sz w:val="24"/>
      <w:szCs w:val="20"/>
      <w:lang w:eastAsia="en-US"/>
    </w:rPr>
  </w:style>
  <w:style w:type="paragraph" w:customStyle="1" w:styleId="CBFAE4E89B8D4DC98FC08DC23FB993132">
    <w:name w:val="CBFAE4E89B8D4DC98FC08DC23FB993132"/>
    <w:rsid w:val="0079013E"/>
    <w:pPr>
      <w:spacing w:after="0" w:line="240" w:lineRule="auto"/>
    </w:pPr>
    <w:rPr>
      <w:rFonts w:ascii="Arial" w:eastAsia="Times New Roman" w:hAnsi="Arial" w:cs="Times New Roman"/>
      <w:sz w:val="24"/>
      <w:szCs w:val="20"/>
      <w:lang w:eastAsia="en-US"/>
    </w:rPr>
  </w:style>
  <w:style w:type="paragraph" w:customStyle="1" w:styleId="5EF59BE322C444149B4F5603C2B29E0F2">
    <w:name w:val="5EF59BE322C444149B4F5603C2B29E0F2"/>
    <w:rsid w:val="0079013E"/>
    <w:pPr>
      <w:spacing w:after="0" w:line="240" w:lineRule="auto"/>
    </w:pPr>
    <w:rPr>
      <w:rFonts w:ascii="Arial" w:eastAsia="Times New Roman" w:hAnsi="Arial" w:cs="Times New Roman"/>
      <w:sz w:val="24"/>
      <w:szCs w:val="20"/>
      <w:lang w:eastAsia="en-US"/>
    </w:rPr>
  </w:style>
  <w:style w:type="paragraph" w:customStyle="1" w:styleId="E33A91B9CDCF41DC9333F5DE5756AC092">
    <w:name w:val="E33A91B9CDCF41DC9333F5DE5756AC092"/>
    <w:rsid w:val="0079013E"/>
    <w:pPr>
      <w:spacing w:after="0" w:line="240" w:lineRule="auto"/>
    </w:pPr>
    <w:rPr>
      <w:rFonts w:ascii="Arial" w:eastAsia="Times New Roman" w:hAnsi="Arial" w:cs="Times New Roman"/>
      <w:sz w:val="24"/>
      <w:szCs w:val="20"/>
      <w:lang w:eastAsia="en-US"/>
    </w:rPr>
  </w:style>
  <w:style w:type="paragraph" w:customStyle="1" w:styleId="7428F88696A24DD2B194B82722380CE82">
    <w:name w:val="7428F88696A24DD2B194B82722380CE82"/>
    <w:rsid w:val="0079013E"/>
    <w:pPr>
      <w:spacing w:after="0" w:line="240" w:lineRule="auto"/>
    </w:pPr>
    <w:rPr>
      <w:rFonts w:ascii="Arial" w:eastAsia="Times New Roman" w:hAnsi="Arial" w:cs="Times New Roman"/>
      <w:sz w:val="24"/>
      <w:szCs w:val="20"/>
      <w:lang w:eastAsia="en-US"/>
    </w:rPr>
  </w:style>
  <w:style w:type="paragraph" w:customStyle="1" w:styleId="39514A0749A54264B94CEE31F4A799B72">
    <w:name w:val="39514A0749A54264B94CEE31F4A799B72"/>
    <w:rsid w:val="0079013E"/>
    <w:pPr>
      <w:spacing w:after="0" w:line="240" w:lineRule="auto"/>
    </w:pPr>
    <w:rPr>
      <w:rFonts w:ascii="Arial" w:eastAsia="Times New Roman" w:hAnsi="Arial" w:cs="Times New Roman"/>
      <w:sz w:val="24"/>
      <w:szCs w:val="20"/>
      <w:lang w:eastAsia="en-US"/>
    </w:rPr>
  </w:style>
  <w:style w:type="paragraph" w:customStyle="1" w:styleId="54988D25F76F4F8889D88C96138E4D582">
    <w:name w:val="54988D25F76F4F8889D88C96138E4D582"/>
    <w:rsid w:val="0079013E"/>
    <w:pPr>
      <w:spacing w:after="0" w:line="240" w:lineRule="auto"/>
    </w:pPr>
    <w:rPr>
      <w:rFonts w:ascii="Arial" w:eastAsia="Times New Roman" w:hAnsi="Arial" w:cs="Times New Roman"/>
      <w:sz w:val="24"/>
      <w:szCs w:val="20"/>
      <w:lang w:eastAsia="en-US"/>
    </w:rPr>
  </w:style>
  <w:style w:type="paragraph" w:customStyle="1" w:styleId="BBBA86A325CA4C02A3A29C62E30221222">
    <w:name w:val="BBBA86A325CA4C02A3A29C62E30221222"/>
    <w:rsid w:val="0079013E"/>
    <w:pPr>
      <w:spacing w:after="0" w:line="240" w:lineRule="auto"/>
    </w:pPr>
    <w:rPr>
      <w:rFonts w:ascii="Arial" w:eastAsia="Times New Roman" w:hAnsi="Arial" w:cs="Times New Roman"/>
      <w:sz w:val="24"/>
      <w:szCs w:val="20"/>
      <w:lang w:eastAsia="en-US"/>
    </w:rPr>
  </w:style>
  <w:style w:type="paragraph" w:customStyle="1" w:styleId="5581BE7258014777A5EF0DCE9BEEB1904">
    <w:name w:val="5581BE7258014777A5EF0DCE9BEEB1904"/>
    <w:rsid w:val="0079013E"/>
    <w:pPr>
      <w:spacing w:after="0" w:line="240" w:lineRule="auto"/>
    </w:pPr>
    <w:rPr>
      <w:rFonts w:ascii="Arial" w:eastAsia="Times New Roman" w:hAnsi="Arial" w:cs="Times New Roman"/>
      <w:sz w:val="24"/>
      <w:szCs w:val="20"/>
      <w:lang w:eastAsia="en-US"/>
    </w:rPr>
  </w:style>
  <w:style w:type="paragraph" w:customStyle="1" w:styleId="2FAC74252D1745FE9649A7BE7213CD032">
    <w:name w:val="2FAC74252D1745FE9649A7BE7213CD032"/>
    <w:rsid w:val="0079013E"/>
    <w:pPr>
      <w:spacing w:after="0" w:line="240" w:lineRule="auto"/>
    </w:pPr>
    <w:rPr>
      <w:rFonts w:ascii="Arial" w:eastAsia="Times New Roman" w:hAnsi="Arial" w:cs="Times New Roman"/>
      <w:sz w:val="24"/>
      <w:szCs w:val="20"/>
      <w:lang w:eastAsia="en-US"/>
    </w:rPr>
  </w:style>
  <w:style w:type="paragraph" w:customStyle="1" w:styleId="4F8188B53E2D4B3084C6F706B05EF6F52">
    <w:name w:val="4F8188B53E2D4B3084C6F706B05EF6F52"/>
    <w:rsid w:val="0079013E"/>
    <w:pPr>
      <w:spacing w:after="0" w:line="240" w:lineRule="auto"/>
    </w:pPr>
    <w:rPr>
      <w:rFonts w:ascii="Arial" w:eastAsia="Times New Roman" w:hAnsi="Arial" w:cs="Times New Roman"/>
      <w:sz w:val="24"/>
      <w:szCs w:val="20"/>
      <w:lang w:eastAsia="en-US"/>
    </w:rPr>
  </w:style>
  <w:style w:type="paragraph" w:customStyle="1" w:styleId="D60588CF0ED94FA6A930E6D4D9F817B34">
    <w:name w:val="D60588CF0ED94FA6A930E6D4D9F817B34"/>
    <w:rsid w:val="0079013E"/>
    <w:pPr>
      <w:spacing w:after="0" w:line="240" w:lineRule="auto"/>
    </w:pPr>
    <w:rPr>
      <w:rFonts w:ascii="Arial" w:eastAsia="Times New Roman" w:hAnsi="Arial" w:cs="Times New Roman"/>
      <w:sz w:val="24"/>
      <w:szCs w:val="20"/>
      <w:lang w:eastAsia="en-US"/>
    </w:rPr>
  </w:style>
  <w:style w:type="paragraph" w:customStyle="1" w:styleId="9D7131AD3ACC4B5D9E3FDAC1777973292">
    <w:name w:val="9D7131AD3ACC4B5D9E3FDAC1777973292"/>
    <w:rsid w:val="0079013E"/>
    <w:pPr>
      <w:spacing w:after="0" w:line="240" w:lineRule="auto"/>
    </w:pPr>
    <w:rPr>
      <w:rFonts w:ascii="Arial" w:eastAsia="Times New Roman" w:hAnsi="Arial" w:cs="Times New Roman"/>
      <w:sz w:val="24"/>
      <w:szCs w:val="20"/>
      <w:lang w:eastAsia="en-US"/>
    </w:rPr>
  </w:style>
  <w:style w:type="paragraph" w:customStyle="1" w:styleId="A826E7FFEC7F46F58ACB0911D91A695A2">
    <w:name w:val="A826E7FFEC7F46F58ACB0911D91A695A2"/>
    <w:rsid w:val="0079013E"/>
    <w:pPr>
      <w:spacing w:after="0" w:line="240" w:lineRule="auto"/>
    </w:pPr>
    <w:rPr>
      <w:rFonts w:ascii="Arial" w:eastAsia="Times New Roman" w:hAnsi="Arial" w:cs="Times New Roman"/>
      <w:sz w:val="24"/>
      <w:szCs w:val="20"/>
      <w:lang w:eastAsia="en-US"/>
    </w:rPr>
  </w:style>
  <w:style w:type="paragraph" w:customStyle="1" w:styleId="DCA1DF7D275C43FF9787EC99059B5BC55">
    <w:name w:val="DCA1DF7D275C43FF9787EC99059B5BC55"/>
    <w:rsid w:val="0079013E"/>
    <w:pPr>
      <w:spacing w:after="0" w:line="240" w:lineRule="auto"/>
    </w:pPr>
    <w:rPr>
      <w:rFonts w:ascii="Arial" w:eastAsia="Times New Roman" w:hAnsi="Arial" w:cs="Times New Roman"/>
      <w:sz w:val="24"/>
      <w:szCs w:val="20"/>
      <w:lang w:eastAsia="en-US"/>
    </w:rPr>
  </w:style>
  <w:style w:type="paragraph" w:customStyle="1" w:styleId="8C5C420B7B674EC4A80D941419F3AEBC4">
    <w:name w:val="8C5C420B7B674EC4A80D941419F3AEBC4"/>
    <w:rsid w:val="0079013E"/>
    <w:pPr>
      <w:spacing w:after="0" w:line="240" w:lineRule="auto"/>
    </w:pPr>
    <w:rPr>
      <w:rFonts w:ascii="Arial" w:eastAsia="Times New Roman" w:hAnsi="Arial" w:cs="Times New Roman"/>
      <w:sz w:val="24"/>
      <w:szCs w:val="20"/>
      <w:lang w:eastAsia="en-US"/>
    </w:rPr>
  </w:style>
  <w:style w:type="paragraph" w:customStyle="1" w:styleId="AD5589717A4847ECB30ACCFCF36904154">
    <w:name w:val="AD5589717A4847ECB30ACCFCF36904154"/>
    <w:rsid w:val="0079013E"/>
    <w:pPr>
      <w:spacing w:after="0" w:line="240" w:lineRule="auto"/>
    </w:pPr>
    <w:rPr>
      <w:rFonts w:ascii="Arial" w:eastAsia="Times New Roman" w:hAnsi="Arial" w:cs="Times New Roman"/>
      <w:sz w:val="24"/>
      <w:szCs w:val="20"/>
      <w:lang w:eastAsia="en-US"/>
    </w:rPr>
  </w:style>
  <w:style w:type="paragraph" w:customStyle="1" w:styleId="FB3445397D804CF2BB9BDC5776F759314">
    <w:name w:val="FB3445397D804CF2BB9BDC5776F759314"/>
    <w:rsid w:val="0079013E"/>
    <w:pPr>
      <w:spacing w:after="0" w:line="240" w:lineRule="auto"/>
    </w:pPr>
    <w:rPr>
      <w:rFonts w:ascii="Arial" w:eastAsia="Times New Roman" w:hAnsi="Arial" w:cs="Times New Roman"/>
      <w:sz w:val="24"/>
      <w:szCs w:val="20"/>
      <w:lang w:eastAsia="en-US"/>
    </w:rPr>
  </w:style>
  <w:style w:type="paragraph" w:customStyle="1" w:styleId="B3E03913804F4261A5C8432463E0DA434">
    <w:name w:val="B3E03913804F4261A5C8432463E0DA434"/>
    <w:rsid w:val="0079013E"/>
    <w:pPr>
      <w:spacing w:after="0" w:line="240" w:lineRule="auto"/>
    </w:pPr>
    <w:rPr>
      <w:rFonts w:ascii="Arial" w:eastAsia="Times New Roman" w:hAnsi="Arial" w:cs="Times New Roman"/>
      <w:sz w:val="24"/>
      <w:szCs w:val="20"/>
      <w:lang w:eastAsia="en-US"/>
    </w:rPr>
  </w:style>
  <w:style w:type="paragraph" w:customStyle="1" w:styleId="EA67AD0247504FF0B096E445C6441B9A4">
    <w:name w:val="EA67AD0247504FF0B096E445C6441B9A4"/>
    <w:rsid w:val="0079013E"/>
    <w:pPr>
      <w:spacing w:after="0" w:line="240" w:lineRule="auto"/>
    </w:pPr>
    <w:rPr>
      <w:rFonts w:ascii="Arial" w:eastAsia="Times New Roman" w:hAnsi="Arial" w:cs="Times New Roman"/>
      <w:sz w:val="24"/>
      <w:szCs w:val="20"/>
      <w:lang w:eastAsia="en-US"/>
    </w:rPr>
  </w:style>
  <w:style w:type="paragraph" w:customStyle="1" w:styleId="0353327931E14CF4BD4098ACF21730F62">
    <w:name w:val="0353327931E14CF4BD4098ACF21730F62"/>
    <w:rsid w:val="0079013E"/>
    <w:pPr>
      <w:spacing w:after="0" w:line="240" w:lineRule="auto"/>
    </w:pPr>
    <w:rPr>
      <w:rFonts w:ascii="Arial" w:eastAsia="Times New Roman" w:hAnsi="Arial" w:cs="Times New Roman"/>
      <w:sz w:val="24"/>
      <w:szCs w:val="20"/>
      <w:lang w:eastAsia="en-US"/>
    </w:rPr>
  </w:style>
  <w:style w:type="paragraph" w:customStyle="1" w:styleId="9B1DBF77A40543B9AA1CFE18B3615FA72">
    <w:name w:val="9B1DBF77A40543B9AA1CFE18B3615FA72"/>
    <w:rsid w:val="0079013E"/>
    <w:pPr>
      <w:spacing w:after="0" w:line="240" w:lineRule="auto"/>
    </w:pPr>
    <w:rPr>
      <w:rFonts w:ascii="Arial" w:eastAsia="Times New Roman" w:hAnsi="Arial" w:cs="Times New Roman"/>
      <w:sz w:val="24"/>
      <w:szCs w:val="20"/>
      <w:lang w:eastAsia="en-US"/>
    </w:rPr>
  </w:style>
  <w:style w:type="paragraph" w:customStyle="1" w:styleId="2A4E6EA4709C4F59A98B96BCE963F22A2">
    <w:name w:val="2A4E6EA4709C4F59A98B96BCE963F22A2"/>
    <w:rsid w:val="0079013E"/>
    <w:pPr>
      <w:spacing w:after="0" w:line="240" w:lineRule="auto"/>
    </w:pPr>
    <w:rPr>
      <w:rFonts w:ascii="Arial" w:eastAsia="Times New Roman" w:hAnsi="Arial" w:cs="Times New Roman"/>
      <w:sz w:val="24"/>
      <w:szCs w:val="20"/>
      <w:lang w:eastAsia="en-US"/>
    </w:rPr>
  </w:style>
  <w:style w:type="paragraph" w:customStyle="1" w:styleId="11222EE773354E75A4039A9A30E8EFA02">
    <w:name w:val="11222EE773354E75A4039A9A30E8EFA02"/>
    <w:rsid w:val="0079013E"/>
    <w:pPr>
      <w:spacing w:after="0" w:line="240" w:lineRule="auto"/>
    </w:pPr>
    <w:rPr>
      <w:rFonts w:ascii="Arial" w:eastAsia="Times New Roman" w:hAnsi="Arial" w:cs="Times New Roman"/>
      <w:sz w:val="24"/>
      <w:szCs w:val="20"/>
      <w:lang w:eastAsia="en-US"/>
    </w:rPr>
  </w:style>
  <w:style w:type="paragraph" w:customStyle="1" w:styleId="5B6D75EC4078483E812D6D0B9FE3F9162">
    <w:name w:val="5B6D75EC4078483E812D6D0B9FE3F9162"/>
    <w:rsid w:val="0079013E"/>
    <w:pPr>
      <w:spacing w:after="0" w:line="240" w:lineRule="auto"/>
    </w:pPr>
    <w:rPr>
      <w:rFonts w:ascii="Arial" w:eastAsia="Times New Roman" w:hAnsi="Arial" w:cs="Times New Roman"/>
      <w:sz w:val="24"/>
      <w:szCs w:val="20"/>
      <w:lang w:eastAsia="en-US"/>
    </w:rPr>
  </w:style>
  <w:style w:type="paragraph" w:customStyle="1" w:styleId="7DB36BE1A53B4104A77D5A9BA5F7688F2">
    <w:name w:val="7DB36BE1A53B4104A77D5A9BA5F7688F2"/>
    <w:rsid w:val="0079013E"/>
    <w:pPr>
      <w:spacing w:after="0" w:line="240" w:lineRule="auto"/>
    </w:pPr>
    <w:rPr>
      <w:rFonts w:ascii="Arial" w:eastAsia="Times New Roman" w:hAnsi="Arial" w:cs="Times New Roman"/>
      <w:sz w:val="24"/>
      <w:szCs w:val="20"/>
      <w:lang w:eastAsia="en-US"/>
    </w:rPr>
  </w:style>
  <w:style w:type="paragraph" w:customStyle="1" w:styleId="9BC9C371FC8C4990BC71B2856A9F18722">
    <w:name w:val="9BC9C371FC8C4990BC71B2856A9F18722"/>
    <w:rsid w:val="0079013E"/>
    <w:pPr>
      <w:spacing w:after="0" w:line="240" w:lineRule="auto"/>
    </w:pPr>
    <w:rPr>
      <w:rFonts w:ascii="Arial" w:eastAsia="Times New Roman" w:hAnsi="Arial" w:cs="Times New Roman"/>
      <w:sz w:val="24"/>
      <w:szCs w:val="20"/>
      <w:lang w:eastAsia="en-US"/>
    </w:rPr>
  </w:style>
  <w:style w:type="paragraph" w:customStyle="1" w:styleId="9300D38651CF42AC852C966021B1A9DE2">
    <w:name w:val="9300D38651CF42AC852C966021B1A9DE2"/>
    <w:rsid w:val="0079013E"/>
    <w:pPr>
      <w:spacing w:after="0" w:line="240" w:lineRule="auto"/>
    </w:pPr>
    <w:rPr>
      <w:rFonts w:ascii="Arial" w:eastAsia="Times New Roman" w:hAnsi="Arial" w:cs="Times New Roman"/>
      <w:sz w:val="24"/>
      <w:szCs w:val="20"/>
      <w:lang w:eastAsia="en-US"/>
    </w:rPr>
  </w:style>
  <w:style w:type="paragraph" w:customStyle="1" w:styleId="935E926ECCEC4BC8B890BA51F5B491762">
    <w:name w:val="935E926ECCEC4BC8B890BA51F5B491762"/>
    <w:rsid w:val="0079013E"/>
    <w:pPr>
      <w:spacing w:after="0" w:line="240" w:lineRule="auto"/>
    </w:pPr>
    <w:rPr>
      <w:rFonts w:ascii="Arial" w:eastAsia="Times New Roman" w:hAnsi="Arial" w:cs="Times New Roman"/>
      <w:sz w:val="24"/>
      <w:szCs w:val="20"/>
      <w:lang w:eastAsia="en-US"/>
    </w:rPr>
  </w:style>
  <w:style w:type="paragraph" w:customStyle="1" w:styleId="C3919491BAAD4D62BB3AEC2D100337872">
    <w:name w:val="C3919491BAAD4D62BB3AEC2D100337872"/>
    <w:rsid w:val="0079013E"/>
    <w:pPr>
      <w:spacing w:after="0" w:line="240" w:lineRule="auto"/>
    </w:pPr>
    <w:rPr>
      <w:rFonts w:ascii="Arial" w:eastAsia="Times New Roman" w:hAnsi="Arial" w:cs="Times New Roman"/>
      <w:sz w:val="24"/>
      <w:szCs w:val="20"/>
      <w:lang w:eastAsia="en-US"/>
    </w:rPr>
  </w:style>
  <w:style w:type="paragraph" w:customStyle="1" w:styleId="C016613B0A124948ABD83A54EA164AD42">
    <w:name w:val="C016613B0A124948ABD83A54EA164AD42"/>
    <w:rsid w:val="0079013E"/>
    <w:pPr>
      <w:spacing w:after="0" w:line="240" w:lineRule="auto"/>
    </w:pPr>
    <w:rPr>
      <w:rFonts w:ascii="Arial" w:eastAsia="Times New Roman" w:hAnsi="Arial" w:cs="Times New Roman"/>
      <w:sz w:val="24"/>
      <w:szCs w:val="20"/>
      <w:lang w:eastAsia="en-US"/>
    </w:rPr>
  </w:style>
  <w:style w:type="paragraph" w:customStyle="1" w:styleId="7D244F4D80CB4F8BA483A9E164976F322">
    <w:name w:val="7D244F4D80CB4F8BA483A9E164976F322"/>
    <w:rsid w:val="0079013E"/>
    <w:pPr>
      <w:spacing w:after="0" w:line="240" w:lineRule="auto"/>
    </w:pPr>
    <w:rPr>
      <w:rFonts w:ascii="Arial" w:eastAsia="Times New Roman" w:hAnsi="Arial" w:cs="Times New Roman"/>
      <w:sz w:val="24"/>
      <w:szCs w:val="20"/>
      <w:lang w:eastAsia="en-US"/>
    </w:rPr>
  </w:style>
  <w:style w:type="paragraph" w:customStyle="1" w:styleId="024512718CB540EC80DEA652713E0F1A2">
    <w:name w:val="024512718CB540EC80DEA652713E0F1A2"/>
    <w:rsid w:val="0079013E"/>
    <w:pPr>
      <w:spacing w:after="0" w:line="240" w:lineRule="auto"/>
    </w:pPr>
    <w:rPr>
      <w:rFonts w:ascii="Arial" w:eastAsia="Times New Roman" w:hAnsi="Arial" w:cs="Times New Roman"/>
      <w:sz w:val="24"/>
      <w:szCs w:val="20"/>
      <w:lang w:eastAsia="en-US"/>
    </w:rPr>
  </w:style>
  <w:style w:type="paragraph" w:customStyle="1" w:styleId="172FFE7533654425A00DDBDC4D9C40DC2">
    <w:name w:val="172FFE7533654425A00DDBDC4D9C40DC2"/>
    <w:rsid w:val="0079013E"/>
    <w:pPr>
      <w:spacing w:after="0" w:line="240" w:lineRule="auto"/>
    </w:pPr>
    <w:rPr>
      <w:rFonts w:ascii="Arial" w:eastAsia="Times New Roman" w:hAnsi="Arial" w:cs="Times New Roman"/>
      <w:sz w:val="24"/>
      <w:szCs w:val="20"/>
      <w:lang w:eastAsia="en-US"/>
    </w:rPr>
  </w:style>
  <w:style w:type="paragraph" w:customStyle="1" w:styleId="BE2D642AB5244F59A7BD74357CF0433F4">
    <w:name w:val="BE2D642AB5244F59A7BD74357CF0433F4"/>
    <w:rsid w:val="0079013E"/>
    <w:pPr>
      <w:spacing w:after="0" w:line="240" w:lineRule="auto"/>
    </w:pPr>
    <w:rPr>
      <w:rFonts w:ascii="Arial" w:eastAsia="Times New Roman" w:hAnsi="Arial" w:cs="Times New Roman"/>
      <w:sz w:val="24"/>
      <w:szCs w:val="20"/>
      <w:lang w:eastAsia="en-US"/>
    </w:rPr>
  </w:style>
  <w:style w:type="paragraph" w:customStyle="1" w:styleId="A0AD130FF2CD48F2A57FFDFC6490BC882">
    <w:name w:val="A0AD130FF2CD48F2A57FFDFC6490BC882"/>
    <w:rsid w:val="0079013E"/>
    <w:pPr>
      <w:spacing w:after="0" w:line="240" w:lineRule="auto"/>
    </w:pPr>
    <w:rPr>
      <w:rFonts w:ascii="Arial" w:eastAsia="Times New Roman" w:hAnsi="Arial" w:cs="Times New Roman"/>
      <w:sz w:val="24"/>
      <w:szCs w:val="20"/>
      <w:lang w:eastAsia="en-US"/>
    </w:rPr>
  </w:style>
  <w:style w:type="paragraph" w:customStyle="1" w:styleId="9EA3EE4E9B6344B18FDAE11970A9FF472">
    <w:name w:val="9EA3EE4E9B6344B18FDAE11970A9FF472"/>
    <w:rsid w:val="0079013E"/>
    <w:pPr>
      <w:spacing w:after="0" w:line="240" w:lineRule="auto"/>
    </w:pPr>
    <w:rPr>
      <w:rFonts w:ascii="Arial" w:eastAsia="Times New Roman" w:hAnsi="Arial" w:cs="Times New Roman"/>
      <w:sz w:val="24"/>
      <w:szCs w:val="20"/>
      <w:lang w:eastAsia="en-US"/>
    </w:rPr>
  </w:style>
  <w:style w:type="paragraph" w:customStyle="1" w:styleId="78F7F1BDE3F84E83977AD22564D1B0874">
    <w:name w:val="78F7F1BDE3F84E83977AD22564D1B0874"/>
    <w:rsid w:val="0079013E"/>
    <w:pPr>
      <w:spacing w:after="0" w:line="240" w:lineRule="auto"/>
    </w:pPr>
    <w:rPr>
      <w:rFonts w:ascii="Arial" w:eastAsia="Times New Roman" w:hAnsi="Arial" w:cs="Times New Roman"/>
      <w:sz w:val="24"/>
      <w:szCs w:val="20"/>
      <w:lang w:eastAsia="en-US"/>
    </w:rPr>
  </w:style>
  <w:style w:type="paragraph" w:customStyle="1" w:styleId="B93F2C3F71944C21A12962B562AA59E72">
    <w:name w:val="B93F2C3F71944C21A12962B562AA59E72"/>
    <w:rsid w:val="0079013E"/>
    <w:pPr>
      <w:spacing w:after="0" w:line="240" w:lineRule="auto"/>
    </w:pPr>
    <w:rPr>
      <w:rFonts w:ascii="Arial" w:eastAsia="Times New Roman" w:hAnsi="Arial" w:cs="Times New Roman"/>
      <w:sz w:val="24"/>
      <w:szCs w:val="20"/>
      <w:lang w:eastAsia="en-US"/>
    </w:rPr>
  </w:style>
  <w:style w:type="paragraph" w:customStyle="1" w:styleId="39EB00DF88A945E7A4D676D022D2B2092">
    <w:name w:val="39EB00DF88A945E7A4D676D022D2B2092"/>
    <w:rsid w:val="0079013E"/>
    <w:pPr>
      <w:spacing w:after="0" w:line="240" w:lineRule="auto"/>
    </w:pPr>
    <w:rPr>
      <w:rFonts w:ascii="Arial" w:eastAsia="Times New Roman" w:hAnsi="Arial" w:cs="Times New Roman"/>
      <w:sz w:val="24"/>
      <w:szCs w:val="20"/>
      <w:lang w:eastAsia="en-US"/>
    </w:rPr>
  </w:style>
  <w:style w:type="paragraph" w:customStyle="1" w:styleId="90D4FB33438B4E62B832643971F8EE355">
    <w:name w:val="90D4FB33438B4E62B832643971F8EE355"/>
    <w:rsid w:val="0079013E"/>
    <w:pPr>
      <w:spacing w:after="0" w:line="240" w:lineRule="auto"/>
    </w:pPr>
    <w:rPr>
      <w:rFonts w:ascii="Arial" w:eastAsia="Times New Roman" w:hAnsi="Arial" w:cs="Times New Roman"/>
      <w:sz w:val="24"/>
      <w:szCs w:val="20"/>
      <w:lang w:eastAsia="en-US"/>
    </w:rPr>
  </w:style>
  <w:style w:type="paragraph" w:customStyle="1" w:styleId="40D3F7236A594749AAD05FD1632007294">
    <w:name w:val="40D3F7236A594749AAD05FD1632007294"/>
    <w:rsid w:val="0079013E"/>
    <w:pPr>
      <w:spacing w:after="0" w:line="240" w:lineRule="auto"/>
    </w:pPr>
    <w:rPr>
      <w:rFonts w:ascii="Arial" w:eastAsia="Times New Roman" w:hAnsi="Arial" w:cs="Times New Roman"/>
      <w:sz w:val="24"/>
      <w:szCs w:val="20"/>
      <w:lang w:eastAsia="en-US"/>
    </w:rPr>
  </w:style>
  <w:style w:type="paragraph" w:customStyle="1" w:styleId="1E47B765CAEA4107B64B13F9079018914">
    <w:name w:val="1E47B765CAEA4107B64B13F9079018914"/>
    <w:rsid w:val="0079013E"/>
    <w:pPr>
      <w:spacing w:after="0" w:line="240" w:lineRule="auto"/>
    </w:pPr>
    <w:rPr>
      <w:rFonts w:ascii="Arial" w:eastAsia="Times New Roman" w:hAnsi="Arial" w:cs="Times New Roman"/>
      <w:sz w:val="24"/>
      <w:szCs w:val="20"/>
      <w:lang w:eastAsia="en-US"/>
    </w:rPr>
  </w:style>
  <w:style w:type="paragraph" w:customStyle="1" w:styleId="4BCC7427F6C24531BD02787CE52410164">
    <w:name w:val="4BCC7427F6C24531BD02787CE52410164"/>
    <w:rsid w:val="0079013E"/>
    <w:pPr>
      <w:spacing w:after="0" w:line="240" w:lineRule="auto"/>
    </w:pPr>
    <w:rPr>
      <w:rFonts w:ascii="Arial" w:eastAsia="Times New Roman" w:hAnsi="Arial" w:cs="Times New Roman"/>
      <w:sz w:val="24"/>
      <w:szCs w:val="20"/>
      <w:lang w:eastAsia="en-US"/>
    </w:rPr>
  </w:style>
  <w:style w:type="paragraph" w:customStyle="1" w:styleId="CF0FFA80BF074CEF8AA4AE09232523A04">
    <w:name w:val="CF0FFA80BF074CEF8AA4AE09232523A04"/>
    <w:rsid w:val="0079013E"/>
    <w:pPr>
      <w:spacing w:after="0" w:line="240" w:lineRule="auto"/>
    </w:pPr>
    <w:rPr>
      <w:rFonts w:ascii="Arial" w:eastAsia="Times New Roman" w:hAnsi="Arial" w:cs="Times New Roman"/>
      <w:sz w:val="24"/>
      <w:szCs w:val="20"/>
      <w:lang w:eastAsia="en-US"/>
    </w:rPr>
  </w:style>
  <w:style w:type="paragraph" w:customStyle="1" w:styleId="E5BA03C21BEB4281A9578127885199EE4">
    <w:name w:val="E5BA03C21BEB4281A9578127885199EE4"/>
    <w:rsid w:val="0079013E"/>
    <w:pPr>
      <w:spacing w:after="0" w:line="240" w:lineRule="auto"/>
    </w:pPr>
    <w:rPr>
      <w:rFonts w:ascii="Arial" w:eastAsia="Times New Roman" w:hAnsi="Arial" w:cs="Times New Roman"/>
      <w:sz w:val="24"/>
      <w:szCs w:val="20"/>
      <w:lang w:eastAsia="en-US"/>
    </w:rPr>
  </w:style>
  <w:style w:type="paragraph" w:customStyle="1" w:styleId="C77EFEE6510142E6BB19399206933A523">
    <w:name w:val="C77EFEE6510142E6BB19399206933A523"/>
    <w:rsid w:val="0079013E"/>
    <w:pPr>
      <w:spacing w:after="0" w:line="240" w:lineRule="auto"/>
    </w:pPr>
    <w:rPr>
      <w:rFonts w:ascii="Arial" w:eastAsia="Times New Roman" w:hAnsi="Arial" w:cs="Times New Roman"/>
      <w:sz w:val="24"/>
      <w:szCs w:val="20"/>
      <w:lang w:eastAsia="en-US"/>
    </w:rPr>
  </w:style>
  <w:style w:type="paragraph" w:customStyle="1" w:styleId="4FA14E120030445793D0B220A11977912">
    <w:name w:val="4FA14E120030445793D0B220A11977912"/>
    <w:rsid w:val="0079013E"/>
    <w:pPr>
      <w:spacing w:after="0" w:line="240" w:lineRule="auto"/>
    </w:pPr>
    <w:rPr>
      <w:rFonts w:ascii="Arial" w:eastAsia="Times New Roman" w:hAnsi="Arial" w:cs="Times New Roman"/>
      <w:sz w:val="24"/>
      <w:szCs w:val="20"/>
      <w:lang w:eastAsia="en-US"/>
    </w:rPr>
  </w:style>
  <w:style w:type="paragraph" w:customStyle="1" w:styleId="DAB38C4528E94651BF1C91A0B65BBBB22">
    <w:name w:val="DAB38C4528E94651BF1C91A0B65BBBB22"/>
    <w:rsid w:val="0079013E"/>
    <w:pPr>
      <w:spacing w:after="0" w:line="240" w:lineRule="auto"/>
    </w:pPr>
    <w:rPr>
      <w:rFonts w:ascii="Arial" w:eastAsia="Times New Roman" w:hAnsi="Arial" w:cs="Times New Roman"/>
      <w:sz w:val="24"/>
      <w:szCs w:val="20"/>
      <w:lang w:eastAsia="en-US"/>
    </w:rPr>
  </w:style>
  <w:style w:type="paragraph" w:customStyle="1" w:styleId="98B3B69532864FDEB0C98EE1530D19EB2">
    <w:name w:val="98B3B69532864FDEB0C98EE1530D19EB2"/>
    <w:rsid w:val="0079013E"/>
    <w:pPr>
      <w:spacing w:after="0" w:line="240" w:lineRule="auto"/>
    </w:pPr>
    <w:rPr>
      <w:rFonts w:ascii="Arial" w:eastAsia="Times New Roman" w:hAnsi="Arial" w:cs="Times New Roman"/>
      <w:sz w:val="24"/>
      <w:szCs w:val="20"/>
      <w:lang w:eastAsia="en-US"/>
    </w:rPr>
  </w:style>
  <w:style w:type="paragraph" w:customStyle="1" w:styleId="168B2D6A7F824827A0B6E669B162F7362">
    <w:name w:val="168B2D6A7F824827A0B6E669B162F7362"/>
    <w:rsid w:val="0079013E"/>
    <w:pPr>
      <w:spacing w:after="0" w:line="240" w:lineRule="auto"/>
    </w:pPr>
    <w:rPr>
      <w:rFonts w:ascii="Arial" w:eastAsia="Times New Roman" w:hAnsi="Arial" w:cs="Times New Roman"/>
      <w:sz w:val="24"/>
      <w:szCs w:val="20"/>
      <w:lang w:eastAsia="en-US"/>
    </w:rPr>
  </w:style>
  <w:style w:type="paragraph" w:customStyle="1" w:styleId="487B3C8DD6B946F69E763EFBCE2222C02">
    <w:name w:val="487B3C8DD6B946F69E763EFBCE2222C02"/>
    <w:rsid w:val="0079013E"/>
    <w:pPr>
      <w:spacing w:after="0" w:line="240" w:lineRule="auto"/>
    </w:pPr>
    <w:rPr>
      <w:rFonts w:ascii="Arial" w:eastAsia="Times New Roman" w:hAnsi="Arial" w:cs="Times New Roman"/>
      <w:sz w:val="24"/>
      <w:szCs w:val="20"/>
      <w:lang w:eastAsia="en-US"/>
    </w:rPr>
  </w:style>
  <w:style w:type="paragraph" w:customStyle="1" w:styleId="1E50C682DAC8467AA760B998C84166D12">
    <w:name w:val="1E50C682DAC8467AA760B998C84166D12"/>
    <w:rsid w:val="0079013E"/>
    <w:pPr>
      <w:spacing w:after="0" w:line="240" w:lineRule="auto"/>
    </w:pPr>
    <w:rPr>
      <w:rFonts w:ascii="Arial" w:eastAsia="Times New Roman" w:hAnsi="Arial" w:cs="Times New Roman"/>
      <w:sz w:val="24"/>
      <w:szCs w:val="20"/>
      <w:lang w:eastAsia="en-US"/>
    </w:rPr>
  </w:style>
  <w:style w:type="paragraph" w:customStyle="1" w:styleId="2B505DC5547847568EA5C09BE8DA8A5F2">
    <w:name w:val="2B505DC5547847568EA5C09BE8DA8A5F2"/>
    <w:rsid w:val="0079013E"/>
    <w:pPr>
      <w:spacing w:after="0" w:line="240" w:lineRule="auto"/>
    </w:pPr>
    <w:rPr>
      <w:rFonts w:ascii="Arial" w:eastAsia="Times New Roman" w:hAnsi="Arial" w:cs="Times New Roman"/>
      <w:sz w:val="24"/>
      <w:szCs w:val="20"/>
      <w:lang w:eastAsia="en-US"/>
    </w:rPr>
  </w:style>
  <w:style w:type="paragraph" w:customStyle="1" w:styleId="F87B5A6507B94DCC838EFA7E84C46B782">
    <w:name w:val="F87B5A6507B94DCC838EFA7E84C46B782"/>
    <w:rsid w:val="0079013E"/>
    <w:pPr>
      <w:spacing w:after="0" w:line="240" w:lineRule="auto"/>
    </w:pPr>
    <w:rPr>
      <w:rFonts w:ascii="Arial" w:eastAsia="Times New Roman" w:hAnsi="Arial" w:cs="Times New Roman"/>
      <w:sz w:val="24"/>
      <w:szCs w:val="20"/>
      <w:lang w:eastAsia="en-US"/>
    </w:rPr>
  </w:style>
  <w:style w:type="paragraph" w:customStyle="1" w:styleId="31FDB0B3044C4E70ABBEE3202C59306C2">
    <w:name w:val="31FDB0B3044C4E70ABBEE3202C59306C2"/>
    <w:rsid w:val="0079013E"/>
    <w:pPr>
      <w:spacing w:after="0" w:line="240" w:lineRule="auto"/>
    </w:pPr>
    <w:rPr>
      <w:rFonts w:ascii="Arial" w:eastAsia="Times New Roman" w:hAnsi="Arial" w:cs="Times New Roman"/>
      <w:sz w:val="24"/>
      <w:szCs w:val="20"/>
      <w:lang w:eastAsia="en-US"/>
    </w:rPr>
  </w:style>
  <w:style w:type="paragraph" w:customStyle="1" w:styleId="AC1CF60A59254B038A1A7179E763AE092">
    <w:name w:val="AC1CF60A59254B038A1A7179E763AE092"/>
    <w:rsid w:val="0079013E"/>
    <w:pPr>
      <w:spacing w:after="0" w:line="240" w:lineRule="auto"/>
    </w:pPr>
    <w:rPr>
      <w:rFonts w:ascii="Arial" w:eastAsia="Times New Roman" w:hAnsi="Arial" w:cs="Times New Roman"/>
      <w:sz w:val="24"/>
      <w:szCs w:val="20"/>
      <w:lang w:eastAsia="en-US"/>
    </w:rPr>
  </w:style>
  <w:style w:type="paragraph" w:customStyle="1" w:styleId="A6114707307E4171AEF0547184642C9C2">
    <w:name w:val="A6114707307E4171AEF0547184642C9C2"/>
    <w:rsid w:val="0079013E"/>
    <w:pPr>
      <w:spacing w:after="0" w:line="240" w:lineRule="auto"/>
    </w:pPr>
    <w:rPr>
      <w:rFonts w:ascii="Arial" w:eastAsia="Times New Roman" w:hAnsi="Arial" w:cs="Times New Roman"/>
      <w:sz w:val="24"/>
      <w:szCs w:val="20"/>
      <w:lang w:eastAsia="en-US"/>
    </w:rPr>
  </w:style>
  <w:style w:type="paragraph" w:customStyle="1" w:styleId="2D13640AC3514E8DB2A2D0C1BCDE351A2">
    <w:name w:val="2D13640AC3514E8DB2A2D0C1BCDE351A2"/>
    <w:rsid w:val="0079013E"/>
    <w:pPr>
      <w:spacing w:after="0" w:line="240" w:lineRule="auto"/>
    </w:pPr>
    <w:rPr>
      <w:rFonts w:ascii="Arial" w:eastAsia="Times New Roman" w:hAnsi="Arial" w:cs="Times New Roman"/>
      <w:sz w:val="24"/>
      <w:szCs w:val="20"/>
      <w:lang w:eastAsia="en-US"/>
    </w:rPr>
  </w:style>
  <w:style w:type="paragraph" w:customStyle="1" w:styleId="311F7DA1F0F54E99854981B307C34F8F2">
    <w:name w:val="311F7DA1F0F54E99854981B307C34F8F2"/>
    <w:rsid w:val="0079013E"/>
    <w:pPr>
      <w:spacing w:after="0" w:line="240" w:lineRule="auto"/>
    </w:pPr>
    <w:rPr>
      <w:rFonts w:ascii="Arial" w:eastAsia="Times New Roman" w:hAnsi="Arial" w:cs="Times New Roman"/>
      <w:sz w:val="24"/>
      <w:szCs w:val="20"/>
      <w:lang w:eastAsia="en-US"/>
    </w:rPr>
  </w:style>
  <w:style w:type="paragraph" w:customStyle="1" w:styleId="1498CFE64FB14B3684E5ED2BF474BA054">
    <w:name w:val="1498CFE64FB14B3684E5ED2BF474BA054"/>
    <w:rsid w:val="0079013E"/>
    <w:pPr>
      <w:spacing w:after="0" w:line="240" w:lineRule="auto"/>
    </w:pPr>
    <w:rPr>
      <w:rFonts w:ascii="Arial" w:eastAsia="Times New Roman" w:hAnsi="Arial" w:cs="Times New Roman"/>
      <w:sz w:val="24"/>
      <w:szCs w:val="20"/>
      <w:lang w:eastAsia="en-US"/>
    </w:rPr>
  </w:style>
  <w:style w:type="paragraph" w:customStyle="1" w:styleId="3C7DF77851504FD29A8BA39FF0130AE02">
    <w:name w:val="3C7DF77851504FD29A8BA39FF0130AE02"/>
    <w:rsid w:val="0079013E"/>
    <w:pPr>
      <w:spacing w:after="0" w:line="240" w:lineRule="auto"/>
    </w:pPr>
    <w:rPr>
      <w:rFonts w:ascii="Arial" w:eastAsia="Times New Roman" w:hAnsi="Arial" w:cs="Times New Roman"/>
      <w:sz w:val="24"/>
      <w:szCs w:val="20"/>
      <w:lang w:eastAsia="en-US"/>
    </w:rPr>
  </w:style>
  <w:style w:type="paragraph" w:customStyle="1" w:styleId="DA78B3D1D6324CF89062C0B5250F98542">
    <w:name w:val="DA78B3D1D6324CF89062C0B5250F98542"/>
    <w:rsid w:val="0079013E"/>
    <w:pPr>
      <w:spacing w:after="0" w:line="240" w:lineRule="auto"/>
    </w:pPr>
    <w:rPr>
      <w:rFonts w:ascii="Arial" w:eastAsia="Times New Roman" w:hAnsi="Arial" w:cs="Times New Roman"/>
      <w:sz w:val="24"/>
      <w:szCs w:val="20"/>
      <w:lang w:eastAsia="en-US"/>
    </w:rPr>
  </w:style>
  <w:style w:type="paragraph" w:customStyle="1" w:styleId="5F59B8A99444499590EAD7FE36ACB8644">
    <w:name w:val="5F59B8A99444499590EAD7FE36ACB8644"/>
    <w:rsid w:val="0079013E"/>
    <w:pPr>
      <w:spacing w:after="0" w:line="240" w:lineRule="auto"/>
    </w:pPr>
    <w:rPr>
      <w:rFonts w:ascii="Arial" w:eastAsia="Times New Roman" w:hAnsi="Arial" w:cs="Times New Roman"/>
      <w:sz w:val="24"/>
      <w:szCs w:val="20"/>
      <w:lang w:eastAsia="en-US"/>
    </w:rPr>
  </w:style>
  <w:style w:type="paragraph" w:customStyle="1" w:styleId="C1A9BAD34BAE4C218A236F681FFE89902">
    <w:name w:val="C1A9BAD34BAE4C218A236F681FFE89902"/>
    <w:rsid w:val="0079013E"/>
    <w:pPr>
      <w:spacing w:after="0" w:line="240" w:lineRule="auto"/>
    </w:pPr>
    <w:rPr>
      <w:rFonts w:ascii="Arial" w:eastAsia="Times New Roman" w:hAnsi="Arial" w:cs="Times New Roman"/>
      <w:sz w:val="24"/>
      <w:szCs w:val="20"/>
      <w:lang w:eastAsia="en-US"/>
    </w:rPr>
  </w:style>
  <w:style w:type="paragraph" w:customStyle="1" w:styleId="269B460E04974EDCAAF3A580FB4446C92">
    <w:name w:val="269B460E04974EDCAAF3A580FB4446C92"/>
    <w:rsid w:val="0079013E"/>
    <w:pPr>
      <w:spacing w:after="0" w:line="240" w:lineRule="auto"/>
    </w:pPr>
    <w:rPr>
      <w:rFonts w:ascii="Arial" w:eastAsia="Times New Roman" w:hAnsi="Arial" w:cs="Times New Roman"/>
      <w:sz w:val="24"/>
      <w:szCs w:val="20"/>
      <w:lang w:eastAsia="en-US"/>
    </w:rPr>
  </w:style>
  <w:style w:type="paragraph" w:customStyle="1" w:styleId="2FB974EE5D5E44E6A8BBED4B6E364BA35">
    <w:name w:val="2FB974EE5D5E44E6A8BBED4B6E364BA35"/>
    <w:rsid w:val="0079013E"/>
    <w:pPr>
      <w:spacing w:after="0" w:line="240" w:lineRule="auto"/>
    </w:pPr>
    <w:rPr>
      <w:rFonts w:ascii="Arial" w:eastAsia="Times New Roman" w:hAnsi="Arial" w:cs="Times New Roman"/>
      <w:sz w:val="24"/>
      <w:szCs w:val="20"/>
      <w:lang w:eastAsia="en-US"/>
    </w:rPr>
  </w:style>
  <w:style w:type="paragraph" w:customStyle="1" w:styleId="3038A24AC4AF452C95CE77E487C964A36">
    <w:name w:val="3038A24AC4AF452C95CE77E487C964A36"/>
    <w:rsid w:val="0079013E"/>
    <w:pPr>
      <w:spacing w:after="0" w:line="240" w:lineRule="auto"/>
    </w:pPr>
    <w:rPr>
      <w:rFonts w:ascii="Arial" w:eastAsia="Times New Roman" w:hAnsi="Arial" w:cs="Times New Roman"/>
      <w:sz w:val="24"/>
      <w:szCs w:val="20"/>
      <w:lang w:eastAsia="en-US"/>
    </w:rPr>
  </w:style>
  <w:style w:type="paragraph" w:customStyle="1" w:styleId="0C91ABD040D9422EAF175BD060C3A48C2">
    <w:name w:val="0C91ABD040D9422EAF175BD060C3A48C2"/>
    <w:rsid w:val="0079013E"/>
    <w:pPr>
      <w:spacing w:after="0" w:line="240" w:lineRule="auto"/>
    </w:pPr>
    <w:rPr>
      <w:rFonts w:ascii="Arial" w:eastAsia="Times New Roman" w:hAnsi="Arial" w:cs="Times New Roman"/>
      <w:sz w:val="24"/>
      <w:szCs w:val="20"/>
      <w:lang w:eastAsia="en-US"/>
    </w:rPr>
  </w:style>
  <w:style w:type="paragraph" w:customStyle="1" w:styleId="38B15130CF3B40F3A0EE3AC8FA4029EA2">
    <w:name w:val="38B15130CF3B40F3A0EE3AC8FA4029EA2"/>
    <w:rsid w:val="0079013E"/>
    <w:pPr>
      <w:spacing w:after="0" w:line="240" w:lineRule="auto"/>
    </w:pPr>
    <w:rPr>
      <w:rFonts w:ascii="Arial" w:eastAsia="Times New Roman" w:hAnsi="Arial" w:cs="Times New Roman"/>
      <w:sz w:val="24"/>
      <w:szCs w:val="20"/>
      <w:lang w:eastAsia="en-US"/>
    </w:rPr>
  </w:style>
  <w:style w:type="paragraph" w:customStyle="1" w:styleId="F14CCAB721C74ABFB3A63E25FC2DACBB2">
    <w:name w:val="F14CCAB721C74ABFB3A63E25FC2DACBB2"/>
    <w:rsid w:val="0079013E"/>
    <w:pPr>
      <w:spacing w:after="0" w:line="240" w:lineRule="auto"/>
    </w:pPr>
    <w:rPr>
      <w:rFonts w:ascii="Arial" w:eastAsia="Times New Roman" w:hAnsi="Arial" w:cs="Times New Roman"/>
      <w:sz w:val="24"/>
      <w:szCs w:val="20"/>
      <w:lang w:eastAsia="en-US"/>
    </w:rPr>
  </w:style>
  <w:style w:type="paragraph" w:customStyle="1" w:styleId="06D83ACC977E48288F76DDEA76668B272">
    <w:name w:val="06D83ACC977E48288F76DDEA76668B272"/>
    <w:rsid w:val="0079013E"/>
    <w:pPr>
      <w:spacing w:after="0" w:line="240" w:lineRule="auto"/>
    </w:pPr>
    <w:rPr>
      <w:rFonts w:ascii="Arial" w:eastAsia="Times New Roman" w:hAnsi="Arial" w:cs="Times New Roman"/>
      <w:sz w:val="24"/>
      <w:szCs w:val="20"/>
      <w:lang w:eastAsia="en-US"/>
    </w:rPr>
  </w:style>
  <w:style w:type="paragraph" w:customStyle="1" w:styleId="A0EAA1CD2DE441CC8BCF06F9F5D802BC2">
    <w:name w:val="A0EAA1CD2DE441CC8BCF06F9F5D802BC2"/>
    <w:rsid w:val="0079013E"/>
    <w:pPr>
      <w:spacing w:after="0" w:line="240" w:lineRule="auto"/>
    </w:pPr>
    <w:rPr>
      <w:rFonts w:ascii="Arial" w:eastAsia="Times New Roman" w:hAnsi="Arial" w:cs="Times New Roman"/>
      <w:sz w:val="24"/>
      <w:szCs w:val="20"/>
      <w:lang w:eastAsia="en-US"/>
    </w:rPr>
  </w:style>
  <w:style w:type="paragraph" w:customStyle="1" w:styleId="F38D45D1CEA44742AFD00F8DFAF5FB5B2">
    <w:name w:val="F38D45D1CEA44742AFD00F8DFAF5FB5B2"/>
    <w:rsid w:val="0079013E"/>
    <w:pPr>
      <w:spacing w:after="0" w:line="240" w:lineRule="auto"/>
    </w:pPr>
    <w:rPr>
      <w:rFonts w:ascii="Arial" w:eastAsia="Times New Roman" w:hAnsi="Arial" w:cs="Times New Roman"/>
      <w:sz w:val="24"/>
      <w:szCs w:val="20"/>
      <w:lang w:eastAsia="en-US"/>
    </w:rPr>
  </w:style>
  <w:style w:type="paragraph" w:customStyle="1" w:styleId="D3D32F97AA064ED88F35473FD1CFFE6D2">
    <w:name w:val="D3D32F97AA064ED88F35473FD1CFFE6D2"/>
    <w:rsid w:val="0079013E"/>
    <w:pPr>
      <w:spacing w:after="0" w:line="240" w:lineRule="auto"/>
    </w:pPr>
    <w:rPr>
      <w:rFonts w:ascii="Arial" w:eastAsia="Times New Roman" w:hAnsi="Arial" w:cs="Times New Roman"/>
      <w:sz w:val="24"/>
      <w:szCs w:val="20"/>
      <w:lang w:eastAsia="en-US"/>
    </w:rPr>
  </w:style>
  <w:style w:type="paragraph" w:customStyle="1" w:styleId="2CA2DAE66D1144E98B806E868EFA4E012">
    <w:name w:val="2CA2DAE66D1144E98B806E868EFA4E012"/>
    <w:rsid w:val="0079013E"/>
    <w:pPr>
      <w:spacing w:after="0" w:line="240" w:lineRule="auto"/>
    </w:pPr>
    <w:rPr>
      <w:rFonts w:ascii="Arial" w:eastAsia="Times New Roman" w:hAnsi="Arial" w:cs="Times New Roman"/>
      <w:sz w:val="24"/>
      <w:szCs w:val="20"/>
      <w:lang w:eastAsia="en-US"/>
    </w:rPr>
  </w:style>
  <w:style w:type="paragraph" w:customStyle="1" w:styleId="F1270FF991494FE9904BCF635D70681C2">
    <w:name w:val="F1270FF991494FE9904BCF635D70681C2"/>
    <w:rsid w:val="0079013E"/>
    <w:pPr>
      <w:spacing w:after="0" w:line="240" w:lineRule="auto"/>
    </w:pPr>
    <w:rPr>
      <w:rFonts w:ascii="Arial" w:eastAsia="Times New Roman" w:hAnsi="Arial" w:cs="Times New Roman"/>
      <w:sz w:val="24"/>
      <w:szCs w:val="20"/>
      <w:lang w:eastAsia="en-US"/>
    </w:rPr>
  </w:style>
  <w:style w:type="paragraph" w:customStyle="1" w:styleId="71F31C9B9D2944CBB50AA18BBE34E4432">
    <w:name w:val="71F31C9B9D2944CBB50AA18BBE34E4432"/>
    <w:rsid w:val="0079013E"/>
    <w:pPr>
      <w:spacing w:after="0" w:line="240" w:lineRule="auto"/>
    </w:pPr>
    <w:rPr>
      <w:rFonts w:ascii="Arial" w:eastAsia="Times New Roman" w:hAnsi="Arial" w:cs="Times New Roman"/>
      <w:sz w:val="24"/>
      <w:szCs w:val="20"/>
      <w:lang w:eastAsia="en-US"/>
    </w:rPr>
  </w:style>
  <w:style w:type="paragraph" w:customStyle="1" w:styleId="B87663E2046844F7A8008C32002ED0972">
    <w:name w:val="B87663E2046844F7A8008C32002ED0972"/>
    <w:rsid w:val="0079013E"/>
    <w:pPr>
      <w:spacing w:after="0" w:line="240" w:lineRule="auto"/>
    </w:pPr>
    <w:rPr>
      <w:rFonts w:ascii="Arial" w:eastAsia="Times New Roman" w:hAnsi="Arial" w:cs="Times New Roman"/>
      <w:sz w:val="24"/>
      <w:szCs w:val="20"/>
      <w:lang w:eastAsia="en-US"/>
    </w:rPr>
  </w:style>
  <w:style w:type="paragraph" w:customStyle="1" w:styleId="4C3935EC9FED4D1ABD9AAF456290ED4A2">
    <w:name w:val="4C3935EC9FED4D1ABD9AAF456290ED4A2"/>
    <w:rsid w:val="0079013E"/>
    <w:pPr>
      <w:spacing w:after="0" w:line="240" w:lineRule="auto"/>
    </w:pPr>
    <w:rPr>
      <w:rFonts w:ascii="Arial" w:eastAsia="Times New Roman" w:hAnsi="Arial" w:cs="Times New Roman"/>
      <w:sz w:val="24"/>
      <w:szCs w:val="20"/>
      <w:lang w:eastAsia="en-US"/>
    </w:rPr>
  </w:style>
  <w:style w:type="paragraph" w:customStyle="1" w:styleId="50F4B4D820B646D9B128113301E707662">
    <w:name w:val="50F4B4D820B646D9B128113301E707662"/>
    <w:rsid w:val="0079013E"/>
    <w:pPr>
      <w:spacing w:after="0" w:line="240" w:lineRule="auto"/>
    </w:pPr>
    <w:rPr>
      <w:rFonts w:ascii="Arial" w:eastAsia="Times New Roman" w:hAnsi="Arial" w:cs="Times New Roman"/>
      <w:sz w:val="24"/>
      <w:szCs w:val="20"/>
      <w:lang w:eastAsia="en-US"/>
    </w:rPr>
  </w:style>
  <w:style w:type="paragraph" w:customStyle="1" w:styleId="AA1E7498E5E348F1A556AB1901917A5A2">
    <w:name w:val="AA1E7498E5E348F1A556AB1901917A5A2"/>
    <w:rsid w:val="0079013E"/>
    <w:pPr>
      <w:spacing w:after="0" w:line="240" w:lineRule="auto"/>
    </w:pPr>
    <w:rPr>
      <w:rFonts w:ascii="Arial" w:eastAsia="Times New Roman" w:hAnsi="Arial" w:cs="Times New Roman"/>
      <w:sz w:val="24"/>
      <w:szCs w:val="20"/>
      <w:lang w:eastAsia="en-US"/>
    </w:rPr>
  </w:style>
  <w:style w:type="paragraph" w:customStyle="1" w:styleId="8EBF4E0B73D54520A294E2A605928ED72">
    <w:name w:val="8EBF4E0B73D54520A294E2A605928ED72"/>
    <w:rsid w:val="0079013E"/>
    <w:pPr>
      <w:spacing w:after="0" w:line="240" w:lineRule="auto"/>
    </w:pPr>
    <w:rPr>
      <w:rFonts w:ascii="Arial" w:eastAsia="Times New Roman" w:hAnsi="Arial" w:cs="Times New Roman"/>
      <w:sz w:val="24"/>
      <w:szCs w:val="20"/>
      <w:lang w:eastAsia="en-US"/>
    </w:rPr>
  </w:style>
  <w:style w:type="paragraph" w:customStyle="1" w:styleId="7B82B004DF6E46CFBA5B91D7A5B34C072">
    <w:name w:val="7B82B004DF6E46CFBA5B91D7A5B34C072"/>
    <w:rsid w:val="0079013E"/>
    <w:pPr>
      <w:spacing w:after="0" w:line="240" w:lineRule="auto"/>
    </w:pPr>
    <w:rPr>
      <w:rFonts w:ascii="Arial" w:eastAsia="Times New Roman" w:hAnsi="Arial" w:cs="Times New Roman"/>
      <w:sz w:val="24"/>
      <w:szCs w:val="20"/>
      <w:lang w:eastAsia="en-US"/>
    </w:rPr>
  </w:style>
  <w:style w:type="paragraph" w:customStyle="1" w:styleId="D702DFCBD4AB4F539CB34F23C85F41642">
    <w:name w:val="D702DFCBD4AB4F539CB34F23C85F41642"/>
    <w:rsid w:val="0079013E"/>
    <w:pPr>
      <w:spacing w:after="0" w:line="240" w:lineRule="auto"/>
    </w:pPr>
    <w:rPr>
      <w:rFonts w:ascii="Arial" w:eastAsia="Times New Roman" w:hAnsi="Arial" w:cs="Times New Roman"/>
      <w:sz w:val="24"/>
      <w:szCs w:val="20"/>
      <w:lang w:eastAsia="en-US"/>
    </w:rPr>
  </w:style>
  <w:style w:type="paragraph" w:customStyle="1" w:styleId="379AF272F9854C508BBF4F47FA3F30D32">
    <w:name w:val="379AF272F9854C508BBF4F47FA3F30D32"/>
    <w:rsid w:val="0079013E"/>
    <w:pPr>
      <w:spacing w:after="0" w:line="240" w:lineRule="auto"/>
    </w:pPr>
    <w:rPr>
      <w:rFonts w:ascii="Arial" w:eastAsia="Times New Roman" w:hAnsi="Arial" w:cs="Times New Roman"/>
      <w:sz w:val="24"/>
      <w:szCs w:val="20"/>
      <w:lang w:eastAsia="en-US"/>
    </w:rPr>
  </w:style>
  <w:style w:type="paragraph" w:customStyle="1" w:styleId="C8F7B21F78D246E58959952F16EA36F82">
    <w:name w:val="C8F7B21F78D246E58959952F16EA36F82"/>
    <w:rsid w:val="0079013E"/>
    <w:pPr>
      <w:spacing w:after="0" w:line="240" w:lineRule="auto"/>
    </w:pPr>
    <w:rPr>
      <w:rFonts w:ascii="Arial" w:eastAsia="Times New Roman" w:hAnsi="Arial" w:cs="Times New Roman"/>
      <w:sz w:val="24"/>
      <w:szCs w:val="20"/>
      <w:lang w:eastAsia="en-US"/>
    </w:rPr>
  </w:style>
  <w:style w:type="paragraph" w:customStyle="1" w:styleId="288D643749AC4FCF860C558125F318D32">
    <w:name w:val="288D643749AC4FCF860C558125F318D32"/>
    <w:rsid w:val="0079013E"/>
    <w:pPr>
      <w:spacing w:after="0" w:line="240" w:lineRule="auto"/>
    </w:pPr>
    <w:rPr>
      <w:rFonts w:ascii="Arial" w:eastAsia="Times New Roman" w:hAnsi="Arial" w:cs="Times New Roman"/>
      <w:sz w:val="24"/>
      <w:szCs w:val="20"/>
      <w:lang w:eastAsia="en-US"/>
    </w:rPr>
  </w:style>
  <w:style w:type="paragraph" w:customStyle="1" w:styleId="EC06CEDECF5342CA962907D0A7B92DFD2">
    <w:name w:val="EC06CEDECF5342CA962907D0A7B92DFD2"/>
    <w:rsid w:val="0079013E"/>
    <w:pPr>
      <w:spacing w:after="0" w:line="240" w:lineRule="auto"/>
    </w:pPr>
    <w:rPr>
      <w:rFonts w:ascii="Arial" w:eastAsia="Times New Roman" w:hAnsi="Arial" w:cs="Times New Roman"/>
      <w:sz w:val="24"/>
      <w:szCs w:val="20"/>
      <w:lang w:eastAsia="en-US"/>
    </w:rPr>
  </w:style>
  <w:style w:type="paragraph" w:customStyle="1" w:styleId="B16C03836D524AFE8C4E20369D17C5E52">
    <w:name w:val="B16C03836D524AFE8C4E20369D17C5E52"/>
    <w:rsid w:val="0079013E"/>
    <w:pPr>
      <w:spacing w:after="0" w:line="240" w:lineRule="auto"/>
    </w:pPr>
    <w:rPr>
      <w:rFonts w:ascii="Arial" w:eastAsia="Times New Roman" w:hAnsi="Arial" w:cs="Times New Roman"/>
      <w:sz w:val="24"/>
      <w:szCs w:val="20"/>
      <w:lang w:eastAsia="en-US"/>
    </w:rPr>
  </w:style>
  <w:style w:type="paragraph" w:customStyle="1" w:styleId="527618EA1F4B4B8CAB30E3595BB7FCE42">
    <w:name w:val="527618EA1F4B4B8CAB30E3595BB7FCE42"/>
    <w:rsid w:val="0079013E"/>
    <w:pPr>
      <w:spacing w:after="0" w:line="240" w:lineRule="auto"/>
    </w:pPr>
    <w:rPr>
      <w:rFonts w:ascii="Arial" w:eastAsia="Times New Roman" w:hAnsi="Arial" w:cs="Times New Roman"/>
      <w:sz w:val="24"/>
      <w:szCs w:val="20"/>
      <w:lang w:eastAsia="en-US"/>
    </w:rPr>
  </w:style>
  <w:style w:type="paragraph" w:customStyle="1" w:styleId="4A2B442E8CE4481FB82598E872C7EF082">
    <w:name w:val="4A2B442E8CE4481FB82598E872C7EF082"/>
    <w:rsid w:val="0079013E"/>
    <w:pPr>
      <w:spacing w:after="0" w:line="240" w:lineRule="auto"/>
    </w:pPr>
    <w:rPr>
      <w:rFonts w:ascii="Arial" w:eastAsia="Times New Roman" w:hAnsi="Arial" w:cs="Times New Roman"/>
      <w:sz w:val="24"/>
      <w:szCs w:val="20"/>
      <w:lang w:eastAsia="en-US"/>
    </w:rPr>
  </w:style>
  <w:style w:type="paragraph" w:customStyle="1" w:styleId="4B3DE1897AFB40919165F47D2260C1812">
    <w:name w:val="4B3DE1897AFB40919165F47D2260C1812"/>
    <w:rsid w:val="0079013E"/>
    <w:pPr>
      <w:spacing w:after="0" w:line="240" w:lineRule="auto"/>
    </w:pPr>
    <w:rPr>
      <w:rFonts w:ascii="Arial" w:eastAsia="Times New Roman" w:hAnsi="Arial" w:cs="Times New Roman"/>
      <w:sz w:val="24"/>
      <w:szCs w:val="20"/>
      <w:lang w:eastAsia="en-US"/>
    </w:rPr>
  </w:style>
  <w:style w:type="paragraph" w:customStyle="1" w:styleId="FA90728439B74C6FBDC0A90EA75618E02">
    <w:name w:val="FA90728439B74C6FBDC0A90EA75618E02"/>
    <w:rsid w:val="0079013E"/>
    <w:pPr>
      <w:spacing w:after="0" w:line="240" w:lineRule="auto"/>
    </w:pPr>
    <w:rPr>
      <w:rFonts w:ascii="Arial" w:eastAsia="Times New Roman" w:hAnsi="Arial" w:cs="Times New Roman"/>
      <w:sz w:val="24"/>
      <w:szCs w:val="20"/>
      <w:lang w:eastAsia="en-US"/>
    </w:rPr>
  </w:style>
  <w:style w:type="paragraph" w:customStyle="1" w:styleId="A3445D38237E485E811063281D0279CA2">
    <w:name w:val="A3445D38237E485E811063281D0279CA2"/>
    <w:rsid w:val="0079013E"/>
    <w:pPr>
      <w:spacing w:after="0" w:line="240" w:lineRule="auto"/>
    </w:pPr>
    <w:rPr>
      <w:rFonts w:ascii="Arial" w:eastAsia="Times New Roman" w:hAnsi="Arial" w:cs="Times New Roman"/>
      <w:sz w:val="24"/>
      <w:szCs w:val="20"/>
      <w:lang w:eastAsia="en-US"/>
    </w:rPr>
  </w:style>
  <w:style w:type="paragraph" w:customStyle="1" w:styleId="82FA79CB41084ED9986ACBB50A6934062">
    <w:name w:val="82FA79CB41084ED9986ACBB50A6934062"/>
    <w:rsid w:val="0079013E"/>
    <w:pPr>
      <w:spacing w:after="0" w:line="240" w:lineRule="auto"/>
    </w:pPr>
    <w:rPr>
      <w:rFonts w:ascii="Arial" w:eastAsia="Times New Roman" w:hAnsi="Arial" w:cs="Times New Roman"/>
      <w:sz w:val="24"/>
      <w:szCs w:val="20"/>
      <w:lang w:eastAsia="en-US"/>
    </w:rPr>
  </w:style>
  <w:style w:type="paragraph" w:customStyle="1" w:styleId="C88CA7F3B15649549E4C9E2427AB699B2">
    <w:name w:val="C88CA7F3B15649549E4C9E2427AB699B2"/>
    <w:rsid w:val="0079013E"/>
    <w:pPr>
      <w:spacing w:after="0" w:line="240" w:lineRule="auto"/>
    </w:pPr>
    <w:rPr>
      <w:rFonts w:ascii="Arial" w:eastAsia="Times New Roman" w:hAnsi="Arial" w:cs="Times New Roman"/>
      <w:sz w:val="24"/>
      <w:szCs w:val="20"/>
      <w:lang w:eastAsia="en-US"/>
    </w:rPr>
  </w:style>
  <w:style w:type="paragraph" w:customStyle="1" w:styleId="14E08CC74DC74F6FA3F63079680910762">
    <w:name w:val="14E08CC74DC74F6FA3F63079680910762"/>
    <w:rsid w:val="0079013E"/>
    <w:pPr>
      <w:spacing w:after="0" w:line="240" w:lineRule="auto"/>
    </w:pPr>
    <w:rPr>
      <w:rFonts w:ascii="Arial" w:eastAsia="Times New Roman" w:hAnsi="Arial" w:cs="Times New Roman"/>
      <w:sz w:val="24"/>
      <w:szCs w:val="20"/>
      <w:lang w:eastAsia="en-US"/>
    </w:rPr>
  </w:style>
  <w:style w:type="paragraph" w:customStyle="1" w:styleId="48B24A59DE3F447896FA8271CB5F22142">
    <w:name w:val="48B24A59DE3F447896FA8271CB5F22142"/>
    <w:rsid w:val="0079013E"/>
    <w:pPr>
      <w:spacing w:after="0" w:line="240" w:lineRule="auto"/>
    </w:pPr>
    <w:rPr>
      <w:rFonts w:ascii="Arial" w:eastAsia="Times New Roman" w:hAnsi="Arial" w:cs="Times New Roman"/>
      <w:sz w:val="24"/>
      <w:szCs w:val="20"/>
      <w:lang w:eastAsia="en-US"/>
    </w:rPr>
  </w:style>
  <w:style w:type="paragraph" w:customStyle="1" w:styleId="22531F54B69F4E8FBA35E9A9A1FEBA822">
    <w:name w:val="22531F54B69F4E8FBA35E9A9A1FEBA822"/>
    <w:rsid w:val="0079013E"/>
    <w:pPr>
      <w:spacing w:after="0" w:line="240" w:lineRule="auto"/>
    </w:pPr>
    <w:rPr>
      <w:rFonts w:ascii="Arial" w:eastAsia="Times New Roman" w:hAnsi="Arial" w:cs="Times New Roman"/>
      <w:sz w:val="24"/>
      <w:szCs w:val="20"/>
      <w:lang w:eastAsia="en-US"/>
    </w:rPr>
  </w:style>
  <w:style w:type="paragraph" w:customStyle="1" w:styleId="E781307A614C482BB404E0D77B923DA22">
    <w:name w:val="E781307A614C482BB404E0D77B923DA22"/>
    <w:rsid w:val="0079013E"/>
    <w:pPr>
      <w:spacing w:after="0" w:line="240" w:lineRule="auto"/>
    </w:pPr>
    <w:rPr>
      <w:rFonts w:ascii="Arial" w:eastAsia="Times New Roman" w:hAnsi="Arial" w:cs="Times New Roman"/>
      <w:sz w:val="24"/>
      <w:szCs w:val="20"/>
      <w:lang w:eastAsia="en-US"/>
    </w:rPr>
  </w:style>
  <w:style w:type="paragraph" w:customStyle="1" w:styleId="FD5BCCB17D854B05AD64A910B958A52D2">
    <w:name w:val="FD5BCCB17D854B05AD64A910B958A52D2"/>
    <w:rsid w:val="0079013E"/>
    <w:pPr>
      <w:spacing w:after="0" w:line="240" w:lineRule="auto"/>
    </w:pPr>
    <w:rPr>
      <w:rFonts w:ascii="Arial" w:eastAsia="Times New Roman" w:hAnsi="Arial" w:cs="Times New Roman"/>
      <w:sz w:val="24"/>
      <w:szCs w:val="20"/>
      <w:lang w:eastAsia="en-US"/>
    </w:rPr>
  </w:style>
  <w:style w:type="paragraph" w:customStyle="1" w:styleId="C6E1F394CEFC45E3B58088D46942D3782">
    <w:name w:val="C6E1F394CEFC45E3B58088D46942D3782"/>
    <w:rsid w:val="0079013E"/>
    <w:pPr>
      <w:spacing w:after="0" w:line="240" w:lineRule="auto"/>
    </w:pPr>
    <w:rPr>
      <w:rFonts w:ascii="Arial" w:eastAsia="Times New Roman" w:hAnsi="Arial" w:cs="Times New Roman"/>
      <w:sz w:val="24"/>
      <w:szCs w:val="20"/>
      <w:lang w:eastAsia="en-US"/>
    </w:rPr>
  </w:style>
  <w:style w:type="paragraph" w:customStyle="1" w:styleId="551F8956B4C84DC9BCB9CEDB7E5C34012">
    <w:name w:val="551F8956B4C84DC9BCB9CEDB7E5C34012"/>
    <w:rsid w:val="0079013E"/>
    <w:pPr>
      <w:spacing w:after="0" w:line="240" w:lineRule="auto"/>
    </w:pPr>
    <w:rPr>
      <w:rFonts w:ascii="Arial" w:eastAsia="Times New Roman" w:hAnsi="Arial" w:cs="Times New Roman"/>
      <w:sz w:val="24"/>
      <w:szCs w:val="20"/>
      <w:lang w:eastAsia="en-US"/>
    </w:rPr>
  </w:style>
  <w:style w:type="paragraph" w:customStyle="1" w:styleId="8E214069B284454BB59C50A8DCA511D42">
    <w:name w:val="8E214069B284454BB59C50A8DCA511D42"/>
    <w:rsid w:val="0079013E"/>
    <w:pPr>
      <w:spacing w:after="0" w:line="240" w:lineRule="auto"/>
    </w:pPr>
    <w:rPr>
      <w:rFonts w:ascii="Arial" w:eastAsia="Times New Roman" w:hAnsi="Arial" w:cs="Times New Roman"/>
      <w:sz w:val="24"/>
      <w:szCs w:val="20"/>
      <w:lang w:eastAsia="en-US"/>
    </w:rPr>
  </w:style>
  <w:style w:type="paragraph" w:customStyle="1" w:styleId="B00D23ABCA3C43C69D62FA876840CEB72">
    <w:name w:val="B00D23ABCA3C43C69D62FA876840CEB72"/>
    <w:rsid w:val="0079013E"/>
    <w:pPr>
      <w:spacing w:after="0" w:line="240" w:lineRule="auto"/>
    </w:pPr>
    <w:rPr>
      <w:rFonts w:ascii="Arial" w:eastAsia="Times New Roman" w:hAnsi="Arial" w:cs="Times New Roman"/>
      <w:sz w:val="24"/>
      <w:szCs w:val="20"/>
      <w:lang w:eastAsia="en-US"/>
    </w:rPr>
  </w:style>
  <w:style w:type="paragraph" w:customStyle="1" w:styleId="109551FB35744A23B2CAE1134DD090072">
    <w:name w:val="109551FB35744A23B2CAE1134DD090072"/>
    <w:rsid w:val="0079013E"/>
    <w:pPr>
      <w:spacing w:after="0" w:line="240" w:lineRule="auto"/>
    </w:pPr>
    <w:rPr>
      <w:rFonts w:ascii="Arial" w:eastAsia="Times New Roman" w:hAnsi="Arial" w:cs="Times New Roman"/>
      <w:sz w:val="24"/>
      <w:szCs w:val="20"/>
      <w:lang w:eastAsia="en-US"/>
    </w:rPr>
  </w:style>
  <w:style w:type="paragraph" w:customStyle="1" w:styleId="3E2194B46F6847ABA4A7ACDE58B68D292">
    <w:name w:val="3E2194B46F6847ABA4A7ACDE58B68D292"/>
    <w:rsid w:val="0079013E"/>
    <w:pPr>
      <w:spacing w:after="0" w:line="240" w:lineRule="auto"/>
    </w:pPr>
    <w:rPr>
      <w:rFonts w:ascii="Arial" w:eastAsia="Times New Roman" w:hAnsi="Arial" w:cs="Times New Roman"/>
      <w:sz w:val="24"/>
      <w:szCs w:val="20"/>
      <w:lang w:eastAsia="en-US"/>
    </w:rPr>
  </w:style>
  <w:style w:type="paragraph" w:customStyle="1" w:styleId="D79EF5AA39584BB6AE6505ACD5E3DBB82">
    <w:name w:val="D79EF5AA39584BB6AE6505ACD5E3DBB82"/>
    <w:rsid w:val="0079013E"/>
    <w:pPr>
      <w:spacing w:after="0" w:line="240" w:lineRule="auto"/>
    </w:pPr>
    <w:rPr>
      <w:rFonts w:ascii="Arial" w:eastAsia="Times New Roman" w:hAnsi="Arial" w:cs="Times New Roman"/>
      <w:sz w:val="24"/>
      <w:szCs w:val="20"/>
      <w:lang w:eastAsia="en-US"/>
    </w:rPr>
  </w:style>
  <w:style w:type="paragraph" w:customStyle="1" w:styleId="A3AECFE7C5374F339E1BF473D9089A322">
    <w:name w:val="A3AECFE7C5374F339E1BF473D9089A322"/>
    <w:rsid w:val="0079013E"/>
    <w:pPr>
      <w:spacing w:after="0" w:line="240" w:lineRule="auto"/>
    </w:pPr>
    <w:rPr>
      <w:rFonts w:ascii="Arial" w:eastAsia="Times New Roman" w:hAnsi="Arial" w:cs="Times New Roman"/>
      <w:sz w:val="24"/>
      <w:szCs w:val="20"/>
      <w:lang w:eastAsia="en-US"/>
    </w:rPr>
  </w:style>
  <w:style w:type="paragraph" w:customStyle="1" w:styleId="7C4175059827499FBF6308183A9FA7766">
    <w:name w:val="7C4175059827499FBF6308183A9FA7766"/>
    <w:rsid w:val="0079013E"/>
    <w:pPr>
      <w:spacing w:after="0" w:line="240" w:lineRule="auto"/>
    </w:pPr>
    <w:rPr>
      <w:rFonts w:ascii="Arial" w:eastAsia="Times New Roman" w:hAnsi="Arial" w:cs="Times New Roman"/>
      <w:sz w:val="24"/>
      <w:szCs w:val="20"/>
      <w:lang w:eastAsia="en-US"/>
    </w:rPr>
  </w:style>
  <w:style w:type="paragraph" w:customStyle="1" w:styleId="8CFC3427405F43FFBC9D5ED4FC746D136">
    <w:name w:val="8CFC3427405F43FFBC9D5ED4FC746D136"/>
    <w:rsid w:val="0079013E"/>
    <w:pPr>
      <w:spacing w:after="0" w:line="240" w:lineRule="auto"/>
    </w:pPr>
    <w:rPr>
      <w:rFonts w:ascii="Arial" w:eastAsia="Times New Roman" w:hAnsi="Arial" w:cs="Times New Roman"/>
      <w:sz w:val="24"/>
      <w:szCs w:val="20"/>
      <w:lang w:eastAsia="en-US"/>
    </w:rPr>
  </w:style>
  <w:style w:type="paragraph" w:customStyle="1" w:styleId="B822D49F188442F4B2D4323C387DFCE26">
    <w:name w:val="B822D49F188442F4B2D4323C387DFCE26"/>
    <w:rsid w:val="0079013E"/>
    <w:pPr>
      <w:spacing w:after="0" w:line="240" w:lineRule="auto"/>
    </w:pPr>
    <w:rPr>
      <w:rFonts w:ascii="Arial" w:eastAsia="Times New Roman" w:hAnsi="Arial" w:cs="Times New Roman"/>
      <w:sz w:val="24"/>
      <w:szCs w:val="20"/>
      <w:lang w:eastAsia="en-US"/>
    </w:rPr>
  </w:style>
  <w:style w:type="paragraph" w:customStyle="1" w:styleId="8C8B4CBF2EE445E98DFEC1C058FCADD66">
    <w:name w:val="8C8B4CBF2EE445E98DFEC1C058FCADD66"/>
    <w:rsid w:val="0079013E"/>
    <w:pPr>
      <w:spacing w:after="0" w:line="240" w:lineRule="auto"/>
    </w:pPr>
    <w:rPr>
      <w:rFonts w:ascii="Arial" w:eastAsia="Times New Roman" w:hAnsi="Arial" w:cs="Times New Roman"/>
      <w:sz w:val="24"/>
      <w:szCs w:val="20"/>
      <w:lang w:eastAsia="en-US"/>
    </w:rPr>
  </w:style>
  <w:style w:type="paragraph" w:customStyle="1" w:styleId="BF2D8D992C2748AF8A5F0D0C29D1DF1D6">
    <w:name w:val="BF2D8D992C2748AF8A5F0D0C29D1DF1D6"/>
    <w:rsid w:val="0079013E"/>
    <w:pPr>
      <w:spacing w:after="0" w:line="240" w:lineRule="auto"/>
    </w:pPr>
    <w:rPr>
      <w:rFonts w:ascii="Arial" w:eastAsia="Times New Roman" w:hAnsi="Arial" w:cs="Times New Roman"/>
      <w:sz w:val="24"/>
      <w:szCs w:val="20"/>
      <w:lang w:eastAsia="en-US"/>
    </w:rPr>
  </w:style>
  <w:style w:type="paragraph" w:customStyle="1" w:styleId="DBD6353D14C845D79CB6FBB2B26262206">
    <w:name w:val="DBD6353D14C845D79CB6FBB2B26262206"/>
    <w:rsid w:val="0079013E"/>
    <w:pPr>
      <w:spacing w:after="0" w:line="240" w:lineRule="auto"/>
    </w:pPr>
    <w:rPr>
      <w:rFonts w:ascii="Arial" w:eastAsia="Times New Roman" w:hAnsi="Arial" w:cs="Times New Roman"/>
      <w:sz w:val="24"/>
      <w:szCs w:val="20"/>
      <w:lang w:eastAsia="en-US"/>
    </w:rPr>
  </w:style>
  <w:style w:type="paragraph" w:customStyle="1" w:styleId="67E11431DC244B22846A1BDB29CDB2ED6">
    <w:name w:val="67E11431DC244B22846A1BDB29CDB2ED6"/>
    <w:rsid w:val="0079013E"/>
    <w:pPr>
      <w:spacing w:after="0" w:line="240" w:lineRule="auto"/>
    </w:pPr>
    <w:rPr>
      <w:rFonts w:ascii="Arial" w:eastAsia="Times New Roman" w:hAnsi="Arial" w:cs="Times New Roman"/>
      <w:sz w:val="24"/>
      <w:szCs w:val="20"/>
      <w:lang w:eastAsia="en-US"/>
    </w:rPr>
  </w:style>
  <w:style w:type="paragraph" w:customStyle="1" w:styleId="4F2CF0263FD248D29C4D3CDBE827325E6">
    <w:name w:val="4F2CF0263FD248D29C4D3CDBE827325E6"/>
    <w:rsid w:val="0079013E"/>
    <w:pPr>
      <w:spacing w:after="0" w:line="240" w:lineRule="auto"/>
    </w:pPr>
    <w:rPr>
      <w:rFonts w:ascii="Arial" w:eastAsia="Times New Roman" w:hAnsi="Arial" w:cs="Times New Roman"/>
      <w:sz w:val="24"/>
      <w:szCs w:val="20"/>
      <w:lang w:eastAsia="en-US"/>
    </w:rPr>
  </w:style>
  <w:style w:type="paragraph" w:customStyle="1" w:styleId="AB4926499DF440669D5313D419B19ABF6">
    <w:name w:val="AB4926499DF440669D5313D419B19ABF6"/>
    <w:rsid w:val="0079013E"/>
    <w:pPr>
      <w:spacing w:after="0" w:line="240" w:lineRule="auto"/>
    </w:pPr>
    <w:rPr>
      <w:rFonts w:ascii="Arial" w:eastAsia="Times New Roman" w:hAnsi="Arial" w:cs="Times New Roman"/>
      <w:sz w:val="24"/>
      <w:szCs w:val="20"/>
      <w:lang w:eastAsia="en-US"/>
    </w:rPr>
  </w:style>
  <w:style w:type="paragraph" w:customStyle="1" w:styleId="C3E6276B984D4CB3A72245D4EF0D08006">
    <w:name w:val="C3E6276B984D4CB3A72245D4EF0D08006"/>
    <w:rsid w:val="0079013E"/>
    <w:pPr>
      <w:spacing w:after="0" w:line="240" w:lineRule="auto"/>
    </w:pPr>
    <w:rPr>
      <w:rFonts w:ascii="Arial" w:eastAsia="Times New Roman" w:hAnsi="Arial" w:cs="Times New Roman"/>
      <w:sz w:val="24"/>
      <w:szCs w:val="20"/>
      <w:lang w:eastAsia="en-US"/>
    </w:rPr>
  </w:style>
  <w:style w:type="paragraph" w:customStyle="1" w:styleId="93BB3B07BF484BE780123F7351F869716">
    <w:name w:val="93BB3B07BF484BE780123F7351F869716"/>
    <w:rsid w:val="0079013E"/>
    <w:pPr>
      <w:spacing w:after="0" w:line="240" w:lineRule="auto"/>
    </w:pPr>
    <w:rPr>
      <w:rFonts w:ascii="Arial" w:eastAsia="Times New Roman" w:hAnsi="Arial" w:cs="Times New Roman"/>
      <w:sz w:val="24"/>
      <w:szCs w:val="20"/>
      <w:lang w:eastAsia="en-US"/>
    </w:rPr>
  </w:style>
  <w:style w:type="paragraph" w:customStyle="1" w:styleId="2934BEF39E5441E2A01CE453F01CA2C26">
    <w:name w:val="2934BEF39E5441E2A01CE453F01CA2C26"/>
    <w:rsid w:val="0079013E"/>
    <w:pPr>
      <w:spacing w:after="0" w:line="240" w:lineRule="auto"/>
    </w:pPr>
    <w:rPr>
      <w:rFonts w:ascii="Arial" w:eastAsia="Times New Roman" w:hAnsi="Arial" w:cs="Times New Roman"/>
      <w:sz w:val="24"/>
      <w:szCs w:val="20"/>
      <w:lang w:eastAsia="en-US"/>
    </w:rPr>
  </w:style>
  <w:style w:type="paragraph" w:customStyle="1" w:styleId="FD174C3828DD494A94DB60358FF36EAB6">
    <w:name w:val="FD174C3828DD494A94DB60358FF36EAB6"/>
    <w:rsid w:val="0079013E"/>
    <w:pPr>
      <w:spacing w:after="0" w:line="240" w:lineRule="auto"/>
    </w:pPr>
    <w:rPr>
      <w:rFonts w:ascii="Arial" w:eastAsia="Times New Roman" w:hAnsi="Arial" w:cs="Times New Roman"/>
      <w:sz w:val="24"/>
      <w:szCs w:val="20"/>
      <w:lang w:eastAsia="en-US"/>
    </w:rPr>
  </w:style>
  <w:style w:type="paragraph" w:customStyle="1" w:styleId="041AD63D74A14DC3A928C5F642F2FF496">
    <w:name w:val="041AD63D74A14DC3A928C5F642F2FF496"/>
    <w:rsid w:val="0079013E"/>
    <w:pPr>
      <w:spacing w:after="0" w:line="240" w:lineRule="auto"/>
    </w:pPr>
    <w:rPr>
      <w:rFonts w:ascii="Arial" w:eastAsia="Times New Roman" w:hAnsi="Arial" w:cs="Times New Roman"/>
      <w:sz w:val="24"/>
      <w:szCs w:val="20"/>
      <w:lang w:eastAsia="en-US"/>
    </w:rPr>
  </w:style>
  <w:style w:type="paragraph" w:customStyle="1" w:styleId="8407CC2F52AC4CE39BBAD1B8C0F1BCDF6">
    <w:name w:val="8407CC2F52AC4CE39BBAD1B8C0F1BCDF6"/>
    <w:rsid w:val="0079013E"/>
    <w:pPr>
      <w:spacing w:after="0" w:line="240" w:lineRule="auto"/>
    </w:pPr>
    <w:rPr>
      <w:rFonts w:ascii="Arial" w:eastAsia="Times New Roman" w:hAnsi="Arial" w:cs="Times New Roman"/>
      <w:sz w:val="24"/>
      <w:szCs w:val="20"/>
      <w:lang w:eastAsia="en-US"/>
    </w:rPr>
  </w:style>
  <w:style w:type="paragraph" w:customStyle="1" w:styleId="49E5759ED8574AFEAE17BECABEE6FD706">
    <w:name w:val="49E5759ED8574AFEAE17BECABEE6FD706"/>
    <w:rsid w:val="0079013E"/>
    <w:pPr>
      <w:spacing w:after="0" w:line="240" w:lineRule="auto"/>
    </w:pPr>
    <w:rPr>
      <w:rFonts w:ascii="Arial" w:eastAsia="Times New Roman" w:hAnsi="Arial" w:cs="Times New Roman"/>
      <w:sz w:val="24"/>
      <w:szCs w:val="20"/>
      <w:lang w:eastAsia="en-US"/>
    </w:rPr>
  </w:style>
  <w:style w:type="paragraph" w:customStyle="1" w:styleId="47D22934BF444944BA27039FE404184E6">
    <w:name w:val="47D22934BF444944BA27039FE404184E6"/>
    <w:rsid w:val="0079013E"/>
    <w:pPr>
      <w:spacing w:after="0" w:line="240" w:lineRule="auto"/>
    </w:pPr>
    <w:rPr>
      <w:rFonts w:ascii="Arial" w:eastAsia="Times New Roman" w:hAnsi="Arial" w:cs="Times New Roman"/>
      <w:sz w:val="24"/>
      <w:szCs w:val="20"/>
      <w:lang w:eastAsia="en-US"/>
    </w:rPr>
  </w:style>
  <w:style w:type="paragraph" w:customStyle="1" w:styleId="659F555EE9764B72A200A587D1A3A2E86">
    <w:name w:val="659F555EE9764B72A200A587D1A3A2E86"/>
    <w:rsid w:val="0079013E"/>
    <w:pPr>
      <w:spacing w:after="0" w:line="240" w:lineRule="auto"/>
    </w:pPr>
    <w:rPr>
      <w:rFonts w:ascii="Arial" w:eastAsia="Times New Roman" w:hAnsi="Arial" w:cs="Times New Roman"/>
      <w:sz w:val="24"/>
      <w:szCs w:val="20"/>
      <w:lang w:eastAsia="en-US"/>
    </w:rPr>
  </w:style>
  <w:style w:type="paragraph" w:customStyle="1" w:styleId="1C2E0D67D3E943BF96AC2902F1BE74776">
    <w:name w:val="1C2E0D67D3E943BF96AC2902F1BE74776"/>
    <w:rsid w:val="0079013E"/>
    <w:pPr>
      <w:spacing w:after="0" w:line="240" w:lineRule="auto"/>
    </w:pPr>
    <w:rPr>
      <w:rFonts w:ascii="Arial" w:eastAsia="Times New Roman" w:hAnsi="Arial" w:cs="Times New Roman"/>
      <w:sz w:val="24"/>
      <w:szCs w:val="20"/>
      <w:lang w:eastAsia="en-US"/>
    </w:rPr>
  </w:style>
  <w:style w:type="paragraph" w:customStyle="1" w:styleId="AED9CD07846047EAB709B5CA2E08CA876">
    <w:name w:val="AED9CD07846047EAB709B5CA2E08CA876"/>
    <w:rsid w:val="0079013E"/>
    <w:pPr>
      <w:spacing w:after="0" w:line="240" w:lineRule="auto"/>
    </w:pPr>
    <w:rPr>
      <w:rFonts w:ascii="Arial" w:eastAsia="Times New Roman" w:hAnsi="Arial" w:cs="Times New Roman"/>
      <w:sz w:val="24"/>
      <w:szCs w:val="20"/>
      <w:lang w:eastAsia="en-US"/>
    </w:rPr>
  </w:style>
  <w:style w:type="paragraph" w:customStyle="1" w:styleId="096B993443C045999663BC358339424C5">
    <w:name w:val="096B993443C045999663BC358339424C5"/>
    <w:rsid w:val="0079013E"/>
    <w:pPr>
      <w:spacing w:after="0" w:line="240" w:lineRule="auto"/>
    </w:pPr>
    <w:rPr>
      <w:rFonts w:ascii="Arial" w:eastAsia="Times New Roman" w:hAnsi="Arial" w:cs="Times New Roman"/>
      <w:sz w:val="24"/>
      <w:szCs w:val="20"/>
      <w:lang w:eastAsia="en-US"/>
    </w:rPr>
  </w:style>
  <w:style w:type="paragraph" w:customStyle="1" w:styleId="2D4DDECFD4724C8C98AE20D3AD5E17CC5">
    <w:name w:val="2D4DDECFD4724C8C98AE20D3AD5E17CC5"/>
    <w:rsid w:val="0079013E"/>
    <w:pPr>
      <w:spacing w:after="0" w:line="240" w:lineRule="auto"/>
    </w:pPr>
    <w:rPr>
      <w:rFonts w:ascii="Arial" w:eastAsia="Times New Roman" w:hAnsi="Arial" w:cs="Times New Roman"/>
      <w:sz w:val="24"/>
      <w:szCs w:val="20"/>
      <w:lang w:eastAsia="en-US"/>
    </w:rPr>
  </w:style>
  <w:style w:type="paragraph" w:customStyle="1" w:styleId="D4D371A931F44214BCA013EDFF14C94C2">
    <w:name w:val="D4D371A931F44214BCA013EDFF14C94C2"/>
    <w:rsid w:val="0079013E"/>
    <w:pPr>
      <w:spacing w:after="0" w:line="240" w:lineRule="auto"/>
    </w:pPr>
    <w:rPr>
      <w:rFonts w:ascii="Arial" w:eastAsia="Times New Roman" w:hAnsi="Arial" w:cs="Times New Roman"/>
      <w:sz w:val="24"/>
      <w:szCs w:val="20"/>
      <w:lang w:eastAsia="en-US"/>
    </w:rPr>
  </w:style>
  <w:style w:type="paragraph" w:customStyle="1" w:styleId="1C72853E92354AAEB0EF060DAB0029742">
    <w:name w:val="1C72853E92354AAEB0EF060DAB0029742"/>
    <w:rsid w:val="0079013E"/>
    <w:pPr>
      <w:spacing w:after="0" w:line="240" w:lineRule="auto"/>
    </w:pPr>
    <w:rPr>
      <w:rFonts w:ascii="Arial" w:eastAsia="Times New Roman" w:hAnsi="Arial" w:cs="Times New Roman"/>
      <w:sz w:val="24"/>
      <w:szCs w:val="20"/>
      <w:lang w:eastAsia="en-US"/>
    </w:rPr>
  </w:style>
  <w:style w:type="paragraph" w:customStyle="1" w:styleId="181A7EC9870F463696381B561B7E4D272">
    <w:name w:val="181A7EC9870F463696381B561B7E4D272"/>
    <w:rsid w:val="0079013E"/>
    <w:pPr>
      <w:spacing w:after="0" w:line="240" w:lineRule="auto"/>
    </w:pPr>
    <w:rPr>
      <w:rFonts w:ascii="Arial" w:eastAsia="Times New Roman" w:hAnsi="Arial" w:cs="Times New Roman"/>
      <w:sz w:val="24"/>
      <w:szCs w:val="20"/>
      <w:lang w:eastAsia="en-US"/>
    </w:rPr>
  </w:style>
  <w:style w:type="paragraph" w:customStyle="1" w:styleId="A26771AE129146EF93EDEF88FEAF07632">
    <w:name w:val="A26771AE129146EF93EDEF88FEAF07632"/>
    <w:rsid w:val="0079013E"/>
    <w:pPr>
      <w:spacing w:after="0" w:line="240" w:lineRule="auto"/>
    </w:pPr>
    <w:rPr>
      <w:rFonts w:ascii="Arial" w:eastAsia="Times New Roman" w:hAnsi="Arial" w:cs="Times New Roman"/>
      <w:sz w:val="24"/>
      <w:szCs w:val="20"/>
      <w:lang w:eastAsia="en-US"/>
    </w:rPr>
  </w:style>
  <w:style w:type="paragraph" w:customStyle="1" w:styleId="7F534DC079724ED486EA4869478E0CDC6">
    <w:name w:val="7F534DC079724ED486EA4869478E0CDC6"/>
    <w:rsid w:val="0079013E"/>
    <w:pPr>
      <w:spacing w:after="0" w:line="240" w:lineRule="auto"/>
    </w:pPr>
    <w:rPr>
      <w:rFonts w:ascii="Arial" w:eastAsia="Times New Roman" w:hAnsi="Arial" w:cs="Times New Roman"/>
      <w:sz w:val="24"/>
      <w:szCs w:val="20"/>
      <w:lang w:eastAsia="en-US"/>
    </w:rPr>
  </w:style>
  <w:style w:type="paragraph" w:customStyle="1" w:styleId="1E48DDD4BB4D44998ACB7BFC1F69C3262">
    <w:name w:val="1E48DDD4BB4D44998ACB7BFC1F69C3262"/>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F5402D4075140AC8B27149D332DA4B56">
    <w:name w:val="DF5402D4075140AC8B27149D332DA4B56"/>
    <w:rsid w:val="0079013E"/>
    <w:pPr>
      <w:spacing w:after="0" w:line="240" w:lineRule="auto"/>
    </w:pPr>
    <w:rPr>
      <w:rFonts w:ascii="Arial" w:eastAsia="Times New Roman" w:hAnsi="Arial" w:cs="Times New Roman"/>
      <w:sz w:val="24"/>
      <w:szCs w:val="20"/>
      <w:lang w:eastAsia="en-US"/>
    </w:rPr>
  </w:style>
  <w:style w:type="paragraph" w:customStyle="1" w:styleId="C290492B9A764CE38F5727F07CE016AD1">
    <w:name w:val="C290492B9A764CE38F5727F07CE016AD1"/>
    <w:rsid w:val="0079013E"/>
    <w:pPr>
      <w:spacing w:after="0" w:line="240" w:lineRule="auto"/>
    </w:pPr>
    <w:rPr>
      <w:rFonts w:ascii="Arial" w:eastAsia="Times New Roman" w:hAnsi="Arial" w:cs="Times New Roman"/>
      <w:sz w:val="24"/>
      <w:szCs w:val="20"/>
      <w:lang w:eastAsia="en-US"/>
    </w:rPr>
  </w:style>
  <w:style w:type="paragraph" w:customStyle="1" w:styleId="32252A5D57544935AD5F83B733B2067E1">
    <w:name w:val="32252A5D57544935AD5F83B733B2067E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469E81B9D04C57AF9325A611D0364E1">
    <w:name w:val="2C469E81B9D04C57AF9325A611D0364E1"/>
    <w:rsid w:val="0079013E"/>
    <w:pPr>
      <w:spacing w:after="0" w:line="240" w:lineRule="auto"/>
    </w:pPr>
    <w:rPr>
      <w:rFonts w:ascii="Arial" w:eastAsia="Times New Roman" w:hAnsi="Arial" w:cs="Times New Roman"/>
      <w:sz w:val="24"/>
      <w:szCs w:val="20"/>
      <w:lang w:eastAsia="en-US"/>
    </w:rPr>
  </w:style>
  <w:style w:type="paragraph" w:customStyle="1" w:styleId="F9AC4C242C1144669C0FBD8D2791A45D1">
    <w:name w:val="F9AC4C242C1144669C0FBD8D2791A45D1"/>
    <w:rsid w:val="0079013E"/>
    <w:pPr>
      <w:spacing w:after="0" w:line="240" w:lineRule="auto"/>
    </w:pPr>
    <w:rPr>
      <w:rFonts w:ascii="Arial" w:eastAsia="Times New Roman" w:hAnsi="Arial" w:cs="Times New Roman"/>
      <w:sz w:val="24"/>
      <w:szCs w:val="20"/>
      <w:lang w:eastAsia="en-US"/>
    </w:rPr>
  </w:style>
  <w:style w:type="paragraph" w:customStyle="1" w:styleId="EDC3DFCEC1754118BF91E0836E30E3C31">
    <w:name w:val="EDC3DFCEC1754118BF91E0836E30E3C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6A96B2B7EA24BDC843306FC7F5F96E71">
    <w:name w:val="16A96B2B7EA24BDC843306FC7F5F96E71"/>
    <w:rsid w:val="0079013E"/>
    <w:pPr>
      <w:spacing w:after="0" w:line="240" w:lineRule="auto"/>
    </w:pPr>
    <w:rPr>
      <w:rFonts w:ascii="Arial" w:eastAsia="Times New Roman" w:hAnsi="Arial" w:cs="Times New Roman"/>
      <w:sz w:val="24"/>
      <w:szCs w:val="20"/>
      <w:lang w:eastAsia="en-US"/>
    </w:rPr>
  </w:style>
  <w:style w:type="paragraph" w:customStyle="1" w:styleId="C60FA2F4CA2149209FDAB63855730FDE1">
    <w:name w:val="C60FA2F4CA2149209FDAB63855730FDE1"/>
    <w:rsid w:val="0079013E"/>
    <w:pPr>
      <w:spacing w:after="0" w:line="240" w:lineRule="auto"/>
    </w:pPr>
    <w:rPr>
      <w:rFonts w:ascii="Arial" w:eastAsia="Times New Roman" w:hAnsi="Arial" w:cs="Times New Roman"/>
      <w:sz w:val="24"/>
      <w:szCs w:val="20"/>
      <w:lang w:eastAsia="en-US"/>
    </w:rPr>
  </w:style>
  <w:style w:type="paragraph" w:customStyle="1" w:styleId="30C1974CE66C45D9982AE00F3783CB4D1">
    <w:name w:val="30C1974CE66C45D9982AE00F3783CB4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AAA36BC7C964D0AB19AB86D48CDF7501">
    <w:name w:val="3AAA36BC7C964D0AB19AB86D48CDF7501"/>
    <w:rsid w:val="0079013E"/>
    <w:pPr>
      <w:spacing w:after="0" w:line="240" w:lineRule="auto"/>
    </w:pPr>
    <w:rPr>
      <w:rFonts w:ascii="Arial" w:eastAsia="Times New Roman" w:hAnsi="Arial" w:cs="Times New Roman"/>
      <w:sz w:val="24"/>
      <w:szCs w:val="20"/>
      <w:lang w:eastAsia="en-US"/>
    </w:rPr>
  </w:style>
  <w:style w:type="paragraph" w:customStyle="1" w:styleId="A9BD840BC07F44E5B7E4990AEF4792AE1">
    <w:name w:val="A9BD840BC07F44E5B7E4990AEF4792AE1"/>
    <w:rsid w:val="0079013E"/>
    <w:pPr>
      <w:spacing w:after="0" w:line="240" w:lineRule="auto"/>
    </w:pPr>
    <w:rPr>
      <w:rFonts w:ascii="Arial" w:eastAsia="Times New Roman" w:hAnsi="Arial" w:cs="Times New Roman"/>
      <w:sz w:val="24"/>
      <w:szCs w:val="20"/>
      <w:lang w:eastAsia="en-US"/>
    </w:rPr>
  </w:style>
  <w:style w:type="paragraph" w:customStyle="1" w:styleId="D53CC74A68A643CD82FE250A3E879D2D1">
    <w:name w:val="D53CC74A68A643CD82FE250A3E879D2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9ECC897E549AF8B9C0FD93BF9154E1">
    <w:name w:val="F3F9ECC897E549AF8B9C0FD93BF9154E1"/>
    <w:rsid w:val="0079013E"/>
    <w:pPr>
      <w:spacing w:after="0" w:line="240" w:lineRule="auto"/>
    </w:pPr>
    <w:rPr>
      <w:rFonts w:ascii="Arial" w:eastAsia="Times New Roman" w:hAnsi="Arial" w:cs="Times New Roman"/>
      <w:sz w:val="24"/>
      <w:szCs w:val="20"/>
      <w:lang w:eastAsia="en-US"/>
    </w:rPr>
  </w:style>
  <w:style w:type="paragraph" w:customStyle="1" w:styleId="58FFA7A340ED4E8F8CC64C095432CCE01">
    <w:name w:val="58FFA7A340ED4E8F8CC64C095432CCE01"/>
    <w:rsid w:val="0079013E"/>
    <w:pPr>
      <w:spacing w:after="0" w:line="240" w:lineRule="auto"/>
    </w:pPr>
    <w:rPr>
      <w:rFonts w:ascii="Arial" w:eastAsia="Times New Roman" w:hAnsi="Arial" w:cs="Times New Roman"/>
      <w:sz w:val="24"/>
      <w:szCs w:val="20"/>
      <w:lang w:eastAsia="en-US"/>
    </w:rPr>
  </w:style>
  <w:style w:type="paragraph" w:customStyle="1" w:styleId="72C01BCD35FD428AA541F97E1D220FE51">
    <w:name w:val="72C01BCD35FD428AA541F97E1D220FE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6F3946CA5F4B57BFF27C7663B0CF9C1">
    <w:name w:val="B26F3946CA5F4B57BFF27C7663B0CF9C1"/>
    <w:rsid w:val="0079013E"/>
    <w:pPr>
      <w:spacing w:after="0" w:line="240" w:lineRule="auto"/>
    </w:pPr>
    <w:rPr>
      <w:rFonts w:ascii="Arial" w:eastAsia="Times New Roman" w:hAnsi="Arial" w:cs="Times New Roman"/>
      <w:sz w:val="24"/>
      <w:szCs w:val="20"/>
      <w:lang w:eastAsia="en-US"/>
    </w:rPr>
  </w:style>
  <w:style w:type="paragraph" w:customStyle="1" w:styleId="5565FE263128434B9924CD3D09071BD61">
    <w:name w:val="5565FE263128434B9924CD3D09071BD61"/>
    <w:rsid w:val="0079013E"/>
    <w:pPr>
      <w:spacing w:after="0" w:line="240" w:lineRule="auto"/>
    </w:pPr>
    <w:rPr>
      <w:rFonts w:ascii="Arial" w:eastAsia="Times New Roman" w:hAnsi="Arial" w:cs="Times New Roman"/>
      <w:sz w:val="24"/>
      <w:szCs w:val="20"/>
      <w:lang w:eastAsia="en-US"/>
    </w:rPr>
  </w:style>
  <w:style w:type="paragraph" w:customStyle="1" w:styleId="B8AD7D714E1B441D8772B61D01B747981">
    <w:name w:val="B8AD7D714E1B441D8772B61D01B7479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019DD7ACDB4096949C42C9E4EA54591">
    <w:name w:val="F1019DD7ACDB4096949C42C9E4EA54591"/>
    <w:rsid w:val="0079013E"/>
    <w:pPr>
      <w:spacing w:after="0" w:line="240" w:lineRule="auto"/>
    </w:pPr>
    <w:rPr>
      <w:rFonts w:ascii="Arial" w:eastAsia="Times New Roman" w:hAnsi="Arial" w:cs="Times New Roman"/>
      <w:sz w:val="24"/>
      <w:szCs w:val="20"/>
      <w:lang w:eastAsia="en-US"/>
    </w:rPr>
  </w:style>
  <w:style w:type="paragraph" w:customStyle="1" w:styleId="4F51122A5146430AA53C0EB1222074DF1">
    <w:name w:val="4F51122A5146430AA53C0EB1222074D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88A275E5004C1693C84749987500ED1">
    <w:name w:val="9788A275E5004C1693C84749987500ED1"/>
    <w:rsid w:val="0079013E"/>
    <w:pPr>
      <w:spacing w:after="0" w:line="240" w:lineRule="auto"/>
    </w:pPr>
    <w:rPr>
      <w:rFonts w:ascii="Arial" w:eastAsia="Times New Roman" w:hAnsi="Arial" w:cs="Times New Roman"/>
      <w:sz w:val="24"/>
      <w:szCs w:val="20"/>
      <w:lang w:eastAsia="en-US"/>
    </w:rPr>
  </w:style>
  <w:style w:type="paragraph" w:customStyle="1" w:styleId="088DC8DE4FE343599756A9C5876F44D61">
    <w:name w:val="088DC8DE4FE343599756A9C5876F44D6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E3D3CC53DA47A987D09586FC597EC31">
    <w:name w:val="ABE3D3CC53DA47A987D09586FC597EC31"/>
    <w:rsid w:val="0079013E"/>
    <w:pPr>
      <w:spacing w:after="0" w:line="240" w:lineRule="auto"/>
    </w:pPr>
    <w:rPr>
      <w:rFonts w:ascii="Arial" w:eastAsia="Times New Roman" w:hAnsi="Arial" w:cs="Times New Roman"/>
      <w:sz w:val="24"/>
      <w:szCs w:val="20"/>
      <w:lang w:eastAsia="en-US"/>
    </w:rPr>
  </w:style>
  <w:style w:type="paragraph" w:customStyle="1" w:styleId="54B2FB4B0FC446ADB85260A9D369957F1">
    <w:name w:val="54B2FB4B0FC446ADB85260A9D369957F1"/>
    <w:rsid w:val="0079013E"/>
    <w:pPr>
      <w:spacing w:after="0" w:line="240" w:lineRule="auto"/>
    </w:pPr>
    <w:rPr>
      <w:rFonts w:ascii="Arial" w:eastAsia="Times New Roman" w:hAnsi="Arial" w:cs="Times New Roman"/>
      <w:sz w:val="24"/>
      <w:szCs w:val="20"/>
      <w:lang w:eastAsia="en-US"/>
    </w:rPr>
  </w:style>
  <w:style w:type="paragraph" w:customStyle="1" w:styleId="DA9BC175B5D24F40A3040248A646EFB31">
    <w:name w:val="DA9BC175B5D24F40A3040248A646EFB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0A2B58AD6734A5D9D758B8D6129C6211">
    <w:name w:val="00A2B58AD6734A5D9D758B8D6129C6211"/>
    <w:rsid w:val="0079013E"/>
    <w:pPr>
      <w:spacing w:after="0" w:line="240" w:lineRule="auto"/>
    </w:pPr>
    <w:rPr>
      <w:rFonts w:ascii="Arial" w:eastAsia="Times New Roman" w:hAnsi="Arial" w:cs="Times New Roman"/>
      <w:sz w:val="24"/>
      <w:szCs w:val="20"/>
      <w:lang w:eastAsia="en-US"/>
    </w:rPr>
  </w:style>
  <w:style w:type="paragraph" w:customStyle="1" w:styleId="C6EA4C87E9DB4C11BA0F3C81F71B08261">
    <w:name w:val="C6EA4C87E9DB4C11BA0F3C81F71B08261"/>
    <w:rsid w:val="0079013E"/>
    <w:pPr>
      <w:spacing w:after="0" w:line="240" w:lineRule="auto"/>
    </w:pPr>
    <w:rPr>
      <w:rFonts w:ascii="Arial" w:eastAsia="Times New Roman" w:hAnsi="Arial" w:cs="Times New Roman"/>
      <w:sz w:val="24"/>
      <w:szCs w:val="20"/>
      <w:lang w:eastAsia="en-US"/>
    </w:rPr>
  </w:style>
  <w:style w:type="paragraph" w:customStyle="1" w:styleId="64A239C4F5F14E40A1B2A3CC83141B101">
    <w:name w:val="64A239C4F5F14E40A1B2A3CC83141B10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A1245BF95C54C7A8588305DEEED31701">
    <w:name w:val="CA1245BF95C54C7A8588305DEEED31701"/>
    <w:rsid w:val="0079013E"/>
    <w:pPr>
      <w:spacing w:after="0" w:line="240" w:lineRule="auto"/>
    </w:pPr>
    <w:rPr>
      <w:rFonts w:ascii="Arial" w:eastAsia="Times New Roman" w:hAnsi="Arial" w:cs="Times New Roman"/>
      <w:sz w:val="24"/>
      <w:szCs w:val="20"/>
      <w:lang w:eastAsia="en-US"/>
    </w:rPr>
  </w:style>
  <w:style w:type="paragraph" w:customStyle="1" w:styleId="782BCA1CE8EB4D4CAB07711913FA6B9B1">
    <w:name w:val="782BCA1CE8EB4D4CAB07711913FA6B9B1"/>
    <w:rsid w:val="0079013E"/>
    <w:pPr>
      <w:spacing w:after="0" w:line="240" w:lineRule="auto"/>
    </w:pPr>
    <w:rPr>
      <w:rFonts w:ascii="Arial" w:eastAsia="Times New Roman" w:hAnsi="Arial" w:cs="Times New Roman"/>
      <w:sz w:val="24"/>
      <w:szCs w:val="20"/>
      <w:lang w:eastAsia="en-US"/>
    </w:rPr>
  </w:style>
  <w:style w:type="paragraph" w:customStyle="1" w:styleId="E7561ABD79084D409DCA3D7262B6DEE81">
    <w:name w:val="E7561ABD79084D409DCA3D7262B6DEE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3D0BB970CBE40C3A3B24D0E138EFE831">
    <w:name w:val="23D0BB970CBE40C3A3B24D0E138EFE831"/>
    <w:rsid w:val="0079013E"/>
    <w:pPr>
      <w:spacing w:after="0" w:line="240" w:lineRule="auto"/>
    </w:pPr>
    <w:rPr>
      <w:rFonts w:ascii="Arial" w:eastAsia="Times New Roman" w:hAnsi="Arial" w:cs="Times New Roman"/>
      <w:sz w:val="24"/>
      <w:szCs w:val="20"/>
      <w:lang w:eastAsia="en-US"/>
    </w:rPr>
  </w:style>
  <w:style w:type="paragraph" w:customStyle="1" w:styleId="CD161D654D964D9E919F72C713E2A69F1">
    <w:name w:val="CD161D654D964D9E919F72C713E2A69F1"/>
    <w:rsid w:val="0079013E"/>
    <w:pPr>
      <w:spacing w:after="0" w:line="240" w:lineRule="auto"/>
    </w:pPr>
    <w:rPr>
      <w:rFonts w:ascii="Arial" w:eastAsia="Times New Roman" w:hAnsi="Arial" w:cs="Times New Roman"/>
      <w:sz w:val="24"/>
      <w:szCs w:val="20"/>
      <w:lang w:eastAsia="en-US"/>
    </w:rPr>
  </w:style>
  <w:style w:type="paragraph" w:customStyle="1" w:styleId="669522A70D3C4B849A861EA0DF63A5601">
    <w:name w:val="669522A70D3C4B849A861EA0DF63A560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A275926A44949AEBD0D4972635B47521">
    <w:name w:val="DA275926A44949AEBD0D4972635B47521"/>
    <w:rsid w:val="0079013E"/>
    <w:pPr>
      <w:spacing w:after="0" w:line="240" w:lineRule="auto"/>
    </w:pPr>
    <w:rPr>
      <w:rFonts w:ascii="Arial" w:eastAsia="Times New Roman" w:hAnsi="Arial" w:cs="Times New Roman"/>
      <w:sz w:val="24"/>
      <w:szCs w:val="20"/>
      <w:lang w:eastAsia="en-US"/>
    </w:rPr>
  </w:style>
  <w:style w:type="paragraph" w:customStyle="1" w:styleId="F59C46BBD76040A0A4EE40835749C0651">
    <w:name w:val="F59C46BBD76040A0A4EE40835749C0651"/>
    <w:rsid w:val="0079013E"/>
    <w:pPr>
      <w:spacing w:after="0" w:line="240" w:lineRule="auto"/>
    </w:pPr>
    <w:rPr>
      <w:rFonts w:ascii="Arial" w:eastAsia="Times New Roman" w:hAnsi="Arial" w:cs="Times New Roman"/>
      <w:sz w:val="24"/>
      <w:szCs w:val="20"/>
      <w:lang w:eastAsia="en-US"/>
    </w:rPr>
  </w:style>
  <w:style w:type="paragraph" w:customStyle="1" w:styleId="AF7E91DB6E4246BA86690A7915FA99DF1">
    <w:name w:val="AF7E91DB6E4246BA86690A7915FA99D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95A34A1535B4C1485E8C7D0E76D74D21">
    <w:name w:val="195A34A1535B4C1485E8C7D0E76D74D21"/>
    <w:rsid w:val="0079013E"/>
    <w:pPr>
      <w:spacing w:after="0" w:line="240" w:lineRule="auto"/>
    </w:pPr>
    <w:rPr>
      <w:rFonts w:ascii="Arial" w:eastAsia="Times New Roman" w:hAnsi="Arial" w:cs="Times New Roman"/>
      <w:sz w:val="24"/>
      <w:szCs w:val="20"/>
      <w:lang w:eastAsia="en-US"/>
    </w:rPr>
  </w:style>
  <w:style w:type="paragraph" w:customStyle="1" w:styleId="0CAE5BC776474317969F02D7550289991">
    <w:name w:val="0CAE5BC776474317969F02D7550289991"/>
    <w:rsid w:val="0079013E"/>
    <w:pPr>
      <w:spacing w:after="0" w:line="240" w:lineRule="auto"/>
    </w:pPr>
    <w:rPr>
      <w:rFonts w:ascii="Arial" w:eastAsia="Times New Roman" w:hAnsi="Arial" w:cs="Times New Roman"/>
      <w:sz w:val="24"/>
      <w:szCs w:val="20"/>
      <w:lang w:eastAsia="en-US"/>
    </w:rPr>
  </w:style>
  <w:style w:type="paragraph" w:customStyle="1" w:styleId="F1F0DEA39E724BC59E9D3AAFB177F7F51">
    <w:name w:val="F1F0DEA39E724BC59E9D3AAFB177F7F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88C2EE5382478EA36113CF0DC2FCD11">
    <w:name w:val="EB88C2EE5382478EA36113CF0DC2FCD11"/>
    <w:rsid w:val="0079013E"/>
    <w:pPr>
      <w:spacing w:after="0" w:line="240" w:lineRule="auto"/>
    </w:pPr>
    <w:rPr>
      <w:rFonts w:ascii="Arial" w:eastAsia="Times New Roman" w:hAnsi="Arial" w:cs="Times New Roman"/>
      <w:sz w:val="24"/>
      <w:szCs w:val="20"/>
      <w:lang w:eastAsia="en-US"/>
    </w:rPr>
  </w:style>
  <w:style w:type="paragraph" w:customStyle="1" w:styleId="E3400D63B6C74907A9F6B7124192D51F1">
    <w:name w:val="E3400D63B6C74907A9F6B7124192D51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D6605E874D4F6F86F7DD1E66D21D0E1">
    <w:name w:val="F1D6605E874D4F6F86F7DD1E66D21D0E1"/>
    <w:rsid w:val="0079013E"/>
    <w:pPr>
      <w:spacing w:after="0" w:line="240" w:lineRule="auto"/>
    </w:pPr>
    <w:rPr>
      <w:rFonts w:ascii="Arial" w:eastAsia="Times New Roman" w:hAnsi="Arial" w:cs="Times New Roman"/>
      <w:sz w:val="24"/>
      <w:szCs w:val="20"/>
      <w:lang w:eastAsia="en-US"/>
    </w:rPr>
  </w:style>
  <w:style w:type="paragraph" w:customStyle="1" w:styleId="D1A47B62DF474DA485EE448A28C797C71">
    <w:name w:val="D1A47B62DF474DA485EE448A28C797C7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5CB9FD950D475DAE02BAA0817E2E311">
    <w:name w:val="CC5CB9FD950D475DAE02BAA0817E2E311"/>
    <w:rsid w:val="0079013E"/>
    <w:pPr>
      <w:spacing w:after="0" w:line="240" w:lineRule="auto"/>
    </w:pPr>
    <w:rPr>
      <w:rFonts w:ascii="Arial" w:eastAsia="Times New Roman" w:hAnsi="Arial" w:cs="Times New Roman"/>
      <w:sz w:val="24"/>
      <w:szCs w:val="20"/>
      <w:lang w:eastAsia="en-US"/>
    </w:rPr>
  </w:style>
  <w:style w:type="paragraph" w:customStyle="1" w:styleId="AAE3510E0BC841D99EFE4EAB3C0EF2BE1">
    <w:name w:val="AAE3510E0BC841D99EFE4EAB3C0EF2BE1"/>
    <w:rsid w:val="0079013E"/>
    <w:pPr>
      <w:spacing w:after="0" w:line="240" w:lineRule="auto"/>
    </w:pPr>
    <w:rPr>
      <w:rFonts w:ascii="Arial" w:eastAsia="Times New Roman" w:hAnsi="Arial" w:cs="Times New Roman"/>
      <w:sz w:val="24"/>
      <w:szCs w:val="20"/>
      <w:lang w:eastAsia="en-US"/>
    </w:rPr>
  </w:style>
  <w:style w:type="paragraph" w:customStyle="1" w:styleId="CAFA81FED0014B829E396173F10AE1DD1">
    <w:name w:val="CAFA81FED0014B829E396173F10AE1DD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6E0601B5754D26B18919B37EF90FD91">
    <w:name w:val="896E0601B5754D26B18919B37EF90FD91"/>
    <w:rsid w:val="0079013E"/>
    <w:pPr>
      <w:spacing w:after="0" w:line="240" w:lineRule="auto"/>
    </w:pPr>
    <w:rPr>
      <w:rFonts w:ascii="Arial" w:eastAsia="Times New Roman" w:hAnsi="Arial" w:cs="Times New Roman"/>
      <w:sz w:val="24"/>
      <w:szCs w:val="20"/>
      <w:lang w:eastAsia="en-US"/>
    </w:rPr>
  </w:style>
  <w:style w:type="paragraph" w:customStyle="1" w:styleId="BB9E03E6246F4577BC28D8AEA2BF80671">
    <w:name w:val="BB9E03E6246F4577BC28D8AEA2BF80671"/>
    <w:rsid w:val="0079013E"/>
    <w:pPr>
      <w:spacing w:after="0" w:line="240" w:lineRule="auto"/>
    </w:pPr>
    <w:rPr>
      <w:rFonts w:ascii="Arial" w:eastAsia="Times New Roman" w:hAnsi="Arial" w:cs="Times New Roman"/>
      <w:sz w:val="24"/>
      <w:szCs w:val="20"/>
      <w:lang w:eastAsia="en-US"/>
    </w:rPr>
  </w:style>
  <w:style w:type="paragraph" w:customStyle="1" w:styleId="D6D6125836CA42C791DF6B4F2E96234E1">
    <w:name w:val="D6D6125836CA42C791DF6B4F2E96234E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DFB308C4BCD4DF9B85DBD63709824B41">
    <w:name w:val="FDFB308C4BCD4DF9B85DBD63709824B41"/>
    <w:rsid w:val="0079013E"/>
    <w:pPr>
      <w:spacing w:after="0" w:line="240" w:lineRule="auto"/>
    </w:pPr>
    <w:rPr>
      <w:rFonts w:ascii="Arial" w:eastAsia="Times New Roman" w:hAnsi="Arial" w:cs="Times New Roman"/>
      <w:sz w:val="24"/>
      <w:szCs w:val="20"/>
      <w:lang w:eastAsia="en-US"/>
    </w:rPr>
  </w:style>
  <w:style w:type="paragraph" w:customStyle="1" w:styleId="D77AD6D8474A48C58EDE763F5BC1BA791">
    <w:name w:val="D77AD6D8474A48C58EDE763F5BC1BA791"/>
    <w:rsid w:val="0079013E"/>
    <w:pPr>
      <w:spacing w:after="0" w:line="240" w:lineRule="auto"/>
    </w:pPr>
    <w:rPr>
      <w:rFonts w:ascii="Arial" w:eastAsia="Times New Roman" w:hAnsi="Arial" w:cs="Times New Roman"/>
      <w:sz w:val="24"/>
      <w:szCs w:val="20"/>
      <w:lang w:eastAsia="en-US"/>
    </w:rPr>
  </w:style>
  <w:style w:type="paragraph" w:customStyle="1" w:styleId="BABE6AB929254EFDB3F9318D241269421">
    <w:name w:val="BABE6AB929254EFDB3F9318D24126942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7870F1C1EFB4225B9ACF67097AEEE6C1">
    <w:name w:val="B7870F1C1EFB4225B9ACF67097AEEE6C1"/>
    <w:rsid w:val="0079013E"/>
    <w:pPr>
      <w:spacing w:after="0" w:line="240" w:lineRule="auto"/>
    </w:pPr>
    <w:rPr>
      <w:rFonts w:ascii="Arial" w:eastAsia="Times New Roman" w:hAnsi="Arial" w:cs="Times New Roman"/>
      <w:sz w:val="24"/>
      <w:szCs w:val="20"/>
      <w:lang w:eastAsia="en-US"/>
    </w:rPr>
  </w:style>
  <w:style w:type="paragraph" w:customStyle="1" w:styleId="8807961DB75740C8A289475ABEF68C591">
    <w:name w:val="8807961DB75740C8A289475ABEF68C591"/>
    <w:rsid w:val="0079013E"/>
    <w:pPr>
      <w:spacing w:after="0" w:line="240" w:lineRule="auto"/>
    </w:pPr>
    <w:rPr>
      <w:rFonts w:ascii="Arial" w:eastAsia="Times New Roman" w:hAnsi="Arial" w:cs="Times New Roman"/>
      <w:sz w:val="24"/>
      <w:szCs w:val="20"/>
      <w:lang w:eastAsia="en-US"/>
    </w:rPr>
  </w:style>
  <w:style w:type="paragraph" w:customStyle="1" w:styleId="F3E88BC71A314C4EBB772907EC305E551">
    <w:name w:val="F3E88BC71A314C4EBB772907EC305E55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60C159DF05B418387E3FD01CF0BD6AE1">
    <w:name w:val="960C159DF05B418387E3FD01CF0BD6AE1"/>
    <w:rsid w:val="0079013E"/>
    <w:pPr>
      <w:spacing w:after="0" w:line="240" w:lineRule="auto"/>
    </w:pPr>
    <w:rPr>
      <w:rFonts w:ascii="Arial" w:eastAsia="Times New Roman" w:hAnsi="Arial" w:cs="Times New Roman"/>
      <w:sz w:val="24"/>
      <w:szCs w:val="20"/>
      <w:lang w:eastAsia="en-US"/>
    </w:rPr>
  </w:style>
  <w:style w:type="paragraph" w:customStyle="1" w:styleId="2D26BFE6CBDA490A8AE97D2BA3529E8A1">
    <w:name w:val="2D26BFE6CBDA490A8AE97D2BA3529E8A1"/>
    <w:rsid w:val="0079013E"/>
    <w:pPr>
      <w:spacing w:after="0" w:line="240" w:lineRule="auto"/>
    </w:pPr>
    <w:rPr>
      <w:rFonts w:ascii="Arial" w:eastAsia="Times New Roman" w:hAnsi="Arial" w:cs="Times New Roman"/>
      <w:sz w:val="24"/>
      <w:szCs w:val="20"/>
      <w:lang w:eastAsia="en-US"/>
    </w:rPr>
  </w:style>
  <w:style w:type="paragraph" w:customStyle="1" w:styleId="4F4482D004DE46618A620E56E7DD0A5F1">
    <w:name w:val="4F4482D004DE46618A620E56E7DD0A5F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117245C282642668FFB4BC505CC6C7E1">
    <w:name w:val="9117245C282642668FFB4BC505CC6C7E1"/>
    <w:rsid w:val="0079013E"/>
    <w:pPr>
      <w:spacing w:after="0" w:line="240" w:lineRule="auto"/>
    </w:pPr>
    <w:rPr>
      <w:rFonts w:ascii="Arial" w:eastAsia="Times New Roman" w:hAnsi="Arial" w:cs="Times New Roman"/>
      <w:sz w:val="24"/>
      <w:szCs w:val="20"/>
      <w:lang w:eastAsia="en-US"/>
    </w:rPr>
  </w:style>
  <w:style w:type="paragraph" w:customStyle="1" w:styleId="C7214CCEB7DE4BFA9D7D6F72FDD3EBF61">
    <w:name w:val="C7214CCEB7DE4BFA9D7D6F72FDD3EBF61"/>
    <w:rsid w:val="0079013E"/>
    <w:pPr>
      <w:spacing w:after="0" w:line="240" w:lineRule="auto"/>
    </w:pPr>
    <w:rPr>
      <w:rFonts w:ascii="Arial" w:eastAsia="Times New Roman" w:hAnsi="Arial" w:cs="Times New Roman"/>
      <w:sz w:val="24"/>
      <w:szCs w:val="20"/>
      <w:lang w:eastAsia="en-US"/>
    </w:rPr>
  </w:style>
  <w:style w:type="paragraph" w:customStyle="1" w:styleId="1F81EB94406240CF8A746B8C8D2A28C31">
    <w:name w:val="1F81EB94406240CF8A746B8C8D2A28C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2B7788A8B14F299AEB5A2F54A085C71">
    <w:name w:val="8F2B7788A8B14F299AEB5A2F54A085C71"/>
    <w:rsid w:val="0079013E"/>
    <w:pPr>
      <w:spacing w:after="0" w:line="240" w:lineRule="auto"/>
    </w:pPr>
    <w:rPr>
      <w:rFonts w:ascii="Arial" w:eastAsia="Times New Roman" w:hAnsi="Arial" w:cs="Times New Roman"/>
      <w:sz w:val="24"/>
      <w:szCs w:val="20"/>
      <w:lang w:eastAsia="en-US"/>
    </w:rPr>
  </w:style>
  <w:style w:type="paragraph" w:customStyle="1" w:styleId="3C72BCA62E4F4F538398D6607BDEB2BF1">
    <w:name w:val="3C72BCA62E4F4F538398D6607BDEB2BF1"/>
    <w:rsid w:val="0079013E"/>
    <w:pPr>
      <w:spacing w:after="0" w:line="240" w:lineRule="auto"/>
    </w:pPr>
    <w:rPr>
      <w:rFonts w:ascii="Arial" w:eastAsia="Times New Roman" w:hAnsi="Arial" w:cs="Times New Roman"/>
      <w:sz w:val="24"/>
      <w:szCs w:val="20"/>
      <w:lang w:eastAsia="en-US"/>
    </w:rPr>
  </w:style>
  <w:style w:type="paragraph" w:customStyle="1" w:styleId="83975831993F46F4B59142A4E6488B431">
    <w:name w:val="83975831993F46F4B59142A4E6488B43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BA8832F1C04D78A9DE2C3F2767A8331">
    <w:name w:val="F9BA8832F1C04D78A9DE2C3F2767A8331"/>
    <w:rsid w:val="0079013E"/>
    <w:pPr>
      <w:spacing w:after="0" w:line="240" w:lineRule="auto"/>
    </w:pPr>
    <w:rPr>
      <w:rFonts w:ascii="Arial" w:eastAsia="Times New Roman" w:hAnsi="Arial" w:cs="Times New Roman"/>
      <w:sz w:val="24"/>
      <w:szCs w:val="20"/>
      <w:lang w:eastAsia="en-US"/>
    </w:rPr>
  </w:style>
  <w:style w:type="paragraph" w:customStyle="1" w:styleId="8EC90FD5F1664ABF915BF948A679F2281">
    <w:name w:val="8EC90FD5F1664ABF915BF948A679F2281"/>
    <w:rsid w:val="0079013E"/>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B7F6B515F55477BBE9A0982510471FC5">
    <w:name w:val="BB7F6B515F55477BBE9A0982510471FC5"/>
    <w:rsid w:val="0079013E"/>
    <w:pPr>
      <w:spacing w:after="0" w:line="240" w:lineRule="auto"/>
    </w:pPr>
    <w:rPr>
      <w:rFonts w:ascii="Arial" w:eastAsia="Times New Roman" w:hAnsi="Arial" w:cs="Times New Roman"/>
      <w:sz w:val="24"/>
      <w:szCs w:val="20"/>
      <w:lang w:eastAsia="en-US"/>
    </w:rPr>
  </w:style>
  <w:style w:type="paragraph" w:customStyle="1" w:styleId="436CE76DA9E74CDDAF301BCFEAFB84F65">
    <w:name w:val="436CE76DA9E74CDDAF301BCFEAFB84F65"/>
    <w:rsid w:val="0079013E"/>
    <w:pPr>
      <w:spacing w:after="0" w:line="240" w:lineRule="auto"/>
    </w:pPr>
    <w:rPr>
      <w:rFonts w:ascii="Arial" w:eastAsia="Times New Roman" w:hAnsi="Arial" w:cs="Times New Roman"/>
      <w:sz w:val="24"/>
      <w:szCs w:val="20"/>
      <w:lang w:eastAsia="en-US"/>
    </w:rPr>
  </w:style>
  <w:style w:type="paragraph" w:customStyle="1" w:styleId="9D59ACB62BEA41989B2F40DE80357B1E5">
    <w:name w:val="9D59ACB62BEA41989B2F40DE80357B1E5"/>
    <w:rsid w:val="0079013E"/>
    <w:pPr>
      <w:spacing w:after="0" w:line="240" w:lineRule="auto"/>
    </w:pPr>
    <w:rPr>
      <w:rFonts w:ascii="Arial" w:eastAsia="Times New Roman" w:hAnsi="Arial" w:cs="Times New Roman"/>
      <w:sz w:val="24"/>
      <w:szCs w:val="20"/>
      <w:lang w:eastAsia="en-US"/>
    </w:rPr>
  </w:style>
  <w:style w:type="paragraph" w:customStyle="1" w:styleId="8C2C25061D4D46A09B5E9E221D01ED285">
    <w:name w:val="8C2C25061D4D46A09B5E9E221D01ED285"/>
    <w:rsid w:val="0079013E"/>
    <w:pPr>
      <w:spacing w:after="0" w:line="240" w:lineRule="auto"/>
      <w:jc w:val="both"/>
    </w:pPr>
    <w:rPr>
      <w:rFonts w:ascii="Calibri" w:eastAsia="Times New Roman" w:hAnsi="Calibri" w:cs="Arial"/>
      <w:sz w:val="24"/>
      <w:szCs w:val="24"/>
      <w:lang w:eastAsia="en-US"/>
    </w:rPr>
  </w:style>
  <w:style w:type="paragraph" w:customStyle="1" w:styleId="8669A408171043DFB910C9C6E8ECA8405">
    <w:name w:val="8669A408171043DFB910C9C6E8ECA8405"/>
    <w:rsid w:val="0079013E"/>
    <w:pPr>
      <w:spacing w:after="0" w:line="240" w:lineRule="auto"/>
    </w:pPr>
    <w:rPr>
      <w:rFonts w:ascii="Arial" w:eastAsia="Times New Roman" w:hAnsi="Arial" w:cs="Times New Roman"/>
      <w:sz w:val="24"/>
      <w:szCs w:val="20"/>
      <w:lang w:eastAsia="en-US"/>
    </w:rPr>
  </w:style>
  <w:style w:type="paragraph" w:customStyle="1" w:styleId="45EE05941BBE41A88343F7F88960FFF05">
    <w:name w:val="45EE05941BBE41A88343F7F88960FFF05"/>
    <w:rsid w:val="0079013E"/>
    <w:pPr>
      <w:spacing w:after="0" w:line="240" w:lineRule="auto"/>
    </w:pPr>
    <w:rPr>
      <w:rFonts w:ascii="Arial" w:eastAsia="Times New Roman" w:hAnsi="Arial" w:cs="Times New Roman"/>
      <w:sz w:val="24"/>
      <w:szCs w:val="20"/>
      <w:lang w:eastAsia="en-US"/>
    </w:rPr>
  </w:style>
  <w:style w:type="paragraph" w:customStyle="1" w:styleId="25F580A580A04EF0BB5F42DB6F0E42285">
    <w:name w:val="25F580A580A04EF0BB5F42DB6F0E42285"/>
    <w:rsid w:val="0079013E"/>
    <w:pPr>
      <w:spacing w:after="0" w:line="240" w:lineRule="auto"/>
    </w:pPr>
    <w:rPr>
      <w:rFonts w:ascii="Arial" w:eastAsia="Times New Roman" w:hAnsi="Arial" w:cs="Times New Roman"/>
      <w:sz w:val="24"/>
      <w:szCs w:val="20"/>
      <w:lang w:eastAsia="en-US"/>
    </w:rPr>
  </w:style>
  <w:style w:type="paragraph" w:customStyle="1" w:styleId="863321B8B9804F2BA12C571C564A814A5">
    <w:name w:val="863321B8B9804F2BA12C571C564A814A5"/>
    <w:rsid w:val="0079013E"/>
    <w:pPr>
      <w:spacing w:after="0" w:line="240" w:lineRule="auto"/>
    </w:pPr>
    <w:rPr>
      <w:rFonts w:ascii="Arial" w:eastAsia="Times New Roman" w:hAnsi="Arial" w:cs="Times New Roman"/>
      <w:sz w:val="24"/>
      <w:szCs w:val="20"/>
      <w:lang w:eastAsia="en-US"/>
    </w:rPr>
  </w:style>
  <w:style w:type="paragraph" w:customStyle="1" w:styleId="5683EC27144144DD9B317DBE015853865">
    <w:name w:val="5683EC27144144DD9B317DBE015853865"/>
    <w:rsid w:val="0079013E"/>
    <w:pPr>
      <w:spacing w:after="0" w:line="240" w:lineRule="auto"/>
    </w:pPr>
    <w:rPr>
      <w:rFonts w:ascii="Arial" w:eastAsia="Times New Roman" w:hAnsi="Arial" w:cs="Times New Roman"/>
      <w:sz w:val="24"/>
      <w:szCs w:val="20"/>
      <w:lang w:eastAsia="en-US"/>
    </w:rPr>
  </w:style>
  <w:style w:type="paragraph" w:customStyle="1" w:styleId="8EBB674EAB634E249DA22C883A11C1865">
    <w:name w:val="8EBB674EAB634E249DA22C883A11C1865"/>
    <w:rsid w:val="0079013E"/>
    <w:pPr>
      <w:spacing w:after="0" w:line="240" w:lineRule="auto"/>
    </w:pPr>
    <w:rPr>
      <w:rFonts w:ascii="Arial" w:eastAsia="Times New Roman" w:hAnsi="Arial" w:cs="Times New Roman"/>
      <w:sz w:val="24"/>
      <w:szCs w:val="20"/>
      <w:lang w:eastAsia="en-US"/>
    </w:rPr>
  </w:style>
  <w:style w:type="paragraph" w:customStyle="1" w:styleId="530BA2C4A2E943FAA7C7DAA91AB195C85">
    <w:name w:val="530BA2C4A2E943FAA7C7DAA91AB195C85"/>
    <w:rsid w:val="0079013E"/>
    <w:pPr>
      <w:spacing w:after="0" w:line="240" w:lineRule="auto"/>
    </w:pPr>
    <w:rPr>
      <w:rFonts w:ascii="Arial" w:eastAsia="Times New Roman" w:hAnsi="Arial" w:cs="Times New Roman"/>
      <w:sz w:val="24"/>
      <w:szCs w:val="20"/>
      <w:lang w:eastAsia="en-US"/>
    </w:rPr>
  </w:style>
  <w:style w:type="paragraph" w:customStyle="1" w:styleId="0143990B07714F37A386A5ECC9292F8D5">
    <w:name w:val="0143990B07714F37A386A5ECC9292F8D5"/>
    <w:rsid w:val="0079013E"/>
    <w:pPr>
      <w:spacing w:after="0" w:line="240" w:lineRule="auto"/>
    </w:pPr>
    <w:rPr>
      <w:rFonts w:ascii="Arial" w:eastAsia="Times New Roman" w:hAnsi="Arial" w:cs="Times New Roman"/>
      <w:sz w:val="24"/>
      <w:szCs w:val="20"/>
      <w:lang w:eastAsia="en-US"/>
    </w:rPr>
  </w:style>
  <w:style w:type="paragraph" w:customStyle="1" w:styleId="8BBC016D395D4CB9878FD08F2AD15A9C5">
    <w:name w:val="8BBC016D395D4CB9878FD08F2AD15A9C5"/>
    <w:rsid w:val="0079013E"/>
    <w:pPr>
      <w:spacing w:after="0" w:line="240" w:lineRule="auto"/>
    </w:pPr>
    <w:rPr>
      <w:rFonts w:ascii="Arial" w:eastAsia="Times New Roman" w:hAnsi="Arial" w:cs="Times New Roman"/>
      <w:sz w:val="24"/>
      <w:szCs w:val="20"/>
      <w:lang w:eastAsia="en-US"/>
    </w:rPr>
  </w:style>
  <w:style w:type="paragraph" w:customStyle="1" w:styleId="26ADFCF4D4D04457AA9D41285F1D81215">
    <w:name w:val="26ADFCF4D4D04457AA9D41285F1D81215"/>
    <w:rsid w:val="0079013E"/>
    <w:pPr>
      <w:spacing w:after="0" w:line="240" w:lineRule="auto"/>
    </w:pPr>
    <w:rPr>
      <w:rFonts w:ascii="Arial" w:eastAsia="Times New Roman" w:hAnsi="Arial" w:cs="Times New Roman"/>
      <w:sz w:val="24"/>
      <w:szCs w:val="20"/>
      <w:lang w:eastAsia="en-US"/>
    </w:rPr>
  </w:style>
  <w:style w:type="paragraph" w:customStyle="1" w:styleId="10FF80F86F394D42A7F21E317483A58F5">
    <w:name w:val="10FF80F86F394D42A7F21E317483A58F5"/>
    <w:rsid w:val="0079013E"/>
    <w:pPr>
      <w:spacing w:after="0" w:line="240" w:lineRule="auto"/>
    </w:pPr>
    <w:rPr>
      <w:rFonts w:ascii="Arial" w:eastAsia="Times New Roman" w:hAnsi="Arial" w:cs="Times New Roman"/>
      <w:sz w:val="24"/>
      <w:szCs w:val="20"/>
      <w:lang w:eastAsia="en-US"/>
    </w:rPr>
  </w:style>
  <w:style w:type="paragraph" w:customStyle="1" w:styleId="CB44FF8599E84A3A987737F46261147E5">
    <w:name w:val="CB44FF8599E84A3A987737F46261147E5"/>
    <w:rsid w:val="0079013E"/>
    <w:pPr>
      <w:spacing w:after="0" w:line="240" w:lineRule="auto"/>
    </w:pPr>
    <w:rPr>
      <w:rFonts w:ascii="Arial" w:eastAsia="Times New Roman" w:hAnsi="Arial" w:cs="Times New Roman"/>
      <w:sz w:val="24"/>
      <w:szCs w:val="20"/>
      <w:lang w:eastAsia="en-US"/>
    </w:rPr>
  </w:style>
  <w:style w:type="paragraph" w:customStyle="1" w:styleId="CD27FE86C2A84842820BD6E497C35E715">
    <w:name w:val="CD27FE86C2A84842820BD6E497C35E715"/>
    <w:rsid w:val="0079013E"/>
    <w:pPr>
      <w:spacing w:after="0" w:line="240" w:lineRule="auto"/>
    </w:pPr>
    <w:rPr>
      <w:rFonts w:ascii="Arial" w:eastAsia="Times New Roman" w:hAnsi="Arial" w:cs="Times New Roman"/>
      <w:sz w:val="24"/>
      <w:szCs w:val="20"/>
      <w:lang w:eastAsia="en-US"/>
    </w:rPr>
  </w:style>
  <w:style w:type="paragraph" w:customStyle="1" w:styleId="A6C781B151C34E4880CE09DDB83AF3215">
    <w:name w:val="A6C781B151C34E4880CE09DDB83AF3215"/>
    <w:rsid w:val="0079013E"/>
    <w:pPr>
      <w:spacing w:after="0" w:line="240" w:lineRule="auto"/>
    </w:pPr>
    <w:rPr>
      <w:rFonts w:ascii="Arial" w:eastAsia="Times New Roman" w:hAnsi="Arial" w:cs="Times New Roman"/>
      <w:sz w:val="24"/>
      <w:szCs w:val="20"/>
      <w:lang w:eastAsia="en-US"/>
    </w:rPr>
  </w:style>
  <w:style w:type="paragraph" w:customStyle="1" w:styleId="DFF70D88F1D44B9199C7E16AD44F82F45">
    <w:name w:val="DFF70D88F1D44B9199C7E16AD44F82F45"/>
    <w:rsid w:val="0079013E"/>
    <w:pPr>
      <w:spacing w:after="0" w:line="240" w:lineRule="auto"/>
    </w:pPr>
    <w:rPr>
      <w:rFonts w:ascii="Arial" w:eastAsia="Times New Roman" w:hAnsi="Arial" w:cs="Times New Roman"/>
      <w:sz w:val="24"/>
      <w:szCs w:val="20"/>
      <w:lang w:eastAsia="en-US"/>
    </w:rPr>
  </w:style>
  <w:style w:type="paragraph" w:customStyle="1" w:styleId="F1350FBAB6AB446E8957C258B899144E5">
    <w:name w:val="F1350FBAB6AB446E8957C258B899144E5"/>
    <w:rsid w:val="0079013E"/>
    <w:pPr>
      <w:spacing w:after="0" w:line="240" w:lineRule="auto"/>
    </w:pPr>
    <w:rPr>
      <w:rFonts w:ascii="Arial" w:eastAsia="Times New Roman" w:hAnsi="Arial" w:cs="Times New Roman"/>
      <w:sz w:val="24"/>
      <w:szCs w:val="20"/>
      <w:lang w:eastAsia="en-US"/>
    </w:rPr>
  </w:style>
  <w:style w:type="paragraph" w:customStyle="1" w:styleId="DC8944777621441A92D3C54FACB822705">
    <w:name w:val="DC8944777621441A92D3C54FACB822705"/>
    <w:rsid w:val="0079013E"/>
    <w:pPr>
      <w:spacing w:after="0" w:line="240" w:lineRule="auto"/>
    </w:pPr>
    <w:rPr>
      <w:rFonts w:ascii="Arial" w:eastAsia="Times New Roman" w:hAnsi="Arial" w:cs="Times New Roman"/>
      <w:sz w:val="24"/>
      <w:szCs w:val="20"/>
      <w:lang w:eastAsia="en-US"/>
    </w:rPr>
  </w:style>
  <w:style w:type="paragraph" w:customStyle="1" w:styleId="70200EDEFA234AE389299BF6D16B9BE45">
    <w:name w:val="70200EDEFA234AE389299BF6D16B9BE45"/>
    <w:rsid w:val="0079013E"/>
    <w:pPr>
      <w:spacing w:after="0" w:line="240" w:lineRule="auto"/>
    </w:pPr>
    <w:rPr>
      <w:rFonts w:ascii="Arial" w:eastAsia="Times New Roman" w:hAnsi="Arial" w:cs="Times New Roman"/>
      <w:sz w:val="24"/>
      <w:szCs w:val="20"/>
      <w:lang w:eastAsia="en-US"/>
    </w:rPr>
  </w:style>
  <w:style w:type="paragraph" w:customStyle="1" w:styleId="E62EB54BC6A14CEE94CD48CF288EC99D5">
    <w:name w:val="E62EB54BC6A14CEE94CD48CF288EC99D5"/>
    <w:rsid w:val="0079013E"/>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14BF-B88A-4EE0-8A0D-F26D212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433898A0</Template>
  <TotalTime>3</TotalTime>
  <Pages>35</Pages>
  <Words>6340</Words>
  <Characters>36141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Anna-Maria Volpicelli</cp:lastModifiedBy>
  <cp:revision>2</cp:revision>
  <cp:lastPrinted>2018-10-01T11:38:00Z</cp:lastPrinted>
  <dcterms:created xsi:type="dcterms:W3CDTF">2018-10-01T13:09:00Z</dcterms:created>
  <dcterms:modified xsi:type="dcterms:W3CDTF">2018-10-01T13:09:00Z</dcterms:modified>
</cp:coreProperties>
</file>