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9D" w:rsidRDefault="0091299D" w:rsidP="00CA6661">
      <w:pPr>
        <w:pStyle w:val="Title"/>
        <w:jc w:val="center"/>
        <w:rPr>
          <w:rFonts w:ascii="Arial" w:hAnsi="Arial" w:cs="Arial"/>
          <w:b w:val="0"/>
          <w:sz w:val="48"/>
        </w:rPr>
      </w:pPr>
    </w:p>
    <w:p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t>Community Employment Programme</w:t>
      </w:r>
      <w:r w:rsidRPr="00A97B0B">
        <w:rPr>
          <w:rFonts w:ascii="Arial" w:hAnsi="Arial" w:cs="Arial"/>
          <w:b w:val="0"/>
          <w:sz w:val="48"/>
        </w:rPr>
        <w:br/>
      </w:r>
      <w:r w:rsidRPr="00656D4C">
        <w:rPr>
          <w:rFonts w:ascii="Arial" w:hAnsi="Arial" w:cs="Arial"/>
          <w:b w:val="0"/>
          <w:sz w:val="48"/>
        </w:rPr>
        <w:t>2014-2020</w:t>
      </w:r>
    </w:p>
    <w:p w:rsidR="0091299D" w:rsidRPr="00A97B0B" w:rsidRDefault="0091299D" w:rsidP="00CA6661">
      <w:pPr>
        <w:pStyle w:val="Title"/>
        <w:jc w:val="center"/>
        <w:rPr>
          <w:rFonts w:ascii="Arial" w:hAnsi="Arial" w:cs="Arial"/>
          <w:b w:val="0"/>
          <w:sz w:val="48"/>
        </w:rPr>
      </w:pPr>
    </w:p>
    <w:p w:rsidR="0091299D" w:rsidRPr="0091299D" w:rsidRDefault="0091299D" w:rsidP="0091299D">
      <w:pPr>
        <w:jc w:val="center"/>
        <w:rPr>
          <w:rFonts w:cs="Arial"/>
          <w:sz w:val="40"/>
          <w:szCs w:val="40"/>
        </w:rPr>
      </w:pPr>
      <w:r w:rsidRPr="0091299D">
        <w:rPr>
          <w:rFonts w:cs="Arial"/>
          <w:sz w:val="40"/>
          <w:szCs w:val="40"/>
        </w:rPr>
        <w:t xml:space="preserve">London Borough of </w:t>
      </w:r>
      <w:r w:rsidR="00CD391D">
        <w:rPr>
          <w:rFonts w:cs="Arial"/>
          <w:sz w:val="40"/>
          <w:szCs w:val="40"/>
        </w:rPr>
        <w:t>Enfield</w:t>
      </w:r>
    </w:p>
    <w:p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Community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rsidR="00CA6661" w:rsidRPr="00A97B0B" w:rsidRDefault="00CA6661" w:rsidP="00CA6661">
      <w:pPr>
        <w:jc w:val="center"/>
        <w:rPr>
          <w:rFonts w:cs="Arial"/>
          <w:i/>
          <w:szCs w:val="24"/>
        </w:rPr>
      </w:pPr>
    </w:p>
    <w:p w:rsidR="00CA6661" w:rsidRPr="00824113" w:rsidRDefault="00CA6661" w:rsidP="00CA6661">
      <w:pPr>
        <w:pStyle w:val="Stylefrontpage2"/>
        <w:rPr>
          <w:rStyle w:val="Strong"/>
          <w:rFonts w:ascii="Arial" w:hAnsi="Arial" w:cs="Arial"/>
        </w:rPr>
      </w:pPr>
      <w:r w:rsidRPr="00824113">
        <w:rPr>
          <w:rStyle w:val="Strong"/>
          <w:rFonts w:ascii="Arial" w:hAnsi="Arial" w:cs="Arial"/>
        </w:rPr>
        <w:t xml:space="preserve">Deadline for Applications: 12 noon, </w:t>
      </w:r>
      <w:r w:rsidR="006B55EF">
        <w:rPr>
          <w:rStyle w:val="Strong"/>
          <w:rFonts w:ascii="Arial" w:hAnsi="Arial" w:cs="Arial"/>
        </w:rPr>
        <w:t>29 June</w:t>
      </w:r>
      <w:r w:rsidRPr="00824113">
        <w:rPr>
          <w:rStyle w:val="Strong"/>
          <w:rFonts w:ascii="Arial" w:hAnsi="Arial" w:cs="Arial"/>
        </w:rPr>
        <w:t xml:space="preserve"> 2018</w:t>
      </w:r>
      <w:r w:rsidRPr="00824113">
        <w:rPr>
          <w:rStyle w:val="Strong"/>
          <w:rFonts w:ascii="Arial" w:hAnsi="Arial" w:cs="Arial"/>
        </w:rPr>
        <w:br/>
      </w:r>
    </w:p>
    <w:p w:rsidR="00CA6661" w:rsidRPr="00A97B0B" w:rsidRDefault="00CA6661" w:rsidP="00CA6661">
      <w:pPr>
        <w:jc w:val="center"/>
        <w:rPr>
          <w:rFonts w:cs="Arial"/>
          <w:b/>
        </w:rPr>
      </w:pPr>
      <w:r>
        <w:rPr>
          <w:noProof/>
          <w:lang w:eastAsia="en-GB"/>
        </w:rPr>
        <mc:AlternateContent>
          <mc:Choice Requires="wps">
            <w:drawing>
              <wp:inline distT="0" distB="0" distL="0" distR="0" wp14:anchorId="2B90A9E2" wp14:editId="67D20244">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9011F"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">
                <w10:anchorlock/>
              </v:shape>
            </w:pict>
          </mc:Fallback>
        </mc:AlternateContent>
      </w:r>
      <w:r w:rsidRPr="00A97B0B">
        <w:rPr>
          <w:rFonts w:cs="Arial"/>
          <w:i/>
          <w:szCs w:val="24"/>
        </w:rPr>
        <w:br/>
      </w:r>
      <w:r w:rsidRPr="00A97B0B">
        <w:rPr>
          <w:rFonts w:cs="Arial"/>
          <w:i/>
          <w:szCs w:val="24"/>
        </w:rPr>
        <w:br/>
      </w:r>
      <w:r w:rsidRPr="00A97B0B">
        <w:rPr>
          <w:rFonts w:cs="Arial"/>
        </w:rPr>
        <w:br/>
        <w:t xml:space="preserve">This programme is funded by the European Social Fund (ESF) and the London Borough of </w:t>
      </w:r>
      <w:r w:rsidR="00CD391D">
        <w:rPr>
          <w:rFonts w:cs="Arial"/>
        </w:rPr>
        <w:t>Enfield</w:t>
      </w:r>
      <w:r w:rsidRPr="00A97B0B">
        <w:rPr>
          <w:rFonts w:cs="Arial"/>
        </w:rPr>
        <w:t>.</w:t>
      </w:r>
    </w:p>
    <w:p w:rsidR="00CA6661" w:rsidRPr="00A97B0B" w:rsidRDefault="00CA6661" w:rsidP="00CA6661">
      <w:pPr>
        <w:jc w:val="center"/>
        <w:rPr>
          <w:rFonts w:cs="Arial"/>
          <w:b/>
        </w:rPr>
      </w:pPr>
    </w:p>
    <w:p w:rsidR="00CA6661" w:rsidRPr="00A97B0B" w:rsidRDefault="00CA6661" w:rsidP="00CA6661">
      <w:pPr>
        <w:jc w:val="center"/>
        <w:rPr>
          <w:rFonts w:cs="Arial"/>
          <w:b/>
        </w:rPr>
      </w:pPr>
      <w:r w:rsidRPr="00A97B0B">
        <w:rPr>
          <w:rFonts w:cs="Arial"/>
          <w:b/>
        </w:rPr>
        <w:t>Please ensure that your project fits the specification outlined in the London Councils ESF Community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rsidR="00CA6661" w:rsidRPr="00A97B0B" w:rsidRDefault="00CA6661" w:rsidP="00CA6661">
      <w:pPr>
        <w:jc w:val="center"/>
        <w:rPr>
          <w:rFonts w:cs="Arial"/>
          <w:b/>
        </w:rPr>
      </w:pPr>
    </w:p>
    <w:p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CD391D">
        <w:rPr>
          <w:rFonts w:cs="Arial"/>
        </w:rPr>
        <w:t>Enfield</w:t>
      </w:r>
      <w:r w:rsidRPr="00A97B0B">
        <w:rPr>
          <w:rFonts w:cs="Arial"/>
        </w:rPr>
        <w:t xml:space="preserve"> and other partners as part of our assessment. </w:t>
      </w:r>
    </w:p>
    <w:p w:rsidR="00CA6661" w:rsidRPr="00A97B0B" w:rsidRDefault="00CA6661" w:rsidP="00CA6661">
      <w:pPr>
        <w:jc w:val="center"/>
        <w:rPr>
          <w:rFonts w:cs="Arial"/>
          <w:b/>
        </w:rPr>
      </w:pPr>
    </w:p>
    <w:p w:rsidR="00CA6661" w:rsidRPr="00A97B0B" w:rsidRDefault="00CA6661" w:rsidP="00CA6661">
      <w:pPr>
        <w:jc w:val="center"/>
        <w:rPr>
          <w:rFonts w:cs="Arial"/>
          <w:b/>
          <w:sz w:val="32"/>
        </w:rPr>
      </w:pPr>
      <w:r w:rsidRPr="00A97B0B">
        <w:rPr>
          <w:rFonts w:cs="Arial"/>
          <w:b/>
          <w:sz w:val="32"/>
        </w:rPr>
        <w:t>If your application is successful, the contents of this application will become part of your Grant Agreement.</w:t>
      </w:r>
    </w:p>
    <w:p w:rsidR="00CA6661" w:rsidRDefault="00CA6661">
      <w:pPr>
        <w:spacing w:after="200" w:line="276" w:lineRule="auto"/>
      </w:pPr>
      <w:r>
        <w:br w:type="page"/>
      </w:r>
    </w:p>
    <w:p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rsidR="00F9156B" w:rsidRPr="00F9156B" w:rsidRDefault="00F9156B" w:rsidP="00F9156B">
      <w:pPr>
        <w:spacing w:before="120" w:after="120"/>
        <w:jc w:val="both"/>
        <w:rPr>
          <w:szCs w:val="24"/>
        </w:rPr>
      </w:pPr>
      <w:r w:rsidRPr="00F9156B">
        <w:rPr>
          <w:szCs w:val="24"/>
        </w:rPr>
        <w:t xml:space="preserve">The funded projects within the London Councils’ ESF Community Employment Programme support the strategic objectives and priorities outlined in </w:t>
      </w:r>
      <w:hyperlink r:id="rId9" w:history="1">
        <w:r w:rsidRPr="00F9156B">
          <w:rPr>
            <w:color w:val="0000FF"/>
            <w:szCs w:val="24"/>
            <w:u w:val="single"/>
          </w:rPr>
          <w:t>the London 2014-2020 ESIF Strategy</w:t>
        </w:r>
      </w:hyperlink>
      <w:r w:rsidRPr="00F9156B">
        <w:rPr>
          <w:szCs w:val="24"/>
        </w:rPr>
        <w:t xml:space="preserve"> and </w:t>
      </w:r>
      <w:hyperlink r:id="rId10" w:history="1">
        <w:r w:rsidRPr="00F9156B">
          <w:rPr>
            <w:color w:val="0000FF"/>
            <w:szCs w:val="24"/>
            <w:u w:val="single"/>
          </w:rPr>
          <w:t>the ESF European Operational Programme 2014-2020</w:t>
        </w:r>
      </w:hyperlink>
      <w:r w:rsidRPr="00F9156B">
        <w:rPr>
          <w:szCs w:val="24"/>
        </w:rPr>
        <w:t xml:space="preserve">.   </w:t>
      </w:r>
    </w:p>
    <w:p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0"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0"/>
    </w:p>
    <w:p w:rsidR="00F9156B" w:rsidRPr="00F9156B" w:rsidRDefault="00F9156B" w:rsidP="00F9156B">
      <w:pPr>
        <w:spacing w:before="120" w:after="120"/>
        <w:jc w:val="both"/>
        <w:rPr>
          <w:szCs w:val="24"/>
        </w:rPr>
      </w:pPr>
      <w:bookmarkStart w:id="1"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1" w:history="1">
        <w:r w:rsidRPr="00F9156B">
          <w:rPr>
            <w:rFonts w:cs="Arial"/>
            <w:color w:val="0000FF"/>
            <w:szCs w:val="24"/>
            <w:u w:val="single"/>
          </w:rPr>
          <w:t>London Councils website</w:t>
        </w:r>
      </w:hyperlink>
      <w:r w:rsidRPr="00F9156B">
        <w:rPr>
          <w:rFonts w:cs="Arial"/>
          <w:szCs w:val="24"/>
        </w:rPr>
        <w:t xml:space="preserve">. </w:t>
      </w:r>
    </w:p>
    <w:bookmarkEnd w:id="1"/>
    <w:p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rsidR="00F9156B" w:rsidRPr="00F9156B" w:rsidRDefault="00F9156B" w:rsidP="00F9156B">
      <w:pPr>
        <w:spacing w:before="120" w:after="120"/>
        <w:jc w:val="both"/>
        <w:rPr>
          <w:rFonts w:cs="Arial"/>
          <w:szCs w:val="24"/>
        </w:rPr>
      </w:pPr>
      <w:r w:rsidRPr="00F9156B">
        <w:rPr>
          <w:rFonts w:cs="Arial"/>
          <w:szCs w:val="24"/>
        </w:rPr>
        <w:t>There is no point spending hours on the form if you are not eligible for a London Councils grant. Please refer to Section 4 of the Application Prospectus for the Applicant eligibility criteria.</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rsidR="00F9156B" w:rsidRPr="00F9156B" w:rsidRDefault="00F9156B" w:rsidP="00F9156B">
      <w:pPr>
        <w:spacing w:before="120" w:after="120"/>
        <w:jc w:val="both"/>
        <w:rPr>
          <w:rFonts w:cs="Arial"/>
          <w:szCs w:val="24"/>
        </w:rPr>
      </w:pPr>
      <w:r w:rsidRPr="00F9156B">
        <w:rPr>
          <w:rFonts w:cs="Arial"/>
          <w:szCs w:val="24"/>
        </w:rPr>
        <w:t xml:space="preserve">Applications for the </w:t>
      </w:r>
      <w:r w:rsidR="00CD391D">
        <w:rPr>
          <w:rFonts w:cs="Arial"/>
          <w:szCs w:val="24"/>
        </w:rPr>
        <w:t>Enfield</w:t>
      </w:r>
      <w:r w:rsidRPr="00F9156B">
        <w:rPr>
          <w:rFonts w:cs="Arial"/>
          <w:szCs w:val="24"/>
        </w:rPr>
        <w:t xml:space="preserve"> ESF Community Emp</w:t>
      </w:r>
      <w:r w:rsidR="009D4D9A">
        <w:rPr>
          <w:rFonts w:cs="Arial"/>
          <w:szCs w:val="24"/>
        </w:rPr>
        <w:t>loyment Programme 2014</w:t>
      </w:r>
      <w:r w:rsidRPr="00F9156B">
        <w:rPr>
          <w:rFonts w:cs="Arial"/>
          <w:szCs w:val="24"/>
        </w:rPr>
        <w:t xml:space="preserve">-2020 have to be submitted through London Councils </w:t>
      </w:r>
      <w:hyperlink r:id="rId12" w:history="1">
        <w:r w:rsidRPr="00F9156B">
          <w:rPr>
            <w:rFonts w:cs="Arial"/>
            <w:color w:val="0000FF"/>
            <w:szCs w:val="24"/>
            <w:u w:val="single"/>
          </w:rPr>
          <w:t>online Secure Web Form</w:t>
        </w:r>
      </w:hyperlink>
      <w:r w:rsidRPr="00F9156B">
        <w:rPr>
          <w:rFonts w:cs="Arial"/>
          <w:szCs w:val="24"/>
        </w:rPr>
        <w:t>.</w:t>
      </w:r>
    </w:p>
    <w:p w:rsidR="00F9156B" w:rsidRPr="00F9156B" w:rsidRDefault="00F9156B" w:rsidP="00F9156B">
      <w:pPr>
        <w:spacing w:before="120" w:after="120"/>
        <w:jc w:val="both"/>
        <w:rPr>
          <w:rFonts w:cs="Arial"/>
          <w:szCs w:val="24"/>
        </w:rPr>
      </w:pPr>
      <w:r w:rsidRPr="00F9156B">
        <w:rPr>
          <w:rFonts w:cs="Arial"/>
          <w:szCs w:val="24"/>
        </w:rPr>
        <w:t xml:space="preserve">The deadline for submitting the application is </w:t>
      </w:r>
      <w:r w:rsidRPr="006E497D">
        <w:rPr>
          <w:rFonts w:cs="Arial"/>
          <w:b/>
          <w:szCs w:val="24"/>
        </w:rPr>
        <w:t xml:space="preserve">12 noon, </w:t>
      </w:r>
      <w:r w:rsidR="006E497D" w:rsidRPr="006E497D">
        <w:rPr>
          <w:rFonts w:cs="Arial"/>
          <w:b/>
          <w:szCs w:val="24"/>
        </w:rPr>
        <w:t xml:space="preserve">29 June </w:t>
      </w:r>
      <w:r w:rsidRPr="006E497D">
        <w:rPr>
          <w:rFonts w:cs="Arial"/>
          <w:b/>
          <w:szCs w:val="24"/>
        </w:rPr>
        <w:t>2018</w:t>
      </w:r>
      <w:r w:rsidRPr="00F9156B">
        <w:rPr>
          <w:rFonts w:cs="Arial"/>
          <w:szCs w:val="24"/>
        </w:rPr>
        <w:t xml:space="preserve">. Once the deadline has passed it is no longer possible to submit an application for funding. </w:t>
      </w:r>
    </w:p>
    <w:p w:rsidR="00F9156B" w:rsidRPr="00F9156B" w:rsidRDefault="00F9156B" w:rsidP="00F9156B">
      <w:pPr>
        <w:spacing w:before="120" w:after="120"/>
        <w:jc w:val="both"/>
        <w:rPr>
          <w:rFonts w:cs="Arial"/>
          <w:szCs w:val="24"/>
        </w:rPr>
      </w:pPr>
      <w:r w:rsidRPr="00F9156B">
        <w:rPr>
          <w:rFonts w:cs="Arial"/>
          <w:szCs w:val="24"/>
        </w:rPr>
        <w:t xml:space="preserve">Leave yourself enough time to complete, review, amend, upload and submit your online form before the deadline. Deadline days are often busy and you may not be able to reach a member of London Councils staff if you have any technical queries with submitting the form. </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Applications submitted after the deadline will not be considered for any reason.</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Documents submitted after the deadline will not be considered for any reason.</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Section 15</w:t>
      </w:r>
      <w:r w:rsidRPr="00F9156B">
        <w:rPr>
          <w:szCs w:val="24"/>
        </w:rPr>
        <w:t xml:space="preserve"> of the Application prospectus</w:t>
      </w:r>
      <w:r w:rsidRPr="00F9156B">
        <w:rPr>
          <w:rFonts w:cs="Arial"/>
          <w:szCs w:val="24"/>
        </w:rPr>
        <w:t xml:space="preserve">). </w:t>
      </w:r>
    </w:p>
    <w:p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w:t>
      </w:r>
      <w:r w:rsidRPr="00F9156B">
        <w:rPr>
          <w:rFonts w:cs="Arial"/>
          <w:szCs w:val="24"/>
        </w:rPr>
        <w:lastRenderedPageBreak/>
        <w:t xml:space="preserve">needs of your community, so be clear about what activities you are going to do and for whom. </w:t>
      </w:r>
    </w:p>
    <w:p w:rsidR="00F9156B" w:rsidRPr="00F9156B" w:rsidRDefault="00F9156B" w:rsidP="00F9156B">
      <w:pPr>
        <w:spacing w:before="120" w:after="120"/>
        <w:jc w:val="both"/>
        <w:rPr>
          <w:szCs w:val="24"/>
        </w:rPr>
      </w:pPr>
      <w:r w:rsidRPr="00F9156B">
        <w:rPr>
          <w:szCs w:val="24"/>
        </w:rPr>
        <w:t>There will be no cross referencing of answers and each answer should be completed fully, as responses for one question cannot be secured from an answer for another question.</w:t>
      </w:r>
    </w:p>
    <w:p w:rsidR="00F9156B" w:rsidRPr="00F9156B" w:rsidRDefault="00F9156B" w:rsidP="00F9156B">
      <w:pPr>
        <w:spacing w:before="120" w:after="120"/>
        <w:jc w:val="both"/>
        <w:rPr>
          <w:rFonts w:cs="Arial"/>
          <w:szCs w:val="24"/>
        </w:rPr>
      </w:pPr>
      <w:r w:rsidRPr="00F9156B">
        <w:rPr>
          <w:rFonts w:cs="Arial"/>
          <w:szCs w:val="24"/>
        </w:rPr>
        <w:t xml:space="preserve">Clear guidelines have been set out on the type of project to be funded. If you have any queries on ESF eligibility, requirements or need technical support with filling in your application, please contact London Councils (please see Section 15 </w:t>
      </w:r>
      <w:r w:rsidRPr="00F9156B">
        <w:rPr>
          <w:szCs w:val="24"/>
        </w:rPr>
        <w:t>of the Application prospectus</w:t>
      </w:r>
      <w:r w:rsidRPr="00F9156B">
        <w:rPr>
          <w:rFonts w:cs="Arial"/>
          <w:szCs w:val="24"/>
        </w:rPr>
        <w:t>). Please note</w:t>
      </w:r>
      <w:proofErr w:type="gramStart"/>
      <w:r w:rsidRPr="00F9156B">
        <w:rPr>
          <w:rFonts w:cs="Arial"/>
          <w:szCs w:val="24"/>
        </w:rPr>
        <w:t>,</w:t>
      </w:r>
      <w:proofErr w:type="gramEnd"/>
      <w:r w:rsidRPr="00F9156B">
        <w:rPr>
          <w:rFonts w:cs="Arial"/>
          <w:szCs w:val="24"/>
        </w:rPr>
        <w:t xml:space="preserve"> London Councils staff cannot give you advice on your project idea. </w:t>
      </w:r>
    </w:p>
    <w:p w:rsidR="00F9156B" w:rsidRPr="00F9156B" w:rsidRDefault="00F9156B" w:rsidP="00F9156B">
      <w:pPr>
        <w:spacing w:before="360" w:after="120"/>
        <w:jc w:val="both"/>
        <w:rPr>
          <w:rFonts w:cs="Arial"/>
          <w:b/>
          <w:szCs w:val="24"/>
          <w:lang w:val="en-US"/>
        </w:rPr>
      </w:pPr>
      <w:bookmarkStart w:id="2" w:name="_Toc380588450"/>
      <w:r w:rsidRPr="00F9156B">
        <w:rPr>
          <w:rFonts w:cs="Arial"/>
          <w:b/>
          <w:szCs w:val="24"/>
          <w:lang w:val="en-US"/>
        </w:rPr>
        <w:t>Help: If you need further assistance/information.</w:t>
      </w:r>
      <w:bookmarkEnd w:id="2"/>
    </w:p>
    <w:p w:rsidR="00F9156B" w:rsidRPr="00F9156B" w:rsidRDefault="00F9156B" w:rsidP="000F7BE7">
      <w:pPr>
        <w:numPr>
          <w:ilvl w:val="0"/>
          <w:numId w:val="20"/>
        </w:numPr>
        <w:spacing w:before="120" w:after="120"/>
        <w:jc w:val="both"/>
        <w:rPr>
          <w:rFonts w:cs="Arial"/>
          <w:szCs w:val="24"/>
          <w:lang w:val="en-US"/>
        </w:rPr>
      </w:pPr>
      <w:r w:rsidRPr="00F9156B">
        <w:rPr>
          <w:rFonts w:cs="Arial"/>
          <w:szCs w:val="24"/>
          <w:lang w:val="en-US"/>
        </w:rPr>
        <w:t>Firstly read the Application Prospectus and this application guidance section.</w:t>
      </w:r>
    </w:p>
    <w:p w:rsidR="00F9156B" w:rsidRPr="00F9156B" w:rsidRDefault="00F9156B" w:rsidP="000F7BE7">
      <w:pPr>
        <w:numPr>
          <w:ilvl w:val="0"/>
          <w:numId w:val="20"/>
        </w:numPr>
        <w:spacing w:before="120" w:after="120"/>
        <w:jc w:val="both"/>
        <w:rPr>
          <w:rFonts w:cs="Arial"/>
          <w:bCs/>
          <w:szCs w:val="24"/>
          <w:lang w:val="en-US"/>
        </w:rPr>
      </w:pPr>
      <w:bookmarkStart w:id="3" w:name="_Hlk500086707"/>
      <w:r w:rsidRPr="00F9156B">
        <w:rPr>
          <w:rFonts w:cs="Arial"/>
          <w:szCs w:val="24"/>
          <w:lang w:val="en-US"/>
        </w:rPr>
        <w:t xml:space="preserve">Secondly refer to the FAQs (these will be updated regularly) </w:t>
      </w:r>
      <w:r w:rsidRPr="00F9156B">
        <w:rPr>
          <w:rFonts w:cs="Arial"/>
          <w:bCs/>
          <w:szCs w:val="24"/>
          <w:lang w:val="en-US"/>
        </w:rPr>
        <w:t>on the London Councils website</w:t>
      </w:r>
    </w:p>
    <w:bookmarkEnd w:id="3"/>
    <w:p w:rsidR="00F9156B" w:rsidRPr="00F9156B" w:rsidRDefault="00F9156B" w:rsidP="000F7BE7">
      <w:pPr>
        <w:numPr>
          <w:ilvl w:val="0"/>
          <w:numId w:val="20"/>
        </w:numPr>
        <w:spacing w:before="120" w:after="120"/>
        <w:jc w:val="both"/>
        <w:rPr>
          <w:rFonts w:cs="Arial"/>
          <w:szCs w:val="24"/>
          <w:lang w:val="en-US"/>
        </w:rPr>
      </w:pPr>
      <w:r w:rsidRPr="00F9156B">
        <w:rPr>
          <w:rFonts w:cs="Arial"/>
          <w:szCs w:val="24"/>
          <w:lang w:val="en-US"/>
        </w:rPr>
        <w:t xml:space="preserve">Thirdly if you still have not been able to find an answer then please email us </w:t>
      </w:r>
      <w:hyperlink r:id="rId13"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response will be posted on the FAQs page. Please send your questions </w:t>
      </w:r>
      <w:r w:rsidRPr="006E497D">
        <w:rPr>
          <w:rFonts w:cs="Arial"/>
          <w:b/>
          <w:szCs w:val="24"/>
          <w:lang w:val="en-US"/>
        </w:rPr>
        <w:t>before 2</w:t>
      </w:r>
      <w:r w:rsidR="006E497D" w:rsidRPr="006E497D">
        <w:rPr>
          <w:rFonts w:cs="Arial"/>
          <w:b/>
          <w:szCs w:val="24"/>
          <w:lang w:val="en-US"/>
        </w:rPr>
        <w:t>2 June</w:t>
      </w:r>
      <w:r w:rsidRPr="006E497D">
        <w:rPr>
          <w:rFonts w:cs="Arial"/>
          <w:b/>
          <w:szCs w:val="24"/>
          <w:lang w:val="en-US"/>
        </w:rPr>
        <w:t xml:space="preserve"> 2018</w:t>
      </w:r>
      <w:r w:rsidRPr="00F9156B">
        <w:rPr>
          <w:rFonts w:cs="Arial"/>
          <w:szCs w:val="24"/>
          <w:lang w:val="en-US"/>
        </w:rPr>
        <w:t xml:space="preserve"> as we may be unable to answer questions after that date.</w:t>
      </w:r>
    </w:p>
    <w:p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4" w:history="1">
        <w:r w:rsidRPr="00F9156B">
          <w:rPr>
            <w:rFonts w:cs="Arial"/>
            <w:b/>
            <w:color w:val="0000FF"/>
            <w:szCs w:val="24"/>
            <w:u w:val="single"/>
            <w:lang w:val="en-US"/>
          </w:rPr>
          <w:t>Secure Web Form</w:t>
        </w:r>
      </w:hyperlink>
    </w:p>
    <w:p w:rsidR="00F9156B" w:rsidRPr="00F9156B" w:rsidRDefault="00F9156B" w:rsidP="00F9156B">
      <w:pPr>
        <w:rPr>
          <w:rFonts w:cs="Arial"/>
          <w:szCs w:val="24"/>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To use the web form all documents need to be added to a zipped file/folder.</w:t>
      </w:r>
    </w:p>
    <w:p w:rsidR="00F9156B" w:rsidRPr="00F9156B" w:rsidRDefault="00F9156B" w:rsidP="00F9156B">
      <w:pPr>
        <w:jc w:val="both"/>
        <w:rPr>
          <w:rFonts w:cs="Arial"/>
          <w:szCs w:val="24"/>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rsidR="00F9156B" w:rsidRPr="00F9156B" w:rsidRDefault="00F9156B" w:rsidP="00F9156B">
      <w:pPr>
        <w:jc w:val="both"/>
        <w:rPr>
          <w:rFonts w:cs="Arial"/>
          <w:szCs w:val="24"/>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rsidR="00F9156B" w:rsidRPr="00F9156B" w:rsidRDefault="00F9156B" w:rsidP="00F9156B">
      <w:pPr>
        <w:rPr>
          <w:szCs w:val="24"/>
        </w:rPr>
      </w:pPr>
    </w:p>
    <w:p w:rsidR="00F9156B" w:rsidRPr="00F9156B" w:rsidRDefault="00F9156B" w:rsidP="00F9156B">
      <w:r w:rsidRPr="00F9156B">
        <w:rPr>
          <w:noProof/>
          <w:lang w:eastAsia="en-GB"/>
        </w:rPr>
        <w:drawing>
          <wp:inline distT="0" distB="0" distL="0" distR="0" wp14:anchorId="7EADC942" wp14:editId="6C0EF205">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rsidR="00F9156B" w:rsidRPr="00F9156B" w:rsidRDefault="00F9156B" w:rsidP="00F9156B"/>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lastRenderedPageBreak/>
        <w:t xml:space="preserve">Once you have done this you can then drag and drop the zipped folder on to the web form. </w:t>
      </w:r>
    </w:p>
    <w:p w:rsidR="00F9156B" w:rsidRPr="00F9156B" w:rsidRDefault="00F9156B" w:rsidP="00F9156B">
      <w:pPr>
        <w:ind w:left="720"/>
        <w:contextualSpacing/>
        <w:jc w:val="both"/>
        <w:rPr>
          <w:rFonts w:cs="Arial"/>
          <w:szCs w:val="24"/>
          <w:lang w:val="en-US"/>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p w:rsidR="00F9156B" w:rsidRPr="00F9156B" w:rsidRDefault="00F9156B" w:rsidP="00F9156B"/>
    <w:tbl>
      <w:tblPr>
        <w:tblW w:w="0" w:type="auto"/>
        <w:tblCellSpacing w:w="7" w:type="dxa"/>
        <w:tblInd w:w="813"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FE6FEA"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32-bit Windows</w:t>
            </w:r>
          </w:p>
        </w:tc>
      </w:tr>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FE6FEA" w:rsidP="00F9156B">
            <w:pPr>
              <w:jc w:val="center"/>
              <w:rPr>
                <w:sz w:val="19"/>
                <w:szCs w:val="19"/>
              </w:rPr>
            </w:pPr>
            <w:hyperlink r:id="rId18"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64-bit Windows x64 (Intel 64 or AMD64)</w:t>
            </w:r>
          </w:p>
        </w:tc>
      </w:tr>
    </w:tbl>
    <w:p w:rsidR="00F9156B" w:rsidRPr="00F9156B" w:rsidRDefault="00F9156B" w:rsidP="00F9156B"/>
    <w:p w:rsidR="00F9156B" w:rsidRPr="00F9156B" w:rsidRDefault="00F9156B" w:rsidP="00F070DB">
      <w:pPr>
        <w:jc w:val="both"/>
        <w:rPr>
          <w:rFonts w:cs="Arial"/>
          <w:b/>
          <w:bCs/>
          <w:szCs w:val="24"/>
        </w:rPr>
      </w:pPr>
      <w:r w:rsidRPr="00F9156B">
        <w:rPr>
          <w:rFonts w:cs="Arial"/>
          <w:b/>
          <w:bCs/>
          <w:szCs w:val="24"/>
        </w:rPr>
        <w:t>Filling in the web form</w:t>
      </w:r>
    </w:p>
    <w:p w:rsidR="00F9156B" w:rsidRPr="00F9156B" w:rsidRDefault="00F9156B" w:rsidP="00F070DB">
      <w:pPr>
        <w:jc w:val="both"/>
        <w:rPr>
          <w:rFonts w:cs="Arial"/>
          <w:szCs w:val="24"/>
        </w:rPr>
      </w:pPr>
    </w:p>
    <w:p w:rsidR="00F9156B" w:rsidRPr="00F9156B" w:rsidRDefault="00F9156B" w:rsidP="00F070DB">
      <w:pPr>
        <w:jc w:val="both"/>
        <w:rPr>
          <w:rFonts w:cs="Arial"/>
          <w:szCs w:val="24"/>
        </w:rPr>
      </w:pPr>
      <w:r w:rsidRPr="00F9156B">
        <w:rPr>
          <w:rFonts w:cs="Arial"/>
          <w:szCs w:val="24"/>
        </w:rPr>
        <w:t xml:space="preserve">You will need to fill out the </w:t>
      </w:r>
      <w:hyperlink r:id="rId19"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rsidR="00F9156B" w:rsidRPr="00F9156B" w:rsidRDefault="00F9156B" w:rsidP="00F9156B">
      <w:pPr>
        <w:rPr>
          <w:rFonts w:cs="Arial"/>
          <w:szCs w:val="24"/>
        </w:rPr>
      </w:pPr>
    </w:p>
    <w:p w:rsidR="00F9156B" w:rsidRPr="006E497D" w:rsidRDefault="00F9156B" w:rsidP="000F7BE7">
      <w:pPr>
        <w:numPr>
          <w:ilvl w:val="0"/>
          <w:numId w:val="23"/>
        </w:numPr>
        <w:spacing w:after="240"/>
        <w:contextualSpacing/>
        <w:jc w:val="both"/>
        <w:rPr>
          <w:rFonts w:cs="Arial"/>
          <w:b/>
          <w:color w:val="632B7E"/>
          <w:spacing w:val="3"/>
          <w:szCs w:val="24"/>
          <w:lang w:val="en-US"/>
        </w:rPr>
      </w:pPr>
      <w:r w:rsidRPr="006E497D">
        <w:rPr>
          <w:rFonts w:cs="Arial"/>
          <w:b/>
          <w:color w:val="632B7E"/>
          <w:spacing w:val="3"/>
          <w:szCs w:val="24"/>
          <w:lang w:val="en-US"/>
        </w:rPr>
        <w:t xml:space="preserve">Your </w:t>
      </w:r>
      <w:r w:rsidR="006E497D" w:rsidRPr="006E497D">
        <w:rPr>
          <w:rFonts w:cs="Arial"/>
          <w:b/>
          <w:color w:val="632B7E"/>
          <w:spacing w:val="3"/>
          <w:szCs w:val="24"/>
          <w:lang w:val="en-US"/>
        </w:rPr>
        <w:t>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6E497D" w:rsidRDefault="006E497D" w:rsidP="006E497D">
            <w:pPr>
              <w:ind w:right="-108"/>
              <w:rPr>
                <w:rFonts w:cs="Arial"/>
                <w:b/>
              </w:rPr>
            </w:pPr>
            <w:r w:rsidRPr="006E497D">
              <w:rPr>
                <w:rFonts w:cs="Arial"/>
                <w:b/>
              </w:rPr>
              <w:t>ESF programme</w:t>
            </w:r>
          </w:p>
        </w:tc>
        <w:tc>
          <w:tcPr>
            <w:tcW w:w="5386" w:type="dxa"/>
            <w:tcBorders>
              <w:bottom w:val="single" w:sz="4" w:space="0" w:color="auto"/>
            </w:tcBorders>
            <w:vAlign w:val="center"/>
          </w:tcPr>
          <w:p w:rsidR="00F9156B" w:rsidRPr="00F9156B" w:rsidRDefault="00F9156B" w:rsidP="00CD391D">
            <w:pPr>
              <w:rPr>
                <w:rFonts w:cs="Arial"/>
                <w:i/>
              </w:rPr>
            </w:pPr>
            <w:r w:rsidRPr="006E497D">
              <w:rPr>
                <w:rFonts w:cs="Arial"/>
                <w:i/>
              </w:rPr>
              <w:t>Please title ‘</w:t>
            </w:r>
            <w:r w:rsidR="00CD391D" w:rsidRPr="006E497D">
              <w:rPr>
                <w:rFonts w:cs="Arial"/>
                <w:i/>
              </w:rPr>
              <w:t xml:space="preserve">Enfield </w:t>
            </w:r>
            <w:r w:rsidRPr="006E497D">
              <w:rPr>
                <w:rFonts w:cs="Arial"/>
                <w:i/>
              </w:rPr>
              <w:t>P1.4’</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‘ESF’</w:t>
            </w:r>
          </w:p>
        </w:tc>
      </w:tr>
    </w:tbl>
    <w:p w:rsidR="00F9156B" w:rsidRPr="00F9156B" w:rsidRDefault="00F9156B" w:rsidP="00F9156B">
      <w:pPr>
        <w:rPr>
          <w:rFonts w:cs="Arial"/>
          <w:spacing w:val="3"/>
          <w:szCs w:val="24"/>
          <w:shd w:val="clear" w:color="auto" w:fill="FFFFFF"/>
        </w:rPr>
      </w:pPr>
    </w:p>
    <w:p w:rsidR="00F9156B" w:rsidRPr="00F9156B" w:rsidRDefault="00F9156B" w:rsidP="000F7BE7">
      <w:pPr>
        <w:numPr>
          <w:ilvl w:val="0"/>
          <w:numId w:val="23"/>
        </w:numPr>
        <w:spacing w:after="240"/>
        <w:contextualSpacing/>
        <w:jc w:val="both"/>
        <w:rPr>
          <w:rFonts w:cs="Arial"/>
          <w:b/>
          <w:color w:val="632B7E"/>
          <w:spacing w:val="3"/>
          <w:szCs w:val="24"/>
          <w:lang w:val="en-US"/>
        </w:rPr>
      </w:pPr>
      <w:r w:rsidRPr="00F9156B">
        <w:rPr>
          <w:rFonts w:cs="Arial"/>
          <w:b/>
          <w:color w:val="632B7E"/>
          <w:spacing w:val="3"/>
          <w:szCs w:val="24"/>
          <w:lang w:val="en-US"/>
        </w:rPr>
        <w:t>Information about your submission</w:t>
      </w:r>
    </w:p>
    <w:p w:rsidR="00F9156B" w:rsidRPr="00F9156B" w:rsidRDefault="00F9156B" w:rsidP="00F9156B">
      <w:pPr>
        <w:rPr>
          <w:rFonts w:cs="Arial"/>
          <w:spacing w:val="3"/>
          <w:szCs w:val="24"/>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CD391D">
            <w:pPr>
              <w:rPr>
                <w:rFonts w:cs="Arial"/>
                <w:i/>
              </w:rPr>
            </w:pPr>
            <w:r w:rsidRPr="00F9156B">
              <w:rPr>
                <w:rFonts w:cs="Arial"/>
                <w:i/>
              </w:rPr>
              <w:t xml:space="preserve">Please title ‘Application form and supporting documentation </w:t>
            </w:r>
            <w:r w:rsidR="00CD391D">
              <w:rPr>
                <w:rFonts w:cs="Arial"/>
                <w:i/>
              </w:rPr>
              <w:t>Enfield</w:t>
            </w:r>
            <w:r w:rsidRPr="00F9156B">
              <w:rPr>
                <w:rFonts w:cs="Arial"/>
                <w:i/>
              </w:rPr>
              <w:t xml:space="preserve"> P1.4 Community Grant’</w:t>
            </w:r>
          </w:p>
        </w:tc>
      </w:tr>
    </w:tbl>
    <w:p w:rsidR="00F9156B" w:rsidRPr="00F9156B" w:rsidRDefault="00F9156B" w:rsidP="00F9156B">
      <w:pPr>
        <w:rPr>
          <w:rFonts w:cs="Arial"/>
          <w:spacing w:val="3"/>
          <w:szCs w:val="24"/>
          <w:shd w:val="clear" w:color="auto" w:fill="FFFFFF"/>
        </w:rPr>
      </w:pPr>
    </w:p>
    <w:p w:rsidR="00F9156B" w:rsidRPr="00F9156B" w:rsidRDefault="00F9156B" w:rsidP="000F7BE7">
      <w:pPr>
        <w:numPr>
          <w:ilvl w:val="0"/>
          <w:numId w:val="23"/>
        </w:numPr>
        <w:spacing w:after="240"/>
        <w:contextualSpacing/>
        <w:jc w:val="both"/>
        <w:rPr>
          <w:rFonts w:cs="Arial"/>
          <w:b/>
          <w:color w:val="632B7E"/>
          <w:spacing w:val="3"/>
          <w:szCs w:val="24"/>
          <w:lang w:val="en-US"/>
        </w:rPr>
      </w:pPr>
      <w:r w:rsidRPr="00F9156B">
        <w:rPr>
          <w:rFonts w:cs="Arial"/>
          <w:b/>
          <w:color w:val="632B7E"/>
          <w:spacing w:val="3"/>
          <w:szCs w:val="24"/>
          <w:lang w:val="en-US"/>
        </w:rPr>
        <w:t>Your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To access the </w:t>
      </w:r>
      <w:hyperlink r:id="rId20" w:history="1">
        <w:r w:rsidRPr="00F9156B">
          <w:rPr>
            <w:rFonts w:cs="Arial"/>
            <w:color w:val="0000FF"/>
            <w:szCs w:val="24"/>
            <w:u w:val="single"/>
          </w:rPr>
          <w:t>Secure Web Form</w:t>
        </w:r>
      </w:hyperlink>
      <w:r>
        <w:rPr>
          <w:rFonts w:cs="Arial"/>
          <w:szCs w:val="24"/>
        </w:rPr>
        <w:t xml:space="preserve"> </w:t>
      </w:r>
      <w:proofErr w:type="gramStart"/>
      <w:r>
        <w:rPr>
          <w:rFonts w:cs="Arial"/>
          <w:szCs w:val="24"/>
        </w:rPr>
        <w:t>go</w:t>
      </w:r>
      <w:proofErr w:type="gramEnd"/>
      <w:r>
        <w:rPr>
          <w:rFonts w:cs="Arial"/>
          <w:szCs w:val="24"/>
        </w:rPr>
        <w:t xml:space="preserve"> to: </w:t>
      </w:r>
      <w:hyperlink r:id="rId21" w:history="1">
        <w:r w:rsidRPr="00F9156B">
          <w:rPr>
            <w:rFonts w:cs="Arial"/>
            <w:color w:val="0000FF"/>
            <w:szCs w:val="24"/>
            <w:u w:val="single"/>
          </w:rPr>
          <w:t>https://eilondoncouncils.egressforms.com</w:t>
        </w:r>
      </w:hyperlink>
    </w:p>
    <w:p w:rsidR="00F9156B" w:rsidRPr="00F9156B" w:rsidRDefault="00F9156B" w:rsidP="00F9156B">
      <w:pPr>
        <w:ind w:right="567"/>
        <w:jc w:val="both"/>
        <w:rPr>
          <w:rFonts w:cs="Arial"/>
          <w:szCs w:val="24"/>
        </w:rPr>
      </w:pPr>
    </w:p>
    <w:p w:rsidR="0017544C" w:rsidRDefault="0017544C">
      <w:pPr>
        <w:spacing w:after="200" w:line="276" w:lineRule="auto"/>
        <w:rPr>
          <w:rFonts w:cs="Arial"/>
          <w:b/>
          <w:sz w:val="32"/>
          <w:szCs w:val="32"/>
        </w:rPr>
      </w:pPr>
      <w:r>
        <w:rPr>
          <w:rFonts w:cs="Arial"/>
          <w:b/>
          <w:sz w:val="32"/>
          <w:szCs w:val="32"/>
        </w:rPr>
        <w:lastRenderedPageBreak/>
        <w:br w:type="page"/>
      </w: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rsidR="00F9156B" w:rsidRPr="00F9156B" w:rsidRDefault="00F9156B" w:rsidP="00F9156B">
      <w:pPr>
        <w:rPr>
          <w:rFonts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Name of Organisation or group</w:t>
            </w:r>
          </w:p>
        </w:tc>
        <w:sdt>
          <w:sdtPr>
            <w:rPr>
              <w:rFonts w:cs="Arial"/>
            </w:rPr>
            <w:id w:val="-947846147"/>
            <w:placeholder>
              <w:docPart w:val="DefaultPlaceholder_1082065158"/>
            </w:placeholder>
            <w:showingPlcHdr/>
            <w:text/>
          </w:sdtPr>
          <w:sdtEndPr/>
          <w:sdtContent>
            <w:tc>
              <w:tcPr>
                <w:tcW w:w="5386" w:type="dxa"/>
                <w:tcBorders>
                  <w:bottom w:val="single" w:sz="4" w:space="0" w:color="auto"/>
                </w:tcBorders>
                <w:vAlign w:val="center"/>
              </w:tcPr>
              <w:p w:rsidR="00F9156B" w:rsidRPr="00F9156B" w:rsidRDefault="00622DDB" w:rsidP="00F9156B">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Project name</w:t>
            </w:r>
          </w:p>
        </w:tc>
        <w:sdt>
          <w:sdtPr>
            <w:rPr>
              <w:rFonts w:cs="Arial"/>
            </w:rPr>
            <w:id w:val="1182865828"/>
            <w:placeholder>
              <w:docPart w:val="DefaultPlaceholder_1082065158"/>
            </w:placeholder>
            <w:showingPlcHdr/>
            <w:text/>
          </w:sdtPr>
          <w:sdtEndPr/>
          <w:sdtContent>
            <w:tc>
              <w:tcPr>
                <w:tcW w:w="5386" w:type="dxa"/>
                <w:tcBorders>
                  <w:bottom w:val="single" w:sz="4" w:space="0" w:color="auto"/>
                </w:tcBorders>
                <w:vAlign w:val="center"/>
              </w:tcPr>
              <w:p w:rsidR="00F9156B" w:rsidRPr="00F9156B" w:rsidRDefault="00622DDB" w:rsidP="00F9156B">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1570"/>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 xml:space="preserve">Address </w:t>
            </w:r>
          </w:p>
          <w:p w:rsidR="00F9156B" w:rsidRPr="00F9156B" w:rsidRDefault="00F9156B" w:rsidP="00F9156B">
            <w:pPr>
              <w:ind w:right="-108"/>
              <w:rPr>
                <w:rFonts w:cs="Arial"/>
              </w:rPr>
            </w:pPr>
          </w:p>
          <w:p w:rsidR="00F9156B" w:rsidRPr="00F9156B" w:rsidRDefault="00F9156B" w:rsidP="00F9156B">
            <w:pPr>
              <w:ind w:right="-108"/>
              <w:rPr>
                <w:rFonts w:cs="Arial"/>
              </w:rPr>
            </w:pPr>
          </w:p>
        </w:tc>
        <w:sdt>
          <w:sdtPr>
            <w:rPr>
              <w:rFonts w:cs="Arial"/>
            </w:rPr>
            <w:id w:val="-103340629"/>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tcPr>
              <w:p w:rsidR="00F9156B" w:rsidRPr="00F9156B" w:rsidRDefault="00622DDB" w:rsidP="00F9156B">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Postcode</w:t>
            </w:r>
          </w:p>
        </w:tc>
        <w:sdt>
          <w:sdtPr>
            <w:rPr>
              <w:rFonts w:cs="Arial"/>
            </w:rPr>
            <w:id w:val="1446035733"/>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Telephone Number</w:t>
            </w:r>
          </w:p>
        </w:tc>
        <w:sdt>
          <w:sdtPr>
            <w:rPr>
              <w:rFonts w:cs="Arial"/>
            </w:rPr>
            <w:id w:val="-1498187211"/>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Mobile number</w:t>
            </w:r>
          </w:p>
        </w:tc>
        <w:sdt>
          <w:sdtPr>
            <w:rPr>
              <w:rFonts w:cs="Arial"/>
            </w:rPr>
            <w:id w:val="-1528789787"/>
            <w:placeholder>
              <w:docPart w:val="DefaultPlaceholder_1082065158"/>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sz w:val="20"/>
              </w:rPr>
            </w:pPr>
            <w:r w:rsidRPr="00F9156B">
              <w:rPr>
                <w:rFonts w:cs="Arial"/>
              </w:rPr>
              <w:t>Email address</w:t>
            </w:r>
          </w:p>
        </w:tc>
        <w:sdt>
          <w:sdtPr>
            <w:rPr>
              <w:rFonts w:cs="Arial"/>
            </w:rPr>
            <w:id w:val="-1873523067"/>
            <w:placeholder>
              <w:docPart w:val="DefaultPlaceholder_1082065158"/>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Website address (if you have one)</w:t>
            </w:r>
          </w:p>
        </w:tc>
        <w:sdt>
          <w:sdtPr>
            <w:rPr>
              <w:rFonts w:cs="Arial"/>
            </w:rPr>
            <w:id w:val="-1922090769"/>
            <w:placeholder>
              <w:docPart w:val="DefaultPlaceholder_1082065158"/>
            </w:placeholder>
            <w:showingPlcHdr/>
            <w:text/>
          </w:sdtPr>
          <w:sdtEndPr/>
          <w:sdtContent>
            <w:tc>
              <w:tcPr>
                <w:tcW w:w="5386" w:type="dxa"/>
                <w:tcBorders>
                  <w:top w:val="single" w:sz="4" w:space="0" w:color="auto"/>
                  <w:bottom w:val="single" w:sz="4" w:space="0" w:color="auto"/>
                </w:tcBorders>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Legal Status of organisation</w:t>
            </w:r>
          </w:p>
        </w:tc>
        <w:sdt>
          <w:sdtPr>
            <w:rPr>
              <w:rFonts w:cs="Arial"/>
            </w:rPr>
            <w:id w:val="2109382699"/>
            <w:placeholder>
              <w:docPart w:val="DefaultPlaceholder_1082065158"/>
            </w:placeholder>
            <w:showingPlcHdr/>
            <w:text/>
          </w:sdtPr>
          <w:sdtEndPr/>
          <w:sdtContent>
            <w:tc>
              <w:tcPr>
                <w:tcW w:w="5386" w:type="dxa"/>
                <w:tcBorders>
                  <w:top w:val="single" w:sz="4" w:space="0" w:color="auto"/>
                  <w:bottom w:val="single" w:sz="4" w:space="0" w:color="auto"/>
                </w:tcBorders>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Company Registration Number </w:t>
            </w:r>
          </w:p>
          <w:p w:rsidR="00F9156B" w:rsidRPr="00F9156B" w:rsidRDefault="00F9156B" w:rsidP="00F9156B">
            <w:pPr>
              <w:ind w:right="-108"/>
              <w:rPr>
                <w:rFonts w:cs="Arial"/>
              </w:rPr>
            </w:pPr>
            <w:r w:rsidRPr="00F9156B">
              <w:rPr>
                <w:rFonts w:cs="Arial"/>
              </w:rPr>
              <w:t>(if applicable)</w:t>
            </w:r>
          </w:p>
        </w:tc>
        <w:sdt>
          <w:sdtPr>
            <w:rPr>
              <w:rFonts w:cs="Arial"/>
            </w:rPr>
            <w:id w:val="-142654784"/>
            <w:placeholder>
              <w:docPart w:val="DefaultPlaceholder_1082065158"/>
            </w:placeholder>
            <w:showingPlcHdr/>
            <w:text/>
          </w:sdtPr>
          <w:sdtEndPr/>
          <w:sdtContent>
            <w:tc>
              <w:tcPr>
                <w:tcW w:w="5386" w:type="dxa"/>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Charity Number (if applicable)</w:t>
            </w:r>
          </w:p>
        </w:tc>
        <w:sdt>
          <w:sdtPr>
            <w:rPr>
              <w:rFonts w:cs="Arial"/>
            </w:rPr>
            <w:id w:val="148722677"/>
            <w:placeholder>
              <w:docPart w:val="DefaultPlaceholder_1082065158"/>
            </w:placeholder>
            <w:showingPlcHdr/>
            <w:text/>
          </w:sdtPr>
          <w:sdtEndPr/>
          <w:sdtContent>
            <w:tc>
              <w:tcPr>
                <w:tcW w:w="5386" w:type="dxa"/>
              </w:tcPr>
              <w:p w:rsidR="00F9156B" w:rsidRPr="00F9156B" w:rsidRDefault="00622DDB"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0E4C2F">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Which local authority area is </w:t>
            </w:r>
          </w:p>
          <w:p w:rsidR="00F9156B" w:rsidRPr="00F9156B" w:rsidRDefault="00F9156B" w:rsidP="00A0363F">
            <w:pPr>
              <w:rPr>
                <w:rFonts w:cs="Arial"/>
              </w:rPr>
            </w:pPr>
            <w:proofErr w:type="gramStart"/>
            <w:r w:rsidRPr="00F9156B">
              <w:rPr>
                <w:rFonts w:cs="Arial"/>
              </w:rPr>
              <w:t>your</w:t>
            </w:r>
            <w:proofErr w:type="gramEnd"/>
            <w:r w:rsidRPr="00F9156B">
              <w:rPr>
                <w:rFonts w:cs="Arial"/>
              </w:rPr>
              <w:t xml:space="preserve"> organisation’s main location for this project?</w:t>
            </w:r>
          </w:p>
        </w:tc>
        <w:sdt>
          <w:sdtPr>
            <w:rPr>
              <w:rFonts w:cs="Arial"/>
            </w:rPr>
            <w:id w:val="817460155"/>
            <w:placeholder>
              <w:docPart w:val="DefaultPlaceholder_1082065158"/>
            </w:placeholder>
            <w:showingPlcHdr/>
            <w:text/>
          </w:sdtPr>
          <w:sdtEndPr/>
          <w:sdtContent>
            <w:tc>
              <w:tcPr>
                <w:tcW w:w="5386" w:type="dxa"/>
                <w:vAlign w:val="center"/>
              </w:tcPr>
              <w:p w:rsidR="00F9156B" w:rsidRPr="00F9156B" w:rsidRDefault="00622DDB" w:rsidP="000E4C2F">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cantSplit/>
          <w:trHeight w:val="415"/>
        </w:trPr>
        <w:tc>
          <w:tcPr>
            <w:tcW w:w="3686" w:type="dxa"/>
            <w:tcBorders>
              <w:top w:val="nil"/>
              <w:left w:val="nil"/>
              <w:bottom w:val="nil"/>
            </w:tcBorders>
            <w:vAlign w:val="center"/>
          </w:tcPr>
          <w:p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rPr>
            <w:id w:val="800809147"/>
            <w:placeholder>
              <w:docPart w:val="DefaultPlaceholder_1082065158"/>
            </w:placeholder>
            <w:showingPlcHdr/>
            <w:text/>
          </w:sdtPr>
          <w:sdtEndPr/>
          <w:sdtContent>
            <w:tc>
              <w:tcPr>
                <w:tcW w:w="5386" w:type="dxa"/>
                <w:vAlign w:val="center"/>
              </w:tcPr>
              <w:p w:rsidR="00F9156B" w:rsidRPr="00F9156B" w:rsidRDefault="00622DDB" w:rsidP="00F9156B">
                <w:pPr>
                  <w:ind w:right="850"/>
                  <w:rPr>
                    <w:rFonts w:cs="Arial"/>
                  </w:rPr>
                </w:pPr>
                <w:r w:rsidRPr="006C13D3">
                  <w:rPr>
                    <w:rStyle w:val="PlaceholderText"/>
                  </w:rPr>
                  <w:t>Click here to enter text.</w:t>
                </w:r>
              </w:p>
            </w:tc>
          </w:sdtContent>
        </w:sdt>
      </w:tr>
    </w:tbl>
    <w:p w:rsidR="00F9156B" w:rsidRPr="00F9156B" w:rsidRDefault="00F9156B" w:rsidP="00F9156B">
      <w:pPr>
        <w:keepNext/>
        <w:spacing w:after="120"/>
        <w:outlineLvl w:val="3"/>
        <w:rPr>
          <w:iCs/>
          <w:caps/>
        </w:rPr>
      </w:pPr>
    </w:p>
    <w:p w:rsidR="00F9156B" w:rsidRPr="00F9156B" w:rsidRDefault="00F9156B" w:rsidP="00F9156B">
      <w:pPr>
        <w:rPr>
          <w:rFonts w:cs="Arial"/>
          <w:b/>
          <w:sz w:val="28"/>
        </w:rPr>
      </w:pPr>
      <w:r w:rsidRPr="00F9156B">
        <w:rPr>
          <w:rFonts w:cs="Arial"/>
          <w:sz w:val="28"/>
        </w:rPr>
        <w:br w:type="page"/>
      </w: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rsidR="00F9156B" w:rsidRPr="00F9156B" w:rsidRDefault="00F9156B" w:rsidP="00F070DB">
      <w:pPr>
        <w:spacing w:before="120" w:after="120"/>
        <w:jc w:val="both"/>
        <w:rPr>
          <w:szCs w:val="24"/>
        </w:rPr>
      </w:pPr>
      <w:r w:rsidRPr="00F9156B">
        <w:rPr>
          <w:szCs w:val="24"/>
        </w:rPr>
        <w:t xml:space="preserve">All applicants are required to complete the following gateway questions to determine their eligibility for funding. </w:t>
      </w:r>
    </w:p>
    <w:p w:rsidR="00F9156B" w:rsidRPr="00F9156B" w:rsidRDefault="00F9156B" w:rsidP="00F070D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rsidR="00F9156B" w:rsidRPr="00F9156B" w:rsidRDefault="00F9156B" w:rsidP="00F070DB">
      <w:pPr>
        <w:jc w:val="both"/>
        <w:rPr>
          <w:b/>
          <w:bCs/>
          <w:szCs w:val="24"/>
        </w:rPr>
      </w:pPr>
      <w:r w:rsidRPr="00F9156B">
        <w:rPr>
          <w:b/>
          <w:bCs/>
          <w:szCs w:val="24"/>
        </w:rPr>
        <w:t>Please read the following statements and answer YES or NO.</w:t>
      </w:r>
    </w:p>
    <w:p w:rsidR="00F9156B" w:rsidRPr="00CD391D" w:rsidRDefault="00F9156B" w:rsidP="00F9156B">
      <w:pPr>
        <w:rPr>
          <w:b/>
          <w:bCs/>
          <w:sz w:val="16"/>
          <w:szCs w:val="16"/>
        </w:rPr>
      </w:pPr>
    </w:p>
    <w:tbl>
      <w:tblPr>
        <w:tblStyle w:val="TableGrid1"/>
        <w:tblW w:w="9072" w:type="dxa"/>
        <w:tblInd w:w="108" w:type="dxa"/>
        <w:tblLook w:val="04A0" w:firstRow="1" w:lastRow="0" w:firstColumn="1" w:lastColumn="0" w:noHBand="0" w:noVBand="1"/>
      </w:tblPr>
      <w:tblGrid>
        <w:gridCol w:w="496"/>
        <w:gridCol w:w="7546"/>
        <w:gridCol w:w="1030"/>
      </w:tblGrid>
      <w:tr w:rsidR="00F9156B" w:rsidRPr="00F9156B" w:rsidTr="008559F1">
        <w:trPr>
          <w:tblHeader/>
        </w:trPr>
        <w:tc>
          <w:tcPr>
            <w:tcW w:w="8042" w:type="dxa"/>
            <w:gridSpan w:val="2"/>
            <w:shd w:val="clear" w:color="auto" w:fill="DDD9C3" w:themeFill="background2" w:themeFillShade="E6"/>
          </w:tcPr>
          <w:p w:rsidR="00F9156B" w:rsidRPr="00F9156B" w:rsidRDefault="00F9156B" w:rsidP="00F9156B">
            <w:pPr>
              <w:spacing w:before="80" w:after="80"/>
              <w:rPr>
                <w:rFonts w:cs="Arial"/>
                <w:b/>
                <w:szCs w:val="24"/>
                <w:lang w:val="en-US"/>
              </w:rPr>
            </w:pPr>
            <w:r w:rsidRPr="00F9156B">
              <w:rPr>
                <w:rFonts w:cs="Arial"/>
                <w:b/>
                <w:szCs w:val="24"/>
                <w:lang w:val="en-US"/>
              </w:rPr>
              <w:t>Gateway Questions</w:t>
            </w:r>
          </w:p>
        </w:tc>
        <w:tc>
          <w:tcPr>
            <w:tcW w:w="1030" w:type="dxa"/>
            <w:shd w:val="clear" w:color="auto" w:fill="DDD9C3" w:themeFill="background2" w:themeFillShade="E6"/>
          </w:tcPr>
          <w:p w:rsidR="00F9156B" w:rsidRPr="00F9156B" w:rsidRDefault="00F9156B" w:rsidP="00F9156B">
            <w:pPr>
              <w:spacing w:before="80" w:after="80"/>
              <w:rPr>
                <w:rFonts w:cs="Arial"/>
                <w:b/>
                <w:bCs/>
                <w:szCs w:val="24"/>
              </w:rPr>
            </w:pPr>
            <w:r w:rsidRPr="00F9156B">
              <w:rPr>
                <w:rFonts w:cs="Arial"/>
                <w:b/>
                <w:bCs/>
                <w:szCs w:val="24"/>
              </w:rPr>
              <w:t>Yes/No</w:t>
            </w:r>
          </w:p>
        </w:tc>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A</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b/>
              <w:bCs/>
              <w:szCs w:val="24"/>
            </w:rPr>
            <w:id w:val="-688533221"/>
            <w:placeholder>
              <w:docPart w:val="F10BCE7154FF4E22A9C003DD7E3849A5"/>
            </w:placeholder>
            <w:showingPlcHdr/>
            <w:text/>
          </w:sdtPr>
          <w:sdtEndPr/>
          <w:sdtContent>
            <w:tc>
              <w:tcPr>
                <w:tcW w:w="1030" w:type="dxa"/>
                <w:vAlign w:val="center"/>
              </w:tcPr>
              <w:p w:rsidR="00F9156B" w:rsidRPr="00F9156B" w:rsidRDefault="0079221E" w:rsidP="0079221E">
                <w:pPr>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B</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Was your organisation constituted before 1</w:t>
            </w:r>
            <w:r w:rsidRPr="00F9156B">
              <w:rPr>
                <w:rFonts w:cs="Arial"/>
                <w:szCs w:val="24"/>
                <w:vertAlign w:val="superscript"/>
                <w:lang w:val="en-US"/>
              </w:rPr>
              <w:t>st</w:t>
            </w:r>
            <w:r w:rsidRPr="00F9156B">
              <w:rPr>
                <w:rFonts w:cs="Arial"/>
                <w:szCs w:val="24"/>
                <w:lang w:val="en-US"/>
              </w:rPr>
              <w:t xml:space="preserve"> August 2016?</w:t>
            </w:r>
          </w:p>
        </w:tc>
        <w:sdt>
          <w:sdtPr>
            <w:rPr>
              <w:rFonts w:cs="Arial"/>
              <w:b/>
              <w:bCs/>
              <w:szCs w:val="24"/>
            </w:rPr>
            <w:id w:val="-219906628"/>
            <w:placeholder>
              <w:docPart w:val="9550CA36D07C46458885DB1DB1CBD51F"/>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C</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bank account in the organisation’s name that requires two signatories?</w:t>
            </w:r>
          </w:p>
        </w:tc>
        <w:sdt>
          <w:sdtPr>
            <w:rPr>
              <w:rFonts w:cs="Arial"/>
              <w:b/>
              <w:bCs/>
              <w:szCs w:val="24"/>
            </w:rPr>
            <w:id w:val="-1248106750"/>
            <w:placeholder>
              <w:docPart w:val="BF278B1A588A4AFE9B808B92A674522C"/>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D</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 xml:space="preserve">Does your organisation have a copy of its most recent signed accounts (audited accounts where required)? </w:t>
            </w:r>
          </w:p>
        </w:tc>
        <w:sdt>
          <w:sdtPr>
            <w:rPr>
              <w:rFonts w:cs="Arial"/>
              <w:b/>
              <w:bCs/>
              <w:szCs w:val="24"/>
            </w:rPr>
            <w:id w:val="-1395036786"/>
            <w:placeholder>
              <w:docPart w:val="04846E1A00DA4BF5A967B21627D6F085"/>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E</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Are you organisationally a going concern?</w:t>
            </w:r>
          </w:p>
        </w:tc>
        <w:sdt>
          <w:sdtPr>
            <w:rPr>
              <w:rFonts w:cs="Arial"/>
              <w:b/>
              <w:bCs/>
              <w:szCs w:val="24"/>
            </w:rPr>
            <w:id w:val="2129886783"/>
            <w:placeholder>
              <w:docPart w:val="3ED8BAD03F644EE6B4F270EFFE71F2A8"/>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F</w:t>
            </w:r>
          </w:p>
        </w:tc>
        <w:tc>
          <w:tcPr>
            <w:tcW w:w="7546" w:type="dxa"/>
            <w:tcBorders>
              <w:left w:val="nil"/>
            </w:tcBorders>
          </w:tcPr>
          <w:p w:rsidR="00F9156B" w:rsidRPr="008559F1" w:rsidRDefault="00F9156B" w:rsidP="00CD391D">
            <w:pPr>
              <w:spacing w:before="80" w:after="80"/>
              <w:rPr>
                <w:rFonts w:cs="Arial"/>
                <w:szCs w:val="24"/>
                <w:lang w:val="en-US"/>
              </w:rPr>
            </w:pPr>
            <w:r w:rsidRPr="008559F1">
              <w:rPr>
                <w:rFonts w:cs="Arial"/>
                <w:szCs w:val="24"/>
                <w:lang w:val="en-US"/>
              </w:rPr>
              <w:t xml:space="preserve">Is your organisation constituted to work in and based in the London Borough of </w:t>
            </w:r>
            <w:r w:rsidR="00CD391D" w:rsidRPr="008559F1">
              <w:rPr>
                <w:rFonts w:cs="Arial"/>
                <w:szCs w:val="24"/>
                <w:lang w:val="en-US"/>
              </w:rPr>
              <w:t>Enfield</w:t>
            </w:r>
            <w:r w:rsidRPr="008559F1">
              <w:rPr>
                <w:rFonts w:cs="Arial"/>
                <w:szCs w:val="24"/>
                <w:lang w:val="en-US"/>
              </w:rPr>
              <w:t>?</w:t>
            </w:r>
          </w:p>
        </w:tc>
        <w:sdt>
          <w:sdtPr>
            <w:rPr>
              <w:rFonts w:cs="Arial"/>
              <w:b/>
              <w:bCs/>
              <w:szCs w:val="24"/>
            </w:rPr>
            <w:id w:val="1147015131"/>
            <w:placeholder>
              <w:docPart w:val="EA4F5FD2D3CC49D389A8D69A8606D584"/>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G</w:t>
            </w:r>
          </w:p>
        </w:tc>
        <w:tc>
          <w:tcPr>
            <w:tcW w:w="7546" w:type="dxa"/>
            <w:tcBorders>
              <w:left w:val="nil"/>
            </w:tcBorders>
          </w:tcPr>
          <w:p w:rsidR="00F9156B" w:rsidRPr="008559F1" w:rsidRDefault="00CD391D" w:rsidP="00F9156B">
            <w:pPr>
              <w:spacing w:before="80" w:after="80"/>
              <w:rPr>
                <w:rFonts w:cs="Arial"/>
                <w:szCs w:val="24"/>
                <w:lang w:val="en-US"/>
              </w:rPr>
            </w:pPr>
            <w:r w:rsidRPr="008559F1">
              <w:rPr>
                <w:rFonts w:cs="Arial"/>
                <w:szCs w:val="24"/>
                <w:lang w:val="en-US"/>
              </w:rPr>
              <w:t>Did your organisation have an income of less than £150,000 in t</w:t>
            </w:r>
            <w:r w:rsidR="008559F1" w:rsidRPr="008559F1">
              <w:rPr>
                <w:rFonts w:cs="Arial"/>
                <w:szCs w:val="24"/>
                <w:lang w:val="en-US"/>
              </w:rPr>
              <w:t xml:space="preserve">he 2016-2017 financial </w:t>
            </w:r>
            <w:proofErr w:type="gramStart"/>
            <w:r w:rsidR="008559F1" w:rsidRPr="008559F1">
              <w:rPr>
                <w:rFonts w:cs="Arial"/>
                <w:szCs w:val="24"/>
                <w:lang w:val="en-US"/>
              </w:rPr>
              <w:t>year</w:t>
            </w:r>
            <w:proofErr w:type="gramEnd"/>
            <w:r w:rsidR="008559F1" w:rsidRPr="008559F1">
              <w:rPr>
                <w:rFonts w:cs="Arial"/>
                <w:szCs w:val="24"/>
                <w:lang w:val="en-US"/>
              </w:rPr>
              <w:t xml:space="preserve"> OR d</w:t>
            </w:r>
            <w:r w:rsidRPr="008559F1">
              <w:rPr>
                <w:rFonts w:cs="Arial"/>
                <w:szCs w:val="24"/>
                <w:lang w:val="en-US"/>
              </w:rPr>
              <w:t>id your organisation work exclusively with people with a disability and have an income of less than £250,000 in the 2016-2017 financial year?</w:t>
            </w:r>
          </w:p>
        </w:tc>
        <w:sdt>
          <w:sdtPr>
            <w:rPr>
              <w:rFonts w:cs="Arial"/>
              <w:b/>
              <w:bCs/>
              <w:szCs w:val="24"/>
            </w:rPr>
            <w:id w:val="1588956146"/>
            <w:placeholder>
              <w:docPart w:val="D9091F9CC7F94D8C8F76BD5044A001AA"/>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H</w:t>
            </w:r>
          </w:p>
        </w:tc>
        <w:tc>
          <w:tcPr>
            <w:tcW w:w="7546" w:type="dxa"/>
            <w:tcBorders>
              <w:left w:val="nil"/>
            </w:tcBorders>
          </w:tcPr>
          <w:p w:rsidR="00F9156B" w:rsidRPr="00F9156B" w:rsidRDefault="00F9156B" w:rsidP="00CD391D">
            <w:pPr>
              <w:spacing w:before="80" w:after="80"/>
              <w:rPr>
                <w:rFonts w:cs="Arial"/>
                <w:szCs w:val="24"/>
                <w:lang w:val="en-US"/>
              </w:rPr>
            </w:pPr>
            <w:r w:rsidRPr="00F9156B">
              <w:rPr>
                <w:rFonts w:cs="Arial"/>
                <w:szCs w:val="24"/>
                <w:lang w:val="en-US"/>
              </w:rPr>
              <w:t xml:space="preserve">If your organisation is based in or using </w:t>
            </w:r>
            <w:r w:rsidR="00CD391D">
              <w:rPr>
                <w:rFonts w:cs="Arial"/>
                <w:szCs w:val="24"/>
                <w:lang w:val="en-US"/>
              </w:rPr>
              <w:t>Enfield</w:t>
            </w:r>
            <w:r w:rsidRPr="00F9156B">
              <w:rPr>
                <w:rFonts w:cs="Arial"/>
                <w:szCs w:val="24"/>
                <w:lang w:val="en-US"/>
              </w:rPr>
              <w:t xml:space="preserve"> Council buildings do you have an appropriate property arrangement in place for the duration of the project?</w:t>
            </w:r>
          </w:p>
        </w:tc>
        <w:sdt>
          <w:sdtPr>
            <w:rPr>
              <w:rFonts w:cs="Arial"/>
              <w:b/>
              <w:bCs/>
              <w:szCs w:val="24"/>
            </w:rPr>
            <w:id w:val="-1031792910"/>
            <w:placeholder>
              <w:docPart w:val="ECD0EB155C974A6F9BFC117F319C3552"/>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I</w:t>
            </w:r>
          </w:p>
        </w:tc>
        <w:tc>
          <w:tcPr>
            <w:tcW w:w="7546" w:type="dxa"/>
            <w:tcBorders>
              <w:left w:val="nil"/>
            </w:tcBorders>
          </w:tcPr>
          <w:p w:rsidR="00F9156B" w:rsidRPr="00F9156B" w:rsidRDefault="00F9156B" w:rsidP="00CD391D">
            <w:pPr>
              <w:spacing w:before="80" w:after="80"/>
              <w:rPr>
                <w:rFonts w:cs="Arial"/>
                <w:szCs w:val="24"/>
                <w:lang w:val="en-US"/>
              </w:rPr>
            </w:pPr>
            <w:r w:rsidRPr="00F9156B">
              <w:rPr>
                <w:rFonts w:cs="Arial"/>
                <w:szCs w:val="24"/>
                <w:lang w:val="en-US"/>
              </w:rPr>
              <w:t xml:space="preserve">Are you a debtor to </w:t>
            </w:r>
            <w:r w:rsidR="00CD391D">
              <w:rPr>
                <w:rFonts w:cs="Arial"/>
                <w:szCs w:val="24"/>
                <w:lang w:val="en-US"/>
              </w:rPr>
              <w:t>Enfield</w:t>
            </w:r>
            <w:r w:rsidRPr="00F9156B">
              <w:rPr>
                <w:rFonts w:cs="Arial"/>
                <w:szCs w:val="24"/>
                <w:lang w:val="en-US"/>
              </w:rPr>
              <w:t xml:space="preserve"> Council?</w:t>
            </w:r>
          </w:p>
        </w:tc>
        <w:sdt>
          <w:sdtPr>
            <w:rPr>
              <w:rFonts w:cs="Arial"/>
              <w:b/>
              <w:bCs/>
              <w:szCs w:val="24"/>
            </w:rPr>
            <w:id w:val="-1206244933"/>
            <w:placeholder>
              <w:docPart w:val="BAB57F3AE6A747CEBEE7C6B51A864DCA"/>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J</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an Equal Opportunities Policy?</w:t>
            </w:r>
          </w:p>
        </w:tc>
        <w:sdt>
          <w:sdtPr>
            <w:rPr>
              <w:rFonts w:cs="Arial"/>
              <w:b/>
              <w:bCs/>
              <w:szCs w:val="24"/>
            </w:rPr>
            <w:id w:val="150795164"/>
            <w:placeholder>
              <w:docPart w:val="92066568A8BD4E719D34C0E4441FBC74"/>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K</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Sustainable Development Policy?</w:t>
            </w:r>
          </w:p>
        </w:tc>
        <w:sdt>
          <w:sdtPr>
            <w:rPr>
              <w:rFonts w:cs="Arial"/>
              <w:b/>
              <w:bCs/>
              <w:szCs w:val="24"/>
            </w:rPr>
            <w:id w:val="-789889542"/>
            <w:placeholder>
              <w:docPart w:val="3969A0F078404C38A53CA1A97D85E5D9"/>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L</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Health &amp; Safety Policy?</w:t>
            </w:r>
          </w:p>
        </w:tc>
        <w:sdt>
          <w:sdtPr>
            <w:rPr>
              <w:rFonts w:cs="Arial"/>
              <w:b/>
              <w:bCs/>
              <w:szCs w:val="24"/>
            </w:rPr>
            <w:id w:val="-89090183"/>
            <w:placeholder>
              <w:docPart w:val="FF8509728B4C4BC591FA0B35A5D37685"/>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606C8E" w:rsidRPr="00F9156B" w:rsidTr="0030665E">
        <w:tc>
          <w:tcPr>
            <w:tcW w:w="496" w:type="dxa"/>
            <w:tcBorders>
              <w:right w:val="nil"/>
            </w:tcBorders>
          </w:tcPr>
          <w:p w:rsidR="00606C8E" w:rsidRPr="00F9156B" w:rsidRDefault="00606C8E" w:rsidP="00F9156B">
            <w:pPr>
              <w:spacing w:before="80" w:after="80"/>
              <w:rPr>
                <w:rFonts w:cs="Arial"/>
                <w:b/>
                <w:bCs/>
                <w:szCs w:val="24"/>
              </w:rPr>
            </w:pPr>
            <w:r w:rsidRPr="00F9156B">
              <w:rPr>
                <w:rFonts w:cs="Arial"/>
                <w:b/>
                <w:bCs/>
                <w:szCs w:val="24"/>
              </w:rPr>
              <w:t>M</w:t>
            </w:r>
          </w:p>
        </w:tc>
        <w:tc>
          <w:tcPr>
            <w:tcW w:w="7546" w:type="dxa"/>
            <w:tcBorders>
              <w:left w:val="nil"/>
            </w:tcBorders>
          </w:tcPr>
          <w:p w:rsidR="00606C8E" w:rsidRPr="00F9156B" w:rsidRDefault="00606C8E" w:rsidP="00F9156B">
            <w:pPr>
              <w:spacing w:before="80" w:after="8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b/>
              <w:bCs/>
              <w:szCs w:val="24"/>
            </w:rPr>
            <w:id w:val="1009560535"/>
            <w:placeholder>
              <w:docPart w:val="5B2362A5CF2B41B08C948BFE949FDF8A"/>
            </w:placeholder>
            <w:showingPlcHdr/>
            <w:text/>
          </w:sdtPr>
          <w:sdtEndPr/>
          <w:sdtContent>
            <w:tc>
              <w:tcPr>
                <w:tcW w:w="1030" w:type="dxa"/>
                <w:vAlign w:val="center"/>
              </w:tcPr>
              <w:p w:rsidR="00606C8E"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606C8E" w:rsidP="00F9156B">
            <w:pPr>
              <w:spacing w:before="80" w:after="80"/>
              <w:rPr>
                <w:rFonts w:cs="Arial"/>
                <w:b/>
                <w:bCs/>
                <w:szCs w:val="24"/>
              </w:rPr>
            </w:pPr>
            <w:r>
              <w:rPr>
                <w:rFonts w:cs="Arial"/>
                <w:b/>
                <w:bCs/>
                <w:szCs w:val="24"/>
              </w:rPr>
              <w:t>N</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b/>
              <w:bCs/>
              <w:szCs w:val="24"/>
            </w:rPr>
            <w:id w:val="-454106989"/>
            <w:placeholder>
              <w:docPart w:val="357441F0E7264321A47651954887A9E4"/>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606C8E" w:rsidRPr="00F9156B" w:rsidTr="0030665E">
        <w:tc>
          <w:tcPr>
            <w:tcW w:w="496" w:type="dxa"/>
            <w:tcBorders>
              <w:right w:val="nil"/>
            </w:tcBorders>
          </w:tcPr>
          <w:p w:rsidR="00606C8E" w:rsidRPr="00F9156B" w:rsidRDefault="00606C8E" w:rsidP="00F9156B">
            <w:pPr>
              <w:spacing w:before="80" w:after="80"/>
              <w:rPr>
                <w:rFonts w:cs="Arial"/>
                <w:b/>
                <w:bCs/>
                <w:szCs w:val="24"/>
              </w:rPr>
            </w:pPr>
            <w:r>
              <w:rPr>
                <w:rFonts w:cs="Arial"/>
                <w:b/>
                <w:bCs/>
                <w:szCs w:val="24"/>
              </w:rPr>
              <w:t>O</w:t>
            </w:r>
          </w:p>
        </w:tc>
        <w:tc>
          <w:tcPr>
            <w:tcW w:w="7546" w:type="dxa"/>
            <w:tcBorders>
              <w:left w:val="nil"/>
            </w:tcBorders>
          </w:tcPr>
          <w:p w:rsidR="00606C8E" w:rsidRDefault="00606C8E" w:rsidP="00606C8E">
            <w:pPr>
              <w:spacing w:before="80" w:after="80"/>
              <w:jc w:val="both"/>
              <w:rPr>
                <w:rFonts w:cs="Arial"/>
                <w:szCs w:val="24"/>
                <w:lang w:val="en-US"/>
              </w:rPr>
            </w:pPr>
            <w:r w:rsidRPr="006238E1">
              <w:rPr>
                <w:rFonts w:cs="Arial"/>
                <w:szCs w:val="24"/>
                <w:lang w:val="en-US"/>
              </w:rPr>
              <w:t xml:space="preserve">The London Borough of </w:t>
            </w:r>
            <w:r w:rsidR="00CD391D">
              <w:rPr>
                <w:rFonts w:cs="Arial"/>
                <w:szCs w:val="24"/>
                <w:lang w:val="en-US"/>
              </w:rPr>
              <w:t>Enfield</w:t>
            </w:r>
            <w:r w:rsidRPr="006238E1">
              <w:rPr>
                <w:rFonts w:cs="Arial"/>
                <w:szCs w:val="24"/>
                <w:lang w:val="en-US"/>
              </w:rPr>
              <w:t xml:space="preserve"> is an accredited Lon</w:t>
            </w:r>
            <w:r w:rsidR="008559F1">
              <w:rPr>
                <w:rFonts w:cs="Arial"/>
                <w:szCs w:val="24"/>
                <w:lang w:val="en-US"/>
              </w:rPr>
              <w:t>don Living Wage friendly funder/</w:t>
            </w:r>
            <w:r w:rsidRPr="006238E1">
              <w:rPr>
                <w:rFonts w:cs="Arial"/>
                <w:szCs w:val="24"/>
                <w:lang w:val="en-US"/>
              </w:rPr>
              <w:t>employer and pays all directly employed and agency staff the London Living Wage.  The Council views the Living Wage as a policy priority and as such all contracts tendered and grants awarded will be required to pay the London Living Wage.</w:t>
            </w:r>
          </w:p>
          <w:p w:rsidR="00606C8E" w:rsidRPr="00F9156B" w:rsidRDefault="00606C8E" w:rsidP="00606C8E">
            <w:pPr>
              <w:spacing w:before="80" w:after="80"/>
              <w:jc w:val="both"/>
              <w:rPr>
                <w:rFonts w:cs="Arial"/>
                <w:szCs w:val="24"/>
                <w:lang w:val="en-US"/>
              </w:rPr>
            </w:pPr>
            <w:r w:rsidRPr="006238E1">
              <w:rPr>
                <w:rFonts w:cs="Arial"/>
                <w:szCs w:val="24"/>
                <w:lang w:val="en-US"/>
              </w:rPr>
              <w:t>Do</w:t>
            </w:r>
            <w:r>
              <w:rPr>
                <w:rFonts w:cs="Arial"/>
                <w:szCs w:val="24"/>
                <w:lang w:val="en-US"/>
              </w:rPr>
              <w:t>es</w:t>
            </w:r>
            <w:r w:rsidRPr="006238E1">
              <w:rPr>
                <w:rFonts w:cs="Arial"/>
                <w:szCs w:val="24"/>
                <w:lang w:val="en-US"/>
              </w:rPr>
              <w:t xml:space="preserve"> you</w:t>
            </w:r>
            <w:r>
              <w:rPr>
                <w:rFonts w:cs="Arial"/>
                <w:szCs w:val="24"/>
                <w:lang w:val="en-US"/>
              </w:rPr>
              <w:t>r organisation</w:t>
            </w:r>
            <w:r w:rsidRPr="006238E1">
              <w:rPr>
                <w:rFonts w:cs="Arial"/>
                <w:szCs w:val="24"/>
                <w:lang w:val="en-US"/>
              </w:rPr>
              <w:t xml:space="preserve"> commit to</w:t>
            </w:r>
            <w:r>
              <w:rPr>
                <w:rFonts w:cs="Arial"/>
                <w:szCs w:val="24"/>
                <w:lang w:val="en-US"/>
              </w:rPr>
              <w:t xml:space="preserve"> </w:t>
            </w:r>
            <w:r w:rsidRPr="006238E1">
              <w:rPr>
                <w:rFonts w:cs="Arial"/>
                <w:szCs w:val="24"/>
                <w:lang w:val="en-US"/>
              </w:rPr>
              <w:t>pay</w:t>
            </w:r>
            <w:r>
              <w:rPr>
                <w:rFonts w:cs="Arial"/>
                <w:szCs w:val="24"/>
                <w:lang w:val="en-US"/>
              </w:rPr>
              <w:t xml:space="preserve">ing directly employed and agency staff </w:t>
            </w:r>
            <w:r w:rsidRPr="006238E1">
              <w:rPr>
                <w:rFonts w:cs="Arial"/>
                <w:szCs w:val="24"/>
                <w:lang w:val="en-US"/>
              </w:rPr>
              <w:t>the London Living Wage</w:t>
            </w:r>
            <w:r>
              <w:rPr>
                <w:rFonts w:cs="Arial"/>
                <w:szCs w:val="24"/>
                <w:lang w:val="en-US"/>
              </w:rPr>
              <w:t>?</w:t>
            </w:r>
          </w:p>
        </w:tc>
        <w:sdt>
          <w:sdtPr>
            <w:rPr>
              <w:rFonts w:cs="Arial"/>
              <w:b/>
              <w:bCs/>
              <w:szCs w:val="24"/>
            </w:rPr>
            <w:id w:val="1004855658"/>
            <w:placeholder>
              <w:docPart w:val="EDC4D85C54624AC681871DB7429D07B1"/>
            </w:placeholder>
            <w:showingPlcHdr/>
            <w:text/>
          </w:sdtPr>
          <w:sdtEndPr/>
          <w:sdtContent>
            <w:tc>
              <w:tcPr>
                <w:tcW w:w="1030" w:type="dxa"/>
                <w:vAlign w:val="center"/>
              </w:tcPr>
              <w:p w:rsidR="00606C8E"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606C8E" w:rsidP="00F9156B">
            <w:pPr>
              <w:spacing w:before="80" w:after="80"/>
              <w:rPr>
                <w:rFonts w:cs="Arial"/>
                <w:b/>
                <w:bCs/>
                <w:szCs w:val="24"/>
              </w:rPr>
            </w:pPr>
            <w:r>
              <w:rPr>
                <w:rFonts w:cs="Arial"/>
                <w:b/>
                <w:bCs/>
                <w:szCs w:val="24"/>
              </w:rPr>
              <w:lastRenderedPageBreak/>
              <w:t>P</w:t>
            </w:r>
          </w:p>
        </w:tc>
        <w:tc>
          <w:tcPr>
            <w:tcW w:w="7546" w:type="dxa"/>
            <w:tcBorders>
              <w:left w:val="nil"/>
            </w:tcBorders>
          </w:tcPr>
          <w:p w:rsidR="00F9156B" w:rsidRPr="00F9156B" w:rsidRDefault="00F9156B" w:rsidP="00CD391D">
            <w:pPr>
              <w:spacing w:before="80" w:after="80"/>
              <w:rPr>
                <w:rFonts w:cs="Arial"/>
                <w:szCs w:val="24"/>
                <w:lang w:val="en-US"/>
              </w:rPr>
            </w:pPr>
            <w:r w:rsidRPr="00F9156B">
              <w:rPr>
                <w:rFonts w:cs="Arial"/>
                <w:szCs w:val="24"/>
                <w:lang w:val="en-US"/>
              </w:rPr>
              <w:t xml:space="preserve">Will you provide the specified services of the project to residents of the London Borough of </w:t>
            </w:r>
            <w:r w:rsidR="00CD391D">
              <w:rPr>
                <w:rFonts w:cs="Arial"/>
                <w:szCs w:val="24"/>
                <w:lang w:val="en-US"/>
              </w:rPr>
              <w:t>Enfield</w:t>
            </w:r>
            <w:r w:rsidRPr="00F9156B">
              <w:rPr>
                <w:rFonts w:cs="Arial"/>
                <w:szCs w:val="24"/>
                <w:lang w:val="en-US"/>
              </w:rPr>
              <w:t xml:space="preserve"> where you are applying to deliver a project in and detailed in the specification? </w:t>
            </w:r>
          </w:p>
        </w:tc>
        <w:sdt>
          <w:sdtPr>
            <w:rPr>
              <w:rFonts w:cs="Arial"/>
              <w:b/>
              <w:bCs/>
              <w:szCs w:val="24"/>
            </w:rPr>
            <w:id w:val="2142300192"/>
            <w:placeholder>
              <w:docPart w:val="B204CEE3529D461F9DBE8ED6765441AF"/>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r w:rsidR="00F9156B" w:rsidRPr="00F9156B" w:rsidTr="0030665E">
        <w:tc>
          <w:tcPr>
            <w:tcW w:w="496" w:type="dxa"/>
            <w:tcBorders>
              <w:right w:val="nil"/>
            </w:tcBorders>
          </w:tcPr>
          <w:p w:rsidR="00F9156B" w:rsidRPr="00F9156B" w:rsidRDefault="00606C8E" w:rsidP="00606C8E">
            <w:pPr>
              <w:spacing w:before="80" w:after="80"/>
              <w:rPr>
                <w:rFonts w:cs="Arial"/>
                <w:b/>
                <w:bCs/>
                <w:szCs w:val="24"/>
              </w:rPr>
            </w:pPr>
            <w:r>
              <w:rPr>
                <w:rFonts w:cs="Arial"/>
                <w:b/>
                <w:bCs/>
                <w:szCs w:val="24"/>
              </w:rPr>
              <w:t>Q</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b/>
              <w:bCs/>
              <w:szCs w:val="24"/>
            </w:rPr>
            <w:id w:val="-386179112"/>
            <w:placeholder>
              <w:docPart w:val="84C440B47EB44CC19E25EB70A50F511D"/>
            </w:placeholder>
            <w:showingPlcHdr/>
            <w:text/>
          </w:sdtPr>
          <w:sdtEndPr/>
          <w:sdtContent>
            <w:tc>
              <w:tcPr>
                <w:tcW w:w="1030" w:type="dxa"/>
                <w:vAlign w:val="center"/>
              </w:tcPr>
              <w:p w:rsidR="00F9156B" w:rsidRPr="00F9156B" w:rsidRDefault="0079221E" w:rsidP="0030665E">
                <w:pPr>
                  <w:spacing w:before="80" w:after="80"/>
                  <w:rPr>
                    <w:rFonts w:cs="Arial"/>
                    <w:b/>
                    <w:bCs/>
                    <w:szCs w:val="24"/>
                  </w:rPr>
                </w:pPr>
                <w:r>
                  <w:rPr>
                    <w:rStyle w:val="PlaceholderText"/>
                    <w:rFonts w:eastAsiaTheme="minorHAnsi"/>
                  </w:rPr>
                  <w:t>Te</w:t>
                </w:r>
                <w:r w:rsidRPr="006C13D3">
                  <w:rPr>
                    <w:rStyle w:val="PlaceholderText"/>
                    <w:rFonts w:eastAsiaTheme="minorHAnsi"/>
                  </w:rPr>
                  <w:t>xt</w:t>
                </w:r>
              </w:p>
            </w:tc>
          </w:sdtContent>
        </w:sdt>
      </w:tr>
    </w:tbl>
    <w:p w:rsidR="00F9156B" w:rsidRPr="00F9156B" w:rsidRDefault="00F9156B" w:rsidP="00F9156B">
      <w:pPr>
        <w:rPr>
          <w:b/>
          <w:bCs/>
          <w:sz w:val="28"/>
        </w:rPr>
      </w:pPr>
    </w:p>
    <w:p w:rsidR="00F9156B" w:rsidRPr="00F9156B" w:rsidRDefault="00F9156B" w:rsidP="00F9156B">
      <w:pPr>
        <w:rPr>
          <w:bCs/>
          <w:szCs w:val="24"/>
        </w:rPr>
      </w:pPr>
    </w:p>
    <w:p w:rsidR="00F9156B" w:rsidRPr="00F9156B" w:rsidRDefault="00F9156B" w:rsidP="00F9156B">
      <w:pPr>
        <w:rPr>
          <w:bCs/>
          <w:szCs w:val="24"/>
        </w:rPr>
      </w:pPr>
    </w:p>
    <w:p w:rsidR="00CA6661" w:rsidRPr="00824113" w:rsidRDefault="00CA6661" w:rsidP="00CA6661">
      <w:pPr>
        <w:pStyle w:val="Heading1"/>
        <w:rPr>
          <w:rFonts w:ascii="Arial" w:hAnsi="Arial" w:cs="Arial"/>
          <w:b/>
          <w:sz w:val="32"/>
          <w:szCs w:val="32"/>
        </w:rPr>
      </w:pPr>
      <w:r w:rsidRPr="00824113">
        <w:rPr>
          <w:rFonts w:ascii="Arial" w:hAnsi="Arial" w:cs="Arial"/>
          <w:b/>
          <w:sz w:val="32"/>
          <w:szCs w:val="32"/>
        </w:rPr>
        <w:t>Introduction to the Application Form</w:t>
      </w:r>
    </w:p>
    <w:p w:rsidR="00CA6661" w:rsidRPr="00A97B0B" w:rsidRDefault="00CA6661" w:rsidP="00CA6661">
      <w:pPr>
        <w:jc w:val="both"/>
        <w:rPr>
          <w:rFonts w:cs="Arial"/>
        </w:rPr>
      </w:pPr>
      <w:bookmarkStart w:id="4" w:name="_Hlk500096748"/>
      <w:r w:rsidRPr="00A97B0B">
        <w:rPr>
          <w:rFonts w:cs="Arial"/>
        </w:rPr>
        <w:t xml:space="preserve">London Councils will use the information you provide in this form to assess which projects most closely fit the criteria for funding set out in the </w:t>
      </w:r>
      <w:r w:rsidRPr="00CC6524">
        <w:rPr>
          <w:rFonts w:cs="Arial"/>
        </w:rPr>
        <w:t xml:space="preserve">Community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4"/>
    <w:p w:rsidR="00CA6661" w:rsidRPr="00A97B0B" w:rsidRDefault="00CA6661" w:rsidP="00CA6661">
      <w:pPr>
        <w:jc w:val="both"/>
        <w:rPr>
          <w:rFonts w:cs="Arial"/>
        </w:rPr>
      </w:pPr>
    </w:p>
    <w:p w:rsidR="00CA6661" w:rsidRDefault="00CA6661" w:rsidP="00CA6661">
      <w:pPr>
        <w:jc w:val="both"/>
        <w:rPr>
          <w:rFonts w:cs="Arial"/>
        </w:rPr>
      </w:pPr>
      <w:r w:rsidRPr="00A97B0B">
        <w:rPr>
          <w:rFonts w:cs="Arial"/>
        </w:rPr>
        <w:t xml:space="preserve">For all questions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p>
    <w:p w:rsidR="00CA6661" w:rsidRDefault="00CA6661" w:rsidP="00CA6661">
      <w:pPr>
        <w:jc w:val="both"/>
        <w:rPr>
          <w:rFonts w:cs="Arial"/>
        </w:rPr>
      </w:pPr>
    </w:p>
    <w:p w:rsidR="00CA6661" w:rsidRPr="00C06746" w:rsidRDefault="00CA6661" w:rsidP="00CA6661">
      <w:pPr>
        <w:jc w:val="both"/>
        <w:rPr>
          <w:b/>
        </w:rPr>
      </w:pPr>
      <w:r>
        <w:rPr>
          <w:b/>
        </w:rPr>
        <w:t xml:space="preserve">Applicants must provide no more than the maximum permitted </w:t>
      </w:r>
      <w:r w:rsidR="00A0363F">
        <w:rPr>
          <w:b/>
        </w:rPr>
        <w:t>word count</w:t>
      </w:r>
      <w:r>
        <w:rPr>
          <w:b/>
        </w:rPr>
        <w:t xml:space="preserve"> specified for each answer. </w:t>
      </w:r>
      <w:r w:rsidR="00A0363F">
        <w:rPr>
          <w:b/>
        </w:rPr>
        <w:t>Scorers will only take account of the information provided up to the maximum word count. With the exception of the Delivery Plan table at 3.2 a</w:t>
      </w:r>
      <w:r>
        <w:rPr>
          <w:b/>
        </w:rPr>
        <w:t>ll information and answers MUST be in size 12 uncondensed Arial font.</w:t>
      </w:r>
    </w:p>
    <w:p w:rsidR="00CA6661" w:rsidRPr="00A97B0B" w:rsidRDefault="00CA6661" w:rsidP="00CA6661">
      <w:pPr>
        <w:jc w:val="both"/>
        <w:rPr>
          <w:rFonts w:cs="Arial"/>
        </w:rPr>
      </w:pPr>
    </w:p>
    <w:p w:rsidR="00CA6661" w:rsidRPr="00A97B0B" w:rsidRDefault="00CA6661" w:rsidP="00CA6661">
      <w:pPr>
        <w:jc w:val="both"/>
        <w:rPr>
          <w:rFonts w:cs="Arial"/>
        </w:rPr>
      </w:pPr>
      <w:r w:rsidRPr="00A97B0B">
        <w:rPr>
          <w:rFonts w:cs="Arial"/>
        </w:rPr>
        <w:t>Bear in mind that scorers will have a large amount of information to process</w:t>
      </w:r>
      <w:r w:rsidR="00A0363F">
        <w:rPr>
          <w:rFonts w:cs="Arial"/>
        </w:rPr>
        <w:t xml:space="preserve"> so </w:t>
      </w:r>
      <w:r w:rsidRPr="00A97B0B">
        <w:rPr>
          <w:rFonts w:cs="Arial"/>
        </w:rPr>
        <w:t>it is in your interest to be as clear and concise as possible.</w:t>
      </w:r>
    </w:p>
    <w:p w:rsidR="00CA6661" w:rsidRPr="00A97B0B" w:rsidRDefault="00CA6661" w:rsidP="00CA6661">
      <w:pPr>
        <w:jc w:val="both"/>
        <w:rPr>
          <w:rFonts w:cs="Arial"/>
        </w:rPr>
      </w:pPr>
    </w:p>
    <w:p w:rsidR="00CA6661" w:rsidRDefault="00CA6661" w:rsidP="00CA6661">
      <w:pPr>
        <w:jc w:val="both"/>
        <w:rPr>
          <w:rFonts w:cs="Arial"/>
          <w:b/>
          <w:lang w:eastAsia="en-GB"/>
        </w:rPr>
      </w:pPr>
      <w:r w:rsidRPr="00A97B0B">
        <w:rPr>
          <w:rFonts w:cs="Arial"/>
          <w:b/>
          <w:lang w:eastAsia="en-GB"/>
        </w:rPr>
        <w:t>Make sure you structure your answers by addressing each part of the questions separately. You can for example use paragraphs, bullet points, numbering, emboldening and underlining.</w:t>
      </w:r>
    </w:p>
    <w:p w:rsidR="00CA6661" w:rsidRDefault="00CA6661" w:rsidP="00CA6661">
      <w:pPr>
        <w:jc w:val="both"/>
        <w:rPr>
          <w:rFonts w:cs="Arial"/>
          <w:b/>
          <w:lang w:eastAsia="en-GB"/>
        </w:rPr>
      </w:pPr>
    </w:p>
    <w:p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the areas that need to be covered in each question.</w:t>
      </w:r>
    </w:p>
    <w:p w:rsidR="00CA6661" w:rsidRPr="00A97B0B" w:rsidRDefault="00CA6661" w:rsidP="00CA6661">
      <w:pPr>
        <w:jc w:val="both"/>
        <w:rPr>
          <w:rFonts w:cs="Arial"/>
          <w:b/>
          <w:lang w:eastAsia="en-GB"/>
        </w:rPr>
      </w:pPr>
    </w:p>
    <w:p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rsidR="00CA6661" w:rsidRPr="00CF72AC" w:rsidRDefault="00CA6661" w:rsidP="000F7BE7">
      <w:pPr>
        <w:keepNext/>
        <w:keepLines/>
        <w:numPr>
          <w:ilvl w:val="0"/>
          <w:numId w:val="2"/>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rsidR="00CA0F7E" w:rsidRDefault="00CA0F7E" w:rsidP="000F7BE7">
      <w:pPr>
        <w:pStyle w:val="ListParagraph"/>
        <w:numPr>
          <w:ilvl w:val="1"/>
          <w:numId w:val="15"/>
        </w:numPr>
        <w:rPr>
          <w:rFonts w:cs="Arial"/>
          <w:b/>
          <w:szCs w:val="24"/>
        </w:rPr>
      </w:pPr>
      <w:r w:rsidRPr="006E55E8">
        <w:rPr>
          <w:rFonts w:cs="Arial"/>
          <w:b/>
          <w:szCs w:val="24"/>
        </w:rPr>
        <w:t>Project name</w:t>
      </w:r>
    </w:p>
    <w:p w:rsidR="006E55E8" w:rsidRDefault="006E55E8" w:rsidP="006E55E8">
      <w:pPr>
        <w:rPr>
          <w:rFonts w:cs="Arial"/>
          <w:b/>
          <w:szCs w:val="24"/>
        </w:rPr>
      </w:pPr>
    </w:p>
    <w:tbl>
      <w:tblPr>
        <w:tblStyle w:val="TableGrid"/>
        <w:tblW w:w="0" w:type="auto"/>
        <w:tblInd w:w="108" w:type="dxa"/>
        <w:tblLook w:val="04A0" w:firstRow="1" w:lastRow="0" w:firstColumn="1" w:lastColumn="0" w:noHBand="0" w:noVBand="1"/>
      </w:tblPr>
      <w:tblGrid>
        <w:gridCol w:w="9072"/>
      </w:tblGrid>
      <w:tr w:rsidR="006E55E8" w:rsidTr="00963CD4">
        <w:sdt>
          <w:sdtPr>
            <w:rPr>
              <w:rFonts w:cs="Arial"/>
              <w:b/>
              <w:szCs w:val="24"/>
            </w:rPr>
            <w:id w:val="-2028944814"/>
            <w:placeholder>
              <w:docPart w:val="C05AC551607B46ACBAF5C026218FF9F8"/>
            </w:placeholder>
            <w:showingPlcHdr/>
            <w:text/>
          </w:sdtPr>
          <w:sdtEndPr/>
          <w:sdtContent>
            <w:tc>
              <w:tcPr>
                <w:tcW w:w="9072" w:type="dxa"/>
              </w:tcPr>
              <w:p w:rsidR="006E55E8" w:rsidRDefault="002C76DF" w:rsidP="006672A7">
                <w:pPr>
                  <w:spacing w:before="120" w:after="120"/>
                  <w:rPr>
                    <w:rFonts w:cs="Arial"/>
                    <w:b/>
                    <w:szCs w:val="24"/>
                  </w:rPr>
                </w:pPr>
                <w:r w:rsidRPr="006C13D3">
                  <w:rPr>
                    <w:rStyle w:val="PlaceholderText"/>
                  </w:rPr>
                  <w:t>Click here to enter text.</w:t>
                </w:r>
              </w:p>
            </w:tc>
          </w:sdtContent>
        </w:sdt>
      </w:tr>
    </w:tbl>
    <w:p w:rsidR="00CD391D" w:rsidRDefault="00CD391D" w:rsidP="006E55E8">
      <w:pPr>
        <w:rPr>
          <w:rFonts w:cs="Arial"/>
          <w:b/>
          <w:szCs w:val="24"/>
        </w:rPr>
      </w:pPr>
    </w:p>
    <w:p w:rsidR="00CD391D" w:rsidRPr="00CA6661" w:rsidRDefault="00CD391D" w:rsidP="000F7BE7">
      <w:pPr>
        <w:pStyle w:val="ListParagraph"/>
        <w:numPr>
          <w:ilvl w:val="1"/>
          <w:numId w:val="15"/>
        </w:numPr>
        <w:rPr>
          <w:rFonts w:cs="Arial"/>
          <w:b/>
          <w:szCs w:val="24"/>
        </w:rPr>
      </w:pPr>
      <w:r w:rsidRPr="00CA6661">
        <w:rPr>
          <w:rFonts w:cs="Arial"/>
          <w:b/>
          <w:szCs w:val="24"/>
        </w:rPr>
        <w:t>Please tell us which priority groups your project will be supporting.</w:t>
      </w:r>
    </w:p>
    <w:p w:rsidR="00CD391D" w:rsidRDefault="00CD391D" w:rsidP="00CD391D">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CD391D" w:rsidRPr="00A97B0B" w:rsidTr="00CD391D">
        <w:tc>
          <w:tcPr>
            <w:tcW w:w="7797" w:type="dxa"/>
            <w:vAlign w:val="center"/>
          </w:tcPr>
          <w:p w:rsidR="00CD391D" w:rsidRPr="00656D4C" w:rsidRDefault="00CD391D" w:rsidP="00F070DB">
            <w:pPr>
              <w:spacing w:before="120" w:after="120"/>
              <w:rPr>
                <w:rFonts w:cs="Arial"/>
                <w:szCs w:val="24"/>
              </w:rPr>
            </w:pPr>
            <w:r w:rsidRPr="009D340E">
              <w:rPr>
                <w:rFonts w:cs="Arial"/>
                <w:szCs w:val="24"/>
              </w:rPr>
              <w:t>Women, in particular Somali</w:t>
            </w:r>
            <w:r>
              <w:rPr>
                <w:rFonts w:cs="Arial"/>
                <w:szCs w:val="24"/>
              </w:rPr>
              <w:t xml:space="preserve">, </w:t>
            </w:r>
            <w:r w:rsidRPr="009D340E">
              <w:rPr>
                <w:rFonts w:cs="Arial"/>
                <w:szCs w:val="24"/>
              </w:rPr>
              <w:t>Bangladeshi</w:t>
            </w:r>
            <w:r>
              <w:rPr>
                <w:rFonts w:cs="Arial"/>
                <w:szCs w:val="24"/>
              </w:rPr>
              <w:t xml:space="preserve"> and Turkish</w:t>
            </w:r>
            <w:r w:rsidRPr="009D340E">
              <w:rPr>
                <w:rFonts w:cs="Arial"/>
                <w:szCs w:val="24"/>
              </w:rPr>
              <w:t xml:space="preserve"> women and those who are economically inactive due to parenta</w:t>
            </w:r>
            <w:r>
              <w:rPr>
                <w:rFonts w:cs="Arial"/>
                <w:szCs w:val="24"/>
              </w:rPr>
              <w:t>l (</w:t>
            </w:r>
            <w:r w:rsidRPr="006A1CD7">
              <w:rPr>
                <w:rFonts w:cs="Arial"/>
                <w:szCs w:val="24"/>
              </w:rPr>
              <w:t xml:space="preserve">pre-school children) </w:t>
            </w:r>
            <w:r>
              <w:rPr>
                <w:rFonts w:cs="Arial"/>
                <w:szCs w:val="24"/>
              </w:rPr>
              <w:t>and/or caring responsibilities</w:t>
            </w:r>
          </w:p>
        </w:tc>
        <w:sdt>
          <w:sdtPr>
            <w:rPr>
              <w:b/>
              <w:bCs/>
            </w:rPr>
            <w:id w:val="-788595025"/>
            <w:placeholder>
              <w:docPart w:val="40640FBE1C874C78B67B2BCCAB9FDFB0"/>
            </w:placeholder>
            <w:showingPlcHdr/>
            <w:text/>
          </w:sdtPr>
          <w:sdtEndPr/>
          <w:sdtContent>
            <w:tc>
              <w:tcPr>
                <w:tcW w:w="1275" w:type="dxa"/>
                <w:vAlign w:val="center"/>
              </w:tcPr>
              <w:p w:rsidR="00CD391D" w:rsidRPr="00A97B0B" w:rsidRDefault="002C76DF" w:rsidP="00CD391D">
                <w:pPr>
                  <w:pStyle w:val="questions"/>
                  <w:spacing w:before="40" w:after="40"/>
                  <w:jc w:val="left"/>
                  <w:rPr>
                    <w:rFonts w:ascii="Arial" w:hAnsi="Arial"/>
                    <w:lang w:eastAsia="en-GB"/>
                  </w:rPr>
                </w:pPr>
                <w:r w:rsidRPr="002C76DF">
                  <w:rPr>
                    <w:rStyle w:val="PlaceholderText"/>
                    <w:rFonts w:ascii="Arial" w:eastAsiaTheme="minorHAnsi" w:hAnsi="Arial"/>
                  </w:rPr>
                  <w:t>Text</w:t>
                </w:r>
              </w:p>
            </w:tc>
          </w:sdtContent>
        </w:sdt>
      </w:tr>
      <w:tr w:rsidR="00CD391D" w:rsidRPr="00A97B0B" w:rsidTr="00CD391D">
        <w:tc>
          <w:tcPr>
            <w:tcW w:w="7797" w:type="dxa"/>
            <w:vAlign w:val="center"/>
          </w:tcPr>
          <w:p w:rsidR="00CD391D" w:rsidRPr="00656D4C" w:rsidRDefault="00CD391D" w:rsidP="00F070DB">
            <w:pPr>
              <w:spacing w:before="120" w:after="120"/>
              <w:rPr>
                <w:rFonts w:cs="Arial"/>
                <w:szCs w:val="24"/>
              </w:rPr>
            </w:pPr>
            <w:r w:rsidRPr="009D340E">
              <w:rPr>
                <w:rFonts w:cs="Arial"/>
                <w:szCs w:val="24"/>
              </w:rPr>
              <w:t xml:space="preserve">People with health issues, particularly </w:t>
            </w:r>
            <w:r>
              <w:rPr>
                <w:rFonts w:cs="Arial"/>
                <w:szCs w:val="24"/>
              </w:rPr>
              <w:t>mental health or a disability</w:t>
            </w:r>
          </w:p>
        </w:tc>
        <w:sdt>
          <w:sdtPr>
            <w:rPr>
              <w:b/>
              <w:bCs/>
            </w:rPr>
            <w:id w:val="1217167389"/>
            <w:placeholder>
              <w:docPart w:val="63CFC873E5EA4EFD9B839877FB4DF066"/>
            </w:placeholder>
            <w:showingPlcHdr/>
            <w:text/>
          </w:sdtPr>
          <w:sdtEndPr/>
          <w:sdtContent>
            <w:tc>
              <w:tcPr>
                <w:tcW w:w="1275" w:type="dxa"/>
                <w:vAlign w:val="center"/>
              </w:tcPr>
              <w:p w:rsidR="00CD391D" w:rsidRPr="00A97B0B" w:rsidRDefault="002C76DF" w:rsidP="002C76DF">
                <w:pPr>
                  <w:pStyle w:val="questions"/>
                  <w:spacing w:before="40" w:after="40"/>
                  <w:jc w:val="left"/>
                  <w:rPr>
                    <w:rFonts w:ascii="Arial" w:hAnsi="Arial"/>
                    <w:lang w:eastAsia="en-GB"/>
                  </w:rPr>
                </w:pPr>
                <w:r w:rsidRPr="002C76DF">
                  <w:rPr>
                    <w:rStyle w:val="PlaceholderText"/>
                    <w:rFonts w:ascii="Arial" w:eastAsiaTheme="minorHAnsi" w:hAnsi="Arial"/>
                  </w:rPr>
                  <w:t>Text</w:t>
                </w:r>
              </w:p>
            </w:tc>
          </w:sdtContent>
        </w:sdt>
      </w:tr>
      <w:tr w:rsidR="00CD391D" w:rsidRPr="00A97B0B" w:rsidTr="00CD391D">
        <w:tc>
          <w:tcPr>
            <w:tcW w:w="7797" w:type="dxa"/>
            <w:tcBorders>
              <w:top w:val="single" w:sz="4" w:space="0" w:color="auto"/>
              <w:left w:val="single" w:sz="4" w:space="0" w:color="auto"/>
              <w:bottom w:val="single" w:sz="4" w:space="0" w:color="auto"/>
              <w:right w:val="single" w:sz="4" w:space="0" w:color="auto"/>
            </w:tcBorders>
            <w:vAlign w:val="center"/>
          </w:tcPr>
          <w:p w:rsidR="00CD391D" w:rsidRPr="00B47991" w:rsidRDefault="00CD391D" w:rsidP="00F070DB">
            <w:pPr>
              <w:spacing w:before="120" w:after="120"/>
              <w:rPr>
                <w:rFonts w:cs="Arial"/>
                <w:szCs w:val="24"/>
              </w:rPr>
            </w:pPr>
            <w:r w:rsidRPr="009D340E">
              <w:rPr>
                <w:rFonts w:cs="Arial"/>
                <w:szCs w:val="24"/>
              </w:rPr>
              <w:t>Lone parents</w:t>
            </w:r>
            <w:r>
              <w:rPr>
                <w:rFonts w:cs="Arial"/>
                <w:szCs w:val="24"/>
              </w:rPr>
              <w:t xml:space="preserve"> and residents living in temporary accommodation </w:t>
            </w:r>
            <w:r w:rsidRPr="009D340E">
              <w:rPr>
                <w:rFonts w:cs="Arial"/>
                <w:szCs w:val="24"/>
              </w:rPr>
              <w:t xml:space="preserve"> </w:t>
            </w:r>
            <w:r>
              <w:rPr>
                <w:rFonts w:cs="Arial"/>
                <w:szCs w:val="24"/>
              </w:rPr>
              <w:t xml:space="preserve">and in receipt of </w:t>
            </w:r>
            <w:r w:rsidRPr="009D340E">
              <w:rPr>
                <w:rFonts w:cs="Arial"/>
                <w:szCs w:val="24"/>
              </w:rPr>
              <w:t>Discretionary Housing Payments</w:t>
            </w:r>
          </w:p>
        </w:tc>
        <w:sdt>
          <w:sdtPr>
            <w:rPr>
              <w:b/>
              <w:bCs/>
            </w:rPr>
            <w:id w:val="-2138252473"/>
            <w:placeholder>
              <w:docPart w:val="EFAFE8F5C4B542489985489E8BCA63EB"/>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CD391D" w:rsidRPr="00A97B0B" w:rsidRDefault="002C76DF" w:rsidP="00CD391D">
                <w:pPr>
                  <w:pStyle w:val="questions"/>
                  <w:spacing w:before="40" w:after="40"/>
                  <w:jc w:val="left"/>
                  <w:rPr>
                    <w:rFonts w:ascii="Arial" w:hAnsi="Arial"/>
                    <w:lang w:eastAsia="en-GB"/>
                  </w:rPr>
                </w:pPr>
                <w:r w:rsidRPr="002C76DF">
                  <w:rPr>
                    <w:rStyle w:val="PlaceholderText"/>
                    <w:rFonts w:ascii="Arial" w:eastAsiaTheme="minorHAnsi" w:hAnsi="Arial"/>
                  </w:rPr>
                  <w:t>Text</w:t>
                </w:r>
              </w:p>
            </w:tc>
          </w:sdtContent>
        </w:sdt>
      </w:tr>
      <w:tr w:rsidR="00CD391D" w:rsidRPr="00A97B0B" w:rsidTr="00CD391D">
        <w:tc>
          <w:tcPr>
            <w:tcW w:w="7797" w:type="dxa"/>
            <w:tcBorders>
              <w:top w:val="single" w:sz="4" w:space="0" w:color="auto"/>
              <w:left w:val="single" w:sz="4" w:space="0" w:color="auto"/>
              <w:bottom w:val="single" w:sz="4" w:space="0" w:color="auto"/>
              <w:right w:val="single" w:sz="4" w:space="0" w:color="auto"/>
            </w:tcBorders>
            <w:vAlign w:val="center"/>
          </w:tcPr>
          <w:p w:rsidR="00CD391D" w:rsidRPr="00656D4C" w:rsidRDefault="00CD391D" w:rsidP="00F070DB">
            <w:pPr>
              <w:spacing w:before="120" w:after="120"/>
              <w:rPr>
                <w:rFonts w:cs="Arial"/>
                <w:szCs w:val="24"/>
              </w:rPr>
            </w:pPr>
            <w:r>
              <w:rPr>
                <w:rFonts w:cs="Arial"/>
                <w:szCs w:val="24"/>
              </w:rPr>
              <w:t>Residents who are 50+ years old with low-level or no qualifications</w:t>
            </w:r>
          </w:p>
        </w:tc>
        <w:sdt>
          <w:sdtPr>
            <w:rPr>
              <w:b/>
              <w:bCs/>
            </w:rPr>
            <w:id w:val="-1546291090"/>
            <w:placeholder>
              <w:docPart w:val="8D164E39481E4C1E868BC34B917BA686"/>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CD391D" w:rsidRPr="00A97B0B" w:rsidRDefault="002C76DF" w:rsidP="00CD391D">
                <w:pPr>
                  <w:pStyle w:val="questions"/>
                  <w:spacing w:before="40" w:after="40"/>
                  <w:jc w:val="left"/>
                  <w:rPr>
                    <w:rFonts w:ascii="Arial" w:hAnsi="Arial"/>
                    <w:lang w:eastAsia="en-GB"/>
                  </w:rPr>
                </w:pPr>
                <w:r w:rsidRPr="002C76DF">
                  <w:rPr>
                    <w:rStyle w:val="PlaceholderText"/>
                    <w:rFonts w:ascii="Arial" w:eastAsiaTheme="minorHAnsi" w:hAnsi="Arial"/>
                  </w:rPr>
                  <w:t>Text</w:t>
                </w:r>
              </w:p>
            </w:tc>
          </w:sdtContent>
        </w:sdt>
      </w:tr>
      <w:tr w:rsidR="00CD391D" w:rsidRPr="00A97B0B" w:rsidTr="00CD391D">
        <w:tc>
          <w:tcPr>
            <w:tcW w:w="7797" w:type="dxa"/>
            <w:tcBorders>
              <w:top w:val="single" w:sz="4" w:space="0" w:color="auto"/>
              <w:left w:val="single" w:sz="4" w:space="0" w:color="auto"/>
              <w:bottom w:val="single" w:sz="4" w:space="0" w:color="auto"/>
              <w:right w:val="single" w:sz="4" w:space="0" w:color="auto"/>
            </w:tcBorders>
            <w:vAlign w:val="center"/>
          </w:tcPr>
          <w:p w:rsidR="00CD391D" w:rsidRPr="00656D4C" w:rsidRDefault="00CD391D" w:rsidP="00F070DB">
            <w:pPr>
              <w:spacing w:before="120" w:after="120"/>
              <w:rPr>
                <w:rFonts w:cs="Arial"/>
                <w:szCs w:val="24"/>
              </w:rPr>
            </w:pPr>
            <w:r>
              <w:rPr>
                <w:rFonts w:cs="Arial"/>
                <w:szCs w:val="24"/>
              </w:rPr>
              <w:t>Long-term unemployed and economically inactive residents</w:t>
            </w:r>
            <w:r w:rsidRPr="009D340E">
              <w:rPr>
                <w:rFonts w:cs="Arial"/>
                <w:szCs w:val="24"/>
              </w:rPr>
              <w:t xml:space="preserve"> who have not </w:t>
            </w:r>
            <w:r w:rsidRPr="00910F10">
              <w:rPr>
                <w:rFonts w:cs="Arial"/>
                <w:szCs w:val="24"/>
              </w:rPr>
              <w:t>engaged with any projects or developed their skills in the last two years</w:t>
            </w:r>
          </w:p>
        </w:tc>
        <w:sdt>
          <w:sdtPr>
            <w:rPr>
              <w:b/>
              <w:bCs/>
            </w:rPr>
            <w:id w:val="264051732"/>
            <w:placeholder>
              <w:docPart w:val="3B01A127A6BB4EC3A7FC1F392B6507DF"/>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CD391D" w:rsidRPr="00A97B0B" w:rsidRDefault="002C76DF" w:rsidP="00CD391D">
                <w:pPr>
                  <w:pStyle w:val="questions"/>
                  <w:spacing w:before="40" w:after="40"/>
                  <w:jc w:val="left"/>
                  <w:rPr>
                    <w:rFonts w:ascii="Arial" w:hAnsi="Arial"/>
                    <w:lang w:eastAsia="en-GB"/>
                  </w:rPr>
                </w:pPr>
                <w:r w:rsidRPr="002C76DF">
                  <w:rPr>
                    <w:rStyle w:val="PlaceholderText"/>
                    <w:rFonts w:ascii="Arial" w:eastAsiaTheme="minorHAnsi" w:hAnsi="Arial"/>
                  </w:rPr>
                  <w:t>Text</w:t>
                </w:r>
              </w:p>
            </w:tc>
          </w:sdtContent>
        </w:sdt>
      </w:tr>
      <w:tr w:rsidR="00CD391D" w:rsidRPr="00A97B0B" w:rsidTr="00CD391D">
        <w:tc>
          <w:tcPr>
            <w:tcW w:w="7797" w:type="dxa"/>
            <w:tcBorders>
              <w:top w:val="single" w:sz="4" w:space="0" w:color="auto"/>
              <w:left w:val="single" w:sz="4" w:space="0" w:color="auto"/>
              <w:bottom w:val="single" w:sz="4" w:space="0" w:color="auto"/>
              <w:right w:val="single" w:sz="4" w:space="0" w:color="auto"/>
            </w:tcBorders>
            <w:vAlign w:val="center"/>
          </w:tcPr>
          <w:p w:rsidR="00CD391D" w:rsidRPr="00656D4C" w:rsidRDefault="00CD391D" w:rsidP="00F070DB">
            <w:pPr>
              <w:spacing w:before="120" w:after="120"/>
              <w:rPr>
                <w:rFonts w:cs="Arial"/>
                <w:szCs w:val="24"/>
              </w:rPr>
            </w:pPr>
            <w:r w:rsidRPr="00910F10">
              <w:rPr>
                <w:rFonts w:cs="Arial"/>
                <w:szCs w:val="24"/>
              </w:rPr>
              <w:t>Ex-offenders</w:t>
            </w:r>
          </w:p>
        </w:tc>
        <w:sdt>
          <w:sdtPr>
            <w:rPr>
              <w:b/>
              <w:bCs/>
            </w:rPr>
            <w:id w:val="-561943868"/>
            <w:placeholder>
              <w:docPart w:val="255A0FD2D23F4D2AB0AD719568FB2F8A"/>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CD391D" w:rsidRPr="00A97B0B" w:rsidRDefault="002C76DF" w:rsidP="00CD391D">
                <w:pPr>
                  <w:pStyle w:val="questions"/>
                  <w:spacing w:before="40" w:after="40"/>
                  <w:jc w:val="left"/>
                  <w:rPr>
                    <w:rFonts w:ascii="Arial" w:hAnsi="Arial"/>
                    <w:lang w:eastAsia="en-GB"/>
                  </w:rPr>
                </w:pPr>
                <w:r w:rsidRPr="002C76DF">
                  <w:rPr>
                    <w:rStyle w:val="PlaceholderText"/>
                    <w:rFonts w:ascii="Arial" w:eastAsiaTheme="minorHAnsi" w:hAnsi="Arial"/>
                  </w:rPr>
                  <w:t>Text</w:t>
                </w:r>
              </w:p>
            </w:tc>
          </w:sdtContent>
        </w:sdt>
      </w:tr>
      <w:tr w:rsidR="00CD391D" w:rsidRPr="00A97B0B" w:rsidTr="00CD391D">
        <w:tc>
          <w:tcPr>
            <w:tcW w:w="7797" w:type="dxa"/>
            <w:tcBorders>
              <w:top w:val="single" w:sz="4" w:space="0" w:color="auto"/>
              <w:left w:val="single" w:sz="4" w:space="0" w:color="auto"/>
              <w:bottom w:val="single" w:sz="4" w:space="0" w:color="auto"/>
              <w:right w:val="single" w:sz="4" w:space="0" w:color="auto"/>
            </w:tcBorders>
            <w:vAlign w:val="center"/>
          </w:tcPr>
          <w:p w:rsidR="00CD391D" w:rsidRPr="00CD391D" w:rsidRDefault="00F070DB" w:rsidP="00F070DB">
            <w:pPr>
              <w:spacing w:before="120" w:after="120"/>
              <w:rPr>
                <w:rFonts w:cs="Arial"/>
                <w:szCs w:val="24"/>
              </w:rPr>
            </w:pPr>
            <w:r>
              <w:rPr>
                <w:rFonts w:cs="Arial"/>
                <w:szCs w:val="24"/>
              </w:rPr>
              <w:t>Homeless</w:t>
            </w:r>
          </w:p>
        </w:tc>
        <w:sdt>
          <w:sdtPr>
            <w:rPr>
              <w:b/>
              <w:bCs/>
            </w:rPr>
            <w:id w:val="-1388333896"/>
            <w:placeholder>
              <w:docPart w:val="3633E44C43B443759F1657159D3CCAE8"/>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CD391D" w:rsidRPr="00A97B0B" w:rsidRDefault="002C76DF" w:rsidP="00CD391D">
                <w:pPr>
                  <w:pStyle w:val="questions"/>
                  <w:spacing w:before="40" w:after="40"/>
                  <w:jc w:val="left"/>
                  <w:rPr>
                    <w:rFonts w:ascii="Arial" w:hAnsi="Arial"/>
                    <w:lang w:eastAsia="en-GB"/>
                  </w:rPr>
                </w:pPr>
                <w:r w:rsidRPr="002C76DF">
                  <w:rPr>
                    <w:rStyle w:val="PlaceholderText"/>
                    <w:rFonts w:ascii="Arial" w:eastAsiaTheme="minorHAnsi" w:hAnsi="Arial"/>
                  </w:rPr>
                  <w:t>Text</w:t>
                </w:r>
              </w:p>
            </w:tc>
          </w:sdtContent>
        </w:sdt>
      </w:tr>
    </w:tbl>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267EBC" w:rsidRDefault="00267EBC"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B5585C" w:rsidRDefault="00B5585C" w:rsidP="00F070DB">
      <w:pPr>
        <w:pStyle w:val="ListParagraph"/>
        <w:numPr>
          <w:ilvl w:val="1"/>
          <w:numId w:val="15"/>
        </w:numPr>
        <w:jc w:val="both"/>
        <w:rPr>
          <w:rFonts w:cs="Arial"/>
          <w:b/>
          <w:szCs w:val="24"/>
        </w:rPr>
      </w:pPr>
      <w:r w:rsidRPr="006E55E8">
        <w:rPr>
          <w:rFonts w:cs="Arial"/>
          <w:b/>
          <w:szCs w:val="24"/>
        </w:rPr>
        <w:lastRenderedPageBreak/>
        <w:t>Please provide a short (MAXIMUM 200 WORDS) summary of your project</w:t>
      </w:r>
    </w:p>
    <w:p w:rsidR="00B5585C" w:rsidRDefault="00B5585C" w:rsidP="00B5585C">
      <w:pPr>
        <w:pStyle w:val="ListParagraph"/>
        <w:ind w:left="567"/>
        <w:rPr>
          <w:rFonts w:cs="Arial"/>
          <w:b/>
          <w:szCs w:val="24"/>
        </w:rPr>
      </w:pPr>
    </w:p>
    <w:tbl>
      <w:tblPr>
        <w:tblStyle w:val="TableGrid"/>
        <w:tblW w:w="0" w:type="auto"/>
        <w:tblInd w:w="108" w:type="dxa"/>
        <w:tblLook w:val="04A0" w:firstRow="1" w:lastRow="0" w:firstColumn="1" w:lastColumn="0" w:noHBand="0" w:noVBand="1"/>
      </w:tblPr>
      <w:tblGrid>
        <w:gridCol w:w="9072"/>
      </w:tblGrid>
      <w:tr w:rsidR="00B5585C" w:rsidTr="0079221E">
        <w:trPr>
          <w:trHeight w:val="5670"/>
        </w:trPr>
        <w:tc>
          <w:tcPr>
            <w:tcW w:w="9072" w:type="dxa"/>
          </w:tcPr>
          <w:sdt>
            <w:sdtPr>
              <w:rPr>
                <w:rFonts w:eastAsiaTheme="minorHAnsi" w:cs="Arial"/>
                <w:color w:val="000000"/>
                <w:szCs w:val="24"/>
              </w:rPr>
              <w:id w:val="1534768324"/>
              <w:placeholder>
                <w:docPart w:val="08DD74DF44914A6A9BAC2610FABB44C9"/>
              </w:placeholder>
              <w:showingPlcHdr/>
              <w:text/>
            </w:sdtPr>
            <w:sdtEndPr/>
            <w:sdtContent>
              <w:p w:rsidR="00B5585C" w:rsidRPr="001D5912" w:rsidRDefault="0079221E" w:rsidP="0079221E">
                <w:pPr>
                  <w:rPr>
                    <w:rFonts w:cs="Arial"/>
                    <w:szCs w:val="24"/>
                  </w:rPr>
                </w:pPr>
                <w:r w:rsidRPr="006C13D3">
                  <w:rPr>
                    <w:rStyle w:val="PlaceholderText"/>
                    <w:rFonts w:eastAsiaTheme="minorHAnsi"/>
                  </w:rPr>
                  <w:t>Click here to enter text.</w:t>
                </w:r>
              </w:p>
            </w:sdtContent>
          </w:sdt>
        </w:tc>
      </w:tr>
    </w:tbl>
    <w:p w:rsidR="00B5585C" w:rsidRDefault="00B5585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B5585C" w:rsidRDefault="00B5585C" w:rsidP="00B5585C">
      <w:pPr>
        <w:pStyle w:val="ListParagraph"/>
        <w:ind w:left="567"/>
        <w:rPr>
          <w:rFonts w:cs="Arial"/>
          <w:b/>
          <w:szCs w:val="24"/>
        </w:rPr>
      </w:pPr>
    </w:p>
    <w:p w:rsidR="00CD391D" w:rsidRPr="00CA6661" w:rsidRDefault="00CD391D" w:rsidP="0007158F">
      <w:pPr>
        <w:pStyle w:val="ListParagraph"/>
        <w:numPr>
          <w:ilvl w:val="1"/>
          <w:numId w:val="15"/>
        </w:numPr>
        <w:jc w:val="both"/>
        <w:rPr>
          <w:rFonts w:cs="Arial"/>
          <w:b/>
          <w:szCs w:val="24"/>
        </w:rPr>
      </w:pPr>
      <w:r w:rsidRPr="00CA6661">
        <w:rPr>
          <w:rFonts w:cs="Arial"/>
          <w:b/>
          <w:szCs w:val="24"/>
        </w:rPr>
        <w:lastRenderedPageBreak/>
        <w:t>Please d</w:t>
      </w:r>
      <w:r w:rsidR="00F070DB">
        <w:rPr>
          <w:rFonts w:cs="Arial"/>
          <w:b/>
          <w:szCs w:val="24"/>
        </w:rPr>
        <w:t>escribe your project activities</w:t>
      </w:r>
    </w:p>
    <w:p w:rsidR="00CD391D" w:rsidRPr="005F4475" w:rsidRDefault="00CD391D" w:rsidP="0007158F">
      <w:pPr>
        <w:jc w:val="both"/>
        <w:rPr>
          <w:rFonts w:cs="Arial"/>
          <w:szCs w:val="24"/>
        </w:rPr>
      </w:pPr>
    </w:p>
    <w:p w:rsidR="00CD391D" w:rsidRPr="005F4475" w:rsidRDefault="00CD391D" w:rsidP="0007158F">
      <w:pPr>
        <w:jc w:val="both"/>
        <w:rPr>
          <w:rFonts w:cs="Arial"/>
          <w:szCs w:val="24"/>
        </w:rPr>
      </w:pPr>
      <w:r w:rsidRPr="005F4475">
        <w:rPr>
          <w:rFonts w:cs="Arial"/>
          <w:szCs w:val="24"/>
        </w:rPr>
        <w:t>Please tell us what you want the funding for. Please ensure that you are clear and concise in your descriptions. It is important that you try to cover all the points we ask for:</w:t>
      </w:r>
    </w:p>
    <w:p w:rsidR="00CD391D" w:rsidRPr="005F4475" w:rsidRDefault="00CD391D" w:rsidP="0007158F">
      <w:pPr>
        <w:numPr>
          <w:ilvl w:val="0"/>
          <w:numId w:val="1"/>
        </w:numPr>
        <w:ind w:left="714" w:hanging="357"/>
        <w:jc w:val="both"/>
        <w:rPr>
          <w:rFonts w:cs="Arial"/>
          <w:szCs w:val="24"/>
        </w:rPr>
      </w:pPr>
      <w:r w:rsidRPr="005F4475">
        <w:rPr>
          <w:rFonts w:cs="Arial"/>
          <w:szCs w:val="24"/>
        </w:rPr>
        <w:t>The subject/format</w:t>
      </w:r>
    </w:p>
    <w:p w:rsidR="00CD391D" w:rsidRPr="005F4475" w:rsidRDefault="00CD391D" w:rsidP="0007158F">
      <w:pPr>
        <w:numPr>
          <w:ilvl w:val="0"/>
          <w:numId w:val="1"/>
        </w:numPr>
        <w:ind w:left="714" w:hanging="357"/>
        <w:jc w:val="both"/>
        <w:rPr>
          <w:rFonts w:cs="Arial"/>
          <w:szCs w:val="24"/>
        </w:rPr>
      </w:pPr>
      <w:r w:rsidRPr="005F4475">
        <w:rPr>
          <w:rFonts w:cs="Arial"/>
          <w:szCs w:val="24"/>
        </w:rPr>
        <w:t>Level of training</w:t>
      </w:r>
    </w:p>
    <w:p w:rsidR="00CD391D" w:rsidRPr="005F4475" w:rsidRDefault="00CD391D" w:rsidP="0007158F">
      <w:pPr>
        <w:numPr>
          <w:ilvl w:val="0"/>
          <w:numId w:val="1"/>
        </w:numPr>
        <w:ind w:left="714" w:hanging="357"/>
        <w:jc w:val="both"/>
        <w:rPr>
          <w:rFonts w:cs="Arial"/>
          <w:szCs w:val="24"/>
        </w:rPr>
      </w:pPr>
      <w:r w:rsidRPr="005F4475">
        <w:rPr>
          <w:rFonts w:cs="Arial"/>
          <w:szCs w:val="24"/>
        </w:rPr>
        <w:t>An outline for sessions</w:t>
      </w:r>
    </w:p>
    <w:p w:rsidR="00CD391D" w:rsidRPr="005F4475" w:rsidRDefault="00CD391D" w:rsidP="0007158F">
      <w:pPr>
        <w:numPr>
          <w:ilvl w:val="0"/>
          <w:numId w:val="1"/>
        </w:numPr>
        <w:ind w:left="714" w:hanging="357"/>
        <w:jc w:val="both"/>
        <w:rPr>
          <w:rFonts w:cs="Arial"/>
          <w:szCs w:val="24"/>
        </w:rPr>
      </w:pPr>
      <w:r w:rsidRPr="005F4475">
        <w:rPr>
          <w:rFonts w:cs="Arial"/>
          <w:szCs w:val="24"/>
        </w:rPr>
        <w:t>The number of participants supported in each element of activity</w:t>
      </w:r>
    </w:p>
    <w:p w:rsidR="00CD391D" w:rsidRPr="005F4475" w:rsidRDefault="00CD391D" w:rsidP="0007158F">
      <w:pPr>
        <w:numPr>
          <w:ilvl w:val="0"/>
          <w:numId w:val="1"/>
        </w:numPr>
        <w:jc w:val="both"/>
        <w:rPr>
          <w:rFonts w:cs="Arial"/>
          <w:szCs w:val="24"/>
        </w:rPr>
      </w:pPr>
      <w:r w:rsidRPr="005F4475">
        <w:rPr>
          <w:rFonts w:cs="Arial"/>
          <w:szCs w:val="24"/>
        </w:rPr>
        <w:t>Justification for the project, including published research</w:t>
      </w:r>
    </w:p>
    <w:p w:rsidR="00CD391D" w:rsidRPr="005F4475" w:rsidRDefault="00CD391D" w:rsidP="0007158F">
      <w:pPr>
        <w:jc w:val="both"/>
        <w:rPr>
          <w:rFonts w:cs="Arial"/>
          <w:b/>
          <w:szCs w:val="24"/>
        </w:rPr>
      </w:pPr>
    </w:p>
    <w:p w:rsidR="00CD391D" w:rsidRPr="00653287" w:rsidRDefault="00CD391D" w:rsidP="0007158F">
      <w:pPr>
        <w:jc w:val="both"/>
        <w:rPr>
          <w:rFonts w:cs="Arial"/>
          <w:b/>
          <w:szCs w:val="24"/>
        </w:rPr>
      </w:pPr>
      <w:r w:rsidRPr="00653287">
        <w:rPr>
          <w:rFonts w:cs="Arial"/>
          <w:b/>
          <w:szCs w:val="24"/>
        </w:rPr>
        <w:t>Maximum length of answer:</w:t>
      </w:r>
      <w:r w:rsidR="00653287" w:rsidRPr="00653287">
        <w:rPr>
          <w:rFonts w:cs="Arial"/>
          <w:b/>
          <w:szCs w:val="24"/>
        </w:rPr>
        <w:t xml:space="preserve"> 750 words</w:t>
      </w:r>
      <w:r w:rsidRPr="00653287">
        <w:rPr>
          <w:rFonts w:cs="Arial"/>
          <w:b/>
          <w:szCs w:val="24"/>
        </w:rPr>
        <w:tab/>
      </w:r>
    </w:p>
    <w:p w:rsidR="00CD391D" w:rsidRDefault="00CD391D" w:rsidP="0007158F">
      <w:pPr>
        <w:jc w:val="both"/>
        <w:rPr>
          <w:rFonts w:cs="Arial"/>
          <w:b/>
          <w:szCs w:val="24"/>
        </w:rPr>
      </w:pPr>
      <w:r w:rsidRPr="00653287">
        <w:rPr>
          <w:rFonts w:cs="Arial"/>
          <w:b/>
          <w:szCs w:val="24"/>
        </w:rPr>
        <w:t>Maximum points available:</w:t>
      </w:r>
      <w:r w:rsidR="00653287" w:rsidRPr="00653287">
        <w:rPr>
          <w:rFonts w:cs="Arial"/>
          <w:b/>
          <w:szCs w:val="24"/>
        </w:rPr>
        <w:t xml:space="preserve"> 20/100</w:t>
      </w:r>
      <w:r>
        <w:rPr>
          <w:rFonts w:cs="Arial"/>
          <w:b/>
          <w:szCs w:val="24"/>
        </w:rPr>
        <w:tab/>
      </w:r>
    </w:p>
    <w:p w:rsidR="00F50099" w:rsidRDefault="00F50099" w:rsidP="0007158F">
      <w:pPr>
        <w:jc w:val="both"/>
        <w:rPr>
          <w:rFonts w:cs="Arial"/>
          <w:szCs w:val="24"/>
        </w:rPr>
      </w:pPr>
    </w:p>
    <w:p w:rsidR="00CD391D" w:rsidRPr="002078A8" w:rsidRDefault="00CD391D" w:rsidP="0007158F">
      <w:pPr>
        <w:jc w:val="both"/>
        <w:rPr>
          <w:rFonts w:cs="Arial"/>
          <w:b/>
          <w:szCs w:val="24"/>
          <w:u w:val="single"/>
        </w:rPr>
      </w:pPr>
      <w:r w:rsidRPr="002078A8">
        <w:rPr>
          <w:rFonts w:cs="Arial"/>
          <w:b/>
          <w:szCs w:val="24"/>
          <w:u w:val="single"/>
        </w:rPr>
        <w:t>Guidance</w:t>
      </w:r>
    </w:p>
    <w:p w:rsidR="00CD391D" w:rsidRDefault="00CD391D" w:rsidP="0007158F">
      <w:pPr>
        <w:jc w:val="both"/>
        <w:rPr>
          <w:rFonts w:cs="Arial"/>
          <w:i/>
          <w:szCs w:val="24"/>
        </w:rPr>
      </w:pPr>
      <w:r w:rsidRPr="002078A8">
        <w:rPr>
          <w:rFonts w:cs="Arial"/>
          <w:i/>
          <w:szCs w:val="24"/>
        </w:rPr>
        <w:t>Do not provide unnecessarily lengthy descriptions. Instead, look to cover all the points above in a concise and clear format. If you cannot cover all the points or provide all the support listed do not provide inaccurate or false information. You must cover the ‘justification for the project’, which could include: a lack of services in the community, research carried out that identifies a need and/or a follow-on activity to a previously completed project. Published research must be referenced</w:t>
      </w:r>
      <w:r>
        <w:rPr>
          <w:rFonts w:cs="Arial"/>
          <w:i/>
          <w:szCs w:val="24"/>
        </w:rPr>
        <w:t>.</w:t>
      </w:r>
    </w:p>
    <w:p w:rsidR="00267EBC" w:rsidRDefault="00267EBC" w:rsidP="00CD391D">
      <w:pPr>
        <w:rPr>
          <w:rFonts w:cs="Arial"/>
          <w:i/>
          <w:szCs w:val="24"/>
        </w:rPr>
      </w:pPr>
    </w:p>
    <w:tbl>
      <w:tblPr>
        <w:tblStyle w:val="TableGrid"/>
        <w:tblW w:w="0" w:type="auto"/>
        <w:tblInd w:w="108" w:type="dxa"/>
        <w:tblLook w:val="04A0" w:firstRow="1" w:lastRow="0" w:firstColumn="1" w:lastColumn="0" w:noHBand="0" w:noVBand="1"/>
      </w:tblPr>
      <w:tblGrid>
        <w:gridCol w:w="9071"/>
      </w:tblGrid>
      <w:tr w:rsidR="006E55E8" w:rsidTr="002C76DF">
        <w:trPr>
          <w:trHeight w:val="7371"/>
        </w:trPr>
        <w:sdt>
          <w:sdtPr>
            <w:rPr>
              <w:rFonts w:cs="Arial"/>
              <w:b/>
              <w:szCs w:val="24"/>
            </w:rPr>
            <w:id w:val="1361395422"/>
            <w:placeholder>
              <w:docPart w:val="5222E76A6C834B229263FCF98B43F36E"/>
            </w:placeholder>
            <w:showingPlcHdr/>
            <w:text/>
          </w:sdtPr>
          <w:sdtEndPr/>
          <w:sdtContent>
            <w:tc>
              <w:tcPr>
                <w:tcW w:w="9071" w:type="dxa"/>
              </w:tcPr>
              <w:p w:rsidR="00267EBC" w:rsidRDefault="002C76DF" w:rsidP="00963CD4">
                <w:pPr>
                  <w:rPr>
                    <w:rFonts w:cs="Arial"/>
                    <w:b/>
                    <w:szCs w:val="24"/>
                  </w:rPr>
                </w:pPr>
                <w:r w:rsidRPr="006C13D3">
                  <w:rPr>
                    <w:rStyle w:val="PlaceholderText"/>
                  </w:rPr>
                  <w:t>Click here to enter text.</w:t>
                </w:r>
              </w:p>
            </w:tc>
          </w:sdtContent>
        </w:sdt>
      </w:tr>
    </w:tbl>
    <w:p w:rsidR="002022A4" w:rsidRDefault="002022A4" w:rsidP="002022A4">
      <w:pPr>
        <w:pStyle w:val="ListParagraph"/>
        <w:ind w:left="567"/>
        <w:rPr>
          <w:rFonts w:cs="Arial"/>
          <w:b/>
          <w:szCs w:val="24"/>
        </w:rPr>
      </w:pPr>
    </w:p>
    <w:p w:rsidR="00267EBC" w:rsidRPr="00CA6661" w:rsidRDefault="00267EBC" w:rsidP="0007158F">
      <w:pPr>
        <w:pStyle w:val="ListParagraph"/>
        <w:numPr>
          <w:ilvl w:val="1"/>
          <w:numId w:val="15"/>
        </w:numPr>
        <w:jc w:val="both"/>
        <w:rPr>
          <w:rFonts w:cs="Arial"/>
          <w:b/>
          <w:szCs w:val="24"/>
        </w:rPr>
      </w:pPr>
      <w:r w:rsidRPr="00CA6661">
        <w:rPr>
          <w:rFonts w:cs="Arial"/>
          <w:b/>
          <w:szCs w:val="24"/>
        </w:rPr>
        <w:lastRenderedPageBreak/>
        <w:t>Please</w:t>
      </w:r>
      <w:r w:rsidRPr="00CA6661">
        <w:rPr>
          <w:rFonts w:cs="Arial"/>
          <w:b/>
        </w:rPr>
        <w:t xml:space="preserve"> </w:t>
      </w:r>
      <w:r w:rsidRPr="00267EBC">
        <w:rPr>
          <w:rFonts w:cs="Arial"/>
          <w:b/>
          <w:szCs w:val="24"/>
        </w:rPr>
        <w:t>provide</w:t>
      </w:r>
      <w:r w:rsidRPr="00CA6661">
        <w:rPr>
          <w:rFonts w:cs="Arial"/>
          <w:b/>
        </w:rPr>
        <w:t xml:space="preserve"> information about who will deliver the activities</w:t>
      </w:r>
    </w:p>
    <w:p w:rsidR="00267EBC" w:rsidRPr="005F4475" w:rsidRDefault="00267EBC" w:rsidP="0007158F">
      <w:pPr>
        <w:jc w:val="both"/>
        <w:rPr>
          <w:rFonts w:cs="Arial"/>
          <w:szCs w:val="24"/>
        </w:rPr>
      </w:pPr>
    </w:p>
    <w:p w:rsidR="00267EBC" w:rsidRPr="002078A8" w:rsidRDefault="00267EBC" w:rsidP="0007158F">
      <w:pPr>
        <w:jc w:val="both"/>
        <w:rPr>
          <w:rFonts w:cs="Arial"/>
          <w:b/>
          <w:szCs w:val="24"/>
          <w:u w:val="single"/>
        </w:rPr>
      </w:pPr>
      <w:r w:rsidRPr="002078A8">
        <w:rPr>
          <w:rFonts w:cs="Arial"/>
          <w:b/>
          <w:szCs w:val="24"/>
          <w:u w:val="single"/>
        </w:rPr>
        <w:t>Guidance</w:t>
      </w:r>
    </w:p>
    <w:p w:rsidR="00267EBC" w:rsidRDefault="00267EBC" w:rsidP="0007158F">
      <w:pPr>
        <w:jc w:val="both"/>
        <w:rPr>
          <w:rFonts w:cs="Arial"/>
          <w:i/>
          <w:szCs w:val="24"/>
        </w:rPr>
      </w:pPr>
      <w:r w:rsidRPr="002078A8">
        <w:rPr>
          <w:rFonts w:cs="Arial"/>
          <w:i/>
          <w:szCs w:val="24"/>
        </w:rPr>
        <w:t>Tutors must be qualified and hold relevant qualifications for their subjects. Experience alone is not enough. If the tutor is yet to be hired leave the spaces blank. If training is being provided by an external organisation/s these must be accredited to deliver to the participant target group. If an external organisation is providing the training space it must be covered by the adequate insurance cover.</w:t>
      </w:r>
    </w:p>
    <w:p w:rsidR="00267EBC" w:rsidRDefault="00267EBC" w:rsidP="0007158F">
      <w:pPr>
        <w:jc w:val="both"/>
        <w:rPr>
          <w:rFonts w:cs="Arial"/>
          <w:i/>
          <w:szCs w:val="24"/>
        </w:rPr>
      </w:pP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w:t>
      </w:r>
      <w:r w:rsidR="00F50099">
        <w:rPr>
          <w:rFonts w:cs="Arial"/>
          <w:b/>
          <w:szCs w:val="24"/>
        </w:rPr>
        <w:t>a</w:t>
      </w:r>
      <w:r w:rsidRPr="005F4475">
        <w:rPr>
          <w:rFonts w:cs="Arial"/>
          <w:b/>
          <w:szCs w:val="24"/>
        </w:rPr>
        <w:t>:</w:t>
      </w:r>
      <w:r>
        <w:rPr>
          <w:rFonts w:cs="Arial"/>
          <w:b/>
          <w:szCs w:val="24"/>
        </w:rPr>
        <w:tab/>
        <w:t>200 words</w:t>
      </w: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w:t>
      </w:r>
      <w:r w:rsidR="00F50099">
        <w:rPr>
          <w:rFonts w:cs="Arial"/>
          <w:b/>
          <w:szCs w:val="24"/>
        </w:rPr>
        <w:t>b</w:t>
      </w:r>
      <w:r w:rsidRPr="005F4475">
        <w:rPr>
          <w:rFonts w:cs="Arial"/>
          <w:b/>
          <w:szCs w:val="24"/>
        </w:rPr>
        <w:t>:</w:t>
      </w:r>
      <w:r>
        <w:rPr>
          <w:rFonts w:cs="Arial"/>
          <w:b/>
          <w:szCs w:val="24"/>
        </w:rPr>
        <w:tab/>
        <w:t>200 words</w:t>
      </w:r>
    </w:p>
    <w:p w:rsidR="00267EBC" w:rsidRPr="002078A8" w:rsidRDefault="00267EBC" w:rsidP="0007158F">
      <w:pPr>
        <w:jc w:val="both"/>
        <w:rPr>
          <w:rFonts w:cs="Arial"/>
          <w:i/>
          <w:szCs w:val="24"/>
        </w:rPr>
      </w:pPr>
    </w:p>
    <w:p w:rsidR="00267EBC" w:rsidRDefault="00267EBC" w:rsidP="00267EBC"/>
    <w:tbl>
      <w:tblPr>
        <w:tblStyle w:val="TableGrid"/>
        <w:tblW w:w="0" w:type="auto"/>
        <w:tblInd w:w="108" w:type="dxa"/>
        <w:tblLook w:val="04A0" w:firstRow="1" w:lastRow="0" w:firstColumn="1" w:lastColumn="0" w:noHBand="0" w:noVBand="1"/>
      </w:tblPr>
      <w:tblGrid>
        <w:gridCol w:w="9071"/>
      </w:tblGrid>
      <w:tr w:rsidR="00CD41AD" w:rsidTr="00963CD4">
        <w:tc>
          <w:tcPr>
            <w:tcW w:w="9071" w:type="dxa"/>
          </w:tcPr>
          <w:p w:rsidR="00CD41AD" w:rsidRPr="00CD41AD" w:rsidRDefault="00267EBC" w:rsidP="000F7BE7">
            <w:pPr>
              <w:pStyle w:val="ListParagraph"/>
              <w:numPr>
                <w:ilvl w:val="0"/>
                <w:numId w:val="16"/>
              </w:numPr>
              <w:spacing w:before="120" w:after="120"/>
              <w:rPr>
                <w:rFonts w:cs="Arial"/>
                <w:szCs w:val="24"/>
              </w:rPr>
            </w:pPr>
            <w:r w:rsidRPr="00A97B0B">
              <w:rPr>
                <w:rFonts w:cs="Arial"/>
              </w:rPr>
              <w:t>The name/s of the tutor/s or training organisation/s and the subjects taught:</w:t>
            </w:r>
          </w:p>
        </w:tc>
      </w:tr>
      <w:tr w:rsidR="00CD41AD" w:rsidTr="002C76DF">
        <w:trPr>
          <w:trHeight w:val="4253"/>
        </w:trPr>
        <w:sdt>
          <w:sdtPr>
            <w:rPr>
              <w:rFonts w:cs="Arial"/>
              <w:b/>
              <w:szCs w:val="24"/>
            </w:rPr>
            <w:id w:val="-157776743"/>
            <w:placeholder>
              <w:docPart w:val="DD1910DEA9174D129D8E94464D0D56AD"/>
            </w:placeholder>
            <w:showingPlcHdr/>
            <w:text/>
          </w:sdtPr>
          <w:sdtEndPr/>
          <w:sdtContent>
            <w:tc>
              <w:tcPr>
                <w:tcW w:w="9071" w:type="dxa"/>
              </w:tcPr>
              <w:p w:rsidR="00F9156B" w:rsidRDefault="002C76DF" w:rsidP="002C76DF">
                <w:pPr>
                  <w:rPr>
                    <w:rFonts w:cs="Arial"/>
                    <w:b/>
                    <w:szCs w:val="24"/>
                  </w:rPr>
                </w:pPr>
                <w:r w:rsidRPr="006C13D3">
                  <w:rPr>
                    <w:rStyle w:val="PlaceholderText"/>
                  </w:rPr>
                  <w:t>Click here to enter text.</w:t>
                </w:r>
              </w:p>
            </w:tc>
          </w:sdtContent>
        </w:sdt>
      </w:tr>
      <w:tr w:rsidR="00CD41AD" w:rsidTr="00963CD4">
        <w:tc>
          <w:tcPr>
            <w:tcW w:w="9071" w:type="dxa"/>
          </w:tcPr>
          <w:p w:rsidR="00CD41AD" w:rsidRPr="00CD41AD" w:rsidRDefault="00267EBC" w:rsidP="000F7BE7">
            <w:pPr>
              <w:pStyle w:val="ListParagraph"/>
              <w:numPr>
                <w:ilvl w:val="0"/>
                <w:numId w:val="16"/>
              </w:numPr>
              <w:spacing w:before="120" w:after="120"/>
              <w:rPr>
                <w:rFonts w:cs="Arial"/>
                <w:b/>
                <w:szCs w:val="24"/>
              </w:rPr>
            </w:pPr>
            <w:r w:rsidRPr="00A97B0B">
              <w:rPr>
                <w:rFonts w:cs="Arial"/>
              </w:rPr>
              <w:t>The qualification/s the tutor/s hold</w:t>
            </w:r>
          </w:p>
        </w:tc>
      </w:tr>
      <w:tr w:rsidR="00CD41AD" w:rsidTr="002C76DF">
        <w:trPr>
          <w:trHeight w:val="4859"/>
        </w:trPr>
        <w:sdt>
          <w:sdtPr>
            <w:rPr>
              <w:rFonts w:cs="Arial"/>
              <w:b/>
              <w:szCs w:val="24"/>
            </w:rPr>
            <w:id w:val="1024907555"/>
            <w:placeholder>
              <w:docPart w:val="4E862F676CC946CB8ACB1A783F418190"/>
            </w:placeholder>
            <w:showingPlcHdr/>
            <w:text/>
          </w:sdtPr>
          <w:sdtEndPr/>
          <w:sdtContent>
            <w:tc>
              <w:tcPr>
                <w:tcW w:w="9071" w:type="dxa"/>
              </w:tcPr>
              <w:p w:rsidR="00F9156B" w:rsidRDefault="002C76DF" w:rsidP="002C76DF">
                <w:pPr>
                  <w:rPr>
                    <w:rFonts w:cs="Arial"/>
                    <w:b/>
                    <w:szCs w:val="24"/>
                  </w:rPr>
                </w:pPr>
                <w:r w:rsidRPr="006C13D3">
                  <w:rPr>
                    <w:rStyle w:val="PlaceholderText"/>
                  </w:rPr>
                  <w:t>Click here to enter text.</w:t>
                </w:r>
              </w:p>
            </w:tc>
          </w:sdtContent>
        </w:sdt>
      </w:tr>
    </w:tbl>
    <w:p w:rsidR="00267EBC" w:rsidRPr="00CA6661" w:rsidRDefault="00267EBC" w:rsidP="0007158F">
      <w:pPr>
        <w:pStyle w:val="ListParagraph"/>
        <w:numPr>
          <w:ilvl w:val="1"/>
          <w:numId w:val="15"/>
        </w:numPr>
        <w:jc w:val="both"/>
        <w:rPr>
          <w:rFonts w:cs="Arial"/>
          <w:b/>
        </w:rPr>
      </w:pPr>
      <w:r w:rsidRPr="00CA6661">
        <w:rPr>
          <w:rFonts w:cs="Arial"/>
          <w:b/>
          <w:szCs w:val="24"/>
        </w:rPr>
        <w:lastRenderedPageBreak/>
        <w:t>Please</w:t>
      </w:r>
      <w:r w:rsidRPr="00CA6661">
        <w:rPr>
          <w:rFonts w:cs="Arial"/>
          <w:b/>
        </w:rPr>
        <w:t xml:space="preserve"> provide information about where the activities will be delivered.</w:t>
      </w:r>
    </w:p>
    <w:p w:rsidR="00267EBC" w:rsidRPr="005F4475" w:rsidRDefault="00267EBC" w:rsidP="0007158F">
      <w:pPr>
        <w:jc w:val="both"/>
        <w:rPr>
          <w:rFonts w:cs="Arial"/>
          <w:szCs w:val="24"/>
        </w:rPr>
      </w:pPr>
    </w:p>
    <w:p w:rsidR="00267EBC" w:rsidRPr="002078A8" w:rsidRDefault="00267EBC" w:rsidP="0007158F">
      <w:pPr>
        <w:jc w:val="both"/>
        <w:rPr>
          <w:rFonts w:cs="Arial"/>
          <w:b/>
          <w:szCs w:val="24"/>
          <w:u w:val="single"/>
        </w:rPr>
      </w:pPr>
      <w:r w:rsidRPr="002078A8">
        <w:rPr>
          <w:rFonts w:cs="Arial"/>
          <w:b/>
          <w:szCs w:val="24"/>
          <w:u w:val="single"/>
        </w:rPr>
        <w:t>Guidance</w:t>
      </w:r>
    </w:p>
    <w:p w:rsidR="00267EBC" w:rsidRDefault="00267EBC" w:rsidP="0007158F">
      <w:pPr>
        <w:jc w:val="both"/>
        <w:rPr>
          <w:rFonts w:cs="Arial"/>
          <w:i/>
          <w:szCs w:val="24"/>
        </w:rPr>
      </w:pPr>
      <w:r w:rsidRPr="00B930B1">
        <w:rPr>
          <w:rFonts w:cs="Arial"/>
          <w:i/>
          <w:szCs w:val="24"/>
        </w:rPr>
        <w:t>Project activity must take place within the borough. An occasional trip or specialist training session may take place outside of the borough but this must be agreed with London Councils beforehand in order for a cost-value judgement to be made. We would expect travel arrangements to be provided in any case and the relevant insurance cover to be in place. If an external organisation is providing the training space it must also be covered by the adequate insurance cover.</w:t>
      </w:r>
    </w:p>
    <w:p w:rsidR="00267EBC" w:rsidRDefault="00267EBC" w:rsidP="0007158F">
      <w:pPr>
        <w:pStyle w:val="ListParagraph"/>
        <w:ind w:left="567"/>
        <w:jc w:val="both"/>
        <w:rPr>
          <w:rFonts w:cs="Arial"/>
        </w:rPr>
      </w:pP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c</w:t>
      </w:r>
      <w:r w:rsidRPr="005F4475">
        <w:rPr>
          <w:rFonts w:cs="Arial"/>
          <w:b/>
          <w:szCs w:val="24"/>
        </w:rPr>
        <w:t>:</w:t>
      </w:r>
      <w:r>
        <w:rPr>
          <w:rFonts w:cs="Arial"/>
          <w:b/>
          <w:szCs w:val="24"/>
        </w:rPr>
        <w:tab/>
        <w:t>200 words</w:t>
      </w: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d</w:t>
      </w:r>
      <w:r w:rsidRPr="005F4475">
        <w:rPr>
          <w:rFonts w:cs="Arial"/>
          <w:b/>
          <w:szCs w:val="24"/>
        </w:rPr>
        <w:t>:</w:t>
      </w:r>
      <w:r>
        <w:rPr>
          <w:rFonts w:cs="Arial"/>
          <w:b/>
          <w:szCs w:val="24"/>
        </w:rPr>
        <w:tab/>
        <w:t>200 words</w:t>
      </w:r>
    </w:p>
    <w:p w:rsidR="00267EBC" w:rsidRDefault="00267EBC" w:rsidP="00267EBC">
      <w:pPr>
        <w:pStyle w:val="ListParagraph"/>
        <w:ind w:left="567"/>
        <w:rPr>
          <w:rFonts w:cs="Arial"/>
        </w:rPr>
      </w:pPr>
    </w:p>
    <w:tbl>
      <w:tblPr>
        <w:tblStyle w:val="TableGrid"/>
        <w:tblW w:w="0" w:type="auto"/>
        <w:tblInd w:w="108" w:type="dxa"/>
        <w:tblLook w:val="04A0" w:firstRow="1" w:lastRow="0" w:firstColumn="1" w:lastColumn="0" w:noHBand="0" w:noVBand="1"/>
      </w:tblPr>
      <w:tblGrid>
        <w:gridCol w:w="9071"/>
      </w:tblGrid>
      <w:tr w:rsidR="00267EBC" w:rsidTr="00267EBC">
        <w:tc>
          <w:tcPr>
            <w:tcW w:w="9071" w:type="dxa"/>
          </w:tcPr>
          <w:p w:rsidR="00267EBC" w:rsidRPr="00CD41AD" w:rsidRDefault="00267EBC" w:rsidP="000F7BE7">
            <w:pPr>
              <w:pStyle w:val="ListParagraph"/>
              <w:numPr>
                <w:ilvl w:val="0"/>
                <w:numId w:val="16"/>
              </w:numPr>
              <w:spacing w:before="120" w:after="120"/>
              <w:rPr>
                <w:rFonts w:cs="Arial"/>
                <w:szCs w:val="24"/>
              </w:rPr>
            </w:pPr>
            <w:r w:rsidRPr="00A97B0B">
              <w:rPr>
                <w:rFonts w:cs="Arial"/>
              </w:rPr>
              <w:t xml:space="preserve">The </w:t>
            </w:r>
            <w:r>
              <w:rPr>
                <w:rFonts w:cs="Arial"/>
              </w:rPr>
              <w:t xml:space="preserve">geographical </w:t>
            </w:r>
            <w:r w:rsidRPr="00B930B1">
              <w:rPr>
                <w:rFonts w:cs="Arial"/>
              </w:rPr>
              <w:t>area</w:t>
            </w:r>
            <w:r>
              <w:rPr>
                <w:rFonts w:cs="Arial"/>
              </w:rPr>
              <w:t xml:space="preserve"> (s) </w:t>
            </w:r>
            <w:r w:rsidRPr="00B930B1">
              <w:rPr>
                <w:rFonts w:cs="Arial"/>
              </w:rPr>
              <w:t>in which activities will take place</w:t>
            </w:r>
          </w:p>
        </w:tc>
      </w:tr>
      <w:tr w:rsidR="00267EBC" w:rsidTr="002C76DF">
        <w:trPr>
          <w:trHeight w:val="4253"/>
        </w:trPr>
        <w:sdt>
          <w:sdtPr>
            <w:rPr>
              <w:rFonts w:cs="Arial"/>
              <w:b/>
              <w:szCs w:val="24"/>
            </w:rPr>
            <w:id w:val="2042240605"/>
            <w:placeholder>
              <w:docPart w:val="05AA704E7F3441309B8358EE9A0C3BBA"/>
            </w:placeholder>
            <w:showingPlcHdr/>
            <w:text/>
          </w:sdtPr>
          <w:sdtEndPr/>
          <w:sdtContent>
            <w:tc>
              <w:tcPr>
                <w:tcW w:w="9071" w:type="dxa"/>
              </w:tcPr>
              <w:p w:rsidR="00267EBC" w:rsidRDefault="002C76DF" w:rsidP="002C76DF">
                <w:pPr>
                  <w:rPr>
                    <w:rFonts w:cs="Arial"/>
                    <w:b/>
                    <w:szCs w:val="24"/>
                  </w:rPr>
                </w:pPr>
                <w:r w:rsidRPr="006C13D3">
                  <w:rPr>
                    <w:rStyle w:val="PlaceholderText"/>
                  </w:rPr>
                  <w:t>Click here to enter text.</w:t>
                </w:r>
              </w:p>
            </w:tc>
          </w:sdtContent>
        </w:sdt>
      </w:tr>
      <w:tr w:rsidR="00267EBC" w:rsidTr="00267EBC">
        <w:tc>
          <w:tcPr>
            <w:tcW w:w="9071" w:type="dxa"/>
          </w:tcPr>
          <w:p w:rsidR="00267EBC" w:rsidRPr="00CD41AD" w:rsidRDefault="00267EBC" w:rsidP="000F7BE7">
            <w:pPr>
              <w:pStyle w:val="ListParagraph"/>
              <w:numPr>
                <w:ilvl w:val="0"/>
                <w:numId w:val="16"/>
              </w:numPr>
              <w:spacing w:before="120" w:after="120"/>
              <w:rPr>
                <w:rFonts w:cs="Arial"/>
                <w:b/>
                <w:szCs w:val="24"/>
              </w:rPr>
            </w:pPr>
            <w:r w:rsidRPr="00A97B0B">
              <w:rPr>
                <w:rFonts w:cs="Arial"/>
              </w:rPr>
              <w:t>The premises at which the activities will take place</w:t>
            </w:r>
          </w:p>
        </w:tc>
      </w:tr>
      <w:tr w:rsidR="00267EBC" w:rsidTr="002C76DF">
        <w:trPr>
          <w:trHeight w:val="4859"/>
        </w:trPr>
        <w:sdt>
          <w:sdtPr>
            <w:rPr>
              <w:rFonts w:cs="Arial"/>
              <w:b/>
              <w:szCs w:val="24"/>
            </w:rPr>
            <w:id w:val="847991076"/>
            <w:placeholder>
              <w:docPart w:val="F3B705CF39644EC38F9A250AAC71EC03"/>
            </w:placeholder>
            <w:showingPlcHdr/>
            <w:text/>
          </w:sdtPr>
          <w:sdtEndPr/>
          <w:sdtContent>
            <w:tc>
              <w:tcPr>
                <w:tcW w:w="9071" w:type="dxa"/>
              </w:tcPr>
              <w:p w:rsidR="00267EBC" w:rsidRDefault="002C76DF" w:rsidP="002C76DF">
                <w:pPr>
                  <w:rPr>
                    <w:rFonts w:cs="Arial"/>
                    <w:b/>
                    <w:szCs w:val="24"/>
                  </w:rPr>
                </w:pPr>
                <w:r w:rsidRPr="006C13D3">
                  <w:rPr>
                    <w:rStyle w:val="PlaceholderText"/>
                  </w:rPr>
                  <w:t>Click here to enter text.</w:t>
                </w:r>
              </w:p>
            </w:tc>
          </w:sdtContent>
        </w:sdt>
      </w:tr>
    </w:tbl>
    <w:p w:rsidR="00D373A6" w:rsidRPr="00CA6661" w:rsidRDefault="00D373A6" w:rsidP="0007158F">
      <w:pPr>
        <w:pStyle w:val="ListParagraph"/>
        <w:numPr>
          <w:ilvl w:val="1"/>
          <w:numId w:val="15"/>
        </w:numPr>
        <w:jc w:val="both"/>
        <w:rPr>
          <w:rFonts w:cs="Arial"/>
          <w:b/>
        </w:rPr>
      </w:pPr>
      <w:r w:rsidRPr="00D373A6">
        <w:rPr>
          <w:rFonts w:cs="Arial"/>
          <w:b/>
        </w:rPr>
        <w:lastRenderedPageBreak/>
        <w:t>Please</w:t>
      </w:r>
      <w:r w:rsidRPr="00CA6661">
        <w:rPr>
          <w:rFonts w:cs="Arial"/>
          <w:b/>
        </w:rPr>
        <w:t xml:space="preserve"> provide more details about the project sessions.</w:t>
      </w:r>
    </w:p>
    <w:p w:rsidR="00D373A6" w:rsidRPr="00A97B0B" w:rsidRDefault="00D373A6" w:rsidP="0007158F">
      <w:pPr>
        <w:spacing w:after="60"/>
        <w:jc w:val="both"/>
        <w:rPr>
          <w:rFonts w:cs="Arial"/>
        </w:rPr>
      </w:pPr>
    </w:p>
    <w:p w:rsidR="00D373A6" w:rsidRPr="002078A8" w:rsidRDefault="00D373A6" w:rsidP="0007158F">
      <w:pPr>
        <w:jc w:val="both"/>
        <w:rPr>
          <w:rFonts w:cs="Arial"/>
          <w:b/>
          <w:szCs w:val="24"/>
          <w:u w:val="single"/>
        </w:rPr>
      </w:pPr>
      <w:r w:rsidRPr="002078A8">
        <w:rPr>
          <w:rFonts w:cs="Arial"/>
          <w:b/>
          <w:szCs w:val="24"/>
          <w:u w:val="single"/>
        </w:rPr>
        <w:t>Guidance</w:t>
      </w:r>
    </w:p>
    <w:p w:rsidR="00D373A6" w:rsidRPr="00513C02" w:rsidRDefault="00D373A6" w:rsidP="0007158F">
      <w:pPr>
        <w:jc w:val="both"/>
        <w:rPr>
          <w:rFonts w:cs="Arial"/>
          <w:i/>
          <w:szCs w:val="24"/>
        </w:rPr>
      </w:pPr>
      <w:r w:rsidRPr="00513C02">
        <w:rPr>
          <w:rFonts w:cs="Arial"/>
          <w:i/>
          <w:szCs w:val="24"/>
        </w:rPr>
        <w:t>All projects require a high level of planning beforehand. It is important to be as accurate as possible with the information you provide in this section. This will allow us to have a broad outlook of the projects timescales, which in turn will help in determining if it can be realistically delivered; if the budget can allow for the intended delivery timetable etc. For example</w:t>
      </w:r>
      <w:r>
        <w:rPr>
          <w:rFonts w:cs="Arial"/>
          <w:i/>
          <w:szCs w:val="24"/>
        </w:rPr>
        <w:t>,</w:t>
      </w:r>
      <w:r w:rsidRPr="00513C02">
        <w:rPr>
          <w:rFonts w:cs="Arial"/>
          <w:i/>
          <w:szCs w:val="24"/>
        </w:rPr>
        <w:t xml:space="preserve"> if training provision happened three days a week, for four hours per day over ten weeks, an average total of 70 hours provision is intended for each participant.</w:t>
      </w:r>
    </w:p>
    <w:p w:rsidR="00D373A6" w:rsidRDefault="00D373A6" w:rsidP="0007158F">
      <w:pPr>
        <w:jc w:val="both"/>
      </w:pPr>
    </w:p>
    <w:p w:rsidR="00D373A6" w:rsidRPr="005A4A80" w:rsidRDefault="00D373A6" w:rsidP="0007158F">
      <w:pPr>
        <w:jc w:val="both"/>
        <w:rPr>
          <w:rFonts w:cs="Arial"/>
          <w:b/>
          <w:szCs w:val="24"/>
        </w:rPr>
      </w:pPr>
      <w:r w:rsidRPr="005F4475">
        <w:rPr>
          <w:rFonts w:cs="Arial"/>
          <w:b/>
          <w:szCs w:val="24"/>
        </w:rPr>
        <w:t>Maximum length of answer</w:t>
      </w:r>
      <w:r>
        <w:rPr>
          <w:rFonts w:cs="Arial"/>
          <w:b/>
          <w:szCs w:val="24"/>
        </w:rPr>
        <w:t xml:space="preserve"> e</w:t>
      </w:r>
      <w:r w:rsidRPr="005F4475">
        <w:rPr>
          <w:rFonts w:cs="Arial"/>
          <w:b/>
          <w:szCs w:val="24"/>
        </w:rPr>
        <w:t>:</w:t>
      </w:r>
      <w:r>
        <w:rPr>
          <w:rFonts w:cs="Arial"/>
          <w:b/>
          <w:szCs w:val="24"/>
        </w:rPr>
        <w:tab/>
        <w:t>200 words</w:t>
      </w:r>
    </w:p>
    <w:p w:rsidR="00D373A6" w:rsidRDefault="00D373A6" w:rsidP="0007158F">
      <w:pPr>
        <w:jc w:val="both"/>
        <w:rPr>
          <w:rFonts w:cs="Arial"/>
          <w:b/>
          <w:szCs w:val="24"/>
        </w:rPr>
      </w:pPr>
      <w:r w:rsidRPr="005F4475">
        <w:rPr>
          <w:rFonts w:cs="Arial"/>
          <w:b/>
          <w:szCs w:val="24"/>
        </w:rPr>
        <w:t>Maximum length of answer</w:t>
      </w:r>
      <w:r>
        <w:rPr>
          <w:rFonts w:cs="Arial"/>
          <w:b/>
          <w:szCs w:val="24"/>
        </w:rPr>
        <w:t xml:space="preserve"> f</w:t>
      </w:r>
      <w:r w:rsidRPr="005F4475">
        <w:rPr>
          <w:rFonts w:cs="Arial"/>
          <w:b/>
          <w:szCs w:val="24"/>
        </w:rPr>
        <w:t>:</w:t>
      </w:r>
      <w:r>
        <w:rPr>
          <w:rFonts w:cs="Arial"/>
          <w:b/>
          <w:szCs w:val="24"/>
        </w:rPr>
        <w:tab/>
        <w:t>200 words</w:t>
      </w:r>
    </w:p>
    <w:p w:rsidR="00D373A6" w:rsidRPr="005A4A80" w:rsidRDefault="00D373A6" w:rsidP="0007158F">
      <w:pPr>
        <w:jc w:val="both"/>
        <w:rPr>
          <w:rFonts w:cs="Arial"/>
          <w:b/>
          <w:szCs w:val="24"/>
        </w:rPr>
      </w:pPr>
      <w:r w:rsidRPr="005F4475">
        <w:rPr>
          <w:rFonts w:cs="Arial"/>
          <w:b/>
          <w:szCs w:val="24"/>
        </w:rPr>
        <w:t>Maximum length of answer</w:t>
      </w:r>
      <w:r>
        <w:rPr>
          <w:rFonts w:cs="Arial"/>
          <w:b/>
          <w:szCs w:val="24"/>
        </w:rPr>
        <w:t xml:space="preserve"> g</w:t>
      </w:r>
      <w:r w:rsidRPr="005F4475">
        <w:rPr>
          <w:rFonts w:cs="Arial"/>
          <w:b/>
          <w:szCs w:val="24"/>
        </w:rPr>
        <w:t>:</w:t>
      </w:r>
      <w:r>
        <w:rPr>
          <w:rFonts w:cs="Arial"/>
          <w:b/>
          <w:szCs w:val="24"/>
        </w:rPr>
        <w:tab/>
        <w:t>200 words</w:t>
      </w:r>
    </w:p>
    <w:p w:rsidR="00D373A6" w:rsidRDefault="00D373A6" w:rsidP="0007158F">
      <w:pPr>
        <w:jc w:val="both"/>
        <w:rPr>
          <w:rFonts w:cs="Arial"/>
          <w:b/>
          <w:szCs w:val="24"/>
        </w:rPr>
      </w:pPr>
      <w:r w:rsidRPr="005F4475">
        <w:rPr>
          <w:rFonts w:cs="Arial"/>
          <w:b/>
          <w:szCs w:val="24"/>
        </w:rPr>
        <w:t>Maximum length of answer</w:t>
      </w:r>
      <w:r>
        <w:rPr>
          <w:rFonts w:cs="Arial"/>
          <w:b/>
          <w:szCs w:val="24"/>
        </w:rPr>
        <w:t xml:space="preserve"> h</w:t>
      </w:r>
      <w:r w:rsidRPr="005F4475">
        <w:rPr>
          <w:rFonts w:cs="Arial"/>
          <w:b/>
          <w:szCs w:val="24"/>
        </w:rPr>
        <w:t>:</w:t>
      </w:r>
      <w:r>
        <w:rPr>
          <w:rFonts w:cs="Arial"/>
          <w:b/>
          <w:szCs w:val="24"/>
        </w:rPr>
        <w:tab/>
        <w:t>200 words</w:t>
      </w:r>
    </w:p>
    <w:p w:rsidR="00D373A6" w:rsidRPr="005A4A80" w:rsidRDefault="00D373A6" w:rsidP="00D373A6">
      <w:pPr>
        <w:rPr>
          <w:rFonts w:cs="Arial"/>
          <w:b/>
          <w:szCs w:val="24"/>
        </w:rPr>
      </w:pPr>
    </w:p>
    <w:p w:rsidR="00D373A6" w:rsidRDefault="00D373A6" w:rsidP="00D373A6">
      <w:pPr>
        <w:pStyle w:val="ListParagraph"/>
        <w:ind w:left="567"/>
        <w:rPr>
          <w:rFonts w:cs="Arial"/>
        </w:rPr>
      </w:pPr>
    </w:p>
    <w:tbl>
      <w:tblPr>
        <w:tblStyle w:val="TableGrid"/>
        <w:tblW w:w="0" w:type="auto"/>
        <w:tblInd w:w="108" w:type="dxa"/>
        <w:tblLook w:val="04A0" w:firstRow="1" w:lastRow="0" w:firstColumn="1" w:lastColumn="0" w:noHBand="0" w:noVBand="1"/>
      </w:tblPr>
      <w:tblGrid>
        <w:gridCol w:w="9071"/>
      </w:tblGrid>
      <w:tr w:rsidR="00D373A6" w:rsidTr="00D373A6">
        <w:tc>
          <w:tcPr>
            <w:tcW w:w="9071" w:type="dxa"/>
          </w:tcPr>
          <w:p w:rsidR="00D373A6" w:rsidRPr="00CD41AD" w:rsidRDefault="00D373A6" w:rsidP="000F7BE7">
            <w:pPr>
              <w:pStyle w:val="ListParagraph"/>
              <w:numPr>
                <w:ilvl w:val="0"/>
                <w:numId w:val="16"/>
              </w:numPr>
              <w:spacing w:before="120" w:after="120"/>
              <w:rPr>
                <w:rFonts w:cs="Arial"/>
                <w:szCs w:val="24"/>
              </w:rPr>
            </w:pPr>
            <w:r w:rsidRPr="00513C02">
              <w:rPr>
                <w:rFonts w:cs="Arial"/>
              </w:rPr>
              <w:t>How often will sessions take place? (Approximate days a week)</w:t>
            </w:r>
          </w:p>
        </w:tc>
      </w:tr>
      <w:tr w:rsidR="00D373A6" w:rsidTr="002C76DF">
        <w:trPr>
          <w:trHeight w:val="3447"/>
        </w:trPr>
        <w:sdt>
          <w:sdtPr>
            <w:rPr>
              <w:rFonts w:cs="Arial"/>
              <w:b/>
              <w:szCs w:val="24"/>
            </w:rPr>
            <w:id w:val="-1085990489"/>
            <w:placeholder>
              <w:docPart w:val="7701F4784C254E51BA4989988F8C698D"/>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r w:rsidR="00D373A6" w:rsidTr="00D373A6">
        <w:tc>
          <w:tcPr>
            <w:tcW w:w="9071" w:type="dxa"/>
          </w:tcPr>
          <w:p w:rsidR="00D373A6" w:rsidRPr="00CD41AD" w:rsidRDefault="00D373A6" w:rsidP="000F7BE7">
            <w:pPr>
              <w:pStyle w:val="ListParagraph"/>
              <w:numPr>
                <w:ilvl w:val="0"/>
                <w:numId w:val="16"/>
              </w:numPr>
              <w:spacing w:before="120" w:after="120"/>
              <w:rPr>
                <w:rFonts w:cs="Arial"/>
                <w:b/>
                <w:szCs w:val="24"/>
              </w:rPr>
            </w:pPr>
            <w:r w:rsidRPr="00513C02">
              <w:rPr>
                <w:rFonts w:cs="Arial"/>
              </w:rPr>
              <w:t>How long will sessions last? (Approximate minutes or hours)</w:t>
            </w:r>
          </w:p>
        </w:tc>
      </w:tr>
      <w:tr w:rsidR="00D373A6" w:rsidTr="002C76DF">
        <w:trPr>
          <w:trHeight w:val="3980"/>
        </w:trPr>
        <w:sdt>
          <w:sdtPr>
            <w:rPr>
              <w:rFonts w:cs="Arial"/>
              <w:b/>
              <w:szCs w:val="24"/>
            </w:rPr>
            <w:id w:val="1627650100"/>
            <w:placeholder>
              <w:docPart w:val="ECF5E62F20FE4921BA5000E117001AD1"/>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bl>
    <w:p w:rsidR="00D373A6" w:rsidRDefault="00D373A6" w:rsidP="00D373A6">
      <w:pPr>
        <w:spacing w:after="200" w:line="276" w:lineRule="auto"/>
      </w:pPr>
      <w:r>
        <w:br w:type="page"/>
      </w:r>
    </w:p>
    <w:tbl>
      <w:tblPr>
        <w:tblStyle w:val="TableGrid"/>
        <w:tblW w:w="0" w:type="auto"/>
        <w:tblInd w:w="108" w:type="dxa"/>
        <w:tblLook w:val="04A0" w:firstRow="1" w:lastRow="0" w:firstColumn="1" w:lastColumn="0" w:noHBand="0" w:noVBand="1"/>
      </w:tblPr>
      <w:tblGrid>
        <w:gridCol w:w="9071"/>
      </w:tblGrid>
      <w:tr w:rsidR="00D373A6" w:rsidTr="00D373A6">
        <w:tc>
          <w:tcPr>
            <w:tcW w:w="9071" w:type="dxa"/>
          </w:tcPr>
          <w:p w:rsidR="00D373A6" w:rsidRPr="00CD41AD" w:rsidRDefault="00D373A6" w:rsidP="000F7BE7">
            <w:pPr>
              <w:pStyle w:val="ListParagraph"/>
              <w:numPr>
                <w:ilvl w:val="0"/>
                <w:numId w:val="16"/>
              </w:numPr>
              <w:spacing w:before="120" w:after="120"/>
              <w:rPr>
                <w:rFonts w:cs="Arial"/>
                <w:b/>
                <w:szCs w:val="24"/>
              </w:rPr>
            </w:pPr>
            <w:r w:rsidRPr="00A97B0B">
              <w:rPr>
                <w:rFonts w:cs="Arial"/>
              </w:rPr>
              <w:lastRenderedPageBreak/>
              <w:t>How long will the project last? (Approximate weeks or months)</w:t>
            </w:r>
          </w:p>
        </w:tc>
      </w:tr>
      <w:tr w:rsidR="00D373A6" w:rsidTr="002C76DF">
        <w:trPr>
          <w:trHeight w:val="6158"/>
        </w:trPr>
        <w:sdt>
          <w:sdtPr>
            <w:rPr>
              <w:rFonts w:cs="Arial"/>
              <w:b/>
              <w:szCs w:val="24"/>
            </w:rPr>
            <w:id w:val="1597984861"/>
            <w:placeholder>
              <w:docPart w:val="BAE8BFE564344801B97EDF019BD5AB86"/>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r w:rsidR="00D373A6" w:rsidTr="00D373A6">
        <w:tc>
          <w:tcPr>
            <w:tcW w:w="9071" w:type="dxa"/>
          </w:tcPr>
          <w:p w:rsidR="00D373A6" w:rsidRPr="00CD41AD" w:rsidRDefault="00D373A6" w:rsidP="000F7BE7">
            <w:pPr>
              <w:pStyle w:val="ListParagraph"/>
              <w:numPr>
                <w:ilvl w:val="0"/>
                <w:numId w:val="16"/>
              </w:numPr>
              <w:spacing w:before="120" w:after="120"/>
              <w:rPr>
                <w:rFonts w:cs="Arial"/>
                <w:b/>
                <w:szCs w:val="24"/>
              </w:rPr>
            </w:pPr>
            <w:r w:rsidRPr="00513C02">
              <w:rPr>
                <w:rFonts w:cs="Arial"/>
              </w:rPr>
              <w:t>Use the information above to calculate the average number of hours each participant will spend on the project</w:t>
            </w:r>
          </w:p>
        </w:tc>
      </w:tr>
      <w:tr w:rsidR="00D373A6" w:rsidTr="002C76DF">
        <w:trPr>
          <w:trHeight w:val="5715"/>
        </w:trPr>
        <w:sdt>
          <w:sdtPr>
            <w:rPr>
              <w:rFonts w:cs="Arial"/>
              <w:b/>
              <w:szCs w:val="24"/>
            </w:rPr>
            <w:id w:val="1691408789"/>
            <w:placeholder>
              <w:docPart w:val="5A1D1FD977F64E9CAF3BD811831E75B6"/>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bl>
    <w:p w:rsidR="00D373A6" w:rsidRDefault="00D373A6" w:rsidP="00D373A6">
      <w:pPr>
        <w:spacing w:after="200" w:line="276" w:lineRule="auto"/>
      </w:pPr>
    </w:p>
    <w:p w:rsidR="000F7BE7" w:rsidRPr="00A97B0B" w:rsidRDefault="000F7BE7" w:rsidP="0007158F">
      <w:pPr>
        <w:pStyle w:val="ListParagraph"/>
        <w:numPr>
          <w:ilvl w:val="1"/>
          <w:numId w:val="15"/>
        </w:numPr>
        <w:jc w:val="both"/>
        <w:rPr>
          <w:rFonts w:cs="Arial"/>
        </w:rPr>
      </w:pPr>
      <w:r w:rsidRPr="00CD41AD">
        <w:rPr>
          <w:rFonts w:cs="Arial"/>
          <w:b/>
          <w:szCs w:val="24"/>
        </w:rPr>
        <w:lastRenderedPageBreak/>
        <w:t>Please</w:t>
      </w:r>
      <w:r>
        <w:rPr>
          <w:rFonts w:cs="Arial"/>
          <w:b/>
        </w:rPr>
        <w:t xml:space="preserve"> detail the personalised support you will offer to participants</w:t>
      </w:r>
    </w:p>
    <w:p w:rsidR="000F7BE7" w:rsidRDefault="000F7BE7" w:rsidP="0007158F">
      <w:pPr>
        <w:jc w:val="both"/>
        <w:rPr>
          <w:rFonts w:cs="Arial"/>
          <w:b/>
          <w:szCs w:val="24"/>
          <w:u w:val="single"/>
        </w:rPr>
      </w:pPr>
    </w:p>
    <w:p w:rsidR="000F7BE7" w:rsidRDefault="000F7BE7" w:rsidP="0007158F">
      <w:pPr>
        <w:ind w:left="567"/>
        <w:jc w:val="both"/>
      </w:pPr>
      <w:r w:rsidRPr="00B5585C">
        <w:t xml:space="preserve">The project should provide </w:t>
      </w:r>
      <w:r>
        <w:t>innovative and individually tailored/</w:t>
      </w:r>
      <w:r w:rsidRPr="00B5585C">
        <w:t>personalised employment support which recognises each participant’s individual situation, strengths and barriers to employment.</w:t>
      </w:r>
      <w:r>
        <w:t xml:space="preserve"> </w:t>
      </w:r>
      <w:r w:rsidRPr="00B5585C">
        <w:t>The aim is to support participants to achieve a positive outcome such as sustained employment, training and/or education, or active jobsearch.</w:t>
      </w:r>
      <w:r>
        <w:t xml:space="preserve"> In your answer you must detail:</w:t>
      </w:r>
    </w:p>
    <w:p w:rsidR="000F7BE7" w:rsidRDefault="000F7BE7" w:rsidP="0007158F">
      <w:pPr>
        <w:ind w:left="567"/>
        <w:jc w:val="both"/>
      </w:pPr>
    </w:p>
    <w:p w:rsidR="000F7BE7" w:rsidRDefault="000F7BE7" w:rsidP="0007158F">
      <w:pPr>
        <w:pStyle w:val="ListParagraph"/>
        <w:numPr>
          <w:ilvl w:val="0"/>
          <w:numId w:val="17"/>
        </w:numPr>
        <w:jc w:val="both"/>
      </w:pPr>
      <w:r>
        <w:t>What activities you will provide to ensure participants are moving closer to the labour market</w:t>
      </w:r>
    </w:p>
    <w:p w:rsidR="000F7BE7" w:rsidRDefault="000F7BE7" w:rsidP="0007158F">
      <w:pPr>
        <w:pStyle w:val="ListParagraph"/>
        <w:numPr>
          <w:ilvl w:val="0"/>
          <w:numId w:val="17"/>
        </w:numPr>
        <w:jc w:val="both"/>
      </w:pPr>
      <w:r>
        <w:t>How you will keep participants engaged during the delivery of the project</w:t>
      </w:r>
    </w:p>
    <w:p w:rsidR="000F7BE7" w:rsidRDefault="000F7BE7" w:rsidP="0007158F">
      <w:pPr>
        <w:pStyle w:val="ListParagraph"/>
        <w:numPr>
          <w:ilvl w:val="0"/>
          <w:numId w:val="17"/>
        </w:numPr>
        <w:jc w:val="both"/>
      </w:pPr>
      <w:r>
        <w:t>Other projects or services you will link up with in order to provide an holistic support offer</w:t>
      </w:r>
    </w:p>
    <w:p w:rsidR="000F7BE7" w:rsidRDefault="000F7BE7" w:rsidP="0007158F">
      <w:pPr>
        <w:pStyle w:val="ListParagraph"/>
        <w:ind w:left="927"/>
        <w:jc w:val="both"/>
      </w:pPr>
    </w:p>
    <w:p w:rsidR="00653287" w:rsidRPr="00DD5F8C" w:rsidRDefault="00653287" w:rsidP="0007158F">
      <w:pPr>
        <w:ind w:left="567"/>
        <w:jc w:val="both"/>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500 words</w:t>
      </w:r>
    </w:p>
    <w:p w:rsidR="000F7BE7" w:rsidRDefault="00653287" w:rsidP="0007158F">
      <w:pPr>
        <w:spacing w:after="200" w:line="276" w:lineRule="auto"/>
        <w:ind w:left="567"/>
        <w:jc w:val="both"/>
        <w:rPr>
          <w:rFonts w:cs="Arial"/>
          <w:b/>
          <w:szCs w:val="24"/>
        </w:rPr>
      </w:pPr>
      <w:r w:rsidRPr="00DD5F8C">
        <w:rPr>
          <w:rFonts w:cs="Arial"/>
          <w:b/>
          <w:szCs w:val="24"/>
        </w:rPr>
        <w:t>Maximum points available:</w:t>
      </w:r>
      <w:r>
        <w:rPr>
          <w:rFonts w:cs="Arial"/>
          <w:b/>
          <w:szCs w:val="24"/>
        </w:rPr>
        <w:tab/>
        <w:t>15</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0F7BE7" w:rsidTr="002C76DF">
        <w:trPr>
          <w:trHeight w:val="9044"/>
        </w:trPr>
        <w:sdt>
          <w:sdtPr>
            <w:rPr>
              <w:rFonts w:cs="Arial"/>
              <w:b/>
              <w:szCs w:val="24"/>
            </w:rPr>
            <w:id w:val="-1336987768"/>
            <w:placeholder>
              <w:docPart w:val="08D72477C7F644C7A408DB8FBDF077C0"/>
            </w:placeholder>
            <w:showingPlcHdr/>
            <w:text/>
          </w:sdtPr>
          <w:sdtEndPr/>
          <w:sdtContent>
            <w:tc>
              <w:tcPr>
                <w:tcW w:w="9071" w:type="dxa"/>
              </w:tcPr>
              <w:p w:rsidR="000F7BE7" w:rsidRDefault="002C76DF" w:rsidP="002C76DF">
                <w:pPr>
                  <w:rPr>
                    <w:rFonts w:cs="Arial"/>
                    <w:b/>
                    <w:szCs w:val="24"/>
                  </w:rPr>
                </w:pPr>
                <w:r w:rsidRPr="006C13D3">
                  <w:rPr>
                    <w:rStyle w:val="PlaceholderText"/>
                  </w:rPr>
                  <w:t>Click here to enter text.</w:t>
                </w:r>
              </w:p>
            </w:tc>
          </w:sdtContent>
        </w:sdt>
      </w:tr>
    </w:tbl>
    <w:p w:rsidR="000F7BE7" w:rsidRPr="00F50099" w:rsidRDefault="000F7BE7" w:rsidP="0007158F">
      <w:pPr>
        <w:pStyle w:val="ListParagraph"/>
        <w:numPr>
          <w:ilvl w:val="1"/>
          <w:numId w:val="15"/>
        </w:numPr>
        <w:jc w:val="both"/>
        <w:rPr>
          <w:rFonts w:cs="Arial"/>
        </w:rPr>
      </w:pPr>
      <w:r w:rsidRPr="00F50099">
        <w:rPr>
          <w:rFonts w:cs="Arial"/>
          <w:b/>
          <w:szCs w:val="24"/>
        </w:rPr>
        <w:lastRenderedPageBreak/>
        <w:t>What will the project do for participants once they have either completed their training or your project has finished?</w:t>
      </w:r>
    </w:p>
    <w:p w:rsidR="000F7BE7" w:rsidRDefault="000F7BE7" w:rsidP="0007158F">
      <w:pPr>
        <w:jc w:val="both"/>
        <w:rPr>
          <w:rFonts w:cs="Arial"/>
        </w:rPr>
      </w:pPr>
    </w:p>
    <w:p w:rsidR="000F7BE7" w:rsidRDefault="000F7BE7" w:rsidP="0007158F">
      <w:pPr>
        <w:ind w:left="567"/>
        <w:jc w:val="both"/>
      </w:pPr>
      <w:r w:rsidRPr="006E42B6">
        <w:rPr>
          <w:rFonts w:cs="Arial"/>
          <w:szCs w:val="24"/>
        </w:rPr>
        <w:t xml:space="preserve">These are your planned or intended activities for participants who </w:t>
      </w:r>
      <w:r>
        <w:rPr>
          <w:rFonts w:cs="Arial"/>
          <w:szCs w:val="24"/>
        </w:rPr>
        <w:t xml:space="preserve">have </w:t>
      </w:r>
      <w:r w:rsidRPr="006E42B6">
        <w:rPr>
          <w:rFonts w:cs="Arial"/>
          <w:szCs w:val="24"/>
        </w:rPr>
        <w:t>completed the project. You should demonstrate realistic pathways backed-up by evidence of links to employers, training providers or knowledge of relevant services. Generally, participants should progress into employment or onto training. It is a minimum expectation that participants will have an increased level of confidence that will allow them to access other services if they are not ready for employment.</w:t>
      </w:r>
      <w:r w:rsidRPr="006E42B6">
        <w:rPr>
          <w:rFonts w:ascii="Calibri" w:hAnsi="Calibri" w:cs="Calibri"/>
          <w:lang w:eastAsia="en-GB"/>
        </w:rPr>
        <w:t xml:space="preserve"> </w:t>
      </w:r>
      <w:r>
        <w:t>In your answer you must detail:</w:t>
      </w:r>
    </w:p>
    <w:p w:rsidR="000F7BE7" w:rsidRDefault="000F7BE7" w:rsidP="0007158F">
      <w:pPr>
        <w:ind w:left="567"/>
        <w:jc w:val="both"/>
      </w:pPr>
    </w:p>
    <w:p w:rsidR="000F7BE7" w:rsidRPr="006E42B6" w:rsidRDefault="000F7BE7" w:rsidP="0007158F">
      <w:pPr>
        <w:pStyle w:val="ListParagraph"/>
        <w:numPr>
          <w:ilvl w:val="0"/>
          <w:numId w:val="18"/>
        </w:numPr>
        <w:jc w:val="both"/>
        <w:rPr>
          <w:rFonts w:cs="Arial"/>
          <w:szCs w:val="24"/>
        </w:rPr>
      </w:pPr>
      <w:r w:rsidRPr="006E42B6">
        <w:rPr>
          <w:rFonts w:cs="Arial"/>
          <w:szCs w:val="24"/>
        </w:rPr>
        <w:t>What support you will provide to participants who get a job</w:t>
      </w:r>
    </w:p>
    <w:p w:rsidR="000F7BE7" w:rsidRDefault="000F7BE7" w:rsidP="0007158F">
      <w:pPr>
        <w:pStyle w:val="ListParagraph"/>
        <w:numPr>
          <w:ilvl w:val="0"/>
          <w:numId w:val="18"/>
        </w:numPr>
        <w:jc w:val="both"/>
      </w:pPr>
      <w:r>
        <w:t>How you will ensure participants are aware of other support that is available at the end of the project</w:t>
      </w:r>
    </w:p>
    <w:p w:rsidR="000F7BE7" w:rsidRDefault="000F7BE7" w:rsidP="0007158F">
      <w:pPr>
        <w:pStyle w:val="ListParagraph"/>
        <w:ind w:left="927"/>
        <w:jc w:val="both"/>
      </w:pPr>
    </w:p>
    <w:p w:rsidR="00653287" w:rsidRPr="00155536" w:rsidRDefault="00653287" w:rsidP="0007158F">
      <w:pPr>
        <w:ind w:left="567"/>
        <w:jc w:val="both"/>
        <w:rPr>
          <w:rFonts w:cs="Arial"/>
          <w:b/>
          <w:szCs w:val="24"/>
        </w:rPr>
      </w:pPr>
      <w:r w:rsidRPr="00155536">
        <w:rPr>
          <w:rFonts w:cs="Arial"/>
          <w:b/>
          <w:szCs w:val="24"/>
        </w:rPr>
        <w:t>Maximum length of answer:</w:t>
      </w:r>
      <w:r w:rsidRPr="00155536">
        <w:rPr>
          <w:rFonts w:cs="Arial"/>
          <w:b/>
          <w:szCs w:val="24"/>
        </w:rPr>
        <w:tab/>
      </w:r>
      <w:r>
        <w:rPr>
          <w:rFonts w:cs="Arial"/>
          <w:b/>
          <w:szCs w:val="24"/>
        </w:rPr>
        <w:t>250 words</w:t>
      </w:r>
    </w:p>
    <w:p w:rsidR="000F7BE7" w:rsidRPr="00155536" w:rsidRDefault="00653287" w:rsidP="0007158F">
      <w:pPr>
        <w:spacing w:after="200" w:line="276" w:lineRule="auto"/>
        <w:ind w:left="567"/>
        <w:jc w:val="both"/>
        <w:rPr>
          <w:rFonts w:cs="Arial"/>
          <w:b/>
          <w:szCs w:val="24"/>
        </w:rPr>
      </w:pPr>
      <w:r w:rsidRPr="00155536">
        <w:rPr>
          <w:rFonts w:cs="Arial"/>
          <w:b/>
          <w:szCs w:val="24"/>
        </w:rPr>
        <w:t>Maximum points available:</w:t>
      </w:r>
      <w:r w:rsidRPr="00155536">
        <w:rPr>
          <w:rFonts w:cs="Arial"/>
          <w:b/>
          <w:szCs w:val="24"/>
        </w:rPr>
        <w:tab/>
        <w:t>10/100</w:t>
      </w:r>
      <w:r w:rsidR="000F7BE7" w:rsidRPr="00155536">
        <w:rPr>
          <w:rFonts w:cs="Arial"/>
          <w:b/>
          <w:szCs w:val="24"/>
        </w:rPr>
        <w:tab/>
      </w:r>
    </w:p>
    <w:tbl>
      <w:tblPr>
        <w:tblStyle w:val="TableGrid"/>
        <w:tblW w:w="0" w:type="auto"/>
        <w:tblInd w:w="108" w:type="dxa"/>
        <w:tblLook w:val="04A0" w:firstRow="1" w:lastRow="0" w:firstColumn="1" w:lastColumn="0" w:noHBand="0" w:noVBand="1"/>
      </w:tblPr>
      <w:tblGrid>
        <w:gridCol w:w="9071"/>
      </w:tblGrid>
      <w:tr w:rsidR="000F7BE7" w:rsidTr="002C76DF">
        <w:trPr>
          <w:trHeight w:val="8800"/>
        </w:trPr>
        <w:sdt>
          <w:sdtPr>
            <w:rPr>
              <w:rFonts w:cs="Arial"/>
              <w:b/>
              <w:color w:val="FF0000"/>
              <w:szCs w:val="24"/>
            </w:rPr>
            <w:id w:val="212161031"/>
            <w:placeholder>
              <w:docPart w:val="4FCF24301F984A2E8077102A2859B0A1"/>
            </w:placeholder>
            <w:showingPlcHdr/>
            <w:text/>
          </w:sdtPr>
          <w:sdtEndPr/>
          <w:sdtContent>
            <w:tc>
              <w:tcPr>
                <w:tcW w:w="9071" w:type="dxa"/>
              </w:tcPr>
              <w:p w:rsidR="000F7BE7" w:rsidRPr="002022A4" w:rsidRDefault="002C76DF" w:rsidP="002C76DF">
                <w:pPr>
                  <w:rPr>
                    <w:rFonts w:cs="Arial"/>
                    <w:b/>
                    <w:color w:val="FF0000"/>
                    <w:szCs w:val="24"/>
                  </w:rPr>
                </w:pPr>
                <w:r w:rsidRPr="006C13D3">
                  <w:rPr>
                    <w:rStyle w:val="PlaceholderText"/>
                  </w:rPr>
                  <w:t>Click here to enter text.</w:t>
                </w:r>
              </w:p>
            </w:tc>
          </w:sdtContent>
        </w:sdt>
      </w:tr>
    </w:tbl>
    <w:p w:rsidR="00D373A6" w:rsidRPr="00D373A6" w:rsidRDefault="00D373A6" w:rsidP="0007158F">
      <w:pPr>
        <w:pStyle w:val="ListParagraph"/>
        <w:numPr>
          <w:ilvl w:val="1"/>
          <w:numId w:val="15"/>
        </w:numPr>
        <w:jc w:val="both"/>
        <w:rPr>
          <w:rFonts w:cs="Arial"/>
        </w:rPr>
      </w:pPr>
      <w:r w:rsidRPr="00D373A6">
        <w:rPr>
          <w:rFonts w:cs="Arial"/>
          <w:b/>
          <w:szCs w:val="24"/>
        </w:rPr>
        <w:lastRenderedPageBreak/>
        <w:t>Please p</w:t>
      </w:r>
      <w:r w:rsidRPr="00D373A6">
        <w:rPr>
          <w:rFonts w:cs="Arial"/>
          <w:b/>
        </w:rPr>
        <w:t>rovide detailed information on how your project will help participants to progress</w:t>
      </w:r>
    </w:p>
    <w:p w:rsidR="00D373A6" w:rsidRPr="005F4475" w:rsidRDefault="00D373A6" w:rsidP="0007158F">
      <w:pPr>
        <w:jc w:val="both"/>
        <w:rPr>
          <w:rFonts w:cs="Arial"/>
          <w:szCs w:val="24"/>
        </w:rPr>
      </w:pPr>
    </w:p>
    <w:p w:rsidR="00D373A6" w:rsidRPr="008E7E80" w:rsidRDefault="00D373A6" w:rsidP="0007158F">
      <w:pPr>
        <w:autoSpaceDE w:val="0"/>
        <w:autoSpaceDN w:val="0"/>
        <w:adjustRightInd w:val="0"/>
        <w:ind w:left="567"/>
        <w:contextualSpacing/>
        <w:jc w:val="both"/>
        <w:rPr>
          <w:rFonts w:cs="Arial"/>
          <w:szCs w:val="24"/>
        </w:rPr>
      </w:pPr>
      <w:r w:rsidRPr="008E7E80">
        <w:rPr>
          <w:rFonts w:cs="Arial"/>
          <w:szCs w:val="24"/>
        </w:rPr>
        <w:t xml:space="preserve">Participants should be aided in their journey towards employment at all stages of the project. It is important that participants are supported to break out of the cycle of basic support/training and into a meaningful progression. Organisations must demonstrate their commitment to delivering end-to-end support </w:t>
      </w:r>
      <w:r>
        <w:rPr>
          <w:rFonts w:cs="Arial"/>
          <w:szCs w:val="24"/>
        </w:rPr>
        <w:t>including</w:t>
      </w:r>
      <w:r w:rsidRPr="008E7E80">
        <w:rPr>
          <w:rFonts w:cs="Arial"/>
          <w:szCs w:val="24"/>
        </w:rPr>
        <w:t>: initial assessment;</w:t>
      </w:r>
      <w:r>
        <w:rPr>
          <w:rFonts w:cs="Arial"/>
          <w:szCs w:val="24"/>
        </w:rPr>
        <w:t xml:space="preserve"> vocational profiling;</w:t>
      </w:r>
      <w:r w:rsidRPr="008E7E80">
        <w:rPr>
          <w:rFonts w:cs="Arial"/>
          <w:szCs w:val="24"/>
        </w:rPr>
        <w:t xml:space="preserve"> action planning; job/</w:t>
      </w:r>
      <w:r>
        <w:rPr>
          <w:rFonts w:cs="Arial"/>
          <w:szCs w:val="24"/>
        </w:rPr>
        <w:t xml:space="preserve">training search; work/volunteering placement activity; </w:t>
      </w:r>
      <w:r w:rsidR="003B075A" w:rsidRPr="003B075A">
        <w:rPr>
          <w:rFonts w:cs="Arial"/>
          <w:szCs w:val="24"/>
        </w:rPr>
        <w:t>signposting to employers, providers of furthe</w:t>
      </w:r>
      <w:r w:rsidR="003B075A">
        <w:rPr>
          <w:rFonts w:cs="Arial"/>
          <w:szCs w:val="24"/>
        </w:rPr>
        <w:t>r job search and/or learning</w:t>
      </w:r>
      <w:r>
        <w:rPr>
          <w:rFonts w:cs="Arial"/>
          <w:szCs w:val="24"/>
        </w:rPr>
        <w:t>,</w:t>
      </w:r>
      <w:r w:rsidRPr="008E7E80">
        <w:rPr>
          <w:rFonts w:cs="Arial"/>
          <w:szCs w:val="24"/>
        </w:rPr>
        <w:t xml:space="preserve"> etc. </w:t>
      </w:r>
    </w:p>
    <w:p w:rsidR="00D373A6" w:rsidRDefault="00D373A6" w:rsidP="0007158F">
      <w:pPr>
        <w:pStyle w:val="ListParagraph"/>
        <w:ind w:left="567"/>
        <w:jc w:val="both"/>
        <w:rPr>
          <w:rFonts w:cs="Arial"/>
        </w:rPr>
      </w:pPr>
    </w:p>
    <w:p w:rsidR="00653287" w:rsidRPr="00DD5F8C" w:rsidRDefault="00653287" w:rsidP="0007158F">
      <w:pPr>
        <w:ind w:left="567"/>
        <w:jc w:val="both"/>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250 words</w:t>
      </w:r>
    </w:p>
    <w:p w:rsidR="00D373A6" w:rsidRDefault="00653287" w:rsidP="0007158F">
      <w:pPr>
        <w:spacing w:after="200" w:line="276" w:lineRule="auto"/>
        <w:ind w:left="567"/>
        <w:jc w:val="both"/>
        <w:rPr>
          <w:rFonts w:cs="Arial"/>
          <w:b/>
          <w:szCs w:val="24"/>
        </w:rPr>
      </w:pPr>
      <w:r w:rsidRPr="00DD5F8C">
        <w:rPr>
          <w:rFonts w:cs="Arial"/>
          <w:b/>
          <w:szCs w:val="24"/>
        </w:rPr>
        <w:t>Maximum points available:</w:t>
      </w:r>
      <w:r>
        <w:rPr>
          <w:rFonts w:cs="Arial"/>
          <w:b/>
          <w:szCs w:val="24"/>
        </w:rPr>
        <w:tab/>
        <w:t>1</w:t>
      </w:r>
      <w:r w:rsidR="00781CE6">
        <w:rPr>
          <w:rFonts w:cs="Arial"/>
          <w:b/>
          <w:szCs w:val="24"/>
        </w:rPr>
        <w:t>5</w:t>
      </w:r>
      <w:r w:rsidRPr="00DD5F8C">
        <w:rPr>
          <w:rFonts w:cs="Arial"/>
          <w:b/>
          <w:szCs w:val="24"/>
        </w:rPr>
        <w:t>/100</w:t>
      </w:r>
      <w:r w:rsidR="00D373A6">
        <w:rPr>
          <w:rFonts w:cs="Arial"/>
          <w:b/>
          <w:szCs w:val="24"/>
        </w:rPr>
        <w:tab/>
      </w:r>
    </w:p>
    <w:tbl>
      <w:tblPr>
        <w:tblStyle w:val="TableGrid"/>
        <w:tblW w:w="0" w:type="auto"/>
        <w:tblInd w:w="108" w:type="dxa"/>
        <w:tblLook w:val="04A0" w:firstRow="1" w:lastRow="0" w:firstColumn="1" w:lastColumn="0" w:noHBand="0" w:noVBand="1"/>
      </w:tblPr>
      <w:tblGrid>
        <w:gridCol w:w="9071"/>
      </w:tblGrid>
      <w:tr w:rsidR="00D373A6" w:rsidTr="002C76DF">
        <w:trPr>
          <w:trHeight w:val="9928"/>
        </w:trPr>
        <w:sdt>
          <w:sdtPr>
            <w:rPr>
              <w:rFonts w:cs="Arial"/>
              <w:szCs w:val="24"/>
            </w:rPr>
            <w:id w:val="-1766060506"/>
            <w:placeholder>
              <w:docPart w:val="B4C72400EFA140D8BF9F7F96C8DE0F69"/>
            </w:placeholder>
            <w:showingPlcHdr/>
            <w:text/>
          </w:sdtPr>
          <w:sdtEndPr/>
          <w:sdtContent>
            <w:tc>
              <w:tcPr>
                <w:tcW w:w="9071" w:type="dxa"/>
              </w:tcPr>
              <w:p w:rsidR="00D373A6" w:rsidRPr="002022A4" w:rsidRDefault="002C76DF" w:rsidP="002C76DF">
                <w:pPr>
                  <w:rPr>
                    <w:rFonts w:cs="Arial"/>
                    <w:szCs w:val="24"/>
                  </w:rPr>
                </w:pPr>
                <w:r w:rsidRPr="006C13D3">
                  <w:rPr>
                    <w:rStyle w:val="PlaceholderText"/>
                  </w:rPr>
                  <w:t>Click here to enter text.</w:t>
                </w:r>
              </w:p>
            </w:tc>
          </w:sdtContent>
        </w:sdt>
      </w:tr>
    </w:tbl>
    <w:p w:rsidR="00CA6661" w:rsidRPr="00CA6661" w:rsidRDefault="00CA6661" w:rsidP="000F7BE7">
      <w:pPr>
        <w:keepNext/>
        <w:keepLines/>
        <w:numPr>
          <w:ilvl w:val="0"/>
          <w:numId w:val="2"/>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rsidR="00CA6661" w:rsidRPr="00CA6661" w:rsidRDefault="00CA6661" w:rsidP="0007158F">
      <w:pPr>
        <w:numPr>
          <w:ilvl w:val="1"/>
          <w:numId w:val="4"/>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rsidR="00CA6661" w:rsidRDefault="00CA6661" w:rsidP="0007158F">
      <w:pPr>
        <w:jc w:val="both"/>
        <w:rPr>
          <w:sz w:val="16"/>
          <w:szCs w:val="16"/>
        </w:rPr>
      </w:pPr>
    </w:p>
    <w:p w:rsidR="000C5FF2" w:rsidRDefault="000A23F1" w:rsidP="0007158F">
      <w:pPr>
        <w:spacing w:after="200"/>
        <w:ind w:left="567"/>
        <w:contextualSpacing/>
        <w:jc w:val="both"/>
        <w:rPr>
          <w:rFonts w:cs="Arial"/>
          <w:szCs w:val="24"/>
        </w:rPr>
      </w:pPr>
      <w:r>
        <w:rPr>
          <w:rFonts w:cs="Arial"/>
          <w:szCs w:val="24"/>
        </w:rPr>
        <w:t>Please g</w:t>
      </w:r>
      <w:r w:rsidR="000C5FF2">
        <w:rPr>
          <w:rFonts w:cs="Arial"/>
          <w:szCs w:val="24"/>
        </w:rPr>
        <w:t xml:space="preserve">ive details of one current or recent (within the last three years) project of a similar design and purpose to that specified in the </w:t>
      </w:r>
      <w:r w:rsidR="00CD391D">
        <w:rPr>
          <w:rFonts w:cs="Arial"/>
          <w:szCs w:val="24"/>
        </w:rPr>
        <w:t>Enfield</w:t>
      </w:r>
      <w:r w:rsidR="000C5FF2">
        <w:rPr>
          <w:rFonts w:cs="Arial"/>
          <w:szCs w:val="24"/>
        </w:rPr>
        <w:t xml:space="preserve"> Community Employme</w:t>
      </w:r>
      <w:r w:rsidR="00F476F4">
        <w:rPr>
          <w:rFonts w:cs="Arial"/>
          <w:szCs w:val="24"/>
        </w:rPr>
        <w:t xml:space="preserve">nt Grant Application Prospectus. In </w:t>
      </w:r>
      <w:r w:rsidR="007D2C9D">
        <w:rPr>
          <w:rFonts w:cs="Arial"/>
          <w:szCs w:val="24"/>
        </w:rPr>
        <w:t>the</w:t>
      </w:r>
      <w:r w:rsidR="00F476F4">
        <w:rPr>
          <w:rFonts w:cs="Arial"/>
          <w:szCs w:val="24"/>
        </w:rPr>
        <w:t xml:space="preserve"> description of your current</w:t>
      </w:r>
      <w:r w:rsidR="007D2C9D">
        <w:rPr>
          <w:rFonts w:cs="Arial"/>
          <w:szCs w:val="24"/>
        </w:rPr>
        <w:t xml:space="preserve"> or </w:t>
      </w:r>
      <w:r w:rsidR="00F476F4">
        <w:rPr>
          <w:rFonts w:cs="Arial"/>
          <w:szCs w:val="24"/>
        </w:rPr>
        <w:t>recent project you must detail:</w:t>
      </w:r>
      <w:r w:rsidR="003B075A" w:rsidRPr="003B075A">
        <w:rPr>
          <w:rFonts w:cs="Arial"/>
          <w:i/>
          <w:szCs w:val="24"/>
        </w:rPr>
        <w:t xml:space="preserve"> </w:t>
      </w:r>
      <w:r w:rsidR="003B075A" w:rsidRPr="00895978">
        <w:rPr>
          <w:rFonts w:cs="Arial"/>
          <w:i/>
          <w:szCs w:val="24"/>
        </w:rPr>
        <w:t xml:space="preserve">Include details of the funder, grant value, geographical coverage, </w:t>
      </w:r>
      <w:proofErr w:type="gramStart"/>
      <w:r w:rsidR="003B075A" w:rsidRPr="00895978">
        <w:rPr>
          <w:rFonts w:cs="Arial"/>
          <w:i/>
          <w:szCs w:val="24"/>
        </w:rPr>
        <w:t>period</w:t>
      </w:r>
      <w:proofErr w:type="gramEnd"/>
      <w:r w:rsidR="003B075A" w:rsidRPr="00895978">
        <w:rPr>
          <w:rFonts w:cs="Arial"/>
          <w:i/>
          <w:szCs w:val="24"/>
        </w:rPr>
        <w:t xml:space="preserve"> of delivery, number of participants worked with, and the outputs and results.</w:t>
      </w:r>
    </w:p>
    <w:p w:rsidR="00F476F4" w:rsidRPr="00781CE6" w:rsidRDefault="00F476F4" w:rsidP="0007158F">
      <w:pPr>
        <w:pStyle w:val="ListParagraph"/>
        <w:numPr>
          <w:ilvl w:val="0"/>
          <w:numId w:val="19"/>
        </w:numPr>
        <w:spacing w:after="200"/>
        <w:contextualSpacing/>
        <w:jc w:val="both"/>
        <w:rPr>
          <w:rFonts w:cs="Arial"/>
          <w:szCs w:val="24"/>
        </w:rPr>
      </w:pPr>
      <w:r w:rsidRPr="002306EA">
        <w:rPr>
          <w:rFonts w:cs="Arial"/>
          <w:szCs w:val="24"/>
        </w:rPr>
        <w:t>the person-centred</w:t>
      </w:r>
      <w:r w:rsidRPr="00781CE6">
        <w:rPr>
          <w:rFonts w:cs="Arial"/>
          <w:szCs w:val="24"/>
        </w:rPr>
        <w:t xml:space="preserve"> approach</w:t>
      </w:r>
      <w:r w:rsidR="007D2C9D" w:rsidRPr="00781CE6">
        <w:rPr>
          <w:rFonts w:cs="Arial"/>
          <w:szCs w:val="24"/>
        </w:rPr>
        <w:t xml:space="preserve"> and </w:t>
      </w:r>
      <w:r w:rsidRPr="00781CE6">
        <w:rPr>
          <w:rFonts w:cs="Arial"/>
          <w:szCs w:val="24"/>
        </w:rPr>
        <w:t>support that was built into the project</w:t>
      </w:r>
    </w:p>
    <w:p w:rsidR="00CA6661" w:rsidRPr="002306EA" w:rsidRDefault="003B075A" w:rsidP="0007158F">
      <w:pPr>
        <w:pStyle w:val="ListParagraph"/>
        <w:numPr>
          <w:ilvl w:val="0"/>
          <w:numId w:val="19"/>
        </w:numPr>
        <w:spacing w:after="200"/>
        <w:contextualSpacing/>
        <w:jc w:val="both"/>
        <w:rPr>
          <w:rFonts w:cs="Arial"/>
          <w:szCs w:val="24"/>
        </w:rPr>
      </w:pPr>
      <w:r>
        <w:rPr>
          <w:rFonts w:cs="Arial"/>
          <w:szCs w:val="24"/>
        </w:rPr>
        <w:t>how the project helped people to progress</w:t>
      </w:r>
    </w:p>
    <w:p w:rsidR="00155536" w:rsidRPr="00155536" w:rsidRDefault="00155536" w:rsidP="0007158F">
      <w:pPr>
        <w:ind w:left="567"/>
        <w:jc w:val="both"/>
        <w:rPr>
          <w:rFonts w:cs="Arial"/>
          <w:b/>
          <w:szCs w:val="24"/>
        </w:rPr>
      </w:pPr>
      <w:r w:rsidRPr="00155536">
        <w:rPr>
          <w:rFonts w:cs="Arial"/>
          <w:b/>
          <w:szCs w:val="24"/>
        </w:rPr>
        <w:t>Maximum length of answer:</w:t>
      </w:r>
      <w:r w:rsidRPr="00155536">
        <w:rPr>
          <w:rFonts w:cs="Arial"/>
          <w:b/>
          <w:szCs w:val="24"/>
        </w:rPr>
        <w:tab/>
      </w:r>
      <w:r w:rsidR="00606C8E">
        <w:rPr>
          <w:rFonts w:cs="Arial"/>
          <w:b/>
          <w:szCs w:val="24"/>
        </w:rPr>
        <w:t>500 words</w:t>
      </w:r>
    </w:p>
    <w:p w:rsidR="00155536" w:rsidRPr="00155536" w:rsidRDefault="00155536" w:rsidP="0007158F">
      <w:pPr>
        <w:spacing w:after="200" w:line="276" w:lineRule="auto"/>
        <w:ind w:left="567"/>
        <w:jc w:val="both"/>
        <w:rPr>
          <w:rFonts w:cs="Arial"/>
          <w:b/>
          <w:szCs w:val="24"/>
        </w:rPr>
      </w:pPr>
      <w:r w:rsidRPr="00155536">
        <w:rPr>
          <w:rFonts w:cs="Arial"/>
          <w:b/>
          <w:szCs w:val="24"/>
        </w:rPr>
        <w:t>Maximum points available:</w:t>
      </w:r>
      <w:r w:rsidRPr="00155536">
        <w:rPr>
          <w:rFonts w:cs="Arial"/>
          <w:b/>
          <w:szCs w:val="24"/>
        </w:rPr>
        <w:tab/>
      </w:r>
      <w:r>
        <w:rPr>
          <w:rFonts w:cs="Arial"/>
          <w:b/>
          <w:szCs w:val="24"/>
        </w:rPr>
        <w:t>5</w:t>
      </w:r>
      <w:r w:rsidRPr="00155536">
        <w:rPr>
          <w:rFonts w:cs="Arial"/>
          <w:b/>
          <w:szCs w:val="24"/>
        </w:rPr>
        <w:t>/100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68"/>
        <w:gridCol w:w="2571"/>
      </w:tblGrid>
      <w:tr w:rsidR="00CA6661" w:rsidRPr="00895978" w:rsidTr="00651556">
        <w:trPr>
          <w:trHeight w:hRule="exact" w:val="397"/>
        </w:trPr>
        <w:tc>
          <w:tcPr>
            <w:tcW w:w="8541" w:type="dxa"/>
            <w:gridSpan w:val="3"/>
            <w:vAlign w:val="center"/>
          </w:tcPr>
          <w:p w:rsidR="00CA6661" w:rsidRPr="00895978" w:rsidRDefault="00306E54" w:rsidP="00CA0F7E">
            <w:pPr>
              <w:pStyle w:val="questions"/>
              <w:jc w:val="left"/>
              <w:rPr>
                <w:rFonts w:ascii="Arial" w:hAnsi="Arial"/>
                <w:b/>
                <w:lang w:eastAsia="en-GB"/>
              </w:rPr>
            </w:pPr>
            <w:r>
              <w:rPr>
                <w:rFonts w:ascii="Arial" w:hAnsi="Arial"/>
                <w:b/>
                <w:lang w:eastAsia="en-GB"/>
              </w:rPr>
              <w:t>Project</w:t>
            </w:r>
          </w:p>
        </w:tc>
      </w:tr>
      <w:tr w:rsidR="00CA6661" w:rsidRPr="00A97B0B" w:rsidTr="00651556">
        <w:trPr>
          <w:trHeight w:hRule="exact" w:val="397"/>
        </w:trPr>
        <w:tc>
          <w:tcPr>
            <w:tcW w:w="3402"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Name of funder/s:</w:t>
            </w:r>
          </w:p>
        </w:tc>
        <w:sdt>
          <w:sdtPr>
            <w:rPr>
              <w:rFonts w:ascii="Arial" w:hAnsi="Arial"/>
              <w:lang w:eastAsia="en-GB"/>
            </w:rPr>
            <w:id w:val="-137413971"/>
            <w:placeholder>
              <w:docPart w:val="ACF61786DC024BB5B51B0DFDEC0E5BD6"/>
            </w:placeholder>
            <w:showingPlcHdr/>
            <w:text/>
          </w:sdtPr>
          <w:sdtEndPr/>
          <w:sdtContent>
            <w:tc>
              <w:tcPr>
                <w:tcW w:w="5139" w:type="dxa"/>
                <w:gridSpan w:val="2"/>
                <w:vAlign w:val="center"/>
              </w:tcPr>
              <w:p w:rsidR="00CA6661" w:rsidRPr="00A97B0B" w:rsidRDefault="002C76DF" w:rsidP="00CA0F7E">
                <w:pPr>
                  <w:pStyle w:val="questions"/>
                  <w:jc w:val="left"/>
                  <w:rPr>
                    <w:rFonts w:ascii="Arial" w:hAnsi="Arial"/>
                    <w:lang w:eastAsia="en-GB"/>
                  </w:rPr>
                </w:pPr>
                <w:r w:rsidRPr="002C76DF">
                  <w:rPr>
                    <w:rStyle w:val="PlaceholderText"/>
                    <w:rFonts w:ascii="Arial" w:hAnsi="Arial"/>
                  </w:rPr>
                  <w:t>Click here to enter text.</w:t>
                </w:r>
              </w:p>
            </w:tc>
          </w:sdtContent>
        </w:sdt>
      </w:tr>
      <w:tr w:rsidR="00CA6661" w:rsidRPr="00A97B0B" w:rsidTr="00651556">
        <w:trPr>
          <w:trHeight w:hRule="exact" w:val="397"/>
        </w:trPr>
        <w:tc>
          <w:tcPr>
            <w:tcW w:w="3402"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Size of grant (£):</w:t>
            </w:r>
          </w:p>
        </w:tc>
        <w:sdt>
          <w:sdtPr>
            <w:rPr>
              <w:rFonts w:ascii="Arial" w:hAnsi="Arial"/>
              <w:lang w:eastAsia="en-GB"/>
            </w:rPr>
            <w:id w:val="693427160"/>
            <w:placeholder>
              <w:docPart w:val="29B11B51E65741A4BA656171ECF4CAF6"/>
            </w:placeholder>
            <w:showingPlcHdr/>
            <w:text/>
          </w:sdtPr>
          <w:sdtEndPr/>
          <w:sdtContent>
            <w:tc>
              <w:tcPr>
                <w:tcW w:w="5139" w:type="dxa"/>
                <w:gridSpan w:val="2"/>
                <w:vAlign w:val="center"/>
              </w:tcPr>
              <w:p w:rsidR="00CA6661" w:rsidRPr="00A97B0B" w:rsidRDefault="002C76DF" w:rsidP="00CA0F7E">
                <w:pPr>
                  <w:pStyle w:val="questions"/>
                  <w:jc w:val="left"/>
                  <w:rPr>
                    <w:rFonts w:ascii="Arial" w:hAnsi="Arial"/>
                    <w:lang w:eastAsia="en-GB"/>
                  </w:rPr>
                </w:pPr>
                <w:r w:rsidRPr="002C76DF">
                  <w:rPr>
                    <w:rStyle w:val="PlaceholderText"/>
                    <w:rFonts w:ascii="Arial" w:hAnsi="Arial"/>
                  </w:rPr>
                  <w:t>Click here to enter text.</w:t>
                </w:r>
              </w:p>
            </w:tc>
          </w:sdtContent>
        </w:sdt>
      </w:tr>
      <w:tr w:rsidR="00CA6661" w:rsidRPr="00A97B0B" w:rsidTr="00651556">
        <w:trPr>
          <w:trHeight w:hRule="exact" w:val="397"/>
        </w:trPr>
        <w:tc>
          <w:tcPr>
            <w:tcW w:w="3402"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Geographical coverage:</w:t>
            </w:r>
          </w:p>
        </w:tc>
        <w:sdt>
          <w:sdtPr>
            <w:rPr>
              <w:rFonts w:ascii="Arial" w:hAnsi="Arial"/>
              <w:lang w:eastAsia="en-GB"/>
            </w:rPr>
            <w:id w:val="158970177"/>
            <w:placeholder>
              <w:docPart w:val="D383C6517AA64D168553C03861C2C113"/>
            </w:placeholder>
            <w:showingPlcHdr/>
            <w:text/>
          </w:sdtPr>
          <w:sdtEndPr/>
          <w:sdtContent>
            <w:tc>
              <w:tcPr>
                <w:tcW w:w="5139" w:type="dxa"/>
                <w:gridSpan w:val="2"/>
                <w:vAlign w:val="center"/>
              </w:tcPr>
              <w:p w:rsidR="00CA6661" w:rsidRPr="00A97B0B" w:rsidRDefault="002C76DF" w:rsidP="00CA0F7E">
                <w:pPr>
                  <w:pStyle w:val="questions"/>
                  <w:jc w:val="left"/>
                  <w:rPr>
                    <w:rFonts w:ascii="Arial" w:hAnsi="Arial"/>
                    <w:lang w:eastAsia="en-GB"/>
                  </w:rPr>
                </w:pPr>
                <w:r w:rsidRPr="002C76DF">
                  <w:rPr>
                    <w:rStyle w:val="PlaceholderText"/>
                    <w:rFonts w:ascii="Arial" w:hAnsi="Arial"/>
                  </w:rPr>
                  <w:t>Click here to enter text.</w:t>
                </w:r>
              </w:p>
            </w:tc>
          </w:sdtContent>
        </w:sdt>
      </w:tr>
      <w:tr w:rsidR="00CA6661" w:rsidRPr="00A97B0B" w:rsidTr="00651556">
        <w:trPr>
          <w:trHeight w:hRule="exact" w:val="397"/>
        </w:trPr>
        <w:tc>
          <w:tcPr>
            <w:tcW w:w="3402" w:type="dxa"/>
            <w:vAlign w:val="center"/>
          </w:tcPr>
          <w:p w:rsidR="00CA6661" w:rsidRPr="00A97B0B" w:rsidRDefault="00651556" w:rsidP="00CA0F7E">
            <w:pPr>
              <w:pStyle w:val="questions"/>
              <w:jc w:val="left"/>
              <w:rPr>
                <w:rFonts w:ascii="Arial" w:hAnsi="Arial"/>
                <w:lang w:eastAsia="en-GB"/>
              </w:rPr>
            </w:pPr>
            <w:r>
              <w:rPr>
                <w:rFonts w:ascii="Arial" w:hAnsi="Arial"/>
                <w:lang w:eastAsia="en-GB"/>
              </w:rPr>
              <w:t>Delivery period: (dd/mm/yy)</w:t>
            </w:r>
          </w:p>
        </w:tc>
        <w:tc>
          <w:tcPr>
            <w:tcW w:w="2568" w:type="dxa"/>
            <w:vAlign w:val="center"/>
          </w:tcPr>
          <w:p w:rsidR="00CA6661" w:rsidRPr="00A97B0B" w:rsidRDefault="00CA6661" w:rsidP="00D970C4">
            <w:pPr>
              <w:pStyle w:val="questions"/>
              <w:jc w:val="left"/>
              <w:rPr>
                <w:rFonts w:ascii="Arial" w:hAnsi="Arial"/>
                <w:lang w:eastAsia="en-GB"/>
              </w:rPr>
            </w:pPr>
            <w:r w:rsidRPr="00A97B0B">
              <w:rPr>
                <w:rFonts w:ascii="Arial" w:hAnsi="Arial"/>
                <w:lang w:eastAsia="en-GB"/>
              </w:rPr>
              <w:t xml:space="preserve">From: </w:t>
            </w:r>
            <w:sdt>
              <w:sdtPr>
                <w:rPr>
                  <w:rFonts w:ascii="Arial" w:hAnsi="Arial"/>
                </w:rPr>
                <w:id w:val="-783648087"/>
                <w:placeholder>
                  <w:docPart w:val="54693982667446B6B5F6E9A1149A4148"/>
                </w:placeholder>
                <w:showingPlcHdr/>
                <w:text/>
              </w:sdtPr>
              <w:sdtEndPr>
                <w:rPr>
                  <w:rFonts w:ascii="Calibri" w:hAnsi="Calibri"/>
                </w:rPr>
              </w:sdtEndPr>
              <w:sdtContent>
                <w:r w:rsidR="00D970C4" w:rsidRPr="00D970C4">
                  <w:rPr>
                    <w:rStyle w:val="PlaceholderText"/>
                    <w:rFonts w:ascii="Arial" w:hAnsi="Arial"/>
                  </w:rPr>
                  <w:t>No.</w:t>
                </w:r>
              </w:sdtContent>
            </w:sdt>
          </w:p>
        </w:tc>
        <w:tc>
          <w:tcPr>
            <w:tcW w:w="2571" w:type="dxa"/>
            <w:vAlign w:val="center"/>
          </w:tcPr>
          <w:p w:rsidR="00CA6661" w:rsidRPr="00A97B0B" w:rsidRDefault="00CA6661" w:rsidP="00D970C4">
            <w:pPr>
              <w:pStyle w:val="questions"/>
              <w:jc w:val="left"/>
              <w:rPr>
                <w:rFonts w:ascii="Arial" w:hAnsi="Arial"/>
                <w:lang w:eastAsia="en-GB"/>
              </w:rPr>
            </w:pPr>
            <w:r w:rsidRPr="00A97B0B">
              <w:rPr>
                <w:rFonts w:ascii="Arial" w:hAnsi="Arial"/>
                <w:lang w:eastAsia="en-GB"/>
              </w:rPr>
              <w:t xml:space="preserve">To: </w:t>
            </w:r>
            <w:sdt>
              <w:sdtPr>
                <w:rPr>
                  <w:rFonts w:ascii="Arial" w:hAnsi="Arial"/>
                </w:rPr>
                <w:id w:val="226729775"/>
                <w:placeholder>
                  <w:docPart w:val="C43C7D79D69B4EA08F9F6AE31E191C6C"/>
                </w:placeholder>
                <w:showingPlcHdr/>
                <w:text/>
              </w:sdtPr>
              <w:sdtEndPr>
                <w:rPr>
                  <w:rFonts w:ascii="Calibri" w:hAnsi="Calibri"/>
                </w:rPr>
              </w:sdtEndPr>
              <w:sdtContent>
                <w:r w:rsidR="00D970C4" w:rsidRPr="00D970C4">
                  <w:rPr>
                    <w:rStyle w:val="PlaceholderText"/>
                    <w:rFonts w:ascii="Arial" w:hAnsi="Arial"/>
                  </w:rPr>
                  <w:t>No.</w:t>
                </w:r>
              </w:sdtContent>
            </w:sdt>
          </w:p>
        </w:tc>
      </w:tr>
      <w:tr w:rsidR="00CA6661" w:rsidRPr="00A97B0B" w:rsidTr="00651556">
        <w:trPr>
          <w:trHeight w:hRule="exact" w:val="397"/>
        </w:trPr>
        <w:tc>
          <w:tcPr>
            <w:tcW w:w="3402"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Participants enrolled</w:t>
            </w:r>
          </w:p>
        </w:tc>
        <w:tc>
          <w:tcPr>
            <w:tcW w:w="2568"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Agreed no.: </w:t>
            </w:r>
            <w:sdt>
              <w:sdtPr>
                <w:rPr>
                  <w:rFonts w:ascii="Arial" w:hAnsi="Arial"/>
                </w:rPr>
                <w:id w:val="-592708691"/>
                <w:placeholder>
                  <w:docPart w:val="E1745366A60444709EACACEBC2292968"/>
                </w:placeholder>
                <w:showingPlcHdr/>
                <w:text/>
              </w:sdtPr>
              <w:sdtEndPr>
                <w:rPr>
                  <w:rFonts w:ascii="Calibri" w:hAnsi="Calibri"/>
                </w:rPr>
              </w:sdtEndPr>
              <w:sdtContent>
                <w:r w:rsidR="00D970C4" w:rsidRPr="00D970C4">
                  <w:rPr>
                    <w:rStyle w:val="PlaceholderText"/>
                    <w:rFonts w:ascii="Arial" w:hAnsi="Arial"/>
                  </w:rPr>
                  <w:t>No.</w:t>
                </w:r>
              </w:sdtContent>
            </w:sdt>
          </w:p>
        </w:tc>
        <w:tc>
          <w:tcPr>
            <w:tcW w:w="2571"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Achieved no.: </w:t>
            </w:r>
            <w:sdt>
              <w:sdtPr>
                <w:rPr>
                  <w:rFonts w:ascii="Arial" w:hAnsi="Arial"/>
                </w:rPr>
                <w:id w:val="-109981107"/>
                <w:placeholder>
                  <w:docPart w:val="762D9DDFCA1F47A8B0E0A55ABFDB591A"/>
                </w:placeholder>
                <w:showingPlcHdr/>
                <w:text/>
              </w:sdtPr>
              <w:sdtEndPr>
                <w:rPr>
                  <w:rFonts w:ascii="Calibri" w:hAnsi="Calibri"/>
                </w:rPr>
              </w:sdtEndPr>
              <w:sdtContent>
                <w:r w:rsidR="00D970C4" w:rsidRPr="00D970C4">
                  <w:rPr>
                    <w:rStyle w:val="PlaceholderText"/>
                    <w:rFonts w:ascii="Arial" w:hAnsi="Arial"/>
                  </w:rPr>
                  <w:t>No.</w:t>
                </w:r>
              </w:sdtContent>
            </w:sdt>
          </w:p>
        </w:tc>
      </w:tr>
      <w:tr w:rsidR="00CA6661" w:rsidRPr="00A97B0B" w:rsidTr="00651556">
        <w:trPr>
          <w:trHeight w:hRule="exact" w:val="397"/>
        </w:trPr>
        <w:tc>
          <w:tcPr>
            <w:tcW w:w="8541" w:type="dxa"/>
            <w:gridSpan w:val="3"/>
            <w:vAlign w:val="center"/>
          </w:tcPr>
          <w:p w:rsidR="00CA6661" w:rsidRPr="00A97B0B" w:rsidRDefault="00CA6661" w:rsidP="00CA0F7E">
            <w:pPr>
              <w:pStyle w:val="questions"/>
              <w:jc w:val="left"/>
              <w:rPr>
                <w:rFonts w:ascii="Arial" w:hAnsi="Arial"/>
                <w:b/>
              </w:rPr>
            </w:pPr>
            <w:r w:rsidRPr="00A97B0B">
              <w:rPr>
                <w:rFonts w:ascii="Arial" w:hAnsi="Arial"/>
                <w:b/>
                <w:lang w:eastAsia="en-GB"/>
              </w:rPr>
              <w:t>Outputs</w:t>
            </w:r>
            <w:r w:rsidR="0097198F">
              <w:rPr>
                <w:rFonts w:ascii="Arial" w:hAnsi="Arial"/>
                <w:b/>
                <w:lang w:eastAsia="en-GB"/>
              </w:rPr>
              <w:t xml:space="preserve"> and results</w:t>
            </w:r>
          </w:p>
        </w:tc>
      </w:tr>
      <w:tr w:rsidR="00CA6661" w:rsidRPr="00A97B0B" w:rsidTr="00651556">
        <w:trPr>
          <w:trHeight w:hRule="exact" w:val="397"/>
        </w:trPr>
        <w:tc>
          <w:tcPr>
            <w:tcW w:w="3402" w:type="dxa"/>
            <w:vAlign w:val="center"/>
          </w:tcPr>
          <w:p w:rsidR="00CA6661" w:rsidRPr="00A97B0B" w:rsidRDefault="00CA6661" w:rsidP="00CA0F7E">
            <w:pPr>
              <w:pStyle w:val="questions"/>
              <w:jc w:val="left"/>
              <w:rPr>
                <w:rFonts w:ascii="Arial" w:hAnsi="Arial"/>
                <w:lang w:eastAsia="en-GB"/>
              </w:rPr>
            </w:pPr>
          </w:p>
        </w:tc>
        <w:tc>
          <w:tcPr>
            <w:tcW w:w="2568"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Agreed no.: </w:t>
            </w:r>
            <w:sdt>
              <w:sdtPr>
                <w:rPr>
                  <w:rFonts w:ascii="Arial" w:hAnsi="Arial"/>
                </w:rPr>
                <w:id w:val="1966936612"/>
                <w:placeholder>
                  <w:docPart w:val="2BE86ED510074198A0F7D885B4BD5745"/>
                </w:placeholder>
                <w:showingPlcHdr/>
                <w:text/>
              </w:sdtPr>
              <w:sdtEndPr>
                <w:rPr>
                  <w:rFonts w:ascii="Calibri" w:hAnsi="Calibri"/>
                </w:rPr>
              </w:sdtEndPr>
              <w:sdtContent>
                <w:r w:rsidR="00D970C4" w:rsidRPr="00D970C4">
                  <w:rPr>
                    <w:rStyle w:val="PlaceholderText"/>
                    <w:rFonts w:ascii="Arial" w:hAnsi="Arial"/>
                  </w:rPr>
                  <w:t>No.</w:t>
                </w:r>
              </w:sdtContent>
            </w:sdt>
          </w:p>
        </w:tc>
        <w:tc>
          <w:tcPr>
            <w:tcW w:w="2571"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Achieved no.: </w:t>
            </w:r>
            <w:sdt>
              <w:sdtPr>
                <w:rPr>
                  <w:rFonts w:ascii="Arial" w:hAnsi="Arial"/>
                </w:rPr>
                <w:id w:val="1036321491"/>
                <w:placeholder>
                  <w:docPart w:val="6CA517A69882414C9A25AC1C7DBFEAF7"/>
                </w:placeholder>
                <w:showingPlcHdr/>
                <w:text/>
              </w:sdtPr>
              <w:sdtEndPr>
                <w:rPr>
                  <w:rFonts w:ascii="Calibri" w:hAnsi="Calibri"/>
                </w:rPr>
              </w:sdtEndPr>
              <w:sdtContent>
                <w:r w:rsidR="00D970C4" w:rsidRPr="00D970C4">
                  <w:rPr>
                    <w:rStyle w:val="PlaceholderText"/>
                    <w:rFonts w:ascii="Arial" w:hAnsi="Arial"/>
                  </w:rPr>
                  <w:t>No.</w:t>
                </w:r>
              </w:sdtContent>
            </w:sdt>
          </w:p>
        </w:tc>
      </w:tr>
      <w:tr w:rsidR="00CA6661" w:rsidRPr="00A97B0B" w:rsidTr="00651556">
        <w:trPr>
          <w:trHeight w:hRule="exact" w:val="397"/>
        </w:trPr>
        <w:tc>
          <w:tcPr>
            <w:tcW w:w="3402" w:type="dxa"/>
            <w:vAlign w:val="center"/>
          </w:tcPr>
          <w:p w:rsidR="00CA6661" w:rsidRPr="00A97B0B" w:rsidRDefault="00CA6661" w:rsidP="00CA0F7E">
            <w:pPr>
              <w:pStyle w:val="questions"/>
              <w:jc w:val="left"/>
              <w:rPr>
                <w:rFonts w:ascii="Arial" w:hAnsi="Arial"/>
                <w:lang w:eastAsia="en-GB"/>
              </w:rPr>
            </w:pPr>
          </w:p>
        </w:tc>
        <w:tc>
          <w:tcPr>
            <w:tcW w:w="2568"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Agreed no.: </w:t>
            </w:r>
            <w:sdt>
              <w:sdtPr>
                <w:rPr>
                  <w:rFonts w:ascii="Arial" w:hAnsi="Arial"/>
                </w:rPr>
                <w:id w:val="-875394016"/>
                <w:placeholder>
                  <w:docPart w:val="5C16AAE298C043DB90E17477DB1C40E4"/>
                </w:placeholder>
                <w:showingPlcHdr/>
                <w:text/>
              </w:sdtPr>
              <w:sdtEndPr>
                <w:rPr>
                  <w:rFonts w:ascii="Calibri" w:hAnsi="Calibri"/>
                </w:rPr>
              </w:sdtEndPr>
              <w:sdtContent>
                <w:r w:rsidR="00D970C4" w:rsidRPr="00D970C4">
                  <w:rPr>
                    <w:rStyle w:val="PlaceholderText"/>
                    <w:rFonts w:ascii="Arial" w:hAnsi="Arial"/>
                  </w:rPr>
                  <w:t>No.</w:t>
                </w:r>
              </w:sdtContent>
            </w:sdt>
          </w:p>
        </w:tc>
        <w:tc>
          <w:tcPr>
            <w:tcW w:w="2571"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Achieved no.: </w:t>
            </w:r>
            <w:sdt>
              <w:sdtPr>
                <w:rPr>
                  <w:rFonts w:ascii="Arial" w:hAnsi="Arial"/>
                </w:rPr>
                <w:id w:val="1994212748"/>
                <w:placeholder>
                  <w:docPart w:val="CA1BC871690341DEA0761A0781B101E7"/>
                </w:placeholder>
                <w:showingPlcHdr/>
                <w:text/>
              </w:sdtPr>
              <w:sdtEndPr>
                <w:rPr>
                  <w:rFonts w:ascii="Calibri" w:hAnsi="Calibri"/>
                </w:rPr>
              </w:sdtEndPr>
              <w:sdtContent>
                <w:r w:rsidR="00D970C4" w:rsidRPr="00D970C4">
                  <w:rPr>
                    <w:rStyle w:val="PlaceholderText"/>
                    <w:rFonts w:ascii="Arial" w:hAnsi="Arial"/>
                  </w:rPr>
                  <w:t>No.</w:t>
                </w:r>
              </w:sdtContent>
            </w:sdt>
          </w:p>
        </w:tc>
      </w:tr>
      <w:tr w:rsidR="00CA6661" w:rsidRPr="00A97B0B" w:rsidTr="00651556">
        <w:trPr>
          <w:trHeight w:hRule="exact" w:val="397"/>
        </w:trPr>
        <w:tc>
          <w:tcPr>
            <w:tcW w:w="3402" w:type="dxa"/>
            <w:vAlign w:val="center"/>
          </w:tcPr>
          <w:p w:rsidR="00CA6661" w:rsidRPr="00A97B0B" w:rsidRDefault="00CA6661" w:rsidP="00CA0F7E">
            <w:pPr>
              <w:pStyle w:val="questions"/>
              <w:jc w:val="left"/>
              <w:rPr>
                <w:rFonts w:ascii="Arial" w:hAnsi="Arial"/>
                <w:lang w:eastAsia="en-GB"/>
              </w:rPr>
            </w:pPr>
          </w:p>
        </w:tc>
        <w:tc>
          <w:tcPr>
            <w:tcW w:w="2568"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Agreed no.: </w:t>
            </w:r>
            <w:sdt>
              <w:sdtPr>
                <w:rPr>
                  <w:rFonts w:ascii="Arial" w:hAnsi="Arial"/>
                </w:rPr>
                <w:id w:val="-1316791770"/>
                <w:placeholder>
                  <w:docPart w:val="005ED87BAEBE435686A84B8E2F0CAA96"/>
                </w:placeholder>
                <w:showingPlcHdr/>
                <w:text/>
              </w:sdtPr>
              <w:sdtEndPr>
                <w:rPr>
                  <w:rFonts w:ascii="Calibri" w:hAnsi="Calibri"/>
                </w:rPr>
              </w:sdtEndPr>
              <w:sdtContent>
                <w:r w:rsidR="00D970C4" w:rsidRPr="00D970C4">
                  <w:rPr>
                    <w:rStyle w:val="PlaceholderText"/>
                    <w:rFonts w:ascii="Arial" w:hAnsi="Arial"/>
                  </w:rPr>
                  <w:t>No.</w:t>
                </w:r>
              </w:sdtContent>
            </w:sdt>
          </w:p>
        </w:tc>
        <w:tc>
          <w:tcPr>
            <w:tcW w:w="2571" w:type="dxa"/>
            <w:vAlign w:val="center"/>
          </w:tcPr>
          <w:p w:rsidR="00CA6661" w:rsidRPr="00A97B0B" w:rsidRDefault="00CA6661" w:rsidP="00D970C4">
            <w:pPr>
              <w:pStyle w:val="questions"/>
              <w:jc w:val="left"/>
              <w:rPr>
                <w:rFonts w:ascii="Arial" w:hAnsi="Arial"/>
                <w:lang w:eastAsia="en-GB"/>
              </w:rPr>
            </w:pPr>
            <w:r w:rsidRPr="00A97B0B">
              <w:rPr>
                <w:rFonts w:ascii="Arial" w:hAnsi="Arial"/>
              </w:rPr>
              <w:t xml:space="preserve">Achieved no.: </w:t>
            </w:r>
            <w:sdt>
              <w:sdtPr>
                <w:rPr>
                  <w:rFonts w:ascii="Arial" w:hAnsi="Arial"/>
                </w:rPr>
                <w:id w:val="895086250"/>
                <w:placeholder>
                  <w:docPart w:val="C828662E7BFD43F98EEE4C183C16DAA2"/>
                </w:placeholder>
                <w:showingPlcHdr/>
                <w:text/>
              </w:sdtPr>
              <w:sdtEndPr>
                <w:rPr>
                  <w:rFonts w:ascii="Calibri" w:hAnsi="Calibri"/>
                </w:rPr>
              </w:sdtEndPr>
              <w:sdtContent>
                <w:r w:rsidR="00D970C4" w:rsidRPr="00D970C4">
                  <w:rPr>
                    <w:rStyle w:val="PlaceholderText"/>
                    <w:rFonts w:ascii="Arial" w:hAnsi="Arial"/>
                  </w:rPr>
                  <w:t>No.</w:t>
                </w:r>
              </w:sdtContent>
            </w:sdt>
          </w:p>
        </w:tc>
      </w:tr>
      <w:tr w:rsidR="0097198F" w:rsidRPr="00A97B0B" w:rsidTr="00651556">
        <w:trPr>
          <w:trHeight w:hRule="exact" w:val="397"/>
        </w:trPr>
        <w:tc>
          <w:tcPr>
            <w:tcW w:w="3402" w:type="dxa"/>
          </w:tcPr>
          <w:p w:rsidR="0097198F" w:rsidRDefault="0097198F"/>
        </w:tc>
        <w:tc>
          <w:tcPr>
            <w:tcW w:w="2568" w:type="dxa"/>
            <w:vAlign w:val="center"/>
          </w:tcPr>
          <w:p w:rsidR="0097198F" w:rsidRPr="00A97B0B" w:rsidRDefault="0097198F" w:rsidP="00D970C4">
            <w:pPr>
              <w:pStyle w:val="questions"/>
              <w:jc w:val="left"/>
              <w:rPr>
                <w:rFonts w:ascii="Arial" w:hAnsi="Arial"/>
                <w:lang w:eastAsia="en-GB"/>
              </w:rPr>
            </w:pPr>
            <w:r w:rsidRPr="00A97B0B">
              <w:rPr>
                <w:rFonts w:ascii="Arial" w:hAnsi="Arial"/>
              </w:rPr>
              <w:t xml:space="preserve">Agreed no.: </w:t>
            </w:r>
            <w:sdt>
              <w:sdtPr>
                <w:rPr>
                  <w:rFonts w:ascii="Arial" w:hAnsi="Arial"/>
                </w:rPr>
                <w:id w:val="699588261"/>
                <w:placeholder>
                  <w:docPart w:val="15EE0C003A9F4F0B837426B1CBB6DAFB"/>
                </w:placeholder>
                <w:showingPlcHdr/>
                <w:text/>
              </w:sdtPr>
              <w:sdtEndPr>
                <w:rPr>
                  <w:rFonts w:ascii="Calibri" w:hAnsi="Calibri"/>
                </w:rPr>
              </w:sdtEndPr>
              <w:sdtContent>
                <w:r w:rsidR="00D970C4" w:rsidRPr="00D970C4">
                  <w:rPr>
                    <w:rStyle w:val="PlaceholderText"/>
                    <w:rFonts w:ascii="Arial" w:hAnsi="Arial"/>
                  </w:rPr>
                  <w:t>No.</w:t>
                </w:r>
              </w:sdtContent>
            </w:sdt>
          </w:p>
        </w:tc>
        <w:tc>
          <w:tcPr>
            <w:tcW w:w="2571" w:type="dxa"/>
            <w:vAlign w:val="center"/>
          </w:tcPr>
          <w:p w:rsidR="0097198F" w:rsidRPr="00A97B0B" w:rsidRDefault="0097198F" w:rsidP="00D970C4">
            <w:pPr>
              <w:pStyle w:val="questions"/>
              <w:jc w:val="left"/>
              <w:rPr>
                <w:rFonts w:ascii="Arial" w:hAnsi="Arial"/>
                <w:lang w:eastAsia="en-GB"/>
              </w:rPr>
            </w:pPr>
            <w:r w:rsidRPr="00A97B0B">
              <w:rPr>
                <w:rFonts w:ascii="Arial" w:hAnsi="Arial"/>
              </w:rPr>
              <w:t xml:space="preserve">Achieved no.: </w:t>
            </w:r>
            <w:sdt>
              <w:sdtPr>
                <w:rPr>
                  <w:rFonts w:ascii="Arial" w:hAnsi="Arial"/>
                </w:rPr>
                <w:id w:val="-786884271"/>
                <w:placeholder>
                  <w:docPart w:val="6DB8DC80C7C34BA3821B68D0E3A2CB86"/>
                </w:placeholder>
                <w:showingPlcHdr/>
                <w:text/>
              </w:sdtPr>
              <w:sdtEndPr>
                <w:rPr>
                  <w:rFonts w:ascii="Calibri" w:hAnsi="Calibri"/>
                </w:rPr>
              </w:sdtEndPr>
              <w:sdtContent>
                <w:r w:rsidR="00D970C4" w:rsidRPr="00D970C4">
                  <w:rPr>
                    <w:rStyle w:val="PlaceholderText"/>
                    <w:rFonts w:ascii="Arial" w:hAnsi="Arial"/>
                  </w:rPr>
                  <w:t>No.</w:t>
                </w:r>
              </w:sdtContent>
            </w:sdt>
          </w:p>
        </w:tc>
      </w:tr>
    </w:tbl>
    <w:p w:rsidR="00651556" w:rsidRDefault="00651556" w:rsidP="00CA6661"/>
    <w:p w:rsidR="00651556" w:rsidRDefault="00651556">
      <w:pPr>
        <w:spacing w:after="200" w:line="276" w:lineRule="auto"/>
      </w:pPr>
      <w:r>
        <w:br w:type="page"/>
      </w:r>
    </w:p>
    <w:tbl>
      <w:tblPr>
        <w:tblStyle w:val="TableGrid"/>
        <w:tblW w:w="0" w:type="auto"/>
        <w:tblInd w:w="108" w:type="dxa"/>
        <w:tblLook w:val="04A0" w:firstRow="1" w:lastRow="0" w:firstColumn="1" w:lastColumn="0" w:noHBand="0" w:noVBand="1"/>
      </w:tblPr>
      <w:tblGrid>
        <w:gridCol w:w="9072"/>
      </w:tblGrid>
      <w:tr w:rsidR="00651556" w:rsidRPr="002022A4" w:rsidTr="00963CD4">
        <w:tc>
          <w:tcPr>
            <w:tcW w:w="9072" w:type="dxa"/>
            <w:shd w:val="clear" w:color="auto" w:fill="D9D9D9" w:themeFill="background1" w:themeFillShade="D9"/>
          </w:tcPr>
          <w:p w:rsidR="00651556" w:rsidRPr="00963CD4" w:rsidRDefault="00963CD4" w:rsidP="00651556">
            <w:pPr>
              <w:pStyle w:val="questions"/>
              <w:spacing w:before="120" w:after="120"/>
              <w:rPr>
                <w:rFonts w:ascii="Arial" w:hAnsi="Arial"/>
                <w:b/>
                <w:lang w:eastAsia="en-GB"/>
              </w:rPr>
            </w:pPr>
            <w:r w:rsidRPr="00963CD4">
              <w:rPr>
                <w:rFonts w:ascii="Arial" w:hAnsi="Arial"/>
                <w:b/>
                <w:lang w:eastAsia="en-GB"/>
              </w:rPr>
              <w:lastRenderedPageBreak/>
              <w:t>Description of the project</w:t>
            </w:r>
          </w:p>
        </w:tc>
      </w:tr>
      <w:tr w:rsidR="00CA6661" w:rsidRPr="002022A4" w:rsidTr="00963CD4">
        <w:trPr>
          <w:trHeight w:val="13365"/>
        </w:trPr>
        <w:sdt>
          <w:sdtPr>
            <w:rPr>
              <w:rFonts w:cs="Arial"/>
            </w:rPr>
            <w:id w:val="1110161380"/>
            <w:placeholder>
              <w:docPart w:val="2624B50C793B4A4CB358A95033CFF08C"/>
            </w:placeholder>
            <w:showingPlcHdr/>
            <w:text/>
          </w:sdtPr>
          <w:sdtEndPr/>
          <w:sdtContent>
            <w:tc>
              <w:tcPr>
                <w:tcW w:w="9072" w:type="dxa"/>
              </w:tcPr>
              <w:p w:rsidR="002022A4" w:rsidRPr="002022A4" w:rsidRDefault="00D970C4" w:rsidP="00D970C4">
                <w:pPr>
                  <w:autoSpaceDE w:val="0"/>
                  <w:autoSpaceDN w:val="0"/>
                  <w:adjustRightInd w:val="0"/>
                  <w:jc w:val="both"/>
                  <w:rPr>
                    <w:rFonts w:cs="Arial"/>
                  </w:rPr>
                </w:pPr>
                <w:r w:rsidRPr="00D970C4">
                  <w:rPr>
                    <w:rStyle w:val="PlaceholderText"/>
                    <w:rFonts w:cs="Arial"/>
                  </w:rPr>
                  <w:t>Click here to enter text.</w:t>
                </w:r>
              </w:p>
            </w:tc>
          </w:sdtContent>
        </w:sdt>
      </w:tr>
    </w:tbl>
    <w:p w:rsidR="00CA6661" w:rsidRPr="00CA6661" w:rsidRDefault="00CA6661" w:rsidP="0007158F">
      <w:pPr>
        <w:numPr>
          <w:ilvl w:val="1"/>
          <w:numId w:val="5"/>
        </w:numPr>
        <w:ind w:left="567" w:hanging="567"/>
        <w:jc w:val="both"/>
        <w:rPr>
          <w:rFonts w:cs="Arial"/>
          <w:b/>
        </w:rPr>
      </w:pPr>
      <w:r w:rsidRPr="00CA6661">
        <w:rPr>
          <w:rFonts w:cs="Arial"/>
          <w:b/>
          <w:szCs w:val="24"/>
        </w:rPr>
        <w:lastRenderedPageBreak/>
        <w:t>Please</w:t>
      </w:r>
      <w:r w:rsidRPr="00CA6661">
        <w:rPr>
          <w:rFonts w:cs="Arial"/>
          <w:b/>
        </w:rPr>
        <w:t xml:space="preserve"> tell us </w:t>
      </w:r>
      <w:r w:rsidR="00155536">
        <w:rPr>
          <w:rFonts w:cs="Arial"/>
          <w:b/>
        </w:rPr>
        <w:t xml:space="preserve">about the </w:t>
      </w:r>
      <w:r w:rsidR="00832756">
        <w:rPr>
          <w:rFonts w:cs="Arial"/>
          <w:b/>
        </w:rPr>
        <w:t>added value</w:t>
      </w:r>
      <w:r w:rsidR="00155536">
        <w:rPr>
          <w:rFonts w:cs="Arial"/>
          <w:b/>
        </w:rPr>
        <w:t xml:space="preserve"> your project</w:t>
      </w:r>
      <w:r w:rsidR="00832756">
        <w:rPr>
          <w:rFonts w:cs="Arial"/>
          <w:b/>
        </w:rPr>
        <w:t xml:space="preserve"> will deliver</w:t>
      </w:r>
    </w:p>
    <w:p w:rsidR="00CA6661" w:rsidRDefault="00CA6661" w:rsidP="0007158F">
      <w:pPr>
        <w:ind w:left="360"/>
        <w:jc w:val="both"/>
        <w:rPr>
          <w:rFonts w:cs="Arial"/>
        </w:rPr>
      </w:pPr>
    </w:p>
    <w:p w:rsidR="004B0915" w:rsidRDefault="004B0915" w:rsidP="0007158F">
      <w:pPr>
        <w:ind w:left="567"/>
        <w:jc w:val="both"/>
      </w:pPr>
      <w:r>
        <w:rPr>
          <w:rFonts w:cs="Arial"/>
        </w:rPr>
        <w:t xml:space="preserve">It is important that projects add to and complement existing services that are available to </w:t>
      </w:r>
      <w:r w:rsidR="00CD391D">
        <w:rPr>
          <w:rFonts w:cs="Arial"/>
        </w:rPr>
        <w:t>Enfield</w:t>
      </w:r>
      <w:r>
        <w:rPr>
          <w:rFonts w:cs="Arial"/>
        </w:rPr>
        <w:t xml:space="preserve">’s communities and residents.  </w:t>
      </w:r>
      <w:r>
        <w:t>In your answer you must detail:</w:t>
      </w:r>
    </w:p>
    <w:p w:rsidR="004B0915" w:rsidRDefault="004B0915" w:rsidP="0007158F">
      <w:pPr>
        <w:ind w:left="360"/>
        <w:jc w:val="both"/>
        <w:rPr>
          <w:rFonts w:cs="Arial"/>
        </w:rPr>
      </w:pPr>
    </w:p>
    <w:p w:rsidR="00CA6661" w:rsidRPr="00A97B0B" w:rsidRDefault="00CA6661" w:rsidP="0007158F">
      <w:pPr>
        <w:pStyle w:val="ListParagraph"/>
        <w:numPr>
          <w:ilvl w:val="0"/>
          <w:numId w:val="6"/>
        </w:numPr>
        <w:spacing w:after="60"/>
        <w:jc w:val="both"/>
        <w:rPr>
          <w:rFonts w:cs="Arial"/>
        </w:rPr>
      </w:pPr>
      <w:r w:rsidRPr="00A97B0B">
        <w:rPr>
          <w:rFonts w:cs="Arial"/>
        </w:rPr>
        <w:t xml:space="preserve">How </w:t>
      </w:r>
      <w:r w:rsidR="00155536">
        <w:rPr>
          <w:rFonts w:cs="Arial"/>
        </w:rPr>
        <w:t>your project</w:t>
      </w:r>
      <w:r w:rsidR="004B0915">
        <w:rPr>
          <w:rFonts w:cs="Arial"/>
        </w:rPr>
        <w:t xml:space="preserve"> fil</w:t>
      </w:r>
      <w:r w:rsidR="004B0915" w:rsidRPr="00643AF4">
        <w:rPr>
          <w:rFonts w:cs="Arial"/>
        </w:rPr>
        <w:t>l</w:t>
      </w:r>
      <w:r w:rsidR="00643AF4" w:rsidRPr="006E497D">
        <w:rPr>
          <w:rFonts w:cs="Arial"/>
        </w:rPr>
        <w:t>s</w:t>
      </w:r>
      <w:r w:rsidR="004B0915">
        <w:rPr>
          <w:rFonts w:cs="Arial"/>
        </w:rPr>
        <w:t xml:space="preserve"> a gap in current services</w:t>
      </w:r>
    </w:p>
    <w:p w:rsidR="00832756" w:rsidRPr="00832756" w:rsidRDefault="00155536" w:rsidP="0007158F">
      <w:pPr>
        <w:pStyle w:val="ListParagraph"/>
        <w:numPr>
          <w:ilvl w:val="0"/>
          <w:numId w:val="6"/>
        </w:numPr>
        <w:spacing w:after="60"/>
        <w:jc w:val="both"/>
        <w:rPr>
          <w:rFonts w:cs="Arial"/>
          <w:lang w:eastAsia="en-GB"/>
        </w:rPr>
      </w:pPr>
      <w:r>
        <w:rPr>
          <w:rFonts w:cs="Arial"/>
          <w:lang w:eastAsia="en-GB"/>
        </w:rPr>
        <w:t>How your project</w:t>
      </w:r>
      <w:r w:rsidR="004B0915">
        <w:rPr>
          <w:rFonts w:cs="Arial"/>
          <w:lang w:eastAsia="en-GB"/>
        </w:rPr>
        <w:t xml:space="preserve"> will</w:t>
      </w:r>
      <w:r>
        <w:rPr>
          <w:rFonts w:cs="Arial"/>
          <w:lang w:eastAsia="en-GB"/>
        </w:rPr>
        <w:t xml:space="preserve"> add value to existing pr</w:t>
      </w:r>
      <w:r w:rsidR="00832756">
        <w:rPr>
          <w:rFonts w:cs="Arial"/>
          <w:lang w:eastAsia="en-GB"/>
        </w:rPr>
        <w:t xml:space="preserve">ojects and services in </w:t>
      </w:r>
      <w:r w:rsidR="00CD391D">
        <w:rPr>
          <w:rFonts w:cs="Arial"/>
          <w:lang w:eastAsia="en-GB"/>
        </w:rPr>
        <w:t>Enfield</w:t>
      </w:r>
      <w:r w:rsidR="00832756">
        <w:rPr>
          <w:rFonts w:cs="Arial"/>
          <w:lang w:eastAsia="en-GB"/>
        </w:rPr>
        <w:t xml:space="preserve"> and complement and/or improve the offer available to </w:t>
      </w:r>
      <w:r w:rsidR="00CD391D">
        <w:rPr>
          <w:rFonts w:cs="Arial"/>
          <w:lang w:eastAsia="en-GB"/>
        </w:rPr>
        <w:t>Enfield</w:t>
      </w:r>
      <w:r w:rsidR="00832756">
        <w:rPr>
          <w:rFonts w:cs="Arial"/>
          <w:lang w:eastAsia="en-GB"/>
        </w:rPr>
        <w:t xml:space="preserve"> residents?</w:t>
      </w:r>
    </w:p>
    <w:p w:rsidR="00CA6661" w:rsidRPr="005F4475" w:rsidRDefault="00CA6661" w:rsidP="0007158F">
      <w:pPr>
        <w:jc w:val="both"/>
        <w:rPr>
          <w:rFonts w:cs="Arial"/>
          <w:szCs w:val="24"/>
        </w:rPr>
      </w:pPr>
    </w:p>
    <w:p w:rsidR="003B1AD6" w:rsidRPr="00DD5F8C" w:rsidRDefault="003B1AD6" w:rsidP="0007158F">
      <w:pPr>
        <w:ind w:left="567"/>
        <w:jc w:val="both"/>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250 words</w:t>
      </w:r>
    </w:p>
    <w:p w:rsidR="00CA6661" w:rsidRDefault="003B1AD6" w:rsidP="0007158F">
      <w:pPr>
        <w:spacing w:after="200" w:line="276" w:lineRule="auto"/>
        <w:ind w:left="567"/>
        <w:jc w:val="both"/>
        <w:rPr>
          <w:rFonts w:cs="Arial"/>
          <w:b/>
          <w:szCs w:val="24"/>
        </w:rPr>
      </w:pPr>
      <w:r w:rsidRPr="00DD5F8C">
        <w:rPr>
          <w:rFonts w:cs="Arial"/>
          <w:b/>
          <w:szCs w:val="24"/>
        </w:rPr>
        <w:t>Maximum points available:</w:t>
      </w:r>
      <w:r>
        <w:rPr>
          <w:rFonts w:cs="Arial"/>
          <w:b/>
          <w:szCs w:val="24"/>
        </w:rPr>
        <w:tab/>
        <w:t>10</w:t>
      </w:r>
      <w:r w:rsidRPr="00DD5F8C">
        <w:rPr>
          <w:rFonts w:cs="Arial"/>
          <w:b/>
          <w:szCs w:val="24"/>
        </w:rPr>
        <w:t>/100</w:t>
      </w:r>
      <w:r w:rsidR="00CA6661">
        <w:rPr>
          <w:rFonts w:cs="Arial"/>
          <w:b/>
          <w:szCs w:val="24"/>
        </w:rPr>
        <w:tab/>
      </w:r>
    </w:p>
    <w:tbl>
      <w:tblPr>
        <w:tblStyle w:val="TableGrid"/>
        <w:tblW w:w="0" w:type="auto"/>
        <w:tblInd w:w="108" w:type="dxa"/>
        <w:tblLook w:val="04A0" w:firstRow="1" w:lastRow="0" w:firstColumn="1" w:lastColumn="0" w:noHBand="0" w:noVBand="1"/>
      </w:tblPr>
      <w:tblGrid>
        <w:gridCol w:w="9071"/>
      </w:tblGrid>
      <w:tr w:rsidR="00CA6661" w:rsidTr="004B0915">
        <w:trPr>
          <w:trHeight w:val="10219"/>
        </w:trPr>
        <w:sdt>
          <w:sdtPr>
            <w:id w:val="1126436280"/>
            <w:placeholder>
              <w:docPart w:val="A349BF38B9324E60ACCB3812155AD1F3"/>
            </w:placeholder>
            <w:showingPlcHdr/>
            <w:text/>
          </w:sdtPr>
          <w:sdtEndPr/>
          <w:sdtContent>
            <w:tc>
              <w:tcPr>
                <w:tcW w:w="9071" w:type="dxa"/>
              </w:tcPr>
              <w:p w:rsidR="00CA6661" w:rsidRDefault="00D970C4" w:rsidP="00D970C4">
                <w:r w:rsidRPr="006C13D3">
                  <w:rPr>
                    <w:rStyle w:val="PlaceholderText"/>
                  </w:rPr>
                  <w:t>Click here to enter text.</w:t>
                </w:r>
              </w:p>
            </w:tc>
          </w:sdtContent>
        </w:sdt>
      </w:tr>
    </w:tbl>
    <w:p w:rsidR="00CA6661" w:rsidRPr="00CA6661" w:rsidRDefault="00CA6661" w:rsidP="000F7BE7">
      <w:pPr>
        <w:keepNext/>
        <w:keepLines/>
        <w:numPr>
          <w:ilvl w:val="0"/>
          <w:numId w:val="3"/>
        </w:numPr>
        <w:shd w:val="solid" w:color="auto" w:fill="auto"/>
        <w:spacing w:after="240"/>
        <w:ind w:left="567" w:hanging="567"/>
        <w:outlineLvl w:val="1"/>
        <w:rPr>
          <w:rFonts w:cs="Arial"/>
          <w:b/>
          <w:sz w:val="32"/>
        </w:rPr>
      </w:pPr>
      <w:r w:rsidRPr="00CA6661">
        <w:rPr>
          <w:rFonts w:cs="Arial"/>
          <w:b/>
          <w:sz w:val="32"/>
        </w:rPr>
        <w:lastRenderedPageBreak/>
        <w:t xml:space="preserve">Information About your participants </w:t>
      </w:r>
    </w:p>
    <w:p w:rsidR="00CA6661" w:rsidRPr="004B0915" w:rsidRDefault="00CA6661" w:rsidP="0007158F">
      <w:pPr>
        <w:numPr>
          <w:ilvl w:val="1"/>
          <w:numId w:val="3"/>
        </w:numPr>
        <w:jc w:val="both"/>
        <w:rPr>
          <w:rFonts w:cs="Arial"/>
          <w:b/>
          <w:szCs w:val="24"/>
        </w:rPr>
      </w:pPr>
      <w:r w:rsidRPr="004B0915">
        <w:rPr>
          <w:rFonts w:cs="Arial"/>
          <w:b/>
          <w:szCs w:val="24"/>
        </w:rPr>
        <w:t xml:space="preserve">Who will your Community Employment project help? </w:t>
      </w:r>
    </w:p>
    <w:p w:rsidR="00CA6661" w:rsidRPr="004B0915" w:rsidRDefault="00CA6661" w:rsidP="0007158F">
      <w:pPr>
        <w:jc w:val="both"/>
        <w:rPr>
          <w:rFonts w:cs="Arial"/>
          <w:szCs w:val="24"/>
        </w:rPr>
      </w:pPr>
    </w:p>
    <w:p w:rsidR="006003ED" w:rsidRPr="004B0915" w:rsidRDefault="006003ED" w:rsidP="0007158F">
      <w:pPr>
        <w:jc w:val="both"/>
        <w:rPr>
          <w:rFonts w:cs="Arial"/>
          <w:szCs w:val="24"/>
        </w:rPr>
      </w:pPr>
      <w:r w:rsidRPr="004B0915">
        <w:rPr>
          <w:szCs w:val="24"/>
        </w:rPr>
        <w:t xml:space="preserve">For the total number of outputs, results and </w:t>
      </w:r>
      <w:r w:rsidRPr="004B0915">
        <w:rPr>
          <w:rFonts w:cs="Arial"/>
          <w:szCs w:val="24"/>
        </w:rPr>
        <w:t>specific target groups</w:t>
      </w:r>
      <w:r w:rsidR="007F4D8D">
        <w:rPr>
          <w:rFonts w:cs="Arial"/>
          <w:szCs w:val="24"/>
        </w:rPr>
        <w:t>,</w:t>
      </w:r>
      <w:r w:rsidRPr="004B0915">
        <w:rPr>
          <w:rFonts w:cs="Arial"/>
          <w:szCs w:val="24"/>
        </w:rPr>
        <w:t xml:space="preserve"> participant</w:t>
      </w:r>
      <w:r w:rsidR="00F070DB">
        <w:rPr>
          <w:rFonts w:cs="Arial"/>
          <w:szCs w:val="24"/>
        </w:rPr>
        <w:t>s</w:t>
      </w:r>
      <w:r w:rsidRPr="004B0915">
        <w:rPr>
          <w:rFonts w:cs="Arial"/>
          <w:szCs w:val="24"/>
        </w:rPr>
        <w:t xml:space="preserve"> must be representative of </w:t>
      </w:r>
      <w:r w:rsidR="007F4D8D">
        <w:rPr>
          <w:rFonts w:cs="Arial"/>
          <w:szCs w:val="24"/>
        </w:rPr>
        <w:t xml:space="preserve">the </w:t>
      </w:r>
      <w:r w:rsidR="00F070DB">
        <w:rPr>
          <w:rFonts w:cs="Arial"/>
          <w:szCs w:val="24"/>
        </w:rPr>
        <w:t xml:space="preserve">priority </w:t>
      </w:r>
      <w:r w:rsidR="007F4D8D">
        <w:rPr>
          <w:rFonts w:cs="Arial"/>
          <w:szCs w:val="24"/>
        </w:rPr>
        <w:t xml:space="preserve">group(s) </w:t>
      </w:r>
      <w:r w:rsidRPr="004B0915">
        <w:rPr>
          <w:rFonts w:cs="Arial"/>
          <w:szCs w:val="24"/>
        </w:rPr>
        <w:t xml:space="preserve">that </w:t>
      </w:r>
      <w:r w:rsidRPr="004B0915">
        <w:rPr>
          <w:szCs w:val="24"/>
        </w:rPr>
        <w:t xml:space="preserve">your organisation </w:t>
      </w:r>
      <w:r w:rsidR="007F4D8D">
        <w:rPr>
          <w:szCs w:val="24"/>
        </w:rPr>
        <w:t>will be delivering services to</w:t>
      </w:r>
      <w:r w:rsidRPr="004B0915">
        <w:rPr>
          <w:szCs w:val="24"/>
        </w:rPr>
        <w:t xml:space="preserve"> </w:t>
      </w:r>
      <w:r w:rsidR="007F4D8D">
        <w:rPr>
          <w:szCs w:val="24"/>
        </w:rPr>
        <w:t>(</w:t>
      </w:r>
      <w:r w:rsidR="00AE1187" w:rsidRPr="004B0915">
        <w:rPr>
          <w:szCs w:val="24"/>
        </w:rPr>
        <w:t>please refer</w:t>
      </w:r>
      <w:r w:rsidRPr="004B0915">
        <w:rPr>
          <w:szCs w:val="24"/>
        </w:rPr>
        <w:t xml:space="preserve"> to the relevant specification in the Application Prospectus</w:t>
      </w:r>
      <w:r w:rsidR="007F4D8D">
        <w:rPr>
          <w:szCs w:val="24"/>
        </w:rPr>
        <w:t>)</w:t>
      </w:r>
      <w:r w:rsidRPr="004B0915">
        <w:rPr>
          <w:szCs w:val="24"/>
        </w:rPr>
        <w:t xml:space="preserve">. </w:t>
      </w:r>
      <w:r w:rsidRPr="004B0915">
        <w:rPr>
          <w:rFonts w:cs="Arial"/>
          <w:szCs w:val="24"/>
        </w:rPr>
        <w:t>You may apply to deliver more or fewer outputs and results than those required. However, if numbers are different you should provide a full explanation of the reasons why in your application, otherwise you may be marked down</w:t>
      </w:r>
    </w:p>
    <w:p w:rsidR="00CA6661" w:rsidRPr="004B0915" w:rsidRDefault="00CA6661" w:rsidP="0007158F">
      <w:pPr>
        <w:ind w:right="284"/>
        <w:jc w:val="both"/>
        <w:rPr>
          <w:i/>
          <w:szCs w:val="24"/>
        </w:rPr>
      </w:pPr>
    </w:p>
    <w:p w:rsidR="00CA6661" w:rsidRDefault="00CA6661" w:rsidP="0007158F">
      <w:pPr>
        <w:pStyle w:val="ListParagraph"/>
        <w:numPr>
          <w:ilvl w:val="0"/>
          <w:numId w:val="8"/>
        </w:numPr>
        <w:ind w:left="425" w:hanging="357"/>
        <w:jc w:val="both"/>
        <w:rPr>
          <w:rFonts w:cs="Arial"/>
          <w:szCs w:val="24"/>
        </w:rPr>
      </w:pPr>
      <w:r w:rsidRPr="004B0915">
        <w:rPr>
          <w:rFonts w:cs="Arial"/>
          <w:szCs w:val="24"/>
        </w:rPr>
        <w:t>Please indicate the number of participants you will be supporting through this project from each equality and target group:</w:t>
      </w:r>
    </w:p>
    <w:p w:rsidR="004B0915" w:rsidRPr="004B0915" w:rsidRDefault="004B0915" w:rsidP="004B0915">
      <w:pPr>
        <w:ind w:left="68"/>
        <w:rPr>
          <w:rFonts w:cs="Arial"/>
          <w:szCs w:val="24"/>
        </w:rPr>
      </w:pPr>
    </w:p>
    <w:tbl>
      <w:tblPr>
        <w:tblW w:w="92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5"/>
        <w:gridCol w:w="1078"/>
        <w:gridCol w:w="1078"/>
      </w:tblGrid>
      <w:tr w:rsidR="00CA6661" w:rsidRPr="00322D0A" w:rsidTr="00CA0F7E">
        <w:trPr>
          <w:trHeight w:hRule="exact" w:val="397"/>
          <w:jc w:val="center"/>
        </w:trPr>
        <w:tc>
          <w:tcPr>
            <w:tcW w:w="7055" w:type="dxa"/>
            <w:shd w:val="clear" w:color="auto" w:fill="BFBFBF"/>
            <w:vAlign w:val="center"/>
          </w:tcPr>
          <w:p w:rsidR="00CA6661" w:rsidRPr="00322D0A" w:rsidRDefault="00CA6661" w:rsidP="00CA0F7E">
            <w:pPr>
              <w:pStyle w:val="questions"/>
              <w:spacing w:after="40"/>
              <w:jc w:val="left"/>
              <w:rPr>
                <w:rFonts w:ascii="Arial" w:hAnsi="Arial"/>
                <w:b/>
                <w:szCs w:val="20"/>
              </w:rPr>
            </w:pPr>
            <w:r w:rsidRPr="00322D0A">
              <w:rPr>
                <w:rFonts w:ascii="Arial" w:hAnsi="Arial"/>
                <w:b/>
                <w:szCs w:val="20"/>
              </w:rPr>
              <w:t>Target group</w:t>
            </w:r>
          </w:p>
        </w:tc>
        <w:tc>
          <w:tcPr>
            <w:tcW w:w="1078" w:type="dxa"/>
            <w:shd w:val="clear" w:color="auto" w:fill="BFBFBF"/>
            <w:vAlign w:val="center"/>
          </w:tcPr>
          <w:p w:rsidR="00CA6661" w:rsidRPr="00322D0A" w:rsidRDefault="00CA6661" w:rsidP="00CA0F7E">
            <w:pPr>
              <w:pStyle w:val="questions"/>
              <w:spacing w:after="40"/>
              <w:jc w:val="center"/>
              <w:rPr>
                <w:rFonts w:ascii="Arial" w:hAnsi="Arial"/>
                <w:b/>
                <w:szCs w:val="20"/>
              </w:rPr>
            </w:pPr>
            <w:r w:rsidRPr="00322D0A">
              <w:rPr>
                <w:rFonts w:ascii="Arial" w:hAnsi="Arial"/>
                <w:b/>
                <w:szCs w:val="20"/>
              </w:rPr>
              <w:t>Female</w:t>
            </w:r>
          </w:p>
        </w:tc>
        <w:tc>
          <w:tcPr>
            <w:tcW w:w="1078" w:type="dxa"/>
            <w:shd w:val="clear" w:color="auto" w:fill="BFBFBF"/>
            <w:vAlign w:val="center"/>
          </w:tcPr>
          <w:p w:rsidR="00CA6661" w:rsidRPr="00322D0A" w:rsidRDefault="00CA6661" w:rsidP="00CA0F7E">
            <w:pPr>
              <w:pStyle w:val="questions"/>
              <w:spacing w:after="40"/>
              <w:jc w:val="center"/>
              <w:rPr>
                <w:rFonts w:ascii="Arial" w:hAnsi="Arial"/>
                <w:b/>
                <w:szCs w:val="20"/>
              </w:rPr>
            </w:pPr>
            <w:r w:rsidRPr="00322D0A">
              <w:rPr>
                <w:rFonts w:ascii="Arial" w:hAnsi="Arial"/>
                <w:b/>
                <w:szCs w:val="20"/>
              </w:rPr>
              <w:t>Male</w:t>
            </w:r>
          </w:p>
        </w:tc>
      </w:tr>
      <w:tr w:rsidR="00CA6661" w:rsidRPr="00A97B0B" w:rsidTr="00CA0F7E">
        <w:trPr>
          <w:trHeight w:val="397"/>
          <w:jc w:val="center"/>
        </w:trPr>
        <w:tc>
          <w:tcPr>
            <w:tcW w:w="7055" w:type="dxa"/>
            <w:shd w:val="clear" w:color="auto" w:fill="auto"/>
            <w:vAlign w:val="center"/>
          </w:tcPr>
          <w:p w:rsidR="00CA6661" w:rsidRPr="00A97B0B" w:rsidRDefault="00CA6661" w:rsidP="00CA0F7E">
            <w:pPr>
              <w:pStyle w:val="questions"/>
              <w:spacing w:after="40"/>
              <w:jc w:val="left"/>
              <w:rPr>
                <w:rFonts w:ascii="Arial" w:hAnsi="Arial"/>
                <w:szCs w:val="20"/>
              </w:rPr>
            </w:pPr>
            <w:r w:rsidRPr="00A97B0B">
              <w:rPr>
                <w:rFonts w:ascii="Arial" w:hAnsi="Arial"/>
                <w:szCs w:val="20"/>
              </w:rPr>
              <w:t>Total number of participants enrolled</w:t>
            </w:r>
          </w:p>
        </w:tc>
        <w:sdt>
          <w:sdtPr>
            <w:rPr>
              <w:rFonts w:cs="Arial"/>
            </w:rPr>
            <w:id w:val="147021352"/>
            <w:placeholder>
              <w:docPart w:val="7E39C8C4CE3641F0A79CEA70BD22D619"/>
            </w:placeholder>
            <w:showingPlcHdr/>
            <w:text/>
          </w:sdtPr>
          <w:sdtEndPr/>
          <w:sdtContent>
            <w:tc>
              <w:tcPr>
                <w:tcW w:w="1078" w:type="dxa"/>
                <w:shd w:val="clear" w:color="C0C0C0" w:fill="FFFFFF"/>
                <w:vAlign w:val="center"/>
              </w:tcPr>
              <w:p w:rsidR="00CA6661" w:rsidRPr="00A97B0B" w:rsidRDefault="00D970C4" w:rsidP="00D970C4">
                <w:pPr>
                  <w:spacing w:after="40"/>
                  <w:jc w:val="center"/>
                  <w:rPr>
                    <w:rFonts w:cs="Arial"/>
                  </w:rPr>
                </w:pPr>
                <w:r>
                  <w:rPr>
                    <w:rStyle w:val="PlaceholderText"/>
                  </w:rPr>
                  <w:t>No.</w:t>
                </w:r>
              </w:p>
            </w:tc>
          </w:sdtContent>
        </w:sdt>
        <w:sdt>
          <w:sdtPr>
            <w:rPr>
              <w:rFonts w:cs="Arial"/>
            </w:rPr>
            <w:id w:val="234285124"/>
            <w:placeholder>
              <w:docPart w:val="3C941F150E1C48CD89CAE5FFE997545C"/>
            </w:placeholder>
            <w:showingPlcHdr/>
            <w:text/>
          </w:sdtPr>
          <w:sdtEndPr/>
          <w:sdtContent>
            <w:tc>
              <w:tcPr>
                <w:tcW w:w="1078" w:type="dxa"/>
                <w:shd w:val="clear" w:color="C0C0C0" w:fill="FFFFFF"/>
                <w:vAlign w:val="center"/>
              </w:tcPr>
              <w:p w:rsidR="00CA6661" w:rsidRPr="00A97B0B" w:rsidRDefault="00D970C4" w:rsidP="00CA0F7E">
                <w:pPr>
                  <w:spacing w:after="40"/>
                  <w:jc w:val="center"/>
                  <w:rPr>
                    <w:rFonts w:cs="Arial"/>
                  </w:rPr>
                </w:pPr>
                <w:r>
                  <w:rPr>
                    <w:rStyle w:val="PlaceholderText"/>
                  </w:rPr>
                  <w:t>No.</w:t>
                </w:r>
              </w:p>
            </w:tc>
          </w:sdtContent>
        </w:sdt>
      </w:tr>
      <w:tr w:rsidR="00CA6661" w:rsidRPr="00A97B0B" w:rsidTr="00CA0F7E">
        <w:trPr>
          <w:trHeight w:val="397"/>
          <w:jc w:val="center"/>
        </w:trPr>
        <w:tc>
          <w:tcPr>
            <w:tcW w:w="7055" w:type="dxa"/>
            <w:shd w:val="clear" w:color="auto" w:fill="auto"/>
            <w:vAlign w:val="center"/>
          </w:tcPr>
          <w:p w:rsidR="00CA6661" w:rsidRPr="00A97B0B" w:rsidRDefault="00CA6661" w:rsidP="00CA0F7E">
            <w:pPr>
              <w:pStyle w:val="questions"/>
              <w:spacing w:after="40"/>
              <w:jc w:val="left"/>
              <w:rPr>
                <w:rFonts w:ascii="Arial" w:hAnsi="Arial"/>
                <w:szCs w:val="20"/>
              </w:rPr>
            </w:pPr>
            <w:r w:rsidRPr="00517ECD">
              <w:rPr>
                <w:rFonts w:ascii="Arial" w:hAnsi="Arial"/>
                <w:szCs w:val="20"/>
              </w:rPr>
              <w:t>long-term unemployed participants</w:t>
            </w:r>
          </w:p>
        </w:tc>
        <w:sdt>
          <w:sdtPr>
            <w:rPr>
              <w:rFonts w:cs="Arial"/>
            </w:rPr>
            <w:id w:val="-439606572"/>
            <w:placeholder>
              <w:docPart w:val="241C9D4AB8364BAEB65DA8E77467BE03"/>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sdt>
          <w:sdtPr>
            <w:rPr>
              <w:rFonts w:cs="Arial"/>
            </w:rPr>
            <w:id w:val="-1942449780"/>
            <w:placeholder>
              <w:docPart w:val="882F31A4A245496E98616539AD99B4F8"/>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tr>
      <w:tr w:rsidR="00CA6661" w:rsidRPr="00A97B0B" w:rsidTr="00CA0F7E">
        <w:trPr>
          <w:trHeight w:val="397"/>
          <w:jc w:val="center"/>
        </w:trPr>
        <w:tc>
          <w:tcPr>
            <w:tcW w:w="7055" w:type="dxa"/>
            <w:shd w:val="clear" w:color="auto" w:fill="auto"/>
            <w:vAlign w:val="center"/>
          </w:tcPr>
          <w:p w:rsidR="00CA6661" w:rsidRPr="00A97B0B" w:rsidRDefault="00CA6661" w:rsidP="00CA0F7E">
            <w:pPr>
              <w:pStyle w:val="questions"/>
              <w:spacing w:after="40"/>
              <w:jc w:val="left"/>
              <w:rPr>
                <w:rFonts w:ascii="Arial" w:hAnsi="Arial"/>
                <w:szCs w:val="20"/>
              </w:rPr>
            </w:pPr>
            <w:r w:rsidRPr="00517ECD">
              <w:rPr>
                <w:rFonts w:ascii="Arial" w:hAnsi="Arial"/>
                <w:szCs w:val="20"/>
              </w:rPr>
              <w:t>economically inactive participants</w:t>
            </w:r>
          </w:p>
        </w:tc>
        <w:sdt>
          <w:sdtPr>
            <w:rPr>
              <w:rFonts w:cs="Arial"/>
            </w:rPr>
            <w:id w:val="807904971"/>
            <w:placeholder>
              <w:docPart w:val="5D00F2A6242B426A820442A279BEBDED"/>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sdt>
          <w:sdtPr>
            <w:rPr>
              <w:rFonts w:cs="Arial"/>
            </w:rPr>
            <w:id w:val="-852501433"/>
            <w:placeholder>
              <w:docPart w:val="09CD6438F8534400A498AFCCC4A706E4"/>
            </w:placeholder>
            <w:showingPlcHdr/>
            <w:text/>
          </w:sdtPr>
          <w:sdtEndPr/>
          <w:sdtContent>
            <w:tc>
              <w:tcPr>
                <w:tcW w:w="1078" w:type="dxa"/>
                <w:shd w:val="clear" w:color="C0C0C0" w:fill="FFFFFF"/>
                <w:vAlign w:val="center"/>
              </w:tcPr>
              <w:p w:rsidR="00CA6661" w:rsidRPr="00A97B0B" w:rsidRDefault="00D970C4" w:rsidP="00D970C4">
                <w:pPr>
                  <w:jc w:val="center"/>
                  <w:rPr>
                    <w:rFonts w:cs="Arial"/>
                  </w:rPr>
                </w:pPr>
                <w:r>
                  <w:rPr>
                    <w:rStyle w:val="PlaceholderText"/>
                  </w:rPr>
                  <w:t>No.</w:t>
                </w:r>
              </w:p>
            </w:tc>
          </w:sdtContent>
        </w:sdt>
      </w:tr>
      <w:tr w:rsidR="00CA6661" w:rsidRPr="00A97B0B" w:rsidTr="00CA0F7E">
        <w:trPr>
          <w:trHeight w:val="397"/>
          <w:jc w:val="center"/>
        </w:trPr>
        <w:tc>
          <w:tcPr>
            <w:tcW w:w="7055"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Women</w:t>
            </w:r>
          </w:p>
        </w:tc>
        <w:sdt>
          <w:sdtPr>
            <w:rPr>
              <w:rFonts w:cs="Arial"/>
            </w:rPr>
            <w:id w:val="2143220122"/>
            <w:placeholder>
              <w:docPart w:val="AA08DAD9FA8E40459A2A4ED4CB77C542"/>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sdt>
          <w:sdtPr>
            <w:rPr>
              <w:rFonts w:cs="Arial"/>
            </w:rPr>
            <w:id w:val="1899856179"/>
            <w:placeholder>
              <w:docPart w:val="F0C7E40EF3304D46B14C57CDE4D7E47F"/>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tr>
      <w:tr w:rsidR="00CA6661" w:rsidRPr="00A97B0B" w:rsidTr="00CA0F7E">
        <w:trPr>
          <w:trHeight w:val="397"/>
          <w:jc w:val="center"/>
        </w:trPr>
        <w:tc>
          <w:tcPr>
            <w:tcW w:w="7055"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Older people (50 years and over)</w:t>
            </w:r>
          </w:p>
        </w:tc>
        <w:sdt>
          <w:sdtPr>
            <w:rPr>
              <w:rFonts w:cs="Arial"/>
            </w:rPr>
            <w:id w:val="1698044277"/>
            <w:placeholder>
              <w:docPart w:val="B8885382CCBD4CC6AADB7BE926C4D263"/>
            </w:placeholder>
            <w:showingPlcHdr/>
            <w:text/>
          </w:sdtPr>
          <w:sdtEndPr/>
          <w:sdtContent>
            <w:tc>
              <w:tcPr>
                <w:tcW w:w="1078" w:type="dxa"/>
                <w:shd w:val="clear" w:color="auto" w:fill="auto"/>
                <w:vAlign w:val="center"/>
              </w:tcPr>
              <w:p w:rsidR="00CA6661" w:rsidRPr="00A97B0B" w:rsidRDefault="00D970C4" w:rsidP="00CA0F7E">
                <w:pPr>
                  <w:jc w:val="center"/>
                  <w:rPr>
                    <w:rFonts w:cs="Arial"/>
                  </w:rPr>
                </w:pPr>
                <w:r>
                  <w:rPr>
                    <w:rStyle w:val="PlaceholderText"/>
                  </w:rPr>
                  <w:t>No.</w:t>
                </w:r>
              </w:p>
            </w:tc>
          </w:sdtContent>
        </w:sdt>
        <w:sdt>
          <w:sdtPr>
            <w:rPr>
              <w:rFonts w:cs="Arial"/>
            </w:rPr>
            <w:id w:val="-338701701"/>
            <w:placeholder>
              <w:docPart w:val="5D3E20A6EBD643BC82317E1C04754244"/>
            </w:placeholder>
            <w:showingPlcHdr/>
            <w:text/>
          </w:sdtPr>
          <w:sdtEndPr/>
          <w:sdtContent>
            <w:tc>
              <w:tcPr>
                <w:tcW w:w="1078" w:type="dxa"/>
                <w:shd w:val="clear" w:color="auto" w:fill="auto"/>
                <w:vAlign w:val="center"/>
              </w:tcPr>
              <w:p w:rsidR="00CA6661" w:rsidRPr="00A97B0B" w:rsidRDefault="00D970C4" w:rsidP="00CA0F7E">
                <w:pPr>
                  <w:jc w:val="center"/>
                  <w:rPr>
                    <w:rFonts w:cs="Arial"/>
                  </w:rPr>
                </w:pPr>
                <w:r>
                  <w:rPr>
                    <w:rStyle w:val="PlaceholderText"/>
                  </w:rPr>
                  <w:t>No.</w:t>
                </w:r>
              </w:p>
            </w:tc>
          </w:sdtContent>
        </w:sdt>
      </w:tr>
      <w:tr w:rsidR="00CA6661" w:rsidRPr="00A97B0B" w:rsidTr="00CA0F7E">
        <w:trPr>
          <w:trHeight w:val="397"/>
          <w:jc w:val="center"/>
        </w:trPr>
        <w:tc>
          <w:tcPr>
            <w:tcW w:w="7055"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 xml:space="preserve">Ethnic </w:t>
            </w:r>
            <w:r w:rsidR="00292E97">
              <w:rPr>
                <w:rFonts w:ascii="Arial" w:hAnsi="Arial"/>
                <w:szCs w:val="20"/>
              </w:rPr>
              <w:t>minorities</w:t>
            </w:r>
          </w:p>
        </w:tc>
        <w:sdt>
          <w:sdtPr>
            <w:rPr>
              <w:rFonts w:cs="Arial"/>
            </w:rPr>
            <w:id w:val="-1578510070"/>
            <w:placeholder>
              <w:docPart w:val="8EEF995958164D0FA58DCF6B3155FBE9"/>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sdt>
          <w:sdtPr>
            <w:rPr>
              <w:rFonts w:cs="Arial"/>
            </w:rPr>
            <w:id w:val="762970317"/>
            <w:placeholder>
              <w:docPart w:val="C1858F1DDA884D20A52BB177928F026B"/>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tr>
      <w:tr w:rsidR="00CA6661" w:rsidRPr="00A97B0B" w:rsidTr="00CA0F7E">
        <w:trPr>
          <w:trHeight w:val="397"/>
          <w:jc w:val="center"/>
        </w:trPr>
        <w:tc>
          <w:tcPr>
            <w:tcW w:w="7055"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Disabled (Self-declared)</w:t>
            </w:r>
          </w:p>
        </w:tc>
        <w:sdt>
          <w:sdtPr>
            <w:rPr>
              <w:rFonts w:cs="Arial"/>
            </w:rPr>
            <w:id w:val="-1243025689"/>
            <w:placeholder>
              <w:docPart w:val="F9BA85125F44443AB4F5A4520447D36B"/>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sdt>
          <w:sdtPr>
            <w:rPr>
              <w:rFonts w:cs="Arial"/>
            </w:rPr>
            <w:id w:val="2063290060"/>
            <w:placeholder>
              <w:docPart w:val="2032FD81166946CB9C5C8F5CC132C233"/>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tr>
      <w:tr w:rsidR="00CA6661" w:rsidRPr="00A97B0B" w:rsidTr="00CA0F7E">
        <w:trPr>
          <w:trHeight w:val="397"/>
          <w:jc w:val="center"/>
        </w:trPr>
        <w:tc>
          <w:tcPr>
            <w:tcW w:w="7055" w:type="dxa"/>
            <w:shd w:val="clear" w:color="auto" w:fill="auto"/>
            <w:vAlign w:val="center"/>
          </w:tcPr>
          <w:p w:rsidR="00CA6661" w:rsidRDefault="00CA6661" w:rsidP="00CA0F7E">
            <w:pPr>
              <w:pStyle w:val="questions"/>
              <w:spacing w:after="40"/>
              <w:jc w:val="left"/>
              <w:rPr>
                <w:rFonts w:ascii="Arial" w:hAnsi="Arial"/>
                <w:szCs w:val="20"/>
              </w:rPr>
            </w:pPr>
            <w:r>
              <w:rPr>
                <w:rFonts w:ascii="Arial" w:hAnsi="Arial"/>
                <w:szCs w:val="20"/>
              </w:rPr>
              <w:t>Lone Parents</w:t>
            </w:r>
          </w:p>
        </w:tc>
        <w:sdt>
          <w:sdtPr>
            <w:rPr>
              <w:rFonts w:cs="Arial"/>
            </w:rPr>
            <w:id w:val="2110310446"/>
            <w:placeholder>
              <w:docPart w:val="0A6A92165DC64EA0B3CBF572DE3FD37A"/>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sdt>
          <w:sdtPr>
            <w:rPr>
              <w:rFonts w:cs="Arial"/>
            </w:rPr>
            <w:id w:val="602614689"/>
            <w:placeholder>
              <w:docPart w:val="0751E573D9324BE78E7D4DC8F9E40DA9"/>
            </w:placeholder>
            <w:showingPlcHdr/>
            <w:text/>
          </w:sdtPr>
          <w:sdtEndPr/>
          <w:sdtContent>
            <w:tc>
              <w:tcPr>
                <w:tcW w:w="1078" w:type="dxa"/>
                <w:shd w:val="clear" w:color="C0C0C0" w:fill="FFFFFF"/>
                <w:vAlign w:val="center"/>
              </w:tcPr>
              <w:p w:rsidR="00CA6661" w:rsidRPr="00A97B0B" w:rsidRDefault="00D970C4" w:rsidP="00CA0F7E">
                <w:pPr>
                  <w:jc w:val="center"/>
                  <w:rPr>
                    <w:rFonts w:cs="Arial"/>
                  </w:rPr>
                </w:pPr>
                <w:r>
                  <w:rPr>
                    <w:rStyle w:val="PlaceholderText"/>
                  </w:rPr>
                  <w:t>No.</w:t>
                </w:r>
              </w:p>
            </w:tc>
          </w:sdtContent>
        </w:sdt>
      </w:tr>
    </w:tbl>
    <w:p w:rsidR="004B0915" w:rsidRPr="004B0915" w:rsidRDefault="004B0915" w:rsidP="004B0915">
      <w:pPr>
        <w:rPr>
          <w:rFonts w:cs="Arial"/>
          <w:szCs w:val="24"/>
        </w:rPr>
      </w:pPr>
    </w:p>
    <w:p w:rsidR="00CA6661" w:rsidRDefault="00CA6661" w:rsidP="0007158F">
      <w:pPr>
        <w:pStyle w:val="ListParagraph"/>
        <w:numPr>
          <w:ilvl w:val="0"/>
          <w:numId w:val="8"/>
        </w:numPr>
        <w:ind w:left="357" w:hanging="357"/>
        <w:jc w:val="both"/>
        <w:rPr>
          <w:rFonts w:cs="Arial"/>
          <w:szCs w:val="24"/>
        </w:rPr>
      </w:pPr>
      <w:r w:rsidRPr="004B0915">
        <w:rPr>
          <w:rFonts w:cs="Arial"/>
          <w:szCs w:val="24"/>
        </w:rPr>
        <w:t>Please indicate the number of participants you will enrol and the outputs and results you will deliver throughout the lifetime of your project:</w:t>
      </w:r>
    </w:p>
    <w:p w:rsidR="004B0915" w:rsidRPr="00AE1187" w:rsidRDefault="004B0915" w:rsidP="0007158F">
      <w:pPr>
        <w:pStyle w:val="ListParagraph"/>
        <w:ind w:left="357"/>
        <w:jc w:val="both"/>
        <w:rPr>
          <w:rFonts w:cs="Arial"/>
          <w:sz w:val="16"/>
          <w:szCs w:val="16"/>
        </w:rPr>
      </w:pPr>
    </w:p>
    <w:tbl>
      <w:tblPr>
        <w:tblW w:w="921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715"/>
        <w:gridCol w:w="1499"/>
      </w:tblGrid>
      <w:tr w:rsidR="00CA6661" w:rsidRPr="00322D0A" w:rsidTr="002F6CCF">
        <w:trPr>
          <w:trHeight w:val="397"/>
          <w:jc w:val="center"/>
        </w:trPr>
        <w:tc>
          <w:tcPr>
            <w:tcW w:w="7715" w:type="dxa"/>
            <w:tcBorders>
              <w:top w:val="single" w:sz="4" w:space="0" w:color="808080"/>
              <w:bottom w:val="single" w:sz="4" w:space="0" w:color="808080"/>
            </w:tcBorders>
            <w:shd w:val="clear" w:color="auto" w:fill="BFBFBF"/>
            <w:vAlign w:val="center"/>
          </w:tcPr>
          <w:p w:rsidR="00CA6661" w:rsidRPr="00322D0A" w:rsidRDefault="00CA6661" w:rsidP="00CA0F7E">
            <w:pPr>
              <w:pStyle w:val="Header"/>
              <w:rPr>
                <w:rFonts w:cs="Arial"/>
                <w:b/>
                <w:szCs w:val="24"/>
              </w:rPr>
            </w:pPr>
            <w:r w:rsidRPr="00322D0A">
              <w:rPr>
                <w:rFonts w:cs="Arial"/>
                <w:b/>
                <w:szCs w:val="24"/>
              </w:rPr>
              <w:br w:type="page"/>
              <w:t>Output/result</w:t>
            </w:r>
          </w:p>
        </w:tc>
        <w:tc>
          <w:tcPr>
            <w:tcW w:w="1499" w:type="dxa"/>
            <w:tcBorders>
              <w:top w:val="single" w:sz="4" w:space="0" w:color="808080"/>
            </w:tcBorders>
            <w:shd w:val="clear" w:color="auto" w:fill="BFBFBF"/>
            <w:vAlign w:val="center"/>
          </w:tcPr>
          <w:p w:rsidR="00CA6661" w:rsidRPr="00322D0A" w:rsidRDefault="00CA6661" w:rsidP="00CA0F7E">
            <w:pPr>
              <w:pStyle w:val="Header"/>
              <w:jc w:val="center"/>
              <w:rPr>
                <w:rFonts w:cs="Arial"/>
                <w:b/>
                <w:szCs w:val="24"/>
              </w:rPr>
            </w:pPr>
            <w:r w:rsidRPr="00322D0A">
              <w:rPr>
                <w:rFonts w:cs="Arial"/>
                <w:b/>
                <w:szCs w:val="24"/>
              </w:rPr>
              <w:t>Number</w:t>
            </w:r>
          </w:p>
        </w:tc>
      </w:tr>
      <w:tr w:rsidR="00CA6661" w:rsidRPr="007F3E0A" w:rsidTr="002F6CCF">
        <w:trPr>
          <w:trHeight w:val="397"/>
          <w:jc w:val="center"/>
        </w:trPr>
        <w:tc>
          <w:tcPr>
            <w:tcW w:w="7715" w:type="dxa"/>
            <w:shd w:val="clear" w:color="auto" w:fill="auto"/>
            <w:vAlign w:val="center"/>
          </w:tcPr>
          <w:p w:rsidR="00CA6661" w:rsidRPr="007F3E0A" w:rsidRDefault="00CA6661" w:rsidP="0007158F">
            <w:pPr>
              <w:pStyle w:val="Header"/>
              <w:spacing w:line="20" w:lineRule="atLeast"/>
              <w:rPr>
                <w:rFonts w:cs="Arial"/>
                <w:b/>
                <w:bCs/>
                <w:szCs w:val="24"/>
              </w:rPr>
            </w:pPr>
            <w:r w:rsidRPr="007F3E0A">
              <w:rPr>
                <w:rFonts w:cs="Arial"/>
                <w:szCs w:val="24"/>
              </w:rPr>
              <w:t>Number of participants enrolled</w:t>
            </w:r>
          </w:p>
        </w:tc>
        <w:sdt>
          <w:sdtPr>
            <w:rPr>
              <w:rFonts w:cs="Arial"/>
            </w:rPr>
            <w:id w:val="1954665237"/>
            <w:placeholder>
              <w:docPart w:val="8F244712A23547FFBB7A829C827794B3"/>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CA6661" w:rsidP="0007158F">
            <w:pPr>
              <w:pStyle w:val="Header"/>
              <w:spacing w:line="20" w:lineRule="atLeast"/>
              <w:rPr>
                <w:rFonts w:cs="Arial"/>
                <w:szCs w:val="24"/>
                <w:highlight w:val="yellow"/>
              </w:rPr>
            </w:pPr>
            <w:r w:rsidRPr="00B21097">
              <w:rPr>
                <w:rFonts w:cs="Arial"/>
                <w:bCs/>
                <w:color w:val="000000"/>
                <w:szCs w:val="24"/>
                <w:lang w:eastAsia="en-GB"/>
              </w:rPr>
              <w:t xml:space="preserve">Number of participants receiving </w:t>
            </w:r>
            <w:r w:rsidR="00AE1187">
              <w:rPr>
                <w:rFonts w:cs="Arial"/>
                <w:bCs/>
                <w:color w:val="000000"/>
                <w:szCs w:val="24"/>
                <w:lang w:eastAsia="en-GB"/>
              </w:rPr>
              <w:t>6</w:t>
            </w:r>
            <w:r w:rsidRPr="00B21097">
              <w:rPr>
                <w:rFonts w:cs="Arial"/>
                <w:bCs/>
                <w:color w:val="000000"/>
                <w:szCs w:val="24"/>
                <w:lang w:eastAsia="en-GB"/>
              </w:rPr>
              <w:t>+ hours of support (IAG, job-search, mentoring, training, 1-2-1)</w:t>
            </w:r>
          </w:p>
        </w:tc>
        <w:sdt>
          <w:sdtPr>
            <w:rPr>
              <w:rFonts w:cs="Arial"/>
            </w:rPr>
            <w:id w:val="953685992"/>
            <w:placeholder>
              <w:docPart w:val="C45A2AF0BB354116A307D76CDEB20E12"/>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2F6CCF" w:rsidRPr="009E5884" w:rsidTr="002F6CCF">
        <w:trPr>
          <w:trHeight w:val="397"/>
          <w:jc w:val="center"/>
        </w:trPr>
        <w:tc>
          <w:tcPr>
            <w:tcW w:w="7715" w:type="dxa"/>
            <w:shd w:val="clear" w:color="auto" w:fill="auto"/>
            <w:vAlign w:val="center"/>
          </w:tcPr>
          <w:p w:rsidR="002F6CCF" w:rsidRPr="00B21097" w:rsidRDefault="00AE1187" w:rsidP="0007158F">
            <w:pPr>
              <w:pStyle w:val="Header"/>
              <w:spacing w:line="20" w:lineRule="atLeast"/>
              <w:rPr>
                <w:rFonts w:cs="Arial"/>
                <w:bCs/>
                <w:color w:val="000000"/>
                <w:szCs w:val="24"/>
                <w:lang w:eastAsia="en-GB"/>
              </w:rPr>
            </w:pPr>
            <w:r w:rsidRPr="00871AFA">
              <w:rPr>
                <w:rFonts w:cs="Arial"/>
                <w:color w:val="000000"/>
                <w:sz w:val="23"/>
                <w:szCs w:val="23"/>
                <w:lang w:eastAsia="en-GB"/>
              </w:rPr>
              <w:t>Number of participants supported towards achieving a Level 2 (or below)</w:t>
            </w:r>
            <w:r w:rsidR="00F070DB">
              <w:rPr>
                <w:rFonts w:cs="Arial"/>
                <w:color w:val="000000"/>
                <w:sz w:val="23"/>
                <w:szCs w:val="23"/>
                <w:lang w:eastAsia="en-GB"/>
              </w:rPr>
              <w:t>*</w:t>
            </w:r>
            <w:r w:rsidRPr="00871AFA">
              <w:rPr>
                <w:rFonts w:cs="Arial"/>
                <w:color w:val="000000"/>
                <w:sz w:val="23"/>
                <w:szCs w:val="23"/>
                <w:lang w:eastAsia="en-GB"/>
              </w:rPr>
              <w:t xml:space="preserve"> qualification</w:t>
            </w:r>
          </w:p>
        </w:tc>
        <w:sdt>
          <w:sdtPr>
            <w:rPr>
              <w:rFonts w:cs="Arial"/>
            </w:rPr>
            <w:id w:val="2005009152"/>
            <w:placeholder>
              <w:docPart w:val="8FE79986E8334519B1A05EE4EEFF52F7"/>
            </w:placeholder>
            <w:showingPlcHdr/>
            <w:text/>
          </w:sdtPr>
          <w:sdtEndPr/>
          <w:sdtContent>
            <w:tc>
              <w:tcPr>
                <w:tcW w:w="1499" w:type="dxa"/>
                <w:shd w:val="clear" w:color="auto" w:fill="auto"/>
                <w:vAlign w:val="center"/>
              </w:tcPr>
              <w:p w:rsidR="002F6CCF" w:rsidRPr="007F3E0A" w:rsidRDefault="00D970C4"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2F6CCF" w:rsidP="0007158F">
            <w:pPr>
              <w:pStyle w:val="Header"/>
              <w:spacing w:line="20" w:lineRule="atLeast"/>
              <w:rPr>
                <w:rFonts w:cs="Arial"/>
                <w:szCs w:val="24"/>
                <w:highlight w:val="yellow"/>
              </w:rPr>
            </w:pPr>
            <w:r w:rsidRPr="00C750FD">
              <w:rPr>
                <w:rFonts w:cs="Arial"/>
                <w:bCs/>
                <w:color w:val="000000"/>
                <w:sz w:val="23"/>
                <w:szCs w:val="23"/>
                <w:lang w:eastAsia="en-GB"/>
              </w:rPr>
              <w:t>Number of participants progressing into further education or training</w:t>
            </w:r>
            <w:r>
              <w:rPr>
                <w:rFonts w:cs="Arial"/>
                <w:bCs/>
                <w:color w:val="000000"/>
                <w:sz w:val="23"/>
                <w:szCs w:val="23"/>
                <w:lang w:eastAsia="en-GB"/>
              </w:rPr>
              <w:t>*</w:t>
            </w:r>
            <w:r w:rsidR="00F070DB">
              <w:rPr>
                <w:rFonts w:cs="Arial"/>
                <w:bCs/>
                <w:color w:val="000000"/>
                <w:sz w:val="23"/>
                <w:szCs w:val="23"/>
                <w:lang w:eastAsia="en-GB"/>
              </w:rPr>
              <w:t>*</w:t>
            </w:r>
            <w:r w:rsidRPr="00C750FD">
              <w:rPr>
                <w:rFonts w:cs="Arial"/>
                <w:bCs/>
                <w:color w:val="000000"/>
                <w:sz w:val="23"/>
                <w:szCs w:val="23"/>
                <w:lang w:eastAsia="en-GB"/>
              </w:rPr>
              <w:t xml:space="preserve"> within 4 weeks of leaving the project</w:t>
            </w:r>
          </w:p>
        </w:tc>
        <w:sdt>
          <w:sdtPr>
            <w:rPr>
              <w:rFonts w:cs="Arial"/>
            </w:rPr>
            <w:id w:val="1383515523"/>
            <w:placeholder>
              <w:docPart w:val="8FD9F988F86D4331AE167D89EE2798EF"/>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2F6CCF" w:rsidP="0007158F">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long-term unemployed</w:t>
            </w:r>
            <w:r w:rsidRPr="00C750FD">
              <w:rPr>
                <w:rFonts w:cs="Arial"/>
                <w:bCs/>
                <w:i/>
                <w:iCs/>
                <w:color w:val="000000"/>
                <w:sz w:val="23"/>
                <w:szCs w:val="23"/>
                <w:lang w:eastAsia="en-GB"/>
              </w:rPr>
              <w:t xml:space="preserve"> </w:t>
            </w:r>
            <w:r w:rsidRPr="00C750FD">
              <w:rPr>
                <w:rFonts w:cs="Arial"/>
                <w:bCs/>
                <w:color w:val="000000"/>
                <w:sz w:val="23"/>
                <w:szCs w:val="23"/>
                <w:lang w:eastAsia="en-GB"/>
              </w:rPr>
              <w:t>participants into employment within 4 weeks of leaving the project</w:t>
            </w:r>
          </w:p>
        </w:tc>
        <w:sdt>
          <w:sdtPr>
            <w:rPr>
              <w:rFonts w:cs="Arial"/>
            </w:rPr>
            <w:id w:val="1196042906"/>
            <w:placeholder>
              <w:docPart w:val="21DA8EEB79134C42B3C310EE7E383531"/>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A97B0B" w:rsidTr="002F6CCF">
        <w:trPr>
          <w:trHeight w:val="397"/>
          <w:jc w:val="center"/>
        </w:trPr>
        <w:tc>
          <w:tcPr>
            <w:tcW w:w="7715" w:type="dxa"/>
            <w:shd w:val="clear" w:color="auto" w:fill="auto"/>
            <w:vAlign w:val="center"/>
          </w:tcPr>
          <w:p w:rsidR="00CA6661" w:rsidRPr="009E5884" w:rsidRDefault="002F6CCF" w:rsidP="0007158F">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economically inactive</w:t>
            </w:r>
            <w:r w:rsidRPr="00C750FD">
              <w:rPr>
                <w:rFonts w:cs="Arial"/>
                <w:bCs/>
                <w:color w:val="000000"/>
                <w:sz w:val="23"/>
                <w:szCs w:val="23"/>
                <w:lang w:eastAsia="en-GB"/>
              </w:rPr>
              <w:t xml:space="preserve"> participants into job search </w:t>
            </w:r>
            <w:r>
              <w:rPr>
                <w:rFonts w:cs="Arial"/>
                <w:bCs/>
                <w:color w:val="000000"/>
                <w:sz w:val="23"/>
                <w:szCs w:val="23"/>
                <w:lang w:eastAsia="en-GB"/>
              </w:rPr>
              <w:t xml:space="preserve">or employment </w:t>
            </w:r>
            <w:r w:rsidRPr="00C750FD">
              <w:rPr>
                <w:rFonts w:cs="Arial"/>
                <w:bCs/>
                <w:color w:val="000000"/>
                <w:sz w:val="23"/>
                <w:szCs w:val="23"/>
                <w:lang w:eastAsia="en-GB"/>
              </w:rPr>
              <w:t>within 4 weeks of leaving the project</w:t>
            </w:r>
          </w:p>
        </w:tc>
        <w:sdt>
          <w:sdtPr>
            <w:rPr>
              <w:rFonts w:cs="Arial"/>
            </w:rPr>
            <w:id w:val="-817492256"/>
            <w:placeholder>
              <w:docPart w:val="7C13BB16487844E6943AAA94D8407110"/>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A97B0B" w:rsidTr="002F6CCF">
        <w:trPr>
          <w:trHeight w:val="397"/>
          <w:jc w:val="center"/>
        </w:trPr>
        <w:tc>
          <w:tcPr>
            <w:tcW w:w="7715" w:type="dxa"/>
            <w:shd w:val="clear" w:color="auto" w:fill="auto"/>
            <w:vAlign w:val="center"/>
          </w:tcPr>
          <w:p w:rsidR="00CA6661" w:rsidRPr="002F6CCF" w:rsidRDefault="002F6CCF" w:rsidP="0007158F">
            <w:pPr>
              <w:rPr>
                <w:rFonts w:cs="Arial"/>
                <w:bCs/>
                <w:color w:val="000000"/>
                <w:sz w:val="23"/>
                <w:szCs w:val="23"/>
                <w:lang w:eastAsia="en-GB"/>
              </w:rPr>
            </w:pPr>
            <w:r w:rsidRPr="00401867">
              <w:rPr>
                <w:rFonts w:cs="Arial"/>
                <w:bCs/>
                <w:color w:val="000000"/>
                <w:sz w:val="23"/>
                <w:szCs w:val="23"/>
                <w:lang w:eastAsia="en-GB"/>
              </w:rPr>
              <w:t>Number of participants in sustained em</w:t>
            </w:r>
            <w:r w:rsidR="0007158F">
              <w:rPr>
                <w:rFonts w:cs="Arial"/>
                <w:bCs/>
                <w:color w:val="000000"/>
                <w:sz w:val="23"/>
                <w:szCs w:val="23"/>
                <w:lang w:eastAsia="en-GB"/>
              </w:rPr>
              <w:t>ployment for 26 out of 32 weeks</w:t>
            </w:r>
          </w:p>
        </w:tc>
        <w:sdt>
          <w:sdtPr>
            <w:rPr>
              <w:rFonts w:cs="Arial"/>
            </w:rPr>
            <w:id w:val="2029436617"/>
            <w:placeholder>
              <w:docPart w:val="3CA7C089EF1A477A9D707CB754F2353A"/>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bl>
    <w:p w:rsidR="00AE1187" w:rsidRDefault="00AE1187" w:rsidP="0007158F">
      <w:pPr>
        <w:pStyle w:val="CommentText"/>
        <w:spacing w:before="120" w:after="120"/>
        <w:jc w:val="both"/>
        <w:rPr>
          <w:rFonts w:cs="Arial"/>
          <w:i/>
        </w:rPr>
      </w:pPr>
      <w:r>
        <w:rPr>
          <w:rFonts w:cs="Arial"/>
          <w:i/>
        </w:rPr>
        <w:t xml:space="preserve">* </w:t>
      </w:r>
      <w:r w:rsidRPr="001730BA">
        <w:rPr>
          <w:rFonts w:cs="Arial"/>
          <w:i/>
        </w:rPr>
        <w:t>Including basic skills qualifications in</w:t>
      </w:r>
      <w:r w:rsidR="00F070DB">
        <w:rPr>
          <w:rFonts w:cs="Arial"/>
          <w:i/>
        </w:rPr>
        <w:t xml:space="preserve"> literacy (English), numeracy (m</w:t>
      </w:r>
      <w:r w:rsidRPr="001730BA">
        <w:rPr>
          <w:rFonts w:cs="Arial"/>
          <w:i/>
        </w:rPr>
        <w:t>aths) or English as a second language (where English is not the participants ‘mother tongue’) at entry level or above</w:t>
      </w:r>
    </w:p>
    <w:p w:rsidR="00CA6661" w:rsidRDefault="00AE1187" w:rsidP="0007158F">
      <w:pPr>
        <w:pStyle w:val="CommentText"/>
        <w:spacing w:before="80"/>
        <w:jc w:val="both"/>
        <w:rPr>
          <w:rFonts w:cs="Arial"/>
        </w:rPr>
      </w:pPr>
      <w:r>
        <w:rPr>
          <w:rFonts w:cs="Arial"/>
          <w:i/>
        </w:rPr>
        <w:t>*</w:t>
      </w:r>
      <w:r w:rsidR="002F6CCF" w:rsidRPr="00D74DD2">
        <w:rPr>
          <w:rFonts w:cs="Arial"/>
          <w:i/>
        </w:rPr>
        <w:t>*</w:t>
      </w:r>
      <w:r w:rsidR="00963CD4">
        <w:rPr>
          <w:rFonts w:cs="Arial"/>
          <w:i/>
        </w:rPr>
        <w:t xml:space="preserve"> </w:t>
      </w:r>
      <w:r w:rsidR="002F6CCF" w:rsidRPr="00D74DD2">
        <w:rPr>
          <w:rFonts w:cs="Arial"/>
          <w:i/>
        </w:rPr>
        <w:t>P</w:t>
      </w:r>
      <w:r w:rsidR="00963CD4">
        <w:rPr>
          <w:rFonts w:cs="Arial"/>
          <w:i/>
        </w:rPr>
        <w:t>eople</w:t>
      </w:r>
      <w:r w:rsidR="002F6CCF" w:rsidRPr="00D74DD2">
        <w:rPr>
          <w:rFonts w:cs="Arial"/>
          <w:i/>
        </w:rPr>
        <w:t xml:space="preserve"> </w:t>
      </w:r>
      <w:r w:rsidR="00963CD4">
        <w:rPr>
          <w:rFonts w:cs="Arial"/>
          <w:i/>
        </w:rPr>
        <w:t>that</w:t>
      </w:r>
      <w:r w:rsidR="002F6CCF" w:rsidRPr="00D74DD2">
        <w:rPr>
          <w:rFonts w:cs="Arial"/>
          <w:i/>
        </w:rPr>
        <w:t xml:space="preserve"> have received ESF support and who are newly engaged in education (lifelong learning, formal education) or training activities (off-the-job/in-the-job training, vocational training, etc.) immediately upon leaving</w:t>
      </w:r>
    </w:p>
    <w:p w:rsidR="00AE1187" w:rsidRDefault="00AE1187" w:rsidP="0007158F">
      <w:pPr>
        <w:pStyle w:val="ListParagraph"/>
        <w:numPr>
          <w:ilvl w:val="0"/>
          <w:numId w:val="8"/>
        </w:numPr>
        <w:ind w:left="357" w:hanging="357"/>
        <w:jc w:val="both"/>
        <w:rPr>
          <w:rFonts w:cs="Arial"/>
          <w:szCs w:val="24"/>
        </w:rPr>
      </w:pPr>
      <w:r w:rsidRPr="00CA6661">
        <w:rPr>
          <w:rFonts w:cs="Arial"/>
          <w:szCs w:val="24"/>
        </w:rPr>
        <w:lastRenderedPageBreak/>
        <w:t>Please</w:t>
      </w:r>
      <w:r w:rsidRPr="00AE1187">
        <w:rPr>
          <w:rFonts w:cs="Arial"/>
          <w:szCs w:val="24"/>
        </w:rPr>
        <w:t xml:space="preserve"> indicate the number of participants you estimate will be from the following ethnic backgrounds:</w:t>
      </w:r>
    </w:p>
    <w:p w:rsidR="00AE1187" w:rsidRPr="00AE1187" w:rsidRDefault="00AE1187" w:rsidP="00AE1187">
      <w:pPr>
        <w:pStyle w:val="ListParagraph"/>
        <w:ind w:left="357"/>
        <w:rPr>
          <w:rFonts w:cs="Arial"/>
          <w:szCs w:val="24"/>
        </w:rPr>
      </w:pPr>
    </w:p>
    <w:tbl>
      <w:tblPr>
        <w:tblW w:w="92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82"/>
        <w:gridCol w:w="4821"/>
        <w:gridCol w:w="1643"/>
      </w:tblGrid>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Asian/Asian British</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Indian </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510442202"/>
                <w:placeholder>
                  <w:docPart w:val="F82D872361B042238588EFFF45A34E89"/>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Pakistani </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969049565"/>
                <w:placeholder>
                  <w:docPart w:val="37617AE344D047B0BC2CB455B46FD330"/>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bottom w:val="single" w:sz="4" w:space="0" w:color="808080"/>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Bangladeshi</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329181824"/>
                <w:placeholder>
                  <w:docPart w:val="F09001D3BC7D411EA7C001EAE59D49EB"/>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Chinese </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454792595"/>
                <w:placeholder>
                  <w:docPart w:val="87F4BF6FEF8B479FB15DA80A2A08A94F"/>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07590543"/>
                <w:placeholder>
                  <w:docPart w:val="C6ADFFB4ECEF43358D956AAA2D302BB5"/>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Black/Black British</w:t>
            </w:r>
          </w:p>
        </w:tc>
        <w:tc>
          <w:tcPr>
            <w:tcW w:w="4821" w:type="dxa"/>
            <w:tcBorders>
              <w:left w:val="nil"/>
            </w:tcBorders>
            <w:shd w:val="clear" w:color="auto" w:fill="auto"/>
            <w:vAlign w:val="center"/>
          </w:tcPr>
          <w:p w:rsidR="00AE1187" w:rsidRPr="00A97B0B" w:rsidRDefault="00AE1187" w:rsidP="00AE1187">
            <w:pPr>
              <w:pStyle w:val="questions"/>
              <w:rPr>
                <w:rFonts w:ascii="Arial" w:hAnsi="Arial"/>
                <w:szCs w:val="20"/>
              </w:rPr>
            </w:pPr>
            <w:r w:rsidRPr="00A97B0B">
              <w:rPr>
                <w:rFonts w:ascii="Arial" w:hAnsi="Arial"/>
                <w:szCs w:val="20"/>
              </w:rPr>
              <w:t>African</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70403994"/>
                <w:placeholder>
                  <w:docPart w:val="13A9D49A76EE406787BD5741EFC0B110"/>
                </w:placeholder>
                <w:showingPlcHdr/>
                <w:text/>
              </w:sdtPr>
              <w:sdtEndPr/>
              <w:sdtContent>
                <w:r w:rsidR="00D970C4" w:rsidRPr="00D970C4">
                  <w:rPr>
                    <w:rStyle w:val="PlaceholderText"/>
                    <w:rFonts w:cs="Arial"/>
                  </w:rPr>
                  <w:t>No.</w:t>
                </w:r>
              </w:sdtContent>
            </w:sdt>
            <w:r w:rsidR="00D970C4" w:rsidRPr="00D970C4">
              <w:rPr>
                <w:rFonts w:cs="Arial"/>
              </w:rPr>
              <w:t xml:space="preserve"> </w:t>
            </w:r>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center"/>
          </w:tcPr>
          <w:p w:rsidR="00AE1187" w:rsidRPr="00A97B0B" w:rsidRDefault="00AE1187" w:rsidP="00AE1187">
            <w:pPr>
              <w:pStyle w:val="questions"/>
              <w:rPr>
                <w:rFonts w:ascii="Arial" w:hAnsi="Arial"/>
                <w:szCs w:val="20"/>
              </w:rPr>
            </w:pPr>
            <w:r w:rsidRPr="00A97B0B">
              <w:rPr>
                <w:rFonts w:ascii="Arial" w:hAnsi="Arial"/>
                <w:szCs w:val="20"/>
              </w:rPr>
              <w:t>Caribbean</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126587335"/>
                <w:placeholder>
                  <w:docPart w:val="557F113363A946DA81E6CB1B1ADE0F56"/>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Pr>
                <w:rFonts w:ascii="Arial" w:hAnsi="Arial"/>
                <w:szCs w:val="20"/>
              </w:rPr>
              <w:t>Somali</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633376007"/>
                <w:placeholder>
                  <w:docPart w:val="000E81D199744ABFB5741C964175109E"/>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521241002"/>
                <w:placeholder>
                  <w:docPart w:val="B52E55C364D34F2DB57F232F73BFD439"/>
                </w:placeholder>
                <w:showingPlcHdr/>
                <w:text/>
              </w:sdtPr>
              <w:sdtEndPr/>
              <w:sdtContent>
                <w:r w:rsidR="00D970C4" w:rsidRPr="00D970C4">
                  <w:rPr>
                    <w:rStyle w:val="PlaceholderText"/>
                    <w:rFonts w:cs="Arial"/>
                  </w:rPr>
                  <w:t>No.</w:t>
                </w:r>
              </w:sdtContent>
            </w:sdt>
          </w:p>
        </w:tc>
      </w:tr>
      <w:tr w:rsidR="00AE1187" w:rsidRPr="00A97B0B" w:rsidTr="00AE1187">
        <w:trPr>
          <w:trHeight w:hRule="exact" w:val="566"/>
          <w:jc w:val="center"/>
        </w:trPr>
        <w:tc>
          <w:tcPr>
            <w:tcW w:w="2782" w:type="dxa"/>
            <w:vMerge w:val="restart"/>
            <w:tcBorders>
              <w:top w:val="nil"/>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White</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English/Welsh/Scottish/Northern Irish/British</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519228934"/>
                <w:placeholder>
                  <w:docPart w:val="B1CAAA5FB175430E890FE50E535CE8D7"/>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Irish</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891223498"/>
                <w:placeholder>
                  <w:docPart w:val="DA4CC594CB634A308B25AA1FC9580F28"/>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Gypsy or Irish traveller</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328473829"/>
                <w:placeholder>
                  <w:docPart w:val="07BE6B09B02E492C8BB13D45FB95938F"/>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545829092"/>
                <w:placeholder>
                  <w:docPart w:val="1C10EA7752B74D3389A9D9CF61055890"/>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Mixed</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White and Black Caribbean </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416670254"/>
                <w:placeholder>
                  <w:docPart w:val="088432DA2CB94812BF26D8F8B9531AA1"/>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White and Black African</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989082074"/>
                <w:placeholder>
                  <w:docPart w:val="E4873AF26A134AF1B2007450F597CCD3"/>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White and Asian</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220327930"/>
                <w:placeholder>
                  <w:docPart w:val="8E45071FAD70482CA3055B495BCDE61E"/>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bottom w:val="single" w:sz="4" w:space="0" w:color="808080"/>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bottom w:val="single" w:sz="4" w:space="0" w:color="808080"/>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707059094"/>
                <w:placeholder>
                  <w:docPart w:val="44893C20EABC48129551ACD18373ED2F"/>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Other</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Arab</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1723052835"/>
                <w:placeholder>
                  <w:docPart w:val="BFF08B9692B044B490466958F92E44E9"/>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bottom"/>
          </w:tcPr>
          <w:p w:rsidR="00AE1187" w:rsidRPr="00A97B0B" w:rsidRDefault="00AE1187" w:rsidP="00AE1187">
            <w:pPr>
              <w:pStyle w:val="questions"/>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FE6FEA" w:rsidP="00AE1187">
            <w:pPr>
              <w:jc w:val="center"/>
              <w:rPr>
                <w:rFonts w:cs="Arial"/>
              </w:rPr>
            </w:pPr>
            <w:sdt>
              <w:sdtPr>
                <w:rPr>
                  <w:rFonts w:cs="Arial"/>
                </w:rPr>
                <w:id w:val="-66344319"/>
                <w:placeholder>
                  <w:docPart w:val="95053297AAA346F988826D446F98E29E"/>
                </w:placeholder>
                <w:showingPlcHdr/>
                <w:text/>
              </w:sdtPr>
              <w:sdtEndPr/>
              <w:sdtContent>
                <w:r w:rsidR="00D970C4" w:rsidRPr="00D970C4">
                  <w:rPr>
                    <w:rStyle w:val="PlaceholderText"/>
                    <w:rFonts w:cs="Arial"/>
                  </w:rPr>
                  <w:t>No.</w:t>
                </w:r>
              </w:sdtContent>
            </w:sdt>
          </w:p>
        </w:tc>
      </w:tr>
    </w:tbl>
    <w:p w:rsidR="00AE1187" w:rsidRDefault="00AE1187" w:rsidP="00963CD4">
      <w:pPr>
        <w:pStyle w:val="CommentText"/>
        <w:spacing w:before="80"/>
        <w:jc w:val="both"/>
        <w:rPr>
          <w:rFonts w:cs="Arial"/>
        </w:rPr>
      </w:pPr>
    </w:p>
    <w:tbl>
      <w:tblPr>
        <w:tblW w:w="92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603"/>
        <w:gridCol w:w="1643"/>
      </w:tblGrid>
      <w:tr w:rsidR="00091911" w:rsidRPr="00A97B0B" w:rsidTr="00091911">
        <w:trPr>
          <w:trHeight w:hRule="exact" w:val="397"/>
          <w:jc w:val="center"/>
        </w:trPr>
        <w:tc>
          <w:tcPr>
            <w:tcW w:w="7603" w:type="dxa"/>
            <w:shd w:val="clear" w:color="auto" w:fill="auto"/>
            <w:vAlign w:val="center"/>
          </w:tcPr>
          <w:p w:rsidR="00091911" w:rsidRPr="00A97B0B" w:rsidRDefault="00091911" w:rsidP="00091911">
            <w:pPr>
              <w:pStyle w:val="questions"/>
              <w:rPr>
                <w:rFonts w:ascii="Arial" w:hAnsi="Arial"/>
                <w:szCs w:val="20"/>
              </w:rPr>
            </w:pPr>
            <w:r>
              <w:rPr>
                <w:rFonts w:ascii="Arial" w:hAnsi="Arial"/>
                <w:szCs w:val="20"/>
              </w:rPr>
              <w:t>Turkish</w:t>
            </w:r>
          </w:p>
        </w:tc>
        <w:tc>
          <w:tcPr>
            <w:tcW w:w="1643" w:type="dxa"/>
            <w:shd w:val="clear" w:color="C0C0C0" w:fill="FFFFFF"/>
            <w:vAlign w:val="center"/>
          </w:tcPr>
          <w:p w:rsidR="00091911" w:rsidRPr="00A97B0B" w:rsidRDefault="00FE6FEA" w:rsidP="00091911">
            <w:pPr>
              <w:jc w:val="center"/>
              <w:rPr>
                <w:rFonts w:cs="Arial"/>
              </w:rPr>
            </w:pPr>
            <w:sdt>
              <w:sdtPr>
                <w:rPr>
                  <w:rFonts w:cs="Arial"/>
                </w:rPr>
                <w:id w:val="-1845851378"/>
                <w:placeholder>
                  <w:docPart w:val="E0BDDF509B79469596545F6B1B28566B"/>
                </w:placeholder>
                <w:showingPlcHdr/>
                <w:text/>
              </w:sdtPr>
              <w:sdtEndPr/>
              <w:sdtContent>
                <w:r w:rsidR="00D970C4" w:rsidRPr="00D970C4">
                  <w:rPr>
                    <w:rStyle w:val="PlaceholderText"/>
                    <w:rFonts w:cs="Arial"/>
                  </w:rPr>
                  <w:t>No.</w:t>
                </w:r>
              </w:sdtContent>
            </w:sdt>
          </w:p>
        </w:tc>
      </w:tr>
      <w:tr w:rsidR="00091911" w:rsidRPr="00A97B0B" w:rsidTr="00091911">
        <w:trPr>
          <w:trHeight w:hRule="exact" w:val="397"/>
          <w:jc w:val="center"/>
        </w:trPr>
        <w:tc>
          <w:tcPr>
            <w:tcW w:w="7603" w:type="dxa"/>
            <w:shd w:val="clear" w:color="auto" w:fill="auto"/>
            <w:vAlign w:val="bottom"/>
          </w:tcPr>
          <w:p w:rsidR="00091911" w:rsidRPr="00A97B0B" w:rsidRDefault="00091911" w:rsidP="00091911">
            <w:pPr>
              <w:pStyle w:val="questions"/>
              <w:rPr>
                <w:rFonts w:ascii="Arial" w:hAnsi="Arial"/>
                <w:szCs w:val="20"/>
              </w:rPr>
            </w:pPr>
            <w:r>
              <w:rPr>
                <w:rFonts w:ascii="Arial" w:hAnsi="Arial"/>
                <w:szCs w:val="20"/>
              </w:rPr>
              <w:t>Turkish Cypriot</w:t>
            </w:r>
          </w:p>
        </w:tc>
        <w:tc>
          <w:tcPr>
            <w:tcW w:w="1643" w:type="dxa"/>
            <w:shd w:val="clear" w:color="C0C0C0" w:fill="FFFFFF"/>
            <w:vAlign w:val="center"/>
          </w:tcPr>
          <w:p w:rsidR="00091911" w:rsidRPr="00A97B0B" w:rsidRDefault="00FE6FEA" w:rsidP="00091911">
            <w:pPr>
              <w:jc w:val="center"/>
              <w:rPr>
                <w:rFonts w:cs="Arial"/>
              </w:rPr>
            </w:pPr>
            <w:sdt>
              <w:sdtPr>
                <w:rPr>
                  <w:rFonts w:cs="Arial"/>
                </w:rPr>
                <w:id w:val="-1557474176"/>
                <w:placeholder>
                  <w:docPart w:val="B5FEBF29832D454983382BFAE28D1F80"/>
                </w:placeholder>
                <w:showingPlcHdr/>
                <w:text/>
              </w:sdtPr>
              <w:sdtEndPr/>
              <w:sdtContent>
                <w:r w:rsidR="00D970C4" w:rsidRPr="00D970C4">
                  <w:rPr>
                    <w:rStyle w:val="PlaceholderText"/>
                    <w:rFonts w:cs="Arial"/>
                  </w:rPr>
                  <w:t>No.</w:t>
                </w:r>
              </w:sdtContent>
            </w:sdt>
          </w:p>
        </w:tc>
      </w:tr>
    </w:tbl>
    <w:p w:rsidR="00091911" w:rsidRDefault="00091911" w:rsidP="0007158F">
      <w:pPr>
        <w:pStyle w:val="CommentText"/>
        <w:spacing w:before="80" w:after="240"/>
        <w:jc w:val="both"/>
        <w:rPr>
          <w:rFonts w:cs="Arial"/>
        </w:rPr>
      </w:pPr>
    </w:p>
    <w:p w:rsidR="002306EA" w:rsidRDefault="002306EA" w:rsidP="0007158F">
      <w:pPr>
        <w:numPr>
          <w:ilvl w:val="1"/>
          <w:numId w:val="3"/>
        </w:numPr>
        <w:jc w:val="both"/>
        <w:rPr>
          <w:rFonts w:cs="Arial"/>
          <w:b/>
          <w:szCs w:val="24"/>
        </w:rPr>
      </w:pPr>
      <w:r w:rsidRPr="002306EA">
        <w:rPr>
          <w:rFonts w:cs="Arial"/>
          <w:b/>
          <w:szCs w:val="24"/>
        </w:rPr>
        <w:t>You may apply to deliver more or fewer outputs and results than those required. However, if numbers are different you should provide a full explanation of the reasons why below, otherwise you may be marked down.</w:t>
      </w:r>
    </w:p>
    <w:p w:rsidR="002306EA" w:rsidRPr="002306EA" w:rsidRDefault="002306EA" w:rsidP="0007158F">
      <w:pPr>
        <w:ind w:left="567"/>
        <w:jc w:val="both"/>
        <w:rPr>
          <w:rFonts w:cs="Arial"/>
          <w:b/>
          <w:szCs w:val="24"/>
        </w:rPr>
      </w:pPr>
    </w:p>
    <w:p w:rsidR="002306EA" w:rsidRPr="00DD5F8C" w:rsidRDefault="002306EA" w:rsidP="0007158F">
      <w:pPr>
        <w:ind w:left="567"/>
        <w:jc w:val="both"/>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200 words</w:t>
      </w:r>
    </w:p>
    <w:p w:rsidR="00091911" w:rsidRDefault="00091911" w:rsidP="00963CD4">
      <w:pPr>
        <w:pStyle w:val="CommentText"/>
        <w:spacing w:before="80"/>
        <w:jc w:val="both"/>
        <w:rPr>
          <w:rFonts w:cs="Arial"/>
        </w:rPr>
      </w:pPr>
    </w:p>
    <w:tbl>
      <w:tblPr>
        <w:tblStyle w:val="TableGrid"/>
        <w:tblW w:w="0" w:type="auto"/>
        <w:tblInd w:w="108" w:type="dxa"/>
        <w:tblLook w:val="04A0" w:firstRow="1" w:lastRow="0" w:firstColumn="1" w:lastColumn="0" w:noHBand="0" w:noVBand="1"/>
      </w:tblPr>
      <w:tblGrid>
        <w:gridCol w:w="9071"/>
      </w:tblGrid>
      <w:tr w:rsidR="002306EA" w:rsidTr="00D970C4">
        <w:trPr>
          <w:trHeight w:val="1429"/>
        </w:trPr>
        <w:sdt>
          <w:sdtPr>
            <w:rPr>
              <w:rFonts w:cs="Arial"/>
              <w:b/>
              <w:szCs w:val="24"/>
            </w:rPr>
            <w:id w:val="501557515"/>
            <w:placeholder>
              <w:docPart w:val="F6967DEF570943BF8FFDACA68969AB00"/>
            </w:placeholder>
            <w:showingPlcHdr/>
            <w:text/>
          </w:sdtPr>
          <w:sdtEndPr/>
          <w:sdtContent>
            <w:tc>
              <w:tcPr>
                <w:tcW w:w="9071" w:type="dxa"/>
              </w:tcPr>
              <w:p w:rsidR="002306EA" w:rsidRDefault="00D970C4" w:rsidP="00D970C4">
                <w:pPr>
                  <w:rPr>
                    <w:rFonts w:cs="Arial"/>
                    <w:b/>
                    <w:szCs w:val="24"/>
                  </w:rPr>
                </w:pPr>
                <w:r w:rsidRPr="00D970C4">
                  <w:rPr>
                    <w:rStyle w:val="PlaceholderText"/>
                    <w:rFonts w:cs="Arial"/>
                  </w:rPr>
                  <w:t>Click here to enter text.</w:t>
                </w:r>
              </w:p>
            </w:tc>
          </w:sdtContent>
        </w:sdt>
      </w:tr>
    </w:tbl>
    <w:p w:rsidR="00091911" w:rsidRPr="00963CD4" w:rsidRDefault="00091911" w:rsidP="00963CD4">
      <w:pPr>
        <w:pStyle w:val="CommentText"/>
        <w:spacing w:before="80"/>
        <w:jc w:val="both"/>
        <w:rPr>
          <w:rFonts w:cs="Arial"/>
        </w:rPr>
        <w:sectPr w:rsidR="00091911" w:rsidRPr="00963CD4" w:rsidSect="00E5277D">
          <w:footerReference w:type="default" r:id="rId22"/>
          <w:headerReference w:type="first" r:id="rId23"/>
          <w:pgSz w:w="11906" w:h="16838"/>
          <w:pgMar w:top="1440" w:right="1440" w:bottom="1440" w:left="1440" w:header="708" w:footer="708" w:gutter="0"/>
          <w:pgNumType w:start="0"/>
          <w:cols w:space="708"/>
          <w:titlePg/>
          <w:docGrid w:linePitch="360"/>
        </w:sectPr>
      </w:pPr>
    </w:p>
    <w:p w:rsidR="00CA6661" w:rsidRPr="0049481C" w:rsidRDefault="00CA6661" w:rsidP="0007158F">
      <w:pPr>
        <w:pStyle w:val="questions"/>
        <w:numPr>
          <w:ilvl w:val="1"/>
          <w:numId w:val="7"/>
        </w:numPr>
        <w:spacing w:after="60"/>
        <w:ind w:left="567" w:hanging="567"/>
        <w:rPr>
          <w:rFonts w:ascii="Arial" w:hAnsi="Arial"/>
          <w:b/>
          <w:lang w:eastAsia="en-GB"/>
        </w:rPr>
      </w:pPr>
      <w:r w:rsidRPr="0049481C">
        <w:rPr>
          <w:rFonts w:ascii="Arial" w:hAnsi="Arial"/>
          <w:b/>
          <w:lang w:eastAsia="en-GB"/>
        </w:rPr>
        <w:lastRenderedPageBreak/>
        <w:t xml:space="preserve">Delivery plan </w:t>
      </w:r>
    </w:p>
    <w:p w:rsidR="00CA6661" w:rsidRDefault="00CA6661" w:rsidP="0007158F">
      <w:pPr>
        <w:pStyle w:val="questions"/>
        <w:rPr>
          <w:rFonts w:ascii="Arial" w:hAnsi="Arial"/>
          <w:lang w:eastAsia="en-GB"/>
        </w:rPr>
      </w:pPr>
      <w:r w:rsidRPr="00E12255">
        <w:rPr>
          <w:rFonts w:ascii="Arial" w:hAnsi="Arial"/>
          <w:lang w:eastAsia="en-GB"/>
        </w:rPr>
        <w:t xml:space="preserve">Please complete the project plan below, identifying all elements of your proposed project delivery, management and monitoring.  </w:t>
      </w:r>
    </w:p>
    <w:p w:rsidR="00CA6661" w:rsidRDefault="00CA6661" w:rsidP="0007158F">
      <w:pPr>
        <w:pStyle w:val="questions"/>
        <w:rPr>
          <w:rFonts w:ascii="Arial" w:hAnsi="Arial"/>
          <w:lang w:eastAsia="en-GB"/>
        </w:rPr>
      </w:pPr>
    </w:p>
    <w:p w:rsidR="00CA6661" w:rsidRDefault="00CA6661" w:rsidP="0007158F">
      <w:pPr>
        <w:pStyle w:val="questions"/>
        <w:rPr>
          <w:rFonts w:ascii="Arial" w:hAnsi="Arial"/>
          <w:lang w:eastAsia="en-GB"/>
        </w:rPr>
      </w:pPr>
      <w:r w:rsidRPr="00E12255">
        <w:rPr>
          <w:rFonts w:ascii="Arial" w:hAnsi="Arial"/>
          <w:lang w:eastAsia="en-GB"/>
        </w:rPr>
        <w:t>This table can be expanded if necessary. Please make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element by entering the number of units to be delivered at the appropriate point in the chart.</w:t>
      </w:r>
    </w:p>
    <w:p w:rsidR="00CA6661" w:rsidRPr="0030665E" w:rsidRDefault="00CA6661" w:rsidP="0007158F">
      <w:pPr>
        <w:pStyle w:val="questions"/>
        <w:rPr>
          <w:rFonts w:ascii="Arial" w:hAnsi="Arial"/>
          <w:lang w:eastAsia="en-GB"/>
        </w:rPr>
      </w:pPr>
    </w:p>
    <w:p w:rsidR="00CA6661" w:rsidRDefault="00CA6661" w:rsidP="0007158F">
      <w:pPr>
        <w:spacing w:after="200" w:line="276" w:lineRule="auto"/>
        <w:jc w:val="both"/>
        <w:rPr>
          <w:lang w:eastAsia="en-GB"/>
        </w:rPr>
      </w:pPr>
      <w:r w:rsidRPr="0030665E">
        <w:rPr>
          <w:b/>
          <w:lang w:eastAsia="en-GB"/>
        </w:rPr>
        <w:t>Please note</w:t>
      </w:r>
      <w:r>
        <w:rPr>
          <w:lang w:eastAsia="en-GB"/>
        </w:rPr>
        <w:t xml:space="preserve"> that the quarters referred to below are calendar quarters (</w:t>
      </w:r>
      <w:r w:rsidR="00F070DB">
        <w:rPr>
          <w:lang w:eastAsia="en-GB"/>
        </w:rPr>
        <w:t xml:space="preserve">Q1 </w:t>
      </w:r>
      <w:r>
        <w:rPr>
          <w:lang w:eastAsia="en-GB"/>
        </w:rPr>
        <w:t xml:space="preserve">Jan-Mar, </w:t>
      </w:r>
      <w:r w:rsidR="00F070DB">
        <w:rPr>
          <w:lang w:eastAsia="en-GB"/>
        </w:rPr>
        <w:t xml:space="preserve">Q2 </w:t>
      </w:r>
      <w:r>
        <w:rPr>
          <w:lang w:eastAsia="en-GB"/>
        </w:rPr>
        <w:t>Apr-Jun etc.), NOT financial quarters</w:t>
      </w:r>
      <w:r w:rsidR="00963CD4">
        <w:rPr>
          <w:lang w:eastAsia="en-GB"/>
        </w:rPr>
        <w:t>.</w:t>
      </w:r>
    </w:p>
    <w:tbl>
      <w:tblPr>
        <w:tblStyle w:val="TableGrid"/>
        <w:tblW w:w="0" w:type="auto"/>
        <w:tblLayout w:type="fixed"/>
        <w:tblLook w:val="04A0" w:firstRow="1" w:lastRow="0" w:firstColumn="1" w:lastColumn="0" w:noHBand="0" w:noVBand="1"/>
      </w:tblPr>
      <w:tblGrid>
        <w:gridCol w:w="5920"/>
        <w:gridCol w:w="4286"/>
        <w:gridCol w:w="737"/>
        <w:gridCol w:w="737"/>
        <w:gridCol w:w="737"/>
        <w:gridCol w:w="737"/>
        <w:gridCol w:w="737"/>
      </w:tblGrid>
      <w:tr w:rsidR="002306EA" w:rsidRPr="00C952B1" w:rsidTr="00F070DB">
        <w:tc>
          <w:tcPr>
            <w:tcW w:w="10206" w:type="dxa"/>
            <w:gridSpan w:val="2"/>
            <w:tcBorders>
              <w:top w:val="nil"/>
              <w:left w:val="nil"/>
            </w:tcBorders>
          </w:tcPr>
          <w:p w:rsidR="002306EA" w:rsidRPr="00C952B1" w:rsidRDefault="002306EA" w:rsidP="0030665E">
            <w:pPr>
              <w:spacing w:before="60" w:after="60"/>
              <w:rPr>
                <w:rFonts w:cs="Arial"/>
                <w:b/>
                <w:sz w:val="20"/>
              </w:rPr>
            </w:pPr>
          </w:p>
        </w:tc>
        <w:tc>
          <w:tcPr>
            <w:tcW w:w="737" w:type="dxa"/>
            <w:shd w:val="clear" w:color="auto" w:fill="D9D9D9" w:themeFill="background1" w:themeFillShade="D9"/>
          </w:tcPr>
          <w:p w:rsidR="002306EA" w:rsidRPr="00C952B1" w:rsidRDefault="002306EA" w:rsidP="0030665E">
            <w:pPr>
              <w:spacing w:before="60" w:after="60"/>
              <w:jc w:val="center"/>
              <w:rPr>
                <w:rFonts w:cs="Arial"/>
                <w:b/>
                <w:sz w:val="20"/>
              </w:rPr>
            </w:pPr>
            <w:r w:rsidRPr="00C952B1">
              <w:rPr>
                <w:rFonts w:cs="Arial"/>
                <w:b/>
                <w:sz w:val="20"/>
              </w:rPr>
              <w:t>2018</w:t>
            </w:r>
          </w:p>
        </w:tc>
        <w:tc>
          <w:tcPr>
            <w:tcW w:w="2948" w:type="dxa"/>
            <w:gridSpan w:val="4"/>
            <w:shd w:val="clear" w:color="auto" w:fill="D9D9D9" w:themeFill="background1" w:themeFillShade="D9"/>
          </w:tcPr>
          <w:p w:rsidR="002306EA" w:rsidRPr="00C952B1" w:rsidRDefault="002306EA" w:rsidP="0030665E">
            <w:pPr>
              <w:spacing w:before="60" w:after="60"/>
              <w:jc w:val="center"/>
              <w:rPr>
                <w:rFonts w:cs="Arial"/>
                <w:b/>
                <w:sz w:val="20"/>
              </w:rPr>
            </w:pPr>
            <w:r w:rsidRPr="00C952B1">
              <w:rPr>
                <w:rFonts w:cs="Arial"/>
                <w:b/>
                <w:sz w:val="20"/>
              </w:rPr>
              <w:t>2019</w:t>
            </w:r>
          </w:p>
        </w:tc>
      </w:tr>
      <w:tr w:rsidR="002306EA" w:rsidRPr="00C952B1" w:rsidTr="00F070DB">
        <w:tc>
          <w:tcPr>
            <w:tcW w:w="5920" w:type="dxa"/>
            <w:shd w:val="clear" w:color="auto" w:fill="D9D9D9" w:themeFill="background1" w:themeFillShade="D9"/>
          </w:tcPr>
          <w:p w:rsidR="002306EA" w:rsidRPr="00C952B1" w:rsidRDefault="002306EA" w:rsidP="0030665E">
            <w:pPr>
              <w:spacing w:before="60" w:after="60"/>
              <w:rPr>
                <w:rFonts w:cs="Arial"/>
                <w:b/>
                <w:sz w:val="20"/>
              </w:rPr>
            </w:pPr>
            <w:r w:rsidRPr="00C952B1">
              <w:rPr>
                <w:rFonts w:cs="Arial"/>
                <w:b/>
                <w:sz w:val="20"/>
              </w:rPr>
              <w:t>Activity</w:t>
            </w:r>
          </w:p>
        </w:tc>
        <w:tc>
          <w:tcPr>
            <w:tcW w:w="4286" w:type="dxa"/>
            <w:shd w:val="clear" w:color="auto" w:fill="D9D9D9" w:themeFill="background1" w:themeFillShade="D9"/>
          </w:tcPr>
          <w:p w:rsidR="002306EA" w:rsidRPr="00C952B1" w:rsidRDefault="002306EA" w:rsidP="0030665E">
            <w:pPr>
              <w:spacing w:before="60" w:after="60"/>
              <w:rPr>
                <w:rFonts w:cs="Arial"/>
                <w:b/>
                <w:sz w:val="20"/>
              </w:rPr>
            </w:pPr>
            <w:r w:rsidRPr="00C952B1">
              <w:rPr>
                <w:rFonts w:cs="Arial"/>
                <w:b/>
                <w:sz w:val="20"/>
              </w:rPr>
              <w:t>Partner(s) responsible</w:t>
            </w:r>
          </w:p>
        </w:tc>
        <w:tc>
          <w:tcPr>
            <w:tcW w:w="737" w:type="dxa"/>
            <w:shd w:val="clear" w:color="auto" w:fill="D9D9D9" w:themeFill="background1" w:themeFillShade="D9"/>
          </w:tcPr>
          <w:p w:rsidR="002306EA" w:rsidRPr="00C952B1" w:rsidRDefault="002306EA" w:rsidP="002306EA">
            <w:pPr>
              <w:spacing w:before="60" w:after="60"/>
              <w:jc w:val="center"/>
              <w:rPr>
                <w:rFonts w:cs="Arial"/>
                <w:b/>
                <w:sz w:val="20"/>
              </w:rPr>
            </w:pPr>
            <w:r w:rsidRPr="00C952B1">
              <w:rPr>
                <w:rFonts w:cs="Arial"/>
                <w:b/>
                <w:sz w:val="20"/>
              </w:rPr>
              <w:t>Q</w:t>
            </w:r>
            <w:r>
              <w:rPr>
                <w:rFonts w:cs="Arial"/>
                <w:b/>
                <w:sz w:val="20"/>
              </w:rPr>
              <w:t>4</w:t>
            </w:r>
          </w:p>
        </w:tc>
        <w:tc>
          <w:tcPr>
            <w:tcW w:w="737" w:type="dxa"/>
            <w:shd w:val="clear" w:color="auto" w:fill="D9D9D9" w:themeFill="background1" w:themeFillShade="D9"/>
          </w:tcPr>
          <w:p w:rsidR="002306EA" w:rsidRPr="00C952B1" w:rsidRDefault="002306EA" w:rsidP="0030665E">
            <w:pPr>
              <w:spacing w:before="60" w:after="60"/>
              <w:jc w:val="center"/>
              <w:rPr>
                <w:rFonts w:cs="Arial"/>
                <w:b/>
                <w:sz w:val="20"/>
              </w:rPr>
            </w:pPr>
            <w:r w:rsidRPr="00C952B1">
              <w:rPr>
                <w:rFonts w:cs="Arial"/>
                <w:b/>
                <w:sz w:val="20"/>
              </w:rPr>
              <w:t>Q1</w:t>
            </w:r>
          </w:p>
        </w:tc>
        <w:tc>
          <w:tcPr>
            <w:tcW w:w="737" w:type="dxa"/>
            <w:shd w:val="clear" w:color="auto" w:fill="D9D9D9" w:themeFill="background1" w:themeFillShade="D9"/>
          </w:tcPr>
          <w:p w:rsidR="002306EA" w:rsidRPr="00C952B1" w:rsidRDefault="002306EA" w:rsidP="0030665E">
            <w:pPr>
              <w:spacing w:before="60" w:after="60"/>
              <w:jc w:val="center"/>
              <w:rPr>
                <w:rFonts w:cs="Arial"/>
                <w:b/>
                <w:sz w:val="20"/>
              </w:rPr>
            </w:pPr>
            <w:r w:rsidRPr="00C952B1">
              <w:rPr>
                <w:rFonts w:cs="Arial"/>
                <w:b/>
                <w:sz w:val="20"/>
              </w:rPr>
              <w:t>Q2</w:t>
            </w:r>
          </w:p>
        </w:tc>
        <w:tc>
          <w:tcPr>
            <w:tcW w:w="737" w:type="dxa"/>
            <w:shd w:val="clear" w:color="auto" w:fill="D9D9D9" w:themeFill="background1" w:themeFillShade="D9"/>
          </w:tcPr>
          <w:p w:rsidR="002306EA" w:rsidRPr="00C952B1" w:rsidRDefault="002306EA" w:rsidP="0030665E">
            <w:pPr>
              <w:spacing w:before="60" w:after="60"/>
              <w:jc w:val="center"/>
              <w:rPr>
                <w:rFonts w:cs="Arial"/>
                <w:b/>
                <w:sz w:val="20"/>
              </w:rPr>
            </w:pPr>
            <w:r w:rsidRPr="00C952B1">
              <w:rPr>
                <w:rFonts w:cs="Arial"/>
                <w:b/>
                <w:sz w:val="20"/>
              </w:rPr>
              <w:t>Q3</w:t>
            </w:r>
          </w:p>
        </w:tc>
        <w:tc>
          <w:tcPr>
            <w:tcW w:w="737" w:type="dxa"/>
            <w:shd w:val="clear" w:color="auto" w:fill="D9D9D9" w:themeFill="background1" w:themeFillShade="D9"/>
          </w:tcPr>
          <w:p w:rsidR="002306EA" w:rsidRPr="00C952B1" w:rsidRDefault="002306EA" w:rsidP="0030665E">
            <w:pPr>
              <w:spacing w:before="60" w:after="60"/>
              <w:jc w:val="center"/>
              <w:rPr>
                <w:rFonts w:cs="Arial"/>
                <w:b/>
                <w:sz w:val="20"/>
              </w:rPr>
            </w:pPr>
            <w:r w:rsidRPr="00C952B1">
              <w:rPr>
                <w:rFonts w:cs="Arial"/>
                <w:b/>
                <w:sz w:val="20"/>
              </w:rPr>
              <w:t>Q4</w:t>
            </w:r>
          </w:p>
        </w:tc>
      </w:tr>
      <w:tr w:rsidR="002306EA" w:rsidRPr="00C952B1" w:rsidTr="00F070DB">
        <w:tc>
          <w:tcPr>
            <w:tcW w:w="5920" w:type="dxa"/>
            <w:shd w:val="clear" w:color="auto" w:fill="FFFF00"/>
          </w:tcPr>
          <w:p w:rsidR="002306EA" w:rsidRPr="00C952B1" w:rsidRDefault="002306EA" w:rsidP="0030665E">
            <w:pPr>
              <w:spacing w:before="60" w:after="60"/>
              <w:rPr>
                <w:rFonts w:cs="Arial"/>
                <w:sz w:val="20"/>
              </w:rPr>
            </w:pPr>
            <w:r w:rsidRPr="00C952B1">
              <w:rPr>
                <w:rFonts w:cs="Arial"/>
                <w:b/>
                <w:sz w:val="20"/>
              </w:rPr>
              <w:t>Example:</w:t>
            </w:r>
            <w:r>
              <w:rPr>
                <w:rFonts w:cs="Arial"/>
                <w:sz w:val="20"/>
              </w:rPr>
              <w:t xml:space="preserve"> </w:t>
            </w:r>
            <w:r w:rsidRPr="00144754">
              <w:rPr>
                <w:sz w:val="20"/>
              </w:rPr>
              <w:t>Steering group meetings</w:t>
            </w:r>
          </w:p>
        </w:tc>
        <w:tc>
          <w:tcPr>
            <w:tcW w:w="4286" w:type="dxa"/>
            <w:shd w:val="clear" w:color="auto" w:fill="FFFF00"/>
          </w:tcPr>
          <w:p w:rsidR="002306EA" w:rsidRPr="00C952B1" w:rsidRDefault="002306EA" w:rsidP="0030665E">
            <w:pPr>
              <w:spacing w:before="60" w:after="60"/>
              <w:rPr>
                <w:rFonts w:cs="Arial"/>
                <w:sz w:val="20"/>
              </w:rPr>
            </w:pPr>
            <w:r>
              <w:rPr>
                <w:rFonts w:cs="Arial"/>
                <w:sz w:val="20"/>
              </w:rPr>
              <w:t>All</w:t>
            </w:r>
          </w:p>
        </w:tc>
        <w:tc>
          <w:tcPr>
            <w:tcW w:w="737" w:type="dxa"/>
            <w:shd w:val="clear" w:color="auto" w:fill="FFFF00"/>
          </w:tcPr>
          <w:p w:rsidR="002306EA" w:rsidRPr="00C952B1" w:rsidRDefault="002306EA" w:rsidP="0030665E">
            <w:pPr>
              <w:spacing w:before="60" w:after="60"/>
              <w:jc w:val="center"/>
              <w:rPr>
                <w:rFonts w:cs="Arial"/>
                <w:sz w:val="20"/>
              </w:rPr>
            </w:pPr>
            <w:r>
              <w:rPr>
                <w:rFonts w:cs="Arial"/>
                <w:sz w:val="20"/>
              </w:rPr>
              <w:t>1</w:t>
            </w:r>
          </w:p>
        </w:tc>
        <w:tc>
          <w:tcPr>
            <w:tcW w:w="737" w:type="dxa"/>
            <w:shd w:val="clear" w:color="auto" w:fill="FFFF00"/>
          </w:tcPr>
          <w:p w:rsidR="002306EA" w:rsidRPr="00C952B1" w:rsidRDefault="002306EA" w:rsidP="0030665E">
            <w:pPr>
              <w:spacing w:before="60" w:after="60"/>
              <w:jc w:val="center"/>
              <w:rPr>
                <w:rFonts w:cs="Arial"/>
                <w:sz w:val="20"/>
              </w:rPr>
            </w:pPr>
            <w:r>
              <w:rPr>
                <w:rFonts w:cs="Arial"/>
                <w:sz w:val="20"/>
              </w:rPr>
              <w:t>1</w:t>
            </w:r>
          </w:p>
        </w:tc>
        <w:tc>
          <w:tcPr>
            <w:tcW w:w="737" w:type="dxa"/>
            <w:shd w:val="clear" w:color="auto" w:fill="FFFF00"/>
          </w:tcPr>
          <w:p w:rsidR="002306EA" w:rsidRPr="00C952B1" w:rsidRDefault="002306EA" w:rsidP="0030665E">
            <w:pPr>
              <w:spacing w:before="60" w:after="60"/>
              <w:jc w:val="center"/>
              <w:rPr>
                <w:rFonts w:cs="Arial"/>
                <w:sz w:val="20"/>
              </w:rPr>
            </w:pPr>
            <w:r>
              <w:rPr>
                <w:rFonts w:cs="Arial"/>
                <w:sz w:val="20"/>
              </w:rPr>
              <w:t>1</w:t>
            </w:r>
          </w:p>
        </w:tc>
        <w:tc>
          <w:tcPr>
            <w:tcW w:w="737" w:type="dxa"/>
            <w:shd w:val="clear" w:color="auto" w:fill="FFFF00"/>
          </w:tcPr>
          <w:p w:rsidR="002306EA" w:rsidRPr="00C952B1" w:rsidRDefault="002306EA" w:rsidP="0030665E">
            <w:pPr>
              <w:spacing w:before="60" w:after="60"/>
              <w:jc w:val="center"/>
              <w:rPr>
                <w:rFonts w:cs="Arial"/>
                <w:sz w:val="20"/>
              </w:rPr>
            </w:pPr>
            <w:r>
              <w:rPr>
                <w:rFonts w:cs="Arial"/>
                <w:sz w:val="20"/>
              </w:rPr>
              <w:t>1</w:t>
            </w:r>
          </w:p>
        </w:tc>
        <w:tc>
          <w:tcPr>
            <w:tcW w:w="737" w:type="dxa"/>
            <w:shd w:val="clear" w:color="auto" w:fill="FFFF00"/>
          </w:tcPr>
          <w:p w:rsidR="002306EA" w:rsidRPr="00C952B1" w:rsidRDefault="002306EA" w:rsidP="0030665E">
            <w:pPr>
              <w:spacing w:before="60" w:after="60"/>
              <w:jc w:val="center"/>
              <w:rPr>
                <w:rFonts w:cs="Arial"/>
                <w:sz w:val="20"/>
              </w:rPr>
            </w:pPr>
            <w:r>
              <w:rPr>
                <w:rFonts w:cs="Arial"/>
                <w:sz w:val="20"/>
              </w:rPr>
              <w:t>1</w:t>
            </w:r>
          </w:p>
        </w:tc>
      </w:tr>
      <w:tr w:rsidR="002306EA" w:rsidRPr="00C952B1" w:rsidTr="00F070DB">
        <w:tc>
          <w:tcPr>
            <w:tcW w:w="5920" w:type="dxa"/>
            <w:shd w:val="clear" w:color="auto" w:fill="FFFF00"/>
          </w:tcPr>
          <w:p w:rsidR="002306EA" w:rsidRPr="00C952B1" w:rsidRDefault="002306EA" w:rsidP="0030665E">
            <w:pPr>
              <w:spacing w:before="60" w:after="60"/>
              <w:rPr>
                <w:rFonts w:cs="Arial"/>
                <w:sz w:val="20"/>
              </w:rPr>
            </w:pPr>
            <w:r w:rsidRPr="00144754">
              <w:rPr>
                <w:b/>
                <w:sz w:val="20"/>
              </w:rPr>
              <w:t xml:space="preserve">Example: </w:t>
            </w:r>
            <w:r w:rsidRPr="00C952B1">
              <w:rPr>
                <w:sz w:val="20"/>
              </w:rPr>
              <w:t>Number of participants enrolled</w:t>
            </w:r>
          </w:p>
        </w:tc>
        <w:tc>
          <w:tcPr>
            <w:tcW w:w="4286" w:type="dxa"/>
            <w:shd w:val="clear" w:color="auto" w:fill="FFFF00"/>
          </w:tcPr>
          <w:p w:rsidR="002306EA" w:rsidRPr="00C952B1" w:rsidRDefault="002306EA" w:rsidP="0030665E">
            <w:pPr>
              <w:spacing w:before="60" w:after="60"/>
              <w:rPr>
                <w:rFonts w:cs="Arial"/>
                <w:sz w:val="20"/>
              </w:rPr>
            </w:pPr>
            <w:r>
              <w:rPr>
                <w:rFonts w:cs="Arial"/>
                <w:sz w:val="20"/>
              </w:rPr>
              <w:t>All</w:t>
            </w:r>
          </w:p>
        </w:tc>
        <w:tc>
          <w:tcPr>
            <w:tcW w:w="737" w:type="dxa"/>
            <w:shd w:val="clear" w:color="auto" w:fill="FFFF00"/>
          </w:tcPr>
          <w:p w:rsidR="002306EA" w:rsidRPr="00C952B1" w:rsidRDefault="002306EA" w:rsidP="0030665E">
            <w:pPr>
              <w:spacing w:before="60" w:after="60"/>
              <w:jc w:val="center"/>
              <w:rPr>
                <w:rFonts w:cs="Arial"/>
                <w:sz w:val="20"/>
              </w:rPr>
            </w:pPr>
            <w:r>
              <w:rPr>
                <w:rFonts w:cs="Arial"/>
                <w:sz w:val="20"/>
              </w:rPr>
              <w:t>15</w:t>
            </w:r>
          </w:p>
        </w:tc>
        <w:tc>
          <w:tcPr>
            <w:tcW w:w="737" w:type="dxa"/>
            <w:shd w:val="clear" w:color="auto" w:fill="FFFF00"/>
          </w:tcPr>
          <w:p w:rsidR="002306EA" w:rsidRPr="00C952B1" w:rsidRDefault="002306EA" w:rsidP="0030665E">
            <w:pPr>
              <w:spacing w:before="60" w:after="60"/>
              <w:jc w:val="center"/>
              <w:rPr>
                <w:rFonts w:cs="Arial"/>
                <w:sz w:val="20"/>
              </w:rPr>
            </w:pPr>
            <w:r>
              <w:rPr>
                <w:rFonts w:cs="Arial"/>
                <w:sz w:val="20"/>
              </w:rPr>
              <w:t>10</w:t>
            </w:r>
          </w:p>
        </w:tc>
        <w:tc>
          <w:tcPr>
            <w:tcW w:w="737" w:type="dxa"/>
            <w:shd w:val="clear" w:color="auto" w:fill="FFFF00"/>
          </w:tcPr>
          <w:p w:rsidR="002306EA" w:rsidRPr="00C952B1" w:rsidRDefault="002306EA" w:rsidP="0030665E">
            <w:pPr>
              <w:spacing w:before="60" w:after="60"/>
              <w:jc w:val="center"/>
              <w:rPr>
                <w:rFonts w:cs="Arial"/>
                <w:sz w:val="20"/>
              </w:rPr>
            </w:pPr>
          </w:p>
        </w:tc>
        <w:tc>
          <w:tcPr>
            <w:tcW w:w="737" w:type="dxa"/>
            <w:shd w:val="clear" w:color="auto" w:fill="FFFF00"/>
          </w:tcPr>
          <w:p w:rsidR="002306EA" w:rsidRPr="00C952B1" w:rsidRDefault="002306EA" w:rsidP="0030665E">
            <w:pPr>
              <w:spacing w:before="60" w:after="60"/>
              <w:jc w:val="center"/>
              <w:rPr>
                <w:rFonts w:cs="Arial"/>
                <w:sz w:val="20"/>
              </w:rPr>
            </w:pPr>
          </w:p>
        </w:tc>
        <w:tc>
          <w:tcPr>
            <w:tcW w:w="737" w:type="dxa"/>
            <w:shd w:val="clear" w:color="auto" w:fill="FFFF00"/>
          </w:tcPr>
          <w:p w:rsidR="002306EA" w:rsidRPr="00C952B1" w:rsidRDefault="002306EA" w:rsidP="0030665E">
            <w:pPr>
              <w:spacing w:before="60" w:after="60"/>
              <w:jc w:val="center"/>
              <w:rPr>
                <w:rFonts w:cs="Arial"/>
                <w:sz w:val="20"/>
              </w:rPr>
            </w:pPr>
          </w:p>
        </w:tc>
      </w:tr>
      <w:tr w:rsidR="00D970C4" w:rsidRPr="000E4C2F" w:rsidTr="00F070DB">
        <w:sdt>
          <w:sdtPr>
            <w:rPr>
              <w:rFonts w:cs="Arial"/>
              <w:sz w:val="20"/>
            </w:rPr>
            <w:id w:val="-378702503"/>
            <w:placeholder>
              <w:docPart w:val="7D2287F7FE964B44ABC2D1238E627AC8"/>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1055397691"/>
            <w:placeholder>
              <w:docPart w:val="0396C8FFD0F447C0A7B4D2FEBDDDF378"/>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D970C4" w:rsidRDefault="00FE6FEA" w:rsidP="0030665E">
            <w:pPr>
              <w:spacing w:before="60" w:after="60"/>
              <w:jc w:val="center"/>
              <w:rPr>
                <w:rFonts w:cs="Arial"/>
                <w:sz w:val="20"/>
              </w:rPr>
            </w:pPr>
            <w:sdt>
              <w:sdtPr>
                <w:rPr>
                  <w:rFonts w:cs="Arial"/>
                  <w:sz w:val="20"/>
                </w:rPr>
                <w:id w:val="-1123765983"/>
                <w:placeholder>
                  <w:docPart w:val="6A03E1C4CA514F85A60E422D3872B413"/>
                </w:placeholder>
                <w:showingPlcHdr/>
                <w:text/>
              </w:sdtPr>
              <w:sdtEndPr/>
              <w:sdtContent>
                <w:r w:rsidR="00D970C4" w:rsidRPr="00D970C4">
                  <w:rPr>
                    <w:rStyle w:val="PlaceholderText"/>
                    <w:rFonts w:cs="Arial"/>
                    <w:sz w:val="20"/>
                  </w:rPr>
                  <w:t>No.</w:t>
                </w:r>
              </w:sdtContent>
            </w:sdt>
          </w:p>
        </w:tc>
        <w:tc>
          <w:tcPr>
            <w:tcW w:w="737" w:type="dxa"/>
          </w:tcPr>
          <w:p w:rsidR="00D970C4" w:rsidRPr="00D970C4" w:rsidRDefault="00FE6FEA" w:rsidP="00D970C4">
            <w:pPr>
              <w:spacing w:before="60" w:after="60"/>
              <w:jc w:val="center"/>
              <w:rPr>
                <w:rFonts w:cs="Arial"/>
                <w:sz w:val="20"/>
              </w:rPr>
            </w:pPr>
            <w:sdt>
              <w:sdtPr>
                <w:rPr>
                  <w:rFonts w:cs="Arial"/>
                  <w:sz w:val="20"/>
                </w:rPr>
                <w:id w:val="464396890"/>
                <w:placeholder>
                  <w:docPart w:val="50E94AC2BFBE47A0A0181286B9FCAFD4"/>
                </w:placeholder>
                <w:showingPlcHdr/>
                <w:text/>
              </w:sdtPr>
              <w:sdtEndPr/>
              <w:sdtContent>
                <w:r w:rsidR="00D970C4" w:rsidRPr="00D970C4">
                  <w:rPr>
                    <w:rStyle w:val="PlaceholderText"/>
                    <w:rFonts w:cs="Arial"/>
                    <w:sz w:val="20"/>
                  </w:rPr>
                  <w:t>No.</w:t>
                </w:r>
              </w:sdtContent>
            </w:sdt>
          </w:p>
        </w:tc>
        <w:tc>
          <w:tcPr>
            <w:tcW w:w="737" w:type="dxa"/>
          </w:tcPr>
          <w:p w:rsidR="00D970C4" w:rsidRPr="00D970C4" w:rsidRDefault="00FE6FEA" w:rsidP="00D970C4">
            <w:pPr>
              <w:spacing w:before="60" w:after="60"/>
              <w:jc w:val="center"/>
              <w:rPr>
                <w:rFonts w:cs="Arial"/>
                <w:sz w:val="20"/>
              </w:rPr>
            </w:pPr>
            <w:sdt>
              <w:sdtPr>
                <w:rPr>
                  <w:rFonts w:cs="Arial"/>
                  <w:sz w:val="20"/>
                </w:rPr>
                <w:id w:val="1757316944"/>
                <w:placeholder>
                  <w:docPart w:val="222924423BA64230A9D89CEAD356DC2B"/>
                </w:placeholder>
                <w:showingPlcHdr/>
                <w:text/>
              </w:sdtPr>
              <w:sdtEndPr/>
              <w:sdtContent>
                <w:r w:rsidR="00D970C4" w:rsidRPr="00D970C4">
                  <w:rPr>
                    <w:rStyle w:val="PlaceholderText"/>
                    <w:rFonts w:cs="Arial"/>
                    <w:sz w:val="20"/>
                  </w:rPr>
                  <w:t>No.</w:t>
                </w:r>
              </w:sdtContent>
            </w:sdt>
          </w:p>
        </w:tc>
        <w:tc>
          <w:tcPr>
            <w:tcW w:w="737" w:type="dxa"/>
          </w:tcPr>
          <w:p w:rsidR="00D970C4" w:rsidRPr="00D970C4" w:rsidRDefault="00FE6FEA" w:rsidP="00D970C4">
            <w:pPr>
              <w:spacing w:before="60" w:after="60"/>
              <w:jc w:val="center"/>
              <w:rPr>
                <w:rFonts w:cs="Arial"/>
                <w:sz w:val="20"/>
              </w:rPr>
            </w:pPr>
            <w:sdt>
              <w:sdtPr>
                <w:rPr>
                  <w:rFonts w:cs="Arial"/>
                  <w:sz w:val="20"/>
                </w:rPr>
                <w:id w:val="1618175113"/>
                <w:placeholder>
                  <w:docPart w:val="F7F2674099FF4C8C9C2E2D51BE070956"/>
                </w:placeholder>
                <w:showingPlcHdr/>
                <w:text/>
              </w:sdtPr>
              <w:sdtEndPr/>
              <w:sdtContent>
                <w:r w:rsidR="00D970C4" w:rsidRPr="00D970C4">
                  <w:rPr>
                    <w:rStyle w:val="PlaceholderText"/>
                    <w:rFonts w:cs="Arial"/>
                    <w:sz w:val="20"/>
                  </w:rPr>
                  <w:t>No.</w:t>
                </w:r>
              </w:sdtContent>
            </w:sdt>
          </w:p>
        </w:tc>
        <w:tc>
          <w:tcPr>
            <w:tcW w:w="737" w:type="dxa"/>
          </w:tcPr>
          <w:p w:rsidR="00D970C4" w:rsidRPr="00D970C4" w:rsidRDefault="00FE6FEA" w:rsidP="00D970C4">
            <w:pPr>
              <w:spacing w:before="60" w:after="60"/>
              <w:jc w:val="center"/>
              <w:rPr>
                <w:rFonts w:cs="Arial"/>
                <w:sz w:val="20"/>
              </w:rPr>
            </w:pPr>
            <w:sdt>
              <w:sdtPr>
                <w:rPr>
                  <w:rFonts w:cs="Arial"/>
                  <w:sz w:val="20"/>
                </w:rPr>
                <w:id w:val="-1933499053"/>
                <w:placeholder>
                  <w:docPart w:val="8AEE6F9E6FBE422DA70F1D3008948DF3"/>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927814705"/>
            <w:placeholder>
              <w:docPart w:val="644F4A930CFE4D40900E562E9099EE48"/>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1089819721"/>
            <w:placeholder>
              <w:docPart w:val="D94CCADA1921433DA69D58A59CA5BBD9"/>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2063213379"/>
                <w:placeholder>
                  <w:docPart w:val="212F3C50FA6D40449C2CE275DD08359B"/>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113363206"/>
                <w:placeholder>
                  <w:docPart w:val="2679821F57F54FAEB03EC03AEE177251"/>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313762991"/>
                <w:placeholder>
                  <w:docPart w:val="97B83F56555D49FAB729EB9A2A931ACB"/>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527558459"/>
                <w:placeholder>
                  <w:docPart w:val="C968D4E70560413CAC4A74DB38BAF64B"/>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861706593"/>
                <w:placeholder>
                  <w:docPart w:val="38254EF9717D427FA979CE68966EFE32"/>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257301677"/>
            <w:placeholder>
              <w:docPart w:val="4C3C5EE6CC0F4F498B35E86DE44F7BA4"/>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467437415"/>
            <w:placeholder>
              <w:docPart w:val="CD3BD3498729415E933C2B98F1FBF5C7"/>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589354363"/>
                <w:placeholder>
                  <w:docPart w:val="85F5BCCAF3EA4A49ABD2C5162ED5B04F"/>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801312950"/>
                <w:placeholder>
                  <w:docPart w:val="58249A19D26F4AB0A5EA0DBD88D55C84"/>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746344294"/>
                <w:placeholder>
                  <w:docPart w:val="063170DB7A2A4C7085B0274A4707D026"/>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241796279"/>
                <w:placeholder>
                  <w:docPart w:val="71F4C852231E494ABE46D33531E07B05"/>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2108258568"/>
                <w:placeholder>
                  <w:docPart w:val="B45E5286F54D4BADA974A43C796A7AF4"/>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1233352070"/>
            <w:placeholder>
              <w:docPart w:val="36F2A9D539FD4E508FE1C395B2ED649F"/>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77029955"/>
            <w:placeholder>
              <w:docPart w:val="F609CBDA88E94D0C82F8B1ADE85FD362"/>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1472597213"/>
                <w:placeholder>
                  <w:docPart w:val="E4A6A7B120044CFBB934E8B4879039CF"/>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429771656"/>
                <w:placeholder>
                  <w:docPart w:val="FCA37AFD9CD94F709F6A88CE3DBD0E21"/>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2009099045"/>
                <w:placeholder>
                  <w:docPart w:val="81AC57AFC79048DB988898B69F708038"/>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685045671"/>
                <w:placeholder>
                  <w:docPart w:val="AE2F884ED46E480A9B805C5E332CC693"/>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587659368"/>
                <w:placeholder>
                  <w:docPart w:val="A65DE3212E184D77BD88D17BFC2D5C30"/>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787806987"/>
            <w:placeholder>
              <w:docPart w:val="73BE6BC0476D4CAC9E0F15F3844843A2"/>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1262837419"/>
            <w:placeholder>
              <w:docPart w:val="60AB94A26460459E8C5117421F437F01"/>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1330019902"/>
                <w:placeholder>
                  <w:docPart w:val="D1B975F8DE8147399E937330E68793F1"/>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72428711"/>
                <w:placeholder>
                  <w:docPart w:val="A4D6A6B4CEAD4F199B2639BAFA99E4F9"/>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474758381"/>
                <w:placeholder>
                  <w:docPart w:val="5501AF61EFFE46B29B2F7817FFB9F106"/>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2039465552"/>
                <w:placeholder>
                  <w:docPart w:val="27CD0EE449EF4FEF923A36CFA7DB3578"/>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961728023"/>
                <w:placeholder>
                  <w:docPart w:val="CE93976228BE40DE8FE6F3CFD8B6515C"/>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103550458"/>
            <w:placeholder>
              <w:docPart w:val="865019C6C5F64BB883D2BDFE0C5CAAF4"/>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226265303"/>
            <w:placeholder>
              <w:docPart w:val="2414749DE78D48798C89E723C88C87BF"/>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1125126030"/>
                <w:placeholder>
                  <w:docPart w:val="A6B889E2CCE8412AB786CD547CA16CEB"/>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905565913"/>
                <w:placeholder>
                  <w:docPart w:val="0B3F33994E844090B981F9214D3333E9"/>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057778176"/>
                <w:placeholder>
                  <w:docPart w:val="AC7EA8827BE94DBEAD04D5758F8D1295"/>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950936269"/>
                <w:placeholder>
                  <w:docPart w:val="8D5E109A68DA481DAA8898473E69C5F4"/>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354720431"/>
                <w:placeholder>
                  <w:docPart w:val="7F9F921077AB481687E636037FC54093"/>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2000111517"/>
            <w:placeholder>
              <w:docPart w:val="3170ABB9B6A74C69BCFCA0FCE6EBF24D"/>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535436890"/>
            <w:placeholder>
              <w:docPart w:val="7A73DA74EBFF440F929F24760F4E7DBD"/>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683514137"/>
                <w:placeholder>
                  <w:docPart w:val="2D07030A164D46979953C01B23C92198"/>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655912659"/>
                <w:placeholder>
                  <w:docPart w:val="9553E5AC55314412A4BD162AB7B90BF2"/>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464015829"/>
                <w:placeholder>
                  <w:docPart w:val="9C60A1B5BCD9447BBE8224A1304B2207"/>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421463254"/>
                <w:placeholder>
                  <w:docPart w:val="DFA4D4F34BEA43D694A5644231028BD3"/>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99760835"/>
                <w:placeholder>
                  <w:docPart w:val="653C84E8B708498588773B93C0CF2E0E"/>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149573700"/>
            <w:placeholder>
              <w:docPart w:val="AAFD5DA333B34C5CBBACDEE6371D3683"/>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1277910089"/>
            <w:placeholder>
              <w:docPart w:val="563AFC9C7B324BB08983016BE7C6CEEF"/>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1449011887"/>
                <w:placeholder>
                  <w:docPart w:val="0F195271FB5D482EBE46798D29F2BDC1"/>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388950066"/>
                <w:placeholder>
                  <w:docPart w:val="78BC45F5873044DF86D390DC0A4C5FE1"/>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902300372"/>
                <w:placeholder>
                  <w:docPart w:val="27D9D0E0DFAD4ED484C4F7C053CEFC3D"/>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857077079"/>
                <w:placeholder>
                  <w:docPart w:val="3D70D83AAD47400CAEF338DC14812D26"/>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658731622"/>
                <w:placeholder>
                  <w:docPart w:val="E58FB481216E4FB6BFBA62097127C157"/>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1702055794"/>
            <w:placeholder>
              <w:docPart w:val="61C68982C02D4E36B0D8B7F6B04E669B"/>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2115863046"/>
            <w:placeholder>
              <w:docPart w:val="E8339BEAD1ED469297E05A5AFA98EAB8"/>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865129864"/>
                <w:placeholder>
                  <w:docPart w:val="044A1BFB8BCA4D0291A455947CFD14CD"/>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281579332"/>
                <w:placeholder>
                  <w:docPart w:val="4D07EBAD71364AB4A2170A49DCEEF421"/>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958225725"/>
                <w:placeholder>
                  <w:docPart w:val="0007CAB4DCFE45879B3E476937C59C1D"/>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265189062"/>
                <w:placeholder>
                  <w:docPart w:val="FE8E80860B7A486280AB91039A7F2471"/>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038814638"/>
                <w:placeholder>
                  <w:docPart w:val="9EF5AA1EF7D74E81B68A0AF1461D144D"/>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534501247"/>
            <w:placeholder>
              <w:docPart w:val="4F93EC0DEF564F6C82F1F6071CC53031"/>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2039724309"/>
            <w:placeholder>
              <w:docPart w:val="4C44CCCFBEC24FDE9294DD3712216893"/>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1326740139"/>
                <w:placeholder>
                  <w:docPart w:val="A995F1490B8F49D6A41C2BC6499FE37D"/>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824940479"/>
                <w:placeholder>
                  <w:docPart w:val="E6674BB69E4C430591F2834097A8589B"/>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182668528"/>
                <w:placeholder>
                  <w:docPart w:val="1ED1D0D941C14C05821A363774666EB9"/>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136448993"/>
                <w:placeholder>
                  <w:docPart w:val="C77F36EEAB4E4FC09D17A5C090978A16"/>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443121834"/>
                <w:placeholder>
                  <w:docPart w:val="D23ADD0D9D0046D690EDA8AAE80C464F"/>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1565067840"/>
            <w:placeholder>
              <w:docPart w:val="790156BEB2494C89B5F7408DA7BF447E"/>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1639613221"/>
            <w:placeholder>
              <w:docPart w:val="27143541A753492DABB2FA3B2570672D"/>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1827925901"/>
                <w:placeholder>
                  <w:docPart w:val="86694094E7CD41EC911E2FE1BC187B8A"/>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514811376"/>
                <w:placeholder>
                  <w:docPart w:val="DB49A56168E94B2CA3198A74AFFED3AD"/>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913050702"/>
                <w:placeholder>
                  <w:docPart w:val="C3B5270DF0CE42FA9E95C150C594465E"/>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276719124"/>
                <w:placeholder>
                  <w:docPart w:val="13CCE96937D54E98A19C3B99064E54B7"/>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96539642"/>
                <w:placeholder>
                  <w:docPart w:val="216D5E1BFAFC446084F12CA7E24421A9"/>
                </w:placeholder>
                <w:showingPlcHdr/>
                <w:text/>
              </w:sdtPr>
              <w:sdtEndPr/>
              <w:sdtContent>
                <w:r w:rsidR="00D970C4" w:rsidRPr="00D970C4">
                  <w:rPr>
                    <w:rStyle w:val="PlaceholderText"/>
                    <w:rFonts w:cs="Arial"/>
                    <w:sz w:val="20"/>
                  </w:rPr>
                  <w:t>No.</w:t>
                </w:r>
              </w:sdtContent>
            </w:sdt>
          </w:p>
        </w:tc>
      </w:tr>
      <w:tr w:rsidR="00D970C4" w:rsidRPr="000E4C2F" w:rsidTr="00F070DB">
        <w:sdt>
          <w:sdtPr>
            <w:rPr>
              <w:rFonts w:cs="Arial"/>
              <w:sz w:val="20"/>
            </w:rPr>
            <w:id w:val="-726834351"/>
            <w:placeholder>
              <w:docPart w:val="F115A3784A914E518C2921FB1ECF831E"/>
            </w:placeholder>
            <w:showingPlcHdr/>
            <w:text/>
          </w:sdtPr>
          <w:sdtEndPr/>
          <w:sdtContent>
            <w:tc>
              <w:tcPr>
                <w:tcW w:w="5920"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sdt>
          <w:sdtPr>
            <w:rPr>
              <w:rFonts w:cs="Arial"/>
              <w:sz w:val="20"/>
            </w:rPr>
            <w:id w:val="-1985608949"/>
            <w:placeholder>
              <w:docPart w:val="094160560DE74F7DAFC431E1C71BD0EF"/>
            </w:placeholder>
            <w:showingPlcHdr/>
            <w:text/>
          </w:sdtPr>
          <w:sdtEndPr/>
          <w:sdtContent>
            <w:tc>
              <w:tcPr>
                <w:tcW w:w="4286" w:type="dxa"/>
              </w:tcPr>
              <w:p w:rsidR="00D970C4" w:rsidRPr="000E4C2F" w:rsidRDefault="00D970C4" w:rsidP="0030665E">
                <w:pPr>
                  <w:spacing w:before="60" w:after="60"/>
                  <w:rPr>
                    <w:rFonts w:cs="Arial"/>
                    <w:sz w:val="20"/>
                  </w:rPr>
                </w:pPr>
                <w:r w:rsidRPr="00D970C4">
                  <w:rPr>
                    <w:rStyle w:val="PlaceholderText"/>
                    <w:sz w:val="20"/>
                  </w:rPr>
                  <w:t>Click here to enter text.</w:t>
                </w:r>
              </w:p>
            </w:tc>
          </w:sdtContent>
        </w:sdt>
        <w:tc>
          <w:tcPr>
            <w:tcW w:w="737" w:type="dxa"/>
          </w:tcPr>
          <w:p w:rsidR="00D970C4" w:rsidRPr="000E4C2F" w:rsidRDefault="00FE6FEA" w:rsidP="0030665E">
            <w:pPr>
              <w:spacing w:before="60" w:after="60"/>
              <w:jc w:val="center"/>
              <w:rPr>
                <w:rFonts w:cs="Arial"/>
                <w:sz w:val="20"/>
              </w:rPr>
            </w:pPr>
            <w:sdt>
              <w:sdtPr>
                <w:rPr>
                  <w:rFonts w:cs="Arial"/>
                  <w:sz w:val="20"/>
                </w:rPr>
                <w:id w:val="1659044161"/>
                <w:placeholder>
                  <w:docPart w:val="E4043AB060614A7EA22BE7270BEDB4A0"/>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265624559"/>
                <w:placeholder>
                  <w:docPart w:val="B35279ED752B4C9DB43EDAE6B17696B2"/>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613477596"/>
                <w:placeholder>
                  <w:docPart w:val="568EA5E3337A44B6BE1697D9312629B4"/>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11418925"/>
                <w:placeholder>
                  <w:docPart w:val="6634188EB26D40CB9725BFABE842B5C3"/>
                </w:placeholder>
                <w:showingPlcHdr/>
                <w:text/>
              </w:sdtPr>
              <w:sdtEndPr/>
              <w:sdtContent>
                <w:r w:rsidR="00D970C4" w:rsidRPr="00D970C4">
                  <w:rPr>
                    <w:rStyle w:val="PlaceholderText"/>
                    <w:rFonts w:cs="Arial"/>
                    <w:sz w:val="20"/>
                  </w:rPr>
                  <w:t>No.</w:t>
                </w:r>
              </w:sdtContent>
            </w:sdt>
          </w:p>
        </w:tc>
        <w:tc>
          <w:tcPr>
            <w:tcW w:w="737" w:type="dxa"/>
          </w:tcPr>
          <w:p w:rsidR="00D970C4" w:rsidRPr="000E4C2F" w:rsidRDefault="00FE6FEA" w:rsidP="00D970C4">
            <w:pPr>
              <w:spacing w:before="60" w:after="60"/>
              <w:jc w:val="center"/>
              <w:rPr>
                <w:rFonts w:cs="Arial"/>
                <w:sz w:val="20"/>
              </w:rPr>
            </w:pPr>
            <w:sdt>
              <w:sdtPr>
                <w:rPr>
                  <w:rFonts w:cs="Arial"/>
                  <w:sz w:val="20"/>
                </w:rPr>
                <w:id w:val="-1720518471"/>
                <w:placeholder>
                  <w:docPart w:val="91FA730E8CE34206A9B31A1E4B2DE148"/>
                </w:placeholder>
                <w:showingPlcHdr/>
                <w:text/>
              </w:sdtPr>
              <w:sdtEndPr/>
              <w:sdtContent>
                <w:r w:rsidR="00D970C4" w:rsidRPr="00D970C4">
                  <w:rPr>
                    <w:rStyle w:val="PlaceholderText"/>
                    <w:rFonts w:cs="Arial"/>
                    <w:sz w:val="20"/>
                  </w:rPr>
                  <w:t>No.</w:t>
                </w:r>
              </w:sdtContent>
            </w:sdt>
          </w:p>
        </w:tc>
      </w:tr>
    </w:tbl>
    <w:p w:rsidR="005B7D96" w:rsidRDefault="005B7D96" w:rsidP="00CA6661">
      <w:pPr>
        <w:spacing w:after="200" w:line="276" w:lineRule="auto"/>
        <w:rPr>
          <w:lang w:eastAsia="en-GB"/>
        </w:rPr>
        <w:sectPr w:rsidR="005B7D96" w:rsidSect="00CA6661">
          <w:headerReference w:type="first" r:id="rId24"/>
          <w:pgSz w:w="16838" w:h="11906" w:orient="landscape"/>
          <w:pgMar w:top="1440" w:right="1440" w:bottom="1440" w:left="1440" w:header="708" w:footer="708" w:gutter="0"/>
          <w:cols w:space="708"/>
          <w:titlePg/>
          <w:docGrid w:linePitch="360"/>
        </w:sectPr>
      </w:pPr>
    </w:p>
    <w:p w:rsidR="00091911" w:rsidRPr="00CA6661" w:rsidRDefault="00091911" w:rsidP="0007158F">
      <w:pPr>
        <w:numPr>
          <w:ilvl w:val="1"/>
          <w:numId w:val="7"/>
        </w:numPr>
        <w:spacing w:after="120"/>
        <w:ind w:left="601" w:hanging="601"/>
        <w:jc w:val="both"/>
        <w:rPr>
          <w:rFonts w:cs="Arial"/>
          <w:b/>
        </w:rPr>
      </w:pPr>
      <w:r w:rsidRPr="00CA6661">
        <w:rPr>
          <w:rFonts w:cs="Arial"/>
          <w:b/>
          <w:szCs w:val="24"/>
        </w:rPr>
        <w:lastRenderedPageBreak/>
        <w:t>Please</w:t>
      </w:r>
      <w:r w:rsidRPr="00CA6661">
        <w:rPr>
          <w:rFonts w:cs="Arial"/>
          <w:b/>
        </w:rPr>
        <w:t xml:space="preserve"> tell us about your participant engagement methods:</w:t>
      </w:r>
    </w:p>
    <w:p w:rsidR="00091911" w:rsidRPr="002078A8" w:rsidRDefault="00091911" w:rsidP="0007158F">
      <w:pPr>
        <w:spacing w:after="60"/>
        <w:jc w:val="both"/>
        <w:rPr>
          <w:rFonts w:cs="Arial"/>
          <w:b/>
          <w:szCs w:val="24"/>
          <w:u w:val="single"/>
        </w:rPr>
      </w:pPr>
      <w:r w:rsidRPr="002078A8">
        <w:rPr>
          <w:rFonts w:cs="Arial"/>
          <w:b/>
          <w:szCs w:val="24"/>
          <w:u w:val="single"/>
        </w:rPr>
        <w:t>Guidance</w:t>
      </w:r>
    </w:p>
    <w:p w:rsidR="00091911" w:rsidRDefault="00091911" w:rsidP="0007158F">
      <w:pPr>
        <w:jc w:val="both"/>
        <w:rPr>
          <w:rFonts w:cs="Arial"/>
          <w:i/>
          <w:szCs w:val="24"/>
        </w:rPr>
      </w:pPr>
      <w:r w:rsidRPr="00237336">
        <w:rPr>
          <w:rFonts w:cs="Arial"/>
          <w:i/>
          <w:szCs w:val="24"/>
        </w:rPr>
        <w:t xml:space="preserve">Once you have identified your </w:t>
      </w:r>
      <w:r w:rsidR="00F070DB">
        <w:rPr>
          <w:rFonts w:cs="Arial"/>
          <w:i/>
          <w:szCs w:val="24"/>
        </w:rPr>
        <w:t xml:space="preserve">priority </w:t>
      </w:r>
      <w:r w:rsidRPr="00237336">
        <w:rPr>
          <w:rFonts w:cs="Arial"/>
          <w:i/>
          <w:szCs w:val="24"/>
        </w:rPr>
        <w:t>group it is crucial to be active in your recruitment of participants. Tell us how and from where you intend to recruit. This must be relevant to your target group. Your answer should cover things like:</w:t>
      </w:r>
    </w:p>
    <w:p w:rsidR="00091911" w:rsidRPr="00237336" w:rsidRDefault="00091911" w:rsidP="0007158F">
      <w:pPr>
        <w:numPr>
          <w:ilvl w:val="0"/>
          <w:numId w:val="25"/>
        </w:numPr>
        <w:jc w:val="both"/>
        <w:rPr>
          <w:rFonts w:cs="Arial"/>
          <w:i/>
          <w:szCs w:val="24"/>
        </w:rPr>
      </w:pPr>
      <w:r w:rsidRPr="00237336">
        <w:rPr>
          <w:rFonts w:cs="Arial"/>
          <w:i/>
          <w:szCs w:val="24"/>
        </w:rPr>
        <w:t>Marketing</w:t>
      </w:r>
      <w:r>
        <w:rPr>
          <w:rFonts w:cs="Arial"/>
          <w:i/>
          <w:szCs w:val="24"/>
        </w:rPr>
        <w:t xml:space="preserve"> (</w:t>
      </w:r>
      <w:r w:rsidRPr="00237336">
        <w:rPr>
          <w:rFonts w:cs="Arial"/>
          <w:i/>
          <w:szCs w:val="24"/>
        </w:rPr>
        <w:t>leafleting, posters, a website, word of mouth and/or open days</w:t>
      </w:r>
      <w:r>
        <w:rPr>
          <w:rFonts w:cs="Arial"/>
          <w:i/>
          <w:szCs w:val="24"/>
        </w:rPr>
        <w:t>)</w:t>
      </w:r>
      <w:r w:rsidRPr="00237336">
        <w:rPr>
          <w:rFonts w:cs="Arial"/>
          <w:i/>
          <w:szCs w:val="24"/>
        </w:rPr>
        <w:t xml:space="preserve">; </w:t>
      </w:r>
    </w:p>
    <w:p w:rsidR="00091911" w:rsidRPr="00237336" w:rsidRDefault="00091911" w:rsidP="0007158F">
      <w:pPr>
        <w:numPr>
          <w:ilvl w:val="0"/>
          <w:numId w:val="25"/>
        </w:numPr>
        <w:jc w:val="both"/>
        <w:rPr>
          <w:rFonts w:cs="Arial"/>
          <w:i/>
          <w:szCs w:val="24"/>
        </w:rPr>
      </w:pPr>
      <w:r w:rsidRPr="00237336">
        <w:rPr>
          <w:rFonts w:cs="Arial"/>
          <w:i/>
          <w:szCs w:val="24"/>
        </w:rPr>
        <w:t>Taster sessions or community events</w:t>
      </w:r>
    </w:p>
    <w:p w:rsidR="00091911" w:rsidRPr="00237336" w:rsidRDefault="00091911" w:rsidP="0007158F">
      <w:pPr>
        <w:numPr>
          <w:ilvl w:val="0"/>
          <w:numId w:val="25"/>
        </w:numPr>
        <w:jc w:val="both"/>
        <w:rPr>
          <w:rFonts w:cs="Arial"/>
          <w:i/>
          <w:szCs w:val="24"/>
        </w:rPr>
      </w:pPr>
      <w:r w:rsidRPr="00237336">
        <w:rPr>
          <w:rFonts w:cs="Arial"/>
          <w:i/>
          <w:szCs w:val="24"/>
        </w:rPr>
        <w:t>Outreach activities</w:t>
      </w:r>
    </w:p>
    <w:p w:rsidR="00091911" w:rsidRDefault="00091911" w:rsidP="0007158F">
      <w:pPr>
        <w:numPr>
          <w:ilvl w:val="0"/>
          <w:numId w:val="25"/>
        </w:numPr>
        <w:spacing w:after="60"/>
        <w:ind w:left="714" w:hanging="357"/>
        <w:jc w:val="both"/>
        <w:rPr>
          <w:rFonts w:cs="Arial"/>
          <w:i/>
          <w:szCs w:val="24"/>
        </w:rPr>
      </w:pPr>
      <w:r w:rsidRPr="00237336">
        <w:rPr>
          <w:rFonts w:cs="Arial"/>
          <w:i/>
          <w:szCs w:val="24"/>
        </w:rPr>
        <w:t>Referrals from other community groups</w:t>
      </w:r>
    </w:p>
    <w:p w:rsidR="00091911" w:rsidRDefault="00091911" w:rsidP="0007158F">
      <w:pPr>
        <w:spacing w:after="200" w:line="276" w:lineRule="auto"/>
        <w:jc w:val="both"/>
        <w:rPr>
          <w:rFonts w:cs="Arial"/>
          <w:i/>
          <w:szCs w:val="24"/>
        </w:rPr>
      </w:pPr>
      <w:r w:rsidRPr="00237336">
        <w:rPr>
          <w:rFonts w:cs="Arial"/>
          <w:i/>
          <w:szCs w:val="24"/>
        </w:rPr>
        <w:t>Be specific about locations and provide named providers where applicable. Links should be relevant.</w:t>
      </w:r>
    </w:p>
    <w:p w:rsidR="003B1AD6" w:rsidRPr="004B0915" w:rsidRDefault="003B1AD6" w:rsidP="0007158F">
      <w:pPr>
        <w:pStyle w:val="ListParagraph"/>
        <w:jc w:val="both"/>
        <w:rPr>
          <w:rFonts w:cs="Arial"/>
          <w:b/>
          <w:szCs w:val="24"/>
        </w:rPr>
      </w:pPr>
      <w:r w:rsidRPr="004B0915">
        <w:rPr>
          <w:rFonts w:cs="Arial"/>
          <w:b/>
          <w:szCs w:val="24"/>
        </w:rPr>
        <w:t>Maximum length of answer:</w:t>
      </w:r>
      <w:r w:rsidRPr="004B0915">
        <w:rPr>
          <w:rFonts w:cs="Arial"/>
          <w:b/>
          <w:szCs w:val="24"/>
        </w:rPr>
        <w:tab/>
      </w:r>
      <w:r>
        <w:rPr>
          <w:rFonts w:cs="Arial"/>
          <w:b/>
          <w:szCs w:val="24"/>
        </w:rPr>
        <w:t>500 words</w:t>
      </w:r>
    </w:p>
    <w:p w:rsidR="00420F32" w:rsidRPr="00091911" w:rsidRDefault="003B1AD6" w:rsidP="0007158F">
      <w:pPr>
        <w:pStyle w:val="ListParagraph"/>
        <w:jc w:val="both"/>
        <w:rPr>
          <w:rFonts w:cs="Arial"/>
          <w:b/>
          <w:szCs w:val="24"/>
        </w:rPr>
      </w:pPr>
      <w:r w:rsidRPr="004B0915">
        <w:rPr>
          <w:rFonts w:cs="Arial"/>
          <w:b/>
          <w:szCs w:val="24"/>
        </w:rPr>
        <w:t>Maximum points available:</w:t>
      </w:r>
      <w:r w:rsidRPr="004B0915">
        <w:rPr>
          <w:rFonts w:cs="Arial"/>
          <w:b/>
          <w:szCs w:val="24"/>
        </w:rPr>
        <w:tab/>
      </w:r>
      <w:r>
        <w:rPr>
          <w:rFonts w:cs="Arial"/>
          <w:b/>
          <w:szCs w:val="24"/>
        </w:rPr>
        <w:t>1</w:t>
      </w:r>
      <w:r w:rsidR="00E864B9">
        <w:rPr>
          <w:rFonts w:cs="Arial"/>
          <w:b/>
          <w:szCs w:val="24"/>
        </w:rPr>
        <w:t>0</w:t>
      </w:r>
      <w:r w:rsidRPr="004B0915">
        <w:rPr>
          <w:rFonts w:cs="Arial"/>
          <w:b/>
          <w:szCs w:val="24"/>
        </w:rPr>
        <w:t>/100</w:t>
      </w:r>
    </w:p>
    <w:p w:rsidR="004B0915" w:rsidRPr="004B0915" w:rsidRDefault="004B0915" w:rsidP="004B0915">
      <w:pPr>
        <w:pStyle w:val="ListParagraph"/>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Tr="004B0915">
        <w:trPr>
          <w:trHeight w:val="9204"/>
        </w:trPr>
        <w:sdt>
          <w:sdtPr>
            <w:id w:val="-1904905661"/>
            <w:placeholder>
              <w:docPart w:val="F1F9C9D74B1746E487BA615E3076EEE0"/>
            </w:placeholder>
            <w:showingPlcHdr/>
            <w:text/>
          </w:sdtPr>
          <w:sdtEndPr/>
          <w:sdtContent>
            <w:tc>
              <w:tcPr>
                <w:tcW w:w="9071" w:type="dxa"/>
              </w:tcPr>
              <w:p w:rsidR="00E926A2" w:rsidRDefault="00D970C4" w:rsidP="00D970C4">
                <w:r w:rsidRPr="00D970C4">
                  <w:rPr>
                    <w:rStyle w:val="PlaceholderText"/>
                    <w:rFonts w:cs="Arial"/>
                  </w:rPr>
                  <w:t>Click here to enter text.</w:t>
                </w:r>
              </w:p>
            </w:tc>
          </w:sdtContent>
        </w:sdt>
      </w:tr>
    </w:tbl>
    <w:p w:rsidR="00CA6661" w:rsidRDefault="00CA6661" w:rsidP="0007158F">
      <w:pPr>
        <w:numPr>
          <w:ilvl w:val="1"/>
          <w:numId w:val="9"/>
        </w:numPr>
        <w:ind w:left="567" w:hanging="567"/>
        <w:jc w:val="both"/>
        <w:rPr>
          <w:rFonts w:cs="Arial"/>
          <w:b/>
        </w:rPr>
      </w:pPr>
      <w:r w:rsidRPr="00CA6661">
        <w:rPr>
          <w:rFonts w:cs="Arial"/>
          <w:b/>
        </w:rPr>
        <w:lastRenderedPageBreak/>
        <w:t>How will you assess the eligibility of participants and where will you signpost ineligible participants?</w:t>
      </w:r>
    </w:p>
    <w:p w:rsidR="004B0915" w:rsidRDefault="004B0915" w:rsidP="0007158F">
      <w:pPr>
        <w:pStyle w:val="ListParagraph"/>
        <w:ind w:left="567"/>
        <w:jc w:val="both"/>
        <w:rPr>
          <w:rFonts w:cs="Arial"/>
          <w:szCs w:val="24"/>
        </w:rPr>
      </w:pPr>
    </w:p>
    <w:p w:rsidR="00E926A2" w:rsidRPr="00E926A2" w:rsidRDefault="00E926A2" w:rsidP="0007158F">
      <w:pPr>
        <w:pStyle w:val="ListParagraph"/>
        <w:ind w:left="567"/>
        <w:jc w:val="both"/>
        <w:rPr>
          <w:rFonts w:ascii="Calibri" w:hAnsi="Calibri" w:cs="Calibri"/>
          <w:lang w:eastAsia="en-GB"/>
        </w:rPr>
      </w:pPr>
      <w:r w:rsidRPr="00E926A2">
        <w:rPr>
          <w:rFonts w:cs="Arial"/>
          <w:szCs w:val="24"/>
        </w:rPr>
        <w:t>Refer back to the Application Prospectus and the London Councils Eligibility Guidance for participant eligibility requirements. Tell us where, when and how participant eligibility will be assessed. Where a potential participant is deemed to not meet the criteria, tell us where you will signpost to. Be specific about locations and provide named providers where applicable</w:t>
      </w:r>
      <w:r w:rsidRPr="00E926A2">
        <w:rPr>
          <w:rFonts w:cs="Arial"/>
          <w:i/>
          <w:szCs w:val="24"/>
        </w:rPr>
        <w:t>.</w:t>
      </w:r>
    </w:p>
    <w:p w:rsidR="00E926A2" w:rsidRPr="00CA6661" w:rsidRDefault="00E926A2" w:rsidP="0007158F">
      <w:pPr>
        <w:ind w:left="567"/>
        <w:jc w:val="both"/>
        <w:rPr>
          <w:rFonts w:cs="Arial"/>
          <w:b/>
        </w:rPr>
      </w:pPr>
    </w:p>
    <w:p w:rsidR="003B1AD6" w:rsidRPr="00DD5F8C" w:rsidRDefault="003B1AD6" w:rsidP="0007158F">
      <w:pPr>
        <w:ind w:left="567"/>
        <w:jc w:val="both"/>
        <w:rPr>
          <w:rFonts w:cs="Arial"/>
          <w:b/>
          <w:szCs w:val="24"/>
        </w:rPr>
      </w:pPr>
      <w:r w:rsidRPr="005F4475">
        <w:rPr>
          <w:rFonts w:cs="Arial"/>
          <w:b/>
          <w:szCs w:val="24"/>
        </w:rPr>
        <w:t>Maximum length of answer</w:t>
      </w:r>
      <w:r w:rsidRPr="00DD5F8C">
        <w:rPr>
          <w:rFonts w:cs="Arial"/>
          <w:b/>
          <w:szCs w:val="24"/>
        </w:rPr>
        <w:t>:</w:t>
      </w:r>
      <w:r>
        <w:rPr>
          <w:rFonts w:cs="Arial"/>
          <w:b/>
          <w:szCs w:val="24"/>
        </w:rPr>
        <w:tab/>
        <w:t>250 words</w:t>
      </w:r>
    </w:p>
    <w:p w:rsidR="00CA6661" w:rsidRDefault="003B1AD6" w:rsidP="0007158F">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r w:rsidR="00CA6661">
        <w:rPr>
          <w:rFonts w:cs="Arial"/>
          <w:b/>
          <w:szCs w:val="24"/>
        </w:rPr>
        <w:tab/>
      </w:r>
    </w:p>
    <w:p w:rsidR="004B0915" w:rsidRDefault="004B0915" w:rsidP="004B0915">
      <w:pPr>
        <w:ind w:left="567"/>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Tr="00963CD4">
        <w:trPr>
          <w:trHeight w:val="10622"/>
        </w:trPr>
        <w:sdt>
          <w:sdtPr>
            <w:id w:val="47036126"/>
            <w:placeholder>
              <w:docPart w:val="B1DFC8343D07410DA7090F1E715A53D7"/>
            </w:placeholder>
            <w:showingPlcHdr/>
            <w:text/>
          </w:sdtPr>
          <w:sdtEndPr/>
          <w:sdtContent>
            <w:tc>
              <w:tcPr>
                <w:tcW w:w="9071" w:type="dxa"/>
              </w:tcPr>
              <w:p w:rsidR="00E926A2" w:rsidRDefault="00D970C4" w:rsidP="00D970C4">
                <w:r w:rsidRPr="006C13D3">
                  <w:rPr>
                    <w:rStyle w:val="PlaceholderText"/>
                  </w:rPr>
                  <w:t>Click here to enter text.</w:t>
                </w:r>
              </w:p>
            </w:tc>
          </w:sdtContent>
        </w:sdt>
      </w:tr>
    </w:tbl>
    <w:p w:rsidR="00CA6661" w:rsidRDefault="00CA6661" w:rsidP="000F7BE7">
      <w:pPr>
        <w:keepNext/>
        <w:keepLines/>
        <w:numPr>
          <w:ilvl w:val="0"/>
          <w:numId w:val="9"/>
        </w:numPr>
        <w:shd w:val="solid" w:color="auto" w:fill="auto"/>
        <w:spacing w:after="240"/>
        <w:ind w:left="567" w:hanging="567"/>
        <w:outlineLvl w:val="1"/>
        <w:rPr>
          <w:rFonts w:cs="Arial"/>
          <w:b/>
          <w:sz w:val="32"/>
        </w:rPr>
      </w:pPr>
      <w:r w:rsidRPr="00CA6661">
        <w:rPr>
          <w:rFonts w:cs="Arial"/>
          <w:b/>
          <w:sz w:val="32"/>
        </w:rPr>
        <w:lastRenderedPageBreak/>
        <w:t xml:space="preserve">About Evidencing Your Financial Expenditure </w:t>
      </w:r>
    </w:p>
    <w:p w:rsidR="00EB3CC0" w:rsidRDefault="00EB3CC0" w:rsidP="0007158F">
      <w:pPr>
        <w:ind w:left="567"/>
        <w:jc w:val="both"/>
        <w:rPr>
          <w:b/>
          <w:color w:val="FF0000"/>
          <w:szCs w:val="24"/>
        </w:rPr>
      </w:pPr>
      <w:r w:rsidRPr="00EB3CC0">
        <w:rPr>
          <w:b/>
          <w:color w:val="FF0000"/>
          <w:szCs w:val="24"/>
        </w:rPr>
        <w:t>We will NOT retrospectively fund expenditure that has already occurred or where activity has commenced or taken pla</w:t>
      </w:r>
      <w:r>
        <w:rPr>
          <w:b/>
          <w:color w:val="FF0000"/>
          <w:szCs w:val="24"/>
        </w:rPr>
        <w:t>ce prior to approval of funding</w:t>
      </w:r>
    </w:p>
    <w:p w:rsidR="00EB3CC0" w:rsidRDefault="00EB3CC0" w:rsidP="0007158F">
      <w:pPr>
        <w:jc w:val="both"/>
        <w:rPr>
          <w:b/>
          <w:color w:val="FF0000"/>
          <w:szCs w:val="24"/>
        </w:rPr>
      </w:pPr>
    </w:p>
    <w:p w:rsidR="00EB3CC0" w:rsidRPr="00E926A2" w:rsidRDefault="00EB3CC0" w:rsidP="0007158F">
      <w:pPr>
        <w:ind w:left="567"/>
        <w:jc w:val="both"/>
        <w:rPr>
          <w:szCs w:val="24"/>
        </w:rPr>
      </w:pPr>
      <w:r w:rsidRPr="00E926A2">
        <w:rPr>
          <w:szCs w:val="24"/>
        </w:rPr>
        <w:t xml:space="preserve">If you are awarded a grant all funding must be spent by the project closure date of the </w:t>
      </w:r>
      <w:r w:rsidRPr="006E497D">
        <w:rPr>
          <w:szCs w:val="24"/>
        </w:rPr>
        <w:t xml:space="preserve">31 </w:t>
      </w:r>
      <w:r w:rsidR="00F50099" w:rsidRPr="006E497D">
        <w:rPr>
          <w:szCs w:val="24"/>
        </w:rPr>
        <w:t>December 2019</w:t>
      </w:r>
      <w:r w:rsidRPr="006E497D">
        <w:rPr>
          <w:szCs w:val="24"/>
        </w:rPr>
        <w:t>.</w:t>
      </w:r>
    </w:p>
    <w:p w:rsidR="00EB3CC0" w:rsidRDefault="00EB3CC0" w:rsidP="004B0915">
      <w:pPr>
        <w:jc w:val="center"/>
        <w:rPr>
          <w:b/>
          <w:color w:val="FF0000"/>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883"/>
      </w:tblGrid>
      <w:tr w:rsidR="00CA6661" w:rsidTr="00CA0F7E">
        <w:trPr>
          <w:cantSplit/>
          <w:trHeight w:val="383"/>
        </w:trPr>
        <w:tc>
          <w:tcPr>
            <w:tcW w:w="2880" w:type="pct"/>
            <w:tcBorders>
              <w:top w:val="nil"/>
              <w:left w:val="nil"/>
              <w:bottom w:val="nil"/>
              <w:right w:val="single" w:sz="4" w:space="0" w:color="auto"/>
            </w:tcBorders>
            <w:vAlign w:val="center"/>
          </w:tcPr>
          <w:p w:rsidR="00CA6661" w:rsidRPr="00CA6661" w:rsidRDefault="00CA6661" w:rsidP="000F7BE7">
            <w:pPr>
              <w:numPr>
                <w:ilvl w:val="1"/>
                <w:numId w:val="10"/>
              </w:numPr>
              <w:ind w:left="567" w:hanging="567"/>
              <w:rPr>
                <w:b/>
              </w:rPr>
            </w:pPr>
            <w:r w:rsidRPr="00CA6661">
              <w:rPr>
                <w:b/>
              </w:rPr>
              <w:t>How much grant are you requesting?</w:t>
            </w:r>
          </w:p>
        </w:tc>
        <w:tc>
          <w:tcPr>
            <w:tcW w:w="2120" w:type="pct"/>
            <w:tcBorders>
              <w:left w:val="single" w:sz="4" w:space="0" w:color="auto"/>
            </w:tcBorders>
            <w:vAlign w:val="center"/>
          </w:tcPr>
          <w:p w:rsidR="00CA6661" w:rsidRDefault="00CA6661" w:rsidP="00265EC4">
            <w:pPr>
              <w:pStyle w:val="Header"/>
              <w:rPr>
                <w:b/>
              </w:rPr>
            </w:pPr>
            <w:r>
              <w:rPr>
                <w:b/>
              </w:rPr>
              <w:t>£</w:t>
            </w:r>
            <w:r w:rsidR="000E4C2F">
              <w:rPr>
                <w:b/>
              </w:rPr>
              <w:t xml:space="preserve"> </w:t>
            </w:r>
            <w:sdt>
              <w:sdtPr>
                <w:rPr>
                  <w:rFonts w:cs="Arial"/>
                </w:rPr>
                <w:id w:val="1380967820"/>
                <w:placeholder>
                  <w:docPart w:val="7B58E08968D447C1A47E18B8F4E7860F"/>
                </w:placeholder>
                <w:showingPlcHdr/>
                <w:text/>
              </w:sdtPr>
              <w:sdtEndPr/>
              <w:sdtContent>
                <w:r w:rsidR="00265EC4" w:rsidRPr="00D970C4">
                  <w:rPr>
                    <w:rStyle w:val="PlaceholderText"/>
                    <w:rFonts w:cs="Arial"/>
                  </w:rPr>
                  <w:t>No.</w:t>
                </w:r>
              </w:sdtContent>
            </w:sdt>
          </w:p>
        </w:tc>
      </w:tr>
    </w:tbl>
    <w:p w:rsidR="00CA6661" w:rsidRDefault="00CA6661" w:rsidP="004B0915"/>
    <w:p w:rsidR="005A5027" w:rsidRPr="005A5027" w:rsidRDefault="005A5027" w:rsidP="0007158F">
      <w:pPr>
        <w:numPr>
          <w:ilvl w:val="1"/>
          <w:numId w:val="10"/>
        </w:numPr>
        <w:ind w:left="567" w:hanging="567"/>
        <w:jc w:val="both"/>
        <w:rPr>
          <w:rFonts w:cs="Arial"/>
          <w:b/>
          <w:szCs w:val="24"/>
        </w:rPr>
      </w:pPr>
      <w:r w:rsidRPr="005A5027">
        <w:rPr>
          <w:rFonts w:cs="Arial"/>
          <w:b/>
          <w:szCs w:val="24"/>
        </w:rPr>
        <w:t>Please provide a breakdown of your exp</w:t>
      </w:r>
      <w:r w:rsidR="00EB3CC0">
        <w:rPr>
          <w:rFonts w:cs="Arial"/>
          <w:b/>
          <w:szCs w:val="24"/>
        </w:rPr>
        <w:t>enditure using the tables below</w:t>
      </w:r>
    </w:p>
    <w:p w:rsidR="005A5027" w:rsidRDefault="005A5027" w:rsidP="0007158F">
      <w:pPr>
        <w:jc w:val="both"/>
        <w:rPr>
          <w:rFonts w:cs="Arial"/>
          <w:b/>
          <w:szCs w:val="24"/>
          <w:u w:val="single"/>
        </w:rPr>
      </w:pPr>
    </w:p>
    <w:p w:rsidR="00EB3CC0" w:rsidRPr="00EB3CC0" w:rsidRDefault="00EB3CC0" w:rsidP="0007158F">
      <w:pPr>
        <w:ind w:left="567"/>
        <w:jc w:val="both"/>
        <w:rPr>
          <w:szCs w:val="24"/>
        </w:rPr>
      </w:pPr>
      <w:r w:rsidRPr="00EB3CC0">
        <w:rPr>
          <w:szCs w:val="24"/>
        </w:rPr>
        <w:t>For guidance on eligible expenditure, please refer to the Application prospectus. Your costs below should add up to the total amount requested above.</w:t>
      </w:r>
    </w:p>
    <w:p w:rsidR="00EB3CC0" w:rsidRDefault="00EB3CC0" w:rsidP="0007158F">
      <w:pPr>
        <w:ind w:left="567"/>
        <w:jc w:val="both"/>
        <w:rPr>
          <w:rFonts w:cs="Arial"/>
          <w:b/>
          <w:szCs w:val="24"/>
          <w:u w:val="single"/>
        </w:rPr>
      </w:pPr>
    </w:p>
    <w:p w:rsidR="00EB3CC0" w:rsidRDefault="005A5027" w:rsidP="0007158F">
      <w:pPr>
        <w:ind w:left="567"/>
        <w:jc w:val="both"/>
        <w:rPr>
          <w:rFonts w:cs="Calibri"/>
          <w:lang w:eastAsia="en-GB"/>
        </w:rPr>
      </w:pPr>
      <w:r w:rsidRPr="00EB3CC0">
        <w:rPr>
          <w:rFonts w:cs="Calibri"/>
          <w:lang w:eastAsia="en-GB"/>
        </w:rPr>
        <w:t xml:space="preserve">Scorers will be checking that your calculations are correct. In addition, they will check that you have sufficient resources in place to ensure that the project can be delivered realistically (including number of participants, activities, </w:t>
      </w:r>
      <w:proofErr w:type="gramStart"/>
      <w:r w:rsidRPr="00EB3CC0">
        <w:rPr>
          <w:rFonts w:cs="Calibri"/>
          <w:lang w:eastAsia="en-GB"/>
        </w:rPr>
        <w:t>participant</w:t>
      </w:r>
      <w:r w:rsidR="004B0915">
        <w:rPr>
          <w:rFonts w:cs="Calibri"/>
          <w:lang w:eastAsia="en-GB"/>
        </w:rPr>
        <w:t>’</w:t>
      </w:r>
      <w:r w:rsidRPr="00EB3CC0">
        <w:rPr>
          <w:rFonts w:cs="Calibri"/>
          <w:lang w:eastAsia="en-GB"/>
        </w:rPr>
        <w:t>s</w:t>
      </w:r>
      <w:proofErr w:type="gramEnd"/>
      <w:r w:rsidR="00EB3CC0">
        <w:rPr>
          <w:rFonts w:cs="Calibri"/>
          <w:lang w:eastAsia="en-GB"/>
        </w:rPr>
        <w:t xml:space="preserve"> </w:t>
      </w:r>
      <w:r w:rsidRPr="00EB3CC0">
        <w:rPr>
          <w:rFonts w:cs="Calibri"/>
          <w:lang w:eastAsia="en-GB"/>
        </w:rPr>
        <w:t xml:space="preserve">securing/sustaining employment) and that value for money has been demonstrated. All project </w:t>
      </w:r>
      <w:r w:rsidR="00EB3CC0">
        <w:rPr>
          <w:rFonts w:cs="Calibri"/>
          <w:lang w:eastAsia="en-GB"/>
        </w:rPr>
        <w:t>costs should be fully itemised.</w:t>
      </w:r>
    </w:p>
    <w:p w:rsidR="00EB3CC0" w:rsidRDefault="00EB3CC0" w:rsidP="0007158F">
      <w:pPr>
        <w:ind w:left="567"/>
        <w:jc w:val="both"/>
        <w:rPr>
          <w:rFonts w:cs="Calibri"/>
          <w:lang w:eastAsia="en-GB"/>
        </w:rPr>
      </w:pPr>
    </w:p>
    <w:p w:rsidR="005A5027" w:rsidRDefault="005A5027" w:rsidP="0007158F">
      <w:pPr>
        <w:ind w:left="567"/>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rsidR="00FF235A" w:rsidRDefault="00FF235A" w:rsidP="0007158F">
      <w:pPr>
        <w:ind w:left="567"/>
        <w:jc w:val="both"/>
        <w:rPr>
          <w:rFonts w:cs="Calibri"/>
          <w:lang w:eastAsia="en-GB"/>
        </w:rPr>
      </w:pPr>
    </w:p>
    <w:p w:rsidR="00EB3CC0" w:rsidRDefault="00EB3CC0" w:rsidP="0007158F">
      <w:pPr>
        <w:ind w:left="567"/>
        <w:jc w:val="both"/>
        <w:rPr>
          <w:rFonts w:cs="Calibri"/>
          <w:lang w:eastAsia="en-GB"/>
        </w:rPr>
      </w:pPr>
    </w:p>
    <w:p w:rsidR="005A5027" w:rsidRDefault="004B5E8B" w:rsidP="0007158F">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4B5E8B" w:rsidRDefault="004B5E8B" w:rsidP="004B0915">
      <w:pPr>
        <w:ind w:left="567"/>
        <w:jc w:val="both"/>
        <w:rPr>
          <w:rFonts w:cs="Arial"/>
          <w:b/>
          <w:szCs w:val="24"/>
        </w:rPr>
      </w:pPr>
    </w:p>
    <w:p w:rsidR="004B5E8B" w:rsidRDefault="004B5E8B" w:rsidP="004B5E8B">
      <w:pPr>
        <w:ind w:left="567"/>
        <w:jc w:val="both"/>
        <w:rPr>
          <w:rFonts w:cs="Calibri"/>
          <w:lang w:eastAsia="en-GB"/>
        </w:rPr>
      </w:pPr>
    </w:p>
    <w:p w:rsidR="00EB3CC0" w:rsidRPr="00EB3CC0" w:rsidRDefault="00EB3CC0" w:rsidP="005A5027">
      <w:pPr>
        <w:jc w:val="both"/>
        <w:rPr>
          <w:rFonts w:cs="Calibri"/>
          <w:lang w:eastAsia="en-GB"/>
        </w:rPr>
      </w:pPr>
    </w:p>
    <w:p w:rsidR="00EB3CC0" w:rsidRDefault="00EB3CC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307"/>
        <w:gridCol w:w="4307"/>
      </w:tblGrid>
      <w:tr w:rsidR="005A5027" w:rsidRPr="00E67A17" w:rsidTr="00CA0F7E">
        <w:trPr>
          <w:cantSplit/>
          <w:trHeight w:val="500"/>
        </w:trPr>
        <w:tc>
          <w:tcPr>
            <w:tcW w:w="9072" w:type="dxa"/>
            <w:gridSpan w:val="3"/>
            <w:tcBorders>
              <w:top w:val="nil"/>
              <w:left w:val="nil"/>
              <w:bottom w:val="single" w:sz="4" w:space="0" w:color="auto"/>
              <w:right w:val="nil"/>
            </w:tcBorders>
          </w:tcPr>
          <w:p w:rsidR="005A5027" w:rsidRDefault="005A5027" w:rsidP="000F7BE7">
            <w:pPr>
              <w:numPr>
                <w:ilvl w:val="0"/>
                <w:numId w:val="13"/>
              </w:numPr>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‘Staff’</w:t>
            </w:r>
            <w:r>
              <w:rPr>
                <w:rFonts w:cs="Arial"/>
                <w:szCs w:val="24"/>
              </w:rPr>
              <w:t xml:space="preserve"> </w:t>
            </w:r>
            <w:r w:rsidRPr="00E67A17">
              <w:rPr>
                <w:rFonts w:cs="Arial"/>
                <w:szCs w:val="24"/>
              </w:rPr>
              <w:t xml:space="preserve">project costs and provide brief details.  </w:t>
            </w:r>
          </w:p>
          <w:p w:rsidR="00FF235A" w:rsidRDefault="00FF235A" w:rsidP="00FF235A">
            <w:pPr>
              <w:jc w:val="both"/>
              <w:rPr>
                <w:rFonts w:cs="Arial"/>
                <w:szCs w:val="24"/>
              </w:rPr>
            </w:pPr>
          </w:p>
          <w:p w:rsidR="00FF235A" w:rsidRDefault="00FF235A" w:rsidP="00FF235A">
            <w:pPr>
              <w:jc w:val="both"/>
              <w:rPr>
                <w:rFonts w:cs="Calibri"/>
                <w:lang w:eastAsia="en-GB"/>
              </w:rPr>
            </w:pPr>
            <w:r>
              <w:rPr>
                <w:rFonts w:cs="Arial"/>
                <w:szCs w:val="24"/>
                <w:lang w:val="en-US"/>
              </w:rPr>
              <w:t>T</w:t>
            </w:r>
            <w:r w:rsidRPr="006238E1">
              <w:rPr>
                <w:rFonts w:cs="Arial"/>
                <w:szCs w:val="24"/>
                <w:lang w:val="en-US"/>
              </w:rPr>
              <w:t xml:space="preserve">he London Borough of </w:t>
            </w:r>
            <w:r w:rsidR="00CD391D">
              <w:rPr>
                <w:rFonts w:cs="Arial"/>
                <w:szCs w:val="24"/>
                <w:lang w:val="en-US"/>
              </w:rPr>
              <w:t>Enfield</w:t>
            </w:r>
            <w:r w:rsidRPr="006238E1">
              <w:rPr>
                <w:rFonts w:cs="Arial"/>
                <w:szCs w:val="24"/>
                <w:lang w:val="en-US"/>
              </w:rPr>
              <w:t xml:space="preserve"> is an accredited London Living Wage friendly funder employer and pays all directly employed and agency staff the London Living Wage.  The Council views the Living Wage as a policy priority and as such all contracts tendered and grants awarded will be required to pay the London Living Wage</w:t>
            </w:r>
          </w:p>
          <w:p w:rsidR="00FF235A" w:rsidRPr="00E67A17" w:rsidRDefault="00FF235A" w:rsidP="00FF235A">
            <w:pPr>
              <w:jc w:val="both"/>
              <w:rPr>
                <w:rFonts w:cs="Arial"/>
                <w:szCs w:val="24"/>
              </w:rPr>
            </w:pP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5A5027" w:rsidRPr="00E87388" w:rsidTr="00CA0F7E">
        <w:trPr>
          <w:cantSplit/>
          <w:trHeight w:val="284"/>
        </w:trPr>
        <w:sdt>
          <w:sdtPr>
            <w:rPr>
              <w:szCs w:val="24"/>
            </w:rPr>
            <w:id w:val="-969515041"/>
            <w:placeholder>
              <w:docPart w:val="3ACDA1F6782F492C921D58F4D5FEF91B"/>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991780087"/>
                <w:placeholder>
                  <w:docPart w:val="54F5D31253024B39B7F2D71243A34CE6"/>
                </w:placeholder>
                <w:showingPlcHdr/>
                <w:text/>
              </w:sdtPr>
              <w:sdtEndPr/>
              <w:sdtContent>
                <w:r w:rsidR="00265EC4" w:rsidRPr="00D970C4">
                  <w:rPr>
                    <w:rStyle w:val="PlaceholderText"/>
                    <w:rFonts w:cs="Arial"/>
                  </w:rPr>
                  <w:t>No.</w:t>
                </w:r>
              </w:sdtContent>
            </w:sdt>
          </w:p>
        </w:tc>
        <w:sdt>
          <w:sdtPr>
            <w:id w:val="532608783"/>
            <w:placeholder>
              <w:docPart w:val="CF9656B4099F4D54A15D84EC433171EB"/>
            </w:placeholder>
            <w:showingPlcHdr/>
            <w:text/>
          </w:sdtPr>
          <w:sdtEndPr/>
          <w:sdtContent>
            <w:tc>
              <w:tcPr>
                <w:tcW w:w="4307" w:type="dxa"/>
                <w:tcBorders>
                  <w:top w:val="single" w:sz="4" w:space="0" w:color="auto"/>
                  <w:bottom w:val="single" w:sz="4" w:space="0" w:color="auto"/>
                </w:tcBorders>
              </w:tcPr>
              <w:p w:rsidR="005A5027" w:rsidRPr="00E87388" w:rsidRDefault="00265EC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694579331"/>
            <w:placeholder>
              <w:docPart w:val="0E3E626DA7A74ED887B6CD8F8E1990A6"/>
            </w:placeholder>
            <w:showingPlcHdr/>
            <w:text/>
          </w:sdtPr>
          <w:sdtEndPr/>
          <w:sdtContent>
            <w:tc>
              <w:tcPr>
                <w:tcW w:w="3458" w:type="dxa"/>
                <w:tcBorders>
                  <w:top w:val="single" w:sz="4" w:space="0" w:color="auto"/>
                  <w:bottom w:val="single" w:sz="4" w:space="0" w:color="auto"/>
                </w:tcBorders>
              </w:tcPr>
              <w:p w:rsidR="005A5027" w:rsidRPr="00265EC4" w:rsidRDefault="00265EC4" w:rsidP="00265EC4">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697008204"/>
                <w:placeholder>
                  <w:docPart w:val="1EC60DAF6EFB4DCBA4EE08145E3D93D2"/>
                </w:placeholder>
                <w:showingPlcHdr/>
                <w:text/>
              </w:sdtPr>
              <w:sdtEndPr/>
              <w:sdtContent>
                <w:r w:rsidR="00265EC4" w:rsidRPr="00D970C4">
                  <w:rPr>
                    <w:rStyle w:val="PlaceholderText"/>
                    <w:rFonts w:cs="Arial"/>
                  </w:rPr>
                  <w:t>No.</w:t>
                </w:r>
              </w:sdtContent>
            </w:sdt>
          </w:p>
        </w:tc>
        <w:sdt>
          <w:sdtPr>
            <w:id w:val="1738124859"/>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0E4C2F">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324251832"/>
            <w:placeholder>
              <w:docPart w:val="C0E291997F944A9A8508F5997A2FE1AC"/>
            </w:placeholder>
            <w:showingPlcHdr/>
            <w:text/>
          </w:sdtPr>
          <w:sdtEndPr/>
          <w:sdtContent>
            <w:tc>
              <w:tcPr>
                <w:tcW w:w="3458" w:type="dxa"/>
                <w:tcBorders>
                  <w:top w:val="single" w:sz="4" w:space="0" w:color="auto"/>
                  <w:bottom w:val="single" w:sz="4" w:space="0" w:color="auto"/>
                </w:tcBorders>
              </w:tcPr>
              <w:p w:rsidR="00EB3CC0"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903131883"/>
                <w:placeholder>
                  <w:docPart w:val="B1DE8B78CC5648BFA93DE39E5251A214"/>
                </w:placeholder>
                <w:showingPlcHdr/>
                <w:text/>
              </w:sdtPr>
              <w:sdtEndPr/>
              <w:sdtContent>
                <w:r w:rsidR="00265EC4" w:rsidRPr="00D970C4">
                  <w:rPr>
                    <w:rStyle w:val="PlaceholderText"/>
                    <w:rFonts w:cs="Arial"/>
                  </w:rPr>
                  <w:t>No.</w:t>
                </w:r>
              </w:sdtContent>
            </w:sdt>
          </w:p>
        </w:tc>
        <w:sdt>
          <w:sdtPr>
            <w:id w:val="2012178309"/>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265EC4" w:rsidP="000E4C2F">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566573516"/>
            <w:placeholder>
              <w:docPart w:val="779801118C0D4733855327157F50DCA9"/>
            </w:placeholder>
            <w:showingPlcHdr/>
            <w:text/>
          </w:sdtPr>
          <w:sdtEndPr/>
          <w:sdtContent>
            <w:tc>
              <w:tcPr>
                <w:tcW w:w="3458" w:type="dxa"/>
                <w:tcBorders>
                  <w:top w:val="single" w:sz="4" w:space="0" w:color="auto"/>
                  <w:bottom w:val="single" w:sz="4" w:space="0" w:color="auto"/>
                </w:tcBorders>
              </w:tcPr>
              <w:p w:rsidR="00EB3CC0"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842198990"/>
                <w:placeholder>
                  <w:docPart w:val="26C8E36CC84D4ECDB3B2DFBA2E119574"/>
                </w:placeholder>
                <w:showingPlcHdr/>
                <w:text/>
              </w:sdtPr>
              <w:sdtEndPr/>
              <w:sdtContent>
                <w:r w:rsidR="00265EC4" w:rsidRPr="00D970C4">
                  <w:rPr>
                    <w:rStyle w:val="PlaceholderText"/>
                    <w:rFonts w:cs="Arial"/>
                  </w:rPr>
                  <w:t>No.</w:t>
                </w:r>
              </w:sdtContent>
            </w:sdt>
          </w:p>
        </w:tc>
        <w:sdt>
          <w:sdtPr>
            <w:id w:val="-1545676020"/>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265EC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525906784"/>
            <w:placeholder>
              <w:docPart w:val="48B81FE60EDE4C419D0DA594816DDEE7"/>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197818064"/>
                <w:placeholder>
                  <w:docPart w:val="D378A5C58F2D4AE4B057490CEC30FEE4"/>
                </w:placeholder>
                <w:showingPlcHdr/>
                <w:text/>
              </w:sdtPr>
              <w:sdtEndPr/>
              <w:sdtContent>
                <w:r w:rsidR="00265EC4" w:rsidRPr="00D970C4">
                  <w:rPr>
                    <w:rStyle w:val="PlaceholderText"/>
                    <w:rFonts w:cs="Arial"/>
                  </w:rPr>
                  <w:t>No.</w:t>
                </w:r>
              </w:sdtContent>
            </w:sdt>
          </w:p>
        </w:tc>
        <w:sdt>
          <w:sdtPr>
            <w:id w:val="-707642224"/>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715131380"/>
            <w:placeholder>
              <w:docPart w:val="046F3AB4023548C2AFAFB2D450C0BDAB"/>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515304652"/>
                <w:placeholder>
                  <w:docPart w:val="E2E7F50E8B4341FA909586E3578E39A1"/>
                </w:placeholder>
                <w:showingPlcHdr/>
                <w:text/>
              </w:sdtPr>
              <w:sdtEndPr/>
              <w:sdtContent>
                <w:r w:rsidR="00265EC4" w:rsidRPr="00D970C4">
                  <w:rPr>
                    <w:rStyle w:val="PlaceholderText"/>
                    <w:rFonts w:cs="Arial"/>
                  </w:rPr>
                  <w:t>No.</w:t>
                </w:r>
              </w:sdtContent>
            </w:sdt>
          </w:p>
        </w:tc>
        <w:sdt>
          <w:sdtPr>
            <w:id w:val="-1272087055"/>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681352960"/>
            <w:placeholder>
              <w:docPart w:val="ED81A88A527F47278396DB041535ACA0"/>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739132158"/>
                <w:placeholder>
                  <w:docPart w:val="9CAFA6C24D6F41B8B70ABE18083D6179"/>
                </w:placeholder>
                <w:showingPlcHdr/>
                <w:text/>
              </w:sdtPr>
              <w:sdtEndPr/>
              <w:sdtContent>
                <w:r w:rsidR="00265EC4" w:rsidRPr="00D970C4">
                  <w:rPr>
                    <w:rStyle w:val="PlaceholderText"/>
                    <w:rFonts w:cs="Arial"/>
                  </w:rPr>
                  <w:t>No.</w:t>
                </w:r>
              </w:sdtContent>
            </w:sdt>
          </w:p>
        </w:tc>
        <w:sdt>
          <w:sdtPr>
            <w:id w:val="-691986084"/>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0E4C2F">
                <w:pPr>
                  <w:pStyle w:val="Footer"/>
                  <w:spacing w:before="20" w:after="20"/>
                </w:pPr>
                <w:r w:rsidRPr="006C13D3">
                  <w:rPr>
                    <w:rStyle w:val="PlaceholderText"/>
                  </w:rPr>
                  <w:t>Click here to enter text.</w:t>
                </w:r>
              </w:p>
            </w:tc>
          </w:sdtContent>
        </w:sdt>
      </w:tr>
      <w:tr w:rsidR="005A5027" w:rsidRPr="00642D35" w:rsidTr="00CA0F7E">
        <w:trPr>
          <w:cantSplit/>
          <w:trHeight w:val="454"/>
        </w:trPr>
        <w:tc>
          <w:tcPr>
            <w:tcW w:w="3458" w:type="dxa"/>
            <w:tcBorders>
              <w:top w:val="nil"/>
              <w:bottom w:val="double" w:sz="4" w:space="0" w:color="auto"/>
            </w:tcBorders>
          </w:tcPr>
          <w:p w:rsidR="005A5027" w:rsidRPr="001E417B" w:rsidRDefault="005A5027" w:rsidP="000E4C2F">
            <w:pPr>
              <w:pStyle w:val="Footer"/>
              <w:spacing w:before="20"/>
              <w:rPr>
                <w:b/>
              </w:rPr>
            </w:pPr>
            <w:r w:rsidRPr="001E417B">
              <w:rPr>
                <w:b/>
              </w:rPr>
              <w:t>TOTAL COST:</w:t>
            </w:r>
          </w:p>
        </w:tc>
        <w:tc>
          <w:tcPr>
            <w:tcW w:w="5614" w:type="dxa"/>
            <w:gridSpan w:val="2"/>
            <w:tcBorders>
              <w:top w:val="single" w:sz="4" w:space="0" w:color="auto"/>
              <w:bottom w:val="double" w:sz="4" w:space="0" w:color="auto"/>
            </w:tcBorders>
          </w:tcPr>
          <w:p w:rsidR="005A5027" w:rsidRPr="00642D35" w:rsidRDefault="005A5027" w:rsidP="00265EC4">
            <w:pPr>
              <w:pStyle w:val="Footer"/>
              <w:spacing w:before="20"/>
              <w:rPr>
                <w:sz w:val="28"/>
                <w:szCs w:val="28"/>
              </w:rPr>
            </w:pPr>
            <w:r w:rsidRPr="00642D35">
              <w:rPr>
                <w:sz w:val="28"/>
                <w:szCs w:val="28"/>
              </w:rPr>
              <w:t>£</w:t>
            </w:r>
            <w:r w:rsidR="00265EC4" w:rsidRPr="00D970C4">
              <w:rPr>
                <w:rFonts w:cs="Arial"/>
              </w:rPr>
              <w:t xml:space="preserve"> </w:t>
            </w:r>
            <w:sdt>
              <w:sdtPr>
                <w:rPr>
                  <w:rFonts w:cs="Arial"/>
                </w:rPr>
                <w:id w:val="-411389512"/>
                <w:placeholder>
                  <w:docPart w:val="EE3A60D7BC5B4747ADEA73129023C9D4"/>
                </w:placeholder>
                <w:showingPlcHdr/>
                <w:text/>
              </w:sdtPr>
              <w:sdtEndPr/>
              <w:sdtContent>
                <w:r w:rsidR="00265EC4" w:rsidRPr="00D970C4">
                  <w:rPr>
                    <w:rStyle w:val="PlaceholderText"/>
                    <w:rFonts w:cs="Arial"/>
                  </w:rPr>
                  <w:t>No.</w:t>
                </w:r>
              </w:sdtContent>
            </w:sdt>
          </w:p>
        </w:tc>
      </w:tr>
      <w:tr w:rsidR="005A5027" w:rsidRPr="00E67A17" w:rsidTr="00CA0F7E">
        <w:trPr>
          <w:cantSplit/>
          <w:trHeight w:val="1096"/>
        </w:trPr>
        <w:tc>
          <w:tcPr>
            <w:tcW w:w="9072" w:type="dxa"/>
            <w:gridSpan w:val="3"/>
            <w:tcBorders>
              <w:top w:val="nil"/>
              <w:left w:val="nil"/>
              <w:bottom w:val="single" w:sz="4" w:space="0" w:color="auto"/>
              <w:right w:val="nil"/>
            </w:tcBorders>
          </w:tcPr>
          <w:p w:rsidR="005A5027" w:rsidRPr="00E67A17" w:rsidRDefault="005A5027" w:rsidP="000F7BE7">
            <w:pPr>
              <w:numPr>
                <w:ilvl w:val="0"/>
                <w:numId w:val="13"/>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‘Participant’</w:t>
            </w:r>
            <w:r>
              <w:rPr>
                <w:rFonts w:cs="Arial"/>
                <w:szCs w:val="24"/>
              </w:rPr>
              <w:t xml:space="preserve"> </w:t>
            </w:r>
            <w:r w:rsidRPr="00E67A17">
              <w:rPr>
                <w:rFonts w:cs="Arial"/>
                <w:szCs w:val="24"/>
              </w:rPr>
              <w:t xml:space="preserve">project costs and provide brief details.  </w:t>
            </w: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5A5027" w:rsidRPr="00E87388" w:rsidTr="00CA0F7E">
        <w:trPr>
          <w:cantSplit/>
          <w:trHeight w:val="284"/>
        </w:trPr>
        <w:sdt>
          <w:sdtPr>
            <w:rPr>
              <w:szCs w:val="24"/>
            </w:rPr>
            <w:id w:val="-1785256011"/>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657063393"/>
                <w:placeholder>
                  <w:docPart w:val="E3DA96C5F8D7488A810897A40FF525A3"/>
                </w:placeholder>
                <w:showingPlcHdr/>
                <w:text/>
              </w:sdtPr>
              <w:sdtEndPr/>
              <w:sdtContent>
                <w:r w:rsidR="00265EC4" w:rsidRPr="00D970C4">
                  <w:rPr>
                    <w:rStyle w:val="PlaceholderText"/>
                    <w:rFonts w:cs="Arial"/>
                  </w:rPr>
                  <w:t>No.</w:t>
                </w:r>
              </w:sdtContent>
            </w:sdt>
          </w:p>
        </w:tc>
        <w:sdt>
          <w:sdtPr>
            <w:id w:val="-683668183"/>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943206365"/>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671016596"/>
                <w:placeholder>
                  <w:docPart w:val="B9A86CEDE08E48DC8E62A67C00778B4C"/>
                </w:placeholder>
                <w:showingPlcHdr/>
                <w:text/>
              </w:sdtPr>
              <w:sdtEndPr/>
              <w:sdtContent>
                <w:r w:rsidR="00265EC4" w:rsidRPr="00D970C4">
                  <w:rPr>
                    <w:rStyle w:val="PlaceholderText"/>
                    <w:rFonts w:cs="Arial"/>
                  </w:rPr>
                  <w:t>No.</w:t>
                </w:r>
              </w:sdtContent>
            </w:sdt>
          </w:p>
        </w:tc>
        <w:sdt>
          <w:sdtPr>
            <w:id w:val="549185898"/>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1321498013"/>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264081507"/>
                <w:placeholder>
                  <w:docPart w:val="2215496E9C6643E9A2D11E28831359FB"/>
                </w:placeholder>
                <w:showingPlcHdr/>
                <w:text/>
              </w:sdtPr>
              <w:sdtEndPr/>
              <w:sdtContent>
                <w:r w:rsidR="00265EC4" w:rsidRPr="00D970C4">
                  <w:rPr>
                    <w:rStyle w:val="PlaceholderText"/>
                    <w:rFonts w:cs="Arial"/>
                  </w:rPr>
                  <w:t>No.</w:t>
                </w:r>
              </w:sdtContent>
            </w:sdt>
          </w:p>
        </w:tc>
        <w:sdt>
          <w:sdtPr>
            <w:id w:val="95378301"/>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265EC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1513028587"/>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252628422"/>
                <w:placeholder>
                  <w:docPart w:val="D54E02AC22D64467A37DDE1CAA42054C"/>
                </w:placeholder>
                <w:showingPlcHdr/>
                <w:text/>
              </w:sdtPr>
              <w:sdtEndPr/>
              <w:sdtContent>
                <w:r w:rsidR="00265EC4" w:rsidRPr="00D970C4">
                  <w:rPr>
                    <w:rStyle w:val="PlaceholderText"/>
                    <w:rFonts w:cs="Arial"/>
                  </w:rPr>
                  <w:t>No.</w:t>
                </w:r>
              </w:sdtContent>
            </w:sdt>
          </w:p>
        </w:tc>
        <w:sdt>
          <w:sdtPr>
            <w:id w:val="768271873"/>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903210810"/>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795678170"/>
                <w:placeholder>
                  <w:docPart w:val="A4AFAE23D1F34AE19E8A3C043F43FBD8"/>
                </w:placeholder>
                <w:showingPlcHdr/>
                <w:text/>
              </w:sdtPr>
              <w:sdtEndPr/>
              <w:sdtContent>
                <w:r w:rsidR="00265EC4" w:rsidRPr="00D970C4">
                  <w:rPr>
                    <w:rStyle w:val="PlaceholderText"/>
                    <w:rFonts w:cs="Arial"/>
                  </w:rPr>
                  <w:t>No.</w:t>
                </w:r>
              </w:sdtContent>
            </w:sdt>
          </w:p>
        </w:tc>
        <w:sdt>
          <w:sdtPr>
            <w:id w:val="511036617"/>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642954780"/>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309071198"/>
                <w:placeholder>
                  <w:docPart w:val="08DCAA59039A4BFE8021AC014C7FF368"/>
                </w:placeholder>
                <w:showingPlcHdr/>
                <w:text/>
              </w:sdtPr>
              <w:sdtEndPr/>
              <w:sdtContent>
                <w:r w:rsidR="00265EC4" w:rsidRPr="00D970C4">
                  <w:rPr>
                    <w:rStyle w:val="PlaceholderText"/>
                    <w:rFonts w:cs="Arial"/>
                  </w:rPr>
                  <w:t>No.</w:t>
                </w:r>
              </w:sdtContent>
            </w:sdt>
          </w:p>
        </w:tc>
        <w:sdt>
          <w:sdtPr>
            <w:id w:val="-1804524401"/>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386027646"/>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902820718"/>
                <w:placeholder>
                  <w:docPart w:val="A43E1A78B2F24E94A3B3DC0F5BF7C757"/>
                </w:placeholder>
                <w:showingPlcHdr/>
                <w:text/>
              </w:sdtPr>
              <w:sdtEndPr/>
              <w:sdtContent>
                <w:r w:rsidR="00265EC4" w:rsidRPr="00D970C4">
                  <w:rPr>
                    <w:rStyle w:val="PlaceholderText"/>
                    <w:rFonts w:cs="Arial"/>
                  </w:rPr>
                  <w:t>No.</w:t>
                </w:r>
              </w:sdtContent>
            </w:sdt>
          </w:p>
        </w:tc>
        <w:sdt>
          <w:sdtPr>
            <w:id w:val="608857171"/>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642D35" w:rsidTr="00CA0F7E">
        <w:trPr>
          <w:cantSplit/>
          <w:trHeight w:val="454"/>
        </w:trPr>
        <w:tc>
          <w:tcPr>
            <w:tcW w:w="3458" w:type="dxa"/>
            <w:tcBorders>
              <w:top w:val="nil"/>
              <w:bottom w:val="double" w:sz="4" w:space="0" w:color="auto"/>
            </w:tcBorders>
          </w:tcPr>
          <w:p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rsidR="005A5027" w:rsidRPr="00642D35" w:rsidRDefault="005A5027" w:rsidP="00265EC4">
            <w:pPr>
              <w:pStyle w:val="Footer"/>
              <w:rPr>
                <w:sz w:val="28"/>
                <w:szCs w:val="28"/>
              </w:rPr>
            </w:pPr>
            <w:r w:rsidRPr="00642D35">
              <w:rPr>
                <w:sz w:val="28"/>
                <w:szCs w:val="28"/>
              </w:rPr>
              <w:t>£</w:t>
            </w:r>
            <w:r w:rsidR="00265EC4" w:rsidRPr="00D970C4">
              <w:rPr>
                <w:rFonts w:cs="Arial"/>
              </w:rPr>
              <w:t xml:space="preserve"> </w:t>
            </w:r>
            <w:sdt>
              <w:sdtPr>
                <w:rPr>
                  <w:rFonts w:cs="Arial"/>
                </w:rPr>
                <w:id w:val="495394186"/>
                <w:placeholder>
                  <w:docPart w:val="4CF19F39CECE45349A681ADD2CD1CECF"/>
                </w:placeholder>
                <w:showingPlcHdr/>
                <w:text/>
              </w:sdtPr>
              <w:sdtEndPr/>
              <w:sdtContent>
                <w:r w:rsidR="00265EC4" w:rsidRPr="00D970C4">
                  <w:rPr>
                    <w:rStyle w:val="PlaceholderText"/>
                    <w:rFonts w:cs="Arial"/>
                  </w:rPr>
                  <w:t>No.</w:t>
                </w:r>
              </w:sdtContent>
            </w:sdt>
          </w:p>
        </w:tc>
      </w:tr>
      <w:tr w:rsidR="005A5027" w:rsidRPr="00E7398C" w:rsidTr="00CA0F7E">
        <w:trPr>
          <w:cantSplit/>
          <w:trHeight w:val="1096"/>
        </w:trPr>
        <w:tc>
          <w:tcPr>
            <w:tcW w:w="9072" w:type="dxa"/>
            <w:gridSpan w:val="3"/>
            <w:tcBorders>
              <w:top w:val="nil"/>
              <w:left w:val="nil"/>
              <w:bottom w:val="single" w:sz="4" w:space="0" w:color="auto"/>
              <w:right w:val="nil"/>
            </w:tcBorders>
          </w:tcPr>
          <w:p w:rsidR="005A5027" w:rsidRPr="00E67A17" w:rsidRDefault="005A5027" w:rsidP="000F7BE7">
            <w:pPr>
              <w:numPr>
                <w:ilvl w:val="0"/>
                <w:numId w:val="13"/>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‘Other’</w:t>
            </w:r>
            <w:r>
              <w:rPr>
                <w:rFonts w:cs="Arial"/>
                <w:szCs w:val="24"/>
              </w:rPr>
              <w:t xml:space="preserve"> </w:t>
            </w:r>
            <w:r w:rsidRPr="00E67A17">
              <w:rPr>
                <w:rFonts w:cs="Arial"/>
                <w:szCs w:val="24"/>
              </w:rPr>
              <w:t xml:space="preserve">project costs and provide brief details.  </w:t>
            </w: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5A5027" w:rsidRPr="00E87388" w:rsidTr="00CA0F7E">
        <w:trPr>
          <w:cantSplit/>
          <w:trHeight w:val="284"/>
        </w:trPr>
        <w:sdt>
          <w:sdtPr>
            <w:rPr>
              <w:szCs w:val="24"/>
            </w:rPr>
            <w:id w:val="-1762366507"/>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720673298"/>
                <w:placeholder>
                  <w:docPart w:val="2574448A101B40379FF3395AF6606647"/>
                </w:placeholder>
                <w:showingPlcHdr/>
                <w:text/>
              </w:sdtPr>
              <w:sdtEndPr/>
              <w:sdtContent>
                <w:r w:rsidR="00265EC4" w:rsidRPr="00D970C4">
                  <w:rPr>
                    <w:rStyle w:val="PlaceholderText"/>
                    <w:rFonts w:cs="Arial"/>
                  </w:rPr>
                  <w:t>No.</w:t>
                </w:r>
              </w:sdtContent>
            </w:sdt>
          </w:p>
        </w:tc>
        <w:sdt>
          <w:sdtPr>
            <w:id w:val="1541318196"/>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398713500"/>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116975187"/>
                <w:placeholder>
                  <w:docPart w:val="7D1FA1DA5906449991AF6C07D773D2C8"/>
                </w:placeholder>
                <w:showingPlcHdr/>
                <w:text/>
              </w:sdtPr>
              <w:sdtEndPr/>
              <w:sdtContent>
                <w:r w:rsidR="00265EC4" w:rsidRPr="00D970C4">
                  <w:rPr>
                    <w:rStyle w:val="PlaceholderText"/>
                    <w:rFonts w:cs="Arial"/>
                  </w:rPr>
                  <w:t>No.</w:t>
                </w:r>
              </w:sdtContent>
            </w:sdt>
          </w:p>
        </w:tc>
        <w:sdt>
          <w:sdtPr>
            <w:id w:val="-1988931183"/>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728236149"/>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7B7691">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83432774"/>
                <w:placeholder>
                  <w:docPart w:val="1BA67BED613A41EDAD9CF7F96CF44277"/>
                </w:placeholder>
                <w:showingPlcHdr/>
                <w:text/>
              </w:sdtPr>
              <w:sdtEndPr/>
              <w:sdtContent>
                <w:r w:rsidR="00265EC4" w:rsidRPr="00D970C4">
                  <w:rPr>
                    <w:rStyle w:val="PlaceholderText"/>
                    <w:rFonts w:cs="Arial"/>
                  </w:rPr>
                  <w:t>No.</w:t>
                </w:r>
              </w:sdtContent>
            </w:sdt>
          </w:p>
        </w:tc>
        <w:sdt>
          <w:sdtPr>
            <w:id w:val="-2074808262"/>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624005620"/>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265EC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583724166"/>
                <w:placeholder>
                  <w:docPart w:val="CEFE389A4676485C91DA9C1E4B2D70E8"/>
                </w:placeholder>
                <w:showingPlcHdr/>
                <w:text/>
              </w:sdtPr>
              <w:sdtEndPr/>
              <w:sdtContent>
                <w:r w:rsidR="00265EC4" w:rsidRPr="00D970C4">
                  <w:rPr>
                    <w:rStyle w:val="PlaceholderText"/>
                    <w:rFonts w:cs="Arial"/>
                  </w:rPr>
                  <w:t>No.</w:t>
                </w:r>
              </w:sdtContent>
            </w:sdt>
          </w:p>
        </w:tc>
        <w:sdt>
          <w:sdtPr>
            <w:id w:val="1184167128"/>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265EC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692345298"/>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265EC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1923296904"/>
                <w:placeholder>
                  <w:docPart w:val="5922EBDB92844D2BB802818396A5D475"/>
                </w:placeholder>
                <w:showingPlcHdr/>
                <w:text/>
              </w:sdtPr>
              <w:sdtEndPr/>
              <w:sdtContent>
                <w:r w:rsidR="00265EC4" w:rsidRPr="00D970C4">
                  <w:rPr>
                    <w:rStyle w:val="PlaceholderText"/>
                    <w:rFonts w:cs="Arial"/>
                  </w:rPr>
                  <w:t>No.</w:t>
                </w:r>
              </w:sdtContent>
            </w:sdt>
          </w:p>
        </w:tc>
        <w:sdt>
          <w:sdtPr>
            <w:id w:val="1897385284"/>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706615314"/>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843432444"/>
                <w:placeholder>
                  <w:docPart w:val="D3FD9D75E20443DB9C4BEABF9FA563A0"/>
                </w:placeholder>
                <w:showingPlcHdr/>
                <w:text/>
              </w:sdtPr>
              <w:sdtEndPr/>
              <w:sdtContent>
                <w:r w:rsidR="00265EC4" w:rsidRPr="00D970C4">
                  <w:rPr>
                    <w:rStyle w:val="PlaceholderText"/>
                    <w:rFonts w:cs="Arial"/>
                  </w:rPr>
                  <w:t>No.</w:t>
                </w:r>
              </w:sdtContent>
            </w:sdt>
          </w:p>
        </w:tc>
        <w:sdt>
          <w:sdtPr>
            <w:id w:val="411207027"/>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136334165"/>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265362602"/>
                <w:placeholder>
                  <w:docPart w:val="E6B01EFB13AC4B8FAC78230AC9DF4F19"/>
                </w:placeholder>
                <w:showingPlcHdr/>
                <w:text/>
              </w:sdtPr>
              <w:sdtEndPr/>
              <w:sdtContent>
                <w:r w:rsidR="00265EC4" w:rsidRPr="00D970C4">
                  <w:rPr>
                    <w:rStyle w:val="PlaceholderText"/>
                    <w:rFonts w:cs="Arial"/>
                  </w:rPr>
                  <w:t>No.</w:t>
                </w:r>
              </w:sdtContent>
            </w:sdt>
          </w:p>
        </w:tc>
        <w:sdt>
          <w:sdtPr>
            <w:id w:val="-599104308"/>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280924492"/>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265EC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278633902"/>
                <w:placeholder>
                  <w:docPart w:val="DD4BE33D46E94F9AB6A00954DADAEB67"/>
                </w:placeholder>
                <w:showingPlcHdr/>
                <w:text/>
              </w:sdtPr>
              <w:sdtEndPr/>
              <w:sdtContent>
                <w:r w:rsidR="00265EC4" w:rsidRPr="00D970C4">
                  <w:rPr>
                    <w:rStyle w:val="PlaceholderText"/>
                    <w:rFonts w:cs="Arial"/>
                  </w:rPr>
                  <w:t>No.</w:t>
                </w:r>
              </w:sdtContent>
            </w:sdt>
          </w:p>
        </w:tc>
        <w:sdt>
          <w:sdtPr>
            <w:id w:val="733974986"/>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265EC4" w:rsidP="007B7691">
                <w:pPr>
                  <w:pStyle w:val="Footer"/>
                  <w:spacing w:before="20" w:after="20"/>
                </w:pPr>
                <w:r w:rsidRPr="006C13D3">
                  <w:rPr>
                    <w:rStyle w:val="PlaceholderText"/>
                  </w:rPr>
                  <w:t>Click here to enter text.</w:t>
                </w:r>
              </w:p>
            </w:tc>
          </w:sdtContent>
        </w:sdt>
      </w:tr>
      <w:tr w:rsidR="005A5027" w:rsidRPr="00642D35" w:rsidTr="00CA0F7E">
        <w:trPr>
          <w:cantSplit/>
          <w:trHeight w:val="454"/>
        </w:trPr>
        <w:tc>
          <w:tcPr>
            <w:tcW w:w="3458" w:type="dxa"/>
            <w:tcBorders>
              <w:top w:val="nil"/>
              <w:bottom w:val="double" w:sz="4" w:space="0" w:color="auto"/>
            </w:tcBorders>
          </w:tcPr>
          <w:p w:rsidR="005A5027" w:rsidRPr="001E417B" w:rsidRDefault="005A5027" w:rsidP="007B7691">
            <w:pPr>
              <w:pStyle w:val="Footer"/>
              <w:spacing w:before="20"/>
              <w:rPr>
                <w:b/>
              </w:rPr>
            </w:pPr>
            <w:r w:rsidRPr="001E417B">
              <w:rPr>
                <w:b/>
              </w:rPr>
              <w:t>TOTAL COST:</w:t>
            </w:r>
          </w:p>
        </w:tc>
        <w:tc>
          <w:tcPr>
            <w:tcW w:w="5614" w:type="dxa"/>
            <w:gridSpan w:val="2"/>
            <w:tcBorders>
              <w:top w:val="single" w:sz="4" w:space="0" w:color="auto"/>
              <w:bottom w:val="double" w:sz="4" w:space="0" w:color="auto"/>
            </w:tcBorders>
          </w:tcPr>
          <w:p w:rsidR="005A5027" w:rsidRPr="00642D35" w:rsidRDefault="005A5027" w:rsidP="00265EC4">
            <w:pPr>
              <w:pStyle w:val="Footer"/>
              <w:spacing w:before="20"/>
              <w:rPr>
                <w:sz w:val="28"/>
                <w:szCs w:val="28"/>
              </w:rPr>
            </w:pPr>
            <w:r w:rsidRPr="00642D35">
              <w:rPr>
                <w:sz w:val="28"/>
                <w:szCs w:val="28"/>
              </w:rPr>
              <w:t>£</w:t>
            </w:r>
            <w:r w:rsidR="00265EC4" w:rsidRPr="00D970C4">
              <w:rPr>
                <w:rFonts w:cs="Arial"/>
              </w:rPr>
              <w:t xml:space="preserve"> </w:t>
            </w:r>
            <w:sdt>
              <w:sdtPr>
                <w:rPr>
                  <w:rFonts w:cs="Arial"/>
                </w:rPr>
                <w:id w:val="-224911955"/>
                <w:placeholder>
                  <w:docPart w:val="03E2F4F29BFD4EFEA8FB0B2CFDB26B72"/>
                </w:placeholder>
                <w:showingPlcHdr/>
                <w:text/>
              </w:sdtPr>
              <w:sdtEndPr/>
              <w:sdtContent>
                <w:r w:rsidR="00265EC4" w:rsidRPr="00D970C4">
                  <w:rPr>
                    <w:rStyle w:val="PlaceholderText"/>
                    <w:rFonts w:cs="Arial"/>
                  </w:rPr>
                  <w:t>No.</w:t>
                </w:r>
              </w:sdtContent>
            </w:sdt>
          </w:p>
        </w:tc>
      </w:tr>
    </w:tbl>
    <w:p w:rsidR="005A5027" w:rsidRPr="005A5027" w:rsidRDefault="005A5027" w:rsidP="0007158F">
      <w:pPr>
        <w:numPr>
          <w:ilvl w:val="1"/>
          <w:numId w:val="10"/>
        </w:numPr>
        <w:spacing w:after="60"/>
        <w:ind w:left="601" w:hanging="601"/>
        <w:jc w:val="both"/>
        <w:rPr>
          <w:rFonts w:cs="Arial"/>
          <w:b/>
        </w:rPr>
      </w:pPr>
      <w:r w:rsidRPr="005A5027">
        <w:rPr>
          <w:rFonts w:cs="Arial"/>
          <w:b/>
          <w:szCs w:val="24"/>
        </w:rPr>
        <w:lastRenderedPageBreak/>
        <w:t>Please</w:t>
      </w:r>
      <w:r w:rsidRPr="005A5027">
        <w:rPr>
          <w:rFonts w:cs="Arial"/>
          <w:b/>
        </w:rPr>
        <w:t xml:space="preserve"> tell us how you w</w:t>
      </w:r>
      <w:r w:rsidR="004B5E8B">
        <w:rPr>
          <w:rFonts w:cs="Arial"/>
          <w:b/>
        </w:rPr>
        <w:t>ill</w:t>
      </w:r>
      <w:r w:rsidRPr="005A5027">
        <w:rPr>
          <w:rFonts w:cs="Arial"/>
          <w:b/>
        </w:rPr>
        <w:t xml:space="preserve"> evidence your project costs</w:t>
      </w:r>
      <w:r w:rsidR="004B5E8B">
        <w:rPr>
          <w:rFonts w:cs="Arial"/>
          <w:b/>
        </w:rPr>
        <w:t xml:space="preserve"> and defrayal of eligible expenditure</w:t>
      </w:r>
    </w:p>
    <w:p w:rsidR="005A5027" w:rsidRPr="005F4475" w:rsidRDefault="005A5027" w:rsidP="0007158F">
      <w:pPr>
        <w:jc w:val="both"/>
        <w:rPr>
          <w:rFonts w:cs="Arial"/>
          <w:szCs w:val="24"/>
        </w:rPr>
      </w:pPr>
    </w:p>
    <w:p w:rsidR="005A5027" w:rsidRPr="004B5E8B" w:rsidRDefault="005A5027" w:rsidP="0007158F">
      <w:pPr>
        <w:ind w:left="567"/>
        <w:jc w:val="both"/>
        <w:rPr>
          <w:rFonts w:cs="Arial"/>
          <w:szCs w:val="24"/>
          <w:lang w:eastAsia="en-GB"/>
        </w:rPr>
      </w:pPr>
      <w:r w:rsidRPr="004B5E8B">
        <w:rPr>
          <w:rFonts w:cs="Arial"/>
          <w:szCs w:val="24"/>
          <w:lang w:eastAsia="en-GB"/>
        </w:rPr>
        <w:t xml:space="preserve">Refer back to the Community Employment Application prospectus for details about </w:t>
      </w:r>
      <w:r w:rsidR="004004F3" w:rsidRPr="004B5E8B">
        <w:rPr>
          <w:rFonts w:cs="Arial"/>
          <w:szCs w:val="24"/>
          <w:lang w:eastAsia="en-GB"/>
        </w:rPr>
        <w:t xml:space="preserve">grant payment, </w:t>
      </w:r>
      <w:r w:rsidRPr="004B5E8B">
        <w:rPr>
          <w:rFonts w:cs="Arial"/>
          <w:szCs w:val="24"/>
          <w:lang w:eastAsia="en-GB"/>
        </w:rPr>
        <w:t xml:space="preserve">monitoring and reporting requirements. This is one the most important elements of the programme. It is useful to have a copy of your budget at hand in order to identify the specific requirements (if any) that apply to your costings. </w:t>
      </w:r>
    </w:p>
    <w:p w:rsidR="005A5027" w:rsidRPr="004B5E8B" w:rsidRDefault="005A5027" w:rsidP="0007158F">
      <w:pPr>
        <w:ind w:left="567"/>
        <w:jc w:val="both"/>
        <w:rPr>
          <w:rFonts w:cs="Arial"/>
          <w:szCs w:val="24"/>
          <w:lang w:eastAsia="en-GB"/>
        </w:rPr>
      </w:pPr>
    </w:p>
    <w:p w:rsidR="005A5027" w:rsidRPr="004B5E8B" w:rsidRDefault="005A5027" w:rsidP="0007158F">
      <w:pPr>
        <w:ind w:left="567"/>
        <w:jc w:val="both"/>
        <w:rPr>
          <w:rFonts w:cs="Arial"/>
          <w:szCs w:val="24"/>
          <w:lang w:eastAsia="en-GB"/>
        </w:rPr>
      </w:pPr>
      <w:r w:rsidRPr="004B5E8B">
        <w:rPr>
          <w:rFonts w:cs="Arial"/>
          <w:szCs w:val="24"/>
          <w:lang w:eastAsia="en-GB"/>
        </w:rPr>
        <w:t>For your staffing costs, your answer should cover:</w:t>
      </w:r>
    </w:p>
    <w:p w:rsidR="005A5027" w:rsidRPr="004B5E8B" w:rsidRDefault="005A5027" w:rsidP="0007158F">
      <w:pPr>
        <w:pStyle w:val="ListParagraph"/>
        <w:numPr>
          <w:ilvl w:val="0"/>
          <w:numId w:val="11"/>
        </w:numPr>
        <w:spacing w:after="60"/>
        <w:ind w:left="924" w:hanging="357"/>
        <w:jc w:val="both"/>
        <w:rPr>
          <w:rFonts w:cs="Arial"/>
          <w:szCs w:val="24"/>
          <w:lang w:eastAsia="en-GB"/>
        </w:rPr>
      </w:pPr>
      <w:r w:rsidRPr="004B5E8B">
        <w:rPr>
          <w:rFonts w:cs="Arial"/>
          <w:szCs w:val="24"/>
          <w:lang w:eastAsia="en-GB"/>
        </w:rPr>
        <w:t>How you will evidence the work staff have done on the project</w:t>
      </w:r>
    </w:p>
    <w:p w:rsidR="005A5027" w:rsidRPr="004B5E8B" w:rsidRDefault="005A5027" w:rsidP="0007158F">
      <w:pPr>
        <w:pStyle w:val="ListParagraph"/>
        <w:numPr>
          <w:ilvl w:val="0"/>
          <w:numId w:val="11"/>
        </w:numPr>
        <w:spacing w:after="60"/>
        <w:ind w:left="924" w:hanging="357"/>
        <w:jc w:val="both"/>
        <w:rPr>
          <w:rFonts w:cs="Arial"/>
          <w:szCs w:val="24"/>
          <w:lang w:eastAsia="en-GB"/>
        </w:rPr>
      </w:pPr>
      <w:r w:rsidRPr="004B5E8B">
        <w:rPr>
          <w:rFonts w:cs="Arial"/>
          <w:szCs w:val="24"/>
          <w:lang w:eastAsia="en-GB"/>
        </w:rPr>
        <w:t xml:space="preserve">How you will evidence the hours staff have worked on the project </w:t>
      </w:r>
    </w:p>
    <w:p w:rsidR="005A5027" w:rsidRPr="004B5E8B" w:rsidRDefault="005A5027" w:rsidP="0007158F">
      <w:pPr>
        <w:pStyle w:val="ListParagraph"/>
        <w:numPr>
          <w:ilvl w:val="0"/>
          <w:numId w:val="11"/>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staff have been defrayed</w:t>
      </w:r>
    </w:p>
    <w:p w:rsidR="005A5027" w:rsidRPr="004B5E8B" w:rsidRDefault="005A5027" w:rsidP="0007158F">
      <w:pPr>
        <w:ind w:left="567"/>
        <w:jc w:val="both"/>
        <w:rPr>
          <w:rFonts w:cs="Arial"/>
          <w:szCs w:val="24"/>
          <w:lang w:eastAsia="en-GB"/>
        </w:rPr>
      </w:pPr>
    </w:p>
    <w:p w:rsidR="005A5027" w:rsidRPr="004B5E8B" w:rsidRDefault="005A5027" w:rsidP="0007158F">
      <w:pPr>
        <w:ind w:left="567"/>
        <w:jc w:val="both"/>
        <w:rPr>
          <w:rFonts w:cs="Arial"/>
          <w:szCs w:val="24"/>
          <w:lang w:eastAsia="en-GB"/>
        </w:rPr>
      </w:pPr>
      <w:r w:rsidRPr="004B5E8B">
        <w:rPr>
          <w:rFonts w:cs="Arial"/>
          <w:szCs w:val="24"/>
          <w:lang w:eastAsia="en-GB"/>
        </w:rPr>
        <w:t>For your participant costs, your answer should cover:</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 xml:space="preserve">How your participants will evidence their costs </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How participants’ claims will be recorded</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part</w:t>
      </w:r>
      <w:r w:rsidR="004B5E8B">
        <w:rPr>
          <w:rFonts w:cs="Arial"/>
          <w:szCs w:val="24"/>
          <w:lang w:eastAsia="en-GB"/>
        </w:rPr>
        <w:t>icipant costs have been paid out</w:t>
      </w:r>
    </w:p>
    <w:p w:rsidR="005A5027" w:rsidRPr="004B5E8B" w:rsidRDefault="005A5027" w:rsidP="0007158F">
      <w:pPr>
        <w:ind w:left="567"/>
        <w:jc w:val="both"/>
        <w:rPr>
          <w:rFonts w:cs="Arial"/>
          <w:szCs w:val="24"/>
          <w:lang w:eastAsia="en-GB"/>
        </w:rPr>
      </w:pPr>
    </w:p>
    <w:p w:rsidR="005A5027" w:rsidRPr="004B5E8B" w:rsidRDefault="005A5027" w:rsidP="0007158F">
      <w:pPr>
        <w:ind w:left="567"/>
        <w:jc w:val="both"/>
        <w:rPr>
          <w:rFonts w:cs="Arial"/>
          <w:szCs w:val="24"/>
          <w:lang w:eastAsia="en-GB"/>
        </w:rPr>
      </w:pPr>
      <w:r w:rsidRPr="004B5E8B">
        <w:rPr>
          <w:rFonts w:cs="Arial"/>
          <w:szCs w:val="24"/>
          <w:lang w:eastAsia="en-GB"/>
        </w:rPr>
        <w:t>For your other costs, you should cover:</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How you will evidence other costs</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How you will pay for other costs</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other costs have been defrayed</w:t>
      </w:r>
    </w:p>
    <w:p w:rsidR="005A5027" w:rsidRDefault="005A5027" w:rsidP="0007158F">
      <w:pPr>
        <w:jc w:val="both"/>
        <w:rPr>
          <w:szCs w:val="24"/>
        </w:rPr>
      </w:pPr>
    </w:p>
    <w:p w:rsidR="004B5E8B" w:rsidRDefault="00EB3CC0" w:rsidP="0007158F">
      <w:pPr>
        <w:ind w:left="567"/>
        <w:jc w:val="both"/>
        <w:rPr>
          <w:rFonts w:cs="Arial"/>
          <w:b/>
          <w:szCs w:val="24"/>
        </w:rPr>
      </w:pPr>
      <w:r w:rsidRPr="005F4475">
        <w:rPr>
          <w:rFonts w:cs="Arial"/>
          <w:b/>
          <w:szCs w:val="24"/>
        </w:rPr>
        <w:t>Maximum length of answer</w:t>
      </w:r>
      <w:r w:rsidRPr="00DD5F8C">
        <w:rPr>
          <w:rFonts w:cs="Arial"/>
          <w:b/>
          <w:szCs w:val="24"/>
        </w:rPr>
        <w:t>:</w:t>
      </w:r>
      <w:r w:rsidR="00FF235A">
        <w:rPr>
          <w:rFonts w:cs="Arial"/>
          <w:b/>
          <w:szCs w:val="24"/>
        </w:rPr>
        <w:tab/>
        <w:t>250 words</w:t>
      </w:r>
    </w:p>
    <w:p w:rsidR="00EB3CC0" w:rsidRPr="005F4475" w:rsidRDefault="00EB3CC0" w:rsidP="0007158F">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EB3CC0" w:rsidRDefault="00EB3CC0" w:rsidP="00CA6661">
      <w:pPr>
        <w:rPr>
          <w:szCs w:val="24"/>
        </w:rPr>
      </w:pPr>
    </w:p>
    <w:tbl>
      <w:tblPr>
        <w:tblStyle w:val="TableGrid"/>
        <w:tblW w:w="0" w:type="auto"/>
        <w:tblInd w:w="108" w:type="dxa"/>
        <w:tblLook w:val="04A0" w:firstRow="1" w:lastRow="0" w:firstColumn="1" w:lastColumn="0" w:noHBand="0" w:noVBand="1"/>
      </w:tblPr>
      <w:tblGrid>
        <w:gridCol w:w="9071"/>
      </w:tblGrid>
      <w:tr w:rsidR="004B5E8B" w:rsidTr="009179B8">
        <w:trPr>
          <w:trHeight w:val="4527"/>
        </w:trPr>
        <w:sdt>
          <w:sdtPr>
            <w:id w:val="-1491017957"/>
            <w:placeholder>
              <w:docPart w:val="DefaultPlaceholder_1082065158"/>
            </w:placeholder>
            <w:showingPlcHdr/>
            <w:text/>
          </w:sdtPr>
          <w:sdtEndPr/>
          <w:sdtContent>
            <w:tc>
              <w:tcPr>
                <w:tcW w:w="9071" w:type="dxa"/>
              </w:tcPr>
              <w:p w:rsidR="004B5E8B" w:rsidRDefault="00265EC4" w:rsidP="00265EC4">
                <w:r w:rsidRPr="006C13D3">
                  <w:rPr>
                    <w:rStyle w:val="PlaceholderText"/>
                  </w:rPr>
                  <w:t>Click here to enter text.</w:t>
                </w:r>
              </w:p>
            </w:tc>
          </w:sdtContent>
        </w:sdt>
      </w:tr>
    </w:tbl>
    <w:p w:rsidR="005A5027" w:rsidRDefault="005A5027" w:rsidP="00CA6661">
      <w:pPr>
        <w:rPr>
          <w:szCs w:val="24"/>
        </w:rPr>
      </w:pPr>
    </w:p>
    <w:p w:rsidR="005A5027" w:rsidRPr="005A5027" w:rsidRDefault="005A5027" w:rsidP="000F7BE7">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Cross Cutting Themes </w:t>
      </w:r>
    </w:p>
    <w:p w:rsidR="00FF235A" w:rsidRPr="00FF235A" w:rsidRDefault="005A5027" w:rsidP="0007158F">
      <w:pPr>
        <w:ind w:left="601"/>
        <w:jc w:val="both"/>
        <w:rPr>
          <w:rFonts w:cs="Arial"/>
          <w:szCs w:val="24"/>
        </w:rPr>
      </w:pPr>
      <w:r w:rsidRPr="00FF235A">
        <w:rPr>
          <w:rFonts w:cs="Arial"/>
          <w:szCs w:val="24"/>
        </w:rPr>
        <w:t>Please</w:t>
      </w:r>
      <w:r w:rsidR="004B5E8B" w:rsidRPr="00FF235A">
        <w:rPr>
          <w:rFonts w:cs="Arial"/>
          <w:szCs w:val="24"/>
        </w:rPr>
        <w:t xml:space="preserve"> explain how you have embedded equality, diversity and inclusion at all stages within your project. You should include information about how you will ensure equal access to your project and any ways in which your p</w:t>
      </w:r>
      <w:r w:rsidR="00FF235A" w:rsidRPr="00FF235A">
        <w:rPr>
          <w:rFonts w:cs="Arial"/>
          <w:szCs w:val="24"/>
        </w:rPr>
        <w:t xml:space="preserve">roject will celebrate diversity </w:t>
      </w:r>
      <w:r w:rsidR="00FF235A" w:rsidRPr="00FF235A">
        <w:rPr>
          <w:rFonts w:cs="Arial"/>
          <w:color w:val="212121"/>
          <w:szCs w:val="24"/>
          <w:shd w:val="clear" w:color="auto" w:fill="FFFFFF"/>
        </w:rPr>
        <w:t xml:space="preserve">and a commitment to reducing inequality as stated in </w:t>
      </w:r>
      <w:r w:rsidR="00CD391D">
        <w:rPr>
          <w:rFonts w:cs="Arial"/>
          <w:color w:val="212121"/>
          <w:szCs w:val="24"/>
          <w:shd w:val="clear" w:color="auto" w:fill="FFFFFF"/>
        </w:rPr>
        <w:t>Enfield</w:t>
      </w:r>
      <w:r w:rsidR="00FF235A" w:rsidRPr="00FF235A">
        <w:rPr>
          <w:rFonts w:cs="Arial"/>
          <w:color w:val="212121"/>
          <w:szCs w:val="24"/>
          <w:shd w:val="clear" w:color="auto" w:fill="FFFFFF"/>
        </w:rPr>
        <w:t xml:space="preserve"> Council’s Borough Plan</w:t>
      </w:r>
    </w:p>
    <w:p w:rsidR="005A5027" w:rsidRPr="00D45982" w:rsidRDefault="005A5027" w:rsidP="0007158F">
      <w:pPr>
        <w:ind w:left="567"/>
        <w:jc w:val="both"/>
        <w:rPr>
          <w:rFonts w:cs="Arial"/>
        </w:rPr>
      </w:pPr>
    </w:p>
    <w:p w:rsidR="00D45982" w:rsidRPr="00D45982" w:rsidRDefault="00D45982" w:rsidP="0007158F">
      <w:pPr>
        <w:ind w:left="601"/>
        <w:jc w:val="both"/>
        <w:rPr>
          <w:rFonts w:cs="Arial"/>
        </w:rPr>
      </w:pPr>
      <w:r>
        <w:rPr>
          <w:rFonts w:cs="Arial"/>
          <w:szCs w:val="24"/>
        </w:rPr>
        <w:t>You will need to demonstrate an understanding of the Equality Act 2010 in your answer.</w:t>
      </w:r>
    </w:p>
    <w:p w:rsidR="00D45982" w:rsidRDefault="00D45982" w:rsidP="0007158F">
      <w:pPr>
        <w:ind w:left="601"/>
        <w:jc w:val="both"/>
        <w:rPr>
          <w:rFonts w:cs="Arial"/>
          <w:szCs w:val="24"/>
        </w:rPr>
      </w:pPr>
    </w:p>
    <w:p w:rsidR="005A5027" w:rsidRDefault="005A5027" w:rsidP="0007158F">
      <w:pPr>
        <w:ind w:left="567"/>
        <w:jc w:val="both"/>
        <w:rPr>
          <w:rFonts w:cs="Arial"/>
          <w:b/>
        </w:rPr>
      </w:pPr>
      <w:r w:rsidRPr="005F4475">
        <w:rPr>
          <w:rFonts w:cs="Arial"/>
          <w:b/>
          <w:szCs w:val="24"/>
        </w:rPr>
        <w:t>Maximum length of answer:</w:t>
      </w:r>
      <w:r w:rsidR="00FF235A">
        <w:rPr>
          <w:rFonts w:cs="Arial"/>
          <w:b/>
          <w:szCs w:val="24"/>
        </w:rPr>
        <w:tab/>
        <w:t>250 words</w:t>
      </w:r>
      <w:r>
        <w:rPr>
          <w:rFonts w:cs="Arial"/>
          <w:b/>
          <w:szCs w:val="24"/>
        </w:rPr>
        <w:tab/>
      </w:r>
    </w:p>
    <w:p w:rsidR="005A5027" w:rsidRDefault="005A5027" w:rsidP="0007158F">
      <w:pPr>
        <w:pStyle w:val="ListParagraph"/>
        <w:ind w:left="567"/>
        <w:jc w:val="both"/>
        <w:rPr>
          <w:rFonts w:cs="Arial"/>
          <w:b/>
          <w:lang w:eastAsia="x-none"/>
        </w:rPr>
      </w:pPr>
      <w:r w:rsidRPr="005F4475">
        <w:rPr>
          <w:rFonts w:cs="Arial"/>
          <w:b/>
          <w:szCs w:val="24"/>
        </w:rPr>
        <w:t xml:space="preserve">Maximum points available:     </w:t>
      </w:r>
      <w:r w:rsidR="00FF235A">
        <w:rPr>
          <w:rFonts w:cs="Arial"/>
          <w:b/>
          <w:szCs w:val="24"/>
        </w:rPr>
        <w:tab/>
      </w:r>
      <w:r w:rsidR="00D45982">
        <w:rPr>
          <w:rFonts w:cs="Arial"/>
          <w:b/>
          <w:szCs w:val="24"/>
        </w:rPr>
        <w:t>R</w:t>
      </w:r>
      <w:r w:rsidRPr="00A97B0B">
        <w:rPr>
          <w:rFonts w:cs="Arial"/>
          <w:b/>
          <w:lang w:eastAsia="x-none"/>
        </w:rPr>
        <w:t xml:space="preserve">ated </w:t>
      </w:r>
      <w:r w:rsidR="00D45982">
        <w:rPr>
          <w:rFonts w:cs="Arial"/>
          <w:b/>
          <w:lang w:eastAsia="x-none"/>
        </w:rPr>
        <w:t>w</w:t>
      </w:r>
      <w:r w:rsidRPr="00A97B0B">
        <w:rPr>
          <w:rFonts w:cs="Arial"/>
          <w:b/>
          <w:lang w:eastAsia="x-none"/>
        </w:rPr>
        <w:t xml:space="preserve">eak/average/strong </w:t>
      </w:r>
    </w:p>
    <w:p w:rsidR="00D45982" w:rsidRDefault="00D45982" w:rsidP="004B5E8B">
      <w:pPr>
        <w:pStyle w:val="ListParagraph"/>
        <w:ind w:left="567"/>
        <w:rPr>
          <w:rFonts w:cs="Arial"/>
          <w:b/>
          <w:lang w:eastAsia="x-none"/>
        </w:rPr>
      </w:pPr>
    </w:p>
    <w:tbl>
      <w:tblPr>
        <w:tblStyle w:val="TableGrid"/>
        <w:tblW w:w="0" w:type="auto"/>
        <w:tblInd w:w="108" w:type="dxa"/>
        <w:tblLook w:val="04A0" w:firstRow="1" w:lastRow="0" w:firstColumn="1" w:lastColumn="0" w:noHBand="0" w:noVBand="1"/>
      </w:tblPr>
      <w:tblGrid>
        <w:gridCol w:w="9071"/>
      </w:tblGrid>
      <w:tr w:rsidR="00D45982" w:rsidTr="00963CD4">
        <w:trPr>
          <w:trHeight w:val="7220"/>
        </w:trPr>
        <w:sdt>
          <w:sdtPr>
            <w:id w:val="1425452650"/>
            <w:placeholder>
              <w:docPart w:val="DefaultPlaceholder_1082065158"/>
            </w:placeholder>
            <w:showingPlcHdr/>
            <w:text/>
          </w:sdtPr>
          <w:sdtEndPr/>
          <w:sdtContent>
            <w:tc>
              <w:tcPr>
                <w:tcW w:w="9071" w:type="dxa"/>
              </w:tcPr>
              <w:p w:rsidR="00D45982" w:rsidRDefault="00265EC4" w:rsidP="00265EC4">
                <w:r w:rsidRPr="006C13D3">
                  <w:rPr>
                    <w:rStyle w:val="PlaceholderText"/>
                  </w:rPr>
                  <w:t>Click here to enter text.</w:t>
                </w:r>
              </w:p>
            </w:tc>
          </w:sdtContent>
        </w:sdt>
      </w:tr>
    </w:tbl>
    <w:p w:rsidR="00D45982" w:rsidRDefault="00D45982" w:rsidP="004B5E8B">
      <w:pPr>
        <w:pStyle w:val="ListParagraph"/>
        <w:ind w:left="567"/>
        <w:rPr>
          <w:rFonts w:cs="Arial"/>
          <w:b/>
          <w:lang w:eastAsia="x-none"/>
        </w:rPr>
      </w:pPr>
    </w:p>
    <w:p w:rsidR="00D45982" w:rsidRPr="00A97B0B" w:rsidRDefault="00D45982" w:rsidP="004B5E8B">
      <w:pPr>
        <w:pStyle w:val="ListParagraph"/>
        <w:ind w:left="567"/>
        <w:rPr>
          <w:rFonts w:cs="Arial"/>
          <w:b/>
        </w:rPr>
      </w:pPr>
    </w:p>
    <w:p w:rsidR="005A5027" w:rsidRDefault="005A5027" w:rsidP="005A5027">
      <w:pPr>
        <w:rPr>
          <w:rFonts w:cs="Arial"/>
          <w:szCs w:val="24"/>
        </w:rPr>
      </w:pPr>
    </w:p>
    <w:p w:rsidR="005A5027" w:rsidRDefault="005A5027" w:rsidP="00CA6661">
      <w:pPr>
        <w:rPr>
          <w:szCs w:val="24"/>
        </w:rPr>
      </w:pPr>
    </w:p>
    <w:p w:rsidR="005A5027" w:rsidRDefault="005A5027" w:rsidP="00CA6661">
      <w:pPr>
        <w:rPr>
          <w:szCs w:val="24"/>
        </w:rPr>
      </w:pPr>
    </w:p>
    <w:p w:rsidR="005A5027" w:rsidRDefault="005A5027">
      <w:pPr>
        <w:spacing w:after="200" w:line="276" w:lineRule="auto"/>
        <w:rPr>
          <w:szCs w:val="24"/>
        </w:rPr>
      </w:pPr>
      <w:r>
        <w:rPr>
          <w:szCs w:val="24"/>
        </w:rPr>
        <w:br w:type="page"/>
      </w:r>
    </w:p>
    <w:p w:rsidR="005A5027" w:rsidRDefault="005A5027" w:rsidP="0007158F">
      <w:pPr>
        <w:pStyle w:val="ListParagraph"/>
        <w:numPr>
          <w:ilvl w:val="1"/>
          <w:numId w:val="10"/>
        </w:numPr>
        <w:ind w:left="567" w:hanging="567"/>
        <w:jc w:val="both"/>
        <w:rPr>
          <w:rFonts w:cs="Arial"/>
        </w:rPr>
      </w:pPr>
      <w:r w:rsidRPr="005F4475">
        <w:rPr>
          <w:rFonts w:cs="Arial"/>
          <w:szCs w:val="24"/>
        </w:rPr>
        <w:lastRenderedPageBreak/>
        <w:t>Please</w:t>
      </w:r>
      <w:r w:rsidRPr="00A97B0B">
        <w:rPr>
          <w:rFonts w:cs="Arial"/>
        </w:rPr>
        <w:t xml:space="preserve"> </w:t>
      </w:r>
      <w:r>
        <w:rPr>
          <w:rFonts w:cs="Arial"/>
        </w:rPr>
        <w:t>t</w:t>
      </w:r>
      <w:r w:rsidRPr="00A97B0B">
        <w:rPr>
          <w:rFonts w:cs="Arial"/>
        </w:rPr>
        <w:t xml:space="preserve">ell </w:t>
      </w:r>
      <w:r w:rsidRPr="00A97B0B">
        <w:rPr>
          <w:rFonts w:cs="Arial"/>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rsidR="00D45982" w:rsidRPr="00D45982" w:rsidRDefault="00D45982" w:rsidP="0007158F">
      <w:pPr>
        <w:ind w:left="567"/>
        <w:jc w:val="both"/>
        <w:rPr>
          <w:rFonts w:cs="Arial"/>
        </w:rPr>
      </w:pPr>
    </w:p>
    <w:p w:rsidR="00D45982" w:rsidRPr="00D45982" w:rsidRDefault="00D45982" w:rsidP="0007158F">
      <w:pPr>
        <w:ind w:left="567"/>
        <w:jc w:val="both"/>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rFonts w:cs="Arial"/>
          <w:szCs w:val="24"/>
          <w:lang w:eastAsia="x-none"/>
        </w:rPr>
        <w:t>opportunities to allow everyone to fulfil their potential (support for social justice)</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rsidR="00D45982" w:rsidRPr="00D45982" w:rsidRDefault="00D45982" w:rsidP="0007158F">
      <w:pPr>
        <w:pStyle w:val="ListParagraph"/>
        <w:ind w:left="567"/>
        <w:jc w:val="both"/>
        <w:rPr>
          <w:rFonts w:cs="Arial"/>
          <w:szCs w:val="24"/>
          <w:lang w:eastAsia="x-none"/>
        </w:rPr>
      </w:pPr>
    </w:p>
    <w:p w:rsidR="00D45982" w:rsidRPr="00D45982" w:rsidRDefault="00D45982" w:rsidP="0007158F">
      <w:pPr>
        <w:ind w:left="567"/>
        <w:jc w:val="both"/>
        <w:rPr>
          <w:rFonts w:cs="Arial"/>
          <w:szCs w:val="24"/>
          <w:lang w:eastAsia="x-none"/>
        </w:rPr>
      </w:pPr>
      <w:r w:rsidRPr="00D45982">
        <w:rPr>
          <w:rFonts w:cs="Arial"/>
          <w:szCs w:val="24"/>
          <w:lang w:eastAsia="x-none"/>
        </w:rPr>
        <w:t>Organisations must demonstrate:</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rsidR="00D45982" w:rsidRPr="00D45982" w:rsidRDefault="00D45982" w:rsidP="0007158F">
      <w:pPr>
        <w:pStyle w:val="ListParagraph"/>
        <w:numPr>
          <w:ilvl w:val="0"/>
          <w:numId w:val="14"/>
        </w:numPr>
        <w:ind w:left="924" w:hanging="357"/>
        <w:jc w:val="both"/>
        <w:rPr>
          <w:rFonts w:cs="Arial"/>
          <w:szCs w:val="24"/>
          <w:lang w:eastAsia="x-none"/>
        </w:rPr>
      </w:pPr>
      <w:proofErr w:type="gramStart"/>
      <w:r w:rsidRPr="00D45982">
        <w:rPr>
          <w:rFonts w:cs="Arial"/>
          <w:szCs w:val="24"/>
          <w:lang w:eastAsia="x-none"/>
        </w:rPr>
        <w:t>a</w:t>
      </w:r>
      <w:proofErr w:type="gramEnd"/>
      <w:r w:rsidRPr="00D45982">
        <w:rPr>
          <w:rFonts w:cs="Arial"/>
          <w:szCs w:val="24"/>
          <w:lang w:eastAsia="x-none"/>
        </w:rPr>
        <w:t xml:space="preserve"> commitment to practical actions at the project level.</w:t>
      </w:r>
    </w:p>
    <w:p w:rsidR="00D45982" w:rsidRPr="00D45982" w:rsidRDefault="00D45982" w:rsidP="0007158F">
      <w:pPr>
        <w:spacing w:after="60"/>
        <w:jc w:val="both"/>
        <w:rPr>
          <w:rFonts w:cs="Arial"/>
        </w:rPr>
      </w:pPr>
    </w:p>
    <w:p w:rsidR="00D45982" w:rsidRDefault="00D45982" w:rsidP="0007158F">
      <w:pPr>
        <w:ind w:left="567"/>
        <w:jc w:val="both"/>
        <w:rPr>
          <w:rFonts w:cs="Arial"/>
          <w:b/>
        </w:rPr>
      </w:pPr>
      <w:r w:rsidRPr="005F4475">
        <w:rPr>
          <w:rFonts w:cs="Arial"/>
          <w:b/>
          <w:szCs w:val="24"/>
        </w:rPr>
        <w:t>Maximum length of answer:</w:t>
      </w:r>
      <w:r>
        <w:rPr>
          <w:rFonts w:cs="Arial"/>
          <w:b/>
          <w:szCs w:val="24"/>
        </w:rPr>
        <w:tab/>
      </w:r>
      <w:r w:rsidR="00FF235A">
        <w:rPr>
          <w:rFonts w:cs="Arial"/>
          <w:b/>
          <w:szCs w:val="24"/>
        </w:rPr>
        <w:t>250 words</w:t>
      </w:r>
    </w:p>
    <w:p w:rsidR="00D45982" w:rsidRDefault="00D45982" w:rsidP="0007158F">
      <w:pPr>
        <w:pStyle w:val="ListParagraph"/>
        <w:ind w:left="567"/>
        <w:jc w:val="both"/>
        <w:rPr>
          <w:rFonts w:cs="Arial"/>
          <w:b/>
          <w:lang w:eastAsia="x-none"/>
        </w:rPr>
      </w:pPr>
      <w:r w:rsidRPr="005F4475">
        <w:rPr>
          <w:rFonts w:cs="Arial"/>
          <w:b/>
          <w:szCs w:val="24"/>
        </w:rPr>
        <w:t xml:space="preserve">Maximum points available:     </w:t>
      </w:r>
      <w:r w:rsidR="00FF235A">
        <w:rPr>
          <w:rFonts w:cs="Arial"/>
          <w:b/>
          <w:szCs w:val="24"/>
        </w:rPr>
        <w:tab/>
      </w:r>
      <w:r>
        <w:rPr>
          <w:rFonts w:cs="Arial"/>
          <w:b/>
          <w:szCs w:val="24"/>
        </w:rPr>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rsidR="005A5027" w:rsidRPr="005F4475" w:rsidRDefault="005A5027" w:rsidP="005A5027">
      <w:pPr>
        <w:rPr>
          <w:rFonts w:cs="Arial"/>
          <w:szCs w:val="24"/>
        </w:rPr>
      </w:pPr>
    </w:p>
    <w:tbl>
      <w:tblPr>
        <w:tblStyle w:val="TableGrid"/>
        <w:tblW w:w="0" w:type="auto"/>
        <w:tblInd w:w="108" w:type="dxa"/>
        <w:tblLook w:val="04A0" w:firstRow="1" w:lastRow="0" w:firstColumn="1" w:lastColumn="0" w:noHBand="0" w:noVBand="1"/>
      </w:tblPr>
      <w:tblGrid>
        <w:gridCol w:w="9071"/>
      </w:tblGrid>
      <w:tr w:rsidR="007B4701" w:rsidTr="00963CD4">
        <w:trPr>
          <w:trHeight w:val="7220"/>
        </w:trPr>
        <w:sdt>
          <w:sdtPr>
            <w:id w:val="2049334321"/>
            <w:placeholder>
              <w:docPart w:val="DefaultPlaceholder_1082065158"/>
            </w:placeholder>
            <w:showingPlcHdr/>
            <w:text/>
          </w:sdtPr>
          <w:sdtEndPr/>
          <w:sdtContent>
            <w:tc>
              <w:tcPr>
                <w:tcW w:w="9071" w:type="dxa"/>
              </w:tcPr>
              <w:p w:rsidR="007B4701" w:rsidRDefault="00265EC4" w:rsidP="00265EC4">
                <w:r w:rsidRPr="006C13D3">
                  <w:rPr>
                    <w:rStyle w:val="PlaceholderText"/>
                  </w:rPr>
                  <w:t>Click here to enter text.</w:t>
                </w:r>
              </w:p>
            </w:tc>
          </w:sdtContent>
        </w:sdt>
      </w:tr>
    </w:tbl>
    <w:p w:rsidR="005A5027" w:rsidRPr="005A5027" w:rsidRDefault="005A5027" w:rsidP="000F7BE7">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rsidR="005A5027" w:rsidRPr="005A5027" w:rsidRDefault="005A5027" w:rsidP="0007158F">
      <w:pPr>
        <w:jc w:val="both"/>
        <w:rPr>
          <w:rFonts w:cs="Arial"/>
          <w:lang w:eastAsia="x-none"/>
        </w:rPr>
      </w:pPr>
      <w:r w:rsidRPr="005A5027">
        <w:rPr>
          <w:rFonts w:cs="Arial"/>
          <w:szCs w:val="24"/>
        </w:rPr>
        <w:t>Please</w:t>
      </w:r>
      <w:r w:rsidRPr="005A5027">
        <w:rPr>
          <w:rFonts w:cs="Arial"/>
          <w:lang w:eastAsia="x-none"/>
        </w:rPr>
        <w:t xml:space="preserve"> provide details for one referee who is available for contact up to four weeks after the closure of the application: </w:t>
      </w:r>
    </w:p>
    <w:p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2"/>
        <w:gridCol w:w="5730"/>
      </w:tblGrid>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Full name of referee</w:t>
            </w:r>
          </w:p>
        </w:tc>
        <w:sdt>
          <w:sdtPr>
            <w:rPr>
              <w:rFonts w:ascii="Arial" w:hAnsi="Arial"/>
            </w:rPr>
            <w:id w:val="1748688940"/>
            <w:placeholder>
              <w:docPart w:val="DefaultPlaceholder_1082065158"/>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Organisation</w:t>
            </w:r>
          </w:p>
        </w:tc>
        <w:sdt>
          <w:sdtPr>
            <w:rPr>
              <w:rFonts w:ascii="Arial" w:hAnsi="Arial"/>
            </w:rPr>
            <w:id w:val="1703275949"/>
            <w:placeholder>
              <w:docPart w:val="0FA2E3EE5DF5414D9D5FF5CA54D02EDD"/>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Position in organisation</w:t>
            </w:r>
          </w:p>
        </w:tc>
        <w:sdt>
          <w:sdtPr>
            <w:rPr>
              <w:rFonts w:ascii="Arial" w:hAnsi="Arial"/>
            </w:rPr>
            <w:id w:val="1076549555"/>
            <w:placeholder>
              <w:docPart w:val="9646667BD68F4ACCBFD8757E5BBF1B52"/>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Address for correspondence</w:t>
            </w:r>
          </w:p>
        </w:tc>
        <w:sdt>
          <w:sdtPr>
            <w:rPr>
              <w:rFonts w:ascii="Arial" w:hAnsi="Arial"/>
            </w:rPr>
            <w:id w:val="1176391885"/>
            <w:placeholder>
              <w:docPart w:val="2ACDFB6591FC4193BD2521F5FE49EEEF"/>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p>
        </w:tc>
        <w:sdt>
          <w:sdtPr>
            <w:rPr>
              <w:rFonts w:ascii="Arial" w:hAnsi="Arial"/>
            </w:rPr>
            <w:id w:val="1719242497"/>
            <w:placeholder>
              <w:docPart w:val="60CBC1ABD8B949E0A5B97FEC38BAB155"/>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p>
        </w:tc>
        <w:sdt>
          <w:sdtPr>
            <w:rPr>
              <w:rFonts w:ascii="Arial" w:hAnsi="Arial"/>
            </w:rPr>
            <w:id w:val="-899897942"/>
            <w:placeholder>
              <w:docPart w:val="0F49C33465AD427EBB920087AFA10F29"/>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Postcode</w:t>
            </w:r>
          </w:p>
        </w:tc>
        <w:sdt>
          <w:sdtPr>
            <w:rPr>
              <w:rFonts w:ascii="Arial" w:hAnsi="Arial"/>
            </w:rPr>
            <w:id w:val="-1719279174"/>
            <w:placeholder>
              <w:docPart w:val="C3E801DD6CCE483D8BDF2B967EADA12B"/>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Telephone 1</w:t>
            </w:r>
          </w:p>
        </w:tc>
        <w:sdt>
          <w:sdtPr>
            <w:rPr>
              <w:rFonts w:ascii="Arial" w:hAnsi="Arial"/>
            </w:rPr>
            <w:id w:val="1902705116"/>
            <w:placeholder>
              <w:docPart w:val="2870608FBE224D68AD3A018B688B0DA9"/>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Telephone 2</w:t>
            </w:r>
          </w:p>
        </w:tc>
        <w:sdt>
          <w:sdtPr>
            <w:rPr>
              <w:rFonts w:ascii="Arial" w:hAnsi="Arial"/>
            </w:rPr>
            <w:id w:val="-383639581"/>
            <w:placeholder>
              <w:docPart w:val="CDD9301A17F347E788EFD2C6CC751ED0"/>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r w:rsidR="005A5027" w:rsidRPr="00A97B0B" w:rsidTr="007B7691">
        <w:trPr>
          <w:trHeight w:val="397"/>
          <w:jc w:val="center"/>
        </w:trPr>
        <w:tc>
          <w:tcPr>
            <w:tcW w:w="3513" w:type="dxa"/>
            <w:vAlign w:val="center"/>
          </w:tcPr>
          <w:p w:rsidR="005A5027" w:rsidRPr="00A97B0B" w:rsidRDefault="005A5027" w:rsidP="007B7691">
            <w:pPr>
              <w:rPr>
                <w:rFonts w:cs="Arial"/>
              </w:rPr>
            </w:pPr>
            <w:r w:rsidRPr="00A97B0B">
              <w:rPr>
                <w:rFonts w:cs="Arial"/>
              </w:rPr>
              <w:t>Email</w:t>
            </w:r>
          </w:p>
        </w:tc>
        <w:sdt>
          <w:sdtPr>
            <w:rPr>
              <w:rFonts w:ascii="Arial" w:hAnsi="Arial"/>
            </w:rPr>
            <w:id w:val="-881408633"/>
            <w:placeholder>
              <w:docPart w:val="47C870A441BB48F997670AD0F04E04B6"/>
            </w:placeholder>
            <w:showingPlcHdr/>
            <w:text/>
          </w:sdtPr>
          <w:sdtEndPr/>
          <w:sdtContent>
            <w:tc>
              <w:tcPr>
                <w:tcW w:w="5734" w:type="dxa"/>
                <w:vAlign w:val="center"/>
              </w:tcPr>
              <w:p w:rsidR="005A5027" w:rsidRPr="00A97B0B" w:rsidRDefault="00265EC4" w:rsidP="007B7691">
                <w:pPr>
                  <w:pStyle w:val="questions"/>
                  <w:jc w:val="left"/>
                  <w:rPr>
                    <w:rFonts w:ascii="Arial" w:hAnsi="Arial"/>
                  </w:rPr>
                </w:pPr>
                <w:r w:rsidRPr="00265EC4">
                  <w:rPr>
                    <w:rStyle w:val="PlaceholderText"/>
                    <w:rFonts w:ascii="Arial" w:hAnsi="Arial"/>
                  </w:rPr>
                  <w:t>Click here to enter text.</w:t>
                </w:r>
              </w:p>
            </w:tc>
          </w:sdtContent>
        </w:sdt>
      </w:tr>
    </w:tbl>
    <w:p w:rsidR="005A5027" w:rsidRDefault="005A5027" w:rsidP="00CA6661">
      <w:pPr>
        <w:rPr>
          <w:szCs w:val="24"/>
        </w:rPr>
      </w:pPr>
    </w:p>
    <w:p w:rsidR="005A5027" w:rsidRPr="005B7D96"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rsidR="005A5027" w:rsidRPr="005B7D96" w:rsidRDefault="005A5027">
      <w:pPr>
        <w:spacing w:after="200" w:line="276" w:lineRule="auto"/>
        <w:rPr>
          <w:rFonts w:cs="Arial"/>
          <w:szCs w:val="24"/>
          <w:lang w:eastAsia="x-none"/>
        </w:rPr>
      </w:pPr>
      <w:r w:rsidRPr="005B7D96">
        <w:rPr>
          <w:rFonts w:cs="Arial"/>
          <w:szCs w:val="24"/>
          <w:lang w:eastAsia="x-none"/>
        </w:rPr>
        <w:br w:type="page"/>
      </w:r>
    </w:p>
    <w:p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rsidR="00F9156B" w:rsidRPr="00F9156B" w:rsidRDefault="00F9156B" w:rsidP="00F9156B">
      <w:pPr>
        <w:ind w:right="-46"/>
        <w:rPr>
          <w:szCs w:val="24"/>
        </w:rPr>
      </w:pPr>
      <w:r w:rsidRPr="00F9156B">
        <w:rPr>
          <w:szCs w:val="24"/>
        </w:rPr>
        <w:t>Your application cannot be considered unless you confirm and submit the following:</w:t>
      </w:r>
    </w:p>
    <w:p w:rsidR="00F9156B" w:rsidRPr="00F9156B" w:rsidRDefault="00F9156B" w:rsidP="00F9156B">
      <w:pPr>
        <w:ind w:right="850"/>
        <w:rPr>
          <w:sz w:val="16"/>
          <w:szCs w:val="16"/>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06"/>
        <w:gridCol w:w="1030"/>
      </w:tblGrid>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A</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EndPr/>
          <w:sdtContent>
            <w:tc>
              <w:tcPr>
                <w:tcW w:w="1030" w:type="dxa"/>
                <w:vAlign w:val="center"/>
              </w:tcPr>
              <w:p w:rsidR="00F9156B" w:rsidRPr="00F9156B" w:rsidRDefault="007B7691"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B</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C</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D</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E</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F</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G</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public liability insurance certificate (minimum cover £5 million) </w:t>
            </w:r>
          </w:p>
        </w:tc>
        <w:sdt>
          <w:sdtPr>
            <w:rPr>
              <w:rFonts w:cs="Arial"/>
              <w:bCs/>
              <w:szCs w:val="24"/>
            </w:rPr>
            <w:id w:val="-323280560"/>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H</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employer's liability insurance certificate (minimum cover £10 million) </w:t>
            </w:r>
          </w:p>
        </w:tc>
        <w:sdt>
          <w:sdtPr>
            <w:rPr>
              <w:rFonts w:cs="Arial"/>
              <w:bCs/>
              <w:szCs w:val="24"/>
            </w:rPr>
            <w:id w:val="3414373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I</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professional indemnity insurance certificate (minimum cover £2 million) </w:t>
            </w:r>
          </w:p>
        </w:tc>
        <w:sdt>
          <w:sdtPr>
            <w:rPr>
              <w:rFonts w:cs="Arial"/>
              <w:bCs/>
              <w:szCs w:val="24"/>
            </w:rPr>
            <w:id w:val="-1147282354"/>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J</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K</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L</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M</w:t>
            </w:r>
          </w:p>
        </w:tc>
        <w:tc>
          <w:tcPr>
            <w:tcW w:w="7506" w:type="dxa"/>
          </w:tcPr>
          <w:p w:rsidR="00F9156B" w:rsidRPr="00F9156B" w:rsidRDefault="00F9156B" w:rsidP="00BD6ED4">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N</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O</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P</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 xml:space="preserve">Q </w:t>
            </w:r>
          </w:p>
        </w:tc>
        <w:tc>
          <w:tcPr>
            <w:tcW w:w="7506" w:type="dxa"/>
          </w:tcPr>
          <w:p w:rsidR="00F9156B" w:rsidRPr="00F9156B" w:rsidRDefault="00F9156B" w:rsidP="00F070DB">
            <w:pPr>
              <w:spacing w:before="120" w:after="120"/>
              <w:rPr>
                <w:rFonts w:cs="Arial"/>
                <w:b/>
                <w:bCs/>
                <w:szCs w:val="24"/>
                <w:lang w:val="en-US"/>
              </w:rPr>
            </w:pPr>
            <w:r w:rsidRPr="00F9156B">
              <w:rPr>
                <w:rFonts w:cs="Arial"/>
                <w:b/>
                <w:bCs/>
                <w:color w:val="FF0000"/>
                <w:szCs w:val="24"/>
                <w:lang w:val="en-US"/>
              </w:rPr>
              <w:t xml:space="preserve">Have you printed and </w:t>
            </w:r>
            <w:r w:rsidR="00F070DB">
              <w:rPr>
                <w:rFonts w:cs="Arial"/>
                <w:b/>
                <w:bCs/>
                <w:color w:val="FF0000"/>
                <w:szCs w:val="24"/>
                <w:lang w:val="en-US"/>
              </w:rPr>
              <w:t>attcahed</w:t>
            </w:r>
            <w:r w:rsidRPr="00F9156B">
              <w:rPr>
                <w:rFonts w:cs="Arial"/>
                <w:b/>
                <w:bCs/>
                <w:color w:val="FF0000"/>
                <w:szCs w:val="24"/>
                <w:lang w:val="en-US"/>
              </w:rPr>
              <w:t xml:space="preserve"> a copy of your signed application declaration</w:t>
            </w:r>
          </w:p>
        </w:tc>
        <w:sdt>
          <w:sdtPr>
            <w:rPr>
              <w:rFonts w:cs="Arial"/>
              <w:bCs/>
              <w:szCs w:val="24"/>
            </w:rPr>
            <w:id w:val="207438385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bl>
    <w:p w:rsidR="00F9156B" w:rsidRPr="00F9156B" w:rsidRDefault="00F9156B" w:rsidP="00F9156B"/>
    <w:p w:rsidR="00F9156B" w:rsidRDefault="00F9156B">
      <w:pPr>
        <w:spacing w:after="200" w:line="276" w:lineRule="auto"/>
        <w:rPr>
          <w:b/>
          <w:bCs/>
          <w:szCs w:val="24"/>
        </w:rPr>
      </w:pPr>
      <w:r>
        <w:rPr>
          <w:b/>
          <w:bCs/>
          <w:szCs w:val="24"/>
        </w:rPr>
        <w:br w:type="page"/>
      </w:r>
    </w:p>
    <w:p w:rsidR="00F9156B" w:rsidRPr="00F9156B" w:rsidRDefault="00F9156B" w:rsidP="00F9156B">
      <w:pPr>
        <w:ind w:right="-45"/>
        <w:jc w:val="both"/>
        <w:rPr>
          <w:b/>
          <w:bCs/>
          <w:szCs w:val="24"/>
        </w:rPr>
      </w:pPr>
      <w:r w:rsidRPr="00F9156B">
        <w:rPr>
          <w:b/>
          <w:bCs/>
          <w:szCs w:val="24"/>
        </w:rPr>
        <w:lastRenderedPageBreak/>
        <w:t>PLEASE NOTE:</w:t>
      </w:r>
    </w:p>
    <w:p w:rsidR="00F9156B" w:rsidRDefault="00F9156B" w:rsidP="00F9156B">
      <w:pPr>
        <w:ind w:right="-45"/>
        <w:jc w:val="both"/>
        <w:rPr>
          <w:bCs/>
          <w:szCs w:val="24"/>
        </w:rPr>
      </w:pPr>
    </w:p>
    <w:p w:rsidR="00F9156B" w:rsidRPr="00F9156B" w:rsidRDefault="00F9156B" w:rsidP="00F9156B">
      <w:pPr>
        <w:ind w:right="-45"/>
        <w:jc w:val="both"/>
        <w:rPr>
          <w:bCs/>
          <w:szCs w:val="24"/>
        </w:rPr>
      </w:pPr>
      <w:r w:rsidRPr="00F9156B">
        <w:rPr>
          <w:bCs/>
          <w:szCs w:val="24"/>
        </w:rPr>
        <w:t>Should your organisation be successful, you will need to provide your organisation’s child and adult safeguarding policies for London Councils approval. This is a condition of grant funding.</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rsidR="00F9156B" w:rsidRPr="00F9156B" w:rsidRDefault="00F9156B" w:rsidP="00F9156B">
      <w:pPr>
        <w:ind w:right="850"/>
        <w:rPr>
          <w:szCs w:val="24"/>
        </w:rPr>
      </w:pPr>
    </w:p>
    <w:p w:rsidR="00F9156B" w:rsidRPr="00F9156B" w:rsidRDefault="00F9156B" w:rsidP="00F9156B">
      <w:pPr>
        <w:ind w:right="-45"/>
        <w:jc w:val="both"/>
        <w:rPr>
          <w:szCs w:val="24"/>
        </w:rPr>
      </w:pPr>
      <w:r w:rsidRPr="00F9156B">
        <w:rPr>
          <w:szCs w:val="24"/>
        </w:rPr>
        <w:t xml:space="preserve">If you are aware that submitting an application may give rise to a potential conflict of interest (for example you are related to a member of staff at London Councils or </w:t>
      </w:r>
      <w:r w:rsidR="00CD391D">
        <w:rPr>
          <w:szCs w:val="24"/>
        </w:rPr>
        <w:t>Enfield</w:t>
      </w:r>
      <w:r w:rsidRPr="00F9156B">
        <w:rPr>
          <w:szCs w:val="24"/>
        </w:rPr>
        <w:t xml:space="preserve"> Council) please inform London Councils by emailing </w:t>
      </w:r>
      <w:hyperlink r:id="rId25" w:history="1">
        <w:r w:rsidRPr="00F9156B">
          <w:rPr>
            <w:color w:val="0000FF"/>
            <w:szCs w:val="24"/>
            <w:u w:val="single"/>
          </w:rPr>
          <w:t>funding@londoncouncils.gov.uk</w:t>
        </w:r>
      </w:hyperlink>
      <w:r w:rsidRPr="00F9156B">
        <w:rPr>
          <w:szCs w:val="24"/>
        </w:rPr>
        <w:t xml:space="preserve">. </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rsidR="00F9156B" w:rsidRPr="00F9156B" w:rsidRDefault="00F9156B" w:rsidP="00F9156B">
      <w:pPr>
        <w:ind w:right="-45"/>
        <w:jc w:val="both"/>
        <w:rPr>
          <w:szCs w:val="24"/>
        </w:rPr>
      </w:pPr>
    </w:p>
    <w:p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 xml:space="preserve">12noon, </w:t>
      </w:r>
      <w:r w:rsidR="00F50099">
        <w:rPr>
          <w:b/>
          <w:szCs w:val="24"/>
        </w:rPr>
        <w:t>29 June</w:t>
      </w:r>
      <w:r w:rsidRPr="00F9156B">
        <w:rPr>
          <w:b/>
          <w:szCs w:val="24"/>
        </w:rPr>
        <w:t xml:space="preserve"> 2018.</w:t>
      </w:r>
    </w:p>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Prefix (Mr, Mrs etc</w:t>
            </w:r>
            <w:r>
              <w:rPr>
                <w:rFonts w:cs="Arial"/>
                <w:b/>
                <w:szCs w:val="24"/>
              </w:rPr>
              <w:t>.</w:t>
            </w:r>
            <w:r w:rsidRPr="00F9156B">
              <w:rPr>
                <w:rFonts w:cs="Arial"/>
                <w:b/>
                <w:szCs w:val="24"/>
              </w:rPr>
              <w:t>)</w:t>
            </w:r>
          </w:p>
        </w:tc>
        <w:sdt>
          <w:sdtPr>
            <w:id w:val="256874909"/>
            <w:placeholder>
              <w:docPart w:val="0DCAA795D5FE4758A186440380F2CA21"/>
            </w:placeholder>
            <w:showingPlcHdr/>
            <w:text/>
          </w:sdtPr>
          <w:sdtEndPr/>
          <w:sdtContent>
            <w:tc>
              <w:tcPr>
                <w:tcW w:w="5386" w:type="dxa"/>
                <w:tcBorders>
                  <w:bottom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First Name</w:t>
            </w:r>
          </w:p>
        </w:tc>
        <w:sdt>
          <w:sdtPr>
            <w:id w:val="100840554"/>
            <w:placeholder>
              <w:docPart w:val="B2A872282ED244D3A93DC3F0CB0681D7"/>
            </w:placeholder>
            <w:showingPlcHdr/>
            <w:text/>
          </w:sdtPr>
          <w:sdtEndPr/>
          <w:sdtContent>
            <w:tc>
              <w:tcPr>
                <w:tcW w:w="5386" w:type="dxa"/>
                <w:tcBorders>
                  <w:bottom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26"/>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Surname</w:t>
            </w:r>
          </w:p>
          <w:p w:rsidR="00F9156B" w:rsidRPr="00F9156B" w:rsidRDefault="00F9156B" w:rsidP="00F9156B">
            <w:pPr>
              <w:ind w:right="-108"/>
              <w:rPr>
                <w:rFonts w:cs="Arial"/>
                <w:b/>
                <w:szCs w:val="24"/>
              </w:rPr>
            </w:pPr>
          </w:p>
        </w:tc>
        <w:sdt>
          <w:sdtPr>
            <w:id w:val="431942945"/>
            <w:placeholder>
              <w:docPart w:val="0B3705BF2C524F0797E0838E149B0671"/>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Job Title (director, chief executive) or role in the organisation (chair, treasurer)</w:t>
            </w:r>
          </w:p>
        </w:tc>
        <w:sdt>
          <w:sdtPr>
            <w:id w:val="1731427171"/>
            <w:placeholder>
              <w:docPart w:val="EB6704CA8B54436EA465FF39B0086594"/>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Daytime Telephone Number</w:t>
            </w:r>
          </w:p>
        </w:tc>
        <w:sdt>
          <w:sdtPr>
            <w:id w:val="1565071297"/>
            <w:placeholder>
              <w:docPart w:val="44094219A112401BA116D004638D158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F9156B">
                <w:pPr>
                  <w:spacing w:before="120" w:after="120"/>
                  <w:ind w:right="851"/>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Mobile number</w:t>
            </w:r>
          </w:p>
        </w:tc>
        <w:sdt>
          <w:sdtPr>
            <w:id w:val="-477220663"/>
            <w:placeholder>
              <w:docPart w:val="D6102607D0AF457CB32F7FCFA816AE52"/>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65EC4" w:rsidP="00F9156B">
                <w:pPr>
                  <w:spacing w:before="120" w:after="120"/>
                  <w:ind w:right="851"/>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Email address</w:t>
            </w:r>
          </w:p>
        </w:tc>
        <w:sdt>
          <w:sdtPr>
            <w:id w:val="2007393271"/>
            <w:placeholder>
              <w:docPart w:val="2FD0BF7D3F894275AD59FD294634FC4F"/>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65EC4" w:rsidP="00F9156B">
                <w:pPr>
                  <w:spacing w:before="120" w:after="120"/>
                  <w:ind w:right="851"/>
                  <w:rPr>
                    <w:rFonts w:cs="Arial"/>
                    <w:szCs w:val="24"/>
                  </w:rPr>
                </w:pPr>
                <w:r w:rsidRPr="00265EC4">
                  <w:rPr>
                    <w:rStyle w:val="PlaceholderText"/>
                    <w:rFonts w:cs="Arial"/>
                  </w:rPr>
                  <w:t>Click here to enter text.</w:t>
                </w:r>
              </w:p>
            </w:tc>
          </w:sdtContent>
        </w:sdt>
      </w:tr>
    </w:tbl>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rsidR="00F9156B" w:rsidRPr="00F9156B" w:rsidRDefault="00F9156B" w:rsidP="00F9156B">
      <w:pPr>
        <w:jc w:val="both"/>
        <w:rPr>
          <w:b/>
          <w:i/>
          <w:color w:val="FF0000"/>
          <w:szCs w:val="24"/>
        </w:rPr>
      </w:pPr>
      <w:r w:rsidRPr="00F9156B">
        <w:rPr>
          <w:szCs w:val="24"/>
        </w:rPr>
        <w:t xml:space="preserve">Please read the declaration below and sign your agreement in the space below. </w:t>
      </w:r>
      <w:r w:rsidRPr="00F9156B">
        <w:rPr>
          <w:b/>
          <w:i/>
          <w:color w:val="FF0000"/>
          <w:szCs w:val="24"/>
        </w:rPr>
        <w:t>A copy of this signed declaration must be printed, scanned and submitted as part of your application.</w:t>
      </w:r>
    </w:p>
    <w:p w:rsidR="00F9156B" w:rsidRPr="00F9156B" w:rsidRDefault="00F9156B" w:rsidP="00F9156B">
      <w:pPr>
        <w:jc w:val="both"/>
        <w:rPr>
          <w:szCs w:val="24"/>
        </w:rPr>
      </w:pPr>
    </w:p>
    <w:p w:rsidR="00F9156B" w:rsidRPr="00F9156B" w:rsidRDefault="00F9156B" w:rsidP="000F7BE7">
      <w:pPr>
        <w:numPr>
          <w:ilvl w:val="0"/>
          <w:numId w:val="21"/>
        </w:numPr>
        <w:spacing w:after="120"/>
        <w:ind w:left="714" w:hanging="357"/>
        <w:jc w:val="both"/>
        <w:rPr>
          <w:szCs w:val="24"/>
        </w:rPr>
      </w:pPr>
      <w:r w:rsidRPr="00F9156B">
        <w:rPr>
          <w:szCs w:val="24"/>
        </w:rPr>
        <w:t>We confirm that the information in this form is correct. If a Community Grant is awarded, it will only be used for the purpose given in this application and according to any conditions specified by London Councils.</w:t>
      </w:r>
    </w:p>
    <w:p w:rsidR="00F9156B" w:rsidRPr="00F9156B" w:rsidRDefault="00F9156B" w:rsidP="000F7BE7">
      <w:pPr>
        <w:numPr>
          <w:ilvl w:val="0"/>
          <w:numId w:val="21"/>
        </w:numPr>
        <w:spacing w:after="120"/>
        <w:ind w:left="714" w:hanging="357"/>
        <w:jc w:val="both"/>
        <w:rPr>
          <w:szCs w:val="24"/>
        </w:rPr>
      </w:pPr>
      <w:r w:rsidRPr="00F9156B">
        <w:rPr>
          <w:szCs w:val="24"/>
        </w:rPr>
        <w:t xml:space="preserve">We have read and understood the information contained in the London Councils European Social Fund Community Employment Programme 2014-2020 London Borough of </w:t>
      </w:r>
      <w:r w:rsidR="00CD391D">
        <w:rPr>
          <w:szCs w:val="24"/>
        </w:rPr>
        <w:t>Enfield</w:t>
      </w:r>
      <w:r w:rsidRPr="00F9156B">
        <w:rPr>
          <w:szCs w:val="24"/>
        </w:rPr>
        <w:t xml:space="preserve"> Application Prospectus.</w:t>
      </w:r>
    </w:p>
    <w:p w:rsidR="00F9156B" w:rsidRPr="00F9156B" w:rsidRDefault="00F9156B" w:rsidP="000F7BE7">
      <w:pPr>
        <w:numPr>
          <w:ilvl w:val="0"/>
          <w:numId w:val="21"/>
        </w:numPr>
        <w:spacing w:after="120"/>
        <w:ind w:left="714" w:hanging="357"/>
        <w:jc w:val="both"/>
        <w:rPr>
          <w:szCs w:val="24"/>
        </w:rPr>
      </w:pPr>
      <w:r w:rsidRPr="00F9156B">
        <w:rPr>
          <w:szCs w:val="24"/>
        </w:rPr>
        <w:t>We agree to provide all additional documents required.</w:t>
      </w:r>
    </w:p>
    <w:p w:rsidR="00F9156B" w:rsidRPr="00F9156B" w:rsidRDefault="00F9156B" w:rsidP="000F7BE7">
      <w:pPr>
        <w:numPr>
          <w:ilvl w:val="0"/>
          <w:numId w:val="21"/>
        </w:numPr>
        <w:spacing w:after="120"/>
        <w:ind w:left="714" w:hanging="357"/>
        <w:jc w:val="both"/>
        <w:rPr>
          <w:szCs w:val="24"/>
        </w:rPr>
      </w:pPr>
      <w:r w:rsidRPr="00F9156B">
        <w:rPr>
          <w:szCs w:val="24"/>
        </w:rPr>
        <w:t>We agree to London Councils undertaking a credit check as part of the application process.</w:t>
      </w:r>
    </w:p>
    <w:p w:rsidR="00F9156B" w:rsidRPr="00F9156B" w:rsidRDefault="00F9156B" w:rsidP="000F7BE7">
      <w:pPr>
        <w:numPr>
          <w:ilvl w:val="0"/>
          <w:numId w:val="21"/>
        </w:numPr>
        <w:spacing w:after="120"/>
        <w:ind w:left="714" w:hanging="357"/>
        <w:jc w:val="both"/>
        <w:rPr>
          <w:szCs w:val="24"/>
        </w:rPr>
      </w:pPr>
      <w:r w:rsidRPr="00F9156B">
        <w:rPr>
          <w:szCs w:val="24"/>
        </w:rPr>
        <w:t>We understand that if a grant is awarded, the details of that grant may be subject to further contractual agreement.</w:t>
      </w:r>
    </w:p>
    <w:p w:rsidR="00F9156B" w:rsidRPr="00F9156B" w:rsidRDefault="00F9156B" w:rsidP="000F7BE7">
      <w:pPr>
        <w:numPr>
          <w:ilvl w:val="0"/>
          <w:numId w:val="21"/>
        </w:numPr>
        <w:spacing w:after="120"/>
        <w:ind w:left="714" w:hanging="357"/>
        <w:jc w:val="both"/>
        <w:rPr>
          <w:szCs w:val="24"/>
        </w:rPr>
      </w:pPr>
      <w:r w:rsidRPr="00F9156B">
        <w:rPr>
          <w:szCs w:val="24"/>
        </w:rPr>
        <w:t>We confirm the proposed activity as detailed in this application is within the objectives of our organisations constitution.</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7B7691">
        <w:trPr>
          <w:trHeight w:val="285"/>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Name</w:t>
            </w:r>
          </w:p>
        </w:tc>
        <w:sdt>
          <w:sdtPr>
            <w:rPr>
              <w:rFonts w:cs="Arial"/>
              <w:szCs w:val="24"/>
            </w:rPr>
            <w:id w:val="-751128643"/>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7B7691">
                <w:pPr>
                  <w:ind w:right="850"/>
                  <w:rPr>
                    <w:rFonts w:cs="Arial"/>
                    <w:szCs w:val="24"/>
                  </w:rPr>
                </w:pPr>
                <w:r w:rsidRPr="006C13D3">
                  <w:rPr>
                    <w:rStyle w:val="PlaceholderText"/>
                  </w:rPr>
                  <w:t>Click here to enter text.</w:t>
                </w:r>
              </w:p>
            </w:tc>
          </w:sdtContent>
        </w:sdt>
      </w:tr>
      <w:tr w:rsidR="00F9156B" w:rsidRPr="00F9156B" w:rsidTr="007B7691">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7B7691">
            <w:pPr>
              <w:rPr>
                <w:rFonts w:cs="Arial"/>
                <w:i/>
              </w:rPr>
            </w:pPr>
          </w:p>
        </w:tc>
      </w:tr>
      <w:tr w:rsidR="00F9156B" w:rsidRPr="00F9156B" w:rsidTr="007B7691">
        <w:trPr>
          <w:trHeight w:val="285"/>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Position</w:t>
            </w:r>
          </w:p>
        </w:tc>
        <w:sdt>
          <w:sdtPr>
            <w:rPr>
              <w:rFonts w:cs="Arial"/>
              <w:szCs w:val="24"/>
            </w:rPr>
            <w:id w:val="924381408"/>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7B7691">
                <w:pPr>
                  <w:ind w:right="850"/>
                  <w:rPr>
                    <w:rFonts w:cs="Arial"/>
                    <w:szCs w:val="24"/>
                  </w:rPr>
                </w:pPr>
                <w:r w:rsidRPr="006C13D3">
                  <w:rPr>
                    <w:rStyle w:val="PlaceholderText"/>
                  </w:rPr>
                  <w:t>Click here to enter text.</w:t>
                </w:r>
              </w:p>
            </w:tc>
          </w:sdtContent>
        </w:sdt>
      </w:tr>
      <w:tr w:rsidR="00F9156B" w:rsidRPr="00F9156B" w:rsidTr="007B7691">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7B7691">
            <w:pPr>
              <w:rPr>
                <w:rFonts w:cs="Arial"/>
                <w:i/>
              </w:rPr>
            </w:pPr>
          </w:p>
        </w:tc>
      </w:tr>
      <w:tr w:rsidR="00F9156B" w:rsidRPr="00F9156B" w:rsidTr="007B7691">
        <w:trPr>
          <w:trHeight w:val="285"/>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Date</w:t>
            </w:r>
          </w:p>
        </w:tc>
        <w:sdt>
          <w:sdtPr>
            <w:rPr>
              <w:rFonts w:cs="Arial"/>
              <w:szCs w:val="24"/>
            </w:rPr>
            <w:id w:val="776906323"/>
            <w:placeholder>
              <w:docPart w:val="DefaultPlaceholder_1082065158"/>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65EC4" w:rsidP="007B7691">
                <w:pPr>
                  <w:ind w:right="850"/>
                  <w:rPr>
                    <w:rFonts w:cs="Arial"/>
                    <w:szCs w:val="24"/>
                  </w:rPr>
                </w:pPr>
                <w:r w:rsidRPr="006C13D3">
                  <w:rPr>
                    <w:rStyle w:val="PlaceholderText"/>
                  </w:rPr>
                  <w:t>Click here to enter text.</w:t>
                </w:r>
              </w:p>
            </w:tc>
          </w:sdtContent>
        </w:sdt>
      </w:tr>
      <w:tr w:rsidR="00F9156B" w:rsidRPr="00F9156B" w:rsidTr="007B7691">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7B7691">
            <w:pPr>
              <w:rPr>
                <w:rFonts w:cs="Arial"/>
                <w:i/>
              </w:rPr>
            </w:pPr>
          </w:p>
        </w:tc>
      </w:tr>
      <w:tr w:rsidR="00F9156B" w:rsidRPr="00F9156B" w:rsidTr="007B7691">
        <w:trPr>
          <w:trHeight w:val="565"/>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Signature</w:t>
            </w:r>
          </w:p>
        </w:tc>
        <w:sdt>
          <w:sdtPr>
            <w:rPr>
              <w:rFonts w:cs="Arial"/>
              <w:szCs w:val="24"/>
            </w:rPr>
            <w:id w:val="421152398"/>
            <w:placeholder>
              <w:docPart w:val="DefaultPlaceholder_1082065158"/>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65EC4" w:rsidP="007B7691">
                <w:pPr>
                  <w:ind w:right="851"/>
                  <w:rPr>
                    <w:rFonts w:cs="Arial"/>
                    <w:szCs w:val="24"/>
                  </w:rPr>
                </w:pPr>
                <w:r w:rsidRPr="006C13D3">
                  <w:rPr>
                    <w:rStyle w:val="PlaceholderText"/>
                  </w:rPr>
                  <w:t>Click here to enter text.</w:t>
                </w:r>
              </w:p>
            </w:tc>
          </w:sdtContent>
        </w:sdt>
      </w:tr>
    </w:tbl>
    <w:p w:rsidR="00F9156B" w:rsidRPr="00F9156B" w:rsidRDefault="00F9156B" w:rsidP="00F9156B"/>
    <w:p w:rsidR="00F9156B" w:rsidRPr="00F9156B" w:rsidRDefault="00F9156B">
      <w:pPr>
        <w:spacing w:after="200" w:line="276" w:lineRule="auto"/>
        <w:rPr>
          <w:rFonts w:cs="Arial"/>
          <w:b/>
          <w:kern w:val="28"/>
          <w:sz w:val="32"/>
          <w:szCs w:val="32"/>
        </w:rPr>
      </w:pPr>
    </w:p>
    <w:sectPr w:rsidR="00F9156B" w:rsidRPr="00F9156B" w:rsidSect="00CA66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3B" w:rsidRDefault="00DD3A3B" w:rsidP="00CA6661">
      <w:r>
        <w:separator/>
      </w:r>
    </w:p>
  </w:endnote>
  <w:endnote w:type="continuationSeparator" w:id="0">
    <w:p w:rsidR="00DD3A3B" w:rsidRDefault="00DD3A3B"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C4" w:rsidRPr="00E5277D" w:rsidRDefault="00D970C4" w:rsidP="00E5277D">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FE6FEA">
      <w:rPr>
        <w:noProof/>
        <w:sz w:val="18"/>
        <w:szCs w:val="18"/>
      </w:rPr>
      <w:t>1</w:t>
    </w:r>
    <w:r w:rsidRPr="00E5277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3B" w:rsidRDefault="00DD3A3B" w:rsidP="00CA6661">
      <w:r>
        <w:separator/>
      </w:r>
    </w:p>
  </w:footnote>
  <w:footnote w:type="continuationSeparator" w:id="0">
    <w:p w:rsidR="00DD3A3B" w:rsidRDefault="00DD3A3B" w:rsidP="00C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ayout w:type="fixed"/>
      <w:tblLook w:val="04A0" w:firstRow="1" w:lastRow="0" w:firstColumn="1" w:lastColumn="0" w:noHBand="0" w:noVBand="1"/>
    </w:tblPr>
    <w:tblGrid>
      <w:gridCol w:w="3085"/>
      <w:gridCol w:w="3847"/>
      <w:gridCol w:w="2390"/>
    </w:tblGrid>
    <w:tr w:rsidR="00D970C4" w:rsidRPr="00C71AD0" w:rsidTr="00CA0F7E">
      <w:trPr>
        <w:trHeight w:val="1276"/>
      </w:trPr>
      <w:tc>
        <w:tcPr>
          <w:tcW w:w="3085" w:type="dxa"/>
          <w:shd w:val="clear" w:color="auto" w:fill="auto"/>
        </w:tcPr>
        <w:p w:rsidR="00D970C4" w:rsidRPr="00C71AD0" w:rsidRDefault="00D970C4" w:rsidP="00CA0F7E">
          <w:pPr>
            <w:pStyle w:val="Normal1"/>
            <w:rPr>
              <w:i/>
            </w:rPr>
          </w:pPr>
          <w:r>
            <w:rPr>
              <w:noProof/>
              <w:lang w:eastAsia="en-GB"/>
            </w:rPr>
            <w:drawing>
              <wp:anchor distT="0" distB="0" distL="114300" distR="114300" simplePos="0" relativeHeight="251659264" behindDoc="0" locked="0" layoutInCell="1" allowOverlap="1" wp14:anchorId="17AB0DB0" wp14:editId="1838D70E">
                <wp:simplePos x="0" y="0"/>
                <wp:positionH relativeFrom="column">
                  <wp:posOffset>-17780</wp:posOffset>
                </wp:positionH>
                <wp:positionV relativeFrom="paragraph">
                  <wp:posOffset>4750</wp:posOffset>
                </wp:positionV>
                <wp:extent cx="1440000" cy="667295"/>
                <wp:effectExtent l="0" t="0" r="8255" b="0"/>
                <wp:wrapNone/>
                <wp:docPr id="36"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C4" w:rsidRPr="00C71AD0" w:rsidRDefault="00D970C4" w:rsidP="00CA0F7E">
          <w:pPr>
            <w:pStyle w:val="Normal1"/>
            <w:rPr>
              <w:i/>
            </w:rPr>
          </w:pPr>
        </w:p>
        <w:p w:rsidR="00D970C4" w:rsidRPr="00C71AD0" w:rsidRDefault="00D970C4" w:rsidP="00CA0F7E">
          <w:pPr>
            <w:pStyle w:val="Normal1"/>
            <w:rPr>
              <w:i/>
            </w:rPr>
          </w:pPr>
        </w:p>
      </w:tc>
      <w:tc>
        <w:tcPr>
          <w:tcW w:w="3847" w:type="dxa"/>
          <w:shd w:val="clear" w:color="auto" w:fill="auto"/>
        </w:tcPr>
        <w:p w:rsidR="00D970C4" w:rsidRPr="00C71AD0" w:rsidRDefault="00D970C4" w:rsidP="00CA0F7E">
          <w:pPr>
            <w:pStyle w:val="Normal1"/>
            <w:jc w:val="center"/>
            <w:rPr>
              <w:i/>
            </w:rPr>
          </w:pPr>
          <w:r>
            <w:rPr>
              <w:noProof/>
              <w:lang w:eastAsia="en-GB"/>
            </w:rPr>
            <w:drawing>
              <wp:inline distT="0" distB="0" distL="0" distR="0" wp14:anchorId="579EFDD0" wp14:editId="097C0A94">
                <wp:extent cx="2210268" cy="544153"/>
                <wp:effectExtent l="0" t="0" r="0" b="8890"/>
                <wp:docPr id="1"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0" w:type="dxa"/>
        </w:tcPr>
        <w:p w:rsidR="00D970C4" w:rsidRPr="00C71AD0" w:rsidRDefault="00D970C4" w:rsidP="00CA0F7E">
          <w:pPr>
            <w:pStyle w:val="Normal1"/>
            <w:jc w:val="right"/>
            <w:rPr>
              <w:i/>
            </w:rPr>
          </w:pPr>
          <w:r>
            <w:rPr>
              <w:i/>
              <w:noProof/>
              <w:lang w:eastAsia="en-GB"/>
            </w:rPr>
            <w:drawing>
              <wp:inline distT="0" distB="0" distL="0" distR="0">
                <wp:extent cx="1380490" cy="679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Counc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0490" cy="679450"/>
                        </a:xfrm>
                        <a:prstGeom prst="rect">
                          <a:avLst/>
                        </a:prstGeom>
                      </pic:spPr>
                    </pic:pic>
                  </a:graphicData>
                </a:graphic>
              </wp:inline>
            </w:drawing>
          </w:r>
        </w:p>
      </w:tc>
    </w:tr>
  </w:tbl>
  <w:p w:rsidR="00D970C4" w:rsidRDefault="00D97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C4" w:rsidRDefault="00D9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A29"/>
    <w:multiLevelType w:val="hybridMultilevel"/>
    <w:tmpl w:val="B032E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AC728D"/>
    <w:multiLevelType w:val="hybridMultilevel"/>
    <w:tmpl w:val="B5D42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083AB2"/>
    <w:multiLevelType w:val="hybridMultilevel"/>
    <w:tmpl w:val="01820E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30F2EAC"/>
    <w:multiLevelType w:val="hybridMultilevel"/>
    <w:tmpl w:val="51A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EA4938"/>
    <w:multiLevelType w:val="multilevel"/>
    <w:tmpl w:val="4912CF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B015283"/>
    <w:multiLevelType w:val="hybridMultilevel"/>
    <w:tmpl w:val="5B6E0578"/>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3">
    <w:nsid w:val="3D192C0D"/>
    <w:multiLevelType w:val="hybridMultilevel"/>
    <w:tmpl w:val="2EDAB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3E5F0207"/>
    <w:multiLevelType w:val="hybridMultilevel"/>
    <w:tmpl w:val="D6A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5C6956"/>
    <w:multiLevelType w:val="hybridMultilevel"/>
    <w:tmpl w:val="29C85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46496A"/>
    <w:multiLevelType w:val="hybridMultilevel"/>
    <w:tmpl w:val="37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A4057"/>
    <w:multiLevelType w:val="hybridMultilevel"/>
    <w:tmpl w:val="3852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AD67F67"/>
    <w:multiLevelType w:val="hybridMultilevel"/>
    <w:tmpl w:val="7B2235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6E7BBA"/>
    <w:multiLevelType w:val="hybridMultilevel"/>
    <w:tmpl w:val="CCB835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23"/>
  </w:num>
  <w:num w:numId="4">
    <w:abstractNumId w:val="3"/>
  </w:num>
  <w:num w:numId="5">
    <w:abstractNumId w:val="4"/>
  </w:num>
  <w:num w:numId="6">
    <w:abstractNumId w:val="1"/>
  </w:num>
  <w:num w:numId="7">
    <w:abstractNumId w:val="11"/>
  </w:num>
  <w:num w:numId="8">
    <w:abstractNumId w:val="16"/>
  </w:num>
  <w:num w:numId="9">
    <w:abstractNumId w:val="10"/>
  </w:num>
  <w:num w:numId="10">
    <w:abstractNumId w:val="24"/>
  </w:num>
  <w:num w:numId="11">
    <w:abstractNumId w:val="21"/>
  </w:num>
  <w:num w:numId="12">
    <w:abstractNumId w:val="0"/>
  </w:num>
  <w:num w:numId="13">
    <w:abstractNumId w:val="7"/>
  </w:num>
  <w:num w:numId="14">
    <w:abstractNumId w:val="5"/>
  </w:num>
  <w:num w:numId="15">
    <w:abstractNumId w:val="20"/>
  </w:num>
  <w:num w:numId="16">
    <w:abstractNumId w:val="15"/>
  </w:num>
  <w:num w:numId="17">
    <w:abstractNumId w:val="8"/>
  </w:num>
  <w:num w:numId="18">
    <w:abstractNumId w:val="22"/>
  </w:num>
  <w:num w:numId="19">
    <w:abstractNumId w:val="13"/>
  </w:num>
  <w:num w:numId="20">
    <w:abstractNumId w:val="9"/>
  </w:num>
  <w:num w:numId="21">
    <w:abstractNumId w:val="14"/>
  </w:num>
  <w:num w:numId="22">
    <w:abstractNumId w:val="6"/>
  </w:num>
  <w:num w:numId="23">
    <w:abstractNumId w:val="2"/>
  </w:num>
  <w:num w:numId="24">
    <w:abstractNumId w:val="12"/>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AES" w:cryptAlgorithmClass="hash" w:cryptAlgorithmType="typeAny" w:cryptAlgorithmSid="14" w:cryptSpinCount="100000" w:hash="Wb8mE9AT+rCYj+CpOyVSbJMJdL+nfJudRqZ9A7GlOrzvcBnAL9enUuEl7g2xaJac0dqOkrJGIuOO9XN/l1xJ3Q==" w:salt="26j7YrT9Wmw4qFOkZtTh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1"/>
    <w:rsid w:val="0007158F"/>
    <w:rsid w:val="00083B22"/>
    <w:rsid w:val="00091911"/>
    <w:rsid w:val="000A23F1"/>
    <w:rsid w:val="000C23CF"/>
    <w:rsid w:val="000C5FF2"/>
    <w:rsid w:val="000E4165"/>
    <w:rsid w:val="000E4C2F"/>
    <w:rsid w:val="000F7BE7"/>
    <w:rsid w:val="00107349"/>
    <w:rsid w:val="00155536"/>
    <w:rsid w:val="00161EEF"/>
    <w:rsid w:val="0017544C"/>
    <w:rsid w:val="001D5912"/>
    <w:rsid w:val="002022A4"/>
    <w:rsid w:val="002071C3"/>
    <w:rsid w:val="002306EA"/>
    <w:rsid w:val="00241993"/>
    <w:rsid w:val="00261864"/>
    <w:rsid w:val="00265EC4"/>
    <w:rsid w:val="00267EBC"/>
    <w:rsid w:val="00292E97"/>
    <w:rsid w:val="002C76DF"/>
    <w:rsid w:val="002F6CCF"/>
    <w:rsid w:val="0030665E"/>
    <w:rsid w:val="00306E54"/>
    <w:rsid w:val="003B075A"/>
    <w:rsid w:val="003B1AD6"/>
    <w:rsid w:val="004004F3"/>
    <w:rsid w:val="00420F32"/>
    <w:rsid w:val="004306B3"/>
    <w:rsid w:val="00443DB3"/>
    <w:rsid w:val="004765CD"/>
    <w:rsid w:val="00492541"/>
    <w:rsid w:val="004B0915"/>
    <w:rsid w:val="004B5E8B"/>
    <w:rsid w:val="004C66AD"/>
    <w:rsid w:val="004E04F6"/>
    <w:rsid w:val="00544660"/>
    <w:rsid w:val="00566651"/>
    <w:rsid w:val="005A5027"/>
    <w:rsid w:val="005B7D96"/>
    <w:rsid w:val="006003ED"/>
    <w:rsid w:val="00606C8E"/>
    <w:rsid w:val="00622DDB"/>
    <w:rsid w:val="00643AF4"/>
    <w:rsid w:val="00651556"/>
    <w:rsid w:val="00653287"/>
    <w:rsid w:val="006672A7"/>
    <w:rsid w:val="006B55EF"/>
    <w:rsid w:val="006E42B6"/>
    <w:rsid w:val="006E497D"/>
    <w:rsid w:val="006E55E8"/>
    <w:rsid w:val="00781CE6"/>
    <w:rsid w:val="0079221E"/>
    <w:rsid w:val="007B4701"/>
    <w:rsid w:val="007B7691"/>
    <w:rsid w:val="007D2C9D"/>
    <w:rsid w:val="007F0243"/>
    <w:rsid w:val="007F4D8D"/>
    <w:rsid w:val="00832756"/>
    <w:rsid w:val="008427F1"/>
    <w:rsid w:val="008559F1"/>
    <w:rsid w:val="00856715"/>
    <w:rsid w:val="0088183F"/>
    <w:rsid w:val="008976C3"/>
    <w:rsid w:val="008E7E80"/>
    <w:rsid w:val="0091299D"/>
    <w:rsid w:val="009179B8"/>
    <w:rsid w:val="00922DEC"/>
    <w:rsid w:val="00963CD4"/>
    <w:rsid w:val="0097198F"/>
    <w:rsid w:val="00994D0A"/>
    <w:rsid w:val="009D4D9A"/>
    <w:rsid w:val="00A0363F"/>
    <w:rsid w:val="00A52945"/>
    <w:rsid w:val="00AE1187"/>
    <w:rsid w:val="00B5585C"/>
    <w:rsid w:val="00BD6ED4"/>
    <w:rsid w:val="00CA0F7E"/>
    <w:rsid w:val="00CA6661"/>
    <w:rsid w:val="00CC702F"/>
    <w:rsid w:val="00CD391D"/>
    <w:rsid w:val="00CD41AD"/>
    <w:rsid w:val="00CF72AC"/>
    <w:rsid w:val="00D022C6"/>
    <w:rsid w:val="00D373A6"/>
    <w:rsid w:val="00D45982"/>
    <w:rsid w:val="00D970C4"/>
    <w:rsid w:val="00DD3A3B"/>
    <w:rsid w:val="00DE027E"/>
    <w:rsid w:val="00E5277D"/>
    <w:rsid w:val="00E6716C"/>
    <w:rsid w:val="00E864B9"/>
    <w:rsid w:val="00E926A2"/>
    <w:rsid w:val="00EA23EA"/>
    <w:rsid w:val="00EB3CC0"/>
    <w:rsid w:val="00EE4252"/>
    <w:rsid w:val="00F070DB"/>
    <w:rsid w:val="00F476F4"/>
    <w:rsid w:val="00F50099"/>
    <w:rsid w:val="00F55563"/>
    <w:rsid w:val="00F57A20"/>
    <w:rsid w:val="00F9156B"/>
    <w:rsid w:val="00FE6FEA"/>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2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538473667">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londoncouncils.gov.uk" TargetMode="External"/><Relationship Id="rId18" Type="http://schemas.openxmlformats.org/officeDocument/2006/relationships/hyperlink" Target="http://www.7-zip.org/a/7z1604-x64.ex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ilondoncouncils.egressforms.com" TargetMode="External"/><Relationship Id="rId7" Type="http://schemas.openxmlformats.org/officeDocument/2006/relationships/footnotes" Target="footnotes.xml"/><Relationship Id="rId12" Type="http://schemas.openxmlformats.org/officeDocument/2006/relationships/hyperlink" Target="https://eilondoncouncils.egressforms.com/" TargetMode="External"/><Relationship Id="rId17" Type="http://schemas.openxmlformats.org/officeDocument/2006/relationships/hyperlink" Target="http://www.7-zip.org/a/7z1604.exe" TargetMode="External"/><Relationship Id="rId25" Type="http://schemas.openxmlformats.org/officeDocument/2006/relationships/hyperlink" Target="mailto:funding@londoncouncils.gov.uk" TargetMode="External"/><Relationship Id="rId2" Type="http://schemas.openxmlformats.org/officeDocument/2006/relationships/numbering" Target="numbering.xml"/><Relationship Id="rId16" Type="http://schemas.openxmlformats.org/officeDocument/2006/relationships/image" Target="cid:image002.png@01D2A49B.DFA38F10" TargetMode="External"/><Relationship Id="rId20" Type="http://schemas.openxmlformats.org/officeDocument/2006/relationships/hyperlink" Target="https://eilondoncouncils.egressform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doncouncils.gov.uk/services/grants/es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v.uk/government/uploads/system/uploads/attachment_data/file/461596/ESF_Operational_Programme_2014_-_2020_V.01.pdf" TargetMode="External"/><Relationship Id="rId19" Type="http://schemas.openxmlformats.org/officeDocument/2006/relationships/hyperlink" Target="https://eilondoncouncils.egressforms.com/" TargetMode="External"/><Relationship Id="rId4" Type="http://schemas.microsoft.com/office/2007/relationships/stylesWithEffects" Target="stylesWithEffects.xml"/><Relationship Id="rId9" Type="http://schemas.openxmlformats.org/officeDocument/2006/relationships/hyperlink" Target="https://lep.london/sites/default/files/2016%2002%2005%20%20London%20ESIF%20with%20Financial%20alloc%20%26%20outputs%20V2.pdf" TargetMode="External"/><Relationship Id="rId14" Type="http://schemas.openxmlformats.org/officeDocument/2006/relationships/hyperlink" Target="https://eilondoncouncils.egressforms.com/"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9D5BE2-6C16-49BB-8B0B-00F002FED984}"/>
      </w:docPartPr>
      <w:docPartBody>
        <w:p w:rsidR="00317490" w:rsidRDefault="00317490">
          <w:r w:rsidRPr="006C13D3">
            <w:rPr>
              <w:rStyle w:val="PlaceholderText"/>
            </w:rPr>
            <w:t>Click here to enter text.</w:t>
          </w:r>
        </w:p>
      </w:docPartBody>
    </w:docPart>
    <w:docPart>
      <w:docPartPr>
        <w:name w:val="F10BCE7154FF4E22A9C003DD7E3849A5"/>
        <w:category>
          <w:name w:val="General"/>
          <w:gallery w:val="placeholder"/>
        </w:category>
        <w:types>
          <w:type w:val="bbPlcHdr"/>
        </w:types>
        <w:behaviors>
          <w:behavior w:val="content"/>
        </w:behaviors>
        <w:guid w:val="{F009C718-4A76-4AFF-A789-067F274E992A}"/>
      </w:docPartPr>
      <w:docPartBody>
        <w:p w:rsidR="00317490" w:rsidRDefault="00317490" w:rsidP="00317490">
          <w:pPr>
            <w:pStyle w:val="F10BCE7154FF4E22A9C003DD7E3849A55"/>
          </w:pPr>
          <w:r>
            <w:rPr>
              <w:rStyle w:val="PlaceholderText"/>
              <w:rFonts w:eastAsiaTheme="minorHAnsi"/>
            </w:rPr>
            <w:t>Te</w:t>
          </w:r>
          <w:r w:rsidRPr="006C13D3">
            <w:rPr>
              <w:rStyle w:val="PlaceholderText"/>
              <w:rFonts w:eastAsiaTheme="minorHAnsi"/>
            </w:rPr>
            <w:t>xt</w:t>
          </w:r>
        </w:p>
      </w:docPartBody>
    </w:docPart>
    <w:docPart>
      <w:docPartPr>
        <w:name w:val="08DD74DF44914A6A9BAC2610FABB44C9"/>
        <w:category>
          <w:name w:val="General"/>
          <w:gallery w:val="placeholder"/>
        </w:category>
        <w:types>
          <w:type w:val="bbPlcHdr"/>
        </w:types>
        <w:behaviors>
          <w:behavior w:val="content"/>
        </w:behaviors>
        <w:guid w:val="{D641DBD7-F92E-467A-90D7-5417FEF9C148}"/>
      </w:docPartPr>
      <w:docPartBody>
        <w:p w:rsidR="00317490" w:rsidRDefault="00317490" w:rsidP="00317490">
          <w:pPr>
            <w:pStyle w:val="08DD74DF44914A6A9BAC2610FABB44C95"/>
          </w:pPr>
          <w:r w:rsidRPr="006C13D3">
            <w:rPr>
              <w:rStyle w:val="PlaceholderText"/>
              <w:rFonts w:eastAsiaTheme="minorHAnsi"/>
            </w:rPr>
            <w:t>Click here to enter text.</w:t>
          </w:r>
        </w:p>
      </w:docPartBody>
    </w:docPart>
    <w:docPart>
      <w:docPartPr>
        <w:name w:val="9550CA36D07C46458885DB1DB1CBD51F"/>
        <w:category>
          <w:name w:val="General"/>
          <w:gallery w:val="placeholder"/>
        </w:category>
        <w:types>
          <w:type w:val="bbPlcHdr"/>
        </w:types>
        <w:behaviors>
          <w:behavior w:val="content"/>
        </w:behaviors>
        <w:guid w:val="{4E9ECFDB-B8BB-4160-9E0D-768A6AADDC13}"/>
      </w:docPartPr>
      <w:docPartBody>
        <w:p w:rsidR="00317490" w:rsidRDefault="00317490" w:rsidP="00317490">
          <w:pPr>
            <w:pStyle w:val="9550CA36D07C46458885DB1DB1CBD51F5"/>
          </w:pPr>
          <w:r>
            <w:rPr>
              <w:rStyle w:val="PlaceholderText"/>
              <w:rFonts w:eastAsiaTheme="minorHAnsi"/>
            </w:rPr>
            <w:t>Te</w:t>
          </w:r>
          <w:r w:rsidRPr="006C13D3">
            <w:rPr>
              <w:rStyle w:val="PlaceholderText"/>
              <w:rFonts w:eastAsiaTheme="minorHAnsi"/>
            </w:rPr>
            <w:t>xt</w:t>
          </w:r>
        </w:p>
      </w:docPartBody>
    </w:docPart>
    <w:docPart>
      <w:docPartPr>
        <w:name w:val="BF278B1A588A4AFE9B808B92A674522C"/>
        <w:category>
          <w:name w:val="General"/>
          <w:gallery w:val="placeholder"/>
        </w:category>
        <w:types>
          <w:type w:val="bbPlcHdr"/>
        </w:types>
        <w:behaviors>
          <w:behavior w:val="content"/>
        </w:behaviors>
        <w:guid w:val="{0AFD5AC2-6E67-4D34-9503-851F60D826F3}"/>
      </w:docPartPr>
      <w:docPartBody>
        <w:p w:rsidR="00317490" w:rsidRDefault="00317490" w:rsidP="00317490">
          <w:pPr>
            <w:pStyle w:val="BF278B1A588A4AFE9B808B92A674522C5"/>
          </w:pPr>
          <w:r>
            <w:rPr>
              <w:rStyle w:val="PlaceholderText"/>
              <w:rFonts w:eastAsiaTheme="minorHAnsi"/>
            </w:rPr>
            <w:t>Te</w:t>
          </w:r>
          <w:r w:rsidRPr="006C13D3">
            <w:rPr>
              <w:rStyle w:val="PlaceholderText"/>
              <w:rFonts w:eastAsiaTheme="minorHAnsi"/>
            </w:rPr>
            <w:t>xt</w:t>
          </w:r>
        </w:p>
      </w:docPartBody>
    </w:docPart>
    <w:docPart>
      <w:docPartPr>
        <w:name w:val="04846E1A00DA4BF5A967B21627D6F085"/>
        <w:category>
          <w:name w:val="General"/>
          <w:gallery w:val="placeholder"/>
        </w:category>
        <w:types>
          <w:type w:val="bbPlcHdr"/>
        </w:types>
        <w:behaviors>
          <w:behavior w:val="content"/>
        </w:behaviors>
        <w:guid w:val="{90579F06-DB54-4D22-A225-40D627D4881E}"/>
      </w:docPartPr>
      <w:docPartBody>
        <w:p w:rsidR="00317490" w:rsidRDefault="00317490" w:rsidP="00317490">
          <w:pPr>
            <w:pStyle w:val="04846E1A00DA4BF5A967B21627D6F0855"/>
          </w:pPr>
          <w:r>
            <w:rPr>
              <w:rStyle w:val="PlaceholderText"/>
              <w:rFonts w:eastAsiaTheme="minorHAnsi"/>
            </w:rPr>
            <w:t>Te</w:t>
          </w:r>
          <w:r w:rsidRPr="006C13D3">
            <w:rPr>
              <w:rStyle w:val="PlaceholderText"/>
              <w:rFonts w:eastAsiaTheme="minorHAnsi"/>
            </w:rPr>
            <w:t>xt</w:t>
          </w:r>
        </w:p>
      </w:docPartBody>
    </w:docPart>
    <w:docPart>
      <w:docPartPr>
        <w:name w:val="3ED8BAD03F644EE6B4F270EFFE71F2A8"/>
        <w:category>
          <w:name w:val="General"/>
          <w:gallery w:val="placeholder"/>
        </w:category>
        <w:types>
          <w:type w:val="bbPlcHdr"/>
        </w:types>
        <w:behaviors>
          <w:behavior w:val="content"/>
        </w:behaviors>
        <w:guid w:val="{B1B51D1E-B56B-46F3-AA7C-A439142AE756}"/>
      </w:docPartPr>
      <w:docPartBody>
        <w:p w:rsidR="00317490" w:rsidRDefault="00317490" w:rsidP="00317490">
          <w:pPr>
            <w:pStyle w:val="3ED8BAD03F644EE6B4F270EFFE71F2A85"/>
          </w:pPr>
          <w:r>
            <w:rPr>
              <w:rStyle w:val="PlaceholderText"/>
              <w:rFonts w:eastAsiaTheme="minorHAnsi"/>
            </w:rPr>
            <w:t>Te</w:t>
          </w:r>
          <w:r w:rsidRPr="006C13D3">
            <w:rPr>
              <w:rStyle w:val="PlaceholderText"/>
              <w:rFonts w:eastAsiaTheme="minorHAnsi"/>
            </w:rPr>
            <w:t>xt</w:t>
          </w:r>
        </w:p>
      </w:docPartBody>
    </w:docPart>
    <w:docPart>
      <w:docPartPr>
        <w:name w:val="EA4F5FD2D3CC49D389A8D69A8606D584"/>
        <w:category>
          <w:name w:val="General"/>
          <w:gallery w:val="placeholder"/>
        </w:category>
        <w:types>
          <w:type w:val="bbPlcHdr"/>
        </w:types>
        <w:behaviors>
          <w:behavior w:val="content"/>
        </w:behaviors>
        <w:guid w:val="{40D90AD5-7C8B-4B2A-8383-1A7C8A2E732F}"/>
      </w:docPartPr>
      <w:docPartBody>
        <w:p w:rsidR="00317490" w:rsidRDefault="00317490" w:rsidP="00317490">
          <w:pPr>
            <w:pStyle w:val="EA4F5FD2D3CC49D389A8D69A8606D5845"/>
          </w:pPr>
          <w:r>
            <w:rPr>
              <w:rStyle w:val="PlaceholderText"/>
              <w:rFonts w:eastAsiaTheme="minorHAnsi"/>
            </w:rPr>
            <w:t>Te</w:t>
          </w:r>
          <w:r w:rsidRPr="006C13D3">
            <w:rPr>
              <w:rStyle w:val="PlaceholderText"/>
              <w:rFonts w:eastAsiaTheme="minorHAnsi"/>
            </w:rPr>
            <w:t>xt</w:t>
          </w:r>
        </w:p>
      </w:docPartBody>
    </w:docPart>
    <w:docPart>
      <w:docPartPr>
        <w:name w:val="D9091F9CC7F94D8C8F76BD5044A001AA"/>
        <w:category>
          <w:name w:val="General"/>
          <w:gallery w:val="placeholder"/>
        </w:category>
        <w:types>
          <w:type w:val="bbPlcHdr"/>
        </w:types>
        <w:behaviors>
          <w:behavior w:val="content"/>
        </w:behaviors>
        <w:guid w:val="{4C6289CB-266B-404D-8F1C-8F673DB7CF02}"/>
      </w:docPartPr>
      <w:docPartBody>
        <w:p w:rsidR="00317490" w:rsidRDefault="00317490" w:rsidP="00317490">
          <w:pPr>
            <w:pStyle w:val="D9091F9CC7F94D8C8F76BD5044A001AA5"/>
          </w:pPr>
          <w:r>
            <w:rPr>
              <w:rStyle w:val="PlaceholderText"/>
              <w:rFonts w:eastAsiaTheme="minorHAnsi"/>
            </w:rPr>
            <w:t>Te</w:t>
          </w:r>
          <w:r w:rsidRPr="006C13D3">
            <w:rPr>
              <w:rStyle w:val="PlaceholderText"/>
              <w:rFonts w:eastAsiaTheme="minorHAnsi"/>
            </w:rPr>
            <w:t>xt</w:t>
          </w:r>
        </w:p>
      </w:docPartBody>
    </w:docPart>
    <w:docPart>
      <w:docPartPr>
        <w:name w:val="ECD0EB155C974A6F9BFC117F319C3552"/>
        <w:category>
          <w:name w:val="General"/>
          <w:gallery w:val="placeholder"/>
        </w:category>
        <w:types>
          <w:type w:val="bbPlcHdr"/>
        </w:types>
        <w:behaviors>
          <w:behavior w:val="content"/>
        </w:behaviors>
        <w:guid w:val="{16D4AF0E-1FF2-4D48-BF0D-2E3362B13B71}"/>
      </w:docPartPr>
      <w:docPartBody>
        <w:p w:rsidR="00317490" w:rsidRDefault="00317490" w:rsidP="00317490">
          <w:pPr>
            <w:pStyle w:val="ECD0EB155C974A6F9BFC117F319C35525"/>
          </w:pPr>
          <w:r>
            <w:rPr>
              <w:rStyle w:val="PlaceholderText"/>
              <w:rFonts w:eastAsiaTheme="minorHAnsi"/>
            </w:rPr>
            <w:t>Te</w:t>
          </w:r>
          <w:r w:rsidRPr="006C13D3">
            <w:rPr>
              <w:rStyle w:val="PlaceholderText"/>
              <w:rFonts w:eastAsiaTheme="minorHAnsi"/>
            </w:rPr>
            <w:t>xt</w:t>
          </w:r>
        </w:p>
      </w:docPartBody>
    </w:docPart>
    <w:docPart>
      <w:docPartPr>
        <w:name w:val="BAB57F3AE6A747CEBEE7C6B51A864DCA"/>
        <w:category>
          <w:name w:val="General"/>
          <w:gallery w:val="placeholder"/>
        </w:category>
        <w:types>
          <w:type w:val="bbPlcHdr"/>
        </w:types>
        <w:behaviors>
          <w:behavior w:val="content"/>
        </w:behaviors>
        <w:guid w:val="{2D4C916F-473D-4557-B293-5464FD020734}"/>
      </w:docPartPr>
      <w:docPartBody>
        <w:p w:rsidR="00317490" w:rsidRDefault="00317490" w:rsidP="00317490">
          <w:pPr>
            <w:pStyle w:val="BAB57F3AE6A747CEBEE7C6B51A864DCA5"/>
          </w:pPr>
          <w:r>
            <w:rPr>
              <w:rStyle w:val="PlaceholderText"/>
              <w:rFonts w:eastAsiaTheme="minorHAnsi"/>
            </w:rPr>
            <w:t>Te</w:t>
          </w:r>
          <w:r w:rsidRPr="006C13D3">
            <w:rPr>
              <w:rStyle w:val="PlaceholderText"/>
              <w:rFonts w:eastAsiaTheme="minorHAnsi"/>
            </w:rPr>
            <w:t>xt</w:t>
          </w:r>
        </w:p>
      </w:docPartBody>
    </w:docPart>
    <w:docPart>
      <w:docPartPr>
        <w:name w:val="92066568A8BD4E719D34C0E4441FBC74"/>
        <w:category>
          <w:name w:val="General"/>
          <w:gallery w:val="placeholder"/>
        </w:category>
        <w:types>
          <w:type w:val="bbPlcHdr"/>
        </w:types>
        <w:behaviors>
          <w:behavior w:val="content"/>
        </w:behaviors>
        <w:guid w:val="{C307EA63-B332-492C-9EF5-36E58E82A4BA}"/>
      </w:docPartPr>
      <w:docPartBody>
        <w:p w:rsidR="00317490" w:rsidRDefault="00317490" w:rsidP="00317490">
          <w:pPr>
            <w:pStyle w:val="92066568A8BD4E719D34C0E4441FBC745"/>
          </w:pPr>
          <w:r>
            <w:rPr>
              <w:rStyle w:val="PlaceholderText"/>
              <w:rFonts w:eastAsiaTheme="minorHAnsi"/>
            </w:rPr>
            <w:t>Te</w:t>
          </w:r>
          <w:r w:rsidRPr="006C13D3">
            <w:rPr>
              <w:rStyle w:val="PlaceholderText"/>
              <w:rFonts w:eastAsiaTheme="minorHAnsi"/>
            </w:rPr>
            <w:t>xt</w:t>
          </w:r>
        </w:p>
      </w:docPartBody>
    </w:docPart>
    <w:docPart>
      <w:docPartPr>
        <w:name w:val="3969A0F078404C38A53CA1A97D85E5D9"/>
        <w:category>
          <w:name w:val="General"/>
          <w:gallery w:val="placeholder"/>
        </w:category>
        <w:types>
          <w:type w:val="bbPlcHdr"/>
        </w:types>
        <w:behaviors>
          <w:behavior w:val="content"/>
        </w:behaviors>
        <w:guid w:val="{5C83D731-4895-4CAC-A838-4DDCA91FC062}"/>
      </w:docPartPr>
      <w:docPartBody>
        <w:p w:rsidR="00317490" w:rsidRDefault="00317490" w:rsidP="00317490">
          <w:pPr>
            <w:pStyle w:val="3969A0F078404C38A53CA1A97D85E5D95"/>
          </w:pPr>
          <w:r>
            <w:rPr>
              <w:rStyle w:val="PlaceholderText"/>
              <w:rFonts w:eastAsiaTheme="minorHAnsi"/>
            </w:rPr>
            <w:t>Te</w:t>
          </w:r>
          <w:r w:rsidRPr="006C13D3">
            <w:rPr>
              <w:rStyle w:val="PlaceholderText"/>
              <w:rFonts w:eastAsiaTheme="minorHAnsi"/>
            </w:rPr>
            <w:t>xt</w:t>
          </w:r>
        </w:p>
      </w:docPartBody>
    </w:docPart>
    <w:docPart>
      <w:docPartPr>
        <w:name w:val="FF8509728B4C4BC591FA0B35A5D37685"/>
        <w:category>
          <w:name w:val="General"/>
          <w:gallery w:val="placeholder"/>
        </w:category>
        <w:types>
          <w:type w:val="bbPlcHdr"/>
        </w:types>
        <w:behaviors>
          <w:behavior w:val="content"/>
        </w:behaviors>
        <w:guid w:val="{58BC3FE5-683E-4B6B-9738-22646AA2DA8E}"/>
      </w:docPartPr>
      <w:docPartBody>
        <w:p w:rsidR="00317490" w:rsidRDefault="00317490" w:rsidP="00317490">
          <w:pPr>
            <w:pStyle w:val="FF8509728B4C4BC591FA0B35A5D376855"/>
          </w:pPr>
          <w:r>
            <w:rPr>
              <w:rStyle w:val="PlaceholderText"/>
              <w:rFonts w:eastAsiaTheme="minorHAnsi"/>
            </w:rPr>
            <w:t>Te</w:t>
          </w:r>
          <w:r w:rsidRPr="006C13D3">
            <w:rPr>
              <w:rStyle w:val="PlaceholderText"/>
              <w:rFonts w:eastAsiaTheme="minorHAnsi"/>
            </w:rPr>
            <w:t>xt</w:t>
          </w:r>
        </w:p>
      </w:docPartBody>
    </w:docPart>
    <w:docPart>
      <w:docPartPr>
        <w:name w:val="5B2362A5CF2B41B08C948BFE949FDF8A"/>
        <w:category>
          <w:name w:val="General"/>
          <w:gallery w:val="placeholder"/>
        </w:category>
        <w:types>
          <w:type w:val="bbPlcHdr"/>
        </w:types>
        <w:behaviors>
          <w:behavior w:val="content"/>
        </w:behaviors>
        <w:guid w:val="{CBE08F3F-1CD1-4245-878F-C82E059BD2D0}"/>
      </w:docPartPr>
      <w:docPartBody>
        <w:p w:rsidR="00317490" w:rsidRDefault="00317490" w:rsidP="00317490">
          <w:pPr>
            <w:pStyle w:val="5B2362A5CF2B41B08C948BFE949FDF8A5"/>
          </w:pPr>
          <w:r>
            <w:rPr>
              <w:rStyle w:val="PlaceholderText"/>
              <w:rFonts w:eastAsiaTheme="minorHAnsi"/>
            </w:rPr>
            <w:t>Te</w:t>
          </w:r>
          <w:r w:rsidRPr="006C13D3">
            <w:rPr>
              <w:rStyle w:val="PlaceholderText"/>
              <w:rFonts w:eastAsiaTheme="minorHAnsi"/>
            </w:rPr>
            <w:t>xt</w:t>
          </w:r>
        </w:p>
      </w:docPartBody>
    </w:docPart>
    <w:docPart>
      <w:docPartPr>
        <w:name w:val="357441F0E7264321A47651954887A9E4"/>
        <w:category>
          <w:name w:val="General"/>
          <w:gallery w:val="placeholder"/>
        </w:category>
        <w:types>
          <w:type w:val="bbPlcHdr"/>
        </w:types>
        <w:behaviors>
          <w:behavior w:val="content"/>
        </w:behaviors>
        <w:guid w:val="{4EBEF515-B333-4609-8175-0906D4780B7F}"/>
      </w:docPartPr>
      <w:docPartBody>
        <w:p w:rsidR="00317490" w:rsidRDefault="00317490" w:rsidP="00317490">
          <w:pPr>
            <w:pStyle w:val="357441F0E7264321A47651954887A9E45"/>
          </w:pPr>
          <w:r>
            <w:rPr>
              <w:rStyle w:val="PlaceholderText"/>
              <w:rFonts w:eastAsiaTheme="minorHAnsi"/>
            </w:rPr>
            <w:t>Te</w:t>
          </w:r>
          <w:r w:rsidRPr="006C13D3">
            <w:rPr>
              <w:rStyle w:val="PlaceholderText"/>
              <w:rFonts w:eastAsiaTheme="minorHAnsi"/>
            </w:rPr>
            <w:t>xt</w:t>
          </w:r>
        </w:p>
      </w:docPartBody>
    </w:docPart>
    <w:docPart>
      <w:docPartPr>
        <w:name w:val="EDC4D85C54624AC681871DB7429D07B1"/>
        <w:category>
          <w:name w:val="General"/>
          <w:gallery w:val="placeholder"/>
        </w:category>
        <w:types>
          <w:type w:val="bbPlcHdr"/>
        </w:types>
        <w:behaviors>
          <w:behavior w:val="content"/>
        </w:behaviors>
        <w:guid w:val="{78A50384-B56A-4689-98BC-282F7841A309}"/>
      </w:docPartPr>
      <w:docPartBody>
        <w:p w:rsidR="00317490" w:rsidRDefault="00317490" w:rsidP="00317490">
          <w:pPr>
            <w:pStyle w:val="EDC4D85C54624AC681871DB7429D07B15"/>
          </w:pPr>
          <w:r>
            <w:rPr>
              <w:rStyle w:val="PlaceholderText"/>
              <w:rFonts w:eastAsiaTheme="minorHAnsi"/>
            </w:rPr>
            <w:t>Te</w:t>
          </w:r>
          <w:r w:rsidRPr="006C13D3">
            <w:rPr>
              <w:rStyle w:val="PlaceholderText"/>
              <w:rFonts w:eastAsiaTheme="minorHAnsi"/>
            </w:rPr>
            <w:t>xt</w:t>
          </w:r>
        </w:p>
      </w:docPartBody>
    </w:docPart>
    <w:docPart>
      <w:docPartPr>
        <w:name w:val="B204CEE3529D461F9DBE8ED6765441AF"/>
        <w:category>
          <w:name w:val="General"/>
          <w:gallery w:val="placeholder"/>
        </w:category>
        <w:types>
          <w:type w:val="bbPlcHdr"/>
        </w:types>
        <w:behaviors>
          <w:behavior w:val="content"/>
        </w:behaviors>
        <w:guid w:val="{A94D2212-857E-4F87-997F-B3495B0F8ED9}"/>
      </w:docPartPr>
      <w:docPartBody>
        <w:p w:rsidR="00317490" w:rsidRDefault="00317490" w:rsidP="00317490">
          <w:pPr>
            <w:pStyle w:val="B204CEE3529D461F9DBE8ED6765441AF5"/>
          </w:pPr>
          <w:r>
            <w:rPr>
              <w:rStyle w:val="PlaceholderText"/>
              <w:rFonts w:eastAsiaTheme="minorHAnsi"/>
            </w:rPr>
            <w:t>Te</w:t>
          </w:r>
          <w:r w:rsidRPr="006C13D3">
            <w:rPr>
              <w:rStyle w:val="PlaceholderText"/>
              <w:rFonts w:eastAsiaTheme="minorHAnsi"/>
            </w:rPr>
            <w:t>xt</w:t>
          </w:r>
        </w:p>
      </w:docPartBody>
    </w:docPart>
    <w:docPart>
      <w:docPartPr>
        <w:name w:val="84C440B47EB44CC19E25EB70A50F511D"/>
        <w:category>
          <w:name w:val="General"/>
          <w:gallery w:val="placeholder"/>
        </w:category>
        <w:types>
          <w:type w:val="bbPlcHdr"/>
        </w:types>
        <w:behaviors>
          <w:behavior w:val="content"/>
        </w:behaviors>
        <w:guid w:val="{630F6EEA-B4E4-45A9-9285-AA8946636459}"/>
      </w:docPartPr>
      <w:docPartBody>
        <w:p w:rsidR="00317490" w:rsidRDefault="00317490" w:rsidP="00317490">
          <w:pPr>
            <w:pStyle w:val="84C440B47EB44CC19E25EB70A50F511D5"/>
          </w:pPr>
          <w:r>
            <w:rPr>
              <w:rStyle w:val="PlaceholderText"/>
              <w:rFonts w:eastAsiaTheme="minorHAnsi"/>
            </w:rPr>
            <w:t>Te</w:t>
          </w:r>
          <w:r w:rsidRPr="006C13D3">
            <w:rPr>
              <w:rStyle w:val="PlaceholderText"/>
              <w:rFonts w:eastAsiaTheme="minorHAnsi"/>
            </w:rPr>
            <w:t>xt</w:t>
          </w:r>
        </w:p>
      </w:docPartBody>
    </w:docPart>
    <w:docPart>
      <w:docPartPr>
        <w:name w:val="40640FBE1C874C78B67B2BCCAB9FDFB0"/>
        <w:category>
          <w:name w:val="General"/>
          <w:gallery w:val="placeholder"/>
        </w:category>
        <w:types>
          <w:type w:val="bbPlcHdr"/>
        </w:types>
        <w:behaviors>
          <w:behavior w:val="content"/>
        </w:behaviors>
        <w:guid w:val="{35D18826-E546-42D2-9DF5-4229AABB535E}"/>
      </w:docPartPr>
      <w:docPartBody>
        <w:p w:rsidR="00317490" w:rsidRDefault="00317490" w:rsidP="00317490">
          <w:pPr>
            <w:pStyle w:val="40640FBE1C874C78B67B2BCCAB9FDFB05"/>
          </w:pPr>
          <w:r w:rsidRPr="002C76DF">
            <w:rPr>
              <w:rStyle w:val="PlaceholderText"/>
              <w:rFonts w:ascii="Arial" w:eastAsiaTheme="minorHAnsi" w:hAnsi="Arial"/>
            </w:rPr>
            <w:t>Text</w:t>
          </w:r>
        </w:p>
      </w:docPartBody>
    </w:docPart>
    <w:docPart>
      <w:docPartPr>
        <w:name w:val="63CFC873E5EA4EFD9B839877FB4DF066"/>
        <w:category>
          <w:name w:val="General"/>
          <w:gallery w:val="placeholder"/>
        </w:category>
        <w:types>
          <w:type w:val="bbPlcHdr"/>
        </w:types>
        <w:behaviors>
          <w:behavior w:val="content"/>
        </w:behaviors>
        <w:guid w:val="{98027B04-BF90-4E09-B618-48CC220C3A0C}"/>
      </w:docPartPr>
      <w:docPartBody>
        <w:p w:rsidR="00317490" w:rsidRDefault="00317490" w:rsidP="00317490">
          <w:pPr>
            <w:pStyle w:val="63CFC873E5EA4EFD9B839877FB4DF0665"/>
          </w:pPr>
          <w:r w:rsidRPr="002C76DF">
            <w:rPr>
              <w:rStyle w:val="PlaceholderText"/>
              <w:rFonts w:ascii="Arial" w:eastAsiaTheme="minorHAnsi" w:hAnsi="Arial"/>
            </w:rPr>
            <w:t>Text</w:t>
          </w:r>
        </w:p>
      </w:docPartBody>
    </w:docPart>
    <w:docPart>
      <w:docPartPr>
        <w:name w:val="EFAFE8F5C4B542489985489E8BCA63EB"/>
        <w:category>
          <w:name w:val="General"/>
          <w:gallery w:val="placeholder"/>
        </w:category>
        <w:types>
          <w:type w:val="bbPlcHdr"/>
        </w:types>
        <w:behaviors>
          <w:behavior w:val="content"/>
        </w:behaviors>
        <w:guid w:val="{0D814C17-CCFA-4299-A94D-C31683A3286C}"/>
      </w:docPartPr>
      <w:docPartBody>
        <w:p w:rsidR="00317490" w:rsidRDefault="00317490" w:rsidP="00317490">
          <w:pPr>
            <w:pStyle w:val="EFAFE8F5C4B542489985489E8BCA63EB5"/>
          </w:pPr>
          <w:r w:rsidRPr="002C76DF">
            <w:rPr>
              <w:rStyle w:val="PlaceholderText"/>
              <w:rFonts w:ascii="Arial" w:eastAsiaTheme="minorHAnsi" w:hAnsi="Arial"/>
            </w:rPr>
            <w:t>Text</w:t>
          </w:r>
        </w:p>
      </w:docPartBody>
    </w:docPart>
    <w:docPart>
      <w:docPartPr>
        <w:name w:val="8D164E39481E4C1E868BC34B917BA686"/>
        <w:category>
          <w:name w:val="General"/>
          <w:gallery w:val="placeholder"/>
        </w:category>
        <w:types>
          <w:type w:val="bbPlcHdr"/>
        </w:types>
        <w:behaviors>
          <w:behavior w:val="content"/>
        </w:behaviors>
        <w:guid w:val="{2EA63BCF-4856-4D0F-ADD8-52D89743CD9E}"/>
      </w:docPartPr>
      <w:docPartBody>
        <w:p w:rsidR="00317490" w:rsidRDefault="00317490" w:rsidP="00317490">
          <w:pPr>
            <w:pStyle w:val="8D164E39481E4C1E868BC34B917BA6865"/>
          </w:pPr>
          <w:r w:rsidRPr="002C76DF">
            <w:rPr>
              <w:rStyle w:val="PlaceholderText"/>
              <w:rFonts w:ascii="Arial" w:eastAsiaTheme="minorHAnsi" w:hAnsi="Arial"/>
            </w:rPr>
            <w:t>Text</w:t>
          </w:r>
        </w:p>
      </w:docPartBody>
    </w:docPart>
    <w:docPart>
      <w:docPartPr>
        <w:name w:val="3B01A127A6BB4EC3A7FC1F392B6507DF"/>
        <w:category>
          <w:name w:val="General"/>
          <w:gallery w:val="placeholder"/>
        </w:category>
        <w:types>
          <w:type w:val="bbPlcHdr"/>
        </w:types>
        <w:behaviors>
          <w:behavior w:val="content"/>
        </w:behaviors>
        <w:guid w:val="{E769B707-CB9C-447B-BE93-6C8AA2599015}"/>
      </w:docPartPr>
      <w:docPartBody>
        <w:p w:rsidR="00317490" w:rsidRDefault="00317490" w:rsidP="00317490">
          <w:pPr>
            <w:pStyle w:val="3B01A127A6BB4EC3A7FC1F392B6507DF5"/>
          </w:pPr>
          <w:r w:rsidRPr="002C76DF">
            <w:rPr>
              <w:rStyle w:val="PlaceholderText"/>
              <w:rFonts w:ascii="Arial" w:eastAsiaTheme="minorHAnsi" w:hAnsi="Arial"/>
            </w:rPr>
            <w:t>Text</w:t>
          </w:r>
        </w:p>
      </w:docPartBody>
    </w:docPart>
    <w:docPart>
      <w:docPartPr>
        <w:name w:val="255A0FD2D23F4D2AB0AD719568FB2F8A"/>
        <w:category>
          <w:name w:val="General"/>
          <w:gallery w:val="placeholder"/>
        </w:category>
        <w:types>
          <w:type w:val="bbPlcHdr"/>
        </w:types>
        <w:behaviors>
          <w:behavior w:val="content"/>
        </w:behaviors>
        <w:guid w:val="{02D55136-85A5-4DF0-B56C-9397D10D6503}"/>
      </w:docPartPr>
      <w:docPartBody>
        <w:p w:rsidR="00317490" w:rsidRDefault="00317490" w:rsidP="00317490">
          <w:pPr>
            <w:pStyle w:val="255A0FD2D23F4D2AB0AD719568FB2F8A5"/>
          </w:pPr>
          <w:r w:rsidRPr="002C76DF">
            <w:rPr>
              <w:rStyle w:val="PlaceholderText"/>
              <w:rFonts w:ascii="Arial" w:eastAsiaTheme="minorHAnsi" w:hAnsi="Arial"/>
            </w:rPr>
            <w:t>Text</w:t>
          </w:r>
        </w:p>
      </w:docPartBody>
    </w:docPart>
    <w:docPart>
      <w:docPartPr>
        <w:name w:val="3633E44C43B443759F1657159D3CCAE8"/>
        <w:category>
          <w:name w:val="General"/>
          <w:gallery w:val="placeholder"/>
        </w:category>
        <w:types>
          <w:type w:val="bbPlcHdr"/>
        </w:types>
        <w:behaviors>
          <w:behavior w:val="content"/>
        </w:behaviors>
        <w:guid w:val="{31A9A327-FD00-4638-B226-1182A25619BB}"/>
      </w:docPartPr>
      <w:docPartBody>
        <w:p w:rsidR="00317490" w:rsidRDefault="00317490" w:rsidP="00317490">
          <w:pPr>
            <w:pStyle w:val="3633E44C43B443759F1657159D3CCAE85"/>
          </w:pPr>
          <w:r w:rsidRPr="002C76DF">
            <w:rPr>
              <w:rStyle w:val="PlaceholderText"/>
              <w:rFonts w:ascii="Arial" w:eastAsiaTheme="minorHAnsi" w:hAnsi="Arial"/>
            </w:rPr>
            <w:t>Text</w:t>
          </w:r>
        </w:p>
      </w:docPartBody>
    </w:docPart>
    <w:docPart>
      <w:docPartPr>
        <w:name w:val="D383C6517AA64D168553C03861C2C113"/>
        <w:category>
          <w:name w:val="General"/>
          <w:gallery w:val="placeholder"/>
        </w:category>
        <w:types>
          <w:type w:val="bbPlcHdr"/>
        </w:types>
        <w:behaviors>
          <w:behavior w:val="content"/>
        </w:behaviors>
        <w:guid w:val="{5FE188AB-4FC9-4CF4-8927-D64CCD5A2DDF}"/>
      </w:docPartPr>
      <w:docPartBody>
        <w:p w:rsidR="00317490" w:rsidRDefault="00317490" w:rsidP="00317490">
          <w:pPr>
            <w:pStyle w:val="D383C6517AA64D168553C03861C2C1135"/>
          </w:pPr>
          <w:r w:rsidRPr="002C76DF">
            <w:rPr>
              <w:rStyle w:val="PlaceholderText"/>
              <w:rFonts w:ascii="Arial" w:hAnsi="Arial"/>
            </w:rPr>
            <w:t>Click here to enter text.</w:t>
          </w:r>
        </w:p>
      </w:docPartBody>
    </w:docPart>
    <w:docPart>
      <w:docPartPr>
        <w:name w:val="C05AC551607B46ACBAF5C026218FF9F8"/>
        <w:category>
          <w:name w:val="General"/>
          <w:gallery w:val="placeholder"/>
        </w:category>
        <w:types>
          <w:type w:val="bbPlcHdr"/>
        </w:types>
        <w:behaviors>
          <w:behavior w:val="content"/>
        </w:behaviors>
        <w:guid w:val="{A8B74802-5EA9-4CA6-ABBA-0F11226864E4}"/>
      </w:docPartPr>
      <w:docPartBody>
        <w:p w:rsidR="00317490" w:rsidRDefault="00317490" w:rsidP="00317490">
          <w:pPr>
            <w:pStyle w:val="C05AC551607B46ACBAF5C026218FF9F84"/>
          </w:pPr>
          <w:r w:rsidRPr="006C13D3">
            <w:rPr>
              <w:rStyle w:val="PlaceholderText"/>
            </w:rPr>
            <w:t>Click here to enter text.</w:t>
          </w:r>
        </w:p>
      </w:docPartBody>
    </w:docPart>
    <w:docPart>
      <w:docPartPr>
        <w:name w:val="5222E76A6C834B229263FCF98B43F36E"/>
        <w:category>
          <w:name w:val="General"/>
          <w:gallery w:val="placeholder"/>
        </w:category>
        <w:types>
          <w:type w:val="bbPlcHdr"/>
        </w:types>
        <w:behaviors>
          <w:behavior w:val="content"/>
        </w:behaviors>
        <w:guid w:val="{9BAA4FCC-9E8D-40F9-94EF-5F6C8BEA6AD3}"/>
      </w:docPartPr>
      <w:docPartBody>
        <w:p w:rsidR="00317490" w:rsidRDefault="00317490" w:rsidP="00317490">
          <w:pPr>
            <w:pStyle w:val="5222E76A6C834B229263FCF98B43F36E4"/>
          </w:pPr>
          <w:r w:rsidRPr="006C13D3">
            <w:rPr>
              <w:rStyle w:val="PlaceholderText"/>
            </w:rPr>
            <w:t>Click here to enter text.</w:t>
          </w:r>
        </w:p>
      </w:docPartBody>
    </w:docPart>
    <w:docPart>
      <w:docPartPr>
        <w:name w:val="DD1910DEA9174D129D8E94464D0D56AD"/>
        <w:category>
          <w:name w:val="General"/>
          <w:gallery w:val="placeholder"/>
        </w:category>
        <w:types>
          <w:type w:val="bbPlcHdr"/>
        </w:types>
        <w:behaviors>
          <w:behavior w:val="content"/>
        </w:behaviors>
        <w:guid w:val="{F366D31E-367B-40AA-985E-DFBF5D1851D5}"/>
      </w:docPartPr>
      <w:docPartBody>
        <w:p w:rsidR="00317490" w:rsidRDefault="00317490" w:rsidP="00317490">
          <w:pPr>
            <w:pStyle w:val="DD1910DEA9174D129D8E94464D0D56AD4"/>
          </w:pPr>
          <w:r w:rsidRPr="006C13D3">
            <w:rPr>
              <w:rStyle w:val="PlaceholderText"/>
            </w:rPr>
            <w:t>Click here to enter text.</w:t>
          </w:r>
        </w:p>
      </w:docPartBody>
    </w:docPart>
    <w:docPart>
      <w:docPartPr>
        <w:name w:val="4E862F676CC946CB8ACB1A783F418190"/>
        <w:category>
          <w:name w:val="General"/>
          <w:gallery w:val="placeholder"/>
        </w:category>
        <w:types>
          <w:type w:val="bbPlcHdr"/>
        </w:types>
        <w:behaviors>
          <w:behavior w:val="content"/>
        </w:behaviors>
        <w:guid w:val="{A8FACED9-9593-4919-86B0-1834CCA29ECF}"/>
      </w:docPartPr>
      <w:docPartBody>
        <w:p w:rsidR="00317490" w:rsidRDefault="00317490" w:rsidP="00317490">
          <w:pPr>
            <w:pStyle w:val="4E862F676CC946CB8ACB1A783F4181904"/>
          </w:pPr>
          <w:r w:rsidRPr="006C13D3">
            <w:rPr>
              <w:rStyle w:val="PlaceholderText"/>
            </w:rPr>
            <w:t>Click here to enter text.</w:t>
          </w:r>
        </w:p>
      </w:docPartBody>
    </w:docPart>
    <w:docPart>
      <w:docPartPr>
        <w:name w:val="05AA704E7F3441309B8358EE9A0C3BBA"/>
        <w:category>
          <w:name w:val="General"/>
          <w:gallery w:val="placeholder"/>
        </w:category>
        <w:types>
          <w:type w:val="bbPlcHdr"/>
        </w:types>
        <w:behaviors>
          <w:behavior w:val="content"/>
        </w:behaviors>
        <w:guid w:val="{CF4EA5D0-39BE-4345-A1E4-99DC89FA6215}"/>
      </w:docPartPr>
      <w:docPartBody>
        <w:p w:rsidR="00317490" w:rsidRDefault="00317490" w:rsidP="00317490">
          <w:pPr>
            <w:pStyle w:val="05AA704E7F3441309B8358EE9A0C3BBA4"/>
          </w:pPr>
          <w:r w:rsidRPr="006C13D3">
            <w:rPr>
              <w:rStyle w:val="PlaceholderText"/>
            </w:rPr>
            <w:t>Click here to enter text.</w:t>
          </w:r>
        </w:p>
      </w:docPartBody>
    </w:docPart>
    <w:docPart>
      <w:docPartPr>
        <w:name w:val="F3B705CF39644EC38F9A250AAC71EC03"/>
        <w:category>
          <w:name w:val="General"/>
          <w:gallery w:val="placeholder"/>
        </w:category>
        <w:types>
          <w:type w:val="bbPlcHdr"/>
        </w:types>
        <w:behaviors>
          <w:behavior w:val="content"/>
        </w:behaviors>
        <w:guid w:val="{488806FD-1060-4F2F-8A2B-E52756E39EAC}"/>
      </w:docPartPr>
      <w:docPartBody>
        <w:p w:rsidR="00317490" w:rsidRDefault="00317490" w:rsidP="00317490">
          <w:pPr>
            <w:pStyle w:val="F3B705CF39644EC38F9A250AAC71EC034"/>
          </w:pPr>
          <w:r w:rsidRPr="006C13D3">
            <w:rPr>
              <w:rStyle w:val="PlaceholderText"/>
            </w:rPr>
            <w:t>Click here to enter text.</w:t>
          </w:r>
        </w:p>
      </w:docPartBody>
    </w:docPart>
    <w:docPart>
      <w:docPartPr>
        <w:name w:val="7701F4784C254E51BA4989988F8C698D"/>
        <w:category>
          <w:name w:val="General"/>
          <w:gallery w:val="placeholder"/>
        </w:category>
        <w:types>
          <w:type w:val="bbPlcHdr"/>
        </w:types>
        <w:behaviors>
          <w:behavior w:val="content"/>
        </w:behaviors>
        <w:guid w:val="{66F44768-3839-4167-AE03-1FFCCF35F17D}"/>
      </w:docPartPr>
      <w:docPartBody>
        <w:p w:rsidR="00317490" w:rsidRDefault="00317490" w:rsidP="00317490">
          <w:pPr>
            <w:pStyle w:val="7701F4784C254E51BA4989988F8C698D4"/>
          </w:pPr>
          <w:r w:rsidRPr="006C13D3">
            <w:rPr>
              <w:rStyle w:val="PlaceholderText"/>
            </w:rPr>
            <w:t>Click here to enter text.</w:t>
          </w:r>
        </w:p>
      </w:docPartBody>
    </w:docPart>
    <w:docPart>
      <w:docPartPr>
        <w:name w:val="ECF5E62F20FE4921BA5000E117001AD1"/>
        <w:category>
          <w:name w:val="General"/>
          <w:gallery w:val="placeholder"/>
        </w:category>
        <w:types>
          <w:type w:val="bbPlcHdr"/>
        </w:types>
        <w:behaviors>
          <w:behavior w:val="content"/>
        </w:behaviors>
        <w:guid w:val="{F66A444B-13D0-4F7B-8858-2E6014F3C2C4}"/>
      </w:docPartPr>
      <w:docPartBody>
        <w:p w:rsidR="00317490" w:rsidRDefault="00317490" w:rsidP="00317490">
          <w:pPr>
            <w:pStyle w:val="ECF5E62F20FE4921BA5000E117001AD14"/>
          </w:pPr>
          <w:r w:rsidRPr="006C13D3">
            <w:rPr>
              <w:rStyle w:val="PlaceholderText"/>
            </w:rPr>
            <w:t>Click here to enter text.</w:t>
          </w:r>
        </w:p>
      </w:docPartBody>
    </w:docPart>
    <w:docPart>
      <w:docPartPr>
        <w:name w:val="BAE8BFE564344801B97EDF019BD5AB86"/>
        <w:category>
          <w:name w:val="General"/>
          <w:gallery w:val="placeholder"/>
        </w:category>
        <w:types>
          <w:type w:val="bbPlcHdr"/>
        </w:types>
        <w:behaviors>
          <w:behavior w:val="content"/>
        </w:behaviors>
        <w:guid w:val="{2DFCB331-381E-41D6-AF50-A10770D988A1}"/>
      </w:docPartPr>
      <w:docPartBody>
        <w:p w:rsidR="00317490" w:rsidRDefault="00317490" w:rsidP="00317490">
          <w:pPr>
            <w:pStyle w:val="BAE8BFE564344801B97EDF019BD5AB864"/>
          </w:pPr>
          <w:r w:rsidRPr="006C13D3">
            <w:rPr>
              <w:rStyle w:val="PlaceholderText"/>
            </w:rPr>
            <w:t>Click here to enter text.</w:t>
          </w:r>
        </w:p>
      </w:docPartBody>
    </w:docPart>
    <w:docPart>
      <w:docPartPr>
        <w:name w:val="5A1D1FD977F64E9CAF3BD811831E75B6"/>
        <w:category>
          <w:name w:val="General"/>
          <w:gallery w:val="placeholder"/>
        </w:category>
        <w:types>
          <w:type w:val="bbPlcHdr"/>
        </w:types>
        <w:behaviors>
          <w:behavior w:val="content"/>
        </w:behaviors>
        <w:guid w:val="{0FE39E47-BF78-4F92-AE65-1DA41F361E37}"/>
      </w:docPartPr>
      <w:docPartBody>
        <w:p w:rsidR="00317490" w:rsidRDefault="00317490" w:rsidP="00317490">
          <w:pPr>
            <w:pStyle w:val="5A1D1FD977F64E9CAF3BD811831E75B64"/>
          </w:pPr>
          <w:r w:rsidRPr="006C13D3">
            <w:rPr>
              <w:rStyle w:val="PlaceholderText"/>
            </w:rPr>
            <w:t>Click here to enter text.</w:t>
          </w:r>
        </w:p>
      </w:docPartBody>
    </w:docPart>
    <w:docPart>
      <w:docPartPr>
        <w:name w:val="08D72477C7F644C7A408DB8FBDF077C0"/>
        <w:category>
          <w:name w:val="General"/>
          <w:gallery w:val="placeholder"/>
        </w:category>
        <w:types>
          <w:type w:val="bbPlcHdr"/>
        </w:types>
        <w:behaviors>
          <w:behavior w:val="content"/>
        </w:behaviors>
        <w:guid w:val="{0C89E31A-967F-41D7-80DA-6CB96BDFF986}"/>
      </w:docPartPr>
      <w:docPartBody>
        <w:p w:rsidR="00317490" w:rsidRDefault="00317490" w:rsidP="00317490">
          <w:pPr>
            <w:pStyle w:val="08D72477C7F644C7A408DB8FBDF077C04"/>
          </w:pPr>
          <w:r w:rsidRPr="006C13D3">
            <w:rPr>
              <w:rStyle w:val="PlaceholderText"/>
            </w:rPr>
            <w:t>Click here to enter text.</w:t>
          </w:r>
        </w:p>
      </w:docPartBody>
    </w:docPart>
    <w:docPart>
      <w:docPartPr>
        <w:name w:val="4FCF24301F984A2E8077102A2859B0A1"/>
        <w:category>
          <w:name w:val="General"/>
          <w:gallery w:val="placeholder"/>
        </w:category>
        <w:types>
          <w:type w:val="bbPlcHdr"/>
        </w:types>
        <w:behaviors>
          <w:behavior w:val="content"/>
        </w:behaviors>
        <w:guid w:val="{359A1406-C3D4-4E70-84B0-00F50BBDADA7}"/>
      </w:docPartPr>
      <w:docPartBody>
        <w:p w:rsidR="00317490" w:rsidRDefault="00317490" w:rsidP="00317490">
          <w:pPr>
            <w:pStyle w:val="4FCF24301F984A2E8077102A2859B0A14"/>
          </w:pPr>
          <w:r w:rsidRPr="006C13D3">
            <w:rPr>
              <w:rStyle w:val="PlaceholderText"/>
            </w:rPr>
            <w:t>Click here to enter text.</w:t>
          </w:r>
        </w:p>
      </w:docPartBody>
    </w:docPart>
    <w:docPart>
      <w:docPartPr>
        <w:name w:val="B4C72400EFA140D8BF9F7F96C8DE0F69"/>
        <w:category>
          <w:name w:val="General"/>
          <w:gallery w:val="placeholder"/>
        </w:category>
        <w:types>
          <w:type w:val="bbPlcHdr"/>
        </w:types>
        <w:behaviors>
          <w:behavior w:val="content"/>
        </w:behaviors>
        <w:guid w:val="{7BC97D3C-328F-4F6F-9CF3-F8BB81E9422F}"/>
      </w:docPartPr>
      <w:docPartBody>
        <w:p w:rsidR="00317490" w:rsidRDefault="00317490" w:rsidP="00317490">
          <w:pPr>
            <w:pStyle w:val="B4C72400EFA140D8BF9F7F96C8DE0F694"/>
          </w:pPr>
          <w:r w:rsidRPr="006C13D3">
            <w:rPr>
              <w:rStyle w:val="PlaceholderText"/>
            </w:rPr>
            <w:t>Click here to enter text.</w:t>
          </w:r>
        </w:p>
      </w:docPartBody>
    </w:docPart>
    <w:docPart>
      <w:docPartPr>
        <w:name w:val="ACF61786DC024BB5B51B0DFDEC0E5BD6"/>
        <w:category>
          <w:name w:val="General"/>
          <w:gallery w:val="placeholder"/>
        </w:category>
        <w:types>
          <w:type w:val="bbPlcHdr"/>
        </w:types>
        <w:behaviors>
          <w:behavior w:val="content"/>
        </w:behaviors>
        <w:guid w:val="{67FDD4DC-5229-4844-A283-DCF02A58FCD4}"/>
      </w:docPartPr>
      <w:docPartBody>
        <w:p w:rsidR="00317490" w:rsidRDefault="00317490" w:rsidP="00317490">
          <w:pPr>
            <w:pStyle w:val="ACF61786DC024BB5B51B0DFDEC0E5BD64"/>
          </w:pPr>
          <w:r w:rsidRPr="002C76DF">
            <w:rPr>
              <w:rStyle w:val="PlaceholderText"/>
              <w:rFonts w:ascii="Arial" w:hAnsi="Arial"/>
            </w:rPr>
            <w:t>Click here to enter text.</w:t>
          </w:r>
        </w:p>
      </w:docPartBody>
    </w:docPart>
    <w:docPart>
      <w:docPartPr>
        <w:name w:val="29B11B51E65741A4BA656171ECF4CAF6"/>
        <w:category>
          <w:name w:val="General"/>
          <w:gallery w:val="placeholder"/>
        </w:category>
        <w:types>
          <w:type w:val="bbPlcHdr"/>
        </w:types>
        <w:behaviors>
          <w:behavior w:val="content"/>
        </w:behaviors>
        <w:guid w:val="{AE6B0A81-B7FA-4890-8B37-072A15295546}"/>
      </w:docPartPr>
      <w:docPartBody>
        <w:p w:rsidR="00317490" w:rsidRDefault="00317490" w:rsidP="00317490">
          <w:pPr>
            <w:pStyle w:val="29B11B51E65741A4BA656171ECF4CAF64"/>
          </w:pPr>
          <w:r w:rsidRPr="002C76DF">
            <w:rPr>
              <w:rStyle w:val="PlaceholderText"/>
              <w:rFonts w:ascii="Arial" w:hAnsi="Arial"/>
            </w:rPr>
            <w:t>Click here to enter text.</w:t>
          </w:r>
        </w:p>
      </w:docPartBody>
    </w:docPart>
    <w:docPart>
      <w:docPartPr>
        <w:name w:val="2624B50C793B4A4CB358A95033CFF08C"/>
        <w:category>
          <w:name w:val="General"/>
          <w:gallery w:val="placeholder"/>
        </w:category>
        <w:types>
          <w:type w:val="bbPlcHdr"/>
        </w:types>
        <w:behaviors>
          <w:behavior w:val="content"/>
        </w:behaviors>
        <w:guid w:val="{559A86DE-6009-4A00-A143-B260563A42D9}"/>
      </w:docPartPr>
      <w:docPartBody>
        <w:p w:rsidR="00317490" w:rsidRDefault="00317490" w:rsidP="00317490">
          <w:pPr>
            <w:pStyle w:val="2624B50C793B4A4CB358A95033CFF08C2"/>
          </w:pPr>
          <w:r w:rsidRPr="00D970C4">
            <w:rPr>
              <w:rStyle w:val="PlaceholderText"/>
              <w:rFonts w:cs="Arial"/>
            </w:rPr>
            <w:t>Click here to enter text.</w:t>
          </w:r>
        </w:p>
      </w:docPartBody>
    </w:docPart>
    <w:docPart>
      <w:docPartPr>
        <w:name w:val="A349BF38B9324E60ACCB3812155AD1F3"/>
        <w:category>
          <w:name w:val="General"/>
          <w:gallery w:val="placeholder"/>
        </w:category>
        <w:types>
          <w:type w:val="bbPlcHdr"/>
        </w:types>
        <w:behaviors>
          <w:behavior w:val="content"/>
        </w:behaviors>
        <w:guid w:val="{BDBB2A00-A01A-4112-A659-C910A74871D1}"/>
      </w:docPartPr>
      <w:docPartBody>
        <w:p w:rsidR="00317490" w:rsidRDefault="00317490" w:rsidP="00317490">
          <w:pPr>
            <w:pStyle w:val="A349BF38B9324E60ACCB3812155AD1F32"/>
          </w:pPr>
          <w:r w:rsidRPr="006C13D3">
            <w:rPr>
              <w:rStyle w:val="PlaceholderText"/>
            </w:rPr>
            <w:t>Click here to enter text.</w:t>
          </w:r>
        </w:p>
      </w:docPartBody>
    </w:docPart>
    <w:docPart>
      <w:docPartPr>
        <w:name w:val="7E39C8C4CE3641F0A79CEA70BD22D619"/>
        <w:category>
          <w:name w:val="General"/>
          <w:gallery w:val="placeholder"/>
        </w:category>
        <w:types>
          <w:type w:val="bbPlcHdr"/>
        </w:types>
        <w:behaviors>
          <w:behavior w:val="content"/>
        </w:behaviors>
        <w:guid w:val="{2CB31B14-81A4-4224-9A36-CAEEAFBCD880}"/>
      </w:docPartPr>
      <w:docPartBody>
        <w:p w:rsidR="00317490" w:rsidRDefault="00317490" w:rsidP="00317490">
          <w:pPr>
            <w:pStyle w:val="7E39C8C4CE3641F0A79CEA70BD22D6192"/>
          </w:pPr>
          <w:r>
            <w:rPr>
              <w:rStyle w:val="PlaceholderText"/>
            </w:rPr>
            <w:t>No.</w:t>
          </w:r>
        </w:p>
      </w:docPartBody>
    </w:docPart>
    <w:docPart>
      <w:docPartPr>
        <w:name w:val="F6967DEF570943BF8FFDACA68969AB00"/>
        <w:category>
          <w:name w:val="General"/>
          <w:gallery w:val="placeholder"/>
        </w:category>
        <w:types>
          <w:type w:val="bbPlcHdr"/>
        </w:types>
        <w:behaviors>
          <w:behavior w:val="content"/>
        </w:behaviors>
        <w:guid w:val="{1C6DE88A-57ED-4F21-BCBA-2EA2B2B71BE1}"/>
      </w:docPartPr>
      <w:docPartBody>
        <w:p w:rsidR="00317490" w:rsidRDefault="00317490" w:rsidP="00317490">
          <w:pPr>
            <w:pStyle w:val="F6967DEF570943BF8FFDACA68969AB001"/>
          </w:pPr>
          <w:r w:rsidRPr="00D970C4">
            <w:rPr>
              <w:rStyle w:val="PlaceholderText"/>
              <w:rFonts w:cs="Arial"/>
            </w:rPr>
            <w:t>Click here to enter text.</w:t>
          </w:r>
        </w:p>
      </w:docPartBody>
    </w:docPart>
    <w:docPart>
      <w:docPartPr>
        <w:name w:val="241C9D4AB8364BAEB65DA8E77467BE03"/>
        <w:category>
          <w:name w:val="General"/>
          <w:gallery w:val="placeholder"/>
        </w:category>
        <w:types>
          <w:type w:val="bbPlcHdr"/>
        </w:types>
        <w:behaviors>
          <w:behavior w:val="content"/>
        </w:behaviors>
        <w:guid w:val="{C3B86FC6-6EAD-423E-9BCC-5B697BD36AB5}"/>
      </w:docPartPr>
      <w:docPartBody>
        <w:p w:rsidR="00317490" w:rsidRDefault="00317490" w:rsidP="00317490">
          <w:pPr>
            <w:pStyle w:val="241C9D4AB8364BAEB65DA8E77467BE031"/>
          </w:pPr>
          <w:r>
            <w:rPr>
              <w:rStyle w:val="PlaceholderText"/>
            </w:rPr>
            <w:t>No.</w:t>
          </w:r>
        </w:p>
      </w:docPartBody>
    </w:docPart>
    <w:docPart>
      <w:docPartPr>
        <w:name w:val="5D00F2A6242B426A820442A279BEBDED"/>
        <w:category>
          <w:name w:val="General"/>
          <w:gallery w:val="placeholder"/>
        </w:category>
        <w:types>
          <w:type w:val="bbPlcHdr"/>
        </w:types>
        <w:behaviors>
          <w:behavior w:val="content"/>
        </w:behaviors>
        <w:guid w:val="{1F50DE7E-F6B7-4896-828F-2447D47A8FB5}"/>
      </w:docPartPr>
      <w:docPartBody>
        <w:p w:rsidR="00317490" w:rsidRDefault="00317490" w:rsidP="00317490">
          <w:pPr>
            <w:pStyle w:val="5D00F2A6242B426A820442A279BEBDED1"/>
          </w:pPr>
          <w:r>
            <w:rPr>
              <w:rStyle w:val="PlaceholderText"/>
            </w:rPr>
            <w:t>No.</w:t>
          </w:r>
        </w:p>
      </w:docPartBody>
    </w:docPart>
    <w:docPart>
      <w:docPartPr>
        <w:name w:val="AA08DAD9FA8E40459A2A4ED4CB77C542"/>
        <w:category>
          <w:name w:val="General"/>
          <w:gallery w:val="placeholder"/>
        </w:category>
        <w:types>
          <w:type w:val="bbPlcHdr"/>
        </w:types>
        <w:behaviors>
          <w:behavior w:val="content"/>
        </w:behaviors>
        <w:guid w:val="{B525FA92-D80A-4C13-A735-3EBE81E56363}"/>
      </w:docPartPr>
      <w:docPartBody>
        <w:p w:rsidR="00317490" w:rsidRDefault="00317490" w:rsidP="00317490">
          <w:pPr>
            <w:pStyle w:val="AA08DAD9FA8E40459A2A4ED4CB77C5421"/>
          </w:pPr>
          <w:r>
            <w:rPr>
              <w:rStyle w:val="PlaceholderText"/>
            </w:rPr>
            <w:t>No.</w:t>
          </w:r>
        </w:p>
      </w:docPartBody>
    </w:docPart>
    <w:docPart>
      <w:docPartPr>
        <w:name w:val="B8885382CCBD4CC6AADB7BE926C4D263"/>
        <w:category>
          <w:name w:val="General"/>
          <w:gallery w:val="placeholder"/>
        </w:category>
        <w:types>
          <w:type w:val="bbPlcHdr"/>
        </w:types>
        <w:behaviors>
          <w:behavior w:val="content"/>
        </w:behaviors>
        <w:guid w:val="{D2924A65-3E98-4802-ACF4-CC6377550674}"/>
      </w:docPartPr>
      <w:docPartBody>
        <w:p w:rsidR="00317490" w:rsidRDefault="00317490" w:rsidP="00317490">
          <w:pPr>
            <w:pStyle w:val="B8885382CCBD4CC6AADB7BE926C4D2631"/>
          </w:pPr>
          <w:r>
            <w:rPr>
              <w:rStyle w:val="PlaceholderText"/>
            </w:rPr>
            <w:t>No.</w:t>
          </w:r>
        </w:p>
      </w:docPartBody>
    </w:docPart>
    <w:docPart>
      <w:docPartPr>
        <w:name w:val="8EEF995958164D0FA58DCF6B3155FBE9"/>
        <w:category>
          <w:name w:val="General"/>
          <w:gallery w:val="placeholder"/>
        </w:category>
        <w:types>
          <w:type w:val="bbPlcHdr"/>
        </w:types>
        <w:behaviors>
          <w:behavior w:val="content"/>
        </w:behaviors>
        <w:guid w:val="{541A701C-E1EE-4AB4-9566-C9D86B9F03C0}"/>
      </w:docPartPr>
      <w:docPartBody>
        <w:p w:rsidR="00317490" w:rsidRDefault="00317490" w:rsidP="00317490">
          <w:pPr>
            <w:pStyle w:val="8EEF995958164D0FA58DCF6B3155FBE91"/>
          </w:pPr>
          <w:r>
            <w:rPr>
              <w:rStyle w:val="PlaceholderText"/>
            </w:rPr>
            <w:t>No.</w:t>
          </w:r>
        </w:p>
      </w:docPartBody>
    </w:docPart>
    <w:docPart>
      <w:docPartPr>
        <w:name w:val="F9BA85125F44443AB4F5A4520447D36B"/>
        <w:category>
          <w:name w:val="General"/>
          <w:gallery w:val="placeholder"/>
        </w:category>
        <w:types>
          <w:type w:val="bbPlcHdr"/>
        </w:types>
        <w:behaviors>
          <w:behavior w:val="content"/>
        </w:behaviors>
        <w:guid w:val="{D848851B-F9C8-445F-A087-8095B0092B5C}"/>
      </w:docPartPr>
      <w:docPartBody>
        <w:p w:rsidR="00317490" w:rsidRDefault="00317490" w:rsidP="00317490">
          <w:pPr>
            <w:pStyle w:val="F9BA85125F44443AB4F5A4520447D36B1"/>
          </w:pPr>
          <w:r>
            <w:rPr>
              <w:rStyle w:val="PlaceholderText"/>
            </w:rPr>
            <w:t>No.</w:t>
          </w:r>
        </w:p>
      </w:docPartBody>
    </w:docPart>
    <w:docPart>
      <w:docPartPr>
        <w:name w:val="0A6A92165DC64EA0B3CBF572DE3FD37A"/>
        <w:category>
          <w:name w:val="General"/>
          <w:gallery w:val="placeholder"/>
        </w:category>
        <w:types>
          <w:type w:val="bbPlcHdr"/>
        </w:types>
        <w:behaviors>
          <w:behavior w:val="content"/>
        </w:behaviors>
        <w:guid w:val="{13441353-99C5-452A-90FF-A6EF2C00033C}"/>
      </w:docPartPr>
      <w:docPartBody>
        <w:p w:rsidR="00317490" w:rsidRDefault="00317490" w:rsidP="00317490">
          <w:pPr>
            <w:pStyle w:val="0A6A92165DC64EA0B3CBF572DE3FD37A1"/>
          </w:pPr>
          <w:r>
            <w:rPr>
              <w:rStyle w:val="PlaceholderText"/>
            </w:rPr>
            <w:t>No.</w:t>
          </w:r>
        </w:p>
      </w:docPartBody>
    </w:docPart>
    <w:docPart>
      <w:docPartPr>
        <w:name w:val="3C941F150E1C48CD89CAE5FFE997545C"/>
        <w:category>
          <w:name w:val="General"/>
          <w:gallery w:val="placeholder"/>
        </w:category>
        <w:types>
          <w:type w:val="bbPlcHdr"/>
        </w:types>
        <w:behaviors>
          <w:behavior w:val="content"/>
        </w:behaviors>
        <w:guid w:val="{F0D1C1A5-81CC-416D-88F9-43E432FA8CB6}"/>
      </w:docPartPr>
      <w:docPartBody>
        <w:p w:rsidR="00317490" w:rsidRDefault="00317490" w:rsidP="00317490">
          <w:pPr>
            <w:pStyle w:val="3C941F150E1C48CD89CAE5FFE997545C1"/>
          </w:pPr>
          <w:r>
            <w:rPr>
              <w:rStyle w:val="PlaceholderText"/>
            </w:rPr>
            <w:t>No.</w:t>
          </w:r>
        </w:p>
      </w:docPartBody>
    </w:docPart>
    <w:docPart>
      <w:docPartPr>
        <w:name w:val="882F31A4A245496E98616539AD99B4F8"/>
        <w:category>
          <w:name w:val="General"/>
          <w:gallery w:val="placeholder"/>
        </w:category>
        <w:types>
          <w:type w:val="bbPlcHdr"/>
        </w:types>
        <w:behaviors>
          <w:behavior w:val="content"/>
        </w:behaviors>
        <w:guid w:val="{26EAFFCB-6CAC-4CC7-A16B-F1C432C30F41}"/>
      </w:docPartPr>
      <w:docPartBody>
        <w:p w:rsidR="00317490" w:rsidRDefault="00317490" w:rsidP="00317490">
          <w:pPr>
            <w:pStyle w:val="882F31A4A245496E98616539AD99B4F81"/>
          </w:pPr>
          <w:r>
            <w:rPr>
              <w:rStyle w:val="PlaceholderText"/>
            </w:rPr>
            <w:t>No.</w:t>
          </w:r>
        </w:p>
      </w:docPartBody>
    </w:docPart>
    <w:docPart>
      <w:docPartPr>
        <w:name w:val="09CD6438F8534400A498AFCCC4A706E4"/>
        <w:category>
          <w:name w:val="General"/>
          <w:gallery w:val="placeholder"/>
        </w:category>
        <w:types>
          <w:type w:val="bbPlcHdr"/>
        </w:types>
        <w:behaviors>
          <w:behavior w:val="content"/>
        </w:behaviors>
        <w:guid w:val="{5B98C777-AB8E-4E23-B10B-25EE34F0036B}"/>
      </w:docPartPr>
      <w:docPartBody>
        <w:p w:rsidR="00317490" w:rsidRDefault="00317490" w:rsidP="00317490">
          <w:pPr>
            <w:pStyle w:val="09CD6438F8534400A498AFCCC4A706E41"/>
          </w:pPr>
          <w:r>
            <w:rPr>
              <w:rStyle w:val="PlaceholderText"/>
            </w:rPr>
            <w:t>No.</w:t>
          </w:r>
        </w:p>
      </w:docPartBody>
    </w:docPart>
    <w:docPart>
      <w:docPartPr>
        <w:name w:val="F0C7E40EF3304D46B14C57CDE4D7E47F"/>
        <w:category>
          <w:name w:val="General"/>
          <w:gallery w:val="placeholder"/>
        </w:category>
        <w:types>
          <w:type w:val="bbPlcHdr"/>
        </w:types>
        <w:behaviors>
          <w:behavior w:val="content"/>
        </w:behaviors>
        <w:guid w:val="{6183FC3B-F17F-456F-9A27-613BCFFFD855}"/>
      </w:docPartPr>
      <w:docPartBody>
        <w:p w:rsidR="00317490" w:rsidRDefault="00317490" w:rsidP="00317490">
          <w:pPr>
            <w:pStyle w:val="F0C7E40EF3304D46B14C57CDE4D7E47F1"/>
          </w:pPr>
          <w:r>
            <w:rPr>
              <w:rStyle w:val="PlaceholderText"/>
            </w:rPr>
            <w:t>No.</w:t>
          </w:r>
        </w:p>
      </w:docPartBody>
    </w:docPart>
    <w:docPart>
      <w:docPartPr>
        <w:name w:val="5D3E20A6EBD643BC82317E1C04754244"/>
        <w:category>
          <w:name w:val="General"/>
          <w:gallery w:val="placeholder"/>
        </w:category>
        <w:types>
          <w:type w:val="bbPlcHdr"/>
        </w:types>
        <w:behaviors>
          <w:behavior w:val="content"/>
        </w:behaviors>
        <w:guid w:val="{4AD0E324-627B-455A-88DA-A566B5B97393}"/>
      </w:docPartPr>
      <w:docPartBody>
        <w:p w:rsidR="00317490" w:rsidRDefault="00317490" w:rsidP="00317490">
          <w:pPr>
            <w:pStyle w:val="5D3E20A6EBD643BC82317E1C047542441"/>
          </w:pPr>
          <w:r>
            <w:rPr>
              <w:rStyle w:val="PlaceholderText"/>
            </w:rPr>
            <w:t>No.</w:t>
          </w:r>
        </w:p>
      </w:docPartBody>
    </w:docPart>
    <w:docPart>
      <w:docPartPr>
        <w:name w:val="C1858F1DDA884D20A52BB177928F026B"/>
        <w:category>
          <w:name w:val="General"/>
          <w:gallery w:val="placeholder"/>
        </w:category>
        <w:types>
          <w:type w:val="bbPlcHdr"/>
        </w:types>
        <w:behaviors>
          <w:behavior w:val="content"/>
        </w:behaviors>
        <w:guid w:val="{64410D84-3BB3-40D9-801D-DF138A8DA682}"/>
      </w:docPartPr>
      <w:docPartBody>
        <w:p w:rsidR="00317490" w:rsidRDefault="00317490" w:rsidP="00317490">
          <w:pPr>
            <w:pStyle w:val="C1858F1DDA884D20A52BB177928F026B1"/>
          </w:pPr>
          <w:r>
            <w:rPr>
              <w:rStyle w:val="PlaceholderText"/>
            </w:rPr>
            <w:t>No.</w:t>
          </w:r>
        </w:p>
      </w:docPartBody>
    </w:docPart>
    <w:docPart>
      <w:docPartPr>
        <w:name w:val="2032FD81166946CB9C5C8F5CC132C233"/>
        <w:category>
          <w:name w:val="General"/>
          <w:gallery w:val="placeholder"/>
        </w:category>
        <w:types>
          <w:type w:val="bbPlcHdr"/>
        </w:types>
        <w:behaviors>
          <w:behavior w:val="content"/>
        </w:behaviors>
        <w:guid w:val="{6131BE0E-D351-424D-981E-F00AAD722D99}"/>
      </w:docPartPr>
      <w:docPartBody>
        <w:p w:rsidR="00317490" w:rsidRDefault="00317490" w:rsidP="00317490">
          <w:pPr>
            <w:pStyle w:val="2032FD81166946CB9C5C8F5CC132C2331"/>
          </w:pPr>
          <w:r>
            <w:rPr>
              <w:rStyle w:val="PlaceholderText"/>
            </w:rPr>
            <w:t>No.</w:t>
          </w:r>
        </w:p>
      </w:docPartBody>
    </w:docPart>
    <w:docPart>
      <w:docPartPr>
        <w:name w:val="0751E573D9324BE78E7D4DC8F9E40DA9"/>
        <w:category>
          <w:name w:val="General"/>
          <w:gallery w:val="placeholder"/>
        </w:category>
        <w:types>
          <w:type w:val="bbPlcHdr"/>
        </w:types>
        <w:behaviors>
          <w:behavior w:val="content"/>
        </w:behaviors>
        <w:guid w:val="{A6698759-4DCC-4246-997C-18B59F0475C4}"/>
      </w:docPartPr>
      <w:docPartBody>
        <w:p w:rsidR="00317490" w:rsidRDefault="00317490" w:rsidP="00317490">
          <w:pPr>
            <w:pStyle w:val="0751E573D9324BE78E7D4DC8F9E40DA91"/>
          </w:pPr>
          <w:r>
            <w:rPr>
              <w:rStyle w:val="PlaceholderText"/>
            </w:rPr>
            <w:t>No.</w:t>
          </w:r>
        </w:p>
      </w:docPartBody>
    </w:docPart>
    <w:docPart>
      <w:docPartPr>
        <w:name w:val="8F244712A23547FFBB7A829C827794B3"/>
        <w:category>
          <w:name w:val="General"/>
          <w:gallery w:val="placeholder"/>
        </w:category>
        <w:types>
          <w:type w:val="bbPlcHdr"/>
        </w:types>
        <w:behaviors>
          <w:behavior w:val="content"/>
        </w:behaviors>
        <w:guid w:val="{0971769E-C1B9-49E0-B97A-3EB4209B6B9E}"/>
      </w:docPartPr>
      <w:docPartBody>
        <w:p w:rsidR="00317490" w:rsidRDefault="00317490" w:rsidP="00317490">
          <w:pPr>
            <w:pStyle w:val="8F244712A23547FFBB7A829C827794B31"/>
          </w:pPr>
          <w:r>
            <w:rPr>
              <w:rStyle w:val="PlaceholderText"/>
            </w:rPr>
            <w:t>No.</w:t>
          </w:r>
        </w:p>
      </w:docPartBody>
    </w:docPart>
    <w:docPart>
      <w:docPartPr>
        <w:name w:val="C45A2AF0BB354116A307D76CDEB20E12"/>
        <w:category>
          <w:name w:val="General"/>
          <w:gallery w:val="placeholder"/>
        </w:category>
        <w:types>
          <w:type w:val="bbPlcHdr"/>
        </w:types>
        <w:behaviors>
          <w:behavior w:val="content"/>
        </w:behaviors>
        <w:guid w:val="{35230941-196E-4E19-B31D-E3546F1E6E6D}"/>
      </w:docPartPr>
      <w:docPartBody>
        <w:p w:rsidR="00317490" w:rsidRDefault="00317490" w:rsidP="00317490">
          <w:pPr>
            <w:pStyle w:val="C45A2AF0BB354116A307D76CDEB20E121"/>
          </w:pPr>
          <w:r>
            <w:rPr>
              <w:rStyle w:val="PlaceholderText"/>
            </w:rPr>
            <w:t>No.</w:t>
          </w:r>
        </w:p>
      </w:docPartBody>
    </w:docPart>
    <w:docPart>
      <w:docPartPr>
        <w:name w:val="8FE79986E8334519B1A05EE4EEFF52F7"/>
        <w:category>
          <w:name w:val="General"/>
          <w:gallery w:val="placeholder"/>
        </w:category>
        <w:types>
          <w:type w:val="bbPlcHdr"/>
        </w:types>
        <w:behaviors>
          <w:behavior w:val="content"/>
        </w:behaviors>
        <w:guid w:val="{883FBD02-2FED-4ECF-959F-BA13DA4BFF8C}"/>
      </w:docPartPr>
      <w:docPartBody>
        <w:p w:rsidR="00317490" w:rsidRDefault="00317490" w:rsidP="00317490">
          <w:pPr>
            <w:pStyle w:val="8FE79986E8334519B1A05EE4EEFF52F71"/>
          </w:pPr>
          <w:r>
            <w:rPr>
              <w:rStyle w:val="PlaceholderText"/>
            </w:rPr>
            <w:t>No.</w:t>
          </w:r>
        </w:p>
      </w:docPartBody>
    </w:docPart>
    <w:docPart>
      <w:docPartPr>
        <w:name w:val="8FD9F988F86D4331AE167D89EE2798EF"/>
        <w:category>
          <w:name w:val="General"/>
          <w:gallery w:val="placeholder"/>
        </w:category>
        <w:types>
          <w:type w:val="bbPlcHdr"/>
        </w:types>
        <w:behaviors>
          <w:behavior w:val="content"/>
        </w:behaviors>
        <w:guid w:val="{AA030731-4E57-46D4-8F7D-7B14BA32B432}"/>
      </w:docPartPr>
      <w:docPartBody>
        <w:p w:rsidR="00317490" w:rsidRDefault="00317490" w:rsidP="00317490">
          <w:pPr>
            <w:pStyle w:val="8FD9F988F86D4331AE167D89EE2798EF1"/>
          </w:pPr>
          <w:r>
            <w:rPr>
              <w:rStyle w:val="PlaceholderText"/>
            </w:rPr>
            <w:t>No.</w:t>
          </w:r>
        </w:p>
      </w:docPartBody>
    </w:docPart>
    <w:docPart>
      <w:docPartPr>
        <w:name w:val="21DA8EEB79134C42B3C310EE7E383531"/>
        <w:category>
          <w:name w:val="General"/>
          <w:gallery w:val="placeholder"/>
        </w:category>
        <w:types>
          <w:type w:val="bbPlcHdr"/>
        </w:types>
        <w:behaviors>
          <w:behavior w:val="content"/>
        </w:behaviors>
        <w:guid w:val="{8C203115-C6BB-4DE5-AA6F-5F964B8A437B}"/>
      </w:docPartPr>
      <w:docPartBody>
        <w:p w:rsidR="00317490" w:rsidRDefault="00317490" w:rsidP="00317490">
          <w:pPr>
            <w:pStyle w:val="21DA8EEB79134C42B3C310EE7E3835311"/>
          </w:pPr>
          <w:r>
            <w:rPr>
              <w:rStyle w:val="PlaceholderText"/>
            </w:rPr>
            <w:t>No.</w:t>
          </w:r>
        </w:p>
      </w:docPartBody>
    </w:docPart>
    <w:docPart>
      <w:docPartPr>
        <w:name w:val="7C13BB16487844E6943AAA94D8407110"/>
        <w:category>
          <w:name w:val="General"/>
          <w:gallery w:val="placeholder"/>
        </w:category>
        <w:types>
          <w:type w:val="bbPlcHdr"/>
        </w:types>
        <w:behaviors>
          <w:behavior w:val="content"/>
        </w:behaviors>
        <w:guid w:val="{4C2FDF31-F0B1-485E-B124-2040D63D4E0B}"/>
      </w:docPartPr>
      <w:docPartBody>
        <w:p w:rsidR="00317490" w:rsidRDefault="00317490" w:rsidP="00317490">
          <w:pPr>
            <w:pStyle w:val="7C13BB16487844E6943AAA94D84071101"/>
          </w:pPr>
          <w:r>
            <w:rPr>
              <w:rStyle w:val="PlaceholderText"/>
            </w:rPr>
            <w:t>No.</w:t>
          </w:r>
        </w:p>
      </w:docPartBody>
    </w:docPart>
    <w:docPart>
      <w:docPartPr>
        <w:name w:val="3CA7C089EF1A477A9D707CB754F2353A"/>
        <w:category>
          <w:name w:val="General"/>
          <w:gallery w:val="placeholder"/>
        </w:category>
        <w:types>
          <w:type w:val="bbPlcHdr"/>
        </w:types>
        <w:behaviors>
          <w:behavior w:val="content"/>
        </w:behaviors>
        <w:guid w:val="{3AD08741-17A5-4EDF-BBE9-38D7634E16AB}"/>
      </w:docPartPr>
      <w:docPartBody>
        <w:p w:rsidR="00317490" w:rsidRDefault="00317490" w:rsidP="00317490">
          <w:pPr>
            <w:pStyle w:val="3CA7C089EF1A477A9D707CB754F2353A1"/>
          </w:pPr>
          <w:r>
            <w:rPr>
              <w:rStyle w:val="PlaceholderText"/>
            </w:rPr>
            <w:t>No.</w:t>
          </w:r>
        </w:p>
      </w:docPartBody>
    </w:docPart>
    <w:docPart>
      <w:docPartPr>
        <w:name w:val="54693982667446B6B5F6E9A1149A4148"/>
        <w:category>
          <w:name w:val="General"/>
          <w:gallery w:val="placeholder"/>
        </w:category>
        <w:types>
          <w:type w:val="bbPlcHdr"/>
        </w:types>
        <w:behaviors>
          <w:behavior w:val="content"/>
        </w:behaviors>
        <w:guid w:val="{E6E17C79-E59F-46D0-AEA0-8F0B8DE11BF2}"/>
      </w:docPartPr>
      <w:docPartBody>
        <w:p w:rsidR="00317490" w:rsidRDefault="00317490" w:rsidP="00317490">
          <w:pPr>
            <w:pStyle w:val="54693982667446B6B5F6E9A1149A41481"/>
          </w:pPr>
          <w:r w:rsidRPr="00D970C4">
            <w:rPr>
              <w:rStyle w:val="PlaceholderText"/>
              <w:rFonts w:ascii="Arial" w:hAnsi="Arial"/>
            </w:rPr>
            <w:t>No.</w:t>
          </w:r>
        </w:p>
      </w:docPartBody>
    </w:docPart>
    <w:docPart>
      <w:docPartPr>
        <w:name w:val="C43C7D79D69B4EA08F9F6AE31E191C6C"/>
        <w:category>
          <w:name w:val="General"/>
          <w:gallery w:val="placeholder"/>
        </w:category>
        <w:types>
          <w:type w:val="bbPlcHdr"/>
        </w:types>
        <w:behaviors>
          <w:behavior w:val="content"/>
        </w:behaviors>
        <w:guid w:val="{D0A337E1-61EA-45C5-B001-19F0E8BE0DEC}"/>
      </w:docPartPr>
      <w:docPartBody>
        <w:p w:rsidR="00317490" w:rsidRDefault="00317490" w:rsidP="00317490">
          <w:pPr>
            <w:pStyle w:val="C43C7D79D69B4EA08F9F6AE31E191C6C1"/>
          </w:pPr>
          <w:r w:rsidRPr="00D970C4">
            <w:rPr>
              <w:rStyle w:val="PlaceholderText"/>
              <w:rFonts w:ascii="Arial" w:hAnsi="Arial"/>
            </w:rPr>
            <w:t>No.</w:t>
          </w:r>
        </w:p>
      </w:docPartBody>
    </w:docPart>
    <w:docPart>
      <w:docPartPr>
        <w:name w:val="E1745366A60444709EACACEBC2292968"/>
        <w:category>
          <w:name w:val="General"/>
          <w:gallery w:val="placeholder"/>
        </w:category>
        <w:types>
          <w:type w:val="bbPlcHdr"/>
        </w:types>
        <w:behaviors>
          <w:behavior w:val="content"/>
        </w:behaviors>
        <w:guid w:val="{BDF7BF2C-CE40-4D8C-84E5-35B9325ABE39}"/>
      </w:docPartPr>
      <w:docPartBody>
        <w:p w:rsidR="00317490" w:rsidRDefault="00317490" w:rsidP="00317490">
          <w:pPr>
            <w:pStyle w:val="E1745366A60444709EACACEBC22929681"/>
          </w:pPr>
          <w:r w:rsidRPr="00D970C4">
            <w:rPr>
              <w:rStyle w:val="PlaceholderText"/>
              <w:rFonts w:ascii="Arial" w:hAnsi="Arial"/>
            </w:rPr>
            <w:t>No.</w:t>
          </w:r>
        </w:p>
      </w:docPartBody>
    </w:docPart>
    <w:docPart>
      <w:docPartPr>
        <w:name w:val="762D9DDFCA1F47A8B0E0A55ABFDB591A"/>
        <w:category>
          <w:name w:val="General"/>
          <w:gallery w:val="placeholder"/>
        </w:category>
        <w:types>
          <w:type w:val="bbPlcHdr"/>
        </w:types>
        <w:behaviors>
          <w:behavior w:val="content"/>
        </w:behaviors>
        <w:guid w:val="{5EE8FC9C-A5C8-4081-A510-52A904BEE660}"/>
      </w:docPartPr>
      <w:docPartBody>
        <w:p w:rsidR="00317490" w:rsidRDefault="00317490" w:rsidP="00317490">
          <w:pPr>
            <w:pStyle w:val="762D9DDFCA1F47A8B0E0A55ABFDB591A1"/>
          </w:pPr>
          <w:r w:rsidRPr="00D970C4">
            <w:rPr>
              <w:rStyle w:val="PlaceholderText"/>
              <w:rFonts w:ascii="Arial" w:hAnsi="Arial"/>
            </w:rPr>
            <w:t>No.</w:t>
          </w:r>
        </w:p>
      </w:docPartBody>
    </w:docPart>
    <w:docPart>
      <w:docPartPr>
        <w:name w:val="2BE86ED510074198A0F7D885B4BD5745"/>
        <w:category>
          <w:name w:val="General"/>
          <w:gallery w:val="placeholder"/>
        </w:category>
        <w:types>
          <w:type w:val="bbPlcHdr"/>
        </w:types>
        <w:behaviors>
          <w:behavior w:val="content"/>
        </w:behaviors>
        <w:guid w:val="{709AFDD9-2FED-4293-B57F-D90E7A83FB16}"/>
      </w:docPartPr>
      <w:docPartBody>
        <w:p w:rsidR="00317490" w:rsidRDefault="00317490" w:rsidP="00317490">
          <w:pPr>
            <w:pStyle w:val="2BE86ED510074198A0F7D885B4BD57451"/>
          </w:pPr>
          <w:r w:rsidRPr="00D970C4">
            <w:rPr>
              <w:rStyle w:val="PlaceholderText"/>
              <w:rFonts w:ascii="Arial" w:hAnsi="Arial"/>
            </w:rPr>
            <w:t>No.</w:t>
          </w:r>
        </w:p>
      </w:docPartBody>
    </w:docPart>
    <w:docPart>
      <w:docPartPr>
        <w:name w:val="5C16AAE298C043DB90E17477DB1C40E4"/>
        <w:category>
          <w:name w:val="General"/>
          <w:gallery w:val="placeholder"/>
        </w:category>
        <w:types>
          <w:type w:val="bbPlcHdr"/>
        </w:types>
        <w:behaviors>
          <w:behavior w:val="content"/>
        </w:behaviors>
        <w:guid w:val="{944D8BB4-8B2A-4C25-8068-DD3A0DCC6E42}"/>
      </w:docPartPr>
      <w:docPartBody>
        <w:p w:rsidR="00317490" w:rsidRDefault="00317490" w:rsidP="00317490">
          <w:pPr>
            <w:pStyle w:val="5C16AAE298C043DB90E17477DB1C40E41"/>
          </w:pPr>
          <w:r w:rsidRPr="00D970C4">
            <w:rPr>
              <w:rStyle w:val="PlaceholderText"/>
              <w:rFonts w:ascii="Arial" w:hAnsi="Arial"/>
            </w:rPr>
            <w:t>No.</w:t>
          </w:r>
        </w:p>
      </w:docPartBody>
    </w:docPart>
    <w:docPart>
      <w:docPartPr>
        <w:name w:val="005ED87BAEBE435686A84B8E2F0CAA96"/>
        <w:category>
          <w:name w:val="General"/>
          <w:gallery w:val="placeholder"/>
        </w:category>
        <w:types>
          <w:type w:val="bbPlcHdr"/>
        </w:types>
        <w:behaviors>
          <w:behavior w:val="content"/>
        </w:behaviors>
        <w:guid w:val="{739645A4-3031-49EB-883D-59D635120861}"/>
      </w:docPartPr>
      <w:docPartBody>
        <w:p w:rsidR="00317490" w:rsidRDefault="00317490" w:rsidP="00317490">
          <w:pPr>
            <w:pStyle w:val="005ED87BAEBE435686A84B8E2F0CAA961"/>
          </w:pPr>
          <w:r w:rsidRPr="00D970C4">
            <w:rPr>
              <w:rStyle w:val="PlaceholderText"/>
              <w:rFonts w:ascii="Arial" w:hAnsi="Arial"/>
            </w:rPr>
            <w:t>No.</w:t>
          </w:r>
        </w:p>
      </w:docPartBody>
    </w:docPart>
    <w:docPart>
      <w:docPartPr>
        <w:name w:val="15EE0C003A9F4F0B837426B1CBB6DAFB"/>
        <w:category>
          <w:name w:val="General"/>
          <w:gallery w:val="placeholder"/>
        </w:category>
        <w:types>
          <w:type w:val="bbPlcHdr"/>
        </w:types>
        <w:behaviors>
          <w:behavior w:val="content"/>
        </w:behaviors>
        <w:guid w:val="{782EF6FF-9BE1-4071-A474-F8D69179F807}"/>
      </w:docPartPr>
      <w:docPartBody>
        <w:p w:rsidR="00317490" w:rsidRDefault="00317490" w:rsidP="00317490">
          <w:pPr>
            <w:pStyle w:val="15EE0C003A9F4F0B837426B1CBB6DAFB1"/>
          </w:pPr>
          <w:r w:rsidRPr="00D970C4">
            <w:rPr>
              <w:rStyle w:val="PlaceholderText"/>
              <w:rFonts w:ascii="Arial" w:hAnsi="Arial"/>
            </w:rPr>
            <w:t>No.</w:t>
          </w:r>
        </w:p>
      </w:docPartBody>
    </w:docPart>
    <w:docPart>
      <w:docPartPr>
        <w:name w:val="6CA517A69882414C9A25AC1C7DBFEAF7"/>
        <w:category>
          <w:name w:val="General"/>
          <w:gallery w:val="placeholder"/>
        </w:category>
        <w:types>
          <w:type w:val="bbPlcHdr"/>
        </w:types>
        <w:behaviors>
          <w:behavior w:val="content"/>
        </w:behaviors>
        <w:guid w:val="{0F79A573-ED19-45A6-8E6A-F1DAB3C2DE4A}"/>
      </w:docPartPr>
      <w:docPartBody>
        <w:p w:rsidR="00317490" w:rsidRDefault="00317490" w:rsidP="00317490">
          <w:pPr>
            <w:pStyle w:val="6CA517A69882414C9A25AC1C7DBFEAF71"/>
          </w:pPr>
          <w:r w:rsidRPr="00D970C4">
            <w:rPr>
              <w:rStyle w:val="PlaceholderText"/>
              <w:rFonts w:ascii="Arial" w:hAnsi="Arial"/>
            </w:rPr>
            <w:t>No.</w:t>
          </w:r>
        </w:p>
      </w:docPartBody>
    </w:docPart>
    <w:docPart>
      <w:docPartPr>
        <w:name w:val="CA1BC871690341DEA0761A0781B101E7"/>
        <w:category>
          <w:name w:val="General"/>
          <w:gallery w:val="placeholder"/>
        </w:category>
        <w:types>
          <w:type w:val="bbPlcHdr"/>
        </w:types>
        <w:behaviors>
          <w:behavior w:val="content"/>
        </w:behaviors>
        <w:guid w:val="{DC35AB3C-130F-4949-8980-08FFEA6EA71B}"/>
      </w:docPartPr>
      <w:docPartBody>
        <w:p w:rsidR="00317490" w:rsidRDefault="00317490" w:rsidP="00317490">
          <w:pPr>
            <w:pStyle w:val="CA1BC871690341DEA0761A0781B101E71"/>
          </w:pPr>
          <w:r w:rsidRPr="00D970C4">
            <w:rPr>
              <w:rStyle w:val="PlaceholderText"/>
              <w:rFonts w:ascii="Arial" w:hAnsi="Arial"/>
            </w:rPr>
            <w:t>No.</w:t>
          </w:r>
        </w:p>
      </w:docPartBody>
    </w:docPart>
    <w:docPart>
      <w:docPartPr>
        <w:name w:val="C828662E7BFD43F98EEE4C183C16DAA2"/>
        <w:category>
          <w:name w:val="General"/>
          <w:gallery w:val="placeholder"/>
        </w:category>
        <w:types>
          <w:type w:val="bbPlcHdr"/>
        </w:types>
        <w:behaviors>
          <w:behavior w:val="content"/>
        </w:behaviors>
        <w:guid w:val="{19A9EF71-0080-4AFF-BB21-550185619B93}"/>
      </w:docPartPr>
      <w:docPartBody>
        <w:p w:rsidR="00317490" w:rsidRDefault="00317490" w:rsidP="00317490">
          <w:pPr>
            <w:pStyle w:val="C828662E7BFD43F98EEE4C183C16DAA21"/>
          </w:pPr>
          <w:r w:rsidRPr="00D970C4">
            <w:rPr>
              <w:rStyle w:val="PlaceholderText"/>
              <w:rFonts w:ascii="Arial" w:hAnsi="Arial"/>
            </w:rPr>
            <w:t>No.</w:t>
          </w:r>
        </w:p>
      </w:docPartBody>
    </w:docPart>
    <w:docPart>
      <w:docPartPr>
        <w:name w:val="6DB8DC80C7C34BA3821B68D0E3A2CB86"/>
        <w:category>
          <w:name w:val="General"/>
          <w:gallery w:val="placeholder"/>
        </w:category>
        <w:types>
          <w:type w:val="bbPlcHdr"/>
        </w:types>
        <w:behaviors>
          <w:behavior w:val="content"/>
        </w:behaviors>
        <w:guid w:val="{9F185DEE-F6DD-4231-ADC5-02E81C532303}"/>
      </w:docPartPr>
      <w:docPartBody>
        <w:p w:rsidR="00317490" w:rsidRDefault="00317490" w:rsidP="00317490">
          <w:pPr>
            <w:pStyle w:val="6DB8DC80C7C34BA3821B68D0E3A2CB861"/>
          </w:pPr>
          <w:r w:rsidRPr="00D970C4">
            <w:rPr>
              <w:rStyle w:val="PlaceholderText"/>
              <w:rFonts w:ascii="Arial" w:hAnsi="Arial"/>
            </w:rPr>
            <w:t>No.</w:t>
          </w:r>
        </w:p>
      </w:docPartBody>
    </w:docPart>
    <w:docPart>
      <w:docPartPr>
        <w:name w:val="F82D872361B042238588EFFF45A34E89"/>
        <w:category>
          <w:name w:val="General"/>
          <w:gallery w:val="placeholder"/>
        </w:category>
        <w:types>
          <w:type w:val="bbPlcHdr"/>
        </w:types>
        <w:behaviors>
          <w:behavior w:val="content"/>
        </w:behaviors>
        <w:guid w:val="{AC346854-27A8-4EA0-90EC-7B87A8A5E362}"/>
      </w:docPartPr>
      <w:docPartBody>
        <w:p w:rsidR="00317490" w:rsidRDefault="00317490" w:rsidP="00317490">
          <w:pPr>
            <w:pStyle w:val="F82D872361B042238588EFFF45A34E891"/>
          </w:pPr>
          <w:r w:rsidRPr="00D970C4">
            <w:rPr>
              <w:rStyle w:val="PlaceholderText"/>
              <w:rFonts w:cs="Arial"/>
            </w:rPr>
            <w:t>No.</w:t>
          </w:r>
        </w:p>
      </w:docPartBody>
    </w:docPart>
    <w:docPart>
      <w:docPartPr>
        <w:name w:val="37617AE344D047B0BC2CB455B46FD330"/>
        <w:category>
          <w:name w:val="General"/>
          <w:gallery w:val="placeholder"/>
        </w:category>
        <w:types>
          <w:type w:val="bbPlcHdr"/>
        </w:types>
        <w:behaviors>
          <w:behavior w:val="content"/>
        </w:behaviors>
        <w:guid w:val="{A0A872D8-8D6D-4730-B816-B4C0CF1D86F2}"/>
      </w:docPartPr>
      <w:docPartBody>
        <w:p w:rsidR="00317490" w:rsidRDefault="00317490" w:rsidP="00317490">
          <w:pPr>
            <w:pStyle w:val="37617AE344D047B0BC2CB455B46FD3301"/>
          </w:pPr>
          <w:r w:rsidRPr="00D970C4">
            <w:rPr>
              <w:rStyle w:val="PlaceholderText"/>
              <w:rFonts w:cs="Arial"/>
            </w:rPr>
            <w:t>No.</w:t>
          </w:r>
        </w:p>
      </w:docPartBody>
    </w:docPart>
    <w:docPart>
      <w:docPartPr>
        <w:name w:val="F09001D3BC7D411EA7C001EAE59D49EB"/>
        <w:category>
          <w:name w:val="General"/>
          <w:gallery w:val="placeholder"/>
        </w:category>
        <w:types>
          <w:type w:val="bbPlcHdr"/>
        </w:types>
        <w:behaviors>
          <w:behavior w:val="content"/>
        </w:behaviors>
        <w:guid w:val="{168839C8-F6FD-4C5D-9D29-A4578144678D}"/>
      </w:docPartPr>
      <w:docPartBody>
        <w:p w:rsidR="00317490" w:rsidRDefault="00317490" w:rsidP="00317490">
          <w:pPr>
            <w:pStyle w:val="F09001D3BC7D411EA7C001EAE59D49EB1"/>
          </w:pPr>
          <w:r w:rsidRPr="00D970C4">
            <w:rPr>
              <w:rStyle w:val="PlaceholderText"/>
              <w:rFonts w:cs="Arial"/>
            </w:rPr>
            <w:t>No.</w:t>
          </w:r>
        </w:p>
      </w:docPartBody>
    </w:docPart>
    <w:docPart>
      <w:docPartPr>
        <w:name w:val="87F4BF6FEF8B479FB15DA80A2A08A94F"/>
        <w:category>
          <w:name w:val="General"/>
          <w:gallery w:val="placeholder"/>
        </w:category>
        <w:types>
          <w:type w:val="bbPlcHdr"/>
        </w:types>
        <w:behaviors>
          <w:behavior w:val="content"/>
        </w:behaviors>
        <w:guid w:val="{BEB10818-813E-4E4B-9F22-DFBC108562B5}"/>
      </w:docPartPr>
      <w:docPartBody>
        <w:p w:rsidR="00317490" w:rsidRDefault="00317490" w:rsidP="00317490">
          <w:pPr>
            <w:pStyle w:val="87F4BF6FEF8B479FB15DA80A2A08A94F1"/>
          </w:pPr>
          <w:r w:rsidRPr="00D970C4">
            <w:rPr>
              <w:rStyle w:val="PlaceholderText"/>
              <w:rFonts w:cs="Arial"/>
            </w:rPr>
            <w:t>No.</w:t>
          </w:r>
        </w:p>
      </w:docPartBody>
    </w:docPart>
    <w:docPart>
      <w:docPartPr>
        <w:name w:val="C6ADFFB4ECEF43358D956AAA2D302BB5"/>
        <w:category>
          <w:name w:val="General"/>
          <w:gallery w:val="placeholder"/>
        </w:category>
        <w:types>
          <w:type w:val="bbPlcHdr"/>
        </w:types>
        <w:behaviors>
          <w:behavior w:val="content"/>
        </w:behaviors>
        <w:guid w:val="{35BE1929-0D1E-4C40-A12F-B93D2C433919}"/>
      </w:docPartPr>
      <w:docPartBody>
        <w:p w:rsidR="00317490" w:rsidRDefault="00317490" w:rsidP="00317490">
          <w:pPr>
            <w:pStyle w:val="C6ADFFB4ECEF43358D956AAA2D302BB51"/>
          </w:pPr>
          <w:r w:rsidRPr="00D970C4">
            <w:rPr>
              <w:rStyle w:val="PlaceholderText"/>
              <w:rFonts w:cs="Arial"/>
            </w:rPr>
            <w:t>No.</w:t>
          </w:r>
        </w:p>
      </w:docPartBody>
    </w:docPart>
    <w:docPart>
      <w:docPartPr>
        <w:name w:val="13A9D49A76EE406787BD5741EFC0B110"/>
        <w:category>
          <w:name w:val="General"/>
          <w:gallery w:val="placeholder"/>
        </w:category>
        <w:types>
          <w:type w:val="bbPlcHdr"/>
        </w:types>
        <w:behaviors>
          <w:behavior w:val="content"/>
        </w:behaviors>
        <w:guid w:val="{6DBF01C8-B9D2-4C9F-9D3C-66793238C8CD}"/>
      </w:docPartPr>
      <w:docPartBody>
        <w:p w:rsidR="00317490" w:rsidRDefault="00317490" w:rsidP="00317490">
          <w:pPr>
            <w:pStyle w:val="13A9D49A76EE406787BD5741EFC0B1101"/>
          </w:pPr>
          <w:r w:rsidRPr="00D970C4">
            <w:rPr>
              <w:rStyle w:val="PlaceholderText"/>
              <w:rFonts w:cs="Arial"/>
            </w:rPr>
            <w:t>No.</w:t>
          </w:r>
        </w:p>
      </w:docPartBody>
    </w:docPart>
    <w:docPart>
      <w:docPartPr>
        <w:name w:val="557F113363A946DA81E6CB1B1ADE0F56"/>
        <w:category>
          <w:name w:val="General"/>
          <w:gallery w:val="placeholder"/>
        </w:category>
        <w:types>
          <w:type w:val="bbPlcHdr"/>
        </w:types>
        <w:behaviors>
          <w:behavior w:val="content"/>
        </w:behaviors>
        <w:guid w:val="{96E3DB95-5200-4221-A3C2-8AEBF66D4B3A}"/>
      </w:docPartPr>
      <w:docPartBody>
        <w:p w:rsidR="00317490" w:rsidRDefault="00317490" w:rsidP="00317490">
          <w:pPr>
            <w:pStyle w:val="557F113363A946DA81E6CB1B1ADE0F561"/>
          </w:pPr>
          <w:r w:rsidRPr="00D970C4">
            <w:rPr>
              <w:rStyle w:val="PlaceholderText"/>
              <w:rFonts w:cs="Arial"/>
            </w:rPr>
            <w:t>No.</w:t>
          </w:r>
        </w:p>
      </w:docPartBody>
    </w:docPart>
    <w:docPart>
      <w:docPartPr>
        <w:name w:val="000E81D199744ABFB5741C964175109E"/>
        <w:category>
          <w:name w:val="General"/>
          <w:gallery w:val="placeholder"/>
        </w:category>
        <w:types>
          <w:type w:val="bbPlcHdr"/>
        </w:types>
        <w:behaviors>
          <w:behavior w:val="content"/>
        </w:behaviors>
        <w:guid w:val="{545E8E5A-3558-40ED-BECF-A2B6EAAD10AB}"/>
      </w:docPartPr>
      <w:docPartBody>
        <w:p w:rsidR="00317490" w:rsidRDefault="00317490" w:rsidP="00317490">
          <w:pPr>
            <w:pStyle w:val="000E81D199744ABFB5741C964175109E1"/>
          </w:pPr>
          <w:r w:rsidRPr="00D970C4">
            <w:rPr>
              <w:rStyle w:val="PlaceholderText"/>
              <w:rFonts w:cs="Arial"/>
            </w:rPr>
            <w:t>No.</w:t>
          </w:r>
        </w:p>
      </w:docPartBody>
    </w:docPart>
    <w:docPart>
      <w:docPartPr>
        <w:name w:val="B52E55C364D34F2DB57F232F73BFD439"/>
        <w:category>
          <w:name w:val="General"/>
          <w:gallery w:val="placeholder"/>
        </w:category>
        <w:types>
          <w:type w:val="bbPlcHdr"/>
        </w:types>
        <w:behaviors>
          <w:behavior w:val="content"/>
        </w:behaviors>
        <w:guid w:val="{6ECC6EEE-A734-4FC9-863D-E47E39543220}"/>
      </w:docPartPr>
      <w:docPartBody>
        <w:p w:rsidR="00317490" w:rsidRDefault="00317490" w:rsidP="00317490">
          <w:pPr>
            <w:pStyle w:val="B52E55C364D34F2DB57F232F73BFD4391"/>
          </w:pPr>
          <w:r w:rsidRPr="00D970C4">
            <w:rPr>
              <w:rStyle w:val="PlaceholderText"/>
              <w:rFonts w:cs="Arial"/>
            </w:rPr>
            <w:t>No.</w:t>
          </w:r>
        </w:p>
      </w:docPartBody>
    </w:docPart>
    <w:docPart>
      <w:docPartPr>
        <w:name w:val="B1CAAA5FB175430E890FE50E535CE8D7"/>
        <w:category>
          <w:name w:val="General"/>
          <w:gallery w:val="placeholder"/>
        </w:category>
        <w:types>
          <w:type w:val="bbPlcHdr"/>
        </w:types>
        <w:behaviors>
          <w:behavior w:val="content"/>
        </w:behaviors>
        <w:guid w:val="{7AB80E40-2A16-4CC6-8C6A-28555D6C7574}"/>
      </w:docPartPr>
      <w:docPartBody>
        <w:p w:rsidR="00317490" w:rsidRDefault="00317490" w:rsidP="00317490">
          <w:pPr>
            <w:pStyle w:val="B1CAAA5FB175430E890FE50E535CE8D71"/>
          </w:pPr>
          <w:r w:rsidRPr="00D970C4">
            <w:rPr>
              <w:rStyle w:val="PlaceholderText"/>
              <w:rFonts w:cs="Arial"/>
            </w:rPr>
            <w:t>No.</w:t>
          </w:r>
        </w:p>
      </w:docPartBody>
    </w:docPart>
    <w:docPart>
      <w:docPartPr>
        <w:name w:val="DA4CC594CB634A308B25AA1FC9580F28"/>
        <w:category>
          <w:name w:val="General"/>
          <w:gallery w:val="placeholder"/>
        </w:category>
        <w:types>
          <w:type w:val="bbPlcHdr"/>
        </w:types>
        <w:behaviors>
          <w:behavior w:val="content"/>
        </w:behaviors>
        <w:guid w:val="{90D0C619-ADFB-4572-B2A0-9AAFC55F338C}"/>
      </w:docPartPr>
      <w:docPartBody>
        <w:p w:rsidR="00317490" w:rsidRDefault="00317490" w:rsidP="00317490">
          <w:pPr>
            <w:pStyle w:val="DA4CC594CB634A308B25AA1FC9580F281"/>
          </w:pPr>
          <w:r w:rsidRPr="00D970C4">
            <w:rPr>
              <w:rStyle w:val="PlaceholderText"/>
              <w:rFonts w:cs="Arial"/>
            </w:rPr>
            <w:t>No.</w:t>
          </w:r>
        </w:p>
      </w:docPartBody>
    </w:docPart>
    <w:docPart>
      <w:docPartPr>
        <w:name w:val="07BE6B09B02E492C8BB13D45FB95938F"/>
        <w:category>
          <w:name w:val="General"/>
          <w:gallery w:val="placeholder"/>
        </w:category>
        <w:types>
          <w:type w:val="bbPlcHdr"/>
        </w:types>
        <w:behaviors>
          <w:behavior w:val="content"/>
        </w:behaviors>
        <w:guid w:val="{8BFFCB58-A6B7-490E-9BF1-E9990CE3F901}"/>
      </w:docPartPr>
      <w:docPartBody>
        <w:p w:rsidR="00317490" w:rsidRDefault="00317490" w:rsidP="00317490">
          <w:pPr>
            <w:pStyle w:val="07BE6B09B02E492C8BB13D45FB95938F1"/>
          </w:pPr>
          <w:r w:rsidRPr="00D970C4">
            <w:rPr>
              <w:rStyle w:val="PlaceholderText"/>
              <w:rFonts w:cs="Arial"/>
            </w:rPr>
            <w:t>No.</w:t>
          </w:r>
        </w:p>
      </w:docPartBody>
    </w:docPart>
    <w:docPart>
      <w:docPartPr>
        <w:name w:val="1C10EA7752B74D3389A9D9CF61055890"/>
        <w:category>
          <w:name w:val="General"/>
          <w:gallery w:val="placeholder"/>
        </w:category>
        <w:types>
          <w:type w:val="bbPlcHdr"/>
        </w:types>
        <w:behaviors>
          <w:behavior w:val="content"/>
        </w:behaviors>
        <w:guid w:val="{D6496057-9555-453B-9AE6-D6F2DF377E59}"/>
      </w:docPartPr>
      <w:docPartBody>
        <w:p w:rsidR="00317490" w:rsidRDefault="00317490" w:rsidP="00317490">
          <w:pPr>
            <w:pStyle w:val="1C10EA7752B74D3389A9D9CF610558901"/>
          </w:pPr>
          <w:r w:rsidRPr="00D970C4">
            <w:rPr>
              <w:rStyle w:val="PlaceholderText"/>
              <w:rFonts w:cs="Arial"/>
            </w:rPr>
            <w:t>No.</w:t>
          </w:r>
        </w:p>
      </w:docPartBody>
    </w:docPart>
    <w:docPart>
      <w:docPartPr>
        <w:name w:val="088432DA2CB94812BF26D8F8B9531AA1"/>
        <w:category>
          <w:name w:val="General"/>
          <w:gallery w:val="placeholder"/>
        </w:category>
        <w:types>
          <w:type w:val="bbPlcHdr"/>
        </w:types>
        <w:behaviors>
          <w:behavior w:val="content"/>
        </w:behaviors>
        <w:guid w:val="{85DDB502-BD0B-463B-ABB4-E5852FDFFC45}"/>
      </w:docPartPr>
      <w:docPartBody>
        <w:p w:rsidR="00317490" w:rsidRDefault="00317490" w:rsidP="00317490">
          <w:pPr>
            <w:pStyle w:val="088432DA2CB94812BF26D8F8B9531AA11"/>
          </w:pPr>
          <w:r w:rsidRPr="00D970C4">
            <w:rPr>
              <w:rStyle w:val="PlaceholderText"/>
              <w:rFonts w:cs="Arial"/>
            </w:rPr>
            <w:t>No.</w:t>
          </w:r>
        </w:p>
      </w:docPartBody>
    </w:docPart>
    <w:docPart>
      <w:docPartPr>
        <w:name w:val="E4873AF26A134AF1B2007450F597CCD3"/>
        <w:category>
          <w:name w:val="General"/>
          <w:gallery w:val="placeholder"/>
        </w:category>
        <w:types>
          <w:type w:val="bbPlcHdr"/>
        </w:types>
        <w:behaviors>
          <w:behavior w:val="content"/>
        </w:behaviors>
        <w:guid w:val="{CD74B218-BD78-45BB-A08B-BF8475110C81}"/>
      </w:docPartPr>
      <w:docPartBody>
        <w:p w:rsidR="00317490" w:rsidRDefault="00317490" w:rsidP="00317490">
          <w:pPr>
            <w:pStyle w:val="E4873AF26A134AF1B2007450F597CCD31"/>
          </w:pPr>
          <w:r w:rsidRPr="00D970C4">
            <w:rPr>
              <w:rStyle w:val="PlaceholderText"/>
              <w:rFonts w:cs="Arial"/>
            </w:rPr>
            <w:t>No.</w:t>
          </w:r>
        </w:p>
      </w:docPartBody>
    </w:docPart>
    <w:docPart>
      <w:docPartPr>
        <w:name w:val="8E45071FAD70482CA3055B495BCDE61E"/>
        <w:category>
          <w:name w:val="General"/>
          <w:gallery w:val="placeholder"/>
        </w:category>
        <w:types>
          <w:type w:val="bbPlcHdr"/>
        </w:types>
        <w:behaviors>
          <w:behavior w:val="content"/>
        </w:behaviors>
        <w:guid w:val="{927A1B6E-03F6-4A44-9809-F248AC06A25C}"/>
      </w:docPartPr>
      <w:docPartBody>
        <w:p w:rsidR="00317490" w:rsidRDefault="00317490" w:rsidP="00317490">
          <w:pPr>
            <w:pStyle w:val="8E45071FAD70482CA3055B495BCDE61E1"/>
          </w:pPr>
          <w:r w:rsidRPr="00D970C4">
            <w:rPr>
              <w:rStyle w:val="PlaceholderText"/>
              <w:rFonts w:cs="Arial"/>
            </w:rPr>
            <w:t>No.</w:t>
          </w:r>
        </w:p>
      </w:docPartBody>
    </w:docPart>
    <w:docPart>
      <w:docPartPr>
        <w:name w:val="44893C20EABC48129551ACD18373ED2F"/>
        <w:category>
          <w:name w:val="General"/>
          <w:gallery w:val="placeholder"/>
        </w:category>
        <w:types>
          <w:type w:val="bbPlcHdr"/>
        </w:types>
        <w:behaviors>
          <w:behavior w:val="content"/>
        </w:behaviors>
        <w:guid w:val="{ECFA5885-B0B9-40DE-BFB1-F95962C9E49B}"/>
      </w:docPartPr>
      <w:docPartBody>
        <w:p w:rsidR="00317490" w:rsidRDefault="00317490" w:rsidP="00317490">
          <w:pPr>
            <w:pStyle w:val="44893C20EABC48129551ACD18373ED2F1"/>
          </w:pPr>
          <w:r w:rsidRPr="00D970C4">
            <w:rPr>
              <w:rStyle w:val="PlaceholderText"/>
              <w:rFonts w:cs="Arial"/>
            </w:rPr>
            <w:t>No.</w:t>
          </w:r>
        </w:p>
      </w:docPartBody>
    </w:docPart>
    <w:docPart>
      <w:docPartPr>
        <w:name w:val="BFF08B9692B044B490466958F92E44E9"/>
        <w:category>
          <w:name w:val="General"/>
          <w:gallery w:val="placeholder"/>
        </w:category>
        <w:types>
          <w:type w:val="bbPlcHdr"/>
        </w:types>
        <w:behaviors>
          <w:behavior w:val="content"/>
        </w:behaviors>
        <w:guid w:val="{3988223D-5096-4D8E-B16E-1E2105DDF0FD}"/>
      </w:docPartPr>
      <w:docPartBody>
        <w:p w:rsidR="00317490" w:rsidRDefault="00317490" w:rsidP="00317490">
          <w:pPr>
            <w:pStyle w:val="BFF08B9692B044B490466958F92E44E91"/>
          </w:pPr>
          <w:r w:rsidRPr="00D970C4">
            <w:rPr>
              <w:rStyle w:val="PlaceholderText"/>
              <w:rFonts w:cs="Arial"/>
            </w:rPr>
            <w:t>No.</w:t>
          </w:r>
        </w:p>
      </w:docPartBody>
    </w:docPart>
    <w:docPart>
      <w:docPartPr>
        <w:name w:val="95053297AAA346F988826D446F98E29E"/>
        <w:category>
          <w:name w:val="General"/>
          <w:gallery w:val="placeholder"/>
        </w:category>
        <w:types>
          <w:type w:val="bbPlcHdr"/>
        </w:types>
        <w:behaviors>
          <w:behavior w:val="content"/>
        </w:behaviors>
        <w:guid w:val="{65AFC88C-5B7C-4B46-BF62-3AC4F4BC0471}"/>
      </w:docPartPr>
      <w:docPartBody>
        <w:p w:rsidR="00317490" w:rsidRDefault="00317490" w:rsidP="00317490">
          <w:pPr>
            <w:pStyle w:val="95053297AAA346F988826D446F98E29E1"/>
          </w:pPr>
          <w:r w:rsidRPr="00D970C4">
            <w:rPr>
              <w:rStyle w:val="PlaceholderText"/>
              <w:rFonts w:cs="Arial"/>
            </w:rPr>
            <w:t>No.</w:t>
          </w:r>
        </w:p>
      </w:docPartBody>
    </w:docPart>
    <w:docPart>
      <w:docPartPr>
        <w:name w:val="E0BDDF509B79469596545F6B1B28566B"/>
        <w:category>
          <w:name w:val="General"/>
          <w:gallery w:val="placeholder"/>
        </w:category>
        <w:types>
          <w:type w:val="bbPlcHdr"/>
        </w:types>
        <w:behaviors>
          <w:behavior w:val="content"/>
        </w:behaviors>
        <w:guid w:val="{C5877349-8E4A-43DD-B186-E0B0700D3723}"/>
      </w:docPartPr>
      <w:docPartBody>
        <w:p w:rsidR="00317490" w:rsidRDefault="00317490" w:rsidP="00317490">
          <w:pPr>
            <w:pStyle w:val="E0BDDF509B79469596545F6B1B28566B1"/>
          </w:pPr>
          <w:r w:rsidRPr="00D970C4">
            <w:rPr>
              <w:rStyle w:val="PlaceholderText"/>
              <w:rFonts w:cs="Arial"/>
            </w:rPr>
            <w:t>No.</w:t>
          </w:r>
        </w:p>
      </w:docPartBody>
    </w:docPart>
    <w:docPart>
      <w:docPartPr>
        <w:name w:val="B5FEBF29832D454983382BFAE28D1F80"/>
        <w:category>
          <w:name w:val="General"/>
          <w:gallery w:val="placeholder"/>
        </w:category>
        <w:types>
          <w:type w:val="bbPlcHdr"/>
        </w:types>
        <w:behaviors>
          <w:behavior w:val="content"/>
        </w:behaviors>
        <w:guid w:val="{88227570-69E2-4D4F-9BAA-954A1C04209A}"/>
      </w:docPartPr>
      <w:docPartBody>
        <w:p w:rsidR="00317490" w:rsidRDefault="00317490" w:rsidP="00317490">
          <w:pPr>
            <w:pStyle w:val="B5FEBF29832D454983382BFAE28D1F801"/>
          </w:pPr>
          <w:r w:rsidRPr="00D970C4">
            <w:rPr>
              <w:rStyle w:val="PlaceholderText"/>
              <w:rFonts w:cs="Arial"/>
            </w:rPr>
            <w:t>No.</w:t>
          </w:r>
        </w:p>
      </w:docPartBody>
    </w:docPart>
    <w:docPart>
      <w:docPartPr>
        <w:name w:val="7D2287F7FE964B44ABC2D1238E627AC8"/>
        <w:category>
          <w:name w:val="General"/>
          <w:gallery w:val="placeholder"/>
        </w:category>
        <w:types>
          <w:type w:val="bbPlcHdr"/>
        </w:types>
        <w:behaviors>
          <w:behavior w:val="content"/>
        </w:behaviors>
        <w:guid w:val="{57DD5025-E603-4329-9E90-2DFB991607A1}"/>
      </w:docPartPr>
      <w:docPartBody>
        <w:p w:rsidR="00317490" w:rsidRDefault="00317490" w:rsidP="00317490">
          <w:pPr>
            <w:pStyle w:val="7D2287F7FE964B44ABC2D1238E627AC81"/>
          </w:pPr>
          <w:r w:rsidRPr="00D970C4">
            <w:rPr>
              <w:rStyle w:val="PlaceholderText"/>
              <w:sz w:val="20"/>
            </w:rPr>
            <w:t>Click here to enter text.</w:t>
          </w:r>
        </w:p>
      </w:docPartBody>
    </w:docPart>
    <w:docPart>
      <w:docPartPr>
        <w:name w:val="0396C8FFD0F447C0A7B4D2FEBDDDF378"/>
        <w:category>
          <w:name w:val="General"/>
          <w:gallery w:val="placeholder"/>
        </w:category>
        <w:types>
          <w:type w:val="bbPlcHdr"/>
        </w:types>
        <w:behaviors>
          <w:behavior w:val="content"/>
        </w:behaviors>
        <w:guid w:val="{5CA83FF3-F26B-43C8-990A-9FB5814E6BB7}"/>
      </w:docPartPr>
      <w:docPartBody>
        <w:p w:rsidR="00317490" w:rsidRDefault="00317490" w:rsidP="00317490">
          <w:pPr>
            <w:pStyle w:val="0396C8FFD0F447C0A7B4D2FEBDDDF3781"/>
          </w:pPr>
          <w:r w:rsidRPr="00D970C4">
            <w:rPr>
              <w:rStyle w:val="PlaceholderText"/>
              <w:sz w:val="20"/>
            </w:rPr>
            <w:t>Click here to enter text.</w:t>
          </w:r>
        </w:p>
      </w:docPartBody>
    </w:docPart>
    <w:docPart>
      <w:docPartPr>
        <w:name w:val="6A03E1C4CA514F85A60E422D3872B413"/>
        <w:category>
          <w:name w:val="General"/>
          <w:gallery w:val="placeholder"/>
        </w:category>
        <w:types>
          <w:type w:val="bbPlcHdr"/>
        </w:types>
        <w:behaviors>
          <w:behavior w:val="content"/>
        </w:behaviors>
        <w:guid w:val="{6C5C0EE5-645C-4FAE-8B57-21D24B45AE14}"/>
      </w:docPartPr>
      <w:docPartBody>
        <w:p w:rsidR="00317490" w:rsidRDefault="00317490" w:rsidP="00317490">
          <w:pPr>
            <w:pStyle w:val="6A03E1C4CA514F85A60E422D3872B4131"/>
          </w:pPr>
          <w:r w:rsidRPr="00D970C4">
            <w:rPr>
              <w:rStyle w:val="PlaceholderText"/>
              <w:rFonts w:cs="Arial"/>
              <w:sz w:val="20"/>
            </w:rPr>
            <w:t>No.</w:t>
          </w:r>
        </w:p>
      </w:docPartBody>
    </w:docPart>
    <w:docPart>
      <w:docPartPr>
        <w:name w:val="50E94AC2BFBE47A0A0181286B9FCAFD4"/>
        <w:category>
          <w:name w:val="General"/>
          <w:gallery w:val="placeholder"/>
        </w:category>
        <w:types>
          <w:type w:val="bbPlcHdr"/>
        </w:types>
        <w:behaviors>
          <w:behavior w:val="content"/>
        </w:behaviors>
        <w:guid w:val="{84C74290-DC9A-4115-9DE3-76765893FFE3}"/>
      </w:docPartPr>
      <w:docPartBody>
        <w:p w:rsidR="00317490" w:rsidRDefault="00317490" w:rsidP="00317490">
          <w:pPr>
            <w:pStyle w:val="50E94AC2BFBE47A0A0181286B9FCAFD41"/>
          </w:pPr>
          <w:r w:rsidRPr="00D970C4">
            <w:rPr>
              <w:rStyle w:val="PlaceholderText"/>
              <w:rFonts w:cs="Arial"/>
              <w:sz w:val="20"/>
            </w:rPr>
            <w:t>No.</w:t>
          </w:r>
        </w:p>
      </w:docPartBody>
    </w:docPart>
    <w:docPart>
      <w:docPartPr>
        <w:name w:val="222924423BA64230A9D89CEAD356DC2B"/>
        <w:category>
          <w:name w:val="General"/>
          <w:gallery w:val="placeholder"/>
        </w:category>
        <w:types>
          <w:type w:val="bbPlcHdr"/>
        </w:types>
        <w:behaviors>
          <w:behavior w:val="content"/>
        </w:behaviors>
        <w:guid w:val="{D3725694-01DA-447D-8EE0-50D6098F5D2C}"/>
      </w:docPartPr>
      <w:docPartBody>
        <w:p w:rsidR="00317490" w:rsidRDefault="00317490" w:rsidP="00317490">
          <w:pPr>
            <w:pStyle w:val="222924423BA64230A9D89CEAD356DC2B1"/>
          </w:pPr>
          <w:r w:rsidRPr="00D970C4">
            <w:rPr>
              <w:rStyle w:val="PlaceholderText"/>
              <w:rFonts w:cs="Arial"/>
              <w:sz w:val="20"/>
            </w:rPr>
            <w:t>No.</w:t>
          </w:r>
        </w:p>
      </w:docPartBody>
    </w:docPart>
    <w:docPart>
      <w:docPartPr>
        <w:name w:val="F7F2674099FF4C8C9C2E2D51BE070956"/>
        <w:category>
          <w:name w:val="General"/>
          <w:gallery w:val="placeholder"/>
        </w:category>
        <w:types>
          <w:type w:val="bbPlcHdr"/>
        </w:types>
        <w:behaviors>
          <w:behavior w:val="content"/>
        </w:behaviors>
        <w:guid w:val="{A5B85DD3-3C0E-48DB-A2F0-C0C3D2B37958}"/>
      </w:docPartPr>
      <w:docPartBody>
        <w:p w:rsidR="00317490" w:rsidRDefault="00317490" w:rsidP="00317490">
          <w:pPr>
            <w:pStyle w:val="F7F2674099FF4C8C9C2E2D51BE0709561"/>
          </w:pPr>
          <w:r w:rsidRPr="00D970C4">
            <w:rPr>
              <w:rStyle w:val="PlaceholderText"/>
              <w:rFonts w:cs="Arial"/>
              <w:sz w:val="20"/>
            </w:rPr>
            <w:t>No.</w:t>
          </w:r>
        </w:p>
      </w:docPartBody>
    </w:docPart>
    <w:docPart>
      <w:docPartPr>
        <w:name w:val="8AEE6F9E6FBE422DA70F1D3008948DF3"/>
        <w:category>
          <w:name w:val="General"/>
          <w:gallery w:val="placeholder"/>
        </w:category>
        <w:types>
          <w:type w:val="bbPlcHdr"/>
        </w:types>
        <w:behaviors>
          <w:behavior w:val="content"/>
        </w:behaviors>
        <w:guid w:val="{89F093A5-00EF-4141-A4E8-717B8F804DC2}"/>
      </w:docPartPr>
      <w:docPartBody>
        <w:p w:rsidR="00317490" w:rsidRDefault="00317490" w:rsidP="00317490">
          <w:pPr>
            <w:pStyle w:val="8AEE6F9E6FBE422DA70F1D3008948DF31"/>
          </w:pPr>
          <w:r w:rsidRPr="00D970C4">
            <w:rPr>
              <w:rStyle w:val="PlaceholderText"/>
              <w:rFonts w:cs="Arial"/>
              <w:sz w:val="20"/>
            </w:rPr>
            <w:t>No.</w:t>
          </w:r>
        </w:p>
      </w:docPartBody>
    </w:docPart>
    <w:docPart>
      <w:docPartPr>
        <w:name w:val="644F4A930CFE4D40900E562E9099EE48"/>
        <w:category>
          <w:name w:val="General"/>
          <w:gallery w:val="placeholder"/>
        </w:category>
        <w:types>
          <w:type w:val="bbPlcHdr"/>
        </w:types>
        <w:behaviors>
          <w:behavior w:val="content"/>
        </w:behaviors>
        <w:guid w:val="{3340FFBE-FB56-4339-9AD4-440C51FB31FF}"/>
      </w:docPartPr>
      <w:docPartBody>
        <w:p w:rsidR="00317490" w:rsidRDefault="00317490" w:rsidP="00317490">
          <w:pPr>
            <w:pStyle w:val="644F4A930CFE4D40900E562E9099EE481"/>
          </w:pPr>
          <w:r w:rsidRPr="00D970C4">
            <w:rPr>
              <w:rStyle w:val="PlaceholderText"/>
              <w:sz w:val="20"/>
            </w:rPr>
            <w:t>Click here to enter text.</w:t>
          </w:r>
        </w:p>
      </w:docPartBody>
    </w:docPart>
    <w:docPart>
      <w:docPartPr>
        <w:name w:val="D94CCADA1921433DA69D58A59CA5BBD9"/>
        <w:category>
          <w:name w:val="General"/>
          <w:gallery w:val="placeholder"/>
        </w:category>
        <w:types>
          <w:type w:val="bbPlcHdr"/>
        </w:types>
        <w:behaviors>
          <w:behavior w:val="content"/>
        </w:behaviors>
        <w:guid w:val="{B9778003-62C1-47A1-BFD7-AE7070DC6333}"/>
      </w:docPartPr>
      <w:docPartBody>
        <w:p w:rsidR="00317490" w:rsidRDefault="00317490" w:rsidP="00317490">
          <w:pPr>
            <w:pStyle w:val="D94CCADA1921433DA69D58A59CA5BBD91"/>
          </w:pPr>
          <w:r w:rsidRPr="00D970C4">
            <w:rPr>
              <w:rStyle w:val="PlaceholderText"/>
              <w:sz w:val="20"/>
            </w:rPr>
            <w:t>Click here to enter text.</w:t>
          </w:r>
        </w:p>
      </w:docPartBody>
    </w:docPart>
    <w:docPart>
      <w:docPartPr>
        <w:name w:val="212F3C50FA6D40449C2CE275DD08359B"/>
        <w:category>
          <w:name w:val="General"/>
          <w:gallery w:val="placeholder"/>
        </w:category>
        <w:types>
          <w:type w:val="bbPlcHdr"/>
        </w:types>
        <w:behaviors>
          <w:behavior w:val="content"/>
        </w:behaviors>
        <w:guid w:val="{6AE226D4-A6B2-41E0-9D97-CA330D235157}"/>
      </w:docPartPr>
      <w:docPartBody>
        <w:p w:rsidR="00317490" w:rsidRDefault="00317490" w:rsidP="00317490">
          <w:pPr>
            <w:pStyle w:val="212F3C50FA6D40449C2CE275DD08359B1"/>
          </w:pPr>
          <w:r w:rsidRPr="00D970C4">
            <w:rPr>
              <w:rStyle w:val="PlaceholderText"/>
              <w:rFonts w:cs="Arial"/>
              <w:sz w:val="20"/>
            </w:rPr>
            <w:t>No.</w:t>
          </w:r>
        </w:p>
      </w:docPartBody>
    </w:docPart>
    <w:docPart>
      <w:docPartPr>
        <w:name w:val="2679821F57F54FAEB03EC03AEE177251"/>
        <w:category>
          <w:name w:val="General"/>
          <w:gallery w:val="placeholder"/>
        </w:category>
        <w:types>
          <w:type w:val="bbPlcHdr"/>
        </w:types>
        <w:behaviors>
          <w:behavior w:val="content"/>
        </w:behaviors>
        <w:guid w:val="{C933955E-6268-494F-9D67-EAC86D4C68AA}"/>
      </w:docPartPr>
      <w:docPartBody>
        <w:p w:rsidR="00317490" w:rsidRDefault="00317490" w:rsidP="00317490">
          <w:pPr>
            <w:pStyle w:val="2679821F57F54FAEB03EC03AEE1772511"/>
          </w:pPr>
          <w:r w:rsidRPr="00D970C4">
            <w:rPr>
              <w:rStyle w:val="PlaceholderText"/>
              <w:rFonts w:cs="Arial"/>
              <w:sz w:val="20"/>
            </w:rPr>
            <w:t>No.</w:t>
          </w:r>
        </w:p>
      </w:docPartBody>
    </w:docPart>
    <w:docPart>
      <w:docPartPr>
        <w:name w:val="97B83F56555D49FAB729EB9A2A931ACB"/>
        <w:category>
          <w:name w:val="General"/>
          <w:gallery w:val="placeholder"/>
        </w:category>
        <w:types>
          <w:type w:val="bbPlcHdr"/>
        </w:types>
        <w:behaviors>
          <w:behavior w:val="content"/>
        </w:behaviors>
        <w:guid w:val="{EFA4D02B-6A74-44B7-8B75-48A62AD319E5}"/>
      </w:docPartPr>
      <w:docPartBody>
        <w:p w:rsidR="00317490" w:rsidRDefault="00317490" w:rsidP="00317490">
          <w:pPr>
            <w:pStyle w:val="97B83F56555D49FAB729EB9A2A931ACB1"/>
          </w:pPr>
          <w:r w:rsidRPr="00D970C4">
            <w:rPr>
              <w:rStyle w:val="PlaceholderText"/>
              <w:rFonts w:cs="Arial"/>
              <w:sz w:val="20"/>
            </w:rPr>
            <w:t>No.</w:t>
          </w:r>
        </w:p>
      </w:docPartBody>
    </w:docPart>
    <w:docPart>
      <w:docPartPr>
        <w:name w:val="C968D4E70560413CAC4A74DB38BAF64B"/>
        <w:category>
          <w:name w:val="General"/>
          <w:gallery w:val="placeholder"/>
        </w:category>
        <w:types>
          <w:type w:val="bbPlcHdr"/>
        </w:types>
        <w:behaviors>
          <w:behavior w:val="content"/>
        </w:behaviors>
        <w:guid w:val="{D0F44A82-F9F4-47AB-9D7A-53EEB2CFD251}"/>
      </w:docPartPr>
      <w:docPartBody>
        <w:p w:rsidR="00317490" w:rsidRDefault="00317490" w:rsidP="00317490">
          <w:pPr>
            <w:pStyle w:val="C968D4E70560413CAC4A74DB38BAF64B1"/>
          </w:pPr>
          <w:r w:rsidRPr="00D970C4">
            <w:rPr>
              <w:rStyle w:val="PlaceholderText"/>
              <w:rFonts w:cs="Arial"/>
              <w:sz w:val="20"/>
            </w:rPr>
            <w:t>No.</w:t>
          </w:r>
        </w:p>
      </w:docPartBody>
    </w:docPart>
    <w:docPart>
      <w:docPartPr>
        <w:name w:val="38254EF9717D427FA979CE68966EFE32"/>
        <w:category>
          <w:name w:val="General"/>
          <w:gallery w:val="placeholder"/>
        </w:category>
        <w:types>
          <w:type w:val="bbPlcHdr"/>
        </w:types>
        <w:behaviors>
          <w:behavior w:val="content"/>
        </w:behaviors>
        <w:guid w:val="{A8718CA6-B0CA-4214-8506-1D2C3B08A679}"/>
      </w:docPartPr>
      <w:docPartBody>
        <w:p w:rsidR="00317490" w:rsidRDefault="00317490" w:rsidP="00317490">
          <w:pPr>
            <w:pStyle w:val="38254EF9717D427FA979CE68966EFE321"/>
          </w:pPr>
          <w:r w:rsidRPr="00D970C4">
            <w:rPr>
              <w:rStyle w:val="PlaceholderText"/>
              <w:rFonts w:cs="Arial"/>
              <w:sz w:val="20"/>
            </w:rPr>
            <w:t>No.</w:t>
          </w:r>
        </w:p>
      </w:docPartBody>
    </w:docPart>
    <w:docPart>
      <w:docPartPr>
        <w:name w:val="4C3C5EE6CC0F4F498B35E86DE44F7BA4"/>
        <w:category>
          <w:name w:val="General"/>
          <w:gallery w:val="placeholder"/>
        </w:category>
        <w:types>
          <w:type w:val="bbPlcHdr"/>
        </w:types>
        <w:behaviors>
          <w:behavior w:val="content"/>
        </w:behaviors>
        <w:guid w:val="{827DAE6B-793A-4CFD-BCEE-B0A6D83F510F}"/>
      </w:docPartPr>
      <w:docPartBody>
        <w:p w:rsidR="00317490" w:rsidRDefault="00317490" w:rsidP="00317490">
          <w:pPr>
            <w:pStyle w:val="4C3C5EE6CC0F4F498B35E86DE44F7BA41"/>
          </w:pPr>
          <w:r w:rsidRPr="00D970C4">
            <w:rPr>
              <w:rStyle w:val="PlaceholderText"/>
              <w:sz w:val="20"/>
            </w:rPr>
            <w:t>Click here to enter text.</w:t>
          </w:r>
        </w:p>
      </w:docPartBody>
    </w:docPart>
    <w:docPart>
      <w:docPartPr>
        <w:name w:val="CD3BD3498729415E933C2B98F1FBF5C7"/>
        <w:category>
          <w:name w:val="General"/>
          <w:gallery w:val="placeholder"/>
        </w:category>
        <w:types>
          <w:type w:val="bbPlcHdr"/>
        </w:types>
        <w:behaviors>
          <w:behavior w:val="content"/>
        </w:behaviors>
        <w:guid w:val="{F2D65498-4F9C-4B6E-933A-2605A115FDCF}"/>
      </w:docPartPr>
      <w:docPartBody>
        <w:p w:rsidR="00317490" w:rsidRDefault="00317490" w:rsidP="00317490">
          <w:pPr>
            <w:pStyle w:val="CD3BD3498729415E933C2B98F1FBF5C71"/>
          </w:pPr>
          <w:r w:rsidRPr="00D970C4">
            <w:rPr>
              <w:rStyle w:val="PlaceholderText"/>
              <w:sz w:val="20"/>
            </w:rPr>
            <w:t>Click here to enter text.</w:t>
          </w:r>
        </w:p>
      </w:docPartBody>
    </w:docPart>
    <w:docPart>
      <w:docPartPr>
        <w:name w:val="85F5BCCAF3EA4A49ABD2C5162ED5B04F"/>
        <w:category>
          <w:name w:val="General"/>
          <w:gallery w:val="placeholder"/>
        </w:category>
        <w:types>
          <w:type w:val="bbPlcHdr"/>
        </w:types>
        <w:behaviors>
          <w:behavior w:val="content"/>
        </w:behaviors>
        <w:guid w:val="{CDE49464-710E-4064-BB16-DAA7A5B35014}"/>
      </w:docPartPr>
      <w:docPartBody>
        <w:p w:rsidR="00317490" w:rsidRDefault="00317490" w:rsidP="00317490">
          <w:pPr>
            <w:pStyle w:val="85F5BCCAF3EA4A49ABD2C5162ED5B04F1"/>
          </w:pPr>
          <w:r w:rsidRPr="00D970C4">
            <w:rPr>
              <w:rStyle w:val="PlaceholderText"/>
              <w:rFonts w:cs="Arial"/>
              <w:sz w:val="20"/>
            </w:rPr>
            <w:t>No.</w:t>
          </w:r>
        </w:p>
      </w:docPartBody>
    </w:docPart>
    <w:docPart>
      <w:docPartPr>
        <w:name w:val="58249A19D26F4AB0A5EA0DBD88D55C84"/>
        <w:category>
          <w:name w:val="General"/>
          <w:gallery w:val="placeholder"/>
        </w:category>
        <w:types>
          <w:type w:val="bbPlcHdr"/>
        </w:types>
        <w:behaviors>
          <w:behavior w:val="content"/>
        </w:behaviors>
        <w:guid w:val="{81D23F47-8EBC-42FD-9FCA-BD28C3789164}"/>
      </w:docPartPr>
      <w:docPartBody>
        <w:p w:rsidR="00317490" w:rsidRDefault="00317490" w:rsidP="00317490">
          <w:pPr>
            <w:pStyle w:val="58249A19D26F4AB0A5EA0DBD88D55C841"/>
          </w:pPr>
          <w:r w:rsidRPr="00D970C4">
            <w:rPr>
              <w:rStyle w:val="PlaceholderText"/>
              <w:rFonts w:cs="Arial"/>
              <w:sz w:val="20"/>
            </w:rPr>
            <w:t>No.</w:t>
          </w:r>
        </w:p>
      </w:docPartBody>
    </w:docPart>
    <w:docPart>
      <w:docPartPr>
        <w:name w:val="063170DB7A2A4C7085B0274A4707D026"/>
        <w:category>
          <w:name w:val="General"/>
          <w:gallery w:val="placeholder"/>
        </w:category>
        <w:types>
          <w:type w:val="bbPlcHdr"/>
        </w:types>
        <w:behaviors>
          <w:behavior w:val="content"/>
        </w:behaviors>
        <w:guid w:val="{E8289DAE-E584-41BD-8D9A-0ED8041EB163}"/>
      </w:docPartPr>
      <w:docPartBody>
        <w:p w:rsidR="00317490" w:rsidRDefault="00317490" w:rsidP="00317490">
          <w:pPr>
            <w:pStyle w:val="063170DB7A2A4C7085B0274A4707D0261"/>
          </w:pPr>
          <w:r w:rsidRPr="00D970C4">
            <w:rPr>
              <w:rStyle w:val="PlaceholderText"/>
              <w:rFonts w:cs="Arial"/>
              <w:sz w:val="20"/>
            </w:rPr>
            <w:t>No.</w:t>
          </w:r>
        </w:p>
      </w:docPartBody>
    </w:docPart>
    <w:docPart>
      <w:docPartPr>
        <w:name w:val="71F4C852231E494ABE46D33531E07B05"/>
        <w:category>
          <w:name w:val="General"/>
          <w:gallery w:val="placeholder"/>
        </w:category>
        <w:types>
          <w:type w:val="bbPlcHdr"/>
        </w:types>
        <w:behaviors>
          <w:behavior w:val="content"/>
        </w:behaviors>
        <w:guid w:val="{7B2FE3AD-22E3-441B-BD6E-E99350CB9157}"/>
      </w:docPartPr>
      <w:docPartBody>
        <w:p w:rsidR="00317490" w:rsidRDefault="00317490" w:rsidP="00317490">
          <w:pPr>
            <w:pStyle w:val="71F4C852231E494ABE46D33531E07B051"/>
          </w:pPr>
          <w:r w:rsidRPr="00D970C4">
            <w:rPr>
              <w:rStyle w:val="PlaceholderText"/>
              <w:rFonts w:cs="Arial"/>
              <w:sz w:val="20"/>
            </w:rPr>
            <w:t>No.</w:t>
          </w:r>
        </w:p>
      </w:docPartBody>
    </w:docPart>
    <w:docPart>
      <w:docPartPr>
        <w:name w:val="B45E5286F54D4BADA974A43C796A7AF4"/>
        <w:category>
          <w:name w:val="General"/>
          <w:gallery w:val="placeholder"/>
        </w:category>
        <w:types>
          <w:type w:val="bbPlcHdr"/>
        </w:types>
        <w:behaviors>
          <w:behavior w:val="content"/>
        </w:behaviors>
        <w:guid w:val="{0343846D-CBB7-4CA3-8099-B6EF8DC9691E}"/>
      </w:docPartPr>
      <w:docPartBody>
        <w:p w:rsidR="00317490" w:rsidRDefault="00317490" w:rsidP="00317490">
          <w:pPr>
            <w:pStyle w:val="B45E5286F54D4BADA974A43C796A7AF41"/>
          </w:pPr>
          <w:r w:rsidRPr="00D970C4">
            <w:rPr>
              <w:rStyle w:val="PlaceholderText"/>
              <w:rFonts w:cs="Arial"/>
              <w:sz w:val="20"/>
            </w:rPr>
            <w:t>No.</w:t>
          </w:r>
        </w:p>
      </w:docPartBody>
    </w:docPart>
    <w:docPart>
      <w:docPartPr>
        <w:name w:val="36F2A9D539FD4E508FE1C395B2ED649F"/>
        <w:category>
          <w:name w:val="General"/>
          <w:gallery w:val="placeholder"/>
        </w:category>
        <w:types>
          <w:type w:val="bbPlcHdr"/>
        </w:types>
        <w:behaviors>
          <w:behavior w:val="content"/>
        </w:behaviors>
        <w:guid w:val="{D0A3B611-9F68-477A-87F3-7DA6C7000057}"/>
      </w:docPartPr>
      <w:docPartBody>
        <w:p w:rsidR="00317490" w:rsidRDefault="00317490" w:rsidP="00317490">
          <w:pPr>
            <w:pStyle w:val="36F2A9D539FD4E508FE1C395B2ED649F1"/>
          </w:pPr>
          <w:r w:rsidRPr="00D970C4">
            <w:rPr>
              <w:rStyle w:val="PlaceholderText"/>
              <w:sz w:val="20"/>
            </w:rPr>
            <w:t>Click here to enter text.</w:t>
          </w:r>
        </w:p>
      </w:docPartBody>
    </w:docPart>
    <w:docPart>
      <w:docPartPr>
        <w:name w:val="F609CBDA88E94D0C82F8B1ADE85FD362"/>
        <w:category>
          <w:name w:val="General"/>
          <w:gallery w:val="placeholder"/>
        </w:category>
        <w:types>
          <w:type w:val="bbPlcHdr"/>
        </w:types>
        <w:behaviors>
          <w:behavior w:val="content"/>
        </w:behaviors>
        <w:guid w:val="{C7148589-A84D-43E2-A6EF-B3C142BAFEDC}"/>
      </w:docPartPr>
      <w:docPartBody>
        <w:p w:rsidR="00317490" w:rsidRDefault="00317490" w:rsidP="00317490">
          <w:pPr>
            <w:pStyle w:val="F609CBDA88E94D0C82F8B1ADE85FD3621"/>
          </w:pPr>
          <w:r w:rsidRPr="00D970C4">
            <w:rPr>
              <w:rStyle w:val="PlaceholderText"/>
              <w:sz w:val="20"/>
            </w:rPr>
            <w:t>Click here to enter text.</w:t>
          </w:r>
        </w:p>
      </w:docPartBody>
    </w:docPart>
    <w:docPart>
      <w:docPartPr>
        <w:name w:val="E4A6A7B120044CFBB934E8B4879039CF"/>
        <w:category>
          <w:name w:val="General"/>
          <w:gallery w:val="placeholder"/>
        </w:category>
        <w:types>
          <w:type w:val="bbPlcHdr"/>
        </w:types>
        <w:behaviors>
          <w:behavior w:val="content"/>
        </w:behaviors>
        <w:guid w:val="{B570BA46-CBAB-47AC-8435-8197A58F4CE3}"/>
      </w:docPartPr>
      <w:docPartBody>
        <w:p w:rsidR="00317490" w:rsidRDefault="00317490" w:rsidP="00317490">
          <w:pPr>
            <w:pStyle w:val="E4A6A7B120044CFBB934E8B4879039CF1"/>
          </w:pPr>
          <w:r w:rsidRPr="00D970C4">
            <w:rPr>
              <w:rStyle w:val="PlaceholderText"/>
              <w:rFonts w:cs="Arial"/>
              <w:sz w:val="20"/>
            </w:rPr>
            <w:t>No.</w:t>
          </w:r>
        </w:p>
      </w:docPartBody>
    </w:docPart>
    <w:docPart>
      <w:docPartPr>
        <w:name w:val="FCA37AFD9CD94F709F6A88CE3DBD0E21"/>
        <w:category>
          <w:name w:val="General"/>
          <w:gallery w:val="placeholder"/>
        </w:category>
        <w:types>
          <w:type w:val="bbPlcHdr"/>
        </w:types>
        <w:behaviors>
          <w:behavior w:val="content"/>
        </w:behaviors>
        <w:guid w:val="{4AE0700B-052B-4052-8ADB-4C98A724F94E}"/>
      </w:docPartPr>
      <w:docPartBody>
        <w:p w:rsidR="00317490" w:rsidRDefault="00317490" w:rsidP="00317490">
          <w:pPr>
            <w:pStyle w:val="FCA37AFD9CD94F709F6A88CE3DBD0E211"/>
          </w:pPr>
          <w:r w:rsidRPr="00D970C4">
            <w:rPr>
              <w:rStyle w:val="PlaceholderText"/>
              <w:rFonts w:cs="Arial"/>
              <w:sz w:val="20"/>
            </w:rPr>
            <w:t>No.</w:t>
          </w:r>
        </w:p>
      </w:docPartBody>
    </w:docPart>
    <w:docPart>
      <w:docPartPr>
        <w:name w:val="81AC57AFC79048DB988898B69F708038"/>
        <w:category>
          <w:name w:val="General"/>
          <w:gallery w:val="placeholder"/>
        </w:category>
        <w:types>
          <w:type w:val="bbPlcHdr"/>
        </w:types>
        <w:behaviors>
          <w:behavior w:val="content"/>
        </w:behaviors>
        <w:guid w:val="{E3E8BD39-2DBD-4445-AC8C-A99C1D13DFD0}"/>
      </w:docPartPr>
      <w:docPartBody>
        <w:p w:rsidR="00317490" w:rsidRDefault="00317490" w:rsidP="00317490">
          <w:pPr>
            <w:pStyle w:val="81AC57AFC79048DB988898B69F7080381"/>
          </w:pPr>
          <w:r w:rsidRPr="00D970C4">
            <w:rPr>
              <w:rStyle w:val="PlaceholderText"/>
              <w:rFonts w:cs="Arial"/>
              <w:sz w:val="20"/>
            </w:rPr>
            <w:t>No.</w:t>
          </w:r>
        </w:p>
      </w:docPartBody>
    </w:docPart>
    <w:docPart>
      <w:docPartPr>
        <w:name w:val="AE2F884ED46E480A9B805C5E332CC693"/>
        <w:category>
          <w:name w:val="General"/>
          <w:gallery w:val="placeholder"/>
        </w:category>
        <w:types>
          <w:type w:val="bbPlcHdr"/>
        </w:types>
        <w:behaviors>
          <w:behavior w:val="content"/>
        </w:behaviors>
        <w:guid w:val="{084D5AD7-BD69-4747-81EA-AEDDB92D757A}"/>
      </w:docPartPr>
      <w:docPartBody>
        <w:p w:rsidR="00317490" w:rsidRDefault="00317490" w:rsidP="00317490">
          <w:pPr>
            <w:pStyle w:val="AE2F884ED46E480A9B805C5E332CC6931"/>
          </w:pPr>
          <w:r w:rsidRPr="00D970C4">
            <w:rPr>
              <w:rStyle w:val="PlaceholderText"/>
              <w:rFonts w:cs="Arial"/>
              <w:sz w:val="20"/>
            </w:rPr>
            <w:t>No.</w:t>
          </w:r>
        </w:p>
      </w:docPartBody>
    </w:docPart>
    <w:docPart>
      <w:docPartPr>
        <w:name w:val="A65DE3212E184D77BD88D17BFC2D5C30"/>
        <w:category>
          <w:name w:val="General"/>
          <w:gallery w:val="placeholder"/>
        </w:category>
        <w:types>
          <w:type w:val="bbPlcHdr"/>
        </w:types>
        <w:behaviors>
          <w:behavior w:val="content"/>
        </w:behaviors>
        <w:guid w:val="{1A5108BC-062D-4B47-B0DF-5D0BF9AFF37F}"/>
      </w:docPartPr>
      <w:docPartBody>
        <w:p w:rsidR="00317490" w:rsidRDefault="00317490" w:rsidP="00317490">
          <w:pPr>
            <w:pStyle w:val="A65DE3212E184D77BD88D17BFC2D5C301"/>
          </w:pPr>
          <w:r w:rsidRPr="00D970C4">
            <w:rPr>
              <w:rStyle w:val="PlaceholderText"/>
              <w:rFonts w:cs="Arial"/>
              <w:sz w:val="20"/>
            </w:rPr>
            <w:t>No.</w:t>
          </w:r>
        </w:p>
      </w:docPartBody>
    </w:docPart>
    <w:docPart>
      <w:docPartPr>
        <w:name w:val="73BE6BC0476D4CAC9E0F15F3844843A2"/>
        <w:category>
          <w:name w:val="General"/>
          <w:gallery w:val="placeholder"/>
        </w:category>
        <w:types>
          <w:type w:val="bbPlcHdr"/>
        </w:types>
        <w:behaviors>
          <w:behavior w:val="content"/>
        </w:behaviors>
        <w:guid w:val="{99DB6DE4-0D5A-4C06-A729-B37CBF464C80}"/>
      </w:docPartPr>
      <w:docPartBody>
        <w:p w:rsidR="00317490" w:rsidRDefault="00317490" w:rsidP="00317490">
          <w:pPr>
            <w:pStyle w:val="73BE6BC0476D4CAC9E0F15F3844843A21"/>
          </w:pPr>
          <w:r w:rsidRPr="00D970C4">
            <w:rPr>
              <w:rStyle w:val="PlaceholderText"/>
              <w:sz w:val="20"/>
            </w:rPr>
            <w:t>Click here to enter text.</w:t>
          </w:r>
        </w:p>
      </w:docPartBody>
    </w:docPart>
    <w:docPart>
      <w:docPartPr>
        <w:name w:val="60AB94A26460459E8C5117421F437F01"/>
        <w:category>
          <w:name w:val="General"/>
          <w:gallery w:val="placeholder"/>
        </w:category>
        <w:types>
          <w:type w:val="bbPlcHdr"/>
        </w:types>
        <w:behaviors>
          <w:behavior w:val="content"/>
        </w:behaviors>
        <w:guid w:val="{80479718-9B94-467F-A3BC-9331D466741B}"/>
      </w:docPartPr>
      <w:docPartBody>
        <w:p w:rsidR="00317490" w:rsidRDefault="00317490" w:rsidP="00317490">
          <w:pPr>
            <w:pStyle w:val="60AB94A26460459E8C5117421F437F011"/>
          </w:pPr>
          <w:r w:rsidRPr="00D970C4">
            <w:rPr>
              <w:rStyle w:val="PlaceholderText"/>
              <w:sz w:val="20"/>
            </w:rPr>
            <w:t>Click here to enter text.</w:t>
          </w:r>
        </w:p>
      </w:docPartBody>
    </w:docPart>
    <w:docPart>
      <w:docPartPr>
        <w:name w:val="D1B975F8DE8147399E937330E68793F1"/>
        <w:category>
          <w:name w:val="General"/>
          <w:gallery w:val="placeholder"/>
        </w:category>
        <w:types>
          <w:type w:val="bbPlcHdr"/>
        </w:types>
        <w:behaviors>
          <w:behavior w:val="content"/>
        </w:behaviors>
        <w:guid w:val="{01CE2FD8-BB65-4DDB-BC92-59EA398370CF}"/>
      </w:docPartPr>
      <w:docPartBody>
        <w:p w:rsidR="00317490" w:rsidRDefault="00317490" w:rsidP="00317490">
          <w:pPr>
            <w:pStyle w:val="D1B975F8DE8147399E937330E68793F11"/>
          </w:pPr>
          <w:r w:rsidRPr="00D970C4">
            <w:rPr>
              <w:rStyle w:val="PlaceholderText"/>
              <w:rFonts w:cs="Arial"/>
              <w:sz w:val="20"/>
            </w:rPr>
            <w:t>No.</w:t>
          </w:r>
        </w:p>
      </w:docPartBody>
    </w:docPart>
    <w:docPart>
      <w:docPartPr>
        <w:name w:val="A4D6A6B4CEAD4F199B2639BAFA99E4F9"/>
        <w:category>
          <w:name w:val="General"/>
          <w:gallery w:val="placeholder"/>
        </w:category>
        <w:types>
          <w:type w:val="bbPlcHdr"/>
        </w:types>
        <w:behaviors>
          <w:behavior w:val="content"/>
        </w:behaviors>
        <w:guid w:val="{F02FD99F-F997-4593-87FB-C58D13750F7B}"/>
      </w:docPartPr>
      <w:docPartBody>
        <w:p w:rsidR="00317490" w:rsidRDefault="00317490" w:rsidP="00317490">
          <w:pPr>
            <w:pStyle w:val="A4D6A6B4CEAD4F199B2639BAFA99E4F91"/>
          </w:pPr>
          <w:r w:rsidRPr="00D970C4">
            <w:rPr>
              <w:rStyle w:val="PlaceholderText"/>
              <w:rFonts w:cs="Arial"/>
              <w:sz w:val="20"/>
            </w:rPr>
            <w:t>No.</w:t>
          </w:r>
        </w:p>
      </w:docPartBody>
    </w:docPart>
    <w:docPart>
      <w:docPartPr>
        <w:name w:val="5501AF61EFFE46B29B2F7817FFB9F106"/>
        <w:category>
          <w:name w:val="General"/>
          <w:gallery w:val="placeholder"/>
        </w:category>
        <w:types>
          <w:type w:val="bbPlcHdr"/>
        </w:types>
        <w:behaviors>
          <w:behavior w:val="content"/>
        </w:behaviors>
        <w:guid w:val="{DD772750-CBC7-465D-8EE9-27F19C335720}"/>
      </w:docPartPr>
      <w:docPartBody>
        <w:p w:rsidR="00317490" w:rsidRDefault="00317490" w:rsidP="00317490">
          <w:pPr>
            <w:pStyle w:val="5501AF61EFFE46B29B2F7817FFB9F1061"/>
          </w:pPr>
          <w:r w:rsidRPr="00D970C4">
            <w:rPr>
              <w:rStyle w:val="PlaceholderText"/>
              <w:rFonts w:cs="Arial"/>
              <w:sz w:val="20"/>
            </w:rPr>
            <w:t>No.</w:t>
          </w:r>
        </w:p>
      </w:docPartBody>
    </w:docPart>
    <w:docPart>
      <w:docPartPr>
        <w:name w:val="27CD0EE449EF4FEF923A36CFA7DB3578"/>
        <w:category>
          <w:name w:val="General"/>
          <w:gallery w:val="placeholder"/>
        </w:category>
        <w:types>
          <w:type w:val="bbPlcHdr"/>
        </w:types>
        <w:behaviors>
          <w:behavior w:val="content"/>
        </w:behaviors>
        <w:guid w:val="{8620ECCF-8921-4FAB-B652-902755EF442A}"/>
      </w:docPartPr>
      <w:docPartBody>
        <w:p w:rsidR="00317490" w:rsidRDefault="00317490" w:rsidP="00317490">
          <w:pPr>
            <w:pStyle w:val="27CD0EE449EF4FEF923A36CFA7DB35781"/>
          </w:pPr>
          <w:r w:rsidRPr="00D970C4">
            <w:rPr>
              <w:rStyle w:val="PlaceholderText"/>
              <w:rFonts w:cs="Arial"/>
              <w:sz w:val="20"/>
            </w:rPr>
            <w:t>No.</w:t>
          </w:r>
        </w:p>
      </w:docPartBody>
    </w:docPart>
    <w:docPart>
      <w:docPartPr>
        <w:name w:val="CE93976228BE40DE8FE6F3CFD8B6515C"/>
        <w:category>
          <w:name w:val="General"/>
          <w:gallery w:val="placeholder"/>
        </w:category>
        <w:types>
          <w:type w:val="bbPlcHdr"/>
        </w:types>
        <w:behaviors>
          <w:behavior w:val="content"/>
        </w:behaviors>
        <w:guid w:val="{D525920E-8706-40B9-9A42-A54B7DDF93B3}"/>
      </w:docPartPr>
      <w:docPartBody>
        <w:p w:rsidR="00317490" w:rsidRDefault="00317490" w:rsidP="00317490">
          <w:pPr>
            <w:pStyle w:val="CE93976228BE40DE8FE6F3CFD8B6515C1"/>
          </w:pPr>
          <w:r w:rsidRPr="00D970C4">
            <w:rPr>
              <w:rStyle w:val="PlaceholderText"/>
              <w:rFonts w:cs="Arial"/>
              <w:sz w:val="20"/>
            </w:rPr>
            <w:t>No.</w:t>
          </w:r>
        </w:p>
      </w:docPartBody>
    </w:docPart>
    <w:docPart>
      <w:docPartPr>
        <w:name w:val="865019C6C5F64BB883D2BDFE0C5CAAF4"/>
        <w:category>
          <w:name w:val="General"/>
          <w:gallery w:val="placeholder"/>
        </w:category>
        <w:types>
          <w:type w:val="bbPlcHdr"/>
        </w:types>
        <w:behaviors>
          <w:behavior w:val="content"/>
        </w:behaviors>
        <w:guid w:val="{44A7FDCF-C295-4249-850D-D31EB30068E1}"/>
      </w:docPartPr>
      <w:docPartBody>
        <w:p w:rsidR="00317490" w:rsidRDefault="00317490" w:rsidP="00317490">
          <w:pPr>
            <w:pStyle w:val="865019C6C5F64BB883D2BDFE0C5CAAF41"/>
          </w:pPr>
          <w:r w:rsidRPr="00D970C4">
            <w:rPr>
              <w:rStyle w:val="PlaceholderText"/>
              <w:sz w:val="20"/>
            </w:rPr>
            <w:t>Click here to enter text.</w:t>
          </w:r>
        </w:p>
      </w:docPartBody>
    </w:docPart>
    <w:docPart>
      <w:docPartPr>
        <w:name w:val="2414749DE78D48798C89E723C88C87BF"/>
        <w:category>
          <w:name w:val="General"/>
          <w:gallery w:val="placeholder"/>
        </w:category>
        <w:types>
          <w:type w:val="bbPlcHdr"/>
        </w:types>
        <w:behaviors>
          <w:behavior w:val="content"/>
        </w:behaviors>
        <w:guid w:val="{673564FE-D5D9-4628-A4B9-E596C1E752A4}"/>
      </w:docPartPr>
      <w:docPartBody>
        <w:p w:rsidR="00317490" w:rsidRDefault="00317490" w:rsidP="00317490">
          <w:pPr>
            <w:pStyle w:val="2414749DE78D48798C89E723C88C87BF1"/>
          </w:pPr>
          <w:r w:rsidRPr="00D970C4">
            <w:rPr>
              <w:rStyle w:val="PlaceholderText"/>
              <w:sz w:val="20"/>
            </w:rPr>
            <w:t>Click here to enter text.</w:t>
          </w:r>
        </w:p>
      </w:docPartBody>
    </w:docPart>
    <w:docPart>
      <w:docPartPr>
        <w:name w:val="A6B889E2CCE8412AB786CD547CA16CEB"/>
        <w:category>
          <w:name w:val="General"/>
          <w:gallery w:val="placeholder"/>
        </w:category>
        <w:types>
          <w:type w:val="bbPlcHdr"/>
        </w:types>
        <w:behaviors>
          <w:behavior w:val="content"/>
        </w:behaviors>
        <w:guid w:val="{220BC9C2-D055-48E7-822C-CB741F2E3272}"/>
      </w:docPartPr>
      <w:docPartBody>
        <w:p w:rsidR="00317490" w:rsidRDefault="00317490" w:rsidP="00317490">
          <w:pPr>
            <w:pStyle w:val="A6B889E2CCE8412AB786CD547CA16CEB1"/>
          </w:pPr>
          <w:r w:rsidRPr="00D970C4">
            <w:rPr>
              <w:rStyle w:val="PlaceholderText"/>
              <w:rFonts w:cs="Arial"/>
              <w:sz w:val="20"/>
            </w:rPr>
            <w:t>No.</w:t>
          </w:r>
        </w:p>
      </w:docPartBody>
    </w:docPart>
    <w:docPart>
      <w:docPartPr>
        <w:name w:val="0B3F33994E844090B981F9214D3333E9"/>
        <w:category>
          <w:name w:val="General"/>
          <w:gallery w:val="placeholder"/>
        </w:category>
        <w:types>
          <w:type w:val="bbPlcHdr"/>
        </w:types>
        <w:behaviors>
          <w:behavior w:val="content"/>
        </w:behaviors>
        <w:guid w:val="{D3DCB584-98BB-4619-92B3-D835D3C6406D}"/>
      </w:docPartPr>
      <w:docPartBody>
        <w:p w:rsidR="00317490" w:rsidRDefault="00317490" w:rsidP="00317490">
          <w:pPr>
            <w:pStyle w:val="0B3F33994E844090B981F9214D3333E91"/>
          </w:pPr>
          <w:r w:rsidRPr="00D970C4">
            <w:rPr>
              <w:rStyle w:val="PlaceholderText"/>
              <w:rFonts w:cs="Arial"/>
              <w:sz w:val="20"/>
            </w:rPr>
            <w:t>No.</w:t>
          </w:r>
        </w:p>
      </w:docPartBody>
    </w:docPart>
    <w:docPart>
      <w:docPartPr>
        <w:name w:val="AC7EA8827BE94DBEAD04D5758F8D1295"/>
        <w:category>
          <w:name w:val="General"/>
          <w:gallery w:val="placeholder"/>
        </w:category>
        <w:types>
          <w:type w:val="bbPlcHdr"/>
        </w:types>
        <w:behaviors>
          <w:behavior w:val="content"/>
        </w:behaviors>
        <w:guid w:val="{B87EDAA0-E971-432B-8B84-CCEA00D6F587}"/>
      </w:docPartPr>
      <w:docPartBody>
        <w:p w:rsidR="00317490" w:rsidRDefault="00317490" w:rsidP="00317490">
          <w:pPr>
            <w:pStyle w:val="AC7EA8827BE94DBEAD04D5758F8D12951"/>
          </w:pPr>
          <w:r w:rsidRPr="00D970C4">
            <w:rPr>
              <w:rStyle w:val="PlaceholderText"/>
              <w:rFonts w:cs="Arial"/>
              <w:sz w:val="20"/>
            </w:rPr>
            <w:t>No.</w:t>
          </w:r>
        </w:p>
      </w:docPartBody>
    </w:docPart>
    <w:docPart>
      <w:docPartPr>
        <w:name w:val="8D5E109A68DA481DAA8898473E69C5F4"/>
        <w:category>
          <w:name w:val="General"/>
          <w:gallery w:val="placeholder"/>
        </w:category>
        <w:types>
          <w:type w:val="bbPlcHdr"/>
        </w:types>
        <w:behaviors>
          <w:behavior w:val="content"/>
        </w:behaviors>
        <w:guid w:val="{ECD4366A-0495-499F-A6BF-6A7D025CC61C}"/>
      </w:docPartPr>
      <w:docPartBody>
        <w:p w:rsidR="00317490" w:rsidRDefault="00317490" w:rsidP="00317490">
          <w:pPr>
            <w:pStyle w:val="8D5E109A68DA481DAA8898473E69C5F41"/>
          </w:pPr>
          <w:r w:rsidRPr="00D970C4">
            <w:rPr>
              <w:rStyle w:val="PlaceholderText"/>
              <w:rFonts w:cs="Arial"/>
              <w:sz w:val="20"/>
            </w:rPr>
            <w:t>No.</w:t>
          </w:r>
        </w:p>
      </w:docPartBody>
    </w:docPart>
    <w:docPart>
      <w:docPartPr>
        <w:name w:val="7F9F921077AB481687E636037FC54093"/>
        <w:category>
          <w:name w:val="General"/>
          <w:gallery w:val="placeholder"/>
        </w:category>
        <w:types>
          <w:type w:val="bbPlcHdr"/>
        </w:types>
        <w:behaviors>
          <w:behavior w:val="content"/>
        </w:behaviors>
        <w:guid w:val="{9AA9335B-F4F2-4B3D-8D4B-82AA002A7BED}"/>
      </w:docPartPr>
      <w:docPartBody>
        <w:p w:rsidR="00317490" w:rsidRDefault="00317490" w:rsidP="00317490">
          <w:pPr>
            <w:pStyle w:val="7F9F921077AB481687E636037FC540931"/>
          </w:pPr>
          <w:r w:rsidRPr="00D970C4">
            <w:rPr>
              <w:rStyle w:val="PlaceholderText"/>
              <w:rFonts w:cs="Arial"/>
              <w:sz w:val="20"/>
            </w:rPr>
            <w:t>No.</w:t>
          </w:r>
        </w:p>
      </w:docPartBody>
    </w:docPart>
    <w:docPart>
      <w:docPartPr>
        <w:name w:val="3170ABB9B6A74C69BCFCA0FCE6EBF24D"/>
        <w:category>
          <w:name w:val="General"/>
          <w:gallery w:val="placeholder"/>
        </w:category>
        <w:types>
          <w:type w:val="bbPlcHdr"/>
        </w:types>
        <w:behaviors>
          <w:behavior w:val="content"/>
        </w:behaviors>
        <w:guid w:val="{EB0C5CC4-86BC-4ABC-8E08-C8A765039073}"/>
      </w:docPartPr>
      <w:docPartBody>
        <w:p w:rsidR="00317490" w:rsidRDefault="00317490" w:rsidP="00317490">
          <w:pPr>
            <w:pStyle w:val="3170ABB9B6A74C69BCFCA0FCE6EBF24D1"/>
          </w:pPr>
          <w:r w:rsidRPr="00D970C4">
            <w:rPr>
              <w:rStyle w:val="PlaceholderText"/>
              <w:sz w:val="20"/>
            </w:rPr>
            <w:t>Click here to enter text.</w:t>
          </w:r>
        </w:p>
      </w:docPartBody>
    </w:docPart>
    <w:docPart>
      <w:docPartPr>
        <w:name w:val="7A73DA74EBFF440F929F24760F4E7DBD"/>
        <w:category>
          <w:name w:val="General"/>
          <w:gallery w:val="placeholder"/>
        </w:category>
        <w:types>
          <w:type w:val="bbPlcHdr"/>
        </w:types>
        <w:behaviors>
          <w:behavior w:val="content"/>
        </w:behaviors>
        <w:guid w:val="{CEA74622-CAE3-471C-AB37-7E1AEB7E64B5}"/>
      </w:docPartPr>
      <w:docPartBody>
        <w:p w:rsidR="00317490" w:rsidRDefault="00317490" w:rsidP="00317490">
          <w:pPr>
            <w:pStyle w:val="7A73DA74EBFF440F929F24760F4E7DBD1"/>
          </w:pPr>
          <w:r w:rsidRPr="00D970C4">
            <w:rPr>
              <w:rStyle w:val="PlaceholderText"/>
              <w:sz w:val="20"/>
            </w:rPr>
            <w:t>Click here to enter text.</w:t>
          </w:r>
        </w:p>
      </w:docPartBody>
    </w:docPart>
    <w:docPart>
      <w:docPartPr>
        <w:name w:val="2D07030A164D46979953C01B23C92198"/>
        <w:category>
          <w:name w:val="General"/>
          <w:gallery w:val="placeholder"/>
        </w:category>
        <w:types>
          <w:type w:val="bbPlcHdr"/>
        </w:types>
        <w:behaviors>
          <w:behavior w:val="content"/>
        </w:behaviors>
        <w:guid w:val="{68D50EB7-FD7B-4481-B0C3-4B83852CB9B5}"/>
      </w:docPartPr>
      <w:docPartBody>
        <w:p w:rsidR="00317490" w:rsidRDefault="00317490" w:rsidP="00317490">
          <w:pPr>
            <w:pStyle w:val="2D07030A164D46979953C01B23C921981"/>
          </w:pPr>
          <w:r w:rsidRPr="00D970C4">
            <w:rPr>
              <w:rStyle w:val="PlaceholderText"/>
              <w:rFonts w:cs="Arial"/>
              <w:sz w:val="20"/>
            </w:rPr>
            <w:t>No.</w:t>
          </w:r>
        </w:p>
      </w:docPartBody>
    </w:docPart>
    <w:docPart>
      <w:docPartPr>
        <w:name w:val="9553E5AC55314412A4BD162AB7B90BF2"/>
        <w:category>
          <w:name w:val="General"/>
          <w:gallery w:val="placeholder"/>
        </w:category>
        <w:types>
          <w:type w:val="bbPlcHdr"/>
        </w:types>
        <w:behaviors>
          <w:behavior w:val="content"/>
        </w:behaviors>
        <w:guid w:val="{62A8328D-F9FD-473F-92AC-5B90076DEB1B}"/>
      </w:docPartPr>
      <w:docPartBody>
        <w:p w:rsidR="00317490" w:rsidRDefault="00317490" w:rsidP="00317490">
          <w:pPr>
            <w:pStyle w:val="9553E5AC55314412A4BD162AB7B90BF21"/>
          </w:pPr>
          <w:r w:rsidRPr="00D970C4">
            <w:rPr>
              <w:rStyle w:val="PlaceholderText"/>
              <w:rFonts w:cs="Arial"/>
              <w:sz w:val="20"/>
            </w:rPr>
            <w:t>No.</w:t>
          </w:r>
        </w:p>
      </w:docPartBody>
    </w:docPart>
    <w:docPart>
      <w:docPartPr>
        <w:name w:val="9C60A1B5BCD9447BBE8224A1304B2207"/>
        <w:category>
          <w:name w:val="General"/>
          <w:gallery w:val="placeholder"/>
        </w:category>
        <w:types>
          <w:type w:val="bbPlcHdr"/>
        </w:types>
        <w:behaviors>
          <w:behavior w:val="content"/>
        </w:behaviors>
        <w:guid w:val="{E0053646-26B3-4410-88D4-D5ACCB388081}"/>
      </w:docPartPr>
      <w:docPartBody>
        <w:p w:rsidR="00317490" w:rsidRDefault="00317490" w:rsidP="00317490">
          <w:pPr>
            <w:pStyle w:val="9C60A1B5BCD9447BBE8224A1304B22071"/>
          </w:pPr>
          <w:r w:rsidRPr="00D970C4">
            <w:rPr>
              <w:rStyle w:val="PlaceholderText"/>
              <w:rFonts w:cs="Arial"/>
              <w:sz w:val="20"/>
            </w:rPr>
            <w:t>No.</w:t>
          </w:r>
        </w:p>
      </w:docPartBody>
    </w:docPart>
    <w:docPart>
      <w:docPartPr>
        <w:name w:val="DFA4D4F34BEA43D694A5644231028BD3"/>
        <w:category>
          <w:name w:val="General"/>
          <w:gallery w:val="placeholder"/>
        </w:category>
        <w:types>
          <w:type w:val="bbPlcHdr"/>
        </w:types>
        <w:behaviors>
          <w:behavior w:val="content"/>
        </w:behaviors>
        <w:guid w:val="{29A0AAE0-4CD8-4CE5-9080-93A51AB0EA54}"/>
      </w:docPartPr>
      <w:docPartBody>
        <w:p w:rsidR="00317490" w:rsidRDefault="00317490" w:rsidP="00317490">
          <w:pPr>
            <w:pStyle w:val="DFA4D4F34BEA43D694A5644231028BD31"/>
          </w:pPr>
          <w:r w:rsidRPr="00D970C4">
            <w:rPr>
              <w:rStyle w:val="PlaceholderText"/>
              <w:rFonts w:cs="Arial"/>
              <w:sz w:val="20"/>
            </w:rPr>
            <w:t>No.</w:t>
          </w:r>
        </w:p>
      </w:docPartBody>
    </w:docPart>
    <w:docPart>
      <w:docPartPr>
        <w:name w:val="653C84E8B708498588773B93C0CF2E0E"/>
        <w:category>
          <w:name w:val="General"/>
          <w:gallery w:val="placeholder"/>
        </w:category>
        <w:types>
          <w:type w:val="bbPlcHdr"/>
        </w:types>
        <w:behaviors>
          <w:behavior w:val="content"/>
        </w:behaviors>
        <w:guid w:val="{740AC6DD-4932-45C4-B729-B8DF5A94B6AB}"/>
      </w:docPartPr>
      <w:docPartBody>
        <w:p w:rsidR="00317490" w:rsidRDefault="00317490" w:rsidP="00317490">
          <w:pPr>
            <w:pStyle w:val="653C84E8B708498588773B93C0CF2E0E1"/>
          </w:pPr>
          <w:r w:rsidRPr="00D970C4">
            <w:rPr>
              <w:rStyle w:val="PlaceholderText"/>
              <w:rFonts w:cs="Arial"/>
              <w:sz w:val="20"/>
            </w:rPr>
            <w:t>No.</w:t>
          </w:r>
        </w:p>
      </w:docPartBody>
    </w:docPart>
    <w:docPart>
      <w:docPartPr>
        <w:name w:val="AAFD5DA333B34C5CBBACDEE6371D3683"/>
        <w:category>
          <w:name w:val="General"/>
          <w:gallery w:val="placeholder"/>
        </w:category>
        <w:types>
          <w:type w:val="bbPlcHdr"/>
        </w:types>
        <w:behaviors>
          <w:behavior w:val="content"/>
        </w:behaviors>
        <w:guid w:val="{45884789-16ED-46FC-841F-8C82690B94BD}"/>
      </w:docPartPr>
      <w:docPartBody>
        <w:p w:rsidR="00317490" w:rsidRDefault="00317490" w:rsidP="00317490">
          <w:pPr>
            <w:pStyle w:val="AAFD5DA333B34C5CBBACDEE6371D36831"/>
          </w:pPr>
          <w:r w:rsidRPr="00D970C4">
            <w:rPr>
              <w:rStyle w:val="PlaceholderText"/>
              <w:sz w:val="20"/>
            </w:rPr>
            <w:t>Click here to enter text.</w:t>
          </w:r>
        </w:p>
      </w:docPartBody>
    </w:docPart>
    <w:docPart>
      <w:docPartPr>
        <w:name w:val="563AFC9C7B324BB08983016BE7C6CEEF"/>
        <w:category>
          <w:name w:val="General"/>
          <w:gallery w:val="placeholder"/>
        </w:category>
        <w:types>
          <w:type w:val="bbPlcHdr"/>
        </w:types>
        <w:behaviors>
          <w:behavior w:val="content"/>
        </w:behaviors>
        <w:guid w:val="{B3691663-68B2-48F8-8B03-9128749B93B6}"/>
      </w:docPartPr>
      <w:docPartBody>
        <w:p w:rsidR="00317490" w:rsidRDefault="00317490" w:rsidP="00317490">
          <w:pPr>
            <w:pStyle w:val="563AFC9C7B324BB08983016BE7C6CEEF1"/>
          </w:pPr>
          <w:r w:rsidRPr="00D970C4">
            <w:rPr>
              <w:rStyle w:val="PlaceholderText"/>
              <w:sz w:val="20"/>
            </w:rPr>
            <w:t>Click here to enter text.</w:t>
          </w:r>
        </w:p>
      </w:docPartBody>
    </w:docPart>
    <w:docPart>
      <w:docPartPr>
        <w:name w:val="0F195271FB5D482EBE46798D29F2BDC1"/>
        <w:category>
          <w:name w:val="General"/>
          <w:gallery w:val="placeholder"/>
        </w:category>
        <w:types>
          <w:type w:val="bbPlcHdr"/>
        </w:types>
        <w:behaviors>
          <w:behavior w:val="content"/>
        </w:behaviors>
        <w:guid w:val="{E6601C49-0802-4D5E-8F1A-B8C5BEFB0CDB}"/>
      </w:docPartPr>
      <w:docPartBody>
        <w:p w:rsidR="00317490" w:rsidRDefault="00317490" w:rsidP="00317490">
          <w:pPr>
            <w:pStyle w:val="0F195271FB5D482EBE46798D29F2BDC11"/>
          </w:pPr>
          <w:r w:rsidRPr="00D970C4">
            <w:rPr>
              <w:rStyle w:val="PlaceholderText"/>
              <w:rFonts w:cs="Arial"/>
              <w:sz w:val="20"/>
            </w:rPr>
            <w:t>No.</w:t>
          </w:r>
        </w:p>
      </w:docPartBody>
    </w:docPart>
    <w:docPart>
      <w:docPartPr>
        <w:name w:val="78BC45F5873044DF86D390DC0A4C5FE1"/>
        <w:category>
          <w:name w:val="General"/>
          <w:gallery w:val="placeholder"/>
        </w:category>
        <w:types>
          <w:type w:val="bbPlcHdr"/>
        </w:types>
        <w:behaviors>
          <w:behavior w:val="content"/>
        </w:behaviors>
        <w:guid w:val="{F2091A80-F6B8-4CC3-A4BB-D02E173B47B2}"/>
      </w:docPartPr>
      <w:docPartBody>
        <w:p w:rsidR="00317490" w:rsidRDefault="00317490" w:rsidP="00317490">
          <w:pPr>
            <w:pStyle w:val="78BC45F5873044DF86D390DC0A4C5FE11"/>
          </w:pPr>
          <w:r w:rsidRPr="00D970C4">
            <w:rPr>
              <w:rStyle w:val="PlaceholderText"/>
              <w:rFonts w:cs="Arial"/>
              <w:sz w:val="20"/>
            </w:rPr>
            <w:t>No.</w:t>
          </w:r>
        </w:p>
      </w:docPartBody>
    </w:docPart>
    <w:docPart>
      <w:docPartPr>
        <w:name w:val="27D9D0E0DFAD4ED484C4F7C053CEFC3D"/>
        <w:category>
          <w:name w:val="General"/>
          <w:gallery w:val="placeholder"/>
        </w:category>
        <w:types>
          <w:type w:val="bbPlcHdr"/>
        </w:types>
        <w:behaviors>
          <w:behavior w:val="content"/>
        </w:behaviors>
        <w:guid w:val="{7AA94B12-C4BA-4742-AF32-9BA9E3927615}"/>
      </w:docPartPr>
      <w:docPartBody>
        <w:p w:rsidR="00317490" w:rsidRDefault="00317490" w:rsidP="00317490">
          <w:pPr>
            <w:pStyle w:val="27D9D0E0DFAD4ED484C4F7C053CEFC3D1"/>
          </w:pPr>
          <w:r w:rsidRPr="00D970C4">
            <w:rPr>
              <w:rStyle w:val="PlaceholderText"/>
              <w:rFonts w:cs="Arial"/>
              <w:sz w:val="20"/>
            </w:rPr>
            <w:t>No.</w:t>
          </w:r>
        </w:p>
      </w:docPartBody>
    </w:docPart>
    <w:docPart>
      <w:docPartPr>
        <w:name w:val="3D70D83AAD47400CAEF338DC14812D26"/>
        <w:category>
          <w:name w:val="General"/>
          <w:gallery w:val="placeholder"/>
        </w:category>
        <w:types>
          <w:type w:val="bbPlcHdr"/>
        </w:types>
        <w:behaviors>
          <w:behavior w:val="content"/>
        </w:behaviors>
        <w:guid w:val="{92F8FD77-75F5-4136-9C7F-B716CB62463F}"/>
      </w:docPartPr>
      <w:docPartBody>
        <w:p w:rsidR="00317490" w:rsidRDefault="00317490" w:rsidP="00317490">
          <w:pPr>
            <w:pStyle w:val="3D70D83AAD47400CAEF338DC14812D261"/>
          </w:pPr>
          <w:r w:rsidRPr="00D970C4">
            <w:rPr>
              <w:rStyle w:val="PlaceholderText"/>
              <w:rFonts w:cs="Arial"/>
              <w:sz w:val="20"/>
            </w:rPr>
            <w:t>No.</w:t>
          </w:r>
        </w:p>
      </w:docPartBody>
    </w:docPart>
    <w:docPart>
      <w:docPartPr>
        <w:name w:val="E58FB481216E4FB6BFBA62097127C157"/>
        <w:category>
          <w:name w:val="General"/>
          <w:gallery w:val="placeholder"/>
        </w:category>
        <w:types>
          <w:type w:val="bbPlcHdr"/>
        </w:types>
        <w:behaviors>
          <w:behavior w:val="content"/>
        </w:behaviors>
        <w:guid w:val="{648C35E7-35C6-493E-8B6F-9C67AAF74E3A}"/>
      </w:docPartPr>
      <w:docPartBody>
        <w:p w:rsidR="00317490" w:rsidRDefault="00317490" w:rsidP="00317490">
          <w:pPr>
            <w:pStyle w:val="E58FB481216E4FB6BFBA62097127C1571"/>
          </w:pPr>
          <w:r w:rsidRPr="00D970C4">
            <w:rPr>
              <w:rStyle w:val="PlaceholderText"/>
              <w:rFonts w:cs="Arial"/>
              <w:sz w:val="20"/>
            </w:rPr>
            <w:t>No.</w:t>
          </w:r>
        </w:p>
      </w:docPartBody>
    </w:docPart>
    <w:docPart>
      <w:docPartPr>
        <w:name w:val="61C68982C02D4E36B0D8B7F6B04E669B"/>
        <w:category>
          <w:name w:val="General"/>
          <w:gallery w:val="placeholder"/>
        </w:category>
        <w:types>
          <w:type w:val="bbPlcHdr"/>
        </w:types>
        <w:behaviors>
          <w:behavior w:val="content"/>
        </w:behaviors>
        <w:guid w:val="{150A9CDC-2B62-4849-AFA5-89AFA8BC65D1}"/>
      </w:docPartPr>
      <w:docPartBody>
        <w:p w:rsidR="00317490" w:rsidRDefault="00317490" w:rsidP="00317490">
          <w:pPr>
            <w:pStyle w:val="61C68982C02D4E36B0D8B7F6B04E669B1"/>
          </w:pPr>
          <w:r w:rsidRPr="00D970C4">
            <w:rPr>
              <w:rStyle w:val="PlaceholderText"/>
              <w:sz w:val="20"/>
            </w:rPr>
            <w:t>Click here to enter text.</w:t>
          </w:r>
        </w:p>
      </w:docPartBody>
    </w:docPart>
    <w:docPart>
      <w:docPartPr>
        <w:name w:val="E8339BEAD1ED469297E05A5AFA98EAB8"/>
        <w:category>
          <w:name w:val="General"/>
          <w:gallery w:val="placeholder"/>
        </w:category>
        <w:types>
          <w:type w:val="bbPlcHdr"/>
        </w:types>
        <w:behaviors>
          <w:behavior w:val="content"/>
        </w:behaviors>
        <w:guid w:val="{F4283D99-A334-4020-BE99-0140CE60A362}"/>
      </w:docPartPr>
      <w:docPartBody>
        <w:p w:rsidR="00317490" w:rsidRDefault="00317490" w:rsidP="00317490">
          <w:pPr>
            <w:pStyle w:val="E8339BEAD1ED469297E05A5AFA98EAB81"/>
          </w:pPr>
          <w:r w:rsidRPr="00D970C4">
            <w:rPr>
              <w:rStyle w:val="PlaceholderText"/>
              <w:sz w:val="20"/>
            </w:rPr>
            <w:t>Click here to enter text.</w:t>
          </w:r>
        </w:p>
      </w:docPartBody>
    </w:docPart>
    <w:docPart>
      <w:docPartPr>
        <w:name w:val="044A1BFB8BCA4D0291A455947CFD14CD"/>
        <w:category>
          <w:name w:val="General"/>
          <w:gallery w:val="placeholder"/>
        </w:category>
        <w:types>
          <w:type w:val="bbPlcHdr"/>
        </w:types>
        <w:behaviors>
          <w:behavior w:val="content"/>
        </w:behaviors>
        <w:guid w:val="{57B0E0DD-0FE1-413C-9C75-034DAC652641}"/>
      </w:docPartPr>
      <w:docPartBody>
        <w:p w:rsidR="00317490" w:rsidRDefault="00317490" w:rsidP="00317490">
          <w:pPr>
            <w:pStyle w:val="044A1BFB8BCA4D0291A455947CFD14CD1"/>
          </w:pPr>
          <w:r w:rsidRPr="00D970C4">
            <w:rPr>
              <w:rStyle w:val="PlaceholderText"/>
              <w:rFonts w:cs="Arial"/>
              <w:sz w:val="20"/>
            </w:rPr>
            <w:t>No.</w:t>
          </w:r>
        </w:p>
      </w:docPartBody>
    </w:docPart>
    <w:docPart>
      <w:docPartPr>
        <w:name w:val="4D07EBAD71364AB4A2170A49DCEEF421"/>
        <w:category>
          <w:name w:val="General"/>
          <w:gallery w:val="placeholder"/>
        </w:category>
        <w:types>
          <w:type w:val="bbPlcHdr"/>
        </w:types>
        <w:behaviors>
          <w:behavior w:val="content"/>
        </w:behaviors>
        <w:guid w:val="{F2ED65A0-7F95-4E78-8D4C-D06E5556466C}"/>
      </w:docPartPr>
      <w:docPartBody>
        <w:p w:rsidR="00317490" w:rsidRDefault="00317490" w:rsidP="00317490">
          <w:pPr>
            <w:pStyle w:val="4D07EBAD71364AB4A2170A49DCEEF4211"/>
          </w:pPr>
          <w:r w:rsidRPr="00D970C4">
            <w:rPr>
              <w:rStyle w:val="PlaceholderText"/>
              <w:rFonts w:cs="Arial"/>
              <w:sz w:val="20"/>
            </w:rPr>
            <w:t>No.</w:t>
          </w:r>
        </w:p>
      </w:docPartBody>
    </w:docPart>
    <w:docPart>
      <w:docPartPr>
        <w:name w:val="0007CAB4DCFE45879B3E476937C59C1D"/>
        <w:category>
          <w:name w:val="General"/>
          <w:gallery w:val="placeholder"/>
        </w:category>
        <w:types>
          <w:type w:val="bbPlcHdr"/>
        </w:types>
        <w:behaviors>
          <w:behavior w:val="content"/>
        </w:behaviors>
        <w:guid w:val="{C74CD400-25AF-49F1-AFAD-276400405D54}"/>
      </w:docPartPr>
      <w:docPartBody>
        <w:p w:rsidR="00317490" w:rsidRDefault="00317490" w:rsidP="00317490">
          <w:pPr>
            <w:pStyle w:val="0007CAB4DCFE45879B3E476937C59C1D1"/>
          </w:pPr>
          <w:r w:rsidRPr="00D970C4">
            <w:rPr>
              <w:rStyle w:val="PlaceholderText"/>
              <w:rFonts w:cs="Arial"/>
              <w:sz w:val="20"/>
            </w:rPr>
            <w:t>No.</w:t>
          </w:r>
        </w:p>
      </w:docPartBody>
    </w:docPart>
    <w:docPart>
      <w:docPartPr>
        <w:name w:val="FE8E80860B7A486280AB91039A7F2471"/>
        <w:category>
          <w:name w:val="General"/>
          <w:gallery w:val="placeholder"/>
        </w:category>
        <w:types>
          <w:type w:val="bbPlcHdr"/>
        </w:types>
        <w:behaviors>
          <w:behavior w:val="content"/>
        </w:behaviors>
        <w:guid w:val="{DA13306F-940F-48C7-A85C-CED1EBAC439A}"/>
      </w:docPartPr>
      <w:docPartBody>
        <w:p w:rsidR="00317490" w:rsidRDefault="00317490" w:rsidP="00317490">
          <w:pPr>
            <w:pStyle w:val="FE8E80860B7A486280AB91039A7F24711"/>
          </w:pPr>
          <w:r w:rsidRPr="00D970C4">
            <w:rPr>
              <w:rStyle w:val="PlaceholderText"/>
              <w:rFonts w:cs="Arial"/>
              <w:sz w:val="20"/>
            </w:rPr>
            <w:t>No.</w:t>
          </w:r>
        </w:p>
      </w:docPartBody>
    </w:docPart>
    <w:docPart>
      <w:docPartPr>
        <w:name w:val="9EF5AA1EF7D74E81B68A0AF1461D144D"/>
        <w:category>
          <w:name w:val="General"/>
          <w:gallery w:val="placeholder"/>
        </w:category>
        <w:types>
          <w:type w:val="bbPlcHdr"/>
        </w:types>
        <w:behaviors>
          <w:behavior w:val="content"/>
        </w:behaviors>
        <w:guid w:val="{572EEAAE-9398-4BA2-997D-76D56EE7B00C}"/>
      </w:docPartPr>
      <w:docPartBody>
        <w:p w:rsidR="00317490" w:rsidRDefault="00317490" w:rsidP="00317490">
          <w:pPr>
            <w:pStyle w:val="9EF5AA1EF7D74E81B68A0AF1461D144D1"/>
          </w:pPr>
          <w:r w:rsidRPr="00D970C4">
            <w:rPr>
              <w:rStyle w:val="PlaceholderText"/>
              <w:rFonts w:cs="Arial"/>
              <w:sz w:val="20"/>
            </w:rPr>
            <w:t>No.</w:t>
          </w:r>
        </w:p>
      </w:docPartBody>
    </w:docPart>
    <w:docPart>
      <w:docPartPr>
        <w:name w:val="4F93EC0DEF564F6C82F1F6071CC53031"/>
        <w:category>
          <w:name w:val="General"/>
          <w:gallery w:val="placeholder"/>
        </w:category>
        <w:types>
          <w:type w:val="bbPlcHdr"/>
        </w:types>
        <w:behaviors>
          <w:behavior w:val="content"/>
        </w:behaviors>
        <w:guid w:val="{D996B427-1725-4EF4-8D64-20027401365C}"/>
      </w:docPartPr>
      <w:docPartBody>
        <w:p w:rsidR="00317490" w:rsidRDefault="00317490" w:rsidP="00317490">
          <w:pPr>
            <w:pStyle w:val="4F93EC0DEF564F6C82F1F6071CC530311"/>
          </w:pPr>
          <w:r w:rsidRPr="00D970C4">
            <w:rPr>
              <w:rStyle w:val="PlaceholderText"/>
              <w:sz w:val="20"/>
            </w:rPr>
            <w:t>Click here to enter text.</w:t>
          </w:r>
        </w:p>
      </w:docPartBody>
    </w:docPart>
    <w:docPart>
      <w:docPartPr>
        <w:name w:val="4C44CCCFBEC24FDE9294DD3712216893"/>
        <w:category>
          <w:name w:val="General"/>
          <w:gallery w:val="placeholder"/>
        </w:category>
        <w:types>
          <w:type w:val="bbPlcHdr"/>
        </w:types>
        <w:behaviors>
          <w:behavior w:val="content"/>
        </w:behaviors>
        <w:guid w:val="{2753F652-099D-4435-96A5-E94D0D64B345}"/>
      </w:docPartPr>
      <w:docPartBody>
        <w:p w:rsidR="00317490" w:rsidRDefault="00317490" w:rsidP="00317490">
          <w:pPr>
            <w:pStyle w:val="4C44CCCFBEC24FDE9294DD37122168931"/>
          </w:pPr>
          <w:r w:rsidRPr="00D970C4">
            <w:rPr>
              <w:rStyle w:val="PlaceholderText"/>
              <w:sz w:val="20"/>
            </w:rPr>
            <w:t>Click here to enter text.</w:t>
          </w:r>
        </w:p>
      </w:docPartBody>
    </w:docPart>
    <w:docPart>
      <w:docPartPr>
        <w:name w:val="A995F1490B8F49D6A41C2BC6499FE37D"/>
        <w:category>
          <w:name w:val="General"/>
          <w:gallery w:val="placeholder"/>
        </w:category>
        <w:types>
          <w:type w:val="bbPlcHdr"/>
        </w:types>
        <w:behaviors>
          <w:behavior w:val="content"/>
        </w:behaviors>
        <w:guid w:val="{27AB0FD1-CA9C-47F6-837E-A125F994A533}"/>
      </w:docPartPr>
      <w:docPartBody>
        <w:p w:rsidR="00317490" w:rsidRDefault="00317490" w:rsidP="00317490">
          <w:pPr>
            <w:pStyle w:val="A995F1490B8F49D6A41C2BC6499FE37D1"/>
          </w:pPr>
          <w:r w:rsidRPr="00D970C4">
            <w:rPr>
              <w:rStyle w:val="PlaceholderText"/>
              <w:rFonts w:cs="Arial"/>
              <w:sz w:val="20"/>
            </w:rPr>
            <w:t>No.</w:t>
          </w:r>
        </w:p>
      </w:docPartBody>
    </w:docPart>
    <w:docPart>
      <w:docPartPr>
        <w:name w:val="E6674BB69E4C430591F2834097A8589B"/>
        <w:category>
          <w:name w:val="General"/>
          <w:gallery w:val="placeholder"/>
        </w:category>
        <w:types>
          <w:type w:val="bbPlcHdr"/>
        </w:types>
        <w:behaviors>
          <w:behavior w:val="content"/>
        </w:behaviors>
        <w:guid w:val="{D252DCB1-B82F-47F3-9B1C-95294142790E}"/>
      </w:docPartPr>
      <w:docPartBody>
        <w:p w:rsidR="00317490" w:rsidRDefault="00317490" w:rsidP="00317490">
          <w:pPr>
            <w:pStyle w:val="E6674BB69E4C430591F2834097A8589B1"/>
          </w:pPr>
          <w:r w:rsidRPr="00D970C4">
            <w:rPr>
              <w:rStyle w:val="PlaceholderText"/>
              <w:rFonts w:cs="Arial"/>
              <w:sz w:val="20"/>
            </w:rPr>
            <w:t>No.</w:t>
          </w:r>
        </w:p>
      </w:docPartBody>
    </w:docPart>
    <w:docPart>
      <w:docPartPr>
        <w:name w:val="1ED1D0D941C14C05821A363774666EB9"/>
        <w:category>
          <w:name w:val="General"/>
          <w:gallery w:val="placeholder"/>
        </w:category>
        <w:types>
          <w:type w:val="bbPlcHdr"/>
        </w:types>
        <w:behaviors>
          <w:behavior w:val="content"/>
        </w:behaviors>
        <w:guid w:val="{4E69C34A-9914-40D7-AF60-57C51D6D6510}"/>
      </w:docPartPr>
      <w:docPartBody>
        <w:p w:rsidR="00317490" w:rsidRDefault="00317490" w:rsidP="00317490">
          <w:pPr>
            <w:pStyle w:val="1ED1D0D941C14C05821A363774666EB91"/>
          </w:pPr>
          <w:r w:rsidRPr="00D970C4">
            <w:rPr>
              <w:rStyle w:val="PlaceholderText"/>
              <w:rFonts w:cs="Arial"/>
              <w:sz w:val="20"/>
            </w:rPr>
            <w:t>No.</w:t>
          </w:r>
        </w:p>
      </w:docPartBody>
    </w:docPart>
    <w:docPart>
      <w:docPartPr>
        <w:name w:val="C77F36EEAB4E4FC09D17A5C090978A16"/>
        <w:category>
          <w:name w:val="General"/>
          <w:gallery w:val="placeholder"/>
        </w:category>
        <w:types>
          <w:type w:val="bbPlcHdr"/>
        </w:types>
        <w:behaviors>
          <w:behavior w:val="content"/>
        </w:behaviors>
        <w:guid w:val="{1C6A956D-A67D-4DEC-9416-2C54E5ABA3DD}"/>
      </w:docPartPr>
      <w:docPartBody>
        <w:p w:rsidR="00317490" w:rsidRDefault="00317490" w:rsidP="00317490">
          <w:pPr>
            <w:pStyle w:val="C77F36EEAB4E4FC09D17A5C090978A161"/>
          </w:pPr>
          <w:r w:rsidRPr="00D970C4">
            <w:rPr>
              <w:rStyle w:val="PlaceholderText"/>
              <w:rFonts w:cs="Arial"/>
              <w:sz w:val="20"/>
            </w:rPr>
            <w:t>No.</w:t>
          </w:r>
        </w:p>
      </w:docPartBody>
    </w:docPart>
    <w:docPart>
      <w:docPartPr>
        <w:name w:val="D23ADD0D9D0046D690EDA8AAE80C464F"/>
        <w:category>
          <w:name w:val="General"/>
          <w:gallery w:val="placeholder"/>
        </w:category>
        <w:types>
          <w:type w:val="bbPlcHdr"/>
        </w:types>
        <w:behaviors>
          <w:behavior w:val="content"/>
        </w:behaviors>
        <w:guid w:val="{5F040BD4-75F5-4B88-B23F-E10E00F41079}"/>
      </w:docPartPr>
      <w:docPartBody>
        <w:p w:rsidR="00317490" w:rsidRDefault="00317490" w:rsidP="00317490">
          <w:pPr>
            <w:pStyle w:val="D23ADD0D9D0046D690EDA8AAE80C464F1"/>
          </w:pPr>
          <w:r w:rsidRPr="00D970C4">
            <w:rPr>
              <w:rStyle w:val="PlaceholderText"/>
              <w:rFonts w:cs="Arial"/>
              <w:sz w:val="20"/>
            </w:rPr>
            <w:t>No.</w:t>
          </w:r>
        </w:p>
      </w:docPartBody>
    </w:docPart>
    <w:docPart>
      <w:docPartPr>
        <w:name w:val="790156BEB2494C89B5F7408DA7BF447E"/>
        <w:category>
          <w:name w:val="General"/>
          <w:gallery w:val="placeholder"/>
        </w:category>
        <w:types>
          <w:type w:val="bbPlcHdr"/>
        </w:types>
        <w:behaviors>
          <w:behavior w:val="content"/>
        </w:behaviors>
        <w:guid w:val="{DB1E9DE2-8A4F-4D55-988F-05031372F237}"/>
      </w:docPartPr>
      <w:docPartBody>
        <w:p w:rsidR="00317490" w:rsidRDefault="00317490" w:rsidP="00317490">
          <w:pPr>
            <w:pStyle w:val="790156BEB2494C89B5F7408DA7BF447E1"/>
          </w:pPr>
          <w:r w:rsidRPr="00D970C4">
            <w:rPr>
              <w:rStyle w:val="PlaceholderText"/>
              <w:sz w:val="20"/>
            </w:rPr>
            <w:t>Click here to enter text.</w:t>
          </w:r>
        </w:p>
      </w:docPartBody>
    </w:docPart>
    <w:docPart>
      <w:docPartPr>
        <w:name w:val="27143541A753492DABB2FA3B2570672D"/>
        <w:category>
          <w:name w:val="General"/>
          <w:gallery w:val="placeholder"/>
        </w:category>
        <w:types>
          <w:type w:val="bbPlcHdr"/>
        </w:types>
        <w:behaviors>
          <w:behavior w:val="content"/>
        </w:behaviors>
        <w:guid w:val="{D62787E1-8CAC-4748-B755-810682A67DF9}"/>
      </w:docPartPr>
      <w:docPartBody>
        <w:p w:rsidR="00317490" w:rsidRDefault="00317490" w:rsidP="00317490">
          <w:pPr>
            <w:pStyle w:val="27143541A753492DABB2FA3B2570672D1"/>
          </w:pPr>
          <w:r w:rsidRPr="00D970C4">
            <w:rPr>
              <w:rStyle w:val="PlaceholderText"/>
              <w:sz w:val="20"/>
            </w:rPr>
            <w:t>Click here to enter text.</w:t>
          </w:r>
        </w:p>
      </w:docPartBody>
    </w:docPart>
    <w:docPart>
      <w:docPartPr>
        <w:name w:val="86694094E7CD41EC911E2FE1BC187B8A"/>
        <w:category>
          <w:name w:val="General"/>
          <w:gallery w:val="placeholder"/>
        </w:category>
        <w:types>
          <w:type w:val="bbPlcHdr"/>
        </w:types>
        <w:behaviors>
          <w:behavior w:val="content"/>
        </w:behaviors>
        <w:guid w:val="{5F04A543-C7DD-4F9A-A359-71ABD8514F5E}"/>
      </w:docPartPr>
      <w:docPartBody>
        <w:p w:rsidR="00317490" w:rsidRDefault="00317490" w:rsidP="00317490">
          <w:pPr>
            <w:pStyle w:val="86694094E7CD41EC911E2FE1BC187B8A1"/>
          </w:pPr>
          <w:r w:rsidRPr="00D970C4">
            <w:rPr>
              <w:rStyle w:val="PlaceholderText"/>
              <w:rFonts w:cs="Arial"/>
              <w:sz w:val="20"/>
            </w:rPr>
            <w:t>No.</w:t>
          </w:r>
        </w:p>
      </w:docPartBody>
    </w:docPart>
    <w:docPart>
      <w:docPartPr>
        <w:name w:val="DB49A56168E94B2CA3198A74AFFED3AD"/>
        <w:category>
          <w:name w:val="General"/>
          <w:gallery w:val="placeholder"/>
        </w:category>
        <w:types>
          <w:type w:val="bbPlcHdr"/>
        </w:types>
        <w:behaviors>
          <w:behavior w:val="content"/>
        </w:behaviors>
        <w:guid w:val="{AC7B3420-69DC-463C-97ED-3F0B92AFA20C}"/>
      </w:docPartPr>
      <w:docPartBody>
        <w:p w:rsidR="00317490" w:rsidRDefault="00317490" w:rsidP="00317490">
          <w:pPr>
            <w:pStyle w:val="DB49A56168E94B2CA3198A74AFFED3AD1"/>
          </w:pPr>
          <w:r w:rsidRPr="00D970C4">
            <w:rPr>
              <w:rStyle w:val="PlaceholderText"/>
              <w:rFonts w:cs="Arial"/>
              <w:sz w:val="20"/>
            </w:rPr>
            <w:t>No.</w:t>
          </w:r>
        </w:p>
      </w:docPartBody>
    </w:docPart>
    <w:docPart>
      <w:docPartPr>
        <w:name w:val="C3B5270DF0CE42FA9E95C150C594465E"/>
        <w:category>
          <w:name w:val="General"/>
          <w:gallery w:val="placeholder"/>
        </w:category>
        <w:types>
          <w:type w:val="bbPlcHdr"/>
        </w:types>
        <w:behaviors>
          <w:behavior w:val="content"/>
        </w:behaviors>
        <w:guid w:val="{9129D7BE-38BC-4384-BF54-EFD5541C47BA}"/>
      </w:docPartPr>
      <w:docPartBody>
        <w:p w:rsidR="00317490" w:rsidRDefault="00317490" w:rsidP="00317490">
          <w:pPr>
            <w:pStyle w:val="C3B5270DF0CE42FA9E95C150C594465E1"/>
          </w:pPr>
          <w:r w:rsidRPr="00D970C4">
            <w:rPr>
              <w:rStyle w:val="PlaceholderText"/>
              <w:rFonts w:cs="Arial"/>
              <w:sz w:val="20"/>
            </w:rPr>
            <w:t>No.</w:t>
          </w:r>
        </w:p>
      </w:docPartBody>
    </w:docPart>
    <w:docPart>
      <w:docPartPr>
        <w:name w:val="13CCE96937D54E98A19C3B99064E54B7"/>
        <w:category>
          <w:name w:val="General"/>
          <w:gallery w:val="placeholder"/>
        </w:category>
        <w:types>
          <w:type w:val="bbPlcHdr"/>
        </w:types>
        <w:behaviors>
          <w:behavior w:val="content"/>
        </w:behaviors>
        <w:guid w:val="{4BFA1EFC-9C36-41CD-BCE0-53711A77D0A3}"/>
      </w:docPartPr>
      <w:docPartBody>
        <w:p w:rsidR="00317490" w:rsidRDefault="00317490" w:rsidP="00317490">
          <w:pPr>
            <w:pStyle w:val="13CCE96937D54E98A19C3B99064E54B71"/>
          </w:pPr>
          <w:r w:rsidRPr="00D970C4">
            <w:rPr>
              <w:rStyle w:val="PlaceholderText"/>
              <w:rFonts w:cs="Arial"/>
              <w:sz w:val="20"/>
            </w:rPr>
            <w:t>No.</w:t>
          </w:r>
        </w:p>
      </w:docPartBody>
    </w:docPart>
    <w:docPart>
      <w:docPartPr>
        <w:name w:val="216D5E1BFAFC446084F12CA7E24421A9"/>
        <w:category>
          <w:name w:val="General"/>
          <w:gallery w:val="placeholder"/>
        </w:category>
        <w:types>
          <w:type w:val="bbPlcHdr"/>
        </w:types>
        <w:behaviors>
          <w:behavior w:val="content"/>
        </w:behaviors>
        <w:guid w:val="{4E7893FA-8ECF-4702-8F48-27CFFCCD8635}"/>
      </w:docPartPr>
      <w:docPartBody>
        <w:p w:rsidR="00317490" w:rsidRDefault="00317490" w:rsidP="00317490">
          <w:pPr>
            <w:pStyle w:val="216D5E1BFAFC446084F12CA7E24421A91"/>
          </w:pPr>
          <w:r w:rsidRPr="00D970C4">
            <w:rPr>
              <w:rStyle w:val="PlaceholderText"/>
              <w:rFonts w:cs="Arial"/>
              <w:sz w:val="20"/>
            </w:rPr>
            <w:t>No.</w:t>
          </w:r>
        </w:p>
      </w:docPartBody>
    </w:docPart>
    <w:docPart>
      <w:docPartPr>
        <w:name w:val="F115A3784A914E518C2921FB1ECF831E"/>
        <w:category>
          <w:name w:val="General"/>
          <w:gallery w:val="placeholder"/>
        </w:category>
        <w:types>
          <w:type w:val="bbPlcHdr"/>
        </w:types>
        <w:behaviors>
          <w:behavior w:val="content"/>
        </w:behaviors>
        <w:guid w:val="{36BD8312-4A90-442A-BC22-E719591F75D5}"/>
      </w:docPartPr>
      <w:docPartBody>
        <w:p w:rsidR="00317490" w:rsidRDefault="00317490" w:rsidP="00317490">
          <w:pPr>
            <w:pStyle w:val="F115A3784A914E518C2921FB1ECF831E1"/>
          </w:pPr>
          <w:r w:rsidRPr="00D970C4">
            <w:rPr>
              <w:rStyle w:val="PlaceholderText"/>
              <w:sz w:val="20"/>
            </w:rPr>
            <w:t>Click here to enter text.</w:t>
          </w:r>
        </w:p>
      </w:docPartBody>
    </w:docPart>
    <w:docPart>
      <w:docPartPr>
        <w:name w:val="094160560DE74F7DAFC431E1C71BD0EF"/>
        <w:category>
          <w:name w:val="General"/>
          <w:gallery w:val="placeholder"/>
        </w:category>
        <w:types>
          <w:type w:val="bbPlcHdr"/>
        </w:types>
        <w:behaviors>
          <w:behavior w:val="content"/>
        </w:behaviors>
        <w:guid w:val="{383C571D-7C9D-4599-8084-7D05A234CA23}"/>
      </w:docPartPr>
      <w:docPartBody>
        <w:p w:rsidR="00317490" w:rsidRDefault="00317490" w:rsidP="00317490">
          <w:pPr>
            <w:pStyle w:val="094160560DE74F7DAFC431E1C71BD0EF1"/>
          </w:pPr>
          <w:r w:rsidRPr="00D970C4">
            <w:rPr>
              <w:rStyle w:val="PlaceholderText"/>
              <w:sz w:val="20"/>
            </w:rPr>
            <w:t>Click here to enter text.</w:t>
          </w:r>
        </w:p>
      </w:docPartBody>
    </w:docPart>
    <w:docPart>
      <w:docPartPr>
        <w:name w:val="E4043AB060614A7EA22BE7270BEDB4A0"/>
        <w:category>
          <w:name w:val="General"/>
          <w:gallery w:val="placeholder"/>
        </w:category>
        <w:types>
          <w:type w:val="bbPlcHdr"/>
        </w:types>
        <w:behaviors>
          <w:behavior w:val="content"/>
        </w:behaviors>
        <w:guid w:val="{46B41025-E8E7-4A55-B5A5-BDEAE0A5A6C0}"/>
      </w:docPartPr>
      <w:docPartBody>
        <w:p w:rsidR="00317490" w:rsidRDefault="00317490" w:rsidP="00317490">
          <w:pPr>
            <w:pStyle w:val="E4043AB060614A7EA22BE7270BEDB4A01"/>
          </w:pPr>
          <w:r w:rsidRPr="00D970C4">
            <w:rPr>
              <w:rStyle w:val="PlaceholderText"/>
              <w:rFonts w:cs="Arial"/>
              <w:sz w:val="20"/>
            </w:rPr>
            <w:t>No.</w:t>
          </w:r>
        </w:p>
      </w:docPartBody>
    </w:docPart>
    <w:docPart>
      <w:docPartPr>
        <w:name w:val="B35279ED752B4C9DB43EDAE6B17696B2"/>
        <w:category>
          <w:name w:val="General"/>
          <w:gallery w:val="placeholder"/>
        </w:category>
        <w:types>
          <w:type w:val="bbPlcHdr"/>
        </w:types>
        <w:behaviors>
          <w:behavior w:val="content"/>
        </w:behaviors>
        <w:guid w:val="{4F546F04-404F-4557-8F33-91DC8427835B}"/>
      </w:docPartPr>
      <w:docPartBody>
        <w:p w:rsidR="00317490" w:rsidRDefault="00317490" w:rsidP="00317490">
          <w:pPr>
            <w:pStyle w:val="B35279ED752B4C9DB43EDAE6B17696B21"/>
          </w:pPr>
          <w:r w:rsidRPr="00D970C4">
            <w:rPr>
              <w:rStyle w:val="PlaceholderText"/>
              <w:rFonts w:cs="Arial"/>
              <w:sz w:val="20"/>
            </w:rPr>
            <w:t>No.</w:t>
          </w:r>
        </w:p>
      </w:docPartBody>
    </w:docPart>
    <w:docPart>
      <w:docPartPr>
        <w:name w:val="568EA5E3337A44B6BE1697D9312629B4"/>
        <w:category>
          <w:name w:val="General"/>
          <w:gallery w:val="placeholder"/>
        </w:category>
        <w:types>
          <w:type w:val="bbPlcHdr"/>
        </w:types>
        <w:behaviors>
          <w:behavior w:val="content"/>
        </w:behaviors>
        <w:guid w:val="{A72BDE4C-765A-412B-AA60-CACBE988BE2D}"/>
      </w:docPartPr>
      <w:docPartBody>
        <w:p w:rsidR="00317490" w:rsidRDefault="00317490" w:rsidP="00317490">
          <w:pPr>
            <w:pStyle w:val="568EA5E3337A44B6BE1697D9312629B41"/>
          </w:pPr>
          <w:r w:rsidRPr="00D970C4">
            <w:rPr>
              <w:rStyle w:val="PlaceholderText"/>
              <w:rFonts w:cs="Arial"/>
              <w:sz w:val="20"/>
            </w:rPr>
            <w:t>No.</w:t>
          </w:r>
        </w:p>
      </w:docPartBody>
    </w:docPart>
    <w:docPart>
      <w:docPartPr>
        <w:name w:val="6634188EB26D40CB9725BFABE842B5C3"/>
        <w:category>
          <w:name w:val="General"/>
          <w:gallery w:val="placeholder"/>
        </w:category>
        <w:types>
          <w:type w:val="bbPlcHdr"/>
        </w:types>
        <w:behaviors>
          <w:behavior w:val="content"/>
        </w:behaviors>
        <w:guid w:val="{98918D19-C5FB-46EB-ADF5-9DA3AFD2D075}"/>
      </w:docPartPr>
      <w:docPartBody>
        <w:p w:rsidR="00317490" w:rsidRDefault="00317490" w:rsidP="00317490">
          <w:pPr>
            <w:pStyle w:val="6634188EB26D40CB9725BFABE842B5C31"/>
          </w:pPr>
          <w:r w:rsidRPr="00D970C4">
            <w:rPr>
              <w:rStyle w:val="PlaceholderText"/>
              <w:rFonts w:cs="Arial"/>
              <w:sz w:val="20"/>
            </w:rPr>
            <w:t>No.</w:t>
          </w:r>
        </w:p>
      </w:docPartBody>
    </w:docPart>
    <w:docPart>
      <w:docPartPr>
        <w:name w:val="91FA730E8CE34206A9B31A1E4B2DE148"/>
        <w:category>
          <w:name w:val="General"/>
          <w:gallery w:val="placeholder"/>
        </w:category>
        <w:types>
          <w:type w:val="bbPlcHdr"/>
        </w:types>
        <w:behaviors>
          <w:behavior w:val="content"/>
        </w:behaviors>
        <w:guid w:val="{9775919B-3E15-43C0-941F-5B208713B5F9}"/>
      </w:docPartPr>
      <w:docPartBody>
        <w:p w:rsidR="00317490" w:rsidRDefault="00317490" w:rsidP="00317490">
          <w:pPr>
            <w:pStyle w:val="91FA730E8CE34206A9B31A1E4B2DE1481"/>
          </w:pPr>
          <w:r w:rsidRPr="00D970C4">
            <w:rPr>
              <w:rStyle w:val="PlaceholderText"/>
              <w:rFonts w:cs="Arial"/>
              <w:sz w:val="20"/>
            </w:rPr>
            <w:t>No.</w:t>
          </w:r>
        </w:p>
      </w:docPartBody>
    </w:docPart>
    <w:docPart>
      <w:docPartPr>
        <w:name w:val="7B58E08968D447C1A47E18B8F4E7860F"/>
        <w:category>
          <w:name w:val="General"/>
          <w:gallery w:val="placeholder"/>
        </w:category>
        <w:types>
          <w:type w:val="bbPlcHdr"/>
        </w:types>
        <w:behaviors>
          <w:behavior w:val="content"/>
        </w:behaviors>
        <w:guid w:val="{FD3E3A1C-FC86-4BA6-821B-9754647FACCA}"/>
      </w:docPartPr>
      <w:docPartBody>
        <w:p w:rsidR="009B066B" w:rsidRDefault="00317490" w:rsidP="00317490">
          <w:pPr>
            <w:pStyle w:val="7B58E08968D447C1A47E18B8F4E7860F1"/>
          </w:pPr>
          <w:r w:rsidRPr="00D970C4">
            <w:rPr>
              <w:rStyle w:val="PlaceholderText"/>
              <w:rFonts w:cs="Arial"/>
            </w:rPr>
            <w:t>No.</w:t>
          </w:r>
        </w:p>
      </w:docPartBody>
    </w:docPart>
    <w:docPart>
      <w:docPartPr>
        <w:name w:val="54F5D31253024B39B7F2D71243A34CE6"/>
        <w:category>
          <w:name w:val="General"/>
          <w:gallery w:val="placeholder"/>
        </w:category>
        <w:types>
          <w:type w:val="bbPlcHdr"/>
        </w:types>
        <w:behaviors>
          <w:behavior w:val="content"/>
        </w:behaviors>
        <w:guid w:val="{B8FDB0E6-5CCF-4D21-A296-062BD10DC585}"/>
      </w:docPartPr>
      <w:docPartBody>
        <w:p w:rsidR="009B066B" w:rsidRDefault="00317490" w:rsidP="00317490">
          <w:pPr>
            <w:pStyle w:val="54F5D31253024B39B7F2D71243A34CE61"/>
          </w:pPr>
          <w:r w:rsidRPr="00D970C4">
            <w:rPr>
              <w:rStyle w:val="PlaceholderText"/>
              <w:rFonts w:cs="Arial"/>
            </w:rPr>
            <w:t>No.</w:t>
          </w:r>
        </w:p>
      </w:docPartBody>
    </w:docPart>
    <w:docPart>
      <w:docPartPr>
        <w:name w:val="1EC60DAF6EFB4DCBA4EE08145E3D93D2"/>
        <w:category>
          <w:name w:val="General"/>
          <w:gallery w:val="placeholder"/>
        </w:category>
        <w:types>
          <w:type w:val="bbPlcHdr"/>
        </w:types>
        <w:behaviors>
          <w:behavior w:val="content"/>
        </w:behaviors>
        <w:guid w:val="{62080C63-D38A-4491-B2C5-421C93852900}"/>
      </w:docPartPr>
      <w:docPartBody>
        <w:p w:rsidR="009B066B" w:rsidRDefault="00317490" w:rsidP="00317490">
          <w:pPr>
            <w:pStyle w:val="1EC60DAF6EFB4DCBA4EE08145E3D93D21"/>
          </w:pPr>
          <w:r w:rsidRPr="00D970C4">
            <w:rPr>
              <w:rStyle w:val="PlaceholderText"/>
              <w:rFonts w:cs="Arial"/>
            </w:rPr>
            <w:t>No.</w:t>
          </w:r>
        </w:p>
      </w:docPartBody>
    </w:docPart>
    <w:docPart>
      <w:docPartPr>
        <w:name w:val="B1DE8B78CC5648BFA93DE39E5251A214"/>
        <w:category>
          <w:name w:val="General"/>
          <w:gallery w:val="placeholder"/>
        </w:category>
        <w:types>
          <w:type w:val="bbPlcHdr"/>
        </w:types>
        <w:behaviors>
          <w:behavior w:val="content"/>
        </w:behaviors>
        <w:guid w:val="{97344648-7641-4BC7-A0B8-E69AE9AD3F97}"/>
      </w:docPartPr>
      <w:docPartBody>
        <w:p w:rsidR="009B066B" w:rsidRDefault="00317490" w:rsidP="00317490">
          <w:pPr>
            <w:pStyle w:val="B1DE8B78CC5648BFA93DE39E5251A2141"/>
          </w:pPr>
          <w:r w:rsidRPr="00D970C4">
            <w:rPr>
              <w:rStyle w:val="PlaceholderText"/>
              <w:rFonts w:cs="Arial"/>
            </w:rPr>
            <w:t>No.</w:t>
          </w:r>
        </w:p>
      </w:docPartBody>
    </w:docPart>
    <w:docPart>
      <w:docPartPr>
        <w:name w:val="26C8E36CC84D4ECDB3B2DFBA2E119574"/>
        <w:category>
          <w:name w:val="General"/>
          <w:gallery w:val="placeholder"/>
        </w:category>
        <w:types>
          <w:type w:val="bbPlcHdr"/>
        </w:types>
        <w:behaviors>
          <w:behavior w:val="content"/>
        </w:behaviors>
        <w:guid w:val="{126B34F5-FF04-4353-B188-7894340F8827}"/>
      </w:docPartPr>
      <w:docPartBody>
        <w:p w:rsidR="009B066B" w:rsidRDefault="00317490" w:rsidP="00317490">
          <w:pPr>
            <w:pStyle w:val="26C8E36CC84D4ECDB3B2DFBA2E1195741"/>
          </w:pPr>
          <w:r w:rsidRPr="00D970C4">
            <w:rPr>
              <w:rStyle w:val="PlaceholderText"/>
              <w:rFonts w:cs="Arial"/>
            </w:rPr>
            <w:t>No.</w:t>
          </w:r>
        </w:p>
      </w:docPartBody>
    </w:docPart>
    <w:docPart>
      <w:docPartPr>
        <w:name w:val="D378A5C58F2D4AE4B057490CEC30FEE4"/>
        <w:category>
          <w:name w:val="General"/>
          <w:gallery w:val="placeholder"/>
        </w:category>
        <w:types>
          <w:type w:val="bbPlcHdr"/>
        </w:types>
        <w:behaviors>
          <w:behavior w:val="content"/>
        </w:behaviors>
        <w:guid w:val="{668B7920-D1A8-49A2-94C9-68D8545008AA}"/>
      </w:docPartPr>
      <w:docPartBody>
        <w:p w:rsidR="009B066B" w:rsidRDefault="00317490" w:rsidP="00317490">
          <w:pPr>
            <w:pStyle w:val="D378A5C58F2D4AE4B057490CEC30FEE41"/>
          </w:pPr>
          <w:r w:rsidRPr="00D970C4">
            <w:rPr>
              <w:rStyle w:val="PlaceholderText"/>
              <w:rFonts w:cs="Arial"/>
            </w:rPr>
            <w:t>No.</w:t>
          </w:r>
        </w:p>
      </w:docPartBody>
    </w:docPart>
    <w:docPart>
      <w:docPartPr>
        <w:name w:val="E2E7F50E8B4341FA909586E3578E39A1"/>
        <w:category>
          <w:name w:val="General"/>
          <w:gallery w:val="placeholder"/>
        </w:category>
        <w:types>
          <w:type w:val="bbPlcHdr"/>
        </w:types>
        <w:behaviors>
          <w:behavior w:val="content"/>
        </w:behaviors>
        <w:guid w:val="{97AD6ECA-97A8-4129-A4D9-EEAE6A5E3F3E}"/>
      </w:docPartPr>
      <w:docPartBody>
        <w:p w:rsidR="009B066B" w:rsidRDefault="00317490" w:rsidP="00317490">
          <w:pPr>
            <w:pStyle w:val="E2E7F50E8B4341FA909586E3578E39A11"/>
          </w:pPr>
          <w:r w:rsidRPr="00D970C4">
            <w:rPr>
              <w:rStyle w:val="PlaceholderText"/>
              <w:rFonts w:cs="Arial"/>
            </w:rPr>
            <w:t>No.</w:t>
          </w:r>
        </w:p>
      </w:docPartBody>
    </w:docPart>
    <w:docPart>
      <w:docPartPr>
        <w:name w:val="9CAFA6C24D6F41B8B70ABE18083D6179"/>
        <w:category>
          <w:name w:val="General"/>
          <w:gallery w:val="placeholder"/>
        </w:category>
        <w:types>
          <w:type w:val="bbPlcHdr"/>
        </w:types>
        <w:behaviors>
          <w:behavior w:val="content"/>
        </w:behaviors>
        <w:guid w:val="{61011FD0-BC57-4EF8-A75E-E747B1833BA6}"/>
      </w:docPartPr>
      <w:docPartBody>
        <w:p w:rsidR="009B066B" w:rsidRDefault="00317490" w:rsidP="00317490">
          <w:pPr>
            <w:pStyle w:val="9CAFA6C24D6F41B8B70ABE18083D61791"/>
          </w:pPr>
          <w:r w:rsidRPr="00D970C4">
            <w:rPr>
              <w:rStyle w:val="PlaceholderText"/>
              <w:rFonts w:cs="Arial"/>
            </w:rPr>
            <w:t>No.</w:t>
          </w:r>
        </w:p>
      </w:docPartBody>
    </w:docPart>
    <w:docPart>
      <w:docPartPr>
        <w:name w:val="EE3A60D7BC5B4747ADEA73129023C9D4"/>
        <w:category>
          <w:name w:val="General"/>
          <w:gallery w:val="placeholder"/>
        </w:category>
        <w:types>
          <w:type w:val="bbPlcHdr"/>
        </w:types>
        <w:behaviors>
          <w:behavior w:val="content"/>
        </w:behaviors>
        <w:guid w:val="{7A56F8C1-3564-42EF-88E2-4BE723564AE8}"/>
      </w:docPartPr>
      <w:docPartBody>
        <w:p w:rsidR="009B066B" w:rsidRDefault="00317490" w:rsidP="00317490">
          <w:pPr>
            <w:pStyle w:val="EE3A60D7BC5B4747ADEA73129023C9D41"/>
          </w:pPr>
          <w:r w:rsidRPr="00D970C4">
            <w:rPr>
              <w:rStyle w:val="PlaceholderText"/>
              <w:rFonts w:cs="Arial"/>
            </w:rPr>
            <w:t>No.</w:t>
          </w:r>
        </w:p>
      </w:docPartBody>
    </w:docPart>
    <w:docPart>
      <w:docPartPr>
        <w:name w:val="E3DA96C5F8D7488A810897A40FF525A3"/>
        <w:category>
          <w:name w:val="General"/>
          <w:gallery w:val="placeholder"/>
        </w:category>
        <w:types>
          <w:type w:val="bbPlcHdr"/>
        </w:types>
        <w:behaviors>
          <w:behavior w:val="content"/>
        </w:behaviors>
        <w:guid w:val="{F73252DF-688C-4790-BFF5-171AF43226A7}"/>
      </w:docPartPr>
      <w:docPartBody>
        <w:p w:rsidR="009B066B" w:rsidRDefault="00317490" w:rsidP="00317490">
          <w:pPr>
            <w:pStyle w:val="E3DA96C5F8D7488A810897A40FF525A31"/>
          </w:pPr>
          <w:r w:rsidRPr="00D970C4">
            <w:rPr>
              <w:rStyle w:val="PlaceholderText"/>
              <w:rFonts w:cs="Arial"/>
            </w:rPr>
            <w:t>No.</w:t>
          </w:r>
        </w:p>
      </w:docPartBody>
    </w:docPart>
    <w:docPart>
      <w:docPartPr>
        <w:name w:val="B9A86CEDE08E48DC8E62A67C00778B4C"/>
        <w:category>
          <w:name w:val="General"/>
          <w:gallery w:val="placeholder"/>
        </w:category>
        <w:types>
          <w:type w:val="bbPlcHdr"/>
        </w:types>
        <w:behaviors>
          <w:behavior w:val="content"/>
        </w:behaviors>
        <w:guid w:val="{07F6B658-FB20-4B1B-B421-493B39B86CD9}"/>
      </w:docPartPr>
      <w:docPartBody>
        <w:p w:rsidR="009B066B" w:rsidRDefault="00317490" w:rsidP="00317490">
          <w:pPr>
            <w:pStyle w:val="B9A86CEDE08E48DC8E62A67C00778B4C1"/>
          </w:pPr>
          <w:r w:rsidRPr="00D970C4">
            <w:rPr>
              <w:rStyle w:val="PlaceholderText"/>
              <w:rFonts w:cs="Arial"/>
            </w:rPr>
            <w:t>No.</w:t>
          </w:r>
        </w:p>
      </w:docPartBody>
    </w:docPart>
    <w:docPart>
      <w:docPartPr>
        <w:name w:val="2215496E9C6643E9A2D11E28831359FB"/>
        <w:category>
          <w:name w:val="General"/>
          <w:gallery w:val="placeholder"/>
        </w:category>
        <w:types>
          <w:type w:val="bbPlcHdr"/>
        </w:types>
        <w:behaviors>
          <w:behavior w:val="content"/>
        </w:behaviors>
        <w:guid w:val="{1C0B9C54-EC0D-46D4-B18A-E00D5059F359}"/>
      </w:docPartPr>
      <w:docPartBody>
        <w:p w:rsidR="009B066B" w:rsidRDefault="00317490" w:rsidP="00317490">
          <w:pPr>
            <w:pStyle w:val="2215496E9C6643E9A2D11E28831359FB1"/>
          </w:pPr>
          <w:r w:rsidRPr="00D970C4">
            <w:rPr>
              <w:rStyle w:val="PlaceholderText"/>
              <w:rFonts w:cs="Arial"/>
            </w:rPr>
            <w:t>No.</w:t>
          </w:r>
        </w:p>
      </w:docPartBody>
    </w:docPart>
    <w:docPart>
      <w:docPartPr>
        <w:name w:val="D54E02AC22D64467A37DDE1CAA42054C"/>
        <w:category>
          <w:name w:val="General"/>
          <w:gallery w:val="placeholder"/>
        </w:category>
        <w:types>
          <w:type w:val="bbPlcHdr"/>
        </w:types>
        <w:behaviors>
          <w:behavior w:val="content"/>
        </w:behaviors>
        <w:guid w:val="{B4EB8CC5-BBA1-4C5C-A1D7-99B1FCCCA102}"/>
      </w:docPartPr>
      <w:docPartBody>
        <w:p w:rsidR="009B066B" w:rsidRDefault="00317490" w:rsidP="00317490">
          <w:pPr>
            <w:pStyle w:val="D54E02AC22D64467A37DDE1CAA42054C1"/>
          </w:pPr>
          <w:r w:rsidRPr="00D970C4">
            <w:rPr>
              <w:rStyle w:val="PlaceholderText"/>
              <w:rFonts w:cs="Arial"/>
            </w:rPr>
            <w:t>No.</w:t>
          </w:r>
        </w:p>
      </w:docPartBody>
    </w:docPart>
    <w:docPart>
      <w:docPartPr>
        <w:name w:val="A4AFAE23D1F34AE19E8A3C043F43FBD8"/>
        <w:category>
          <w:name w:val="General"/>
          <w:gallery w:val="placeholder"/>
        </w:category>
        <w:types>
          <w:type w:val="bbPlcHdr"/>
        </w:types>
        <w:behaviors>
          <w:behavior w:val="content"/>
        </w:behaviors>
        <w:guid w:val="{F9BB7040-0028-4102-8585-BBED8081F508}"/>
      </w:docPartPr>
      <w:docPartBody>
        <w:p w:rsidR="009B066B" w:rsidRDefault="00317490" w:rsidP="00317490">
          <w:pPr>
            <w:pStyle w:val="A4AFAE23D1F34AE19E8A3C043F43FBD81"/>
          </w:pPr>
          <w:r w:rsidRPr="00D970C4">
            <w:rPr>
              <w:rStyle w:val="PlaceholderText"/>
              <w:rFonts w:cs="Arial"/>
            </w:rPr>
            <w:t>No.</w:t>
          </w:r>
        </w:p>
      </w:docPartBody>
    </w:docPart>
    <w:docPart>
      <w:docPartPr>
        <w:name w:val="08DCAA59039A4BFE8021AC014C7FF368"/>
        <w:category>
          <w:name w:val="General"/>
          <w:gallery w:val="placeholder"/>
        </w:category>
        <w:types>
          <w:type w:val="bbPlcHdr"/>
        </w:types>
        <w:behaviors>
          <w:behavior w:val="content"/>
        </w:behaviors>
        <w:guid w:val="{3B135F66-8835-4F5C-82D7-BA88A0DB64F1}"/>
      </w:docPartPr>
      <w:docPartBody>
        <w:p w:rsidR="009B066B" w:rsidRDefault="00317490" w:rsidP="00317490">
          <w:pPr>
            <w:pStyle w:val="08DCAA59039A4BFE8021AC014C7FF3681"/>
          </w:pPr>
          <w:r w:rsidRPr="00D970C4">
            <w:rPr>
              <w:rStyle w:val="PlaceholderText"/>
              <w:rFonts w:cs="Arial"/>
            </w:rPr>
            <w:t>No.</w:t>
          </w:r>
        </w:p>
      </w:docPartBody>
    </w:docPart>
    <w:docPart>
      <w:docPartPr>
        <w:name w:val="A43E1A78B2F24E94A3B3DC0F5BF7C757"/>
        <w:category>
          <w:name w:val="General"/>
          <w:gallery w:val="placeholder"/>
        </w:category>
        <w:types>
          <w:type w:val="bbPlcHdr"/>
        </w:types>
        <w:behaviors>
          <w:behavior w:val="content"/>
        </w:behaviors>
        <w:guid w:val="{5F662305-8F62-47C0-9D56-0AD3A8C0839B}"/>
      </w:docPartPr>
      <w:docPartBody>
        <w:p w:rsidR="009B066B" w:rsidRDefault="00317490" w:rsidP="00317490">
          <w:pPr>
            <w:pStyle w:val="A43E1A78B2F24E94A3B3DC0F5BF7C7571"/>
          </w:pPr>
          <w:r w:rsidRPr="00D970C4">
            <w:rPr>
              <w:rStyle w:val="PlaceholderText"/>
              <w:rFonts w:cs="Arial"/>
            </w:rPr>
            <w:t>No.</w:t>
          </w:r>
        </w:p>
      </w:docPartBody>
    </w:docPart>
    <w:docPart>
      <w:docPartPr>
        <w:name w:val="4CF19F39CECE45349A681ADD2CD1CECF"/>
        <w:category>
          <w:name w:val="General"/>
          <w:gallery w:val="placeholder"/>
        </w:category>
        <w:types>
          <w:type w:val="bbPlcHdr"/>
        </w:types>
        <w:behaviors>
          <w:behavior w:val="content"/>
        </w:behaviors>
        <w:guid w:val="{E54CEA7F-C375-47B6-B4FE-EBCCC6311A6A}"/>
      </w:docPartPr>
      <w:docPartBody>
        <w:p w:rsidR="009B066B" w:rsidRDefault="00317490" w:rsidP="00317490">
          <w:pPr>
            <w:pStyle w:val="4CF19F39CECE45349A681ADD2CD1CECF1"/>
          </w:pPr>
          <w:r w:rsidRPr="00D970C4">
            <w:rPr>
              <w:rStyle w:val="PlaceholderText"/>
              <w:rFonts w:cs="Arial"/>
            </w:rPr>
            <w:t>No.</w:t>
          </w:r>
        </w:p>
      </w:docPartBody>
    </w:docPart>
    <w:docPart>
      <w:docPartPr>
        <w:name w:val="2574448A101B40379FF3395AF6606647"/>
        <w:category>
          <w:name w:val="General"/>
          <w:gallery w:val="placeholder"/>
        </w:category>
        <w:types>
          <w:type w:val="bbPlcHdr"/>
        </w:types>
        <w:behaviors>
          <w:behavior w:val="content"/>
        </w:behaviors>
        <w:guid w:val="{30DEB198-1706-46A1-9F1C-4D8999147D5C}"/>
      </w:docPartPr>
      <w:docPartBody>
        <w:p w:rsidR="009B066B" w:rsidRDefault="00317490" w:rsidP="00317490">
          <w:pPr>
            <w:pStyle w:val="2574448A101B40379FF3395AF66066471"/>
          </w:pPr>
          <w:r w:rsidRPr="00D970C4">
            <w:rPr>
              <w:rStyle w:val="PlaceholderText"/>
              <w:rFonts w:cs="Arial"/>
            </w:rPr>
            <w:t>No.</w:t>
          </w:r>
        </w:p>
      </w:docPartBody>
    </w:docPart>
    <w:docPart>
      <w:docPartPr>
        <w:name w:val="7D1FA1DA5906449991AF6C07D773D2C8"/>
        <w:category>
          <w:name w:val="General"/>
          <w:gallery w:val="placeholder"/>
        </w:category>
        <w:types>
          <w:type w:val="bbPlcHdr"/>
        </w:types>
        <w:behaviors>
          <w:behavior w:val="content"/>
        </w:behaviors>
        <w:guid w:val="{33C4C991-85B9-430F-84A3-A135697F5506}"/>
      </w:docPartPr>
      <w:docPartBody>
        <w:p w:rsidR="009B066B" w:rsidRDefault="00317490" w:rsidP="00317490">
          <w:pPr>
            <w:pStyle w:val="7D1FA1DA5906449991AF6C07D773D2C81"/>
          </w:pPr>
          <w:r w:rsidRPr="00D970C4">
            <w:rPr>
              <w:rStyle w:val="PlaceholderText"/>
              <w:rFonts w:cs="Arial"/>
            </w:rPr>
            <w:t>No.</w:t>
          </w:r>
        </w:p>
      </w:docPartBody>
    </w:docPart>
    <w:docPart>
      <w:docPartPr>
        <w:name w:val="1BA67BED613A41EDAD9CF7F96CF44277"/>
        <w:category>
          <w:name w:val="General"/>
          <w:gallery w:val="placeholder"/>
        </w:category>
        <w:types>
          <w:type w:val="bbPlcHdr"/>
        </w:types>
        <w:behaviors>
          <w:behavior w:val="content"/>
        </w:behaviors>
        <w:guid w:val="{B951072A-67CF-4077-9F16-2D25CE09DAC8}"/>
      </w:docPartPr>
      <w:docPartBody>
        <w:p w:rsidR="009B066B" w:rsidRDefault="00317490" w:rsidP="00317490">
          <w:pPr>
            <w:pStyle w:val="1BA67BED613A41EDAD9CF7F96CF442771"/>
          </w:pPr>
          <w:r w:rsidRPr="00D970C4">
            <w:rPr>
              <w:rStyle w:val="PlaceholderText"/>
              <w:rFonts w:cs="Arial"/>
            </w:rPr>
            <w:t>No.</w:t>
          </w:r>
        </w:p>
      </w:docPartBody>
    </w:docPart>
    <w:docPart>
      <w:docPartPr>
        <w:name w:val="CEFE389A4676485C91DA9C1E4B2D70E8"/>
        <w:category>
          <w:name w:val="General"/>
          <w:gallery w:val="placeholder"/>
        </w:category>
        <w:types>
          <w:type w:val="bbPlcHdr"/>
        </w:types>
        <w:behaviors>
          <w:behavior w:val="content"/>
        </w:behaviors>
        <w:guid w:val="{3A684232-B54B-4F52-9297-CF49B0BE2970}"/>
      </w:docPartPr>
      <w:docPartBody>
        <w:p w:rsidR="009B066B" w:rsidRDefault="00317490" w:rsidP="00317490">
          <w:pPr>
            <w:pStyle w:val="CEFE389A4676485C91DA9C1E4B2D70E81"/>
          </w:pPr>
          <w:r w:rsidRPr="00D970C4">
            <w:rPr>
              <w:rStyle w:val="PlaceholderText"/>
              <w:rFonts w:cs="Arial"/>
            </w:rPr>
            <w:t>No.</w:t>
          </w:r>
        </w:p>
      </w:docPartBody>
    </w:docPart>
    <w:docPart>
      <w:docPartPr>
        <w:name w:val="5922EBDB92844D2BB802818396A5D475"/>
        <w:category>
          <w:name w:val="General"/>
          <w:gallery w:val="placeholder"/>
        </w:category>
        <w:types>
          <w:type w:val="bbPlcHdr"/>
        </w:types>
        <w:behaviors>
          <w:behavior w:val="content"/>
        </w:behaviors>
        <w:guid w:val="{8C4D023F-F8F3-4FD1-A9E0-1B82FE880997}"/>
      </w:docPartPr>
      <w:docPartBody>
        <w:p w:rsidR="009B066B" w:rsidRDefault="00317490" w:rsidP="00317490">
          <w:pPr>
            <w:pStyle w:val="5922EBDB92844D2BB802818396A5D4751"/>
          </w:pPr>
          <w:r w:rsidRPr="00D970C4">
            <w:rPr>
              <w:rStyle w:val="PlaceholderText"/>
              <w:rFonts w:cs="Arial"/>
            </w:rPr>
            <w:t>No.</w:t>
          </w:r>
        </w:p>
      </w:docPartBody>
    </w:docPart>
    <w:docPart>
      <w:docPartPr>
        <w:name w:val="D3FD9D75E20443DB9C4BEABF9FA563A0"/>
        <w:category>
          <w:name w:val="General"/>
          <w:gallery w:val="placeholder"/>
        </w:category>
        <w:types>
          <w:type w:val="bbPlcHdr"/>
        </w:types>
        <w:behaviors>
          <w:behavior w:val="content"/>
        </w:behaviors>
        <w:guid w:val="{42D26CFA-3536-43A7-9C65-002287A8D12D}"/>
      </w:docPartPr>
      <w:docPartBody>
        <w:p w:rsidR="009B066B" w:rsidRDefault="00317490" w:rsidP="00317490">
          <w:pPr>
            <w:pStyle w:val="D3FD9D75E20443DB9C4BEABF9FA563A01"/>
          </w:pPr>
          <w:r w:rsidRPr="00D970C4">
            <w:rPr>
              <w:rStyle w:val="PlaceholderText"/>
              <w:rFonts w:cs="Arial"/>
            </w:rPr>
            <w:t>No.</w:t>
          </w:r>
        </w:p>
      </w:docPartBody>
    </w:docPart>
    <w:docPart>
      <w:docPartPr>
        <w:name w:val="E6B01EFB13AC4B8FAC78230AC9DF4F19"/>
        <w:category>
          <w:name w:val="General"/>
          <w:gallery w:val="placeholder"/>
        </w:category>
        <w:types>
          <w:type w:val="bbPlcHdr"/>
        </w:types>
        <w:behaviors>
          <w:behavior w:val="content"/>
        </w:behaviors>
        <w:guid w:val="{579F18D7-CA2F-430C-9F6C-5F213F7DAF4D}"/>
      </w:docPartPr>
      <w:docPartBody>
        <w:p w:rsidR="009B066B" w:rsidRDefault="00317490" w:rsidP="00317490">
          <w:pPr>
            <w:pStyle w:val="E6B01EFB13AC4B8FAC78230AC9DF4F191"/>
          </w:pPr>
          <w:r w:rsidRPr="00D970C4">
            <w:rPr>
              <w:rStyle w:val="PlaceholderText"/>
              <w:rFonts w:cs="Arial"/>
            </w:rPr>
            <w:t>No.</w:t>
          </w:r>
        </w:p>
      </w:docPartBody>
    </w:docPart>
    <w:docPart>
      <w:docPartPr>
        <w:name w:val="DD4BE33D46E94F9AB6A00954DADAEB67"/>
        <w:category>
          <w:name w:val="General"/>
          <w:gallery w:val="placeholder"/>
        </w:category>
        <w:types>
          <w:type w:val="bbPlcHdr"/>
        </w:types>
        <w:behaviors>
          <w:behavior w:val="content"/>
        </w:behaviors>
        <w:guid w:val="{CD6B2744-9604-4589-9D69-96466EEB2B6F}"/>
      </w:docPartPr>
      <w:docPartBody>
        <w:p w:rsidR="009B066B" w:rsidRDefault="00317490" w:rsidP="00317490">
          <w:pPr>
            <w:pStyle w:val="DD4BE33D46E94F9AB6A00954DADAEB671"/>
          </w:pPr>
          <w:r w:rsidRPr="00D970C4">
            <w:rPr>
              <w:rStyle w:val="PlaceholderText"/>
              <w:rFonts w:cs="Arial"/>
            </w:rPr>
            <w:t>No.</w:t>
          </w:r>
        </w:p>
      </w:docPartBody>
    </w:docPart>
    <w:docPart>
      <w:docPartPr>
        <w:name w:val="03E2F4F29BFD4EFEA8FB0B2CFDB26B72"/>
        <w:category>
          <w:name w:val="General"/>
          <w:gallery w:val="placeholder"/>
        </w:category>
        <w:types>
          <w:type w:val="bbPlcHdr"/>
        </w:types>
        <w:behaviors>
          <w:behavior w:val="content"/>
        </w:behaviors>
        <w:guid w:val="{04A3D509-828C-4258-BD3B-59B71750BD7B}"/>
      </w:docPartPr>
      <w:docPartBody>
        <w:p w:rsidR="009B066B" w:rsidRDefault="00317490" w:rsidP="00317490">
          <w:pPr>
            <w:pStyle w:val="03E2F4F29BFD4EFEA8FB0B2CFDB26B721"/>
          </w:pPr>
          <w:r w:rsidRPr="00D970C4">
            <w:rPr>
              <w:rStyle w:val="PlaceholderText"/>
              <w:rFonts w:cs="Arial"/>
            </w:rPr>
            <w:t>No.</w:t>
          </w:r>
        </w:p>
      </w:docPartBody>
    </w:docPart>
    <w:docPart>
      <w:docPartPr>
        <w:name w:val="F1F9C9D74B1746E487BA615E3076EEE0"/>
        <w:category>
          <w:name w:val="General"/>
          <w:gallery w:val="placeholder"/>
        </w:category>
        <w:types>
          <w:type w:val="bbPlcHdr"/>
        </w:types>
        <w:behaviors>
          <w:behavior w:val="content"/>
        </w:behaviors>
        <w:guid w:val="{9749AAF4-77FF-40A1-A0BC-09C076814095}"/>
      </w:docPartPr>
      <w:docPartBody>
        <w:p w:rsidR="009B066B" w:rsidRDefault="00317490" w:rsidP="00317490">
          <w:pPr>
            <w:pStyle w:val="F1F9C9D74B1746E487BA615E3076EEE0"/>
          </w:pPr>
          <w:r w:rsidRPr="00D970C4">
            <w:rPr>
              <w:rStyle w:val="PlaceholderText"/>
              <w:rFonts w:cs="Arial"/>
            </w:rPr>
            <w:t>Click here to enter text.</w:t>
          </w:r>
        </w:p>
      </w:docPartBody>
    </w:docPart>
    <w:docPart>
      <w:docPartPr>
        <w:name w:val="B1DFC8343D07410DA7090F1E715A53D7"/>
        <w:category>
          <w:name w:val="General"/>
          <w:gallery w:val="placeholder"/>
        </w:category>
        <w:types>
          <w:type w:val="bbPlcHdr"/>
        </w:types>
        <w:behaviors>
          <w:behavior w:val="content"/>
        </w:behaviors>
        <w:guid w:val="{6C006185-C0BB-44A3-898E-9811A7CB8771}"/>
      </w:docPartPr>
      <w:docPartBody>
        <w:p w:rsidR="009B066B" w:rsidRDefault="00317490" w:rsidP="00317490">
          <w:pPr>
            <w:pStyle w:val="B1DFC8343D07410DA7090F1E715A53D7"/>
          </w:pPr>
          <w:r w:rsidRPr="006C13D3">
            <w:rPr>
              <w:rStyle w:val="PlaceholderText"/>
            </w:rPr>
            <w:t>Click here to enter text.</w:t>
          </w:r>
        </w:p>
      </w:docPartBody>
    </w:docPart>
    <w:docPart>
      <w:docPartPr>
        <w:name w:val="3ACDA1F6782F492C921D58F4D5FEF91B"/>
        <w:category>
          <w:name w:val="General"/>
          <w:gallery w:val="placeholder"/>
        </w:category>
        <w:types>
          <w:type w:val="bbPlcHdr"/>
        </w:types>
        <w:behaviors>
          <w:behavior w:val="content"/>
        </w:behaviors>
        <w:guid w:val="{D1526BA2-DEB9-4B18-AD11-2D10569E471C}"/>
      </w:docPartPr>
      <w:docPartBody>
        <w:p w:rsidR="009B066B" w:rsidRDefault="00317490" w:rsidP="00317490">
          <w:pPr>
            <w:pStyle w:val="3ACDA1F6782F492C921D58F4D5FEF91B"/>
          </w:pPr>
          <w:r w:rsidRPr="006C13D3">
            <w:rPr>
              <w:rStyle w:val="PlaceholderText"/>
            </w:rPr>
            <w:t>Click here to enter text.</w:t>
          </w:r>
        </w:p>
      </w:docPartBody>
    </w:docPart>
    <w:docPart>
      <w:docPartPr>
        <w:name w:val="CF9656B4099F4D54A15D84EC433171EB"/>
        <w:category>
          <w:name w:val="General"/>
          <w:gallery w:val="placeholder"/>
        </w:category>
        <w:types>
          <w:type w:val="bbPlcHdr"/>
        </w:types>
        <w:behaviors>
          <w:behavior w:val="content"/>
        </w:behaviors>
        <w:guid w:val="{31C400D2-76CB-433A-877A-455ADEA0F7CC}"/>
      </w:docPartPr>
      <w:docPartBody>
        <w:p w:rsidR="009B066B" w:rsidRDefault="00317490" w:rsidP="00317490">
          <w:pPr>
            <w:pStyle w:val="CF9656B4099F4D54A15D84EC433171EB"/>
          </w:pPr>
          <w:r w:rsidRPr="006C13D3">
            <w:rPr>
              <w:rStyle w:val="PlaceholderText"/>
            </w:rPr>
            <w:t>Click here to enter text.</w:t>
          </w:r>
        </w:p>
      </w:docPartBody>
    </w:docPart>
    <w:docPart>
      <w:docPartPr>
        <w:name w:val="0E3E626DA7A74ED887B6CD8F8E1990A6"/>
        <w:category>
          <w:name w:val="General"/>
          <w:gallery w:val="placeholder"/>
        </w:category>
        <w:types>
          <w:type w:val="bbPlcHdr"/>
        </w:types>
        <w:behaviors>
          <w:behavior w:val="content"/>
        </w:behaviors>
        <w:guid w:val="{288B197B-494B-41C7-8BE4-C80FF2C25FB0}"/>
      </w:docPartPr>
      <w:docPartBody>
        <w:p w:rsidR="009B066B" w:rsidRDefault="00317490" w:rsidP="00317490">
          <w:pPr>
            <w:pStyle w:val="0E3E626DA7A74ED887B6CD8F8E1990A6"/>
          </w:pPr>
          <w:r w:rsidRPr="006C13D3">
            <w:rPr>
              <w:rStyle w:val="PlaceholderText"/>
            </w:rPr>
            <w:t>Click here to enter text.</w:t>
          </w:r>
        </w:p>
      </w:docPartBody>
    </w:docPart>
    <w:docPart>
      <w:docPartPr>
        <w:name w:val="C0E291997F944A9A8508F5997A2FE1AC"/>
        <w:category>
          <w:name w:val="General"/>
          <w:gallery w:val="placeholder"/>
        </w:category>
        <w:types>
          <w:type w:val="bbPlcHdr"/>
        </w:types>
        <w:behaviors>
          <w:behavior w:val="content"/>
        </w:behaviors>
        <w:guid w:val="{F8D758E8-6381-4420-BF5D-94D6FDE6B644}"/>
      </w:docPartPr>
      <w:docPartBody>
        <w:p w:rsidR="009B066B" w:rsidRDefault="00317490" w:rsidP="00317490">
          <w:pPr>
            <w:pStyle w:val="C0E291997F944A9A8508F5997A2FE1AC"/>
          </w:pPr>
          <w:r w:rsidRPr="006C13D3">
            <w:rPr>
              <w:rStyle w:val="PlaceholderText"/>
            </w:rPr>
            <w:t>Click here to enter text.</w:t>
          </w:r>
        </w:p>
      </w:docPartBody>
    </w:docPart>
    <w:docPart>
      <w:docPartPr>
        <w:name w:val="779801118C0D4733855327157F50DCA9"/>
        <w:category>
          <w:name w:val="General"/>
          <w:gallery w:val="placeholder"/>
        </w:category>
        <w:types>
          <w:type w:val="bbPlcHdr"/>
        </w:types>
        <w:behaviors>
          <w:behavior w:val="content"/>
        </w:behaviors>
        <w:guid w:val="{CDF242CD-48E4-4F69-8AA5-D4AB26F346D6}"/>
      </w:docPartPr>
      <w:docPartBody>
        <w:p w:rsidR="009B066B" w:rsidRDefault="00317490" w:rsidP="00317490">
          <w:pPr>
            <w:pStyle w:val="779801118C0D4733855327157F50DCA9"/>
          </w:pPr>
          <w:r w:rsidRPr="006C13D3">
            <w:rPr>
              <w:rStyle w:val="PlaceholderText"/>
            </w:rPr>
            <w:t>Click here to enter text.</w:t>
          </w:r>
        </w:p>
      </w:docPartBody>
    </w:docPart>
    <w:docPart>
      <w:docPartPr>
        <w:name w:val="48B81FE60EDE4C419D0DA594816DDEE7"/>
        <w:category>
          <w:name w:val="General"/>
          <w:gallery w:val="placeholder"/>
        </w:category>
        <w:types>
          <w:type w:val="bbPlcHdr"/>
        </w:types>
        <w:behaviors>
          <w:behavior w:val="content"/>
        </w:behaviors>
        <w:guid w:val="{F1B35848-47E9-4180-8BEB-69C4B583BF73}"/>
      </w:docPartPr>
      <w:docPartBody>
        <w:p w:rsidR="009B066B" w:rsidRDefault="00317490" w:rsidP="00317490">
          <w:pPr>
            <w:pStyle w:val="48B81FE60EDE4C419D0DA594816DDEE7"/>
          </w:pPr>
          <w:r w:rsidRPr="006C13D3">
            <w:rPr>
              <w:rStyle w:val="PlaceholderText"/>
            </w:rPr>
            <w:t>Click here to enter text.</w:t>
          </w:r>
        </w:p>
      </w:docPartBody>
    </w:docPart>
    <w:docPart>
      <w:docPartPr>
        <w:name w:val="046F3AB4023548C2AFAFB2D450C0BDAB"/>
        <w:category>
          <w:name w:val="General"/>
          <w:gallery w:val="placeholder"/>
        </w:category>
        <w:types>
          <w:type w:val="bbPlcHdr"/>
        </w:types>
        <w:behaviors>
          <w:behavior w:val="content"/>
        </w:behaviors>
        <w:guid w:val="{FEFE80CE-68E3-4790-A956-2564E923D975}"/>
      </w:docPartPr>
      <w:docPartBody>
        <w:p w:rsidR="009B066B" w:rsidRDefault="00317490" w:rsidP="00317490">
          <w:pPr>
            <w:pStyle w:val="046F3AB4023548C2AFAFB2D450C0BDAB"/>
          </w:pPr>
          <w:r w:rsidRPr="006C13D3">
            <w:rPr>
              <w:rStyle w:val="PlaceholderText"/>
            </w:rPr>
            <w:t>Click here to enter text.</w:t>
          </w:r>
        </w:p>
      </w:docPartBody>
    </w:docPart>
    <w:docPart>
      <w:docPartPr>
        <w:name w:val="ED81A88A527F47278396DB041535ACA0"/>
        <w:category>
          <w:name w:val="General"/>
          <w:gallery w:val="placeholder"/>
        </w:category>
        <w:types>
          <w:type w:val="bbPlcHdr"/>
        </w:types>
        <w:behaviors>
          <w:behavior w:val="content"/>
        </w:behaviors>
        <w:guid w:val="{DE5E0409-1E5B-40FC-9878-4D9975CF5C97}"/>
      </w:docPartPr>
      <w:docPartBody>
        <w:p w:rsidR="009B066B" w:rsidRDefault="00317490" w:rsidP="00317490">
          <w:pPr>
            <w:pStyle w:val="ED81A88A527F47278396DB041535ACA0"/>
          </w:pPr>
          <w:r w:rsidRPr="006C13D3">
            <w:rPr>
              <w:rStyle w:val="PlaceholderText"/>
            </w:rPr>
            <w:t>Click here to enter text.</w:t>
          </w:r>
        </w:p>
      </w:docPartBody>
    </w:docPart>
    <w:docPart>
      <w:docPartPr>
        <w:name w:val="0FA2E3EE5DF5414D9D5FF5CA54D02EDD"/>
        <w:category>
          <w:name w:val="General"/>
          <w:gallery w:val="placeholder"/>
        </w:category>
        <w:types>
          <w:type w:val="bbPlcHdr"/>
        </w:types>
        <w:behaviors>
          <w:behavior w:val="content"/>
        </w:behaviors>
        <w:guid w:val="{DB7152F4-118B-4CF9-813F-6D26430FC800}"/>
      </w:docPartPr>
      <w:docPartBody>
        <w:p w:rsidR="009B066B" w:rsidRDefault="00317490" w:rsidP="00317490">
          <w:pPr>
            <w:pStyle w:val="0FA2E3EE5DF5414D9D5FF5CA54D02EDD"/>
          </w:pPr>
          <w:r w:rsidRPr="006C13D3">
            <w:rPr>
              <w:rStyle w:val="PlaceholderText"/>
            </w:rPr>
            <w:t>Click here to enter text.</w:t>
          </w:r>
        </w:p>
      </w:docPartBody>
    </w:docPart>
    <w:docPart>
      <w:docPartPr>
        <w:name w:val="9646667BD68F4ACCBFD8757E5BBF1B52"/>
        <w:category>
          <w:name w:val="General"/>
          <w:gallery w:val="placeholder"/>
        </w:category>
        <w:types>
          <w:type w:val="bbPlcHdr"/>
        </w:types>
        <w:behaviors>
          <w:behavior w:val="content"/>
        </w:behaviors>
        <w:guid w:val="{FA4A4C04-D564-417E-88B2-512E6161A8D9}"/>
      </w:docPartPr>
      <w:docPartBody>
        <w:p w:rsidR="009B066B" w:rsidRDefault="00317490" w:rsidP="00317490">
          <w:pPr>
            <w:pStyle w:val="9646667BD68F4ACCBFD8757E5BBF1B52"/>
          </w:pPr>
          <w:r w:rsidRPr="006C13D3">
            <w:rPr>
              <w:rStyle w:val="PlaceholderText"/>
            </w:rPr>
            <w:t>Click here to enter text.</w:t>
          </w:r>
        </w:p>
      </w:docPartBody>
    </w:docPart>
    <w:docPart>
      <w:docPartPr>
        <w:name w:val="2ACDFB6591FC4193BD2521F5FE49EEEF"/>
        <w:category>
          <w:name w:val="General"/>
          <w:gallery w:val="placeholder"/>
        </w:category>
        <w:types>
          <w:type w:val="bbPlcHdr"/>
        </w:types>
        <w:behaviors>
          <w:behavior w:val="content"/>
        </w:behaviors>
        <w:guid w:val="{0F2211FC-7041-43D1-91AA-22D477945115}"/>
      </w:docPartPr>
      <w:docPartBody>
        <w:p w:rsidR="009B066B" w:rsidRDefault="00317490" w:rsidP="00317490">
          <w:pPr>
            <w:pStyle w:val="2ACDFB6591FC4193BD2521F5FE49EEEF"/>
          </w:pPr>
          <w:r w:rsidRPr="006C13D3">
            <w:rPr>
              <w:rStyle w:val="PlaceholderText"/>
            </w:rPr>
            <w:t>Click here to enter text.</w:t>
          </w:r>
        </w:p>
      </w:docPartBody>
    </w:docPart>
    <w:docPart>
      <w:docPartPr>
        <w:name w:val="60CBC1ABD8B949E0A5B97FEC38BAB155"/>
        <w:category>
          <w:name w:val="General"/>
          <w:gallery w:val="placeholder"/>
        </w:category>
        <w:types>
          <w:type w:val="bbPlcHdr"/>
        </w:types>
        <w:behaviors>
          <w:behavior w:val="content"/>
        </w:behaviors>
        <w:guid w:val="{586BAFF1-E40E-4F18-BD0F-FEB8471A18F0}"/>
      </w:docPartPr>
      <w:docPartBody>
        <w:p w:rsidR="009B066B" w:rsidRDefault="00317490" w:rsidP="00317490">
          <w:pPr>
            <w:pStyle w:val="60CBC1ABD8B949E0A5B97FEC38BAB155"/>
          </w:pPr>
          <w:r w:rsidRPr="006C13D3">
            <w:rPr>
              <w:rStyle w:val="PlaceholderText"/>
            </w:rPr>
            <w:t>Click here to enter text.</w:t>
          </w:r>
        </w:p>
      </w:docPartBody>
    </w:docPart>
    <w:docPart>
      <w:docPartPr>
        <w:name w:val="0F49C33465AD427EBB920087AFA10F29"/>
        <w:category>
          <w:name w:val="General"/>
          <w:gallery w:val="placeholder"/>
        </w:category>
        <w:types>
          <w:type w:val="bbPlcHdr"/>
        </w:types>
        <w:behaviors>
          <w:behavior w:val="content"/>
        </w:behaviors>
        <w:guid w:val="{6B1FC020-E13C-4A99-9EA9-D6C239EE3D44}"/>
      </w:docPartPr>
      <w:docPartBody>
        <w:p w:rsidR="009B066B" w:rsidRDefault="00317490" w:rsidP="00317490">
          <w:pPr>
            <w:pStyle w:val="0F49C33465AD427EBB920087AFA10F29"/>
          </w:pPr>
          <w:r w:rsidRPr="006C13D3">
            <w:rPr>
              <w:rStyle w:val="PlaceholderText"/>
            </w:rPr>
            <w:t>Click here to enter text.</w:t>
          </w:r>
        </w:p>
      </w:docPartBody>
    </w:docPart>
    <w:docPart>
      <w:docPartPr>
        <w:name w:val="C3E801DD6CCE483D8BDF2B967EADA12B"/>
        <w:category>
          <w:name w:val="General"/>
          <w:gallery w:val="placeholder"/>
        </w:category>
        <w:types>
          <w:type w:val="bbPlcHdr"/>
        </w:types>
        <w:behaviors>
          <w:behavior w:val="content"/>
        </w:behaviors>
        <w:guid w:val="{883AF664-69B6-4C66-B727-2103B52512EC}"/>
      </w:docPartPr>
      <w:docPartBody>
        <w:p w:rsidR="009B066B" w:rsidRDefault="00317490" w:rsidP="00317490">
          <w:pPr>
            <w:pStyle w:val="C3E801DD6CCE483D8BDF2B967EADA12B"/>
          </w:pPr>
          <w:r w:rsidRPr="006C13D3">
            <w:rPr>
              <w:rStyle w:val="PlaceholderText"/>
            </w:rPr>
            <w:t>Click here to enter text.</w:t>
          </w:r>
        </w:p>
      </w:docPartBody>
    </w:docPart>
    <w:docPart>
      <w:docPartPr>
        <w:name w:val="2870608FBE224D68AD3A018B688B0DA9"/>
        <w:category>
          <w:name w:val="General"/>
          <w:gallery w:val="placeholder"/>
        </w:category>
        <w:types>
          <w:type w:val="bbPlcHdr"/>
        </w:types>
        <w:behaviors>
          <w:behavior w:val="content"/>
        </w:behaviors>
        <w:guid w:val="{13F69C7F-0651-453E-B615-D424D834FD06}"/>
      </w:docPartPr>
      <w:docPartBody>
        <w:p w:rsidR="009B066B" w:rsidRDefault="00317490" w:rsidP="00317490">
          <w:pPr>
            <w:pStyle w:val="2870608FBE224D68AD3A018B688B0DA9"/>
          </w:pPr>
          <w:r w:rsidRPr="006C13D3">
            <w:rPr>
              <w:rStyle w:val="PlaceholderText"/>
            </w:rPr>
            <w:t>Click here to enter text.</w:t>
          </w:r>
        </w:p>
      </w:docPartBody>
    </w:docPart>
    <w:docPart>
      <w:docPartPr>
        <w:name w:val="CDD9301A17F347E788EFD2C6CC751ED0"/>
        <w:category>
          <w:name w:val="General"/>
          <w:gallery w:val="placeholder"/>
        </w:category>
        <w:types>
          <w:type w:val="bbPlcHdr"/>
        </w:types>
        <w:behaviors>
          <w:behavior w:val="content"/>
        </w:behaviors>
        <w:guid w:val="{FF0CCA65-8CCC-43FD-981A-8CFD31D1BED0}"/>
      </w:docPartPr>
      <w:docPartBody>
        <w:p w:rsidR="009B066B" w:rsidRDefault="00317490" w:rsidP="00317490">
          <w:pPr>
            <w:pStyle w:val="CDD9301A17F347E788EFD2C6CC751ED0"/>
          </w:pPr>
          <w:r w:rsidRPr="006C13D3">
            <w:rPr>
              <w:rStyle w:val="PlaceholderText"/>
            </w:rPr>
            <w:t>Click here to enter text.</w:t>
          </w:r>
        </w:p>
      </w:docPartBody>
    </w:docPart>
    <w:docPart>
      <w:docPartPr>
        <w:name w:val="47C870A441BB48F997670AD0F04E04B6"/>
        <w:category>
          <w:name w:val="General"/>
          <w:gallery w:val="placeholder"/>
        </w:category>
        <w:types>
          <w:type w:val="bbPlcHdr"/>
        </w:types>
        <w:behaviors>
          <w:behavior w:val="content"/>
        </w:behaviors>
        <w:guid w:val="{93957911-2980-4B50-8EC5-A2EFAFF29906}"/>
      </w:docPartPr>
      <w:docPartBody>
        <w:p w:rsidR="009B066B" w:rsidRDefault="00317490" w:rsidP="00317490">
          <w:pPr>
            <w:pStyle w:val="47C870A441BB48F997670AD0F04E04B6"/>
          </w:pPr>
          <w:r w:rsidRPr="006C13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90"/>
    <w:rsid w:val="00317490"/>
    <w:rsid w:val="003D33DE"/>
    <w:rsid w:val="009659A8"/>
    <w:rsid w:val="009B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490"/>
    <w:rPr>
      <w:color w:val="808080"/>
    </w:rPr>
  </w:style>
  <w:style w:type="paragraph" w:customStyle="1" w:styleId="F10BCE7154FF4E22A9C003DD7E3849A5">
    <w:name w:val="F10BCE7154FF4E22A9C003DD7E3849A5"/>
    <w:rsid w:val="00317490"/>
    <w:pPr>
      <w:spacing w:after="0" w:line="240" w:lineRule="auto"/>
    </w:pPr>
    <w:rPr>
      <w:rFonts w:ascii="Arial" w:eastAsia="Times New Roman" w:hAnsi="Arial" w:cs="Times New Roman"/>
      <w:sz w:val="24"/>
      <w:szCs w:val="20"/>
      <w:lang w:eastAsia="en-US"/>
    </w:rPr>
  </w:style>
  <w:style w:type="paragraph" w:customStyle="1" w:styleId="08DD74DF44914A6A9BAC2610FABB44C9">
    <w:name w:val="08DD74DF44914A6A9BAC2610FABB44C9"/>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
    <w:name w:val="9550CA36D07C46458885DB1DB1CBD51F"/>
    <w:rsid w:val="00317490"/>
  </w:style>
  <w:style w:type="paragraph" w:customStyle="1" w:styleId="BF278B1A588A4AFE9B808B92A674522C">
    <w:name w:val="BF278B1A588A4AFE9B808B92A674522C"/>
    <w:rsid w:val="00317490"/>
  </w:style>
  <w:style w:type="paragraph" w:customStyle="1" w:styleId="04846E1A00DA4BF5A967B21627D6F085">
    <w:name w:val="04846E1A00DA4BF5A967B21627D6F085"/>
    <w:rsid w:val="00317490"/>
  </w:style>
  <w:style w:type="paragraph" w:customStyle="1" w:styleId="3ED8BAD03F644EE6B4F270EFFE71F2A8">
    <w:name w:val="3ED8BAD03F644EE6B4F270EFFE71F2A8"/>
    <w:rsid w:val="00317490"/>
  </w:style>
  <w:style w:type="paragraph" w:customStyle="1" w:styleId="EA4F5FD2D3CC49D389A8D69A8606D584">
    <w:name w:val="EA4F5FD2D3CC49D389A8D69A8606D584"/>
    <w:rsid w:val="00317490"/>
  </w:style>
  <w:style w:type="paragraph" w:customStyle="1" w:styleId="D9091F9CC7F94D8C8F76BD5044A001AA">
    <w:name w:val="D9091F9CC7F94D8C8F76BD5044A001AA"/>
    <w:rsid w:val="00317490"/>
  </w:style>
  <w:style w:type="paragraph" w:customStyle="1" w:styleId="ECD0EB155C974A6F9BFC117F319C3552">
    <w:name w:val="ECD0EB155C974A6F9BFC117F319C3552"/>
    <w:rsid w:val="00317490"/>
  </w:style>
  <w:style w:type="paragraph" w:customStyle="1" w:styleId="BAB57F3AE6A747CEBEE7C6B51A864DCA">
    <w:name w:val="BAB57F3AE6A747CEBEE7C6B51A864DCA"/>
    <w:rsid w:val="00317490"/>
  </w:style>
  <w:style w:type="paragraph" w:customStyle="1" w:styleId="92066568A8BD4E719D34C0E4441FBC74">
    <w:name w:val="92066568A8BD4E719D34C0E4441FBC74"/>
    <w:rsid w:val="00317490"/>
  </w:style>
  <w:style w:type="paragraph" w:customStyle="1" w:styleId="3969A0F078404C38A53CA1A97D85E5D9">
    <w:name w:val="3969A0F078404C38A53CA1A97D85E5D9"/>
    <w:rsid w:val="00317490"/>
  </w:style>
  <w:style w:type="paragraph" w:customStyle="1" w:styleId="FF8509728B4C4BC591FA0B35A5D37685">
    <w:name w:val="FF8509728B4C4BC591FA0B35A5D37685"/>
    <w:rsid w:val="00317490"/>
  </w:style>
  <w:style w:type="paragraph" w:customStyle="1" w:styleId="5B2362A5CF2B41B08C948BFE949FDF8A">
    <w:name w:val="5B2362A5CF2B41B08C948BFE949FDF8A"/>
    <w:rsid w:val="00317490"/>
  </w:style>
  <w:style w:type="paragraph" w:customStyle="1" w:styleId="357441F0E7264321A47651954887A9E4">
    <w:name w:val="357441F0E7264321A47651954887A9E4"/>
    <w:rsid w:val="00317490"/>
  </w:style>
  <w:style w:type="paragraph" w:customStyle="1" w:styleId="EDC4D85C54624AC681871DB7429D07B1">
    <w:name w:val="EDC4D85C54624AC681871DB7429D07B1"/>
    <w:rsid w:val="00317490"/>
  </w:style>
  <w:style w:type="paragraph" w:customStyle="1" w:styleId="B204CEE3529D461F9DBE8ED6765441AF">
    <w:name w:val="B204CEE3529D461F9DBE8ED6765441AF"/>
    <w:rsid w:val="00317490"/>
  </w:style>
  <w:style w:type="paragraph" w:customStyle="1" w:styleId="84C440B47EB44CC19E25EB70A50F511D">
    <w:name w:val="84C440B47EB44CC19E25EB70A50F511D"/>
    <w:rsid w:val="00317490"/>
  </w:style>
  <w:style w:type="paragraph" w:customStyle="1" w:styleId="40640FBE1C874C78B67B2BCCAB9FDFB0">
    <w:name w:val="40640FBE1C874C78B67B2BCCAB9FDFB0"/>
    <w:rsid w:val="00317490"/>
  </w:style>
  <w:style w:type="paragraph" w:customStyle="1" w:styleId="E67A48862628402185DEBE7E18288EAD">
    <w:name w:val="E67A48862628402185DEBE7E18288EAD"/>
    <w:rsid w:val="00317490"/>
  </w:style>
  <w:style w:type="paragraph" w:customStyle="1" w:styleId="63CFC873E5EA4EFD9B839877FB4DF066">
    <w:name w:val="63CFC873E5EA4EFD9B839877FB4DF066"/>
    <w:rsid w:val="00317490"/>
  </w:style>
  <w:style w:type="paragraph" w:customStyle="1" w:styleId="EFAFE8F5C4B542489985489E8BCA63EB">
    <w:name w:val="EFAFE8F5C4B542489985489E8BCA63EB"/>
    <w:rsid w:val="00317490"/>
  </w:style>
  <w:style w:type="paragraph" w:customStyle="1" w:styleId="8D164E39481E4C1E868BC34B917BA686">
    <w:name w:val="8D164E39481E4C1E868BC34B917BA686"/>
    <w:rsid w:val="00317490"/>
  </w:style>
  <w:style w:type="paragraph" w:customStyle="1" w:styleId="3B01A127A6BB4EC3A7FC1F392B6507DF">
    <w:name w:val="3B01A127A6BB4EC3A7FC1F392B6507DF"/>
    <w:rsid w:val="00317490"/>
  </w:style>
  <w:style w:type="paragraph" w:customStyle="1" w:styleId="255A0FD2D23F4D2AB0AD719568FB2F8A">
    <w:name w:val="255A0FD2D23F4D2AB0AD719568FB2F8A"/>
    <w:rsid w:val="00317490"/>
  </w:style>
  <w:style w:type="paragraph" w:customStyle="1" w:styleId="3633E44C43B443759F1657159D3CCAE8">
    <w:name w:val="3633E44C43B443759F1657159D3CCAE8"/>
    <w:rsid w:val="00317490"/>
  </w:style>
  <w:style w:type="paragraph" w:customStyle="1" w:styleId="D383C6517AA64D168553C03861C2C113">
    <w:name w:val="D383C6517AA64D168553C03861C2C113"/>
    <w:rsid w:val="00317490"/>
  </w:style>
  <w:style w:type="paragraph" w:customStyle="1" w:styleId="F10BCE7154FF4E22A9C003DD7E3849A51">
    <w:name w:val="F10BCE7154FF4E22A9C003DD7E3849A51"/>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1">
    <w:name w:val="9550CA36D07C46458885DB1DB1CBD51F1"/>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1">
    <w:name w:val="BF278B1A588A4AFE9B808B92A674522C1"/>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1">
    <w:name w:val="04846E1A00DA4BF5A967B21627D6F0851"/>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1">
    <w:name w:val="3ED8BAD03F644EE6B4F270EFFE71F2A81"/>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1">
    <w:name w:val="EA4F5FD2D3CC49D389A8D69A8606D5841"/>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1">
    <w:name w:val="D9091F9CC7F94D8C8F76BD5044A001AA1"/>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1">
    <w:name w:val="ECD0EB155C974A6F9BFC117F319C35521"/>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1">
    <w:name w:val="BAB57F3AE6A747CEBEE7C6B51A864DCA1"/>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1">
    <w:name w:val="92066568A8BD4E719D34C0E4441FBC741"/>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1">
    <w:name w:val="3969A0F078404C38A53CA1A97D85E5D91"/>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1">
    <w:name w:val="FF8509728B4C4BC591FA0B35A5D376851"/>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1">
    <w:name w:val="5B2362A5CF2B41B08C948BFE949FDF8A1"/>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1">
    <w:name w:val="357441F0E7264321A47651954887A9E41"/>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1">
    <w:name w:val="EDC4D85C54624AC681871DB7429D07B11"/>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1">
    <w:name w:val="B204CEE3529D461F9DBE8ED6765441AF1"/>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1">
    <w:name w:val="84C440B47EB44CC19E25EB70A50F511D1"/>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
    <w:name w:val="C05AC551607B46ACBAF5C026218FF9F8"/>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1">
    <w:name w:val="40640FBE1C874C78B67B2BCCAB9FDFB01"/>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1">
    <w:name w:val="63CFC873E5EA4EFD9B839877FB4DF0661"/>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1">
    <w:name w:val="EFAFE8F5C4B542489985489E8BCA63EB1"/>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1">
    <w:name w:val="8D164E39481E4C1E868BC34B917BA6861"/>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1">
    <w:name w:val="3B01A127A6BB4EC3A7FC1F392B6507DF1"/>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1">
    <w:name w:val="255A0FD2D23F4D2AB0AD719568FB2F8A1"/>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1">
    <w:name w:val="3633E44C43B443759F1657159D3CCAE81"/>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1">
    <w:name w:val="08DD74DF44914A6A9BAC2610FABB44C91"/>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
    <w:name w:val="5222E76A6C834B229263FCF98B43F36E"/>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
    <w:name w:val="DD1910DEA9174D129D8E94464D0D56AD"/>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
    <w:name w:val="4E862F676CC946CB8ACB1A783F418190"/>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
    <w:name w:val="05AA704E7F3441309B8358EE9A0C3BBA"/>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
    <w:name w:val="F3B705CF39644EC38F9A250AAC71EC0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
    <w:name w:val="7701F4784C254E51BA4989988F8C698D"/>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
    <w:name w:val="ECF5E62F20FE4921BA5000E117001AD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
    <w:name w:val="BAE8BFE564344801B97EDF019BD5AB86"/>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
    <w:name w:val="5A1D1FD977F64E9CAF3BD811831E75B6"/>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
    <w:name w:val="08D72477C7F644C7A408DB8FBDF077C0"/>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
    <w:name w:val="4FCF24301F984A2E8077102A2859B0A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
    <w:name w:val="B4C72400EFA140D8BF9F7F96C8DE0F69"/>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
    <w:name w:val="ACF61786DC024BB5B51B0DFDEC0E5BD6"/>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
    <w:name w:val="29B11B51E65741A4BA656171ECF4CAF6"/>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1">
    <w:name w:val="D383C6517AA64D168553C03861C2C1131"/>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
    <w:name w:val="FC0044FE0D914E8AA1C4D19A4982097F"/>
    <w:rsid w:val="00317490"/>
    <w:pPr>
      <w:spacing w:after="0" w:line="240" w:lineRule="auto"/>
      <w:jc w:val="both"/>
    </w:pPr>
    <w:rPr>
      <w:rFonts w:ascii="Calibri" w:eastAsia="Times New Roman" w:hAnsi="Calibri" w:cs="Arial"/>
      <w:sz w:val="24"/>
      <w:szCs w:val="24"/>
      <w:lang w:eastAsia="en-US"/>
    </w:rPr>
  </w:style>
  <w:style w:type="paragraph" w:customStyle="1" w:styleId="F10BCE7154FF4E22A9C003DD7E3849A52">
    <w:name w:val="F10BCE7154FF4E22A9C003DD7E3849A52"/>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2">
    <w:name w:val="9550CA36D07C46458885DB1DB1CBD51F2"/>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2">
    <w:name w:val="BF278B1A588A4AFE9B808B92A674522C2"/>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2">
    <w:name w:val="04846E1A00DA4BF5A967B21627D6F0852"/>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2">
    <w:name w:val="3ED8BAD03F644EE6B4F270EFFE71F2A82"/>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2">
    <w:name w:val="EA4F5FD2D3CC49D389A8D69A8606D5842"/>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2">
    <w:name w:val="D9091F9CC7F94D8C8F76BD5044A001AA2"/>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2">
    <w:name w:val="ECD0EB155C974A6F9BFC117F319C35522"/>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2">
    <w:name w:val="BAB57F3AE6A747CEBEE7C6B51A864DCA2"/>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2">
    <w:name w:val="92066568A8BD4E719D34C0E4441FBC742"/>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2">
    <w:name w:val="3969A0F078404C38A53CA1A97D85E5D92"/>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2">
    <w:name w:val="FF8509728B4C4BC591FA0B35A5D376852"/>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2">
    <w:name w:val="5B2362A5CF2B41B08C948BFE949FDF8A2"/>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2">
    <w:name w:val="357441F0E7264321A47651954887A9E42"/>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2">
    <w:name w:val="EDC4D85C54624AC681871DB7429D07B12"/>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2">
    <w:name w:val="B204CEE3529D461F9DBE8ED6765441AF2"/>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2">
    <w:name w:val="84C440B47EB44CC19E25EB70A50F511D2"/>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1">
    <w:name w:val="C05AC551607B46ACBAF5C026218FF9F81"/>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2">
    <w:name w:val="40640FBE1C874C78B67B2BCCAB9FDFB02"/>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2">
    <w:name w:val="63CFC873E5EA4EFD9B839877FB4DF0662"/>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2">
    <w:name w:val="EFAFE8F5C4B542489985489E8BCA63EB2"/>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2">
    <w:name w:val="8D164E39481E4C1E868BC34B917BA6862"/>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2">
    <w:name w:val="3B01A127A6BB4EC3A7FC1F392B6507DF2"/>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2">
    <w:name w:val="255A0FD2D23F4D2AB0AD719568FB2F8A2"/>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2">
    <w:name w:val="3633E44C43B443759F1657159D3CCAE82"/>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2">
    <w:name w:val="08DD74DF44914A6A9BAC2610FABB44C92"/>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1">
    <w:name w:val="5222E76A6C834B229263FCF98B43F36E1"/>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1">
    <w:name w:val="DD1910DEA9174D129D8E94464D0D56AD1"/>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1">
    <w:name w:val="4E862F676CC946CB8ACB1A783F4181901"/>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1">
    <w:name w:val="05AA704E7F3441309B8358EE9A0C3BBA1"/>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1">
    <w:name w:val="F3B705CF39644EC38F9A250AAC71EC031"/>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1">
    <w:name w:val="7701F4784C254E51BA4989988F8C698D1"/>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1">
    <w:name w:val="ECF5E62F20FE4921BA5000E117001AD1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1">
    <w:name w:val="BAE8BFE564344801B97EDF019BD5AB861"/>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1">
    <w:name w:val="5A1D1FD977F64E9CAF3BD811831E75B61"/>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1">
    <w:name w:val="08D72477C7F644C7A408DB8FBDF077C01"/>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1">
    <w:name w:val="4FCF24301F984A2E8077102A2859B0A1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1">
    <w:name w:val="B4C72400EFA140D8BF9F7F96C8DE0F691"/>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1">
    <w:name w:val="ACF61786DC024BB5B51B0DFDEC0E5BD61"/>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1">
    <w:name w:val="29B11B51E65741A4BA656171ECF4CAF61"/>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2">
    <w:name w:val="D383C6517AA64D168553C03861C2C1132"/>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1">
    <w:name w:val="FC0044FE0D914E8AA1C4D19A4982097F1"/>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
    <w:name w:val="EE1C04FD3D9341A6AB5E14E137940284"/>
    <w:rsid w:val="00317490"/>
  </w:style>
  <w:style w:type="paragraph" w:customStyle="1" w:styleId="2E470B03DE5047B8A06B4A58A89167AD">
    <w:name w:val="2E470B03DE5047B8A06B4A58A89167AD"/>
    <w:rsid w:val="00317490"/>
  </w:style>
  <w:style w:type="paragraph" w:customStyle="1" w:styleId="D91EE4E521134CD89463FA0694470442">
    <w:name w:val="D91EE4E521134CD89463FA0694470442"/>
    <w:rsid w:val="00317490"/>
  </w:style>
  <w:style w:type="paragraph" w:customStyle="1" w:styleId="BD3BEA9D09594D49947D12C77440464C">
    <w:name w:val="BD3BEA9D09594D49947D12C77440464C"/>
    <w:rsid w:val="00317490"/>
  </w:style>
  <w:style w:type="paragraph" w:customStyle="1" w:styleId="FFE4B427DB32441B90E01A68040C2D54">
    <w:name w:val="FFE4B427DB32441B90E01A68040C2D54"/>
    <w:rsid w:val="00317490"/>
  </w:style>
  <w:style w:type="paragraph" w:customStyle="1" w:styleId="A4B407DF019846908AAF3528DE6A67ED">
    <w:name w:val="A4B407DF019846908AAF3528DE6A67ED"/>
    <w:rsid w:val="00317490"/>
  </w:style>
  <w:style w:type="paragraph" w:customStyle="1" w:styleId="642DFFB5C4854BF29FF564F809119D9D">
    <w:name w:val="642DFFB5C4854BF29FF564F809119D9D"/>
    <w:rsid w:val="00317490"/>
  </w:style>
  <w:style w:type="paragraph" w:customStyle="1" w:styleId="9B74BEC34A1C421F9D2124F89DE1CA2E">
    <w:name w:val="9B74BEC34A1C421F9D2124F89DE1CA2E"/>
    <w:rsid w:val="00317490"/>
  </w:style>
  <w:style w:type="paragraph" w:customStyle="1" w:styleId="5E9D83A5BC274434A7EE293844C5BCBD">
    <w:name w:val="5E9D83A5BC274434A7EE293844C5BCBD"/>
    <w:rsid w:val="00317490"/>
  </w:style>
  <w:style w:type="paragraph" w:customStyle="1" w:styleId="36441DD02DFC4821B8072ABB088A5EA1">
    <w:name w:val="36441DD02DFC4821B8072ABB088A5EA1"/>
    <w:rsid w:val="00317490"/>
  </w:style>
  <w:style w:type="paragraph" w:customStyle="1" w:styleId="8ECF5421EEA04F68A2A02B04FBB76C48">
    <w:name w:val="8ECF5421EEA04F68A2A02B04FBB76C48"/>
    <w:rsid w:val="00317490"/>
  </w:style>
  <w:style w:type="paragraph" w:customStyle="1" w:styleId="F10BCE7154FF4E22A9C003DD7E3849A53">
    <w:name w:val="F10BCE7154FF4E22A9C003DD7E3849A53"/>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3">
    <w:name w:val="9550CA36D07C46458885DB1DB1CBD51F3"/>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3">
    <w:name w:val="BF278B1A588A4AFE9B808B92A674522C3"/>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3">
    <w:name w:val="04846E1A00DA4BF5A967B21627D6F0853"/>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3">
    <w:name w:val="3ED8BAD03F644EE6B4F270EFFE71F2A83"/>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3">
    <w:name w:val="EA4F5FD2D3CC49D389A8D69A8606D5843"/>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3">
    <w:name w:val="D9091F9CC7F94D8C8F76BD5044A001AA3"/>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3">
    <w:name w:val="ECD0EB155C974A6F9BFC117F319C35523"/>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3">
    <w:name w:val="BAB57F3AE6A747CEBEE7C6B51A864DCA3"/>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3">
    <w:name w:val="92066568A8BD4E719D34C0E4441FBC743"/>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3">
    <w:name w:val="3969A0F078404C38A53CA1A97D85E5D93"/>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3">
    <w:name w:val="FF8509728B4C4BC591FA0B35A5D376853"/>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3">
    <w:name w:val="5B2362A5CF2B41B08C948BFE949FDF8A3"/>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3">
    <w:name w:val="357441F0E7264321A47651954887A9E43"/>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3">
    <w:name w:val="EDC4D85C54624AC681871DB7429D07B13"/>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3">
    <w:name w:val="B204CEE3529D461F9DBE8ED6765441AF3"/>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3">
    <w:name w:val="84C440B47EB44CC19E25EB70A50F511D3"/>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2">
    <w:name w:val="C05AC551607B46ACBAF5C026218FF9F82"/>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3">
    <w:name w:val="40640FBE1C874C78B67B2BCCAB9FDFB03"/>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3">
    <w:name w:val="63CFC873E5EA4EFD9B839877FB4DF0663"/>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3">
    <w:name w:val="EFAFE8F5C4B542489985489E8BCA63EB3"/>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3">
    <w:name w:val="8D164E39481E4C1E868BC34B917BA6863"/>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3">
    <w:name w:val="3B01A127A6BB4EC3A7FC1F392B6507DF3"/>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3">
    <w:name w:val="255A0FD2D23F4D2AB0AD719568FB2F8A3"/>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3">
    <w:name w:val="3633E44C43B443759F1657159D3CCAE83"/>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3">
    <w:name w:val="08DD74DF44914A6A9BAC2610FABB44C93"/>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2">
    <w:name w:val="5222E76A6C834B229263FCF98B43F36E2"/>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2">
    <w:name w:val="DD1910DEA9174D129D8E94464D0D56AD2"/>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2">
    <w:name w:val="4E862F676CC946CB8ACB1A783F4181902"/>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2">
    <w:name w:val="05AA704E7F3441309B8358EE9A0C3BBA2"/>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2">
    <w:name w:val="F3B705CF39644EC38F9A250AAC71EC032"/>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2">
    <w:name w:val="7701F4784C254E51BA4989988F8C698D2"/>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2">
    <w:name w:val="ECF5E62F20FE4921BA5000E117001AD12"/>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2">
    <w:name w:val="BAE8BFE564344801B97EDF019BD5AB862"/>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2">
    <w:name w:val="5A1D1FD977F64E9CAF3BD811831E75B62"/>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2">
    <w:name w:val="08D72477C7F644C7A408DB8FBDF077C02"/>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2">
    <w:name w:val="4FCF24301F984A2E8077102A2859B0A12"/>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2">
    <w:name w:val="B4C72400EFA140D8BF9F7F96C8DE0F692"/>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2">
    <w:name w:val="ACF61786DC024BB5B51B0DFDEC0E5BD62"/>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2">
    <w:name w:val="29B11B51E65741A4BA656171ECF4CAF62"/>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3">
    <w:name w:val="D383C6517AA64D168553C03861C2C1133"/>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2">
    <w:name w:val="FC0044FE0D914E8AA1C4D19A4982097F2"/>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1">
    <w:name w:val="EE1C04FD3D9341A6AB5E14E1379402841"/>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1">
    <w:name w:val="2E470B03DE5047B8A06B4A58A89167AD1"/>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1">
    <w:name w:val="D91EE4E521134CD89463FA06944704421"/>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1">
    <w:name w:val="BD3BEA9D09594D49947D12C77440464C1"/>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1">
    <w:name w:val="9B74BEC34A1C421F9D2124F89DE1CA2E1"/>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1">
    <w:name w:val="FFE4B427DB32441B90E01A68040C2D541"/>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1">
    <w:name w:val="5E9D83A5BC274434A7EE293844C5BCBD1"/>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1">
    <w:name w:val="A4B407DF019846908AAF3528DE6A67ED1"/>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1">
    <w:name w:val="36441DD02DFC4821B8072ABB088A5EA11"/>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1">
    <w:name w:val="642DFFB5C4854BF29FF564F809119D9D1"/>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1">
    <w:name w:val="8ECF5421EEA04F68A2A02B04FBB76C48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
    <w:name w:val="2624B50C793B4A4CB358A95033CFF08C"/>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
    <w:name w:val="A349BF38B9324E60ACCB3812155AD1F3"/>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
    <w:name w:val="7E39C8C4CE3641F0A79CEA70BD22D619"/>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
    <w:name w:val="8A56F3F3E73B4D469121BBF78013DC2E"/>
    <w:rsid w:val="00317490"/>
  </w:style>
  <w:style w:type="paragraph" w:customStyle="1" w:styleId="82D1DD22291B4E65B76D23DCE454DD18">
    <w:name w:val="82D1DD22291B4E65B76D23DCE454DD18"/>
    <w:rsid w:val="00317490"/>
  </w:style>
  <w:style w:type="paragraph" w:customStyle="1" w:styleId="6FD86A2324CF4167A525F41D1DB0DAB8">
    <w:name w:val="6FD86A2324CF4167A525F41D1DB0DAB8"/>
    <w:rsid w:val="00317490"/>
  </w:style>
  <w:style w:type="paragraph" w:customStyle="1" w:styleId="51E45B0D18124D10B863F694A6E65243">
    <w:name w:val="51E45B0D18124D10B863F694A6E65243"/>
    <w:rsid w:val="00317490"/>
  </w:style>
  <w:style w:type="paragraph" w:customStyle="1" w:styleId="DD542132CD8A472AAD8039325834C01C">
    <w:name w:val="DD542132CD8A472AAD8039325834C01C"/>
    <w:rsid w:val="00317490"/>
  </w:style>
  <w:style w:type="paragraph" w:customStyle="1" w:styleId="82C10C0D98924C1A8E9F98508CBA7CDF">
    <w:name w:val="82C10C0D98924C1A8E9F98508CBA7CDF"/>
    <w:rsid w:val="00317490"/>
  </w:style>
  <w:style w:type="paragraph" w:customStyle="1" w:styleId="B0D58CCFCF5745A592025D41F7DDE2CA">
    <w:name w:val="B0D58CCFCF5745A592025D41F7DDE2CA"/>
    <w:rsid w:val="00317490"/>
  </w:style>
  <w:style w:type="paragraph" w:customStyle="1" w:styleId="44F889BCDE7A44F6BEDB13E95403FBEC">
    <w:name w:val="44F889BCDE7A44F6BEDB13E95403FBEC"/>
    <w:rsid w:val="00317490"/>
  </w:style>
  <w:style w:type="paragraph" w:customStyle="1" w:styleId="3496C10887194F23A55BC12BC69800E2">
    <w:name w:val="3496C10887194F23A55BC12BC69800E2"/>
    <w:rsid w:val="00317490"/>
  </w:style>
  <w:style w:type="paragraph" w:customStyle="1" w:styleId="228817A557A64F8C8E2287EC56321BF2">
    <w:name w:val="228817A557A64F8C8E2287EC56321BF2"/>
    <w:rsid w:val="00317490"/>
  </w:style>
  <w:style w:type="paragraph" w:customStyle="1" w:styleId="1493759A39004640B5DBAA4F46BF98DA">
    <w:name w:val="1493759A39004640B5DBAA4F46BF98DA"/>
    <w:rsid w:val="00317490"/>
  </w:style>
  <w:style w:type="paragraph" w:customStyle="1" w:styleId="DA4A8316CC9F4D9EB5140408D2249C91">
    <w:name w:val="DA4A8316CC9F4D9EB5140408D2249C91"/>
    <w:rsid w:val="00317490"/>
  </w:style>
  <w:style w:type="paragraph" w:customStyle="1" w:styleId="6F48AEC4A6244B8980E0CA6F66AADB28">
    <w:name w:val="6F48AEC4A6244B8980E0CA6F66AADB28"/>
    <w:rsid w:val="00317490"/>
  </w:style>
  <w:style w:type="paragraph" w:customStyle="1" w:styleId="87138728BC7E4146BA95CBE4EA1C8FF8">
    <w:name w:val="87138728BC7E4146BA95CBE4EA1C8FF8"/>
    <w:rsid w:val="00317490"/>
  </w:style>
  <w:style w:type="paragraph" w:customStyle="1" w:styleId="4221E0B290A64D32AAE205507762C7AF">
    <w:name w:val="4221E0B290A64D32AAE205507762C7AF"/>
    <w:rsid w:val="00317490"/>
  </w:style>
  <w:style w:type="paragraph" w:customStyle="1" w:styleId="1198D4FAF8514DF49DF08019249F9858">
    <w:name w:val="1198D4FAF8514DF49DF08019249F9858"/>
    <w:rsid w:val="00317490"/>
  </w:style>
  <w:style w:type="paragraph" w:customStyle="1" w:styleId="E31254981A2F475581F2E21A157D435E">
    <w:name w:val="E31254981A2F475581F2E21A157D435E"/>
    <w:rsid w:val="00317490"/>
  </w:style>
  <w:style w:type="paragraph" w:customStyle="1" w:styleId="D25FB54E85FC422082525A151E05A7BB">
    <w:name w:val="D25FB54E85FC422082525A151E05A7BB"/>
    <w:rsid w:val="00317490"/>
  </w:style>
  <w:style w:type="paragraph" w:customStyle="1" w:styleId="3D9389AB650941B69A889466CD876FEC">
    <w:name w:val="3D9389AB650941B69A889466CD876FEC"/>
    <w:rsid w:val="00317490"/>
  </w:style>
  <w:style w:type="paragraph" w:customStyle="1" w:styleId="4935C594F7AE45A8B08388855F89D08E">
    <w:name w:val="4935C594F7AE45A8B08388855F89D08E"/>
    <w:rsid w:val="00317490"/>
  </w:style>
  <w:style w:type="paragraph" w:customStyle="1" w:styleId="0D0D8F7D38134909B580E1463BF58279">
    <w:name w:val="0D0D8F7D38134909B580E1463BF58279"/>
    <w:rsid w:val="00317490"/>
  </w:style>
  <w:style w:type="paragraph" w:customStyle="1" w:styleId="5163E55648C54362B1CD4DFED64FEB5E">
    <w:name w:val="5163E55648C54362B1CD4DFED64FEB5E"/>
    <w:rsid w:val="00317490"/>
  </w:style>
  <w:style w:type="paragraph" w:customStyle="1" w:styleId="FC6DB3B3E08343798F21DF60D11D2CA6">
    <w:name w:val="FC6DB3B3E08343798F21DF60D11D2CA6"/>
    <w:rsid w:val="00317490"/>
  </w:style>
  <w:style w:type="paragraph" w:customStyle="1" w:styleId="08CED94A4A4A4300ACCD0D479D5A9616">
    <w:name w:val="08CED94A4A4A4300ACCD0D479D5A9616"/>
    <w:rsid w:val="00317490"/>
  </w:style>
  <w:style w:type="paragraph" w:customStyle="1" w:styleId="278AB63B35B04023B22618D524A27A03">
    <w:name w:val="278AB63B35B04023B22618D524A27A03"/>
    <w:rsid w:val="00317490"/>
  </w:style>
  <w:style w:type="paragraph" w:customStyle="1" w:styleId="C0F2A51D82354EDF8C5CEE57504A8B08">
    <w:name w:val="C0F2A51D82354EDF8C5CEE57504A8B08"/>
    <w:rsid w:val="00317490"/>
  </w:style>
  <w:style w:type="paragraph" w:customStyle="1" w:styleId="1FDD583D1A674E22B900E2671DAF6897">
    <w:name w:val="1FDD583D1A674E22B900E2671DAF6897"/>
    <w:rsid w:val="00317490"/>
  </w:style>
  <w:style w:type="paragraph" w:customStyle="1" w:styleId="B026E8ABBA7F4AA4A397F047057A0DFF">
    <w:name w:val="B026E8ABBA7F4AA4A397F047057A0DFF"/>
    <w:rsid w:val="00317490"/>
  </w:style>
  <w:style w:type="paragraph" w:customStyle="1" w:styleId="D226256827DD45DAB9A41C7D6DA7CEBC">
    <w:name w:val="D226256827DD45DAB9A41C7D6DA7CEBC"/>
    <w:rsid w:val="00317490"/>
  </w:style>
  <w:style w:type="paragraph" w:customStyle="1" w:styleId="C96C4302C9EE49F78C0C9C865F9D7F6D">
    <w:name w:val="C96C4302C9EE49F78C0C9C865F9D7F6D"/>
    <w:rsid w:val="00317490"/>
  </w:style>
  <w:style w:type="paragraph" w:customStyle="1" w:styleId="D76B6422518B4C9682EEBD0C0DF08154">
    <w:name w:val="D76B6422518B4C9682EEBD0C0DF08154"/>
    <w:rsid w:val="00317490"/>
  </w:style>
  <w:style w:type="paragraph" w:customStyle="1" w:styleId="37E999858A9F4E0C86FD02FEC710B8EF">
    <w:name w:val="37E999858A9F4E0C86FD02FEC710B8EF"/>
    <w:rsid w:val="00317490"/>
  </w:style>
  <w:style w:type="paragraph" w:customStyle="1" w:styleId="C46AEC4F3A584D1E979060EE1F6069D6">
    <w:name w:val="C46AEC4F3A584D1E979060EE1F6069D6"/>
    <w:rsid w:val="00317490"/>
  </w:style>
  <w:style w:type="paragraph" w:customStyle="1" w:styleId="3BB06971E0D049BAAFB69C0CB6623DA4">
    <w:name w:val="3BB06971E0D049BAAFB69C0CB6623DA4"/>
    <w:rsid w:val="00317490"/>
  </w:style>
  <w:style w:type="paragraph" w:customStyle="1" w:styleId="C9984A505103482ABA9ECA938EB9B080">
    <w:name w:val="C9984A505103482ABA9ECA938EB9B080"/>
    <w:rsid w:val="00317490"/>
  </w:style>
  <w:style w:type="paragraph" w:customStyle="1" w:styleId="4D1B2B97819047F5BA48BC80EEDF0B94">
    <w:name w:val="4D1B2B97819047F5BA48BC80EEDF0B94"/>
    <w:rsid w:val="00317490"/>
  </w:style>
  <w:style w:type="paragraph" w:customStyle="1" w:styleId="CA181C70B1344B1B8AF88E34B660A092">
    <w:name w:val="CA181C70B1344B1B8AF88E34B660A092"/>
    <w:rsid w:val="00317490"/>
  </w:style>
  <w:style w:type="paragraph" w:customStyle="1" w:styleId="F49CD8B3CB804CE7A8E2123F2949BBAB">
    <w:name w:val="F49CD8B3CB804CE7A8E2123F2949BBAB"/>
    <w:rsid w:val="00317490"/>
  </w:style>
  <w:style w:type="paragraph" w:customStyle="1" w:styleId="9DA9E1200745440F860AE93D92ED63A6">
    <w:name w:val="9DA9E1200745440F860AE93D92ED63A6"/>
    <w:rsid w:val="00317490"/>
  </w:style>
  <w:style w:type="paragraph" w:customStyle="1" w:styleId="005224F3418A474C97AADAAFE96CC654">
    <w:name w:val="005224F3418A474C97AADAAFE96CC654"/>
    <w:rsid w:val="00317490"/>
  </w:style>
  <w:style w:type="paragraph" w:customStyle="1" w:styleId="C39CF54C7ECE4F45A67F4D2D05FE1D19">
    <w:name w:val="C39CF54C7ECE4F45A67F4D2D05FE1D19"/>
    <w:rsid w:val="00317490"/>
  </w:style>
  <w:style w:type="paragraph" w:customStyle="1" w:styleId="FA75D2D56B364012859C1E28CBE025D4">
    <w:name w:val="FA75D2D56B364012859C1E28CBE025D4"/>
    <w:rsid w:val="00317490"/>
  </w:style>
  <w:style w:type="paragraph" w:customStyle="1" w:styleId="B093C4027AA5445DA38015DE0D051835">
    <w:name w:val="B093C4027AA5445DA38015DE0D051835"/>
    <w:rsid w:val="00317490"/>
  </w:style>
  <w:style w:type="paragraph" w:customStyle="1" w:styleId="C96A833984AB4139A48EC0F0355261F6">
    <w:name w:val="C96A833984AB4139A48EC0F0355261F6"/>
    <w:rsid w:val="00317490"/>
  </w:style>
  <w:style w:type="paragraph" w:customStyle="1" w:styleId="519A6A600CFB4DD0AA1440C5AE085789">
    <w:name w:val="519A6A600CFB4DD0AA1440C5AE085789"/>
    <w:rsid w:val="00317490"/>
  </w:style>
  <w:style w:type="paragraph" w:customStyle="1" w:styleId="DF73FBA3D12444418D1A7526C2676B1A">
    <w:name w:val="DF73FBA3D12444418D1A7526C2676B1A"/>
    <w:rsid w:val="00317490"/>
  </w:style>
  <w:style w:type="paragraph" w:customStyle="1" w:styleId="CC93FD8F264C4CFABB1161F0C3EB1A30">
    <w:name w:val="CC93FD8F264C4CFABB1161F0C3EB1A30"/>
    <w:rsid w:val="00317490"/>
  </w:style>
  <w:style w:type="paragraph" w:customStyle="1" w:styleId="5D31EBCADC7E4F9FAA812CA3002055B1">
    <w:name w:val="5D31EBCADC7E4F9FAA812CA3002055B1"/>
    <w:rsid w:val="00317490"/>
  </w:style>
  <w:style w:type="paragraph" w:customStyle="1" w:styleId="3757392DE2FE4B438403AA293B64586A">
    <w:name w:val="3757392DE2FE4B438403AA293B64586A"/>
    <w:rsid w:val="00317490"/>
  </w:style>
  <w:style w:type="paragraph" w:customStyle="1" w:styleId="65D28618526C407ABE79883C2BBD10BD">
    <w:name w:val="65D28618526C407ABE79883C2BBD10BD"/>
    <w:rsid w:val="00317490"/>
  </w:style>
  <w:style w:type="paragraph" w:customStyle="1" w:styleId="AC8C7AD3D56E4E8FA58F908C6E98BAA3">
    <w:name w:val="AC8C7AD3D56E4E8FA58F908C6E98BAA3"/>
    <w:rsid w:val="00317490"/>
  </w:style>
  <w:style w:type="paragraph" w:customStyle="1" w:styleId="82412DDDD85C43FC9A148EEBE9F76F15">
    <w:name w:val="82412DDDD85C43FC9A148EEBE9F76F15"/>
    <w:rsid w:val="00317490"/>
  </w:style>
  <w:style w:type="paragraph" w:customStyle="1" w:styleId="4B4EABECA4DC46019FD1F6B0098C11ED">
    <w:name w:val="4B4EABECA4DC46019FD1F6B0098C11ED"/>
    <w:rsid w:val="00317490"/>
  </w:style>
  <w:style w:type="paragraph" w:customStyle="1" w:styleId="3C435FFA7EFE48CF9E83365CCBFDD6BF">
    <w:name w:val="3C435FFA7EFE48CF9E83365CCBFDD6BF"/>
    <w:rsid w:val="00317490"/>
  </w:style>
  <w:style w:type="paragraph" w:customStyle="1" w:styleId="4E0E837B77524554A8B912E6CE2B1186">
    <w:name w:val="4E0E837B77524554A8B912E6CE2B1186"/>
    <w:rsid w:val="00317490"/>
  </w:style>
  <w:style w:type="paragraph" w:customStyle="1" w:styleId="CDB5B1814CC14D9B9318E72B477738F1">
    <w:name w:val="CDB5B1814CC14D9B9318E72B477738F1"/>
    <w:rsid w:val="00317490"/>
  </w:style>
  <w:style w:type="paragraph" w:customStyle="1" w:styleId="AF5A6C5675A549AA997A3DAE5D216A2C">
    <w:name w:val="AF5A6C5675A549AA997A3DAE5D216A2C"/>
    <w:rsid w:val="00317490"/>
  </w:style>
  <w:style w:type="paragraph" w:customStyle="1" w:styleId="5CAA70DEB3094989A8A837F0AAF85501">
    <w:name w:val="5CAA70DEB3094989A8A837F0AAF85501"/>
    <w:rsid w:val="00317490"/>
  </w:style>
  <w:style w:type="paragraph" w:customStyle="1" w:styleId="FBD9EC641AB54D9D86EEE68692CB8FEB">
    <w:name w:val="FBD9EC641AB54D9D86EEE68692CB8FEB"/>
    <w:rsid w:val="00317490"/>
  </w:style>
  <w:style w:type="paragraph" w:customStyle="1" w:styleId="BD220765CFBC4D1B8E8E106A216CB032">
    <w:name w:val="BD220765CFBC4D1B8E8E106A216CB032"/>
    <w:rsid w:val="00317490"/>
  </w:style>
  <w:style w:type="paragraph" w:customStyle="1" w:styleId="C13B4CB3E60341CBB0332CEFEDD2456F">
    <w:name w:val="C13B4CB3E60341CBB0332CEFEDD2456F"/>
    <w:rsid w:val="00317490"/>
  </w:style>
  <w:style w:type="paragraph" w:customStyle="1" w:styleId="1AEF5DDD7EFE4B35A12B4D206B6EBA9A">
    <w:name w:val="1AEF5DDD7EFE4B35A12B4D206B6EBA9A"/>
    <w:rsid w:val="00317490"/>
  </w:style>
  <w:style w:type="paragraph" w:customStyle="1" w:styleId="41A246BFC8C4452B8053401B8106BA65">
    <w:name w:val="41A246BFC8C4452B8053401B8106BA65"/>
    <w:rsid w:val="00317490"/>
  </w:style>
  <w:style w:type="paragraph" w:customStyle="1" w:styleId="0EC5F39C7C004ABFB54CCE2AAC55CE36">
    <w:name w:val="0EC5F39C7C004ABFB54CCE2AAC55CE36"/>
    <w:rsid w:val="00317490"/>
  </w:style>
  <w:style w:type="paragraph" w:customStyle="1" w:styleId="0F3555B31E4448DBB019A97974E17DA1">
    <w:name w:val="0F3555B31E4448DBB019A97974E17DA1"/>
    <w:rsid w:val="00317490"/>
  </w:style>
  <w:style w:type="paragraph" w:customStyle="1" w:styleId="339214A4A9AF400399A42BB5D2D53C68">
    <w:name w:val="339214A4A9AF400399A42BB5D2D53C68"/>
    <w:rsid w:val="00317490"/>
  </w:style>
  <w:style w:type="paragraph" w:customStyle="1" w:styleId="D5249EF690E048FD8A0F531E0AF14956">
    <w:name w:val="D5249EF690E048FD8A0F531E0AF14956"/>
    <w:rsid w:val="00317490"/>
  </w:style>
  <w:style w:type="paragraph" w:customStyle="1" w:styleId="F10BCE7154FF4E22A9C003DD7E3849A54">
    <w:name w:val="F10BCE7154FF4E22A9C003DD7E3849A54"/>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4">
    <w:name w:val="9550CA36D07C46458885DB1DB1CBD51F4"/>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4">
    <w:name w:val="BF278B1A588A4AFE9B808B92A674522C4"/>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4">
    <w:name w:val="04846E1A00DA4BF5A967B21627D6F0854"/>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4">
    <w:name w:val="3ED8BAD03F644EE6B4F270EFFE71F2A84"/>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4">
    <w:name w:val="EA4F5FD2D3CC49D389A8D69A8606D5844"/>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4">
    <w:name w:val="D9091F9CC7F94D8C8F76BD5044A001AA4"/>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4">
    <w:name w:val="ECD0EB155C974A6F9BFC117F319C35524"/>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4">
    <w:name w:val="BAB57F3AE6A747CEBEE7C6B51A864DCA4"/>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4">
    <w:name w:val="92066568A8BD4E719D34C0E4441FBC744"/>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4">
    <w:name w:val="3969A0F078404C38A53CA1A97D85E5D94"/>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4">
    <w:name w:val="FF8509728B4C4BC591FA0B35A5D376854"/>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4">
    <w:name w:val="5B2362A5CF2B41B08C948BFE949FDF8A4"/>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4">
    <w:name w:val="357441F0E7264321A47651954887A9E44"/>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4">
    <w:name w:val="EDC4D85C54624AC681871DB7429D07B14"/>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4">
    <w:name w:val="B204CEE3529D461F9DBE8ED6765441AF4"/>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4">
    <w:name w:val="84C440B47EB44CC19E25EB70A50F511D4"/>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3">
    <w:name w:val="C05AC551607B46ACBAF5C026218FF9F83"/>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4">
    <w:name w:val="40640FBE1C874C78B67B2BCCAB9FDFB04"/>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4">
    <w:name w:val="63CFC873E5EA4EFD9B839877FB4DF0664"/>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4">
    <w:name w:val="EFAFE8F5C4B542489985489E8BCA63EB4"/>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4">
    <w:name w:val="8D164E39481E4C1E868BC34B917BA6864"/>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4">
    <w:name w:val="3B01A127A6BB4EC3A7FC1F392B6507DF4"/>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4">
    <w:name w:val="255A0FD2D23F4D2AB0AD719568FB2F8A4"/>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4">
    <w:name w:val="3633E44C43B443759F1657159D3CCAE84"/>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4">
    <w:name w:val="08DD74DF44914A6A9BAC2610FABB44C94"/>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3">
    <w:name w:val="5222E76A6C834B229263FCF98B43F36E3"/>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3">
    <w:name w:val="DD1910DEA9174D129D8E94464D0D56AD3"/>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3">
    <w:name w:val="4E862F676CC946CB8ACB1A783F4181903"/>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3">
    <w:name w:val="05AA704E7F3441309B8358EE9A0C3BBA3"/>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3">
    <w:name w:val="F3B705CF39644EC38F9A250AAC71EC03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3">
    <w:name w:val="7701F4784C254E51BA4989988F8C698D3"/>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3">
    <w:name w:val="ECF5E62F20FE4921BA5000E117001AD13"/>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3">
    <w:name w:val="BAE8BFE564344801B97EDF019BD5AB863"/>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3">
    <w:name w:val="5A1D1FD977F64E9CAF3BD811831E75B63"/>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3">
    <w:name w:val="08D72477C7F644C7A408DB8FBDF077C03"/>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3">
    <w:name w:val="4FCF24301F984A2E8077102A2859B0A13"/>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3">
    <w:name w:val="B4C72400EFA140D8BF9F7F96C8DE0F693"/>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3">
    <w:name w:val="ACF61786DC024BB5B51B0DFDEC0E5BD63"/>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3">
    <w:name w:val="29B11B51E65741A4BA656171ECF4CAF63"/>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4">
    <w:name w:val="D383C6517AA64D168553C03861C2C1134"/>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3">
    <w:name w:val="FC0044FE0D914E8AA1C4D19A4982097F3"/>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2">
    <w:name w:val="EE1C04FD3D9341A6AB5E14E1379402842"/>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2">
    <w:name w:val="2E470B03DE5047B8A06B4A58A89167AD2"/>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2">
    <w:name w:val="D91EE4E521134CD89463FA06944704422"/>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2">
    <w:name w:val="BD3BEA9D09594D49947D12C77440464C2"/>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2">
    <w:name w:val="9B74BEC34A1C421F9D2124F89DE1CA2E2"/>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2">
    <w:name w:val="FFE4B427DB32441B90E01A68040C2D542"/>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2">
    <w:name w:val="5E9D83A5BC274434A7EE293844C5BCBD2"/>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2">
    <w:name w:val="A4B407DF019846908AAF3528DE6A67ED2"/>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2">
    <w:name w:val="36441DD02DFC4821B8072ABB088A5EA12"/>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2">
    <w:name w:val="642DFFB5C4854BF29FF564F809119D9D2"/>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2">
    <w:name w:val="8ECF5421EEA04F68A2A02B04FBB76C482"/>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1">
    <w:name w:val="2624B50C793B4A4CB358A95033CFF08C1"/>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1">
    <w:name w:val="A349BF38B9324E60ACCB3812155AD1F31"/>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1">
    <w:name w:val="7E39C8C4CE3641F0A79CEA70BD22D6191"/>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1">
    <w:name w:val="8A56F3F3E73B4D469121BBF78013DC2E1"/>
    <w:rsid w:val="00317490"/>
    <w:pPr>
      <w:spacing w:after="0" w:line="240" w:lineRule="auto"/>
    </w:pPr>
    <w:rPr>
      <w:rFonts w:ascii="Arial" w:eastAsia="Times New Roman" w:hAnsi="Arial" w:cs="Times New Roman"/>
      <w:sz w:val="24"/>
      <w:szCs w:val="20"/>
      <w:lang w:eastAsia="en-US"/>
    </w:rPr>
  </w:style>
  <w:style w:type="paragraph" w:customStyle="1" w:styleId="82D1DD22291B4E65B76D23DCE454DD181">
    <w:name w:val="82D1DD22291B4E65B76D23DCE454DD181"/>
    <w:rsid w:val="00317490"/>
    <w:pPr>
      <w:spacing w:after="0" w:line="240" w:lineRule="auto"/>
    </w:pPr>
    <w:rPr>
      <w:rFonts w:ascii="Arial" w:eastAsia="Times New Roman" w:hAnsi="Arial" w:cs="Times New Roman"/>
      <w:sz w:val="24"/>
      <w:szCs w:val="20"/>
      <w:lang w:eastAsia="en-US"/>
    </w:rPr>
  </w:style>
  <w:style w:type="paragraph" w:customStyle="1" w:styleId="3496C10887194F23A55BC12BC69800E21">
    <w:name w:val="3496C10887194F23A55BC12BC69800E21"/>
    <w:rsid w:val="00317490"/>
    <w:pPr>
      <w:spacing w:after="0" w:line="240" w:lineRule="auto"/>
    </w:pPr>
    <w:rPr>
      <w:rFonts w:ascii="Arial" w:eastAsia="Times New Roman" w:hAnsi="Arial" w:cs="Times New Roman"/>
      <w:sz w:val="24"/>
      <w:szCs w:val="20"/>
      <w:lang w:eastAsia="en-US"/>
    </w:rPr>
  </w:style>
  <w:style w:type="paragraph" w:customStyle="1" w:styleId="6FD86A2324CF4167A525F41D1DB0DAB81">
    <w:name w:val="6FD86A2324CF4167A525F41D1DB0DAB81"/>
    <w:rsid w:val="00317490"/>
    <w:pPr>
      <w:spacing w:after="0" w:line="240" w:lineRule="auto"/>
    </w:pPr>
    <w:rPr>
      <w:rFonts w:ascii="Arial" w:eastAsia="Times New Roman" w:hAnsi="Arial" w:cs="Times New Roman"/>
      <w:sz w:val="24"/>
      <w:szCs w:val="20"/>
      <w:lang w:eastAsia="en-US"/>
    </w:rPr>
  </w:style>
  <w:style w:type="paragraph" w:customStyle="1" w:styleId="1493759A39004640B5DBAA4F46BF98DA1">
    <w:name w:val="1493759A39004640B5DBAA4F46BF98DA1"/>
    <w:rsid w:val="00317490"/>
    <w:pPr>
      <w:spacing w:after="0" w:line="240" w:lineRule="auto"/>
    </w:pPr>
    <w:rPr>
      <w:rFonts w:ascii="Arial" w:eastAsia="Times New Roman" w:hAnsi="Arial" w:cs="Times New Roman"/>
      <w:sz w:val="24"/>
      <w:szCs w:val="20"/>
      <w:lang w:eastAsia="en-US"/>
    </w:rPr>
  </w:style>
  <w:style w:type="paragraph" w:customStyle="1" w:styleId="DD542132CD8A472AAD8039325834C01C1">
    <w:name w:val="DD542132CD8A472AAD8039325834C01C1"/>
    <w:rsid w:val="00317490"/>
    <w:pPr>
      <w:spacing w:after="0" w:line="240" w:lineRule="auto"/>
    </w:pPr>
    <w:rPr>
      <w:rFonts w:ascii="Arial" w:eastAsia="Times New Roman" w:hAnsi="Arial" w:cs="Times New Roman"/>
      <w:sz w:val="24"/>
      <w:szCs w:val="20"/>
      <w:lang w:eastAsia="en-US"/>
    </w:rPr>
  </w:style>
  <w:style w:type="paragraph" w:customStyle="1" w:styleId="DA4A8316CC9F4D9EB5140408D2249C911">
    <w:name w:val="DA4A8316CC9F4D9EB5140408D2249C911"/>
    <w:rsid w:val="00317490"/>
    <w:pPr>
      <w:spacing w:after="0" w:line="240" w:lineRule="auto"/>
    </w:pPr>
    <w:rPr>
      <w:rFonts w:ascii="Arial" w:eastAsia="Times New Roman" w:hAnsi="Arial" w:cs="Times New Roman"/>
      <w:sz w:val="24"/>
      <w:szCs w:val="20"/>
      <w:lang w:eastAsia="en-US"/>
    </w:rPr>
  </w:style>
  <w:style w:type="paragraph" w:customStyle="1" w:styleId="51E45B0D18124D10B863F694A6E652431">
    <w:name w:val="51E45B0D18124D10B863F694A6E652431"/>
    <w:rsid w:val="00317490"/>
    <w:pPr>
      <w:spacing w:after="0" w:line="240" w:lineRule="auto"/>
    </w:pPr>
    <w:rPr>
      <w:rFonts w:ascii="Arial" w:eastAsia="Times New Roman" w:hAnsi="Arial" w:cs="Times New Roman"/>
      <w:sz w:val="24"/>
      <w:szCs w:val="20"/>
      <w:lang w:eastAsia="en-US"/>
    </w:rPr>
  </w:style>
  <w:style w:type="paragraph" w:customStyle="1" w:styleId="6F48AEC4A6244B8980E0CA6F66AADB281">
    <w:name w:val="6F48AEC4A6244B8980E0CA6F66AADB281"/>
    <w:rsid w:val="00317490"/>
    <w:pPr>
      <w:spacing w:after="0" w:line="240" w:lineRule="auto"/>
    </w:pPr>
    <w:rPr>
      <w:rFonts w:ascii="Arial" w:eastAsia="Times New Roman" w:hAnsi="Arial" w:cs="Times New Roman"/>
      <w:sz w:val="24"/>
      <w:szCs w:val="20"/>
      <w:lang w:eastAsia="en-US"/>
    </w:rPr>
  </w:style>
  <w:style w:type="paragraph" w:customStyle="1" w:styleId="82C10C0D98924C1A8E9F98508CBA7CDF1">
    <w:name w:val="82C10C0D98924C1A8E9F98508CBA7CDF1"/>
    <w:rsid w:val="00317490"/>
    <w:pPr>
      <w:spacing w:after="0" w:line="240" w:lineRule="auto"/>
    </w:pPr>
    <w:rPr>
      <w:rFonts w:ascii="Arial" w:eastAsia="Times New Roman" w:hAnsi="Arial" w:cs="Times New Roman"/>
      <w:sz w:val="24"/>
      <w:szCs w:val="20"/>
      <w:lang w:eastAsia="en-US"/>
    </w:rPr>
  </w:style>
  <w:style w:type="paragraph" w:customStyle="1" w:styleId="87138728BC7E4146BA95CBE4EA1C8FF81">
    <w:name w:val="87138728BC7E4146BA95CBE4EA1C8FF81"/>
    <w:rsid w:val="00317490"/>
    <w:pPr>
      <w:spacing w:after="0" w:line="240" w:lineRule="auto"/>
    </w:pPr>
    <w:rPr>
      <w:rFonts w:ascii="Arial" w:eastAsia="Times New Roman" w:hAnsi="Arial" w:cs="Times New Roman"/>
      <w:sz w:val="24"/>
      <w:szCs w:val="20"/>
      <w:lang w:eastAsia="en-US"/>
    </w:rPr>
  </w:style>
  <w:style w:type="paragraph" w:customStyle="1" w:styleId="B0D58CCFCF5745A592025D41F7DDE2CA1">
    <w:name w:val="B0D58CCFCF5745A592025D41F7DDE2CA1"/>
    <w:rsid w:val="00317490"/>
    <w:pPr>
      <w:spacing w:after="0" w:line="240" w:lineRule="auto"/>
    </w:pPr>
    <w:rPr>
      <w:rFonts w:ascii="Arial" w:eastAsia="Times New Roman" w:hAnsi="Arial" w:cs="Times New Roman"/>
      <w:sz w:val="24"/>
      <w:szCs w:val="20"/>
      <w:lang w:eastAsia="en-US"/>
    </w:rPr>
  </w:style>
  <w:style w:type="paragraph" w:customStyle="1" w:styleId="4221E0B290A64D32AAE205507762C7AF1">
    <w:name w:val="4221E0B290A64D32AAE205507762C7AF1"/>
    <w:rsid w:val="00317490"/>
    <w:pPr>
      <w:spacing w:after="0" w:line="240" w:lineRule="auto"/>
    </w:pPr>
    <w:rPr>
      <w:rFonts w:ascii="Arial" w:eastAsia="Times New Roman" w:hAnsi="Arial" w:cs="Times New Roman"/>
      <w:sz w:val="24"/>
      <w:szCs w:val="20"/>
      <w:lang w:eastAsia="en-US"/>
    </w:rPr>
  </w:style>
  <w:style w:type="paragraph" w:customStyle="1" w:styleId="44F889BCDE7A44F6BEDB13E95403FBEC1">
    <w:name w:val="44F889BCDE7A44F6BEDB13E95403FBEC1"/>
    <w:rsid w:val="00317490"/>
    <w:pPr>
      <w:spacing w:after="0" w:line="240" w:lineRule="auto"/>
    </w:pPr>
    <w:rPr>
      <w:rFonts w:ascii="Arial" w:eastAsia="Times New Roman" w:hAnsi="Arial" w:cs="Times New Roman"/>
      <w:sz w:val="24"/>
      <w:szCs w:val="20"/>
      <w:lang w:eastAsia="en-US"/>
    </w:rPr>
  </w:style>
  <w:style w:type="paragraph" w:customStyle="1" w:styleId="1198D4FAF8514DF49DF08019249F98581">
    <w:name w:val="1198D4FAF8514DF49DF08019249F98581"/>
    <w:rsid w:val="00317490"/>
    <w:pPr>
      <w:spacing w:after="0" w:line="240" w:lineRule="auto"/>
    </w:pPr>
    <w:rPr>
      <w:rFonts w:ascii="Arial" w:eastAsia="Times New Roman" w:hAnsi="Arial" w:cs="Times New Roman"/>
      <w:sz w:val="24"/>
      <w:szCs w:val="20"/>
      <w:lang w:eastAsia="en-US"/>
    </w:rPr>
  </w:style>
  <w:style w:type="paragraph" w:customStyle="1" w:styleId="E31254981A2F475581F2E21A157D435E1">
    <w:name w:val="E31254981A2F475581F2E21A157D435E1"/>
    <w:rsid w:val="00317490"/>
    <w:pPr>
      <w:spacing w:after="0" w:line="240" w:lineRule="auto"/>
    </w:pPr>
    <w:rPr>
      <w:rFonts w:ascii="Arial" w:eastAsia="Times New Roman" w:hAnsi="Arial" w:cs="Times New Roman"/>
      <w:sz w:val="24"/>
      <w:szCs w:val="20"/>
      <w:lang w:eastAsia="en-US"/>
    </w:rPr>
  </w:style>
  <w:style w:type="paragraph" w:customStyle="1" w:styleId="D25FB54E85FC422082525A151E05A7BB1">
    <w:name w:val="D25FB54E85FC422082525A151E05A7BB1"/>
    <w:rsid w:val="00317490"/>
    <w:pPr>
      <w:spacing w:after="0" w:line="240" w:lineRule="auto"/>
    </w:pPr>
    <w:rPr>
      <w:rFonts w:ascii="Arial" w:eastAsia="Times New Roman" w:hAnsi="Arial" w:cs="Times New Roman"/>
      <w:sz w:val="24"/>
      <w:szCs w:val="20"/>
      <w:lang w:eastAsia="en-US"/>
    </w:rPr>
  </w:style>
  <w:style w:type="paragraph" w:customStyle="1" w:styleId="3D9389AB650941B69A889466CD876FEC1">
    <w:name w:val="3D9389AB650941B69A889466CD876FEC1"/>
    <w:rsid w:val="00317490"/>
    <w:pPr>
      <w:spacing w:after="0" w:line="240" w:lineRule="auto"/>
    </w:pPr>
    <w:rPr>
      <w:rFonts w:ascii="Arial" w:eastAsia="Times New Roman" w:hAnsi="Arial" w:cs="Times New Roman"/>
      <w:sz w:val="24"/>
      <w:szCs w:val="20"/>
      <w:lang w:eastAsia="en-US"/>
    </w:rPr>
  </w:style>
  <w:style w:type="paragraph" w:customStyle="1" w:styleId="4935C594F7AE45A8B08388855F89D08E1">
    <w:name w:val="4935C594F7AE45A8B08388855F89D08E1"/>
    <w:rsid w:val="00317490"/>
    <w:pPr>
      <w:spacing w:after="0" w:line="240" w:lineRule="auto"/>
    </w:pPr>
    <w:rPr>
      <w:rFonts w:ascii="Arial" w:eastAsia="Times New Roman" w:hAnsi="Arial" w:cs="Times New Roman"/>
      <w:sz w:val="24"/>
      <w:szCs w:val="20"/>
      <w:lang w:eastAsia="en-US"/>
    </w:rPr>
  </w:style>
  <w:style w:type="paragraph" w:customStyle="1" w:styleId="0D0D8F7D38134909B580E1463BF582791">
    <w:name w:val="0D0D8F7D38134909B580E1463BF582791"/>
    <w:rsid w:val="00317490"/>
    <w:pPr>
      <w:spacing w:after="0" w:line="240" w:lineRule="auto"/>
    </w:pPr>
    <w:rPr>
      <w:rFonts w:ascii="Arial" w:eastAsia="Times New Roman" w:hAnsi="Arial" w:cs="Times New Roman"/>
      <w:sz w:val="24"/>
      <w:szCs w:val="20"/>
      <w:lang w:eastAsia="en-US"/>
    </w:rPr>
  </w:style>
  <w:style w:type="paragraph" w:customStyle="1" w:styleId="5163E55648C54362B1CD4DFED64FEB5E1">
    <w:name w:val="5163E55648C54362B1CD4DFED64FEB5E1"/>
    <w:rsid w:val="00317490"/>
    <w:pPr>
      <w:spacing w:after="0" w:line="240" w:lineRule="auto"/>
    </w:pPr>
    <w:rPr>
      <w:rFonts w:ascii="Arial" w:eastAsia="Times New Roman" w:hAnsi="Arial" w:cs="Times New Roman"/>
      <w:sz w:val="24"/>
      <w:szCs w:val="20"/>
      <w:lang w:eastAsia="en-US"/>
    </w:rPr>
  </w:style>
  <w:style w:type="paragraph" w:customStyle="1" w:styleId="FC6DB3B3E08343798F21DF60D11D2CA61">
    <w:name w:val="FC6DB3B3E08343798F21DF60D11D2CA61"/>
    <w:rsid w:val="00317490"/>
    <w:pPr>
      <w:spacing w:after="0" w:line="240" w:lineRule="auto"/>
    </w:pPr>
    <w:rPr>
      <w:rFonts w:ascii="Arial" w:eastAsia="Times New Roman" w:hAnsi="Arial" w:cs="Times New Roman"/>
      <w:sz w:val="24"/>
      <w:szCs w:val="20"/>
      <w:lang w:eastAsia="en-US"/>
    </w:rPr>
  </w:style>
  <w:style w:type="paragraph" w:customStyle="1" w:styleId="08CED94A4A4A4300ACCD0D479D5A96161">
    <w:name w:val="08CED94A4A4A4300ACCD0D479D5A96161"/>
    <w:rsid w:val="00317490"/>
    <w:pPr>
      <w:spacing w:after="0" w:line="240" w:lineRule="auto"/>
    </w:pPr>
    <w:rPr>
      <w:rFonts w:ascii="Arial" w:eastAsia="Times New Roman" w:hAnsi="Arial" w:cs="Times New Roman"/>
      <w:sz w:val="24"/>
      <w:szCs w:val="20"/>
      <w:lang w:eastAsia="en-US"/>
    </w:rPr>
  </w:style>
  <w:style w:type="paragraph" w:customStyle="1" w:styleId="278AB63B35B04023B22618D524A27A031">
    <w:name w:val="278AB63B35B04023B22618D524A27A031"/>
    <w:rsid w:val="00317490"/>
    <w:pPr>
      <w:spacing w:after="0" w:line="240" w:lineRule="auto"/>
    </w:pPr>
    <w:rPr>
      <w:rFonts w:ascii="Arial" w:eastAsia="Times New Roman" w:hAnsi="Arial" w:cs="Times New Roman"/>
      <w:sz w:val="24"/>
      <w:szCs w:val="20"/>
      <w:lang w:eastAsia="en-US"/>
    </w:rPr>
  </w:style>
  <w:style w:type="paragraph" w:customStyle="1" w:styleId="C0F2A51D82354EDF8C5CEE57504A8B081">
    <w:name w:val="C0F2A51D82354EDF8C5CEE57504A8B081"/>
    <w:rsid w:val="00317490"/>
    <w:pPr>
      <w:spacing w:after="0" w:line="240" w:lineRule="auto"/>
    </w:pPr>
    <w:rPr>
      <w:rFonts w:ascii="Arial" w:eastAsia="Times New Roman" w:hAnsi="Arial" w:cs="Times New Roman"/>
      <w:sz w:val="24"/>
      <w:szCs w:val="20"/>
      <w:lang w:eastAsia="en-US"/>
    </w:rPr>
  </w:style>
  <w:style w:type="paragraph" w:customStyle="1" w:styleId="1FDD583D1A674E22B900E2671DAF68971">
    <w:name w:val="1FDD583D1A674E22B900E2671DAF68971"/>
    <w:rsid w:val="00317490"/>
    <w:pPr>
      <w:spacing w:after="0" w:line="240" w:lineRule="auto"/>
    </w:pPr>
    <w:rPr>
      <w:rFonts w:ascii="Arial" w:eastAsia="Times New Roman" w:hAnsi="Arial" w:cs="Times New Roman"/>
      <w:sz w:val="24"/>
      <w:szCs w:val="20"/>
      <w:lang w:eastAsia="en-US"/>
    </w:rPr>
  </w:style>
  <w:style w:type="paragraph" w:customStyle="1" w:styleId="B026E8ABBA7F4AA4A397F047057A0DFF1">
    <w:name w:val="B026E8ABBA7F4AA4A397F047057A0DFF1"/>
    <w:rsid w:val="00317490"/>
    <w:pPr>
      <w:spacing w:after="0" w:line="240" w:lineRule="auto"/>
    </w:pPr>
    <w:rPr>
      <w:rFonts w:ascii="Arial" w:eastAsia="Times New Roman" w:hAnsi="Arial" w:cs="Times New Roman"/>
      <w:sz w:val="24"/>
      <w:szCs w:val="20"/>
      <w:lang w:eastAsia="en-US"/>
    </w:rPr>
  </w:style>
  <w:style w:type="paragraph" w:customStyle="1" w:styleId="D226256827DD45DAB9A41C7D6DA7CEBC1">
    <w:name w:val="D226256827DD45DAB9A41C7D6DA7CEBC1"/>
    <w:rsid w:val="00317490"/>
    <w:pPr>
      <w:spacing w:after="0" w:line="240" w:lineRule="auto"/>
    </w:pPr>
    <w:rPr>
      <w:rFonts w:ascii="Arial" w:eastAsia="Times New Roman" w:hAnsi="Arial" w:cs="Times New Roman"/>
      <w:sz w:val="24"/>
      <w:szCs w:val="20"/>
      <w:lang w:eastAsia="en-US"/>
    </w:rPr>
  </w:style>
  <w:style w:type="paragraph" w:customStyle="1" w:styleId="C96C4302C9EE49F78C0C9C865F9D7F6D1">
    <w:name w:val="C96C4302C9EE49F78C0C9C865F9D7F6D1"/>
    <w:rsid w:val="00317490"/>
    <w:pPr>
      <w:spacing w:after="0" w:line="240" w:lineRule="auto"/>
    </w:pPr>
    <w:rPr>
      <w:rFonts w:ascii="Arial" w:eastAsia="Times New Roman" w:hAnsi="Arial" w:cs="Times New Roman"/>
      <w:sz w:val="24"/>
      <w:szCs w:val="20"/>
      <w:lang w:eastAsia="en-US"/>
    </w:rPr>
  </w:style>
  <w:style w:type="paragraph" w:customStyle="1" w:styleId="D76B6422518B4C9682EEBD0C0DF081541">
    <w:name w:val="D76B6422518B4C9682EEBD0C0DF081541"/>
    <w:rsid w:val="00317490"/>
    <w:pPr>
      <w:spacing w:after="0" w:line="240" w:lineRule="auto"/>
    </w:pPr>
    <w:rPr>
      <w:rFonts w:ascii="Arial" w:eastAsia="Times New Roman" w:hAnsi="Arial" w:cs="Times New Roman"/>
      <w:sz w:val="24"/>
      <w:szCs w:val="20"/>
      <w:lang w:eastAsia="en-US"/>
    </w:rPr>
  </w:style>
  <w:style w:type="paragraph" w:customStyle="1" w:styleId="37E999858A9F4E0C86FD02FEC710B8EF1">
    <w:name w:val="37E999858A9F4E0C86FD02FEC710B8EF1"/>
    <w:rsid w:val="00317490"/>
    <w:pPr>
      <w:spacing w:after="0" w:line="240" w:lineRule="auto"/>
    </w:pPr>
    <w:rPr>
      <w:rFonts w:ascii="Arial" w:eastAsia="Times New Roman" w:hAnsi="Arial" w:cs="Times New Roman"/>
      <w:sz w:val="24"/>
      <w:szCs w:val="20"/>
      <w:lang w:eastAsia="en-US"/>
    </w:rPr>
  </w:style>
  <w:style w:type="paragraph" w:customStyle="1" w:styleId="C46AEC4F3A584D1E979060EE1F6069D61">
    <w:name w:val="C46AEC4F3A584D1E979060EE1F6069D61"/>
    <w:rsid w:val="00317490"/>
    <w:pPr>
      <w:spacing w:after="0" w:line="240" w:lineRule="auto"/>
    </w:pPr>
    <w:rPr>
      <w:rFonts w:ascii="Arial" w:eastAsia="Times New Roman" w:hAnsi="Arial" w:cs="Times New Roman"/>
      <w:sz w:val="24"/>
      <w:szCs w:val="20"/>
      <w:lang w:eastAsia="en-US"/>
    </w:rPr>
  </w:style>
  <w:style w:type="paragraph" w:customStyle="1" w:styleId="3BB06971E0D049BAAFB69C0CB6623DA41">
    <w:name w:val="3BB06971E0D049BAAFB69C0CB6623DA41"/>
    <w:rsid w:val="00317490"/>
    <w:pPr>
      <w:spacing w:after="0" w:line="240" w:lineRule="auto"/>
    </w:pPr>
    <w:rPr>
      <w:rFonts w:ascii="Arial" w:eastAsia="Times New Roman" w:hAnsi="Arial" w:cs="Times New Roman"/>
      <w:sz w:val="24"/>
      <w:szCs w:val="20"/>
      <w:lang w:eastAsia="en-US"/>
    </w:rPr>
  </w:style>
  <w:style w:type="paragraph" w:customStyle="1" w:styleId="C9984A505103482ABA9ECA938EB9B0801">
    <w:name w:val="C9984A505103482ABA9ECA938EB9B0801"/>
    <w:rsid w:val="00317490"/>
    <w:pPr>
      <w:spacing w:after="0" w:line="240" w:lineRule="auto"/>
    </w:pPr>
    <w:rPr>
      <w:rFonts w:ascii="Arial" w:eastAsia="Times New Roman" w:hAnsi="Arial" w:cs="Times New Roman"/>
      <w:sz w:val="24"/>
      <w:szCs w:val="20"/>
      <w:lang w:eastAsia="en-US"/>
    </w:rPr>
  </w:style>
  <w:style w:type="paragraph" w:customStyle="1" w:styleId="4D1B2B97819047F5BA48BC80EEDF0B941">
    <w:name w:val="4D1B2B97819047F5BA48BC80EEDF0B941"/>
    <w:rsid w:val="00317490"/>
    <w:pPr>
      <w:spacing w:after="0" w:line="240" w:lineRule="auto"/>
    </w:pPr>
    <w:rPr>
      <w:rFonts w:ascii="Arial" w:eastAsia="Times New Roman" w:hAnsi="Arial" w:cs="Times New Roman"/>
      <w:sz w:val="24"/>
      <w:szCs w:val="20"/>
      <w:lang w:eastAsia="en-US"/>
    </w:rPr>
  </w:style>
  <w:style w:type="paragraph" w:customStyle="1" w:styleId="CA181C70B1344B1B8AF88E34B660A0921">
    <w:name w:val="CA181C70B1344B1B8AF88E34B660A0921"/>
    <w:rsid w:val="00317490"/>
    <w:pPr>
      <w:spacing w:after="0" w:line="240" w:lineRule="auto"/>
    </w:pPr>
    <w:rPr>
      <w:rFonts w:ascii="Arial" w:eastAsia="Times New Roman" w:hAnsi="Arial" w:cs="Times New Roman"/>
      <w:sz w:val="24"/>
      <w:szCs w:val="20"/>
      <w:lang w:eastAsia="en-US"/>
    </w:rPr>
  </w:style>
  <w:style w:type="paragraph" w:customStyle="1" w:styleId="F49CD8B3CB804CE7A8E2123F2949BBAB1">
    <w:name w:val="F49CD8B3CB804CE7A8E2123F2949BBAB1"/>
    <w:rsid w:val="00317490"/>
    <w:pPr>
      <w:spacing w:after="0" w:line="240" w:lineRule="auto"/>
    </w:pPr>
    <w:rPr>
      <w:rFonts w:ascii="Arial" w:eastAsia="Times New Roman" w:hAnsi="Arial" w:cs="Times New Roman"/>
      <w:sz w:val="24"/>
      <w:szCs w:val="20"/>
      <w:lang w:eastAsia="en-US"/>
    </w:rPr>
  </w:style>
  <w:style w:type="paragraph" w:customStyle="1" w:styleId="9DA9E1200745440F860AE93D92ED63A61">
    <w:name w:val="9DA9E1200745440F860AE93D92ED63A61"/>
    <w:rsid w:val="00317490"/>
    <w:pPr>
      <w:spacing w:after="0" w:line="240" w:lineRule="auto"/>
    </w:pPr>
    <w:rPr>
      <w:rFonts w:ascii="Arial" w:eastAsia="Times New Roman" w:hAnsi="Arial" w:cs="Times New Roman"/>
      <w:sz w:val="24"/>
      <w:szCs w:val="20"/>
      <w:lang w:eastAsia="en-US"/>
    </w:rPr>
  </w:style>
  <w:style w:type="paragraph" w:customStyle="1" w:styleId="005224F3418A474C97AADAAFE96CC6541">
    <w:name w:val="005224F3418A474C97AADAAFE96CC6541"/>
    <w:rsid w:val="00317490"/>
    <w:pPr>
      <w:spacing w:after="0" w:line="240" w:lineRule="auto"/>
    </w:pPr>
    <w:rPr>
      <w:rFonts w:ascii="Arial" w:eastAsia="Times New Roman" w:hAnsi="Arial" w:cs="Times New Roman"/>
      <w:sz w:val="24"/>
      <w:szCs w:val="20"/>
      <w:lang w:eastAsia="en-US"/>
    </w:rPr>
  </w:style>
  <w:style w:type="paragraph" w:customStyle="1" w:styleId="C39CF54C7ECE4F45A67F4D2D05FE1D191">
    <w:name w:val="C39CF54C7ECE4F45A67F4D2D05FE1D191"/>
    <w:rsid w:val="00317490"/>
    <w:pPr>
      <w:spacing w:after="0" w:line="240" w:lineRule="auto"/>
    </w:pPr>
    <w:rPr>
      <w:rFonts w:ascii="Arial" w:eastAsia="Times New Roman" w:hAnsi="Arial" w:cs="Times New Roman"/>
      <w:sz w:val="24"/>
      <w:szCs w:val="20"/>
      <w:lang w:eastAsia="en-US"/>
    </w:rPr>
  </w:style>
  <w:style w:type="paragraph" w:customStyle="1" w:styleId="FA75D2D56B364012859C1E28CBE025D41">
    <w:name w:val="FA75D2D56B364012859C1E28CBE025D41"/>
    <w:rsid w:val="00317490"/>
    <w:pPr>
      <w:spacing w:after="0" w:line="240" w:lineRule="auto"/>
    </w:pPr>
    <w:rPr>
      <w:rFonts w:ascii="Arial" w:eastAsia="Times New Roman" w:hAnsi="Arial" w:cs="Times New Roman"/>
      <w:sz w:val="24"/>
      <w:szCs w:val="20"/>
      <w:lang w:eastAsia="en-US"/>
    </w:rPr>
  </w:style>
  <w:style w:type="paragraph" w:customStyle="1" w:styleId="B093C4027AA5445DA38015DE0D0518351">
    <w:name w:val="B093C4027AA5445DA38015DE0D0518351"/>
    <w:rsid w:val="00317490"/>
    <w:pPr>
      <w:spacing w:after="0" w:line="240" w:lineRule="auto"/>
    </w:pPr>
    <w:rPr>
      <w:rFonts w:ascii="Arial" w:eastAsia="Times New Roman" w:hAnsi="Arial" w:cs="Times New Roman"/>
      <w:sz w:val="24"/>
      <w:szCs w:val="20"/>
      <w:lang w:eastAsia="en-US"/>
    </w:rPr>
  </w:style>
  <w:style w:type="paragraph" w:customStyle="1" w:styleId="C96A833984AB4139A48EC0F0355261F61">
    <w:name w:val="C96A833984AB4139A48EC0F0355261F6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
    <w:name w:val="F6967DEF570943BF8FFDACA68969AB00"/>
    <w:rsid w:val="00317490"/>
    <w:pPr>
      <w:spacing w:after="0" w:line="240" w:lineRule="auto"/>
    </w:pPr>
    <w:rPr>
      <w:rFonts w:ascii="Arial" w:eastAsia="Times New Roman" w:hAnsi="Arial" w:cs="Times New Roman"/>
      <w:sz w:val="24"/>
      <w:szCs w:val="20"/>
      <w:lang w:eastAsia="en-US"/>
    </w:rPr>
  </w:style>
  <w:style w:type="paragraph" w:customStyle="1" w:styleId="2D4240829C874BA8BB354CD1EB58E95B">
    <w:name w:val="2D4240829C874BA8BB354CD1EB58E95B"/>
    <w:rsid w:val="00317490"/>
    <w:pPr>
      <w:spacing w:after="0" w:line="240" w:lineRule="auto"/>
    </w:pPr>
    <w:rPr>
      <w:rFonts w:ascii="Arial" w:eastAsia="Times New Roman" w:hAnsi="Arial" w:cs="Times New Roman"/>
      <w:sz w:val="24"/>
      <w:szCs w:val="20"/>
      <w:lang w:eastAsia="en-US"/>
    </w:rPr>
  </w:style>
  <w:style w:type="paragraph" w:customStyle="1" w:styleId="CDB5B1814CC14D9B9318E72B477738F11">
    <w:name w:val="CDB5B1814CC14D9B9318E72B477738F11"/>
    <w:rsid w:val="00317490"/>
    <w:pPr>
      <w:spacing w:after="0" w:line="240" w:lineRule="auto"/>
    </w:pPr>
    <w:rPr>
      <w:rFonts w:ascii="Arial" w:eastAsia="Times New Roman" w:hAnsi="Arial" w:cs="Times New Roman"/>
      <w:sz w:val="24"/>
      <w:szCs w:val="20"/>
      <w:lang w:eastAsia="en-US"/>
    </w:rPr>
  </w:style>
  <w:style w:type="paragraph" w:customStyle="1" w:styleId="519A6A600CFB4DD0AA1440C5AE0857891">
    <w:name w:val="519A6A600CFB4DD0AA1440C5AE0857891"/>
    <w:rsid w:val="00317490"/>
    <w:pPr>
      <w:spacing w:after="0" w:line="240" w:lineRule="auto"/>
    </w:pPr>
    <w:rPr>
      <w:rFonts w:ascii="Arial" w:eastAsia="Times New Roman" w:hAnsi="Arial" w:cs="Times New Roman"/>
      <w:sz w:val="24"/>
      <w:szCs w:val="20"/>
      <w:lang w:eastAsia="en-US"/>
    </w:rPr>
  </w:style>
  <w:style w:type="paragraph" w:customStyle="1" w:styleId="AF5A6C5675A549AA997A3DAE5D216A2C1">
    <w:name w:val="AF5A6C5675A549AA997A3DAE5D216A2C1"/>
    <w:rsid w:val="00317490"/>
    <w:pPr>
      <w:spacing w:after="0" w:line="240" w:lineRule="auto"/>
    </w:pPr>
    <w:rPr>
      <w:rFonts w:ascii="Arial" w:eastAsia="Times New Roman" w:hAnsi="Arial" w:cs="Times New Roman"/>
      <w:sz w:val="24"/>
      <w:szCs w:val="20"/>
      <w:lang w:eastAsia="en-US"/>
    </w:rPr>
  </w:style>
  <w:style w:type="paragraph" w:customStyle="1" w:styleId="DF73FBA3D12444418D1A7526C2676B1A1">
    <w:name w:val="DF73FBA3D12444418D1A7526C2676B1A1"/>
    <w:rsid w:val="00317490"/>
    <w:pPr>
      <w:spacing w:after="0" w:line="240" w:lineRule="auto"/>
    </w:pPr>
    <w:rPr>
      <w:rFonts w:ascii="Arial" w:eastAsia="Times New Roman" w:hAnsi="Arial" w:cs="Times New Roman"/>
      <w:sz w:val="24"/>
      <w:szCs w:val="20"/>
      <w:lang w:eastAsia="en-US"/>
    </w:rPr>
  </w:style>
  <w:style w:type="paragraph" w:customStyle="1" w:styleId="5CAA70DEB3094989A8A837F0AAF855011">
    <w:name w:val="5CAA70DEB3094989A8A837F0AAF855011"/>
    <w:rsid w:val="00317490"/>
    <w:pPr>
      <w:spacing w:after="0" w:line="240" w:lineRule="auto"/>
    </w:pPr>
    <w:rPr>
      <w:rFonts w:ascii="Arial" w:eastAsia="Times New Roman" w:hAnsi="Arial" w:cs="Times New Roman"/>
      <w:sz w:val="24"/>
      <w:szCs w:val="20"/>
      <w:lang w:eastAsia="en-US"/>
    </w:rPr>
  </w:style>
  <w:style w:type="paragraph" w:customStyle="1" w:styleId="CC93FD8F264C4CFABB1161F0C3EB1A301">
    <w:name w:val="CC93FD8F264C4CFABB1161F0C3EB1A301"/>
    <w:rsid w:val="00317490"/>
    <w:pPr>
      <w:spacing w:after="0" w:line="240" w:lineRule="auto"/>
    </w:pPr>
    <w:rPr>
      <w:rFonts w:ascii="Arial" w:eastAsia="Times New Roman" w:hAnsi="Arial" w:cs="Times New Roman"/>
      <w:sz w:val="24"/>
      <w:szCs w:val="20"/>
      <w:lang w:eastAsia="en-US"/>
    </w:rPr>
  </w:style>
  <w:style w:type="paragraph" w:customStyle="1" w:styleId="FBD9EC641AB54D9D86EEE68692CB8FEB1">
    <w:name w:val="FBD9EC641AB54D9D86EEE68692CB8FEB1"/>
    <w:rsid w:val="00317490"/>
    <w:pPr>
      <w:spacing w:after="0" w:line="240" w:lineRule="auto"/>
    </w:pPr>
    <w:rPr>
      <w:rFonts w:ascii="Arial" w:eastAsia="Times New Roman" w:hAnsi="Arial" w:cs="Times New Roman"/>
      <w:sz w:val="24"/>
      <w:szCs w:val="20"/>
      <w:lang w:eastAsia="en-US"/>
    </w:rPr>
  </w:style>
  <w:style w:type="paragraph" w:customStyle="1" w:styleId="5D31EBCADC7E4F9FAA812CA3002055B11">
    <w:name w:val="5D31EBCADC7E4F9FAA812CA3002055B11"/>
    <w:rsid w:val="00317490"/>
    <w:pPr>
      <w:spacing w:after="0" w:line="240" w:lineRule="auto"/>
    </w:pPr>
    <w:rPr>
      <w:rFonts w:ascii="Arial" w:eastAsia="Times New Roman" w:hAnsi="Arial" w:cs="Times New Roman"/>
      <w:sz w:val="24"/>
      <w:szCs w:val="20"/>
      <w:lang w:eastAsia="en-US"/>
    </w:rPr>
  </w:style>
  <w:style w:type="paragraph" w:customStyle="1" w:styleId="BD220765CFBC4D1B8E8E106A216CB0321">
    <w:name w:val="BD220765CFBC4D1B8E8E106A216CB0321"/>
    <w:rsid w:val="00317490"/>
    <w:pPr>
      <w:spacing w:after="0" w:line="240" w:lineRule="auto"/>
    </w:pPr>
    <w:rPr>
      <w:rFonts w:ascii="Arial" w:eastAsia="Times New Roman" w:hAnsi="Arial" w:cs="Times New Roman"/>
      <w:sz w:val="24"/>
      <w:szCs w:val="20"/>
      <w:lang w:eastAsia="en-US"/>
    </w:rPr>
  </w:style>
  <w:style w:type="paragraph" w:customStyle="1" w:styleId="3757392DE2FE4B438403AA293B64586A1">
    <w:name w:val="3757392DE2FE4B438403AA293B64586A1"/>
    <w:rsid w:val="00317490"/>
    <w:pPr>
      <w:spacing w:after="0" w:line="240" w:lineRule="auto"/>
    </w:pPr>
    <w:rPr>
      <w:rFonts w:ascii="Arial" w:eastAsia="Times New Roman" w:hAnsi="Arial" w:cs="Times New Roman"/>
      <w:sz w:val="24"/>
      <w:szCs w:val="20"/>
      <w:lang w:eastAsia="en-US"/>
    </w:rPr>
  </w:style>
  <w:style w:type="paragraph" w:customStyle="1" w:styleId="C13B4CB3E60341CBB0332CEFEDD2456F1">
    <w:name w:val="C13B4CB3E60341CBB0332CEFEDD2456F1"/>
    <w:rsid w:val="00317490"/>
    <w:pPr>
      <w:spacing w:after="0" w:line="240" w:lineRule="auto"/>
    </w:pPr>
    <w:rPr>
      <w:rFonts w:ascii="Arial" w:eastAsia="Times New Roman" w:hAnsi="Arial" w:cs="Times New Roman"/>
      <w:sz w:val="24"/>
      <w:szCs w:val="20"/>
      <w:lang w:eastAsia="en-US"/>
    </w:rPr>
  </w:style>
  <w:style w:type="paragraph" w:customStyle="1" w:styleId="65D28618526C407ABE79883C2BBD10BD1">
    <w:name w:val="65D28618526C407ABE79883C2BBD10BD1"/>
    <w:rsid w:val="00317490"/>
    <w:pPr>
      <w:spacing w:after="0" w:line="240" w:lineRule="auto"/>
    </w:pPr>
    <w:rPr>
      <w:rFonts w:ascii="Arial" w:eastAsia="Times New Roman" w:hAnsi="Arial" w:cs="Times New Roman"/>
      <w:sz w:val="24"/>
      <w:szCs w:val="20"/>
      <w:lang w:eastAsia="en-US"/>
    </w:rPr>
  </w:style>
  <w:style w:type="paragraph" w:customStyle="1" w:styleId="1AEF5DDD7EFE4B35A12B4D206B6EBA9A1">
    <w:name w:val="1AEF5DDD7EFE4B35A12B4D206B6EBA9A1"/>
    <w:rsid w:val="00317490"/>
    <w:pPr>
      <w:spacing w:after="0" w:line="240" w:lineRule="auto"/>
    </w:pPr>
    <w:rPr>
      <w:rFonts w:ascii="Arial" w:eastAsia="Times New Roman" w:hAnsi="Arial" w:cs="Times New Roman"/>
      <w:sz w:val="24"/>
      <w:szCs w:val="20"/>
      <w:lang w:eastAsia="en-US"/>
    </w:rPr>
  </w:style>
  <w:style w:type="paragraph" w:customStyle="1" w:styleId="AC8C7AD3D56E4E8FA58F908C6E98BAA31">
    <w:name w:val="AC8C7AD3D56E4E8FA58F908C6E98BAA31"/>
    <w:rsid w:val="00317490"/>
    <w:pPr>
      <w:spacing w:after="0" w:line="240" w:lineRule="auto"/>
    </w:pPr>
    <w:rPr>
      <w:rFonts w:ascii="Arial" w:eastAsia="Times New Roman" w:hAnsi="Arial" w:cs="Times New Roman"/>
      <w:sz w:val="24"/>
      <w:szCs w:val="20"/>
      <w:lang w:eastAsia="en-US"/>
    </w:rPr>
  </w:style>
  <w:style w:type="paragraph" w:customStyle="1" w:styleId="41A246BFC8C4452B8053401B8106BA651">
    <w:name w:val="41A246BFC8C4452B8053401B8106BA651"/>
    <w:rsid w:val="00317490"/>
    <w:pPr>
      <w:spacing w:after="0" w:line="240" w:lineRule="auto"/>
    </w:pPr>
    <w:rPr>
      <w:rFonts w:ascii="Arial" w:eastAsia="Times New Roman" w:hAnsi="Arial" w:cs="Times New Roman"/>
      <w:sz w:val="24"/>
      <w:szCs w:val="20"/>
      <w:lang w:eastAsia="en-US"/>
    </w:rPr>
  </w:style>
  <w:style w:type="paragraph" w:customStyle="1" w:styleId="82412DDDD85C43FC9A148EEBE9F76F151">
    <w:name w:val="82412DDDD85C43FC9A148EEBE9F76F151"/>
    <w:rsid w:val="00317490"/>
    <w:pPr>
      <w:spacing w:after="0" w:line="240" w:lineRule="auto"/>
    </w:pPr>
    <w:rPr>
      <w:rFonts w:ascii="Arial" w:eastAsia="Times New Roman" w:hAnsi="Arial" w:cs="Times New Roman"/>
      <w:sz w:val="24"/>
      <w:szCs w:val="20"/>
      <w:lang w:eastAsia="en-US"/>
    </w:rPr>
  </w:style>
  <w:style w:type="paragraph" w:customStyle="1" w:styleId="0EC5F39C7C004ABFB54CCE2AAC55CE361">
    <w:name w:val="0EC5F39C7C004ABFB54CCE2AAC55CE361"/>
    <w:rsid w:val="00317490"/>
    <w:pPr>
      <w:spacing w:after="0" w:line="240" w:lineRule="auto"/>
    </w:pPr>
    <w:rPr>
      <w:rFonts w:ascii="Arial" w:eastAsia="Times New Roman" w:hAnsi="Arial" w:cs="Times New Roman"/>
      <w:sz w:val="24"/>
      <w:szCs w:val="20"/>
      <w:lang w:eastAsia="en-US"/>
    </w:rPr>
  </w:style>
  <w:style w:type="paragraph" w:customStyle="1" w:styleId="4B4EABECA4DC46019FD1F6B0098C11ED1">
    <w:name w:val="4B4EABECA4DC46019FD1F6B0098C11ED1"/>
    <w:rsid w:val="00317490"/>
    <w:pPr>
      <w:spacing w:after="0" w:line="240" w:lineRule="auto"/>
    </w:pPr>
    <w:rPr>
      <w:rFonts w:ascii="Arial" w:eastAsia="Times New Roman" w:hAnsi="Arial" w:cs="Times New Roman"/>
      <w:sz w:val="24"/>
      <w:szCs w:val="20"/>
      <w:lang w:eastAsia="en-US"/>
    </w:rPr>
  </w:style>
  <w:style w:type="paragraph" w:customStyle="1" w:styleId="0F3555B31E4448DBB019A97974E17DA11">
    <w:name w:val="0F3555B31E4448DBB019A97974E17DA11"/>
    <w:rsid w:val="00317490"/>
    <w:pPr>
      <w:spacing w:after="0" w:line="240" w:lineRule="auto"/>
    </w:pPr>
    <w:rPr>
      <w:rFonts w:ascii="Arial" w:eastAsia="Times New Roman" w:hAnsi="Arial" w:cs="Times New Roman"/>
      <w:sz w:val="24"/>
      <w:szCs w:val="20"/>
      <w:lang w:eastAsia="en-US"/>
    </w:rPr>
  </w:style>
  <w:style w:type="paragraph" w:customStyle="1" w:styleId="3C435FFA7EFE48CF9E83365CCBFDD6BF1">
    <w:name w:val="3C435FFA7EFE48CF9E83365CCBFDD6BF1"/>
    <w:rsid w:val="00317490"/>
    <w:pPr>
      <w:spacing w:after="0" w:line="240" w:lineRule="auto"/>
    </w:pPr>
    <w:rPr>
      <w:rFonts w:ascii="Arial" w:eastAsia="Times New Roman" w:hAnsi="Arial" w:cs="Times New Roman"/>
      <w:sz w:val="24"/>
      <w:szCs w:val="20"/>
      <w:lang w:eastAsia="en-US"/>
    </w:rPr>
  </w:style>
  <w:style w:type="paragraph" w:customStyle="1" w:styleId="339214A4A9AF400399A42BB5D2D53C681">
    <w:name w:val="339214A4A9AF400399A42BB5D2D53C681"/>
    <w:rsid w:val="00317490"/>
    <w:pPr>
      <w:spacing w:after="0" w:line="240" w:lineRule="auto"/>
    </w:pPr>
    <w:rPr>
      <w:rFonts w:ascii="Arial" w:eastAsia="Times New Roman" w:hAnsi="Arial" w:cs="Times New Roman"/>
      <w:sz w:val="24"/>
      <w:szCs w:val="20"/>
      <w:lang w:eastAsia="en-US"/>
    </w:rPr>
  </w:style>
  <w:style w:type="paragraph" w:customStyle="1" w:styleId="4E0E837B77524554A8B912E6CE2B11861">
    <w:name w:val="4E0E837B77524554A8B912E6CE2B11861"/>
    <w:rsid w:val="00317490"/>
    <w:pPr>
      <w:spacing w:after="0" w:line="240" w:lineRule="auto"/>
    </w:pPr>
    <w:rPr>
      <w:rFonts w:ascii="Arial" w:eastAsia="Times New Roman" w:hAnsi="Arial" w:cs="Times New Roman"/>
      <w:sz w:val="24"/>
      <w:szCs w:val="20"/>
      <w:lang w:eastAsia="en-US"/>
    </w:rPr>
  </w:style>
  <w:style w:type="paragraph" w:customStyle="1" w:styleId="D5249EF690E048FD8A0F531E0AF149561">
    <w:name w:val="D5249EF690E048FD8A0F531E0AF149561"/>
    <w:rsid w:val="00317490"/>
    <w:pPr>
      <w:spacing w:after="0" w:line="240" w:lineRule="auto"/>
    </w:pPr>
    <w:rPr>
      <w:rFonts w:ascii="Arial" w:eastAsia="Times New Roman" w:hAnsi="Arial" w:cs="Times New Roman"/>
      <w:sz w:val="24"/>
      <w:szCs w:val="20"/>
      <w:lang w:eastAsia="en-US"/>
    </w:rPr>
  </w:style>
  <w:style w:type="paragraph" w:customStyle="1" w:styleId="709E00A1B97944F98D0644BFC78E76F8">
    <w:name w:val="709E00A1B97944F98D0644BFC78E76F8"/>
    <w:rsid w:val="00317490"/>
  </w:style>
  <w:style w:type="paragraph" w:customStyle="1" w:styleId="241C9D4AB8364BAEB65DA8E77467BE03">
    <w:name w:val="241C9D4AB8364BAEB65DA8E77467BE03"/>
    <w:rsid w:val="00317490"/>
  </w:style>
  <w:style w:type="paragraph" w:customStyle="1" w:styleId="5D00F2A6242B426A820442A279BEBDED">
    <w:name w:val="5D00F2A6242B426A820442A279BEBDED"/>
    <w:rsid w:val="00317490"/>
  </w:style>
  <w:style w:type="paragraph" w:customStyle="1" w:styleId="AA08DAD9FA8E40459A2A4ED4CB77C542">
    <w:name w:val="AA08DAD9FA8E40459A2A4ED4CB77C542"/>
    <w:rsid w:val="00317490"/>
  </w:style>
  <w:style w:type="paragraph" w:customStyle="1" w:styleId="B8885382CCBD4CC6AADB7BE926C4D263">
    <w:name w:val="B8885382CCBD4CC6AADB7BE926C4D263"/>
    <w:rsid w:val="00317490"/>
  </w:style>
  <w:style w:type="paragraph" w:customStyle="1" w:styleId="8EEF995958164D0FA58DCF6B3155FBE9">
    <w:name w:val="8EEF995958164D0FA58DCF6B3155FBE9"/>
    <w:rsid w:val="00317490"/>
  </w:style>
  <w:style w:type="paragraph" w:customStyle="1" w:styleId="F9BA85125F44443AB4F5A4520447D36B">
    <w:name w:val="F9BA85125F44443AB4F5A4520447D36B"/>
    <w:rsid w:val="00317490"/>
  </w:style>
  <w:style w:type="paragraph" w:customStyle="1" w:styleId="0A6A92165DC64EA0B3CBF572DE3FD37A">
    <w:name w:val="0A6A92165DC64EA0B3CBF572DE3FD37A"/>
    <w:rsid w:val="00317490"/>
  </w:style>
  <w:style w:type="paragraph" w:customStyle="1" w:styleId="3C941F150E1C48CD89CAE5FFE997545C">
    <w:name w:val="3C941F150E1C48CD89CAE5FFE997545C"/>
    <w:rsid w:val="00317490"/>
  </w:style>
  <w:style w:type="paragraph" w:customStyle="1" w:styleId="882F31A4A245496E98616539AD99B4F8">
    <w:name w:val="882F31A4A245496E98616539AD99B4F8"/>
    <w:rsid w:val="00317490"/>
  </w:style>
  <w:style w:type="paragraph" w:customStyle="1" w:styleId="09CD6438F8534400A498AFCCC4A706E4">
    <w:name w:val="09CD6438F8534400A498AFCCC4A706E4"/>
    <w:rsid w:val="00317490"/>
  </w:style>
  <w:style w:type="paragraph" w:customStyle="1" w:styleId="F0C7E40EF3304D46B14C57CDE4D7E47F">
    <w:name w:val="F0C7E40EF3304D46B14C57CDE4D7E47F"/>
    <w:rsid w:val="00317490"/>
  </w:style>
  <w:style w:type="paragraph" w:customStyle="1" w:styleId="5D3E20A6EBD643BC82317E1C04754244">
    <w:name w:val="5D3E20A6EBD643BC82317E1C04754244"/>
    <w:rsid w:val="00317490"/>
  </w:style>
  <w:style w:type="paragraph" w:customStyle="1" w:styleId="C1858F1DDA884D20A52BB177928F026B">
    <w:name w:val="C1858F1DDA884D20A52BB177928F026B"/>
    <w:rsid w:val="00317490"/>
  </w:style>
  <w:style w:type="paragraph" w:customStyle="1" w:styleId="2032FD81166946CB9C5C8F5CC132C233">
    <w:name w:val="2032FD81166946CB9C5C8F5CC132C233"/>
    <w:rsid w:val="00317490"/>
  </w:style>
  <w:style w:type="paragraph" w:customStyle="1" w:styleId="0751E573D9324BE78E7D4DC8F9E40DA9">
    <w:name w:val="0751E573D9324BE78E7D4DC8F9E40DA9"/>
    <w:rsid w:val="00317490"/>
  </w:style>
  <w:style w:type="paragraph" w:customStyle="1" w:styleId="8F244712A23547FFBB7A829C827794B3">
    <w:name w:val="8F244712A23547FFBB7A829C827794B3"/>
    <w:rsid w:val="00317490"/>
  </w:style>
  <w:style w:type="paragraph" w:customStyle="1" w:styleId="C45A2AF0BB354116A307D76CDEB20E12">
    <w:name w:val="C45A2AF0BB354116A307D76CDEB20E12"/>
    <w:rsid w:val="00317490"/>
  </w:style>
  <w:style w:type="paragraph" w:customStyle="1" w:styleId="8FE79986E8334519B1A05EE4EEFF52F7">
    <w:name w:val="8FE79986E8334519B1A05EE4EEFF52F7"/>
    <w:rsid w:val="00317490"/>
  </w:style>
  <w:style w:type="paragraph" w:customStyle="1" w:styleId="8FD9F988F86D4331AE167D89EE2798EF">
    <w:name w:val="8FD9F988F86D4331AE167D89EE2798EF"/>
    <w:rsid w:val="00317490"/>
  </w:style>
  <w:style w:type="paragraph" w:customStyle="1" w:styleId="21DA8EEB79134C42B3C310EE7E383531">
    <w:name w:val="21DA8EEB79134C42B3C310EE7E383531"/>
    <w:rsid w:val="00317490"/>
  </w:style>
  <w:style w:type="paragraph" w:customStyle="1" w:styleId="7C13BB16487844E6943AAA94D8407110">
    <w:name w:val="7C13BB16487844E6943AAA94D8407110"/>
    <w:rsid w:val="00317490"/>
  </w:style>
  <w:style w:type="paragraph" w:customStyle="1" w:styleId="3CA7C089EF1A477A9D707CB754F2353A">
    <w:name w:val="3CA7C089EF1A477A9D707CB754F2353A"/>
    <w:rsid w:val="00317490"/>
  </w:style>
  <w:style w:type="paragraph" w:customStyle="1" w:styleId="54693982667446B6B5F6E9A1149A4148">
    <w:name w:val="54693982667446B6B5F6E9A1149A4148"/>
    <w:rsid w:val="00317490"/>
  </w:style>
  <w:style w:type="paragraph" w:customStyle="1" w:styleId="1908788DD05E44C49B982998ED565C24">
    <w:name w:val="1908788DD05E44C49B982998ED565C24"/>
    <w:rsid w:val="00317490"/>
  </w:style>
  <w:style w:type="paragraph" w:customStyle="1" w:styleId="4BC0CE19CD37491DA14A2DB68C18D70F">
    <w:name w:val="4BC0CE19CD37491DA14A2DB68C18D70F"/>
    <w:rsid w:val="00317490"/>
  </w:style>
  <w:style w:type="paragraph" w:customStyle="1" w:styleId="C43C7D79D69B4EA08F9F6AE31E191C6C">
    <w:name w:val="C43C7D79D69B4EA08F9F6AE31E191C6C"/>
    <w:rsid w:val="00317490"/>
  </w:style>
  <w:style w:type="paragraph" w:customStyle="1" w:styleId="E1745366A60444709EACACEBC2292968">
    <w:name w:val="E1745366A60444709EACACEBC2292968"/>
    <w:rsid w:val="00317490"/>
  </w:style>
  <w:style w:type="paragraph" w:customStyle="1" w:styleId="762D9DDFCA1F47A8B0E0A55ABFDB591A">
    <w:name w:val="762D9DDFCA1F47A8B0E0A55ABFDB591A"/>
    <w:rsid w:val="00317490"/>
  </w:style>
  <w:style w:type="paragraph" w:customStyle="1" w:styleId="2BE86ED510074198A0F7D885B4BD5745">
    <w:name w:val="2BE86ED510074198A0F7D885B4BD5745"/>
    <w:rsid w:val="00317490"/>
  </w:style>
  <w:style w:type="paragraph" w:customStyle="1" w:styleId="5C16AAE298C043DB90E17477DB1C40E4">
    <w:name w:val="5C16AAE298C043DB90E17477DB1C40E4"/>
    <w:rsid w:val="00317490"/>
  </w:style>
  <w:style w:type="paragraph" w:customStyle="1" w:styleId="005ED87BAEBE435686A84B8E2F0CAA96">
    <w:name w:val="005ED87BAEBE435686A84B8E2F0CAA96"/>
    <w:rsid w:val="00317490"/>
  </w:style>
  <w:style w:type="paragraph" w:customStyle="1" w:styleId="15EE0C003A9F4F0B837426B1CBB6DAFB">
    <w:name w:val="15EE0C003A9F4F0B837426B1CBB6DAFB"/>
    <w:rsid w:val="00317490"/>
  </w:style>
  <w:style w:type="paragraph" w:customStyle="1" w:styleId="6CA517A69882414C9A25AC1C7DBFEAF7">
    <w:name w:val="6CA517A69882414C9A25AC1C7DBFEAF7"/>
    <w:rsid w:val="00317490"/>
  </w:style>
  <w:style w:type="paragraph" w:customStyle="1" w:styleId="CA1BC871690341DEA0761A0781B101E7">
    <w:name w:val="CA1BC871690341DEA0761A0781B101E7"/>
    <w:rsid w:val="00317490"/>
  </w:style>
  <w:style w:type="paragraph" w:customStyle="1" w:styleId="C828662E7BFD43F98EEE4C183C16DAA2">
    <w:name w:val="C828662E7BFD43F98EEE4C183C16DAA2"/>
    <w:rsid w:val="00317490"/>
  </w:style>
  <w:style w:type="paragraph" w:customStyle="1" w:styleId="6DB8DC80C7C34BA3821B68D0E3A2CB86">
    <w:name w:val="6DB8DC80C7C34BA3821B68D0E3A2CB86"/>
    <w:rsid w:val="00317490"/>
  </w:style>
  <w:style w:type="paragraph" w:customStyle="1" w:styleId="F82D872361B042238588EFFF45A34E89">
    <w:name w:val="F82D872361B042238588EFFF45A34E89"/>
    <w:rsid w:val="00317490"/>
  </w:style>
  <w:style w:type="paragraph" w:customStyle="1" w:styleId="37617AE344D047B0BC2CB455B46FD330">
    <w:name w:val="37617AE344D047B0BC2CB455B46FD330"/>
    <w:rsid w:val="00317490"/>
  </w:style>
  <w:style w:type="paragraph" w:customStyle="1" w:styleId="F09001D3BC7D411EA7C001EAE59D49EB">
    <w:name w:val="F09001D3BC7D411EA7C001EAE59D49EB"/>
    <w:rsid w:val="00317490"/>
  </w:style>
  <w:style w:type="paragraph" w:customStyle="1" w:styleId="87F4BF6FEF8B479FB15DA80A2A08A94F">
    <w:name w:val="87F4BF6FEF8B479FB15DA80A2A08A94F"/>
    <w:rsid w:val="00317490"/>
  </w:style>
  <w:style w:type="paragraph" w:customStyle="1" w:styleId="C6ADFFB4ECEF43358D956AAA2D302BB5">
    <w:name w:val="C6ADFFB4ECEF43358D956AAA2D302BB5"/>
    <w:rsid w:val="00317490"/>
  </w:style>
  <w:style w:type="paragraph" w:customStyle="1" w:styleId="13A9D49A76EE406787BD5741EFC0B110">
    <w:name w:val="13A9D49A76EE406787BD5741EFC0B110"/>
    <w:rsid w:val="00317490"/>
  </w:style>
  <w:style w:type="paragraph" w:customStyle="1" w:styleId="08D867B617F64C7286091F351AE263E0">
    <w:name w:val="08D867B617F64C7286091F351AE263E0"/>
    <w:rsid w:val="00317490"/>
  </w:style>
  <w:style w:type="paragraph" w:customStyle="1" w:styleId="557F113363A946DA81E6CB1B1ADE0F56">
    <w:name w:val="557F113363A946DA81E6CB1B1ADE0F56"/>
    <w:rsid w:val="00317490"/>
  </w:style>
  <w:style w:type="paragraph" w:customStyle="1" w:styleId="000E81D199744ABFB5741C964175109E">
    <w:name w:val="000E81D199744ABFB5741C964175109E"/>
    <w:rsid w:val="00317490"/>
  </w:style>
  <w:style w:type="paragraph" w:customStyle="1" w:styleId="B52E55C364D34F2DB57F232F73BFD439">
    <w:name w:val="B52E55C364D34F2DB57F232F73BFD439"/>
    <w:rsid w:val="00317490"/>
  </w:style>
  <w:style w:type="paragraph" w:customStyle="1" w:styleId="B1CAAA5FB175430E890FE50E535CE8D7">
    <w:name w:val="B1CAAA5FB175430E890FE50E535CE8D7"/>
    <w:rsid w:val="00317490"/>
  </w:style>
  <w:style w:type="paragraph" w:customStyle="1" w:styleId="DA4CC594CB634A308B25AA1FC9580F28">
    <w:name w:val="DA4CC594CB634A308B25AA1FC9580F28"/>
    <w:rsid w:val="00317490"/>
  </w:style>
  <w:style w:type="paragraph" w:customStyle="1" w:styleId="07BE6B09B02E492C8BB13D45FB95938F">
    <w:name w:val="07BE6B09B02E492C8BB13D45FB95938F"/>
    <w:rsid w:val="00317490"/>
  </w:style>
  <w:style w:type="paragraph" w:customStyle="1" w:styleId="1C10EA7752B74D3389A9D9CF61055890">
    <w:name w:val="1C10EA7752B74D3389A9D9CF61055890"/>
    <w:rsid w:val="00317490"/>
  </w:style>
  <w:style w:type="paragraph" w:customStyle="1" w:styleId="088432DA2CB94812BF26D8F8B9531AA1">
    <w:name w:val="088432DA2CB94812BF26D8F8B9531AA1"/>
    <w:rsid w:val="00317490"/>
  </w:style>
  <w:style w:type="paragraph" w:customStyle="1" w:styleId="E4873AF26A134AF1B2007450F597CCD3">
    <w:name w:val="E4873AF26A134AF1B2007450F597CCD3"/>
    <w:rsid w:val="00317490"/>
  </w:style>
  <w:style w:type="paragraph" w:customStyle="1" w:styleId="8E45071FAD70482CA3055B495BCDE61E">
    <w:name w:val="8E45071FAD70482CA3055B495BCDE61E"/>
    <w:rsid w:val="00317490"/>
  </w:style>
  <w:style w:type="paragraph" w:customStyle="1" w:styleId="44893C20EABC48129551ACD18373ED2F">
    <w:name w:val="44893C20EABC48129551ACD18373ED2F"/>
    <w:rsid w:val="00317490"/>
  </w:style>
  <w:style w:type="paragraph" w:customStyle="1" w:styleId="BFF08B9692B044B490466958F92E44E9">
    <w:name w:val="BFF08B9692B044B490466958F92E44E9"/>
    <w:rsid w:val="00317490"/>
  </w:style>
  <w:style w:type="paragraph" w:customStyle="1" w:styleId="95053297AAA346F988826D446F98E29E">
    <w:name w:val="95053297AAA346F988826D446F98E29E"/>
    <w:rsid w:val="00317490"/>
  </w:style>
  <w:style w:type="paragraph" w:customStyle="1" w:styleId="E0BDDF509B79469596545F6B1B28566B">
    <w:name w:val="E0BDDF509B79469596545F6B1B28566B"/>
    <w:rsid w:val="00317490"/>
  </w:style>
  <w:style w:type="paragraph" w:customStyle="1" w:styleId="B5FEBF29832D454983382BFAE28D1F80">
    <w:name w:val="B5FEBF29832D454983382BFAE28D1F80"/>
    <w:rsid w:val="00317490"/>
  </w:style>
  <w:style w:type="paragraph" w:customStyle="1" w:styleId="846F5E78C353492794C0F4B9DD8258A1">
    <w:name w:val="846F5E78C353492794C0F4B9DD8258A1"/>
    <w:rsid w:val="00317490"/>
  </w:style>
  <w:style w:type="paragraph" w:customStyle="1" w:styleId="6AB048CB098F429D8E11B2D4D69F126B">
    <w:name w:val="6AB048CB098F429D8E11B2D4D69F126B"/>
    <w:rsid w:val="00317490"/>
  </w:style>
  <w:style w:type="paragraph" w:customStyle="1" w:styleId="2306BE4A4DF54DC7A9FDB3DBA8C027C8">
    <w:name w:val="2306BE4A4DF54DC7A9FDB3DBA8C027C8"/>
    <w:rsid w:val="00317490"/>
  </w:style>
  <w:style w:type="paragraph" w:customStyle="1" w:styleId="B12120D268FC49659EC71BFB14F61EF2">
    <w:name w:val="B12120D268FC49659EC71BFB14F61EF2"/>
    <w:rsid w:val="00317490"/>
  </w:style>
  <w:style w:type="paragraph" w:customStyle="1" w:styleId="F931127E57D94373BBB0B4ACA0A047DF">
    <w:name w:val="F931127E57D94373BBB0B4ACA0A047DF"/>
    <w:rsid w:val="00317490"/>
  </w:style>
  <w:style w:type="paragraph" w:customStyle="1" w:styleId="7E58E543B8B14DB6BD8174198B7534F7">
    <w:name w:val="7E58E543B8B14DB6BD8174198B7534F7"/>
    <w:rsid w:val="00317490"/>
  </w:style>
  <w:style w:type="paragraph" w:customStyle="1" w:styleId="2720F97258754D8599291DCF5B066A4B">
    <w:name w:val="2720F97258754D8599291DCF5B066A4B"/>
    <w:rsid w:val="00317490"/>
  </w:style>
  <w:style w:type="paragraph" w:customStyle="1" w:styleId="D14E49048F684005B08A42DF59C85B27">
    <w:name w:val="D14E49048F684005B08A42DF59C85B27"/>
    <w:rsid w:val="00317490"/>
  </w:style>
  <w:style w:type="paragraph" w:customStyle="1" w:styleId="BDF00E9781C2433FA69EFBA2804B2109">
    <w:name w:val="BDF00E9781C2433FA69EFBA2804B2109"/>
    <w:rsid w:val="00317490"/>
  </w:style>
  <w:style w:type="paragraph" w:customStyle="1" w:styleId="DB3846E28506449F8BFE0CE0639FEFF0">
    <w:name w:val="DB3846E28506449F8BFE0CE0639FEFF0"/>
    <w:rsid w:val="00317490"/>
  </w:style>
  <w:style w:type="paragraph" w:customStyle="1" w:styleId="AA87966B370F40EAB00002F4D1ADEEFC">
    <w:name w:val="AA87966B370F40EAB00002F4D1ADEEFC"/>
    <w:rsid w:val="00317490"/>
  </w:style>
  <w:style w:type="paragraph" w:customStyle="1" w:styleId="D2AAD2709F1B4C6CB2E16A45886EBF1B">
    <w:name w:val="D2AAD2709F1B4C6CB2E16A45886EBF1B"/>
    <w:rsid w:val="00317490"/>
  </w:style>
  <w:style w:type="paragraph" w:customStyle="1" w:styleId="B356C916DF0848B1B05F448930799156">
    <w:name w:val="B356C916DF0848B1B05F448930799156"/>
    <w:rsid w:val="00317490"/>
  </w:style>
  <w:style w:type="paragraph" w:customStyle="1" w:styleId="7B159C233B28460FB65D6800109D6756">
    <w:name w:val="7B159C233B28460FB65D6800109D6756"/>
    <w:rsid w:val="00317490"/>
  </w:style>
  <w:style w:type="paragraph" w:customStyle="1" w:styleId="24F40D13B70D4EBFAC74A22298536944">
    <w:name w:val="24F40D13B70D4EBFAC74A22298536944"/>
    <w:rsid w:val="00317490"/>
  </w:style>
  <w:style w:type="paragraph" w:customStyle="1" w:styleId="15BA37F53CCF4DD8B65D6BAA79762D38">
    <w:name w:val="15BA37F53CCF4DD8B65D6BAA79762D38"/>
    <w:rsid w:val="00317490"/>
  </w:style>
  <w:style w:type="paragraph" w:customStyle="1" w:styleId="6D9CABE2BDC2401BA6910B6A0B01BA51">
    <w:name w:val="6D9CABE2BDC2401BA6910B6A0B01BA51"/>
    <w:rsid w:val="00317490"/>
  </w:style>
  <w:style w:type="paragraph" w:customStyle="1" w:styleId="462AB9D45C504A12A9DE11FC2F0272FA">
    <w:name w:val="462AB9D45C504A12A9DE11FC2F0272FA"/>
    <w:rsid w:val="00317490"/>
  </w:style>
  <w:style w:type="paragraph" w:customStyle="1" w:styleId="C6DC94479A874C338C9F3F86B9EA69DC">
    <w:name w:val="C6DC94479A874C338C9F3F86B9EA69DC"/>
    <w:rsid w:val="00317490"/>
  </w:style>
  <w:style w:type="paragraph" w:customStyle="1" w:styleId="19D5EF660D924D98827A51E1A665AC47">
    <w:name w:val="19D5EF660D924D98827A51E1A665AC47"/>
    <w:rsid w:val="00317490"/>
  </w:style>
  <w:style w:type="paragraph" w:customStyle="1" w:styleId="FEF99774E52041CA871C2885C6650703">
    <w:name w:val="FEF99774E52041CA871C2885C6650703"/>
    <w:rsid w:val="00317490"/>
  </w:style>
  <w:style w:type="paragraph" w:customStyle="1" w:styleId="C27C0DE2F8A44F03AFB06E24AF9597D1">
    <w:name w:val="C27C0DE2F8A44F03AFB06E24AF9597D1"/>
    <w:rsid w:val="00317490"/>
  </w:style>
  <w:style w:type="paragraph" w:customStyle="1" w:styleId="DF2089FFF7A34312AF122803B6E976F8">
    <w:name w:val="DF2089FFF7A34312AF122803B6E976F8"/>
    <w:rsid w:val="00317490"/>
  </w:style>
  <w:style w:type="paragraph" w:customStyle="1" w:styleId="BC663F4DB82B4554AF370B4EC78082CC">
    <w:name w:val="BC663F4DB82B4554AF370B4EC78082CC"/>
    <w:rsid w:val="00317490"/>
  </w:style>
  <w:style w:type="paragraph" w:customStyle="1" w:styleId="F3358E521E9E41409E45CC71AF4E6BEF">
    <w:name w:val="F3358E521E9E41409E45CC71AF4E6BEF"/>
    <w:rsid w:val="00317490"/>
  </w:style>
  <w:style w:type="paragraph" w:customStyle="1" w:styleId="83DCCA12F06149C2858EE48670C164B7">
    <w:name w:val="83DCCA12F06149C2858EE48670C164B7"/>
    <w:rsid w:val="00317490"/>
  </w:style>
  <w:style w:type="paragraph" w:customStyle="1" w:styleId="FACC4425EC3E4C4E915CA0FE778F283F">
    <w:name w:val="FACC4425EC3E4C4E915CA0FE778F283F"/>
    <w:rsid w:val="00317490"/>
  </w:style>
  <w:style w:type="paragraph" w:customStyle="1" w:styleId="3D4155276F3343CDBF3463D7190C868E">
    <w:name w:val="3D4155276F3343CDBF3463D7190C868E"/>
    <w:rsid w:val="00317490"/>
  </w:style>
  <w:style w:type="paragraph" w:customStyle="1" w:styleId="37EE5BB039434286A934CE03E9CA0356">
    <w:name w:val="37EE5BB039434286A934CE03E9CA0356"/>
    <w:rsid w:val="00317490"/>
  </w:style>
  <w:style w:type="paragraph" w:customStyle="1" w:styleId="AC5A712FAEA54338866F8CA2B58790C7">
    <w:name w:val="AC5A712FAEA54338866F8CA2B58790C7"/>
    <w:rsid w:val="00317490"/>
  </w:style>
  <w:style w:type="paragraph" w:customStyle="1" w:styleId="6641E6861BA247DC832456A8FB57AB15">
    <w:name w:val="6641E6861BA247DC832456A8FB57AB15"/>
    <w:rsid w:val="00317490"/>
  </w:style>
  <w:style w:type="paragraph" w:customStyle="1" w:styleId="A1D0E38CF4E24457AD119FF8BF58F022">
    <w:name w:val="A1D0E38CF4E24457AD119FF8BF58F022"/>
    <w:rsid w:val="00317490"/>
  </w:style>
  <w:style w:type="paragraph" w:customStyle="1" w:styleId="75128F8A312940B292825BC326CEDED9">
    <w:name w:val="75128F8A312940B292825BC326CEDED9"/>
    <w:rsid w:val="00317490"/>
  </w:style>
  <w:style w:type="paragraph" w:customStyle="1" w:styleId="58D07E8C0F4C44918968CD1A7D3B130F">
    <w:name w:val="58D07E8C0F4C44918968CD1A7D3B130F"/>
    <w:rsid w:val="00317490"/>
  </w:style>
  <w:style w:type="paragraph" w:customStyle="1" w:styleId="0852FE295BFB4B6D9A99771642FA4F44">
    <w:name w:val="0852FE295BFB4B6D9A99771642FA4F44"/>
    <w:rsid w:val="00317490"/>
  </w:style>
  <w:style w:type="paragraph" w:customStyle="1" w:styleId="40619766D62A469E83D5A8423C2E9A3A">
    <w:name w:val="40619766D62A469E83D5A8423C2E9A3A"/>
    <w:rsid w:val="00317490"/>
  </w:style>
  <w:style w:type="paragraph" w:customStyle="1" w:styleId="006B6D0A95304450BEC26B4192CF03DC">
    <w:name w:val="006B6D0A95304450BEC26B4192CF03DC"/>
    <w:rsid w:val="00317490"/>
  </w:style>
  <w:style w:type="paragraph" w:customStyle="1" w:styleId="308177F34138463FB9EFB142C2EF18D7">
    <w:name w:val="308177F34138463FB9EFB142C2EF18D7"/>
    <w:rsid w:val="00317490"/>
  </w:style>
  <w:style w:type="paragraph" w:customStyle="1" w:styleId="E0BCB1CD8461478683C05B34302FC93D">
    <w:name w:val="E0BCB1CD8461478683C05B34302FC93D"/>
    <w:rsid w:val="00317490"/>
  </w:style>
  <w:style w:type="paragraph" w:customStyle="1" w:styleId="D3942420BFAE4E42A5575E9710874879">
    <w:name w:val="D3942420BFAE4E42A5575E9710874879"/>
    <w:rsid w:val="00317490"/>
  </w:style>
  <w:style w:type="paragraph" w:customStyle="1" w:styleId="22AC77E256414B9BA869F0EF2E4B4774">
    <w:name w:val="22AC77E256414B9BA869F0EF2E4B4774"/>
    <w:rsid w:val="00317490"/>
  </w:style>
  <w:style w:type="paragraph" w:customStyle="1" w:styleId="74A604A7D77A44E89C1B3C184C7F1618">
    <w:name w:val="74A604A7D77A44E89C1B3C184C7F1618"/>
    <w:rsid w:val="00317490"/>
  </w:style>
  <w:style w:type="paragraph" w:customStyle="1" w:styleId="4019563CC400449290A0834C017A0134">
    <w:name w:val="4019563CC400449290A0834C017A0134"/>
    <w:rsid w:val="00317490"/>
  </w:style>
  <w:style w:type="paragraph" w:customStyle="1" w:styleId="AE22FDEDA46A4A05AC0466C068372F45">
    <w:name w:val="AE22FDEDA46A4A05AC0466C068372F45"/>
    <w:rsid w:val="00317490"/>
  </w:style>
  <w:style w:type="paragraph" w:customStyle="1" w:styleId="0EA51971D1A54D4397F91C542D112F4A">
    <w:name w:val="0EA51971D1A54D4397F91C542D112F4A"/>
    <w:rsid w:val="00317490"/>
  </w:style>
  <w:style w:type="paragraph" w:customStyle="1" w:styleId="471B5D0D6F4A45ADB7B5E3889C520A19">
    <w:name w:val="471B5D0D6F4A45ADB7B5E3889C520A19"/>
    <w:rsid w:val="00317490"/>
  </w:style>
  <w:style w:type="paragraph" w:customStyle="1" w:styleId="6AB3D71848714AD09DD88F809484DA6F">
    <w:name w:val="6AB3D71848714AD09DD88F809484DA6F"/>
    <w:rsid w:val="00317490"/>
  </w:style>
  <w:style w:type="paragraph" w:customStyle="1" w:styleId="2469DACCB94E44A984F583931CB08EE2">
    <w:name w:val="2469DACCB94E44A984F583931CB08EE2"/>
    <w:rsid w:val="00317490"/>
  </w:style>
  <w:style w:type="paragraph" w:customStyle="1" w:styleId="3902DAD4C3EA46EA9C5231F44CDA7A3E">
    <w:name w:val="3902DAD4C3EA46EA9C5231F44CDA7A3E"/>
    <w:rsid w:val="00317490"/>
  </w:style>
  <w:style w:type="paragraph" w:customStyle="1" w:styleId="0D1A92BC4DAF48929649CA22F309A033">
    <w:name w:val="0D1A92BC4DAF48929649CA22F309A033"/>
    <w:rsid w:val="00317490"/>
  </w:style>
  <w:style w:type="paragraph" w:customStyle="1" w:styleId="AA7F92D9D36A4AAEA9DD7DB00B079C01">
    <w:name w:val="AA7F92D9D36A4AAEA9DD7DB00B079C01"/>
    <w:rsid w:val="00317490"/>
  </w:style>
  <w:style w:type="paragraph" w:customStyle="1" w:styleId="D395D9D556E641A08E6673F70AB07CB9">
    <w:name w:val="D395D9D556E641A08E6673F70AB07CB9"/>
    <w:rsid w:val="00317490"/>
  </w:style>
  <w:style w:type="paragraph" w:customStyle="1" w:styleId="E90DD558D55F498497182AB2BDDE70E2">
    <w:name w:val="E90DD558D55F498497182AB2BDDE70E2"/>
    <w:rsid w:val="00317490"/>
  </w:style>
  <w:style w:type="paragraph" w:customStyle="1" w:styleId="5677B403B4EE4EE4A759AFB447D36A02">
    <w:name w:val="5677B403B4EE4EE4A759AFB447D36A02"/>
    <w:rsid w:val="00317490"/>
  </w:style>
  <w:style w:type="paragraph" w:customStyle="1" w:styleId="B4353146CF9347FB9A5EA4A002797E3F">
    <w:name w:val="B4353146CF9347FB9A5EA4A002797E3F"/>
    <w:rsid w:val="00317490"/>
  </w:style>
  <w:style w:type="paragraph" w:customStyle="1" w:styleId="7BCABE68CC45475EBEC5DDB82740CFF7">
    <w:name w:val="7BCABE68CC45475EBEC5DDB82740CFF7"/>
    <w:rsid w:val="00317490"/>
  </w:style>
  <w:style w:type="paragraph" w:customStyle="1" w:styleId="8F616B9CEB5546899D0571235A763404">
    <w:name w:val="8F616B9CEB5546899D0571235A763404"/>
    <w:rsid w:val="00317490"/>
  </w:style>
  <w:style w:type="paragraph" w:customStyle="1" w:styleId="61B9D21391064A7D85DA5C2338969032">
    <w:name w:val="61B9D21391064A7D85DA5C2338969032"/>
    <w:rsid w:val="00317490"/>
  </w:style>
  <w:style w:type="paragraph" w:customStyle="1" w:styleId="F6FCEB7DFF5849D1BEFB1821508FA599">
    <w:name w:val="F6FCEB7DFF5849D1BEFB1821508FA599"/>
    <w:rsid w:val="00317490"/>
  </w:style>
  <w:style w:type="paragraph" w:customStyle="1" w:styleId="E633FB65C34F49D2995C17EA4D8DBA58">
    <w:name w:val="E633FB65C34F49D2995C17EA4D8DBA58"/>
    <w:rsid w:val="00317490"/>
  </w:style>
  <w:style w:type="paragraph" w:customStyle="1" w:styleId="75C704C321FA44DB9C17C97313B314C9">
    <w:name w:val="75C704C321FA44DB9C17C97313B314C9"/>
    <w:rsid w:val="00317490"/>
  </w:style>
  <w:style w:type="paragraph" w:customStyle="1" w:styleId="6DCC8453DC95456FAC5583B97EF988D0">
    <w:name w:val="6DCC8453DC95456FAC5583B97EF988D0"/>
    <w:rsid w:val="00317490"/>
  </w:style>
  <w:style w:type="paragraph" w:customStyle="1" w:styleId="62592794D1FF4DA39C28AC47FA4DFD17">
    <w:name w:val="62592794D1FF4DA39C28AC47FA4DFD17"/>
    <w:rsid w:val="00317490"/>
  </w:style>
  <w:style w:type="paragraph" w:customStyle="1" w:styleId="66D86BFF765C4D7DBFC2398A7F62FC4F">
    <w:name w:val="66D86BFF765C4D7DBFC2398A7F62FC4F"/>
    <w:rsid w:val="00317490"/>
  </w:style>
  <w:style w:type="paragraph" w:customStyle="1" w:styleId="1826A20B3DD04685AB7F9D3287C20E1C">
    <w:name w:val="1826A20B3DD04685AB7F9D3287C20E1C"/>
    <w:rsid w:val="00317490"/>
  </w:style>
  <w:style w:type="paragraph" w:customStyle="1" w:styleId="2A67DDEC33C24E4BBB565B4DB97E667C">
    <w:name w:val="2A67DDEC33C24E4BBB565B4DB97E667C"/>
    <w:rsid w:val="00317490"/>
  </w:style>
  <w:style w:type="paragraph" w:customStyle="1" w:styleId="30A58EF5FDB54576B2140FD25AAF9CA1">
    <w:name w:val="30A58EF5FDB54576B2140FD25AAF9CA1"/>
    <w:rsid w:val="00317490"/>
  </w:style>
  <w:style w:type="paragraph" w:customStyle="1" w:styleId="9E27E69A5F8B4935AED0962A4A839FCC">
    <w:name w:val="9E27E69A5F8B4935AED0962A4A839FCC"/>
    <w:rsid w:val="00317490"/>
  </w:style>
  <w:style w:type="paragraph" w:customStyle="1" w:styleId="28BB0EF689D24A84BC95AAA6141F3CED">
    <w:name w:val="28BB0EF689D24A84BC95AAA6141F3CED"/>
    <w:rsid w:val="00317490"/>
  </w:style>
  <w:style w:type="paragraph" w:customStyle="1" w:styleId="0A730E67787F4D58A51D4BDC2DDAF4CB">
    <w:name w:val="0A730E67787F4D58A51D4BDC2DDAF4CB"/>
    <w:rsid w:val="00317490"/>
  </w:style>
  <w:style w:type="paragraph" w:customStyle="1" w:styleId="C216218772C446B6914B1686166656FF">
    <w:name w:val="C216218772C446B6914B1686166656FF"/>
    <w:rsid w:val="00317490"/>
  </w:style>
  <w:style w:type="paragraph" w:customStyle="1" w:styleId="96D5537897164DBCBA4634944F241641">
    <w:name w:val="96D5537897164DBCBA4634944F241641"/>
    <w:rsid w:val="00317490"/>
  </w:style>
  <w:style w:type="paragraph" w:customStyle="1" w:styleId="C5666A38AD9E44AD91CA48662A3527CC">
    <w:name w:val="C5666A38AD9E44AD91CA48662A3527CC"/>
    <w:rsid w:val="00317490"/>
  </w:style>
  <w:style w:type="paragraph" w:customStyle="1" w:styleId="027EB357F2C84B4BBFCD72A8E6C6AB73">
    <w:name w:val="027EB357F2C84B4BBFCD72A8E6C6AB73"/>
    <w:rsid w:val="00317490"/>
  </w:style>
  <w:style w:type="paragraph" w:customStyle="1" w:styleId="DF78BD2E66D84AA99DCB2397B79853C6">
    <w:name w:val="DF78BD2E66D84AA99DCB2397B79853C6"/>
    <w:rsid w:val="00317490"/>
  </w:style>
  <w:style w:type="paragraph" w:customStyle="1" w:styleId="402784F2A5E54D06B4EC60822D834160">
    <w:name w:val="402784F2A5E54D06B4EC60822D834160"/>
    <w:rsid w:val="00317490"/>
  </w:style>
  <w:style w:type="paragraph" w:customStyle="1" w:styleId="0B807568D1A54E4393CD8934EC770418">
    <w:name w:val="0B807568D1A54E4393CD8934EC770418"/>
    <w:rsid w:val="00317490"/>
  </w:style>
  <w:style w:type="paragraph" w:customStyle="1" w:styleId="B184A8E3F6B442C1BDF1C1A1ADB8FB0F">
    <w:name w:val="B184A8E3F6B442C1BDF1C1A1ADB8FB0F"/>
    <w:rsid w:val="00317490"/>
  </w:style>
  <w:style w:type="paragraph" w:customStyle="1" w:styleId="05C3D786312949408EA7ECB8FA1A24F1">
    <w:name w:val="05C3D786312949408EA7ECB8FA1A24F1"/>
    <w:rsid w:val="00317490"/>
  </w:style>
  <w:style w:type="paragraph" w:customStyle="1" w:styleId="6E93321D8E884846B3CD8CA0BBB3666E">
    <w:name w:val="6E93321D8E884846B3CD8CA0BBB3666E"/>
    <w:rsid w:val="00317490"/>
  </w:style>
  <w:style w:type="paragraph" w:customStyle="1" w:styleId="F7CD535E608A4760B0CEB8089F59EBD2">
    <w:name w:val="F7CD535E608A4760B0CEB8089F59EBD2"/>
    <w:rsid w:val="00317490"/>
  </w:style>
  <w:style w:type="paragraph" w:customStyle="1" w:styleId="C51DDD5CEDE64748B9E362C28309A3EA">
    <w:name w:val="C51DDD5CEDE64748B9E362C28309A3EA"/>
    <w:rsid w:val="00317490"/>
  </w:style>
  <w:style w:type="paragraph" w:customStyle="1" w:styleId="BE7B060B41994DA9A0E1575463F1C403">
    <w:name w:val="BE7B060B41994DA9A0E1575463F1C403"/>
    <w:rsid w:val="00317490"/>
  </w:style>
  <w:style w:type="paragraph" w:customStyle="1" w:styleId="5AC0001076194DAEB06A087A9D3791E2">
    <w:name w:val="5AC0001076194DAEB06A087A9D3791E2"/>
    <w:rsid w:val="00317490"/>
  </w:style>
  <w:style w:type="paragraph" w:customStyle="1" w:styleId="CC6A368AC4A5443DB5656E0AACA0F58C">
    <w:name w:val="CC6A368AC4A5443DB5656E0AACA0F58C"/>
    <w:rsid w:val="00317490"/>
  </w:style>
  <w:style w:type="paragraph" w:customStyle="1" w:styleId="046E4B1B09D044F29E252EB0CDE6FF19">
    <w:name w:val="046E4B1B09D044F29E252EB0CDE6FF19"/>
    <w:rsid w:val="00317490"/>
  </w:style>
  <w:style w:type="paragraph" w:customStyle="1" w:styleId="69ECDD524CE64FEDA0219B570093699F">
    <w:name w:val="69ECDD524CE64FEDA0219B570093699F"/>
    <w:rsid w:val="00317490"/>
  </w:style>
  <w:style w:type="paragraph" w:customStyle="1" w:styleId="4B6C2A5DE0D54791A5040CC7F23D4486">
    <w:name w:val="4B6C2A5DE0D54791A5040CC7F23D4486"/>
    <w:rsid w:val="00317490"/>
  </w:style>
  <w:style w:type="paragraph" w:customStyle="1" w:styleId="DF786FACAA294F8F854795A717A12D84">
    <w:name w:val="DF786FACAA294F8F854795A717A12D84"/>
    <w:rsid w:val="00317490"/>
  </w:style>
  <w:style w:type="paragraph" w:customStyle="1" w:styleId="E439F0BCF7EC42588BBD4DF7392C2400">
    <w:name w:val="E439F0BCF7EC42588BBD4DF7392C2400"/>
    <w:rsid w:val="00317490"/>
  </w:style>
  <w:style w:type="paragraph" w:customStyle="1" w:styleId="1782691F2392457C8B8B3AF46F0A57D2">
    <w:name w:val="1782691F2392457C8B8B3AF46F0A57D2"/>
    <w:rsid w:val="00317490"/>
  </w:style>
  <w:style w:type="paragraph" w:customStyle="1" w:styleId="6ACEE7E4DDBE42BF9E09309D0456BBBC">
    <w:name w:val="6ACEE7E4DDBE42BF9E09309D0456BBBC"/>
    <w:rsid w:val="00317490"/>
  </w:style>
  <w:style w:type="paragraph" w:customStyle="1" w:styleId="3CF14F12202B4AFE82D970E04DAEAC25">
    <w:name w:val="3CF14F12202B4AFE82D970E04DAEAC25"/>
    <w:rsid w:val="00317490"/>
  </w:style>
  <w:style w:type="paragraph" w:customStyle="1" w:styleId="94647DDF3C424918A42E91397ADD65AC">
    <w:name w:val="94647DDF3C424918A42E91397ADD65AC"/>
    <w:rsid w:val="00317490"/>
  </w:style>
  <w:style w:type="paragraph" w:customStyle="1" w:styleId="143E04361B34426B9794870F9D42F5F4">
    <w:name w:val="143E04361B34426B9794870F9D42F5F4"/>
    <w:rsid w:val="00317490"/>
  </w:style>
  <w:style w:type="paragraph" w:customStyle="1" w:styleId="C589A758B05C4C1F9327C1E989A11B69">
    <w:name w:val="C589A758B05C4C1F9327C1E989A11B69"/>
    <w:rsid w:val="00317490"/>
  </w:style>
  <w:style w:type="paragraph" w:customStyle="1" w:styleId="C80273BECDC54A1A920BEBCA0E8DA48E">
    <w:name w:val="C80273BECDC54A1A920BEBCA0E8DA48E"/>
    <w:rsid w:val="00317490"/>
  </w:style>
  <w:style w:type="paragraph" w:customStyle="1" w:styleId="809A8E3D087448ECA4069EC7418946FB">
    <w:name w:val="809A8E3D087448ECA4069EC7418946FB"/>
    <w:rsid w:val="00317490"/>
  </w:style>
  <w:style w:type="paragraph" w:customStyle="1" w:styleId="10213C9CBFB34D99BF083BD0141CE9C8">
    <w:name w:val="10213C9CBFB34D99BF083BD0141CE9C8"/>
    <w:rsid w:val="00317490"/>
  </w:style>
  <w:style w:type="paragraph" w:customStyle="1" w:styleId="1A3A6228938C462C9A039AB039FD1EF7">
    <w:name w:val="1A3A6228938C462C9A039AB039FD1EF7"/>
    <w:rsid w:val="00317490"/>
  </w:style>
  <w:style w:type="paragraph" w:customStyle="1" w:styleId="58C347351F2941A6AAFC151BC10565AC">
    <w:name w:val="58C347351F2941A6AAFC151BC10565AC"/>
    <w:rsid w:val="00317490"/>
  </w:style>
  <w:style w:type="paragraph" w:customStyle="1" w:styleId="2B77AEC48CEF48D6AF40AFFB5F20A15D">
    <w:name w:val="2B77AEC48CEF48D6AF40AFFB5F20A15D"/>
    <w:rsid w:val="00317490"/>
  </w:style>
  <w:style w:type="paragraph" w:customStyle="1" w:styleId="A834A9D4574146EFB106BC2B7D39BF36">
    <w:name w:val="A834A9D4574146EFB106BC2B7D39BF36"/>
    <w:rsid w:val="00317490"/>
  </w:style>
  <w:style w:type="paragraph" w:customStyle="1" w:styleId="084A6C807EEE42BDB032D597D42C673B">
    <w:name w:val="084A6C807EEE42BDB032D597D42C673B"/>
    <w:rsid w:val="00317490"/>
  </w:style>
  <w:style w:type="paragraph" w:customStyle="1" w:styleId="9D15E766771C4EC1A94BE6AEE7796B14">
    <w:name w:val="9D15E766771C4EC1A94BE6AEE7796B14"/>
    <w:rsid w:val="00317490"/>
  </w:style>
  <w:style w:type="paragraph" w:customStyle="1" w:styleId="1C4903B91B034BEB8F737FE7817DF53B">
    <w:name w:val="1C4903B91B034BEB8F737FE7817DF53B"/>
    <w:rsid w:val="00317490"/>
  </w:style>
  <w:style w:type="paragraph" w:customStyle="1" w:styleId="02AE0D2A3B7F431299E821FAFB392F4B">
    <w:name w:val="02AE0D2A3B7F431299E821FAFB392F4B"/>
    <w:rsid w:val="00317490"/>
  </w:style>
  <w:style w:type="paragraph" w:customStyle="1" w:styleId="F2868B1F9B2C4717A256156672A37F4A">
    <w:name w:val="F2868B1F9B2C4717A256156672A37F4A"/>
    <w:rsid w:val="00317490"/>
  </w:style>
  <w:style w:type="paragraph" w:customStyle="1" w:styleId="78784651C7EF432793CBFF870813D00A">
    <w:name w:val="78784651C7EF432793CBFF870813D00A"/>
    <w:rsid w:val="00317490"/>
  </w:style>
  <w:style w:type="paragraph" w:customStyle="1" w:styleId="F7C8256289F945C8A2FE1C9F4D33E0F0">
    <w:name w:val="F7C8256289F945C8A2FE1C9F4D33E0F0"/>
    <w:rsid w:val="00317490"/>
  </w:style>
  <w:style w:type="paragraph" w:customStyle="1" w:styleId="A467B0E912B645CBB741209D7D7A01B9">
    <w:name w:val="A467B0E912B645CBB741209D7D7A01B9"/>
    <w:rsid w:val="00317490"/>
  </w:style>
  <w:style w:type="paragraph" w:customStyle="1" w:styleId="FE86D1E0791F4061BB2527C5B04E2DC5">
    <w:name w:val="FE86D1E0791F4061BB2527C5B04E2DC5"/>
    <w:rsid w:val="00317490"/>
  </w:style>
  <w:style w:type="paragraph" w:customStyle="1" w:styleId="B1E184B6D8A547C7AEE486892FF19CAB">
    <w:name w:val="B1E184B6D8A547C7AEE486892FF19CAB"/>
    <w:rsid w:val="00317490"/>
  </w:style>
  <w:style w:type="paragraph" w:customStyle="1" w:styleId="420A236C4D8A4DB88F900862DCCC9247">
    <w:name w:val="420A236C4D8A4DB88F900862DCCC9247"/>
    <w:rsid w:val="00317490"/>
  </w:style>
  <w:style w:type="paragraph" w:customStyle="1" w:styleId="33011B3D363E459E815426E32D6E7283">
    <w:name w:val="33011B3D363E459E815426E32D6E7283"/>
    <w:rsid w:val="00317490"/>
  </w:style>
  <w:style w:type="paragraph" w:customStyle="1" w:styleId="2D6C09210EE14711BD4EB1300DFBC6AC">
    <w:name w:val="2D6C09210EE14711BD4EB1300DFBC6AC"/>
    <w:rsid w:val="00317490"/>
  </w:style>
  <w:style w:type="paragraph" w:customStyle="1" w:styleId="687167DEA1B64B13AA875D4086792C8D">
    <w:name w:val="687167DEA1B64B13AA875D4086792C8D"/>
    <w:rsid w:val="00317490"/>
  </w:style>
  <w:style w:type="paragraph" w:customStyle="1" w:styleId="CE44512B404D4AB0B24F76A6B122D582">
    <w:name w:val="CE44512B404D4AB0B24F76A6B122D582"/>
    <w:rsid w:val="00317490"/>
  </w:style>
  <w:style w:type="paragraph" w:customStyle="1" w:styleId="4F1B5CC9DA6A4CBCA5BEF497A6F5B5B4">
    <w:name w:val="4F1B5CC9DA6A4CBCA5BEF497A6F5B5B4"/>
    <w:rsid w:val="00317490"/>
  </w:style>
  <w:style w:type="paragraph" w:customStyle="1" w:styleId="95FEA58EB3F346168C338612563B30B3">
    <w:name w:val="95FEA58EB3F346168C338612563B30B3"/>
    <w:rsid w:val="00317490"/>
  </w:style>
  <w:style w:type="paragraph" w:customStyle="1" w:styleId="841F7E162A924FB3A6E75E7E0076D11D">
    <w:name w:val="841F7E162A924FB3A6E75E7E0076D11D"/>
    <w:rsid w:val="00317490"/>
  </w:style>
  <w:style w:type="paragraph" w:customStyle="1" w:styleId="5288F6D8EC1F407A8A08A086A486E0CA">
    <w:name w:val="5288F6D8EC1F407A8A08A086A486E0CA"/>
    <w:rsid w:val="00317490"/>
  </w:style>
  <w:style w:type="paragraph" w:customStyle="1" w:styleId="4C4173BA084049F88E8CD83BB466D8EB">
    <w:name w:val="4C4173BA084049F88E8CD83BB466D8EB"/>
    <w:rsid w:val="00317490"/>
  </w:style>
  <w:style w:type="paragraph" w:customStyle="1" w:styleId="3FFAD0937FDA4577AFC854A03222AAC5">
    <w:name w:val="3FFAD0937FDA4577AFC854A03222AAC5"/>
    <w:rsid w:val="00317490"/>
  </w:style>
  <w:style w:type="paragraph" w:customStyle="1" w:styleId="F4726EBB4D5F414FAE00CB7082E76A24">
    <w:name w:val="F4726EBB4D5F414FAE00CB7082E76A24"/>
    <w:rsid w:val="00317490"/>
  </w:style>
  <w:style w:type="paragraph" w:customStyle="1" w:styleId="07F36304C0E34CFABFD70091FD99619E">
    <w:name w:val="07F36304C0E34CFABFD70091FD99619E"/>
    <w:rsid w:val="00317490"/>
  </w:style>
  <w:style w:type="paragraph" w:customStyle="1" w:styleId="841E493F3C604D6DB4A66A331BFFE2A8">
    <w:name w:val="841E493F3C604D6DB4A66A331BFFE2A8"/>
    <w:rsid w:val="00317490"/>
  </w:style>
  <w:style w:type="paragraph" w:customStyle="1" w:styleId="B862995E9F654A75BC76388A915146DE">
    <w:name w:val="B862995E9F654A75BC76388A915146DE"/>
    <w:rsid w:val="00317490"/>
  </w:style>
  <w:style w:type="paragraph" w:customStyle="1" w:styleId="A5955555E3B2432F8F12D971E02AB3AE">
    <w:name w:val="A5955555E3B2432F8F12D971E02AB3AE"/>
    <w:rsid w:val="00317490"/>
  </w:style>
  <w:style w:type="paragraph" w:customStyle="1" w:styleId="596A313A8CA44432A691DBD00037F4CE">
    <w:name w:val="596A313A8CA44432A691DBD00037F4CE"/>
    <w:rsid w:val="00317490"/>
  </w:style>
  <w:style w:type="paragraph" w:customStyle="1" w:styleId="BCC63EC5DABB4342B6B81FFC131E53AC">
    <w:name w:val="BCC63EC5DABB4342B6B81FFC131E53AC"/>
    <w:rsid w:val="00317490"/>
  </w:style>
  <w:style w:type="paragraph" w:customStyle="1" w:styleId="9F414C42ABDB49A1A2D70CA4EE8B2526">
    <w:name w:val="9F414C42ABDB49A1A2D70CA4EE8B2526"/>
    <w:rsid w:val="00317490"/>
  </w:style>
  <w:style w:type="paragraph" w:customStyle="1" w:styleId="3F77579ABFF346C2BF152B74F9E7F15F">
    <w:name w:val="3F77579ABFF346C2BF152B74F9E7F15F"/>
    <w:rsid w:val="00317490"/>
  </w:style>
  <w:style w:type="paragraph" w:customStyle="1" w:styleId="942C7B071428496985CA30D1CEF80D75">
    <w:name w:val="942C7B071428496985CA30D1CEF80D75"/>
    <w:rsid w:val="00317490"/>
  </w:style>
  <w:style w:type="paragraph" w:customStyle="1" w:styleId="ECA3E469008743C5B10EC5DBF809097D">
    <w:name w:val="ECA3E469008743C5B10EC5DBF809097D"/>
    <w:rsid w:val="00317490"/>
  </w:style>
  <w:style w:type="paragraph" w:customStyle="1" w:styleId="1DE513D11F09400B96C50D1B95A05D9C">
    <w:name w:val="1DE513D11F09400B96C50D1B95A05D9C"/>
    <w:rsid w:val="00317490"/>
  </w:style>
  <w:style w:type="paragraph" w:customStyle="1" w:styleId="65FDD73670354821BAB494AF5D166401">
    <w:name w:val="65FDD73670354821BAB494AF5D166401"/>
    <w:rsid w:val="00317490"/>
  </w:style>
  <w:style w:type="paragraph" w:customStyle="1" w:styleId="FBCE473DD8E54753B91A90769521D853">
    <w:name w:val="FBCE473DD8E54753B91A90769521D853"/>
    <w:rsid w:val="00317490"/>
  </w:style>
  <w:style w:type="paragraph" w:customStyle="1" w:styleId="798D5C41917B461EA48DEDCEE9368043">
    <w:name w:val="798D5C41917B461EA48DEDCEE9368043"/>
    <w:rsid w:val="00317490"/>
  </w:style>
  <w:style w:type="paragraph" w:customStyle="1" w:styleId="A17027DDCEDB4B3AB7B607901908CB1A">
    <w:name w:val="A17027DDCEDB4B3AB7B607901908CB1A"/>
    <w:rsid w:val="00317490"/>
  </w:style>
  <w:style w:type="paragraph" w:customStyle="1" w:styleId="F5E7B29E82C94E44B9F3511796C4301E">
    <w:name w:val="F5E7B29E82C94E44B9F3511796C4301E"/>
    <w:rsid w:val="00317490"/>
  </w:style>
  <w:style w:type="paragraph" w:customStyle="1" w:styleId="07BCE7C08D3E4738BE47F49D6CF17CE7">
    <w:name w:val="07BCE7C08D3E4738BE47F49D6CF17CE7"/>
    <w:rsid w:val="00317490"/>
  </w:style>
  <w:style w:type="paragraph" w:customStyle="1" w:styleId="7F1AAB9D67DD4F41993265AD0161AE0B">
    <w:name w:val="7F1AAB9D67DD4F41993265AD0161AE0B"/>
    <w:rsid w:val="00317490"/>
  </w:style>
  <w:style w:type="paragraph" w:customStyle="1" w:styleId="C4283C451FE7488A8F8DC8BBA00EB22B">
    <w:name w:val="C4283C451FE7488A8F8DC8BBA00EB22B"/>
    <w:rsid w:val="00317490"/>
  </w:style>
  <w:style w:type="paragraph" w:customStyle="1" w:styleId="9F32D8D955F2457C8549237E1B0767ED">
    <w:name w:val="9F32D8D955F2457C8549237E1B0767ED"/>
    <w:rsid w:val="00317490"/>
  </w:style>
  <w:style w:type="paragraph" w:customStyle="1" w:styleId="41572E24257647D5BF95815FFFB05D35">
    <w:name w:val="41572E24257647D5BF95815FFFB05D35"/>
    <w:rsid w:val="00317490"/>
  </w:style>
  <w:style w:type="paragraph" w:customStyle="1" w:styleId="FFDE127021704695896F656C46CF0196">
    <w:name w:val="FFDE127021704695896F656C46CF0196"/>
    <w:rsid w:val="00317490"/>
  </w:style>
  <w:style w:type="paragraph" w:customStyle="1" w:styleId="6FEF3F038C92435CBD719659087E1AC0">
    <w:name w:val="6FEF3F038C92435CBD719659087E1AC0"/>
    <w:rsid w:val="00317490"/>
  </w:style>
  <w:style w:type="paragraph" w:customStyle="1" w:styleId="203257EDB74F48419E6101F53D97FAAF">
    <w:name w:val="203257EDB74F48419E6101F53D97FAAF"/>
    <w:rsid w:val="00317490"/>
  </w:style>
  <w:style w:type="paragraph" w:customStyle="1" w:styleId="61E03D2D9B63449CA00AD4C18B37A42B">
    <w:name w:val="61E03D2D9B63449CA00AD4C18B37A42B"/>
    <w:rsid w:val="00317490"/>
  </w:style>
  <w:style w:type="paragraph" w:customStyle="1" w:styleId="BFDD678FBB6B4A7E9198A6FFC07EA40D">
    <w:name w:val="BFDD678FBB6B4A7E9198A6FFC07EA40D"/>
    <w:rsid w:val="00317490"/>
  </w:style>
  <w:style w:type="paragraph" w:customStyle="1" w:styleId="9CD93FF778DA4B6B8CDFFC29F1E012DC">
    <w:name w:val="9CD93FF778DA4B6B8CDFFC29F1E012DC"/>
    <w:rsid w:val="00317490"/>
  </w:style>
  <w:style w:type="paragraph" w:customStyle="1" w:styleId="2B0674977A134E11A66733CF7C4512A6">
    <w:name w:val="2B0674977A134E11A66733CF7C4512A6"/>
    <w:rsid w:val="00317490"/>
  </w:style>
  <w:style w:type="paragraph" w:customStyle="1" w:styleId="5576DB4C667243BA9EC66AEE94B33667">
    <w:name w:val="5576DB4C667243BA9EC66AEE94B33667"/>
    <w:rsid w:val="00317490"/>
  </w:style>
  <w:style w:type="paragraph" w:customStyle="1" w:styleId="E6283D1ABF42496A81E0CADB2DA8B96A">
    <w:name w:val="E6283D1ABF42496A81E0CADB2DA8B96A"/>
    <w:rsid w:val="00317490"/>
  </w:style>
  <w:style w:type="paragraph" w:customStyle="1" w:styleId="82609FE684B54309AAADB9799B6A5C39">
    <w:name w:val="82609FE684B54309AAADB9799B6A5C39"/>
    <w:rsid w:val="00317490"/>
  </w:style>
  <w:style w:type="paragraph" w:customStyle="1" w:styleId="E1B6B34F8763446A97CB898813D75765">
    <w:name w:val="E1B6B34F8763446A97CB898813D75765"/>
    <w:rsid w:val="00317490"/>
  </w:style>
  <w:style w:type="paragraph" w:customStyle="1" w:styleId="76C78A3A11E04BF38F0B88E644AE25FC">
    <w:name w:val="76C78A3A11E04BF38F0B88E644AE25FC"/>
    <w:rsid w:val="00317490"/>
  </w:style>
  <w:style w:type="paragraph" w:customStyle="1" w:styleId="C8F42A427A344B3E9DE2D77D61F4BFE2">
    <w:name w:val="C8F42A427A344B3E9DE2D77D61F4BFE2"/>
    <w:rsid w:val="00317490"/>
  </w:style>
  <w:style w:type="paragraph" w:customStyle="1" w:styleId="2088B0DE7FE34A7BA7002904F13A43D6">
    <w:name w:val="2088B0DE7FE34A7BA7002904F13A43D6"/>
    <w:rsid w:val="00317490"/>
  </w:style>
  <w:style w:type="paragraph" w:customStyle="1" w:styleId="DBB0F01E62354A51A4094975607EF214">
    <w:name w:val="DBB0F01E62354A51A4094975607EF214"/>
    <w:rsid w:val="00317490"/>
  </w:style>
  <w:style w:type="paragraph" w:customStyle="1" w:styleId="12DD76DCF5E14413B64A3C792C565E02">
    <w:name w:val="12DD76DCF5E14413B64A3C792C565E02"/>
    <w:rsid w:val="00317490"/>
  </w:style>
  <w:style w:type="paragraph" w:customStyle="1" w:styleId="0D3241A4C0D5489EBB4C39E0633F8029">
    <w:name w:val="0D3241A4C0D5489EBB4C39E0633F8029"/>
    <w:rsid w:val="00317490"/>
  </w:style>
  <w:style w:type="paragraph" w:customStyle="1" w:styleId="831D1BCE66DF48C4A3CBDBCFA3DBFECB">
    <w:name w:val="831D1BCE66DF48C4A3CBDBCFA3DBFECB"/>
    <w:rsid w:val="00317490"/>
  </w:style>
  <w:style w:type="paragraph" w:customStyle="1" w:styleId="1485B1CB3B114ECB889C1CB4122EB1D6">
    <w:name w:val="1485B1CB3B114ECB889C1CB4122EB1D6"/>
    <w:rsid w:val="00317490"/>
  </w:style>
  <w:style w:type="paragraph" w:customStyle="1" w:styleId="12F13D1C97D845D1984451B84C3AE499">
    <w:name w:val="12F13D1C97D845D1984451B84C3AE499"/>
    <w:rsid w:val="00317490"/>
  </w:style>
  <w:style w:type="paragraph" w:customStyle="1" w:styleId="763D9D48ED114AA6AFCDB63D7D381060">
    <w:name w:val="763D9D48ED114AA6AFCDB63D7D381060"/>
    <w:rsid w:val="00317490"/>
  </w:style>
  <w:style w:type="paragraph" w:customStyle="1" w:styleId="A3973155CB8A438DAF38E079FD90B5EF">
    <w:name w:val="A3973155CB8A438DAF38E079FD90B5EF"/>
    <w:rsid w:val="00317490"/>
  </w:style>
  <w:style w:type="paragraph" w:customStyle="1" w:styleId="C988CEEEEFA845BF8F1A8E11E1D6B84D">
    <w:name w:val="C988CEEEEFA845BF8F1A8E11E1D6B84D"/>
    <w:rsid w:val="00317490"/>
  </w:style>
  <w:style w:type="paragraph" w:customStyle="1" w:styleId="2D2E63C932F5469FBFFD784B189EB300">
    <w:name w:val="2D2E63C932F5469FBFFD784B189EB300"/>
    <w:rsid w:val="00317490"/>
  </w:style>
  <w:style w:type="paragraph" w:customStyle="1" w:styleId="2F2D09B9F0754CE9A9AFCBBDBC0295EB">
    <w:name w:val="2F2D09B9F0754CE9A9AFCBBDBC0295EB"/>
    <w:rsid w:val="00317490"/>
  </w:style>
  <w:style w:type="paragraph" w:customStyle="1" w:styleId="24A8FD2A693A40C1ACFA086C34620B56">
    <w:name w:val="24A8FD2A693A40C1ACFA086C34620B56"/>
    <w:rsid w:val="00317490"/>
  </w:style>
  <w:style w:type="paragraph" w:customStyle="1" w:styleId="0AFE5D9C51F240FDB228C1F5EA7B8354">
    <w:name w:val="0AFE5D9C51F240FDB228C1F5EA7B8354"/>
    <w:rsid w:val="00317490"/>
  </w:style>
  <w:style w:type="paragraph" w:customStyle="1" w:styleId="6C5B286BF4174F14AF6310DD9945D022">
    <w:name w:val="6C5B286BF4174F14AF6310DD9945D022"/>
    <w:rsid w:val="00317490"/>
  </w:style>
  <w:style w:type="paragraph" w:customStyle="1" w:styleId="EF738724B82A435A8B5258267F35051F">
    <w:name w:val="EF738724B82A435A8B5258267F35051F"/>
    <w:rsid w:val="00317490"/>
  </w:style>
  <w:style w:type="paragraph" w:customStyle="1" w:styleId="C2A227E0A11A4F718718FCFABE5E3BA9">
    <w:name w:val="C2A227E0A11A4F718718FCFABE5E3BA9"/>
    <w:rsid w:val="00317490"/>
  </w:style>
  <w:style w:type="paragraph" w:customStyle="1" w:styleId="A42D86FF197046F1BFF9FBC7D058EFA4">
    <w:name w:val="A42D86FF197046F1BFF9FBC7D058EFA4"/>
    <w:rsid w:val="00317490"/>
  </w:style>
  <w:style w:type="paragraph" w:customStyle="1" w:styleId="C8C921E980EB4DC0A3334E507057D2C4">
    <w:name w:val="C8C921E980EB4DC0A3334E507057D2C4"/>
    <w:rsid w:val="00317490"/>
  </w:style>
  <w:style w:type="paragraph" w:customStyle="1" w:styleId="82668A02EE784E92A4CFBA41ED63E61E">
    <w:name w:val="82668A02EE784E92A4CFBA41ED63E61E"/>
    <w:rsid w:val="00317490"/>
  </w:style>
  <w:style w:type="paragraph" w:customStyle="1" w:styleId="40E086055E2D427682E65BB7EFB00285">
    <w:name w:val="40E086055E2D427682E65BB7EFB00285"/>
    <w:rsid w:val="00317490"/>
  </w:style>
  <w:style w:type="paragraph" w:customStyle="1" w:styleId="B21EA9903CC34E6F9253BCE8C6CEBD77">
    <w:name w:val="B21EA9903CC34E6F9253BCE8C6CEBD77"/>
    <w:rsid w:val="00317490"/>
  </w:style>
  <w:style w:type="paragraph" w:customStyle="1" w:styleId="88B325F81A4C47EA87CFAAEC8C7AC5A0">
    <w:name w:val="88B325F81A4C47EA87CFAAEC8C7AC5A0"/>
    <w:rsid w:val="00317490"/>
  </w:style>
  <w:style w:type="paragraph" w:customStyle="1" w:styleId="51C522D095764DF0BB6B485FE1939287">
    <w:name w:val="51C522D095764DF0BB6B485FE1939287"/>
    <w:rsid w:val="00317490"/>
  </w:style>
  <w:style w:type="paragraph" w:customStyle="1" w:styleId="AB21300BF1C34257A0E49AC3F05824AE">
    <w:name w:val="AB21300BF1C34257A0E49AC3F05824AE"/>
    <w:rsid w:val="00317490"/>
  </w:style>
  <w:style w:type="paragraph" w:customStyle="1" w:styleId="15057514D71F4209B53AB480A4653085">
    <w:name w:val="15057514D71F4209B53AB480A4653085"/>
    <w:rsid w:val="00317490"/>
  </w:style>
  <w:style w:type="paragraph" w:customStyle="1" w:styleId="F2AA6A581CB14983A620ABCD2D6BA9BD">
    <w:name w:val="F2AA6A581CB14983A620ABCD2D6BA9BD"/>
    <w:rsid w:val="00317490"/>
  </w:style>
  <w:style w:type="paragraph" w:customStyle="1" w:styleId="ABD02A3B3A904AE7B00C6F44918D923F">
    <w:name w:val="ABD02A3B3A904AE7B00C6F44918D923F"/>
    <w:rsid w:val="00317490"/>
  </w:style>
  <w:style w:type="paragraph" w:customStyle="1" w:styleId="BE6F6086DD494445829F7B4329BB7C83">
    <w:name w:val="BE6F6086DD494445829F7B4329BB7C83"/>
    <w:rsid w:val="00317490"/>
  </w:style>
  <w:style w:type="paragraph" w:customStyle="1" w:styleId="C9431F7F11B04068B0BA9A928EC61B57">
    <w:name w:val="C9431F7F11B04068B0BA9A928EC61B57"/>
    <w:rsid w:val="00317490"/>
  </w:style>
  <w:style w:type="paragraph" w:customStyle="1" w:styleId="A67963ECF0AB456781609AB4D277C5AA">
    <w:name w:val="A67963ECF0AB456781609AB4D277C5AA"/>
    <w:rsid w:val="00317490"/>
  </w:style>
  <w:style w:type="paragraph" w:customStyle="1" w:styleId="A6965D06FF70482C819B7FF0240BA3AC">
    <w:name w:val="A6965D06FF70482C819B7FF0240BA3AC"/>
    <w:rsid w:val="00317490"/>
  </w:style>
  <w:style w:type="paragraph" w:customStyle="1" w:styleId="AA9D62DB2F464B04AD91082C2853FEAE">
    <w:name w:val="AA9D62DB2F464B04AD91082C2853FEAE"/>
    <w:rsid w:val="00317490"/>
  </w:style>
  <w:style w:type="paragraph" w:customStyle="1" w:styleId="7D2287F7FE964B44ABC2D1238E627AC8">
    <w:name w:val="7D2287F7FE964B44ABC2D1238E627AC8"/>
    <w:rsid w:val="00317490"/>
  </w:style>
  <w:style w:type="paragraph" w:customStyle="1" w:styleId="0396C8FFD0F447C0A7B4D2FEBDDDF378">
    <w:name w:val="0396C8FFD0F447C0A7B4D2FEBDDDF378"/>
    <w:rsid w:val="00317490"/>
  </w:style>
  <w:style w:type="paragraph" w:customStyle="1" w:styleId="6A03E1C4CA514F85A60E422D3872B413">
    <w:name w:val="6A03E1C4CA514F85A60E422D3872B413"/>
    <w:rsid w:val="00317490"/>
  </w:style>
  <w:style w:type="paragraph" w:customStyle="1" w:styleId="50E94AC2BFBE47A0A0181286B9FCAFD4">
    <w:name w:val="50E94AC2BFBE47A0A0181286B9FCAFD4"/>
    <w:rsid w:val="00317490"/>
  </w:style>
  <w:style w:type="paragraph" w:customStyle="1" w:styleId="222924423BA64230A9D89CEAD356DC2B">
    <w:name w:val="222924423BA64230A9D89CEAD356DC2B"/>
    <w:rsid w:val="00317490"/>
  </w:style>
  <w:style w:type="paragraph" w:customStyle="1" w:styleId="F7F2674099FF4C8C9C2E2D51BE070956">
    <w:name w:val="F7F2674099FF4C8C9C2E2D51BE070956"/>
    <w:rsid w:val="00317490"/>
  </w:style>
  <w:style w:type="paragraph" w:customStyle="1" w:styleId="8AEE6F9E6FBE422DA70F1D3008948DF3">
    <w:name w:val="8AEE6F9E6FBE422DA70F1D3008948DF3"/>
    <w:rsid w:val="00317490"/>
  </w:style>
  <w:style w:type="paragraph" w:customStyle="1" w:styleId="644F4A930CFE4D40900E562E9099EE48">
    <w:name w:val="644F4A930CFE4D40900E562E9099EE48"/>
    <w:rsid w:val="00317490"/>
  </w:style>
  <w:style w:type="paragraph" w:customStyle="1" w:styleId="D94CCADA1921433DA69D58A59CA5BBD9">
    <w:name w:val="D94CCADA1921433DA69D58A59CA5BBD9"/>
    <w:rsid w:val="00317490"/>
  </w:style>
  <w:style w:type="paragraph" w:customStyle="1" w:styleId="212F3C50FA6D40449C2CE275DD08359B">
    <w:name w:val="212F3C50FA6D40449C2CE275DD08359B"/>
    <w:rsid w:val="00317490"/>
  </w:style>
  <w:style w:type="paragraph" w:customStyle="1" w:styleId="2679821F57F54FAEB03EC03AEE177251">
    <w:name w:val="2679821F57F54FAEB03EC03AEE177251"/>
    <w:rsid w:val="00317490"/>
  </w:style>
  <w:style w:type="paragraph" w:customStyle="1" w:styleId="97B83F56555D49FAB729EB9A2A931ACB">
    <w:name w:val="97B83F56555D49FAB729EB9A2A931ACB"/>
    <w:rsid w:val="00317490"/>
  </w:style>
  <w:style w:type="paragraph" w:customStyle="1" w:styleId="C968D4E70560413CAC4A74DB38BAF64B">
    <w:name w:val="C968D4E70560413CAC4A74DB38BAF64B"/>
    <w:rsid w:val="00317490"/>
  </w:style>
  <w:style w:type="paragraph" w:customStyle="1" w:styleId="38254EF9717D427FA979CE68966EFE32">
    <w:name w:val="38254EF9717D427FA979CE68966EFE32"/>
    <w:rsid w:val="00317490"/>
  </w:style>
  <w:style w:type="paragraph" w:customStyle="1" w:styleId="4C3C5EE6CC0F4F498B35E86DE44F7BA4">
    <w:name w:val="4C3C5EE6CC0F4F498B35E86DE44F7BA4"/>
    <w:rsid w:val="00317490"/>
  </w:style>
  <w:style w:type="paragraph" w:customStyle="1" w:styleId="CD3BD3498729415E933C2B98F1FBF5C7">
    <w:name w:val="CD3BD3498729415E933C2B98F1FBF5C7"/>
    <w:rsid w:val="00317490"/>
  </w:style>
  <w:style w:type="paragraph" w:customStyle="1" w:styleId="85F5BCCAF3EA4A49ABD2C5162ED5B04F">
    <w:name w:val="85F5BCCAF3EA4A49ABD2C5162ED5B04F"/>
    <w:rsid w:val="00317490"/>
  </w:style>
  <w:style w:type="paragraph" w:customStyle="1" w:styleId="58249A19D26F4AB0A5EA0DBD88D55C84">
    <w:name w:val="58249A19D26F4AB0A5EA0DBD88D55C84"/>
    <w:rsid w:val="00317490"/>
  </w:style>
  <w:style w:type="paragraph" w:customStyle="1" w:styleId="063170DB7A2A4C7085B0274A4707D026">
    <w:name w:val="063170DB7A2A4C7085B0274A4707D026"/>
    <w:rsid w:val="00317490"/>
  </w:style>
  <w:style w:type="paragraph" w:customStyle="1" w:styleId="71F4C852231E494ABE46D33531E07B05">
    <w:name w:val="71F4C852231E494ABE46D33531E07B05"/>
    <w:rsid w:val="00317490"/>
  </w:style>
  <w:style w:type="paragraph" w:customStyle="1" w:styleId="B45E5286F54D4BADA974A43C796A7AF4">
    <w:name w:val="B45E5286F54D4BADA974A43C796A7AF4"/>
    <w:rsid w:val="00317490"/>
  </w:style>
  <w:style w:type="paragraph" w:customStyle="1" w:styleId="36F2A9D539FD4E508FE1C395B2ED649F">
    <w:name w:val="36F2A9D539FD4E508FE1C395B2ED649F"/>
    <w:rsid w:val="00317490"/>
  </w:style>
  <w:style w:type="paragraph" w:customStyle="1" w:styleId="F609CBDA88E94D0C82F8B1ADE85FD362">
    <w:name w:val="F609CBDA88E94D0C82F8B1ADE85FD362"/>
    <w:rsid w:val="00317490"/>
  </w:style>
  <w:style w:type="paragraph" w:customStyle="1" w:styleId="E4A6A7B120044CFBB934E8B4879039CF">
    <w:name w:val="E4A6A7B120044CFBB934E8B4879039CF"/>
    <w:rsid w:val="00317490"/>
  </w:style>
  <w:style w:type="paragraph" w:customStyle="1" w:styleId="FCA37AFD9CD94F709F6A88CE3DBD0E21">
    <w:name w:val="FCA37AFD9CD94F709F6A88CE3DBD0E21"/>
    <w:rsid w:val="00317490"/>
  </w:style>
  <w:style w:type="paragraph" w:customStyle="1" w:styleId="81AC57AFC79048DB988898B69F708038">
    <w:name w:val="81AC57AFC79048DB988898B69F708038"/>
    <w:rsid w:val="00317490"/>
  </w:style>
  <w:style w:type="paragraph" w:customStyle="1" w:styleId="AE2F884ED46E480A9B805C5E332CC693">
    <w:name w:val="AE2F884ED46E480A9B805C5E332CC693"/>
    <w:rsid w:val="00317490"/>
  </w:style>
  <w:style w:type="paragraph" w:customStyle="1" w:styleId="A65DE3212E184D77BD88D17BFC2D5C30">
    <w:name w:val="A65DE3212E184D77BD88D17BFC2D5C30"/>
    <w:rsid w:val="00317490"/>
  </w:style>
  <w:style w:type="paragraph" w:customStyle="1" w:styleId="73BE6BC0476D4CAC9E0F15F3844843A2">
    <w:name w:val="73BE6BC0476D4CAC9E0F15F3844843A2"/>
    <w:rsid w:val="00317490"/>
  </w:style>
  <w:style w:type="paragraph" w:customStyle="1" w:styleId="60AB94A26460459E8C5117421F437F01">
    <w:name w:val="60AB94A26460459E8C5117421F437F01"/>
    <w:rsid w:val="00317490"/>
  </w:style>
  <w:style w:type="paragraph" w:customStyle="1" w:styleId="D1B975F8DE8147399E937330E68793F1">
    <w:name w:val="D1B975F8DE8147399E937330E68793F1"/>
    <w:rsid w:val="00317490"/>
  </w:style>
  <w:style w:type="paragraph" w:customStyle="1" w:styleId="A4D6A6B4CEAD4F199B2639BAFA99E4F9">
    <w:name w:val="A4D6A6B4CEAD4F199B2639BAFA99E4F9"/>
    <w:rsid w:val="00317490"/>
  </w:style>
  <w:style w:type="paragraph" w:customStyle="1" w:styleId="5501AF61EFFE46B29B2F7817FFB9F106">
    <w:name w:val="5501AF61EFFE46B29B2F7817FFB9F106"/>
    <w:rsid w:val="00317490"/>
  </w:style>
  <w:style w:type="paragraph" w:customStyle="1" w:styleId="27CD0EE449EF4FEF923A36CFA7DB3578">
    <w:name w:val="27CD0EE449EF4FEF923A36CFA7DB3578"/>
    <w:rsid w:val="00317490"/>
  </w:style>
  <w:style w:type="paragraph" w:customStyle="1" w:styleId="CE93976228BE40DE8FE6F3CFD8B6515C">
    <w:name w:val="CE93976228BE40DE8FE6F3CFD8B6515C"/>
    <w:rsid w:val="00317490"/>
  </w:style>
  <w:style w:type="paragraph" w:customStyle="1" w:styleId="865019C6C5F64BB883D2BDFE0C5CAAF4">
    <w:name w:val="865019C6C5F64BB883D2BDFE0C5CAAF4"/>
    <w:rsid w:val="00317490"/>
  </w:style>
  <w:style w:type="paragraph" w:customStyle="1" w:styleId="2414749DE78D48798C89E723C88C87BF">
    <w:name w:val="2414749DE78D48798C89E723C88C87BF"/>
    <w:rsid w:val="00317490"/>
  </w:style>
  <w:style w:type="paragraph" w:customStyle="1" w:styleId="A6B889E2CCE8412AB786CD547CA16CEB">
    <w:name w:val="A6B889E2CCE8412AB786CD547CA16CEB"/>
    <w:rsid w:val="00317490"/>
  </w:style>
  <w:style w:type="paragraph" w:customStyle="1" w:styleId="0B3F33994E844090B981F9214D3333E9">
    <w:name w:val="0B3F33994E844090B981F9214D3333E9"/>
    <w:rsid w:val="00317490"/>
  </w:style>
  <w:style w:type="paragraph" w:customStyle="1" w:styleId="AC7EA8827BE94DBEAD04D5758F8D1295">
    <w:name w:val="AC7EA8827BE94DBEAD04D5758F8D1295"/>
    <w:rsid w:val="00317490"/>
  </w:style>
  <w:style w:type="paragraph" w:customStyle="1" w:styleId="8D5E109A68DA481DAA8898473E69C5F4">
    <w:name w:val="8D5E109A68DA481DAA8898473E69C5F4"/>
    <w:rsid w:val="00317490"/>
  </w:style>
  <w:style w:type="paragraph" w:customStyle="1" w:styleId="7F9F921077AB481687E636037FC54093">
    <w:name w:val="7F9F921077AB481687E636037FC54093"/>
    <w:rsid w:val="00317490"/>
  </w:style>
  <w:style w:type="paragraph" w:customStyle="1" w:styleId="3170ABB9B6A74C69BCFCA0FCE6EBF24D">
    <w:name w:val="3170ABB9B6A74C69BCFCA0FCE6EBF24D"/>
    <w:rsid w:val="00317490"/>
  </w:style>
  <w:style w:type="paragraph" w:customStyle="1" w:styleId="7A73DA74EBFF440F929F24760F4E7DBD">
    <w:name w:val="7A73DA74EBFF440F929F24760F4E7DBD"/>
    <w:rsid w:val="00317490"/>
  </w:style>
  <w:style w:type="paragraph" w:customStyle="1" w:styleId="2D07030A164D46979953C01B23C92198">
    <w:name w:val="2D07030A164D46979953C01B23C92198"/>
    <w:rsid w:val="00317490"/>
  </w:style>
  <w:style w:type="paragraph" w:customStyle="1" w:styleId="9553E5AC55314412A4BD162AB7B90BF2">
    <w:name w:val="9553E5AC55314412A4BD162AB7B90BF2"/>
    <w:rsid w:val="00317490"/>
  </w:style>
  <w:style w:type="paragraph" w:customStyle="1" w:styleId="9C60A1B5BCD9447BBE8224A1304B2207">
    <w:name w:val="9C60A1B5BCD9447BBE8224A1304B2207"/>
    <w:rsid w:val="00317490"/>
  </w:style>
  <w:style w:type="paragraph" w:customStyle="1" w:styleId="DFA4D4F34BEA43D694A5644231028BD3">
    <w:name w:val="DFA4D4F34BEA43D694A5644231028BD3"/>
    <w:rsid w:val="00317490"/>
  </w:style>
  <w:style w:type="paragraph" w:customStyle="1" w:styleId="653C84E8B708498588773B93C0CF2E0E">
    <w:name w:val="653C84E8B708498588773B93C0CF2E0E"/>
    <w:rsid w:val="00317490"/>
  </w:style>
  <w:style w:type="paragraph" w:customStyle="1" w:styleId="AAFD5DA333B34C5CBBACDEE6371D3683">
    <w:name w:val="AAFD5DA333B34C5CBBACDEE6371D3683"/>
    <w:rsid w:val="00317490"/>
  </w:style>
  <w:style w:type="paragraph" w:customStyle="1" w:styleId="563AFC9C7B324BB08983016BE7C6CEEF">
    <w:name w:val="563AFC9C7B324BB08983016BE7C6CEEF"/>
    <w:rsid w:val="00317490"/>
  </w:style>
  <w:style w:type="paragraph" w:customStyle="1" w:styleId="0F195271FB5D482EBE46798D29F2BDC1">
    <w:name w:val="0F195271FB5D482EBE46798D29F2BDC1"/>
    <w:rsid w:val="00317490"/>
  </w:style>
  <w:style w:type="paragraph" w:customStyle="1" w:styleId="78BC45F5873044DF86D390DC0A4C5FE1">
    <w:name w:val="78BC45F5873044DF86D390DC0A4C5FE1"/>
    <w:rsid w:val="00317490"/>
  </w:style>
  <w:style w:type="paragraph" w:customStyle="1" w:styleId="27D9D0E0DFAD4ED484C4F7C053CEFC3D">
    <w:name w:val="27D9D0E0DFAD4ED484C4F7C053CEFC3D"/>
    <w:rsid w:val="00317490"/>
  </w:style>
  <w:style w:type="paragraph" w:customStyle="1" w:styleId="3D70D83AAD47400CAEF338DC14812D26">
    <w:name w:val="3D70D83AAD47400CAEF338DC14812D26"/>
    <w:rsid w:val="00317490"/>
  </w:style>
  <w:style w:type="paragraph" w:customStyle="1" w:styleId="E58FB481216E4FB6BFBA62097127C157">
    <w:name w:val="E58FB481216E4FB6BFBA62097127C157"/>
    <w:rsid w:val="00317490"/>
  </w:style>
  <w:style w:type="paragraph" w:customStyle="1" w:styleId="61C68982C02D4E36B0D8B7F6B04E669B">
    <w:name w:val="61C68982C02D4E36B0D8B7F6B04E669B"/>
    <w:rsid w:val="00317490"/>
  </w:style>
  <w:style w:type="paragraph" w:customStyle="1" w:styleId="E8339BEAD1ED469297E05A5AFA98EAB8">
    <w:name w:val="E8339BEAD1ED469297E05A5AFA98EAB8"/>
    <w:rsid w:val="00317490"/>
  </w:style>
  <w:style w:type="paragraph" w:customStyle="1" w:styleId="044A1BFB8BCA4D0291A455947CFD14CD">
    <w:name w:val="044A1BFB8BCA4D0291A455947CFD14CD"/>
    <w:rsid w:val="00317490"/>
  </w:style>
  <w:style w:type="paragraph" w:customStyle="1" w:styleId="4D07EBAD71364AB4A2170A49DCEEF421">
    <w:name w:val="4D07EBAD71364AB4A2170A49DCEEF421"/>
    <w:rsid w:val="00317490"/>
  </w:style>
  <w:style w:type="paragraph" w:customStyle="1" w:styleId="0007CAB4DCFE45879B3E476937C59C1D">
    <w:name w:val="0007CAB4DCFE45879B3E476937C59C1D"/>
    <w:rsid w:val="00317490"/>
  </w:style>
  <w:style w:type="paragraph" w:customStyle="1" w:styleId="FE8E80860B7A486280AB91039A7F2471">
    <w:name w:val="FE8E80860B7A486280AB91039A7F2471"/>
    <w:rsid w:val="00317490"/>
  </w:style>
  <w:style w:type="paragraph" w:customStyle="1" w:styleId="9EF5AA1EF7D74E81B68A0AF1461D144D">
    <w:name w:val="9EF5AA1EF7D74E81B68A0AF1461D144D"/>
    <w:rsid w:val="00317490"/>
  </w:style>
  <w:style w:type="paragraph" w:customStyle="1" w:styleId="4F93EC0DEF564F6C82F1F6071CC53031">
    <w:name w:val="4F93EC0DEF564F6C82F1F6071CC53031"/>
    <w:rsid w:val="00317490"/>
  </w:style>
  <w:style w:type="paragraph" w:customStyle="1" w:styleId="4C44CCCFBEC24FDE9294DD3712216893">
    <w:name w:val="4C44CCCFBEC24FDE9294DD3712216893"/>
    <w:rsid w:val="00317490"/>
  </w:style>
  <w:style w:type="paragraph" w:customStyle="1" w:styleId="A995F1490B8F49D6A41C2BC6499FE37D">
    <w:name w:val="A995F1490B8F49D6A41C2BC6499FE37D"/>
    <w:rsid w:val="00317490"/>
  </w:style>
  <w:style w:type="paragraph" w:customStyle="1" w:styleId="E6674BB69E4C430591F2834097A8589B">
    <w:name w:val="E6674BB69E4C430591F2834097A8589B"/>
    <w:rsid w:val="00317490"/>
  </w:style>
  <w:style w:type="paragraph" w:customStyle="1" w:styleId="1ED1D0D941C14C05821A363774666EB9">
    <w:name w:val="1ED1D0D941C14C05821A363774666EB9"/>
    <w:rsid w:val="00317490"/>
  </w:style>
  <w:style w:type="paragraph" w:customStyle="1" w:styleId="C77F36EEAB4E4FC09D17A5C090978A16">
    <w:name w:val="C77F36EEAB4E4FC09D17A5C090978A16"/>
    <w:rsid w:val="00317490"/>
  </w:style>
  <w:style w:type="paragraph" w:customStyle="1" w:styleId="D23ADD0D9D0046D690EDA8AAE80C464F">
    <w:name w:val="D23ADD0D9D0046D690EDA8AAE80C464F"/>
    <w:rsid w:val="00317490"/>
  </w:style>
  <w:style w:type="paragraph" w:customStyle="1" w:styleId="790156BEB2494C89B5F7408DA7BF447E">
    <w:name w:val="790156BEB2494C89B5F7408DA7BF447E"/>
    <w:rsid w:val="00317490"/>
  </w:style>
  <w:style w:type="paragraph" w:customStyle="1" w:styleId="27143541A753492DABB2FA3B2570672D">
    <w:name w:val="27143541A753492DABB2FA3B2570672D"/>
    <w:rsid w:val="00317490"/>
  </w:style>
  <w:style w:type="paragraph" w:customStyle="1" w:styleId="86694094E7CD41EC911E2FE1BC187B8A">
    <w:name w:val="86694094E7CD41EC911E2FE1BC187B8A"/>
    <w:rsid w:val="00317490"/>
  </w:style>
  <w:style w:type="paragraph" w:customStyle="1" w:styleId="DB49A56168E94B2CA3198A74AFFED3AD">
    <w:name w:val="DB49A56168E94B2CA3198A74AFFED3AD"/>
    <w:rsid w:val="00317490"/>
  </w:style>
  <w:style w:type="paragraph" w:customStyle="1" w:styleId="C3B5270DF0CE42FA9E95C150C594465E">
    <w:name w:val="C3B5270DF0CE42FA9E95C150C594465E"/>
    <w:rsid w:val="00317490"/>
  </w:style>
  <w:style w:type="paragraph" w:customStyle="1" w:styleId="13CCE96937D54E98A19C3B99064E54B7">
    <w:name w:val="13CCE96937D54E98A19C3B99064E54B7"/>
    <w:rsid w:val="00317490"/>
  </w:style>
  <w:style w:type="paragraph" w:customStyle="1" w:styleId="216D5E1BFAFC446084F12CA7E24421A9">
    <w:name w:val="216D5E1BFAFC446084F12CA7E24421A9"/>
    <w:rsid w:val="00317490"/>
  </w:style>
  <w:style w:type="paragraph" w:customStyle="1" w:styleId="F115A3784A914E518C2921FB1ECF831E">
    <w:name w:val="F115A3784A914E518C2921FB1ECF831E"/>
    <w:rsid w:val="00317490"/>
  </w:style>
  <w:style w:type="paragraph" w:customStyle="1" w:styleId="094160560DE74F7DAFC431E1C71BD0EF">
    <w:name w:val="094160560DE74F7DAFC431E1C71BD0EF"/>
    <w:rsid w:val="00317490"/>
  </w:style>
  <w:style w:type="paragraph" w:customStyle="1" w:styleId="E4043AB060614A7EA22BE7270BEDB4A0">
    <w:name w:val="E4043AB060614A7EA22BE7270BEDB4A0"/>
    <w:rsid w:val="00317490"/>
  </w:style>
  <w:style w:type="paragraph" w:customStyle="1" w:styleId="B35279ED752B4C9DB43EDAE6B17696B2">
    <w:name w:val="B35279ED752B4C9DB43EDAE6B17696B2"/>
    <w:rsid w:val="00317490"/>
  </w:style>
  <w:style w:type="paragraph" w:customStyle="1" w:styleId="568EA5E3337A44B6BE1697D9312629B4">
    <w:name w:val="568EA5E3337A44B6BE1697D9312629B4"/>
    <w:rsid w:val="00317490"/>
  </w:style>
  <w:style w:type="paragraph" w:customStyle="1" w:styleId="6634188EB26D40CB9725BFABE842B5C3">
    <w:name w:val="6634188EB26D40CB9725BFABE842B5C3"/>
    <w:rsid w:val="00317490"/>
  </w:style>
  <w:style w:type="paragraph" w:customStyle="1" w:styleId="91FA730E8CE34206A9B31A1E4B2DE148">
    <w:name w:val="91FA730E8CE34206A9B31A1E4B2DE148"/>
    <w:rsid w:val="00317490"/>
  </w:style>
  <w:style w:type="paragraph" w:customStyle="1" w:styleId="7B58E08968D447C1A47E18B8F4E7860F">
    <w:name w:val="7B58E08968D447C1A47E18B8F4E7860F"/>
    <w:rsid w:val="00317490"/>
  </w:style>
  <w:style w:type="paragraph" w:customStyle="1" w:styleId="165C86C199404EC3A5557329D02520F8">
    <w:name w:val="165C86C199404EC3A5557329D02520F8"/>
    <w:rsid w:val="00317490"/>
  </w:style>
  <w:style w:type="paragraph" w:customStyle="1" w:styleId="54F5D31253024B39B7F2D71243A34CE6">
    <w:name w:val="54F5D31253024B39B7F2D71243A34CE6"/>
    <w:rsid w:val="00317490"/>
  </w:style>
  <w:style w:type="paragraph" w:customStyle="1" w:styleId="1EC60DAF6EFB4DCBA4EE08145E3D93D2">
    <w:name w:val="1EC60DAF6EFB4DCBA4EE08145E3D93D2"/>
    <w:rsid w:val="00317490"/>
  </w:style>
  <w:style w:type="paragraph" w:customStyle="1" w:styleId="B1DE8B78CC5648BFA93DE39E5251A214">
    <w:name w:val="B1DE8B78CC5648BFA93DE39E5251A214"/>
    <w:rsid w:val="00317490"/>
  </w:style>
  <w:style w:type="paragraph" w:customStyle="1" w:styleId="26C8E36CC84D4ECDB3B2DFBA2E119574">
    <w:name w:val="26C8E36CC84D4ECDB3B2DFBA2E119574"/>
    <w:rsid w:val="00317490"/>
  </w:style>
  <w:style w:type="paragraph" w:customStyle="1" w:styleId="D378A5C58F2D4AE4B057490CEC30FEE4">
    <w:name w:val="D378A5C58F2D4AE4B057490CEC30FEE4"/>
    <w:rsid w:val="00317490"/>
  </w:style>
  <w:style w:type="paragraph" w:customStyle="1" w:styleId="E2E7F50E8B4341FA909586E3578E39A1">
    <w:name w:val="E2E7F50E8B4341FA909586E3578E39A1"/>
    <w:rsid w:val="00317490"/>
  </w:style>
  <w:style w:type="paragraph" w:customStyle="1" w:styleId="9CAFA6C24D6F41B8B70ABE18083D6179">
    <w:name w:val="9CAFA6C24D6F41B8B70ABE18083D6179"/>
    <w:rsid w:val="00317490"/>
  </w:style>
  <w:style w:type="paragraph" w:customStyle="1" w:styleId="EE3A60D7BC5B4747ADEA73129023C9D4">
    <w:name w:val="EE3A60D7BC5B4747ADEA73129023C9D4"/>
    <w:rsid w:val="00317490"/>
  </w:style>
  <w:style w:type="paragraph" w:customStyle="1" w:styleId="E3DA96C5F8D7488A810897A40FF525A3">
    <w:name w:val="E3DA96C5F8D7488A810897A40FF525A3"/>
    <w:rsid w:val="00317490"/>
  </w:style>
  <w:style w:type="paragraph" w:customStyle="1" w:styleId="B9A86CEDE08E48DC8E62A67C00778B4C">
    <w:name w:val="B9A86CEDE08E48DC8E62A67C00778B4C"/>
    <w:rsid w:val="00317490"/>
  </w:style>
  <w:style w:type="paragraph" w:customStyle="1" w:styleId="2215496E9C6643E9A2D11E28831359FB">
    <w:name w:val="2215496E9C6643E9A2D11E28831359FB"/>
    <w:rsid w:val="00317490"/>
  </w:style>
  <w:style w:type="paragraph" w:customStyle="1" w:styleId="D54E02AC22D64467A37DDE1CAA42054C">
    <w:name w:val="D54E02AC22D64467A37DDE1CAA42054C"/>
    <w:rsid w:val="00317490"/>
  </w:style>
  <w:style w:type="paragraph" w:customStyle="1" w:styleId="A4AFAE23D1F34AE19E8A3C043F43FBD8">
    <w:name w:val="A4AFAE23D1F34AE19E8A3C043F43FBD8"/>
    <w:rsid w:val="00317490"/>
  </w:style>
  <w:style w:type="paragraph" w:customStyle="1" w:styleId="08DCAA59039A4BFE8021AC014C7FF368">
    <w:name w:val="08DCAA59039A4BFE8021AC014C7FF368"/>
    <w:rsid w:val="00317490"/>
  </w:style>
  <w:style w:type="paragraph" w:customStyle="1" w:styleId="A43E1A78B2F24E94A3B3DC0F5BF7C757">
    <w:name w:val="A43E1A78B2F24E94A3B3DC0F5BF7C757"/>
    <w:rsid w:val="00317490"/>
  </w:style>
  <w:style w:type="paragraph" w:customStyle="1" w:styleId="4CF19F39CECE45349A681ADD2CD1CECF">
    <w:name w:val="4CF19F39CECE45349A681ADD2CD1CECF"/>
    <w:rsid w:val="00317490"/>
  </w:style>
  <w:style w:type="paragraph" w:customStyle="1" w:styleId="2574448A101B40379FF3395AF6606647">
    <w:name w:val="2574448A101B40379FF3395AF6606647"/>
    <w:rsid w:val="00317490"/>
  </w:style>
  <w:style w:type="paragraph" w:customStyle="1" w:styleId="7D1FA1DA5906449991AF6C07D773D2C8">
    <w:name w:val="7D1FA1DA5906449991AF6C07D773D2C8"/>
    <w:rsid w:val="00317490"/>
  </w:style>
  <w:style w:type="paragraph" w:customStyle="1" w:styleId="1BA67BED613A41EDAD9CF7F96CF44277">
    <w:name w:val="1BA67BED613A41EDAD9CF7F96CF44277"/>
    <w:rsid w:val="00317490"/>
  </w:style>
  <w:style w:type="paragraph" w:customStyle="1" w:styleId="CEFE389A4676485C91DA9C1E4B2D70E8">
    <w:name w:val="CEFE389A4676485C91DA9C1E4B2D70E8"/>
    <w:rsid w:val="00317490"/>
  </w:style>
  <w:style w:type="paragraph" w:customStyle="1" w:styleId="5922EBDB92844D2BB802818396A5D475">
    <w:name w:val="5922EBDB92844D2BB802818396A5D475"/>
    <w:rsid w:val="00317490"/>
  </w:style>
  <w:style w:type="paragraph" w:customStyle="1" w:styleId="D3FD9D75E20443DB9C4BEABF9FA563A0">
    <w:name w:val="D3FD9D75E20443DB9C4BEABF9FA563A0"/>
    <w:rsid w:val="00317490"/>
  </w:style>
  <w:style w:type="paragraph" w:customStyle="1" w:styleId="E6B01EFB13AC4B8FAC78230AC9DF4F19">
    <w:name w:val="E6B01EFB13AC4B8FAC78230AC9DF4F19"/>
    <w:rsid w:val="00317490"/>
  </w:style>
  <w:style w:type="paragraph" w:customStyle="1" w:styleId="DD4BE33D46E94F9AB6A00954DADAEB67">
    <w:name w:val="DD4BE33D46E94F9AB6A00954DADAEB67"/>
    <w:rsid w:val="00317490"/>
  </w:style>
  <w:style w:type="paragraph" w:customStyle="1" w:styleId="03E2F4F29BFD4EFEA8FB0B2CFDB26B72">
    <w:name w:val="03E2F4F29BFD4EFEA8FB0B2CFDB26B72"/>
    <w:rsid w:val="00317490"/>
  </w:style>
  <w:style w:type="paragraph" w:customStyle="1" w:styleId="F10BCE7154FF4E22A9C003DD7E3849A55">
    <w:name w:val="F10BCE7154FF4E22A9C003DD7E3849A55"/>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5">
    <w:name w:val="9550CA36D07C46458885DB1DB1CBD51F5"/>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5">
    <w:name w:val="BF278B1A588A4AFE9B808B92A674522C5"/>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5">
    <w:name w:val="04846E1A00DA4BF5A967B21627D6F0855"/>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5">
    <w:name w:val="3ED8BAD03F644EE6B4F270EFFE71F2A85"/>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5">
    <w:name w:val="EA4F5FD2D3CC49D389A8D69A8606D5845"/>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5">
    <w:name w:val="D9091F9CC7F94D8C8F76BD5044A001AA5"/>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5">
    <w:name w:val="ECD0EB155C974A6F9BFC117F319C35525"/>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5">
    <w:name w:val="BAB57F3AE6A747CEBEE7C6B51A864DCA5"/>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5">
    <w:name w:val="92066568A8BD4E719D34C0E4441FBC745"/>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5">
    <w:name w:val="3969A0F078404C38A53CA1A97D85E5D95"/>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5">
    <w:name w:val="FF8509728B4C4BC591FA0B35A5D376855"/>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5">
    <w:name w:val="5B2362A5CF2B41B08C948BFE949FDF8A5"/>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5">
    <w:name w:val="357441F0E7264321A47651954887A9E45"/>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5">
    <w:name w:val="EDC4D85C54624AC681871DB7429D07B15"/>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5">
    <w:name w:val="B204CEE3529D461F9DBE8ED6765441AF5"/>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5">
    <w:name w:val="84C440B47EB44CC19E25EB70A50F511D5"/>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4">
    <w:name w:val="C05AC551607B46ACBAF5C026218FF9F84"/>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5">
    <w:name w:val="40640FBE1C874C78B67B2BCCAB9FDFB05"/>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5">
    <w:name w:val="63CFC873E5EA4EFD9B839877FB4DF0665"/>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5">
    <w:name w:val="EFAFE8F5C4B542489985489E8BCA63EB5"/>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5">
    <w:name w:val="8D164E39481E4C1E868BC34B917BA6865"/>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5">
    <w:name w:val="3B01A127A6BB4EC3A7FC1F392B6507DF5"/>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5">
    <w:name w:val="255A0FD2D23F4D2AB0AD719568FB2F8A5"/>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5">
    <w:name w:val="3633E44C43B443759F1657159D3CCAE85"/>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5">
    <w:name w:val="08DD74DF44914A6A9BAC2610FABB44C95"/>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4">
    <w:name w:val="5222E76A6C834B229263FCF98B43F36E4"/>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4">
    <w:name w:val="DD1910DEA9174D129D8E94464D0D56AD4"/>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4">
    <w:name w:val="4E862F676CC946CB8ACB1A783F4181904"/>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4">
    <w:name w:val="05AA704E7F3441309B8358EE9A0C3BBA4"/>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4">
    <w:name w:val="F3B705CF39644EC38F9A250AAC71EC034"/>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4">
    <w:name w:val="7701F4784C254E51BA4989988F8C698D4"/>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4">
    <w:name w:val="ECF5E62F20FE4921BA5000E117001AD14"/>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4">
    <w:name w:val="BAE8BFE564344801B97EDF019BD5AB864"/>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4">
    <w:name w:val="5A1D1FD977F64E9CAF3BD811831E75B64"/>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4">
    <w:name w:val="08D72477C7F644C7A408DB8FBDF077C04"/>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4">
    <w:name w:val="4FCF24301F984A2E8077102A2859B0A14"/>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4">
    <w:name w:val="B4C72400EFA140D8BF9F7F96C8DE0F694"/>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4">
    <w:name w:val="ACF61786DC024BB5B51B0DFDEC0E5BD64"/>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4">
    <w:name w:val="29B11B51E65741A4BA656171ECF4CAF64"/>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5">
    <w:name w:val="D383C6517AA64D168553C03861C2C1135"/>
    <w:rsid w:val="00317490"/>
    <w:pPr>
      <w:spacing w:after="0" w:line="240" w:lineRule="auto"/>
      <w:jc w:val="both"/>
    </w:pPr>
    <w:rPr>
      <w:rFonts w:ascii="Calibri" w:eastAsia="Times New Roman" w:hAnsi="Calibri" w:cs="Arial"/>
      <w:sz w:val="24"/>
      <w:szCs w:val="24"/>
      <w:lang w:eastAsia="en-US"/>
    </w:rPr>
  </w:style>
  <w:style w:type="paragraph" w:customStyle="1" w:styleId="54693982667446B6B5F6E9A1149A41481">
    <w:name w:val="54693982667446B6B5F6E9A1149A41481"/>
    <w:rsid w:val="00317490"/>
    <w:pPr>
      <w:spacing w:after="0" w:line="240" w:lineRule="auto"/>
      <w:jc w:val="both"/>
    </w:pPr>
    <w:rPr>
      <w:rFonts w:ascii="Calibri" w:eastAsia="Times New Roman" w:hAnsi="Calibri" w:cs="Arial"/>
      <w:sz w:val="24"/>
      <w:szCs w:val="24"/>
      <w:lang w:eastAsia="en-US"/>
    </w:rPr>
  </w:style>
  <w:style w:type="paragraph" w:customStyle="1" w:styleId="C43C7D79D69B4EA08F9F6AE31E191C6C1">
    <w:name w:val="C43C7D79D69B4EA08F9F6AE31E191C6C1"/>
    <w:rsid w:val="00317490"/>
    <w:pPr>
      <w:spacing w:after="0" w:line="240" w:lineRule="auto"/>
      <w:jc w:val="both"/>
    </w:pPr>
    <w:rPr>
      <w:rFonts w:ascii="Calibri" w:eastAsia="Times New Roman" w:hAnsi="Calibri" w:cs="Arial"/>
      <w:sz w:val="24"/>
      <w:szCs w:val="24"/>
      <w:lang w:eastAsia="en-US"/>
    </w:rPr>
  </w:style>
  <w:style w:type="paragraph" w:customStyle="1" w:styleId="E1745366A60444709EACACEBC22929681">
    <w:name w:val="E1745366A60444709EACACEBC22929681"/>
    <w:rsid w:val="00317490"/>
    <w:pPr>
      <w:spacing w:after="0" w:line="240" w:lineRule="auto"/>
      <w:jc w:val="both"/>
    </w:pPr>
    <w:rPr>
      <w:rFonts w:ascii="Calibri" w:eastAsia="Times New Roman" w:hAnsi="Calibri" w:cs="Arial"/>
      <w:sz w:val="24"/>
      <w:szCs w:val="24"/>
      <w:lang w:eastAsia="en-US"/>
    </w:rPr>
  </w:style>
  <w:style w:type="paragraph" w:customStyle="1" w:styleId="762D9DDFCA1F47A8B0E0A55ABFDB591A1">
    <w:name w:val="762D9DDFCA1F47A8B0E0A55ABFDB591A1"/>
    <w:rsid w:val="00317490"/>
    <w:pPr>
      <w:spacing w:after="0" w:line="240" w:lineRule="auto"/>
      <w:jc w:val="both"/>
    </w:pPr>
    <w:rPr>
      <w:rFonts w:ascii="Calibri" w:eastAsia="Times New Roman" w:hAnsi="Calibri" w:cs="Arial"/>
      <w:sz w:val="24"/>
      <w:szCs w:val="24"/>
      <w:lang w:eastAsia="en-US"/>
    </w:rPr>
  </w:style>
  <w:style w:type="paragraph" w:customStyle="1" w:styleId="2BE86ED510074198A0F7D885B4BD57451">
    <w:name w:val="2BE86ED510074198A0F7D885B4BD57451"/>
    <w:rsid w:val="00317490"/>
    <w:pPr>
      <w:spacing w:after="0" w:line="240" w:lineRule="auto"/>
      <w:jc w:val="both"/>
    </w:pPr>
    <w:rPr>
      <w:rFonts w:ascii="Calibri" w:eastAsia="Times New Roman" w:hAnsi="Calibri" w:cs="Arial"/>
      <w:sz w:val="24"/>
      <w:szCs w:val="24"/>
      <w:lang w:eastAsia="en-US"/>
    </w:rPr>
  </w:style>
  <w:style w:type="paragraph" w:customStyle="1" w:styleId="6CA517A69882414C9A25AC1C7DBFEAF71">
    <w:name w:val="6CA517A69882414C9A25AC1C7DBFEAF71"/>
    <w:rsid w:val="00317490"/>
    <w:pPr>
      <w:spacing w:after="0" w:line="240" w:lineRule="auto"/>
      <w:jc w:val="both"/>
    </w:pPr>
    <w:rPr>
      <w:rFonts w:ascii="Calibri" w:eastAsia="Times New Roman" w:hAnsi="Calibri" w:cs="Arial"/>
      <w:sz w:val="24"/>
      <w:szCs w:val="24"/>
      <w:lang w:eastAsia="en-US"/>
    </w:rPr>
  </w:style>
  <w:style w:type="paragraph" w:customStyle="1" w:styleId="5C16AAE298C043DB90E17477DB1C40E41">
    <w:name w:val="5C16AAE298C043DB90E17477DB1C40E41"/>
    <w:rsid w:val="00317490"/>
    <w:pPr>
      <w:spacing w:after="0" w:line="240" w:lineRule="auto"/>
      <w:jc w:val="both"/>
    </w:pPr>
    <w:rPr>
      <w:rFonts w:ascii="Calibri" w:eastAsia="Times New Roman" w:hAnsi="Calibri" w:cs="Arial"/>
      <w:sz w:val="24"/>
      <w:szCs w:val="24"/>
      <w:lang w:eastAsia="en-US"/>
    </w:rPr>
  </w:style>
  <w:style w:type="paragraph" w:customStyle="1" w:styleId="CA1BC871690341DEA0761A0781B101E71">
    <w:name w:val="CA1BC871690341DEA0761A0781B101E71"/>
    <w:rsid w:val="00317490"/>
    <w:pPr>
      <w:spacing w:after="0" w:line="240" w:lineRule="auto"/>
      <w:jc w:val="both"/>
    </w:pPr>
    <w:rPr>
      <w:rFonts w:ascii="Calibri" w:eastAsia="Times New Roman" w:hAnsi="Calibri" w:cs="Arial"/>
      <w:sz w:val="24"/>
      <w:szCs w:val="24"/>
      <w:lang w:eastAsia="en-US"/>
    </w:rPr>
  </w:style>
  <w:style w:type="paragraph" w:customStyle="1" w:styleId="005ED87BAEBE435686A84B8E2F0CAA961">
    <w:name w:val="005ED87BAEBE435686A84B8E2F0CAA961"/>
    <w:rsid w:val="00317490"/>
    <w:pPr>
      <w:spacing w:after="0" w:line="240" w:lineRule="auto"/>
      <w:jc w:val="both"/>
    </w:pPr>
    <w:rPr>
      <w:rFonts w:ascii="Calibri" w:eastAsia="Times New Roman" w:hAnsi="Calibri" w:cs="Arial"/>
      <w:sz w:val="24"/>
      <w:szCs w:val="24"/>
      <w:lang w:eastAsia="en-US"/>
    </w:rPr>
  </w:style>
  <w:style w:type="paragraph" w:customStyle="1" w:styleId="C828662E7BFD43F98EEE4C183C16DAA21">
    <w:name w:val="C828662E7BFD43F98EEE4C183C16DAA21"/>
    <w:rsid w:val="00317490"/>
    <w:pPr>
      <w:spacing w:after="0" w:line="240" w:lineRule="auto"/>
      <w:jc w:val="both"/>
    </w:pPr>
    <w:rPr>
      <w:rFonts w:ascii="Calibri" w:eastAsia="Times New Roman" w:hAnsi="Calibri" w:cs="Arial"/>
      <w:sz w:val="24"/>
      <w:szCs w:val="24"/>
      <w:lang w:eastAsia="en-US"/>
    </w:rPr>
  </w:style>
  <w:style w:type="paragraph" w:customStyle="1" w:styleId="15EE0C003A9F4F0B837426B1CBB6DAFB1">
    <w:name w:val="15EE0C003A9F4F0B837426B1CBB6DAFB1"/>
    <w:rsid w:val="00317490"/>
    <w:pPr>
      <w:spacing w:after="0" w:line="240" w:lineRule="auto"/>
      <w:jc w:val="both"/>
    </w:pPr>
    <w:rPr>
      <w:rFonts w:ascii="Calibri" w:eastAsia="Times New Roman" w:hAnsi="Calibri" w:cs="Arial"/>
      <w:sz w:val="24"/>
      <w:szCs w:val="24"/>
      <w:lang w:eastAsia="en-US"/>
    </w:rPr>
  </w:style>
  <w:style w:type="paragraph" w:customStyle="1" w:styleId="6DB8DC80C7C34BA3821B68D0E3A2CB861">
    <w:name w:val="6DB8DC80C7C34BA3821B68D0E3A2CB86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2">
    <w:name w:val="2624B50C793B4A4CB358A95033CFF08C2"/>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2">
    <w:name w:val="A349BF38B9324E60ACCB3812155AD1F32"/>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2">
    <w:name w:val="7E39C8C4CE3641F0A79CEA70BD22D6192"/>
    <w:rsid w:val="00317490"/>
    <w:pPr>
      <w:spacing w:after="0" w:line="240" w:lineRule="auto"/>
    </w:pPr>
    <w:rPr>
      <w:rFonts w:ascii="Arial" w:eastAsia="Times New Roman" w:hAnsi="Arial" w:cs="Times New Roman"/>
      <w:sz w:val="24"/>
      <w:szCs w:val="20"/>
      <w:lang w:eastAsia="en-US"/>
    </w:rPr>
  </w:style>
  <w:style w:type="paragraph" w:customStyle="1" w:styleId="3C941F150E1C48CD89CAE5FFE997545C1">
    <w:name w:val="3C941F150E1C48CD89CAE5FFE997545C1"/>
    <w:rsid w:val="00317490"/>
    <w:pPr>
      <w:spacing w:after="0" w:line="240" w:lineRule="auto"/>
    </w:pPr>
    <w:rPr>
      <w:rFonts w:ascii="Arial" w:eastAsia="Times New Roman" w:hAnsi="Arial" w:cs="Times New Roman"/>
      <w:sz w:val="24"/>
      <w:szCs w:val="20"/>
      <w:lang w:eastAsia="en-US"/>
    </w:rPr>
  </w:style>
  <w:style w:type="paragraph" w:customStyle="1" w:styleId="241C9D4AB8364BAEB65DA8E77467BE031">
    <w:name w:val="241C9D4AB8364BAEB65DA8E77467BE031"/>
    <w:rsid w:val="00317490"/>
    <w:pPr>
      <w:spacing w:after="0" w:line="240" w:lineRule="auto"/>
    </w:pPr>
    <w:rPr>
      <w:rFonts w:ascii="Arial" w:eastAsia="Times New Roman" w:hAnsi="Arial" w:cs="Times New Roman"/>
      <w:sz w:val="24"/>
      <w:szCs w:val="20"/>
      <w:lang w:eastAsia="en-US"/>
    </w:rPr>
  </w:style>
  <w:style w:type="paragraph" w:customStyle="1" w:styleId="882F31A4A245496E98616539AD99B4F81">
    <w:name w:val="882F31A4A245496E98616539AD99B4F81"/>
    <w:rsid w:val="00317490"/>
    <w:pPr>
      <w:spacing w:after="0" w:line="240" w:lineRule="auto"/>
    </w:pPr>
    <w:rPr>
      <w:rFonts w:ascii="Arial" w:eastAsia="Times New Roman" w:hAnsi="Arial" w:cs="Times New Roman"/>
      <w:sz w:val="24"/>
      <w:szCs w:val="20"/>
      <w:lang w:eastAsia="en-US"/>
    </w:rPr>
  </w:style>
  <w:style w:type="paragraph" w:customStyle="1" w:styleId="5D00F2A6242B426A820442A279BEBDED1">
    <w:name w:val="5D00F2A6242B426A820442A279BEBDED1"/>
    <w:rsid w:val="00317490"/>
    <w:pPr>
      <w:spacing w:after="0" w:line="240" w:lineRule="auto"/>
    </w:pPr>
    <w:rPr>
      <w:rFonts w:ascii="Arial" w:eastAsia="Times New Roman" w:hAnsi="Arial" w:cs="Times New Roman"/>
      <w:sz w:val="24"/>
      <w:szCs w:val="20"/>
      <w:lang w:eastAsia="en-US"/>
    </w:rPr>
  </w:style>
  <w:style w:type="paragraph" w:customStyle="1" w:styleId="09CD6438F8534400A498AFCCC4A706E41">
    <w:name w:val="09CD6438F8534400A498AFCCC4A706E41"/>
    <w:rsid w:val="00317490"/>
    <w:pPr>
      <w:spacing w:after="0" w:line="240" w:lineRule="auto"/>
    </w:pPr>
    <w:rPr>
      <w:rFonts w:ascii="Arial" w:eastAsia="Times New Roman" w:hAnsi="Arial" w:cs="Times New Roman"/>
      <w:sz w:val="24"/>
      <w:szCs w:val="20"/>
      <w:lang w:eastAsia="en-US"/>
    </w:rPr>
  </w:style>
  <w:style w:type="paragraph" w:customStyle="1" w:styleId="AA08DAD9FA8E40459A2A4ED4CB77C5421">
    <w:name w:val="AA08DAD9FA8E40459A2A4ED4CB77C5421"/>
    <w:rsid w:val="00317490"/>
    <w:pPr>
      <w:spacing w:after="0" w:line="240" w:lineRule="auto"/>
    </w:pPr>
    <w:rPr>
      <w:rFonts w:ascii="Arial" w:eastAsia="Times New Roman" w:hAnsi="Arial" w:cs="Times New Roman"/>
      <w:sz w:val="24"/>
      <w:szCs w:val="20"/>
      <w:lang w:eastAsia="en-US"/>
    </w:rPr>
  </w:style>
  <w:style w:type="paragraph" w:customStyle="1" w:styleId="F0C7E40EF3304D46B14C57CDE4D7E47F1">
    <w:name w:val="F0C7E40EF3304D46B14C57CDE4D7E47F1"/>
    <w:rsid w:val="00317490"/>
    <w:pPr>
      <w:spacing w:after="0" w:line="240" w:lineRule="auto"/>
    </w:pPr>
    <w:rPr>
      <w:rFonts w:ascii="Arial" w:eastAsia="Times New Roman" w:hAnsi="Arial" w:cs="Times New Roman"/>
      <w:sz w:val="24"/>
      <w:szCs w:val="20"/>
      <w:lang w:eastAsia="en-US"/>
    </w:rPr>
  </w:style>
  <w:style w:type="paragraph" w:customStyle="1" w:styleId="B8885382CCBD4CC6AADB7BE926C4D2631">
    <w:name w:val="B8885382CCBD4CC6AADB7BE926C4D2631"/>
    <w:rsid w:val="00317490"/>
    <w:pPr>
      <w:spacing w:after="0" w:line="240" w:lineRule="auto"/>
    </w:pPr>
    <w:rPr>
      <w:rFonts w:ascii="Arial" w:eastAsia="Times New Roman" w:hAnsi="Arial" w:cs="Times New Roman"/>
      <w:sz w:val="24"/>
      <w:szCs w:val="20"/>
      <w:lang w:eastAsia="en-US"/>
    </w:rPr>
  </w:style>
  <w:style w:type="paragraph" w:customStyle="1" w:styleId="5D3E20A6EBD643BC82317E1C047542441">
    <w:name w:val="5D3E20A6EBD643BC82317E1C047542441"/>
    <w:rsid w:val="00317490"/>
    <w:pPr>
      <w:spacing w:after="0" w:line="240" w:lineRule="auto"/>
    </w:pPr>
    <w:rPr>
      <w:rFonts w:ascii="Arial" w:eastAsia="Times New Roman" w:hAnsi="Arial" w:cs="Times New Roman"/>
      <w:sz w:val="24"/>
      <w:szCs w:val="20"/>
      <w:lang w:eastAsia="en-US"/>
    </w:rPr>
  </w:style>
  <w:style w:type="paragraph" w:customStyle="1" w:styleId="8EEF995958164D0FA58DCF6B3155FBE91">
    <w:name w:val="8EEF995958164D0FA58DCF6B3155FBE91"/>
    <w:rsid w:val="00317490"/>
    <w:pPr>
      <w:spacing w:after="0" w:line="240" w:lineRule="auto"/>
    </w:pPr>
    <w:rPr>
      <w:rFonts w:ascii="Arial" w:eastAsia="Times New Roman" w:hAnsi="Arial" w:cs="Times New Roman"/>
      <w:sz w:val="24"/>
      <w:szCs w:val="20"/>
      <w:lang w:eastAsia="en-US"/>
    </w:rPr>
  </w:style>
  <w:style w:type="paragraph" w:customStyle="1" w:styleId="C1858F1DDA884D20A52BB177928F026B1">
    <w:name w:val="C1858F1DDA884D20A52BB177928F026B1"/>
    <w:rsid w:val="00317490"/>
    <w:pPr>
      <w:spacing w:after="0" w:line="240" w:lineRule="auto"/>
    </w:pPr>
    <w:rPr>
      <w:rFonts w:ascii="Arial" w:eastAsia="Times New Roman" w:hAnsi="Arial" w:cs="Times New Roman"/>
      <w:sz w:val="24"/>
      <w:szCs w:val="20"/>
      <w:lang w:eastAsia="en-US"/>
    </w:rPr>
  </w:style>
  <w:style w:type="paragraph" w:customStyle="1" w:styleId="F9BA85125F44443AB4F5A4520447D36B1">
    <w:name w:val="F9BA85125F44443AB4F5A4520447D36B1"/>
    <w:rsid w:val="00317490"/>
    <w:pPr>
      <w:spacing w:after="0" w:line="240" w:lineRule="auto"/>
    </w:pPr>
    <w:rPr>
      <w:rFonts w:ascii="Arial" w:eastAsia="Times New Roman" w:hAnsi="Arial" w:cs="Times New Roman"/>
      <w:sz w:val="24"/>
      <w:szCs w:val="20"/>
      <w:lang w:eastAsia="en-US"/>
    </w:rPr>
  </w:style>
  <w:style w:type="paragraph" w:customStyle="1" w:styleId="2032FD81166946CB9C5C8F5CC132C2331">
    <w:name w:val="2032FD81166946CB9C5C8F5CC132C2331"/>
    <w:rsid w:val="00317490"/>
    <w:pPr>
      <w:spacing w:after="0" w:line="240" w:lineRule="auto"/>
    </w:pPr>
    <w:rPr>
      <w:rFonts w:ascii="Arial" w:eastAsia="Times New Roman" w:hAnsi="Arial" w:cs="Times New Roman"/>
      <w:sz w:val="24"/>
      <w:szCs w:val="20"/>
      <w:lang w:eastAsia="en-US"/>
    </w:rPr>
  </w:style>
  <w:style w:type="paragraph" w:customStyle="1" w:styleId="0A6A92165DC64EA0B3CBF572DE3FD37A1">
    <w:name w:val="0A6A92165DC64EA0B3CBF572DE3FD37A1"/>
    <w:rsid w:val="00317490"/>
    <w:pPr>
      <w:spacing w:after="0" w:line="240" w:lineRule="auto"/>
    </w:pPr>
    <w:rPr>
      <w:rFonts w:ascii="Arial" w:eastAsia="Times New Roman" w:hAnsi="Arial" w:cs="Times New Roman"/>
      <w:sz w:val="24"/>
      <w:szCs w:val="20"/>
      <w:lang w:eastAsia="en-US"/>
    </w:rPr>
  </w:style>
  <w:style w:type="paragraph" w:customStyle="1" w:styleId="0751E573D9324BE78E7D4DC8F9E40DA91">
    <w:name w:val="0751E573D9324BE78E7D4DC8F9E40DA91"/>
    <w:rsid w:val="00317490"/>
    <w:pPr>
      <w:spacing w:after="0" w:line="240" w:lineRule="auto"/>
    </w:pPr>
    <w:rPr>
      <w:rFonts w:ascii="Arial" w:eastAsia="Times New Roman" w:hAnsi="Arial" w:cs="Times New Roman"/>
      <w:sz w:val="24"/>
      <w:szCs w:val="20"/>
      <w:lang w:eastAsia="en-US"/>
    </w:rPr>
  </w:style>
  <w:style w:type="paragraph" w:customStyle="1" w:styleId="8F244712A23547FFBB7A829C827794B31">
    <w:name w:val="8F244712A23547FFBB7A829C827794B31"/>
    <w:rsid w:val="00317490"/>
    <w:pPr>
      <w:spacing w:after="0" w:line="240" w:lineRule="auto"/>
    </w:pPr>
    <w:rPr>
      <w:rFonts w:ascii="Arial" w:eastAsia="Times New Roman" w:hAnsi="Arial" w:cs="Times New Roman"/>
      <w:sz w:val="24"/>
      <w:szCs w:val="20"/>
      <w:lang w:eastAsia="en-US"/>
    </w:rPr>
  </w:style>
  <w:style w:type="paragraph" w:customStyle="1" w:styleId="C45A2AF0BB354116A307D76CDEB20E121">
    <w:name w:val="C45A2AF0BB354116A307D76CDEB20E121"/>
    <w:rsid w:val="00317490"/>
    <w:pPr>
      <w:spacing w:after="0" w:line="240" w:lineRule="auto"/>
    </w:pPr>
    <w:rPr>
      <w:rFonts w:ascii="Arial" w:eastAsia="Times New Roman" w:hAnsi="Arial" w:cs="Times New Roman"/>
      <w:sz w:val="24"/>
      <w:szCs w:val="20"/>
      <w:lang w:eastAsia="en-US"/>
    </w:rPr>
  </w:style>
  <w:style w:type="paragraph" w:customStyle="1" w:styleId="8FE79986E8334519B1A05EE4EEFF52F71">
    <w:name w:val="8FE79986E8334519B1A05EE4EEFF52F71"/>
    <w:rsid w:val="00317490"/>
    <w:pPr>
      <w:spacing w:after="0" w:line="240" w:lineRule="auto"/>
    </w:pPr>
    <w:rPr>
      <w:rFonts w:ascii="Arial" w:eastAsia="Times New Roman" w:hAnsi="Arial" w:cs="Times New Roman"/>
      <w:sz w:val="24"/>
      <w:szCs w:val="20"/>
      <w:lang w:eastAsia="en-US"/>
    </w:rPr>
  </w:style>
  <w:style w:type="paragraph" w:customStyle="1" w:styleId="8FD9F988F86D4331AE167D89EE2798EF1">
    <w:name w:val="8FD9F988F86D4331AE167D89EE2798EF1"/>
    <w:rsid w:val="00317490"/>
    <w:pPr>
      <w:spacing w:after="0" w:line="240" w:lineRule="auto"/>
    </w:pPr>
    <w:rPr>
      <w:rFonts w:ascii="Arial" w:eastAsia="Times New Roman" w:hAnsi="Arial" w:cs="Times New Roman"/>
      <w:sz w:val="24"/>
      <w:szCs w:val="20"/>
      <w:lang w:eastAsia="en-US"/>
    </w:rPr>
  </w:style>
  <w:style w:type="paragraph" w:customStyle="1" w:styleId="21DA8EEB79134C42B3C310EE7E3835311">
    <w:name w:val="21DA8EEB79134C42B3C310EE7E3835311"/>
    <w:rsid w:val="00317490"/>
    <w:pPr>
      <w:spacing w:after="0" w:line="240" w:lineRule="auto"/>
    </w:pPr>
    <w:rPr>
      <w:rFonts w:ascii="Arial" w:eastAsia="Times New Roman" w:hAnsi="Arial" w:cs="Times New Roman"/>
      <w:sz w:val="24"/>
      <w:szCs w:val="20"/>
      <w:lang w:eastAsia="en-US"/>
    </w:rPr>
  </w:style>
  <w:style w:type="paragraph" w:customStyle="1" w:styleId="7C13BB16487844E6943AAA94D84071101">
    <w:name w:val="7C13BB16487844E6943AAA94D84071101"/>
    <w:rsid w:val="00317490"/>
    <w:pPr>
      <w:spacing w:after="0" w:line="240" w:lineRule="auto"/>
    </w:pPr>
    <w:rPr>
      <w:rFonts w:ascii="Arial" w:eastAsia="Times New Roman" w:hAnsi="Arial" w:cs="Times New Roman"/>
      <w:sz w:val="24"/>
      <w:szCs w:val="20"/>
      <w:lang w:eastAsia="en-US"/>
    </w:rPr>
  </w:style>
  <w:style w:type="paragraph" w:customStyle="1" w:styleId="3CA7C089EF1A477A9D707CB754F2353A1">
    <w:name w:val="3CA7C089EF1A477A9D707CB754F2353A1"/>
    <w:rsid w:val="00317490"/>
    <w:pPr>
      <w:spacing w:after="0" w:line="240" w:lineRule="auto"/>
    </w:pPr>
    <w:rPr>
      <w:rFonts w:ascii="Arial" w:eastAsia="Times New Roman" w:hAnsi="Arial" w:cs="Times New Roman"/>
      <w:sz w:val="24"/>
      <w:szCs w:val="20"/>
      <w:lang w:eastAsia="en-US"/>
    </w:rPr>
  </w:style>
  <w:style w:type="paragraph" w:customStyle="1" w:styleId="F82D872361B042238588EFFF45A34E891">
    <w:name w:val="F82D872361B042238588EFFF45A34E891"/>
    <w:rsid w:val="00317490"/>
    <w:pPr>
      <w:spacing w:after="0" w:line="240" w:lineRule="auto"/>
    </w:pPr>
    <w:rPr>
      <w:rFonts w:ascii="Arial" w:eastAsia="Times New Roman" w:hAnsi="Arial" w:cs="Times New Roman"/>
      <w:sz w:val="24"/>
      <w:szCs w:val="20"/>
      <w:lang w:eastAsia="en-US"/>
    </w:rPr>
  </w:style>
  <w:style w:type="paragraph" w:customStyle="1" w:styleId="37617AE344D047B0BC2CB455B46FD3301">
    <w:name w:val="37617AE344D047B0BC2CB455B46FD3301"/>
    <w:rsid w:val="00317490"/>
    <w:pPr>
      <w:spacing w:after="0" w:line="240" w:lineRule="auto"/>
    </w:pPr>
    <w:rPr>
      <w:rFonts w:ascii="Arial" w:eastAsia="Times New Roman" w:hAnsi="Arial" w:cs="Times New Roman"/>
      <w:sz w:val="24"/>
      <w:szCs w:val="20"/>
      <w:lang w:eastAsia="en-US"/>
    </w:rPr>
  </w:style>
  <w:style w:type="paragraph" w:customStyle="1" w:styleId="F09001D3BC7D411EA7C001EAE59D49EB1">
    <w:name w:val="F09001D3BC7D411EA7C001EAE59D49EB1"/>
    <w:rsid w:val="00317490"/>
    <w:pPr>
      <w:spacing w:after="0" w:line="240" w:lineRule="auto"/>
    </w:pPr>
    <w:rPr>
      <w:rFonts w:ascii="Arial" w:eastAsia="Times New Roman" w:hAnsi="Arial" w:cs="Times New Roman"/>
      <w:sz w:val="24"/>
      <w:szCs w:val="20"/>
      <w:lang w:eastAsia="en-US"/>
    </w:rPr>
  </w:style>
  <w:style w:type="paragraph" w:customStyle="1" w:styleId="87F4BF6FEF8B479FB15DA80A2A08A94F1">
    <w:name w:val="87F4BF6FEF8B479FB15DA80A2A08A94F1"/>
    <w:rsid w:val="00317490"/>
    <w:pPr>
      <w:spacing w:after="0" w:line="240" w:lineRule="auto"/>
    </w:pPr>
    <w:rPr>
      <w:rFonts w:ascii="Arial" w:eastAsia="Times New Roman" w:hAnsi="Arial" w:cs="Times New Roman"/>
      <w:sz w:val="24"/>
      <w:szCs w:val="20"/>
      <w:lang w:eastAsia="en-US"/>
    </w:rPr>
  </w:style>
  <w:style w:type="paragraph" w:customStyle="1" w:styleId="C6ADFFB4ECEF43358D956AAA2D302BB51">
    <w:name w:val="C6ADFFB4ECEF43358D956AAA2D302BB51"/>
    <w:rsid w:val="00317490"/>
    <w:pPr>
      <w:spacing w:after="0" w:line="240" w:lineRule="auto"/>
    </w:pPr>
    <w:rPr>
      <w:rFonts w:ascii="Arial" w:eastAsia="Times New Roman" w:hAnsi="Arial" w:cs="Times New Roman"/>
      <w:sz w:val="24"/>
      <w:szCs w:val="20"/>
      <w:lang w:eastAsia="en-US"/>
    </w:rPr>
  </w:style>
  <w:style w:type="paragraph" w:customStyle="1" w:styleId="13A9D49A76EE406787BD5741EFC0B1101">
    <w:name w:val="13A9D49A76EE406787BD5741EFC0B1101"/>
    <w:rsid w:val="00317490"/>
    <w:pPr>
      <w:spacing w:after="0" w:line="240" w:lineRule="auto"/>
    </w:pPr>
    <w:rPr>
      <w:rFonts w:ascii="Arial" w:eastAsia="Times New Roman" w:hAnsi="Arial" w:cs="Times New Roman"/>
      <w:sz w:val="24"/>
      <w:szCs w:val="20"/>
      <w:lang w:eastAsia="en-US"/>
    </w:rPr>
  </w:style>
  <w:style w:type="paragraph" w:customStyle="1" w:styleId="557F113363A946DA81E6CB1B1ADE0F561">
    <w:name w:val="557F113363A946DA81E6CB1B1ADE0F561"/>
    <w:rsid w:val="00317490"/>
    <w:pPr>
      <w:spacing w:after="0" w:line="240" w:lineRule="auto"/>
    </w:pPr>
    <w:rPr>
      <w:rFonts w:ascii="Arial" w:eastAsia="Times New Roman" w:hAnsi="Arial" w:cs="Times New Roman"/>
      <w:sz w:val="24"/>
      <w:szCs w:val="20"/>
      <w:lang w:eastAsia="en-US"/>
    </w:rPr>
  </w:style>
  <w:style w:type="paragraph" w:customStyle="1" w:styleId="000E81D199744ABFB5741C964175109E1">
    <w:name w:val="000E81D199744ABFB5741C964175109E1"/>
    <w:rsid w:val="00317490"/>
    <w:pPr>
      <w:spacing w:after="0" w:line="240" w:lineRule="auto"/>
    </w:pPr>
    <w:rPr>
      <w:rFonts w:ascii="Arial" w:eastAsia="Times New Roman" w:hAnsi="Arial" w:cs="Times New Roman"/>
      <w:sz w:val="24"/>
      <w:szCs w:val="20"/>
      <w:lang w:eastAsia="en-US"/>
    </w:rPr>
  </w:style>
  <w:style w:type="paragraph" w:customStyle="1" w:styleId="B52E55C364D34F2DB57F232F73BFD4391">
    <w:name w:val="B52E55C364D34F2DB57F232F73BFD4391"/>
    <w:rsid w:val="00317490"/>
    <w:pPr>
      <w:spacing w:after="0" w:line="240" w:lineRule="auto"/>
    </w:pPr>
    <w:rPr>
      <w:rFonts w:ascii="Arial" w:eastAsia="Times New Roman" w:hAnsi="Arial" w:cs="Times New Roman"/>
      <w:sz w:val="24"/>
      <w:szCs w:val="20"/>
      <w:lang w:eastAsia="en-US"/>
    </w:rPr>
  </w:style>
  <w:style w:type="paragraph" w:customStyle="1" w:styleId="B1CAAA5FB175430E890FE50E535CE8D71">
    <w:name w:val="B1CAAA5FB175430E890FE50E535CE8D71"/>
    <w:rsid w:val="00317490"/>
    <w:pPr>
      <w:spacing w:after="0" w:line="240" w:lineRule="auto"/>
    </w:pPr>
    <w:rPr>
      <w:rFonts w:ascii="Arial" w:eastAsia="Times New Roman" w:hAnsi="Arial" w:cs="Times New Roman"/>
      <w:sz w:val="24"/>
      <w:szCs w:val="20"/>
      <w:lang w:eastAsia="en-US"/>
    </w:rPr>
  </w:style>
  <w:style w:type="paragraph" w:customStyle="1" w:styleId="DA4CC594CB634A308B25AA1FC9580F281">
    <w:name w:val="DA4CC594CB634A308B25AA1FC9580F281"/>
    <w:rsid w:val="00317490"/>
    <w:pPr>
      <w:spacing w:after="0" w:line="240" w:lineRule="auto"/>
    </w:pPr>
    <w:rPr>
      <w:rFonts w:ascii="Arial" w:eastAsia="Times New Roman" w:hAnsi="Arial" w:cs="Times New Roman"/>
      <w:sz w:val="24"/>
      <w:szCs w:val="20"/>
      <w:lang w:eastAsia="en-US"/>
    </w:rPr>
  </w:style>
  <w:style w:type="paragraph" w:customStyle="1" w:styleId="07BE6B09B02E492C8BB13D45FB95938F1">
    <w:name w:val="07BE6B09B02E492C8BB13D45FB95938F1"/>
    <w:rsid w:val="00317490"/>
    <w:pPr>
      <w:spacing w:after="0" w:line="240" w:lineRule="auto"/>
    </w:pPr>
    <w:rPr>
      <w:rFonts w:ascii="Arial" w:eastAsia="Times New Roman" w:hAnsi="Arial" w:cs="Times New Roman"/>
      <w:sz w:val="24"/>
      <w:szCs w:val="20"/>
      <w:lang w:eastAsia="en-US"/>
    </w:rPr>
  </w:style>
  <w:style w:type="paragraph" w:customStyle="1" w:styleId="1C10EA7752B74D3389A9D9CF610558901">
    <w:name w:val="1C10EA7752B74D3389A9D9CF610558901"/>
    <w:rsid w:val="00317490"/>
    <w:pPr>
      <w:spacing w:after="0" w:line="240" w:lineRule="auto"/>
    </w:pPr>
    <w:rPr>
      <w:rFonts w:ascii="Arial" w:eastAsia="Times New Roman" w:hAnsi="Arial" w:cs="Times New Roman"/>
      <w:sz w:val="24"/>
      <w:szCs w:val="20"/>
      <w:lang w:eastAsia="en-US"/>
    </w:rPr>
  </w:style>
  <w:style w:type="paragraph" w:customStyle="1" w:styleId="088432DA2CB94812BF26D8F8B9531AA11">
    <w:name w:val="088432DA2CB94812BF26D8F8B9531AA11"/>
    <w:rsid w:val="00317490"/>
    <w:pPr>
      <w:spacing w:after="0" w:line="240" w:lineRule="auto"/>
    </w:pPr>
    <w:rPr>
      <w:rFonts w:ascii="Arial" w:eastAsia="Times New Roman" w:hAnsi="Arial" w:cs="Times New Roman"/>
      <w:sz w:val="24"/>
      <w:szCs w:val="20"/>
      <w:lang w:eastAsia="en-US"/>
    </w:rPr>
  </w:style>
  <w:style w:type="paragraph" w:customStyle="1" w:styleId="E4873AF26A134AF1B2007450F597CCD31">
    <w:name w:val="E4873AF26A134AF1B2007450F597CCD31"/>
    <w:rsid w:val="00317490"/>
    <w:pPr>
      <w:spacing w:after="0" w:line="240" w:lineRule="auto"/>
    </w:pPr>
    <w:rPr>
      <w:rFonts w:ascii="Arial" w:eastAsia="Times New Roman" w:hAnsi="Arial" w:cs="Times New Roman"/>
      <w:sz w:val="24"/>
      <w:szCs w:val="20"/>
      <w:lang w:eastAsia="en-US"/>
    </w:rPr>
  </w:style>
  <w:style w:type="paragraph" w:customStyle="1" w:styleId="8E45071FAD70482CA3055B495BCDE61E1">
    <w:name w:val="8E45071FAD70482CA3055B495BCDE61E1"/>
    <w:rsid w:val="00317490"/>
    <w:pPr>
      <w:spacing w:after="0" w:line="240" w:lineRule="auto"/>
    </w:pPr>
    <w:rPr>
      <w:rFonts w:ascii="Arial" w:eastAsia="Times New Roman" w:hAnsi="Arial" w:cs="Times New Roman"/>
      <w:sz w:val="24"/>
      <w:szCs w:val="20"/>
      <w:lang w:eastAsia="en-US"/>
    </w:rPr>
  </w:style>
  <w:style w:type="paragraph" w:customStyle="1" w:styleId="44893C20EABC48129551ACD18373ED2F1">
    <w:name w:val="44893C20EABC48129551ACD18373ED2F1"/>
    <w:rsid w:val="00317490"/>
    <w:pPr>
      <w:spacing w:after="0" w:line="240" w:lineRule="auto"/>
    </w:pPr>
    <w:rPr>
      <w:rFonts w:ascii="Arial" w:eastAsia="Times New Roman" w:hAnsi="Arial" w:cs="Times New Roman"/>
      <w:sz w:val="24"/>
      <w:szCs w:val="20"/>
      <w:lang w:eastAsia="en-US"/>
    </w:rPr>
  </w:style>
  <w:style w:type="paragraph" w:customStyle="1" w:styleId="BFF08B9692B044B490466958F92E44E91">
    <w:name w:val="BFF08B9692B044B490466958F92E44E91"/>
    <w:rsid w:val="00317490"/>
    <w:pPr>
      <w:spacing w:after="0" w:line="240" w:lineRule="auto"/>
    </w:pPr>
    <w:rPr>
      <w:rFonts w:ascii="Arial" w:eastAsia="Times New Roman" w:hAnsi="Arial" w:cs="Times New Roman"/>
      <w:sz w:val="24"/>
      <w:szCs w:val="20"/>
      <w:lang w:eastAsia="en-US"/>
    </w:rPr>
  </w:style>
  <w:style w:type="paragraph" w:customStyle="1" w:styleId="95053297AAA346F988826D446F98E29E1">
    <w:name w:val="95053297AAA346F988826D446F98E29E1"/>
    <w:rsid w:val="00317490"/>
    <w:pPr>
      <w:spacing w:after="0" w:line="240" w:lineRule="auto"/>
    </w:pPr>
    <w:rPr>
      <w:rFonts w:ascii="Arial" w:eastAsia="Times New Roman" w:hAnsi="Arial" w:cs="Times New Roman"/>
      <w:sz w:val="24"/>
      <w:szCs w:val="20"/>
      <w:lang w:eastAsia="en-US"/>
    </w:rPr>
  </w:style>
  <w:style w:type="paragraph" w:customStyle="1" w:styleId="E0BDDF509B79469596545F6B1B28566B1">
    <w:name w:val="E0BDDF509B79469596545F6B1B28566B1"/>
    <w:rsid w:val="00317490"/>
    <w:pPr>
      <w:spacing w:after="0" w:line="240" w:lineRule="auto"/>
    </w:pPr>
    <w:rPr>
      <w:rFonts w:ascii="Arial" w:eastAsia="Times New Roman" w:hAnsi="Arial" w:cs="Times New Roman"/>
      <w:sz w:val="24"/>
      <w:szCs w:val="20"/>
      <w:lang w:eastAsia="en-US"/>
    </w:rPr>
  </w:style>
  <w:style w:type="paragraph" w:customStyle="1" w:styleId="B5FEBF29832D454983382BFAE28D1F801">
    <w:name w:val="B5FEBF29832D454983382BFAE28D1F80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1">
    <w:name w:val="F6967DEF570943BF8FFDACA68969AB001"/>
    <w:rsid w:val="00317490"/>
    <w:pPr>
      <w:spacing w:after="0" w:line="240" w:lineRule="auto"/>
    </w:pPr>
    <w:rPr>
      <w:rFonts w:ascii="Arial" w:eastAsia="Times New Roman" w:hAnsi="Arial" w:cs="Times New Roman"/>
      <w:sz w:val="24"/>
      <w:szCs w:val="20"/>
      <w:lang w:eastAsia="en-US"/>
    </w:rPr>
  </w:style>
  <w:style w:type="paragraph" w:customStyle="1" w:styleId="7D2287F7FE964B44ABC2D1238E627AC81">
    <w:name w:val="7D2287F7FE964B44ABC2D1238E627AC81"/>
    <w:rsid w:val="00317490"/>
    <w:pPr>
      <w:spacing w:after="0" w:line="240" w:lineRule="auto"/>
    </w:pPr>
    <w:rPr>
      <w:rFonts w:ascii="Arial" w:eastAsia="Times New Roman" w:hAnsi="Arial" w:cs="Times New Roman"/>
      <w:sz w:val="24"/>
      <w:szCs w:val="20"/>
      <w:lang w:eastAsia="en-US"/>
    </w:rPr>
  </w:style>
  <w:style w:type="paragraph" w:customStyle="1" w:styleId="0396C8FFD0F447C0A7B4D2FEBDDDF3781">
    <w:name w:val="0396C8FFD0F447C0A7B4D2FEBDDDF3781"/>
    <w:rsid w:val="00317490"/>
    <w:pPr>
      <w:spacing w:after="0" w:line="240" w:lineRule="auto"/>
    </w:pPr>
    <w:rPr>
      <w:rFonts w:ascii="Arial" w:eastAsia="Times New Roman" w:hAnsi="Arial" w:cs="Times New Roman"/>
      <w:sz w:val="24"/>
      <w:szCs w:val="20"/>
      <w:lang w:eastAsia="en-US"/>
    </w:rPr>
  </w:style>
  <w:style w:type="paragraph" w:customStyle="1" w:styleId="6A03E1C4CA514F85A60E422D3872B4131">
    <w:name w:val="6A03E1C4CA514F85A60E422D3872B4131"/>
    <w:rsid w:val="00317490"/>
    <w:pPr>
      <w:spacing w:after="0" w:line="240" w:lineRule="auto"/>
    </w:pPr>
    <w:rPr>
      <w:rFonts w:ascii="Arial" w:eastAsia="Times New Roman" w:hAnsi="Arial" w:cs="Times New Roman"/>
      <w:sz w:val="24"/>
      <w:szCs w:val="20"/>
      <w:lang w:eastAsia="en-US"/>
    </w:rPr>
  </w:style>
  <w:style w:type="paragraph" w:customStyle="1" w:styleId="50E94AC2BFBE47A0A0181286B9FCAFD41">
    <w:name w:val="50E94AC2BFBE47A0A0181286B9FCAFD41"/>
    <w:rsid w:val="00317490"/>
    <w:pPr>
      <w:spacing w:after="0" w:line="240" w:lineRule="auto"/>
    </w:pPr>
    <w:rPr>
      <w:rFonts w:ascii="Arial" w:eastAsia="Times New Roman" w:hAnsi="Arial" w:cs="Times New Roman"/>
      <w:sz w:val="24"/>
      <w:szCs w:val="20"/>
      <w:lang w:eastAsia="en-US"/>
    </w:rPr>
  </w:style>
  <w:style w:type="paragraph" w:customStyle="1" w:styleId="222924423BA64230A9D89CEAD356DC2B1">
    <w:name w:val="222924423BA64230A9D89CEAD356DC2B1"/>
    <w:rsid w:val="00317490"/>
    <w:pPr>
      <w:spacing w:after="0" w:line="240" w:lineRule="auto"/>
    </w:pPr>
    <w:rPr>
      <w:rFonts w:ascii="Arial" w:eastAsia="Times New Roman" w:hAnsi="Arial" w:cs="Times New Roman"/>
      <w:sz w:val="24"/>
      <w:szCs w:val="20"/>
      <w:lang w:eastAsia="en-US"/>
    </w:rPr>
  </w:style>
  <w:style w:type="paragraph" w:customStyle="1" w:styleId="F7F2674099FF4C8C9C2E2D51BE0709561">
    <w:name w:val="F7F2674099FF4C8C9C2E2D51BE0709561"/>
    <w:rsid w:val="00317490"/>
    <w:pPr>
      <w:spacing w:after="0" w:line="240" w:lineRule="auto"/>
    </w:pPr>
    <w:rPr>
      <w:rFonts w:ascii="Arial" w:eastAsia="Times New Roman" w:hAnsi="Arial" w:cs="Times New Roman"/>
      <w:sz w:val="24"/>
      <w:szCs w:val="20"/>
      <w:lang w:eastAsia="en-US"/>
    </w:rPr>
  </w:style>
  <w:style w:type="paragraph" w:customStyle="1" w:styleId="8AEE6F9E6FBE422DA70F1D3008948DF31">
    <w:name w:val="8AEE6F9E6FBE422DA70F1D3008948DF31"/>
    <w:rsid w:val="00317490"/>
    <w:pPr>
      <w:spacing w:after="0" w:line="240" w:lineRule="auto"/>
    </w:pPr>
    <w:rPr>
      <w:rFonts w:ascii="Arial" w:eastAsia="Times New Roman" w:hAnsi="Arial" w:cs="Times New Roman"/>
      <w:sz w:val="24"/>
      <w:szCs w:val="20"/>
      <w:lang w:eastAsia="en-US"/>
    </w:rPr>
  </w:style>
  <w:style w:type="paragraph" w:customStyle="1" w:styleId="644F4A930CFE4D40900E562E9099EE481">
    <w:name w:val="644F4A930CFE4D40900E562E9099EE481"/>
    <w:rsid w:val="00317490"/>
    <w:pPr>
      <w:spacing w:after="0" w:line="240" w:lineRule="auto"/>
    </w:pPr>
    <w:rPr>
      <w:rFonts w:ascii="Arial" w:eastAsia="Times New Roman" w:hAnsi="Arial" w:cs="Times New Roman"/>
      <w:sz w:val="24"/>
      <w:szCs w:val="20"/>
      <w:lang w:eastAsia="en-US"/>
    </w:rPr>
  </w:style>
  <w:style w:type="paragraph" w:customStyle="1" w:styleId="D94CCADA1921433DA69D58A59CA5BBD91">
    <w:name w:val="D94CCADA1921433DA69D58A59CA5BBD91"/>
    <w:rsid w:val="00317490"/>
    <w:pPr>
      <w:spacing w:after="0" w:line="240" w:lineRule="auto"/>
    </w:pPr>
    <w:rPr>
      <w:rFonts w:ascii="Arial" w:eastAsia="Times New Roman" w:hAnsi="Arial" w:cs="Times New Roman"/>
      <w:sz w:val="24"/>
      <w:szCs w:val="20"/>
      <w:lang w:eastAsia="en-US"/>
    </w:rPr>
  </w:style>
  <w:style w:type="paragraph" w:customStyle="1" w:styleId="212F3C50FA6D40449C2CE275DD08359B1">
    <w:name w:val="212F3C50FA6D40449C2CE275DD08359B1"/>
    <w:rsid w:val="00317490"/>
    <w:pPr>
      <w:spacing w:after="0" w:line="240" w:lineRule="auto"/>
    </w:pPr>
    <w:rPr>
      <w:rFonts w:ascii="Arial" w:eastAsia="Times New Roman" w:hAnsi="Arial" w:cs="Times New Roman"/>
      <w:sz w:val="24"/>
      <w:szCs w:val="20"/>
      <w:lang w:eastAsia="en-US"/>
    </w:rPr>
  </w:style>
  <w:style w:type="paragraph" w:customStyle="1" w:styleId="2679821F57F54FAEB03EC03AEE1772511">
    <w:name w:val="2679821F57F54FAEB03EC03AEE1772511"/>
    <w:rsid w:val="00317490"/>
    <w:pPr>
      <w:spacing w:after="0" w:line="240" w:lineRule="auto"/>
    </w:pPr>
    <w:rPr>
      <w:rFonts w:ascii="Arial" w:eastAsia="Times New Roman" w:hAnsi="Arial" w:cs="Times New Roman"/>
      <w:sz w:val="24"/>
      <w:szCs w:val="20"/>
      <w:lang w:eastAsia="en-US"/>
    </w:rPr>
  </w:style>
  <w:style w:type="paragraph" w:customStyle="1" w:styleId="97B83F56555D49FAB729EB9A2A931ACB1">
    <w:name w:val="97B83F56555D49FAB729EB9A2A931ACB1"/>
    <w:rsid w:val="00317490"/>
    <w:pPr>
      <w:spacing w:after="0" w:line="240" w:lineRule="auto"/>
    </w:pPr>
    <w:rPr>
      <w:rFonts w:ascii="Arial" w:eastAsia="Times New Roman" w:hAnsi="Arial" w:cs="Times New Roman"/>
      <w:sz w:val="24"/>
      <w:szCs w:val="20"/>
      <w:lang w:eastAsia="en-US"/>
    </w:rPr>
  </w:style>
  <w:style w:type="paragraph" w:customStyle="1" w:styleId="C968D4E70560413CAC4A74DB38BAF64B1">
    <w:name w:val="C968D4E70560413CAC4A74DB38BAF64B1"/>
    <w:rsid w:val="00317490"/>
    <w:pPr>
      <w:spacing w:after="0" w:line="240" w:lineRule="auto"/>
    </w:pPr>
    <w:rPr>
      <w:rFonts w:ascii="Arial" w:eastAsia="Times New Roman" w:hAnsi="Arial" w:cs="Times New Roman"/>
      <w:sz w:val="24"/>
      <w:szCs w:val="20"/>
      <w:lang w:eastAsia="en-US"/>
    </w:rPr>
  </w:style>
  <w:style w:type="paragraph" w:customStyle="1" w:styleId="38254EF9717D427FA979CE68966EFE321">
    <w:name w:val="38254EF9717D427FA979CE68966EFE321"/>
    <w:rsid w:val="00317490"/>
    <w:pPr>
      <w:spacing w:after="0" w:line="240" w:lineRule="auto"/>
    </w:pPr>
    <w:rPr>
      <w:rFonts w:ascii="Arial" w:eastAsia="Times New Roman" w:hAnsi="Arial" w:cs="Times New Roman"/>
      <w:sz w:val="24"/>
      <w:szCs w:val="20"/>
      <w:lang w:eastAsia="en-US"/>
    </w:rPr>
  </w:style>
  <w:style w:type="paragraph" w:customStyle="1" w:styleId="4C3C5EE6CC0F4F498B35E86DE44F7BA41">
    <w:name w:val="4C3C5EE6CC0F4F498B35E86DE44F7BA41"/>
    <w:rsid w:val="00317490"/>
    <w:pPr>
      <w:spacing w:after="0" w:line="240" w:lineRule="auto"/>
    </w:pPr>
    <w:rPr>
      <w:rFonts w:ascii="Arial" w:eastAsia="Times New Roman" w:hAnsi="Arial" w:cs="Times New Roman"/>
      <w:sz w:val="24"/>
      <w:szCs w:val="20"/>
      <w:lang w:eastAsia="en-US"/>
    </w:rPr>
  </w:style>
  <w:style w:type="paragraph" w:customStyle="1" w:styleId="CD3BD3498729415E933C2B98F1FBF5C71">
    <w:name w:val="CD3BD3498729415E933C2B98F1FBF5C71"/>
    <w:rsid w:val="00317490"/>
    <w:pPr>
      <w:spacing w:after="0" w:line="240" w:lineRule="auto"/>
    </w:pPr>
    <w:rPr>
      <w:rFonts w:ascii="Arial" w:eastAsia="Times New Roman" w:hAnsi="Arial" w:cs="Times New Roman"/>
      <w:sz w:val="24"/>
      <w:szCs w:val="20"/>
      <w:lang w:eastAsia="en-US"/>
    </w:rPr>
  </w:style>
  <w:style w:type="paragraph" w:customStyle="1" w:styleId="85F5BCCAF3EA4A49ABD2C5162ED5B04F1">
    <w:name w:val="85F5BCCAF3EA4A49ABD2C5162ED5B04F1"/>
    <w:rsid w:val="00317490"/>
    <w:pPr>
      <w:spacing w:after="0" w:line="240" w:lineRule="auto"/>
    </w:pPr>
    <w:rPr>
      <w:rFonts w:ascii="Arial" w:eastAsia="Times New Roman" w:hAnsi="Arial" w:cs="Times New Roman"/>
      <w:sz w:val="24"/>
      <w:szCs w:val="20"/>
      <w:lang w:eastAsia="en-US"/>
    </w:rPr>
  </w:style>
  <w:style w:type="paragraph" w:customStyle="1" w:styleId="58249A19D26F4AB0A5EA0DBD88D55C841">
    <w:name w:val="58249A19D26F4AB0A5EA0DBD88D55C841"/>
    <w:rsid w:val="00317490"/>
    <w:pPr>
      <w:spacing w:after="0" w:line="240" w:lineRule="auto"/>
    </w:pPr>
    <w:rPr>
      <w:rFonts w:ascii="Arial" w:eastAsia="Times New Roman" w:hAnsi="Arial" w:cs="Times New Roman"/>
      <w:sz w:val="24"/>
      <w:szCs w:val="20"/>
      <w:lang w:eastAsia="en-US"/>
    </w:rPr>
  </w:style>
  <w:style w:type="paragraph" w:customStyle="1" w:styleId="063170DB7A2A4C7085B0274A4707D0261">
    <w:name w:val="063170DB7A2A4C7085B0274A4707D0261"/>
    <w:rsid w:val="00317490"/>
    <w:pPr>
      <w:spacing w:after="0" w:line="240" w:lineRule="auto"/>
    </w:pPr>
    <w:rPr>
      <w:rFonts w:ascii="Arial" w:eastAsia="Times New Roman" w:hAnsi="Arial" w:cs="Times New Roman"/>
      <w:sz w:val="24"/>
      <w:szCs w:val="20"/>
      <w:lang w:eastAsia="en-US"/>
    </w:rPr>
  </w:style>
  <w:style w:type="paragraph" w:customStyle="1" w:styleId="71F4C852231E494ABE46D33531E07B051">
    <w:name w:val="71F4C852231E494ABE46D33531E07B051"/>
    <w:rsid w:val="00317490"/>
    <w:pPr>
      <w:spacing w:after="0" w:line="240" w:lineRule="auto"/>
    </w:pPr>
    <w:rPr>
      <w:rFonts w:ascii="Arial" w:eastAsia="Times New Roman" w:hAnsi="Arial" w:cs="Times New Roman"/>
      <w:sz w:val="24"/>
      <w:szCs w:val="20"/>
      <w:lang w:eastAsia="en-US"/>
    </w:rPr>
  </w:style>
  <w:style w:type="paragraph" w:customStyle="1" w:styleId="B45E5286F54D4BADA974A43C796A7AF41">
    <w:name w:val="B45E5286F54D4BADA974A43C796A7AF41"/>
    <w:rsid w:val="00317490"/>
    <w:pPr>
      <w:spacing w:after="0" w:line="240" w:lineRule="auto"/>
    </w:pPr>
    <w:rPr>
      <w:rFonts w:ascii="Arial" w:eastAsia="Times New Roman" w:hAnsi="Arial" w:cs="Times New Roman"/>
      <w:sz w:val="24"/>
      <w:szCs w:val="20"/>
      <w:lang w:eastAsia="en-US"/>
    </w:rPr>
  </w:style>
  <w:style w:type="paragraph" w:customStyle="1" w:styleId="36F2A9D539FD4E508FE1C395B2ED649F1">
    <w:name w:val="36F2A9D539FD4E508FE1C395B2ED649F1"/>
    <w:rsid w:val="00317490"/>
    <w:pPr>
      <w:spacing w:after="0" w:line="240" w:lineRule="auto"/>
    </w:pPr>
    <w:rPr>
      <w:rFonts w:ascii="Arial" w:eastAsia="Times New Roman" w:hAnsi="Arial" w:cs="Times New Roman"/>
      <w:sz w:val="24"/>
      <w:szCs w:val="20"/>
      <w:lang w:eastAsia="en-US"/>
    </w:rPr>
  </w:style>
  <w:style w:type="paragraph" w:customStyle="1" w:styleId="F609CBDA88E94D0C82F8B1ADE85FD3621">
    <w:name w:val="F609CBDA88E94D0C82F8B1ADE85FD3621"/>
    <w:rsid w:val="00317490"/>
    <w:pPr>
      <w:spacing w:after="0" w:line="240" w:lineRule="auto"/>
    </w:pPr>
    <w:rPr>
      <w:rFonts w:ascii="Arial" w:eastAsia="Times New Roman" w:hAnsi="Arial" w:cs="Times New Roman"/>
      <w:sz w:val="24"/>
      <w:szCs w:val="20"/>
      <w:lang w:eastAsia="en-US"/>
    </w:rPr>
  </w:style>
  <w:style w:type="paragraph" w:customStyle="1" w:styleId="E4A6A7B120044CFBB934E8B4879039CF1">
    <w:name w:val="E4A6A7B120044CFBB934E8B4879039CF1"/>
    <w:rsid w:val="00317490"/>
    <w:pPr>
      <w:spacing w:after="0" w:line="240" w:lineRule="auto"/>
    </w:pPr>
    <w:rPr>
      <w:rFonts w:ascii="Arial" w:eastAsia="Times New Roman" w:hAnsi="Arial" w:cs="Times New Roman"/>
      <w:sz w:val="24"/>
      <w:szCs w:val="20"/>
      <w:lang w:eastAsia="en-US"/>
    </w:rPr>
  </w:style>
  <w:style w:type="paragraph" w:customStyle="1" w:styleId="FCA37AFD9CD94F709F6A88CE3DBD0E211">
    <w:name w:val="FCA37AFD9CD94F709F6A88CE3DBD0E211"/>
    <w:rsid w:val="00317490"/>
    <w:pPr>
      <w:spacing w:after="0" w:line="240" w:lineRule="auto"/>
    </w:pPr>
    <w:rPr>
      <w:rFonts w:ascii="Arial" w:eastAsia="Times New Roman" w:hAnsi="Arial" w:cs="Times New Roman"/>
      <w:sz w:val="24"/>
      <w:szCs w:val="20"/>
      <w:lang w:eastAsia="en-US"/>
    </w:rPr>
  </w:style>
  <w:style w:type="paragraph" w:customStyle="1" w:styleId="81AC57AFC79048DB988898B69F7080381">
    <w:name w:val="81AC57AFC79048DB988898B69F7080381"/>
    <w:rsid w:val="00317490"/>
    <w:pPr>
      <w:spacing w:after="0" w:line="240" w:lineRule="auto"/>
    </w:pPr>
    <w:rPr>
      <w:rFonts w:ascii="Arial" w:eastAsia="Times New Roman" w:hAnsi="Arial" w:cs="Times New Roman"/>
      <w:sz w:val="24"/>
      <w:szCs w:val="20"/>
      <w:lang w:eastAsia="en-US"/>
    </w:rPr>
  </w:style>
  <w:style w:type="paragraph" w:customStyle="1" w:styleId="AE2F884ED46E480A9B805C5E332CC6931">
    <w:name w:val="AE2F884ED46E480A9B805C5E332CC6931"/>
    <w:rsid w:val="00317490"/>
    <w:pPr>
      <w:spacing w:after="0" w:line="240" w:lineRule="auto"/>
    </w:pPr>
    <w:rPr>
      <w:rFonts w:ascii="Arial" w:eastAsia="Times New Roman" w:hAnsi="Arial" w:cs="Times New Roman"/>
      <w:sz w:val="24"/>
      <w:szCs w:val="20"/>
      <w:lang w:eastAsia="en-US"/>
    </w:rPr>
  </w:style>
  <w:style w:type="paragraph" w:customStyle="1" w:styleId="A65DE3212E184D77BD88D17BFC2D5C301">
    <w:name w:val="A65DE3212E184D77BD88D17BFC2D5C301"/>
    <w:rsid w:val="00317490"/>
    <w:pPr>
      <w:spacing w:after="0" w:line="240" w:lineRule="auto"/>
    </w:pPr>
    <w:rPr>
      <w:rFonts w:ascii="Arial" w:eastAsia="Times New Roman" w:hAnsi="Arial" w:cs="Times New Roman"/>
      <w:sz w:val="24"/>
      <w:szCs w:val="20"/>
      <w:lang w:eastAsia="en-US"/>
    </w:rPr>
  </w:style>
  <w:style w:type="paragraph" w:customStyle="1" w:styleId="73BE6BC0476D4CAC9E0F15F3844843A21">
    <w:name w:val="73BE6BC0476D4CAC9E0F15F3844843A21"/>
    <w:rsid w:val="00317490"/>
    <w:pPr>
      <w:spacing w:after="0" w:line="240" w:lineRule="auto"/>
    </w:pPr>
    <w:rPr>
      <w:rFonts w:ascii="Arial" w:eastAsia="Times New Roman" w:hAnsi="Arial" w:cs="Times New Roman"/>
      <w:sz w:val="24"/>
      <w:szCs w:val="20"/>
      <w:lang w:eastAsia="en-US"/>
    </w:rPr>
  </w:style>
  <w:style w:type="paragraph" w:customStyle="1" w:styleId="60AB94A26460459E8C5117421F437F011">
    <w:name w:val="60AB94A26460459E8C5117421F437F011"/>
    <w:rsid w:val="00317490"/>
    <w:pPr>
      <w:spacing w:after="0" w:line="240" w:lineRule="auto"/>
    </w:pPr>
    <w:rPr>
      <w:rFonts w:ascii="Arial" w:eastAsia="Times New Roman" w:hAnsi="Arial" w:cs="Times New Roman"/>
      <w:sz w:val="24"/>
      <w:szCs w:val="20"/>
      <w:lang w:eastAsia="en-US"/>
    </w:rPr>
  </w:style>
  <w:style w:type="paragraph" w:customStyle="1" w:styleId="D1B975F8DE8147399E937330E68793F11">
    <w:name w:val="D1B975F8DE8147399E937330E68793F11"/>
    <w:rsid w:val="00317490"/>
    <w:pPr>
      <w:spacing w:after="0" w:line="240" w:lineRule="auto"/>
    </w:pPr>
    <w:rPr>
      <w:rFonts w:ascii="Arial" w:eastAsia="Times New Roman" w:hAnsi="Arial" w:cs="Times New Roman"/>
      <w:sz w:val="24"/>
      <w:szCs w:val="20"/>
      <w:lang w:eastAsia="en-US"/>
    </w:rPr>
  </w:style>
  <w:style w:type="paragraph" w:customStyle="1" w:styleId="A4D6A6B4CEAD4F199B2639BAFA99E4F91">
    <w:name w:val="A4D6A6B4CEAD4F199B2639BAFA99E4F91"/>
    <w:rsid w:val="00317490"/>
    <w:pPr>
      <w:spacing w:after="0" w:line="240" w:lineRule="auto"/>
    </w:pPr>
    <w:rPr>
      <w:rFonts w:ascii="Arial" w:eastAsia="Times New Roman" w:hAnsi="Arial" w:cs="Times New Roman"/>
      <w:sz w:val="24"/>
      <w:szCs w:val="20"/>
      <w:lang w:eastAsia="en-US"/>
    </w:rPr>
  </w:style>
  <w:style w:type="paragraph" w:customStyle="1" w:styleId="5501AF61EFFE46B29B2F7817FFB9F1061">
    <w:name w:val="5501AF61EFFE46B29B2F7817FFB9F1061"/>
    <w:rsid w:val="00317490"/>
    <w:pPr>
      <w:spacing w:after="0" w:line="240" w:lineRule="auto"/>
    </w:pPr>
    <w:rPr>
      <w:rFonts w:ascii="Arial" w:eastAsia="Times New Roman" w:hAnsi="Arial" w:cs="Times New Roman"/>
      <w:sz w:val="24"/>
      <w:szCs w:val="20"/>
      <w:lang w:eastAsia="en-US"/>
    </w:rPr>
  </w:style>
  <w:style w:type="paragraph" w:customStyle="1" w:styleId="27CD0EE449EF4FEF923A36CFA7DB35781">
    <w:name w:val="27CD0EE449EF4FEF923A36CFA7DB35781"/>
    <w:rsid w:val="00317490"/>
    <w:pPr>
      <w:spacing w:after="0" w:line="240" w:lineRule="auto"/>
    </w:pPr>
    <w:rPr>
      <w:rFonts w:ascii="Arial" w:eastAsia="Times New Roman" w:hAnsi="Arial" w:cs="Times New Roman"/>
      <w:sz w:val="24"/>
      <w:szCs w:val="20"/>
      <w:lang w:eastAsia="en-US"/>
    </w:rPr>
  </w:style>
  <w:style w:type="paragraph" w:customStyle="1" w:styleId="CE93976228BE40DE8FE6F3CFD8B6515C1">
    <w:name w:val="CE93976228BE40DE8FE6F3CFD8B6515C1"/>
    <w:rsid w:val="00317490"/>
    <w:pPr>
      <w:spacing w:after="0" w:line="240" w:lineRule="auto"/>
    </w:pPr>
    <w:rPr>
      <w:rFonts w:ascii="Arial" w:eastAsia="Times New Roman" w:hAnsi="Arial" w:cs="Times New Roman"/>
      <w:sz w:val="24"/>
      <w:szCs w:val="20"/>
      <w:lang w:eastAsia="en-US"/>
    </w:rPr>
  </w:style>
  <w:style w:type="paragraph" w:customStyle="1" w:styleId="865019C6C5F64BB883D2BDFE0C5CAAF41">
    <w:name w:val="865019C6C5F64BB883D2BDFE0C5CAAF41"/>
    <w:rsid w:val="00317490"/>
    <w:pPr>
      <w:spacing w:after="0" w:line="240" w:lineRule="auto"/>
    </w:pPr>
    <w:rPr>
      <w:rFonts w:ascii="Arial" w:eastAsia="Times New Roman" w:hAnsi="Arial" w:cs="Times New Roman"/>
      <w:sz w:val="24"/>
      <w:szCs w:val="20"/>
      <w:lang w:eastAsia="en-US"/>
    </w:rPr>
  </w:style>
  <w:style w:type="paragraph" w:customStyle="1" w:styleId="2414749DE78D48798C89E723C88C87BF1">
    <w:name w:val="2414749DE78D48798C89E723C88C87BF1"/>
    <w:rsid w:val="00317490"/>
    <w:pPr>
      <w:spacing w:after="0" w:line="240" w:lineRule="auto"/>
    </w:pPr>
    <w:rPr>
      <w:rFonts w:ascii="Arial" w:eastAsia="Times New Roman" w:hAnsi="Arial" w:cs="Times New Roman"/>
      <w:sz w:val="24"/>
      <w:szCs w:val="20"/>
      <w:lang w:eastAsia="en-US"/>
    </w:rPr>
  </w:style>
  <w:style w:type="paragraph" w:customStyle="1" w:styleId="A6B889E2CCE8412AB786CD547CA16CEB1">
    <w:name w:val="A6B889E2CCE8412AB786CD547CA16CEB1"/>
    <w:rsid w:val="00317490"/>
    <w:pPr>
      <w:spacing w:after="0" w:line="240" w:lineRule="auto"/>
    </w:pPr>
    <w:rPr>
      <w:rFonts w:ascii="Arial" w:eastAsia="Times New Roman" w:hAnsi="Arial" w:cs="Times New Roman"/>
      <w:sz w:val="24"/>
      <w:szCs w:val="20"/>
      <w:lang w:eastAsia="en-US"/>
    </w:rPr>
  </w:style>
  <w:style w:type="paragraph" w:customStyle="1" w:styleId="0B3F33994E844090B981F9214D3333E91">
    <w:name w:val="0B3F33994E844090B981F9214D3333E91"/>
    <w:rsid w:val="00317490"/>
    <w:pPr>
      <w:spacing w:after="0" w:line="240" w:lineRule="auto"/>
    </w:pPr>
    <w:rPr>
      <w:rFonts w:ascii="Arial" w:eastAsia="Times New Roman" w:hAnsi="Arial" w:cs="Times New Roman"/>
      <w:sz w:val="24"/>
      <w:szCs w:val="20"/>
      <w:lang w:eastAsia="en-US"/>
    </w:rPr>
  </w:style>
  <w:style w:type="paragraph" w:customStyle="1" w:styleId="AC7EA8827BE94DBEAD04D5758F8D12951">
    <w:name w:val="AC7EA8827BE94DBEAD04D5758F8D12951"/>
    <w:rsid w:val="00317490"/>
    <w:pPr>
      <w:spacing w:after="0" w:line="240" w:lineRule="auto"/>
    </w:pPr>
    <w:rPr>
      <w:rFonts w:ascii="Arial" w:eastAsia="Times New Roman" w:hAnsi="Arial" w:cs="Times New Roman"/>
      <w:sz w:val="24"/>
      <w:szCs w:val="20"/>
      <w:lang w:eastAsia="en-US"/>
    </w:rPr>
  </w:style>
  <w:style w:type="paragraph" w:customStyle="1" w:styleId="8D5E109A68DA481DAA8898473E69C5F41">
    <w:name w:val="8D5E109A68DA481DAA8898473E69C5F41"/>
    <w:rsid w:val="00317490"/>
    <w:pPr>
      <w:spacing w:after="0" w:line="240" w:lineRule="auto"/>
    </w:pPr>
    <w:rPr>
      <w:rFonts w:ascii="Arial" w:eastAsia="Times New Roman" w:hAnsi="Arial" w:cs="Times New Roman"/>
      <w:sz w:val="24"/>
      <w:szCs w:val="20"/>
      <w:lang w:eastAsia="en-US"/>
    </w:rPr>
  </w:style>
  <w:style w:type="paragraph" w:customStyle="1" w:styleId="7F9F921077AB481687E636037FC540931">
    <w:name w:val="7F9F921077AB481687E636037FC540931"/>
    <w:rsid w:val="00317490"/>
    <w:pPr>
      <w:spacing w:after="0" w:line="240" w:lineRule="auto"/>
    </w:pPr>
    <w:rPr>
      <w:rFonts w:ascii="Arial" w:eastAsia="Times New Roman" w:hAnsi="Arial" w:cs="Times New Roman"/>
      <w:sz w:val="24"/>
      <w:szCs w:val="20"/>
      <w:lang w:eastAsia="en-US"/>
    </w:rPr>
  </w:style>
  <w:style w:type="paragraph" w:customStyle="1" w:styleId="3170ABB9B6A74C69BCFCA0FCE6EBF24D1">
    <w:name w:val="3170ABB9B6A74C69BCFCA0FCE6EBF24D1"/>
    <w:rsid w:val="00317490"/>
    <w:pPr>
      <w:spacing w:after="0" w:line="240" w:lineRule="auto"/>
    </w:pPr>
    <w:rPr>
      <w:rFonts w:ascii="Arial" w:eastAsia="Times New Roman" w:hAnsi="Arial" w:cs="Times New Roman"/>
      <w:sz w:val="24"/>
      <w:szCs w:val="20"/>
      <w:lang w:eastAsia="en-US"/>
    </w:rPr>
  </w:style>
  <w:style w:type="paragraph" w:customStyle="1" w:styleId="7A73DA74EBFF440F929F24760F4E7DBD1">
    <w:name w:val="7A73DA74EBFF440F929F24760F4E7DBD1"/>
    <w:rsid w:val="00317490"/>
    <w:pPr>
      <w:spacing w:after="0" w:line="240" w:lineRule="auto"/>
    </w:pPr>
    <w:rPr>
      <w:rFonts w:ascii="Arial" w:eastAsia="Times New Roman" w:hAnsi="Arial" w:cs="Times New Roman"/>
      <w:sz w:val="24"/>
      <w:szCs w:val="20"/>
      <w:lang w:eastAsia="en-US"/>
    </w:rPr>
  </w:style>
  <w:style w:type="paragraph" w:customStyle="1" w:styleId="2D07030A164D46979953C01B23C921981">
    <w:name w:val="2D07030A164D46979953C01B23C921981"/>
    <w:rsid w:val="00317490"/>
    <w:pPr>
      <w:spacing w:after="0" w:line="240" w:lineRule="auto"/>
    </w:pPr>
    <w:rPr>
      <w:rFonts w:ascii="Arial" w:eastAsia="Times New Roman" w:hAnsi="Arial" w:cs="Times New Roman"/>
      <w:sz w:val="24"/>
      <w:szCs w:val="20"/>
      <w:lang w:eastAsia="en-US"/>
    </w:rPr>
  </w:style>
  <w:style w:type="paragraph" w:customStyle="1" w:styleId="9553E5AC55314412A4BD162AB7B90BF21">
    <w:name w:val="9553E5AC55314412A4BD162AB7B90BF21"/>
    <w:rsid w:val="00317490"/>
    <w:pPr>
      <w:spacing w:after="0" w:line="240" w:lineRule="auto"/>
    </w:pPr>
    <w:rPr>
      <w:rFonts w:ascii="Arial" w:eastAsia="Times New Roman" w:hAnsi="Arial" w:cs="Times New Roman"/>
      <w:sz w:val="24"/>
      <w:szCs w:val="20"/>
      <w:lang w:eastAsia="en-US"/>
    </w:rPr>
  </w:style>
  <w:style w:type="paragraph" w:customStyle="1" w:styleId="9C60A1B5BCD9447BBE8224A1304B22071">
    <w:name w:val="9C60A1B5BCD9447BBE8224A1304B22071"/>
    <w:rsid w:val="00317490"/>
    <w:pPr>
      <w:spacing w:after="0" w:line="240" w:lineRule="auto"/>
    </w:pPr>
    <w:rPr>
      <w:rFonts w:ascii="Arial" w:eastAsia="Times New Roman" w:hAnsi="Arial" w:cs="Times New Roman"/>
      <w:sz w:val="24"/>
      <w:szCs w:val="20"/>
      <w:lang w:eastAsia="en-US"/>
    </w:rPr>
  </w:style>
  <w:style w:type="paragraph" w:customStyle="1" w:styleId="DFA4D4F34BEA43D694A5644231028BD31">
    <w:name w:val="DFA4D4F34BEA43D694A5644231028BD31"/>
    <w:rsid w:val="00317490"/>
    <w:pPr>
      <w:spacing w:after="0" w:line="240" w:lineRule="auto"/>
    </w:pPr>
    <w:rPr>
      <w:rFonts w:ascii="Arial" w:eastAsia="Times New Roman" w:hAnsi="Arial" w:cs="Times New Roman"/>
      <w:sz w:val="24"/>
      <w:szCs w:val="20"/>
      <w:lang w:eastAsia="en-US"/>
    </w:rPr>
  </w:style>
  <w:style w:type="paragraph" w:customStyle="1" w:styleId="653C84E8B708498588773B93C0CF2E0E1">
    <w:name w:val="653C84E8B708498588773B93C0CF2E0E1"/>
    <w:rsid w:val="00317490"/>
    <w:pPr>
      <w:spacing w:after="0" w:line="240" w:lineRule="auto"/>
    </w:pPr>
    <w:rPr>
      <w:rFonts w:ascii="Arial" w:eastAsia="Times New Roman" w:hAnsi="Arial" w:cs="Times New Roman"/>
      <w:sz w:val="24"/>
      <w:szCs w:val="20"/>
      <w:lang w:eastAsia="en-US"/>
    </w:rPr>
  </w:style>
  <w:style w:type="paragraph" w:customStyle="1" w:styleId="AAFD5DA333B34C5CBBACDEE6371D36831">
    <w:name w:val="AAFD5DA333B34C5CBBACDEE6371D36831"/>
    <w:rsid w:val="00317490"/>
    <w:pPr>
      <w:spacing w:after="0" w:line="240" w:lineRule="auto"/>
    </w:pPr>
    <w:rPr>
      <w:rFonts w:ascii="Arial" w:eastAsia="Times New Roman" w:hAnsi="Arial" w:cs="Times New Roman"/>
      <w:sz w:val="24"/>
      <w:szCs w:val="20"/>
      <w:lang w:eastAsia="en-US"/>
    </w:rPr>
  </w:style>
  <w:style w:type="paragraph" w:customStyle="1" w:styleId="563AFC9C7B324BB08983016BE7C6CEEF1">
    <w:name w:val="563AFC9C7B324BB08983016BE7C6CEEF1"/>
    <w:rsid w:val="00317490"/>
    <w:pPr>
      <w:spacing w:after="0" w:line="240" w:lineRule="auto"/>
    </w:pPr>
    <w:rPr>
      <w:rFonts w:ascii="Arial" w:eastAsia="Times New Roman" w:hAnsi="Arial" w:cs="Times New Roman"/>
      <w:sz w:val="24"/>
      <w:szCs w:val="20"/>
      <w:lang w:eastAsia="en-US"/>
    </w:rPr>
  </w:style>
  <w:style w:type="paragraph" w:customStyle="1" w:styleId="0F195271FB5D482EBE46798D29F2BDC11">
    <w:name w:val="0F195271FB5D482EBE46798D29F2BDC11"/>
    <w:rsid w:val="00317490"/>
    <w:pPr>
      <w:spacing w:after="0" w:line="240" w:lineRule="auto"/>
    </w:pPr>
    <w:rPr>
      <w:rFonts w:ascii="Arial" w:eastAsia="Times New Roman" w:hAnsi="Arial" w:cs="Times New Roman"/>
      <w:sz w:val="24"/>
      <w:szCs w:val="20"/>
      <w:lang w:eastAsia="en-US"/>
    </w:rPr>
  </w:style>
  <w:style w:type="paragraph" w:customStyle="1" w:styleId="78BC45F5873044DF86D390DC0A4C5FE11">
    <w:name w:val="78BC45F5873044DF86D390DC0A4C5FE11"/>
    <w:rsid w:val="00317490"/>
    <w:pPr>
      <w:spacing w:after="0" w:line="240" w:lineRule="auto"/>
    </w:pPr>
    <w:rPr>
      <w:rFonts w:ascii="Arial" w:eastAsia="Times New Roman" w:hAnsi="Arial" w:cs="Times New Roman"/>
      <w:sz w:val="24"/>
      <w:szCs w:val="20"/>
      <w:lang w:eastAsia="en-US"/>
    </w:rPr>
  </w:style>
  <w:style w:type="paragraph" w:customStyle="1" w:styleId="27D9D0E0DFAD4ED484C4F7C053CEFC3D1">
    <w:name w:val="27D9D0E0DFAD4ED484C4F7C053CEFC3D1"/>
    <w:rsid w:val="00317490"/>
    <w:pPr>
      <w:spacing w:after="0" w:line="240" w:lineRule="auto"/>
    </w:pPr>
    <w:rPr>
      <w:rFonts w:ascii="Arial" w:eastAsia="Times New Roman" w:hAnsi="Arial" w:cs="Times New Roman"/>
      <w:sz w:val="24"/>
      <w:szCs w:val="20"/>
      <w:lang w:eastAsia="en-US"/>
    </w:rPr>
  </w:style>
  <w:style w:type="paragraph" w:customStyle="1" w:styleId="3D70D83AAD47400CAEF338DC14812D261">
    <w:name w:val="3D70D83AAD47400CAEF338DC14812D261"/>
    <w:rsid w:val="00317490"/>
    <w:pPr>
      <w:spacing w:after="0" w:line="240" w:lineRule="auto"/>
    </w:pPr>
    <w:rPr>
      <w:rFonts w:ascii="Arial" w:eastAsia="Times New Roman" w:hAnsi="Arial" w:cs="Times New Roman"/>
      <w:sz w:val="24"/>
      <w:szCs w:val="20"/>
      <w:lang w:eastAsia="en-US"/>
    </w:rPr>
  </w:style>
  <w:style w:type="paragraph" w:customStyle="1" w:styleId="E58FB481216E4FB6BFBA62097127C1571">
    <w:name w:val="E58FB481216E4FB6BFBA62097127C1571"/>
    <w:rsid w:val="00317490"/>
    <w:pPr>
      <w:spacing w:after="0" w:line="240" w:lineRule="auto"/>
    </w:pPr>
    <w:rPr>
      <w:rFonts w:ascii="Arial" w:eastAsia="Times New Roman" w:hAnsi="Arial" w:cs="Times New Roman"/>
      <w:sz w:val="24"/>
      <w:szCs w:val="20"/>
      <w:lang w:eastAsia="en-US"/>
    </w:rPr>
  </w:style>
  <w:style w:type="paragraph" w:customStyle="1" w:styleId="61C68982C02D4E36B0D8B7F6B04E669B1">
    <w:name w:val="61C68982C02D4E36B0D8B7F6B04E669B1"/>
    <w:rsid w:val="00317490"/>
    <w:pPr>
      <w:spacing w:after="0" w:line="240" w:lineRule="auto"/>
    </w:pPr>
    <w:rPr>
      <w:rFonts w:ascii="Arial" w:eastAsia="Times New Roman" w:hAnsi="Arial" w:cs="Times New Roman"/>
      <w:sz w:val="24"/>
      <w:szCs w:val="20"/>
      <w:lang w:eastAsia="en-US"/>
    </w:rPr>
  </w:style>
  <w:style w:type="paragraph" w:customStyle="1" w:styleId="E8339BEAD1ED469297E05A5AFA98EAB81">
    <w:name w:val="E8339BEAD1ED469297E05A5AFA98EAB81"/>
    <w:rsid w:val="00317490"/>
    <w:pPr>
      <w:spacing w:after="0" w:line="240" w:lineRule="auto"/>
    </w:pPr>
    <w:rPr>
      <w:rFonts w:ascii="Arial" w:eastAsia="Times New Roman" w:hAnsi="Arial" w:cs="Times New Roman"/>
      <w:sz w:val="24"/>
      <w:szCs w:val="20"/>
      <w:lang w:eastAsia="en-US"/>
    </w:rPr>
  </w:style>
  <w:style w:type="paragraph" w:customStyle="1" w:styleId="044A1BFB8BCA4D0291A455947CFD14CD1">
    <w:name w:val="044A1BFB8BCA4D0291A455947CFD14CD1"/>
    <w:rsid w:val="00317490"/>
    <w:pPr>
      <w:spacing w:after="0" w:line="240" w:lineRule="auto"/>
    </w:pPr>
    <w:rPr>
      <w:rFonts w:ascii="Arial" w:eastAsia="Times New Roman" w:hAnsi="Arial" w:cs="Times New Roman"/>
      <w:sz w:val="24"/>
      <w:szCs w:val="20"/>
      <w:lang w:eastAsia="en-US"/>
    </w:rPr>
  </w:style>
  <w:style w:type="paragraph" w:customStyle="1" w:styleId="4D07EBAD71364AB4A2170A49DCEEF4211">
    <w:name w:val="4D07EBAD71364AB4A2170A49DCEEF4211"/>
    <w:rsid w:val="00317490"/>
    <w:pPr>
      <w:spacing w:after="0" w:line="240" w:lineRule="auto"/>
    </w:pPr>
    <w:rPr>
      <w:rFonts w:ascii="Arial" w:eastAsia="Times New Roman" w:hAnsi="Arial" w:cs="Times New Roman"/>
      <w:sz w:val="24"/>
      <w:szCs w:val="20"/>
      <w:lang w:eastAsia="en-US"/>
    </w:rPr>
  </w:style>
  <w:style w:type="paragraph" w:customStyle="1" w:styleId="0007CAB4DCFE45879B3E476937C59C1D1">
    <w:name w:val="0007CAB4DCFE45879B3E476937C59C1D1"/>
    <w:rsid w:val="00317490"/>
    <w:pPr>
      <w:spacing w:after="0" w:line="240" w:lineRule="auto"/>
    </w:pPr>
    <w:rPr>
      <w:rFonts w:ascii="Arial" w:eastAsia="Times New Roman" w:hAnsi="Arial" w:cs="Times New Roman"/>
      <w:sz w:val="24"/>
      <w:szCs w:val="20"/>
      <w:lang w:eastAsia="en-US"/>
    </w:rPr>
  </w:style>
  <w:style w:type="paragraph" w:customStyle="1" w:styleId="FE8E80860B7A486280AB91039A7F24711">
    <w:name w:val="FE8E80860B7A486280AB91039A7F24711"/>
    <w:rsid w:val="00317490"/>
    <w:pPr>
      <w:spacing w:after="0" w:line="240" w:lineRule="auto"/>
    </w:pPr>
    <w:rPr>
      <w:rFonts w:ascii="Arial" w:eastAsia="Times New Roman" w:hAnsi="Arial" w:cs="Times New Roman"/>
      <w:sz w:val="24"/>
      <w:szCs w:val="20"/>
      <w:lang w:eastAsia="en-US"/>
    </w:rPr>
  </w:style>
  <w:style w:type="paragraph" w:customStyle="1" w:styleId="9EF5AA1EF7D74E81B68A0AF1461D144D1">
    <w:name w:val="9EF5AA1EF7D74E81B68A0AF1461D144D1"/>
    <w:rsid w:val="00317490"/>
    <w:pPr>
      <w:spacing w:after="0" w:line="240" w:lineRule="auto"/>
    </w:pPr>
    <w:rPr>
      <w:rFonts w:ascii="Arial" w:eastAsia="Times New Roman" w:hAnsi="Arial" w:cs="Times New Roman"/>
      <w:sz w:val="24"/>
      <w:szCs w:val="20"/>
      <w:lang w:eastAsia="en-US"/>
    </w:rPr>
  </w:style>
  <w:style w:type="paragraph" w:customStyle="1" w:styleId="4F93EC0DEF564F6C82F1F6071CC530311">
    <w:name w:val="4F93EC0DEF564F6C82F1F6071CC530311"/>
    <w:rsid w:val="00317490"/>
    <w:pPr>
      <w:spacing w:after="0" w:line="240" w:lineRule="auto"/>
    </w:pPr>
    <w:rPr>
      <w:rFonts w:ascii="Arial" w:eastAsia="Times New Roman" w:hAnsi="Arial" w:cs="Times New Roman"/>
      <w:sz w:val="24"/>
      <w:szCs w:val="20"/>
      <w:lang w:eastAsia="en-US"/>
    </w:rPr>
  </w:style>
  <w:style w:type="paragraph" w:customStyle="1" w:styleId="4C44CCCFBEC24FDE9294DD37122168931">
    <w:name w:val="4C44CCCFBEC24FDE9294DD37122168931"/>
    <w:rsid w:val="00317490"/>
    <w:pPr>
      <w:spacing w:after="0" w:line="240" w:lineRule="auto"/>
    </w:pPr>
    <w:rPr>
      <w:rFonts w:ascii="Arial" w:eastAsia="Times New Roman" w:hAnsi="Arial" w:cs="Times New Roman"/>
      <w:sz w:val="24"/>
      <w:szCs w:val="20"/>
      <w:lang w:eastAsia="en-US"/>
    </w:rPr>
  </w:style>
  <w:style w:type="paragraph" w:customStyle="1" w:styleId="A995F1490B8F49D6A41C2BC6499FE37D1">
    <w:name w:val="A995F1490B8F49D6A41C2BC6499FE37D1"/>
    <w:rsid w:val="00317490"/>
    <w:pPr>
      <w:spacing w:after="0" w:line="240" w:lineRule="auto"/>
    </w:pPr>
    <w:rPr>
      <w:rFonts w:ascii="Arial" w:eastAsia="Times New Roman" w:hAnsi="Arial" w:cs="Times New Roman"/>
      <w:sz w:val="24"/>
      <w:szCs w:val="20"/>
      <w:lang w:eastAsia="en-US"/>
    </w:rPr>
  </w:style>
  <w:style w:type="paragraph" w:customStyle="1" w:styleId="E6674BB69E4C430591F2834097A8589B1">
    <w:name w:val="E6674BB69E4C430591F2834097A8589B1"/>
    <w:rsid w:val="00317490"/>
    <w:pPr>
      <w:spacing w:after="0" w:line="240" w:lineRule="auto"/>
    </w:pPr>
    <w:rPr>
      <w:rFonts w:ascii="Arial" w:eastAsia="Times New Roman" w:hAnsi="Arial" w:cs="Times New Roman"/>
      <w:sz w:val="24"/>
      <w:szCs w:val="20"/>
      <w:lang w:eastAsia="en-US"/>
    </w:rPr>
  </w:style>
  <w:style w:type="paragraph" w:customStyle="1" w:styleId="1ED1D0D941C14C05821A363774666EB91">
    <w:name w:val="1ED1D0D941C14C05821A363774666EB91"/>
    <w:rsid w:val="00317490"/>
    <w:pPr>
      <w:spacing w:after="0" w:line="240" w:lineRule="auto"/>
    </w:pPr>
    <w:rPr>
      <w:rFonts w:ascii="Arial" w:eastAsia="Times New Roman" w:hAnsi="Arial" w:cs="Times New Roman"/>
      <w:sz w:val="24"/>
      <w:szCs w:val="20"/>
      <w:lang w:eastAsia="en-US"/>
    </w:rPr>
  </w:style>
  <w:style w:type="paragraph" w:customStyle="1" w:styleId="C77F36EEAB4E4FC09D17A5C090978A161">
    <w:name w:val="C77F36EEAB4E4FC09D17A5C090978A161"/>
    <w:rsid w:val="00317490"/>
    <w:pPr>
      <w:spacing w:after="0" w:line="240" w:lineRule="auto"/>
    </w:pPr>
    <w:rPr>
      <w:rFonts w:ascii="Arial" w:eastAsia="Times New Roman" w:hAnsi="Arial" w:cs="Times New Roman"/>
      <w:sz w:val="24"/>
      <w:szCs w:val="20"/>
      <w:lang w:eastAsia="en-US"/>
    </w:rPr>
  </w:style>
  <w:style w:type="paragraph" w:customStyle="1" w:styleId="D23ADD0D9D0046D690EDA8AAE80C464F1">
    <w:name w:val="D23ADD0D9D0046D690EDA8AAE80C464F1"/>
    <w:rsid w:val="00317490"/>
    <w:pPr>
      <w:spacing w:after="0" w:line="240" w:lineRule="auto"/>
    </w:pPr>
    <w:rPr>
      <w:rFonts w:ascii="Arial" w:eastAsia="Times New Roman" w:hAnsi="Arial" w:cs="Times New Roman"/>
      <w:sz w:val="24"/>
      <w:szCs w:val="20"/>
      <w:lang w:eastAsia="en-US"/>
    </w:rPr>
  </w:style>
  <w:style w:type="paragraph" w:customStyle="1" w:styleId="790156BEB2494C89B5F7408DA7BF447E1">
    <w:name w:val="790156BEB2494C89B5F7408DA7BF447E1"/>
    <w:rsid w:val="00317490"/>
    <w:pPr>
      <w:spacing w:after="0" w:line="240" w:lineRule="auto"/>
    </w:pPr>
    <w:rPr>
      <w:rFonts w:ascii="Arial" w:eastAsia="Times New Roman" w:hAnsi="Arial" w:cs="Times New Roman"/>
      <w:sz w:val="24"/>
      <w:szCs w:val="20"/>
      <w:lang w:eastAsia="en-US"/>
    </w:rPr>
  </w:style>
  <w:style w:type="paragraph" w:customStyle="1" w:styleId="27143541A753492DABB2FA3B2570672D1">
    <w:name w:val="27143541A753492DABB2FA3B2570672D1"/>
    <w:rsid w:val="00317490"/>
    <w:pPr>
      <w:spacing w:after="0" w:line="240" w:lineRule="auto"/>
    </w:pPr>
    <w:rPr>
      <w:rFonts w:ascii="Arial" w:eastAsia="Times New Roman" w:hAnsi="Arial" w:cs="Times New Roman"/>
      <w:sz w:val="24"/>
      <w:szCs w:val="20"/>
      <w:lang w:eastAsia="en-US"/>
    </w:rPr>
  </w:style>
  <w:style w:type="paragraph" w:customStyle="1" w:styleId="86694094E7CD41EC911E2FE1BC187B8A1">
    <w:name w:val="86694094E7CD41EC911E2FE1BC187B8A1"/>
    <w:rsid w:val="00317490"/>
    <w:pPr>
      <w:spacing w:after="0" w:line="240" w:lineRule="auto"/>
    </w:pPr>
    <w:rPr>
      <w:rFonts w:ascii="Arial" w:eastAsia="Times New Roman" w:hAnsi="Arial" w:cs="Times New Roman"/>
      <w:sz w:val="24"/>
      <w:szCs w:val="20"/>
      <w:lang w:eastAsia="en-US"/>
    </w:rPr>
  </w:style>
  <w:style w:type="paragraph" w:customStyle="1" w:styleId="DB49A56168E94B2CA3198A74AFFED3AD1">
    <w:name w:val="DB49A56168E94B2CA3198A74AFFED3AD1"/>
    <w:rsid w:val="00317490"/>
    <w:pPr>
      <w:spacing w:after="0" w:line="240" w:lineRule="auto"/>
    </w:pPr>
    <w:rPr>
      <w:rFonts w:ascii="Arial" w:eastAsia="Times New Roman" w:hAnsi="Arial" w:cs="Times New Roman"/>
      <w:sz w:val="24"/>
      <w:szCs w:val="20"/>
      <w:lang w:eastAsia="en-US"/>
    </w:rPr>
  </w:style>
  <w:style w:type="paragraph" w:customStyle="1" w:styleId="C3B5270DF0CE42FA9E95C150C594465E1">
    <w:name w:val="C3B5270DF0CE42FA9E95C150C594465E1"/>
    <w:rsid w:val="00317490"/>
    <w:pPr>
      <w:spacing w:after="0" w:line="240" w:lineRule="auto"/>
    </w:pPr>
    <w:rPr>
      <w:rFonts w:ascii="Arial" w:eastAsia="Times New Roman" w:hAnsi="Arial" w:cs="Times New Roman"/>
      <w:sz w:val="24"/>
      <w:szCs w:val="20"/>
      <w:lang w:eastAsia="en-US"/>
    </w:rPr>
  </w:style>
  <w:style w:type="paragraph" w:customStyle="1" w:styleId="13CCE96937D54E98A19C3B99064E54B71">
    <w:name w:val="13CCE96937D54E98A19C3B99064E54B71"/>
    <w:rsid w:val="00317490"/>
    <w:pPr>
      <w:spacing w:after="0" w:line="240" w:lineRule="auto"/>
    </w:pPr>
    <w:rPr>
      <w:rFonts w:ascii="Arial" w:eastAsia="Times New Roman" w:hAnsi="Arial" w:cs="Times New Roman"/>
      <w:sz w:val="24"/>
      <w:szCs w:val="20"/>
      <w:lang w:eastAsia="en-US"/>
    </w:rPr>
  </w:style>
  <w:style w:type="paragraph" w:customStyle="1" w:styleId="216D5E1BFAFC446084F12CA7E24421A91">
    <w:name w:val="216D5E1BFAFC446084F12CA7E24421A91"/>
    <w:rsid w:val="00317490"/>
    <w:pPr>
      <w:spacing w:after="0" w:line="240" w:lineRule="auto"/>
    </w:pPr>
    <w:rPr>
      <w:rFonts w:ascii="Arial" w:eastAsia="Times New Roman" w:hAnsi="Arial" w:cs="Times New Roman"/>
      <w:sz w:val="24"/>
      <w:szCs w:val="20"/>
      <w:lang w:eastAsia="en-US"/>
    </w:rPr>
  </w:style>
  <w:style w:type="paragraph" w:customStyle="1" w:styleId="F115A3784A914E518C2921FB1ECF831E1">
    <w:name w:val="F115A3784A914E518C2921FB1ECF831E1"/>
    <w:rsid w:val="00317490"/>
    <w:pPr>
      <w:spacing w:after="0" w:line="240" w:lineRule="auto"/>
    </w:pPr>
    <w:rPr>
      <w:rFonts w:ascii="Arial" w:eastAsia="Times New Roman" w:hAnsi="Arial" w:cs="Times New Roman"/>
      <w:sz w:val="24"/>
      <w:szCs w:val="20"/>
      <w:lang w:eastAsia="en-US"/>
    </w:rPr>
  </w:style>
  <w:style w:type="paragraph" w:customStyle="1" w:styleId="094160560DE74F7DAFC431E1C71BD0EF1">
    <w:name w:val="094160560DE74F7DAFC431E1C71BD0EF1"/>
    <w:rsid w:val="00317490"/>
    <w:pPr>
      <w:spacing w:after="0" w:line="240" w:lineRule="auto"/>
    </w:pPr>
    <w:rPr>
      <w:rFonts w:ascii="Arial" w:eastAsia="Times New Roman" w:hAnsi="Arial" w:cs="Times New Roman"/>
      <w:sz w:val="24"/>
      <w:szCs w:val="20"/>
      <w:lang w:eastAsia="en-US"/>
    </w:rPr>
  </w:style>
  <w:style w:type="paragraph" w:customStyle="1" w:styleId="E4043AB060614A7EA22BE7270BEDB4A01">
    <w:name w:val="E4043AB060614A7EA22BE7270BEDB4A01"/>
    <w:rsid w:val="00317490"/>
    <w:pPr>
      <w:spacing w:after="0" w:line="240" w:lineRule="auto"/>
    </w:pPr>
    <w:rPr>
      <w:rFonts w:ascii="Arial" w:eastAsia="Times New Roman" w:hAnsi="Arial" w:cs="Times New Roman"/>
      <w:sz w:val="24"/>
      <w:szCs w:val="20"/>
      <w:lang w:eastAsia="en-US"/>
    </w:rPr>
  </w:style>
  <w:style w:type="paragraph" w:customStyle="1" w:styleId="B35279ED752B4C9DB43EDAE6B17696B21">
    <w:name w:val="B35279ED752B4C9DB43EDAE6B17696B21"/>
    <w:rsid w:val="00317490"/>
    <w:pPr>
      <w:spacing w:after="0" w:line="240" w:lineRule="auto"/>
    </w:pPr>
    <w:rPr>
      <w:rFonts w:ascii="Arial" w:eastAsia="Times New Roman" w:hAnsi="Arial" w:cs="Times New Roman"/>
      <w:sz w:val="24"/>
      <w:szCs w:val="20"/>
      <w:lang w:eastAsia="en-US"/>
    </w:rPr>
  </w:style>
  <w:style w:type="paragraph" w:customStyle="1" w:styleId="568EA5E3337A44B6BE1697D9312629B41">
    <w:name w:val="568EA5E3337A44B6BE1697D9312629B41"/>
    <w:rsid w:val="00317490"/>
    <w:pPr>
      <w:spacing w:after="0" w:line="240" w:lineRule="auto"/>
    </w:pPr>
    <w:rPr>
      <w:rFonts w:ascii="Arial" w:eastAsia="Times New Roman" w:hAnsi="Arial" w:cs="Times New Roman"/>
      <w:sz w:val="24"/>
      <w:szCs w:val="20"/>
      <w:lang w:eastAsia="en-US"/>
    </w:rPr>
  </w:style>
  <w:style w:type="paragraph" w:customStyle="1" w:styleId="6634188EB26D40CB9725BFABE842B5C31">
    <w:name w:val="6634188EB26D40CB9725BFABE842B5C31"/>
    <w:rsid w:val="00317490"/>
    <w:pPr>
      <w:spacing w:after="0" w:line="240" w:lineRule="auto"/>
    </w:pPr>
    <w:rPr>
      <w:rFonts w:ascii="Arial" w:eastAsia="Times New Roman" w:hAnsi="Arial" w:cs="Times New Roman"/>
      <w:sz w:val="24"/>
      <w:szCs w:val="20"/>
      <w:lang w:eastAsia="en-US"/>
    </w:rPr>
  </w:style>
  <w:style w:type="paragraph" w:customStyle="1" w:styleId="91FA730E8CE34206A9B31A1E4B2DE1481">
    <w:name w:val="91FA730E8CE34206A9B31A1E4B2DE1481"/>
    <w:rsid w:val="00317490"/>
    <w:pPr>
      <w:spacing w:after="0" w:line="240" w:lineRule="auto"/>
    </w:pPr>
    <w:rPr>
      <w:rFonts w:ascii="Arial" w:eastAsia="Times New Roman" w:hAnsi="Arial" w:cs="Times New Roman"/>
      <w:sz w:val="24"/>
      <w:szCs w:val="20"/>
      <w:lang w:eastAsia="en-US"/>
    </w:rPr>
  </w:style>
  <w:style w:type="paragraph" w:customStyle="1" w:styleId="F1F9C9D74B1746E487BA615E3076EEE0">
    <w:name w:val="F1F9C9D74B1746E487BA615E3076EEE0"/>
    <w:rsid w:val="00317490"/>
    <w:pPr>
      <w:spacing w:after="0" w:line="240" w:lineRule="auto"/>
    </w:pPr>
    <w:rPr>
      <w:rFonts w:ascii="Arial" w:eastAsia="Times New Roman" w:hAnsi="Arial" w:cs="Times New Roman"/>
      <w:sz w:val="24"/>
      <w:szCs w:val="20"/>
      <w:lang w:eastAsia="en-US"/>
    </w:rPr>
  </w:style>
  <w:style w:type="paragraph" w:customStyle="1" w:styleId="B1DFC8343D07410DA7090F1E715A53D7">
    <w:name w:val="B1DFC8343D07410DA7090F1E715A53D7"/>
    <w:rsid w:val="00317490"/>
    <w:pPr>
      <w:spacing w:after="0" w:line="240" w:lineRule="auto"/>
    </w:pPr>
    <w:rPr>
      <w:rFonts w:ascii="Arial" w:eastAsia="Times New Roman" w:hAnsi="Arial" w:cs="Times New Roman"/>
      <w:sz w:val="24"/>
      <w:szCs w:val="20"/>
      <w:lang w:eastAsia="en-US"/>
    </w:rPr>
  </w:style>
  <w:style w:type="paragraph" w:customStyle="1" w:styleId="7B58E08968D447C1A47E18B8F4E7860F1">
    <w:name w:val="7B58E08968D447C1A47E18B8F4E7860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
    <w:name w:val="3ACDA1F6782F492C921D58F4D5FEF91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1">
    <w:name w:val="54F5D31253024B39B7F2D71243A34CE6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
    <w:name w:val="CF9656B4099F4D54A15D84EC433171E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
    <w:name w:val="0E3E626DA7A74ED887B6CD8F8E1990A6"/>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1">
    <w:name w:val="1EC60DAF6EFB4DCBA4EE08145E3D93D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
    <w:name w:val="C0E291997F944A9A8508F5997A2FE1AC"/>
    <w:rsid w:val="00317490"/>
    <w:pPr>
      <w:spacing w:after="0" w:line="240" w:lineRule="auto"/>
    </w:pPr>
    <w:rPr>
      <w:rFonts w:ascii="Arial" w:eastAsia="Times New Roman" w:hAnsi="Arial" w:cs="Times New Roman"/>
      <w:sz w:val="24"/>
      <w:szCs w:val="20"/>
      <w:lang w:eastAsia="en-US"/>
    </w:rPr>
  </w:style>
  <w:style w:type="paragraph" w:customStyle="1" w:styleId="B1DE8B78CC5648BFA93DE39E5251A2141">
    <w:name w:val="B1DE8B78CC5648BFA93DE39E5251A21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
    <w:name w:val="779801118C0D4733855327157F50DCA9"/>
    <w:rsid w:val="00317490"/>
    <w:pPr>
      <w:spacing w:after="0" w:line="240" w:lineRule="auto"/>
    </w:pPr>
    <w:rPr>
      <w:rFonts w:ascii="Arial" w:eastAsia="Times New Roman" w:hAnsi="Arial" w:cs="Times New Roman"/>
      <w:sz w:val="24"/>
      <w:szCs w:val="20"/>
      <w:lang w:eastAsia="en-US"/>
    </w:rPr>
  </w:style>
  <w:style w:type="paragraph" w:customStyle="1" w:styleId="26C8E36CC84D4ECDB3B2DFBA2E1195741">
    <w:name w:val="26C8E36CC84D4ECDB3B2DFBA2E11957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
    <w:name w:val="48B81FE60EDE4C419D0DA594816DDEE7"/>
    <w:rsid w:val="00317490"/>
    <w:pPr>
      <w:spacing w:after="0" w:line="240" w:lineRule="auto"/>
    </w:pPr>
    <w:rPr>
      <w:rFonts w:ascii="Arial" w:eastAsia="Times New Roman" w:hAnsi="Arial" w:cs="Times New Roman"/>
      <w:sz w:val="24"/>
      <w:szCs w:val="20"/>
      <w:lang w:eastAsia="en-US"/>
    </w:rPr>
  </w:style>
  <w:style w:type="paragraph" w:customStyle="1" w:styleId="D378A5C58F2D4AE4B057490CEC30FEE41">
    <w:name w:val="D378A5C58F2D4AE4B057490CEC30FEE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
    <w:name w:val="046F3AB4023548C2AFAFB2D450C0BDA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1">
    <w:name w:val="E2E7F50E8B4341FA909586E3578E39A1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
    <w:name w:val="ED81A88A527F47278396DB041535ACA0"/>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1">
    <w:name w:val="9CAFA6C24D6F41B8B70ABE18083D617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1">
    <w:name w:val="EE3A60D7BC5B4747ADEA73129023C9D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1">
    <w:name w:val="E3DA96C5F8D7488A810897A40FF525A3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1">
    <w:name w:val="B9A86CEDE08E48DC8E62A67C00778B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1">
    <w:name w:val="2215496E9C6643E9A2D11E28831359FB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1">
    <w:name w:val="D54E02AC22D64467A37DDE1CAA4205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1">
    <w:name w:val="A4AFAE23D1F34AE19E8A3C043F43FBD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1">
    <w:name w:val="08DCAA59039A4BFE8021AC014C7FF36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1">
    <w:name w:val="A43E1A78B2F24E94A3B3DC0F5BF7C75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1">
    <w:name w:val="4CF19F39CECE45349A681ADD2CD1CEC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1">
    <w:name w:val="2574448A101B40379FF3395AF660664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1">
    <w:name w:val="7D1FA1DA5906449991AF6C07D773D2C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1">
    <w:name w:val="1BA67BED613A41EDAD9CF7F96CF4427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1">
    <w:name w:val="CEFE389A4676485C91DA9C1E4B2D70E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1">
    <w:name w:val="5922EBDB92844D2BB802818396A5D475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1">
    <w:name w:val="D3FD9D75E20443DB9C4BEABF9FA563A0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1">
    <w:name w:val="E6B01EFB13AC4B8FAC78230AC9DF4F1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1">
    <w:name w:val="DD4BE33D46E94F9AB6A00954DADAEB6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1">
    <w:name w:val="03E2F4F29BFD4EFEA8FB0B2CFDB26B7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FA2E3EE5DF5414D9D5FF5CA54D02EDD">
    <w:name w:val="0FA2E3EE5DF5414D9D5FF5CA54D02EDD"/>
    <w:rsid w:val="00317490"/>
  </w:style>
  <w:style w:type="paragraph" w:customStyle="1" w:styleId="9646667BD68F4ACCBFD8757E5BBF1B52">
    <w:name w:val="9646667BD68F4ACCBFD8757E5BBF1B52"/>
    <w:rsid w:val="00317490"/>
  </w:style>
  <w:style w:type="paragraph" w:customStyle="1" w:styleId="2ACDFB6591FC4193BD2521F5FE49EEEF">
    <w:name w:val="2ACDFB6591FC4193BD2521F5FE49EEEF"/>
    <w:rsid w:val="00317490"/>
  </w:style>
  <w:style w:type="paragraph" w:customStyle="1" w:styleId="60CBC1ABD8B949E0A5B97FEC38BAB155">
    <w:name w:val="60CBC1ABD8B949E0A5B97FEC38BAB155"/>
    <w:rsid w:val="00317490"/>
  </w:style>
  <w:style w:type="paragraph" w:customStyle="1" w:styleId="0F49C33465AD427EBB920087AFA10F29">
    <w:name w:val="0F49C33465AD427EBB920087AFA10F29"/>
    <w:rsid w:val="00317490"/>
  </w:style>
  <w:style w:type="paragraph" w:customStyle="1" w:styleId="C3E801DD6CCE483D8BDF2B967EADA12B">
    <w:name w:val="C3E801DD6CCE483D8BDF2B967EADA12B"/>
    <w:rsid w:val="00317490"/>
  </w:style>
  <w:style w:type="paragraph" w:customStyle="1" w:styleId="2870608FBE224D68AD3A018B688B0DA9">
    <w:name w:val="2870608FBE224D68AD3A018B688B0DA9"/>
    <w:rsid w:val="00317490"/>
  </w:style>
  <w:style w:type="paragraph" w:customStyle="1" w:styleId="CDD9301A17F347E788EFD2C6CC751ED0">
    <w:name w:val="CDD9301A17F347E788EFD2C6CC751ED0"/>
    <w:rsid w:val="00317490"/>
  </w:style>
  <w:style w:type="paragraph" w:customStyle="1" w:styleId="47C870A441BB48F997670AD0F04E04B6">
    <w:name w:val="47C870A441BB48F997670AD0F04E04B6"/>
    <w:rsid w:val="00317490"/>
  </w:style>
  <w:style w:type="paragraph" w:customStyle="1" w:styleId="0DCAA795D5FE4758A186440380F2CA21">
    <w:name w:val="0DCAA795D5FE4758A186440380F2CA21"/>
    <w:rsid w:val="00317490"/>
  </w:style>
  <w:style w:type="paragraph" w:customStyle="1" w:styleId="B2A872282ED244D3A93DC3F0CB0681D7">
    <w:name w:val="B2A872282ED244D3A93DC3F0CB0681D7"/>
    <w:rsid w:val="00317490"/>
  </w:style>
  <w:style w:type="paragraph" w:customStyle="1" w:styleId="0B3705BF2C524F0797E0838E149B0671">
    <w:name w:val="0B3705BF2C524F0797E0838E149B0671"/>
    <w:rsid w:val="00317490"/>
  </w:style>
  <w:style w:type="paragraph" w:customStyle="1" w:styleId="EB6704CA8B54436EA465FF39B0086594">
    <w:name w:val="EB6704CA8B54436EA465FF39B0086594"/>
    <w:rsid w:val="00317490"/>
  </w:style>
  <w:style w:type="paragraph" w:customStyle="1" w:styleId="44094219A112401BA116D004638D1588">
    <w:name w:val="44094219A112401BA116D004638D1588"/>
    <w:rsid w:val="00317490"/>
  </w:style>
  <w:style w:type="paragraph" w:customStyle="1" w:styleId="D6102607D0AF457CB32F7FCFA816AE52">
    <w:name w:val="D6102607D0AF457CB32F7FCFA816AE52"/>
    <w:rsid w:val="00317490"/>
  </w:style>
  <w:style w:type="paragraph" w:customStyle="1" w:styleId="2FD0BF7D3F894275AD59FD294634FC4F">
    <w:name w:val="2FD0BF7D3F894275AD59FD294634FC4F"/>
    <w:rsid w:val="003174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490"/>
    <w:rPr>
      <w:color w:val="808080"/>
    </w:rPr>
  </w:style>
  <w:style w:type="paragraph" w:customStyle="1" w:styleId="F10BCE7154FF4E22A9C003DD7E3849A5">
    <w:name w:val="F10BCE7154FF4E22A9C003DD7E3849A5"/>
    <w:rsid w:val="00317490"/>
    <w:pPr>
      <w:spacing w:after="0" w:line="240" w:lineRule="auto"/>
    </w:pPr>
    <w:rPr>
      <w:rFonts w:ascii="Arial" w:eastAsia="Times New Roman" w:hAnsi="Arial" w:cs="Times New Roman"/>
      <w:sz w:val="24"/>
      <w:szCs w:val="20"/>
      <w:lang w:eastAsia="en-US"/>
    </w:rPr>
  </w:style>
  <w:style w:type="paragraph" w:customStyle="1" w:styleId="08DD74DF44914A6A9BAC2610FABB44C9">
    <w:name w:val="08DD74DF44914A6A9BAC2610FABB44C9"/>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
    <w:name w:val="9550CA36D07C46458885DB1DB1CBD51F"/>
    <w:rsid w:val="00317490"/>
  </w:style>
  <w:style w:type="paragraph" w:customStyle="1" w:styleId="BF278B1A588A4AFE9B808B92A674522C">
    <w:name w:val="BF278B1A588A4AFE9B808B92A674522C"/>
    <w:rsid w:val="00317490"/>
  </w:style>
  <w:style w:type="paragraph" w:customStyle="1" w:styleId="04846E1A00DA4BF5A967B21627D6F085">
    <w:name w:val="04846E1A00DA4BF5A967B21627D6F085"/>
    <w:rsid w:val="00317490"/>
  </w:style>
  <w:style w:type="paragraph" w:customStyle="1" w:styleId="3ED8BAD03F644EE6B4F270EFFE71F2A8">
    <w:name w:val="3ED8BAD03F644EE6B4F270EFFE71F2A8"/>
    <w:rsid w:val="00317490"/>
  </w:style>
  <w:style w:type="paragraph" w:customStyle="1" w:styleId="EA4F5FD2D3CC49D389A8D69A8606D584">
    <w:name w:val="EA4F5FD2D3CC49D389A8D69A8606D584"/>
    <w:rsid w:val="00317490"/>
  </w:style>
  <w:style w:type="paragraph" w:customStyle="1" w:styleId="D9091F9CC7F94D8C8F76BD5044A001AA">
    <w:name w:val="D9091F9CC7F94D8C8F76BD5044A001AA"/>
    <w:rsid w:val="00317490"/>
  </w:style>
  <w:style w:type="paragraph" w:customStyle="1" w:styleId="ECD0EB155C974A6F9BFC117F319C3552">
    <w:name w:val="ECD0EB155C974A6F9BFC117F319C3552"/>
    <w:rsid w:val="00317490"/>
  </w:style>
  <w:style w:type="paragraph" w:customStyle="1" w:styleId="BAB57F3AE6A747CEBEE7C6B51A864DCA">
    <w:name w:val="BAB57F3AE6A747CEBEE7C6B51A864DCA"/>
    <w:rsid w:val="00317490"/>
  </w:style>
  <w:style w:type="paragraph" w:customStyle="1" w:styleId="92066568A8BD4E719D34C0E4441FBC74">
    <w:name w:val="92066568A8BD4E719D34C0E4441FBC74"/>
    <w:rsid w:val="00317490"/>
  </w:style>
  <w:style w:type="paragraph" w:customStyle="1" w:styleId="3969A0F078404C38A53CA1A97D85E5D9">
    <w:name w:val="3969A0F078404C38A53CA1A97D85E5D9"/>
    <w:rsid w:val="00317490"/>
  </w:style>
  <w:style w:type="paragraph" w:customStyle="1" w:styleId="FF8509728B4C4BC591FA0B35A5D37685">
    <w:name w:val="FF8509728B4C4BC591FA0B35A5D37685"/>
    <w:rsid w:val="00317490"/>
  </w:style>
  <w:style w:type="paragraph" w:customStyle="1" w:styleId="5B2362A5CF2B41B08C948BFE949FDF8A">
    <w:name w:val="5B2362A5CF2B41B08C948BFE949FDF8A"/>
    <w:rsid w:val="00317490"/>
  </w:style>
  <w:style w:type="paragraph" w:customStyle="1" w:styleId="357441F0E7264321A47651954887A9E4">
    <w:name w:val="357441F0E7264321A47651954887A9E4"/>
    <w:rsid w:val="00317490"/>
  </w:style>
  <w:style w:type="paragraph" w:customStyle="1" w:styleId="EDC4D85C54624AC681871DB7429D07B1">
    <w:name w:val="EDC4D85C54624AC681871DB7429D07B1"/>
    <w:rsid w:val="00317490"/>
  </w:style>
  <w:style w:type="paragraph" w:customStyle="1" w:styleId="B204CEE3529D461F9DBE8ED6765441AF">
    <w:name w:val="B204CEE3529D461F9DBE8ED6765441AF"/>
    <w:rsid w:val="00317490"/>
  </w:style>
  <w:style w:type="paragraph" w:customStyle="1" w:styleId="84C440B47EB44CC19E25EB70A50F511D">
    <w:name w:val="84C440B47EB44CC19E25EB70A50F511D"/>
    <w:rsid w:val="00317490"/>
  </w:style>
  <w:style w:type="paragraph" w:customStyle="1" w:styleId="40640FBE1C874C78B67B2BCCAB9FDFB0">
    <w:name w:val="40640FBE1C874C78B67B2BCCAB9FDFB0"/>
    <w:rsid w:val="00317490"/>
  </w:style>
  <w:style w:type="paragraph" w:customStyle="1" w:styleId="E67A48862628402185DEBE7E18288EAD">
    <w:name w:val="E67A48862628402185DEBE7E18288EAD"/>
    <w:rsid w:val="00317490"/>
  </w:style>
  <w:style w:type="paragraph" w:customStyle="1" w:styleId="63CFC873E5EA4EFD9B839877FB4DF066">
    <w:name w:val="63CFC873E5EA4EFD9B839877FB4DF066"/>
    <w:rsid w:val="00317490"/>
  </w:style>
  <w:style w:type="paragraph" w:customStyle="1" w:styleId="EFAFE8F5C4B542489985489E8BCA63EB">
    <w:name w:val="EFAFE8F5C4B542489985489E8BCA63EB"/>
    <w:rsid w:val="00317490"/>
  </w:style>
  <w:style w:type="paragraph" w:customStyle="1" w:styleId="8D164E39481E4C1E868BC34B917BA686">
    <w:name w:val="8D164E39481E4C1E868BC34B917BA686"/>
    <w:rsid w:val="00317490"/>
  </w:style>
  <w:style w:type="paragraph" w:customStyle="1" w:styleId="3B01A127A6BB4EC3A7FC1F392B6507DF">
    <w:name w:val="3B01A127A6BB4EC3A7FC1F392B6507DF"/>
    <w:rsid w:val="00317490"/>
  </w:style>
  <w:style w:type="paragraph" w:customStyle="1" w:styleId="255A0FD2D23F4D2AB0AD719568FB2F8A">
    <w:name w:val="255A0FD2D23F4D2AB0AD719568FB2F8A"/>
    <w:rsid w:val="00317490"/>
  </w:style>
  <w:style w:type="paragraph" w:customStyle="1" w:styleId="3633E44C43B443759F1657159D3CCAE8">
    <w:name w:val="3633E44C43B443759F1657159D3CCAE8"/>
    <w:rsid w:val="00317490"/>
  </w:style>
  <w:style w:type="paragraph" w:customStyle="1" w:styleId="D383C6517AA64D168553C03861C2C113">
    <w:name w:val="D383C6517AA64D168553C03861C2C113"/>
    <w:rsid w:val="00317490"/>
  </w:style>
  <w:style w:type="paragraph" w:customStyle="1" w:styleId="F10BCE7154FF4E22A9C003DD7E3849A51">
    <w:name w:val="F10BCE7154FF4E22A9C003DD7E3849A51"/>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1">
    <w:name w:val="9550CA36D07C46458885DB1DB1CBD51F1"/>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1">
    <w:name w:val="BF278B1A588A4AFE9B808B92A674522C1"/>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1">
    <w:name w:val="04846E1A00DA4BF5A967B21627D6F0851"/>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1">
    <w:name w:val="3ED8BAD03F644EE6B4F270EFFE71F2A81"/>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1">
    <w:name w:val="EA4F5FD2D3CC49D389A8D69A8606D5841"/>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1">
    <w:name w:val="D9091F9CC7F94D8C8F76BD5044A001AA1"/>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1">
    <w:name w:val="ECD0EB155C974A6F9BFC117F319C35521"/>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1">
    <w:name w:val="BAB57F3AE6A747CEBEE7C6B51A864DCA1"/>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1">
    <w:name w:val="92066568A8BD4E719D34C0E4441FBC741"/>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1">
    <w:name w:val="3969A0F078404C38A53CA1A97D85E5D91"/>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1">
    <w:name w:val="FF8509728B4C4BC591FA0B35A5D376851"/>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1">
    <w:name w:val="5B2362A5CF2B41B08C948BFE949FDF8A1"/>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1">
    <w:name w:val="357441F0E7264321A47651954887A9E41"/>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1">
    <w:name w:val="EDC4D85C54624AC681871DB7429D07B11"/>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1">
    <w:name w:val="B204CEE3529D461F9DBE8ED6765441AF1"/>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1">
    <w:name w:val="84C440B47EB44CC19E25EB70A50F511D1"/>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
    <w:name w:val="C05AC551607B46ACBAF5C026218FF9F8"/>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1">
    <w:name w:val="40640FBE1C874C78B67B2BCCAB9FDFB01"/>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1">
    <w:name w:val="63CFC873E5EA4EFD9B839877FB4DF0661"/>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1">
    <w:name w:val="EFAFE8F5C4B542489985489E8BCA63EB1"/>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1">
    <w:name w:val="8D164E39481E4C1E868BC34B917BA6861"/>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1">
    <w:name w:val="3B01A127A6BB4EC3A7FC1F392B6507DF1"/>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1">
    <w:name w:val="255A0FD2D23F4D2AB0AD719568FB2F8A1"/>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1">
    <w:name w:val="3633E44C43B443759F1657159D3CCAE81"/>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1">
    <w:name w:val="08DD74DF44914A6A9BAC2610FABB44C91"/>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
    <w:name w:val="5222E76A6C834B229263FCF98B43F36E"/>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
    <w:name w:val="DD1910DEA9174D129D8E94464D0D56AD"/>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
    <w:name w:val="4E862F676CC946CB8ACB1A783F418190"/>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
    <w:name w:val="05AA704E7F3441309B8358EE9A0C3BBA"/>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
    <w:name w:val="F3B705CF39644EC38F9A250AAC71EC0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
    <w:name w:val="7701F4784C254E51BA4989988F8C698D"/>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
    <w:name w:val="ECF5E62F20FE4921BA5000E117001AD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
    <w:name w:val="BAE8BFE564344801B97EDF019BD5AB86"/>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
    <w:name w:val="5A1D1FD977F64E9CAF3BD811831E75B6"/>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
    <w:name w:val="08D72477C7F644C7A408DB8FBDF077C0"/>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
    <w:name w:val="4FCF24301F984A2E8077102A2859B0A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
    <w:name w:val="B4C72400EFA140D8BF9F7F96C8DE0F69"/>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
    <w:name w:val="ACF61786DC024BB5B51B0DFDEC0E5BD6"/>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
    <w:name w:val="29B11B51E65741A4BA656171ECF4CAF6"/>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1">
    <w:name w:val="D383C6517AA64D168553C03861C2C1131"/>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
    <w:name w:val="FC0044FE0D914E8AA1C4D19A4982097F"/>
    <w:rsid w:val="00317490"/>
    <w:pPr>
      <w:spacing w:after="0" w:line="240" w:lineRule="auto"/>
      <w:jc w:val="both"/>
    </w:pPr>
    <w:rPr>
      <w:rFonts w:ascii="Calibri" w:eastAsia="Times New Roman" w:hAnsi="Calibri" w:cs="Arial"/>
      <w:sz w:val="24"/>
      <w:szCs w:val="24"/>
      <w:lang w:eastAsia="en-US"/>
    </w:rPr>
  </w:style>
  <w:style w:type="paragraph" w:customStyle="1" w:styleId="F10BCE7154FF4E22A9C003DD7E3849A52">
    <w:name w:val="F10BCE7154FF4E22A9C003DD7E3849A52"/>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2">
    <w:name w:val="9550CA36D07C46458885DB1DB1CBD51F2"/>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2">
    <w:name w:val="BF278B1A588A4AFE9B808B92A674522C2"/>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2">
    <w:name w:val="04846E1A00DA4BF5A967B21627D6F0852"/>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2">
    <w:name w:val="3ED8BAD03F644EE6B4F270EFFE71F2A82"/>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2">
    <w:name w:val="EA4F5FD2D3CC49D389A8D69A8606D5842"/>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2">
    <w:name w:val="D9091F9CC7F94D8C8F76BD5044A001AA2"/>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2">
    <w:name w:val="ECD0EB155C974A6F9BFC117F319C35522"/>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2">
    <w:name w:val="BAB57F3AE6A747CEBEE7C6B51A864DCA2"/>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2">
    <w:name w:val="92066568A8BD4E719D34C0E4441FBC742"/>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2">
    <w:name w:val="3969A0F078404C38A53CA1A97D85E5D92"/>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2">
    <w:name w:val="FF8509728B4C4BC591FA0B35A5D376852"/>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2">
    <w:name w:val="5B2362A5CF2B41B08C948BFE949FDF8A2"/>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2">
    <w:name w:val="357441F0E7264321A47651954887A9E42"/>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2">
    <w:name w:val="EDC4D85C54624AC681871DB7429D07B12"/>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2">
    <w:name w:val="B204CEE3529D461F9DBE8ED6765441AF2"/>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2">
    <w:name w:val="84C440B47EB44CC19E25EB70A50F511D2"/>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1">
    <w:name w:val="C05AC551607B46ACBAF5C026218FF9F81"/>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2">
    <w:name w:val="40640FBE1C874C78B67B2BCCAB9FDFB02"/>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2">
    <w:name w:val="63CFC873E5EA4EFD9B839877FB4DF0662"/>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2">
    <w:name w:val="EFAFE8F5C4B542489985489E8BCA63EB2"/>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2">
    <w:name w:val="8D164E39481E4C1E868BC34B917BA6862"/>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2">
    <w:name w:val="3B01A127A6BB4EC3A7FC1F392B6507DF2"/>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2">
    <w:name w:val="255A0FD2D23F4D2AB0AD719568FB2F8A2"/>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2">
    <w:name w:val="3633E44C43B443759F1657159D3CCAE82"/>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2">
    <w:name w:val="08DD74DF44914A6A9BAC2610FABB44C92"/>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1">
    <w:name w:val="5222E76A6C834B229263FCF98B43F36E1"/>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1">
    <w:name w:val="DD1910DEA9174D129D8E94464D0D56AD1"/>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1">
    <w:name w:val="4E862F676CC946CB8ACB1A783F4181901"/>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1">
    <w:name w:val="05AA704E7F3441309B8358EE9A0C3BBA1"/>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1">
    <w:name w:val="F3B705CF39644EC38F9A250AAC71EC031"/>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1">
    <w:name w:val="7701F4784C254E51BA4989988F8C698D1"/>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1">
    <w:name w:val="ECF5E62F20FE4921BA5000E117001AD1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1">
    <w:name w:val="BAE8BFE564344801B97EDF019BD5AB861"/>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1">
    <w:name w:val="5A1D1FD977F64E9CAF3BD811831E75B61"/>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1">
    <w:name w:val="08D72477C7F644C7A408DB8FBDF077C01"/>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1">
    <w:name w:val="4FCF24301F984A2E8077102A2859B0A1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1">
    <w:name w:val="B4C72400EFA140D8BF9F7F96C8DE0F691"/>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1">
    <w:name w:val="ACF61786DC024BB5B51B0DFDEC0E5BD61"/>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1">
    <w:name w:val="29B11B51E65741A4BA656171ECF4CAF61"/>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2">
    <w:name w:val="D383C6517AA64D168553C03861C2C1132"/>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1">
    <w:name w:val="FC0044FE0D914E8AA1C4D19A4982097F1"/>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
    <w:name w:val="EE1C04FD3D9341A6AB5E14E137940284"/>
    <w:rsid w:val="00317490"/>
  </w:style>
  <w:style w:type="paragraph" w:customStyle="1" w:styleId="2E470B03DE5047B8A06B4A58A89167AD">
    <w:name w:val="2E470B03DE5047B8A06B4A58A89167AD"/>
    <w:rsid w:val="00317490"/>
  </w:style>
  <w:style w:type="paragraph" w:customStyle="1" w:styleId="D91EE4E521134CD89463FA0694470442">
    <w:name w:val="D91EE4E521134CD89463FA0694470442"/>
    <w:rsid w:val="00317490"/>
  </w:style>
  <w:style w:type="paragraph" w:customStyle="1" w:styleId="BD3BEA9D09594D49947D12C77440464C">
    <w:name w:val="BD3BEA9D09594D49947D12C77440464C"/>
    <w:rsid w:val="00317490"/>
  </w:style>
  <w:style w:type="paragraph" w:customStyle="1" w:styleId="FFE4B427DB32441B90E01A68040C2D54">
    <w:name w:val="FFE4B427DB32441B90E01A68040C2D54"/>
    <w:rsid w:val="00317490"/>
  </w:style>
  <w:style w:type="paragraph" w:customStyle="1" w:styleId="A4B407DF019846908AAF3528DE6A67ED">
    <w:name w:val="A4B407DF019846908AAF3528DE6A67ED"/>
    <w:rsid w:val="00317490"/>
  </w:style>
  <w:style w:type="paragraph" w:customStyle="1" w:styleId="642DFFB5C4854BF29FF564F809119D9D">
    <w:name w:val="642DFFB5C4854BF29FF564F809119D9D"/>
    <w:rsid w:val="00317490"/>
  </w:style>
  <w:style w:type="paragraph" w:customStyle="1" w:styleId="9B74BEC34A1C421F9D2124F89DE1CA2E">
    <w:name w:val="9B74BEC34A1C421F9D2124F89DE1CA2E"/>
    <w:rsid w:val="00317490"/>
  </w:style>
  <w:style w:type="paragraph" w:customStyle="1" w:styleId="5E9D83A5BC274434A7EE293844C5BCBD">
    <w:name w:val="5E9D83A5BC274434A7EE293844C5BCBD"/>
    <w:rsid w:val="00317490"/>
  </w:style>
  <w:style w:type="paragraph" w:customStyle="1" w:styleId="36441DD02DFC4821B8072ABB088A5EA1">
    <w:name w:val="36441DD02DFC4821B8072ABB088A5EA1"/>
    <w:rsid w:val="00317490"/>
  </w:style>
  <w:style w:type="paragraph" w:customStyle="1" w:styleId="8ECF5421EEA04F68A2A02B04FBB76C48">
    <w:name w:val="8ECF5421EEA04F68A2A02B04FBB76C48"/>
    <w:rsid w:val="00317490"/>
  </w:style>
  <w:style w:type="paragraph" w:customStyle="1" w:styleId="F10BCE7154FF4E22A9C003DD7E3849A53">
    <w:name w:val="F10BCE7154FF4E22A9C003DD7E3849A53"/>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3">
    <w:name w:val="9550CA36D07C46458885DB1DB1CBD51F3"/>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3">
    <w:name w:val="BF278B1A588A4AFE9B808B92A674522C3"/>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3">
    <w:name w:val="04846E1A00DA4BF5A967B21627D6F0853"/>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3">
    <w:name w:val="3ED8BAD03F644EE6B4F270EFFE71F2A83"/>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3">
    <w:name w:val="EA4F5FD2D3CC49D389A8D69A8606D5843"/>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3">
    <w:name w:val="D9091F9CC7F94D8C8F76BD5044A001AA3"/>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3">
    <w:name w:val="ECD0EB155C974A6F9BFC117F319C35523"/>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3">
    <w:name w:val="BAB57F3AE6A747CEBEE7C6B51A864DCA3"/>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3">
    <w:name w:val="92066568A8BD4E719D34C0E4441FBC743"/>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3">
    <w:name w:val="3969A0F078404C38A53CA1A97D85E5D93"/>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3">
    <w:name w:val="FF8509728B4C4BC591FA0B35A5D376853"/>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3">
    <w:name w:val="5B2362A5CF2B41B08C948BFE949FDF8A3"/>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3">
    <w:name w:val="357441F0E7264321A47651954887A9E43"/>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3">
    <w:name w:val="EDC4D85C54624AC681871DB7429D07B13"/>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3">
    <w:name w:val="B204CEE3529D461F9DBE8ED6765441AF3"/>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3">
    <w:name w:val="84C440B47EB44CC19E25EB70A50F511D3"/>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2">
    <w:name w:val="C05AC551607B46ACBAF5C026218FF9F82"/>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3">
    <w:name w:val="40640FBE1C874C78B67B2BCCAB9FDFB03"/>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3">
    <w:name w:val="63CFC873E5EA4EFD9B839877FB4DF0663"/>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3">
    <w:name w:val="EFAFE8F5C4B542489985489E8BCA63EB3"/>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3">
    <w:name w:val="8D164E39481E4C1E868BC34B917BA6863"/>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3">
    <w:name w:val="3B01A127A6BB4EC3A7FC1F392B6507DF3"/>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3">
    <w:name w:val="255A0FD2D23F4D2AB0AD719568FB2F8A3"/>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3">
    <w:name w:val="3633E44C43B443759F1657159D3CCAE83"/>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3">
    <w:name w:val="08DD74DF44914A6A9BAC2610FABB44C93"/>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2">
    <w:name w:val="5222E76A6C834B229263FCF98B43F36E2"/>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2">
    <w:name w:val="DD1910DEA9174D129D8E94464D0D56AD2"/>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2">
    <w:name w:val="4E862F676CC946CB8ACB1A783F4181902"/>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2">
    <w:name w:val="05AA704E7F3441309B8358EE9A0C3BBA2"/>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2">
    <w:name w:val="F3B705CF39644EC38F9A250AAC71EC032"/>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2">
    <w:name w:val="7701F4784C254E51BA4989988F8C698D2"/>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2">
    <w:name w:val="ECF5E62F20FE4921BA5000E117001AD12"/>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2">
    <w:name w:val="BAE8BFE564344801B97EDF019BD5AB862"/>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2">
    <w:name w:val="5A1D1FD977F64E9CAF3BD811831E75B62"/>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2">
    <w:name w:val="08D72477C7F644C7A408DB8FBDF077C02"/>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2">
    <w:name w:val="4FCF24301F984A2E8077102A2859B0A12"/>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2">
    <w:name w:val="B4C72400EFA140D8BF9F7F96C8DE0F692"/>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2">
    <w:name w:val="ACF61786DC024BB5B51B0DFDEC0E5BD62"/>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2">
    <w:name w:val="29B11B51E65741A4BA656171ECF4CAF62"/>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3">
    <w:name w:val="D383C6517AA64D168553C03861C2C1133"/>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2">
    <w:name w:val="FC0044FE0D914E8AA1C4D19A4982097F2"/>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1">
    <w:name w:val="EE1C04FD3D9341A6AB5E14E1379402841"/>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1">
    <w:name w:val="2E470B03DE5047B8A06B4A58A89167AD1"/>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1">
    <w:name w:val="D91EE4E521134CD89463FA06944704421"/>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1">
    <w:name w:val="BD3BEA9D09594D49947D12C77440464C1"/>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1">
    <w:name w:val="9B74BEC34A1C421F9D2124F89DE1CA2E1"/>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1">
    <w:name w:val="FFE4B427DB32441B90E01A68040C2D541"/>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1">
    <w:name w:val="5E9D83A5BC274434A7EE293844C5BCBD1"/>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1">
    <w:name w:val="A4B407DF019846908AAF3528DE6A67ED1"/>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1">
    <w:name w:val="36441DD02DFC4821B8072ABB088A5EA11"/>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1">
    <w:name w:val="642DFFB5C4854BF29FF564F809119D9D1"/>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1">
    <w:name w:val="8ECF5421EEA04F68A2A02B04FBB76C48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
    <w:name w:val="2624B50C793B4A4CB358A95033CFF08C"/>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
    <w:name w:val="A349BF38B9324E60ACCB3812155AD1F3"/>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
    <w:name w:val="7E39C8C4CE3641F0A79CEA70BD22D619"/>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
    <w:name w:val="8A56F3F3E73B4D469121BBF78013DC2E"/>
    <w:rsid w:val="00317490"/>
  </w:style>
  <w:style w:type="paragraph" w:customStyle="1" w:styleId="82D1DD22291B4E65B76D23DCE454DD18">
    <w:name w:val="82D1DD22291B4E65B76D23DCE454DD18"/>
    <w:rsid w:val="00317490"/>
  </w:style>
  <w:style w:type="paragraph" w:customStyle="1" w:styleId="6FD86A2324CF4167A525F41D1DB0DAB8">
    <w:name w:val="6FD86A2324CF4167A525F41D1DB0DAB8"/>
    <w:rsid w:val="00317490"/>
  </w:style>
  <w:style w:type="paragraph" w:customStyle="1" w:styleId="51E45B0D18124D10B863F694A6E65243">
    <w:name w:val="51E45B0D18124D10B863F694A6E65243"/>
    <w:rsid w:val="00317490"/>
  </w:style>
  <w:style w:type="paragraph" w:customStyle="1" w:styleId="DD542132CD8A472AAD8039325834C01C">
    <w:name w:val="DD542132CD8A472AAD8039325834C01C"/>
    <w:rsid w:val="00317490"/>
  </w:style>
  <w:style w:type="paragraph" w:customStyle="1" w:styleId="82C10C0D98924C1A8E9F98508CBA7CDF">
    <w:name w:val="82C10C0D98924C1A8E9F98508CBA7CDF"/>
    <w:rsid w:val="00317490"/>
  </w:style>
  <w:style w:type="paragraph" w:customStyle="1" w:styleId="B0D58CCFCF5745A592025D41F7DDE2CA">
    <w:name w:val="B0D58CCFCF5745A592025D41F7DDE2CA"/>
    <w:rsid w:val="00317490"/>
  </w:style>
  <w:style w:type="paragraph" w:customStyle="1" w:styleId="44F889BCDE7A44F6BEDB13E95403FBEC">
    <w:name w:val="44F889BCDE7A44F6BEDB13E95403FBEC"/>
    <w:rsid w:val="00317490"/>
  </w:style>
  <w:style w:type="paragraph" w:customStyle="1" w:styleId="3496C10887194F23A55BC12BC69800E2">
    <w:name w:val="3496C10887194F23A55BC12BC69800E2"/>
    <w:rsid w:val="00317490"/>
  </w:style>
  <w:style w:type="paragraph" w:customStyle="1" w:styleId="228817A557A64F8C8E2287EC56321BF2">
    <w:name w:val="228817A557A64F8C8E2287EC56321BF2"/>
    <w:rsid w:val="00317490"/>
  </w:style>
  <w:style w:type="paragraph" w:customStyle="1" w:styleId="1493759A39004640B5DBAA4F46BF98DA">
    <w:name w:val="1493759A39004640B5DBAA4F46BF98DA"/>
    <w:rsid w:val="00317490"/>
  </w:style>
  <w:style w:type="paragraph" w:customStyle="1" w:styleId="DA4A8316CC9F4D9EB5140408D2249C91">
    <w:name w:val="DA4A8316CC9F4D9EB5140408D2249C91"/>
    <w:rsid w:val="00317490"/>
  </w:style>
  <w:style w:type="paragraph" w:customStyle="1" w:styleId="6F48AEC4A6244B8980E0CA6F66AADB28">
    <w:name w:val="6F48AEC4A6244B8980E0CA6F66AADB28"/>
    <w:rsid w:val="00317490"/>
  </w:style>
  <w:style w:type="paragraph" w:customStyle="1" w:styleId="87138728BC7E4146BA95CBE4EA1C8FF8">
    <w:name w:val="87138728BC7E4146BA95CBE4EA1C8FF8"/>
    <w:rsid w:val="00317490"/>
  </w:style>
  <w:style w:type="paragraph" w:customStyle="1" w:styleId="4221E0B290A64D32AAE205507762C7AF">
    <w:name w:val="4221E0B290A64D32AAE205507762C7AF"/>
    <w:rsid w:val="00317490"/>
  </w:style>
  <w:style w:type="paragraph" w:customStyle="1" w:styleId="1198D4FAF8514DF49DF08019249F9858">
    <w:name w:val="1198D4FAF8514DF49DF08019249F9858"/>
    <w:rsid w:val="00317490"/>
  </w:style>
  <w:style w:type="paragraph" w:customStyle="1" w:styleId="E31254981A2F475581F2E21A157D435E">
    <w:name w:val="E31254981A2F475581F2E21A157D435E"/>
    <w:rsid w:val="00317490"/>
  </w:style>
  <w:style w:type="paragraph" w:customStyle="1" w:styleId="D25FB54E85FC422082525A151E05A7BB">
    <w:name w:val="D25FB54E85FC422082525A151E05A7BB"/>
    <w:rsid w:val="00317490"/>
  </w:style>
  <w:style w:type="paragraph" w:customStyle="1" w:styleId="3D9389AB650941B69A889466CD876FEC">
    <w:name w:val="3D9389AB650941B69A889466CD876FEC"/>
    <w:rsid w:val="00317490"/>
  </w:style>
  <w:style w:type="paragraph" w:customStyle="1" w:styleId="4935C594F7AE45A8B08388855F89D08E">
    <w:name w:val="4935C594F7AE45A8B08388855F89D08E"/>
    <w:rsid w:val="00317490"/>
  </w:style>
  <w:style w:type="paragraph" w:customStyle="1" w:styleId="0D0D8F7D38134909B580E1463BF58279">
    <w:name w:val="0D0D8F7D38134909B580E1463BF58279"/>
    <w:rsid w:val="00317490"/>
  </w:style>
  <w:style w:type="paragraph" w:customStyle="1" w:styleId="5163E55648C54362B1CD4DFED64FEB5E">
    <w:name w:val="5163E55648C54362B1CD4DFED64FEB5E"/>
    <w:rsid w:val="00317490"/>
  </w:style>
  <w:style w:type="paragraph" w:customStyle="1" w:styleId="FC6DB3B3E08343798F21DF60D11D2CA6">
    <w:name w:val="FC6DB3B3E08343798F21DF60D11D2CA6"/>
    <w:rsid w:val="00317490"/>
  </w:style>
  <w:style w:type="paragraph" w:customStyle="1" w:styleId="08CED94A4A4A4300ACCD0D479D5A9616">
    <w:name w:val="08CED94A4A4A4300ACCD0D479D5A9616"/>
    <w:rsid w:val="00317490"/>
  </w:style>
  <w:style w:type="paragraph" w:customStyle="1" w:styleId="278AB63B35B04023B22618D524A27A03">
    <w:name w:val="278AB63B35B04023B22618D524A27A03"/>
    <w:rsid w:val="00317490"/>
  </w:style>
  <w:style w:type="paragraph" w:customStyle="1" w:styleId="C0F2A51D82354EDF8C5CEE57504A8B08">
    <w:name w:val="C0F2A51D82354EDF8C5CEE57504A8B08"/>
    <w:rsid w:val="00317490"/>
  </w:style>
  <w:style w:type="paragraph" w:customStyle="1" w:styleId="1FDD583D1A674E22B900E2671DAF6897">
    <w:name w:val="1FDD583D1A674E22B900E2671DAF6897"/>
    <w:rsid w:val="00317490"/>
  </w:style>
  <w:style w:type="paragraph" w:customStyle="1" w:styleId="B026E8ABBA7F4AA4A397F047057A0DFF">
    <w:name w:val="B026E8ABBA7F4AA4A397F047057A0DFF"/>
    <w:rsid w:val="00317490"/>
  </w:style>
  <w:style w:type="paragraph" w:customStyle="1" w:styleId="D226256827DD45DAB9A41C7D6DA7CEBC">
    <w:name w:val="D226256827DD45DAB9A41C7D6DA7CEBC"/>
    <w:rsid w:val="00317490"/>
  </w:style>
  <w:style w:type="paragraph" w:customStyle="1" w:styleId="C96C4302C9EE49F78C0C9C865F9D7F6D">
    <w:name w:val="C96C4302C9EE49F78C0C9C865F9D7F6D"/>
    <w:rsid w:val="00317490"/>
  </w:style>
  <w:style w:type="paragraph" w:customStyle="1" w:styleId="D76B6422518B4C9682EEBD0C0DF08154">
    <w:name w:val="D76B6422518B4C9682EEBD0C0DF08154"/>
    <w:rsid w:val="00317490"/>
  </w:style>
  <w:style w:type="paragraph" w:customStyle="1" w:styleId="37E999858A9F4E0C86FD02FEC710B8EF">
    <w:name w:val="37E999858A9F4E0C86FD02FEC710B8EF"/>
    <w:rsid w:val="00317490"/>
  </w:style>
  <w:style w:type="paragraph" w:customStyle="1" w:styleId="C46AEC4F3A584D1E979060EE1F6069D6">
    <w:name w:val="C46AEC4F3A584D1E979060EE1F6069D6"/>
    <w:rsid w:val="00317490"/>
  </w:style>
  <w:style w:type="paragraph" w:customStyle="1" w:styleId="3BB06971E0D049BAAFB69C0CB6623DA4">
    <w:name w:val="3BB06971E0D049BAAFB69C0CB6623DA4"/>
    <w:rsid w:val="00317490"/>
  </w:style>
  <w:style w:type="paragraph" w:customStyle="1" w:styleId="C9984A505103482ABA9ECA938EB9B080">
    <w:name w:val="C9984A505103482ABA9ECA938EB9B080"/>
    <w:rsid w:val="00317490"/>
  </w:style>
  <w:style w:type="paragraph" w:customStyle="1" w:styleId="4D1B2B97819047F5BA48BC80EEDF0B94">
    <w:name w:val="4D1B2B97819047F5BA48BC80EEDF0B94"/>
    <w:rsid w:val="00317490"/>
  </w:style>
  <w:style w:type="paragraph" w:customStyle="1" w:styleId="CA181C70B1344B1B8AF88E34B660A092">
    <w:name w:val="CA181C70B1344B1B8AF88E34B660A092"/>
    <w:rsid w:val="00317490"/>
  </w:style>
  <w:style w:type="paragraph" w:customStyle="1" w:styleId="F49CD8B3CB804CE7A8E2123F2949BBAB">
    <w:name w:val="F49CD8B3CB804CE7A8E2123F2949BBAB"/>
    <w:rsid w:val="00317490"/>
  </w:style>
  <w:style w:type="paragraph" w:customStyle="1" w:styleId="9DA9E1200745440F860AE93D92ED63A6">
    <w:name w:val="9DA9E1200745440F860AE93D92ED63A6"/>
    <w:rsid w:val="00317490"/>
  </w:style>
  <w:style w:type="paragraph" w:customStyle="1" w:styleId="005224F3418A474C97AADAAFE96CC654">
    <w:name w:val="005224F3418A474C97AADAAFE96CC654"/>
    <w:rsid w:val="00317490"/>
  </w:style>
  <w:style w:type="paragraph" w:customStyle="1" w:styleId="C39CF54C7ECE4F45A67F4D2D05FE1D19">
    <w:name w:val="C39CF54C7ECE4F45A67F4D2D05FE1D19"/>
    <w:rsid w:val="00317490"/>
  </w:style>
  <w:style w:type="paragraph" w:customStyle="1" w:styleId="FA75D2D56B364012859C1E28CBE025D4">
    <w:name w:val="FA75D2D56B364012859C1E28CBE025D4"/>
    <w:rsid w:val="00317490"/>
  </w:style>
  <w:style w:type="paragraph" w:customStyle="1" w:styleId="B093C4027AA5445DA38015DE0D051835">
    <w:name w:val="B093C4027AA5445DA38015DE0D051835"/>
    <w:rsid w:val="00317490"/>
  </w:style>
  <w:style w:type="paragraph" w:customStyle="1" w:styleId="C96A833984AB4139A48EC0F0355261F6">
    <w:name w:val="C96A833984AB4139A48EC0F0355261F6"/>
    <w:rsid w:val="00317490"/>
  </w:style>
  <w:style w:type="paragraph" w:customStyle="1" w:styleId="519A6A600CFB4DD0AA1440C5AE085789">
    <w:name w:val="519A6A600CFB4DD0AA1440C5AE085789"/>
    <w:rsid w:val="00317490"/>
  </w:style>
  <w:style w:type="paragraph" w:customStyle="1" w:styleId="DF73FBA3D12444418D1A7526C2676B1A">
    <w:name w:val="DF73FBA3D12444418D1A7526C2676B1A"/>
    <w:rsid w:val="00317490"/>
  </w:style>
  <w:style w:type="paragraph" w:customStyle="1" w:styleId="CC93FD8F264C4CFABB1161F0C3EB1A30">
    <w:name w:val="CC93FD8F264C4CFABB1161F0C3EB1A30"/>
    <w:rsid w:val="00317490"/>
  </w:style>
  <w:style w:type="paragraph" w:customStyle="1" w:styleId="5D31EBCADC7E4F9FAA812CA3002055B1">
    <w:name w:val="5D31EBCADC7E4F9FAA812CA3002055B1"/>
    <w:rsid w:val="00317490"/>
  </w:style>
  <w:style w:type="paragraph" w:customStyle="1" w:styleId="3757392DE2FE4B438403AA293B64586A">
    <w:name w:val="3757392DE2FE4B438403AA293B64586A"/>
    <w:rsid w:val="00317490"/>
  </w:style>
  <w:style w:type="paragraph" w:customStyle="1" w:styleId="65D28618526C407ABE79883C2BBD10BD">
    <w:name w:val="65D28618526C407ABE79883C2BBD10BD"/>
    <w:rsid w:val="00317490"/>
  </w:style>
  <w:style w:type="paragraph" w:customStyle="1" w:styleId="AC8C7AD3D56E4E8FA58F908C6E98BAA3">
    <w:name w:val="AC8C7AD3D56E4E8FA58F908C6E98BAA3"/>
    <w:rsid w:val="00317490"/>
  </w:style>
  <w:style w:type="paragraph" w:customStyle="1" w:styleId="82412DDDD85C43FC9A148EEBE9F76F15">
    <w:name w:val="82412DDDD85C43FC9A148EEBE9F76F15"/>
    <w:rsid w:val="00317490"/>
  </w:style>
  <w:style w:type="paragraph" w:customStyle="1" w:styleId="4B4EABECA4DC46019FD1F6B0098C11ED">
    <w:name w:val="4B4EABECA4DC46019FD1F6B0098C11ED"/>
    <w:rsid w:val="00317490"/>
  </w:style>
  <w:style w:type="paragraph" w:customStyle="1" w:styleId="3C435FFA7EFE48CF9E83365CCBFDD6BF">
    <w:name w:val="3C435FFA7EFE48CF9E83365CCBFDD6BF"/>
    <w:rsid w:val="00317490"/>
  </w:style>
  <w:style w:type="paragraph" w:customStyle="1" w:styleId="4E0E837B77524554A8B912E6CE2B1186">
    <w:name w:val="4E0E837B77524554A8B912E6CE2B1186"/>
    <w:rsid w:val="00317490"/>
  </w:style>
  <w:style w:type="paragraph" w:customStyle="1" w:styleId="CDB5B1814CC14D9B9318E72B477738F1">
    <w:name w:val="CDB5B1814CC14D9B9318E72B477738F1"/>
    <w:rsid w:val="00317490"/>
  </w:style>
  <w:style w:type="paragraph" w:customStyle="1" w:styleId="AF5A6C5675A549AA997A3DAE5D216A2C">
    <w:name w:val="AF5A6C5675A549AA997A3DAE5D216A2C"/>
    <w:rsid w:val="00317490"/>
  </w:style>
  <w:style w:type="paragraph" w:customStyle="1" w:styleId="5CAA70DEB3094989A8A837F0AAF85501">
    <w:name w:val="5CAA70DEB3094989A8A837F0AAF85501"/>
    <w:rsid w:val="00317490"/>
  </w:style>
  <w:style w:type="paragraph" w:customStyle="1" w:styleId="FBD9EC641AB54D9D86EEE68692CB8FEB">
    <w:name w:val="FBD9EC641AB54D9D86EEE68692CB8FEB"/>
    <w:rsid w:val="00317490"/>
  </w:style>
  <w:style w:type="paragraph" w:customStyle="1" w:styleId="BD220765CFBC4D1B8E8E106A216CB032">
    <w:name w:val="BD220765CFBC4D1B8E8E106A216CB032"/>
    <w:rsid w:val="00317490"/>
  </w:style>
  <w:style w:type="paragraph" w:customStyle="1" w:styleId="C13B4CB3E60341CBB0332CEFEDD2456F">
    <w:name w:val="C13B4CB3E60341CBB0332CEFEDD2456F"/>
    <w:rsid w:val="00317490"/>
  </w:style>
  <w:style w:type="paragraph" w:customStyle="1" w:styleId="1AEF5DDD7EFE4B35A12B4D206B6EBA9A">
    <w:name w:val="1AEF5DDD7EFE4B35A12B4D206B6EBA9A"/>
    <w:rsid w:val="00317490"/>
  </w:style>
  <w:style w:type="paragraph" w:customStyle="1" w:styleId="41A246BFC8C4452B8053401B8106BA65">
    <w:name w:val="41A246BFC8C4452B8053401B8106BA65"/>
    <w:rsid w:val="00317490"/>
  </w:style>
  <w:style w:type="paragraph" w:customStyle="1" w:styleId="0EC5F39C7C004ABFB54CCE2AAC55CE36">
    <w:name w:val="0EC5F39C7C004ABFB54CCE2AAC55CE36"/>
    <w:rsid w:val="00317490"/>
  </w:style>
  <w:style w:type="paragraph" w:customStyle="1" w:styleId="0F3555B31E4448DBB019A97974E17DA1">
    <w:name w:val="0F3555B31E4448DBB019A97974E17DA1"/>
    <w:rsid w:val="00317490"/>
  </w:style>
  <w:style w:type="paragraph" w:customStyle="1" w:styleId="339214A4A9AF400399A42BB5D2D53C68">
    <w:name w:val="339214A4A9AF400399A42BB5D2D53C68"/>
    <w:rsid w:val="00317490"/>
  </w:style>
  <w:style w:type="paragraph" w:customStyle="1" w:styleId="D5249EF690E048FD8A0F531E0AF14956">
    <w:name w:val="D5249EF690E048FD8A0F531E0AF14956"/>
    <w:rsid w:val="00317490"/>
  </w:style>
  <w:style w:type="paragraph" w:customStyle="1" w:styleId="F10BCE7154FF4E22A9C003DD7E3849A54">
    <w:name w:val="F10BCE7154FF4E22A9C003DD7E3849A54"/>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4">
    <w:name w:val="9550CA36D07C46458885DB1DB1CBD51F4"/>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4">
    <w:name w:val="BF278B1A588A4AFE9B808B92A674522C4"/>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4">
    <w:name w:val="04846E1A00DA4BF5A967B21627D6F0854"/>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4">
    <w:name w:val="3ED8BAD03F644EE6B4F270EFFE71F2A84"/>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4">
    <w:name w:val="EA4F5FD2D3CC49D389A8D69A8606D5844"/>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4">
    <w:name w:val="D9091F9CC7F94D8C8F76BD5044A001AA4"/>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4">
    <w:name w:val="ECD0EB155C974A6F9BFC117F319C35524"/>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4">
    <w:name w:val="BAB57F3AE6A747CEBEE7C6B51A864DCA4"/>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4">
    <w:name w:val="92066568A8BD4E719D34C0E4441FBC744"/>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4">
    <w:name w:val="3969A0F078404C38A53CA1A97D85E5D94"/>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4">
    <w:name w:val="FF8509728B4C4BC591FA0B35A5D376854"/>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4">
    <w:name w:val="5B2362A5CF2B41B08C948BFE949FDF8A4"/>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4">
    <w:name w:val="357441F0E7264321A47651954887A9E44"/>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4">
    <w:name w:val="EDC4D85C54624AC681871DB7429D07B14"/>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4">
    <w:name w:val="B204CEE3529D461F9DBE8ED6765441AF4"/>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4">
    <w:name w:val="84C440B47EB44CC19E25EB70A50F511D4"/>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3">
    <w:name w:val="C05AC551607B46ACBAF5C026218FF9F83"/>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4">
    <w:name w:val="40640FBE1C874C78B67B2BCCAB9FDFB04"/>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4">
    <w:name w:val="63CFC873E5EA4EFD9B839877FB4DF0664"/>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4">
    <w:name w:val="EFAFE8F5C4B542489985489E8BCA63EB4"/>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4">
    <w:name w:val="8D164E39481E4C1E868BC34B917BA6864"/>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4">
    <w:name w:val="3B01A127A6BB4EC3A7FC1F392B6507DF4"/>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4">
    <w:name w:val="255A0FD2D23F4D2AB0AD719568FB2F8A4"/>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4">
    <w:name w:val="3633E44C43B443759F1657159D3CCAE84"/>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4">
    <w:name w:val="08DD74DF44914A6A9BAC2610FABB44C94"/>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3">
    <w:name w:val="5222E76A6C834B229263FCF98B43F36E3"/>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3">
    <w:name w:val="DD1910DEA9174D129D8E94464D0D56AD3"/>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3">
    <w:name w:val="4E862F676CC946CB8ACB1A783F4181903"/>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3">
    <w:name w:val="05AA704E7F3441309B8358EE9A0C3BBA3"/>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3">
    <w:name w:val="F3B705CF39644EC38F9A250AAC71EC03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3">
    <w:name w:val="7701F4784C254E51BA4989988F8C698D3"/>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3">
    <w:name w:val="ECF5E62F20FE4921BA5000E117001AD13"/>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3">
    <w:name w:val="BAE8BFE564344801B97EDF019BD5AB863"/>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3">
    <w:name w:val="5A1D1FD977F64E9CAF3BD811831E75B63"/>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3">
    <w:name w:val="08D72477C7F644C7A408DB8FBDF077C03"/>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3">
    <w:name w:val="4FCF24301F984A2E8077102A2859B0A13"/>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3">
    <w:name w:val="B4C72400EFA140D8BF9F7F96C8DE0F693"/>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3">
    <w:name w:val="ACF61786DC024BB5B51B0DFDEC0E5BD63"/>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3">
    <w:name w:val="29B11B51E65741A4BA656171ECF4CAF63"/>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4">
    <w:name w:val="D383C6517AA64D168553C03861C2C1134"/>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3">
    <w:name w:val="FC0044FE0D914E8AA1C4D19A4982097F3"/>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2">
    <w:name w:val="EE1C04FD3D9341A6AB5E14E1379402842"/>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2">
    <w:name w:val="2E470B03DE5047B8A06B4A58A89167AD2"/>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2">
    <w:name w:val="D91EE4E521134CD89463FA06944704422"/>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2">
    <w:name w:val="BD3BEA9D09594D49947D12C77440464C2"/>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2">
    <w:name w:val="9B74BEC34A1C421F9D2124F89DE1CA2E2"/>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2">
    <w:name w:val="FFE4B427DB32441B90E01A68040C2D542"/>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2">
    <w:name w:val="5E9D83A5BC274434A7EE293844C5BCBD2"/>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2">
    <w:name w:val="A4B407DF019846908AAF3528DE6A67ED2"/>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2">
    <w:name w:val="36441DD02DFC4821B8072ABB088A5EA12"/>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2">
    <w:name w:val="642DFFB5C4854BF29FF564F809119D9D2"/>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2">
    <w:name w:val="8ECF5421EEA04F68A2A02B04FBB76C482"/>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1">
    <w:name w:val="2624B50C793B4A4CB358A95033CFF08C1"/>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1">
    <w:name w:val="A349BF38B9324E60ACCB3812155AD1F31"/>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1">
    <w:name w:val="7E39C8C4CE3641F0A79CEA70BD22D6191"/>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1">
    <w:name w:val="8A56F3F3E73B4D469121BBF78013DC2E1"/>
    <w:rsid w:val="00317490"/>
    <w:pPr>
      <w:spacing w:after="0" w:line="240" w:lineRule="auto"/>
    </w:pPr>
    <w:rPr>
      <w:rFonts w:ascii="Arial" w:eastAsia="Times New Roman" w:hAnsi="Arial" w:cs="Times New Roman"/>
      <w:sz w:val="24"/>
      <w:szCs w:val="20"/>
      <w:lang w:eastAsia="en-US"/>
    </w:rPr>
  </w:style>
  <w:style w:type="paragraph" w:customStyle="1" w:styleId="82D1DD22291B4E65B76D23DCE454DD181">
    <w:name w:val="82D1DD22291B4E65B76D23DCE454DD181"/>
    <w:rsid w:val="00317490"/>
    <w:pPr>
      <w:spacing w:after="0" w:line="240" w:lineRule="auto"/>
    </w:pPr>
    <w:rPr>
      <w:rFonts w:ascii="Arial" w:eastAsia="Times New Roman" w:hAnsi="Arial" w:cs="Times New Roman"/>
      <w:sz w:val="24"/>
      <w:szCs w:val="20"/>
      <w:lang w:eastAsia="en-US"/>
    </w:rPr>
  </w:style>
  <w:style w:type="paragraph" w:customStyle="1" w:styleId="3496C10887194F23A55BC12BC69800E21">
    <w:name w:val="3496C10887194F23A55BC12BC69800E21"/>
    <w:rsid w:val="00317490"/>
    <w:pPr>
      <w:spacing w:after="0" w:line="240" w:lineRule="auto"/>
    </w:pPr>
    <w:rPr>
      <w:rFonts w:ascii="Arial" w:eastAsia="Times New Roman" w:hAnsi="Arial" w:cs="Times New Roman"/>
      <w:sz w:val="24"/>
      <w:szCs w:val="20"/>
      <w:lang w:eastAsia="en-US"/>
    </w:rPr>
  </w:style>
  <w:style w:type="paragraph" w:customStyle="1" w:styleId="6FD86A2324CF4167A525F41D1DB0DAB81">
    <w:name w:val="6FD86A2324CF4167A525F41D1DB0DAB81"/>
    <w:rsid w:val="00317490"/>
    <w:pPr>
      <w:spacing w:after="0" w:line="240" w:lineRule="auto"/>
    </w:pPr>
    <w:rPr>
      <w:rFonts w:ascii="Arial" w:eastAsia="Times New Roman" w:hAnsi="Arial" w:cs="Times New Roman"/>
      <w:sz w:val="24"/>
      <w:szCs w:val="20"/>
      <w:lang w:eastAsia="en-US"/>
    </w:rPr>
  </w:style>
  <w:style w:type="paragraph" w:customStyle="1" w:styleId="1493759A39004640B5DBAA4F46BF98DA1">
    <w:name w:val="1493759A39004640B5DBAA4F46BF98DA1"/>
    <w:rsid w:val="00317490"/>
    <w:pPr>
      <w:spacing w:after="0" w:line="240" w:lineRule="auto"/>
    </w:pPr>
    <w:rPr>
      <w:rFonts w:ascii="Arial" w:eastAsia="Times New Roman" w:hAnsi="Arial" w:cs="Times New Roman"/>
      <w:sz w:val="24"/>
      <w:szCs w:val="20"/>
      <w:lang w:eastAsia="en-US"/>
    </w:rPr>
  </w:style>
  <w:style w:type="paragraph" w:customStyle="1" w:styleId="DD542132CD8A472AAD8039325834C01C1">
    <w:name w:val="DD542132CD8A472AAD8039325834C01C1"/>
    <w:rsid w:val="00317490"/>
    <w:pPr>
      <w:spacing w:after="0" w:line="240" w:lineRule="auto"/>
    </w:pPr>
    <w:rPr>
      <w:rFonts w:ascii="Arial" w:eastAsia="Times New Roman" w:hAnsi="Arial" w:cs="Times New Roman"/>
      <w:sz w:val="24"/>
      <w:szCs w:val="20"/>
      <w:lang w:eastAsia="en-US"/>
    </w:rPr>
  </w:style>
  <w:style w:type="paragraph" w:customStyle="1" w:styleId="DA4A8316CC9F4D9EB5140408D2249C911">
    <w:name w:val="DA4A8316CC9F4D9EB5140408D2249C911"/>
    <w:rsid w:val="00317490"/>
    <w:pPr>
      <w:spacing w:after="0" w:line="240" w:lineRule="auto"/>
    </w:pPr>
    <w:rPr>
      <w:rFonts w:ascii="Arial" w:eastAsia="Times New Roman" w:hAnsi="Arial" w:cs="Times New Roman"/>
      <w:sz w:val="24"/>
      <w:szCs w:val="20"/>
      <w:lang w:eastAsia="en-US"/>
    </w:rPr>
  </w:style>
  <w:style w:type="paragraph" w:customStyle="1" w:styleId="51E45B0D18124D10B863F694A6E652431">
    <w:name w:val="51E45B0D18124D10B863F694A6E652431"/>
    <w:rsid w:val="00317490"/>
    <w:pPr>
      <w:spacing w:after="0" w:line="240" w:lineRule="auto"/>
    </w:pPr>
    <w:rPr>
      <w:rFonts w:ascii="Arial" w:eastAsia="Times New Roman" w:hAnsi="Arial" w:cs="Times New Roman"/>
      <w:sz w:val="24"/>
      <w:szCs w:val="20"/>
      <w:lang w:eastAsia="en-US"/>
    </w:rPr>
  </w:style>
  <w:style w:type="paragraph" w:customStyle="1" w:styleId="6F48AEC4A6244B8980E0CA6F66AADB281">
    <w:name w:val="6F48AEC4A6244B8980E0CA6F66AADB281"/>
    <w:rsid w:val="00317490"/>
    <w:pPr>
      <w:spacing w:after="0" w:line="240" w:lineRule="auto"/>
    </w:pPr>
    <w:rPr>
      <w:rFonts w:ascii="Arial" w:eastAsia="Times New Roman" w:hAnsi="Arial" w:cs="Times New Roman"/>
      <w:sz w:val="24"/>
      <w:szCs w:val="20"/>
      <w:lang w:eastAsia="en-US"/>
    </w:rPr>
  </w:style>
  <w:style w:type="paragraph" w:customStyle="1" w:styleId="82C10C0D98924C1A8E9F98508CBA7CDF1">
    <w:name w:val="82C10C0D98924C1A8E9F98508CBA7CDF1"/>
    <w:rsid w:val="00317490"/>
    <w:pPr>
      <w:spacing w:after="0" w:line="240" w:lineRule="auto"/>
    </w:pPr>
    <w:rPr>
      <w:rFonts w:ascii="Arial" w:eastAsia="Times New Roman" w:hAnsi="Arial" w:cs="Times New Roman"/>
      <w:sz w:val="24"/>
      <w:szCs w:val="20"/>
      <w:lang w:eastAsia="en-US"/>
    </w:rPr>
  </w:style>
  <w:style w:type="paragraph" w:customStyle="1" w:styleId="87138728BC7E4146BA95CBE4EA1C8FF81">
    <w:name w:val="87138728BC7E4146BA95CBE4EA1C8FF81"/>
    <w:rsid w:val="00317490"/>
    <w:pPr>
      <w:spacing w:after="0" w:line="240" w:lineRule="auto"/>
    </w:pPr>
    <w:rPr>
      <w:rFonts w:ascii="Arial" w:eastAsia="Times New Roman" w:hAnsi="Arial" w:cs="Times New Roman"/>
      <w:sz w:val="24"/>
      <w:szCs w:val="20"/>
      <w:lang w:eastAsia="en-US"/>
    </w:rPr>
  </w:style>
  <w:style w:type="paragraph" w:customStyle="1" w:styleId="B0D58CCFCF5745A592025D41F7DDE2CA1">
    <w:name w:val="B0D58CCFCF5745A592025D41F7DDE2CA1"/>
    <w:rsid w:val="00317490"/>
    <w:pPr>
      <w:spacing w:after="0" w:line="240" w:lineRule="auto"/>
    </w:pPr>
    <w:rPr>
      <w:rFonts w:ascii="Arial" w:eastAsia="Times New Roman" w:hAnsi="Arial" w:cs="Times New Roman"/>
      <w:sz w:val="24"/>
      <w:szCs w:val="20"/>
      <w:lang w:eastAsia="en-US"/>
    </w:rPr>
  </w:style>
  <w:style w:type="paragraph" w:customStyle="1" w:styleId="4221E0B290A64D32AAE205507762C7AF1">
    <w:name w:val="4221E0B290A64D32AAE205507762C7AF1"/>
    <w:rsid w:val="00317490"/>
    <w:pPr>
      <w:spacing w:after="0" w:line="240" w:lineRule="auto"/>
    </w:pPr>
    <w:rPr>
      <w:rFonts w:ascii="Arial" w:eastAsia="Times New Roman" w:hAnsi="Arial" w:cs="Times New Roman"/>
      <w:sz w:val="24"/>
      <w:szCs w:val="20"/>
      <w:lang w:eastAsia="en-US"/>
    </w:rPr>
  </w:style>
  <w:style w:type="paragraph" w:customStyle="1" w:styleId="44F889BCDE7A44F6BEDB13E95403FBEC1">
    <w:name w:val="44F889BCDE7A44F6BEDB13E95403FBEC1"/>
    <w:rsid w:val="00317490"/>
    <w:pPr>
      <w:spacing w:after="0" w:line="240" w:lineRule="auto"/>
    </w:pPr>
    <w:rPr>
      <w:rFonts w:ascii="Arial" w:eastAsia="Times New Roman" w:hAnsi="Arial" w:cs="Times New Roman"/>
      <w:sz w:val="24"/>
      <w:szCs w:val="20"/>
      <w:lang w:eastAsia="en-US"/>
    </w:rPr>
  </w:style>
  <w:style w:type="paragraph" w:customStyle="1" w:styleId="1198D4FAF8514DF49DF08019249F98581">
    <w:name w:val="1198D4FAF8514DF49DF08019249F98581"/>
    <w:rsid w:val="00317490"/>
    <w:pPr>
      <w:spacing w:after="0" w:line="240" w:lineRule="auto"/>
    </w:pPr>
    <w:rPr>
      <w:rFonts w:ascii="Arial" w:eastAsia="Times New Roman" w:hAnsi="Arial" w:cs="Times New Roman"/>
      <w:sz w:val="24"/>
      <w:szCs w:val="20"/>
      <w:lang w:eastAsia="en-US"/>
    </w:rPr>
  </w:style>
  <w:style w:type="paragraph" w:customStyle="1" w:styleId="E31254981A2F475581F2E21A157D435E1">
    <w:name w:val="E31254981A2F475581F2E21A157D435E1"/>
    <w:rsid w:val="00317490"/>
    <w:pPr>
      <w:spacing w:after="0" w:line="240" w:lineRule="auto"/>
    </w:pPr>
    <w:rPr>
      <w:rFonts w:ascii="Arial" w:eastAsia="Times New Roman" w:hAnsi="Arial" w:cs="Times New Roman"/>
      <w:sz w:val="24"/>
      <w:szCs w:val="20"/>
      <w:lang w:eastAsia="en-US"/>
    </w:rPr>
  </w:style>
  <w:style w:type="paragraph" w:customStyle="1" w:styleId="D25FB54E85FC422082525A151E05A7BB1">
    <w:name w:val="D25FB54E85FC422082525A151E05A7BB1"/>
    <w:rsid w:val="00317490"/>
    <w:pPr>
      <w:spacing w:after="0" w:line="240" w:lineRule="auto"/>
    </w:pPr>
    <w:rPr>
      <w:rFonts w:ascii="Arial" w:eastAsia="Times New Roman" w:hAnsi="Arial" w:cs="Times New Roman"/>
      <w:sz w:val="24"/>
      <w:szCs w:val="20"/>
      <w:lang w:eastAsia="en-US"/>
    </w:rPr>
  </w:style>
  <w:style w:type="paragraph" w:customStyle="1" w:styleId="3D9389AB650941B69A889466CD876FEC1">
    <w:name w:val="3D9389AB650941B69A889466CD876FEC1"/>
    <w:rsid w:val="00317490"/>
    <w:pPr>
      <w:spacing w:after="0" w:line="240" w:lineRule="auto"/>
    </w:pPr>
    <w:rPr>
      <w:rFonts w:ascii="Arial" w:eastAsia="Times New Roman" w:hAnsi="Arial" w:cs="Times New Roman"/>
      <w:sz w:val="24"/>
      <w:szCs w:val="20"/>
      <w:lang w:eastAsia="en-US"/>
    </w:rPr>
  </w:style>
  <w:style w:type="paragraph" w:customStyle="1" w:styleId="4935C594F7AE45A8B08388855F89D08E1">
    <w:name w:val="4935C594F7AE45A8B08388855F89D08E1"/>
    <w:rsid w:val="00317490"/>
    <w:pPr>
      <w:spacing w:after="0" w:line="240" w:lineRule="auto"/>
    </w:pPr>
    <w:rPr>
      <w:rFonts w:ascii="Arial" w:eastAsia="Times New Roman" w:hAnsi="Arial" w:cs="Times New Roman"/>
      <w:sz w:val="24"/>
      <w:szCs w:val="20"/>
      <w:lang w:eastAsia="en-US"/>
    </w:rPr>
  </w:style>
  <w:style w:type="paragraph" w:customStyle="1" w:styleId="0D0D8F7D38134909B580E1463BF582791">
    <w:name w:val="0D0D8F7D38134909B580E1463BF582791"/>
    <w:rsid w:val="00317490"/>
    <w:pPr>
      <w:spacing w:after="0" w:line="240" w:lineRule="auto"/>
    </w:pPr>
    <w:rPr>
      <w:rFonts w:ascii="Arial" w:eastAsia="Times New Roman" w:hAnsi="Arial" w:cs="Times New Roman"/>
      <w:sz w:val="24"/>
      <w:szCs w:val="20"/>
      <w:lang w:eastAsia="en-US"/>
    </w:rPr>
  </w:style>
  <w:style w:type="paragraph" w:customStyle="1" w:styleId="5163E55648C54362B1CD4DFED64FEB5E1">
    <w:name w:val="5163E55648C54362B1CD4DFED64FEB5E1"/>
    <w:rsid w:val="00317490"/>
    <w:pPr>
      <w:spacing w:after="0" w:line="240" w:lineRule="auto"/>
    </w:pPr>
    <w:rPr>
      <w:rFonts w:ascii="Arial" w:eastAsia="Times New Roman" w:hAnsi="Arial" w:cs="Times New Roman"/>
      <w:sz w:val="24"/>
      <w:szCs w:val="20"/>
      <w:lang w:eastAsia="en-US"/>
    </w:rPr>
  </w:style>
  <w:style w:type="paragraph" w:customStyle="1" w:styleId="FC6DB3B3E08343798F21DF60D11D2CA61">
    <w:name w:val="FC6DB3B3E08343798F21DF60D11D2CA61"/>
    <w:rsid w:val="00317490"/>
    <w:pPr>
      <w:spacing w:after="0" w:line="240" w:lineRule="auto"/>
    </w:pPr>
    <w:rPr>
      <w:rFonts w:ascii="Arial" w:eastAsia="Times New Roman" w:hAnsi="Arial" w:cs="Times New Roman"/>
      <w:sz w:val="24"/>
      <w:szCs w:val="20"/>
      <w:lang w:eastAsia="en-US"/>
    </w:rPr>
  </w:style>
  <w:style w:type="paragraph" w:customStyle="1" w:styleId="08CED94A4A4A4300ACCD0D479D5A96161">
    <w:name w:val="08CED94A4A4A4300ACCD0D479D5A96161"/>
    <w:rsid w:val="00317490"/>
    <w:pPr>
      <w:spacing w:after="0" w:line="240" w:lineRule="auto"/>
    </w:pPr>
    <w:rPr>
      <w:rFonts w:ascii="Arial" w:eastAsia="Times New Roman" w:hAnsi="Arial" w:cs="Times New Roman"/>
      <w:sz w:val="24"/>
      <w:szCs w:val="20"/>
      <w:lang w:eastAsia="en-US"/>
    </w:rPr>
  </w:style>
  <w:style w:type="paragraph" w:customStyle="1" w:styleId="278AB63B35B04023B22618D524A27A031">
    <w:name w:val="278AB63B35B04023B22618D524A27A031"/>
    <w:rsid w:val="00317490"/>
    <w:pPr>
      <w:spacing w:after="0" w:line="240" w:lineRule="auto"/>
    </w:pPr>
    <w:rPr>
      <w:rFonts w:ascii="Arial" w:eastAsia="Times New Roman" w:hAnsi="Arial" w:cs="Times New Roman"/>
      <w:sz w:val="24"/>
      <w:szCs w:val="20"/>
      <w:lang w:eastAsia="en-US"/>
    </w:rPr>
  </w:style>
  <w:style w:type="paragraph" w:customStyle="1" w:styleId="C0F2A51D82354EDF8C5CEE57504A8B081">
    <w:name w:val="C0F2A51D82354EDF8C5CEE57504A8B081"/>
    <w:rsid w:val="00317490"/>
    <w:pPr>
      <w:spacing w:after="0" w:line="240" w:lineRule="auto"/>
    </w:pPr>
    <w:rPr>
      <w:rFonts w:ascii="Arial" w:eastAsia="Times New Roman" w:hAnsi="Arial" w:cs="Times New Roman"/>
      <w:sz w:val="24"/>
      <w:szCs w:val="20"/>
      <w:lang w:eastAsia="en-US"/>
    </w:rPr>
  </w:style>
  <w:style w:type="paragraph" w:customStyle="1" w:styleId="1FDD583D1A674E22B900E2671DAF68971">
    <w:name w:val="1FDD583D1A674E22B900E2671DAF68971"/>
    <w:rsid w:val="00317490"/>
    <w:pPr>
      <w:spacing w:after="0" w:line="240" w:lineRule="auto"/>
    </w:pPr>
    <w:rPr>
      <w:rFonts w:ascii="Arial" w:eastAsia="Times New Roman" w:hAnsi="Arial" w:cs="Times New Roman"/>
      <w:sz w:val="24"/>
      <w:szCs w:val="20"/>
      <w:lang w:eastAsia="en-US"/>
    </w:rPr>
  </w:style>
  <w:style w:type="paragraph" w:customStyle="1" w:styleId="B026E8ABBA7F4AA4A397F047057A0DFF1">
    <w:name w:val="B026E8ABBA7F4AA4A397F047057A0DFF1"/>
    <w:rsid w:val="00317490"/>
    <w:pPr>
      <w:spacing w:after="0" w:line="240" w:lineRule="auto"/>
    </w:pPr>
    <w:rPr>
      <w:rFonts w:ascii="Arial" w:eastAsia="Times New Roman" w:hAnsi="Arial" w:cs="Times New Roman"/>
      <w:sz w:val="24"/>
      <w:szCs w:val="20"/>
      <w:lang w:eastAsia="en-US"/>
    </w:rPr>
  </w:style>
  <w:style w:type="paragraph" w:customStyle="1" w:styleId="D226256827DD45DAB9A41C7D6DA7CEBC1">
    <w:name w:val="D226256827DD45DAB9A41C7D6DA7CEBC1"/>
    <w:rsid w:val="00317490"/>
    <w:pPr>
      <w:spacing w:after="0" w:line="240" w:lineRule="auto"/>
    </w:pPr>
    <w:rPr>
      <w:rFonts w:ascii="Arial" w:eastAsia="Times New Roman" w:hAnsi="Arial" w:cs="Times New Roman"/>
      <w:sz w:val="24"/>
      <w:szCs w:val="20"/>
      <w:lang w:eastAsia="en-US"/>
    </w:rPr>
  </w:style>
  <w:style w:type="paragraph" w:customStyle="1" w:styleId="C96C4302C9EE49F78C0C9C865F9D7F6D1">
    <w:name w:val="C96C4302C9EE49F78C0C9C865F9D7F6D1"/>
    <w:rsid w:val="00317490"/>
    <w:pPr>
      <w:spacing w:after="0" w:line="240" w:lineRule="auto"/>
    </w:pPr>
    <w:rPr>
      <w:rFonts w:ascii="Arial" w:eastAsia="Times New Roman" w:hAnsi="Arial" w:cs="Times New Roman"/>
      <w:sz w:val="24"/>
      <w:szCs w:val="20"/>
      <w:lang w:eastAsia="en-US"/>
    </w:rPr>
  </w:style>
  <w:style w:type="paragraph" w:customStyle="1" w:styleId="D76B6422518B4C9682EEBD0C0DF081541">
    <w:name w:val="D76B6422518B4C9682EEBD0C0DF081541"/>
    <w:rsid w:val="00317490"/>
    <w:pPr>
      <w:spacing w:after="0" w:line="240" w:lineRule="auto"/>
    </w:pPr>
    <w:rPr>
      <w:rFonts w:ascii="Arial" w:eastAsia="Times New Roman" w:hAnsi="Arial" w:cs="Times New Roman"/>
      <w:sz w:val="24"/>
      <w:szCs w:val="20"/>
      <w:lang w:eastAsia="en-US"/>
    </w:rPr>
  </w:style>
  <w:style w:type="paragraph" w:customStyle="1" w:styleId="37E999858A9F4E0C86FD02FEC710B8EF1">
    <w:name w:val="37E999858A9F4E0C86FD02FEC710B8EF1"/>
    <w:rsid w:val="00317490"/>
    <w:pPr>
      <w:spacing w:after="0" w:line="240" w:lineRule="auto"/>
    </w:pPr>
    <w:rPr>
      <w:rFonts w:ascii="Arial" w:eastAsia="Times New Roman" w:hAnsi="Arial" w:cs="Times New Roman"/>
      <w:sz w:val="24"/>
      <w:szCs w:val="20"/>
      <w:lang w:eastAsia="en-US"/>
    </w:rPr>
  </w:style>
  <w:style w:type="paragraph" w:customStyle="1" w:styleId="C46AEC4F3A584D1E979060EE1F6069D61">
    <w:name w:val="C46AEC4F3A584D1E979060EE1F6069D61"/>
    <w:rsid w:val="00317490"/>
    <w:pPr>
      <w:spacing w:after="0" w:line="240" w:lineRule="auto"/>
    </w:pPr>
    <w:rPr>
      <w:rFonts w:ascii="Arial" w:eastAsia="Times New Roman" w:hAnsi="Arial" w:cs="Times New Roman"/>
      <w:sz w:val="24"/>
      <w:szCs w:val="20"/>
      <w:lang w:eastAsia="en-US"/>
    </w:rPr>
  </w:style>
  <w:style w:type="paragraph" w:customStyle="1" w:styleId="3BB06971E0D049BAAFB69C0CB6623DA41">
    <w:name w:val="3BB06971E0D049BAAFB69C0CB6623DA41"/>
    <w:rsid w:val="00317490"/>
    <w:pPr>
      <w:spacing w:after="0" w:line="240" w:lineRule="auto"/>
    </w:pPr>
    <w:rPr>
      <w:rFonts w:ascii="Arial" w:eastAsia="Times New Roman" w:hAnsi="Arial" w:cs="Times New Roman"/>
      <w:sz w:val="24"/>
      <w:szCs w:val="20"/>
      <w:lang w:eastAsia="en-US"/>
    </w:rPr>
  </w:style>
  <w:style w:type="paragraph" w:customStyle="1" w:styleId="C9984A505103482ABA9ECA938EB9B0801">
    <w:name w:val="C9984A505103482ABA9ECA938EB9B0801"/>
    <w:rsid w:val="00317490"/>
    <w:pPr>
      <w:spacing w:after="0" w:line="240" w:lineRule="auto"/>
    </w:pPr>
    <w:rPr>
      <w:rFonts w:ascii="Arial" w:eastAsia="Times New Roman" w:hAnsi="Arial" w:cs="Times New Roman"/>
      <w:sz w:val="24"/>
      <w:szCs w:val="20"/>
      <w:lang w:eastAsia="en-US"/>
    </w:rPr>
  </w:style>
  <w:style w:type="paragraph" w:customStyle="1" w:styleId="4D1B2B97819047F5BA48BC80EEDF0B941">
    <w:name w:val="4D1B2B97819047F5BA48BC80EEDF0B941"/>
    <w:rsid w:val="00317490"/>
    <w:pPr>
      <w:spacing w:after="0" w:line="240" w:lineRule="auto"/>
    </w:pPr>
    <w:rPr>
      <w:rFonts w:ascii="Arial" w:eastAsia="Times New Roman" w:hAnsi="Arial" w:cs="Times New Roman"/>
      <w:sz w:val="24"/>
      <w:szCs w:val="20"/>
      <w:lang w:eastAsia="en-US"/>
    </w:rPr>
  </w:style>
  <w:style w:type="paragraph" w:customStyle="1" w:styleId="CA181C70B1344B1B8AF88E34B660A0921">
    <w:name w:val="CA181C70B1344B1B8AF88E34B660A0921"/>
    <w:rsid w:val="00317490"/>
    <w:pPr>
      <w:spacing w:after="0" w:line="240" w:lineRule="auto"/>
    </w:pPr>
    <w:rPr>
      <w:rFonts w:ascii="Arial" w:eastAsia="Times New Roman" w:hAnsi="Arial" w:cs="Times New Roman"/>
      <w:sz w:val="24"/>
      <w:szCs w:val="20"/>
      <w:lang w:eastAsia="en-US"/>
    </w:rPr>
  </w:style>
  <w:style w:type="paragraph" w:customStyle="1" w:styleId="F49CD8B3CB804CE7A8E2123F2949BBAB1">
    <w:name w:val="F49CD8B3CB804CE7A8E2123F2949BBAB1"/>
    <w:rsid w:val="00317490"/>
    <w:pPr>
      <w:spacing w:after="0" w:line="240" w:lineRule="auto"/>
    </w:pPr>
    <w:rPr>
      <w:rFonts w:ascii="Arial" w:eastAsia="Times New Roman" w:hAnsi="Arial" w:cs="Times New Roman"/>
      <w:sz w:val="24"/>
      <w:szCs w:val="20"/>
      <w:lang w:eastAsia="en-US"/>
    </w:rPr>
  </w:style>
  <w:style w:type="paragraph" w:customStyle="1" w:styleId="9DA9E1200745440F860AE93D92ED63A61">
    <w:name w:val="9DA9E1200745440F860AE93D92ED63A61"/>
    <w:rsid w:val="00317490"/>
    <w:pPr>
      <w:spacing w:after="0" w:line="240" w:lineRule="auto"/>
    </w:pPr>
    <w:rPr>
      <w:rFonts w:ascii="Arial" w:eastAsia="Times New Roman" w:hAnsi="Arial" w:cs="Times New Roman"/>
      <w:sz w:val="24"/>
      <w:szCs w:val="20"/>
      <w:lang w:eastAsia="en-US"/>
    </w:rPr>
  </w:style>
  <w:style w:type="paragraph" w:customStyle="1" w:styleId="005224F3418A474C97AADAAFE96CC6541">
    <w:name w:val="005224F3418A474C97AADAAFE96CC6541"/>
    <w:rsid w:val="00317490"/>
    <w:pPr>
      <w:spacing w:after="0" w:line="240" w:lineRule="auto"/>
    </w:pPr>
    <w:rPr>
      <w:rFonts w:ascii="Arial" w:eastAsia="Times New Roman" w:hAnsi="Arial" w:cs="Times New Roman"/>
      <w:sz w:val="24"/>
      <w:szCs w:val="20"/>
      <w:lang w:eastAsia="en-US"/>
    </w:rPr>
  </w:style>
  <w:style w:type="paragraph" w:customStyle="1" w:styleId="C39CF54C7ECE4F45A67F4D2D05FE1D191">
    <w:name w:val="C39CF54C7ECE4F45A67F4D2D05FE1D191"/>
    <w:rsid w:val="00317490"/>
    <w:pPr>
      <w:spacing w:after="0" w:line="240" w:lineRule="auto"/>
    </w:pPr>
    <w:rPr>
      <w:rFonts w:ascii="Arial" w:eastAsia="Times New Roman" w:hAnsi="Arial" w:cs="Times New Roman"/>
      <w:sz w:val="24"/>
      <w:szCs w:val="20"/>
      <w:lang w:eastAsia="en-US"/>
    </w:rPr>
  </w:style>
  <w:style w:type="paragraph" w:customStyle="1" w:styleId="FA75D2D56B364012859C1E28CBE025D41">
    <w:name w:val="FA75D2D56B364012859C1E28CBE025D41"/>
    <w:rsid w:val="00317490"/>
    <w:pPr>
      <w:spacing w:after="0" w:line="240" w:lineRule="auto"/>
    </w:pPr>
    <w:rPr>
      <w:rFonts w:ascii="Arial" w:eastAsia="Times New Roman" w:hAnsi="Arial" w:cs="Times New Roman"/>
      <w:sz w:val="24"/>
      <w:szCs w:val="20"/>
      <w:lang w:eastAsia="en-US"/>
    </w:rPr>
  </w:style>
  <w:style w:type="paragraph" w:customStyle="1" w:styleId="B093C4027AA5445DA38015DE0D0518351">
    <w:name w:val="B093C4027AA5445DA38015DE0D0518351"/>
    <w:rsid w:val="00317490"/>
    <w:pPr>
      <w:spacing w:after="0" w:line="240" w:lineRule="auto"/>
    </w:pPr>
    <w:rPr>
      <w:rFonts w:ascii="Arial" w:eastAsia="Times New Roman" w:hAnsi="Arial" w:cs="Times New Roman"/>
      <w:sz w:val="24"/>
      <w:szCs w:val="20"/>
      <w:lang w:eastAsia="en-US"/>
    </w:rPr>
  </w:style>
  <w:style w:type="paragraph" w:customStyle="1" w:styleId="C96A833984AB4139A48EC0F0355261F61">
    <w:name w:val="C96A833984AB4139A48EC0F0355261F6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
    <w:name w:val="F6967DEF570943BF8FFDACA68969AB00"/>
    <w:rsid w:val="00317490"/>
    <w:pPr>
      <w:spacing w:after="0" w:line="240" w:lineRule="auto"/>
    </w:pPr>
    <w:rPr>
      <w:rFonts w:ascii="Arial" w:eastAsia="Times New Roman" w:hAnsi="Arial" w:cs="Times New Roman"/>
      <w:sz w:val="24"/>
      <w:szCs w:val="20"/>
      <w:lang w:eastAsia="en-US"/>
    </w:rPr>
  </w:style>
  <w:style w:type="paragraph" w:customStyle="1" w:styleId="2D4240829C874BA8BB354CD1EB58E95B">
    <w:name w:val="2D4240829C874BA8BB354CD1EB58E95B"/>
    <w:rsid w:val="00317490"/>
    <w:pPr>
      <w:spacing w:after="0" w:line="240" w:lineRule="auto"/>
    </w:pPr>
    <w:rPr>
      <w:rFonts w:ascii="Arial" w:eastAsia="Times New Roman" w:hAnsi="Arial" w:cs="Times New Roman"/>
      <w:sz w:val="24"/>
      <w:szCs w:val="20"/>
      <w:lang w:eastAsia="en-US"/>
    </w:rPr>
  </w:style>
  <w:style w:type="paragraph" w:customStyle="1" w:styleId="CDB5B1814CC14D9B9318E72B477738F11">
    <w:name w:val="CDB5B1814CC14D9B9318E72B477738F11"/>
    <w:rsid w:val="00317490"/>
    <w:pPr>
      <w:spacing w:after="0" w:line="240" w:lineRule="auto"/>
    </w:pPr>
    <w:rPr>
      <w:rFonts w:ascii="Arial" w:eastAsia="Times New Roman" w:hAnsi="Arial" w:cs="Times New Roman"/>
      <w:sz w:val="24"/>
      <w:szCs w:val="20"/>
      <w:lang w:eastAsia="en-US"/>
    </w:rPr>
  </w:style>
  <w:style w:type="paragraph" w:customStyle="1" w:styleId="519A6A600CFB4DD0AA1440C5AE0857891">
    <w:name w:val="519A6A600CFB4DD0AA1440C5AE0857891"/>
    <w:rsid w:val="00317490"/>
    <w:pPr>
      <w:spacing w:after="0" w:line="240" w:lineRule="auto"/>
    </w:pPr>
    <w:rPr>
      <w:rFonts w:ascii="Arial" w:eastAsia="Times New Roman" w:hAnsi="Arial" w:cs="Times New Roman"/>
      <w:sz w:val="24"/>
      <w:szCs w:val="20"/>
      <w:lang w:eastAsia="en-US"/>
    </w:rPr>
  </w:style>
  <w:style w:type="paragraph" w:customStyle="1" w:styleId="AF5A6C5675A549AA997A3DAE5D216A2C1">
    <w:name w:val="AF5A6C5675A549AA997A3DAE5D216A2C1"/>
    <w:rsid w:val="00317490"/>
    <w:pPr>
      <w:spacing w:after="0" w:line="240" w:lineRule="auto"/>
    </w:pPr>
    <w:rPr>
      <w:rFonts w:ascii="Arial" w:eastAsia="Times New Roman" w:hAnsi="Arial" w:cs="Times New Roman"/>
      <w:sz w:val="24"/>
      <w:szCs w:val="20"/>
      <w:lang w:eastAsia="en-US"/>
    </w:rPr>
  </w:style>
  <w:style w:type="paragraph" w:customStyle="1" w:styleId="DF73FBA3D12444418D1A7526C2676B1A1">
    <w:name w:val="DF73FBA3D12444418D1A7526C2676B1A1"/>
    <w:rsid w:val="00317490"/>
    <w:pPr>
      <w:spacing w:after="0" w:line="240" w:lineRule="auto"/>
    </w:pPr>
    <w:rPr>
      <w:rFonts w:ascii="Arial" w:eastAsia="Times New Roman" w:hAnsi="Arial" w:cs="Times New Roman"/>
      <w:sz w:val="24"/>
      <w:szCs w:val="20"/>
      <w:lang w:eastAsia="en-US"/>
    </w:rPr>
  </w:style>
  <w:style w:type="paragraph" w:customStyle="1" w:styleId="5CAA70DEB3094989A8A837F0AAF855011">
    <w:name w:val="5CAA70DEB3094989A8A837F0AAF855011"/>
    <w:rsid w:val="00317490"/>
    <w:pPr>
      <w:spacing w:after="0" w:line="240" w:lineRule="auto"/>
    </w:pPr>
    <w:rPr>
      <w:rFonts w:ascii="Arial" w:eastAsia="Times New Roman" w:hAnsi="Arial" w:cs="Times New Roman"/>
      <w:sz w:val="24"/>
      <w:szCs w:val="20"/>
      <w:lang w:eastAsia="en-US"/>
    </w:rPr>
  </w:style>
  <w:style w:type="paragraph" w:customStyle="1" w:styleId="CC93FD8F264C4CFABB1161F0C3EB1A301">
    <w:name w:val="CC93FD8F264C4CFABB1161F0C3EB1A301"/>
    <w:rsid w:val="00317490"/>
    <w:pPr>
      <w:spacing w:after="0" w:line="240" w:lineRule="auto"/>
    </w:pPr>
    <w:rPr>
      <w:rFonts w:ascii="Arial" w:eastAsia="Times New Roman" w:hAnsi="Arial" w:cs="Times New Roman"/>
      <w:sz w:val="24"/>
      <w:szCs w:val="20"/>
      <w:lang w:eastAsia="en-US"/>
    </w:rPr>
  </w:style>
  <w:style w:type="paragraph" w:customStyle="1" w:styleId="FBD9EC641AB54D9D86EEE68692CB8FEB1">
    <w:name w:val="FBD9EC641AB54D9D86EEE68692CB8FEB1"/>
    <w:rsid w:val="00317490"/>
    <w:pPr>
      <w:spacing w:after="0" w:line="240" w:lineRule="auto"/>
    </w:pPr>
    <w:rPr>
      <w:rFonts w:ascii="Arial" w:eastAsia="Times New Roman" w:hAnsi="Arial" w:cs="Times New Roman"/>
      <w:sz w:val="24"/>
      <w:szCs w:val="20"/>
      <w:lang w:eastAsia="en-US"/>
    </w:rPr>
  </w:style>
  <w:style w:type="paragraph" w:customStyle="1" w:styleId="5D31EBCADC7E4F9FAA812CA3002055B11">
    <w:name w:val="5D31EBCADC7E4F9FAA812CA3002055B11"/>
    <w:rsid w:val="00317490"/>
    <w:pPr>
      <w:spacing w:after="0" w:line="240" w:lineRule="auto"/>
    </w:pPr>
    <w:rPr>
      <w:rFonts w:ascii="Arial" w:eastAsia="Times New Roman" w:hAnsi="Arial" w:cs="Times New Roman"/>
      <w:sz w:val="24"/>
      <w:szCs w:val="20"/>
      <w:lang w:eastAsia="en-US"/>
    </w:rPr>
  </w:style>
  <w:style w:type="paragraph" w:customStyle="1" w:styleId="BD220765CFBC4D1B8E8E106A216CB0321">
    <w:name w:val="BD220765CFBC4D1B8E8E106A216CB0321"/>
    <w:rsid w:val="00317490"/>
    <w:pPr>
      <w:spacing w:after="0" w:line="240" w:lineRule="auto"/>
    </w:pPr>
    <w:rPr>
      <w:rFonts w:ascii="Arial" w:eastAsia="Times New Roman" w:hAnsi="Arial" w:cs="Times New Roman"/>
      <w:sz w:val="24"/>
      <w:szCs w:val="20"/>
      <w:lang w:eastAsia="en-US"/>
    </w:rPr>
  </w:style>
  <w:style w:type="paragraph" w:customStyle="1" w:styleId="3757392DE2FE4B438403AA293B64586A1">
    <w:name w:val="3757392DE2FE4B438403AA293B64586A1"/>
    <w:rsid w:val="00317490"/>
    <w:pPr>
      <w:spacing w:after="0" w:line="240" w:lineRule="auto"/>
    </w:pPr>
    <w:rPr>
      <w:rFonts w:ascii="Arial" w:eastAsia="Times New Roman" w:hAnsi="Arial" w:cs="Times New Roman"/>
      <w:sz w:val="24"/>
      <w:szCs w:val="20"/>
      <w:lang w:eastAsia="en-US"/>
    </w:rPr>
  </w:style>
  <w:style w:type="paragraph" w:customStyle="1" w:styleId="C13B4CB3E60341CBB0332CEFEDD2456F1">
    <w:name w:val="C13B4CB3E60341CBB0332CEFEDD2456F1"/>
    <w:rsid w:val="00317490"/>
    <w:pPr>
      <w:spacing w:after="0" w:line="240" w:lineRule="auto"/>
    </w:pPr>
    <w:rPr>
      <w:rFonts w:ascii="Arial" w:eastAsia="Times New Roman" w:hAnsi="Arial" w:cs="Times New Roman"/>
      <w:sz w:val="24"/>
      <w:szCs w:val="20"/>
      <w:lang w:eastAsia="en-US"/>
    </w:rPr>
  </w:style>
  <w:style w:type="paragraph" w:customStyle="1" w:styleId="65D28618526C407ABE79883C2BBD10BD1">
    <w:name w:val="65D28618526C407ABE79883C2BBD10BD1"/>
    <w:rsid w:val="00317490"/>
    <w:pPr>
      <w:spacing w:after="0" w:line="240" w:lineRule="auto"/>
    </w:pPr>
    <w:rPr>
      <w:rFonts w:ascii="Arial" w:eastAsia="Times New Roman" w:hAnsi="Arial" w:cs="Times New Roman"/>
      <w:sz w:val="24"/>
      <w:szCs w:val="20"/>
      <w:lang w:eastAsia="en-US"/>
    </w:rPr>
  </w:style>
  <w:style w:type="paragraph" w:customStyle="1" w:styleId="1AEF5DDD7EFE4B35A12B4D206B6EBA9A1">
    <w:name w:val="1AEF5DDD7EFE4B35A12B4D206B6EBA9A1"/>
    <w:rsid w:val="00317490"/>
    <w:pPr>
      <w:spacing w:after="0" w:line="240" w:lineRule="auto"/>
    </w:pPr>
    <w:rPr>
      <w:rFonts w:ascii="Arial" w:eastAsia="Times New Roman" w:hAnsi="Arial" w:cs="Times New Roman"/>
      <w:sz w:val="24"/>
      <w:szCs w:val="20"/>
      <w:lang w:eastAsia="en-US"/>
    </w:rPr>
  </w:style>
  <w:style w:type="paragraph" w:customStyle="1" w:styleId="AC8C7AD3D56E4E8FA58F908C6E98BAA31">
    <w:name w:val="AC8C7AD3D56E4E8FA58F908C6E98BAA31"/>
    <w:rsid w:val="00317490"/>
    <w:pPr>
      <w:spacing w:after="0" w:line="240" w:lineRule="auto"/>
    </w:pPr>
    <w:rPr>
      <w:rFonts w:ascii="Arial" w:eastAsia="Times New Roman" w:hAnsi="Arial" w:cs="Times New Roman"/>
      <w:sz w:val="24"/>
      <w:szCs w:val="20"/>
      <w:lang w:eastAsia="en-US"/>
    </w:rPr>
  </w:style>
  <w:style w:type="paragraph" w:customStyle="1" w:styleId="41A246BFC8C4452B8053401B8106BA651">
    <w:name w:val="41A246BFC8C4452B8053401B8106BA651"/>
    <w:rsid w:val="00317490"/>
    <w:pPr>
      <w:spacing w:after="0" w:line="240" w:lineRule="auto"/>
    </w:pPr>
    <w:rPr>
      <w:rFonts w:ascii="Arial" w:eastAsia="Times New Roman" w:hAnsi="Arial" w:cs="Times New Roman"/>
      <w:sz w:val="24"/>
      <w:szCs w:val="20"/>
      <w:lang w:eastAsia="en-US"/>
    </w:rPr>
  </w:style>
  <w:style w:type="paragraph" w:customStyle="1" w:styleId="82412DDDD85C43FC9A148EEBE9F76F151">
    <w:name w:val="82412DDDD85C43FC9A148EEBE9F76F151"/>
    <w:rsid w:val="00317490"/>
    <w:pPr>
      <w:spacing w:after="0" w:line="240" w:lineRule="auto"/>
    </w:pPr>
    <w:rPr>
      <w:rFonts w:ascii="Arial" w:eastAsia="Times New Roman" w:hAnsi="Arial" w:cs="Times New Roman"/>
      <w:sz w:val="24"/>
      <w:szCs w:val="20"/>
      <w:lang w:eastAsia="en-US"/>
    </w:rPr>
  </w:style>
  <w:style w:type="paragraph" w:customStyle="1" w:styleId="0EC5F39C7C004ABFB54CCE2AAC55CE361">
    <w:name w:val="0EC5F39C7C004ABFB54CCE2AAC55CE361"/>
    <w:rsid w:val="00317490"/>
    <w:pPr>
      <w:spacing w:after="0" w:line="240" w:lineRule="auto"/>
    </w:pPr>
    <w:rPr>
      <w:rFonts w:ascii="Arial" w:eastAsia="Times New Roman" w:hAnsi="Arial" w:cs="Times New Roman"/>
      <w:sz w:val="24"/>
      <w:szCs w:val="20"/>
      <w:lang w:eastAsia="en-US"/>
    </w:rPr>
  </w:style>
  <w:style w:type="paragraph" w:customStyle="1" w:styleId="4B4EABECA4DC46019FD1F6B0098C11ED1">
    <w:name w:val="4B4EABECA4DC46019FD1F6B0098C11ED1"/>
    <w:rsid w:val="00317490"/>
    <w:pPr>
      <w:spacing w:after="0" w:line="240" w:lineRule="auto"/>
    </w:pPr>
    <w:rPr>
      <w:rFonts w:ascii="Arial" w:eastAsia="Times New Roman" w:hAnsi="Arial" w:cs="Times New Roman"/>
      <w:sz w:val="24"/>
      <w:szCs w:val="20"/>
      <w:lang w:eastAsia="en-US"/>
    </w:rPr>
  </w:style>
  <w:style w:type="paragraph" w:customStyle="1" w:styleId="0F3555B31E4448DBB019A97974E17DA11">
    <w:name w:val="0F3555B31E4448DBB019A97974E17DA11"/>
    <w:rsid w:val="00317490"/>
    <w:pPr>
      <w:spacing w:after="0" w:line="240" w:lineRule="auto"/>
    </w:pPr>
    <w:rPr>
      <w:rFonts w:ascii="Arial" w:eastAsia="Times New Roman" w:hAnsi="Arial" w:cs="Times New Roman"/>
      <w:sz w:val="24"/>
      <w:szCs w:val="20"/>
      <w:lang w:eastAsia="en-US"/>
    </w:rPr>
  </w:style>
  <w:style w:type="paragraph" w:customStyle="1" w:styleId="3C435FFA7EFE48CF9E83365CCBFDD6BF1">
    <w:name w:val="3C435FFA7EFE48CF9E83365CCBFDD6BF1"/>
    <w:rsid w:val="00317490"/>
    <w:pPr>
      <w:spacing w:after="0" w:line="240" w:lineRule="auto"/>
    </w:pPr>
    <w:rPr>
      <w:rFonts w:ascii="Arial" w:eastAsia="Times New Roman" w:hAnsi="Arial" w:cs="Times New Roman"/>
      <w:sz w:val="24"/>
      <w:szCs w:val="20"/>
      <w:lang w:eastAsia="en-US"/>
    </w:rPr>
  </w:style>
  <w:style w:type="paragraph" w:customStyle="1" w:styleId="339214A4A9AF400399A42BB5D2D53C681">
    <w:name w:val="339214A4A9AF400399A42BB5D2D53C681"/>
    <w:rsid w:val="00317490"/>
    <w:pPr>
      <w:spacing w:after="0" w:line="240" w:lineRule="auto"/>
    </w:pPr>
    <w:rPr>
      <w:rFonts w:ascii="Arial" w:eastAsia="Times New Roman" w:hAnsi="Arial" w:cs="Times New Roman"/>
      <w:sz w:val="24"/>
      <w:szCs w:val="20"/>
      <w:lang w:eastAsia="en-US"/>
    </w:rPr>
  </w:style>
  <w:style w:type="paragraph" w:customStyle="1" w:styleId="4E0E837B77524554A8B912E6CE2B11861">
    <w:name w:val="4E0E837B77524554A8B912E6CE2B11861"/>
    <w:rsid w:val="00317490"/>
    <w:pPr>
      <w:spacing w:after="0" w:line="240" w:lineRule="auto"/>
    </w:pPr>
    <w:rPr>
      <w:rFonts w:ascii="Arial" w:eastAsia="Times New Roman" w:hAnsi="Arial" w:cs="Times New Roman"/>
      <w:sz w:val="24"/>
      <w:szCs w:val="20"/>
      <w:lang w:eastAsia="en-US"/>
    </w:rPr>
  </w:style>
  <w:style w:type="paragraph" w:customStyle="1" w:styleId="D5249EF690E048FD8A0F531E0AF149561">
    <w:name w:val="D5249EF690E048FD8A0F531E0AF149561"/>
    <w:rsid w:val="00317490"/>
    <w:pPr>
      <w:spacing w:after="0" w:line="240" w:lineRule="auto"/>
    </w:pPr>
    <w:rPr>
      <w:rFonts w:ascii="Arial" w:eastAsia="Times New Roman" w:hAnsi="Arial" w:cs="Times New Roman"/>
      <w:sz w:val="24"/>
      <w:szCs w:val="20"/>
      <w:lang w:eastAsia="en-US"/>
    </w:rPr>
  </w:style>
  <w:style w:type="paragraph" w:customStyle="1" w:styleId="709E00A1B97944F98D0644BFC78E76F8">
    <w:name w:val="709E00A1B97944F98D0644BFC78E76F8"/>
    <w:rsid w:val="00317490"/>
  </w:style>
  <w:style w:type="paragraph" w:customStyle="1" w:styleId="241C9D4AB8364BAEB65DA8E77467BE03">
    <w:name w:val="241C9D4AB8364BAEB65DA8E77467BE03"/>
    <w:rsid w:val="00317490"/>
  </w:style>
  <w:style w:type="paragraph" w:customStyle="1" w:styleId="5D00F2A6242B426A820442A279BEBDED">
    <w:name w:val="5D00F2A6242B426A820442A279BEBDED"/>
    <w:rsid w:val="00317490"/>
  </w:style>
  <w:style w:type="paragraph" w:customStyle="1" w:styleId="AA08DAD9FA8E40459A2A4ED4CB77C542">
    <w:name w:val="AA08DAD9FA8E40459A2A4ED4CB77C542"/>
    <w:rsid w:val="00317490"/>
  </w:style>
  <w:style w:type="paragraph" w:customStyle="1" w:styleId="B8885382CCBD4CC6AADB7BE926C4D263">
    <w:name w:val="B8885382CCBD4CC6AADB7BE926C4D263"/>
    <w:rsid w:val="00317490"/>
  </w:style>
  <w:style w:type="paragraph" w:customStyle="1" w:styleId="8EEF995958164D0FA58DCF6B3155FBE9">
    <w:name w:val="8EEF995958164D0FA58DCF6B3155FBE9"/>
    <w:rsid w:val="00317490"/>
  </w:style>
  <w:style w:type="paragraph" w:customStyle="1" w:styleId="F9BA85125F44443AB4F5A4520447D36B">
    <w:name w:val="F9BA85125F44443AB4F5A4520447D36B"/>
    <w:rsid w:val="00317490"/>
  </w:style>
  <w:style w:type="paragraph" w:customStyle="1" w:styleId="0A6A92165DC64EA0B3CBF572DE3FD37A">
    <w:name w:val="0A6A92165DC64EA0B3CBF572DE3FD37A"/>
    <w:rsid w:val="00317490"/>
  </w:style>
  <w:style w:type="paragraph" w:customStyle="1" w:styleId="3C941F150E1C48CD89CAE5FFE997545C">
    <w:name w:val="3C941F150E1C48CD89CAE5FFE997545C"/>
    <w:rsid w:val="00317490"/>
  </w:style>
  <w:style w:type="paragraph" w:customStyle="1" w:styleId="882F31A4A245496E98616539AD99B4F8">
    <w:name w:val="882F31A4A245496E98616539AD99B4F8"/>
    <w:rsid w:val="00317490"/>
  </w:style>
  <w:style w:type="paragraph" w:customStyle="1" w:styleId="09CD6438F8534400A498AFCCC4A706E4">
    <w:name w:val="09CD6438F8534400A498AFCCC4A706E4"/>
    <w:rsid w:val="00317490"/>
  </w:style>
  <w:style w:type="paragraph" w:customStyle="1" w:styleId="F0C7E40EF3304D46B14C57CDE4D7E47F">
    <w:name w:val="F0C7E40EF3304D46B14C57CDE4D7E47F"/>
    <w:rsid w:val="00317490"/>
  </w:style>
  <w:style w:type="paragraph" w:customStyle="1" w:styleId="5D3E20A6EBD643BC82317E1C04754244">
    <w:name w:val="5D3E20A6EBD643BC82317E1C04754244"/>
    <w:rsid w:val="00317490"/>
  </w:style>
  <w:style w:type="paragraph" w:customStyle="1" w:styleId="C1858F1DDA884D20A52BB177928F026B">
    <w:name w:val="C1858F1DDA884D20A52BB177928F026B"/>
    <w:rsid w:val="00317490"/>
  </w:style>
  <w:style w:type="paragraph" w:customStyle="1" w:styleId="2032FD81166946CB9C5C8F5CC132C233">
    <w:name w:val="2032FD81166946CB9C5C8F5CC132C233"/>
    <w:rsid w:val="00317490"/>
  </w:style>
  <w:style w:type="paragraph" w:customStyle="1" w:styleId="0751E573D9324BE78E7D4DC8F9E40DA9">
    <w:name w:val="0751E573D9324BE78E7D4DC8F9E40DA9"/>
    <w:rsid w:val="00317490"/>
  </w:style>
  <w:style w:type="paragraph" w:customStyle="1" w:styleId="8F244712A23547FFBB7A829C827794B3">
    <w:name w:val="8F244712A23547FFBB7A829C827794B3"/>
    <w:rsid w:val="00317490"/>
  </w:style>
  <w:style w:type="paragraph" w:customStyle="1" w:styleId="C45A2AF0BB354116A307D76CDEB20E12">
    <w:name w:val="C45A2AF0BB354116A307D76CDEB20E12"/>
    <w:rsid w:val="00317490"/>
  </w:style>
  <w:style w:type="paragraph" w:customStyle="1" w:styleId="8FE79986E8334519B1A05EE4EEFF52F7">
    <w:name w:val="8FE79986E8334519B1A05EE4EEFF52F7"/>
    <w:rsid w:val="00317490"/>
  </w:style>
  <w:style w:type="paragraph" w:customStyle="1" w:styleId="8FD9F988F86D4331AE167D89EE2798EF">
    <w:name w:val="8FD9F988F86D4331AE167D89EE2798EF"/>
    <w:rsid w:val="00317490"/>
  </w:style>
  <w:style w:type="paragraph" w:customStyle="1" w:styleId="21DA8EEB79134C42B3C310EE7E383531">
    <w:name w:val="21DA8EEB79134C42B3C310EE7E383531"/>
    <w:rsid w:val="00317490"/>
  </w:style>
  <w:style w:type="paragraph" w:customStyle="1" w:styleId="7C13BB16487844E6943AAA94D8407110">
    <w:name w:val="7C13BB16487844E6943AAA94D8407110"/>
    <w:rsid w:val="00317490"/>
  </w:style>
  <w:style w:type="paragraph" w:customStyle="1" w:styleId="3CA7C089EF1A477A9D707CB754F2353A">
    <w:name w:val="3CA7C089EF1A477A9D707CB754F2353A"/>
    <w:rsid w:val="00317490"/>
  </w:style>
  <w:style w:type="paragraph" w:customStyle="1" w:styleId="54693982667446B6B5F6E9A1149A4148">
    <w:name w:val="54693982667446B6B5F6E9A1149A4148"/>
    <w:rsid w:val="00317490"/>
  </w:style>
  <w:style w:type="paragraph" w:customStyle="1" w:styleId="1908788DD05E44C49B982998ED565C24">
    <w:name w:val="1908788DD05E44C49B982998ED565C24"/>
    <w:rsid w:val="00317490"/>
  </w:style>
  <w:style w:type="paragraph" w:customStyle="1" w:styleId="4BC0CE19CD37491DA14A2DB68C18D70F">
    <w:name w:val="4BC0CE19CD37491DA14A2DB68C18D70F"/>
    <w:rsid w:val="00317490"/>
  </w:style>
  <w:style w:type="paragraph" w:customStyle="1" w:styleId="C43C7D79D69B4EA08F9F6AE31E191C6C">
    <w:name w:val="C43C7D79D69B4EA08F9F6AE31E191C6C"/>
    <w:rsid w:val="00317490"/>
  </w:style>
  <w:style w:type="paragraph" w:customStyle="1" w:styleId="E1745366A60444709EACACEBC2292968">
    <w:name w:val="E1745366A60444709EACACEBC2292968"/>
    <w:rsid w:val="00317490"/>
  </w:style>
  <w:style w:type="paragraph" w:customStyle="1" w:styleId="762D9DDFCA1F47A8B0E0A55ABFDB591A">
    <w:name w:val="762D9DDFCA1F47A8B0E0A55ABFDB591A"/>
    <w:rsid w:val="00317490"/>
  </w:style>
  <w:style w:type="paragraph" w:customStyle="1" w:styleId="2BE86ED510074198A0F7D885B4BD5745">
    <w:name w:val="2BE86ED510074198A0F7D885B4BD5745"/>
    <w:rsid w:val="00317490"/>
  </w:style>
  <w:style w:type="paragraph" w:customStyle="1" w:styleId="5C16AAE298C043DB90E17477DB1C40E4">
    <w:name w:val="5C16AAE298C043DB90E17477DB1C40E4"/>
    <w:rsid w:val="00317490"/>
  </w:style>
  <w:style w:type="paragraph" w:customStyle="1" w:styleId="005ED87BAEBE435686A84B8E2F0CAA96">
    <w:name w:val="005ED87BAEBE435686A84B8E2F0CAA96"/>
    <w:rsid w:val="00317490"/>
  </w:style>
  <w:style w:type="paragraph" w:customStyle="1" w:styleId="15EE0C003A9F4F0B837426B1CBB6DAFB">
    <w:name w:val="15EE0C003A9F4F0B837426B1CBB6DAFB"/>
    <w:rsid w:val="00317490"/>
  </w:style>
  <w:style w:type="paragraph" w:customStyle="1" w:styleId="6CA517A69882414C9A25AC1C7DBFEAF7">
    <w:name w:val="6CA517A69882414C9A25AC1C7DBFEAF7"/>
    <w:rsid w:val="00317490"/>
  </w:style>
  <w:style w:type="paragraph" w:customStyle="1" w:styleId="CA1BC871690341DEA0761A0781B101E7">
    <w:name w:val="CA1BC871690341DEA0761A0781B101E7"/>
    <w:rsid w:val="00317490"/>
  </w:style>
  <w:style w:type="paragraph" w:customStyle="1" w:styleId="C828662E7BFD43F98EEE4C183C16DAA2">
    <w:name w:val="C828662E7BFD43F98EEE4C183C16DAA2"/>
    <w:rsid w:val="00317490"/>
  </w:style>
  <w:style w:type="paragraph" w:customStyle="1" w:styleId="6DB8DC80C7C34BA3821B68D0E3A2CB86">
    <w:name w:val="6DB8DC80C7C34BA3821B68D0E3A2CB86"/>
    <w:rsid w:val="00317490"/>
  </w:style>
  <w:style w:type="paragraph" w:customStyle="1" w:styleId="F82D872361B042238588EFFF45A34E89">
    <w:name w:val="F82D872361B042238588EFFF45A34E89"/>
    <w:rsid w:val="00317490"/>
  </w:style>
  <w:style w:type="paragraph" w:customStyle="1" w:styleId="37617AE344D047B0BC2CB455B46FD330">
    <w:name w:val="37617AE344D047B0BC2CB455B46FD330"/>
    <w:rsid w:val="00317490"/>
  </w:style>
  <w:style w:type="paragraph" w:customStyle="1" w:styleId="F09001D3BC7D411EA7C001EAE59D49EB">
    <w:name w:val="F09001D3BC7D411EA7C001EAE59D49EB"/>
    <w:rsid w:val="00317490"/>
  </w:style>
  <w:style w:type="paragraph" w:customStyle="1" w:styleId="87F4BF6FEF8B479FB15DA80A2A08A94F">
    <w:name w:val="87F4BF6FEF8B479FB15DA80A2A08A94F"/>
    <w:rsid w:val="00317490"/>
  </w:style>
  <w:style w:type="paragraph" w:customStyle="1" w:styleId="C6ADFFB4ECEF43358D956AAA2D302BB5">
    <w:name w:val="C6ADFFB4ECEF43358D956AAA2D302BB5"/>
    <w:rsid w:val="00317490"/>
  </w:style>
  <w:style w:type="paragraph" w:customStyle="1" w:styleId="13A9D49A76EE406787BD5741EFC0B110">
    <w:name w:val="13A9D49A76EE406787BD5741EFC0B110"/>
    <w:rsid w:val="00317490"/>
  </w:style>
  <w:style w:type="paragraph" w:customStyle="1" w:styleId="08D867B617F64C7286091F351AE263E0">
    <w:name w:val="08D867B617F64C7286091F351AE263E0"/>
    <w:rsid w:val="00317490"/>
  </w:style>
  <w:style w:type="paragraph" w:customStyle="1" w:styleId="557F113363A946DA81E6CB1B1ADE0F56">
    <w:name w:val="557F113363A946DA81E6CB1B1ADE0F56"/>
    <w:rsid w:val="00317490"/>
  </w:style>
  <w:style w:type="paragraph" w:customStyle="1" w:styleId="000E81D199744ABFB5741C964175109E">
    <w:name w:val="000E81D199744ABFB5741C964175109E"/>
    <w:rsid w:val="00317490"/>
  </w:style>
  <w:style w:type="paragraph" w:customStyle="1" w:styleId="B52E55C364D34F2DB57F232F73BFD439">
    <w:name w:val="B52E55C364D34F2DB57F232F73BFD439"/>
    <w:rsid w:val="00317490"/>
  </w:style>
  <w:style w:type="paragraph" w:customStyle="1" w:styleId="B1CAAA5FB175430E890FE50E535CE8D7">
    <w:name w:val="B1CAAA5FB175430E890FE50E535CE8D7"/>
    <w:rsid w:val="00317490"/>
  </w:style>
  <w:style w:type="paragraph" w:customStyle="1" w:styleId="DA4CC594CB634A308B25AA1FC9580F28">
    <w:name w:val="DA4CC594CB634A308B25AA1FC9580F28"/>
    <w:rsid w:val="00317490"/>
  </w:style>
  <w:style w:type="paragraph" w:customStyle="1" w:styleId="07BE6B09B02E492C8BB13D45FB95938F">
    <w:name w:val="07BE6B09B02E492C8BB13D45FB95938F"/>
    <w:rsid w:val="00317490"/>
  </w:style>
  <w:style w:type="paragraph" w:customStyle="1" w:styleId="1C10EA7752B74D3389A9D9CF61055890">
    <w:name w:val="1C10EA7752B74D3389A9D9CF61055890"/>
    <w:rsid w:val="00317490"/>
  </w:style>
  <w:style w:type="paragraph" w:customStyle="1" w:styleId="088432DA2CB94812BF26D8F8B9531AA1">
    <w:name w:val="088432DA2CB94812BF26D8F8B9531AA1"/>
    <w:rsid w:val="00317490"/>
  </w:style>
  <w:style w:type="paragraph" w:customStyle="1" w:styleId="E4873AF26A134AF1B2007450F597CCD3">
    <w:name w:val="E4873AF26A134AF1B2007450F597CCD3"/>
    <w:rsid w:val="00317490"/>
  </w:style>
  <w:style w:type="paragraph" w:customStyle="1" w:styleId="8E45071FAD70482CA3055B495BCDE61E">
    <w:name w:val="8E45071FAD70482CA3055B495BCDE61E"/>
    <w:rsid w:val="00317490"/>
  </w:style>
  <w:style w:type="paragraph" w:customStyle="1" w:styleId="44893C20EABC48129551ACD18373ED2F">
    <w:name w:val="44893C20EABC48129551ACD18373ED2F"/>
    <w:rsid w:val="00317490"/>
  </w:style>
  <w:style w:type="paragraph" w:customStyle="1" w:styleId="BFF08B9692B044B490466958F92E44E9">
    <w:name w:val="BFF08B9692B044B490466958F92E44E9"/>
    <w:rsid w:val="00317490"/>
  </w:style>
  <w:style w:type="paragraph" w:customStyle="1" w:styleId="95053297AAA346F988826D446F98E29E">
    <w:name w:val="95053297AAA346F988826D446F98E29E"/>
    <w:rsid w:val="00317490"/>
  </w:style>
  <w:style w:type="paragraph" w:customStyle="1" w:styleId="E0BDDF509B79469596545F6B1B28566B">
    <w:name w:val="E0BDDF509B79469596545F6B1B28566B"/>
    <w:rsid w:val="00317490"/>
  </w:style>
  <w:style w:type="paragraph" w:customStyle="1" w:styleId="B5FEBF29832D454983382BFAE28D1F80">
    <w:name w:val="B5FEBF29832D454983382BFAE28D1F80"/>
    <w:rsid w:val="00317490"/>
  </w:style>
  <w:style w:type="paragraph" w:customStyle="1" w:styleId="846F5E78C353492794C0F4B9DD8258A1">
    <w:name w:val="846F5E78C353492794C0F4B9DD8258A1"/>
    <w:rsid w:val="00317490"/>
  </w:style>
  <w:style w:type="paragraph" w:customStyle="1" w:styleId="6AB048CB098F429D8E11B2D4D69F126B">
    <w:name w:val="6AB048CB098F429D8E11B2D4D69F126B"/>
    <w:rsid w:val="00317490"/>
  </w:style>
  <w:style w:type="paragraph" w:customStyle="1" w:styleId="2306BE4A4DF54DC7A9FDB3DBA8C027C8">
    <w:name w:val="2306BE4A4DF54DC7A9FDB3DBA8C027C8"/>
    <w:rsid w:val="00317490"/>
  </w:style>
  <w:style w:type="paragraph" w:customStyle="1" w:styleId="B12120D268FC49659EC71BFB14F61EF2">
    <w:name w:val="B12120D268FC49659EC71BFB14F61EF2"/>
    <w:rsid w:val="00317490"/>
  </w:style>
  <w:style w:type="paragraph" w:customStyle="1" w:styleId="F931127E57D94373BBB0B4ACA0A047DF">
    <w:name w:val="F931127E57D94373BBB0B4ACA0A047DF"/>
    <w:rsid w:val="00317490"/>
  </w:style>
  <w:style w:type="paragraph" w:customStyle="1" w:styleId="7E58E543B8B14DB6BD8174198B7534F7">
    <w:name w:val="7E58E543B8B14DB6BD8174198B7534F7"/>
    <w:rsid w:val="00317490"/>
  </w:style>
  <w:style w:type="paragraph" w:customStyle="1" w:styleId="2720F97258754D8599291DCF5B066A4B">
    <w:name w:val="2720F97258754D8599291DCF5B066A4B"/>
    <w:rsid w:val="00317490"/>
  </w:style>
  <w:style w:type="paragraph" w:customStyle="1" w:styleId="D14E49048F684005B08A42DF59C85B27">
    <w:name w:val="D14E49048F684005B08A42DF59C85B27"/>
    <w:rsid w:val="00317490"/>
  </w:style>
  <w:style w:type="paragraph" w:customStyle="1" w:styleId="BDF00E9781C2433FA69EFBA2804B2109">
    <w:name w:val="BDF00E9781C2433FA69EFBA2804B2109"/>
    <w:rsid w:val="00317490"/>
  </w:style>
  <w:style w:type="paragraph" w:customStyle="1" w:styleId="DB3846E28506449F8BFE0CE0639FEFF0">
    <w:name w:val="DB3846E28506449F8BFE0CE0639FEFF0"/>
    <w:rsid w:val="00317490"/>
  </w:style>
  <w:style w:type="paragraph" w:customStyle="1" w:styleId="AA87966B370F40EAB00002F4D1ADEEFC">
    <w:name w:val="AA87966B370F40EAB00002F4D1ADEEFC"/>
    <w:rsid w:val="00317490"/>
  </w:style>
  <w:style w:type="paragraph" w:customStyle="1" w:styleId="D2AAD2709F1B4C6CB2E16A45886EBF1B">
    <w:name w:val="D2AAD2709F1B4C6CB2E16A45886EBF1B"/>
    <w:rsid w:val="00317490"/>
  </w:style>
  <w:style w:type="paragraph" w:customStyle="1" w:styleId="B356C916DF0848B1B05F448930799156">
    <w:name w:val="B356C916DF0848B1B05F448930799156"/>
    <w:rsid w:val="00317490"/>
  </w:style>
  <w:style w:type="paragraph" w:customStyle="1" w:styleId="7B159C233B28460FB65D6800109D6756">
    <w:name w:val="7B159C233B28460FB65D6800109D6756"/>
    <w:rsid w:val="00317490"/>
  </w:style>
  <w:style w:type="paragraph" w:customStyle="1" w:styleId="24F40D13B70D4EBFAC74A22298536944">
    <w:name w:val="24F40D13B70D4EBFAC74A22298536944"/>
    <w:rsid w:val="00317490"/>
  </w:style>
  <w:style w:type="paragraph" w:customStyle="1" w:styleId="15BA37F53CCF4DD8B65D6BAA79762D38">
    <w:name w:val="15BA37F53CCF4DD8B65D6BAA79762D38"/>
    <w:rsid w:val="00317490"/>
  </w:style>
  <w:style w:type="paragraph" w:customStyle="1" w:styleId="6D9CABE2BDC2401BA6910B6A0B01BA51">
    <w:name w:val="6D9CABE2BDC2401BA6910B6A0B01BA51"/>
    <w:rsid w:val="00317490"/>
  </w:style>
  <w:style w:type="paragraph" w:customStyle="1" w:styleId="462AB9D45C504A12A9DE11FC2F0272FA">
    <w:name w:val="462AB9D45C504A12A9DE11FC2F0272FA"/>
    <w:rsid w:val="00317490"/>
  </w:style>
  <w:style w:type="paragraph" w:customStyle="1" w:styleId="C6DC94479A874C338C9F3F86B9EA69DC">
    <w:name w:val="C6DC94479A874C338C9F3F86B9EA69DC"/>
    <w:rsid w:val="00317490"/>
  </w:style>
  <w:style w:type="paragraph" w:customStyle="1" w:styleId="19D5EF660D924D98827A51E1A665AC47">
    <w:name w:val="19D5EF660D924D98827A51E1A665AC47"/>
    <w:rsid w:val="00317490"/>
  </w:style>
  <w:style w:type="paragraph" w:customStyle="1" w:styleId="FEF99774E52041CA871C2885C6650703">
    <w:name w:val="FEF99774E52041CA871C2885C6650703"/>
    <w:rsid w:val="00317490"/>
  </w:style>
  <w:style w:type="paragraph" w:customStyle="1" w:styleId="C27C0DE2F8A44F03AFB06E24AF9597D1">
    <w:name w:val="C27C0DE2F8A44F03AFB06E24AF9597D1"/>
    <w:rsid w:val="00317490"/>
  </w:style>
  <w:style w:type="paragraph" w:customStyle="1" w:styleId="DF2089FFF7A34312AF122803B6E976F8">
    <w:name w:val="DF2089FFF7A34312AF122803B6E976F8"/>
    <w:rsid w:val="00317490"/>
  </w:style>
  <w:style w:type="paragraph" w:customStyle="1" w:styleId="BC663F4DB82B4554AF370B4EC78082CC">
    <w:name w:val="BC663F4DB82B4554AF370B4EC78082CC"/>
    <w:rsid w:val="00317490"/>
  </w:style>
  <w:style w:type="paragraph" w:customStyle="1" w:styleId="F3358E521E9E41409E45CC71AF4E6BEF">
    <w:name w:val="F3358E521E9E41409E45CC71AF4E6BEF"/>
    <w:rsid w:val="00317490"/>
  </w:style>
  <w:style w:type="paragraph" w:customStyle="1" w:styleId="83DCCA12F06149C2858EE48670C164B7">
    <w:name w:val="83DCCA12F06149C2858EE48670C164B7"/>
    <w:rsid w:val="00317490"/>
  </w:style>
  <w:style w:type="paragraph" w:customStyle="1" w:styleId="FACC4425EC3E4C4E915CA0FE778F283F">
    <w:name w:val="FACC4425EC3E4C4E915CA0FE778F283F"/>
    <w:rsid w:val="00317490"/>
  </w:style>
  <w:style w:type="paragraph" w:customStyle="1" w:styleId="3D4155276F3343CDBF3463D7190C868E">
    <w:name w:val="3D4155276F3343CDBF3463D7190C868E"/>
    <w:rsid w:val="00317490"/>
  </w:style>
  <w:style w:type="paragraph" w:customStyle="1" w:styleId="37EE5BB039434286A934CE03E9CA0356">
    <w:name w:val="37EE5BB039434286A934CE03E9CA0356"/>
    <w:rsid w:val="00317490"/>
  </w:style>
  <w:style w:type="paragraph" w:customStyle="1" w:styleId="AC5A712FAEA54338866F8CA2B58790C7">
    <w:name w:val="AC5A712FAEA54338866F8CA2B58790C7"/>
    <w:rsid w:val="00317490"/>
  </w:style>
  <w:style w:type="paragraph" w:customStyle="1" w:styleId="6641E6861BA247DC832456A8FB57AB15">
    <w:name w:val="6641E6861BA247DC832456A8FB57AB15"/>
    <w:rsid w:val="00317490"/>
  </w:style>
  <w:style w:type="paragraph" w:customStyle="1" w:styleId="A1D0E38CF4E24457AD119FF8BF58F022">
    <w:name w:val="A1D0E38CF4E24457AD119FF8BF58F022"/>
    <w:rsid w:val="00317490"/>
  </w:style>
  <w:style w:type="paragraph" w:customStyle="1" w:styleId="75128F8A312940B292825BC326CEDED9">
    <w:name w:val="75128F8A312940B292825BC326CEDED9"/>
    <w:rsid w:val="00317490"/>
  </w:style>
  <w:style w:type="paragraph" w:customStyle="1" w:styleId="58D07E8C0F4C44918968CD1A7D3B130F">
    <w:name w:val="58D07E8C0F4C44918968CD1A7D3B130F"/>
    <w:rsid w:val="00317490"/>
  </w:style>
  <w:style w:type="paragraph" w:customStyle="1" w:styleId="0852FE295BFB4B6D9A99771642FA4F44">
    <w:name w:val="0852FE295BFB4B6D9A99771642FA4F44"/>
    <w:rsid w:val="00317490"/>
  </w:style>
  <w:style w:type="paragraph" w:customStyle="1" w:styleId="40619766D62A469E83D5A8423C2E9A3A">
    <w:name w:val="40619766D62A469E83D5A8423C2E9A3A"/>
    <w:rsid w:val="00317490"/>
  </w:style>
  <w:style w:type="paragraph" w:customStyle="1" w:styleId="006B6D0A95304450BEC26B4192CF03DC">
    <w:name w:val="006B6D0A95304450BEC26B4192CF03DC"/>
    <w:rsid w:val="00317490"/>
  </w:style>
  <w:style w:type="paragraph" w:customStyle="1" w:styleId="308177F34138463FB9EFB142C2EF18D7">
    <w:name w:val="308177F34138463FB9EFB142C2EF18D7"/>
    <w:rsid w:val="00317490"/>
  </w:style>
  <w:style w:type="paragraph" w:customStyle="1" w:styleId="E0BCB1CD8461478683C05B34302FC93D">
    <w:name w:val="E0BCB1CD8461478683C05B34302FC93D"/>
    <w:rsid w:val="00317490"/>
  </w:style>
  <w:style w:type="paragraph" w:customStyle="1" w:styleId="D3942420BFAE4E42A5575E9710874879">
    <w:name w:val="D3942420BFAE4E42A5575E9710874879"/>
    <w:rsid w:val="00317490"/>
  </w:style>
  <w:style w:type="paragraph" w:customStyle="1" w:styleId="22AC77E256414B9BA869F0EF2E4B4774">
    <w:name w:val="22AC77E256414B9BA869F0EF2E4B4774"/>
    <w:rsid w:val="00317490"/>
  </w:style>
  <w:style w:type="paragraph" w:customStyle="1" w:styleId="74A604A7D77A44E89C1B3C184C7F1618">
    <w:name w:val="74A604A7D77A44E89C1B3C184C7F1618"/>
    <w:rsid w:val="00317490"/>
  </w:style>
  <w:style w:type="paragraph" w:customStyle="1" w:styleId="4019563CC400449290A0834C017A0134">
    <w:name w:val="4019563CC400449290A0834C017A0134"/>
    <w:rsid w:val="00317490"/>
  </w:style>
  <w:style w:type="paragraph" w:customStyle="1" w:styleId="AE22FDEDA46A4A05AC0466C068372F45">
    <w:name w:val="AE22FDEDA46A4A05AC0466C068372F45"/>
    <w:rsid w:val="00317490"/>
  </w:style>
  <w:style w:type="paragraph" w:customStyle="1" w:styleId="0EA51971D1A54D4397F91C542D112F4A">
    <w:name w:val="0EA51971D1A54D4397F91C542D112F4A"/>
    <w:rsid w:val="00317490"/>
  </w:style>
  <w:style w:type="paragraph" w:customStyle="1" w:styleId="471B5D0D6F4A45ADB7B5E3889C520A19">
    <w:name w:val="471B5D0D6F4A45ADB7B5E3889C520A19"/>
    <w:rsid w:val="00317490"/>
  </w:style>
  <w:style w:type="paragraph" w:customStyle="1" w:styleId="6AB3D71848714AD09DD88F809484DA6F">
    <w:name w:val="6AB3D71848714AD09DD88F809484DA6F"/>
    <w:rsid w:val="00317490"/>
  </w:style>
  <w:style w:type="paragraph" w:customStyle="1" w:styleId="2469DACCB94E44A984F583931CB08EE2">
    <w:name w:val="2469DACCB94E44A984F583931CB08EE2"/>
    <w:rsid w:val="00317490"/>
  </w:style>
  <w:style w:type="paragraph" w:customStyle="1" w:styleId="3902DAD4C3EA46EA9C5231F44CDA7A3E">
    <w:name w:val="3902DAD4C3EA46EA9C5231F44CDA7A3E"/>
    <w:rsid w:val="00317490"/>
  </w:style>
  <w:style w:type="paragraph" w:customStyle="1" w:styleId="0D1A92BC4DAF48929649CA22F309A033">
    <w:name w:val="0D1A92BC4DAF48929649CA22F309A033"/>
    <w:rsid w:val="00317490"/>
  </w:style>
  <w:style w:type="paragraph" w:customStyle="1" w:styleId="AA7F92D9D36A4AAEA9DD7DB00B079C01">
    <w:name w:val="AA7F92D9D36A4AAEA9DD7DB00B079C01"/>
    <w:rsid w:val="00317490"/>
  </w:style>
  <w:style w:type="paragraph" w:customStyle="1" w:styleId="D395D9D556E641A08E6673F70AB07CB9">
    <w:name w:val="D395D9D556E641A08E6673F70AB07CB9"/>
    <w:rsid w:val="00317490"/>
  </w:style>
  <w:style w:type="paragraph" w:customStyle="1" w:styleId="E90DD558D55F498497182AB2BDDE70E2">
    <w:name w:val="E90DD558D55F498497182AB2BDDE70E2"/>
    <w:rsid w:val="00317490"/>
  </w:style>
  <w:style w:type="paragraph" w:customStyle="1" w:styleId="5677B403B4EE4EE4A759AFB447D36A02">
    <w:name w:val="5677B403B4EE4EE4A759AFB447D36A02"/>
    <w:rsid w:val="00317490"/>
  </w:style>
  <w:style w:type="paragraph" w:customStyle="1" w:styleId="B4353146CF9347FB9A5EA4A002797E3F">
    <w:name w:val="B4353146CF9347FB9A5EA4A002797E3F"/>
    <w:rsid w:val="00317490"/>
  </w:style>
  <w:style w:type="paragraph" w:customStyle="1" w:styleId="7BCABE68CC45475EBEC5DDB82740CFF7">
    <w:name w:val="7BCABE68CC45475EBEC5DDB82740CFF7"/>
    <w:rsid w:val="00317490"/>
  </w:style>
  <w:style w:type="paragraph" w:customStyle="1" w:styleId="8F616B9CEB5546899D0571235A763404">
    <w:name w:val="8F616B9CEB5546899D0571235A763404"/>
    <w:rsid w:val="00317490"/>
  </w:style>
  <w:style w:type="paragraph" w:customStyle="1" w:styleId="61B9D21391064A7D85DA5C2338969032">
    <w:name w:val="61B9D21391064A7D85DA5C2338969032"/>
    <w:rsid w:val="00317490"/>
  </w:style>
  <w:style w:type="paragraph" w:customStyle="1" w:styleId="F6FCEB7DFF5849D1BEFB1821508FA599">
    <w:name w:val="F6FCEB7DFF5849D1BEFB1821508FA599"/>
    <w:rsid w:val="00317490"/>
  </w:style>
  <w:style w:type="paragraph" w:customStyle="1" w:styleId="E633FB65C34F49D2995C17EA4D8DBA58">
    <w:name w:val="E633FB65C34F49D2995C17EA4D8DBA58"/>
    <w:rsid w:val="00317490"/>
  </w:style>
  <w:style w:type="paragraph" w:customStyle="1" w:styleId="75C704C321FA44DB9C17C97313B314C9">
    <w:name w:val="75C704C321FA44DB9C17C97313B314C9"/>
    <w:rsid w:val="00317490"/>
  </w:style>
  <w:style w:type="paragraph" w:customStyle="1" w:styleId="6DCC8453DC95456FAC5583B97EF988D0">
    <w:name w:val="6DCC8453DC95456FAC5583B97EF988D0"/>
    <w:rsid w:val="00317490"/>
  </w:style>
  <w:style w:type="paragraph" w:customStyle="1" w:styleId="62592794D1FF4DA39C28AC47FA4DFD17">
    <w:name w:val="62592794D1FF4DA39C28AC47FA4DFD17"/>
    <w:rsid w:val="00317490"/>
  </w:style>
  <w:style w:type="paragraph" w:customStyle="1" w:styleId="66D86BFF765C4D7DBFC2398A7F62FC4F">
    <w:name w:val="66D86BFF765C4D7DBFC2398A7F62FC4F"/>
    <w:rsid w:val="00317490"/>
  </w:style>
  <w:style w:type="paragraph" w:customStyle="1" w:styleId="1826A20B3DD04685AB7F9D3287C20E1C">
    <w:name w:val="1826A20B3DD04685AB7F9D3287C20E1C"/>
    <w:rsid w:val="00317490"/>
  </w:style>
  <w:style w:type="paragraph" w:customStyle="1" w:styleId="2A67DDEC33C24E4BBB565B4DB97E667C">
    <w:name w:val="2A67DDEC33C24E4BBB565B4DB97E667C"/>
    <w:rsid w:val="00317490"/>
  </w:style>
  <w:style w:type="paragraph" w:customStyle="1" w:styleId="30A58EF5FDB54576B2140FD25AAF9CA1">
    <w:name w:val="30A58EF5FDB54576B2140FD25AAF9CA1"/>
    <w:rsid w:val="00317490"/>
  </w:style>
  <w:style w:type="paragraph" w:customStyle="1" w:styleId="9E27E69A5F8B4935AED0962A4A839FCC">
    <w:name w:val="9E27E69A5F8B4935AED0962A4A839FCC"/>
    <w:rsid w:val="00317490"/>
  </w:style>
  <w:style w:type="paragraph" w:customStyle="1" w:styleId="28BB0EF689D24A84BC95AAA6141F3CED">
    <w:name w:val="28BB0EF689D24A84BC95AAA6141F3CED"/>
    <w:rsid w:val="00317490"/>
  </w:style>
  <w:style w:type="paragraph" w:customStyle="1" w:styleId="0A730E67787F4D58A51D4BDC2DDAF4CB">
    <w:name w:val="0A730E67787F4D58A51D4BDC2DDAF4CB"/>
    <w:rsid w:val="00317490"/>
  </w:style>
  <w:style w:type="paragraph" w:customStyle="1" w:styleId="C216218772C446B6914B1686166656FF">
    <w:name w:val="C216218772C446B6914B1686166656FF"/>
    <w:rsid w:val="00317490"/>
  </w:style>
  <w:style w:type="paragraph" w:customStyle="1" w:styleId="96D5537897164DBCBA4634944F241641">
    <w:name w:val="96D5537897164DBCBA4634944F241641"/>
    <w:rsid w:val="00317490"/>
  </w:style>
  <w:style w:type="paragraph" w:customStyle="1" w:styleId="C5666A38AD9E44AD91CA48662A3527CC">
    <w:name w:val="C5666A38AD9E44AD91CA48662A3527CC"/>
    <w:rsid w:val="00317490"/>
  </w:style>
  <w:style w:type="paragraph" w:customStyle="1" w:styleId="027EB357F2C84B4BBFCD72A8E6C6AB73">
    <w:name w:val="027EB357F2C84B4BBFCD72A8E6C6AB73"/>
    <w:rsid w:val="00317490"/>
  </w:style>
  <w:style w:type="paragraph" w:customStyle="1" w:styleId="DF78BD2E66D84AA99DCB2397B79853C6">
    <w:name w:val="DF78BD2E66D84AA99DCB2397B79853C6"/>
    <w:rsid w:val="00317490"/>
  </w:style>
  <w:style w:type="paragraph" w:customStyle="1" w:styleId="402784F2A5E54D06B4EC60822D834160">
    <w:name w:val="402784F2A5E54D06B4EC60822D834160"/>
    <w:rsid w:val="00317490"/>
  </w:style>
  <w:style w:type="paragraph" w:customStyle="1" w:styleId="0B807568D1A54E4393CD8934EC770418">
    <w:name w:val="0B807568D1A54E4393CD8934EC770418"/>
    <w:rsid w:val="00317490"/>
  </w:style>
  <w:style w:type="paragraph" w:customStyle="1" w:styleId="B184A8E3F6B442C1BDF1C1A1ADB8FB0F">
    <w:name w:val="B184A8E3F6B442C1BDF1C1A1ADB8FB0F"/>
    <w:rsid w:val="00317490"/>
  </w:style>
  <w:style w:type="paragraph" w:customStyle="1" w:styleId="05C3D786312949408EA7ECB8FA1A24F1">
    <w:name w:val="05C3D786312949408EA7ECB8FA1A24F1"/>
    <w:rsid w:val="00317490"/>
  </w:style>
  <w:style w:type="paragraph" w:customStyle="1" w:styleId="6E93321D8E884846B3CD8CA0BBB3666E">
    <w:name w:val="6E93321D8E884846B3CD8CA0BBB3666E"/>
    <w:rsid w:val="00317490"/>
  </w:style>
  <w:style w:type="paragraph" w:customStyle="1" w:styleId="F7CD535E608A4760B0CEB8089F59EBD2">
    <w:name w:val="F7CD535E608A4760B0CEB8089F59EBD2"/>
    <w:rsid w:val="00317490"/>
  </w:style>
  <w:style w:type="paragraph" w:customStyle="1" w:styleId="C51DDD5CEDE64748B9E362C28309A3EA">
    <w:name w:val="C51DDD5CEDE64748B9E362C28309A3EA"/>
    <w:rsid w:val="00317490"/>
  </w:style>
  <w:style w:type="paragraph" w:customStyle="1" w:styleId="BE7B060B41994DA9A0E1575463F1C403">
    <w:name w:val="BE7B060B41994DA9A0E1575463F1C403"/>
    <w:rsid w:val="00317490"/>
  </w:style>
  <w:style w:type="paragraph" w:customStyle="1" w:styleId="5AC0001076194DAEB06A087A9D3791E2">
    <w:name w:val="5AC0001076194DAEB06A087A9D3791E2"/>
    <w:rsid w:val="00317490"/>
  </w:style>
  <w:style w:type="paragraph" w:customStyle="1" w:styleId="CC6A368AC4A5443DB5656E0AACA0F58C">
    <w:name w:val="CC6A368AC4A5443DB5656E0AACA0F58C"/>
    <w:rsid w:val="00317490"/>
  </w:style>
  <w:style w:type="paragraph" w:customStyle="1" w:styleId="046E4B1B09D044F29E252EB0CDE6FF19">
    <w:name w:val="046E4B1B09D044F29E252EB0CDE6FF19"/>
    <w:rsid w:val="00317490"/>
  </w:style>
  <w:style w:type="paragraph" w:customStyle="1" w:styleId="69ECDD524CE64FEDA0219B570093699F">
    <w:name w:val="69ECDD524CE64FEDA0219B570093699F"/>
    <w:rsid w:val="00317490"/>
  </w:style>
  <w:style w:type="paragraph" w:customStyle="1" w:styleId="4B6C2A5DE0D54791A5040CC7F23D4486">
    <w:name w:val="4B6C2A5DE0D54791A5040CC7F23D4486"/>
    <w:rsid w:val="00317490"/>
  </w:style>
  <w:style w:type="paragraph" w:customStyle="1" w:styleId="DF786FACAA294F8F854795A717A12D84">
    <w:name w:val="DF786FACAA294F8F854795A717A12D84"/>
    <w:rsid w:val="00317490"/>
  </w:style>
  <w:style w:type="paragraph" w:customStyle="1" w:styleId="E439F0BCF7EC42588BBD4DF7392C2400">
    <w:name w:val="E439F0BCF7EC42588BBD4DF7392C2400"/>
    <w:rsid w:val="00317490"/>
  </w:style>
  <w:style w:type="paragraph" w:customStyle="1" w:styleId="1782691F2392457C8B8B3AF46F0A57D2">
    <w:name w:val="1782691F2392457C8B8B3AF46F0A57D2"/>
    <w:rsid w:val="00317490"/>
  </w:style>
  <w:style w:type="paragraph" w:customStyle="1" w:styleId="6ACEE7E4DDBE42BF9E09309D0456BBBC">
    <w:name w:val="6ACEE7E4DDBE42BF9E09309D0456BBBC"/>
    <w:rsid w:val="00317490"/>
  </w:style>
  <w:style w:type="paragraph" w:customStyle="1" w:styleId="3CF14F12202B4AFE82D970E04DAEAC25">
    <w:name w:val="3CF14F12202B4AFE82D970E04DAEAC25"/>
    <w:rsid w:val="00317490"/>
  </w:style>
  <w:style w:type="paragraph" w:customStyle="1" w:styleId="94647DDF3C424918A42E91397ADD65AC">
    <w:name w:val="94647DDF3C424918A42E91397ADD65AC"/>
    <w:rsid w:val="00317490"/>
  </w:style>
  <w:style w:type="paragraph" w:customStyle="1" w:styleId="143E04361B34426B9794870F9D42F5F4">
    <w:name w:val="143E04361B34426B9794870F9D42F5F4"/>
    <w:rsid w:val="00317490"/>
  </w:style>
  <w:style w:type="paragraph" w:customStyle="1" w:styleId="C589A758B05C4C1F9327C1E989A11B69">
    <w:name w:val="C589A758B05C4C1F9327C1E989A11B69"/>
    <w:rsid w:val="00317490"/>
  </w:style>
  <w:style w:type="paragraph" w:customStyle="1" w:styleId="C80273BECDC54A1A920BEBCA0E8DA48E">
    <w:name w:val="C80273BECDC54A1A920BEBCA0E8DA48E"/>
    <w:rsid w:val="00317490"/>
  </w:style>
  <w:style w:type="paragraph" w:customStyle="1" w:styleId="809A8E3D087448ECA4069EC7418946FB">
    <w:name w:val="809A8E3D087448ECA4069EC7418946FB"/>
    <w:rsid w:val="00317490"/>
  </w:style>
  <w:style w:type="paragraph" w:customStyle="1" w:styleId="10213C9CBFB34D99BF083BD0141CE9C8">
    <w:name w:val="10213C9CBFB34D99BF083BD0141CE9C8"/>
    <w:rsid w:val="00317490"/>
  </w:style>
  <w:style w:type="paragraph" w:customStyle="1" w:styleId="1A3A6228938C462C9A039AB039FD1EF7">
    <w:name w:val="1A3A6228938C462C9A039AB039FD1EF7"/>
    <w:rsid w:val="00317490"/>
  </w:style>
  <w:style w:type="paragraph" w:customStyle="1" w:styleId="58C347351F2941A6AAFC151BC10565AC">
    <w:name w:val="58C347351F2941A6AAFC151BC10565AC"/>
    <w:rsid w:val="00317490"/>
  </w:style>
  <w:style w:type="paragraph" w:customStyle="1" w:styleId="2B77AEC48CEF48D6AF40AFFB5F20A15D">
    <w:name w:val="2B77AEC48CEF48D6AF40AFFB5F20A15D"/>
    <w:rsid w:val="00317490"/>
  </w:style>
  <w:style w:type="paragraph" w:customStyle="1" w:styleId="A834A9D4574146EFB106BC2B7D39BF36">
    <w:name w:val="A834A9D4574146EFB106BC2B7D39BF36"/>
    <w:rsid w:val="00317490"/>
  </w:style>
  <w:style w:type="paragraph" w:customStyle="1" w:styleId="084A6C807EEE42BDB032D597D42C673B">
    <w:name w:val="084A6C807EEE42BDB032D597D42C673B"/>
    <w:rsid w:val="00317490"/>
  </w:style>
  <w:style w:type="paragraph" w:customStyle="1" w:styleId="9D15E766771C4EC1A94BE6AEE7796B14">
    <w:name w:val="9D15E766771C4EC1A94BE6AEE7796B14"/>
    <w:rsid w:val="00317490"/>
  </w:style>
  <w:style w:type="paragraph" w:customStyle="1" w:styleId="1C4903B91B034BEB8F737FE7817DF53B">
    <w:name w:val="1C4903B91B034BEB8F737FE7817DF53B"/>
    <w:rsid w:val="00317490"/>
  </w:style>
  <w:style w:type="paragraph" w:customStyle="1" w:styleId="02AE0D2A3B7F431299E821FAFB392F4B">
    <w:name w:val="02AE0D2A3B7F431299E821FAFB392F4B"/>
    <w:rsid w:val="00317490"/>
  </w:style>
  <w:style w:type="paragraph" w:customStyle="1" w:styleId="F2868B1F9B2C4717A256156672A37F4A">
    <w:name w:val="F2868B1F9B2C4717A256156672A37F4A"/>
    <w:rsid w:val="00317490"/>
  </w:style>
  <w:style w:type="paragraph" w:customStyle="1" w:styleId="78784651C7EF432793CBFF870813D00A">
    <w:name w:val="78784651C7EF432793CBFF870813D00A"/>
    <w:rsid w:val="00317490"/>
  </w:style>
  <w:style w:type="paragraph" w:customStyle="1" w:styleId="F7C8256289F945C8A2FE1C9F4D33E0F0">
    <w:name w:val="F7C8256289F945C8A2FE1C9F4D33E0F0"/>
    <w:rsid w:val="00317490"/>
  </w:style>
  <w:style w:type="paragraph" w:customStyle="1" w:styleId="A467B0E912B645CBB741209D7D7A01B9">
    <w:name w:val="A467B0E912B645CBB741209D7D7A01B9"/>
    <w:rsid w:val="00317490"/>
  </w:style>
  <w:style w:type="paragraph" w:customStyle="1" w:styleId="FE86D1E0791F4061BB2527C5B04E2DC5">
    <w:name w:val="FE86D1E0791F4061BB2527C5B04E2DC5"/>
    <w:rsid w:val="00317490"/>
  </w:style>
  <w:style w:type="paragraph" w:customStyle="1" w:styleId="B1E184B6D8A547C7AEE486892FF19CAB">
    <w:name w:val="B1E184B6D8A547C7AEE486892FF19CAB"/>
    <w:rsid w:val="00317490"/>
  </w:style>
  <w:style w:type="paragraph" w:customStyle="1" w:styleId="420A236C4D8A4DB88F900862DCCC9247">
    <w:name w:val="420A236C4D8A4DB88F900862DCCC9247"/>
    <w:rsid w:val="00317490"/>
  </w:style>
  <w:style w:type="paragraph" w:customStyle="1" w:styleId="33011B3D363E459E815426E32D6E7283">
    <w:name w:val="33011B3D363E459E815426E32D6E7283"/>
    <w:rsid w:val="00317490"/>
  </w:style>
  <w:style w:type="paragraph" w:customStyle="1" w:styleId="2D6C09210EE14711BD4EB1300DFBC6AC">
    <w:name w:val="2D6C09210EE14711BD4EB1300DFBC6AC"/>
    <w:rsid w:val="00317490"/>
  </w:style>
  <w:style w:type="paragraph" w:customStyle="1" w:styleId="687167DEA1B64B13AA875D4086792C8D">
    <w:name w:val="687167DEA1B64B13AA875D4086792C8D"/>
    <w:rsid w:val="00317490"/>
  </w:style>
  <w:style w:type="paragraph" w:customStyle="1" w:styleId="CE44512B404D4AB0B24F76A6B122D582">
    <w:name w:val="CE44512B404D4AB0B24F76A6B122D582"/>
    <w:rsid w:val="00317490"/>
  </w:style>
  <w:style w:type="paragraph" w:customStyle="1" w:styleId="4F1B5CC9DA6A4CBCA5BEF497A6F5B5B4">
    <w:name w:val="4F1B5CC9DA6A4CBCA5BEF497A6F5B5B4"/>
    <w:rsid w:val="00317490"/>
  </w:style>
  <w:style w:type="paragraph" w:customStyle="1" w:styleId="95FEA58EB3F346168C338612563B30B3">
    <w:name w:val="95FEA58EB3F346168C338612563B30B3"/>
    <w:rsid w:val="00317490"/>
  </w:style>
  <w:style w:type="paragraph" w:customStyle="1" w:styleId="841F7E162A924FB3A6E75E7E0076D11D">
    <w:name w:val="841F7E162A924FB3A6E75E7E0076D11D"/>
    <w:rsid w:val="00317490"/>
  </w:style>
  <w:style w:type="paragraph" w:customStyle="1" w:styleId="5288F6D8EC1F407A8A08A086A486E0CA">
    <w:name w:val="5288F6D8EC1F407A8A08A086A486E0CA"/>
    <w:rsid w:val="00317490"/>
  </w:style>
  <w:style w:type="paragraph" w:customStyle="1" w:styleId="4C4173BA084049F88E8CD83BB466D8EB">
    <w:name w:val="4C4173BA084049F88E8CD83BB466D8EB"/>
    <w:rsid w:val="00317490"/>
  </w:style>
  <w:style w:type="paragraph" w:customStyle="1" w:styleId="3FFAD0937FDA4577AFC854A03222AAC5">
    <w:name w:val="3FFAD0937FDA4577AFC854A03222AAC5"/>
    <w:rsid w:val="00317490"/>
  </w:style>
  <w:style w:type="paragraph" w:customStyle="1" w:styleId="F4726EBB4D5F414FAE00CB7082E76A24">
    <w:name w:val="F4726EBB4D5F414FAE00CB7082E76A24"/>
    <w:rsid w:val="00317490"/>
  </w:style>
  <w:style w:type="paragraph" w:customStyle="1" w:styleId="07F36304C0E34CFABFD70091FD99619E">
    <w:name w:val="07F36304C0E34CFABFD70091FD99619E"/>
    <w:rsid w:val="00317490"/>
  </w:style>
  <w:style w:type="paragraph" w:customStyle="1" w:styleId="841E493F3C604D6DB4A66A331BFFE2A8">
    <w:name w:val="841E493F3C604D6DB4A66A331BFFE2A8"/>
    <w:rsid w:val="00317490"/>
  </w:style>
  <w:style w:type="paragraph" w:customStyle="1" w:styleId="B862995E9F654A75BC76388A915146DE">
    <w:name w:val="B862995E9F654A75BC76388A915146DE"/>
    <w:rsid w:val="00317490"/>
  </w:style>
  <w:style w:type="paragraph" w:customStyle="1" w:styleId="A5955555E3B2432F8F12D971E02AB3AE">
    <w:name w:val="A5955555E3B2432F8F12D971E02AB3AE"/>
    <w:rsid w:val="00317490"/>
  </w:style>
  <w:style w:type="paragraph" w:customStyle="1" w:styleId="596A313A8CA44432A691DBD00037F4CE">
    <w:name w:val="596A313A8CA44432A691DBD00037F4CE"/>
    <w:rsid w:val="00317490"/>
  </w:style>
  <w:style w:type="paragraph" w:customStyle="1" w:styleId="BCC63EC5DABB4342B6B81FFC131E53AC">
    <w:name w:val="BCC63EC5DABB4342B6B81FFC131E53AC"/>
    <w:rsid w:val="00317490"/>
  </w:style>
  <w:style w:type="paragraph" w:customStyle="1" w:styleId="9F414C42ABDB49A1A2D70CA4EE8B2526">
    <w:name w:val="9F414C42ABDB49A1A2D70CA4EE8B2526"/>
    <w:rsid w:val="00317490"/>
  </w:style>
  <w:style w:type="paragraph" w:customStyle="1" w:styleId="3F77579ABFF346C2BF152B74F9E7F15F">
    <w:name w:val="3F77579ABFF346C2BF152B74F9E7F15F"/>
    <w:rsid w:val="00317490"/>
  </w:style>
  <w:style w:type="paragraph" w:customStyle="1" w:styleId="942C7B071428496985CA30D1CEF80D75">
    <w:name w:val="942C7B071428496985CA30D1CEF80D75"/>
    <w:rsid w:val="00317490"/>
  </w:style>
  <w:style w:type="paragraph" w:customStyle="1" w:styleId="ECA3E469008743C5B10EC5DBF809097D">
    <w:name w:val="ECA3E469008743C5B10EC5DBF809097D"/>
    <w:rsid w:val="00317490"/>
  </w:style>
  <w:style w:type="paragraph" w:customStyle="1" w:styleId="1DE513D11F09400B96C50D1B95A05D9C">
    <w:name w:val="1DE513D11F09400B96C50D1B95A05D9C"/>
    <w:rsid w:val="00317490"/>
  </w:style>
  <w:style w:type="paragraph" w:customStyle="1" w:styleId="65FDD73670354821BAB494AF5D166401">
    <w:name w:val="65FDD73670354821BAB494AF5D166401"/>
    <w:rsid w:val="00317490"/>
  </w:style>
  <w:style w:type="paragraph" w:customStyle="1" w:styleId="FBCE473DD8E54753B91A90769521D853">
    <w:name w:val="FBCE473DD8E54753B91A90769521D853"/>
    <w:rsid w:val="00317490"/>
  </w:style>
  <w:style w:type="paragraph" w:customStyle="1" w:styleId="798D5C41917B461EA48DEDCEE9368043">
    <w:name w:val="798D5C41917B461EA48DEDCEE9368043"/>
    <w:rsid w:val="00317490"/>
  </w:style>
  <w:style w:type="paragraph" w:customStyle="1" w:styleId="A17027DDCEDB4B3AB7B607901908CB1A">
    <w:name w:val="A17027DDCEDB4B3AB7B607901908CB1A"/>
    <w:rsid w:val="00317490"/>
  </w:style>
  <w:style w:type="paragraph" w:customStyle="1" w:styleId="F5E7B29E82C94E44B9F3511796C4301E">
    <w:name w:val="F5E7B29E82C94E44B9F3511796C4301E"/>
    <w:rsid w:val="00317490"/>
  </w:style>
  <w:style w:type="paragraph" w:customStyle="1" w:styleId="07BCE7C08D3E4738BE47F49D6CF17CE7">
    <w:name w:val="07BCE7C08D3E4738BE47F49D6CF17CE7"/>
    <w:rsid w:val="00317490"/>
  </w:style>
  <w:style w:type="paragraph" w:customStyle="1" w:styleId="7F1AAB9D67DD4F41993265AD0161AE0B">
    <w:name w:val="7F1AAB9D67DD4F41993265AD0161AE0B"/>
    <w:rsid w:val="00317490"/>
  </w:style>
  <w:style w:type="paragraph" w:customStyle="1" w:styleId="C4283C451FE7488A8F8DC8BBA00EB22B">
    <w:name w:val="C4283C451FE7488A8F8DC8BBA00EB22B"/>
    <w:rsid w:val="00317490"/>
  </w:style>
  <w:style w:type="paragraph" w:customStyle="1" w:styleId="9F32D8D955F2457C8549237E1B0767ED">
    <w:name w:val="9F32D8D955F2457C8549237E1B0767ED"/>
    <w:rsid w:val="00317490"/>
  </w:style>
  <w:style w:type="paragraph" w:customStyle="1" w:styleId="41572E24257647D5BF95815FFFB05D35">
    <w:name w:val="41572E24257647D5BF95815FFFB05D35"/>
    <w:rsid w:val="00317490"/>
  </w:style>
  <w:style w:type="paragraph" w:customStyle="1" w:styleId="FFDE127021704695896F656C46CF0196">
    <w:name w:val="FFDE127021704695896F656C46CF0196"/>
    <w:rsid w:val="00317490"/>
  </w:style>
  <w:style w:type="paragraph" w:customStyle="1" w:styleId="6FEF3F038C92435CBD719659087E1AC0">
    <w:name w:val="6FEF3F038C92435CBD719659087E1AC0"/>
    <w:rsid w:val="00317490"/>
  </w:style>
  <w:style w:type="paragraph" w:customStyle="1" w:styleId="203257EDB74F48419E6101F53D97FAAF">
    <w:name w:val="203257EDB74F48419E6101F53D97FAAF"/>
    <w:rsid w:val="00317490"/>
  </w:style>
  <w:style w:type="paragraph" w:customStyle="1" w:styleId="61E03D2D9B63449CA00AD4C18B37A42B">
    <w:name w:val="61E03D2D9B63449CA00AD4C18B37A42B"/>
    <w:rsid w:val="00317490"/>
  </w:style>
  <w:style w:type="paragraph" w:customStyle="1" w:styleId="BFDD678FBB6B4A7E9198A6FFC07EA40D">
    <w:name w:val="BFDD678FBB6B4A7E9198A6FFC07EA40D"/>
    <w:rsid w:val="00317490"/>
  </w:style>
  <w:style w:type="paragraph" w:customStyle="1" w:styleId="9CD93FF778DA4B6B8CDFFC29F1E012DC">
    <w:name w:val="9CD93FF778DA4B6B8CDFFC29F1E012DC"/>
    <w:rsid w:val="00317490"/>
  </w:style>
  <w:style w:type="paragraph" w:customStyle="1" w:styleId="2B0674977A134E11A66733CF7C4512A6">
    <w:name w:val="2B0674977A134E11A66733CF7C4512A6"/>
    <w:rsid w:val="00317490"/>
  </w:style>
  <w:style w:type="paragraph" w:customStyle="1" w:styleId="5576DB4C667243BA9EC66AEE94B33667">
    <w:name w:val="5576DB4C667243BA9EC66AEE94B33667"/>
    <w:rsid w:val="00317490"/>
  </w:style>
  <w:style w:type="paragraph" w:customStyle="1" w:styleId="E6283D1ABF42496A81E0CADB2DA8B96A">
    <w:name w:val="E6283D1ABF42496A81E0CADB2DA8B96A"/>
    <w:rsid w:val="00317490"/>
  </w:style>
  <w:style w:type="paragraph" w:customStyle="1" w:styleId="82609FE684B54309AAADB9799B6A5C39">
    <w:name w:val="82609FE684B54309AAADB9799B6A5C39"/>
    <w:rsid w:val="00317490"/>
  </w:style>
  <w:style w:type="paragraph" w:customStyle="1" w:styleId="E1B6B34F8763446A97CB898813D75765">
    <w:name w:val="E1B6B34F8763446A97CB898813D75765"/>
    <w:rsid w:val="00317490"/>
  </w:style>
  <w:style w:type="paragraph" w:customStyle="1" w:styleId="76C78A3A11E04BF38F0B88E644AE25FC">
    <w:name w:val="76C78A3A11E04BF38F0B88E644AE25FC"/>
    <w:rsid w:val="00317490"/>
  </w:style>
  <w:style w:type="paragraph" w:customStyle="1" w:styleId="C8F42A427A344B3E9DE2D77D61F4BFE2">
    <w:name w:val="C8F42A427A344B3E9DE2D77D61F4BFE2"/>
    <w:rsid w:val="00317490"/>
  </w:style>
  <w:style w:type="paragraph" w:customStyle="1" w:styleId="2088B0DE7FE34A7BA7002904F13A43D6">
    <w:name w:val="2088B0DE7FE34A7BA7002904F13A43D6"/>
    <w:rsid w:val="00317490"/>
  </w:style>
  <w:style w:type="paragraph" w:customStyle="1" w:styleId="DBB0F01E62354A51A4094975607EF214">
    <w:name w:val="DBB0F01E62354A51A4094975607EF214"/>
    <w:rsid w:val="00317490"/>
  </w:style>
  <w:style w:type="paragraph" w:customStyle="1" w:styleId="12DD76DCF5E14413B64A3C792C565E02">
    <w:name w:val="12DD76DCF5E14413B64A3C792C565E02"/>
    <w:rsid w:val="00317490"/>
  </w:style>
  <w:style w:type="paragraph" w:customStyle="1" w:styleId="0D3241A4C0D5489EBB4C39E0633F8029">
    <w:name w:val="0D3241A4C0D5489EBB4C39E0633F8029"/>
    <w:rsid w:val="00317490"/>
  </w:style>
  <w:style w:type="paragraph" w:customStyle="1" w:styleId="831D1BCE66DF48C4A3CBDBCFA3DBFECB">
    <w:name w:val="831D1BCE66DF48C4A3CBDBCFA3DBFECB"/>
    <w:rsid w:val="00317490"/>
  </w:style>
  <w:style w:type="paragraph" w:customStyle="1" w:styleId="1485B1CB3B114ECB889C1CB4122EB1D6">
    <w:name w:val="1485B1CB3B114ECB889C1CB4122EB1D6"/>
    <w:rsid w:val="00317490"/>
  </w:style>
  <w:style w:type="paragraph" w:customStyle="1" w:styleId="12F13D1C97D845D1984451B84C3AE499">
    <w:name w:val="12F13D1C97D845D1984451B84C3AE499"/>
    <w:rsid w:val="00317490"/>
  </w:style>
  <w:style w:type="paragraph" w:customStyle="1" w:styleId="763D9D48ED114AA6AFCDB63D7D381060">
    <w:name w:val="763D9D48ED114AA6AFCDB63D7D381060"/>
    <w:rsid w:val="00317490"/>
  </w:style>
  <w:style w:type="paragraph" w:customStyle="1" w:styleId="A3973155CB8A438DAF38E079FD90B5EF">
    <w:name w:val="A3973155CB8A438DAF38E079FD90B5EF"/>
    <w:rsid w:val="00317490"/>
  </w:style>
  <w:style w:type="paragraph" w:customStyle="1" w:styleId="C988CEEEEFA845BF8F1A8E11E1D6B84D">
    <w:name w:val="C988CEEEEFA845BF8F1A8E11E1D6B84D"/>
    <w:rsid w:val="00317490"/>
  </w:style>
  <w:style w:type="paragraph" w:customStyle="1" w:styleId="2D2E63C932F5469FBFFD784B189EB300">
    <w:name w:val="2D2E63C932F5469FBFFD784B189EB300"/>
    <w:rsid w:val="00317490"/>
  </w:style>
  <w:style w:type="paragraph" w:customStyle="1" w:styleId="2F2D09B9F0754CE9A9AFCBBDBC0295EB">
    <w:name w:val="2F2D09B9F0754CE9A9AFCBBDBC0295EB"/>
    <w:rsid w:val="00317490"/>
  </w:style>
  <w:style w:type="paragraph" w:customStyle="1" w:styleId="24A8FD2A693A40C1ACFA086C34620B56">
    <w:name w:val="24A8FD2A693A40C1ACFA086C34620B56"/>
    <w:rsid w:val="00317490"/>
  </w:style>
  <w:style w:type="paragraph" w:customStyle="1" w:styleId="0AFE5D9C51F240FDB228C1F5EA7B8354">
    <w:name w:val="0AFE5D9C51F240FDB228C1F5EA7B8354"/>
    <w:rsid w:val="00317490"/>
  </w:style>
  <w:style w:type="paragraph" w:customStyle="1" w:styleId="6C5B286BF4174F14AF6310DD9945D022">
    <w:name w:val="6C5B286BF4174F14AF6310DD9945D022"/>
    <w:rsid w:val="00317490"/>
  </w:style>
  <w:style w:type="paragraph" w:customStyle="1" w:styleId="EF738724B82A435A8B5258267F35051F">
    <w:name w:val="EF738724B82A435A8B5258267F35051F"/>
    <w:rsid w:val="00317490"/>
  </w:style>
  <w:style w:type="paragraph" w:customStyle="1" w:styleId="C2A227E0A11A4F718718FCFABE5E3BA9">
    <w:name w:val="C2A227E0A11A4F718718FCFABE5E3BA9"/>
    <w:rsid w:val="00317490"/>
  </w:style>
  <w:style w:type="paragraph" w:customStyle="1" w:styleId="A42D86FF197046F1BFF9FBC7D058EFA4">
    <w:name w:val="A42D86FF197046F1BFF9FBC7D058EFA4"/>
    <w:rsid w:val="00317490"/>
  </w:style>
  <w:style w:type="paragraph" w:customStyle="1" w:styleId="C8C921E980EB4DC0A3334E507057D2C4">
    <w:name w:val="C8C921E980EB4DC0A3334E507057D2C4"/>
    <w:rsid w:val="00317490"/>
  </w:style>
  <w:style w:type="paragraph" w:customStyle="1" w:styleId="82668A02EE784E92A4CFBA41ED63E61E">
    <w:name w:val="82668A02EE784E92A4CFBA41ED63E61E"/>
    <w:rsid w:val="00317490"/>
  </w:style>
  <w:style w:type="paragraph" w:customStyle="1" w:styleId="40E086055E2D427682E65BB7EFB00285">
    <w:name w:val="40E086055E2D427682E65BB7EFB00285"/>
    <w:rsid w:val="00317490"/>
  </w:style>
  <w:style w:type="paragraph" w:customStyle="1" w:styleId="B21EA9903CC34E6F9253BCE8C6CEBD77">
    <w:name w:val="B21EA9903CC34E6F9253BCE8C6CEBD77"/>
    <w:rsid w:val="00317490"/>
  </w:style>
  <w:style w:type="paragraph" w:customStyle="1" w:styleId="88B325F81A4C47EA87CFAAEC8C7AC5A0">
    <w:name w:val="88B325F81A4C47EA87CFAAEC8C7AC5A0"/>
    <w:rsid w:val="00317490"/>
  </w:style>
  <w:style w:type="paragraph" w:customStyle="1" w:styleId="51C522D095764DF0BB6B485FE1939287">
    <w:name w:val="51C522D095764DF0BB6B485FE1939287"/>
    <w:rsid w:val="00317490"/>
  </w:style>
  <w:style w:type="paragraph" w:customStyle="1" w:styleId="AB21300BF1C34257A0E49AC3F05824AE">
    <w:name w:val="AB21300BF1C34257A0E49AC3F05824AE"/>
    <w:rsid w:val="00317490"/>
  </w:style>
  <w:style w:type="paragraph" w:customStyle="1" w:styleId="15057514D71F4209B53AB480A4653085">
    <w:name w:val="15057514D71F4209B53AB480A4653085"/>
    <w:rsid w:val="00317490"/>
  </w:style>
  <w:style w:type="paragraph" w:customStyle="1" w:styleId="F2AA6A581CB14983A620ABCD2D6BA9BD">
    <w:name w:val="F2AA6A581CB14983A620ABCD2D6BA9BD"/>
    <w:rsid w:val="00317490"/>
  </w:style>
  <w:style w:type="paragraph" w:customStyle="1" w:styleId="ABD02A3B3A904AE7B00C6F44918D923F">
    <w:name w:val="ABD02A3B3A904AE7B00C6F44918D923F"/>
    <w:rsid w:val="00317490"/>
  </w:style>
  <w:style w:type="paragraph" w:customStyle="1" w:styleId="BE6F6086DD494445829F7B4329BB7C83">
    <w:name w:val="BE6F6086DD494445829F7B4329BB7C83"/>
    <w:rsid w:val="00317490"/>
  </w:style>
  <w:style w:type="paragraph" w:customStyle="1" w:styleId="C9431F7F11B04068B0BA9A928EC61B57">
    <w:name w:val="C9431F7F11B04068B0BA9A928EC61B57"/>
    <w:rsid w:val="00317490"/>
  </w:style>
  <w:style w:type="paragraph" w:customStyle="1" w:styleId="A67963ECF0AB456781609AB4D277C5AA">
    <w:name w:val="A67963ECF0AB456781609AB4D277C5AA"/>
    <w:rsid w:val="00317490"/>
  </w:style>
  <w:style w:type="paragraph" w:customStyle="1" w:styleId="A6965D06FF70482C819B7FF0240BA3AC">
    <w:name w:val="A6965D06FF70482C819B7FF0240BA3AC"/>
    <w:rsid w:val="00317490"/>
  </w:style>
  <w:style w:type="paragraph" w:customStyle="1" w:styleId="AA9D62DB2F464B04AD91082C2853FEAE">
    <w:name w:val="AA9D62DB2F464B04AD91082C2853FEAE"/>
    <w:rsid w:val="00317490"/>
  </w:style>
  <w:style w:type="paragraph" w:customStyle="1" w:styleId="7D2287F7FE964B44ABC2D1238E627AC8">
    <w:name w:val="7D2287F7FE964B44ABC2D1238E627AC8"/>
    <w:rsid w:val="00317490"/>
  </w:style>
  <w:style w:type="paragraph" w:customStyle="1" w:styleId="0396C8FFD0F447C0A7B4D2FEBDDDF378">
    <w:name w:val="0396C8FFD0F447C0A7B4D2FEBDDDF378"/>
    <w:rsid w:val="00317490"/>
  </w:style>
  <w:style w:type="paragraph" w:customStyle="1" w:styleId="6A03E1C4CA514F85A60E422D3872B413">
    <w:name w:val="6A03E1C4CA514F85A60E422D3872B413"/>
    <w:rsid w:val="00317490"/>
  </w:style>
  <w:style w:type="paragraph" w:customStyle="1" w:styleId="50E94AC2BFBE47A0A0181286B9FCAFD4">
    <w:name w:val="50E94AC2BFBE47A0A0181286B9FCAFD4"/>
    <w:rsid w:val="00317490"/>
  </w:style>
  <w:style w:type="paragraph" w:customStyle="1" w:styleId="222924423BA64230A9D89CEAD356DC2B">
    <w:name w:val="222924423BA64230A9D89CEAD356DC2B"/>
    <w:rsid w:val="00317490"/>
  </w:style>
  <w:style w:type="paragraph" w:customStyle="1" w:styleId="F7F2674099FF4C8C9C2E2D51BE070956">
    <w:name w:val="F7F2674099FF4C8C9C2E2D51BE070956"/>
    <w:rsid w:val="00317490"/>
  </w:style>
  <w:style w:type="paragraph" w:customStyle="1" w:styleId="8AEE6F9E6FBE422DA70F1D3008948DF3">
    <w:name w:val="8AEE6F9E6FBE422DA70F1D3008948DF3"/>
    <w:rsid w:val="00317490"/>
  </w:style>
  <w:style w:type="paragraph" w:customStyle="1" w:styleId="644F4A930CFE4D40900E562E9099EE48">
    <w:name w:val="644F4A930CFE4D40900E562E9099EE48"/>
    <w:rsid w:val="00317490"/>
  </w:style>
  <w:style w:type="paragraph" w:customStyle="1" w:styleId="D94CCADA1921433DA69D58A59CA5BBD9">
    <w:name w:val="D94CCADA1921433DA69D58A59CA5BBD9"/>
    <w:rsid w:val="00317490"/>
  </w:style>
  <w:style w:type="paragraph" w:customStyle="1" w:styleId="212F3C50FA6D40449C2CE275DD08359B">
    <w:name w:val="212F3C50FA6D40449C2CE275DD08359B"/>
    <w:rsid w:val="00317490"/>
  </w:style>
  <w:style w:type="paragraph" w:customStyle="1" w:styleId="2679821F57F54FAEB03EC03AEE177251">
    <w:name w:val="2679821F57F54FAEB03EC03AEE177251"/>
    <w:rsid w:val="00317490"/>
  </w:style>
  <w:style w:type="paragraph" w:customStyle="1" w:styleId="97B83F56555D49FAB729EB9A2A931ACB">
    <w:name w:val="97B83F56555D49FAB729EB9A2A931ACB"/>
    <w:rsid w:val="00317490"/>
  </w:style>
  <w:style w:type="paragraph" w:customStyle="1" w:styleId="C968D4E70560413CAC4A74DB38BAF64B">
    <w:name w:val="C968D4E70560413CAC4A74DB38BAF64B"/>
    <w:rsid w:val="00317490"/>
  </w:style>
  <w:style w:type="paragraph" w:customStyle="1" w:styleId="38254EF9717D427FA979CE68966EFE32">
    <w:name w:val="38254EF9717D427FA979CE68966EFE32"/>
    <w:rsid w:val="00317490"/>
  </w:style>
  <w:style w:type="paragraph" w:customStyle="1" w:styleId="4C3C5EE6CC0F4F498B35E86DE44F7BA4">
    <w:name w:val="4C3C5EE6CC0F4F498B35E86DE44F7BA4"/>
    <w:rsid w:val="00317490"/>
  </w:style>
  <w:style w:type="paragraph" w:customStyle="1" w:styleId="CD3BD3498729415E933C2B98F1FBF5C7">
    <w:name w:val="CD3BD3498729415E933C2B98F1FBF5C7"/>
    <w:rsid w:val="00317490"/>
  </w:style>
  <w:style w:type="paragraph" w:customStyle="1" w:styleId="85F5BCCAF3EA4A49ABD2C5162ED5B04F">
    <w:name w:val="85F5BCCAF3EA4A49ABD2C5162ED5B04F"/>
    <w:rsid w:val="00317490"/>
  </w:style>
  <w:style w:type="paragraph" w:customStyle="1" w:styleId="58249A19D26F4AB0A5EA0DBD88D55C84">
    <w:name w:val="58249A19D26F4AB0A5EA0DBD88D55C84"/>
    <w:rsid w:val="00317490"/>
  </w:style>
  <w:style w:type="paragraph" w:customStyle="1" w:styleId="063170DB7A2A4C7085B0274A4707D026">
    <w:name w:val="063170DB7A2A4C7085B0274A4707D026"/>
    <w:rsid w:val="00317490"/>
  </w:style>
  <w:style w:type="paragraph" w:customStyle="1" w:styleId="71F4C852231E494ABE46D33531E07B05">
    <w:name w:val="71F4C852231E494ABE46D33531E07B05"/>
    <w:rsid w:val="00317490"/>
  </w:style>
  <w:style w:type="paragraph" w:customStyle="1" w:styleId="B45E5286F54D4BADA974A43C796A7AF4">
    <w:name w:val="B45E5286F54D4BADA974A43C796A7AF4"/>
    <w:rsid w:val="00317490"/>
  </w:style>
  <w:style w:type="paragraph" w:customStyle="1" w:styleId="36F2A9D539FD4E508FE1C395B2ED649F">
    <w:name w:val="36F2A9D539FD4E508FE1C395B2ED649F"/>
    <w:rsid w:val="00317490"/>
  </w:style>
  <w:style w:type="paragraph" w:customStyle="1" w:styleId="F609CBDA88E94D0C82F8B1ADE85FD362">
    <w:name w:val="F609CBDA88E94D0C82F8B1ADE85FD362"/>
    <w:rsid w:val="00317490"/>
  </w:style>
  <w:style w:type="paragraph" w:customStyle="1" w:styleId="E4A6A7B120044CFBB934E8B4879039CF">
    <w:name w:val="E4A6A7B120044CFBB934E8B4879039CF"/>
    <w:rsid w:val="00317490"/>
  </w:style>
  <w:style w:type="paragraph" w:customStyle="1" w:styleId="FCA37AFD9CD94F709F6A88CE3DBD0E21">
    <w:name w:val="FCA37AFD9CD94F709F6A88CE3DBD0E21"/>
    <w:rsid w:val="00317490"/>
  </w:style>
  <w:style w:type="paragraph" w:customStyle="1" w:styleId="81AC57AFC79048DB988898B69F708038">
    <w:name w:val="81AC57AFC79048DB988898B69F708038"/>
    <w:rsid w:val="00317490"/>
  </w:style>
  <w:style w:type="paragraph" w:customStyle="1" w:styleId="AE2F884ED46E480A9B805C5E332CC693">
    <w:name w:val="AE2F884ED46E480A9B805C5E332CC693"/>
    <w:rsid w:val="00317490"/>
  </w:style>
  <w:style w:type="paragraph" w:customStyle="1" w:styleId="A65DE3212E184D77BD88D17BFC2D5C30">
    <w:name w:val="A65DE3212E184D77BD88D17BFC2D5C30"/>
    <w:rsid w:val="00317490"/>
  </w:style>
  <w:style w:type="paragraph" w:customStyle="1" w:styleId="73BE6BC0476D4CAC9E0F15F3844843A2">
    <w:name w:val="73BE6BC0476D4CAC9E0F15F3844843A2"/>
    <w:rsid w:val="00317490"/>
  </w:style>
  <w:style w:type="paragraph" w:customStyle="1" w:styleId="60AB94A26460459E8C5117421F437F01">
    <w:name w:val="60AB94A26460459E8C5117421F437F01"/>
    <w:rsid w:val="00317490"/>
  </w:style>
  <w:style w:type="paragraph" w:customStyle="1" w:styleId="D1B975F8DE8147399E937330E68793F1">
    <w:name w:val="D1B975F8DE8147399E937330E68793F1"/>
    <w:rsid w:val="00317490"/>
  </w:style>
  <w:style w:type="paragraph" w:customStyle="1" w:styleId="A4D6A6B4CEAD4F199B2639BAFA99E4F9">
    <w:name w:val="A4D6A6B4CEAD4F199B2639BAFA99E4F9"/>
    <w:rsid w:val="00317490"/>
  </w:style>
  <w:style w:type="paragraph" w:customStyle="1" w:styleId="5501AF61EFFE46B29B2F7817FFB9F106">
    <w:name w:val="5501AF61EFFE46B29B2F7817FFB9F106"/>
    <w:rsid w:val="00317490"/>
  </w:style>
  <w:style w:type="paragraph" w:customStyle="1" w:styleId="27CD0EE449EF4FEF923A36CFA7DB3578">
    <w:name w:val="27CD0EE449EF4FEF923A36CFA7DB3578"/>
    <w:rsid w:val="00317490"/>
  </w:style>
  <w:style w:type="paragraph" w:customStyle="1" w:styleId="CE93976228BE40DE8FE6F3CFD8B6515C">
    <w:name w:val="CE93976228BE40DE8FE6F3CFD8B6515C"/>
    <w:rsid w:val="00317490"/>
  </w:style>
  <w:style w:type="paragraph" w:customStyle="1" w:styleId="865019C6C5F64BB883D2BDFE0C5CAAF4">
    <w:name w:val="865019C6C5F64BB883D2BDFE0C5CAAF4"/>
    <w:rsid w:val="00317490"/>
  </w:style>
  <w:style w:type="paragraph" w:customStyle="1" w:styleId="2414749DE78D48798C89E723C88C87BF">
    <w:name w:val="2414749DE78D48798C89E723C88C87BF"/>
    <w:rsid w:val="00317490"/>
  </w:style>
  <w:style w:type="paragraph" w:customStyle="1" w:styleId="A6B889E2CCE8412AB786CD547CA16CEB">
    <w:name w:val="A6B889E2CCE8412AB786CD547CA16CEB"/>
    <w:rsid w:val="00317490"/>
  </w:style>
  <w:style w:type="paragraph" w:customStyle="1" w:styleId="0B3F33994E844090B981F9214D3333E9">
    <w:name w:val="0B3F33994E844090B981F9214D3333E9"/>
    <w:rsid w:val="00317490"/>
  </w:style>
  <w:style w:type="paragraph" w:customStyle="1" w:styleId="AC7EA8827BE94DBEAD04D5758F8D1295">
    <w:name w:val="AC7EA8827BE94DBEAD04D5758F8D1295"/>
    <w:rsid w:val="00317490"/>
  </w:style>
  <w:style w:type="paragraph" w:customStyle="1" w:styleId="8D5E109A68DA481DAA8898473E69C5F4">
    <w:name w:val="8D5E109A68DA481DAA8898473E69C5F4"/>
    <w:rsid w:val="00317490"/>
  </w:style>
  <w:style w:type="paragraph" w:customStyle="1" w:styleId="7F9F921077AB481687E636037FC54093">
    <w:name w:val="7F9F921077AB481687E636037FC54093"/>
    <w:rsid w:val="00317490"/>
  </w:style>
  <w:style w:type="paragraph" w:customStyle="1" w:styleId="3170ABB9B6A74C69BCFCA0FCE6EBF24D">
    <w:name w:val="3170ABB9B6A74C69BCFCA0FCE6EBF24D"/>
    <w:rsid w:val="00317490"/>
  </w:style>
  <w:style w:type="paragraph" w:customStyle="1" w:styleId="7A73DA74EBFF440F929F24760F4E7DBD">
    <w:name w:val="7A73DA74EBFF440F929F24760F4E7DBD"/>
    <w:rsid w:val="00317490"/>
  </w:style>
  <w:style w:type="paragraph" w:customStyle="1" w:styleId="2D07030A164D46979953C01B23C92198">
    <w:name w:val="2D07030A164D46979953C01B23C92198"/>
    <w:rsid w:val="00317490"/>
  </w:style>
  <w:style w:type="paragraph" w:customStyle="1" w:styleId="9553E5AC55314412A4BD162AB7B90BF2">
    <w:name w:val="9553E5AC55314412A4BD162AB7B90BF2"/>
    <w:rsid w:val="00317490"/>
  </w:style>
  <w:style w:type="paragraph" w:customStyle="1" w:styleId="9C60A1B5BCD9447BBE8224A1304B2207">
    <w:name w:val="9C60A1B5BCD9447BBE8224A1304B2207"/>
    <w:rsid w:val="00317490"/>
  </w:style>
  <w:style w:type="paragraph" w:customStyle="1" w:styleId="DFA4D4F34BEA43D694A5644231028BD3">
    <w:name w:val="DFA4D4F34BEA43D694A5644231028BD3"/>
    <w:rsid w:val="00317490"/>
  </w:style>
  <w:style w:type="paragraph" w:customStyle="1" w:styleId="653C84E8B708498588773B93C0CF2E0E">
    <w:name w:val="653C84E8B708498588773B93C0CF2E0E"/>
    <w:rsid w:val="00317490"/>
  </w:style>
  <w:style w:type="paragraph" w:customStyle="1" w:styleId="AAFD5DA333B34C5CBBACDEE6371D3683">
    <w:name w:val="AAFD5DA333B34C5CBBACDEE6371D3683"/>
    <w:rsid w:val="00317490"/>
  </w:style>
  <w:style w:type="paragraph" w:customStyle="1" w:styleId="563AFC9C7B324BB08983016BE7C6CEEF">
    <w:name w:val="563AFC9C7B324BB08983016BE7C6CEEF"/>
    <w:rsid w:val="00317490"/>
  </w:style>
  <w:style w:type="paragraph" w:customStyle="1" w:styleId="0F195271FB5D482EBE46798D29F2BDC1">
    <w:name w:val="0F195271FB5D482EBE46798D29F2BDC1"/>
    <w:rsid w:val="00317490"/>
  </w:style>
  <w:style w:type="paragraph" w:customStyle="1" w:styleId="78BC45F5873044DF86D390DC0A4C5FE1">
    <w:name w:val="78BC45F5873044DF86D390DC0A4C5FE1"/>
    <w:rsid w:val="00317490"/>
  </w:style>
  <w:style w:type="paragraph" w:customStyle="1" w:styleId="27D9D0E0DFAD4ED484C4F7C053CEFC3D">
    <w:name w:val="27D9D0E0DFAD4ED484C4F7C053CEFC3D"/>
    <w:rsid w:val="00317490"/>
  </w:style>
  <w:style w:type="paragraph" w:customStyle="1" w:styleId="3D70D83AAD47400CAEF338DC14812D26">
    <w:name w:val="3D70D83AAD47400CAEF338DC14812D26"/>
    <w:rsid w:val="00317490"/>
  </w:style>
  <w:style w:type="paragraph" w:customStyle="1" w:styleId="E58FB481216E4FB6BFBA62097127C157">
    <w:name w:val="E58FB481216E4FB6BFBA62097127C157"/>
    <w:rsid w:val="00317490"/>
  </w:style>
  <w:style w:type="paragraph" w:customStyle="1" w:styleId="61C68982C02D4E36B0D8B7F6B04E669B">
    <w:name w:val="61C68982C02D4E36B0D8B7F6B04E669B"/>
    <w:rsid w:val="00317490"/>
  </w:style>
  <w:style w:type="paragraph" w:customStyle="1" w:styleId="E8339BEAD1ED469297E05A5AFA98EAB8">
    <w:name w:val="E8339BEAD1ED469297E05A5AFA98EAB8"/>
    <w:rsid w:val="00317490"/>
  </w:style>
  <w:style w:type="paragraph" w:customStyle="1" w:styleId="044A1BFB8BCA4D0291A455947CFD14CD">
    <w:name w:val="044A1BFB8BCA4D0291A455947CFD14CD"/>
    <w:rsid w:val="00317490"/>
  </w:style>
  <w:style w:type="paragraph" w:customStyle="1" w:styleId="4D07EBAD71364AB4A2170A49DCEEF421">
    <w:name w:val="4D07EBAD71364AB4A2170A49DCEEF421"/>
    <w:rsid w:val="00317490"/>
  </w:style>
  <w:style w:type="paragraph" w:customStyle="1" w:styleId="0007CAB4DCFE45879B3E476937C59C1D">
    <w:name w:val="0007CAB4DCFE45879B3E476937C59C1D"/>
    <w:rsid w:val="00317490"/>
  </w:style>
  <w:style w:type="paragraph" w:customStyle="1" w:styleId="FE8E80860B7A486280AB91039A7F2471">
    <w:name w:val="FE8E80860B7A486280AB91039A7F2471"/>
    <w:rsid w:val="00317490"/>
  </w:style>
  <w:style w:type="paragraph" w:customStyle="1" w:styleId="9EF5AA1EF7D74E81B68A0AF1461D144D">
    <w:name w:val="9EF5AA1EF7D74E81B68A0AF1461D144D"/>
    <w:rsid w:val="00317490"/>
  </w:style>
  <w:style w:type="paragraph" w:customStyle="1" w:styleId="4F93EC0DEF564F6C82F1F6071CC53031">
    <w:name w:val="4F93EC0DEF564F6C82F1F6071CC53031"/>
    <w:rsid w:val="00317490"/>
  </w:style>
  <w:style w:type="paragraph" w:customStyle="1" w:styleId="4C44CCCFBEC24FDE9294DD3712216893">
    <w:name w:val="4C44CCCFBEC24FDE9294DD3712216893"/>
    <w:rsid w:val="00317490"/>
  </w:style>
  <w:style w:type="paragraph" w:customStyle="1" w:styleId="A995F1490B8F49D6A41C2BC6499FE37D">
    <w:name w:val="A995F1490B8F49D6A41C2BC6499FE37D"/>
    <w:rsid w:val="00317490"/>
  </w:style>
  <w:style w:type="paragraph" w:customStyle="1" w:styleId="E6674BB69E4C430591F2834097A8589B">
    <w:name w:val="E6674BB69E4C430591F2834097A8589B"/>
    <w:rsid w:val="00317490"/>
  </w:style>
  <w:style w:type="paragraph" w:customStyle="1" w:styleId="1ED1D0D941C14C05821A363774666EB9">
    <w:name w:val="1ED1D0D941C14C05821A363774666EB9"/>
    <w:rsid w:val="00317490"/>
  </w:style>
  <w:style w:type="paragraph" w:customStyle="1" w:styleId="C77F36EEAB4E4FC09D17A5C090978A16">
    <w:name w:val="C77F36EEAB4E4FC09D17A5C090978A16"/>
    <w:rsid w:val="00317490"/>
  </w:style>
  <w:style w:type="paragraph" w:customStyle="1" w:styleId="D23ADD0D9D0046D690EDA8AAE80C464F">
    <w:name w:val="D23ADD0D9D0046D690EDA8AAE80C464F"/>
    <w:rsid w:val="00317490"/>
  </w:style>
  <w:style w:type="paragraph" w:customStyle="1" w:styleId="790156BEB2494C89B5F7408DA7BF447E">
    <w:name w:val="790156BEB2494C89B5F7408DA7BF447E"/>
    <w:rsid w:val="00317490"/>
  </w:style>
  <w:style w:type="paragraph" w:customStyle="1" w:styleId="27143541A753492DABB2FA3B2570672D">
    <w:name w:val="27143541A753492DABB2FA3B2570672D"/>
    <w:rsid w:val="00317490"/>
  </w:style>
  <w:style w:type="paragraph" w:customStyle="1" w:styleId="86694094E7CD41EC911E2FE1BC187B8A">
    <w:name w:val="86694094E7CD41EC911E2FE1BC187B8A"/>
    <w:rsid w:val="00317490"/>
  </w:style>
  <w:style w:type="paragraph" w:customStyle="1" w:styleId="DB49A56168E94B2CA3198A74AFFED3AD">
    <w:name w:val="DB49A56168E94B2CA3198A74AFFED3AD"/>
    <w:rsid w:val="00317490"/>
  </w:style>
  <w:style w:type="paragraph" w:customStyle="1" w:styleId="C3B5270DF0CE42FA9E95C150C594465E">
    <w:name w:val="C3B5270DF0CE42FA9E95C150C594465E"/>
    <w:rsid w:val="00317490"/>
  </w:style>
  <w:style w:type="paragraph" w:customStyle="1" w:styleId="13CCE96937D54E98A19C3B99064E54B7">
    <w:name w:val="13CCE96937D54E98A19C3B99064E54B7"/>
    <w:rsid w:val="00317490"/>
  </w:style>
  <w:style w:type="paragraph" w:customStyle="1" w:styleId="216D5E1BFAFC446084F12CA7E24421A9">
    <w:name w:val="216D5E1BFAFC446084F12CA7E24421A9"/>
    <w:rsid w:val="00317490"/>
  </w:style>
  <w:style w:type="paragraph" w:customStyle="1" w:styleId="F115A3784A914E518C2921FB1ECF831E">
    <w:name w:val="F115A3784A914E518C2921FB1ECF831E"/>
    <w:rsid w:val="00317490"/>
  </w:style>
  <w:style w:type="paragraph" w:customStyle="1" w:styleId="094160560DE74F7DAFC431E1C71BD0EF">
    <w:name w:val="094160560DE74F7DAFC431E1C71BD0EF"/>
    <w:rsid w:val="00317490"/>
  </w:style>
  <w:style w:type="paragraph" w:customStyle="1" w:styleId="E4043AB060614A7EA22BE7270BEDB4A0">
    <w:name w:val="E4043AB060614A7EA22BE7270BEDB4A0"/>
    <w:rsid w:val="00317490"/>
  </w:style>
  <w:style w:type="paragraph" w:customStyle="1" w:styleId="B35279ED752B4C9DB43EDAE6B17696B2">
    <w:name w:val="B35279ED752B4C9DB43EDAE6B17696B2"/>
    <w:rsid w:val="00317490"/>
  </w:style>
  <w:style w:type="paragraph" w:customStyle="1" w:styleId="568EA5E3337A44B6BE1697D9312629B4">
    <w:name w:val="568EA5E3337A44B6BE1697D9312629B4"/>
    <w:rsid w:val="00317490"/>
  </w:style>
  <w:style w:type="paragraph" w:customStyle="1" w:styleId="6634188EB26D40CB9725BFABE842B5C3">
    <w:name w:val="6634188EB26D40CB9725BFABE842B5C3"/>
    <w:rsid w:val="00317490"/>
  </w:style>
  <w:style w:type="paragraph" w:customStyle="1" w:styleId="91FA730E8CE34206A9B31A1E4B2DE148">
    <w:name w:val="91FA730E8CE34206A9B31A1E4B2DE148"/>
    <w:rsid w:val="00317490"/>
  </w:style>
  <w:style w:type="paragraph" w:customStyle="1" w:styleId="7B58E08968D447C1A47E18B8F4E7860F">
    <w:name w:val="7B58E08968D447C1A47E18B8F4E7860F"/>
    <w:rsid w:val="00317490"/>
  </w:style>
  <w:style w:type="paragraph" w:customStyle="1" w:styleId="165C86C199404EC3A5557329D02520F8">
    <w:name w:val="165C86C199404EC3A5557329D02520F8"/>
    <w:rsid w:val="00317490"/>
  </w:style>
  <w:style w:type="paragraph" w:customStyle="1" w:styleId="54F5D31253024B39B7F2D71243A34CE6">
    <w:name w:val="54F5D31253024B39B7F2D71243A34CE6"/>
    <w:rsid w:val="00317490"/>
  </w:style>
  <w:style w:type="paragraph" w:customStyle="1" w:styleId="1EC60DAF6EFB4DCBA4EE08145E3D93D2">
    <w:name w:val="1EC60DAF6EFB4DCBA4EE08145E3D93D2"/>
    <w:rsid w:val="00317490"/>
  </w:style>
  <w:style w:type="paragraph" w:customStyle="1" w:styleId="B1DE8B78CC5648BFA93DE39E5251A214">
    <w:name w:val="B1DE8B78CC5648BFA93DE39E5251A214"/>
    <w:rsid w:val="00317490"/>
  </w:style>
  <w:style w:type="paragraph" w:customStyle="1" w:styleId="26C8E36CC84D4ECDB3B2DFBA2E119574">
    <w:name w:val="26C8E36CC84D4ECDB3B2DFBA2E119574"/>
    <w:rsid w:val="00317490"/>
  </w:style>
  <w:style w:type="paragraph" w:customStyle="1" w:styleId="D378A5C58F2D4AE4B057490CEC30FEE4">
    <w:name w:val="D378A5C58F2D4AE4B057490CEC30FEE4"/>
    <w:rsid w:val="00317490"/>
  </w:style>
  <w:style w:type="paragraph" w:customStyle="1" w:styleId="E2E7F50E8B4341FA909586E3578E39A1">
    <w:name w:val="E2E7F50E8B4341FA909586E3578E39A1"/>
    <w:rsid w:val="00317490"/>
  </w:style>
  <w:style w:type="paragraph" w:customStyle="1" w:styleId="9CAFA6C24D6F41B8B70ABE18083D6179">
    <w:name w:val="9CAFA6C24D6F41B8B70ABE18083D6179"/>
    <w:rsid w:val="00317490"/>
  </w:style>
  <w:style w:type="paragraph" w:customStyle="1" w:styleId="EE3A60D7BC5B4747ADEA73129023C9D4">
    <w:name w:val="EE3A60D7BC5B4747ADEA73129023C9D4"/>
    <w:rsid w:val="00317490"/>
  </w:style>
  <w:style w:type="paragraph" w:customStyle="1" w:styleId="E3DA96C5F8D7488A810897A40FF525A3">
    <w:name w:val="E3DA96C5F8D7488A810897A40FF525A3"/>
    <w:rsid w:val="00317490"/>
  </w:style>
  <w:style w:type="paragraph" w:customStyle="1" w:styleId="B9A86CEDE08E48DC8E62A67C00778B4C">
    <w:name w:val="B9A86CEDE08E48DC8E62A67C00778B4C"/>
    <w:rsid w:val="00317490"/>
  </w:style>
  <w:style w:type="paragraph" w:customStyle="1" w:styleId="2215496E9C6643E9A2D11E28831359FB">
    <w:name w:val="2215496E9C6643E9A2D11E28831359FB"/>
    <w:rsid w:val="00317490"/>
  </w:style>
  <w:style w:type="paragraph" w:customStyle="1" w:styleId="D54E02AC22D64467A37DDE1CAA42054C">
    <w:name w:val="D54E02AC22D64467A37DDE1CAA42054C"/>
    <w:rsid w:val="00317490"/>
  </w:style>
  <w:style w:type="paragraph" w:customStyle="1" w:styleId="A4AFAE23D1F34AE19E8A3C043F43FBD8">
    <w:name w:val="A4AFAE23D1F34AE19E8A3C043F43FBD8"/>
    <w:rsid w:val="00317490"/>
  </w:style>
  <w:style w:type="paragraph" w:customStyle="1" w:styleId="08DCAA59039A4BFE8021AC014C7FF368">
    <w:name w:val="08DCAA59039A4BFE8021AC014C7FF368"/>
    <w:rsid w:val="00317490"/>
  </w:style>
  <w:style w:type="paragraph" w:customStyle="1" w:styleId="A43E1A78B2F24E94A3B3DC0F5BF7C757">
    <w:name w:val="A43E1A78B2F24E94A3B3DC0F5BF7C757"/>
    <w:rsid w:val="00317490"/>
  </w:style>
  <w:style w:type="paragraph" w:customStyle="1" w:styleId="4CF19F39CECE45349A681ADD2CD1CECF">
    <w:name w:val="4CF19F39CECE45349A681ADD2CD1CECF"/>
    <w:rsid w:val="00317490"/>
  </w:style>
  <w:style w:type="paragraph" w:customStyle="1" w:styleId="2574448A101B40379FF3395AF6606647">
    <w:name w:val="2574448A101B40379FF3395AF6606647"/>
    <w:rsid w:val="00317490"/>
  </w:style>
  <w:style w:type="paragraph" w:customStyle="1" w:styleId="7D1FA1DA5906449991AF6C07D773D2C8">
    <w:name w:val="7D1FA1DA5906449991AF6C07D773D2C8"/>
    <w:rsid w:val="00317490"/>
  </w:style>
  <w:style w:type="paragraph" w:customStyle="1" w:styleId="1BA67BED613A41EDAD9CF7F96CF44277">
    <w:name w:val="1BA67BED613A41EDAD9CF7F96CF44277"/>
    <w:rsid w:val="00317490"/>
  </w:style>
  <w:style w:type="paragraph" w:customStyle="1" w:styleId="CEFE389A4676485C91DA9C1E4B2D70E8">
    <w:name w:val="CEFE389A4676485C91DA9C1E4B2D70E8"/>
    <w:rsid w:val="00317490"/>
  </w:style>
  <w:style w:type="paragraph" w:customStyle="1" w:styleId="5922EBDB92844D2BB802818396A5D475">
    <w:name w:val="5922EBDB92844D2BB802818396A5D475"/>
    <w:rsid w:val="00317490"/>
  </w:style>
  <w:style w:type="paragraph" w:customStyle="1" w:styleId="D3FD9D75E20443DB9C4BEABF9FA563A0">
    <w:name w:val="D3FD9D75E20443DB9C4BEABF9FA563A0"/>
    <w:rsid w:val="00317490"/>
  </w:style>
  <w:style w:type="paragraph" w:customStyle="1" w:styleId="E6B01EFB13AC4B8FAC78230AC9DF4F19">
    <w:name w:val="E6B01EFB13AC4B8FAC78230AC9DF4F19"/>
    <w:rsid w:val="00317490"/>
  </w:style>
  <w:style w:type="paragraph" w:customStyle="1" w:styleId="DD4BE33D46E94F9AB6A00954DADAEB67">
    <w:name w:val="DD4BE33D46E94F9AB6A00954DADAEB67"/>
    <w:rsid w:val="00317490"/>
  </w:style>
  <w:style w:type="paragraph" w:customStyle="1" w:styleId="03E2F4F29BFD4EFEA8FB0B2CFDB26B72">
    <w:name w:val="03E2F4F29BFD4EFEA8FB0B2CFDB26B72"/>
    <w:rsid w:val="00317490"/>
  </w:style>
  <w:style w:type="paragraph" w:customStyle="1" w:styleId="F10BCE7154FF4E22A9C003DD7E3849A55">
    <w:name w:val="F10BCE7154FF4E22A9C003DD7E3849A55"/>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5">
    <w:name w:val="9550CA36D07C46458885DB1DB1CBD51F5"/>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5">
    <w:name w:val="BF278B1A588A4AFE9B808B92A674522C5"/>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5">
    <w:name w:val="04846E1A00DA4BF5A967B21627D6F0855"/>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5">
    <w:name w:val="3ED8BAD03F644EE6B4F270EFFE71F2A85"/>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5">
    <w:name w:val="EA4F5FD2D3CC49D389A8D69A8606D5845"/>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5">
    <w:name w:val="D9091F9CC7F94D8C8F76BD5044A001AA5"/>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5">
    <w:name w:val="ECD0EB155C974A6F9BFC117F319C35525"/>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5">
    <w:name w:val="BAB57F3AE6A747CEBEE7C6B51A864DCA5"/>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5">
    <w:name w:val="92066568A8BD4E719D34C0E4441FBC745"/>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5">
    <w:name w:val="3969A0F078404C38A53CA1A97D85E5D95"/>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5">
    <w:name w:val="FF8509728B4C4BC591FA0B35A5D376855"/>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5">
    <w:name w:val="5B2362A5CF2B41B08C948BFE949FDF8A5"/>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5">
    <w:name w:val="357441F0E7264321A47651954887A9E45"/>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5">
    <w:name w:val="EDC4D85C54624AC681871DB7429D07B15"/>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5">
    <w:name w:val="B204CEE3529D461F9DBE8ED6765441AF5"/>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5">
    <w:name w:val="84C440B47EB44CC19E25EB70A50F511D5"/>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4">
    <w:name w:val="C05AC551607B46ACBAF5C026218FF9F84"/>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5">
    <w:name w:val="40640FBE1C874C78B67B2BCCAB9FDFB05"/>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5">
    <w:name w:val="63CFC873E5EA4EFD9B839877FB4DF0665"/>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5">
    <w:name w:val="EFAFE8F5C4B542489985489E8BCA63EB5"/>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5">
    <w:name w:val="8D164E39481E4C1E868BC34B917BA6865"/>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5">
    <w:name w:val="3B01A127A6BB4EC3A7FC1F392B6507DF5"/>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5">
    <w:name w:val="255A0FD2D23F4D2AB0AD719568FB2F8A5"/>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5">
    <w:name w:val="3633E44C43B443759F1657159D3CCAE85"/>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5">
    <w:name w:val="08DD74DF44914A6A9BAC2610FABB44C95"/>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4">
    <w:name w:val="5222E76A6C834B229263FCF98B43F36E4"/>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4">
    <w:name w:val="DD1910DEA9174D129D8E94464D0D56AD4"/>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4">
    <w:name w:val="4E862F676CC946CB8ACB1A783F4181904"/>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4">
    <w:name w:val="05AA704E7F3441309B8358EE9A0C3BBA4"/>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4">
    <w:name w:val="F3B705CF39644EC38F9A250AAC71EC034"/>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4">
    <w:name w:val="7701F4784C254E51BA4989988F8C698D4"/>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4">
    <w:name w:val="ECF5E62F20FE4921BA5000E117001AD14"/>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4">
    <w:name w:val="BAE8BFE564344801B97EDF019BD5AB864"/>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4">
    <w:name w:val="5A1D1FD977F64E9CAF3BD811831E75B64"/>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4">
    <w:name w:val="08D72477C7F644C7A408DB8FBDF077C04"/>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4">
    <w:name w:val="4FCF24301F984A2E8077102A2859B0A14"/>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4">
    <w:name w:val="B4C72400EFA140D8BF9F7F96C8DE0F694"/>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4">
    <w:name w:val="ACF61786DC024BB5B51B0DFDEC0E5BD64"/>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4">
    <w:name w:val="29B11B51E65741A4BA656171ECF4CAF64"/>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5">
    <w:name w:val="D383C6517AA64D168553C03861C2C1135"/>
    <w:rsid w:val="00317490"/>
    <w:pPr>
      <w:spacing w:after="0" w:line="240" w:lineRule="auto"/>
      <w:jc w:val="both"/>
    </w:pPr>
    <w:rPr>
      <w:rFonts w:ascii="Calibri" w:eastAsia="Times New Roman" w:hAnsi="Calibri" w:cs="Arial"/>
      <w:sz w:val="24"/>
      <w:szCs w:val="24"/>
      <w:lang w:eastAsia="en-US"/>
    </w:rPr>
  </w:style>
  <w:style w:type="paragraph" w:customStyle="1" w:styleId="54693982667446B6B5F6E9A1149A41481">
    <w:name w:val="54693982667446B6B5F6E9A1149A41481"/>
    <w:rsid w:val="00317490"/>
    <w:pPr>
      <w:spacing w:after="0" w:line="240" w:lineRule="auto"/>
      <w:jc w:val="both"/>
    </w:pPr>
    <w:rPr>
      <w:rFonts w:ascii="Calibri" w:eastAsia="Times New Roman" w:hAnsi="Calibri" w:cs="Arial"/>
      <w:sz w:val="24"/>
      <w:szCs w:val="24"/>
      <w:lang w:eastAsia="en-US"/>
    </w:rPr>
  </w:style>
  <w:style w:type="paragraph" w:customStyle="1" w:styleId="C43C7D79D69B4EA08F9F6AE31E191C6C1">
    <w:name w:val="C43C7D79D69B4EA08F9F6AE31E191C6C1"/>
    <w:rsid w:val="00317490"/>
    <w:pPr>
      <w:spacing w:after="0" w:line="240" w:lineRule="auto"/>
      <w:jc w:val="both"/>
    </w:pPr>
    <w:rPr>
      <w:rFonts w:ascii="Calibri" w:eastAsia="Times New Roman" w:hAnsi="Calibri" w:cs="Arial"/>
      <w:sz w:val="24"/>
      <w:szCs w:val="24"/>
      <w:lang w:eastAsia="en-US"/>
    </w:rPr>
  </w:style>
  <w:style w:type="paragraph" w:customStyle="1" w:styleId="E1745366A60444709EACACEBC22929681">
    <w:name w:val="E1745366A60444709EACACEBC22929681"/>
    <w:rsid w:val="00317490"/>
    <w:pPr>
      <w:spacing w:after="0" w:line="240" w:lineRule="auto"/>
      <w:jc w:val="both"/>
    </w:pPr>
    <w:rPr>
      <w:rFonts w:ascii="Calibri" w:eastAsia="Times New Roman" w:hAnsi="Calibri" w:cs="Arial"/>
      <w:sz w:val="24"/>
      <w:szCs w:val="24"/>
      <w:lang w:eastAsia="en-US"/>
    </w:rPr>
  </w:style>
  <w:style w:type="paragraph" w:customStyle="1" w:styleId="762D9DDFCA1F47A8B0E0A55ABFDB591A1">
    <w:name w:val="762D9DDFCA1F47A8B0E0A55ABFDB591A1"/>
    <w:rsid w:val="00317490"/>
    <w:pPr>
      <w:spacing w:after="0" w:line="240" w:lineRule="auto"/>
      <w:jc w:val="both"/>
    </w:pPr>
    <w:rPr>
      <w:rFonts w:ascii="Calibri" w:eastAsia="Times New Roman" w:hAnsi="Calibri" w:cs="Arial"/>
      <w:sz w:val="24"/>
      <w:szCs w:val="24"/>
      <w:lang w:eastAsia="en-US"/>
    </w:rPr>
  </w:style>
  <w:style w:type="paragraph" w:customStyle="1" w:styleId="2BE86ED510074198A0F7D885B4BD57451">
    <w:name w:val="2BE86ED510074198A0F7D885B4BD57451"/>
    <w:rsid w:val="00317490"/>
    <w:pPr>
      <w:spacing w:after="0" w:line="240" w:lineRule="auto"/>
      <w:jc w:val="both"/>
    </w:pPr>
    <w:rPr>
      <w:rFonts w:ascii="Calibri" w:eastAsia="Times New Roman" w:hAnsi="Calibri" w:cs="Arial"/>
      <w:sz w:val="24"/>
      <w:szCs w:val="24"/>
      <w:lang w:eastAsia="en-US"/>
    </w:rPr>
  </w:style>
  <w:style w:type="paragraph" w:customStyle="1" w:styleId="6CA517A69882414C9A25AC1C7DBFEAF71">
    <w:name w:val="6CA517A69882414C9A25AC1C7DBFEAF71"/>
    <w:rsid w:val="00317490"/>
    <w:pPr>
      <w:spacing w:after="0" w:line="240" w:lineRule="auto"/>
      <w:jc w:val="both"/>
    </w:pPr>
    <w:rPr>
      <w:rFonts w:ascii="Calibri" w:eastAsia="Times New Roman" w:hAnsi="Calibri" w:cs="Arial"/>
      <w:sz w:val="24"/>
      <w:szCs w:val="24"/>
      <w:lang w:eastAsia="en-US"/>
    </w:rPr>
  </w:style>
  <w:style w:type="paragraph" w:customStyle="1" w:styleId="5C16AAE298C043DB90E17477DB1C40E41">
    <w:name w:val="5C16AAE298C043DB90E17477DB1C40E41"/>
    <w:rsid w:val="00317490"/>
    <w:pPr>
      <w:spacing w:after="0" w:line="240" w:lineRule="auto"/>
      <w:jc w:val="both"/>
    </w:pPr>
    <w:rPr>
      <w:rFonts w:ascii="Calibri" w:eastAsia="Times New Roman" w:hAnsi="Calibri" w:cs="Arial"/>
      <w:sz w:val="24"/>
      <w:szCs w:val="24"/>
      <w:lang w:eastAsia="en-US"/>
    </w:rPr>
  </w:style>
  <w:style w:type="paragraph" w:customStyle="1" w:styleId="CA1BC871690341DEA0761A0781B101E71">
    <w:name w:val="CA1BC871690341DEA0761A0781B101E71"/>
    <w:rsid w:val="00317490"/>
    <w:pPr>
      <w:spacing w:after="0" w:line="240" w:lineRule="auto"/>
      <w:jc w:val="both"/>
    </w:pPr>
    <w:rPr>
      <w:rFonts w:ascii="Calibri" w:eastAsia="Times New Roman" w:hAnsi="Calibri" w:cs="Arial"/>
      <w:sz w:val="24"/>
      <w:szCs w:val="24"/>
      <w:lang w:eastAsia="en-US"/>
    </w:rPr>
  </w:style>
  <w:style w:type="paragraph" w:customStyle="1" w:styleId="005ED87BAEBE435686A84B8E2F0CAA961">
    <w:name w:val="005ED87BAEBE435686A84B8E2F0CAA961"/>
    <w:rsid w:val="00317490"/>
    <w:pPr>
      <w:spacing w:after="0" w:line="240" w:lineRule="auto"/>
      <w:jc w:val="both"/>
    </w:pPr>
    <w:rPr>
      <w:rFonts w:ascii="Calibri" w:eastAsia="Times New Roman" w:hAnsi="Calibri" w:cs="Arial"/>
      <w:sz w:val="24"/>
      <w:szCs w:val="24"/>
      <w:lang w:eastAsia="en-US"/>
    </w:rPr>
  </w:style>
  <w:style w:type="paragraph" w:customStyle="1" w:styleId="C828662E7BFD43F98EEE4C183C16DAA21">
    <w:name w:val="C828662E7BFD43F98EEE4C183C16DAA21"/>
    <w:rsid w:val="00317490"/>
    <w:pPr>
      <w:spacing w:after="0" w:line="240" w:lineRule="auto"/>
      <w:jc w:val="both"/>
    </w:pPr>
    <w:rPr>
      <w:rFonts w:ascii="Calibri" w:eastAsia="Times New Roman" w:hAnsi="Calibri" w:cs="Arial"/>
      <w:sz w:val="24"/>
      <w:szCs w:val="24"/>
      <w:lang w:eastAsia="en-US"/>
    </w:rPr>
  </w:style>
  <w:style w:type="paragraph" w:customStyle="1" w:styleId="15EE0C003A9F4F0B837426B1CBB6DAFB1">
    <w:name w:val="15EE0C003A9F4F0B837426B1CBB6DAFB1"/>
    <w:rsid w:val="00317490"/>
    <w:pPr>
      <w:spacing w:after="0" w:line="240" w:lineRule="auto"/>
      <w:jc w:val="both"/>
    </w:pPr>
    <w:rPr>
      <w:rFonts w:ascii="Calibri" w:eastAsia="Times New Roman" w:hAnsi="Calibri" w:cs="Arial"/>
      <w:sz w:val="24"/>
      <w:szCs w:val="24"/>
      <w:lang w:eastAsia="en-US"/>
    </w:rPr>
  </w:style>
  <w:style w:type="paragraph" w:customStyle="1" w:styleId="6DB8DC80C7C34BA3821B68D0E3A2CB861">
    <w:name w:val="6DB8DC80C7C34BA3821B68D0E3A2CB86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2">
    <w:name w:val="2624B50C793B4A4CB358A95033CFF08C2"/>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2">
    <w:name w:val="A349BF38B9324E60ACCB3812155AD1F32"/>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2">
    <w:name w:val="7E39C8C4CE3641F0A79CEA70BD22D6192"/>
    <w:rsid w:val="00317490"/>
    <w:pPr>
      <w:spacing w:after="0" w:line="240" w:lineRule="auto"/>
    </w:pPr>
    <w:rPr>
      <w:rFonts w:ascii="Arial" w:eastAsia="Times New Roman" w:hAnsi="Arial" w:cs="Times New Roman"/>
      <w:sz w:val="24"/>
      <w:szCs w:val="20"/>
      <w:lang w:eastAsia="en-US"/>
    </w:rPr>
  </w:style>
  <w:style w:type="paragraph" w:customStyle="1" w:styleId="3C941F150E1C48CD89CAE5FFE997545C1">
    <w:name w:val="3C941F150E1C48CD89CAE5FFE997545C1"/>
    <w:rsid w:val="00317490"/>
    <w:pPr>
      <w:spacing w:after="0" w:line="240" w:lineRule="auto"/>
    </w:pPr>
    <w:rPr>
      <w:rFonts w:ascii="Arial" w:eastAsia="Times New Roman" w:hAnsi="Arial" w:cs="Times New Roman"/>
      <w:sz w:val="24"/>
      <w:szCs w:val="20"/>
      <w:lang w:eastAsia="en-US"/>
    </w:rPr>
  </w:style>
  <w:style w:type="paragraph" w:customStyle="1" w:styleId="241C9D4AB8364BAEB65DA8E77467BE031">
    <w:name w:val="241C9D4AB8364BAEB65DA8E77467BE031"/>
    <w:rsid w:val="00317490"/>
    <w:pPr>
      <w:spacing w:after="0" w:line="240" w:lineRule="auto"/>
    </w:pPr>
    <w:rPr>
      <w:rFonts w:ascii="Arial" w:eastAsia="Times New Roman" w:hAnsi="Arial" w:cs="Times New Roman"/>
      <w:sz w:val="24"/>
      <w:szCs w:val="20"/>
      <w:lang w:eastAsia="en-US"/>
    </w:rPr>
  </w:style>
  <w:style w:type="paragraph" w:customStyle="1" w:styleId="882F31A4A245496E98616539AD99B4F81">
    <w:name w:val="882F31A4A245496E98616539AD99B4F81"/>
    <w:rsid w:val="00317490"/>
    <w:pPr>
      <w:spacing w:after="0" w:line="240" w:lineRule="auto"/>
    </w:pPr>
    <w:rPr>
      <w:rFonts w:ascii="Arial" w:eastAsia="Times New Roman" w:hAnsi="Arial" w:cs="Times New Roman"/>
      <w:sz w:val="24"/>
      <w:szCs w:val="20"/>
      <w:lang w:eastAsia="en-US"/>
    </w:rPr>
  </w:style>
  <w:style w:type="paragraph" w:customStyle="1" w:styleId="5D00F2A6242B426A820442A279BEBDED1">
    <w:name w:val="5D00F2A6242B426A820442A279BEBDED1"/>
    <w:rsid w:val="00317490"/>
    <w:pPr>
      <w:spacing w:after="0" w:line="240" w:lineRule="auto"/>
    </w:pPr>
    <w:rPr>
      <w:rFonts w:ascii="Arial" w:eastAsia="Times New Roman" w:hAnsi="Arial" w:cs="Times New Roman"/>
      <w:sz w:val="24"/>
      <w:szCs w:val="20"/>
      <w:lang w:eastAsia="en-US"/>
    </w:rPr>
  </w:style>
  <w:style w:type="paragraph" w:customStyle="1" w:styleId="09CD6438F8534400A498AFCCC4A706E41">
    <w:name w:val="09CD6438F8534400A498AFCCC4A706E41"/>
    <w:rsid w:val="00317490"/>
    <w:pPr>
      <w:spacing w:after="0" w:line="240" w:lineRule="auto"/>
    </w:pPr>
    <w:rPr>
      <w:rFonts w:ascii="Arial" w:eastAsia="Times New Roman" w:hAnsi="Arial" w:cs="Times New Roman"/>
      <w:sz w:val="24"/>
      <w:szCs w:val="20"/>
      <w:lang w:eastAsia="en-US"/>
    </w:rPr>
  </w:style>
  <w:style w:type="paragraph" w:customStyle="1" w:styleId="AA08DAD9FA8E40459A2A4ED4CB77C5421">
    <w:name w:val="AA08DAD9FA8E40459A2A4ED4CB77C5421"/>
    <w:rsid w:val="00317490"/>
    <w:pPr>
      <w:spacing w:after="0" w:line="240" w:lineRule="auto"/>
    </w:pPr>
    <w:rPr>
      <w:rFonts w:ascii="Arial" w:eastAsia="Times New Roman" w:hAnsi="Arial" w:cs="Times New Roman"/>
      <w:sz w:val="24"/>
      <w:szCs w:val="20"/>
      <w:lang w:eastAsia="en-US"/>
    </w:rPr>
  </w:style>
  <w:style w:type="paragraph" w:customStyle="1" w:styleId="F0C7E40EF3304D46B14C57CDE4D7E47F1">
    <w:name w:val="F0C7E40EF3304D46B14C57CDE4D7E47F1"/>
    <w:rsid w:val="00317490"/>
    <w:pPr>
      <w:spacing w:after="0" w:line="240" w:lineRule="auto"/>
    </w:pPr>
    <w:rPr>
      <w:rFonts w:ascii="Arial" w:eastAsia="Times New Roman" w:hAnsi="Arial" w:cs="Times New Roman"/>
      <w:sz w:val="24"/>
      <w:szCs w:val="20"/>
      <w:lang w:eastAsia="en-US"/>
    </w:rPr>
  </w:style>
  <w:style w:type="paragraph" w:customStyle="1" w:styleId="B8885382CCBD4CC6AADB7BE926C4D2631">
    <w:name w:val="B8885382CCBD4CC6AADB7BE926C4D2631"/>
    <w:rsid w:val="00317490"/>
    <w:pPr>
      <w:spacing w:after="0" w:line="240" w:lineRule="auto"/>
    </w:pPr>
    <w:rPr>
      <w:rFonts w:ascii="Arial" w:eastAsia="Times New Roman" w:hAnsi="Arial" w:cs="Times New Roman"/>
      <w:sz w:val="24"/>
      <w:szCs w:val="20"/>
      <w:lang w:eastAsia="en-US"/>
    </w:rPr>
  </w:style>
  <w:style w:type="paragraph" w:customStyle="1" w:styleId="5D3E20A6EBD643BC82317E1C047542441">
    <w:name w:val="5D3E20A6EBD643BC82317E1C047542441"/>
    <w:rsid w:val="00317490"/>
    <w:pPr>
      <w:spacing w:after="0" w:line="240" w:lineRule="auto"/>
    </w:pPr>
    <w:rPr>
      <w:rFonts w:ascii="Arial" w:eastAsia="Times New Roman" w:hAnsi="Arial" w:cs="Times New Roman"/>
      <w:sz w:val="24"/>
      <w:szCs w:val="20"/>
      <w:lang w:eastAsia="en-US"/>
    </w:rPr>
  </w:style>
  <w:style w:type="paragraph" w:customStyle="1" w:styleId="8EEF995958164D0FA58DCF6B3155FBE91">
    <w:name w:val="8EEF995958164D0FA58DCF6B3155FBE91"/>
    <w:rsid w:val="00317490"/>
    <w:pPr>
      <w:spacing w:after="0" w:line="240" w:lineRule="auto"/>
    </w:pPr>
    <w:rPr>
      <w:rFonts w:ascii="Arial" w:eastAsia="Times New Roman" w:hAnsi="Arial" w:cs="Times New Roman"/>
      <w:sz w:val="24"/>
      <w:szCs w:val="20"/>
      <w:lang w:eastAsia="en-US"/>
    </w:rPr>
  </w:style>
  <w:style w:type="paragraph" w:customStyle="1" w:styleId="C1858F1DDA884D20A52BB177928F026B1">
    <w:name w:val="C1858F1DDA884D20A52BB177928F026B1"/>
    <w:rsid w:val="00317490"/>
    <w:pPr>
      <w:spacing w:after="0" w:line="240" w:lineRule="auto"/>
    </w:pPr>
    <w:rPr>
      <w:rFonts w:ascii="Arial" w:eastAsia="Times New Roman" w:hAnsi="Arial" w:cs="Times New Roman"/>
      <w:sz w:val="24"/>
      <w:szCs w:val="20"/>
      <w:lang w:eastAsia="en-US"/>
    </w:rPr>
  </w:style>
  <w:style w:type="paragraph" w:customStyle="1" w:styleId="F9BA85125F44443AB4F5A4520447D36B1">
    <w:name w:val="F9BA85125F44443AB4F5A4520447D36B1"/>
    <w:rsid w:val="00317490"/>
    <w:pPr>
      <w:spacing w:after="0" w:line="240" w:lineRule="auto"/>
    </w:pPr>
    <w:rPr>
      <w:rFonts w:ascii="Arial" w:eastAsia="Times New Roman" w:hAnsi="Arial" w:cs="Times New Roman"/>
      <w:sz w:val="24"/>
      <w:szCs w:val="20"/>
      <w:lang w:eastAsia="en-US"/>
    </w:rPr>
  </w:style>
  <w:style w:type="paragraph" w:customStyle="1" w:styleId="2032FD81166946CB9C5C8F5CC132C2331">
    <w:name w:val="2032FD81166946CB9C5C8F5CC132C2331"/>
    <w:rsid w:val="00317490"/>
    <w:pPr>
      <w:spacing w:after="0" w:line="240" w:lineRule="auto"/>
    </w:pPr>
    <w:rPr>
      <w:rFonts w:ascii="Arial" w:eastAsia="Times New Roman" w:hAnsi="Arial" w:cs="Times New Roman"/>
      <w:sz w:val="24"/>
      <w:szCs w:val="20"/>
      <w:lang w:eastAsia="en-US"/>
    </w:rPr>
  </w:style>
  <w:style w:type="paragraph" w:customStyle="1" w:styleId="0A6A92165DC64EA0B3CBF572DE3FD37A1">
    <w:name w:val="0A6A92165DC64EA0B3CBF572DE3FD37A1"/>
    <w:rsid w:val="00317490"/>
    <w:pPr>
      <w:spacing w:after="0" w:line="240" w:lineRule="auto"/>
    </w:pPr>
    <w:rPr>
      <w:rFonts w:ascii="Arial" w:eastAsia="Times New Roman" w:hAnsi="Arial" w:cs="Times New Roman"/>
      <w:sz w:val="24"/>
      <w:szCs w:val="20"/>
      <w:lang w:eastAsia="en-US"/>
    </w:rPr>
  </w:style>
  <w:style w:type="paragraph" w:customStyle="1" w:styleId="0751E573D9324BE78E7D4DC8F9E40DA91">
    <w:name w:val="0751E573D9324BE78E7D4DC8F9E40DA91"/>
    <w:rsid w:val="00317490"/>
    <w:pPr>
      <w:spacing w:after="0" w:line="240" w:lineRule="auto"/>
    </w:pPr>
    <w:rPr>
      <w:rFonts w:ascii="Arial" w:eastAsia="Times New Roman" w:hAnsi="Arial" w:cs="Times New Roman"/>
      <w:sz w:val="24"/>
      <w:szCs w:val="20"/>
      <w:lang w:eastAsia="en-US"/>
    </w:rPr>
  </w:style>
  <w:style w:type="paragraph" w:customStyle="1" w:styleId="8F244712A23547FFBB7A829C827794B31">
    <w:name w:val="8F244712A23547FFBB7A829C827794B31"/>
    <w:rsid w:val="00317490"/>
    <w:pPr>
      <w:spacing w:after="0" w:line="240" w:lineRule="auto"/>
    </w:pPr>
    <w:rPr>
      <w:rFonts w:ascii="Arial" w:eastAsia="Times New Roman" w:hAnsi="Arial" w:cs="Times New Roman"/>
      <w:sz w:val="24"/>
      <w:szCs w:val="20"/>
      <w:lang w:eastAsia="en-US"/>
    </w:rPr>
  </w:style>
  <w:style w:type="paragraph" w:customStyle="1" w:styleId="C45A2AF0BB354116A307D76CDEB20E121">
    <w:name w:val="C45A2AF0BB354116A307D76CDEB20E121"/>
    <w:rsid w:val="00317490"/>
    <w:pPr>
      <w:spacing w:after="0" w:line="240" w:lineRule="auto"/>
    </w:pPr>
    <w:rPr>
      <w:rFonts w:ascii="Arial" w:eastAsia="Times New Roman" w:hAnsi="Arial" w:cs="Times New Roman"/>
      <w:sz w:val="24"/>
      <w:szCs w:val="20"/>
      <w:lang w:eastAsia="en-US"/>
    </w:rPr>
  </w:style>
  <w:style w:type="paragraph" w:customStyle="1" w:styleId="8FE79986E8334519B1A05EE4EEFF52F71">
    <w:name w:val="8FE79986E8334519B1A05EE4EEFF52F71"/>
    <w:rsid w:val="00317490"/>
    <w:pPr>
      <w:spacing w:after="0" w:line="240" w:lineRule="auto"/>
    </w:pPr>
    <w:rPr>
      <w:rFonts w:ascii="Arial" w:eastAsia="Times New Roman" w:hAnsi="Arial" w:cs="Times New Roman"/>
      <w:sz w:val="24"/>
      <w:szCs w:val="20"/>
      <w:lang w:eastAsia="en-US"/>
    </w:rPr>
  </w:style>
  <w:style w:type="paragraph" w:customStyle="1" w:styleId="8FD9F988F86D4331AE167D89EE2798EF1">
    <w:name w:val="8FD9F988F86D4331AE167D89EE2798EF1"/>
    <w:rsid w:val="00317490"/>
    <w:pPr>
      <w:spacing w:after="0" w:line="240" w:lineRule="auto"/>
    </w:pPr>
    <w:rPr>
      <w:rFonts w:ascii="Arial" w:eastAsia="Times New Roman" w:hAnsi="Arial" w:cs="Times New Roman"/>
      <w:sz w:val="24"/>
      <w:szCs w:val="20"/>
      <w:lang w:eastAsia="en-US"/>
    </w:rPr>
  </w:style>
  <w:style w:type="paragraph" w:customStyle="1" w:styleId="21DA8EEB79134C42B3C310EE7E3835311">
    <w:name w:val="21DA8EEB79134C42B3C310EE7E3835311"/>
    <w:rsid w:val="00317490"/>
    <w:pPr>
      <w:spacing w:after="0" w:line="240" w:lineRule="auto"/>
    </w:pPr>
    <w:rPr>
      <w:rFonts w:ascii="Arial" w:eastAsia="Times New Roman" w:hAnsi="Arial" w:cs="Times New Roman"/>
      <w:sz w:val="24"/>
      <w:szCs w:val="20"/>
      <w:lang w:eastAsia="en-US"/>
    </w:rPr>
  </w:style>
  <w:style w:type="paragraph" w:customStyle="1" w:styleId="7C13BB16487844E6943AAA94D84071101">
    <w:name w:val="7C13BB16487844E6943AAA94D84071101"/>
    <w:rsid w:val="00317490"/>
    <w:pPr>
      <w:spacing w:after="0" w:line="240" w:lineRule="auto"/>
    </w:pPr>
    <w:rPr>
      <w:rFonts w:ascii="Arial" w:eastAsia="Times New Roman" w:hAnsi="Arial" w:cs="Times New Roman"/>
      <w:sz w:val="24"/>
      <w:szCs w:val="20"/>
      <w:lang w:eastAsia="en-US"/>
    </w:rPr>
  </w:style>
  <w:style w:type="paragraph" w:customStyle="1" w:styleId="3CA7C089EF1A477A9D707CB754F2353A1">
    <w:name w:val="3CA7C089EF1A477A9D707CB754F2353A1"/>
    <w:rsid w:val="00317490"/>
    <w:pPr>
      <w:spacing w:after="0" w:line="240" w:lineRule="auto"/>
    </w:pPr>
    <w:rPr>
      <w:rFonts w:ascii="Arial" w:eastAsia="Times New Roman" w:hAnsi="Arial" w:cs="Times New Roman"/>
      <w:sz w:val="24"/>
      <w:szCs w:val="20"/>
      <w:lang w:eastAsia="en-US"/>
    </w:rPr>
  </w:style>
  <w:style w:type="paragraph" w:customStyle="1" w:styleId="F82D872361B042238588EFFF45A34E891">
    <w:name w:val="F82D872361B042238588EFFF45A34E891"/>
    <w:rsid w:val="00317490"/>
    <w:pPr>
      <w:spacing w:after="0" w:line="240" w:lineRule="auto"/>
    </w:pPr>
    <w:rPr>
      <w:rFonts w:ascii="Arial" w:eastAsia="Times New Roman" w:hAnsi="Arial" w:cs="Times New Roman"/>
      <w:sz w:val="24"/>
      <w:szCs w:val="20"/>
      <w:lang w:eastAsia="en-US"/>
    </w:rPr>
  </w:style>
  <w:style w:type="paragraph" w:customStyle="1" w:styleId="37617AE344D047B0BC2CB455B46FD3301">
    <w:name w:val="37617AE344D047B0BC2CB455B46FD3301"/>
    <w:rsid w:val="00317490"/>
    <w:pPr>
      <w:spacing w:after="0" w:line="240" w:lineRule="auto"/>
    </w:pPr>
    <w:rPr>
      <w:rFonts w:ascii="Arial" w:eastAsia="Times New Roman" w:hAnsi="Arial" w:cs="Times New Roman"/>
      <w:sz w:val="24"/>
      <w:szCs w:val="20"/>
      <w:lang w:eastAsia="en-US"/>
    </w:rPr>
  </w:style>
  <w:style w:type="paragraph" w:customStyle="1" w:styleId="F09001D3BC7D411EA7C001EAE59D49EB1">
    <w:name w:val="F09001D3BC7D411EA7C001EAE59D49EB1"/>
    <w:rsid w:val="00317490"/>
    <w:pPr>
      <w:spacing w:after="0" w:line="240" w:lineRule="auto"/>
    </w:pPr>
    <w:rPr>
      <w:rFonts w:ascii="Arial" w:eastAsia="Times New Roman" w:hAnsi="Arial" w:cs="Times New Roman"/>
      <w:sz w:val="24"/>
      <w:szCs w:val="20"/>
      <w:lang w:eastAsia="en-US"/>
    </w:rPr>
  </w:style>
  <w:style w:type="paragraph" w:customStyle="1" w:styleId="87F4BF6FEF8B479FB15DA80A2A08A94F1">
    <w:name w:val="87F4BF6FEF8B479FB15DA80A2A08A94F1"/>
    <w:rsid w:val="00317490"/>
    <w:pPr>
      <w:spacing w:after="0" w:line="240" w:lineRule="auto"/>
    </w:pPr>
    <w:rPr>
      <w:rFonts w:ascii="Arial" w:eastAsia="Times New Roman" w:hAnsi="Arial" w:cs="Times New Roman"/>
      <w:sz w:val="24"/>
      <w:szCs w:val="20"/>
      <w:lang w:eastAsia="en-US"/>
    </w:rPr>
  </w:style>
  <w:style w:type="paragraph" w:customStyle="1" w:styleId="C6ADFFB4ECEF43358D956AAA2D302BB51">
    <w:name w:val="C6ADFFB4ECEF43358D956AAA2D302BB51"/>
    <w:rsid w:val="00317490"/>
    <w:pPr>
      <w:spacing w:after="0" w:line="240" w:lineRule="auto"/>
    </w:pPr>
    <w:rPr>
      <w:rFonts w:ascii="Arial" w:eastAsia="Times New Roman" w:hAnsi="Arial" w:cs="Times New Roman"/>
      <w:sz w:val="24"/>
      <w:szCs w:val="20"/>
      <w:lang w:eastAsia="en-US"/>
    </w:rPr>
  </w:style>
  <w:style w:type="paragraph" w:customStyle="1" w:styleId="13A9D49A76EE406787BD5741EFC0B1101">
    <w:name w:val="13A9D49A76EE406787BD5741EFC0B1101"/>
    <w:rsid w:val="00317490"/>
    <w:pPr>
      <w:spacing w:after="0" w:line="240" w:lineRule="auto"/>
    </w:pPr>
    <w:rPr>
      <w:rFonts w:ascii="Arial" w:eastAsia="Times New Roman" w:hAnsi="Arial" w:cs="Times New Roman"/>
      <w:sz w:val="24"/>
      <w:szCs w:val="20"/>
      <w:lang w:eastAsia="en-US"/>
    </w:rPr>
  </w:style>
  <w:style w:type="paragraph" w:customStyle="1" w:styleId="557F113363A946DA81E6CB1B1ADE0F561">
    <w:name w:val="557F113363A946DA81E6CB1B1ADE0F561"/>
    <w:rsid w:val="00317490"/>
    <w:pPr>
      <w:spacing w:after="0" w:line="240" w:lineRule="auto"/>
    </w:pPr>
    <w:rPr>
      <w:rFonts w:ascii="Arial" w:eastAsia="Times New Roman" w:hAnsi="Arial" w:cs="Times New Roman"/>
      <w:sz w:val="24"/>
      <w:szCs w:val="20"/>
      <w:lang w:eastAsia="en-US"/>
    </w:rPr>
  </w:style>
  <w:style w:type="paragraph" w:customStyle="1" w:styleId="000E81D199744ABFB5741C964175109E1">
    <w:name w:val="000E81D199744ABFB5741C964175109E1"/>
    <w:rsid w:val="00317490"/>
    <w:pPr>
      <w:spacing w:after="0" w:line="240" w:lineRule="auto"/>
    </w:pPr>
    <w:rPr>
      <w:rFonts w:ascii="Arial" w:eastAsia="Times New Roman" w:hAnsi="Arial" w:cs="Times New Roman"/>
      <w:sz w:val="24"/>
      <w:szCs w:val="20"/>
      <w:lang w:eastAsia="en-US"/>
    </w:rPr>
  </w:style>
  <w:style w:type="paragraph" w:customStyle="1" w:styleId="B52E55C364D34F2DB57F232F73BFD4391">
    <w:name w:val="B52E55C364D34F2DB57F232F73BFD4391"/>
    <w:rsid w:val="00317490"/>
    <w:pPr>
      <w:spacing w:after="0" w:line="240" w:lineRule="auto"/>
    </w:pPr>
    <w:rPr>
      <w:rFonts w:ascii="Arial" w:eastAsia="Times New Roman" w:hAnsi="Arial" w:cs="Times New Roman"/>
      <w:sz w:val="24"/>
      <w:szCs w:val="20"/>
      <w:lang w:eastAsia="en-US"/>
    </w:rPr>
  </w:style>
  <w:style w:type="paragraph" w:customStyle="1" w:styleId="B1CAAA5FB175430E890FE50E535CE8D71">
    <w:name w:val="B1CAAA5FB175430E890FE50E535CE8D71"/>
    <w:rsid w:val="00317490"/>
    <w:pPr>
      <w:spacing w:after="0" w:line="240" w:lineRule="auto"/>
    </w:pPr>
    <w:rPr>
      <w:rFonts w:ascii="Arial" w:eastAsia="Times New Roman" w:hAnsi="Arial" w:cs="Times New Roman"/>
      <w:sz w:val="24"/>
      <w:szCs w:val="20"/>
      <w:lang w:eastAsia="en-US"/>
    </w:rPr>
  </w:style>
  <w:style w:type="paragraph" w:customStyle="1" w:styleId="DA4CC594CB634A308B25AA1FC9580F281">
    <w:name w:val="DA4CC594CB634A308B25AA1FC9580F281"/>
    <w:rsid w:val="00317490"/>
    <w:pPr>
      <w:spacing w:after="0" w:line="240" w:lineRule="auto"/>
    </w:pPr>
    <w:rPr>
      <w:rFonts w:ascii="Arial" w:eastAsia="Times New Roman" w:hAnsi="Arial" w:cs="Times New Roman"/>
      <w:sz w:val="24"/>
      <w:szCs w:val="20"/>
      <w:lang w:eastAsia="en-US"/>
    </w:rPr>
  </w:style>
  <w:style w:type="paragraph" w:customStyle="1" w:styleId="07BE6B09B02E492C8BB13D45FB95938F1">
    <w:name w:val="07BE6B09B02E492C8BB13D45FB95938F1"/>
    <w:rsid w:val="00317490"/>
    <w:pPr>
      <w:spacing w:after="0" w:line="240" w:lineRule="auto"/>
    </w:pPr>
    <w:rPr>
      <w:rFonts w:ascii="Arial" w:eastAsia="Times New Roman" w:hAnsi="Arial" w:cs="Times New Roman"/>
      <w:sz w:val="24"/>
      <w:szCs w:val="20"/>
      <w:lang w:eastAsia="en-US"/>
    </w:rPr>
  </w:style>
  <w:style w:type="paragraph" w:customStyle="1" w:styleId="1C10EA7752B74D3389A9D9CF610558901">
    <w:name w:val="1C10EA7752B74D3389A9D9CF610558901"/>
    <w:rsid w:val="00317490"/>
    <w:pPr>
      <w:spacing w:after="0" w:line="240" w:lineRule="auto"/>
    </w:pPr>
    <w:rPr>
      <w:rFonts w:ascii="Arial" w:eastAsia="Times New Roman" w:hAnsi="Arial" w:cs="Times New Roman"/>
      <w:sz w:val="24"/>
      <w:szCs w:val="20"/>
      <w:lang w:eastAsia="en-US"/>
    </w:rPr>
  </w:style>
  <w:style w:type="paragraph" w:customStyle="1" w:styleId="088432DA2CB94812BF26D8F8B9531AA11">
    <w:name w:val="088432DA2CB94812BF26D8F8B9531AA11"/>
    <w:rsid w:val="00317490"/>
    <w:pPr>
      <w:spacing w:after="0" w:line="240" w:lineRule="auto"/>
    </w:pPr>
    <w:rPr>
      <w:rFonts w:ascii="Arial" w:eastAsia="Times New Roman" w:hAnsi="Arial" w:cs="Times New Roman"/>
      <w:sz w:val="24"/>
      <w:szCs w:val="20"/>
      <w:lang w:eastAsia="en-US"/>
    </w:rPr>
  </w:style>
  <w:style w:type="paragraph" w:customStyle="1" w:styleId="E4873AF26A134AF1B2007450F597CCD31">
    <w:name w:val="E4873AF26A134AF1B2007450F597CCD31"/>
    <w:rsid w:val="00317490"/>
    <w:pPr>
      <w:spacing w:after="0" w:line="240" w:lineRule="auto"/>
    </w:pPr>
    <w:rPr>
      <w:rFonts w:ascii="Arial" w:eastAsia="Times New Roman" w:hAnsi="Arial" w:cs="Times New Roman"/>
      <w:sz w:val="24"/>
      <w:szCs w:val="20"/>
      <w:lang w:eastAsia="en-US"/>
    </w:rPr>
  </w:style>
  <w:style w:type="paragraph" w:customStyle="1" w:styleId="8E45071FAD70482CA3055B495BCDE61E1">
    <w:name w:val="8E45071FAD70482CA3055B495BCDE61E1"/>
    <w:rsid w:val="00317490"/>
    <w:pPr>
      <w:spacing w:after="0" w:line="240" w:lineRule="auto"/>
    </w:pPr>
    <w:rPr>
      <w:rFonts w:ascii="Arial" w:eastAsia="Times New Roman" w:hAnsi="Arial" w:cs="Times New Roman"/>
      <w:sz w:val="24"/>
      <w:szCs w:val="20"/>
      <w:lang w:eastAsia="en-US"/>
    </w:rPr>
  </w:style>
  <w:style w:type="paragraph" w:customStyle="1" w:styleId="44893C20EABC48129551ACD18373ED2F1">
    <w:name w:val="44893C20EABC48129551ACD18373ED2F1"/>
    <w:rsid w:val="00317490"/>
    <w:pPr>
      <w:spacing w:after="0" w:line="240" w:lineRule="auto"/>
    </w:pPr>
    <w:rPr>
      <w:rFonts w:ascii="Arial" w:eastAsia="Times New Roman" w:hAnsi="Arial" w:cs="Times New Roman"/>
      <w:sz w:val="24"/>
      <w:szCs w:val="20"/>
      <w:lang w:eastAsia="en-US"/>
    </w:rPr>
  </w:style>
  <w:style w:type="paragraph" w:customStyle="1" w:styleId="BFF08B9692B044B490466958F92E44E91">
    <w:name w:val="BFF08B9692B044B490466958F92E44E91"/>
    <w:rsid w:val="00317490"/>
    <w:pPr>
      <w:spacing w:after="0" w:line="240" w:lineRule="auto"/>
    </w:pPr>
    <w:rPr>
      <w:rFonts w:ascii="Arial" w:eastAsia="Times New Roman" w:hAnsi="Arial" w:cs="Times New Roman"/>
      <w:sz w:val="24"/>
      <w:szCs w:val="20"/>
      <w:lang w:eastAsia="en-US"/>
    </w:rPr>
  </w:style>
  <w:style w:type="paragraph" w:customStyle="1" w:styleId="95053297AAA346F988826D446F98E29E1">
    <w:name w:val="95053297AAA346F988826D446F98E29E1"/>
    <w:rsid w:val="00317490"/>
    <w:pPr>
      <w:spacing w:after="0" w:line="240" w:lineRule="auto"/>
    </w:pPr>
    <w:rPr>
      <w:rFonts w:ascii="Arial" w:eastAsia="Times New Roman" w:hAnsi="Arial" w:cs="Times New Roman"/>
      <w:sz w:val="24"/>
      <w:szCs w:val="20"/>
      <w:lang w:eastAsia="en-US"/>
    </w:rPr>
  </w:style>
  <w:style w:type="paragraph" w:customStyle="1" w:styleId="E0BDDF509B79469596545F6B1B28566B1">
    <w:name w:val="E0BDDF509B79469596545F6B1B28566B1"/>
    <w:rsid w:val="00317490"/>
    <w:pPr>
      <w:spacing w:after="0" w:line="240" w:lineRule="auto"/>
    </w:pPr>
    <w:rPr>
      <w:rFonts w:ascii="Arial" w:eastAsia="Times New Roman" w:hAnsi="Arial" w:cs="Times New Roman"/>
      <w:sz w:val="24"/>
      <w:szCs w:val="20"/>
      <w:lang w:eastAsia="en-US"/>
    </w:rPr>
  </w:style>
  <w:style w:type="paragraph" w:customStyle="1" w:styleId="B5FEBF29832D454983382BFAE28D1F801">
    <w:name w:val="B5FEBF29832D454983382BFAE28D1F80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1">
    <w:name w:val="F6967DEF570943BF8FFDACA68969AB001"/>
    <w:rsid w:val="00317490"/>
    <w:pPr>
      <w:spacing w:after="0" w:line="240" w:lineRule="auto"/>
    </w:pPr>
    <w:rPr>
      <w:rFonts w:ascii="Arial" w:eastAsia="Times New Roman" w:hAnsi="Arial" w:cs="Times New Roman"/>
      <w:sz w:val="24"/>
      <w:szCs w:val="20"/>
      <w:lang w:eastAsia="en-US"/>
    </w:rPr>
  </w:style>
  <w:style w:type="paragraph" w:customStyle="1" w:styleId="7D2287F7FE964B44ABC2D1238E627AC81">
    <w:name w:val="7D2287F7FE964B44ABC2D1238E627AC81"/>
    <w:rsid w:val="00317490"/>
    <w:pPr>
      <w:spacing w:after="0" w:line="240" w:lineRule="auto"/>
    </w:pPr>
    <w:rPr>
      <w:rFonts w:ascii="Arial" w:eastAsia="Times New Roman" w:hAnsi="Arial" w:cs="Times New Roman"/>
      <w:sz w:val="24"/>
      <w:szCs w:val="20"/>
      <w:lang w:eastAsia="en-US"/>
    </w:rPr>
  </w:style>
  <w:style w:type="paragraph" w:customStyle="1" w:styleId="0396C8FFD0F447C0A7B4D2FEBDDDF3781">
    <w:name w:val="0396C8FFD0F447C0A7B4D2FEBDDDF3781"/>
    <w:rsid w:val="00317490"/>
    <w:pPr>
      <w:spacing w:after="0" w:line="240" w:lineRule="auto"/>
    </w:pPr>
    <w:rPr>
      <w:rFonts w:ascii="Arial" w:eastAsia="Times New Roman" w:hAnsi="Arial" w:cs="Times New Roman"/>
      <w:sz w:val="24"/>
      <w:szCs w:val="20"/>
      <w:lang w:eastAsia="en-US"/>
    </w:rPr>
  </w:style>
  <w:style w:type="paragraph" w:customStyle="1" w:styleId="6A03E1C4CA514F85A60E422D3872B4131">
    <w:name w:val="6A03E1C4CA514F85A60E422D3872B4131"/>
    <w:rsid w:val="00317490"/>
    <w:pPr>
      <w:spacing w:after="0" w:line="240" w:lineRule="auto"/>
    </w:pPr>
    <w:rPr>
      <w:rFonts w:ascii="Arial" w:eastAsia="Times New Roman" w:hAnsi="Arial" w:cs="Times New Roman"/>
      <w:sz w:val="24"/>
      <w:szCs w:val="20"/>
      <w:lang w:eastAsia="en-US"/>
    </w:rPr>
  </w:style>
  <w:style w:type="paragraph" w:customStyle="1" w:styleId="50E94AC2BFBE47A0A0181286B9FCAFD41">
    <w:name w:val="50E94AC2BFBE47A0A0181286B9FCAFD41"/>
    <w:rsid w:val="00317490"/>
    <w:pPr>
      <w:spacing w:after="0" w:line="240" w:lineRule="auto"/>
    </w:pPr>
    <w:rPr>
      <w:rFonts w:ascii="Arial" w:eastAsia="Times New Roman" w:hAnsi="Arial" w:cs="Times New Roman"/>
      <w:sz w:val="24"/>
      <w:szCs w:val="20"/>
      <w:lang w:eastAsia="en-US"/>
    </w:rPr>
  </w:style>
  <w:style w:type="paragraph" w:customStyle="1" w:styleId="222924423BA64230A9D89CEAD356DC2B1">
    <w:name w:val="222924423BA64230A9D89CEAD356DC2B1"/>
    <w:rsid w:val="00317490"/>
    <w:pPr>
      <w:spacing w:after="0" w:line="240" w:lineRule="auto"/>
    </w:pPr>
    <w:rPr>
      <w:rFonts w:ascii="Arial" w:eastAsia="Times New Roman" w:hAnsi="Arial" w:cs="Times New Roman"/>
      <w:sz w:val="24"/>
      <w:szCs w:val="20"/>
      <w:lang w:eastAsia="en-US"/>
    </w:rPr>
  </w:style>
  <w:style w:type="paragraph" w:customStyle="1" w:styleId="F7F2674099FF4C8C9C2E2D51BE0709561">
    <w:name w:val="F7F2674099FF4C8C9C2E2D51BE0709561"/>
    <w:rsid w:val="00317490"/>
    <w:pPr>
      <w:spacing w:after="0" w:line="240" w:lineRule="auto"/>
    </w:pPr>
    <w:rPr>
      <w:rFonts w:ascii="Arial" w:eastAsia="Times New Roman" w:hAnsi="Arial" w:cs="Times New Roman"/>
      <w:sz w:val="24"/>
      <w:szCs w:val="20"/>
      <w:lang w:eastAsia="en-US"/>
    </w:rPr>
  </w:style>
  <w:style w:type="paragraph" w:customStyle="1" w:styleId="8AEE6F9E6FBE422DA70F1D3008948DF31">
    <w:name w:val="8AEE6F9E6FBE422DA70F1D3008948DF31"/>
    <w:rsid w:val="00317490"/>
    <w:pPr>
      <w:spacing w:after="0" w:line="240" w:lineRule="auto"/>
    </w:pPr>
    <w:rPr>
      <w:rFonts w:ascii="Arial" w:eastAsia="Times New Roman" w:hAnsi="Arial" w:cs="Times New Roman"/>
      <w:sz w:val="24"/>
      <w:szCs w:val="20"/>
      <w:lang w:eastAsia="en-US"/>
    </w:rPr>
  </w:style>
  <w:style w:type="paragraph" w:customStyle="1" w:styleId="644F4A930CFE4D40900E562E9099EE481">
    <w:name w:val="644F4A930CFE4D40900E562E9099EE481"/>
    <w:rsid w:val="00317490"/>
    <w:pPr>
      <w:spacing w:after="0" w:line="240" w:lineRule="auto"/>
    </w:pPr>
    <w:rPr>
      <w:rFonts w:ascii="Arial" w:eastAsia="Times New Roman" w:hAnsi="Arial" w:cs="Times New Roman"/>
      <w:sz w:val="24"/>
      <w:szCs w:val="20"/>
      <w:lang w:eastAsia="en-US"/>
    </w:rPr>
  </w:style>
  <w:style w:type="paragraph" w:customStyle="1" w:styleId="D94CCADA1921433DA69D58A59CA5BBD91">
    <w:name w:val="D94CCADA1921433DA69D58A59CA5BBD91"/>
    <w:rsid w:val="00317490"/>
    <w:pPr>
      <w:spacing w:after="0" w:line="240" w:lineRule="auto"/>
    </w:pPr>
    <w:rPr>
      <w:rFonts w:ascii="Arial" w:eastAsia="Times New Roman" w:hAnsi="Arial" w:cs="Times New Roman"/>
      <w:sz w:val="24"/>
      <w:szCs w:val="20"/>
      <w:lang w:eastAsia="en-US"/>
    </w:rPr>
  </w:style>
  <w:style w:type="paragraph" w:customStyle="1" w:styleId="212F3C50FA6D40449C2CE275DD08359B1">
    <w:name w:val="212F3C50FA6D40449C2CE275DD08359B1"/>
    <w:rsid w:val="00317490"/>
    <w:pPr>
      <w:spacing w:after="0" w:line="240" w:lineRule="auto"/>
    </w:pPr>
    <w:rPr>
      <w:rFonts w:ascii="Arial" w:eastAsia="Times New Roman" w:hAnsi="Arial" w:cs="Times New Roman"/>
      <w:sz w:val="24"/>
      <w:szCs w:val="20"/>
      <w:lang w:eastAsia="en-US"/>
    </w:rPr>
  </w:style>
  <w:style w:type="paragraph" w:customStyle="1" w:styleId="2679821F57F54FAEB03EC03AEE1772511">
    <w:name w:val="2679821F57F54FAEB03EC03AEE1772511"/>
    <w:rsid w:val="00317490"/>
    <w:pPr>
      <w:spacing w:after="0" w:line="240" w:lineRule="auto"/>
    </w:pPr>
    <w:rPr>
      <w:rFonts w:ascii="Arial" w:eastAsia="Times New Roman" w:hAnsi="Arial" w:cs="Times New Roman"/>
      <w:sz w:val="24"/>
      <w:szCs w:val="20"/>
      <w:lang w:eastAsia="en-US"/>
    </w:rPr>
  </w:style>
  <w:style w:type="paragraph" w:customStyle="1" w:styleId="97B83F56555D49FAB729EB9A2A931ACB1">
    <w:name w:val="97B83F56555D49FAB729EB9A2A931ACB1"/>
    <w:rsid w:val="00317490"/>
    <w:pPr>
      <w:spacing w:after="0" w:line="240" w:lineRule="auto"/>
    </w:pPr>
    <w:rPr>
      <w:rFonts w:ascii="Arial" w:eastAsia="Times New Roman" w:hAnsi="Arial" w:cs="Times New Roman"/>
      <w:sz w:val="24"/>
      <w:szCs w:val="20"/>
      <w:lang w:eastAsia="en-US"/>
    </w:rPr>
  </w:style>
  <w:style w:type="paragraph" w:customStyle="1" w:styleId="C968D4E70560413CAC4A74DB38BAF64B1">
    <w:name w:val="C968D4E70560413CAC4A74DB38BAF64B1"/>
    <w:rsid w:val="00317490"/>
    <w:pPr>
      <w:spacing w:after="0" w:line="240" w:lineRule="auto"/>
    </w:pPr>
    <w:rPr>
      <w:rFonts w:ascii="Arial" w:eastAsia="Times New Roman" w:hAnsi="Arial" w:cs="Times New Roman"/>
      <w:sz w:val="24"/>
      <w:szCs w:val="20"/>
      <w:lang w:eastAsia="en-US"/>
    </w:rPr>
  </w:style>
  <w:style w:type="paragraph" w:customStyle="1" w:styleId="38254EF9717D427FA979CE68966EFE321">
    <w:name w:val="38254EF9717D427FA979CE68966EFE321"/>
    <w:rsid w:val="00317490"/>
    <w:pPr>
      <w:spacing w:after="0" w:line="240" w:lineRule="auto"/>
    </w:pPr>
    <w:rPr>
      <w:rFonts w:ascii="Arial" w:eastAsia="Times New Roman" w:hAnsi="Arial" w:cs="Times New Roman"/>
      <w:sz w:val="24"/>
      <w:szCs w:val="20"/>
      <w:lang w:eastAsia="en-US"/>
    </w:rPr>
  </w:style>
  <w:style w:type="paragraph" w:customStyle="1" w:styleId="4C3C5EE6CC0F4F498B35E86DE44F7BA41">
    <w:name w:val="4C3C5EE6CC0F4F498B35E86DE44F7BA41"/>
    <w:rsid w:val="00317490"/>
    <w:pPr>
      <w:spacing w:after="0" w:line="240" w:lineRule="auto"/>
    </w:pPr>
    <w:rPr>
      <w:rFonts w:ascii="Arial" w:eastAsia="Times New Roman" w:hAnsi="Arial" w:cs="Times New Roman"/>
      <w:sz w:val="24"/>
      <w:szCs w:val="20"/>
      <w:lang w:eastAsia="en-US"/>
    </w:rPr>
  </w:style>
  <w:style w:type="paragraph" w:customStyle="1" w:styleId="CD3BD3498729415E933C2B98F1FBF5C71">
    <w:name w:val="CD3BD3498729415E933C2B98F1FBF5C71"/>
    <w:rsid w:val="00317490"/>
    <w:pPr>
      <w:spacing w:after="0" w:line="240" w:lineRule="auto"/>
    </w:pPr>
    <w:rPr>
      <w:rFonts w:ascii="Arial" w:eastAsia="Times New Roman" w:hAnsi="Arial" w:cs="Times New Roman"/>
      <w:sz w:val="24"/>
      <w:szCs w:val="20"/>
      <w:lang w:eastAsia="en-US"/>
    </w:rPr>
  </w:style>
  <w:style w:type="paragraph" w:customStyle="1" w:styleId="85F5BCCAF3EA4A49ABD2C5162ED5B04F1">
    <w:name w:val="85F5BCCAF3EA4A49ABD2C5162ED5B04F1"/>
    <w:rsid w:val="00317490"/>
    <w:pPr>
      <w:spacing w:after="0" w:line="240" w:lineRule="auto"/>
    </w:pPr>
    <w:rPr>
      <w:rFonts w:ascii="Arial" w:eastAsia="Times New Roman" w:hAnsi="Arial" w:cs="Times New Roman"/>
      <w:sz w:val="24"/>
      <w:szCs w:val="20"/>
      <w:lang w:eastAsia="en-US"/>
    </w:rPr>
  </w:style>
  <w:style w:type="paragraph" w:customStyle="1" w:styleId="58249A19D26F4AB0A5EA0DBD88D55C841">
    <w:name w:val="58249A19D26F4AB0A5EA0DBD88D55C841"/>
    <w:rsid w:val="00317490"/>
    <w:pPr>
      <w:spacing w:after="0" w:line="240" w:lineRule="auto"/>
    </w:pPr>
    <w:rPr>
      <w:rFonts w:ascii="Arial" w:eastAsia="Times New Roman" w:hAnsi="Arial" w:cs="Times New Roman"/>
      <w:sz w:val="24"/>
      <w:szCs w:val="20"/>
      <w:lang w:eastAsia="en-US"/>
    </w:rPr>
  </w:style>
  <w:style w:type="paragraph" w:customStyle="1" w:styleId="063170DB7A2A4C7085B0274A4707D0261">
    <w:name w:val="063170DB7A2A4C7085B0274A4707D0261"/>
    <w:rsid w:val="00317490"/>
    <w:pPr>
      <w:spacing w:after="0" w:line="240" w:lineRule="auto"/>
    </w:pPr>
    <w:rPr>
      <w:rFonts w:ascii="Arial" w:eastAsia="Times New Roman" w:hAnsi="Arial" w:cs="Times New Roman"/>
      <w:sz w:val="24"/>
      <w:szCs w:val="20"/>
      <w:lang w:eastAsia="en-US"/>
    </w:rPr>
  </w:style>
  <w:style w:type="paragraph" w:customStyle="1" w:styleId="71F4C852231E494ABE46D33531E07B051">
    <w:name w:val="71F4C852231E494ABE46D33531E07B051"/>
    <w:rsid w:val="00317490"/>
    <w:pPr>
      <w:spacing w:after="0" w:line="240" w:lineRule="auto"/>
    </w:pPr>
    <w:rPr>
      <w:rFonts w:ascii="Arial" w:eastAsia="Times New Roman" w:hAnsi="Arial" w:cs="Times New Roman"/>
      <w:sz w:val="24"/>
      <w:szCs w:val="20"/>
      <w:lang w:eastAsia="en-US"/>
    </w:rPr>
  </w:style>
  <w:style w:type="paragraph" w:customStyle="1" w:styleId="B45E5286F54D4BADA974A43C796A7AF41">
    <w:name w:val="B45E5286F54D4BADA974A43C796A7AF41"/>
    <w:rsid w:val="00317490"/>
    <w:pPr>
      <w:spacing w:after="0" w:line="240" w:lineRule="auto"/>
    </w:pPr>
    <w:rPr>
      <w:rFonts w:ascii="Arial" w:eastAsia="Times New Roman" w:hAnsi="Arial" w:cs="Times New Roman"/>
      <w:sz w:val="24"/>
      <w:szCs w:val="20"/>
      <w:lang w:eastAsia="en-US"/>
    </w:rPr>
  </w:style>
  <w:style w:type="paragraph" w:customStyle="1" w:styleId="36F2A9D539FD4E508FE1C395B2ED649F1">
    <w:name w:val="36F2A9D539FD4E508FE1C395B2ED649F1"/>
    <w:rsid w:val="00317490"/>
    <w:pPr>
      <w:spacing w:after="0" w:line="240" w:lineRule="auto"/>
    </w:pPr>
    <w:rPr>
      <w:rFonts w:ascii="Arial" w:eastAsia="Times New Roman" w:hAnsi="Arial" w:cs="Times New Roman"/>
      <w:sz w:val="24"/>
      <w:szCs w:val="20"/>
      <w:lang w:eastAsia="en-US"/>
    </w:rPr>
  </w:style>
  <w:style w:type="paragraph" w:customStyle="1" w:styleId="F609CBDA88E94D0C82F8B1ADE85FD3621">
    <w:name w:val="F609CBDA88E94D0C82F8B1ADE85FD3621"/>
    <w:rsid w:val="00317490"/>
    <w:pPr>
      <w:spacing w:after="0" w:line="240" w:lineRule="auto"/>
    </w:pPr>
    <w:rPr>
      <w:rFonts w:ascii="Arial" w:eastAsia="Times New Roman" w:hAnsi="Arial" w:cs="Times New Roman"/>
      <w:sz w:val="24"/>
      <w:szCs w:val="20"/>
      <w:lang w:eastAsia="en-US"/>
    </w:rPr>
  </w:style>
  <w:style w:type="paragraph" w:customStyle="1" w:styleId="E4A6A7B120044CFBB934E8B4879039CF1">
    <w:name w:val="E4A6A7B120044CFBB934E8B4879039CF1"/>
    <w:rsid w:val="00317490"/>
    <w:pPr>
      <w:spacing w:after="0" w:line="240" w:lineRule="auto"/>
    </w:pPr>
    <w:rPr>
      <w:rFonts w:ascii="Arial" w:eastAsia="Times New Roman" w:hAnsi="Arial" w:cs="Times New Roman"/>
      <w:sz w:val="24"/>
      <w:szCs w:val="20"/>
      <w:lang w:eastAsia="en-US"/>
    </w:rPr>
  </w:style>
  <w:style w:type="paragraph" w:customStyle="1" w:styleId="FCA37AFD9CD94F709F6A88CE3DBD0E211">
    <w:name w:val="FCA37AFD9CD94F709F6A88CE3DBD0E211"/>
    <w:rsid w:val="00317490"/>
    <w:pPr>
      <w:spacing w:after="0" w:line="240" w:lineRule="auto"/>
    </w:pPr>
    <w:rPr>
      <w:rFonts w:ascii="Arial" w:eastAsia="Times New Roman" w:hAnsi="Arial" w:cs="Times New Roman"/>
      <w:sz w:val="24"/>
      <w:szCs w:val="20"/>
      <w:lang w:eastAsia="en-US"/>
    </w:rPr>
  </w:style>
  <w:style w:type="paragraph" w:customStyle="1" w:styleId="81AC57AFC79048DB988898B69F7080381">
    <w:name w:val="81AC57AFC79048DB988898B69F7080381"/>
    <w:rsid w:val="00317490"/>
    <w:pPr>
      <w:spacing w:after="0" w:line="240" w:lineRule="auto"/>
    </w:pPr>
    <w:rPr>
      <w:rFonts w:ascii="Arial" w:eastAsia="Times New Roman" w:hAnsi="Arial" w:cs="Times New Roman"/>
      <w:sz w:val="24"/>
      <w:szCs w:val="20"/>
      <w:lang w:eastAsia="en-US"/>
    </w:rPr>
  </w:style>
  <w:style w:type="paragraph" w:customStyle="1" w:styleId="AE2F884ED46E480A9B805C5E332CC6931">
    <w:name w:val="AE2F884ED46E480A9B805C5E332CC6931"/>
    <w:rsid w:val="00317490"/>
    <w:pPr>
      <w:spacing w:after="0" w:line="240" w:lineRule="auto"/>
    </w:pPr>
    <w:rPr>
      <w:rFonts w:ascii="Arial" w:eastAsia="Times New Roman" w:hAnsi="Arial" w:cs="Times New Roman"/>
      <w:sz w:val="24"/>
      <w:szCs w:val="20"/>
      <w:lang w:eastAsia="en-US"/>
    </w:rPr>
  </w:style>
  <w:style w:type="paragraph" w:customStyle="1" w:styleId="A65DE3212E184D77BD88D17BFC2D5C301">
    <w:name w:val="A65DE3212E184D77BD88D17BFC2D5C301"/>
    <w:rsid w:val="00317490"/>
    <w:pPr>
      <w:spacing w:after="0" w:line="240" w:lineRule="auto"/>
    </w:pPr>
    <w:rPr>
      <w:rFonts w:ascii="Arial" w:eastAsia="Times New Roman" w:hAnsi="Arial" w:cs="Times New Roman"/>
      <w:sz w:val="24"/>
      <w:szCs w:val="20"/>
      <w:lang w:eastAsia="en-US"/>
    </w:rPr>
  </w:style>
  <w:style w:type="paragraph" w:customStyle="1" w:styleId="73BE6BC0476D4CAC9E0F15F3844843A21">
    <w:name w:val="73BE6BC0476D4CAC9E0F15F3844843A21"/>
    <w:rsid w:val="00317490"/>
    <w:pPr>
      <w:spacing w:after="0" w:line="240" w:lineRule="auto"/>
    </w:pPr>
    <w:rPr>
      <w:rFonts w:ascii="Arial" w:eastAsia="Times New Roman" w:hAnsi="Arial" w:cs="Times New Roman"/>
      <w:sz w:val="24"/>
      <w:szCs w:val="20"/>
      <w:lang w:eastAsia="en-US"/>
    </w:rPr>
  </w:style>
  <w:style w:type="paragraph" w:customStyle="1" w:styleId="60AB94A26460459E8C5117421F437F011">
    <w:name w:val="60AB94A26460459E8C5117421F437F011"/>
    <w:rsid w:val="00317490"/>
    <w:pPr>
      <w:spacing w:after="0" w:line="240" w:lineRule="auto"/>
    </w:pPr>
    <w:rPr>
      <w:rFonts w:ascii="Arial" w:eastAsia="Times New Roman" w:hAnsi="Arial" w:cs="Times New Roman"/>
      <w:sz w:val="24"/>
      <w:szCs w:val="20"/>
      <w:lang w:eastAsia="en-US"/>
    </w:rPr>
  </w:style>
  <w:style w:type="paragraph" w:customStyle="1" w:styleId="D1B975F8DE8147399E937330E68793F11">
    <w:name w:val="D1B975F8DE8147399E937330E68793F11"/>
    <w:rsid w:val="00317490"/>
    <w:pPr>
      <w:spacing w:after="0" w:line="240" w:lineRule="auto"/>
    </w:pPr>
    <w:rPr>
      <w:rFonts w:ascii="Arial" w:eastAsia="Times New Roman" w:hAnsi="Arial" w:cs="Times New Roman"/>
      <w:sz w:val="24"/>
      <w:szCs w:val="20"/>
      <w:lang w:eastAsia="en-US"/>
    </w:rPr>
  </w:style>
  <w:style w:type="paragraph" w:customStyle="1" w:styleId="A4D6A6B4CEAD4F199B2639BAFA99E4F91">
    <w:name w:val="A4D6A6B4CEAD4F199B2639BAFA99E4F91"/>
    <w:rsid w:val="00317490"/>
    <w:pPr>
      <w:spacing w:after="0" w:line="240" w:lineRule="auto"/>
    </w:pPr>
    <w:rPr>
      <w:rFonts w:ascii="Arial" w:eastAsia="Times New Roman" w:hAnsi="Arial" w:cs="Times New Roman"/>
      <w:sz w:val="24"/>
      <w:szCs w:val="20"/>
      <w:lang w:eastAsia="en-US"/>
    </w:rPr>
  </w:style>
  <w:style w:type="paragraph" w:customStyle="1" w:styleId="5501AF61EFFE46B29B2F7817FFB9F1061">
    <w:name w:val="5501AF61EFFE46B29B2F7817FFB9F1061"/>
    <w:rsid w:val="00317490"/>
    <w:pPr>
      <w:spacing w:after="0" w:line="240" w:lineRule="auto"/>
    </w:pPr>
    <w:rPr>
      <w:rFonts w:ascii="Arial" w:eastAsia="Times New Roman" w:hAnsi="Arial" w:cs="Times New Roman"/>
      <w:sz w:val="24"/>
      <w:szCs w:val="20"/>
      <w:lang w:eastAsia="en-US"/>
    </w:rPr>
  </w:style>
  <w:style w:type="paragraph" w:customStyle="1" w:styleId="27CD0EE449EF4FEF923A36CFA7DB35781">
    <w:name w:val="27CD0EE449EF4FEF923A36CFA7DB35781"/>
    <w:rsid w:val="00317490"/>
    <w:pPr>
      <w:spacing w:after="0" w:line="240" w:lineRule="auto"/>
    </w:pPr>
    <w:rPr>
      <w:rFonts w:ascii="Arial" w:eastAsia="Times New Roman" w:hAnsi="Arial" w:cs="Times New Roman"/>
      <w:sz w:val="24"/>
      <w:szCs w:val="20"/>
      <w:lang w:eastAsia="en-US"/>
    </w:rPr>
  </w:style>
  <w:style w:type="paragraph" w:customStyle="1" w:styleId="CE93976228BE40DE8FE6F3CFD8B6515C1">
    <w:name w:val="CE93976228BE40DE8FE6F3CFD8B6515C1"/>
    <w:rsid w:val="00317490"/>
    <w:pPr>
      <w:spacing w:after="0" w:line="240" w:lineRule="auto"/>
    </w:pPr>
    <w:rPr>
      <w:rFonts w:ascii="Arial" w:eastAsia="Times New Roman" w:hAnsi="Arial" w:cs="Times New Roman"/>
      <w:sz w:val="24"/>
      <w:szCs w:val="20"/>
      <w:lang w:eastAsia="en-US"/>
    </w:rPr>
  </w:style>
  <w:style w:type="paragraph" w:customStyle="1" w:styleId="865019C6C5F64BB883D2BDFE0C5CAAF41">
    <w:name w:val="865019C6C5F64BB883D2BDFE0C5CAAF41"/>
    <w:rsid w:val="00317490"/>
    <w:pPr>
      <w:spacing w:after="0" w:line="240" w:lineRule="auto"/>
    </w:pPr>
    <w:rPr>
      <w:rFonts w:ascii="Arial" w:eastAsia="Times New Roman" w:hAnsi="Arial" w:cs="Times New Roman"/>
      <w:sz w:val="24"/>
      <w:szCs w:val="20"/>
      <w:lang w:eastAsia="en-US"/>
    </w:rPr>
  </w:style>
  <w:style w:type="paragraph" w:customStyle="1" w:styleId="2414749DE78D48798C89E723C88C87BF1">
    <w:name w:val="2414749DE78D48798C89E723C88C87BF1"/>
    <w:rsid w:val="00317490"/>
    <w:pPr>
      <w:spacing w:after="0" w:line="240" w:lineRule="auto"/>
    </w:pPr>
    <w:rPr>
      <w:rFonts w:ascii="Arial" w:eastAsia="Times New Roman" w:hAnsi="Arial" w:cs="Times New Roman"/>
      <w:sz w:val="24"/>
      <w:szCs w:val="20"/>
      <w:lang w:eastAsia="en-US"/>
    </w:rPr>
  </w:style>
  <w:style w:type="paragraph" w:customStyle="1" w:styleId="A6B889E2CCE8412AB786CD547CA16CEB1">
    <w:name w:val="A6B889E2CCE8412AB786CD547CA16CEB1"/>
    <w:rsid w:val="00317490"/>
    <w:pPr>
      <w:spacing w:after="0" w:line="240" w:lineRule="auto"/>
    </w:pPr>
    <w:rPr>
      <w:rFonts w:ascii="Arial" w:eastAsia="Times New Roman" w:hAnsi="Arial" w:cs="Times New Roman"/>
      <w:sz w:val="24"/>
      <w:szCs w:val="20"/>
      <w:lang w:eastAsia="en-US"/>
    </w:rPr>
  </w:style>
  <w:style w:type="paragraph" w:customStyle="1" w:styleId="0B3F33994E844090B981F9214D3333E91">
    <w:name w:val="0B3F33994E844090B981F9214D3333E91"/>
    <w:rsid w:val="00317490"/>
    <w:pPr>
      <w:spacing w:after="0" w:line="240" w:lineRule="auto"/>
    </w:pPr>
    <w:rPr>
      <w:rFonts w:ascii="Arial" w:eastAsia="Times New Roman" w:hAnsi="Arial" w:cs="Times New Roman"/>
      <w:sz w:val="24"/>
      <w:szCs w:val="20"/>
      <w:lang w:eastAsia="en-US"/>
    </w:rPr>
  </w:style>
  <w:style w:type="paragraph" w:customStyle="1" w:styleId="AC7EA8827BE94DBEAD04D5758F8D12951">
    <w:name w:val="AC7EA8827BE94DBEAD04D5758F8D12951"/>
    <w:rsid w:val="00317490"/>
    <w:pPr>
      <w:spacing w:after="0" w:line="240" w:lineRule="auto"/>
    </w:pPr>
    <w:rPr>
      <w:rFonts w:ascii="Arial" w:eastAsia="Times New Roman" w:hAnsi="Arial" w:cs="Times New Roman"/>
      <w:sz w:val="24"/>
      <w:szCs w:val="20"/>
      <w:lang w:eastAsia="en-US"/>
    </w:rPr>
  </w:style>
  <w:style w:type="paragraph" w:customStyle="1" w:styleId="8D5E109A68DA481DAA8898473E69C5F41">
    <w:name w:val="8D5E109A68DA481DAA8898473E69C5F41"/>
    <w:rsid w:val="00317490"/>
    <w:pPr>
      <w:spacing w:after="0" w:line="240" w:lineRule="auto"/>
    </w:pPr>
    <w:rPr>
      <w:rFonts w:ascii="Arial" w:eastAsia="Times New Roman" w:hAnsi="Arial" w:cs="Times New Roman"/>
      <w:sz w:val="24"/>
      <w:szCs w:val="20"/>
      <w:lang w:eastAsia="en-US"/>
    </w:rPr>
  </w:style>
  <w:style w:type="paragraph" w:customStyle="1" w:styleId="7F9F921077AB481687E636037FC540931">
    <w:name w:val="7F9F921077AB481687E636037FC540931"/>
    <w:rsid w:val="00317490"/>
    <w:pPr>
      <w:spacing w:after="0" w:line="240" w:lineRule="auto"/>
    </w:pPr>
    <w:rPr>
      <w:rFonts w:ascii="Arial" w:eastAsia="Times New Roman" w:hAnsi="Arial" w:cs="Times New Roman"/>
      <w:sz w:val="24"/>
      <w:szCs w:val="20"/>
      <w:lang w:eastAsia="en-US"/>
    </w:rPr>
  </w:style>
  <w:style w:type="paragraph" w:customStyle="1" w:styleId="3170ABB9B6A74C69BCFCA0FCE6EBF24D1">
    <w:name w:val="3170ABB9B6A74C69BCFCA0FCE6EBF24D1"/>
    <w:rsid w:val="00317490"/>
    <w:pPr>
      <w:spacing w:after="0" w:line="240" w:lineRule="auto"/>
    </w:pPr>
    <w:rPr>
      <w:rFonts w:ascii="Arial" w:eastAsia="Times New Roman" w:hAnsi="Arial" w:cs="Times New Roman"/>
      <w:sz w:val="24"/>
      <w:szCs w:val="20"/>
      <w:lang w:eastAsia="en-US"/>
    </w:rPr>
  </w:style>
  <w:style w:type="paragraph" w:customStyle="1" w:styleId="7A73DA74EBFF440F929F24760F4E7DBD1">
    <w:name w:val="7A73DA74EBFF440F929F24760F4E7DBD1"/>
    <w:rsid w:val="00317490"/>
    <w:pPr>
      <w:spacing w:after="0" w:line="240" w:lineRule="auto"/>
    </w:pPr>
    <w:rPr>
      <w:rFonts w:ascii="Arial" w:eastAsia="Times New Roman" w:hAnsi="Arial" w:cs="Times New Roman"/>
      <w:sz w:val="24"/>
      <w:szCs w:val="20"/>
      <w:lang w:eastAsia="en-US"/>
    </w:rPr>
  </w:style>
  <w:style w:type="paragraph" w:customStyle="1" w:styleId="2D07030A164D46979953C01B23C921981">
    <w:name w:val="2D07030A164D46979953C01B23C921981"/>
    <w:rsid w:val="00317490"/>
    <w:pPr>
      <w:spacing w:after="0" w:line="240" w:lineRule="auto"/>
    </w:pPr>
    <w:rPr>
      <w:rFonts w:ascii="Arial" w:eastAsia="Times New Roman" w:hAnsi="Arial" w:cs="Times New Roman"/>
      <w:sz w:val="24"/>
      <w:szCs w:val="20"/>
      <w:lang w:eastAsia="en-US"/>
    </w:rPr>
  </w:style>
  <w:style w:type="paragraph" w:customStyle="1" w:styleId="9553E5AC55314412A4BD162AB7B90BF21">
    <w:name w:val="9553E5AC55314412A4BD162AB7B90BF21"/>
    <w:rsid w:val="00317490"/>
    <w:pPr>
      <w:spacing w:after="0" w:line="240" w:lineRule="auto"/>
    </w:pPr>
    <w:rPr>
      <w:rFonts w:ascii="Arial" w:eastAsia="Times New Roman" w:hAnsi="Arial" w:cs="Times New Roman"/>
      <w:sz w:val="24"/>
      <w:szCs w:val="20"/>
      <w:lang w:eastAsia="en-US"/>
    </w:rPr>
  </w:style>
  <w:style w:type="paragraph" w:customStyle="1" w:styleId="9C60A1B5BCD9447BBE8224A1304B22071">
    <w:name w:val="9C60A1B5BCD9447BBE8224A1304B22071"/>
    <w:rsid w:val="00317490"/>
    <w:pPr>
      <w:spacing w:after="0" w:line="240" w:lineRule="auto"/>
    </w:pPr>
    <w:rPr>
      <w:rFonts w:ascii="Arial" w:eastAsia="Times New Roman" w:hAnsi="Arial" w:cs="Times New Roman"/>
      <w:sz w:val="24"/>
      <w:szCs w:val="20"/>
      <w:lang w:eastAsia="en-US"/>
    </w:rPr>
  </w:style>
  <w:style w:type="paragraph" w:customStyle="1" w:styleId="DFA4D4F34BEA43D694A5644231028BD31">
    <w:name w:val="DFA4D4F34BEA43D694A5644231028BD31"/>
    <w:rsid w:val="00317490"/>
    <w:pPr>
      <w:spacing w:after="0" w:line="240" w:lineRule="auto"/>
    </w:pPr>
    <w:rPr>
      <w:rFonts w:ascii="Arial" w:eastAsia="Times New Roman" w:hAnsi="Arial" w:cs="Times New Roman"/>
      <w:sz w:val="24"/>
      <w:szCs w:val="20"/>
      <w:lang w:eastAsia="en-US"/>
    </w:rPr>
  </w:style>
  <w:style w:type="paragraph" w:customStyle="1" w:styleId="653C84E8B708498588773B93C0CF2E0E1">
    <w:name w:val="653C84E8B708498588773B93C0CF2E0E1"/>
    <w:rsid w:val="00317490"/>
    <w:pPr>
      <w:spacing w:after="0" w:line="240" w:lineRule="auto"/>
    </w:pPr>
    <w:rPr>
      <w:rFonts w:ascii="Arial" w:eastAsia="Times New Roman" w:hAnsi="Arial" w:cs="Times New Roman"/>
      <w:sz w:val="24"/>
      <w:szCs w:val="20"/>
      <w:lang w:eastAsia="en-US"/>
    </w:rPr>
  </w:style>
  <w:style w:type="paragraph" w:customStyle="1" w:styleId="AAFD5DA333B34C5CBBACDEE6371D36831">
    <w:name w:val="AAFD5DA333B34C5CBBACDEE6371D36831"/>
    <w:rsid w:val="00317490"/>
    <w:pPr>
      <w:spacing w:after="0" w:line="240" w:lineRule="auto"/>
    </w:pPr>
    <w:rPr>
      <w:rFonts w:ascii="Arial" w:eastAsia="Times New Roman" w:hAnsi="Arial" w:cs="Times New Roman"/>
      <w:sz w:val="24"/>
      <w:szCs w:val="20"/>
      <w:lang w:eastAsia="en-US"/>
    </w:rPr>
  </w:style>
  <w:style w:type="paragraph" w:customStyle="1" w:styleId="563AFC9C7B324BB08983016BE7C6CEEF1">
    <w:name w:val="563AFC9C7B324BB08983016BE7C6CEEF1"/>
    <w:rsid w:val="00317490"/>
    <w:pPr>
      <w:spacing w:after="0" w:line="240" w:lineRule="auto"/>
    </w:pPr>
    <w:rPr>
      <w:rFonts w:ascii="Arial" w:eastAsia="Times New Roman" w:hAnsi="Arial" w:cs="Times New Roman"/>
      <w:sz w:val="24"/>
      <w:szCs w:val="20"/>
      <w:lang w:eastAsia="en-US"/>
    </w:rPr>
  </w:style>
  <w:style w:type="paragraph" w:customStyle="1" w:styleId="0F195271FB5D482EBE46798D29F2BDC11">
    <w:name w:val="0F195271FB5D482EBE46798D29F2BDC11"/>
    <w:rsid w:val="00317490"/>
    <w:pPr>
      <w:spacing w:after="0" w:line="240" w:lineRule="auto"/>
    </w:pPr>
    <w:rPr>
      <w:rFonts w:ascii="Arial" w:eastAsia="Times New Roman" w:hAnsi="Arial" w:cs="Times New Roman"/>
      <w:sz w:val="24"/>
      <w:szCs w:val="20"/>
      <w:lang w:eastAsia="en-US"/>
    </w:rPr>
  </w:style>
  <w:style w:type="paragraph" w:customStyle="1" w:styleId="78BC45F5873044DF86D390DC0A4C5FE11">
    <w:name w:val="78BC45F5873044DF86D390DC0A4C5FE11"/>
    <w:rsid w:val="00317490"/>
    <w:pPr>
      <w:spacing w:after="0" w:line="240" w:lineRule="auto"/>
    </w:pPr>
    <w:rPr>
      <w:rFonts w:ascii="Arial" w:eastAsia="Times New Roman" w:hAnsi="Arial" w:cs="Times New Roman"/>
      <w:sz w:val="24"/>
      <w:szCs w:val="20"/>
      <w:lang w:eastAsia="en-US"/>
    </w:rPr>
  </w:style>
  <w:style w:type="paragraph" w:customStyle="1" w:styleId="27D9D0E0DFAD4ED484C4F7C053CEFC3D1">
    <w:name w:val="27D9D0E0DFAD4ED484C4F7C053CEFC3D1"/>
    <w:rsid w:val="00317490"/>
    <w:pPr>
      <w:spacing w:after="0" w:line="240" w:lineRule="auto"/>
    </w:pPr>
    <w:rPr>
      <w:rFonts w:ascii="Arial" w:eastAsia="Times New Roman" w:hAnsi="Arial" w:cs="Times New Roman"/>
      <w:sz w:val="24"/>
      <w:szCs w:val="20"/>
      <w:lang w:eastAsia="en-US"/>
    </w:rPr>
  </w:style>
  <w:style w:type="paragraph" w:customStyle="1" w:styleId="3D70D83AAD47400CAEF338DC14812D261">
    <w:name w:val="3D70D83AAD47400CAEF338DC14812D261"/>
    <w:rsid w:val="00317490"/>
    <w:pPr>
      <w:spacing w:after="0" w:line="240" w:lineRule="auto"/>
    </w:pPr>
    <w:rPr>
      <w:rFonts w:ascii="Arial" w:eastAsia="Times New Roman" w:hAnsi="Arial" w:cs="Times New Roman"/>
      <w:sz w:val="24"/>
      <w:szCs w:val="20"/>
      <w:lang w:eastAsia="en-US"/>
    </w:rPr>
  </w:style>
  <w:style w:type="paragraph" w:customStyle="1" w:styleId="E58FB481216E4FB6BFBA62097127C1571">
    <w:name w:val="E58FB481216E4FB6BFBA62097127C1571"/>
    <w:rsid w:val="00317490"/>
    <w:pPr>
      <w:spacing w:after="0" w:line="240" w:lineRule="auto"/>
    </w:pPr>
    <w:rPr>
      <w:rFonts w:ascii="Arial" w:eastAsia="Times New Roman" w:hAnsi="Arial" w:cs="Times New Roman"/>
      <w:sz w:val="24"/>
      <w:szCs w:val="20"/>
      <w:lang w:eastAsia="en-US"/>
    </w:rPr>
  </w:style>
  <w:style w:type="paragraph" w:customStyle="1" w:styleId="61C68982C02D4E36B0D8B7F6B04E669B1">
    <w:name w:val="61C68982C02D4E36B0D8B7F6B04E669B1"/>
    <w:rsid w:val="00317490"/>
    <w:pPr>
      <w:spacing w:after="0" w:line="240" w:lineRule="auto"/>
    </w:pPr>
    <w:rPr>
      <w:rFonts w:ascii="Arial" w:eastAsia="Times New Roman" w:hAnsi="Arial" w:cs="Times New Roman"/>
      <w:sz w:val="24"/>
      <w:szCs w:val="20"/>
      <w:lang w:eastAsia="en-US"/>
    </w:rPr>
  </w:style>
  <w:style w:type="paragraph" w:customStyle="1" w:styleId="E8339BEAD1ED469297E05A5AFA98EAB81">
    <w:name w:val="E8339BEAD1ED469297E05A5AFA98EAB81"/>
    <w:rsid w:val="00317490"/>
    <w:pPr>
      <w:spacing w:after="0" w:line="240" w:lineRule="auto"/>
    </w:pPr>
    <w:rPr>
      <w:rFonts w:ascii="Arial" w:eastAsia="Times New Roman" w:hAnsi="Arial" w:cs="Times New Roman"/>
      <w:sz w:val="24"/>
      <w:szCs w:val="20"/>
      <w:lang w:eastAsia="en-US"/>
    </w:rPr>
  </w:style>
  <w:style w:type="paragraph" w:customStyle="1" w:styleId="044A1BFB8BCA4D0291A455947CFD14CD1">
    <w:name w:val="044A1BFB8BCA4D0291A455947CFD14CD1"/>
    <w:rsid w:val="00317490"/>
    <w:pPr>
      <w:spacing w:after="0" w:line="240" w:lineRule="auto"/>
    </w:pPr>
    <w:rPr>
      <w:rFonts w:ascii="Arial" w:eastAsia="Times New Roman" w:hAnsi="Arial" w:cs="Times New Roman"/>
      <w:sz w:val="24"/>
      <w:szCs w:val="20"/>
      <w:lang w:eastAsia="en-US"/>
    </w:rPr>
  </w:style>
  <w:style w:type="paragraph" w:customStyle="1" w:styleId="4D07EBAD71364AB4A2170A49DCEEF4211">
    <w:name w:val="4D07EBAD71364AB4A2170A49DCEEF4211"/>
    <w:rsid w:val="00317490"/>
    <w:pPr>
      <w:spacing w:after="0" w:line="240" w:lineRule="auto"/>
    </w:pPr>
    <w:rPr>
      <w:rFonts w:ascii="Arial" w:eastAsia="Times New Roman" w:hAnsi="Arial" w:cs="Times New Roman"/>
      <w:sz w:val="24"/>
      <w:szCs w:val="20"/>
      <w:lang w:eastAsia="en-US"/>
    </w:rPr>
  </w:style>
  <w:style w:type="paragraph" w:customStyle="1" w:styleId="0007CAB4DCFE45879B3E476937C59C1D1">
    <w:name w:val="0007CAB4DCFE45879B3E476937C59C1D1"/>
    <w:rsid w:val="00317490"/>
    <w:pPr>
      <w:spacing w:after="0" w:line="240" w:lineRule="auto"/>
    </w:pPr>
    <w:rPr>
      <w:rFonts w:ascii="Arial" w:eastAsia="Times New Roman" w:hAnsi="Arial" w:cs="Times New Roman"/>
      <w:sz w:val="24"/>
      <w:szCs w:val="20"/>
      <w:lang w:eastAsia="en-US"/>
    </w:rPr>
  </w:style>
  <w:style w:type="paragraph" w:customStyle="1" w:styleId="FE8E80860B7A486280AB91039A7F24711">
    <w:name w:val="FE8E80860B7A486280AB91039A7F24711"/>
    <w:rsid w:val="00317490"/>
    <w:pPr>
      <w:spacing w:after="0" w:line="240" w:lineRule="auto"/>
    </w:pPr>
    <w:rPr>
      <w:rFonts w:ascii="Arial" w:eastAsia="Times New Roman" w:hAnsi="Arial" w:cs="Times New Roman"/>
      <w:sz w:val="24"/>
      <w:szCs w:val="20"/>
      <w:lang w:eastAsia="en-US"/>
    </w:rPr>
  </w:style>
  <w:style w:type="paragraph" w:customStyle="1" w:styleId="9EF5AA1EF7D74E81B68A0AF1461D144D1">
    <w:name w:val="9EF5AA1EF7D74E81B68A0AF1461D144D1"/>
    <w:rsid w:val="00317490"/>
    <w:pPr>
      <w:spacing w:after="0" w:line="240" w:lineRule="auto"/>
    </w:pPr>
    <w:rPr>
      <w:rFonts w:ascii="Arial" w:eastAsia="Times New Roman" w:hAnsi="Arial" w:cs="Times New Roman"/>
      <w:sz w:val="24"/>
      <w:szCs w:val="20"/>
      <w:lang w:eastAsia="en-US"/>
    </w:rPr>
  </w:style>
  <w:style w:type="paragraph" w:customStyle="1" w:styleId="4F93EC0DEF564F6C82F1F6071CC530311">
    <w:name w:val="4F93EC0DEF564F6C82F1F6071CC530311"/>
    <w:rsid w:val="00317490"/>
    <w:pPr>
      <w:spacing w:after="0" w:line="240" w:lineRule="auto"/>
    </w:pPr>
    <w:rPr>
      <w:rFonts w:ascii="Arial" w:eastAsia="Times New Roman" w:hAnsi="Arial" w:cs="Times New Roman"/>
      <w:sz w:val="24"/>
      <w:szCs w:val="20"/>
      <w:lang w:eastAsia="en-US"/>
    </w:rPr>
  </w:style>
  <w:style w:type="paragraph" w:customStyle="1" w:styleId="4C44CCCFBEC24FDE9294DD37122168931">
    <w:name w:val="4C44CCCFBEC24FDE9294DD37122168931"/>
    <w:rsid w:val="00317490"/>
    <w:pPr>
      <w:spacing w:after="0" w:line="240" w:lineRule="auto"/>
    </w:pPr>
    <w:rPr>
      <w:rFonts w:ascii="Arial" w:eastAsia="Times New Roman" w:hAnsi="Arial" w:cs="Times New Roman"/>
      <w:sz w:val="24"/>
      <w:szCs w:val="20"/>
      <w:lang w:eastAsia="en-US"/>
    </w:rPr>
  </w:style>
  <w:style w:type="paragraph" w:customStyle="1" w:styleId="A995F1490B8F49D6A41C2BC6499FE37D1">
    <w:name w:val="A995F1490B8F49D6A41C2BC6499FE37D1"/>
    <w:rsid w:val="00317490"/>
    <w:pPr>
      <w:spacing w:after="0" w:line="240" w:lineRule="auto"/>
    </w:pPr>
    <w:rPr>
      <w:rFonts w:ascii="Arial" w:eastAsia="Times New Roman" w:hAnsi="Arial" w:cs="Times New Roman"/>
      <w:sz w:val="24"/>
      <w:szCs w:val="20"/>
      <w:lang w:eastAsia="en-US"/>
    </w:rPr>
  </w:style>
  <w:style w:type="paragraph" w:customStyle="1" w:styleId="E6674BB69E4C430591F2834097A8589B1">
    <w:name w:val="E6674BB69E4C430591F2834097A8589B1"/>
    <w:rsid w:val="00317490"/>
    <w:pPr>
      <w:spacing w:after="0" w:line="240" w:lineRule="auto"/>
    </w:pPr>
    <w:rPr>
      <w:rFonts w:ascii="Arial" w:eastAsia="Times New Roman" w:hAnsi="Arial" w:cs="Times New Roman"/>
      <w:sz w:val="24"/>
      <w:szCs w:val="20"/>
      <w:lang w:eastAsia="en-US"/>
    </w:rPr>
  </w:style>
  <w:style w:type="paragraph" w:customStyle="1" w:styleId="1ED1D0D941C14C05821A363774666EB91">
    <w:name w:val="1ED1D0D941C14C05821A363774666EB91"/>
    <w:rsid w:val="00317490"/>
    <w:pPr>
      <w:spacing w:after="0" w:line="240" w:lineRule="auto"/>
    </w:pPr>
    <w:rPr>
      <w:rFonts w:ascii="Arial" w:eastAsia="Times New Roman" w:hAnsi="Arial" w:cs="Times New Roman"/>
      <w:sz w:val="24"/>
      <w:szCs w:val="20"/>
      <w:lang w:eastAsia="en-US"/>
    </w:rPr>
  </w:style>
  <w:style w:type="paragraph" w:customStyle="1" w:styleId="C77F36EEAB4E4FC09D17A5C090978A161">
    <w:name w:val="C77F36EEAB4E4FC09D17A5C090978A161"/>
    <w:rsid w:val="00317490"/>
    <w:pPr>
      <w:spacing w:after="0" w:line="240" w:lineRule="auto"/>
    </w:pPr>
    <w:rPr>
      <w:rFonts w:ascii="Arial" w:eastAsia="Times New Roman" w:hAnsi="Arial" w:cs="Times New Roman"/>
      <w:sz w:val="24"/>
      <w:szCs w:val="20"/>
      <w:lang w:eastAsia="en-US"/>
    </w:rPr>
  </w:style>
  <w:style w:type="paragraph" w:customStyle="1" w:styleId="D23ADD0D9D0046D690EDA8AAE80C464F1">
    <w:name w:val="D23ADD0D9D0046D690EDA8AAE80C464F1"/>
    <w:rsid w:val="00317490"/>
    <w:pPr>
      <w:spacing w:after="0" w:line="240" w:lineRule="auto"/>
    </w:pPr>
    <w:rPr>
      <w:rFonts w:ascii="Arial" w:eastAsia="Times New Roman" w:hAnsi="Arial" w:cs="Times New Roman"/>
      <w:sz w:val="24"/>
      <w:szCs w:val="20"/>
      <w:lang w:eastAsia="en-US"/>
    </w:rPr>
  </w:style>
  <w:style w:type="paragraph" w:customStyle="1" w:styleId="790156BEB2494C89B5F7408DA7BF447E1">
    <w:name w:val="790156BEB2494C89B5F7408DA7BF447E1"/>
    <w:rsid w:val="00317490"/>
    <w:pPr>
      <w:spacing w:after="0" w:line="240" w:lineRule="auto"/>
    </w:pPr>
    <w:rPr>
      <w:rFonts w:ascii="Arial" w:eastAsia="Times New Roman" w:hAnsi="Arial" w:cs="Times New Roman"/>
      <w:sz w:val="24"/>
      <w:szCs w:val="20"/>
      <w:lang w:eastAsia="en-US"/>
    </w:rPr>
  </w:style>
  <w:style w:type="paragraph" w:customStyle="1" w:styleId="27143541A753492DABB2FA3B2570672D1">
    <w:name w:val="27143541A753492DABB2FA3B2570672D1"/>
    <w:rsid w:val="00317490"/>
    <w:pPr>
      <w:spacing w:after="0" w:line="240" w:lineRule="auto"/>
    </w:pPr>
    <w:rPr>
      <w:rFonts w:ascii="Arial" w:eastAsia="Times New Roman" w:hAnsi="Arial" w:cs="Times New Roman"/>
      <w:sz w:val="24"/>
      <w:szCs w:val="20"/>
      <w:lang w:eastAsia="en-US"/>
    </w:rPr>
  </w:style>
  <w:style w:type="paragraph" w:customStyle="1" w:styleId="86694094E7CD41EC911E2FE1BC187B8A1">
    <w:name w:val="86694094E7CD41EC911E2FE1BC187B8A1"/>
    <w:rsid w:val="00317490"/>
    <w:pPr>
      <w:spacing w:after="0" w:line="240" w:lineRule="auto"/>
    </w:pPr>
    <w:rPr>
      <w:rFonts w:ascii="Arial" w:eastAsia="Times New Roman" w:hAnsi="Arial" w:cs="Times New Roman"/>
      <w:sz w:val="24"/>
      <w:szCs w:val="20"/>
      <w:lang w:eastAsia="en-US"/>
    </w:rPr>
  </w:style>
  <w:style w:type="paragraph" w:customStyle="1" w:styleId="DB49A56168E94B2CA3198A74AFFED3AD1">
    <w:name w:val="DB49A56168E94B2CA3198A74AFFED3AD1"/>
    <w:rsid w:val="00317490"/>
    <w:pPr>
      <w:spacing w:after="0" w:line="240" w:lineRule="auto"/>
    </w:pPr>
    <w:rPr>
      <w:rFonts w:ascii="Arial" w:eastAsia="Times New Roman" w:hAnsi="Arial" w:cs="Times New Roman"/>
      <w:sz w:val="24"/>
      <w:szCs w:val="20"/>
      <w:lang w:eastAsia="en-US"/>
    </w:rPr>
  </w:style>
  <w:style w:type="paragraph" w:customStyle="1" w:styleId="C3B5270DF0CE42FA9E95C150C594465E1">
    <w:name w:val="C3B5270DF0CE42FA9E95C150C594465E1"/>
    <w:rsid w:val="00317490"/>
    <w:pPr>
      <w:spacing w:after="0" w:line="240" w:lineRule="auto"/>
    </w:pPr>
    <w:rPr>
      <w:rFonts w:ascii="Arial" w:eastAsia="Times New Roman" w:hAnsi="Arial" w:cs="Times New Roman"/>
      <w:sz w:val="24"/>
      <w:szCs w:val="20"/>
      <w:lang w:eastAsia="en-US"/>
    </w:rPr>
  </w:style>
  <w:style w:type="paragraph" w:customStyle="1" w:styleId="13CCE96937D54E98A19C3B99064E54B71">
    <w:name w:val="13CCE96937D54E98A19C3B99064E54B71"/>
    <w:rsid w:val="00317490"/>
    <w:pPr>
      <w:spacing w:after="0" w:line="240" w:lineRule="auto"/>
    </w:pPr>
    <w:rPr>
      <w:rFonts w:ascii="Arial" w:eastAsia="Times New Roman" w:hAnsi="Arial" w:cs="Times New Roman"/>
      <w:sz w:val="24"/>
      <w:szCs w:val="20"/>
      <w:lang w:eastAsia="en-US"/>
    </w:rPr>
  </w:style>
  <w:style w:type="paragraph" w:customStyle="1" w:styleId="216D5E1BFAFC446084F12CA7E24421A91">
    <w:name w:val="216D5E1BFAFC446084F12CA7E24421A91"/>
    <w:rsid w:val="00317490"/>
    <w:pPr>
      <w:spacing w:after="0" w:line="240" w:lineRule="auto"/>
    </w:pPr>
    <w:rPr>
      <w:rFonts w:ascii="Arial" w:eastAsia="Times New Roman" w:hAnsi="Arial" w:cs="Times New Roman"/>
      <w:sz w:val="24"/>
      <w:szCs w:val="20"/>
      <w:lang w:eastAsia="en-US"/>
    </w:rPr>
  </w:style>
  <w:style w:type="paragraph" w:customStyle="1" w:styleId="F115A3784A914E518C2921FB1ECF831E1">
    <w:name w:val="F115A3784A914E518C2921FB1ECF831E1"/>
    <w:rsid w:val="00317490"/>
    <w:pPr>
      <w:spacing w:after="0" w:line="240" w:lineRule="auto"/>
    </w:pPr>
    <w:rPr>
      <w:rFonts w:ascii="Arial" w:eastAsia="Times New Roman" w:hAnsi="Arial" w:cs="Times New Roman"/>
      <w:sz w:val="24"/>
      <w:szCs w:val="20"/>
      <w:lang w:eastAsia="en-US"/>
    </w:rPr>
  </w:style>
  <w:style w:type="paragraph" w:customStyle="1" w:styleId="094160560DE74F7DAFC431E1C71BD0EF1">
    <w:name w:val="094160560DE74F7DAFC431E1C71BD0EF1"/>
    <w:rsid w:val="00317490"/>
    <w:pPr>
      <w:spacing w:after="0" w:line="240" w:lineRule="auto"/>
    </w:pPr>
    <w:rPr>
      <w:rFonts w:ascii="Arial" w:eastAsia="Times New Roman" w:hAnsi="Arial" w:cs="Times New Roman"/>
      <w:sz w:val="24"/>
      <w:szCs w:val="20"/>
      <w:lang w:eastAsia="en-US"/>
    </w:rPr>
  </w:style>
  <w:style w:type="paragraph" w:customStyle="1" w:styleId="E4043AB060614A7EA22BE7270BEDB4A01">
    <w:name w:val="E4043AB060614A7EA22BE7270BEDB4A01"/>
    <w:rsid w:val="00317490"/>
    <w:pPr>
      <w:spacing w:after="0" w:line="240" w:lineRule="auto"/>
    </w:pPr>
    <w:rPr>
      <w:rFonts w:ascii="Arial" w:eastAsia="Times New Roman" w:hAnsi="Arial" w:cs="Times New Roman"/>
      <w:sz w:val="24"/>
      <w:szCs w:val="20"/>
      <w:lang w:eastAsia="en-US"/>
    </w:rPr>
  </w:style>
  <w:style w:type="paragraph" w:customStyle="1" w:styleId="B35279ED752B4C9DB43EDAE6B17696B21">
    <w:name w:val="B35279ED752B4C9DB43EDAE6B17696B21"/>
    <w:rsid w:val="00317490"/>
    <w:pPr>
      <w:spacing w:after="0" w:line="240" w:lineRule="auto"/>
    </w:pPr>
    <w:rPr>
      <w:rFonts w:ascii="Arial" w:eastAsia="Times New Roman" w:hAnsi="Arial" w:cs="Times New Roman"/>
      <w:sz w:val="24"/>
      <w:szCs w:val="20"/>
      <w:lang w:eastAsia="en-US"/>
    </w:rPr>
  </w:style>
  <w:style w:type="paragraph" w:customStyle="1" w:styleId="568EA5E3337A44B6BE1697D9312629B41">
    <w:name w:val="568EA5E3337A44B6BE1697D9312629B41"/>
    <w:rsid w:val="00317490"/>
    <w:pPr>
      <w:spacing w:after="0" w:line="240" w:lineRule="auto"/>
    </w:pPr>
    <w:rPr>
      <w:rFonts w:ascii="Arial" w:eastAsia="Times New Roman" w:hAnsi="Arial" w:cs="Times New Roman"/>
      <w:sz w:val="24"/>
      <w:szCs w:val="20"/>
      <w:lang w:eastAsia="en-US"/>
    </w:rPr>
  </w:style>
  <w:style w:type="paragraph" w:customStyle="1" w:styleId="6634188EB26D40CB9725BFABE842B5C31">
    <w:name w:val="6634188EB26D40CB9725BFABE842B5C31"/>
    <w:rsid w:val="00317490"/>
    <w:pPr>
      <w:spacing w:after="0" w:line="240" w:lineRule="auto"/>
    </w:pPr>
    <w:rPr>
      <w:rFonts w:ascii="Arial" w:eastAsia="Times New Roman" w:hAnsi="Arial" w:cs="Times New Roman"/>
      <w:sz w:val="24"/>
      <w:szCs w:val="20"/>
      <w:lang w:eastAsia="en-US"/>
    </w:rPr>
  </w:style>
  <w:style w:type="paragraph" w:customStyle="1" w:styleId="91FA730E8CE34206A9B31A1E4B2DE1481">
    <w:name w:val="91FA730E8CE34206A9B31A1E4B2DE1481"/>
    <w:rsid w:val="00317490"/>
    <w:pPr>
      <w:spacing w:after="0" w:line="240" w:lineRule="auto"/>
    </w:pPr>
    <w:rPr>
      <w:rFonts w:ascii="Arial" w:eastAsia="Times New Roman" w:hAnsi="Arial" w:cs="Times New Roman"/>
      <w:sz w:val="24"/>
      <w:szCs w:val="20"/>
      <w:lang w:eastAsia="en-US"/>
    </w:rPr>
  </w:style>
  <w:style w:type="paragraph" w:customStyle="1" w:styleId="F1F9C9D74B1746E487BA615E3076EEE0">
    <w:name w:val="F1F9C9D74B1746E487BA615E3076EEE0"/>
    <w:rsid w:val="00317490"/>
    <w:pPr>
      <w:spacing w:after="0" w:line="240" w:lineRule="auto"/>
    </w:pPr>
    <w:rPr>
      <w:rFonts w:ascii="Arial" w:eastAsia="Times New Roman" w:hAnsi="Arial" w:cs="Times New Roman"/>
      <w:sz w:val="24"/>
      <w:szCs w:val="20"/>
      <w:lang w:eastAsia="en-US"/>
    </w:rPr>
  </w:style>
  <w:style w:type="paragraph" w:customStyle="1" w:styleId="B1DFC8343D07410DA7090F1E715A53D7">
    <w:name w:val="B1DFC8343D07410DA7090F1E715A53D7"/>
    <w:rsid w:val="00317490"/>
    <w:pPr>
      <w:spacing w:after="0" w:line="240" w:lineRule="auto"/>
    </w:pPr>
    <w:rPr>
      <w:rFonts w:ascii="Arial" w:eastAsia="Times New Roman" w:hAnsi="Arial" w:cs="Times New Roman"/>
      <w:sz w:val="24"/>
      <w:szCs w:val="20"/>
      <w:lang w:eastAsia="en-US"/>
    </w:rPr>
  </w:style>
  <w:style w:type="paragraph" w:customStyle="1" w:styleId="7B58E08968D447C1A47E18B8F4E7860F1">
    <w:name w:val="7B58E08968D447C1A47E18B8F4E7860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
    <w:name w:val="3ACDA1F6782F492C921D58F4D5FEF91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1">
    <w:name w:val="54F5D31253024B39B7F2D71243A34CE6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
    <w:name w:val="CF9656B4099F4D54A15D84EC433171E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
    <w:name w:val="0E3E626DA7A74ED887B6CD8F8E1990A6"/>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1">
    <w:name w:val="1EC60DAF6EFB4DCBA4EE08145E3D93D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
    <w:name w:val="C0E291997F944A9A8508F5997A2FE1AC"/>
    <w:rsid w:val="00317490"/>
    <w:pPr>
      <w:spacing w:after="0" w:line="240" w:lineRule="auto"/>
    </w:pPr>
    <w:rPr>
      <w:rFonts w:ascii="Arial" w:eastAsia="Times New Roman" w:hAnsi="Arial" w:cs="Times New Roman"/>
      <w:sz w:val="24"/>
      <w:szCs w:val="20"/>
      <w:lang w:eastAsia="en-US"/>
    </w:rPr>
  </w:style>
  <w:style w:type="paragraph" w:customStyle="1" w:styleId="B1DE8B78CC5648BFA93DE39E5251A2141">
    <w:name w:val="B1DE8B78CC5648BFA93DE39E5251A21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
    <w:name w:val="779801118C0D4733855327157F50DCA9"/>
    <w:rsid w:val="00317490"/>
    <w:pPr>
      <w:spacing w:after="0" w:line="240" w:lineRule="auto"/>
    </w:pPr>
    <w:rPr>
      <w:rFonts w:ascii="Arial" w:eastAsia="Times New Roman" w:hAnsi="Arial" w:cs="Times New Roman"/>
      <w:sz w:val="24"/>
      <w:szCs w:val="20"/>
      <w:lang w:eastAsia="en-US"/>
    </w:rPr>
  </w:style>
  <w:style w:type="paragraph" w:customStyle="1" w:styleId="26C8E36CC84D4ECDB3B2DFBA2E1195741">
    <w:name w:val="26C8E36CC84D4ECDB3B2DFBA2E11957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
    <w:name w:val="48B81FE60EDE4C419D0DA594816DDEE7"/>
    <w:rsid w:val="00317490"/>
    <w:pPr>
      <w:spacing w:after="0" w:line="240" w:lineRule="auto"/>
    </w:pPr>
    <w:rPr>
      <w:rFonts w:ascii="Arial" w:eastAsia="Times New Roman" w:hAnsi="Arial" w:cs="Times New Roman"/>
      <w:sz w:val="24"/>
      <w:szCs w:val="20"/>
      <w:lang w:eastAsia="en-US"/>
    </w:rPr>
  </w:style>
  <w:style w:type="paragraph" w:customStyle="1" w:styleId="D378A5C58F2D4AE4B057490CEC30FEE41">
    <w:name w:val="D378A5C58F2D4AE4B057490CEC30FEE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
    <w:name w:val="046F3AB4023548C2AFAFB2D450C0BDA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1">
    <w:name w:val="E2E7F50E8B4341FA909586E3578E39A1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
    <w:name w:val="ED81A88A527F47278396DB041535ACA0"/>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1">
    <w:name w:val="9CAFA6C24D6F41B8B70ABE18083D617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1">
    <w:name w:val="EE3A60D7BC5B4747ADEA73129023C9D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1">
    <w:name w:val="E3DA96C5F8D7488A810897A40FF525A3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1">
    <w:name w:val="B9A86CEDE08E48DC8E62A67C00778B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1">
    <w:name w:val="2215496E9C6643E9A2D11E28831359FB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1">
    <w:name w:val="D54E02AC22D64467A37DDE1CAA4205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1">
    <w:name w:val="A4AFAE23D1F34AE19E8A3C043F43FBD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1">
    <w:name w:val="08DCAA59039A4BFE8021AC014C7FF36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1">
    <w:name w:val="A43E1A78B2F24E94A3B3DC0F5BF7C75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1">
    <w:name w:val="4CF19F39CECE45349A681ADD2CD1CEC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1">
    <w:name w:val="2574448A101B40379FF3395AF660664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1">
    <w:name w:val="7D1FA1DA5906449991AF6C07D773D2C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1">
    <w:name w:val="1BA67BED613A41EDAD9CF7F96CF4427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1">
    <w:name w:val="CEFE389A4676485C91DA9C1E4B2D70E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1">
    <w:name w:val="5922EBDB92844D2BB802818396A5D475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1">
    <w:name w:val="D3FD9D75E20443DB9C4BEABF9FA563A0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1">
    <w:name w:val="E6B01EFB13AC4B8FAC78230AC9DF4F1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1">
    <w:name w:val="DD4BE33D46E94F9AB6A00954DADAEB6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1">
    <w:name w:val="03E2F4F29BFD4EFEA8FB0B2CFDB26B7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FA2E3EE5DF5414D9D5FF5CA54D02EDD">
    <w:name w:val="0FA2E3EE5DF5414D9D5FF5CA54D02EDD"/>
    <w:rsid w:val="00317490"/>
  </w:style>
  <w:style w:type="paragraph" w:customStyle="1" w:styleId="9646667BD68F4ACCBFD8757E5BBF1B52">
    <w:name w:val="9646667BD68F4ACCBFD8757E5BBF1B52"/>
    <w:rsid w:val="00317490"/>
  </w:style>
  <w:style w:type="paragraph" w:customStyle="1" w:styleId="2ACDFB6591FC4193BD2521F5FE49EEEF">
    <w:name w:val="2ACDFB6591FC4193BD2521F5FE49EEEF"/>
    <w:rsid w:val="00317490"/>
  </w:style>
  <w:style w:type="paragraph" w:customStyle="1" w:styleId="60CBC1ABD8B949E0A5B97FEC38BAB155">
    <w:name w:val="60CBC1ABD8B949E0A5B97FEC38BAB155"/>
    <w:rsid w:val="00317490"/>
  </w:style>
  <w:style w:type="paragraph" w:customStyle="1" w:styleId="0F49C33465AD427EBB920087AFA10F29">
    <w:name w:val="0F49C33465AD427EBB920087AFA10F29"/>
    <w:rsid w:val="00317490"/>
  </w:style>
  <w:style w:type="paragraph" w:customStyle="1" w:styleId="C3E801DD6CCE483D8BDF2B967EADA12B">
    <w:name w:val="C3E801DD6CCE483D8BDF2B967EADA12B"/>
    <w:rsid w:val="00317490"/>
  </w:style>
  <w:style w:type="paragraph" w:customStyle="1" w:styleId="2870608FBE224D68AD3A018B688B0DA9">
    <w:name w:val="2870608FBE224D68AD3A018B688B0DA9"/>
    <w:rsid w:val="00317490"/>
  </w:style>
  <w:style w:type="paragraph" w:customStyle="1" w:styleId="CDD9301A17F347E788EFD2C6CC751ED0">
    <w:name w:val="CDD9301A17F347E788EFD2C6CC751ED0"/>
    <w:rsid w:val="00317490"/>
  </w:style>
  <w:style w:type="paragraph" w:customStyle="1" w:styleId="47C870A441BB48F997670AD0F04E04B6">
    <w:name w:val="47C870A441BB48F997670AD0F04E04B6"/>
    <w:rsid w:val="00317490"/>
  </w:style>
  <w:style w:type="paragraph" w:customStyle="1" w:styleId="0DCAA795D5FE4758A186440380F2CA21">
    <w:name w:val="0DCAA795D5FE4758A186440380F2CA21"/>
    <w:rsid w:val="00317490"/>
  </w:style>
  <w:style w:type="paragraph" w:customStyle="1" w:styleId="B2A872282ED244D3A93DC3F0CB0681D7">
    <w:name w:val="B2A872282ED244D3A93DC3F0CB0681D7"/>
    <w:rsid w:val="00317490"/>
  </w:style>
  <w:style w:type="paragraph" w:customStyle="1" w:styleId="0B3705BF2C524F0797E0838E149B0671">
    <w:name w:val="0B3705BF2C524F0797E0838E149B0671"/>
    <w:rsid w:val="00317490"/>
  </w:style>
  <w:style w:type="paragraph" w:customStyle="1" w:styleId="EB6704CA8B54436EA465FF39B0086594">
    <w:name w:val="EB6704CA8B54436EA465FF39B0086594"/>
    <w:rsid w:val="00317490"/>
  </w:style>
  <w:style w:type="paragraph" w:customStyle="1" w:styleId="44094219A112401BA116D004638D1588">
    <w:name w:val="44094219A112401BA116D004638D1588"/>
    <w:rsid w:val="00317490"/>
  </w:style>
  <w:style w:type="paragraph" w:customStyle="1" w:styleId="D6102607D0AF457CB32F7FCFA816AE52">
    <w:name w:val="D6102607D0AF457CB32F7FCFA816AE52"/>
    <w:rsid w:val="00317490"/>
  </w:style>
  <w:style w:type="paragraph" w:customStyle="1" w:styleId="2FD0BF7D3F894275AD59FD294634FC4F">
    <w:name w:val="2FD0BF7D3F894275AD59FD294634FC4F"/>
    <w:rsid w:val="0031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BBE2-CC0D-46E4-9C66-67066597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FC50DBD2</Template>
  <TotalTime>1</TotalTime>
  <Pages>35</Pages>
  <Words>5880</Words>
  <Characters>33517</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Burgess</dc:creator>
  <cp:lastModifiedBy>Anna-Maria Volpicelli</cp:lastModifiedBy>
  <cp:revision>2</cp:revision>
  <cp:lastPrinted>2018-05-03T17:00:00Z</cp:lastPrinted>
  <dcterms:created xsi:type="dcterms:W3CDTF">2018-05-08T08:51:00Z</dcterms:created>
  <dcterms:modified xsi:type="dcterms:W3CDTF">2018-05-08T08:51:00Z</dcterms:modified>
</cp:coreProperties>
</file>