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:rsidTr="00A423B8">
        <w:tc>
          <w:tcPr>
            <w:tcW w:w="5040" w:type="dxa"/>
            <w:shd w:val="clear" w:color="auto" w:fill="FFFFFF"/>
          </w:tcPr>
          <w:p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</w:p>
        </w:tc>
      </w:tr>
      <w:tr w:rsidR="00D06C9E" w:rsidRPr="00D33C2D" w:rsidTr="00A423B8">
        <w:tc>
          <w:tcPr>
            <w:tcW w:w="5040" w:type="dxa"/>
            <w:shd w:val="clear" w:color="auto" w:fill="FFFFFF"/>
          </w:tcPr>
          <w:p w:rsidR="00D06C9E" w:rsidRPr="00D33C2D" w:rsidRDefault="00D06C9E" w:rsidP="00A423B8">
            <w:pPr>
              <w:rPr>
                <w:rFonts w:cs="Arial"/>
                <w:sz w:val="32"/>
                <w:szCs w:val="32"/>
              </w:rPr>
            </w:pPr>
          </w:p>
          <w:p w:rsidR="00D06C9E" w:rsidRPr="00D33C2D" w:rsidRDefault="00D06C9E" w:rsidP="00D33C2D">
            <w:pPr>
              <w:rPr>
                <w:rFonts w:cs="Arial"/>
                <w:sz w:val="32"/>
                <w:szCs w:val="32"/>
              </w:rPr>
            </w:pP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  <w:r w:rsidRPr="00D33C2D">
              <w:rPr>
                <w:rFonts w:cs="Arial"/>
                <w:sz w:val="32"/>
                <w:szCs w:val="32"/>
              </w:rPr>
              <w:t xml:space="preserve">6 February 2018 (10am-12.30) </w:t>
            </w: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</w:p>
          <w:p w:rsidR="00D33C2D" w:rsidRPr="00D33C2D" w:rsidRDefault="000028C1" w:rsidP="00D33C2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12 May 2018</w:t>
            </w:r>
            <w:bookmarkStart w:id="0" w:name="_GoBack"/>
            <w:bookmarkEnd w:id="0"/>
            <w:r w:rsidR="00D33C2D" w:rsidRPr="00D33C2D">
              <w:rPr>
                <w:rFonts w:cs="Arial"/>
                <w:sz w:val="32"/>
                <w:szCs w:val="32"/>
              </w:rPr>
              <w:t xml:space="preserve"> (10am-12.30)</w:t>
            </w: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  <w:r w:rsidRPr="00D33C2D">
              <w:rPr>
                <w:rFonts w:cs="Arial"/>
                <w:sz w:val="32"/>
                <w:szCs w:val="32"/>
              </w:rPr>
              <w:t>9 October 2018 (10am-12.30)</w:t>
            </w:r>
          </w:p>
          <w:p w:rsidR="00D33C2D" w:rsidRPr="00D33C2D" w:rsidRDefault="00D33C2D" w:rsidP="00D33C2D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E"/>
    <w:rsid w:val="000028C1"/>
    <w:rsid w:val="005E2728"/>
    <w:rsid w:val="00A32CA5"/>
    <w:rsid w:val="00D06C9E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9666DA70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4</cp:revision>
  <dcterms:created xsi:type="dcterms:W3CDTF">2017-08-02T11:11:00Z</dcterms:created>
  <dcterms:modified xsi:type="dcterms:W3CDTF">2018-02-08T09:06:00Z</dcterms:modified>
</cp:coreProperties>
</file>