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28" w:rsidRPr="00BB076B" w:rsidRDefault="00BD17A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Pay &amp; Reward Meeting Dates 2018</w:t>
      </w:r>
    </w:p>
    <w:p w:rsidR="00BB076B" w:rsidRPr="00BB076B" w:rsidRDefault="00BB076B" w:rsidP="00BB076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BD17AB" w:rsidRPr="00BD17AB" w:rsidRDefault="00BD17AB" w:rsidP="00BD17AB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BD17AB">
        <w:rPr>
          <w:rFonts w:ascii="Arial" w:eastAsia="Times New Roman" w:hAnsi="Arial" w:cs="Arial"/>
          <w:sz w:val="28"/>
          <w:szCs w:val="28"/>
        </w:rPr>
        <w:t>7 March 2018 (10am-12.30pm)</w:t>
      </w:r>
    </w:p>
    <w:p w:rsidR="00BD17AB" w:rsidRPr="00BD17AB" w:rsidRDefault="00BD17AB" w:rsidP="00BD17AB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BD17AB">
        <w:rPr>
          <w:rFonts w:ascii="Arial" w:eastAsia="Times New Roman" w:hAnsi="Arial" w:cs="Arial"/>
          <w:sz w:val="28"/>
          <w:szCs w:val="28"/>
        </w:rPr>
        <w:t>6 June 2018 (10am-12.30pm)</w:t>
      </w:r>
    </w:p>
    <w:p w:rsidR="00BD17AB" w:rsidRPr="00BD17AB" w:rsidRDefault="00BD17AB" w:rsidP="00BD17AB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BD17AB">
        <w:rPr>
          <w:rFonts w:ascii="Arial" w:eastAsia="Times New Roman" w:hAnsi="Arial" w:cs="Arial"/>
          <w:sz w:val="28"/>
          <w:szCs w:val="28"/>
        </w:rPr>
        <w:t>12 September 2018 (10am-12.30pm)</w:t>
      </w:r>
    </w:p>
    <w:p w:rsidR="00BD17AB" w:rsidRPr="00BD17AB" w:rsidRDefault="00BD17AB" w:rsidP="00BD17AB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BD17AB">
        <w:rPr>
          <w:rFonts w:ascii="Arial" w:eastAsia="Times New Roman" w:hAnsi="Arial" w:cs="Arial"/>
          <w:sz w:val="28"/>
          <w:szCs w:val="28"/>
        </w:rPr>
        <w:t>12 December 2018 (10am-12.30pm)</w:t>
      </w:r>
    </w:p>
    <w:p w:rsidR="00BB076B" w:rsidRDefault="00BB076B">
      <w:bookmarkStart w:id="0" w:name="_GoBack"/>
      <w:bookmarkEnd w:id="0"/>
    </w:p>
    <w:sectPr w:rsidR="00BB0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6B"/>
    <w:rsid w:val="005E2728"/>
    <w:rsid w:val="00BB076B"/>
    <w:rsid w:val="00BD17AB"/>
    <w:rsid w:val="00D8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1E8E5F32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3</cp:revision>
  <dcterms:created xsi:type="dcterms:W3CDTF">2017-08-02T10:53:00Z</dcterms:created>
  <dcterms:modified xsi:type="dcterms:W3CDTF">2017-08-02T10:53:00Z</dcterms:modified>
</cp:coreProperties>
</file>