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5503" w14:textId="372299E8" w:rsidR="00034D81" w:rsidRPr="00C003CE" w:rsidRDefault="00BC4445" w:rsidP="00034D81">
      <w:pPr>
        <w:rPr>
          <w:rFonts w:ascii="Arial" w:hAnsi="Arial" w:cs="Arial"/>
          <w:b/>
          <w:szCs w:val="22"/>
        </w:rPr>
      </w:pPr>
      <w:bookmarkStart w:id="0" w:name="_GoBack"/>
      <w:bookmarkEnd w:id="0"/>
      <w:r w:rsidRPr="00C003CE">
        <w:rPr>
          <w:rFonts w:ascii="Arial" w:hAnsi="Arial" w:cs="Arial"/>
          <w:b/>
          <w:szCs w:val="22"/>
        </w:rPr>
        <w:t xml:space="preserve">Appendix </w:t>
      </w:r>
      <w:proofErr w:type="gramStart"/>
      <w:r w:rsidRPr="00C003CE">
        <w:rPr>
          <w:rFonts w:ascii="Arial" w:hAnsi="Arial" w:cs="Arial"/>
          <w:b/>
          <w:szCs w:val="22"/>
        </w:rPr>
        <w:t>1</w:t>
      </w:r>
      <w:r w:rsidR="00034D81" w:rsidRPr="00C003CE">
        <w:rPr>
          <w:rFonts w:ascii="Arial" w:hAnsi="Arial" w:cs="Arial"/>
          <w:b/>
          <w:szCs w:val="22"/>
        </w:rPr>
        <w:t xml:space="preserve">  -</w:t>
      </w:r>
      <w:proofErr w:type="gramEnd"/>
      <w:r w:rsidR="00034D81" w:rsidRPr="00C003CE">
        <w:rPr>
          <w:rFonts w:ascii="Arial" w:hAnsi="Arial" w:cs="Arial"/>
          <w:b/>
          <w:szCs w:val="22"/>
        </w:rPr>
        <w:t xml:space="preserve"> current terms and conditions </w:t>
      </w:r>
    </w:p>
    <w:p w14:paraId="7BAA1593" w14:textId="77777777" w:rsidR="00034D81" w:rsidRPr="00C003CE" w:rsidRDefault="00034D81" w:rsidP="00034D81">
      <w:pPr>
        <w:rPr>
          <w:rFonts w:ascii="Arial" w:hAnsi="Arial" w:cs="Arial"/>
          <w:b/>
          <w:szCs w:val="22"/>
        </w:rPr>
      </w:pPr>
    </w:p>
    <w:p w14:paraId="470A9F2A" w14:textId="77777777" w:rsidR="00034D81" w:rsidRPr="00C003CE" w:rsidRDefault="00034D81" w:rsidP="00034D81">
      <w:pPr>
        <w:rPr>
          <w:rFonts w:ascii="Arial" w:hAnsi="Arial" w:cs="Arial"/>
          <w:b/>
          <w:szCs w:val="22"/>
        </w:rPr>
      </w:pPr>
    </w:p>
    <w:p w14:paraId="7D88E459" w14:textId="77777777" w:rsidR="00034D81" w:rsidRPr="00C003CE" w:rsidRDefault="00034D81" w:rsidP="00034D81">
      <w:pPr>
        <w:rPr>
          <w:rFonts w:ascii="Arial" w:hAnsi="Arial" w:cs="Arial"/>
          <w:b/>
          <w:szCs w:val="22"/>
        </w:rPr>
      </w:pPr>
    </w:p>
    <w:p w14:paraId="07AD1F39" w14:textId="77777777" w:rsidR="00034D81" w:rsidRPr="00C003CE" w:rsidRDefault="00034D81" w:rsidP="00034D81">
      <w:pPr>
        <w:rPr>
          <w:rFonts w:ascii="Arial" w:hAnsi="Arial" w:cs="Arial"/>
          <w:b/>
          <w:szCs w:val="22"/>
        </w:rPr>
      </w:pPr>
    </w:p>
    <w:p w14:paraId="17938EF9" w14:textId="77777777" w:rsidR="00034D81" w:rsidRPr="00C003CE" w:rsidRDefault="00034D81" w:rsidP="00034D81">
      <w:pPr>
        <w:rPr>
          <w:rFonts w:ascii="Arial" w:hAnsi="Arial" w:cs="Arial"/>
          <w:b/>
          <w:szCs w:val="22"/>
        </w:rPr>
      </w:pPr>
    </w:p>
    <w:p w14:paraId="12E0A1F4" w14:textId="77777777" w:rsidR="00034D81" w:rsidRPr="00C003CE" w:rsidRDefault="00034D81" w:rsidP="00034D81">
      <w:pPr>
        <w:rPr>
          <w:rFonts w:ascii="Arial" w:hAnsi="Arial" w:cs="Arial"/>
          <w:b/>
          <w:szCs w:val="22"/>
        </w:rPr>
      </w:pPr>
      <w:r w:rsidRPr="00C003CE">
        <w:rPr>
          <w:rFonts w:ascii="Arial" w:hAnsi="Arial" w:cs="Arial"/>
          <w:b/>
          <w:szCs w:val="22"/>
        </w:rPr>
        <w:t>PARKING ADJUDICATORS FOR LONDON</w:t>
      </w:r>
    </w:p>
    <w:p w14:paraId="4EB1C9A8" w14:textId="77777777" w:rsidR="00034D81" w:rsidRPr="00C003CE" w:rsidRDefault="00034D81" w:rsidP="00034D81">
      <w:pPr>
        <w:rPr>
          <w:rFonts w:ascii="Arial" w:hAnsi="Arial" w:cs="Arial"/>
          <w:b/>
          <w:szCs w:val="22"/>
        </w:rPr>
      </w:pPr>
      <w:r w:rsidRPr="00C003CE">
        <w:rPr>
          <w:rFonts w:ascii="Arial" w:hAnsi="Arial" w:cs="Arial"/>
          <w:b/>
          <w:szCs w:val="22"/>
        </w:rPr>
        <w:t>TERMS AND CONDITIONS OF APPOINTMENT</w:t>
      </w:r>
    </w:p>
    <w:p w14:paraId="15921ED4" w14:textId="77777777" w:rsidR="00034D81" w:rsidRPr="00C003CE" w:rsidRDefault="00034D81" w:rsidP="00034D81">
      <w:pPr>
        <w:rPr>
          <w:rFonts w:ascii="Arial" w:hAnsi="Arial" w:cs="Arial"/>
          <w:szCs w:val="22"/>
        </w:rPr>
      </w:pPr>
    </w:p>
    <w:p w14:paraId="21B57AF7"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Appointment </w:t>
      </w:r>
    </w:p>
    <w:p w14:paraId="4A3B284D" w14:textId="77777777" w:rsidR="00034D81" w:rsidRPr="00C003CE" w:rsidRDefault="00034D81" w:rsidP="00034D81">
      <w:pPr>
        <w:rPr>
          <w:rFonts w:ascii="Arial" w:hAnsi="Arial" w:cs="Arial"/>
          <w:b/>
          <w:szCs w:val="22"/>
        </w:rPr>
      </w:pPr>
    </w:p>
    <w:p w14:paraId="5A85F241" w14:textId="77777777" w:rsidR="00034D81" w:rsidRPr="00C003CE" w:rsidRDefault="00034D81" w:rsidP="00034D81">
      <w:pPr>
        <w:rPr>
          <w:rFonts w:ascii="Arial" w:hAnsi="Arial" w:cs="Arial"/>
          <w:szCs w:val="22"/>
        </w:rPr>
      </w:pPr>
      <w:r w:rsidRPr="00C003CE">
        <w:rPr>
          <w:rFonts w:ascii="Arial" w:hAnsi="Arial" w:cs="Arial"/>
          <w:szCs w:val="22"/>
        </w:rPr>
        <w:t xml:space="preserve">All appointments are made for a period of five years.  </w:t>
      </w:r>
    </w:p>
    <w:p w14:paraId="5FAB911C" w14:textId="77777777" w:rsidR="00034D81" w:rsidRPr="00C003CE" w:rsidRDefault="00034D81" w:rsidP="00034D81">
      <w:pPr>
        <w:rPr>
          <w:rFonts w:ascii="Arial" w:hAnsi="Arial" w:cs="Arial"/>
          <w:szCs w:val="22"/>
        </w:rPr>
      </w:pPr>
      <w:r w:rsidRPr="00C003CE">
        <w:rPr>
          <w:rFonts w:ascii="Arial" w:hAnsi="Arial" w:cs="Arial"/>
          <w:szCs w:val="22"/>
        </w:rPr>
        <w:t xml:space="preserve">Adjudicators shall hold and vacate office in accordance with the terms of his/her appointment as </w:t>
      </w:r>
      <w:proofErr w:type="gramStart"/>
      <w:r w:rsidRPr="00C003CE">
        <w:rPr>
          <w:rFonts w:ascii="Arial" w:hAnsi="Arial" w:cs="Arial"/>
          <w:szCs w:val="22"/>
        </w:rPr>
        <w:t>follows :</w:t>
      </w:r>
      <w:proofErr w:type="gramEnd"/>
      <w:r w:rsidRPr="00C003CE">
        <w:rPr>
          <w:rFonts w:ascii="Arial" w:hAnsi="Arial" w:cs="Arial"/>
          <w:szCs w:val="22"/>
        </w:rPr>
        <w:t xml:space="preserve"> </w:t>
      </w:r>
    </w:p>
    <w:p w14:paraId="53EAD5C8" w14:textId="77777777" w:rsidR="00034D81" w:rsidRPr="00C003CE" w:rsidRDefault="00034D81" w:rsidP="00034D81">
      <w:pPr>
        <w:rPr>
          <w:rFonts w:ascii="Arial" w:hAnsi="Arial" w:cs="Arial"/>
          <w:szCs w:val="22"/>
        </w:rPr>
      </w:pPr>
    </w:p>
    <w:p w14:paraId="73184819" w14:textId="77777777" w:rsidR="00034D81" w:rsidRPr="00C003CE" w:rsidRDefault="00034D81" w:rsidP="00034D81">
      <w:pPr>
        <w:rPr>
          <w:rFonts w:ascii="Arial" w:hAnsi="Arial" w:cs="Arial"/>
          <w:szCs w:val="22"/>
        </w:rPr>
      </w:pPr>
    </w:p>
    <w:p w14:paraId="0592DD3F"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Renewal </w:t>
      </w:r>
    </w:p>
    <w:p w14:paraId="6E3E7E98" w14:textId="77777777" w:rsidR="00034D81" w:rsidRPr="00C003CE" w:rsidRDefault="00034D81" w:rsidP="00034D81">
      <w:pPr>
        <w:rPr>
          <w:rFonts w:ascii="Arial" w:hAnsi="Arial" w:cs="Arial"/>
          <w:b/>
          <w:szCs w:val="22"/>
        </w:rPr>
      </w:pPr>
    </w:p>
    <w:p w14:paraId="6E8B7CB6" w14:textId="77777777" w:rsidR="00034D81" w:rsidRPr="00C003CE" w:rsidRDefault="00034D81" w:rsidP="00034D81">
      <w:pPr>
        <w:rPr>
          <w:rFonts w:ascii="Arial" w:hAnsi="Arial" w:cs="Arial"/>
          <w:szCs w:val="22"/>
        </w:rPr>
      </w:pPr>
      <w:r w:rsidRPr="00C003CE">
        <w:rPr>
          <w:rFonts w:ascii="Arial" w:hAnsi="Arial" w:cs="Arial"/>
          <w:szCs w:val="22"/>
        </w:rPr>
        <w:t>At the end of the five year appointment renewal for further periods of five years is automatic subject to the individual’s agreement and the upper age limit unless a question of cause for non-renewal is raised or the individual no longer satisfies the conditions or qualifications for appointment.</w:t>
      </w:r>
    </w:p>
    <w:p w14:paraId="783C36BE" w14:textId="77777777" w:rsidR="00034D81" w:rsidRPr="00C003CE" w:rsidRDefault="00034D81" w:rsidP="00034D81">
      <w:pPr>
        <w:rPr>
          <w:rFonts w:ascii="Arial" w:hAnsi="Arial" w:cs="Arial"/>
          <w:szCs w:val="22"/>
        </w:rPr>
      </w:pPr>
    </w:p>
    <w:p w14:paraId="390D1521" w14:textId="77777777" w:rsidR="00034D81" w:rsidRPr="00C003CE" w:rsidRDefault="00034D81" w:rsidP="00034D81">
      <w:pPr>
        <w:rPr>
          <w:rFonts w:ascii="Arial" w:hAnsi="Arial" w:cs="Arial"/>
          <w:szCs w:val="22"/>
        </w:rPr>
      </w:pPr>
    </w:p>
    <w:p w14:paraId="45F06170"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Non-renewal </w:t>
      </w:r>
    </w:p>
    <w:p w14:paraId="31D6E659" w14:textId="77777777" w:rsidR="00034D81" w:rsidRPr="00C003CE" w:rsidRDefault="00034D81" w:rsidP="00034D81">
      <w:pPr>
        <w:rPr>
          <w:rFonts w:ascii="Arial" w:hAnsi="Arial" w:cs="Arial"/>
          <w:b/>
          <w:szCs w:val="22"/>
        </w:rPr>
      </w:pPr>
    </w:p>
    <w:p w14:paraId="1C4FA3F3" w14:textId="77777777" w:rsidR="00034D81" w:rsidRPr="00C003CE" w:rsidRDefault="00034D81" w:rsidP="00034D81">
      <w:pPr>
        <w:rPr>
          <w:rFonts w:ascii="Arial" w:hAnsi="Arial" w:cs="Arial"/>
          <w:szCs w:val="22"/>
        </w:rPr>
      </w:pPr>
      <w:r w:rsidRPr="00C003CE">
        <w:rPr>
          <w:rFonts w:ascii="Arial" w:hAnsi="Arial" w:cs="Arial"/>
          <w:szCs w:val="22"/>
        </w:rPr>
        <w:t xml:space="preserve">There are five grounds for non-renewal </w:t>
      </w:r>
    </w:p>
    <w:p w14:paraId="36515CEC" w14:textId="77777777" w:rsidR="00034D81" w:rsidRPr="00C003CE" w:rsidRDefault="00034D81" w:rsidP="00034D81">
      <w:pPr>
        <w:rPr>
          <w:rFonts w:ascii="Arial" w:hAnsi="Arial" w:cs="Arial"/>
          <w:szCs w:val="22"/>
        </w:rPr>
      </w:pPr>
    </w:p>
    <w:p w14:paraId="6A6693B0" w14:textId="77777777" w:rsidR="00034D81" w:rsidRPr="00C003CE" w:rsidRDefault="00034D81" w:rsidP="00034D81">
      <w:pPr>
        <w:rPr>
          <w:rFonts w:ascii="Arial" w:hAnsi="Arial" w:cs="Arial"/>
          <w:szCs w:val="22"/>
        </w:rPr>
      </w:pPr>
      <w:r w:rsidRPr="00C003CE">
        <w:rPr>
          <w:rFonts w:ascii="Arial" w:hAnsi="Arial" w:cs="Arial"/>
          <w:szCs w:val="22"/>
        </w:rPr>
        <w:t xml:space="preserve">1. </w:t>
      </w:r>
      <w:proofErr w:type="gramStart"/>
      <w:r w:rsidRPr="00C003CE">
        <w:rPr>
          <w:rFonts w:ascii="Arial" w:hAnsi="Arial" w:cs="Arial"/>
          <w:szCs w:val="22"/>
        </w:rPr>
        <w:t>misconduct</w:t>
      </w:r>
      <w:proofErr w:type="gramEnd"/>
    </w:p>
    <w:p w14:paraId="7C3CAB7D" w14:textId="77777777" w:rsidR="00034D81" w:rsidRPr="00C003CE" w:rsidRDefault="00034D81" w:rsidP="00034D81">
      <w:pPr>
        <w:rPr>
          <w:rFonts w:ascii="Arial" w:hAnsi="Arial" w:cs="Arial"/>
          <w:szCs w:val="22"/>
        </w:rPr>
      </w:pPr>
      <w:r w:rsidRPr="00C003CE">
        <w:rPr>
          <w:rFonts w:ascii="Arial" w:hAnsi="Arial" w:cs="Arial"/>
          <w:szCs w:val="22"/>
        </w:rPr>
        <w:t xml:space="preserve">2. being unable or unfit to discharge the functions of an adjudicator </w:t>
      </w:r>
    </w:p>
    <w:p w14:paraId="3E8BD179" w14:textId="77777777" w:rsidR="00034D81" w:rsidRPr="00C003CE" w:rsidRDefault="00034D81" w:rsidP="00034D81">
      <w:pPr>
        <w:rPr>
          <w:rFonts w:ascii="Arial" w:hAnsi="Arial" w:cs="Arial"/>
          <w:szCs w:val="22"/>
        </w:rPr>
      </w:pPr>
      <w:r w:rsidRPr="00C003CE">
        <w:rPr>
          <w:rFonts w:ascii="Arial" w:hAnsi="Arial" w:cs="Arial"/>
          <w:szCs w:val="22"/>
        </w:rPr>
        <w:t xml:space="preserve">3. </w:t>
      </w:r>
      <w:proofErr w:type="gramStart"/>
      <w:r w:rsidRPr="00C003CE">
        <w:rPr>
          <w:rFonts w:ascii="Arial" w:hAnsi="Arial" w:cs="Arial"/>
          <w:szCs w:val="22"/>
        </w:rPr>
        <w:t>persistent</w:t>
      </w:r>
      <w:proofErr w:type="gramEnd"/>
      <w:r w:rsidRPr="00C003CE">
        <w:rPr>
          <w:rFonts w:ascii="Arial" w:hAnsi="Arial" w:cs="Arial"/>
          <w:szCs w:val="22"/>
        </w:rPr>
        <w:t xml:space="preserve"> failure to comply with sitting commitments </w:t>
      </w:r>
    </w:p>
    <w:p w14:paraId="14EFDA90" w14:textId="77777777" w:rsidR="00034D81" w:rsidRPr="00C003CE" w:rsidRDefault="00034D81" w:rsidP="00034D81">
      <w:pPr>
        <w:rPr>
          <w:rFonts w:ascii="Arial" w:hAnsi="Arial" w:cs="Arial"/>
          <w:szCs w:val="22"/>
        </w:rPr>
      </w:pPr>
      <w:r w:rsidRPr="00C003CE">
        <w:rPr>
          <w:rFonts w:ascii="Arial" w:hAnsi="Arial" w:cs="Arial"/>
          <w:szCs w:val="22"/>
        </w:rPr>
        <w:t xml:space="preserve">4. </w:t>
      </w:r>
      <w:proofErr w:type="gramStart"/>
      <w:r w:rsidRPr="00C003CE">
        <w:rPr>
          <w:rFonts w:ascii="Arial" w:hAnsi="Arial" w:cs="Arial"/>
          <w:szCs w:val="22"/>
        </w:rPr>
        <w:t>failure</w:t>
      </w:r>
      <w:proofErr w:type="gramEnd"/>
      <w:r w:rsidRPr="00C003CE">
        <w:rPr>
          <w:rFonts w:ascii="Arial" w:hAnsi="Arial" w:cs="Arial"/>
          <w:szCs w:val="22"/>
        </w:rPr>
        <w:t xml:space="preserve"> to comply with training requirements</w:t>
      </w:r>
    </w:p>
    <w:p w14:paraId="50A0845A" w14:textId="77777777" w:rsidR="00034D81" w:rsidRPr="00C003CE" w:rsidRDefault="00034D81" w:rsidP="00034D81">
      <w:pPr>
        <w:rPr>
          <w:rFonts w:ascii="Arial" w:hAnsi="Arial" w:cs="Arial"/>
          <w:szCs w:val="22"/>
        </w:rPr>
      </w:pPr>
      <w:r w:rsidRPr="00C003CE">
        <w:rPr>
          <w:rFonts w:ascii="Arial" w:hAnsi="Arial" w:cs="Arial"/>
          <w:szCs w:val="22"/>
        </w:rPr>
        <w:t xml:space="preserve">5. </w:t>
      </w:r>
      <w:proofErr w:type="gramStart"/>
      <w:r w:rsidRPr="00C003CE">
        <w:rPr>
          <w:rFonts w:ascii="Arial" w:hAnsi="Arial" w:cs="Arial"/>
          <w:szCs w:val="22"/>
        </w:rPr>
        <w:t>part</w:t>
      </w:r>
      <w:proofErr w:type="gramEnd"/>
      <w:r w:rsidRPr="00C003CE">
        <w:rPr>
          <w:rFonts w:ascii="Arial" w:hAnsi="Arial" w:cs="Arial"/>
          <w:szCs w:val="22"/>
        </w:rPr>
        <w:t xml:space="preserve"> of a reduction in numbers because of changes in operational requirements</w:t>
      </w:r>
    </w:p>
    <w:p w14:paraId="390259D2" w14:textId="77777777" w:rsidR="00034D81" w:rsidRPr="00C003CE" w:rsidRDefault="00034D81" w:rsidP="00034D81">
      <w:pPr>
        <w:rPr>
          <w:rFonts w:ascii="Arial" w:hAnsi="Arial" w:cs="Arial"/>
          <w:szCs w:val="22"/>
        </w:rPr>
      </w:pPr>
    </w:p>
    <w:p w14:paraId="2A3CA110" w14:textId="77777777" w:rsidR="00034D81" w:rsidRPr="00C003CE" w:rsidRDefault="00034D81" w:rsidP="00034D81">
      <w:pPr>
        <w:rPr>
          <w:rFonts w:ascii="Arial" w:hAnsi="Arial" w:cs="Arial"/>
          <w:szCs w:val="22"/>
        </w:rPr>
      </w:pPr>
      <w:r w:rsidRPr="00C003CE">
        <w:rPr>
          <w:rFonts w:ascii="Arial" w:hAnsi="Arial" w:cs="Arial"/>
          <w:szCs w:val="22"/>
        </w:rPr>
        <w:t xml:space="preserve">A decision not to renew on ground </w:t>
      </w:r>
      <w:proofErr w:type="gramStart"/>
      <w:r w:rsidRPr="00C003CE">
        <w:rPr>
          <w:rFonts w:ascii="Arial" w:hAnsi="Arial" w:cs="Arial"/>
          <w:szCs w:val="22"/>
        </w:rPr>
        <w:t>1-4,</w:t>
      </w:r>
      <w:proofErr w:type="gramEnd"/>
      <w:r w:rsidRPr="00C003CE">
        <w:rPr>
          <w:rFonts w:ascii="Arial" w:hAnsi="Arial" w:cs="Arial"/>
          <w:szCs w:val="22"/>
        </w:rPr>
        <w:t xml:space="preserve"> or to remove from office would be taken with the concurrence of the Lord Chief Justice or his nominee. Such a decision would be taken following an investigation made at the request of the Transport and Environment Committee of London Councils conducted by a judge nominated by the Lord Chief Justice in consultation with the Chief Parking Adjudicator. </w:t>
      </w:r>
    </w:p>
    <w:p w14:paraId="72FB9922" w14:textId="77777777" w:rsidR="00034D81" w:rsidRPr="00C003CE" w:rsidRDefault="00034D81" w:rsidP="00034D81">
      <w:pPr>
        <w:rPr>
          <w:rFonts w:ascii="Arial" w:hAnsi="Arial" w:cs="Arial"/>
          <w:szCs w:val="22"/>
        </w:rPr>
      </w:pPr>
    </w:p>
    <w:p w14:paraId="392EA1A4" w14:textId="77777777" w:rsidR="00034D81" w:rsidRPr="00C003CE" w:rsidRDefault="00034D81" w:rsidP="00034D81">
      <w:pPr>
        <w:rPr>
          <w:rFonts w:ascii="Arial" w:hAnsi="Arial" w:cs="Arial"/>
          <w:szCs w:val="22"/>
        </w:rPr>
      </w:pPr>
      <w:r w:rsidRPr="00C003CE">
        <w:rPr>
          <w:rFonts w:ascii="Arial" w:hAnsi="Arial" w:cs="Arial"/>
          <w:szCs w:val="22"/>
        </w:rPr>
        <w:t xml:space="preserve">Decisions on non-renewal on ground 5 and the extent to which it will be used are taken after consultation with the Chief Parking Adjudicator with the concurrence of the Lord Chief Justice. </w:t>
      </w:r>
    </w:p>
    <w:p w14:paraId="4CFBE6D2" w14:textId="77777777" w:rsidR="00034D81" w:rsidRPr="00C003CE" w:rsidRDefault="00034D81" w:rsidP="00034D81">
      <w:pPr>
        <w:rPr>
          <w:rFonts w:ascii="Arial" w:hAnsi="Arial" w:cs="Arial"/>
          <w:szCs w:val="22"/>
        </w:rPr>
      </w:pPr>
    </w:p>
    <w:p w14:paraId="1351BF23"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Termination </w:t>
      </w:r>
    </w:p>
    <w:p w14:paraId="421E5E08" w14:textId="77777777" w:rsidR="00034D81" w:rsidRPr="00C003CE" w:rsidRDefault="00034D81" w:rsidP="00034D81">
      <w:pPr>
        <w:rPr>
          <w:rFonts w:ascii="Arial" w:hAnsi="Arial" w:cs="Arial"/>
          <w:b/>
          <w:szCs w:val="22"/>
        </w:rPr>
      </w:pPr>
    </w:p>
    <w:p w14:paraId="220A3B37" w14:textId="77777777" w:rsidR="00034D81" w:rsidRPr="00C003CE" w:rsidRDefault="00034D81" w:rsidP="00034D81">
      <w:pPr>
        <w:rPr>
          <w:rFonts w:ascii="Arial" w:hAnsi="Arial" w:cs="Arial"/>
          <w:szCs w:val="22"/>
        </w:rPr>
      </w:pPr>
      <w:r w:rsidRPr="00C003CE">
        <w:rPr>
          <w:rFonts w:ascii="Arial" w:hAnsi="Arial" w:cs="Arial"/>
          <w:szCs w:val="22"/>
        </w:rPr>
        <w:t xml:space="preserve">In accordance with the </w:t>
      </w:r>
      <w:r w:rsidRPr="00C003CE">
        <w:rPr>
          <w:rFonts w:ascii="Arial" w:hAnsi="Arial" w:cs="Arial"/>
          <w:iCs/>
          <w:szCs w:val="22"/>
        </w:rPr>
        <w:t>Traffic Management Act 2004</w:t>
      </w:r>
      <w:r w:rsidRPr="00C003CE">
        <w:rPr>
          <w:rFonts w:ascii="Arial" w:hAnsi="Arial" w:cs="Arial"/>
          <w:szCs w:val="22"/>
        </w:rPr>
        <w:t xml:space="preserve"> and its accompanying regulations and with reference to section 73 of the Road Traffic Act 1991, an Adjudicator may be removed from office for misconduct or on the ground that he/she is unfit to discharge his/her functions</w:t>
      </w:r>
    </w:p>
    <w:p w14:paraId="7D8E6C71" w14:textId="77777777" w:rsidR="00034D81" w:rsidRPr="00C003CE" w:rsidRDefault="00034D81" w:rsidP="00034D81">
      <w:pPr>
        <w:rPr>
          <w:rFonts w:ascii="Arial" w:hAnsi="Arial" w:cs="Arial"/>
          <w:szCs w:val="22"/>
        </w:rPr>
      </w:pPr>
    </w:p>
    <w:p w14:paraId="15CB3516"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Sittings </w:t>
      </w:r>
    </w:p>
    <w:p w14:paraId="2FC04A6F" w14:textId="77777777" w:rsidR="00034D81" w:rsidRPr="00C003CE" w:rsidRDefault="00034D81" w:rsidP="00034D81">
      <w:pPr>
        <w:rPr>
          <w:rFonts w:ascii="Arial" w:hAnsi="Arial" w:cs="Arial"/>
          <w:szCs w:val="22"/>
          <w:u w:val="single"/>
        </w:rPr>
      </w:pPr>
    </w:p>
    <w:p w14:paraId="7EF45C10" w14:textId="77777777" w:rsidR="00034D81" w:rsidRPr="00C003CE" w:rsidRDefault="00034D81" w:rsidP="00034D81">
      <w:pPr>
        <w:rPr>
          <w:rFonts w:ascii="Arial" w:hAnsi="Arial" w:cs="Arial"/>
          <w:szCs w:val="22"/>
        </w:rPr>
      </w:pPr>
      <w:r w:rsidRPr="00C003CE">
        <w:rPr>
          <w:rFonts w:ascii="Arial" w:hAnsi="Arial" w:cs="Arial"/>
          <w:szCs w:val="22"/>
        </w:rPr>
        <w:t xml:space="preserve">Subject to work being available adjudicators are required to sit a minimum of 36 hours per financial year. When the hearing centre is open, Adjudicators will be entitled to the offer of a minimum of 3 hours sitting time per month. This figure may be subject to adjustment in light </w:t>
      </w:r>
      <w:r w:rsidRPr="00C003CE">
        <w:rPr>
          <w:rFonts w:ascii="Arial" w:hAnsi="Arial" w:cs="Arial"/>
          <w:szCs w:val="22"/>
        </w:rPr>
        <w:lastRenderedPageBreak/>
        <w:t xml:space="preserve">of operational needs. Any further sitting allocations will be those agreed with the Chief Adjudicator. </w:t>
      </w:r>
    </w:p>
    <w:p w14:paraId="7F7CC68C" w14:textId="77777777" w:rsidR="00034D81" w:rsidRPr="00C003CE" w:rsidRDefault="00034D81" w:rsidP="00034D81">
      <w:pPr>
        <w:rPr>
          <w:rFonts w:ascii="Arial" w:hAnsi="Arial" w:cs="Arial"/>
          <w:szCs w:val="22"/>
        </w:rPr>
      </w:pPr>
    </w:p>
    <w:p w14:paraId="04F03A63"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 xml:space="preserve">Fees </w:t>
      </w:r>
    </w:p>
    <w:p w14:paraId="0EFC92C1" w14:textId="77777777" w:rsidR="00034D81" w:rsidRPr="00C003CE" w:rsidRDefault="00034D81" w:rsidP="00034D81">
      <w:pPr>
        <w:rPr>
          <w:rFonts w:ascii="Arial" w:hAnsi="Arial" w:cs="Arial"/>
          <w:b/>
          <w:szCs w:val="22"/>
        </w:rPr>
      </w:pPr>
    </w:p>
    <w:p w14:paraId="0A969EBA" w14:textId="77777777" w:rsidR="00034D81" w:rsidRPr="00C003CE" w:rsidRDefault="00034D81" w:rsidP="00034D81">
      <w:pPr>
        <w:rPr>
          <w:rFonts w:ascii="Arial" w:hAnsi="Arial" w:cs="Arial"/>
          <w:szCs w:val="22"/>
        </w:rPr>
      </w:pPr>
      <w:r w:rsidRPr="00C003CE">
        <w:rPr>
          <w:rFonts w:ascii="Arial" w:hAnsi="Arial" w:cs="Arial"/>
          <w:szCs w:val="22"/>
        </w:rPr>
        <w:t xml:space="preserve">Fees are paid net of income tax and national insurance. Training sessions are paid at half rate. </w:t>
      </w:r>
    </w:p>
    <w:p w14:paraId="4F540A47" w14:textId="77777777" w:rsidR="00034D81" w:rsidRPr="00C003CE" w:rsidRDefault="00034D81" w:rsidP="00034D81">
      <w:pPr>
        <w:rPr>
          <w:rFonts w:ascii="Arial" w:hAnsi="Arial" w:cs="Arial"/>
          <w:szCs w:val="22"/>
        </w:rPr>
      </w:pPr>
    </w:p>
    <w:p w14:paraId="3CD81626" w14:textId="77777777" w:rsidR="00034D81" w:rsidRPr="00C003CE" w:rsidRDefault="00034D81" w:rsidP="00034D81">
      <w:pPr>
        <w:rPr>
          <w:rFonts w:ascii="Arial" w:hAnsi="Arial" w:cs="Arial"/>
          <w:b/>
          <w:szCs w:val="22"/>
          <w:u w:val="single"/>
        </w:rPr>
      </w:pPr>
      <w:r w:rsidRPr="00C003CE">
        <w:rPr>
          <w:rFonts w:ascii="Arial" w:hAnsi="Arial" w:cs="Arial"/>
          <w:b/>
          <w:szCs w:val="22"/>
          <w:u w:val="single"/>
        </w:rPr>
        <w:t>Upper age limit</w:t>
      </w:r>
    </w:p>
    <w:p w14:paraId="48D68778" w14:textId="77777777" w:rsidR="00034D81" w:rsidRPr="00C003CE" w:rsidRDefault="00034D81" w:rsidP="00034D81">
      <w:pPr>
        <w:rPr>
          <w:rFonts w:ascii="Arial" w:hAnsi="Arial" w:cs="Arial"/>
          <w:szCs w:val="22"/>
        </w:rPr>
      </w:pPr>
    </w:p>
    <w:p w14:paraId="6917F45D" w14:textId="77777777" w:rsidR="00034D81" w:rsidRPr="00C003CE" w:rsidRDefault="00034D81" w:rsidP="00034D81">
      <w:pPr>
        <w:rPr>
          <w:rFonts w:ascii="Arial" w:hAnsi="Arial" w:cs="Arial"/>
          <w:szCs w:val="22"/>
        </w:rPr>
      </w:pPr>
      <w:r w:rsidRPr="00C003CE">
        <w:rPr>
          <w:rFonts w:ascii="Arial" w:hAnsi="Arial" w:cs="Arial"/>
          <w:szCs w:val="22"/>
        </w:rPr>
        <w:t>An appointment will not continue beyond the age of 70.</w:t>
      </w:r>
    </w:p>
    <w:p w14:paraId="57067198" w14:textId="77777777" w:rsidR="00034D81" w:rsidRPr="00C003CE" w:rsidRDefault="00034D81" w:rsidP="00034D81">
      <w:pPr>
        <w:rPr>
          <w:rFonts w:ascii="Arial" w:hAnsi="Arial" w:cs="Arial"/>
          <w:szCs w:val="22"/>
        </w:rPr>
      </w:pPr>
    </w:p>
    <w:p w14:paraId="2D40BDF2" w14:textId="77777777" w:rsidR="00034D81" w:rsidRPr="00C003CE" w:rsidRDefault="00034D81" w:rsidP="00034D81">
      <w:pPr>
        <w:rPr>
          <w:rFonts w:ascii="Arial" w:hAnsi="Arial" w:cs="Arial"/>
          <w:szCs w:val="22"/>
        </w:rPr>
      </w:pPr>
    </w:p>
    <w:p w14:paraId="27C3ABB5" w14:textId="77777777" w:rsidR="00034D81" w:rsidRPr="00C003CE" w:rsidRDefault="00034D81" w:rsidP="00034D81">
      <w:pPr>
        <w:rPr>
          <w:rFonts w:ascii="Arial" w:hAnsi="Arial" w:cs="Arial"/>
          <w:szCs w:val="22"/>
        </w:rPr>
      </w:pPr>
    </w:p>
    <w:p w14:paraId="189EFA79" w14:textId="77777777" w:rsidR="00034D81" w:rsidRPr="00C003CE" w:rsidRDefault="00034D81" w:rsidP="00034D81">
      <w:pPr>
        <w:rPr>
          <w:rFonts w:ascii="Arial" w:hAnsi="Arial" w:cs="Arial"/>
          <w:szCs w:val="22"/>
        </w:rPr>
      </w:pPr>
    </w:p>
    <w:p w14:paraId="25FBC4E2" w14:textId="77777777" w:rsidR="00034D81" w:rsidRDefault="00034D81" w:rsidP="00034D81"/>
    <w:p w14:paraId="46BCCC2C" w14:textId="77777777" w:rsidR="00034D81" w:rsidRDefault="00034D81" w:rsidP="00034D81"/>
    <w:p w14:paraId="53F1850E" w14:textId="77777777" w:rsidR="00034D81" w:rsidRDefault="00034D81" w:rsidP="00034D81"/>
    <w:p w14:paraId="738A5874" w14:textId="77777777" w:rsidR="00034D81" w:rsidRDefault="00034D81" w:rsidP="00034D81"/>
    <w:p w14:paraId="1D704956" w14:textId="77777777" w:rsidR="00034D81" w:rsidRDefault="00034D81" w:rsidP="00034D81"/>
    <w:p w14:paraId="77BA30FF" w14:textId="77777777" w:rsidR="00034D81" w:rsidRDefault="00034D81" w:rsidP="00034D81"/>
    <w:p w14:paraId="3CF68ECA" w14:textId="77777777" w:rsidR="00034D81" w:rsidRDefault="00034D81" w:rsidP="00034D81"/>
    <w:p w14:paraId="59D0A171" w14:textId="77777777" w:rsidR="00034D81" w:rsidRDefault="00034D81" w:rsidP="00034D81"/>
    <w:p w14:paraId="33CE3F86" w14:textId="77777777" w:rsidR="00034D81" w:rsidRDefault="00034D81" w:rsidP="00034D81"/>
    <w:p w14:paraId="0A67B87F" w14:textId="77777777" w:rsidR="00034D81" w:rsidRDefault="00034D81" w:rsidP="00034D81"/>
    <w:p w14:paraId="481D982F" w14:textId="77777777" w:rsidR="00034D81" w:rsidRDefault="00034D81" w:rsidP="00034D81"/>
    <w:p w14:paraId="326417D2" w14:textId="77777777" w:rsidR="00034D81" w:rsidRDefault="00034D81" w:rsidP="00034D81"/>
    <w:p w14:paraId="44F29779" w14:textId="77777777" w:rsidR="00034D81" w:rsidRDefault="00034D81" w:rsidP="00034D81"/>
    <w:p w14:paraId="29A9E209" w14:textId="77777777" w:rsidR="00034D81" w:rsidRDefault="00034D81" w:rsidP="00034D81"/>
    <w:p w14:paraId="75514E61" w14:textId="77777777" w:rsidR="00034D81" w:rsidRDefault="00034D81" w:rsidP="00034D81"/>
    <w:p w14:paraId="4B38DAA5" w14:textId="77777777" w:rsidR="00034D81" w:rsidRDefault="00034D81" w:rsidP="00034D81"/>
    <w:p w14:paraId="5F28CC13" w14:textId="77777777" w:rsidR="00034D81" w:rsidRDefault="00034D81" w:rsidP="00034D81"/>
    <w:p w14:paraId="3B29D077" w14:textId="77777777" w:rsidR="00034D81" w:rsidRDefault="00034D81" w:rsidP="00034D81"/>
    <w:p w14:paraId="4E2F3DB8" w14:textId="77777777" w:rsidR="00034D81" w:rsidRDefault="00034D81" w:rsidP="00034D81"/>
    <w:p w14:paraId="055FA98B" w14:textId="77777777" w:rsidR="00034D81" w:rsidRDefault="00034D81" w:rsidP="00034D81"/>
    <w:p w14:paraId="41F7E9FA" w14:textId="77777777" w:rsidR="00034D81" w:rsidRDefault="00034D81" w:rsidP="00034D81"/>
    <w:p w14:paraId="5ED7E34D" w14:textId="77777777" w:rsidR="00034D81" w:rsidRDefault="00034D81" w:rsidP="00034D81"/>
    <w:p w14:paraId="1B37E5C1" w14:textId="77777777" w:rsidR="00034D81" w:rsidRDefault="00034D81" w:rsidP="00034D81"/>
    <w:p w14:paraId="4A75DC5A" w14:textId="77777777" w:rsidR="00034D81" w:rsidRDefault="00034D81" w:rsidP="00034D81"/>
    <w:p w14:paraId="26934E3A" w14:textId="77777777" w:rsidR="00034D81" w:rsidRPr="00085C45" w:rsidRDefault="00034D81" w:rsidP="00034D81">
      <w:pPr>
        <w:rPr>
          <w:sz w:val="18"/>
          <w:szCs w:val="18"/>
        </w:rPr>
      </w:pPr>
      <w:r w:rsidRPr="00085C45">
        <w:rPr>
          <w:sz w:val="18"/>
          <w:szCs w:val="18"/>
        </w:rPr>
        <w:t xml:space="preserve">Parking Adjudicators for </w:t>
      </w:r>
      <w:smartTag w:uri="urn:schemas-microsoft-com:office:smarttags" w:element="place">
        <w:smartTag w:uri="urn:schemas-microsoft-com:office:smarttags" w:element="City">
          <w:r w:rsidRPr="00085C45">
            <w:rPr>
              <w:sz w:val="18"/>
              <w:szCs w:val="18"/>
            </w:rPr>
            <w:t>London</w:t>
          </w:r>
        </w:smartTag>
      </w:smartTag>
    </w:p>
    <w:p w14:paraId="7C2CBF43" w14:textId="77777777" w:rsidR="00034D81" w:rsidRPr="00085C45" w:rsidRDefault="00034D81" w:rsidP="00034D81">
      <w:pPr>
        <w:rPr>
          <w:sz w:val="18"/>
          <w:szCs w:val="18"/>
        </w:rPr>
      </w:pPr>
      <w:r w:rsidRPr="00085C45">
        <w:rPr>
          <w:sz w:val="18"/>
          <w:szCs w:val="18"/>
        </w:rPr>
        <w:t xml:space="preserve">Terms and Conditions January 2012. </w:t>
      </w:r>
    </w:p>
    <w:p w14:paraId="5BB27662" w14:textId="77777777" w:rsidR="00034D81" w:rsidRDefault="00034D81" w:rsidP="00034D81"/>
    <w:p w14:paraId="68746FFB" w14:textId="77777777" w:rsidR="00737F18" w:rsidRDefault="00737F18"/>
    <w:sectPr w:rsidR="00737F18" w:rsidSect="000D63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5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CCF3A" w14:textId="77777777" w:rsidR="00C003CE" w:rsidRDefault="00C003CE" w:rsidP="00C003CE">
      <w:r>
        <w:separator/>
      </w:r>
    </w:p>
  </w:endnote>
  <w:endnote w:type="continuationSeparator" w:id="0">
    <w:p w14:paraId="2BC65086" w14:textId="77777777" w:rsidR="00C003CE" w:rsidRDefault="00C003CE" w:rsidP="00C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110B" w14:textId="77777777" w:rsidR="000D63EB" w:rsidRDefault="000D6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8334" w14:textId="4743FEFE" w:rsidR="00C003CE" w:rsidRDefault="00C003CE">
    <w:pPr>
      <w:pStyle w:val="Footer"/>
      <w:rPr>
        <w:rFonts w:ascii="Arial" w:hAnsi="Arial" w:cs="Arial"/>
        <w:b/>
        <w:sz w:val="16"/>
        <w:szCs w:val="16"/>
      </w:rPr>
    </w:pPr>
    <w:r w:rsidRPr="00C003CE">
      <w:rPr>
        <w:rFonts w:ascii="Arial" w:hAnsi="Arial" w:cs="Arial"/>
        <w:b/>
        <w:sz w:val="16"/>
        <w:szCs w:val="16"/>
      </w:rPr>
      <w:t xml:space="preserve">Appendix 1 – Adjudicator Recruitment </w:t>
    </w:r>
    <w:r>
      <w:rPr>
        <w:rFonts w:ascii="Arial" w:hAnsi="Arial" w:cs="Arial"/>
        <w:b/>
        <w:sz w:val="16"/>
        <w:szCs w:val="16"/>
      </w:rPr>
      <w:tab/>
    </w:r>
    <w:r>
      <w:rPr>
        <w:rFonts w:ascii="Arial" w:hAnsi="Arial" w:cs="Arial"/>
        <w:b/>
        <w:sz w:val="16"/>
        <w:szCs w:val="16"/>
      </w:rPr>
      <w:tab/>
    </w:r>
    <w:r w:rsidRPr="00C003CE">
      <w:rPr>
        <w:rFonts w:ascii="Arial" w:hAnsi="Arial" w:cs="Arial"/>
        <w:b/>
        <w:sz w:val="16"/>
        <w:szCs w:val="16"/>
      </w:rPr>
      <w:t>London Councils</w:t>
    </w:r>
    <w:r>
      <w:rPr>
        <w:rFonts w:ascii="Arial" w:hAnsi="Arial" w:cs="Arial"/>
        <w:b/>
        <w:sz w:val="16"/>
        <w:szCs w:val="16"/>
      </w:rPr>
      <w:t>’ TEC – 13 October 2016</w:t>
    </w:r>
  </w:p>
  <w:p w14:paraId="74B10CC6" w14:textId="74A68593" w:rsidR="00C003CE" w:rsidRPr="00C003CE" w:rsidRDefault="00C003CE" w:rsidP="00C003CE">
    <w:pPr>
      <w:pStyle w:val="Footer"/>
      <w:jc w:val="center"/>
      <w:rPr>
        <w:rFonts w:ascii="Arial" w:hAnsi="Arial" w:cs="Arial"/>
        <w:b/>
        <w:sz w:val="16"/>
        <w:szCs w:val="16"/>
      </w:rPr>
    </w:pPr>
    <w:r>
      <w:rPr>
        <w:rFonts w:ascii="Arial" w:hAnsi="Arial" w:cs="Arial"/>
        <w:b/>
        <w:sz w:val="16"/>
        <w:szCs w:val="16"/>
      </w:rPr>
      <w:t xml:space="preserve">Agenda Item 9, Page </w:t>
    </w:r>
    <w:r w:rsidR="000D63EB" w:rsidRPr="000D63EB">
      <w:rPr>
        <w:rFonts w:ascii="Arial" w:hAnsi="Arial" w:cs="Arial"/>
        <w:b/>
        <w:sz w:val="16"/>
        <w:szCs w:val="16"/>
      </w:rPr>
      <w:fldChar w:fldCharType="begin"/>
    </w:r>
    <w:r w:rsidR="000D63EB" w:rsidRPr="000D63EB">
      <w:rPr>
        <w:rFonts w:ascii="Arial" w:hAnsi="Arial" w:cs="Arial"/>
        <w:b/>
        <w:sz w:val="16"/>
        <w:szCs w:val="16"/>
      </w:rPr>
      <w:instrText xml:space="preserve"> PAGE   \* MERGEFORMAT </w:instrText>
    </w:r>
    <w:r w:rsidR="000D63EB" w:rsidRPr="000D63EB">
      <w:rPr>
        <w:rFonts w:ascii="Arial" w:hAnsi="Arial" w:cs="Arial"/>
        <w:b/>
        <w:sz w:val="16"/>
        <w:szCs w:val="16"/>
      </w:rPr>
      <w:fldChar w:fldCharType="separate"/>
    </w:r>
    <w:r w:rsidR="000959A0">
      <w:rPr>
        <w:rFonts w:ascii="Arial" w:hAnsi="Arial" w:cs="Arial"/>
        <w:b/>
        <w:noProof/>
        <w:sz w:val="16"/>
        <w:szCs w:val="16"/>
      </w:rPr>
      <w:t>5</w:t>
    </w:r>
    <w:r w:rsidR="000D63EB" w:rsidRPr="000D63EB">
      <w:rPr>
        <w:rFonts w:ascii="Arial" w:hAnsi="Arial" w:cs="Arial"/>
        <w:b/>
        <w:noProof/>
        <w:sz w:val="16"/>
        <w:szCs w:val="16"/>
      </w:rPr>
      <w:fldChar w:fldCharType="end"/>
    </w:r>
  </w:p>
  <w:p w14:paraId="525FE1D1" w14:textId="77777777" w:rsidR="00C003CE" w:rsidRDefault="00C003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3498" w14:textId="77777777" w:rsidR="000D63EB" w:rsidRDefault="000D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9296" w14:textId="77777777" w:rsidR="00C003CE" w:rsidRDefault="00C003CE" w:rsidP="00C003CE">
      <w:r>
        <w:separator/>
      </w:r>
    </w:p>
  </w:footnote>
  <w:footnote w:type="continuationSeparator" w:id="0">
    <w:p w14:paraId="0718ABDB" w14:textId="77777777" w:rsidR="00C003CE" w:rsidRDefault="00C003CE" w:rsidP="00C0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09AF" w14:textId="77777777" w:rsidR="000D63EB" w:rsidRDefault="000D6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BAB8" w14:textId="77777777" w:rsidR="000D63EB" w:rsidRDefault="000D6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EF81" w14:textId="77777777" w:rsidR="000D63EB" w:rsidRDefault="000D6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1"/>
    <w:rsid w:val="00011011"/>
    <w:rsid w:val="00034D81"/>
    <w:rsid w:val="000959A0"/>
    <w:rsid w:val="000D63EB"/>
    <w:rsid w:val="0015162F"/>
    <w:rsid w:val="002B75B8"/>
    <w:rsid w:val="004D2A96"/>
    <w:rsid w:val="00737F18"/>
    <w:rsid w:val="00802D41"/>
    <w:rsid w:val="009477DC"/>
    <w:rsid w:val="00BC4445"/>
    <w:rsid w:val="00C003CE"/>
    <w:rsid w:val="00C93DB2"/>
    <w:rsid w:val="00D83FEB"/>
    <w:rsid w:val="00E00D96"/>
    <w:rsid w:val="00E10ED2"/>
    <w:rsid w:val="00F8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9C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pPr>
        <w:spacing w:after="20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81"/>
    <w:pPr>
      <w:spacing w:after="0"/>
      <w:jc w:val="left"/>
    </w:pPr>
    <w:rPr>
      <w:rFonts w:ascii="Times New Roman" w:hAnsi="Times New Roman"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03CE"/>
    <w:pPr>
      <w:tabs>
        <w:tab w:val="center" w:pos="4513"/>
        <w:tab w:val="right" w:pos="9026"/>
      </w:tabs>
    </w:pPr>
  </w:style>
  <w:style w:type="character" w:customStyle="1" w:styleId="HeaderChar">
    <w:name w:val="Header Char"/>
    <w:basedOn w:val="DefaultParagraphFont"/>
    <w:link w:val="Header"/>
    <w:rsid w:val="00C003CE"/>
    <w:rPr>
      <w:rFonts w:ascii="Times New Roman" w:hAnsi="Times New Roman" w:cs="Times New Roman"/>
      <w:sz w:val="22"/>
      <w:szCs w:val="20"/>
      <w:lang w:eastAsia="en-US"/>
    </w:rPr>
  </w:style>
  <w:style w:type="paragraph" w:styleId="Footer">
    <w:name w:val="footer"/>
    <w:basedOn w:val="Normal"/>
    <w:link w:val="FooterChar"/>
    <w:unhideWhenUsed/>
    <w:rsid w:val="00C003CE"/>
    <w:pPr>
      <w:tabs>
        <w:tab w:val="center" w:pos="4513"/>
        <w:tab w:val="right" w:pos="9026"/>
      </w:tabs>
    </w:pPr>
  </w:style>
  <w:style w:type="character" w:customStyle="1" w:styleId="FooterChar">
    <w:name w:val="Footer Char"/>
    <w:basedOn w:val="DefaultParagraphFont"/>
    <w:link w:val="Footer"/>
    <w:rsid w:val="00C003CE"/>
    <w:rPr>
      <w:rFonts w:ascii="Times New Roman" w:hAnsi="Times New Roman" w:cs="Times New Roman"/>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pPr>
        <w:spacing w:after="20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81"/>
    <w:pPr>
      <w:spacing w:after="0"/>
      <w:jc w:val="left"/>
    </w:pPr>
    <w:rPr>
      <w:rFonts w:ascii="Times New Roman" w:hAnsi="Times New Roman"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03CE"/>
    <w:pPr>
      <w:tabs>
        <w:tab w:val="center" w:pos="4513"/>
        <w:tab w:val="right" w:pos="9026"/>
      </w:tabs>
    </w:pPr>
  </w:style>
  <w:style w:type="character" w:customStyle="1" w:styleId="HeaderChar">
    <w:name w:val="Header Char"/>
    <w:basedOn w:val="DefaultParagraphFont"/>
    <w:link w:val="Header"/>
    <w:rsid w:val="00C003CE"/>
    <w:rPr>
      <w:rFonts w:ascii="Times New Roman" w:hAnsi="Times New Roman" w:cs="Times New Roman"/>
      <w:sz w:val="22"/>
      <w:szCs w:val="20"/>
      <w:lang w:eastAsia="en-US"/>
    </w:rPr>
  </w:style>
  <w:style w:type="paragraph" w:styleId="Footer">
    <w:name w:val="footer"/>
    <w:basedOn w:val="Normal"/>
    <w:link w:val="FooterChar"/>
    <w:unhideWhenUsed/>
    <w:rsid w:val="00C003CE"/>
    <w:pPr>
      <w:tabs>
        <w:tab w:val="center" w:pos="4513"/>
        <w:tab w:val="right" w:pos="9026"/>
      </w:tabs>
    </w:pPr>
  </w:style>
  <w:style w:type="character" w:customStyle="1" w:styleId="FooterChar">
    <w:name w:val="Footer Char"/>
    <w:basedOn w:val="DefaultParagraphFont"/>
    <w:link w:val="Footer"/>
    <w:rsid w:val="00C003CE"/>
    <w:rPr>
      <w:rFonts w:ascii="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CB7387B8</Template>
  <TotalTime>1</TotalTime>
  <Pages>2</Pages>
  <Words>392</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Hamilton</dc:creator>
  <cp:lastModifiedBy>Alan Edwards</cp:lastModifiedBy>
  <cp:revision>4</cp:revision>
  <cp:lastPrinted>2016-10-05T12:00:00Z</cp:lastPrinted>
  <dcterms:created xsi:type="dcterms:W3CDTF">2016-10-05T12:00:00Z</dcterms:created>
  <dcterms:modified xsi:type="dcterms:W3CDTF">2016-10-05T13:41:00Z</dcterms:modified>
</cp:coreProperties>
</file>