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46" w:rsidRDefault="00C21646" w:rsidP="005416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4"/>
              <w:szCs w:val="24"/>
            </w:rPr>
            <w:t>LONDON</w:t>
          </w:r>
        </w:smartTag>
      </w:smartTag>
      <w:r>
        <w:rPr>
          <w:rFonts w:ascii="Arial" w:hAnsi="Arial" w:cs="Arial"/>
          <w:b/>
          <w:sz w:val="24"/>
          <w:szCs w:val="24"/>
        </w:rPr>
        <w:t xml:space="preserve"> COUNCILS CHILDREN’S SOCIAL WORKER AGENCY NUMBERS </w:t>
      </w:r>
    </w:p>
    <w:p w:rsidR="00C21646" w:rsidRDefault="00C21646" w:rsidP="005416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PAY RATES</w:t>
      </w:r>
    </w:p>
    <w:p w:rsidR="00C21646" w:rsidRDefault="00C21646" w:rsidP="005416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1646" w:rsidRDefault="00C21646" w:rsidP="005416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1646" w:rsidRPr="002D69B3" w:rsidRDefault="00C21646" w:rsidP="00A91068">
      <w:pPr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</w:p>
    <w:p w:rsidR="00C21646" w:rsidRPr="000E4131" w:rsidRDefault="00C21646" w:rsidP="005416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Numbers</w:t>
      </w:r>
      <w:r w:rsidR="00082FA1">
        <w:rPr>
          <w:rFonts w:ascii="Arial" w:hAnsi="Arial" w:cs="Arial"/>
          <w:sz w:val="24"/>
          <w:szCs w:val="24"/>
          <w:u w:val="single"/>
        </w:rPr>
        <w:t xml:space="preserve"> of Children’s Social Workers</w:t>
      </w:r>
    </w:p>
    <w:p w:rsidR="00C21646" w:rsidRDefault="00C21646" w:rsidP="0054168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C21646" w:rsidRDefault="00082FA1" w:rsidP="0054168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April 2015 there were</w:t>
      </w:r>
      <w:r w:rsidR="00C21646" w:rsidRPr="000E4131">
        <w:rPr>
          <w:rFonts w:ascii="Arial" w:hAnsi="Arial" w:cs="Arial"/>
          <w:sz w:val="24"/>
          <w:szCs w:val="24"/>
        </w:rPr>
        <w:t xml:space="preserve"> an estimated</w:t>
      </w:r>
      <w:r w:rsidR="00C21646">
        <w:rPr>
          <w:rFonts w:ascii="Arial" w:hAnsi="Arial" w:cs="Arial"/>
          <w:sz w:val="24"/>
          <w:szCs w:val="24"/>
        </w:rPr>
        <w:t xml:space="preserve"> 5,300</w:t>
      </w:r>
      <w:r w:rsidR="00C21646" w:rsidRPr="000E4131">
        <w:rPr>
          <w:rFonts w:ascii="Arial" w:hAnsi="Arial" w:cs="Arial"/>
          <w:color w:val="FF0000"/>
          <w:sz w:val="24"/>
          <w:szCs w:val="24"/>
        </w:rPr>
        <w:t xml:space="preserve"> </w:t>
      </w:r>
      <w:r w:rsidR="00C21646">
        <w:rPr>
          <w:rFonts w:ascii="Arial" w:hAnsi="Arial" w:cs="Arial"/>
          <w:sz w:val="24"/>
          <w:szCs w:val="24"/>
        </w:rPr>
        <w:t>children’s social worker posts across all London Boroughs</w:t>
      </w:r>
      <w:r w:rsidR="005D0051">
        <w:rPr>
          <w:rFonts w:ascii="Arial" w:hAnsi="Arial" w:cs="Arial"/>
          <w:sz w:val="24"/>
          <w:szCs w:val="24"/>
        </w:rPr>
        <w:t>. T</w:t>
      </w:r>
      <w:r w:rsidR="00C21646">
        <w:rPr>
          <w:rFonts w:ascii="Arial" w:hAnsi="Arial" w:cs="Arial"/>
          <w:sz w:val="24"/>
          <w:szCs w:val="24"/>
        </w:rPr>
        <w:t xml:space="preserve">hese </w:t>
      </w:r>
      <w:r>
        <w:rPr>
          <w:rFonts w:ascii="Arial" w:hAnsi="Arial" w:cs="Arial"/>
          <w:sz w:val="24"/>
          <w:szCs w:val="24"/>
        </w:rPr>
        <w:t>were</w:t>
      </w:r>
      <w:r w:rsidR="00C21646">
        <w:rPr>
          <w:rFonts w:ascii="Arial" w:hAnsi="Arial" w:cs="Arial"/>
          <w:sz w:val="24"/>
          <w:szCs w:val="24"/>
        </w:rPr>
        <w:t xml:space="preserve"> made up of </w:t>
      </w:r>
      <w:r w:rsidR="00C21646" w:rsidRPr="00D6729E">
        <w:rPr>
          <w:rFonts w:ascii="Arial" w:hAnsi="Arial" w:cs="Arial"/>
          <w:sz w:val="24"/>
          <w:szCs w:val="24"/>
        </w:rPr>
        <w:t>4,600</w:t>
      </w:r>
      <w:r w:rsidR="00C21646" w:rsidRPr="000E4131">
        <w:rPr>
          <w:rFonts w:ascii="Arial" w:hAnsi="Arial" w:cs="Arial"/>
          <w:color w:val="FF0000"/>
          <w:sz w:val="24"/>
          <w:szCs w:val="24"/>
        </w:rPr>
        <w:t xml:space="preserve"> </w:t>
      </w:r>
      <w:r w:rsidR="00C21646">
        <w:rPr>
          <w:rFonts w:ascii="Arial" w:hAnsi="Arial" w:cs="Arial"/>
          <w:sz w:val="24"/>
          <w:szCs w:val="24"/>
        </w:rPr>
        <w:t>pe</w:t>
      </w:r>
      <w:r w:rsidR="005D0051">
        <w:rPr>
          <w:rFonts w:ascii="Arial" w:hAnsi="Arial" w:cs="Arial"/>
          <w:sz w:val="24"/>
          <w:szCs w:val="24"/>
        </w:rPr>
        <w:t>rmanent staff with 700 vacant unfilled positions. In addition</w:t>
      </w:r>
      <w:r w:rsidR="00C21646">
        <w:rPr>
          <w:rFonts w:ascii="Arial" w:hAnsi="Arial" w:cs="Arial"/>
          <w:sz w:val="24"/>
          <w:szCs w:val="24"/>
        </w:rPr>
        <w:t xml:space="preserve"> there </w:t>
      </w:r>
      <w:r>
        <w:rPr>
          <w:rFonts w:ascii="Arial" w:hAnsi="Arial" w:cs="Arial"/>
          <w:sz w:val="24"/>
          <w:szCs w:val="24"/>
        </w:rPr>
        <w:t>were</w:t>
      </w:r>
      <w:r w:rsidR="00C21646">
        <w:rPr>
          <w:rFonts w:ascii="Arial" w:hAnsi="Arial" w:cs="Arial"/>
          <w:sz w:val="24"/>
          <w:szCs w:val="24"/>
        </w:rPr>
        <w:t xml:space="preserve"> about 1,300 agency social workers.</w:t>
      </w:r>
    </w:p>
    <w:p w:rsidR="00C21646" w:rsidRDefault="00C21646" w:rsidP="0054168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21646" w:rsidRDefault="00E66E0A" w:rsidP="0054168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</w:t>
      </w:r>
      <w:r w:rsidR="00082FA1">
        <w:rPr>
          <w:rFonts w:ascii="Arial" w:hAnsi="Arial" w:cs="Arial"/>
          <w:sz w:val="24"/>
          <w:szCs w:val="24"/>
        </w:rPr>
        <w:t xml:space="preserve"> social workers mad</w:t>
      </w:r>
      <w:r w:rsidR="00C21646">
        <w:rPr>
          <w:rFonts w:ascii="Arial" w:hAnsi="Arial" w:cs="Arial"/>
          <w:sz w:val="24"/>
          <w:szCs w:val="24"/>
        </w:rPr>
        <w:t xml:space="preserve">e up </w:t>
      </w:r>
      <w:r w:rsidR="00082FA1">
        <w:rPr>
          <w:rFonts w:ascii="Arial" w:hAnsi="Arial" w:cs="Arial"/>
          <w:sz w:val="24"/>
          <w:szCs w:val="24"/>
        </w:rPr>
        <w:t xml:space="preserve">about </w:t>
      </w:r>
      <w:r w:rsidR="00C21646">
        <w:rPr>
          <w:rFonts w:ascii="Arial" w:hAnsi="Arial" w:cs="Arial"/>
          <w:sz w:val="24"/>
          <w:szCs w:val="24"/>
        </w:rPr>
        <w:t xml:space="preserve">20% of the London </w:t>
      </w:r>
      <w:r w:rsidR="00082FA1">
        <w:rPr>
          <w:rFonts w:ascii="Arial" w:hAnsi="Arial" w:cs="Arial"/>
          <w:sz w:val="24"/>
          <w:szCs w:val="24"/>
        </w:rPr>
        <w:t>children’s social worker workforce. About 46% of agency children’s social workers were working in basic grade social worker roles. A further 30% were in senior social worker roles.</w:t>
      </w:r>
      <w:r>
        <w:rPr>
          <w:rFonts w:ascii="Arial" w:hAnsi="Arial" w:cs="Arial"/>
          <w:sz w:val="24"/>
          <w:szCs w:val="24"/>
        </w:rPr>
        <w:t xml:space="preserve"> The remaining agency workers were in more specialist or senior roles up to team manager level.</w:t>
      </w:r>
    </w:p>
    <w:p w:rsidR="00C21646" w:rsidRDefault="00C21646" w:rsidP="0054168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21646" w:rsidRDefault="00C21646" w:rsidP="005416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B692F">
        <w:rPr>
          <w:rFonts w:ascii="Arial" w:hAnsi="Arial" w:cs="Arial"/>
          <w:sz w:val="24"/>
          <w:szCs w:val="24"/>
          <w:u w:val="single"/>
        </w:rPr>
        <w:t xml:space="preserve">Agency </w:t>
      </w:r>
      <w:r w:rsidR="008924FE">
        <w:rPr>
          <w:rFonts w:ascii="Arial" w:hAnsi="Arial" w:cs="Arial"/>
          <w:sz w:val="24"/>
          <w:szCs w:val="24"/>
          <w:u w:val="single"/>
        </w:rPr>
        <w:t xml:space="preserve">Hourly </w:t>
      </w:r>
      <w:r w:rsidRPr="00AB692F">
        <w:rPr>
          <w:rFonts w:ascii="Arial" w:hAnsi="Arial" w:cs="Arial"/>
          <w:sz w:val="24"/>
          <w:szCs w:val="24"/>
          <w:u w:val="single"/>
        </w:rPr>
        <w:t>Pay Rates</w:t>
      </w:r>
    </w:p>
    <w:p w:rsidR="00C21646" w:rsidRDefault="00C21646" w:rsidP="0054168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E66E0A" w:rsidRDefault="008924FE" w:rsidP="0054168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Hourly p</w:t>
      </w:r>
      <w:r w:rsidR="00823328">
        <w:rPr>
          <w:rFonts w:ascii="Arial" w:hAnsi="Arial" w:cs="Arial"/>
          <w:sz w:val="24"/>
          <w:szCs w:val="24"/>
        </w:rPr>
        <w:t>ay-</w:t>
      </w:r>
      <w:r w:rsidR="00C21646" w:rsidRPr="00AB692F">
        <w:rPr>
          <w:rFonts w:ascii="Arial" w:hAnsi="Arial" w:cs="Arial"/>
          <w:sz w:val="24"/>
          <w:szCs w:val="24"/>
        </w:rPr>
        <w:t>rates for agency social workers</w:t>
      </w:r>
      <w:r w:rsidR="00C21646">
        <w:rPr>
          <w:rFonts w:ascii="Arial" w:hAnsi="Arial" w:cs="Arial"/>
          <w:sz w:val="24"/>
          <w:szCs w:val="24"/>
        </w:rPr>
        <w:t xml:space="preserve"> </w:t>
      </w:r>
      <w:r w:rsidR="00823328">
        <w:rPr>
          <w:rFonts w:ascii="Arial" w:hAnsi="Arial" w:cs="Arial"/>
          <w:sz w:val="24"/>
          <w:szCs w:val="24"/>
        </w:rPr>
        <w:t>varied</w:t>
      </w:r>
      <w:r w:rsidR="00C21646">
        <w:rPr>
          <w:rFonts w:ascii="Arial" w:hAnsi="Arial" w:cs="Arial"/>
          <w:sz w:val="24"/>
          <w:szCs w:val="24"/>
        </w:rPr>
        <w:t xml:space="preserve"> by local authority</w:t>
      </w:r>
      <w:r w:rsidR="00E66E0A">
        <w:rPr>
          <w:rFonts w:ascii="Arial" w:hAnsi="Arial" w:cs="Arial"/>
          <w:sz w:val="24"/>
          <w:szCs w:val="24"/>
        </w:rPr>
        <w:t>.</w:t>
      </w:r>
      <w:proofErr w:type="gramEnd"/>
    </w:p>
    <w:p w:rsidR="00E66E0A" w:rsidRDefault="00E66E0A" w:rsidP="0054168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23328" w:rsidRDefault="00823328" w:rsidP="0054168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average agency pay-rate for basic grade children’s social worker roles was £28.17 and for senior children’s social worker roles £29.90. However, there were instances of </w:t>
      </w:r>
      <w:r w:rsidR="008924FE">
        <w:rPr>
          <w:rFonts w:ascii="Arial" w:hAnsi="Arial" w:cs="Arial"/>
          <w:sz w:val="24"/>
          <w:szCs w:val="24"/>
        </w:rPr>
        <w:t xml:space="preserve">hourly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pay-rates </w:t>
      </w:r>
      <w:r w:rsidR="008924FE">
        <w:rPr>
          <w:rFonts w:ascii="Arial" w:hAnsi="Arial" w:cs="Arial"/>
          <w:sz w:val="24"/>
          <w:szCs w:val="24"/>
        </w:rPr>
        <w:t>of up to £40 for social workers and £43 for senior social workers.</w:t>
      </w:r>
    </w:p>
    <w:p w:rsidR="00C21646" w:rsidRPr="00E66E0A" w:rsidRDefault="00C21646" w:rsidP="00E66E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646" w:rsidRDefault="00823328" w:rsidP="005416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Analysis by percentiles showed</w:t>
      </w:r>
      <w:r w:rsidR="00C21646">
        <w:rPr>
          <w:rFonts w:ascii="Arial" w:hAnsi="Arial" w:cs="Arial"/>
          <w:sz w:val="24"/>
          <w:szCs w:val="24"/>
        </w:rPr>
        <w:t xml:space="preserve"> a </w:t>
      </w:r>
      <w:r w:rsidR="00E66E0A">
        <w:rPr>
          <w:rFonts w:ascii="Arial" w:hAnsi="Arial" w:cs="Arial"/>
          <w:sz w:val="24"/>
          <w:szCs w:val="24"/>
        </w:rPr>
        <w:t>spread of between £5 and £7 in the hourly pay-rate</w:t>
      </w:r>
      <w:r w:rsidR="00201EC7">
        <w:rPr>
          <w:rFonts w:ascii="Arial" w:hAnsi="Arial" w:cs="Arial"/>
          <w:sz w:val="24"/>
          <w:szCs w:val="24"/>
        </w:rPr>
        <w:t xml:space="preserve"> between the pay-rate</w:t>
      </w:r>
      <w:r w:rsidR="00E66E0A">
        <w:rPr>
          <w:rFonts w:ascii="Arial" w:hAnsi="Arial" w:cs="Arial"/>
          <w:sz w:val="24"/>
          <w:szCs w:val="24"/>
        </w:rPr>
        <w:t xml:space="preserve"> at the 50</w:t>
      </w:r>
      <w:r w:rsidR="00E66E0A" w:rsidRPr="00E66E0A">
        <w:rPr>
          <w:rFonts w:ascii="Arial" w:hAnsi="Arial" w:cs="Arial"/>
          <w:sz w:val="24"/>
          <w:szCs w:val="24"/>
          <w:vertAlign w:val="superscript"/>
        </w:rPr>
        <w:t>th</w:t>
      </w:r>
      <w:r w:rsidR="00E66E0A">
        <w:rPr>
          <w:rFonts w:ascii="Arial" w:hAnsi="Arial" w:cs="Arial"/>
          <w:sz w:val="24"/>
          <w:szCs w:val="24"/>
        </w:rPr>
        <w:t xml:space="preserve"> </w:t>
      </w:r>
      <w:r w:rsidR="00201EC7">
        <w:rPr>
          <w:rFonts w:ascii="Arial" w:hAnsi="Arial" w:cs="Arial"/>
          <w:sz w:val="24"/>
          <w:szCs w:val="24"/>
        </w:rPr>
        <w:t xml:space="preserve">pay </w:t>
      </w:r>
      <w:r w:rsidR="00E66E0A">
        <w:rPr>
          <w:rFonts w:ascii="Arial" w:hAnsi="Arial" w:cs="Arial"/>
          <w:sz w:val="24"/>
          <w:szCs w:val="24"/>
        </w:rPr>
        <w:t>percentile (</w:t>
      </w:r>
      <w:r w:rsidR="00C21646">
        <w:rPr>
          <w:rFonts w:ascii="Arial" w:hAnsi="Arial" w:cs="Arial"/>
          <w:sz w:val="24"/>
          <w:szCs w:val="24"/>
        </w:rPr>
        <w:t>mid-</w:t>
      </w:r>
      <w:r w:rsidR="00E66E0A">
        <w:rPr>
          <w:rFonts w:ascii="Arial" w:hAnsi="Arial" w:cs="Arial"/>
          <w:sz w:val="24"/>
          <w:szCs w:val="24"/>
        </w:rPr>
        <w:t>point)</w:t>
      </w:r>
      <w:r w:rsidR="00C21646">
        <w:rPr>
          <w:rFonts w:ascii="Arial" w:hAnsi="Arial" w:cs="Arial"/>
          <w:sz w:val="24"/>
          <w:szCs w:val="24"/>
        </w:rPr>
        <w:t xml:space="preserve"> and</w:t>
      </w:r>
      <w:r w:rsidR="00201EC7">
        <w:rPr>
          <w:rFonts w:ascii="Arial" w:hAnsi="Arial" w:cs="Arial"/>
          <w:sz w:val="24"/>
          <w:szCs w:val="24"/>
        </w:rPr>
        <w:t xml:space="preserve"> the 75th</w:t>
      </w:r>
      <w:r w:rsidR="00701473">
        <w:rPr>
          <w:rFonts w:ascii="Arial" w:hAnsi="Arial" w:cs="Arial"/>
          <w:sz w:val="24"/>
          <w:szCs w:val="24"/>
        </w:rPr>
        <w:t xml:space="preserve"> as in the table below:</w:t>
      </w:r>
    </w:p>
    <w:p w:rsidR="00C21646" w:rsidRDefault="00C21646" w:rsidP="005416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21646" w:rsidRDefault="00C21646" w:rsidP="005416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640" w:type="dxa"/>
        <w:tblInd w:w="703" w:type="dxa"/>
        <w:tblLook w:val="04A0" w:firstRow="1" w:lastRow="0" w:firstColumn="1" w:lastColumn="0" w:noHBand="0" w:noVBand="1"/>
      </w:tblPr>
      <w:tblGrid>
        <w:gridCol w:w="3920"/>
        <w:gridCol w:w="1720"/>
        <w:gridCol w:w="2000"/>
      </w:tblGrid>
      <w:tr w:rsidR="00701473" w:rsidRPr="00701473" w:rsidTr="00701473">
        <w:trPr>
          <w:trHeight w:val="67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70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Role-type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agency CSW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E66E0A" w:rsidP="00E6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50</w:t>
            </w:r>
            <w:r w:rsidRPr="00E66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percentile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E66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75th percentile </w:t>
            </w:r>
          </w:p>
        </w:tc>
      </w:tr>
      <w:tr w:rsidR="00701473" w:rsidRPr="00701473" w:rsidTr="00701473">
        <w:trPr>
          <w:trHeight w:val="3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701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Social Worker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70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£29.00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70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£34.50</w:t>
            </w:r>
          </w:p>
        </w:tc>
      </w:tr>
      <w:tr w:rsidR="00701473" w:rsidRPr="00701473" w:rsidTr="00701473">
        <w:trPr>
          <w:trHeight w:val="3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701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Senior Social Worker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E66E0A" w:rsidP="0070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£32.34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70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£37.67</w:t>
            </w:r>
          </w:p>
        </w:tc>
      </w:tr>
      <w:tr w:rsidR="00701473" w:rsidRPr="00701473" w:rsidTr="00701473">
        <w:trPr>
          <w:trHeight w:val="3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701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Specialist Social Worker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E66E0A" w:rsidP="0070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£35.44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E66E0A" w:rsidP="0070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£42.72</w:t>
            </w:r>
          </w:p>
        </w:tc>
      </w:tr>
      <w:tr w:rsidR="00701473" w:rsidRPr="00701473" w:rsidTr="00701473">
        <w:trPr>
          <w:trHeight w:val="3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701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Assistant Team Manager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E66E0A" w:rsidP="0070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£33.78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70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£38.70</w:t>
            </w:r>
          </w:p>
        </w:tc>
      </w:tr>
      <w:tr w:rsidR="00701473" w:rsidRPr="00701473" w:rsidTr="00701473">
        <w:trPr>
          <w:trHeight w:val="3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701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 Manager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701473" w:rsidP="0070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1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£41.40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73" w:rsidRPr="00701473" w:rsidRDefault="00E66E0A" w:rsidP="00701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£48.48</w:t>
            </w:r>
          </w:p>
        </w:tc>
      </w:tr>
    </w:tbl>
    <w:p w:rsidR="00701473" w:rsidRDefault="00701473" w:rsidP="0054168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01473" w:rsidSect="00344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0A" w:rsidRDefault="00E66E0A" w:rsidP="00AB1323">
      <w:pPr>
        <w:spacing w:after="0" w:line="240" w:lineRule="auto"/>
      </w:pPr>
      <w:r>
        <w:separator/>
      </w:r>
    </w:p>
  </w:endnote>
  <w:endnote w:type="continuationSeparator" w:id="0">
    <w:p w:rsidR="00E66E0A" w:rsidRDefault="00E66E0A" w:rsidP="00AB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0A" w:rsidRDefault="00E66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0A" w:rsidRDefault="00E66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0A" w:rsidRDefault="00E66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0A" w:rsidRDefault="00E66E0A" w:rsidP="00AB1323">
      <w:pPr>
        <w:spacing w:after="0" w:line="240" w:lineRule="auto"/>
      </w:pPr>
      <w:r>
        <w:separator/>
      </w:r>
    </w:p>
  </w:footnote>
  <w:footnote w:type="continuationSeparator" w:id="0">
    <w:p w:rsidR="00E66E0A" w:rsidRDefault="00E66E0A" w:rsidP="00AB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0A" w:rsidRDefault="00E66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0A" w:rsidRDefault="00E66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0A" w:rsidRDefault="00E66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9AF"/>
    <w:multiLevelType w:val="hybridMultilevel"/>
    <w:tmpl w:val="5C62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969"/>
    <w:multiLevelType w:val="hybridMultilevel"/>
    <w:tmpl w:val="7076E908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13002"/>
    <w:multiLevelType w:val="hybridMultilevel"/>
    <w:tmpl w:val="EFFAC87A"/>
    <w:lvl w:ilvl="0" w:tplc="25767D7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3A53AE"/>
    <w:multiLevelType w:val="hybridMultilevel"/>
    <w:tmpl w:val="E1E0CB24"/>
    <w:lvl w:ilvl="0" w:tplc="08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8C37A2"/>
    <w:multiLevelType w:val="hybridMultilevel"/>
    <w:tmpl w:val="23D2B61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FE"/>
    <w:rsid w:val="00082FA1"/>
    <w:rsid w:val="000B2F49"/>
    <w:rsid w:val="000E4131"/>
    <w:rsid w:val="00153E05"/>
    <w:rsid w:val="001C4FE6"/>
    <w:rsid w:val="00201EC7"/>
    <w:rsid w:val="00283ABD"/>
    <w:rsid w:val="002D69B3"/>
    <w:rsid w:val="003231F5"/>
    <w:rsid w:val="00344B06"/>
    <w:rsid w:val="00383A87"/>
    <w:rsid w:val="00411494"/>
    <w:rsid w:val="00412AC8"/>
    <w:rsid w:val="004E0A6F"/>
    <w:rsid w:val="0054168C"/>
    <w:rsid w:val="005D0051"/>
    <w:rsid w:val="00701473"/>
    <w:rsid w:val="0076024C"/>
    <w:rsid w:val="00770839"/>
    <w:rsid w:val="00770852"/>
    <w:rsid w:val="00823328"/>
    <w:rsid w:val="0085525A"/>
    <w:rsid w:val="00886AD3"/>
    <w:rsid w:val="008924FE"/>
    <w:rsid w:val="008E1C4D"/>
    <w:rsid w:val="008E3497"/>
    <w:rsid w:val="00981535"/>
    <w:rsid w:val="00A91068"/>
    <w:rsid w:val="00AB1323"/>
    <w:rsid w:val="00AB692F"/>
    <w:rsid w:val="00AC4875"/>
    <w:rsid w:val="00B326C2"/>
    <w:rsid w:val="00BB2974"/>
    <w:rsid w:val="00C21646"/>
    <w:rsid w:val="00CA06DE"/>
    <w:rsid w:val="00D312E7"/>
    <w:rsid w:val="00D6729E"/>
    <w:rsid w:val="00DA7446"/>
    <w:rsid w:val="00DF70FE"/>
    <w:rsid w:val="00E66E0A"/>
    <w:rsid w:val="00EC2D48"/>
    <w:rsid w:val="00F337E4"/>
    <w:rsid w:val="00F42C72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4131"/>
    <w:pPr>
      <w:ind w:left="720"/>
      <w:contextualSpacing/>
    </w:pPr>
  </w:style>
  <w:style w:type="table" w:styleId="TableGrid">
    <w:name w:val="Table Grid"/>
    <w:basedOn w:val="TableNormal"/>
    <w:uiPriority w:val="99"/>
    <w:rsid w:val="00AB69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7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13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1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4131"/>
    <w:pPr>
      <w:ind w:left="720"/>
      <w:contextualSpacing/>
    </w:pPr>
  </w:style>
  <w:style w:type="table" w:styleId="TableGrid">
    <w:name w:val="Table Grid"/>
    <w:basedOn w:val="TableNormal"/>
    <w:uiPriority w:val="99"/>
    <w:rsid w:val="00AB69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7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13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1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67414A3E</Template>
  <TotalTime>48</TotalTime>
  <Pages>1</Pages>
  <Words>227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COUNCILS CHILDREN’S SOCIAL WORKER AGENCY NUMBERS</vt:lpstr>
    </vt:vector>
  </TitlesOfParts>
  <Company>London Borough of Lewisham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COUNCILS CHILDREN’S SOCIAL WORKER AGENCY NUMBERS</dc:title>
  <dc:creator>White, Janice</dc:creator>
  <cp:lastModifiedBy>Tessa Mapley</cp:lastModifiedBy>
  <cp:revision>5</cp:revision>
  <cp:lastPrinted>2015-08-28T13:14:00Z</cp:lastPrinted>
  <dcterms:created xsi:type="dcterms:W3CDTF">2015-12-15T11:47:00Z</dcterms:created>
  <dcterms:modified xsi:type="dcterms:W3CDTF">2015-12-15T12:36:00Z</dcterms:modified>
</cp:coreProperties>
</file>