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9D" w:rsidRDefault="0091299D" w:rsidP="00CA6661">
      <w:pPr>
        <w:pStyle w:val="Title"/>
        <w:jc w:val="center"/>
        <w:rPr>
          <w:rFonts w:ascii="Arial" w:hAnsi="Arial" w:cs="Arial"/>
          <w:b w:val="0"/>
          <w:sz w:val="48"/>
        </w:rPr>
      </w:pPr>
    </w:p>
    <w:p w:rsidR="00CA6661" w:rsidRDefault="00CA6661" w:rsidP="00CA6661">
      <w:pPr>
        <w:pStyle w:val="Title"/>
        <w:jc w:val="center"/>
        <w:rPr>
          <w:rFonts w:ascii="Arial" w:hAnsi="Arial" w:cs="Arial"/>
          <w:b w:val="0"/>
          <w:sz w:val="48"/>
        </w:rPr>
      </w:pPr>
      <w:r w:rsidRPr="00A97B0B">
        <w:rPr>
          <w:rFonts w:ascii="Arial" w:hAnsi="Arial" w:cs="Arial"/>
          <w:b w:val="0"/>
          <w:sz w:val="48"/>
        </w:rPr>
        <w:t>London Councils</w:t>
      </w:r>
      <w:r w:rsidRPr="00A97B0B">
        <w:rPr>
          <w:rFonts w:ascii="Arial" w:hAnsi="Arial" w:cs="Arial"/>
          <w:b w:val="0"/>
          <w:sz w:val="48"/>
        </w:rPr>
        <w:br/>
        <w:t>European Social Fund</w:t>
      </w:r>
      <w:r w:rsidRPr="00A97B0B">
        <w:rPr>
          <w:rFonts w:ascii="Arial" w:hAnsi="Arial" w:cs="Arial"/>
          <w:b w:val="0"/>
          <w:sz w:val="48"/>
        </w:rPr>
        <w:br/>
      </w:r>
      <w:r w:rsidR="0022488B">
        <w:rPr>
          <w:rFonts w:ascii="Arial" w:hAnsi="Arial" w:cs="Arial"/>
          <w:b w:val="0"/>
          <w:sz w:val="48"/>
        </w:rPr>
        <w:t>Borough</w:t>
      </w:r>
      <w:r w:rsidRPr="00A97B0B">
        <w:rPr>
          <w:rFonts w:ascii="Arial" w:hAnsi="Arial" w:cs="Arial"/>
          <w:b w:val="0"/>
          <w:sz w:val="48"/>
        </w:rPr>
        <w:t xml:space="preserve"> Employment Programme</w:t>
      </w:r>
      <w:r w:rsidRPr="00A97B0B">
        <w:rPr>
          <w:rFonts w:ascii="Arial" w:hAnsi="Arial" w:cs="Arial"/>
          <w:b w:val="0"/>
          <w:sz w:val="48"/>
        </w:rPr>
        <w:br/>
      </w:r>
      <w:r w:rsidRPr="00656D4C">
        <w:rPr>
          <w:rFonts w:ascii="Arial" w:hAnsi="Arial" w:cs="Arial"/>
          <w:b w:val="0"/>
          <w:sz w:val="48"/>
        </w:rPr>
        <w:t>2014-2020</w:t>
      </w:r>
    </w:p>
    <w:p w:rsidR="0091299D" w:rsidRPr="00A97B0B" w:rsidRDefault="0091299D" w:rsidP="00CA6661">
      <w:pPr>
        <w:pStyle w:val="Title"/>
        <w:jc w:val="center"/>
        <w:rPr>
          <w:rFonts w:ascii="Arial" w:hAnsi="Arial" w:cs="Arial"/>
          <w:b w:val="0"/>
          <w:sz w:val="48"/>
        </w:rPr>
      </w:pPr>
    </w:p>
    <w:p w:rsidR="0091299D" w:rsidRPr="0091299D" w:rsidRDefault="0091299D" w:rsidP="0091299D">
      <w:pPr>
        <w:jc w:val="center"/>
        <w:rPr>
          <w:rFonts w:cs="Arial"/>
          <w:sz w:val="40"/>
          <w:szCs w:val="40"/>
        </w:rPr>
      </w:pPr>
      <w:r w:rsidRPr="0091299D">
        <w:rPr>
          <w:rFonts w:cs="Arial"/>
          <w:sz w:val="40"/>
          <w:szCs w:val="40"/>
        </w:rPr>
        <w:t xml:space="preserve">London Borough of </w:t>
      </w:r>
      <w:r w:rsidR="00850C8D">
        <w:rPr>
          <w:rFonts w:cs="Arial"/>
          <w:sz w:val="40"/>
          <w:szCs w:val="40"/>
        </w:rPr>
        <w:t>Hounslow</w:t>
      </w:r>
    </w:p>
    <w:p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rsidR="00CA6661" w:rsidRPr="00A97B0B" w:rsidRDefault="00CA6661" w:rsidP="00CA6661">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w:t>
      </w:r>
      <w:r w:rsidR="00850C8D">
        <w:rPr>
          <w:rFonts w:ascii="Arial" w:hAnsi="Arial" w:cs="Arial"/>
          <w:i w:val="0"/>
          <w:lang w:val="en-GB"/>
        </w:rPr>
        <w:t>Borough</w:t>
      </w:r>
      <w:r w:rsidRPr="00A97B0B">
        <w:rPr>
          <w:rFonts w:ascii="Arial" w:hAnsi="Arial" w:cs="Arial"/>
          <w:i w:val="0"/>
          <w:lang w:val="en-GB"/>
        </w:rPr>
        <w:t xml:space="preserve"> Employment </w:t>
      </w:r>
      <w:r w:rsidR="0088183F">
        <w:rPr>
          <w:rFonts w:ascii="Arial" w:hAnsi="Arial" w:cs="Arial"/>
          <w:i w:val="0"/>
          <w:lang w:val="en-GB"/>
        </w:rPr>
        <w:t xml:space="preserve">Programme </w:t>
      </w:r>
      <w:r w:rsidRPr="00A97B0B">
        <w:rPr>
          <w:rFonts w:ascii="Arial" w:hAnsi="Arial" w:cs="Arial"/>
          <w:i w:val="0"/>
          <w:lang w:val="en-GB"/>
        </w:rPr>
        <w:t xml:space="preserve">Application </w:t>
      </w:r>
      <w:r>
        <w:rPr>
          <w:rFonts w:ascii="Arial" w:hAnsi="Arial" w:cs="Arial"/>
          <w:i w:val="0"/>
          <w:lang w:val="en-GB"/>
        </w:rPr>
        <w:t>Prospectus</w:t>
      </w:r>
      <w:r w:rsidRPr="00A97B0B">
        <w:rPr>
          <w:rFonts w:ascii="Arial" w:hAnsi="Arial" w:cs="Arial"/>
          <w:i w:val="0"/>
          <w:lang w:val="en-GB"/>
        </w:rPr>
        <w:t xml:space="preserve"> carefully before completing this form</w:t>
      </w:r>
    </w:p>
    <w:p w:rsidR="00CA6661" w:rsidRPr="00A97B0B" w:rsidRDefault="00CA6661" w:rsidP="00CA6661">
      <w:pPr>
        <w:jc w:val="center"/>
        <w:rPr>
          <w:rFonts w:cs="Arial"/>
          <w:i/>
          <w:szCs w:val="24"/>
        </w:rPr>
      </w:pPr>
    </w:p>
    <w:p w:rsidR="00CA6661" w:rsidRPr="00824113" w:rsidRDefault="00CA6661" w:rsidP="00CA6661">
      <w:pPr>
        <w:pStyle w:val="Stylefrontpage2"/>
        <w:rPr>
          <w:rStyle w:val="Strong"/>
          <w:rFonts w:ascii="Arial" w:hAnsi="Arial" w:cs="Arial"/>
        </w:rPr>
      </w:pPr>
      <w:r w:rsidRPr="00824113">
        <w:rPr>
          <w:rStyle w:val="Strong"/>
          <w:rFonts w:ascii="Arial" w:hAnsi="Arial" w:cs="Arial"/>
        </w:rPr>
        <w:t>Deadline for Applications: 12 noon</w:t>
      </w:r>
      <w:r w:rsidRPr="00E72C2B">
        <w:rPr>
          <w:rStyle w:val="Strong"/>
          <w:rFonts w:ascii="Arial" w:hAnsi="Arial" w:cs="Arial"/>
        </w:rPr>
        <w:t xml:space="preserve">, </w:t>
      </w:r>
      <w:r w:rsidR="00E72C2B" w:rsidRPr="00E72C2B">
        <w:rPr>
          <w:rStyle w:val="Strong"/>
          <w:rFonts w:ascii="Arial" w:hAnsi="Arial" w:cs="Arial"/>
        </w:rPr>
        <w:t>26</w:t>
      </w:r>
      <w:r w:rsidR="00956BAC" w:rsidRPr="00E72C2B">
        <w:rPr>
          <w:rStyle w:val="Strong"/>
          <w:rFonts w:ascii="Arial" w:hAnsi="Arial" w:cs="Arial"/>
        </w:rPr>
        <w:t xml:space="preserve"> O</w:t>
      </w:r>
      <w:r w:rsidR="001856BF" w:rsidRPr="00E72C2B">
        <w:rPr>
          <w:rStyle w:val="Strong"/>
          <w:rFonts w:ascii="Arial" w:hAnsi="Arial" w:cs="Arial"/>
        </w:rPr>
        <w:t>c</w:t>
      </w:r>
      <w:r w:rsidR="00956BAC" w:rsidRPr="00E72C2B">
        <w:rPr>
          <w:rStyle w:val="Strong"/>
          <w:rFonts w:ascii="Arial" w:hAnsi="Arial" w:cs="Arial"/>
        </w:rPr>
        <w:t>tober</w:t>
      </w:r>
      <w:r w:rsidRPr="00E72C2B">
        <w:rPr>
          <w:rStyle w:val="Strong"/>
          <w:rFonts w:ascii="Arial" w:hAnsi="Arial" w:cs="Arial"/>
        </w:rPr>
        <w:t xml:space="preserve"> 2018</w:t>
      </w:r>
      <w:r w:rsidRPr="00824113">
        <w:rPr>
          <w:rStyle w:val="Strong"/>
          <w:rFonts w:ascii="Arial" w:hAnsi="Arial" w:cs="Arial"/>
        </w:rPr>
        <w:br/>
      </w:r>
    </w:p>
    <w:p w:rsidR="00CA6661" w:rsidRPr="00A97B0B" w:rsidRDefault="00CA6661" w:rsidP="00CA6661">
      <w:pPr>
        <w:jc w:val="center"/>
        <w:rPr>
          <w:rFonts w:cs="Arial"/>
          <w:b/>
        </w:rPr>
      </w:pPr>
      <w:r>
        <w:rPr>
          <w:noProof/>
          <w:lang w:eastAsia="en-GB"/>
        </w:rPr>
        <mc:AlternateContent>
          <mc:Choice Requires="wps">
            <w:drawing>
              <wp:inline distT="0" distB="0" distL="0" distR="0" wp14:anchorId="19FD09D8" wp14:editId="1B6F60E0">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b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">
                <w10:anchorlock/>
              </v:shape>
            </w:pict>
          </mc:Fallback>
        </mc:AlternateContent>
      </w:r>
      <w:r w:rsidRPr="00A97B0B">
        <w:rPr>
          <w:rFonts w:cs="Arial"/>
          <w:i/>
          <w:szCs w:val="24"/>
        </w:rPr>
        <w:br/>
      </w:r>
      <w:r w:rsidRPr="00A97B0B">
        <w:rPr>
          <w:rFonts w:cs="Arial"/>
          <w:i/>
          <w:szCs w:val="24"/>
        </w:rPr>
        <w:br/>
      </w:r>
      <w:r w:rsidRPr="00A97B0B">
        <w:rPr>
          <w:rFonts w:cs="Arial"/>
        </w:rPr>
        <w:br/>
        <w:t xml:space="preserve">This programme is funded by the European Social Fund (ESF) and the London Borough of </w:t>
      </w:r>
      <w:r w:rsidR="00850C8D">
        <w:rPr>
          <w:rFonts w:cs="Arial"/>
        </w:rPr>
        <w:t>Hounslow</w:t>
      </w:r>
      <w:r w:rsidRPr="00A97B0B">
        <w:rPr>
          <w:rFonts w:cs="Arial"/>
        </w:rPr>
        <w:t>.</w:t>
      </w:r>
    </w:p>
    <w:p w:rsidR="00CA6661" w:rsidRPr="00A97B0B" w:rsidRDefault="00CA6661" w:rsidP="00CA6661">
      <w:pPr>
        <w:jc w:val="center"/>
        <w:rPr>
          <w:rFonts w:cs="Arial"/>
          <w:b/>
        </w:rPr>
      </w:pPr>
    </w:p>
    <w:p w:rsidR="00CA6661" w:rsidRPr="00A97B0B" w:rsidRDefault="00CA6661" w:rsidP="00CA6661">
      <w:pPr>
        <w:jc w:val="center"/>
        <w:rPr>
          <w:rFonts w:cs="Arial"/>
          <w:b/>
        </w:rPr>
      </w:pPr>
      <w:r w:rsidRPr="00A97B0B">
        <w:rPr>
          <w:rFonts w:cs="Arial"/>
          <w:b/>
        </w:rPr>
        <w:t xml:space="preserve">Please ensure that your project fits the specification outlined in the London Councils ESF </w:t>
      </w:r>
      <w:r w:rsidR="0022488B">
        <w:rPr>
          <w:rFonts w:cs="Arial"/>
          <w:b/>
        </w:rPr>
        <w:t>Borough</w:t>
      </w:r>
      <w:r w:rsidRPr="00A97B0B">
        <w:rPr>
          <w:rFonts w:cs="Arial"/>
          <w:b/>
        </w:rPr>
        <w:t xml:space="preserve"> Employment Programme Applica</w:t>
      </w:r>
      <w:r w:rsidR="00856715">
        <w:rPr>
          <w:rFonts w:cs="Arial"/>
          <w:b/>
        </w:rPr>
        <w:t>tion Prospectus</w:t>
      </w:r>
      <w:r w:rsidRPr="00A97B0B">
        <w:rPr>
          <w:rFonts w:cs="Arial"/>
          <w:b/>
        </w:rPr>
        <w:t xml:space="preserve"> </w:t>
      </w:r>
      <w:r w:rsidRPr="00656D4C">
        <w:rPr>
          <w:rFonts w:cs="Arial"/>
          <w:b/>
        </w:rPr>
        <w:t>2014-20</w:t>
      </w:r>
      <w:r w:rsidRPr="00A97B0B">
        <w:rPr>
          <w:rFonts w:cs="Arial"/>
          <w:b/>
        </w:rPr>
        <w:t xml:space="preserve"> and that you have read the document fully before you complete this application form.</w:t>
      </w:r>
    </w:p>
    <w:p w:rsidR="00CA6661" w:rsidRPr="00A97B0B" w:rsidRDefault="00CA6661" w:rsidP="00CA6661">
      <w:pPr>
        <w:jc w:val="center"/>
        <w:rPr>
          <w:rFonts w:cs="Arial"/>
          <w:b/>
        </w:rPr>
      </w:pPr>
    </w:p>
    <w:p w:rsidR="00CA6661" w:rsidRPr="00A97B0B" w:rsidRDefault="00CA6661" w:rsidP="00CA6661">
      <w:pPr>
        <w:jc w:val="center"/>
        <w:rPr>
          <w:rFonts w:cs="Arial"/>
        </w:rPr>
      </w:pPr>
      <w:r w:rsidRPr="00A97B0B">
        <w:rPr>
          <w:rFonts w:cs="Arial"/>
        </w:rPr>
        <w:t xml:space="preserve">Please note that London Councils may share information that you provide to us with the London Borough of </w:t>
      </w:r>
      <w:r w:rsidR="00850C8D">
        <w:rPr>
          <w:rFonts w:cs="Arial"/>
        </w:rPr>
        <w:t>Hounslow</w:t>
      </w:r>
      <w:r w:rsidRPr="00A97B0B">
        <w:rPr>
          <w:rFonts w:cs="Arial"/>
        </w:rPr>
        <w:t xml:space="preserve"> and other partners as part of our assessment. </w:t>
      </w:r>
    </w:p>
    <w:p w:rsidR="00CA6661" w:rsidRPr="00A97B0B" w:rsidRDefault="00CA6661" w:rsidP="00CA6661">
      <w:pPr>
        <w:jc w:val="center"/>
        <w:rPr>
          <w:rFonts w:cs="Arial"/>
          <w:b/>
        </w:rPr>
      </w:pPr>
    </w:p>
    <w:p w:rsidR="00CA6661" w:rsidRPr="00A97B0B" w:rsidRDefault="00CA6661" w:rsidP="00CA6661">
      <w:pPr>
        <w:jc w:val="center"/>
        <w:rPr>
          <w:rFonts w:cs="Arial"/>
          <w:b/>
          <w:sz w:val="32"/>
        </w:rPr>
      </w:pPr>
      <w:r w:rsidRPr="00A97B0B">
        <w:rPr>
          <w:rFonts w:cs="Arial"/>
          <w:b/>
          <w:sz w:val="32"/>
        </w:rPr>
        <w:t>If your application is successful, the contents of this application will become part of your Grant Agreement.</w:t>
      </w:r>
    </w:p>
    <w:p w:rsidR="00CA6661" w:rsidRDefault="00CA6661">
      <w:pPr>
        <w:spacing w:after="200" w:line="276" w:lineRule="auto"/>
      </w:pPr>
      <w:r>
        <w:br w:type="page"/>
      </w:r>
    </w:p>
    <w:p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rsidR="00F9156B" w:rsidRPr="00F9156B" w:rsidRDefault="00F9156B" w:rsidP="00F9156B">
      <w:pPr>
        <w:spacing w:before="360" w:after="120"/>
        <w:jc w:val="both"/>
        <w:rPr>
          <w:b/>
          <w:szCs w:val="24"/>
          <w:lang w:val="en-US"/>
        </w:rPr>
      </w:pPr>
      <w:r w:rsidRPr="00F9156B">
        <w:rPr>
          <w:b/>
          <w:szCs w:val="24"/>
          <w:lang w:val="en-US"/>
        </w:rPr>
        <w:t>Before you begin writing your application</w:t>
      </w:r>
    </w:p>
    <w:p w:rsidR="00F9156B" w:rsidRPr="00F9156B" w:rsidRDefault="00F9156B" w:rsidP="00F9156B">
      <w:pPr>
        <w:spacing w:before="120" w:after="120"/>
        <w:jc w:val="both"/>
        <w:rPr>
          <w:szCs w:val="24"/>
        </w:rPr>
      </w:pPr>
      <w:r w:rsidRPr="00F9156B">
        <w:rPr>
          <w:szCs w:val="24"/>
        </w:rPr>
        <w:t xml:space="preserve">The funded projects within the London Councils’ ESF </w:t>
      </w:r>
      <w:r w:rsidR="0022488B">
        <w:rPr>
          <w:szCs w:val="24"/>
        </w:rPr>
        <w:t>Borough</w:t>
      </w:r>
      <w:r w:rsidRPr="00F9156B">
        <w:rPr>
          <w:szCs w:val="24"/>
        </w:rPr>
        <w:t xml:space="preserve"> Employment Programme support the strategic objectives and priorities outlined in </w:t>
      </w:r>
      <w:hyperlink r:id="rId9" w:history="1">
        <w:r w:rsidRPr="00F9156B">
          <w:rPr>
            <w:color w:val="0000FF"/>
            <w:szCs w:val="24"/>
            <w:u w:val="single"/>
          </w:rPr>
          <w:t>the London 2014-2020 ESIF Strategy</w:t>
        </w:r>
      </w:hyperlink>
      <w:r w:rsidRPr="00F9156B">
        <w:rPr>
          <w:szCs w:val="24"/>
        </w:rPr>
        <w:t xml:space="preserve"> and </w:t>
      </w:r>
      <w:hyperlink r:id="rId10" w:history="1">
        <w:r w:rsidRPr="00F9156B">
          <w:rPr>
            <w:color w:val="0000FF"/>
            <w:szCs w:val="24"/>
            <w:u w:val="single"/>
          </w:rPr>
          <w:t>the ESF European Operational Programme 2014-2020</w:t>
        </w:r>
      </w:hyperlink>
      <w:r w:rsidRPr="00F9156B">
        <w:rPr>
          <w:szCs w:val="24"/>
        </w:rPr>
        <w:t xml:space="preserve">.   </w:t>
      </w:r>
    </w:p>
    <w:p w:rsidR="00F9156B" w:rsidRPr="00F9156B" w:rsidRDefault="00F9156B" w:rsidP="00F9156B">
      <w:pPr>
        <w:spacing w:before="120" w:after="120"/>
        <w:jc w:val="both"/>
        <w:rPr>
          <w:szCs w:val="24"/>
        </w:rPr>
      </w:pPr>
      <w:r w:rsidRPr="00F9156B">
        <w:rPr>
          <w:szCs w:val="24"/>
        </w:rPr>
        <w:t>If you have any queries relating to the project specification and how to apply, please</w:t>
      </w:r>
      <w:r w:rsidRPr="00F9156B">
        <w:rPr>
          <w:rFonts w:cs="Arial"/>
          <w:szCs w:val="24"/>
        </w:rPr>
        <w:t xml:space="preserve"> email us at </w:t>
      </w:r>
      <w:bookmarkStart w:id="0" w:name="_Hlk500085930"/>
      <w:r w:rsidRPr="00F9156B">
        <w:fldChar w:fldCharType="begin"/>
      </w:r>
      <w:r w:rsidRPr="00F9156B">
        <w:instrText xml:space="preserve"> HYPERLINK "mailto:Funding@londoncouncils.gov.uk" </w:instrText>
      </w:r>
      <w:r w:rsidRPr="00F9156B">
        <w:fldChar w:fldCharType="separate"/>
      </w:r>
      <w:r w:rsidRPr="00F9156B">
        <w:rPr>
          <w:color w:val="0000FF"/>
          <w:szCs w:val="24"/>
          <w:u w:val="single"/>
        </w:rPr>
        <w:t>Funding@londoncouncils.gov.uk</w:t>
      </w:r>
      <w:r w:rsidRPr="00F9156B">
        <w:rPr>
          <w:color w:val="0000FF"/>
          <w:szCs w:val="24"/>
          <w:u w:val="single"/>
        </w:rPr>
        <w:fldChar w:fldCharType="end"/>
      </w:r>
      <w:r w:rsidRPr="00F9156B">
        <w:rPr>
          <w:szCs w:val="24"/>
        </w:rPr>
        <w:t xml:space="preserve">.  </w:t>
      </w:r>
      <w:bookmarkEnd w:id="0"/>
    </w:p>
    <w:p w:rsidR="00F9156B" w:rsidRPr="00F9156B" w:rsidRDefault="00F9156B" w:rsidP="00F9156B">
      <w:pPr>
        <w:spacing w:before="120" w:after="120"/>
        <w:jc w:val="both"/>
        <w:rPr>
          <w:szCs w:val="24"/>
        </w:rPr>
      </w:pPr>
      <w:bookmarkStart w:id="1" w:name="_Hlk500086073"/>
      <w:r w:rsidRPr="00F9156B">
        <w:rPr>
          <w:rFonts w:cs="Arial"/>
          <w:szCs w:val="24"/>
        </w:rPr>
        <w:t xml:space="preserve">All applications must be submitted through the online form and the Annexes provided on the Programme’s website, which, together with the Application prospectus, can be downloaded from </w:t>
      </w:r>
      <w:hyperlink r:id="rId11" w:history="1">
        <w:r w:rsidRPr="00F9156B">
          <w:rPr>
            <w:rFonts w:cs="Arial"/>
            <w:color w:val="0000FF"/>
            <w:szCs w:val="24"/>
            <w:u w:val="single"/>
          </w:rPr>
          <w:t>London Councils website</w:t>
        </w:r>
      </w:hyperlink>
      <w:r w:rsidRPr="00F9156B">
        <w:rPr>
          <w:rFonts w:cs="Arial"/>
          <w:szCs w:val="24"/>
        </w:rPr>
        <w:t xml:space="preserve">. </w:t>
      </w:r>
    </w:p>
    <w:bookmarkEnd w:id="1"/>
    <w:p w:rsidR="00F9156B" w:rsidRPr="00F9156B" w:rsidRDefault="00F9156B" w:rsidP="00F9156B">
      <w:pPr>
        <w:spacing w:before="360" w:after="120"/>
        <w:jc w:val="both"/>
        <w:rPr>
          <w:rFonts w:cs="Arial"/>
          <w:b/>
          <w:szCs w:val="24"/>
          <w:lang w:val="en-US"/>
        </w:rPr>
      </w:pPr>
      <w:r w:rsidRPr="00F9156B">
        <w:rPr>
          <w:rFonts w:cs="Arial"/>
          <w:b/>
          <w:szCs w:val="24"/>
          <w:lang w:val="en-US"/>
        </w:rPr>
        <w:t xml:space="preserve">Check you are eligible </w:t>
      </w:r>
    </w:p>
    <w:p w:rsidR="00F9156B" w:rsidRPr="00F9156B" w:rsidRDefault="00F9156B" w:rsidP="00F9156B">
      <w:pPr>
        <w:spacing w:before="120" w:after="120"/>
        <w:jc w:val="both"/>
        <w:rPr>
          <w:rFonts w:cs="Arial"/>
          <w:szCs w:val="24"/>
        </w:rPr>
      </w:pPr>
      <w:r w:rsidRPr="00F9156B">
        <w:rPr>
          <w:rFonts w:cs="Arial"/>
          <w:szCs w:val="24"/>
        </w:rPr>
        <w:t xml:space="preserve">There is no point spending hours on the form if you are not eligible for a London Councils grant. Please refer to </w:t>
      </w:r>
      <w:r w:rsidRPr="00F31EA3">
        <w:rPr>
          <w:rFonts w:cs="Arial"/>
          <w:szCs w:val="24"/>
        </w:rPr>
        <w:t>Section 4</w:t>
      </w:r>
      <w:r w:rsidRPr="00F9156B">
        <w:rPr>
          <w:rFonts w:cs="Arial"/>
          <w:szCs w:val="24"/>
        </w:rPr>
        <w:t xml:space="preserve"> of the Application Prospectus for the Applicant eligibility criteria.</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deadline</w:t>
      </w:r>
    </w:p>
    <w:p w:rsidR="00F9156B" w:rsidRPr="00F9156B" w:rsidRDefault="00F9156B" w:rsidP="00F9156B">
      <w:pPr>
        <w:spacing w:before="120" w:after="120"/>
        <w:jc w:val="both"/>
        <w:rPr>
          <w:rFonts w:cs="Arial"/>
          <w:szCs w:val="24"/>
        </w:rPr>
      </w:pPr>
      <w:r w:rsidRPr="00F9156B">
        <w:rPr>
          <w:rFonts w:cs="Arial"/>
          <w:szCs w:val="24"/>
        </w:rPr>
        <w:t xml:space="preserve">Applications for the </w:t>
      </w:r>
      <w:r w:rsidR="00850C8D">
        <w:rPr>
          <w:rFonts w:cs="Arial"/>
          <w:szCs w:val="24"/>
        </w:rPr>
        <w:t>Hounslow</w:t>
      </w:r>
      <w:r w:rsidRPr="00F9156B">
        <w:rPr>
          <w:rFonts w:cs="Arial"/>
          <w:szCs w:val="24"/>
        </w:rPr>
        <w:t xml:space="preserve"> ESF </w:t>
      </w:r>
      <w:r w:rsidR="0022488B">
        <w:rPr>
          <w:rFonts w:cs="Arial"/>
          <w:szCs w:val="24"/>
        </w:rPr>
        <w:t>Borough</w:t>
      </w:r>
      <w:r w:rsidRPr="00F9156B">
        <w:rPr>
          <w:rFonts w:cs="Arial"/>
          <w:szCs w:val="24"/>
        </w:rPr>
        <w:t xml:space="preserve"> Employment Programme 201</w:t>
      </w:r>
      <w:r w:rsidR="00F31EA3">
        <w:rPr>
          <w:rFonts w:cs="Arial"/>
          <w:szCs w:val="24"/>
        </w:rPr>
        <w:t>4</w:t>
      </w:r>
      <w:r w:rsidRPr="00F9156B">
        <w:rPr>
          <w:rFonts w:cs="Arial"/>
          <w:szCs w:val="24"/>
        </w:rPr>
        <w:t xml:space="preserve">-2020 have to be submitted through London Councils </w:t>
      </w:r>
      <w:hyperlink r:id="rId12" w:history="1">
        <w:r w:rsidRPr="00F9156B">
          <w:rPr>
            <w:rFonts w:cs="Arial"/>
            <w:color w:val="0000FF"/>
            <w:szCs w:val="24"/>
            <w:u w:val="single"/>
          </w:rPr>
          <w:t>online Secure Web Form</w:t>
        </w:r>
      </w:hyperlink>
      <w:r w:rsidRPr="00F9156B">
        <w:rPr>
          <w:rFonts w:cs="Arial"/>
          <w:szCs w:val="24"/>
        </w:rPr>
        <w:t>.</w:t>
      </w:r>
    </w:p>
    <w:p w:rsidR="00F9156B" w:rsidRPr="00F9156B" w:rsidRDefault="00F9156B" w:rsidP="00F9156B">
      <w:pPr>
        <w:spacing w:before="120" w:after="120"/>
        <w:jc w:val="both"/>
        <w:rPr>
          <w:rFonts w:cs="Arial"/>
          <w:szCs w:val="24"/>
        </w:rPr>
      </w:pPr>
      <w:r w:rsidRPr="00F9156B">
        <w:rPr>
          <w:rFonts w:cs="Arial"/>
          <w:szCs w:val="24"/>
        </w:rPr>
        <w:t xml:space="preserve">The deadline for submitting the </w:t>
      </w:r>
      <w:r w:rsidRPr="00E845DF">
        <w:rPr>
          <w:rFonts w:cs="Arial"/>
          <w:szCs w:val="24"/>
        </w:rPr>
        <w:t xml:space="preserve">application is </w:t>
      </w:r>
      <w:r w:rsidRPr="00E845DF">
        <w:rPr>
          <w:rFonts w:cs="Arial"/>
          <w:b/>
          <w:szCs w:val="24"/>
        </w:rPr>
        <w:t xml:space="preserve">12 noon, </w:t>
      </w:r>
      <w:r w:rsidR="00E72C2B" w:rsidRPr="00E845DF">
        <w:rPr>
          <w:rFonts w:cs="Arial"/>
          <w:b/>
          <w:szCs w:val="24"/>
        </w:rPr>
        <w:t>26</w:t>
      </w:r>
      <w:r w:rsidR="00956BAC" w:rsidRPr="00E845DF">
        <w:rPr>
          <w:rFonts w:cs="Arial"/>
          <w:b/>
          <w:szCs w:val="24"/>
        </w:rPr>
        <w:t xml:space="preserve"> October</w:t>
      </w:r>
      <w:r w:rsidRPr="00E845DF">
        <w:rPr>
          <w:rFonts w:cs="Arial"/>
          <w:b/>
          <w:szCs w:val="24"/>
        </w:rPr>
        <w:t xml:space="preserve"> 2018</w:t>
      </w:r>
      <w:r w:rsidRPr="00F9156B">
        <w:rPr>
          <w:rFonts w:cs="Arial"/>
          <w:szCs w:val="24"/>
        </w:rPr>
        <w:t xml:space="preserve">. Once the deadline has passed it is no longer possible to submit an application for funding. </w:t>
      </w:r>
    </w:p>
    <w:p w:rsidR="00F9156B" w:rsidRPr="00F9156B" w:rsidRDefault="00F9156B" w:rsidP="00F9156B">
      <w:pPr>
        <w:spacing w:before="120" w:after="120"/>
        <w:jc w:val="both"/>
        <w:rPr>
          <w:rFonts w:cs="Arial"/>
          <w:szCs w:val="24"/>
        </w:rPr>
      </w:pPr>
      <w:r w:rsidRPr="00F9156B">
        <w:rPr>
          <w:rFonts w:cs="Arial"/>
          <w:szCs w:val="24"/>
        </w:rPr>
        <w:t xml:space="preserve">Leave yourself enough time to complete, review, amend, upload and submit your online form before the deadline. Deadline days are often busy and you may not be able to reach a member of London Councils staff if you have any technical queries with submitting the form. </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Applications submitted after the deadline will not be considered for any reason.</w:t>
      </w:r>
    </w:p>
    <w:p w:rsidR="00F9156B" w:rsidRPr="00F9156B" w:rsidRDefault="00F9156B" w:rsidP="00F9156B">
      <w:pPr>
        <w:spacing w:before="120" w:after="120"/>
        <w:jc w:val="both"/>
        <w:rPr>
          <w:rFonts w:cs="Arial"/>
          <w:bCs/>
          <w:i/>
          <w:color w:val="FF0000"/>
          <w:szCs w:val="24"/>
        </w:rPr>
      </w:pPr>
      <w:r w:rsidRPr="00F9156B">
        <w:rPr>
          <w:rFonts w:cs="Arial"/>
          <w:bCs/>
          <w:i/>
          <w:color w:val="FF0000"/>
          <w:szCs w:val="24"/>
        </w:rPr>
        <w:t>Documents submitted after the deadline will not be considered for any reason.</w:t>
      </w:r>
    </w:p>
    <w:p w:rsidR="00F9156B" w:rsidRPr="00F9156B" w:rsidRDefault="00F9156B" w:rsidP="00F9156B">
      <w:pPr>
        <w:spacing w:before="360" w:after="120"/>
        <w:jc w:val="both"/>
        <w:rPr>
          <w:rFonts w:cs="Arial"/>
          <w:b/>
          <w:szCs w:val="24"/>
          <w:lang w:val="en-US"/>
        </w:rPr>
      </w:pPr>
      <w:r w:rsidRPr="00F9156B">
        <w:rPr>
          <w:rFonts w:cs="Arial"/>
          <w:b/>
          <w:szCs w:val="24"/>
          <w:lang w:val="en-US"/>
        </w:rPr>
        <w:t>Check the requirements</w:t>
      </w:r>
    </w:p>
    <w:p w:rsidR="00F9156B" w:rsidRPr="00F9156B" w:rsidRDefault="00F9156B" w:rsidP="00F9156B">
      <w:pPr>
        <w:spacing w:before="120" w:after="120"/>
        <w:jc w:val="both"/>
        <w:rPr>
          <w:rFonts w:cs="Arial"/>
          <w:szCs w:val="24"/>
        </w:rPr>
      </w:pPr>
      <w:r w:rsidRPr="00F9156B">
        <w:rPr>
          <w:rFonts w:cs="Arial"/>
          <w:szCs w:val="24"/>
        </w:rPr>
        <w:t xml:space="preserve">Please read the </w:t>
      </w:r>
      <w:r w:rsidRPr="00F9156B">
        <w:rPr>
          <w:rFonts w:cs="Arial"/>
          <w:b/>
          <w:szCs w:val="24"/>
        </w:rPr>
        <w:t>Application prospectus and programme requirements</w:t>
      </w:r>
      <w:r w:rsidRPr="00F9156B">
        <w:rPr>
          <w:rFonts w:cs="Arial"/>
          <w:szCs w:val="24"/>
        </w:rPr>
        <w:t xml:space="preserve"> carefully. All applicants must be able to demonstrate they meet all the requirements of the programme. If anything is unclear, please contact us (please see Section 15</w:t>
      </w:r>
      <w:r w:rsidRPr="00F9156B">
        <w:rPr>
          <w:szCs w:val="24"/>
        </w:rPr>
        <w:t xml:space="preserve"> of the Application prospectus</w:t>
      </w:r>
      <w:r w:rsidRPr="00F9156B">
        <w:rPr>
          <w:rFonts w:cs="Arial"/>
          <w:szCs w:val="24"/>
        </w:rPr>
        <w:t xml:space="preserve">). </w:t>
      </w:r>
    </w:p>
    <w:p w:rsidR="00F9156B" w:rsidRPr="00F9156B" w:rsidRDefault="00F9156B" w:rsidP="00F9156B">
      <w:pPr>
        <w:spacing w:before="120" w:after="120"/>
        <w:jc w:val="both"/>
        <w:rPr>
          <w:szCs w:val="24"/>
        </w:rPr>
      </w:pPr>
      <w:r w:rsidRPr="00F9156B">
        <w:rPr>
          <w:szCs w:val="24"/>
        </w:rPr>
        <w:t xml:space="preserve">Each scored section will indicate the maximum available score. Please note that your application includes the completion of Cross Cutting Themes and Track Record. These are also scored as standalone sections. </w:t>
      </w:r>
    </w:p>
    <w:p w:rsidR="00F9156B" w:rsidRPr="00F9156B" w:rsidRDefault="00F9156B" w:rsidP="00F9156B">
      <w:pPr>
        <w:spacing w:before="120" w:after="120"/>
        <w:jc w:val="both"/>
        <w:rPr>
          <w:szCs w:val="24"/>
        </w:rPr>
      </w:pPr>
      <w:r w:rsidRPr="00F9156B">
        <w:rPr>
          <w:szCs w:val="24"/>
        </w:rPr>
        <w:t>All other attachments are not scored separately; however, they will support some of the scored sections and will be considered during the assessment process.</w:t>
      </w:r>
    </w:p>
    <w:p w:rsidR="00F9156B" w:rsidRPr="00F9156B" w:rsidRDefault="00F9156B" w:rsidP="00F9156B">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w:t>
      </w:r>
      <w:r w:rsidRPr="00F9156B">
        <w:rPr>
          <w:rFonts w:cs="Arial"/>
          <w:szCs w:val="24"/>
        </w:rPr>
        <w:lastRenderedPageBreak/>
        <w:t xml:space="preserve">needs of your community, so be clear about what activities you are going to do and for whom. </w:t>
      </w:r>
    </w:p>
    <w:p w:rsidR="00F9156B" w:rsidRPr="00F9156B" w:rsidRDefault="00F9156B" w:rsidP="00F9156B">
      <w:pPr>
        <w:spacing w:before="120" w:after="120"/>
        <w:jc w:val="both"/>
        <w:rPr>
          <w:szCs w:val="24"/>
        </w:rPr>
      </w:pPr>
      <w:r w:rsidRPr="00F9156B">
        <w:rPr>
          <w:szCs w:val="24"/>
        </w:rPr>
        <w:t>There will be no cross referencing of answers and each answer should be completed fully, as responses for one question cannot be secured from an answer for another question.</w:t>
      </w:r>
    </w:p>
    <w:p w:rsidR="00F9156B" w:rsidRPr="00F9156B" w:rsidRDefault="00F9156B" w:rsidP="00F9156B">
      <w:pPr>
        <w:spacing w:before="120" w:after="120"/>
        <w:jc w:val="both"/>
        <w:rPr>
          <w:rFonts w:cs="Arial"/>
          <w:szCs w:val="24"/>
        </w:rPr>
      </w:pPr>
      <w:r w:rsidRPr="00F9156B">
        <w:rPr>
          <w:rFonts w:cs="Arial"/>
          <w:szCs w:val="24"/>
        </w:rPr>
        <w:t xml:space="preserve">Clear guidelines have been set out on the type of project to be funded. If you have any queries on ESF eligibility, requirements or need technical support with filling in your application, please contact London Councils (please see Section 15 </w:t>
      </w:r>
      <w:r w:rsidRPr="00F9156B">
        <w:rPr>
          <w:szCs w:val="24"/>
        </w:rPr>
        <w:t>of the Application prospectus</w:t>
      </w:r>
      <w:r w:rsidRPr="00F9156B">
        <w:rPr>
          <w:rFonts w:cs="Arial"/>
          <w:szCs w:val="24"/>
        </w:rPr>
        <w:t>). Please note</w:t>
      </w:r>
      <w:proofErr w:type="gramStart"/>
      <w:r w:rsidRPr="00F9156B">
        <w:rPr>
          <w:rFonts w:cs="Arial"/>
          <w:szCs w:val="24"/>
        </w:rPr>
        <w:t>,</w:t>
      </w:r>
      <w:proofErr w:type="gramEnd"/>
      <w:r w:rsidRPr="00F9156B">
        <w:rPr>
          <w:rFonts w:cs="Arial"/>
          <w:szCs w:val="24"/>
        </w:rPr>
        <w:t xml:space="preserve"> London Councils staff cannot give you advice on your project idea. </w:t>
      </w:r>
    </w:p>
    <w:p w:rsidR="00F9156B" w:rsidRPr="00F9156B" w:rsidRDefault="00F9156B" w:rsidP="00F9156B">
      <w:pPr>
        <w:spacing w:before="360" w:after="120"/>
        <w:jc w:val="both"/>
        <w:rPr>
          <w:rFonts w:cs="Arial"/>
          <w:b/>
          <w:szCs w:val="24"/>
          <w:lang w:val="en-US"/>
        </w:rPr>
      </w:pPr>
      <w:bookmarkStart w:id="2" w:name="_Toc380588450"/>
      <w:r w:rsidRPr="00F9156B">
        <w:rPr>
          <w:rFonts w:cs="Arial"/>
          <w:b/>
          <w:szCs w:val="24"/>
          <w:lang w:val="en-US"/>
        </w:rPr>
        <w:t>Help: If you need further assistance/information.</w:t>
      </w:r>
      <w:bookmarkEnd w:id="2"/>
    </w:p>
    <w:p w:rsidR="00F9156B" w:rsidRPr="00F9156B" w:rsidRDefault="00F9156B" w:rsidP="00BC7A8F">
      <w:pPr>
        <w:numPr>
          <w:ilvl w:val="0"/>
          <w:numId w:val="18"/>
        </w:numPr>
        <w:spacing w:before="120" w:after="120"/>
        <w:jc w:val="both"/>
        <w:rPr>
          <w:rFonts w:cs="Arial"/>
          <w:szCs w:val="24"/>
          <w:lang w:val="en-US"/>
        </w:rPr>
      </w:pPr>
      <w:r w:rsidRPr="00F9156B">
        <w:rPr>
          <w:rFonts w:cs="Arial"/>
          <w:szCs w:val="24"/>
          <w:lang w:val="en-US"/>
        </w:rPr>
        <w:t>Firstly read the Application Prospectus and this application guidance section.</w:t>
      </w:r>
    </w:p>
    <w:p w:rsidR="00F9156B" w:rsidRPr="00F9156B" w:rsidRDefault="00F9156B" w:rsidP="00BC7A8F">
      <w:pPr>
        <w:numPr>
          <w:ilvl w:val="0"/>
          <w:numId w:val="18"/>
        </w:numPr>
        <w:spacing w:before="120" w:after="120"/>
        <w:jc w:val="both"/>
        <w:rPr>
          <w:rFonts w:cs="Arial"/>
          <w:bCs/>
          <w:szCs w:val="24"/>
          <w:lang w:val="en-US"/>
        </w:rPr>
      </w:pPr>
      <w:bookmarkStart w:id="3" w:name="_Hlk500086707"/>
      <w:r w:rsidRPr="00F9156B">
        <w:rPr>
          <w:rFonts w:cs="Arial"/>
          <w:szCs w:val="24"/>
          <w:lang w:val="en-US"/>
        </w:rPr>
        <w:t xml:space="preserve">Secondly refer to the FAQs (these will be updated regularly) </w:t>
      </w:r>
      <w:r w:rsidRPr="00F9156B">
        <w:rPr>
          <w:rFonts w:cs="Arial"/>
          <w:bCs/>
          <w:szCs w:val="24"/>
          <w:lang w:val="en-US"/>
        </w:rPr>
        <w:t>on the London Councils website</w:t>
      </w:r>
    </w:p>
    <w:bookmarkEnd w:id="3"/>
    <w:p w:rsidR="00F9156B" w:rsidRPr="00F9156B" w:rsidRDefault="00F9156B" w:rsidP="00BC7A8F">
      <w:pPr>
        <w:numPr>
          <w:ilvl w:val="0"/>
          <w:numId w:val="18"/>
        </w:numPr>
        <w:spacing w:before="120" w:after="120"/>
        <w:jc w:val="both"/>
        <w:rPr>
          <w:rFonts w:cs="Arial"/>
          <w:szCs w:val="24"/>
          <w:lang w:val="en-US"/>
        </w:rPr>
      </w:pPr>
      <w:r w:rsidRPr="00F9156B">
        <w:rPr>
          <w:rFonts w:cs="Arial"/>
          <w:szCs w:val="24"/>
          <w:lang w:val="en-US"/>
        </w:rPr>
        <w:t xml:space="preserve">Thirdly if you still have not been able to find an answer then please email us </w:t>
      </w:r>
      <w:hyperlink r:id="rId13" w:history="1">
        <w:r w:rsidRPr="00F9156B">
          <w:rPr>
            <w:color w:val="0000FF"/>
            <w:szCs w:val="24"/>
            <w:u w:val="single"/>
            <w:lang w:val="en-US"/>
          </w:rPr>
          <w:t>Funding@londoncouncils.gov.uk</w:t>
        </w:r>
      </w:hyperlink>
      <w:r w:rsidRPr="00F9156B">
        <w:rPr>
          <w:szCs w:val="24"/>
          <w:lang w:val="en-US"/>
        </w:rPr>
        <w:t xml:space="preserve"> </w:t>
      </w:r>
      <w:r w:rsidRPr="00F9156B">
        <w:rPr>
          <w:rFonts w:cs="Arial"/>
          <w:szCs w:val="24"/>
          <w:lang w:val="en-US"/>
        </w:rPr>
        <w:t xml:space="preserve">. Your question and our response will be posted on the FAQs page. Please send your questions </w:t>
      </w:r>
      <w:r w:rsidRPr="00E845DF">
        <w:rPr>
          <w:rFonts w:cs="Arial"/>
          <w:b/>
          <w:szCs w:val="24"/>
          <w:lang w:val="en-US"/>
        </w:rPr>
        <w:t xml:space="preserve">before </w:t>
      </w:r>
      <w:r w:rsidR="00925B98">
        <w:rPr>
          <w:rFonts w:cs="Arial"/>
          <w:b/>
          <w:szCs w:val="24"/>
          <w:lang w:val="en-US"/>
        </w:rPr>
        <w:t>19</w:t>
      </w:r>
      <w:r w:rsidR="00956BAC" w:rsidRPr="00E845DF">
        <w:rPr>
          <w:rFonts w:cs="Arial"/>
          <w:b/>
          <w:szCs w:val="24"/>
          <w:lang w:val="en-US"/>
        </w:rPr>
        <w:t xml:space="preserve"> October</w:t>
      </w:r>
      <w:r w:rsidRPr="00E845DF">
        <w:rPr>
          <w:rFonts w:cs="Arial"/>
          <w:b/>
          <w:szCs w:val="24"/>
          <w:lang w:val="en-US"/>
        </w:rPr>
        <w:t xml:space="preserve"> 2018</w:t>
      </w:r>
      <w:r w:rsidRPr="00F9156B">
        <w:rPr>
          <w:rFonts w:cs="Arial"/>
          <w:szCs w:val="24"/>
          <w:lang w:val="en-US"/>
        </w:rPr>
        <w:t xml:space="preserve"> as we may be unable to answer questions after that date.</w:t>
      </w:r>
    </w:p>
    <w:p w:rsidR="00F9156B" w:rsidRPr="00F9156B" w:rsidRDefault="00F9156B" w:rsidP="00F9156B">
      <w:pPr>
        <w:spacing w:before="360" w:after="120"/>
        <w:jc w:val="both"/>
        <w:rPr>
          <w:b/>
          <w:szCs w:val="24"/>
          <w:lang w:val="en-US"/>
        </w:rPr>
      </w:pPr>
      <w:r w:rsidRPr="00F9156B">
        <w:rPr>
          <w:b/>
          <w:szCs w:val="24"/>
          <w:lang w:val="en-US"/>
        </w:rPr>
        <w:t xml:space="preserve">Submitting information to London Councils using our </w:t>
      </w:r>
      <w:hyperlink r:id="rId14" w:history="1">
        <w:r w:rsidRPr="00F9156B">
          <w:rPr>
            <w:rFonts w:cs="Arial"/>
            <w:b/>
            <w:color w:val="0000FF"/>
            <w:szCs w:val="24"/>
            <w:u w:val="single"/>
            <w:lang w:val="en-US"/>
          </w:rPr>
          <w:t>Secure Web Form</w:t>
        </w:r>
      </w:hyperlink>
    </w:p>
    <w:p w:rsidR="00F9156B" w:rsidRPr="00F9156B" w:rsidRDefault="00F9156B" w:rsidP="00F9156B">
      <w:pPr>
        <w:rPr>
          <w:rFonts w:cs="Arial"/>
          <w:szCs w:val="24"/>
        </w:rPr>
      </w:pPr>
    </w:p>
    <w:p w:rsidR="00F9156B" w:rsidRPr="00F9156B" w:rsidRDefault="00F9156B" w:rsidP="00BC7A8F">
      <w:pPr>
        <w:numPr>
          <w:ilvl w:val="0"/>
          <w:numId w:val="20"/>
        </w:numPr>
        <w:contextualSpacing/>
        <w:jc w:val="both"/>
        <w:rPr>
          <w:rFonts w:cs="Arial"/>
          <w:szCs w:val="24"/>
          <w:lang w:val="en-US"/>
        </w:rPr>
      </w:pPr>
      <w:r w:rsidRPr="00F9156B">
        <w:rPr>
          <w:rFonts w:cs="Arial"/>
          <w:szCs w:val="24"/>
          <w:lang w:val="en-US"/>
        </w:rPr>
        <w:t>To use the web form all documents need to be added to a zipped file/folder.</w:t>
      </w:r>
    </w:p>
    <w:p w:rsidR="00F9156B" w:rsidRPr="00F9156B" w:rsidRDefault="00F9156B" w:rsidP="00F9156B">
      <w:pPr>
        <w:jc w:val="both"/>
        <w:rPr>
          <w:rFonts w:cs="Arial"/>
          <w:szCs w:val="24"/>
        </w:rPr>
      </w:pPr>
    </w:p>
    <w:p w:rsidR="00F9156B" w:rsidRPr="00F9156B" w:rsidRDefault="00F9156B" w:rsidP="00BC7A8F">
      <w:pPr>
        <w:numPr>
          <w:ilvl w:val="0"/>
          <w:numId w:val="20"/>
        </w:numPr>
        <w:contextualSpacing/>
        <w:jc w:val="both"/>
        <w:rPr>
          <w:rFonts w:cs="Arial"/>
          <w:szCs w:val="24"/>
          <w:lang w:val="en-US"/>
        </w:rPr>
      </w:pPr>
      <w:r w:rsidRPr="00F9156B">
        <w:rPr>
          <w:rFonts w:cs="Arial"/>
          <w:szCs w:val="24"/>
          <w:lang w:val="en-US"/>
        </w:rPr>
        <w:t xml:space="preserve">To make a zip file/folder place all of the documents that you wish to send in a folder ready to be zipped. </w:t>
      </w:r>
    </w:p>
    <w:p w:rsidR="00F9156B" w:rsidRPr="00F9156B" w:rsidRDefault="00F9156B" w:rsidP="00F9156B">
      <w:pPr>
        <w:jc w:val="both"/>
        <w:rPr>
          <w:rFonts w:cs="Arial"/>
          <w:szCs w:val="24"/>
        </w:rPr>
      </w:pPr>
    </w:p>
    <w:p w:rsidR="00F9156B" w:rsidRPr="00F9156B" w:rsidRDefault="00F9156B" w:rsidP="00BC7A8F">
      <w:pPr>
        <w:numPr>
          <w:ilvl w:val="0"/>
          <w:numId w:val="20"/>
        </w:numPr>
        <w:contextualSpacing/>
        <w:jc w:val="both"/>
        <w:rPr>
          <w:rFonts w:cs="Arial"/>
          <w:szCs w:val="24"/>
          <w:lang w:val="en-US"/>
        </w:rPr>
      </w:pPr>
      <w:r w:rsidRPr="00F9156B">
        <w:rPr>
          <w:rFonts w:cs="Arial"/>
          <w:szCs w:val="24"/>
          <w:lang w:val="en-US"/>
        </w:rPr>
        <w:t>With most windows operating systems you should be able to right click on a folder and create a zip file or compressed folder.  To create the zipped folder select the folder that contains the relevant documents, right click and select “</w:t>
      </w:r>
      <w:r w:rsidRPr="00F9156B">
        <w:rPr>
          <w:rFonts w:cs="Arial"/>
          <w:b/>
          <w:bCs/>
          <w:szCs w:val="24"/>
          <w:lang w:val="en-US"/>
        </w:rPr>
        <w:t>Send to</w:t>
      </w:r>
      <w:r w:rsidRPr="00F9156B">
        <w:rPr>
          <w:rFonts w:cs="Arial"/>
          <w:szCs w:val="24"/>
          <w:lang w:val="en-US"/>
        </w:rPr>
        <w:t>” and 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rsidR="00F9156B" w:rsidRPr="00F9156B" w:rsidRDefault="00F9156B" w:rsidP="00F9156B">
      <w:pPr>
        <w:rPr>
          <w:szCs w:val="24"/>
        </w:rPr>
      </w:pPr>
    </w:p>
    <w:p w:rsidR="00F9156B" w:rsidRPr="00F9156B" w:rsidRDefault="00F9156B" w:rsidP="00F9156B">
      <w:r w:rsidRPr="00F9156B">
        <w:rPr>
          <w:noProof/>
          <w:lang w:eastAsia="en-GB"/>
        </w:rPr>
        <w:drawing>
          <wp:inline distT="0" distB="0" distL="0" distR="0" wp14:anchorId="46ACB39B" wp14:editId="6A732BA1">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rsidR="00F9156B" w:rsidRPr="00F9156B" w:rsidRDefault="00F9156B" w:rsidP="00F9156B"/>
    <w:p w:rsidR="00F9156B" w:rsidRPr="00F9156B" w:rsidRDefault="00F9156B" w:rsidP="00BC7A8F">
      <w:pPr>
        <w:numPr>
          <w:ilvl w:val="0"/>
          <w:numId w:val="20"/>
        </w:numPr>
        <w:contextualSpacing/>
        <w:jc w:val="both"/>
        <w:rPr>
          <w:rFonts w:cs="Arial"/>
          <w:szCs w:val="24"/>
          <w:lang w:val="en-US"/>
        </w:rPr>
      </w:pPr>
      <w:r w:rsidRPr="00F9156B">
        <w:rPr>
          <w:rFonts w:cs="Arial"/>
          <w:szCs w:val="24"/>
          <w:lang w:val="en-US"/>
        </w:rPr>
        <w:lastRenderedPageBreak/>
        <w:t xml:space="preserve">Once you have done this you can then drag and drop the zipped folder on to the web form. </w:t>
      </w:r>
    </w:p>
    <w:p w:rsidR="00F9156B" w:rsidRPr="00F9156B" w:rsidRDefault="00F9156B" w:rsidP="00F9156B">
      <w:pPr>
        <w:ind w:left="720"/>
        <w:contextualSpacing/>
        <w:jc w:val="both"/>
        <w:rPr>
          <w:rFonts w:cs="Arial"/>
          <w:szCs w:val="24"/>
          <w:lang w:val="en-US"/>
        </w:rPr>
      </w:pPr>
    </w:p>
    <w:p w:rsidR="00F9156B" w:rsidRPr="00F9156B" w:rsidRDefault="00F9156B" w:rsidP="00BC7A8F">
      <w:pPr>
        <w:numPr>
          <w:ilvl w:val="0"/>
          <w:numId w:val="20"/>
        </w:numPr>
        <w:contextualSpacing/>
        <w:jc w:val="both"/>
        <w:rPr>
          <w:rFonts w:cs="Arial"/>
          <w:szCs w:val="24"/>
          <w:lang w:val="en-US"/>
        </w:rPr>
      </w:pPr>
      <w:r w:rsidRPr="00F9156B">
        <w:rPr>
          <w:rFonts w:cs="Arial"/>
          <w:szCs w:val="24"/>
          <w:lang w:val="en-US"/>
        </w:rPr>
        <w:t>If you do not have this option you can download 7-Zip, a free programme. A link for the download of this free software is here:</w:t>
      </w:r>
    </w:p>
    <w:p w:rsidR="00F9156B" w:rsidRPr="00F9156B" w:rsidRDefault="00F9156B" w:rsidP="00F9156B"/>
    <w:tbl>
      <w:tblPr>
        <w:tblW w:w="0" w:type="auto"/>
        <w:tblCellSpacing w:w="7" w:type="dxa"/>
        <w:tblInd w:w="813"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rsidTr="00F9156B">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7524E6" w:rsidP="00F9156B">
            <w:pPr>
              <w:jc w:val="center"/>
              <w:rPr>
                <w:sz w:val="19"/>
                <w:szCs w:val="19"/>
              </w:rPr>
            </w:pPr>
            <w:hyperlink r:id="rId17"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32-bit Windows</w:t>
            </w:r>
          </w:p>
        </w:tc>
      </w:tr>
      <w:tr w:rsidR="00F9156B" w:rsidRPr="00F9156B" w:rsidTr="00F9156B">
        <w:trPr>
          <w:tblCellSpacing w:w="7" w:type="dxa"/>
        </w:trPr>
        <w:tc>
          <w:tcPr>
            <w:tcW w:w="0" w:type="auto"/>
            <w:shd w:val="clear" w:color="auto" w:fill="E8E8E8"/>
            <w:tcMar>
              <w:top w:w="90" w:type="dxa"/>
              <w:left w:w="90" w:type="dxa"/>
              <w:bottom w:w="90" w:type="dxa"/>
              <w:right w:w="90" w:type="dxa"/>
            </w:tcMar>
            <w:vAlign w:val="center"/>
            <w:hideMark/>
          </w:tcPr>
          <w:p w:rsidR="00F9156B" w:rsidRPr="00F9156B" w:rsidRDefault="007524E6" w:rsidP="00F9156B">
            <w:pPr>
              <w:jc w:val="center"/>
              <w:rPr>
                <w:sz w:val="19"/>
                <w:szCs w:val="19"/>
              </w:rPr>
            </w:pPr>
            <w:hyperlink r:id="rId18" w:history="1">
              <w:r w:rsidR="00F9156B" w:rsidRPr="00F9156B">
                <w:rPr>
                  <w:color w:val="0000FF"/>
                  <w:sz w:val="19"/>
                  <w:szCs w:val="19"/>
                  <w:u w:val="single"/>
                </w:rPr>
                <w:t>Download</w:t>
              </w:r>
            </w:hyperlink>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rsidR="00F9156B" w:rsidRPr="00F9156B" w:rsidRDefault="00F9156B" w:rsidP="00F9156B">
            <w:pPr>
              <w:rPr>
                <w:sz w:val="19"/>
                <w:szCs w:val="19"/>
              </w:rPr>
            </w:pPr>
            <w:r w:rsidRPr="00F9156B">
              <w:rPr>
                <w:sz w:val="19"/>
                <w:szCs w:val="19"/>
              </w:rPr>
              <w:t>7-Zip for 64-bit Windows x64 (Intel 64 or AMD64)</w:t>
            </w:r>
          </w:p>
        </w:tc>
      </w:tr>
    </w:tbl>
    <w:p w:rsidR="00F9156B" w:rsidRPr="00F9156B" w:rsidRDefault="00F9156B" w:rsidP="00F9156B"/>
    <w:p w:rsidR="00F9156B" w:rsidRPr="00F9156B" w:rsidRDefault="00F9156B" w:rsidP="00F9156B">
      <w:pPr>
        <w:rPr>
          <w:rFonts w:cs="Arial"/>
          <w:b/>
          <w:bCs/>
          <w:szCs w:val="24"/>
        </w:rPr>
      </w:pPr>
      <w:r w:rsidRPr="00F9156B">
        <w:rPr>
          <w:rFonts w:cs="Arial"/>
          <w:b/>
          <w:bCs/>
          <w:szCs w:val="24"/>
        </w:rPr>
        <w:t>Filling in the web form</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You will need to fill out the </w:t>
      </w:r>
      <w:hyperlink r:id="rId19" w:history="1">
        <w:r w:rsidRPr="00F9156B">
          <w:rPr>
            <w:rFonts w:cs="Arial"/>
            <w:color w:val="0000FF"/>
            <w:szCs w:val="24"/>
            <w:u w:val="single"/>
          </w:rPr>
          <w:t>Secure Web Form</w:t>
        </w:r>
      </w:hyperlink>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rsidR="00F9156B" w:rsidRPr="00F9156B" w:rsidRDefault="00F9156B" w:rsidP="00F9156B">
      <w:pPr>
        <w:rPr>
          <w:rFonts w:cs="Arial"/>
          <w:szCs w:val="24"/>
        </w:rPr>
      </w:pPr>
    </w:p>
    <w:p w:rsidR="00F9156B" w:rsidRPr="00F9156B" w:rsidRDefault="00F9156B" w:rsidP="00BC7A8F">
      <w:pPr>
        <w:numPr>
          <w:ilvl w:val="0"/>
          <w:numId w:val="21"/>
        </w:numPr>
        <w:spacing w:after="240"/>
        <w:ind w:left="357" w:hanging="357"/>
        <w:jc w:val="both"/>
        <w:rPr>
          <w:rFonts w:cs="Arial"/>
          <w:b/>
          <w:color w:val="632B7E"/>
          <w:spacing w:val="3"/>
          <w:szCs w:val="24"/>
          <w:lang w:val="en-US"/>
        </w:rPr>
      </w:pPr>
      <w:r w:rsidRPr="00F9156B">
        <w:rPr>
          <w:rFonts w:cs="Arial"/>
          <w:b/>
          <w:color w:val="632B7E"/>
          <w:spacing w:val="3"/>
          <w:szCs w:val="24"/>
          <w:lang w:val="en-US"/>
        </w:rPr>
        <w:t>Your contact within the EI team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rPr>
            </w:pPr>
            <w:r w:rsidRPr="00F9156B">
              <w:rPr>
                <w:rFonts w:cs="Arial"/>
                <w:b/>
              </w:rPr>
              <w:t xml:space="preserve">Name of </w:t>
            </w:r>
            <w:r w:rsidRPr="00F9156B">
              <w:rPr>
                <w:rFonts w:cs="Arial"/>
                <w:b/>
                <w:bCs/>
                <w:spacing w:val="3"/>
                <w:szCs w:val="24"/>
                <w:shd w:val="clear" w:color="auto" w:fill="FFFFFF"/>
              </w:rPr>
              <w:t>EI member</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w:t>
            </w:r>
            <w:r w:rsidR="00850C8D">
              <w:rPr>
                <w:rFonts w:cs="Arial"/>
                <w:i/>
              </w:rPr>
              <w:t>Hounslow Borough Employment</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rsidR="00F9156B" w:rsidRPr="00F9156B" w:rsidRDefault="00F9156B" w:rsidP="00F9156B">
            <w:pPr>
              <w:rPr>
                <w:rFonts w:cs="Arial"/>
                <w:i/>
              </w:rPr>
            </w:pPr>
            <w:r w:rsidRPr="00F9156B">
              <w:rPr>
                <w:rFonts w:cs="Arial"/>
                <w:i/>
              </w:rPr>
              <w:t>Please title ‘ESF’</w:t>
            </w:r>
          </w:p>
        </w:tc>
      </w:tr>
    </w:tbl>
    <w:p w:rsidR="00F9156B" w:rsidRPr="00F9156B" w:rsidRDefault="00F9156B" w:rsidP="00F9156B">
      <w:pPr>
        <w:rPr>
          <w:rFonts w:cs="Arial"/>
          <w:spacing w:val="3"/>
          <w:szCs w:val="24"/>
          <w:shd w:val="clear" w:color="auto" w:fill="FFFFFF"/>
        </w:rPr>
      </w:pPr>
    </w:p>
    <w:p w:rsidR="00F9156B" w:rsidRPr="00F9156B" w:rsidRDefault="00F9156B" w:rsidP="00BC7A8F">
      <w:pPr>
        <w:numPr>
          <w:ilvl w:val="0"/>
          <w:numId w:val="21"/>
        </w:numPr>
        <w:spacing w:after="240"/>
        <w:contextualSpacing/>
        <w:jc w:val="both"/>
        <w:rPr>
          <w:rFonts w:cs="Arial"/>
          <w:b/>
          <w:color w:val="632B7E"/>
          <w:spacing w:val="3"/>
          <w:szCs w:val="24"/>
          <w:lang w:val="en-US"/>
        </w:rPr>
      </w:pPr>
      <w:r w:rsidRPr="00F9156B">
        <w:rPr>
          <w:rFonts w:cs="Arial"/>
          <w:b/>
          <w:color w:val="632B7E"/>
          <w:spacing w:val="3"/>
          <w:szCs w:val="24"/>
          <w:lang w:val="en-US"/>
        </w:rPr>
        <w:t>Information about your submission</w:t>
      </w:r>
    </w:p>
    <w:p w:rsidR="00F9156B" w:rsidRPr="00F9156B" w:rsidRDefault="00F9156B" w:rsidP="00F9156B">
      <w:pPr>
        <w:rPr>
          <w:rFonts w:cs="Arial"/>
          <w:spacing w:val="3"/>
          <w:szCs w:val="24"/>
          <w:shd w:val="clear" w:color="auto" w:fill="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Please enter the name of your project that you have applied for funding for</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title ‘Application form and supporting documentation </w:t>
            </w:r>
            <w:r w:rsidR="00850C8D">
              <w:rPr>
                <w:rFonts w:cs="Arial"/>
                <w:i/>
              </w:rPr>
              <w:t>Hounslow Borough Employment</w:t>
            </w:r>
            <w:r w:rsidRPr="00F9156B">
              <w:rPr>
                <w:rFonts w:cs="Arial"/>
                <w:i/>
              </w:rPr>
              <w:t>’</w:t>
            </w:r>
          </w:p>
        </w:tc>
      </w:tr>
    </w:tbl>
    <w:p w:rsidR="00F9156B" w:rsidRPr="00F9156B" w:rsidRDefault="00F9156B" w:rsidP="00F9156B">
      <w:pPr>
        <w:rPr>
          <w:rFonts w:cs="Arial"/>
          <w:spacing w:val="3"/>
          <w:szCs w:val="24"/>
          <w:shd w:val="clear" w:color="auto" w:fill="FFFFFF"/>
        </w:rPr>
      </w:pPr>
    </w:p>
    <w:p w:rsidR="00F9156B" w:rsidRPr="00F9156B" w:rsidRDefault="00F9156B" w:rsidP="00BC7A8F">
      <w:pPr>
        <w:numPr>
          <w:ilvl w:val="0"/>
          <w:numId w:val="21"/>
        </w:numPr>
        <w:spacing w:after="240"/>
        <w:contextualSpacing/>
        <w:jc w:val="both"/>
        <w:rPr>
          <w:rFonts w:cs="Arial"/>
          <w:b/>
          <w:color w:val="632B7E"/>
          <w:spacing w:val="3"/>
          <w:szCs w:val="24"/>
          <w:lang w:val="en-US"/>
        </w:rPr>
      </w:pPr>
      <w:r w:rsidRPr="00F9156B">
        <w:rPr>
          <w:rFonts w:cs="Arial"/>
          <w:b/>
          <w:color w:val="632B7E"/>
          <w:spacing w:val="3"/>
          <w:szCs w:val="24"/>
          <w:lang w:val="en-US"/>
        </w:rPr>
        <w:t>Your Details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iCs/>
                <w:szCs w:val="24"/>
              </w:rPr>
            </w:pPr>
            <w:r w:rsidRPr="00F9156B">
              <w:rPr>
                <w:rFonts w:cs="Arial"/>
                <w:i/>
                <w:iCs/>
                <w:szCs w:val="24"/>
              </w:rPr>
              <w:t>Please add the name of your organisation</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szCs w:val="24"/>
              </w:rPr>
            </w:pPr>
            <w:r w:rsidRPr="00F9156B">
              <w:rPr>
                <w:rFonts w:cs="Arial"/>
                <w:i/>
                <w:iCs/>
                <w:szCs w:val="24"/>
              </w:rPr>
              <w:t>Please add the name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rsidR="00F9156B" w:rsidRPr="00F9156B" w:rsidRDefault="00F9156B" w:rsidP="00F9156B">
      <w:pPr>
        <w:rPr>
          <w:rFonts w:cs="Arial"/>
          <w:szCs w:val="24"/>
        </w:rPr>
      </w:pPr>
    </w:p>
    <w:p w:rsidR="00F9156B" w:rsidRPr="00F9156B" w:rsidRDefault="00F9156B" w:rsidP="00F9156B">
      <w:pPr>
        <w:rPr>
          <w:rFonts w:cs="Arial"/>
          <w:szCs w:val="24"/>
        </w:rPr>
      </w:pPr>
      <w:r w:rsidRPr="00F9156B">
        <w:rPr>
          <w:rFonts w:cs="Arial"/>
          <w:szCs w:val="24"/>
        </w:rPr>
        <w:t xml:space="preserve">To access the </w:t>
      </w:r>
      <w:hyperlink r:id="rId20" w:history="1">
        <w:r w:rsidRPr="00F9156B">
          <w:rPr>
            <w:rFonts w:cs="Arial"/>
            <w:color w:val="0000FF"/>
            <w:szCs w:val="24"/>
            <w:u w:val="single"/>
          </w:rPr>
          <w:t>Secure Web Form</w:t>
        </w:r>
      </w:hyperlink>
      <w:r>
        <w:rPr>
          <w:rFonts w:cs="Arial"/>
          <w:szCs w:val="24"/>
        </w:rPr>
        <w:t xml:space="preserve"> </w:t>
      </w:r>
      <w:proofErr w:type="gramStart"/>
      <w:r>
        <w:rPr>
          <w:rFonts w:cs="Arial"/>
          <w:szCs w:val="24"/>
        </w:rPr>
        <w:t>go</w:t>
      </w:r>
      <w:proofErr w:type="gramEnd"/>
      <w:r>
        <w:rPr>
          <w:rFonts w:cs="Arial"/>
          <w:szCs w:val="24"/>
        </w:rPr>
        <w:t xml:space="preserve"> to: </w:t>
      </w:r>
      <w:hyperlink r:id="rId21" w:history="1">
        <w:r w:rsidRPr="00F9156B">
          <w:rPr>
            <w:rFonts w:cs="Arial"/>
            <w:color w:val="0000FF"/>
            <w:szCs w:val="24"/>
            <w:u w:val="single"/>
          </w:rPr>
          <w:t>https://eilondoncouncils.egressforms.com</w:t>
        </w:r>
      </w:hyperlink>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rsidR="00F9156B" w:rsidRPr="00F9156B" w:rsidRDefault="00F9156B" w:rsidP="00F9156B">
      <w:pPr>
        <w:ind w:right="850"/>
        <w:rPr>
          <w:rFonts w:cs="Arial"/>
          <w:b/>
          <w:bCs/>
        </w:rPr>
      </w:pPr>
      <w:r w:rsidRPr="00F9156B">
        <w:rPr>
          <w:rFonts w:cs="Arial"/>
          <w:b/>
          <w:bCs/>
        </w:rPr>
        <w:t xml:space="preserve">Completion of all information required </w:t>
      </w:r>
      <w:r>
        <w:rPr>
          <w:rFonts w:cs="Arial"/>
          <w:b/>
          <w:bCs/>
        </w:rPr>
        <w:t>in</w:t>
      </w:r>
      <w:r w:rsidRPr="00F9156B">
        <w:rPr>
          <w:rFonts w:cs="Arial"/>
          <w:b/>
          <w:bCs/>
        </w:rPr>
        <w:t xml:space="preserve"> this form is mandatory</w:t>
      </w:r>
    </w:p>
    <w:p w:rsidR="00F9156B" w:rsidRPr="00F9156B" w:rsidRDefault="00F9156B" w:rsidP="00F9156B">
      <w:pPr>
        <w:rPr>
          <w:rFonts w:cs="Arial"/>
          <w:b/>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Name of Organisation or group</w:t>
            </w:r>
          </w:p>
        </w:tc>
        <w:sdt>
          <w:sdtPr>
            <w:rPr>
              <w:rFonts w:cs="Arial"/>
            </w:rPr>
            <w:id w:val="640076268"/>
            <w:placeholder>
              <w:docPart w:val="81819C8B6B8D4F0EA7F67946BBAB1700"/>
            </w:placeholder>
            <w:showingPlcHdr/>
          </w:sdtPr>
          <w:sdtEndPr/>
          <w:sdtContent>
            <w:bookmarkStart w:id="4" w:name="_GoBack" w:displacedByCustomXml="prev"/>
            <w:tc>
              <w:tcPr>
                <w:tcW w:w="5386" w:type="dxa"/>
                <w:tcBorders>
                  <w:bottom w:val="single" w:sz="4" w:space="0" w:color="auto"/>
                </w:tcBorders>
                <w:vAlign w:val="center"/>
              </w:tcPr>
              <w:p w:rsidR="00F9156B" w:rsidRPr="00F9156B" w:rsidRDefault="00E11B1E" w:rsidP="00F9156B">
                <w:pPr>
                  <w:ind w:right="850"/>
                  <w:rPr>
                    <w:rFonts w:cs="Arial"/>
                  </w:rPr>
                </w:pPr>
                <w:r w:rsidRPr="00863C07">
                  <w:rPr>
                    <w:rStyle w:val="PlaceholderText"/>
                    <w:rFonts w:eastAsiaTheme="minorHAnsi"/>
                  </w:rPr>
                  <w:t>Click here to enter text.</w:t>
                </w:r>
              </w:p>
            </w:tc>
            <w:bookmarkEnd w:id="4" w:displacedByCustomXml="next"/>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Project name</w:t>
            </w:r>
          </w:p>
        </w:tc>
        <w:sdt>
          <w:sdtPr>
            <w:rPr>
              <w:rFonts w:cs="Arial"/>
            </w:rPr>
            <w:id w:val="329948171"/>
            <w:placeholder>
              <w:docPart w:val="D6B15969DE754FA3A03B3CB6572237F3"/>
            </w:placeholder>
            <w:showingPlcHdr/>
          </w:sdtPr>
          <w:sdtEndPr/>
          <w:sdtContent>
            <w:tc>
              <w:tcPr>
                <w:tcW w:w="5386" w:type="dxa"/>
                <w:tcBorders>
                  <w:bottom w:val="single" w:sz="4" w:space="0" w:color="auto"/>
                </w:tcBorders>
                <w:vAlign w:val="center"/>
              </w:tcPr>
              <w:p w:rsidR="00F9156B" w:rsidRPr="00F9156B" w:rsidRDefault="00E11B1E" w:rsidP="00F9156B">
                <w:pPr>
                  <w:ind w:right="850"/>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1570"/>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 xml:space="preserve">Address </w:t>
            </w:r>
          </w:p>
          <w:p w:rsidR="00F9156B" w:rsidRPr="00F9156B" w:rsidRDefault="00F9156B" w:rsidP="00F9156B">
            <w:pPr>
              <w:ind w:right="-108"/>
              <w:rPr>
                <w:rFonts w:cs="Arial"/>
              </w:rPr>
            </w:pPr>
          </w:p>
          <w:p w:rsidR="00F9156B" w:rsidRPr="00F9156B" w:rsidRDefault="00F9156B" w:rsidP="00F9156B">
            <w:pPr>
              <w:ind w:right="-108"/>
              <w:rPr>
                <w:rFonts w:cs="Arial"/>
              </w:rPr>
            </w:pPr>
          </w:p>
        </w:tc>
        <w:sdt>
          <w:sdtPr>
            <w:rPr>
              <w:rFonts w:cs="Arial"/>
            </w:rPr>
            <w:id w:val="-1001039860"/>
            <w:placeholder>
              <w:docPart w:val="12CA629DA01047B6A54321D09562FF47"/>
            </w:placeholder>
            <w:showingPlcHdr/>
          </w:sdtPr>
          <w:sdtEndPr/>
          <w:sdtContent>
            <w:tc>
              <w:tcPr>
                <w:tcW w:w="5386" w:type="dxa"/>
                <w:tcBorders>
                  <w:top w:val="single" w:sz="4" w:space="0" w:color="auto"/>
                  <w:left w:val="single" w:sz="4" w:space="0" w:color="auto"/>
                  <w:bottom w:val="nil"/>
                  <w:right w:val="single" w:sz="4" w:space="0" w:color="auto"/>
                </w:tcBorders>
              </w:tcPr>
              <w:p w:rsidR="00F9156B" w:rsidRPr="00F9156B" w:rsidRDefault="00E11B1E" w:rsidP="00E11B1E">
                <w:pPr>
                  <w:spacing w:before="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Postcode</w:t>
            </w:r>
          </w:p>
        </w:tc>
        <w:sdt>
          <w:sdtPr>
            <w:rPr>
              <w:rFonts w:cs="Arial"/>
            </w:rPr>
            <w:id w:val="-71817827"/>
            <w:placeholder>
              <w:docPart w:val="1244A9D79E5545B6881155A268E6F060"/>
            </w:placeholder>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Telephone Number</w:t>
            </w:r>
          </w:p>
        </w:tc>
        <w:sdt>
          <w:sdtPr>
            <w:rPr>
              <w:rFonts w:cs="Arial"/>
            </w:rPr>
            <w:id w:val="-818339594"/>
            <w:placeholder>
              <w:docPart w:val="0E4D6872566746D68BCD6CF8DAA8A2F2"/>
            </w:placeholder>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rPr>
            </w:pPr>
            <w:r w:rsidRPr="00F9156B">
              <w:rPr>
                <w:rFonts w:cs="Arial"/>
              </w:rPr>
              <w:t>Mobile number</w:t>
            </w:r>
          </w:p>
        </w:tc>
        <w:sdt>
          <w:sdtPr>
            <w:rPr>
              <w:rFonts w:cs="Arial"/>
            </w:rPr>
            <w:id w:val="-1119058809"/>
            <w:placeholder>
              <w:docPart w:val="1DF698DEB74F4225A6ADABEDD1113715"/>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sz w:val="20"/>
              </w:rPr>
            </w:pPr>
            <w:r w:rsidRPr="00F9156B">
              <w:rPr>
                <w:rFonts w:cs="Arial"/>
              </w:rPr>
              <w:t>Email address</w:t>
            </w:r>
          </w:p>
        </w:tc>
        <w:sdt>
          <w:sdtPr>
            <w:rPr>
              <w:rFonts w:cs="Arial"/>
            </w:rPr>
            <w:id w:val="1074389350"/>
            <w:placeholder>
              <w:docPart w:val="FF6F5FEC1BFD46218EBF8E5A22AB550F"/>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Website address (if you have one)</w:t>
            </w:r>
          </w:p>
        </w:tc>
        <w:sdt>
          <w:sdtPr>
            <w:rPr>
              <w:rFonts w:cs="Arial"/>
            </w:rPr>
            <w:id w:val="1496225611"/>
            <w:placeholder>
              <w:docPart w:val="614774CDCA704C60A9BD3F29B6BF41A9"/>
            </w:placeholder>
            <w:showingPlcHdr/>
          </w:sdtPr>
          <w:sdtEndPr/>
          <w:sdtContent>
            <w:tc>
              <w:tcPr>
                <w:tcW w:w="5386" w:type="dxa"/>
                <w:tcBorders>
                  <w:top w:val="single" w:sz="4" w:space="0" w:color="auto"/>
                  <w:bottom w:val="single" w:sz="4" w:space="0" w:color="auto"/>
                </w:tcBorders>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Legal Status of organisation</w:t>
            </w:r>
          </w:p>
        </w:tc>
        <w:sdt>
          <w:sdtPr>
            <w:rPr>
              <w:rFonts w:cs="Arial"/>
            </w:rPr>
            <w:id w:val="572010412"/>
            <w:placeholder>
              <w:docPart w:val="576034FF1E5D46C6800498A18BC53F94"/>
            </w:placeholder>
            <w:showingPlcHdr/>
          </w:sdtPr>
          <w:sdtEndPr/>
          <w:sdtContent>
            <w:tc>
              <w:tcPr>
                <w:tcW w:w="5386" w:type="dxa"/>
                <w:tcBorders>
                  <w:top w:val="single" w:sz="4" w:space="0" w:color="auto"/>
                  <w:bottom w:val="single" w:sz="4" w:space="0" w:color="auto"/>
                </w:tcBorders>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Company Registration Number </w:t>
            </w:r>
          </w:p>
          <w:p w:rsidR="00F9156B" w:rsidRPr="00F9156B" w:rsidRDefault="00F9156B" w:rsidP="00F9156B">
            <w:pPr>
              <w:ind w:right="-108"/>
              <w:rPr>
                <w:rFonts w:cs="Arial"/>
              </w:rPr>
            </w:pPr>
            <w:r w:rsidRPr="00F9156B">
              <w:rPr>
                <w:rFonts w:cs="Arial"/>
              </w:rPr>
              <w:t>(if applicable)</w:t>
            </w:r>
          </w:p>
        </w:tc>
        <w:sdt>
          <w:sdtPr>
            <w:rPr>
              <w:rFonts w:cs="Arial"/>
            </w:rPr>
            <w:id w:val="-1498885207"/>
            <w:placeholder>
              <w:docPart w:val="F4C1160961CD42D094DC0E0EBDE51662"/>
            </w:placeholder>
            <w:showingPlcHdr/>
          </w:sdtPr>
          <w:sdtEndPr/>
          <w:sdtContent>
            <w:tc>
              <w:tcPr>
                <w:tcW w:w="5386" w:type="dxa"/>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Charity Number (if applicable)</w:t>
            </w:r>
          </w:p>
        </w:tc>
        <w:sdt>
          <w:sdtPr>
            <w:rPr>
              <w:rFonts w:cs="Arial"/>
            </w:rPr>
            <w:id w:val="291725169"/>
            <w:placeholder>
              <w:docPart w:val="CC12C25B388B452EA4B73F6B8882D82B"/>
            </w:placeholder>
            <w:showingPlcHdr/>
          </w:sdtPr>
          <w:sdtEndPr/>
          <w:sdtContent>
            <w:tc>
              <w:tcPr>
                <w:tcW w:w="5386" w:type="dxa"/>
              </w:tcPr>
              <w:p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415"/>
        </w:trPr>
        <w:tc>
          <w:tcPr>
            <w:tcW w:w="3686" w:type="dxa"/>
            <w:tcBorders>
              <w:top w:val="nil"/>
              <w:left w:val="nil"/>
              <w:bottom w:val="nil"/>
            </w:tcBorders>
            <w:vAlign w:val="center"/>
          </w:tcPr>
          <w:p w:rsidR="00F9156B" w:rsidRPr="00F9156B" w:rsidRDefault="00F9156B" w:rsidP="00F9156B">
            <w:pPr>
              <w:ind w:right="-108"/>
              <w:rPr>
                <w:rFonts w:cs="Arial"/>
              </w:rPr>
            </w:pPr>
            <w:r w:rsidRPr="00F9156B">
              <w:rPr>
                <w:rFonts w:cs="Arial"/>
              </w:rPr>
              <w:t xml:space="preserve">Which local authority area is </w:t>
            </w:r>
          </w:p>
          <w:p w:rsidR="00F9156B" w:rsidRPr="00F9156B" w:rsidRDefault="00F9156B" w:rsidP="00A0363F">
            <w:pPr>
              <w:rPr>
                <w:rFonts w:cs="Arial"/>
              </w:rPr>
            </w:pPr>
            <w:proofErr w:type="gramStart"/>
            <w:r w:rsidRPr="00F9156B">
              <w:rPr>
                <w:rFonts w:cs="Arial"/>
              </w:rPr>
              <w:t>your</w:t>
            </w:r>
            <w:proofErr w:type="gramEnd"/>
            <w:r w:rsidRPr="00F9156B">
              <w:rPr>
                <w:rFonts w:cs="Arial"/>
              </w:rPr>
              <w:t xml:space="preserve"> organisation’s main location for this project?</w:t>
            </w:r>
          </w:p>
        </w:tc>
        <w:tc>
          <w:tcPr>
            <w:tcW w:w="5386" w:type="dxa"/>
            <w:vAlign w:val="center"/>
          </w:tcPr>
          <w:p w:rsidR="00F9156B" w:rsidRPr="00F9156B" w:rsidRDefault="007524E6" w:rsidP="00F9156B">
            <w:pPr>
              <w:ind w:right="850"/>
              <w:rPr>
                <w:rFonts w:cs="Arial"/>
              </w:rPr>
            </w:pPr>
            <w:sdt>
              <w:sdtPr>
                <w:rPr>
                  <w:rFonts w:cs="Arial"/>
                </w:rPr>
                <w:id w:val="1704210481"/>
                <w:placeholder>
                  <w:docPart w:val="B5A2DD45A2A243B4834A092784015A27"/>
                </w:placeholder>
                <w:showingPlcHdr/>
              </w:sdtPr>
              <w:sdtEndPr/>
              <w:sdtContent>
                <w:r w:rsidR="00E11B1E" w:rsidRPr="00863C07">
                  <w:rPr>
                    <w:rStyle w:val="PlaceholderText"/>
                    <w:rFonts w:eastAsiaTheme="minorHAnsi"/>
                  </w:rPr>
                  <w:t>Click here to enter text.</w:t>
                </w:r>
              </w:sdtContent>
            </w:sdt>
          </w:p>
          <w:p w:rsidR="00F9156B" w:rsidRPr="00F9156B" w:rsidRDefault="00F9156B" w:rsidP="00F9156B">
            <w:pPr>
              <w:ind w:right="850"/>
              <w:rPr>
                <w:rFonts w:cs="Arial"/>
              </w:rPr>
            </w:pPr>
          </w:p>
        </w:tc>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cantSplit/>
          <w:trHeight w:val="415"/>
        </w:trPr>
        <w:tc>
          <w:tcPr>
            <w:tcW w:w="3686" w:type="dxa"/>
            <w:tcBorders>
              <w:top w:val="nil"/>
              <w:left w:val="nil"/>
              <w:bottom w:val="nil"/>
            </w:tcBorders>
            <w:vAlign w:val="center"/>
          </w:tcPr>
          <w:p w:rsidR="00F9156B" w:rsidRPr="00F9156B" w:rsidRDefault="00F9156B" w:rsidP="00F9156B">
            <w:pPr>
              <w:tabs>
                <w:tab w:val="left" w:pos="3436"/>
              </w:tabs>
              <w:ind w:right="176"/>
              <w:rPr>
                <w:rFonts w:cs="Arial"/>
              </w:rPr>
            </w:pPr>
            <w:r w:rsidRPr="00F9156B">
              <w:rPr>
                <w:rFonts w:cs="Arial"/>
              </w:rPr>
              <w:t>How much grant is being applied for?</w:t>
            </w:r>
          </w:p>
        </w:tc>
        <w:sdt>
          <w:sdtPr>
            <w:rPr>
              <w:rFonts w:cs="Arial"/>
            </w:rPr>
            <w:id w:val="392012820"/>
            <w:placeholder>
              <w:docPart w:val="FB0717CF0976443888EA001672ACB8B1"/>
            </w:placeholder>
            <w:showingPlcHdr/>
          </w:sdtPr>
          <w:sdtEndPr/>
          <w:sdtContent>
            <w:tc>
              <w:tcPr>
                <w:tcW w:w="5386" w:type="dxa"/>
                <w:vAlign w:val="center"/>
              </w:tcPr>
              <w:p w:rsidR="00F9156B" w:rsidRPr="00F9156B" w:rsidRDefault="00E11B1E" w:rsidP="00F9156B">
                <w:pPr>
                  <w:ind w:right="850"/>
                  <w:rPr>
                    <w:rFonts w:cs="Arial"/>
                  </w:rPr>
                </w:pPr>
                <w:r w:rsidRPr="00863C07">
                  <w:rPr>
                    <w:rStyle w:val="PlaceholderText"/>
                    <w:rFonts w:eastAsiaTheme="minorHAnsi"/>
                  </w:rPr>
                  <w:t>Click here to enter text.</w:t>
                </w:r>
              </w:p>
            </w:tc>
          </w:sdtContent>
        </w:sdt>
      </w:tr>
    </w:tbl>
    <w:p w:rsidR="00F9156B" w:rsidRPr="00850C8D" w:rsidRDefault="00F9156B" w:rsidP="00F9156B">
      <w:pPr>
        <w:keepNext/>
        <w:spacing w:after="120"/>
        <w:outlineLvl w:val="3"/>
        <w:rPr>
          <w:iCs/>
          <w:caps/>
          <w:sz w:val="4"/>
          <w:szCs w:val="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850C8D" w:rsidRPr="00F9156B" w:rsidTr="00850C8D">
        <w:trPr>
          <w:cantSplit/>
          <w:trHeight w:val="415"/>
        </w:trPr>
        <w:tc>
          <w:tcPr>
            <w:tcW w:w="3686" w:type="dxa"/>
            <w:tcBorders>
              <w:top w:val="nil"/>
              <w:left w:val="nil"/>
              <w:bottom w:val="nil"/>
            </w:tcBorders>
            <w:vAlign w:val="center"/>
          </w:tcPr>
          <w:p w:rsidR="00850C8D" w:rsidRPr="00F9156B" w:rsidRDefault="00850C8D" w:rsidP="00850C8D">
            <w:pPr>
              <w:tabs>
                <w:tab w:val="left" w:pos="3436"/>
              </w:tabs>
              <w:ind w:right="176"/>
              <w:rPr>
                <w:rFonts w:cs="Arial"/>
              </w:rPr>
            </w:pPr>
            <w:r>
              <w:rPr>
                <w:rFonts w:cs="Arial"/>
              </w:rPr>
              <w:t>Please indicate your project start date</w:t>
            </w:r>
            <w:r w:rsidRPr="00F9156B">
              <w:rPr>
                <w:rFonts w:cs="Arial"/>
              </w:rPr>
              <w:t>?</w:t>
            </w:r>
          </w:p>
        </w:tc>
        <w:sdt>
          <w:sdtPr>
            <w:rPr>
              <w:rFonts w:cs="Arial"/>
            </w:rPr>
            <w:id w:val="71010648"/>
            <w:placeholder>
              <w:docPart w:val="55A529564A4048D1B2A4A279EBA5AD10"/>
            </w:placeholder>
            <w:showingPlcHdr/>
          </w:sdtPr>
          <w:sdtEndPr/>
          <w:sdtContent>
            <w:tc>
              <w:tcPr>
                <w:tcW w:w="5386" w:type="dxa"/>
                <w:vAlign w:val="center"/>
              </w:tcPr>
              <w:p w:rsidR="00850C8D" w:rsidRPr="00F9156B" w:rsidRDefault="00E11B1E" w:rsidP="00850C8D">
                <w:pPr>
                  <w:ind w:right="850"/>
                  <w:rPr>
                    <w:rFonts w:cs="Arial"/>
                  </w:rPr>
                </w:pPr>
                <w:r w:rsidRPr="00863C07">
                  <w:rPr>
                    <w:rStyle w:val="PlaceholderText"/>
                    <w:rFonts w:eastAsiaTheme="minorHAnsi"/>
                  </w:rPr>
                  <w:t>Click here to enter text.</w:t>
                </w:r>
              </w:p>
            </w:tc>
          </w:sdtContent>
        </w:sdt>
      </w:tr>
    </w:tbl>
    <w:p w:rsidR="00850C8D" w:rsidRPr="00850C8D" w:rsidRDefault="00850C8D" w:rsidP="00F9156B">
      <w:pPr>
        <w:keepNext/>
        <w:spacing w:after="120"/>
        <w:outlineLvl w:val="3"/>
        <w:rPr>
          <w:iCs/>
          <w:caps/>
          <w:sz w:val="4"/>
          <w:szCs w:val="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850C8D" w:rsidRPr="00F9156B" w:rsidTr="00850C8D">
        <w:trPr>
          <w:cantSplit/>
          <w:trHeight w:val="415"/>
        </w:trPr>
        <w:tc>
          <w:tcPr>
            <w:tcW w:w="3686" w:type="dxa"/>
            <w:tcBorders>
              <w:top w:val="nil"/>
              <w:left w:val="nil"/>
              <w:bottom w:val="nil"/>
              <w:right w:val="single" w:sz="4" w:space="0" w:color="auto"/>
            </w:tcBorders>
            <w:vAlign w:val="center"/>
          </w:tcPr>
          <w:p w:rsidR="00850C8D" w:rsidRPr="00F9156B" w:rsidRDefault="00850C8D" w:rsidP="00850C8D">
            <w:pPr>
              <w:tabs>
                <w:tab w:val="left" w:pos="3436"/>
              </w:tabs>
              <w:ind w:right="176"/>
              <w:rPr>
                <w:rFonts w:cs="Arial"/>
              </w:rPr>
            </w:pPr>
            <w:r>
              <w:rPr>
                <w:rFonts w:cs="Arial"/>
              </w:rPr>
              <w:t>Please indicate your project end date</w:t>
            </w:r>
            <w:r w:rsidRPr="00F9156B">
              <w:rPr>
                <w:rFonts w:cs="Arial"/>
              </w:rPr>
              <w:t>?</w:t>
            </w:r>
          </w:p>
        </w:tc>
        <w:sdt>
          <w:sdtPr>
            <w:rPr>
              <w:rFonts w:cs="Arial"/>
            </w:rPr>
            <w:id w:val="1967847648"/>
            <w:placeholder>
              <w:docPart w:val="0409EAE38F734E2D8641262BDDBA1F99"/>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850C8D" w:rsidRPr="00F9156B" w:rsidRDefault="00E11B1E" w:rsidP="00850C8D">
                <w:pPr>
                  <w:ind w:right="850"/>
                  <w:rPr>
                    <w:rFonts w:cs="Arial"/>
                  </w:rPr>
                </w:pPr>
                <w:r w:rsidRPr="00863C07">
                  <w:rPr>
                    <w:rStyle w:val="PlaceholderText"/>
                    <w:rFonts w:eastAsiaTheme="minorHAnsi"/>
                  </w:rPr>
                  <w:t>Click here to enter text.</w:t>
                </w:r>
              </w:p>
            </w:tc>
          </w:sdtContent>
        </w:sdt>
      </w:tr>
    </w:tbl>
    <w:p w:rsidR="00850C8D" w:rsidRPr="00F9156B" w:rsidRDefault="00850C8D" w:rsidP="00F9156B">
      <w:pPr>
        <w:keepNext/>
        <w:spacing w:after="120"/>
        <w:outlineLvl w:val="3"/>
        <w:rPr>
          <w:iCs/>
          <w:caps/>
        </w:rPr>
      </w:pPr>
    </w:p>
    <w:p w:rsidR="00F9156B" w:rsidRPr="00F9156B" w:rsidRDefault="00F9156B" w:rsidP="00F9156B">
      <w:pPr>
        <w:rPr>
          <w:rFonts w:cs="Arial"/>
          <w:b/>
          <w:sz w:val="28"/>
        </w:rPr>
      </w:pPr>
      <w:r w:rsidRPr="00F9156B">
        <w:rPr>
          <w:rFonts w:cs="Arial"/>
          <w:sz w:val="28"/>
        </w:rPr>
        <w:br w:type="page"/>
      </w:r>
    </w:p>
    <w:p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Gateway Questions</w:t>
      </w:r>
    </w:p>
    <w:p w:rsidR="00F9156B" w:rsidRPr="00F9156B" w:rsidRDefault="00F9156B" w:rsidP="00F9156B">
      <w:pPr>
        <w:spacing w:before="120" w:after="120"/>
        <w:rPr>
          <w:szCs w:val="24"/>
        </w:rPr>
      </w:pPr>
      <w:r w:rsidRPr="00F9156B">
        <w:rPr>
          <w:szCs w:val="24"/>
        </w:rPr>
        <w:t xml:space="preserve">All applicants are required to complete the following gateway questions to determine their eligibility for funding. </w:t>
      </w:r>
    </w:p>
    <w:p w:rsidR="00F9156B" w:rsidRPr="00F9156B" w:rsidRDefault="00F9156B" w:rsidP="00F9156B">
      <w:pPr>
        <w:spacing w:before="120" w:after="120"/>
        <w:jc w:val="both"/>
        <w:rPr>
          <w:szCs w:val="24"/>
        </w:rPr>
      </w:pPr>
      <w:r w:rsidRPr="00F9156B">
        <w:rPr>
          <w:szCs w:val="24"/>
        </w:rPr>
        <w:t xml:space="preserve">If an application does not satisfy the gateway questions, it will be considered ineligible. In such cases, the application and its annexes will not be scored. </w:t>
      </w:r>
    </w:p>
    <w:p w:rsidR="00F9156B" w:rsidRPr="00F9156B" w:rsidRDefault="00F9156B" w:rsidP="00F9156B">
      <w:pPr>
        <w:rPr>
          <w:b/>
          <w:bCs/>
          <w:szCs w:val="24"/>
        </w:rPr>
      </w:pPr>
      <w:r w:rsidRPr="00F9156B">
        <w:rPr>
          <w:b/>
          <w:bCs/>
          <w:szCs w:val="24"/>
        </w:rPr>
        <w:t>Please read the following statements and answer YES or NO.</w:t>
      </w:r>
    </w:p>
    <w:p w:rsidR="00F9156B" w:rsidRPr="00F9156B" w:rsidRDefault="00F9156B" w:rsidP="00F9156B">
      <w:pPr>
        <w:rPr>
          <w:b/>
          <w:bCs/>
          <w:sz w:val="28"/>
        </w:rPr>
      </w:pPr>
    </w:p>
    <w:tbl>
      <w:tblPr>
        <w:tblStyle w:val="TableGrid1"/>
        <w:tblW w:w="9072" w:type="dxa"/>
        <w:tblInd w:w="108" w:type="dxa"/>
        <w:tblLook w:val="04A0" w:firstRow="1" w:lastRow="0" w:firstColumn="1" w:lastColumn="0" w:noHBand="0" w:noVBand="1"/>
      </w:tblPr>
      <w:tblGrid>
        <w:gridCol w:w="496"/>
        <w:gridCol w:w="7546"/>
        <w:gridCol w:w="1030"/>
      </w:tblGrid>
      <w:tr w:rsidR="00F9156B" w:rsidRPr="00F9156B" w:rsidTr="00CA4501">
        <w:trPr>
          <w:tblHeader/>
        </w:trPr>
        <w:tc>
          <w:tcPr>
            <w:tcW w:w="8042" w:type="dxa"/>
            <w:gridSpan w:val="2"/>
            <w:shd w:val="clear" w:color="auto" w:fill="DDD9C3" w:themeFill="background2" w:themeFillShade="E6"/>
          </w:tcPr>
          <w:p w:rsidR="00F9156B" w:rsidRPr="00E845DF" w:rsidRDefault="00F9156B" w:rsidP="00F9156B">
            <w:pPr>
              <w:spacing w:before="80" w:after="80"/>
              <w:rPr>
                <w:rFonts w:cs="Arial"/>
                <w:b/>
                <w:szCs w:val="24"/>
                <w:lang w:val="en-US"/>
              </w:rPr>
            </w:pPr>
            <w:r w:rsidRPr="00E845DF">
              <w:rPr>
                <w:rFonts w:cs="Arial"/>
                <w:b/>
                <w:szCs w:val="24"/>
                <w:lang w:val="en-US"/>
              </w:rPr>
              <w:t>Gateway Questions</w:t>
            </w:r>
          </w:p>
        </w:tc>
        <w:tc>
          <w:tcPr>
            <w:tcW w:w="1030" w:type="dxa"/>
            <w:shd w:val="clear" w:color="auto" w:fill="DDD9C3" w:themeFill="background2" w:themeFillShade="E6"/>
          </w:tcPr>
          <w:p w:rsidR="00F9156B" w:rsidRPr="00F9156B" w:rsidRDefault="00F9156B" w:rsidP="00F9156B">
            <w:pPr>
              <w:spacing w:before="80" w:after="80"/>
              <w:rPr>
                <w:rFonts w:cs="Arial"/>
                <w:b/>
                <w:bCs/>
                <w:szCs w:val="24"/>
              </w:rPr>
            </w:pPr>
            <w:r w:rsidRPr="00F9156B">
              <w:rPr>
                <w:rFonts w:cs="Arial"/>
                <w:b/>
                <w:bCs/>
                <w:szCs w:val="24"/>
              </w:rPr>
              <w:t>Yes/No</w:t>
            </w:r>
          </w:p>
        </w:tc>
      </w:tr>
      <w:tr w:rsidR="00F9156B" w:rsidRPr="00F9156B" w:rsidTr="00E11B1E">
        <w:tc>
          <w:tcPr>
            <w:tcW w:w="496" w:type="dxa"/>
            <w:tcBorders>
              <w:right w:val="nil"/>
            </w:tcBorders>
          </w:tcPr>
          <w:p w:rsidR="00F9156B" w:rsidRPr="00F9156B" w:rsidRDefault="00F9156B" w:rsidP="00F9156B">
            <w:pPr>
              <w:spacing w:before="80" w:after="80"/>
              <w:rPr>
                <w:rFonts w:cs="Arial"/>
                <w:b/>
                <w:bCs/>
                <w:szCs w:val="24"/>
              </w:rPr>
            </w:pPr>
            <w:r w:rsidRPr="00F9156B">
              <w:rPr>
                <w:rFonts w:cs="Arial"/>
                <w:b/>
                <w:bCs/>
                <w:szCs w:val="24"/>
              </w:rPr>
              <w:t>A</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Constitution, Memorandum of Association or Articles of Association?</w:t>
            </w:r>
          </w:p>
        </w:tc>
        <w:sdt>
          <w:sdtPr>
            <w:rPr>
              <w:rFonts w:cs="Arial"/>
              <w:b/>
              <w:bCs/>
              <w:sz w:val="22"/>
              <w:szCs w:val="22"/>
            </w:rPr>
            <w:id w:val="-50011599"/>
            <w:placeholder>
              <w:docPart w:val="9A9BB4B7F45D400588424B879FC93D78"/>
            </w:placeholder>
            <w:showingPlcHdr/>
          </w:sdtPr>
          <w:sdtEndPr/>
          <w:sdtContent>
            <w:tc>
              <w:tcPr>
                <w:tcW w:w="1030" w:type="dxa"/>
                <w:vAlign w:val="center"/>
              </w:tcPr>
              <w:p w:rsidR="00F9156B" w:rsidRPr="00E11B1E" w:rsidRDefault="00E11B1E" w:rsidP="00E11B1E">
                <w:pPr>
                  <w:spacing w:before="80" w:after="80"/>
                  <w:jc w:val="center"/>
                  <w:rPr>
                    <w:rFonts w:cs="Arial"/>
                    <w:b/>
                    <w:bCs/>
                    <w:sz w:val="22"/>
                    <w:szCs w:val="22"/>
                  </w:rPr>
                </w:pPr>
                <w:r w:rsidRPr="00E11B1E">
                  <w:rPr>
                    <w:rStyle w:val="PlaceholderText"/>
                    <w:rFonts w:eastAsiaTheme="minorHAnsi"/>
                    <w:sz w:val="22"/>
                    <w:szCs w:val="22"/>
                  </w:rPr>
                  <w:t>Yes/No</w:t>
                </w:r>
              </w:p>
            </w:tc>
          </w:sdtContent>
        </w:sdt>
      </w:tr>
      <w:tr w:rsidR="00F9156B" w:rsidRPr="00F9156B" w:rsidTr="00E11B1E">
        <w:tc>
          <w:tcPr>
            <w:tcW w:w="496" w:type="dxa"/>
            <w:tcBorders>
              <w:right w:val="nil"/>
            </w:tcBorders>
          </w:tcPr>
          <w:p w:rsidR="00F9156B" w:rsidRPr="00F9156B" w:rsidRDefault="00E845DF" w:rsidP="00F9156B">
            <w:pPr>
              <w:spacing w:before="80" w:after="80"/>
              <w:rPr>
                <w:rFonts w:cs="Arial"/>
                <w:b/>
                <w:bCs/>
                <w:szCs w:val="24"/>
              </w:rPr>
            </w:pPr>
            <w:r>
              <w:rPr>
                <w:rFonts w:cs="Arial"/>
                <w:b/>
                <w:bCs/>
                <w:szCs w:val="24"/>
              </w:rPr>
              <w:t>B</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 xml:space="preserve">Does your organisation have a copy of its most recent signed accounts (audited accounts where required)? </w:t>
            </w:r>
          </w:p>
        </w:tc>
        <w:sdt>
          <w:sdtPr>
            <w:rPr>
              <w:rFonts w:cs="Arial"/>
              <w:b/>
              <w:bCs/>
              <w:sz w:val="22"/>
              <w:szCs w:val="22"/>
            </w:rPr>
            <w:id w:val="-1834742378"/>
            <w:placeholder>
              <w:docPart w:val="04853FAA60524A6382DFDA84E99ABFBA"/>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E11B1E">
        <w:tc>
          <w:tcPr>
            <w:tcW w:w="496" w:type="dxa"/>
            <w:tcBorders>
              <w:right w:val="nil"/>
            </w:tcBorders>
          </w:tcPr>
          <w:p w:rsidR="00F9156B" w:rsidRPr="00F9156B" w:rsidRDefault="00E845DF" w:rsidP="00F9156B">
            <w:pPr>
              <w:spacing w:before="80" w:after="80"/>
              <w:rPr>
                <w:rFonts w:cs="Arial"/>
                <w:b/>
                <w:bCs/>
                <w:szCs w:val="24"/>
              </w:rPr>
            </w:pPr>
            <w:r>
              <w:rPr>
                <w:rFonts w:cs="Arial"/>
                <w:b/>
                <w:bCs/>
                <w:szCs w:val="24"/>
              </w:rPr>
              <w:t>C</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Are you organisationally a going concern?</w:t>
            </w:r>
          </w:p>
        </w:tc>
        <w:sdt>
          <w:sdtPr>
            <w:rPr>
              <w:rFonts w:cs="Arial"/>
              <w:b/>
              <w:bCs/>
              <w:sz w:val="22"/>
              <w:szCs w:val="22"/>
            </w:rPr>
            <w:id w:val="741835465"/>
            <w:placeholder>
              <w:docPart w:val="EE23F13B66DB49B8BC68BE569FF74ED0"/>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E11B1E">
        <w:tc>
          <w:tcPr>
            <w:tcW w:w="496" w:type="dxa"/>
            <w:tcBorders>
              <w:right w:val="nil"/>
            </w:tcBorders>
          </w:tcPr>
          <w:p w:rsidR="00F9156B" w:rsidRPr="00F9156B" w:rsidRDefault="00E845DF" w:rsidP="00F9156B">
            <w:pPr>
              <w:spacing w:before="80" w:after="80"/>
              <w:rPr>
                <w:rFonts w:cs="Arial"/>
                <w:b/>
                <w:bCs/>
                <w:szCs w:val="24"/>
              </w:rPr>
            </w:pPr>
            <w:bookmarkStart w:id="5" w:name="_Hlk524452698"/>
            <w:r>
              <w:rPr>
                <w:rFonts w:cs="Arial"/>
                <w:b/>
                <w:bCs/>
                <w:szCs w:val="24"/>
              </w:rPr>
              <w:t>D</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 xml:space="preserve">Are you a debtor to </w:t>
            </w:r>
            <w:r w:rsidR="00850C8D">
              <w:rPr>
                <w:rFonts w:cs="Arial"/>
                <w:szCs w:val="24"/>
                <w:lang w:val="en-US"/>
              </w:rPr>
              <w:t>Hounslow</w:t>
            </w:r>
            <w:r w:rsidRPr="00F9156B">
              <w:rPr>
                <w:rFonts w:cs="Arial"/>
                <w:szCs w:val="24"/>
                <w:lang w:val="en-US"/>
              </w:rPr>
              <w:t xml:space="preserve"> Council?</w:t>
            </w:r>
          </w:p>
        </w:tc>
        <w:sdt>
          <w:sdtPr>
            <w:rPr>
              <w:rFonts w:cs="Arial"/>
              <w:b/>
              <w:bCs/>
              <w:sz w:val="22"/>
              <w:szCs w:val="22"/>
            </w:rPr>
            <w:id w:val="-1554615597"/>
            <w:placeholder>
              <w:docPart w:val="4AFBF798110F479EAA960864427B37E9"/>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bookmarkEnd w:id="5"/>
      <w:tr w:rsidR="00F9156B" w:rsidRPr="00F9156B" w:rsidTr="00E11B1E">
        <w:tc>
          <w:tcPr>
            <w:tcW w:w="496" w:type="dxa"/>
            <w:tcBorders>
              <w:right w:val="nil"/>
            </w:tcBorders>
          </w:tcPr>
          <w:p w:rsidR="00F9156B" w:rsidRPr="00F9156B" w:rsidRDefault="00E845DF" w:rsidP="00F9156B">
            <w:pPr>
              <w:spacing w:before="80" w:after="80"/>
              <w:rPr>
                <w:rFonts w:cs="Arial"/>
                <w:b/>
                <w:bCs/>
                <w:szCs w:val="24"/>
              </w:rPr>
            </w:pPr>
            <w:r>
              <w:rPr>
                <w:rFonts w:cs="Arial"/>
                <w:b/>
                <w:bCs/>
                <w:szCs w:val="24"/>
              </w:rPr>
              <w:t>E</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an Equal Opportunities Policy?</w:t>
            </w:r>
          </w:p>
        </w:tc>
        <w:sdt>
          <w:sdtPr>
            <w:rPr>
              <w:rFonts w:cs="Arial"/>
              <w:b/>
              <w:bCs/>
              <w:sz w:val="22"/>
              <w:szCs w:val="22"/>
            </w:rPr>
            <w:id w:val="661596445"/>
            <w:placeholder>
              <w:docPart w:val="8E15825786544AB28A916188C72CD321"/>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E11B1E">
        <w:tc>
          <w:tcPr>
            <w:tcW w:w="496" w:type="dxa"/>
            <w:tcBorders>
              <w:right w:val="nil"/>
            </w:tcBorders>
          </w:tcPr>
          <w:p w:rsidR="00F9156B" w:rsidRPr="00F9156B" w:rsidRDefault="00E845DF" w:rsidP="00F9156B">
            <w:pPr>
              <w:spacing w:before="80" w:after="80"/>
              <w:rPr>
                <w:rFonts w:cs="Arial"/>
                <w:b/>
                <w:bCs/>
                <w:szCs w:val="24"/>
              </w:rPr>
            </w:pPr>
            <w:r>
              <w:rPr>
                <w:rFonts w:cs="Arial"/>
                <w:b/>
                <w:bCs/>
                <w:szCs w:val="24"/>
              </w:rPr>
              <w:t>F</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Sustainable Development Policy?</w:t>
            </w:r>
          </w:p>
        </w:tc>
        <w:sdt>
          <w:sdtPr>
            <w:rPr>
              <w:rFonts w:cs="Arial"/>
              <w:b/>
              <w:bCs/>
              <w:sz w:val="22"/>
              <w:szCs w:val="22"/>
            </w:rPr>
            <w:id w:val="-173420399"/>
            <w:placeholder>
              <w:docPart w:val="0599FAF7BB304145AF9ADAB6649AC59E"/>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E11B1E">
        <w:tc>
          <w:tcPr>
            <w:tcW w:w="496" w:type="dxa"/>
            <w:tcBorders>
              <w:right w:val="nil"/>
            </w:tcBorders>
          </w:tcPr>
          <w:p w:rsidR="00F9156B" w:rsidRPr="00F9156B" w:rsidRDefault="00E845DF" w:rsidP="00F9156B">
            <w:pPr>
              <w:spacing w:before="80" w:after="80"/>
              <w:rPr>
                <w:rFonts w:cs="Arial"/>
                <w:b/>
                <w:bCs/>
                <w:szCs w:val="24"/>
              </w:rPr>
            </w:pPr>
            <w:r>
              <w:rPr>
                <w:rFonts w:cs="Arial"/>
                <w:b/>
                <w:bCs/>
                <w:szCs w:val="24"/>
              </w:rPr>
              <w:t>G</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Does your organisation have a Health &amp; Safety Policy?</w:t>
            </w:r>
          </w:p>
        </w:tc>
        <w:sdt>
          <w:sdtPr>
            <w:rPr>
              <w:rFonts w:cs="Arial"/>
              <w:b/>
              <w:bCs/>
              <w:sz w:val="22"/>
              <w:szCs w:val="22"/>
            </w:rPr>
            <w:id w:val="543025300"/>
            <w:placeholder>
              <w:docPart w:val="E5BE909E315043609FFFCFDC17401EB6"/>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606C8E" w:rsidRPr="00F9156B" w:rsidTr="00E11B1E">
        <w:tc>
          <w:tcPr>
            <w:tcW w:w="496" w:type="dxa"/>
            <w:tcBorders>
              <w:right w:val="nil"/>
            </w:tcBorders>
          </w:tcPr>
          <w:p w:rsidR="00606C8E" w:rsidRPr="00F9156B" w:rsidRDefault="00E845DF" w:rsidP="00F9156B">
            <w:pPr>
              <w:spacing w:before="80" w:after="80"/>
              <w:rPr>
                <w:rFonts w:cs="Arial"/>
                <w:b/>
                <w:bCs/>
                <w:szCs w:val="24"/>
              </w:rPr>
            </w:pPr>
            <w:r>
              <w:rPr>
                <w:rFonts w:cs="Arial"/>
                <w:b/>
                <w:bCs/>
                <w:szCs w:val="24"/>
              </w:rPr>
              <w:t>H</w:t>
            </w:r>
          </w:p>
        </w:tc>
        <w:tc>
          <w:tcPr>
            <w:tcW w:w="7546" w:type="dxa"/>
            <w:tcBorders>
              <w:left w:val="nil"/>
            </w:tcBorders>
          </w:tcPr>
          <w:p w:rsidR="00606C8E" w:rsidRPr="00F9156B" w:rsidRDefault="00606C8E" w:rsidP="00F9156B">
            <w:pPr>
              <w:spacing w:before="80" w:after="80"/>
              <w:rPr>
                <w:rFonts w:cs="Arial"/>
                <w:szCs w:val="24"/>
                <w:lang w:val="en-US"/>
              </w:rPr>
            </w:pPr>
            <w:r w:rsidRPr="006238E1">
              <w:rPr>
                <w:rFonts w:cs="Arial"/>
                <w:szCs w:val="24"/>
                <w:lang w:val="en-US"/>
              </w:rPr>
              <w:t>Does your organi</w:t>
            </w:r>
            <w:r>
              <w:rPr>
                <w:rFonts w:cs="Arial"/>
                <w:szCs w:val="24"/>
                <w:lang w:val="en-US"/>
              </w:rPr>
              <w:t>s</w:t>
            </w:r>
            <w:r w:rsidRPr="006238E1">
              <w:rPr>
                <w:rFonts w:cs="Arial"/>
                <w:szCs w:val="24"/>
                <w:lang w:val="en-US"/>
              </w:rPr>
              <w:t>ation have a Complaints Policy?</w:t>
            </w:r>
          </w:p>
        </w:tc>
        <w:sdt>
          <w:sdtPr>
            <w:rPr>
              <w:rFonts w:cs="Arial"/>
              <w:b/>
              <w:bCs/>
              <w:sz w:val="22"/>
              <w:szCs w:val="22"/>
            </w:rPr>
            <w:id w:val="1143776135"/>
            <w:placeholder>
              <w:docPart w:val="34A9957D08004200A6337DB4656FBB0C"/>
            </w:placeholder>
            <w:showingPlcHdr/>
          </w:sdtPr>
          <w:sdtEndPr/>
          <w:sdtContent>
            <w:tc>
              <w:tcPr>
                <w:tcW w:w="1030" w:type="dxa"/>
                <w:vAlign w:val="center"/>
              </w:tcPr>
              <w:p w:rsidR="00606C8E"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E11B1E">
        <w:tc>
          <w:tcPr>
            <w:tcW w:w="496" w:type="dxa"/>
            <w:tcBorders>
              <w:right w:val="nil"/>
            </w:tcBorders>
          </w:tcPr>
          <w:p w:rsidR="00F9156B" w:rsidRPr="00F9156B" w:rsidRDefault="00E845DF" w:rsidP="00F9156B">
            <w:pPr>
              <w:spacing w:before="80" w:after="80"/>
              <w:rPr>
                <w:rFonts w:cs="Arial"/>
                <w:b/>
                <w:bCs/>
                <w:szCs w:val="24"/>
              </w:rPr>
            </w:pPr>
            <w:r>
              <w:rPr>
                <w:rFonts w:cs="Arial"/>
                <w:b/>
                <w:bCs/>
                <w:szCs w:val="24"/>
              </w:rPr>
              <w:t>I</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Do you commit to taking out the appropriate levels of insurance required to deliver the project?</w:t>
            </w:r>
          </w:p>
        </w:tc>
        <w:sdt>
          <w:sdtPr>
            <w:rPr>
              <w:rFonts w:cs="Arial"/>
              <w:b/>
              <w:bCs/>
              <w:sz w:val="22"/>
              <w:szCs w:val="22"/>
            </w:rPr>
            <w:id w:val="1837186105"/>
            <w:placeholder>
              <w:docPart w:val="D2DA0AC9D32A4FB2BF0FF143EA326A49"/>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E11B1E">
        <w:tc>
          <w:tcPr>
            <w:tcW w:w="496" w:type="dxa"/>
            <w:tcBorders>
              <w:right w:val="nil"/>
            </w:tcBorders>
          </w:tcPr>
          <w:p w:rsidR="00F9156B" w:rsidRPr="00F9156B" w:rsidRDefault="00E845DF" w:rsidP="00F9156B">
            <w:pPr>
              <w:spacing w:before="80" w:after="80"/>
              <w:rPr>
                <w:rFonts w:cs="Arial"/>
                <w:b/>
                <w:bCs/>
                <w:szCs w:val="24"/>
              </w:rPr>
            </w:pPr>
            <w:r>
              <w:rPr>
                <w:rFonts w:cs="Arial"/>
                <w:b/>
                <w:bCs/>
                <w:szCs w:val="24"/>
              </w:rPr>
              <w:t>J</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 xml:space="preserve">Will you provide the specified services of the project to residents of the London Borough of </w:t>
            </w:r>
            <w:r w:rsidR="00850C8D">
              <w:rPr>
                <w:rFonts w:cs="Arial"/>
                <w:szCs w:val="24"/>
                <w:lang w:val="en-US"/>
              </w:rPr>
              <w:t>Hounslow</w:t>
            </w:r>
            <w:r w:rsidRPr="00F9156B">
              <w:rPr>
                <w:rFonts w:cs="Arial"/>
                <w:szCs w:val="24"/>
                <w:lang w:val="en-US"/>
              </w:rPr>
              <w:t xml:space="preserve"> where you are applying to deliver a project in and detailed in the specification? </w:t>
            </w:r>
          </w:p>
        </w:tc>
        <w:sdt>
          <w:sdtPr>
            <w:rPr>
              <w:rFonts w:cs="Arial"/>
              <w:b/>
              <w:bCs/>
              <w:sz w:val="22"/>
              <w:szCs w:val="22"/>
            </w:rPr>
            <w:id w:val="983515695"/>
            <w:placeholder>
              <w:docPart w:val="6C190D9E5D5C41ECA2FFA3937D6EAE8F"/>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r w:rsidR="00F9156B" w:rsidRPr="00F9156B" w:rsidTr="00E11B1E">
        <w:tc>
          <w:tcPr>
            <w:tcW w:w="496" w:type="dxa"/>
            <w:tcBorders>
              <w:right w:val="nil"/>
            </w:tcBorders>
          </w:tcPr>
          <w:p w:rsidR="00F9156B" w:rsidRPr="00F9156B" w:rsidRDefault="00E845DF" w:rsidP="00606C8E">
            <w:pPr>
              <w:spacing w:before="80" w:after="80"/>
              <w:rPr>
                <w:rFonts w:cs="Arial"/>
                <w:b/>
                <w:bCs/>
                <w:szCs w:val="24"/>
              </w:rPr>
            </w:pPr>
            <w:r>
              <w:rPr>
                <w:rFonts w:cs="Arial"/>
                <w:b/>
                <w:bCs/>
                <w:szCs w:val="24"/>
              </w:rPr>
              <w:t>K</w:t>
            </w:r>
          </w:p>
        </w:tc>
        <w:tc>
          <w:tcPr>
            <w:tcW w:w="7546" w:type="dxa"/>
            <w:tcBorders>
              <w:left w:val="nil"/>
            </w:tcBorders>
          </w:tcPr>
          <w:p w:rsidR="00F9156B" w:rsidRPr="00F9156B" w:rsidRDefault="00F9156B" w:rsidP="00F9156B">
            <w:pPr>
              <w:spacing w:before="80" w:after="80"/>
              <w:rPr>
                <w:rFonts w:cs="Arial"/>
                <w:szCs w:val="24"/>
                <w:lang w:val="en-US"/>
              </w:rPr>
            </w:pPr>
            <w:r w:rsidRPr="00F9156B">
              <w:rPr>
                <w:rFonts w:cs="Arial"/>
                <w:szCs w:val="24"/>
                <w:lang w:val="en-US"/>
              </w:rPr>
              <w:t>Can you provide evidence that your organisation has policies in place that adhere to the data protection act?</w:t>
            </w:r>
          </w:p>
        </w:tc>
        <w:sdt>
          <w:sdtPr>
            <w:rPr>
              <w:rFonts w:cs="Arial"/>
              <w:b/>
              <w:bCs/>
              <w:sz w:val="22"/>
              <w:szCs w:val="22"/>
            </w:rPr>
            <w:id w:val="-936749270"/>
            <w:placeholder>
              <w:docPart w:val="1D5AB723C49F44EC8857D98566BCFD1A"/>
            </w:placeholder>
            <w:showingPlcHdr/>
          </w:sdtPr>
          <w:sdtEndPr/>
          <w:sdtContent>
            <w:tc>
              <w:tcPr>
                <w:tcW w:w="1030" w:type="dxa"/>
                <w:vAlign w:val="center"/>
              </w:tcPr>
              <w:p w:rsidR="00F9156B" w:rsidRPr="00F9156B" w:rsidRDefault="00E11B1E" w:rsidP="00E11B1E">
                <w:pPr>
                  <w:spacing w:before="80" w:after="80"/>
                  <w:jc w:val="center"/>
                  <w:rPr>
                    <w:rFonts w:cs="Arial"/>
                    <w:b/>
                    <w:bCs/>
                    <w:szCs w:val="24"/>
                  </w:rPr>
                </w:pPr>
                <w:r w:rsidRPr="00E11B1E">
                  <w:rPr>
                    <w:rStyle w:val="PlaceholderText"/>
                    <w:rFonts w:eastAsiaTheme="minorHAnsi"/>
                    <w:sz w:val="22"/>
                    <w:szCs w:val="22"/>
                  </w:rPr>
                  <w:t>Yes/No</w:t>
                </w:r>
              </w:p>
            </w:tc>
          </w:sdtContent>
        </w:sdt>
      </w:tr>
    </w:tbl>
    <w:p w:rsidR="00F9156B" w:rsidRPr="00F9156B" w:rsidRDefault="00F9156B" w:rsidP="00F9156B">
      <w:pPr>
        <w:rPr>
          <w:b/>
          <w:bCs/>
          <w:sz w:val="28"/>
        </w:rPr>
      </w:pPr>
    </w:p>
    <w:p w:rsidR="00F9156B" w:rsidRPr="00F9156B" w:rsidRDefault="00F9156B" w:rsidP="00F9156B">
      <w:pPr>
        <w:rPr>
          <w:bCs/>
          <w:szCs w:val="24"/>
        </w:rPr>
      </w:pPr>
    </w:p>
    <w:p w:rsidR="00F9156B" w:rsidRPr="00F9156B" w:rsidRDefault="00F9156B" w:rsidP="00F9156B">
      <w:pPr>
        <w:rPr>
          <w:bCs/>
          <w:szCs w:val="24"/>
        </w:rPr>
      </w:pPr>
    </w:p>
    <w:p w:rsidR="00B421D3" w:rsidRDefault="00B421D3">
      <w:pPr>
        <w:spacing w:after="200" w:line="276" w:lineRule="auto"/>
        <w:rPr>
          <w:rFonts w:cs="Arial"/>
          <w:b/>
          <w:kern w:val="28"/>
          <w:sz w:val="32"/>
          <w:szCs w:val="32"/>
        </w:rPr>
      </w:pPr>
      <w:r>
        <w:rPr>
          <w:rFonts w:cs="Arial"/>
          <w:b/>
          <w:sz w:val="32"/>
          <w:szCs w:val="32"/>
        </w:rPr>
        <w:br w:type="page"/>
      </w:r>
    </w:p>
    <w:p w:rsidR="00CA6661" w:rsidRPr="00824113" w:rsidRDefault="00CA6661" w:rsidP="00CA6661">
      <w:pPr>
        <w:pStyle w:val="Heading1"/>
        <w:rPr>
          <w:rFonts w:ascii="Arial" w:hAnsi="Arial" w:cs="Arial"/>
          <w:b/>
          <w:sz w:val="32"/>
          <w:szCs w:val="32"/>
        </w:rPr>
      </w:pPr>
      <w:r w:rsidRPr="00824113">
        <w:rPr>
          <w:rFonts w:ascii="Arial" w:hAnsi="Arial" w:cs="Arial"/>
          <w:b/>
          <w:sz w:val="32"/>
          <w:szCs w:val="32"/>
        </w:rPr>
        <w:lastRenderedPageBreak/>
        <w:t>Introduction to the Application Form</w:t>
      </w:r>
    </w:p>
    <w:p w:rsidR="00CA6661" w:rsidRPr="00A97B0B" w:rsidRDefault="00CA6661" w:rsidP="00CA6661">
      <w:pPr>
        <w:jc w:val="both"/>
        <w:rPr>
          <w:rFonts w:cs="Arial"/>
        </w:rPr>
      </w:pPr>
      <w:bookmarkStart w:id="6" w:name="_Hlk500096748"/>
      <w:r w:rsidRPr="00A97B0B">
        <w:rPr>
          <w:rFonts w:cs="Arial"/>
        </w:rPr>
        <w:t xml:space="preserve">London Councils will use the information you provide in this form to assess which projects most closely fit the criteria for funding set out in the </w:t>
      </w:r>
      <w:r w:rsidR="00850C8D">
        <w:rPr>
          <w:rFonts w:cs="Arial"/>
        </w:rPr>
        <w:t>Borough</w:t>
      </w:r>
      <w:r w:rsidRPr="00CC6524">
        <w:rPr>
          <w:rFonts w:cs="Arial"/>
        </w:rPr>
        <w:t xml:space="preserve"> Employment </w:t>
      </w:r>
      <w:r w:rsidR="0088183F">
        <w:rPr>
          <w:rFonts w:cs="Arial"/>
        </w:rPr>
        <w:t xml:space="preserve">Programme </w:t>
      </w:r>
      <w:r w:rsidRPr="00CC6524">
        <w:rPr>
          <w:rFonts w:cs="Arial"/>
        </w:rPr>
        <w:t>Application Prospectus.</w:t>
      </w:r>
      <w:r w:rsidRPr="00A97B0B">
        <w:rPr>
          <w:rFonts w:cs="Arial"/>
        </w:rPr>
        <w:t xml:space="preserve"> The maximum length of answers and points available for each question are shown in bold after each question.  </w:t>
      </w:r>
    </w:p>
    <w:bookmarkEnd w:id="6"/>
    <w:p w:rsidR="00CA6661" w:rsidRPr="00A97B0B" w:rsidRDefault="00CA6661" w:rsidP="00CA6661">
      <w:pPr>
        <w:jc w:val="both"/>
        <w:rPr>
          <w:rFonts w:cs="Arial"/>
        </w:rPr>
      </w:pPr>
    </w:p>
    <w:p w:rsidR="00CA6661" w:rsidRDefault="00CA6661" w:rsidP="00CA6661">
      <w:pPr>
        <w:jc w:val="both"/>
        <w:rPr>
          <w:rFonts w:cs="Arial"/>
        </w:rPr>
      </w:pPr>
      <w:r w:rsidRPr="00A97B0B">
        <w:rPr>
          <w:rFonts w:cs="Arial"/>
        </w:rPr>
        <w:t xml:space="preserve">For all questions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p>
    <w:p w:rsidR="00CA6661" w:rsidRDefault="00CA6661" w:rsidP="00CA6661">
      <w:pPr>
        <w:jc w:val="both"/>
        <w:rPr>
          <w:rFonts w:cs="Arial"/>
        </w:rPr>
      </w:pPr>
    </w:p>
    <w:p w:rsidR="00CA6661" w:rsidRPr="00B421D3" w:rsidRDefault="00CA6661" w:rsidP="00CA6661">
      <w:pPr>
        <w:jc w:val="both"/>
        <w:rPr>
          <w:rFonts w:cs="Arial"/>
          <w:b/>
        </w:rPr>
      </w:pPr>
      <w:r w:rsidRPr="00B421D3">
        <w:rPr>
          <w:rFonts w:cs="Arial"/>
          <w:b/>
        </w:rPr>
        <w:t xml:space="preserve">Applicants must provide no more than the maximum permitted </w:t>
      </w:r>
      <w:r w:rsidR="00A0363F" w:rsidRPr="00B421D3">
        <w:rPr>
          <w:rFonts w:cs="Arial"/>
          <w:b/>
        </w:rPr>
        <w:t>word count</w:t>
      </w:r>
      <w:r w:rsidRPr="00B421D3">
        <w:rPr>
          <w:rFonts w:cs="Arial"/>
          <w:b/>
        </w:rPr>
        <w:t xml:space="preserve"> specified for each answer. </w:t>
      </w:r>
      <w:r w:rsidR="00A0363F" w:rsidRPr="00B421D3">
        <w:rPr>
          <w:rFonts w:cs="Arial"/>
          <w:b/>
        </w:rPr>
        <w:t>Scorers will only take account of the information provided up to the maximum word count. With the exception of the Delivery Plan table at 3.2 a</w:t>
      </w:r>
      <w:r w:rsidRPr="00B421D3">
        <w:rPr>
          <w:rFonts w:cs="Arial"/>
          <w:b/>
        </w:rPr>
        <w:t>ll information and answers MUST be in size 12 uncondensed Arial font.</w:t>
      </w:r>
    </w:p>
    <w:p w:rsidR="00CA6661" w:rsidRPr="00B421D3" w:rsidRDefault="00CA6661" w:rsidP="00CA6661">
      <w:pPr>
        <w:jc w:val="both"/>
        <w:rPr>
          <w:rFonts w:cs="Arial"/>
        </w:rPr>
      </w:pPr>
    </w:p>
    <w:p w:rsidR="00CA6661" w:rsidRPr="00B421D3" w:rsidRDefault="00CA6661" w:rsidP="00CA6661">
      <w:pPr>
        <w:jc w:val="both"/>
        <w:rPr>
          <w:rFonts w:cs="Arial"/>
          <w:szCs w:val="24"/>
        </w:rPr>
      </w:pPr>
      <w:r w:rsidRPr="00B421D3">
        <w:rPr>
          <w:rFonts w:cs="Arial"/>
          <w:szCs w:val="24"/>
        </w:rPr>
        <w:t>Bear in mind that scorers will have a large amount of information to process</w:t>
      </w:r>
      <w:r w:rsidR="00A0363F" w:rsidRPr="00B421D3">
        <w:rPr>
          <w:rFonts w:cs="Arial"/>
          <w:szCs w:val="24"/>
        </w:rPr>
        <w:t xml:space="preserve"> so </w:t>
      </w:r>
      <w:r w:rsidRPr="00B421D3">
        <w:rPr>
          <w:rFonts w:cs="Arial"/>
          <w:szCs w:val="24"/>
        </w:rPr>
        <w:t>it is in your interest to be as clear and concise as possible.</w:t>
      </w:r>
    </w:p>
    <w:p w:rsidR="00CA6661" w:rsidRPr="00B421D3" w:rsidRDefault="00CA6661" w:rsidP="00CA6661">
      <w:pPr>
        <w:jc w:val="both"/>
        <w:rPr>
          <w:rFonts w:cs="Arial"/>
        </w:rPr>
      </w:pPr>
    </w:p>
    <w:p w:rsidR="00CA6661" w:rsidRDefault="00CA6661" w:rsidP="00CA6661">
      <w:pPr>
        <w:jc w:val="both"/>
        <w:rPr>
          <w:rFonts w:cs="Arial"/>
          <w:b/>
          <w:lang w:eastAsia="en-GB"/>
        </w:rPr>
      </w:pPr>
      <w:r w:rsidRPr="00B421D3">
        <w:rPr>
          <w:rFonts w:cs="Arial"/>
          <w:b/>
          <w:lang w:eastAsia="en-GB"/>
        </w:rPr>
        <w:t>Make sure you structure your answers by addressing each part of the</w:t>
      </w:r>
      <w:r w:rsidRPr="00A97B0B">
        <w:rPr>
          <w:rFonts w:cs="Arial"/>
          <w:b/>
          <w:lang w:eastAsia="en-GB"/>
        </w:rPr>
        <w:t xml:space="preserve"> questions separately. </w:t>
      </w:r>
    </w:p>
    <w:p w:rsidR="00CA6661" w:rsidRDefault="00CA6661" w:rsidP="00CA6661">
      <w:pPr>
        <w:jc w:val="both"/>
        <w:rPr>
          <w:rFonts w:cs="Arial"/>
          <w:b/>
          <w:lang w:eastAsia="en-GB"/>
        </w:rPr>
      </w:pPr>
    </w:p>
    <w:p w:rsidR="00CA6661" w:rsidRPr="00362539" w:rsidRDefault="00A0363F" w:rsidP="00CA6661">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 It is useful to have an additional sheet of paper to bullet point the areas that need to be covered in each question.</w:t>
      </w:r>
    </w:p>
    <w:p w:rsidR="00CA6661" w:rsidRPr="00A97B0B" w:rsidRDefault="00CA6661" w:rsidP="00CA6661">
      <w:pPr>
        <w:jc w:val="both"/>
        <w:rPr>
          <w:rFonts w:cs="Arial"/>
          <w:b/>
          <w:lang w:eastAsia="en-GB"/>
        </w:rPr>
      </w:pPr>
    </w:p>
    <w:p w:rsidR="00CA6661" w:rsidRPr="00A0363F" w:rsidRDefault="00A0363F" w:rsidP="00A0363F">
      <w:pPr>
        <w:jc w:val="both"/>
        <w:rPr>
          <w:rFonts w:cs="Arial"/>
          <w:b/>
          <w:lang w:eastAsia="en-GB"/>
        </w:rPr>
      </w:pPr>
      <w:r>
        <w:rPr>
          <w:rFonts w:cs="Arial"/>
          <w:b/>
          <w:lang w:eastAsia="en-GB"/>
        </w:rPr>
        <w:t>Please n</w:t>
      </w:r>
      <w:r w:rsidR="00CA6661" w:rsidRPr="00A97B0B">
        <w:rPr>
          <w:rFonts w:cs="Arial"/>
          <w:b/>
          <w:lang w:eastAsia="en-GB"/>
        </w:rPr>
        <w:t>ote, a good answer/application does not necessarily mean a good project</w:t>
      </w:r>
      <w:r w:rsidR="00CA6661">
        <w:rPr>
          <w:rFonts w:cs="Arial"/>
          <w:b/>
          <w:lang w:eastAsia="en-GB"/>
        </w:rPr>
        <w:t xml:space="preserve">, </w:t>
      </w:r>
      <w:r w:rsidR="00CA6661" w:rsidRPr="00A97B0B">
        <w:rPr>
          <w:rFonts w:cs="Arial"/>
          <w:b/>
          <w:lang w:eastAsia="en-GB"/>
        </w:rPr>
        <w:t>and a high score does not necessarily mean a grant will be awarded. Scorers and appraisers will be looking at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rsidR="00CA6661" w:rsidRPr="00CF72AC" w:rsidRDefault="00CA6661" w:rsidP="00BC7A8F">
      <w:pPr>
        <w:keepNext/>
        <w:keepLines/>
        <w:numPr>
          <w:ilvl w:val="0"/>
          <w:numId w:val="2"/>
        </w:numPr>
        <w:shd w:val="solid" w:color="auto" w:fill="auto"/>
        <w:spacing w:after="240"/>
        <w:ind w:left="567" w:hanging="567"/>
        <w:outlineLvl w:val="1"/>
        <w:rPr>
          <w:rFonts w:cs="Arial"/>
          <w:b/>
          <w:sz w:val="32"/>
        </w:rPr>
      </w:pPr>
      <w:r w:rsidRPr="00CF72AC">
        <w:rPr>
          <w:rFonts w:cs="Arial"/>
          <w:b/>
          <w:sz w:val="32"/>
        </w:rPr>
        <w:lastRenderedPageBreak/>
        <w:t xml:space="preserve">About Your Project </w:t>
      </w:r>
    </w:p>
    <w:p w:rsidR="00CA0F7E" w:rsidRDefault="00CA0F7E" w:rsidP="00BC7A8F">
      <w:pPr>
        <w:pStyle w:val="ListParagraph"/>
        <w:numPr>
          <w:ilvl w:val="1"/>
          <w:numId w:val="13"/>
        </w:numPr>
        <w:rPr>
          <w:rFonts w:cs="Arial"/>
          <w:b/>
          <w:szCs w:val="24"/>
        </w:rPr>
      </w:pPr>
      <w:r w:rsidRPr="006E55E8">
        <w:rPr>
          <w:rFonts w:cs="Arial"/>
          <w:b/>
          <w:szCs w:val="24"/>
        </w:rPr>
        <w:t>Project name</w:t>
      </w:r>
    </w:p>
    <w:p w:rsidR="006E55E8" w:rsidRDefault="006E55E8" w:rsidP="006E55E8">
      <w:pPr>
        <w:rPr>
          <w:rFonts w:cs="Arial"/>
          <w:b/>
          <w:szCs w:val="24"/>
        </w:rPr>
      </w:pPr>
    </w:p>
    <w:tbl>
      <w:tblPr>
        <w:tblStyle w:val="TableGrid"/>
        <w:tblW w:w="0" w:type="auto"/>
        <w:tblInd w:w="108" w:type="dxa"/>
        <w:tblLook w:val="04A0" w:firstRow="1" w:lastRow="0" w:firstColumn="1" w:lastColumn="0" w:noHBand="0" w:noVBand="1"/>
      </w:tblPr>
      <w:tblGrid>
        <w:gridCol w:w="9072"/>
      </w:tblGrid>
      <w:tr w:rsidR="006E55E8" w:rsidTr="00963CD4">
        <w:sdt>
          <w:sdtPr>
            <w:rPr>
              <w:rFonts w:cs="Arial"/>
              <w:b/>
              <w:szCs w:val="24"/>
            </w:rPr>
            <w:id w:val="-1216575545"/>
            <w:placeholder>
              <w:docPart w:val="710C374147264349898D85B7DB203840"/>
            </w:placeholder>
            <w:showingPlcHdr/>
          </w:sdtPr>
          <w:sdtEndPr/>
          <w:sdtContent>
            <w:tc>
              <w:tcPr>
                <w:tcW w:w="9072" w:type="dxa"/>
              </w:tcPr>
              <w:p w:rsidR="006E55E8" w:rsidRDefault="00E11B1E" w:rsidP="006672A7">
                <w:pPr>
                  <w:spacing w:before="120" w:after="120"/>
                  <w:rPr>
                    <w:rFonts w:cs="Arial"/>
                    <w:b/>
                    <w:szCs w:val="24"/>
                  </w:rPr>
                </w:pPr>
                <w:r w:rsidRPr="00863C07">
                  <w:rPr>
                    <w:rStyle w:val="PlaceholderText"/>
                    <w:rFonts w:eastAsiaTheme="minorHAnsi"/>
                  </w:rPr>
                  <w:t>Click here to enter text.</w:t>
                </w:r>
              </w:p>
            </w:tc>
          </w:sdtContent>
        </w:sdt>
      </w:tr>
    </w:tbl>
    <w:p w:rsidR="006E55E8" w:rsidRPr="006E55E8" w:rsidRDefault="006E55E8" w:rsidP="006E55E8">
      <w:pPr>
        <w:rPr>
          <w:rFonts w:cs="Arial"/>
          <w:b/>
          <w:szCs w:val="24"/>
        </w:rPr>
      </w:pPr>
    </w:p>
    <w:p w:rsidR="00B5585C" w:rsidRDefault="00B5585C" w:rsidP="00BC7A8F">
      <w:pPr>
        <w:pStyle w:val="ListParagraph"/>
        <w:numPr>
          <w:ilvl w:val="1"/>
          <w:numId w:val="13"/>
        </w:numPr>
        <w:rPr>
          <w:rFonts w:cs="Arial"/>
          <w:b/>
          <w:szCs w:val="24"/>
        </w:rPr>
      </w:pPr>
      <w:r w:rsidRPr="006E55E8">
        <w:rPr>
          <w:rFonts w:cs="Arial"/>
          <w:b/>
          <w:szCs w:val="24"/>
        </w:rPr>
        <w:t>Please provide a short (MAXIMUM 200 WORDS) summary of your project</w:t>
      </w:r>
    </w:p>
    <w:p w:rsidR="00B421D3" w:rsidRPr="005F4475" w:rsidRDefault="00B421D3" w:rsidP="00B421D3">
      <w:pPr>
        <w:spacing w:before="240"/>
        <w:jc w:val="both"/>
        <w:rPr>
          <w:rFonts w:cs="Arial"/>
          <w:szCs w:val="24"/>
        </w:rPr>
      </w:pPr>
      <w:r>
        <w:rPr>
          <w:rFonts w:cs="Arial"/>
          <w:szCs w:val="24"/>
        </w:rPr>
        <w:t>Provide an outline of the project and how it will support Hounslow residents into/towards jobs in the digital, media, tech and creative sectors</w:t>
      </w:r>
    </w:p>
    <w:p w:rsidR="00B5585C" w:rsidRDefault="00B5585C" w:rsidP="00B5585C">
      <w:pPr>
        <w:pStyle w:val="ListParagraph"/>
        <w:ind w:left="567"/>
        <w:rPr>
          <w:rFonts w:cs="Arial"/>
          <w:b/>
          <w:szCs w:val="24"/>
        </w:rPr>
      </w:pPr>
    </w:p>
    <w:tbl>
      <w:tblPr>
        <w:tblStyle w:val="TableGrid"/>
        <w:tblW w:w="0" w:type="auto"/>
        <w:tblLook w:val="04A0" w:firstRow="1" w:lastRow="0" w:firstColumn="1" w:lastColumn="0" w:noHBand="0" w:noVBand="1"/>
      </w:tblPr>
      <w:tblGrid>
        <w:gridCol w:w="9242"/>
      </w:tblGrid>
      <w:tr w:rsidR="00E11B1E" w:rsidTr="00E11B1E">
        <w:trPr>
          <w:cantSplit/>
          <w:trHeight w:val="6804"/>
        </w:trPr>
        <w:sdt>
          <w:sdtPr>
            <w:rPr>
              <w:rFonts w:cs="Arial"/>
              <w:b/>
              <w:szCs w:val="24"/>
            </w:rPr>
            <w:id w:val="-1321652840"/>
            <w:placeholder>
              <w:docPart w:val="F73C10BB79A04D5A907E493F32CE8E8B"/>
            </w:placeholder>
            <w:showingPlcHdr/>
          </w:sdtPr>
          <w:sdtEndPr/>
          <w:sdtContent>
            <w:tc>
              <w:tcPr>
                <w:tcW w:w="9242" w:type="dxa"/>
              </w:tcPr>
              <w:p w:rsidR="00E11B1E" w:rsidRDefault="00E11B1E" w:rsidP="00E11B1E">
                <w:pPr>
                  <w:spacing w:before="120"/>
                  <w:rPr>
                    <w:rFonts w:cs="Arial"/>
                    <w:b/>
                    <w:szCs w:val="24"/>
                  </w:rPr>
                </w:pPr>
                <w:r w:rsidRPr="00863C07">
                  <w:rPr>
                    <w:rStyle w:val="PlaceholderText"/>
                    <w:rFonts w:eastAsiaTheme="minorHAnsi"/>
                  </w:rPr>
                  <w:t>Click here to enter text.</w:t>
                </w:r>
              </w:p>
            </w:tc>
          </w:sdtContent>
        </w:sdt>
      </w:tr>
    </w:tbl>
    <w:p w:rsidR="00B5585C" w:rsidRPr="00E11B1E" w:rsidRDefault="00B5585C" w:rsidP="00E11B1E">
      <w:pPr>
        <w:rPr>
          <w:rFonts w:cs="Arial"/>
          <w:b/>
          <w:szCs w:val="24"/>
        </w:rPr>
      </w:pPr>
    </w:p>
    <w:p w:rsidR="00B5585C" w:rsidRDefault="00B5585C" w:rsidP="00B5585C">
      <w:pPr>
        <w:pStyle w:val="ListParagraph"/>
        <w:ind w:left="567"/>
        <w:rPr>
          <w:rFonts w:cs="Arial"/>
          <w:b/>
          <w:szCs w:val="24"/>
        </w:rPr>
      </w:pPr>
    </w:p>
    <w:p w:rsidR="00B5585C" w:rsidRDefault="00B5585C">
      <w:pPr>
        <w:spacing w:after="200" w:line="276" w:lineRule="auto"/>
        <w:rPr>
          <w:rFonts w:cs="Arial"/>
          <w:b/>
          <w:szCs w:val="24"/>
        </w:rPr>
      </w:pPr>
      <w:r>
        <w:rPr>
          <w:rFonts w:cs="Arial"/>
          <w:b/>
          <w:szCs w:val="24"/>
        </w:rPr>
        <w:br w:type="page"/>
      </w:r>
    </w:p>
    <w:p w:rsidR="006A6593" w:rsidRPr="00CA6661" w:rsidRDefault="006A6593" w:rsidP="00BC7A8F">
      <w:pPr>
        <w:pStyle w:val="ListParagraph"/>
        <w:numPr>
          <w:ilvl w:val="1"/>
          <w:numId w:val="13"/>
        </w:numPr>
        <w:jc w:val="both"/>
        <w:rPr>
          <w:rFonts w:cs="Arial"/>
          <w:b/>
          <w:szCs w:val="24"/>
        </w:rPr>
      </w:pPr>
      <w:r w:rsidRPr="00CA6661">
        <w:rPr>
          <w:rFonts w:cs="Arial"/>
          <w:b/>
          <w:szCs w:val="24"/>
        </w:rPr>
        <w:lastRenderedPageBreak/>
        <w:t>Please d</w:t>
      </w:r>
      <w:r>
        <w:rPr>
          <w:rFonts w:cs="Arial"/>
          <w:b/>
          <w:szCs w:val="24"/>
        </w:rPr>
        <w:t xml:space="preserve">escribe your project </w:t>
      </w:r>
      <w:r w:rsidR="004A5E44">
        <w:rPr>
          <w:rFonts w:cs="Arial"/>
          <w:b/>
          <w:szCs w:val="24"/>
        </w:rPr>
        <w:t xml:space="preserve">and training </w:t>
      </w:r>
      <w:r>
        <w:rPr>
          <w:rFonts w:cs="Arial"/>
          <w:b/>
          <w:szCs w:val="24"/>
        </w:rPr>
        <w:t>activities</w:t>
      </w:r>
    </w:p>
    <w:p w:rsidR="006A6593" w:rsidRPr="005F4475" w:rsidRDefault="006A6593" w:rsidP="006A6593">
      <w:pPr>
        <w:jc w:val="both"/>
        <w:rPr>
          <w:rFonts w:cs="Arial"/>
          <w:szCs w:val="24"/>
        </w:rPr>
      </w:pPr>
    </w:p>
    <w:p w:rsidR="006A6593" w:rsidRPr="005F4475" w:rsidRDefault="006A6593" w:rsidP="00B421D3">
      <w:pPr>
        <w:spacing w:after="120"/>
        <w:jc w:val="both"/>
        <w:rPr>
          <w:rFonts w:cs="Arial"/>
          <w:szCs w:val="24"/>
        </w:rPr>
      </w:pPr>
      <w:r w:rsidRPr="005F4475">
        <w:rPr>
          <w:rFonts w:cs="Arial"/>
          <w:szCs w:val="24"/>
        </w:rPr>
        <w:t xml:space="preserve">Please tell us </w:t>
      </w:r>
      <w:r w:rsidR="00515521">
        <w:rPr>
          <w:rFonts w:cs="Arial"/>
          <w:szCs w:val="24"/>
        </w:rPr>
        <w:t>how you will use the</w:t>
      </w:r>
      <w:r w:rsidRPr="005F4475">
        <w:rPr>
          <w:rFonts w:cs="Arial"/>
          <w:szCs w:val="24"/>
        </w:rPr>
        <w:t xml:space="preserve"> funding </w:t>
      </w:r>
      <w:r w:rsidR="004A5E44">
        <w:rPr>
          <w:rFonts w:cs="Arial"/>
          <w:szCs w:val="24"/>
        </w:rPr>
        <w:t>to meet the specification</w:t>
      </w:r>
      <w:r w:rsidRPr="005F4475">
        <w:rPr>
          <w:rFonts w:cs="Arial"/>
          <w:szCs w:val="24"/>
        </w:rPr>
        <w:t>. Please ensure that you are clear and concise in your descriptions. It is important that you try to cover all the points we ask for:</w:t>
      </w:r>
    </w:p>
    <w:p w:rsidR="004A5E44" w:rsidRPr="005F4475" w:rsidRDefault="004A5E44" w:rsidP="004A5E44">
      <w:pPr>
        <w:numPr>
          <w:ilvl w:val="0"/>
          <w:numId w:val="1"/>
        </w:numPr>
        <w:jc w:val="both"/>
        <w:rPr>
          <w:rFonts w:cs="Arial"/>
          <w:szCs w:val="24"/>
        </w:rPr>
      </w:pPr>
      <w:r w:rsidRPr="005F4475">
        <w:rPr>
          <w:rFonts w:cs="Arial"/>
          <w:szCs w:val="24"/>
        </w:rPr>
        <w:t>Justification for the project, including published research</w:t>
      </w:r>
    </w:p>
    <w:p w:rsidR="00B421D3" w:rsidRPr="005F4475" w:rsidRDefault="00B421D3" w:rsidP="00B421D3">
      <w:pPr>
        <w:numPr>
          <w:ilvl w:val="0"/>
          <w:numId w:val="1"/>
        </w:numPr>
        <w:ind w:left="714" w:hanging="357"/>
        <w:jc w:val="both"/>
        <w:rPr>
          <w:rFonts w:cs="Arial"/>
          <w:szCs w:val="24"/>
        </w:rPr>
      </w:pPr>
      <w:r w:rsidRPr="005F4475">
        <w:rPr>
          <w:rFonts w:cs="Arial"/>
          <w:szCs w:val="24"/>
        </w:rPr>
        <w:t xml:space="preserve">An outline for </w:t>
      </w:r>
      <w:r>
        <w:rPr>
          <w:rFonts w:cs="Arial"/>
          <w:szCs w:val="24"/>
        </w:rPr>
        <w:t xml:space="preserve">the training and support </w:t>
      </w:r>
      <w:r w:rsidRPr="005F4475">
        <w:rPr>
          <w:rFonts w:cs="Arial"/>
          <w:szCs w:val="24"/>
        </w:rPr>
        <w:t>sessions</w:t>
      </w:r>
      <w:r>
        <w:rPr>
          <w:rFonts w:cs="Arial"/>
          <w:szCs w:val="24"/>
        </w:rPr>
        <w:t>/activities</w:t>
      </w:r>
    </w:p>
    <w:p w:rsidR="006A6593" w:rsidRPr="005F4475" w:rsidRDefault="00B421D3" w:rsidP="00BC7A8F">
      <w:pPr>
        <w:numPr>
          <w:ilvl w:val="0"/>
          <w:numId w:val="1"/>
        </w:numPr>
        <w:ind w:left="714" w:hanging="357"/>
        <w:jc w:val="both"/>
        <w:rPr>
          <w:rFonts w:cs="Arial"/>
          <w:szCs w:val="24"/>
        </w:rPr>
      </w:pPr>
      <w:r>
        <w:rPr>
          <w:rFonts w:cs="Arial"/>
          <w:szCs w:val="24"/>
        </w:rPr>
        <w:t>The l</w:t>
      </w:r>
      <w:r w:rsidR="006A6593" w:rsidRPr="005F4475">
        <w:rPr>
          <w:rFonts w:cs="Arial"/>
          <w:szCs w:val="24"/>
        </w:rPr>
        <w:t xml:space="preserve">evel </w:t>
      </w:r>
      <w:r>
        <w:rPr>
          <w:rFonts w:cs="Arial"/>
          <w:szCs w:val="24"/>
        </w:rPr>
        <w:t>(i.e. Entry, Leve</w:t>
      </w:r>
      <w:r w:rsidR="00C20F24">
        <w:rPr>
          <w:rFonts w:cs="Arial"/>
          <w:szCs w:val="24"/>
        </w:rPr>
        <w:t xml:space="preserve">l </w:t>
      </w:r>
      <w:r>
        <w:rPr>
          <w:rFonts w:cs="Arial"/>
          <w:szCs w:val="24"/>
        </w:rPr>
        <w:t xml:space="preserve">1, Level 2) </w:t>
      </w:r>
      <w:r w:rsidR="006A6593" w:rsidRPr="005F4475">
        <w:rPr>
          <w:rFonts w:cs="Arial"/>
          <w:szCs w:val="24"/>
        </w:rPr>
        <w:t>of training</w:t>
      </w:r>
      <w:r>
        <w:rPr>
          <w:rFonts w:cs="Arial"/>
          <w:szCs w:val="24"/>
        </w:rPr>
        <w:t xml:space="preserve"> to be delivered</w:t>
      </w:r>
    </w:p>
    <w:p w:rsidR="006A6593" w:rsidRPr="005F4475" w:rsidRDefault="006A6593" w:rsidP="00BC7A8F">
      <w:pPr>
        <w:numPr>
          <w:ilvl w:val="0"/>
          <w:numId w:val="1"/>
        </w:numPr>
        <w:ind w:left="714" w:hanging="357"/>
        <w:jc w:val="both"/>
        <w:rPr>
          <w:rFonts w:cs="Arial"/>
          <w:szCs w:val="24"/>
        </w:rPr>
      </w:pPr>
      <w:r w:rsidRPr="005F4475">
        <w:rPr>
          <w:rFonts w:cs="Arial"/>
          <w:szCs w:val="24"/>
        </w:rPr>
        <w:t>The number of participants supported in each element of activity</w:t>
      </w:r>
    </w:p>
    <w:p w:rsidR="006A6593" w:rsidRPr="005F4475" w:rsidRDefault="006A6593" w:rsidP="006A6593">
      <w:pPr>
        <w:jc w:val="both"/>
        <w:rPr>
          <w:rFonts w:cs="Arial"/>
          <w:b/>
          <w:szCs w:val="24"/>
        </w:rPr>
      </w:pPr>
    </w:p>
    <w:p w:rsidR="006A6593" w:rsidRPr="00653287" w:rsidRDefault="006A6593" w:rsidP="006A6593">
      <w:pPr>
        <w:jc w:val="both"/>
        <w:rPr>
          <w:rFonts w:cs="Arial"/>
          <w:b/>
          <w:szCs w:val="24"/>
        </w:rPr>
      </w:pPr>
      <w:r w:rsidRPr="00653287">
        <w:rPr>
          <w:rFonts w:cs="Arial"/>
          <w:b/>
          <w:szCs w:val="24"/>
        </w:rPr>
        <w:t>Maximum length of answer: 750 words</w:t>
      </w:r>
      <w:r w:rsidRPr="00653287">
        <w:rPr>
          <w:rFonts w:cs="Arial"/>
          <w:b/>
          <w:szCs w:val="24"/>
        </w:rPr>
        <w:tab/>
      </w:r>
    </w:p>
    <w:p w:rsidR="006A6593" w:rsidRDefault="006A6593" w:rsidP="006A6593">
      <w:pPr>
        <w:jc w:val="both"/>
        <w:rPr>
          <w:rFonts w:cs="Arial"/>
          <w:b/>
          <w:szCs w:val="24"/>
        </w:rPr>
      </w:pPr>
      <w:r w:rsidRPr="00653287">
        <w:rPr>
          <w:rFonts w:cs="Arial"/>
          <w:b/>
          <w:szCs w:val="24"/>
        </w:rPr>
        <w:t xml:space="preserve">Maximum points available: </w:t>
      </w:r>
      <w:r w:rsidR="00AF6729">
        <w:rPr>
          <w:rFonts w:cs="Arial"/>
          <w:b/>
          <w:szCs w:val="24"/>
        </w:rPr>
        <w:t>15</w:t>
      </w:r>
      <w:r w:rsidRPr="00653287">
        <w:rPr>
          <w:rFonts w:cs="Arial"/>
          <w:b/>
          <w:szCs w:val="24"/>
        </w:rPr>
        <w:t>/100</w:t>
      </w:r>
      <w:r>
        <w:rPr>
          <w:rFonts w:cs="Arial"/>
          <w:b/>
          <w:szCs w:val="24"/>
        </w:rPr>
        <w:tab/>
      </w:r>
    </w:p>
    <w:p w:rsidR="006A6593" w:rsidRDefault="006A6593" w:rsidP="006A6593">
      <w:pPr>
        <w:jc w:val="both"/>
        <w:rPr>
          <w:rFonts w:cs="Arial"/>
          <w:szCs w:val="24"/>
        </w:rPr>
      </w:pPr>
    </w:p>
    <w:p w:rsidR="006A6593" w:rsidRPr="002078A8" w:rsidRDefault="006A6593" w:rsidP="006A6593">
      <w:pPr>
        <w:jc w:val="both"/>
        <w:rPr>
          <w:rFonts w:cs="Arial"/>
          <w:b/>
          <w:szCs w:val="24"/>
          <w:u w:val="single"/>
        </w:rPr>
      </w:pPr>
      <w:r w:rsidRPr="002078A8">
        <w:rPr>
          <w:rFonts w:cs="Arial"/>
          <w:b/>
          <w:szCs w:val="24"/>
          <w:u w:val="single"/>
        </w:rPr>
        <w:t>Guidance</w:t>
      </w:r>
    </w:p>
    <w:p w:rsidR="006A6593" w:rsidRDefault="006A6593" w:rsidP="006A6593">
      <w:pPr>
        <w:jc w:val="both"/>
        <w:rPr>
          <w:rFonts w:cs="Arial"/>
          <w:i/>
          <w:szCs w:val="24"/>
        </w:rPr>
      </w:pPr>
      <w:r w:rsidRPr="002078A8">
        <w:rPr>
          <w:rFonts w:cs="Arial"/>
          <w:i/>
          <w:szCs w:val="24"/>
        </w:rPr>
        <w:t>Do not provide unnecessarily lengthy descriptions. Instead, look to cover all the points above in a concise and clear format. If you cannot cover all the points or provide all the support listed do not provide inaccurate or false information. You must cover the ‘justification for the project’, which could include: a lack of services in the community, research carried out that identifies a need and/or a follow-on activity to a previously completed project. Published research must be referenced</w:t>
      </w:r>
      <w:r>
        <w:rPr>
          <w:rFonts w:cs="Arial"/>
          <w:i/>
          <w:szCs w:val="24"/>
        </w:rPr>
        <w:t>.</w:t>
      </w:r>
    </w:p>
    <w:p w:rsidR="006A6593" w:rsidRDefault="006A6593" w:rsidP="006A6593">
      <w:pPr>
        <w:rPr>
          <w:rFonts w:cs="Arial"/>
          <w:i/>
          <w:szCs w:val="24"/>
        </w:rPr>
      </w:pPr>
    </w:p>
    <w:tbl>
      <w:tblPr>
        <w:tblStyle w:val="TableGrid"/>
        <w:tblW w:w="0" w:type="auto"/>
        <w:tblInd w:w="108" w:type="dxa"/>
        <w:tblLook w:val="04A0" w:firstRow="1" w:lastRow="0" w:firstColumn="1" w:lastColumn="0" w:noHBand="0" w:noVBand="1"/>
      </w:tblPr>
      <w:tblGrid>
        <w:gridCol w:w="9071"/>
      </w:tblGrid>
      <w:tr w:rsidR="006A6593" w:rsidTr="00D047CC">
        <w:trPr>
          <w:trHeight w:val="7617"/>
        </w:trPr>
        <w:sdt>
          <w:sdtPr>
            <w:rPr>
              <w:rFonts w:cs="Arial"/>
              <w:b/>
              <w:szCs w:val="24"/>
            </w:rPr>
            <w:id w:val="1361395422"/>
            <w:placeholder>
              <w:docPart w:val="14196F6C179E44B096901D7714029C80"/>
            </w:placeholder>
            <w:showingPlcHdr/>
            <w:text/>
          </w:sdtPr>
          <w:sdtEndPr/>
          <w:sdtContent>
            <w:tc>
              <w:tcPr>
                <w:tcW w:w="9071" w:type="dxa"/>
              </w:tcPr>
              <w:p w:rsidR="006A6593" w:rsidRDefault="006A6593" w:rsidP="00B421D3">
                <w:pPr>
                  <w:spacing w:before="120"/>
                  <w:rPr>
                    <w:rFonts w:cs="Arial"/>
                    <w:b/>
                    <w:szCs w:val="24"/>
                  </w:rPr>
                </w:pPr>
                <w:r w:rsidRPr="006C13D3">
                  <w:rPr>
                    <w:rStyle w:val="PlaceholderText"/>
                  </w:rPr>
                  <w:t>Click here to enter text.</w:t>
                </w:r>
              </w:p>
            </w:tc>
          </w:sdtContent>
        </w:sdt>
      </w:tr>
    </w:tbl>
    <w:p w:rsidR="00D047CC" w:rsidRDefault="00D047CC" w:rsidP="00D047CC">
      <w:pPr>
        <w:rPr>
          <w:rFonts w:cs="Arial"/>
          <w:b/>
          <w:szCs w:val="24"/>
        </w:rPr>
      </w:pPr>
      <w:r>
        <w:rPr>
          <w:rFonts w:cs="Arial"/>
          <w:b/>
          <w:szCs w:val="24"/>
        </w:rPr>
        <w:br w:type="page"/>
      </w:r>
    </w:p>
    <w:p w:rsidR="006A6593" w:rsidRPr="00CA6661" w:rsidRDefault="006A6593" w:rsidP="00BC7A8F">
      <w:pPr>
        <w:pStyle w:val="ListParagraph"/>
        <w:numPr>
          <w:ilvl w:val="1"/>
          <w:numId w:val="13"/>
        </w:numPr>
        <w:jc w:val="both"/>
        <w:rPr>
          <w:rFonts w:cs="Arial"/>
          <w:b/>
          <w:szCs w:val="24"/>
        </w:rPr>
      </w:pPr>
      <w:r w:rsidRPr="00CA6661">
        <w:rPr>
          <w:rFonts w:cs="Arial"/>
          <w:b/>
          <w:szCs w:val="24"/>
        </w:rPr>
        <w:lastRenderedPageBreak/>
        <w:t>Please</w:t>
      </w:r>
      <w:r w:rsidRPr="00CA6661">
        <w:rPr>
          <w:rFonts w:cs="Arial"/>
          <w:b/>
        </w:rPr>
        <w:t xml:space="preserve"> </w:t>
      </w:r>
      <w:r w:rsidRPr="00267EBC">
        <w:rPr>
          <w:rFonts w:cs="Arial"/>
          <w:b/>
          <w:szCs w:val="24"/>
        </w:rPr>
        <w:t>provide</w:t>
      </w:r>
      <w:r w:rsidRPr="00CA6661">
        <w:rPr>
          <w:rFonts w:cs="Arial"/>
          <w:b/>
        </w:rPr>
        <w:t xml:space="preserve"> information about who will deliver the </w:t>
      </w:r>
      <w:r w:rsidR="00515521">
        <w:rPr>
          <w:rFonts w:cs="Arial"/>
          <w:b/>
        </w:rPr>
        <w:t>training</w:t>
      </w:r>
    </w:p>
    <w:p w:rsidR="006A6593" w:rsidRPr="005F4475" w:rsidRDefault="006A6593" w:rsidP="006A6593">
      <w:pPr>
        <w:jc w:val="both"/>
        <w:rPr>
          <w:rFonts w:cs="Arial"/>
          <w:szCs w:val="24"/>
        </w:rPr>
      </w:pPr>
    </w:p>
    <w:p w:rsidR="006A6593" w:rsidRPr="002078A8" w:rsidRDefault="006A6593" w:rsidP="006A6593">
      <w:pPr>
        <w:jc w:val="both"/>
        <w:rPr>
          <w:rFonts w:cs="Arial"/>
          <w:b/>
          <w:szCs w:val="24"/>
          <w:u w:val="single"/>
        </w:rPr>
      </w:pPr>
      <w:r w:rsidRPr="002078A8">
        <w:rPr>
          <w:rFonts w:cs="Arial"/>
          <w:b/>
          <w:szCs w:val="24"/>
          <w:u w:val="single"/>
        </w:rPr>
        <w:t>Guidance</w:t>
      </w:r>
    </w:p>
    <w:p w:rsidR="006A6593" w:rsidRDefault="006A6593" w:rsidP="006A6593">
      <w:pPr>
        <w:jc w:val="both"/>
        <w:rPr>
          <w:rFonts w:cs="Arial"/>
          <w:i/>
          <w:szCs w:val="24"/>
        </w:rPr>
      </w:pPr>
      <w:r w:rsidRPr="002078A8">
        <w:rPr>
          <w:rFonts w:cs="Arial"/>
          <w:i/>
          <w:szCs w:val="24"/>
        </w:rPr>
        <w:t>Tutors must hold relevant qu</w:t>
      </w:r>
      <w:r w:rsidR="00515521">
        <w:rPr>
          <w:rFonts w:cs="Arial"/>
          <w:i/>
          <w:szCs w:val="24"/>
        </w:rPr>
        <w:t>alifications for their subjects,</w:t>
      </w:r>
      <w:r w:rsidRPr="002078A8">
        <w:rPr>
          <w:rFonts w:cs="Arial"/>
          <w:i/>
          <w:szCs w:val="24"/>
        </w:rPr>
        <w:t xml:space="preserve"> </w:t>
      </w:r>
      <w:r w:rsidR="00515521">
        <w:rPr>
          <w:rFonts w:cs="Arial"/>
          <w:i/>
          <w:szCs w:val="24"/>
        </w:rPr>
        <w:t>e</w:t>
      </w:r>
      <w:r w:rsidRPr="002078A8">
        <w:rPr>
          <w:rFonts w:cs="Arial"/>
          <w:i/>
          <w:szCs w:val="24"/>
        </w:rPr>
        <w:t>xperience alone is not enough. If training is being provided by an external organisation</w:t>
      </w:r>
      <w:r w:rsidR="00515521">
        <w:rPr>
          <w:rFonts w:cs="Arial"/>
          <w:i/>
          <w:szCs w:val="24"/>
        </w:rPr>
        <w:t>(</w:t>
      </w:r>
      <w:r w:rsidRPr="002078A8">
        <w:rPr>
          <w:rFonts w:cs="Arial"/>
          <w:i/>
          <w:szCs w:val="24"/>
        </w:rPr>
        <w:t>s</w:t>
      </w:r>
      <w:r w:rsidR="00515521">
        <w:rPr>
          <w:rFonts w:cs="Arial"/>
          <w:i/>
          <w:szCs w:val="24"/>
        </w:rPr>
        <w:t>)</w:t>
      </w:r>
      <w:r w:rsidRPr="002078A8">
        <w:rPr>
          <w:rFonts w:cs="Arial"/>
          <w:i/>
          <w:szCs w:val="24"/>
        </w:rPr>
        <w:t xml:space="preserve"> </w:t>
      </w:r>
      <w:r w:rsidR="00515521">
        <w:rPr>
          <w:rFonts w:cs="Arial"/>
          <w:i/>
          <w:szCs w:val="24"/>
        </w:rPr>
        <w:t>it</w:t>
      </w:r>
      <w:r w:rsidRPr="002078A8">
        <w:rPr>
          <w:rFonts w:cs="Arial"/>
          <w:i/>
          <w:szCs w:val="24"/>
        </w:rPr>
        <w:t xml:space="preserve"> must be accredited to deliver to the participant target group. If an external organisation</w:t>
      </w:r>
      <w:r w:rsidR="00515521">
        <w:rPr>
          <w:rFonts w:cs="Arial"/>
          <w:i/>
          <w:szCs w:val="24"/>
        </w:rPr>
        <w:t>(s)</w:t>
      </w:r>
      <w:r w:rsidRPr="002078A8">
        <w:rPr>
          <w:rFonts w:cs="Arial"/>
          <w:i/>
          <w:szCs w:val="24"/>
        </w:rPr>
        <w:t xml:space="preserve"> is providing the training space it must be covered by the adequate insurance cover.</w:t>
      </w:r>
    </w:p>
    <w:p w:rsidR="006A6593" w:rsidRDefault="006A6593" w:rsidP="006A6593">
      <w:pPr>
        <w:jc w:val="both"/>
        <w:rPr>
          <w:rFonts w:cs="Arial"/>
          <w:i/>
          <w:szCs w:val="24"/>
        </w:rPr>
      </w:pPr>
    </w:p>
    <w:p w:rsidR="006A6593" w:rsidRPr="005A4A80" w:rsidRDefault="006A6593" w:rsidP="006A6593">
      <w:pPr>
        <w:jc w:val="both"/>
        <w:rPr>
          <w:rFonts w:cs="Arial"/>
          <w:b/>
          <w:szCs w:val="24"/>
        </w:rPr>
      </w:pPr>
      <w:r w:rsidRPr="005F4475">
        <w:rPr>
          <w:rFonts w:cs="Arial"/>
          <w:b/>
          <w:szCs w:val="24"/>
        </w:rPr>
        <w:t>Maximum length of answer</w:t>
      </w:r>
      <w:r>
        <w:rPr>
          <w:rFonts w:cs="Arial"/>
          <w:b/>
          <w:szCs w:val="24"/>
        </w:rPr>
        <w:t xml:space="preserve"> a</w:t>
      </w:r>
      <w:r w:rsidRPr="005F4475">
        <w:rPr>
          <w:rFonts w:cs="Arial"/>
          <w:b/>
          <w:szCs w:val="24"/>
        </w:rPr>
        <w:t>:</w:t>
      </w:r>
      <w:r>
        <w:rPr>
          <w:rFonts w:cs="Arial"/>
          <w:b/>
          <w:szCs w:val="24"/>
        </w:rPr>
        <w:tab/>
        <w:t>200 words</w:t>
      </w:r>
    </w:p>
    <w:p w:rsidR="006A6593" w:rsidRPr="005A4A80" w:rsidRDefault="006A6593" w:rsidP="006A6593">
      <w:pPr>
        <w:jc w:val="both"/>
        <w:rPr>
          <w:rFonts w:cs="Arial"/>
          <w:b/>
          <w:szCs w:val="24"/>
        </w:rPr>
      </w:pPr>
      <w:r w:rsidRPr="005F4475">
        <w:rPr>
          <w:rFonts w:cs="Arial"/>
          <w:b/>
          <w:szCs w:val="24"/>
        </w:rPr>
        <w:t>Maximum length of answer</w:t>
      </w:r>
      <w:r>
        <w:rPr>
          <w:rFonts w:cs="Arial"/>
          <w:b/>
          <w:szCs w:val="24"/>
        </w:rPr>
        <w:t xml:space="preserve"> b</w:t>
      </w:r>
      <w:r w:rsidRPr="005F4475">
        <w:rPr>
          <w:rFonts w:cs="Arial"/>
          <w:b/>
          <w:szCs w:val="24"/>
        </w:rPr>
        <w:t>:</w:t>
      </w:r>
      <w:r>
        <w:rPr>
          <w:rFonts w:cs="Arial"/>
          <w:b/>
          <w:szCs w:val="24"/>
        </w:rPr>
        <w:tab/>
        <w:t>200 words</w:t>
      </w:r>
    </w:p>
    <w:p w:rsidR="006A6593" w:rsidRDefault="006A6593" w:rsidP="006A6593"/>
    <w:tbl>
      <w:tblPr>
        <w:tblStyle w:val="TableGrid"/>
        <w:tblW w:w="0" w:type="auto"/>
        <w:tblInd w:w="108" w:type="dxa"/>
        <w:tblLook w:val="04A0" w:firstRow="1" w:lastRow="0" w:firstColumn="1" w:lastColumn="0" w:noHBand="0" w:noVBand="1"/>
      </w:tblPr>
      <w:tblGrid>
        <w:gridCol w:w="9071"/>
      </w:tblGrid>
      <w:tr w:rsidR="006A6593" w:rsidTr="008B2BB8">
        <w:tc>
          <w:tcPr>
            <w:tcW w:w="9071" w:type="dxa"/>
          </w:tcPr>
          <w:p w:rsidR="006A6593" w:rsidRPr="00CD41AD" w:rsidRDefault="006A6593" w:rsidP="00BC7A8F">
            <w:pPr>
              <w:pStyle w:val="ListParagraph"/>
              <w:numPr>
                <w:ilvl w:val="0"/>
                <w:numId w:val="14"/>
              </w:numPr>
              <w:spacing w:before="120" w:after="120"/>
              <w:rPr>
                <w:rFonts w:cs="Arial"/>
                <w:szCs w:val="24"/>
              </w:rPr>
            </w:pPr>
            <w:r w:rsidRPr="00A97B0B">
              <w:rPr>
                <w:rFonts w:cs="Arial"/>
              </w:rPr>
              <w:t>The name/s of the tutor/s or training organisation/s and the subjects taught:</w:t>
            </w:r>
          </w:p>
        </w:tc>
      </w:tr>
      <w:tr w:rsidR="006A6593" w:rsidTr="00D047CC">
        <w:trPr>
          <w:trHeight w:val="4524"/>
        </w:trPr>
        <w:sdt>
          <w:sdtPr>
            <w:rPr>
              <w:rFonts w:cs="Arial"/>
              <w:b/>
              <w:szCs w:val="24"/>
            </w:rPr>
            <w:id w:val="-157776743"/>
            <w:placeholder>
              <w:docPart w:val="062533C239EE4492847CA03112AF91A0"/>
            </w:placeholder>
            <w:showingPlcHdr/>
            <w:text/>
          </w:sdtPr>
          <w:sdtEndPr/>
          <w:sdtContent>
            <w:tc>
              <w:tcPr>
                <w:tcW w:w="9071" w:type="dxa"/>
              </w:tcPr>
              <w:p w:rsidR="006A6593" w:rsidRDefault="006A6593" w:rsidP="00B421D3">
                <w:pPr>
                  <w:spacing w:before="120"/>
                  <w:rPr>
                    <w:rFonts w:cs="Arial"/>
                    <w:b/>
                    <w:szCs w:val="24"/>
                  </w:rPr>
                </w:pPr>
                <w:r w:rsidRPr="006C13D3">
                  <w:rPr>
                    <w:rStyle w:val="PlaceholderText"/>
                  </w:rPr>
                  <w:t>Click here to enter text.</w:t>
                </w:r>
              </w:p>
            </w:tc>
          </w:sdtContent>
        </w:sdt>
      </w:tr>
      <w:tr w:rsidR="006A6593" w:rsidTr="00D047CC">
        <w:trPr>
          <w:trHeight w:val="546"/>
        </w:trPr>
        <w:tc>
          <w:tcPr>
            <w:tcW w:w="9071" w:type="dxa"/>
          </w:tcPr>
          <w:p w:rsidR="006A6593" w:rsidRPr="00CD41AD" w:rsidRDefault="006A6593" w:rsidP="00BC7A8F">
            <w:pPr>
              <w:pStyle w:val="ListParagraph"/>
              <w:numPr>
                <w:ilvl w:val="0"/>
                <w:numId w:val="14"/>
              </w:numPr>
              <w:spacing w:before="120" w:after="120"/>
              <w:rPr>
                <w:rFonts w:cs="Arial"/>
                <w:b/>
                <w:szCs w:val="24"/>
              </w:rPr>
            </w:pPr>
            <w:r w:rsidRPr="00A97B0B">
              <w:rPr>
                <w:rFonts w:cs="Arial"/>
              </w:rPr>
              <w:t>The qualification/s the tutor/s hold</w:t>
            </w:r>
          </w:p>
        </w:tc>
      </w:tr>
      <w:tr w:rsidR="006A6593" w:rsidTr="00D047CC">
        <w:trPr>
          <w:trHeight w:val="4526"/>
        </w:trPr>
        <w:sdt>
          <w:sdtPr>
            <w:rPr>
              <w:rFonts w:cs="Arial"/>
              <w:b/>
              <w:szCs w:val="24"/>
            </w:rPr>
            <w:id w:val="1024907555"/>
            <w:placeholder>
              <w:docPart w:val="8806D013FE4446B4A648284D4B9F916A"/>
            </w:placeholder>
            <w:showingPlcHdr/>
            <w:text/>
          </w:sdtPr>
          <w:sdtEndPr/>
          <w:sdtContent>
            <w:tc>
              <w:tcPr>
                <w:tcW w:w="9071" w:type="dxa"/>
              </w:tcPr>
              <w:p w:rsidR="006A6593" w:rsidRDefault="006A6593" w:rsidP="00B421D3">
                <w:pPr>
                  <w:spacing w:before="120"/>
                  <w:rPr>
                    <w:rFonts w:cs="Arial"/>
                    <w:b/>
                    <w:szCs w:val="24"/>
                  </w:rPr>
                </w:pPr>
                <w:r w:rsidRPr="006C13D3">
                  <w:rPr>
                    <w:rStyle w:val="PlaceholderText"/>
                  </w:rPr>
                  <w:t>Click here to enter text.</w:t>
                </w:r>
              </w:p>
            </w:tc>
          </w:sdtContent>
        </w:sdt>
      </w:tr>
    </w:tbl>
    <w:p w:rsidR="00D047CC" w:rsidRDefault="00D047CC" w:rsidP="00D047CC">
      <w:pPr>
        <w:spacing w:before="120"/>
        <w:jc w:val="both"/>
        <w:rPr>
          <w:rFonts w:cs="Arial"/>
          <w:b/>
        </w:rPr>
      </w:pPr>
      <w:r>
        <w:rPr>
          <w:rFonts w:cs="Arial"/>
          <w:b/>
        </w:rPr>
        <w:br w:type="page"/>
      </w:r>
    </w:p>
    <w:p w:rsidR="006A6593" w:rsidRPr="00CA6661" w:rsidRDefault="006A6593" w:rsidP="00515521">
      <w:pPr>
        <w:pStyle w:val="ListParagraph"/>
        <w:numPr>
          <w:ilvl w:val="1"/>
          <w:numId w:val="13"/>
        </w:numPr>
        <w:spacing w:after="200"/>
        <w:jc w:val="both"/>
        <w:rPr>
          <w:rFonts w:cs="Arial"/>
          <w:b/>
        </w:rPr>
      </w:pPr>
      <w:r w:rsidRPr="00CA6661">
        <w:rPr>
          <w:rFonts w:cs="Arial"/>
          <w:b/>
          <w:szCs w:val="24"/>
        </w:rPr>
        <w:lastRenderedPageBreak/>
        <w:t>Please</w:t>
      </w:r>
      <w:r w:rsidRPr="00CA6661">
        <w:rPr>
          <w:rFonts w:cs="Arial"/>
          <w:b/>
        </w:rPr>
        <w:t xml:space="preserve"> provide information about where t</w:t>
      </w:r>
      <w:r w:rsidR="009F1163">
        <w:rPr>
          <w:rFonts w:cs="Arial"/>
          <w:b/>
        </w:rPr>
        <w:t>he activities will be delivered</w:t>
      </w:r>
    </w:p>
    <w:p w:rsidR="006A6593" w:rsidRPr="002078A8" w:rsidRDefault="006A6593" w:rsidP="006A6593">
      <w:pPr>
        <w:jc w:val="both"/>
        <w:rPr>
          <w:rFonts w:cs="Arial"/>
          <w:b/>
          <w:szCs w:val="24"/>
          <w:u w:val="single"/>
        </w:rPr>
      </w:pPr>
      <w:r w:rsidRPr="002078A8">
        <w:rPr>
          <w:rFonts w:cs="Arial"/>
          <w:b/>
          <w:szCs w:val="24"/>
          <w:u w:val="single"/>
        </w:rPr>
        <w:t>Guidance</w:t>
      </w:r>
    </w:p>
    <w:p w:rsidR="006A6593" w:rsidRDefault="006A6593" w:rsidP="006A6593">
      <w:pPr>
        <w:jc w:val="both"/>
        <w:rPr>
          <w:rFonts w:cs="Arial"/>
          <w:i/>
          <w:szCs w:val="24"/>
        </w:rPr>
      </w:pPr>
      <w:r w:rsidRPr="00B930B1">
        <w:rPr>
          <w:rFonts w:cs="Arial"/>
          <w:i/>
          <w:szCs w:val="24"/>
        </w:rPr>
        <w:t xml:space="preserve">Project activity must take place within the borough. An occasional trip or specialist training session may take place outside of the borough but this must be agreed with London Councils beforehand in order for a cost-value judgement to be made. We would expect travel arrangements to be </w:t>
      </w:r>
      <w:r w:rsidR="009F1163">
        <w:rPr>
          <w:rFonts w:cs="Arial"/>
          <w:i/>
          <w:szCs w:val="24"/>
        </w:rPr>
        <w:t>made</w:t>
      </w:r>
      <w:r w:rsidRPr="00B930B1">
        <w:rPr>
          <w:rFonts w:cs="Arial"/>
          <w:i/>
          <w:szCs w:val="24"/>
        </w:rPr>
        <w:t xml:space="preserve"> and the relevant insurance cover to be in place. If an external organisation is providing the training space it must also be covered by adequate insurance cover.</w:t>
      </w:r>
    </w:p>
    <w:p w:rsidR="006A6593" w:rsidRPr="00515521" w:rsidRDefault="006A6593" w:rsidP="00515521">
      <w:pPr>
        <w:jc w:val="both"/>
        <w:rPr>
          <w:rFonts w:cs="Arial"/>
        </w:rPr>
      </w:pPr>
    </w:p>
    <w:p w:rsidR="006A6593" w:rsidRPr="005A4A80" w:rsidRDefault="006A6593" w:rsidP="006A6593">
      <w:pPr>
        <w:jc w:val="both"/>
        <w:rPr>
          <w:rFonts w:cs="Arial"/>
          <w:b/>
          <w:szCs w:val="24"/>
        </w:rPr>
      </w:pPr>
      <w:r w:rsidRPr="005F4475">
        <w:rPr>
          <w:rFonts w:cs="Arial"/>
          <w:b/>
          <w:szCs w:val="24"/>
        </w:rPr>
        <w:t>Maximum length of answer</w:t>
      </w:r>
      <w:r>
        <w:rPr>
          <w:rFonts w:cs="Arial"/>
          <w:b/>
          <w:szCs w:val="24"/>
        </w:rPr>
        <w:t xml:space="preserve"> c</w:t>
      </w:r>
      <w:r w:rsidRPr="005F4475">
        <w:rPr>
          <w:rFonts w:cs="Arial"/>
          <w:b/>
          <w:szCs w:val="24"/>
        </w:rPr>
        <w:t>:</w:t>
      </w:r>
      <w:r>
        <w:rPr>
          <w:rFonts w:cs="Arial"/>
          <w:b/>
          <w:szCs w:val="24"/>
        </w:rPr>
        <w:tab/>
        <w:t>200 words</w:t>
      </w:r>
    </w:p>
    <w:p w:rsidR="006A6593" w:rsidRPr="005A4A80" w:rsidRDefault="006A6593" w:rsidP="006A6593">
      <w:pPr>
        <w:jc w:val="both"/>
        <w:rPr>
          <w:rFonts w:cs="Arial"/>
          <w:b/>
          <w:szCs w:val="24"/>
        </w:rPr>
      </w:pPr>
      <w:r w:rsidRPr="005F4475">
        <w:rPr>
          <w:rFonts w:cs="Arial"/>
          <w:b/>
          <w:szCs w:val="24"/>
        </w:rPr>
        <w:t>Maximum length of answer</w:t>
      </w:r>
      <w:r>
        <w:rPr>
          <w:rFonts w:cs="Arial"/>
          <w:b/>
          <w:szCs w:val="24"/>
        </w:rPr>
        <w:t xml:space="preserve"> d</w:t>
      </w:r>
      <w:r w:rsidRPr="005F4475">
        <w:rPr>
          <w:rFonts w:cs="Arial"/>
          <w:b/>
          <w:szCs w:val="24"/>
        </w:rPr>
        <w:t>:</w:t>
      </w:r>
      <w:r>
        <w:rPr>
          <w:rFonts w:cs="Arial"/>
          <w:b/>
          <w:szCs w:val="24"/>
        </w:rPr>
        <w:tab/>
        <w:t>200 words</w:t>
      </w:r>
    </w:p>
    <w:p w:rsidR="006A6593" w:rsidRDefault="006A6593" w:rsidP="006A6593">
      <w:pPr>
        <w:pStyle w:val="ListParagraph"/>
        <w:ind w:left="567"/>
        <w:rPr>
          <w:rFonts w:cs="Arial"/>
        </w:rPr>
      </w:pPr>
    </w:p>
    <w:tbl>
      <w:tblPr>
        <w:tblStyle w:val="TableGrid"/>
        <w:tblW w:w="0" w:type="auto"/>
        <w:tblInd w:w="108" w:type="dxa"/>
        <w:tblLook w:val="04A0" w:firstRow="1" w:lastRow="0" w:firstColumn="1" w:lastColumn="0" w:noHBand="0" w:noVBand="1"/>
      </w:tblPr>
      <w:tblGrid>
        <w:gridCol w:w="9071"/>
      </w:tblGrid>
      <w:tr w:rsidR="006A6593" w:rsidTr="008B2BB8">
        <w:tc>
          <w:tcPr>
            <w:tcW w:w="9071" w:type="dxa"/>
          </w:tcPr>
          <w:p w:rsidR="006A6593" w:rsidRPr="00CD41AD" w:rsidRDefault="006A6593" w:rsidP="009F1163">
            <w:pPr>
              <w:pStyle w:val="ListParagraph"/>
              <w:numPr>
                <w:ilvl w:val="0"/>
                <w:numId w:val="14"/>
              </w:numPr>
              <w:spacing w:before="120" w:after="120"/>
              <w:rPr>
                <w:rFonts w:cs="Arial"/>
                <w:szCs w:val="24"/>
              </w:rPr>
            </w:pPr>
            <w:r w:rsidRPr="00A97B0B">
              <w:rPr>
                <w:rFonts w:cs="Arial"/>
              </w:rPr>
              <w:t xml:space="preserve">The </w:t>
            </w:r>
            <w:r>
              <w:rPr>
                <w:rFonts w:cs="Arial"/>
              </w:rPr>
              <w:t xml:space="preserve">geographical </w:t>
            </w:r>
            <w:r w:rsidRPr="00B930B1">
              <w:rPr>
                <w:rFonts w:cs="Arial"/>
              </w:rPr>
              <w:t>area</w:t>
            </w:r>
            <w:r>
              <w:rPr>
                <w:rFonts w:cs="Arial"/>
              </w:rPr>
              <w:t xml:space="preserve">(s) </w:t>
            </w:r>
            <w:r w:rsidRPr="00B930B1">
              <w:rPr>
                <w:rFonts w:cs="Arial"/>
              </w:rPr>
              <w:t>in which activities will take place</w:t>
            </w:r>
          </w:p>
        </w:tc>
      </w:tr>
      <w:tr w:rsidR="006A6593" w:rsidTr="00E11B1E">
        <w:trPr>
          <w:trHeight w:val="4479"/>
        </w:trPr>
        <w:sdt>
          <w:sdtPr>
            <w:rPr>
              <w:rFonts w:cs="Arial"/>
              <w:b/>
              <w:szCs w:val="24"/>
            </w:rPr>
            <w:id w:val="2042240605"/>
            <w:placeholder>
              <w:docPart w:val="AB38245B42DC43CDA12B08515F010B8B"/>
            </w:placeholder>
            <w:showingPlcHdr/>
            <w:text/>
          </w:sdtPr>
          <w:sdtEndPr/>
          <w:sdtContent>
            <w:tc>
              <w:tcPr>
                <w:tcW w:w="9071" w:type="dxa"/>
              </w:tcPr>
              <w:p w:rsidR="006A6593" w:rsidRDefault="006A6593" w:rsidP="00E11B1E">
                <w:pPr>
                  <w:spacing w:before="120"/>
                  <w:rPr>
                    <w:rFonts w:cs="Arial"/>
                    <w:b/>
                    <w:szCs w:val="24"/>
                  </w:rPr>
                </w:pPr>
                <w:r w:rsidRPr="006C13D3">
                  <w:rPr>
                    <w:rStyle w:val="PlaceholderText"/>
                  </w:rPr>
                  <w:t>Click here to enter text.</w:t>
                </w:r>
              </w:p>
            </w:tc>
          </w:sdtContent>
        </w:sdt>
      </w:tr>
      <w:tr w:rsidR="006A6593" w:rsidTr="008B2BB8">
        <w:tc>
          <w:tcPr>
            <w:tcW w:w="9071" w:type="dxa"/>
          </w:tcPr>
          <w:p w:rsidR="006A6593" w:rsidRPr="00CD41AD" w:rsidRDefault="006A6593" w:rsidP="00BC7A8F">
            <w:pPr>
              <w:pStyle w:val="ListParagraph"/>
              <w:numPr>
                <w:ilvl w:val="0"/>
                <w:numId w:val="14"/>
              </w:numPr>
              <w:spacing w:before="120" w:after="120"/>
              <w:rPr>
                <w:rFonts w:cs="Arial"/>
                <w:b/>
                <w:szCs w:val="24"/>
              </w:rPr>
            </w:pPr>
            <w:r w:rsidRPr="00A97B0B">
              <w:rPr>
                <w:rFonts w:cs="Arial"/>
              </w:rPr>
              <w:t>The premises at which the activities will take place</w:t>
            </w:r>
          </w:p>
        </w:tc>
      </w:tr>
      <w:tr w:rsidR="006A6593" w:rsidTr="00E11B1E">
        <w:trPr>
          <w:trHeight w:val="4479"/>
        </w:trPr>
        <w:sdt>
          <w:sdtPr>
            <w:rPr>
              <w:rFonts w:cs="Arial"/>
              <w:b/>
              <w:szCs w:val="24"/>
            </w:rPr>
            <w:id w:val="847991076"/>
            <w:placeholder>
              <w:docPart w:val="69169177A5034771962C233BAA487D36"/>
            </w:placeholder>
            <w:showingPlcHdr/>
            <w:text/>
          </w:sdtPr>
          <w:sdtEndPr/>
          <w:sdtContent>
            <w:tc>
              <w:tcPr>
                <w:tcW w:w="9071" w:type="dxa"/>
              </w:tcPr>
              <w:p w:rsidR="006A6593" w:rsidRDefault="006A6593" w:rsidP="00E11B1E">
                <w:pPr>
                  <w:spacing w:before="120"/>
                  <w:rPr>
                    <w:rFonts w:cs="Arial"/>
                    <w:b/>
                    <w:szCs w:val="24"/>
                  </w:rPr>
                </w:pPr>
                <w:r w:rsidRPr="006C13D3">
                  <w:rPr>
                    <w:rStyle w:val="PlaceholderText"/>
                  </w:rPr>
                  <w:t>Click here to enter text.</w:t>
                </w:r>
              </w:p>
            </w:tc>
          </w:sdtContent>
        </w:sdt>
      </w:tr>
    </w:tbl>
    <w:p w:rsidR="00D047CC" w:rsidRDefault="00D047CC">
      <w:pPr>
        <w:spacing w:after="200" w:line="276" w:lineRule="auto"/>
        <w:rPr>
          <w:rFonts w:cs="Arial"/>
          <w:b/>
        </w:rPr>
      </w:pPr>
      <w:r>
        <w:rPr>
          <w:rFonts w:cs="Arial"/>
          <w:b/>
        </w:rPr>
        <w:br w:type="page"/>
      </w:r>
    </w:p>
    <w:p w:rsidR="006A6593" w:rsidRPr="00CA6661" w:rsidRDefault="006A6593" w:rsidP="00E11B1E">
      <w:pPr>
        <w:pStyle w:val="ListParagraph"/>
        <w:numPr>
          <w:ilvl w:val="1"/>
          <w:numId w:val="13"/>
        </w:numPr>
        <w:spacing w:after="200"/>
        <w:jc w:val="both"/>
        <w:rPr>
          <w:rFonts w:cs="Arial"/>
          <w:b/>
        </w:rPr>
      </w:pPr>
      <w:r w:rsidRPr="00D373A6">
        <w:rPr>
          <w:rFonts w:cs="Arial"/>
          <w:b/>
        </w:rPr>
        <w:lastRenderedPageBreak/>
        <w:t>Please</w:t>
      </w:r>
      <w:r w:rsidRPr="00CA6661">
        <w:rPr>
          <w:rFonts w:cs="Arial"/>
          <w:b/>
        </w:rPr>
        <w:t xml:space="preserve"> provide more det</w:t>
      </w:r>
      <w:r w:rsidR="009F1163">
        <w:rPr>
          <w:rFonts w:cs="Arial"/>
          <w:b/>
        </w:rPr>
        <w:t>ails about the project sessions</w:t>
      </w:r>
    </w:p>
    <w:p w:rsidR="006A6593" w:rsidRPr="002078A8" w:rsidRDefault="006A6593" w:rsidP="00515521">
      <w:pPr>
        <w:jc w:val="both"/>
        <w:rPr>
          <w:rFonts w:cs="Arial"/>
          <w:b/>
          <w:szCs w:val="24"/>
          <w:u w:val="single"/>
        </w:rPr>
      </w:pPr>
      <w:r w:rsidRPr="002078A8">
        <w:rPr>
          <w:rFonts w:cs="Arial"/>
          <w:b/>
          <w:szCs w:val="24"/>
          <w:u w:val="single"/>
        </w:rPr>
        <w:t>Guidance</w:t>
      </w:r>
    </w:p>
    <w:p w:rsidR="006A6593" w:rsidRPr="00513C02" w:rsidRDefault="006A6593" w:rsidP="00E11B1E">
      <w:pPr>
        <w:spacing w:after="200"/>
        <w:jc w:val="both"/>
        <w:rPr>
          <w:rFonts w:cs="Arial"/>
          <w:i/>
          <w:szCs w:val="24"/>
        </w:rPr>
      </w:pPr>
      <w:r w:rsidRPr="00513C02">
        <w:rPr>
          <w:rFonts w:cs="Arial"/>
          <w:i/>
          <w:szCs w:val="24"/>
        </w:rPr>
        <w:t xml:space="preserve">All projects require a high level of planning beforehand. It is important to be as accurate as possible with the information you provide in this section. This will </w:t>
      </w:r>
      <w:r w:rsidR="009F1163">
        <w:rPr>
          <w:rFonts w:cs="Arial"/>
          <w:i/>
          <w:szCs w:val="24"/>
        </w:rPr>
        <w:t>give</w:t>
      </w:r>
      <w:r w:rsidRPr="00513C02">
        <w:rPr>
          <w:rFonts w:cs="Arial"/>
          <w:i/>
          <w:szCs w:val="24"/>
        </w:rPr>
        <w:t xml:space="preserve"> us a broad outlook of the projects timescales, which in turn will help in determining if it</w:t>
      </w:r>
      <w:r w:rsidR="009F1163">
        <w:rPr>
          <w:rFonts w:cs="Arial"/>
          <w:i/>
          <w:szCs w:val="24"/>
        </w:rPr>
        <w:t xml:space="preserve"> can be realistically delivered,</w:t>
      </w:r>
      <w:r w:rsidRPr="00513C02">
        <w:rPr>
          <w:rFonts w:cs="Arial"/>
          <w:i/>
          <w:szCs w:val="24"/>
        </w:rPr>
        <w:t xml:space="preserve"> if the budget can allow for the intended delivery timetable etc. For example</w:t>
      </w:r>
      <w:r>
        <w:rPr>
          <w:rFonts w:cs="Arial"/>
          <w:i/>
          <w:szCs w:val="24"/>
        </w:rPr>
        <w:t>,</w:t>
      </w:r>
      <w:r w:rsidRPr="00513C02">
        <w:rPr>
          <w:rFonts w:cs="Arial"/>
          <w:i/>
          <w:szCs w:val="24"/>
        </w:rPr>
        <w:t xml:space="preserve"> if training provision happened three days a week, for four hours per day over ten weeks, an average of 70 hours provision is intended for each participant.</w:t>
      </w:r>
    </w:p>
    <w:p w:rsidR="006A6593" w:rsidRPr="005A4A80" w:rsidRDefault="006A6593" w:rsidP="006A6593">
      <w:pPr>
        <w:jc w:val="both"/>
        <w:rPr>
          <w:rFonts w:cs="Arial"/>
          <w:b/>
          <w:szCs w:val="24"/>
        </w:rPr>
      </w:pPr>
      <w:r w:rsidRPr="005F4475">
        <w:rPr>
          <w:rFonts w:cs="Arial"/>
          <w:b/>
          <w:szCs w:val="24"/>
        </w:rPr>
        <w:t>Maximum length of answer</w:t>
      </w:r>
      <w:r>
        <w:rPr>
          <w:rFonts w:cs="Arial"/>
          <w:b/>
          <w:szCs w:val="24"/>
        </w:rPr>
        <w:t xml:space="preserve"> e</w:t>
      </w:r>
      <w:r w:rsidRPr="005F4475">
        <w:rPr>
          <w:rFonts w:cs="Arial"/>
          <w:b/>
          <w:szCs w:val="24"/>
        </w:rPr>
        <w:t>:</w:t>
      </w:r>
      <w:r>
        <w:rPr>
          <w:rFonts w:cs="Arial"/>
          <w:b/>
          <w:szCs w:val="24"/>
        </w:rPr>
        <w:tab/>
        <w:t>200 words</w:t>
      </w:r>
    </w:p>
    <w:p w:rsidR="006A6593" w:rsidRDefault="006A6593" w:rsidP="006A6593">
      <w:pPr>
        <w:jc w:val="both"/>
        <w:rPr>
          <w:rFonts w:cs="Arial"/>
          <w:b/>
          <w:szCs w:val="24"/>
        </w:rPr>
      </w:pPr>
      <w:r w:rsidRPr="005F4475">
        <w:rPr>
          <w:rFonts w:cs="Arial"/>
          <w:b/>
          <w:szCs w:val="24"/>
        </w:rPr>
        <w:t>Maximum length of answer</w:t>
      </w:r>
      <w:r>
        <w:rPr>
          <w:rFonts w:cs="Arial"/>
          <w:b/>
          <w:szCs w:val="24"/>
        </w:rPr>
        <w:t xml:space="preserve"> f</w:t>
      </w:r>
      <w:r w:rsidRPr="005F4475">
        <w:rPr>
          <w:rFonts w:cs="Arial"/>
          <w:b/>
          <w:szCs w:val="24"/>
        </w:rPr>
        <w:t>:</w:t>
      </w:r>
      <w:r>
        <w:rPr>
          <w:rFonts w:cs="Arial"/>
          <w:b/>
          <w:szCs w:val="24"/>
        </w:rPr>
        <w:tab/>
        <w:t>200 words</w:t>
      </w:r>
    </w:p>
    <w:p w:rsidR="006A6593" w:rsidRPr="005A4A80" w:rsidRDefault="006A6593" w:rsidP="006A6593">
      <w:pPr>
        <w:jc w:val="both"/>
        <w:rPr>
          <w:rFonts w:cs="Arial"/>
          <w:b/>
          <w:szCs w:val="24"/>
        </w:rPr>
      </w:pPr>
      <w:r w:rsidRPr="005F4475">
        <w:rPr>
          <w:rFonts w:cs="Arial"/>
          <w:b/>
          <w:szCs w:val="24"/>
        </w:rPr>
        <w:t>Maximum length of answer</w:t>
      </w:r>
      <w:r>
        <w:rPr>
          <w:rFonts w:cs="Arial"/>
          <w:b/>
          <w:szCs w:val="24"/>
        </w:rPr>
        <w:t xml:space="preserve"> g</w:t>
      </w:r>
      <w:r w:rsidRPr="005F4475">
        <w:rPr>
          <w:rFonts w:cs="Arial"/>
          <w:b/>
          <w:szCs w:val="24"/>
        </w:rPr>
        <w:t>:</w:t>
      </w:r>
      <w:r>
        <w:rPr>
          <w:rFonts w:cs="Arial"/>
          <w:b/>
          <w:szCs w:val="24"/>
        </w:rPr>
        <w:tab/>
        <w:t>200 words</w:t>
      </w:r>
    </w:p>
    <w:p w:rsidR="006A6593" w:rsidRPr="005A4A80" w:rsidRDefault="006A6593" w:rsidP="00E11B1E">
      <w:pPr>
        <w:spacing w:after="200"/>
        <w:jc w:val="both"/>
        <w:rPr>
          <w:rFonts w:cs="Arial"/>
          <w:b/>
          <w:szCs w:val="24"/>
        </w:rPr>
      </w:pPr>
      <w:r w:rsidRPr="005F4475">
        <w:rPr>
          <w:rFonts w:cs="Arial"/>
          <w:b/>
          <w:szCs w:val="24"/>
        </w:rPr>
        <w:t>Maximum length of answer</w:t>
      </w:r>
      <w:r>
        <w:rPr>
          <w:rFonts w:cs="Arial"/>
          <w:b/>
          <w:szCs w:val="24"/>
        </w:rPr>
        <w:t xml:space="preserve"> h</w:t>
      </w:r>
      <w:r w:rsidRPr="005F4475">
        <w:rPr>
          <w:rFonts w:cs="Arial"/>
          <w:b/>
          <w:szCs w:val="24"/>
        </w:rPr>
        <w:t>:</w:t>
      </w:r>
      <w:r w:rsidR="00E11B1E">
        <w:rPr>
          <w:rFonts w:cs="Arial"/>
          <w:b/>
          <w:szCs w:val="24"/>
        </w:rPr>
        <w:tab/>
        <w:t>200 words</w:t>
      </w:r>
    </w:p>
    <w:tbl>
      <w:tblPr>
        <w:tblStyle w:val="TableGrid"/>
        <w:tblW w:w="0" w:type="auto"/>
        <w:tblInd w:w="108" w:type="dxa"/>
        <w:tblLook w:val="04A0" w:firstRow="1" w:lastRow="0" w:firstColumn="1" w:lastColumn="0" w:noHBand="0" w:noVBand="1"/>
      </w:tblPr>
      <w:tblGrid>
        <w:gridCol w:w="9071"/>
      </w:tblGrid>
      <w:tr w:rsidR="006A6593" w:rsidTr="008B2BB8">
        <w:tc>
          <w:tcPr>
            <w:tcW w:w="9071" w:type="dxa"/>
          </w:tcPr>
          <w:p w:rsidR="006A6593" w:rsidRPr="00CD41AD" w:rsidRDefault="006A6593" w:rsidP="00BC7A8F">
            <w:pPr>
              <w:pStyle w:val="ListParagraph"/>
              <w:numPr>
                <w:ilvl w:val="0"/>
                <w:numId w:val="14"/>
              </w:numPr>
              <w:spacing w:before="120" w:after="120"/>
              <w:rPr>
                <w:rFonts w:cs="Arial"/>
                <w:szCs w:val="24"/>
              </w:rPr>
            </w:pPr>
            <w:r w:rsidRPr="00513C02">
              <w:rPr>
                <w:rFonts w:cs="Arial"/>
              </w:rPr>
              <w:t>How often will sessions take place? (Approximate days a week)</w:t>
            </w:r>
          </w:p>
        </w:tc>
      </w:tr>
      <w:tr w:rsidR="006A6593" w:rsidTr="00E11B1E">
        <w:trPr>
          <w:trHeight w:val="4082"/>
        </w:trPr>
        <w:sdt>
          <w:sdtPr>
            <w:rPr>
              <w:rFonts w:cs="Arial"/>
              <w:b/>
              <w:szCs w:val="24"/>
            </w:rPr>
            <w:id w:val="-1085990489"/>
            <w:placeholder>
              <w:docPart w:val="4223B6A4636F49D699917E4EA47FBF8E"/>
            </w:placeholder>
            <w:showingPlcHdr/>
            <w:text/>
          </w:sdtPr>
          <w:sdtEndPr/>
          <w:sdtContent>
            <w:tc>
              <w:tcPr>
                <w:tcW w:w="9071" w:type="dxa"/>
              </w:tcPr>
              <w:p w:rsidR="006A6593" w:rsidRDefault="006A6593" w:rsidP="00E11B1E">
                <w:pPr>
                  <w:spacing w:before="120"/>
                  <w:rPr>
                    <w:rFonts w:cs="Arial"/>
                    <w:b/>
                    <w:szCs w:val="24"/>
                  </w:rPr>
                </w:pPr>
                <w:r w:rsidRPr="006C13D3">
                  <w:rPr>
                    <w:rStyle w:val="PlaceholderText"/>
                  </w:rPr>
                  <w:t>Click here to enter text.</w:t>
                </w:r>
              </w:p>
            </w:tc>
          </w:sdtContent>
        </w:sdt>
      </w:tr>
      <w:tr w:rsidR="006A6593" w:rsidTr="008B2BB8">
        <w:tc>
          <w:tcPr>
            <w:tcW w:w="9071" w:type="dxa"/>
          </w:tcPr>
          <w:p w:rsidR="006A6593" w:rsidRPr="00CD41AD" w:rsidRDefault="006A6593" w:rsidP="00BC7A8F">
            <w:pPr>
              <w:pStyle w:val="ListParagraph"/>
              <w:numPr>
                <w:ilvl w:val="0"/>
                <w:numId w:val="14"/>
              </w:numPr>
              <w:spacing w:before="120" w:after="120"/>
              <w:rPr>
                <w:rFonts w:cs="Arial"/>
                <w:b/>
                <w:szCs w:val="24"/>
              </w:rPr>
            </w:pPr>
            <w:r w:rsidRPr="00513C02">
              <w:rPr>
                <w:rFonts w:cs="Arial"/>
              </w:rPr>
              <w:t>How long will sessions last? (Approximate minutes or hours)</w:t>
            </w:r>
          </w:p>
        </w:tc>
      </w:tr>
      <w:tr w:rsidR="006A6593" w:rsidTr="00E11B1E">
        <w:trPr>
          <w:trHeight w:val="4082"/>
        </w:trPr>
        <w:sdt>
          <w:sdtPr>
            <w:rPr>
              <w:rFonts w:cs="Arial"/>
              <w:b/>
              <w:szCs w:val="24"/>
            </w:rPr>
            <w:id w:val="1627650100"/>
            <w:placeholder>
              <w:docPart w:val="66E3FD9E6D984A45901E08E8893A7AAE"/>
            </w:placeholder>
            <w:showingPlcHdr/>
            <w:text/>
          </w:sdtPr>
          <w:sdtEndPr/>
          <w:sdtContent>
            <w:tc>
              <w:tcPr>
                <w:tcW w:w="9071" w:type="dxa"/>
              </w:tcPr>
              <w:p w:rsidR="006A6593" w:rsidRDefault="006A6593" w:rsidP="00E11B1E">
                <w:pPr>
                  <w:spacing w:before="120"/>
                  <w:rPr>
                    <w:rFonts w:cs="Arial"/>
                    <w:b/>
                    <w:szCs w:val="24"/>
                  </w:rPr>
                </w:pPr>
                <w:r w:rsidRPr="006C13D3">
                  <w:rPr>
                    <w:rStyle w:val="PlaceholderText"/>
                  </w:rPr>
                  <w:t>Click here to enter text.</w:t>
                </w:r>
              </w:p>
            </w:tc>
          </w:sdtContent>
        </w:sdt>
      </w:tr>
      <w:tr w:rsidR="006A6593" w:rsidTr="008B2BB8">
        <w:tc>
          <w:tcPr>
            <w:tcW w:w="9071" w:type="dxa"/>
          </w:tcPr>
          <w:p w:rsidR="006A6593" w:rsidRPr="00CD41AD" w:rsidRDefault="006A6593" w:rsidP="00BC7A8F">
            <w:pPr>
              <w:pStyle w:val="ListParagraph"/>
              <w:numPr>
                <w:ilvl w:val="0"/>
                <w:numId w:val="14"/>
              </w:numPr>
              <w:spacing w:before="120" w:after="120"/>
              <w:rPr>
                <w:rFonts w:cs="Arial"/>
                <w:b/>
                <w:szCs w:val="24"/>
              </w:rPr>
            </w:pPr>
            <w:r>
              <w:lastRenderedPageBreak/>
              <w:br w:type="page"/>
            </w:r>
            <w:r w:rsidRPr="00A97B0B">
              <w:rPr>
                <w:rFonts w:cs="Arial"/>
              </w:rPr>
              <w:t>How long will the project last? (Approximate weeks or months)</w:t>
            </w:r>
          </w:p>
        </w:tc>
      </w:tr>
      <w:tr w:rsidR="006A6593" w:rsidTr="00E11B1E">
        <w:trPr>
          <w:trHeight w:val="5670"/>
        </w:trPr>
        <w:sdt>
          <w:sdtPr>
            <w:rPr>
              <w:rFonts w:cs="Arial"/>
              <w:b/>
              <w:szCs w:val="24"/>
            </w:rPr>
            <w:id w:val="1597984861"/>
            <w:placeholder>
              <w:docPart w:val="7298C91BAE4F447E953CB95602DD7E65"/>
            </w:placeholder>
            <w:showingPlcHdr/>
            <w:text/>
          </w:sdtPr>
          <w:sdtEndPr/>
          <w:sdtContent>
            <w:tc>
              <w:tcPr>
                <w:tcW w:w="9071" w:type="dxa"/>
              </w:tcPr>
              <w:p w:rsidR="006A6593" w:rsidRDefault="006A6593" w:rsidP="00E11B1E">
                <w:pPr>
                  <w:spacing w:before="120"/>
                  <w:rPr>
                    <w:rFonts w:cs="Arial"/>
                    <w:b/>
                    <w:szCs w:val="24"/>
                  </w:rPr>
                </w:pPr>
                <w:r w:rsidRPr="006C13D3">
                  <w:rPr>
                    <w:rStyle w:val="PlaceholderText"/>
                  </w:rPr>
                  <w:t>Click here to enter text.</w:t>
                </w:r>
              </w:p>
            </w:tc>
          </w:sdtContent>
        </w:sdt>
      </w:tr>
      <w:tr w:rsidR="006A6593" w:rsidTr="008B2BB8">
        <w:tc>
          <w:tcPr>
            <w:tcW w:w="9071" w:type="dxa"/>
          </w:tcPr>
          <w:p w:rsidR="006A6593" w:rsidRPr="00CD41AD" w:rsidRDefault="006A6593" w:rsidP="00BC7A8F">
            <w:pPr>
              <w:pStyle w:val="ListParagraph"/>
              <w:numPr>
                <w:ilvl w:val="0"/>
                <w:numId w:val="14"/>
              </w:numPr>
              <w:spacing w:before="120" w:after="120"/>
              <w:rPr>
                <w:rFonts w:cs="Arial"/>
                <w:b/>
                <w:szCs w:val="24"/>
              </w:rPr>
            </w:pPr>
            <w:r w:rsidRPr="00513C02">
              <w:rPr>
                <w:rFonts w:cs="Arial"/>
              </w:rPr>
              <w:t>Use the information above to calculate the average number of hours each participant will spend on the project</w:t>
            </w:r>
          </w:p>
        </w:tc>
      </w:tr>
      <w:tr w:rsidR="006A6593" w:rsidTr="00E11B1E">
        <w:trPr>
          <w:trHeight w:val="5670"/>
        </w:trPr>
        <w:sdt>
          <w:sdtPr>
            <w:rPr>
              <w:rFonts w:cs="Arial"/>
              <w:b/>
              <w:szCs w:val="24"/>
            </w:rPr>
            <w:id w:val="1691408789"/>
            <w:placeholder>
              <w:docPart w:val="011BFA6E87FE4BC194A1E1A4A0FDDA79"/>
            </w:placeholder>
            <w:showingPlcHdr/>
            <w:text/>
          </w:sdtPr>
          <w:sdtEndPr/>
          <w:sdtContent>
            <w:tc>
              <w:tcPr>
                <w:tcW w:w="9071" w:type="dxa"/>
              </w:tcPr>
              <w:p w:rsidR="006A6593" w:rsidRDefault="006A6593" w:rsidP="00E11B1E">
                <w:pPr>
                  <w:spacing w:before="120"/>
                  <w:rPr>
                    <w:rFonts w:cs="Arial"/>
                    <w:b/>
                    <w:szCs w:val="24"/>
                  </w:rPr>
                </w:pPr>
                <w:r w:rsidRPr="006C13D3">
                  <w:rPr>
                    <w:rStyle w:val="PlaceholderText"/>
                  </w:rPr>
                  <w:t>Click here to enter text.</w:t>
                </w:r>
              </w:p>
            </w:tc>
          </w:sdtContent>
        </w:sdt>
      </w:tr>
    </w:tbl>
    <w:p w:rsidR="00D047CC" w:rsidRDefault="00D047CC">
      <w:pPr>
        <w:spacing w:after="200" w:line="276" w:lineRule="auto"/>
      </w:pPr>
      <w:r>
        <w:br w:type="page"/>
      </w:r>
    </w:p>
    <w:p w:rsidR="00CD41AD" w:rsidRPr="00A97B0B" w:rsidRDefault="00CA6661" w:rsidP="009F1163">
      <w:pPr>
        <w:pStyle w:val="ListParagraph"/>
        <w:numPr>
          <w:ilvl w:val="1"/>
          <w:numId w:val="13"/>
        </w:numPr>
        <w:spacing w:after="200"/>
        <w:rPr>
          <w:rFonts w:cs="Arial"/>
        </w:rPr>
      </w:pPr>
      <w:r w:rsidRPr="00CD41AD">
        <w:rPr>
          <w:rFonts w:cs="Arial"/>
          <w:b/>
          <w:szCs w:val="24"/>
        </w:rPr>
        <w:lastRenderedPageBreak/>
        <w:t>Please</w:t>
      </w:r>
      <w:r w:rsidR="00CD41AD">
        <w:rPr>
          <w:rFonts w:cs="Arial"/>
          <w:b/>
        </w:rPr>
        <w:t xml:space="preserve"> detail the personalised </w:t>
      </w:r>
      <w:r w:rsidR="009F1163">
        <w:rPr>
          <w:rFonts w:cs="Arial"/>
          <w:b/>
        </w:rPr>
        <w:t xml:space="preserve">employment </w:t>
      </w:r>
      <w:r w:rsidR="00CD41AD">
        <w:rPr>
          <w:rFonts w:cs="Arial"/>
          <w:b/>
        </w:rPr>
        <w:t>support you will offer to participants</w:t>
      </w:r>
    </w:p>
    <w:p w:rsidR="00CA6661" w:rsidRDefault="00CD41AD" w:rsidP="009F1163">
      <w:pPr>
        <w:spacing w:after="200"/>
        <w:jc w:val="both"/>
      </w:pPr>
      <w:r w:rsidRPr="00B5585C">
        <w:t xml:space="preserve">The project should provide </w:t>
      </w:r>
      <w:r w:rsidR="008E7E80">
        <w:t>innovative and individually tailored/</w:t>
      </w:r>
      <w:r w:rsidRPr="00B5585C">
        <w:t>personalised employment support which recognises each participant’s individual situation, strengths and barriers to employment.</w:t>
      </w:r>
      <w:r w:rsidR="008E7E80">
        <w:t xml:space="preserve"> </w:t>
      </w:r>
      <w:r w:rsidRPr="00B5585C">
        <w:t>The aim is to support participants to achieve a positive outcome such as</w:t>
      </w:r>
      <w:r w:rsidR="006A6593">
        <w:t xml:space="preserve"> qualifications, work placement/volunteering, </w:t>
      </w:r>
      <w:r w:rsidR="006A6593" w:rsidRPr="00B5585C">
        <w:t>training</w:t>
      </w:r>
      <w:r w:rsidRPr="00B5585C">
        <w:t xml:space="preserve"> and</w:t>
      </w:r>
      <w:r w:rsidR="00443DB3" w:rsidRPr="00B5585C">
        <w:t>/or</w:t>
      </w:r>
      <w:r w:rsidRPr="00B5585C">
        <w:t xml:space="preserve"> education</w:t>
      </w:r>
      <w:r w:rsidR="006A6593">
        <w:t xml:space="preserve">, employment </w:t>
      </w:r>
      <w:r w:rsidR="009F1163">
        <w:t>and/</w:t>
      </w:r>
      <w:r w:rsidR="006A6593">
        <w:t xml:space="preserve">or </w:t>
      </w:r>
      <w:r w:rsidR="006A6593" w:rsidRPr="00B5585C">
        <w:t>sustained employment</w:t>
      </w:r>
      <w:r w:rsidR="00443DB3" w:rsidRPr="00B5585C">
        <w:t>.</w:t>
      </w:r>
      <w:r w:rsidR="00B5585C">
        <w:t xml:space="preserve"> In your answer you must detail:</w:t>
      </w:r>
    </w:p>
    <w:p w:rsidR="00B5585C" w:rsidRDefault="00B5585C" w:rsidP="00BC7A8F">
      <w:pPr>
        <w:pStyle w:val="ListParagraph"/>
        <w:numPr>
          <w:ilvl w:val="0"/>
          <w:numId w:val="15"/>
        </w:numPr>
        <w:jc w:val="both"/>
      </w:pPr>
      <w:r>
        <w:t>What activities you will provide to ensure participants are moving closer to the labour market</w:t>
      </w:r>
      <w:r w:rsidR="009F1163">
        <w:t>?</w:t>
      </w:r>
    </w:p>
    <w:p w:rsidR="00B5585C" w:rsidRDefault="00B5585C" w:rsidP="00BC7A8F">
      <w:pPr>
        <w:pStyle w:val="ListParagraph"/>
        <w:numPr>
          <w:ilvl w:val="0"/>
          <w:numId w:val="15"/>
        </w:numPr>
        <w:jc w:val="both"/>
      </w:pPr>
      <w:r>
        <w:t>How you will keep participants engaged during the delivery of the project</w:t>
      </w:r>
      <w:r w:rsidR="009F1163">
        <w:t>?</w:t>
      </w:r>
    </w:p>
    <w:p w:rsidR="00B5585C" w:rsidRDefault="00B5585C" w:rsidP="009F1163">
      <w:pPr>
        <w:pStyle w:val="ListParagraph"/>
        <w:numPr>
          <w:ilvl w:val="0"/>
          <w:numId w:val="15"/>
        </w:numPr>
        <w:spacing w:after="200"/>
        <w:ind w:left="357" w:hanging="357"/>
        <w:jc w:val="both"/>
      </w:pPr>
      <w:r>
        <w:t>Other projects or services you will link up with in order to provide an holistic support offer</w:t>
      </w:r>
    </w:p>
    <w:p w:rsidR="00155536" w:rsidRPr="00DD5F8C" w:rsidRDefault="00155536" w:rsidP="00D047CC">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500 words</w:t>
      </w:r>
    </w:p>
    <w:p w:rsidR="00155536" w:rsidRDefault="00155536" w:rsidP="00D047CC">
      <w:pPr>
        <w:spacing w:after="200" w:line="276" w:lineRule="auto"/>
        <w:rPr>
          <w:rFonts w:cs="Arial"/>
          <w:b/>
          <w:szCs w:val="24"/>
        </w:rPr>
      </w:pPr>
      <w:r w:rsidRPr="00DD5F8C">
        <w:rPr>
          <w:rFonts w:cs="Arial"/>
          <w:b/>
          <w:szCs w:val="24"/>
        </w:rPr>
        <w:t>Maximum points available:</w:t>
      </w:r>
      <w:r>
        <w:rPr>
          <w:rFonts w:cs="Arial"/>
          <w:b/>
          <w:szCs w:val="24"/>
        </w:rPr>
        <w:tab/>
        <w:t>1</w:t>
      </w:r>
      <w:r w:rsidR="00606C8E">
        <w:rPr>
          <w:rFonts w:cs="Arial"/>
          <w:b/>
          <w:szCs w:val="24"/>
        </w:rPr>
        <w:t>5</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443DB3" w:rsidTr="009F1163">
        <w:trPr>
          <w:trHeight w:val="8567"/>
        </w:trPr>
        <w:sdt>
          <w:sdtPr>
            <w:rPr>
              <w:rFonts w:cs="Arial"/>
              <w:b/>
              <w:szCs w:val="24"/>
            </w:rPr>
            <w:id w:val="-2021618726"/>
            <w:placeholder>
              <w:docPart w:val="7A7B320576F54A5FBF95A964FDFCF1AF"/>
            </w:placeholder>
            <w:showingPlcHdr/>
          </w:sdtPr>
          <w:sdtEndPr/>
          <w:sdtContent>
            <w:tc>
              <w:tcPr>
                <w:tcW w:w="9071" w:type="dxa"/>
              </w:tcPr>
              <w:p w:rsidR="002022A4" w:rsidRDefault="00E11B1E" w:rsidP="00606C8E">
                <w:pPr>
                  <w:spacing w:before="120"/>
                  <w:rPr>
                    <w:rFonts w:cs="Arial"/>
                    <w:b/>
                    <w:szCs w:val="24"/>
                  </w:rPr>
                </w:pPr>
                <w:r w:rsidRPr="00863C07">
                  <w:rPr>
                    <w:rStyle w:val="PlaceholderText"/>
                    <w:rFonts w:eastAsiaTheme="minorHAnsi"/>
                  </w:rPr>
                  <w:t>Click here to enter text.</w:t>
                </w:r>
              </w:p>
            </w:tc>
          </w:sdtContent>
        </w:sdt>
      </w:tr>
    </w:tbl>
    <w:p w:rsidR="00D047CC" w:rsidRDefault="00D047CC">
      <w:pPr>
        <w:spacing w:after="200" w:line="276" w:lineRule="auto"/>
        <w:rPr>
          <w:rFonts w:cs="Arial"/>
        </w:rPr>
      </w:pPr>
      <w:r>
        <w:rPr>
          <w:rFonts w:cs="Arial"/>
        </w:rPr>
        <w:br w:type="page"/>
      </w:r>
    </w:p>
    <w:p w:rsidR="006E42B6" w:rsidRPr="004306B3" w:rsidRDefault="006E42B6" w:rsidP="009F1163">
      <w:pPr>
        <w:pStyle w:val="ListParagraph"/>
        <w:numPr>
          <w:ilvl w:val="1"/>
          <w:numId w:val="13"/>
        </w:numPr>
        <w:spacing w:after="200"/>
        <w:rPr>
          <w:rFonts w:cs="Arial"/>
        </w:rPr>
      </w:pPr>
      <w:r w:rsidRPr="004306B3">
        <w:rPr>
          <w:rFonts w:cs="Arial"/>
          <w:b/>
          <w:szCs w:val="24"/>
        </w:rPr>
        <w:lastRenderedPageBreak/>
        <w:t>Please p</w:t>
      </w:r>
      <w:r w:rsidRPr="004306B3">
        <w:rPr>
          <w:rFonts w:cs="Arial"/>
          <w:b/>
        </w:rPr>
        <w:t>rovide detailed information on how your project will help participants</w:t>
      </w:r>
      <w:r>
        <w:rPr>
          <w:rFonts w:cs="Arial"/>
          <w:b/>
        </w:rPr>
        <w:t xml:space="preserve"> to </w:t>
      </w:r>
      <w:r w:rsidR="00C1655A">
        <w:rPr>
          <w:rFonts w:cs="Arial"/>
          <w:b/>
        </w:rPr>
        <w:t xml:space="preserve">make meaningful </w:t>
      </w:r>
      <w:r>
        <w:rPr>
          <w:rFonts w:cs="Arial"/>
          <w:b/>
        </w:rPr>
        <w:t>progress</w:t>
      </w:r>
    </w:p>
    <w:p w:rsidR="006E42B6" w:rsidRPr="008E7E80" w:rsidRDefault="005117D7" w:rsidP="009F1163">
      <w:pPr>
        <w:autoSpaceDE w:val="0"/>
        <w:autoSpaceDN w:val="0"/>
        <w:adjustRightInd w:val="0"/>
        <w:spacing w:after="200"/>
        <w:jc w:val="both"/>
        <w:rPr>
          <w:rFonts w:cs="Arial"/>
          <w:szCs w:val="24"/>
        </w:rPr>
      </w:pPr>
      <w:r w:rsidRPr="008E7E80">
        <w:rPr>
          <w:rFonts w:cs="Arial"/>
          <w:szCs w:val="24"/>
        </w:rPr>
        <w:t xml:space="preserve">Participants should be aided in their journey towards employment at all stages of the project. It is important that participants are supported to break out of the cycle of basic support/training and </w:t>
      </w:r>
      <w:r w:rsidR="00C1655A">
        <w:rPr>
          <w:rFonts w:cs="Arial"/>
          <w:szCs w:val="24"/>
        </w:rPr>
        <w:t>make meaningful progress towards sustainable employment</w:t>
      </w:r>
      <w:r w:rsidRPr="008E7E80">
        <w:rPr>
          <w:rFonts w:cs="Arial"/>
          <w:szCs w:val="24"/>
        </w:rPr>
        <w:t xml:space="preserve">. Organisations must demonstrate their commitment to delivering end-to-end support </w:t>
      </w:r>
      <w:r>
        <w:rPr>
          <w:rFonts w:cs="Arial"/>
          <w:szCs w:val="24"/>
        </w:rPr>
        <w:t>including</w:t>
      </w:r>
      <w:r w:rsidRPr="008E7E80">
        <w:rPr>
          <w:rFonts w:cs="Arial"/>
          <w:szCs w:val="24"/>
        </w:rPr>
        <w:t>: initial assessment;</w:t>
      </w:r>
      <w:r>
        <w:rPr>
          <w:rFonts w:cs="Arial"/>
          <w:szCs w:val="24"/>
        </w:rPr>
        <w:t xml:space="preserve"> vocational profiling;</w:t>
      </w:r>
      <w:r w:rsidRPr="008E7E80">
        <w:rPr>
          <w:rFonts w:cs="Arial"/>
          <w:szCs w:val="24"/>
        </w:rPr>
        <w:t xml:space="preserve"> action planning; job/</w:t>
      </w:r>
      <w:r>
        <w:rPr>
          <w:rFonts w:cs="Arial"/>
          <w:szCs w:val="24"/>
        </w:rPr>
        <w:t xml:space="preserve">training search; work/volunteering placement activity; </w:t>
      </w:r>
      <w:r w:rsidRPr="003B075A">
        <w:rPr>
          <w:rFonts w:cs="Arial"/>
          <w:szCs w:val="24"/>
        </w:rPr>
        <w:t>signposting to employers, providers of furthe</w:t>
      </w:r>
      <w:r>
        <w:rPr>
          <w:rFonts w:cs="Arial"/>
          <w:szCs w:val="24"/>
        </w:rPr>
        <w:t>r job search and/or learning,</w:t>
      </w:r>
      <w:r w:rsidRPr="008E7E80">
        <w:rPr>
          <w:rFonts w:cs="Arial"/>
          <w:szCs w:val="24"/>
        </w:rPr>
        <w:t xml:space="preserve"> etc</w:t>
      </w:r>
      <w:r w:rsidR="006E42B6" w:rsidRPr="008E7E80">
        <w:rPr>
          <w:rFonts w:cs="Arial"/>
          <w:szCs w:val="24"/>
        </w:rPr>
        <w:t xml:space="preserve">. </w:t>
      </w:r>
    </w:p>
    <w:p w:rsidR="00155536" w:rsidRPr="00DD5F8C" w:rsidRDefault="00155536" w:rsidP="00D047CC">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rsidR="00155536" w:rsidRDefault="00155536" w:rsidP="00D047CC">
      <w:pPr>
        <w:spacing w:after="200" w:line="276" w:lineRule="auto"/>
        <w:rPr>
          <w:rFonts w:cs="Arial"/>
          <w:b/>
          <w:szCs w:val="24"/>
        </w:rPr>
      </w:pPr>
      <w:r w:rsidRPr="00DD5F8C">
        <w:rPr>
          <w:rFonts w:cs="Arial"/>
          <w:b/>
          <w:szCs w:val="24"/>
        </w:rPr>
        <w:t>Maximum points available:</w:t>
      </w:r>
      <w:r>
        <w:rPr>
          <w:rFonts w:cs="Arial"/>
          <w:b/>
          <w:szCs w:val="24"/>
        </w:rPr>
        <w:tab/>
        <w:t>10</w:t>
      </w:r>
      <w:r w:rsidRPr="00DD5F8C">
        <w:rPr>
          <w:rFonts w:cs="Arial"/>
          <w:b/>
          <w:szCs w:val="24"/>
        </w:rPr>
        <w:t>/100</w:t>
      </w:r>
    </w:p>
    <w:tbl>
      <w:tblPr>
        <w:tblStyle w:val="TableGrid"/>
        <w:tblW w:w="0" w:type="auto"/>
        <w:tblInd w:w="108" w:type="dxa"/>
        <w:tblLook w:val="04A0" w:firstRow="1" w:lastRow="0" w:firstColumn="1" w:lastColumn="0" w:noHBand="0" w:noVBand="1"/>
      </w:tblPr>
      <w:tblGrid>
        <w:gridCol w:w="9071"/>
      </w:tblGrid>
      <w:tr w:rsidR="006E42B6" w:rsidTr="009F1163">
        <w:trPr>
          <w:trHeight w:val="9638"/>
        </w:trPr>
        <w:sdt>
          <w:sdtPr>
            <w:rPr>
              <w:rFonts w:cs="Arial"/>
              <w:szCs w:val="24"/>
            </w:rPr>
            <w:id w:val="60838403"/>
            <w:placeholder>
              <w:docPart w:val="005052C85BC841E99440F1B1E7C49D65"/>
            </w:placeholder>
            <w:showingPlcHdr/>
          </w:sdtPr>
          <w:sdtEndPr/>
          <w:sdtContent>
            <w:tc>
              <w:tcPr>
                <w:tcW w:w="9071" w:type="dxa"/>
              </w:tcPr>
              <w:p w:rsidR="002022A4" w:rsidRPr="002022A4" w:rsidRDefault="00BD6B5A" w:rsidP="00606C8E">
                <w:pPr>
                  <w:spacing w:before="120"/>
                  <w:rPr>
                    <w:rFonts w:cs="Arial"/>
                    <w:szCs w:val="24"/>
                  </w:rPr>
                </w:pPr>
                <w:r w:rsidRPr="00863C07">
                  <w:rPr>
                    <w:rStyle w:val="PlaceholderText"/>
                  </w:rPr>
                  <w:t>Click here to enter text.</w:t>
                </w:r>
              </w:p>
            </w:tc>
          </w:sdtContent>
        </w:sdt>
      </w:tr>
    </w:tbl>
    <w:p w:rsidR="00D047CC" w:rsidRDefault="00D047CC">
      <w:pPr>
        <w:spacing w:after="200" w:line="276" w:lineRule="auto"/>
        <w:rPr>
          <w:rFonts w:cs="Arial"/>
          <w:b/>
          <w:szCs w:val="24"/>
        </w:rPr>
      </w:pPr>
      <w:r>
        <w:rPr>
          <w:rFonts w:cs="Arial"/>
          <w:b/>
          <w:szCs w:val="24"/>
        </w:rPr>
        <w:br w:type="page"/>
      </w:r>
    </w:p>
    <w:p w:rsidR="00443DB3" w:rsidRPr="004306B3" w:rsidRDefault="004306B3" w:rsidP="00C1655A">
      <w:pPr>
        <w:pStyle w:val="ListParagraph"/>
        <w:numPr>
          <w:ilvl w:val="1"/>
          <w:numId w:val="13"/>
        </w:numPr>
        <w:spacing w:after="200"/>
        <w:rPr>
          <w:rFonts w:cs="Arial"/>
        </w:rPr>
      </w:pPr>
      <w:r>
        <w:rPr>
          <w:rFonts w:cs="Arial"/>
          <w:b/>
          <w:szCs w:val="24"/>
        </w:rPr>
        <w:lastRenderedPageBreak/>
        <w:t>What will the project do for participants once they have either completed their training or your project has finished?</w:t>
      </w:r>
    </w:p>
    <w:p w:rsidR="00C1655A" w:rsidRDefault="00C1655A" w:rsidP="00C1655A">
      <w:pPr>
        <w:spacing w:after="200"/>
        <w:jc w:val="both"/>
        <w:rPr>
          <w:rFonts w:cs="Arial"/>
          <w:szCs w:val="24"/>
        </w:rPr>
      </w:pPr>
      <w:r w:rsidRPr="006E42B6">
        <w:rPr>
          <w:rFonts w:cs="Arial"/>
          <w:szCs w:val="24"/>
        </w:rPr>
        <w:t>Generally, participants should progress in</w:t>
      </w:r>
      <w:r>
        <w:rPr>
          <w:rFonts w:cs="Arial"/>
          <w:szCs w:val="24"/>
        </w:rPr>
        <w:t>to employment or onto training, and these participants may still need support.</w:t>
      </w:r>
    </w:p>
    <w:p w:rsidR="00C1655A" w:rsidRDefault="00C1655A" w:rsidP="00C1655A">
      <w:pPr>
        <w:spacing w:after="200"/>
        <w:jc w:val="both"/>
        <w:rPr>
          <w:rFonts w:cs="Arial"/>
          <w:szCs w:val="24"/>
        </w:rPr>
      </w:pPr>
      <w:r>
        <w:rPr>
          <w:rFonts w:cs="Arial"/>
          <w:szCs w:val="24"/>
        </w:rPr>
        <w:t>However, employment or training may not be appropriate for some participants, or they may simply not be ready.</w:t>
      </w:r>
    </w:p>
    <w:p w:rsidR="006E42B6" w:rsidRDefault="004306B3" w:rsidP="00C1655A">
      <w:pPr>
        <w:spacing w:after="200"/>
        <w:jc w:val="both"/>
      </w:pPr>
      <w:r w:rsidRPr="006E42B6">
        <w:rPr>
          <w:rFonts w:cs="Arial"/>
          <w:szCs w:val="24"/>
        </w:rPr>
        <w:t xml:space="preserve">These are your planned or intended activities for participants who </w:t>
      </w:r>
      <w:r w:rsidR="006E42B6">
        <w:rPr>
          <w:rFonts w:cs="Arial"/>
          <w:szCs w:val="24"/>
        </w:rPr>
        <w:t xml:space="preserve">have </w:t>
      </w:r>
      <w:r w:rsidRPr="006E42B6">
        <w:rPr>
          <w:rFonts w:cs="Arial"/>
          <w:szCs w:val="24"/>
        </w:rPr>
        <w:t xml:space="preserve">completed the project. You should demonstrate realistic pathways backed-up by evidence of links to employers, training providers or knowledge of relevant services. It is a minimum expectation that participants will have an increased level of confidence that will allow them to access other services if they are not </w:t>
      </w:r>
      <w:r w:rsidR="00C1655A">
        <w:rPr>
          <w:rFonts w:cs="Arial"/>
          <w:szCs w:val="24"/>
        </w:rPr>
        <w:t xml:space="preserve">yet </w:t>
      </w:r>
      <w:r w:rsidRPr="006E42B6">
        <w:rPr>
          <w:rFonts w:cs="Arial"/>
          <w:szCs w:val="24"/>
        </w:rPr>
        <w:t>ready for employment.</w:t>
      </w:r>
      <w:r w:rsidRPr="006E42B6">
        <w:rPr>
          <w:rFonts w:ascii="Calibri" w:hAnsi="Calibri" w:cs="Calibri"/>
          <w:lang w:eastAsia="en-GB"/>
        </w:rPr>
        <w:t xml:space="preserve"> </w:t>
      </w:r>
      <w:r w:rsidR="006E42B6">
        <w:t>In your answer you must detail:</w:t>
      </w:r>
    </w:p>
    <w:p w:rsidR="006E42B6" w:rsidRDefault="006E42B6" w:rsidP="00BC7A8F">
      <w:pPr>
        <w:pStyle w:val="ListParagraph"/>
        <w:numPr>
          <w:ilvl w:val="0"/>
          <w:numId w:val="16"/>
        </w:numPr>
        <w:jc w:val="both"/>
        <w:rPr>
          <w:rFonts w:cs="Arial"/>
          <w:szCs w:val="24"/>
        </w:rPr>
      </w:pPr>
      <w:r w:rsidRPr="006E42B6">
        <w:rPr>
          <w:rFonts w:cs="Arial"/>
          <w:szCs w:val="24"/>
        </w:rPr>
        <w:t>What support you will provide to participants who get a job</w:t>
      </w:r>
    </w:p>
    <w:p w:rsidR="00E73C1F" w:rsidRDefault="00E73C1F" w:rsidP="00BC7A8F">
      <w:pPr>
        <w:pStyle w:val="ListParagraph"/>
        <w:numPr>
          <w:ilvl w:val="0"/>
          <w:numId w:val="16"/>
        </w:numPr>
        <w:spacing w:after="200"/>
        <w:contextualSpacing/>
        <w:jc w:val="both"/>
        <w:rPr>
          <w:rFonts w:cs="Arial"/>
          <w:szCs w:val="24"/>
        </w:rPr>
      </w:pPr>
      <w:r>
        <w:rPr>
          <w:rFonts w:cs="Arial"/>
          <w:szCs w:val="24"/>
        </w:rPr>
        <w:t>How you</w:t>
      </w:r>
      <w:r w:rsidR="00C1655A">
        <w:rPr>
          <w:rFonts w:cs="Arial"/>
          <w:szCs w:val="24"/>
        </w:rPr>
        <w:t xml:space="preserve"> will</w:t>
      </w:r>
      <w:r w:rsidRPr="00F85CBF">
        <w:rPr>
          <w:rFonts w:cs="Arial"/>
          <w:szCs w:val="24"/>
        </w:rPr>
        <w:t xml:space="preserve"> provide participants who are not employed b</w:t>
      </w:r>
      <w:r w:rsidR="00C1655A">
        <w:rPr>
          <w:rFonts w:cs="Arial"/>
          <w:szCs w:val="24"/>
        </w:rPr>
        <w:t>y the end of the project with a forward-looking</w:t>
      </w:r>
      <w:r w:rsidRPr="00F85CBF">
        <w:rPr>
          <w:rFonts w:cs="Arial"/>
          <w:szCs w:val="24"/>
        </w:rPr>
        <w:t xml:space="preserve"> action plan and pathways onto other provision or support for continued </w:t>
      </w:r>
      <w:r>
        <w:rPr>
          <w:rFonts w:cs="Arial"/>
          <w:szCs w:val="24"/>
        </w:rPr>
        <w:t>progression</w:t>
      </w:r>
    </w:p>
    <w:p w:rsidR="006E42B6" w:rsidRDefault="006E42B6" w:rsidP="00C1655A">
      <w:pPr>
        <w:pStyle w:val="ListParagraph"/>
        <w:numPr>
          <w:ilvl w:val="0"/>
          <w:numId w:val="16"/>
        </w:numPr>
        <w:spacing w:after="200"/>
        <w:ind w:left="357" w:hanging="357"/>
        <w:jc w:val="both"/>
      </w:pPr>
      <w:r>
        <w:t xml:space="preserve">How you will ensure </w:t>
      </w:r>
      <w:r w:rsidR="00E73C1F">
        <w:t xml:space="preserve">all </w:t>
      </w:r>
      <w:r>
        <w:t>participants are aware of other support that is available at the end of the project</w:t>
      </w:r>
    </w:p>
    <w:p w:rsidR="00155536" w:rsidRPr="00155536" w:rsidRDefault="00155536" w:rsidP="00D047CC">
      <w:pPr>
        <w:rPr>
          <w:rFonts w:cs="Arial"/>
          <w:b/>
          <w:szCs w:val="24"/>
        </w:rPr>
      </w:pPr>
      <w:r w:rsidRPr="00155536">
        <w:rPr>
          <w:rFonts w:cs="Arial"/>
          <w:b/>
          <w:szCs w:val="24"/>
        </w:rPr>
        <w:t>Maximum length of answer:</w:t>
      </w:r>
      <w:r w:rsidRPr="00155536">
        <w:rPr>
          <w:rFonts w:cs="Arial"/>
          <w:b/>
          <w:szCs w:val="24"/>
        </w:rPr>
        <w:tab/>
      </w:r>
      <w:r w:rsidR="00606C8E">
        <w:rPr>
          <w:rFonts w:cs="Arial"/>
          <w:b/>
          <w:szCs w:val="24"/>
        </w:rPr>
        <w:t>250 words</w:t>
      </w:r>
    </w:p>
    <w:p w:rsidR="00155536" w:rsidRDefault="00155536" w:rsidP="00D047CC">
      <w:pPr>
        <w:spacing w:after="200" w:line="276" w:lineRule="auto"/>
        <w:rPr>
          <w:rFonts w:cs="Arial"/>
          <w:b/>
          <w:szCs w:val="24"/>
        </w:rPr>
      </w:pPr>
      <w:r w:rsidRPr="00155536">
        <w:rPr>
          <w:rFonts w:cs="Arial"/>
          <w:b/>
          <w:szCs w:val="24"/>
        </w:rPr>
        <w:t>Maximum points available:</w:t>
      </w:r>
      <w:r w:rsidRPr="00155536">
        <w:rPr>
          <w:rFonts w:cs="Arial"/>
          <w:b/>
          <w:szCs w:val="24"/>
        </w:rPr>
        <w:tab/>
        <w:t>10/100</w:t>
      </w:r>
    </w:p>
    <w:tbl>
      <w:tblPr>
        <w:tblStyle w:val="TableGrid"/>
        <w:tblW w:w="0" w:type="auto"/>
        <w:tblLook w:val="04A0" w:firstRow="1" w:lastRow="0" w:firstColumn="1" w:lastColumn="0" w:noHBand="0" w:noVBand="1"/>
      </w:tblPr>
      <w:tblGrid>
        <w:gridCol w:w="9242"/>
      </w:tblGrid>
      <w:tr w:rsidR="00627AFC" w:rsidTr="00C1655A">
        <w:trPr>
          <w:trHeight w:val="6650"/>
        </w:trPr>
        <w:sdt>
          <w:sdtPr>
            <w:rPr>
              <w:rFonts w:cs="Arial"/>
              <w:szCs w:val="24"/>
            </w:rPr>
            <w:id w:val="383373542"/>
            <w:placeholder>
              <w:docPart w:val="815DEDF8E1214DC287762657D5049665"/>
            </w:placeholder>
            <w:showingPlcHdr/>
          </w:sdtPr>
          <w:sdtEndPr/>
          <w:sdtContent>
            <w:tc>
              <w:tcPr>
                <w:tcW w:w="9242" w:type="dxa"/>
              </w:tcPr>
              <w:p w:rsidR="00627AFC" w:rsidRPr="00BD6B5A" w:rsidRDefault="00BD6B5A" w:rsidP="00BD6B5A">
                <w:pPr>
                  <w:spacing w:before="120"/>
                  <w:rPr>
                    <w:rFonts w:cs="Arial"/>
                    <w:szCs w:val="24"/>
                  </w:rPr>
                </w:pPr>
                <w:r w:rsidRPr="00863C07">
                  <w:rPr>
                    <w:rStyle w:val="PlaceholderText"/>
                  </w:rPr>
                  <w:t>Click here to enter text.</w:t>
                </w:r>
              </w:p>
            </w:tc>
          </w:sdtContent>
        </w:sdt>
      </w:tr>
    </w:tbl>
    <w:p w:rsidR="00627AFC" w:rsidRDefault="00627AFC">
      <w:pPr>
        <w:spacing w:after="200" w:line="276" w:lineRule="auto"/>
        <w:rPr>
          <w:rFonts w:cs="Arial"/>
          <w:b/>
          <w:sz w:val="32"/>
        </w:rPr>
      </w:pPr>
      <w:r>
        <w:rPr>
          <w:rFonts w:cs="Arial"/>
          <w:b/>
          <w:sz w:val="32"/>
        </w:rPr>
        <w:br w:type="page"/>
      </w:r>
    </w:p>
    <w:p w:rsidR="00CA6661" w:rsidRPr="00CA6661" w:rsidRDefault="00CA6661" w:rsidP="00BC7A8F">
      <w:pPr>
        <w:keepNext/>
        <w:keepLines/>
        <w:numPr>
          <w:ilvl w:val="0"/>
          <w:numId w:val="2"/>
        </w:numPr>
        <w:shd w:val="solid" w:color="auto" w:fill="auto"/>
        <w:spacing w:after="240"/>
        <w:ind w:left="567" w:hanging="567"/>
        <w:outlineLvl w:val="1"/>
        <w:rPr>
          <w:rFonts w:cs="Arial"/>
          <w:b/>
          <w:sz w:val="32"/>
        </w:rPr>
      </w:pPr>
      <w:r w:rsidRPr="00CA6661">
        <w:rPr>
          <w:rFonts w:cs="Arial"/>
          <w:b/>
          <w:sz w:val="32"/>
        </w:rPr>
        <w:lastRenderedPageBreak/>
        <w:t xml:space="preserve">Your </w:t>
      </w:r>
      <w:r w:rsidR="00EE4252">
        <w:rPr>
          <w:rFonts w:cs="Arial"/>
          <w:b/>
          <w:sz w:val="32"/>
        </w:rPr>
        <w:t>Experience/</w:t>
      </w:r>
      <w:r w:rsidRPr="00CA6661">
        <w:rPr>
          <w:rFonts w:cs="Arial"/>
          <w:b/>
          <w:sz w:val="32"/>
        </w:rPr>
        <w:t xml:space="preserve">Track Record </w:t>
      </w:r>
    </w:p>
    <w:p w:rsidR="00CA6661" w:rsidRPr="00CA6661" w:rsidRDefault="00CA6661" w:rsidP="00BC7A8F">
      <w:pPr>
        <w:numPr>
          <w:ilvl w:val="1"/>
          <w:numId w:val="4"/>
        </w:numPr>
        <w:spacing w:after="60"/>
        <w:jc w:val="both"/>
        <w:rPr>
          <w:rFonts w:cs="Arial"/>
          <w:b/>
        </w:rPr>
      </w:pPr>
      <w:r w:rsidRPr="00CA6661">
        <w:rPr>
          <w:rFonts w:cs="Arial"/>
          <w:b/>
        </w:rPr>
        <w:t xml:space="preserve">What is the organisation’s </w:t>
      </w:r>
      <w:r w:rsidR="00EE4252">
        <w:rPr>
          <w:rFonts w:cs="Arial"/>
          <w:b/>
        </w:rPr>
        <w:t>experience/</w:t>
      </w:r>
      <w:r w:rsidRPr="00CA6661">
        <w:rPr>
          <w:rFonts w:cs="Arial"/>
          <w:b/>
        </w:rPr>
        <w:t>track record and how effective have your services been?</w:t>
      </w:r>
    </w:p>
    <w:p w:rsidR="00CA6661" w:rsidRDefault="00CA6661" w:rsidP="00CA6661">
      <w:pPr>
        <w:rPr>
          <w:sz w:val="16"/>
          <w:szCs w:val="16"/>
        </w:rPr>
      </w:pPr>
    </w:p>
    <w:p w:rsidR="005117D7" w:rsidRDefault="00EE4252" w:rsidP="00D047CC">
      <w:pPr>
        <w:spacing w:after="200"/>
        <w:contextualSpacing/>
        <w:jc w:val="both"/>
        <w:rPr>
          <w:rFonts w:cs="Arial"/>
          <w:szCs w:val="24"/>
        </w:rPr>
      </w:pPr>
      <w:r w:rsidRPr="000C5FF2">
        <w:rPr>
          <w:rFonts w:cs="Arial"/>
          <w:szCs w:val="24"/>
        </w:rPr>
        <w:t>Organisations should have</w:t>
      </w:r>
      <w:r w:rsidR="000C5FF2">
        <w:rPr>
          <w:rFonts w:cs="Arial"/>
          <w:szCs w:val="24"/>
        </w:rPr>
        <w:t xml:space="preserve"> </w:t>
      </w:r>
      <w:r w:rsidRPr="000C5FF2">
        <w:rPr>
          <w:rFonts w:cs="Arial"/>
          <w:szCs w:val="24"/>
        </w:rPr>
        <w:t xml:space="preserve">experience of delivering innovative employment support in </w:t>
      </w:r>
      <w:r w:rsidR="00850C8D">
        <w:rPr>
          <w:rFonts w:cs="Arial"/>
          <w:szCs w:val="24"/>
        </w:rPr>
        <w:t>Hounslow</w:t>
      </w:r>
      <w:r w:rsidRPr="000C5FF2">
        <w:rPr>
          <w:rFonts w:cs="Arial"/>
          <w:szCs w:val="24"/>
        </w:rPr>
        <w:t>, or similar local authority areas,</w:t>
      </w:r>
      <w:r w:rsidR="005117D7">
        <w:rPr>
          <w:rFonts w:cs="Arial"/>
          <w:szCs w:val="24"/>
        </w:rPr>
        <w:t xml:space="preserve"> </w:t>
      </w:r>
      <w:r w:rsidR="005117D7" w:rsidRPr="002C7D7F">
        <w:rPr>
          <w:rFonts w:cs="Arial"/>
        </w:rPr>
        <w:t>support</w:t>
      </w:r>
      <w:r w:rsidR="005117D7">
        <w:rPr>
          <w:rFonts w:cs="Arial"/>
        </w:rPr>
        <w:t>ing</w:t>
      </w:r>
      <w:r w:rsidR="005117D7" w:rsidRPr="002C7D7F">
        <w:rPr>
          <w:rFonts w:cs="Arial"/>
        </w:rPr>
        <w:t xml:space="preserve"> out-of-work residents who are either long term unemployed or economically inactive</w:t>
      </w:r>
      <w:r w:rsidR="00C1655A">
        <w:rPr>
          <w:rFonts w:cs="Arial"/>
        </w:rPr>
        <w:t>,</w:t>
      </w:r>
      <w:r w:rsidR="005117D7" w:rsidRPr="002C7D7F">
        <w:rPr>
          <w:rFonts w:cs="Arial"/>
        </w:rPr>
        <w:t xml:space="preserve"> to move towards securing employment opportunities with local businesses in </w:t>
      </w:r>
      <w:r w:rsidR="00C1655A">
        <w:rPr>
          <w:rFonts w:cs="Arial"/>
        </w:rPr>
        <w:t xml:space="preserve">the </w:t>
      </w:r>
      <w:r w:rsidR="005117D7" w:rsidRPr="002C7D7F">
        <w:rPr>
          <w:rFonts w:cs="Arial"/>
        </w:rPr>
        <w:t>Digital, Media, Tech and Creative sectors</w:t>
      </w:r>
      <w:r w:rsidR="00C1655A">
        <w:rPr>
          <w:rFonts w:cs="Arial"/>
        </w:rPr>
        <w:t>,</w:t>
      </w:r>
      <w:r w:rsidR="005117D7" w:rsidRPr="002C7D7F">
        <w:rPr>
          <w:rFonts w:cs="Arial"/>
        </w:rPr>
        <w:t xml:space="preserve"> either through obtaining relevant training/qualifications or direct employment.</w:t>
      </w:r>
    </w:p>
    <w:p w:rsidR="005117D7" w:rsidRDefault="005117D7" w:rsidP="00651556">
      <w:pPr>
        <w:spacing w:after="200"/>
        <w:ind w:left="567"/>
        <w:contextualSpacing/>
        <w:jc w:val="both"/>
        <w:rPr>
          <w:rFonts w:cs="Arial"/>
          <w:szCs w:val="24"/>
        </w:rPr>
      </w:pPr>
    </w:p>
    <w:p w:rsidR="000C5FF2" w:rsidRDefault="000C5FF2" w:rsidP="00D047CC">
      <w:pPr>
        <w:spacing w:after="200"/>
        <w:contextualSpacing/>
        <w:jc w:val="both"/>
        <w:rPr>
          <w:rFonts w:cs="Arial"/>
          <w:szCs w:val="24"/>
        </w:rPr>
      </w:pPr>
      <w:r>
        <w:rPr>
          <w:rFonts w:cs="Arial"/>
          <w:szCs w:val="24"/>
        </w:rPr>
        <w:t xml:space="preserve">Give details of one current or recent (within the last three years) project of a similar design and purpose to that specified in the </w:t>
      </w:r>
      <w:r w:rsidR="00850C8D">
        <w:rPr>
          <w:rFonts w:cs="Arial"/>
          <w:szCs w:val="24"/>
        </w:rPr>
        <w:t xml:space="preserve">Hounslow Borough </w:t>
      </w:r>
      <w:r>
        <w:rPr>
          <w:rFonts w:cs="Arial"/>
          <w:szCs w:val="24"/>
        </w:rPr>
        <w:t>Employme</w:t>
      </w:r>
      <w:r w:rsidR="00F476F4">
        <w:rPr>
          <w:rFonts w:cs="Arial"/>
          <w:szCs w:val="24"/>
        </w:rPr>
        <w:t xml:space="preserve">nt </w:t>
      </w:r>
      <w:r w:rsidR="00850C8D">
        <w:rPr>
          <w:rFonts w:cs="Arial"/>
          <w:szCs w:val="24"/>
        </w:rPr>
        <w:t>Programme</w:t>
      </w:r>
      <w:r w:rsidR="00F476F4">
        <w:rPr>
          <w:rFonts w:cs="Arial"/>
          <w:szCs w:val="24"/>
        </w:rPr>
        <w:t xml:space="preserve"> Application Prospectus. In </w:t>
      </w:r>
      <w:r w:rsidR="007D2C9D">
        <w:rPr>
          <w:rFonts w:cs="Arial"/>
          <w:szCs w:val="24"/>
        </w:rPr>
        <w:t>the</w:t>
      </w:r>
      <w:r w:rsidR="00F476F4">
        <w:rPr>
          <w:rFonts w:cs="Arial"/>
          <w:szCs w:val="24"/>
        </w:rPr>
        <w:t xml:space="preserve"> description of your current</w:t>
      </w:r>
      <w:r w:rsidR="007D2C9D">
        <w:rPr>
          <w:rFonts w:cs="Arial"/>
          <w:szCs w:val="24"/>
        </w:rPr>
        <w:t xml:space="preserve"> or </w:t>
      </w:r>
      <w:r w:rsidR="00F476F4">
        <w:rPr>
          <w:rFonts w:cs="Arial"/>
          <w:szCs w:val="24"/>
        </w:rPr>
        <w:t>recent project you must detail:</w:t>
      </w:r>
    </w:p>
    <w:p w:rsidR="00F476F4" w:rsidRPr="00F476F4" w:rsidRDefault="00F476F4" w:rsidP="00BC7A8F">
      <w:pPr>
        <w:pStyle w:val="ListParagraph"/>
        <w:numPr>
          <w:ilvl w:val="0"/>
          <w:numId w:val="17"/>
        </w:numPr>
        <w:spacing w:after="200"/>
        <w:contextualSpacing/>
        <w:jc w:val="both"/>
        <w:rPr>
          <w:rFonts w:cs="Arial"/>
          <w:szCs w:val="24"/>
        </w:rPr>
      </w:pPr>
      <w:r w:rsidRPr="00F476F4">
        <w:rPr>
          <w:rFonts w:cs="Arial"/>
          <w:szCs w:val="24"/>
        </w:rPr>
        <w:t>the person-centred approach</w:t>
      </w:r>
      <w:r w:rsidR="007D2C9D">
        <w:rPr>
          <w:rFonts w:cs="Arial"/>
          <w:szCs w:val="24"/>
        </w:rPr>
        <w:t xml:space="preserve"> and </w:t>
      </w:r>
      <w:r w:rsidRPr="00F476F4">
        <w:rPr>
          <w:rFonts w:cs="Arial"/>
          <w:szCs w:val="24"/>
        </w:rPr>
        <w:t>support that was built into the project</w:t>
      </w:r>
    </w:p>
    <w:p w:rsidR="00CA6661" w:rsidRDefault="00F476F4" w:rsidP="00BC7A8F">
      <w:pPr>
        <w:pStyle w:val="ListParagraph"/>
        <w:numPr>
          <w:ilvl w:val="0"/>
          <w:numId w:val="17"/>
        </w:numPr>
        <w:spacing w:after="200"/>
        <w:contextualSpacing/>
        <w:jc w:val="both"/>
        <w:rPr>
          <w:rFonts w:cs="Arial"/>
          <w:szCs w:val="24"/>
        </w:rPr>
      </w:pPr>
      <w:r w:rsidRPr="00F476F4">
        <w:rPr>
          <w:rFonts w:cs="Arial"/>
          <w:szCs w:val="24"/>
        </w:rPr>
        <w:t>th</w:t>
      </w:r>
      <w:r w:rsidR="007D2C9D">
        <w:rPr>
          <w:rFonts w:cs="Arial"/>
          <w:szCs w:val="24"/>
        </w:rPr>
        <w:t>e projects links with employers</w:t>
      </w:r>
    </w:p>
    <w:p w:rsidR="005117D7" w:rsidRDefault="005117D7" w:rsidP="00BC7A8F">
      <w:pPr>
        <w:pStyle w:val="ListParagraph"/>
        <w:numPr>
          <w:ilvl w:val="0"/>
          <w:numId w:val="17"/>
        </w:numPr>
        <w:spacing w:after="200"/>
        <w:contextualSpacing/>
        <w:jc w:val="both"/>
        <w:rPr>
          <w:rFonts w:cs="Arial"/>
          <w:szCs w:val="24"/>
        </w:rPr>
      </w:pPr>
      <w:r>
        <w:rPr>
          <w:rFonts w:cs="Arial"/>
          <w:szCs w:val="24"/>
        </w:rPr>
        <w:t>the projects links with key stakeholders (</w:t>
      </w:r>
      <w:r w:rsidR="00B54429">
        <w:rPr>
          <w:rFonts w:cs="Arial"/>
          <w:szCs w:val="24"/>
        </w:rPr>
        <w:t xml:space="preserve">e.g. </w:t>
      </w:r>
      <w:r>
        <w:rPr>
          <w:rFonts w:cs="Arial"/>
          <w:szCs w:val="24"/>
        </w:rPr>
        <w:t>colleges, training providers</w:t>
      </w:r>
      <w:r w:rsidR="00B54429">
        <w:rPr>
          <w:rFonts w:cs="Arial"/>
          <w:szCs w:val="24"/>
        </w:rPr>
        <w:t>, borough employment ser</w:t>
      </w:r>
      <w:r w:rsidR="00BB119A">
        <w:rPr>
          <w:rFonts w:cs="Arial"/>
          <w:szCs w:val="24"/>
        </w:rPr>
        <w:t>vices, Council services and Job</w:t>
      </w:r>
      <w:r w:rsidR="00B54429">
        <w:rPr>
          <w:rFonts w:cs="Arial"/>
          <w:szCs w:val="24"/>
        </w:rPr>
        <w:t>Centre Plus)</w:t>
      </w:r>
    </w:p>
    <w:p w:rsidR="00155536" w:rsidRPr="00155536" w:rsidRDefault="00155536" w:rsidP="00D047CC">
      <w:pPr>
        <w:rPr>
          <w:rFonts w:cs="Arial"/>
          <w:b/>
          <w:szCs w:val="24"/>
        </w:rPr>
      </w:pPr>
      <w:r w:rsidRPr="00155536">
        <w:rPr>
          <w:rFonts w:cs="Arial"/>
          <w:b/>
          <w:szCs w:val="24"/>
        </w:rPr>
        <w:t>Maximum length of answer:</w:t>
      </w:r>
      <w:r w:rsidRPr="00155536">
        <w:rPr>
          <w:rFonts w:cs="Arial"/>
          <w:b/>
          <w:szCs w:val="24"/>
        </w:rPr>
        <w:tab/>
      </w:r>
      <w:r w:rsidR="00606C8E">
        <w:rPr>
          <w:rFonts w:cs="Arial"/>
          <w:b/>
          <w:szCs w:val="24"/>
        </w:rPr>
        <w:t>500 words</w:t>
      </w:r>
    </w:p>
    <w:p w:rsidR="00155536" w:rsidRPr="00155536" w:rsidRDefault="00155536" w:rsidP="00D047CC">
      <w:pPr>
        <w:spacing w:after="200" w:line="276" w:lineRule="auto"/>
        <w:rPr>
          <w:rFonts w:cs="Arial"/>
          <w:b/>
          <w:szCs w:val="24"/>
        </w:rPr>
      </w:pPr>
      <w:r w:rsidRPr="00155536">
        <w:rPr>
          <w:rFonts w:cs="Arial"/>
          <w:b/>
          <w:szCs w:val="24"/>
        </w:rPr>
        <w:t>Maximum points available:</w:t>
      </w:r>
      <w:r w:rsidRPr="00155536">
        <w:rPr>
          <w:rFonts w:cs="Arial"/>
          <w:b/>
          <w:szCs w:val="24"/>
        </w:rPr>
        <w:tab/>
      </w:r>
      <w:r>
        <w:rPr>
          <w:rFonts w:cs="Arial"/>
          <w:b/>
          <w:szCs w:val="24"/>
        </w:rPr>
        <w:t>5</w:t>
      </w:r>
      <w:r w:rsidRPr="00155536">
        <w:rPr>
          <w:rFonts w:cs="Arial"/>
          <w:b/>
          <w:szCs w:val="24"/>
        </w:rPr>
        <w:t>/100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2"/>
        <w:gridCol w:w="2587"/>
      </w:tblGrid>
      <w:tr w:rsidR="00CA6661" w:rsidRPr="00895978" w:rsidTr="00D047CC">
        <w:trPr>
          <w:trHeight w:hRule="exact" w:val="397"/>
        </w:trPr>
        <w:tc>
          <w:tcPr>
            <w:tcW w:w="9108" w:type="dxa"/>
            <w:gridSpan w:val="3"/>
            <w:vAlign w:val="center"/>
          </w:tcPr>
          <w:p w:rsidR="00CA6661" w:rsidRPr="00895978" w:rsidRDefault="00306E54" w:rsidP="00CA0F7E">
            <w:pPr>
              <w:pStyle w:val="questions"/>
              <w:jc w:val="left"/>
              <w:rPr>
                <w:rFonts w:ascii="Arial" w:hAnsi="Arial"/>
                <w:b/>
                <w:lang w:eastAsia="en-GB"/>
              </w:rPr>
            </w:pPr>
            <w:r>
              <w:rPr>
                <w:rFonts w:ascii="Arial" w:hAnsi="Arial"/>
                <w:b/>
                <w:lang w:eastAsia="en-GB"/>
              </w:rPr>
              <w:t>Project</w:t>
            </w:r>
          </w:p>
        </w:tc>
      </w:tr>
      <w:tr w:rsidR="00CA6661" w:rsidRPr="00A97B0B" w:rsidTr="00D047CC">
        <w:trPr>
          <w:trHeight w:hRule="exact" w:val="397"/>
        </w:trPr>
        <w:tc>
          <w:tcPr>
            <w:tcW w:w="3969"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Name of funder/s:</w:t>
            </w:r>
          </w:p>
        </w:tc>
        <w:sdt>
          <w:sdtPr>
            <w:id w:val="397865617"/>
            <w:placeholder>
              <w:docPart w:val="710619937E7843F995517BD256608786"/>
            </w:placeholder>
            <w:showingPlcHdr/>
          </w:sdtPr>
          <w:sdtEndPr/>
          <w:sdtContent>
            <w:tc>
              <w:tcPr>
                <w:tcW w:w="5139" w:type="dxa"/>
                <w:gridSpan w:val="2"/>
                <w:vAlign w:val="center"/>
              </w:tcPr>
              <w:p w:rsidR="00CA6661" w:rsidRPr="00A97B0B" w:rsidRDefault="00413116" w:rsidP="00CA0F7E">
                <w:pPr>
                  <w:pStyle w:val="questions"/>
                  <w:jc w:val="left"/>
                  <w:rPr>
                    <w:rFonts w:ascii="Arial" w:hAnsi="Arial"/>
                    <w:lang w:eastAsia="en-GB"/>
                  </w:rPr>
                </w:pPr>
                <w:r w:rsidRPr="00413116">
                  <w:rPr>
                    <w:rStyle w:val="PlaceholderText"/>
                    <w:rFonts w:ascii="Arial" w:hAnsi="Arial"/>
                  </w:rPr>
                  <w:t>Click here to enter text.</w:t>
                </w:r>
              </w:p>
            </w:tc>
          </w:sdtContent>
        </w:sdt>
      </w:tr>
      <w:tr w:rsidR="00CA6661" w:rsidRPr="00A97B0B" w:rsidTr="00D047CC">
        <w:trPr>
          <w:trHeight w:hRule="exact" w:val="397"/>
        </w:trPr>
        <w:tc>
          <w:tcPr>
            <w:tcW w:w="3969"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Size of grant (£):</w:t>
            </w:r>
          </w:p>
        </w:tc>
        <w:sdt>
          <w:sdtPr>
            <w:id w:val="1258018036"/>
            <w:placeholder>
              <w:docPart w:val="AB7A46684FC0404F8E6573E7C919BE22"/>
            </w:placeholder>
            <w:showingPlcHdr/>
          </w:sdtPr>
          <w:sdtEndPr/>
          <w:sdtContent>
            <w:tc>
              <w:tcPr>
                <w:tcW w:w="5139" w:type="dxa"/>
                <w:gridSpan w:val="2"/>
                <w:vAlign w:val="center"/>
              </w:tcPr>
              <w:p w:rsidR="00CA6661" w:rsidRPr="00A97B0B" w:rsidRDefault="00413116" w:rsidP="00413116">
                <w:pPr>
                  <w:pStyle w:val="questions"/>
                  <w:jc w:val="left"/>
                  <w:rPr>
                    <w:rFonts w:ascii="Arial" w:hAnsi="Arial"/>
                    <w:lang w:eastAsia="en-GB"/>
                  </w:rPr>
                </w:pPr>
                <w:r>
                  <w:rPr>
                    <w:rStyle w:val="PlaceholderText"/>
                    <w:rFonts w:ascii="Arial" w:hAnsi="Arial"/>
                  </w:rPr>
                  <w:t>£</w:t>
                </w:r>
              </w:p>
            </w:tc>
          </w:sdtContent>
        </w:sdt>
      </w:tr>
      <w:tr w:rsidR="00CA6661" w:rsidRPr="00A97B0B" w:rsidTr="00D047CC">
        <w:trPr>
          <w:trHeight w:hRule="exact" w:val="397"/>
        </w:trPr>
        <w:tc>
          <w:tcPr>
            <w:tcW w:w="3969"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Geographical coverage:</w:t>
            </w:r>
          </w:p>
        </w:tc>
        <w:sdt>
          <w:sdtPr>
            <w:id w:val="-629704368"/>
            <w:placeholder>
              <w:docPart w:val="B07215F5F7CA48AA8B2D6DE5E6641E5F"/>
            </w:placeholder>
            <w:showingPlcHdr/>
          </w:sdtPr>
          <w:sdtEndPr/>
          <w:sdtContent>
            <w:tc>
              <w:tcPr>
                <w:tcW w:w="5139" w:type="dxa"/>
                <w:gridSpan w:val="2"/>
                <w:vAlign w:val="center"/>
              </w:tcPr>
              <w:p w:rsidR="00CA6661" w:rsidRPr="00A97B0B" w:rsidRDefault="00413116" w:rsidP="00CA0F7E">
                <w:pPr>
                  <w:pStyle w:val="questions"/>
                  <w:jc w:val="left"/>
                  <w:rPr>
                    <w:rFonts w:ascii="Arial" w:hAnsi="Arial"/>
                    <w:lang w:eastAsia="en-GB"/>
                  </w:rPr>
                </w:pPr>
                <w:r w:rsidRPr="00413116">
                  <w:rPr>
                    <w:rStyle w:val="PlaceholderText"/>
                    <w:rFonts w:ascii="Arial" w:hAnsi="Arial"/>
                  </w:rPr>
                  <w:t>Click here to enter text.</w:t>
                </w:r>
              </w:p>
            </w:tc>
          </w:sdtContent>
        </w:sdt>
      </w:tr>
      <w:tr w:rsidR="00CA6661" w:rsidRPr="00A97B0B" w:rsidTr="00D047CC">
        <w:trPr>
          <w:trHeight w:hRule="exact" w:val="397"/>
        </w:trPr>
        <w:tc>
          <w:tcPr>
            <w:tcW w:w="3969" w:type="dxa"/>
            <w:vAlign w:val="center"/>
          </w:tcPr>
          <w:p w:rsidR="00CA6661" w:rsidRPr="00A97B0B" w:rsidRDefault="00651556" w:rsidP="00CA0F7E">
            <w:pPr>
              <w:pStyle w:val="questions"/>
              <w:jc w:val="left"/>
              <w:rPr>
                <w:rFonts w:ascii="Arial" w:hAnsi="Arial"/>
                <w:lang w:eastAsia="en-GB"/>
              </w:rPr>
            </w:pPr>
            <w:r>
              <w:rPr>
                <w:rFonts w:ascii="Arial" w:hAnsi="Arial"/>
                <w:lang w:eastAsia="en-GB"/>
              </w:rPr>
              <w:t>Delivery period: (dd/mm/yy)</w:t>
            </w:r>
          </w:p>
        </w:tc>
        <w:tc>
          <w:tcPr>
            <w:tcW w:w="2552" w:type="dxa"/>
            <w:vAlign w:val="center"/>
          </w:tcPr>
          <w:p w:rsidR="00CA6661" w:rsidRPr="00A97B0B" w:rsidRDefault="00CA6661" w:rsidP="00413116">
            <w:pPr>
              <w:pStyle w:val="questions"/>
              <w:jc w:val="left"/>
              <w:rPr>
                <w:rFonts w:ascii="Arial" w:hAnsi="Arial"/>
                <w:lang w:eastAsia="en-GB"/>
              </w:rPr>
            </w:pPr>
            <w:r w:rsidRPr="00A97B0B">
              <w:rPr>
                <w:rFonts w:ascii="Arial" w:hAnsi="Arial"/>
                <w:lang w:eastAsia="en-GB"/>
              </w:rPr>
              <w:t xml:space="preserve">From: </w:t>
            </w:r>
            <w:sdt>
              <w:sdtPr>
                <w:rPr>
                  <w:rFonts w:ascii="Arial" w:hAnsi="Arial"/>
                </w:rPr>
                <w:id w:val="-1718968293"/>
                <w:placeholder>
                  <w:docPart w:val="9B290CFFE99A494CA56FB512503720A6"/>
                </w:placeholder>
                <w:showingPlcHdr/>
              </w:sdtPr>
              <w:sdtEndPr/>
              <w:sdtContent>
                <w:r w:rsidR="00413116" w:rsidRPr="00413116">
                  <w:rPr>
                    <w:rStyle w:val="PlaceholderText"/>
                    <w:rFonts w:ascii="Arial" w:hAnsi="Arial"/>
                  </w:rPr>
                  <w:t>dd/mm/yy</w:t>
                </w:r>
              </w:sdtContent>
            </w:sdt>
          </w:p>
        </w:tc>
        <w:tc>
          <w:tcPr>
            <w:tcW w:w="2587" w:type="dxa"/>
            <w:vAlign w:val="center"/>
          </w:tcPr>
          <w:p w:rsidR="00CA6661" w:rsidRPr="00A97B0B" w:rsidRDefault="00CA6661" w:rsidP="00413116">
            <w:pPr>
              <w:pStyle w:val="questions"/>
              <w:jc w:val="left"/>
              <w:rPr>
                <w:rFonts w:ascii="Arial" w:hAnsi="Arial"/>
                <w:lang w:eastAsia="en-GB"/>
              </w:rPr>
            </w:pPr>
            <w:r w:rsidRPr="00A97B0B">
              <w:rPr>
                <w:rFonts w:ascii="Arial" w:hAnsi="Arial"/>
                <w:lang w:eastAsia="en-GB"/>
              </w:rPr>
              <w:t xml:space="preserve">To: </w:t>
            </w:r>
            <w:sdt>
              <w:sdtPr>
                <w:rPr>
                  <w:rFonts w:ascii="Arial" w:hAnsi="Arial"/>
                </w:rPr>
                <w:id w:val="-33811719"/>
                <w:placeholder>
                  <w:docPart w:val="E62CBA6B1AD04A96B4C38D06107F6804"/>
                </w:placeholder>
                <w:showingPlcHdr/>
              </w:sdtPr>
              <w:sdtEndPr/>
              <w:sdtContent>
                <w:r w:rsidR="00413116" w:rsidRPr="00413116">
                  <w:rPr>
                    <w:rStyle w:val="PlaceholderText"/>
                    <w:rFonts w:ascii="Arial" w:hAnsi="Arial"/>
                  </w:rPr>
                  <w:t>dd/mm/yy</w:t>
                </w:r>
              </w:sdtContent>
            </w:sdt>
          </w:p>
        </w:tc>
      </w:tr>
      <w:tr w:rsidR="00CA6661" w:rsidRPr="00A97B0B" w:rsidTr="00D047CC">
        <w:trPr>
          <w:trHeight w:hRule="exact" w:val="397"/>
        </w:trPr>
        <w:tc>
          <w:tcPr>
            <w:tcW w:w="3969" w:type="dxa"/>
            <w:vAlign w:val="center"/>
          </w:tcPr>
          <w:p w:rsidR="00CA6661" w:rsidRPr="00A97B0B" w:rsidRDefault="00CA6661" w:rsidP="00CA0F7E">
            <w:pPr>
              <w:pStyle w:val="questions"/>
              <w:jc w:val="left"/>
              <w:rPr>
                <w:rFonts w:ascii="Arial" w:hAnsi="Arial"/>
                <w:lang w:eastAsia="en-GB"/>
              </w:rPr>
            </w:pPr>
            <w:r w:rsidRPr="00A97B0B">
              <w:rPr>
                <w:rFonts w:ascii="Arial" w:hAnsi="Arial"/>
                <w:lang w:eastAsia="en-GB"/>
              </w:rPr>
              <w:t>Participants enrolled</w:t>
            </w:r>
          </w:p>
        </w:tc>
        <w:tc>
          <w:tcPr>
            <w:tcW w:w="2552" w:type="dxa"/>
            <w:vAlign w:val="center"/>
          </w:tcPr>
          <w:p w:rsidR="00CA6661" w:rsidRPr="00A97B0B" w:rsidRDefault="00CA6661" w:rsidP="00413116">
            <w:pPr>
              <w:pStyle w:val="questions"/>
              <w:jc w:val="left"/>
              <w:rPr>
                <w:rFonts w:ascii="Arial" w:hAnsi="Arial"/>
                <w:lang w:eastAsia="en-GB"/>
              </w:rPr>
            </w:pPr>
            <w:r w:rsidRPr="00A97B0B">
              <w:rPr>
                <w:rFonts w:ascii="Arial" w:hAnsi="Arial"/>
              </w:rPr>
              <w:t xml:space="preserve">Agreed no.: </w:t>
            </w:r>
            <w:sdt>
              <w:sdtPr>
                <w:id w:val="388849690"/>
                <w:placeholder>
                  <w:docPart w:val="791AC7D6E0184AE58697546382EC1EDE"/>
                </w:placeholder>
                <w:showingPlcHdr/>
              </w:sdtPr>
              <w:sdtEndPr/>
              <w:sdtContent>
                <w:r w:rsidR="00413116">
                  <w:rPr>
                    <w:rStyle w:val="PlaceholderText"/>
                    <w:rFonts w:ascii="Arial" w:hAnsi="Arial"/>
                  </w:rPr>
                  <w:t>no.</w:t>
                </w:r>
              </w:sdtContent>
            </w:sdt>
          </w:p>
        </w:tc>
        <w:tc>
          <w:tcPr>
            <w:tcW w:w="2587" w:type="dxa"/>
            <w:vAlign w:val="center"/>
          </w:tcPr>
          <w:p w:rsidR="00CA6661" w:rsidRPr="00A97B0B" w:rsidRDefault="00CA6661" w:rsidP="00413116">
            <w:pPr>
              <w:pStyle w:val="questions"/>
              <w:jc w:val="left"/>
              <w:rPr>
                <w:rFonts w:ascii="Arial" w:hAnsi="Arial"/>
                <w:lang w:eastAsia="en-GB"/>
              </w:rPr>
            </w:pPr>
            <w:r w:rsidRPr="00A97B0B">
              <w:rPr>
                <w:rFonts w:ascii="Arial" w:hAnsi="Arial"/>
              </w:rPr>
              <w:t xml:space="preserve">Achieved no.: </w:t>
            </w:r>
            <w:sdt>
              <w:sdtPr>
                <w:id w:val="323487134"/>
                <w:placeholder>
                  <w:docPart w:val="DC87D5EAB38E43E4BD0011F6B16416FA"/>
                </w:placeholder>
                <w:showingPlcHdr/>
              </w:sdtPr>
              <w:sdtEndPr/>
              <w:sdtContent>
                <w:r w:rsidR="00413116">
                  <w:rPr>
                    <w:rStyle w:val="PlaceholderText"/>
                    <w:rFonts w:ascii="Arial" w:hAnsi="Arial"/>
                  </w:rPr>
                  <w:t>no.</w:t>
                </w:r>
              </w:sdtContent>
            </w:sdt>
          </w:p>
        </w:tc>
      </w:tr>
      <w:tr w:rsidR="00CA6661" w:rsidRPr="00A97B0B" w:rsidTr="00D047CC">
        <w:trPr>
          <w:trHeight w:hRule="exact" w:val="397"/>
        </w:trPr>
        <w:tc>
          <w:tcPr>
            <w:tcW w:w="9108" w:type="dxa"/>
            <w:gridSpan w:val="3"/>
            <w:vAlign w:val="center"/>
          </w:tcPr>
          <w:p w:rsidR="00CA6661" w:rsidRPr="00A97B0B" w:rsidRDefault="00CA6661" w:rsidP="00CA0F7E">
            <w:pPr>
              <w:pStyle w:val="questions"/>
              <w:jc w:val="left"/>
              <w:rPr>
                <w:rFonts w:ascii="Arial" w:hAnsi="Arial"/>
                <w:b/>
              </w:rPr>
            </w:pPr>
            <w:r w:rsidRPr="00A97B0B">
              <w:rPr>
                <w:rFonts w:ascii="Arial" w:hAnsi="Arial"/>
                <w:b/>
                <w:lang w:eastAsia="en-GB"/>
              </w:rPr>
              <w:t>Outputs</w:t>
            </w:r>
            <w:r w:rsidR="0097198F">
              <w:rPr>
                <w:rFonts w:ascii="Arial" w:hAnsi="Arial"/>
                <w:b/>
                <w:lang w:eastAsia="en-GB"/>
              </w:rPr>
              <w:t xml:space="preserve"> and results</w:t>
            </w:r>
          </w:p>
        </w:tc>
      </w:tr>
      <w:tr w:rsidR="00413116" w:rsidRPr="00A97B0B" w:rsidTr="00413116">
        <w:trPr>
          <w:trHeight w:hRule="exact" w:val="397"/>
        </w:trPr>
        <w:sdt>
          <w:sdtPr>
            <w:rPr>
              <w:rFonts w:cs="Arial"/>
            </w:rPr>
            <w:id w:val="1378749747"/>
            <w:placeholder>
              <w:docPart w:val="8F68181BA46543479F7CB13ED95DCCD0"/>
            </w:placeholder>
            <w:showingPlcHdr/>
          </w:sdtPr>
          <w:sdtEndPr/>
          <w:sdtContent>
            <w:tc>
              <w:tcPr>
                <w:tcW w:w="3969" w:type="dxa"/>
              </w:tcPr>
              <w:p w:rsidR="00413116" w:rsidRDefault="00413116">
                <w:r w:rsidRPr="00C93950">
                  <w:rPr>
                    <w:rStyle w:val="PlaceholderText"/>
                    <w:rFonts w:cs="Arial"/>
                  </w:rPr>
                  <w:t>Click here to enter text.</w:t>
                </w:r>
              </w:p>
            </w:tc>
          </w:sdtContent>
        </w:sdt>
        <w:tc>
          <w:tcPr>
            <w:tcW w:w="2552"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475913577"/>
                <w:placeholder>
                  <w:docPart w:val="44A66930FAEA4879924C60B7D3D2F467"/>
                </w:placeholder>
                <w:showingPlcHdr/>
              </w:sdtPr>
              <w:sdtEndPr/>
              <w:sdtContent>
                <w:r>
                  <w:rPr>
                    <w:rStyle w:val="PlaceholderText"/>
                    <w:rFonts w:ascii="Arial" w:hAnsi="Arial"/>
                  </w:rPr>
                  <w:t>no.</w:t>
                </w:r>
              </w:sdtContent>
            </w:sdt>
          </w:p>
        </w:tc>
        <w:tc>
          <w:tcPr>
            <w:tcW w:w="2587"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1124739454"/>
                <w:placeholder>
                  <w:docPart w:val="D261E8D05C254059BFB058366C08B0C1"/>
                </w:placeholder>
                <w:showingPlcHdr/>
              </w:sdtPr>
              <w:sdtEndPr/>
              <w:sdtContent>
                <w:r>
                  <w:rPr>
                    <w:rStyle w:val="PlaceholderText"/>
                    <w:rFonts w:ascii="Arial" w:hAnsi="Arial"/>
                  </w:rPr>
                  <w:t>no.</w:t>
                </w:r>
              </w:sdtContent>
            </w:sdt>
          </w:p>
        </w:tc>
      </w:tr>
      <w:tr w:rsidR="00413116" w:rsidRPr="00A97B0B" w:rsidTr="00413116">
        <w:trPr>
          <w:trHeight w:hRule="exact" w:val="397"/>
        </w:trPr>
        <w:sdt>
          <w:sdtPr>
            <w:rPr>
              <w:rFonts w:cs="Arial"/>
            </w:rPr>
            <w:id w:val="1602685721"/>
            <w:placeholder>
              <w:docPart w:val="5356B03836F34D9B913660BF950D5296"/>
            </w:placeholder>
            <w:showingPlcHdr/>
          </w:sdtPr>
          <w:sdtEndPr/>
          <w:sdtContent>
            <w:tc>
              <w:tcPr>
                <w:tcW w:w="3969" w:type="dxa"/>
              </w:tcPr>
              <w:p w:rsidR="00413116" w:rsidRDefault="00413116">
                <w:r w:rsidRPr="00C93950">
                  <w:rPr>
                    <w:rStyle w:val="PlaceholderText"/>
                    <w:rFonts w:cs="Arial"/>
                  </w:rPr>
                  <w:t>Click here to enter text.</w:t>
                </w:r>
              </w:p>
            </w:tc>
          </w:sdtContent>
        </w:sdt>
        <w:tc>
          <w:tcPr>
            <w:tcW w:w="2552"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334064369"/>
                <w:placeholder>
                  <w:docPart w:val="740C0B291680444B8A6E0726D9D2084C"/>
                </w:placeholder>
                <w:showingPlcHdr/>
              </w:sdtPr>
              <w:sdtEndPr/>
              <w:sdtContent>
                <w:r>
                  <w:rPr>
                    <w:rStyle w:val="PlaceholderText"/>
                    <w:rFonts w:ascii="Arial" w:hAnsi="Arial"/>
                  </w:rPr>
                  <w:t>no.</w:t>
                </w:r>
              </w:sdtContent>
            </w:sdt>
          </w:p>
        </w:tc>
        <w:tc>
          <w:tcPr>
            <w:tcW w:w="2587"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2099323694"/>
                <w:placeholder>
                  <w:docPart w:val="1287E80F1BBF4B1DB93418ECC0F06CD9"/>
                </w:placeholder>
                <w:showingPlcHdr/>
              </w:sdtPr>
              <w:sdtEndPr/>
              <w:sdtContent>
                <w:r>
                  <w:rPr>
                    <w:rStyle w:val="PlaceholderText"/>
                    <w:rFonts w:ascii="Arial" w:hAnsi="Arial"/>
                  </w:rPr>
                  <w:t>no.</w:t>
                </w:r>
              </w:sdtContent>
            </w:sdt>
          </w:p>
        </w:tc>
      </w:tr>
      <w:tr w:rsidR="00413116" w:rsidRPr="00A97B0B" w:rsidTr="00413116">
        <w:trPr>
          <w:trHeight w:hRule="exact" w:val="397"/>
        </w:trPr>
        <w:sdt>
          <w:sdtPr>
            <w:rPr>
              <w:rFonts w:cs="Arial"/>
            </w:rPr>
            <w:id w:val="-1599007085"/>
            <w:placeholder>
              <w:docPart w:val="8B5E9EBDD9F84D46BE95DD07769BD9AC"/>
            </w:placeholder>
            <w:showingPlcHdr/>
          </w:sdtPr>
          <w:sdtEndPr/>
          <w:sdtContent>
            <w:tc>
              <w:tcPr>
                <w:tcW w:w="3969" w:type="dxa"/>
              </w:tcPr>
              <w:p w:rsidR="00413116" w:rsidRDefault="00413116">
                <w:r w:rsidRPr="00C93950">
                  <w:rPr>
                    <w:rStyle w:val="PlaceholderText"/>
                    <w:rFonts w:cs="Arial"/>
                  </w:rPr>
                  <w:t>Click here to enter text.</w:t>
                </w:r>
              </w:p>
            </w:tc>
          </w:sdtContent>
        </w:sdt>
        <w:tc>
          <w:tcPr>
            <w:tcW w:w="2552"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290818991"/>
                <w:placeholder>
                  <w:docPart w:val="2F99DF92F7944A1B9C55A64F7F5D22CB"/>
                </w:placeholder>
                <w:showingPlcHdr/>
              </w:sdtPr>
              <w:sdtEndPr/>
              <w:sdtContent>
                <w:r>
                  <w:rPr>
                    <w:rStyle w:val="PlaceholderText"/>
                    <w:rFonts w:ascii="Arial" w:hAnsi="Arial"/>
                  </w:rPr>
                  <w:t>no.</w:t>
                </w:r>
              </w:sdtContent>
            </w:sdt>
          </w:p>
        </w:tc>
        <w:tc>
          <w:tcPr>
            <w:tcW w:w="2587"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629005410"/>
                <w:placeholder>
                  <w:docPart w:val="E06CCC07CA154957AB35FC25E7C25A19"/>
                </w:placeholder>
                <w:showingPlcHdr/>
              </w:sdtPr>
              <w:sdtEndPr/>
              <w:sdtContent>
                <w:r>
                  <w:rPr>
                    <w:rStyle w:val="PlaceholderText"/>
                    <w:rFonts w:ascii="Arial" w:hAnsi="Arial"/>
                  </w:rPr>
                  <w:t>no.</w:t>
                </w:r>
              </w:sdtContent>
            </w:sdt>
          </w:p>
        </w:tc>
      </w:tr>
      <w:tr w:rsidR="00413116" w:rsidRPr="00A97B0B" w:rsidTr="00D047CC">
        <w:trPr>
          <w:trHeight w:hRule="exact" w:val="397"/>
        </w:trPr>
        <w:sdt>
          <w:sdtPr>
            <w:rPr>
              <w:rFonts w:cs="Arial"/>
            </w:rPr>
            <w:id w:val="1876432326"/>
            <w:placeholder>
              <w:docPart w:val="C294D7400FDB41A1B46193C90DBF03A3"/>
            </w:placeholder>
            <w:showingPlcHdr/>
          </w:sdtPr>
          <w:sdtEndPr/>
          <w:sdtContent>
            <w:tc>
              <w:tcPr>
                <w:tcW w:w="3969" w:type="dxa"/>
              </w:tcPr>
              <w:p w:rsidR="00413116" w:rsidRDefault="00413116">
                <w:r w:rsidRPr="00C93950">
                  <w:rPr>
                    <w:rStyle w:val="PlaceholderText"/>
                    <w:rFonts w:cs="Arial"/>
                  </w:rPr>
                  <w:t>Click here to enter text.</w:t>
                </w:r>
              </w:p>
            </w:tc>
          </w:sdtContent>
        </w:sdt>
        <w:tc>
          <w:tcPr>
            <w:tcW w:w="2552"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698228227"/>
                <w:placeholder>
                  <w:docPart w:val="3B731BB48FCF4F40BD2551B5E606A7BA"/>
                </w:placeholder>
                <w:showingPlcHdr/>
              </w:sdtPr>
              <w:sdtEndPr/>
              <w:sdtContent>
                <w:r>
                  <w:rPr>
                    <w:rStyle w:val="PlaceholderText"/>
                    <w:rFonts w:ascii="Arial" w:hAnsi="Arial"/>
                  </w:rPr>
                  <w:t>no.</w:t>
                </w:r>
              </w:sdtContent>
            </w:sdt>
          </w:p>
        </w:tc>
        <w:tc>
          <w:tcPr>
            <w:tcW w:w="2587" w:type="dxa"/>
            <w:vAlign w:val="center"/>
          </w:tcPr>
          <w:p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994725449"/>
                <w:placeholder>
                  <w:docPart w:val="08144FDCF6C646679FC6318CC518DAD7"/>
                </w:placeholder>
                <w:showingPlcHdr/>
              </w:sdtPr>
              <w:sdtEndPr/>
              <w:sdtContent>
                <w:r>
                  <w:rPr>
                    <w:rStyle w:val="PlaceholderText"/>
                    <w:rFonts w:ascii="Arial" w:hAnsi="Arial"/>
                  </w:rPr>
                  <w:t>no.</w:t>
                </w:r>
              </w:sdtContent>
            </w:sdt>
          </w:p>
        </w:tc>
      </w:tr>
    </w:tbl>
    <w:p w:rsidR="00651556" w:rsidRDefault="00651556" w:rsidP="00CA6661"/>
    <w:p w:rsidR="00651556" w:rsidRDefault="00651556">
      <w:pPr>
        <w:spacing w:after="200" w:line="276" w:lineRule="auto"/>
      </w:pPr>
      <w:r>
        <w:br w:type="page"/>
      </w:r>
    </w:p>
    <w:tbl>
      <w:tblPr>
        <w:tblStyle w:val="TableGrid"/>
        <w:tblW w:w="0" w:type="auto"/>
        <w:tblInd w:w="108" w:type="dxa"/>
        <w:tblLook w:val="04A0" w:firstRow="1" w:lastRow="0" w:firstColumn="1" w:lastColumn="0" w:noHBand="0" w:noVBand="1"/>
      </w:tblPr>
      <w:tblGrid>
        <w:gridCol w:w="9072"/>
      </w:tblGrid>
      <w:tr w:rsidR="00651556" w:rsidRPr="002022A4" w:rsidTr="00963CD4">
        <w:tc>
          <w:tcPr>
            <w:tcW w:w="9072" w:type="dxa"/>
            <w:shd w:val="clear" w:color="auto" w:fill="D9D9D9" w:themeFill="background1" w:themeFillShade="D9"/>
          </w:tcPr>
          <w:p w:rsidR="00651556" w:rsidRPr="00963CD4" w:rsidRDefault="00963CD4" w:rsidP="00651556">
            <w:pPr>
              <w:pStyle w:val="questions"/>
              <w:spacing w:before="120" w:after="120"/>
              <w:rPr>
                <w:rFonts w:ascii="Arial" w:hAnsi="Arial"/>
                <w:b/>
                <w:lang w:eastAsia="en-GB"/>
              </w:rPr>
            </w:pPr>
            <w:r w:rsidRPr="00963CD4">
              <w:rPr>
                <w:rFonts w:ascii="Arial" w:hAnsi="Arial"/>
                <w:b/>
                <w:lang w:eastAsia="en-GB"/>
              </w:rPr>
              <w:lastRenderedPageBreak/>
              <w:t>Description of the project</w:t>
            </w:r>
          </w:p>
        </w:tc>
      </w:tr>
      <w:tr w:rsidR="00CA6661" w:rsidRPr="002022A4" w:rsidTr="00BD6B5A">
        <w:trPr>
          <w:trHeight w:val="13041"/>
        </w:trPr>
        <w:sdt>
          <w:sdtPr>
            <w:rPr>
              <w:rFonts w:cs="Arial"/>
            </w:rPr>
            <w:id w:val="2056196861"/>
            <w:placeholder>
              <w:docPart w:val="B65E37D7C5ED43AC878E60916AA574CD"/>
            </w:placeholder>
            <w:showingPlcHdr/>
          </w:sdtPr>
          <w:sdtEndPr/>
          <w:sdtContent>
            <w:tc>
              <w:tcPr>
                <w:tcW w:w="9072" w:type="dxa"/>
              </w:tcPr>
              <w:p w:rsidR="002022A4" w:rsidRPr="002022A4" w:rsidRDefault="00BD6B5A" w:rsidP="00963CD4">
                <w:pPr>
                  <w:autoSpaceDE w:val="0"/>
                  <w:autoSpaceDN w:val="0"/>
                  <w:adjustRightInd w:val="0"/>
                  <w:spacing w:before="120"/>
                  <w:ind w:left="34"/>
                  <w:jc w:val="both"/>
                  <w:rPr>
                    <w:rFonts w:cs="Arial"/>
                  </w:rPr>
                </w:pPr>
                <w:r w:rsidRPr="00863C07">
                  <w:rPr>
                    <w:rStyle w:val="PlaceholderText"/>
                  </w:rPr>
                  <w:t>Click here to enter text.</w:t>
                </w:r>
              </w:p>
            </w:tc>
          </w:sdtContent>
        </w:sdt>
      </w:tr>
    </w:tbl>
    <w:p w:rsidR="00627AFC" w:rsidRDefault="00627AFC">
      <w:pPr>
        <w:spacing w:after="200" w:line="276" w:lineRule="auto"/>
        <w:rPr>
          <w:rFonts w:cs="Arial"/>
          <w:b/>
          <w:szCs w:val="24"/>
        </w:rPr>
      </w:pPr>
      <w:r>
        <w:rPr>
          <w:rFonts w:cs="Arial"/>
          <w:b/>
          <w:szCs w:val="24"/>
        </w:rPr>
        <w:br w:type="page"/>
      </w:r>
    </w:p>
    <w:p w:rsidR="00CA6661" w:rsidRPr="00CA6661" w:rsidRDefault="00CA6661" w:rsidP="00BC7A8F">
      <w:pPr>
        <w:numPr>
          <w:ilvl w:val="1"/>
          <w:numId w:val="5"/>
        </w:numPr>
        <w:ind w:left="567" w:hanging="567"/>
        <w:rPr>
          <w:rFonts w:cs="Arial"/>
          <w:b/>
        </w:rPr>
      </w:pPr>
      <w:r w:rsidRPr="00CA6661">
        <w:rPr>
          <w:rFonts w:cs="Arial"/>
          <w:b/>
          <w:szCs w:val="24"/>
        </w:rPr>
        <w:lastRenderedPageBreak/>
        <w:t>Please</w:t>
      </w:r>
      <w:r w:rsidRPr="00CA6661">
        <w:rPr>
          <w:rFonts w:cs="Arial"/>
          <w:b/>
        </w:rPr>
        <w:t xml:space="preserve"> tell us </w:t>
      </w:r>
      <w:r w:rsidR="00155536">
        <w:rPr>
          <w:rFonts w:cs="Arial"/>
          <w:b/>
        </w:rPr>
        <w:t xml:space="preserve">about the </w:t>
      </w:r>
      <w:r w:rsidR="00832756">
        <w:rPr>
          <w:rFonts w:cs="Arial"/>
          <w:b/>
        </w:rPr>
        <w:t>added value</w:t>
      </w:r>
      <w:r w:rsidR="00155536">
        <w:rPr>
          <w:rFonts w:cs="Arial"/>
          <w:b/>
        </w:rPr>
        <w:t xml:space="preserve"> your project</w:t>
      </w:r>
      <w:r w:rsidR="00832756">
        <w:rPr>
          <w:rFonts w:cs="Arial"/>
          <w:b/>
        </w:rPr>
        <w:t xml:space="preserve"> will deliver</w:t>
      </w:r>
    </w:p>
    <w:p w:rsidR="00CA6661" w:rsidRDefault="00CA6661" w:rsidP="00CA6661">
      <w:pPr>
        <w:ind w:left="360"/>
        <w:rPr>
          <w:rFonts w:cs="Arial"/>
        </w:rPr>
      </w:pPr>
    </w:p>
    <w:p w:rsidR="004B0915" w:rsidRDefault="004B0915" w:rsidP="00D047CC">
      <w:pPr>
        <w:jc w:val="both"/>
      </w:pPr>
      <w:r>
        <w:rPr>
          <w:rFonts w:cs="Arial"/>
        </w:rPr>
        <w:t xml:space="preserve">It is important that projects add to and complement existing services that are available to </w:t>
      </w:r>
      <w:r w:rsidR="00850C8D">
        <w:rPr>
          <w:rFonts w:cs="Arial"/>
        </w:rPr>
        <w:t>Hounslow</w:t>
      </w:r>
      <w:r>
        <w:rPr>
          <w:rFonts w:cs="Arial"/>
        </w:rPr>
        <w:t xml:space="preserve">’s communities and residents.  </w:t>
      </w:r>
      <w:r>
        <w:t>In your answer you must detail:</w:t>
      </w:r>
    </w:p>
    <w:p w:rsidR="004B0915" w:rsidRDefault="004B0915" w:rsidP="00CA6661">
      <w:pPr>
        <w:ind w:left="360"/>
        <w:rPr>
          <w:rFonts w:cs="Arial"/>
        </w:rPr>
      </w:pPr>
    </w:p>
    <w:p w:rsidR="00CA6661" w:rsidRPr="00A97B0B" w:rsidRDefault="00CA6661" w:rsidP="00D047CC">
      <w:pPr>
        <w:pStyle w:val="ListParagraph"/>
        <w:numPr>
          <w:ilvl w:val="0"/>
          <w:numId w:val="25"/>
        </w:numPr>
        <w:spacing w:after="200"/>
        <w:ind w:left="357" w:hanging="357"/>
        <w:contextualSpacing/>
        <w:jc w:val="both"/>
        <w:rPr>
          <w:rFonts w:cs="Arial"/>
        </w:rPr>
      </w:pPr>
      <w:r w:rsidRPr="00A97B0B">
        <w:rPr>
          <w:rFonts w:cs="Arial"/>
        </w:rPr>
        <w:t xml:space="preserve">How </w:t>
      </w:r>
      <w:r w:rsidR="00155536">
        <w:rPr>
          <w:rFonts w:cs="Arial"/>
        </w:rPr>
        <w:t>your project</w:t>
      </w:r>
      <w:r w:rsidR="00BB119A">
        <w:rPr>
          <w:rFonts w:cs="Arial"/>
        </w:rPr>
        <w:t xml:space="preserve"> will</w:t>
      </w:r>
      <w:r w:rsidR="004B0915">
        <w:rPr>
          <w:rFonts w:cs="Arial"/>
        </w:rPr>
        <w:t xml:space="preserve"> fill a gap</w:t>
      </w:r>
      <w:r w:rsidR="00BB119A">
        <w:rPr>
          <w:rFonts w:cs="Arial"/>
        </w:rPr>
        <w:t>(s)</w:t>
      </w:r>
      <w:r w:rsidR="004B0915">
        <w:rPr>
          <w:rFonts w:cs="Arial"/>
        </w:rPr>
        <w:t xml:space="preserve"> in current services</w:t>
      </w:r>
    </w:p>
    <w:p w:rsidR="00832756" w:rsidRPr="00832756" w:rsidRDefault="00155536" w:rsidP="00D047CC">
      <w:pPr>
        <w:pStyle w:val="ListParagraph"/>
        <w:numPr>
          <w:ilvl w:val="0"/>
          <w:numId w:val="25"/>
        </w:numPr>
        <w:spacing w:after="200"/>
        <w:ind w:left="357" w:hanging="357"/>
        <w:jc w:val="both"/>
        <w:rPr>
          <w:rFonts w:cs="Arial"/>
          <w:lang w:eastAsia="en-GB"/>
        </w:rPr>
      </w:pPr>
      <w:r>
        <w:rPr>
          <w:rFonts w:cs="Arial"/>
          <w:lang w:eastAsia="en-GB"/>
        </w:rPr>
        <w:t>How your project</w:t>
      </w:r>
      <w:r w:rsidR="004B0915">
        <w:rPr>
          <w:rFonts w:cs="Arial"/>
          <w:lang w:eastAsia="en-GB"/>
        </w:rPr>
        <w:t xml:space="preserve"> will</w:t>
      </w:r>
      <w:r>
        <w:rPr>
          <w:rFonts w:cs="Arial"/>
          <w:lang w:eastAsia="en-GB"/>
        </w:rPr>
        <w:t xml:space="preserve"> add value to existing pr</w:t>
      </w:r>
      <w:r w:rsidR="00832756">
        <w:rPr>
          <w:rFonts w:cs="Arial"/>
          <w:lang w:eastAsia="en-GB"/>
        </w:rPr>
        <w:t xml:space="preserve">ojects and services in </w:t>
      </w:r>
      <w:r w:rsidR="00850C8D">
        <w:rPr>
          <w:rFonts w:cs="Arial"/>
          <w:lang w:eastAsia="en-GB"/>
        </w:rPr>
        <w:t>Hounslow</w:t>
      </w:r>
      <w:r w:rsidR="00832756">
        <w:rPr>
          <w:rFonts w:cs="Arial"/>
          <w:lang w:eastAsia="en-GB"/>
        </w:rPr>
        <w:t xml:space="preserve"> and complement and/or improve the offer available to </w:t>
      </w:r>
      <w:r w:rsidR="00850C8D">
        <w:rPr>
          <w:rFonts w:cs="Arial"/>
          <w:lang w:eastAsia="en-GB"/>
        </w:rPr>
        <w:t>Hounslow</w:t>
      </w:r>
      <w:r w:rsidR="00BB119A">
        <w:rPr>
          <w:rFonts w:cs="Arial"/>
          <w:lang w:eastAsia="en-GB"/>
        </w:rPr>
        <w:t xml:space="preserve"> residents</w:t>
      </w:r>
    </w:p>
    <w:p w:rsidR="00CA6661" w:rsidRPr="00DD5F8C" w:rsidRDefault="00CA6661" w:rsidP="00D047CC">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06C8E">
        <w:rPr>
          <w:rFonts w:cs="Arial"/>
          <w:b/>
          <w:szCs w:val="24"/>
        </w:rPr>
        <w:t>250 words</w:t>
      </w:r>
    </w:p>
    <w:p w:rsidR="00CA6661" w:rsidRDefault="00CA6661" w:rsidP="00D047CC">
      <w:pPr>
        <w:spacing w:after="200" w:line="276" w:lineRule="auto"/>
        <w:rPr>
          <w:rFonts w:cs="Arial"/>
          <w:b/>
          <w:szCs w:val="24"/>
        </w:rPr>
      </w:pPr>
      <w:r w:rsidRPr="00DD5F8C">
        <w:rPr>
          <w:rFonts w:cs="Arial"/>
          <w:b/>
          <w:szCs w:val="24"/>
        </w:rPr>
        <w:t>Maximum points available:</w:t>
      </w:r>
      <w:r>
        <w:rPr>
          <w:rFonts w:cs="Arial"/>
          <w:b/>
          <w:szCs w:val="24"/>
        </w:rPr>
        <w:tab/>
      </w:r>
      <w:r w:rsidR="00832756">
        <w:rPr>
          <w:rFonts w:cs="Arial"/>
          <w:b/>
          <w:szCs w:val="24"/>
        </w:rPr>
        <w:t>10</w:t>
      </w:r>
      <w:r w:rsidRPr="00DD5F8C">
        <w:rPr>
          <w:rFonts w:cs="Arial"/>
          <w:b/>
          <w:szCs w:val="24"/>
        </w:rPr>
        <w:t>/100</w:t>
      </w:r>
    </w:p>
    <w:tbl>
      <w:tblPr>
        <w:tblStyle w:val="TableGrid"/>
        <w:tblW w:w="0" w:type="auto"/>
        <w:tblLook w:val="04A0" w:firstRow="1" w:lastRow="0" w:firstColumn="1" w:lastColumn="0" w:noHBand="0" w:noVBand="1"/>
      </w:tblPr>
      <w:tblGrid>
        <w:gridCol w:w="9242"/>
      </w:tblGrid>
      <w:tr w:rsidR="00627AFC" w:rsidTr="00BD6B5A">
        <w:trPr>
          <w:trHeight w:val="10206"/>
        </w:trPr>
        <w:sdt>
          <w:sdtPr>
            <w:rPr>
              <w:rFonts w:cs="Arial"/>
            </w:rPr>
            <w:id w:val="-1678342550"/>
            <w:placeholder>
              <w:docPart w:val="8C7766336FA64F14A0F6A5FDB7107149"/>
            </w:placeholder>
            <w:showingPlcHdr/>
          </w:sdtPr>
          <w:sdtEndPr/>
          <w:sdtContent>
            <w:tc>
              <w:tcPr>
                <w:tcW w:w="9242" w:type="dxa"/>
              </w:tcPr>
              <w:p w:rsidR="00627AFC" w:rsidRDefault="00413116" w:rsidP="00413116">
                <w:pPr>
                  <w:spacing w:before="120"/>
                  <w:rPr>
                    <w:rFonts w:cs="Arial"/>
                    <w:b/>
                    <w:szCs w:val="24"/>
                  </w:rPr>
                </w:pPr>
                <w:r w:rsidRPr="00863C07">
                  <w:rPr>
                    <w:rStyle w:val="PlaceholderText"/>
                  </w:rPr>
                  <w:t>Click here to enter text.</w:t>
                </w:r>
              </w:p>
            </w:tc>
          </w:sdtContent>
        </w:sdt>
      </w:tr>
    </w:tbl>
    <w:p w:rsidR="00627AFC" w:rsidRDefault="00627AFC">
      <w:pPr>
        <w:spacing w:after="200" w:line="276" w:lineRule="auto"/>
        <w:rPr>
          <w:rFonts w:cs="Arial"/>
          <w:b/>
          <w:sz w:val="32"/>
        </w:rPr>
      </w:pPr>
      <w:r>
        <w:rPr>
          <w:rFonts w:cs="Arial"/>
          <w:b/>
          <w:sz w:val="32"/>
        </w:rPr>
        <w:br w:type="page"/>
      </w:r>
    </w:p>
    <w:p w:rsidR="00CA6661" w:rsidRPr="00CA6661" w:rsidRDefault="00CA6661" w:rsidP="00BC7A8F">
      <w:pPr>
        <w:keepNext/>
        <w:keepLines/>
        <w:numPr>
          <w:ilvl w:val="0"/>
          <w:numId w:val="3"/>
        </w:numPr>
        <w:shd w:val="solid" w:color="auto" w:fill="auto"/>
        <w:spacing w:after="240"/>
        <w:ind w:left="567" w:hanging="567"/>
        <w:outlineLvl w:val="1"/>
        <w:rPr>
          <w:rFonts w:cs="Arial"/>
          <w:b/>
          <w:sz w:val="32"/>
        </w:rPr>
      </w:pPr>
      <w:r w:rsidRPr="00CA6661">
        <w:rPr>
          <w:rFonts w:cs="Arial"/>
          <w:b/>
          <w:sz w:val="32"/>
        </w:rPr>
        <w:lastRenderedPageBreak/>
        <w:t xml:space="preserve">Information About your participants </w:t>
      </w:r>
    </w:p>
    <w:p w:rsidR="00CA6661" w:rsidRPr="004B0915" w:rsidRDefault="00CA6661" w:rsidP="00627AFC">
      <w:pPr>
        <w:numPr>
          <w:ilvl w:val="1"/>
          <w:numId w:val="3"/>
        </w:numPr>
        <w:spacing w:after="120"/>
        <w:jc w:val="both"/>
        <w:rPr>
          <w:rFonts w:cs="Arial"/>
          <w:b/>
          <w:szCs w:val="24"/>
        </w:rPr>
      </w:pPr>
      <w:r w:rsidRPr="004B0915">
        <w:rPr>
          <w:rFonts w:cs="Arial"/>
          <w:b/>
          <w:szCs w:val="24"/>
        </w:rPr>
        <w:t xml:space="preserve">Who will your project help? </w:t>
      </w:r>
    </w:p>
    <w:p w:rsidR="006003ED" w:rsidRPr="00627AFC" w:rsidRDefault="006003ED" w:rsidP="00627AFC">
      <w:pPr>
        <w:spacing w:after="120"/>
        <w:jc w:val="both"/>
        <w:rPr>
          <w:rFonts w:cs="Arial"/>
          <w:sz w:val="22"/>
          <w:szCs w:val="22"/>
        </w:rPr>
      </w:pPr>
      <w:r w:rsidRPr="00627AFC">
        <w:rPr>
          <w:sz w:val="22"/>
          <w:szCs w:val="22"/>
        </w:rPr>
        <w:t>For the total number of outputs</w:t>
      </w:r>
      <w:r w:rsidR="00B127B6">
        <w:rPr>
          <w:sz w:val="22"/>
          <w:szCs w:val="22"/>
        </w:rPr>
        <w:t xml:space="preserve"> and</w:t>
      </w:r>
      <w:r w:rsidRPr="00627AFC">
        <w:rPr>
          <w:sz w:val="22"/>
          <w:szCs w:val="22"/>
        </w:rPr>
        <w:t xml:space="preserve"> results</w:t>
      </w:r>
      <w:r w:rsidR="00627AFC">
        <w:rPr>
          <w:rFonts w:cs="Arial"/>
          <w:sz w:val="22"/>
          <w:szCs w:val="22"/>
        </w:rPr>
        <w:t>,</w:t>
      </w:r>
      <w:r w:rsidRPr="00627AFC">
        <w:rPr>
          <w:rFonts w:cs="Arial"/>
          <w:sz w:val="22"/>
          <w:szCs w:val="22"/>
        </w:rPr>
        <w:t xml:space="preserve"> participant</w:t>
      </w:r>
      <w:r w:rsidR="00B127B6">
        <w:rPr>
          <w:rFonts w:cs="Arial"/>
          <w:sz w:val="22"/>
          <w:szCs w:val="22"/>
        </w:rPr>
        <w:t>s</w:t>
      </w:r>
      <w:r w:rsidRPr="00627AFC">
        <w:rPr>
          <w:rFonts w:cs="Arial"/>
          <w:sz w:val="22"/>
          <w:szCs w:val="22"/>
        </w:rPr>
        <w:t xml:space="preserve"> must </w:t>
      </w:r>
      <w:r w:rsidR="00DF3069">
        <w:rPr>
          <w:rFonts w:cs="Arial"/>
          <w:sz w:val="22"/>
          <w:szCs w:val="22"/>
        </w:rPr>
        <w:t>reflect</w:t>
      </w:r>
      <w:r w:rsidRPr="00627AFC">
        <w:rPr>
          <w:rFonts w:cs="Arial"/>
          <w:sz w:val="22"/>
          <w:szCs w:val="22"/>
        </w:rPr>
        <w:t xml:space="preserve"> </w:t>
      </w:r>
      <w:r w:rsidR="00DF3069">
        <w:rPr>
          <w:rFonts w:cs="Arial"/>
          <w:sz w:val="22"/>
          <w:szCs w:val="22"/>
        </w:rPr>
        <w:t>t</w:t>
      </w:r>
      <w:r w:rsidR="00DF3069" w:rsidRPr="00DF3069">
        <w:rPr>
          <w:rFonts w:cs="Arial"/>
          <w:sz w:val="22"/>
          <w:szCs w:val="22"/>
        </w:rPr>
        <w:t xml:space="preserve">he </w:t>
      </w:r>
      <w:r w:rsidR="00B127B6">
        <w:rPr>
          <w:rFonts w:cs="Arial"/>
          <w:sz w:val="22"/>
          <w:szCs w:val="22"/>
        </w:rPr>
        <w:t>target</w:t>
      </w:r>
      <w:r w:rsidR="00DF3069" w:rsidRPr="00DF3069">
        <w:rPr>
          <w:rFonts w:cs="Arial"/>
          <w:sz w:val="22"/>
          <w:szCs w:val="22"/>
        </w:rPr>
        <w:t xml:space="preserve"> group(s) </w:t>
      </w:r>
      <w:r w:rsidRPr="00627AFC">
        <w:rPr>
          <w:rFonts w:cs="Arial"/>
          <w:sz w:val="22"/>
          <w:szCs w:val="22"/>
        </w:rPr>
        <w:t xml:space="preserve">that </w:t>
      </w:r>
      <w:r w:rsidRPr="00627AFC">
        <w:rPr>
          <w:sz w:val="22"/>
          <w:szCs w:val="22"/>
        </w:rPr>
        <w:t xml:space="preserve">your organisation </w:t>
      </w:r>
      <w:r w:rsidR="00DF3069">
        <w:rPr>
          <w:sz w:val="22"/>
          <w:szCs w:val="22"/>
        </w:rPr>
        <w:t>will be delivering services to</w:t>
      </w:r>
      <w:r w:rsidRPr="00627AFC">
        <w:rPr>
          <w:sz w:val="22"/>
          <w:szCs w:val="22"/>
        </w:rPr>
        <w:t xml:space="preserve"> </w:t>
      </w:r>
      <w:r w:rsidR="00DF3069">
        <w:rPr>
          <w:sz w:val="22"/>
          <w:szCs w:val="22"/>
        </w:rPr>
        <w:t>(</w:t>
      </w:r>
      <w:r w:rsidR="00387DC3" w:rsidRPr="00627AFC">
        <w:rPr>
          <w:sz w:val="22"/>
          <w:szCs w:val="22"/>
        </w:rPr>
        <w:t>please refer</w:t>
      </w:r>
      <w:r w:rsidRPr="00627AFC">
        <w:rPr>
          <w:sz w:val="22"/>
          <w:szCs w:val="22"/>
        </w:rPr>
        <w:t xml:space="preserve"> to the </w:t>
      </w:r>
      <w:r w:rsidR="00DF3069">
        <w:rPr>
          <w:sz w:val="22"/>
          <w:szCs w:val="22"/>
        </w:rPr>
        <w:t>s</w:t>
      </w:r>
      <w:r w:rsidRPr="00627AFC">
        <w:rPr>
          <w:sz w:val="22"/>
          <w:szCs w:val="22"/>
        </w:rPr>
        <w:t>pecification in the Application Prospectus</w:t>
      </w:r>
      <w:r w:rsidR="00DF3069">
        <w:rPr>
          <w:sz w:val="22"/>
          <w:szCs w:val="22"/>
        </w:rPr>
        <w:t>)</w:t>
      </w:r>
      <w:r w:rsidRPr="00627AFC">
        <w:rPr>
          <w:sz w:val="22"/>
          <w:szCs w:val="22"/>
        </w:rPr>
        <w:t xml:space="preserve">. </w:t>
      </w:r>
      <w:r w:rsidRPr="00627AFC">
        <w:rPr>
          <w:rFonts w:cs="Arial"/>
          <w:sz w:val="22"/>
          <w:szCs w:val="22"/>
        </w:rPr>
        <w:t>You may apply to deliver more or fewer outputs and results than those required. However, if numbers are different you should provide a full explanation of the reasons why in your application, otherwise you may be marked down</w:t>
      </w:r>
    </w:p>
    <w:p w:rsidR="004B0915" w:rsidRPr="00627AFC" w:rsidRDefault="00CA6661" w:rsidP="00627AFC">
      <w:pPr>
        <w:pStyle w:val="ListParagraph"/>
        <w:numPr>
          <w:ilvl w:val="0"/>
          <w:numId w:val="8"/>
        </w:numPr>
        <w:spacing w:after="120"/>
        <w:ind w:left="425" w:hanging="357"/>
        <w:rPr>
          <w:rFonts w:cs="Arial"/>
          <w:sz w:val="22"/>
          <w:szCs w:val="22"/>
        </w:rPr>
      </w:pPr>
      <w:r w:rsidRPr="00627AFC">
        <w:rPr>
          <w:rFonts w:cs="Arial"/>
          <w:sz w:val="22"/>
          <w:szCs w:val="22"/>
        </w:rPr>
        <w:t>Please indicate the number of participants you will be supporting through this project from each equality and target group:</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622"/>
        <w:gridCol w:w="1290"/>
        <w:gridCol w:w="1276"/>
        <w:gridCol w:w="1134"/>
      </w:tblGrid>
      <w:tr w:rsidR="008B2BB8" w:rsidRPr="00627AFC" w:rsidTr="00627AFC">
        <w:tc>
          <w:tcPr>
            <w:tcW w:w="5622" w:type="dxa"/>
            <w:shd w:val="clear" w:color="auto" w:fill="BFBFBF"/>
            <w:vAlign w:val="center"/>
          </w:tcPr>
          <w:p w:rsidR="008B2BB8" w:rsidRPr="00627AFC" w:rsidRDefault="008B2BB8" w:rsidP="00627AFC">
            <w:pPr>
              <w:pStyle w:val="questions"/>
              <w:spacing w:before="40" w:after="40"/>
              <w:jc w:val="left"/>
              <w:rPr>
                <w:rFonts w:ascii="Arial" w:hAnsi="Arial"/>
                <w:b/>
                <w:sz w:val="22"/>
                <w:szCs w:val="22"/>
              </w:rPr>
            </w:pPr>
            <w:r w:rsidRPr="00627AFC">
              <w:rPr>
                <w:rFonts w:ascii="Arial" w:hAnsi="Arial"/>
                <w:b/>
                <w:sz w:val="22"/>
                <w:szCs w:val="22"/>
              </w:rPr>
              <w:t>Target group</w:t>
            </w:r>
          </w:p>
        </w:tc>
        <w:tc>
          <w:tcPr>
            <w:tcW w:w="1290" w:type="dxa"/>
            <w:shd w:val="clear" w:color="auto" w:fill="BFBFBF"/>
            <w:vAlign w:val="center"/>
          </w:tcPr>
          <w:p w:rsidR="008B2BB8" w:rsidRPr="00627AFC" w:rsidRDefault="008B2BB8" w:rsidP="00627AFC">
            <w:pPr>
              <w:pStyle w:val="questions"/>
              <w:spacing w:before="40" w:after="40"/>
              <w:jc w:val="center"/>
              <w:rPr>
                <w:rFonts w:ascii="Arial" w:hAnsi="Arial"/>
                <w:b/>
                <w:sz w:val="22"/>
                <w:szCs w:val="22"/>
              </w:rPr>
            </w:pPr>
            <w:r w:rsidRPr="00627AFC">
              <w:rPr>
                <w:rFonts w:ascii="Arial" w:hAnsi="Arial"/>
                <w:b/>
                <w:sz w:val="22"/>
                <w:szCs w:val="22"/>
              </w:rPr>
              <w:t>Female</w:t>
            </w:r>
          </w:p>
        </w:tc>
        <w:tc>
          <w:tcPr>
            <w:tcW w:w="1276" w:type="dxa"/>
            <w:shd w:val="clear" w:color="auto" w:fill="BFBFBF"/>
            <w:vAlign w:val="center"/>
          </w:tcPr>
          <w:p w:rsidR="008B2BB8" w:rsidRPr="00627AFC" w:rsidRDefault="008B2BB8" w:rsidP="00627AFC">
            <w:pPr>
              <w:pStyle w:val="questions"/>
              <w:spacing w:before="40" w:after="40"/>
              <w:jc w:val="center"/>
              <w:rPr>
                <w:rFonts w:ascii="Arial" w:hAnsi="Arial"/>
                <w:b/>
                <w:sz w:val="22"/>
                <w:szCs w:val="22"/>
              </w:rPr>
            </w:pPr>
            <w:r w:rsidRPr="00627AFC">
              <w:rPr>
                <w:rFonts w:ascii="Arial" w:hAnsi="Arial"/>
                <w:b/>
                <w:sz w:val="22"/>
                <w:szCs w:val="22"/>
              </w:rPr>
              <w:t>Male</w:t>
            </w:r>
          </w:p>
        </w:tc>
        <w:tc>
          <w:tcPr>
            <w:tcW w:w="1134" w:type="dxa"/>
            <w:shd w:val="clear" w:color="auto" w:fill="BFBFBF"/>
          </w:tcPr>
          <w:p w:rsidR="008B2BB8" w:rsidRPr="00627AFC" w:rsidRDefault="008B2BB8" w:rsidP="00627AFC">
            <w:pPr>
              <w:pStyle w:val="questions"/>
              <w:spacing w:before="40" w:after="40"/>
              <w:jc w:val="left"/>
              <w:rPr>
                <w:rFonts w:ascii="Arial" w:hAnsi="Arial"/>
                <w:b/>
                <w:sz w:val="22"/>
                <w:szCs w:val="22"/>
              </w:rPr>
            </w:pPr>
            <w:r w:rsidRPr="00627AFC">
              <w:rPr>
                <w:rFonts w:ascii="Arial" w:hAnsi="Arial"/>
                <w:b/>
                <w:sz w:val="22"/>
                <w:szCs w:val="22"/>
              </w:rPr>
              <w:t>Total</w:t>
            </w:r>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Total number of participants enrolled</w:t>
            </w:r>
          </w:p>
        </w:tc>
        <w:tc>
          <w:tcPr>
            <w:tcW w:w="1290" w:type="dxa"/>
            <w:shd w:val="clear" w:color="C0C0C0" w:fill="FFFFFF"/>
            <w:vAlign w:val="center"/>
          </w:tcPr>
          <w:p w:rsidR="00413116" w:rsidRDefault="007524E6" w:rsidP="00413116">
            <w:pPr>
              <w:jc w:val="center"/>
            </w:pPr>
            <w:sdt>
              <w:sdtPr>
                <w:rPr>
                  <w:rFonts w:cs="Arial"/>
                </w:rPr>
                <w:id w:val="1098367136"/>
                <w:placeholder>
                  <w:docPart w:val="2FE5DAB6D5CD457EBD05754E8BA35EF6"/>
                </w:placeholder>
                <w:showingPlcHdr/>
              </w:sdtPr>
              <w:sdtEndPr/>
              <w:sdtContent>
                <w:r w:rsidR="00413116" w:rsidRPr="00F576C7">
                  <w:rPr>
                    <w:rStyle w:val="PlaceholderText"/>
                  </w:rPr>
                  <w:t>no.</w:t>
                </w:r>
              </w:sdtContent>
            </w:sdt>
          </w:p>
        </w:tc>
        <w:tc>
          <w:tcPr>
            <w:tcW w:w="1276" w:type="dxa"/>
            <w:shd w:val="clear" w:color="C0C0C0" w:fill="FFFFFF"/>
            <w:vAlign w:val="center"/>
          </w:tcPr>
          <w:p w:rsidR="00413116" w:rsidRDefault="007524E6" w:rsidP="00413116">
            <w:pPr>
              <w:jc w:val="center"/>
            </w:pPr>
            <w:sdt>
              <w:sdtPr>
                <w:rPr>
                  <w:rFonts w:cs="Arial"/>
                </w:rPr>
                <w:id w:val="-2062628747"/>
                <w:placeholder>
                  <w:docPart w:val="FA92C2CC0A224A82A67F33B7775A1644"/>
                </w:placeholder>
                <w:showingPlcHdr/>
              </w:sdtPr>
              <w:sdtEndPr/>
              <w:sdtContent>
                <w:r w:rsidR="00413116" w:rsidRPr="00F576C7">
                  <w:rPr>
                    <w:rStyle w:val="PlaceholderText"/>
                  </w:rPr>
                  <w:t>no.</w:t>
                </w:r>
              </w:sdtContent>
            </w:sdt>
          </w:p>
        </w:tc>
        <w:tc>
          <w:tcPr>
            <w:tcW w:w="1134" w:type="dxa"/>
            <w:shd w:val="clear" w:color="C0C0C0" w:fill="FFFFFF"/>
            <w:vAlign w:val="center"/>
          </w:tcPr>
          <w:p w:rsidR="00413116" w:rsidRDefault="007524E6" w:rsidP="00413116">
            <w:pPr>
              <w:jc w:val="center"/>
            </w:pPr>
            <w:sdt>
              <w:sdtPr>
                <w:rPr>
                  <w:rFonts w:cs="Arial"/>
                </w:rPr>
                <w:id w:val="504563938"/>
                <w:placeholder>
                  <w:docPart w:val="DB1C26357C3B4B1C8364442050CD168E"/>
                </w:placeholder>
                <w:showingPlcHdr/>
              </w:sdtPr>
              <w:sdtEnd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Long-term unemployed participants</w:t>
            </w:r>
          </w:p>
        </w:tc>
        <w:tc>
          <w:tcPr>
            <w:tcW w:w="1290" w:type="dxa"/>
            <w:shd w:val="clear" w:color="C0C0C0" w:fill="FFFFFF"/>
            <w:vAlign w:val="center"/>
          </w:tcPr>
          <w:p w:rsidR="00413116" w:rsidRDefault="007524E6" w:rsidP="00413116">
            <w:pPr>
              <w:jc w:val="center"/>
            </w:pPr>
            <w:sdt>
              <w:sdtPr>
                <w:rPr>
                  <w:rFonts w:cs="Arial"/>
                </w:rPr>
                <w:id w:val="-1820641400"/>
                <w:placeholder>
                  <w:docPart w:val="063B00094EDC446C9659D239AA3BA3B4"/>
                </w:placeholder>
                <w:showingPlcHdr/>
              </w:sdtPr>
              <w:sdtEndPr/>
              <w:sdtContent>
                <w:r w:rsidR="00413116" w:rsidRPr="00F576C7">
                  <w:rPr>
                    <w:rStyle w:val="PlaceholderText"/>
                  </w:rPr>
                  <w:t>no.</w:t>
                </w:r>
              </w:sdtContent>
            </w:sdt>
          </w:p>
        </w:tc>
        <w:tc>
          <w:tcPr>
            <w:tcW w:w="1276" w:type="dxa"/>
            <w:shd w:val="clear" w:color="C0C0C0" w:fill="FFFFFF"/>
            <w:vAlign w:val="center"/>
          </w:tcPr>
          <w:p w:rsidR="00413116" w:rsidRDefault="007524E6" w:rsidP="00413116">
            <w:pPr>
              <w:jc w:val="center"/>
            </w:pPr>
            <w:sdt>
              <w:sdtPr>
                <w:rPr>
                  <w:rFonts w:cs="Arial"/>
                </w:rPr>
                <w:id w:val="554519367"/>
                <w:placeholder>
                  <w:docPart w:val="722FFEE33903447B83B7403EFA0ED9EF"/>
                </w:placeholder>
                <w:showingPlcHdr/>
              </w:sdtPr>
              <w:sdtEndPr/>
              <w:sdtContent>
                <w:r w:rsidR="00413116" w:rsidRPr="00F576C7">
                  <w:rPr>
                    <w:rStyle w:val="PlaceholderText"/>
                  </w:rPr>
                  <w:t>no.</w:t>
                </w:r>
              </w:sdtContent>
            </w:sdt>
          </w:p>
        </w:tc>
        <w:tc>
          <w:tcPr>
            <w:tcW w:w="1134" w:type="dxa"/>
            <w:shd w:val="clear" w:color="C0C0C0" w:fill="FFFFFF"/>
            <w:vAlign w:val="center"/>
          </w:tcPr>
          <w:p w:rsidR="00413116" w:rsidRDefault="007524E6" w:rsidP="00413116">
            <w:pPr>
              <w:jc w:val="center"/>
            </w:pPr>
            <w:sdt>
              <w:sdtPr>
                <w:rPr>
                  <w:rFonts w:cs="Arial"/>
                </w:rPr>
                <w:id w:val="596841565"/>
                <w:placeholder>
                  <w:docPart w:val="80AAF9ED9980424CA61B877EE8B5C258"/>
                </w:placeholder>
                <w:showingPlcHdr/>
              </w:sdtPr>
              <w:sdtEnd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Economically inactive participants</w:t>
            </w:r>
          </w:p>
        </w:tc>
        <w:tc>
          <w:tcPr>
            <w:tcW w:w="1290" w:type="dxa"/>
            <w:shd w:val="clear" w:color="C0C0C0" w:fill="FFFFFF"/>
            <w:vAlign w:val="center"/>
          </w:tcPr>
          <w:p w:rsidR="00413116" w:rsidRDefault="007524E6" w:rsidP="00413116">
            <w:pPr>
              <w:jc w:val="center"/>
            </w:pPr>
            <w:sdt>
              <w:sdtPr>
                <w:rPr>
                  <w:rFonts w:cs="Arial"/>
                </w:rPr>
                <w:id w:val="-975366534"/>
                <w:placeholder>
                  <w:docPart w:val="AAB2E06E9FBE412D8709C536DE8C9247"/>
                </w:placeholder>
                <w:showingPlcHdr/>
              </w:sdtPr>
              <w:sdtEndPr/>
              <w:sdtContent>
                <w:r w:rsidR="00413116" w:rsidRPr="00F576C7">
                  <w:rPr>
                    <w:rStyle w:val="PlaceholderText"/>
                  </w:rPr>
                  <w:t>no.</w:t>
                </w:r>
              </w:sdtContent>
            </w:sdt>
          </w:p>
        </w:tc>
        <w:tc>
          <w:tcPr>
            <w:tcW w:w="1276" w:type="dxa"/>
            <w:shd w:val="clear" w:color="C0C0C0" w:fill="FFFFFF"/>
            <w:vAlign w:val="center"/>
          </w:tcPr>
          <w:p w:rsidR="00413116" w:rsidRDefault="007524E6" w:rsidP="00413116">
            <w:pPr>
              <w:jc w:val="center"/>
            </w:pPr>
            <w:sdt>
              <w:sdtPr>
                <w:rPr>
                  <w:rFonts w:cs="Arial"/>
                </w:rPr>
                <w:id w:val="-512526764"/>
                <w:placeholder>
                  <w:docPart w:val="20FDCCD23CDC493580C505778BA778EF"/>
                </w:placeholder>
                <w:showingPlcHdr/>
              </w:sdtPr>
              <w:sdtEndPr/>
              <w:sdtContent>
                <w:r w:rsidR="00413116" w:rsidRPr="00F576C7">
                  <w:rPr>
                    <w:rStyle w:val="PlaceholderText"/>
                  </w:rPr>
                  <w:t>no.</w:t>
                </w:r>
              </w:sdtContent>
            </w:sdt>
          </w:p>
        </w:tc>
        <w:tc>
          <w:tcPr>
            <w:tcW w:w="1134" w:type="dxa"/>
            <w:shd w:val="clear" w:color="C0C0C0" w:fill="FFFFFF"/>
            <w:vAlign w:val="center"/>
          </w:tcPr>
          <w:p w:rsidR="00413116" w:rsidRDefault="007524E6" w:rsidP="00413116">
            <w:pPr>
              <w:jc w:val="center"/>
            </w:pPr>
            <w:sdt>
              <w:sdtPr>
                <w:rPr>
                  <w:rFonts w:cs="Arial"/>
                </w:rPr>
                <w:id w:val="578017838"/>
                <w:placeholder>
                  <w:docPart w:val="4112A02289F544B493693A5F929D86E6"/>
                </w:placeholder>
                <w:showingPlcHdr/>
              </w:sdtPr>
              <w:sdtEnd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Women</w:t>
            </w:r>
          </w:p>
        </w:tc>
        <w:tc>
          <w:tcPr>
            <w:tcW w:w="1290" w:type="dxa"/>
            <w:shd w:val="clear" w:color="C0C0C0" w:fill="FFFFFF"/>
            <w:vAlign w:val="center"/>
          </w:tcPr>
          <w:p w:rsidR="00413116" w:rsidRDefault="007524E6" w:rsidP="00413116">
            <w:pPr>
              <w:jc w:val="center"/>
            </w:pPr>
            <w:sdt>
              <w:sdtPr>
                <w:rPr>
                  <w:rFonts w:cs="Arial"/>
                </w:rPr>
                <w:id w:val="-1768621759"/>
                <w:placeholder>
                  <w:docPart w:val="2F8C9118949740C9AFFE8F56B0FABD71"/>
                </w:placeholder>
                <w:showingPlcHdr/>
              </w:sdtPr>
              <w:sdtEndPr/>
              <w:sdtContent>
                <w:r w:rsidR="00413116" w:rsidRPr="00F576C7">
                  <w:rPr>
                    <w:rStyle w:val="PlaceholderText"/>
                  </w:rPr>
                  <w:t>no.</w:t>
                </w:r>
              </w:sdtContent>
            </w:sdt>
          </w:p>
        </w:tc>
        <w:tc>
          <w:tcPr>
            <w:tcW w:w="1276" w:type="dxa"/>
            <w:shd w:val="clear" w:color="C0C0C0" w:fill="FFFFFF"/>
            <w:vAlign w:val="center"/>
          </w:tcPr>
          <w:p w:rsidR="00413116" w:rsidRDefault="007524E6" w:rsidP="00413116">
            <w:pPr>
              <w:jc w:val="center"/>
            </w:pPr>
            <w:sdt>
              <w:sdtPr>
                <w:rPr>
                  <w:rFonts w:cs="Arial"/>
                </w:rPr>
                <w:id w:val="408736836"/>
                <w:placeholder>
                  <w:docPart w:val="79A5E8F2ACBA41839B9D257D4B2DA349"/>
                </w:placeholder>
                <w:showingPlcHdr/>
              </w:sdtPr>
              <w:sdtEndPr/>
              <w:sdtContent>
                <w:r w:rsidR="00413116" w:rsidRPr="00F576C7">
                  <w:rPr>
                    <w:rStyle w:val="PlaceholderText"/>
                  </w:rPr>
                  <w:t>no.</w:t>
                </w:r>
              </w:sdtContent>
            </w:sdt>
          </w:p>
        </w:tc>
        <w:tc>
          <w:tcPr>
            <w:tcW w:w="1134" w:type="dxa"/>
            <w:shd w:val="clear" w:color="C0C0C0" w:fill="FFFFFF"/>
            <w:vAlign w:val="center"/>
          </w:tcPr>
          <w:p w:rsidR="00413116" w:rsidRDefault="007524E6" w:rsidP="00413116">
            <w:pPr>
              <w:jc w:val="center"/>
            </w:pPr>
            <w:sdt>
              <w:sdtPr>
                <w:rPr>
                  <w:rFonts w:cs="Arial"/>
                </w:rPr>
                <w:id w:val="-1650206817"/>
                <w:placeholder>
                  <w:docPart w:val="7B335C209A5C414291B9A1ED4F7F9E6D"/>
                </w:placeholder>
                <w:showingPlcHdr/>
              </w:sdtPr>
              <w:sdtEnd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Older people (50 years and over)</w:t>
            </w:r>
          </w:p>
        </w:tc>
        <w:tc>
          <w:tcPr>
            <w:tcW w:w="1290" w:type="dxa"/>
            <w:shd w:val="clear" w:color="auto" w:fill="auto"/>
            <w:vAlign w:val="center"/>
          </w:tcPr>
          <w:p w:rsidR="00413116" w:rsidRDefault="007524E6" w:rsidP="00413116">
            <w:pPr>
              <w:jc w:val="center"/>
            </w:pPr>
            <w:sdt>
              <w:sdtPr>
                <w:rPr>
                  <w:rFonts w:cs="Arial"/>
                </w:rPr>
                <w:id w:val="-664407563"/>
                <w:placeholder>
                  <w:docPart w:val="CBFB67038BA74F088C609833686A47B9"/>
                </w:placeholder>
                <w:showingPlcHdr/>
              </w:sdtPr>
              <w:sdtEndPr/>
              <w:sdtContent>
                <w:r w:rsidR="00413116" w:rsidRPr="00F576C7">
                  <w:rPr>
                    <w:rStyle w:val="PlaceholderText"/>
                  </w:rPr>
                  <w:t>no.</w:t>
                </w:r>
              </w:sdtContent>
            </w:sdt>
          </w:p>
        </w:tc>
        <w:tc>
          <w:tcPr>
            <w:tcW w:w="1276" w:type="dxa"/>
            <w:shd w:val="clear" w:color="auto" w:fill="auto"/>
            <w:vAlign w:val="center"/>
          </w:tcPr>
          <w:p w:rsidR="00413116" w:rsidRDefault="007524E6" w:rsidP="00413116">
            <w:pPr>
              <w:jc w:val="center"/>
            </w:pPr>
            <w:sdt>
              <w:sdtPr>
                <w:rPr>
                  <w:rFonts w:cs="Arial"/>
                </w:rPr>
                <w:id w:val="-1277864983"/>
                <w:placeholder>
                  <w:docPart w:val="866253F76239435EBA50818F886347C3"/>
                </w:placeholder>
                <w:showingPlcHdr/>
              </w:sdtPr>
              <w:sdtEndPr/>
              <w:sdtContent>
                <w:r w:rsidR="00413116" w:rsidRPr="00F576C7">
                  <w:rPr>
                    <w:rStyle w:val="PlaceholderText"/>
                  </w:rPr>
                  <w:t>no.</w:t>
                </w:r>
              </w:sdtContent>
            </w:sdt>
          </w:p>
        </w:tc>
        <w:tc>
          <w:tcPr>
            <w:tcW w:w="1134" w:type="dxa"/>
            <w:vAlign w:val="center"/>
          </w:tcPr>
          <w:p w:rsidR="00413116" w:rsidRDefault="007524E6" w:rsidP="00413116">
            <w:pPr>
              <w:jc w:val="center"/>
            </w:pPr>
            <w:sdt>
              <w:sdtPr>
                <w:rPr>
                  <w:rFonts w:cs="Arial"/>
                </w:rPr>
                <w:id w:val="726272125"/>
                <w:placeholder>
                  <w:docPart w:val="BBD21D5B1F7A420080C60607635F26D7"/>
                </w:placeholder>
                <w:showingPlcHdr/>
              </w:sdtPr>
              <w:sdtEnd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Ethnic minorities</w:t>
            </w:r>
          </w:p>
        </w:tc>
        <w:tc>
          <w:tcPr>
            <w:tcW w:w="1290" w:type="dxa"/>
            <w:shd w:val="clear" w:color="C0C0C0" w:fill="FFFFFF"/>
            <w:vAlign w:val="center"/>
          </w:tcPr>
          <w:p w:rsidR="00413116" w:rsidRDefault="007524E6" w:rsidP="00413116">
            <w:pPr>
              <w:jc w:val="center"/>
            </w:pPr>
            <w:sdt>
              <w:sdtPr>
                <w:rPr>
                  <w:rFonts w:cs="Arial"/>
                </w:rPr>
                <w:id w:val="-1256973095"/>
                <w:placeholder>
                  <w:docPart w:val="45EE5B0326634C20A3C4A90E36CE54D9"/>
                </w:placeholder>
                <w:showingPlcHdr/>
              </w:sdtPr>
              <w:sdtEndPr/>
              <w:sdtContent>
                <w:r w:rsidR="00413116" w:rsidRPr="00F576C7">
                  <w:rPr>
                    <w:rStyle w:val="PlaceholderText"/>
                  </w:rPr>
                  <w:t>no.</w:t>
                </w:r>
              </w:sdtContent>
            </w:sdt>
          </w:p>
        </w:tc>
        <w:tc>
          <w:tcPr>
            <w:tcW w:w="1276" w:type="dxa"/>
            <w:shd w:val="clear" w:color="C0C0C0" w:fill="FFFFFF"/>
            <w:vAlign w:val="center"/>
          </w:tcPr>
          <w:p w:rsidR="00413116" w:rsidRDefault="007524E6" w:rsidP="00413116">
            <w:pPr>
              <w:jc w:val="center"/>
            </w:pPr>
            <w:sdt>
              <w:sdtPr>
                <w:rPr>
                  <w:rFonts w:cs="Arial"/>
                </w:rPr>
                <w:id w:val="-712342227"/>
                <w:placeholder>
                  <w:docPart w:val="EB50196A29FF4A8F91378F2B313D158F"/>
                </w:placeholder>
                <w:showingPlcHdr/>
              </w:sdtPr>
              <w:sdtEndPr/>
              <w:sdtContent>
                <w:r w:rsidR="00413116" w:rsidRPr="00F576C7">
                  <w:rPr>
                    <w:rStyle w:val="PlaceholderText"/>
                  </w:rPr>
                  <w:t>no.</w:t>
                </w:r>
              </w:sdtContent>
            </w:sdt>
          </w:p>
        </w:tc>
        <w:tc>
          <w:tcPr>
            <w:tcW w:w="1134" w:type="dxa"/>
            <w:shd w:val="clear" w:color="C0C0C0" w:fill="FFFFFF"/>
            <w:vAlign w:val="center"/>
          </w:tcPr>
          <w:p w:rsidR="00413116" w:rsidRDefault="007524E6" w:rsidP="00413116">
            <w:pPr>
              <w:jc w:val="center"/>
            </w:pPr>
            <w:sdt>
              <w:sdtPr>
                <w:rPr>
                  <w:rFonts w:cs="Arial"/>
                </w:rPr>
                <w:id w:val="1064914758"/>
                <w:placeholder>
                  <w:docPart w:val="A98F4EBE80714A6ABAD175A089278462"/>
                </w:placeholder>
                <w:showingPlcHdr/>
              </w:sdtPr>
              <w:sdtEnd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Disabled (Self-declared)</w:t>
            </w:r>
          </w:p>
        </w:tc>
        <w:tc>
          <w:tcPr>
            <w:tcW w:w="1290" w:type="dxa"/>
            <w:shd w:val="clear" w:color="C0C0C0" w:fill="FFFFFF"/>
            <w:vAlign w:val="center"/>
          </w:tcPr>
          <w:p w:rsidR="00413116" w:rsidRDefault="007524E6" w:rsidP="00413116">
            <w:pPr>
              <w:jc w:val="center"/>
            </w:pPr>
            <w:sdt>
              <w:sdtPr>
                <w:rPr>
                  <w:rFonts w:cs="Arial"/>
                </w:rPr>
                <w:id w:val="1051110652"/>
                <w:placeholder>
                  <w:docPart w:val="EFDC71EA5B0D43189F8944CBEA0601D2"/>
                </w:placeholder>
                <w:showingPlcHdr/>
              </w:sdtPr>
              <w:sdtEndPr/>
              <w:sdtContent>
                <w:r w:rsidR="00413116" w:rsidRPr="00F576C7">
                  <w:rPr>
                    <w:rStyle w:val="PlaceholderText"/>
                  </w:rPr>
                  <w:t>no.</w:t>
                </w:r>
              </w:sdtContent>
            </w:sdt>
          </w:p>
        </w:tc>
        <w:tc>
          <w:tcPr>
            <w:tcW w:w="1276" w:type="dxa"/>
            <w:shd w:val="clear" w:color="C0C0C0" w:fill="FFFFFF"/>
            <w:vAlign w:val="center"/>
          </w:tcPr>
          <w:p w:rsidR="00413116" w:rsidRDefault="007524E6" w:rsidP="00413116">
            <w:pPr>
              <w:jc w:val="center"/>
            </w:pPr>
            <w:sdt>
              <w:sdtPr>
                <w:rPr>
                  <w:rFonts w:cs="Arial"/>
                </w:rPr>
                <w:id w:val="-1647811297"/>
                <w:placeholder>
                  <w:docPart w:val="7E660373692749528AA7751297A02C7A"/>
                </w:placeholder>
                <w:showingPlcHdr/>
              </w:sdtPr>
              <w:sdtEndPr/>
              <w:sdtContent>
                <w:r w:rsidR="00413116" w:rsidRPr="00F576C7">
                  <w:rPr>
                    <w:rStyle w:val="PlaceholderText"/>
                  </w:rPr>
                  <w:t>no.</w:t>
                </w:r>
              </w:sdtContent>
            </w:sdt>
          </w:p>
        </w:tc>
        <w:tc>
          <w:tcPr>
            <w:tcW w:w="1134" w:type="dxa"/>
            <w:shd w:val="clear" w:color="C0C0C0" w:fill="FFFFFF"/>
            <w:vAlign w:val="center"/>
          </w:tcPr>
          <w:p w:rsidR="00413116" w:rsidRDefault="007524E6" w:rsidP="00413116">
            <w:pPr>
              <w:jc w:val="center"/>
            </w:pPr>
            <w:sdt>
              <w:sdtPr>
                <w:rPr>
                  <w:rFonts w:cs="Arial"/>
                </w:rPr>
                <w:id w:val="1540617715"/>
                <w:placeholder>
                  <w:docPart w:val="9FE1764F74B74BFC8222971931012B3A"/>
                </w:placeholder>
                <w:showingPlcHdr/>
              </w:sdtPr>
              <w:sdtEndPr/>
              <w:sdtContent>
                <w:r w:rsidR="00413116" w:rsidRPr="00F576C7">
                  <w:rPr>
                    <w:rStyle w:val="PlaceholderText"/>
                  </w:rPr>
                  <w:t>no.</w:t>
                </w:r>
              </w:sdtContent>
            </w:sdt>
          </w:p>
        </w:tc>
      </w:tr>
      <w:tr w:rsidR="00413116" w:rsidRPr="00627AFC" w:rsidTr="00413116">
        <w:tc>
          <w:tcPr>
            <w:tcW w:w="5622" w:type="dxa"/>
            <w:shd w:val="clear" w:color="auto" w:fill="auto"/>
            <w:vAlign w:val="center"/>
          </w:tcPr>
          <w:p w:rsidR="00413116" w:rsidRPr="00627AFC" w:rsidRDefault="00413116" w:rsidP="00627AFC">
            <w:pPr>
              <w:pStyle w:val="questions"/>
              <w:spacing w:before="40" w:after="40"/>
              <w:jc w:val="left"/>
              <w:rPr>
                <w:rFonts w:ascii="Arial" w:hAnsi="Arial"/>
                <w:sz w:val="22"/>
                <w:szCs w:val="22"/>
              </w:rPr>
            </w:pPr>
            <w:r w:rsidRPr="00627AFC">
              <w:rPr>
                <w:rFonts w:ascii="Arial" w:hAnsi="Arial"/>
                <w:sz w:val="22"/>
                <w:szCs w:val="22"/>
              </w:rPr>
              <w:t>Lone Parents</w:t>
            </w:r>
          </w:p>
        </w:tc>
        <w:tc>
          <w:tcPr>
            <w:tcW w:w="1290" w:type="dxa"/>
            <w:shd w:val="clear" w:color="C0C0C0" w:fill="FFFFFF"/>
            <w:vAlign w:val="center"/>
          </w:tcPr>
          <w:p w:rsidR="00413116" w:rsidRDefault="007524E6" w:rsidP="00413116">
            <w:pPr>
              <w:jc w:val="center"/>
            </w:pPr>
            <w:sdt>
              <w:sdtPr>
                <w:rPr>
                  <w:rFonts w:cs="Arial"/>
                </w:rPr>
                <w:id w:val="720334173"/>
                <w:placeholder>
                  <w:docPart w:val="F6872DEC74A349E8852E32A5C29F94E6"/>
                </w:placeholder>
                <w:showingPlcHdr/>
              </w:sdtPr>
              <w:sdtEndPr/>
              <w:sdtContent>
                <w:r w:rsidR="00413116" w:rsidRPr="00F576C7">
                  <w:rPr>
                    <w:rStyle w:val="PlaceholderText"/>
                  </w:rPr>
                  <w:t>no.</w:t>
                </w:r>
              </w:sdtContent>
            </w:sdt>
          </w:p>
        </w:tc>
        <w:tc>
          <w:tcPr>
            <w:tcW w:w="1276" w:type="dxa"/>
            <w:shd w:val="clear" w:color="C0C0C0" w:fill="FFFFFF"/>
            <w:vAlign w:val="center"/>
          </w:tcPr>
          <w:p w:rsidR="00413116" w:rsidRDefault="007524E6" w:rsidP="00413116">
            <w:pPr>
              <w:jc w:val="center"/>
            </w:pPr>
            <w:sdt>
              <w:sdtPr>
                <w:rPr>
                  <w:rFonts w:cs="Arial"/>
                </w:rPr>
                <w:id w:val="1407727906"/>
                <w:placeholder>
                  <w:docPart w:val="7DDCA67F7ADF4BA0B938A418301ED52C"/>
                </w:placeholder>
                <w:showingPlcHdr/>
              </w:sdtPr>
              <w:sdtEndPr/>
              <w:sdtContent>
                <w:r w:rsidR="00413116" w:rsidRPr="00F576C7">
                  <w:rPr>
                    <w:rStyle w:val="PlaceholderText"/>
                  </w:rPr>
                  <w:t>no.</w:t>
                </w:r>
              </w:sdtContent>
            </w:sdt>
          </w:p>
        </w:tc>
        <w:tc>
          <w:tcPr>
            <w:tcW w:w="1134" w:type="dxa"/>
            <w:shd w:val="clear" w:color="C0C0C0" w:fill="FFFFFF"/>
            <w:vAlign w:val="center"/>
          </w:tcPr>
          <w:p w:rsidR="00413116" w:rsidRDefault="007524E6" w:rsidP="00413116">
            <w:pPr>
              <w:jc w:val="center"/>
            </w:pPr>
            <w:sdt>
              <w:sdtPr>
                <w:rPr>
                  <w:rFonts w:cs="Arial"/>
                </w:rPr>
                <w:id w:val="170842562"/>
                <w:placeholder>
                  <w:docPart w:val="BD762AF1FD604A23ACDC1422AED12BA3"/>
                </w:placeholder>
                <w:showingPlcHdr/>
              </w:sdtPr>
              <w:sdtEndPr/>
              <w:sdtContent>
                <w:r w:rsidR="00413116" w:rsidRPr="00F576C7">
                  <w:rPr>
                    <w:rStyle w:val="PlaceholderText"/>
                  </w:rPr>
                  <w:t>no.</w:t>
                </w:r>
              </w:sdtContent>
            </w:sdt>
          </w:p>
        </w:tc>
      </w:tr>
    </w:tbl>
    <w:p w:rsidR="004B0915" w:rsidRPr="00627AFC" w:rsidRDefault="00CA6661" w:rsidP="00627AFC">
      <w:pPr>
        <w:pStyle w:val="ListParagraph"/>
        <w:numPr>
          <w:ilvl w:val="0"/>
          <w:numId w:val="8"/>
        </w:numPr>
        <w:spacing w:before="120" w:after="120"/>
        <w:ind w:left="357" w:hanging="357"/>
        <w:rPr>
          <w:rFonts w:cs="Arial"/>
          <w:sz w:val="22"/>
          <w:szCs w:val="22"/>
        </w:rPr>
      </w:pPr>
      <w:r w:rsidRPr="00627AFC">
        <w:rPr>
          <w:rFonts w:cs="Arial"/>
          <w:sz w:val="22"/>
          <w:szCs w:val="22"/>
        </w:rPr>
        <w:t>Please indicate the number of participants you will enrol and the outputs and results you will deliver throughout the lifetime of your project:</w:t>
      </w:r>
    </w:p>
    <w:tbl>
      <w:tblPr>
        <w:tblW w:w="92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8188"/>
        <w:gridCol w:w="1085"/>
      </w:tblGrid>
      <w:tr w:rsidR="00B40151" w:rsidRPr="00627AFC" w:rsidTr="00DF3069">
        <w:tc>
          <w:tcPr>
            <w:tcW w:w="8188" w:type="dxa"/>
            <w:shd w:val="clear" w:color="000000" w:fill="D9D9D9"/>
            <w:vAlign w:val="center"/>
            <w:hideMark/>
          </w:tcPr>
          <w:p w:rsidR="00B40151" w:rsidRPr="00627AFC" w:rsidRDefault="00B40151" w:rsidP="00627AFC">
            <w:pPr>
              <w:spacing w:before="40" w:after="40"/>
              <w:rPr>
                <w:rFonts w:cs="Arial"/>
                <w:b/>
                <w:bCs/>
                <w:color w:val="000000"/>
                <w:sz w:val="22"/>
                <w:szCs w:val="22"/>
                <w:lang w:eastAsia="en-GB"/>
              </w:rPr>
            </w:pPr>
            <w:r w:rsidRPr="00627AFC">
              <w:rPr>
                <w:rFonts w:cs="Arial"/>
                <w:b/>
                <w:sz w:val="22"/>
                <w:szCs w:val="22"/>
              </w:rPr>
              <w:t>Output/result</w:t>
            </w:r>
          </w:p>
        </w:tc>
        <w:tc>
          <w:tcPr>
            <w:tcW w:w="1085" w:type="dxa"/>
            <w:shd w:val="clear" w:color="000000" w:fill="D9D9D9"/>
            <w:vAlign w:val="center"/>
            <w:hideMark/>
          </w:tcPr>
          <w:p w:rsidR="00B40151" w:rsidRPr="00627AFC" w:rsidRDefault="00B40151" w:rsidP="00627AFC">
            <w:pPr>
              <w:spacing w:before="40" w:after="40"/>
              <w:ind w:left="34" w:hanging="34"/>
              <w:jc w:val="center"/>
              <w:rPr>
                <w:rFonts w:cs="Arial"/>
                <w:b/>
                <w:bCs/>
                <w:color w:val="000000"/>
                <w:sz w:val="22"/>
                <w:szCs w:val="22"/>
                <w:lang w:eastAsia="en-GB"/>
              </w:rPr>
            </w:pPr>
            <w:r w:rsidRPr="00627AFC">
              <w:rPr>
                <w:rFonts w:cs="Arial"/>
                <w:b/>
                <w:bCs/>
                <w:color w:val="000000"/>
                <w:sz w:val="22"/>
                <w:szCs w:val="22"/>
                <w:lang w:eastAsia="en-GB"/>
              </w:rPr>
              <w:t>Volume</w:t>
            </w:r>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 xml:space="preserve">Number of </w:t>
            </w:r>
            <w:r w:rsidRPr="00627AFC">
              <w:rPr>
                <w:rFonts w:cs="Arial"/>
                <w:bCs/>
                <w:i/>
                <w:iCs/>
                <w:color w:val="FF0000"/>
                <w:sz w:val="22"/>
                <w:szCs w:val="22"/>
                <w:u w:val="single"/>
                <w:lang w:eastAsia="en-GB"/>
              </w:rPr>
              <w:t>long-term unemployed</w:t>
            </w:r>
            <w:r w:rsidRPr="00627AFC">
              <w:rPr>
                <w:rFonts w:cs="Arial"/>
                <w:bCs/>
                <w:i/>
                <w:iCs/>
                <w:color w:val="000000"/>
                <w:sz w:val="22"/>
                <w:szCs w:val="22"/>
                <w:lang w:eastAsia="en-GB"/>
              </w:rPr>
              <w:t xml:space="preserve"> </w:t>
            </w:r>
            <w:r w:rsidRPr="00627AFC">
              <w:rPr>
                <w:rFonts w:cs="Arial"/>
                <w:bCs/>
                <w:color w:val="000000"/>
                <w:sz w:val="22"/>
                <w:szCs w:val="22"/>
                <w:lang w:eastAsia="en-GB"/>
              </w:rPr>
              <w:t>participants enrolled onto the project</w:t>
            </w:r>
          </w:p>
        </w:tc>
        <w:tc>
          <w:tcPr>
            <w:tcW w:w="1085" w:type="dxa"/>
            <w:shd w:val="clear" w:color="auto" w:fill="auto"/>
            <w:vAlign w:val="center"/>
          </w:tcPr>
          <w:p w:rsidR="00413116" w:rsidRDefault="007524E6" w:rsidP="00413116">
            <w:pPr>
              <w:jc w:val="center"/>
            </w:pPr>
            <w:sdt>
              <w:sdtPr>
                <w:rPr>
                  <w:rFonts w:cs="Arial"/>
                </w:rPr>
                <w:id w:val="-586623437"/>
                <w:placeholder>
                  <w:docPart w:val="93DAC7BAA19E438F8241B7AA6A9F7974"/>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 xml:space="preserve">Number of </w:t>
            </w:r>
            <w:r w:rsidRPr="00627AFC">
              <w:rPr>
                <w:rFonts w:cs="Arial"/>
                <w:bCs/>
                <w:i/>
                <w:iCs/>
                <w:color w:val="FF0000"/>
                <w:sz w:val="22"/>
                <w:szCs w:val="22"/>
                <w:u w:val="single"/>
                <w:lang w:eastAsia="en-GB"/>
              </w:rPr>
              <w:t>economically inactive</w:t>
            </w:r>
            <w:r w:rsidRPr="00627AFC">
              <w:rPr>
                <w:rFonts w:cs="Arial"/>
                <w:bCs/>
                <w:i/>
                <w:iCs/>
                <w:color w:val="000000"/>
                <w:sz w:val="22"/>
                <w:szCs w:val="22"/>
                <w:lang w:eastAsia="en-GB"/>
              </w:rPr>
              <w:t xml:space="preserve"> </w:t>
            </w:r>
            <w:r w:rsidRPr="00627AFC">
              <w:rPr>
                <w:rFonts w:cs="Arial"/>
                <w:bCs/>
                <w:color w:val="000000"/>
                <w:sz w:val="22"/>
                <w:szCs w:val="22"/>
                <w:lang w:eastAsia="en-GB"/>
              </w:rPr>
              <w:t>participants enrolled onto the project</w:t>
            </w:r>
          </w:p>
        </w:tc>
        <w:tc>
          <w:tcPr>
            <w:tcW w:w="1085" w:type="dxa"/>
            <w:shd w:val="clear" w:color="auto" w:fill="auto"/>
            <w:vAlign w:val="center"/>
          </w:tcPr>
          <w:p w:rsidR="00413116" w:rsidRDefault="007524E6" w:rsidP="00413116">
            <w:pPr>
              <w:jc w:val="center"/>
            </w:pPr>
            <w:sdt>
              <w:sdtPr>
                <w:rPr>
                  <w:rFonts w:cs="Arial"/>
                </w:rPr>
                <w:id w:val="-285815665"/>
                <w:placeholder>
                  <w:docPart w:val="9876527B91DA4B4D800B45EDF425C22C"/>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Number of participants receiving 6+ hours of support (IAG, job-search, mentoring, training)</w:t>
            </w:r>
          </w:p>
        </w:tc>
        <w:tc>
          <w:tcPr>
            <w:tcW w:w="1085" w:type="dxa"/>
            <w:shd w:val="clear" w:color="auto" w:fill="auto"/>
            <w:vAlign w:val="center"/>
          </w:tcPr>
          <w:p w:rsidR="00413116" w:rsidRDefault="007524E6" w:rsidP="00413116">
            <w:pPr>
              <w:jc w:val="center"/>
            </w:pPr>
            <w:sdt>
              <w:sdtPr>
                <w:rPr>
                  <w:rFonts w:cs="Arial"/>
                </w:rPr>
                <w:id w:val="-2021536202"/>
                <w:placeholder>
                  <w:docPart w:val="CAE64CC1254A4A0CBA8F25836795C6AD"/>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tcPr>
          <w:p w:rsidR="00413116" w:rsidRPr="00627AFC" w:rsidRDefault="00413116" w:rsidP="00627AFC">
            <w:pPr>
              <w:spacing w:before="40" w:after="40"/>
              <w:rPr>
                <w:rFonts w:cs="Arial"/>
                <w:bCs/>
                <w:color w:val="000000"/>
                <w:sz w:val="22"/>
                <w:szCs w:val="22"/>
                <w:lang w:eastAsia="en-GB"/>
              </w:rPr>
            </w:pPr>
            <w:r w:rsidRPr="00627AFC">
              <w:rPr>
                <w:rFonts w:cs="Arial"/>
                <w:color w:val="000000"/>
                <w:sz w:val="22"/>
                <w:szCs w:val="22"/>
                <w:lang w:eastAsia="en-GB"/>
              </w:rPr>
              <w:t>Number of participants completing work placements/volunteering</w:t>
            </w:r>
          </w:p>
        </w:tc>
        <w:tc>
          <w:tcPr>
            <w:tcW w:w="1085" w:type="dxa"/>
            <w:shd w:val="clear" w:color="auto" w:fill="auto"/>
            <w:vAlign w:val="center"/>
          </w:tcPr>
          <w:p w:rsidR="00413116" w:rsidRDefault="007524E6" w:rsidP="00413116">
            <w:pPr>
              <w:jc w:val="center"/>
            </w:pPr>
            <w:sdt>
              <w:sdtPr>
                <w:rPr>
                  <w:rFonts w:cs="Arial"/>
                </w:rPr>
                <w:id w:val="719630392"/>
                <w:placeholder>
                  <w:docPart w:val="C8FD15D4B07F4586941E49BBE8FEDBC3"/>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tcPr>
          <w:p w:rsidR="00413116" w:rsidRPr="00627AFC" w:rsidRDefault="00413116" w:rsidP="00627AFC">
            <w:pPr>
              <w:spacing w:before="40" w:after="40"/>
              <w:rPr>
                <w:rFonts w:cs="Arial"/>
                <w:bCs/>
                <w:color w:val="000000"/>
                <w:sz w:val="22"/>
                <w:szCs w:val="22"/>
                <w:lang w:eastAsia="en-GB"/>
              </w:rPr>
            </w:pPr>
            <w:r w:rsidRPr="00627AFC">
              <w:rPr>
                <w:rFonts w:cs="Arial"/>
                <w:color w:val="000000"/>
                <w:sz w:val="22"/>
                <w:szCs w:val="22"/>
                <w:lang w:eastAsia="en-GB"/>
              </w:rPr>
              <w:t xml:space="preserve">Number of participants supported towards achieving a </w:t>
            </w:r>
            <w:r w:rsidRPr="00627AFC">
              <w:rPr>
                <w:rFonts w:cs="Arial"/>
                <w:sz w:val="22"/>
                <w:szCs w:val="22"/>
              </w:rPr>
              <w:t>vocational qualification in the digital, media, tech and creative sectors</w:t>
            </w:r>
          </w:p>
        </w:tc>
        <w:tc>
          <w:tcPr>
            <w:tcW w:w="1085" w:type="dxa"/>
            <w:shd w:val="clear" w:color="auto" w:fill="auto"/>
            <w:vAlign w:val="center"/>
          </w:tcPr>
          <w:p w:rsidR="00413116" w:rsidRDefault="007524E6" w:rsidP="00413116">
            <w:pPr>
              <w:jc w:val="center"/>
            </w:pPr>
            <w:sdt>
              <w:sdtPr>
                <w:rPr>
                  <w:rFonts w:cs="Arial"/>
                </w:rPr>
                <w:id w:val="456376277"/>
                <w:placeholder>
                  <w:docPart w:val="318A1E7D12754F12939220177D3C7E81"/>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tcPr>
          <w:p w:rsidR="00413116" w:rsidRPr="00627AFC" w:rsidRDefault="00413116" w:rsidP="00627AFC">
            <w:pPr>
              <w:spacing w:before="40" w:after="40"/>
              <w:rPr>
                <w:rFonts w:cs="Arial"/>
                <w:bCs/>
                <w:color w:val="000000"/>
                <w:sz w:val="22"/>
                <w:szCs w:val="22"/>
                <w:lang w:eastAsia="en-GB"/>
              </w:rPr>
            </w:pPr>
            <w:r w:rsidRPr="00627AFC">
              <w:rPr>
                <w:rFonts w:cs="Arial"/>
                <w:color w:val="000000"/>
                <w:sz w:val="22"/>
                <w:szCs w:val="22"/>
                <w:lang w:eastAsia="en-GB"/>
              </w:rPr>
              <w:t xml:space="preserve">Number of participants supported towards achieving a </w:t>
            </w:r>
            <w:r w:rsidRPr="00627AFC">
              <w:rPr>
                <w:rFonts w:cs="Arial"/>
                <w:sz w:val="22"/>
                <w:szCs w:val="22"/>
              </w:rPr>
              <w:t>Level 2 (or</w:t>
            </w:r>
            <w:r w:rsidRPr="00627AFC">
              <w:rPr>
                <w:rFonts w:cs="Arial"/>
                <w:color w:val="000000"/>
                <w:sz w:val="22"/>
                <w:szCs w:val="22"/>
                <w:lang w:eastAsia="en-GB"/>
              </w:rPr>
              <w:t xml:space="preserve"> below</w:t>
            </w:r>
            <w:r w:rsidRPr="00627AFC">
              <w:rPr>
                <w:rFonts w:cs="Arial"/>
                <w:b/>
                <w:color w:val="000000"/>
                <w:sz w:val="22"/>
                <w:szCs w:val="22"/>
                <w:lang w:eastAsia="en-GB"/>
              </w:rPr>
              <w:t>*</w:t>
            </w:r>
            <w:r w:rsidRPr="00627AFC">
              <w:rPr>
                <w:rFonts w:cs="Arial"/>
                <w:color w:val="000000"/>
                <w:sz w:val="22"/>
                <w:szCs w:val="22"/>
                <w:lang w:eastAsia="en-GB"/>
              </w:rPr>
              <w:t>) qualification</w:t>
            </w:r>
          </w:p>
        </w:tc>
        <w:tc>
          <w:tcPr>
            <w:tcW w:w="1085" w:type="dxa"/>
            <w:shd w:val="clear" w:color="auto" w:fill="auto"/>
            <w:vAlign w:val="center"/>
          </w:tcPr>
          <w:p w:rsidR="00413116" w:rsidRDefault="007524E6" w:rsidP="00413116">
            <w:pPr>
              <w:jc w:val="center"/>
            </w:pPr>
            <w:sdt>
              <w:sdtPr>
                <w:rPr>
                  <w:rFonts w:cs="Arial"/>
                </w:rPr>
                <w:id w:val="-1972660569"/>
                <w:placeholder>
                  <w:docPart w:val="88B24B83D48249E49FEE09C690AF92EB"/>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Number of participants progressing into further education or training</w:t>
            </w:r>
            <w:r w:rsidRPr="00627AFC">
              <w:rPr>
                <w:rFonts w:cs="Arial"/>
                <w:b/>
                <w:bCs/>
                <w:color w:val="000000"/>
                <w:sz w:val="22"/>
                <w:szCs w:val="22"/>
                <w:lang w:eastAsia="en-GB"/>
              </w:rPr>
              <w:t xml:space="preserve">** </w:t>
            </w:r>
          </w:p>
        </w:tc>
        <w:tc>
          <w:tcPr>
            <w:tcW w:w="1085" w:type="dxa"/>
            <w:shd w:val="clear" w:color="auto" w:fill="auto"/>
            <w:vAlign w:val="center"/>
          </w:tcPr>
          <w:p w:rsidR="00413116" w:rsidRDefault="007524E6" w:rsidP="00413116">
            <w:pPr>
              <w:jc w:val="center"/>
            </w:pPr>
            <w:sdt>
              <w:sdtPr>
                <w:rPr>
                  <w:rFonts w:cs="Arial"/>
                </w:rPr>
                <w:id w:val="-1050302188"/>
                <w:placeholder>
                  <w:docPart w:val="B0F7ACDA68B54695B557068549F7C536"/>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color w:val="000000"/>
                <w:sz w:val="22"/>
                <w:szCs w:val="22"/>
                <w:lang w:eastAsia="en-GB"/>
              </w:rPr>
            </w:pPr>
            <w:r w:rsidRPr="00627AFC">
              <w:rPr>
                <w:rFonts w:cs="Arial"/>
                <w:bCs/>
                <w:color w:val="000000"/>
                <w:sz w:val="22"/>
                <w:szCs w:val="22"/>
                <w:lang w:eastAsia="en-GB"/>
              </w:rPr>
              <w:t>Number of participants progressing into employment</w:t>
            </w:r>
            <w:r w:rsidRPr="00627AFC">
              <w:rPr>
                <w:rFonts w:cs="Arial"/>
                <w:b/>
                <w:bCs/>
                <w:color w:val="000000"/>
                <w:sz w:val="22"/>
                <w:szCs w:val="22"/>
                <w:lang w:eastAsia="en-GB"/>
              </w:rPr>
              <w:t xml:space="preserve">*** </w:t>
            </w:r>
            <w:r w:rsidRPr="00627AFC">
              <w:rPr>
                <w:rFonts w:cs="Arial"/>
                <w:bCs/>
                <w:color w:val="000000"/>
                <w:sz w:val="22"/>
                <w:szCs w:val="22"/>
                <w:lang w:eastAsia="en-GB"/>
              </w:rPr>
              <w:t xml:space="preserve">in the </w:t>
            </w:r>
            <w:r w:rsidRPr="00627AFC">
              <w:rPr>
                <w:rFonts w:cs="Arial"/>
                <w:color w:val="000000"/>
                <w:sz w:val="22"/>
                <w:szCs w:val="22"/>
                <w:lang w:eastAsia="en-GB"/>
              </w:rPr>
              <w:t>in the d</w:t>
            </w:r>
            <w:r w:rsidRPr="00627AFC">
              <w:rPr>
                <w:rFonts w:cs="Arial"/>
                <w:sz w:val="22"/>
                <w:szCs w:val="22"/>
              </w:rPr>
              <w:t>igital, media, tech and creative sectors</w:t>
            </w:r>
          </w:p>
        </w:tc>
        <w:tc>
          <w:tcPr>
            <w:tcW w:w="1085" w:type="dxa"/>
            <w:shd w:val="clear" w:color="auto" w:fill="auto"/>
            <w:vAlign w:val="center"/>
          </w:tcPr>
          <w:p w:rsidR="00413116" w:rsidRDefault="007524E6" w:rsidP="00413116">
            <w:pPr>
              <w:jc w:val="center"/>
            </w:pPr>
            <w:sdt>
              <w:sdtPr>
                <w:rPr>
                  <w:rFonts w:cs="Arial"/>
                </w:rPr>
                <w:id w:val="1833335299"/>
                <w:placeholder>
                  <w:docPart w:val="E68021222FF3466DA7CDD109334CE414"/>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hideMark/>
          </w:tcPr>
          <w:p w:rsidR="00413116" w:rsidRPr="00627AFC" w:rsidRDefault="00413116" w:rsidP="00627AFC">
            <w:pPr>
              <w:spacing w:before="40" w:after="40"/>
              <w:rPr>
                <w:rFonts w:cs="Arial"/>
                <w:color w:val="000000"/>
                <w:sz w:val="22"/>
                <w:szCs w:val="22"/>
                <w:lang w:eastAsia="en-GB"/>
              </w:rPr>
            </w:pPr>
            <w:r w:rsidRPr="00627AFC">
              <w:rPr>
                <w:rFonts w:cs="Arial"/>
                <w:bCs/>
                <w:color w:val="000000"/>
                <w:sz w:val="22"/>
                <w:szCs w:val="22"/>
                <w:lang w:eastAsia="en-GB"/>
              </w:rPr>
              <w:t xml:space="preserve">Number of participants progressing into employment *** </w:t>
            </w:r>
            <w:r w:rsidRPr="00627AFC">
              <w:rPr>
                <w:rFonts w:cs="Arial"/>
                <w:color w:val="000000"/>
                <w:sz w:val="22"/>
                <w:szCs w:val="22"/>
                <w:lang w:eastAsia="en-GB"/>
              </w:rPr>
              <w:t xml:space="preserve">in jobs that </w:t>
            </w:r>
            <w:r w:rsidRPr="00627AFC">
              <w:rPr>
                <w:rFonts w:cs="Arial"/>
                <w:sz w:val="22"/>
                <w:szCs w:val="22"/>
              </w:rPr>
              <w:t xml:space="preserve">utilise </w:t>
            </w:r>
            <w:r w:rsidRPr="00627AFC">
              <w:rPr>
                <w:rFonts w:cs="Arial"/>
                <w:color w:val="000000"/>
                <w:sz w:val="22"/>
                <w:szCs w:val="22"/>
                <w:lang w:eastAsia="en-GB"/>
              </w:rPr>
              <w:t>d</w:t>
            </w:r>
            <w:r w:rsidRPr="00627AFC">
              <w:rPr>
                <w:rFonts w:cs="Arial"/>
                <w:sz w:val="22"/>
                <w:szCs w:val="22"/>
              </w:rPr>
              <w:t>igital, media, tech and creative applications in any sector</w:t>
            </w:r>
          </w:p>
        </w:tc>
        <w:tc>
          <w:tcPr>
            <w:tcW w:w="1085" w:type="dxa"/>
            <w:shd w:val="clear" w:color="auto" w:fill="auto"/>
            <w:vAlign w:val="center"/>
          </w:tcPr>
          <w:p w:rsidR="00413116" w:rsidRDefault="007524E6" w:rsidP="00413116">
            <w:pPr>
              <w:jc w:val="center"/>
            </w:pPr>
            <w:sdt>
              <w:sdtPr>
                <w:rPr>
                  <w:rFonts w:cs="Arial"/>
                </w:rPr>
                <w:id w:val="-341396506"/>
                <w:placeholder>
                  <w:docPart w:val="CF036D3B10FD48F790B738463527BEDC"/>
                </w:placeholder>
                <w:showingPlcHdr/>
              </w:sdtPr>
              <w:sdtEndPr/>
              <w:sdtContent>
                <w:r w:rsidR="00413116" w:rsidRPr="00C538C9">
                  <w:rPr>
                    <w:rStyle w:val="PlaceholderText"/>
                  </w:rPr>
                  <w:t>no.</w:t>
                </w:r>
              </w:sdtContent>
            </w:sdt>
          </w:p>
        </w:tc>
      </w:tr>
      <w:tr w:rsidR="00413116" w:rsidRPr="00627AFC" w:rsidTr="00DF3069">
        <w:tc>
          <w:tcPr>
            <w:tcW w:w="8188" w:type="dxa"/>
            <w:shd w:val="clear" w:color="auto" w:fill="FFFFFF" w:themeFill="background1"/>
            <w:vAlign w:val="center"/>
          </w:tcPr>
          <w:p w:rsidR="00413116" w:rsidRPr="00627AFC" w:rsidRDefault="00413116" w:rsidP="00627AFC">
            <w:pPr>
              <w:spacing w:before="40" w:after="40"/>
              <w:rPr>
                <w:rFonts w:cs="Arial"/>
                <w:bCs/>
                <w:color w:val="000000"/>
                <w:sz w:val="22"/>
                <w:szCs w:val="22"/>
                <w:lang w:eastAsia="en-GB"/>
              </w:rPr>
            </w:pPr>
            <w:r w:rsidRPr="00627AFC">
              <w:rPr>
                <w:rFonts w:cs="Arial"/>
                <w:bCs/>
                <w:color w:val="000000"/>
                <w:sz w:val="22"/>
                <w:szCs w:val="22"/>
                <w:lang w:eastAsia="en-GB"/>
              </w:rPr>
              <w:t>Number of participants in sustained employment for 26 out of 32 weeks.</w:t>
            </w:r>
          </w:p>
        </w:tc>
        <w:tc>
          <w:tcPr>
            <w:tcW w:w="1085" w:type="dxa"/>
            <w:shd w:val="clear" w:color="auto" w:fill="auto"/>
            <w:vAlign w:val="center"/>
          </w:tcPr>
          <w:p w:rsidR="00413116" w:rsidRDefault="007524E6" w:rsidP="00413116">
            <w:pPr>
              <w:jc w:val="center"/>
            </w:pPr>
            <w:sdt>
              <w:sdtPr>
                <w:rPr>
                  <w:rFonts w:cs="Arial"/>
                </w:rPr>
                <w:id w:val="-1035110940"/>
                <w:placeholder>
                  <w:docPart w:val="C6447629363A45B2B23AEAB29570A145"/>
                </w:placeholder>
                <w:showingPlcHdr/>
              </w:sdtPr>
              <w:sdtEndPr/>
              <w:sdtContent>
                <w:r w:rsidR="00413116" w:rsidRPr="00C538C9">
                  <w:rPr>
                    <w:rStyle w:val="PlaceholderText"/>
                  </w:rPr>
                  <w:t>no.</w:t>
                </w:r>
              </w:sdtContent>
            </w:sdt>
          </w:p>
        </w:tc>
      </w:tr>
    </w:tbl>
    <w:p w:rsidR="00963CD4" w:rsidRPr="00B40151" w:rsidRDefault="00963CD4" w:rsidP="00963CD4">
      <w:pPr>
        <w:pStyle w:val="CommentText"/>
        <w:spacing w:before="80"/>
        <w:jc w:val="both"/>
        <w:rPr>
          <w:rFonts w:cs="Arial"/>
          <w:sz w:val="4"/>
          <w:szCs w:val="4"/>
        </w:rPr>
      </w:pPr>
    </w:p>
    <w:tbl>
      <w:tblPr>
        <w:tblW w:w="9218" w:type="dxa"/>
        <w:jc w:val="center"/>
        <w:tblLayout w:type="fixed"/>
        <w:tblLook w:val="04A0" w:firstRow="1" w:lastRow="0" w:firstColumn="1" w:lastColumn="0" w:noHBand="0" w:noVBand="1"/>
      </w:tblPr>
      <w:tblGrid>
        <w:gridCol w:w="522"/>
        <w:gridCol w:w="8696"/>
      </w:tblGrid>
      <w:tr w:rsidR="00B40151" w:rsidRPr="00C750FD" w:rsidTr="00E72C2B">
        <w:trPr>
          <w:jc w:val="center"/>
        </w:trPr>
        <w:tc>
          <w:tcPr>
            <w:tcW w:w="522" w:type="dxa"/>
            <w:shd w:val="clear" w:color="auto" w:fill="auto"/>
          </w:tcPr>
          <w:p w:rsidR="00B40151" w:rsidRPr="00476765" w:rsidRDefault="00B40151" w:rsidP="00E72C2B">
            <w:pPr>
              <w:pStyle w:val="CommentText"/>
              <w:spacing w:before="60" w:after="60"/>
              <w:jc w:val="right"/>
              <w:rPr>
                <w:rFonts w:cs="Arial"/>
                <w:b/>
                <w:i/>
                <w:sz w:val="22"/>
                <w:szCs w:val="22"/>
              </w:rPr>
            </w:pPr>
            <w:r w:rsidRPr="00476765">
              <w:rPr>
                <w:rFonts w:cs="Arial"/>
                <w:b/>
                <w:i/>
                <w:sz w:val="22"/>
                <w:szCs w:val="22"/>
              </w:rPr>
              <w:t>*</w:t>
            </w:r>
          </w:p>
        </w:tc>
        <w:tc>
          <w:tcPr>
            <w:tcW w:w="8696" w:type="dxa"/>
            <w:shd w:val="clear" w:color="auto" w:fill="auto"/>
          </w:tcPr>
          <w:p w:rsidR="00B40151" w:rsidRPr="00C750FD" w:rsidRDefault="00B40151" w:rsidP="00E72C2B">
            <w:pPr>
              <w:spacing w:before="60" w:after="60"/>
              <w:rPr>
                <w:rFonts w:cs="Arial"/>
                <w:b/>
                <w:bCs/>
                <w:color w:val="000000"/>
                <w:sz w:val="23"/>
                <w:szCs w:val="23"/>
                <w:lang w:eastAsia="en-GB"/>
              </w:rPr>
            </w:pPr>
            <w:r w:rsidRPr="00954F37">
              <w:rPr>
                <w:rFonts w:cs="Arial"/>
                <w:i/>
                <w:sz w:val="16"/>
                <w:szCs w:val="16"/>
              </w:rPr>
              <w:t>Including basic skills qualifications in literacy (English), numeracy (maths) or English as a second language (where English is not the participants ‘mother tongue’) at entry level or above</w:t>
            </w:r>
          </w:p>
        </w:tc>
      </w:tr>
      <w:tr w:rsidR="00B40151" w:rsidRPr="006E0C4D" w:rsidTr="00E72C2B">
        <w:trPr>
          <w:jc w:val="center"/>
        </w:trPr>
        <w:tc>
          <w:tcPr>
            <w:tcW w:w="522" w:type="dxa"/>
            <w:shd w:val="clear" w:color="auto" w:fill="auto"/>
          </w:tcPr>
          <w:p w:rsidR="00B40151" w:rsidRPr="00476765" w:rsidRDefault="00B40151" w:rsidP="00E72C2B">
            <w:pPr>
              <w:spacing w:before="60" w:after="60"/>
              <w:jc w:val="right"/>
              <w:rPr>
                <w:rFonts w:cs="Arial"/>
                <w:b/>
                <w:bCs/>
                <w:color w:val="000000"/>
                <w:lang w:eastAsia="en-GB"/>
              </w:rPr>
            </w:pPr>
            <w:r w:rsidRPr="00476765">
              <w:rPr>
                <w:rFonts w:cs="Arial"/>
                <w:b/>
                <w:i/>
              </w:rPr>
              <w:t>**</w:t>
            </w:r>
          </w:p>
        </w:tc>
        <w:tc>
          <w:tcPr>
            <w:tcW w:w="8696" w:type="dxa"/>
            <w:shd w:val="clear" w:color="auto" w:fill="auto"/>
          </w:tcPr>
          <w:p w:rsidR="00B40151" w:rsidRPr="006E0C4D" w:rsidRDefault="00B40151" w:rsidP="00E72C2B">
            <w:pPr>
              <w:pStyle w:val="CommentText"/>
              <w:spacing w:before="60" w:after="60"/>
              <w:rPr>
                <w:rFonts w:cs="Arial"/>
                <w:sz w:val="16"/>
                <w:szCs w:val="16"/>
              </w:rPr>
            </w:pPr>
            <w:r w:rsidRPr="00954F37">
              <w:rPr>
                <w:rFonts w:cs="Arial"/>
                <w:i/>
                <w:sz w:val="16"/>
                <w:szCs w:val="16"/>
              </w:rPr>
              <w:t>Persons who have received ESF support and who are newly engaged in education (lifelong learning, formal education) or training activities (off-the-job/in-the-job training, vocational training, etc.) immediately upon leaving</w:t>
            </w:r>
            <w:r w:rsidRPr="00954F37">
              <w:rPr>
                <w:rFonts w:cs="Arial"/>
                <w:sz w:val="16"/>
                <w:szCs w:val="16"/>
              </w:rPr>
              <w:t>”</w:t>
            </w:r>
          </w:p>
        </w:tc>
      </w:tr>
      <w:tr w:rsidR="00B40151" w:rsidRPr="006E0C4D" w:rsidTr="00E72C2B">
        <w:trPr>
          <w:jc w:val="center"/>
        </w:trPr>
        <w:tc>
          <w:tcPr>
            <w:tcW w:w="522" w:type="dxa"/>
            <w:shd w:val="clear" w:color="auto" w:fill="auto"/>
          </w:tcPr>
          <w:p w:rsidR="00B40151" w:rsidRPr="00476765" w:rsidRDefault="00B40151" w:rsidP="00E72C2B">
            <w:pPr>
              <w:spacing w:before="60" w:after="60"/>
              <w:jc w:val="right"/>
              <w:rPr>
                <w:rFonts w:cs="Arial"/>
                <w:b/>
                <w:bCs/>
                <w:color w:val="000000"/>
                <w:lang w:eastAsia="en-GB"/>
              </w:rPr>
            </w:pPr>
            <w:r w:rsidRPr="00476765">
              <w:rPr>
                <w:rFonts w:cs="Arial"/>
                <w:b/>
                <w:i/>
              </w:rPr>
              <w:t>***</w:t>
            </w:r>
          </w:p>
        </w:tc>
        <w:tc>
          <w:tcPr>
            <w:tcW w:w="8696" w:type="dxa"/>
            <w:shd w:val="clear" w:color="auto" w:fill="auto"/>
          </w:tcPr>
          <w:p w:rsidR="00B40151" w:rsidRPr="006E0C4D" w:rsidRDefault="00B40151" w:rsidP="00E72C2B">
            <w:pPr>
              <w:pStyle w:val="CommentText"/>
              <w:spacing w:before="60" w:after="60"/>
              <w:rPr>
                <w:rFonts w:cs="Arial"/>
                <w:sz w:val="16"/>
                <w:szCs w:val="16"/>
              </w:rPr>
            </w:pPr>
            <w:r w:rsidRPr="00954F37">
              <w:rPr>
                <w:rFonts w:cs="Arial"/>
                <w:i/>
                <w:sz w:val="16"/>
                <w:szCs w:val="16"/>
              </w:rPr>
              <w:t xml:space="preserve">Persons who </w:t>
            </w:r>
            <w:r>
              <w:rPr>
                <w:rFonts w:cs="Arial"/>
                <w:i/>
                <w:sz w:val="16"/>
                <w:szCs w:val="16"/>
              </w:rPr>
              <w:t xml:space="preserve">are employed (part-time, full-time, self-employment and Apprenticeship) working a minimum of 8 or more hours a week </w:t>
            </w:r>
          </w:p>
        </w:tc>
      </w:tr>
    </w:tbl>
    <w:p w:rsidR="00B40151" w:rsidRDefault="00B40151" w:rsidP="00963CD4">
      <w:pPr>
        <w:pStyle w:val="CommentText"/>
        <w:spacing w:before="80"/>
        <w:jc w:val="both"/>
        <w:rPr>
          <w:rFonts w:cs="Arial"/>
        </w:rPr>
      </w:pPr>
    </w:p>
    <w:p w:rsidR="00387DC3" w:rsidRPr="00F31EA3" w:rsidRDefault="00DF3069" w:rsidP="00BC7A8F">
      <w:pPr>
        <w:pStyle w:val="ListParagraph"/>
        <w:numPr>
          <w:ilvl w:val="0"/>
          <w:numId w:val="8"/>
        </w:numPr>
        <w:ind w:left="357" w:hanging="357"/>
        <w:rPr>
          <w:rFonts w:cs="Arial"/>
          <w:szCs w:val="24"/>
        </w:rPr>
      </w:pPr>
      <w:r>
        <w:rPr>
          <w:rFonts w:cs="Arial"/>
          <w:szCs w:val="24"/>
        </w:rPr>
        <w:lastRenderedPageBreak/>
        <w:t>Where you have</w:t>
      </w:r>
      <w:r w:rsidR="00387DC3" w:rsidRPr="00F31EA3">
        <w:rPr>
          <w:rFonts w:cs="Arial"/>
          <w:szCs w:val="24"/>
        </w:rPr>
        <w:t xml:space="preserve"> appl</w:t>
      </w:r>
      <w:r>
        <w:rPr>
          <w:rFonts w:cs="Arial"/>
          <w:szCs w:val="24"/>
        </w:rPr>
        <w:t>ied</w:t>
      </w:r>
      <w:r w:rsidR="00387DC3" w:rsidRPr="00F31EA3">
        <w:rPr>
          <w:rFonts w:cs="Arial"/>
          <w:szCs w:val="24"/>
        </w:rPr>
        <w:t xml:space="preserve"> to deliver more or fewer outputs and results than those required</w:t>
      </w:r>
      <w:r>
        <w:rPr>
          <w:rFonts w:cs="Arial"/>
          <w:szCs w:val="24"/>
        </w:rPr>
        <w:t>, please</w:t>
      </w:r>
      <w:r w:rsidR="00387DC3" w:rsidRPr="00F31EA3">
        <w:rPr>
          <w:rFonts w:cs="Arial"/>
          <w:szCs w:val="24"/>
        </w:rPr>
        <w:t xml:space="preserve"> provide a full explanation of the reasons why below, otherwise you may be marked down.</w:t>
      </w:r>
    </w:p>
    <w:p w:rsidR="00387DC3" w:rsidRPr="002306EA" w:rsidRDefault="00387DC3" w:rsidP="00387DC3">
      <w:pPr>
        <w:ind w:left="567"/>
        <w:jc w:val="both"/>
        <w:rPr>
          <w:rFonts w:cs="Arial"/>
          <w:b/>
          <w:szCs w:val="24"/>
        </w:rPr>
      </w:pPr>
    </w:p>
    <w:p w:rsidR="00387DC3" w:rsidRPr="00DD5F8C" w:rsidRDefault="00387DC3" w:rsidP="00BD6B5A">
      <w:pPr>
        <w:spacing w:after="200"/>
        <w:ind w:firstLine="357"/>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t>200 words</w:t>
      </w:r>
    </w:p>
    <w:tbl>
      <w:tblPr>
        <w:tblStyle w:val="TableGrid"/>
        <w:tblW w:w="0" w:type="auto"/>
        <w:tblInd w:w="108" w:type="dxa"/>
        <w:tblLook w:val="04A0" w:firstRow="1" w:lastRow="0" w:firstColumn="1" w:lastColumn="0" w:noHBand="0" w:noVBand="1"/>
      </w:tblPr>
      <w:tblGrid>
        <w:gridCol w:w="9071"/>
      </w:tblGrid>
      <w:tr w:rsidR="00387DC3" w:rsidTr="00627AFC">
        <w:trPr>
          <w:trHeight w:val="6520"/>
        </w:trPr>
        <w:sdt>
          <w:sdtPr>
            <w:rPr>
              <w:rFonts w:cs="Arial"/>
              <w:b/>
              <w:szCs w:val="24"/>
            </w:rPr>
            <w:id w:val="1883822304"/>
            <w:placeholder>
              <w:docPart w:val="E035FFB9C65D4CF7BE6769F65E931FD2"/>
            </w:placeholder>
            <w:showingPlcHdr/>
          </w:sdtPr>
          <w:sdtEndPr/>
          <w:sdtContent>
            <w:tc>
              <w:tcPr>
                <w:tcW w:w="9071" w:type="dxa"/>
              </w:tcPr>
              <w:p w:rsidR="00387DC3" w:rsidRDefault="00413116" w:rsidP="00413116">
                <w:pPr>
                  <w:spacing w:before="120"/>
                  <w:rPr>
                    <w:rFonts w:cs="Arial"/>
                    <w:b/>
                    <w:szCs w:val="24"/>
                  </w:rPr>
                </w:pPr>
                <w:r w:rsidRPr="00863C07">
                  <w:rPr>
                    <w:rStyle w:val="PlaceholderText"/>
                  </w:rPr>
                  <w:t>Click here to enter text.</w:t>
                </w:r>
              </w:p>
            </w:tc>
          </w:sdtContent>
        </w:sdt>
      </w:tr>
    </w:tbl>
    <w:p w:rsidR="00387DC3" w:rsidRPr="00963CD4" w:rsidRDefault="00387DC3" w:rsidP="00963CD4">
      <w:pPr>
        <w:pStyle w:val="CommentText"/>
        <w:spacing w:before="80"/>
        <w:jc w:val="both"/>
        <w:rPr>
          <w:rFonts w:cs="Arial"/>
        </w:rPr>
        <w:sectPr w:rsidR="00387DC3" w:rsidRPr="00963CD4" w:rsidSect="00E5277D">
          <w:footerReference w:type="default" r:id="rId22"/>
          <w:headerReference w:type="first" r:id="rId23"/>
          <w:pgSz w:w="11906" w:h="16838"/>
          <w:pgMar w:top="1440" w:right="1440" w:bottom="1440" w:left="1440" w:header="708" w:footer="708" w:gutter="0"/>
          <w:pgNumType w:start="0"/>
          <w:cols w:space="708"/>
          <w:titlePg/>
          <w:docGrid w:linePitch="360"/>
        </w:sectPr>
      </w:pPr>
    </w:p>
    <w:p w:rsidR="00CA6661" w:rsidRPr="0049481C" w:rsidRDefault="00CA6661" w:rsidP="00BC7A8F">
      <w:pPr>
        <w:pStyle w:val="questions"/>
        <w:numPr>
          <w:ilvl w:val="1"/>
          <w:numId w:val="7"/>
        </w:numPr>
        <w:spacing w:after="60"/>
        <w:ind w:left="567" w:hanging="567"/>
        <w:jc w:val="left"/>
        <w:rPr>
          <w:rFonts w:ascii="Arial" w:hAnsi="Arial"/>
          <w:b/>
          <w:lang w:eastAsia="en-GB"/>
        </w:rPr>
      </w:pPr>
      <w:r w:rsidRPr="0049481C">
        <w:rPr>
          <w:rFonts w:ascii="Arial" w:hAnsi="Arial"/>
          <w:b/>
          <w:lang w:eastAsia="en-GB"/>
        </w:rPr>
        <w:lastRenderedPageBreak/>
        <w:t xml:space="preserve">Delivery plan </w:t>
      </w:r>
    </w:p>
    <w:p w:rsidR="00CA6661" w:rsidRDefault="00CA6661" w:rsidP="00CA6661">
      <w:pPr>
        <w:pStyle w:val="questions"/>
        <w:jc w:val="left"/>
        <w:rPr>
          <w:rFonts w:ascii="Arial" w:hAnsi="Arial"/>
          <w:lang w:eastAsia="en-GB"/>
        </w:rPr>
      </w:pPr>
      <w:r w:rsidRPr="00E12255">
        <w:rPr>
          <w:rFonts w:ascii="Arial" w:hAnsi="Arial"/>
          <w:lang w:eastAsia="en-GB"/>
        </w:rPr>
        <w:t xml:space="preserve">Please complete the project plan below, identifying all elements of your proposed project delivery, management and monitoring.  </w:t>
      </w:r>
    </w:p>
    <w:p w:rsidR="00CA6661" w:rsidRDefault="00CA6661" w:rsidP="00CA6661">
      <w:pPr>
        <w:pStyle w:val="questions"/>
        <w:jc w:val="left"/>
        <w:rPr>
          <w:rFonts w:ascii="Arial" w:hAnsi="Arial"/>
          <w:lang w:eastAsia="en-GB"/>
        </w:rPr>
      </w:pPr>
    </w:p>
    <w:p w:rsidR="00CA6661" w:rsidRDefault="00CA6661" w:rsidP="00CA6661">
      <w:pPr>
        <w:pStyle w:val="questions"/>
        <w:jc w:val="left"/>
        <w:rPr>
          <w:rFonts w:ascii="Arial" w:hAnsi="Arial"/>
          <w:lang w:eastAsia="en-GB"/>
        </w:rPr>
      </w:pPr>
      <w:r w:rsidRPr="00E12255">
        <w:rPr>
          <w:rFonts w:ascii="Arial" w:hAnsi="Arial"/>
          <w:lang w:eastAsia="en-GB"/>
        </w:rPr>
        <w:t>This table can be expanded if necessary. Please make sure the items listed in the delivery plan are consistent with the informati</w:t>
      </w:r>
      <w:r>
        <w:rPr>
          <w:rFonts w:ascii="Arial" w:hAnsi="Arial"/>
          <w:lang w:eastAsia="en-GB"/>
        </w:rPr>
        <w:t>on provided in earlier sections.</w:t>
      </w:r>
      <w:r w:rsidRPr="00E12255">
        <w:rPr>
          <w:rFonts w:ascii="Arial" w:hAnsi="Arial"/>
          <w:lang w:eastAsia="en-GB"/>
        </w:rPr>
        <w:t xml:space="preserve"> Indicate when you will deliver each element by entering the number of units to be delivered at the appropriate point in the chart.</w:t>
      </w:r>
    </w:p>
    <w:p w:rsidR="00CA6661" w:rsidRPr="0030665E" w:rsidRDefault="00CA6661" w:rsidP="00CA6661">
      <w:pPr>
        <w:pStyle w:val="questions"/>
        <w:jc w:val="left"/>
        <w:rPr>
          <w:rFonts w:ascii="Arial" w:hAnsi="Arial"/>
          <w:lang w:eastAsia="en-GB"/>
        </w:rPr>
      </w:pPr>
    </w:p>
    <w:p w:rsidR="00CA6661" w:rsidRDefault="00CA6661" w:rsidP="00CA6661">
      <w:pPr>
        <w:spacing w:after="200" w:line="276" w:lineRule="auto"/>
        <w:rPr>
          <w:lang w:eastAsia="en-GB"/>
        </w:rPr>
      </w:pPr>
      <w:r w:rsidRPr="0030665E">
        <w:rPr>
          <w:b/>
          <w:lang w:eastAsia="en-GB"/>
        </w:rPr>
        <w:t>Please note</w:t>
      </w:r>
      <w:r>
        <w:rPr>
          <w:lang w:eastAsia="en-GB"/>
        </w:rPr>
        <w:t xml:space="preserve"> that the quarters referred to below are calendar quarters (Jan-Mar</w:t>
      </w:r>
      <w:r w:rsidR="00DF3069">
        <w:rPr>
          <w:lang w:eastAsia="en-GB"/>
        </w:rPr>
        <w:t xml:space="preserve"> Q1</w:t>
      </w:r>
      <w:r>
        <w:rPr>
          <w:lang w:eastAsia="en-GB"/>
        </w:rPr>
        <w:t>, Apr-Jun</w:t>
      </w:r>
      <w:r w:rsidR="00DF3069">
        <w:rPr>
          <w:lang w:eastAsia="en-GB"/>
        </w:rPr>
        <w:t xml:space="preserve"> Q2</w:t>
      </w:r>
      <w:r>
        <w:rPr>
          <w:lang w:eastAsia="en-GB"/>
        </w:rPr>
        <w:t xml:space="preserve"> etc.), NOT financial quarters</w:t>
      </w:r>
      <w:r w:rsidR="00963CD4">
        <w:rPr>
          <w:lang w:eastAsia="en-GB"/>
        </w:rPr>
        <w:t>.</w:t>
      </w:r>
    </w:p>
    <w:tbl>
      <w:tblPr>
        <w:tblStyle w:val="TableGrid"/>
        <w:tblW w:w="0" w:type="auto"/>
        <w:tblLayout w:type="fixed"/>
        <w:tblLook w:val="04A0" w:firstRow="1" w:lastRow="0" w:firstColumn="1" w:lastColumn="0" w:noHBand="0" w:noVBand="1"/>
      </w:tblPr>
      <w:tblGrid>
        <w:gridCol w:w="4820"/>
        <w:gridCol w:w="4820"/>
        <w:gridCol w:w="737"/>
        <w:gridCol w:w="737"/>
        <w:gridCol w:w="737"/>
        <w:gridCol w:w="737"/>
        <w:gridCol w:w="737"/>
        <w:gridCol w:w="737"/>
      </w:tblGrid>
      <w:tr w:rsidR="008C453F" w:rsidRPr="00C952B1" w:rsidTr="00E11B1E">
        <w:tc>
          <w:tcPr>
            <w:tcW w:w="9640" w:type="dxa"/>
            <w:gridSpan w:val="2"/>
            <w:tcBorders>
              <w:top w:val="nil"/>
              <w:left w:val="nil"/>
            </w:tcBorders>
            <w:shd w:val="clear" w:color="auto" w:fill="auto"/>
          </w:tcPr>
          <w:p w:rsidR="008C453F" w:rsidRPr="00C952B1" w:rsidRDefault="008C453F" w:rsidP="0030665E">
            <w:pPr>
              <w:spacing w:before="60" w:after="60"/>
              <w:rPr>
                <w:rFonts w:cs="Arial"/>
                <w:b/>
                <w:sz w:val="20"/>
              </w:rPr>
            </w:pPr>
          </w:p>
        </w:tc>
        <w:tc>
          <w:tcPr>
            <w:tcW w:w="2948" w:type="dxa"/>
            <w:gridSpan w:val="4"/>
            <w:shd w:val="clear" w:color="auto" w:fill="D9D9D9" w:themeFill="background1" w:themeFillShade="D9"/>
          </w:tcPr>
          <w:p w:rsidR="008C453F" w:rsidRPr="00C952B1" w:rsidRDefault="008C453F">
            <w:pPr>
              <w:spacing w:before="60" w:after="60"/>
              <w:jc w:val="center"/>
              <w:rPr>
                <w:rFonts w:cs="Arial"/>
                <w:b/>
                <w:sz w:val="20"/>
              </w:rPr>
            </w:pPr>
            <w:r>
              <w:rPr>
                <w:rFonts w:cs="Arial"/>
                <w:b/>
                <w:sz w:val="20"/>
              </w:rPr>
              <w:t>2019</w:t>
            </w:r>
          </w:p>
        </w:tc>
        <w:tc>
          <w:tcPr>
            <w:tcW w:w="1474" w:type="dxa"/>
            <w:gridSpan w:val="2"/>
            <w:shd w:val="clear" w:color="auto" w:fill="D9D9D9" w:themeFill="background1" w:themeFillShade="D9"/>
          </w:tcPr>
          <w:p w:rsidR="008C453F" w:rsidRPr="00C952B1" w:rsidRDefault="008C453F">
            <w:pPr>
              <w:spacing w:before="60" w:after="60"/>
              <w:jc w:val="center"/>
              <w:rPr>
                <w:rFonts w:cs="Arial"/>
                <w:b/>
                <w:sz w:val="20"/>
              </w:rPr>
            </w:pPr>
            <w:r>
              <w:rPr>
                <w:rFonts w:cs="Arial"/>
                <w:b/>
                <w:sz w:val="20"/>
              </w:rPr>
              <w:t>2020</w:t>
            </w:r>
          </w:p>
        </w:tc>
      </w:tr>
      <w:tr w:rsidR="0043745F" w:rsidRPr="00C952B1" w:rsidTr="00627AFC">
        <w:tc>
          <w:tcPr>
            <w:tcW w:w="4820" w:type="dxa"/>
            <w:shd w:val="clear" w:color="auto" w:fill="D9D9D9" w:themeFill="background1" w:themeFillShade="D9"/>
          </w:tcPr>
          <w:p w:rsidR="0043745F" w:rsidRPr="00C952B1" w:rsidRDefault="0043745F" w:rsidP="0030665E">
            <w:pPr>
              <w:spacing w:before="60" w:after="60"/>
              <w:rPr>
                <w:rFonts w:cs="Arial"/>
                <w:b/>
                <w:sz w:val="20"/>
              </w:rPr>
            </w:pPr>
            <w:r w:rsidRPr="00C952B1">
              <w:rPr>
                <w:rFonts w:cs="Arial"/>
                <w:b/>
                <w:sz w:val="20"/>
              </w:rPr>
              <w:t>Activity</w:t>
            </w:r>
          </w:p>
        </w:tc>
        <w:tc>
          <w:tcPr>
            <w:tcW w:w="4820" w:type="dxa"/>
            <w:shd w:val="clear" w:color="auto" w:fill="D9D9D9" w:themeFill="background1" w:themeFillShade="D9"/>
          </w:tcPr>
          <w:p w:rsidR="0043745F" w:rsidRPr="00C952B1" w:rsidRDefault="0043745F" w:rsidP="0030665E">
            <w:pPr>
              <w:spacing w:before="60" w:after="60"/>
              <w:rPr>
                <w:rFonts w:cs="Arial"/>
                <w:b/>
                <w:sz w:val="20"/>
              </w:rPr>
            </w:pPr>
            <w:r w:rsidRPr="00C952B1">
              <w:rPr>
                <w:rFonts w:cs="Arial"/>
                <w:b/>
                <w:sz w:val="20"/>
              </w:rPr>
              <w:t>Partner(s) responsible</w:t>
            </w:r>
          </w:p>
        </w:tc>
        <w:tc>
          <w:tcPr>
            <w:tcW w:w="737" w:type="dxa"/>
            <w:shd w:val="clear" w:color="auto" w:fill="D9D9D9" w:themeFill="background1" w:themeFillShade="D9"/>
          </w:tcPr>
          <w:p w:rsidR="0043745F" w:rsidRPr="00C952B1" w:rsidRDefault="0043745F" w:rsidP="002613FC">
            <w:pPr>
              <w:spacing w:before="60" w:after="60"/>
              <w:jc w:val="center"/>
              <w:rPr>
                <w:rFonts w:cs="Arial"/>
                <w:b/>
                <w:sz w:val="20"/>
              </w:rPr>
            </w:pPr>
            <w:r w:rsidRPr="00C952B1">
              <w:rPr>
                <w:rFonts w:cs="Arial"/>
                <w:b/>
                <w:sz w:val="20"/>
              </w:rPr>
              <w:t>Q</w:t>
            </w:r>
            <w:r>
              <w:rPr>
                <w:rFonts w:cs="Arial"/>
                <w:b/>
                <w:sz w:val="20"/>
              </w:rPr>
              <w:t>1</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Pr>
                <w:rFonts w:cs="Arial"/>
                <w:b/>
                <w:sz w:val="20"/>
              </w:rPr>
              <w:t>2</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Pr>
                <w:rFonts w:cs="Arial"/>
                <w:b/>
                <w:sz w:val="20"/>
              </w:rPr>
              <w:t>3</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Pr>
                <w:rFonts w:cs="Arial"/>
                <w:b/>
                <w:sz w:val="20"/>
              </w:rPr>
              <w:t>4</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Pr>
                <w:rFonts w:cs="Arial"/>
                <w:b/>
                <w:sz w:val="20"/>
              </w:rPr>
              <w:t>1</w:t>
            </w:r>
          </w:p>
        </w:tc>
        <w:tc>
          <w:tcPr>
            <w:tcW w:w="737" w:type="dxa"/>
            <w:shd w:val="clear" w:color="auto" w:fill="D9D9D9" w:themeFill="background1" w:themeFillShade="D9"/>
          </w:tcPr>
          <w:p w:rsidR="0043745F" w:rsidRPr="00C952B1" w:rsidRDefault="0043745F">
            <w:pPr>
              <w:spacing w:before="60" w:after="60"/>
              <w:jc w:val="center"/>
              <w:rPr>
                <w:rFonts w:cs="Arial"/>
                <w:b/>
                <w:sz w:val="20"/>
              </w:rPr>
            </w:pPr>
            <w:r w:rsidRPr="00C952B1">
              <w:rPr>
                <w:rFonts w:cs="Arial"/>
                <w:b/>
                <w:sz w:val="20"/>
              </w:rPr>
              <w:t>Q</w:t>
            </w:r>
            <w:r>
              <w:rPr>
                <w:rFonts w:cs="Arial"/>
                <w:b/>
                <w:sz w:val="20"/>
              </w:rPr>
              <w:t>2</w:t>
            </w:r>
          </w:p>
        </w:tc>
      </w:tr>
      <w:tr w:rsidR="0043745F" w:rsidRPr="00C952B1" w:rsidTr="00627AFC">
        <w:tc>
          <w:tcPr>
            <w:tcW w:w="4820" w:type="dxa"/>
            <w:shd w:val="clear" w:color="auto" w:fill="FFFF00"/>
          </w:tcPr>
          <w:p w:rsidR="0043745F" w:rsidRPr="00C952B1" w:rsidRDefault="0043745F" w:rsidP="0030665E">
            <w:pPr>
              <w:spacing w:before="60" w:after="60"/>
              <w:rPr>
                <w:rFonts w:cs="Arial"/>
                <w:sz w:val="20"/>
              </w:rPr>
            </w:pPr>
            <w:r w:rsidRPr="00C952B1">
              <w:rPr>
                <w:rFonts w:cs="Arial"/>
                <w:b/>
                <w:sz w:val="20"/>
              </w:rPr>
              <w:t>Example:</w:t>
            </w:r>
            <w:r>
              <w:rPr>
                <w:rFonts w:cs="Arial"/>
                <w:sz w:val="20"/>
              </w:rPr>
              <w:t xml:space="preserve"> </w:t>
            </w:r>
            <w:r w:rsidRPr="00144754">
              <w:rPr>
                <w:sz w:val="20"/>
              </w:rPr>
              <w:t>Steering group meetings</w:t>
            </w:r>
          </w:p>
        </w:tc>
        <w:tc>
          <w:tcPr>
            <w:tcW w:w="4820" w:type="dxa"/>
            <w:shd w:val="clear" w:color="auto" w:fill="FFFF00"/>
          </w:tcPr>
          <w:p w:rsidR="0043745F" w:rsidRPr="00C952B1" w:rsidRDefault="0043745F" w:rsidP="0030665E">
            <w:pPr>
              <w:spacing w:before="60" w:after="60"/>
              <w:rPr>
                <w:rFonts w:cs="Arial"/>
                <w:sz w:val="20"/>
              </w:rPr>
            </w:pPr>
            <w:r>
              <w:rPr>
                <w:rFonts w:cs="Arial"/>
                <w:sz w:val="20"/>
              </w:rPr>
              <w:t>All</w:t>
            </w:r>
          </w:p>
        </w:tc>
        <w:tc>
          <w:tcPr>
            <w:tcW w:w="737" w:type="dxa"/>
            <w:shd w:val="clear" w:color="auto" w:fill="FFFF00"/>
          </w:tcPr>
          <w:p w:rsidR="0043745F" w:rsidRDefault="0043745F" w:rsidP="0030665E">
            <w:pPr>
              <w:spacing w:before="60" w:after="60"/>
              <w:jc w:val="center"/>
              <w:rPr>
                <w:rFonts w:cs="Arial"/>
                <w:sz w:val="20"/>
              </w:rPr>
            </w:pPr>
            <w:r>
              <w:rPr>
                <w:rFonts w:cs="Arial"/>
                <w:sz w:val="20"/>
              </w:rPr>
              <w:t>1</w:t>
            </w:r>
          </w:p>
        </w:tc>
        <w:tc>
          <w:tcPr>
            <w:tcW w:w="737" w:type="dxa"/>
            <w:shd w:val="clear" w:color="auto" w:fill="FFFF00"/>
          </w:tcPr>
          <w:p w:rsidR="0043745F" w:rsidRDefault="0043745F" w:rsidP="0030665E">
            <w:pPr>
              <w:spacing w:before="60" w:after="60"/>
              <w:jc w:val="center"/>
              <w:rPr>
                <w:rFonts w:cs="Arial"/>
                <w:sz w:val="20"/>
              </w:rPr>
            </w:pPr>
            <w:r>
              <w:rPr>
                <w:rFonts w:cs="Arial"/>
                <w:sz w:val="20"/>
              </w:rPr>
              <w:t>1</w:t>
            </w:r>
          </w:p>
        </w:tc>
        <w:tc>
          <w:tcPr>
            <w:tcW w:w="737" w:type="dxa"/>
            <w:shd w:val="clear" w:color="auto" w:fill="FFFF00"/>
          </w:tcPr>
          <w:p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rsidR="0043745F" w:rsidRPr="00C952B1" w:rsidRDefault="0043745F" w:rsidP="0030665E">
            <w:pPr>
              <w:spacing w:before="60" w:after="60"/>
              <w:jc w:val="center"/>
              <w:rPr>
                <w:rFonts w:cs="Arial"/>
                <w:sz w:val="20"/>
              </w:rPr>
            </w:pPr>
            <w:r>
              <w:rPr>
                <w:rFonts w:cs="Arial"/>
                <w:sz w:val="20"/>
              </w:rPr>
              <w:t>1</w:t>
            </w:r>
          </w:p>
        </w:tc>
        <w:tc>
          <w:tcPr>
            <w:tcW w:w="737" w:type="dxa"/>
            <w:shd w:val="clear" w:color="auto" w:fill="FFFF00"/>
          </w:tcPr>
          <w:p w:rsidR="0043745F" w:rsidRPr="00C952B1" w:rsidRDefault="0043745F" w:rsidP="0030665E">
            <w:pPr>
              <w:spacing w:before="60" w:after="60"/>
              <w:jc w:val="center"/>
              <w:rPr>
                <w:rFonts w:cs="Arial"/>
                <w:sz w:val="20"/>
              </w:rPr>
            </w:pPr>
            <w:r>
              <w:rPr>
                <w:rFonts w:cs="Arial"/>
                <w:sz w:val="20"/>
              </w:rPr>
              <w:t>1</w:t>
            </w:r>
          </w:p>
        </w:tc>
      </w:tr>
      <w:tr w:rsidR="0043745F" w:rsidRPr="00C952B1" w:rsidTr="00627AFC">
        <w:tc>
          <w:tcPr>
            <w:tcW w:w="4820" w:type="dxa"/>
            <w:shd w:val="clear" w:color="auto" w:fill="FFFF00"/>
          </w:tcPr>
          <w:p w:rsidR="0043745F" w:rsidRPr="00C952B1" w:rsidRDefault="0043745F" w:rsidP="0030665E">
            <w:pPr>
              <w:spacing w:before="60" w:after="60"/>
              <w:rPr>
                <w:rFonts w:cs="Arial"/>
                <w:sz w:val="20"/>
              </w:rPr>
            </w:pPr>
            <w:r w:rsidRPr="00144754">
              <w:rPr>
                <w:b/>
                <w:sz w:val="20"/>
              </w:rPr>
              <w:t xml:space="preserve">Example: </w:t>
            </w:r>
            <w:r w:rsidRPr="00C952B1">
              <w:rPr>
                <w:sz w:val="20"/>
              </w:rPr>
              <w:t>Number of participants enrolled</w:t>
            </w:r>
          </w:p>
        </w:tc>
        <w:tc>
          <w:tcPr>
            <w:tcW w:w="4820" w:type="dxa"/>
            <w:shd w:val="clear" w:color="auto" w:fill="FFFF00"/>
          </w:tcPr>
          <w:p w:rsidR="0043745F" w:rsidRPr="00C952B1" w:rsidRDefault="0043745F" w:rsidP="0030665E">
            <w:pPr>
              <w:spacing w:before="60" w:after="60"/>
              <w:rPr>
                <w:rFonts w:cs="Arial"/>
                <w:sz w:val="20"/>
              </w:rPr>
            </w:pPr>
            <w:r>
              <w:rPr>
                <w:rFonts w:cs="Arial"/>
                <w:sz w:val="20"/>
              </w:rPr>
              <w:t>All</w:t>
            </w:r>
          </w:p>
        </w:tc>
        <w:tc>
          <w:tcPr>
            <w:tcW w:w="737" w:type="dxa"/>
            <w:shd w:val="clear" w:color="auto" w:fill="FFFF00"/>
          </w:tcPr>
          <w:p w:rsidR="0043745F" w:rsidRDefault="0043745F" w:rsidP="0030665E">
            <w:pPr>
              <w:spacing w:before="60" w:after="60"/>
              <w:jc w:val="center"/>
              <w:rPr>
                <w:rFonts w:cs="Arial"/>
                <w:sz w:val="20"/>
              </w:rPr>
            </w:pPr>
            <w:r>
              <w:rPr>
                <w:rFonts w:cs="Arial"/>
                <w:sz w:val="20"/>
              </w:rPr>
              <w:t>15</w:t>
            </w:r>
          </w:p>
        </w:tc>
        <w:tc>
          <w:tcPr>
            <w:tcW w:w="737" w:type="dxa"/>
            <w:shd w:val="clear" w:color="auto" w:fill="FFFF00"/>
          </w:tcPr>
          <w:p w:rsidR="0043745F" w:rsidRDefault="0043745F" w:rsidP="0030665E">
            <w:pPr>
              <w:spacing w:before="60" w:after="60"/>
              <w:jc w:val="center"/>
              <w:rPr>
                <w:rFonts w:cs="Arial"/>
                <w:sz w:val="20"/>
              </w:rPr>
            </w:pPr>
          </w:p>
        </w:tc>
        <w:tc>
          <w:tcPr>
            <w:tcW w:w="737" w:type="dxa"/>
            <w:shd w:val="clear" w:color="auto" w:fill="FFFF00"/>
          </w:tcPr>
          <w:p w:rsidR="0043745F" w:rsidRPr="00C952B1" w:rsidRDefault="0043745F" w:rsidP="0030665E">
            <w:pPr>
              <w:spacing w:before="60" w:after="60"/>
              <w:jc w:val="center"/>
              <w:rPr>
                <w:rFonts w:cs="Arial"/>
                <w:sz w:val="20"/>
              </w:rPr>
            </w:pPr>
            <w:r>
              <w:rPr>
                <w:rFonts w:cs="Arial"/>
                <w:sz w:val="20"/>
              </w:rPr>
              <w:t>10</w:t>
            </w:r>
          </w:p>
        </w:tc>
        <w:tc>
          <w:tcPr>
            <w:tcW w:w="737" w:type="dxa"/>
            <w:shd w:val="clear" w:color="auto" w:fill="FFFF00"/>
          </w:tcPr>
          <w:p w:rsidR="0043745F" w:rsidRPr="00C952B1" w:rsidRDefault="0043745F" w:rsidP="0030665E">
            <w:pPr>
              <w:spacing w:before="60" w:after="60"/>
              <w:jc w:val="center"/>
              <w:rPr>
                <w:rFonts w:cs="Arial"/>
                <w:sz w:val="20"/>
              </w:rPr>
            </w:pPr>
          </w:p>
        </w:tc>
        <w:tc>
          <w:tcPr>
            <w:tcW w:w="737" w:type="dxa"/>
            <w:shd w:val="clear" w:color="auto" w:fill="FFFF00"/>
          </w:tcPr>
          <w:p w:rsidR="0043745F" w:rsidRPr="00C952B1" w:rsidRDefault="0043745F" w:rsidP="0030665E">
            <w:pPr>
              <w:spacing w:before="60" w:after="60"/>
              <w:jc w:val="center"/>
              <w:rPr>
                <w:rFonts w:cs="Arial"/>
                <w:sz w:val="20"/>
              </w:rPr>
            </w:pPr>
          </w:p>
        </w:tc>
        <w:tc>
          <w:tcPr>
            <w:tcW w:w="737" w:type="dxa"/>
            <w:shd w:val="clear" w:color="auto" w:fill="FFFF00"/>
          </w:tcPr>
          <w:p w:rsidR="0043745F" w:rsidRPr="00C952B1" w:rsidRDefault="0043745F" w:rsidP="0030665E">
            <w:pPr>
              <w:spacing w:before="60" w:after="60"/>
              <w:jc w:val="center"/>
              <w:rPr>
                <w:rFonts w:cs="Arial"/>
                <w:sz w:val="20"/>
              </w:rPr>
            </w:pPr>
          </w:p>
        </w:tc>
      </w:tr>
      <w:tr w:rsidR="00413116" w:rsidRPr="00C952B1" w:rsidTr="00413116">
        <w:sdt>
          <w:sdtPr>
            <w:rPr>
              <w:rFonts w:cs="Arial"/>
              <w:sz w:val="20"/>
            </w:rPr>
            <w:id w:val="-1435280065"/>
            <w:placeholder>
              <w:docPart w:val="46B9143979A543A88AD5004E0EC5D18B"/>
            </w:placeholder>
            <w:showingPlcHdr/>
          </w:sdtPr>
          <w:sdtEndPr/>
          <w:sdtContent>
            <w:tc>
              <w:tcPr>
                <w:tcW w:w="4820" w:type="dxa"/>
              </w:tcPr>
              <w:p w:rsidR="00413116" w:rsidRPr="00413116" w:rsidRDefault="00413116" w:rsidP="00413116">
                <w:pPr>
                  <w:spacing w:before="60" w:after="60"/>
                  <w:rPr>
                    <w:rFonts w:cs="Arial"/>
                    <w:sz w:val="20"/>
                  </w:rPr>
                </w:pPr>
                <w:r w:rsidRPr="00413116">
                  <w:rPr>
                    <w:rStyle w:val="PlaceholderText"/>
                    <w:sz w:val="20"/>
                  </w:rPr>
                  <w:t>Click here to enter text.</w:t>
                </w:r>
              </w:p>
            </w:tc>
          </w:sdtContent>
        </w:sdt>
        <w:sdt>
          <w:sdtPr>
            <w:rPr>
              <w:rFonts w:cs="Arial"/>
              <w:sz w:val="20"/>
            </w:rPr>
            <w:id w:val="315538904"/>
            <w:placeholder>
              <w:docPart w:val="EF1B1B81E3CB413AAE0775BCE5D68A3F"/>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1776092252"/>
                <w:placeholder>
                  <w:docPart w:val="F31E0906CE2B443D939818EE50368D33"/>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847720301"/>
                <w:placeholder>
                  <w:docPart w:val="56B243F1E0604EC18AD36B283048A625"/>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31384309"/>
                <w:placeholder>
                  <w:docPart w:val="30B3AACEC73E4B7297237FC9FDE47918"/>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570542248"/>
                <w:placeholder>
                  <w:docPart w:val="CECDDBE5B86248B5AC5B440C3F71E06F"/>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725688684"/>
                <w:placeholder>
                  <w:docPart w:val="A1D8FADC1651469BAF4C746D06FBDBCC"/>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825425069"/>
                <w:placeholder>
                  <w:docPart w:val="1927BE4891954FA2B62856AEE5A352DB"/>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514157422"/>
            <w:placeholder>
              <w:docPart w:val="A9ED089F8FD54F94B06E6D3A9B921E43"/>
            </w:placeholder>
            <w:showingPlcHdr/>
          </w:sdtPr>
          <w:sdtEndPr/>
          <w:sdtContent>
            <w:tc>
              <w:tcPr>
                <w:tcW w:w="4820" w:type="dxa"/>
              </w:tcPr>
              <w:p w:rsidR="00413116" w:rsidRPr="00C952B1" w:rsidRDefault="00413116" w:rsidP="00413116">
                <w:pPr>
                  <w:spacing w:before="60" w:after="60"/>
                  <w:rPr>
                    <w:rFonts w:cs="Arial"/>
                    <w:sz w:val="20"/>
                  </w:rPr>
                </w:pPr>
                <w:r w:rsidRPr="00413116">
                  <w:rPr>
                    <w:rStyle w:val="PlaceholderText"/>
                    <w:sz w:val="20"/>
                  </w:rPr>
                  <w:t>Click here to enter text.</w:t>
                </w:r>
              </w:p>
            </w:tc>
          </w:sdtContent>
        </w:sdt>
        <w:sdt>
          <w:sdtPr>
            <w:rPr>
              <w:rFonts w:cs="Arial"/>
              <w:sz w:val="20"/>
            </w:rPr>
            <w:id w:val="-1062945275"/>
            <w:placeholder>
              <w:docPart w:val="8432C0EA7A7347308ACC9984F9EB8F05"/>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64389352"/>
                <w:placeholder>
                  <w:docPart w:val="1172F860C8C848F892484E458AA03C23"/>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510180779"/>
                <w:placeholder>
                  <w:docPart w:val="6626AF85CEDF45C7ACA3CB21F5809E5A"/>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941214881"/>
                <w:placeholder>
                  <w:docPart w:val="BBC9FAE0E1F34062B56A56AFA7CABD80"/>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895271945"/>
                <w:placeholder>
                  <w:docPart w:val="122AA363327449CF8DA99C197ABD0A28"/>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59612873"/>
                <w:placeholder>
                  <w:docPart w:val="E1A6267D69C8409C819EEAF300D923CA"/>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91872965"/>
                <w:placeholder>
                  <w:docPart w:val="77444D20983A4BC3A58D10A0842344F8"/>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428169223"/>
            <w:placeholder>
              <w:docPart w:val="4F3BE69AEF68421392D3F9981DA8AD47"/>
            </w:placeholder>
            <w:showingPlcHdr/>
          </w:sdtPr>
          <w:sdtEndPr/>
          <w:sdtContent>
            <w:tc>
              <w:tcPr>
                <w:tcW w:w="4820" w:type="dxa"/>
              </w:tcPr>
              <w:p w:rsidR="00413116" w:rsidRPr="00C952B1" w:rsidRDefault="00413116" w:rsidP="00413116">
                <w:pPr>
                  <w:spacing w:before="60" w:after="60"/>
                  <w:rPr>
                    <w:rFonts w:cs="Arial"/>
                    <w:sz w:val="20"/>
                  </w:rPr>
                </w:pPr>
                <w:r w:rsidRPr="00413116">
                  <w:rPr>
                    <w:rStyle w:val="PlaceholderText"/>
                    <w:sz w:val="20"/>
                  </w:rPr>
                  <w:t>Click here to enter text.</w:t>
                </w:r>
              </w:p>
            </w:tc>
          </w:sdtContent>
        </w:sdt>
        <w:sdt>
          <w:sdtPr>
            <w:rPr>
              <w:rFonts w:cs="Arial"/>
              <w:sz w:val="20"/>
            </w:rPr>
            <w:id w:val="287180597"/>
            <w:placeholder>
              <w:docPart w:val="81A482C42EA2499BBE6EC5F298E675DF"/>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2016181906"/>
                <w:placeholder>
                  <w:docPart w:val="683C58B5385D4C5C8A0E37768577821C"/>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104863403"/>
                <w:placeholder>
                  <w:docPart w:val="B2EC913FA8C74072930DD092A45FBFA7"/>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67035889"/>
                <w:placeholder>
                  <w:docPart w:val="1CF5A6F349C546858C3F42C19B179040"/>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353647325"/>
                <w:placeholder>
                  <w:docPart w:val="BA73C4E1AC3D477DB27C8125BCB2A854"/>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659845855"/>
                <w:placeholder>
                  <w:docPart w:val="683BFE9ECB0E4F4A9F8D26C00ECFB2A8"/>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113331403"/>
                <w:placeholder>
                  <w:docPart w:val="01F1FF93FB304FD1AE03555B7C9DB2AC"/>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867336719"/>
            <w:placeholder>
              <w:docPart w:val="078B33C788AB4E3D9BFBA254808E5BD7"/>
            </w:placeholder>
            <w:showingPlcHdr/>
          </w:sdtPr>
          <w:sdtEndPr/>
          <w:sdtContent>
            <w:tc>
              <w:tcPr>
                <w:tcW w:w="4820" w:type="dxa"/>
              </w:tcPr>
              <w:p w:rsidR="00413116" w:rsidRPr="00C952B1" w:rsidRDefault="00413116" w:rsidP="00413116">
                <w:pPr>
                  <w:spacing w:before="60" w:after="60"/>
                  <w:rPr>
                    <w:rFonts w:cs="Arial"/>
                    <w:sz w:val="20"/>
                  </w:rPr>
                </w:pPr>
                <w:r w:rsidRPr="00413116">
                  <w:rPr>
                    <w:rStyle w:val="PlaceholderText"/>
                    <w:sz w:val="20"/>
                  </w:rPr>
                  <w:t>Click here to enter text.</w:t>
                </w:r>
              </w:p>
            </w:tc>
          </w:sdtContent>
        </w:sdt>
        <w:sdt>
          <w:sdtPr>
            <w:rPr>
              <w:rFonts w:cs="Arial"/>
              <w:sz w:val="20"/>
            </w:rPr>
            <w:id w:val="-1853031007"/>
            <w:placeholder>
              <w:docPart w:val="66F726D4947044069A4C1DF0FE477E1F"/>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392194028"/>
                <w:placeholder>
                  <w:docPart w:val="CBA5817B2A2D48189D4319CDB6E5F848"/>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639647549"/>
                <w:placeholder>
                  <w:docPart w:val="3926B6C8A9704C2B9D524076E8DC7D68"/>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232772485"/>
                <w:placeholder>
                  <w:docPart w:val="C00F1DB688954F2A9D22BD820DF45EA2"/>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450693759"/>
                <w:placeholder>
                  <w:docPart w:val="B1D63B283D94465C8F84954CEC5E341B"/>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898822841"/>
                <w:placeholder>
                  <w:docPart w:val="8B7AEEC8399E43BD8492DC28DAAFF7F8"/>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31200031"/>
                <w:placeholder>
                  <w:docPart w:val="262BA90A01694D4680B588D19B608755"/>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2024431058"/>
            <w:placeholder>
              <w:docPart w:val="7A14739281B144698D0BF42A5DC430C5"/>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24594720"/>
            <w:placeholder>
              <w:docPart w:val="C0A927F3FC774F028995B15687054C4C"/>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1752120238"/>
                <w:placeholder>
                  <w:docPart w:val="C4F36DA61BE5406D9CC76FA5729662AD"/>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77414573"/>
                <w:placeholder>
                  <w:docPart w:val="DBA620291F944F0FBA3ABEDC7E3D3735"/>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987738462"/>
                <w:placeholder>
                  <w:docPart w:val="88E74D5378414F6C8FF5488F245D38E5"/>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39508741"/>
                <w:placeholder>
                  <w:docPart w:val="B270CE48F4464A8AB38CE7E208822411"/>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365170855"/>
                <w:placeholder>
                  <w:docPart w:val="6DD985EF7B934401A04764419D3B0B1D"/>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332063313"/>
                <w:placeholder>
                  <w:docPart w:val="49E88D099B014253B4CE50ED0679234E"/>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372155481"/>
            <w:placeholder>
              <w:docPart w:val="A9C096ED751247028F13EC19600C90D1"/>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30086999"/>
            <w:placeholder>
              <w:docPart w:val="8A3853377128470D8A726CD0621EE573"/>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1324897133"/>
                <w:placeholder>
                  <w:docPart w:val="506F0EF001AC40448612A6DA076B175B"/>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735524789"/>
                <w:placeholder>
                  <w:docPart w:val="67F6F6052C014A4684D366BC6BEC586B"/>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552285315"/>
                <w:placeholder>
                  <w:docPart w:val="C19E6EBF5AA14AADB52A3A1716FF1EFC"/>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797521798"/>
                <w:placeholder>
                  <w:docPart w:val="C10F0BEABA1F41EC88C9A4B9B3C516A0"/>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004388156"/>
                <w:placeholder>
                  <w:docPart w:val="E0F976610DAB4C11AF44D19A2880B65A"/>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956674110"/>
                <w:placeholder>
                  <w:docPart w:val="53CA332A7D5F45F6AC4D2165C532E181"/>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1894848298"/>
            <w:placeholder>
              <w:docPart w:val="2E9AF80399194EA1997A71AA8AE1563D"/>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065533611"/>
            <w:placeholder>
              <w:docPart w:val="03EEA16BADAD42C587F8F691B2429227"/>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106175544"/>
                <w:placeholder>
                  <w:docPart w:val="DA3FACB1661C469CBA3A916B4D006D9D"/>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960366128"/>
                <w:placeholder>
                  <w:docPart w:val="671A6946D8F3407FAEC956ED7602489E"/>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707180834"/>
                <w:placeholder>
                  <w:docPart w:val="268FFD9060D44980AF158D1DE4539A46"/>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415709628"/>
                <w:placeholder>
                  <w:docPart w:val="E884F7041BEA418EBDD90BE4C07BDB0C"/>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123878794"/>
                <w:placeholder>
                  <w:docPart w:val="029FB3C2B5084968BE2E18D223FD5D53"/>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76571365"/>
                <w:placeholder>
                  <w:docPart w:val="1B220AE3FBD444B48D704651CA66AF64"/>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1826965483"/>
            <w:placeholder>
              <w:docPart w:val="D04D65656D094CD1A565B16756D9DAF7"/>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326019930"/>
            <w:placeholder>
              <w:docPart w:val="1391E6F8769442009D9BF62FA1D10447"/>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200223760"/>
                <w:placeholder>
                  <w:docPart w:val="7461AA3E49D3445C83BDB6CA977EE161"/>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42694668"/>
                <w:placeholder>
                  <w:docPart w:val="257B052E64534F6AA8995E0176595CE4"/>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838068273"/>
                <w:placeholder>
                  <w:docPart w:val="9FF79E3AB7FF413FB091C85B7AFAB353"/>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925534953"/>
                <w:placeholder>
                  <w:docPart w:val="7C4115DEE002407397D3F98B052CD36B"/>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380404034"/>
                <w:placeholder>
                  <w:docPart w:val="DCB4105E028C411A853EB75559F04BB3"/>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600245827"/>
                <w:placeholder>
                  <w:docPart w:val="BEDB2F31B2CF4F49A9B446C59F556A53"/>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1212771110"/>
            <w:placeholder>
              <w:docPart w:val="F0EC96C500154F2B9FCEF030B5E8BC0F"/>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657340026"/>
            <w:placeholder>
              <w:docPart w:val="60A8FFA7A37F4D2D89D8D9B931D0E77A"/>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700252933"/>
                <w:placeholder>
                  <w:docPart w:val="8A74107FC5D94A4EBB09A46D0DA2A0B9"/>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573281706"/>
                <w:placeholder>
                  <w:docPart w:val="60E4994E33E049C4B13E46E4DD5965A3"/>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643688879"/>
                <w:placeholder>
                  <w:docPart w:val="583CECA5807147748B1C9FEC1BED3646"/>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822701355"/>
                <w:placeholder>
                  <w:docPart w:val="E6C9D1E91EC94F48882C53958D66478A"/>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544137361"/>
                <w:placeholder>
                  <w:docPart w:val="F6DC2D58E3274FE095DBF353A44A9FFF"/>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32344876"/>
                <w:placeholder>
                  <w:docPart w:val="5A2D916F96274906A0AB12C0F5DDECD8"/>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1973129842"/>
            <w:placeholder>
              <w:docPart w:val="DB22BE5A8CF54860A29BEDD39A896A2C"/>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937594946"/>
            <w:placeholder>
              <w:docPart w:val="0E53CB6E015B48D5B170C8DEA266BE88"/>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2129159420"/>
                <w:placeholder>
                  <w:docPart w:val="5B1BC676FD7F427486F115FD80D0C79D"/>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905124050"/>
                <w:placeholder>
                  <w:docPart w:val="A6C54DDDD16C421B8F8324CF7BCA591F"/>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185739552"/>
                <w:placeholder>
                  <w:docPart w:val="5673DF4185D941A0AC8AFCB840B4CD4E"/>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520239471"/>
                <w:placeholder>
                  <w:docPart w:val="BD30AFB955AB44528958428FE332DEF8"/>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535805981"/>
                <w:placeholder>
                  <w:docPart w:val="A54CA42677DD441987605A1D28118268"/>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939108656"/>
                <w:placeholder>
                  <w:docPart w:val="ADF4E7E89A594016893ADAA683864EE8"/>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2096047848"/>
            <w:placeholder>
              <w:docPart w:val="4E3B9A018FE34F32B5D3E28A2AB6CC78"/>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777551521"/>
            <w:placeholder>
              <w:docPart w:val="26CE51D6D1DA47EC9291F4CEC02E5A2D"/>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906503856"/>
                <w:placeholder>
                  <w:docPart w:val="A52874D6460E4D9F87317653DBDFA88A"/>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292551757"/>
                <w:placeholder>
                  <w:docPart w:val="BB7B68CE9E304FA5A791068D011186CD"/>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883472923"/>
                <w:placeholder>
                  <w:docPart w:val="26F4B37418904D09B6BBA2AE4129068C"/>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682792667"/>
                <w:placeholder>
                  <w:docPart w:val="340939A3EF084319B68D5F8774D81974"/>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486130528"/>
                <w:placeholder>
                  <w:docPart w:val="A9618BD556944E6CB346FE02555DDE24"/>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996491358"/>
                <w:placeholder>
                  <w:docPart w:val="53D43968D8784B588484ED6A9A41D409"/>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571397193"/>
            <w:placeholder>
              <w:docPart w:val="A7509BE6668E4B07AD67C15D262376FE"/>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622423897"/>
            <w:placeholder>
              <w:docPart w:val="6335F69BFAF746778DDA27660BDFB1E3"/>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751892131"/>
                <w:placeholder>
                  <w:docPart w:val="C9BC5B13BBD74B68AB79ADA712C08880"/>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908879067"/>
                <w:placeholder>
                  <w:docPart w:val="A78D60C4B5AF4721B10AF2CB7247E2CA"/>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839524241"/>
                <w:placeholder>
                  <w:docPart w:val="57264D89399F40DDAD44A9AF6063E5AE"/>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950346184"/>
                <w:placeholder>
                  <w:docPart w:val="0C4AA4731B8A4B0FAC9A741C67309541"/>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647697720"/>
                <w:placeholder>
                  <w:docPart w:val="2F7AA0048C134C189B51823179AB414E"/>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1087550"/>
                <w:placeholder>
                  <w:docPart w:val="AD60AE7452AE4A1B9F82CC6FF5C1FDD9"/>
                </w:placeholder>
                <w:showingPlcHdr/>
              </w:sdtPr>
              <w:sdtEndPr/>
              <w:sdtContent>
                <w:r w:rsidR="00413116" w:rsidRPr="00413116">
                  <w:rPr>
                    <w:rStyle w:val="PlaceholderText"/>
                    <w:sz w:val="20"/>
                  </w:rPr>
                  <w:t>no.</w:t>
                </w:r>
              </w:sdtContent>
            </w:sdt>
          </w:p>
        </w:tc>
      </w:tr>
      <w:tr w:rsidR="00413116" w:rsidRPr="00C952B1" w:rsidTr="00413116">
        <w:sdt>
          <w:sdtPr>
            <w:rPr>
              <w:rFonts w:cs="Arial"/>
              <w:sz w:val="20"/>
            </w:rPr>
            <w:id w:val="1557505231"/>
            <w:placeholder>
              <w:docPart w:val="EA31B854ADAF4C7D82FF997929CAE80B"/>
            </w:placeholder>
            <w:showingPlcHdr/>
          </w:sdtPr>
          <w:sdtEndPr/>
          <w:sdtContent>
            <w:tc>
              <w:tcPr>
                <w:tcW w:w="4820" w:type="dxa"/>
              </w:tcPr>
              <w:p w:rsidR="00413116" w:rsidRDefault="00413116" w:rsidP="00413116">
                <w:pPr>
                  <w:spacing w:before="60" w:after="60"/>
                </w:pPr>
                <w:r w:rsidRPr="00BB65A1">
                  <w:rPr>
                    <w:rStyle w:val="PlaceholderText"/>
                    <w:sz w:val="20"/>
                  </w:rPr>
                  <w:t>Click here to enter text.</w:t>
                </w:r>
              </w:p>
            </w:tc>
          </w:sdtContent>
        </w:sdt>
        <w:sdt>
          <w:sdtPr>
            <w:rPr>
              <w:rFonts w:cs="Arial"/>
              <w:sz w:val="20"/>
            </w:rPr>
            <w:id w:val="-1293274737"/>
            <w:placeholder>
              <w:docPart w:val="C2595C633792404D9BCFBC029D733D0D"/>
            </w:placeholder>
            <w:showingPlcHdr/>
          </w:sdtPr>
          <w:sdtEndPr/>
          <w:sdtContent>
            <w:tc>
              <w:tcPr>
                <w:tcW w:w="4820" w:type="dxa"/>
              </w:tcPr>
              <w:p w:rsidR="00413116" w:rsidRDefault="00413116" w:rsidP="00413116">
                <w:pPr>
                  <w:spacing w:before="60" w:after="60"/>
                </w:pPr>
                <w:r w:rsidRPr="00573119">
                  <w:rPr>
                    <w:rStyle w:val="PlaceholderText"/>
                    <w:sz w:val="20"/>
                  </w:rPr>
                  <w:t>Click here to enter text.</w:t>
                </w:r>
              </w:p>
            </w:tc>
          </w:sdtContent>
        </w:sdt>
        <w:tc>
          <w:tcPr>
            <w:tcW w:w="737" w:type="dxa"/>
            <w:vAlign w:val="center"/>
          </w:tcPr>
          <w:p w:rsidR="00413116" w:rsidRPr="00413116" w:rsidRDefault="007524E6" w:rsidP="00413116">
            <w:pPr>
              <w:spacing w:before="60" w:after="60"/>
              <w:jc w:val="center"/>
              <w:rPr>
                <w:sz w:val="20"/>
              </w:rPr>
            </w:pPr>
            <w:sdt>
              <w:sdtPr>
                <w:rPr>
                  <w:rFonts w:cs="Arial"/>
                  <w:sz w:val="20"/>
                </w:rPr>
                <w:id w:val="-1427340185"/>
                <w:placeholder>
                  <w:docPart w:val="6A851AA5DB734656A4C669B7A5B4F5D9"/>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1857463401"/>
                <w:placeholder>
                  <w:docPart w:val="4134812E54244B749E00AD0A5FD32ED7"/>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609400307"/>
                <w:placeholder>
                  <w:docPart w:val="E2E807C4ABCF4A29826295182D352AFF"/>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2088295521"/>
                <w:placeholder>
                  <w:docPart w:val="0802FAD7EA01449F82292BE1CFB1D1F6"/>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729000272"/>
                <w:placeholder>
                  <w:docPart w:val="7A67D12D724B454B808BB4E1058A6BC5"/>
                </w:placeholder>
                <w:showingPlcHdr/>
              </w:sdtPr>
              <w:sdtEndPr/>
              <w:sdtContent>
                <w:r w:rsidR="00413116" w:rsidRPr="00413116">
                  <w:rPr>
                    <w:rStyle w:val="PlaceholderText"/>
                    <w:sz w:val="20"/>
                  </w:rPr>
                  <w:t>no.</w:t>
                </w:r>
              </w:sdtContent>
            </w:sdt>
          </w:p>
        </w:tc>
        <w:tc>
          <w:tcPr>
            <w:tcW w:w="737" w:type="dxa"/>
            <w:vAlign w:val="center"/>
          </w:tcPr>
          <w:p w:rsidR="00413116" w:rsidRPr="00413116" w:rsidRDefault="007524E6" w:rsidP="00413116">
            <w:pPr>
              <w:spacing w:before="60" w:after="60"/>
              <w:jc w:val="center"/>
              <w:rPr>
                <w:sz w:val="20"/>
              </w:rPr>
            </w:pPr>
            <w:sdt>
              <w:sdtPr>
                <w:rPr>
                  <w:rFonts w:cs="Arial"/>
                  <w:sz w:val="20"/>
                </w:rPr>
                <w:id w:val="605167671"/>
                <w:placeholder>
                  <w:docPart w:val="1F3A429B988145BA988F3B39186ECBC8"/>
                </w:placeholder>
                <w:showingPlcHdr/>
              </w:sdtPr>
              <w:sdtEndPr/>
              <w:sdtContent>
                <w:r w:rsidR="00413116" w:rsidRPr="00413116">
                  <w:rPr>
                    <w:rStyle w:val="PlaceholderText"/>
                    <w:sz w:val="20"/>
                  </w:rPr>
                  <w:t>no.</w:t>
                </w:r>
              </w:sdtContent>
            </w:sdt>
          </w:p>
        </w:tc>
      </w:tr>
    </w:tbl>
    <w:p w:rsidR="005B7D96" w:rsidRDefault="005B7D96" w:rsidP="00CA6661">
      <w:pPr>
        <w:spacing w:after="200" w:line="276" w:lineRule="auto"/>
        <w:rPr>
          <w:lang w:eastAsia="en-GB"/>
        </w:rPr>
        <w:sectPr w:rsidR="005B7D96" w:rsidSect="00CA6661">
          <w:headerReference w:type="first" r:id="rId24"/>
          <w:footerReference w:type="first" r:id="rId25"/>
          <w:pgSz w:w="16838" w:h="11906" w:orient="landscape"/>
          <w:pgMar w:top="1440" w:right="1440" w:bottom="1440" w:left="1440" w:header="708" w:footer="708" w:gutter="0"/>
          <w:cols w:space="708"/>
          <w:titlePg/>
          <w:docGrid w:linePitch="360"/>
        </w:sectPr>
      </w:pPr>
    </w:p>
    <w:p w:rsidR="00256713" w:rsidRPr="00CA6661" w:rsidRDefault="00256713" w:rsidP="00BC7A8F">
      <w:pPr>
        <w:numPr>
          <w:ilvl w:val="1"/>
          <w:numId w:val="7"/>
        </w:numPr>
        <w:spacing w:after="120"/>
        <w:ind w:left="601" w:hanging="601"/>
        <w:jc w:val="both"/>
        <w:rPr>
          <w:rFonts w:cs="Arial"/>
          <w:b/>
        </w:rPr>
      </w:pPr>
      <w:r w:rsidRPr="00CA6661">
        <w:rPr>
          <w:rFonts w:cs="Arial"/>
          <w:b/>
          <w:szCs w:val="24"/>
        </w:rPr>
        <w:lastRenderedPageBreak/>
        <w:t>Please</w:t>
      </w:r>
      <w:r w:rsidRPr="00CA6661">
        <w:rPr>
          <w:rFonts w:cs="Arial"/>
          <w:b/>
        </w:rPr>
        <w:t xml:space="preserve"> tell us about your participant engagement methods:</w:t>
      </w:r>
    </w:p>
    <w:p w:rsidR="00256713" w:rsidRPr="002078A8" w:rsidRDefault="00256713" w:rsidP="00256713">
      <w:pPr>
        <w:spacing w:after="60"/>
        <w:jc w:val="both"/>
        <w:rPr>
          <w:rFonts w:cs="Arial"/>
          <w:b/>
          <w:szCs w:val="24"/>
          <w:u w:val="single"/>
        </w:rPr>
      </w:pPr>
      <w:r w:rsidRPr="002078A8">
        <w:rPr>
          <w:rFonts w:cs="Arial"/>
          <w:b/>
          <w:szCs w:val="24"/>
          <w:u w:val="single"/>
        </w:rPr>
        <w:t>Guidance</w:t>
      </w:r>
    </w:p>
    <w:p w:rsidR="00256713" w:rsidRDefault="00256713" w:rsidP="00256713">
      <w:pPr>
        <w:jc w:val="both"/>
        <w:rPr>
          <w:rFonts w:cs="Arial"/>
          <w:i/>
          <w:szCs w:val="24"/>
        </w:rPr>
      </w:pPr>
      <w:r w:rsidRPr="00237336">
        <w:rPr>
          <w:rFonts w:cs="Arial"/>
          <w:i/>
          <w:szCs w:val="24"/>
        </w:rPr>
        <w:t xml:space="preserve">Once you have identified your </w:t>
      </w:r>
      <w:r>
        <w:rPr>
          <w:rFonts w:cs="Arial"/>
          <w:i/>
          <w:szCs w:val="24"/>
        </w:rPr>
        <w:t xml:space="preserve">priority </w:t>
      </w:r>
      <w:r w:rsidRPr="00237336">
        <w:rPr>
          <w:rFonts w:cs="Arial"/>
          <w:i/>
          <w:szCs w:val="24"/>
        </w:rPr>
        <w:t xml:space="preserve">group it is crucial to be active in your recruitment of participants. Tell us how and from where you intend to recruit. This must be relevant to your </w:t>
      </w:r>
      <w:r w:rsidR="00DF3069">
        <w:rPr>
          <w:rFonts w:cs="Arial"/>
          <w:i/>
          <w:szCs w:val="24"/>
        </w:rPr>
        <w:t>priority</w:t>
      </w:r>
      <w:r w:rsidRPr="00237336">
        <w:rPr>
          <w:rFonts w:cs="Arial"/>
          <w:i/>
          <w:szCs w:val="24"/>
        </w:rPr>
        <w:t xml:space="preserve"> group. Your answer should cover things like:</w:t>
      </w:r>
    </w:p>
    <w:p w:rsidR="008B2BB8" w:rsidRPr="008B2BB8" w:rsidRDefault="008B2BB8" w:rsidP="00256713">
      <w:pPr>
        <w:jc w:val="both"/>
        <w:rPr>
          <w:rFonts w:cs="Arial"/>
          <w:i/>
          <w:sz w:val="16"/>
          <w:szCs w:val="16"/>
        </w:rPr>
      </w:pPr>
    </w:p>
    <w:p w:rsidR="00256713" w:rsidRPr="00237336" w:rsidRDefault="00256713" w:rsidP="00BC7A8F">
      <w:pPr>
        <w:numPr>
          <w:ilvl w:val="0"/>
          <w:numId w:val="9"/>
        </w:numPr>
        <w:jc w:val="both"/>
        <w:rPr>
          <w:rFonts w:cs="Arial"/>
          <w:i/>
          <w:szCs w:val="24"/>
        </w:rPr>
      </w:pPr>
      <w:r w:rsidRPr="00237336">
        <w:rPr>
          <w:rFonts w:cs="Arial"/>
          <w:i/>
          <w:szCs w:val="24"/>
        </w:rPr>
        <w:t>Marketing</w:t>
      </w:r>
      <w:r>
        <w:rPr>
          <w:rFonts w:cs="Arial"/>
          <w:i/>
          <w:szCs w:val="24"/>
        </w:rPr>
        <w:t xml:space="preserve"> (</w:t>
      </w:r>
      <w:r w:rsidRPr="00237336">
        <w:rPr>
          <w:rFonts w:cs="Arial"/>
          <w:i/>
          <w:szCs w:val="24"/>
        </w:rPr>
        <w:t>leafleting, posters, a website, word of mouth and/or open days</w:t>
      </w:r>
      <w:r>
        <w:rPr>
          <w:rFonts w:cs="Arial"/>
          <w:i/>
          <w:szCs w:val="24"/>
        </w:rPr>
        <w:t>)</w:t>
      </w:r>
      <w:r w:rsidRPr="00237336">
        <w:rPr>
          <w:rFonts w:cs="Arial"/>
          <w:i/>
          <w:szCs w:val="24"/>
        </w:rPr>
        <w:t xml:space="preserve">; </w:t>
      </w:r>
    </w:p>
    <w:p w:rsidR="00256713" w:rsidRPr="00237336" w:rsidRDefault="00256713" w:rsidP="00BC7A8F">
      <w:pPr>
        <w:numPr>
          <w:ilvl w:val="0"/>
          <w:numId w:val="9"/>
        </w:numPr>
        <w:jc w:val="both"/>
        <w:rPr>
          <w:rFonts w:cs="Arial"/>
          <w:i/>
          <w:szCs w:val="24"/>
        </w:rPr>
      </w:pPr>
      <w:r w:rsidRPr="00237336">
        <w:rPr>
          <w:rFonts w:cs="Arial"/>
          <w:i/>
          <w:szCs w:val="24"/>
        </w:rPr>
        <w:t>Taster sessions or community events</w:t>
      </w:r>
    </w:p>
    <w:p w:rsidR="00256713" w:rsidRPr="00237336" w:rsidRDefault="00256713" w:rsidP="00BC7A8F">
      <w:pPr>
        <w:numPr>
          <w:ilvl w:val="0"/>
          <w:numId w:val="9"/>
        </w:numPr>
        <w:jc w:val="both"/>
        <w:rPr>
          <w:rFonts w:cs="Arial"/>
          <w:i/>
          <w:szCs w:val="24"/>
        </w:rPr>
      </w:pPr>
      <w:r w:rsidRPr="00237336">
        <w:rPr>
          <w:rFonts w:cs="Arial"/>
          <w:i/>
          <w:szCs w:val="24"/>
        </w:rPr>
        <w:t>Outreach activities</w:t>
      </w:r>
    </w:p>
    <w:p w:rsidR="00256713" w:rsidRDefault="00256713" w:rsidP="008C453F">
      <w:pPr>
        <w:numPr>
          <w:ilvl w:val="0"/>
          <w:numId w:val="9"/>
        </w:numPr>
        <w:spacing w:after="60"/>
        <w:jc w:val="both"/>
        <w:rPr>
          <w:rFonts w:cs="Arial"/>
          <w:i/>
          <w:szCs w:val="24"/>
        </w:rPr>
      </w:pPr>
      <w:r w:rsidRPr="00237336">
        <w:rPr>
          <w:rFonts w:cs="Arial"/>
          <w:i/>
          <w:szCs w:val="24"/>
        </w:rPr>
        <w:t>Referrals from other community groups</w:t>
      </w:r>
    </w:p>
    <w:p w:rsidR="008B2BB8" w:rsidRPr="008B2BB8" w:rsidRDefault="008B2BB8" w:rsidP="008B2BB8">
      <w:pPr>
        <w:spacing w:after="60"/>
        <w:ind w:left="714"/>
        <w:jc w:val="both"/>
        <w:rPr>
          <w:rFonts w:cs="Arial"/>
          <w:i/>
          <w:sz w:val="16"/>
          <w:szCs w:val="16"/>
        </w:rPr>
      </w:pPr>
    </w:p>
    <w:p w:rsidR="00256713" w:rsidRDefault="00256713" w:rsidP="00256713">
      <w:pPr>
        <w:spacing w:after="200" w:line="276" w:lineRule="auto"/>
        <w:jc w:val="both"/>
        <w:rPr>
          <w:rFonts w:cs="Arial"/>
          <w:i/>
          <w:szCs w:val="24"/>
        </w:rPr>
      </w:pPr>
      <w:r w:rsidRPr="00237336">
        <w:rPr>
          <w:rFonts w:cs="Arial"/>
          <w:i/>
          <w:szCs w:val="24"/>
        </w:rPr>
        <w:t xml:space="preserve">Be specific about locations and provide named providers where applicable. Links </w:t>
      </w:r>
      <w:r w:rsidR="00DF3069">
        <w:rPr>
          <w:rFonts w:cs="Arial"/>
          <w:i/>
          <w:szCs w:val="24"/>
        </w:rPr>
        <w:t xml:space="preserve">to other organisations </w:t>
      </w:r>
      <w:r w:rsidRPr="00237336">
        <w:rPr>
          <w:rFonts w:cs="Arial"/>
          <w:i/>
          <w:szCs w:val="24"/>
        </w:rPr>
        <w:t>should be relevant</w:t>
      </w:r>
      <w:r w:rsidR="00DF3069">
        <w:rPr>
          <w:rFonts w:cs="Arial"/>
          <w:i/>
          <w:szCs w:val="24"/>
        </w:rPr>
        <w:t xml:space="preserve"> to your priority group(s)</w:t>
      </w:r>
      <w:r w:rsidRPr="00237336">
        <w:rPr>
          <w:rFonts w:cs="Arial"/>
          <w:i/>
          <w:szCs w:val="24"/>
        </w:rPr>
        <w:t>.</w:t>
      </w:r>
    </w:p>
    <w:p w:rsidR="00256713" w:rsidRPr="004B0915" w:rsidRDefault="00256713" w:rsidP="008C453F">
      <w:pPr>
        <w:pStyle w:val="ListParagraph"/>
        <w:ind w:left="0"/>
        <w:jc w:val="both"/>
        <w:rPr>
          <w:rFonts w:cs="Arial"/>
          <w:b/>
          <w:szCs w:val="24"/>
        </w:rPr>
      </w:pPr>
      <w:r w:rsidRPr="004B0915">
        <w:rPr>
          <w:rFonts w:cs="Arial"/>
          <w:b/>
          <w:szCs w:val="24"/>
        </w:rPr>
        <w:t>Maximum length of answer:</w:t>
      </w:r>
      <w:r w:rsidRPr="004B0915">
        <w:rPr>
          <w:rFonts w:cs="Arial"/>
          <w:b/>
          <w:szCs w:val="24"/>
        </w:rPr>
        <w:tab/>
      </w:r>
      <w:r>
        <w:rPr>
          <w:rFonts w:cs="Arial"/>
          <w:b/>
          <w:szCs w:val="24"/>
        </w:rPr>
        <w:t>500 words</w:t>
      </w:r>
    </w:p>
    <w:p w:rsidR="00256713" w:rsidRDefault="00256713" w:rsidP="008C453F">
      <w:pPr>
        <w:pStyle w:val="ListParagraph"/>
        <w:ind w:left="0"/>
        <w:jc w:val="both"/>
        <w:rPr>
          <w:rFonts w:cs="Arial"/>
          <w:b/>
          <w:szCs w:val="24"/>
        </w:rPr>
      </w:pPr>
      <w:r w:rsidRPr="004B0915">
        <w:rPr>
          <w:rFonts w:cs="Arial"/>
          <w:b/>
          <w:szCs w:val="24"/>
        </w:rPr>
        <w:t>Maximum points available:</w:t>
      </w:r>
      <w:r w:rsidRPr="004B0915">
        <w:rPr>
          <w:rFonts w:cs="Arial"/>
          <w:b/>
          <w:szCs w:val="24"/>
        </w:rPr>
        <w:tab/>
      </w:r>
      <w:r>
        <w:rPr>
          <w:rFonts w:cs="Arial"/>
          <w:b/>
          <w:szCs w:val="24"/>
        </w:rPr>
        <w:t>10</w:t>
      </w:r>
      <w:r w:rsidRPr="004B0915">
        <w:rPr>
          <w:rFonts w:cs="Arial"/>
          <w:b/>
          <w:szCs w:val="24"/>
        </w:rPr>
        <w:t>/100</w:t>
      </w:r>
    </w:p>
    <w:p w:rsidR="008B2BB8" w:rsidRPr="008B2BB8" w:rsidRDefault="008B2BB8" w:rsidP="00256713">
      <w:pPr>
        <w:pStyle w:val="ListParagraph"/>
        <w:jc w:val="both"/>
        <w:rPr>
          <w:rFonts w:cs="Arial"/>
          <w:b/>
          <w:sz w:val="16"/>
          <w:szCs w:val="16"/>
        </w:rPr>
      </w:pPr>
    </w:p>
    <w:tbl>
      <w:tblPr>
        <w:tblStyle w:val="TableGrid"/>
        <w:tblW w:w="0" w:type="auto"/>
        <w:tblInd w:w="108" w:type="dxa"/>
        <w:tblLook w:val="04A0" w:firstRow="1" w:lastRow="0" w:firstColumn="1" w:lastColumn="0" w:noHBand="0" w:noVBand="1"/>
      </w:tblPr>
      <w:tblGrid>
        <w:gridCol w:w="9071"/>
      </w:tblGrid>
      <w:tr w:rsidR="00256713" w:rsidTr="00BD6B5A">
        <w:trPr>
          <w:trHeight w:val="8818"/>
        </w:trPr>
        <w:sdt>
          <w:sdtPr>
            <w:id w:val="-1904905661"/>
            <w:placeholder>
              <w:docPart w:val="280FE9D790D54C798A12C785DB297A7A"/>
            </w:placeholder>
            <w:showingPlcHdr/>
            <w:text/>
          </w:sdtPr>
          <w:sdtEndPr/>
          <w:sdtContent>
            <w:tc>
              <w:tcPr>
                <w:tcW w:w="9071" w:type="dxa"/>
              </w:tcPr>
              <w:p w:rsidR="00256713" w:rsidRDefault="00256713" w:rsidP="00413116">
                <w:pPr>
                  <w:spacing w:before="120"/>
                </w:pPr>
                <w:r w:rsidRPr="00D970C4">
                  <w:rPr>
                    <w:rStyle w:val="PlaceholderText"/>
                    <w:rFonts w:cs="Arial"/>
                  </w:rPr>
                  <w:t>Click here to enter text.</w:t>
                </w:r>
              </w:p>
            </w:tc>
          </w:sdtContent>
        </w:sdt>
      </w:tr>
    </w:tbl>
    <w:p w:rsidR="00BD6B5A" w:rsidRDefault="00BD6B5A">
      <w:pPr>
        <w:spacing w:after="200" w:line="276" w:lineRule="auto"/>
        <w:rPr>
          <w:rFonts w:cs="Arial"/>
          <w:b/>
        </w:rPr>
      </w:pPr>
      <w:r>
        <w:rPr>
          <w:rFonts w:cs="Arial"/>
          <w:b/>
        </w:rPr>
        <w:br w:type="page"/>
      </w:r>
    </w:p>
    <w:p w:rsidR="000D39EB" w:rsidRDefault="000D39EB" w:rsidP="00BD6B5A">
      <w:pPr>
        <w:numPr>
          <w:ilvl w:val="1"/>
          <w:numId w:val="7"/>
        </w:numPr>
        <w:spacing w:after="200"/>
        <w:ind w:left="567" w:hanging="567"/>
        <w:jc w:val="both"/>
        <w:rPr>
          <w:rFonts w:cs="Arial"/>
          <w:b/>
        </w:rPr>
      </w:pPr>
      <w:r w:rsidRPr="00CA6661">
        <w:rPr>
          <w:rFonts w:cs="Arial"/>
          <w:b/>
        </w:rPr>
        <w:lastRenderedPageBreak/>
        <w:t xml:space="preserve">How </w:t>
      </w:r>
      <w:r w:rsidRPr="00256713">
        <w:rPr>
          <w:rFonts w:cs="Arial"/>
          <w:b/>
          <w:szCs w:val="24"/>
        </w:rPr>
        <w:t>will</w:t>
      </w:r>
      <w:r w:rsidRPr="00CA6661">
        <w:rPr>
          <w:rFonts w:cs="Arial"/>
          <w:b/>
        </w:rPr>
        <w:t xml:space="preserve"> you assess the eligibility of participants and where will you signpost ineligible participants?</w:t>
      </w:r>
    </w:p>
    <w:p w:rsidR="00BD6B5A" w:rsidRPr="002078A8" w:rsidRDefault="00BD6B5A" w:rsidP="00BD6B5A">
      <w:pPr>
        <w:spacing w:after="60"/>
        <w:jc w:val="both"/>
        <w:rPr>
          <w:rFonts w:cs="Arial"/>
          <w:b/>
          <w:szCs w:val="24"/>
          <w:u w:val="single"/>
        </w:rPr>
      </w:pPr>
      <w:r w:rsidRPr="002078A8">
        <w:rPr>
          <w:rFonts w:cs="Arial"/>
          <w:b/>
          <w:szCs w:val="24"/>
          <w:u w:val="single"/>
        </w:rPr>
        <w:t>Guidance</w:t>
      </w:r>
    </w:p>
    <w:p w:rsidR="000D39EB" w:rsidRPr="008C453F" w:rsidRDefault="000D39EB" w:rsidP="00BD6B5A">
      <w:pPr>
        <w:spacing w:after="200"/>
        <w:jc w:val="both"/>
        <w:rPr>
          <w:rFonts w:ascii="Calibri" w:hAnsi="Calibri" w:cs="Calibri"/>
          <w:lang w:eastAsia="en-GB"/>
        </w:rPr>
      </w:pPr>
      <w:r w:rsidRPr="008C453F">
        <w:rPr>
          <w:rFonts w:cs="Arial"/>
          <w:szCs w:val="24"/>
        </w:rPr>
        <w:t>Refer back to the Application Prospectus and the London Councils Eligibility Guidance for participant eligibility requirements. Tell us where, when and how participant eligibility will be assessed. Where a potential participant is deemed not</w:t>
      </w:r>
      <w:r w:rsidR="00DF3069">
        <w:rPr>
          <w:rFonts w:cs="Arial"/>
          <w:szCs w:val="24"/>
        </w:rPr>
        <w:t xml:space="preserve"> to</w:t>
      </w:r>
      <w:r w:rsidRPr="008C453F">
        <w:rPr>
          <w:rFonts w:cs="Arial"/>
          <w:szCs w:val="24"/>
        </w:rPr>
        <w:t xml:space="preserve"> meet the criteria, tell us where you will signpost to. Be specific about locations and provide named providers where applicable</w:t>
      </w:r>
      <w:r w:rsidRPr="008C453F">
        <w:rPr>
          <w:rFonts w:cs="Arial"/>
          <w:i/>
          <w:szCs w:val="24"/>
        </w:rPr>
        <w:t>.</w:t>
      </w:r>
    </w:p>
    <w:p w:rsidR="000D39EB" w:rsidRPr="00DD5F8C" w:rsidRDefault="000D39EB" w:rsidP="008C453F">
      <w:pPr>
        <w:rPr>
          <w:rFonts w:cs="Arial"/>
          <w:b/>
          <w:szCs w:val="24"/>
        </w:rPr>
      </w:pPr>
      <w:r w:rsidRPr="005F4475">
        <w:rPr>
          <w:rFonts w:cs="Arial"/>
          <w:b/>
          <w:szCs w:val="24"/>
        </w:rPr>
        <w:t>Maximum length of answer</w:t>
      </w:r>
      <w:r w:rsidRPr="00DD5F8C">
        <w:rPr>
          <w:rFonts w:cs="Arial"/>
          <w:b/>
          <w:szCs w:val="24"/>
        </w:rPr>
        <w:t>:</w:t>
      </w:r>
      <w:r>
        <w:rPr>
          <w:rFonts w:cs="Arial"/>
          <w:b/>
          <w:szCs w:val="24"/>
        </w:rPr>
        <w:tab/>
        <w:t>250 words</w:t>
      </w:r>
    </w:p>
    <w:p w:rsidR="000D39EB" w:rsidRDefault="000D39EB" w:rsidP="00BD6B5A">
      <w:pPr>
        <w:spacing w:after="200"/>
        <w:rPr>
          <w:rFonts w:cs="Arial"/>
          <w:b/>
          <w:szCs w:val="24"/>
        </w:rPr>
      </w:pPr>
      <w:r w:rsidRPr="00DD5F8C">
        <w:rPr>
          <w:rFonts w:cs="Arial"/>
          <w:b/>
          <w:szCs w:val="24"/>
        </w:rPr>
        <w:t>Maximum points available:</w:t>
      </w:r>
      <w:r>
        <w:rPr>
          <w:rFonts w:cs="Arial"/>
          <w:b/>
          <w:szCs w:val="24"/>
        </w:rPr>
        <w:tab/>
      </w:r>
      <w:r w:rsidRPr="00DD5F8C">
        <w:rPr>
          <w:rFonts w:cs="Arial"/>
          <w:b/>
          <w:szCs w:val="24"/>
        </w:rPr>
        <w:t>5/100</w:t>
      </w:r>
    </w:p>
    <w:tbl>
      <w:tblPr>
        <w:tblStyle w:val="TableGrid"/>
        <w:tblW w:w="0" w:type="auto"/>
        <w:tblInd w:w="108" w:type="dxa"/>
        <w:tblLook w:val="04A0" w:firstRow="1" w:lastRow="0" w:firstColumn="1" w:lastColumn="0" w:noHBand="0" w:noVBand="1"/>
      </w:tblPr>
      <w:tblGrid>
        <w:gridCol w:w="9071"/>
      </w:tblGrid>
      <w:tr w:rsidR="000D39EB" w:rsidTr="00BD6B5A">
        <w:trPr>
          <w:trHeight w:val="10174"/>
        </w:trPr>
        <w:sdt>
          <w:sdtPr>
            <w:id w:val="-1809854126"/>
            <w:placeholder>
              <w:docPart w:val="61BD1CE8E6824F9E858305CF12B53DBE"/>
            </w:placeholder>
            <w:showingPlcHdr/>
          </w:sdtPr>
          <w:sdtEndPr/>
          <w:sdtContent>
            <w:tc>
              <w:tcPr>
                <w:tcW w:w="9071" w:type="dxa"/>
              </w:tcPr>
              <w:p w:rsidR="000D39EB" w:rsidRDefault="00413116" w:rsidP="000D39EB">
                <w:pPr>
                  <w:spacing w:before="120"/>
                </w:pPr>
                <w:r w:rsidRPr="00863C07">
                  <w:rPr>
                    <w:rStyle w:val="PlaceholderText"/>
                  </w:rPr>
                  <w:t>Click here to enter text.</w:t>
                </w:r>
              </w:p>
            </w:tc>
          </w:sdtContent>
        </w:sdt>
      </w:tr>
    </w:tbl>
    <w:p w:rsidR="00BD6B5A" w:rsidRDefault="00BD6B5A">
      <w:pPr>
        <w:spacing w:after="200" w:line="276" w:lineRule="auto"/>
        <w:rPr>
          <w:rFonts w:cs="Arial"/>
          <w:b/>
          <w:szCs w:val="24"/>
        </w:rPr>
      </w:pPr>
      <w:r>
        <w:rPr>
          <w:rFonts w:cs="Arial"/>
          <w:b/>
          <w:szCs w:val="24"/>
        </w:rPr>
        <w:br w:type="page"/>
      </w:r>
    </w:p>
    <w:p w:rsidR="000D39EB" w:rsidRDefault="00DC16FF" w:rsidP="00BC7A8F">
      <w:pPr>
        <w:numPr>
          <w:ilvl w:val="1"/>
          <w:numId w:val="7"/>
        </w:numPr>
        <w:ind w:left="567" w:hanging="567"/>
        <w:jc w:val="both"/>
        <w:rPr>
          <w:rFonts w:cs="Arial"/>
          <w:b/>
          <w:szCs w:val="24"/>
        </w:rPr>
      </w:pPr>
      <w:r>
        <w:rPr>
          <w:rFonts w:cs="Arial"/>
          <w:b/>
          <w:szCs w:val="24"/>
        </w:rPr>
        <w:lastRenderedPageBreak/>
        <w:t>Key stakeholder</w:t>
      </w:r>
      <w:r w:rsidR="000D39EB" w:rsidRPr="004B0915">
        <w:rPr>
          <w:rFonts w:cs="Arial"/>
          <w:b/>
          <w:szCs w:val="24"/>
        </w:rPr>
        <w:t xml:space="preserve"> engagement and support</w:t>
      </w:r>
    </w:p>
    <w:p w:rsidR="000D39EB" w:rsidRPr="004B0915" w:rsidRDefault="000D39EB" w:rsidP="000D39EB">
      <w:pPr>
        <w:ind w:left="601"/>
        <w:jc w:val="both"/>
        <w:rPr>
          <w:rFonts w:cs="Arial"/>
          <w:b/>
          <w:szCs w:val="24"/>
        </w:rPr>
      </w:pPr>
    </w:p>
    <w:p w:rsidR="00B12231" w:rsidRPr="00DC16FF" w:rsidRDefault="00B12231" w:rsidP="008C453F">
      <w:pPr>
        <w:jc w:val="both"/>
        <w:rPr>
          <w:rFonts w:cs="Arial"/>
          <w:szCs w:val="24"/>
        </w:rPr>
      </w:pPr>
      <w:r w:rsidRPr="00B12231">
        <w:rPr>
          <w:rFonts w:cs="Arial"/>
          <w:szCs w:val="24"/>
        </w:rPr>
        <w:t xml:space="preserve">The project must </w:t>
      </w:r>
      <w:r w:rsidR="00DF3069">
        <w:rPr>
          <w:rFonts w:cs="Arial"/>
          <w:szCs w:val="24"/>
        </w:rPr>
        <w:t xml:space="preserve">deliver </w:t>
      </w:r>
      <w:r w:rsidRPr="00B12231">
        <w:rPr>
          <w:rFonts w:cs="Arial"/>
          <w:szCs w:val="24"/>
        </w:rPr>
        <w:t xml:space="preserve">a number of different activities to help support </w:t>
      </w:r>
      <w:r w:rsidR="00DF3069">
        <w:rPr>
          <w:rFonts w:cs="Arial"/>
          <w:szCs w:val="24"/>
        </w:rPr>
        <w:t xml:space="preserve">the </w:t>
      </w:r>
      <w:r w:rsidRPr="00B12231">
        <w:rPr>
          <w:rFonts w:cs="Arial"/>
          <w:szCs w:val="24"/>
        </w:rPr>
        <w:t>local Digital, Media, Tech and Creative sectors - these activities will focus on getting local residents interested in the sector</w:t>
      </w:r>
      <w:r w:rsidR="00DF3069">
        <w:rPr>
          <w:rFonts w:cs="Arial"/>
          <w:szCs w:val="24"/>
        </w:rPr>
        <w:t>s</w:t>
      </w:r>
      <w:r w:rsidRPr="00B12231">
        <w:rPr>
          <w:rFonts w:cs="Arial"/>
          <w:szCs w:val="24"/>
        </w:rPr>
        <w:t xml:space="preserve"> and local opportunities; providing residents with the skills and qualifications required by the sector</w:t>
      </w:r>
      <w:r w:rsidR="00DF3069">
        <w:rPr>
          <w:rFonts w:cs="Arial"/>
          <w:szCs w:val="24"/>
        </w:rPr>
        <w:t>s</w:t>
      </w:r>
      <w:r w:rsidRPr="00B12231">
        <w:rPr>
          <w:rFonts w:cs="Arial"/>
          <w:szCs w:val="24"/>
        </w:rPr>
        <w:t xml:space="preserve"> and supporting residents into direct employment with local Digit</w:t>
      </w:r>
      <w:r w:rsidR="00DC16FF">
        <w:rPr>
          <w:rFonts w:cs="Arial"/>
          <w:szCs w:val="24"/>
        </w:rPr>
        <w:t xml:space="preserve">al Media/Tech employers.    </w:t>
      </w:r>
    </w:p>
    <w:p w:rsidR="000D39EB" w:rsidRPr="000D39EB" w:rsidRDefault="000D39EB" w:rsidP="000D39EB">
      <w:pPr>
        <w:jc w:val="both"/>
        <w:rPr>
          <w:rFonts w:cs="Arial"/>
          <w:szCs w:val="24"/>
        </w:rPr>
      </w:pPr>
    </w:p>
    <w:p w:rsidR="000D39EB" w:rsidRPr="008C453F" w:rsidRDefault="000D39EB" w:rsidP="008C453F">
      <w:pPr>
        <w:rPr>
          <w:rFonts w:cs="Arial"/>
          <w:b/>
          <w:szCs w:val="24"/>
        </w:rPr>
      </w:pPr>
      <w:r w:rsidRPr="008C453F">
        <w:rPr>
          <w:rFonts w:cs="Arial"/>
          <w:b/>
          <w:szCs w:val="24"/>
        </w:rPr>
        <w:t>Maximum length of answer:</w:t>
      </w:r>
      <w:r w:rsidRPr="008C453F">
        <w:rPr>
          <w:rFonts w:cs="Arial"/>
          <w:b/>
          <w:szCs w:val="24"/>
        </w:rPr>
        <w:tab/>
        <w:t>500 words</w:t>
      </w:r>
    </w:p>
    <w:p w:rsidR="000D39EB" w:rsidRPr="008C453F" w:rsidRDefault="000D39EB" w:rsidP="008C453F">
      <w:pPr>
        <w:rPr>
          <w:rFonts w:cs="Arial"/>
          <w:b/>
          <w:szCs w:val="24"/>
        </w:rPr>
      </w:pPr>
      <w:r w:rsidRPr="008C453F">
        <w:rPr>
          <w:rFonts w:cs="Arial"/>
          <w:b/>
          <w:szCs w:val="24"/>
        </w:rPr>
        <w:t>Maximum points available:</w:t>
      </w:r>
      <w:r w:rsidRPr="008C453F">
        <w:rPr>
          <w:rFonts w:cs="Arial"/>
          <w:b/>
          <w:szCs w:val="24"/>
        </w:rPr>
        <w:tab/>
      </w:r>
      <w:r w:rsidR="00DC16FF" w:rsidRPr="008C453F">
        <w:rPr>
          <w:rFonts w:cs="Arial"/>
          <w:b/>
          <w:szCs w:val="24"/>
        </w:rPr>
        <w:t>15</w:t>
      </w:r>
      <w:r w:rsidRPr="008C453F">
        <w:rPr>
          <w:rFonts w:cs="Arial"/>
          <w:b/>
          <w:szCs w:val="24"/>
        </w:rPr>
        <w:t>/100</w:t>
      </w:r>
    </w:p>
    <w:p w:rsidR="008C453F" w:rsidRPr="008C453F" w:rsidRDefault="008C453F" w:rsidP="008C453F">
      <w:pPr>
        <w:pStyle w:val="ListParagraph"/>
        <w:numPr>
          <w:ilvl w:val="0"/>
          <w:numId w:val="24"/>
        </w:numPr>
        <w:spacing w:before="200" w:after="200"/>
        <w:ind w:left="363" w:hanging="357"/>
        <w:jc w:val="both"/>
        <w:rPr>
          <w:rFonts w:cs="Arial"/>
          <w:szCs w:val="24"/>
        </w:rPr>
      </w:pPr>
      <w:r w:rsidRPr="00DC16FF">
        <w:rPr>
          <w:rFonts w:cs="Arial"/>
          <w:szCs w:val="24"/>
        </w:rPr>
        <w:t>Please detail how your project will:</w:t>
      </w:r>
    </w:p>
    <w:p w:rsidR="008C453F" w:rsidRPr="004B0915" w:rsidRDefault="008C453F" w:rsidP="008C453F">
      <w:pPr>
        <w:pStyle w:val="ListParagraph"/>
        <w:numPr>
          <w:ilvl w:val="0"/>
          <w:numId w:val="22"/>
        </w:numPr>
        <w:spacing w:after="200"/>
        <w:ind w:hanging="357"/>
        <w:contextualSpacing/>
        <w:jc w:val="both"/>
        <w:rPr>
          <w:rFonts w:cs="Arial"/>
          <w:szCs w:val="24"/>
        </w:rPr>
      </w:pPr>
      <w:r w:rsidRPr="004B0915">
        <w:rPr>
          <w:rFonts w:cs="Arial"/>
          <w:szCs w:val="24"/>
        </w:rPr>
        <w:t xml:space="preserve">Target and engage employers in </w:t>
      </w:r>
      <w:r>
        <w:rPr>
          <w:rFonts w:cs="Arial"/>
          <w:szCs w:val="24"/>
        </w:rPr>
        <w:t>Hounslow</w:t>
      </w:r>
      <w:r w:rsidRPr="004B0915">
        <w:rPr>
          <w:rFonts w:cs="Arial"/>
          <w:szCs w:val="24"/>
        </w:rPr>
        <w:t xml:space="preserve"> and surrounding areas</w:t>
      </w:r>
      <w:r>
        <w:rPr>
          <w:rFonts w:cs="Arial"/>
          <w:szCs w:val="24"/>
        </w:rPr>
        <w:t xml:space="preserve"> </w:t>
      </w:r>
      <w:r w:rsidR="00DF3069">
        <w:rPr>
          <w:rFonts w:cs="Arial"/>
          <w:szCs w:val="24"/>
        </w:rPr>
        <w:t>from</w:t>
      </w:r>
      <w:r w:rsidRPr="00B12231">
        <w:rPr>
          <w:rFonts w:cs="Arial"/>
          <w:szCs w:val="24"/>
        </w:rPr>
        <w:t xml:space="preserve"> the Digital, Media, Tech and Creative sectors</w:t>
      </w:r>
    </w:p>
    <w:p w:rsidR="008C453F" w:rsidRDefault="008C453F" w:rsidP="008C453F">
      <w:pPr>
        <w:pStyle w:val="ListParagraph"/>
        <w:numPr>
          <w:ilvl w:val="0"/>
          <w:numId w:val="22"/>
        </w:numPr>
        <w:spacing w:after="200"/>
        <w:ind w:hanging="357"/>
        <w:contextualSpacing/>
        <w:jc w:val="both"/>
        <w:rPr>
          <w:rFonts w:cs="Arial"/>
          <w:szCs w:val="24"/>
        </w:rPr>
      </w:pPr>
      <w:r>
        <w:rPr>
          <w:rFonts w:cs="Arial"/>
          <w:szCs w:val="24"/>
        </w:rPr>
        <w:t>Work with employers to offer work placements/volunteering opportunities for residents</w:t>
      </w:r>
    </w:p>
    <w:p w:rsidR="008C453F" w:rsidRPr="008C453F" w:rsidRDefault="008C453F" w:rsidP="008C453F">
      <w:pPr>
        <w:pStyle w:val="ListParagraph"/>
        <w:numPr>
          <w:ilvl w:val="0"/>
          <w:numId w:val="22"/>
        </w:numPr>
        <w:spacing w:after="200"/>
        <w:ind w:hanging="357"/>
        <w:contextualSpacing/>
        <w:jc w:val="both"/>
        <w:rPr>
          <w:rFonts w:cs="Arial"/>
          <w:szCs w:val="24"/>
        </w:rPr>
      </w:pPr>
      <w:r w:rsidRPr="008C453F">
        <w:rPr>
          <w:rFonts w:cs="Arial"/>
          <w:szCs w:val="24"/>
        </w:rPr>
        <w:t>Work with employers to help participants move into and sustain in local employment opportunities</w:t>
      </w:r>
    </w:p>
    <w:tbl>
      <w:tblPr>
        <w:tblStyle w:val="TableGrid"/>
        <w:tblW w:w="0" w:type="auto"/>
        <w:tblInd w:w="108" w:type="dxa"/>
        <w:tblLook w:val="04A0" w:firstRow="1" w:lastRow="0" w:firstColumn="1" w:lastColumn="0" w:noHBand="0" w:noVBand="1"/>
      </w:tblPr>
      <w:tblGrid>
        <w:gridCol w:w="9071"/>
      </w:tblGrid>
      <w:tr w:rsidR="00DC16FF" w:rsidTr="008C453F">
        <w:trPr>
          <w:trHeight w:val="8258"/>
        </w:trPr>
        <w:sdt>
          <w:sdtPr>
            <w:id w:val="-1690913491"/>
            <w:placeholder>
              <w:docPart w:val="28E52785410E4BEEBB240B4D224EDCF5"/>
            </w:placeholder>
            <w:showingPlcHdr/>
          </w:sdtPr>
          <w:sdtEndPr/>
          <w:sdtContent>
            <w:tc>
              <w:tcPr>
                <w:tcW w:w="9071" w:type="dxa"/>
              </w:tcPr>
              <w:p w:rsidR="00DC16FF" w:rsidRDefault="00413116" w:rsidP="00DC16FF">
                <w:pPr>
                  <w:spacing w:before="120"/>
                </w:pPr>
                <w:r w:rsidRPr="00863C07">
                  <w:rPr>
                    <w:rStyle w:val="PlaceholderText"/>
                  </w:rPr>
                  <w:t>Click here to enter text.</w:t>
                </w:r>
              </w:p>
            </w:tc>
          </w:sdtContent>
        </w:sdt>
      </w:tr>
    </w:tbl>
    <w:p w:rsidR="008C453F" w:rsidRDefault="008C453F">
      <w:pPr>
        <w:spacing w:after="200" w:line="276" w:lineRule="auto"/>
        <w:rPr>
          <w:rFonts w:cs="Arial"/>
          <w:b/>
          <w:szCs w:val="24"/>
        </w:rPr>
      </w:pPr>
      <w:r>
        <w:rPr>
          <w:rFonts w:cs="Arial"/>
          <w:b/>
          <w:szCs w:val="24"/>
        </w:rPr>
        <w:br w:type="page"/>
      </w:r>
    </w:p>
    <w:p w:rsidR="008C453F" w:rsidRDefault="008C453F" w:rsidP="008C453F">
      <w:pPr>
        <w:pStyle w:val="ListParagraph"/>
        <w:numPr>
          <w:ilvl w:val="0"/>
          <w:numId w:val="24"/>
        </w:numPr>
        <w:spacing w:after="200"/>
        <w:jc w:val="both"/>
        <w:rPr>
          <w:rFonts w:cs="Arial"/>
          <w:szCs w:val="24"/>
        </w:rPr>
      </w:pPr>
      <w:r w:rsidRPr="004B0915">
        <w:rPr>
          <w:rFonts w:cs="Arial"/>
          <w:szCs w:val="24"/>
        </w:rPr>
        <w:lastRenderedPageBreak/>
        <w:t>Plea</w:t>
      </w:r>
      <w:r>
        <w:rPr>
          <w:rFonts w:cs="Arial"/>
          <w:szCs w:val="24"/>
        </w:rPr>
        <w:t xml:space="preserve">se detail how your project will engage </w:t>
      </w:r>
      <w:r w:rsidRPr="004B0915">
        <w:rPr>
          <w:rFonts w:cs="Arial"/>
          <w:szCs w:val="24"/>
        </w:rPr>
        <w:t>with</w:t>
      </w:r>
      <w:r>
        <w:rPr>
          <w:rFonts w:cs="Arial"/>
          <w:szCs w:val="24"/>
        </w:rPr>
        <w:t xml:space="preserve"> key stakeholder</w:t>
      </w:r>
      <w:r w:rsidR="00DF3069">
        <w:rPr>
          <w:rFonts w:cs="Arial"/>
          <w:szCs w:val="24"/>
        </w:rPr>
        <w:t>s</w:t>
      </w:r>
      <w:r>
        <w:rPr>
          <w:rFonts w:cs="Arial"/>
          <w:szCs w:val="24"/>
        </w:rPr>
        <w:t xml:space="preserve"> e.g. colleges, training providers, borough employment services, Council services and Job Centre Plus</w:t>
      </w:r>
      <w:r w:rsidRPr="004B0915">
        <w:rPr>
          <w:rFonts w:cs="Arial"/>
          <w:szCs w:val="24"/>
        </w:rPr>
        <w:t>.  Please detail how your project will:</w:t>
      </w:r>
    </w:p>
    <w:p w:rsidR="008C453F" w:rsidRPr="004B0915" w:rsidRDefault="008C453F" w:rsidP="008C453F">
      <w:pPr>
        <w:pStyle w:val="ListParagraph"/>
        <w:numPr>
          <w:ilvl w:val="0"/>
          <w:numId w:val="26"/>
        </w:numPr>
        <w:jc w:val="both"/>
        <w:rPr>
          <w:rFonts w:cs="Arial"/>
          <w:szCs w:val="24"/>
        </w:rPr>
      </w:pPr>
      <w:r w:rsidRPr="004B0915">
        <w:rPr>
          <w:rFonts w:cs="Arial"/>
          <w:szCs w:val="24"/>
        </w:rPr>
        <w:t xml:space="preserve">Target and engage </w:t>
      </w:r>
      <w:r>
        <w:rPr>
          <w:rFonts w:cs="Arial"/>
          <w:szCs w:val="24"/>
        </w:rPr>
        <w:t>key stakeholder</w:t>
      </w:r>
      <w:r w:rsidR="00DF3069">
        <w:rPr>
          <w:rFonts w:cs="Arial"/>
          <w:szCs w:val="24"/>
        </w:rPr>
        <w:t>s</w:t>
      </w:r>
      <w:r w:rsidRPr="004B0915">
        <w:rPr>
          <w:rFonts w:cs="Arial"/>
          <w:szCs w:val="24"/>
        </w:rPr>
        <w:t xml:space="preserve"> in </w:t>
      </w:r>
      <w:r>
        <w:rPr>
          <w:rFonts w:cs="Arial"/>
          <w:szCs w:val="24"/>
        </w:rPr>
        <w:t>Hounslow</w:t>
      </w:r>
      <w:r w:rsidRPr="004B0915">
        <w:rPr>
          <w:rFonts w:cs="Arial"/>
          <w:szCs w:val="24"/>
        </w:rPr>
        <w:t xml:space="preserve"> </w:t>
      </w:r>
    </w:p>
    <w:p w:rsidR="00DC16FF" w:rsidRPr="008C453F" w:rsidRDefault="00DF3069" w:rsidP="008C453F">
      <w:pPr>
        <w:pStyle w:val="ListParagraph"/>
        <w:numPr>
          <w:ilvl w:val="0"/>
          <w:numId w:val="26"/>
        </w:numPr>
        <w:spacing w:after="200"/>
        <w:ind w:left="714" w:hanging="357"/>
        <w:rPr>
          <w:rFonts w:cs="Arial"/>
          <w:b/>
          <w:szCs w:val="24"/>
        </w:rPr>
      </w:pPr>
      <w:r>
        <w:rPr>
          <w:rFonts w:cs="Arial"/>
          <w:szCs w:val="24"/>
        </w:rPr>
        <w:t xml:space="preserve">Establish </w:t>
      </w:r>
      <w:r w:rsidR="00394481">
        <w:rPr>
          <w:rFonts w:cs="Arial"/>
          <w:szCs w:val="24"/>
        </w:rPr>
        <w:t xml:space="preserve">and maintain </w:t>
      </w:r>
      <w:r>
        <w:rPr>
          <w:rFonts w:cs="Arial"/>
          <w:szCs w:val="24"/>
        </w:rPr>
        <w:t>w</w:t>
      </w:r>
      <w:r w:rsidR="008C453F" w:rsidRPr="008C453F">
        <w:rPr>
          <w:rFonts w:cs="Arial"/>
          <w:szCs w:val="24"/>
        </w:rPr>
        <w:t>ork</w:t>
      </w:r>
      <w:r>
        <w:rPr>
          <w:rFonts w:cs="Arial"/>
          <w:szCs w:val="24"/>
        </w:rPr>
        <w:t>in</w:t>
      </w:r>
      <w:r w:rsidR="00394481">
        <w:rPr>
          <w:rFonts w:cs="Arial"/>
          <w:szCs w:val="24"/>
        </w:rPr>
        <w:t>g relationships</w:t>
      </w:r>
      <w:r w:rsidR="008C453F" w:rsidRPr="008C453F">
        <w:rPr>
          <w:rFonts w:cs="Arial"/>
          <w:szCs w:val="24"/>
        </w:rPr>
        <w:t xml:space="preserve"> with key stakeholders</w:t>
      </w:r>
    </w:p>
    <w:tbl>
      <w:tblPr>
        <w:tblStyle w:val="TableGrid"/>
        <w:tblW w:w="0" w:type="auto"/>
        <w:tblInd w:w="108" w:type="dxa"/>
        <w:tblLook w:val="04A0" w:firstRow="1" w:lastRow="0" w:firstColumn="1" w:lastColumn="0" w:noHBand="0" w:noVBand="1"/>
      </w:tblPr>
      <w:tblGrid>
        <w:gridCol w:w="9071"/>
      </w:tblGrid>
      <w:tr w:rsidR="00DC16FF" w:rsidTr="008C453F">
        <w:trPr>
          <w:trHeight w:val="11781"/>
        </w:trPr>
        <w:sdt>
          <w:sdtPr>
            <w:rPr>
              <w:rFonts w:cs="Arial"/>
              <w:b/>
              <w:szCs w:val="24"/>
            </w:rPr>
            <w:id w:val="343296244"/>
            <w:placeholder>
              <w:docPart w:val="27E42572A20C441F8C2024B709E75690"/>
            </w:placeholder>
            <w:showingPlcHdr/>
            <w:text/>
          </w:sdtPr>
          <w:sdtEndPr/>
          <w:sdtContent>
            <w:tc>
              <w:tcPr>
                <w:tcW w:w="9071" w:type="dxa"/>
              </w:tcPr>
              <w:p w:rsidR="00DC16FF" w:rsidRDefault="00DC16FF" w:rsidP="00413116">
                <w:pPr>
                  <w:spacing w:before="120"/>
                  <w:rPr>
                    <w:rFonts w:cs="Arial"/>
                    <w:b/>
                    <w:szCs w:val="24"/>
                  </w:rPr>
                </w:pPr>
                <w:r w:rsidRPr="006C13D3">
                  <w:rPr>
                    <w:rStyle w:val="PlaceholderText"/>
                  </w:rPr>
                  <w:t>Click here to enter text.</w:t>
                </w:r>
              </w:p>
            </w:tc>
          </w:sdtContent>
        </w:sdt>
      </w:tr>
    </w:tbl>
    <w:p w:rsidR="008C453F" w:rsidRDefault="008C453F">
      <w:pPr>
        <w:spacing w:after="200" w:line="276" w:lineRule="auto"/>
        <w:rPr>
          <w:rFonts w:cs="Arial"/>
          <w:b/>
          <w:szCs w:val="24"/>
        </w:rPr>
      </w:pPr>
      <w:r>
        <w:rPr>
          <w:rFonts w:cs="Arial"/>
          <w:b/>
          <w:szCs w:val="24"/>
        </w:rPr>
        <w:br w:type="page"/>
      </w:r>
    </w:p>
    <w:p w:rsidR="00CA6661" w:rsidRDefault="00CA6661" w:rsidP="00BC7A8F">
      <w:pPr>
        <w:keepNext/>
        <w:keepLines/>
        <w:numPr>
          <w:ilvl w:val="0"/>
          <w:numId w:val="3"/>
        </w:numPr>
        <w:shd w:val="solid" w:color="auto" w:fill="auto"/>
        <w:spacing w:after="240"/>
        <w:ind w:left="567" w:hanging="567"/>
        <w:outlineLvl w:val="1"/>
        <w:rPr>
          <w:rFonts w:cs="Arial"/>
          <w:b/>
          <w:sz w:val="32"/>
        </w:rPr>
      </w:pPr>
      <w:r w:rsidRPr="00CA6661">
        <w:rPr>
          <w:rFonts w:cs="Arial"/>
          <w:b/>
          <w:sz w:val="32"/>
        </w:rPr>
        <w:lastRenderedPageBreak/>
        <w:t xml:space="preserve">Financial Expenditure </w:t>
      </w:r>
    </w:p>
    <w:p w:rsidR="00052604" w:rsidRPr="00476765" w:rsidRDefault="00052604" w:rsidP="00052604">
      <w:pPr>
        <w:spacing w:after="120"/>
        <w:rPr>
          <w:rFonts w:cstheme="minorBidi"/>
        </w:rPr>
      </w:pPr>
      <w:r w:rsidRPr="00476765">
        <w:rPr>
          <w:rFonts w:cs="Arial"/>
        </w:rPr>
        <w:t>An advance payment of up to 15</w:t>
      </w:r>
      <w:r>
        <w:rPr>
          <w:rFonts w:cs="Arial"/>
        </w:rPr>
        <w:t xml:space="preserve"> per cent</w:t>
      </w:r>
      <w:r w:rsidRPr="00476765">
        <w:rPr>
          <w:rFonts w:cs="Arial"/>
        </w:rPr>
        <w:t xml:space="preserve"> of the total agreed grant will be made to the successful applicant </w:t>
      </w:r>
      <w:r w:rsidRPr="00476765">
        <w:rPr>
          <w:rFonts w:cstheme="minorBidi"/>
        </w:rPr>
        <w:t>once the funding agreement is signed with London Councils.</w:t>
      </w:r>
    </w:p>
    <w:p w:rsidR="00052604" w:rsidRPr="00476765" w:rsidRDefault="00052604" w:rsidP="00052604">
      <w:pPr>
        <w:spacing w:after="120"/>
        <w:rPr>
          <w:rFonts w:cstheme="minorBidi"/>
        </w:rPr>
      </w:pPr>
      <w:r w:rsidRPr="00476765">
        <w:rPr>
          <w:rFonts w:cs="Arial"/>
        </w:rPr>
        <w:t xml:space="preserve">Further information on the </w:t>
      </w:r>
      <w:r w:rsidRPr="00476765">
        <w:rPr>
          <w:rFonts w:cstheme="minorBidi"/>
        </w:rPr>
        <w:t xml:space="preserve">evidence requirements for output and result payments to be claimed, will be included in a Project Handbook provided to successful applicants. </w:t>
      </w:r>
    </w:p>
    <w:p w:rsidR="00052604" w:rsidRPr="00476765" w:rsidRDefault="00052604" w:rsidP="00052604">
      <w:pPr>
        <w:autoSpaceDE w:val="0"/>
        <w:autoSpaceDN w:val="0"/>
        <w:adjustRightInd w:val="0"/>
        <w:spacing w:after="120"/>
        <w:rPr>
          <w:rFonts w:cs="Arial"/>
        </w:rPr>
      </w:pPr>
      <w:r w:rsidRPr="00476765">
        <w:rPr>
          <w:rFonts w:cs="Arial"/>
        </w:rPr>
        <w:t xml:space="preserve">The project will be required to complete and provide evidence for each participant through an: </w:t>
      </w:r>
    </w:p>
    <w:p w:rsidR="00052604" w:rsidRPr="00476765" w:rsidRDefault="00052604" w:rsidP="00BC7A8F">
      <w:pPr>
        <w:pStyle w:val="ListParagraph"/>
        <w:numPr>
          <w:ilvl w:val="0"/>
          <w:numId w:val="23"/>
        </w:numPr>
        <w:ind w:left="357" w:hanging="357"/>
        <w:jc w:val="both"/>
        <w:rPr>
          <w:rFonts w:cs="Arial"/>
          <w:color w:val="000000"/>
        </w:rPr>
      </w:pPr>
      <w:r w:rsidRPr="00476765">
        <w:rPr>
          <w:rFonts w:cs="Arial"/>
          <w:color w:val="000000"/>
        </w:rPr>
        <w:t>Enrolment form</w:t>
      </w:r>
    </w:p>
    <w:p w:rsidR="00052604" w:rsidRPr="00476765" w:rsidRDefault="00052604" w:rsidP="00BC7A8F">
      <w:pPr>
        <w:pStyle w:val="ListParagraph"/>
        <w:numPr>
          <w:ilvl w:val="0"/>
          <w:numId w:val="23"/>
        </w:numPr>
        <w:ind w:left="357" w:hanging="357"/>
        <w:jc w:val="both"/>
        <w:rPr>
          <w:rFonts w:cs="Arial"/>
          <w:color w:val="000000"/>
        </w:rPr>
      </w:pPr>
      <w:r w:rsidRPr="00476765">
        <w:rPr>
          <w:rFonts w:cs="Arial"/>
          <w:color w:val="000000"/>
        </w:rPr>
        <w:t xml:space="preserve">Individual Needs Assessment </w:t>
      </w:r>
    </w:p>
    <w:p w:rsidR="00052604" w:rsidRDefault="00052604" w:rsidP="00BC7A8F">
      <w:pPr>
        <w:pStyle w:val="ListParagraph"/>
        <w:numPr>
          <w:ilvl w:val="0"/>
          <w:numId w:val="23"/>
        </w:numPr>
        <w:jc w:val="both"/>
        <w:rPr>
          <w:rFonts w:cs="Arial"/>
          <w:color w:val="000000"/>
        </w:rPr>
      </w:pPr>
      <w:r w:rsidRPr="00476765">
        <w:rPr>
          <w:rFonts w:cs="Arial"/>
          <w:color w:val="000000"/>
        </w:rPr>
        <w:t xml:space="preserve">Action Plan </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color w:val="000000"/>
        </w:rPr>
        <w:t>Completion of work placements/volunteering</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color w:val="000000"/>
        </w:rPr>
        <w:t xml:space="preserve">Qualification achievement </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bCs/>
          <w:color w:val="000000"/>
          <w:lang w:eastAsia="en-GB"/>
        </w:rPr>
        <w:t>Progression into further education or training</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bCs/>
          <w:color w:val="000000"/>
          <w:lang w:eastAsia="en-GB"/>
        </w:rPr>
        <w:t>Progression into employment</w:t>
      </w:r>
    </w:p>
    <w:p w:rsidR="00052604" w:rsidRPr="007429BD" w:rsidRDefault="00052604" w:rsidP="00BC7A8F">
      <w:pPr>
        <w:pStyle w:val="ListParagraph"/>
        <w:numPr>
          <w:ilvl w:val="0"/>
          <w:numId w:val="23"/>
        </w:numPr>
        <w:ind w:left="357" w:hanging="357"/>
        <w:jc w:val="both"/>
        <w:rPr>
          <w:rFonts w:cs="Arial"/>
          <w:color w:val="000000"/>
        </w:rPr>
      </w:pPr>
      <w:r w:rsidRPr="007429BD">
        <w:rPr>
          <w:rFonts w:cs="Arial"/>
          <w:bCs/>
          <w:color w:val="000000"/>
          <w:lang w:eastAsia="en-GB"/>
        </w:rPr>
        <w:t>Sustained employment for 26 out of 32 weeks</w:t>
      </w:r>
    </w:p>
    <w:p w:rsidR="00052604" w:rsidRPr="00884C27" w:rsidRDefault="00052604" w:rsidP="00052604">
      <w:pPr>
        <w:pStyle w:val="ListParagraph"/>
        <w:ind w:left="360"/>
        <w:rPr>
          <w:rFonts w:cs="Arial"/>
          <w:color w:val="000000"/>
          <w:sz w:val="16"/>
          <w:szCs w:val="16"/>
        </w:rPr>
      </w:pPr>
    </w:p>
    <w:p w:rsidR="00052604" w:rsidRDefault="00052604" w:rsidP="00052604">
      <w:pPr>
        <w:rPr>
          <w:rFonts w:cs="Arial"/>
        </w:rPr>
      </w:pPr>
      <w:r w:rsidRPr="00476765">
        <w:rPr>
          <w:rFonts w:cs="Arial"/>
        </w:rPr>
        <w:t xml:space="preserve">All payments on the London Councils ESF Borough Programme 2014-20 will be made based on the delivery, achievement and evidence of eligible outputs and results as outlined in the </w:t>
      </w:r>
      <w:r w:rsidR="00CF60FE">
        <w:rPr>
          <w:rFonts w:cs="Arial"/>
        </w:rPr>
        <w:t>Application Prospectus</w:t>
      </w:r>
      <w:r w:rsidRPr="00476765">
        <w:rPr>
          <w:rFonts w:cs="Arial"/>
        </w:rPr>
        <w:t xml:space="preserve">. </w:t>
      </w:r>
    </w:p>
    <w:p w:rsidR="00052604" w:rsidRPr="00476765" w:rsidRDefault="00052604" w:rsidP="00052604">
      <w:pPr>
        <w:rPr>
          <w:rFonts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6"/>
        <w:gridCol w:w="3883"/>
      </w:tblGrid>
      <w:tr w:rsidR="00394481" w:rsidTr="000C33A5">
        <w:trPr>
          <w:cantSplit/>
          <w:trHeight w:val="383"/>
        </w:trPr>
        <w:tc>
          <w:tcPr>
            <w:tcW w:w="2880" w:type="pct"/>
            <w:tcBorders>
              <w:top w:val="nil"/>
              <w:left w:val="nil"/>
              <w:bottom w:val="nil"/>
              <w:right w:val="single" w:sz="4" w:space="0" w:color="auto"/>
            </w:tcBorders>
            <w:vAlign w:val="center"/>
          </w:tcPr>
          <w:p w:rsidR="00394481" w:rsidRPr="00CA6661" w:rsidRDefault="00394481" w:rsidP="00394481">
            <w:pPr>
              <w:numPr>
                <w:ilvl w:val="1"/>
                <w:numId w:val="10"/>
              </w:numPr>
              <w:ind w:left="567" w:hanging="567"/>
              <w:rPr>
                <w:b/>
              </w:rPr>
            </w:pPr>
            <w:r w:rsidRPr="00CA6661">
              <w:rPr>
                <w:b/>
              </w:rPr>
              <w:t>How much grant are you requesting?</w:t>
            </w:r>
          </w:p>
        </w:tc>
        <w:tc>
          <w:tcPr>
            <w:tcW w:w="2120" w:type="pct"/>
            <w:tcBorders>
              <w:left w:val="single" w:sz="4" w:space="0" w:color="auto"/>
            </w:tcBorders>
            <w:vAlign w:val="center"/>
          </w:tcPr>
          <w:p w:rsidR="00394481" w:rsidRDefault="00394481" w:rsidP="00394481">
            <w:pPr>
              <w:pStyle w:val="Header"/>
              <w:rPr>
                <w:b/>
              </w:rPr>
            </w:pPr>
            <w:r>
              <w:rPr>
                <w:b/>
              </w:rPr>
              <w:t xml:space="preserve">£ </w:t>
            </w:r>
            <w:sdt>
              <w:sdtPr>
                <w:rPr>
                  <w:b/>
                </w:rPr>
                <w:id w:val="1335115623"/>
                <w:placeholder>
                  <w:docPart w:val="36D9823A65B94DA5BC6E609A973054A1"/>
                </w:placeholder>
                <w:showingPlcHdr/>
              </w:sdtPr>
              <w:sdtEndPr/>
              <w:sdtContent>
                <w:r>
                  <w:rPr>
                    <w:rStyle w:val="PlaceholderText"/>
                  </w:rPr>
                  <w:t>Amount</w:t>
                </w:r>
              </w:sdtContent>
            </w:sdt>
          </w:p>
        </w:tc>
      </w:tr>
    </w:tbl>
    <w:p w:rsidR="00394481" w:rsidRDefault="00394481" w:rsidP="00394481">
      <w:pPr>
        <w:rPr>
          <w:rFonts w:cs="Arial"/>
          <w:b/>
          <w:szCs w:val="24"/>
        </w:rPr>
      </w:pPr>
    </w:p>
    <w:p w:rsidR="005A5027" w:rsidRPr="005A5027" w:rsidRDefault="005A5027" w:rsidP="00BC7A8F">
      <w:pPr>
        <w:numPr>
          <w:ilvl w:val="1"/>
          <w:numId w:val="10"/>
        </w:numPr>
        <w:ind w:left="567" w:hanging="567"/>
        <w:rPr>
          <w:rFonts w:cs="Arial"/>
          <w:b/>
          <w:szCs w:val="24"/>
        </w:rPr>
      </w:pPr>
      <w:r w:rsidRPr="005A5027">
        <w:rPr>
          <w:rFonts w:cs="Arial"/>
          <w:b/>
          <w:szCs w:val="24"/>
        </w:rPr>
        <w:t>Please provide a breakdown of your exp</w:t>
      </w:r>
      <w:r w:rsidR="00EB3CC0">
        <w:rPr>
          <w:rFonts w:cs="Arial"/>
          <w:b/>
          <w:szCs w:val="24"/>
        </w:rPr>
        <w:t>enditure using the tables below</w:t>
      </w:r>
    </w:p>
    <w:p w:rsidR="005A5027" w:rsidRDefault="005A5027" w:rsidP="004B0915">
      <w:pPr>
        <w:rPr>
          <w:rFonts w:cs="Arial"/>
          <w:b/>
          <w:szCs w:val="24"/>
          <w:u w:val="single"/>
        </w:rPr>
      </w:pPr>
    </w:p>
    <w:p w:rsidR="00EB3CC0" w:rsidRPr="00EB3CC0" w:rsidRDefault="00EB3CC0" w:rsidP="008C453F">
      <w:pPr>
        <w:rPr>
          <w:szCs w:val="24"/>
        </w:rPr>
      </w:pPr>
      <w:r w:rsidRPr="00EB3CC0">
        <w:rPr>
          <w:szCs w:val="24"/>
        </w:rPr>
        <w:t>For guidance on eligible expenditure, please refer to the Application prospectus. Your costs below should add up to the total amount requested above.</w:t>
      </w:r>
    </w:p>
    <w:p w:rsidR="00EB3CC0" w:rsidRDefault="00EB3CC0" w:rsidP="004B0915">
      <w:pPr>
        <w:ind w:left="567"/>
        <w:rPr>
          <w:rFonts w:cs="Arial"/>
          <w:b/>
          <w:szCs w:val="24"/>
          <w:u w:val="single"/>
        </w:rPr>
      </w:pPr>
    </w:p>
    <w:p w:rsidR="00EB3CC0" w:rsidRDefault="005A5027" w:rsidP="008C453F">
      <w:pPr>
        <w:jc w:val="both"/>
        <w:rPr>
          <w:rFonts w:cs="Calibri"/>
          <w:lang w:eastAsia="en-GB"/>
        </w:rPr>
      </w:pPr>
      <w:r w:rsidRPr="00F31EA3">
        <w:rPr>
          <w:rFonts w:cs="Calibri"/>
          <w:color w:val="FF0000"/>
          <w:lang w:eastAsia="en-GB"/>
        </w:rPr>
        <w:t xml:space="preserve">Scorers will be checking that your calculations are correct. </w:t>
      </w:r>
      <w:r w:rsidRPr="00EB3CC0">
        <w:rPr>
          <w:rFonts w:cs="Calibri"/>
          <w:lang w:eastAsia="en-GB"/>
        </w:rPr>
        <w:t xml:space="preserve">In addition, they will check that you have sufficient resources in place to ensure that the project can be delivered realistically (including number of participants, activities, </w:t>
      </w:r>
      <w:proofErr w:type="gramStart"/>
      <w:r w:rsidR="00394481">
        <w:rPr>
          <w:rFonts w:cs="Calibri"/>
          <w:lang w:eastAsia="en-GB"/>
        </w:rPr>
        <w:t>number</w:t>
      </w:r>
      <w:proofErr w:type="gramEnd"/>
      <w:r w:rsidR="00394481">
        <w:rPr>
          <w:rFonts w:cs="Calibri"/>
          <w:lang w:eastAsia="en-GB"/>
        </w:rPr>
        <w:t xml:space="preserve"> of </w:t>
      </w:r>
      <w:r w:rsidRPr="00EB3CC0">
        <w:rPr>
          <w:rFonts w:cs="Calibri"/>
          <w:lang w:eastAsia="en-GB"/>
        </w:rPr>
        <w:t>participants</w:t>
      </w:r>
      <w:r w:rsidR="00EB3CC0">
        <w:rPr>
          <w:rFonts w:cs="Calibri"/>
          <w:lang w:eastAsia="en-GB"/>
        </w:rPr>
        <w:t xml:space="preserve"> </w:t>
      </w:r>
      <w:r w:rsidRPr="00EB3CC0">
        <w:rPr>
          <w:rFonts w:cs="Calibri"/>
          <w:lang w:eastAsia="en-GB"/>
        </w:rPr>
        <w:t xml:space="preserve">securing/sustaining employment) and that value for money has been demonstrated. All project </w:t>
      </w:r>
      <w:r w:rsidR="00EB3CC0">
        <w:rPr>
          <w:rFonts w:cs="Calibri"/>
          <w:lang w:eastAsia="en-GB"/>
        </w:rPr>
        <w:t>costs should be fully itemised.</w:t>
      </w:r>
    </w:p>
    <w:p w:rsidR="00EB3CC0" w:rsidRDefault="00EB3CC0" w:rsidP="004B0915">
      <w:pPr>
        <w:ind w:left="567"/>
        <w:jc w:val="both"/>
        <w:rPr>
          <w:rFonts w:cs="Calibri"/>
          <w:lang w:eastAsia="en-GB"/>
        </w:rPr>
      </w:pPr>
    </w:p>
    <w:p w:rsidR="005A5027" w:rsidRDefault="005A5027" w:rsidP="008C453F">
      <w:pPr>
        <w:jc w:val="both"/>
        <w:rPr>
          <w:rFonts w:cs="Calibri"/>
          <w:lang w:eastAsia="en-GB"/>
        </w:rPr>
      </w:pPr>
      <w:r w:rsidRPr="00EB3CC0">
        <w:rPr>
          <w:rFonts w:cs="Calibri"/>
          <w:lang w:eastAsia="en-GB"/>
        </w:rPr>
        <w:t>There should be no items of ineligible expenditure</w:t>
      </w:r>
      <w:r w:rsidR="00EB3CC0">
        <w:rPr>
          <w:rFonts w:cs="Calibri"/>
          <w:lang w:eastAsia="en-GB"/>
        </w:rPr>
        <w:t xml:space="preserve"> (</w:t>
      </w:r>
      <w:r w:rsidR="00EB3CC0" w:rsidRPr="00EB3CC0">
        <w:rPr>
          <w:szCs w:val="24"/>
        </w:rPr>
        <w:t>please refer to the Application prospectus</w:t>
      </w:r>
      <w:r w:rsidR="00EB3CC0">
        <w:rPr>
          <w:szCs w:val="24"/>
        </w:rPr>
        <w:t>)</w:t>
      </w:r>
      <w:r w:rsidRPr="00EB3CC0">
        <w:rPr>
          <w:rFonts w:cs="Calibri"/>
          <w:lang w:eastAsia="en-GB"/>
        </w:rPr>
        <w:t>.</w:t>
      </w:r>
    </w:p>
    <w:p w:rsidR="00FF235A" w:rsidRDefault="00FF235A" w:rsidP="004B0915">
      <w:pPr>
        <w:ind w:left="567"/>
        <w:jc w:val="both"/>
        <w:rPr>
          <w:rFonts w:cs="Calibri"/>
          <w:lang w:eastAsia="en-GB"/>
        </w:rPr>
      </w:pPr>
    </w:p>
    <w:p w:rsidR="005A5027" w:rsidRDefault="004B5E8B" w:rsidP="008C453F">
      <w:pPr>
        <w:jc w:val="both"/>
        <w:rPr>
          <w:rFonts w:cs="Arial"/>
          <w:b/>
          <w:szCs w:val="24"/>
        </w:rPr>
      </w:pPr>
      <w:r w:rsidRPr="00DD5F8C">
        <w:rPr>
          <w:rFonts w:cs="Arial"/>
          <w:b/>
          <w:szCs w:val="24"/>
        </w:rPr>
        <w:t>Maximum points available:</w:t>
      </w:r>
      <w:r>
        <w:rPr>
          <w:rFonts w:cs="Arial"/>
          <w:b/>
          <w:szCs w:val="24"/>
        </w:rPr>
        <w:tab/>
      </w:r>
      <w:r w:rsidRPr="00DD5F8C">
        <w:rPr>
          <w:rFonts w:cs="Arial"/>
          <w:b/>
          <w:szCs w:val="24"/>
        </w:rPr>
        <w:t>5/100</w:t>
      </w:r>
    </w:p>
    <w:p w:rsidR="004B5E8B" w:rsidRDefault="004B5E8B" w:rsidP="004B0915">
      <w:pPr>
        <w:ind w:left="567"/>
        <w:jc w:val="both"/>
        <w:rPr>
          <w:rFonts w:cs="Arial"/>
          <w:b/>
          <w:szCs w:val="24"/>
        </w:rPr>
      </w:pPr>
    </w:p>
    <w:p w:rsidR="004B5E8B" w:rsidRDefault="004B5E8B" w:rsidP="004B5E8B">
      <w:pPr>
        <w:ind w:left="567"/>
        <w:jc w:val="both"/>
        <w:rPr>
          <w:rFonts w:cs="Calibri"/>
          <w:lang w:eastAsia="en-GB"/>
        </w:rPr>
      </w:pPr>
    </w:p>
    <w:p w:rsidR="00EB3CC0" w:rsidRPr="00EB3CC0" w:rsidRDefault="00EB3CC0" w:rsidP="005A5027">
      <w:pPr>
        <w:jc w:val="both"/>
        <w:rPr>
          <w:rFonts w:cs="Calibri"/>
          <w:lang w:eastAsia="en-GB"/>
        </w:rPr>
      </w:pPr>
    </w:p>
    <w:p w:rsidR="00EB3CC0" w:rsidRDefault="00EB3CC0"/>
    <w:p w:rsidR="00CF60FE" w:rsidRDefault="00CF60FE" w:rsidP="00BC7A8F">
      <w:pPr>
        <w:numPr>
          <w:ilvl w:val="0"/>
          <w:numId w:val="11"/>
        </w:numPr>
        <w:jc w:val="both"/>
        <w:rPr>
          <w:rFonts w:cs="Arial"/>
          <w:szCs w:val="24"/>
        </w:rPr>
        <w:sectPr w:rsidR="00CF60FE" w:rsidSect="00CF60FE">
          <w:pgSz w:w="11906" w:h="16838"/>
          <w:pgMar w:top="1440" w:right="1440" w:bottom="1440" w:left="1440" w:header="709" w:footer="709" w:gutter="0"/>
          <w:cols w:space="708"/>
          <w:titlePg/>
          <w:docGrid w:linePitch="360"/>
        </w:sect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01"/>
        <w:gridCol w:w="4253"/>
        <w:gridCol w:w="3544"/>
      </w:tblGrid>
      <w:tr w:rsidR="00CF60FE" w:rsidRPr="00E67A17" w:rsidTr="00CF60FE">
        <w:trPr>
          <w:cantSplit/>
          <w:trHeight w:val="500"/>
        </w:trPr>
        <w:tc>
          <w:tcPr>
            <w:tcW w:w="14034" w:type="dxa"/>
            <w:gridSpan w:val="4"/>
            <w:tcBorders>
              <w:top w:val="nil"/>
              <w:left w:val="nil"/>
              <w:bottom w:val="single" w:sz="4" w:space="0" w:color="auto"/>
              <w:right w:val="nil"/>
            </w:tcBorders>
          </w:tcPr>
          <w:p w:rsidR="00CF60FE" w:rsidRPr="00BD6B5A" w:rsidRDefault="00CF60FE" w:rsidP="000D39EB">
            <w:pPr>
              <w:numPr>
                <w:ilvl w:val="0"/>
                <w:numId w:val="11"/>
              </w:numPr>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‘Staff’</w:t>
            </w:r>
            <w:r>
              <w:rPr>
                <w:rFonts w:cs="Arial"/>
                <w:szCs w:val="24"/>
              </w:rPr>
              <w:t xml:space="preserve"> </w:t>
            </w:r>
            <w:r w:rsidRPr="00E67A17">
              <w:rPr>
                <w:rFonts w:cs="Arial"/>
                <w:szCs w:val="24"/>
              </w:rPr>
              <w:t xml:space="preserve">project costs and provide brief details. </w:t>
            </w:r>
          </w:p>
        </w:tc>
      </w:tr>
      <w:tr w:rsidR="00CF60FE" w:rsidRPr="00E67A17" w:rsidTr="00D12C1D">
        <w:trPr>
          <w:cantSplit/>
          <w:trHeight w:val="284"/>
        </w:trPr>
        <w:tc>
          <w:tcPr>
            <w:tcW w:w="4536"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Item</w:t>
            </w:r>
          </w:p>
        </w:tc>
        <w:tc>
          <w:tcPr>
            <w:tcW w:w="1701"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Amount</w:t>
            </w:r>
          </w:p>
        </w:tc>
        <w:tc>
          <w:tcPr>
            <w:tcW w:w="4253"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Calculation</w:t>
            </w:r>
          </w:p>
        </w:tc>
        <w:tc>
          <w:tcPr>
            <w:tcW w:w="3544" w:type="dxa"/>
            <w:tcBorders>
              <w:top w:val="single" w:sz="4" w:space="0" w:color="auto"/>
              <w:bottom w:val="single" w:sz="4" w:space="0" w:color="auto"/>
            </w:tcBorders>
          </w:tcPr>
          <w:p w:rsidR="00CF60FE" w:rsidRPr="00E67A17" w:rsidRDefault="00CF60FE" w:rsidP="000D39EB">
            <w:pPr>
              <w:pStyle w:val="Footer"/>
              <w:rPr>
                <w:rFonts w:cs="Arial"/>
                <w:b/>
                <w:szCs w:val="24"/>
              </w:rPr>
            </w:pPr>
            <w:r>
              <w:rPr>
                <w:rFonts w:cs="Arial"/>
                <w:b/>
                <w:szCs w:val="24"/>
              </w:rPr>
              <w:t>Organisation</w:t>
            </w:r>
          </w:p>
        </w:tc>
      </w:tr>
      <w:tr w:rsidR="00413116" w:rsidRPr="00E87388" w:rsidTr="00D12C1D">
        <w:trPr>
          <w:cantSplit/>
          <w:trHeight w:val="284"/>
        </w:trPr>
        <w:sdt>
          <w:sdtPr>
            <w:rPr>
              <w:i/>
              <w:szCs w:val="24"/>
            </w:rPr>
            <w:id w:val="905120791"/>
            <w:placeholder>
              <w:docPart w:val="F99EF0DDB4A6442D92FE61F171F03E89"/>
            </w:placeholder>
            <w:showingPlcHdr/>
          </w:sdtPr>
          <w:sdtEndPr/>
          <w:sdtContent>
            <w:tc>
              <w:tcPr>
                <w:tcW w:w="4536" w:type="dxa"/>
                <w:tcBorders>
                  <w:top w:val="single" w:sz="4" w:space="0" w:color="auto"/>
                  <w:bottom w:val="single" w:sz="4" w:space="0" w:color="auto"/>
                </w:tcBorders>
              </w:tcPr>
              <w:p w:rsidR="00413116" w:rsidRPr="00E67A17" w:rsidRDefault="00413116" w:rsidP="000D39EB">
                <w:pPr>
                  <w:pStyle w:val="Footer"/>
                  <w:rPr>
                    <w:i/>
                    <w:szCs w:val="24"/>
                  </w:rPr>
                </w:pPr>
                <w:r w:rsidRPr="00863C07">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233283787"/>
                <w:placeholder>
                  <w:docPart w:val="2CB472BA61194A83887BC7FFA5A63C43"/>
                </w:placeholder>
                <w:showingPlcHdr/>
              </w:sdtPr>
              <w:sdtEndPr/>
              <w:sdtContent>
                <w:r w:rsidR="00D12C1D">
                  <w:rPr>
                    <w:rStyle w:val="PlaceholderText"/>
                  </w:rPr>
                  <w:t>amount</w:t>
                </w:r>
              </w:sdtContent>
            </w:sdt>
          </w:p>
        </w:tc>
        <w:sdt>
          <w:sdtPr>
            <w:rPr>
              <w:i/>
              <w:szCs w:val="24"/>
            </w:rPr>
            <w:id w:val="1766956390"/>
            <w:placeholder>
              <w:docPart w:val="47C54C37265F40998F0E6839BBEFDB0B"/>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406660441"/>
            <w:placeholder>
              <w:docPart w:val="54D47438C7884AD3A76F2EB80814A77B"/>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217439823"/>
            <w:placeholder>
              <w:docPart w:val="826D0F8BCF114302AAB41FD663F03CD1"/>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838189034"/>
                <w:placeholder>
                  <w:docPart w:val="54A9975D252D4C5D8A5A5632BF818186"/>
                </w:placeholder>
                <w:showingPlcHdr/>
              </w:sdtPr>
              <w:sdtEndPr/>
              <w:sdtContent>
                <w:r w:rsidR="00D12C1D">
                  <w:rPr>
                    <w:rStyle w:val="PlaceholderText"/>
                  </w:rPr>
                  <w:t>amount</w:t>
                </w:r>
              </w:sdtContent>
            </w:sdt>
          </w:p>
        </w:tc>
        <w:sdt>
          <w:sdtPr>
            <w:rPr>
              <w:i/>
              <w:szCs w:val="24"/>
            </w:rPr>
            <w:id w:val="-964881040"/>
            <w:placeholder>
              <w:docPart w:val="76E8068B11794736B1E634D9BECCBBD9"/>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467323759"/>
            <w:placeholder>
              <w:docPart w:val="17C2785EDE6E41E3AAAD53D7CCE44D59"/>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324967634"/>
            <w:placeholder>
              <w:docPart w:val="C3F88AA67BA6401F97350B49A7C6056D"/>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308743537"/>
                <w:placeholder>
                  <w:docPart w:val="39064ED732244EF69542D479C3405340"/>
                </w:placeholder>
                <w:showingPlcHdr/>
              </w:sdtPr>
              <w:sdtEndPr/>
              <w:sdtContent>
                <w:r w:rsidR="00D12C1D">
                  <w:rPr>
                    <w:rStyle w:val="PlaceholderText"/>
                  </w:rPr>
                  <w:t>amount</w:t>
                </w:r>
              </w:sdtContent>
            </w:sdt>
          </w:p>
        </w:tc>
        <w:sdt>
          <w:sdtPr>
            <w:rPr>
              <w:i/>
              <w:szCs w:val="24"/>
            </w:rPr>
            <w:id w:val="-190538068"/>
            <w:placeholder>
              <w:docPart w:val="9410B86B3CA54ECD8895AA9CDB1C8390"/>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984926796"/>
            <w:placeholder>
              <w:docPart w:val="F93CD7B5CA6E461C8641CDEFDD9E972B"/>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648517404"/>
            <w:placeholder>
              <w:docPart w:val="8CA46010A9FD43FAB4401942FDF41515"/>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521479147"/>
                <w:placeholder>
                  <w:docPart w:val="2B14B7A523CF4696A1765650F94B5A25"/>
                </w:placeholder>
                <w:showingPlcHdr/>
              </w:sdtPr>
              <w:sdtEndPr/>
              <w:sdtContent>
                <w:r w:rsidR="00D12C1D">
                  <w:rPr>
                    <w:rStyle w:val="PlaceholderText"/>
                  </w:rPr>
                  <w:t>amount</w:t>
                </w:r>
              </w:sdtContent>
            </w:sdt>
          </w:p>
        </w:tc>
        <w:sdt>
          <w:sdtPr>
            <w:rPr>
              <w:i/>
              <w:szCs w:val="24"/>
            </w:rPr>
            <w:id w:val="1880977407"/>
            <w:placeholder>
              <w:docPart w:val="6313ABA11D1E4FC5994712A81E11E2CB"/>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2089962892"/>
            <w:placeholder>
              <w:docPart w:val="751403846CC244E7883ABEF26BBA1425"/>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454178957"/>
            <w:placeholder>
              <w:docPart w:val="2DBFACF307AC49888B7CA29006B5B91B"/>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414749893"/>
                <w:placeholder>
                  <w:docPart w:val="40D63D3B21DC4CF8B3D87DE95AD1D9DD"/>
                </w:placeholder>
                <w:showingPlcHdr/>
              </w:sdtPr>
              <w:sdtEndPr/>
              <w:sdtContent>
                <w:r w:rsidR="00D12C1D">
                  <w:rPr>
                    <w:rStyle w:val="PlaceholderText"/>
                  </w:rPr>
                  <w:t>amount</w:t>
                </w:r>
              </w:sdtContent>
            </w:sdt>
          </w:p>
        </w:tc>
        <w:sdt>
          <w:sdtPr>
            <w:rPr>
              <w:i/>
              <w:szCs w:val="24"/>
            </w:rPr>
            <w:id w:val="-1732923957"/>
            <w:placeholder>
              <w:docPart w:val="12AFE66EC4734DC1900D97BCBCDA4F6B"/>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348985349"/>
            <w:placeholder>
              <w:docPart w:val="6F3732D60CC44F08936D075B76EF0371"/>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393082890"/>
            <w:placeholder>
              <w:docPart w:val="5B8E17E3396542A1983275B8176265BD"/>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900664288"/>
                <w:placeholder>
                  <w:docPart w:val="AF697C283D074B2CBE898BC32CA3E5CB"/>
                </w:placeholder>
                <w:showingPlcHdr/>
              </w:sdtPr>
              <w:sdtEndPr/>
              <w:sdtContent>
                <w:r w:rsidR="00D12C1D">
                  <w:rPr>
                    <w:rStyle w:val="PlaceholderText"/>
                  </w:rPr>
                  <w:t>amount</w:t>
                </w:r>
              </w:sdtContent>
            </w:sdt>
          </w:p>
        </w:tc>
        <w:sdt>
          <w:sdtPr>
            <w:rPr>
              <w:i/>
              <w:szCs w:val="24"/>
            </w:rPr>
            <w:id w:val="-1854327329"/>
            <w:placeholder>
              <w:docPart w:val="666070D5274046E1BA116DF9375E7E90"/>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530946658"/>
            <w:placeholder>
              <w:docPart w:val="CF4E629558EF42469F2A22A9A4312A63"/>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255437278"/>
            <w:placeholder>
              <w:docPart w:val="6AB7DE577406457189B5B2F5BCDDDFD4"/>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767497820"/>
                <w:placeholder>
                  <w:docPart w:val="C679F52A92034AAE8AE10F0B5EB99D41"/>
                </w:placeholder>
                <w:showingPlcHdr/>
              </w:sdtPr>
              <w:sdtEndPr/>
              <w:sdtContent>
                <w:r w:rsidR="00D12C1D">
                  <w:rPr>
                    <w:rStyle w:val="PlaceholderText"/>
                  </w:rPr>
                  <w:t>amount</w:t>
                </w:r>
              </w:sdtContent>
            </w:sdt>
          </w:p>
        </w:tc>
        <w:sdt>
          <w:sdtPr>
            <w:rPr>
              <w:i/>
              <w:szCs w:val="24"/>
            </w:rPr>
            <w:id w:val="1022054574"/>
            <w:placeholder>
              <w:docPart w:val="BCA7E784B0B0494D9CE7547E505CB821"/>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390083550"/>
            <w:placeholder>
              <w:docPart w:val="90257907EDC94829A4897BC52DC4143C"/>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671133562"/>
            <w:placeholder>
              <w:docPart w:val="8371C4C799C842A8A2781F72792110D8"/>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436341571"/>
                <w:placeholder>
                  <w:docPart w:val="290A9385F8D849ADBC89EC85217D3BCA"/>
                </w:placeholder>
                <w:showingPlcHdr/>
              </w:sdtPr>
              <w:sdtEndPr/>
              <w:sdtContent>
                <w:r w:rsidR="00D12C1D">
                  <w:rPr>
                    <w:rStyle w:val="PlaceholderText"/>
                  </w:rPr>
                  <w:t>amount</w:t>
                </w:r>
              </w:sdtContent>
            </w:sdt>
          </w:p>
        </w:tc>
        <w:sdt>
          <w:sdtPr>
            <w:rPr>
              <w:i/>
              <w:szCs w:val="24"/>
            </w:rPr>
            <w:id w:val="1384681939"/>
            <w:placeholder>
              <w:docPart w:val="AF03F61EC74D481CB5104F16C8CD9FCE"/>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2129113378"/>
            <w:placeholder>
              <w:docPart w:val="7E25831B962444EBB352E5B2F17E464C"/>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733848384"/>
            <w:placeholder>
              <w:docPart w:val="EA36F35646304299AFDC7A4F22F750FA"/>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983581184"/>
                <w:placeholder>
                  <w:docPart w:val="482832F73E4C4840848EAFB6A36B19A2"/>
                </w:placeholder>
                <w:showingPlcHdr/>
              </w:sdtPr>
              <w:sdtEndPr/>
              <w:sdtContent>
                <w:r w:rsidR="00D12C1D">
                  <w:rPr>
                    <w:rStyle w:val="PlaceholderText"/>
                  </w:rPr>
                  <w:t>amount</w:t>
                </w:r>
              </w:sdtContent>
            </w:sdt>
          </w:p>
        </w:tc>
        <w:sdt>
          <w:sdtPr>
            <w:rPr>
              <w:i/>
              <w:szCs w:val="24"/>
            </w:rPr>
            <w:id w:val="-2024854224"/>
            <w:placeholder>
              <w:docPart w:val="04E387899DF74C04BF59C095DCA99B68"/>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302518528"/>
            <w:placeholder>
              <w:docPart w:val="A2845F4053CA4F36BE75D4E56B5F6F9B"/>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352996582"/>
            <w:placeholder>
              <w:docPart w:val="DE48710375EA4CD4AD45666A69E6DA7F"/>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353552"/>
                <w:placeholder>
                  <w:docPart w:val="C101C29E487B45BBAE93A5FC7680303B"/>
                </w:placeholder>
                <w:showingPlcHdr/>
              </w:sdtPr>
              <w:sdtEndPr/>
              <w:sdtContent>
                <w:r w:rsidR="00D12C1D">
                  <w:rPr>
                    <w:rStyle w:val="PlaceholderText"/>
                  </w:rPr>
                  <w:t>amount</w:t>
                </w:r>
              </w:sdtContent>
            </w:sdt>
          </w:p>
        </w:tc>
        <w:sdt>
          <w:sdtPr>
            <w:rPr>
              <w:i/>
              <w:szCs w:val="24"/>
            </w:rPr>
            <w:id w:val="-883568315"/>
            <w:placeholder>
              <w:docPart w:val="0A15905FF5434A81834D82315FC1A4BE"/>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912892492"/>
            <w:placeholder>
              <w:docPart w:val="C29D262B07C94C7EA3E59EFA1A385AC9"/>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521756862"/>
            <w:placeholder>
              <w:docPart w:val="F0B81221761E4EC8A72A063A7C921766"/>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174152554"/>
                <w:placeholder>
                  <w:docPart w:val="25715F4993BA425D83D12AF98D945367"/>
                </w:placeholder>
                <w:showingPlcHdr/>
              </w:sdtPr>
              <w:sdtEndPr/>
              <w:sdtContent>
                <w:r w:rsidR="00D12C1D">
                  <w:rPr>
                    <w:rStyle w:val="PlaceholderText"/>
                  </w:rPr>
                  <w:t>amount</w:t>
                </w:r>
              </w:sdtContent>
            </w:sdt>
          </w:p>
        </w:tc>
        <w:sdt>
          <w:sdtPr>
            <w:rPr>
              <w:i/>
              <w:szCs w:val="24"/>
            </w:rPr>
            <w:id w:val="-1713871622"/>
            <w:placeholder>
              <w:docPart w:val="F3F84CFA28064F7B8003DF8739220BA6"/>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149794350"/>
            <w:placeholder>
              <w:docPart w:val="E92D6823A2DA4CBE9F803037B897ACBA"/>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987042856"/>
            <w:placeholder>
              <w:docPart w:val="E45DD13B95EE4091BC923DD8FB3A447B"/>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217740523"/>
                <w:placeholder>
                  <w:docPart w:val="730E28525DF644D3B51775CE8442975B"/>
                </w:placeholder>
                <w:showingPlcHdr/>
              </w:sdtPr>
              <w:sdtEndPr/>
              <w:sdtContent>
                <w:r w:rsidR="00D12C1D">
                  <w:rPr>
                    <w:rStyle w:val="PlaceholderText"/>
                  </w:rPr>
                  <w:t>amount</w:t>
                </w:r>
              </w:sdtContent>
            </w:sdt>
          </w:p>
        </w:tc>
        <w:sdt>
          <w:sdtPr>
            <w:rPr>
              <w:i/>
              <w:szCs w:val="24"/>
            </w:rPr>
            <w:id w:val="-1780481612"/>
            <w:placeholder>
              <w:docPart w:val="8F03302830D4429784DE773D3CD9935E"/>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553727408"/>
            <w:placeholder>
              <w:docPart w:val="F904C15C08B741A59AB6B9A9595B7695"/>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261335834"/>
            <w:placeholder>
              <w:docPart w:val="83087E7BEF9346588D6846FD8838E1FB"/>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434335640"/>
                <w:placeholder>
                  <w:docPart w:val="D9A259D0BF91425CBD3CE95BE5C6003A"/>
                </w:placeholder>
                <w:showingPlcHdr/>
              </w:sdtPr>
              <w:sdtEndPr/>
              <w:sdtContent>
                <w:r w:rsidR="00D12C1D">
                  <w:rPr>
                    <w:rStyle w:val="PlaceholderText"/>
                  </w:rPr>
                  <w:t>amount</w:t>
                </w:r>
              </w:sdtContent>
            </w:sdt>
          </w:p>
        </w:tc>
        <w:sdt>
          <w:sdtPr>
            <w:rPr>
              <w:i/>
              <w:szCs w:val="24"/>
            </w:rPr>
            <w:id w:val="651260747"/>
            <w:placeholder>
              <w:docPart w:val="9542A775C12646449C060F08C8B8F3F1"/>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361038822"/>
            <w:placeholder>
              <w:docPart w:val="9262779FD8E54C3A9AB6DE382DB4E73B"/>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215174359"/>
            <w:placeholder>
              <w:docPart w:val="EF5FD4CB4DDD44EF8D027CB83730A0CF"/>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458019498"/>
                <w:placeholder>
                  <w:docPart w:val="4FA00A4B8E1D443EB408DDB0087CDC34"/>
                </w:placeholder>
                <w:showingPlcHdr/>
              </w:sdtPr>
              <w:sdtEndPr/>
              <w:sdtContent>
                <w:r w:rsidR="00D12C1D">
                  <w:rPr>
                    <w:rStyle w:val="PlaceholderText"/>
                  </w:rPr>
                  <w:t>amount</w:t>
                </w:r>
              </w:sdtContent>
            </w:sdt>
          </w:p>
        </w:tc>
        <w:sdt>
          <w:sdtPr>
            <w:rPr>
              <w:i/>
              <w:szCs w:val="24"/>
            </w:rPr>
            <w:id w:val="867501229"/>
            <w:placeholder>
              <w:docPart w:val="B6A2FC3001B8443DB758FAF26506EC25"/>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744425176"/>
            <w:placeholder>
              <w:docPart w:val="AE404A214CB4430CB6B549507F28DF4E"/>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640430388"/>
            <w:placeholder>
              <w:docPart w:val="4FF6314D59AB490F8875C3C98EBC678F"/>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2390074"/>
                <w:placeholder>
                  <w:docPart w:val="1021B6D7E7FC4F15A97D053F91125141"/>
                </w:placeholder>
                <w:showingPlcHdr/>
              </w:sdtPr>
              <w:sdtEndPr/>
              <w:sdtContent>
                <w:r w:rsidR="00D12C1D">
                  <w:rPr>
                    <w:rStyle w:val="PlaceholderText"/>
                  </w:rPr>
                  <w:t>amount</w:t>
                </w:r>
              </w:sdtContent>
            </w:sdt>
          </w:p>
        </w:tc>
        <w:sdt>
          <w:sdtPr>
            <w:rPr>
              <w:i/>
              <w:szCs w:val="24"/>
            </w:rPr>
            <w:id w:val="505476152"/>
            <w:placeholder>
              <w:docPart w:val="3387DC0EA43B4EFCABC5C0055AB32BA1"/>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383633116"/>
            <w:placeholder>
              <w:docPart w:val="08979CB869CB40EA8C70790055A04C2D"/>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484855886"/>
            <w:placeholder>
              <w:docPart w:val="2E46E13C57714A5B86B8CD9818AA73C7"/>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987007000"/>
                <w:placeholder>
                  <w:docPart w:val="F99A95B02BF3427899489E06707A4B02"/>
                </w:placeholder>
                <w:showingPlcHdr/>
              </w:sdtPr>
              <w:sdtEndPr/>
              <w:sdtContent>
                <w:r w:rsidR="00D12C1D">
                  <w:rPr>
                    <w:rStyle w:val="PlaceholderText"/>
                  </w:rPr>
                  <w:t>amount</w:t>
                </w:r>
              </w:sdtContent>
            </w:sdt>
          </w:p>
        </w:tc>
        <w:sdt>
          <w:sdtPr>
            <w:rPr>
              <w:i/>
              <w:szCs w:val="24"/>
            </w:rPr>
            <w:id w:val="-1905517056"/>
            <w:placeholder>
              <w:docPart w:val="87A73EA192114998ACBD40B766B262FD"/>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71735288"/>
            <w:placeholder>
              <w:docPart w:val="1BE6EDE63B1448E984DD8A02E349DA8B"/>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789663755"/>
            <w:placeholder>
              <w:docPart w:val="E2A1FE86A3AD4900B52DAC7E560B4A1D"/>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14760408"/>
                <w:placeholder>
                  <w:docPart w:val="31588721902A4773817BD0BB7DDE3EA3"/>
                </w:placeholder>
                <w:showingPlcHdr/>
              </w:sdtPr>
              <w:sdtEndPr/>
              <w:sdtContent>
                <w:r w:rsidR="00D12C1D">
                  <w:rPr>
                    <w:rStyle w:val="PlaceholderText"/>
                  </w:rPr>
                  <w:t>amount</w:t>
                </w:r>
              </w:sdtContent>
            </w:sdt>
          </w:p>
        </w:tc>
        <w:sdt>
          <w:sdtPr>
            <w:rPr>
              <w:i/>
              <w:szCs w:val="24"/>
            </w:rPr>
            <w:id w:val="241604656"/>
            <w:placeholder>
              <w:docPart w:val="C712D885E9D94A9E8A23FFA359F04DB8"/>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093673075"/>
            <w:placeholder>
              <w:docPart w:val="38C73A2A864D47C9A90B1CE40CFE9B68"/>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246650136"/>
            <w:placeholder>
              <w:docPart w:val="9899E4B1544A426995CAD5449E9FFD0B"/>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63821690"/>
                <w:placeholder>
                  <w:docPart w:val="7564A080FBA547378C0EB8F332F7B9D8"/>
                </w:placeholder>
                <w:showingPlcHdr/>
              </w:sdtPr>
              <w:sdtEndPr/>
              <w:sdtContent>
                <w:r w:rsidR="00D12C1D">
                  <w:rPr>
                    <w:rStyle w:val="PlaceholderText"/>
                  </w:rPr>
                  <w:t>amount</w:t>
                </w:r>
              </w:sdtContent>
            </w:sdt>
          </w:p>
        </w:tc>
        <w:sdt>
          <w:sdtPr>
            <w:rPr>
              <w:i/>
              <w:szCs w:val="24"/>
            </w:rPr>
            <w:id w:val="-252890422"/>
            <w:placeholder>
              <w:docPart w:val="D0F2A6F5331E4F9DBB893A3F4AD0DDE4"/>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548730791"/>
            <w:placeholder>
              <w:docPart w:val="DA4F2BA73AE7442B911B459F80DEA01A"/>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761325615"/>
            <w:placeholder>
              <w:docPart w:val="EADE80BED69048C7872F3C078A58F2A5"/>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783465784"/>
                <w:placeholder>
                  <w:docPart w:val="E719830A596A46C3A5352F86A4B8DEA8"/>
                </w:placeholder>
                <w:showingPlcHdr/>
              </w:sdtPr>
              <w:sdtEndPr/>
              <w:sdtContent>
                <w:r w:rsidR="00D12C1D">
                  <w:rPr>
                    <w:rStyle w:val="PlaceholderText"/>
                  </w:rPr>
                  <w:t>amount</w:t>
                </w:r>
              </w:sdtContent>
            </w:sdt>
          </w:p>
        </w:tc>
        <w:sdt>
          <w:sdtPr>
            <w:rPr>
              <w:i/>
              <w:szCs w:val="24"/>
            </w:rPr>
            <w:id w:val="-1107121907"/>
            <w:placeholder>
              <w:docPart w:val="5B48A50F94F14F60B0BDCD9944A7542A"/>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645077581"/>
            <w:placeholder>
              <w:docPart w:val="2A6789E8AF314F34A3BA3DB2C7BAE8E4"/>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606576485"/>
            <w:placeholder>
              <w:docPart w:val="B238C3DD2BAB444AACC98C2A1F58A98A"/>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426177023"/>
                <w:placeholder>
                  <w:docPart w:val="34FB9EA9DB31420885CBD1A5625A8393"/>
                </w:placeholder>
                <w:showingPlcHdr/>
              </w:sdtPr>
              <w:sdtEndPr/>
              <w:sdtContent>
                <w:r w:rsidR="00D12C1D">
                  <w:rPr>
                    <w:rStyle w:val="PlaceholderText"/>
                  </w:rPr>
                  <w:t>amount</w:t>
                </w:r>
              </w:sdtContent>
            </w:sdt>
          </w:p>
        </w:tc>
        <w:sdt>
          <w:sdtPr>
            <w:rPr>
              <w:i/>
              <w:szCs w:val="24"/>
            </w:rPr>
            <w:id w:val="-1687974299"/>
            <w:placeholder>
              <w:docPart w:val="7712911F6F0B43788E0423AED2F8DC1B"/>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123692330"/>
            <w:placeholder>
              <w:docPart w:val="002501948F6343B99AB98F67E205A632"/>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941332182"/>
            <w:placeholder>
              <w:docPart w:val="9241B0209F524D089AB2A5126B79B77E"/>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042013493"/>
                <w:placeholder>
                  <w:docPart w:val="3D90F321568145579F0FC0459DAF5495"/>
                </w:placeholder>
                <w:showingPlcHdr/>
              </w:sdtPr>
              <w:sdtEndPr/>
              <w:sdtContent>
                <w:r w:rsidR="00D12C1D">
                  <w:rPr>
                    <w:rStyle w:val="PlaceholderText"/>
                  </w:rPr>
                  <w:t>amount</w:t>
                </w:r>
              </w:sdtContent>
            </w:sdt>
          </w:p>
        </w:tc>
        <w:sdt>
          <w:sdtPr>
            <w:rPr>
              <w:i/>
              <w:szCs w:val="24"/>
            </w:rPr>
            <w:id w:val="168531327"/>
            <w:placeholder>
              <w:docPart w:val="73948A1C69D34C528A54A5D63F5DE98A"/>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241990363"/>
            <w:placeholder>
              <w:docPart w:val="70530984D3A94C0BB76AAACF2D652AD6"/>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1371602533"/>
            <w:placeholder>
              <w:docPart w:val="F4B01895D9534749A9C6A147A8B88FD9"/>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549493309"/>
                <w:placeholder>
                  <w:docPart w:val="D8047756E1414650A7FD3297C12E03EC"/>
                </w:placeholder>
                <w:showingPlcHdr/>
              </w:sdtPr>
              <w:sdtEndPr/>
              <w:sdtContent>
                <w:r w:rsidR="00D12C1D">
                  <w:rPr>
                    <w:rStyle w:val="PlaceholderText"/>
                  </w:rPr>
                  <w:t>amount</w:t>
                </w:r>
              </w:sdtContent>
            </w:sdt>
          </w:p>
        </w:tc>
        <w:sdt>
          <w:sdtPr>
            <w:rPr>
              <w:i/>
              <w:szCs w:val="24"/>
            </w:rPr>
            <w:id w:val="-1665307286"/>
            <w:placeholder>
              <w:docPart w:val="DDBBA0F5BE0B475DAA752424E6662D54"/>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784090220"/>
            <w:placeholder>
              <w:docPart w:val="CFA693A876694F18AC4AA35FCD9F7007"/>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591315216"/>
            <w:placeholder>
              <w:docPart w:val="C4F5D771883D4318A939B2E4804C8245"/>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467705799"/>
                <w:placeholder>
                  <w:docPart w:val="5423FE5A527E415BBF9AA965A8808C89"/>
                </w:placeholder>
                <w:showingPlcHdr/>
              </w:sdtPr>
              <w:sdtEndPr/>
              <w:sdtContent>
                <w:r w:rsidR="00D12C1D">
                  <w:rPr>
                    <w:rStyle w:val="PlaceholderText"/>
                  </w:rPr>
                  <w:t>amount</w:t>
                </w:r>
              </w:sdtContent>
            </w:sdt>
          </w:p>
        </w:tc>
        <w:sdt>
          <w:sdtPr>
            <w:rPr>
              <w:i/>
              <w:szCs w:val="24"/>
            </w:rPr>
            <w:id w:val="1301341500"/>
            <w:placeholder>
              <w:docPart w:val="E74D981449524A58AE10A8E633C08D4C"/>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1742940235"/>
            <w:placeholder>
              <w:docPart w:val="C44273CA382E4261931DC843040DFD05"/>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413116" w:rsidRPr="00E87388" w:rsidTr="00D12C1D">
        <w:trPr>
          <w:cantSplit/>
          <w:trHeight w:val="284"/>
        </w:trPr>
        <w:sdt>
          <w:sdtPr>
            <w:rPr>
              <w:i/>
              <w:szCs w:val="24"/>
            </w:rPr>
            <w:id w:val="-527186139"/>
            <w:placeholder>
              <w:docPart w:val="6071764A5977471C9A2DA2BA2E5CFD9F"/>
            </w:placeholder>
            <w:showingPlcHdr/>
          </w:sdtPr>
          <w:sdtEndPr/>
          <w:sdtContent>
            <w:tc>
              <w:tcPr>
                <w:tcW w:w="4536" w:type="dxa"/>
                <w:tcBorders>
                  <w:top w:val="single" w:sz="4" w:space="0" w:color="auto"/>
                  <w:bottom w:val="single" w:sz="4" w:space="0" w:color="auto"/>
                </w:tcBorders>
              </w:tcPr>
              <w:p w:rsidR="00413116" w:rsidRDefault="00413116">
                <w:r w:rsidRPr="00F90C1E">
                  <w:rPr>
                    <w:rStyle w:val="PlaceholderText"/>
                  </w:rPr>
                  <w:t>Click here to enter text.</w:t>
                </w:r>
              </w:p>
            </w:tc>
          </w:sdtContent>
        </w:sdt>
        <w:tc>
          <w:tcPr>
            <w:tcW w:w="1701" w:type="dxa"/>
            <w:tcBorders>
              <w:top w:val="single" w:sz="4" w:space="0" w:color="auto"/>
              <w:bottom w:val="single" w:sz="4" w:space="0" w:color="auto"/>
            </w:tcBorders>
          </w:tcPr>
          <w:p w:rsidR="00413116" w:rsidRPr="00E87388" w:rsidRDefault="00413116" w:rsidP="000D39EB">
            <w:pPr>
              <w:pStyle w:val="Footer"/>
            </w:pPr>
            <w:r w:rsidRPr="00E87388">
              <w:t>£</w:t>
            </w:r>
            <w:r w:rsidR="00D12C1D">
              <w:t xml:space="preserve"> </w:t>
            </w:r>
            <w:sdt>
              <w:sdtPr>
                <w:id w:val="1867707077"/>
                <w:placeholder>
                  <w:docPart w:val="E0A3953CAED24F95AD664F414310BDF6"/>
                </w:placeholder>
                <w:showingPlcHdr/>
              </w:sdtPr>
              <w:sdtEndPr/>
              <w:sdtContent>
                <w:r w:rsidR="00D12C1D">
                  <w:rPr>
                    <w:rStyle w:val="PlaceholderText"/>
                  </w:rPr>
                  <w:t>amount</w:t>
                </w:r>
              </w:sdtContent>
            </w:sdt>
          </w:p>
        </w:tc>
        <w:sdt>
          <w:sdtPr>
            <w:rPr>
              <w:i/>
              <w:szCs w:val="24"/>
            </w:rPr>
            <w:id w:val="-874542189"/>
            <w:placeholder>
              <w:docPart w:val="F0A32FDD21BF4725B50D25416E9792EC"/>
            </w:placeholder>
            <w:showingPlcHdr/>
          </w:sdtPr>
          <w:sdtEndPr/>
          <w:sdtContent>
            <w:tc>
              <w:tcPr>
                <w:tcW w:w="4253" w:type="dxa"/>
                <w:tcBorders>
                  <w:top w:val="single" w:sz="4" w:space="0" w:color="auto"/>
                  <w:bottom w:val="single" w:sz="4" w:space="0" w:color="auto"/>
                </w:tcBorders>
              </w:tcPr>
              <w:p w:rsidR="00413116" w:rsidRDefault="00413116">
                <w:r w:rsidRPr="005C12E2">
                  <w:rPr>
                    <w:rStyle w:val="PlaceholderText"/>
                  </w:rPr>
                  <w:t>Click here to enter text.</w:t>
                </w:r>
              </w:p>
            </w:tc>
          </w:sdtContent>
        </w:sdt>
        <w:sdt>
          <w:sdtPr>
            <w:rPr>
              <w:i/>
              <w:szCs w:val="24"/>
            </w:rPr>
            <w:id w:val="-236942256"/>
            <w:placeholder>
              <w:docPart w:val="1301CCEDE2F74324836D922C862B260D"/>
            </w:placeholder>
            <w:showingPlcHdr/>
          </w:sdtPr>
          <w:sdtEndPr/>
          <w:sdtContent>
            <w:tc>
              <w:tcPr>
                <w:tcW w:w="3544" w:type="dxa"/>
                <w:tcBorders>
                  <w:top w:val="single" w:sz="4" w:space="0" w:color="auto"/>
                  <w:bottom w:val="single" w:sz="4" w:space="0" w:color="auto"/>
                </w:tcBorders>
              </w:tcPr>
              <w:p w:rsidR="00413116" w:rsidRDefault="00413116">
                <w:r w:rsidRPr="00C66E40">
                  <w:rPr>
                    <w:rStyle w:val="PlaceholderText"/>
                  </w:rPr>
                  <w:t>Click here to enter text.</w:t>
                </w:r>
              </w:p>
            </w:tc>
          </w:sdtContent>
        </w:sdt>
      </w:tr>
      <w:tr w:rsidR="00D12C1D" w:rsidRPr="00642D35" w:rsidTr="00D12C1D">
        <w:trPr>
          <w:cantSplit/>
          <w:trHeight w:val="454"/>
        </w:trPr>
        <w:tc>
          <w:tcPr>
            <w:tcW w:w="4536" w:type="dxa"/>
            <w:tcBorders>
              <w:top w:val="nil"/>
              <w:bottom w:val="double" w:sz="4" w:space="0" w:color="auto"/>
            </w:tcBorders>
            <w:vAlign w:val="center"/>
          </w:tcPr>
          <w:p w:rsidR="00D12C1D" w:rsidRPr="001E417B" w:rsidRDefault="00D12C1D" w:rsidP="00D12C1D">
            <w:pPr>
              <w:pStyle w:val="Footer"/>
              <w:rPr>
                <w:b/>
              </w:rPr>
            </w:pPr>
            <w:r w:rsidRPr="001E417B">
              <w:rPr>
                <w:b/>
              </w:rPr>
              <w:t>TOTAL COST:</w:t>
            </w:r>
          </w:p>
        </w:tc>
        <w:tc>
          <w:tcPr>
            <w:tcW w:w="9498" w:type="dxa"/>
            <w:gridSpan w:val="3"/>
            <w:tcBorders>
              <w:top w:val="single" w:sz="4" w:space="0" w:color="auto"/>
              <w:bottom w:val="double" w:sz="4" w:space="0" w:color="auto"/>
            </w:tcBorders>
            <w:vAlign w:val="center"/>
          </w:tcPr>
          <w:p w:rsidR="00D12C1D" w:rsidRPr="00D12C1D" w:rsidRDefault="00D12C1D" w:rsidP="00D12C1D">
            <w:pPr>
              <w:pStyle w:val="Footer"/>
              <w:rPr>
                <w:szCs w:val="24"/>
              </w:rPr>
            </w:pPr>
            <w:r w:rsidRPr="00D12C1D">
              <w:rPr>
                <w:szCs w:val="24"/>
              </w:rPr>
              <w:t xml:space="preserve">£ </w:t>
            </w:r>
            <w:sdt>
              <w:sdtPr>
                <w:rPr>
                  <w:szCs w:val="24"/>
                </w:rPr>
                <w:id w:val="-1237234784"/>
                <w:placeholder>
                  <w:docPart w:val="67971847D4344161894C5E2E6FBC2FE5"/>
                </w:placeholder>
                <w:showingPlcHdr/>
              </w:sdtPr>
              <w:sdtEndPr/>
              <w:sdtContent>
                <w:r w:rsidRPr="00D12C1D">
                  <w:rPr>
                    <w:rStyle w:val="PlaceholderText"/>
                    <w:szCs w:val="24"/>
                  </w:rPr>
                  <w:t>amount</w:t>
                </w:r>
              </w:sdtContent>
            </w:sdt>
          </w:p>
        </w:tc>
      </w:tr>
    </w:tbl>
    <w:p w:rsidR="00BD6B5A" w:rsidRDefault="00BD6B5A">
      <w:pPr>
        <w:spacing w:after="200" w:line="276" w:lineRule="auto"/>
        <w:rPr>
          <w:szCs w:val="24"/>
        </w:rPr>
      </w:pPr>
      <w:r>
        <w:rPr>
          <w:szCs w:val="24"/>
        </w:rP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01"/>
        <w:gridCol w:w="4253"/>
        <w:gridCol w:w="3544"/>
      </w:tblGrid>
      <w:tr w:rsidR="00CF60FE" w:rsidRPr="00E67A17" w:rsidTr="00BD6B5A">
        <w:trPr>
          <w:cantSplit/>
          <w:trHeight w:val="568"/>
        </w:trPr>
        <w:tc>
          <w:tcPr>
            <w:tcW w:w="14034" w:type="dxa"/>
            <w:gridSpan w:val="4"/>
            <w:tcBorders>
              <w:top w:val="nil"/>
              <w:left w:val="nil"/>
              <w:bottom w:val="single" w:sz="4" w:space="0" w:color="auto"/>
              <w:right w:val="nil"/>
            </w:tcBorders>
          </w:tcPr>
          <w:p w:rsidR="00CF60FE" w:rsidRPr="00E67A17" w:rsidRDefault="00CF60FE" w:rsidP="00BC7A8F">
            <w:pPr>
              <w:numPr>
                <w:ilvl w:val="0"/>
                <w:numId w:val="11"/>
              </w:numPr>
              <w:ind w:left="357" w:hanging="357"/>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‘Participant’</w:t>
            </w:r>
            <w:r>
              <w:rPr>
                <w:rFonts w:cs="Arial"/>
                <w:szCs w:val="24"/>
              </w:rPr>
              <w:t xml:space="preserve"> </w:t>
            </w:r>
            <w:r w:rsidRPr="00E67A17">
              <w:rPr>
                <w:rFonts w:cs="Arial"/>
                <w:szCs w:val="24"/>
              </w:rPr>
              <w:t xml:space="preserve">project costs and provide brief details.  </w:t>
            </w:r>
          </w:p>
        </w:tc>
      </w:tr>
      <w:tr w:rsidR="00CF60FE" w:rsidRPr="00E67A17" w:rsidTr="00D12C1D">
        <w:trPr>
          <w:cantSplit/>
          <w:trHeight w:val="284"/>
        </w:trPr>
        <w:tc>
          <w:tcPr>
            <w:tcW w:w="4536"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Item</w:t>
            </w:r>
          </w:p>
        </w:tc>
        <w:tc>
          <w:tcPr>
            <w:tcW w:w="1701"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Amount</w:t>
            </w:r>
          </w:p>
        </w:tc>
        <w:tc>
          <w:tcPr>
            <w:tcW w:w="4253"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Calculation</w:t>
            </w:r>
          </w:p>
        </w:tc>
        <w:tc>
          <w:tcPr>
            <w:tcW w:w="3544" w:type="dxa"/>
            <w:tcBorders>
              <w:top w:val="single" w:sz="4" w:space="0" w:color="auto"/>
              <w:bottom w:val="single" w:sz="4" w:space="0" w:color="auto"/>
            </w:tcBorders>
          </w:tcPr>
          <w:p w:rsidR="00CF60FE" w:rsidRPr="00E67A17" w:rsidRDefault="00CF60FE" w:rsidP="000D39EB">
            <w:pPr>
              <w:pStyle w:val="Footer"/>
              <w:rPr>
                <w:rFonts w:cs="Arial"/>
                <w:b/>
                <w:szCs w:val="24"/>
              </w:rPr>
            </w:pPr>
            <w:r>
              <w:rPr>
                <w:rFonts w:cs="Arial"/>
                <w:b/>
                <w:szCs w:val="24"/>
              </w:rPr>
              <w:t>Organisation</w:t>
            </w:r>
          </w:p>
        </w:tc>
      </w:tr>
      <w:tr w:rsidR="00D12C1D" w:rsidRPr="00E87388" w:rsidTr="00D12C1D">
        <w:trPr>
          <w:cantSplit/>
          <w:trHeight w:val="284"/>
        </w:trPr>
        <w:sdt>
          <w:sdtPr>
            <w:rPr>
              <w:i/>
              <w:szCs w:val="24"/>
            </w:rPr>
            <w:id w:val="-472220228"/>
            <w:placeholder>
              <w:docPart w:val="D50DB90C5F0443C4B6014445ABBD695F"/>
            </w:placeholder>
            <w:showingPlcHdr/>
          </w:sdtPr>
          <w:sdtEndPr/>
          <w:sdtContent>
            <w:tc>
              <w:tcPr>
                <w:tcW w:w="4536" w:type="dxa"/>
                <w:tcBorders>
                  <w:top w:val="single" w:sz="4" w:space="0" w:color="auto"/>
                  <w:bottom w:val="single" w:sz="4" w:space="0" w:color="auto"/>
                </w:tcBorders>
              </w:tcPr>
              <w:p w:rsidR="00D12C1D" w:rsidRPr="00E67A17" w:rsidRDefault="00D12C1D" w:rsidP="00D12C1D">
                <w:pPr>
                  <w:pStyle w:val="Footer"/>
                  <w:rPr>
                    <w:i/>
                    <w:szCs w:val="24"/>
                  </w:rPr>
                </w:pPr>
                <w:r w:rsidRPr="00863C07">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534888611"/>
                <w:placeholder>
                  <w:docPart w:val="283690414F0D45198EB5E013B531AE8C"/>
                </w:placeholder>
                <w:showingPlcHdr/>
              </w:sdtPr>
              <w:sdtEndPr/>
              <w:sdtContent>
                <w:r>
                  <w:rPr>
                    <w:rStyle w:val="PlaceholderText"/>
                  </w:rPr>
                  <w:t>amount</w:t>
                </w:r>
              </w:sdtContent>
            </w:sdt>
          </w:p>
        </w:tc>
        <w:sdt>
          <w:sdtPr>
            <w:rPr>
              <w:i/>
              <w:szCs w:val="24"/>
            </w:rPr>
            <w:id w:val="561373205"/>
            <w:placeholder>
              <w:docPart w:val="604F37CA1EF6409D999268F500BA4406"/>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32481789"/>
            <w:placeholder>
              <w:docPart w:val="0B855F0F0EE34F91BD975EA5478CB3ED"/>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732197812"/>
            <w:placeholder>
              <w:docPart w:val="15E1F84DA49341DE8C6A69FD4706B86E"/>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00566969"/>
                <w:placeholder>
                  <w:docPart w:val="70AD76F9AAE344349889894D9F87E9E6"/>
                </w:placeholder>
                <w:showingPlcHdr/>
              </w:sdtPr>
              <w:sdtEndPr/>
              <w:sdtContent>
                <w:r>
                  <w:rPr>
                    <w:rStyle w:val="PlaceholderText"/>
                  </w:rPr>
                  <w:t>amount</w:t>
                </w:r>
              </w:sdtContent>
            </w:sdt>
          </w:p>
        </w:tc>
        <w:sdt>
          <w:sdtPr>
            <w:rPr>
              <w:i/>
              <w:szCs w:val="24"/>
            </w:rPr>
            <w:id w:val="1470011502"/>
            <w:placeholder>
              <w:docPart w:val="E89817A5659E402F98BF3F43A3ED5C09"/>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419065063"/>
            <w:placeholder>
              <w:docPart w:val="3B1EDDE0371242A298508E801530040B"/>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017125221"/>
            <w:placeholder>
              <w:docPart w:val="517A56810D2149558674D673EF12EAC9"/>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955550894"/>
                <w:placeholder>
                  <w:docPart w:val="511BB7B68DFB49D1AAD1BB88C657EF44"/>
                </w:placeholder>
                <w:showingPlcHdr/>
              </w:sdtPr>
              <w:sdtEndPr/>
              <w:sdtContent>
                <w:r>
                  <w:rPr>
                    <w:rStyle w:val="PlaceholderText"/>
                  </w:rPr>
                  <w:t>amount</w:t>
                </w:r>
              </w:sdtContent>
            </w:sdt>
          </w:p>
        </w:tc>
        <w:sdt>
          <w:sdtPr>
            <w:rPr>
              <w:i/>
              <w:szCs w:val="24"/>
            </w:rPr>
            <w:id w:val="310217753"/>
            <w:placeholder>
              <w:docPart w:val="F1E857EC659547E0B249A9B6257082AC"/>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82986058"/>
            <w:placeholder>
              <w:docPart w:val="110962E103B546C189C102B9DA5BF352"/>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625081458"/>
            <w:placeholder>
              <w:docPart w:val="4709E3BE4F9240718D03B5F0E65F36BF"/>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296751511"/>
                <w:placeholder>
                  <w:docPart w:val="6B223C4A33D1413D9968AA88AC0DE924"/>
                </w:placeholder>
                <w:showingPlcHdr/>
              </w:sdtPr>
              <w:sdtEndPr/>
              <w:sdtContent>
                <w:r>
                  <w:rPr>
                    <w:rStyle w:val="PlaceholderText"/>
                  </w:rPr>
                  <w:t>amount</w:t>
                </w:r>
              </w:sdtContent>
            </w:sdt>
          </w:p>
        </w:tc>
        <w:sdt>
          <w:sdtPr>
            <w:rPr>
              <w:i/>
              <w:szCs w:val="24"/>
            </w:rPr>
            <w:id w:val="302503594"/>
            <w:placeholder>
              <w:docPart w:val="D4A322D5C91748B080FD5508F3A0683F"/>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857870528"/>
            <w:placeholder>
              <w:docPart w:val="AB50C20AABA4497B811D49C823BC30BF"/>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219401309"/>
            <w:placeholder>
              <w:docPart w:val="6AB5AFF958A44EC5A5268EEDFA2A429E"/>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45291218"/>
                <w:placeholder>
                  <w:docPart w:val="9F44AC47F26E4630BD58FA7968B2D638"/>
                </w:placeholder>
                <w:showingPlcHdr/>
              </w:sdtPr>
              <w:sdtEndPr/>
              <w:sdtContent>
                <w:r>
                  <w:rPr>
                    <w:rStyle w:val="PlaceholderText"/>
                  </w:rPr>
                  <w:t>amount</w:t>
                </w:r>
              </w:sdtContent>
            </w:sdt>
          </w:p>
        </w:tc>
        <w:sdt>
          <w:sdtPr>
            <w:rPr>
              <w:i/>
              <w:szCs w:val="24"/>
            </w:rPr>
            <w:id w:val="-2082592972"/>
            <w:placeholder>
              <w:docPart w:val="E2E3883768204955A0DD7919519C5C34"/>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72478719"/>
            <w:placeholder>
              <w:docPart w:val="728203304DB04E10975FC6E2A7CF4F5D"/>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554889756"/>
            <w:placeholder>
              <w:docPart w:val="4E5C53AFB1674015A01189FDF8414BCB"/>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002727411"/>
                <w:placeholder>
                  <w:docPart w:val="ED0A46B2B01349558F56FABC3728DD87"/>
                </w:placeholder>
                <w:showingPlcHdr/>
              </w:sdtPr>
              <w:sdtEndPr/>
              <w:sdtContent>
                <w:r>
                  <w:rPr>
                    <w:rStyle w:val="PlaceholderText"/>
                  </w:rPr>
                  <w:t>amount</w:t>
                </w:r>
              </w:sdtContent>
            </w:sdt>
          </w:p>
        </w:tc>
        <w:sdt>
          <w:sdtPr>
            <w:rPr>
              <w:i/>
              <w:szCs w:val="24"/>
            </w:rPr>
            <w:id w:val="981191671"/>
            <w:placeholder>
              <w:docPart w:val="DB63E718EBBE40339C19C3B8DD3FD15E"/>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23769332"/>
            <w:placeholder>
              <w:docPart w:val="0BE273B6C72540929C9F635A8AD3DA3E"/>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85642078"/>
            <w:placeholder>
              <w:docPart w:val="DAD88199CB2A4EB28748DF8124880F6B"/>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08793971"/>
                <w:placeholder>
                  <w:docPart w:val="6DEA6008E2C145E4A3BD144FA3667A77"/>
                </w:placeholder>
                <w:showingPlcHdr/>
              </w:sdtPr>
              <w:sdtEndPr/>
              <w:sdtContent>
                <w:r>
                  <w:rPr>
                    <w:rStyle w:val="PlaceholderText"/>
                  </w:rPr>
                  <w:t>amount</w:t>
                </w:r>
              </w:sdtContent>
            </w:sdt>
          </w:p>
        </w:tc>
        <w:sdt>
          <w:sdtPr>
            <w:rPr>
              <w:i/>
              <w:szCs w:val="24"/>
            </w:rPr>
            <w:id w:val="-1913535779"/>
            <w:placeholder>
              <w:docPart w:val="541D066642F1411299BE344B9DEFD64E"/>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43530252"/>
            <w:placeholder>
              <w:docPart w:val="2B1098BD28764E069F105F2DFB74EF22"/>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02959246"/>
            <w:placeholder>
              <w:docPart w:val="29D8C9F536D3411BB6BB5ADD517EA0F0"/>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996989852"/>
                <w:placeholder>
                  <w:docPart w:val="E4FFC4977E334630BDDC49D56055F191"/>
                </w:placeholder>
                <w:showingPlcHdr/>
              </w:sdtPr>
              <w:sdtEndPr/>
              <w:sdtContent>
                <w:r>
                  <w:rPr>
                    <w:rStyle w:val="PlaceholderText"/>
                  </w:rPr>
                  <w:t>amount</w:t>
                </w:r>
              </w:sdtContent>
            </w:sdt>
          </w:p>
        </w:tc>
        <w:sdt>
          <w:sdtPr>
            <w:rPr>
              <w:i/>
              <w:szCs w:val="24"/>
            </w:rPr>
            <w:id w:val="-1279178395"/>
            <w:placeholder>
              <w:docPart w:val="982104C1D2C145FBA03F42FE0AED5DDA"/>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383021444"/>
            <w:placeholder>
              <w:docPart w:val="ED7975B52F1D4A7DB17B69159A109805"/>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12999299"/>
            <w:placeholder>
              <w:docPart w:val="EC86D69162334BD7A1946501AB81541D"/>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42036204"/>
                <w:placeholder>
                  <w:docPart w:val="077E69A2E869488CA99A6EC069E7DCBB"/>
                </w:placeholder>
                <w:showingPlcHdr/>
              </w:sdtPr>
              <w:sdtEndPr/>
              <w:sdtContent>
                <w:r>
                  <w:rPr>
                    <w:rStyle w:val="PlaceholderText"/>
                  </w:rPr>
                  <w:t>amount</w:t>
                </w:r>
              </w:sdtContent>
            </w:sdt>
          </w:p>
        </w:tc>
        <w:sdt>
          <w:sdtPr>
            <w:rPr>
              <w:i/>
              <w:szCs w:val="24"/>
            </w:rPr>
            <w:id w:val="-1592397126"/>
            <w:placeholder>
              <w:docPart w:val="0632451CA5A24F7A859E723ABA921BF7"/>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631600366"/>
            <w:placeholder>
              <w:docPart w:val="E654A21EAD374A80A8B097C0629BCCAD"/>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514505873"/>
            <w:placeholder>
              <w:docPart w:val="47713C89772E47D7BE9B8CD65570DE1B"/>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070916740"/>
                <w:placeholder>
                  <w:docPart w:val="4166A55B10F8411B99EE84B6FBDFADF7"/>
                </w:placeholder>
                <w:showingPlcHdr/>
              </w:sdtPr>
              <w:sdtEndPr/>
              <w:sdtContent>
                <w:r>
                  <w:rPr>
                    <w:rStyle w:val="PlaceholderText"/>
                  </w:rPr>
                  <w:t>amount</w:t>
                </w:r>
              </w:sdtContent>
            </w:sdt>
          </w:p>
        </w:tc>
        <w:sdt>
          <w:sdtPr>
            <w:rPr>
              <w:i/>
              <w:szCs w:val="24"/>
            </w:rPr>
            <w:id w:val="1679152954"/>
            <w:placeholder>
              <w:docPart w:val="65337C19475E46B2AF9ACF7775902FA4"/>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57352232"/>
            <w:placeholder>
              <w:docPart w:val="DF68C79BC29943F288561DEAC2DF25CC"/>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98948809"/>
            <w:placeholder>
              <w:docPart w:val="52A736FC8C7143CAB3F8E57C48D6BD65"/>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577523291"/>
                <w:placeholder>
                  <w:docPart w:val="88FBDE364D994DEC8C4011E2B869C2EA"/>
                </w:placeholder>
                <w:showingPlcHdr/>
              </w:sdtPr>
              <w:sdtEndPr/>
              <w:sdtContent>
                <w:r>
                  <w:rPr>
                    <w:rStyle w:val="PlaceholderText"/>
                  </w:rPr>
                  <w:t>amount</w:t>
                </w:r>
              </w:sdtContent>
            </w:sdt>
          </w:p>
        </w:tc>
        <w:sdt>
          <w:sdtPr>
            <w:rPr>
              <w:i/>
              <w:szCs w:val="24"/>
            </w:rPr>
            <w:id w:val="2102920793"/>
            <w:placeholder>
              <w:docPart w:val="21B1721FD8F04288B4BA2975BE42185F"/>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83599322"/>
            <w:placeholder>
              <w:docPart w:val="47A871E4104B46EEA4CBAB11D70969E8"/>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2014052298"/>
            <w:placeholder>
              <w:docPart w:val="558D13EFF265415FA3285E905E2F8996"/>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696352402"/>
                <w:placeholder>
                  <w:docPart w:val="D3036574355B4E2EB0E14534D5A531CC"/>
                </w:placeholder>
                <w:showingPlcHdr/>
              </w:sdtPr>
              <w:sdtEndPr/>
              <w:sdtContent>
                <w:r>
                  <w:rPr>
                    <w:rStyle w:val="PlaceholderText"/>
                  </w:rPr>
                  <w:t>amount</w:t>
                </w:r>
              </w:sdtContent>
            </w:sdt>
          </w:p>
        </w:tc>
        <w:sdt>
          <w:sdtPr>
            <w:rPr>
              <w:i/>
              <w:szCs w:val="24"/>
            </w:rPr>
            <w:id w:val="1437637718"/>
            <w:placeholder>
              <w:docPart w:val="9BED50121F00439FB93B4BB1D57D920F"/>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13600234"/>
            <w:placeholder>
              <w:docPart w:val="6DA12CBE081547E7ACFA1C7A3C5125CE"/>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94846052"/>
            <w:placeholder>
              <w:docPart w:val="B44016C33DD14743AD1B1E9196F99C44"/>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891426478"/>
                <w:placeholder>
                  <w:docPart w:val="5D10B705119D4EEBBFADFD17FBBB0EC5"/>
                </w:placeholder>
                <w:showingPlcHdr/>
              </w:sdtPr>
              <w:sdtEndPr/>
              <w:sdtContent>
                <w:r>
                  <w:rPr>
                    <w:rStyle w:val="PlaceholderText"/>
                  </w:rPr>
                  <w:t>amount</w:t>
                </w:r>
              </w:sdtContent>
            </w:sdt>
          </w:p>
        </w:tc>
        <w:sdt>
          <w:sdtPr>
            <w:rPr>
              <w:i/>
              <w:szCs w:val="24"/>
            </w:rPr>
            <w:id w:val="1425838871"/>
            <w:placeholder>
              <w:docPart w:val="DE95298C1EF44E2E9FA31F8A8C09B252"/>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778845112"/>
            <w:placeholder>
              <w:docPart w:val="AC046153EC074553A08126B0236E3721"/>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616863789"/>
            <w:placeholder>
              <w:docPart w:val="ADF2ACEFCD364EC9A23EDFF800ED4CA3"/>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293741209"/>
                <w:placeholder>
                  <w:docPart w:val="0A254F0BB4C54738B7CBAD148A8525E5"/>
                </w:placeholder>
                <w:showingPlcHdr/>
              </w:sdtPr>
              <w:sdtEndPr/>
              <w:sdtContent>
                <w:r>
                  <w:rPr>
                    <w:rStyle w:val="PlaceholderText"/>
                  </w:rPr>
                  <w:t>amount</w:t>
                </w:r>
              </w:sdtContent>
            </w:sdt>
          </w:p>
        </w:tc>
        <w:sdt>
          <w:sdtPr>
            <w:rPr>
              <w:i/>
              <w:szCs w:val="24"/>
            </w:rPr>
            <w:id w:val="-1754573444"/>
            <w:placeholder>
              <w:docPart w:val="EB09120D8B2A45298E51C3758139D068"/>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10461683"/>
            <w:placeholder>
              <w:docPart w:val="E0919351636949EBA4F548D0863F5BC9"/>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690990241"/>
            <w:placeholder>
              <w:docPart w:val="B0DE48437D534A34B54EA08F43118A74"/>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485301202"/>
                <w:placeholder>
                  <w:docPart w:val="936E4D3E3160402E94872CFC353ADE0D"/>
                </w:placeholder>
                <w:showingPlcHdr/>
              </w:sdtPr>
              <w:sdtEndPr/>
              <w:sdtContent>
                <w:r>
                  <w:rPr>
                    <w:rStyle w:val="PlaceholderText"/>
                  </w:rPr>
                  <w:t>amount</w:t>
                </w:r>
              </w:sdtContent>
            </w:sdt>
          </w:p>
        </w:tc>
        <w:sdt>
          <w:sdtPr>
            <w:rPr>
              <w:i/>
              <w:szCs w:val="24"/>
            </w:rPr>
            <w:id w:val="-1704630892"/>
            <w:placeholder>
              <w:docPart w:val="5BA1FEF5654A404FB346F372D82F06EB"/>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144783500"/>
            <w:placeholder>
              <w:docPart w:val="03FD3C9A641E4188B2E6B89A628AF96D"/>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38026026"/>
            <w:placeholder>
              <w:docPart w:val="19123401122E48B6942303FCD101A919"/>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0419294"/>
                <w:placeholder>
                  <w:docPart w:val="BC21B0514642403BB58FB61182B941FD"/>
                </w:placeholder>
                <w:showingPlcHdr/>
              </w:sdtPr>
              <w:sdtEndPr/>
              <w:sdtContent>
                <w:r>
                  <w:rPr>
                    <w:rStyle w:val="PlaceholderText"/>
                  </w:rPr>
                  <w:t>amount</w:t>
                </w:r>
              </w:sdtContent>
            </w:sdt>
          </w:p>
        </w:tc>
        <w:sdt>
          <w:sdtPr>
            <w:rPr>
              <w:i/>
              <w:szCs w:val="24"/>
            </w:rPr>
            <w:id w:val="-1478371749"/>
            <w:placeholder>
              <w:docPart w:val="88F36A032EA54FA392177D4A9D6406C6"/>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760302873"/>
            <w:placeholder>
              <w:docPart w:val="C868F99E4222474A88356E23FDD691F1"/>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34838383"/>
            <w:placeholder>
              <w:docPart w:val="2E48E08EC8C145B2995B1C54F736E6C2"/>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806887722"/>
                <w:placeholder>
                  <w:docPart w:val="D5F7EC996121466984648B28A37AB203"/>
                </w:placeholder>
                <w:showingPlcHdr/>
              </w:sdtPr>
              <w:sdtEndPr/>
              <w:sdtContent>
                <w:r>
                  <w:rPr>
                    <w:rStyle w:val="PlaceholderText"/>
                  </w:rPr>
                  <w:t>amount</w:t>
                </w:r>
              </w:sdtContent>
            </w:sdt>
          </w:p>
        </w:tc>
        <w:sdt>
          <w:sdtPr>
            <w:rPr>
              <w:i/>
              <w:szCs w:val="24"/>
            </w:rPr>
            <w:id w:val="688177742"/>
            <w:placeholder>
              <w:docPart w:val="6F187E49EF284CC28247F0300F24F9A2"/>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133772143"/>
            <w:placeholder>
              <w:docPart w:val="7AC1951BC88B4FF5BE1FDA4C3CB974D6"/>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553573713"/>
            <w:placeholder>
              <w:docPart w:val="D5C828BEFFDD439A95DE0859FBF1E548"/>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856081497"/>
                <w:placeholder>
                  <w:docPart w:val="D2102D7CFAC14F36A6CF5F7D971404BF"/>
                </w:placeholder>
                <w:showingPlcHdr/>
              </w:sdtPr>
              <w:sdtEndPr/>
              <w:sdtContent>
                <w:r>
                  <w:rPr>
                    <w:rStyle w:val="PlaceholderText"/>
                  </w:rPr>
                  <w:t>amount</w:t>
                </w:r>
              </w:sdtContent>
            </w:sdt>
          </w:p>
        </w:tc>
        <w:sdt>
          <w:sdtPr>
            <w:rPr>
              <w:i/>
              <w:szCs w:val="24"/>
            </w:rPr>
            <w:id w:val="-123235352"/>
            <w:placeholder>
              <w:docPart w:val="98F8756B36C54E58A18812AF4142A5A3"/>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026744190"/>
            <w:placeholder>
              <w:docPart w:val="7929D3F99E3D405B8474B311AFE96C49"/>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55107028"/>
            <w:placeholder>
              <w:docPart w:val="192A8CCE649D491C8C7407E771B73DEB"/>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256211393"/>
                <w:placeholder>
                  <w:docPart w:val="605AB1514D044086BA54DC704D7493E3"/>
                </w:placeholder>
                <w:showingPlcHdr/>
              </w:sdtPr>
              <w:sdtEndPr/>
              <w:sdtContent>
                <w:r>
                  <w:rPr>
                    <w:rStyle w:val="PlaceholderText"/>
                  </w:rPr>
                  <w:t>amount</w:t>
                </w:r>
              </w:sdtContent>
            </w:sdt>
          </w:p>
        </w:tc>
        <w:sdt>
          <w:sdtPr>
            <w:rPr>
              <w:i/>
              <w:szCs w:val="24"/>
            </w:rPr>
            <w:id w:val="280388065"/>
            <w:placeholder>
              <w:docPart w:val="C6EF89574BEE4D2EB3655D1A3827E603"/>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138848529"/>
            <w:placeholder>
              <w:docPart w:val="518108E66E444866A52A0EB381C55C46"/>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659766875"/>
            <w:placeholder>
              <w:docPart w:val="E63FF682B6A94FD2B8A68075C6022CE7"/>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42962559"/>
                <w:placeholder>
                  <w:docPart w:val="8B96124958BD43F0A259493EAB5BE366"/>
                </w:placeholder>
                <w:showingPlcHdr/>
              </w:sdtPr>
              <w:sdtEndPr/>
              <w:sdtContent>
                <w:r>
                  <w:rPr>
                    <w:rStyle w:val="PlaceholderText"/>
                  </w:rPr>
                  <w:t>amount</w:t>
                </w:r>
              </w:sdtContent>
            </w:sdt>
          </w:p>
        </w:tc>
        <w:sdt>
          <w:sdtPr>
            <w:rPr>
              <w:i/>
              <w:szCs w:val="24"/>
            </w:rPr>
            <w:id w:val="1085108833"/>
            <w:placeholder>
              <w:docPart w:val="E034A8129A30434F9A43DE3CBFC219F4"/>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554109761"/>
            <w:placeholder>
              <w:docPart w:val="94C95502FD8C441590EB1FC61590CDD5"/>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864970229"/>
            <w:placeholder>
              <w:docPart w:val="9329B1AABFAA4B04AE22BD8AFEADE22D"/>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900047694"/>
                <w:placeholder>
                  <w:docPart w:val="A53ED0F38CA541079E3808CDFE70E5A0"/>
                </w:placeholder>
                <w:showingPlcHdr/>
              </w:sdtPr>
              <w:sdtEndPr/>
              <w:sdtContent>
                <w:r>
                  <w:rPr>
                    <w:rStyle w:val="PlaceholderText"/>
                  </w:rPr>
                  <w:t>amount</w:t>
                </w:r>
              </w:sdtContent>
            </w:sdt>
          </w:p>
        </w:tc>
        <w:sdt>
          <w:sdtPr>
            <w:rPr>
              <w:i/>
              <w:szCs w:val="24"/>
            </w:rPr>
            <w:id w:val="567537516"/>
            <w:placeholder>
              <w:docPart w:val="DB098A6EEADF40C49CC961E441EE00CE"/>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036989639"/>
            <w:placeholder>
              <w:docPart w:val="D5360FD45C6A46E9B8493E58811144FE"/>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2135631770"/>
            <w:placeholder>
              <w:docPart w:val="1EF0A539619643E9A57CA3EEC0C4CC96"/>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521980456"/>
                <w:placeholder>
                  <w:docPart w:val="7B53B64774ED425084753CD754CF56B9"/>
                </w:placeholder>
                <w:showingPlcHdr/>
              </w:sdtPr>
              <w:sdtEndPr/>
              <w:sdtContent>
                <w:r>
                  <w:rPr>
                    <w:rStyle w:val="PlaceholderText"/>
                  </w:rPr>
                  <w:t>amount</w:t>
                </w:r>
              </w:sdtContent>
            </w:sdt>
          </w:p>
        </w:tc>
        <w:sdt>
          <w:sdtPr>
            <w:rPr>
              <w:i/>
              <w:szCs w:val="24"/>
            </w:rPr>
            <w:id w:val="-734163550"/>
            <w:placeholder>
              <w:docPart w:val="29AEE5B4A8B844C1B96A453A9EE48A8C"/>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487870455"/>
            <w:placeholder>
              <w:docPart w:val="0E067A16950D407EA99E53F2F36BEA83"/>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695532011"/>
            <w:placeholder>
              <w:docPart w:val="9D715F3BA0CE4E4790966DAD39DE1345"/>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362473720"/>
                <w:placeholder>
                  <w:docPart w:val="E0E29B959CFE46499FA783B5B16C4D44"/>
                </w:placeholder>
                <w:showingPlcHdr/>
              </w:sdtPr>
              <w:sdtEndPr/>
              <w:sdtContent>
                <w:r>
                  <w:rPr>
                    <w:rStyle w:val="PlaceholderText"/>
                  </w:rPr>
                  <w:t>amount</w:t>
                </w:r>
              </w:sdtContent>
            </w:sdt>
          </w:p>
        </w:tc>
        <w:sdt>
          <w:sdtPr>
            <w:rPr>
              <w:i/>
              <w:szCs w:val="24"/>
            </w:rPr>
            <w:id w:val="962695231"/>
            <w:placeholder>
              <w:docPart w:val="7A67D14AF6494A178B613A062445EE43"/>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603541116"/>
            <w:placeholder>
              <w:docPart w:val="B82461D3AF6A4D93B5C30BA526B568D3"/>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136689193"/>
            <w:placeholder>
              <w:docPart w:val="E029CCCBB8C24DF49E95914427DB8358"/>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92705589"/>
                <w:placeholder>
                  <w:docPart w:val="EC5F8503020A4E97BA5EF4E20A4F6AC1"/>
                </w:placeholder>
                <w:showingPlcHdr/>
              </w:sdtPr>
              <w:sdtEndPr/>
              <w:sdtContent>
                <w:r>
                  <w:rPr>
                    <w:rStyle w:val="PlaceholderText"/>
                  </w:rPr>
                  <w:t>amount</w:t>
                </w:r>
              </w:sdtContent>
            </w:sdt>
          </w:p>
        </w:tc>
        <w:sdt>
          <w:sdtPr>
            <w:rPr>
              <w:i/>
              <w:szCs w:val="24"/>
            </w:rPr>
            <w:id w:val="169068371"/>
            <w:placeholder>
              <w:docPart w:val="E19C5C95388D4C0F91E8C3AB6479D455"/>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397792179"/>
            <w:placeholder>
              <w:docPart w:val="DA70879B4BCA474383522F6C0EDFFAC6"/>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642D35" w:rsidTr="00D12C1D">
        <w:trPr>
          <w:cantSplit/>
          <w:trHeight w:val="454"/>
        </w:trPr>
        <w:tc>
          <w:tcPr>
            <w:tcW w:w="4536" w:type="dxa"/>
            <w:tcBorders>
              <w:top w:val="nil"/>
              <w:bottom w:val="double" w:sz="4" w:space="0" w:color="auto"/>
            </w:tcBorders>
            <w:vAlign w:val="center"/>
          </w:tcPr>
          <w:p w:rsidR="00D12C1D" w:rsidRPr="001E417B" w:rsidRDefault="00D12C1D" w:rsidP="00D12C1D">
            <w:pPr>
              <w:pStyle w:val="Footer"/>
              <w:rPr>
                <w:b/>
              </w:rPr>
            </w:pPr>
            <w:r w:rsidRPr="001E417B">
              <w:rPr>
                <w:b/>
              </w:rPr>
              <w:t>TOTAL COST:</w:t>
            </w:r>
          </w:p>
        </w:tc>
        <w:tc>
          <w:tcPr>
            <w:tcW w:w="9498" w:type="dxa"/>
            <w:gridSpan w:val="3"/>
            <w:tcBorders>
              <w:top w:val="single" w:sz="4" w:space="0" w:color="auto"/>
              <w:bottom w:val="double" w:sz="4" w:space="0" w:color="auto"/>
            </w:tcBorders>
            <w:vAlign w:val="center"/>
          </w:tcPr>
          <w:p w:rsidR="00D12C1D" w:rsidRPr="00D12C1D" w:rsidRDefault="00D12C1D" w:rsidP="00D12C1D">
            <w:pPr>
              <w:pStyle w:val="Footer"/>
              <w:rPr>
                <w:szCs w:val="24"/>
              </w:rPr>
            </w:pPr>
            <w:r w:rsidRPr="00D12C1D">
              <w:rPr>
                <w:szCs w:val="24"/>
              </w:rPr>
              <w:t xml:space="preserve">£ </w:t>
            </w:r>
            <w:sdt>
              <w:sdtPr>
                <w:rPr>
                  <w:szCs w:val="24"/>
                </w:rPr>
                <w:id w:val="-1398361810"/>
                <w:placeholder>
                  <w:docPart w:val="CC669BCF4E7F49EE80595151696B61E9"/>
                </w:placeholder>
                <w:showingPlcHdr/>
              </w:sdtPr>
              <w:sdtEndPr/>
              <w:sdtContent>
                <w:r w:rsidRPr="00D12C1D">
                  <w:rPr>
                    <w:rStyle w:val="PlaceholderText"/>
                    <w:szCs w:val="24"/>
                  </w:rPr>
                  <w:t>amount</w:t>
                </w:r>
              </w:sdtContent>
            </w:sdt>
          </w:p>
        </w:tc>
      </w:tr>
    </w:tbl>
    <w:p w:rsidR="00BD6B5A" w:rsidRDefault="00BD6B5A">
      <w:r>
        <w:br w:type="page"/>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01"/>
        <w:gridCol w:w="4253"/>
        <w:gridCol w:w="3544"/>
      </w:tblGrid>
      <w:tr w:rsidR="00CF60FE" w:rsidRPr="00E7398C" w:rsidTr="000D39EB">
        <w:trPr>
          <w:cantSplit/>
          <w:trHeight w:val="537"/>
        </w:trPr>
        <w:tc>
          <w:tcPr>
            <w:tcW w:w="14034" w:type="dxa"/>
            <w:gridSpan w:val="4"/>
            <w:tcBorders>
              <w:top w:val="nil"/>
              <w:left w:val="nil"/>
              <w:bottom w:val="single" w:sz="4" w:space="0" w:color="auto"/>
              <w:right w:val="nil"/>
            </w:tcBorders>
          </w:tcPr>
          <w:p w:rsidR="00CF60FE" w:rsidRDefault="00CF60FE" w:rsidP="00A37F54">
            <w:pPr>
              <w:numPr>
                <w:ilvl w:val="0"/>
                <w:numId w:val="11"/>
              </w:numPr>
              <w:spacing w:after="60"/>
              <w:ind w:left="357" w:hanging="357"/>
              <w:jc w:val="both"/>
              <w:rPr>
                <w:rFonts w:cs="Arial"/>
                <w:szCs w:val="24"/>
              </w:rPr>
            </w:pPr>
            <w:r>
              <w:rPr>
                <w:rFonts w:cs="Arial"/>
                <w:szCs w:val="24"/>
              </w:rPr>
              <w:lastRenderedPageBreak/>
              <w:t xml:space="preserve">Please estimate </w:t>
            </w:r>
            <w:r w:rsidRPr="00E67A17">
              <w:rPr>
                <w:rFonts w:cs="Arial"/>
                <w:szCs w:val="24"/>
              </w:rPr>
              <w:t xml:space="preserve">your </w:t>
            </w:r>
            <w:r w:rsidRPr="00E67A17">
              <w:rPr>
                <w:rFonts w:cs="Arial"/>
                <w:b/>
                <w:i/>
                <w:szCs w:val="24"/>
              </w:rPr>
              <w:t>‘Other’</w:t>
            </w:r>
            <w:r>
              <w:rPr>
                <w:rFonts w:cs="Arial"/>
                <w:szCs w:val="24"/>
              </w:rPr>
              <w:t xml:space="preserve"> </w:t>
            </w:r>
            <w:r w:rsidRPr="00E67A17">
              <w:rPr>
                <w:rFonts w:cs="Arial"/>
                <w:szCs w:val="24"/>
              </w:rPr>
              <w:t>project costs and provide brief details</w:t>
            </w:r>
          </w:p>
          <w:p w:rsidR="00CF60FE" w:rsidRPr="00A37F54" w:rsidRDefault="00A37F54" w:rsidP="00A37F54">
            <w:pPr>
              <w:spacing w:after="60"/>
              <w:jc w:val="both"/>
              <w:rPr>
                <w:rFonts w:cs="Arial"/>
                <w:sz w:val="20"/>
              </w:rPr>
            </w:pPr>
            <w:r w:rsidRPr="00A37F54">
              <w:rPr>
                <w:rFonts w:cs="Arial"/>
                <w:b/>
                <w:i/>
                <w:sz w:val="20"/>
              </w:rPr>
              <w:t>Note:</w:t>
            </w:r>
            <w:r w:rsidRPr="00A37F54">
              <w:rPr>
                <w:rFonts w:cs="Arial"/>
                <w:sz w:val="20"/>
              </w:rPr>
              <w:t xml:space="preserve"> Indirect costs which are shared organisational costs e.g. rent, utilities, that cannot be connected directly to project activity and are difficult to attribute to the project may be claimed but must be apportioned appropriately.  Indirect project costs cannot represent more than 15% of the proposed staff costs.</w:t>
            </w:r>
          </w:p>
        </w:tc>
      </w:tr>
      <w:tr w:rsidR="00CF60FE" w:rsidRPr="00E67A17" w:rsidTr="00D12C1D">
        <w:trPr>
          <w:cantSplit/>
          <w:trHeight w:val="284"/>
        </w:trPr>
        <w:tc>
          <w:tcPr>
            <w:tcW w:w="4536"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Item</w:t>
            </w:r>
          </w:p>
        </w:tc>
        <w:tc>
          <w:tcPr>
            <w:tcW w:w="1701"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Amount</w:t>
            </w:r>
          </w:p>
        </w:tc>
        <w:tc>
          <w:tcPr>
            <w:tcW w:w="4253" w:type="dxa"/>
            <w:tcBorders>
              <w:top w:val="single" w:sz="4" w:space="0" w:color="auto"/>
              <w:bottom w:val="single" w:sz="4" w:space="0" w:color="auto"/>
            </w:tcBorders>
          </w:tcPr>
          <w:p w:rsidR="00CF60FE" w:rsidRPr="00E67A17" w:rsidRDefault="00CF60FE" w:rsidP="000D39EB">
            <w:pPr>
              <w:pStyle w:val="Footer"/>
              <w:rPr>
                <w:rFonts w:cs="Arial"/>
                <w:b/>
                <w:szCs w:val="24"/>
              </w:rPr>
            </w:pPr>
            <w:r w:rsidRPr="00E67A17">
              <w:rPr>
                <w:rFonts w:cs="Arial"/>
                <w:b/>
                <w:szCs w:val="24"/>
              </w:rPr>
              <w:t>Calculation</w:t>
            </w:r>
          </w:p>
        </w:tc>
        <w:tc>
          <w:tcPr>
            <w:tcW w:w="3544" w:type="dxa"/>
            <w:tcBorders>
              <w:top w:val="single" w:sz="4" w:space="0" w:color="auto"/>
              <w:bottom w:val="single" w:sz="4" w:space="0" w:color="auto"/>
            </w:tcBorders>
          </w:tcPr>
          <w:p w:rsidR="00CF60FE" w:rsidRPr="00E67A17" w:rsidRDefault="00CF60FE" w:rsidP="000D39EB">
            <w:pPr>
              <w:pStyle w:val="Footer"/>
              <w:rPr>
                <w:rFonts w:cs="Arial"/>
                <w:b/>
                <w:szCs w:val="24"/>
              </w:rPr>
            </w:pPr>
            <w:r>
              <w:rPr>
                <w:rFonts w:cs="Arial"/>
                <w:b/>
                <w:szCs w:val="24"/>
              </w:rPr>
              <w:t>Organisation</w:t>
            </w:r>
          </w:p>
        </w:tc>
      </w:tr>
      <w:tr w:rsidR="00D12C1D" w:rsidRPr="00E87388" w:rsidTr="00D12C1D">
        <w:trPr>
          <w:cantSplit/>
          <w:trHeight w:val="284"/>
        </w:trPr>
        <w:sdt>
          <w:sdtPr>
            <w:rPr>
              <w:i/>
              <w:szCs w:val="24"/>
            </w:rPr>
            <w:id w:val="-1425951180"/>
            <w:placeholder>
              <w:docPart w:val="CEA1E522677A45CAB362E7822CC1543E"/>
            </w:placeholder>
            <w:showingPlcHdr/>
          </w:sdtPr>
          <w:sdtEndPr/>
          <w:sdtContent>
            <w:tc>
              <w:tcPr>
                <w:tcW w:w="4536" w:type="dxa"/>
                <w:tcBorders>
                  <w:top w:val="single" w:sz="4" w:space="0" w:color="auto"/>
                  <w:bottom w:val="single" w:sz="4" w:space="0" w:color="auto"/>
                </w:tcBorders>
              </w:tcPr>
              <w:p w:rsidR="00D12C1D" w:rsidRPr="00E67A17" w:rsidRDefault="00D12C1D" w:rsidP="00D12C1D">
                <w:pPr>
                  <w:pStyle w:val="Footer"/>
                  <w:rPr>
                    <w:i/>
                    <w:szCs w:val="24"/>
                  </w:rPr>
                </w:pPr>
                <w:r w:rsidRPr="00863C07">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559368193"/>
                <w:placeholder>
                  <w:docPart w:val="88B5E0CBCD5C46DEA9BEAEA5F7073539"/>
                </w:placeholder>
                <w:showingPlcHdr/>
              </w:sdtPr>
              <w:sdtEndPr/>
              <w:sdtContent>
                <w:r>
                  <w:rPr>
                    <w:rStyle w:val="PlaceholderText"/>
                  </w:rPr>
                  <w:t>amount</w:t>
                </w:r>
              </w:sdtContent>
            </w:sdt>
          </w:p>
        </w:tc>
        <w:sdt>
          <w:sdtPr>
            <w:rPr>
              <w:i/>
              <w:szCs w:val="24"/>
            </w:rPr>
            <w:id w:val="29152535"/>
            <w:placeholder>
              <w:docPart w:val="5C8D1B6ABC3E43DF85F25D96439953ED"/>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12271901"/>
            <w:placeholder>
              <w:docPart w:val="6E19419FB3824FB79944E02DAD3DFF13"/>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40400383"/>
            <w:placeholder>
              <w:docPart w:val="C8F6A233AE954017ADC5BE972F7E9F92"/>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34099019"/>
                <w:placeholder>
                  <w:docPart w:val="D77573CA2353479794F66A289D25C1FD"/>
                </w:placeholder>
                <w:showingPlcHdr/>
              </w:sdtPr>
              <w:sdtEndPr/>
              <w:sdtContent>
                <w:r>
                  <w:rPr>
                    <w:rStyle w:val="PlaceholderText"/>
                  </w:rPr>
                  <w:t>amount</w:t>
                </w:r>
              </w:sdtContent>
            </w:sdt>
          </w:p>
        </w:tc>
        <w:sdt>
          <w:sdtPr>
            <w:rPr>
              <w:i/>
              <w:szCs w:val="24"/>
            </w:rPr>
            <w:id w:val="1547183660"/>
            <w:placeholder>
              <w:docPart w:val="ABC6134D834B44A6AABEF587DC0222DF"/>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457942987"/>
            <w:placeholder>
              <w:docPart w:val="D4ECFF2B2D1940B5A8A5EB7AFF8E4537"/>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413629900"/>
            <w:placeholder>
              <w:docPart w:val="A901D2698F55414AB318DCA80990D482"/>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820913025"/>
                <w:placeholder>
                  <w:docPart w:val="39C04720A28F43AF8CC29CBFF8CB4AE7"/>
                </w:placeholder>
                <w:showingPlcHdr/>
              </w:sdtPr>
              <w:sdtEndPr/>
              <w:sdtContent>
                <w:r>
                  <w:rPr>
                    <w:rStyle w:val="PlaceholderText"/>
                  </w:rPr>
                  <w:t>amount</w:t>
                </w:r>
              </w:sdtContent>
            </w:sdt>
          </w:p>
        </w:tc>
        <w:sdt>
          <w:sdtPr>
            <w:rPr>
              <w:i/>
              <w:szCs w:val="24"/>
            </w:rPr>
            <w:id w:val="-589395478"/>
            <w:placeholder>
              <w:docPart w:val="FE4247A0DDFB4164A3257FDD7129F812"/>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892014054"/>
            <w:placeholder>
              <w:docPart w:val="8FFF9A41103A44C3916B11C8FF60289D"/>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2118945399"/>
            <w:placeholder>
              <w:docPart w:val="E7AE25A8DDF04E63A5DE8288D0ABB7D1"/>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454600489"/>
                <w:placeholder>
                  <w:docPart w:val="C858ED1E06A74BA3B3379F576D4E7FBB"/>
                </w:placeholder>
                <w:showingPlcHdr/>
              </w:sdtPr>
              <w:sdtEndPr/>
              <w:sdtContent>
                <w:r>
                  <w:rPr>
                    <w:rStyle w:val="PlaceholderText"/>
                  </w:rPr>
                  <w:t>amount</w:t>
                </w:r>
              </w:sdtContent>
            </w:sdt>
          </w:p>
        </w:tc>
        <w:sdt>
          <w:sdtPr>
            <w:rPr>
              <w:i/>
              <w:szCs w:val="24"/>
            </w:rPr>
            <w:id w:val="-1878155827"/>
            <w:placeholder>
              <w:docPart w:val="7464C51AC002440EAADBB98A3671AEAF"/>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313075230"/>
            <w:placeholder>
              <w:docPart w:val="C6272D0F7F1C44A7833E3147A30A788C"/>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880625083"/>
            <w:placeholder>
              <w:docPart w:val="0EAA31C40A7F42DA90285BF65B2F1D37"/>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6168647"/>
                <w:placeholder>
                  <w:docPart w:val="6391491B98D745A683242E5BD8EB2777"/>
                </w:placeholder>
                <w:showingPlcHdr/>
              </w:sdtPr>
              <w:sdtEndPr/>
              <w:sdtContent>
                <w:r>
                  <w:rPr>
                    <w:rStyle w:val="PlaceholderText"/>
                  </w:rPr>
                  <w:t>amount</w:t>
                </w:r>
              </w:sdtContent>
            </w:sdt>
          </w:p>
        </w:tc>
        <w:sdt>
          <w:sdtPr>
            <w:rPr>
              <w:i/>
              <w:szCs w:val="24"/>
            </w:rPr>
            <w:id w:val="1410278252"/>
            <w:placeholder>
              <w:docPart w:val="D1C702F57D944DB781D2FD8F613D284E"/>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791100803"/>
            <w:placeholder>
              <w:docPart w:val="67290C525F2C417C9631A3154F7915E5"/>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388536818"/>
            <w:placeholder>
              <w:docPart w:val="E202E3E62FFD45B388DB59D8F087DC37"/>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774912057"/>
                <w:placeholder>
                  <w:docPart w:val="19C8483152804E0A83BD72A3F1B75E99"/>
                </w:placeholder>
                <w:showingPlcHdr/>
              </w:sdtPr>
              <w:sdtEndPr/>
              <w:sdtContent>
                <w:r>
                  <w:rPr>
                    <w:rStyle w:val="PlaceholderText"/>
                  </w:rPr>
                  <w:t>amount</w:t>
                </w:r>
              </w:sdtContent>
            </w:sdt>
          </w:p>
        </w:tc>
        <w:sdt>
          <w:sdtPr>
            <w:rPr>
              <w:i/>
              <w:szCs w:val="24"/>
            </w:rPr>
            <w:id w:val="630288452"/>
            <w:placeholder>
              <w:docPart w:val="8B62417751F64C10BE26DFB314F3FAEF"/>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847991243"/>
            <w:placeholder>
              <w:docPart w:val="AC6A23D26F49437A8D9B12F762C3BB0E"/>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486904336"/>
            <w:placeholder>
              <w:docPart w:val="F6A149BB35C549968DC8544DDCDD122B"/>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58777351"/>
                <w:placeholder>
                  <w:docPart w:val="6FEC24E7B78F400C810B9D38091E7003"/>
                </w:placeholder>
                <w:showingPlcHdr/>
              </w:sdtPr>
              <w:sdtEndPr/>
              <w:sdtContent>
                <w:r>
                  <w:rPr>
                    <w:rStyle w:val="PlaceholderText"/>
                  </w:rPr>
                  <w:t>amount</w:t>
                </w:r>
              </w:sdtContent>
            </w:sdt>
          </w:p>
        </w:tc>
        <w:sdt>
          <w:sdtPr>
            <w:rPr>
              <w:i/>
              <w:szCs w:val="24"/>
            </w:rPr>
            <w:id w:val="-469205798"/>
            <w:placeholder>
              <w:docPart w:val="A6401583F2634B799A5325DE6F144BD8"/>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496468466"/>
            <w:placeholder>
              <w:docPart w:val="CCC4CFE774B54D6983CDA61F94D88DE5"/>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20977151"/>
            <w:placeholder>
              <w:docPart w:val="7FF46598B3E94E9D9442332CF3D6B4DF"/>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232732115"/>
                <w:placeholder>
                  <w:docPart w:val="3A99FA782AEE475DB9AF933DF571984B"/>
                </w:placeholder>
                <w:showingPlcHdr/>
              </w:sdtPr>
              <w:sdtEndPr/>
              <w:sdtContent>
                <w:r>
                  <w:rPr>
                    <w:rStyle w:val="PlaceholderText"/>
                  </w:rPr>
                  <w:t>amount</w:t>
                </w:r>
              </w:sdtContent>
            </w:sdt>
          </w:p>
        </w:tc>
        <w:sdt>
          <w:sdtPr>
            <w:rPr>
              <w:i/>
              <w:szCs w:val="24"/>
            </w:rPr>
            <w:id w:val="-1497644104"/>
            <w:placeholder>
              <w:docPart w:val="112914BB326A4DF39F1EDF622546AEBC"/>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89385048"/>
            <w:placeholder>
              <w:docPart w:val="1A4954175E65494A8597B7BD777BC79C"/>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66847037"/>
            <w:placeholder>
              <w:docPart w:val="AA202C7DE7844F55A79B2EA152660001"/>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15547311"/>
                <w:placeholder>
                  <w:docPart w:val="D2261D9A4D77473BA1A95B760A75CD0D"/>
                </w:placeholder>
                <w:showingPlcHdr/>
              </w:sdtPr>
              <w:sdtEndPr/>
              <w:sdtContent>
                <w:r>
                  <w:rPr>
                    <w:rStyle w:val="PlaceholderText"/>
                  </w:rPr>
                  <w:t>amount</w:t>
                </w:r>
              </w:sdtContent>
            </w:sdt>
          </w:p>
        </w:tc>
        <w:sdt>
          <w:sdtPr>
            <w:rPr>
              <w:i/>
              <w:szCs w:val="24"/>
            </w:rPr>
            <w:id w:val="-2114426039"/>
            <w:placeholder>
              <w:docPart w:val="B8E11114C4E74F32AA43B446B6C24B6D"/>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677088524"/>
            <w:placeholder>
              <w:docPart w:val="6A427440172349C39532FD3725F05BAB"/>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31238386"/>
            <w:placeholder>
              <w:docPart w:val="1FD62F5250D24AC7977661FC80DE53AB"/>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393498189"/>
                <w:placeholder>
                  <w:docPart w:val="7E0889410CFC400BBA0BF2E608385B98"/>
                </w:placeholder>
                <w:showingPlcHdr/>
              </w:sdtPr>
              <w:sdtEndPr/>
              <w:sdtContent>
                <w:r>
                  <w:rPr>
                    <w:rStyle w:val="PlaceholderText"/>
                  </w:rPr>
                  <w:t>amount</w:t>
                </w:r>
              </w:sdtContent>
            </w:sdt>
          </w:p>
        </w:tc>
        <w:sdt>
          <w:sdtPr>
            <w:rPr>
              <w:i/>
              <w:szCs w:val="24"/>
            </w:rPr>
            <w:id w:val="389622760"/>
            <w:placeholder>
              <w:docPart w:val="423AB5A09E3F43BEA3F15C64EDC50BD9"/>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458095311"/>
            <w:placeholder>
              <w:docPart w:val="B57AA78143AF421180B2A10F5CE69CF6"/>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392636917"/>
            <w:placeholder>
              <w:docPart w:val="0BE4A92BF1454C81BD36FA02359F1E8E"/>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74524160"/>
                <w:placeholder>
                  <w:docPart w:val="7B772C578786413A9F0506ACF4F3316E"/>
                </w:placeholder>
                <w:showingPlcHdr/>
              </w:sdtPr>
              <w:sdtEndPr/>
              <w:sdtContent>
                <w:r>
                  <w:rPr>
                    <w:rStyle w:val="PlaceholderText"/>
                  </w:rPr>
                  <w:t>amount</w:t>
                </w:r>
              </w:sdtContent>
            </w:sdt>
          </w:p>
        </w:tc>
        <w:sdt>
          <w:sdtPr>
            <w:rPr>
              <w:i/>
              <w:szCs w:val="24"/>
            </w:rPr>
            <w:id w:val="-2044277422"/>
            <w:placeholder>
              <w:docPart w:val="F45381C490A14C45A1558F2892744AF2"/>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32401873"/>
            <w:placeholder>
              <w:docPart w:val="8CCD2BAD36184171AA8D1F342884BE65"/>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694801892"/>
            <w:placeholder>
              <w:docPart w:val="316E9355DC18411CB4E0AEA73AC6956D"/>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087125471"/>
                <w:placeholder>
                  <w:docPart w:val="1DC429944E7643759C82BF23EE20336E"/>
                </w:placeholder>
                <w:showingPlcHdr/>
              </w:sdtPr>
              <w:sdtEndPr/>
              <w:sdtContent>
                <w:r>
                  <w:rPr>
                    <w:rStyle w:val="PlaceholderText"/>
                  </w:rPr>
                  <w:t>amount</w:t>
                </w:r>
              </w:sdtContent>
            </w:sdt>
          </w:p>
        </w:tc>
        <w:sdt>
          <w:sdtPr>
            <w:rPr>
              <w:i/>
              <w:szCs w:val="24"/>
            </w:rPr>
            <w:id w:val="-1369450006"/>
            <w:placeholder>
              <w:docPart w:val="250D15BF8192480A97E7F92DD3B29E44"/>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569150654"/>
            <w:placeholder>
              <w:docPart w:val="86032DA8838F450EA3AC37FDE41A7073"/>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453067876"/>
            <w:placeholder>
              <w:docPart w:val="272D4BAED8F24A95AE6CC718BEC02B57"/>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39839791"/>
                <w:placeholder>
                  <w:docPart w:val="940B5392F43C4FB1807F5A4299CB48B9"/>
                </w:placeholder>
                <w:showingPlcHdr/>
              </w:sdtPr>
              <w:sdtEndPr/>
              <w:sdtContent>
                <w:r>
                  <w:rPr>
                    <w:rStyle w:val="PlaceholderText"/>
                  </w:rPr>
                  <w:t>amount</w:t>
                </w:r>
              </w:sdtContent>
            </w:sdt>
          </w:p>
        </w:tc>
        <w:sdt>
          <w:sdtPr>
            <w:rPr>
              <w:i/>
              <w:szCs w:val="24"/>
            </w:rPr>
            <w:id w:val="835962027"/>
            <w:placeholder>
              <w:docPart w:val="6B599E62C8A0415E9CC926C052D99495"/>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181090587"/>
            <w:placeholder>
              <w:docPart w:val="D33E349F91B4445AA161D3BE81283122"/>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833016754"/>
            <w:placeholder>
              <w:docPart w:val="AECE70707F3343A7A943C6D880A93374"/>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450905282"/>
                <w:placeholder>
                  <w:docPart w:val="06BF5EDFC3894DFE9ECBA68B00734C71"/>
                </w:placeholder>
                <w:showingPlcHdr/>
              </w:sdtPr>
              <w:sdtEndPr/>
              <w:sdtContent>
                <w:r>
                  <w:rPr>
                    <w:rStyle w:val="PlaceholderText"/>
                  </w:rPr>
                  <w:t>amount</w:t>
                </w:r>
              </w:sdtContent>
            </w:sdt>
          </w:p>
        </w:tc>
        <w:sdt>
          <w:sdtPr>
            <w:rPr>
              <w:i/>
              <w:szCs w:val="24"/>
            </w:rPr>
            <w:id w:val="724263365"/>
            <w:placeholder>
              <w:docPart w:val="2072388499AA42A9A51FA3380675471B"/>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39145442"/>
            <w:placeholder>
              <w:docPart w:val="E282FC4EA3B644D08395F573CC5D0E0B"/>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42677552"/>
            <w:placeholder>
              <w:docPart w:val="E259BB21DC244796AB67CBA40273B20A"/>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493522625"/>
                <w:placeholder>
                  <w:docPart w:val="282F635B7B1C40129CBF53AB9E848B82"/>
                </w:placeholder>
                <w:showingPlcHdr/>
              </w:sdtPr>
              <w:sdtEndPr/>
              <w:sdtContent>
                <w:r>
                  <w:rPr>
                    <w:rStyle w:val="PlaceholderText"/>
                  </w:rPr>
                  <w:t>amount</w:t>
                </w:r>
              </w:sdtContent>
            </w:sdt>
          </w:p>
        </w:tc>
        <w:sdt>
          <w:sdtPr>
            <w:rPr>
              <w:i/>
              <w:szCs w:val="24"/>
            </w:rPr>
            <w:id w:val="689412647"/>
            <w:placeholder>
              <w:docPart w:val="B2502D01FD80401485EBCC53608B1C58"/>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011260898"/>
            <w:placeholder>
              <w:docPart w:val="128BB462E27C4617AF7BE241BFF5550E"/>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034466231"/>
            <w:placeholder>
              <w:docPart w:val="DA7690FC664A41FD8337B0860144D951"/>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564493659"/>
                <w:placeholder>
                  <w:docPart w:val="359A2AF14C5E4171AC8C3655D0E8C847"/>
                </w:placeholder>
                <w:showingPlcHdr/>
              </w:sdtPr>
              <w:sdtEndPr/>
              <w:sdtContent>
                <w:r>
                  <w:rPr>
                    <w:rStyle w:val="PlaceholderText"/>
                  </w:rPr>
                  <w:t>amount</w:t>
                </w:r>
              </w:sdtContent>
            </w:sdt>
          </w:p>
        </w:tc>
        <w:sdt>
          <w:sdtPr>
            <w:rPr>
              <w:i/>
              <w:szCs w:val="24"/>
            </w:rPr>
            <w:id w:val="1266725447"/>
            <w:placeholder>
              <w:docPart w:val="D42C1569539F45889E42BAFACBFF198C"/>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492945900"/>
            <w:placeholder>
              <w:docPart w:val="D6A99B9102244E979E1D6148B17E4D8F"/>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2092146132"/>
            <w:placeholder>
              <w:docPart w:val="CA434A6977C2405489371D579841E545"/>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119667470"/>
                <w:placeholder>
                  <w:docPart w:val="D9F5589011344F1BAA2EB553620C95AB"/>
                </w:placeholder>
                <w:showingPlcHdr/>
              </w:sdtPr>
              <w:sdtEndPr/>
              <w:sdtContent>
                <w:r>
                  <w:rPr>
                    <w:rStyle w:val="PlaceholderText"/>
                  </w:rPr>
                  <w:t>amount</w:t>
                </w:r>
              </w:sdtContent>
            </w:sdt>
          </w:p>
        </w:tc>
        <w:sdt>
          <w:sdtPr>
            <w:rPr>
              <w:i/>
              <w:szCs w:val="24"/>
            </w:rPr>
            <w:id w:val="1132437614"/>
            <w:placeholder>
              <w:docPart w:val="D3B95CD5744B45C3996B49936E559DC3"/>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29887552"/>
            <w:placeholder>
              <w:docPart w:val="7D9786FFEFCA4A099B44A79F0449DE6A"/>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968825048"/>
            <w:placeholder>
              <w:docPart w:val="EA6D3F7545D54DB49E38DB4238434E6E"/>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632904396"/>
                <w:placeholder>
                  <w:docPart w:val="D7D143818EB8453AB4D9BCD77EE7E574"/>
                </w:placeholder>
                <w:showingPlcHdr/>
              </w:sdtPr>
              <w:sdtEndPr/>
              <w:sdtContent>
                <w:r>
                  <w:rPr>
                    <w:rStyle w:val="PlaceholderText"/>
                  </w:rPr>
                  <w:t>amount</w:t>
                </w:r>
              </w:sdtContent>
            </w:sdt>
          </w:p>
        </w:tc>
        <w:sdt>
          <w:sdtPr>
            <w:rPr>
              <w:i/>
              <w:szCs w:val="24"/>
            </w:rPr>
            <w:id w:val="-462580568"/>
            <w:placeholder>
              <w:docPart w:val="5D4C807EFC70473B93D7BD8B2B21F6C3"/>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509181121"/>
            <w:placeholder>
              <w:docPart w:val="20525B9D4926467FB06BA2E1060E4E54"/>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494791894"/>
            <w:placeholder>
              <w:docPart w:val="8262DA26B50A4A8CB4E426284E392036"/>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675462887"/>
                <w:placeholder>
                  <w:docPart w:val="46099E3614944F74A20666A9B046631D"/>
                </w:placeholder>
                <w:showingPlcHdr/>
              </w:sdtPr>
              <w:sdtEndPr/>
              <w:sdtContent>
                <w:r>
                  <w:rPr>
                    <w:rStyle w:val="PlaceholderText"/>
                  </w:rPr>
                  <w:t>amount</w:t>
                </w:r>
              </w:sdtContent>
            </w:sdt>
          </w:p>
        </w:tc>
        <w:sdt>
          <w:sdtPr>
            <w:rPr>
              <w:i/>
              <w:szCs w:val="24"/>
            </w:rPr>
            <w:id w:val="161753615"/>
            <w:placeholder>
              <w:docPart w:val="D4BEC393CA84499D9C0CBF6398B0F414"/>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67738936"/>
            <w:placeholder>
              <w:docPart w:val="DC9FE9A5C70B44EEBFEE157D05946BD9"/>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373732885"/>
            <w:placeholder>
              <w:docPart w:val="1903C2EBC9DA4A57ADFBC62BD3509F7B"/>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42969259"/>
                <w:placeholder>
                  <w:docPart w:val="F0F6B8D21D5D4B07BE8ED17745973B4E"/>
                </w:placeholder>
                <w:showingPlcHdr/>
              </w:sdtPr>
              <w:sdtEndPr/>
              <w:sdtContent>
                <w:r>
                  <w:rPr>
                    <w:rStyle w:val="PlaceholderText"/>
                  </w:rPr>
                  <w:t>amount</w:t>
                </w:r>
              </w:sdtContent>
            </w:sdt>
          </w:p>
        </w:tc>
        <w:sdt>
          <w:sdtPr>
            <w:rPr>
              <w:i/>
              <w:szCs w:val="24"/>
            </w:rPr>
            <w:id w:val="9568186"/>
            <w:placeholder>
              <w:docPart w:val="794E2E61D7B9473B91CD43064EB5F78D"/>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45492645"/>
            <w:placeholder>
              <w:docPart w:val="B26074FBD2A0437881961798397F5386"/>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542187973"/>
            <w:placeholder>
              <w:docPart w:val="74E59D3CD5D64DEDAB146E978EA79179"/>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674881920"/>
                <w:placeholder>
                  <w:docPart w:val="BB3E3CA7C20A48D59FA6AE2FEDE60C7E"/>
                </w:placeholder>
                <w:showingPlcHdr/>
              </w:sdtPr>
              <w:sdtEndPr/>
              <w:sdtContent>
                <w:r>
                  <w:rPr>
                    <w:rStyle w:val="PlaceholderText"/>
                  </w:rPr>
                  <w:t>amount</w:t>
                </w:r>
              </w:sdtContent>
            </w:sdt>
          </w:p>
        </w:tc>
        <w:sdt>
          <w:sdtPr>
            <w:rPr>
              <w:i/>
              <w:szCs w:val="24"/>
            </w:rPr>
            <w:id w:val="1328396391"/>
            <w:placeholder>
              <w:docPart w:val="CD4F8C09488B471CB8428BCC3729F901"/>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338071725"/>
            <w:placeholder>
              <w:docPart w:val="CDA45853A3704DEF9CD76C29D93B38FF"/>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917240768"/>
            <w:placeholder>
              <w:docPart w:val="D90105534D03438DA596E1DF17B7796A"/>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362705805"/>
                <w:placeholder>
                  <w:docPart w:val="9522FD10DA3646869DF7321677BEF5B6"/>
                </w:placeholder>
                <w:showingPlcHdr/>
              </w:sdtPr>
              <w:sdtEndPr/>
              <w:sdtContent>
                <w:r>
                  <w:rPr>
                    <w:rStyle w:val="PlaceholderText"/>
                  </w:rPr>
                  <w:t>amount</w:t>
                </w:r>
              </w:sdtContent>
            </w:sdt>
          </w:p>
        </w:tc>
        <w:sdt>
          <w:sdtPr>
            <w:rPr>
              <w:i/>
              <w:szCs w:val="24"/>
            </w:rPr>
            <w:id w:val="-1949924671"/>
            <w:placeholder>
              <w:docPart w:val="4484590EAFFB4891AD6E1AFBFC16E298"/>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2061701695"/>
            <w:placeholder>
              <w:docPart w:val="7415757D13604888A59E3EF306D5342A"/>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746145029"/>
            <w:placeholder>
              <w:docPart w:val="C61DB05F5040453CBEF821BE05DF85F0"/>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2132314743"/>
                <w:placeholder>
                  <w:docPart w:val="E13E4C96CAA14F1BA7D3A3BFC21EA31C"/>
                </w:placeholder>
                <w:showingPlcHdr/>
              </w:sdtPr>
              <w:sdtEndPr/>
              <w:sdtContent>
                <w:r>
                  <w:rPr>
                    <w:rStyle w:val="PlaceholderText"/>
                  </w:rPr>
                  <w:t>amount</w:t>
                </w:r>
              </w:sdtContent>
            </w:sdt>
          </w:p>
        </w:tc>
        <w:sdt>
          <w:sdtPr>
            <w:rPr>
              <w:i/>
              <w:szCs w:val="24"/>
            </w:rPr>
            <w:id w:val="1606071249"/>
            <w:placeholder>
              <w:docPart w:val="3C9B82C7BC2148D497CC3FEDABE2E8C6"/>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1311164764"/>
            <w:placeholder>
              <w:docPart w:val="F30FC5B4EDE445D5A9949F32210004AE"/>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E87388" w:rsidTr="00D12C1D">
        <w:trPr>
          <w:cantSplit/>
          <w:trHeight w:val="284"/>
        </w:trPr>
        <w:sdt>
          <w:sdtPr>
            <w:rPr>
              <w:i/>
              <w:szCs w:val="24"/>
            </w:rPr>
            <w:id w:val="1966072933"/>
            <w:placeholder>
              <w:docPart w:val="F74C275029A344639F5D956EC6D1A239"/>
            </w:placeholder>
            <w:showingPlcHdr/>
          </w:sdtPr>
          <w:sdtEndPr/>
          <w:sdtContent>
            <w:tc>
              <w:tcPr>
                <w:tcW w:w="4536" w:type="dxa"/>
                <w:tcBorders>
                  <w:top w:val="single" w:sz="4" w:space="0" w:color="auto"/>
                  <w:bottom w:val="single" w:sz="4" w:space="0" w:color="auto"/>
                </w:tcBorders>
              </w:tcPr>
              <w:p w:rsidR="00D12C1D" w:rsidRDefault="00D12C1D" w:rsidP="00D12C1D">
                <w:r w:rsidRPr="00F90C1E">
                  <w:rPr>
                    <w:rStyle w:val="PlaceholderText"/>
                  </w:rPr>
                  <w:t>Click here to enter text.</w:t>
                </w:r>
              </w:p>
            </w:tc>
          </w:sdtContent>
        </w:sdt>
        <w:tc>
          <w:tcPr>
            <w:tcW w:w="1701" w:type="dxa"/>
            <w:tcBorders>
              <w:top w:val="single" w:sz="4" w:space="0" w:color="auto"/>
              <w:bottom w:val="single" w:sz="4" w:space="0" w:color="auto"/>
            </w:tcBorders>
          </w:tcPr>
          <w:p w:rsidR="00D12C1D" w:rsidRPr="00E87388" w:rsidRDefault="00D12C1D" w:rsidP="00D12C1D">
            <w:pPr>
              <w:pStyle w:val="Footer"/>
            </w:pPr>
            <w:r w:rsidRPr="00E87388">
              <w:t>£</w:t>
            </w:r>
            <w:r>
              <w:t xml:space="preserve"> </w:t>
            </w:r>
            <w:sdt>
              <w:sdtPr>
                <w:id w:val="1504701065"/>
                <w:placeholder>
                  <w:docPart w:val="3541F9C9611B4C82AC1ED459087AAF72"/>
                </w:placeholder>
                <w:showingPlcHdr/>
              </w:sdtPr>
              <w:sdtEndPr/>
              <w:sdtContent>
                <w:r>
                  <w:rPr>
                    <w:rStyle w:val="PlaceholderText"/>
                  </w:rPr>
                  <w:t>amount</w:t>
                </w:r>
              </w:sdtContent>
            </w:sdt>
          </w:p>
        </w:tc>
        <w:sdt>
          <w:sdtPr>
            <w:rPr>
              <w:i/>
              <w:szCs w:val="24"/>
            </w:rPr>
            <w:id w:val="-346023082"/>
            <w:placeholder>
              <w:docPart w:val="A29FC5549601465C955D4D58AAF413AD"/>
            </w:placeholder>
            <w:showingPlcHdr/>
          </w:sdtPr>
          <w:sdtEndPr/>
          <w:sdtContent>
            <w:tc>
              <w:tcPr>
                <w:tcW w:w="4253" w:type="dxa"/>
                <w:tcBorders>
                  <w:top w:val="single" w:sz="4" w:space="0" w:color="auto"/>
                  <w:bottom w:val="single" w:sz="4" w:space="0" w:color="auto"/>
                </w:tcBorders>
              </w:tcPr>
              <w:p w:rsidR="00D12C1D" w:rsidRDefault="00D12C1D" w:rsidP="00D12C1D">
                <w:r w:rsidRPr="005C12E2">
                  <w:rPr>
                    <w:rStyle w:val="PlaceholderText"/>
                  </w:rPr>
                  <w:t>Click here to enter text.</w:t>
                </w:r>
              </w:p>
            </w:tc>
          </w:sdtContent>
        </w:sdt>
        <w:sdt>
          <w:sdtPr>
            <w:rPr>
              <w:i/>
              <w:szCs w:val="24"/>
            </w:rPr>
            <w:id w:val="-91174317"/>
            <w:placeholder>
              <w:docPart w:val="B11F4ECD205043399AA1796D88BA0A7C"/>
            </w:placeholder>
            <w:showingPlcHdr/>
          </w:sdtPr>
          <w:sdtEndPr/>
          <w:sdtContent>
            <w:tc>
              <w:tcPr>
                <w:tcW w:w="3544" w:type="dxa"/>
                <w:tcBorders>
                  <w:top w:val="single" w:sz="4" w:space="0" w:color="auto"/>
                  <w:bottom w:val="single" w:sz="4" w:space="0" w:color="auto"/>
                </w:tcBorders>
              </w:tcPr>
              <w:p w:rsidR="00D12C1D" w:rsidRDefault="00D12C1D" w:rsidP="00D12C1D">
                <w:r w:rsidRPr="00C66E40">
                  <w:rPr>
                    <w:rStyle w:val="PlaceholderText"/>
                  </w:rPr>
                  <w:t>Click here to enter text.</w:t>
                </w:r>
              </w:p>
            </w:tc>
          </w:sdtContent>
        </w:sdt>
      </w:tr>
      <w:tr w:rsidR="00D12C1D" w:rsidRPr="00642D35" w:rsidTr="00D12C1D">
        <w:trPr>
          <w:cantSplit/>
          <w:trHeight w:val="454"/>
        </w:trPr>
        <w:tc>
          <w:tcPr>
            <w:tcW w:w="4536" w:type="dxa"/>
            <w:tcBorders>
              <w:top w:val="nil"/>
              <w:bottom w:val="double" w:sz="4" w:space="0" w:color="auto"/>
            </w:tcBorders>
            <w:vAlign w:val="center"/>
          </w:tcPr>
          <w:p w:rsidR="00D12C1D" w:rsidRPr="001E417B" w:rsidRDefault="00D12C1D" w:rsidP="00D12C1D">
            <w:pPr>
              <w:pStyle w:val="Footer"/>
              <w:rPr>
                <w:b/>
              </w:rPr>
            </w:pPr>
            <w:r w:rsidRPr="001E417B">
              <w:rPr>
                <w:b/>
              </w:rPr>
              <w:t>TOTAL COST:</w:t>
            </w:r>
          </w:p>
        </w:tc>
        <w:tc>
          <w:tcPr>
            <w:tcW w:w="9498" w:type="dxa"/>
            <w:gridSpan w:val="3"/>
            <w:tcBorders>
              <w:top w:val="single" w:sz="4" w:space="0" w:color="auto"/>
              <w:bottom w:val="double" w:sz="4" w:space="0" w:color="auto"/>
            </w:tcBorders>
            <w:vAlign w:val="center"/>
          </w:tcPr>
          <w:p w:rsidR="00D12C1D" w:rsidRPr="00D12C1D" w:rsidRDefault="00D12C1D" w:rsidP="00D12C1D">
            <w:pPr>
              <w:pStyle w:val="Footer"/>
              <w:rPr>
                <w:szCs w:val="24"/>
              </w:rPr>
            </w:pPr>
            <w:r w:rsidRPr="00D12C1D">
              <w:rPr>
                <w:szCs w:val="24"/>
              </w:rPr>
              <w:t xml:space="preserve">£ </w:t>
            </w:r>
            <w:sdt>
              <w:sdtPr>
                <w:rPr>
                  <w:szCs w:val="24"/>
                </w:rPr>
                <w:id w:val="2013180353"/>
                <w:placeholder>
                  <w:docPart w:val="CB2A132BAB8C44B1994B7D78DD978D44"/>
                </w:placeholder>
                <w:showingPlcHdr/>
              </w:sdtPr>
              <w:sdtEndPr/>
              <w:sdtContent>
                <w:r w:rsidRPr="00D12C1D">
                  <w:rPr>
                    <w:rStyle w:val="PlaceholderText"/>
                    <w:szCs w:val="24"/>
                  </w:rPr>
                  <w:t>amount</w:t>
                </w:r>
              </w:sdtContent>
            </w:sdt>
          </w:p>
        </w:tc>
      </w:tr>
    </w:tbl>
    <w:p w:rsidR="00BD6B5A" w:rsidRDefault="00BD6B5A">
      <w:pPr>
        <w:spacing w:after="200" w:line="276" w:lineRule="auto"/>
        <w:rPr>
          <w:szCs w:val="24"/>
        </w:rPr>
      </w:pPr>
      <w:r>
        <w:rPr>
          <w:szCs w:val="24"/>
        </w:rPr>
        <w:br w:type="page"/>
      </w:r>
    </w:p>
    <w:p w:rsidR="00332375" w:rsidRPr="00A37F54" w:rsidRDefault="00332375" w:rsidP="00BC7A8F">
      <w:pPr>
        <w:numPr>
          <w:ilvl w:val="1"/>
          <w:numId w:val="10"/>
        </w:numPr>
        <w:spacing w:after="60"/>
        <w:ind w:left="601" w:hanging="601"/>
        <w:jc w:val="both"/>
        <w:rPr>
          <w:rFonts w:cs="Arial"/>
          <w:b/>
        </w:rPr>
      </w:pPr>
      <w:r w:rsidRPr="00A37F54">
        <w:rPr>
          <w:rFonts w:cs="Arial"/>
          <w:b/>
          <w:szCs w:val="24"/>
        </w:rPr>
        <w:lastRenderedPageBreak/>
        <w:t>Please</w:t>
      </w:r>
      <w:r w:rsidRPr="00A37F54">
        <w:rPr>
          <w:rFonts w:cs="Arial"/>
          <w:b/>
        </w:rPr>
        <w:t xml:space="preserve"> provide us with details of your delivery partners</w:t>
      </w:r>
    </w:p>
    <w:p w:rsidR="00332375" w:rsidRDefault="00332375" w:rsidP="00CA6661">
      <w:pPr>
        <w:rPr>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284"/>
        <w:gridCol w:w="5812"/>
        <w:gridCol w:w="1843"/>
      </w:tblGrid>
      <w:tr w:rsidR="00A37F54" w:rsidRPr="00E67A17" w:rsidTr="00A37F54">
        <w:trPr>
          <w:cantSplit/>
          <w:trHeight w:val="284"/>
        </w:trPr>
        <w:tc>
          <w:tcPr>
            <w:tcW w:w="3095" w:type="dxa"/>
            <w:tcBorders>
              <w:top w:val="single" w:sz="4" w:space="0" w:color="auto"/>
              <w:bottom w:val="single" w:sz="4" w:space="0" w:color="auto"/>
            </w:tcBorders>
            <w:vAlign w:val="center"/>
          </w:tcPr>
          <w:p w:rsidR="00A37F54" w:rsidRPr="00E67A17" w:rsidRDefault="00A37F54" w:rsidP="00D12C1D">
            <w:pPr>
              <w:pStyle w:val="Footer"/>
              <w:rPr>
                <w:rFonts w:cs="Arial"/>
                <w:b/>
                <w:szCs w:val="24"/>
              </w:rPr>
            </w:pPr>
            <w:r>
              <w:rPr>
                <w:rFonts w:cs="Arial"/>
                <w:b/>
                <w:szCs w:val="24"/>
              </w:rPr>
              <w:t>Partner Name</w:t>
            </w:r>
          </w:p>
        </w:tc>
        <w:tc>
          <w:tcPr>
            <w:tcW w:w="3284" w:type="dxa"/>
            <w:tcBorders>
              <w:top w:val="single" w:sz="4" w:space="0" w:color="auto"/>
              <w:bottom w:val="single" w:sz="4" w:space="0" w:color="auto"/>
            </w:tcBorders>
            <w:vAlign w:val="center"/>
          </w:tcPr>
          <w:p w:rsidR="00A37F54" w:rsidRPr="00E67A17" w:rsidRDefault="00A37F54" w:rsidP="00D12C1D">
            <w:pPr>
              <w:pStyle w:val="Footer"/>
              <w:rPr>
                <w:rFonts w:cs="Arial"/>
                <w:b/>
                <w:szCs w:val="24"/>
              </w:rPr>
            </w:pPr>
            <w:r>
              <w:rPr>
                <w:rFonts w:cs="Arial"/>
                <w:b/>
                <w:szCs w:val="24"/>
              </w:rPr>
              <w:t>Address</w:t>
            </w:r>
          </w:p>
        </w:tc>
        <w:tc>
          <w:tcPr>
            <w:tcW w:w="5812" w:type="dxa"/>
            <w:tcBorders>
              <w:top w:val="single" w:sz="4" w:space="0" w:color="auto"/>
              <w:bottom w:val="single" w:sz="4" w:space="0" w:color="auto"/>
            </w:tcBorders>
            <w:vAlign w:val="center"/>
          </w:tcPr>
          <w:p w:rsidR="00A37F54" w:rsidRPr="00E67A17" w:rsidRDefault="00A37F54" w:rsidP="00A37F54">
            <w:pPr>
              <w:pStyle w:val="Footer"/>
              <w:rPr>
                <w:rFonts w:cs="Arial"/>
                <w:b/>
                <w:szCs w:val="24"/>
              </w:rPr>
            </w:pPr>
            <w:r>
              <w:rPr>
                <w:rFonts w:cs="Arial"/>
                <w:b/>
                <w:szCs w:val="24"/>
              </w:rPr>
              <w:t>Role in the project (state number of participants, outputs and results)</w:t>
            </w:r>
          </w:p>
        </w:tc>
        <w:tc>
          <w:tcPr>
            <w:tcW w:w="1843" w:type="dxa"/>
            <w:tcBorders>
              <w:top w:val="single" w:sz="4" w:space="0" w:color="auto"/>
              <w:bottom w:val="single" w:sz="4" w:space="0" w:color="auto"/>
            </w:tcBorders>
            <w:vAlign w:val="center"/>
          </w:tcPr>
          <w:p w:rsidR="00A37F54" w:rsidRPr="00E67A17" w:rsidRDefault="00A37F54" w:rsidP="00D12C1D">
            <w:pPr>
              <w:pStyle w:val="Footer"/>
              <w:rPr>
                <w:rFonts w:cs="Arial"/>
                <w:b/>
                <w:szCs w:val="24"/>
              </w:rPr>
            </w:pPr>
            <w:r>
              <w:rPr>
                <w:rFonts w:cs="Arial"/>
                <w:b/>
                <w:szCs w:val="24"/>
              </w:rPr>
              <w:t>Amount of funding</w:t>
            </w:r>
          </w:p>
        </w:tc>
      </w:tr>
      <w:tr w:rsidR="00A37F54" w:rsidRPr="00E87388" w:rsidTr="00A37F54">
        <w:trPr>
          <w:cantSplit/>
          <w:trHeight w:val="680"/>
        </w:trPr>
        <w:sdt>
          <w:sdtPr>
            <w:rPr>
              <w:i/>
              <w:szCs w:val="24"/>
            </w:rPr>
            <w:id w:val="-1646422380"/>
            <w:placeholder>
              <w:docPart w:val="6D34449827474D4D975A51E6DBC7D31C"/>
            </w:placeholder>
            <w:showingPlcHdr/>
          </w:sdtPr>
          <w:sdtEndPr/>
          <w:sdtContent>
            <w:tc>
              <w:tcPr>
                <w:tcW w:w="3095" w:type="dxa"/>
                <w:tcBorders>
                  <w:top w:val="single" w:sz="4" w:space="0" w:color="auto"/>
                  <w:bottom w:val="single" w:sz="4" w:space="0" w:color="auto"/>
                </w:tcBorders>
                <w:vAlign w:val="center"/>
              </w:tcPr>
              <w:p w:rsidR="00A37F54" w:rsidRPr="00E67A17" w:rsidRDefault="00A37F54" w:rsidP="00A37F54">
                <w:pPr>
                  <w:pStyle w:val="Footer"/>
                  <w:rPr>
                    <w:i/>
                    <w:szCs w:val="24"/>
                  </w:rPr>
                </w:pPr>
                <w:r w:rsidRPr="00863C07">
                  <w:rPr>
                    <w:rStyle w:val="PlaceholderText"/>
                  </w:rPr>
                  <w:t>Click here to enter text.</w:t>
                </w:r>
              </w:p>
            </w:tc>
          </w:sdtContent>
        </w:sdt>
        <w:sdt>
          <w:sdtPr>
            <w:rPr>
              <w:i/>
              <w:szCs w:val="24"/>
            </w:rPr>
            <w:id w:val="-502596492"/>
            <w:placeholder>
              <w:docPart w:val="4D0D761046C943D895FDD84B0AFFE29B"/>
            </w:placeholder>
            <w:showingPlcHdr/>
          </w:sdtPr>
          <w:sdtEnd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808863459"/>
            <w:placeholder>
              <w:docPart w:val="5BC09ED9795E42F4B801DDED6A6E534E"/>
            </w:placeholder>
            <w:showingPlcHdr/>
          </w:sdtPr>
          <w:sdtEnd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328056036"/>
                <w:placeholder>
                  <w:docPart w:val="DBF77539210D4038A7D0C64E8365D7D6"/>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1764412541"/>
            <w:placeholder>
              <w:docPart w:val="34D0889A548F4BADB2692E25B5CC658F"/>
            </w:placeholder>
            <w:showingPlcHdr/>
          </w:sdtPr>
          <w:sdtEndPr/>
          <w:sdtContent>
            <w:tc>
              <w:tcPr>
                <w:tcW w:w="3095"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97437687"/>
            <w:placeholder>
              <w:docPart w:val="1530E963CA8E4895B3EBC600C6B8CA12"/>
            </w:placeholder>
            <w:showingPlcHdr/>
          </w:sdtPr>
          <w:sdtEnd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628355463"/>
            <w:placeholder>
              <w:docPart w:val="A8B605B23BA04B0684D63BE1BB4D218A"/>
            </w:placeholder>
            <w:showingPlcHdr/>
          </w:sdtPr>
          <w:sdtEnd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1388535632"/>
                <w:placeholder>
                  <w:docPart w:val="B17133A4599D47D48A45310291275BD9"/>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2033336305"/>
            <w:placeholder>
              <w:docPart w:val="43FE3233C1624644B02D47FD6859DD8E"/>
            </w:placeholder>
            <w:showingPlcHdr/>
          </w:sdtPr>
          <w:sdtEndPr/>
          <w:sdtContent>
            <w:tc>
              <w:tcPr>
                <w:tcW w:w="3095"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31192324"/>
            <w:placeholder>
              <w:docPart w:val="72C998C878F1463AAF4692774D5A96B6"/>
            </w:placeholder>
            <w:showingPlcHdr/>
          </w:sdtPr>
          <w:sdtEnd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1390157064"/>
            <w:placeholder>
              <w:docPart w:val="F9EC23C736564571AF0BA32CCEDD96A3"/>
            </w:placeholder>
            <w:showingPlcHdr/>
          </w:sdtPr>
          <w:sdtEnd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732075584"/>
                <w:placeholder>
                  <w:docPart w:val="E4FA4394625840B7937FA29B98CB87E0"/>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1427534877"/>
            <w:placeholder>
              <w:docPart w:val="F143033B4BFC4AFAB96A152FE8339A68"/>
            </w:placeholder>
            <w:showingPlcHdr/>
          </w:sdtPr>
          <w:sdtEndPr/>
          <w:sdtContent>
            <w:tc>
              <w:tcPr>
                <w:tcW w:w="3095"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496242931"/>
            <w:placeholder>
              <w:docPart w:val="6F975EC025864AEC9A09B297CFBD28C9"/>
            </w:placeholder>
            <w:showingPlcHdr/>
          </w:sdtPr>
          <w:sdtEnd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774942469"/>
            <w:placeholder>
              <w:docPart w:val="9DB01D05A99743DE88C4656BC278F290"/>
            </w:placeholder>
            <w:showingPlcHdr/>
          </w:sdtPr>
          <w:sdtEnd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1312285319"/>
                <w:placeholder>
                  <w:docPart w:val="09CB253FDDDF4EA4AA2190E5B438AA68"/>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995917493"/>
            <w:placeholder>
              <w:docPart w:val="D3C43879583647E2980147F82E5FDAE7"/>
            </w:placeholder>
            <w:showingPlcHdr/>
          </w:sdtPr>
          <w:sdtEndPr/>
          <w:sdtContent>
            <w:tc>
              <w:tcPr>
                <w:tcW w:w="3095"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195960219"/>
            <w:placeholder>
              <w:docPart w:val="A89C5223266F447999B98FC77E8E2262"/>
            </w:placeholder>
            <w:showingPlcHdr/>
          </w:sdtPr>
          <w:sdtEnd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847022292"/>
            <w:placeholder>
              <w:docPart w:val="78AE4AD9013942BF99619770EA3C20BD"/>
            </w:placeholder>
            <w:showingPlcHdr/>
          </w:sdtPr>
          <w:sdtEnd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1225442784"/>
                <w:placeholder>
                  <w:docPart w:val="6C4E8A11C47041BBB5049F5C111E972A"/>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731006945"/>
            <w:placeholder>
              <w:docPart w:val="0D4704BB1ED5416991F486148A302FDE"/>
            </w:placeholder>
            <w:showingPlcHdr/>
          </w:sdtPr>
          <w:sdtEndPr/>
          <w:sdtContent>
            <w:tc>
              <w:tcPr>
                <w:tcW w:w="3095" w:type="dxa"/>
                <w:tcBorders>
                  <w:top w:val="single" w:sz="4" w:space="0" w:color="auto"/>
                  <w:bottom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055968619"/>
            <w:placeholder>
              <w:docPart w:val="D3DBED2548B34360BD2F1D5A3A0351C5"/>
            </w:placeholder>
            <w:showingPlcHdr/>
          </w:sdtPr>
          <w:sdtEndPr/>
          <w:sdtContent>
            <w:tc>
              <w:tcPr>
                <w:tcW w:w="3284" w:type="dxa"/>
                <w:tcBorders>
                  <w:top w:val="single" w:sz="4" w:space="0" w:color="auto"/>
                  <w:bottom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967782850"/>
            <w:placeholder>
              <w:docPart w:val="7E1F3B0F8ACE4AF9BBAD813BEEC01C17"/>
            </w:placeholder>
            <w:showingPlcHdr/>
          </w:sdtPr>
          <w:sdtEndPr/>
          <w:sdtContent>
            <w:tc>
              <w:tcPr>
                <w:tcW w:w="5812" w:type="dxa"/>
                <w:tcBorders>
                  <w:top w:val="single" w:sz="4" w:space="0" w:color="auto"/>
                  <w:bottom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bottom w:val="single" w:sz="4" w:space="0" w:color="auto"/>
            </w:tcBorders>
            <w:vAlign w:val="center"/>
          </w:tcPr>
          <w:p w:rsidR="00A37F54" w:rsidRPr="00E87388" w:rsidRDefault="00A37F54" w:rsidP="00A37F54">
            <w:pPr>
              <w:pStyle w:val="Footer"/>
            </w:pPr>
            <w:r w:rsidRPr="00E87388">
              <w:t>£</w:t>
            </w:r>
            <w:r>
              <w:t xml:space="preserve"> </w:t>
            </w:r>
            <w:sdt>
              <w:sdtPr>
                <w:id w:val="876282648"/>
                <w:placeholder>
                  <w:docPart w:val="11301FFAA9B04DC99337EC9C9D703B84"/>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306321844"/>
            <w:placeholder>
              <w:docPart w:val="7D1456016ECB4BC7AC7C507B3591AA56"/>
            </w:placeholder>
            <w:showingPlcHdr/>
          </w:sdtPr>
          <w:sdtEndPr/>
          <w:sdtContent>
            <w:tc>
              <w:tcPr>
                <w:tcW w:w="3095"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533858303"/>
            <w:placeholder>
              <w:docPart w:val="7AC6989E841F49C78A80836D46DE10C8"/>
            </w:placeholder>
            <w:showingPlcHdr/>
          </w:sdtPr>
          <w:sdtEndPr/>
          <w:sdtContent>
            <w:tc>
              <w:tcPr>
                <w:tcW w:w="3284"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1949003733"/>
            <w:placeholder>
              <w:docPart w:val="BE22BB71958343C391EEAB0F875C3614"/>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A37F54" w:rsidRPr="00E87388" w:rsidRDefault="00A37F54" w:rsidP="00A37F54">
            <w:pPr>
              <w:pStyle w:val="Footer"/>
            </w:pPr>
            <w:r w:rsidRPr="00E87388">
              <w:t>£</w:t>
            </w:r>
            <w:r>
              <w:t xml:space="preserve"> </w:t>
            </w:r>
            <w:sdt>
              <w:sdtPr>
                <w:id w:val="-324209473"/>
                <w:placeholder>
                  <w:docPart w:val="B16E1006ABEA418F85E3BAEB1E51BBA8"/>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176543531"/>
            <w:placeholder>
              <w:docPart w:val="FC10DE7ECF634E7A8820D6B5F99C7DF8"/>
            </w:placeholder>
            <w:showingPlcHdr/>
          </w:sdtPr>
          <w:sdtEndPr/>
          <w:sdtContent>
            <w:tc>
              <w:tcPr>
                <w:tcW w:w="3095"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51344290"/>
            <w:placeholder>
              <w:docPart w:val="2C66D8FD65924845B34B3C47AEBD7EDD"/>
            </w:placeholder>
            <w:showingPlcHdr/>
          </w:sdtPr>
          <w:sdtEndPr/>
          <w:sdtContent>
            <w:tc>
              <w:tcPr>
                <w:tcW w:w="3284"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82774188"/>
            <w:placeholder>
              <w:docPart w:val="06DBEE5F25EA4283B82B9A998422ABFE"/>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A37F54" w:rsidRPr="00E87388" w:rsidRDefault="00A37F54" w:rsidP="00A37F54">
            <w:pPr>
              <w:pStyle w:val="Footer"/>
            </w:pPr>
            <w:r w:rsidRPr="00E87388">
              <w:t>£</w:t>
            </w:r>
            <w:r>
              <w:t xml:space="preserve"> </w:t>
            </w:r>
            <w:sdt>
              <w:sdtPr>
                <w:id w:val="-1372993952"/>
                <w:placeholder>
                  <w:docPart w:val="F68D75105A6642EC91E5F4A43E2A04C2"/>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1655366740"/>
            <w:placeholder>
              <w:docPart w:val="A15320A4794F408AA035079AD3446227"/>
            </w:placeholder>
            <w:showingPlcHdr/>
          </w:sdtPr>
          <w:sdtEndPr/>
          <w:sdtContent>
            <w:tc>
              <w:tcPr>
                <w:tcW w:w="3095"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1146899146"/>
            <w:placeholder>
              <w:docPart w:val="738C0A6DFF1D4097B8E718346F7549E3"/>
            </w:placeholder>
            <w:showingPlcHdr/>
          </w:sdtPr>
          <w:sdtEndPr/>
          <w:sdtContent>
            <w:tc>
              <w:tcPr>
                <w:tcW w:w="3284"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390161653"/>
            <w:placeholder>
              <w:docPart w:val="0DFCBFED117145149B08A50B2F8D3AF1"/>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A37F54" w:rsidRPr="00E87388" w:rsidRDefault="00A37F54" w:rsidP="00A37F54">
            <w:pPr>
              <w:pStyle w:val="Footer"/>
            </w:pPr>
            <w:r w:rsidRPr="00E87388">
              <w:t>£</w:t>
            </w:r>
            <w:r>
              <w:t xml:space="preserve"> </w:t>
            </w:r>
            <w:sdt>
              <w:sdtPr>
                <w:id w:val="-1384403355"/>
                <w:placeholder>
                  <w:docPart w:val="8821306C858F4D5280B76CE7A2916326"/>
                </w:placeholder>
                <w:showingPlcHdr/>
              </w:sdtPr>
              <w:sdtEndPr/>
              <w:sdtContent>
                <w:r>
                  <w:rPr>
                    <w:rStyle w:val="PlaceholderText"/>
                  </w:rPr>
                  <w:t>amount</w:t>
                </w:r>
              </w:sdtContent>
            </w:sdt>
          </w:p>
        </w:tc>
      </w:tr>
      <w:tr w:rsidR="00A37F54" w:rsidRPr="00E87388" w:rsidTr="00A37F54">
        <w:trPr>
          <w:cantSplit/>
          <w:trHeight w:val="680"/>
        </w:trPr>
        <w:sdt>
          <w:sdtPr>
            <w:rPr>
              <w:i/>
              <w:szCs w:val="24"/>
            </w:rPr>
            <w:id w:val="-385642011"/>
            <w:placeholder>
              <w:docPart w:val="AB28635646214D119AEC4F81ECBC01C1"/>
            </w:placeholder>
            <w:showingPlcHdr/>
          </w:sdtPr>
          <w:sdtEndPr/>
          <w:sdtContent>
            <w:tc>
              <w:tcPr>
                <w:tcW w:w="3095"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F64662">
                  <w:rPr>
                    <w:rStyle w:val="PlaceholderText"/>
                  </w:rPr>
                  <w:t>Click here to enter text.</w:t>
                </w:r>
              </w:p>
            </w:tc>
          </w:sdtContent>
        </w:sdt>
        <w:sdt>
          <w:sdtPr>
            <w:rPr>
              <w:i/>
              <w:szCs w:val="24"/>
            </w:rPr>
            <w:id w:val="-397753254"/>
            <w:placeholder>
              <w:docPart w:val="68D2E6F3EC8345C1B9530B1E847F869B"/>
            </w:placeholder>
            <w:showingPlcHdr/>
          </w:sdtPr>
          <w:sdtEndPr/>
          <w:sdtContent>
            <w:tc>
              <w:tcPr>
                <w:tcW w:w="3284"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697AFF">
                  <w:rPr>
                    <w:rStyle w:val="PlaceholderText"/>
                  </w:rPr>
                  <w:t>Click here to enter text.</w:t>
                </w:r>
              </w:p>
            </w:tc>
          </w:sdtContent>
        </w:sdt>
        <w:sdt>
          <w:sdtPr>
            <w:rPr>
              <w:i/>
              <w:szCs w:val="24"/>
            </w:rPr>
            <w:id w:val="-702943474"/>
            <w:placeholder>
              <w:docPart w:val="3A93DD24161D4FFBBDE58A9C87057367"/>
            </w:placeholder>
            <w:showingPlcHdr/>
          </w:sdtPr>
          <w:sdtEndPr/>
          <w:sdtContent>
            <w:tc>
              <w:tcPr>
                <w:tcW w:w="5812" w:type="dxa"/>
                <w:tcBorders>
                  <w:top w:val="single" w:sz="4" w:space="0" w:color="auto"/>
                  <w:left w:val="single" w:sz="4" w:space="0" w:color="auto"/>
                  <w:bottom w:val="single" w:sz="4" w:space="0" w:color="auto"/>
                  <w:right w:val="single" w:sz="4" w:space="0" w:color="auto"/>
                </w:tcBorders>
                <w:vAlign w:val="center"/>
              </w:tcPr>
              <w:p w:rsidR="00A37F54" w:rsidRDefault="00A37F54" w:rsidP="00A37F54">
                <w:r w:rsidRPr="008E40D0">
                  <w:rPr>
                    <w:rStyle w:val="PlaceholderText"/>
                  </w:rPr>
                  <w:t>Click here to enter text.</w:t>
                </w:r>
              </w:p>
            </w:tc>
          </w:sdtContent>
        </w:sdt>
        <w:tc>
          <w:tcPr>
            <w:tcW w:w="1843" w:type="dxa"/>
            <w:tcBorders>
              <w:top w:val="single" w:sz="4" w:space="0" w:color="auto"/>
              <w:left w:val="single" w:sz="4" w:space="0" w:color="auto"/>
              <w:bottom w:val="single" w:sz="4" w:space="0" w:color="auto"/>
              <w:right w:val="single" w:sz="4" w:space="0" w:color="auto"/>
            </w:tcBorders>
            <w:vAlign w:val="center"/>
          </w:tcPr>
          <w:p w:rsidR="00A37F54" w:rsidRPr="00E87388" w:rsidRDefault="00A37F54" w:rsidP="00A37F54">
            <w:pPr>
              <w:pStyle w:val="Footer"/>
            </w:pPr>
            <w:r w:rsidRPr="00E87388">
              <w:t>£</w:t>
            </w:r>
            <w:r>
              <w:t xml:space="preserve"> </w:t>
            </w:r>
            <w:sdt>
              <w:sdtPr>
                <w:id w:val="-835613281"/>
                <w:placeholder>
                  <w:docPart w:val="35B855FECE2144AB88B31467F6FC62C8"/>
                </w:placeholder>
                <w:showingPlcHdr/>
              </w:sdtPr>
              <w:sdtEndPr/>
              <w:sdtContent>
                <w:r>
                  <w:rPr>
                    <w:rStyle w:val="PlaceholderText"/>
                  </w:rPr>
                  <w:t>amount</w:t>
                </w:r>
              </w:sdtContent>
            </w:sdt>
          </w:p>
        </w:tc>
      </w:tr>
      <w:tr w:rsidR="00A37F54" w:rsidRPr="00642D35" w:rsidTr="00A37F54">
        <w:trPr>
          <w:cantSplit/>
          <w:trHeight w:val="454"/>
        </w:trPr>
        <w:tc>
          <w:tcPr>
            <w:tcW w:w="12191" w:type="dxa"/>
            <w:gridSpan w:val="3"/>
            <w:tcBorders>
              <w:top w:val="nil"/>
              <w:bottom w:val="double" w:sz="4" w:space="0" w:color="auto"/>
            </w:tcBorders>
            <w:vAlign w:val="center"/>
          </w:tcPr>
          <w:p w:rsidR="00A37F54" w:rsidRPr="00642D35" w:rsidRDefault="00A37F54" w:rsidP="00D12C1D">
            <w:pPr>
              <w:pStyle w:val="Footer"/>
              <w:rPr>
                <w:sz w:val="28"/>
                <w:szCs w:val="28"/>
              </w:rPr>
            </w:pPr>
            <w:r w:rsidRPr="001E417B">
              <w:rPr>
                <w:b/>
              </w:rPr>
              <w:t>TOTAL COST:</w:t>
            </w:r>
          </w:p>
        </w:tc>
        <w:tc>
          <w:tcPr>
            <w:tcW w:w="1843" w:type="dxa"/>
            <w:tcBorders>
              <w:top w:val="nil"/>
              <w:bottom w:val="double" w:sz="4" w:space="0" w:color="auto"/>
            </w:tcBorders>
            <w:vAlign w:val="center"/>
          </w:tcPr>
          <w:p w:rsidR="00A37F54" w:rsidRPr="00642D35" w:rsidRDefault="00A37F54" w:rsidP="00D12C1D">
            <w:pPr>
              <w:pStyle w:val="Footer"/>
              <w:rPr>
                <w:sz w:val="28"/>
                <w:szCs w:val="28"/>
              </w:rPr>
            </w:pPr>
            <w:r w:rsidRPr="00E87388">
              <w:t>£</w:t>
            </w:r>
            <w:r>
              <w:t xml:space="preserve"> </w:t>
            </w:r>
            <w:sdt>
              <w:sdtPr>
                <w:id w:val="-2129462862"/>
                <w:placeholder>
                  <w:docPart w:val="C9689D1FDAAC42A69C4745CACA00BD29"/>
                </w:placeholder>
                <w:showingPlcHdr/>
              </w:sdtPr>
              <w:sdtEndPr/>
              <w:sdtContent>
                <w:r>
                  <w:rPr>
                    <w:rStyle w:val="PlaceholderText"/>
                  </w:rPr>
                  <w:t>amount</w:t>
                </w:r>
              </w:sdtContent>
            </w:sdt>
          </w:p>
        </w:tc>
      </w:tr>
    </w:tbl>
    <w:p w:rsidR="00332375" w:rsidRDefault="00332375" w:rsidP="00CA6661">
      <w:pPr>
        <w:rPr>
          <w:szCs w:val="24"/>
        </w:rPr>
        <w:sectPr w:rsidR="00332375" w:rsidSect="00CF60FE">
          <w:pgSz w:w="16838" w:h="11906" w:orient="landscape"/>
          <w:pgMar w:top="1440" w:right="1440" w:bottom="1440" w:left="1440" w:header="709" w:footer="709" w:gutter="0"/>
          <w:cols w:space="708"/>
          <w:titlePg/>
          <w:docGrid w:linePitch="360"/>
        </w:sectPr>
      </w:pPr>
    </w:p>
    <w:p w:rsidR="005A5027" w:rsidRPr="005A5027" w:rsidRDefault="005A5027" w:rsidP="00BC7A8F">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Cross Cutting Themes </w:t>
      </w:r>
    </w:p>
    <w:p w:rsidR="00C60533" w:rsidRPr="00C60533" w:rsidRDefault="00C60533" w:rsidP="008C453F">
      <w:pPr>
        <w:pStyle w:val="ListParagraph"/>
        <w:numPr>
          <w:ilvl w:val="1"/>
          <w:numId w:val="10"/>
        </w:numPr>
        <w:spacing w:after="200"/>
        <w:ind w:left="567" w:hanging="567"/>
        <w:jc w:val="both"/>
        <w:rPr>
          <w:rFonts w:cs="Arial"/>
          <w:szCs w:val="24"/>
        </w:rPr>
      </w:pPr>
      <w:r w:rsidRPr="00C60533">
        <w:rPr>
          <w:rFonts w:cs="Arial"/>
          <w:szCs w:val="24"/>
        </w:rPr>
        <w:t>Please explain how you have embedded equality, diversity and inclusion at all stages within your project. You should include information about how you will ensure equal access to your project</w:t>
      </w:r>
      <w:r w:rsidR="00394481">
        <w:rPr>
          <w:rFonts w:cs="Arial"/>
          <w:szCs w:val="24"/>
        </w:rPr>
        <w:t>,</w:t>
      </w:r>
      <w:r w:rsidRPr="00C60533">
        <w:rPr>
          <w:rFonts w:cs="Arial"/>
          <w:szCs w:val="24"/>
        </w:rPr>
        <w:t xml:space="preserve"> any ways in which your project will celebrate diversity </w:t>
      </w:r>
      <w:r w:rsidRPr="00C60533">
        <w:rPr>
          <w:rFonts w:cs="Arial"/>
          <w:color w:val="212121"/>
          <w:szCs w:val="24"/>
          <w:shd w:val="clear" w:color="auto" w:fill="FFFFFF"/>
        </w:rPr>
        <w:t xml:space="preserve">and a commitment to reducing inequality as stated in </w:t>
      </w:r>
      <w:r w:rsidR="00850C8D">
        <w:rPr>
          <w:rFonts w:cs="Arial"/>
          <w:color w:val="212121"/>
          <w:szCs w:val="24"/>
          <w:shd w:val="clear" w:color="auto" w:fill="FFFFFF"/>
        </w:rPr>
        <w:t>Hounslow</w:t>
      </w:r>
      <w:r w:rsidRPr="00C60533">
        <w:rPr>
          <w:rFonts w:cs="Arial"/>
          <w:color w:val="212121"/>
          <w:szCs w:val="24"/>
          <w:shd w:val="clear" w:color="auto" w:fill="FFFFFF"/>
        </w:rPr>
        <w:t xml:space="preserve"> Council’s Borough Plan</w:t>
      </w:r>
      <w:r>
        <w:rPr>
          <w:rFonts w:cs="Arial"/>
          <w:color w:val="212121"/>
          <w:szCs w:val="24"/>
          <w:shd w:val="clear" w:color="auto" w:fill="FFFFFF"/>
        </w:rPr>
        <w:t>.</w:t>
      </w:r>
    </w:p>
    <w:p w:rsidR="00C60533" w:rsidRPr="00C60533" w:rsidRDefault="00C60533" w:rsidP="008C453F">
      <w:pPr>
        <w:pStyle w:val="ListParagraph"/>
        <w:spacing w:after="200"/>
        <w:ind w:left="567"/>
        <w:jc w:val="both"/>
        <w:rPr>
          <w:rFonts w:cs="Arial"/>
        </w:rPr>
      </w:pPr>
      <w:r w:rsidRPr="00C60533">
        <w:rPr>
          <w:rFonts w:cs="Arial"/>
          <w:szCs w:val="24"/>
        </w:rPr>
        <w:t>You will need to demonstrate an understanding of the Equality Act 2010 in your answer.</w:t>
      </w:r>
    </w:p>
    <w:p w:rsidR="00C60533" w:rsidRPr="00C60533" w:rsidRDefault="00C60533" w:rsidP="008C453F">
      <w:pPr>
        <w:pStyle w:val="ListParagraph"/>
        <w:ind w:left="567"/>
        <w:rPr>
          <w:rFonts w:cs="Arial"/>
          <w:b/>
        </w:rPr>
      </w:pPr>
      <w:r w:rsidRPr="00C60533">
        <w:rPr>
          <w:rFonts w:cs="Arial"/>
          <w:b/>
          <w:szCs w:val="24"/>
        </w:rPr>
        <w:t>Maximum length of answer:</w:t>
      </w:r>
      <w:r w:rsidRPr="00C60533">
        <w:rPr>
          <w:rFonts w:cs="Arial"/>
          <w:b/>
          <w:szCs w:val="24"/>
        </w:rPr>
        <w:tab/>
        <w:t>250 words</w:t>
      </w:r>
      <w:r w:rsidRPr="00C60533">
        <w:rPr>
          <w:rFonts w:cs="Arial"/>
          <w:b/>
          <w:szCs w:val="24"/>
        </w:rPr>
        <w:tab/>
      </w:r>
    </w:p>
    <w:p w:rsidR="00C60533" w:rsidRDefault="00C60533" w:rsidP="008C453F">
      <w:pPr>
        <w:pStyle w:val="ListParagraph"/>
        <w:spacing w:after="200"/>
        <w:ind w:left="567"/>
        <w:rPr>
          <w:rFonts w:cs="Arial"/>
          <w:b/>
          <w:lang w:eastAsia="x-none"/>
        </w:rPr>
      </w:pPr>
      <w:r w:rsidRPr="005F4475">
        <w:rPr>
          <w:rFonts w:cs="Arial"/>
          <w:b/>
          <w:szCs w:val="24"/>
        </w:rPr>
        <w:t xml:space="preserve">Maximum points available:     </w:t>
      </w:r>
      <w:r>
        <w:rPr>
          <w:rFonts w:cs="Arial"/>
          <w:b/>
          <w:szCs w:val="24"/>
        </w:rPr>
        <w:tab/>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tbl>
      <w:tblPr>
        <w:tblStyle w:val="TableGrid"/>
        <w:tblW w:w="0" w:type="auto"/>
        <w:tblInd w:w="108" w:type="dxa"/>
        <w:tblLook w:val="04A0" w:firstRow="1" w:lastRow="0" w:firstColumn="1" w:lastColumn="0" w:noHBand="0" w:noVBand="1"/>
      </w:tblPr>
      <w:tblGrid>
        <w:gridCol w:w="9071"/>
      </w:tblGrid>
      <w:tr w:rsidR="00C60533" w:rsidTr="008C453F">
        <w:trPr>
          <w:trHeight w:val="9624"/>
        </w:trPr>
        <w:sdt>
          <w:sdtPr>
            <w:id w:val="-281192078"/>
            <w:placeholder>
              <w:docPart w:val="7E7730975A934E0F9304E07FB35FEA9D"/>
            </w:placeholder>
            <w:showingPlcHdr/>
          </w:sdtPr>
          <w:sdtEndPr/>
          <w:sdtContent>
            <w:tc>
              <w:tcPr>
                <w:tcW w:w="9071" w:type="dxa"/>
              </w:tcPr>
              <w:p w:rsidR="00C60533" w:rsidRDefault="00D12C1D" w:rsidP="00956BAC">
                <w:pPr>
                  <w:spacing w:before="120"/>
                </w:pPr>
                <w:r w:rsidRPr="00863C07">
                  <w:rPr>
                    <w:rStyle w:val="PlaceholderText"/>
                  </w:rPr>
                  <w:t>Click here to enter text.</w:t>
                </w:r>
              </w:p>
            </w:tc>
          </w:sdtContent>
        </w:sdt>
      </w:tr>
    </w:tbl>
    <w:p w:rsidR="008C453F" w:rsidRDefault="008C453F" w:rsidP="008C453F">
      <w:pPr>
        <w:pStyle w:val="ListParagraph"/>
        <w:ind w:left="567"/>
        <w:jc w:val="both"/>
        <w:rPr>
          <w:rFonts w:cs="Arial"/>
        </w:rPr>
      </w:pPr>
      <w:r>
        <w:rPr>
          <w:rFonts w:cs="Arial"/>
        </w:rPr>
        <w:br w:type="page"/>
      </w:r>
    </w:p>
    <w:p w:rsidR="005A5027" w:rsidRDefault="005A5027" w:rsidP="008C453F">
      <w:pPr>
        <w:pStyle w:val="ListParagraph"/>
        <w:numPr>
          <w:ilvl w:val="1"/>
          <w:numId w:val="10"/>
        </w:numPr>
        <w:spacing w:after="200"/>
        <w:ind w:left="567" w:hanging="567"/>
        <w:jc w:val="both"/>
        <w:rPr>
          <w:rFonts w:cs="Arial"/>
        </w:rPr>
      </w:pPr>
      <w:r w:rsidRPr="005F4475">
        <w:rPr>
          <w:rFonts w:cs="Arial"/>
          <w:szCs w:val="24"/>
        </w:rPr>
        <w:lastRenderedPageBreak/>
        <w:t>Please</w:t>
      </w:r>
      <w:r w:rsidRPr="00A97B0B">
        <w:rPr>
          <w:rFonts w:cs="Arial"/>
        </w:rPr>
        <w:t xml:space="preserve"> </w:t>
      </w:r>
      <w:r>
        <w:rPr>
          <w:rFonts w:cs="Arial"/>
        </w:rPr>
        <w:t>t</w:t>
      </w:r>
      <w:r w:rsidRPr="00A97B0B">
        <w:rPr>
          <w:rFonts w:cs="Arial"/>
        </w:rPr>
        <w:t xml:space="preserve">ell </w:t>
      </w:r>
      <w:r w:rsidRPr="00A97B0B">
        <w:rPr>
          <w:rFonts w:cs="Arial"/>
          <w:lang w:eastAsia="x-none"/>
        </w:rPr>
        <w:t>us about the practical steps you will take in order to raise awareness of and further the sustainable development principles of social, economic and environmental responsibility in the preparation, implementation, monitoring and evaluation of your project.</w:t>
      </w:r>
    </w:p>
    <w:p w:rsidR="00D45982" w:rsidRPr="00D45982" w:rsidRDefault="00D45982" w:rsidP="008C453F">
      <w:pPr>
        <w:spacing w:after="200"/>
        <w:ind w:left="567"/>
        <w:rPr>
          <w:rFonts w:cs="Arial"/>
          <w:szCs w:val="24"/>
          <w:lang w:eastAsia="x-none"/>
        </w:rPr>
      </w:pPr>
      <w:r w:rsidRPr="00D45982">
        <w:rPr>
          <w:rFonts w:cs="Arial"/>
          <w:szCs w:val="24"/>
          <w:lang w:eastAsia="x-none"/>
        </w:rPr>
        <w:t>Sustainable development principles of social, economic and environmental organisational responsibilities are defined as development which provides:</w:t>
      </w:r>
    </w:p>
    <w:p w:rsidR="00D45982" w:rsidRPr="00D45982" w:rsidRDefault="00D45982" w:rsidP="008C453F">
      <w:pPr>
        <w:pStyle w:val="ListParagraph"/>
        <w:numPr>
          <w:ilvl w:val="0"/>
          <w:numId w:val="12"/>
        </w:numPr>
        <w:spacing w:after="200"/>
        <w:ind w:left="924" w:hanging="357"/>
        <w:contextualSpacing/>
        <w:jc w:val="both"/>
        <w:rPr>
          <w:rFonts w:cs="Arial"/>
          <w:szCs w:val="24"/>
          <w:lang w:eastAsia="x-none"/>
        </w:rPr>
      </w:pPr>
      <w:r w:rsidRPr="00D45982">
        <w:rPr>
          <w:rFonts w:cs="Arial"/>
          <w:szCs w:val="24"/>
          <w:lang w:eastAsia="x-none"/>
        </w:rPr>
        <w:t>skills that businesses demand and require – now and in the future (support for the economy by expanding the labour market)</w:t>
      </w:r>
    </w:p>
    <w:p w:rsidR="00D45982" w:rsidRPr="00D45982" w:rsidRDefault="00D45982" w:rsidP="008C453F">
      <w:pPr>
        <w:pStyle w:val="ListParagraph"/>
        <w:numPr>
          <w:ilvl w:val="0"/>
          <w:numId w:val="12"/>
        </w:numPr>
        <w:spacing w:after="200"/>
        <w:ind w:left="924" w:hanging="357"/>
        <w:contextualSpacing/>
        <w:jc w:val="both"/>
        <w:rPr>
          <w:rFonts w:cs="Arial"/>
          <w:szCs w:val="24"/>
          <w:lang w:eastAsia="x-none"/>
        </w:rPr>
      </w:pPr>
      <w:r w:rsidRPr="00D45982">
        <w:rPr>
          <w:rFonts w:cs="Arial"/>
          <w:szCs w:val="24"/>
          <w:lang w:eastAsia="x-none"/>
        </w:rPr>
        <w:t>opportunities to allow everyone to fulfil their potential (support for social justice)</w:t>
      </w:r>
    </w:p>
    <w:p w:rsidR="00D45982" w:rsidRPr="00D45982" w:rsidRDefault="00D45982" w:rsidP="008C453F">
      <w:pPr>
        <w:pStyle w:val="ListParagraph"/>
        <w:numPr>
          <w:ilvl w:val="0"/>
          <w:numId w:val="12"/>
        </w:numPr>
        <w:spacing w:after="200"/>
        <w:ind w:left="924" w:hanging="357"/>
        <w:jc w:val="both"/>
        <w:rPr>
          <w:rFonts w:cs="Arial"/>
          <w:szCs w:val="24"/>
          <w:lang w:eastAsia="x-none"/>
        </w:rPr>
      </w:pPr>
      <w:r w:rsidRPr="00D45982">
        <w:rPr>
          <w:rFonts w:cs="Arial"/>
          <w:szCs w:val="24"/>
          <w:lang w:eastAsia="x-none"/>
        </w:rPr>
        <w:t>environmental protection and enhancement through the delivery of projects (support for the environment)</w:t>
      </w:r>
    </w:p>
    <w:p w:rsidR="00D45982" w:rsidRPr="00D45982" w:rsidRDefault="00D45982" w:rsidP="008C453F">
      <w:pPr>
        <w:spacing w:after="200"/>
        <w:ind w:left="567"/>
        <w:rPr>
          <w:rFonts w:cs="Arial"/>
          <w:szCs w:val="24"/>
          <w:lang w:eastAsia="x-none"/>
        </w:rPr>
      </w:pPr>
      <w:r w:rsidRPr="00D45982">
        <w:rPr>
          <w:rFonts w:cs="Arial"/>
          <w:szCs w:val="24"/>
          <w:lang w:eastAsia="x-none"/>
        </w:rPr>
        <w:t>Organisations must demonstrate:</w:t>
      </w:r>
    </w:p>
    <w:p w:rsidR="00D45982" w:rsidRPr="00D45982" w:rsidRDefault="00D45982" w:rsidP="008C453F">
      <w:pPr>
        <w:pStyle w:val="ListParagraph"/>
        <w:numPr>
          <w:ilvl w:val="0"/>
          <w:numId w:val="12"/>
        </w:numPr>
        <w:spacing w:after="200"/>
        <w:ind w:left="924" w:hanging="357"/>
        <w:contextualSpacing/>
        <w:jc w:val="both"/>
        <w:rPr>
          <w:rFonts w:cs="Arial"/>
          <w:szCs w:val="24"/>
          <w:lang w:eastAsia="x-none"/>
        </w:rPr>
      </w:pPr>
      <w:r w:rsidRPr="00D45982">
        <w:rPr>
          <w:lang w:eastAsia="x-none"/>
        </w:rPr>
        <w:t xml:space="preserve">a </w:t>
      </w:r>
      <w:r w:rsidRPr="00D45982">
        <w:rPr>
          <w:rFonts w:cs="Arial"/>
          <w:szCs w:val="24"/>
          <w:lang w:eastAsia="x-none"/>
        </w:rPr>
        <w:t>commitment to promoting sustainable development and complying with relevant UK and EU legislation</w:t>
      </w:r>
    </w:p>
    <w:p w:rsidR="00D45982" w:rsidRPr="00D45982" w:rsidRDefault="00D45982" w:rsidP="008C453F">
      <w:pPr>
        <w:pStyle w:val="ListParagraph"/>
        <w:numPr>
          <w:ilvl w:val="0"/>
          <w:numId w:val="12"/>
        </w:numPr>
        <w:spacing w:after="200"/>
        <w:ind w:left="924" w:hanging="357"/>
        <w:jc w:val="both"/>
        <w:rPr>
          <w:rFonts w:cs="Arial"/>
          <w:szCs w:val="24"/>
          <w:lang w:eastAsia="x-none"/>
        </w:rPr>
      </w:pPr>
      <w:proofErr w:type="gramStart"/>
      <w:r w:rsidRPr="00D45982">
        <w:rPr>
          <w:rFonts w:cs="Arial"/>
          <w:szCs w:val="24"/>
          <w:lang w:eastAsia="x-none"/>
        </w:rPr>
        <w:t>a</w:t>
      </w:r>
      <w:proofErr w:type="gramEnd"/>
      <w:r w:rsidRPr="00D45982">
        <w:rPr>
          <w:rFonts w:cs="Arial"/>
          <w:szCs w:val="24"/>
          <w:lang w:eastAsia="x-none"/>
        </w:rPr>
        <w:t xml:space="preserve"> commitment to practical actions at the project level.</w:t>
      </w:r>
    </w:p>
    <w:p w:rsidR="00D45982" w:rsidRDefault="00D45982" w:rsidP="008C453F">
      <w:pPr>
        <w:ind w:left="567"/>
        <w:rPr>
          <w:rFonts w:cs="Arial"/>
          <w:b/>
        </w:rPr>
      </w:pPr>
      <w:r w:rsidRPr="005F4475">
        <w:rPr>
          <w:rFonts w:cs="Arial"/>
          <w:b/>
          <w:szCs w:val="24"/>
        </w:rPr>
        <w:t>Maximum length of answer:</w:t>
      </w:r>
      <w:r>
        <w:rPr>
          <w:rFonts w:cs="Arial"/>
          <w:b/>
          <w:szCs w:val="24"/>
        </w:rPr>
        <w:tab/>
      </w:r>
      <w:r w:rsidR="00FF235A">
        <w:rPr>
          <w:rFonts w:cs="Arial"/>
          <w:b/>
          <w:szCs w:val="24"/>
        </w:rPr>
        <w:t>250 words</w:t>
      </w:r>
    </w:p>
    <w:p w:rsidR="00D45982" w:rsidRDefault="00D45982" w:rsidP="008C453F">
      <w:pPr>
        <w:pStyle w:val="ListParagraph"/>
        <w:spacing w:after="200"/>
        <w:ind w:left="567"/>
        <w:rPr>
          <w:rFonts w:cs="Arial"/>
          <w:b/>
          <w:lang w:eastAsia="x-none"/>
        </w:rPr>
      </w:pPr>
      <w:r w:rsidRPr="005F4475">
        <w:rPr>
          <w:rFonts w:cs="Arial"/>
          <w:b/>
          <w:szCs w:val="24"/>
        </w:rPr>
        <w:t xml:space="preserve">Maximum points available:     </w:t>
      </w:r>
      <w:r w:rsidR="00FF235A">
        <w:rPr>
          <w:rFonts w:cs="Arial"/>
          <w:b/>
          <w:szCs w:val="24"/>
        </w:rPr>
        <w:tab/>
      </w:r>
      <w:r>
        <w:rPr>
          <w:rFonts w:cs="Arial"/>
          <w:b/>
          <w:szCs w:val="24"/>
        </w:rPr>
        <w:t>R</w:t>
      </w:r>
      <w:r w:rsidRPr="00A97B0B">
        <w:rPr>
          <w:rFonts w:cs="Arial"/>
          <w:b/>
          <w:lang w:eastAsia="x-none"/>
        </w:rPr>
        <w:t xml:space="preserve">ated </w:t>
      </w:r>
      <w:r>
        <w:rPr>
          <w:rFonts w:cs="Arial"/>
          <w:b/>
          <w:lang w:eastAsia="x-none"/>
        </w:rPr>
        <w:t>w</w:t>
      </w:r>
      <w:r w:rsidRPr="00A97B0B">
        <w:rPr>
          <w:rFonts w:cs="Arial"/>
          <w:b/>
          <w:lang w:eastAsia="x-none"/>
        </w:rPr>
        <w:t xml:space="preserve">eak/average/strong </w:t>
      </w:r>
    </w:p>
    <w:tbl>
      <w:tblPr>
        <w:tblStyle w:val="TableGrid"/>
        <w:tblW w:w="0" w:type="auto"/>
        <w:tblLook w:val="04A0" w:firstRow="1" w:lastRow="0" w:firstColumn="1" w:lastColumn="0" w:noHBand="0" w:noVBand="1"/>
      </w:tblPr>
      <w:tblGrid>
        <w:gridCol w:w="9242"/>
      </w:tblGrid>
      <w:tr w:rsidR="008C453F" w:rsidTr="008C453F">
        <w:trPr>
          <w:trHeight w:val="7195"/>
        </w:trPr>
        <w:sdt>
          <w:sdtPr>
            <w:rPr>
              <w:rFonts w:cs="Arial"/>
              <w:szCs w:val="24"/>
            </w:rPr>
            <w:id w:val="-1417088959"/>
            <w:placeholder>
              <w:docPart w:val="EAAA0447BE054F3486073E6CAC897BB7"/>
            </w:placeholder>
            <w:showingPlcHdr/>
          </w:sdtPr>
          <w:sdtEndPr/>
          <w:sdtContent>
            <w:tc>
              <w:tcPr>
                <w:tcW w:w="9242" w:type="dxa"/>
              </w:tcPr>
              <w:p w:rsidR="008C453F" w:rsidRDefault="00D12C1D" w:rsidP="00D12C1D">
                <w:pPr>
                  <w:spacing w:before="120"/>
                  <w:rPr>
                    <w:rFonts w:cs="Arial"/>
                    <w:szCs w:val="24"/>
                  </w:rPr>
                </w:pPr>
                <w:r w:rsidRPr="00863C07">
                  <w:rPr>
                    <w:rStyle w:val="PlaceholderText"/>
                  </w:rPr>
                  <w:t>Click here to enter text.</w:t>
                </w:r>
              </w:p>
            </w:tc>
          </w:sdtContent>
        </w:sdt>
      </w:tr>
    </w:tbl>
    <w:p w:rsidR="008C453F" w:rsidRDefault="008C453F">
      <w:pPr>
        <w:spacing w:after="200" w:line="276" w:lineRule="auto"/>
        <w:rPr>
          <w:rFonts w:cs="Arial"/>
          <w:b/>
          <w:sz w:val="32"/>
        </w:rPr>
      </w:pPr>
      <w:r>
        <w:rPr>
          <w:rFonts w:cs="Arial"/>
          <w:b/>
          <w:sz w:val="32"/>
        </w:rPr>
        <w:br w:type="page"/>
      </w:r>
    </w:p>
    <w:p w:rsidR="005A5027" w:rsidRPr="005A5027" w:rsidRDefault="005A5027" w:rsidP="00BC7A8F">
      <w:pPr>
        <w:keepNext/>
        <w:keepLines/>
        <w:numPr>
          <w:ilvl w:val="0"/>
          <w:numId w:val="10"/>
        </w:numPr>
        <w:shd w:val="solid" w:color="auto" w:fill="auto"/>
        <w:spacing w:after="240"/>
        <w:ind w:left="567" w:hanging="567"/>
        <w:outlineLvl w:val="1"/>
        <w:rPr>
          <w:rFonts w:cs="Arial"/>
          <w:b/>
          <w:sz w:val="32"/>
        </w:rPr>
      </w:pPr>
      <w:r w:rsidRPr="005A5027">
        <w:rPr>
          <w:rFonts w:cs="Arial"/>
          <w:b/>
          <w:sz w:val="32"/>
        </w:rPr>
        <w:lastRenderedPageBreak/>
        <w:t xml:space="preserve">Referee Contact Details </w:t>
      </w:r>
    </w:p>
    <w:p w:rsidR="005A5027" w:rsidRPr="005A5027" w:rsidRDefault="005A5027" w:rsidP="005A5027">
      <w:pPr>
        <w:rPr>
          <w:rFonts w:cs="Arial"/>
          <w:lang w:eastAsia="x-none"/>
        </w:rPr>
      </w:pPr>
      <w:r w:rsidRPr="005A5027">
        <w:rPr>
          <w:rFonts w:cs="Arial"/>
          <w:szCs w:val="24"/>
        </w:rPr>
        <w:t>Please</w:t>
      </w:r>
      <w:r w:rsidRPr="005A5027">
        <w:rPr>
          <w:rFonts w:cs="Arial"/>
          <w:lang w:eastAsia="x-none"/>
        </w:rPr>
        <w:t xml:space="preserve"> provide details for one referee who is available for contact up to four weeks after the closure of the application: </w:t>
      </w:r>
    </w:p>
    <w:p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12"/>
        <w:gridCol w:w="5730"/>
      </w:tblGrid>
      <w:tr w:rsidR="005A5027" w:rsidRPr="00A97B0B" w:rsidTr="00D12C1D">
        <w:trPr>
          <w:trHeight w:val="397"/>
          <w:jc w:val="center"/>
        </w:trPr>
        <w:tc>
          <w:tcPr>
            <w:tcW w:w="3512" w:type="dxa"/>
            <w:vAlign w:val="center"/>
          </w:tcPr>
          <w:p w:rsidR="005A5027" w:rsidRPr="00A97B0B" w:rsidRDefault="005A5027" w:rsidP="00D12C1D">
            <w:pPr>
              <w:spacing w:before="40" w:after="40"/>
              <w:rPr>
                <w:rFonts w:cs="Arial"/>
              </w:rPr>
            </w:pPr>
            <w:r w:rsidRPr="00A97B0B">
              <w:rPr>
                <w:rFonts w:cs="Arial"/>
              </w:rPr>
              <w:t>Full name of referee</w:t>
            </w:r>
          </w:p>
        </w:tc>
        <w:sdt>
          <w:sdtPr>
            <w:rPr>
              <w:rFonts w:ascii="Arial" w:hAnsi="Arial"/>
            </w:rPr>
            <w:id w:val="-268323856"/>
            <w:placeholder>
              <w:docPart w:val="9014E7458EBD4C1D961FE7C1CFCA52C0"/>
            </w:placeholder>
            <w:showingPlcHdr/>
          </w:sdtPr>
          <w:sdtEndPr/>
          <w:sdtContent>
            <w:tc>
              <w:tcPr>
                <w:tcW w:w="5730" w:type="dxa"/>
                <w:vAlign w:val="center"/>
              </w:tcPr>
              <w:p w:rsidR="005A5027" w:rsidRPr="00D12C1D" w:rsidRDefault="00D12C1D" w:rsidP="00D12C1D">
                <w:pPr>
                  <w:pStyle w:val="questions"/>
                  <w:spacing w:before="40" w:after="40"/>
                  <w:jc w:val="left"/>
                  <w:rPr>
                    <w:rFonts w:ascii="Arial" w:hAnsi="Arial"/>
                  </w:rPr>
                </w:pPr>
                <w:r w:rsidRPr="00D12C1D">
                  <w:rPr>
                    <w:rStyle w:val="PlaceholderText"/>
                    <w:rFonts w:ascii="Arial" w:hAnsi="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r w:rsidRPr="00A97B0B">
              <w:rPr>
                <w:rFonts w:cs="Arial"/>
              </w:rPr>
              <w:t>Organisation</w:t>
            </w:r>
          </w:p>
        </w:tc>
        <w:sdt>
          <w:sdtPr>
            <w:rPr>
              <w:rFonts w:cs="Arial"/>
            </w:rPr>
            <w:id w:val="-286503659"/>
            <w:placeholder>
              <w:docPart w:val="1F5E97E05D744DA5BB0558BF50FEC67A"/>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r w:rsidRPr="00A97B0B">
              <w:rPr>
                <w:rFonts w:cs="Arial"/>
              </w:rPr>
              <w:t>Position in organisation</w:t>
            </w:r>
          </w:p>
        </w:tc>
        <w:sdt>
          <w:sdtPr>
            <w:rPr>
              <w:rFonts w:cs="Arial"/>
            </w:rPr>
            <w:id w:val="1323782965"/>
            <w:placeholder>
              <w:docPart w:val="F9A2D79F608E490DBA34D8084664F88D"/>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r w:rsidRPr="00A97B0B">
              <w:rPr>
                <w:rFonts w:cs="Arial"/>
              </w:rPr>
              <w:t>Address for correspondence</w:t>
            </w:r>
          </w:p>
        </w:tc>
        <w:sdt>
          <w:sdtPr>
            <w:rPr>
              <w:rFonts w:cs="Arial"/>
            </w:rPr>
            <w:id w:val="-20171551"/>
            <w:placeholder>
              <w:docPart w:val="96EC0D0A6E874C109448B99C1F383168"/>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p>
        </w:tc>
        <w:sdt>
          <w:sdtPr>
            <w:rPr>
              <w:rFonts w:cs="Arial"/>
            </w:rPr>
            <w:id w:val="1632362581"/>
            <w:placeholder>
              <w:docPart w:val="1DD9C88F9A644D66925A1B8F5FDBC98E"/>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p>
        </w:tc>
        <w:sdt>
          <w:sdtPr>
            <w:rPr>
              <w:rFonts w:cs="Arial"/>
            </w:rPr>
            <w:id w:val="-1328510215"/>
            <w:placeholder>
              <w:docPart w:val="2F46FE2D090149D68B83EA956CD44BA8"/>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r w:rsidRPr="00A97B0B">
              <w:rPr>
                <w:rFonts w:cs="Arial"/>
              </w:rPr>
              <w:t>Postcode</w:t>
            </w:r>
          </w:p>
        </w:tc>
        <w:sdt>
          <w:sdtPr>
            <w:rPr>
              <w:rFonts w:cs="Arial"/>
            </w:rPr>
            <w:id w:val="1342661601"/>
            <w:placeholder>
              <w:docPart w:val="4FB7A293B7854BD281ADF5C4FBF14824"/>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r w:rsidRPr="00A97B0B">
              <w:rPr>
                <w:rFonts w:cs="Arial"/>
              </w:rPr>
              <w:t>Telephone 1</w:t>
            </w:r>
          </w:p>
        </w:tc>
        <w:sdt>
          <w:sdtPr>
            <w:rPr>
              <w:rFonts w:cs="Arial"/>
            </w:rPr>
            <w:id w:val="-2127609088"/>
            <w:placeholder>
              <w:docPart w:val="C0DF8DF6DD3A4F7C92DEEA223D7CCE50"/>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r w:rsidRPr="00A97B0B">
              <w:rPr>
                <w:rFonts w:cs="Arial"/>
              </w:rPr>
              <w:t>Telephone 2</w:t>
            </w:r>
          </w:p>
        </w:tc>
        <w:sdt>
          <w:sdtPr>
            <w:rPr>
              <w:rFonts w:cs="Arial"/>
            </w:rPr>
            <w:id w:val="-60478362"/>
            <w:placeholder>
              <w:docPart w:val="7224EEBCC0BF43348EEC0C38579716EC"/>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r w:rsidR="00D12C1D" w:rsidRPr="00A97B0B" w:rsidTr="00D12C1D">
        <w:trPr>
          <w:trHeight w:val="397"/>
          <w:jc w:val="center"/>
        </w:trPr>
        <w:tc>
          <w:tcPr>
            <w:tcW w:w="3512" w:type="dxa"/>
            <w:vAlign w:val="center"/>
          </w:tcPr>
          <w:p w:rsidR="00D12C1D" w:rsidRPr="00A97B0B" w:rsidRDefault="00D12C1D" w:rsidP="00D12C1D">
            <w:pPr>
              <w:spacing w:before="40" w:after="40"/>
              <w:rPr>
                <w:rFonts w:cs="Arial"/>
              </w:rPr>
            </w:pPr>
            <w:r w:rsidRPr="00A97B0B">
              <w:rPr>
                <w:rFonts w:cs="Arial"/>
              </w:rPr>
              <w:t>Email</w:t>
            </w:r>
          </w:p>
        </w:tc>
        <w:sdt>
          <w:sdtPr>
            <w:rPr>
              <w:rFonts w:cs="Arial"/>
            </w:rPr>
            <w:id w:val="-1338688418"/>
            <w:placeholder>
              <w:docPart w:val="EBF49C70C4B64A4F9DC5EBE20A63C51D"/>
            </w:placeholder>
            <w:showingPlcHdr/>
          </w:sdtPr>
          <w:sdtEndPr/>
          <w:sdtContent>
            <w:tc>
              <w:tcPr>
                <w:tcW w:w="5730" w:type="dxa"/>
                <w:vAlign w:val="center"/>
              </w:tcPr>
              <w:p w:rsidR="00D12C1D" w:rsidRDefault="00D12C1D" w:rsidP="00D12C1D">
                <w:r w:rsidRPr="000928D5">
                  <w:rPr>
                    <w:rStyle w:val="PlaceholderText"/>
                    <w:rFonts w:cs="Arial"/>
                  </w:rPr>
                  <w:t>Click here to enter text.</w:t>
                </w:r>
              </w:p>
            </w:tc>
          </w:sdtContent>
        </w:sdt>
      </w:tr>
    </w:tbl>
    <w:p w:rsidR="005A5027" w:rsidRDefault="005A5027" w:rsidP="00CA6661">
      <w:pPr>
        <w:rPr>
          <w:szCs w:val="24"/>
        </w:rPr>
      </w:pPr>
    </w:p>
    <w:p w:rsidR="005A5027" w:rsidRPr="005B7D96" w:rsidRDefault="005A5027" w:rsidP="005A5027">
      <w:pPr>
        <w:jc w:val="both"/>
        <w:rPr>
          <w:rFonts w:cs="Arial"/>
          <w:szCs w:val="24"/>
          <w:lang w:eastAsia="x-none"/>
        </w:rPr>
      </w:pPr>
      <w:r w:rsidRPr="005B7D96">
        <w:rPr>
          <w:rFonts w:cs="Arial"/>
          <w:szCs w:val="24"/>
          <w:lang w:eastAsia="x-none"/>
        </w:rPr>
        <w:t xml:space="preserve">London Councils will contact the named referee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management structures and the work you do/have done.</w:t>
      </w:r>
    </w:p>
    <w:p w:rsidR="005A5027" w:rsidRPr="005B7D96" w:rsidRDefault="005A5027">
      <w:pPr>
        <w:spacing w:after="200" w:line="276" w:lineRule="auto"/>
        <w:rPr>
          <w:rFonts w:cs="Arial"/>
          <w:szCs w:val="24"/>
          <w:lang w:eastAsia="x-none"/>
        </w:rPr>
      </w:pPr>
      <w:r w:rsidRPr="005B7D96">
        <w:rPr>
          <w:rFonts w:cs="Arial"/>
          <w:szCs w:val="24"/>
          <w:lang w:eastAsia="x-none"/>
        </w:rPr>
        <w:br w:type="page"/>
      </w:r>
    </w:p>
    <w:p w:rsidR="00F9156B" w:rsidRPr="00F9156B" w:rsidRDefault="007B4701" w:rsidP="007B4701">
      <w:pPr>
        <w:keepNext/>
        <w:keepLines/>
        <w:shd w:val="solid" w:color="auto" w:fill="auto"/>
        <w:spacing w:after="240"/>
        <w:ind w:left="567" w:hanging="567"/>
        <w:outlineLvl w:val="1"/>
        <w:rPr>
          <w:rFonts w:cs="Arial"/>
          <w:b/>
          <w:sz w:val="32"/>
        </w:rPr>
      </w:pPr>
      <w:r>
        <w:rPr>
          <w:rFonts w:cs="Arial"/>
          <w:b/>
          <w:sz w:val="32"/>
        </w:rPr>
        <w:lastRenderedPageBreak/>
        <w:t>7</w:t>
      </w:r>
      <w:r>
        <w:rPr>
          <w:rFonts w:cs="Arial"/>
          <w:b/>
          <w:sz w:val="32"/>
        </w:rPr>
        <w:tab/>
      </w:r>
      <w:r w:rsidR="00F9156B" w:rsidRPr="00F9156B">
        <w:rPr>
          <w:rFonts w:cs="Arial"/>
          <w:b/>
          <w:sz w:val="32"/>
        </w:rPr>
        <w:t>Submission of documents</w:t>
      </w:r>
    </w:p>
    <w:p w:rsidR="00F9156B" w:rsidRPr="00F9156B" w:rsidRDefault="00F9156B" w:rsidP="00F9156B">
      <w:pPr>
        <w:ind w:right="-46"/>
        <w:rPr>
          <w:szCs w:val="24"/>
        </w:rPr>
      </w:pPr>
      <w:r w:rsidRPr="00F9156B">
        <w:rPr>
          <w:szCs w:val="24"/>
        </w:rPr>
        <w:t>Your application cannot be considered unless you confirm and submit the following:</w:t>
      </w:r>
    </w:p>
    <w:p w:rsidR="00F9156B" w:rsidRPr="00F9156B" w:rsidRDefault="00F9156B" w:rsidP="00F9156B">
      <w:pPr>
        <w:ind w:right="850"/>
        <w:rPr>
          <w:sz w:val="16"/>
          <w:szCs w:val="16"/>
        </w:rPr>
      </w:pPr>
    </w:p>
    <w:tbl>
      <w:tblPr>
        <w:tblStyle w:val="TableGrid1"/>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7506"/>
        <w:gridCol w:w="1030"/>
      </w:tblGrid>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A</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completed all the questions?</w:t>
            </w:r>
          </w:p>
        </w:tc>
        <w:sdt>
          <w:sdtPr>
            <w:rPr>
              <w:rFonts w:cs="Arial"/>
              <w:bCs/>
              <w:szCs w:val="24"/>
            </w:rPr>
            <w:id w:val="-595244396"/>
            <w14:checkbox>
              <w14:checked w14:val="0"/>
              <w14:checkedState w14:val="2612" w14:font="MS Gothic"/>
              <w14:uncheckedState w14:val="2610" w14:font="MS Gothic"/>
            </w14:checkbox>
          </w:sdtPr>
          <w:sdtEndPr/>
          <w:sdtContent>
            <w:tc>
              <w:tcPr>
                <w:tcW w:w="1030" w:type="dxa"/>
                <w:vAlign w:val="center"/>
              </w:tcPr>
              <w:p w:rsidR="00F9156B" w:rsidRPr="00F9156B" w:rsidRDefault="00D12C1D"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B</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Has the declaration been signed and dated by the person submitting the form?</w:t>
            </w:r>
          </w:p>
        </w:tc>
        <w:sdt>
          <w:sdtPr>
            <w:rPr>
              <w:rFonts w:cs="Arial"/>
              <w:bCs/>
              <w:szCs w:val="24"/>
            </w:rPr>
            <w:id w:val="190471653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C</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a</w:t>
            </w:r>
            <w:r w:rsidRPr="00F9156B">
              <w:rPr>
                <w:rFonts w:cs="Arial"/>
                <w:bCs/>
                <w:szCs w:val="24"/>
                <w:lang w:val="en-US"/>
              </w:rPr>
              <w:t xml:space="preserve"> signed and dated copy of your constitution or memorandum and articles of association</w:t>
            </w:r>
          </w:p>
        </w:tc>
        <w:sdt>
          <w:sdtPr>
            <w:rPr>
              <w:rFonts w:cs="Arial"/>
              <w:bCs/>
              <w:szCs w:val="24"/>
            </w:rPr>
            <w:id w:val="-86821154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D</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equal opportunities policy</w:t>
            </w:r>
          </w:p>
        </w:tc>
        <w:sdt>
          <w:sdtPr>
            <w:rPr>
              <w:rFonts w:cs="Arial"/>
              <w:bCs/>
              <w:szCs w:val="24"/>
            </w:rPr>
            <w:id w:val="-139117992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E</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sustainable development policy or statement confirming that one will be implemented by the end of the first year of delivery</w:t>
            </w:r>
          </w:p>
        </w:tc>
        <w:sdt>
          <w:sdtPr>
            <w:rPr>
              <w:rFonts w:cs="Arial"/>
              <w:bCs/>
              <w:szCs w:val="24"/>
            </w:rPr>
            <w:id w:val="-11265398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F</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health and safety policy</w:t>
            </w:r>
          </w:p>
        </w:tc>
        <w:sdt>
          <w:sdtPr>
            <w:rPr>
              <w:rFonts w:cs="Arial"/>
              <w:bCs/>
              <w:szCs w:val="24"/>
            </w:rPr>
            <w:id w:val="1160501942"/>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G</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public liability insurance certificate (minimum cover £5 million) </w:t>
            </w:r>
          </w:p>
        </w:tc>
        <w:sdt>
          <w:sdtPr>
            <w:rPr>
              <w:rFonts w:cs="Arial"/>
              <w:bCs/>
              <w:szCs w:val="24"/>
            </w:rPr>
            <w:id w:val="-323280560"/>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H</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employer's liability insurance certificate (minimum cover £10 million) </w:t>
            </w:r>
          </w:p>
        </w:tc>
        <w:sdt>
          <w:sdtPr>
            <w:rPr>
              <w:rFonts w:cs="Arial"/>
              <w:bCs/>
              <w:szCs w:val="24"/>
            </w:rPr>
            <w:id w:val="341437311"/>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I</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w:t>
            </w:r>
            <w:r w:rsidRPr="00F9156B">
              <w:rPr>
                <w:rFonts w:cs="Arial"/>
                <w:bCs/>
                <w:szCs w:val="24"/>
                <w:lang w:val="en-US"/>
              </w:rPr>
              <w:t xml:space="preserve"> your professional indemnity insurance certificate (minimum cover £2 million) </w:t>
            </w:r>
          </w:p>
        </w:tc>
        <w:sdt>
          <w:sdtPr>
            <w:rPr>
              <w:rFonts w:cs="Arial"/>
              <w:bCs/>
              <w:szCs w:val="24"/>
            </w:rPr>
            <w:id w:val="-1147282354"/>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J</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d</w:t>
            </w:r>
            <w:r w:rsidRPr="00F9156B">
              <w:rPr>
                <w:rFonts w:cs="Arial"/>
                <w:bCs/>
                <w:szCs w:val="24"/>
                <w:lang w:val="en-US"/>
              </w:rPr>
              <w:t>raft partnership agreements (where you intend to work in partnership)</w:t>
            </w:r>
          </w:p>
        </w:tc>
        <w:sdt>
          <w:sdtPr>
            <w:rPr>
              <w:rFonts w:cs="Arial"/>
              <w:bCs/>
              <w:szCs w:val="24"/>
            </w:rPr>
            <w:id w:val="27121129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K</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your s</w:t>
            </w:r>
            <w:r w:rsidRPr="00F9156B">
              <w:rPr>
                <w:rFonts w:cs="Arial"/>
                <w:bCs/>
                <w:szCs w:val="24"/>
                <w:lang w:val="en-US"/>
              </w:rPr>
              <w:t>tructural chart of the partnership (if the project has delivery partners)</w:t>
            </w:r>
            <w:r w:rsidRPr="00F9156B">
              <w:rPr>
                <w:rFonts w:cs="Arial"/>
                <w:bCs/>
                <w:szCs w:val="24"/>
                <w:lang w:val="en-US"/>
              </w:rPr>
              <w:tab/>
              <w:t xml:space="preserve"> </w:t>
            </w:r>
          </w:p>
        </w:tc>
        <w:sdt>
          <w:sdtPr>
            <w:rPr>
              <w:rFonts w:cs="Arial"/>
              <w:bCs/>
              <w:szCs w:val="24"/>
            </w:rPr>
            <w:id w:val="118185690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L</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your Data Protection Policy/Protocol</w:t>
            </w:r>
          </w:p>
        </w:tc>
        <w:sdt>
          <w:sdtPr>
            <w:rPr>
              <w:rFonts w:cs="Arial"/>
              <w:bCs/>
              <w:szCs w:val="24"/>
            </w:rPr>
            <w:id w:val="-126052226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M</w:t>
            </w:r>
          </w:p>
        </w:tc>
        <w:tc>
          <w:tcPr>
            <w:tcW w:w="7506" w:type="dxa"/>
          </w:tcPr>
          <w:p w:rsidR="00F9156B" w:rsidRPr="00F9156B" w:rsidRDefault="00F9156B" w:rsidP="00BD6ED4">
            <w:pPr>
              <w:spacing w:before="120" w:after="120"/>
              <w:rPr>
                <w:rFonts w:cs="Arial"/>
                <w:bCs/>
                <w:szCs w:val="24"/>
                <w:lang w:val="en-US"/>
              </w:rPr>
            </w:pPr>
            <w:r w:rsidRPr="00F9156B">
              <w:rPr>
                <w:rFonts w:cs="Arial"/>
                <w:szCs w:val="24"/>
                <w:lang w:val="en-US"/>
              </w:rPr>
              <w:t xml:space="preserve">Have you enclosed a copy of </w:t>
            </w:r>
            <w:r w:rsidRPr="00F9156B">
              <w:rPr>
                <w:rFonts w:cs="Arial"/>
                <w:bCs/>
                <w:szCs w:val="24"/>
                <w:lang w:val="en-US"/>
              </w:rPr>
              <w:t xml:space="preserve">your </w:t>
            </w:r>
            <w:r w:rsidR="00BD6ED4">
              <w:rPr>
                <w:rFonts w:cs="Arial"/>
                <w:bCs/>
                <w:szCs w:val="24"/>
                <w:lang w:val="en-US"/>
              </w:rPr>
              <w:t>C</w:t>
            </w:r>
            <w:r w:rsidRPr="00F9156B">
              <w:rPr>
                <w:rFonts w:cs="Arial"/>
                <w:bCs/>
                <w:szCs w:val="24"/>
                <w:lang w:val="en-US"/>
              </w:rPr>
              <w:t xml:space="preserve">omplaints </w:t>
            </w:r>
            <w:r w:rsidR="00BD6ED4">
              <w:rPr>
                <w:rFonts w:cs="Arial"/>
                <w:bCs/>
                <w:szCs w:val="24"/>
                <w:lang w:val="en-US"/>
              </w:rPr>
              <w:t>Policy</w:t>
            </w:r>
          </w:p>
        </w:tc>
        <w:sdt>
          <w:sdtPr>
            <w:rPr>
              <w:rFonts w:cs="Arial"/>
              <w:bCs/>
              <w:szCs w:val="24"/>
            </w:rPr>
            <w:id w:val="113951605"/>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N</w:t>
            </w:r>
          </w:p>
        </w:tc>
        <w:tc>
          <w:tcPr>
            <w:tcW w:w="7506" w:type="dxa"/>
          </w:tcPr>
          <w:p w:rsidR="00F9156B" w:rsidRPr="00F9156B" w:rsidRDefault="00F9156B" w:rsidP="007B4701">
            <w:pPr>
              <w:spacing w:before="120" w:after="120"/>
              <w:rPr>
                <w:rFonts w:cs="Arial"/>
                <w:szCs w:val="24"/>
                <w:lang w:val="en-US"/>
              </w:rPr>
            </w:pPr>
            <w:r w:rsidRPr="00F9156B">
              <w:rPr>
                <w:rFonts w:cs="Arial"/>
                <w:szCs w:val="24"/>
                <w:lang w:val="en-US"/>
              </w:rPr>
              <w:t>Have you enclosed a copy of your most recent signed audited accounts</w:t>
            </w:r>
          </w:p>
        </w:tc>
        <w:sdt>
          <w:sdtPr>
            <w:rPr>
              <w:rFonts w:cs="Arial"/>
              <w:bCs/>
              <w:szCs w:val="24"/>
            </w:rPr>
            <w:id w:val="1778983573"/>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O</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 xml:space="preserve">Have you enclosed a copy of your </w:t>
            </w:r>
            <w:r w:rsidRPr="00F9156B">
              <w:rPr>
                <w:rFonts w:cs="Arial"/>
                <w:bCs/>
                <w:szCs w:val="24"/>
                <w:lang w:val="en-US"/>
              </w:rPr>
              <w:t>current year budget and estimated next year budget?</w:t>
            </w:r>
          </w:p>
        </w:tc>
        <w:sdt>
          <w:sdtPr>
            <w:rPr>
              <w:rFonts w:cs="Arial"/>
              <w:bCs/>
              <w:szCs w:val="24"/>
            </w:rPr>
            <w:id w:val="153269264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P</w:t>
            </w:r>
          </w:p>
        </w:tc>
        <w:tc>
          <w:tcPr>
            <w:tcW w:w="7506" w:type="dxa"/>
          </w:tcPr>
          <w:p w:rsidR="00F9156B" w:rsidRPr="00F9156B" w:rsidRDefault="00F9156B" w:rsidP="007B4701">
            <w:pPr>
              <w:spacing w:before="120" w:after="120"/>
              <w:rPr>
                <w:rFonts w:cs="Arial"/>
                <w:bCs/>
                <w:szCs w:val="24"/>
                <w:lang w:val="en-US"/>
              </w:rPr>
            </w:pPr>
            <w:r w:rsidRPr="00F9156B">
              <w:rPr>
                <w:rFonts w:cs="Arial"/>
                <w:szCs w:val="24"/>
                <w:lang w:val="en-US"/>
              </w:rPr>
              <w:t>Have you enclosed a copy of y</w:t>
            </w:r>
            <w:r w:rsidRPr="00F9156B">
              <w:rPr>
                <w:rFonts w:cs="Arial"/>
                <w:bCs/>
                <w:szCs w:val="24"/>
                <w:lang w:val="en-US"/>
              </w:rPr>
              <w:t xml:space="preserve">our completed Application Form </w:t>
            </w:r>
          </w:p>
        </w:tc>
        <w:sdt>
          <w:sdtPr>
            <w:rPr>
              <w:rFonts w:cs="Arial"/>
              <w:bCs/>
              <w:szCs w:val="24"/>
            </w:rPr>
            <w:id w:val="-197737171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F9156B" w:rsidRPr="00F9156B" w:rsidTr="00F9156B">
        <w:tc>
          <w:tcPr>
            <w:tcW w:w="536" w:type="dxa"/>
          </w:tcPr>
          <w:p w:rsidR="00F9156B" w:rsidRPr="00F9156B" w:rsidRDefault="00F9156B" w:rsidP="007B4701">
            <w:pPr>
              <w:spacing w:before="120" w:after="120"/>
              <w:rPr>
                <w:rFonts w:cs="Arial"/>
                <w:b/>
                <w:bCs/>
                <w:szCs w:val="24"/>
              </w:rPr>
            </w:pPr>
            <w:r w:rsidRPr="00F9156B">
              <w:rPr>
                <w:rFonts w:cs="Arial"/>
                <w:b/>
                <w:bCs/>
                <w:szCs w:val="24"/>
              </w:rPr>
              <w:t xml:space="preserve">Q </w:t>
            </w:r>
          </w:p>
        </w:tc>
        <w:tc>
          <w:tcPr>
            <w:tcW w:w="7506" w:type="dxa"/>
          </w:tcPr>
          <w:p w:rsidR="00F9156B" w:rsidRPr="00F9156B" w:rsidRDefault="00F9156B" w:rsidP="007B4701">
            <w:pPr>
              <w:spacing w:before="120" w:after="120"/>
              <w:rPr>
                <w:rFonts w:cs="Arial"/>
                <w:b/>
                <w:bCs/>
                <w:szCs w:val="24"/>
                <w:lang w:val="en-US"/>
              </w:rPr>
            </w:pPr>
            <w:r w:rsidRPr="00F9156B">
              <w:rPr>
                <w:rFonts w:cs="Arial"/>
                <w:b/>
                <w:bCs/>
                <w:color w:val="FF0000"/>
                <w:szCs w:val="24"/>
                <w:lang w:val="en-US"/>
              </w:rPr>
              <w:t>Have you printed and enclosed a copy of your signed application declaration</w:t>
            </w:r>
          </w:p>
        </w:tc>
        <w:sdt>
          <w:sdtPr>
            <w:rPr>
              <w:rFonts w:cs="Arial"/>
              <w:bCs/>
              <w:szCs w:val="24"/>
            </w:rPr>
            <w:id w:val="2074383859"/>
            <w14:checkbox>
              <w14:checked w14:val="0"/>
              <w14:checkedState w14:val="2612" w14:font="MS Gothic"/>
              <w14:uncheckedState w14:val="2610" w14:font="MS Gothic"/>
            </w14:checkbox>
          </w:sdtPr>
          <w:sdtEndPr/>
          <w:sdtContent>
            <w:tc>
              <w:tcPr>
                <w:tcW w:w="1030" w:type="dxa"/>
                <w:vAlign w:val="center"/>
              </w:tcPr>
              <w:p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bl>
    <w:p w:rsidR="00F9156B" w:rsidRPr="00F9156B" w:rsidRDefault="00F9156B" w:rsidP="00F9156B"/>
    <w:p w:rsidR="00F9156B" w:rsidRDefault="00F9156B">
      <w:pPr>
        <w:spacing w:after="200" w:line="276" w:lineRule="auto"/>
        <w:rPr>
          <w:b/>
          <w:bCs/>
          <w:szCs w:val="24"/>
        </w:rPr>
      </w:pPr>
      <w:r>
        <w:rPr>
          <w:b/>
          <w:bCs/>
          <w:szCs w:val="24"/>
        </w:rPr>
        <w:br w:type="page"/>
      </w:r>
    </w:p>
    <w:p w:rsidR="00F9156B" w:rsidRPr="00F9156B" w:rsidRDefault="00F9156B" w:rsidP="00F9156B">
      <w:pPr>
        <w:ind w:right="-45"/>
        <w:jc w:val="both"/>
        <w:rPr>
          <w:b/>
          <w:bCs/>
          <w:szCs w:val="24"/>
        </w:rPr>
      </w:pPr>
      <w:r w:rsidRPr="00F9156B">
        <w:rPr>
          <w:b/>
          <w:bCs/>
          <w:szCs w:val="24"/>
        </w:rPr>
        <w:lastRenderedPageBreak/>
        <w:t>PLEASE NOTE:</w:t>
      </w:r>
    </w:p>
    <w:p w:rsidR="00F9156B" w:rsidRDefault="00F9156B" w:rsidP="00F9156B">
      <w:pPr>
        <w:ind w:right="-45"/>
        <w:jc w:val="both"/>
        <w:rPr>
          <w:bCs/>
          <w:szCs w:val="24"/>
        </w:rPr>
      </w:pPr>
    </w:p>
    <w:p w:rsidR="00F9156B" w:rsidRPr="00F9156B" w:rsidRDefault="00F9156B" w:rsidP="00F9156B">
      <w:pPr>
        <w:ind w:right="-45"/>
        <w:jc w:val="both"/>
        <w:rPr>
          <w:bCs/>
          <w:szCs w:val="24"/>
        </w:rPr>
      </w:pPr>
      <w:r w:rsidRPr="00F9156B">
        <w:rPr>
          <w:bCs/>
          <w:szCs w:val="24"/>
        </w:rPr>
        <w:t>Should your organisation be successful, you will need to provide your organisation’s child and adult safeguarding policies for London Councils approval. This is a condition of grant funding.</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We are not permitted to consider any additional information received after the application deadline so please make sure that you have included all the required information and attachments.</w:t>
      </w:r>
    </w:p>
    <w:p w:rsidR="00F9156B" w:rsidRPr="00F9156B" w:rsidRDefault="00F9156B" w:rsidP="00F9156B">
      <w:pPr>
        <w:ind w:right="850"/>
        <w:rPr>
          <w:szCs w:val="24"/>
        </w:rPr>
      </w:pPr>
    </w:p>
    <w:p w:rsidR="00F9156B" w:rsidRPr="00F9156B" w:rsidRDefault="00F9156B" w:rsidP="00F9156B">
      <w:pPr>
        <w:ind w:right="-45"/>
        <w:jc w:val="both"/>
        <w:rPr>
          <w:szCs w:val="24"/>
        </w:rPr>
      </w:pPr>
      <w:r w:rsidRPr="00F9156B">
        <w:rPr>
          <w:szCs w:val="24"/>
        </w:rPr>
        <w:t xml:space="preserve">If you are aware that submitting an application may give rise to a potential conflict of interest (for example you are related to a member of staff at London Councils or </w:t>
      </w:r>
      <w:r w:rsidR="00850C8D">
        <w:rPr>
          <w:szCs w:val="24"/>
        </w:rPr>
        <w:t>Hounslow</w:t>
      </w:r>
      <w:r w:rsidRPr="00F9156B">
        <w:rPr>
          <w:szCs w:val="24"/>
        </w:rPr>
        <w:t xml:space="preserve"> Council) please inform London Councils by emailing </w:t>
      </w:r>
      <w:hyperlink r:id="rId26" w:history="1">
        <w:r w:rsidRPr="00F9156B">
          <w:rPr>
            <w:color w:val="0000FF"/>
            <w:szCs w:val="24"/>
            <w:u w:val="single"/>
          </w:rPr>
          <w:t>funding@londoncouncils.gov.uk</w:t>
        </w:r>
      </w:hyperlink>
      <w:r w:rsidRPr="00F9156B">
        <w:rPr>
          <w:szCs w:val="24"/>
        </w:rPr>
        <w:t xml:space="preserve">. </w:t>
      </w:r>
    </w:p>
    <w:p w:rsidR="00F9156B" w:rsidRPr="00F9156B" w:rsidRDefault="00F9156B" w:rsidP="00F9156B">
      <w:pPr>
        <w:ind w:right="-45"/>
        <w:jc w:val="both"/>
        <w:rPr>
          <w:szCs w:val="24"/>
        </w:rPr>
      </w:pPr>
    </w:p>
    <w:p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reedom of Information Act 2000. You should be aware that the information you submit may be subject to a request from the public and London Councils may</w:t>
      </w:r>
      <w:r>
        <w:rPr>
          <w:szCs w:val="24"/>
        </w:rPr>
        <w:t xml:space="preserve"> </w:t>
      </w:r>
      <w:r w:rsidRPr="00F9156B">
        <w:rPr>
          <w:szCs w:val="24"/>
        </w:rPr>
        <w:t>be required to provide information to external parties.</w:t>
      </w:r>
    </w:p>
    <w:p w:rsidR="00F9156B" w:rsidRPr="00F9156B" w:rsidRDefault="00F9156B" w:rsidP="00F9156B">
      <w:pPr>
        <w:ind w:right="-45"/>
        <w:jc w:val="both"/>
        <w:rPr>
          <w:szCs w:val="24"/>
        </w:rPr>
      </w:pPr>
    </w:p>
    <w:p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 xml:space="preserve">12noon, </w:t>
      </w:r>
      <w:r w:rsidR="000B1360">
        <w:rPr>
          <w:b/>
          <w:szCs w:val="24"/>
        </w:rPr>
        <w:t>26</w:t>
      </w:r>
      <w:r w:rsidR="002613FC">
        <w:rPr>
          <w:b/>
          <w:szCs w:val="24"/>
        </w:rPr>
        <w:t xml:space="preserve"> October</w:t>
      </w:r>
      <w:r w:rsidRPr="00F9156B">
        <w:rPr>
          <w:b/>
          <w:szCs w:val="24"/>
        </w:rPr>
        <w:t xml:space="preserve"> 2018.</w:t>
      </w:r>
    </w:p>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t>Named Contact Person</w:t>
      </w:r>
    </w:p>
    <w:p w:rsidR="00F9156B" w:rsidRPr="00F9156B" w:rsidRDefault="00F9156B" w:rsidP="00F9156B">
      <w:pPr>
        <w:rPr>
          <w:szCs w:val="24"/>
        </w:rPr>
      </w:pPr>
      <w:r w:rsidRPr="00F9156B">
        <w:rPr>
          <w:szCs w:val="24"/>
        </w:rPr>
        <w:t>Please provide us with the name of the person we can contact for further information and to inform them of the outcome of the funding proposal</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Prefix (Mr, Mrs etc</w:t>
            </w:r>
            <w:r>
              <w:rPr>
                <w:rFonts w:cs="Arial"/>
                <w:b/>
                <w:szCs w:val="24"/>
              </w:rPr>
              <w:t>.</w:t>
            </w:r>
            <w:r w:rsidRPr="00F9156B">
              <w:rPr>
                <w:rFonts w:cs="Arial"/>
                <w:b/>
                <w:szCs w:val="24"/>
              </w:rPr>
              <w:t>)</w:t>
            </w:r>
          </w:p>
        </w:tc>
        <w:sdt>
          <w:sdtPr>
            <w:rPr>
              <w:rFonts w:cs="Arial"/>
            </w:rPr>
            <w:id w:val="258574307"/>
            <w:showingPlcHdr/>
          </w:sdtPr>
          <w:sdtEndPr/>
          <w:sdtContent>
            <w:tc>
              <w:tcPr>
                <w:tcW w:w="5386" w:type="dxa"/>
                <w:tcBorders>
                  <w:bottom w:val="single" w:sz="4" w:space="0" w:color="auto"/>
                </w:tcBorders>
                <w:vAlign w:val="center"/>
              </w:tcPr>
              <w:p w:rsidR="00F9156B" w:rsidRPr="00F9156B" w:rsidRDefault="00D12C1D" w:rsidP="00F9156B">
                <w:pPr>
                  <w:ind w:right="850"/>
                  <w:rPr>
                    <w:rFonts w:cs="Arial"/>
                    <w:szCs w:val="24"/>
                  </w:rPr>
                </w:pPr>
                <w:r w:rsidRPr="00D12C1D">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67"/>
        </w:trPr>
        <w:tc>
          <w:tcPr>
            <w:tcW w:w="3686" w:type="dxa"/>
            <w:tcBorders>
              <w:top w:val="nil"/>
              <w:left w:val="nil"/>
              <w:bottom w:val="nil"/>
            </w:tcBorders>
            <w:vAlign w:val="center"/>
          </w:tcPr>
          <w:p w:rsidR="00F9156B" w:rsidRPr="00F9156B" w:rsidRDefault="00F9156B" w:rsidP="00F9156B">
            <w:pPr>
              <w:ind w:right="-108"/>
              <w:rPr>
                <w:rFonts w:cs="Arial"/>
                <w:b/>
                <w:szCs w:val="24"/>
              </w:rPr>
            </w:pPr>
            <w:r w:rsidRPr="00F9156B">
              <w:rPr>
                <w:rFonts w:cs="Arial"/>
                <w:b/>
                <w:szCs w:val="24"/>
              </w:rPr>
              <w:t>First Name</w:t>
            </w:r>
          </w:p>
        </w:tc>
        <w:sdt>
          <w:sdtPr>
            <w:rPr>
              <w:rFonts w:cs="Arial"/>
            </w:rPr>
            <w:id w:val="-1480297211"/>
            <w:showingPlcHdr/>
          </w:sdtPr>
          <w:sdtEndPr/>
          <w:sdtContent>
            <w:tc>
              <w:tcPr>
                <w:tcW w:w="5386" w:type="dxa"/>
                <w:tcBorders>
                  <w:bottom w:val="single" w:sz="4" w:space="0" w:color="auto"/>
                </w:tcBorders>
                <w:vAlign w:val="center"/>
              </w:tcPr>
              <w:p w:rsidR="00F9156B" w:rsidRPr="00F9156B" w:rsidRDefault="00D12C1D" w:rsidP="00F9156B">
                <w:pPr>
                  <w:ind w:right="850"/>
                  <w:rPr>
                    <w:rFonts w:cs="Arial"/>
                    <w:szCs w:val="24"/>
                  </w:rPr>
                </w:pPr>
                <w:r w:rsidRPr="00D12C1D">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526"/>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Surname</w:t>
            </w:r>
          </w:p>
          <w:p w:rsidR="00F9156B" w:rsidRPr="00F9156B" w:rsidRDefault="00F9156B" w:rsidP="00F9156B">
            <w:pPr>
              <w:ind w:right="-108"/>
              <w:rPr>
                <w:rFonts w:cs="Arial"/>
                <w:b/>
                <w:szCs w:val="24"/>
              </w:rPr>
            </w:pPr>
          </w:p>
        </w:tc>
        <w:sdt>
          <w:sdtPr>
            <w:rPr>
              <w:rFonts w:cs="Arial"/>
            </w:rPr>
            <w:id w:val="1181390098"/>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D12C1D" w:rsidP="00F9156B">
                <w:pPr>
                  <w:ind w:right="850"/>
                  <w:rPr>
                    <w:rFonts w:cs="Arial"/>
                    <w:szCs w:val="24"/>
                  </w:rPr>
                </w:pPr>
                <w:r w:rsidRPr="00D12C1D">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Job Title (director, chief executive) or role in the organisation (chair, treasurer)</w:t>
            </w:r>
          </w:p>
        </w:tc>
        <w:sdt>
          <w:sdtPr>
            <w:rPr>
              <w:rFonts w:cs="Arial"/>
            </w:rPr>
            <w:id w:val="707985246"/>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D12C1D" w:rsidP="00F9156B">
                <w:pPr>
                  <w:ind w:right="850"/>
                  <w:rPr>
                    <w:rFonts w:cs="Arial"/>
                    <w:szCs w:val="24"/>
                  </w:rPr>
                </w:pPr>
                <w:r w:rsidRPr="00D12C1D">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Daytime Telephone Number</w:t>
            </w:r>
          </w:p>
        </w:tc>
        <w:sdt>
          <w:sdtPr>
            <w:rPr>
              <w:rFonts w:cs="Arial"/>
            </w:rPr>
            <w:id w:val="-1002810689"/>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D12C1D" w:rsidP="00F9156B">
                <w:pPr>
                  <w:spacing w:before="120" w:after="120"/>
                  <w:ind w:right="851"/>
                  <w:rPr>
                    <w:rFonts w:cs="Arial"/>
                    <w:szCs w:val="24"/>
                  </w:rPr>
                </w:pPr>
                <w:r w:rsidRPr="00D12C1D">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Mobile number</w:t>
            </w:r>
          </w:p>
        </w:tc>
        <w:sdt>
          <w:sdtPr>
            <w:rPr>
              <w:rFonts w:cs="Arial"/>
            </w:rPr>
            <w:id w:val="1766034724"/>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D12C1D" w:rsidP="00F9156B">
                <w:pPr>
                  <w:spacing w:before="120" w:after="120"/>
                  <w:ind w:right="851"/>
                  <w:rPr>
                    <w:rFonts w:cs="Arial"/>
                    <w:szCs w:val="24"/>
                  </w:rPr>
                </w:pPr>
                <w:r w:rsidRPr="00D12C1D">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F9156B">
        <w:trPr>
          <w:trHeight w:val="285"/>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Email address</w:t>
            </w:r>
          </w:p>
        </w:tc>
        <w:sdt>
          <w:sdtPr>
            <w:rPr>
              <w:rFonts w:cs="Arial"/>
            </w:rPr>
            <w:id w:val="1084419316"/>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D12C1D" w:rsidP="00F9156B">
                <w:pPr>
                  <w:spacing w:before="120" w:after="120"/>
                  <w:ind w:right="851"/>
                  <w:rPr>
                    <w:rFonts w:cs="Arial"/>
                    <w:szCs w:val="24"/>
                  </w:rPr>
                </w:pPr>
                <w:r w:rsidRPr="00D12C1D">
                  <w:rPr>
                    <w:rStyle w:val="PlaceholderText"/>
                    <w:rFonts w:cs="Arial"/>
                  </w:rPr>
                  <w:t>Click here to enter text.</w:t>
                </w:r>
              </w:p>
            </w:tc>
          </w:sdtContent>
        </w:sdt>
      </w:tr>
    </w:tbl>
    <w:p w:rsidR="00F9156B" w:rsidRPr="00F9156B" w:rsidRDefault="00F9156B" w:rsidP="00F9156B"/>
    <w:p w:rsidR="00F9156B" w:rsidRPr="00F9156B" w:rsidRDefault="00F9156B" w:rsidP="00F9156B"/>
    <w:p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rsidR="00394481" w:rsidRDefault="00F9156B" w:rsidP="00F9156B">
      <w:pPr>
        <w:jc w:val="both"/>
        <w:rPr>
          <w:szCs w:val="24"/>
        </w:rPr>
      </w:pPr>
      <w:r w:rsidRPr="00F9156B">
        <w:rPr>
          <w:szCs w:val="24"/>
        </w:rPr>
        <w:t>Please read the declaration below and sign you</w:t>
      </w:r>
      <w:r w:rsidR="00394481">
        <w:rPr>
          <w:szCs w:val="24"/>
        </w:rPr>
        <w:t>r agreement in the space below.</w:t>
      </w:r>
    </w:p>
    <w:p w:rsidR="00394481" w:rsidRDefault="00394481" w:rsidP="00F9156B">
      <w:pPr>
        <w:jc w:val="both"/>
        <w:rPr>
          <w:szCs w:val="24"/>
        </w:rPr>
      </w:pPr>
    </w:p>
    <w:p w:rsidR="00F9156B" w:rsidRPr="00394481" w:rsidRDefault="00F9156B" w:rsidP="00394481">
      <w:pPr>
        <w:jc w:val="center"/>
        <w:rPr>
          <w:b/>
          <w:i/>
          <w:color w:val="FF0000"/>
          <w:sz w:val="32"/>
          <w:szCs w:val="32"/>
        </w:rPr>
      </w:pPr>
      <w:r w:rsidRPr="00394481">
        <w:rPr>
          <w:b/>
          <w:i/>
          <w:color w:val="FF0000"/>
          <w:sz w:val="32"/>
          <w:szCs w:val="32"/>
        </w:rPr>
        <w:t>A copy of this signed declaration must be printed, scanned and submitted as part of your application.</w:t>
      </w:r>
    </w:p>
    <w:p w:rsidR="00F9156B" w:rsidRPr="00F9156B" w:rsidRDefault="00F9156B" w:rsidP="00F9156B">
      <w:pPr>
        <w:jc w:val="both"/>
        <w:rPr>
          <w:szCs w:val="24"/>
        </w:rPr>
      </w:pPr>
    </w:p>
    <w:p w:rsidR="00F9156B" w:rsidRPr="00F9156B" w:rsidRDefault="00F9156B" w:rsidP="008C453F">
      <w:pPr>
        <w:numPr>
          <w:ilvl w:val="0"/>
          <w:numId w:val="19"/>
        </w:numPr>
        <w:spacing w:after="120"/>
        <w:ind w:left="357" w:hanging="357"/>
        <w:jc w:val="both"/>
        <w:rPr>
          <w:szCs w:val="24"/>
        </w:rPr>
      </w:pPr>
      <w:r w:rsidRPr="00F9156B">
        <w:rPr>
          <w:szCs w:val="24"/>
        </w:rPr>
        <w:t xml:space="preserve">We confirm that the information in this form is correct. If a </w:t>
      </w:r>
      <w:r w:rsidR="00332375">
        <w:rPr>
          <w:szCs w:val="24"/>
        </w:rPr>
        <w:t>Borough Employment grant</w:t>
      </w:r>
      <w:r w:rsidRPr="00F9156B">
        <w:rPr>
          <w:szCs w:val="24"/>
        </w:rPr>
        <w:t xml:space="preserve"> is awarded, it will only be used for the purpose given in this application and according to any conditions specified by London Councils.</w:t>
      </w:r>
    </w:p>
    <w:p w:rsidR="00F9156B" w:rsidRPr="00F9156B" w:rsidRDefault="00F9156B" w:rsidP="008C453F">
      <w:pPr>
        <w:numPr>
          <w:ilvl w:val="0"/>
          <w:numId w:val="19"/>
        </w:numPr>
        <w:spacing w:after="120"/>
        <w:ind w:left="357" w:hanging="357"/>
        <w:jc w:val="both"/>
        <w:rPr>
          <w:szCs w:val="24"/>
        </w:rPr>
      </w:pPr>
      <w:r w:rsidRPr="00F9156B">
        <w:rPr>
          <w:szCs w:val="24"/>
        </w:rPr>
        <w:t xml:space="preserve">We have read and understood the information contained in the London Councils European Social Fund </w:t>
      </w:r>
      <w:r w:rsidR="00332375">
        <w:rPr>
          <w:szCs w:val="24"/>
        </w:rPr>
        <w:t>Borough</w:t>
      </w:r>
      <w:r w:rsidRPr="00F9156B">
        <w:rPr>
          <w:szCs w:val="24"/>
        </w:rPr>
        <w:t xml:space="preserve"> Employment Programme 2014-2020 London Borough of </w:t>
      </w:r>
      <w:r w:rsidR="00850C8D">
        <w:rPr>
          <w:szCs w:val="24"/>
        </w:rPr>
        <w:t>Hounslow</w:t>
      </w:r>
      <w:r w:rsidRPr="00F9156B">
        <w:rPr>
          <w:szCs w:val="24"/>
        </w:rPr>
        <w:t xml:space="preserve"> Application Prospectus.</w:t>
      </w:r>
    </w:p>
    <w:p w:rsidR="00F9156B" w:rsidRPr="00F9156B" w:rsidRDefault="00F9156B" w:rsidP="008C453F">
      <w:pPr>
        <w:numPr>
          <w:ilvl w:val="0"/>
          <w:numId w:val="19"/>
        </w:numPr>
        <w:spacing w:after="120"/>
        <w:ind w:left="357" w:hanging="357"/>
        <w:jc w:val="both"/>
        <w:rPr>
          <w:szCs w:val="24"/>
        </w:rPr>
      </w:pPr>
      <w:r w:rsidRPr="00F9156B">
        <w:rPr>
          <w:szCs w:val="24"/>
        </w:rPr>
        <w:t>We agree to provide all additional documents required.</w:t>
      </w:r>
    </w:p>
    <w:p w:rsidR="00F9156B" w:rsidRPr="00F9156B" w:rsidRDefault="00F9156B" w:rsidP="008C453F">
      <w:pPr>
        <w:numPr>
          <w:ilvl w:val="0"/>
          <w:numId w:val="19"/>
        </w:numPr>
        <w:spacing w:after="120"/>
        <w:ind w:left="357" w:hanging="357"/>
        <w:jc w:val="both"/>
        <w:rPr>
          <w:szCs w:val="24"/>
        </w:rPr>
      </w:pPr>
      <w:r w:rsidRPr="00F9156B">
        <w:rPr>
          <w:szCs w:val="24"/>
        </w:rPr>
        <w:t>We agree to London Councils undertaking a credit check as part of the application process.</w:t>
      </w:r>
    </w:p>
    <w:p w:rsidR="00F9156B" w:rsidRPr="00F9156B" w:rsidRDefault="00F9156B" w:rsidP="008C453F">
      <w:pPr>
        <w:numPr>
          <w:ilvl w:val="0"/>
          <w:numId w:val="19"/>
        </w:numPr>
        <w:spacing w:after="120"/>
        <w:ind w:left="357" w:hanging="357"/>
        <w:jc w:val="both"/>
        <w:rPr>
          <w:szCs w:val="24"/>
        </w:rPr>
      </w:pPr>
      <w:r w:rsidRPr="00F9156B">
        <w:rPr>
          <w:szCs w:val="24"/>
        </w:rPr>
        <w:t>We understand that if a grant is awarded, the details of that grant may be subject to further contractual agreement.</w:t>
      </w:r>
    </w:p>
    <w:p w:rsidR="00F9156B" w:rsidRPr="00F9156B" w:rsidRDefault="00F9156B" w:rsidP="008C453F">
      <w:pPr>
        <w:numPr>
          <w:ilvl w:val="0"/>
          <w:numId w:val="19"/>
        </w:numPr>
        <w:spacing w:after="120"/>
        <w:ind w:left="357" w:hanging="357"/>
        <w:jc w:val="both"/>
        <w:rPr>
          <w:szCs w:val="24"/>
        </w:rPr>
      </w:pPr>
      <w:r w:rsidRPr="00F9156B">
        <w:rPr>
          <w:szCs w:val="24"/>
        </w:rPr>
        <w:t>We confirm the proposed activity as detailed in this application is within the objectives of our organisations constitution.</w:t>
      </w:r>
    </w:p>
    <w:p w:rsidR="00F9156B" w:rsidRPr="00F9156B" w:rsidRDefault="00F9156B" w:rsidP="00F9156B">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86"/>
      </w:tblGrid>
      <w:tr w:rsidR="00F9156B" w:rsidRPr="00F9156B" w:rsidTr="00D12C1D">
        <w:trPr>
          <w:trHeight w:val="285"/>
        </w:trPr>
        <w:tc>
          <w:tcPr>
            <w:tcW w:w="3686" w:type="dxa"/>
            <w:tcBorders>
              <w:top w:val="nil"/>
              <w:left w:val="nil"/>
              <w:bottom w:val="nil"/>
              <w:right w:val="single" w:sz="4" w:space="0" w:color="auto"/>
            </w:tcBorders>
            <w:vAlign w:val="center"/>
          </w:tcPr>
          <w:p w:rsidR="00F9156B" w:rsidRPr="00F9156B" w:rsidRDefault="00F9156B" w:rsidP="00D12C1D">
            <w:pPr>
              <w:spacing w:before="120" w:after="120"/>
              <w:ind w:right="-108"/>
              <w:rPr>
                <w:rFonts w:cs="Arial"/>
                <w:b/>
                <w:szCs w:val="24"/>
              </w:rPr>
            </w:pPr>
            <w:r w:rsidRPr="00F9156B">
              <w:rPr>
                <w:rFonts w:cs="Arial"/>
                <w:b/>
                <w:szCs w:val="24"/>
              </w:rPr>
              <w:t>Name</w:t>
            </w:r>
          </w:p>
        </w:tc>
        <w:sdt>
          <w:sdtPr>
            <w:rPr>
              <w:rFonts w:cs="Arial"/>
              <w:szCs w:val="24"/>
            </w:rPr>
            <w:id w:val="-1246948861"/>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515521" w:rsidP="00D12C1D">
                <w:pPr>
                  <w:ind w:right="850"/>
                  <w:rPr>
                    <w:rFonts w:cs="Arial"/>
                    <w:szCs w:val="24"/>
                  </w:rPr>
                </w:pPr>
                <w:r w:rsidRPr="00863C07">
                  <w:rPr>
                    <w:rStyle w:val="PlaceholderText"/>
                  </w:rPr>
                  <w:t>Click here to enter text.</w:t>
                </w:r>
              </w:p>
            </w:tc>
          </w:sdtContent>
        </w:sdt>
      </w:tr>
      <w:tr w:rsidR="00F9156B" w:rsidRPr="00F9156B" w:rsidTr="00D12C1D">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D12C1D">
            <w:pPr>
              <w:rPr>
                <w:rFonts w:cs="Arial"/>
                <w:i/>
              </w:rPr>
            </w:pPr>
          </w:p>
        </w:tc>
      </w:tr>
      <w:tr w:rsidR="00F9156B" w:rsidRPr="00F9156B" w:rsidTr="00D12C1D">
        <w:trPr>
          <w:trHeight w:val="285"/>
        </w:trPr>
        <w:tc>
          <w:tcPr>
            <w:tcW w:w="3686" w:type="dxa"/>
            <w:tcBorders>
              <w:top w:val="nil"/>
              <w:left w:val="nil"/>
              <w:bottom w:val="nil"/>
              <w:right w:val="single" w:sz="4" w:space="0" w:color="auto"/>
            </w:tcBorders>
            <w:vAlign w:val="center"/>
          </w:tcPr>
          <w:p w:rsidR="00F9156B" w:rsidRPr="00F9156B" w:rsidRDefault="00F9156B" w:rsidP="00D12C1D">
            <w:pPr>
              <w:spacing w:before="120" w:after="120"/>
              <w:ind w:right="-108"/>
              <w:rPr>
                <w:rFonts w:cs="Arial"/>
                <w:b/>
                <w:szCs w:val="24"/>
              </w:rPr>
            </w:pPr>
            <w:r w:rsidRPr="00F9156B">
              <w:rPr>
                <w:rFonts w:cs="Arial"/>
                <w:b/>
                <w:szCs w:val="24"/>
              </w:rPr>
              <w:t>Position</w:t>
            </w:r>
          </w:p>
        </w:tc>
        <w:sdt>
          <w:sdtPr>
            <w:rPr>
              <w:rFonts w:cs="Arial"/>
            </w:rPr>
            <w:id w:val="1183243273"/>
            <w:showingPlcHdr/>
          </w:sdtPr>
          <w:sdtEndPr/>
          <w:sdtContent>
            <w:tc>
              <w:tcPr>
                <w:tcW w:w="5386" w:type="dxa"/>
                <w:tcBorders>
                  <w:top w:val="single" w:sz="4" w:space="0" w:color="auto"/>
                  <w:left w:val="single" w:sz="4" w:space="0" w:color="auto"/>
                  <w:bottom w:val="nil"/>
                  <w:right w:val="single" w:sz="4" w:space="0" w:color="auto"/>
                </w:tcBorders>
                <w:vAlign w:val="center"/>
              </w:tcPr>
              <w:p w:rsidR="00F9156B" w:rsidRPr="00F9156B" w:rsidRDefault="00515521" w:rsidP="00D12C1D">
                <w:pPr>
                  <w:ind w:right="850"/>
                  <w:rPr>
                    <w:rFonts w:cs="Arial"/>
                    <w:szCs w:val="24"/>
                  </w:rPr>
                </w:pPr>
                <w:r w:rsidRPr="00D12C1D">
                  <w:rPr>
                    <w:rStyle w:val="PlaceholderText"/>
                    <w:rFonts w:cs="Arial"/>
                  </w:rPr>
                  <w:t>Click here to enter text.</w:t>
                </w:r>
              </w:p>
            </w:tc>
          </w:sdtContent>
        </w:sdt>
      </w:tr>
      <w:tr w:rsidR="00F9156B" w:rsidRPr="00F9156B" w:rsidTr="00D12C1D">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D12C1D">
            <w:pPr>
              <w:rPr>
                <w:rFonts w:cs="Arial"/>
                <w:i/>
              </w:rPr>
            </w:pPr>
          </w:p>
        </w:tc>
      </w:tr>
      <w:tr w:rsidR="00F9156B" w:rsidRPr="00F9156B" w:rsidTr="00D12C1D">
        <w:trPr>
          <w:trHeight w:val="285"/>
        </w:trPr>
        <w:tc>
          <w:tcPr>
            <w:tcW w:w="3686" w:type="dxa"/>
            <w:tcBorders>
              <w:top w:val="nil"/>
              <w:left w:val="nil"/>
              <w:bottom w:val="nil"/>
              <w:right w:val="single" w:sz="4" w:space="0" w:color="auto"/>
            </w:tcBorders>
            <w:vAlign w:val="center"/>
          </w:tcPr>
          <w:p w:rsidR="00F9156B" w:rsidRPr="00F9156B" w:rsidRDefault="00F9156B" w:rsidP="00D12C1D">
            <w:pPr>
              <w:spacing w:before="120" w:after="120"/>
              <w:ind w:right="-108"/>
              <w:rPr>
                <w:rFonts w:cs="Arial"/>
                <w:b/>
                <w:szCs w:val="24"/>
              </w:rPr>
            </w:pPr>
            <w:r w:rsidRPr="00F9156B">
              <w:rPr>
                <w:rFonts w:cs="Arial"/>
                <w:b/>
                <w:szCs w:val="24"/>
              </w:rPr>
              <w:t>Date</w:t>
            </w:r>
          </w:p>
        </w:tc>
        <w:sdt>
          <w:sdtPr>
            <w:rPr>
              <w:rFonts w:cs="Arial"/>
            </w:rPr>
            <w:id w:val="1253934422"/>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515521" w:rsidP="00D12C1D">
                <w:pPr>
                  <w:ind w:right="850"/>
                  <w:rPr>
                    <w:rFonts w:cs="Arial"/>
                    <w:szCs w:val="24"/>
                  </w:rPr>
                </w:pPr>
                <w:r w:rsidRPr="00D12C1D">
                  <w:rPr>
                    <w:rStyle w:val="PlaceholderText"/>
                    <w:rFonts w:cs="Arial"/>
                  </w:rPr>
                  <w:t>Click here to enter text.</w:t>
                </w:r>
              </w:p>
            </w:tc>
          </w:sdtContent>
        </w:sdt>
      </w:tr>
      <w:tr w:rsidR="00F9156B" w:rsidRPr="00F9156B" w:rsidTr="00F9156B">
        <w:trPr>
          <w:trHeight w:hRule="exact" w:val="142"/>
        </w:trPr>
        <w:tc>
          <w:tcPr>
            <w:tcW w:w="3686" w:type="dxa"/>
            <w:tcBorders>
              <w:top w:val="nil"/>
              <w:left w:val="nil"/>
              <w:bottom w:val="nil"/>
              <w:right w:val="nil"/>
            </w:tcBorders>
            <w:vAlign w:val="center"/>
          </w:tcPr>
          <w:p w:rsidR="00F9156B" w:rsidRPr="00F9156B" w:rsidRDefault="00F9156B" w:rsidP="00F9156B">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rsidR="00F9156B" w:rsidRPr="00F9156B" w:rsidRDefault="00F9156B" w:rsidP="00F9156B">
            <w:pPr>
              <w:rPr>
                <w:rFonts w:cs="Arial"/>
                <w:i/>
              </w:rPr>
            </w:pPr>
          </w:p>
        </w:tc>
      </w:tr>
      <w:tr w:rsidR="00F9156B" w:rsidRPr="00F9156B" w:rsidTr="00515521">
        <w:trPr>
          <w:trHeight w:val="946"/>
        </w:trPr>
        <w:tc>
          <w:tcPr>
            <w:tcW w:w="3686" w:type="dxa"/>
            <w:tcBorders>
              <w:top w:val="nil"/>
              <w:left w:val="nil"/>
              <w:bottom w:val="nil"/>
              <w:right w:val="single" w:sz="4" w:space="0" w:color="auto"/>
            </w:tcBorders>
            <w:vAlign w:val="center"/>
          </w:tcPr>
          <w:p w:rsidR="00F9156B" w:rsidRPr="00F9156B" w:rsidRDefault="00F9156B" w:rsidP="00F9156B">
            <w:pPr>
              <w:ind w:right="-108"/>
              <w:rPr>
                <w:rFonts w:cs="Arial"/>
                <w:b/>
                <w:szCs w:val="24"/>
              </w:rPr>
            </w:pPr>
            <w:r w:rsidRPr="00F9156B">
              <w:rPr>
                <w:rFonts w:cs="Arial"/>
                <w:b/>
                <w:szCs w:val="24"/>
              </w:rPr>
              <w:t>Signature</w:t>
            </w:r>
          </w:p>
        </w:tc>
        <w:tc>
          <w:tcPr>
            <w:tcW w:w="5386" w:type="dxa"/>
            <w:tcBorders>
              <w:top w:val="single" w:sz="4" w:space="0" w:color="auto"/>
              <w:left w:val="single" w:sz="4" w:space="0" w:color="auto"/>
              <w:bottom w:val="single" w:sz="4" w:space="0" w:color="auto"/>
              <w:right w:val="single" w:sz="4" w:space="0" w:color="auto"/>
            </w:tcBorders>
            <w:vAlign w:val="center"/>
          </w:tcPr>
          <w:p w:rsidR="00F9156B" w:rsidRPr="00F9156B" w:rsidRDefault="00F9156B" w:rsidP="00F9156B">
            <w:pPr>
              <w:spacing w:before="240" w:after="240"/>
              <w:ind w:right="851"/>
              <w:rPr>
                <w:rFonts w:cs="Arial"/>
                <w:szCs w:val="24"/>
              </w:rPr>
            </w:pPr>
          </w:p>
        </w:tc>
      </w:tr>
    </w:tbl>
    <w:p w:rsidR="00F9156B" w:rsidRPr="00F9156B" w:rsidRDefault="00F9156B" w:rsidP="00F9156B">
      <w:pPr>
        <w:rPr>
          <w:szCs w:val="24"/>
        </w:rPr>
      </w:pPr>
    </w:p>
    <w:p w:rsidR="00F9156B" w:rsidRPr="00F9156B" w:rsidRDefault="00F9156B" w:rsidP="00F9156B">
      <w:pPr>
        <w:ind w:right="850"/>
        <w:rPr>
          <w:szCs w:val="24"/>
        </w:rPr>
      </w:pPr>
    </w:p>
    <w:p w:rsidR="00F9156B" w:rsidRPr="00F9156B" w:rsidRDefault="00F9156B">
      <w:pPr>
        <w:spacing w:after="200" w:line="276" w:lineRule="auto"/>
        <w:rPr>
          <w:rFonts w:cs="Arial"/>
          <w:b/>
          <w:kern w:val="28"/>
          <w:sz w:val="32"/>
          <w:szCs w:val="32"/>
        </w:rPr>
      </w:pPr>
    </w:p>
    <w:sectPr w:rsidR="00F9156B" w:rsidRPr="00F9156B" w:rsidSect="00CF60F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B0" w:rsidRDefault="000502B0" w:rsidP="00CA6661">
      <w:r>
        <w:separator/>
      </w:r>
    </w:p>
  </w:endnote>
  <w:endnote w:type="continuationSeparator" w:id="0">
    <w:p w:rsidR="000502B0" w:rsidRDefault="000502B0"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CB" w:rsidRPr="00E5277D" w:rsidRDefault="009226CB" w:rsidP="00E5277D">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7524E6">
      <w:rPr>
        <w:noProof/>
        <w:sz w:val="18"/>
        <w:szCs w:val="18"/>
      </w:rPr>
      <w:t>36</w:t>
    </w:r>
    <w:r w:rsidRPr="00E5277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CB" w:rsidRPr="00E5277D" w:rsidRDefault="009226CB" w:rsidP="00C60533">
    <w:pPr>
      <w:pStyle w:val="Footer"/>
      <w:jc w:val="right"/>
      <w:rPr>
        <w:sz w:val="18"/>
        <w:szCs w:val="18"/>
      </w:rPr>
    </w:pPr>
    <w:r w:rsidRPr="00E5277D">
      <w:rPr>
        <w:sz w:val="18"/>
        <w:szCs w:val="18"/>
      </w:rPr>
      <w:t xml:space="preserve">Page </w:t>
    </w:r>
    <w:r w:rsidRPr="00E5277D">
      <w:rPr>
        <w:sz w:val="18"/>
        <w:szCs w:val="18"/>
      </w:rPr>
      <w:fldChar w:fldCharType="begin"/>
    </w:r>
    <w:r w:rsidRPr="00E5277D">
      <w:rPr>
        <w:sz w:val="18"/>
        <w:szCs w:val="18"/>
      </w:rPr>
      <w:instrText xml:space="preserve"> PAGE   \* MERGEFORMAT </w:instrText>
    </w:r>
    <w:r w:rsidRPr="00E5277D">
      <w:rPr>
        <w:sz w:val="18"/>
        <w:szCs w:val="18"/>
      </w:rPr>
      <w:fldChar w:fldCharType="separate"/>
    </w:r>
    <w:r w:rsidR="007524E6">
      <w:rPr>
        <w:noProof/>
        <w:sz w:val="18"/>
        <w:szCs w:val="18"/>
      </w:rPr>
      <w:t>31</w:t>
    </w:r>
    <w:r w:rsidRPr="00E5277D">
      <w:rPr>
        <w:noProof/>
        <w:sz w:val="18"/>
        <w:szCs w:val="18"/>
      </w:rPr>
      <w:fldChar w:fldCharType="end"/>
    </w:r>
  </w:p>
  <w:p w:rsidR="009226CB" w:rsidRDefault="0092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B0" w:rsidRDefault="000502B0" w:rsidP="00CA6661">
      <w:r>
        <w:separator/>
      </w:r>
    </w:p>
  </w:footnote>
  <w:footnote w:type="continuationSeparator" w:id="0">
    <w:p w:rsidR="000502B0" w:rsidRDefault="000502B0" w:rsidP="00CA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Layout w:type="fixed"/>
      <w:tblLook w:val="04A0" w:firstRow="1" w:lastRow="0" w:firstColumn="1" w:lastColumn="0" w:noHBand="0" w:noVBand="1"/>
    </w:tblPr>
    <w:tblGrid>
      <w:gridCol w:w="2835"/>
      <w:gridCol w:w="3544"/>
      <w:gridCol w:w="3827"/>
    </w:tblGrid>
    <w:tr w:rsidR="009226CB" w:rsidRPr="00C71AD0" w:rsidTr="00323E96">
      <w:trPr>
        <w:trHeight w:val="1276"/>
      </w:trPr>
      <w:tc>
        <w:tcPr>
          <w:tcW w:w="2835" w:type="dxa"/>
          <w:shd w:val="clear" w:color="auto" w:fill="auto"/>
        </w:tcPr>
        <w:p w:rsidR="009226CB" w:rsidRPr="00C71AD0" w:rsidRDefault="009226CB" w:rsidP="00CA0F7E">
          <w:pPr>
            <w:pStyle w:val="Normal1"/>
            <w:rPr>
              <w:i/>
            </w:rPr>
          </w:pPr>
          <w:r>
            <w:rPr>
              <w:noProof/>
              <w:lang w:eastAsia="en-GB"/>
            </w:rPr>
            <w:drawing>
              <wp:anchor distT="0" distB="0" distL="114300" distR="114300" simplePos="0" relativeHeight="251659264" behindDoc="0" locked="0" layoutInCell="1" allowOverlap="1" wp14:anchorId="457D8BB6" wp14:editId="7C65901E">
                <wp:simplePos x="0" y="0"/>
                <wp:positionH relativeFrom="column">
                  <wp:posOffset>-17780</wp:posOffset>
                </wp:positionH>
                <wp:positionV relativeFrom="paragraph">
                  <wp:posOffset>4750</wp:posOffset>
                </wp:positionV>
                <wp:extent cx="1440000" cy="667295"/>
                <wp:effectExtent l="0" t="0" r="8255" b="0"/>
                <wp:wrapNone/>
                <wp:docPr id="2"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6CB" w:rsidRPr="00C71AD0" w:rsidRDefault="009226CB" w:rsidP="00CA0F7E">
          <w:pPr>
            <w:pStyle w:val="Normal1"/>
            <w:rPr>
              <w:i/>
            </w:rPr>
          </w:pPr>
        </w:p>
        <w:p w:rsidR="009226CB" w:rsidRPr="00C71AD0" w:rsidRDefault="009226CB" w:rsidP="00CA0F7E">
          <w:pPr>
            <w:pStyle w:val="Normal1"/>
            <w:rPr>
              <w:i/>
            </w:rPr>
          </w:pPr>
        </w:p>
      </w:tc>
      <w:tc>
        <w:tcPr>
          <w:tcW w:w="3544" w:type="dxa"/>
          <w:shd w:val="clear" w:color="auto" w:fill="auto"/>
        </w:tcPr>
        <w:p w:rsidR="009226CB" w:rsidRPr="00C71AD0" w:rsidRDefault="009226CB" w:rsidP="009226CB">
          <w:pPr>
            <w:pStyle w:val="Normal1"/>
            <w:jc w:val="right"/>
            <w:rPr>
              <w:i/>
            </w:rPr>
          </w:pPr>
          <w:r>
            <w:rPr>
              <w:noProof/>
              <w:lang w:eastAsia="en-GB"/>
            </w:rPr>
            <w:drawing>
              <wp:inline distT="0" distB="0" distL="0" distR="0" wp14:anchorId="5F56C848" wp14:editId="1F4E55E3">
                <wp:extent cx="2210268" cy="544153"/>
                <wp:effectExtent l="0" t="0" r="0" b="8890"/>
                <wp:docPr id="6" name="Picture 25" descr="J:\01-DAAA_(Design,Application,Assessment&amp;Award)\ESIF_2014-2020\EPMU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1-DAAA_(Design,Application,Assessment&amp;Award)\ESIF_2014-2020\EPMU Logos\LogoESF_Col_Landscap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940"/>
                        <a:stretch/>
                      </pic:blipFill>
                      <pic:spPr bwMode="auto">
                        <a:xfrm>
                          <a:off x="0" y="0"/>
                          <a:ext cx="2229135" cy="5487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7" w:type="dxa"/>
        </w:tcPr>
        <w:p w:rsidR="009226CB" w:rsidRPr="00C71AD0" w:rsidRDefault="009226CB" w:rsidP="00CA0F7E">
          <w:pPr>
            <w:pStyle w:val="Normal1"/>
            <w:jc w:val="right"/>
            <w:rPr>
              <w:i/>
            </w:rPr>
          </w:pPr>
          <w:r>
            <w:rPr>
              <w:i/>
              <w:noProof/>
              <w:lang w:eastAsia="en-GB"/>
            </w:rPr>
            <w:drawing>
              <wp:inline distT="0" distB="0" distL="0" distR="0" wp14:anchorId="1B41B63D" wp14:editId="42F914A8">
                <wp:extent cx="2354400" cy="5004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_Logo_Blk.jpg"/>
                        <pic:cNvPicPr/>
                      </pic:nvPicPr>
                      <pic:blipFill>
                        <a:blip r:embed="rId3">
                          <a:extLst>
                            <a:ext uri="{28A0092B-C50C-407E-A947-70E740481C1C}">
                              <a14:useLocalDpi xmlns:a14="http://schemas.microsoft.com/office/drawing/2010/main" val="0"/>
                            </a:ext>
                          </a:extLst>
                        </a:blip>
                        <a:stretch>
                          <a:fillRect/>
                        </a:stretch>
                      </pic:blipFill>
                      <pic:spPr>
                        <a:xfrm>
                          <a:off x="0" y="0"/>
                          <a:ext cx="2354400" cy="500400"/>
                        </a:xfrm>
                        <a:prstGeom prst="rect">
                          <a:avLst/>
                        </a:prstGeom>
                      </pic:spPr>
                    </pic:pic>
                  </a:graphicData>
                </a:graphic>
              </wp:inline>
            </w:drawing>
          </w:r>
        </w:p>
      </w:tc>
    </w:tr>
  </w:tbl>
  <w:p w:rsidR="009226CB" w:rsidRDefault="00922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CB" w:rsidRDefault="00922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87E"/>
    <w:multiLevelType w:val="multilevel"/>
    <w:tmpl w:val="425E8D24"/>
    <w:lvl w:ilvl="0">
      <w:start w:val="1"/>
      <w:numFmt w:val="bullet"/>
      <w:lvlText w:val=""/>
      <w:lvlJc w:val="left"/>
      <w:pPr>
        <w:ind w:left="927" w:hanging="360"/>
      </w:pPr>
      <w:rPr>
        <w:rFonts w:ascii="Wingdings" w:hAnsi="Wingdings" w:hint="default"/>
      </w:rPr>
    </w:lvl>
    <w:lvl w:ilvl="1">
      <w:start w:val="1"/>
      <w:numFmt w:val="decimal"/>
      <w:lvlText w:val="%1.%2"/>
      <w:lvlJc w:val="left"/>
      <w:pPr>
        <w:ind w:left="927" w:hanging="360"/>
      </w:pPr>
      <w:rPr>
        <w:rFonts w:hint="default"/>
        <w:b w:val="0"/>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1">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AC728D"/>
    <w:multiLevelType w:val="hybridMultilevel"/>
    <w:tmpl w:val="B5D42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083AB2"/>
    <w:multiLevelType w:val="hybridMultilevel"/>
    <w:tmpl w:val="0182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0F2EAC"/>
    <w:multiLevelType w:val="hybridMultilevel"/>
    <w:tmpl w:val="51A2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015283"/>
    <w:multiLevelType w:val="hybridMultilevel"/>
    <w:tmpl w:val="5B6E05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nsid w:val="3D192C0D"/>
    <w:multiLevelType w:val="hybridMultilevel"/>
    <w:tmpl w:val="2EDA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5F0207"/>
    <w:multiLevelType w:val="hybridMultilevel"/>
    <w:tmpl w:val="D6A88B4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3">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5C6956"/>
    <w:multiLevelType w:val="hybridMultilevel"/>
    <w:tmpl w:val="605409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46496A"/>
    <w:multiLevelType w:val="hybridMultilevel"/>
    <w:tmpl w:val="3754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4040A4"/>
    <w:multiLevelType w:val="multilevel"/>
    <w:tmpl w:val="BF62BE4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nsid w:val="598A4057"/>
    <w:multiLevelType w:val="hybridMultilevel"/>
    <w:tmpl w:val="3852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EF6445"/>
    <w:multiLevelType w:val="hybridMultilevel"/>
    <w:tmpl w:val="62CC9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6E7BBA"/>
    <w:multiLevelType w:val="hybridMultilevel"/>
    <w:tmpl w:val="CCB83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753003F"/>
    <w:multiLevelType w:val="hybridMultilevel"/>
    <w:tmpl w:val="3EE2B0F2"/>
    <w:lvl w:ilvl="0" w:tplc="D4348C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D462DA2"/>
    <w:multiLevelType w:val="multilevel"/>
    <w:tmpl w:val="BF62BE4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1D3E17"/>
    <w:multiLevelType w:val="multilevel"/>
    <w:tmpl w:val="D91EF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22"/>
  </w:num>
  <w:num w:numId="4">
    <w:abstractNumId w:val="2"/>
  </w:num>
  <w:num w:numId="5">
    <w:abstractNumId w:val="3"/>
  </w:num>
  <w:num w:numId="6">
    <w:abstractNumId w:val="0"/>
  </w:num>
  <w:num w:numId="7">
    <w:abstractNumId w:val="9"/>
  </w:num>
  <w:num w:numId="8">
    <w:abstractNumId w:val="14"/>
  </w:num>
  <w:num w:numId="9">
    <w:abstractNumId w:val="18"/>
  </w:num>
  <w:num w:numId="10">
    <w:abstractNumId w:val="25"/>
  </w:num>
  <w:num w:numId="11">
    <w:abstractNumId w:val="6"/>
  </w:num>
  <w:num w:numId="12">
    <w:abstractNumId w:val="4"/>
  </w:num>
  <w:num w:numId="13">
    <w:abstractNumId w:val="19"/>
  </w:num>
  <w:num w:numId="14">
    <w:abstractNumId w:val="13"/>
  </w:num>
  <w:num w:numId="15">
    <w:abstractNumId w:val="7"/>
  </w:num>
  <w:num w:numId="16">
    <w:abstractNumId w:val="21"/>
  </w:num>
  <w:num w:numId="17">
    <w:abstractNumId w:val="11"/>
  </w:num>
  <w:num w:numId="18">
    <w:abstractNumId w:val="8"/>
  </w:num>
  <w:num w:numId="19">
    <w:abstractNumId w:val="12"/>
  </w:num>
  <w:num w:numId="20">
    <w:abstractNumId w:val="5"/>
  </w:num>
  <w:num w:numId="21">
    <w:abstractNumId w:val="1"/>
  </w:num>
  <w:num w:numId="22">
    <w:abstractNumId w:val="10"/>
  </w:num>
  <w:num w:numId="23">
    <w:abstractNumId w:val="20"/>
  </w:num>
  <w:num w:numId="24">
    <w:abstractNumId w:val="23"/>
  </w:num>
  <w:num w:numId="25">
    <w:abstractNumId w:val="24"/>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ddpan9IHQwzSh1bNtooD/WLLUo=" w:salt="NScr8MmaxDcwyceH6wFuY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61"/>
    <w:rsid w:val="000502B0"/>
    <w:rsid w:val="00052604"/>
    <w:rsid w:val="00083B22"/>
    <w:rsid w:val="000B1360"/>
    <w:rsid w:val="000C33A5"/>
    <w:rsid w:val="000C5FF2"/>
    <w:rsid w:val="000D39EB"/>
    <w:rsid w:val="000E4165"/>
    <w:rsid w:val="00107349"/>
    <w:rsid w:val="00155536"/>
    <w:rsid w:val="001856BF"/>
    <w:rsid w:val="001D5912"/>
    <w:rsid w:val="002022A4"/>
    <w:rsid w:val="002071C3"/>
    <w:rsid w:val="0022488B"/>
    <w:rsid w:val="00241993"/>
    <w:rsid w:val="00256713"/>
    <w:rsid w:val="002613FC"/>
    <w:rsid w:val="00292E97"/>
    <w:rsid w:val="002F6CCF"/>
    <w:rsid w:val="0030665E"/>
    <w:rsid w:val="00306E54"/>
    <w:rsid w:val="00323E96"/>
    <w:rsid w:val="00332375"/>
    <w:rsid w:val="00361DDC"/>
    <w:rsid w:val="00387DC3"/>
    <w:rsid w:val="00394481"/>
    <w:rsid w:val="003B1414"/>
    <w:rsid w:val="003B296E"/>
    <w:rsid w:val="003B6D56"/>
    <w:rsid w:val="004004F3"/>
    <w:rsid w:val="00413116"/>
    <w:rsid w:val="00420F32"/>
    <w:rsid w:val="004306B3"/>
    <w:rsid w:val="0043745F"/>
    <w:rsid w:val="00443DB3"/>
    <w:rsid w:val="004765CD"/>
    <w:rsid w:val="00476DAB"/>
    <w:rsid w:val="0048772D"/>
    <w:rsid w:val="004A5E44"/>
    <w:rsid w:val="004B0915"/>
    <w:rsid w:val="004B494D"/>
    <w:rsid w:val="004B5E8B"/>
    <w:rsid w:val="004C66AD"/>
    <w:rsid w:val="004E04F6"/>
    <w:rsid w:val="005117D7"/>
    <w:rsid w:val="00515521"/>
    <w:rsid w:val="00524EBA"/>
    <w:rsid w:val="0056559B"/>
    <w:rsid w:val="00566651"/>
    <w:rsid w:val="00573636"/>
    <w:rsid w:val="005A5027"/>
    <w:rsid w:val="005B7D96"/>
    <w:rsid w:val="005C39AA"/>
    <w:rsid w:val="005F6F33"/>
    <w:rsid w:val="006003ED"/>
    <w:rsid w:val="00606C8E"/>
    <w:rsid w:val="00627AFC"/>
    <w:rsid w:val="00651556"/>
    <w:rsid w:val="006672A7"/>
    <w:rsid w:val="006904F1"/>
    <w:rsid w:val="006A2755"/>
    <w:rsid w:val="006A6593"/>
    <w:rsid w:val="006E42B6"/>
    <w:rsid w:val="006E55E8"/>
    <w:rsid w:val="007524E6"/>
    <w:rsid w:val="007921F3"/>
    <w:rsid w:val="007B4701"/>
    <w:rsid w:val="007D2C9D"/>
    <w:rsid w:val="007F0243"/>
    <w:rsid w:val="00832756"/>
    <w:rsid w:val="008427F1"/>
    <w:rsid w:val="00850C8D"/>
    <w:rsid w:val="00856715"/>
    <w:rsid w:val="0088183F"/>
    <w:rsid w:val="008976C3"/>
    <w:rsid w:val="008B2BB8"/>
    <w:rsid w:val="008C453F"/>
    <w:rsid w:val="008C7F3D"/>
    <w:rsid w:val="008E7E80"/>
    <w:rsid w:val="0091299D"/>
    <w:rsid w:val="009226CB"/>
    <w:rsid w:val="00922DEC"/>
    <w:rsid w:val="00925B98"/>
    <w:rsid w:val="00951D62"/>
    <w:rsid w:val="00955C05"/>
    <w:rsid w:val="00956BAC"/>
    <w:rsid w:val="00963CD4"/>
    <w:rsid w:val="0097198F"/>
    <w:rsid w:val="0097212A"/>
    <w:rsid w:val="00994D0A"/>
    <w:rsid w:val="009F1163"/>
    <w:rsid w:val="00A0363F"/>
    <w:rsid w:val="00A37F54"/>
    <w:rsid w:val="00A52945"/>
    <w:rsid w:val="00AF6729"/>
    <w:rsid w:val="00B12231"/>
    <w:rsid w:val="00B127B6"/>
    <w:rsid w:val="00B253D7"/>
    <w:rsid w:val="00B36873"/>
    <w:rsid w:val="00B377DC"/>
    <w:rsid w:val="00B40151"/>
    <w:rsid w:val="00B40234"/>
    <w:rsid w:val="00B421D3"/>
    <w:rsid w:val="00B54429"/>
    <w:rsid w:val="00B5585C"/>
    <w:rsid w:val="00B7288F"/>
    <w:rsid w:val="00BB119A"/>
    <w:rsid w:val="00BC7A8F"/>
    <w:rsid w:val="00BD6B5A"/>
    <w:rsid w:val="00BD6ED4"/>
    <w:rsid w:val="00C122D0"/>
    <w:rsid w:val="00C1655A"/>
    <w:rsid w:val="00C20F24"/>
    <w:rsid w:val="00C60533"/>
    <w:rsid w:val="00CA0F7E"/>
    <w:rsid w:val="00CA4501"/>
    <w:rsid w:val="00CA6661"/>
    <w:rsid w:val="00CC702F"/>
    <w:rsid w:val="00CD41AD"/>
    <w:rsid w:val="00CF60FE"/>
    <w:rsid w:val="00CF72AC"/>
    <w:rsid w:val="00D022C6"/>
    <w:rsid w:val="00D047CC"/>
    <w:rsid w:val="00D12C1D"/>
    <w:rsid w:val="00D20ED7"/>
    <w:rsid w:val="00D24126"/>
    <w:rsid w:val="00D2467E"/>
    <w:rsid w:val="00D349F8"/>
    <w:rsid w:val="00D45982"/>
    <w:rsid w:val="00D53937"/>
    <w:rsid w:val="00DC16FF"/>
    <w:rsid w:val="00DC50FB"/>
    <w:rsid w:val="00DF3069"/>
    <w:rsid w:val="00E11B1E"/>
    <w:rsid w:val="00E5277D"/>
    <w:rsid w:val="00E64720"/>
    <w:rsid w:val="00E72C2B"/>
    <w:rsid w:val="00E73C1F"/>
    <w:rsid w:val="00E845DF"/>
    <w:rsid w:val="00E926A2"/>
    <w:rsid w:val="00EA1A65"/>
    <w:rsid w:val="00EA23EA"/>
    <w:rsid w:val="00EB3CC0"/>
    <w:rsid w:val="00EC3D05"/>
    <w:rsid w:val="00EE4252"/>
    <w:rsid w:val="00F31EA3"/>
    <w:rsid w:val="00F476F4"/>
    <w:rsid w:val="00F55563"/>
    <w:rsid w:val="00F57A20"/>
    <w:rsid w:val="00F67D2E"/>
    <w:rsid w:val="00F76600"/>
    <w:rsid w:val="00F9156B"/>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6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6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384408453">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nding@londoncouncils.gov.uk" TargetMode="External"/><Relationship Id="rId18" Type="http://schemas.openxmlformats.org/officeDocument/2006/relationships/hyperlink" Target="http://www.7-zip.org/a/7z1604-x64.exe" TargetMode="External"/><Relationship Id="rId26" Type="http://schemas.openxmlformats.org/officeDocument/2006/relationships/hyperlink" Target="mailto:funding@londoncouncils.gov.uk" TargetMode="External"/><Relationship Id="rId3" Type="http://schemas.openxmlformats.org/officeDocument/2006/relationships/styles" Target="styles.xml"/><Relationship Id="rId21" Type="http://schemas.openxmlformats.org/officeDocument/2006/relationships/hyperlink" Target="https://eilondoncouncils.egressforms.com" TargetMode="External"/><Relationship Id="rId7" Type="http://schemas.openxmlformats.org/officeDocument/2006/relationships/footnotes" Target="footnotes.xml"/><Relationship Id="rId12" Type="http://schemas.openxmlformats.org/officeDocument/2006/relationships/hyperlink" Target="https://eilondoncouncils.egressforms.com/" TargetMode="External"/><Relationship Id="rId17" Type="http://schemas.openxmlformats.org/officeDocument/2006/relationships/hyperlink" Target="http://www.7-zip.org/a/7z1604.ex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cid:image002.png@01D2A49B.DFA38F10" TargetMode="External"/><Relationship Id="rId20" Type="http://schemas.openxmlformats.org/officeDocument/2006/relationships/hyperlink" Target="https://eilondoncouncils.egressform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node/3303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s://www.gov.uk/government/uploads/system/uploads/attachment_data/file/461596/ESF_Operational_Programme_2014_-_2020_V.01.pdf" TargetMode="External"/><Relationship Id="rId19" Type="http://schemas.openxmlformats.org/officeDocument/2006/relationships/hyperlink" Target="https://eilondoncouncils.egressforms.com/" TargetMode="External"/><Relationship Id="rId4" Type="http://schemas.microsoft.com/office/2007/relationships/stylesWithEffects" Target="stylesWithEffects.xml"/><Relationship Id="rId9" Type="http://schemas.openxmlformats.org/officeDocument/2006/relationships/hyperlink" Target="https://lep.london/sites/default/files/2016%2002%2005%20%20London%20ESIF%20with%20Financial%20alloc%20%26%20outputs%20V2.pdf" TargetMode="External"/><Relationship Id="rId14" Type="http://schemas.openxmlformats.org/officeDocument/2006/relationships/hyperlink" Target="https://eilondoncouncils.egressforms.com/"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0FE9D790D54C798A12C785DB297A7A"/>
        <w:category>
          <w:name w:val="General"/>
          <w:gallery w:val="placeholder"/>
        </w:category>
        <w:types>
          <w:type w:val="bbPlcHdr"/>
        </w:types>
        <w:behaviors>
          <w:behavior w:val="content"/>
        </w:behaviors>
        <w:guid w:val="{0FF76CB3-0E8F-4EA3-9507-A429073DF414}"/>
      </w:docPartPr>
      <w:docPartBody>
        <w:p w:rsidR="00FB2CD0" w:rsidRDefault="00DF6AEC" w:rsidP="00DF6AEC">
          <w:pPr>
            <w:pStyle w:val="280FE9D790D54C798A12C785DB297A7A12"/>
          </w:pPr>
          <w:r w:rsidRPr="00D970C4">
            <w:rPr>
              <w:rStyle w:val="PlaceholderText"/>
              <w:rFonts w:cs="Arial"/>
            </w:rPr>
            <w:t>Click here to enter text.</w:t>
          </w:r>
        </w:p>
      </w:docPartBody>
    </w:docPart>
    <w:docPart>
      <w:docPartPr>
        <w:name w:val="14196F6C179E44B096901D7714029C80"/>
        <w:category>
          <w:name w:val="General"/>
          <w:gallery w:val="placeholder"/>
        </w:category>
        <w:types>
          <w:type w:val="bbPlcHdr"/>
        </w:types>
        <w:behaviors>
          <w:behavior w:val="content"/>
        </w:behaviors>
        <w:guid w:val="{2A5E35EB-0C5D-45E7-AF3A-00B8BA546C62}"/>
      </w:docPartPr>
      <w:docPartBody>
        <w:p w:rsidR="00FB2CD0" w:rsidRDefault="00DF6AEC" w:rsidP="00DF6AEC">
          <w:pPr>
            <w:pStyle w:val="14196F6C179E44B096901D7714029C8012"/>
          </w:pPr>
          <w:r w:rsidRPr="006C13D3">
            <w:rPr>
              <w:rStyle w:val="PlaceholderText"/>
            </w:rPr>
            <w:t>Click here to enter text.</w:t>
          </w:r>
        </w:p>
      </w:docPartBody>
    </w:docPart>
    <w:docPart>
      <w:docPartPr>
        <w:name w:val="062533C239EE4492847CA03112AF91A0"/>
        <w:category>
          <w:name w:val="General"/>
          <w:gallery w:val="placeholder"/>
        </w:category>
        <w:types>
          <w:type w:val="bbPlcHdr"/>
        </w:types>
        <w:behaviors>
          <w:behavior w:val="content"/>
        </w:behaviors>
        <w:guid w:val="{20780CA0-161E-4E45-B6A8-9A953B6C8A81}"/>
      </w:docPartPr>
      <w:docPartBody>
        <w:p w:rsidR="00FB2CD0" w:rsidRDefault="00DF6AEC" w:rsidP="00DF6AEC">
          <w:pPr>
            <w:pStyle w:val="062533C239EE4492847CA03112AF91A012"/>
          </w:pPr>
          <w:r w:rsidRPr="006C13D3">
            <w:rPr>
              <w:rStyle w:val="PlaceholderText"/>
            </w:rPr>
            <w:t>Click here to enter text.</w:t>
          </w:r>
        </w:p>
      </w:docPartBody>
    </w:docPart>
    <w:docPart>
      <w:docPartPr>
        <w:name w:val="8806D013FE4446B4A648284D4B9F916A"/>
        <w:category>
          <w:name w:val="General"/>
          <w:gallery w:val="placeholder"/>
        </w:category>
        <w:types>
          <w:type w:val="bbPlcHdr"/>
        </w:types>
        <w:behaviors>
          <w:behavior w:val="content"/>
        </w:behaviors>
        <w:guid w:val="{65F3BF7F-874C-4FF9-9B68-010236DD1AB5}"/>
      </w:docPartPr>
      <w:docPartBody>
        <w:p w:rsidR="00FB2CD0" w:rsidRDefault="00DF6AEC" w:rsidP="00DF6AEC">
          <w:pPr>
            <w:pStyle w:val="8806D013FE4446B4A648284D4B9F916A12"/>
          </w:pPr>
          <w:r w:rsidRPr="006C13D3">
            <w:rPr>
              <w:rStyle w:val="PlaceholderText"/>
            </w:rPr>
            <w:t>Click here to enter text.</w:t>
          </w:r>
        </w:p>
      </w:docPartBody>
    </w:docPart>
    <w:docPart>
      <w:docPartPr>
        <w:name w:val="AB38245B42DC43CDA12B08515F010B8B"/>
        <w:category>
          <w:name w:val="General"/>
          <w:gallery w:val="placeholder"/>
        </w:category>
        <w:types>
          <w:type w:val="bbPlcHdr"/>
        </w:types>
        <w:behaviors>
          <w:behavior w:val="content"/>
        </w:behaviors>
        <w:guid w:val="{47BAEF0C-89CF-4EF4-A61E-F2C446D27258}"/>
      </w:docPartPr>
      <w:docPartBody>
        <w:p w:rsidR="00FB2CD0" w:rsidRDefault="00DF6AEC" w:rsidP="00DF6AEC">
          <w:pPr>
            <w:pStyle w:val="AB38245B42DC43CDA12B08515F010B8B12"/>
          </w:pPr>
          <w:r w:rsidRPr="006C13D3">
            <w:rPr>
              <w:rStyle w:val="PlaceholderText"/>
            </w:rPr>
            <w:t>Click here to enter text.</w:t>
          </w:r>
        </w:p>
      </w:docPartBody>
    </w:docPart>
    <w:docPart>
      <w:docPartPr>
        <w:name w:val="69169177A5034771962C233BAA487D36"/>
        <w:category>
          <w:name w:val="General"/>
          <w:gallery w:val="placeholder"/>
        </w:category>
        <w:types>
          <w:type w:val="bbPlcHdr"/>
        </w:types>
        <w:behaviors>
          <w:behavior w:val="content"/>
        </w:behaviors>
        <w:guid w:val="{59088057-C564-4986-AA61-27FA5C5B5683}"/>
      </w:docPartPr>
      <w:docPartBody>
        <w:p w:rsidR="00FB2CD0" w:rsidRDefault="00DF6AEC" w:rsidP="00DF6AEC">
          <w:pPr>
            <w:pStyle w:val="69169177A5034771962C233BAA487D3612"/>
          </w:pPr>
          <w:r w:rsidRPr="006C13D3">
            <w:rPr>
              <w:rStyle w:val="PlaceholderText"/>
            </w:rPr>
            <w:t>Click here to enter text.</w:t>
          </w:r>
        </w:p>
      </w:docPartBody>
    </w:docPart>
    <w:docPart>
      <w:docPartPr>
        <w:name w:val="4223B6A4636F49D699917E4EA47FBF8E"/>
        <w:category>
          <w:name w:val="General"/>
          <w:gallery w:val="placeholder"/>
        </w:category>
        <w:types>
          <w:type w:val="bbPlcHdr"/>
        </w:types>
        <w:behaviors>
          <w:behavior w:val="content"/>
        </w:behaviors>
        <w:guid w:val="{0413E9F0-7659-48C2-BDE4-721B6621606C}"/>
      </w:docPartPr>
      <w:docPartBody>
        <w:p w:rsidR="00FB2CD0" w:rsidRDefault="00DF6AEC" w:rsidP="00DF6AEC">
          <w:pPr>
            <w:pStyle w:val="4223B6A4636F49D699917E4EA47FBF8E12"/>
          </w:pPr>
          <w:r w:rsidRPr="006C13D3">
            <w:rPr>
              <w:rStyle w:val="PlaceholderText"/>
            </w:rPr>
            <w:t>Click here to enter text.</w:t>
          </w:r>
        </w:p>
      </w:docPartBody>
    </w:docPart>
    <w:docPart>
      <w:docPartPr>
        <w:name w:val="66E3FD9E6D984A45901E08E8893A7AAE"/>
        <w:category>
          <w:name w:val="General"/>
          <w:gallery w:val="placeholder"/>
        </w:category>
        <w:types>
          <w:type w:val="bbPlcHdr"/>
        </w:types>
        <w:behaviors>
          <w:behavior w:val="content"/>
        </w:behaviors>
        <w:guid w:val="{2125A3BA-4BA8-42C2-A2DB-F9A0FA072177}"/>
      </w:docPartPr>
      <w:docPartBody>
        <w:p w:rsidR="00FB2CD0" w:rsidRDefault="00DF6AEC" w:rsidP="00DF6AEC">
          <w:pPr>
            <w:pStyle w:val="66E3FD9E6D984A45901E08E8893A7AAE12"/>
          </w:pPr>
          <w:r w:rsidRPr="006C13D3">
            <w:rPr>
              <w:rStyle w:val="PlaceholderText"/>
            </w:rPr>
            <w:t>Click here to enter text.</w:t>
          </w:r>
        </w:p>
      </w:docPartBody>
    </w:docPart>
    <w:docPart>
      <w:docPartPr>
        <w:name w:val="7298C91BAE4F447E953CB95602DD7E65"/>
        <w:category>
          <w:name w:val="General"/>
          <w:gallery w:val="placeholder"/>
        </w:category>
        <w:types>
          <w:type w:val="bbPlcHdr"/>
        </w:types>
        <w:behaviors>
          <w:behavior w:val="content"/>
        </w:behaviors>
        <w:guid w:val="{848073E1-E080-45E6-AADB-0D0FCC49BCB7}"/>
      </w:docPartPr>
      <w:docPartBody>
        <w:p w:rsidR="00FB2CD0" w:rsidRDefault="00DF6AEC" w:rsidP="00DF6AEC">
          <w:pPr>
            <w:pStyle w:val="7298C91BAE4F447E953CB95602DD7E6512"/>
          </w:pPr>
          <w:r w:rsidRPr="006C13D3">
            <w:rPr>
              <w:rStyle w:val="PlaceholderText"/>
            </w:rPr>
            <w:t>Click here to enter text.</w:t>
          </w:r>
        </w:p>
      </w:docPartBody>
    </w:docPart>
    <w:docPart>
      <w:docPartPr>
        <w:name w:val="011BFA6E87FE4BC194A1E1A4A0FDDA79"/>
        <w:category>
          <w:name w:val="General"/>
          <w:gallery w:val="placeholder"/>
        </w:category>
        <w:types>
          <w:type w:val="bbPlcHdr"/>
        </w:types>
        <w:behaviors>
          <w:behavior w:val="content"/>
        </w:behaviors>
        <w:guid w:val="{C38FA7EE-8D70-494E-B4F6-42242189112A}"/>
      </w:docPartPr>
      <w:docPartBody>
        <w:p w:rsidR="00FB2CD0" w:rsidRDefault="00DF6AEC" w:rsidP="00DF6AEC">
          <w:pPr>
            <w:pStyle w:val="011BFA6E87FE4BC194A1E1A4A0FDDA7912"/>
          </w:pPr>
          <w:r w:rsidRPr="006C13D3">
            <w:rPr>
              <w:rStyle w:val="PlaceholderText"/>
            </w:rPr>
            <w:t>Click here to enter text.</w:t>
          </w:r>
        </w:p>
      </w:docPartBody>
    </w:docPart>
    <w:docPart>
      <w:docPartPr>
        <w:name w:val="27E42572A20C441F8C2024B709E75690"/>
        <w:category>
          <w:name w:val="General"/>
          <w:gallery w:val="placeholder"/>
        </w:category>
        <w:types>
          <w:type w:val="bbPlcHdr"/>
        </w:types>
        <w:behaviors>
          <w:behavior w:val="content"/>
        </w:behaviors>
        <w:guid w:val="{F0418A0C-6B8E-46FD-8DC7-E22367334C34}"/>
      </w:docPartPr>
      <w:docPartBody>
        <w:p w:rsidR="00FB2CD0" w:rsidRDefault="00DF6AEC" w:rsidP="00DF6AEC">
          <w:pPr>
            <w:pStyle w:val="27E42572A20C441F8C2024B709E7569012"/>
          </w:pPr>
          <w:r w:rsidRPr="006C13D3">
            <w:rPr>
              <w:rStyle w:val="PlaceholderText"/>
            </w:rPr>
            <w:t>Click here to enter text.</w:t>
          </w:r>
        </w:p>
      </w:docPartBody>
    </w:docPart>
    <w:docPart>
      <w:docPartPr>
        <w:name w:val="D6B15969DE754FA3A03B3CB6572237F3"/>
        <w:category>
          <w:name w:val="General"/>
          <w:gallery w:val="placeholder"/>
        </w:category>
        <w:types>
          <w:type w:val="bbPlcHdr"/>
        </w:types>
        <w:behaviors>
          <w:behavior w:val="content"/>
        </w:behaviors>
        <w:guid w:val="{57D180BF-5969-40B2-911A-0C8486DCDDD5}"/>
      </w:docPartPr>
      <w:docPartBody>
        <w:p w:rsidR="00DF6AEC" w:rsidRDefault="00DF6AEC" w:rsidP="00DF6AEC">
          <w:pPr>
            <w:pStyle w:val="D6B15969DE754FA3A03B3CB6572237F312"/>
          </w:pPr>
          <w:r w:rsidRPr="00863C07">
            <w:rPr>
              <w:rStyle w:val="PlaceholderText"/>
              <w:rFonts w:eastAsiaTheme="minorHAnsi"/>
            </w:rPr>
            <w:t>Click here to enter text.</w:t>
          </w:r>
        </w:p>
      </w:docPartBody>
    </w:docPart>
    <w:docPart>
      <w:docPartPr>
        <w:name w:val="1244A9D79E5545B6881155A268E6F060"/>
        <w:category>
          <w:name w:val="General"/>
          <w:gallery w:val="placeholder"/>
        </w:category>
        <w:types>
          <w:type w:val="bbPlcHdr"/>
        </w:types>
        <w:behaviors>
          <w:behavior w:val="content"/>
        </w:behaviors>
        <w:guid w:val="{38AD8DD6-FAC1-4813-B856-C66FE5B95312}"/>
      </w:docPartPr>
      <w:docPartBody>
        <w:p w:rsidR="00DF6AEC" w:rsidRDefault="00DF6AEC" w:rsidP="00DF6AEC">
          <w:pPr>
            <w:pStyle w:val="1244A9D79E5545B6881155A268E6F06012"/>
          </w:pPr>
          <w:r w:rsidRPr="00863C07">
            <w:rPr>
              <w:rStyle w:val="PlaceholderText"/>
              <w:rFonts w:eastAsiaTheme="minorHAnsi"/>
            </w:rPr>
            <w:t>Click here to enter text.</w:t>
          </w:r>
        </w:p>
      </w:docPartBody>
    </w:docPart>
    <w:docPart>
      <w:docPartPr>
        <w:name w:val="0E4D6872566746D68BCD6CF8DAA8A2F2"/>
        <w:category>
          <w:name w:val="General"/>
          <w:gallery w:val="placeholder"/>
        </w:category>
        <w:types>
          <w:type w:val="bbPlcHdr"/>
        </w:types>
        <w:behaviors>
          <w:behavior w:val="content"/>
        </w:behaviors>
        <w:guid w:val="{81542032-24D8-4F9A-AB39-988BF113A606}"/>
      </w:docPartPr>
      <w:docPartBody>
        <w:p w:rsidR="00DF6AEC" w:rsidRDefault="00DF6AEC" w:rsidP="00DF6AEC">
          <w:pPr>
            <w:pStyle w:val="0E4D6872566746D68BCD6CF8DAA8A2F212"/>
          </w:pPr>
          <w:r w:rsidRPr="00863C07">
            <w:rPr>
              <w:rStyle w:val="PlaceholderText"/>
              <w:rFonts w:eastAsiaTheme="minorHAnsi"/>
            </w:rPr>
            <w:t>Click here to enter text.</w:t>
          </w:r>
        </w:p>
      </w:docPartBody>
    </w:docPart>
    <w:docPart>
      <w:docPartPr>
        <w:name w:val="1DF698DEB74F4225A6ADABEDD1113715"/>
        <w:category>
          <w:name w:val="General"/>
          <w:gallery w:val="placeholder"/>
        </w:category>
        <w:types>
          <w:type w:val="bbPlcHdr"/>
        </w:types>
        <w:behaviors>
          <w:behavior w:val="content"/>
        </w:behaviors>
        <w:guid w:val="{A8725B3F-59C8-4B95-9E68-065021C5CFD7}"/>
      </w:docPartPr>
      <w:docPartBody>
        <w:p w:rsidR="00DF6AEC" w:rsidRDefault="00DF6AEC" w:rsidP="00DF6AEC">
          <w:pPr>
            <w:pStyle w:val="1DF698DEB74F4225A6ADABEDD111371512"/>
          </w:pPr>
          <w:r w:rsidRPr="00863C07">
            <w:rPr>
              <w:rStyle w:val="PlaceholderText"/>
              <w:rFonts w:eastAsiaTheme="minorHAnsi"/>
            </w:rPr>
            <w:t>Click here to enter text.</w:t>
          </w:r>
        </w:p>
      </w:docPartBody>
    </w:docPart>
    <w:docPart>
      <w:docPartPr>
        <w:name w:val="FF6F5FEC1BFD46218EBF8E5A22AB550F"/>
        <w:category>
          <w:name w:val="General"/>
          <w:gallery w:val="placeholder"/>
        </w:category>
        <w:types>
          <w:type w:val="bbPlcHdr"/>
        </w:types>
        <w:behaviors>
          <w:behavior w:val="content"/>
        </w:behaviors>
        <w:guid w:val="{16421B2B-8795-484D-BE26-760C24D6F540}"/>
      </w:docPartPr>
      <w:docPartBody>
        <w:p w:rsidR="00DF6AEC" w:rsidRDefault="00DF6AEC" w:rsidP="00DF6AEC">
          <w:pPr>
            <w:pStyle w:val="FF6F5FEC1BFD46218EBF8E5A22AB550F12"/>
          </w:pPr>
          <w:r w:rsidRPr="00863C07">
            <w:rPr>
              <w:rStyle w:val="PlaceholderText"/>
              <w:rFonts w:eastAsiaTheme="minorHAnsi"/>
            </w:rPr>
            <w:t>Click here to enter text.</w:t>
          </w:r>
        </w:p>
      </w:docPartBody>
    </w:docPart>
    <w:docPart>
      <w:docPartPr>
        <w:name w:val="614774CDCA704C60A9BD3F29B6BF41A9"/>
        <w:category>
          <w:name w:val="General"/>
          <w:gallery w:val="placeholder"/>
        </w:category>
        <w:types>
          <w:type w:val="bbPlcHdr"/>
        </w:types>
        <w:behaviors>
          <w:behavior w:val="content"/>
        </w:behaviors>
        <w:guid w:val="{BD6627C5-70A6-47ED-91FA-2DE082F4622D}"/>
      </w:docPartPr>
      <w:docPartBody>
        <w:p w:rsidR="00DF6AEC" w:rsidRDefault="00DF6AEC" w:rsidP="00DF6AEC">
          <w:pPr>
            <w:pStyle w:val="614774CDCA704C60A9BD3F29B6BF41A912"/>
          </w:pPr>
          <w:r w:rsidRPr="00863C07">
            <w:rPr>
              <w:rStyle w:val="PlaceholderText"/>
              <w:rFonts w:eastAsiaTheme="minorHAnsi"/>
            </w:rPr>
            <w:t>Click here to enter text.</w:t>
          </w:r>
        </w:p>
      </w:docPartBody>
    </w:docPart>
    <w:docPart>
      <w:docPartPr>
        <w:name w:val="576034FF1E5D46C6800498A18BC53F94"/>
        <w:category>
          <w:name w:val="General"/>
          <w:gallery w:val="placeholder"/>
        </w:category>
        <w:types>
          <w:type w:val="bbPlcHdr"/>
        </w:types>
        <w:behaviors>
          <w:behavior w:val="content"/>
        </w:behaviors>
        <w:guid w:val="{37DFB362-0D51-4AE7-8358-F18B574E7F49}"/>
      </w:docPartPr>
      <w:docPartBody>
        <w:p w:rsidR="00DF6AEC" w:rsidRDefault="00DF6AEC" w:rsidP="00DF6AEC">
          <w:pPr>
            <w:pStyle w:val="576034FF1E5D46C6800498A18BC53F9412"/>
          </w:pPr>
          <w:r w:rsidRPr="00863C07">
            <w:rPr>
              <w:rStyle w:val="PlaceholderText"/>
              <w:rFonts w:eastAsiaTheme="minorHAnsi"/>
            </w:rPr>
            <w:t>Click here to enter text.</w:t>
          </w:r>
        </w:p>
      </w:docPartBody>
    </w:docPart>
    <w:docPart>
      <w:docPartPr>
        <w:name w:val="F4C1160961CD42D094DC0E0EBDE51662"/>
        <w:category>
          <w:name w:val="General"/>
          <w:gallery w:val="placeholder"/>
        </w:category>
        <w:types>
          <w:type w:val="bbPlcHdr"/>
        </w:types>
        <w:behaviors>
          <w:behavior w:val="content"/>
        </w:behaviors>
        <w:guid w:val="{640CF623-CC39-4F26-9F58-948CE8DFFB0E}"/>
      </w:docPartPr>
      <w:docPartBody>
        <w:p w:rsidR="00DF6AEC" w:rsidRDefault="00DF6AEC" w:rsidP="00DF6AEC">
          <w:pPr>
            <w:pStyle w:val="F4C1160961CD42D094DC0E0EBDE5166212"/>
          </w:pPr>
          <w:r w:rsidRPr="00863C07">
            <w:rPr>
              <w:rStyle w:val="PlaceholderText"/>
              <w:rFonts w:eastAsiaTheme="minorHAnsi"/>
            </w:rPr>
            <w:t>Click here to enter text.</w:t>
          </w:r>
        </w:p>
      </w:docPartBody>
    </w:docPart>
    <w:docPart>
      <w:docPartPr>
        <w:name w:val="CC12C25B388B452EA4B73F6B8882D82B"/>
        <w:category>
          <w:name w:val="General"/>
          <w:gallery w:val="placeholder"/>
        </w:category>
        <w:types>
          <w:type w:val="bbPlcHdr"/>
        </w:types>
        <w:behaviors>
          <w:behavior w:val="content"/>
        </w:behaviors>
        <w:guid w:val="{03D1324A-39BB-4B68-AA91-27EE94642CF1}"/>
      </w:docPartPr>
      <w:docPartBody>
        <w:p w:rsidR="00DF6AEC" w:rsidRDefault="00DF6AEC" w:rsidP="00DF6AEC">
          <w:pPr>
            <w:pStyle w:val="CC12C25B388B452EA4B73F6B8882D82B12"/>
          </w:pPr>
          <w:r w:rsidRPr="00863C07">
            <w:rPr>
              <w:rStyle w:val="PlaceholderText"/>
              <w:rFonts w:eastAsiaTheme="minorHAnsi"/>
            </w:rPr>
            <w:t>Click here to enter text.</w:t>
          </w:r>
        </w:p>
      </w:docPartBody>
    </w:docPart>
    <w:docPart>
      <w:docPartPr>
        <w:name w:val="B5A2DD45A2A243B4834A092784015A27"/>
        <w:category>
          <w:name w:val="General"/>
          <w:gallery w:val="placeholder"/>
        </w:category>
        <w:types>
          <w:type w:val="bbPlcHdr"/>
        </w:types>
        <w:behaviors>
          <w:behavior w:val="content"/>
        </w:behaviors>
        <w:guid w:val="{09A8DBB0-4541-4634-8639-50E79F5E43E9}"/>
      </w:docPartPr>
      <w:docPartBody>
        <w:p w:rsidR="00DF6AEC" w:rsidRDefault="00DF6AEC" w:rsidP="00DF6AEC">
          <w:pPr>
            <w:pStyle w:val="B5A2DD45A2A243B4834A092784015A2712"/>
          </w:pPr>
          <w:r w:rsidRPr="00863C07">
            <w:rPr>
              <w:rStyle w:val="PlaceholderText"/>
              <w:rFonts w:eastAsiaTheme="minorHAnsi"/>
            </w:rPr>
            <w:t>Click here to enter text.</w:t>
          </w:r>
        </w:p>
      </w:docPartBody>
    </w:docPart>
    <w:docPart>
      <w:docPartPr>
        <w:name w:val="FB0717CF0976443888EA001672ACB8B1"/>
        <w:category>
          <w:name w:val="General"/>
          <w:gallery w:val="placeholder"/>
        </w:category>
        <w:types>
          <w:type w:val="bbPlcHdr"/>
        </w:types>
        <w:behaviors>
          <w:behavior w:val="content"/>
        </w:behaviors>
        <w:guid w:val="{18DFCF44-2D0B-41CE-909C-1E8CADCCB8C3}"/>
      </w:docPartPr>
      <w:docPartBody>
        <w:p w:rsidR="00DF6AEC" w:rsidRDefault="00DF6AEC" w:rsidP="00DF6AEC">
          <w:pPr>
            <w:pStyle w:val="FB0717CF0976443888EA001672ACB8B112"/>
          </w:pPr>
          <w:r w:rsidRPr="00863C07">
            <w:rPr>
              <w:rStyle w:val="PlaceholderText"/>
              <w:rFonts w:eastAsiaTheme="minorHAnsi"/>
            </w:rPr>
            <w:t>Click here to enter text.</w:t>
          </w:r>
        </w:p>
      </w:docPartBody>
    </w:docPart>
    <w:docPart>
      <w:docPartPr>
        <w:name w:val="55A529564A4048D1B2A4A279EBA5AD10"/>
        <w:category>
          <w:name w:val="General"/>
          <w:gallery w:val="placeholder"/>
        </w:category>
        <w:types>
          <w:type w:val="bbPlcHdr"/>
        </w:types>
        <w:behaviors>
          <w:behavior w:val="content"/>
        </w:behaviors>
        <w:guid w:val="{859F30B3-DD65-4F22-9FEC-171A0227EAD1}"/>
      </w:docPartPr>
      <w:docPartBody>
        <w:p w:rsidR="00DF6AEC" w:rsidRDefault="00DF6AEC" w:rsidP="00DF6AEC">
          <w:pPr>
            <w:pStyle w:val="55A529564A4048D1B2A4A279EBA5AD1012"/>
          </w:pPr>
          <w:r w:rsidRPr="00863C07">
            <w:rPr>
              <w:rStyle w:val="PlaceholderText"/>
              <w:rFonts w:eastAsiaTheme="minorHAnsi"/>
            </w:rPr>
            <w:t>Click here to enter text.</w:t>
          </w:r>
        </w:p>
      </w:docPartBody>
    </w:docPart>
    <w:docPart>
      <w:docPartPr>
        <w:name w:val="0409EAE38F734E2D8641262BDDBA1F99"/>
        <w:category>
          <w:name w:val="General"/>
          <w:gallery w:val="placeholder"/>
        </w:category>
        <w:types>
          <w:type w:val="bbPlcHdr"/>
        </w:types>
        <w:behaviors>
          <w:behavior w:val="content"/>
        </w:behaviors>
        <w:guid w:val="{F7256882-24B2-403A-91BA-AA080DF927F2}"/>
      </w:docPartPr>
      <w:docPartBody>
        <w:p w:rsidR="00DF6AEC" w:rsidRDefault="00DF6AEC" w:rsidP="00DF6AEC">
          <w:pPr>
            <w:pStyle w:val="0409EAE38F734E2D8641262BDDBA1F9912"/>
          </w:pPr>
          <w:r w:rsidRPr="00863C07">
            <w:rPr>
              <w:rStyle w:val="PlaceholderText"/>
              <w:rFonts w:eastAsiaTheme="minorHAnsi"/>
            </w:rPr>
            <w:t>Click here to enter text.</w:t>
          </w:r>
        </w:p>
      </w:docPartBody>
    </w:docPart>
    <w:docPart>
      <w:docPartPr>
        <w:name w:val="81819C8B6B8D4F0EA7F67946BBAB1700"/>
        <w:category>
          <w:name w:val="General"/>
          <w:gallery w:val="placeholder"/>
        </w:category>
        <w:types>
          <w:type w:val="bbPlcHdr"/>
        </w:types>
        <w:behaviors>
          <w:behavior w:val="content"/>
        </w:behaviors>
        <w:guid w:val="{FCDF6BA7-3B17-4157-A227-AE97726EBBD9}"/>
      </w:docPartPr>
      <w:docPartBody>
        <w:p w:rsidR="00DF6AEC" w:rsidRDefault="00DF6AEC" w:rsidP="00DF6AEC">
          <w:pPr>
            <w:pStyle w:val="81819C8B6B8D4F0EA7F67946BBAB170011"/>
          </w:pPr>
          <w:r w:rsidRPr="00863C07">
            <w:rPr>
              <w:rStyle w:val="PlaceholderText"/>
              <w:rFonts w:eastAsiaTheme="minorHAnsi"/>
            </w:rPr>
            <w:t>Click here to enter text.</w:t>
          </w:r>
        </w:p>
      </w:docPartBody>
    </w:docPart>
    <w:docPart>
      <w:docPartPr>
        <w:name w:val="12CA629DA01047B6A54321D09562FF47"/>
        <w:category>
          <w:name w:val="General"/>
          <w:gallery w:val="placeholder"/>
        </w:category>
        <w:types>
          <w:type w:val="bbPlcHdr"/>
        </w:types>
        <w:behaviors>
          <w:behavior w:val="content"/>
        </w:behaviors>
        <w:guid w:val="{1478C1D6-3F8E-4A5F-82AD-67E1E8249992}"/>
      </w:docPartPr>
      <w:docPartBody>
        <w:p w:rsidR="00DF6AEC" w:rsidRDefault="00DF6AEC" w:rsidP="00DF6AEC">
          <w:pPr>
            <w:pStyle w:val="12CA629DA01047B6A54321D09562FF4711"/>
          </w:pPr>
          <w:r w:rsidRPr="00863C07">
            <w:rPr>
              <w:rStyle w:val="PlaceholderText"/>
              <w:rFonts w:eastAsiaTheme="minorHAnsi"/>
            </w:rPr>
            <w:t>Click here to enter text.</w:t>
          </w:r>
        </w:p>
      </w:docPartBody>
    </w:docPart>
    <w:docPart>
      <w:docPartPr>
        <w:name w:val="9A9BB4B7F45D400588424B879FC93D78"/>
        <w:category>
          <w:name w:val="General"/>
          <w:gallery w:val="placeholder"/>
        </w:category>
        <w:types>
          <w:type w:val="bbPlcHdr"/>
        </w:types>
        <w:behaviors>
          <w:behavior w:val="content"/>
        </w:behaviors>
        <w:guid w:val="{D1A26F77-B15D-4500-A9D7-56F5663B48D5}"/>
      </w:docPartPr>
      <w:docPartBody>
        <w:p w:rsidR="00DF6AEC" w:rsidRDefault="00DF6AEC" w:rsidP="00DF6AEC">
          <w:pPr>
            <w:pStyle w:val="9A9BB4B7F45D400588424B879FC93D7811"/>
          </w:pPr>
          <w:r w:rsidRPr="00E11B1E">
            <w:rPr>
              <w:rStyle w:val="PlaceholderText"/>
              <w:rFonts w:eastAsiaTheme="minorHAnsi"/>
              <w:sz w:val="22"/>
              <w:szCs w:val="22"/>
            </w:rPr>
            <w:t>Yes/No</w:t>
          </w:r>
        </w:p>
      </w:docPartBody>
    </w:docPart>
    <w:docPart>
      <w:docPartPr>
        <w:name w:val="04853FAA60524A6382DFDA84E99ABFBA"/>
        <w:category>
          <w:name w:val="General"/>
          <w:gallery w:val="placeholder"/>
        </w:category>
        <w:types>
          <w:type w:val="bbPlcHdr"/>
        </w:types>
        <w:behaviors>
          <w:behavior w:val="content"/>
        </w:behaviors>
        <w:guid w:val="{E1E59ADA-687E-43AF-AF05-B7349E19B0D2}"/>
      </w:docPartPr>
      <w:docPartBody>
        <w:p w:rsidR="00DF6AEC" w:rsidRDefault="00DF6AEC" w:rsidP="00DF6AEC">
          <w:pPr>
            <w:pStyle w:val="04853FAA60524A6382DFDA84E99ABFBA10"/>
          </w:pPr>
          <w:r w:rsidRPr="00E11B1E">
            <w:rPr>
              <w:rStyle w:val="PlaceholderText"/>
              <w:rFonts w:eastAsiaTheme="minorHAnsi"/>
              <w:sz w:val="22"/>
              <w:szCs w:val="22"/>
            </w:rPr>
            <w:t>Yes/No</w:t>
          </w:r>
        </w:p>
      </w:docPartBody>
    </w:docPart>
    <w:docPart>
      <w:docPartPr>
        <w:name w:val="EE23F13B66DB49B8BC68BE569FF74ED0"/>
        <w:category>
          <w:name w:val="General"/>
          <w:gallery w:val="placeholder"/>
        </w:category>
        <w:types>
          <w:type w:val="bbPlcHdr"/>
        </w:types>
        <w:behaviors>
          <w:behavior w:val="content"/>
        </w:behaviors>
        <w:guid w:val="{0FC5AD49-5AC8-486F-89FA-49136281B852}"/>
      </w:docPartPr>
      <w:docPartBody>
        <w:p w:rsidR="00DF6AEC" w:rsidRDefault="00DF6AEC" w:rsidP="00DF6AEC">
          <w:pPr>
            <w:pStyle w:val="EE23F13B66DB49B8BC68BE569FF74ED010"/>
          </w:pPr>
          <w:r w:rsidRPr="00E11B1E">
            <w:rPr>
              <w:rStyle w:val="PlaceholderText"/>
              <w:rFonts w:eastAsiaTheme="minorHAnsi"/>
              <w:sz w:val="22"/>
              <w:szCs w:val="22"/>
            </w:rPr>
            <w:t>Yes/No</w:t>
          </w:r>
        </w:p>
      </w:docPartBody>
    </w:docPart>
    <w:docPart>
      <w:docPartPr>
        <w:name w:val="4AFBF798110F479EAA960864427B37E9"/>
        <w:category>
          <w:name w:val="General"/>
          <w:gallery w:val="placeholder"/>
        </w:category>
        <w:types>
          <w:type w:val="bbPlcHdr"/>
        </w:types>
        <w:behaviors>
          <w:behavior w:val="content"/>
        </w:behaviors>
        <w:guid w:val="{87CFE5EB-7988-499B-88FE-926CCC39AD64}"/>
      </w:docPartPr>
      <w:docPartBody>
        <w:p w:rsidR="00DF6AEC" w:rsidRDefault="00DF6AEC" w:rsidP="00DF6AEC">
          <w:pPr>
            <w:pStyle w:val="4AFBF798110F479EAA960864427B37E910"/>
          </w:pPr>
          <w:r w:rsidRPr="00E11B1E">
            <w:rPr>
              <w:rStyle w:val="PlaceholderText"/>
              <w:rFonts w:eastAsiaTheme="minorHAnsi"/>
              <w:sz w:val="22"/>
              <w:szCs w:val="22"/>
            </w:rPr>
            <w:t>Yes/No</w:t>
          </w:r>
        </w:p>
      </w:docPartBody>
    </w:docPart>
    <w:docPart>
      <w:docPartPr>
        <w:name w:val="8E15825786544AB28A916188C72CD321"/>
        <w:category>
          <w:name w:val="General"/>
          <w:gallery w:val="placeholder"/>
        </w:category>
        <w:types>
          <w:type w:val="bbPlcHdr"/>
        </w:types>
        <w:behaviors>
          <w:behavior w:val="content"/>
        </w:behaviors>
        <w:guid w:val="{705E1C1D-BB66-4172-82BD-64FF78D8E153}"/>
      </w:docPartPr>
      <w:docPartBody>
        <w:p w:rsidR="00DF6AEC" w:rsidRDefault="00DF6AEC" w:rsidP="00DF6AEC">
          <w:pPr>
            <w:pStyle w:val="8E15825786544AB28A916188C72CD32110"/>
          </w:pPr>
          <w:r w:rsidRPr="00E11B1E">
            <w:rPr>
              <w:rStyle w:val="PlaceholderText"/>
              <w:rFonts w:eastAsiaTheme="minorHAnsi"/>
              <w:sz w:val="22"/>
              <w:szCs w:val="22"/>
            </w:rPr>
            <w:t>Yes/No</w:t>
          </w:r>
        </w:p>
      </w:docPartBody>
    </w:docPart>
    <w:docPart>
      <w:docPartPr>
        <w:name w:val="0599FAF7BB304145AF9ADAB6649AC59E"/>
        <w:category>
          <w:name w:val="General"/>
          <w:gallery w:val="placeholder"/>
        </w:category>
        <w:types>
          <w:type w:val="bbPlcHdr"/>
        </w:types>
        <w:behaviors>
          <w:behavior w:val="content"/>
        </w:behaviors>
        <w:guid w:val="{ABF83ED7-143A-4BC7-AC74-3756BDFA2E1A}"/>
      </w:docPartPr>
      <w:docPartBody>
        <w:p w:rsidR="00DF6AEC" w:rsidRDefault="00DF6AEC" w:rsidP="00DF6AEC">
          <w:pPr>
            <w:pStyle w:val="0599FAF7BB304145AF9ADAB6649AC59E10"/>
          </w:pPr>
          <w:r w:rsidRPr="00E11B1E">
            <w:rPr>
              <w:rStyle w:val="PlaceholderText"/>
              <w:rFonts w:eastAsiaTheme="minorHAnsi"/>
              <w:sz w:val="22"/>
              <w:szCs w:val="22"/>
            </w:rPr>
            <w:t>Yes/No</w:t>
          </w:r>
        </w:p>
      </w:docPartBody>
    </w:docPart>
    <w:docPart>
      <w:docPartPr>
        <w:name w:val="E5BE909E315043609FFFCFDC17401EB6"/>
        <w:category>
          <w:name w:val="General"/>
          <w:gallery w:val="placeholder"/>
        </w:category>
        <w:types>
          <w:type w:val="bbPlcHdr"/>
        </w:types>
        <w:behaviors>
          <w:behavior w:val="content"/>
        </w:behaviors>
        <w:guid w:val="{B1DFC7D8-8430-4017-B3F5-F6DD2AB6DC78}"/>
      </w:docPartPr>
      <w:docPartBody>
        <w:p w:rsidR="00DF6AEC" w:rsidRDefault="00DF6AEC" w:rsidP="00DF6AEC">
          <w:pPr>
            <w:pStyle w:val="E5BE909E315043609FFFCFDC17401EB610"/>
          </w:pPr>
          <w:r w:rsidRPr="00E11B1E">
            <w:rPr>
              <w:rStyle w:val="PlaceholderText"/>
              <w:rFonts w:eastAsiaTheme="minorHAnsi"/>
              <w:sz w:val="22"/>
              <w:szCs w:val="22"/>
            </w:rPr>
            <w:t>Yes/No</w:t>
          </w:r>
        </w:p>
      </w:docPartBody>
    </w:docPart>
    <w:docPart>
      <w:docPartPr>
        <w:name w:val="34A9957D08004200A6337DB4656FBB0C"/>
        <w:category>
          <w:name w:val="General"/>
          <w:gallery w:val="placeholder"/>
        </w:category>
        <w:types>
          <w:type w:val="bbPlcHdr"/>
        </w:types>
        <w:behaviors>
          <w:behavior w:val="content"/>
        </w:behaviors>
        <w:guid w:val="{42422A9D-BE2A-48E4-9208-D7788670BFB2}"/>
      </w:docPartPr>
      <w:docPartBody>
        <w:p w:rsidR="00DF6AEC" w:rsidRDefault="00DF6AEC" w:rsidP="00DF6AEC">
          <w:pPr>
            <w:pStyle w:val="34A9957D08004200A6337DB4656FBB0C10"/>
          </w:pPr>
          <w:r w:rsidRPr="00E11B1E">
            <w:rPr>
              <w:rStyle w:val="PlaceholderText"/>
              <w:rFonts w:eastAsiaTheme="minorHAnsi"/>
              <w:sz w:val="22"/>
              <w:szCs w:val="22"/>
            </w:rPr>
            <w:t>Yes/No</w:t>
          </w:r>
        </w:p>
      </w:docPartBody>
    </w:docPart>
    <w:docPart>
      <w:docPartPr>
        <w:name w:val="D2DA0AC9D32A4FB2BF0FF143EA326A49"/>
        <w:category>
          <w:name w:val="General"/>
          <w:gallery w:val="placeholder"/>
        </w:category>
        <w:types>
          <w:type w:val="bbPlcHdr"/>
        </w:types>
        <w:behaviors>
          <w:behavior w:val="content"/>
        </w:behaviors>
        <w:guid w:val="{0654B5A2-44AE-4A38-87B8-F386DDB7A359}"/>
      </w:docPartPr>
      <w:docPartBody>
        <w:p w:rsidR="00DF6AEC" w:rsidRDefault="00DF6AEC" w:rsidP="00DF6AEC">
          <w:pPr>
            <w:pStyle w:val="D2DA0AC9D32A4FB2BF0FF143EA326A4910"/>
          </w:pPr>
          <w:r w:rsidRPr="00E11B1E">
            <w:rPr>
              <w:rStyle w:val="PlaceholderText"/>
              <w:rFonts w:eastAsiaTheme="minorHAnsi"/>
              <w:sz w:val="22"/>
              <w:szCs w:val="22"/>
            </w:rPr>
            <w:t>Yes/No</w:t>
          </w:r>
        </w:p>
      </w:docPartBody>
    </w:docPart>
    <w:docPart>
      <w:docPartPr>
        <w:name w:val="6C190D9E5D5C41ECA2FFA3937D6EAE8F"/>
        <w:category>
          <w:name w:val="General"/>
          <w:gallery w:val="placeholder"/>
        </w:category>
        <w:types>
          <w:type w:val="bbPlcHdr"/>
        </w:types>
        <w:behaviors>
          <w:behavior w:val="content"/>
        </w:behaviors>
        <w:guid w:val="{7610EA13-76F8-4BF4-987F-37A28F4061C9}"/>
      </w:docPartPr>
      <w:docPartBody>
        <w:p w:rsidR="00DF6AEC" w:rsidRDefault="00DF6AEC" w:rsidP="00DF6AEC">
          <w:pPr>
            <w:pStyle w:val="6C190D9E5D5C41ECA2FFA3937D6EAE8F10"/>
          </w:pPr>
          <w:r w:rsidRPr="00E11B1E">
            <w:rPr>
              <w:rStyle w:val="PlaceholderText"/>
              <w:rFonts w:eastAsiaTheme="minorHAnsi"/>
              <w:sz w:val="22"/>
              <w:szCs w:val="22"/>
            </w:rPr>
            <w:t>Yes/No</w:t>
          </w:r>
        </w:p>
      </w:docPartBody>
    </w:docPart>
    <w:docPart>
      <w:docPartPr>
        <w:name w:val="1D5AB723C49F44EC8857D98566BCFD1A"/>
        <w:category>
          <w:name w:val="General"/>
          <w:gallery w:val="placeholder"/>
        </w:category>
        <w:types>
          <w:type w:val="bbPlcHdr"/>
        </w:types>
        <w:behaviors>
          <w:behavior w:val="content"/>
        </w:behaviors>
        <w:guid w:val="{9182264A-BD37-492B-B971-6F323362719D}"/>
      </w:docPartPr>
      <w:docPartBody>
        <w:p w:rsidR="00DF6AEC" w:rsidRDefault="00DF6AEC" w:rsidP="00DF6AEC">
          <w:pPr>
            <w:pStyle w:val="1D5AB723C49F44EC8857D98566BCFD1A10"/>
          </w:pPr>
          <w:r w:rsidRPr="00E11B1E">
            <w:rPr>
              <w:rStyle w:val="PlaceholderText"/>
              <w:rFonts w:eastAsiaTheme="minorHAnsi"/>
              <w:sz w:val="22"/>
              <w:szCs w:val="22"/>
            </w:rPr>
            <w:t>Yes/No</w:t>
          </w:r>
        </w:p>
      </w:docPartBody>
    </w:docPart>
    <w:docPart>
      <w:docPartPr>
        <w:name w:val="710C374147264349898D85B7DB203840"/>
        <w:category>
          <w:name w:val="General"/>
          <w:gallery w:val="placeholder"/>
        </w:category>
        <w:types>
          <w:type w:val="bbPlcHdr"/>
        </w:types>
        <w:behaviors>
          <w:behavior w:val="content"/>
        </w:behaviors>
        <w:guid w:val="{853FD7CB-26F0-4E94-8951-8DA50E6C9BB7}"/>
      </w:docPartPr>
      <w:docPartBody>
        <w:p w:rsidR="00DF6AEC" w:rsidRDefault="00DF6AEC" w:rsidP="00DF6AEC">
          <w:pPr>
            <w:pStyle w:val="710C374147264349898D85B7DB2038409"/>
          </w:pPr>
          <w:r w:rsidRPr="00863C07">
            <w:rPr>
              <w:rStyle w:val="PlaceholderText"/>
              <w:rFonts w:eastAsiaTheme="minorHAnsi"/>
            </w:rPr>
            <w:t>Click here to enter text.</w:t>
          </w:r>
        </w:p>
      </w:docPartBody>
    </w:docPart>
    <w:docPart>
      <w:docPartPr>
        <w:name w:val="F73C10BB79A04D5A907E493F32CE8E8B"/>
        <w:category>
          <w:name w:val="General"/>
          <w:gallery w:val="placeholder"/>
        </w:category>
        <w:types>
          <w:type w:val="bbPlcHdr"/>
        </w:types>
        <w:behaviors>
          <w:behavior w:val="content"/>
        </w:behaviors>
        <w:guid w:val="{79B7B890-AC83-4A24-A8F2-49ECE8F5D529}"/>
      </w:docPartPr>
      <w:docPartBody>
        <w:p w:rsidR="00DF6AEC" w:rsidRDefault="00DF6AEC" w:rsidP="00DF6AEC">
          <w:pPr>
            <w:pStyle w:val="F73C10BB79A04D5A907E493F32CE8E8B9"/>
          </w:pPr>
          <w:r w:rsidRPr="00863C07">
            <w:rPr>
              <w:rStyle w:val="PlaceholderText"/>
              <w:rFonts w:eastAsiaTheme="minorHAnsi"/>
            </w:rPr>
            <w:t>Click here to enter text.</w:t>
          </w:r>
        </w:p>
      </w:docPartBody>
    </w:docPart>
    <w:docPart>
      <w:docPartPr>
        <w:name w:val="8C7766336FA64F14A0F6A5FDB7107149"/>
        <w:category>
          <w:name w:val="General"/>
          <w:gallery w:val="placeholder"/>
        </w:category>
        <w:types>
          <w:type w:val="bbPlcHdr"/>
        </w:types>
        <w:behaviors>
          <w:behavior w:val="content"/>
        </w:behaviors>
        <w:guid w:val="{6792C288-65D8-4608-BD28-53BDBAE4F960}"/>
      </w:docPartPr>
      <w:docPartBody>
        <w:p w:rsidR="00DF6AEC" w:rsidRDefault="00DF6AEC" w:rsidP="00DF6AEC">
          <w:pPr>
            <w:pStyle w:val="8C7766336FA64F14A0F6A5FDB71071499"/>
          </w:pPr>
          <w:r w:rsidRPr="00863C07">
            <w:rPr>
              <w:rStyle w:val="PlaceholderText"/>
            </w:rPr>
            <w:t>Click here to enter text.</w:t>
          </w:r>
        </w:p>
      </w:docPartBody>
    </w:docPart>
    <w:docPart>
      <w:docPartPr>
        <w:name w:val="710619937E7843F995517BD256608786"/>
        <w:category>
          <w:name w:val="General"/>
          <w:gallery w:val="placeholder"/>
        </w:category>
        <w:types>
          <w:type w:val="bbPlcHdr"/>
        </w:types>
        <w:behaviors>
          <w:behavior w:val="content"/>
        </w:behaviors>
        <w:guid w:val="{E6F2FB63-A7A9-4680-9B64-A22135A9E33D}"/>
      </w:docPartPr>
      <w:docPartBody>
        <w:p w:rsidR="00DF6AEC" w:rsidRDefault="00DF6AEC" w:rsidP="00DF6AEC">
          <w:pPr>
            <w:pStyle w:val="710619937E7843F995517BD2566087869"/>
          </w:pPr>
          <w:r w:rsidRPr="00413116">
            <w:rPr>
              <w:rStyle w:val="PlaceholderText"/>
              <w:rFonts w:ascii="Arial" w:hAnsi="Arial"/>
            </w:rPr>
            <w:t>Click here to enter text.</w:t>
          </w:r>
        </w:p>
      </w:docPartBody>
    </w:docPart>
    <w:docPart>
      <w:docPartPr>
        <w:name w:val="AB7A46684FC0404F8E6573E7C919BE22"/>
        <w:category>
          <w:name w:val="General"/>
          <w:gallery w:val="placeholder"/>
        </w:category>
        <w:types>
          <w:type w:val="bbPlcHdr"/>
        </w:types>
        <w:behaviors>
          <w:behavior w:val="content"/>
        </w:behaviors>
        <w:guid w:val="{F66EC37F-AEE6-4717-9C4E-91D802BF8330}"/>
      </w:docPartPr>
      <w:docPartBody>
        <w:p w:rsidR="00DF6AEC" w:rsidRDefault="00DF6AEC" w:rsidP="00DF6AEC">
          <w:pPr>
            <w:pStyle w:val="AB7A46684FC0404F8E6573E7C919BE229"/>
          </w:pPr>
          <w:r>
            <w:rPr>
              <w:rStyle w:val="PlaceholderText"/>
              <w:rFonts w:ascii="Arial" w:hAnsi="Arial"/>
            </w:rPr>
            <w:t>£</w:t>
          </w:r>
        </w:p>
      </w:docPartBody>
    </w:docPart>
    <w:docPart>
      <w:docPartPr>
        <w:name w:val="7A7B320576F54A5FBF95A964FDFCF1AF"/>
        <w:category>
          <w:name w:val="General"/>
          <w:gallery w:val="placeholder"/>
        </w:category>
        <w:types>
          <w:type w:val="bbPlcHdr"/>
        </w:types>
        <w:behaviors>
          <w:behavior w:val="content"/>
        </w:behaviors>
        <w:guid w:val="{7F04D75F-DB6A-4CDF-8F76-213395819465}"/>
      </w:docPartPr>
      <w:docPartBody>
        <w:p w:rsidR="00DF6AEC" w:rsidRDefault="00DF6AEC" w:rsidP="00DF6AEC">
          <w:pPr>
            <w:pStyle w:val="7A7B320576F54A5FBF95A964FDFCF1AF8"/>
          </w:pPr>
          <w:r w:rsidRPr="00863C07">
            <w:rPr>
              <w:rStyle w:val="PlaceholderText"/>
              <w:rFonts w:eastAsiaTheme="minorHAnsi"/>
            </w:rPr>
            <w:t>Click here to enter text.</w:t>
          </w:r>
        </w:p>
      </w:docPartBody>
    </w:docPart>
    <w:docPart>
      <w:docPartPr>
        <w:name w:val="005052C85BC841E99440F1B1E7C49D65"/>
        <w:category>
          <w:name w:val="General"/>
          <w:gallery w:val="placeholder"/>
        </w:category>
        <w:types>
          <w:type w:val="bbPlcHdr"/>
        </w:types>
        <w:behaviors>
          <w:behavior w:val="content"/>
        </w:behaviors>
        <w:guid w:val="{6DCAF65E-9141-4016-ADB4-E491E5123A35}"/>
      </w:docPartPr>
      <w:docPartBody>
        <w:p w:rsidR="00DF6AEC" w:rsidRDefault="00DF6AEC" w:rsidP="00DF6AEC">
          <w:pPr>
            <w:pStyle w:val="005052C85BC841E99440F1B1E7C49D658"/>
          </w:pPr>
          <w:r w:rsidRPr="00863C07">
            <w:rPr>
              <w:rStyle w:val="PlaceholderText"/>
            </w:rPr>
            <w:t>Click here to enter text.</w:t>
          </w:r>
        </w:p>
      </w:docPartBody>
    </w:docPart>
    <w:docPart>
      <w:docPartPr>
        <w:name w:val="815DEDF8E1214DC287762657D5049665"/>
        <w:category>
          <w:name w:val="General"/>
          <w:gallery w:val="placeholder"/>
        </w:category>
        <w:types>
          <w:type w:val="bbPlcHdr"/>
        </w:types>
        <w:behaviors>
          <w:behavior w:val="content"/>
        </w:behaviors>
        <w:guid w:val="{15E77E57-585A-485F-B343-584D19A56636}"/>
      </w:docPartPr>
      <w:docPartBody>
        <w:p w:rsidR="00DF6AEC" w:rsidRDefault="00DF6AEC" w:rsidP="00DF6AEC">
          <w:pPr>
            <w:pStyle w:val="815DEDF8E1214DC287762657D50496658"/>
          </w:pPr>
          <w:r w:rsidRPr="00863C07">
            <w:rPr>
              <w:rStyle w:val="PlaceholderText"/>
            </w:rPr>
            <w:t>Click here to enter text.</w:t>
          </w:r>
        </w:p>
      </w:docPartBody>
    </w:docPart>
    <w:docPart>
      <w:docPartPr>
        <w:name w:val="B65E37D7C5ED43AC878E60916AA574CD"/>
        <w:category>
          <w:name w:val="General"/>
          <w:gallery w:val="placeholder"/>
        </w:category>
        <w:types>
          <w:type w:val="bbPlcHdr"/>
        </w:types>
        <w:behaviors>
          <w:behavior w:val="content"/>
        </w:behaviors>
        <w:guid w:val="{91FD6EAC-07BB-44AA-AF1E-472C8C11D737}"/>
      </w:docPartPr>
      <w:docPartBody>
        <w:p w:rsidR="00DF6AEC" w:rsidRDefault="00DF6AEC" w:rsidP="00DF6AEC">
          <w:pPr>
            <w:pStyle w:val="B65E37D7C5ED43AC878E60916AA574CD8"/>
          </w:pPr>
          <w:r w:rsidRPr="00863C07">
            <w:rPr>
              <w:rStyle w:val="PlaceholderText"/>
            </w:rPr>
            <w:t>Click here to enter text.</w:t>
          </w:r>
        </w:p>
      </w:docPartBody>
    </w:docPart>
    <w:docPart>
      <w:docPartPr>
        <w:name w:val="B07215F5F7CA48AA8B2D6DE5E6641E5F"/>
        <w:category>
          <w:name w:val="General"/>
          <w:gallery w:val="placeholder"/>
        </w:category>
        <w:types>
          <w:type w:val="bbPlcHdr"/>
        </w:types>
        <w:behaviors>
          <w:behavior w:val="content"/>
        </w:behaviors>
        <w:guid w:val="{B971DD62-E8DE-4473-B58E-0DE1F54C41BF}"/>
      </w:docPartPr>
      <w:docPartBody>
        <w:p w:rsidR="00DF6AEC" w:rsidRDefault="00DF6AEC" w:rsidP="00DF6AEC">
          <w:pPr>
            <w:pStyle w:val="B07215F5F7CA48AA8B2D6DE5E6641E5F8"/>
          </w:pPr>
          <w:r w:rsidRPr="00413116">
            <w:rPr>
              <w:rStyle w:val="PlaceholderText"/>
              <w:rFonts w:ascii="Arial" w:hAnsi="Arial"/>
            </w:rPr>
            <w:t>Click here to enter text.</w:t>
          </w:r>
        </w:p>
      </w:docPartBody>
    </w:docPart>
    <w:docPart>
      <w:docPartPr>
        <w:name w:val="9B290CFFE99A494CA56FB512503720A6"/>
        <w:category>
          <w:name w:val="General"/>
          <w:gallery w:val="placeholder"/>
        </w:category>
        <w:types>
          <w:type w:val="bbPlcHdr"/>
        </w:types>
        <w:behaviors>
          <w:behavior w:val="content"/>
        </w:behaviors>
        <w:guid w:val="{34FB8859-9559-444D-B152-8DC594DB3570}"/>
      </w:docPartPr>
      <w:docPartBody>
        <w:p w:rsidR="00DF6AEC" w:rsidRDefault="00DF6AEC" w:rsidP="00DF6AEC">
          <w:pPr>
            <w:pStyle w:val="9B290CFFE99A494CA56FB512503720A68"/>
          </w:pPr>
          <w:r w:rsidRPr="00413116">
            <w:rPr>
              <w:rStyle w:val="PlaceholderText"/>
              <w:rFonts w:ascii="Arial" w:hAnsi="Arial"/>
            </w:rPr>
            <w:t>dd/mm/yy</w:t>
          </w:r>
        </w:p>
      </w:docPartBody>
    </w:docPart>
    <w:docPart>
      <w:docPartPr>
        <w:name w:val="E62CBA6B1AD04A96B4C38D06107F6804"/>
        <w:category>
          <w:name w:val="General"/>
          <w:gallery w:val="placeholder"/>
        </w:category>
        <w:types>
          <w:type w:val="bbPlcHdr"/>
        </w:types>
        <w:behaviors>
          <w:behavior w:val="content"/>
        </w:behaviors>
        <w:guid w:val="{EB16F2C7-8EF2-40F7-A219-C47128D1689E}"/>
      </w:docPartPr>
      <w:docPartBody>
        <w:p w:rsidR="00DF6AEC" w:rsidRDefault="00DF6AEC" w:rsidP="00DF6AEC">
          <w:pPr>
            <w:pStyle w:val="E62CBA6B1AD04A96B4C38D06107F68046"/>
          </w:pPr>
          <w:r w:rsidRPr="00413116">
            <w:rPr>
              <w:rStyle w:val="PlaceholderText"/>
              <w:rFonts w:ascii="Arial" w:hAnsi="Arial"/>
            </w:rPr>
            <w:t>dd/mm/yy</w:t>
          </w:r>
        </w:p>
      </w:docPartBody>
    </w:docPart>
    <w:docPart>
      <w:docPartPr>
        <w:name w:val="8F68181BA46543479F7CB13ED95DCCD0"/>
        <w:category>
          <w:name w:val="General"/>
          <w:gallery w:val="placeholder"/>
        </w:category>
        <w:types>
          <w:type w:val="bbPlcHdr"/>
        </w:types>
        <w:behaviors>
          <w:behavior w:val="content"/>
        </w:behaviors>
        <w:guid w:val="{B4306D01-5E15-4138-BE07-AA958C7FD244}"/>
      </w:docPartPr>
      <w:docPartBody>
        <w:p w:rsidR="00DF6AEC" w:rsidRDefault="00DF6AEC" w:rsidP="00DF6AEC">
          <w:pPr>
            <w:pStyle w:val="8F68181BA46543479F7CB13ED95DCCD06"/>
          </w:pPr>
          <w:r w:rsidRPr="00C93950">
            <w:rPr>
              <w:rStyle w:val="PlaceholderText"/>
              <w:rFonts w:cs="Arial"/>
            </w:rPr>
            <w:t>Click here to enter text.</w:t>
          </w:r>
        </w:p>
      </w:docPartBody>
    </w:docPart>
    <w:docPart>
      <w:docPartPr>
        <w:name w:val="5356B03836F34D9B913660BF950D5296"/>
        <w:category>
          <w:name w:val="General"/>
          <w:gallery w:val="placeholder"/>
        </w:category>
        <w:types>
          <w:type w:val="bbPlcHdr"/>
        </w:types>
        <w:behaviors>
          <w:behavior w:val="content"/>
        </w:behaviors>
        <w:guid w:val="{05EE6D9E-9285-42FC-B04F-58DC85023456}"/>
      </w:docPartPr>
      <w:docPartBody>
        <w:p w:rsidR="00DF6AEC" w:rsidRDefault="00DF6AEC" w:rsidP="00DF6AEC">
          <w:pPr>
            <w:pStyle w:val="5356B03836F34D9B913660BF950D52966"/>
          </w:pPr>
          <w:r w:rsidRPr="00C93950">
            <w:rPr>
              <w:rStyle w:val="PlaceholderText"/>
              <w:rFonts w:cs="Arial"/>
            </w:rPr>
            <w:t>Click here to enter text.</w:t>
          </w:r>
        </w:p>
      </w:docPartBody>
    </w:docPart>
    <w:docPart>
      <w:docPartPr>
        <w:name w:val="8B5E9EBDD9F84D46BE95DD07769BD9AC"/>
        <w:category>
          <w:name w:val="General"/>
          <w:gallery w:val="placeholder"/>
        </w:category>
        <w:types>
          <w:type w:val="bbPlcHdr"/>
        </w:types>
        <w:behaviors>
          <w:behavior w:val="content"/>
        </w:behaviors>
        <w:guid w:val="{55FBC184-2413-4762-82E9-FB8E46EE3972}"/>
      </w:docPartPr>
      <w:docPartBody>
        <w:p w:rsidR="00DF6AEC" w:rsidRDefault="00DF6AEC" w:rsidP="00DF6AEC">
          <w:pPr>
            <w:pStyle w:val="8B5E9EBDD9F84D46BE95DD07769BD9AC6"/>
          </w:pPr>
          <w:r w:rsidRPr="00C93950">
            <w:rPr>
              <w:rStyle w:val="PlaceholderText"/>
              <w:rFonts w:cs="Arial"/>
            </w:rPr>
            <w:t>Click here to enter text.</w:t>
          </w:r>
        </w:p>
      </w:docPartBody>
    </w:docPart>
    <w:docPart>
      <w:docPartPr>
        <w:name w:val="C294D7400FDB41A1B46193C90DBF03A3"/>
        <w:category>
          <w:name w:val="General"/>
          <w:gallery w:val="placeholder"/>
        </w:category>
        <w:types>
          <w:type w:val="bbPlcHdr"/>
        </w:types>
        <w:behaviors>
          <w:behavior w:val="content"/>
        </w:behaviors>
        <w:guid w:val="{A4078A91-35EB-4832-9F0B-C137D5A96559}"/>
      </w:docPartPr>
      <w:docPartBody>
        <w:p w:rsidR="00DF6AEC" w:rsidRDefault="00DF6AEC" w:rsidP="00DF6AEC">
          <w:pPr>
            <w:pStyle w:val="C294D7400FDB41A1B46193C90DBF03A36"/>
          </w:pPr>
          <w:r w:rsidRPr="00C93950">
            <w:rPr>
              <w:rStyle w:val="PlaceholderText"/>
              <w:rFonts w:cs="Arial"/>
            </w:rPr>
            <w:t>Click here to enter text.</w:t>
          </w:r>
        </w:p>
      </w:docPartBody>
    </w:docPart>
    <w:docPart>
      <w:docPartPr>
        <w:name w:val="791AC7D6E0184AE58697546382EC1EDE"/>
        <w:category>
          <w:name w:val="General"/>
          <w:gallery w:val="placeholder"/>
        </w:category>
        <w:types>
          <w:type w:val="bbPlcHdr"/>
        </w:types>
        <w:behaviors>
          <w:behavior w:val="content"/>
        </w:behaviors>
        <w:guid w:val="{F17FC79A-8BBA-48E4-B86D-A221DDE3F40F}"/>
      </w:docPartPr>
      <w:docPartBody>
        <w:p w:rsidR="00DF6AEC" w:rsidRDefault="00DF6AEC" w:rsidP="00DF6AEC">
          <w:pPr>
            <w:pStyle w:val="791AC7D6E0184AE58697546382EC1EDE6"/>
          </w:pPr>
          <w:r>
            <w:rPr>
              <w:rStyle w:val="PlaceholderText"/>
              <w:rFonts w:ascii="Arial" w:hAnsi="Arial"/>
            </w:rPr>
            <w:t>no.</w:t>
          </w:r>
        </w:p>
      </w:docPartBody>
    </w:docPart>
    <w:docPart>
      <w:docPartPr>
        <w:name w:val="DC87D5EAB38E43E4BD0011F6B16416FA"/>
        <w:category>
          <w:name w:val="General"/>
          <w:gallery w:val="placeholder"/>
        </w:category>
        <w:types>
          <w:type w:val="bbPlcHdr"/>
        </w:types>
        <w:behaviors>
          <w:behavior w:val="content"/>
        </w:behaviors>
        <w:guid w:val="{55B18E42-F97C-4101-89BC-0D59C410F57F}"/>
      </w:docPartPr>
      <w:docPartBody>
        <w:p w:rsidR="00DF6AEC" w:rsidRDefault="00DF6AEC" w:rsidP="00DF6AEC">
          <w:pPr>
            <w:pStyle w:val="DC87D5EAB38E43E4BD0011F6B16416FA5"/>
          </w:pPr>
          <w:r>
            <w:rPr>
              <w:rStyle w:val="PlaceholderText"/>
              <w:rFonts w:ascii="Arial" w:hAnsi="Arial"/>
            </w:rPr>
            <w:t>no.</w:t>
          </w:r>
        </w:p>
      </w:docPartBody>
    </w:docPart>
    <w:docPart>
      <w:docPartPr>
        <w:name w:val="D261E8D05C254059BFB058366C08B0C1"/>
        <w:category>
          <w:name w:val="General"/>
          <w:gallery w:val="placeholder"/>
        </w:category>
        <w:types>
          <w:type w:val="bbPlcHdr"/>
        </w:types>
        <w:behaviors>
          <w:behavior w:val="content"/>
        </w:behaviors>
        <w:guid w:val="{DECFC45E-DF1F-48B5-9E31-01BA178A713D}"/>
      </w:docPartPr>
      <w:docPartBody>
        <w:p w:rsidR="00DF6AEC" w:rsidRDefault="00DF6AEC" w:rsidP="00DF6AEC">
          <w:pPr>
            <w:pStyle w:val="D261E8D05C254059BFB058366C08B0C15"/>
          </w:pPr>
          <w:r>
            <w:rPr>
              <w:rStyle w:val="PlaceholderText"/>
              <w:rFonts w:ascii="Arial" w:hAnsi="Arial"/>
            </w:rPr>
            <w:t>no.</w:t>
          </w:r>
        </w:p>
      </w:docPartBody>
    </w:docPart>
    <w:docPart>
      <w:docPartPr>
        <w:name w:val="1287E80F1BBF4B1DB93418ECC0F06CD9"/>
        <w:category>
          <w:name w:val="General"/>
          <w:gallery w:val="placeholder"/>
        </w:category>
        <w:types>
          <w:type w:val="bbPlcHdr"/>
        </w:types>
        <w:behaviors>
          <w:behavior w:val="content"/>
        </w:behaviors>
        <w:guid w:val="{AE320DC6-E1B0-4FD4-BADA-CFE116A85486}"/>
      </w:docPartPr>
      <w:docPartBody>
        <w:p w:rsidR="00DF6AEC" w:rsidRDefault="00DF6AEC" w:rsidP="00DF6AEC">
          <w:pPr>
            <w:pStyle w:val="1287E80F1BBF4B1DB93418ECC0F06CD95"/>
          </w:pPr>
          <w:r>
            <w:rPr>
              <w:rStyle w:val="PlaceholderText"/>
              <w:rFonts w:ascii="Arial" w:hAnsi="Arial"/>
            </w:rPr>
            <w:t>no.</w:t>
          </w:r>
        </w:p>
      </w:docPartBody>
    </w:docPart>
    <w:docPart>
      <w:docPartPr>
        <w:name w:val="E06CCC07CA154957AB35FC25E7C25A19"/>
        <w:category>
          <w:name w:val="General"/>
          <w:gallery w:val="placeholder"/>
        </w:category>
        <w:types>
          <w:type w:val="bbPlcHdr"/>
        </w:types>
        <w:behaviors>
          <w:behavior w:val="content"/>
        </w:behaviors>
        <w:guid w:val="{6E9C47A6-45D5-4FB7-859B-EDF58ACD4BFF}"/>
      </w:docPartPr>
      <w:docPartBody>
        <w:p w:rsidR="00DF6AEC" w:rsidRDefault="00DF6AEC" w:rsidP="00DF6AEC">
          <w:pPr>
            <w:pStyle w:val="E06CCC07CA154957AB35FC25E7C25A195"/>
          </w:pPr>
          <w:r>
            <w:rPr>
              <w:rStyle w:val="PlaceholderText"/>
              <w:rFonts w:ascii="Arial" w:hAnsi="Arial"/>
            </w:rPr>
            <w:t>no.</w:t>
          </w:r>
        </w:p>
      </w:docPartBody>
    </w:docPart>
    <w:docPart>
      <w:docPartPr>
        <w:name w:val="08144FDCF6C646679FC6318CC518DAD7"/>
        <w:category>
          <w:name w:val="General"/>
          <w:gallery w:val="placeholder"/>
        </w:category>
        <w:types>
          <w:type w:val="bbPlcHdr"/>
        </w:types>
        <w:behaviors>
          <w:behavior w:val="content"/>
        </w:behaviors>
        <w:guid w:val="{68457EB1-3D86-4133-B5F7-0B74E811586F}"/>
      </w:docPartPr>
      <w:docPartBody>
        <w:p w:rsidR="00DF6AEC" w:rsidRDefault="00DF6AEC" w:rsidP="00DF6AEC">
          <w:pPr>
            <w:pStyle w:val="08144FDCF6C646679FC6318CC518DAD75"/>
          </w:pPr>
          <w:r>
            <w:rPr>
              <w:rStyle w:val="PlaceholderText"/>
              <w:rFonts w:ascii="Arial" w:hAnsi="Arial"/>
            </w:rPr>
            <w:t>no.</w:t>
          </w:r>
        </w:p>
      </w:docPartBody>
    </w:docPart>
    <w:docPart>
      <w:docPartPr>
        <w:name w:val="44A66930FAEA4879924C60B7D3D2F467"/>
        <w:category>
          <w:name w:val="General"/>
          <w:gallery w:val="placeholder"/>
        </w:category>
        <w:types>
          <w:type w:val="bbPlcHdr"/>
        </w:types>
        <w:behaviors>
          <w:behavior w:val="content"/>
        </w:behaviors>
        <w:guid w:val="{B9005770-934A-4294-9DBA-C1CA7FF39260}"/>
      </w:docPartPr>
      <w:docPartBody>
        <w:p w:rsidR="00DF6AEC" w:rsidRDefault="00DF6AEC" w:rsidP="00DF6AEC">
          <w:pPr>
            <w:pStyle w:val="44A66930FAEA4879924C60B7D3D2F4675"/>
          </w:pPr>
          <w:r>
            <w:rPr>
              <w:rStyle w:val="PlaceholderText"/>
              <w:rFonts w:ascii="Arial" w:hAnsi="Arial"/>
            </w:rPr>
            <w:t>no.</w:t>
          </w:r>
        </w:p>
      </w:docPartBody>
    </w:docPart>
    <w:docPart>
      <w:docPartPr>
        <w:name w:val="740C0B291680444B8A6E0726D9D2084C"/>
        <w:category>
          <w:name w:val="General"/>
          <w:gallery w:val="placeholder"/>
        </w:category>
        <w:types>
          <w:type w:val="bbPlcHdr"/>
        </w:types>
        <w:behaviors>
          <w:behavior w:val="content"/>
        </w:behaviors>
        <w:guid w:val="{1EA460C8-C28A-4F52-A585-675D2A8E1401}"/>
      </w:docPartPr>
      <w:docPartBody>
        <w:p w:rsidR="00DF6AEC" w:rsidRDefault="00DF6AEC" w:rsidP="00DF6AEC">
          <w:pPr>
            <w:pStyle w:val="740C0B291680444B8A6E0726D9D2084C5"/>
          </w:pPr>
          <w:r>
            <w:rPr>
              <w:rStyle w:val="PlaceholderText"/>
              <w:rFonts w:ascii="Arial" w:hAnsi="Arial"/>
            </w:rPr>
            <w:t>no.</w:t>
          </w:r>
        </w:p>
      </w:docPartBody>
    </w:docPart>
    <w:docPart>
      <w:docPartPr>
        <w:name w:val="2F99DF92F7944A1B9C55A64F7F5D22CB"/>
        <w:category>
          <w:name w:val="General"/>
          <w:gallery w:val="placeholder"/>
        </w:category>
        <w:types>
          <w:type w:val="bbPlcHdr"/>
        </w:types>
        <w:behaviors>
          <w:behavior w:val="content"/>
        </w:behaviors>
        <w:guid w:val="{5C0EBEE0-0901-4B67-959E-3F18C48108CD}"/>
      </w:docPartPr>
      <w:docPartBody>
        <w:p w:rsidR="00DF6AEC" w:rsidRDefault="00DF6AEC" w:rsidP="00DF6AEC">
          <w:pPr>
            <w:pStyle w:val="2F99DF92F7944A1B9C55A64F7F5D22CB5"/>
          </w:pPr>
          <w:r>
            <w:rPr>
              <w:rStyle w:val="PlaceholderText"/>
              <w:rFonts w:ascii="Arial" w:hAnsi="Arial"/>
            </w:rPr>
            <w:t>no.</w:t>
          </w:r>
        </w:p>
      </w:docPartBody>
    </w:docPart>
    <w:docPart>
      <w:docPartPr>
        <w:name w:val="3B731BB48FCF4F40BD2551B5E606A7BA"/>
        <w:category>
          <w:name w:val="General"/>
          <w:gallery w:val="placeholder"/>
        </w:category>
        <w:types>
          <w:type w:val="bbPlcHdr"/>
        </w:types>
        <w:behaviors>
          <w:behavior w:val="content"/>
        </w:behaviors>
        <w:guid w:val="{C7BF3A92-4EA1-4D4C-8302-C4F8B017A8C3}"/>
      </w:docPartPr>
      <w:docPartBody>
        <w:p w:rsidR="00DF6AEC" w:rsidRDefault="00DF6AEC" w:rsidP="00DF6AEC">
          <w:pPr>
            <w:pStyle w:val="3B731BB48FCF4F40BD2551B5E606A7BA5"/>
          </w:pPr>
          <w:r>
            <w:rPr>
              <w:rStyle w:val="PlaceholderText"/>
              <w:rFonts w:ascii="Arial" w:hAnsi="Arial"/>
            </w:rPr>
            <w:t>no.</w:t>
          </w:r>
        </w:p>
      </w:docPartBody>
    </w:docPart>
    <w:docPart>
      <w:docPartPr>
        <w:name w:val="2FE5DAB6D5CD457EBD05754E8BA35EF6"/>
        <w:category>
          <w:name w:val="General"/>
          <w:gallery w:val="placeholder"/>
        </w:category>
        <w:types>
          <w:type w:val="bbPlcHdr"/>
        </w:types>
        <w:behaviors>
          <w:behavior w:val="content"/>
        </w:behaviors>
        <w:guid w:val="{82AAB5A0-652F-4CB5-A9BB-E2B2CDF417EC}"/>
      </w:docPartPr>
      <w:docPartBody>
        <w:p w:rsidR="00DF6AEC" w:rsidRDefault="00DF6AEC" w:rsidP="00DF6AEC">
          <w:pPr>
            <w:pStyle w:val="2FE5DAB6D5CD457EBD05754E8BA35EF65"/>
          </w:pPr>
          <w:r w:rsidRPr="00F576C7">
            <w:rPr>
              <w:rStyle w:val="PlaceholderText"/>
            </w:rPr>
            <w:t>no.</w:t>
          </w:r>
        </w:p>
      </w:docPartBody>
    </w:docPart>
    <w:docPart>
      <w:docPartPr>
        <w:name w:val="FA92C2CC0A224A82A67F33B7775A1644"/>
        <w:category>
          <w:name w:val="General"/>
          <w:gallery w:val="placeholder"/>
        </w:category>
        <w:types>
          <w:type w:val="bbPlcHdr"/>
        </w:types>
        <w:behaviors>
          <w:behavior w:val="content"/>
        </w:behaviors>
        <w:guid w:val="{5640BBC9-90E5-4056-BB58-41FC4DCDE14E}"/>
      </w:docPartPr>
      <w:docPartBody>
        <w:p w:rsidR="00DF6AEC" w:rsidRDefault="00DF6AEC" w:rsidP="00DF6AEC">
          <w:pPr>
            <w:pStyle w:val="FA92C2CC0A224A82A67F33B7775A16445"/>
          </w:pPr>
          <w:r w:rsidRPr="00F576C7">
            <w:rPr>
              <w:rStyle w:val="PlaceholderText"/>
            </w:rPr>
            <w:t>no.</w:t>
          </w:r>
        </w:p>
      </w:docPartBody>
    </w:docPart>
    <w:docPart>
      <w:docPartPr>
        <w:name w:val="DB1C26357C3B4B1C8364442050CD168E"/>
        <w:category>
          <w:name w:val="General"/>
          <w:gallery w:val="placeholder"/>
        </w:category>
        <w:types>
          <w:type w:val="bbPlcHdr"/>
        </w:types>
        <w:behaviors>
          <w:behavior w:val="content"/>
        </w:behaviors>
        <w:guid w:val="{42749E76-59E6-48BA-B2D9-8753B20C3C32}"/>
      </w:docPartPr>
      <w:docPartBody>
        <w:p w:rsidR="00DF6AEC" w:rsidRDefault="00DF6AEC" w:rsidP="00DF6AEC">
          <w:pPr>
            <w:pStyle w:val="DB1C26357C3B4B1C8364442050CD168E5"/>
          </w:pPr>
          <w:r w:rsidRPr="00F576C7">
            <w:rPr>
              <w:rStyle w:val="PlaceholderText"/>
            </w:rPr>
            <w:t>no.</w:t>
          </w:r>
        </w:p>
      </w:docPartBody>
    </w:docPart>
    <w:docPart>
      <w:docPartPr>
        <w:name w:val="063B00094EDC446C9659D239AA3BA3B4"/>
        <w:category>
          <w:name w:val="General"/>
          <w:gallery w:val="placeholder"/>
        </w:category>
        <w:types>
          <w:type w:val="bbPlcHdr"/>
        </w:types>
        <w:behaviors>
          <w:behavior w:val="content"/>
        </w:behaviors>
        <w:guid w:val="{96D6F149-2C37-41B4-BFA3-EB7E759FE1C6}"/>
      </w:docPartPr>
      <w:docPartBody>
        <w:p w:rsidR="00DF6AEC" w:rsidRDefault="00DF6AEC" w:rsidP="00DF6AEC">
          <w:pPr>
            <w:pStyle w:val="063B00094EDC446C9659D239AA3BA3B45"/>
          </w:pPr>
          <w:r w:rsidRPr="00F576C7">
            <w:rPr>
              <w:rStyle w:val="PlaceholderText"/>
            </w:rPr>
            <w:t>no.</w:t>
          </w:r>
        </w:p>
      </w:docPartBody>
    </w:docPart>
    <w:docPart>
      <w:docPartPr>
        <w:name w:val="722FFEE33903447B83B7403EFA0ED9EF"/>
        <w:category>
          <w:name w:val="General"/>
          <w:gallery w:val="placeholder"/>
        </w:category>
        <w:types>
          <w:type w:val="bbPlcHdr"/>
        </w:types>
        <w:behaviors>
          <w:behavior w:val="content"/>
        </w:behaviors>
        <w:guid w:val="{383C7FE5-B7A2-479C-8B7C-CC9AB73D9909}"/>
      </w:docPartPr>
      <w:docPartBody>
        <w:p w:rsidR="00DF6AEC" w:rsidRDefault="00DF6AEC" w:rsidP="00DF6AEC">
          <w:pPr>
            <w:pStyle w:val="722FFEE33903447B83B7403EFA0ED9EF5"/>
          </w:pPr>
          <w:r w:rsidRPr="00F576C7">
            <w:rPr>
              <w:rStyle w:val="PlaceholderText"/>
            </w:rPr>
            <w:t>no.</w:t>
          </w:r>
        </w:p>
      </w:docPartBody>
    </w:docPart>
    <w:docPart>
      <w:docPartPr>
        <w:name w:val="80AAF9ED9980424CA61B877EE8B5C258"/>
        <w:category>
          <w:name w:val="General"/>
          <w:gallery w:val="placeholder"/>
        </w:category>
        <w:types>
          <w:type w:val="bbPlcHdr"/>
        </w:types>
        <w:behaviors>
          <w:behavior w:val="content"/>
        </w:behaviors>
        <w:guid w:val="{C468DB5E-7C97-4039-ADF8-A852E3E3B675}"/>
      </w:docPartPr>
      <w:docPartBody>
        <w:p w:rsidR="00DF6AEC" w:rsidRDefault="00DF6AEC" w:rsidP="00DF6AEC">
          <w:pPr>
            <w:pStyle w:val="80AAF9ED9980424CA61B877EE8B5C2585"/>
          </w:pPr>
          <w:r w:rsidRPr="00F576C7">
            <w:rPr>
              <w:rStyle w:val="PlaceholderText"/>
            </w:rPr>
            <w:t>no.</w:t>
          </w:r>
        </w:p>
      </w:docPartBody>
    </w:docPart>
    <w:docPart>
      <w:docPartPr>
        <w:name w:val="AAB2E06E9FBE412D8709C536DE8C9247"/>
        <w:category>
          <w:name w:val="General"/>
          <w:gallery w:val="placeholder"/>
        </w:category>
        <w:types>
          <w:type w:val="bbPlcHdr"/>
        </w:types>
        <w:behaviors>
          <w:behavior w:val="content"/>
        </w:behaviors>
        <w:guid w:val="{F4A6F5C1-98BD-4B76-822B-FB518FED8307}"/>
      </w:docPartPr>
      <w:docPartBody>
        <w:p w:rsidR="00DF6AEC" w:rsidRDefault="00DF6AEC" w:rsidP="00DF6AEC">
          <w:pPr>
            <w:pStyle w:val="AAB2E06E9FBE412D8709C536DE8C92475"/>
          </w:pPr>
          <w:r w:rsidRPr="00F576C7">
            <w:rPr>
              <w:rStyle w:val="PlaceholderText"/>
            </w:rPr>
            <w:t>no.</w:t>
          </w:r>
        </w:p>
      </w:docPartBody>
    </w:docPart>
    <w:docPart>
      <w:docPartPr>
        <w:name w:val="20FDCCD23CDC493580C505778BA778EF"/>
        <w:category>
          <w:name w:val="General"/>
          <w:gallery w:val="placeholder"/>
        </w:category>
        <w:types>
          <w:type w:val="bbPlcHdr"/>
        </w:types>
        <w:behaviors>
          <w:behavior w:val="content"/>
        </w:behaviors>
        <w:guid w:val="{798FA546-D283-43AC-BD3C-9A752C7AB039}"/>
      </w:docPartPr>
      <w:docPartBody>
        <w:p w:rsidR="00DF6AEC" w:rsidRDefault="00DF6AEC" w:rsidP="00DF6AEC">
          <w:pPr>
            <w:pStyle w:val="20FDCCD23CDC493580C505778BA778EF5"/>
          </w:pPr>
          <w:r w:rsidRPr="00F576C7">
            <w:rPr>
              <w:rStyle w:val="PlaceholderText"/>
            </w:rPr>
            <w:t>no.</w:t>
          </w:r>
        </w:p>
      </w:docPartBody>
    </w:docPart>
    <w:docPart>
      <w:docPartPr>
        <w:name w:val="4112A02289F544B493693A5F929D86E6"/>
        <w:category>
          <w:name w:val="General"/>
          <w:gallery w:val="placeholder"/>
        </w:category>
        <w:types>
          <w:type w:val="bbPlcHdr"/>
        </w:types>
        <w:behaviors>
          <w:behavior w:val="content"/>
        </w:behaviors>
        <w:guid w:val="{84BBF2CB-92C1-4768-B7AD-C914A6C6D6B1}"/>
      </w:docPartPr>
      <w:docPartBody>
        <w:p w:rsidR="00DF6AEC" w:rsidRDefault="00DF6AEC" w:rsidP="00DF6AEC">
          <w:pPr>
            <w:pStyle w:val="4112A02289F544B493693A5F929D86E65"/>
          </w:pPr>
          <w:r w:rsidRPr="00F576C7">
            <w:rPr>
              <w:rStyle w:val="PlaceholderText"/>
            </w:rPr>
            <w:t>no.</w:t>
          </w:r>
        </w:p>
      </w:docPartBody>
    </w:docPart>
    <w:docPart>
      <w:docPartPr>
        <w:name w:val="2F8C9118949740C9AFFE8F56B0FABD71"/>
        <w:category>
          <w:name w:val="General"/>
          <w:gallery w:val="placeholder"/>
        </w:category>
        <w:types>
          <w:type w:val="bbPlcHdr"/>
        </w:types>
        <w:behaviors>
          <w:behavior w:val="content"/>
        </w:behaviors>
        <w:guid w:val="{3C582B63-A18D-458A-A1F7-1B08386F96BC}"/>
      </w:docPartPr>
      <w:docPartBody>
        <w:p w:rsidR="00DF6AEC" w:rsidRDefault="00DF6AEC" w:rsidP="00DF6AEC">
          <w:pPr>
            <w:pStyle w:val="2F8C9118949740C9AFFE8F56B0FABD715"/>
          </w:pPr>
          <w:r w:rsidRPr="00F576C7">
            <w:rPr>
              <w:rStyle w:val="PlaceholderText"/>
            </w:rPr>
            <w:t>no.</w:t>
          </w:r>
        </w:p>
      </w:docPartBody>
    </w:docPart>
    <w:docPart>
      <w:docPartPr>
        <w:name w:val="79A5E8F2ACBA41839B9D257D4B2DA349"/>
        <w:category>
          <w:name w:val="General"/>
          <w:gallery w:val="placeholder"/>
        </w:category>
        <w:types>
          <w:type w:val="bbPlcHdr"/>
        </w:types>
        <w:behaviors>
          <w:behavior w:val="content"/>
        </w:behaviors>
        <w:guid w:val="{2F19BEA0-97BD-4AAD-ADAC-F5A0600CCBF0}"/>
      </w:docPartPr>
      <w:docPartBody>
        <w:p w:rsidR="00DF6AEC" w:rsidRDefault="00DF6AEC" w:rsidP="00DF6AEC">
          <w:pPr>
            <w:pStyle w:val="79A5E8F2ACBA41839B9D257D4B2DA3495"/>
          </w:pPr>
          <w:r w:rsidRPr="00F576C7">
            <w:rPr>
              <w:rStyle w:val="PlaceholderText"/>
            </w:rPr>
            <w:t>no.</w:t>
          </w:r>
        </w:p>
      </w:docPartBody>
    </w:docPart>
    <w:docPart>
      <w:docPartPr>
        <w:name w:val="7B335C209A5C414291B9A1ED4F7F9E6D"/>
        <w:category>
          <w:name w:val="General"/>
          <w:gallery w:val="placeholder"/>
        </w:category>
        <w:types>
          <w:type w:val="bbPlcHdr"/>
        </w:types>
        <w:behaviors>
          <w:behavior w:val="content"/>
        </w:behaviors>
        <w:guid w:val="{594E3E21-631E-48B9-B14C-DED8FE246FB2}"/>
      </w:docPartPr>
      <w:docPartBody>
        <w:p w:rsidR="00DF6AEC" w:rsidRDefault="00DF6AEC" w:rsidP="00DF6AEC">
          <w:pPr>
            <w:pStyle w:val="7B335C209A5C414291B9A1ED4F7F9E6D5"/>
          </w:pPr>
          <w:r w:rsidRPr="00F576C7">
            <w:rPr>
              <w:rStyle w:val="PlaceholderText"/>
            </w:rPr>
            <w:t>no.</w:t>
          </w:r>
        </w:p>
      </w:docPartBody>
    </w:docPart>
    <w:docPart>
      <w:docPartPr>
        <w:name w:val="CBFB67038BA74F088C609833686A47B9"/>
        <w:category>
          <w:name w:val="General"/>
          <w:gallery w:val="placeholder"/>
        </w:category>
        <w:types>
          <w:type w:val="bbPlcHdr"/>
        </w:types>
        <w:behaviors>
          <w:behavior w:val="content"/>
        </w:behaviors>
        <w:guid w:val="{03230CB3-D3C3-4BCE-BAEA-A4DC5DF4B5E6}"/>
      </w:docPartPr>
      <w:docPartBody>
        <w:p w:rsidR="00DF6AEC" w:rsidRDefault="00DF6AEC" w:rsidP="00DF6AEC">
          <w:pPr>
            <w:pStyle w:val="CBFB67038BA74F088C609833686A47B95"/>
          </w:pPr>
          <w:r w:rsidRPr="00F576C7">
            <w:rPr>
              <w:rStyle w:val="PlaceholderText"/>
            </w:rPr>
            <w:t>no.</w:t>
          </w:r>
        </w:p>
      </w:docPartBody>
    </w:docPart>
    <w:docPart>
      <w:docPartPr>
        <w:name w:val="866253F76239435EBA50818F886347C3"/>
        <w:category>
          <w:name w:val="General"/>
          <w:gallery w:val="placeholder"/>
        </w:category>
        <w:types>
          <w:type w:val="bbPlcHdr"/>
        </w:types>
        <w:behaviors>
          <w:behavior w:val="content"/>
        </w:behaviors>
        <w:guid w:val="{9DBBF9F5-8E9C-414F-9470-47A09F22EFFB}"/>
      </w:docPartPr>
      <w:docPartBody>
        <w:p w:rsidR="00DF6AEC" w:rsidRDefault="00DF6AEC" w:rsidP="00DF6AEC">
          <w:pPr>
            <w:pStyle w:val="866253F76239435EBA50818F886347C35"/>
          </w:pPr>
          <w:r w:rsidRPr="00F576C7">
            <w:rPr>
              <w:rStyle w:val="PlaceholderText"/>
            </w:rPr>
            <w:t>no.</w:t>
          </w:r>
        </w:p>
      </w:docPartBody>
    </w:docPart>
    <w:docPart>
      <w:docPartPr>
        <w:name w:val="BBD21D5B1F7A420080C60607635F26D7"/>
        <w:category>
          <w:name w:val="General"/>
          <w:gallery w:val="placeholder"/>
        </w:category>
        <w:types>
          <w:type w:val="bbPlcHdr"/>
        </w:types>
        <w:behaviors>
          <w:behavior w:val="content"/>
        </w:behaviors>
        <w:guid w:val="{179B9D9A-40D1-4930-BF58-7A7197550297}"/>
      </w:docPartPr>
      <w:docPartBody>
        <w:p w:rsidR="00DF6AEC" w:rsidRDefault="00DF6AEC" w:rsidP="00DF6AEC">
          <w:pPr>
            <w:pStyle w:val="BBD21D5B1F7A420080C60607635F26D75"/>
          </w:pPr>
          <w:r w:rsidRPr="00F576C7">
            <w:rPr>
              <w:rStyle w:val="PlaceholderText"/>
            </w:rPr>
            <w:t>no.</w:t>
          </w:r>
        </w:p>
      </w:docPartBody>
    </w:docPart>
    <w:docPart>
      <w:docPartPr>
        <w:name w:val="45EE5B0326634C20A3C4A90E36CE54D9"/>
        <w:category>
          <w:name w:val="General"/>
          <w:gallery w:val="placeholder"/>
        </w:category>
        <w:types>
          <w:type w:val="bbPlcHdr"/>
        </w:types>
        <w:behaviors>
          <w:behavior w:val="content"/>
        </w:behaviors>
        <w:guid w:val="{C324D066-4A96-4204-A8A0-59A1AA617307}"/>
      </w:docPartPr>
      <w:docPartBody>
        <w:p w:rsidR="00DF6AEC" w:rsidRDefault="00DF6AEC" w:rsidP="00DF6AEC">
          <w:pPr>
            <w:pStyle w:val="45EE5B0326634C20A3C4A90E36CE54D95"/>
          </w:pPr>
          <w:r w:rsidRPr="00F576C7">
            <w:rPr>
              <w:rStyle w:val="PlaceholderText"/>
            </w:rPr>
            <w:t>no.</w:t>
          </w:r>
        </w:p>
      </w:docPartBody>
    </w:docPart>
    <w:docPart>
      <w:docPartPr>
        <w:name w:val="EB50196A29FF4A8F91378F2B313D158F"/>
        <w:category>
          <w:name w:val="General"/>
          <w:gallery w:val="placeholder"/>
        </w:category>
        <w:types>
          <w:type w:val="bbPlcHdr"/>
        </w:types>
        <w:behaviors>
          <w:behavior w:val="content"/>
        </w:behaviors>
        <w:guid w:val="{3A1F3837-0419-49E3-9144-C4B319735081}"/>
      </w:docPartPr>
      <w:docPartBody>
        <w:p w:rsidR="00DF6AEC" w:rsidRDefault="00DF6AEC" w:rsidP="00DF6AEC">
          <w:pPr>
            <w:pStyle w:val="EB50196A29FF4A8F91378F2B313D158F5"/>
          </w:pPr>
          <w:r w:rsidRPr="00F576C7">
            <w:rPr>
              <w:rStyle w:val="PlaceholderText"/>
            </w:rPr>
            <w:t>no.</w:t>
          </w:r>
        </w:p>
      </w:docPartBody>
    </w:docPart>
    <w:docPart>
      <w:docPartPr>
        <w:name w:val="A98F4EBE80714A6ABAD175A089278462"/>
        <w:category>
          <w:name w:val="General"/>
          <w:gallery w:val="placeholder"/>
        </w:category>
        <w:types>
          <w:type w:val="bbPlcHdr"/>
        </w:types>
        <w:behaviors>
          <w:behavior w:val="content"/>
        </w:behaviors>
        <w:guid w:val="{5EF43CC4-7B34-4BFA-8C34-A6BC56D068BE}"/>
      </w:docPartPr>
      <w:docPartBody>
        <w:p w:rsidR="00DF6AEC" w:rsidRDefault="00DF6AEC" w:rsidP="00DF6AEC">
          <w:pPr>
            <w:pStyle w:val="A98F4EBE80714A6ABAD175A0892784625"/>
          </w:pPr>
          <w:r w:rsidRPr="00F576C7">
            <w:rPr>
              <w:rStyle w:val="PlaceholderText"/>
            </w:rPr>
            <w:t>no.</w:t>
          </w:r>
        </w:p>
      </w:docPartBody>
    </w:docPart>
    <w:docPart>
      <w:docPartPr>
        <w:name w:val="EFDC71EA5B0D43189F8944CBEA0601D2"/>
        <w:category>
          <w:name w:val="General"/>
          <w:gallery w:val="placeholder"/>
        </w:category>
        <w:types>
          <w:type w:val="bbPlcHdr"/>
        </w:types>
        <w:behaviors>
          <w:behavior w:val="content"/>
        </w:behaviors>
        <w:guid w:val="{65532230-6A4C-4F91-BB9B-6F17A6456C20}"/>
      </w:docPartPr>
      <w:docPartBody>
        <w:p w:rsidR="00DF6AEC" w:rsidRDefault="00DF6AEC" w:rsidP="00DF6AEC">
          <w:pPr>
            <w:pStyle w:val="EFDC71EA5B0D43189F8944CBEA0601D25"/>
          </w:pPr>
          <w:r w:rsidRPr="00F576C7">
            <w:rPr>
              <w:rStyle w:val="PlaceholderText"/>
            </w:rPr>
            <w:t>no.</w:t>
          </w:r>
        </w:p>
      </w:docPartBody>
    </w:docPart>
    <w:docPart>
      <w:docPartPr>
        <w:name w:val="7E660373692749528AA7751297A02C7A"/>
        <w:category>
          <w:name w:val="General"/>
          <w:gallery w:val="placeholder"/>
        </w:category>
        <w:types>
          <w:type w:val="bbPlcHdr"/>
        </w:types>
        <w:behaviors>
          <w:behavior w:val="content"/>
        </w:behaviors>
        <w:guid w:val="{1E93A66A-D8FC-40CA-8F45-F5C27CC38430}"/>
      </w:docPartPr>
      <w:docPartBody>
        <w:p w:rsidR="00DF6AEC" w:rsidRDefault="00DF6AEC" w:rsidP="00DF6AEC">
          <w:pPr>
            <w:pStyle w:val="7E660373692749528AA7751297A02C7A5"/>
          </w:pPr>
          <w:r w:rsidRPr="00F576C7">
            <w:rPr>
              <w:rStyle w:val="PlaceholderText"/>
            </w:rPr>
            <w:t>no.</w:t>
          </w:r>
        </w:p>
      </w:docPartBody>
    </w:docPart>
    <w:docPart>
      <w:docPartPr>
        <w:name w:val="9FE1764F74B74BFC8222971931012B3A"/>
        <w:category>
          <w:name w:val="General"/>
          <w:gallery w:val="placeholder"/>
        </w:category>
        <w:types>
          <w:type w:val="bbPlcHdr"/>
        </w:types>
        <w:behaviors>
          <w:behavior w:val="content"/>
        </w:behaviors>
        <w:guid w:val="{FB87A94D-EDCC-414E-9577-AFAA057BA1D4}"/>
      </w:docPartPr>
      <w:docPartBody>
        <w:p w:rsidR="00DF6AEC" w:rsidRDefault="00DF6AEC" w:rsidP="00DF6AEC">
          <w:pPr>
            <w:pStyle w:val="9FE1764F74B74BFC8222971931012B3A5"/>
          </w:pPr>
          <w:r w:rsidRPr="00F576C7">
            <w:rPr>
              <w:rStyle w:val="PlaceholderText"/>
            </w:rPr>
            <w:t>no.</w:t>
          </w:r>
        </w:p>
      </w:docPartBody>
    </w:docPart>
    <w:docPart>
      <w:docPartPr>
        <w:name w:val="F6872DEC74A349E8852E32A5C29F94E6"/>
        <w:category>
          <w:name w:val="General"/>
          <w:gallery w:val="placeholder"/>
        </w:category>
        <w:types>
          <w:type w:val="bbPlcHdr"/>
        </w:types>
        <w:behaviors>
          <w:behavior w:val="content"/>
        </w:behaviors>
        <w:guid w:val="{97919532-408F-4012-99C9-BBB7F5FD2DA5}"/>
      </w:docPartPr>
      <w:docPartBody>
        <w:p w:rsidR="00DF6AEC" w:rsidRDefault="00DF6AEC" w:rsidP="00DF6AEC">
          <w:pPr>
            <w:pStyle w:val="F6872DEC74A349E8852E32A5C29F94E65"/>
          </w:pPr>
          <w:r w:rsidRPr="00F576C7">
            <w:rPr>
              <w:rStyle w:val="PlaceholderText"/>
            </w:rPr>
            <w:t>no.</w:t>
          </w:r>
        </w:p>
      </w:docPartBody>
    </w:docPart>
    <w:docPart>
      <w:docPartPr>
        <w:name w:val="7DDCA67F7ADF4BA0B938A418301ED52C"/>
        <w:category>
          <w:name w:val="General"/>
          <w:gallery w:val="placeholder"/>
        </w:category>
        <w:types>
          <w:type w:val="bbPlcHdr"/>
        </w:types>
        <w:behaviors>
          <w:behavior w:val="content"/>
        </w:behaviors>
        <w:guid w:val="{A7C1EF2D-4E31-43B9-B399-9DCBADAAACF2}"/>
      </w:docPartPr>
      <w:docPartBody>
        <w:p w:rsidR="00DF6AEC" w:rsidRDefault="00DF6AEC" w:rsidP="00DF6AEC">
          <w:pPr>
            <w:pStyle w:val="7DDCA67F7ADF4BA0B938A418301ED52C5"/>
          </w:pPr>
          <w:r w:rsidRPr="00F576C7">
            <w:rPr>
              <w:rStyle w:val="PlaceholderText"/>
            </w:rPr>
            <w:t>no.</w:t>
          </w:r>
        </w:p>
      </w:docPartBody>
    </w:docPart>
    <w:docPart>
      <w:docPartPr>
        <w:name w:val="BD762AF1FD604A23ACDC1422AED12BA3"/>
        <w:category>
          <w:name w:val="General"/>
          <w:gallery w:val="placeholder"/>
        </w:category>
        <w:types>
          <w:type w:val="bbPlcHdr"/>
        </w:types>
        <w:behaviors>
          <w:behavior w:val="content"/>
        </w:behaviors>
        <w:guid w:val="{4FD1A577-05C7-4E41-AC76-BF75F39146DC}"/>
      </w:docPartPr>
      <w:docPartBody>
        <w:p w:rsidR="00DF6AEC" w:rsidRDefault="00DF6AEC" w:rsidP="00DF6AEC">
          <w:pPr>
            <w:pStyle w:val="BD762AF1FD604A23ACDC1422AED12BA35"/>
          </w:pPr>
          <w:r w:rsidRPr="00F576C7">
            <w:rPr>
              <w:rStyle w:val="PlaceholderText"/>
            </w:rPr>
            <w:t>no.</w:t>
          </w:r>
        </w:p>
      </w:docPartBody>
    </w:docPart>
    <w:docPart>
      <w:docPartPr>
        <w:name w:val="93DAC7BAA19E438F8241B7AA6A9F7974"/>
        <w:category>
          <w:name w:val="General"/>
          <w:gallery w:val="placeholder"/>
        </w:category>
        <w:types>
          <w:type w:val="bbPlcHdr"/>
        </w:types>
        <w:behaviors>
          <w:behavior w:val="content"/>
        </w:behaviors>
        <w:guid w:val="{2DFC1632-ADD0-44DA-922E-BBD2CDB2825F}"/>
      </w:docPartPr>
      <w:docPartBody>
        <w:p w:rsidR="00DF6AEC" w:rsidRDefault="00DF6AEC" w:rsidP="00DF6AEC">
          <w:pPr>
            <w:pStyle w:val="93DAC7BAA19E438F8241B7AA6A9F79745"/>
          </w:pPr>
          <w:r w:rsidRPr="00C538C9">
            <w:rPr>
              <w:rStyle w:val="PlaceholderText"/>
            </w:rPr>
            <w:t>no.</w:t>
          </w:r>
        </w:p>
      </w:docPartBody>
    </w:docPart>
    <w:docPart>
      <w:docPartPr>
        <w:name w:val="9876527B91DA4B4D800B45EDF425C22C"/>
        <w:category>
          <w:name w:val="General"/>
          <w:gallery w:val="placeholder"/>
        </w:category>
        <w:types>
          <w:type w:val="bbPlcHdr"/>
        </w:types>
        <w:behaviors>
          <w:behavior w:val="content"/>
        </w:behaviors>
        <w:guid w:val="{7DB7DD0F-144E-465B-B961-2F83B46EB662}"/>
      </w:docPartPr>
      <w:docPartBody>
        <w:p w:rsidR="00DF6AEC" w:rsidRDefault="00DF6AEC" w:rsidP="00DF6AEC">
          <w:pPr>
            <w:pStyle w:val="9876527B91DA4B4D800B45EDF425C22C5"/>
          </w:pPr>
          <w:r w:rsidRPr="00C538C9">
            <w:rPr>
              <w:rStyle w:val="PlaceholderText"/>
            </w:rPr>
            <w:t>no.</w:t>
          </w:r>
        </w:p>
      </w:docPartBody>
    </w:docPart>
    <w:docPart>
      <w:docPartPr>
        <w:name w:val="CAE64CC1254A4A0CBA8F25836795C6AD"/>
        <w:category>
          <w:name w:val="General"/>
          <w:gallery w:val="placeholder"/>
        </w:category>
        <w:types>
          <w:type w:val="bbPlcHdr"/>
        </w:types>
        <w:behaviors>
          <w:behavior w:val="content"/>
        </w:behaviors>
        <w:guid w:val="{CBFC8571-4159-43BD-BE4C-A1B6CA89F0D6}"/>
      </w:docPartPr>
      <w:docPartBody>
        <w:p w:rsidR="00DF6AEC" w:rsidRDefault="00DF6AEC" w:rsidP="00DF6AEC">
          <w:pPr>
            <w:pStyle w:val="CAE64CC1254A4A0CBA8F25836795C6AD5"/>
          </w:pPr>
          <w:r w:rsidRPr="00C538C9">
            <w:rPr>
              <w:rStyle w:val="PlaceholderText"/>
            </w:rPr>
            <w:t>no.</w:t>
          </w:r>
        </w:p>
      </w:docPartBody>
    </w:docPart>
    <w:docPart>
      <w:docPartPr>
        <w:name w:val="C8FD15D4B07F4586941E49BBE8FEDBC3"/>
        <w:category>
          <w:name w:val="General"/>
          <w:gallery w:val="placeholder"/>
        </w:category>
        <w:types>
          <w:type w:val="bbPlcHdr"/>
        </w:types>
        <w:behaviors>
          <w:behavior w:val="content"/>
        </w:behaviors>
        <w:guid w:val="{7A9F2591-109E-463F-82E8-A7D488169FA1}"/>
      </w:docPartPr>
      <w:docPartBody>
        <w:p w:rsidR="00DF6AEC" w:rsidRDefault="00DF6AEC" w:rsidP="00DF6AEC">
          <w:pPr>
            <w:pStyle w:val="C8FD15D4B07F4586941E49BBE8FEDBC35"/>
          </w:pPr>
          <w:r w:rsidRPr="00C538C9">
            <w:rPr>
              <w:rStyle w:val="PlaceholderText"/>
            </w:rPr>
            <w:t>no.</w:t>
          </w:r>
        </w:p>
      </w:docPartBody>
    </w:docPart>
    <w:docPart>
      <w:docPartPr>
        <w:name w:val="318A1E7D12754F12939220177D3C7E81"/>
        <w:category>
          <w:name w:val="General"/>
          <w:gallery w:val="placeholder"/>
        </w:category>
        <w:types>
          <w:type w:val="bbPlcHdr"/>
        </w:types>
        <w:behaviors>
          <w:behavior w:val="content"/>
        </w:behaviors>
        <w:guid w:val="{72FB4F4B-2066-4F42-A945-E05897DE2871}"/>
      </w:docPartPr>
      <w:docPartBody>
        <w:p w:rsidR="00DF6AEC" w:rsidRDefault="00DF6AEC" w:rsidP="00DF6AEC">
          <w:pPr>
            <w:pStyle w:val="318A1E7D12754F12939220177D3C7E815"/>
          </w:pPr>
          <w:r w:rsidRPr="00C538C9">
            <w:rPr>
              <w:rStyle w:val="PlaceholderText"/>
            </w:rPr>
            <w:t>no.</w:t>
          </w:r>
        </w:p>
      </w:docPartBody>
    </w:docPart>
    <w:docPart>
      <w:docPartPr>
        <w:name w:val="88B24B83D48249E49FEE09C690AF92EB"/>
        <w:category>
          <w:name w:val="General"/>
          <w:gallery w:val="placeholder"/>
        </w:category>
        <w:types>
          <w:type w:val="bbPlcHdr"/>
        </w:types>
        <w:behaviors>
          <w:behavior w:val="content"/>
        </w:behaviors>
        <w:guid w:val="{C0C913CA-277A-4519-AC2D-B66037F2B385}"/>
      </w:docPartPr>
      <w:docPartBody>
        <w:p w:rsidR="00DF6AEC" w:rsidRDefault="00DF6AEC" w:rsidP="00DF6AEC">
          <w:pPr>
            <w:pStyle w:val="88B24B83D48249E49FEE09C690AF92EB5"/>
          </w:pPr>
          <w:r w:rsidRPr="00C538C9">
            <w:rPr>
              <w:rStyle w:val="PlaceholderText"/>
            </w:rPr>
            <w:t>no.</w:t>
          </w:r>
        </w:p>
      </w:docPartBody>
    </w:docPart>
    <w:docPart>
      <w:docPartPr>
        <w:name w:val="B0F7ACDA68B54695B557068549F7C536"/>
        <w:category>
          <w:name w:val="General"/>
          <w:gallery w:val="placeholder"/>
        </w:category>
        <w:types>
          <w:type w:val="bbPlcHdr"/>
        </w:types>
        <w:behaviors>
          <w:behavior w:val="content"/>
        </w:behaviors>
        <w:guid w:val="{84949568-2F2B-476D-BE15-6CF6E0ACAF1E}"/>
      </w:docPartPr>
      <w:docPartBody>
        <w:p w:rsidR="00DF6AEC" w:rsidRDefault="00DF6AEC" w:rsidP="00DF6AEC">
          <w:pPr>
            <w:pStyle w:val="B0F7ACDA68B54695B557068549F7C5365"/>
          </w:pPr>
          <w:r w:rsidRPr="00C538C9">
            <w:rPr>
              <w:rStyle w:val="PlaceholderText"/>
            </w:rPr>
            <w:t>no.</w:t>
          </w:r>
        </w:p>
      </w:docPartBody>
    </w:docPart>
    <w:docPart>
      <w:docPartPr>
        <w:name w:val="E68021222FF3466DA7CDD109334CE414"/>
        <w:category>
          <w:name w:val="General"/>
          <w:gallery w:val="placeholder"/>
        </w:category>
        <w:types>
          <w:type w:val="bbPlcHdr"/>
        </w:types>
        <w:behaviors>
          <w:behavior w:val="content"/>
        </w:behaviors>
        <w:guid w:val="{53D45C5B-E150-47FD-B672-73E07FABD9B9}"/>
      </w:docPartPr>
      <w:docPartBody>
        <w:p w:rsidR="00DF6AEC" w:rsidRDefault="00DF6AEC" w:rsidP="00DF6AEC">
          <w:pPr>
            <w:pStyle w:val="E68021222FF3466DA7CDD109334CE4145"/>
          </w:pPr>
          <w:r w:rsidRPr="00C538C9">
            <w:rPr>
              <w:rStyle w:val="PlaceholderText"/>
            </w:rPr>
            <w:t>no.</w:t>
          </w:r>
        </w:p>
      </w:docPartBody>
    </w:docPart>
    <w:docPart>
      <w:docPartPr>
        <w:name w:val="CF036D3B10FD48F790B738463527BEDC"/>
        <w:category>
          <w:name w:val="General"/>
          <w:gallery w:val="placeholder"/>
        </w:category>
        <w:types>
          <w:type w:val="bbPlcHdr"/>
        </w:types>
        <w:behaviors>
          <w:behavior w:val="content"/>
        </w:behaviors>
        <w:guid w:val="{DFAC8C64-76B3-4578-B146-EFF4F7C86F8E}"/>
      </w:docPartPr>
      <w:docPartBody>
        <w:p w:rsidR="00DF6AEC" w:rsidRDefault="00DF6AEC" w:rsidP="00DF6AEC">
          <w:pPr>
            <w:pStyle w:val="CF036D3B10FD48F790B738463527BEDC5"/>
          </w:pPr>
          <w:r w:rsidRPr="00C538C9">
            <w:rPr>
              <w:rStyle w:val="PlaceholderText"/>
            </w:rPr>
            <w:t>no.</w:t>
          </w:r>
        </w:p>
      </w:docPartBody>
    </w:docPart>
    <w:docPart>
      <w:docPartPr>
        <w:name w:val="C6447629363A45B2B23AEAB29570A145"/>
        <w:category>
          <w:name w:val="General"/>
          <w:gallery w:val="placeholder"/>
        </w:category>
        <w:types>
          <w:type w:val="bbPlcHdr"/>
        </w:types>
        <w:behaviors>
          <w:behavior w:val="content"/>
        </w:behaviors>
        <w:guid w:val="{820CD9CD-4029-4687-8BAE-6EA6A242C07A}"/>
      </w:docPartPr>
      <w:docPartBody>
        <w:p w:rsidR="00DF6AEC" w:rsidRDefault="00DF6AEC" w:rsidP="00DF6AEC">
          <w:pPr>
            <w:pStyle w:val="C6447629363A45B2B23AEAB29570A1455"/>
          </w:pPr>
          <w:r w:rsidRPr="00C538C9">
            <w:rPr>
              <w:rStyle w:val="PlaceholderText"/>
            </w:rPr>
            <w:t>no.</w:t>
          </w:r>
        </w:p>
      </w:docPartBody>
    </w:docPart>
    <w:docPart>
      <w:docPartPr>
        <w:name w:val="46B9143979A543A88AD5004E0EC5D18B"/>
        <w:category>
          <w:name w:val="General"/>
          <w:gallery w:val="placeholder"/>
        </w:category>
        <w:types>
          <w:type w:val="bbPlcHdr"/>
        </w:types>
        <w:behaviors>
          <w:behavior w:val="content"/>
        </w:behaviors>
        <w:guid w:val="{22F3DCEB-3B4E-46DC-8F8B-32938CCC02E5}"/>
      </w:docPartPr>
      <w:docPartBody>
        <w:p w:rsidR="00DF6AEC" w:rsidRDefault="00DF6AEC" w:rsidP="00DF6AEC">
          <w:pPr>
            <w:pStyle w:val="46B9143979A543A88AD5004E0EC5D18B5"/>
          </w:pPr>
          <w:r w:rsidRPr="00413116">
            <w:rPr>
              <w:rStyle w:val="PlaceholderText"/>
              <w:sz w:val="20"/>
            </w:rPr>
            <w:t>Click here to enter text.</w:t>
          </w:r>
        </w:p>
      </w:docPartBody>
    </w:docPart>
    <w:docPart>
      <w:docPartPr>
        <w:name w:val="EF1B1B81E3CB413AAE0775BCE5D68A3F"/>
        <w:category>
          <w:name w:val="General"/>
          <w:gallery w:val="placeholder"/>
        </w:category>
        <w:types>
          <w:type w:val="bbPlcHdr"/>
        </w:types>
        <w:behaviors>
          <w:behavior w:val="content"/>
        </w:behaviors>
        <w:guid w:val="{AA52B5F8-F892-4E87-A003-C683F32ECDB8}"/>
      </w:docPartPr>
      <w:docPartBody>
        <w:p w:rsidR="00DF6AEC" w:rsidRDefault="00DF6AEC" w:rsidP="00DF6AEC">
          <w:pPr>
            <w:pStyle w:val="EF1B1B81E3CB413AAE0775BCE5D68A3F5"/>
          </w:pPr>
          <w:r w:rsidRPr="00573119">
            <w:rPr>
              <w:rStyle w:val="PlaceholderText"/>
              <w:sz w:val="20"/>
            </w:rPr>
            <w:t>Click here to enter text.</w:t>
          </w:r>
        </w:p>
      </w:docPartBody>
    </w:docPart>
    <w:docPart>
      <w:docPartPr>
        <w:name w:val="F31E0906CE2B443D939818EE50368D33"/>
        <w:category>
          <w:name w:val="General"/>
          <w:gallery w:val="placeholder"/>
        </w:category>
        <w:types>
          <w:type w:val="bbPlcHdr"/>
        </w:types>
        <w:behaviors>
          <w:behavior w:val="content"/>
        </w:behaviors>
        <w:guid w:val="{D9B975F7-387F-4DBC-9CC3-ABC602807117}"/>
      </w:docPartPr>
      <w:docPartBody>
        <w:p w:rsidR="00DF6AEC" w:rsidRDefault="00DF6AEC" w:rsidP="00DF6AEC">
          <w:pPr>
            <w:pStyle w:val="F31E0906CE2B443D939818EE50368D335"/>
          </w:pPr>
          <w:r w:rsidRPr="00413116">
            <w:rPr>
              <w:rStyle w:val="PlaceholderText"/>
              <w:sz w:val="20"/>
            </w:rPr>
            <w:t>no.</w:t>
          </w:r>
        </w:p>
      </w:docPartBody>
    </w:docPart>
    <w:docPart>
      <w:docPartPr>
        <w:name w:val="56B243F1E0604EC18AD36B283048A625"/>
        <w:category>
          <w:name w:val="General"/>
          <w:gallery w:val="placeholder"/>
        </w:category>
        <w:types>
          <w:type w:val="bbPlcHdr"/>
        </w:types>
        <w:behaviors>
          <w:behavior w:val="content"/>
        </w:behaviors>
        <w:guid w:val="{99D2CE77-6ADB-44E4-A4F5-A0F006CCD6D4}"/>
      </w:docPartPr>
      <w:docPartBody>
        <w:p w:rsidR="00DF6AEC" w:rsidRDefault="00DF6AEC" w:rsidP="00DF6AEC">
          <w:pPr>
            <w:pStyle w:val="56B243F1E0604EC18AD36B283048A6255"/>
          </w:pPr>
          <w:r w:rsidRPr="00413116">
            <w:rPr>
              <w:rStyle w:val="PlaceholderText"/>
              <w:sz w:val="20"/>
            </w:rPr>
            <w:t>no.</w:t>
          </w:r>
        </w:p>
      </w:docPartBody>
    </w:docPart>
    <w:docPart>
      <w:docPartPr>
        <w:name w:val="30B3AACEC73E4B7297237FC9FDE47918"/>
        <w:category>
          <w:name w:val="General"/>
          <w:gallery w:val="placeholder"/>
        </w:category>
        <w:types>
          <w:type w:val="bbPlcHdr"/>
        </w:types>
        <w:behaviors>
          <w:behavior w:val="content"/>
        </w:behaviors>
        <w:guid w:val="{4FC60E27-5664-4BCF-97F2-8E654F3F0302}"/>
      </w:docPartPr>
      <w:docPartBody>
        <w:p w:rsidR="00DF6AEC" w:rsidRDefault="00DF6AEC" w:rsidP="00DF6AEC">
          <w:pPr>
            <w:pStyle w:val="30B3AACEC73E4B7297237FC9FDE479185"/>
          </w:pPr>
          <w:r w:rsidRPr="00413116">
            <w:rPr>
              <w:rStyle w:val="PlaceholderText"/>
              <w:sz w:val="20"/>
            </w:rPr>
            <w:t>no.</w:t>
          </w:r>
        </w:p>
      </w:docPartBody>
    </w:docPart>
    <w:docPart>
      <w:docPartPr>
        <w:name w:val="CECDDBE5B86248B5AC5B440C3F71E06F"/>
        <w:category>
          <w:name w:val="General"/>
          <w:gallery w:val="placeholder"/>
        </w:category>
        <w:types>
          <w:type w:val="bbPlcHdr"/>
        </w:types>
        <w:behaviors>
          <w:behavior w:val="content"/>
        </w:behaviors>
        <w:guid w:val="{B4E3D006-2E99-45EB-92B2-90A6C902235A}"/>
      </w:docPartPr>
      <w:docPartBody>
        <w:p w:rsidR="00DF6AEC" w:rsidRDefault="00DF6AEC" w:rsidP="00DF6AEC">
          <w:pPr>
            <w:pStyle w:val="CECDDBE5B86248B5AC5B440C3F71E06F5"/>
          </w:pPr>
          <w:r w:rsidRPr="00413116">
            <w:rPr>
              <w:rStyle w:val="PlaceholderText"/>
              <w:sz w:val="20"/>
            </w:rPr>
            <w:t>no.</w:t>
          </w:r>
        </w:p>
      </w:docPartBody>
    </w:docPart>
    <w:docPart>
      <w:docPartPr>
        <w:name w:val="A1D8FADC1651469BAF4C746D06FBDBCC"/>
        <w:category>
          <w:name w:val="General"/>
          <w:gallery w:val="placeholder"/>
        </w:category>
        <w:types>
          <w:type w:val="bbPlcHdr"/>
        </w:types>
        <w:behaviors>
          <w:behavior w:val="content"/>
        </w:behaviors>
        <w:guid w:val="{62636DD9-12D2-45B9-BB4D-B1E307B4F538}"/>
      </w:docPartPr>
      <w:docPartBody>
        <w:p w:rsidR="00DF6AEC" w:rsidRDefault="00DF6AEC" w:rsidP="00DF6AEC">
          <w:pPr>
            <w:pStyle w:val="A1D8FADC1651469BAF4C746D06FBDBCC5"/>
          </w:pPr>
          <w:r w:rsidRPr="00413116">
            <w:rPr>
              <w:rStyle w:val="PlaceholderText"/>
              <w:sz w:val="20"/>
            </w:rPr>
            <w:t>no.</w:t>
          </w:r>
        </w:p>
      </w:docPartBody>
    </w:docPart>
    <w:docPart>
      <w:docPartPr>
        <w:name w:val="1927BE4891954FA2B62856AEE5A352DB"/>
        <w:category>
          <w:name w:val="General"/>
          <w:gallery w:val="placeholder"/>
        </w:category>
        <w:types>
          <w:type w:val="bbPlcHdr"/>
        </w:types>
        <w:behaviors>
          <w:behavior w:val="content"/>
        </w:behaviors>
        <w:guid w:val="{47E86CC4-B3CC-4FC7-81AB-D3765917A6F0}"/>
      </w:docPartPr>
      <w:docPartBody>
        <w:p w:rsidR="00DF6AEC" w:rsidRDefault="00DF6AEC" w:rsidP="00DF6AEC">
          <w:pPr>
            <w:pStyle w:val="1927BE4891954FA2B62856AEE5A352DB5"/>
          </w:pPr>
          <w:r w:rsidRPr="00413116">
            <w:rPr>
              <w:rStyle w:val="PlaceholderText"/>
              <w:sz w:val="20"/>
            </w:rPr>
            <w:t>no.</w:t>
          </w:r>
        </w:p>
      </w:docPartBody>
    </w:docPart>
    <w:docPart>
      <w:docPartPr>
        <w:name w:val="A9ED089F8FD54F94B06E6D3A9B921E43"/>
        <w:category>
          <w:name w:val="General"/>
          <w:gallery w:val="placeholder"/>
        </w:category>
        <w:types>
          <w:type w:val="bbPlcHdr"/>
        </w:types>
        <w:behaviors>
          <w:behavior w:val="content"/>
        </w:behaviors>
        <w:guid w:val="{F9D816E3-3456-4BEB-AB71-BB6BFD344662}"/>
      </w:docPartPr>
      <w:docPartBody>
        <w:p w:rsidR="00DF6AEC" w:rsidRDefault="00DF6AEC" w:rsidP="00DF6AEC">
          <w:pPr>
            <w:pStyle w:val="A9ED089F8FD54F94B06E6D3A9B921E435"/>
          </w:pPr>
          <w:r w:rsidRPr="00413116">
            <w:rPr>
              <w:rStyle w:val="PlaceholderText"/>
              <w:sz w:val="20"/>
            </w:rPr>
            <w:t>Click here to enter text.</w:t>
          </w:r>
        </w:p>
      </w:docPartBody>
    </w:docPart>
    <w:docPart>
      <w:docPartPr>
        <w:name w:val="8432C0EA7A7347308ACC9984F9EB8F05"/>
        <w:category>
          <w:name w:val="General"/>
          <w:gallery w:val="placeholder"/>
        </w:category>
        <w:types>
          <w:type w:val="bbPlcHdr"/>
        </w:types>
        <w:behaviors>
          <w:behavior w:val="content"/>
        </w:behaviors>
        <w:guid w:val="{1566C952-C01C-4EF3-850B-ABE77BA1040F}"/>
      </w:docPartPr>
      <w:docPartBody>
        <w:p w:rsidR="00DF6AEC" w:rsidRDefault="00DF6AEC" w:rsidP="00DF6AEC">
          <w:pPr>
            <w:pStyle w:val="8432C0EA7A7347308ACC9984F9EB8F055"/>
          </w:pPr>
          <w:r w:rsidRPr="00573119">
            <w:rPr>
              <w:rStyle w:val="PlaceholderText"/>
              <w:sz w:val="20"/>
            </w:rPr>
            <w:t>Click here to enter text.</w:t>
          </w:r>
        </w:p>
      </w:docPartBody>
    </w:docPart>
    <w:docPart>
      <w:docPartPr>
        <w:name w:val="1172F860C8C848F892484E458AA03C23"/>
        <w:category>
          <w:name w:val="General"/>
          <w:gallery w:val="placeholder"/>
        </w:category>
        <w:types>
          <w:type w:val="bbPlcHdr"/>
        </w:types>
        <w:behaviors>
          <w:behavior w:val="content"/>
        </w:behaviors>
        <w:guid w:val="{F5366921-EA23-4BAB-9C14-FE70A8A147D8}"/>
      </w:docPartPr>
      <w:docPartBody>
        <w:p w:rsidR="00DF6AEC" w:rsidRDefault="00DF6AEC" w:rsidP="00DF6AEC">
          <w:pPr>
            <w:pStyle w:val="1172F860C8C848F892484E458AA03C235"/>
          </w:pPr>
          <w:r w:rsidRPr="00413116">
            <w:rPr>
              <w:rStyle w:val="PlaceholderText"/>
              <w:sz w:val="20"/>
            </w:rPr>
            <w:t>no.</w:t>
          </w:r>
        </w:p>
      </w:docPartBody>
    </w:docPart>
    <w:docPart>
      <w:docPartPr>
        <w:name w:val="6626AF85CEDF45C7ACA3CB21F5809E5A"/>
        <w:category>
          <w:name w:val="General"/>
          <w:gallery w:val="placeholder"/>
        </w:category>
        <w:types>
          <w:type w:val="bbPlcHdr"/>
        </w:types>
        <w:behaviors>
          <w:behavior w:val="content"/>
        </w:behaviors>
        <w:guid w:val="{C33B6988-89C2-48E9-9EBA-826E036CC51E}"/>
      </w:docPartPr>
      <w:docPartBody>
        <w:p w:rsidR="00DF6AEC" w:rsidRDefault="00DF6AEC" w:rsidP="00DF6AEC">
          <w:pPr>
            <w:pStyle w:val="6626AF85CEDF45C7ACA3CB21F5809E5A5"/>
          </w:pPr>
          <w:r w:rsidRPr="00413116">
            <w:rPr>
              <w:rStyle w:val="PlaceholderText"/>
              <w:sz w:val="20"/>
            </w:rPr>
            <w:t>no.</w:t>
          </w:r>
        </w:p>
      </w:docPartBody>
    </w:docPart>
    <w:docPart>
      <w:docPartPr>
        <w:name w:val="BBC9FAE0E1F34062B56A56AFA7CABD80"/>
        <w:category>
          <w:name w:val="General"/>
          <w:gallery w:val="placeholder"/>
        </w:category>
        <w:types>
          <w:type w:val="bbPlcHdr"/>
        </w:types>
        <w:behaviors>
          <w:behavior w:val="content"/>
        </w:behaviors>
        <w:guid w:val="{92EA372E-5F9F-42DC-9B63-0CD820D9CC04}"/>
      </w:docPartPr>
      <w:docPartBody>
        <w:p w:rsidR="00DF6AEC" w:rsidRDefault="00DF6AEC" w:rsidP="00DF6AEC">
          <w:pPr>
            <w:pStyle w:val="BBC9FAE0E1F34062B56A56AFA7CABD805"/>
          </w:pPr>
          <w:r w:rsidRPr="00413116">
            <w:rPr>
              <w:rStyle w:val="PlaceholderText"/>
              <w:sz w:val="20"/>
            </w:rPr>
            <w:t>no.</w:t>
          </w:r>
        </w:p>
      </w:docPartBody>
    </w:docPart>
    <w:docPart>
      <w:docPartPr>
        <w:name w:val="122AA363327449CF8DA99C197ABD0A28"/>
        <w:category>
          <w:name w:val="General"/>
          <w:gallery w:val="placeholder"/>
        </w:category>
        <w:types>
          <w:type w:val="bbPlcHdr"/>
        </w:types>
        <w:behaviors>
          <w:behavior w:val="content"/>
        </w:behaviors>
        <w:guid w:val="{846DFADA-31F8-4C3B-A19D-84474187C2E8}"/>
      </w:docPartPr>
      <w:docPartBody>
        <w:p w:rsidR="00DF6AEC" w:rsidRDefault="00DF6AEC" w:rsidP="00DF6AEC">
          <w:pPr>
            <w:pStyle w:val="122AA363327449CF8DA99C197ABD0A285"/>
          </w:pPr>
          <w:r w:rsidRPr="00413116">
            <w:rPr>
              <w:rStyle w:val="PlaceholderText"/>
              <w:sz w:val="20"/>
            </w:rPr>
            <w:t>no.</w:t>
          </w:r>
        </w:p>
      </w:docPartBody>
    </w:docPart>
    <w:docPart>
      <w:docPartPr>
        <w:name w:val="E1A6267D69C8409C819EEAF300D923CA"/>
        <w:category>
          <w:name w:val="General"/>
          <w:gallery w:val="placeholder"/>
        </w:category>
        <w:types>
          <w:type w:val="bbPlcHdr"/>
        </w:types>
        <w:behaviors>
          <w:behavior w:val="content"/>
        </w:behaviors>
        <w:guid w:val="{274DA520-A29D-482E-A045-C2C68650569A}"/>
      </w:docPartPr>
      <w:docPartBody>
        <w:p w:rsidR="00DF6AEC" w:rsidRDefault="00DF6AEC" w:rsidP="00DF6AEC">
          <w:pPr>
            <w:pStyle w:val="E1A6267D69C8409C819EEAF300D923CA5"/>
          </w:pPr>
          <w:r w:rsidRPr="00413116">
            <w:rPr>
              <w:rStyle w:val="PlaceholderText"/>
              <w:sz w:val="20"/>
            </w:rPr>
            <w:t>no.</w:t>
          </w:r>
        </w:p>
      </w:docPartBody>
    </w:docPart>
    <w:docPart>
      <w:docPartPr>
        <w:name w:val="77444D20983A4BC3A58D10A0842344F8"/>
        <w:category>
          <w:name w:val="General"/>
          <w:gallery w:val="placeholder"/>
        </w:category>
        <w:types>
          <w:type w:val="bbPlcHdr"/>
        </w:types>
        <w:behaviors>
          <w:behavior w:val="content"/>
        </w:behaviors>
        <w:guid w:val="{086729E1-04C2-4532-A5E2-F10E7DF3000C}"/>
      </w:docPartPr>
      <w:docPartBody>
        <w:p w:rsidR="00DF6AEC" w:rsidRDefault="00DF6AEC" w:rsidP="00DF6AEC">
          <w:pPr>
            <w:pStyle w:val="77444D20983A4BC3A58D10A0842344F85"/>
          </w:pPr>
          <w:r w:rsidRPr="00413116">
            <w:rPr>
              <w:rStyle w:val="PlaceholderText"/>
              <w:sz w:val="20"/>
            </w:rPr>
            <w:t>no.</w:t>
          </w:r>
        </w:p>
      </w:docPartBody>
    </w:docPart>
    <w:docPart>
      <w:docPartPr>
        <w:name w:val="4F3BE69AEF68421392D3F9981DA8AD47"/>
        <w:category>
          <w:name w:val="General"/>
          <w:gallery w:val="placeholder"/>
        </w:category>
        <w:types>
          <w:type w:val="bbPlcHdr"/>
        </w:types>
        <w:behaviors>
          <w:behavior w:val="content"/>
        </w:behaviors>
        <w:guid w:val="{1D3FDA0D-2C9E-4784-977B-4E709FFFBA68}"/>
      </w:docPartPr>
      <w:docPartBody>
        <w:p w:rsidR="00DF6AEC" w:rsidRDefault="00DF6AEC" w:rsidP="00DF6AEC">
          <w:pPr>
            <w:pStyle w:val="4F3BE69AEF68421392D3F9981DA8AD475"/>
          </w:pPr>
          <w:r w:rsidRPr="00413116">
            <w:rPr>
              <w:rStyle w:val="PlaceholderText"/>
              <w:sz w:val="20"/>
            </w:rPr>
            <w:t>Click here to enter text.</w:t>
          </w:r>
        </w:p>
      </w:docPartBody>
    </w:docPart>
    <w:docPart>
      <w:docPartPr>
        <w:name w:val="81A482C42EA2499BBE6EC5F298E675DF"/>
        <w:category>
          <w:name w:val="General"/>
          <w:gallery w:val="placeholder"/>
        </w:category>
        <w:types>
          <w:type w:val="bbPlcHdr"/>
        </w:types>
        <w:behaviors>
          <w:behavior w:val="content"/>
        </w:behaviors>
        <w:guid w:val="{23AC6EE0-BCCC-47CD-AF1B-6010CE8B6632}"/>
      </w:docPartPr>
      <w:docPartBody>
        <w:p w:rsidR="00DF6AEC" w:rsidRDefault="00DF6AEC" w:rsidP="00DF6AEC">
          <w:pPr>
            <w:pStyle w:val="81A482C42EA2499BBE6EC5F298E675DF5"/>
          </w:pPr>
          <w:r w:rsidRPr="00573119">
            <w:rPr>
              <w:rStyle w:val="PlaceholderText"/>
              <w:sz w:val="20"/>
            </w:rPr>
            <w:t>Click here to enter text.</w:t>
          </w:r>
        </w:p>
      </w:docPartBody>
    </w:docPart>
    <w:docPart>
      <w:docPartPr>
        <w:name w:val="683C58B5385D4C5C8A0E37768577821C"/>
        <w:category>
          <w:name w:val="General"/>
          <w:gallery w:val="placeholder"/>
        </w:category>
        <w:types>
          <w:type w:val="bbPlcHdr"/>
        </w:types>
        <w:behaviors>
          <w:behavior w:val="content"/>
        </w:behaviors>
        <w:guid w:val="{DBBA4219-44F3-437F-9793-21A79EFA3FBA}"/>
      </w:docPartPr>
      <w:docPartBody>
        <w:p w:rsidR="00DF6AEC" w:rsidRDefault="00DF6AEC" w:rsidP="00DF6AEC">
          <w:pPr>
            <w:pStyle w:val="683C58B5385D4C5C8A0E37768577821C5"/>
          </w:pPr>
          <w:r w:rsidRPr="00413116">
            <w:rPr>
              <w:rStyle w:val="PlaceholderText"/>
              <w:sz w:val="20"/>
            </w:rPr>
            <w:t>no.</w:t>
          </w:r>
        </w:p>
      </w:docPartBody>
    </w:docPart>
    <w:docPart>
      <w:docPartPr>
        <w:name w:val="B2EC913FA8C74072930DD092A45FBFA7"/>
        <w:category>
          <w:name w:val="General"/>
          <w:gallery w:val="placeholder"/>
        </w:category>
        <w:types>
          <w:type w:val="bbPlcHdr"/>
        </w:types>
        <w:behaviors>
          <w:behavior w:val="content"/>
        </w:behaviors>
        <w:guid w:val="{7462CAF2-780B-44A6-BD0F-CF55FAF2E902}"/>
      </w:docPartPr>
      <w:docPartBody>
        <w:p w:rsidR="00DF6AEC" w:rsidRDefault="00DF6AEC" w:rsidP="00DF6AEC">
          <w:pPr>
            <w:pStyle w:val="B2EC913FA8C74072930DD092A45FBFA75"/>
          </w:pPr>
          <w:r w:rsidRPr="00413116">
            <w:rPr>
              <w:rStyle w:val="PlaceholderText"/>
              <w:sz w:val="20"/>
            </w:rPr>
            <w:t>no.</w:t>
          </w:r>
        </w:p>
      </w:docPartBody>
    </w:docPart>
    <w:docPart>
      <w:docPartPr>
        <w:name w:val="1CF5A6F349C546858C3F42C19B179040"/>
        <w:category>
          <w:name w:val="General"/>
          <w:gallery w:val="placeholder"/>
        </w:category>
        <w:types>
          <w:type w:val="bbPlcHdr"/>
        </w:types>
        <w:behaviors>
          <w:behavior w:val="content"/>
        </w:behaviors>
        <w:guid w:val="{2B0B3B0A-C7AD-4C64-9959-840B1D7DD5EF}"/>
      </w:docPartPr>
      <w:docPartBody>
        <w:p w:rsidR="00DF6AEC" w:rsidRDefault="00DF6AEC" w:rsidP="00DF6AEC">
          <w:pPr>
            <w:pStyle w:val="1CF5A6F349C546858C3F42C19B1790405"/>
          </w:pPr>
          <w:r w:rsidRPr="00413116">
            <w:rPr>
              <w:rStyle w:val="PlaceholderText"/>
              <w:sz w:val="20"/>
            </w:rPr>
            <w:t>no.</w:t>
          </w:r>
        </w:p>
      </w:docPartBody>
    </w:docPart>
    <w:docPart>
      <w:docPartPr>
        <w:name w:val="BA73C4E1AC3D477DB27C8125BCB2A854"/>
        <w:category>
          <w:name w:val="General"/>
          <w:gallery w:val="placeholder"/>
        </w:category>
        <w:types>
          <w:type w:val="bbPlcHdr"/>
        </w:types>
        <w:behaviors>
          <w:behavior w:val="content"/>
        </w:behaviors>
        <w:guid w:val="{250C3642-B6C3-4ED7-A830-6D2F6F56B743}"/>
      </w:docPartPr>
      <w:docPartBody>
        <w:p w:rsidR="00DF6AEC" w:rsidRDefault="00DF6AEC" w:rsidP="00DF6AEC">
          <w:pPr>
            <w:pStyle w:val="BA73C4E1AC3D477DB27C8125BCB2A8545"/>
          </w:pPr>
          <w:r w:rsidRPr="00413116">
            <w:rPr>
              <w:rStyle w:val="PlaceholderText"/>
              <w:sz w:val="20"/>
            </w:rPr>
            <w:t>no.</w:t>
          </w:r>
        </w:p>
      </w:docPartBody>
    </w:docPart>
    <w:docPart>
      <w:docPartPr>
        <w:name w:val="683BFE9ECB0E4F4A9F8D26C00ECFB2A8"/>
        <w:category>
          <w:name w:val="General"/>
          <w:gallery w:val="placeholder"/>
        </w:category>
        <w:types>
          <w:type w:val="bbPlcHdr"/>
        </w:types>
        <w:behaviors>
          <w:behavior w:val="content"/>
        </w:behaviors>
        <w:guid w:val="{40888FF8-16FB-4C50-BF73-00799A8F7121}"/>
      </w:docPartPr>
      <w:docPartBody>
        <w:p w:rsidR="00DF6AEC" w:rsidRDefault="00DF6AEC" w:rsidP="00DF6AEC">
          <w:pPr>
            <w:pStyle w:val="683BFE9ECB0E4F4A9F8D26C00ECFB2A85"/>
          </w:pPr>
          <w:r w:rsidRPr="00413116">
            <w:rPr>
              <w:rStyle w:val="PlaceholderText"/>
              <w:sz w:val="20"/>
            </w:rPr>
            <w:t>no.</w:t>
          </w:r>
        </w:p>
      </w:docPartBody>
    </w:docPart>
    <w:docPart>
      <w:docPartPr>
        <w:name w:val="01F1FF93FB304FD1AE03555B7C9DB2AC"/>
        <w:category>
          <w:name w:val="General"/>
          <w:gallery w:val="placeholder"/>
        </w:category>
        <w:types>
          <w:type w:val="bbPlcHdr"/>
        </w:types>
        <w:behaviors>
          <w:behavior w:val="content"/>
        </w:behaviors>
        <w:guid w:val="{E76B754A-3DBD-45AA-B54F-CC006FD9CB19}"/>
      </w:docPartPr>
      <w:docPartBody>
        <w:p w:rsidR="00DF6AEC" w:rsidRDefault="00DF6AEC" w:rsidP="00DF6AEC">
          <w:pPr>
            <w:pStyle w:val="01F1FF93FB304FD1AE03555B7C9DB2AC5"/>
          </w:pPr>
          <w:r w:rsidRPr="00413116">
            <w:rPr>
              <w:rStyle w:val="PlaceholderText"/>
              <w:sz w:val="20"/>
            </w:rPr>
            <w:t>no.</w:t>
          </w:r>
        </w:p>
      </w:docPartBody>
    </w:docPart>
    <w:docPart>
      <w:docPartPr>
        <w:name w:val="078B33C788AB4E3D9BFBA254808E5BD7"/>
        <w:category>
          <w:name w:val="General"/>
          <w:gallery w:val="placeholder"/>
        </w:category>
        <w:types>
          <w:type w:val="bbPlcHdr"/>
        </w:types>
        <w:behaviors>
          <w:behavior w:val="content"/>
        </w:behaviors>
        <w:guid w:val="{42DFBB02-65A5-4C21-8EBC-879390B1497B}"/>
      </w:docPartPr>
      <w:docPartBody>
        <w:p w:rsidR="00DF6AEC" w:rsidRDefault="00DF6AEC" w:rsidP="00DF6AEC">
          <w:pPr>
            <w:pStyle w:val="078B33C788AB4E3D9BFBA254808E5BD75"/>
          </w:pPr>
          <w:r w:rsidRPr="00413116">
            <w:rPr>
              <w:rStyle w:val="PlaceholderText"/>
              <w:sz w:val="20"/>
            </w:rPr>
            <w:t>Click here to enter text.</w:t>
          </w:r>
        </w:p>
      </w:docPartBody>
    </w:docPart>
    <w:docPart>
      <w:docPartPr>
        <w:name w:val="66F726D4947044069A4C1DF0FE477E1F"/>
        <w:category>
          <w:name w:val="General"/>
          <w:gallery w:val="placeholder"/>
        </w:category>
        <w:types>
          <w:type w:val="bbPlcHdr"/>
        </w:types>
        <w:behaviors>
          <w:behavior w:val="content"/>
        </w:behaviors>
        <w:guid w:val="{6116067F-B5B3-46C0-8EBA-40EB6108911F}"/>
      </w:docPartPr>
      <w:docPartBody>
        <w:p w:rsidR="00DF6AEC" w:rsidRDefault="00DF6AEC" w:rsidP="00DF6AEC">
          <w:pPr>
            <w:pStyle w:val="66F726D4947044069A4C1DF0FE477E1F5"/>
          </w:pPr>
          <w:r w:rsidRPr="00573119">
            <w:rPr>
              <w:rStyle w:val="PlaceholderText"/>
              <w:sz w:val="20"/>
            </w:rPr>
            <w:t>Click here to enter text.</w:t>
          </w:r>
        </w:p>
      </w:docPartBody>
    </w:docPart>
    <w:docPart>
      <w:docPartPr>
        <w:name w:val="CBA5817B2A2D48189D4319CDB6E5F848"/>
        <w:category>
          <w:name w:val="General"/>
          <w:gallery w:val="placeholder"/>
        </w:category>
        <w:types>
          <w:type w:val="bbPlcHdr"/>
        </w:types>
        <w:behaviors>
          <w:behavior w:val="content"/>
        </w:behaviors>
        <w:guid w:val="{789B0F7A-4985-4CB0-A2CA-B97792CA6CB8}"/>
      </w:docPartPr>
      <w:docPartBody>
        <w:p w:rsidR="00DF6AEC" w:rsidRDefault="00DF6AEC" w:rsidP="00DF6AEC">
          <w:pPr>
            <w:pStyle w:val="CBA5817B2A2D48189D4319CDB6E5F8485"/>
          </w:pPr>
          <w:r w:rsidRPr="00413116">
            <w:rPr>
              <w:rStyle w:val="PlaceholderText"/>
              <w:sz w:val="20"/>
            </w:rPr>
            <w:t>no.</w:t>
          </w:r>
        </w:p>
      </w:docPartBody>
    </w:docPart>
    <w:docPart>
      <w:docPartPr>
        <w:name w:val="3926B6C8A9704C2B9D524076E8DC7D68"/>
        <w:category>
          <w:name w:val="General"/>
          <w:gallery w:val="placeholder"/>
        </w:category>
        <w:types>
          <w:type w:val="bbPlcHdr"/>
        </w:types>
        <w:behaviors>
          <w:behavior w:val="content"/>
        </w:behaviors>
        <w:guid w:val="{F7930C26-1098-4CCE-BC35-6CC34670FDB0}"/>
      </w:docPartPr>
      <w:docPartBody>
        <w:p w:rsidR="00DF6AEC" w:rsidRDefault="00DF6AEC" w:rsidP="00DF6AEC">
          <w:pPr>
            <w:pStyle w:val="3926B6C8A9704C2B9D524076E8DC7D685"/>
          </w:pPr>
          <w:r w:rsidRPr="00413116">
            <w:rPr>
              <w:rStyle w:val="PlaceholderText"/>
              <w:sz w:val="20"/>
            </w:rPr>
            <w:t>no.</w:t>
          </w:r>
        </w:p>
      </w:docPartBody>
    </w:docPart>
    <w:docPart>
      <w:docPartPr>
        <w:name w:val="C00F1DB688954F2A9D22BD820DF45EA2"/>
        <w:category>
          <w:name w:val="General"/>
          <w:gallery w:val="placeholder"/>
        </w:category>
        <w:types>
          <w:type w:val="bbPlcHdr"/>
        </w:types>
        <w:behaviors>
          <w:behavior w:val="content"/>
        </w:behaviors>
        <w:guid w:val="{83C72353-2A36-4AE5-956A-A62D395E6001}"/>
      </w:docPartPr>
      <w:docPartBody>
        <w:p w:rsidR="00DF6AEC" w:rsidRDefault="00DF6AEC" w:rsidP="00DF6AEC">
          <w:pPr>
            <w:pStyle w:val="C00F1DB688954F2A9D22BD820DF45EA25"/>
          </w:pPr>
          <w:r w:rsidRPr="00413116">
            <w:rPr>
              <w:rStyle w:val="PlaceholderText"/>
              <w:sz w:val="20"/>
            </w:rPr>
            <w:t>no.</w:t>
          </w:r>
        </w:p>
      </w:docPartBody>
    </w:docPart>
    <w:docPart>
      <w:docPartPr>
        <w:name w:val="B1D63B283D94465C8F84954CEC5E341B"/>
        <w:category>
          <w:name w:val="General"/>
          <w:gallery w:val="placeholder"/>
        </w:category>
        <w:types>
          <w:type w:val="bbPlcHdr"/>
        </w:types>
        <w:behaviors>
          <w:behavior w:val="content"/>
        </w:behaviors>
        <w:guid w:val="{24BBD454-3C9F-46A3-8B38-D9D9FC791CD8}"/>
      </w:docPartPr>
      <w:docPartBody>
        <w:p w:rsidR="00DF6AEC" w:rsidRDefault="00DF6AEC" w:rsidP="00DF6AEC">
          <w:pPr>
            <w:pStyle w:val="B1D63B283D94465C8F84954CEC5E341B5"/>
          </w:pPr>
          <w:r w:rsidRPr="00413116">
            <w:rPr>
              <w:rStyle w:val="PlaceholderText"/>
              <w:sz w:val="20"/>
            </w:rPr>
            <w:t>no.</w:t>
          </w:r>
        </w:p>
      </w:docPartBody>
    </w:docPart>
    <w:docPart>
      <w:docPartPr>
        <w:name w:val="8B7AEEC8399E43BD8492DC28DAAFF7F8"/>
        <w:category>
          <w:name w:val="General"/>
          <w:gallery w:val="placeholder"/>
        </w:category>
        <w:types>
          <w:type w:val="bbPlcHdr"/>
        </w:types>
        <w:behaviors>
          <w:behavior w:val="content"/>
        </w:behaviors>
        <w:guid w:val="{AC9B92E8-0898-4A46-ABFE-2BC1B40D30F2}"/>
      </w:docPartPr>
      <w:docPartBody>
        <w:p w:rsidR="00DF6AEC" w:rsidRDefault="00DF6AEC" w:rsidP="00DF6AEC">
          <w:pPr>
            <w:pStyle w:val="8B7AEEC8399E43BD8492DC28DAAFF7F85"/>
          </w:pPr>
          <w:r w:rsidRPr="00413116">
            <w:rPr>
              <w:rStyle w:val="PlaceholderText"/>
              <w:sz w:val="20"/>
            </w:rPr>
            <w:t>no.</w:t>
          </w:r>
        </w:p>
      </w:docPartBody>
    </w:docPart>
    <w:docPart>
      <w:docPartPr>
        <w:name w:val="262BA90A01694D4680B588D19B608755"/>
        <w:category>
          <w:name w:val="General"/>
          <w:gallery w:val="placeholder"/>
        </w:category>
        <w:types>
          <w:type w:val="bbPlcHdr"/>
        </w:types>
        <w:behaviors>
          <w:behavior w:val="content"/>
        </w:behaviors>
        <w:guid w:val="{1980AE52-A0DB-4956-BECC-BD1E3D516E4E}"/>
      </w:docPartPr>
      <w:docPartBody>
        <w:p w:rsidR="00DF6AEC" w:rsidRDefault="00DF6AEC" w:rsidP="00DF6AEC">
          <w:pPr>
            <w:pStyle w:val="262BA90A01694D4680B588D19B6087555"/>
          </w:pPr>
          <w:r w:rsidRPr="00413116">
            <w:rPr>
              <w:rStyle w:val="PlaceholderText"/>
              <w:sz w:val="20"/>
            </w:rPr>
            <w:t>no.</w:t>
          </w:r>
        </w:p>
      </w:docPartBody>
    </w:docPart>
    <w:docPart>
      <w:docPartPr>
        <w:name w:val="7A14739281B144698D0BF42A5DC430C5"/>
        <w:category>
          <w:name w:val="General"/>
          <w:gallery w:val="placeholder"/>
        </w:category>
        <w:types>
          <w:type w:val="bbPlcHdr"/>
        </w:types>
        <w:behaviors>
          <w:behavior w:val="content"/>
        </w:behaviors>
        <w:guid w:val="{5CDC3771-B9DC-4737-9F66-24C6EE049E86}"/>
      </w:docPartPr>
      <w:docPartBody>
        <w:p w:rsidR="00DF6AEC" w:rsidRDefault="00DF6AEC" w:rsidP="00DF6AEC">
          <w:pPr>
            <w:pStyle w:val="7A14739281B144698D0BF42A5DC430C55"/>
          </w:pPr>
          <w:r w:rsidRPr="00BB65A1">
            <w:rPr>
              <w:rStyle w:val="PlaceholderText"/>
              <w:sz w:val="20"/>
            </w:rPr>
            <w:t>Click here to enter text.</w:t>
          </w:r>
        </w:p>
      </w:docPartBody>
    </w:docPart>
    <w:docPart>
      <w:docPartPr>
        <w:name w:val="C0A927F3FC774F028995B15687054C4C"/>
        <w:category>
          <w:name w:val="General"/>
          <w:gallery w:val="placeholder"/>
        </w:category>
        <w:types>
          <w:type w:val="bbPlcHdr"/>
        </w:types>
        <w:behaviors>
          <w:behavior w:val="content"/>
        </w:behaviors>
        <w:guid w:val="{6F14501B-CCC5-4F6F-B524-F4D12A3964C5}"/>
      </w:docPartPr>
      <w:docPartBody>
        <w:p w:rsidR="00DF6AEC" w:rsidRDefault="00DF6AEC" w:rsidP="00DF6AEC">
          <w:pPr>
            <w:pStyle w:val="C0A927F3FC774F028995B15687054C4C5"/>
          </w:pPr>
          <w:r w:rsidRPr="00573119">
            <w:rPr>
              <w:rStyle w:val="PlaceholderText"/>
              <w:sz w:val="20"/>
            </w:rPr>
            <w:t>Click here to enter text.</w:t>
          </w:r>
        </w:p>
      </w:docPartBody>
    </w:docPart>
    <w:docPart>
      <w:docPartPr>
        <w:name w:val="C4F36DA61BE5406D9CC76FA5729662AD"/>
        <w:category>
          <w:name w:val="General"/>
          <w:gallery w:val="placeholder"/>
        </w:category>
        <w:types>
          <w:type w:val="bbPlcHdr"/>
        </w:types>
        <w:behaviors>
          <w:behavior w:val="content"/>
        </w:behaviors>
        <w:guid w:val="{82E07D94-CB33-463A-8083-0FFE47146EF3}"/>
      </w:docPartPr>
      <w:docPartBody>
        <w:p w:rsidR="00DF6AEC" w:rsidRDefault="00DF6AEC" w:rsidP="00DF6AEC">
          <w:pPr>
            <w:pStyle w:val="C4F36DA61BE5406D9CC76FA5729662AD5"/>
          </w:pPr>
          <w:r w:rsidRPr="00413116">
            <w:rPr>
              <w:rStyle w:val="PlaceholderText"/>
              <w:sz w:val="20"/>
            </w:rPr>
            <w:t>no.</w:t>
          </w:r>
        </w:p>
      </w:docPartBody>
    </w:docPart>
    <w:docPart>
      <w:docPartPr>
        <w:name w:val="DBA620291F944F0FBA3ABEDC7E3D3735"/>
        <w:category>
          <w:name w:val="General"/>
          <w:gallery w:val="placeholder"/>
        </w:category>
        <w:types>
          <w:type w:val="bbPlcHdr"/>
        </w:types>
        <w:behaviors>
          <w:behavior w:val="content"/>
        </w:behaviors>
        <w:guid w:val="{C95C0CEF-E525-46DC-9BA2-B9637D175493}"/>
      </w:docPartPr>
      <w:docPartBody>
        <w:p w:rsidR="00DF6AEC" w:rsidRDefault="00DF6AEC" w:rsidP="00DF6AEC">
          <w:pPr>
            <w:pStyle w:val="DBA620291F944F0FBA3ABEDC7E3D37355"/>
          </w:pPr>
          <w:r w:rsidRPr="00413116">
            <w:rPr>
              <w:rStyle w:val="PlaceholderText"/>
              <w:sz w:val="20"/>
            </w:rPr>
            <w:t>no.</w:t>
          </w:r>
        </w:p>
      </w:docPartBody>
    </w:docPart>
    <w:docPart>
      <w:docPartPr>
        <w:name w:val="88E74D5378414F6C8FF5488F245D38E5"/>
        <w:category>
          <w:name w:val="General"/>
          <w:gallery w:val="placeholder"/>
        </w:category>
        <w:types>
          <w:type w:val="bbPlcHdr"/>
        </w:types>
        <w:behaviors>
          <w:behavior w:val="content"/>
        </w:behaviors>
        <w:guid w:val="{5E9519EE-B532-4997-AB37-E219C7DA42C4}"/>
      </w:docPartPr>
      <w:docPartBody>
        <w:p w:rsidR="00DF6AEC" w:rsidRDefault="00DF6AEC" w:rsidP="00DF6AEC">
          <w:pPr>
            <w:pStyle w:val="88E74D5378414F6C8FF5488F245D38E55"/>
          </w:pPr>
          <w:r w:rsidRPr="00413116">
            <w:rPr>
              <w:rStyle w:val="PlaceholderText"/>
              <w:sz w:val="20"/>
            </w:rPr>
            <w:t>no.</w:t>
          </w:r>
        </w:p>
      </w:docPartBody>
    </w:docPart>
    <w:docPart>
      <w:docPartPr>
        <w:name w:val="B270CE48F4464A8AB38CE7E208822411"/>
        <w:category>
          <w:name w:val="General"/>
          <w:gallery w:val="placeholder"/>
        </w:category>
        <w:types>
          <w:type w:val="bbPlcHdr"/>
        </w:types>
        <w:behaviors>
          <w:behavior w:val="content"/>
        </w:behaviors>
        <w:guid w:val="{92E6BD0F-1B1B-4C39-90E7-A81261BAF280}"/>
      </w:docPartPr>
      <w:docPartBody>
        <w:p w:rsidR="00DF6AEC" w:rsidRDefault="00DF6AEC" w:rsidP="00DF6AEC">
          <w:pPr>
            <w:pStyle w:val="B270CE48F4464A8AB38CE7E2088224115"/>
          </w:pPr>
          <w:r w:rsidRPr="00413116">
            <w:rPr>
              <w:rStyle w:val="PlaceholderText"/>
              <w:sz w:val="20"/>
            </w:rPr>
            <w:t>no.</w:t>
          </w:r>
        </w:p>
      </w:docPartBody>
    </w:docPart>
    <w:docPart>
      <w:docPartPr>
        <w:name w:val="6DD985EF7B934401A04764419D3B0B1D"/>
        <w:category>
          <w:name w:val="General"/>
          <w:gallery w:val="placeholder"/>
        </w:category>
        <w:types>
          <w:type w:val="bbPlcHdr"/>
        </w:types>
        <w:behaviors>
          <w:behavior w:val="content"/>
        </w:behaviors>
        <w:guid w:val="{691B51F0-7350-4503-A857-CAE8BF8E2401}"/>
      </w:docPartPr>
      <w:docPartBody>
        <w:p w:rsidR="00DF6AEC" w:rsidRDefault="00DF6AEC" w:rsidP="00DF6AEC">
          <w:pPr>
            <w:pStyle w:val="6DD985EF7B934401A04764419D3B0B1D5"/>
          </w:pPr>
          <w:r w:rsidRPr="00413116">
            <w:rPr>
              <w:rStyle w:val="PlaceholderText"/>
              <w:sz w:val="20"/>
            </w:rPr>
            <w:t>no.</w:t>
          </w:r>
        </w:p>
      </w:docPartBody>
    </w:docPart>
    <w:docPart>
      <w:docPartPr>
        <w:name w:val="49E88D099B014253B4CE50ED0679234E"/>
        <w:category>
          <w:name w:val="General"/>
          <w:gallery w:val="placeholder"/>
        </w:category>
        <w:types>
          <w:type w:val="bbPlcHdr"/>
        </w:types>
        <w:behaviors>
          <w:behavior w:val="content"/>
        </w:behaviors>
        <w:guid w:val="{1100B449-91D4-4596-8678-72ED28E39EB4}"/>
      </w:docPartPr>
      <w:docPartBody>
        <w:p w:rsidR="00DF6AEC" w:rsidRDefault="00DF6AEC" w:rsidP="00DF6AEC">
          <w:pPr>
            <w:pStyle w:val="49E88D099B014253B4CE50ED0679234E5"/>
          </w:pPr>
          <w:r w:rsidRPr="00413116">
            <w:rPr>
              <w:rStyle w:val="PlaceholderText"/>
              <w:sz w:val="20"/>
            </w:rPr>
            <w:t>no.</w:t>
          </w:r>
        </w:p>
      </w:docPartBody>
    </w:docPart>
    <w:docPart>
      <w:docPartPr>
        <w:name w:val="A9C096ED751247028F13EC19600C90D1"/>
        <w:category>
          <w:name w:val="General"/>
          <w:gallery w:val="placeholder"/>
        </w:category>
        <w:types>
          <w:type w:val="bbPlcHdr"/>
        </w:types>
        <w:behaviors>
          <w:behavior w:val="content"/>
        </w:behaviors>
        <w:guid w:val="{B8A3A2B4-767A-4572-9FCB-6AB18BAE8AA7}"/>
      </w:docPartPr>
      <w:docPartBody>
        <w:p w:rsidR="00DF6AEC" w:rsidRDefault="00DF6AEC" w:rsidP="00DF6AEC">
          <w:pPr>
            <w:pStyle w:val="A9C096ED751247028F13EC19600C90D15"/>
          </w:pPr>
          <w:r w:rsidRPr="00BB65A1">
            <w:rPr>
              <w:rStyle w:val="PlaceholderText"/>
              <w:sz w:val="20"/>
            </w:rPr>
            <w:t>Click here to enter text.</w:t>
          </w:r>
        </w:p>
      </w:docPartBody>
    </w:docPart>
    <w:docPart>
      <w:docPartPr>
        <w:name w:val="8A3853377128470D8A726CD0621EE573"/>
        <w:category>
          <w:name w:val="General"/>
          <w:gallery w:val="placeholder"/>
        </w:category>
        <w:types>
          <w:type w:val="bbPlcHdr"/>
        </w:types>
        <w:behaviors>
          <w:behavior w:val="content"/>
        </w:behaviors>
        <w:guid w:val="{DCB640D7-F951-4E4C-AB21-D235A3161D3C}"/>
      </w:docPartPr>
      <w:docPartBody>
        <w:p w:rsidR="00DF6AEC" w:rsidRDefault="00DF6AEC" w:rsidP="00DF6AEC">
          <w:pPr>
            <w:pStyle w:val="8A3853377128470D8A726CD0621EE5735"/>
          </w:pPr>
          <w:r w:rsidRPr="00573119">
            <w:rPr>
              <w:rStyle w:val="PlaceholderText"/>
              <w:sz w:val="20"/>
            </w:rPr>
            <w:t>Click here to enter text.</w:t>
          </w:r>
        </w:p>
      </w:docPartBody>
    </w:docPart>
    <w:docPart>
      <w:docPartPr>
        <w:name w:val="506F0EF001AC40448612A6DA076B175B"/>
        <w:category>
          <w:name w:val="General"/>
          <w:gallery w:val="placeholder"/>
        </w:category>
        <w:types>
          <w:type w:val="bbPlcHdr"/>
        </w:types>
        <w:behaviors>
          <w:behavior w:val="content"/>
        </w:behaviors>
        <w:guid w:val="{080F3EC2-E4AE-462E-A6F9-06A9708AFFD6}"/>
      </w:docPartPr>
      <w:docPartBody>
        <w:p w:rsidR="00DF6AEC" w:rsidRDefault="00DF6AEC" w:rsidP="00DF6AEC">
          <w:pPr>
            <w:pStyle w:val="506F0EF001AC40448612A6DA076B175B5"/>
          </w:pPr>
          <w:r w:rsidRPr="00413116">
            <w:rPr>
              <w:rStyle w:val="PlaceholderText"/>
              <w:sz w:val="20"/>
            </w:rPr>
            <w:t>no.</w:t>
          </w:r>
        </w:p>
      </w:docPartBody>
    </w:docPart>
    <w:docPart>
      <w:docPartPr>
        <w:name w:val="67F6F6052C014A4684D366BC6BEC586B"/>
        <w:category>
          <w:name w:val="General"/>
          <w:gallery w:val="placeholder"/>
        </w:category>
        <w:types>
          <w:type w:val="bbPlcHdr"/>
        </w:types>
        <w:behaviors>
          <w:behavior w:val="content"/>
        </w:behaviors>
        <w:guid w:val="{CBED2B37-FABD-42DF-9496-CE3538816E3D}"/>
      </w:docPartPr>
      <w:docPartBody>
        <w:p w:rsidR="00DF6AEC" w:rsidRDefault="00DF6AEC" w:rsidP="00DF6AEC">
          <w:pPr>
            <w:pStyle w:val="67F6F6052C014A4684D366BC6BEC586B5"/>
          </w:pPr>
          <w:r w:rsidRPr="00413116">
            <w:rPr>
              <w:rStyle w:val="PlaceholderText"/>
              <w:sz w:val="20"/>
            </w:rPr>
            <w:t>no.</w:t>
          </w:r>
        </w:p>
      </w:docPartBody>
    </w:docPart>
    <w:docPart>
      <w:docPartPr>
        <w:name w:val="C19E6EBF5AA14AADB52A3A1716FF1EFC"/>
        <w:category>
          <w:name w:val="General"/>
          <w:gallery w:val="placeholder"/>
        </w:category>
        <w:types>
          <w:type w:val="bbPlcHdr"/>
        </w:types>
        <w:behaviors>
          <w:behavior w:val="content"/>
        </w:behaviors>
        <w:guid w:val="{D48071EB-B7A3-4BF1-981B-72FC7082B3AA}"/>
      </w:docPartPr>
      <w:docPartBody>
        <w:p w:rsidR="00DF6AEC" w:rsidRDefault="00DF6AEC" w:rsidP="00DF6AEC">
          <w:pPr>
            <w:pStyle w:val="C19E6EBF5AA14AADB52A3A1716FF1EFC5"/>
          </w:pPr>
          <w:r w:rsidRPr="00413116">
            <w:rPr>
              <w:rStyle w:val="PlaceholderText"/>
              <w:sz w:val="20"/>
            </w:rPr>
            <w:t>no.</w:t>
          </w:r>
        </w:p>
      </w:docPartBody>
    </w:docPart>
    <w:docPart>
      <w:docPartPr>
        <w:name w:val="C10F0BEABA1F41EC88C9A4B9B3C516A0"/>
        <w:category>
          <w:name w:val="General"/>
          <w:gallery w:val="placeholder"/>
        </w:category>
        <w:types>
          <w:type w:val="bbPlcHdr"/>
        </w:types>
        <w:behaviors>
          <w:behavior w:val="content"/>
        </w:behaviors>
        <w:guid w:val="{30D0CF90-19F0-48AA-B58B-B037B49BFD18}"/>
      </w:docPartPr>
      <w:docPartBody>
        <w:p w:rsidR="00DF6AEC" w:rsidRDefault="00DF6AEC" w:rsidP="00DF6AEC">
          <w:pPr>
            <w:pStyle w:val="C10F0BEABA1F41EC88C9A4B9B3C516A05"/>
          </w:pPr>
          <w:r w:rsidRPr="00413116">
            <w:rPr>
              <w:rStyle w:val="PlaceholderText"/>
              <w:sz w:val="20"/>
            </w:rPr>
            <w:t>no.</w:t>
          </w:r>
        </w:p>
      </w:docPartBody>
    </w:docPart>
    <w:docPart>
      <w:docPartPr>
        <w:name w:val="E0F976610DAB4C11AF44D19A2880B65A"/>
        <w:category>
          <w:name w:val="General"/>
          <w:gallery w:val="placeholder"/>
        </w:category>
        <w:types>
          <w:type w:val="bbPlcHdr"/>
        </w:types>
        <w:behaviors>
          <w:behavior w:val="content"/>
        </w:behaviors>
        <w:guid w:val="{0B3E24D8-1078-418C-AD2C-6C89573B0A4E}"/>
      </w:docPartPr>
      <w:docPartBody>
        <w:p w:rsidR="00DF6AEC" w:rsidRDefault="00DF6AEC" w:rsidP="00DF6AEC">
          <w:pPr>
            <w:pStyle w:val="E0F976610DAB4C11AF44D19A2880B65A5"/>
          </w:pPr>
          <w:r w:rsidRPr="00413116">
            <w:rPr>
              <w:rStyle w:val="PlaceholderText"/>
              <w:sz w:val="20"/>
            </w:rPr>
            <w:t>no.</w:t>
          </w:r>
        </w:p>
      </w:docPartBody>
    </w:docPart>
    <w:docPart>
      <w:docPartPr>
        <w:name w:val="53CA332A7D5F45F6AC4D2165C532E181"/>
        <w:category>
          <w:name w:val="General"/>
          <w:gallery w:val="placeholder"/>
        </w:category>
        <w:types>
          <w:type w:val="bbPlcHdr"/>
        </w:types>
        <w:behaviors>
          <w:behavior w:val="content"/>
        </w:behaviors>
        <w:guid w:val="{C9AE78BC-D9C7-467D-9F93-15DA02F3CD0F}"/>
      </w:docPartPr>
      <w:docPartBody>
        <w:p w:rsidR="00DF6AEC" w:rsidRDefault="00DF6AEC" w:rsidP="00DF6AEC">
          <w:pPr>
            <w:pStyle w:val="53CA332A7D5F45F6AC4D2165C532E1815"/>
          </w:pPr>
          <w:r w:rsidRPr="00413116">
            <w:rPr>
              <w:rStyle w:val="PlaceholderText"/>
              <w:sz w:val="20"/>
            </w:rPr>
            <w:t>no.</w:t>
          </w:r>
        </w:p>
      </w:docPartBody>
    </w:docPart>
    <w:docPart>
      <w:docPartPr>
        <w:name w:val="2E9AF80399194EA1997A71AA8AE1563D"/>
        <w:category>
          <w:name w:val="General"/>
          <w:gallery w:val="placeholder"/>
        </w:category>
        <w:types>
          <w:type w:val="bbPlcHdr"/>
        </w:types>
        <w:behaviors>
          <w:behavior w:val="content"/>
        </w:behaviors>
        <w:guid w:val="{C53E7197-356E-4283-8F63-336EE2921C14}"/>
      </w:docPartPr>
      <w:docPartBody>
        <w:p w:rsidR="00DF6AEC" w:rsidRDefault="00DF6AEC" w:rsidP="00DF6AEC">
          <w:pPr>
            <w:pStyle w:val="2E9AF80399194EA1997A71AA8AE1563D5"/>
          </w:pPr>
          <w:r w:rsidRPr="00BB65A1">
            <w:rPr>
              <w:rStyle w:val="PlaceholderText"/>
              <w:sz w:val="20"/>
            </w:rPr>
            <w:t>Click here to enter text.</w:t>
          </w:r>
        </w:p>
      </w:docPartBody>
    </w:docPart>
    <w:docPart>
      <w:docPartPr>
        <w:name w:val="03EEA16BADAD42C587F8F691B2429227"/>
        <w:category>
          <w:name w:val="General"/>
          <w:gallery w:val="placeholder"/>
        </w:category>
        <w:types>
          <w:type w:val="bbPlcHdr"/>
        </w:types>
        <w:behaviors>
          <w:behavior w:val="content"/>
        </w:behaviors>
        <w:guid w:val="{EB92EBD9-458E-4034-A863-99640174B0DB}"/>
      </w:docPartPr>
      <w:docPartBody>
        <w:p w:rsidR="00DF6AEC" w:rsidRDefault="00DF6AEC" w:rsidP="00DF6AEC">
          <w:pPr>
            <w:pStyle w:val="03EEA16BADAD42C587F8F691B24292275"/>
          </w:pPr>
          <w:r w:rsidRPr="00573119">
            <w:rPr>
              <w:rStyle w:val="PlaceholderText"/>
              <w:sz w:val="20"/>
            </w:rPr>
            <w:t>Click here to enter text.</w:t>
          </w:r>
        </w:p>
      </w:docPartBody>
    </w:docPart>
    <w:docPart>
      <w:docPartPr>
        <w:name w:val="DA3FACB1661C469CBA3A916B4D006D9D"/>
        <w:category>
          <w:name w:val="General"/>
          <w:gallery w:val="placeholder"/>
        </w:category>
        <w:types>
          <w:type w:val="bbPlcHdr"/>
        </w:types>
        <w:behaviors>
          <w:behavior w:val="content"/>
        </w:behaviors>
        <w:guid w:val="{9DD32D41-09AD-46DA-BB1D-9A09F23D88C2}"/>
      </w:docPartPr>
      <w:docPartBody>
        <w:p w:rsidR="00DF6AEC" w:rsidRDefault="00DF6AEC" w:rsidP="00DF6AEC">
          <w:pPr>
            <w:pStyle w:val="DA3FACB1661C469CBA3A916B4D006D9D5"/>
          </w:pPr>
          <w:r w:rsidRPr="00413116">
            <w:rPr>
              <w:rStyle w:val="PlaceholderText"/>
              <w:sz w:val="20"/>
            </w:rPr>
            <w:t>no.</w:t>
          </w:r>
        </w:p>
      </w:docPartBody>
    </w:docPart>
    <w:docPart>
      <w:docPartPr>
        <w:name w:val="671A6946D8F3407FAEC956ED7602489E"/>
        <w:category>
          <w:name w:val="General"/>
          <w:gallery w:val="placeholder"/>
        </w:category>
        <w:types>
          <w:type w:val="bbPlcHdr"/>
        </w:types>
        <w:behaviors>
          <w:behavior w:val="content"/>
        </w:behaviors>
        <w:guid w:val="{AFAFE13E-078E-45B5-89C6-5061358F11B6}"/>
      </w:docPartPr>
      <w:docPartBody>
        <w:p w:rsidR="00DF6AEC" w:rsidRDefault="00DF6AEC" w:rsidP="00DF6AEC">
          <w:pPr>
            <w:pStyle w:val="671A6946D8F3407FAEC956ED7602489E5"/>
          </w:pPr>
          <w:r w:rsidRPr="00413116">
            <w:rPr>
              <w:rStyle w:val="PlaceholderText"/>
              <w:sz w:val="20"/>
            </w:rPr>
            <w:t>no.</w:t>
          </w:r>
        </w:p>
      </w:docPartBody>
    </w:docPart>
    <w:docPart>
      <w:docPartPr>
        <w:name w:val="268FFD9060D44980AF158D1DE4539A46"/>
        <w:category>
          <w:name w:val="General"/>
          <w:gallery w:val="placeholder"/>
        </w:category>
        <w:types>
          <w:type w:val="bbPlcHdr"/>
        </w:types>
        <w:behaviors>
          <w:behavior w:val="content"/>
        </w:behaviors>
        <w:guid w:val="{F2A82592-2291-4B2C-B1C7-10F37289B1D7}"/>
      </w:docPartPr>
      <w:docPartBody>
        <w:p w:rsidR="00DF6AEC" w:rsidRDefault="00DF6AEC" w:rsidP="00DF6AEC">
          <w:pPr>
            <w:pStyle w:val="268FFD9060D44980AF158D1DE4539A465"/>
          </w:pPr>
          <w:r w:rsidRPr="00413116">
            <w:rPr>
              <w:rStyle w:val="PlaceholderText"/>
              <w:sz w:val="20"/>
            </w:rPr>
            <w:t>no.</w:t>
          </w:r>
        </w:p>
      </w:docPartBody>
    </w:docPart>
    <w:docPart>
      <w:docPartPr>
        <w:name w:val="E884F7041BEA418EBDD90BE4C07BDB0C"/>
        <w:category>
          <w:name w:val="General"/>
          <w:gallery w:val="placeholder"/>
        </w:category>
        <w:types>
          <w:type w:val="bbPlcHdr"/>
        </w:types>
        <w:behaviors>
          <w:behavior w:val="content"/>
        </w:behaviors>
        <w:guid w:val="{1AF46CCD-BD6F-4B65-BB46-63395772C89C}"/>
      </w:docPartPr>
      <w:docPartBody>
        <w:p w:rsidR="00DF6AEC" w:rsidRDefault="00DF6AEC" w:rsidP="00DF6AEC">
          <w:pPr>
            <w:pStyle w:val="E884F7041BEA418EBDD90BE4C07BDB0C5"/>
          </w:pPr>
          <w:r w:rsidRPr="00413116">
            <w:rPr>
              <w:rStyle w:val="PlaceholderText"/>
              <w:sz w:val="20"/>
            </w:rPr>
            <w:t>no.</w:t>
          </w:r>
        </w:p>
      </w:docPartBody>
    </w:docPart>
    <w:docPart>
      <w:docPartPr>
        <w:name w:val="029FB3C2B5084968BE2E18D223FD5D53"/>
        <w:category>
          <w:name w:val="General"/>
          <w:gallery w:val="placeholder"/>
        </w:category>
        <w:types>
          <w:type w:val="bbPlcHdr"/>
        </w:types>
        <w:behaviors>
          <w:behavior w:val="content"/>
        </w:behaviors>
        <w:guid w:val="{B98CAE93-9355-416B-8E49-352401C8C4CD}"/>
      </w:docPartPr>
      <w:docPartBody>
        <w:p w:rsidR="00DF6AEC" w:rsidRDefault="00DF6AEC" w:rsidP="00DF6AEC">
          <w:pPr>
            <w:pStyle w:val="029FB3C2B5084968BE2E18D223FD5D535"/>
          </w:pPr>
          <w:r w:rsidRPr="00413116">
            <w:rPr>
              <w:rStyle w:val="PlaceholderText"/>
              <w:sz w:val="20"/>
            </w:rPr>
            <w:t>no.</w:t>
          </w:r>
        </w:p>
      </w:docPartBody>
    </w:docPart>
    <w:docPart>
      <w:docPartPr>
        <w:name w:val="1B220AE3FBD444B48D704651CA66AF64"/>
        <w:category>
          <w:name w:val="General"/>
          <w:gallery w:val="placeholder"/>
        </w:category>
        <w:types>
          <w:type w:val="bbPlcHdr"/>
        </w:types>
        <w:behaviors>
          <w:behavior w:val="content"/>
        </w:behaviors>
        <w:guid w:val="{1F26DF44-C2F5-41A2-93E2-170C7D3B56E9}"/>
      </w:docPartPr>
      <w:docPartBody>
        <w:p w:rsidR="00DF6AEC" w:rsidRDefault="00DF6AEC" w:rsidP="00DF6AEC">
          <w:pPr>
            <w:pStyle w:val="1B220AE3FBD444B48D704651CA66AF645"/>
          </w:pPr>
          <w:r w:rsidRPr="00413116">
            <w:rPr>
              <w:rStyle w:val="PlaceholderText"/>
              <w:sz w:val="20"/>
            </w:rPr>
            <w:t>no.</w:t>
          </w:r>
        </w:p>
      </w:docPartBody>
    </w:docPart>
    <w:docPart>
      <w:docPartPr>
        <w:name w:val="D04D65656D094CD1A565B16756D9DAF7"/>
        <w:category>
          <w:name w:val="General"/>
          <w:gallery w:val="placeholder"/>
        </w:category>
        <w:types>
          <w:type w:val="bbPlcHdr"/>
        </w:types>
        <w:behaviors>
          <w:behavior w:val="content"/>
        </w:behaviors>
        <w:guid w:val="{702C2545-BC8D-47C5-A813-BFB4A51F7E09}"/>
      </w:docPartPr>
      <w:docPartBody>
        <w:p w:rsidR="00DF6AEC" w:rsidRDefault="00DF6AEC" w:rsidP="00DF6AEC">
          <w:pPr>
            <w:pStyle w:val="D04D65656D094CD1A565B16756D9DAF75"/>
          </w:pPr>
          <w:r w:rsidRPr="00BB65A1">
            <w:rPr>
              <w:rStyle w:val="PlaceholderText"/>
              <w:sz w:val="20"/>
            </w:rPr>
            <w:t>Click here to enter text.</w:t>
          </w:r>
        </w:p>
      </w:docPartBody>
    </w:docPart>
    <w:docPart>
      <w:docPartPr>
        <w:name w:val="1391E6F8769442009D9BF62FA1D10447"/>
        <w:category>
          <w:name w:val="General"/>
          <w:gallery w:val="placeholder"/>
        </w:category>
        <w:types>
          <w:type w:val="bbPlcHdr"/>
        </w:types>
        <w:behaviors>
          <w:behavior w:val="content"/>
        </w:behaviors>
        <w:guid w:val="{243B8428-FB96-4195-A831-A58D366D85A6}"/>
      </w:docPartPr>
      <w:docPartBody>
        <w:p w:rsidR="00DF6AEC" w:rsidRDefault="00DF6AEC" w:rsidP="00DF6AEC">
          <w:pPr>
            <w:pStyle w:val="1391E6F8769442009D9BF62FA1D104475"/>
          </w:pPr>
          <w:r w:rsidRPr="00573119">
            <w:rPr>
              <w:rStyle w:val="PlaceholderText"/>
              <w:sz w:val="20"/>
            </w:rPr>
            <w:t>Click here to enter text.</w:t>
          </w:r>
        </w:p>
      </w:docPartBody>
    </w:docPart>
    <w:docPart>
      <w:docPartPr>
        <w:name w:val="7461AA3E49D3445C83BDB6CA977EE161"/>
        <w:category>
          <w:name w:val="General"/>
          <w:gallery w:val="placeholder"/>
        </w:category>
        <w:types>
          <w:type w:val="bbPlcHdr"/>
        </w:types>
        <w:behaviors>
          <w:behavior w:val="content"/>
        </w:behaviors>
        <w:guid w:val="{94838335-888E-486D-96E9-83A27BAC85F7}"/>
      </w:docPartPr>
      <w:docPartBody>
        <w:p w:rsidR="00DF6AEC" w:rsidRDefault="00DF6AEC" w:rsidP="00DF6AEC">
          <w:pPr>
            <w:pStyle w:val="7461AA3E49D3445C83BDB6CA977EE1615"/>
          </w:pPr>
          <w:r w:rsidRPr="00413116">
            <w:rPr>
              <w:rStyle w:val="PlaceholderText"/>
              <w:sz w:val="20"/>
            </w:rPr>
            <w:t>no.</w:t>
          </w:r>
        </w:p>
      </w:docPartBody>
    </w:docPart>
    <w:docPart>
      <w:docPartPr>
        <w:name w:val="257B052E64534F6AA8995E0176595CE4"/>
        <w:category>
          <w:name w:val="General"/>
          <w:gallery w:val="placeholder"/>
        </w:category>
        <w:types>
          <w:type w:val="bbPlcHdr"/>
        </w:types>
        <w:behaviors>
          <w:behavior w:val="content"/>
        </w:behaviors>
        <w:guid w:val="{465C39DC-13B5-475A-A805-DEA76A965CEE}"/>
      </w:docPartPr>
      <w:docPartBody>
        <w:p w:rsidR="00DF6AEC" w:rsidRDefault="00DF6AEC" w:rsidP="00DF6AEC">
          <w:pPr>
            <w:pStyle w:val="257B052E64534F6AA8995E0176595CE45"/>
          </w:pPr>
          <w:r w:rsidRPr="00413116">
            <w:rPr>
              <w:rStyle w:val="PlaceholderText"/>
              <w:sz w:val="20"/>
            </w:rPr>
            <w:t>no.</w:t>
          </w:r>
        </w:p>
      </w:docPartBody>
    </w:docPart>
    <w:docPart>
      <w:docPartPr>
        <w:name w:val="9FF79E3AB7FF413FB091C85B7AFAB353"/>
        <w:category>
          <w:name w:val="General"/>
          <w:gallery w:val="placeholder"/>
        </w:category>
        <w:types>
          <w:type w:val="bbPlcHdr"/>
        </w:types>
        <w:behaviors>
          <w:behavior w:val="content"/>
        </w:behaviors>
        <w:guid w:val="{F6AA3310-704C-497E-88E1-1C226E0BDED6}"/>
      </w:docPartPr>
      <w:docPartBody>
        <w:p w:rsidR="00DF6AEC" w:rsidRDefault="00DF6AEC" w:rsidP="00DF6AEC">
          <w:pPr>
            <w:pStyle w:val="9FF79E3AB7FF413FB091C85B7AFAB3535"/>
          </w:pPr>
          <w:r w:rsidRPr="00413116">
            <w:rPr>
              <w:rStyle w:val="PlaceholderText"/>
              <w:sz w:val="20"/>
            </w:rPr>
            <w:t>no.</w:t>
          </w:r>
        </w:p>
      </w:docPartBody>
    </w:docPart>
    <w:docPart>
      <w:docPartPr>
        <w:name w:val="7C4115DEE002407397D3F98B052CD36B"/>
        <w:category>
          <w:name w:val="General"/>
          <w:gallery w:val="placeholder"/>
        </w:category>
        <w:types>
          <w:type w:val="bbPlcHdr"/>
        </w:types>
        <w:behaviors>
          <w:behavior w:val="content"/>
        </w:behaviors>
        <w:guid w:val="{30210E15-257C-42D2-AEBF-DEC1067E9D1D}"/>
      </w:docPartPr>
      <w:docPartBody>
        <w:p w:rsidR="00DF6AEC" w:rsidRDefault="00DF6AEC" w:rsidP="00DF6AEC">
          <w:pPr>
            <w:pStyle w:val="7C4115DEE002407397D3F98B052CD36B5"/>
          </w:pPr>
          <w:r w:rsidRPr="00413116">
            <w:rPr>
              <w:rStyle w:val="PlaceholderText"/>
              <w:sz w:val="20"/>
            </w:rPr>
            <w:t>no.</w:t>
          </w:r>
        </w:p>
      </w:docPartBody>
    </w:docPart>
    <w:docPart>
      <w:docPartPr>
        <w:name w:val="DCB4105E028C411A853EB75559F04BB3"/>
        <w:category>
          <w:name w:val="General"/>
          <w:gallery w:val="placeholder"/>
        </w:category>
        <w:types>
          <w:type w:val="bbPlcHdr"/>
        </w:types>
        <w:behaviors>
          <w:behavior w:val="content"/>
        </w:behaviors>
        <w:guid w:val="{D24F0331-1CB6-4217-B6CB-680645182AD2}"/>
      </w:docPartPr>
      <w:docPartBody>
        <w:p w:rsidR="00DF6AEC" w:rsidRDefault="00DF6AEC" w:rsidP="00DF6AEC">
          <w:pPr>
            <w:pStyle w:val="DCB4105E028C411A853EB75559F04BB35"/>
          </w:pPr>
          <w:r w:rsidRPr="00413116">
            <w:rPr>
              <w:rStyle w:val="PlaceholderText"/>
              <w:sz w:val="20"/>
            </w:rPr>
            <w:t>no.</w:t>
          </w:r>
        </w:p>
      </w:docPartBody>
    </w:docPart>
    <w:docPart>
      <w:docPartPr>
        <w:name w:val="BEDB2F31B2CF4F49A9B446C59F556A53"/>
        <w:category>
          <w:name w:val="General"/>
          <w:gallery w:val="placeholder"/>
        </w:category>
        <w:types>
          <w:type w:val="bbPlcHdr"/>
        </w:types>
        <w:behaviors>
          <w:behavior w:val="content"/>
        </w:behaviors>
        <w:guid w:val="{30969BA8-C714-40FD-9D9A-EE37F4866C1A}"/>
      </w:docPartPr>
      <w:docPartBody>
        <w:p w:rsidR="00DF6AEC" w:rsidRDefault="00DF6AEC" w:rsidP="00DF6AEC">
          <w:pPr>
            <w:pStyle w:val="BEDB2F31B2CF4F49A9B446C59F556A535"/>
          </w:pPr>
          <w:r w:rsidRPr="00413116">
            <w:rPr>
              <w:rStyle w:val="PlaceholderText"/>
              <w:sz w:val="20"/>
            </w:rPr>
            <w:t>no.</w:t>
          </w:r>
        </w:p>
      </w:docPartBody>
    </w:docPart>
    <w:docPart>
      <w:docPartPr>
        <w:name w:val="F0EC96C500154F2B9FCEF030B5E8BC0F"/>
        <w:category>
          <w:name w:val="General"/>
          <w:gallery w:val="placeholder"/>
        </w:category>
        <w:types>
          <w:type w:val="bbPlcHdr"/>
        </w:types>
        <w:behaviors>
          <w:behavior w:val="content"/>
        </w:behaviors>
        <w:guid w:val="{38353F06-B3C2-489D-91B5-754BC13FBAD9}"/>
      </w:docPartPr>
      <w:docPartBody>
        <w:p w:rsidR="00DF6AEC" w:rsidRDefault="00DF6AEC" w:rsidP="00DF6AEC">
          <w:pPr>
            <w:pStyle w:val="F0EC96C500154F2B9FCEF030B5E8BC0F5"/>
          </w:pPr>
          <w:r w:rsidRPr="00BB65A1">
            <w:rPr>
              <w:rStyle w:val="PlaceholderText"/>
              <w:sz w:val="20"/>
            </w:rPr>
            <w:t>Click here to enter text.</w:t>
          </w:r>
        </w:p>
      </w:docPartBody>
    </w:docPart>
    <w:docPart>
      <w:docPartPr>
        <w:name w:val="60A8FFA7A37F4D2D89D8D9B931D0E77A"/>
        <w:category>
          <w:name w:val="General"/>
          <w:gallery w:val="placeholder"/>
        </w:category>
        <w:types>
          <w:type w:val="bbPlcHdr"/>
        </w:types>
        <w:behaviors>
          <w:behavior w:val="content"/>
        </w:behaviors>
        <w:guid w:val="{AF75AEA6-71AC-4307-8030-07FC4186AF6A}"/>
      </w:docPartPr>
      <w:docPartBody>
        <w:p w:rsidR="00DF6AEC" w:rsidRDefault="00DF6AEC" w:rsidP="00DF6AEC">
          <w:pPr>
            <w:pStyle w:val="60A8FFA7A37F4D2D89D8D9B931D0E77A5"/>
          </w:pPr>
          <w:r w:rsidRPr="00573119">
            <w:rPr>
              <w:rStyle w:val="PlaceholderText"/>
              <w:sz w:val="20"/>
            </w:rPr>
            <w:t>Click here to enter text.</w:t>
          </w:r>
        </w:p>
      </w:docPartBody>
    </w:docPart>
    <w:docPart>
      <w:docPartPr>
        <w:name w:val="8A74107FC5D94A4EBB09A46D0DA2A0B9"/>
        <w:category>
          <w:name w:val="General"/>
          <w:gallery w:val="placeholder"/>
        </w:category>
        <w:types>
          <w:type w:val="bbPlcHdr"/>
        </w:types>
        <w:behaviors>
          <w:behavior w:val="content"/>
        </w:behaviors>
        <w:guid w:val="{9C2449CF-08BE-48A9-8AEB-59915EDBBF46}"/>
      </w:docPartPr>
      <w:docPartBody>
        <w:p w:rsidR="00DF6AEC" w:rsidRDefault="00DF6AEC" w:rsidP="00DF6AEC">
          <w:pPr>
            <w:pStyle w:val="8A74107FC5D94A4EBB09A46D0DA2A0B95"/>
          </w:pPr>
          <w:r w:rsidRPr="00413116">
            <w:rPr>
              <w:rStyle w:val="PlaceholderText"/>
              <w:sz w:val="20"/>
            </w:rPr>
            <w:t>no.</w:t>
          </w:r>
        </w:p>
      </w:docPartBody>
    </w:docPart>
    <w:docPart>
      <w:docPartPr>
        <w:name w:val="60E4994E33E049C4B13E46E4DD5965A3"/>
        <w:category>
          <w:name w:val="General"/>
          <w:gallery w:val="placeholder"/>
        </w:category>
        <w:types>
          <w:type w:val="bbPlcHdr"/>
        </w:types>
        <w:behaviors>
          <w:behavior w:val="content"/>
        </w:behaviors>
        <w:guid w:val="{5B57933D-46A0-4AFC-BCC5-A26066745460}"/>
      </w:docPartPr>
      <w:docPartBody>
        <w:p w:rsidR="00DF6AEC" w:rsidRDefault="00DF6AEC" w:rsidP="00DF6AEC">
          <w:pPr>
            <w:pStyle w:val="60E4994E33E049C4B13E46E4DD5965A35"/>
          </w:pPr>
          <w:r w:rsidRPr="00413116">
            <w:rPr>
              <w:rStyle w:val="PlaceholderText"/>
              <w:sz w:val="20"/>
            </w:rPr>
            <w:t>no.</w:t>
          </w:r>
        </w:p>
      </w:docPartBody>
    </w:docPart>
    <w:docPart>
      <w:docPartPr>
        <w:name w:val="583CECA5807147748B1C9FEC1BED3646"/>
        <w:category>
          <w:name w:val="General"/>
          <w:gallery w:val="placeholder"/>
        </w:category>
        <w:types>
          <w:type w:val="bbPlcHdr"/>
        </w:types>
        <w:behaviors>
          <w:behavior w:val="content"/>
        </w:behaviors>
        <w:guid w:val="{70256B10-37E7-497F-AB04-94A85A3E706B}"/>
      </w:docPartPr>
      <w:docPartBody>
        <w:p w:rsidR="00DF6AEC" w:rsidRDefault="00DF6AEC" w:rsidP="00DF6AEC">
          <w:pPr>
            <w:pStyle w:val="583CECA5807147748B1C9FEC1BED36465"/>
          </w:pPr>
          <w:r w:rsidRPr="00413116">
            <w:rPr>
              <w:rStyle w:val="PlaceholderText"/>
              <w:sz w:val="20"/>
            </w:rPr>
            <w:t>no.</w:t>
          </w:r>
        </w:p>
      </w:docPartBody>
    </w:docPart>
    <w:docPart>
      <w:docPartPr>
        <w:name w:val="E6C9D1E91EC94F48882C53958D66478A"/>
        <w:category>
          <w:name w:val="General"/>
          <w:gallery w:val="placeholder"/>
        </w:category>
        <w:types>
          <w:type w:val="bbPlcHdr"/>
        </w:types>
        <w:behaviors>
          <w:behavior w:val="content"/>
        </w:behaviors>
        <w:guid w:val="{4DB895CD-906D-4CB8-92D7-40BEF6A305AA}"/>
      </w:docPartPr>
      <w:docPartBody>
        <w:p w:rsidR="00DF6AEC" w:rsidRDefault="00DF6AEC" w:rsidP="00DF6AEC">
          <w:pPr>
            <w:pStyle w:val="E6C9D1E91EC94F48882C53958D66478A5"/>
          </w:pPr>
          <w:r w:rsidRPr="00413116">
            <w:rPr>
              <w:rStyle w:val="PlaceholderText"/>
              <w:sz w:val="20"/>
            </w:rPr>
            <w:t>no.</w:t>
          </w:r>
        </w:p>
      </w:docPartBody>
    </w:docPart>
    <w:docPart>
      <w:docPartPr>
        <w:name w:val="F6DC2D58E3274FE095DBF353A44A9FFF"/>
        <w:category>
          <w:name w:val="General"/>
          <w:gallery w:val="placeholder"/>
        </w:category>
        <w:types>
          <w:type w:val="bbPlcHdr"/>
        </w:types>
        <w:behaviors>
          <w:behavior w:val="content"/>
        </w:behaviors>
        <w:guid w:val="{FE745712-132E-484B-A49A-7828656F6FB1}"/>
      </w:docPartPr>
      <w:docPartBody>
        <w:p w:rsidR="00DF6AEC" w:rsidRDefault="00DF6AEC" w:rsidP="00DF6AEC">
          <w:pPr>
            <w:pStyle w:val="F6DC2D58E3274FE095DBF353A44A9FFF5"/>
          </w:pPr>
          <w:r w:rsidRPr="00413116">
            <w:rPr>
              <w:rStyle w:val="PlaceholderText"/>
              <w:sz w:val="20"/>
            </w:rPr>
            <w:t>no.</w:t>
          </w:r>
        </w:p>
      </w:docPartBody>
    </w:docPart>
    <w:docPart>
      <w:docPartPr>
        <w:name w:val="5A2D916F96274906A0AB12C0F5DDECD8"/>
        <w:category>
          <w:name w:val="General"/>
          <w:gallery w:val="placeholder"/>
        </w:category>
        <w:types>
          <w:type w:val="bbPlcHdr"/>
        </w:types>
        <w:behaviors>
          <w:behavior w:val="content"/>
        </w:behaviors>
        <w:guid w:val="{D1B38FE4-B084-4439-9A4A-71D1F9BF1AE5}"/>
      </w:docPartPr>
      <w:docPartBody>
        <w:p w:rsidR="00DF6AEC" w:rsidRDefault="00DF6AEC" w:rsidP="00DF6AEC">
          <w:pPr>
            <w:pStyle w:val="5A2D916F96274906A0AB12C0F5DDECD85"/>
          </w:pPr>
          <w:r w:rsidRPr="00413116">
            <w:rPr>
              <w:rStyle w:val="PlaceholderText"/>
              <w:sz w:val="20"/>
            </w:rPr>
            <w:t>no.</w:t>
          </w:r>
        </w:p>
      </w:docPartBody>
    </w:docPart>
    <w:docPart>
      <w:docPartPr>
        <w:name w:val="DB22BE5A8CF54860A29BEDD39A896A2C"/>
        <w:category>
          <w:name w:val="General"/>
          <w:gallery w:val="placeholder"/>
        </w:category>
        <w:types>
          <w:type w:val="bbPlcHdr"/>
        </w:types>
        <w:behaviors>
          <w:behavior w:val="content"/>
        </w:behaviors>
        <w:guid w:val="{AF26BAC4-5CA7-4EBF-B9DE-7246A091590B}"/>
      </w:docPartPr>
      <w:docPartBody>
        <w:p w:rsidR="00DF6AEC" w:rsidRDefault="00DF6AEC" w:rsidP="00DF6AEC">
          <w:pPr>
            <w:pStyle w:val="DB22BE5A8CF54860A29BEDD39A896A2C5"/>
          </w:pPr>
          <w:r w:rsidRPr="00BB65A1">
            <w:rPr>
              <w:rStyle w:val="PlaceholderText"/>
              <w:sz w:val="20"/>
            </w:rPr>
            <w:t>Click here to enter text.</w:t>
          </w:r>
        </w:p>
      </w:docPartBody>
    </w:docPart>
    <w:docPart>
      <w:docPartPr>
        <w:name w:val="0E53CB6E015B48D5B170C8DEA266BE88"/>
        <w:category>
          <w:name w:val="General"/>
          <w:gallery w:val="placeholder"/>
        </w:category>
        <w:types>
          <w:type w:val="bbPlcHdr"/>
        </w:types>
        <w:behaviors>
          <w:behavior w:val="content"/>
        </w:behaviors>
        <w:guid w:val="{B634ECC3-8314-46AE-8721-144F2B222A63}"/>
      </w:docPartPr>
      <w:docPartBody>
        <w:p w:rsidR="00DF6AEC" w:rsidRDefault="00DF6AEC" w:rsidP="00DF6AEC">
          <w:pPr>
            <w:pStyle w:val="0E53CB6E015B48D5B170C8DEA266BE885"/>
          </w:pPr>
          <w:r w:rsidRPr="00573119">
            <w:rPr>
              <w:rStyle w:val="PlaceholderText"/>
              <w:sz w:val="20"/>
            </w:rPr>
            <w:t>Click here to enter text.</w:t>
          </w:r>
        </w:p>
      </w:docPartBody>
    </w:docPart>
    <w:docPart>
      <w:docPartPr>
        <w:name w:val="5B1BC676FD7F427486F115FD80D0C79D"/>
        <w:category>
          <w:name w:val="General"/>
          <w:gallery w:val="placeholder"/>
        </w:category>
        <w:types>
          <w:type w:val="bbPlcHdr"/>
        </w:types>
        <w:behaviors>
          <w:behavior w:val="content"/>
        </w:behaviors>
        <w:guid w:val="{FC9135D8-583A-4FE2-ACC4-436602CA6924}"/>
      </w:docPartPr>
      <w:docPartBody>
        <w:p w:rsidR="00DF6AEC" w:rsidRDefault="00DF6AEC" w:rsidP="00DF6AEC">
          <w:pPr>
            <w:pStyle w:val="5B1BC676FD7F427486F115FD80D0C79D5"/>
          </w:pPr>
          <w:r w:rsidRPr="00413116">
            <w:rPr>
              <w:rStyle w:val="PlaceholderText"/>
              <w:sz w:val="20"/>
            </w:rPr>
            <w:t>no.</w:t>
          </w:r>
        </w:p>
      </w:docPartBody>
    </w:docPart>
    <w:docPart>
      <w:docPartPr>
        <w:name w:val="A6C54DDDD16C421B8F8324CF7BCA591F"/>
        <w:category>
          <w:name w:val="General"/>
          <w:gallery w:val="placeholder"/>
        </w:category>
        <w:types>
          <w:type w:val="bbPlcHdr"/>
        </w:types>
        <w:behaviors>
          <w:behavior w:val="content"/>
        </w:behaviors>
        <w:guid w:val="{22EDB9C3-B30C-462D-8B4E-59FDB0B08603}"/>
      </w:docPartPr>
      <w:docPartBody>
        <w:p w:rsidR="00DF6AEC" w:rsidRDefault="00DF6AEC" w:rsidP="00DF6AEC">
          <w:pPr>
            <w:pStyle w:val="A6C54DDDD16C421B8F8324CF7BCA591F5"/>
          </w:pPr>
          <w:r w:rsidRPr="00413116">
            <w:rPr>
              <w:rStyle w:val="PlaceholderText"/>
              <w:sz w:val="20"/>
            </w:rPr>
            <w:t>no.</w:t>
          </w:r>
        </w:p>
      </w:docPartBody>
    </w:docPart>
    <w:docPart>
      <w:docPartPr>
        <w:name w:val="5673DF4185D941A0AC8AFCB840B4CD4E"/>
        <w:category>
          <w:name w:val="General"/>
          <w:gallery w:val="placeholder"/>
        </w:category>
        <w:types>
          <w:type w:val="bbPlcHdr"/>
        </w:types>
        <w:behaviors>
          <w:behavior w:val="content"/>
        </w:behaviors>
        <w:guid w:val="{4EB9D175-AE31-4920-BCF9-2B3446747105}"/>
      </w:docPartPr>
      <w:docPartBody>
        <w:p w:rsidR="00DF6AEC" w:rsidRDefault="00DF6AEC" w:rsidP="00DF6AEC">
          <w:pPr>
            <w:pStyle w:val="5673DF4185D941A0AC8AFCB840B4CD4E5"/>
          </w:pPr>
          <w:r w:rsidRPr="00413116">
            <w:rPr>
              <w:rStyle w:val="PlaceholderText"/>
              <w:sz w:val="20"/>
            </w:rPr>
            <w:t>no.</w:t>
          </w:r>
        </w:p>
      </w:docPartBody>
    </w:docPart>
    <w:docPart>
      <w:docPartPr>
        <w:name w:val="BD30AFB955AB44528958428FE332DEF8"/>
        <w:category>
          <w:name w:val="General"/>
          <w:gallery w:val="placeholder"/>
        </w:category>
        <w:types>
          <w:type w:val="bbPlcHdr"/>
        </w:types>
        <w:behaviors>
          <w:behavior w:val="content"/>
        </w:behaviors>
        <w:guid w:val="{7B4BC2C9-2F5E-4168-8C62-BAB8B0E450EA}"/>
      </w:docPartPr>
      <w:docPartBody>
        <w:p w:rsidR="00DF6AEC" w:rsidRDefault="00DF6AEC" w:rsidP="00DF6AEC">
          <w:pPr>
            <w:pStyle w:val="BD30AFB955AB44528958428FE332DEF85"/>
          </w:pPr>
          <w:r w:rsidRPr="00413116">
            <w:rPr>
              <w:rStyle w:val="PlaceholderText"/>
              <w:sz w:val="20"/>
            </w:rPr>
            <w:t>no.</w:t>
          </w:r>
        </w:p>
      </w:docPartBody>
    </w:docPart>
    <w:docPart>
      <w:docPartPr>
        <w:name w:val="A54CA42677DD441987605A1D28118268"/>
        <w:category>
          <w:name w:val="General"/>
          <w:gallery w:val="placeholder"/>
        </w:category>
        <w:types>
          <w:type w:val="bbPlcHdr"/>
        </w:types>
        <w:behaviors>
          <w:behavior w:val="content"/>
        </w:behaviors>
        <w:guid w:val="{0906B752-CB5E-4C30-8E15-501212B8F853}"/>
      </w:docPartPr>
      <w:docPartBody>
        <w:p w:rsidR="00DF6AEC" w:rsidRDefault="00DF6AEC" w:rsidP="00DF6AEC">
          <w:pPr>
            <w:pStyle w:val="A54CA42677DD441987605A1D281182685"/>
          </w:pPr>
          <w:r w:rsidRPr="00413116">
            <w:rPr>
              <w:rStyle w:val="PlaceholderText"/>
              <w:sz w:val="20"/>
            </w:rPr>
            <w:t>no.</w:t>
          </w:r>
        </w:p>
      </w:docPartBody>
    </w:docPart>
    <w:docPart>
      <w:docPartPr>
        <w:name w:val="ADF4E7E89A594016893ADAA683864EE8"/>
        <w:category>
          <w:name w:val="General"/>
          <w:gallery w:val="placeholder"/>
        </w:category>
        <w:types>
          <w:type w:val="bbPlcHdr"/>
        </w:types>
        <w:behaviors>
          <w:behavior w:val="content"/>
        </w:behaviors>
        <w:guid w:val="{F51AA824-CD9C-4CE0-A1DA-B5175DE00B90}"/>
      </w:docPartPr>
      <w:docPartBody>
        <w:p w:rsidR="00DF6AEC" w:rsidRDefault="00DF6AEC" w:rsidP="00DF6AEC">
          <w:pPr>
            <w:pStyle w:val="ADF4E7E89A594016893ADAA683864EE85"/>
          </w:pPr>
          <w:r w:rsidRPr="00413116">
            <w:rPr>
              <w:rStyle w:val="PlaceholderText"/>
              <w:sz w:val="20"/>
            </w:rPr>
            <w:t>no.</w:t>
          </w:r>
        </w:p>
      </w:docPartBody>
    </w:docPart>
    <w:docPart>
      <w:docPartPr>
        <w:name w:val="4E3B9A018FE34F32B5D3E28A2AB6CC78"/>
        <w:category>
          <w:name w:val="General"/>
          <w:gallery w:val="placeholder"/>
        </w:category>
        <w:types>
          <w:type w:val="bbPlcHdr"/>
        </w:types>
        <w:behaviors>
          <w:behavior w:val="content"/>
        </w:behaviors>
        <w:guid w:val="{825E189A-5E25-4F9F-80EE-E48AAB8ACB25}"/>
      </w:docPartPr>
      <w:docPartBody>
        <w:p w:rsidR="00DF6AEC" w:rsidRDefault="00DF6AEC" w:rsidP="00DF6AEC">
          <w:pPr>
            <w:pStyle w:val="4E3B9A018FE34F32B5D3E28A2AB6CC785"/>
          </w:pPr>
          <w:r w:rsidRPr="00BB65A1">
            <w:rPr>
              <w:rStyle w:val="PlaceholderText"/>
              <w:sz w:val="20"/>
            </w:rPr>
            <w:t>Click here to enter text.</w:t>
          </w:r>
        </w:p>
      </w:docPartBody>
    </w:docPart>
    <w:docPart>
      <w:docPartPr>
        <w:name w:val="26CE51D6D1DA47EC9291F4CEC02E5A2D"/>
        <w:category>
          <w:name w:val="General"/>
          <w:gallery w:val="placeholder"/>
        </w:category>
        <w:types>
          <w:type w:val="bbPlcHdr"/>
        </w:types>
        <w:behaviors>
          <w:behavior w:val="content"/>
        </w:behaviors>
        <w:guid w:val="{2D20FB46-9066-4B6A-BA9A-6455291A58C3}"/>
      </w:docPartPr>
      <w:docPartBody>
        <w:p w:rsidR="00DF6AEC" w:rsidRDefault="00DF6AEC" w:rsidP="00DF6AEC">
          <w:pPr>
            <w:pStyle w:val="26CE51D6D1DA47EC9291F4CEC02E5A2D5"/>
          </w:pPr>
          <w:r w:rsidRPr="00573119">
            <w:rPr>
              <w:rStyle w:val="PlaceholderText"/>
              <w:sz w:val="20"/>
            </w:rPr>
            <w:t>Click here to enter text.</w:t>
          </w:r>
        </w:p>
      </w:docPartBody>
    </w:docPart>
    <w:docPart>
      <w:docPartPr>
        <w:name w:val="A52874D6460E4D9F87317653DBDFA88A"/>
        <w:category>
          <w:name w:val="General"/>
          <w:gallery w:val="placeholder"/>
        </w:category>
        <w:types>
          <w:type w:val="bbPlcHdr"/>
        </w:types>
        <w:behaviors>
          <w:behavior w:val="content"/>
        </w:behaviors>
        <w:guid w:val="{41F038CF-825A-4CCE-AD11-8E8A09604529}"/>
      </w:docPartPr>
      <w:docPartBody>
        <w:p w:rsidR="00DF6AEC" w:rsidRDefault="00DF6AEC" w:rsidP="00DF6AEC">
          <w:pPr>
            <w:pStyle w:val="A52874D6460E4D9F87317653DBDFA88A5"/>
          </w:pPr>
          <w:r w:rsidRPr="00413116">
            <w:rPr>
              <w:rStyle w:val="PlaceholderText"/>
              <w:sz w:val="20"/>
            </w:rPr>
            <w:t>no.</w:t>
          </w:r>
        </w:p>
      </w:docPartBody>
    </w:docPart>
    <w:docPart>
      <w:docPartPr>
        <w:name w:val="BB7B68CE9E304FA5A791068D011186CD"/>
        <w:category>
          <w:name w:val="General"/>
          <w:gallery w:val="placeholder"/>
        </w:category>
        <w:types>
          <w:type w:val="bbPlcHdr"/>
        </w:types>
        <w:behaviors>
          <w:behavior w:val="content"/>
        </w:behaviors>
        <w:guid w:val="{2DE7E1B6-FAA6-4A18-B09B-25C82BB1CCA4}"/>
      </w:docPartPr>
      <w:docPartBody>
        <w:p w:rsidR="00DF6AEC" w:rsidRDefault="00DF6AEC" w:rsidP="00DF6AEC">
          <w:pPr>
            <w:pStyle w:val="BB7B68CE9E304FA5A791068D011186CD5"/>
          </w:pPr>
          <w:r w:rsidRPr="00413116">
            <w:rPr>
              <w:rStyle w:val="PlaceholderText"/>
              <w:sz w:val="20"/>
            </w:rPr>
            <w:t>no.</w:t>
          </w:r>
        </w:p>
      </w:docPartBody>
    </w:docPart>
    <w:docPart>
      <w:docPartPr>
        <w:name w:val="26F4B37418904D09B6BBA2AE4129068C"/>
        <w:category>
          <w:name w:val="General"/>
          <w:gallery w:val="placeholder"/>
        </w:category>
        <w:types>
          <w:type w:val="bbPlcHdr"/>
        </w:types>
        <w:behaviors>
          <w:behavior w:val="content"/>
        </w:behaviors>
        <w:guid w:val="{C56DEFB0-4D45-48CD-9AC2-E1F81F8B539D}"/>
      </w:docPartPr>
      <w:docPartBody>
        <w:p w:rsidR="00DF6AEC" w:rsidRDefault="00DF6AEC" w:rsidP="00DF6AEC">
          <w:pPr>
            <w:pStyle w:val="26F4B37418904D09B6BBA2AE4129068C5"/>
          </w:pPr>
          <w:r w:rsidRPr="00413116">
            <w:rPr>
              <w:rStyle w:val="PlaceholderText"/>
              <w:sz w:val="20"/>
            </w:rPr>
            <w:t>no.</w:t>
          </w:r>
        </w:p>
      </w:docPartBody>
    </w:docPart>
    <w:docPart>
      <w:docPartPr>
        <w:name w:val="340939A3EF084319B68D5F8774D81974"/>
        <w:category>
          <w:name w:val="General"/>
          <w:gallery w:val="placeholder"/>
        </w:category>
        <w:types>
          <w:type w:val="bbPlcHdr"/>
        </w:types>
        <w:behaviors>
          <w:behavior w:val="content"/>
        </w:behaviors>
        <w:guid w:val="{72AE7458-3F52-489F-859D-8D464DDDA222}"/>
      </w:docPartPr>
      <w:docPartBody>
        <w:p w:rsidR="00DF6AEC" w:rsidRDefault="00DF6AEC" w:rsidP="00DF6AEC">
          <w:pPr>
            <w:pStyle w:val="340939A3EF084319B68D5F8774D819745"/>
          </w:pPr>
          <w:r w:rsidRPr="00413116">
            <w:rPr>
              <w:rStyle w:val="PlaceholderText"/>
              <w:sz w:val="20"/>
            </w:rPr>
            <w:t>no.</w:t>
          </w:r>
        </w:p>
      </w:docPartBody>
    </w:docPart>
    <w:docPart>
      <w:docPartPr>
        <w:name w:val="A9618BD556944E6CB346FE02555DDE24"/>
        <w:category>
          <w:name w:val="General"/>
          <w:gallery w:val="placeholder"/>
        </w:category>
        <w:types>
          <w:type w:val="bbPlcHdr"/>
        </w:types>
        <w:behaviors>
          <w:behavior w:val="content"/>
        </w:behaviors>
        <w:guid w:val="{43CBD8CB-D9C8-480E-A39D-63CE84AF4F48}"/>
      </w:docPartPr>
      <w:docPartBody>
        <w:p w:rsidR="00DF6AEC" w:rsidRDefault="00DF6AEC" w:rsidP="00DF6AEC">
          <w:pPr>
            <w:pStyle w:val="A9618BD556944E6CB346FE02555DDE245"/>
          </w:pPr>
          <w:r w:rsidRPr="00413116">
            <w:rPr>
              <w:rStyle w:val="PlaceholderText"/>
              <w:sz w:val="20"/>
            </w:rPr>
            <w:t>no.</w:t>
          </w:r>
        </w:p>
      </w:docPartBody>
    </w:docPart>
    <w:docPart>
      <w:docPartPr>
        <w:name w:val="53D43968D8784B588484ED6A9A41D409"/>
        <w:category>
          <w:name w:val="General"/>
          <w:gallery w:val="placeholder"/>
        </w:category>
        <w:types>
          <w:type w:val="bbPlcHdr"/>
        </w:types>
        <w:behaviors>
          <w:behavior w:val="content"/>
        </w:behaviors>
        <w:guid w:val="{E3B121EF-D5B1-404D-812F-EE9B61B944F1}"/>
      </w:docPartPr>
      <w:docPartBody>
        <w:p w:rsidR="00DF6AEC" w:rsidRDefault="00DF6AEC" w:rsidP="00DF6AEC">
          <w:pPr>
            <w:pStyle w:val="53D43968D8784B588484ED6A9A41D4095"/>
          </w:pPr>
          <w:r w:rsidRPr="00413116">
            <w:rPr>
              <w:rStyle w:val="PlaceholderText"/>
              <w:sz w:val="20"/>
            </w:rPr>
            <w:t>no.</w:t>
          </w:r>
        </w:p>
      </w:docPartBody>
    </w:docPart>
    <w:docPart>
      <w:docPartPr>
        <w:name w:val="A7509BE6668E4B07AD67C15D262376FE"/>
        <w:category>
          <w:name w:val="General"/>
          <w:gallery w:val="placeholder"/>
        </w:category>
        <w:types>
          <w:type w:val="bbPlcHdr"/>
        </w:types>
        <w:behaviors>
          <w:behavior w:val="content"/>
        </w:behaviors>
        <w:guid w:val="{C6D8AFE4-7925-4094-A195-6AF62F96C8B3}"/>
      </w:docPartPr>
      <w:docPartBody>
        <w:p w:rsidR="00DF6AEC" w:rsidRDefault="00DF6AEC" w:rsidP="00DF6AEC">
          <w:pPr>
            <w:pStyle w:val="A7509BE6668E4B07AD67C15D262376FE5"/>
          </w:pPr>
          <w:r w:rsidRPr="00BB65A1">
            <w:rPr>
              <w:rStyle w:val="PlaceholderText"/>
              <w:sz w:val="20"/>
            </w:rPr>
            <w:t>Click here to enter text.</w:t>
          </w:r>
        </w:p>
      </w:docPartBody>
    </w:docPart>
    <w:docPart>
      <w:docPartPr>
        <w:name w:val="6335F69BFAF746778DDA27660BDFB1E3"/>
        <w:category>
          <w:name w:val="General"/>
          <w:gallery w:val="placeholder"/>
        </w:category>
        <w:types>
          <w:type w:val="bbPlcHdr"/>
        </w:types>
        <w:behaviors>
          <w:behavior w:val="content"/>
        </w:behaviors>
        <w:guid w:val="{A252575A-FFF2-42C0-8093-737B752A096F}"/>
      </w:docPartPr>
      <w:docPartBody>
        <w:p w:rsidR="00DF6AEC" w:rsidRDefault="00DF6AEC" w:rsidP="00DF6AEC">
          <w:pPr>
            <w:pStyle w:val="6335F69BFAF746778DDA27660BDFB1E35"/>
          </w:pPr>
          <w:r w:rsidRPr="00573119">
            <w:rPr>
              <w:rStyle w:val="PlaceholderText"/>
              <w:sz w:val="20"/>
            </w:rPr>
            <w:t>Click here to enter text.</w:t>
          </w:r>
        </w:p>
      </w:docPartBody>
    </w:docPart>
    <w:docPart>
      <w:docPartPr>
        <w:name w:val="C9BC5B13BBD74B68AB79ADA712C08880"/>
        <w:category>
          <w:name w:val="General"/>
          <w:gallery w:val="placeholder"/>
        </w:category>
        <w:types>
          <w:type w:val="bbPlcHdr"/>
        </w:types>
        <w:behaviors>
          <w:behavior w:val="content"/>
        </w:behaviors>
        <w:guid w:val="{59B2FBAE-24DA-4C60-8935-54B86AC777A6}"/>
      </w:docPartPr>
      <w:docPartBody>
        <w:p w:rsidR="00DF6AEC" w:rsidRDefault="00DF6AEC" w:rsidP="00DF6AEC">
          <w:pPr>
            <w:pStyle w:val="C9BC5B13BBD74B68AB79ADA712C088805"/>
          </w:pPr>
          <w:r w:rsidRPr="00413116">
            <w:rPr>
              <w:rStyle w:val="PlaceholderText"/>
              <w:sz w:val="20"/>
            </w:rPr>
            <w:t>no.</w:t>
          </w:r>
        </w:p>
      </w:docPartBody>
    </w:docPart>
    <w:docPart>
      <w:docPartPr>
        <w:name w:val="A78D60C4B5AF4721B10AF2CB7247E2CA"/>
        <w:category>
          <w:name w:val="General"/>
          <w:gallery w:val="placeholder"/>
        </w:category>
        <w:types>
          <w:type w:val="bbPlcHdr"/>
        </w:types>
        <w:behaviors>
          <w:behavior w:val="content"/>
        </w:behaviors>
        <w:guid w:val="{089F95B0-A63E-4302-A0F3-E2C8D3EDE997}"/>
      </w:docPartPr>
      <w:docPartBody>
        <w:p w:rsidR="00DF6AEC" w:rsidRDefault="00DF6AEC" w:rsidP="00DF6AEC">
          <w:pPr>
            <w:pStyle w:val="A78D60C4B5AF4721B10AF2CB7247E2CA5"/>
          </w:pPr>
          <w:r w:rsidRPr="00413116">
            <w:rPr>
              <w:rStyle w:val="PlaceholderText"/>
              <w:sz w:val="20"/>
            </w:rPr>
            <w:t>no.</w:t>
          </w:r>
        </w:p>
      </w:docPartBody>
    </w:docPart>
    <w:docPart>
      <w:docPartPr>
        <w:name w:val="57264D89399F40DDAD44A9AF6063E5AE"/>
        <w:category>
          <w:name w:val="General"/>
          <w:gallery w:val="placeholder"/>
        </w:category>
        <w:types>
          <w:type w:val="bbPlcHdr"/>
        </w:types>
        <w:behaviors>
          <w:behavior w:val="content"/>
        </w:behaviors>
        <w:guid w:val="{ABCF07DB-CD14-4249-B0A8-CB7B37E9D925}"/>
      </w:docPartPr>
      <w:docPartBody>
        <w:p w:rsidR="00DF6AEC" w:rsidRDefault="00DF6AEC" w:rsidP="00DF6AEC">
          <w:pPr>
            <w:pStyle w:val="57264D89399F40DDAD44A9AF6063E5AE5"/>
          </w:pPr>
          <w:r w:rsidRPr="00413116">
            <w:rPr>
              <w:rStyle w:val="PlaceholderText"/>
              <w:sz w:val="20"/>
            </w:rPr>
            <w:t>no.</w:t>
          </w:r>
        </w:p>
      </w:docPartBody>
    </w:docPart>
    <w:docPart>
      <w:docPartPr>
        <w:name w:val="0C4AA4731B8A4B0FAC9A741C67309541"/>
        <w:category>
          <w:name w:val="General"/>
          <w:gallery w:val="placeholder"/>
        </w:category>
        <w:types>
          <w:type w:val="bbPlcHdr"/>
        </w:types>
        <w:behaviors>
          <w:behavior w:val="content"/>
        </w:behaviors>
        <w:guid w:val="{EBFE0A5E-CC78-4F2F-B5C3-84425A9F5C84}"/>
      </w:docPartPr>
      <w:docPartBody>
        <w:p w:rsidR="00DF6AEC" w:rsidRDefault="00DF6AEC" w:rsidP="00DF6AEC">
          <w:pPr>
            <w:pStyle w:val="0C4AA4731B8A4B0FAC9A741C673095415"/>
          </w:pPr>
          <w:r w:rsidRPr="00413116">
            <w:rPr>
              <w:rStyle w:val="PlaceholderText"/>
              <w:sz w:val="20"/>
            </w:rPr>
            <w:t>no.</w:t>
          </w:r>
        </w:p>
      </w:docPartBody>
    </w:docPart>
    <w:docPart>
      <w:docPartPr>
        <w:name w:val="2F7AA0048C134C189B51823179AB414E"/>
        <w:category>
          <w:name w:val="General"/>
          <w:gallery w:val="placeholder"/>
        </w:category>
        <w:types>
          <w:type w:val="bbPlcHdr"/>
        </w:types>
        <w:behaviors>
          <w:behavior w:val="content"/>
        </w:behaviors>
        <w:guid w:val="{D804244F-DA12-4934-B89B-B7AE54D5CB06}"/>
      </w:docPartPr>
      <w:docPartBody>
        <w:p w:rsidR="00DF6AEC" w:rsidRDefault="00DF6AEC" w:rsidP="00DF6AEC">
          <w:pPr>
            <w:pStyle w:val="2F7AA0048C134C189B51823179AB414E5"/>
          </w:pPr>
          <w:r w:rsidRPr="00413116">
            <w:rPr>
              <w:rStyle w:val="PlaceholderText"/>
              <w:sz w:val="20"/>
            </w:rPr>
            <w:t>no.</w:t>
          </w:r>
        </w:p>
      </w:docPartBody>
    </w:docPart>
    <w:docPart>
      <w:docPartPr>
        <w:name w:val="AD60AE7452AE4A1B9F82CC6FF5C1FDD9"/>
        <w:category>
          <w:name w:val="General"/>
          <w:gallery w:val="placeholder"/>
        </w:category>
        <w:types>
          <w:type w:val="bbPlcHdr"/>
        </w:types>
        <w:behaviors>
          <w:behavior w:val="content"/>
        </w:behaviors>
        <w:guid w:val="{6E3D517E-62DF-4444-8DEB-E5512AA779AB}"/>
      </w:docPartPr>
      <w:docPartBody>
        <w:p w:rsidR="00DF6AEC" w:rsidRDefault="00DF6AEC" w:rsidP="00DF6AEC">
          <w:pPr>
            <w:pStyle w:val="AD60AE7452AE4A1B9F82CC6FF5C1FDD95"/>
          </w:pPr>
          <w:r w:rsidRPr="00413116">
            <w:rPr>
              <w:rStyle w:val="PlaceholderText"/>
              <w:sz w:val="20"/>
            </w:rPr>
            <w:t>no.</w:t>
          </w:r>
        </w:p>
      </w:docPartBody>
    </w:docPart>
    <w:docPart>
      <w:docPartPr>
        <w:name w:val="EA31B854ADAF4C7D82FF997929CAE80B"/>
        <w:category>
          <w:name w:val="General"/>
          <w:gallery w:val="placeholder"/>
        </w:category>
        <w:types>
          <w:type w:val="bbPlcHdr"/>
        </w:types>
        <w:behaviors>
          <w:behavior w:val="content"/>
        </w:behaviors>
        <w:guid w:val="{1D906F57-FB3B-445C-80ED-4F4677E95572}"/>
      </w:docPartPr>
      <w:docPartBody>
        <w:p w:rsidR="00DF6AEC" w:rsidRDefault="00DF6AEC" w:rsidP="00DF6AEC">
          <w:pPr>
            <w:pStyle w:val="EA31B854ADAF4C7D82FF997929CAE80B5"/>
          </w:pPr>
          <w:r w:rsidRPr="00BB65A1">
            <w:rPr>
              <w:rStyle w:val="PlaceholderText"/>
              <w:sz w:val="20"/>
            </w:rPr>
            <w:t>Click here to enter text.</w:t>
          </w:r>
        </w:p>
      </w:docPartBody>
    </w:docPart>
    <w:docPart>
      <w:docPartPr>
        <w:name w:val="C2595C633792404D9BCFBC029D733D0D"/>
        <w:category>
          <w:name w:val="General"/>
          <w:gallery w:val="placeholder"/>
        </w:category>
        <w:types>
          <w:type w:val="bbPlcHdr"/>
        </w:types>
        <w:behaviors>
          <w:behavior w:val="content"/>
        </w:behaviors>
        <w:guid w:val="{07AE722C-0F85-457C-AEA5-C2F8C4583DE5}"/>
      </w:docPartPr>
      <w:docPartBody>
        <w:p w:rsidR="00DF6AEC" w:rsidRDefault="00DF6AEC" w:rsidP="00DF6AEC">
          <w:pPr>
            <w:pStyle w:val="C2595C633792404D9BCFBC029D733D0D5"/>
          </w:pPr>
          <w:r w:rsidRPr="00573119">
            <w:rPr>
              <w:rStyle w:val="PlaceholderText"/>
              <w:sz w:val="20"/>
            </w:rPr>
            <w:t>Click here to enter text.</w:t>
          </w:r>
        </w:p>
      </w:docPartBody>
    </w:docPart>
    <w:docPart>
      <w:docPartPr>
        <w:name w:val="6A851AA5DB734656A4C669B7A5B4F5D9"/>
        <w:category>
          <w:name w:val="General"/>
          <w:gallery w:val="placeholder"/>
        </w:category>
        <w:types>
          <w:type w:val="bbPlcHdr"/>
        </w:types>
        <w:behaviors>
          <w:behavior w:val="content"/>
        </w:behaviors>
        <w:guid w:val="{E52487F4-CC69-4854-8895-BDF4AFCCF82A}"/>
      </w:docPartPr>
      <w:docPartBody>
        <w:p w:rsidR="00DF6AEC" w:rsidRDefault="00DF6AEC" w:rsidP="00DF6AEC">
          <w:pPr>
            <w:pStyle w:val="6A851AA5DB734656A4C669B7A5B4F5D95"/>
          </w:pPr>
          <w:r w:rsidRPr="00413116">
            <w:rPr>
              <w:rStyle w:val="PlaceholderText"/>
              <w:sz w:val="20"/>
            </w:rPr>
            <w:t>no.</w:t>
          </w:r>
        </w:p>
      </w:docPartBody>
    </w:docPart>
    <w:docPart>
      <w:docPartPr>
        <w:name w:val="4134812E54244B749E00AD0A5FD32ED7"/>
        <w:category>
          <w:name w:val="General"/>
          <w:gallery w:val="placeholder"/>
        </w:category>
        <w:types>
          <w:type w:val="bbPlcHdr"/>
        </w:types>
        <w:behaviors>
          <w:behavior w:val="content"/>
        </w:behaviors>
        <w:guid w:val="{C7AF6F29-F148-45E0-9004-E9357DC2BF4D}"/>
      </w:docPartPr>
      <w:docPartBody>
        <w:p w:rsidR="00DF6AEC" w:rsidRDefault="00DF6AEC" w:rsidP="00DF6AEC">
          <w:pPr>
            <w:pStyle w:val="4134812E54244B749E00AD0A5FD32ED75"/>
          </w:pPr>
          <w:r w:rsidRPr="00413116">
            <w:rPr>
              <w:rStyle w:val="PlaceholderText"/>
              <w:sz w:val="20"/>
            </w:rPr>
            <w:t>no.</w:t>
          </w:r>
        </w:p>
      </w:docPartBody>
    </w:docPart>
    <w:docPart>
      <w:docPartPr>
        <w:name w:val="E2E807C4ABCF4A29826295182D352AFF"/>
        <w:category>
          <w:name w:val="General"/>
          <w:gallery w:val="placeholder"/>
        </w:category>
        <w:types>
          <w:type w:val="bbPlcHdr"/>
        </w:types>
        <w:behaviors>
          <w:behavior w:val="content"/>
        </w:behaviors>
        <w:guid w:val="{91448C87-88C6-4ED9-A614-18E3FAF7779E}"/>
      </w:docPartPr>
      <w:docPartBody>
        <w:p w:rsidR="00DF6AEC" w:rsidRDefault="00DF6AEC" w:rsidP="00DF6AEC">
          <w:pPr>
            <w:pStyle w:val="E2E807C4ABCF4A29826295182D352AFF5"/>
          </w:pPr>
          <w:r w:rsidRPr="00413116">
            <w:rPr>
              <w:rStyle w:val="PlaceholderText"/>
              <w:sz w:val="20"/>
            </w:rPr>
            <w:t>no.</w:t>
          </w:r>
        </w:p>
      </w:docPartBody>
    </w:docPart>
    <w:docPart>
      <w:docPartPr>
        <w:name w:val="0802FAD7EA01449F82292BE1CFB1D1F6"/>
        <w:category>
          <w:name w:val="General"/>
          <w:gallery w:val="placeholder"/>
        </w:category>
        <w:types>
          <w:type w:val="bbPlcHdr"/>
        </w:types>
        <w:behaviors>
          <w:behavior w:val="content"/>
        </w:behaviors>
        <w:guid w:val="{690E9E69-37FA-44B8-8BDA-5019016617DA}"/>
      </w:docPartPr>
      <w:docPartBody>
        <w:p w:rsidR="00DF6AEC" w:rsidRDefault="00DF6AEC" w:rsidP="00DF6AEC">
          <w:pPr>
            <w:pStyle w:val="0802FAD7EA01449F82292BE1CFB1D1F65"/>
          </w:pPr>
          <w:r w:rsidRPr="00413116">
            <w:rPr>
              <w:rStyle w:val="PlaceholderText"/>
              <w:sz w:val="20"/>
            </w:rPr>
            <w:t>no.</w:t>
          </w:r>
        </w:p>
      </w:docPartBody>
    </w:docPart>
    <w:docPart>
      <w:docPartPr>
        <w:name w:val="7A67D12D724B454B808BB4E1058A6BC5"/>
        <w:category>
          <w:name w:val="General"/>
          <w:gallery w:val="placeholder"/>
        </w:category>
        <w:types>
          <w:type w:val="bbPlcHdr"/>
        </w:types>
        <w:behaviors>
          <w:behavior w:val="content"/>
        </w:behaviors>
        <w:guid w:val="{48C274A4-DBCE-4A6D-8D20-0D8C8613BFD9}"/>
      </w:docPartPr>
      <w:docPartBody>
        <w:p w:rsidR="00DF6AEC" w:rsidRDefault="00DF6AEC" w:rsidP="00DF6AEC">
          <w:pPr>
            <w:pStyle w:val="7A67D12D724B454B808BB4E1058A6BC55"/>
          </w:pPr>
          <w:r w:rsidRPr="00413116">
            <w:rPr>
              <w:rStyle w:val="PlaceholderText"/>
              <w:sz w:val="20"/>
            </w:rPr>
            <w:t>no.</w:t>
          </w:r>
        </w:p>
      </w:docPartBody>
    </w:docPart>
    <w:docPart>
      <w:docPartPr>
        <w:name w:val="1F3A429B988145BA988F3B39186ECBC8"/>
        <w:category>
          <w:name w:val="General"/>
          <w:gallery w:val="placeholder"/>
        </w:category>
        <w:types>
          <w:type w:val="bbPlcHdr"/>
        </w:types>
        <w:behaviors>
          <w:behavior w:val="content"/>
        </w:behaviors>
        <w:guid w:val="{B9ADBC13-A489-4938-B645-2C4F3C021BD5}"/>
      </w:docPartPr>
      <w:docPartBody>
        <w:p w:rsidR="00DF6AEC" w:rsidRDefault="00DF6AEC" w:rsidP="00DF6AEC">
          <w:pPr>
            <w:pStyle w:val="1F3A429B988145BA988F3B39186ECBC85"/>
          </w:pPr>
          <w:r w:rsidRPr="00413116">
            <w:rPr>
              <w:rStyle w:val="PlaceholderText"/>
              <w:sz w:val="20"/>
            </w:rPr>
            <w:t>no.</w:t>
          </w:r>
        </w:p>
      </w:docPartBody>
    </w:docPart>
    <w:docPart>
      <w:docPartPr>
        <w:name w:val="F99EF0DDB4A6442D92FE61F171F03E89"/>
        <w:category>
          <w:name w:val="General"/>
          <w:gallery w:val="placeholder"/>
        </w:category>
        <w:types>
          <w:type w:val="bbPlcHdr"/>
        </w:types>
        <w:behaviors>
          <w:behavior w:val="content"/>
        </w:behaviors>
        <w:guid w:val="{CEE71CB1-D12D-437C-A525-1DA4CFD787D9}"/>
      </w:docPartPr>
      <w:docPartBody>
        <w:p w:rsidR="00DF6AEC" w:rsidRDefault="00DF6AEC" w:rsidP="00DF6AEC">
          <w:pPr>
            <w:pStyle w:val="F99EF0DDB4A6442D92FE61F171F03E895"/>
          </w:pPr>
          <w:r w:rsidRPr="00863C07">
            <w:rPr>
              <w:rStyle w:val="PlaceholderText"/>
            </w:rPr>
            <w:t>Click here to enter text.</w:t>
          </w:r>
        </w:p>
      </w:docPartBody>
    </w:docPart>
    <w:docPart>
      <w:docPartPr>
        <w:name w:val="47C54C37265F40998F0E6839BBEFDB0B"/>
        <w:category>
          <w:name w:val="General"/>
          <w:gallery w:val="placeholder"/>
        </w:category>
        <w:types>
          <w:type w:val="bbPlcHdr"/>
        </w:types>
        <w:behaviors>
          <w:behavior w:val="content"/>
        </w:behaviors>
        <w:guid w:val="{E7495C66-74FC-4BA8-8F36-F734562F8288}"/>
      </w:docPartPr>
      <w:docPartBody>
        <w:p w:rsidR="00DF6AEC" w:rsidRDefault="00DF6AEC" w:rsidP="00DF6AEC">
          <w:pPr>
            <w:pStyle w:val="47C54C37265F40998F0E6839BBEFDB0B5"/>
          </w:pPr>
          <w:r w:rsidRPr="005C12E2">
            <w:rPr>
              <w:rStyle w:val="PlaceholderText"/>
            </w:rPr>
            <w:t>Click here to enter text.</w:t>
          </w:r>
        </w:p>
      </w:docPartBody>
    </w:docPart>
    <w:docPart>
      <w:docPartPr>
        <w:name w:val="54D47438C7884AD3A76F2EB80814A77B"/>
        <w:category>
          <w:name w:val="General"/>
          <w:gallery w:val="placeholder"/>
        </w:category>
        <w:types>
          <w:type w:val="bbPlcHdr"/>
        </w:types>
        <w:behaviors>
          <w:behavior w:val="content"/>
        </w:behaviors>
        <w:guid w:val="{2F933AA6-71F0-4F31-A749-C1E67FD346D2}"/>
      </w:docPartPr>
      <w:docPartBody>
        <w:p w:rsidR="00DF6AEC" w:rsidRDefault="00DF6AEC" w:rsidP="00DF6AEC">
          <w:pPr>
            <w:pStyle w:val="54D47438C7884AD3A76F2EB80814A77B5"/>
          </w:pPr>
          <w:r w:rsidRPr="00C66E40">
            <w:rPr>
              <w:rStyle w:val="PlaceholderText"/>
            </w:rPr>
            <w:t>Click here to enter text.</w:t>
          </w:r>
        </w:p>
      </w:docPartBody>
    </w:docPart>
    <w:docPart>
      <w:docPartPr>
        <w:name w:val="826D0F8BCF114302AAB41FD663F03CD1"/>
        <w:category>
          <w:name w:val="General"/>
          <w:gallery w:val="placeholder"/>
        </w:category>
        <w:types>
          <w:type w:val="bbPlcHdr"/>
        </w:types>
        <w:behaviors>
          <w:behavior w:val="content"/>
        </w:behaviors>
        <w:guid w:val="{E915A827-2663-41ED-BCF2-D19FAD370EEE}"/>
      </w:docPartPr>
      <w:docPartBody>
        <w:p w:rsidR="00DF6AEC" w:rsidRDefault="00DF6AEC" w:rsidP="00DF6AEC">
          <w:pPr>
            <w:pStyle w:val="826D0F8BCF114302AAB41FD663F03CD15"/>
          </w:pPr>
          <w:r w:rsidRPr="00F90C1E">
            <w:rPr>
              <w:rStyle w:val="PlaceholderText"/>
            </w:rPr>
            <w:t>Click here to enter text.</w:t>
          </w:r>
        </w:p>
      </w:docPartBody>
    </w:docPart>
    <w:docPart>
      <w:docPartPr>
        <w:name w:val="76E8068B11794736B1E634D9BECCBBD9"/>
        <w:category>
          <w:name w:val="General"/>
          <w:gallery w:val="placeholder"/>
        </w:category>
        <w:types>
          <w:type w:val="bbPlcHdr"/>
        </w:types>
        <w:behaviors>
          <w:behavior w:val="content"/>
        </w:behaviors>
        <w:guid w:val="{93A9288E-4390-4D72-AA7B-E66966A680BB}"/>
      </w:docPartPr>
      <w:docPartBody>
        <w:p w:rsidR="00DF6AEC" w:rsidRDefault="00DF6AEC" w:rsidP="00DF6AEC">
          <w:pPr>
            <w:pStyle w:val="76E8068B11794736B1E634D9BECCBBD95"/>
          </w:pPr>
          <w:r w:rsidRPr="005C12E2">
            <w:rPr>
              <w:rStyle w:val="PlaceholderText"/>
            </w:rPr>
            <w:t>Click here to enter text.</w:t>
          </w:r>
        </w:p>
      </w:docPartBody>
    </w:docPart>
    <w:docPart>
      <w:docPartPr>
        <w:name w:val="17C2785EDE6E41E3AAAD53D7CCE44D59"/>
        <w:category>
          <w:name w:val="General"/>
          <w:gallery w:val="placeholder"/>
        </w:category>
        <w:types>
          <w:type w:val="bbPlcHdr"/>
        </w:types>
        <w:behaviors>
          <w:behavior w:val="content"/>
        </w:behaviors>
        <w:guid w:val="{587C0951-6432-41DB-9837-E4CD6ADF7175}"/>
      </w:docPartPr>
      <w:docPartBody>
        <w:p w:rsidR="00DF6AEC" w:rsidRDefault="00DF6AEC" w:rsidP="00DF6AEC">
          <w:pPr>
            <w:pStyle w:val="17C2785EDE6E41E3AAAD53D7CCE44D595"/>
          </w:pPr>
          <w:r w:rsidRPr="00C66E40">
            <w:rPr>
              <w:rStyle w:val="PlaceholderText"/>
            </w:rPr>
            <w:t>Click here to enter text.</w:t>
          </w:r>
        </w:p>
      </w:docPartBody>
    </w:docPart>
    <w:docPart>
      <w:docPartPr>
        <w:name w:val="C3F88AA67BA6401F97350B49A7C6056D"/>
        <w:category>
          <w:name w:val="General"/>
          <w:gallery w:val="placeholder"/>
        </w:category>
        <w:types>
          <w:type w:val="bbPlcHdr"/>
        </w:types>
        <w:behaviors>
          <w:behavior w:val="content"/>
        </w:behaviors>
        <w:guid w:val="{7ABD3BA2-05C5-48D2-9B4F-6448C037A00B}"/>
      </w:docPartPr>
      <w:docPartBody>
        <w:p w:rsidR="00DF6AEC" w:rsidRDefault="00DF6AEC" w:rsidP="00DF6AEC">
          <w:pPr>
            <w:pStyle w:val="C3F88AA67BA6401F97350B49A7C6056D5"/>
          </w:pPr>
          <w:r w:rsidRPr="00F90C1E">
            <w:rPr>
              <w:rStyle w:val="PlaceholderText"/>
            </w:rPr>
            <w:t>Click here to enter text.</w:t>
          </w:r>
        </w:p>
      </w:docPartBody>
    </w:docPart>
    <w:docPart>
      <w:docPartPr>
        <w:name w:val="9410B86B3CA54ECD8895AA9CDB1C8390"/>
        <w:category>
          <w:name w:val="General"/>
          <w:gallery w:val="placeholder"/>
        </w:category>
        <w:types>
          <w:type w:val="bbPlcHdr"/>
        </w:types>
        <w:behaviors>
          <w:behavior w:val="content"/>
        </w:behaviors>
        <w:guid w:val="{A94E8A4B-F36B-40EE-906D-612E897A5D8C}"/>
      </w:docPartPr>
      <w:docPartBody>
        <w:p w:rsidR="00DF6AEC" w:rsidRDefault="00DF6AEC" w:rsidP="00DF6AEC">
          <w:pPr>
            <w:pStyle w:val="9410B86B3CA54ECD8895AA9CDB1C83905"/>
          </w:pPr>
          <w:r w:rsidRPr="005C12E2">
            <w:rPr>
              <w:rStyle w:val="PlaceholderText"/>
            </w:rPr>
            <w:t>Click here to enter text.</w:t>
          </w:r>
        </w:p>
      </w:docPartBody>
    </w:docPart>
    <w:docPart>
      <w:docPartPr>
        <w:name w:val="F93CD7B5CA6E461C8641CDEFDD9E972B"/>
        <w:category>
          <w:name w:val="General"/>
          <w:gallery w:val="placeholder"/>
        </w:category>
        <w:types>
          <w:type w:val="bbPlcHdr"/>
        </w:types>
        <w:behaviors>
          <w:behavior w:val="content"/>
        </w:behaviors>
        <w:guid w:val="{26F2CC5F-F3FC-4D9B-A8C5-43FEA2469C9D}"/>
      </w:docPartPr>
      <w:docPartBody>
        <w:p w:rsidR="00DF6AEC" w:rsidRDefault="00DF6AEC" w:rsidP="00DF6AEC">
          <w:pPr>
            <w:pStyle w:val="F93CD7B5CA6E461C8641CDEFDD9E972B5"/>
          </w:pPr>
          <w:r w:rsidRPr="00C66E40">
            <w:rPr>
              <w:rStyle w:val="PlaceholderText"/>
            </w:rPr>
            <w:t>Click here to enter text.</w:t>
          </w:r>
        </w:p>
      </w:docPartBody>
    </w:docPart>
    <w:docPart>
      <w:docPartPr>
        <w:name w:val="8CA46010A9FD43FAB4401942FDF41515"/>
        <w:category>
          <w:name w:val="General"/>
          <w:gallery w:val="placeholder"/>
        </w:category>
        <w:types>
          <w:type w:val="bbPlcHdr"/>
        </w:types>
        <w:behaviors>
          <w:behavior w:val="content"/>
        </w:behaviors>
        <w:guid w:val="{90A81086-6B71-4918-B2FE-5CDE70432B51}"/>
      </w:docPartPr>
      <w:docPartBody>
        <w:p w:rsidR="00DF6AEC" w:rsidRDefault="00DF6AEC" w:rsidP="00DF6AEC">
          <w:pPr>
            <w:pStyle w:val="8CA46010A9FD43FAB4401942FDF415155"/>
          </w:pPr>
          <w:r w:rsidRPr="00F90C1E">
            <w:rPr>
              <w:rStyle w:val="PlaceholderText"/>
            </w:rPr>
            <w:t>Click here to enter text.</w:t>
          </w:r>
        </w:p>
      </w:docPartBody>
    </w:docPart>
    <w:docPart>
      <w:docPartPr>
        <w:name w:val="6313ABA11D1E4FC5994712A81E11E2CB"/>
        <w:category>
          <w:name w:val="General"/>
          <w:gallery w:val="placeholder"/>
        </w:category>
        <w:types>
          <w:type w:val="bbPlcHdr"/>
        </w:types>
        <w:behaviors>
          <w:behavior w:val="content"/>
        </w:behaviors>
        <w:guid w:val="{8DD6D04F-6766-4FEB-B118-1202D52D6BFC}"/>
      </w:docPartPr>
      <w:docPartBody>
        <w:p w:rsidR="00DF6AEC" w:rsidRDefault="00DF6AEC" w:rsidP="00DF6AEC">
          <w:pPr>
            <w:pStyle w:val="6313ABA11D1E4FC5994712A81E11E2CB5"/>
          </w:pPr>
          <w:r w:rsidRPr="005C12E2">
            <w:rPr>
              <w:rStyle w:val="PlaceholderText"/>
            </w:rPr>
            <w:t>Click here to enter text.</w:t>
          </w:r>
        </w:p>
      </w:docPartBody>
    </w:docPart>
    <w:docPart>
      <w:docPartPr>
        <w:name w:val="751403846CC244E7883ABEF26BBA1425"/>
        <w:category>
          <w:name w:val="General"/>
          <w:gallery w:val="placeholder"/>
        </w:category>
        <w:types>
          <w:type w:val="bbPlcHdr"/>
        </w:types>
        <w:behaviors>
          <w:behavior w:val="content"/>
        </w:behaviors>
        <w:guid w:val="{33E85609-D37F-4063-A0F3-50F2E2264C8C}"/>
      </w:docPartPr>
      <w:docPartBody>
        <w:p w:rsidR="00DF6AEC" w:rsidRDefault="00DF6AEC" w:rsidP="00DF6AEC">
          <w:pPr>
            <w:pStyle w:val="751403846CC244E7883ABEF26BBA14255"/>
          </w:pPr>
          <w:r w:rsidRPr="00C66E40">
            <w:rPr>
              <w:rStyle w:val="PlaceholderText"/>
            </w:rPr>
            <w:t>Click here to enter text.</w:t>
          </w:r>
        </w:p>
      </w:docPartBody>
    </w:docPart>
    <w:docPart>
      <w:docPartPr>
        <w:name w:val="2DBFACF307AC49888B7CA29006B5B91B"/>
        <w:category>
          <w:name w:val="General"/>
          <w:gallery w:val="placeholder"/>
        </w:category>
        <w:types>
          <w:type w:val="bbPlcHdr"/>
        </w:types>
        <w:behaviors>
          <w:behavior w:val="content"/>
        </w:behaviors>
        <w:guid w:val="{6F58611E-8219-430B-87ED-909098CE399D}"/>
      </w:docPartPr>
      <w:docPartBody>
        <w:p w:rsidR="00DF6AEC" w:rsidRDefault="00DF6AEC" w:rsidP="00DF6AEC">
          <w:pPr>
            <w:pStyle w:val="2DBFACF307AC49888B7CA29006B5B91B5"/>
          </w:pPr>
          <w:r w:rsidRPr="00F90C1E">
            <w:rPr>
              <w:rStyle w:val="PlaceholderText"/>
            </w:rPr>
            <w:t>Click here to enter text.</w:t>
          </w:r>
        </w:p>
      </w:docPartBody>
    </w:docPart>
    <w:docPart>
      <w:docPartPr>
        <w:name w:val="12AFE66EC4734DC1900D97BCBCDA4F6B"/>
        <w:category>
          <w:name w:val="General"/>
          <w:gallery w:val="placeholder"/>
        </w:category>
        <w:types>
          <w:type w:val="bbPlcHdr"/>
        </w:types>
        <w:behaviors>
          <w:behavior w:val="content"/>
        </w:behaviors>
        <w:guid w:val="{DDBA4C92-CE05-42E1-81FA-47783742E2A0}"/>
      </w:docPartPr>
      <w:docPartBody>
        <w:p w:rsidR="00DF6AEC" w:rsidRDefault="00DF6AEC" w:rsidP="00DF6AEC">
          <w:pPr>
            <w:pStyle w:val="12AFE66EC4734DC1900D97BCBCDA4F6B5"/>
          </w:pPr>
          <w:r w:rsidRPr="005C12E2">
            <w:rPr>
              <w:rStyle w:val="PlaceholderText"/>
            </w:rPr>
            <w:t>Click here to enter text.</w:t>
          </w:r>
        </w:p>
      </w:docPartBody>
    </w:docPart>
    <w:docPart>
      <w:docPartPr>
        <w:name w:val="6F3732D60CC44F08936D075B76EF0371"/>
        <w:category>
          <w:name w:val="General"/>
          <w:gallery w:val="placeholder"/>
        </w:category>
        <w:types>
          <w:type w:val="bbPlcHdr"/>
        </w:types>
        <w:behaviors>
          <w:behavior w:val="content"/>
        </w:behaviors>
        <w:guid w:val="{D12EDF36-DD9C-40E8-8B1F-2DF76A5B271D}"/>
      </w:docPartPr>
      <w:docPartBody>
        <w:p w:rsidR="00DF6AEC" w:rsidRDefault="00DF6AEC" w:rsidP="00DF6AEC">
          <w:pPr>
            <w:pStyle w:val="6F3732D60CC44F08936D075B76EF03715"/>
          </w:pPr>
          <w:r w:rsidRPr="00C66E40">
            <w:rPr>
              <w:rStyle w:val="PlaceholderText"/>
            </w:rPr>
            <w:t>Click here to enter text.</w:t>
          </w:r>
        </w:p>
      </w:docPartBody>
    </w:docPart>
    <w:docPart>
      <w:docPartPr>
        <w:name w:val="5B8E17E3396542A1983275B8176265BD"/>
        <w:category>
          <w:name w:val="General"/>
          <w:gallery w:val="placeholder"/>
        </w:category>
        <w:types>
          <w:type w:val="bbPlcHdr"/>
        </w:types>
        <w:behaviors>
          <w:behavior w:val="content"/>
        </w:behaviors>
        <w:guid w:val="{6E11100C-E193-4B4E-8BA7-FB9E7E864225}"/>
      </w:docPartPr>
      <w:docPartBody>
        <w:p w:rsidR="00DF6AEC" w:rsidRDefault="00DF6AEC" w:rsidP="00DF6AEC">
          <w:pPr>
            <w:pStyle w:val="5B8E17E3396542A1983275B8176265BD5"/>
          </w:pPr>
          <w:r w:rsidRPr="00F90C1E">
            <w:rPr>
              <w:rStyle w:val="PlaceholderText"/>
            </w:rPr>
            <w:t>Click here to enter text.</w:t>
          </w:r>
        </w:p>
      </w:docPartBody>
    </w:docPart>
    <w:docPart>
      <w:docPartPr>
        <w:name w:val="666070D5274046E1BA116DF9375E7E90"/>
        <w:category>
          <w:name w:val="General"/>
          <w:gallery w:val="placeholder"/>
        </w:category>
        <w:types>
          <w:type w:val="bbPlcHdr"/>
        </w:types>
        <w:behaviors>
          <w:behavior w:val="content"/>
        </w:behaviors>
        <w:guid w:val="{F23A399A-6DFF-4F7B-97B5-244F180E635D}"/>
      </w:docPartPr>
      <w:docPartBody>
        <w:p w:rsidR="00DF6AEC" w:rsidRDefault="00DF6AEC" w:rsidP="00DF6AEC">
          <w:pPr>
            <w:pStyle w:val="666070D5274046E1BA116DF9375E7E905"/>
          </w:pPr>
          <w:r w:rsidRPr="005C12E2">
            <w:rPr>
              <w:rStyle w:val="PlaceholderText"/>
            </w:rPr>
            <w:t>Click here to enter text.</w:t>
          </w:r>
        </w:p>
      </w:docPartBody>
    </w:docPart>
    <w:docPart>
      <w:docPartPr>
        <w:name w:val="CF4E629558EF42469F2A22A9A4312A63"/>
        <w:category>
          <w:name w:val="General"/>
          <w:gallery w:val="placeholder"/>
        </w:category>
        <w:types>
          <w:type w:val="bbPlcHdr"/>
        </w:types>
        <w:behaviors>
          <w:behavior w:val="content"/>
        </w:behaviors>
        <w:guid w:val="{5AFC5556-6982-4B8A-ABFA-3B8E127F471E}"/>
      </w:docPartPr>
      <w:docPartBody>
        <w:p w:rsidR="00DF6AEC" w:rsidRDefault="00DF6AEC" w:rsidP="00DF6AEC">
          <w:pPr>
            <w:pStyle w:val="CF4E629558EF42469F2A22A9A4312A635"/>
          </w:pPr>
          <w:r w:rsidRPr="00C66E40">
            <w:rPr>
              <w:rStyle w:val="PlaceholderText"/>
            </w:rPr>
            <w:t>Click here to enter text.</w:t>
          </w:r>
        </w:p>
      </w:docPartBody>
    </w:docPart>
    <w:docPart>
      <w:docPartPr>
        <w:name w:val="6AB7DE577406457189B5B2F5BCDDDFD4"/>
        <w:category>
          <w:name w:val="General"/>
          <w:gallery w:val="placeholder"/>
        </w:category>
        <w:types>
          <w:type w:val="bbPlcHdr"/>
        </w:types>
        <w:behaviors>
          <w:behavior w:val="content"/>
        </w:behaviors>
        <w:guid w:val="{0D7C4F6C-EE87-49CC-AF32-8163359816DC}"/>
      </w:docPartPr>
      <w:docPartBody>
        <w:p w:rsidR="00DF6AEC" w:rsidRDefault="00DF6AEC" w:rsidP="00DF6AEC">
          <w:pPr>
            <w:pStyle w:val="6AB7DE577406457189B5B2F5BCDDDFD45"/>
          </w:pPr>
          <w:r w:rsidRPr="00F90C1E">
            <w:rPr>
              <w:rStyle w:val="PlaceholderText"/>
            </w:rPr>
            <w:t>Click here to enter text.</w:t>
          </w:r>
        </w:p>
      </w:docPartBody>
    </w:docPart>
    <w:docPart>
      <w:docPartPr>
        <w:name w:val="BCA7E784B0B0494D9CE7547E505CB821"/>
        <w:category>
          <w:name w:val="General"/>
          <w:gallery w:val="placeholder"/>
        </w:category>
        <w:types>
          <w:type w:val="bbPlcHdr"/>
        </w:types>
        <w:behaviors>
          <w:behavior w:val="content"/>
        </w:behaviors>
        <w:guid w:val="{B4BAF888-8A27-42A9-B6E6-E2CA3F9A404E}"/>
      </w:docPartPr>
      <w:docPartBody>
        <w:p w:rsidR="00DF6AEC" w:rsidRDefault="00DF6AEC" w:rsidP="00DF6AEC">
          <w:pPr>
            <w:pStyle w:val="BCA7E784B0B0494D9CE7547E505CB8215"/>
          </w:pPr>
          <w:r w:rsidRPr="005C12E2">
            <w:rPr>
              <w:rStyle w:val="PlaceholderText"/>
            </w:rPr>
            <w:t>Click here to enter text.</w:t>
          </w:r>
        </w:p>
      </w:docPartBody>
    </w:docPart>
    <w:docPart>
      <w:docPartPr>
        <w:name w:val="90257907EDC94829A4897BC52DC4143C"/>
        <w:category>
          <w:name w:val="General"/>
          <w:gallery w:val="placeholder"/>
        </w:category>
        <w:types>
          <w:type w:val="bbPlcHdr"/>
        </w:types>
        <w:behaviors>
          <w:behavior w:val="content"/>
        </w:behaviors>
        <w:guid w:val="{6324EA7F-BAA5-4A34-ADD6-C6A837DFA3F7}"/>
      </w:docPartPr>
      <w:docPartBody>
        <w:p w:rsidR="00DF6AEC" w:rsidRDefault="00DF6AEC" w:rsidP="00DF6AEC">
          <w:pPr>
            <w:pStyle w:val="90257907EDC94829A4897BC52DC4143C5"/>
          </w:pPr>
          <w:r w:rsidRPr="00C66E40">
            <w:rPr>
              <w:rStyle w:val="PlaceholderText"/>
            </w:rPr>
            <w:t>Click here to enter text.</w:t>
          </w:r>
        </w:p>
      </w:docPartBody>
    </w:docPart>
    <w:docPart>
      <w:docPartPr>
        <w:name w:val="8371C4C799C842A8A2781F72792110D8"/>
        <w:category>
          <w:name w:val="General"/>
          <w:gallery w:val="placeholder"/>
        </w:category>
        <w:types>
          <w:type w:val="bbPlcHdr"/>
        </w:types>
        <w:behaviors>
          <w:behavior w:val="content"/>
        </w:behaviors>
        <w:guid w:val="{7A56BA20-7353-44CB-B12D-59C881189A49}"/>
      </w:docPartPr>
      <w:docPartBody>
        <w:p w:rsidR="00DF6AEC" w:rsidRDefault="00DF6AEC" w:rsidP="00DF6AEC">
          <w:pPr>
            <w:pStyle w:val="8371C4C799C842A8A2781F72792110D85"/>
          </w:pPr>
          <w:r w:rsidRPr="00F90C1E">
            <w:rPr>
              <w:rStyle w:val="PlaceholderText"/>
            </w:rPr>
            <w:t>Click here to enter text.</w:t>
          </w:r>
        </w:p>
      </w:docPartBody>
    </w:docPart>
    <w:docPart>
      <w:docPartPr>
        <w:name w:val="AF03F61EC74D481CB5104F16C8CD9FCE"/>
        <w:category>
          <w:name w:val="General"/>
          <w:gallery w:val="placeholder"/>
        </w:category>
        <w:types>
          <w:type w:val="bbPlcHdr"/>
        </w:types>
        <w:behaviors>
          <w:behavior w:val="content"/>
        </w:behaviors>
        <w:guid w:val="{9D9C4D6F-C839-44CA-9B3E-2EB62E21D4BF}"/>
      </w:docPartPr>
      <w:docPartBody>
        <w:p w:rsidR="00DF6AEC" w:rsidRDefault="00DF6AEC" w:rsidP="00DF6AEC">
          <w:pPr>
            <w:pStyle w:val="AF03F61EC74D481CB5104F16C8CD9FCE5"/>
          </w:pPr>
          <w:r w:rsidRPr="005C12E2">
            <w:rPr>
              <w:rStyle w:val="PlaceholderText"/>
            </w:rPr>
            <w:t>Click here to enter text.</w:t>
          </w:r>
        </w:p>
      </w:docPartBody>
    </w:docPart>
    <w:docPart>
      <w:docPartPr>
        <w:name w:val="7E25831B962444EBB352E5B2F17E464C"/>
        <w:category>
          <w:name w:val="General"/>
          <w:gallery w:val="placeholder"/>
        </w:category>
        <w:types>
          <w:type w:val="bbPlcHdr"/>
        </w:types>
        <w:behaviors>
          <w:behavior w:val="content"/>
        </w:behaviors>
        <w:guid w:val="{A4CE1D9A-AABF-488E-84B7-35A82EAD9CEE}"/>
      </w:docPartPr>
      <w:docPartBody>
        <w:p w:rsidR="00DF6AEC" w:rsidRDefault="00DF6AEC" w:rsidP="00DF6AEC">
          <w:pPr>
            <w:pStyle w:val="7E25831B962444EBB352E5B2F17E464C5"/>
          </w:pPr>
          <w:r w:rsidRPr="00C66E40">
            <w:rPr>
              <w:rStyle w:val="PlaceholderText"/>
            </w:rPr>
            <w:t>Click here to enter text.</w:t>
          </w:r>
        </w:p>
      </w:docPartBody>
    </w:docPart>
    <w:docPart>
      <w:docPartPr>
        <w:name w:val="EA36F35646304299AFDC7A4F22F750FA"/>
        <w:category>
          <w:name w:val="General"/>
          <w:gallery w:val="placeholder"/>
        </w:category>
        <w:types>
          <w:type w:val="bbPlcHdr"/>
        </w:types>
        <w:behaviors>
          <w:behavior w:val="content"/>
        </w:behaviors>
        <w:guid w:val="{5333BE75-4790-4B24-B9A0-943BF1824973}"/>
      </w:docPartPr>
      <w:docPartBody>
        <w:p w:rsidR="00DF6AEC" w:rsidRDefault="00DF6AEC" w:rsidP="00DF6AEC">
          <w:pPr>
            <w:pStyle w:val="EA36F35646304299AFDC7A4F22F750FA5"/>
          </w:pPr>
          <w:r w:rsidRPr="00F90C1E">
            <w:rPr>
              <w:rStyle w:val="PlaceholderText"/>
            </w:rPr>
            <w:t>Click here to enter text.</w:t>
          </w:r>
        </w:p>
      </w:docPartBody>
    </w:docPart>
    <w:docPart>
      <w:docPartPr>
        <w:name w:val="04E387899DF74C04BF59C095DCA99B68"/>
        <w:category>
          <w:name w:val="General"/>
          <w:gallery w:val="placeholder"/>
        </w:category>
        <w:types>
          <w:type w:val="bbPlcHdr"/>
        </w:types>
        <w:behaviors>
          <w:behavior w:val="content"/>
        </w:behaviors>
        <w:guid w:val="{1169596E-B4A9-4F8A-A8CD-9822F72E3839}"/>
      </w:docPartPr>
      <w:docPartBody>
        <w:p w:rsidR="00DF6AEC" w:rsidRDefault="00DF6AEC" w:rsidP="00DF6AEC">
          <w:pPr>
            <w:pStyle w:val="04E387899DF74C04BF59C095DCA99B685"/>
          </w:pPr>
          <w:r w:rsidRPr="005C12E2">
            <w:rPr>
              <w:rStyle w:val="PlaceholderText"/>
            </w:rPr>
            <w:t>Click here to enter text.</w:t>
          </w:r>
        </w:p>
      </w:docPartBody>
    </w:docPart>
    <w:docPart>
      <w:docPartPr>
        <w:name w:val="A2845F4053CA4F36BE75D4E56B5F6F9B"/>
        <w:category>
          <w:name w:val="General"/>
          <w:gallery w:val="placeholder"/>
        </w:category>
        <w:types>
          <w:type w:val="bbPlcHdr"/>
        </w:types>
        <w:behaviors>
          <w:behavior w:val="content"/>
        </w:behaviors>
        <w:guid w:val="{16A6CFC4-16E7-46A5-88D5-91357AAFBAD8}"/>
      </w:docPartPr>
      <w:docPartBody>
        <w:p w:rsidR="00DF6AEC" w:rsidRDefault="00DF6AEC" w:rsidP="00DF6AEC">
          <w:pPr>
            <w:pStyle w:val="A2845F4053CA4F36BE75D4E56B5F6F9B5"/>
          </w:pPr>
          <w:r w:rsidRPr="00C66E40">
            <w:rPr>
              <w:rStyle w:val="PlaceholderText"/>
            </w:rPr>
            <w:t>Click here to enter text.</w:t>
          </w:r>
        </w:p>
      </w:docPartBody>
    </w:docPart>
    <w:docPart>
      <w:docPartPr>
        <w:name w:val="DE48710375EA4CD4AD45666A69E6DA7F"/>
        <w:category>
          <w:name w:val="General"/>
          <w:gallery w:val="placeholder"/>
        </w:category>
        <w:types>
          <w:type w:val="bbPlcHdr"/>
        </w:types>
        <w:behaviors>
          <w:behavior w:val="content"/>
        </w:behaviors>
        <w:guid w:val="{B741F041-CD83-4EBE-A940-BC5889E93521}"/>
      </w:docPartPr>
      <w:docPartBody>
        <w:p w:rsidR="00DF6AEC" w:rsidRDefault="00DF6AEC" w:rsidP="00DF6AEC">
          <w:pPr>
            <w:pStyle w:val="DE48710375EA4CD4AD45666A69E6DA7F5"/>
          </w:pPr>
          <w:r w:rsidRPr="00F90C1E">
            <w:rPr>
              <w:rStyle w:val="PlaceholderText"/>
            </w:rPr>
            <w:t>Click here to enter text.</w:t>
          </w:r>
        </w:p>
      </w:docPartBody>
    </w:docPart>
    <w:docPart>
      <w:docPartPr>
        <w:name w:val="0A15905FF5434A81834D82315FC1A4BE"/>
        <w:category>
          <w:name w:val="General"/>
          <w:gallery w:val="placeholder"/>
        </w:category>
        <w:types>
          <w:type w:val="bbPlcHdr"/>
        </w:types>
        <w:behaviors>
          <w:behavior w:val="content"/>
        </w:behaviors>
        <w:guid w:val="{FEE358DC-457F-4B3F-96D6-9F82C94D9E31}"/>
      </w:docPartPr>
      <w:docPartBody>
        <w:p w:rsidR="00DF6AEC" w:rsidRDefault="00DF6AEC" w:rsidP="00DF6AEC">
          <w:pPr>
            <w:pStyle w:val="0A15905FF5434A81834D82315FC1A4BE5"/>
          </w:pPr>
          <w:r w:rsidRPr="005C12E2">
            <w:rPr>
              <w:rStyle w:val="PlaceholderText"/>
            </w:rPr>
            <w:t>Click here to enter text.</w:t>
          </w:r>
        </w:p>
      </w:docPartBody>
    </w:docPart>
    <w:docPart>
      <w:docPartPr>
        <w:name w:val="C29D262B07C94C7EA3E59EFA1A385AC9"/>
        <w:category>
          <w:name w:val="General"/>
          <w:gallery w:val="placeholder"/>
        </w:category>
        <w:types>
          <w:type w:val="bbPlcHdr"/>
        </w:types>
        <w:behaviors>
          <w:behavior w:val="content"/>
        </w:behaviors>
        <w:guid w:val="{E65EAD87-0068-433F-9390-70A6CEDBB860}"/>
      </w:docPartPr>
      <w:docPartBody>
        <w:p w:rsidR="00DF6AEC" w:rsidRDefault="00DF6AEC" w:rsidP="00DF6AEC">
          <w:pPr>
            <w:pStyle w:val="C29D262B07C94C7EA3E59EFA1A385AC95"/>
          </w:pPr>
          <w:r w:rsidRPr="00C66E40">
            <w:rPr>
              <w:rStyle w:val="PlaceholderText"/>
            </w:rPr>
            <w:t>Click here to enter text.</w:t>
          </w:r>
        </w:p>
      </w:docPartBody>
    </w:docPart>
    <w:docPart>
      <w:docPartPr>
        <w:name w:val="F0B81221761E4EC8A72A063A7C921766"/>
        <w:category>
          <w:name w:val="General"/>
          <w:gallery w:val="placeholder"/>
        </w:category>
        <w:types>
          <w:type w:val="bbPlcHdr"/>
        </w:types>
        <w:behaviors>
          <w:behavior w:val="content"/>
        </w:behaviors>
        <w:guid w:val="{183DEE8E-4B06-4116-824F-920F82636C74}"/>
      </w:docPartPr>
      <w:docPartBody>
        <w:p w:rsidR="00DF6AEC" w:rsidRDefault="00DF6AEC" w:rsidP="00DF6AEC">
          <w:pPr>
            <w:pStyle w:val="F0B81221761E4EC8A72A063A7C9217665"/>
          </w:pPr>
          <w:r w:rsidRPr="00F90C1E">
            <w:rPr>
              <w:rStyle w:val="PlaceholderText"/>
            </w:rPr>
            <w:t>Click here to enter text.</w:t>
          </w:r>
        </w:p>
      </w:docPartBody>
    </w:docPart>
    <w:docPart>
      <w:docPartPr>
        <w:name w:val="F3F84CFA28064F7B8003DF8739220BA6"/>
        <w:category>
          <w:name w:val="General"/>
          <w:gallery w:val="placeholder"/>
        </w:category>
        <w:types>
          <w:type w:val="bbPlcHdr"/>
        </w:types>
        <w:behaviors>
          <w:behavior w:val="content"/>
        </w:behaviors>
        <w:guid w:val="{E843C311-45B3-41FB-A4D0-444B0F2A5C9B}"/>
      </w:docPartPr>
      <w:docPartBody>
        <w:p w:rsidR="00DF6AEC" w:rsidRDefault="00DF6AEC" w:rsidP="00DF6AEC">
          <w:pPr>
            <w:pStyle w:val="F3F84CFA28064F7B8003DF8739220BA65"/>
          </w:pPr>
          <w:r w:rsidRPr="005C12E2">
            <w:rPr>
              <w:rStyle w:val="PlaceholderText"/>
            </w:rPr>
            <w:t>Click here to enter text.</w:t>
          </w:r>
        </w:p>
      </w:docPartBody>
    </w:docPart>
    <w:docPart>
      <w:docPartPr>
        <w:name w:val="E92D6823A2DA4CBE9F803037B897ACBA"/>
        <w:category>
          <w:name w:val="General"/>
          <w:gallery w:val="placeholder"/>
        </w:category>
        <w:types>
          <w:type w:val="bbPlcHdr"/>
        </w:types>
        <w:behaviors>
          <w:behavior w:val="content"/>
        </w:behaviors>
        <w:guid w:val="{3B1C3324-1D64-49BC-BB2C-C1BA80C2E526}"/>
      </w:docPartPr>
      <w:docPartBody>
        <w:p w:rsidR="00DF6AEC" w:rsidRDefault="00DF6AEC" w:rsidP="00DF6AEC">
          <w:pPr>
            <w:pStyle w:val="E92D6823A2DA4CBE9F803037B897ACBA5"/>
          </w:pPr>
          <w:r w:rsidRPr="00C66E40">
            <w:rPr>
              <w:rStyle w:val="PlaceholderText"/>
            </w:rPr>
            <w:t>Click here to enter text.</w:t>
          </w:r>
        </w:p>
      </w:docPartBody>
    </w:docPart>
    <w:docPart>
      <w:docPartPr>
        <w:name w:val="E45DD13B95EE4091BC923DD8FB3A447B"/>
        <w:category>
          <w:name w:val="General"/>
          <w:gallery w:val="placeholder"/>
        </w:category>
        <w:types>
          <w:type w:val="bbPlcHdr"/>
        </w:types>
        <w:behaviors>
          <w:behavior w:val="content"/>
        </w:behaviors>
        <w:guid w:val="{E7C69F68-AE78-4FEC-A6C2-0365F86A5CDA}"/>
      </w:docPartPr>
      <w:docPartBody>
        <w:p w:rsidR="00DF6AEC" w:rsidRDefault="00DF6AEC" w:rsidP="00DF6AEC">
          <w:pPr>
            <w:pStyle w:val="E45DD13B95EE4091BC923DD8FB3A447B5"/>
          </w:pPr>
          <w:r w:rsidRPr="00F90C1E">
            <w:rPr>
              <w:rStyle w:val="PlaceholderText"/>
            </w:rPr>
            <w:t>Click here to enter text.</w:t>
          </w:r>
        </w:p>
      </w:docPartBody>
    </w:docPart>
    <w:docPart>
      <w:docPartPr>
        <w:name w:val="8F03302830D4429784DE773D3CD9935E"/>
        <w:category>
          <w:name w:val="General"/>
          <w:gallery w:val="placeholder"/>
        </w:category>
        <w:types>
          <w:type w:val="bbPlcHdr"/>
        </w:types>
        <w:behaviors>
          <w:behavior w:val="content"/>
        </w:behaviors>
        <w:guid w:val="{428403F0-7E6E-4586-9224-D5AD05CD17D0}"/>
      </w:docPartPr>
      <w:docPartBody>
        <w:p w:rsidR="00DF6AEC" w:rsidRDefault="00DF6AEC" w:rsidP="00DF6AEC">
          <w:pPr>
            <w:pStyle w:val="8F03302830D4429784DE773D3CD9935E5"/>
          </w:pPr>
          <w:r w:rsidRPr="005C12E2">
            <w:rPr>
              <w:rStyle w:val="PlaceholderText"/>
            </w:rPr>
            <w:t>Click here to enter text.</w:t>
          </w:r>
        </w:p>
      </w:docPartBody>
    </w:docPart>
    <w:docPart>
      <w:docPartPr>
        <w:name w:val="F904C15C08B741A59AB6B9A9595B7695"/>
        <w:category>
          <w:name w:val="General"/>
          <w:gallery w:val="placeholder"/>
        </w:category>
        <w:types>
          <w:type w:val="bbPlcHdr"/>
        </w:types>
        <w:behaviors>
          <w:behavior w:val="content"/>
        </w:behaviors>
        <w:guid w:val="{BE567CB8-FEE9-4A9D-8E15-8C6485957589}"/>
      </w:docPartPr>
      <w:docPartBody>
        <w:p w:rsidR="00DF6AEC" w:rsidRDefault="00DF6AEC" w:rsidP="00DF6AEC">
          <w:pPr>
            <w:pStyle w:val="F904C15C08B741A59AB6B9A9595B76955"/>
          </w:pPr>
          <w:r w:rsidRPr="00C66E40">
            <w:rPr>
              <w:rStyle w:val="PlaceholderText"/>
            </w:rPr>
            <w:t>Click here to enter text.</w:t>
          </w:r>
        </w:p>
      </w:docPartBody>
    </w:docPart>
    <w:docPart>
      <w:docPartPr>
        <w:name w:val="83087E7BEF9346588D6846FD8838E1FB"/>
        <w:category>
          <w:name w:val="General"/>
          <w:gallery w:val="placeholder"/>
        </w:category>
        <w:types>
          <w:type w:val="bbPlcHdr"/>
        </w:types>
        <w:behaviors>
          <w:behavior w:val="content"/>
        </w:behaviors>
        <w:guid w:val="{04D5C68D-CCB4-47F9-BD0C-9B075B7AF0B5}"/>
      </w:docPartPr>
      <w:docPartBody>
        <w:p w:rsidR="00DF6AEC" w:rsidRDefault="00DF6AEC" w:rsidP="00DF6AEC">
          <w:pPr>
            <w:pStyle w:val="83087E7BEF9346588D6846FD8838E1FB5"/>
          </w:pPr>
          <w:r w:rsidRPr="00F90C1E">
            <w:rPr>
              <w:rStyle w:val="PlaceholderText"/>
            </w:rPr>
            <w:t>Click here to enter text.</w:t>
          </w:r>
        </w:p>
      </w:docPartBody>
    </w:docPart>
    <w:docPart>
      <w:docPartPr>
        <w:name w:val="9542A775C12646449C060F08C8B8F3F1"/>
        <w:category>
          <w:name w:val="General"/>
          <w:gallery w:val="placeholder"/>
        </w:category>
        <w:types>
          <w:type w:val="bbPlcHdr"/>
        </w:types>
        <w:behaviors>
          <w:behavior w:val="content"/>
        </w:behaviors>
        <w:guid w:val="{AAC01568-01A8-47BE-ACE9-66534E6F91C4}"/>
      </w:docPartPr>
      <w:docPartBody>
        <w:p w:rsidR="00DF6AEC" w:rsidRDefault="00DF6AEC" w:rsidP="00DF6AEC">
          <w:pPr>
            <w:pStyle w:val="9542A775C12646449C060F08C8B8F3F15"/>
          </w:pPr>
          <w:r w:rsidRPr="005C12E2">
            <w:rPr>
              <w:rStyle w:val="PlaceholderText"/>
            </w:rPr>
            <w:t>Click here to enter text.</w:t>
          </w:r>
        </w:p>
      </w:docPartBody>
    </w:docPart>
    <w:docPart>
      <w:docPartPr>
        <w:name w:val="9262779FD8E54C3A9AB6DE382DB4E73B"/>
        <w:category>
          <w:name w:val="General"/>
          <w:gallery w:val="placeholder"/>
        </w:category>
        <w:types>
          <w:type w:val="bbPlcHdr"/>
        </w:types>
        <w:behaviors>
          <w:behavior w:val="content"/>
        </w:behaviors>
        <w:guid w:val="{B0A5E98C-2C92-45BC-9F6B-CADFD8C2AD30}"/>
      </w:docPartPr>
      <w:docPartBody>
        <w:p w:rsidR="00DF6AEC" w:rsidRDefault="00DF6AEC" w:rsidP="00DF6AEC">
          <w:pPr>
            <w:pStyle w:val="9262779FD8E54C3A9AB6DE382DB4E73B5"/>
          </w:pPr>
          <w:r w:rsidRPr="00C66E40">
            <w:rPr>
              <w:rStyle w:val="PlaceholderText"/>
            </w:rPr>
            <w:t>Click here to enter text.</w:t>
          </w:r>
        </w:p>
      </w:docPartBody>
    </w:docPart>
    <w:docPart>
      <w:docPartPr>
        <w:name w:val="EF5FD4CB4DDD44EF8D027CB83730A0CF"/>
        <w:category>
          <w:name w:val="General"/>
          <w:gallery w:val="placeholder"/>
        </w:category>
        <w:types>
          <w:type w:val="bbPlcHdr"/>
        </w:types>
        <w:behaviors>
          <w:behavior w:val="content"/>
        </w:behaviors>
        <w:guid w:val="{9EC5549F-14C6-452A-AC22-8B0043D3208F}"/>
      </w:docPartPr>
      <w:docPartBody>
        <w:p w:rsidR="00DF6AEC" w:rsidRDefault="00DF6AEC" w:rsidP="00DF6AEC">
          <w:pPr>
            <w:pStyle w:val="EF5FD4CB4DDD44EF8D027CB83730A0CF5"/>
          </w:pPr>
          <w:r w:rsidRPr="00F90C1E">
            <w:rPr>
              <w:rStyle w:val="PlaceholderText"/>
            </w:rPr>
            <w:t>Click here to enter text.</w:t>
          </w:r>
        </w:p>
      </w:docPartBody>
    </w:docPart>
    <w:docPart>
      <w:docPartPr>
        <w:name w:val="B6A2FC3001B8443DB758FAF26506EC25"/>
        <w:category>
          <w:name w:val="General"/>
          <w:gallery w:val="placeholder"/>
        </w:category>
        <w:types>
          <w:type w:val="bbPlcHdr"/>
        </w:types>
        <w:behaviors>
          <w:behavior w:val="content"/>
        </w:behaviors>
        <w:guid w:val="{1B755725-A15C-4015-83AE-D9F59BD67553}"/>
      </w:docPartPr>
      <w:docPartBody>
        <w:p w:rsidR="00DF6AEC" w:rsidRDefault="00DF6AEC" w:rsidP="00DF6AEC">
          <w:pPr>
            <w:pStyle w:val="B6A2FC3001B8443DB758FAF26506EC255"/>
          </w:pPr>
          <w:r w:rsidRPr="005C12E2">
            <w:rPr>
              <w:rStyle w:val="PlaceholderText"/>
            </w:rPr>
            <w:t>Click here to enter text.</w:t>
          </w:r>
        </w:p>
      </w:docPartBody>
    </w:docPart>
    <w:docPart>
      <w:docPartPr>
        <w:name w:val="AE404A214CB4430CB6B549507F28DF4E"/>
        <w:category>
          <w:name w:val="General"/>
          <w:gallery w:val="placeholder"/>
        </w:category>
        <w:types>
          <w:type w:val="bbPlcHdr"/>
        </w:types>
        <w:behaviors>
          <w:behavior w:val="content"/>
        </w:behaviors>
        <w:guid w:val="{12C9717F-0E5D-4BAE-B199-C08CB6D0A2B0}"/>
      </w:docPartPr>
      <w:docPartBody>
        <w:p w:rsidR="00DF6AEC" w:rsidRDefault="00DF6AEC" w:rsidP="00DF6AEC">
          <w:pPr>
            <w:pStyle w:val="AE404A214CB4430CB6B549507F28DF4E5"/>
          </w:pPr>
          <w:r w:rsidRPr="00C66E40">
            <w:rPr>
              <w:rStyle w:val="PlaceholderText"/>
            </w:rPr>
            <w:t>Click here to enter text.</w:t>
          </w:r>
        </w:p>
      </w:docPartBody>
    </w:docPart>
    <w:docPart>
      <w:docPartPr>
        <w:name w:val="4FF6314D59AB490F8875C3C98EBC678F"/>
        <w:category>
          <w:name w:val="General"/>
          <w:gallery w:val="placeholder"/>
        </w:category>
        <w:types>
          <w:type w:val="bbPlcHdr"/>
        </w:types>
        <w:behaviors>
          <w:behavior w:val="content"/>
        </w:behaviors>
        <w:guid w:val="{5D1D8FC9-E0DB-49EF-8745-910F9ADEAB3A}"/>
      </w:docPartPr>
      <w:docPartBody>
        <w:p w:rsidR="00DF6AEC" w:rsidRDefault="00DF6AEC" w:rsidP="00DF6AEC">
          <w:pPr>
            <w:pStyle w:val="4FF6314D59AB490F8875C3C98EBC678F5"/>
          </w:pPr>
          <w:r w:rsidRPr="00F90C1E">
            <w:rPr>
              <w:rStyle w:val="PlaceholderText"/>
            </w:rPr>
            <w:t>Click here to enter text.</w:t>
          </w:r>
        </w:p>
      </w:docPartBody>
    </w:docPart>
    <w:docPart>
      <w:docPartPr>
        <w:name w:val="3387DC0EA43B4EFCABC5C0055AB32BA1"/>
        <w:category>
          <w:name w:val="General"/>
          <w:gallery w:val="placeholder"/>
        </w:category>
        <w:types>
          <w:type w:val="bbPlcHdr"/>
        </w:types>
        <w:behaviors>
          <w:behavior w:val="content"/>
        </w:behaviors>
        <w:guid w:val="{2212812F-36CA-4C13-B7C7-91BD4E4F3F62}"/>
      </w:docPartPr>
      <w:docPartBody>
        <w:p w:rsidR="00DF6AEC" w:rsidRDefault="00DF6AEC" w:rsidP="00DF6AEC">
          <w:pPr>
            <w:pStyle w:val="3387DC0EA43B4EFCABC5C0055AB32BA15"/>
          </w:pPr>
          <w:r w:rsidRPr="005C12E2">
            <w:rPr>
              <w:rStyle w:val="PlaceholderText"/>
            </w:rPr>
            <w:t>Click here to enter text.</w:t>
          </w:r>
        </w:p>
      </w:docPartBody>
    </w:docPart>
    <w:docPart>
      <w:docPartPr>
        <w:name w:val="08979CB869CB40EA8C70790055A04C2D"/>
        <w:category>
          <w:name w:val="General"/>
          <w:gallery w:val="placeholder"/>
        </w:category>
        <w:types>
          <w:type w:val="bbPlcHdr"/>
        </w:types>
        <w:behaviors>
          <w:behavior w:val="content"/>
        </w:behaviors>
        <w:guid w:val="{F8F2F8B1-3AD0-4C23-B80D-731C4B85FF35}"/>
      </w:docPartPr>
      <w:docPartBody>
        <w:p w:rsidR="00DF6AEC" w:rsidRDefault="00DF6AEC" w:rsidP="00DF6AEC">
          <w:pPr>
            <w:pStyle w:val="08979CB869CB40EA8C70790055A04C2D5"/>
          </w:pPr>
          <w:r w:rsidRPr="00C66E40">
            <w:rPr>
              <w:rStyle w:val="PlaceholderText"/>
            </w:rPr>
            <w:t>Click here to enter text.</w:t>
          </w:r>
        </w:p>
      </w:docPartBody>
    </w:docPart>
    <w:docPart>
      <w:docPartPr>
        <w:name w:val="2E46E13C57714A5B86B8CD9818AA73C7"/>
        <w:category>
          <w:name w:val="General"/>
          <w:gallery w:val="placeholder"/>
        </w:category>
        <w:types>
          <w:type w:val="bbPlcHdr"/>
        </w:types>
        <w:behaviors>
          <w:behavior w:val="content"/>
        </w:behaviors>
        <w:guid w:val="{4BC26CC1-8C05-4F7E-989A-81E5B7F45F05}"/>
      </w:docPartPr>
      <w:docPartBody>
        <w:p w:rsidR="00DF6AEC" w:rsidRDefault="00DF6AEC" w:rsidP="00DF6AEC">
          <w:pPr>
            <w:pStyle w:val="2E46E13C57714A5B86B8CD9818AA73C75"/>
          </w:pPr>
          <w:r w:rsidRPr="00F90C1E">
            <w:rPr>
              <w:rStyle w:val="PlaceholderText"/>
            </w:rPr>
            <w:t>Click here to enter text.</w:t>
          </w:r>
        </w:p>
      </w:docPartBody>
    </w:docPart>
    <w:docPart>
      <w:docPartPr>
        <w:name w:val="87A73EA192114998ACBD40B766B262FD"/>
        <w:category>
          <w:name w:val="General"/>
          <w:gallery w:val="placeholder"/>
        </w:category>
        <w:types>
          <w:type w:val="bbPlcHdr"/>
        </w:types>
        <w:behaviors>
          <w:behavior w:val="content"/>
        </w:behaviors>
        <w:guid w:val="{5F8A2214-F738-4646-95EB-AECF1469D3C9}"/>
      </w:docPartPr>
      <w:docPartBody>
        <w:p w:rsidR="00DF6AEC" w:rsidRDefault="00DF6AEC" w:rsidP="00DF6AEC">
          <w:pPr>
            <w:pStyle w:val="87A73EA192114998ACBD40B766B262FD5"/>
          </w:pPr>
          <w:r w:rsidRPr="005C12E2">
            <w:rPr>
              <w:rStyle w:val="PlaceholderText"/>
            </w:rPr>
            <w:t>Click here to enter text.</w:t>
          </w:r>
        </w:p>
      </w:docPartBody>
    </w:docPart>
    <w:docPart>
      <w:docPartPr>
        <w:name w:val="1BE6EDE63B1448E984DD8A02E349DA8B"/>
        <w:category>
          <w:name w:val="General"/>
          <w:gallery w:val="placeholder"/>
        </w:category>
        <w:types>
          <w:type w:val="bbPlcHdr"/>
        </w:types>
        <w:behaviors>
          <w:behavior w:val="content"/>
        </w:behaviors>
        <w:guid w:val="{A0072ED1-5ECB-4AA1-98EA-56C3C0F7A566}"/>
      </w:docPartPr>
      <w:docPartBody>
        <w:p w:rsidR="00DF6AEC" w:rsidRDefault="00DF6AEC" w:rsidP="00DF6AEC">
          <w:pPr>
            <w:pStyle w:val="1BE6EDE63B1448E984DD8A02E349DA8B5"/>
          </w:pPr>
          <w:r w:rsidRPr="00C66E40">
            <w:rPr>
              <w:rStyle w:val="PlaceholderText"/>
            </w:rPr>
            <w:t>Click here to enter text.</w:t>
          </w:r>
        </w:p>
      </w:docPartBody>
    </w:docPart>
    <w:docPart>
      <w:docPartPr>
        <w:name w:val="E2A1FE86A3AD4900B52DAC7E560B4A1D"/>
        <w:category>
          <w:name w:val="General"/>
          <w:gallery w:val="placeholder"/>
        </w:category>
        <w:types>
          <w:type w:val="bbPlcHdr"/>
        </w:types>
        <w:behaviors>
          <w:behavior w:val="content"/>
        </w:behaviors>
        <w:guid w:val="{F6871CED-A652-4680-AF27-DD35C382B3E7}"/>
      </w:docPartPr>
      <w:docPartBody>
        <w:p w:rsidR="00DF6AEC" w:rsidRDefault="00DF6AEC" w:rsidP="00DF6AEC">
          <w:pPr>
            <w:pStyle w:val="E2A1FE86A3AD4900B52DAC7E560B4A1D5"/>
          </w:pPr>
          <w:r w:rsidRPr="00F90C1E">
            <w:rPr>
              <w:rStyle w:val="PlaceholderText"/>
            </w:rPr>
            <w:t>Click here to enter text.</w:t>
          </w:r>
        </w:p>
      </w:docPartBody>
    </w:docPart>
    <w:docPart>
      <w:docPartPr>
        <w:name w:val="C712D885E9D94A9E8A23FFA359F04DB8"/>
        <w:category>
          <w:name w:val="General"/>
          <w:gallery w:val="placeholder"/>
        </w:category>
        <w:types>
          <w:type w:val="bbPlcHdr"/>
        </w:types>
        <w:behaviors>
          <w:behavior w:val="content"/>
        </w:behaviors>
        <w:guid w:val="{0C2D9CD6-9F1B-4A2E-92F0-BEF4A437ADEF}"/>
      </w:docPartPr>
      <w:docPartBody>
        <w:p w:rsidR="00DF6AEC" w:rsidRDefault="00DF6AEC" w:rsidP="00DF6AEC">
          <w:pPr>
            <w:pStyle w:val="C712D885E9D94A9E8A23FFA359F04DB85"/>
          </w:pPr>
          <w:r w:rsidRPr="005C12E2">
            <w:rPr>
              <w:rStyle w:val="PlaceholderText"/>
            </w:rPr>
            <w:t>Click here to enter text.</w:t>
          </w:r>
        </w:p>
      </w:docPartBody>
    </w:docPart>
    <w:docPart>
      <w:docPartPr>
        <w:name w:val="38C73A2A864D47C9A90B1CE40CFE9B68"/>
        <w:category>
          <w:name w:val="General"/>
          <w:gallery w:val="placeholder"/>
        </w:category>
        <w:types>
          <w:type w:val="bbPlcHdr"/>
        </w:types>
        <w:behaviors>
          <w:behavior w:val="content"/>
        </w:behaviors>
        <w:guid w:val="{1CCAF7F2-FD0D-45F4-9C6B-CA56FB354A76}"/>
      </w:docPartPr>
      <w:docPartBody>
        <w:p w:rsidR="00DF6AEC" w:rsidRDefault="00DF6AEC" w:rsidP="00DF6AEC">
          <w:pPr>
            <w:pStyle w:val="38C73A2A864D47C9A90B1CE40CFE9B685"/>
          </w:pPr>
          <w:r w:rsidRPr="00C66E40">
            <w:rPr>
              <w:rStyle w:val="PlaceholderText"/>
            </w:rPr>
            <w:t>Click here to enter text.</w:t>
          </w:r>
        </w:p>
      </w:docPartBody>
    </w:docPart>
    <w:docPart>
      <w:docPartPr>
        <w:name w:val="9899E4B1544A426995CAD5449E9FFD0B"/>
        <w:category>
          <w:name w:val="General"/>
          <w:gallery w:val="placeholder"/>
        </w:category>
        <w:types>
          <w:type w:val="bbPlcHdr"/>
        </w:types>
        <w:behaviors>
          <w:behavior w:val="content"/>
        </w:behaviors>
        <w:guid w:val="{90C98157-0983-4A18-9814-B5F78E373216}"/>
      </w:docPartPr>
      <w:docPartBody>
        <w:p w:rsidR="00DF6AEC" w:rsidRDefault="00DF6AEC" w:rsidP="00DF6AEC">
          <w:pPr>
            <w:pStyle w:val="9899E4B1544A426995CAD5449E9FFD0B5"/>
          </w:pPr>
          <w:r w:rsidRPr="00F90C1E">
            <w:rPr>
              <w:rStyle w:val="PlaceholderText"/>
            </w:rPr>
            <w:t>Click here to enter text.</w:t>
          </w:r>
        </w:p>
      </w:docPartBody>
    </w:docPart>
    <w:docPart>
      <w:docPartPr>
        <w:name w:val="D0F2A6F5331E4F9DBB893A3F4AD0DDE4"/>
        <w:category>
          <w:name w:val="General"/>
          <w:gallery w:val="placeholder"/>
        </w:category>
        <w:types>
          <w:type w:val="bbPlcHdr"/>
        </w:types>
        <w:behaviors>
          <w:behavior w:val="content"/>
        </w:behaviors>
        <w:guid w:val="{7E37E3CC-8012-487B-9FEB-2F8E1A33FD67}"/>
      </w:docPartPr>
      <w:docPartBody>
        <w:p w:rsidR="00DF6AEC" w:rsidRDefault="00DF6AEC" w:rsidP="00DF6AEC">
          <w:pPr>
            <w:pStyle w:val="D0F2A6F5331E4F9DBB893A3F4AD0DDE45"/>
          </w:pPr>
          <w:r w:rsidRPr="005C12E2">
            <w:rPr>
              <w:rStyle w:val="PlaceholderText"/>
            </w:rPr>
            <w:t>Click here to enter text.</w:t>
          </w:r>
        </w:p>
      </w:docPartBody>
    </w:docPart>
    <w:docPart>
      <w:docPartPr>
        <w:name w:val="DA4F2BA73AE7442B911B459F80DEA01A"/>
        <w:category>
          <w:name w:val="General"/>
          <w:gallery w:val="placeholder"/>
        </w:category>
        <w:types>
          <w:type w:val="bbPlcHdr"/>
        </w:types>
        <w:behaviors>
          <w:behavior w:val="content"/>
        </w:behaviors>
        <w:guid w:val="{D4210CAD-BF1F-4346-B5DB-B1DA1E52CD55}"/>
      </w:docPartPr>
      <w:docPartBody>
        <w:p w:rsidR="00DF6AEC" w:rsidRDefault="00DF6AEC" w:rsidP="00DF6AEC">
          <w:pPr>
            <w:pStyle w:val="DA4F2BA73AE7442B911B459F80DEA01A5"/>
          </w:pPr>
          <w:r w:rsidRPr="00C66E40">
            <w:rPr>
              <w:rStyle w:val="PlaceholderText"/>
            </w:rPr>
            <w:t>Click here to enter text.</w:t>
          </w:r>
        </w:p>
      </w:docPartBody>
    </w:docPart>
    <w:docPart>
      <w:docPartPr>
        <w:name w:val="EADE80BED69048C7872F3C078A58F2A5"/>
        <w:category>
          <w:name w:val="General"/>
          <w:gallery w:val="placeholder"/>
        </w:category>
        <w:types>
          <w:type w:val="bbPlcHdr"/>
        </w:types>
        <w:behaviors>
          <w:behavior w:val="content"/>
        </w:behaviors>
        <w:guid w:val="{EEFD3502-C893-407B-9E5E-423BB8875E80}"/>
      </w:docPartPr>
      <w:docPartBody>
        <w:p w:rsidR="00DF6AEC" w:rsidRDefault="00DF6AEC" w:rsidP="00DF6AEC">
          <w:pPr>
            <w:pStyle w:val="EADE80BED69048C7872F3C078A58F2A55"/>
          </w:pPr>
          <w:r w:rsidRPr="00F90C1E">
            <w:rPr>
              <w:rStyle w:val="PlaceholderText"/>
            </w:rPr>
            <w:t>Click here to enter text.</w:t>
          </w:r>
        </w:p>
      </w:docPartBody>
    </w:docPart>
    <w:docPart>
      <w:docPartPr>
        <w:name w:val="5B48A50F94F14F60B0BDCD9944A7542A"/>
        <w:category>
          <w:name w:val="General"/>
          <w:gallery w:val="placeholder"/>
        </w:category>
        <w:types>
          <w:type w:val="bbPlcHdr"/>
        </w:types>
        <w:behaviors>
          <w:behavior w:val="content"/>
        </w:behaviors>
        <w:guid w:val="{F4161CE1-9A33-4411-AAAB-5D3C6157DA44}"/>
      </w:docPartPr>
      <w:docPartBody>
        <w:p w:rsidR="00DF6AEC" w:rsidRDefault="00DF6AEC" w:rsidP="00DF6AEC">
          <w:pPr>
            <w:pStyle w:val="5B48A50F94F14F60B0BDCD9944A7542A5"/>
          </w:pPr>
          <w:r w:rsidRPr="005C12E2">
            <w:rPr>
              <w:rStyle w:val="PlaceholderText"/>
            </w:rPr>
            <w:t>Click here to enter text.</w:t>
          </w:r>
        </w:p>
      </w:docPartBody>
    </w:docPart>
    <w:docPart>
      <w:docPartPr>
        <w:name w:val="2A6789E8AF314F34A3BA3DB2C7BAE8E4"/>
        <w:category>
          <w:name w:val="General"/>
          <w:gallery w:val="placeholder"/>
        </w:category>
        <w:types>
          <w:type w:val="bbPlcHdr"/>
        </w:types>
        <w:behaviors>
          <w:behavior w:val="content"/>
        </w:behaviors>
        <w:guid w:val="{40ED6C25-AC88-4BED-9BB8-1D6054C406BA}"/>
      </w:docPartPr>
      <w:docPartBody>
        <w:p w:rsidR="00DF6AEC" w:rsidRDefault="00DF6AEC" w:rsidP="00DF6AEC">
          <w:pPr>
            <w:pStyle w:val="2A6789E8AF314F34A3BA3DB2C7BAE8E45"/>
          </w:pPr>
          <w:r w:rsidRPr="00C66E40">
            <w:rPr>
              <w:rStyle w:val="PlaceholderText"/>
            </w:rPr>
            <w:t>Click here to enter text.</w:t>
          </w:r>
        </w:p>
      </w:docPartBody>
    </w:docPart>
    <w:docPart>
      <w:docPartPr>
        <w:name w:val="B238C3DD2BAB444AACC98C2A1F58A98A"/>
        <w:category>
          <w:name w:val="General"/>
          <w:gallery w:val="placeholder"/>
        </w:category>
        <w:types>
          <w:type w:val="bbPlcHdr"/>
        </w:types>
        <w:behaviors>
          <w:behavior w:val="content"/>
        </w:behaviors>
        <w:guid w:val="{C66AE5EA-7F04-4030-8954-B8D03155A174}"/>
      </w:docPartPr>
      <w:docPartBody>
        <w:p w:rsidR="00DF6AEC" w:rsidRDefault="00DF6AEC" w:rsidP="00DF6AEC">
          <w:pPr>
            <w:pStyle w:val="B238C3DD2BAB444AACC98C2A1F58A98A5"/>
          </w:pPr>
          <w:r w:rsidRPr="00F90C1E">
            <w:rPr>
              <w:rStyle w:val="PlaceholderText"/>
            </w:rPr>
            <w:t>Click here to enter text.</w:t>
          </w:r>
        </w:p>
      </w:docPartBody>
    </w:docPart>
    <w:docPart>
      <w:docPartPr>
        <w:name w:val="7712911F6F0B43788E0423AED2F8DC1B"/>
        <w:category>
          <w:name w:val="General"/>
          <w:gallery w:val="placeholder"/>
        </w:category>
        <w:types>
          <w:type w:val="bbPlcHdr"/>
        </w:types>
        <w:behaviors>
          <w:behavior w:val="content"/>
        </w:behaviors>
        <w:guid w:val="{CA440365-E5E0-40AC-842E-DB5D7DF07656}"/>
      </w:docPartPr>
      <w:docPartBody>
        <w:p w:rsidR="00DF6AEC" w:rsidRDefault="00DF6AEC" w:rsidP="00DF6AEC">
          <w:pPr>
            <w:pStyle w:val="7712911F6F0B43788E0423AED2F8DC1B5"/>
          </w:pPr>
          <w:r w:rsidRPr="005C12E2">
            <w:rPr>
              <w:rStyle w:val="PlaceholderText"/>
            </w:rPr>
            <w:t>Click here to enter text.</w:t>
          </w:r>
        </w:p>
      </w:docPartBody>
    </w:docPart>
    <w:docPart>
      <w:docPartPr>
        <w:name w:val="002501948F6343B99AB98F67E205A632"/>
        <w:category>
          <w:name w:val="General"/>
          <w:gallery w:val="placeholder"/>
        </w:category>
        <w:types>
          <w:type w:val="bbPlcHdr"/>
        </w:types>
        <w:behaviors>
          <w:behavior w:val="content"/>
        </w:behaviors>
        <w:guid w:val="{2B952309-BECA-446F-B0C2-82C7D406180B}"/>
      </w:docPartPr>
      <w:docPartBody>
        <w:p w:rsidR="00DF6AEC" w:rsidRDefault="00DF6AEC" w:rsidP="00DF6AEC">
          <w:pPr>
            <w:pStyle w:val="002501948F6343B99AB98F67E205A6325"/>
          </w:pPr>
          <w:r w:rsidRPr="00C66E40">
            <w:rPr>
              <w:rStyle w:val="PlaceholderText"/>
            </w:rPr>
            <w:t>Click here to enter text.</w:t>
          </w:r>
        </w:p>
      </w:docPartBody>
    </w:docPart>
    <w:docPart>
      <w:docPartPr>
        <w:name w:val="9241B0209F524D089AB2A5126B79B77E"/>
        <w:category>
          <w:name w:val="General"/>
          <w:gallery w:val="placeholder"/>
        </w:category>
        <w:types>
          <w:type w:val="bbPlcHdr"/>
        </w:types>
        <w:behaviors>
          <w:behavior w:val="content"/>
        </w:behaviors>
        <w:guid w:val="{C3975807-BEC6-4826-8762-D8B36A26EDF8}"/>
      </w:docPartPr>
      <w:docPartBody>
        <w:p w:rsidR="00DF6AEC" w:rsidRDefault="00DF6AEC" w:rsidP="00DF6AEC">
          <w:pPr>
            <w:pStyle w:val="9241B0209F524D089AB2A5126B79B77E5"/>
          </w:pPr>
          <w:r w:rsidRPr="00F90C1E">
            <w:rPr>
              <w:rStyle w:val="PlaceholderText"/>
            </w:rPr>
            <w:t>Click here to enter text.</w:t>
          </w:r>
        </w:p>
      </w:docPartBody>
    </w:docPart>
    <w:docPart>
      <w:docPartPr>
        <w:name w:val="73948A1C69D34C528A54A5D63F5DE98A"/>
        <w:category>
          <w:name w:val="General"/>
          <w:gallery w:val="placeholder"/>
        </w:category>
        <w:types>
          <w:type w:val="bbPlcHdr"/>
        </w:types>
        <w:behaviors>
          <w:behavior w:val="content"/>
        </w:behaviors>
        <w:guid w:val="{46EF4FD5-9EEE-46DF-8843-8415F457DDE2}"/>
      </w:docPartPr>
      <w:docPartBody>
        <w:p w:rsidR="00DF6AEC" w:rsidRDefault="00DF6AEC" w:rsidP="00DF6AEC">
          <w:pPr>
            <w:pStyle w:val="73948A1C69D34C528A54A5D63F5DE98A5"/>
          </w:pPr>
          <w:r w:rsidRPr="005C12E2">
            <w:rPr>
              <w:rStyle w:val="PlaceholderText"/>
            </w:rPr>
            <w:t>Click here to enter text.</w:t>
          </w:r>
        </w:p>
      </w:docPartBody>
    </w:docPart>
    <w:docPart>
      <w:docPartPr>
        <w:name w:val="70530984D3A94C0BB76AAACF2D652AD6"/>
        <w:category>
          <w:name w:val="General"/>
          <w:gallery w:val="placeholder"/>
        </w:category>
        <w:types>
          <w:type w:val="bbPlcHdr"/>
        </w:types>
        <w:behaviors>
          <w:behavior w:val="content"/>
        </w:behaviors>
        <w:guid w:val="{45690C3F-5BBE-4200-BD26-1295C14BEED6}"/>
      </w:docPartPr>
      <w:docPartBody>
        <w:p w:rsidR="00DF6AEC" w:rsidRDefault="00DF6AEC" w:rsidP="00DF6AEC">
          <w:pPr>
            <w:pStyle w:val="70530984D3A94C0BB76AAACF2D652AD65"/>
          </w:pPr>
          <w:r w:rsidRPr="00C66E40">
            <w:rPr>
              <w:rStyle w:val="PlaceholderText"/>
            </w:rPr>
            <w:t>Click here to enter text.</w:t>
          </w:r>
        </w:p>
      </w:docPartBody>
    </w:docPart>
    <w:docPart>
      <w:docPartPr>
        <w:name w:val="F4B01895D9534749A9C6A147A8B88FD9"/>
        <w:category>
          <w:name w:val="General"/>
          <w:gallery w:val="placeholder"/>
        </w:category>
        <w:types>
          <w:type w:val="bbPlcHdr"/>
        </w:types>
        <w:behaviors>
          <w:behavior w:val="content"/>
        </w:behaviors>
        <w:guid w:val="{25399145-ED2A-462C-811B-FAAED96D9605}"/>
      </w:docPartPr>
      <w:docPartBody>
        <w:p w:rsidR="00DF6AEC" w:rsidRDefault="00DF6AEC" w:rsidP="00DF6AEC">
          <w:pPr>
            <w:pStyle w:val="F4B01895D9534749A9C6A147A8B88FD95"/>
          </w:pPr>
          <w:r w:rsidRPr="00F90C1E">
            <w:rPr>
              <w:rStyle w:val="PlaceholderText"/>
            </w:rPr>
            <w:t>Click here to enter text.</w:t>
          </w:r>
        </w:p>
      </w:docPartBody>
    </w:docPart>
    <w:docPart>
      <w:docPartPr>
        <w:name w:val="DDBBA0F5BE0B475DAA752424E6662D54"/>
        <w:category>
          <w:name w:val="General"/>
          <w:gallery w:val="placeholder"/>
        </w:category>
        <w:types>
          <w:type w:val="bbPlcHdr"/>
        </w:types>
        <w:behaviors>
          <w:behavior w:val="content"/>
        </w:behaviors>
        <w:guid w:val="{D0BC3194-FE69-4B85-BD31-344821690C1B}"/>
      </w:docPartPr>
      <w:docPartBody>
        <w:p w:rsidR="00DF6AEC" w:rsidRDefault="00DF6AEC" w:rsidP="00DF6AEC">
          <w:pPr>
            <w:pStyle w:val="DDBBA0F5BE0B475DAA752424E6662D545"/>
          </w:pPr>
          <w:r w:rsidRPr="005C12E2">
            <w:rPr>
              <w:rStyle w:val="PlaceholderText"/>
            </w:rPr>
            <w:t>Click here to enter text.</w:t>
          </w:r>
        </w:p>
      </w:docPartBody>
    </w:docPart>
    <w:docPart>
      <w:docPartPr>
        <w:name w:val="CFA693A876694F18AC4AA35FCD9F7007"/>
        <w:category>
          <w:name w:val="General"/>
          <w:gallery w:val="placeholder"/>
        </w:category>
        <w:types>
          <w:type w:val="bbPlcHdr"/>
        </w:types>
        <w:behaviors>
          <w:behavior w:val="content"/>
        </w:behaviors>
        <w:guid w:val="{10178E11-936F-4A73-9BE8-DA08EFF29C76}"/>
      </w:docPartPr>
      <w:docPartBody>
        <w:p w:rsidR="00DF6AEC" w:rsidRDefault="00DF6AEC" w:rsidP="00DF6AEC">
          <w:pPr>
            <w:pStyle w:val="CFA693A876694F18AC4AA35FCD9F70075"/>
          </w:pPr>
          <w:r w:rsidRPr="00C66E40">
            <w:rPr>
              <w:rStyle w:val="PlaceholderText"/>
            </w:rPr>
            <w:t>Click here to enter text.</w:t>
          </w:r>
        </w:p>
      </w:docPartBody>
    </w:docPart>
    <w:docPart>
      <w:docPartPr>
        <w:name w:val="C4F5D771883D4318A939B2E4804C8245"/>
        <w:category>
          <w:name w:val="General"/>
          <w:gallery w:val="placeholder"/>
        </w:category>
        <w:types>
          <w:type w:val="bbPlcHdr"/>
        </w:types>
        <w:behaviors>
          <w:behavior w:val="content"/>
        </w:behaviors>
        <w:guid w:val="{653DDB2B-4BAE-43CC-9172-A0127D28D1C2}"/>
      </w:docPartPr>
      <w:docPartBody>
        <w:p w:rsidR="00DF6AEC" w:rsidRDefault="00DF6AEC" w:rsidP="00DF6AEC">
          <w:pPr>
            <w:pStyle w:val="C4F5D771883D4318A939B2E4804C82455"/>
          </w:pPr>
          <w:r w:rsidRPr="00F90C1E">
            <w:rPr>
              <w:rStyle w:val="PlaceholderText"/>
            </w:rPr>
            <w:t>Click here to enter text.</w:t>
          </w:r>
        </w:p>
      </w:docPartBody>
    </w:docPart>
    <w:docPart>
      <w:docPartPr>
        <w:name w:val="E74D981449524A58AE10A8E633C08D4C"/>
        <w:category>
          <w:name w:val="General"/>
          <w:gallery w:val="placeholder"/>
        </w:category>
        <w:types>
          <w:type w:val="bbPlcHdr"/>
        </w:types>
        <w:behaviors>
          <w:behavior w:val="content"/>
        </w:behaviors>
        <w:guid w:val="{EDA24B7C-030C-4333-AD19-7C1AC6449F32}"/>
      </w:docPartPr>
      <w:docPartBody>
        <w:p w:rsidR="00DF6AEC" w:rsidRDefault="00DF6AEC" w:rsidP="00DF6AEC">
          <w:pPr>
            <w:pStyle w:val="E74D981449524A58AE10A8E633C08D4C5"/>
          </w:pPr>
          <w:r w:rsidRPr="005C12E2">
            <w:rPr>
              <w:rStyle w:val="PlaceholderText"/>
            </w:rPr>
            <w:t>Click here to enter text.</w:t>
          </w:r>
        </w:p>
      </w:docPartBody>
    </w:docPart>
    <w:docPart>
      <w:docPartPr>
        <w:name w:val="C44273CA382E4261931DC843040DFD05"/>
        <w:category>
          <w:name w:val="General"/>
          <w:gallery w:val="placeholder"/>
        </w:category>
        <w:types>
          <w:type w:val="bbPlcHdr"/>
        </w:types>
        <w:behaviors>
          <w:behavior w:val="content"/>
        </w:behaviors>
        <w:guid w:val="{D8C540BC-AA41-47C9-9D6F-AFD58C0D7BC7}"/>
      </w:docPartPr>
      <w:docPartBody>
        <w:p w:rsidR="00DF6AEC" w:rsidRDefault="00DF6AEC" w:rsidP="00DF6AEC">
          <w:pPr>
            <w:pStyle w:val="C44273CA382E4261931DC843040DFD055"/>
          </w:pPr>
          <w:r w:rsidRPr="00C66E40">
            <w:rPr>
              <w:rStyle w:val="PlaceholderText"/>
            </w:rPr>
            <w:t>Click here to enter text.</w:t>
          </w:r>
        </w:p>
      </w:docPartBody>
    </w:docPart>
    <w:docPart>
      <w:docPartPr>
        <w:name w:val="6071764A5977471C9A2DA2BA2E5CFD9F"/>
        <w:category>
          <w:name w:val="General"/>
          <w:gallery w:val="placeholder"/>
        </w:category>
        <w:types>
          <w:type w:val="bbPlcHdr"/>
        </w:types>
        <w:behaviors>
          <w:behavior w:val="content"/>
        </w:behaviors>
        <w:guid w:val="{AF71273A-22A4-45D1-91DB-F1CD2AE4161C}"/>
      </w:docPartPr>
      <w:docPartBody>
        <w:p w:rsidR="00DF6AEC" w:rsidRDefault="00DF6AEC" w:rsidP="00DF6AEC">
          <w:pPr>
            <w:pStyle w:val="6071764A5977471C9A2DA2BA2E5CFD9F5"/>
          </w:pPr>
          <w:r w:rsidRPr="00F90C1E">
            <w:rPr>
              <w:rStyle w:val="PlaceholderText"/>
            </w:rPr>
            <w:t>Click here to enter text.</w:t>
          </w:r>
        </w:p>
      </w:docPartBody>
    </w:docPart>
    <w:docPart>
      <w:docPartPr>
        <w:name w:val="F0A32FDD21BF4725B50D25416E9792EC"/>
        <w:category>
          <w:name w:val="General"/>
          <w:gallery w:val="placeholder"/>
        </w:category>
        <w:types>
          <w:type w:val="bbPlcHdr"/>
        </w:types>
        <w:behaviors>
          <w:behavior w:val="content"/>
        </w:behaviors>
        <w:guid w:val="{8DAADE42-03D5-4B98-B3C9-822EAF90882C}"/>
      </w:docPartPr>
      <w:docPartBody>
        <w:p w:rsidR="00DF6AEC" w:rsidRDefault="00DF6AEC" w:rsidP="00DF6AEC">
          <w:pPr>
            <w:pStyle w:val="F0A32FDD21BF4725B50D25416E9792EC5"/>
          </w:pPr>
          <w:r w:rsidRPr="005C12E2">
            <w:rPr>
              <w:rStyle w:val="PlaceholderText"/>
            </w:rPr>
            <w:t>Click here to enter text.</w:t>
          </w:r>
        </w:p>
      </w:docPartBody>
    </w:docPart>
    <w:docPart>
      <w:docPartPr>
        <w:name w:val="1301CCEDE2F74324836D922C862B260D"/>
        <w:category>
          <w:name w:val="General"/>
          <w:gallery w:val="placeholder"/>
        </w:category>
        <w:types>
          <w:type w:val="bbPlcHdr"/>
        </w:types>
        <w:behaviors>
          <w:behavior w:val="content"/>
        </w:behaviors>
        <w:guid w:val="{E54B17F9-B231-4668-924A-17FB5FB2E78F}"/>
      </w:docPartPr>
      <w:docPartBody>
        <w:p w:rsidR="00DF6AEC" w:rsidRDefault="00DF6AEC" w:rsidP="00DF6AEC">
          <w:pPr>
            <w:pStyle w:val="1301CCEDE2F74324836D922C862B260D5"/>
          </w:pPr>
          <w:r w:rsidRPr="00C66E40">
            <w:rPr>
              <w:rStyle w:val="PlaceholderText"/>
            </w:rPr>
            <w:t>Click here to enter text.</w:t>
          </w:r>
        </w:p>
      </w:docPartBody>
    </w:docPart>
    <w:docPart>
      <w:docPartPr>
        <w:name w:val="E035FFB9C65D4CF7BE6769F65E931FD2"/>
        <w:category>
          <w:name w:val="General"/>
          <w:gallery w:val="placeholder"/>
        </w:category>
        <w:types>
          <w:type w:val="bbPlcHdr"/>
        </w:types>
        <w:behaviors>
          <w:behavior w:val="content"/>
        </w:behaviors>
        <w:guid w:val="{5500C5F8-0628-4032-8ECD-774D0BB1709C}"/>
      </w:docPartPr>
      <w:docPartBody>
        <w:p w:rsidR="00DF6AEC" w:rsidRDefault="00DF6AEC" w:rsidP="00DF6AEC">
          <w:pPr>
            <w:pStyle w:val="E035FFB9C65D4CF7BE6769F65E931FD24"/>
          </w:pPr>
          <w:r w:rsidRPr="00863C07">
            <w:rPr>
              <w:rStyle w:val="PlaceholderText"/>
            </w:rPr>
            <w:t>Click here to enter text.</w:t>
          </w:r>
        </w:p>
      </w:docPartBody>
    </w:docPart>
    <w:docPart>
      <w:docPartPr>
        <w:name w:val="61BD1CE8E6824F9E858305CF12B53DBE"/>
        <w:category>
          <w:name w:val="General"/>
          <w:gallery w:val="placeholder"/>
        </w:category>
        <w:types>
          <w:type w:val="bbPlcHdr"/>
        </w:types>
        <w:behaviors>
          <w:behavior w:val="content"/>
        </w:behaviors>
        <w:guid w:val="{F2B797AF-8A47-46CE-8EE6-6CC1B39393FA}"/>
      </w:docPartPr>
      <w:docPartBody>
        <w:p w:rsidR="00DF6AEC" w:rsidRDefault="00DF6AEC" w:rsidP="00DF6AEC">
          <w:pPr>
            <w:pStyle w:val="61BD1CE8E6824F9E858305CF12B53DBE4"/>
          </w:pPr>
          <w:r w:rsidRPr="00863C07">
            <w:rPr>
              <w:rStyle w:val="PlaceholderText"/>
            </w:rPr>
            <w:t>Click here to enter text.</w:t>
          </w:r>
        </w:p>
      </w:docPartBody>
    </w:docPart>
    <w:docPart>
      <w:docPartPr>
        <w:name w:val="28E52785410E4BEEBB240B4D224EDCF5"/>
        <w:category>
          <w:name w:val="General"/>
          <w:gallery w:val="placeholder"/>
        </w:category>
        <w:types>
          <w:type w:val="bbPlcHdr"/>
        </w:types>
        <w:behaviors>
          <w:behavior w:val="content"/>
        </w:behaviors>
        <w:guid w:val="{EEB5FC39-9FEC-4E10-B3DC-F57962563631}"/>
      </w:docPartPr>
      <w:docPartBody>
        <w:p w:rsidR="00DF6AEC" w:rsidRDefault="00DF6AEC" w:rsidP="00DF6AEC">
          <w:pPr>
            <w:pStyle w:val="28E52785410E4BEEBB240B4D224EDCF54"/>
          </w:pPr>
          <w:r w:rsidRPr="00863C07">
            <w:rPr>
              <w:rStyle w:val="PlaceholderText"/>
            </w:rPr>
            <w:t>Click here to enter text.</w:t>
          </w:r>
        </w:p>
      </w:docPartBody>
    </w:docPart>
    <w:docPart>
      <w:docPartPr>
        <w:name w:val="2CB472BA61194A83887BC7FFA5A63C43"/>
        <w:category>
          <w:name w:val="General"/>
          <w:gallery w:val="placeholder"/>
        </w:category>
        <w:types>
          <w:type w:val="bbPlcHdr"/>
        </w:types>
        <w:behaviors>
          <w:behavior w:val="content"/>
        </w:behaviors>
        <w:guid w:val="{61735DDC-440C-4B37-9A91-DF47E25A46D8}"/>
      </w:docPartPr>
      <w:docPartBody>
        <w:p w:rsidR="00DF6AEC" w:rsidRDefault="00DF6AEC" w:rsidP="00DF6AEC">
          <w:pPr>
            <w:pStyle w:val="2CB472BA61194A83887BC7FFA5A63C434"/>
          </w:pPr>
          <w:r>
            <w:rPr>
              <w:rStyle w:val="PlaceholderText"/>
            </w:rPr>
            <w:t>amount</w:t>
          </w:r>
        </w:p>
      </w:docPartBody>
    </w:docPart>
    <w:docPart>
      <w:docPartPr>
        <w:name w:val="54A9975D252D4C5D8A5A5632BF818186"/>
        <w:category>
          <w:name w:val="General"/>
          <w:gallery w:val="placeholder"/>
        </w:category>
        <w:types>
          <w:type w:val="bbPlcHdr"/>
        </w:types>
        <w:behaviors>
          <w:behavior w:val="content"/>
        </w:behaviors>
        <w:guid w:val="{AB2DC4C9-9C7D-4C49-B7B5-0B19D11735DB}"/>
      </w:docPartPr>
      <w:docPartBody>
        <w:p w:rsidR="00DF6AEC" w:rsidRDefault="00DF6AEC" w:rsidP="00DF6AEC">
          <w:pPr>
            <w:pStyle w:val="54A9975D252D4C5D8A5A5632BF8181863"/>
          </w:pPr>
          <w:r>
            <w:rPr>
              <w:rStyle w:val="PlaceholderText"/>
            </w:rPr>
            <w:t>amount</w:t>
          </w:r>
        </w:p>
      </w:docPartBody>
    </w:docPart>
    <w:docPart>
      <w:docPartPr>
        <w:name w:val="39064ED732244EF69542D479C3405340"/>
        <w:category>
          <w:name w:val="General"/>
          <w:gallery w:val="placeholder"/>
        </w:category>
        <w:types>
          <w:type w:val="bbPlcHdr"/>
        </w:types>
        <w:behaviors>
          <w:behavior w:val="content"/>
        </w:behaviors>
        <w:guid w:val="{01EFB0B2-A0DA-4E39-8AC7-C72E03A1865C}"/>
      </w:docPartPr>
      <w:docPartBody>
        <w:p w:rsidR="00DF6AEC" w:rsidRDefault="00DF6AEC" w:rsidP="00DF6AEC">
          <w:pPr>
            <w:pStyle w:val="39064ED732244EF69542D479C34053403"/>
          </w:pPr>
          <w:r>
            <w:rPr>
              <w:rStyle w:val="PlaceholderText"/>
            </w:rPr>
            <w:t>amount</w:t>
          </w:r>
        </w:p>
      </w:docPartBody>
    </w:docPart>
    <w:docPart>
      <w:docPartPr>
        <w:name w:val="2B14B7A523CF4696A1765650F94B5A25"/>
        <w:category>
          <w:name w:val="General"/>
          <w:gallery w:val="placeholder"/>
        </w:category>
        <w:types>
          <w:type w:val="bbPlcHdr"/>
        </w:types>
        <w:behaviors>
          <w:behavior w:val="content"/>
        </w:behaviors>
        <w:guid w:val="{A5A5F4D1-EBF7-468E-9537-467BDDB5B795}"/>
      </w:docPartPr>
      <w:docPartBody>
        <w:p w:rsidR="00DF6AEC" w:rsidRDefault="00DF6AEC" w:rsidP="00DF6AEC">
          <w:pPr>
            <w:pStyle w:val="2B14B7A523CF4696A1765650F94B5A253"/>
          </w:pPr>
          <w:r>
            <w:rPr>
              <w:rStyle w:val="PlaceholderText"/>
            </w:rPr>
            <w:t>amount</w:t>
          </w:r>
        </w:p>
      </w:docPartBody>
    </w:docPart>
    <w:docPart>
      <w:docPartPr>
        <w:name w:val="40D63D3B21DC4CF8B3D87DE95AD1D9DD"/>
        <w:category>
          <w:name w:val="General"/>
          <w:gallery w:val="placeholder"/>
        </w:category>
        <w:types>
          <w:type w:val="bbPlcHdr"/>
        </w:types>
        <w:behaviors>
          <w:behavior w:val="content"/>
        </w:behaviors>
        <w:guid w:val="{DED6F9CC-3917-409C-8BB1-7B9CD85F5FFB}"/>
      </w:docPartPr>
      <w:docPartBody>
        <w:p w:rsidR="00DF6AEC" w:rsidRDefault="00DF6AEC" w:rsidP="00DF6AEC">
          <w:pPr>
            <w:pStyle w:val="40D63D3B21DC4CF8B3D87DE95AD1D9DD3"/>
          </w:pPr>
          <w:r>
            <w:rPr>
              <w:rStyle w:val="PlaceholderText"/>
            </w:rPr>
            <w:t>amount</w:t>
          </w:r>
        </w:p>
      </w:docPartBody>
    </w:docPart>
    <w:docPart>
      <w:docPartPr>
        <w:name w:val="AF697C283D074B2CBE898BC32CA3E5CB"/>
        <w:category>
          <w:name w:val="General"/>
          <w:gallery w:val="placeholder"/>
        </w:category>
        <w:types>
          <w:type w:val="bbPlcHdr"/>
        </w:types>
        <w:behaviors>
          <w:behavior w:val="content"/>
        </w:behaviors>
        <w:guid w:val="{5EB4CEA7-D866-4AB0-A182-ACBFBC219274}"/>
      </w:docPartPr>
      <w:docPartBody>
        <w:p w:rsidR="00DF6AEC" w:rsidRDefault="00DF6AEC" w:rsidP="00DF6AEC">
          <w:pPr>
            <w:pStyle w:val="AF697C283D074B2CBE898BC32CA3E5CB3"/>
          </w:pPr>
          <w:r>
            <w:rPr>
              <w:rStyle w:val="PlaceholderText"/>
            </w:rPr>
            <w:t>amount</w:t>
          </w:r>
        </w:p>
      </w:docPartBody>
    </w:docPart>
    <w:docPart>
      <w:docPartPr>
        <w:name w:val="C679F52A92034AAE8AE10F0B5EB99D41"/>
        <w:category>
          <w:name w:val="General"/>
          <w:gallery w:val="placeholder"/>
        </w:category>
        <w:types>
          <w:type w:val="bbPlcHdr"/>
        </w:types>
        <w:behaviors>
          <w:behavior w:val="content"/>
        </w:behaviors>
        <w:guid w:val="{49FC0D74-78F6-4FC1-9FA3-528211F45430}"/>
      </w:docPartPr>
      <w:docPartBody>
        <w:p w:rsidR="00DF6AEC" w:rsidRDefault="00DF6AEC" w:rsidP="00DF6AEC">
          <w:pPr>
            <w:pStyle w:val="C679F52A92034AAE8AE10F0B5EB99D413"/>
          </w:pPr>
          <w:r>
            <w:rPr>
              <w:rStyle w:val="PlaceholderText"/>
            </w:rPr>
            <w:t>amount</w:t>
          </w:r>
        </w:p>
      </w:docPartBody>
    </w:docPart>
    <w:docPart>
      <w:docPartPr>
        <w:name w:val="290A9385F8D849ADBC89EC85217D3BCA"/>
        <w:category>
          <w:name w:val="General"/>
          <w:gallery w:val="placeholder"/>
        </w:category>
        <w:types>
          <w:type w:val="bbPlcHdr"/>
        </w:types>
        <w:behaviors>
          <w:behavior w:val="content"/>
        </w:behaviors>
        <w:guid w:val="{7C1FF9BB-25E8-48DA-86D8-8CEB74251608}"/>
      </w:docPartPr>
      <w:docPartBody>
        <w:p w:rsidR="00DF6AEC" w:rsidRDefault="00DF6AEC" w:rsidP="00DF6AEC">
          <w:pPr>
            <w:pStyle w:val="290A9385F8D849ADBC89EC85217D3BCA3"/>
          </w:pPr>
          <w:r>
            <w:rPr>
              <w:rStyle w:val="PlaceholderText"/>
            </w:rPr>
            <w:t>amount</w:t>
          </w:r>
        </w:p>
      </w:docPartBody>
    </w:docPart>
    <w:docPart>
      <w:docPartPr>
        <w:name w:val="482832F73E4C4840848EAFB6A36B19A2"/>
        <w:category>
          <w:name w:val="General"/>
          <w:gallery w:val="placeholder"/>
        </w:category>
        <w:types>
          <w:type w:val="bbPlcHdr"/>
        </w:types>
        <w:behaviors>
          <w:behavior w:val="content"/>
        </w:behaviors>
        <w:guid w:val="{6C13E123-F3AF-4712-B5C2-234613AB4913}"/>
      </w:docPartPr>
      <w:docPartBody>
        <w:p w:rsidR="00DF6AEC" w:rsidRDefault="00DF6AEC" w:rsidP="00DF6AEC">
          <w:pPr>
            <w:pStyle w:val="482832F73E4C4840848EAFB6A36B19A23"/>
          </w:pPr>
          <w:r>
            <w:rPr>
              <w:rStyle w:val="PlaceholderText"/>
            </w:rPr>
            <w:t>amount</w:t>
          </w:r>
        </w:p>
      </w:docPartBody>
    </w:docPart>
    <w:docPart>
      <w:docPartPr>
        <w:name w:val="C101C29E487B45BBAE93A5FC7680303B"/>
        <w:category>
          <w:name w:val="General"/>
          <w:gallery w:val="placeholder"/>
        </w:category>
        <w:types>
          <w:type w:val="bbPlcHdr"/>
        </w:types>
        <w:behaviors>
          <w:behavior w:val="content"/>
        </w:behaviors>
        <w:guid w:val="{38291943-F87C-4A36-AC65-4F39C9573850}"/>
      </w:docPartPr>
      <w:docPartBody>
        <w:p w:rsidR="00DF6AEC" w:rsidRDefault="00DF6AEC" w:rsidP="00DF6AEC">
          <w:pPr>
            <w:pStyle w:val="C101C29E487B45BBAE93A5FC7680303B3"/>
          </w:pPr>
          <w:r>
            <w:rPr>
              <w:rStyle w:val="PlaceholderText"/>
            </w:rPr>
            <w:t>amount</w:t>
          </w:r>
        </w:p>
      </w:docPartBody>
    </w:docPart>
    <w:docPart>
      <w:docPartPr>
        <w:name w:val="25715F4993BA425D83D12AF98D945367"/>
        <w:category>
          <w:name w:val="General"/>
          <w:gallery w:val="placeholder"/>
        </w:category>
        <w:types>
          <w:type w:val="bbPlcHdr"/>
        </w:types>
        <w:behaviors>
          <w:behavior w:val="content"/>
        </w:behaviors>
        <w:guid w:val="{E2622C65-982E-478F-AC68-0B8180B6957C}"/>
      </w:docPartPr>
      <w:docPartBody>
        <w:p w:rsidR="00DF6AEC" w:rsidRDefault="00DF6AEC" w:rsidP="00DF6AEC">
          <w:pPr>
            <w:pStyle w:val="25715F4993BA425D83D12AF98D9453673"/>
          </w:pPr>
          <w:r>
            <w:rPr>
              <w:rStyle w:val="PlaceholderText"/>
            </w:rPr>
            <w:t>amount</w:t>
          </w:r>
        </w:p>
      </w:docPartBody>
    </w:docPart>
    <w:docPart>
      <w:docPartPr>
        <w:name w:val="730E28525DF644D3B51775CE8442975B"/>
        <w:category>
          <w:name w:val="General"/>
          <w:gallery w:val="placeholder"/>
        </w:category>
        <w:types>
          <w:type w:val="bbPlcHdr"/>
        </w:types>
        <w:behaviors>
          <w:behavior w:val="content"/>
        </w:behaviors>
        <w:guid w:val="{6636C571-1C77-4E20-A76A-8C87411FD65C}"/>
      </w:docPartPr>
      <w:docPartBody>
        <w:p w:rsidR="00DF6AEC" w:rsidRDefault="00DF6AEC" w:rsidP="00DF6AEC">
          <w:pPr>
            <w:pStyle w:val="730E28525DF644D3B51775CE8442975B3"/>
          </w:pPr>
          <w:r>
            <w:rPr>
              <w:rStyle w:val="PlaceholderText"/>
            </w:rPr>
            <w:t>amount</w:t>
          </w:r>
        </w:p>
      </w:docPartBody>
    </w:docPart>
    <w:docPart>
      <w:docPartPr>
        <w:name w:val="D9A259D0BF91425CBD3CE95BE5C6003A"/>
        <w:category>
          <w:name w:val="General"/>
          <w:gallery w:val="placeholder"/>
        </w:category>
        <w:types>
          <w:type w:val="bbPlcHdr"/>
        </w:types>
        <w:behaviors>
          <w:behavior w:val="content"/>
        </w:behaviors>
        <w:guid w:val="{F36801D7-329F-4DDA-A57F-58B794204D44}"/>
      </w:docPartPr>
      <w:docPartBody>
        <w:p w:rsidR="00DF6AEC" w:rsidRDefault="00DF6AEC" w:rsidP="00DF6AEC">
          <w:pPr>
            <w:pStyle w:val="D9A259D0BF91425CBD3CE95BE5C6003A3"/>
          </w:pPr>
          <w:r>
            <w:rPr>
              <w:rStyle w:val="PlaceholderText"/>
            </w:rPr>
            <w:t>amount</w:t>
          </w:r>
        </w:p>
      </w:docPartBody>
    </w:docPart>
    <w:docPart>
      <w:docPartPr>
        <w:name w:val="4FA00A4B8E1D443EB408DDB0087CDC34"/>
        <w:category>
          <w:name w:val="General"/>
          <w:gallery w:val="placeholder"/>
        </w:category>
        <w:types>
          <w:type w:val="bbPlcHdr"/>
        </w:types>
        <w:behaviors>
          <w:behavior w:val="content"/>
        </w:behaviors>
        <w:guid w:val="{F0CE64CE-8258-43D9-BFA4-54B893B8CF19}"/>
      </w:docPartPr>
      <w:docPartBody>
        <w:p w:rsidR="00DF6AEC" w:rsidRDefault="00DF6AEC" w:rsidP="00DF6AEC">
          <w:pPr>
            <w:pStyle w:val="4FA00A4B8E1D443EB408DDB0087CDC343"/>
          </w:pPr>
          <w:r>
            <w:rPr>
              <w:rStyle w:val="PlaceholderText"/>
            </w:rPr>
            <w:t>amount</w:t>
          </w:r>
        </w:p>
      </w:docPartBody>
    </w:docPart>
    <w:docPart>
      <w:docPartPr>
        <w:name w:val="1021B6D7E7FC4F15A97D053F91125141"/>
        <w:category>
          <w:name w:val="General"/>
          <w:gallery w:val="placeholder"/>
        </w:category>
        <w:types>
          <w:type w:val="bbPlcHdr"/>
        </w:types>
        <w:behaviors>
          <w:behavior w:val="content"/>
        </w:behaviors>
        <w:guid w:val="{7593F74A-DA40-499E-91A9-6DEAFA235E78}"/>
      </w:docPartPr>
      <w:docPartBody>
        <w:p w:rsidR="00DF6AEC" w:rsidRDefault="00DF6AEC" w:rsidP="00DF6AEC">
          <w:pPr>
            <w:pStyle w:val="1021B6D7E7FC4F15A97D053F911251413"/>
          </w:pPr>
          <w:r>
            <w:rPr>
              <w:rStyle w:val="PlaceholderText"/>
            </w:rPr>
            <w:t>amount</w:t>
          </w:r>
        </w:p>
      </w:docPartBody>
    </w:docPart>
    <w:docPart>
      <w:docPartPr>
        <w:name w:val="F99A95B02BF3427899489E06707A4B02"/>
        <w:category>
          <w:name w:val="General"/>
          <w:gallery w:val="placeholder"/>
        </w:category>
        <w:types>
          <w:type w:val="bbPlcHdr"/>
        </w:types>
        <w:behaviors>
          <w:behavior w:val="content"/>
        </w:behaviors>
        <w:guid w:val="{D5D66D29-6606-4050-A3AF-7A4384097A6A}"/>
      </w:docPartPr>
      <w:docPartBody>
        <w:p w:rsidR="00DF6AEC" w:rsidRDefault="00DF6AEC" w:rsidP="00DF6AEC">
          <w:pPr>
            <w:pStyle w:val="F99A95B02BF3427899489E06707A4B023"/>
          </w:pPr>
          <w:r>
            <w:rPr>
              <w:rStyle w:val="PlaceholderText"/>
            </w:rPr>
            <w:t>amount</w:t>
          </w:r>
        </w:p>
      </w:docPartBody>
    </w:docPart>
    <w:docPart>
      <w:docPartPr>
        <w:name w:val="31588721902A4773817BD0BB7DDE3EA3"/>
        <w:category>
          <w:name w:val="General"/>
          <w:gallery w:val="placeholder"/>
        </w:category>
        <w:types>
          <w:type w:val="bbPlcHdr"/>
        </w:types>
        <w:behaviors>
          <w:behavior w:val="content"/>
        </w:behaviors>
        <w:guid w:val="{8D201F32-7685-41CC-9E41-DF9A67425244}"/>
      </w:docPartPr>
      <w:docPartBody>
        <w:p w:rsidR="00DF6AEC" w:rsidRDefault="00DF6AEC" w:rsidP="00DF6AEC">
          <w:pPr>
            <w:pStyle w:val="31588721902A4773817BD0BB7DDE3EA33"/>
          </w:pPr>
          <w:r>
            <w:rPr>
              <w:rStyle w:val="PlaceholderText"/>
            </w:rPr>
            <w:t>amount</w:t>
          </w:r>
        </w:p>
      </w:docPartBody>
    </w:docPart>
    <w:docPart>
      <w:docPartPr>
        <w:name w:val="7564A080FBA547378C0EB8F332F7B9D8"/>
        <w:category>
          <w:name w:val="General"/>
          <w:gallery w:val="placeholder"/>
        </w:category>
        <w:types>
          <w:type w:val="bbPlcHdr"/>
        </w:types>
        <w:behaviors>
          <w:behavior w:val="content"/>
        </w:behaviors>
        <w:guid w:val="{2AEEBB21-167A-4FB1-88B4-DE459BD07C36}"/>
      </w:docPartPr>
      <w:docPartBody>
        <w:p w:rsidR="00DF6AEC" w:rsidRDefault="00DF6AEC" w:rsidP="00DF6AEC">
          <w:pPr>
            <w:pStyle w:val="7564A080FBA547378C0EB8F332F7B9D83"/>
          </w:pPr>
          <w:r>
            <w:rPr>
              <w:rStyle w:val="PlaceholderText"/>
            </w:rPr>
            <w:t>amount</w:t>
          </w:r>
        </w:p>
      </w:docPartBody>
    </w:docPart>
    <w:docPart>
      <w:docPartPr>
        <w:name w:val="E719830A596A46C3A5352F86A4B8DEA8"/>
        <w:category>
          <w:name w:val="General"/>
          <w:gallery w:val="placeholder"/>
        </w:category>
        <w:types>
          <w:type w:val="bbPlcHdr"/>
        </w:types>
        <w:behaviors>
          <w:behavior w:val="content"/>
        </w:behaviors>
        <w:guid w:val="{DDBCA970-9820-48C7-ADA9-1B1CF938DB19}"/>
      </w:docPartPr>
      <w:docPartBody>
        <w:p w:rsidR="00DF6AEC" w:rsidRDefault="00DF6AEC" w:rsidP="00DF6AEC">
          <w:pPr>
            <w:pStyle w:val="E719830A596A46C3A5352F86A4B8DEA83"/>
          </w:pPr>
          <w:r>
            <w:rPr>
              <w:rStyle w:val="PlaceholderText"/>
            </w:rPr>
            <w:t>amount</w:t>
          </w:r>
        </w:p>
      </w:docPartBody>
    </w:docPart>
    <w:docPart>
      <w:docPartPr>
        <w:name w:val="34FB9EA9DB31420885CBD1A5625A8393"/>
        <w:category>
          <w:name w:val="General"/>
          <w:gallery w:val="placeholder"/>
        </w:category>
        <w:types>
          <w:type w:val="bbPlcHdr"/>
        </w:types>
        <w:behaviors>
          <w:behavior w:val="content"/>
        </w:behaviors>
        <w:guid w:val="{50FD9184-D277-4D6F-AF9B-2A762848449D}"/>
      </w:docPartPr>
      <w:docPartBody>
        <w:p w:rsidR="00DF6AEC" w:rsidRDefault="00DF6AEC" w:rsidP="00DF6AEC">
          <w:pPr>
            <w:pStyle w:val="34FB9EA9DB31420885CBD1A5625A83933"/>
          </w:pPr>
          <w:r>
            <w:rPr>
              <w:rStyle w:val="PlaceholderText"/>
            </w:rPr>
            <w:t>amount</w:t>
          </w:r>
        </w:p>
      </w:docPartBody>
    </w:docPart>
    <w:docPart>
      <w:docPartPr>
        <w:name w:val="3D90F321568145579F0FC0459DAF5495"/>
        <w:category>
          <w:name w:val="General"/>
          <w:gallery w:val="placeholder"/>
        </w:category>
        <w:types>
          <w:type w:val="bbPlcHdr"/>
        </w:types>
        <w:behaviors>
          <w:behavior w:val="content"/>
        </w:behaviors>
        <w:guid w:val="{B7F98174-A01B-49B8-8DCF-8127E685D1D8}"/>
      </w:docPartPr>
      <w:docPartBody>
        <w:p w:rsidR="00DF6AEC" w:rsidRDefault="00DF6AEC" w:rsidP="00DF6AEC">
          <w:pPr>
            <w:pStyle w:val="3D90F321568145579F0FC0459DAF54953"/>
          </w:pPr>
          <w:r>
            <w:rPr>
              <w:rStyle w:val="PlaceholderText"/>
            </w:rPr>
            <w:t>amount</w:t>
          </w:r>
        </w:p>
      </w:docPartBody>
    </w:docPart>
    <w:docPart>
      <w:docPartPr>
        <w:name w:val="D8047756E1414650A7FD3297C12E03EC"/>
        <w:category>
          <w:name w:val="General"/>
          <w:gallery w:val="placeholder"/>
        </w:category>
        <w:types>
          <w:type w:val="bbPlcHdr"/>
        </w:types>
        <w:behaviors>
          <w:behavior w:val="content"/>
        </w:behaviors>
        <w:guid w:val="{56691115-310D-4D83-ADFE-2B39C3CED695}"/>
      </w:docPartPr>
      <w:docPartBody>
        <w:p w:rsidR="00DF6AEC" w:rsidRDefault="00DF6AEC" w:rsidP="00DF6AEC">
          <w:pPr>
            <w:pStyle w:val="D8047756E1414650A7FD3297C12E03EC3"/>
          </w:pPr>
          <w:r>
            <w:rPr>
              <w:rStyle w:val="PlaceholderText"/>
            </w:rPr>
            <w:t>amount</w:t>
          </w:r>
        </w:p>
      </w:docPartBody>
    </w:docPart>
    <w:docPart>
      <w:docPartPr>
        <w:name w:val="5423FE5A527E415BBF9AA965A8808C89"/>
        <w:category>
          <w:name w:val="General"/>
          <w:gallery w:val="placeholder"/>
        </w:category>
        <w:types>
          <w:type w:val="bbPlcHdr"/>
        </w:types>
        <w:behaviors>
          <w:behavior w:val="content"/>
        </w:behaviors>
        <w:guid w:val="{E251C6E7-747C-4D98-990E-113B6D746DAC}"/>
      </w:docPartPr>
      <w:docPartBody>
        <w:p w:rsidR="00DF6AEC" w:rsidRDefault="00DF6AEC" w:rsidP="00DF6AEC">
          <w:pPr>
            <w:pStyle w:val="5423FE5A527E415BBF9AA965A8808C893"/>
          </w:pPr>
          <w:r>
            <w:rPr>
              <w:rStyle w:val="PlaceholderText"/>
            </w:rPr>
            <w:t>amount</w:t>
          </w:r>
        </w:p>
      </w:docPartBody>
    </w:docPart>
    <w:docPart>
      <w:docPartPr>
        <w:name w:val="E0A3953CAED24F95AD664F414310BDF6"/>
        <w:category>
          <w:name w:val="General"/>
          <w:gallery w:val="placeholder"/>
        </w:category>
        <w:types>
          <w:type w:val="bbPlcHdr"/>
        </w:types>
        <w:behaviors>
          <w:behavior w:val="content"/>
        </w:behaviors>
        <w:guid w:val="{4AF748C1-7B0F-4716-9892-5ABA76A7ECF0}"/>
      </w:docPartPr>
      <w:docPartBody>
        <w:p w:rsidR="00DF6AEC" w:rsidRDefault="00DF6AEC" w:rsidP="00DF6AEC">
          <w:pPr>
            <w:pStyle w:val="E0A3953CAED24F95AD664F414310BDF63"/>
          </w:pPr>
          <w:r>
            <w:rPr>
              <w:rStyle w:val="PlaceholderText"/>
            </w:rPr>
            <w:t>amount</w:t>
          </w:r>
        </w:p>
      </w:docPartBody>
    </w:docPart>
    <w:docPart>
      <w:docPartPr>
        <w:name w:val="D50DB90C5F0443C4B6014445ABBD695F"/>
        <w:category>
          <w:name w:val="General"/>
          <w:gallery w:val="placeholder"/>
        </w:category>
        <w:types>
          <w:type w:val="bbPlcHdr"/>
        </w:types>
        <w:behaviors>
          <w:behavior w:val="content"/>
        </w:behaviors>
        <w:guid w:val="{65DAE753-B2F8-48A9-9377-A3B4F17B8179}"/>
      </w:docPartPr>
      <w:docPartBody>
        <w:p w:rsidR="00DF6AEC" w:rsidRDefault="00DF6AEC" w:rsidP="00DF6AEC">
          <w:pPr>
            <w:pStyle w:val="D50DB90C5F0443C4B6014445ABBD695F3"/>
          </w:pPr>
          <w:r w:rsidRPr="00863C07">
            <w:rPr>
              <w:rStyle w:val="PlaceholderText"/>
            </w:rPr>
            <w:t>Click here to enter text.</w:t>
          </w:r>
        </w:p>
      </w:docPartBody>
    </w:docPart>
    <w:docPart>
      <w:docPartPr>
        <w:name w:val="283690414F0D45198EB5E013B531AE8C"/>
        <w:category>
          <w:name w:val="General"/>
          <w:gallery w:val="placeholder"/>
        </w:category>
        <w:types>
          <w:type w:val="bbPlcHdr"/>
        </w:types>
        <w:behaviors>
          <w:behavior w:val="content"/>
        </w:behaviors>
        <w:guid w:val="{5846914D-8915-4E96-B1EC-420791BC3DBD}"/>
      </w:docPartPr>
      <w:docPartBody>
        <w:p w:rsidR="00DF6AEC" w:rsidRDefault="00DF6AEC" w:rsidP="00DF6AEC">
          <w:pPr>
            <w:pStyle w:val="283690414F0D45198EB5E013B531AE8C3"/>
          </w:pPr>
          <w:r>
            <w:rPr>
              <w:rStyle w:val="PlaceholderText"/>
            </w:rPr>
            <w:t>amount</w:t>
          </w:r>
        </w:p>
      </w:docPartBody>
    </w:docPart>
    <w:docPart>
      <w:docPartPr>
        <w:name w:val="604F37CA1EF6409D999268F500BA4406"/>
        <w:category>
          <w:name w:val="General"/>
          <w:gallery w:val="placeholder"/>
        </w:category>
        <w:types>
          <w:type w:val="bbPlcHdr"/>
        </w:types>
        <w:behaviors>
          <w:behavior w:val="content"/>
        </w:behaviors>
        <w:guid w:val="{5D0FBB5F-FAE9-4C0F-A969-91AA7041273D}"/>
      </w:docPartPr>
      <w:docPartBody>
        <w:p w:rsidR="00DF6AEC" w:rsidRDefault="00DF6AEC" w:rsidP="00DF6AEC">
          <w:pPr>
            <w:pStyle w:val="604F37CA1EF6409D999268F500BA44063"/>
          </w:pPr>
          <w:r w:rsidRPr="005C12E2">
            <w:rPr>
              <w:rStyle w:val="PlaceholderText"/>
            </w:rPr>
            <w:t>Click here to enter text.</w:t>
          </w:r>
        </w:p>
      </w:docPartBody>
    </w:docPart>
    <w:docPart>
      <w:docPartPr>
        <w:name w:val="0B855F0F0EE34F91BD975EA5478CB3ED"/>
        <w:category>
          <w:name w:val="General"/>
          <w:gallery w:val="placeholder"/>
        </w:category>
        <w:types>
          <w:type w:val="bbPlcHdr"/>
        </w:types>
        <w:behaviors>
          <w:behavior w:val="content"/>
        </w:behaviors>
        <w:guid w:val="{0E125210-5156-49F2-BBE3-2075039E3C5D}"/>
      </w:docPartPr>
      <w:docPartBody>
        <w:p w:rsidR="00DF6AEC" w:rsidRDefault="00DF6AEC" w:rsidP="00DF6AEC">
          <w:pPr>
            <w:pStyle w:val="0B855F0F0EE34F91BD975EA5478CB3ED3"/>
          </w:pPr>
          <w:r w:rsidRPr="00C66E40">
            <w:rPr>
              <w:rStyle w:val="PlaceholderText"/>
            </w:rPr>
            <w:t>Click here to enter text.</w:t>
          </w:r>
        </w:p>
      </w:docPartBody>
    </w:docPart>
    <w:docPart>
      <w:docPartPr>
        <w:name w:val="15E1F84DA49341DE8C6A69FD4706B86E"/>
        <w:category>
          <w:name w:val="General"/>
          <w:gallery w:val="placeholder"/>
        </w:category>
        <w:types>
          <w:type w:val="bbPlcHdr"/>
        </w:types>
        <w:behaviors>
          <w:behavior w:val="content"/>
        </w:behaviors>
        <w:guid w:val="{C9A363D5-825E-41FC-9FAA-82DC9A7D2F3D}"/>
      </w:docPartPr>
      <w:docPartBody>
        <w:p w:rsidR="00DF6AEC" w:rsidRDefault="00DF6AEC" w:rsidP="00DF6AEC">
          <w:pPr>
            <w:pStyle w:val="15E1F84DA49341DE8C6A69FD4706B86E3"/>
          </w:pPr>
          <w:r w:rsidRPr="00F90C1E">
            <w:rPr>
              <w:rStyle w:val="PlaceholderText"/>
            </w:rPr>
            <w:t>Click here to enter text.</w:t>
          </w:r>
        </w:p>
      </w:docPartBody>
    </w:docPart>
    <w:docPart>
      <w:docPartPr>
        <w:name w:val="70AD76F9AAE344349889894D9F87E9E6"/>
        <w:category>
          <w:name w:val="General"/>
          <w:gallery w:val="placeholder"/>
        </w:category>
        <w:types>
          <w:type w:val="bbPlcHdr"/>
        </w:types>
        <w:behaviors>
          <w:behavior w:val="content"/>
        </w:behaviors>
        <w:guid w:val="{48C33528-6B19-45B4-91F2-D679F4B255C5}"/>
      </w:docPartPr>
      <w:docPartBody>
        <w:p w:rsidR="00DF6AEC" w:rsidRDefault="00DF6AEC" w:rsidP="00DF6AEC">
          <w:pPr>
            <w:pStyle w:val="70AD76F9AAE344349889894D9F87E9E63"/>
          </w:pPr>
          <w:r>
            <w:rPr>
              <w:rStyle w:val="PlaceholderText"/>
            </w:rPr>
            <w:t>amount</w:t>
          </w:r>
        </w:p>
      </w:docPartBody>
    </w:docPart>
    <w:docPart>
      <w:docPartPr>
        <w:name w:val="E89817A5659E402F98BF3F43A3ED5C09"/>
        <w:category>
          <w:name w:val="General"/>
          <w:gallery w:val="placeholder"/>
        </w:category>
        <w:types>
          <w:type w:val="bbPlcHdr"/>
        </w:types>
        <w:behaviors>
          <w:behavior w:val="content"/>
        </w:behaviors>
        <w:guid w:val="{1F0C5946-D775-4F9C-B351-C422A37046A8}"/>
      </w:docPartPr>
      <w:docPartBody>
        <w:p w:rsidR="00DF6AEC" w:rsidRDefault="00DF6AEC" w:rsidP="00DF6AEC">
          <w:pPr>
            <w:pStyle w:val="E89817A5659E402F98BF3F43A3ED5C093"/>
          </w:pPr>
          <w:r w:rsidRPr="005C12E2">
            <w:rPr>
              <w:rStyle w:val="PlaceholderText"/>
            </w:rPr>
            <w:t>Click here to enter text.</w:t>
          </w:r>
        </w:p>
      </w:docPartBody>
    </w:docPart>
    <w:docPart>
      <w:docPartPr>
        <w:name w:val="3B1EDDE0371242A298508E801530040B"/>
        <w:category>
          <w:name w:val="General"/>
          <w:gallery w:val="placeholder"/>
        </w:category>
        <w:types>
          <w:type w:val="bbPlcHdr"/>
        </w:types>
        <w:behaviors>
          <w:behavior w:val="content"/>
        </w:behaviors>
        <w:guid w:val="{65E420BB-F804-47E5-BC2A-ACEF74EADB44}"/>
      </w:docPartPr>
      <w:docPartBody>
        <w:p w:rsidR="00DF6AEC" w:rsidRDefault="00DF6AEC" w:rsidP="00DF6AEC">
          <w:pPr>
            <w:pStyle w:val="3B1EDDE0371242A298508E801530040B3"/>
          </w:pPr>
          <w:r w:rsidRPr="00C66E40">
            <w:rPr>
              <w:rStyle w:val="PlaceholderText"/>
            </w:rPr>
            <w:t>Click here to enter text.</w:t>
          </w:r>
        </w:p>
      </w:docPartBody>
    </w:docPart>
    <w:docPart>
      <w:docPartPr>
        <w:name w:val="517A56810D2149558674D673EF12EAC9"/>
        <w:category>
          <w:name w:val="General"/>
          <w:gallery w:val="placeholder"/>
        </w:category>
        <w:types>
          <w:type w:val="bbPlcHdr"/>
        </w:types>
        <w:behaviors>
          <w:behavior w:val="content"/>
        </w:behaviors>
        <w:guid w:val="{D3B6FCC0-5A31-4771-9E5A-0CFDAD00808C}"/>
      </w:docPartPr>
      <w:docPartBody>
        <w:p w:rsidR="00DF6AEC" w:rsidRDefault="00DF6AEC" w:rsidP="00DF6AEC">
          <w:pPr>
            <w:pStyle w:val="517A56810D2149558674D673EF12EAC93"/>
          </w:pPr>
          <w:r w:rsidRPr="00F90C1E">
            <w:rPr>
              <w:rStyle w:val="PlaceholderText"/>
            </w:rPr>
            <w:t>Click here to enter text.</w:t>
          </w:r>
        </w:p>
      </w:docPartBody>
    </w:docPart>
    <w:docPart>
      <w:docPartPr>
        <w:name w:val="511BB7B68DFB49D1AAD1BB88C657EF44"/>
        <w:category>
          <w:name w:val="General"/>
          <w:gallery w:val="placeholder"/>
        </w:category>
        <w:types>
          <w:type w:val="bbPlcHdr"/>
        </w:types>
        <w:behaviors>
          <w:behavior w:val="content"/>
        </w:behaviors>
        <w:guid w:val="{6A303F0B-F004-4BE8-B22F-561659068B59}"/>
      </w:docPartPr>
      <w:docPartBody>
        <w:p w:rsidR="00DF6AEC" w:rsidRDefault="00DF6AEC" w:rsidP="00DF6AEC">
          <w:pPr>
            <w:pStyle w:val="511BB7B68DFB49D1AAD1BB88C657EF443"/>
          </w:pPr>
          <w:r>
            <w:rPr>
              <w:rStyle w:val="PlaceholderText"/>
            </w:rPr>
            <w:t>amount</w:t>
          </w:r>
        </w:p>
      </w:docPartBody>
    </w:docPart>
    <w:docPart>
      <w:docPartPr>
        <w:name w:val="F1E857EC659547E0B249A9B6257082AC"/>
        <w:category>
          <w:name w:val="General"/>
          <w:gallery w:val="placeholder"/>
        </w:category>
        <w:types>
          <w:type w:val="bbPlcHdr"/>
        </w:types>
        <w:behaviors>
          <w:behavior w:val="content"/>
        </w:behaviors>
        <w:guid w:val="{1DBF9C35-D7E6-40A9-9502-C7240276567F}"/>
      </w:docPartPr>
      <w:docPartBody>
        <w:p w:rsidR="00DF6AEC" w:rsidRDefault="00DF6AEC" w:rsidP="00DF6AEC">
          <w:pPr>
            <w:pStyle w:val="F1E857EC659547E0B249A9B6257082AC3"/>
          </w:pPr>
          <w:r w:rsidRPr="005C12E2">
            <w:rPr>
              <w:rStyle w:val="PlaceholderText"/>
            </w:rPr>
            <w:t>Click here to enter text.</w:t>
          </w:r>
        </w:p>
      </w:docPartBody>
    </w:docPart>
    <w:docPart>
      <w:docPartPr>
        <w:name w:val="110962E103B546C189C102B9DA5BF352"/>
        <w:category>
          <w:name w:val="General"/>
          <w:gallery w:val="placeholder"/>
        </w:category>
        <w:types>
          <w:type w:val="bbPlcHdr"/>
        </w:types>
        <w:behaviors>
          <w:behavior w:val="content"/>
        </w:behaviors>
        <w:guid w:val="{7B4C943F-66F3-492D-8318-8AE8F966618B}"/>
      </w:docPartPr>
      <w:docPartBody>
        <w:p w:rsidR="00DF6AEC" w:rsidRDefault="00DF6AEC" w:rsidP="00DF6AEC">
          <w:pPr>
            <w:pStyle w:val="110962E103B546C189C102B9DA5BF3523"/>
          </w:pPr>
          <w:r w:rsidRPr="00C66E40">
            <w:rPr>
              <w:rStyle w:val="PlaceholderText"/>
            </w:rPr>
            <w:t>Click here to enter text.</w:t>
          </w:r>
        </w:p>
      </w:docPartBody>
    </w:docPart>
    <w:docPart>
      <w:docPartPr>
        <w:name w:val="4709E3BE4F9240718D03B5F0E65F36BF"/>
        <w:category>
          <w:name w:val="General"/>
          <w:gallery w:val="placeholder"/>
        </w:category>
        <w:types>
          <w:type w:val="bbPlcHdr"/>
        </w:types>
        <w:behaviors>
          <w:behavior w:val="content"/>
        </w:behaviors>
        <w:guid w:val="{8C5875C8-46AD-4AB3-B992-CA2A65A31162}"/>
      </w:docPartPr>
      <w:docPartBody>
        <w:p w:rsidR="00DF6AEC" w:rsidRDefault="00DF6AEC" w:rsidP="00DF6AEC">
          <w:pPr>
            <w:pStyle w:val="4709E3BE4F9240718D03B5F0E65F36BF3"/>
          </w:pPr>
          <w:r w:rsidRPr="00F90C1E">
            <w:rPr>
              <w:rStyle w:val="PlaceholderText"/>
            </w:rPr>
            <w:t>Click here to enter text.</w:t>
          </w:r>
        </w:p>
      </w:docPartBody>
    </w:docPart>
    <w:docPart>
      <w:docPartPr>
        <w:name w:val="6B223C4A33D1413D9968AA88AC0DE924"/>
        <w:category>
          <w:name w:val="General"/>
          <w:gallery w:val="placeholder"/>
        </w:category>
        <w:types>
          <w:type w:val="bbPlcHdr"/>
        </w:types>
        <w:behaviors>
          <w:behavior w:val="content"/>
        </w:behaviors>
        <w:guid w:val="{AC4CE900-3CCF-4733-A581-D090A906CF3D}"/>
      </w:docPartPr>
      <w:docPartBody>
        <w:p w:rsidR="00DF6AEC" w:rsidRDefault="00DF6AEC" w:rsidP="00DF6AEC">
          <w:pPr>
            <w:pStyle w:val="6B223C4A33D1413D9968AA88AC0DE9243"/>
          </w:pPr>
          <w:r>
            <w:rPr>
              <w:rStyle w:val="PlaceholderText"/>
            </w:rPr>
            <w:t>amount</w:t>
          </w:r>
        </w:p>
      </w:docPartBody>
    </w:docPart>
    <w:docPart>
      <w:docPartPr>
        <w:name w:val="D4A322D5C91748B080FD5508F3A0683F"/>
        <w:category>
          <w:name w:val="General"/>
          <w:gallery w:val="placeholder"/>
        </w:category>
        <w:types>
          <w:type w:val="bbPlcHdr"/>
        </w:types>
        <w:behaviors>
          <w:behavior w:val="content"/>
        </w:behaviors>
        <w:guid w:val="{59DA3DA1-E407-40D9-BE00-86B4F7922DCC}"/>
      </w:docPartPr>
      <w:docPartBody>
        <w:p w:rsidR="00DF6AEC" w:rsidRDefault="00DF6AEC" w:rsidP="00DF6AEC">
          <w:pPr>
            <w:pStyle w:val="D4A322D5C91748B080FD5508F3A0683F3"/>
          </w:pPr>
          <w:r w:rsidRPr="005C12E2">
            <w:rPr>
              <w:rStyle w:val="PlaceholderText"/>
            </w:rPr>
            <w:t>Click here to enter text.</w:t>
          </w:r>
        </w:p>
      </w:docPartBody>
    </w:docPart>
    <w:docPart>
      <w:docPartPr>
        <w:name w:val="AB50C20AABA4497B811D49C823BC30BF"/>
        <w:category>
          <w:name w:val="General"/>
          <w:gallery w:val="placeholder"/>
        </w:category>
        <w:types>
          <w:type w:val="bbPlcHdr"/>
        </w:types>
        <w:behaviors>
          <w:behavior w:val="content"/>
        </w:behaviors>
        <w:guid w:val="{B0628A27-AF1B-4E18-ADE6-6444DA536206}"/>
      </w:docPartPr>
      <w:docPartBody>
        <w:p w:rsidR="00DF6AEC" w:rsidRDefault="00DF6AEC" w:rsidP="00DF6AEC">
          <w:pPr>
            <w:pStyle w:val="AB50C20AABA4497B811D49C823BC30BF3"/>
          </w:pPr>
          <w:r w:rsidRPr="00C66E40">
            <w:rPr>
              <w:rStyle w:val="PlaceholderText"/>
            </w:rPr>
            <w:t>Click here to enter text.</w:t>
          </w:r>
        </w:p>
      </w:docPartBody>
    </w:docPart>
    <w:docPart>
      <w:docPartPr>
        <w:name w:val="6AB5AFF958A44EC5A5268EEDFA2A429E"/>
        <w:category>
          <w:name w:val="General"/>
          <w:gallery w:val="placeholder"/>
        </w:category>
        <w:types>
          <w:type w:val="bbPlcHdr"/>
        </w:types>
        <w:behaviors>
          <w:behavior w:val="content"/>
        </w:behaviors>
        <w:guid w:val="{13981A1F-9F45-44BF-9121-817E4D0D1EE3}"/>
      </w:docPartPr>
      <w:docPartBody>
        <w:p w:rsidR="00DF6AEC" w:rsidRDefault="00DF6AEC" w:rsidP="00DF6AEC">
          <w:pPr>
            <w:pStyle w:val="6AB5AFF958A44EC5A5268EEDFA2A429E3"/>
          </w:pPr>
          <w:r w:rsidRPr="00F90C1E">
            <w:rPr>
              <w:rStyle w:val="PlaceholderText"/>
            </w:rPr>
            <w:t>Click here to enter text.</w:t>
          </w:r>
        </w:p>
      </w:docPartBody>
    </w:docPart>
    <w:docPart>
      <w:docPartPr>
        <w:name w:val="9F44AC47F26E4630BD58FA7968B2D638"/>
        <w:category>
          <w:name w:val="General"/>
          <w:gallery w:val="placeholder"/>
        </w:category>
        <w:types>
          <w:type w:val="bbPlcHdr"/>
        </w:types>
        <w:behaviors>
          <w:behavior w:val="content"/>
        </w:behaviors>
        <w:guid w:val="{5E41B60E-4BBC-4403-93C5-55F3430C4DD7}"/>
      </w:docPartPr>
      <w:docPartBody>
        <w:p w:rsidR="00DF6AEC" w:rsidRDefault="00DF6AEC" w:rsidP="00DF6AEC">
          <w:pPr>
            <w:pStyle w:val="9F44AC47F26E4630BD58FA7968B2D6383"/>
          </w:pPr>
          <w:r>
            <w:rPr>
              <w:rStyle w:val="PlaceholderText"/>
            </w:rPr>
            <w:t>amount</w:t>
          </w:r>
        </w:p>
      </w:docPartBody>
    </w:docPart>
    <w:docPart>
      <w:docPartPr>
        <w:name w:val="E2E3883768204955A0DD7919519C5C34"/>
        <w:category>
          <w:name w:val="General"/>
          <w:gallery w:val="placeholder"/>
        </w:category>
        <w:types>
          <w:type w:val="bbPlcHdr"/>
        </w:types>
        <w:behaviors>
          <w:behavior w:val="content"/>
        </w:behaviors>
        <w:guid w:val="{23DDE0D0-CF03-4A29-A805-4467E01210A5}"/>
      </w:docPartPr>
      <w:docPartBody>
        <w:p w:rsidR="00DF6AEC" w:rsidRDefault="00DF6AEC" w:rsidP="00DF6AEC">
          <w:pPr>
            <w:pStyle w:val="E2E3883768204955A0DD7919519C5C343"/>
          </w:pPr>
          <w:r w:rsidRPr="005C12E2">
            <w:rPr>
              <w:rStyle w:val="PlaceholderText"/>
            </w:rPr>
            <w:t>Click here to enter text.</w:t>
          </w:r>
        </w:p>
      </w:docPartBody>
    </w:docPart>
    <w:docPart>
      <w:docPartPr>
        <w:name w:val="728203304DB04E10975FC6E2A7CF4F5D"/>
        <w:category>
          <w:name w:val="General"/>
          <w:gallery w:val="placeholder"/>
        </w:category>
        <w:types>
          <w:type w:val="bbPlcHdr"/>
        </w:types>
        <w:behaviors>
          <w:behavior w:val="content"/>
        </w:behaviors>
        <w:guid w:val="{9FCA40A9-2621-4F2C-93B9-086050086900}"/>
      </w:docPartPr>
      <w:docPartBody>
        <w:p w:rsidR="00DF6AEC" w:rsidRDefault="00DF6AEC" w:rsidP="00DF6AEC">
          <w:pPr>
            <w:pStyle w:val="728203304DB04E10975FC6E2A7CF4F5D3"/>
          </w:pPr>
          <w:r w:rsidRPr="00C66E40">
            <w:rPr>
              <w:rStyle w:val="PlaceholderText"/>
            </w:rPr>
            <w:t>Click here to enter text.</w:t>
          </w:r>
        </w:p>
      </w:docPartBody>
    </w:docPart>
    <w:docPart>
      <w:docPartPr>
        <w:name w:val="4E5C53AFB1674015A01189FDF8414BCB"/>
        <w:category>
          <w:name w:val="General"/>
          <w:gallery w:val="placeholder"/>
        </w:category>
        <w:types>
          <w:type w:val="bbPlcHdr"/>
        </w:types>
        <w:behaviors>
          <w:behavior w:val="content"/>
        </w:behaviors>
        <w:guid w:val="{2F59C556-C66B-4DE6-919D-740F7B963FD7}"/>
      </w:docPartPr>
      <w:docPartBody>
        <w:p w:rsidR="00DF6AEC" w:rsidRDefault="00DF6AEC" w:rsidP="00DF6AEC">
          <w:pPr>
            <w:pStyle w:val="4E5C53AFB1674015A01189FDF8414BCB3"/>
          </w:pPr>
          <w:r w:rsidRPr="00F90C1E">
            <w:rPr>
              <w:rStyle w:val="PlaceholderText"/>
            </w:rPr>
            <w:t>Click here to enter text.</w:t>
          </w:r>
        </w:p>
      </w:docPartBody>
    </w:docPart>
    <w:docPart>
      <w:docPartPr>
        <w:name w:val="ED0A46B2B01349558F56FABC3728DD87"/>
        <w:category>
          <w:name w:val="General"/>
          <w:gallery w:val="placeholder"/>
        </w:category>
        <w:types>
          <w:type w:val="bbPlcHdr"/>
        </w:types>
        <w:behaviors>
          <w:behavior w:val="content"/>
        </w:behaviors>
        <w:guid w:val="{1EA24559-0D57-468D-A591-13DFA1CA6321}"/>
      </w:docPartPr>
      <w:docPartBody>
        <w:p w:rsidR="00DF6AEC" w:rsidRDefault="00DF6AEC" w:rsidP="00DF6AEC">
          <w:pPr>
            <w:pStyle w:val="ED0A46B2B01349558F56FABC3728DD873"/>
          </w:pPr>
          <w:r>
            <w:rPr>
              <w:rStyle w:val="PlaceholderText"/>
            </w:rPr>
            <w:t>amount</w:t>
          </w:r>
        </w:p>
      </w:docPartBody>
    </w:docPart>
    <w:docPart>
      <w:docPartPr>
        <w:name w:val="DB63E718EBBE40339C19C3B8DD3FD15E"/>
        <w:category>
          <w:name w:val="General"/>
          <w:gallery w:val="placeholder"/>
        </w:category>
        <w:types>
          <w:type w:val="bbPlcHdr"/>
        </w:types>
        <w:behaviors>
          <w:behavior w:val="content"/>
        </w:behaviors>
        <w:guid w:val="{FA7D2066-D255-4B21-BA24-05102A705009}"/>
      </w:docPartPr>
      <w:docPartBody>
        <w:p w:rsidR="00DF6AEC" w:rsidRDefault="00DF6AEC" w:rsidP="00DF6AEC">
          <w:pPr>
            <w:pStyle w:val="DB63E718EBBE40339C19C3B8DD3FD15E3"/>
          </w:pPr>
          <w:r w:rsidRPr="005C12E2">
            <w:rPr>
              <w:rStyle w:val="PlaceholderText"/>
            </w:rPr>
            <w:t>Click here to enter text.</w:t>
          </w:r>
        </w:p>
      </w:docPartBody>
    </w:docPart>
    <w:docPart>
      <w:docPartPr>
        <w:name w:val="0BE273B6C72540929C9F635A8AD3DA3E"/>
        <w:category>
          <w:name w:val="General"/>
          <w:gallery w:val="placeholder"/>
        </w:category>
        <w:types>
          <w:type w:val="bbPlcHdr"/>
        </w:types>
        <w:behaviors>
          <w:behavior w:val="content"/>
        </w:behaviors>
        <w:guid w:val="{43E01460-2EE4-45A4-87E2-113AE1BC77A1}"/>
      </w:docPartPr>
      <w:docPartBody>
        <w:p w:rsidR="00DF6AEC" w:rsidRDefault="00DF6AEC" w:rsidP="00DF6AEC">
          <w:pPr>
            <w:pStyle w:val="0BE273B6C72540929C9F635A8AD3DA3E3"/>
          </w:pPr>
          <w:r w:rsidRPr="00C66E40">
            <w:rPr>
              <w:rStyle w:val="PlaceholderText"/>
            </w:rPr>
            <w:t>Click here to enter text.</w:t>
          </w:r>
        </w:p>
      </w:docPartBody>
    </w:docPart>
    <w:docPart>
      <w:docPartPr>
        <w:name w:val="DAD88199CB2A4EB28748DF8124880F6B"/>
        <w:category>
          <w:name w:val="General"/>
          <w:gallery w:val="placeholder"/>
        </w:category>
        <w:types>
          <w:type w:val="bbPlcHdr"/>
        </w:types>
        <w:behaviors>
          <w:behavior w:val="content"/>
        </w:behaviors>
        <w:guid w:val="{C470F25C-27B2-406E-8E4C-DC0B6A28C91D}"/>
      </w:docPartPr>
      <w:docPartBody>
        <w:p w:rsidR="00DF6AEC" w:rsidRDefault="00DF6AEC" w:rsidP="00DF6AEC">
          <w:pPr>
            <w:pStyle w:val="DAD88199CB2A4EB28748DF8124880F6B3"/>
          </w:pPr>
          <w:r w:rsidRPr="00F90C1E">
            <w:rPr>
              <w:rStyle w:val="PlaceholderText"/>
            </w:rPr>
            <w:t>Click here to enter text.</w:t>
          </w:r>
        </w:p>
      </w:docPartBody>
    </w:docPart>
    <w:docPart>
      <w:docPartPr>
        <w:name w:val="6DEA6008E2C145E4A3BD144FA3667A77"/>
        <w:category>
          <w:name w:val="General"/>
          <w:gallery w:val="placeholder"/>
        </w:category>
        <w:types>
          <w:type w:val="bbPlcHdr"/>
        </w:types>
        <w:behaviors>
          <w:behavior w:val="content"/>
        </w:behaviors>
        <w:guid w:val="{69A96748-AE1A-41EF-84F1-B368A0D8BE74}"/>
      </w:docPartPr>
      <w:docPartBody>
        <w:p w:rsidR="00DF6AEC" w:rsidRDefault="00DF6AEC" w:rsidP="00DF6AEC">
          <w:pPr>
            <w:pStyle w:val="6DEA6008E2C145E4A3BD144FA3667A773"/>
          </w:pPr>
          <w:r>
            <w:rPr>
              <w:rStyle w:val="PlaceholderText"/>
            </w:rPr>
            <w:t>amount</w:t>
          </w:r>
        </w:p>
      </w:docPartBody>
    </w:docPart>
    <w:docPart>
      <w:docPartPr>
        <w:name w:val="541D066642F1411299BE344B9DEFD64E"/>
        <w:category>
          <w:name w:val="General"/>
          <w:gallery w:val="placeholder"/>
        </w:category>
        <w:types>
          <w:type w:val="bbPlcHdr"/>
        </w:types>
        <w:behaviors>
          <w:behavior w:val="content"/>
        </w:behaviors>
        <w:guid w:val="{450DFD52-FC67-405A-8600-175A31A00030}"/>
      </w:docPartPr>
      <w:docPartBody>
        <w:p w:rsidR="00DF6AEC" w:rsidRDefault="00DF6AEC" w:rsidP="00DF6AEC">
          <w:pPr>
            <w:pStyle w:val="541D066642F1411299BE344B9DEFD64E3"/>
          </w:pPr>
          <w:r w:rsidRPr="005C12E2">
            <w:rPr>
              <w:rStyle w:val="PlaceholderText"/>
            </w:rPr>
            <w:t>Click here to enter text.</w:t>
          </w:r>
        </w:p>
      </w:docPartBody>
    </w:docPart>
    <w:docPart>
      <w:docPartPr>
        <w:name w:val="2B1098BD28764E069F105F2DFB74EF22"/>
        <w:category>
          <w:name w:val="General"/>
          <w:gallery w:val="placeholder"/>
        </w:category>
        <w:types>
          <w:type w:val="bbPlcHdr"/>
        </w:types>
        <w:behaviors>
          <w:behavior w:val="content"/>
        </w:behaviors>
        <w:guid w:val="{53344854-4FFA-4042-87C7-4E21ABCC57AD}"/>
      </w:docPartPr>
      <w:docPartBody>
        <w:p w:rsidR="00DF6AEC" w:rsidRDefault="00DF6AEC" w:rsidP="00DF6AEC">
          <w:pPr>
            <w:pStyle w:val="2B1098BD28764E069F105F2DFB74EF223"/>
          </w:pPr>
          <w:r w:rsidRPr="00C66E40">
            <w:rPr>
              <w:rStyle w:val="PlaceholderText"/>
            </w:rPr>
            <w:t>Click here to enter text.</w:t>
          </w:r>
        </w:p>
      </w:docPartBody>
    </w:docPart>
    <w:docPart>
      <w:docPartPr>
        <w:name w:val="29D8C9F536D3411BB6BB5ADD517EA0F0"/>
        <w:category>
          <w:name w:val="General"/>
          <w:gallery w:val="placeholder"/>
        </w:category>
        <w:types>
          <w:type w:val="bbPlcHdr"/>
        </w:types>
        <w:behaviors>
          <w:behavior w:val="content"/>
        </w:behaviors>
        <w:guid w:val="{8617B807-A52F-46C4-93FF-62D211DBC21D}"/>
      </w:docPartPr>
      <w:docPartBody>
        <w:p w:rsidR="00DF6AEC" w:rsidRDefault="00DF6AEC" w:rsidP="00DF6AEC">
          <w:pPr>
            <w:pStyle w:val="29D8C9F536D3411BB6BB5ADD517EA0F03"/>
          </w:pPr>
          <w:r w:rsidRPr="00F90C1E">
            <w:rPr>
              <w:rStyle w:val="PlaceholderText"/>
            </w:rPr>
            <w:t>Click here to enter text.</w:t>
          </w:r>
        </w:p>
      </w:docPartBody>
    </w:docPart>
    <w:docPart>
      <w:docPartPr>
        <w:name w:val="E4FFC4977E334630BDDC49D56055F191"/>
        <w:category>
          <w:name w:val="General"/>
          <w:gallery w:val="placeholder"/>
        </w:category>
        <w:types>
          <w:type w:val="bbPlcHdr"/>
        </w:types>
        <w:behaviors>
          <w:behavior w:val="content"/>
        </w:behaviors>
        <w:guid w:val="{7E977EA8-D961-4493-8008-DBAF1EC1E4A6}"/>
      </w:docPartPr>
      <w:docPartBody>
        <w:p w:rsidR="00DF6AEC" w:rsidRDefault="00DF6AEC" w:rsidP="00DF6AEC">
          <w:pPr>
            <w:pStyle w:val="E4FFC4977E334630BDDC49D56055F1913"/>
          </w:pPr>
          <w:r>
            <w:rPr>
              <w:rStyle w:val="PlaceholderText"/>
            </w:rPr>
            <w:t>amount</w:t>
          </w:r>
        </w:p>
      </w:docPartBody>
    </w:docPart>
    <w:docPart>
      <w:docPartPr>
        <w:name w:val="982104C1D2C145FBA03F42FE0AED5DDA"/>
        <w:category>
          <w:name w:val="General"/>
          <w:gallery w:val="placeholder"/>
        </w:category>
        <w:types>
          <w:type w:val="bbPlcHdr"/>
        </w:types>
        <w:behaviors>
          <w:behavior w:val="content"/>
        </w:behaviors>
        <w:guid w:val="{E404DD91-21A7-4359-92CF-A141F683D685}"/>
      </w:docPartPr>
      <w:docPartBody>
        <w:p w:rsidR="00DF6AEC" w:rsidRDefault="00DF6AEC" w:rsidP="00DF6AEC">
          <w:pPr>
            <w:pStyle w:val="982104C1D2C145FBA03F42FE0AED5DDA3"/>
          </w:pPr>
          <w:r w:rsidRPr="005C12E2">
            <w:rPr>
              <w:rStyle w:val="PlaceholderText"/>
            </w:rPr>
            <w:t>Click here to enter text.</w:t>
          </w:r>
        </w:p>
      </w:docPartBody>
    </w:docPart>
    <w:docPart>
      <w:docPartPr>
        <w:name w:val="ED7975B52F1D4A7DB17B69159A109805"/>
        <w:category>
          <w:name w:val="General"/>
          <w:gallery w:val="placeholder"/>
        </w:category>
        <w:types>
          <w:type w:val="bbPlcHdr"/>
        </w:types>
        <w:behaviors>
          <w:behavior w:val="content"/>
        </w:behaviors>
        <w:guid w:val="{DF4EC246-6A60-4B49-9BDB-10C645633CDA}"/>
      </w:docPartPr>
      <w:docPartBody>
        <w:p w:rsidR="00DF6AEC" w:rsidRDefault="00DF6AEC" w:rsidP="00DF6AEC">
          <w:pPr>
            <w:pStyle w:val="ED7975B52F1D4A7DB17B69159A1098053"/>
          </w:pPr>
          <w:r w:rsidRPr="00C66E40">
            <w:rPr>
              <w:rStyle w:val="PlaceholderText"/>
            </w:rPr>
            <w:t>Click here to enter text.</w:t>
          </w:r>
        </w:p>
      </w:docPartBody>
    </w:docPart>
    <w:docPart>
      <w:docPartPr>
        <w:name w:val="EC86D69162334BD7A1946501AB81541D"/>
        <w:category>
          <w:name w:val="General"/>
          <w:gallery w:val="placeholder"/>
        </w:category>
        <w:types>
          <w:type w:val="bbPlcHdr"/>
        </w:types>
        <w:behaviors>
          <w:behavior w:val="content"/>
        </w:behaviors>
        <w:guid w:val="{4388DB25-C4D5-4453-B58C-9A0EDE39171A}"/>
      </w:docPartPr>
      <w:docPartBody>
        <w:p w:rsidR="00DF6AEC" w:rsidRDefault="00DF6AEC" w:rsidP="00DF6AEC">
          <w:pPr>
            <w:pStyle w:val="EC86D69162334BD7A1946501AB81541D3"/>
          </w:pPr>
          <w:r w:rsidRPr="00F90C1E">
            <w:rPr>
              <w:rStyle w:val="PlaceholderText"/>
            </w:rPr>
            <w:t>Click here to enter text.</w:t>
          </w:r>
        </w:p>
      </w:docPartBody>
    </w:docPart>
    <w:docPart>
      <w:docPartPr>
        <w:name w:val="077E69A2E869488CA99A6EC069E7DCBB"/>
        <w:category>
          <w:name w:val="General"/>
          <w:gallery w:val="placeholder"/>
        </w:category>
        <w:types>
          <w:type w:val="bbPlcHdr"/>
        </w:types>
        <w:behaviors>
          <w:behavior w:val="content"/>
        </w:behaviors>
        <w:guid w:val="{A4C17F5F-E336-4DD9-BEDD-474B492A955E}"/>
      </w:docPartPr>
      <w:docPartBody>
        <w:p w:rsidR="00DF6AEC" w:rsidRDefault="00DF6AEC" w:rsidP="00DF6AEC">
          <w:pPr>
            <w:pStyle w:val="077E69A2E869488CA99A6EC069E7DCBB3"/>
          </w:pPr>
          <w:r>
            <w:rPr>
              <w:rStyle w:val="PlaceholderText"/>
            </w:rPr>
            <w:t>amount</w:t>
          </w:r>
        </w:p>
      </w:docPartBody>
    </w:docPart>
    <w:docPart>
      <w:docPartPr>
        <w:name w:val="0632451CA5A24F7A859E723ABA921BF7"/>
        <w:category>
          <w:name w:val="General"/>
          <w:gallery w:val="placeholder"/>
        </w:category>
        <w:types>
          <w:type w:val="bbPlcHdr"/>
        </w:types>
        <w:behaviors>
          <w:behavior w:val="content"/>
        </w:behaviors>
        <w:guid w:val="{F3D8A5D1-4E18-4AE4-B174-C2696F065898}"/>
      </w:docPartPr>
      <w:docPartBody>
        <w:p w:rsidR="00DF6AEC" w:rsidRDefault="00DF6AEC" w:rsidP="00DF6AEC">
          <w:pPr>
            <w:pStyle w:val="0632451CA5A24F7A859E723ABA921BF73"/>
          </w:pPr>
          <w:r w:rsidRPr="005C12E2">
            <w:rPr>
              <w:rStyle w:val="PlaceholderText"/>
            </w:rPr>
            <w:t>Click here to enter text.</w:t>
          </w:r>
        </w:p>
      </w:docPartBody>
    </w:docPart>
    <w:docPart>
      <w:docPartPr>
        <w:name w:val="E654A21EAD374A80A8B097C0629BCCAD"/>
        <w:category>
          <w:name w:val="General"/>
          <w:gallery w:val="placeholder"/>
        </w:category>
        <w:types>
          <w:type w:val="bbPlcHdr"/>
        </w:types>
        <w:behaviors>
          <w:behavior w:val="content"/>
        </w:behaviors>
        <w:guid w:val="{679C5B56-7B0B-4424-A224-FB3FC80A1774}"/>
      </w:docPartPr>
      <w:docPartBody>
        <w:p w:rsidR="00DF6AEC" w:rsidRDefault="00DF6AEC" w:rsidP="00DF6AEC">
          <w:pPr>
            <w:pStyle w:val="E654A21EAD374A80A8B097C0629BCCAD3"/>
          </w:pPr>
          <w:r w:rsidRPr="00C66E40">
            <w:rPr>
              <w:rStyle w:val="PlaceholderText"/>
            </w:rPr>
            <w:t>Click here to enter text.</w:t>
          </w:r>
        </w:p>
      </w:docPartBody>
    </w:docPart>
    <w:docPart>
      <w:docPartPr>
        <w:name w:val="47713C89772E47D7BE9B8CD65570DE1B"/>
        <w:category>
          <w:name w:val="General"/>
          <w:gallery w:val="placeholder"/>
        </w:category>
        <w:types>
          <w:type w:val="bbPlcHdr"/>
        </w:types>
        <w:behaviors>
          <w:behavior w:val="content"/>
        </w:behaviors>
        <w:guid w:val="{77ECB095-55CF-4C1A-969D-8D8E72386952}"/>
      </w:docPartPr>
      <w:docPartBody>
        <w:p w:rsidR="00DF6AEC" w:rsidRDefault="00DF6AEC" w:rsidP="00DF6AEC">
          <w:pPr>
            <w:pStyle w:val="47713C89772E47D7BE9B8CD65570DE1B3"/>
          </w:pPr>
          <w:r w:rsidRPr="00F90C1E">
            <w:rPr>
              <w:rStyle w:val="PlaceholderText"/>
            </w:rPr>
            <w:t>Click here to enter text.</w:t>
          </w:r>
        </w:p>
      </w:docPartBody>
    </w:docPart>
    <w:docPart>
      <w:docPartPr>
        <w:name w:val="4166A55B10F8411B99EE84B6FBDFADF7"/>
        <w:category>
          <w:name w:val="General"/>
          <w:gallery w:val="placeholder"/>
        </w:category>
        <w:types>
          <w:type w:val="bbPlcHdr"/>
        </w:types>
        <w:behaviors>
          <w:behavior w:val="content"/>
        </w:behaviors>
        <w:guid w:val="{558F7789-F8EE-48B0-AB26-F4D3AC3BFA70}"/>
      </w:docPartPr>
      <w:docPartBody>
        <w:p w:rsidR="00DF6AEC" w:rsidRDefault="00DF6AEC" w:rsidP="00DF6AEC">
          <w:pPr>
            <w:pStyle w:val="4166A55B10F8411B99EE84B6FBDFADF73"/>
          </w:pPr>
          <w:r>
            <w:rPr>
              <w:rStyle w:val="PlaceholderText"/>
            </w:rPr>
            <w:t>amount</w:t>
          </w:r>
        </w:p>
      </w:docPartBody>
    </w:docPart>
    <w:docPart>
      <w:docPartPr>
        <w:name w:val="65337C19475E46B2AF9ACF7775902FA4"/>
        <w:category>
          <w:name w:val="General"/>
          <w:gallery w:val="placeholder"/>
        </w:category>
        <w:types>
          <w:type w:val="bbPlcHdr"/>
        </w:types>
        <w:behaviors>
          <w:behavior w:val="content"/>
        </w:behaviors>
        <w:guid w:val="{51B2AF18-712D-4447-8D0A-2352BF535F00}"/>
      </w:docPartPr>
      <w:docPartBody>
        <w:p w:rsidR="00DF6AEC" w:rsidRDefault="00DF6AEC" w:rsidP="00DF6AEC">
          <w:pPr>
            <w:pStyle w:val="65337C19475E46B2AF9ACF7775902FA43"/>
          </w:pPr>
          <w:r w:rsidRPr="005C12E2">
            <w:rPr>
              <w:rStyle w:val="PlaceholderText"/>
            </w:rPr>
            <w:t>Click here to enter text.</w:t>
          </w:r>
        </w:p>
      </w:docPartBody>
    </w:docPart>
    <w:docPart>
      <w:docPartPr>
        <w:name w:val="DF68C79BC29943F288561DEAC2DF25CC"/>
        <w:category>
          <w:name w:val="General"/>
          <w:gallery w:val="placeholder"/>
        </w:category>
        <w:types>
          <w:type w:val="bbPlcHdr"/>
        </w:types>
        <w:behaviors>
          <w:behavior w:val="content"/>
        </w:behaviors>
        <w:guid w:val="{B824EEAE-6664-4BC8-8C0C-DF8AB5AC19D6}"/>
      </w:docPartPr>
      <w:docPartBody>
        <w:p w:rsidR="00DF6AEC" w:rsidRDefault="00DF6AEC" w:rsidP="00DF6AEC">
          <w:pPr>
            <w:pStyle w:val="DF68C79BC29943F288561DEAC2DF25CC3"/>
          </w:pPr>
          <w:r w:rsidRPr="00C66E40">
            <w:rPr>
              <w:rStyle w:val="PlaceholderText"/>
            </w:rPr>
            <w:t>Click here to enter text.</w:t>
          </w:r>
        </w:p>
      </w:docPartBody>
    </w:docPart>
    <w:docPart>
      <w:docPartPr>
        <w:name w:val="52A736FC8C7143CAB3F8E57C48D6BD65"/>
        <w:category>
          <w:name w:val="General"/>
          <w:gallery w:val="placeholder"/>
        </w:category>
        <w:types>
          <w:type w:val="bbPlcHdr"/>
        </w:types>
        <w:behaviors>
          <w:behavior w:val="content"/>
        </w:behaviors>
        <w:guid w:val="{C5CFEF9E-64E5-44F5-AF78-65AEEE5F3213}"/>
      </w:docPartPr>
      <w:docPartBody>
        <w:p w:rsidR="00DF6AEC" w:rsidRDefault="00DF6AEC" w:rsidP="00DF6AEC">
          <w:pPr>
            <w:pStyle w:val="52A736FC8C7143CAB3F8E57C48D6BD653"/>
          </w:pPr>
          <w:r w:rsidRPr="00F90C1E">
            <w:rPr>
              <w:rStyle w:val="PlaceholderText"/>
            </w:rPr>
            <w:t>Click here to enter text.</w:t>
          </w:r>
        </w:p>
      </w:docPartBody>
    </w:docPart>
    <w:docPart>
      <w:docPartPr>
        <w:name w:val="88FBDE364D994DEC8C4011E2B869C2EA"/>
        <w:category>
          <w:name w:val="General"/>
          <w:gallery w:val="placeholder"/>
        </w:category>
        <w:types>
          <w:type w:val="bbPlcHdr"/>
        </w:types>
        <w:behaviors>
          <w:behavior w:val="content"/>
        </w:behaviors>
        <w:guid w:val="{CC1A4BF7-4FBB-43D0-A063-576892DB143D}"/>
      </w:docPartPr>
      <w:docPartBody>
        <w:p w:rsidR="00DF6AEC" w:rsidRDefault="00DF6AEC" w:rsidP="00DF6AEC">
          <w:pPr>
            <w:pStyle w:val="88FBDE364D994DEC8C4011E2B869C2EA3"/>
          </w:pPr>
          <w:r>
            <w:rPr>
              <w:rStyle w:val="PlaceholderText"/>
            </w:rPr>
            <w:t>amount</w:t>
          </w:r>
        </w:p>
      </w:docPartBody>
    </w:docPart>
    <w:docPart>
      <w:docPartPr>
        <w:name w:val="21B1721FD8F04288B4BA2975BE42185F"/>
        <w:category>
          <w:name w:val="General"/>
          <w:gallery w:val="placeholder"/>
        </w:category>
        <w:types>
          <w:type w:val="bbPlcHdr"/>
        </w:types>
        <w:behaviors>
          <w:behavior w:val="content"/>
        </w:behaviors>
        <w:guid w:val="{A5FE85A8-1426-4261-8C4F-9927B5941F35}"/>
      </w:docPartPr>
      <w:docPartBody>
        <w:p w:rsidR="00DF6AEC" w:rsidRDefault="00DF6AEC" w:rsidP="00DF6AEC">
          <w:pPr>
            <w:pStyle w:val="21B1721FD8F04288B4BA2975BE42185F3"/>
          </w:pPr>
          <w:r w:rsidRPr="005C12E2">
            <w:rPr>
              <w:rStyle w:val="PlaceholderText"/>
            </w:rPr>
            <w:t>Click here to enter text.</w:t>
          </w:r>
        </w:p>
      </w:docPartBody>
    </w:docPart>
    <w:docPart>
      <w:docPartPr>
        <w:name w:val="47A871E4104B46EEA4CBAB11D70969E8"/>
        <w:category>
          <w:name w:val="General"/>
          <w:gallery w:val="placeholder"/>
        </w:category>
        <w:types>
          <w:type w:val="bbPlcHdr"/>
        </w:types>
        <w:behaviors>
          <w:behavior w:val="content"/>
        </w:behaviors>
        <w:guid w:val="{5855E757-49BF-44F6-8011-90FE8E4D8F8A}"/>
      </w:docPartPr>
      <w:docPartBody>
        <w:p w:rsidR="00DF6AEC" w:rsidRDefault="00DF6AEC" w:rsidP="00DF6AEC">
          <w:pPr>
            <w:pStyle w:val="47A871E4104B46EEA4CBAB11D70969E83"/>
          </w:pPr>
          <w:r w:rsidRPr="00C66E40">
            <w:rPr>
              <w:rStyle w:val="PlaceholderText"/>
            </w:rPr>
            <w:t>Click here to enter text.</w:t>
          </w:r>
        </w:p>
      </w:docPartBody>
    </w:docPart>
    <w:docPart>
      <w:docPartPr>
        <w:name w:val="558D13EFF265415FA3285E905E2F8996"/>
        <w:category>
          <w:name w:val="General"/>
          <w:gallery w:val="placeholder"/>
        </w:category>
        <w:types>
          <w:type w:val="bbPlcHdr"/>
        </w:types>
        <w:behaviors>
          <w:behavior w:val="content"/>
        </w:behaviors>
        <w:guid w:val="{65BFD566-42A0-46FB-B5A6-33C70D58BF0F}"/>
      </w:docPartPr>
      <w:docPartBody>
        <w:p w:rsidR="00DF6AEC" w:rsidRDefault="00DF6AEC" w:rsidP="00DF6AEC">
          <w:pPr>
            <w:pStyle w:val="558D13EFF265415FA3285E905E2F89963"/>
          </w:pPr>
          <w:r w:rsidRPr="00F90C1E">
            <w:rPr>
              <w:rStyle w:val="PlaceholderText"/>
            </w:rPr>
            <w:t>Click here to enter text.</w:t>
          </w:r>
        </w:p>
      </w:docPartBody>
    </w:docPart>
    <w:docPart>
      <w:docPartPr>
        <w:name w:val="D3036574355B4E2EB0E14534D5A531CC"/>
        <w:category>
          <w:name w:val="General"/>
          <w:gallery w:val="placeholder"/>
        </w:category>
        <w:types>
          <w:type w:val="bbPlcHdr"/>
        </w:types>
        <w:behaviors>
          <w:behavior w:val="content"/>
        </w:behaviors>
        <w:guid w:val="{7610F00D-4B62-4F0D-87F9-76E4B46A8B7F}"/>
      </w:docPartPr>
      <w:docPartBody>
        <w:p w:rsidR="00DF6AEC" w:rsidRDefault="00DF6AEC" w:rsidP="00DF6AEC">
          <w:pPr>
            <w:pStyle w:val="D3036574355B4E2EB0E14534D5A531CC3"/>
          </w:pPr>
          <w:r>
            <w:rPr>
              <w:rStyle w:val="PlaceholderText"/>
            </w:rPr>
            <w:t>amount</w:t>
          </w:r>
        </w:p>
      </w:docPartBody>
    </w:docPart>
    <w:docPart>
      <w:docPartPr>
        <w:name w:val="9BED50121F00439FB93B4BB1D57D920F"/>
        <w:category>
          <w:name w:val="General"/>
          <w:gallery w:val="placeholder"/>
        </w:category>
        <w:types>
          <w:type w:val="bbPlcHdr"/>
        </w:types>
        <w:behaviors>
          <w:behavior w:val="content"/>
        </w:behaviors>
        <w:guid w:val="{C200E333-5842-4604-B278-ACAC76D4E139}"/>
      </w:docPartPr>
      <w:docPartBody>
        <w:p w:rsidR="00DF6AEC" w:rsidRDefault="00DF6AEC" w:rsidP="00DF6AEC">
          <w:pPr>
            <w:pStyle w:val="9BED50121F00439FB93B4BB1D57D920F3"/>
          </w:pPr>
          <w:r w:rsidRPr="005C12E2">
            <w:rPr>
              <w:rStyle w:val="PlaceholderText"/>
            </w:rPr>
            <w:t>Click here to enter text.</w:t>
          </w:r>
        </w:p>
      </w:docPartBody>
    </w:docPart>
    <w:docPart>
      <w:docPartPr>
        <w:name w:val="6DA12CBE081547E7ACFA1C7A3C5125CE"/>
        <w:category>
          <w:name w:val="General"/>
          <w:gallery w:val="placeholder"/>
        </w:category>
        <w:types>
          <w:type w:val="bbPlcHdr"/>
        </w:types>
        <w:behaviors>
          <w:behavior w:val="content"/>
        </w:behaviors>
        <w:guid w:val="{9708B911-8141-4E49-A2FE-D519C2690846}"/>
      </w:docPartPr>
      <w:docPartBody>
        <w:p w:rsidR="00DF6AEC" w:rsidRDefault="00DF6AEC" w:rsidP="00DF6AEC">
          <w:pPr>
            <w:pStyle w:val="6DA12CBE081547E7ACFA1C7A3C5125CE3"/>
          </w:pPr>
          <w:r w:rsidRPr="00C66E40">
            <w:rPr>
              <w:rStyle w:val="PlaceholderText"/>
            </w:rPr>
            <w:t>Click here to enter text.</w:t>
          </w:r>
        </w:p>
      </w:docPartBody>
    </w:docPart>
    <w:docPart>
      <w:docPartPr>
        <w:name w:val="B44016C33DD14743AD1B1E9196F99C44"/>
        <w:category>
          <w:name w:val="General"/>
          <w:gallery w:val="placeholder"/>
        </w:category>
        <w:types>
          <w:type w:val="bbPlcHdr"/>
        </w:types>
        <w:behaviors>
          <w:behavior w:val="content"/>
        </w:behaviors>
        <w:guid w:val="{2FDB5D7D-C091-40D2-84C7-38D1B9966849}"/>
      </w:docPartPr>
      <w:docPartBody>
        <w:p w:rsidR="00DF6AEC" w:rsidRDefault="00DF6AEC" w:rsidP="00DF6AEC">
          <w:pPr>
            <w:pStyle w:val="B44016C33DD14743AD1B1E9196F99C443"/>
          </w:pPr>
          <w:r w:rsidRPr="00F90C1E">
            <w:rPr>
              <w:rStyle w:val="PlaceholderText"/>
            </w:rPr>
            <w:t>Click here to enter text.</w:t>
          </w:r>
        </w:p>
      </w:docPartBody>
    </w:docPart>
    <w:docPart>
      <w:docPartPr>
        <w:name w:val="5D10B705119D4EEBBFADFD17FBBB0EC5"/>
        <w:category>
          <w:name w:val="General"/>
          <w:gallery w:val="placeholder"/>
        </w:category>
        <w:types>
          <w:type w:val="bbPlcHdr"/>
        </w:types>
        <w:behaviors>
          <w:behavior w:val="content"/>
        </w:behaviors>
        <w:guid w:val="{37E69B40-7AB1-4934-ACBB-770AA2C23B23}"/>
      </w:docPartPr>
      <w:docPartBody>
        <w:p w:rsidR="00DF6AEC" w:rsidRDefault="00DF6AEC" w:rsidP="00DF6AEC">
          <w:pPr>
            <w:pStyle w:val="5D10B705119D4EEBBFADFD17FBBB0EC53"/>
          </w:pPr>
          <w:r>
            <w:rPr>
              <w:rStyle w:val="PlaceholderText"/>
            </w:rPr>
            <w:t>amount</w:t>
          </w:r>
        </w:p>
      </w:docPartBody>
    </w:docPart>
    <w:docPart>
      <w:docPartPr>
        <w:name w:val="DE95298C1EF44E2E9FA31F8A8C09B252"/>
        <w:category>
          <w:name w:val="General"/>
          <w:gallery w:val="placeholder"/>
        </w:category>
        <w:types>
          <w:type w:val="bbPlcHdr"/>
        </w:types>
        <w:behaviors>
          <w:behavior w:val="content"/>
        </w:behaviors>
        <w:guid w:val="{E995DB9B-9195-4EA1-A0CD-DFE3DF238E9E}"/>
      </w:docPartPr>
      <w:docPartBody>
        <w:p w:rsidR="00DF6AEC" w:rsidRDefault="00DF6AEC" w:rsidP="00DF6AEC">
          <w:pPr>
            <w:pStyle w:val="DE95298C1EF44E2E9FA31F8A8C09B2523"/>
          </w:pPr>
          <w:r w:rsidRPr="005C12E2">
            <w:rPr>
              <w:rStyle w:val="PlaceholderText"/>
            </w:rPr>
            <w:t>Click here to enter text.</w:t>
          </w:r>
        </w:p>
      </w:docPartBody>
    </w:docPart>
    <w:docPart>
      <w:docPartPr>
        <w:name w:val="AC046153EC074553A08126B0236E3721"/>
        <w:category>
          <w:name w:val="General"/>
          <w:gallery w:val="placeholder"/>
        </w:category>
        <w:types>
          <w:type w:val="bbPlcHdr"/>
        </w:types>
        <w:behaviors>
          <w:behavior w:val="content"/>
        </w:behaviors>
        <w:guid w:val="{984D1A25-C73D-4E5B-9FD7-E481915D57EF}"/>
      </w:docPartPr>
      <w:docPartBody>
        <w:p w:rsidR="00DF6AEC" w:rsidRDefault="00DF6AEC" w:rsidP="00DF6AEC">
          <w:pPr>
            <w:pStyle w:val="AC046153EC074553A08126B0236E37213"/>
          </w:pPr>
          <w:r w:rsidRPr="00C66E40">
            <w:rPr>
              <w:rStyle w:val="PlaceholderText"/>
            </w:rPr>
            <w:t>Click here to enter text.</w:t>
          </w:r>
        </w:p>
      </w:docPartBody>
    </w:docPart>
    <w:docPart>
      <w:docPartPr>
        <w:name w:val="ADF2ACEFCD364EC9A23EDFF800ED4CA3"/>
        <w:category>
          <w:name w:val="General"/>
          <w:gallery w:val="placeholder"/>
        </w:category>
        <w:types>
          <w:type w:val="bbPlcHdr"/>
        </w:types>
        <w:behaviors>
          <w:behavior w:val="content"/>
        </w:behaviors>
        <w:guid w:val="{4D24316D-E41F-491F-867B-DA37C72D80E5}"/>
      </w:docPartPr>
      <w:docPartBody>
        <w:p w:rsidR="00DF6AEC" w:rsidRDefault="00DF6AEC" w:rsidP="00DF6AEC">
          <w:pPr>
            <w:pStyle w:val="ADF2ACEFCD364EC9A23EDFF800ED4CA33"/>
          </w:pPr>
          <w:r w:rsidRPr="00F90C1E">
            <w:rPr>
              <w:rStyle w:val="PlaceholderText"/>
            </w:rPr>
            <w:t>Click here to enter text.</w:t>
          </w:r>
        </w:p>
      </w:docPartBody>
    </w:docPart>
    <w:docPart>
      <w:docPartPr>
        <w:name w:val="0A254F0BB4C54738B7CBAD148A8525E5"/>
        <w:category>
          <w:name w:val="General"/>
          <w:gallery w:val="placeholder"/>
        </w:category>
        <w:types>
          <w:type w:val="bbPlcHdr"/>
        </w:types>
        <w:behaviors>
          <w:behavior w:val="content"/>
        </w:behaviors>
        <w:guid w:val="{D81FD46B-C9BF-4602-B531-8D406EFAB888}"/>
      </w:docPartPr>
      <w:docPartBody>
        <w:p w:rsidR="00DF6AEC" w:rsidRDefault="00DF6AEC" w:rsidP="00DF6AEC">
          <w:pPr>
            <w:pStyle w:val="0A254F0BB4C54738B7CBAD148A8525E53"/>
          </w:pPr>
          <w:r>
            <w:rPr>
              <w:rStyle w:val="PlaceholderText"/>
            </w:rPr>
            <w:t>amount</w:t>
          </w:r>
        </w:p>
      </w:docPartBody>
    </w:docPart>
    <w:docPart>
      <w:docPartPr>
        <w:name w:val="EB09120D8B2A45298E51C3758139D068"/>
        <w:category>
          <w:name w:val="General"/>
          <w:gallery w:val="placeholder"/>
        </w:category>
        <w:types>
          <w:type w:val="bbPlcHdr"/>
        </w:types>
        <w:behaviors>
          <w:behavior w:val="content"/>
        </w:behaviors>
        <w:guid w:val="{98CEF4D7-4C73-4110-90B1-12ED762D5003}"/>
      </w:docPartPr>
      <w:docPartBody>
        <w:p w:rsidR="00DF6AEC" w:rsidRDefault="00DF6AEC" w:rsidP="00DF6AEC">
          <w:pPr>
            <w:pStyle w:val="EB09120D8B2A45298E51C3758139D0683"/>
          </w:pPr>
          <w:r w:rsidRPr="005C12E2">
            <w:rPr>
              <w:rStyle w:val="PlaceholderText"/>
            </w:rPr>
            <w:t>Click here to enter text.</w:t>
          </w:r>
        </w:p>
      </w:docPartBody>
    </w:docPart>
    <w:docPart>
      <w:docPartPr>
        <w:name w:val="E0919351636949EBA4F548D0863F5BC9"/>
        <w:category>
          <w:name w:val="General"/>
          <w:gallery w:val="placeholder"/>
        </w:category>
        <w:types>
          <w:type w:val="bbPlcHdr"/>
        </w:types>
        <w:behaviors>
          <w:behavior w:val="content"/>
        </w:behaviors>
        <w:guid w:val="{B2A6BFD7-6572-4067-9EB3-A3DD1641C734}"/>
      </w:docPartPr>
      <w:docPartBody>
        <w:p w:rsidR="00DF6AEC" w:rsidRDefault="00DF6AEC" w:rsidP="00DF6AEC">
          <w:pPr>
            <w:pStyle w:val="E0919351636949EBA4F548D0863F5BC93"/>
          </w:pPr>
          <w:r w:rsidRPr="00C66E40">
            <w:rPr>
              <w:rStyle w:val="PlaceholderText"/>
            </w:rPr>
            <w:t>Click here to enter text.</w:t>
          </w:r>
        </w:p>
      </w:docPartBody>
    </w:docPart>
    <w:docPart>
      <w:docPartPr>
        <w:name w:val="B0DE48437D534A34B54EA08F43118A74"/>
        <w:category>
          <w:name w:val="General"/>
          <w:gallery w:val="placeholder"/>
        </w:category>
        <w:types>
          <w:type w:val="bbPlcHdr"/>
        </w:types>
        <w:behaviors>
          <w:behavior w:val="content"/>
        </w:behaviors>
        <w:guid w:val="{20F156B7-B31F-412B-A924-72D397102894}"/>
      </w:docPartPr>
      <w:docPartBody>
        <w:p w:rsidR="00DF6AEC" w:rsidRDefault="00DF6AEC" w:rsidP="00DF6AEC">
          <w:pPr>
            <w:pStyle w:val="B0DE48437D534A34B54EA08F43118A743"/>
          </w:pPr>
          <w:r w:rsidRPr="00F90C1E">
            <w:rPr>
              <w:rStyle w:val="PlaceholderText"/>
            </w:rPr>
            <w:t>Click here to enter text.</w:t>
          </w:r>
        </w:p>
      </w:docPartBody>
    </w:docPart>
    <w:docPart>
      <w:docPartPr>
        <w:name w:val="936E4D3E3160402E94872CFC353ADE0D"/>
        <w:category>
          <w:name w:val="General"/>
          <w:gallery w:val="placeholder"/>
        </w:category>
        <w:types>
          <w:type w:val="bbPlcHdr"/>
        </w:types>
        <w:behaviors>
          <w:behavior w:val="content"/>
        </w:behaviors>
        <w:guid w:val="{78D19579-CC1D-4BE5-8B5E-8409C8058C14}"/>
      </w:docPartPr>
      <w:docPartBody>
        <w:p w:rsidR="00DF6AEC" w:rsidRDefault="00DF6AEC" w:rsidP="00DF6AEC">
          <w:pPr>
            <w:pStyle w:val="936E4D3E3160402E94872CFC353ADE0D3"/>
          </w:pPr>
          <w:r>
            <w:rPr>
              <w:rStyle w:val="PlaceholderText"/>
            </w:rPr>
            <w:t>amount</w:t>
          </w:r>
        </w:p>
      </w:docPartBody>
    </w:docPart>
    <w:docPart>
      <w:docPartPr>
        <w:name w:val="5BA1FEF5654A404FB346F372D82F06EB"/>
        <w:category>
          <w:name w:val="General"/>
          <w:gallery w:val="placeholder"/>
        </w:category>
        <w:types>
          <w:type w:val="bbPlcHdr"/>
        </w:types>
        <w:behaviors>
          <w:behavior w:val="content"/>
        </w:behaviors>
        <w:guid w:val="{7465A366-0863-44DE-B2B9-F30965A62D97}"/>
      </w:docPartPr>
      <w:docPartBody>
        <w:p w:rsidR="00DF6AEC" w:rsidRDefault="00DF6AEC" w:rsidP="00DF6AEC">
          <w:pPr>
            <w:pStyle w:val="5BA1FEF5654A404FB346F372D82F06EB3"/>
          </w:pPr>
          <w:r w:rsidRPr="005C12E2">
            <w:rPr>
              <w:rStyle w:val="PlaceholderText"/>
            </w:rPr>
            <w:t>Click here to enter text.</w:t>
          </w:r>
        </w:p>
      </w:docPartBody>
    </w:docPart>
    <w:docPart>
      <w:docPartPr>
        <w:name w:val="03FD3C9A641E4188B2E6B89A628AF96D"/>
        <w:category>
          <w:name w:val="General"/>
          <w:gallery w:val="placeholder"/>
        </w:category>
        <w:types>
          <w:type w:val="bbPlcHdr"/>
        </w:types>
        <w:behaviors>
          <w:behavior w:val="content"/>
        </w:behaviors>
        <w:guid w:val="{E9F7A9AA-0EAC-4A62-9D5C-864C46405FD5}"/>
      </w:docPartPr>
      <w:docPartBody>
        <w:p w:rsidR="00DF6AEC" w:rsidRDefault="00DF6AEC" w:rsidP="00DF6AEC">
          <w:pPr>
            <w:pStyle w:val="03FD3C9A641E4188B2E6B89A628AF96D3"/>
          </w:pPr>
          <w:r w:rsidRPr="00C66E40">
            <w:rPr>
              <w:rStyle w:val="PlaceholderText"/>
            </w:rPr>
            <w:t>Click here to enter text.</w:t>
          </w:r>
        </w:p>
      </w:docPartBody>
    </w:docPart>
    <w:docPart>
      <w:docPartPr>
        <w:name w:val="19123401122E48B6942303FCD101A919"/>
        <w:category>
          <w:name w:val="General"/>
          <w:gallery w:val="placeholder"/>
        </w:category>
        <w:types>
          <w:type w:val="bbPlcHdr"/>
        </w:types>
        <w:behaviors>
          <w:behavior w:val="content"/>
        </w:behaviors>
        <w:guid w:val="{0D4D6914-ACA5-4810-8C10-CE6F6772294D}"/>
      </w:docPartPr>
      <w:docPartBody>
        <w:p w:rsidR="00DF6AEC" w:rsidRDefault="00DF6AEC" w:rsidP="00DF6AEC">
          <w:pPr>
            <w:pStyle w:val="19123401122E48B6942303FCD101A9193"/>
          </w:pPr>
          <w:r w:rsidRPr="00F90C1E">
            <w:rPr>
              <w:rStyle w:val="PlaceholderText"/>
            </w:rPr>
            <w:t>Click here to enter text.</w:t>
          </w:r>
        </w:p>
      </w:docPartBody>
    </w:docPart>
    <w:docPart>
      <w:docPartPr>
        <w:name w:val="BC21B0514642403BB58FB61182B941FD"/>
        <w:category>
          <w:name w:val="General"/>
          <w:gallery w:val="placeholder"/>
        </w:category>
        <w:types>
          <w:type w:val="bbPlcHdr"/>
        </w:types>
        <w:behaviors>
          <w:behavior w:val="content"/>
        </w:behaviors>
        <w:guid w:val="{CD46B777-503E-49FB-910F-520BC36FBA19}"/>
      </w:docPartPr>
      <w:docPartBody>
        <w:p w:rsidR="00DF6AEC" w:rsidRDefault="00DF6AEC" w:rsidP="00DF6AEC">
          <w:pPr>
            <w:pStyle w:val="BC21B0514642403BB58FB61182B941FD3"/>
          </w:pPr>
          <w:r>
            <w:rPr>
              <w:rStyle w:val="PlaceholderText"/>
            </w:rPr>
            <w:t>amount</w:t>
          </w:r>
        </w:p>
      </w:docPartBody>
    </w:docPart>
    <w:docPart>
      <w:docPartPr>
        <w:name w:val="88F36A032EA54FA392177D4A9D6406C6"/>
        <w:category>
          <w:name w:val="General"/>
          <w:gallery w:val="placeholder"/>
        </w:category>
        <w:types>
          <w:type w:val="bbPlcHdr"/>
        </w:types>
        <w:behaviors>
          <w:behavior w:val="content"/>
        </w:behaviors>
        <w:guid w:val="{C15EB53A-EE0D-4470-ADF6-09695DF888B0}"/>
      </w:docPartPr>
      <w:docPartBody>
        <w:p w:rsidR="00DF6AEC" w:rsidRDefault="00DF6AEC" w:rsidP="00DF6AEC">
          <w:pPr>
            <w:pStyle w:val="88F36A032EA54FA392177D4A9D6406C63"/>
          </w:pPr>
          <w:r w:rsidRPr="005C12E2">
            <w:rPr>
              <w:rStyle w:val="PlaceholderText"/>
            </w:rPr>
            <w:t>Click here to enter text.</w:t>
          </w:r>
        </w:p>
      </w:docPartBody>
    </w:docPart>
    <w:docPart>
      <w:docPartPr>
        <w:name w:val="C868F99E4222474A88356E23FDD691F1"/>
        <w:category>
          <w:name w:val="General"/>
          <w:gallery w:val="placeholder"/>
        </w:category>
        <w:types>
          <w:type w:val="bbPlcHdr"/>
        </w:types>
        <w:behaviors>
          <w:behavior w:val="content"/>
        </w:behaviors>
        <w:guid w:val="{C9A62F27-AE4B-4CB4-889E-EEFCD16B9307}"/>
      </w:docPartPr>
      <w:docPartBody>
        <w:p w:rsidR="00DF6AEC" w:rsidRDefault="00DF6AEC" w:rsidP="00DF6AEC">
          <w:pPr>
            <w:pStyle w:val="C868F99E4222474A88356E23FDD691F13"/>
          </w:pPr>
          <w:r w:rsidRPr="00C66E40">
            <w:rPr>
              <w:rStyle w:val="PlaceholderText"/>
            </w:rPr>
            <w:t>Click here to enter text.</w:t>
          </w:r>
        </w:p>
      </w:docPartBody>
    </w:docPart>
    <w:docPart>
      <w:docPartPr>
        <w:name w:val="2E48E08EC8C145B2995B1C54F736E6C2"/>
        <w:category>
          <w:name w:val="General"/>
          <w:gallery w:val="placeholder"/>
        </w:category>
        <w:types>
          <w:type w:val="bbPlcHdr"/>
        </w:types>
        <w:behaviors>
          <w:behavior w:val="content"/>
        </w:behaviors>
        <w:guid w:val="{0979C626-1F16-4F81-A883-CAD3A80F449D}"/>
      </w:docPartPr>
      <w:docPartBody>
        <w:p w:rsidR="00DF6AEC" w:rsidRDefault="00DF6AEC" w:rsidP="00DF6AEC">
          <w:pPr>
            <w:pStyle w:val="2E48E08EC8C145B2995B1C54F736E6C23"/>
          </w:pPr>
          <w:r w:rsidRPr="00F90C1E">
            <w:rPr>
              <w:rStyle w:val="PlaceholderText"/>
            </w:rPr>
            <w:t>Click here to enter text.</w:t>
          </w:r>
        </w:p>
      </w:docPartBody>
    </w:docPart>
    <w:docPart>
      <w:docPartPr>
        <w:name w:val="D5F7EC996121466984648B28A37AB203"/>
        <w:category>
          <w:name w:val="General"/>
          <w:gallery w:val="placeholder"/>
        </w:category>
        <w:types>
          <w:type w:val="bbPlcHdr"/>
        </w:types>
        <w:behaviors>
          <w:behavior w:val="content"/>
        </w:behaviors>
        <w:guid w:val="{F86D3106-35F8-4045-8A4B-6669B532FA89}"/>
      </w:docPartPr>
      <w:docPartBody>
        <w:p w:rsidR="00DF6AEC" w:rsidRDefault="00DF6AEC" w:rsidP="00DF6AEC">
          <w:pPr>
            <w:pStyle w:val="D5F7EC996121466984648B28A37AB2033"/>
          </w:pPr>
          <w:r>
            <w:rPr>
              <w:rStyle w:val="PlaceholderText"/>
            </w:rPr>
            <w:t>amount</w:t>
          </w:r>
        </w:p>
      </w:docPartBody>
    </w:docPart>
    <w:docPart>
      <w:docPartPr>
        <w:name w:val="6F187E49EF284CC28247F0300F24F9A2"/>
        <w:category>
          <w:name w:val="General"/>
          <w:gallery w:val="placeholder"/>
        </w:category>
        <w:types>
          <w:type w:val="bbPlcHdr"/>
        </w:types>
        <w:behaviors>
          <w:behavior w:val="content"/>
        </w:behaviors>
        <w:guid w:val="{8526DF93-878D-4605-B83A-8652389E8C57}"/>
      </w:docPartPr>
      <w:docPartBody>
        <w:p w:rsidR="00DF6AEC" w:rsidRDefault="00DF6AEC" w:rsidP="00DF6AEC">
          <w:pPr>
            <w:pStyle w:val="6F187E49EF284CC28247F0300F24F9A23"/>
          </w:pPr>
          <w:r w:rsidRPr="005C12E2">
            <w:rPr>
              <w:rStyle w:val="PlaceholderText"/>
            </w:rPr>
            <w:t>Click here to enter text.</w:t>
          </w:r>
        </w:p>
      </w:docPartBody>
    </w:docPart>
    <w:docPart>
      <w:docPartPr>
        <w:name w:val="7AC1951BC88B4FF5BE1FDA4C3CB974D6"/>
        <w:category>
          <w:name w:val="General"/>
          <w:gallery w:val="placeholder"/>
        </w:category>
        <w:types>
          <w:type w:val="bbPlcHdr"/>
        </w:types>
        <w:behaviors>
          <w:behavior w:val="content"/>
        </w:behaviors>
        <w:guid w:val="{DAB503F4-512A-4262-9DB4-9AC17B491B6D}"/>
      </w:docPartPr>
      <w:docPartBody>
        <w:p w:rsidR="00DF6AEC" w:rsidRDefault="00DF6AEC" w:rsidP="00DF6AEC">
          <w:pPr>
            <w:pStyle w:val="7AC1951BC88B4FF5BE1FDA4C3CB974D63"/>
          </w:pPr>
          <w:r w:rsidRPr="00C66E40">
            <w:rPr>
              <w:rStyle w:val="PlaceholderText"/>
            </w:rPr>
            <w:t>Click here to enter text.</w:t>
          </w:r>
        </w:p>
      </w:docPartBody>
    </w:docPart>
    <w:docPart>
      <w:docPartPr>
        <w:name w:val="D5C828BEFFDD439A95DE0859FBF1E548"/>
        <w:category>
          <w:name w:val="General"/>
          <w:gallery w:val="placeholder"/>
        </w:category>
        <w:types>
          <w:type w:val="bbPlcHdr"/>
        </w:types>
        <w:behaviors>
          <w:behavior w:val="content"/>
        </w:behaviors>
        <w:guid w:val="{18985CBE-F175-46C6-A4D4-B5BC11C2DD50}"/>
      </w:docPartPr>
      <w:docPartBody>
        <w:p w:rsidR="00DF6AEC" w:rsidRDefault="00DF6AEC" w:rsidP="00DF6AEC">
          <w:pPr>
            <w:pStyle w:val="D5C828BEFFDD439A95DE0859FBF1E5483"/>
          </w:pPr>
          <w:r w:rsidRPr="00F90C1E">
            <w:rPr>
              <w:rStyle w:val="PlaceholderText"/>
            </w:rPr>
            <w:t>Click here to enter text.</w:t>
          </w:r>
        </w:p>
      </w:docPartBody>
    </w:docPart>
    <w:docPart>
      <w:docPartPr>
        <w:name w:val="D2102D7CFAC14F36A6CF5F7D971404BF"/>
        <w:category>
          <w:name w:val="General"/>
          <w:gallery w:val="placeholder"/>
        </w:category>
        <w:types>
          <w:type w:val="bbPlcHdr"/>
        </w:types>
        <w:behaviors>
          <w:behavior w:val="content"/>
        </w:behaviors>
        <w:guid w:val="{16A6DDCD-FBCF-41E6-A987-8584FB54E7F2}"/>
      </w:docPartPr>
      <w:docPartBody>
        <w:p w:rsidR="00DF6AEC" w:rsidRDefault="00DF6AEC" w:rsidP="00DF6AEC">
          <w:pPr>
            <w:pStyle w:val="D2102D7CFAC14F36A6CF5F7D971404BF3"/>
          </w:pPr>
          <w:r>
            <w:rPr>
              <w:rStyle w:val="PlaceholderText"/>
            </w:rPr>
            <w:t>amount</w:t>
          </w:r>
        </w:p>
      </w:docPartBody>
    </w:docPart>
    <w:docPart>
      <w:docPartPr>
        <w:name w:val="98F8756B36C54E58A18812AF4142A5A3"/>
        <w:category>
          <w:name w:val="General"/>
          <w:gallery w:val="placeholder"/>
        </w:category>
        <w:types>
          <w:type w:val="bbPlcHdr"/>
        </w:types>
        <w:behaviors>
          <w:behavior w:val="content"/>
        </w:behaviors>
        <w:guid w:val="{93A43F85-EB34-416D-A250-BB41B5E049C6}"/>
      </w:docPartPr>
      <w:docPartBody>
        <w:p w:rsidR="00DF6AEC" w:rsidRDefault="00DF6AEC" w:rsidP="00DF6AEC">
          <w:pPr>
            <w:pStyle w:val="98F8756B36C54E58A18812AF4142A5A33"/>
          </w:pPr>
          <w:r w:rsidRPr="005C12E2">
            <w:rPr>
              <w:rStyle w:val="PlaceholderText"/>
            </w:rPr>
            <w:t>Click here to enter text.</w:t>
          </w:r>
        </w:p>
      </w:docPartBody>
    </w:docPart>
    <w:docPart>
      <w:docPartPr>
        <w:name w:val="7929D3F99E3D405B8474B311AFE96C49"/>
        <w:category>
          <w:name w:val="General"/>
          <w:gallery w:val="placeholder"/>
        </w:category>
        <w:types>
          <w:type w:val="bbPlcHdr"/>
        </w:types>
        <w:behaviors>
          <w:behavior w:val="content"/>
        </w:behaviors>
        <w:guid w:val="{9AFF02DA-2FE6-4507-ACEF-BC79EEF82DDD}"/>
      </w:docPartPr>
      <w:docPartBody>
        <w:p w:rsidR="00DF6AEC" w:rsidRDefault="00DF6AEC" w:rsidP="00DF6AEC">
          <w:pPr>
            <w:pStyle w:val="7929D3F99E3D405B8474B311AFE96C493"/>
          </w:pPr>
          <w:r w:rsidRPr="00C66E40">
            <w:rPr>
              <w:rStyle w:val="PlaceholderText"/>
            </w:rPr>
            <w:t>Click here to enter text.</w:t>
          </w:r>
        </w:p>
      </w:docPartBody>
    </w:docPart>
    <w:docPart>
      <w:docPartPr>
        <w:name w:val="192A8CCE649D491C8C7407E771B73DEB"/>
        <w:category>
          <w:name w:val="General"/>
          <w:gallery w:val="placeholder"/>
        </w:category>
        <w:types>
          <w:type w:val="bbPlcHdr"/>
        </w:types>
        <w:behaviors>
          <w:behavior w:val="content"/>
        </w:behaviors>
        <w:guid w:val="{9CF72F99-DA96-4E58-AF50-215DCBF4FD6C}"/>
      </w:docPartPr>
      <w:docPartBody>
        <w:p w:rsidR="00DF6AEC" w:rsidRDefault="00DF6AEC" w:rsidP="00DF6AEC">
          <w:pPr>
            <w:pStyle w:val="192A8CCE649D491C8C7407E771B73DEB3"/>
          </w:pPr>
          <w:r w:rsidRPr="00F90C1E">
            <w:rPr>
              <w:rStyle w:val="PlaceholderText"/>
            </w:rPr>
            <w:t>Click here to enter text.</w:t>
          </w:r>
        </w:p>
      </w:docPartBody>
    </w:docPart>
    <w:docPart>
      <w:docPartPr>
        <w:name w:val="605AB1514D044086BA54DC704D7493E3"/>
        <w:category>
          <w:name w:val="General"/>
          <w:gallery w:val="placeholder"/>
        </w:category>
        <w:types>
          <w:type w:val="bbPlcHdr"/>
        </w:types>
        <w:behaviors>
          <w:behavior w:val="content"/>
        </w:behaviors>
        <w:guid w:val="{2FCC25C8-5DA4-4669-8D61-2008A5CCE616}"/>
      </w:docPartPr>
      <w:docPartBody>
        <w:p w:rsidR="00DF6AEC" w:rsidRDefault="00DF6AEC" w:rsidP="00DF6AEC">
          <w:pPr>
            <w:pStyle w:val="605AB1514D044086BA54DC704D7493E33"/>
          </w:pPr>
          <w:r>
            <w:rPr>
              <w:rStyle w:val="PlaceholderText"/>
            </w:rPr>
            <w:t>amount</w:t>
          </w:r>
        </w:p>
      </w:docPartBody>
    </w:docPart>
    <w:docPart>
      <w:docPartPr>
        <w:name w:val="C6EF89574BEE4D2EB3655D1A3827E603"/>
        <w:category>
          <w:name w:val="General"/>
          <w:gallery w:val="placeholder"/>
        </w:category>
        <w:types>
          <w:type w:val="bbPlcHdr"/>
        </w:types>
        <w:behaviors>
          <w:behavior w:val="content"/>
        </w:behaviors>
        <w:guid w:val="{E03B157A-6919-4B2F-9D1A-6092D71C5140}"/>
      </w:docPartPr>
      <w:docPartBody>
        <w:p w:rsidR="00DF6AEC" w:rsidRDefault="00DF6AEC" w:rsidP="00DF6AEC">
          <w:pPr>
            <w:pStyle w:val="C6EF89574BEE4D2EB3655D1A3827E6033"/>
          </w:pPr>
          <w:r w:rsidRPr="005C12E2">
            <w:rPr>
              <w:rStyle w:val="PlaceholderText"/>
            </w:rPr>
            <w:t>Click here to enter text.</w:t>
          </w:r>
        </w:p>
      </w:docPartBody>
    </w:docPart>
    <w:docPart>
      <w:docPartPr>
        <w:name w:val="518108E66E444866A52A0EB381C55C46"/>
        <w:category>
          <w:name w:val="General"/>
          <w:gallery w:val="placeholder"/>
        </w:category>
        <w:types>
          <w:type w:val="bbPlcHdr"/>
        </w:types>
        <w:behaviors>
          <w:behavior w:val="content"/>
        </w:behaviors>
        <w:guid w:val="{3E46D0D5-2CA4-45D3-BBD6-AD9AE34AB79E}"/>
      </w:docPartPr>
      <w:docPartBody>
        <w:p w:rsidR="00DF6AEC" w:rsidRDefault="00DF6AEC" w:rsidP="00DF6AEC">
          <w:pPr>
            <w:pStyle w:val="518108E66E444866A52A0EB381C55C463"/>
          </w:pPr>
          <w:r w:rsidRPr="00C66E40">
            <w:rPr>
              <w:rStyle w:val="PlaceholderText"/>
            </w:rPr>
            <w:t>Click here to enter text.</w:t>
          </w:r>
        </w:p>
      </w:docPartBody>
    </w:docPart>
    <w:docPart>
      <w:docPartPr>
        <w:name w:val="E63FF682B6A94FD2B8A68075C6022CE7"/>
        <w:category>
          <w:name w:val="General"/>
          <w:gallery w:val="placeholder"/>
        </w:category>
        <w:types>
          <w:type w:val="bbPlcHdr"/>
        </w:types>
        <w:behaviors>
          <w:behavior w:val="content"/>
        </w:behaviors>
        <w:guid w:val="{1C20DB43-E627-4FA1-9530-34A12871983D}"/>
      </w:docPartPr>
      <w:docPartBody>
        <w:p w:rsidR="00DF6AEC" w:rsidRDefault="00DF6AEC" w:rsidP="00DF6AEC">
          <w:pPr>
            <w:pStyle w:val="E63FF682B6A94FD2B8A68075C6022CE73"/>
          </w:pPr>
          <w:r w:rsidRPr="00F90C1E">
            <w:rPr>
              <w:rStyle w:val="PlaceholderText"/>
            </w:rPr>
            <w:t>Click here to enter text.</w:t>
          </w:r>
        </w:p>
      </w:docPartBody>
    </w:docPart>
    <w:docPart>
      <w:docPartPr>
        <w:name w:val="8B96124958BD43F0A259493EAB5BE366"/>
        <w:category>
          <w:name w:val="General"/>
          <w:gallery w:val="placeholder"/>
        </w:category>
        <w:types>
          <w:type w:val="bbPlcHdr"/>
        </w:types>
        <w:behaviors>
          <w:behavior w:val="content"/>
        </w:behaviors>
        <w:guid w:val="{50177536-7F93-4D15-94AB-47C338D828BE}"/>
      </w:docPartPr>
      <w:docPartBody>
        <w:p w:rsidR="00DF6AEC" w:rsidRDefault="00DF6AEC" w:rsidP="00DF6AEC">
          <w:pPr>
            <w:pStyle w:val="8B96124958BD43F0A259493EAB5BE3663"/>
          </w:pPr>
          <w:r>
            <w:rPr>
              <w:rStyle w:val="PlaceholderText"/>
            </w:rPr>
            <w:t>amount</w:t>
          </w:r>
        </w:p>
      </w:docPartBody>
    </w:docPart>
    <w:docPart>
      <w:docPartPr>
        <w:name w:val="E034A8129A30434F9A43DE3CBFC219F4"/>
        <w:category>
          <w:name w:val="General"/>
          <w:gallery w:val="placeholder"/>
        </w:category>
        <w:types>
          <w:type w:val="bbPlcHdr"/>
        </w:types>
        <w:behaviors>
          <w:behavior w:val="content"/>
        </w:behaviors>
        <w:guid w:val="{6A2A61DB-037F-4612-8766-76F5271F14D8}"/>
      </w:docPartPr>
      <w:docPartBody>
        <w:p w:rsidR="00DF6AEC" w:rsidRDefault="00DF6AEC" w:rsidP="00DF6AEC">
          <w:pPr>
            <w:pStyle w:val="E034A8129A30434F9A43DE3CBFC219F43"/>
          </w:pPr>
          <w:r w:rsidRPr="005C12E2">
            <w:rPr>
              <w:rStyle w:val="PlaceholderText"/>
            </w:rPr>
            <w:t>Click here to enter text.</w:t>
          </w:r>
        </w:p>
      </w:docPartBody>
    </w:docPart>
    <w:docPart>
      <w:docPartPr>
        <w:name w:val="94C95502FD8C441590EB1FC61590CDD5"/>
        <w:category>
          <w:name w:val="General"/>
          <w:gallery w:val="placeholder"/>
        </w:category>
        <w:types>
          <w:type w:val="bbPlcHdr"/>
        </w:types>
        <w:behaviors>
          <w:behavior w:val="content"/>
        </w:behaviors>
        <w:guid w:val="{4C576F85-6899-48BF-99BA-A47218CDBE57}"/>
      </w:docPartPr>
      <w:docPartBody>
        <w:p w:rsidR="00DF6AEC" w:rsidRDefault="00DF6AEC" w:rsidP="00DF6AEC">
          <w:pPr>
            <w:pStyle w:val="94C95502FD8C441590EB1FC61590CDD53"/>
          </w:pPr>
          <w:r w:rsidRPr="00C66E40">
            <w:rPr>
              <w:rStyle w:val="PlaceholderText"/>
            </w:rPr>
            <w:t>Click here to enter text.</w:t>
          </w:r>
        </w:p>
      </w:docPartBody>
    </w:docPart>
    <w:docPart>
      <w:docPartPr>
        <w:name w:val="9329B1AABFAA4B04AE22BD8AFEADE22D"/>
        <w:category>
          <w:name w:val="General"/>
          <w:gallery w:val="placeholder"/>
        </w:category>
        <w:types>
          <w:type w:val="bbPlcHdr"/>
        </w:types>
        <w:behaviors>
          <w:behavior w:val="content"/>
        </w:behaviors>
        <w:guid w:val="{B02F2DCB-7635-4F58-9D39-2150B149D137}"/>
      </w:docPartPr>
      <w:docPartBody>
        <w:p w:rsidR="00DF6AEC" w:rsidRDefault="00DF6AEC" w:rsidP="00DF6AEC">
          <w:pPr>
            <w:pStyle w:val="9329B1AABFAA4B04AE22BD8AFEADE22D3"/>
          </w:pPr>
          <w:r w:rsidRPr="00F90C1E">
            <w:rPr>
              <w:rStyle w:val="PlaceholderText"/>
            </w:rPr>
            <w:t>Click here to enter text.</w:t>
          </w:r>
        </w:p>
      </w:docPartBody>
    </w:docPart>
    <w:docPart>
      <w:docPartPr>
        <w:name w:val="A53ED0F38CA541079E3808CDFE70E5A0"/>
        <w:category>
          <w:name w:val="General"/>
          <w:gallery w:val="placeholder"/>
        </w:category>
        <w:types>
          <w:type w:val="bbPlcHdr"/>
        </w:types>
        <w:behaviors>
          <w:behavior w:val="content"/>
        </w:behaviors>
        <w:guid w:val="{B0D59445-9E91-4503-BEC8-642BCC977C56}"/>
      </w:docPartPr>
      <w:docPartBody>
        <w:p w:rsidR="00DF6AEC" w:rsidRDefault="00DF6AEC" w:rsidP="00DF6AEC">
          <w:pPr>
            <w:pStyle w:val="A53ED0F38CA541079E3808CDFE70E5A03"/>
          </w:pPr>
          <w:r>
            <w:rPr>
              <w:rStyle w:val="PlaceholderText"/>
            </w:rPr>
            <w:t>amount</w:t>
          </w:r>
        </w:p>
      </w:docPartBody>
    </w:docPart>
    <w:docPart>
      <w:docPartPr>
        <w:name w:val="DB098A6EEADF40C49CC961E441EE00CE"/>
        <w:category>
          <w:name w:val="General"/>
          <w:gallery w:val="placeholder"/>
        </w:category>
        <w:types>
          <w:type w:val="bbPlcHdr"/>
        </w:types>
        <w:behaviors>
          <w:behavior w:val="content"/>
        </w:behaviors>
        <w:guid w:val="{83D6493E-40FD-401A-AA4B-F7CA8E083594}"/>
      </w:docPartPr>
      <w:docPartBody>
        <w:p w:rsidR="00DF6AEC" w:rsidRDefault="00DF6AEC" w:rsidP="00DF6AEC">
          <w:pPr>
            <w:pStyle w:val="DB098A6EEADF40C49CC961E441EE00CE3"/>
          </w:pPr>
          <w:r w:rsidRPr="005C12E2">
            <w:rPr>
              <w:rStyle w:val="PlaceholderText"/>
            </w:rPr>
            <w:t>Click here to enter text.</w:t>
          </w:r>
        </w:p>
      </w:docPartBody>
    </w:docPart>
    <w:docPart>
      <w:docPartPr>
        <w:name w:val="D5360FD45C6A46E9B8493E58811144FE"/>
        <w:category>
          <w:name w:val="General"/>
          <w:gallery w:val="placeholder"/>
        </w:category>
        <w:types>
          <w:type w:val="bbPlcHdr"/>
        </w:types>
        <w:behaviors>
          <w:behavior w:val="content"/>
        </w:behaviors>
        <w:guid w:val="{24333DB9-877F-4576-9441-419BF5015F83}"/>
      </w:docPartPr>
      <w:docPartBody>
        <w:p w:rsidR="00DF6AEC" w:rsidRDefault="00DF6AEC" w:rsidP="00DF6AEC">
          <w:pPr>
            <w:pStyle w:val="D5360FD45C6A46E9B8493E58811144FE3"/>
          </w:pPr>
          <w:r w:rsidRPr="00C66E40">
            <w:rPr>
              <w:rStyle w:val="PlaceholderText"/>
            </w:rPr>
            <w:t>Click here to enter text.</w:t>
          </w:r>
        </w:p>
      </w:docPartBody>
    </w:docPart>
    <w:docPart>
      <w:docPartPr>
        <w:name w:val="1EF0A539619643E9A57CA3EEC0C4CC96"/>
        <w:category>
          <w:name w:val="General"/>
          <w:gallery w:val="placeholder"/>
        </w:category>
        <w:types>
          <w:type w:val="bbPlcHdr"/>
        </w:types>
        <w:behaviors>
          <w:behavior w:val="content"/>
        </w:behaviors>
        <w:guid w:val="{F169E79C-FC48-4B6E-81F3-60A9FCFBBBF4}"/>
      </w:docPartPr>
      <w:docPartBody>
        <w:p w:rsidR="00DF6AEC" w:rsidRDefault="00DF6AEC" w:rsidP="00DF6AEC">
          <w:pPr>
            <w:pStyle w:val="1EF0A539619643E9A57CA3EEC0C4CC963"/>
          </w:pPr>
          <w:r w:rsidRPr="00F90C1E">
            <w:rPr>
              <w:rStyle w:val="PlaceholderText"/>
            </w:rPr>
            <w:t>Click here to enter text.</w:t>
          </w:r>
        </w:p>
      </w:docPartBody>
    </w:docPart>
    <w:docPart>
      <w:docPartPr>
        <w:name w:val="7B53B64774ED425084753CD754CF56B9"/>
        <w:category>
          <w:name w:val="General"/>
          <w:gallery w:val="placeholder"/>
        </w:category>
        <w:types>
          <w:type w:val="bbPlcHdr"/>
        </w:types>
        <w:behaviors>
          <w:behavior w:val="content"/>
        </w:behaviors>
        <w:guid w:val="{3654C50C-0FD1-4F05-AE50-4A37FB24A369}"/>
      </w:docPartPr>
      <w:docPartBody>
        <w:p w:rsidR="00DF6AEC" w:rsidRDefault="00DF6AEC" w:rsidP="00DF6AEC">
          <w:pPr>
            <w:pStyle w:val="7B53B64774ED425084753CD754CF56B93"/>
          </w:pPr>
          <w:r>
            <w:rPr>
              <w:rStyle w:val="PlaceholderText"/>
            </w:rPr>
            <w:t>amount</w:t>
          </w:r>
        </w:p>
      </w:docPartBody>
    </w:docPart>
    <w:docPart>
      <w:docPartPr>
        <w:name w:val="29AEE5B4A8B844C1B96A453A9EE48A8C"/>
        <w:category>
          <w:name w:val="General"/>
          <w:gallery w:val="placeholder"/>
        </w:category>
        <w:types>
          <w:type w:val="bbPlcHdr"/>
        </w:types>
        <w:behaviors>
          <w:behavior w:val="content"/>
        </w:behaviors>
        <w:guid w:val="{EF8F086C-23C9-4135-A006-2929EEE1FBE8}"/>
      </w:docPartPr>
      <w:docPartBody>
        <w:p w:rsidR="00DF6AEC" w:rsidRDefault="00DF6AEC" w:rsidP="00DF6AEC">
          <w:pPr>
            <w:pStyle w:val="29AEE5B4A8B844C1B96A453A9EE48A8C3"/>
          </w:pPr>
          <w:r w:rsidRPr="005C12E2">
            <w:rPr>
              <w:rStyle w:val="PlaceholderText"/>
            </w:rPr>
            <w:t>Click here to enter text.</w:t>
          </w:r>
        </w:p>
      </w:docPartBody>
    </w:docPart>
    <w:docPart>
      <w:docPartPr>
        <w:name w:val="0E067A16950D407EA99E53F2F36BEA83"/>
        <w:category>
          <w:name w:val="General"/>
          <w:gallery w:val="placeholder"/>
        </w:category>
        <w:types>
          <w:type w:val="bbPlcHdr"/>
        </w:types>
        <w:behaviors>
          <w:behavior w:val="content"/>
        </w:behaviors>
        <w:guid w:val="{1BCC2B06-08B8-4716-9907-4DB2AFCF7C3F}"/>
      </w:docPartPr>
      <w:docPartBody>
        <w:p w:rsidR="00DF6AEC" w:rsidRDefault="00DF6AEC" w:rsidP="00DF6AEC">
          <w:pPr>
            <w:pStyle w:val="0E067A16950D407EA99E53F2F36BEA833"/>
          </w:pPr>
          <w:r w:rsidRPr="00C66E40">
            <w:rPr>
              <w:rStyle w:val="PlaceholderText"/>
            </w:rPr>
            <w:t>Click here to enter text.</w:t>
          </w:r>
        </w:p>
      </w:docPartBody>
    </w:docPart>
    <w:docPart>
      <w:docPartPr>
        <w:name w:val="9D715F3BA0CE4E4790966DAD39DE1345"/>
        <w:category>
          <w:name w:val="General"/>
          <w:gallery w:val="placeholder"/>
        </w:category>
        <w:types>
          <w:type w:val="bbPlcHdr"/>
        </w:types>
        <w:behaviors>
          <w:behavior w:val="content"/>
        </w:behaviors>
        <w:guid w:val="{58B84963-5EDD-4284-817E-1141F1BDD5E2}"/>
      </w:docPartPr>
      <w:docPartBody>
        <w:p w:rsidR="00DF6AEC" w:rsidRDefault="00DF6AEC" w:rsidP="00DF6AEC">
          <w:pPr>
            <w:pStyle w:val="9D715F3BA0CE4E4790966DAD39DE13453"/>
          </w:pPr>
          <w:r w:rsidRPr="00F90C1E">
            <w:rPr>
              <w:rStyle w:val="PlaceholderText"/>
            </w:rPr>
            <w:t>Click here to enter text.</w:t>
          </w:r>
        </w:p>
      </w:docPartBody>
    </w:docPart>
    <w:docPart>
      <w:docPartPr>
        <w:name w:val="E0E29B959CFE46499FA783B5B16C4D44"/>
        <w:category>
          <w:name w:val="General"/>
          <w:gallery w:val="placeholder"/>
        </w:category>
        <w:types>
          <w:type w:val="bbPlcHdr"/>
        </w:types>
        <w:behaviors>
          <w:behavior w:val="content"/>
        </w:behaviors>
        <w:guid w:val="{A925AAA6-966B-463C-89AA-937F0ED67975}"/>
      </w:docPartPr>
      <w:docPartBody>
        <w:p w:rsidR="00DF6AEC" w:rsidRDefault="00DF6AEC" w:rsidP="00DF6AEC">
          <w:pPr>
            <w:pStyle w:val="E0E29B959CFE46499FA783B5B16C4D443"/>
          </w:pPr>
          <w:r>
            <w:rPr>
              <w:rStyle w:val="PlaceholderText"/>
            </w:rPr>
            <w:t>amount</w:t>
          </w:r>
        </w:p>
      </w:docPartBody>
    </w:docPart>
    <w:docPart>
      <w:docPartPr>
        <w:name w:val="7A67D14AF6494A178B613A062445EE43"/>
        <w:category>
          <w:name w:val="General"/>
          <w:gallery w:val="placeholder"/>
        </w:category>
        <w:types>
          <w:type w:val="bbPlcHdr"/>
        </w:types>
        <w:behaviors>
          <w:behavior w:val="content"/>
        </w:behaviors>
        <w:guid w:val="{5D295754-C03C-4F9A-83C9-C9D8BA830310}"/>
      </w:docPartPr>
      <w:docPartBody>
        <w:p w:rsidR="00DF6AEC" w:rsidRDefault="00DF6AEC" w:rsidP="00DF6AEC">
          <w:pPr>
            <w:pStyle w:val="7A67D14AF6494A178B613A062445EE433"/>
          </w:pPr>
          <w:r w:rsidRPr="005C12E2">
            <w:rPr>
              <w:rStyle w:val="PlaceholderText"/>
            </w:rPr>
            <w:t>Click here to enter text.</w:t>
          </w:r>
        </w:p>
      </w:docPartBody>
    </w:docPart>
    <w:docPart>
      <w:docPartPr>
        <w:name w:val="B82461D3AF6A4D93B5C30BA526B568D3"/>
        <w:category>
          <w:name w:val="General"/>
          <w:gallery w:val="placeholder"/>
        </w:category>
        <w:types>
          <w:type w:val="bbPlcHdr"/>
        </w:types>
        <w:behaviors>
          <w:behavior w:val="content"/>
        </w:behaviors>
        <w:guid w:val="{26792979-0DA8-4493-8DB0-5344E1D28271}"/>
      </w:docPartPr>
      <w:docPartBody>
        <w:p w:rsidR="00DF6AEC" w:rsidRDefault="00DF6AEC" w:rsidP="00DF6AEC">
          <w:pPr>
            <w:pStyle w:val="B82461D3AF6A4D93B5C30BA526B568D33"/>
          </w:pPr>
          <w:r w:rsidRPr="00C66E40">
            <w:rPr>
              <w:rStyle w:val="PlaceholderText"/>
            </w:rPr>
            <w:t>Click here to enter text.</w:t>
          </w:r>
        </w:p>
      </w:docPartBody>
    </w:docPart>
    <w:docPart>
      <w:docPartPr>
        <w:name w:val="E029CCCBB8C24DF49E95914427DB8358"/>
        <w:category>
          <w:name w:val="General"/>
          <w:gallery w:val="placeholder"/>
        </w:category>
        <w:types>
          <w:type w:val="bbPlcHdr"/>
        </w:types>
        <w:behaviors>
          <w:behavior w:val="content"/>
        </w:behaviors>
        <w:guid w:val="{81236B70-74D5-42FC-8322-9AD5A9C771B3}"/>
      </w:docPartPr>
      <w:docPartBody>
        <w:p w:rsidR="00DF6AEC" w:rsidRDefault="00DF6AEC" w:rsidP="00DF6AEC">
          <w:pPr>
            <w:pStyle w:val="E029CCCBB8C24DF49E95914427DB83583"/>
          </w:pPr>
          <w:r w:rsidRPr="00F90C1E">
            <w:rPr>
              <w:rStyle w:val="PlaceholderText"/>
            </w:rPr>
            <w:t>Click here to enter text.</w:t>
          </w:r>
        </w:p>
      </w:docPartBody>
    </w:docPart>
    <w:docPart>
      <w:docPartPr>
        <w:name w:val="EC5F8503020A4E97BA5EF4E20A4F6AC1"/>
        <w:category>
          <w:name w:val="General"/>
          <w:gallery w:val="placeholder"/>
        </w:category>
        <w:types>
          <w:type w:val="bbPlcHdr"/>
        </w:types>
        <w:behaviors>
          <w:behavior w:val="content"/>
        </w:behaviors>
        <w:guid w:val="{96FDE546-5E20-41AE-86B3-7ABECC39F285}"/>
      </w:docPartPr>
      <w:docPartBody>
        <w:p w:rsidR="00DF6AEC" w:rsidRDefault="00DF6AEC" w:rsidP="00DF6AEC">
          <w:pPr>
            <w:pStyle w:val="EC5F8503020A4E97BA5EF4E20A4F6AC13"/>
          </w:pPr>
          <w:r>
            <w:rPr>
              <w:rStyle w:val="PlaceholderText"/>
            </w:rPr>
            <w:t>amount</w:t>
          </w:r>
        </w:p>
      </w:docPartBody>
    </w:docPart>
    <w:docPart>
      <w:docPartPr>
        <w:name w:val="E19C5C95388D4C0F91E8C3AB6479D455"/>
        <w:category>
          <w:name w:val="General"/>
          <w:gallery w:val="placeholder"/>
        </w:category>
        <w:types>
          <w:type w:val="bbPlcHdr"/>
        </w:types>
        <w:behaviors>
          <w:behavior w:val="content"/>
        </w:behaviors>
        <w:guid w:val="{BD3DC5E8-5A73-447A-A0C4-0DEB501B0850}"/>
      </w:docPartPr>
      <w:docPartBody>
        <w:p w:rsidR="00DF6AEC" w:rsidRDefault="00DF6AEC" w:rsidP="00DF6AEC">
          <w:pPr>
            <w:pStyle w:val="E19C5C95388D4C0F91E8C3AB6479D4553"/>
          </w:pPr>
          <w:r w:rsidRPr="005C12E2">
            <w:rPr>
              <w:rStyle w:val="PlaceholderText"/>
            </w:rPr>
            <w:t>Click here to enter text.</w:t>
          </w:r>
        </w:p>
      </w:docPartBody>
    </w:docPart>
    <w:docPart>
      <w:docPartPr>
        <w:name w:val="DA70879B4BCA474383522F6C0EDFFAC6"/>
        <w:category>
          <w:name w:val="General"/>
          <w:gallery w:val="placeholder"/>
        </w:category>
        <w:types>
          <w:type w:val="bbPlcHdr"/>
        </w:types>
        <w:behaviors>
          <w:behavior w:val="content"/>
        </w:behaviors>
        <w:guid w:val="{3E7F8E95-B6D8-4F1A-B530-BD8C49FF9EC1}"/>
      </w:docPartPr>
      <w:docPartBody>
        <w:p w:rsidR="00DF6AEC" w:rsidRDefault="00DF6AEC" w:rsidP="00DF6AEC">
          <w:pPr>
            <w:pStyle w:val="DA70879B4BCA474383522F6C0EDFFAC63"/>
          </w:pPr>
          <w:r w:rsidRPr="00C66E40">
            <w:rPr>
              <w:rStyle w:val="PlaceholderText"/>
            </w:rPr>
            <w:t>Click here to enter text.</w:t>
          </w:r>
        </w:p>
      </w:docPartBody>
    </w:docPart>
    <w:docPart>
      <w:docPartPr>
        <w:name w:val="CEA1E522677A45CAB362E7822CC1543E"/>
        <w:category>
          <w:name w:val="General"/>
          <w:gallery w:val="placeholder"/>
        </w:category>
        <w:types>
          <w:type w:val="bbPlcHdr"/>
        </w:types>
        <w:behaviors>
          <w:behavior w:val="content"/>
        </w:behaviors>
        <w:guid w:val="{9928B4F8-9D45-4677-82FB-A5F01E0048DA}"/>
      </w:docPartPr>
      <w:docPartBody>
        <w:p w:rsidR="00DF6AEC" w:rsidRDefault="00DF6AEC" w:rsidP="00DF6AEC">
          <w:pPr>
            <w:pStyle w:val="CEA1E522677A45CAB362E7822CC1543E3"/>
          </w:pPr>
          <w:r w:rsidRPr="00863C07">
            <w:rPr>
              <w:rStyle w:val="PlaceholderText"/>
            </w:rPr>
            <w:t>Click here to enter text.</w:t>
          </w:r>
        </w:p>
      </w:docPartBody>
    </w:docPart>
    <w:docPart>
      <w:docPartPr>
        <w:name w:val="88B5E0CBCD5C46DEA9BEAEA5F7073539"/>
        <w:category>
          <w:name w:val="General"/>
          <w:gallery w:val="placeholder"/>
        </w:category>
        <w:types>
          <w:type w:val="bbPlcHdr"/>
        </w:types>
        <w:behaviors>
          <w:behavior w:val="content"/>
        </w:behaviors>
        <w:guid w:val="{D32BBCAA-D585-4797-8AD0-7FEBC7ECEE53}"/>
      </w:docPartPr>
      <w:docPartBody>
        <w:p w:rsidR="00DF6AEC" w:rsidRDefault="00DF6AEC" w:rsidP="00DF6AEC">
          <w:pPr>
            <w:pStyle w:val="88B5E0CBCD5C46DEA9BEAEA5F70735393"/>
          </w:pPr>
          <w:r>
            <w:rPr>
              <w:rStyle w:val="PlaceholderText"/>
            </w:rPr>
            <w:t>amount</w:t>
          </w:r>
        </w:p>
      </w:docPartBody>
    </w:docPart>
    <w:docPart>
      <w:docPartPr>
        <w:name w:val="5C8D1B6ABC3E43DF85F25D96439953ED"/>
        <w:category>
          <w:name w:val="General"/>
          <w:gallery w:val="placeholder"/>
        </w:category>
        <w:types>
          <w:type w:val="bbPlcHdr"/>
        </w:types>
        <w:behaviors>
          <w:behavior w:val="content"/>
        </w:behaviors>
        <w:guid w:val="{E4897BF3-4F1A-4ED3-8688-C610D5279884}"/>
      </w:docPartPr>
      <w:docPartBody>
        <w:p w:rsidR="00DF6AEC" w:rsidRDefault="00DF6AEC" w:rsidP="00DF6AEC">
          <w:pPr>
            <w:pStyle w:val="5C8D1B6ABC3E43DF85F25D96439953ED3"/>
          </w:pPr>
          <w:r w:rsidRPr="005C12E2">
            <w:rPr>
              <w:rStyle w:val="PlaceholderText"/>
            </w:rPr>
            <w:t>Click here to enter text.</w:t>
          </w:r>
        </w:p>
      </w:docPartBody>
    </w:docPart>
    <w:docPart>
      <w:docPartPr>
        <w:name w:val="6E19419FB3824FB79944E02DAD3DFF13"/>
        <w:category>
          <w:name w:val="General"/>
          <w:gallery w:val="placeholder"/>
        </w:category>
        <w:types>
          <w:type w:val="bbPlcHdr"/>
        </w:types>
        <w:behaviors>
          <w:behavior w:val="content"/>
        </w:behaviors>
        <w:guid w:val="{83BBB892-CC13-47E1-8D4B-763410EFCE1A}"/>
      </w:docPartPr>
      <w:docPartBody>
        <w:p w:rsidR="00DF6AEC" w:rsidRDefault="00DF6AEC" w:rsidP="00DF6AEC">
          <w:pPr>
            <w:pStyle w:val="6E19419FB3824FB79944E02DAD3DFF133"/>
          </w:pPr>
          <w:r w:rsidRPr="00C66E40">
            <w:rPr>
              <w:rStyle w:val="PlaceholderText"/>
            </w:rPr>
            <w:t>Click here to enter text.</w:t>
          </w:r>
        </w:p>
      </w:docPartBody>
    </w:docPart>
    <w:docPart>
      <w:docPartPr>
        <w:name w:val="C8F6A233AE954017ADC5BE972F7E9F92"/>
        <w:category>
          <w:name w:val="General"/>
          <w:gallery w:val="placeholder"/>
        </w:category>
        <w:types>
          <w:type w:val="bbPlcHdr"/>
        </w:types>
        <w:behaviors>
          <w:behavior w:val="content"/>
        </w:behaviors>
        <w:guid w:val="{BA0BEE2B-BD79-46AB-9845-951BB4CFE1C8}"/>
      </w:docPartPr>
      <w:docPartBody>
        <w:p w:rsidR="00DF6AEC" w:rsidRDefault="00DF6AEC" w:rsidP="00DF6AEC">
          <w:pPr>
            <w:pStyle w:val="C8F6A233AE954017ADC5BE972F7E9F923"/>
          </w:pPr>
          <w:r w:rsidRPr="00F90C1E">
            <w:rPr>
              <w:rStyle w:val="PlaceholderText"/>
            </w:rPr>
            <w:t>Click here to enter text.</w:t>
          </w:r>
        </w:p>
      </w:docPartBody>
    </w:docPart>
    <w:docPart>
      <w:docPartPr>
        <w:name w:val="D77573CA2353479794F66A289D25C1FD"/>
        <w:category>
          <w:name w:val="General"/>
          <w:gallery w:val="placeholder"/>
        </w:category>
        <w:types>
          <w:type w:val="bbPlcHdr"/>
        </w:types>
        <w:behaviors>
          <w:behavior w:val="content"/>
        </w:behaviors>
        <w:guid w:val="{29ECAAB4-F49B-4EE6-B60C-64FCCE73D6B4}"/>
      </w:docPartPr>
      <w:docPartBody>
        <w:p w:rsidR="00DF6AEC" w:rsidRDefault="00DF6AEC" w:rsidP="00DF6AEC">
          <w:pPr>
            <w:pStyle w:val="D77573CA2353479794F66A289D25C1FD3"/>
          </w:pPr>
          <w:r>
            <w:rPr>
              <w:rStyle w:val="PlaceholderText"/>
            </w:rPr>
            <w:t>amount</w:t>
          </w:r>
        </w:p>
      </w:docPartBody>
    </w:docPart>
    <w:docPart>
      <w:docPartPr>
        <w:name w:val="ABC6134D834B44A6AABEF587DC0222DF"/>
        <w:category>
          <w:name w:val="General"/>
          <w:gallery w:val="placeholder"/>
        </w:category>
        <w:types>
          <w:type w:val="bbPlcHdr"/>
        </w:types>
        <w:behaviors>
          <w:behavior w:val="content"/>
        </w:behaviors>
        <w:guid w:val="{F54B26B2-4D3D-4BB1-94C7-6F97F33EC8F0}"/>
      </w:docPartPr>
      <w:docPartBody>
        <w:p w:rsidR="00DF6AEC" w:rsidRDefault="00DF6AEC" w:rsidP="00DF6AEC">
          <w:pPr>
            <w:pStyle w:val="ABC6134D834B44A6AABEF587DC0222DF3"/>
          </w:pPr>
          <w:r w:rsidRPr="005C12E2">
            <w:rPr>
              <w:rStyle w:val="PlaceholderText"/>
            </w:rPr>
            <w:t>Click here to enter text.</w:t>
          </w:r>
        </w:p>
      </w:docPartBody>
    </w:docPart>
    <w:docPart>
      <w:docPartPr>
        <w:name w:val="D4ECFF2B2D1940B5A8A5EB7AFF8E4537"/>
        <w:category>
          <w:name w:val="General"/>
          <w:gallery w:val="placeholder"/>
        </w:category>
        <w:types>
          <w:type w:val="bbPlcHdr"/>
        </w:types>
        <w:behaviors>
          <w:behavior w:val="content"/>
        </w:behaviors>
        <w:guid w:val="{40AAD4A3-2B76-4699-B098-C8FD22A4A377}"/>
      </w:docPartPr>
      <w:docPartBody>
        <w:p w:rsidR="00DF6AEC" w:rsidRDefault="00DF6AEC" w:rsidP="00DF6AEC">
          <w:pPr>
            <w:pStyle w:val="D4ECFF2B2D1940B5A8A5EB7AFF8E45373"/>
          </w:pPr>
          <w:r w:rsidRPr="00C66E40">
            <w:rPr>
              <w:rStyle w:val="PlaceholderText"/>
            </w:rPr>
            <w:t>Click here to enter text.</w:t>
          </w:r>
        </w:p>
      </w:docPartBody>
    </w:docPart>
    <w:docPart>
      <w:docPartPr>
        <w:name w:val="A901D2698F55414AB318DCA80990D482"/>
        <w:category>
          <w:name w:val="General"/>
          <w:gallery w:val="placeholder"/>
        </w:category>
        <w:types>
          <w:type w:val="bbPlcHdr"/>
        </w:types>
        <w:behaviors>
          <w:behavior w:val="content"/>
        </w:behaviors>
        <w:guid w:val="{E6649AAB-9523-458A-A96C-4C4A072D0CD2}"/>
      </w:docPartPr>
      <w:docPartBody>
        <w:p w:rsidR="00DF6AEC" w:rsidRDefault="00DF6AEC" w:rsidP="00DF6AEC">
          <w:pPr>
            <w:pStyle w:val="A901D2698F55414AB318DCA80990D4823"/>
          </w:pPr>
          <w:r w:rsidRPr="00F90C1E">
            <w:rPr>
              <w:rStyle w:val="PlaceholderText"/>
            </w:rPr>
            <w:t>Click here to enter text.</w:t>
          </w:r>
        </w:p>
      </w:docPartBody>
    </w:docPart>
    <w:docPart>
      <w:docPartPr>
        <w:name w:val="39C04720A28F43AF8CC29CBFF8CB4AE7"/>
        <w:category>
          <w:name w:val="General"/>
          <w:gallery w:val="placeholder"/>
        </w:category>
        <w:types>
          <w:type w:val="bbPlcHdr"/>
        </w:types>
        <w:behaviors>
          <w:behavior w:val="content"/>
        </w:behaviors>
        <w:guid w:val="{E244DDDC-3959-4835-96FD-5F6EA51B011C}"/>
      </w:docPartPr>
      <w:docPartBody>
        <w:p w:rsidR="00DF6AEC" w:rsidRDefault="00DF6AEC" w:rsidP="00DF6AEC">
          <w:pPr>
            <w:pStyle w:val="39C04720A28F43AF8CC29CBFF8CB4AE73"/>
          </w:pPr>
          <w:r>
            <w:rPr>
              <w:rStyle w:val="PlaceholderText"/>
            </w:rPr>
            <w:t>amount</w:t>
          </w:r>
        </w:p>
      </w:docPartBody>
    </w:docPart>
    <w:docPart>
      <w:docPartPr>
        <w:name w:val="FE4247A0DDFB4164A3257FDD7129F812"/>
        <w:category>
          <w:name w:val="General"/>
          <w:gallery w:val="placeholder"/>
        </w:category>
        <w:types>
          <w:type w:val="bbPlcHdr"/>
        </w:types>
        <w:behaviors>
          <w:behavior w:val="content"/>
        </w:behaviors>
        <w:guid w:val="{23A5A0CD-AD99-42C9-A085-9E1493B80146}"/>
      </w:docPartPr>
      <w:docPartBody>
        <w:p w:rsidR="00DF6AEC" w:rsidRDefault="00DF6AEC" w:rsidP="00DF6AEC">
          <w:pPr>
            <w:pStyle w:val="FE4247A0DDFB4164A3257FDD7129F8123"/>
          </w:pPr>
          <w:r w:rsidRPr="005C12E2">
            <w:rPr>
              <w:rStyle w:val="PlaceholderText"/>
            </w:rPr>
            <w:t>Click here to enter text.</w:t>
          </w:r>
        </w:p>
      </w:docPartBody>
    </w:docPart>
    <w:docPart>
      <w:docPartPr>
        <w:name w:val="8FFF9A41103A44C3916B11C8FF60289D"/>
        <w:category>
          <w:name w:val="General"/>
          <w:gallery w:val="placeholder"/>
        </w:category>
        <w:types>
          <w:type w:val="bbPlcHdr"/>
        </w:types>
        <w:behaviors>
          <w:behavior w:val="content"/>
        </w:behaviors>
        <w:guid w:val="{A4FD8AB9-F7C5-49A3-BB21-73182A83E92A}"/>
      </w:docPartPr>
      <w:docPartBody>
        <w:p w:rsidR="00DF6AEC" w:rsidRDefault="00DF6AEC" w:rsidP="00DF6AEC">
          <w:pPr>
            <w:pStyle w:val="8FFF9A41103A44C3916B11C8FF60289D3"/>
          </w:pPr>
          <w:r w:rsidRPr="00C66E40">
            <w:rPr>
              <w:rStyle w:val="PlaceholderText"/>
            </w:rPr>
            <w:t>Click here to enter text.</w:t>
          </w:r>
        </w:p>
      </w:docPartBody>
    </w:docPart>
    <w:docPart>
      <w:docPartPr>
        <w:name w:val="E7AE25A8DDF04E63A5DE8288D0ABB7D1"/>
        <w:category>
          <w:name w:val="General"/>
          <w:gallery w:val="placeholder"/>
        </w:category>
        <w:types>
          <w:type w:val="bbPlcHdr"/>
        </w:types>
        <w:behaviors>
          <w:behavior w:val="content"/>
        </w:behaviors>
        <w:guid w:val="{4CC1566E-1448-4803-9A76-50929FA9A6D5}"/>
      </w:docPartPr>
      <w:docPartBody>
        <w:p w:rsidR="00DF6AEC" w:rsidRDefault="00DF6AEC" w:rsidP="00DF6AEC">
          <w:pPr>
            <w:pStyle w:val="E7AE25A8DDF04E63A5DE8288D0ABB7D13"/>
          </w:pPr>
          <w:r w:rsidRPr="00F90C1E">
            <w:rPr>
              <w:rStyle w:val="PlaceholderText"/>
            </w:rPr>
            <w:t>Click here to enter text.</w:t>
          </w:r>
        </w:p>
      </w:docPartBody>
    </w:docPart>
    <w:docPart>
      <w:docPartPr>
        <w:name w:val="C858ED1E06A74BA3B3379F576D4E7FBB"/>
        <w:category>
          <w:name w:val="General"/>
          <w:gallery w:val="placeholder"/>
        </w:category>
        <w:types>
          <w:type w:val="bbPlcHdr"/>
        </w:types>
        <w:behaviors>
          <w:behavior w:val="content"/>
        </w:behaviors>
        <w:guid w:val="{13517631-3470-4711-AB77-1E2D4B22DA7E}"/>
      </w:docPartPr>
      <w:docPartBody>
        <w:p w:rsidR="00DF6AEC" w:rsidRDefault="00DF6AEC" w:rsidP="00DF6AEC">
          <w:pPr>
            <w:pStyle w:val="C858ED1E06A74BA3B3379F576D4E7FBB3"/>
          </w:pPr>
          <w:r>
            <w:rPr>
              <w:rStyle w:val="PlaceholderText"/>
            </w:rPr>
            <w:t>amount</w:t>
          </w:r>
        </w:p>
      </w:docPartBody>
    </w:docPart>
    <w:docPart>
      <w:docPartPr>
        <w:name w:val="7464C51AC002440EAADBB98A3671AEAF"/>
        <w:category>
          <w:name w:val="General"/>
          <w:gallery w:val="placeholder"/>
        </w:category>
        <w:types>
          <w:type w:val="bbPlcHdr"/>
        </w:types>
        <w:behaviors>
          <w:behavior w:val="content"/>
        </w:behaviors>
        <w:guid w:val="{7D9544AE-67DF-406D-BAE6-ABCD647980DD}"/>
      </w:docPartPr>
      <w:docPartBody>
        <w:p w:rsidR="00DF6AEC" w:rsidRDefault="00DF6AEC" w:rsidP="00DF6AEC">
          <w:pPr>
            <w:pStyle w:val="7464C51AC002440EAADBB98A3671AEAF3"/>
          </w:pPr>
          <w:r w:rsidRPr="005C12E2">
            <w:rPr>
              <w:rStyle w:val="PlaceholderText"/>
            </w:rPr>
            <w:t>Click here to enter text.</w:t>
          </w:r>
        </w:p>
      </w:docPartBody>
    </w:docPart>
    <w:docPart>
      <w:docPartPr>
        <w:name w:val="C6272D0F7F1C44A7833E3147A30A788C"/>
        <w:category>
          <w:name w:val="General"/>
          <w:gallery w:val="placeholder"/>
        </w:category>
        <w:types>
          <w:type w:val="bbPlcHdr"/>
        </w:types>
        <w:behaviors>
          <w:behavior w:val="content"/>
        </w:behaviors>
        <w:guid w:val="{429D1625-092A-4E35-8D98-5F15909A066E}"/>
      </w:docPartPr>
      <w:docPartBody>
        <w:p w:rsidR="00DF6AEC" w:rsidRDefault="00DF6AEC" w:rsidP="00DF6AEC">
          <w:pPr>
            <w:pStyle w:val="C6272D0F7F1C44A7833E3147A30A788C3"/>
          </w:pPr>
          <w:r w:rsidRPr="00C66E40">
            <w:rPr>
              <w:rStyle w:val="PlaceholderText"/>
            </w:rPr>
            <w:t>Click here to enter text.</w:t>
          </w:r>
        </w:p>
      </w:docPartBody>
    </w:docPart>
    <w:docPart>
      <w:docPartPr>
        <w:name w:val="0EAA31C40A7F42DA90285BF65B2F1D37"/>
        <w:category>
          <w:name w:val="General"/>
          <w:gallery w:val="placeholder"/>
        </w:category>
        <w:types>
          <w:type w:val="bbPlcHdr"/>
        </w:types>
        <w:behaviors>
          <w:behavior w:val="content"/>
        </w:behaviors>
        <w:guid w:val="{592FECED-40FB-47B4-B1D2-FA11CC42CE4E}"/>
      </w:docPartPr>
      <w:docPartBody>
        <w:p w:rsidR="00DF6AEC" w:rsidRDefault="00DF6AEC" w:rsidP="00DF6AEC">
          <w:pPr>
            <w:pStyle w:val="0EAA31C40A7F42DA90285BF65B2F1D373"/>
          </w:pPr>
          <w:r w:rsidRPr="00F90C1E">
            <w:rPr>
              <w:rStyle w:val="PlaceholderText"/>
            </w:rPr>
            <w:t>Click here to enter text.</w:t>
          </w:r>
        </w:p>
      </w:docPartBody>
    </w:docPart>
    <w:docPart>
      <w:docPartPr>
        <w:name w:val="6391491B98D745A683242E5BD8EB2777"/>
        <w:category>
          <w:name w:val="General"/>
          <w:gallery w:val="placeholder"/>
        </w:category>
        <w:types>
          <w:type w:val="bbPlcHdr"/>
        </w:types>
        <w:behaviors>
          <w:behavior w:val="content"/>
        </w:behaviors>
        <w:guid w:val="{E6849BDE-7BE9-46E8-AD38-095067D31728}"/>
      </w:docPartPr>
      <w:docPartBody>
        <w:p w:rsidR="00DF6AEC" w:rsidRDefault="00DF6AEC" w:rsidP="00DF6AEC">
          <w:pPr>
            <w:pStyle w:val="6391491B98D745A683242E5BD8EB27773"/>
          </w:pPr>
          <w:r>
            <w:rPr>
              <w:rStyle w:val="PlaceholderText"/>
            </w:rPr>
            <w:t>amount</w:t>
          </w:r>
        </w:p>
      </w:docPartBody>
    </w:docPart>
    <w:docPart>
      <w:docPartPr>
        <w:name w:val="D1C702F57D944DB781D2FD8F613D284E"/>
        <w:category>
          <w:name w:val="General"/>
          <w:gallery w:val="placeholder"/>
        </w:category>
        <w:types>
          <w:type w:val="bbPlcHdr"/>
        </w:types>
        <w:behaviors>
          <w:behavior w:val="content"/>
        </w:behaviors>
        <w:guid w:val="{A1A3DEC1-A9B9-4BA9-950B-697CC6427C1F}"/>
      </w:docPartPr>
      <w:docPartBody>
        <w:p w:rsidR="00DF6AEC" w:rsidRDefault="00DF6AEC" w:rsidP="00DF6AEC">
          <w:pPr>
            <w:pStyle w:val="D1C702F57D944DB781D2FD8F613D284E3"/>
          </w:pPr>
          <w:r w:rsidRPr="005C12E2">
            <w:rPr>
              <w:rStyle w:val="PlaceholderText"/>
            </w:rPr>
            <w:t>Click here to enter text.</w:t>
          </w:r>
        </w:p>
      </w:docPartBody>
    </w:docPart>
    <w:docPart>
      <w:docPartPr>
        <w:name w:val="67290C525F2C417C9631A3154F7915E5"/>
        <w:category>
          <w:name w:val="General"/>
          <w:gallery w:val="placeholder"/>
        </w:category>
        <w:types>
          <w:type w:val="bbPlcHdr"/>
        </w:types>
        <w:behaviors>
          <w:behavior w:val="content"/>
        </w:behaviors>
        <w:guid w:val="{FE9C6917-55F2-4216-82AF-0795BA11A3F8}"/>
      </w:docPartPr>
      <w:docPartBody>
        <w:p w:rsidR="00DF6AEC" w:rsidRDefault="00DF6AEC" w:rsidP="00DF6AEC">
          <w:pPr>
            <w:pStyle w:val="67290C525F2C417C9631A3154F7915E53"/>
          </w:pPr>
          <w:r w:rsidRPr="00C66E40">
            <w:rPr>
              <w:rStyle w:val="PlaceholderText"/>
            </w:rPr>
            <w:t>Click here to enter text.</w:t>
          </w:r>
        </w:p>
      </w:docPartBody>
    </w:docPart>
    <w:docPart>
      <w:docPartPr>
        <w:name w:val="E202E3E62FFD45B388DB59D8F087DC37"/>
        <w:category>
          <w:name w:val="General"/>
          <w:gallery w:val="placeholder"/>
        </w:category>
        <w:types>
          <w:type w:val="bbPlcHdr"/>
        </w:types>
        <w:behaviors>
          <w:behavior w:val="content"/>
        </w:behaviors>
        <w:guid w:val="{BF927463-E509-49F5-B073-B79868DB0A43}"/>
      </w:docPartPr>
      <w:docPartBody>
        <w:p w:rsidR="00DF6AEC" w:rsidRDefault="00DF6AEC" w:rsidP="00DF6AEC">
          <w:pPr>
            <w:pStyle w:val="E202E3E62FFD45B388DB59D8F087DC373"/>
          </w:pPr>
          <w:r w:rsidRPr="00F90C1E">
            <w:rPr>
              <w:rStyle w:val="PlaceholderText"/>
            </w:rPr>
            <w:t>Click here to enter text.</w:t>
          </w:r>
        </w:p>
      </w:docPartBody>
    </w:docPart>
    <w:docPart>
      <w:docPartPr>
        <w:name w:val="19C8483152804E0A83BD72A3F1B75E99"/>
        <w:category>
          <w:name w:val="General"/>
          <w:gallery w:val="placeholder"/>
        </w:category>
        <w:types>
          <w:type w:val="bbPlcHdr"/>
        </w:types>
        <w:behaviors>
          <w:behavior w:val="content"/>
        </w:behaviors>
        <w:guid w:val="{A0858D6B-CA36-4724-9A2C-9A687A2723D8}"/>
      </w:docPartPr>
      <w:docPartBody>
        <w:p w:rsidR="00DF6AEC" w:rsidRDefault="00DF6AEC" w:rsidP="00DF6AEC">
          <w:pPr>
            <w:pStyle w:val="19C8483152804E0A83BD72A3F1B75E993"/>
          </w:pPr>
          <w:r>
            <w:rPr>
              <w:rStyle w:val="PlaceholderText"/>
            </w:rPr>
            <w:t>amount</w:t>
          </w:r>
        </w:p>
      </w:docPartBody>
    </w:docPart>
    <w:docPart>
      <w:docPartPr>
        <w:name w:val="8B62417751F64C10BE26DFB314F3FAEF"/>
        <w:category>
          <w:name w:val="General"/>
          <w:gallery w:val="placeholder"/>
        </w:category>
        <w:types>
          <w:type w:val="bbPlcHdr"/>
        </w:types>
        <w:behaviors>
          <w:behavior w:val="content"/>
        </w:behaviors>
        <w:guid w:val="{5F0A94F6-8C50-4431-986C-1D26CEF89E1E}"/>
      </w:docPartPr>
      <w:docPartBody>
        <w:p w:rsidR="00DF6AEC" w:rsidRDefault="00DF6AEC" w:rsidP="00DF6AEC">
          <w:pPr>
            <w:pStyle w:val="8B62417751F64C10BE26DFB314F3FAEF3"/>
          </w:pPr>
          <w:r w:rsidRPr="005C12E2">
            <w:rPr>
              <w:rStyle w:val="PlaceholderText"/>
            </w:rPr>
            <w:t>Click here to enter text.</w:t>
          </w:r>
        </w:p>
      </w:docPartBody>
    </w:docPart>
    <w:docPart>
      <w:docPartPr>
        <w:name w:val="AC6A23D26F49437A8D9B12F762C3BB0E"/>
        <w:category>
          <w:name w:val="General"/>
          <w:gallery w:val="placeholder"/>
        </w:category>
        <w:types>
          <w:type w:val="bbPlcHdr"/>
        </w:types>
        <w:behaviors>
          <w:behavior w:val="content"/>
        </w:behaviors>
        <w:guid w:val="{27F525F4-90D8-4465-9BE0-4BB89333314B}"/>
      </w:docPartPr>
      <w:docPartBody>
        <w:p w:rsidR="00DF6AEC" w:rsidRDefault="00DF6AEC" w:rsidP="00DF6AEC">
          <w:pPr>
            <w:pStyle w:val="AC6A23D26F49437A8D9B12F762C3BB0E3"/>
          </w:pPr>
          <w:r w:rsidRPr="00C66E40">
            <w:rPr>
              <w:rStyle w:val="PlaceholderText"/>
            </w:rPr>
            <w:t>Click here to enter text.</w:t>
          </w:r>
        </w:p>
      </w:docPartBody>
    </w:docPart>
    <w:docPart>
      <w:docPartPr>
        <w:name w:val="F6A149BB35C549968DC8544DDCDD122B"/>
        <w:category>
          <w:name w:val="General"/>
          <w:gallery w:val="placeholder"/>
        </w:category>
        <w:types>
          <w:type w:val="bbPlcHdr"/>
        </w:types>
        <w:behaviors>
          <w:behavior w:val="content"/>
        </w:behaviors>
        <w:guid w:val="{4DB274C0-B764-4611-B18D-9FF1B90473E4}"/>
      </w:docPartPr>
      <w:docPartBody>
        <w:p w:rsidR="00DF6AEC" w:rsidRDefault="00DF6AEC" w:rsidP="00DF6AEC">
          <w:pPr>
            <w:pStyle w:val="F6A149BB35C549968DC8544DDCDD122B3"/>
          </w:pPr>
          <w:r w:rsidRPr="00F90C1E">
            <w:rPr>
              <w:rStyle w:val="PlaceholderText"/>
            </w:rPr>
            <w:t>Click here to enter text.</w:t>
          </w:r>
        </w:p>
      </w:docPartBody>
    </w:docPart>
    <w:docPart>
      <w:docPartPr>
        <w:name w:val="6FEC24E7B78F400C810B9D38091E7003"/>
        <w:category>
          <w:name w:val="General"/>
          <w:gallery w:val="placeholder"/>
        </w:category>
        <w:types>
          <w:type w:val="bbPlcHdr"/>
        </w:types>
        <w:behaviors>
          <w:behavior w:val="content"/>
        </w:behaviors>
        <w:guid w:val="{215450B8-0739-4634-8AD8-9B446C94083A}"/>
      </w:docPartPr>
      <w:docPartBody>
        <w:p w:rsidR="00DF6AEC" w:rsidRDefault="00DF6AEC" w:rsidP="00DF6AEC">
          <w:pPr>
            <w:pStyle w:val="6FEC24E7B78F400C810B9D38091E70033"/>
          </w:pPr>
          <w:r>
            <w:rPr>
              <w:rStyle w:val="PlaceholderText"/>
            </w:rPr>
            <w:t>amount</w:t>
          </w:r>
        </w:p>
      </w:docPartBody>
    </w:docPart>
    <w:docPart>
      <w:docPartPr>
        <w:name w:val="A6401583F2634B799A5325DE6F144BD8"/>
        <w:category>
          <w:name w:val="General"/>
          <w:gallery w:val="placeholder"/>
        </w:category>
        <w:types>
          <w:type w:val="bbPlcHdr"/>
        </w:types>
        <w:behaviors>
          <w:behavior w:val="content"/>
        </w:behaviors>
        <w:guid w:val="{9CDF53FF-29E5-492C-888B-04BA53562481}"/>
      </w:docPartPr>
      <w:docPartBody>
        <w:p w:rsidR="00DF6AEC" w:rsidRDefault="00DF6AEC" w:rsidP="00DF6AEC">
          <w:pPr>
            <w:pStyle w:val="A6401583F2634B799A5325DE6F144BD83"/>
          </w:pPr>
          <w:r w:rsidRPr="005C12E2">
            <w:rPr>
              <w:rStyle w:val="PlaceholderText"/>
            </w:rPr>
            <w:t>Click here to enter text.</w:t>
          </w:r>
        </w:p>
      </w:docPartBody>
    </w:docPart>
    <w:docPart>
      <w:docPartPr>
        <w:name w:val="CCC4CFE774B54D6983CDA61F94D88DE5"/>
        <w:category>
          <w:name w:val="General"/>
          <w:gallery w:val="placeholder"/>
        </w:category>
        <w:types>
          <w:type w:val="bbPlcHdr"/>
        </w:types>
        <w:behaviors>
          <w:behavior w:val="content"/>
        </w:behaviors>
        <w:guid w:val="{4123E36E-71A9-4805-BE6F-A62D5CF81221}"/>
      </w:docPartPr>
      <w:docPartBody>
        <w:p w:rsidR="00DF6AEC" w:rsidRDefault="00DF6AEC" w:rsidP="00DF6AEC">
          <w:pPr>
            <w:pStyle w:val="CCC4CFE774B54D6983CDA61F94D88DE53"/>
          </w:pPr>
          <w:r w:rsidRPr="00C66E40">
            <w:rPr>
              <w:rStyle w:val="PlaceholderText"/>
            </w:rPr>
            <w:t>Click here to enter text.</w:t>
          </w:r>
        </w:p>
      </w:docPartBody>
    </w:docPart>
    <w:docPart>
      <w:docPartPr>
        <w:name w:val="7FF46598B3E94E9D9442332CF3D6B4DF"/>
        <w:category>
          <w:name w:val="General"/>
          <w:gallery w:val="placeholder"/>
        </w:category>
        <w:types>
          <w:type w:val="bbPlcHdr"/>
        </w:types>
        <w:behaviors>
          <w:behavior w:val="content"/>
        </w:behaviors>
        <w:guid w:val="{EBA3587D-6E4C-40B9-8083-A1C1BD088A00}"/>
      </w:docPartPr>
      <w:docPartBody>
        <w:p w:rsidR="00DF6AEC" w:rsidRDefault="00DF6AEC" w:rsidP="00DF6AEC">
          <w:pPr>
            <w:pStyle w:val="7FF46598B3E94E9D9442332CF3D6B4DF3"/>
          </w:pPr>
          <w:r w:rsidRPr="00F90C1E">
            <w:rPr>
              <w:rStyle w:val="PlaceholderText"/>
            </w:rPr>
            <w:t>Click here to enter text.</w:t>
          </w:r>
        </w:p>
      </w:docPartBody>
    </w:docPart>
    <w:docPart>
      <w:docPartPr>
        <w:name w:val="3A99FA782AEE475DB9AF933DF571984B"/>
        <w:category>
          <w:name w:val="General"/>
          <w:gallery w:val="placeholder"/>
        </w:category>
        <w:types>
          <w:type w:val="bbPlcHdr"/>
        </w:types>
        <w:behaviors>
          <w:behavior w:val="content"/>
        </w:behaviors>
        <w:guid w:val="{5F659C3D-B772-44E8-9329-AB60EF119F73}"/>
      </w:docPartPr>
      <w:docPartBody>
        <w:p w:rsidR="00DF6AEC" w:rsidRDefault="00DF6AEC" w:rsidP="00DF6AEC">
          <w:pPr>
            <w:pStyle w:val="3A99FA782AEE475DB9AF933DF571984B3"/>
          </w:pPr>
          <w:r>
            <w:rPr>
              <w:rStyle w:val="PlaceholderText"/>
            </w:rPr>
            <w:t>amount</w:t>
          </w:r>
        </w:p>
      </w:docPartBody>
    </w:docPart>
    <w:docPart>
      <w:docPartPr>
        <w:name w:val="112914BB326A4DF39F1EDF622546AEBC"/>
        <w:category>
          <w:name w:val="General"/>
          <w:gallery w:val="placeholder"/>
        </w:category>
        <w:types>
          <w:type w:val="bbPlcHdr"/>
        </w:types>
        <w:behaviors>
          <w:behavior w:val="content"/>
        </w:behaviors>
        <w:guid w:val="{444669DE-1D3F-4108-B68D-985EEB7F33DB}"/>
      </w:docPartPr>
      <w:docPartBody>
        <w:p w:rsidR="00DF6AEC" w:rsidRDefault="00DF6AEC" w:rsidP="00DF6AEC">
          <w:pPr>
            <w:pStyle w:val="112914BB326A4DF39F1EDF622546AEBC3"/>
          </w:pPr>
          <w:r w:rsidRPr="005C12E2">
            <w:rPr>
              <w:rStyle w:val="PlaceholderText"/>
            </w:rPr>
            <w:t>Click here to enter text.</w:t>
          </w:r>
        </w:p>
      </w:docPartBody>
    </w:docPart>
    <w:docPart>
      <w:docPartPr>
        <w:name w:val="1A4954175E65494A8597B7BD777BC79C"/>
        <w:category>
          <w:name w:val="General"/>
          <w:gallery w:val="placeholder"/>
        </w:category>
        <w:types>
          <w:type w:val="bbPlcHdr"/>
        </w:types>
        <w:behaviors>
          <w:behavior w:val="content"/>
        </w:behaviors>
        <w:guid w:val="{14CDF4B8-3F9E-40D0-95ED-D4F2D5762600}"/>
      </w:docPartPr>
      <w:docPartBody>
        <w:p w:rsidR="00DF6AEC" w:rsidRDefault="00DF6AEC" w:rsidP="00DF6AEC">
          <w:pPr>
            <w:pStyle w:val="1A4954175E65494A8597B7BD777BC79C3"/>
          </w:pPr>
          <w:r w:rsidRPr="00C66E40">
            <w:rPr>
              <w:rStyle w:val="PlaceholderText"/>
            </w:rPr>
            <w:t>Click here to enter text.</w:t>
          </w:r>
        </w:p>
      </w:docPartBody>
    </w:docPart>
    <w:docPart>
      <w:docPartPr>
        <w:name w:val="AA202C7DE7844F55A79B2EA152660001"/>
        <w:category>
          <w:name w:val="General"/>
          <w:gallery w:val="placeholder"/>
        </w:category>
        <w:types>
          <w:type w:val="bbPlcHdr"/>
        </w:types>
        <w:behaviors>
          <w:behavior w:val="content"/>
        </w:behaviors>
        <w:guid w:val="{DBE58DF2-A8A5-48DD-B36E-3139E480FE56}"/>
      </w:docPartPr>
      <w:docPartBody>
        <w:p w:rsidR="00DF6AEC" w:rsidRDefault="00DF6AEC" w:rsidP="00DF6AEC">
          <w:pPr>
            <w:pStyle w:val="AA202C7DE7844F55A79B2EA1526600013"/>
          </w:pPr>
          <w:r w:rsidRPr="00F90C1E">
            <w:rPr>
              <w:rStyle w:val="PlaceholderText"/>
            </w:rPr>
            <w:t>Click here to enter text.</w:t>
          </w:r>
        </w:p>
      </w:docPartBody>
    </w:docPart>
    <w:docPart>
      <w:docPartPr>
        <w:name w:val="D2261D9A4D77473BA1A95B760A75CD0D"/>
        <w:category>
          <w:name w:val="General"/>
          <w:gallery w:val="placeholder"/>
        </w:category>
        <w:types>
          <w:type w:val="bbPlcHdr"/>
        </w:types>
        <w:behaviors>
          <w:behavior w:val="content"/>
        </w:behaviors>
        <w:guid w:val="{E484FC8C-6C91-4884-9F4B-69086A7241E3}"/>
      </w:docPartPr>
      <w:docPartBody>
        <w:p w:rsidR="00DF6AEC" w:rsidRDefault="00DF6AEC" w:rsidP="00DF6AEC">
          <w:pPr>
            <w:pStyle w:val="D2261D9A4D77473BA1A95B760A75CD0D3"/>
          </w:pPr>
          <w:r>
            <w:rPr>
              <w:rStyle w:val="PlaceholderText"/>
            </w:rPr>
            <w:t>amount</w:t>
          </w:r>
        </w:p>
      </w:docPartBody>
    </w:docPart>
    <w:docPart>
      <w:docPartPr>
        <w:name w:val="B8E11114C4E74F32AA43B446B6C24B6D"/>
        <w:category>
          <w:name w:val="General"/>
          <w:gallery w:val="placeholder"/>
        </w:category>
        <w:types>
          <w:type w:val="bbPlcHdr"/>
        </w:types>
        <w:behaviors>
          <w:behavior w:val="content"/>
        </w:behaviors>
        <w:guid w:val="{194DF45E-CEA2-4B50-B07E-CA9DB7AD1D65}"/>
      </w:docPartPr>
      <w:docPartBody>
        <w:p w:rsidR="00DF6AEC" w:rsidRDefault="00DF6AEC" w:rsidP="00DF6AEC">
          <w:pPr>
            <w:pStyle w:val="B8E11114C4E74F32AA43B446B6C24B6D3"/>
          </w:pPr>
          <w:r w:rsidRPr="005C12E2">
            <w:rPr>
              <w:rStyle w:val="PlaceholderText"/>
            </w:rPr>
            <w:t>Click here to enter text.</w:t>
          </w:r>
        </w:p>
      </w:docPartBody>
    </w:docPart>
    <w:docPart>
      <w:docPartPr>
        <w:name w:val="6A427440172349C39532FD3725F05BAB"/>
        <w:category>
          <w:name w:val="General"/>
          <w:gallery w:val="placeholder"/>
        </w:category>
        <w:types>
          <w:type w:val="bbPlcHdr"/>
        </w:types>
        <w:behaviors>
          <w:behavior w:val="content"/>
        </w:behaviors>
        <w:guid w:val="{76583D22-4EB7-46D5-BBF9-C5D31AB54563}"/>
      </w:docPartPr>
      <w:docPartBody>
        <w:p w:rsidR="00DF6AEC" w:rsidRDefault="00DF6AEC" w:rsidP="00DF6AEC">
          <w:pPr>
            <w:pStyle w:val="6A427440172349C39532FD3725F05BAB3"/>
          </w:pPr>
          <w:r w:rsidRPr="00C66E40">
            <w:rPr>
              <w:rStyle w:val="PlaceholderText"/>
            </w:rPr>
            <w:t>Click here to enter text.</w:t>
          </w:r>
        </w:p>
      </w:docPartBody>
    </w:docPart>
    <w:docPart>
      <w:docPartPr>
        <w:name w:val="1FD62F5250D24AC7977661FC80DE53AB"/>
        <w:category>
          <w:name w:val="General"/>
          <w:gallery w:val="placeholder"/>
        </w:category>
        <w:types>
          <w:type w:val="bbPlcHdr"/>
        </w:types>
        <w:behaviors>
          <w:behavior w:val="content"/>
        </w:behaviors>
        <w:guid w:val="{9804ED62-9444-41E4-8E4E-28157E0941BB}"/>
      </w:docPartPr>
      <w:docPartBody>
        <w:p w:rsidR="00DF6AEC" w:rsidRDefault="00DF6AEC" w:rsidP="00DF6AEC">
          <w:pPr>
            <w:pStyle w:val="1FD62F5250D24AC7977661FC80DE53AB3"/>
          </w:pPr>
          <w:r w:rsidRPr="00F90C1E">
            <w:rPr>
              <w:rStyle w:val="PlaceholderText"/>
            </w:rPr>
            <w:t>Click here to enter text.</w:t>
          </w:r>
        </w:p>
      </w:docPartBody>
    </w:docPart>
    <w:docPart>
      <w:docPartPr>
        <w:name w:val="7E0889410CFC400BBA0BF2E608385B98"/>
        <w:category>
          <w:name w:val="General"/>
          <w:gallery w:val="placeholder"/>
        </w:category>
        <w:types>
          <w:type w:val="bbPlcHdr"/>
        </w:types>
        <w:behaviors>
          <w:behavior w:val="content"/>
        </w:behaviors>
        <w:guid w:val="{DAFA8464-C39C-4DED-9BFA-84BC293273FE}"/>
      </w:docPartPr>
      <w:docPartBody>
        <w:p w:rsidR="00DF6AEC" w:rsidRDefault="00DF6AEC" w:rsidP="00DF6AEC">
          <w:pPr>
            <w:pStyle w:val="7E0889410CFC400BBA0BF2E608385B983"/>
          </w:pPr>
          <w:r>
            <w:rPr>
              <w:rStyle w:val="PlaceholderText"/>
            </w:rPr>
            <w:t>amount</w:t>
          </w:r>
        </w:p>
      </w:docPartBody>
    </w:docPart>
    <w:docPart>
      <w:docPartPr>
        <w:name w:val="423AB5A09E3F43BEA3F15C64EDC50BD9"/>
        <w:category>
          <w:name w:val="General"/>
          <w:gallery w:val="placeholder"/>
        </w:category>
        <w:types>
          <w:type w:val="bbPlcHdr"/>
        </w:types>
        <w:behaviors>
          <w:behavior w:val="content"/>
        </w:behaviors>
        <w:guid w:val="{340ACB2A-7477-4D8C-922C-6C113E8A91DE}"/>
      </w:docPartPr>
      <w:docPartBody>
        <w:p w:rsidR="00DF6AEC" w:rsidRDefault="00DF6AEC" w:rsidP="00DF6AEC">
          <w:pPr>
            <w:pStyle w:val="423AB5A09E3F43BEA3F15C64EDC50BD93"/>
          </w:pPr>
          <w:r w:rsidRPr="005C12E2">
            <w:rPr>
              <w:rStyle w:val="PlaceholderText"/>
            </w:rPr>
            <w:t>Click here to enter text.</w:t>
          </w:r>
        </w:p>
      </w:docPartBody>
    </w:docPart>
    <w:docPart>
      <w:docPartPr>
        <w:name w:val="B57AA78143AF421180B2A10F5CE69CF6"/>
        <w:category>
          <w:name w:val="General"/>
          <w:gallery w:val="placeholder"/>
        </w:category>
        <w:types>
          <w:type w:val="bbPlcHdr"/>
        </w:types>
        <w:behaviors>
          <w:behavior w:val="content"/>
        </w:behaviors>
        <w:guid w:val="{732ABAD4-A0F3-4209-8C9A-C935D131CDAA}"/>
      </w:docPartPr>
      <w:docPartBody>
        <w:p w:rsidR="00DF6AEC" w:rsidRDefault="00DF6AEC" w:rsidP="00DF6AEC">
          <w:pPr>
            <w:pStyle w:val="B57AA78143AF421180B2A10F5CE69CF63"/>
          </w:pPr>
          <w:r w:rsidRPr="00C66E40">
            <w:rPr>
              <w:rStyle w:val="PlaceholderText"/>
            </w:rPr>
            <w:t>Click here to enter text.</w:t>
          </w:r>
        </w:p>
      </w:docPartBody>
    </w:docPart>
    <w:docPart>
      <w:docPartPr>
        <w:name w:val="0BE4A92BF1454C81BD36FA02359F1E8E"/>
        <w:category>
          <w:name w:val="General"/>
          <w:gallery w:val="placeholder"/>
        </w:category>
        <w:types>
          <w:type w:val="bbPlcHdr"/>
        </w:types>
        <w:behaviors>
          <w:behavior w:val="content"/>
        </w:behaviors>
        <w:guid w:val="{45318450-FF80-4E25-9FC1-4613C24DEBFF}"/>
      </w:docPartPr>
      <w:docPartBody>
        <w:p w:rsidR="00DF6AEC" w:rsidRDefault="00DF6AEC" w:rsidP="00DF6AEC">
          <w:pPr>
            <w:pStyle w:val="0BE4A92BF1454C81BD36FA02359F1E8E3"/>
          </w:pPr>
          <w:r w:rsidRPr="00F90C1E">
            <w:rPr>
              <w:rStyle w:val="PlaceholderText"/>
            </w:rPr>
            <w:t>Click here to enter text.</w:t>
          </w:r>
        </w:p>
      </w:docPartBody>
    </w:docPart>
    <w:docPart>
      <w:docPartPr>
        <w:name w:val="7B772C578786413A9F0506ACF4F3316E"/>
        <w:category>
          <w:name w:val="General"/>
          <w:gallery w:val="placeholder"/>
        </w:category>
        <w:types>
          <w:type w:val="bbPlcHdr"/>
        </w:types>
        <w:behaviors>
          <w:behavior w:val="content"/>
        </w:behaviors>
        <w:guid w:val="{27B56168-CC92-4E88-AD9C-B823544042D4}"/>
      </w:docPartPr>
      <w:docPartBody>
        <w:p w:rsidR="00DF6AEC" w:rsidRDefault="00DF6AEC" w:rsidP="00DF6AEC">
          <w:pPr>
            <w:pStyle w:val="7B772C578786413A9F0506ACF4F3316E3"/>
          </w:pPr>
          <w:r>
            <w:rPr>
              <w:rStyle w:val="PlaceholderText"/>
            </w:rPr>
            <w:t>amount</w:t>
          </w:r>
        </w:p>
      </w:docPartBody>
    </w:docPart>
    <w:docPart>
      <w:docPartPr>
        <w:name w:val="F45381C490A14C45A1558F2892744AF2"/>
        <w:category>
          <w:name w:val="General"/>
          <w:gallery w:val="placeholder"/>
        </w:category>
        <w:types>
          <w:type w:val="bbPlcHdr"/>
        </w:types>
        <w:behaviors>
          <w:behavior w:val="content"/>
        </w:behaviors>
        <w:guid w:val="{C7D94880-EE73-4DB2-A9C5-EC96C33D08DF}"/>
      </w:docPartPr>
      <w:docPartBody>
        <w:p w:rsidR="00DF6AEC" w:rsidRDefault="00DF6AEC" w:rsidP="00DF6AEC">
          <w:pPr>
            <w:pStyle w:val="F45381C490A14C45A1558F2892744AF23"/>
          </w:pPr>
          <w:r w:rsidRPr="005C12E2">
            <w:rPr>
              <w:rStyle w:val="PlaceholderText"/>
            </w:rPr>
            <w:t>Click here to enter text.</w:t>
          </w:r>
        </w:p>
      </w:docPartBody>
    </w:docPart>
    <w:docPart>
      <w:docPartPr>
        <w:name w:val="8CCD2BAD36184171AA8D1F342884BE65"/>
        <w:category>
          <w:name w:val="General"/>
          <w:gallery w:val="placeholder"/>
        </w:category>
        <w:types>
          <w:type w:val="bbPlcHdr"/>
        </w:types>
        <w:behaviors>
          <w:behavior w:val="content"/>
        </w:behaviors>
        <w:guid w:val="{1974CAEE-8939-4592-A93A-5C60E1C3A2C6}"/>
      </w:docPartPr>
      <w:docPartBody>
        <w:p w:rsidR="00DF6AEC" w:rsidRDefault="00DF6AEC" w:rsidP="00DF6AEC">
          <w:pPr>
            <w:pStyle w:val="8CCD2BAD36184171AA8D1F342884BE653"/>
          </w:pPr>
          <w:r w:rsidRPr="00C66E40">
            <w:rPr>
              <w:rStyle w:val="PlaceholderText"/>
            </w:rPr>
            <w:t>Click here to enter text.</w:t>
          </w:r>
        </w:p>
      </w:docPartBody>
    </w:docPart>
    <w:docPart>
      <w:docPartPr>
        <w:name w:val="316E9355DC18411CB4E0AEA73AC6956D"/>
        <w:category>
          <w:name w:val="General"/>
          <w:gallery w:val="placeholder"/>
        </w:category>
        <w:types>
          <w:type w:val="bbPlcHdr"/>
        </w:types>
        <w:behaviors>
          <w:behavior w:val="content"/>
        </w:behaviors>
        <w:guid w:val="{08F3C45A-D2B9-42DE-8B46-8F7C102E814A}"/>
      </w:docPartPr>
      <w:docPartBody>
        <w:p w:rsidR="00DF6AEC" w:rsidRDefault="00DF6AEC" w:rsidP="00DF6AEC">
          <w:pPr>
            <w:pStyle w:val="316E9355DC18411CB4E0AEA73AC6956D3"/>
          </w:pPr>
          <w:r w:rsidRPr="00F90C1E">
            <w:rPr>
              <w:rStyle w:val="PlaceholderText"/>
            </w:rPr>
            <w:t>Click here to enter text.</w:t>
          </w:r>
        </w:p>
      </w:docPartBody>
    </w:docPart>
    <w:docPart>
      <w:docPartPr>
        <w:name w:val="1DC429944E7643759C82BF23EE20336E"/>
        <w:category>
          <w:name w:val="General"/>
          <w:gallery w:val="placeholder"/>
        </w:category>
        <w:types>
          <w:type w:val="bbPlcHdr"/>
        </w:types>
        <w:behaviors>
          <w:behavior w:val="content"/>
        </w:behaviors>
        <w:guid w:val="{652DDA62-F2E1-49DD-907B-CA180E9C059B}"/>
      </w:docPartPr>
      <w:docPartBody>
        <w:p w:rsidR="00DF6AEC" w:rsidRDefault="00DF6AEC" w:rsidP="00DF6AEC">
          <w:pPr>
            <w:pStyle w:val="1DC429944E7643759C82BF23EE20336E3"/>
          </w:pPr>
          <w:r>
            <w:rPr>
              <w:rStyle w:val="PlaceholderText"/>
            </w:rPr>
            <w:t>amount</w:t>
          </w:r>
        </w:p>
      </w:docPartBody>
    </w:docPart>
    <w:docPart>
      <w:docPartPr>
        <w:name w:val="250D15BF8192480A97E7F92DD3B29E44"/>
        <w:category>
          <w:name w:val="General"/>
          <w:gallery w:val="placeholder"/>
        </w:category>
        <w:types>
          <w:type w:val="bbPlcHdr"/>
        </w:types>
        <w:behaviors>
          <w:behavior w:val="content"/>
        </w:behaviors>
        <w:guid w:val="{ADC9FA8C-4FCB-4B6E-8906-43F3DBF293A0}"/>
      </w:docPartPr>
      <w:docPartBody>
        <w:p w:rsidR="00DF6AEC" w:rsidRDefault="00DF6AEC" w:rsidP="00DF6AEC">
          <w:pPr>
            <w:pStyle w:val="250D15BF8192480A97E7F92DD3B29E443"/>
          </w:pPr>
          <w:r w:rsidRPr="005C12E2">
            <w:rPr>
              <w:rStyle w:val="PlaceholderText"/>
            </w:rPr>
            <w:t>Click here to enter text.</w:t>
          </w:r>
        </w:p>
      </w:docPartBody>
    </w:docPart>
    <w:docPart>
      <w:docPartPr>
        <w:name w:val="86032DA8838F450EA3AC37FDE41A7073"/>
        <w:category>
          <w:name w:val="General"/>
          <w:gallery w:val="placeholder"/>
        </w:category>
        <w:types>
          <w:type w:val="bbPlcHdr"/>
        </w:types>
        <w:behaviors>
          <w:behavior w:val="content"/>
        </w:behaviors>
        <w:guid w:val="{3BDCD79F-A394-4836-80E4-3E66B3603C26}"/>
      </w:docPartPr>
      <w:docPartBody>
        <w:p w:rsidR="00DF6AEC" w:rsidRDefault="00DF6AEC" w:rsidP="00DF6AEC">
          <w:pPr>
            <w:pStyle w:val="86032DA8838F450EA3AC37FDE41A70733"/>
          </w:pPr>
          <w:r w:rsidRPr="00C66E40">
            <w:rPr>
              <w:rStyle w:val="PlaceholderText"/>
            </w:rPr>
            <w:t>Click here to enter text.</w:t>
          </w:r>
        </w:p>
      </w:docPartBody>
    </w:docPart>
    <w:docPart>
      <w:docPartPr>
        <w:name w:val="272D4BAED8F24A95AE6CC718BEC02B57"/>
        <w:category>
          <w:name w:val="General"/>
          <w:gallery w:val="placeholder"/>
        </w:category>
        <w:types>
          <w:type w:val="bbPlcHdr"/>
        </w:types>
        <w:behaviors>
          <w:behavior w:val="content"/>
        </w:behaviors>
        <w:guid w:val="{C6CF6B3A-897A-4A96-86C9-6582F8E10DF6}"/>
      </w:docPartPr>
      <w:docPartBody>
        <w:p w:rsidR="00DF6AEC" w:rsidRDefault="00DF6AEC" w:rsidP="00DF6AEC">
          <w:pPr>
            <w:pStyle w:val="272D4BAED8F24A95AE6CC718BEC02B573"/>
          </w:pPr>
          <w:r w:rsidRPr="00F90C1E">
            <w:rPr>
              <w:rStyle w:val="PlaceholderText"/>
            </w:rPr>
            <w:t>Click here to enter text.</w:t>
          </w:r>
        </w:p>
      </w:docPartBody>
    </w:docPart>
    <w:docPart>
      <w:docPartPr>
        <w:name w:val="940B5392F43C4FB1807F5A4299CB48B9"/>
        <w:category>
          <w:name w:val="General"/>
          <w:gallery w:val="placeholder"/>
        </w:category>
        <w:types>
          <w:type w:val="bbPlcHdr"/>
        </w:types>
        <w:behaviors>
          <w:behavior w:val="content"/>
        </w:behaviors>
        <w:guid w:val="{28398F98-D16B-4BA6-9E11-EA16167C0C0D}"/>
      </w:docPartPr>
      <w:docPartBody>
        <w:p w:rsidR="00DF6AEC" w:rsidRDefault="00DF6AEC" w:rsidP="00DF6AEC">
          <w:pPr>
            <w:pStyle w:val="940B5392F43C4FB1807F5A4299CB48B93"/>
          </w:pPr>
          <w:r>
            <w:rPr>
              <w:rStyle w:val="PlaceholderText"/>
            </w:rPr>
            <w:t>amount</w:t>
          </w:r>
        </w:p>
      </w:docPartBody>
    </w:docPart>
    <w:docPart>
      <w:docPartPr>
        <w:name w:val="6B599E62C8A0415E9CC926C052D99495"/>
        <w:category>
          <w:name w:val="General"/>
          <w:gallery w:val="placeholder"/>
        </w:category>
        <w:types>
          <w:type w:val="bbPlcHdr"/>
        </w:types>
        <w:behaviors>
          <w:behavior w:val="content"/>
        </w:behaviors>
        <w:guid w:val="{BD42D3AD-6478-494A-B53D-C205EA1ACCF7}"/>
      </w:docPartPr>
      <w:docPartBody>
        <w:p w:rsidR="00DF6AEC" w:rsidRDefault="00DF6AEC" w:rsidP="00DF6AEC">
          <w:pPr>
            <w:pStyle w:val="6B599E62C8A0415E9CC926C052D994953"/>
          </w:pPr>
          <w:r w:rsidRPr="005C12E2">
            <w:rPr>
              <w:rStyle w:val="PlaceholderText"/>
            </w:rPr>
            <w:t>Click here to enter text.</w:t>
          </w:r>
        </w:p>
      </w:docPartBody>
    </w:docPart>
    <w:docPart>
      <w:docPartPr>
        <w:name w:val="D33E349F91B4445AA161D3BE81283122"/>
        <w:category>
          <w:name w:val="General"/>
          <w:gallery w:val="placeholder"/>
        </w:category>
        <w:types>
          <w:type w:val="bbPlcHdr"/>
        </w:types>
        <w:behaviors>
          <w:behavior w:val="content"/>
        </w:behaviors>
        <w:guid w:val="{5B41FD77-498B-4A56-AEC0-209B3075BAC6}"/>
      </w:docPartPr>
      <w:docPartBody>
        <w:p w:rsidR="00DF6AEC" w:rsidRDefault="00DF6AEC" w:rsidP="00DF6AEC">
          <w:pPr>
            <w:pStyle w:val="D33E349F91B4445AA161D3BE812831223"/>
          </w:pPr>
          <w:r w:rsidRPr="00C66E40">
            <w:rPr>
              <w:rStyle w:val="PlaceholderText"/>
            </w:rPr>
            <w:t>Click here to enter text.</w:t>
          </w:r>
        </w:p>
      </w:docPartBody>
    </w:docPart>
    <w:docPart>
      <w:docPartPr>
        <w:name w:val="AECE70707F3343A7A943C6D880A93374"/>
        <w:category>
          <w:name w:val="General"/>
          <w:gallery w:val="placeholder"/>
        </w:category>
        <w:types>
          <w:type w:val="bbPlcHdr"/>
        </w:types>
        <w:behaviors>
          <w:behavior w:val="content"/>
        </w:behaviors>
        <w:guid w:val="{0B56514F-A9C3-4780-8D92-8A4BF5ED7402}"/>
      </w:docPartPr>
      <w:docPartBody>
        <w:p w:rsidR="00DF6AEC" w:rsidRDefault="00DF6AEC" w:rsidP="00DF6AEC">
          <w:pPr>
            <w:pStyle w:val="AECE70707F3343A7A943C6D880A933743"/>
          </w:pPr>
          <w:r w:rsidRPr="00F90C1E">
            <w:rPr>
              <w:rStyle w:val="PlaceholderText"/>
            </w:rPr>
            <w:t>Click here to enter text.</w:t>
          </w:r>
        </w:p>
      </w:docPartBody>
    </w:docPart>
    <w:docPart>
      <w:docPartPr>
        <w:name w:val="06BF5EDFC3894DFE9ECBA68B00734C71"/>
        <w:category>
          <w:name w:val="General"/>
          <w:gallery w:val="placeholder"/>
        </w:category>
        <w:types>
          <w:type w:val="bbPlcHdr"/>
        </w:types>
        <w:behaviors>
          <w:behavior w:val="content"/>
        </w:behaviors>
        <w:guid w:val="{9913F1DF-6470-48AC-BA26-FCD5C7F521C6}"/>
      </w:docPartPr>
      <w:docPartBody>
        <w:p w:rsidR="00DF6AEC" w:rsidRDefault="00DF6AEC" w:rsidP="00DF6AEC">
          <w:pPr>
            <w:pStyle w:val="06BF5EDFC3894DFE9ECBA68B00734C713"/>
          </w:pPr>
          <w:r>
            <w:rPr>
              <w:rStyle w:val="PlaceholderText"/>
            </w:rPr>
            <w:t>amount</w:t>
          </w:r>
        </w:p>
      </w:docPartBody>
    </w:docPart>
    <w:docPart>
      <w:docPartPr>
        <w:name w:val="2072388499AA42A9A51FA3380675471B"/>
        <w:category>
          <w:name w:val="General"/>
          <w:gallery w:val="placeholder"/>
        </w:category>
        <w:types>
          <w:type w:val="bbPlcHdr"/>
        </w:types>
        <w:behaviors>
          <w:behavior w:val="content"/>
        </w:behaviors>
        <w:guid w:val="{12EBA692-3E34-4A13-9AB4-B787C51A426A}"/>
      </w:docPartPr>
      <w:docPartBody>
        <w:p w:rsidR="00DF6AEC" w:rsidRDefault="00DF6AEC" w:rsidP="00DF6AEC">
          <w:pPr>
            <w:pStyle w:val="2072388499AA42A9A51FA3380675471B3"/>
          </w:pPr>
          <w:r w:rsidRPr="005C12E2">
            <w:rPr>
              <w:rStyle w:val="PlaceholderText"/>
            </w:rPr>
            <w:t>Click here to enter text.</w:t>
          </w:r>
        </w:p>
      </w:docPartBody>
    </w:docPart>
    <w:docPart>
      <w:docPartPr>
        <w:name w:val="E282FC4EA3B644D08395F573CC5D0E0B"/>
        <w:category>
          <w:name w:val="General"/>
          <w:gallery w:val="placeholder"/>
        </w:category>
        <w:types>
          <w:type w:val="bbPlcHdr"/>
        </w:types>
        <w:behaviors>
          <w:behavior w:val="content"/>
        </w:behaviors>
        <w:guid w:val="{39BFC055-C138-4235-BA55-4BB8706C4046}"/>
      </w:docPartPr>
      <w:docPartBody>
        <w:p w:rsidR="00DF6AEC" w:rsidRDefault="00DF6AEC" w:rsidP="00DF6AEC">
          <w:pPr>
            <w:pStyle w:val="E282FC4EA3B644D08395F573CC5D0E0B3"/>
          </w:pPr>
          <w:r w:rsidRPr="00C66E40">
            <w:rPr>
              <w:rStyle w:val="PlaceholderText"/>
            </w:rPr>
            <w:t>Click here to enter text.</w:t>
          </w:r>
        </w:p>
      </w:docPartBody>
    </w:docPart>
    <w:docPart>
      <w:docPartPr>
        <w:name w:val="E259BB21DC244796AB67CBA40273B20A"/>
        <w:category>
          <w:name w:val="General"/>
          <w:gallery w:val="placeholder"/>
        </w:category>
        <w:types>
          <w:type w:val="bbPlcHdr"/>
        </w:types>
        <w:behaviors>
          <w:behavior w:val="content"/>
        </w:behaviors>
        <w:guid w:val="{B24EA392-4C21-488C-8F96-47BECC9FDA2A}"/>
      </w:docPartPr>
      <w:docPartBody>
        <w:p w:rsidR="00DF6AEC" w:rsidRDefault="00DF6AEC" w:rsidP="00DF6AEC">
          <w:pPr>
            <w:pStyle w:val="E259BB21DC244796AB67CBA40273B20A3"/>
          </w:pPr>
          <w:r w:rsidRPr="00F90C1E">
            <w:rPr>
              <w:rStyle w:val="PlaceholderText"/>
            </w:rPr>
            <w:t>Click here to enter text.</w:t>
          </w:r>
        </w:p>
      </w:docPartBody>
    </w:docPart>
    <w:docPart>
      <w:docPartPr>
        <w:name w:val="282F635B7B1C40129CBF53AB9E848B82"/>
        <w:category>
          <w:name w:val="General"/>
          <w:gallery w:val="placeholder"/>
        </w:category>
        <w:types>
          <w:type w:val="bbPlcHdr"/>
        </w:types>
        <w:behaviors>
          <w:behavior w:val="content"/>
        </w:behaviors>
        <w:guid w:val="{6ABBC0FE-3EEA-4836-9729-DC3054412BB9}"/>
      </w:docPartPr>
      <w:docPartBody>
        <w:p w:rsidR="00DF6AEC" w:rsidRDefault="00DF6AEC" w:rsidP="00DF6AEC">
          <w:pPr>
            <w:pStyle w:val="282F635B7B1C40129CBF53AB9E848B823"/>
          </w:pPr>
          <w:r>
            <w:rPr>
              <w:rStyle w:val="PlaceholderText"/>
            </w:rPr>
            <w:t>amount</w:t>
          </w:r>
        </w:p>
      </w:docPartBody>
    </w:docPart>
    <w:docPart>
      <w:docPartPr>
        <w:name w:val="B2502D01FD80401485EBCC53608B1C58"/>
        <w:category>
          <w:name w:val="General"/>
          <w:gallery w:val="placeholder"/>
        </w:category>
        <w:types>
          <w:type w:val="bbPlcHdr"/>
        </w:types>
        <w:behaviors>
          <w:behavior w:val="content"/>
        </w:behaviors>
        <w:guid w:val="{5CC0C7A1-83B7-4C85-B74D-516CE24C7997}"/>
      </w:docPartPr>
      <w:docPartBody>
        <w:p w:rsidR="00DF6AEC" w:rsidRDefault="00DF6AEC" w:rsidP="00DF6AEC">
          <w:pPr>
            <w:pStyle w:val="B2502D01FD80401485EBCC53608B1C583"/>
          </w:pPr>
          <w:r w:rsidRPr="005C12E2">
            <w:rPr>
              <w:rStyle w:val="PlaceholderText"/>
            </w:rPr>
            <w:t>Click here to enter text.</w:t>
          </w:r>
        </w:p>
      </w:docPartBody>
    </w:docPart>
    <w:docPart>
      <w:docPartPr>
        <w:name w:val="128BB462E27C4617AF7BE241BFF5550E"/>
        <w:category>
          <w:name w:val="General"/>
          <w:gallery w:val="placeholder"/>
        </w:category>
        <w:types>
          <w:type w:val="bbPlcHdr"/>
        </w:types>
        <w:behaviors>
          <w:behavior w:val="content"/>
        </w:behaviors>
        <w:guid w:val="{C5A1944E-7EB3-416C-83C1-6CB17F763F7E}"/>
      </w:docPartPr>
      <w:docPartBody>
        <w:p w:rsidR="00DF6AEC" w:rsidRDefault="00DF6AEC" w:rsidP="00DF6AEC">
          <w:pPr>
            <w:pStyle w:val="128BB462E27C4617AF7BE241BFF5550E3"/>
          </w:pPr>
          <w:r w:rsidRPr="00C66E40">
            <w:rPr>
              <w:rStyle w:val="PlaceholderText"/>
            </w:rPr>
            <w:t>Click here to enter text.</w:t>
          </w:r>
        </w:p>
      </w:docPartBody>
    </w:docPart>
    <w:docPart>
      <w:docPartPr>
        <w:name w:val="DA7690FC664A41FD8337B0860144D951"/>
        <w:category>
          <w:name w:val="General"/>
          <w:gallery w:val="placeholder"/>
        </w:category>
        <w:types>
          <w:type w:val="bbPlcHdr"/>
        </w:types>
        <w:behaviors>
          <w:behavior w:val="content"/>
        </w:behaviors>
        <w:guid w:val="{D195C077-D235-4DD7-8E53-DDC22825F158}"/>
      </w:docPartPr>
      <w:docPartBody>
        <w:p w:rsidR="00DF6AEC" w:rsidRDefault="00DF6AEC" w:rsidP="00DF6AEC">
          <w:pPr>
            <w:pStyle w:val="DA7690FC664A41FD8337B0860144D9513"/>
          </w:pPr>
          <w:r w:rsidRPr="00F90C1E">
            <w:rPr>
              <w:rStyle w:val="PlaceholderText"/>
            </w:rPr>
            <w:t>Click here to enter text.</w:t>
          </w:r>
        </w:p>
      </w:docPartBody>
    </w:docPart>
    <w:docPart>
      <w:docPartPr>
        <w:name w:val="359A2AF14C5E4171AC8C3655D0E8C847"/>
        <w:category>
          <w:name w:val="General"/>
          <w:gallery w:val="placeholder"/>
        </w:category>
        <w:types>
          <w:type w:val="bbPlcHdr"/>
        </w:types>
        <w:behaviors>
          <w:behavior w:val="content"/>
        </w:behaviors>
        <w:guid w:val="{172F6B1D-2A58-466F-B8D6-367B4F85053F}"/>
      </w:docPartPr>
      <w:docPartBody>
        <w:p w:rsidR="00DF6AEC" w:rsidRDefault="00DF6AEC" w:rsidP="00DF6AEC">
          <w:pPr>
            <w:pStyle w:val="359A2AF14C5E4171AC8C3655D0E8C8473"/>
          </w:pPr>
          <w:r>
            <w:rPr>
              <w:rStyle w:val="PlaceholderText"/>
            </w:rPr>
            <w:t>amount</w:t>
          </w:r>
        </w:p>
      </w:docPartBody>
    </w:docPart>
    <w:docPart>
      <w:docPartPr>
        <w:name w:val="D42C1569539F45889E42BAFACBFF198C"/>
        <w:category>
          <w:name w:val="General"/>
          <w:gallery w:val="placeholder"/>
        </w:category>
        <w:types>
          <w:type w:val="bbPlcHdr"/>
        </w:types>
        <w:behaviors>
          <w:behavior w:val="content"/>
        </w:behaviors>
        <w:guid w:val="{42580E47-765E-4D15-AFB0-D2A28333D7DE}"/>
      </w:docPartPr>
      <w:docPartBody>
        <w:p w:rsidR="00DF6AEC" w:rsidRDefault="00DF6AEC" w:rsidP="00DF6AEC">
          <w:pPr>
            <w:pStyle w:val="D42C1569539F45889E42BAFACBFF198C3"/>
          </w:pPr>
          <w:r w:rsidRPr="005C12E2">
            <w:rPr>
              <w:rStyle w:val="PlaceholderText"/>
            </w:rPr>
            <w:t>Click here to enter text.</w:t>
          </w:r>
        </w:p>
      </w:docPartBody>
    </w:docPart>
    <w:docPart>
      <w:docPartPr>
        <w:name w:val="D6A99B9102244E979E1D6148B17E4D8F"/>
        <w:category>
          <w:name w:val="General"/>
          <w:gallery w:val="placeholder"/>
        </w:category>
        <w:types>
          <w:type w:val="bbPlcHdr"/>
        </w:types>
        <w:behaviors>
          <w:behavior w:val="content"/>
        </w:behaviors>
        <w:guid w:val="{373B72F8-31EF-488E-ADBE-E560BC93907F}"/>
      </w:docPartPr>
      <w:docPartBody>
        <w:p w:rsidR="00DF6AEC" w:rsidRDefault="00DF6AEC" w:rsidP="00DF6AEC">
          <w:pPr>
            <w:pStyle w:val="D6A99B9102244E979E1D6148B17E4D8F3"/>
          </w:pPr>
          <w:r w:rsidRPr="00C66E40">
            <w:rPr>
              <w:rStyle w:val="PlaceholderText"/>
            </w:rPr>
            <w:t>Click here to enter text.</w:t>
          </w:r>
        </w:p>
      </w:docPartBody>
    </w:docPart>
    <w:docPart>
      <w:docPartPr>
        <w:name w:val="CA434A6977C2405489371D579841E545"/>
        <w:category>
          <w:name w:val="General"/>
          <w:gallery w:val="placeholder"/>
        </w:category>
        <w:types>
          <w:type w:val="bbPlcHdr"/>
        </w:types>
        <w:behaviors>
          <w:behavior w:val="content"/>
        </w:behaviors>
        <w:guid w:val="{014C8EB8-9356-4CCE-BB20-A1BFA66E4088}"/>
      </w:docPartPr>
      <w:docPartBody>
        <w:p w:rsidR="00DF6AEC" w:rsidRDefault="00DF6AEC" w:rsidP="00DF6AEC">
          <w:pPr>
            <w:pStyle w:val="CA434A6977C2405489371D579841E5453"/>
          </w:pPr>
          <w:r w:rsidRPr="00F90C1E">
            <w:rPr>
              <w:rStyle w:val="PlaceholderText"/>
            </w:rPr>
            <w:t>Click here to enter text.</w:t>
          </w:r>
        </w:p>
      </w:docPartBody>
    </w:docPart>
    <w:docPart>
      <w:docPartPr>
        <w:name w:val="D9F5589011344F1BAA2EB553620C95AB"/>
        <w:category>
          <w:name w:val="General"/>
          <w:gallery w:val="placeholder"/>
        </w:category>
        <w:types>
          <w:type w:val="bbPlcHdr"/>
        </w:types>
        <w:behaviors>
          <w:behavior w:val="content"/>
        </w:behaviors>
        <w:guid w:val="{F9BB849D-8456-4D10-B7F0-D002D70A7D31}"/>
      </w:docPartPr>
      <w:docPartBody>
        <w:p w:rsidR="00DF6AEC" w:rsidRDefault="00DF6AEC" w:rsidP="00DF6AEC">
          <w:pPr>
            <w:pStyle w:val="D9F5589011344F1BAA2EB553620C95AB3"/>
          </w:pPr>
          <w:r>
            <w:rPr>
              <w:rStyle w:val="PlaceholderText"/>
            </w:rPr>
            <w:t>amount</w:t>
          </w:r>
        </w:p>
      </w:docPartBody>
    </w:docPart>
    <w:docPart>
      <w:docPartPr>
        <w:name w:val="D3B95CD5744B45C3996B49936E559DC3"/>
        <w:category>
          <w:name w:val="General"/>
          <w:gallery w:val="placeholder"/>
        </w:category>
        <w:types>
          <w:type w:val="bbPlcHdr"/>
        </w:types>
        <w:behaviors>
          <w:behavior w:val="content"/>
        </w:behaviors>
        <w:guid w:val="{B0925D12-92AB-44FB-8A7D-C957965C8272}"/>
      </w:docPartPr>
      <w:docPartBody>
        <w:p w:rsidR="00DF6AEC" w:rsidRDefault="00DF6AEC" w:rsidP="00DF6AEC">
          <w:pPr>
            <w:pStyle w:val="D3B95CD5744B45C3996B49936E559DC33"/>
          </w:pPr>
          <w:r w:rsidRPr="005C12E2">
            <w:rPr>
              <w:rStyle w:val="PlaceholderText"/>
            </w:rPr>
            <w:t>Click here to enter text.</w:t>
          </w:r>
        </w:p>
      </w:docPartBody>
    </w:docPart>
    <w:docPart>
      <w:docPartPr>
        <w:name w:val="7D9786FFEFCA4A099B44A79F0449DE6A"/>
        <w:category>
          <w:name w:val="General"/>
          <w:gallery w:val="placeholder"/>
        </w:category>
        <w:types>
          <w:type w:val="bbPlcHdr"/>
        </w:types>
        <w:behaviors>
          <w:behavior w:val="content"/>
        </w:behaviors>
        <w:guid w:val="{86299688-CD9F-409D-BF34-57AE734247A7}"/>
      </w:docPartPr>
      <w:docPartBody>
        <w:p w:rsidR="00DF6AEC" w:rsidRDefault="00DF6AEC" w:rsidP="00DF6AEC">
          <w:pPr>
            <w:pStyle w:val="7D9786FFEFCA4A099B44A79F0449DE6A3"/>
          </w:pPr>
          <w:r w:rsidRPr="00C66E40">
            <w:rPr>
              <w:rStyle w:val="PlaceholderText"/>
            </w:rPr>
            <w:t>Click here to enter text.</w:t>
          </w:r>
        </w:p>
      </w:docPartBody>
    </w:docPart>
    <w:docPart>
      <w:docPartPr>
        <w:name w:val="EA6D3F7545D54DB49E38DB4238434E6E"/>
        <w:category>
          <w:name w:val="General"/>
          <w:gallery w:val="placeholder"/>
        </w:category>
        <w:types>
          <w:type w:val="bbPlcHdr"/>
        </w:types>
        <w:behaviors>
          <w:behavior w:val="content"/>
        </w:behaviors>
        <w:guid w:val="{71DE399F-A002-4040-A435-51815D0CB940}"/>
      </w:docPartPr>
      <w:docPartBody>
        <w:p w:rsidR="00DF6AEC" w:rsidRDefault="00DF6AEC" w:rsidP="00DF6AEC">
          <w:pPr>
            <w:pStyle w:val="EA6D3F7545D54DB49E38DB4238434E6E3"/>
          </w:pPr>
          <w:r w:rsidRPr="00F90C1E">
            <w:rPr>
              <w:rStyle w:val="PlaceholderText"/>
            </w:rPr>
            <w:t>Click here to enter text.</w:t>
          </w:r>
        </w:p>
      </w:docPartBody>
    </w:docPart>
    <w:docPart>
      <w:docPartPr>
        <w:name w:val="D7D143818EB8453AB4D9BCD77EE7E574"/>
        <w:category>
          <w:name w:val="General"/>
          <w:gallery w:val="placeholder"/>
        </w:category>
        <w:types>
          <w:type w:val="bbPlcHdr"/>
        </w:types>
        <w:behaviors>
          <w:behavior w:val="content"/>
        </w:behaviors>
        <w:guid w:val="{EDE9C8AB-967F-4810-9B8E-3F2ED8E7AA55}"/>
      </w:docPartPr>
      <w:docPartBody>
        <w:p w:rsidR="00DF6AEC" w:rsidRDefault="00DF6AEC" w:rsidP="00DF6AEC">
          <w:pPr>
            <w:pStyle w:val="D7D143818EB8453AB4D9BCD77EE7E5743"/>
          </w:pPr>
          <w:r>
            <w:rPr>
              <w:rStyle w:val="PlaceholderText"/>
            </w:rPr>
            <w:t>amount</w:t>
          </w:r>
        </w:p>
      </w:docPartBody>
    </w:docPart>
    <w:docPart>
      <w:docPartPr>
        <w:name w:val="5D4C807EFC70473B93D7BD8B2B21F6C3"/>
        <w:category>
          <w:name w:val="General"/>
          <w:gallery w:val="placeholder"/>
        </w:category>
        <w:types>
          <w:type w:val="bbPlcHdr"/>
        </w:types>
        <w:behaviors>
          <w:behavior w:val="content"/>
        </w:behaviors>
        <w:guid w:val="{77109A38-8913-47F7-A100-93B468F1E98A}"/>
      </w:docPartPr>
      <w:docPartBody>
        <w:p w:rsidR="00DF6AEC" w:rsidRDefault="00DF6AEC" w:rsidP="00DF6AEC">
          <w:pPr>
            <w:pStyle w:val="5D4C807EFC70473B93D7BD8B2B21F6C33"/>
          </w:pPr>
          <w:r w:rsidRPr="005C12E2">
            <w:rPr>
              <w:rStyle w:val="PlaceholderText"/>
            </w:rPr>
            <w:t>Click here to enter text.</w:t>
          </w:r>
        </w:p>
      </w:docPartBody>
    </w:docPart>
    <w:docPart>
      <w:docPartPr>
        <w:name w:val="20525B9D4926467FB06BA2E1060E4E54"/>
        <w:category>
          <w:name w:val="General"/>
          <w:gallery w:val="placeholder"/>
        </w:category>
        <w:types>
          <w:type w:val="bbPlcHdr"/>
        </w:types>
        <w:behaviors>
          <w:behavior w:val="content"/>
        </w:behaviors>
        <w:guid w:val="{775B114F-013C-4734-B238-DF91FB38EE92}"/>
      </w:docPartPr>
      <w:docPartBody>
        <w:p w:rsidR="00DF6AEC" w:rsidRDefault="00DF6AEC" w:rsidP="00DF6AEC">
          <w:pPr>
            <w:pStyle w:val="20525B9D4926467FB06BA2E1060E4E543"/>
          </w:pPr>
          <w:r w:rsidRPr="00C66E40">
            <w:rPr>
              <w:rStyle w:val="PlaceholderText"/>
            </w:rPr>
            <w:t>Click here to enter text.</w:t>
          </w:r>
        </w:p>
      </w:docPartBody>
    </w:docPart>
    <w:docPart>
      <w:docPartPr>
        <w:name w:val="8262DA26B50A4A8CB4E426284E392036"/>
        <w:category>
          <w:name w:val="General"/>
          <w:gallery w:val="placeholder"/>
        </w:category>
        <w:types>
          <w:type w:val="bbPlcHdr"/>
        </w:types>
        <w:behaviors>
          <w:behavior w:val="content"/>
        </w:behaviors>
        <w:guid w:val="{78686975-7F09-48D8-9080-3081983B706B}"/>
      </w:docPartPr>
      <w:docPartBody>
        <w:p w:rsidR="00DF6AEC" w:rsidRDefault="00DF6AEC" w:rsidP="00DF6AEC">
          <w:pPr>
            <w:pStyle w:val="8262DA26B50A4A8CB4E426284E3920363"/>
          </w:pPr>
          <w:r w:rsidRPr="00F90C1E">
            <w:rPr>
              <w:rStyle w:val="PlaceholderText"/>
            </w:rPr>
            <w:t>Click here to enter text.</w:t>
          </w:r>
        </w:p>
      </w:docPartBody>
    </w:docPart>
    <w:docPart>
      <w:docPartPr>
        <w:name w:val="46099E3614944F74A20666A9B046631D"/>
        <w:category>
          <w:name w:val="General"/>
          <w:gallery w:val="placeholder"/>
        </w:category>
        <w:types>
          <w:type w:val="bbPlcHdr"/>
        </w:types>
        <w:behaviors>
          <w:behavior w:val="content"/>
        </w:behaviors>
        <w:guid w:val="{0A84A59D-519E-4E95-9DD7-5FDDFDE3A262}"/>
      </w:docPartPr>
      <w:docPartBody>
        <w:p w:rsidR="00DF6AEC" w:rsidRDefault="00DF6AEC" w:rsidP="00DF6AEC">
          <w:pPr>
            <w:pStyle w:val="46099E3614944F74A20666A9B046631D3"/>
          </w:pPr>
          <w:r>
            <w:rPr>
              <w:rStyle w:val="PlaceholderText"/>
            </w:rPr>
            <w:t>amount</w:t>
          </w:r>
        </w:p>
      </w:docPartBody>
    </w:docPart>
    <w:docPart>
      <w:docPartPr>
        <w:name w:val="D4BEC393CA84499D9C0CBF6398B0F414"/>
        <w:category>
          <w:name w:val="General"/>
          <w:gallery w:val="placeholder"/>
        </w:category>
        <w:types>
          <w:type w:val="bbPlcHdr"/>
        </w:types>
        <w:behaviors>
          <w:behavior w:val="content"/>
        </w:behaviors>
        <w:guid w:val="{22C9A585-E511-452D-983A-C6DEAB717D19}"/>
      </w:docPartPr>
      <w:docPartBody>
        <w:p w:rsidR="00DF6AEC" w:rsidRDefault="00DF6AEC" w:rsidP="00DF6AEC">
          <w:pPr>
            <w:pStyle w:val="D4BEC393CA84499D9C0CBF6398B0F4143"/>
          </w:pPr>
          <w:r w:rsidRPr="005C12E2">
            <w:rPr>
              <w:rStyle w:val="PlaceholderText"/>
            </w:rPr>
            <w:t>Click here to enter text.</w:t>
          </w:r>
        </w:p>
      </w:docPartBody>
    </w:docPart>
    <w:docPart>
      <w:docPartPr>
        <w:name w:val="DC9FE9A5C70B44EEBFEE157D05946BD9"/>
        <w:category>
          <w:name w:val="General"/>
          <w:gallery w:val="placeholder"/>
        </w:category>
        <w:types>
          <w:type w:val="bbPlcHdr"/>
        </w:types>
        <w:behaviors>
          <w:behavior w:val="content"/>
        </w:behaviors>
        <w:guid w:val="{194685BF-9D15-4694-9C2E-47DDB3E7765B}"/>
      </w:docPartPr>
      <w:docPartBody>
        <w:p w:rsidR="00DF6AEC" w:rsidRDefault="00DF6AEC" w:rsidP="00DF6AEC">
          <w:pPr>
            <w:pStyle w:val="DC9FE9A5C70B44EEBFEE157D05946BD93"/>
          </w:pPr>
          <w:r w:rsidRPr="00C66E40">
            <w:rPr>
              <w:rStyle w:val="PlaceholderText"/>
            </w:rPr>
            <w:t>Click here to enter text.</w:t>
          </w:r>
        </w:p>
      </w:docPartBody>
    </w:docPart>
    <w:docPart>
      <w:docPartPr>
        <w:name w:val="1903C2EBC9DA4A57ADFBC62BD3509F7B"/>
        <w:category>
          <w:name w:val="General"/>
          <w:gallery w:val="placeholder"/>
        </w:category>
        <w:types>
          <w:type w:val="bbPlcHdr"/>
        </w:types>
        <w:behaviors>
          <w:behavior w:val="content"/>
        </w:behaviors>
        <w:guid w:val="{949964E2-A927-47D5-9A09-69D5DB38A248}"/>
      </w:docPartPr>
      <w:docPartBody>
        <w:p w:rsidR="00DF6AEC" w:rsidRDefault="00DF6AEC" w:rsidP="00DF6AEC">
          <w:pPr>
            <w:pStyle w:val="1903C2EBC9DA4A57ADFBC62BD3509F7B3"/>
          </w:pPr>
          <w:r w:rsidRPr="00F90C1E">
            <w:rPr>
              <w:rStyle w:val="PlaceholderText"/>
            </w:rPr>
            <w:t>Click here to enter text.</w:t>
          </w:r>
        </w:p>
      </w:docPartBody>
    </w:docPart>
    <w:docPart>
      <w:docPartPr>
        <w:name w:val="F0F6B8D21D5D4B07BE8ED17745973B4E"/>
        <w:category>
          <w:name w:val="General"/>
          <w:gallery w:val="placeholder"/>
        </w:category>
        <w:types>
          <w:type w:val="bbPlcHdr"/>
        </w:types>
        <w:behaviors>
          <w:behavior w:val="content"/>
        </w:behaviors>
        <w:guid w:val="{DC1167A5-AD21-4E32-8B53-147DF33056EE}"/>
      </w:docPartPr>
      <w:docPartBody>
        <w:p w:rsidR="00DF6AEC" w:rsidRDefault="00DF6AEC" w:rsidP="00DF6AEC">
          <w:pPr>
            <w:pStyle w:val="F0F6B8D21D5D4B07BE8ED17745973B4E3"/>
          </w:pPr>
          <w:r>
            <w:rPr>
              <w:rStyle w:val="PlaceholderText"/>
            </w:rPr>
            <w:t>amount</w:t>
          </w:r>
        </w:p>
      </w:docPartBody>
    </w:docPart>
    <w:docPart>
      <w:docPartPr>
        <w:name w:val="794E2E61D7B9473B91CD43064EB5F78D"/>
        <w:category>
          <w:name w:val="General"/>
          <w:gallery w:val="placeholder"/>
        </w:category>
        <w:types>
          <w:type w:val="bbPlcHdr"/>
        </w:types>
        <w:behaviors>
          <w:behavior w:val="content"/>
        </w:behaviors>
        <w:guid w:val="{C7545C21-6C6A-4496-A84F-1C579C9F27B0}"/>
      </w:docPartPr>
      <w:docPartBody>
        <w:p w:rsidR="00DF6AEC" w:rsidRDefault="00DF6AEC" w:rsidP="00DF6AEC">
          <w:pPr>
            <w:pStyle w:val="794E2E61D7B9473B91CD43064EB5F78D3"/>
          </w:pPr>
          <w:r w:rsidRPr="005C12E2">
            <w:rPr>
              <w:rStyle w:val="PlaceholderText"/>
            </w:rPr>
            <w:t>Click here to enter text.</w:t>
          </w:r>
        </w:p>
      </w:docPartBody>
    </w:docPart>
    <w:docPart>
      <w:docPartPr>
        <w:name w:val="B26074FBD2A0437881961798397F5386"/>
        <w:category>
          <w:name w:val="General"/>
          <w:gallery w:val="placeholder"/>
        </w:category>
        <w:types>
          <w:type w:val="bbPlcHdr"/>
        </w:types>
        <w:behaviors>
          <w:behavior w:val="content"/>
        </w:behaviors>
        <w:guid w:val="{B3B861F3-6331-4426-946A-4E12FB04EF60}"/>
      </w:docPartPr>
      <w:docPartBody>
        <w:p w:rsidR="00DF6AEC" w:rsidRDefault="00DF6AEC" w:rsidP="00DF6AEC">
          <w:pPr>
            <w:pStyle w:val="B26074FBD2A0437881961798397F53863"/>
          </w:pPr>
          <w:r w:rsidRPr="00C66E40">
            <w:rPr>
              <w:rStyle w:val="PlaceholderText"/>
            </w:rPr>
            <w:t>Click here to enter text.</w:t>
          </w:r>
        </w:p>
      </w:docPartBody>
    </w:docPart>
    <w:docPart>
      <w:docPartPr>
        <w:name w:val="74E59D3CD5D64DEDAB146E978EA79179"/>
        <w:category>
          <w:name w:val="General"/>
          <w:gallery w:val="placeholder"/>
        </w:category>
        <w:types>
          <w:type w:val="bbPlcHdr"/>
        </w:types>
        <w:behaviors>
          <w:behavior w:val="content"/>
        </w:behaviors>
        <w:guid w:val="{15A9A30E-5632-41B0-97A1-56BBBDBA656C}"/>
      </w:docPartPr>
      <w:docPartBody>
        <w:p w:rsidR="00DF6AEC" w:rsidRDefault="00DF6AEC" w:rsidP="00DF6AEC">
          <w:pPr>
            <w:pStyle w:val="74E59D3CD5D64DEDAB146E978EA791793"/>
          </w:pPr>
          <w:r w:rsidRPr="00F90C1E">
            <w:rPr>
              <w:rStyle w:val="PlaceholderText"/>
            </w:rPr>
            <w:t>Click here to enter text.</w:t>
          </w:r>
        </w:p>
      </w:docPartBody>
    </w:docPart>
    <w:docPart>
      <w:docPartPr>
        <w:name w:val="BB3E3CA7C20A48D59FA6AE2FEDE60C7E"/>
        <w:category>
          <w:name w:val="General"/>
          <w:gallery w:val="placeholder"/>
        </w:category>
        <w:types>
          <w:type w:val="bbPlcHdr"/>
        </w:types>
        <w:behaviors>
          <w:behavior w:val="content"/>
        </w:behaviors>
        <w:guid w:val="{58494575-BE4E-4B2A-A372-96F5BD9A868A}"/>
      </w:docPartPr>
      <w:docPartBody>
        <w:p w:rsidR="00DF6AEC" w:rsidRDefault="00DF6AEC" w:rsidP="00DF6AEC">
          <w:pPr>
            <w:pStyle w:val="BB3E3CA7C20A48D59FA6AE2FEDE60C7E3"/>
          </w:pPr>
          <w:r>
            <w:rPr>
              <w:rStyle w:val="PlaceholderText"/>
            </w:rPr>
            <w:t>amount</w:t>
          </w:r>
        </w:p>
      </w:docPartBody>
    </w:docPart>
    <w:docPart>
      <w:docPartPr>
        <w:name w:val="CD4F8C09488B471CB8428BCC3729F901"/>
        <w:category>
          <w:name w:val="General"/>
          <w:gallery w:val="placeholder"/>
        </w:category>
        <w:types>
          <w:type w:val="bbPlcHdr"/>
        </w:types>
        <w:behaviors>
          <w:behavior w:val="content"/>
        </w:behaviors>
        <w:guid w:val="{F4549385-C622-4CCF-9FC6-0A7C3EB7CEBC}"/>
      </w:docPartPr>
      <w:docPartBody>
        <w:p w:rsidR="00DF6AEC" w:rsidRDefault="00DF6AEC" w:rsidP="00DF6AEC">
          <w:pPr>
            <w:pStyle w:val="CD4F8C09488B471CB8428BCC3729F9013"/>
          </w:pPr>
          <w:r w:rsidRPr="005C12E2">
            <w:rPr>
              <w:rStyle w:val="PlaceholderText"/>
            </w:rPr>
            <w:t>Click here to enter text.</w:t>
          </w:r>
        </w:p>
      </w:docPartBody>
    </w:docPart>
    <w:docPart>
      <w:docPartPr>
        <w:name w:val="CDA45853A3704DEF9CD76C29D93B38FF"/>
        <w:category>
          <w:name w:val="General"/>
          <w:gallery w:val="placeholder"/>
        </w:category>
        <w:types>
          <w:type w:val="bbPlcHdr"/>
        </w:types>
        <w:behaviors>
          <w:behavior w:val="content"/>
        </w:behaviors>
        <w:guid w:val="{948883BA-A976-4ECC-8D3E-D8BF1E8A0059}"/>
      </w:docPartPr>
      <w:docPartBody>
        <w:p w:rsidR="00DF6AEC" w:rsidRDefault="00DF6AEC" w:rsidP="00DF6AEC">
          <w:pPr>
            <w:pStyle w:val="CDA45853A3704DEF9CD76C29D93B38FF3"/>
          </w:pPr>
          <w:r w:rsidRPr="00C66E40">
            <w:rPr>
              <w:rStyle w:val="PlaceholderText"/>
            </w:rPr>
            <w:t>Click here to enter text.</w:t>
          </w:r>
        </w:p>
      </w:docPartBody>
    </w:docPart>
    <w:docPart>
      <w:docPartPr>
        <w:name w:val="D90105534D03438DA596E1DF17B7796A"/>
        <w:category>
          <w:name w:val="General"/>
          <w:gallery w:val="placeholder"/>
        </w:category>
        <w:types>
          <w:type w:val="bbPlcHdr"/>
        </w:types>
        <w:behaviors>
          <w:behavior w:val="content"/>
        </w:behaviors>
        <w:guid w:val="{7C25BBC4-4F05-40BA-ABF5-02B409D65552}"/>
      </w:docPartPr>
      <w:docPartBody>
        <w:p w:rsidR="00DF6AEC" w:rsidRDefault="00DF6AEC" w:rsidP="00DF6AEC">
          <w:pPr>
            <w:pStyle w:val="D90105534D03438DA596E1DF17B7796A3"/>
          </w:pPr>
          <w:r w:rsidRPr="00F90C1E">
            <w:rPr>
              <w:rStyle w:val="PlaceholderText"/>
            </w:rPr>
            <w:t>Click here to enter text.</w:t>
          </w:r>
        </w:p>
      </w:docPartBody>
    </w:docPart>
    <w:docPart>
      <w:docPartPr>
        <w:name w:val="9522FD10DA3646869DF7321677BEF5B6"/>
        <w:category>
          <w:name w:val="General"/>
          <w:gallery w:val="placeholder"/>
        </w:category>
        <w:types>
          <w:type w:val="bbPlcHdr"/>
        </w:types>
        <w:behaviors>
          <w:behavior w:val="content"/>
        </w:behaviors>
        <w:guid w:val="{C38EAA55-AB12-4DF0-AF67-3F6B52FA2378}"/>
      </w:docPartPr>
      <w:docPartBody>
        <w:p w:rsidR="00DF6AEC" w:rsidRDefault="00DF6AEC" w:rsidP="00DF6AEC">
          <w:pPr>
            <w:pStyle w:val="9522FD10DA3646869DF7321677BEF5B63"/>
          </w:pPr>
          <w:r>
            <w:rPr>
              <w:rStyle w:val="PlaceholderText"/>
            </w:rPr>
            <w:t>amount</w:t>
          </w:r>
        </w:p>
      </w:docPartBody>
    </w:docPart>
    <w:docPart>
      <w:docPartPr>
        <w:name w:val="4484590EAFFB4891AD6E1AFBFC16E298"/>
        <w:category>
          <w:name w:val="General"/>
          <w:gallery w:val="placeholder"/>
        </w:category>
        <w:types>
          <w:type w:val="bbPlcHdr"/>
        </w:types>
        <w:behaviors>
          <w:behavior w:val="content"/>
        </w:behaviors>
        <w:guid w:val="{69C55373-5E17-4FFF-BFE0-CD0591827ECB}"/>
      </w:docPartPr>
      <w:docPartBody>
        <w:p w:rsidR="00DF6AEC" w:rsidRDefault="00DF6AEC" w:rsidP="00DF6AEC">
          <w:pPr>
            <w:pStyle w:val="4484590EAFFB4891AD6E1AFBFC16E2983"/>
          </w:pPr>
          <w:r w:rsidRPr="005C12E2">
            <w:rPr>
              <w:rStyle w:val="PlaceholderText"/>
            </w:rPr>
            <w:t>Click here to enter text.</w:t>
          </w:r>
        </w:p>
      </w:docPartBody>
    </w:docPart>
    <w:docPart>
      <w:docPartPr>
        <w:name w:val="7415757D13604888A59E3EF306D5342A"/>
        <w:category>
          <w:name w:val="General"/>
          <w:gallery w:val="placeholder"/>
        </w:category>
        <w:types>
          <w:type w:val="bbPlcHdr"/>
        </w:types>
        <w:behaviors>
          <w:behavior w:val="content"/>
        </w:behaviors>
        <w:guid w:val="{A67D9C5E-F1AF-4B9E-B6AE-3D0FE9F88BEB}"/>
      </w:docPartPr>
      <w:docPartBody>
        <w:p w:rsidR="00DF6AEC" w:rsidRDefault="00DF6AEC" w:rsidP="00DF6AEC">
          <w:pPr>
            <w:pStyle w:val="7415757D13604888A59E3EF306D5342A3"/>
          </w:pPr>
          <w:r w:rsidRPr="00C66E40">
            <w:rPr>
              <w:rStyle w:val="PlaceholderText"/>
            </w:rPr>
            <w:t>Click here to enter text.</w:t>
          </w:r>
        </w:p>
      </w:docPartBody>
    </w:docPart>
    <w:docPart>
      <w:docPartPr>
        <w:name w:val="C61DB05F5040453CBEF821BE05DF85F0"/>
        <w:category>
          <w:name w:val="General"/>
          <w:gallery w:val="placeholder"/>
        </w:category>
        <w:types>
          <w:type w:val="bbPlcHdr"/>
        </w:types>
        <w:behaviors>
          <w:behavior w:val="content"/>
        </w:behaviors>
        <w:guid w:val="{7B8A2C72-A1F1-4277-8517-E29AB64EE0D5}"/>
      </w:docPartPr>
      <w:docPartBody>
        <w:p w:rsidR="00DF6AEC" w:rsidRDefault="00DF6AEC" w:rsidP="00DF6AEC">
          <w:pPr>
            <w:pStyle w:val="C61DB05F5040453CBEF821BE05DF85F03"/>
          </w:pPr>
          <w:r w:rsidRPr="00F90C1E">
            <w:rPr>
              <w:rStyle w:val="PlaceholderText"/>
            </w:rPr>
            <w:t>Click here to enter text.</w:t>
          </w:r>
        </w:p>
      </w:docPartBody>
    </w:docPart>
    <w:docPart>
      <w:docPartPr>
        <w:name w:val="E13E4C96CAA14F1BA7D3A3BFC21EA31C"/>
        <w:category>
          <w:name w:val="General"/>
          <w:gallery w:val="placeholder"/>
        </w:category>
        <w:types>
          <w:type w:val="bbPlcHdr"/>
        </w:types>
        <w:behaviors>
          <w:behavior w:val="content"/>
        </w:behaviors>
        <w:guid w:val="{86088344-6F6A-46FE-B121-D724FB4C40C7}"/>
      </w:docPartPr>
      <w:docPartBody>
        <w:p w:rsidR="00DF6AEC" w:rsidRDefault="00DF6AEC" w:rsidP="00DF6AEC">
          <w:pPr>
            <w:pStyle w:val="E13E4C96CAA14F1BA7D3A3BFC21EA31C3"/>
          </w:pPr>
          <w:r>
            <w:rPr>
              <w:rStyle w:val="PlaceholderText"/>
            </w:rPr>
            <w:t>amount</w:t>
          </w:r>
        </w:p>
      </w:docPartBody>
    </w:docPart>
    <w:docPart>
      <w:docPartPr>
        <w:name w:val="3C9B82C7BC2148D497CC3FEDABE2E8C6"/>
        <w:category>
          <w:name w:val="General"/>
          <w:gallery w:val="placeholder"/>
        </w:category>
        <w:types>
          <w:type w:val="bbPlcHdr"/>
        </w:types>
        <w:behaviors>
          <w:behavior w:val="content"/>
        </w:behaviors>
        <w:guid w:val="{05277BC1-475B-4D0A-B20F-C1255D780F03}"/>
      </w:docPartPr>
      <w:docPartBody>
        <w:p w:rsidR="00DF6AEC" w:rsidRDefault="00DF6AEC" w:rsidP="00DF6AEC">
          <w:pPr>
            <w:pStyle w:val="3C9B82C7BC2148D497CC3FEDABE2E8C63"/>
          </w:pPr>
          <w:r w:rsidRPr="005C12E2">
            <w:rPr>
              <w:rStyle w:val="PlaceholderText"/>
            </w:rPr>
            <w:t>Click here to enter text.</w:t>
          </w:r>
        </w:p>
      </w:docPartBody>
    </w:docPart>
    <w:docPart>
      <w:docPartPr>
        <w:name w:val="F30FC5B4EDE445D5A9949F32210004AE"/>
        <w:category>
          <w:name w:val="General"/>
          <w:gallery w:val="placeholder"/>
        </w:category>
        <w:types>
          <w:type w:val="bbPlcHdr"/>
        </w:types>
        <w:behaviors>
          <w:behavior w:val="content"/>
        </w:behaviors>
        <w:guid w:val="{18B1BBA5-D692-4AEF-BF43-D56CC3856B91}"/>
      </w:docPartPr>
      <w:docPartBody>
        <w:p w:rsidR="00DF6AEC" w:rsidRDefault="00DF6AEC" w:rsidP="00DF6AEC">
          <w:pPr>
            <w:pStyle w:val="F30FC5B4EDE445D5A9949F32210004AE3"/>
          </w:pPr>
          <w:r w:rsidRPr="00C66E40">
            <w:rPr>
              <w:rStyle w:val="PlaceholderText"/>
            </w:rPr>
            <w:t>Click here to enter text.</w:t>
          </w:r>
        </w:p>
      </w:docPartBody>
    </w:docPart>
    <w:docPart>
      <w:docPartPr>
        <w:name w:val="F74C275029A344639F5D956EC6D1A239"/>
        <w:category>
          <w:name w:val="General"/>
          <w:gallery w:val="placeholder"/>
        </w:category>
        <w:types>
          <w:type w:val="bbPlcHdr"/>
        </w:types>
        <w:behaviors>
          <w:behavior w:val="content"/>
        </w:behaviors>
        <w:guid w:val="{29406497-3C7C-4395-8EF7-8EB2EFA3FE07}"/>
      </w:docPartPr>
      <w:docPartBody>
        <w:p w:rsidR="00DF6AEC" w:rsidRDefault="00DF6AEC" w:rsidP="00DF6AEC">
          <w:pPr>
            <w:pStyle w:val="F74C275029A344639F5D956EC6D1A2393"/>
          </w:pPr>
          <w:r w:rsidRPr="00F90C1E">
            <w:rPr>
              <w:rStyle w:val="PlaceholderText"/>
            </w:rPr>
            <w:t>Click here to enter text.</w:t>
          </w:r>
        </w:p>
      </w:docPartBody>
    </w:docPart>
    <w:docPart>
      <w:docPartPr>
        <w:name w:val="3541F9C9611B4C82AC1ED459087AAF72"/>
        <w:category>
          <w:name w:val="General"/>
          <w:gallery w:val="placeholder"/>
        </w:category>
        <w:types>
          <w:type w:val="bbPlcHdr"/>
        </w:types>
        <w:behaviors>
          <w:behavior w:val="content"/>
        </w:behaviors>
        <w:guid w:val="{82DCA2C6-524D-4598-901D-BDCECB773DFB}"/>
      </w:docPartPr>
      <w:docPartBody>
        <w:p w:rsidR="00DF6AEC" w:rsidRDefault="00DF6AEC" w:rsidP="00DF6AEC">
          <w:pPr>
            <w:pStyle w:val="3541F9C9611B4C82AC1ED459087AAF723"/>
          </w:pPr>
          <w:r>
            <w:rPr>
              <w:rStyle w:val="PlaceholderText"/>
            </w:rPr>
            <w:t>amount</w:t>
          </w:r>
        </w:p>
      </w:docPartBody>
    </w:docPart>
    <w:docPart>
      <w:docPartPr>
        <w:name w:val="A29FC5549601465C955D4D58AAF413AD"/>
        <w:category>
          <w:name w:val="General"/>
          <w:gallery w:val="placeholder"/>
        </w:category>
        <w:types>
          <w:type w:val="bbPlcHdr"/>
        </w:types>
        <w:behaviors>
          <w:behavior w:val="content"/>
        </w:behaviors>
        <w:guid w:val="{3C08E82F-34B4-4944-995C-E4893B28C2FA}"/>
      </w:docPartPr>
      <w:docPartBody>
        <w:p w:rsidR="00DF6AEC" w:rsidRDefault="00DF6AEC" w:rsidP="00DF6AEC">
          <w:pPr>
            <w:pStyle w:val="A29FC5549601465C955D4D58AAF413AD3"/>
          </w:pPr>
          <w:r w:rsidRPr="005C12E2">
            <w:rPr>
              <w:rStyle w:val="PlaceholderText"/>
            </w:rPr>
            <w:t>Click here to enter text.</w:t>
          </w:r>
        </w:p>
      </w:docPartBody>
    </w:docPart>
    <w:docPart>
      <w:docPartPr>
        <w:name w:val="B11F4ECD205043399AA1796D88BA0A7C"/>
        <w:category>
          <w:name w:val="General"/>
          <w:gallery w:val="placeholder"/>
        </w:category>
        <w:types>
          <w:type w:val="bbPlcHdr"/>
        </w:types>
        <w:behaviors>
          <w:behavior w:val="content"/>
        </w:behaviors>
        <w:guid w:val="{818AA357-E0D7-4FE8-A13D-1FB85999D3CE}"/>
      </w:docPartPr>
      <w:docPartBody>
        <w:p w:rsidR="00DF6AEC" w:rsidRDefault="00DF6AEC" w:rsidP="00DF6AEC">
          <w:pPr>
            <w:pStyle w:val="B11F4ECD205043399AA1796D88BA0A7C3"/>
          </w:pPr>
          <w:r w:rsidRPr="00C66E40">
            <w:rPr>
              <w:rStyle w:val="PlaceholderText"/>
            </w:rPr>
            <w:t>Click here to enter text.</w:t>
          </w:r>
        </w:p>
      </w:docPartBody>
    </w:docPart>
    <w:docPart>
      <w:docPartPr>
        <w:name w:val="CB2A132BAB8C44B1994B7D78DD978D44"/>
        <w:category>
          <w:name w:val="General"/>
          <w:gallery w:val="placeholder"/>
        </w:category>
        <w:types>
          <w:type w:val="bbPlcHdr"/>
        </w:types>
        <w:behaviors>
          <w:behavior w:val="content"/>
        </w:behaviors>
        <w:guid w:val="{CBD9D1FB-98B7-45C7-B0B5-0E53D4F7D297}"/>
      </w:docPartPr>
      <w:docPartBody>
        <w:p w:rsidR="00DF6AEC" w:rsidRDefault="00DF6AEC" w:rsidP="00DF6AEC">
          <w:pPr>
            <w:pStyle w:val="CB2A132BAB8C44B1994B7D78DD978D441"/>
          </w:pPr>
          <w:r w:rsidRPr="00D12C1D">
            <w:rPr>
              <w:rStyle w:val="PlaceholderText"/>
              <w:szCs w:val="24"/>
            </w:rPr>
            <w:t>amount</w:t>
          </w:r>
        </w:p>
      </w:docPartBody>
    </w:docPart>
    <w:docPart>
      <w:docPartPr>
        <w:name w:val="CC669BCF4E7F49EE80595151696B61E9"/>
        <w:category>
          <w:name w:val="General"/>
          <w:gallery w:val="placeholder"/>
        </w:category>
        <w:types>
          <w:type w:val="bbPlcHdr"/>
        </w:types>
        <w:behaviors>
          <w:behavior w:val="content"/>
        </w:behaviors>
        <w:guid w:val="{08BD6C82-D01F-441E-9493-3C7B7894A5EB}"/>
      </w:docPartPr>
      <w:docPartBody>
        <w:p w:rsidR="00DF6AEC" w:rsidRDefault="00DF6AEC" w:rsidP="00DF6AEC">
          <w:pPr>
            <w:pStyle w:val="CC669BCF4E7F49EE80595151696B61E91"/>
          </w:pPr>
          <w:r w:rsidRPr="00D12C1D">
            <w:rPr>
              <w:rStyle w:val="PlaceholderText"/>
              <w:szCs w:val="24"/>
            </w:rPr>
            <w:t>amount</w:t>
          </w:r>
        </w:p>
      </w:docPartBody>
    </w:docPart>
    <w:docPart>
      <w:docPartPr>
        <w:name w:val="67971847D4344161894C5E2E6FBC2FE5"/>
        <w:category>
          <w:name w:val="General"/>
          <w:gallery w:val="placeholder"/>
        </w:category>
        <w:types>
          <w:type w:val="bbPlcHdr"/>
        </w:types>
        <w:behaviors>
          <w:behavior w:val="content"/>
        </w:behaviors>
        <w:guid w:val="{373C4A5F-8F91-41DB-8518-EE2B5AC6E2F6}"/>
      </w:docPartPr>
      <w:docPartBody>
        <w:p w:rsidR="00DF6AEC" w:rsidRDefault="00DF6AEC" w:rsidP="00DF6AEC">
          <w:pPr>
            <w:pStyle w:val="67971847D4344161894C5E2E6FBC2FE51"/>
          </w:pPr>
          <w:r w:rsidRPr="00D12C1D">
            <w:rPr>
              <w:rStyle w:val="PlaceholderText"/>
              <w:szCs w:val="24"/>
            </w:rPr>
            <w:t>amount</w:t>
          </w:r>
        </w:p>
      </w:docPartBody>
    </w:docPart>
    <w:docPart>
      <w:docPartPr>
        <w:name w:val="1F5E97E05D744DA5BB0558BF50FEC67A"/>
        <w:category>
          <w:name w:val="General"/>
          <w:gallery w:val="placeholder"/>
        </w:category>
        <w:types>
          <w:type w:val="bbPlcHdr"/>
        </w:types>
        <w:behaviors>
          <w:behavior w:val="content"/>
        </w:behaviors>
        <w:guid w:val="{E4582484-2E21-4F28-9C3C-C048DD0DAA20}"/>
      </w:docPartPr>
      <w:docPartBody>
        <w:p w:rsidR="00DF6AEC" w:rsidRDefault="00DF6AEC" w:rsidP="00DF6AEC">
          <w:pPr>
            <w:pStyle w:val="1F5E97E05D744DA5BB0558BF50FEC67A1"/>
          </w:pPr>
          <w:r w:rsidRPr="000928D5">
            <w:rPr>
              <w:rStyle w:val="PlaceholderText"/>
              <w:rFonts w:cs="Arial"/>
            </w:rPr>
            <w:t>Click here to enter text.</w:t>
          </w:r>
        </w:p>
      </w:docPartBody>
    </w:docPart>
    <w:docPart>
      <w:docPartPr>
        <w:name w:val="F9A2D79F608E490DBA34D8084664F88D"/>
        <w:category>
          <w:name w:val="General"/>
          <w:gallery w:val="placeholder"/>
        </w:category>
        <w:types>
          <w:type w:val="bbPlcHdr"/>
        </w:types>
        <w:behaviors>
          <w:behavior w:val="content"/>
        </w:behaviors>
        <w:guid w:val="{B1C2E5C8-7CB3-4937-844D-12F172139127}"/>
      </w:docPartPr>
      <w:docPartBody>
        <w:p w:rsidR="00DF6AEC" w:rsidRDefault="00DF6AEC" w:rsidP="00DF6AEC">
          <w:pPr>
            <w:pStyle w:val="F9A2D79F608E490DBA34D8084664F88D1"/>
          </w:pPr>
          <w:r w:rsidRPr="000928D5">
            <w:rPr>
              <w:rStyle w:val="PlaceholderText"/>
              <w:rFonts w:cs="Arial"/>
            </w:rPr>
            <w:t>Click here to enter text.</w:t>
          </w:r>
        </w:p>
      </w:docPartBody>
    </w:docPart>
    <w:docPart>
      <w:docPartPr>
        <w:name w:val="96EC0D0A6E874C109448B99C1F383168"/>
        <w:category>
          <w:name w:val="General"/>
          <w:gallery w:val="placeholder"/>
        </w:category>
        <w:types>
          <w:type w:val="bbPlcHdr"/>
        </w:types>
        <w:behaviors>
          <w:behavior w:val="content"/>
        </w:behaviors>
        <w:guid w:val="{9B86CB16-72C3-4AE2-B9D3-534CBFA12ECE}"/>
      </w:docPartPr>
      <w:docPartBody>
        <w:p w:rsidR="00DF6AEC" w:rsidRDefault="00DF6AEC" w:rsidP="00DF6AEC">
          <w:pPr>
            <w:pStyle w:val="96EC0D0A6E874C109448B99C1F3831681"/>
          </w:pPr>
          <w:r w:rsidRPr="000928D5">
            <w:rPr>
              <w:rStyle w:val="PlaceholderText"/>
              <w:rFonts w:cs="Arial"/>
            </w:rPr>
            <w:t>Click here to enter text.</w:t>
          </w:r>
        </w:p>
      </w:docPartBody>
    </w:docPart>
    <w:docPart>
      <w:docPartPr>
        <w:name w:val="1DD9C88F9A644D66925A1B8F5FDBC98E"/>
        <w:category>
          <w:name w:val="General"/>
          <w:gallery w:val="placeholder"/>
        </w:category>
        <w:types>
          <w:type w:val="bbPlcHdr"/>
        </w:types>
        <w:behaviors>
          <w:behavior w:val="content"/>
        </w:behaviors>
        <w:guid w:val="{31979B29-654C-46B3-87FF-8BAE973EA2C4}"/>
      </w:docPartPr>
      <w:docPartBody>
        <w:p w:rsidR="00DF6AEC" w:rsidRDefault="00DF6AEC" w:rsidP="00DF6AEC">
          <w:pPr>
            <w:pStyle w:val="1DD9C88F9A644D66925A1B8F5FDBC98E1"/>
          </w:pPr>
          <w:r w:rsidRPr="000928D5">
            <w:rPr>
              <w:rStyle w:val="PlaceholderText"/>
              <w:rFonts w:cs="Arial"/>
            </w:rPr>
            <w:t>Click here to enter text.</w:t>
          </w:r>
        </w:p>
      </w:docPartBody>
    </w:docPart>
    <w:docPart>
      <w:docPartPr>
        <w:name w:val="2F46FE2D090149D68B83EA956CD44BA8"/>
        <w:category>
          <w:name w:val="General"/>
          <w:gallery w:val="placeholder"/>
        </w:category>
        <w:types>
          <w:type w:val="bbPlcHdr"/>
        </w:types>
        <w:behaviors>
          <w:behavior w:val="content"/>
        </w:behaviors>
        <w:guid w:val="{1C02D748-C056-4076-8227-43C41A9CA74D}"/>
      </w:docPartPr>
      <w:docPartBody>
        <w:p w:rsidR="00DF6AEC" w:rsidRDefault="00DF6AEC" w:rsidP="00DF6AEC">
          <w:pPr>
            <w:pStyle w:val="2F46FE2D090149D68B83EA956CD44BA81"/>
          </w:pPr>
          <w:r w:rsidRPr="000928D5">
            <w:rPr>
              <w:rStyle w:val="PlaceholderText"/>
              <w:rFonts w:cs="Arial"/>
            </w:rPr>
            <w:t>Click here to enter text.</w:t>
          </w:r>
        </w:p>
      </w:docPartBody>
    </w:docPart>
    <w:docPart>
      <w:docPartPr>
        <w:name w:val="4FB7A293B7854BD281ADF5C4FBF14824"/>
        <w:category>
          <w:name w:val="General"/>
          <w:gallery w:val="placeholder"/>
        </w:category>
        <w:types>
          <w:type w:val="bbPlcHdr"/>
        </w:types>
        <w:behaviors>
          <w:behavior w:val="content"/>
        </w:behaviors>
        <w:guid w:val="{8BF8CBB0-2B52-409B-85E1-4866E6F2731C}"/>
      </w:docPartPr>
      <w:docPartBody>
        <w:p w:rsidR="00DF6AEC" w:rsidRDefault="00DF6AEC" w:rsidP="00DF6AEC">
          <w:pPr>
            <w:pStyle w:val="4FB7A293B7854BD281ADF5C4FBF148241"/>
          </w:pPr>
          <w:r w:rsidRPr="000928D5">
            <w:rPr>
              <w:rStyle w:val="PlaceholderText"/>
              <w:rFonts w:cs="Arial"/>
            </w:rPr>
            <w:t>Click here to enter text.</w:t>
          </w:r>
        </w:p>
      </w:docPartBody>
    </w:docPart>
    <w:docPart>
      <w:docPartPr>
        <w:name w:val="C0DF8DF6DD3A4F7C92DEEA223D7CCE50"/>
        <w:category>
          <w:name w:val="General"/>
          <w:gallery w:val="placeholder"/>
        </w:category>
        <w:types>
          <w:type w:val="bbPlcHdr"/>
        </w:types>
        <w:behaviors>
          <w:behavior w:val="content"/>
        </w:behaviors>
        <w:guid w:val="{3C32EDB9-4A74-4561-B0BC-194812A2339D}"/>
      </w:docPartPr>
      <w:docPartBody>
        <w:p w:rsidR="00DF6AEC" w:rsidRDefault="00DF6AEC" w:rsidP="00DF6AEC">
          <w:pPr>
            <w:pStyle w:val="C0DF8DF6DD3A4F7C92DEEA223D7CCE501"/>
          </w:pPr>
          <w:r w:rsidRPr="000928D5">
            <w:rPr>
              <w:rStyle w:val="PlaceholderText"/>
              <w:rFonts w:cs="Arial"/>
            </w:rPr>
            <w:t>Click here to enter text.</w:t>
          </w:r>
        </w:p>
      </w:docPartBody>
    </w:docPart>
    <w:docPart>
      <w:docPartPr>
        <w:name w:val="7224EEBCC0BF43348EEC0C38579716EC"/>
        <w:category>
          <w:name w:val="General"/>
          <w:gallery w:val="placeholder"/>
        </w:category>
        <w:types>
          <w:type w:val="bbPlcHdr"/>
        </w:types>
        <w:behaviors>
          <w:behavior w:val="content"/>
        </w:behaviors>
        <w:guid w:val="{E3F3E272-6618-4061-A8FF-155ED2564C76}"/>
      </w:docPartPr>
      <w:docPartBody>
        <w:p w:rsidR="00DF6AEC" w:rsidRDefault="00DF6AEC" w:rsidP="00DF6AEC">
          <w:pPr>
            <w:pStyle w:val="7224EEBCC0BF43348EEC0C38579716EC1"/>
          </w:pPr>
          <w:r w:rsidRPr="000928D5">
            <w:rPr>
              <w:rStyle w:val="PlaceholderText"/>
              <w:rFonts w:cs="Arial"/>
            </w:rPr>
            <w:t>Click here to enter text.</w:t>
          </w:r>
        </w:p>
      </w:docPartBody>
    </w:docPart>
    <w:docPart>
      <w:docPartPr>
        <w:name w:val="EBF49C70C4B64A4F9DC5EBE20A63C51D"/>
        <w:category>
          <w:name w:val="General"/>
          <w:gallery w:val="placeholder"/>
        </w:category>
        <w:types>
          <w:type w:val="bbPlcHdr"/>
        </w:types>
        <w:behaviors>
          <w:behavior w:val="content"/>
        </w:behaviors>
        <w:guid w:val="{89617C96-E889-4D66-B8BF-1CE25C8355FA}"/>
      </w:docPartPr>
      <w:docPartBody>
        <w:p w:rsidR="00DF6AEC" w:rsidRDefault="00DF6AEC" w:rsidP="00DF6AEC">
          <w:pPr>
            <w:pStyle w:val="EBF49C70C4B64A4F9DC5EBE20A63C51D1"/>
          </w:pPr>
          <w:r w:rsidRPr="000928D5">
            <w:rPr>
              <w:rStyle w:val="PlaceholderText"/>
              <w:rFonts w:cs="Arial"/>
            </w:rPr>
            <w:t>Click here to enter text.</w:t>
          </w:r>
        </w:p>
      </w:docPartBody>
    </w:docPart>
    <w:docPart>
      <w:docPartPr>
        <w:name w:val="36D9823A65B94DA5BC6E609A973054A1"/>
        <w:category>
          <w:name w:val="General"/>
          <w:gallery w:val="placeholder"/>
        </w:category>
        <w:types>
          <w:type w:val="bbPlcHdr"/>
        </w:types>
        <w:behaviors>
          <w:behavior w:val="content"/>
        </w:behaviors>
        <w:guid w:val="{BE841297-1905-4E4E-BAC7-9ABA2E816971}"/>
      </w:docPartPr>
      <w:docPartBody>
        <w:p w:rsidR="00DF6AEC" w:rsidRDefault="00DF6AEC" w:rsidP="00DF6AEC">
          <w:pPr>
            <w:pStyle w:val="36D9823A65B94DA5BC6E609A973054A1"/>
          </w:pPr>
          <w:r>
            <w:rPr>
              <w:rStyle w:val="PlaceholderText"/>
            </w:rPr>
            <w:t>Amount</w:t>
          </w:r>
        </w:p>
      </w:docPartBody>
    </w:docPart>
    <w:docPart>
      <w:docPartPr>
        <w:name w:val="7E7730975A934E0F9304E07FB35FEA9D"/>
        <w:category>
          <w:name w:val="General"/>
          <w:gallery w:val="placeholder"/>
        </w:category>
        <w:types>
          <w:type w:val="bbPlcHdr"/>
        </w:types>
        <w:behaviors>
          <w:behavior w:val="content"/>
        </w:behaviors>
        <w:guid w:val="{01F3C4B5-4053-4A78-931D-11BCDD0A689C}"/>
      </w:docPartPr>
      <w:docPartBody>
        <w:p w:rsidR="00DF6AEC" w:rsidRDefault="00DF6AEC" w:rsidP="00DF6AEC">
          <w:pPr>
            <w:pStyle w:val="7E7730975A934E0F9304E07FB35FEA9D"/>
          </w:pPr>
          <w:r w:rsidRPr="00863C07">
            <w:rPr>
              <w:rStyle w:val="PlaceholderText"/>
            </w:rPr>
            <w:t>Click here to enter text.</w:t>
          </w:r>
        </w:p>
      </w:docPartBody>
    </w:docPart>
    <w:docPart>
      <w:docPartPr>
        <w:name w:val="EAAA0447BE054F3486073E6CAC897BB7"/>
        <w:category>
          <w:name w:val="General"/>
          <w:gallery w:val="placeholder"/>
        </w:category>
        <w:types>
          <w:type w:val="bbPlcHdr"/>
        </w:types>
        <w:behaviors>
          <w:behavior w:val="content"/>
        </w:behaviors>
        <w:guid w:val="{47459DD6-D01F-4C33-B709-679FDFDC56F0}"/>
      </w:docPartPr>
      <w:docPartBody>
        <w:p w:rsidR="00DF6AEC" w:rsidRDefault="00DF6AEC" w:rsidP="00DF6AEC">
          <w:pPr>
            <w:pStyle w:val="EAAA0447BE054F3486073E6CAC897BB7"/>
          </w:pPr>
          <w:r w:rsidRPr="00863C07">
            <w:rPr>
              <w:rStyle w:val="PlaceholderText"/>
            </w:rPr>
            <w:t>Click here to enter text.</w:t>
          </w:r>
        </w:p>
      </w:docPartBody>
    </w:docPart>
    <w:docPart>
      <w:docPartPr>
        <w:name w:val="9014E7458EBD4C1D961FE7C1CFCA52C0"/>
        <w:category>
          <w:name w:val="General"/>
          <w:gallery w:val="placeholder"/>
        </w:category>
        <w:types>
          <w:type w:val="bbPlcHdr"/>
        </w:types>
        <w:behaviors>
          <w:behavior w:val="content"/>
        </w:behaviors>
        <w:guid w:val="{C3D3C8D3-A25E-494F-853F-79354361B763}"/>
      </w:docPartPr>
      <w:docPartBody>
        <w:p w:rsidR="00DF6AEC" w:rsidRDefault="00DF6AEC" w:rsidP="00DF6AEC">
          <w:pPr>
            <w:pStyle w:val="9014E7458EBD4C1D961FE7C1CFCA52C0"/>
          </w:pPr>
          <w:r w:rsidRPr="00D12C1D">
            <w:rPr>
              <w:rStyle w:val="PlaceholderText"/>
              <w:rFonts w:ascii="Arial" w:hAnsi="Arial"/>
            </w:rPr>
            <w:t>Click here to enter text.</w:t>
          </w:r>
        </w:p>
      </w:docPartBody>
    </w:docPart>
    <w:docPart>
      <w:docPartPr>
        <w:name w:val="6D34449827474D4D975A51E6DBC7D31C"/>
        <w:category>
          <w:name w:val="General"/>
          <w:gallery w:val="placeholder"/>
        </w:category>
        <w:types>
          <w:type w:val="bbPlcHdr"/>
        </w:types>
        <w:behaviors>
          <w:behavior w:val="content"/>
        </w:behaviors>
        <w:guid w:val="{5A997EB4-2E90-46EE-A37B-0DB51D483B56}"/>
      </w:docPartPr>
      <w:docPartBody>
        <w:p w:rsidR="00DF6AEC" w:rsidRDefault="00DF6AEC" w:rsidP="00DF6AEC">
          <w:pPr>
            <w:pStyle w:val="6D34449827474D4D975A51E6DBC7D31C"/>
          </w:pPr>
          <w:r w:rsidRPr="00863C07">
            <w:rPr>
              <w:rStyle w:val="PlaceholderText"/>
            </w:rPr>
            <w:t>Click here to enter text.</w:t>
          </w:r>
        </w:p>
      </w:docPartBody>
    </w:docPart>
    <w:docPart>
      <w:docPartPr>
        <w:name w:val="4D0D761046C943D895FDD84B0AFFE29B"/>
        <w:category>
          <w:name w:val="General"/>
          <w:gallery w:val="placeholder"/>
        </w:category>
        <w:types>
          <w:type w:val="bbPlcHdr"/>
        </w:types>
        <w:behaviors>
          <w:behavior w:val="content"/>
        </w:behaviors>
        <w:guid w:val="{81EEA24D-6244-47E1-9BEF-CDBB09000A97}"/>
      </w:docPartPr>
      <w:docPartBody>
        <w:p w:rsidR="00DF6AEC" w:rsidRDefault="00DF6AEC" w:rsidP="00DF6AEC">
          <w:pPr>
            <w:pStyle w:val="4D0D761046C943D895FDD84B0AFFE29B"/>
          </w:pPr>
          <w:r w:rsidRPr="00697AFF">
            <w:rPr>
              <w:rStyle w:val="PlaceholderText"/>
            </w:rPr>
            <w:t>Click here to enter text.</w:t>
          </w:r>
        </w:p>
      </w:docPartBody>
    </w:docPart>
    <w:docPart>
      <w:docPartPr>
        <w:name w:val="5BC09ED9795E42F4B801DDED6A6E534E"/>
        <w:category>
          <w:name w:val="General"/>
          <w:gallery w:val="placeholder"/>
        </w:category>
        <w:types>
          <w:type w:val="bbPlcHdr"/>
        </w:types>
        <w:behaviors>
          <w:behavior w:val="content"/>
        </w:behaviors>
        <w:guid w:val="{F05B06A7-E252-4017-8DFC-30E457457FFB}"/>
      </w:docPartPr>
      <w:docPartBody>
        <w:p w:rsidR="00DF6AEC" w:rsidRDefault="00DF6AEC" w:rsidP="00DF6AEC">
          <w:pPr>
            <w:pStyle w:val="5BC09ED9795E42F4B801DDED6A6E534E"/>
          </w:pPr>
          <w:r w:rsidRPr="008E40D0">
            <w:rPr>
              <w:rStyle w:val="PlaceholderText"/>
            </w:rPr>
            <w:t>Click here to enter text.</w:t>
          </w:r>
        </w:p>
      </w:docPartBody>
    </w:docPart>
    <w:docPart>
      <w:docPartPr>
        <w:name w:val="DBF77539210D4038A7D0C64E8365D7D6"/>
        <w:category>
          <w:name w:val="General"/>
          <w:gallery w:val="placeholder"/>
        </w:category>
        <w:types>
          <w:type w:val="bbPlcHdr"/>
        </w:types>
        <w:behaviors>
          <w:behavior w:val="content"/>
        </w:behaviors>
        <w:guid w:val="{40BDC748-4822-4E51-A59B-4AFD72FBA1C3}"/>
      </w:docPartPr>
      <w:docPartBody>
        <w:p w:rsidR="00DF6AEC" w:rsidRDefault="00DF6AEC" w:rsidP="00DF6AEC">
          <w:pPr>
            <w:pStyle w:val="DBF77539210D4038A7D0C64E8365D7D6"/>
          </w:pPr>
          <w:r>
            <w:rPr>
              <w:rStyle w:val="PlaceholderText"/>
            </w:rPr>
            <w:t>amount</w:t>
          </w:r>
        </w:p>
      </w:docPartBody>
    </w:docPart>
    <w:docPart>
      <w:docPartPr>
        <w:name w:val="34D0889A548F4BADB2692E25B5CC658F"/>
        <w:category>
          <w:name w:val="General"/>
          <w:gallery w:val="placeholder"/>
        </w:category>
        <w:types>
          <w:type w:val="bbPlcHdr"/>
        </w:types>
        <w:behaviors>
          <w:behavior w:val="content"/>
        </w:behaviors>
        <w:guid w:val="{DFE8C48B-0686-4B2C-90D2-28358162E1AC}"/>
      </w:docPartPr>
      <w:docPartBody>
        <w:p w:rsidR="00DF6AEC" w:rsidRDefault="00DF6AEC" w:rsidP="00DF6AEC">
          <w:pPr>
            <w:pStyle w:val="34D0889A548F4BADB2692E25B5CC658F"/>
          </w:pPr>
          <w:r w:rsidRPr="00F64662">
            <w:rPr>
              <w:rStyle w:val="PlaceholderText"/>
            </w:rPr>
            <w:t>Click here to enter text.</w:t>
          </w:r>
        </w:p>
      </w:docPartBody>
    </w:docPart>
    <w:docPart>
      <w:docPartPr>
        <w:name w:val="1530E963CA8E4895B3EBC600C6B8CA12"/>
        <w:category>
          <w:name w:val="General"/>
          <w:gallery w:val="placeholder"/>
        </w:category>
        <w:types>
          <w:type w:val="bbPlcHdr"/>
        </w:types>
        <w:behaviors>
          <w:behavior w:val="content"/>
        </w:behaviors>
        <w:guid w:val="{1F905F1F-3F4F-405E-A894-61A9D4A9A8DC}"/>
      </w:docPartPr>
      <w:docPartBody>
        <w:p w:rsidR="00DF6AEC" w:rsidRDefault="00DF6AEC" w:rsidP="00DF6AEC">
          <w:pPr>
            <w:pStyle w:val="1530E963CA8E4895B3EBC600C6B8CA12"/>
          </w:pPr>
          <w:r w:rsidRPr="00697AFF">
            <w:rPr>
              <w:rStyle w:val="PlaceholderText"/>
            </w:rPr>
            <w:t>Click here to enter text.</w:t>
          </w:r>
        </w:p>
      </w:docPartBody>
    </w:docPart>
    <w:docPart>
      <w:docPartPr>
        <w:name w:val="A8B605B23BA04B0684D63BE1BB4D218A"/>
        <w:category>
          <w:name w:val="General"/>
          <w:gallery w:val="placeholder"/>
        </w:category>
        <w:types>
          <w:type w:val="bbPlcHdr"/>
        </w:types>
        <w:behaviors>
          <w:behavior w:val="content"/>
        </w:behaviors>
        <w:guid w:val="{D7D31A5F-A1E9-4EA5-B801-21AE0967A7D2}"/>
      </w:docPartPr>
      <w:docPartBody>
        <w:p w:rsidR="00DF6AEC" w:rsidRDefault="00DF6AEC" w:rsidP="00DF6AEC">
          <w:pPr>
            <w:pStyle w:val="A8B605B23BA04B0684D63BE1BB4D218A"/>
          </w:pPr>
          <w:r w:rsidRPr="008E40D0">
            <w:rPr>
              <w:rStyle w:val="PlaceholderText"/>
            </w:rPr>
            <w:t>Click here to enter text.</w:t>
          </w:r>
        </w:p>
      </w:docPartBody>
    </w:docPart>
    <w:docPart>
      <w:docPartPr>
        <w:name w:val="B17133A4599D47D48A45310291275BD9"/>
        <w:category>
          <w:name w:val="General"/>
          <w:gallery w:val="placeholder"/>
        </w:category>
        <w:types>
          <w:type w:val="bbPlcHdr"/>
        </w:types>
        <w:behaviors>
          <w:behavior w:val="content"/>
        </w:behaviors>
        <w:guid w:val="{46FA963D-F556-46B3-815F-2EDBE51C3FA7}"/>
      </w:docPartPr>
      <w:docPartBody>
        <w:p w:rsidR="00DF6AEC" w:rsidRDefault="00DF6AEC" w:rsidP="00DF6AEC">
          <w:pPr>
            <w:pStyle w:val="B17133A4599D47D48A45310291275BD9"/>
          </w:pPr>
          <w:r>
            <w:rPr>
              <w:rStyle w:val="PlaceholderText"/>
            </w:rPr>
            <w:t>amount</w:t>
          </w:r>
        </w:p>
      </w:docPartBody>
    </w:docPart>
    <w:docPart>
      <w:docPartPr>
        <w:name w:val="43FE3233C1624644B02D47FD6859DD8E"/>
        <w:category>
          <w:name w:val="General"/>
          <w:gallery w:val="placeholder"/>
        </w:category>
        <w:types>
          <w:type w:val="bbPlcHdr"/>
        </w:types>
        <w:behaviors>
          <w:behavior w:val="content"/>
        </w:behaviors>
        <w:guid w:val="{D47388C7-93E7-4135-ABEB-BB15AB65772B}"/>
      </w:docPartPr>
      <w:docPartBody>
        <w:p w:rsidR="00DF6AEC" w:rsidRDefault="00DF6AEC" w:rsidP="00DF6AEC">
          <w:pPr>
            <w:pStyle w:val="43FE3233C1624644B02D47FD6859DD8E"/>
          </w:pPr>
          <w:r w:rsidRPr="00F64662">
            <w:rPr>
              <w:rStyle w:val="PlaceholderText"/>
            </w:rPr>
            <w:t>Click here to enter text.</w:t>
          </w:r>
        </w:p>
      </w:docPartBody>
    </w:docPart>
    <w:docPart>
      <w:docPartPr>
        <w:name w:val="72C998C878F1463AAF4692774D5A96B6"/>
        <w:category>
          <w:name w:val="General"/>
          <w:gallery w:val="placeholder"/>
        </w:category>
        <w:types>
          <w:type w:val="bbPlcHdr"/>
        </w:types>
        <w:behaviors>
          <w:behavior w:val="content"/>
        </w:behaviors>
        <w:guid w:val="{2BC85C4E-D647-4F5A-AF26-6B8B3A3939E4}"/>
      </w:docPartPr>
      <w:docPartBody>
        <w:p w:rsidR="00DF6AEC" w:rsidRDefault="00DF6AEC" w:rsidP="00DF6AEC">
          <w:pPr>
            <w:pStyle w:val="72C998C878F1463AAF4692774D5A96B6"/>
          </w:pPr>
          <w:r w:rsidRPr="00697AFF">
            <w:rPr>
              <w:rStyle w:val="PlaceholderText"/>
            </w:rPr>
            <w:t>Click here to enter text.</w:t>
          </w:r>
        </w:p>
      </w:docPartBody>
    </w:docPart>
    <w:docPart>
      <w:docPartPr>
        <w:name w:val="F9EC23C736564571AF0BA32CCEDD96A3"/>
        <w:category>
          <w:name w:val="General"/>
          <w:gallery w:val="placeholder"/>
        </w:category>
        <w:types>
          <w:type w:val="bbPlcHdr"/>
        </w:types>
        <w:behaviors>
          <w:behavior w:val="content"/>
        </w:behaviors>
        <w:guid w:val="{D0D0A4AA-3536-4132-9072-44A334EBD623}"/>
      </w:docPartPr>
      <w:docPartBody>
        <w:p w:rsidR="00DF6AEC" w:rsidRDefault="00DF6AEC" w:rsidP="00DF6AEC">
          <w:pPr>
            <w:pStyle w:val="F9EC23C736564571AF0BA32CCEDD96A3"/>
          </w:pPr>
          <w:r w:rsidRPr="008E40D0">
            <w:rPr>
              <w:rStyle w:val="PlaceholderText"/>
            </w:rPr>
            <w:t>Click here to enter text.</w:t>
          </w:r>
        </w:p>
      </w:docPartBody>
    </w:docPart>
    <w:docPart>
      <w:docPartPr>
        <w:name w:val="E4FA4394625840B7937FA29B98CB87E0"/>
        <w:category>
          <w:name w:val="General"/>
          <w:gallery w:val="placeholder"/>
        </w:category>
        <w:types>
          <w:type w:val="bbPlcHdr"/>
        </w:types>
        <w:behaviors>
          <w:behavior w:val="content"/>
        </w:behaviors>
        <w:guid w:val="{D5CE3B68-32A1-4CDB-8584-8516B874A2AF}"/>
      </w:docPartPr>
      <w:docPartBody>
        <w:p w:rsidR="00DF6AEC" w:rsidRDefault="00DF6AEC" w:rsidP="00DF6AEC">
          <w:pPr>
            <w:pStyle w:val="E4FA4394625840B7937FA29B98CB87E0"/>
          </w:pPr>
          <w:r>
            <w:rPr>
              <w:rStyle w:val="PlaceholderText"/>
            </w:rPr>
            <w:t>amount</w:t>
          </w:r>
        </w:p>
      </w:docPartBody>
    </w:docPart>
    <w:docPart>
      <w:docPartPr>
        <w:name w:val="F143033B4BFC4AFAB96A152FE8339A68"/>
        <w:category>
          <w:name w:val="General"/>
          <w:gallery w:val="placeholder"/>
        </w:category>
        <w:types>
          <w:type w:val="bbPlcHdr"/>
        </w:types>
        <w:behaviors>
          <w:behavior w:val="content"/>
        </w:behaviors>
        <w:guid w:val="{069824E7-7FF2-4814-9BC8-2A1DCE616A7F}"/>
      </w:docPartPr>
      <w:docPartBody>
        <w:p w:rsidR="00DF6AEC" w:rsidRDefault="00DF6AEC" w:rsidP="00DF6AEC">
          <w:pPr>
            <w:pStyle w:val="F143033B4BFC4AFAB96A152FE8339A68"/>
          </w:pPr>
          <w:r w:rsidRPr="00F64662">
            <w:rPr>
              <w:rStyle w:val="PlaceholderText"/>
            </w:rPr>
            <w:t>Click here to enter text.</w:t>
          </w:r>
        </w:p>
      </w:docPartBody>
    </w:docPart>
    <w:docPart>
      <w:docPartPr>
        <w:name w:val="6F975EC025864AEC9A09B297CFBD28C9"/>
        <w:category>
          <w:name w:val="General"/>
          <w:gallery w:val="placeholder"/>
        </w:category>
        <w:types>
          <w:type w:val="bbPlcHdr"/>
        </w:types>
        <w:behaviors>
          <w:behavior w:val="content"/>
        </w:behaviors>
        <w:guid w:val="{062AD10B-5A30-4BF0-BDB8-75DDA0D34793}"/>
      </w:docPartPr>
      <w:docPartBody>
        <w:p w:rsidR="00DF6AEC" w:rsidRDefault="00DF6AEC" w:rsidP="00DF6AEC">
          <w:pPr>
            <w:pStyle w:val="6F975EC025864AEC9A09B297CFBD28C9"/>
          </w:pPr>
          <w:r w:rsidRPr="00697AFF">
            <w:rPr>
              <w:rStyle w:val="PlaceholderText"/>
            </w:rPr>
            <w:t>Click here to enter text.</w:t>
          </w:r>
        </w:p>
      </w:docPartBody>
    </w:docPart>
    <w:docPart>
      <w:docPartPr>
        <w:name w:val="9DB01D05A99743DE88C4656BC278F290"/>
        <w:category>
          <w:name w:val="General"/>
          <w:gallery w:val="placeholder"/>
        </w:category>
        <w:types>
          <w:type w:val="bbPlcHdr"/>
        </w:types>
        <w:behaviors>
          <w:behavior w:val="content"/>
        </w:behaviors>
        <w:guid w:val="{B1C2F662-1831-44BD-BD4A-4B2AEF0A47E1}"/>
      </w:docPartPr>
      <w:docPartBody>
        <w:p w:rsidR="00DF6AEC" w:rsidRDefault="00DF6AEC" w:rsidP="00DF6AEC">
          <w:pPr>
            <w:pStyle w:val="9DB01D05A99743DE88C4656BC278F290"/>
          </w:pPr>
          <w:r w:rsidRPr="008E40D0">
            <w:rPr>
              <w:rStyle w:val="PlaceholderText"/>
            </w:rPr>
            <w:t>Click here to enter text.</w:t>
          </w:r>
        </w:p>
      </w:docPartBody>
    </w:docPart>
    <w:docPart>
      <w:docPartPr>
        <w:name w:val="09CB253FDDDF4EA4AA2190E5B438AA68"/>
        <w:category>
          <w:name w:val="General"/>
          <w:gallery w:val="placeholder"/>
        </w:category>
        <w:types>
          <w:type w:val="bbPlcHdr"/>
        </w:types>
        <w:behaviors>
          <w:behavior w:val="content"/>
        </w:behaviors>
        <w:guid w:val="{9AA76651-6DB3-496E-B4FF-02D55E8A9CD6}"/>
      </w:docPartPr>
      <w:docPartBody>
        <w:p w:rsidR="00DF6AEC" w:rsidRDefault="00DF6AEC" w:rsidP="00DF6AEC">
          <w:pPr>
            <w:pStyle w:val="09CB253FDDDF4EA4AA2190E5B438AA68"/>
          </w:pPr>
          <w:r>
            <w:rPr>
              <w:rStyle w:val="PlaceholderText"/>
            </w:rPr>
            <w:t>amount</w:t>
          </w:r>
        </w:p>
      </w:docPartBody>
    </w:docPart>
    <w:docPart>
      <w:docPartPr>
        <w:name w:val="D3C43879583647E2980147F82E5FDAE7"/>
        <w:category>
          <w:name w:val="General"/>
          <w:gallery w:val="placeholder"/>
        </w:category>
        <w:types>
          <w:type w:val="bbPlcHdr"/>
        </w:types>
        <w:behaviors>
          <w:behavior w:val="content"/>
        </w:behaviors>
        <w:guid w:val="{4E825F36-F3BA-4648-8FA8-CDE232AE5466}"/>
      </w:docPartPr>
      <w:docPartBody>
        <w:p w:rsidR="00DF6AEC" w:rsidRDefault="00DF6AEC" w:rsidP="00DF6AEC">
          <w:pPr>
            <w:pStyle w:val="D3C43879583647E2980147F82E5FDAE7"/>
          </w:pPr>
          <w:r w:rsidRPr="00F64662">
            <w:rPr>
              <w:rStyle w:val="PlaceholderText"/>
            </w:rPr>
            <w:t>Click here to enter text.</w:t>
          </w:r>
        </w:p>
      </w:docPartBody>
    </w:docPart>
    <w:docPart>
      <w:docPartPr>
        <w:name w:val="A89C5223266F447999B98FC77E8E2262"/>
        <w:category>
          <w:name w:val="General"/>
          <w:gallery w:val="placeholder"/>
        </w:category>
        <w:types>
          <w:type w:val="bbPlcHdr"/>
        </w:types>
        <w:behaviors>
          <w:behavior w:val="content"/>
        </w:behaviors>
        <w:guid w:val="{57173A98-4CD5-4979-9E33-258D8C90C1FB}"/>
      </w:docPartPr>
      <w:docPartBody>
        <w:p w:rsidR="00DF6AEC" w:rsidRDefault="00DF6AEC" w:rsidP="00DF6AEC">
          <w:pPr>
            <w:pStyle w:val="A89C5223266F447999B98FC77E8E2262"/>
          </w:pPr>
          <w:r w:rsidRPr="00697AFF">
            <w:rPr>
              <w:rStyle w:val="PlaceholderText"/>
            </w:rPr>
            <w:t>Click here to enter text.</w:t>
          </w:r>
        </w:p>
      </w:docPartBody>
    </w:docPart>
    <w:docPart>
      <w:docPartPr>
        <w:name w:val="78AE4AD9013942BF99619770EA3C20BD"/>
        <w:category>
          <w:name w:val="General"/>
          <w:gallery w:val="placeholder"/>
        </w:category>
        <w:types>
          <w:type w:val="bbPlcHdr"/>
        </w:types>
        <w:behaviors>
          <w:behavior w:val="content"/>
        </w:behaviors>
        <w:guid w:val="{F85236EF-39A1-421B-8418-95CEC827B3CE}"/>
      </w:docPartPr>
      <w:docPartBody>
        <w:p w:rsidR="00DF6AEC" w:rsidRDefault="00DF6AEC" w:rsidP="00DF6AEC">
          <w:pPr>
            <w:pStyle w:val="78AE4AD9013942BF99619770EA3C20BD"/>
          </w:pPr>
          <w:r w:rsidRPr="008E40D0">
            <w:rPr>
              <w:rStyle w:val="PlaceholderText"/>
            </w:rPr>
            <w:t>Click here to enter text.</w:t>
          </w:r>
        </w:p>
      </w:docPartBody>
    </w:docPart>
    <w:docPart>
      <w:docPartPr>
        <w:name w:val="6C4E8A11C47041BBB5049F5C111E972A"/>
        <w:category>
          <w:name w:val="General"/>
          <w:gallery w:val="placeholder"/>
        </w:category>
        <w:types>
          <w:type w:val="bbPlcHdr"/>
        </w:types>
        <w:behaviors>
          <w:behavior w:val="content"/>
        </w:behaviors>
        <w:guid w:val="{51A8BEEA-C646-44E6-8BB6-CCC808F7A632}"/>
      </w:docPartPr>
      <w:docPartBody>
        <w:p w:rsidR="00DF6AEC" w:rsidRDefault="00DF6AEC" w:rsidP="00DF6AEC">
          <w:pPr>
            <w:pStyle w:val="6C4E8A11C47041BBB5049F5C111E972A"/>
          </w:pPr>
          <w:r>
            <w:rPr>
              <w:rStyle w:val="PlaceholderText"/>
            </w:rPr>
            <w:t>amount</w:t>
          </w:r>
        </w:p>
      </w:docPartBody>
    </w:docPart>
    <w:docPart>
      <w:docPartPr>
        <w:name w:val="0D4704BB1ED5416991F486148A302FDE"/>
        <w:category>
          <w:name w:val="General"/>
          <w:gallery w:val="placeholder"/>
        </w:category>
        <w:types>
          <w:type w:val="bbPlcHdr"/>
        </w:types>
        <w:behaviors>
          <w:behavior w:val="content"/>
        </w:behaviors>
        <w:guid w:val="{019C634A-C935-4BFD-8DDA-ADF1C602B897}"/>
      </w:docPartPr>
      <w:docPartBody>
        <w:p w:rsidR="00DF6AEC" w:rsidRDefault="00DF6AEC" w:rsidP="00DF6AEC">
          <w:pPr>
            <w:pStyle w:val="0D4704BB1ED5416991F486148A302FDE"/>
          </w:pPr>
          <w:r w:rsidRPr="00F64662">
            <w:rPr>
              <w:rStyle w:val="PlaceholderText"/>
            </w:rPr>
            <w:t>Click here to enter text.</w:t>
          </w:r>
        </w:p>
      </w:docPartBody>
    </w:docPart>
    <w:docPart>
      <w:docPartPr>
        <w:name w:val="D3DBED2548B34360BD2F1D5A3A0351C5"/>
        <w:category>
          <w:name w:val="General"/>
          <w:gallery w:val="placeholder"/>
        </w:category>
        <w:types>
          <w:type w:val="bbPlcHdr"/>
        </w:types>
        <w:behaviors>
          <w:behavior w:val="content"/>
        </w:behaviors>
        <w:guid w:val="{9D3D3B17-8BD7-4CA8-B6F9-8A6DBD1518A1}"/>
      </w:docPartPr>
      <w:docPartBody>
        <w:p w:rsidR="00DF6AEC" w:rsidRDefault="00DF6AEC" w:rsidP="00DF6AEC">
          <w:pPr>
            <w:pStyle w:val="D3DBED2548B34360BD2F1D5A3A0351C5"/>
          </w:pPr>
          <w:r w:rsidRPr="00697AFF">
            <w:rPr>
              <w:rStyle w:val="PlaceholderText"/>
            </w:rPr>
            <w:t>Click here to enter text.</w:t>
          </w:r>
        </w:p>
      </w:docPartBody>
    </w:docPart>
    <w:docPart>
      <w:docPartPr>
        <w:name w:val="7E1F3B0F8ACE4AF9BBAD813BEEC01C17"/>
        <w:category>
          <w:name w:val="General"/>
          <w:gallery w:val="placeholder"/>
        </w:category>
        <w:types>
          <w:type w:val="bbPlcHdr"/>
        </w:types>
        <w:behaviors>
          <w:behavior w:val="content"/>
        </w:behaviors>
        <w:guid w:val="{91043FA0-9A0C-4C0F-B5B9-89206532A456}"/>
      </w:docPartPr>
      <w:docPartBody>
        <w:p w:rsidR="00DF6AEC" w:rsidRDefault="00DF6AEC" w:rsidP="00DF6AEC">
          <w:pPr>
            <w:pStyle w:val="7E1F3B0F8ACE4AF9BBAD813BEEC01C17"/>
          </w:pPr>
          <w:r w:rsidRPr="008E40D0">
            <w:rPr>
              <w:rStyle w:val="PlaceholderText"/>
            </w:rPr>
            <w:t>Click here to enter text.</w:t>
          </w:r>
        </w:p>
      </w:docPartBody>
    </w:docPart>
    <w:docPart>
      <w:docPartPr>
        <w:name w:val="11301FFAA9B04DC99337EC9C9D703B84"/>
        <w:category>
          <w:name w:val="General"/>
          <w:gallery w:val="placeholder"/>
        </w:category>
        <w:types>
          <w:type w:val="bbPlcHdr"/>
        </w:types>
        <w:behaviors>
          <w:behavior w:val="content"/>
        </w:behaviors>
        <w:guid w:val="{F9E27494-C277-44DF-91FF-EF2AEE3DC22A}"/>
      </w:docPartPr>
      <w:docPartBody>
        <w:p w:rsidR="00DF6AEC" w:rsidRDefault="00DF6AEC" w:rsidP="00DF6AEC">
          <w:pPr>
            <w:pStyle w:val="11301FFAA9B04DC99337EC9C9D703B84"/>
          </w:pPr>
          <w:r>
            <w:rPr>
              <w:rStyle w:val="PlaceholderText"/>
            </w:rPr>
            <w:t>amount</w:t>
          </w:r>
        </w:p>
      </w:docPartBody>
    </w:docPart>
    <w:docPart>
      <w:docPartPr>
        <w:name w:val="7D1456016ECB4BC7AC7C507B3591AA56"/>
        <w:category>
          <w:name w:val="General"/>
          <w:gallery w:val="placeholder"/>
        </w:category>
        <w:types>
          <w:type w:val="bbPlcHdr"/>
        </w:types>
        <w:behaviors>
          <w:behavior w:val="content"/>
        </w:behaviors>
        <w:guid w:val="{1DEA552B-AB4B-4C34-BDF1-E55D7D88F038}"/>
      </w:docPartPr>
      <w:docPartBody>
        <w:p w:rsidR="00DF6AEC" w:rsidRDefault="00DF6AEC" w:rsidP="00DF6AEC">
          <w:pPr>
            <w:pStyle w:val="7D1456016ECB4BC7AC7C507B3591AA56"/>
          </w:pPr>
          <w:r w:rsidRPr="00F64662">
            <w:rPr>
              <w:rStyle w:val="PlaceholderText"/>
            </w:rPr>
            <w:t>Click here to enter text.</w:t>
          </w:r>
        </w:p>
      </w:docPartBody>
    </w:docPart>
    <w:docPart>
      <w:docPartPr>
        <w:name w:val="7AC6989E841F49C78A80836D46DE10C8"/>
        <w:category>
          <w:name w:val="General"/>
          <w:gallery w:val="placeholder"/>
        </w:category>
        <w:types>
          <w:type w:val="bbPlcHdr"/>
        </w:types>
        <w:behaviors>
          <w:behavior w:val="content"/>
        </w:behaviors>
        <w:guid w:val="{3ADA5200-1CBA-4E2F-9E67-491DBEE3B86E}"/>
      </w:docPartPr>
      <w:docPartBody>
        <w:p w:rsidR="00DF6AEC" w:rsidRDefault="00DF6AEC" w:rsidP="00DF6AEC">
          <w:pPr>
            <w:pStyle w:val="7AC6989E841F49C78A80836D46DE10C8"/>
          </w:pPr>
          <w:r w:rsidRPr="00697AFF">
            <w:rPr>
              <w:rStyle w:val="PlaceholderText"/>
            </w:rPr>
            <w:t>Click here to enter text.</w:t>
          </w:r>
        </w:p>
      </w:docPartBody>
    </w:docPart>
    <w:docPart>
      <w:docPartPr>
        <w:name w:val="BE22BB71958343C391EEAB0F875C3614"/>
        <w:category>
          <w:name w:val="General"/>
          <w:gallery w:val="placeholder"/>
        </w:category>
        <w:types>
          <w:type w:val="bbPlcHdr"/>
        </w:types>
        <w:behaviors>
          <w:behavior w:val="content"/>
        </w:behaviors>
        <w:guid w:val="{8F0E2BAB-B11E-41BC-AB00-6AAB2FD34B09}"/>
      </w:docPartPr>
      <w:docPartBody>
        <w:p w:rsidR="00DF6AEC" w:rsidRDefault="00DF6AEC" w:rsidP="00DF6AEC">
          <w:pPr>
            <w:pStyle w:val="BE22BB71958343C391EEAB0F875C3614"/>
          </w:pPr>
          <w:r w:rsidRPr="008E40D0">
            <w:rPr>
              <w:rStyle w:val="PlaceholderText"/>
            </w:rPr>
            <w:t>Click here to enter text.</w:t>
          </w:r>
        </w:p>
      </w:docPartBody>
    </w:docPart>
    <w:docPart>
      <w:docPartPr>
        <w:name w:val="B16E1006ABEA418F85E3BAEB1E51BBA8"/>
        <w:category>
          <w:name w:val="General"/>
          <w:gallery w:val="placeholder"/>
        </w:category>
        <w:types>
          <w:type w:val="bbPlcHdr"/>
        </w:types>
        <w:behaviors>
          <w:behavior w:val="content"/>
        </w:behaviors>
        <w:guid w:val="{3B57F670-CD0F-4DE8-BDED-BD983BD1236A}"/>
      </w:docPartPr>
      <w:docPartBody>
        <w:p w:rsidR="00DF6AEC" w:rsidRDefault="00DF6AEC" w:rsidP="00DF6AEC">
          <w:pPr>
            <w:pStyle w:val="B16E1006ABEA418F85E3BAEB1E51BBA8"/>
          </w:pPr>
          <w:r>
            <w:rPr>
              <w:rStyle w:val="PlaceholderText"/>
            </w:rPr>
            <w:t>amount</w:t>
          </w:r>
        </w:p>
      </w:docPartBody>
    </w:docPart>
    <w:docPart>
      <w:docPartPr>
        <w:name w:val="FC10DE7ECF634E7A8820D6B5F99C7DF8"/>
        <w:category>
          <w:name w:val="General"/>
          <w:gallery w:val="placeholder"/>
        </w:category>
        <w:types>
          <w:type w:val="bbPlcHdr"/>
        </w:types>
        <w:behaviors>
          <w:behavior w:val="content"/>
        </w:behaviors>
        <w:guid w:val="{7036FFE9-1F0F-4245-B9BF-1C0A7995D3E5}"/>
      </w:docPartPr>
      <w:docPartBody>
        <w:p w:rsidR="00DF6AEC" w:rsidRDefault="00DF6AEC" w:rsidP="00DF6AEC">
          <w:pPr>
            <w:pStyle w:val="FC10DE7ECF634E7A8820D6B5F99C7DF8"/>
          </w:pPr>
          <w:r w:rsidRPr="00F64662">
            <w:rPr>
              <w:rStyle w:val="PlaceholderText"/>
            </w:rPr>
            <w:t>Click here to enter text.</w:t>
          </w:r>
        </w:p>
      </w:docPartBody>
    </w:docPart>
    <w:docPart>
      <w:docPartPr>
        <w:name w:val="2C66D8FD65924845B34B3C47AEBD7EDD"/>
        <w:category>
          <w:name w:val="General"/>
          <w:gallery w:val="placeholder"/>
        </w:category>
        <w:types>
          <w:type w:val="bbPlcHdr"/>
        </w:types>
        <w:behaviors>
          <w:behavior w:val="content"/>
        </w:behaviors>
        <w:guid w:val="{A0BF9438-6930-48CC-8480-597035ACAECC}"/>
      </w:docPartPr>
      <w:docPartBody>
        <w:p w:rsidR="00DF6AEC" w:rsidRDefault="00DF6AEC" w:rsidP="00DF6AEC">
          <w:pPr>
            <w:pStyle w:val="2C66D8FD65924845B34B3C47AEBD7EDD"/>
          </w:pPr>
          <w:r w:rsidRPr="00697AFF">
            <w:rPr>
              <w:rStyle w:val="PlaceholderText"/>
            </w:rPr>
            <w:t>Click here to enter text.</w:t>
          </w:r>
        </w:p>
      </w:docPartBody>
    </w:docPart>
    <w:docPart>
      <w:docPartPr>
        <w:name w:val="06DBEE5F25EA4283B82B9A998422ABFE"/>
        <w:category>
          <w:name w:val="General"/>
          <w:gallery w:val="placeholder"/>
        </w:category>
        <w:types>
          <w:type w:val="bbPlcHdr"/>
        </w:types>
        <w:behaviors>
          <w:behavior w:val="content"/>
        </w:behaviors>
        <w:guid w:val="{9BBE3671-585D-43BF-A8F9-DE1A7CC55A59}"/>
      </w:docPartPr>
      <w:docPartBody>
        <w:p w:rsidR="00DF6AEC" w:rsidRDefault="00DF6AEC" w:rsidP="00DF6AEC">
          <w:pPr>
            <w:pStyle w:val="06DBEE5F25EA4283B82B9A998422ABFE"/>
          </w:pPr>
          <w:r w:rsidRPr="008E40D0">
            <w:rPr>
              <w:rStyle w:val="PlaceholderText"/>
            </w:rPr>
            <w:t>Click here to enter text.</w:t>
          </w:r>
        </w:p>
      </w:docPartBody>
    </w:docPart>
    <w:docPart>
      <w:docPartPr>
        <w:name w:val="F68D75105A6642EC91E5F4A43E2A04C2"/>
        <w:category>
          <w:name w:val="General"/>
          <w:gallery w:val="placeholder"/>
        </w:category>
        <w:types>
          <w:type w:val="bbPlcHdr"/>
        </w:types>
        <w:behaviors>
          <w:behavior w:val="content"/>
        </w:behaviors>
        <w:guid w:val="{1D7243EE-C4E4-4C14-9DAE-ACCB5892FE1E}"/>
      </w:docPartPr>
      <w:docPartBody>
        <w:p w:rsidR="00DF6AEC" w:rsidRDefault="00DF6AEC" w:rsidP="00DF6AEC">
          <w:pPr>
            <w:pStyle w:val="F68D75105A6642EC91E5F4A43E2A04C2"/>
          </w:pPr>
          <w:r>
            <w:rPr>
              <w:rStyle w:val="PlaceholderText"/>
            </w:rPr>
            <w:t>amount</w:t>
          </w:r>
        </w:p>
      </w:docPartBody>
    </w:docPart>
    <w:docPart>
      <w:docPartPr>
        <w:name w:val="A15320A4794F408AA035079AD3446227"/>
        <w:category>
          <w:name w:val="General"/>
          <w:gallery w:val="placeholder"/>
        </w:category>
        <w:types>
          <w:type w:val="bbPlcHdr"/>
        </w:types>
        <w:behaviors>
          <w:behavior w:val="content"/>
        </w:behaviors>
        <w:guid w:val="{16B901E4-DCC7-44C8-AA6F-330D9F2C030F}"/>
      </w:docPartPr>
      <w:docPartBody>
        <w:p w:rsidR="00DF6AEC" w:rsidRDefault="00DF6AEC" w:rsidP="00DF6AEC">
          <w:pPr>
            <w:pStyle w:val="A15320A4794F408AA035079AD3446227"/>
          </w:pPr>
          <w:r w:rsidRPr="00F64662">
            <w:rPr>
              <w:rStyle w:val="PlaceholderText"/>
            </w:rPr>
            <w:t>Click here to enter text.</w:t>
          </w:r>
        </w:p>
      </w:docPartBody>
    </w:docPart>
    <w:docPart>
      <w:docPartPr>
        <w:name w:val="738C0A6DFF1D4097B8E718346F7549E3"/>
        <w:category>
          <w:name w:val="General"/>
          <w:gallery w:val="placeholder"/>
        </w:category>
        <w:types>
          <w:type w:val="bbPlcHdr"/>
        </w:types>
        <w:behaviors>
          <w:behavior w:val="content"/>
        </w:behaviors>
        <w:guid w:val="{4FA88095-C4D7-4B3E-86B7-7CEC06464569}"/>
      </w:docPartPr>
      <w:docPartBody>
        <w:p w:rsidR="00DF6AEC" w:rsidRDefault="00DF6AEC" w:rsidP="00DF6AEC">
          <w:pPr>
            <w:pStyle w:val="738C0A6DFF1D4097B8E718346F7549E3"/>
          </w:pPr>
          <w:r w:rsidRPr="00697AFF">
            <w:rPr>
              <w:rStyle w:val="PlaceholderText"/>
            </w:rPr>
            <w:t>Click here to enter text.</w:t>
          </w:r>
        </w:p>
      </w:docPartBody>
    </w:docPart>
    <w:docPart>
      <w:docPartPr>
        <w:name w:val="0DFCBFED117145149B08A50B2F8D3AF1"/>
        <w:category>
          <w:name w:val="General"/>
          <w:gallery w:val="placeholder"/>
        </w:category>
        <w:types>
          <w:type w:val="bbPlcHdr"/>
        </w:types>
        <w:behaviors>
          <w:behavior w:val="content"/>
        </w:behaviors>
        <w:guid w:val="{C7FE311C-6945-4C95-9BCF-19E42D1ACB68}"/>
      </w:docPartPr>
      <w:docPartBody>
        <w:p w:rsidR="00DF6AEC" w:rsidRDefault="00DF6AEC" w:rsidP="00DF6AEC">
          <w:pPr>
            <w:pStyle w:val="0DFCBFED117145149B08A50B2F8D3AF1"/>
          </w:pPr>
          <w:r w:rsidRPr="008E40D0">
            <w:rPr>
              <w:rStyle w:val="PlaceholderText"/>
            </w:rPr>
            <w:t>Click here to enter text.</w:t>
          </w:r>
        </w:p>
      </w:docPartBody>
    </w:docPart>
    <w:docPart>
      <w:docPartPr>
        <w:name w:val="8821306C858F4D5280B76CE7A2916326"/>
        <w:category>
          <w:name w:val="General"/>
          <w:gallery w:val="placeholder"/>
        </w:category>
        <w:types>
          <w:type w:val="bbPlcHdr"/>
        </w:types>
        <w:behaviors>
          <w:behavior w:val="content"/>
        </w:behaviors>
        <w:guid w:val="{AEDBE92A-EEAC-4F0F-9C35-59B307C50A88}"/>
      </w:docPartPr>
      <w:docPartBody>
        <w:p w:rsidR="00DF6AEC" w:rsidRDefault="00DF6AEC" w:rsidP="00DF6AEC">
          <w:pPr>
            <w:pStyle w:val="8821306C858F4D5280B76CE7A2916326"/>
          </w:pPr>
          <w:r>
            <w:rPr>
              <w:rStyle w:val="PlaceholderText"/>
            </w:rPr>
            <w:t>amount</w:t>
          </w:r>
        </w:p>
      </w:docPartBody>
    </w:docPart>
    <w:docPart>
      <w:docPartPr>
        <w:name w:val="AB28635646214D119AEC4F81ECBC01C1"/>
        <w:category>
          <w:name w:val="General"/>
          <w:gallery w:val="placeholder"/>
        </w:category>
        <w:types>
          <w:type w:val="bbPlcHdr"/>
        </w:types>
        <w:behaviors>
          <w:behavior w:val="content"/>
        </w:behaviors>
        <w:guid w:val="{5B871490-65A2-4C43-BEC3-B8940257B4FA}"/>
      </w:docPartPr>
      <w:docPartBody>
        <w:p w:rsidR="00DF6AEC" w:rsidRDefault="00DF6AEC" w:rsidP="00DF6AEC">
          <w:pPr>
            <w:pStyle w:val="AB28635646214D119AEC4F81ECBC01C1"/>
          </w:pPr>
          <w:r w:rsidRPr="00F64662">
            <w:rPr>
              <w:rStyle w:val="PlaceholderText"/>
            </w:rPr>
            <w:t>Click here to enter text.</w:t>
          </w:r>
        </w:p>
      </w:docPartBody>
    </w:docPart>
    <w:docPart>
      <w:docPartPr>
        <w:name w:val="68D2E6F3EC8345C1B9530B1E847F869B"/>
        <w:category>
          <w:name w:val="General"/>
          <w:gallery w:val="placeholder"/>
        </w:category>
        <w:types>
          <w:type w:val="bbPlcHdr"/>
        </w:types>
        <w:behaviors>
          <w:behavior w:val="content"/>
        </w:behaviors>
        <w:guid w:val="{796A9B9C-FA60-4DB0-B20D-8DC5EEB9BDAF}"/>
      </w:docPartPr>
      <w:docPartBody>
        <w:p w:rsidR="00DF6AEC" w:rsidRDefault="00DF6AEC" w:rsidP="00DF6AEC">
          <w:pPr>
            <w:pStyle w:val="68D2E6F3EC8345C1B9530B1E847F869B"/>
          </w:pPr>
          <w:r w:rsidRPr="00697AFF">
            <w:rPr>
              <w:rStyle w:val="PlaceholderText"/>
            </w:rPr>
            <w:t>Click here to enter text.</w:t>
          </w:r>
        </w:p>
      </w:docPartBody>
    </w:docPart>
    <w:docPart>
      <w:docPartPr>
        <w:name w:val="3A93DD24161D4FFBBDE58A9C87057367"/>
        <w:category>
          <w:name w:val="General"/>
          <w:gallery w:val="placeholder"/>
        </w:category>
        <w:types>
          <w:type w:val="bbPlcHdr"/>
        </w:types>
        <w:behaviors>
          <w:behavior w:val="content"/>
        </w:behaviors>
        <w:guid w:val="{1DB9411E-4F5F-4205-A576-912566987F18}"/>
      </w:docPartPr>
      <w:docPartBody>
        <w:p w:rsidR="00DF6AEC" w:rsidRDefault="00DF6AEC" w:rsidP="00DF6AEC">
          <w:pPr>
            <w:pStyle w:val="3A93DD24161D4FFBBDE58A9C87057367"/>
          </w:pPr>
          <w:r w:rsidRPr="008E40D0">
            <w:rPr>
              <w:rStyle w:val="PlaceholderText"/>
            </w:rPr>
            <w:t>Click here to enter text.</w:t>
          </w:r>
        </w:p>
      </w:docPartBody>
    </w:docPart>
    <w:docPart>
      <w:docPartPr>
        <w:name w:val="35B855FECE2144AB88B31467F6FC62C8"/>
        <w:category>
          <w:name w:val="General"/>
          <w:gallery w:val="placeholder"/>
        </w:category>
        <w:types>
          <w:type w:val="bbPlcHdr"/>
        </w:types>
        <w:behaviors>
          <w:behavior w:val="content"/>
        </w:behaviors>
        <w:guid w:val="{CD3BD01C-6C54-4266-8E90-804ED2CEEC90}"/>
      </w:docPartPr>
      <w:docPartBody>
        <w:p w:rsidR="00DF6AEC" w:rsidRDefault="00DF6AEC" w:rsidP="00DF6AEC">
          <w:pPr>
            <w:pStyle w:val="35B855FECE2144AB88B31467F6FC62C8"/>
          </w:pPr>
          <w:r>
            <w:rPr>
              <w:rStyle w:val="PlaceholderText"/>
            </w:rPr>
            <w:t>amount</w:t>
          </w:r>
        </w:p>
      </w:docPartBody>
    </w:docPart>
    <w:docPart>
      <w:docPartPr>
        <w:name w:val="C9689D1FDAAC42A69C4745CACA00BD29"/>
        <w:category>
          <w:name w:val="General"/>
          <w:gallery w:val="placeholder"/>
        </w:category>
        <w:types>
          <w:type w:val="bbPlcHdr"/>
        </w:types>
        <w:behaviors>
          <w:behavior w:val="content"/>
        </w:behaviors>
        <w:guid w:val="{D0D95691-4944-4988-8A3E-44EF6AEDFE24}"/>
      </w:docPartPr>
      <w:docPartBody>
        <w:p w:rsidR="00DF6AEC" w:rsidRDefault="00DF6AEC" w:rsidP="00DF6AEC">
          <w:pPr>
            <w:pStyle w:val="C9689D1FDAAC42A69C4745CACA00BD29"/>
          </w:pPr>
          <w:r>
            <w:rPr>
              <w:rStyle w:val="PlaceholderText"/>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D0"/>
    <w:rsid w:val="00DF6AEC"/>
    <w:rsid w:val="00FB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AEC"/>
    <w:rPr>
      <w:color w:val="808080"/>
    </w:rPr>
  </w:style>
  <w:style w:type="paragraph" w:customStyle="1" w:styleId="49F5848F262C46CB85D43BEADB7A873E">
    <w:name w:val="49F5848F262C46CB85D43BEADB7A873E"/>
    <w:rsid w:val="00FB2CD0"/>
  </w:style>
  <w:style w:type="paragraph" w:customStyle="1" w:styleId="280FE9D790D54C798A12C785DB297A7A">
    <w:name w:val="280FE9D790D54C798A12C785DB297A7A"/>
    <w:rsid w:val="00FB2CD0"/>
  </w:style>
  <w:style w:type="paragraph" w:customStyle="1" w:styleId="14196F6C179E44B096901D7714029C80">
    <w:name w:val="14196F6C179E44B096901D7714029C80"/>
    <w:rsid w:val="00FB2CD0"/>
  </w:style>
  <w:style w:type="paragraph" w:customStyle="1" w:styleId="062533C239EE4492847CA03112AF91A0">
    <w:name w:val="062533C239EE4492847CA03112AF91A0"/>
    <w:rsid w:val="00FB2CD0"/>
  </w:style>
  <w:style w:type="paragraph" w:customStyle="1" w:styleId="8806D013FE4446B4A648284D4B9F916A">
    <w:name w:val="8806D013FE4446B4A648284D4B9F916A"/>
    <w:rsid w:val="00FB2CD0"/>
  </w:style>
  <w:style w:type="paragraph" w:customStyle="1" w:styleId="AB38245B42DC43CDA12B08515F010B8B">
    <w:name w:val="AB38245B42DC43CDA12B08515F010B8B"/>
    <w:rsid w:val="00FB2CD0"/>
  </w:style>
  <w:style w:type="paragraph" w:customStyle="1" w:styleId="69169177A5034771962C233BAA487D36">
    <w:name w:val="69169177A5034771962C233BAA487D36"/>
    <w:rsid w:val="00FB2CD0"/>
  </w:style>
  <w:style w:type="paragraph" w:customStyle="1" w:styleId="4223B6A4636F49D699917E4EA47FBF8E">
    <w:name w:val="4223B6A4636F49D699917E4EA47FBF8E"/>
    <w:rsid w:val="00FB2CD0"/>
  </w:style>
  <w:style w:type="paragraph" w:customStyle="1" w:styleId="66E3FD9E6D984A45901E08E8893A7AAE">
    <w:name w:val="66E3FD9E6D984A45901E08E8893A7AAE"/>
    <w:rsid w:val="00FB2CD0"/>
  </w:style>
  <w:style w:type="paragraph" w:customStyle="1" w:styleId="7298C91BAE4F447E953CB95602DD7E65">
    <w:name w:val="7298C91BAE4F447E953CB95602DD7E65"/>
    <w:rsid w:val="00FB2CD0"/>
  </w:style>
  <w:style w:type="paragraph" w:customStyle="1" w:styleId="011BFA6E87FE4BC194A1E1A4A0FDDA79">
    <w:name w:val="011BFA6E87FE4BC194A1E1A4A0FDDA79"/>
    <w:rsid w:val="00FB2CD0"/>
  </w:style>
  <w:style w:type="paragraph" w:customStyle="1" w:styleId="C94D76DD21E9498190346CC16253D183">
    <w:name w:val="C94D76DD21E9498190346CC16253D183"/>
    <w:rsid w:val="00FB2CD0"/>
  </w:style>
  <w:style w:type="paragraph" w:customStyle="1" w:styleId="27E42572A20C441F8C2024B709E75690">
    <w:name w:val="27E42572A20C441F8C2024B709E75690"/>
    <w:rsid w:val="00FB2CD0"/>
  </w:style>
  <w:style w:type="paragraph" w:customStyle="1" w:styleId="F381A3C550904E9BA05C9BD624125A59">
    <w:name w:val="F381A3C550904E9BA05C9BD624125A59"/>
    <w:rsid w:val="00FB2CD0"/>
  </w:style>
  <w:style w:type="paragraph" w:customStyle="1" w:styleId="D6B15969DE754FA3A03B3CB6572237F3">
    <w:name w:val="D6B15969DE754FA3A03B3CB6572237F3"/>
    <w:rsid w:val="00DF6AEC"/>
  </w:style>
  <w:style w:type="paragraph" w:customStyle="1" w:styleId="7B3284095BE34530B3E8FD4945B2F3E5">
    <w:name w:val="7B3284095BE34530B3E8FD4945B2F3E5"/>
    <w:rsid w:val="00DF6AEC"/>
  </w:style>
  <w:style w:type="paragraph" w:customStyle="1" w:styleId="1244A9D79E5545B6881155A268E6F060">
    <w:name w:val="1244A9D79E5545B6881155A268E6F060"/>
    <w:rsid w:val="00DF6AEC"/>
  </w:style>
  <w:style w:type="paragraph" w:customStyle="1" w:styleId="0E4D6872566746D68BCD6CF8DAA8A2F2">
    <w:name w:val="0E4D6872566746D68BCD6CF8DAA8A2F2"/>
    <w:rsid w:val="00DF6AEC"/>
  </w:style>
  <w:style w:type="paragraph" w:customStyle="1" w:styleId="1DF698DEB74F4225A6ADABEDD1113715">
    <w:name w:val="1DF698DEB74F4225A6ADABEDD1113715"/>
    <w:rsid w:val="00DF6AEC"/>
  </w:style>
  <w:style w:type="paragraph" w:customStyle="1" w:styleId="FF6F5FEC1BFD46218EBF8E5A22AB550F">
    <w:name w:val="FF6F5FEC1BFD46218EBF8E5A22AB550F"/>
    <w:rsid w:val="00DF6AEC"/>
  </w:style>
  <w:style w:type="paragraph" w:customStyle="1" w:styleId="614774CDCA704C60A9BD3F29B6BF41A9">
    <w:name w:val="614774CDCA704C60A9BD3F29B6BF41A9"/>
    <w:rsid w:val="00DF6AEC"/>
  </w:style>
  <w:style w:type="paragraph" w:customStyle="1" w:styleId="576034FF1E5D46C6800498A18BC53F94">
    <w:name w:val="576034FF1E5D46C6800498A18BC53F94"/>
    <w:rsid w:val="00DF6AEC"/>
  </w:style>
  <w:style w:type="paragraph" w:customStyle="1" w:styleId="F4C1160961CD42D094DC0E0EBDE51662">
    <w:name w:val="F4C1160961CD42D094DC0E0EBDE51662"/>
    <w:rsid w:val="00DF6AEC"/>
  </w:style>
  <w:style w:type="paragraph" w:customStyle="1" w:styleId="CC12C25B388B452EA4B73F6B8882D82B">
    <w:name w:val="CC12C25B388B452EA4B73F6B8882D82B"/>
    <w:rsid w:val="00DF6AEC"/>
  </w:style>
  <w:style w:type="paragraph" w:customStyle="1" w:styleId="B5A2DD45A2A243B4834A092784015A27">
    <w:name w:val="B5A2DD45A2A243B4834A092784015A27"/>
    <w:rsid w:val="00DF6AEC"/>
  </w:style>
  <w:style w:type="paragraph" w:customStyle="1" w:styleId="FB0717CF0976443888EA001672ACB8B1">
    <w:name w:val="FB0717CF0976443888EA001672ACB8B1"/>
    <w:rsid w:val="00DF6AEC"/>
  </w:style>
  <w:style w:type="paragraph" w:customStyle="1" w:styleId="55A529564A4048D1B2A4A279EBA5AD10">
    <w:name w:val="55A529564A4048D1B2A4A279EBA5AD10"/>
    <w:rsid w:val="00DF6AEC"/>
  </w:style>
  <w:style w:type="paragraph" w:customStyle="1" w:styleId="0409EAE38F734E2D8641262BDDBA1F99">
    <w:name w:val="0409EAE38F734E2D8641262BDDBA1F99"/>
    <w:rsid w:val="00DF6AEC"/>
  </w:style>
  <w:style w:type="paragraph" w:customStyle="1" w:styleId="E66DC666FD3942399A8CDF0A0FEDB0F0">
    <w:name w:val="E66DC666FD3942399A8CDF0A0FEDB0F0"/>
    <w:rsid w:val="00DF6AEC"/>
  </w:style>
  <w:style w:type="paragraph" w:customStyle="1" w:styleId="DB1022FA55734624B2AE16D49F5C4326">
    <w:name w:val="DB1022FA55734624B2AE16D49F5C4326"/>
    <w:rsid w:val="00DF6AEC"/>
  </w:style>
  <w:style w:type="paragraph" w:customStyle="1" w:styleId="81819C8B6B8D4F0EA7F67946BBAB1700">
    <w:name w:val="81819C8B6B8D4F0EA7F67946BBAB1700"/>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
    <w:name w:val="D6B15969DE754FA3A03B3CB6572237F31"/>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
    <w:name w:val="12CA629DA01047B6A54321D09562FF47"/>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
    <w:name w:val="1244A9D79E5545B6881155A268E6F0601"/>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
    <w:name w:val="0E4D6872566746D68BCD6CF8DAA8A2F21"/>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
    <w:name w:val="1DF698DEB74F4225A6ADABEDD11137151"/>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
    <w:name w:val="FF6F5FEC1BFD46218EBF8E5A22AB550F1"/>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
    <w:name w:val="614774CDCA704C60A9BD3F29B6BF41A91"/>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
    <w:name w:val="576034FF1E5D46C6800498A18BC53F941"/>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
    <w:name w:val="F4C1160961CD42D094DC0E0EBDE516621"/>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
    <w:name w:val="CC12C25B388B452EA4B73F6B8882D82B1"/>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
    <w:name w:val="B5A2DD45A2A243B4834A092784015A271"/>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
    <w:name w:val="FB0717CF0976443888EA001672ACB8B11"/>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
    <w:name w:val="55A529564A4048D1B2A4A279EBA5AD101"/>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
    <w:name w:val="0409EAE38F734E2D8641262BDDBA1F991"/>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
    <w:name w:val="9A9BB4B7F45D400588424B879FC93D78"/>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
    <w:name w:val="14196F6C179E44B096901D7714029C801"/>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
    <w:name w:val="062533C239EE4492847CA03112AF91A01"/>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
    <w:name w:val="8806D013FE4446B4A648284D4B9F916A1"/>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
    <w:name w:val="AB38245B42DC43CDA12B08515F010B8B1"/>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
    <w:name w:val="69169177A5034771962C233BAA487D361"/>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
    <w:name w:val="4223B6A4636F49D699917E4EA47FBF8E1"/>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
    <w:name w:val="66E3FD9E6D984A45901E08E8893A7AAE1"/>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
    <w:name w:val="7298C91BAE4F447E953CB95602DD7E651"/>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
    <w:name w:val="011BFA6E87FE4BC194A1E1A4A0FDDA79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
    <w:name w:val="280FE9D790D54C798A12C785DB297A7A1"/>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
    <w:name w:val="27E42572A20C441F8C2024B709E756901"/>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1">
    <w:name w:val="81819C8B6B8D4F0EA7F67946BBAB17001"/>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2">
    <w:name w:val="D6B15969DE754FA3A03B3CB6572237F32"/>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
    <w:name w:val="12CA629DA01047B6A54321D09562FF471"/>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2">
    <w:name w:val="1244A9D79E5545B6881155A268E6F0602"/>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2">
    <w:name w:val="0E4D6872566746D68BCD6CF8DAA8A2F22"/>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2">
    <w:name w:val="1DF698DEB74F4225A6ADABEDD11137152"/>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2">
    <w:name w:val="FF6F5FEC1BFD46218EBF8E5A22AB550F2"/>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2">
    <w:name w:val="614774CDCA704C60A9BD3F29B6BF41A92"/>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2">
    <w:name w:val="576034FF1E5D46C6800498A18BC53F942"/>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2">
    <w:name w:val="F4C1160961CD42D094DC0E0EBDE516622"/>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2">
    <w:name w:val="CC12C25B388B452EA4B73F6B8882D82B2"/>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2">
    <w:name w:val="B5A2DD45A2A243B4834A092784015A272"/>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2">
    <w:name w:val="FB0717CF0976443888EA001672ACB8B12"/>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2">
    <w:name w:val="55A529564A4048D1B2A4A279EBA5AD102"/>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2">
    <w:name w:val="0409EAE38F734E2D8641262BDDBA1F992"/>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
    <w:name w:val="9A9BB4B7F45D400588424B879FC93D781"/>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2">
    <w:name w:val="14196F6C179E44B096901D7714029C802"/>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2">
    <w:name w:val="062533C239EE4492847CA03112AF91A02"/>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2">
    <w:name w:val="8806D013FE4446B4A648284D4B9F916A2"/>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2">
    <w:name w:val="AB38245B42DC43CDA12B08515F010B8B2"/>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2">
    <w:name w:val="69169177A5034771962C233BAA487D362"/>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2">
    <w:name w:val="4223B6A4636F49D699917E4EA47FBF8E2"/>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2">
    <w:name w:val="66E3FD9E6D984A45901E08E8893A7AAE2"/>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2">
    <w:name w:val="7298C91BAE4F447E953CB95602DD7E652"/>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2">
    <w:name w:val="011BFA6E87FE4BC194A1E1A4A0FDDA79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2">
    <w:name w:val="280FE9D790D54C798A12C785DB297A7A2"/>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2">
    <w:name w:val="27E42572A20C441F8C2024B709E756902"/>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
    <w:name w:val="04853FAA60524A6382DFDA84E99ABFBA"/>
    <w:rsid w:val="00DF6AEC"/>
  </w:style>
  <w:style w:type="paragraph" w:customStyle="1" w:styleId="EE23F13B66DB49B8BC68BE569FF74ED0">
    <w:name w:val="EE23F13B66DB49B8BC68BE569FF74ED0"/>
    <w:rsid w:val="00DF6AEC"/>
  </w:style>
  <w:style w:type="paragraph" w:customStyle="1" w:styleId="4AFBF798110F479EAA960864427B37E9">
    <w:name w:val="4AFBF798110F479EAA960864427B37E9"/>
    <w:rsid w:val="00DF6AEC"/>
  </w:style>
  <w:style w:type="paragraph" w:customStyle="1" w:styleId="8E15825786544AB28A916188C72CD321">
    <w:name w:val="8E15825786544AB28A916188C72CD321"/>
    <w:rsid w:val="00DF6AEC"/>
  </w:style>
  <w:style w:type="paragraph" w:customStyle="1" w:styleId="0599FAF7BB304145AF9ADAB6649AC59E">
    <w:name w:val="0599FAF7BB304145AF9ADAB6649AC59E"/>
    <w:rsid w:val="00DF6AEC"/>
  </w:style>
  <w:style w:type="paragraph" w:customStyle="1" w:styleId="E5BE909E315043609FFFCFDC17401EB6">
    <w:name w:val="E5BE909E315043609FFFCFDC17401EB6"/>
    <w:rsid w:val="00DF6AEC"/>
  </w:style>
  <w:style w:type="paragraph" w:customStyle="1" w:styleId="34A9957D08004200A6337DB4656FBB0C">
    <w:name w:val="34A9957D08004200A6337DB4656FBB0C"/>
    <w:rsid w:val="00DF6AEC"/>
  </w:style>
  <w:style w:type="paragraph" w:customStyle="1" w:styleId="D2DA0AC9D32A4FB2BF0FF143EA326A49">
    <w:name w:val="D2DA0AC9D32A4FB2BF0FF143EA326A49"/>
    <w:rsid w:val="00DF6AEC"/>
  </w:style>
  <w:style w:type="paragraph" w:customStyle="1" w:styleId="6C190D9E5D5C41ECA2FFA3937D6EAE8F">
    <w:name w:val="6C190D9E5D5C41ECA2FFA3937D6EAE8F"/>
    <w:rsid w:val="00DF6AEC"/>
  </w:style>
  <w:style w:type="paragraph" w:customStyle="1" w:styleId="1D5AB723C49F44EC8857D98566BCFD1A">
    <w:name w:val="1D5AB723C49F44EC8857D98566BCFD1A"/>
    <w:rsid w:val="00DF6AEC"/>
  </w:style>
  <w:style w:type="paragraph" w:customStyle="1" w:styleId="81819C8B6B8D4F0EA7F67946BBAB17002">
    <w:name w:val="81819C8B6B8D4F0EA7F67946BBAB17002"/>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3">
    <w:name w:val="D6B15969DE754FA3A03B3CB6572237F33"/>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2">
    <w:name w:val="12CA629DA01047B6A54321D09562FF472"/>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3">
    <w:name w:val="1244A9D79E5545B6881155A268E6F0603"/>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3">
    <w:name w:val="0E4D6872566746D68BCD6CF8DAA8A2F23"/>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3">
    <w:name w:val="1DF698DEB74F4225A6ADABEDD11137153"/>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3">
    <w:name w:val="FF6F5FEC1BFD46218EBF8E5A22AB550F3"/>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3">
    <w:name w:val="614774CDCA704C60A9BD3F29B6BF41A93"/>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3">
    <w:name w:val="576034FF1E5D46C6800498A18BC53F943"/>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3">
    <w:name w:val="F4C1160961CD42D094DC0E0EBDE516623"/>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3">
    <w:name w:val="CC12C25B388B452EA4B73F6B8882D82B3"/>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3">
    <w:name w:val="B5A2DD45A2A243B4834A092784015A273"/>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3">
    <w:name w:val="FB0717CF0976443888EA001672ACB8B13"/>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3">
    <w:name w:val="55A529564A4048D1B2A4A279EBA5AD103"/>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3">
    <w:name w:val="0409EAE38F734E2D8641262BDDBA1F993"/>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2">
    <w:name w:val="9A9BB4B7F45D400588424B879FC93D782"/>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1">
    <w:name w:val="04853FAA60524A6382DFDA84E99ABFBA1"/>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1">
    <w:name w:val="EE23F13B66DB49B8BC68BE569FF74ED01"/>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1">
    <w:name w:val="4AFBF798110F479EAA960864427B37E91"/>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1">
    <w:name w:val="8E15825786544AB28A916188C72CD3211"/>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1">
    <w:name w:val="0599FAF7BB304145AF9ADAB6649AC59E1"/>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1">
    <w:name w:val="E5BE909E315043609FFFCFDC17401EB61"/>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1">
    <w:name w:val="34A9957D08004200A6337DB4656FBB0C1"/>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1">
    <w:name w:val="D2DA0AC9D32A4FB2BF0FF143EA326A491"/>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1">
    <w:name w:val="6C190D9E5D5C41ECA2FFA3937D6EAE8F1"/>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1">
    <w:name w:val="1D5AB723C49F44EC8857D98566BCFD1A1"/>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
    <w:name w:val="710C374147264349898D85B7DB203840"/>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
    <w:name w:val="F73C10BB79A04D5A907E493F32CE8E8B"/>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3">
    <w:name w:val="14196F6C179E44B096901D7714029C803"/>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3">
    <w:name w:val="062533C239EE4492847CA03112AF91A03"/>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3">
    <w:name w:val="8806D013FE4446B4A648284D4B9F916A3"/>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3">
    <w:name w:val="AB38245B42DC43CDA12B08515F010B8B3"/>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3">
    <w:name w:val="69169177A5034771962C233BAA487D363"/>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3">
    <w:name w:val="4223B6A4636F49D699917E4EA47FBF8E3"/>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3">
    <w:name w:val="66E3FD9E6D984A45901E08E8893A7AAE3"/>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3">
    <w:name w:val="7298C91BAE4F447E953CB95602DD7E653"/>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3">
    <w:name w:val="011BFA6E87FE4BC194A1E1A4A0FDDA79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3">
    <w:name w:val="280FE9D790D54C798A12C785DB297A7A3"/>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3">
    <w:name w:val="27E42572A20C441F8C2024B709E756903"/>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
    <w:name w:val="8C7766336FA64F14A0F6A5FDB7107149"/>
    <w:rsid w:val="00DF6AEC"/>
  </w:style>
  <w:style w:type="paragraph" w:customStyle="1" w:styleId="710619937E7843F995517BD256608786">
    <w:name w:val="710619937E7843F995517BD256608786"/>
    <w:rsid w:val="00DF6AEC"/>
  </w:style>
  <w:style w:type="paragraph" w:customStyle="1" w:styleId="AB7A46684FC0404F8E6573E7C919BE22">
    <w:name w:val="AB7A46684FC0404F8E6573E7C919BE22"/>
    <w:rsid w:val="00DF6AEC"/>
  </w:style>
  <w:style w:type="paragraph" w:customStyle="1" w:styleId="81819C8B6B8D4F0EA7F67946BBAB17003">
    <w:name w:val="81819C8B6B8D4F0EA7F67946BBAB17003"/>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4">
    <w:name w:val="D6B15969DE754FA3A03B3CB6572237F34"/>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3">
    <w:name w:val="12CA629DA01047B6A54321D09562FF473"/>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4">
    <w:name w:val="1244A9D79E5545B6881155A268E6F0604"/>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4">
    <w:name w:val="0E4D6872566746D68BCD6CF8DAA8A2F24"/>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4">
    <w:name w:val="1DF698DEB74F4225A6ADABEDD11137154"/>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4">
    <w:name w:val="FF6F5FEC1BFD46218EBF8E5A22AB550F4"/>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4">
    <w:name w:val="614774CDCA704C60A9BD3F29B6BF41A94"/>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4">
    <w:name w:val="576034FF1E5D46C6800498A18BC53F944"/>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4">
    <w:name w:val="F4C1160961CD42D094DC0E0EBDE516624"/>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4">
    <w:name w:val="CC12C25B388B452EA4B73F6B8882D82B4"/>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4">
    <w:name w:val="B5A2DD45A2A243B4834A092784015A274"/>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4">
    <w:name w:val="FB0717CF0976443888EA001672ACB8B14"/>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4">
    <w:name w:val="55A529564A4048D1B2A4A279EBA5AD104"/>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4">
    <w:name w:val="0409EAE38F734E2D8641262BDDBA1F994"/>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3">
    <w:name w:val="9A9BB4B7F45D400588424B879FC93D783"/>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2">
    <w:name w:val="04853FAA60524A6382DFDA84E99ABFBA2"/>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2">
    <w:name w:val="EE23F13B66DB49B8BC68BE569FF74ED02"/>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2">
    <w:name w:val="4AFBF798110F479EAA960864427B37E92"/>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2">
    <w:name w:val="8E15825786544AB28A916188C72CD3212"/>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2">
    <w:name w:val="0599FAF7BB304145AF9ADAB6649AC59E2"/>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2">
    <w:name w:val="E5BE909E315043609FFFCFDC17401EB62"/>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2">
    <w:name w:val="34A9957D08004200A6337DB4656FBB0C2"/>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2">
    <w:name w:val="D2DA0AC9D32A4FB2BF0FF143EA326A492"/>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2">
    <w:name w:val="6C190D9E5D5C41ECA2FFA3937D6EAE8F2"/>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2">
    <w:name w:val="1D5AB723C49F44EC8857D98566BCFD1A2"/>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1">
    <w:name w:val="710C374147264349898D85B7DB2038401"/>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1">
    <w:name w:val="F73C10BB79A04D5A907E493F32CE8E8B1"/>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4">
    <w:name w:val="14196F6C179E44B096901D7714029C804"/>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4">
    <w:name w:val="062533C239EE4492847CA03112AF91A04"/>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4">
    <w:name w:val="8806D013FE4446B4A648284D4B9F916A4"/>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4">
    <w:name w:val="AB38245B42DC43CDA12B08515F010B8B4"/>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4">
    <w:name w:val="69169177A5034771962C233BAA487D364"/>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4">
    <w:name w:val="4223B6A4636F49D699917E4EA47FBF8E4"/>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4">
    <w:name w:val="66E3FD9E6D984A45901E08E8893A7AAE4"/>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4">
    <w:name w:val="7298C91BAE4F447E953CB95602DD7E654"/>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4">
    <w:name w:val="011BFA6E87FE4BC194A1E1A4A0FDDA794"/>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
    <w:name w:val="7A7B320576F54A5FBF95A964FDFCF1AF"/>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
    <w:name w:val="005052C85BC841E99440F1B1E7C49D65"/>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
    <w:name w:val="815DEDF8E1214DC287762657D5049665"/>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1">
    <w:name w:val="710619937E7843F995517BD2566087861"/>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1">
    <w:name w:val="AB7A46684FC0404F8E6573E7C919BE22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
    <w:name w:val="B65E37D7C5ED43AC878E60916AA574CD"/>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1">
    <w:name w:val="8C7766336FA64F14A0F6A5FDB7107149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4">
    <w:name w:val="280FE9D790D54C798A12C785DB297A7A4"/>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4">
    <w:name w:val="27E42572A20C441F8C2024B709E756904"/>
    <w:rsid w:val="00DF6AEC"/>
    <w:pPr>
      <w:spacing w:after="0" w:line="240" w:lineRule="auto"/>
    </w:pPr>
    <w:rPr>
      <w:rFonts w:ascii="Arial" w:eastAsia="Times New Roman" w:hAnsi="Arial" w:cs="Times New Roman"/>
      <w:sz w:val="24"/>
      <w:szCs w:val="20"/>
      <w:lang w:eastAsia="en-US"/>
    </w:rPr>
  </w:style>
  <w:style w:type="paragraph" w:customStyle="1" w:styleId="B07215F5F7CA48AA8B2D6DE5E6641E5F">
    <w:name w:val="B07215F5F7CA48AA8B2D6DE5E6641E5F"/>
    <w:rsid w:val="00DF6AEC"/>
  </w:style>
  <w:style w:type="paragraph" w:customStyle="1" w:styleId="9B290CFFE99A494CA56FB512503720A6">
    <w:name w:val="9B290CFFE99A494CA56FB512503720A6"/>
    <w:rsid w:val="00DF6AEC"/>
  </w:style>
  <w:style w:type="paragraph" w:customStyle="1" w:styleId="81819C8B6B8D4F0EA7F67946BBAB17004">
    <w:name w:val="81819C8B6B8D4F0EA7F67946BBAB17004"/>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5">
    <w:name w:val="D6B15969DE754FA3A03B3CB6572237F35"/>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4">
    <w:name w:val="12CA629DA01047B6A54321D09562FF474"/>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5">
    <w:name w:val="1244A9D79E5545B6881155A268E6F0605"/>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5">
    <w:name w:val="0E4D6872566746D68BCD6CF8DAA8A2F25"/>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5">
    <w:name w:val="1DF698DEB74F4225A6ADABEDD11137155"/>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5">
    <w:name w:val="FF6F5FEC1BFD46218EBF8E5A22AB550F5"/>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5">
    <w:name w:val="614774CDCA704C60A9BD3F29B6BF41A95"/>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5">
    <w:name w:val="576034FF1E5D46C6800498A18BC53F945"/>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5">
    <w:name w:val="F4C1160961CD42D094DC0E0EBDE516625"/>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5">
    <w:name w:val="CC12C25B388B452EA4B73F6B8882D82B5"/>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5">
    <w:name w:val="B5A2DD45A2A243B4834A092784015A275"/>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5">
    <w:name w:val="FB0717CF0976443888EA001672ACB8B15"/>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5">
    <w:name w:val="55A529564A4048D1B2A4A279EBA5AD105"/>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5">
    <w:name w:val="0409EAE38F734E2D8641262BDDBA1F995"/>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4">
    <w:name w:val="9A9BB4B7F45D400588424B879FC93D784"/>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3">
    <w:name w:val="04853FAA60524A6382DFDA84E99ABFBA3"/>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3">
    <w:name w:val="EE23F13B66DB49B8BC68BE569FF74ED03"/>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3">
    <w:name w:val="4AFBF798110F479EAA960864427B37E93"/>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3">
    <w:name w:val="8E15825786544AB28A916188C72CD3213"/>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3">
    <w:name w:val="0599FAF7BB304145AF9ADAB6649AC59E3"/>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3">
    <w:name w:val="E5BE909E315043609FFFCFDC17401EB63"/>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3">
    <w:name w:val="34A9957D08004200A6337DB4656FBB0C3"/>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3">
    <w:name w:val="D2DA0AC9D32A4FB2BF0FF143EA326A493"/>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3">
    <w:name w:val="6C190D9E5D5C41ECA2FFA3937D6EAE8F3"/>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3">
    <w:name w:val="1D5AB723C49F44EC8857D98566BCFD1A3"/>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2">
    <w:name w:val="710C374147264349898D85B7DB2038402"/>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2">
    <w:name w:val="F73C10BB79A04D5A907E493F32CE8E8B2"/>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5">
    <w:name w:val="14196F6C179E44B096901D7714029C805"/>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5">
    <w:name w:val="062533C239EE4492847CA03112AF91A05"/>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5">
    <w:name w:val="8806D013FE4446B4A648284D4B9F916A5"/>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5">
    <w:name w:val="AB38245B42DC43CDA12B08515F010B8B5"/>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5">
    <w:name w:val="69169177A5034771962C233BAA487D365"/>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5">
    <w:name w:val="4223B6A4636F49D699917E4EA47FBF8E5"/>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5">
    <w:name w:val="66E3FD9E6D984A45901E08E8893A7AAE5"/>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5">
    <w:name w:val="7298C91BAE4F447E953CB95602DD7E655"/>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5">
    <w:name w:val="011BFA6E87FE4BC194A1E1A4A0FDDA795"/>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1">
    <w:name w:val="7A7B320576F54A5FBF95A964FDFCF1AF1"/>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1">
    <w:name w:val="005052C85BC841E99440F1B1E7C49D651"/>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1">
    <w:name w:val="815DEDF8E1214DC287762657D50496651"/>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2">
    <w:name w:val="710619937E7843F995517BD2566087862"/>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2">
    <w:name w:val="AB7A46684FC0404F8E6573E7C919BE222"/>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1">
    <w:name w:val="B07215F5F7CA48AA8B2D6DE5E6641E5F1"/>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1">
    <w:name w:val="9B290CFFE99A494CA56FB512503720A6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1">
    <w:name w:val="B65E37D7C5ED43AC878E60916AA574CD1"/>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2">
    <w:name w:val="8C7766336FA64F14A0F6A5FDB7107149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5">
    <w:name w:val="280FE9D790D54C798A12C785DB297A7A5"/>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5">
    <w:name w:val="27E42572A20C441F8C2024B709E756905"/>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5">
    <w:name w:val="81819C8B6B8D4F0EA7F67946BBAB17005"/>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6">
    <w:name w:val="D6B15969DE754FA3A03B3CB6572237F36"/>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5">
    <w:name w:val="12CA629DA01047B6A54321D09562FF475"/>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6">
    <w:name w:val="1244A9D79E5545B6881155A268E6F0606"/>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6">
    <w:name w:val="0E4D6872566746D68BCD6CF8DAA8A2F26"/>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6">
    <w:name w:val="1DF698DEB74F4225A6ADABEDD11137156"/>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6">
    <w:name w:val="FF6F5FEC1BFD46218EBF8E5A22AB550F6"/>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6">
    <w:name w:val="614774CDCA704C60A9BD3F29B6BF41A96"/>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6">
    <w:name w:val="576034FF1E5D46C6800498A18BC53F946"/>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6">
    <w:name w:val="F4C1160961CD42D094DC0E0EBDE516626"/>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6">
    <w:name w:val="CC12C25B388B452EA4B73F6B8882D82B6"/>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6">
    <w:name w:val="B5A2DD45A2A243B4834A092784015A276"/>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6">
    <w:name w:val="FB0717CF0976443888EA001672ACB8B16"/>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6">
    <w:name w:val="55A529564A4048D1B2A4A279EBA5AD106"/>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6">
    <w:name w:val="0409EAE38F734E2D8641262BDDBA1F996"/>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5">
    <w:name w:val="9A9BB4B7F45D400588424B879FC93D785"/>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4">
    <w:name w:val="04853FAA60524A6382DFDA84E99ABFBA4"/>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4">
    <w:name w:val="EE23F13B66DB49B8BC68BE569FF74ED04"/>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4">
    <w:name w:val="4AFBF798110F479EAA960864427B37E94"/>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4">
    <w:name w:val="8E15825786544AB28A916188C72CD3214"/>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4">
    <w:name w:val="0599FAF7BB304145AF9ADAB6649AC59E4"/>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4">
    <w:name w:val="E5BE909E315043609FFFCFDC17401EB64"/>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4">
    <w:name w:val="34A9957D08004200A6337DB4656FBB0C4"/>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4">
    <w:name w:val="D2DA0AC9D32A4FB2BF0FF143EA326A494"/>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4">
    <w:name w:val="6C190D9E5D5C41ECA2FFA3937D6EAE8F4"/>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4">
    <w:name w:val="1D5AB723C49F44EC8857D98566BCFD1A4"/>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3">
    <w:name w:val="710C374147264349898D85B7DB2038403"/>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3">
    <w:name w:val="F73C10BB79A04D5A907E493F32CE8E8B3"/>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6">
    <w:name w:val="14196F6C179E44B096901D7714029C806"/>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6">
    <w:name w:val="062533C239EE4492847CA03112AF91A06"/>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6">
    <w:name w:val="8806D013FE4446B4A648284D4B9F916A6"/>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6">
    <w:name w:val="AB38245B42DC43CDA12B08515F010B8B6"/>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6">
    <w:name w:val="69169177A5034771962C233BAA487D366"/>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6">
    <w:name w:val="4223B6A4636F49D699917E4EA47FBF8E6"/>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6">
    <w:name w:val="66E3FD9E6D984A45901E08E8893A7AAE6"/>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6">
    <w:name w:val="7298C91BAE4F447E953CB95602DD7E656"/>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6">
    <w:name w:val="011BFA6E87FE4BC194A1E1A4A0FDDA796"/>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2">
    <w:name w:val="7A7B320576F54A5FBF95A964FDFCF1AF2"/>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2">
    <w:name w:val="005052C85BC841E99440F1B1E7C49D652"/>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2">
    <w:name w:val="815DEDF8E1214DC287762657D50496652"/>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3">
    <w:name w:val="710619937E7843F995517BD2566087863"/>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3">
    <w:name w:val="AB7A46684FC0404F8E6573E7C919BE223"/>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2">
    <w:name w:val="B07215F5F7CA48AA8B2D6DE5E6641E5F2"/>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2">
    <w:name w:val="9B290CFFE99A494CA56FB512503720A62"/>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2">
    <w:name w:val="B65E37D7C5ED43AC878E60916AA574CD2"/>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3">
    <w:name w:val="8C7766336FA64F14A0F6A5FDB7107149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6">
    <w:name w:val="280FE9D790D54C798A12C785DB297A7A6"/>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6">
    <w:name w:val="27E42572A20C441F8C2024B709E756906"/>
    <w:rsid w:val="00DF6AEC"/>
    <w:pPr>
      <w:spacing w:after="0" w:line="240" w:lineRule="auto"/>
    </w:pPr>
    <w:rPr>
      <w:rFonts w:ascii="Arial" w:eastAsia="Times New Roman" w:hAnsi="Arial" w:cs="Times New Roman"/>
      <w:sz w:val="24"/>
      <w:szCs w:val="20"/>
      <w:lang w:eastAsia="en-US"/>
    </w:rPr>
  </w:style>
  <w:style w:type="paragraph" w:customStyle="1" w:styleId="E62CBA6B1AD04A96B4C38D06107F6804">
    <w:name w:val="E62CBA6B1AD04A96B4C38D06107F6804"/>
    <w:rsid w:val="00DF6AEC"/>
  </w:style>
  <w:style w:type="paragraph" w:customStyle="1" w:styleId="8F68181BA46543479F7CB13ED95DCCD0">
    <w:name w:val="8F68181BA46543479F7CB13ED95DCCD0"/>
    <w:rsid w:val="00DF6AEC"/>
  </w:style>
  <w:style w:type="paragraph" w:customStyle="1" w:styleId="5356B03836F34D9B913660BF950D5296">
    <w:name w:val="5356B03836F34D9B913660BF950D5296"/>
    <w:rsid w:val="00DF6AEC"/>
  </w:style>
  <w:style w:type="paragraph" w:customStyle="1" w:styleId="8B5E9EBDD9F84D46BE95DD07769BD9AC">
    <w:name w:val="8B5E9EBDD9F84D46BE95DD07769BD9AC"/>
    <w:rsid w:val="00DF6AEC"/>
  </w:style>
  <w:style w:type="paragraph" w:customStyle="1" w:styleId="C294D7400FDB41A1B46193C90DBF03A3">
    <w:name w:val="C294D7400FDB41A1B46193C90DBF03A3"/>
    <w:rsid w:val="00DF6AEC"/>
  </w:style>
  <w:style w:type="paragraph" w:customStyle="1" w:styleId="791AC7D6E0184AE58697546382EC1EDE">
    <w:name w:val="791AC7D6E0184AE58697546382EC1EDE"/>
    <w:rsid w:val="00DF6AEC"/>
  </w:style>
  <w:style w:type="paragraph" w:customStyle="1" w:styleId="81819C8B6B8D4F0EA7F67946BBAB17006">
    <w:name w:val="81819C8B6B8D4F0EA7F67946BBAB17006"/>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7">
    <w:name w:val="D6B15969DE754FA3A03B3CB6572237F37"/>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6">
    <w:name w:val="12CA629DA01047B6A54321D09562FF476"/>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7">
    <w:name w:val="1244A9D79E5545B6881155A268E6F0607"/>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7">
    <w:name w:val="0E4D6872566746D68BCD6CF8DAA8A2F27"/>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7">
    <w:name w:val="1DF698DEB74F4225A6ADABEDD11137157"/>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7">
    <w:name w:val="FF6F5FEC1BFD46218EBF8E5A22AB550F7"/>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7">
    <w:name w:val="614774CDCA704C60A9BD3F29B6BF41A97"/>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7">
    <w:name w:val="576034FF1E5D46C6800498A18BC53F947"/>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7">
    <w:name w:val="F4C1160961CD42D094DC0E0EBDE516627"/>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7">
    <w:name w:val="CC12C25B388B452EA4B73F6B8882D82B7"/>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7">
    <w:name w:val="B5A2DD45A2A243B4834A092784015A277"/>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7">
    <w:name w:val="FB0717CF0976443888EA001672ACB8B17"/>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7">
    <w:name w:val="55A529564A4048D1B2A4A279EBA5AD107"/>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7">
    <w:name w:val="0409EAE38F734E2D8641262BDDBA1F997"/>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6">
    <w:name w:val="9A9BB4B7F45D400588424B879FC93D786"/>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5">
    <w:name w:val="04853FAA60524A6382DFDA84E99ABFBA5"/>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5">
    <w:name w:val="EE23F13B66DB49B8BC68BE569FF74ED05"/>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5">
    <w:name w:val="4AFBF798110F479EAA960864427B37E95"/>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5">
    <w:name w:val="8E15825786544AB28A916188C72CD3215"/>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5">
    <w:name w:val="0599FAF7BB304145AF9ADAB6649AC59E5"/>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5">
    <w:name w:val="E5BE909E315043609FFFCFDC17401EB65"/>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5">
    <w:name w:val="34A9957D08004200A6337DB4656FBB0C5"/>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5">
    <w:name w:val="D2DA0AC9D32A4FB2BF0FF143EA326A495"/>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5">
    <w:name w:val="6C190D9E5D5C41ECA2FFA3937D6EAE8F5"/>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5">
    <w:name w:val="1D5AB723C49F44EC8857D98566BCFD1A5"/>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4">
    <w:name w:val="710C374147264349898D85B7DB2038404"/>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4">
    <w:name w:val="F73C10BB79A04D5A907E493F32CE8E8B4"/>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7">
    <w:name w:val="14196F6C179E44B096901D7714029C807"/>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7">
    <w:name w:val="062533C239EE4492847CA03112AF91A07"/>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7">
    <w:name w:val="8806D013FE4446B4A648284D4B9F916A7"/>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7">
    <w:name w:val="AB38245B42DC43CDA12B08515F010B8B7"/>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7">
    <w:name w:val="69169177A5034771962C233BAA487D367"/>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7">
    <w:name w:val="4223B6A4636F49D699917E4EA47FBF8E7"/>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7">
    <w:name w:val="66E3FD9E6D984A45901E08E8893A7AAE7"/>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7">
    <w:name w:val="7298C91BAE4F447E953CB95602DD7E657"/>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7">
    <w:name w:val="011BFA6E87FE4BC194A1E1A4A0FDDA797"/>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3">
    <w:name w:val="7A7B320576F54A5FBF95A964FDFCF1AF3"/>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3">
    <w:name w:val="005052C85BC841E99440F1B1E7C49D653"/>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3">
    <w:name w:val="815DEDF8E1214DC287762657D50496653"/>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4">
    <w:name w:val="710619937E7843F995517BD2566087864"/>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4">
    <w:name w:val="AB7A46684FC0404F8E6573E7C919BE224"/>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3">
    <w:name w:val="B07215F5F7CA48AA8B2D6DE5E6641E5F3"/>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3">
    <w:name w:val="9B290CFFE99A494CA56FB512503720A63"/>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1">
    <w:name w:val="E62CBA6B1AD04A96B4C38D06107F68041"/>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1">
    <w:name w:val="791AC7D6E0184AE58697546382EC1EDE1"/>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1">
    <w:name w:val="8F68181BA46543479F7CB13ED95DCCD01"/>
    <w:rsid w:val="00DF6AEC"/>
    <w:pPr>
      <w:spacing w:after="0" w:line="240" w:lineRule="auto"/>
    </w:pPr>
    <w:rPr>
      <w:rFonts w:ascii="Arial" w:eastAsia="Times New Roman" w:hAnsi="Arial" w:cs="Times New Roman"/>
      <w:sz w:val="24"/>
      <w:szCs w:val="20"/>
      <w:lang w:eastAsia="en-US"/>
    </w:rPr>
  </w:style>
  <w:style w:type="paragraph" w:customStyle="1" w:styleId="5356B03836F34D9B913660BF950D52961">
    <w:name w:val="5356B03836F34D9B913660BF950D52961"/>
    <w:rsid w:val="00DF6AEC"/>
    <w:pPr>
      <w:spacing w:after="0" w:line="240" w:lineRule="auto"/>
    </w:pPr>
    <w:rPr>
      <w:rFonts w:ascii="Arial" w:eastAsia="Times New Roman" w:hAnsi="Arial" w:cs="Times New Roman"/>
      <w:sz w:val="24"/>
      <w:szCs w:val="20"/>
      <w:lang w:eastAsia="en-US"/>
    </w:rPr>
  </w:style>
  <w:style w:type="paragraph" w:customStyle="1" w:styleId="8B5E9EBDD9F84D46BE95DD07769BD9AC1">
    <w:name w:val="8B5E9EBDD9F84D46BE95DD07769BD9AC1"/>
    <w:rsid w:val="00DF6AEC"/>
    <w:pPr>
      <w:spacing w:after="0" w:line="240" w:lineRule="auto"/>
    </w:pPr>
    <w:rPr>
      <w:rFonts w:ascii="Arial" w:eastAsia="Times New Roman" w:hAnsi="Arial" w:cs="Times New Roman"/>
      <w:sz w:val="24"/>
      <w:szCs w:val="20"/>
      <w:lang w:eastAsia="en-US"/>
    </w:rPr>
  </w:style>
  <w:style w:type="paragraph" w:customStyle="1" w:styleId="C294D7400FDB41A1B46193C90DBF03A31">
    <w:name w:val="C294D7400FDB41A1B46193C90DBF03A31"/>
    <w:rsid w:val="00DF6AEC"/>
    <w:pPr>
      <w:spacing w:after="0" w:line="240" w:lineRule="auto"/>
    </w:pPr>
    <w:rPr>
      <w:rFonts w:ascii="Arial" w:eastAsia="Times New Roman" w:hAnsi="Arial" w:cs="Times New Roman"/>
      <w:sz w:val="24"/>
      <w:szCs w:val="20"/>
      <w:lang w:eastAsia="en-US"/>
    </w:rPr>
  </w:style>
  <w:style w:type="paragraph" w:customStyle="1" w:styleId="B65E37D7C5ED43AC878E60916AA574CD3">
    <w:name w:val="B65E37D7C5ED43AC878E60916AA574CD3"/>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4">
    <w:name w:val="8C7766336FA64F14A0F6A5FDB71071494"/>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7">
    <w:name w:val="280FE9D790D54C798A12C785DB297A7A7"/>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7">
    <w:name w:val="27E42572A20C441F8C2024B709E756907"/>
    <w:rsid w:val="00DF6AEC"/>
    <w:pPr>
      <w:spacing w:after="0" w:line="240" w:lineRule="auto"/>
    </w:pPr>
    <w:rPr>
      <w:rFonts w:ascii="Arial" w:eastAsia="Times New Roman" w:hAnsi="Arial" w:cs="Times New Roman"/>
      <w:sz w:val="24"/>
      <w:szCs w:val="20"/>
      <w:lang w:eastAsia="en-US"/>
    </w:rPr>
  </w:style>
  <w:style w:type="paragraph" w:customStyle="1" w:styleId="DC87D5EAB38E43E4BD0011F6B16416FA">
    <w:name w:val="DC87D5EAB38E43E4BD0011F6B16416FA"/>
    <w:rsid w:val="00DF6AEC"/>
  </w:style>
  <w:style w:type="paragraph" w:customStyle="1" w:styleId="D261E8D05C254059BFB058366C08B0C1">
    <w:name w:val="D261E8D05C254059BFB058366C08B0C1"/>
    <w:rsid w:val="00DF6AEC"/>
  </w:style>
  <w:style w:type="paragraph" w:customStyle="1" w:styleId="1287E80F1BBF4B1DB93418ECC0F06CD9">
    <w:name w:val="1287E80F1BBF4B1DB93418ECC0F06CD9"/>
    <w:rsid w:val="00DF6AEC"/>
  </w:style>
  <w:style w:type="paragraph" w:customStyle="1" w:styleId="E06CCC07CA154957AB35FC25E7C25A19">
    <w:name w:val="E06CCC07CA154957AB35FC25E7C25A19"/>
    <w:rsid w:val="00DF6AEC"/>
  </w:style>
  <w:style w:type="paragraph" w:customStyle="1" w:styleId="08144FDCF6C646679FC6318CC518DAD7">
    <w:name w:val="08144FDCF6C646679FC6318CC518DAD7"/>
    <w:rsid w:val="00DF6AEC"/>
  </w:style>
  <w:style w:type="paragraph" w:customStyle="1" w:styleId="44A66930FAEA4879924C60B7D3D2F467">
    <w:name w:val="44A66930FAEA4879924C60B7D3D2F467"/>
    <w:rsid w:val="00DF6AEC"/>
  </w:style>
  <w:style w:type="paragraph" w:customStyle="1" w:styleId="740C0B291680444B8A6E0726D9D2084C">
    <w:name w:val="740C0B291680444B8A6E0726D9D2084C"/>
    <w:rsid w:val="00DF6AEC"/>
  </w:style>
  <w:style w:type="paragraph" w:customStyle="1" w:styleId="2F99DF92F7944A1B9C55A64F7F5D22CB">
    <w:name w:val="2F99DF92F7944A1B9C55A64F7F5D22CB"/>
    <w:rsid w:val="00DF6AEC"/>
  </w:style>
  <w:style w:type="paragraph" w:customStyle="1" w:styleId="3B731BB48FCF4F40BD2551B5E606A7BA">
    <w:name w:val="3B731BB48FCF4F40BD2551B5E606A7BA"/>
    <w:rsid w:val="00DF6AEC"/>
  </w:style>
  <w:style w:type="paragraph" w:customStyle="1" w:styleId="2FE5DAB6D5CD457EBD05754E8BA35EF6">
    <w:name w:val="2FE5DAB6D5CD457EBD05754E8BA35EF6"/>
    <w:rsid w:val="00DF6AEC"/>
  </w:style>
  <w:style w:type="paragraph" w:customStyle="1" w:styleId="FA92C2CC0A224A82A67F33B7775A1644">
    <w:name w:val="FA92C2CC0A224A82A67F33B7775A1644"/>
    <w:rsid w:val="00DF6AEC"/>
  </w:style>
  <w:style w:type="paragraph" w:customStyle="1" w:styleId="DB1C26357C3B4B1C8364442050CD168E">
    <w:name w:val="DB1C26357C3B4B1C8364442050CD168E"/>
    <w:rsid w:val="00DF6AEC"/>
  </w:style>
  <w:style w:type="paragraph" w:customStyle="1" w:styleId="063B00094EDC446C9659D239AA3BA3B4">
    <w:name w:val="063B00094EDC446C9659D239AA3BA3B4"/>
    <w:rsid w:val="00DF6AEC"/>
  </w:style>
  <w:style w:type="paragraph" w:customStyle="1" w:styleId="722FFEE33903447B83B7403EFA0ED9EF">
    <w:name w:val="722FFEE33903447B83B7403EFA0ED9EF"/>
    <w:rsid w:val="00DF6AEC"/>
  </w:style>
  <w:style w:type="paragraph" w:customStyle="1" w:styleId="80AAF9ED9980424CA61B877EE8B5C258">
    <w:name w:val="80AAF9ED9980424CA61B877EE8B5C258"/>
    <w:rsid w:val="00DF6AEC"/>
  </w:style>
  <w:style w:type="paragraph" w:customStyle="1" w:styleId="AAB2E06E9FBE412D8709C536DE8C9247">
    <w:name w:val="AAB2E06E9FBE412D8709C536DE8C9247"/>
    <w:rsid w:val="00DF6AEC"/>
  </w:style>
  <w:style w:type="paragraph" w:customStyle="1" w:styleId="20FDCCD23CDC493580C505778BA778EF">
    <w:name w:val="20FDCCD23CDC493580C505778BA778EF"/>
    <w:rsid w:val="00DF6AEC"/>
  </w:style>
  <w:style w:type="paragraph" w:customStyle="1" w:styleId="4112A02289F544B493693A5F929D86E6">
    <w:name w:val="4112A02289F544B493693A5F929D86E6"/>
    <w:rsid w:val="00DF6AEC"/>
  </w:style>
  <w:style w:type="paragraph" w:customStyle="1" w:styleId="2F8C9118949740C9AFFE8F56B0FABD71">
    <w:name w:val="2F8C9118949740C9AFFE8F56B0FABD71"/>
    <w:rsid w:val="00DF6AEC"/>
  </w:style>
  <w:style w:type="paragraph" w:customStyle="1" w:styleId="79A5E8F2ACBA41839B9D257D4B2DA349">
    <w:name w:val="79A5E8F2ACBA41839B9D257D4B2DA349"/>
    <w:rsid w:val="00DF6AEC"/>
  </w:style>
  <w:style w:type="paragraph" w:customStyle="1" w:styleId="7B335C209A5C414291B9A1ED4F7F9E6D">
    <w:name w:val="7B335C209A5C414291B9A1ED4F7F9E6D"/>
    <w:rsid w:val="00DF6AEC"/>
  </w:style>
  <w:style w:type="paragraph" w:customStyle="1" w:styleId="CBFB67038BA74F088C609833686A47B9">
    <w:name w:val="CBFB67038BA74F088C609833686A47B9"/>
    <w:rsid w:val="00DF6AEC"/>
  </w:style>
  <w:style w:type="paragraph" w:customStyle="1" w:styleId="866253F76239435EBA50818F886347C3">
    <w:name w:val="866253F76239435EBA50818F886347C3"/>
    <w:rsid w:val="00DF6AEC"/>
  </w:style>
  <w:style w:type="paragraph" w:customStyle="1" w:styleId="BBD21D5B1F7A420080C60607635F26D7">
    <w:name w:val="BBD21D5B1F7A420080C60607635F26D7"/>
    <w:rsid w:val="00DF6AEC"/>
  </w:style>
  <w:style w:type="paragraph" w:customStyle="1" w:styleId="45EE5B0326634C20A3C4A90E36CE54D9">
    <w:name w:val="45EE5B0326634C20A3C4A90E36CE54D9"/>
    <w:rsid w:val="00DF6AEC"/>
  </w:style>
  <w:style w:type="paragraph" w:customStyle="1" w:styleId="EB50196A29FF4A8F91378F2B313D158F">
    <w:name w:val="EB50196A29FF4A8F91378F2B313D158F"/>
    <w:rsid w:val="00DF6AEC"/>
  </w:style>
  <w:style w:type="paragraph" w:customStyle="1" w:styleId="A98F4EBE80714A6ABAD175A089278462">
    <w:name w:val="A98F4EBE80714A6ABAD175A089278462"/>
    <w:rsid w:val="00DF6AEC"/>
  </w:style>
  <w:style w:type="paragraph" w:customStyle="1" w:styleId="EFDC71EA5B0D43189F8944CBEA0601D2">
    <w:name w:val="EFDC71EA5B0D43189F8944CBEA0601D2"/>
    <w:rsid w:val="00DF6AEC"/>
  </w:style>
  <w:style w:type="paragraph" w:customStyle="1" w:styleId="7E660373692749528AA7751297A02C7A">
    <w:name w:val="7E660373692749528AA7751297A02C7A"/>
    <w:rsid w:val="00DF6AEC"/>
  </w:style>
  <w:style w:type="paragraph" w:customStyle="1" w:styleId="9FE1764F74B74BFC8222971931012B3A">
    <w:name w:val="9FE1764F74B74BFC8222971931012B3A"/>
    <w:rsid w:val="00DF6AEC"/>
  </w:style>
  <w:style w:type="paragraph" w:customStyle="1" w:styleId="F6872DEC74A349E8852E32A5C29F94E6">
    <w:name w:val="F6872DEC74A349E8852E32A5C29F94E6"/>
    <w:rsid w:val="00DF6AEC"/>
  </w:style>
  <w:style w:type="paragraph" w:customStyle="1" w:styleId="7DDCA67F7ADF4BA0B938A418301ED52C">
    <w:name w:val="7DDCA67F7ADF4BA0B938A418301ED52C"/>
    <w:rsid w:val="00DF6AEC"/>
  </w:style>
  <w:style w:type="paragraph" w:customStyle="1" w:styleId="BD762AF1FD604A23ACDC1422AED12BA3">
    <w:name w:val="BD762AF1FD604A23ACDC1422AED12BA3"/>
    <w:rsid w:val="00DF6AEC"/>
  </w:style>
  <w:style w:type="paragraph" w:customStyle="1" w:styleId="93DAC7BAA19E438F8241B7AA6A9F7974">
    <w:name w:val="93DAC7BAA19E438F8241B7AA6A9F7974"/>
    <w:rsid w:val="00DF6AEC"/>
  </w:style>
  <w:style w:type="paragraph" w:customStyle="1" w:styleId="9876527B91DA4B4D800B45EDF425C22C">
    <w:name w:val="9876527B91DA4B4D800B45EDF425C22C"/>
    <w:rsid w:val="00DF6AEC"/>
  </w:style>
  <w:style w:type="paragraph" w:customStyle="1" w:styleId="CAE64CC1254A4A0CBA8F25836795C6AD">
    <w:name w:val="CAE64CC1254A4A0CBA8F25836795C6AD"/>
    <w:rsid w:val="00DF6AEC"/>
  </w:style>
  <w:style w:type="paragraph" w:customStyle="1" w:styleId="C8FD15D4B07F4586941E49BBE8FEDBC3">
    <w:name w:val="C8FD15D4B07F4586941E49BBE8FEDBC3"/>
    <w:rsid w:val="00DF6AEC"/>
  </w:style>
  <w:style w:type="paragraph" w:customStyle="1" w:styleId="318A1E7D12754F12939220177D3C7E81">
    <w:name w:val="318A1E7D12754F12939220177D3C7E81"/>
    <w:rsid w:val="00DF6AEC"/>
  </w:style>
  <w:style w:type="paragraph" w:customStyle="1" w:styleId="88B24B83D48249E49FEE09C690AF92EB">
    <w:name w:val="88B24B83D48249E49FEE09C690AF92EB"/>
    <w:rsid w:val="00DF6AEC"/>
  </w:style>
  <w:style w:type="paragraph" w:customStyle="1" w:styleId="B0F7ACDA68B54695B557068549F7C536">
    <w:name w:val="B0F7ACDA68B54695B557068549F7C536"/>
    <w:rsid w:val="00DF6AEC"/>
  </w:style>
  <w:style w:type="paragraph" w:customStyle="1" w:styleId="E68021222FF3466DA7CDD109334CE414">
    <w:name w:val="E68021222FF3466DA7CDD109334CE414"/>
    <w:rsid w:val="00DF6AEC"/>
  </w:style>
  <w:style w:type="paragraph" w:customStyle="1" w:styleId="CF036D3B10FD48F790B738463527BEDC">
    <w:name w:val="CF036D3B10FD48F790B738463527BEDC"/>
    <w:rsid w:val="00DF6AEC"/>
  </w:style>
  <w:style w:type="paragraph" w:customStyle="1" w:styleId="C6447629363A45B2B23AEAB29570A145">
    <w:name w:val="C6447629363A45B2B23AEAB29570A145"/>
    <w:rsid w:val="00DF6AEC"/>
  </w:style>
  <w:style w:type="paragraph" w:customStyle="1" w:styleId="2B60EF1B00DC425F805F361DD94AE3D4">
    <w:name w:val="2B60EF1B00DC425F805F361DD94AE3D4"/>
    <w:rsid w:val="00DF6AEC"/>
  </w:style>
  <w:style w:type="paragraph" w:customStyle="1" w:styleId="DBE6E7B49C994A479434B231447CD8D5">
    <w:name w:val="DBE6E7B49C994A479434B231447CD8D5"/>
    <w:rsid w:val="00DF6AEC"/>
  </w:style>
  <w:style w:type="paragraph" w:customStyle="1" w:styleId="CF18E5E3C51F41519BDA404E0767758B">
    <w:name w:val="CF18E5E3C51F41519BDA404E0767758B"/>
    <w:rsid w:val="00DF6AEC"/>
  </w:style>
  <w:style w:type="paragraph" w:customStyle="1" w:styleId="612780B708D14EE9ADE280A1AC9B9049">
    <w:name w:val="612780B708D14EE9ADE280A1AC9B9049"/>
    <w:rsid w:val="00DF6AEC"/>
  </w:style>
  <w:style w:type="paragraph" w:customStyle="1" w:styleId="93C9D65782E84CB297A3F37D053BE7A2">
    <w:name w:val="93C9D65782E84CB297A3F37D053BE7A2"/>
    <w:rsid w:val="00DF6AEC"/>
  </w:style>
  <w:style w:type="paragraph" w:customStyle="1" w:styleId="3C955C823B3D4CB8B6CF796FE347F4B0">
    <w:name w:val="3C955C823B3D4CB8B6CF796FE347F4B0"/>
    <w:rsid w:val="00DF6AEC"/>
  </w:style>
  <w:style w:type="paragraph" w:customStyle="1" w:styleId="A6D2B88E387C4E1A9188780F25C8BCC1">
    <w:name w:val="A6D2B88E387C4E1A9188780F25C8BCC1"/>
    <w:rsid w:val="00DF6AEC"/>
  </w:style>
  <w:style w:type="paragraph" w:customStyle="1" w:styleId="6475DC9468CF4EC2A0FC8CDD48998D35">
    <w:name w:val="6475DC9468CF4EC2A0FC8CDD48998D35"/>
    <w:rsid w:val="00DF6AEC"/>
  </w:style>
  <w:style w:type="paragraph" w:customStyle="1" w:styleId="DFCF1E143682455F87AF8E988BA6BEFF">
    <w:name w:val="DFCF1E143682455F87AF8E988BA6BEFF"/>
    <w:rsid w:val="00DF6AEC"/>
  </w:style>
  <w:style w:type="paragraph" w:customStyle="1" w:styleId="D66B2CAB477C4CDA9D5466A6C6E11C64">
    <w:name w:val="D66B2CAB477C4CDA9D5466A6C6E11C64"/>
    <w:rsid w:val="00DF6AEC"/>
  </w:style>
  <w:style w:type="paragraph" w:customStyle="1" w:styleId="96A42DD4CED64265BC77A32E1139B4A7">
    <w:name w:val="96A42DD4CED64265BC77A32E1139B4A7"/>
    <w:rsid w:val="00DF6AEC"/>
  </w:style>
  <w:style w:type="paragraph" w:customStyle="1" w:styleId="711A270EBB2341768F86FA2CE93AA862">
    <w:name w:val="711A270EBB2341768F86FA2CE93AA862"/>
    <w:rsid w:val="00DF6AEC"/>
  </w:style>
  <w:style w:type="paragraph" w:customStyle="1" w:styleId="DD7CCA9C664947DFA8CD130E9C869C39">
    <w:name w:val="DD7CCA9C664947DFA8CD130E9C869C39"/>
    <w:rsid w:val="00DF6AEC"/>
  </w:style>
  <w:style w:type="paragraph" w:customStyle="1" w:styleId="71AB4DCF36D945588D805B82ABBC60B0">
    <w:name w:val="71AB4DCF36D945588D805B82ABBC60B0"/>
    <w:rsid w:val="00DF6AEC"/>
  </w:style>
  <w:style w:type="paragraph" w:customStyle="1" w:styleId="82A31605E0024966AECCA94CE0412A45">
    <w:name w:val="82A31605E0024966AECCA94CE0412A45"/>
    <w:rsid w:val="00DF6AEC"/>
  </w:style>
  <w:style w:type="paragraph" w:customStyle="1" w:styleId="97F316DC31B647C5847589A1DFDA9F88">
    <w:name w:val="97F316DC31B647C5847589A1DFDA9F88"/>
    <w:rsid w:val="00DF6AEC"/>
  </w:style>
  <w:style w:type="paragraph" w:customStyle="1" w:styleId="60A641D9B1DE47098CCFBAE5027C1420">
    <w:name w:val="60A641D9B1DE47098CCFBAE5027C1420"/>
    <w:rsid w:val="00DF6AEC"/>
  </w:style>
  <w:style w:type="paragraph" w:customStyle="1" w:styleId="7E37E13374474AB4959D005D4A560018">
    <w:name w:val="7E37E13374474AB4959D005D4A560018"/>
    <w:rsid w:val="00DF6AEC"/>
  </w:style>
  <w:style w:type="paragraph" w:customStyle="1" w:styleId="0C1D99727A7944A19BABD3EA21E0A473">
    <w:name w:val="0C1D99727A7944A19BABD3EA21E0A473"/>
    <w:rsid w:val="00DF6AEC"/>
  </w:style>
  <w:style w:type="paragraph" w:customStyle="1" w:styleId="4DFE6D48D1D4448A967C904674C477D8">
    <w:name w:val="4DFE6D48D1D4448A967C904674C477D8"/>
    <w:rsid w:val="00DF6AEC"/>
  </w:style>
  <w:style w:type="paragraph" w:customStyle="1" w:styleId="916079EF19C34A3EADD76983C2FE54F2">
    <w:name w:val="916079EF19C34A3EADD76983C2FE54F2"/>
    <w:rsid w:val="00DF6AEC"/>
  </w:style>
  <w:style w:type="paragraph" w:customStyle="1" w:styleId="D9164EB6A2DF4409A463458C29DFB5B2">
    <w:name w:val="D9164EB6A2DF4409A463458C29DFB5B2"/>
    <w:rsid w:val="00DF6AEC"/>
  </w:style>
  <w:style w:type="paragraph" w:customStyle="1" w:styleId="D3C6DB66612341DB93070B676A0FC502">
    <w:name w:val="D3C6DB66612341DB93070B676A0FC502"/>
    <w:rsid w:val="00DF6AEC"/>
  </w:style>
  <w:style w:type="paragraph" w:customStyle="1" w:styleId="99560CE1B63C400FBC1CC5476B8B9788">
    <w:name w:val="99560CE1B63C400FBC1CC5476B8B9788"/>
    <w:rsid w:val="00DF6AEC"/>
  </w:style>
  <w:style w:type="paragraph" w:customStyle="1" w:styleId="3D197E9B12FB4137B451763E0F879503">
    <w:name w:val="3D197E9B12FB4137B451763E0F879503"/>
    <w:rsid w:val="00DF6AEC"/>
  </w:style>
  <w:style w:type="paragraph" w:customStyle="1" w:styleId="5D7C800C0EDA4C818BF670D07F24C5BF">
    <w:name w:val="5D7C800C0EDA4C818BF670D07F24C5BF"/>
    <w:rsid w:val="00DF6AEC"/>
  </w:style>
  <w:style w:type="paragraph" w:customStyle="1" w:styleId="D2851C0B7F3C4F10804FDB7AC1200B51">
    <w:name w:val="D2851C0B7F3C4F10804FDB7AC1200B51"/>
    <w:rsid w:val="00DF6AEC"/>
  </w:style>
  <w:style w:type="paragraph" w:customStyle="1" w:styleId="DCD6FCAC40B84E3B9F4349403D265967">
    <w:name w:val="DCD6FCAC40B84E3B9F4349403D265967"/>
    <w:rsid w:val="00DF6AEC"/>
  </w:style>
  <w:style w:type="paragraph" w:customStyle="1" w:styleId="930193FD5ABC4F1DA131884817A63031">
    <w:name w:val="930193FD5ABC4F1DA131884817A63031"/>
    <w:rsid w:val="00DF6AEC"/>
  </w:style>
  <w:style w:type="paragraph" w:customStyle="1" w:styleId="41C844E9F44240D3818E469C9C81311F">
    <w:name w:val="41C844E9F44240D3818E469C9C81311F"/>
    <w:rsid w:val="00DF6AEC"/>
  </w:style>
  <w:style w:type="paragraph" w:customStyle="1" w:styleId="4149255B0E2F47759891CB160BC80271">
    <w:name w:val="4149255B0E2F47759891CB160BC80271"/>
    <w:rsid w:val="00DF6AEC"/>
  </w:style>
  <w:style w:type="paragraph" w:customStyle="1" w:styleId="92ED9790082645EAB2A8E74FE53846FF">
    <w:name w:val="92ED9790082645EAB2A8E74FE53846FF"/>
    <w:rsid w:val="00DF6AEC"/>
  </w:style>
  <w:style w:type="paragraph" w:customStyle="1" w:styleId="72A1A2C3AF0D446AB6AFF083208C7B24">
    <w:name w:val="72A1A2C3AF0D446AB6AFF083208C7B24"/>
    <w:rsid w:val="00DF6AEC"/>
  </w:style>
  <w:style w:type="paragraph" w:customStyle="1" w:styleId="377E5EF2480E49B0AEB3AC312A43C392">
    <w:name w:val="377E5EF2480E49B0AEB3AC312A43C392"/>
    <w:rsid w:val="00DF6AEC"/>
  </w:style>
  <w:style w:type="paragraph" w:customStyle="1" w:styleId="9B7BF220C50A4082AC5DFAB648B8FE0C">
    <w:name w:val="9B7BF220C50A4082AC5DFAB648B8FE0C"/>
    <w:rsid w:val="00DF6AEC"/>
  </w:style>
  <w:style w:type="paragraph" w:customStyle="1" w:styleId="5ECCB3A88FAB41A38E49BB73A39A6157">
    <w:name w:val="5ECCB3A88FAB41A38E49BB73A39A6157"/>
    <w:rsid w:val="00DF6AEC"/>
  </w:style>
  <w:style w:type="paragraph" w:customStyle="1" w:styleId="690EAB1B49D44A8A8A040DCF52EBB0EE">
    <w:name w:val="690EAB1B49D44A8A8A040DCF52EBB0EE"/>
    <w:rsid w:val="00DF6AEC"/>
  </w:style>
  <w:style w:type="paragraph" w:customStyle="1" w:styleId="93B7176A8FE045D79DD67C57E37ADF50">
    <w:name w:val="93B7176A8FE045D79DD67C57E37ADF50"/>
    <w:rsid w:val="00DF6AEC"/>
  </w:style>
  <w:style w:type="paragraph" w:customStyle="1" w:styleId="4AEEC223137149AEA7434C67DFA3333D">
    <w:name w:val="4AEEC223137149AEA7434C67DFA3333D"/>
    <w:rsid w:val="00DF6AEC"/>
  </w:style>
  <w:style w:type="paragraph" w:customStyle="1" w:styleId="92A9E2D3969A4F3BB91249B401889318">
    <w:name w:val="92A9E2D3969A4F3BB91249B401889318"/>
    <w:rsid w:val="00DF6AEC"/>
  </w:style>
  <w:style w:type="paragraph" w:customStyle="1" w:styleId="9206D9179EB74F75A8DE73A6FC9E8DEB">
    <w:name w:val="9206D9179EB74F75A8DE73A6FC9E8DEB"/>
    <w:rsid w:val="00DF6AEC"/>
  </w:style>
  <w:style w:type="paragraph" w:customStyle="1" w:styleId="4131ED764E034441920D0D67B13F5095">
    <w:name w:val="4131ED764E034441920D0D67B13F5095"/>
    <w:rsid w:val="00DF6AEC"/>
  </w:style>
  <w:style w:type="paragraph" w:customStyle="1" w:styleId="7FC5855D5E6C49F4A51294112B141593">
    <w:name w:val="7FC5855D5E6C49F4A51294112B141593"/>
    <w:rsid w:val="00DF6AEC"/>
  </w:style>
  <w:style w:type="paragraph" w:customStyle="1" w:styleId="0A7129F989784B8CAC28B818B4BB78ED">
    <w:name w:val="0A7129F989784B8CAC28B818B4BB78ED"/>
    <w:rsid w:val="00DF6AEC"/>
  </w:style>
  <w:style w:type="paragraph" w:customStyle="1" w:styleId="F46101653FC04521AFDDE392E49AEA36">
    <w:name w:val="F46101653FC04521AFDDE392E49AEA36"/>
    <w:rsid w:val="00DF6AEC"/>
  </w:style>
  <w:style w:type="paragraph" w:customStyle="1" w:styleId="D16034FA0D894239A4B21FA99181668C">
    <w:name w:val="D16034FA0D894239A4B21FA99181668C"/>
    <w:rsid w:val="00DF6AEC"/>
  </w:style>
  <w:style w:type="paragraph" w:customStyle="1" w:styleId="4B49DF18CFF5409E865FBD181F9EBB1A">
    <w:name w:val="4B49DF18CFF5409E865FBD181F9EBB1A"/>
    <w:rsid w:val="00DF6AEC"/>
  </w:style>
  <w:style w:type="paragraph" w:customStyle="1" w:styleId="AC29F371C99B49B39CA38B143CB938FE">
    <w:name w:val="AC29F371C99B49B39CA38B143CB938FE"/>
    <w:rsid w:val="00DF6AEC"/>
  </w:style>
  <w:style w:type="paragraph" w:customStyle="1" w:styleId="7B8E9B9A998D4827B0B3A71B21D38358">
    <w:name w:val="7B8E9B9A998D4827B0B3A71B21D38358"/>
    <w:rsid w:val="00DF6AEC"/>
  </w:style>
  <w:style w:type="paragraph" w:customStyle="1" w:styleId="E430CEDDE4D24CE1AE420C12BFD71A97">
    <w:name w:val="E430CEDDE4D24CE1AE420C12BFD71A97"/>
    <w:rsid w:val="00DF6AEC"/>
  </w:style>
  <w:style w:type="paragraph" w:customStyle="1" w:styleId="BC02A9768E7E4068A936560B2D39D8F7">
    <w:name w:val="BC02A9768E7E4068A936560B2D39D8F7"/>
    <w:rsid w:val="00DF6AEC"/>
  </w:style>
  <w:style w:type="paragraph" w:customStyle="1" w:styleId="D4DE328432BE4A89AA1B8C1423139AEF">
    <w:name w:val="D4DE328432BE4A89AA1B8C1423139AEF"/>
    <w:rsid w:val="00DF6AEC"/>
  </w:style>
  <w:style w:type="paragraph" w:customStyle="1" w:styleId="8FCC0C216A014BC8AA7DF54A9389FDC7">
    <w:name w:val="8FCC0C216A014BC8AA7DF54A9389FDC7"/>
    <w:rsid w:val="00DF6AEC"/>
  </w:style>
  <w:style w:type="paragraph" w:customStyle="1" w:styleId="BFDFC2F0547E4EBFA78A9624DBEB8517">
    <w:name w:val="BFDFC2F0547E4EBFA78A9624DBEB8517"/>
    <w:rsid w:val="00DF6AEC"/>
  </w:style>
  <w:style w:type="paragraph" w:customStyle="1" w:styleId="736274D4238D4D9BB28B0BC66D5BDA6E">
    <w:name w:val="736274D4238D4D9BB28B0BC66D5BDA6E"/>
    <w:rsid w:val="00DF6AEC"/>
  </w:style>
  <w:style w:type="paragraph" w:customStyle="1" w:styleId="A665891816D64BCF8A1FE1B02CDA0C85">
    <w:name w:val="A665891816D64BCF8A1FE1B02CDA0C85"/>
    <w:rsid w:val="00DF6AEC"/>
  </w:style>
  <w:style w:type="paragraph" w:customStyle="1" w:styleId="9364D119680A49BCA951ADDFB512A71B">
    <w:name w:val="9364D119680A49BCA951ADDFB512A71B"/>
    <w:rsid w:val="00DF6AEC"/>
  </w:style>
  <w:style w:type="paragraph" w:customStyle="1" w:styleId="F69060ACE2444C9391062454D0E694E3">
    <w:name w:val="F69060ACE2444C9391062454D0E694E3"/>
    <w:rsid w:val="00DF6AEC"/>
  </w:style>
  <w:style w:type="paragraph" w:customStyle="1" w:styleId="EFE1368E1D914AFB9A0CFC6FE869D565">
    <w:name w:val="EFE1368E1D914AFB9A0CFC6FE869D565"/>
    <w:rsid w:val="00DF6AEC"/>
  </w:style>
  <w:style w:type="paragraph" w:customStyle="1" w:styleId="375E21F2E1C14E15B1A31BACFA905514">
    <w:name w:val="375E21F2E1C14E15B1A31BACFA905514"/>
    <w:rsid w:val="00DF6AEC"/>
  </w:style>
  <w:style w:type="paragraph" w:customStyle="1" w:styleId="3B0AC3155B8741EA8D2424B1425CD5E1">
    <w:name w:val="3B0AC3155B8741EA8D2424B1425CD5E1"/>
    <w:rsid w:val="00DF6AEC"/>
  </w:style>
  <w:style w:type="paragraph" w:customStyle="1" w:styleId="8F73BCFB968041D397E1034B487C77F3">
    <w:name w:val="8F73BCFB968041D397E1034B487C77F3"/>
    <w:rsid w:val="00DF6AEC"/>
  </w:style>
  <w:style w:type="paragraph" w:customStyle="1" w:styleId="19D977EF51E848EC8C26DD050F9DC205">
    <w:name w:val="19D977EF51E848EC8C26DD050F9DC205"/>
    <w:rsid w:val="00DF6AEC"/>
  </w:style>
  <w:style w:type="paragraph" w:customStyle="1" w:styleId="569D148EAD084B17924698E245EA0CFE">
    <w:name w:val="569D148EAD084B17924698E245EA0CFE"/>
    <w:rsid w:val="00DF6AEC"/>
  </w:style>
  <w:style w:type="paragraph" w:customStyle="1" w:styleId="DD53029D7A8D40709ECA2AED03E13E4B">
    <w:name w:val="DD53029D7A8D40709ECA2AED03E13E4B"/>
    <w:rsid w:val="00DF6AEC"/>
  </w:style>
  <w:style w:type="paragraph" w:customStyle="1" w:styleId="7F0473076D2F48C29E80F49F73C3DF71">
    <w:name w:val="7F0473076D2F48C29E80F49F73C3DF71"/>
    <w:rsid w:val="00DF6AEC"/>
  </w:style>
  <w:style w:type="paragraph" w:customStyle="1" w:styleId="8D0F3D137DC043789986955FFB1A22DF">
    <w:name w:val="8D0F3D137DC043789986955FFB1A22DF"/>
    <w:rsid w:val="00DF6AEC"/>
  </w:style>
  <w:style w:type="paragraph" w:customStyle="1" w:styleId="8635B358B8F149AA953D173B56B0DE87">
    <w:name w:val="8635B358B8F149AA953D173B56B0DE87"/>
    <w:rsid w:val="00DF6AEC"/>
  </w:style>
  <w:style w:type="paragraph" w:customStyle="1" w:styleId="DD932262C0874FC0B9EA8F11CBB4E277">
    <w:name w:val="DD932262C0874FC0B9EA8F11CBB4E277"/>
    <w:rsid w:val="00DF6AEC"/>
  </w:style>
  <w:style w:type="paragraph" w:customStyle="1" w:styleId="EAAAFAE4E98649ECB4E396CD9E359E30">
    <w:name w:val="EAAAFAE4E98649ECB4E396CD9E359E30"/>
    <w:rsid w:val="00DF6AEC"/>
  </w:style>
  <w:style w:type="paragraph" w:customStyle="1" w:styleId="D179F904EC0742CFB16CFAA034283A6B">
    <w:name w:val="D179F904EC0742CFB16CFAA034283A6B"/>
    <w:rsid w:val="00DF6AEC"/>
  </w:style>
  <w:style w:type="paragraph" w:customStyle="1" w:styleId="0A84A7F735C948C3BAFB9140290E5636">
    <w:name w:val="0A84A7F735C948C3BAFB9140290E5636"/>
    <w:rsid w:val="00DF6AEC"/>
  </w:style>
  <w:style w:type="paragraph" w:customStyle="1" w:styleId="1B8AFEBD6A7647B8AF2C52796C55B1FA">
    <w:name w:val="1B8AFEBD6A7647B8AF2C52796C55B1FA"/>
    <w:rsid w:val="00DF6AEC"/>
  </w:style>
  <w:style w:type="paragraph" w:customStyle="1" w:styleId="2482AB2CF0A443D8ADAC299532115DBA">
    <w:name w:val="2482AB2CF0A443D8ADAC299532115DBA"/>
    <w:rsid w:val="00DF6AEC"/>
  </w:style>
  <w:style w:type="paragraph" w:customStyle="1" w:styleId="49938F0D7B854AB7BA5080164F2D3AC0">
    <w:name w:val="49938F0D7B854AB7BA5080164F2D3AC0"/>
    <w:rsid w:val="00DF6AEC"/>
  </w:style>
  <w:style w:type="paragraph" w:customStyle="1" w:styleId="5695CD42F9AF424C9AF61EB77C723E24">
    <w:name w:val="5695CD42F9AF424C9AF61EB77C723E24"/>
    <w:rsid w:val="00DF6AEC"/>
  </w:style>
  <w:style w:type="paragraph" w:customStyle="1" w:styleId="55805758C19A48D5B12FF2B4483CC76A">
    <w:name w:val="55805758C19A48D5B12FF2B4483CC76A"/>
    <w:rsid w:val="00DF6AEC"/>
  </w:style>
  <w:style w:type="paragraph" w:customStyle="1" w:styleId="767C8D91715344128EC81553390A5AAD">
    <w:name w:val="767C8D91715344128EC81553390A5AAD"/>
    <w:rsid w:val="00DF6AEC"/>
  </w:style>
  <w:style w:type="paragraph" w:customStyle="1" w:styleId="F406CCB0B0124F5EBB645F2E9637B633">
    <w:name w:val="F406CCB0B0124F5EBB645F2E9637B633"/>
    <w:rsid w:val="00DF6AEC"/>
  </w:style>
  <w:style w:type="paragraph" w:customStyle="1" w:styleId="1EBF51DA4E334DD8A13755E28A983D53">
    <w:name w:val="1EBF51DA4E334DD8A13755E28A983D53"/>
    <w:rsid w:val="00DF6AEC"/>
  </w:style>
  <w:style w:type="paragraph" w:customStyle="1" w:styleId="4554FE1C0975424FB789A7DA5BBE121A">
    <w:name w:val="4554FE1C0975424FB789A7DA5BBE121A"/>
    <w:rsid w:val="00DF6AEC"/>
  </w:style>
  <w:style w:type="paragraph" w:customStyle="1" w:styleId="56C80414A0A849A695D74BECA34CA4A1">
    <w:name w:val="56C80414A0A849A695D74BECA34CA4A1"/>
    <w:rsid w:val="00DF6AEC"/>
  </w:style>
  <w:style w:type="paragraph" w:customStyle="1" w:styleId="6528EB44B6F54E39A36DAF8B97819766">
    <w:name w:val="6528EB44B6F54E39A36DAF8B97819766"/>
    <w:rsid w:val="00DF6AEC"/>
  </w:style>
  <w:style w:type="paragraph" w:customStyle="1" w:styleId="1CFB4F5220FF495C8A149A042CF99FCD">
    <w:name w:val="1CFB4F5220FF495C8A149A042CF99FCD"/>
    <w:rsid w:val="00DF6AEC"/>
  </w:style>
  <w:style w:type="paragraph" w:customStyle="1" w:styleId="7A3BF09580884AE9BD03F9A05507ADDC">
    <w:name w:val="7A3BF09580884AE9BD03F9A05507ADDC"/>
    <w:rsid w:val="00DF6AEC"/>
  </w:style>
  <w:style w:type="paragraph" w:customStyle="1" w:styleId="78B1E07726D440DA95B22B7656512306">
    <w:name w:val="78B1E07726D440DA95B22B7656512306"/>
    <w:rsid w:val="00DF6AEC"/>
  </w:style>
  <w:style w:type="paragraph" w:customStyle="1" w:styleId="C504E6DE99E2439EAEFC31D54137E0A2">
    <w:name w:val="C504E6DE99E2439EAEFC31D54137E0A2"/>
    <w:rsid w:val="00DF6AEC"/>
  </w:style>
  <w:style w:type="paragraph" w:customStyle="1" w:styleId="E9739579F4BE4B7DA27500D3BAA88879">
    <w:name w:val="E9739579F4BE4B7DA27500D3BAA88879"/>
    <w:rsid w:val="00DF6AEC"/>
  </w:style>
  <w:style w:type="paragraph" w:customStyle="1" w:styleId="6D0EE1E53E7D43F998BF92D60713F510">
    <w:name w:val="6D0EE1E53E7D43F998BF92D60713F510"/>
    <w:rsid w:val="00DF6AEC"/>
  </w:style>
  <w:style w:type="paragraph" w:customStyle="1" w:styleId="ED48A2B456004F50A53697DFB33A2108">
    <w:name w:val="ED48A2B456004F50A53697DFB33A2108"/>
    <w:rsid w:val="00DF6AEC"/>
  </w:style>
  <w:style w:type="paragraph" w:customStyle="1" w:styleId="61D4CA840AA04EC1B00723FA172AEC7D">
    <w:name w:val="61D4CA840AA04EC1B00723FA172AEC7D"/>
    <w:rsid w:val="00DF6AEC"/>
  </w:style>
  <w:style w:type="paragraph" w:customStyle="1" w:styleId="B0F7310F7F984ACF81DF27326E6B032E">
    <w:name w:val="B0F7310F7F984ACF81DF27326E6B032E"/>
    <w:rsid w:val="00DF6AEC"/>
  </w:style>
  <w:style w:type="paragraph" w:customStyle="1" w:styleId="B0A2CDED059B4EAD96AD662459E81EB7">
    <w:name w:val="B0A2CDED059B4EAD96AD662459E81EB7"/>
    <w:rsid w:val="00DF6AEC"/>
  </w:style>
  <w:style w:type="paragraph" w:customStyle="1" w:styleId="3326273FC01A42F9BCCEF0D47DA36C5C">
    <w:name w:val="3326273FC01A42F9BCCEF0D47DA36C5C"/>
    <w:rsid w:val="00DF6AEC"/>
  </w:style>
  <w:style w:type="paragraph" w:customStyle="1" w:styleId="6F0C5CD92372486E9F5F505133C90672">
    <w:name w:val="6F0C5CD92372486E9F5F505133C90672"/>
    <w:rsid w:val="00DF6AEC"/>
  </w:style>
  <w:style w:type="paragraph" w:customStyle="1" w:styleId="E15FC99AEB054F08B9CF18C40FF5F382">
    <w:name w:val="E15FC99AEB054F08B9CF18C40FF5F382"/>
    <w:rsid w:val="00DF6AEC"/>
  </w:style>
  <w:style w:type="paragraph" w:customStyle="1" w:styleId="EAF273A17A534CB7AB0BF0D8BF65005D">
    <w:name w:val="EAF273A17A534CB7AB0BF0D8BF65005D"/>
    <w:rsid w:val="00DF6AEC"/>
  </w:style>
  <w:style w:type="paragraph" w:customStyle="1" w:styleId="ED0B2DD16A7643878A4F5C4B964AB9FF">
    <w:name w:val="ED0B2DD16A7643878A4F5C4B964AB9FF"/>
    <w:rsid w:val="00DF6AEC"/>
  </w:style>
  <w:style w:type="paragraph" w:customStyle="1" w:styleId="0C17E021D4404AF8963B0C71402F63A7">
    <w:name w:val="0C17E021D4404AF8963B0C71402F63A7"/>
    <w:rsid w:val="00DF6AEC"/>
  </w:style>
  <w:style w:type="paragraph" w:customStyle="1" w:styleId="2054C522082649AFB63FB559833540A5">
    <w:name w:val="2054C522082649AFB63FB559833540A5"/>
    <w:rsid w:val="00DF6AEC"/>
  </w:style>
  <w:style w:type="paragraph" w:customStyle="1" w:styleId="4E86C223191047FB961D8B637C51EB4D">
    <w:name w:val="4E86C223191047FB961D8B637C51EB4D"/>
    <w:rsid w:val="00DF6AEC"/>
  </w:style>
  <w:style w:type="paragraph" w:customStyle="1" w:styleId="02D8756BD033485DB97979A3F1387220">
    <w:name w:val="02D8756BD033485DB97979A3F1387220"/>
    <w:rsid w:val="00DF6AEC"/>
  </w:style>
  <w:style w:type="paragraph" w:customStyle="1" w:styleId="C1CD55227C6C4401B53AD42DA79C58A2">
    <w:name w:val="C1CD55227C6C4401B53AD42DA79C58A2"/>
    <w:rsid w:val="00DF6AEC"/>
  </w:style>
  <w:style w:type="paragraph" w:customStyle="1" w:styleId="FE644511D9CF410FBA45982C2733EF59">
    <w:name w:val="FE644511D9CF410FBA45982C2733EF59"/>
    <w:rsid w:val="00DF6AEC"/>
  </w:style>
  <w:style w:type="paragraph" w:customStyle="1" w:styleId="F22B5403B3894CD1897F6BC2A6E52938">
    <w:name w:val="F22B5403B3894CD1897F6BC2A6E52938"/>
    <w:rsid w:val="00DF6AEC"/>
  </w:style>
  <w:style w:type="paragraph" w:customStyle="1" w:styleId="059FBE819A814069B8B1D78B4E22BB46">
    <w:name w:val="059FBE819A814069B8B1D78B4E22BB46"/>
    <w:rsid w:val="00DF6AEC"/>
  </w:style>
  <w:style w:type="paragraph" w:customStyle="1" w:styleId="F73D126403E647A58BA2A5196B3265D4">
    <w:name w:val="F73D126403E647A58BA2A5196B3265D4"/>
    <w:rsid w:val="00DF6AEC"/>
  </w:style>
  <w:style w:type="paragraph" w:customStyle="1" w:styleId="1C471B59AB5246EDBF5F9EE41A6B583D">
    <w:name w:val="1C471B59AB5246EDBF5F9EE41A6B583D"/>
    <w:rsid w:val="00DF6AEC"/>
  </w:style>
  <w:style w:type="paragraph" w:customStyle="1" w:styleId="047492CD70594FD9B50C173B7A2C7651">
    <w:name w:val="047492CD70594FD9B50C173B7A2C7651"/>
    <w:rsid w:val="00DF6AEC"/>
  </w:style>
  <w:style w:type="paragraph" w:customStyle="1" w:styleId="A64E11C847B9412AA7BCB04705B5385F">
    <w:name w:val="A64E11C847B9412AA7BCB04705B5385F"/>
    <w:rsid w:val="00DF6AEC"/>
  </w:style>
  <w:style w:type="paragraph" w:customStyle="1" w:styleId="6C3DF370697F4846963E75370F294AE0">
    <w:name w:val="6C3DF370697F4846963E75370F294AE0"/>
    <w:rsid w:val="00DF6AEC"/>
  </w:style>
  <w:style w:type="paragraph" w:customStyle="1" w:styleId="DA2642DC81C841999DFD8A5A8C3FF8F6">
    <w:name w:val="DA2642DC81C841999DFD8A5A8C3FF8F6"/>
    <w:rsid w:val="00DF6AEC"/>
  </w:style>
  <w:style w:type="paragraph" w:customStyle="1" w:styleId="A2D1E37F232947B6B2CB3819C1AEC837">
    <w:name w:val="A2D1E37F232947B6B2CB3819C1AEC837"/>
    <w:rsid w:val="00DF6AEC"/>
  </w:style>
  <w:style w:type="paragraph" w:customStyle="1" w:styleId="83B9B2AC13D24C2EA0B4653E3A4B1097">
    <w:name w:val="83B9B2AC13D24C2EA0B4653E3A4B1097"/>
    <w:rsid w:val="00DF6AEC"/>
  </w:style>
  <w:style w:type="paragraph" w:customStyle="1" w:styleId="994DED7DE7024B9481F0C6116B7464AD">
    <w:name w:val="994DED7DE7024B9481F0C6116B7464AD"/>
    <w:rsid w:val="00DF6AEC"/>
  </w:style>
  <w:style w:type="paragraph" w:customStyle="1" w:styleId="224B7EAA90614A9EA17FD24E314C2F96">
    <w:name w:val="224B7EAA90614A9EA17FD24E314C2F96"/>
    <w:rsid w:val="00DF6AEC"/>
  </w:style>
  <w:style w:type="paragraph" w:customStyle="1" w:styleId="56F7D2CC29914533B5E0117A7D5D1CBB">
    <w:name w:val="56F7D2CC29914533B5E0117A7D5D1CBB"/>
    <w:rsid w:val="00DF6AEC"/>
  </w:style>
  <w:style w:type="paragraph" w:customStyle="1" w:styleId="0333796D3A814805A543E165175F4F14">
    <w:name w:val="0333796D3A814805A543E165175F4F14"/>
    <w:rsid w:val="00DF6AEC"/>
  </w:style>
  <w:style w:type="paragraph" w:customStyle="1" w:styleId="8957EDF9B23D40DEB9AB252B894D4320">
    <w:name w:val="8957EDF9B23D40DEB9AB252B894D4320"/>
    <w:rsid w:val="00DF6AEC"/>
  </w:style>
  <w:style w:type="paragraph" w:customStyle="1" w:styleId="3E22027EBA78466F896A028EBC0CBC30">
    <w:name w:val="3E22027EBA78466F896A028EBC0CBC30"/>
    <w:rsid w:val="00DF6AEC"/>
  </w:style>
  <w:style w:type="paragraph" w:customStyle="1" w:styleId="90E5F3FEC56D4280A4AA4B10B971A363">
    <w:name w:val="90E5F3FEC56D4280A4AA4B10B971A363"/>
    <w:rsid w:val="00DF6AEC"/>
  </w:style>
  <w:style w:type="paragraph" w:customStyle="1" w:styleId="00EFD1266C3A4F16AA1668FFE8C03571">
    <w:name w:val="00EFD1266C3A4F16AA1668FFE8C03571"/>
    <w:rsid w:val="00DF6AEC"/>
  </w:style>
  <w:style w:type="paragraph" w:customStyle="1" w:styleId="6A34DD35FBD8423EAE35F84DD208DDFB">
    <w:name w:val="6A34DD35FBD8423EAE35F84DD208DDFB"/>
    <w:rsid w:val="00DF6AEC"/>
  </w:style>
  <w:style w:type="paragraph" w:customStyle="1" w:styleId="8DDA7E89AB274055A16E1CEC8999E0F0">
    <w:name w:val="8DDA7E89AB274055A16E1CEC8999E0F0"/>
    <w:rsid w:val="00DF6AEC"/>
  </w:style>
  <w:style w:type="paragraph" w:customStyle="1" w:styleId="5B55A62343C348D6BFD1E813E98AA79C">
    <w:name w:val="5B55A62343C348D6BFD1E813E98AA79C"/>
    <w:rsid w:val="00DF6AEC"/>
  </w:style>
  <w:style w:type="paragraph" w:customStyle="1" w:styleId="318BA0BFD4DC44EDA124CF8BB475249E">
    <w:name w:val="318BA0BFD4DC44EDA124CF8BB475249E"/>
    <w:rsid w:val="00DF6AEC"/>
  </w:style>
  <w:style w:type="paragraph" w:customStyle="1" w:styleId="C2C6850633DA488AA3B57C3FBB00AB34">
    <w:name w:val="C2C6850633DA488AA3B57C3FBB00AB34"/>
    <w:rsid w:val="00DF6AEC"/>
  </w:style>
  <w:style w:type="paragraph" w:customStyle="1" w:styleId="7E0C3014783240DBA3C2B6D0FF0C3942">
    <w:name w:val="7E0C3014783240DBA3C2B6D0FF0C3942"/>
    <w:rsid w:val="00DF6AEC"/>
  </w:style>
  <w:style w:type="paragraph" w:customStyle="1" w:styleId="59B795C84DAD424482B4EBDA693883B4">
    <w:name w:val="59B795C84DAD424482B4EBDA693883B4"/>
    <w:rsid w:val="00DF6AEC"/>
  </w:style>
  <w:style w:type="paragraph" w:customStyle="1" w:styleId="58F6A82070D04CAC9FEEA49DBAE4065E">
    <w:name w:val="58F6A82070D04CAC9FEEA49DBAE4065E"/>
    <w:rsid w:val="00DF6AEC"/>
  </w:style>
  <w:style w:type="paragraph" w:customStyle="1" w:styleId="13A039A4D5C843F9B912AE59F937BB67">
    <w:name w:val="13A039A4D5C843F9B912AE59F937BB67"/>
    <w:rsid w:val="00DF6AEC"/>
  </w:style>
  <w:style w:type="paragraph" w:customStyle="1" w:styleId="8534971C0D4A4AD5856A8E53F309C6B9">
    <w:name w:val="8534971C0D4A4AD5856A8E53F309C6B9"/>
    <w:rsid w:val="00DF6AEC"/>
  </w:style>
  <w:style w:type="paragraph" w:customStyle="1" w:styleId="C186DAA2733841FBABDB5476F17BFA6A">
    <w:name w:val="C186DAA2733841FBABDB5476F17BFA6A"/>
    <w:rsid w:val="00DF6AEC"/>
  </w:style>
  <w:style w:type="paragraph" w:customStyle="1" w:styleId="7735EAE7D34B4FF6A24915E9CB083516">
    <w:name w:val="7735EAE7D34B4FF6A24915E9CB083516"/>
    <w:rsid w:val="00DF6AEC"/>
  </w:style>
  <w:style w:type="paragraph" w:customStyle="1" w:styleId="139A4909AAA740E2BCB69EBDDD8E75FB">
    <w:name w:val="139A4909AAA740E2BCB69EBDDD8E75FB"/>
    <w:rsid w:val="00DF6AEC"/>
  </w:style>
  <w:style w:type="paragraph" w:customStyle="1" w:styleId="90395AA54F4C4DE48128F760B2AC9900">
    <w:name w:val="90395AA54F4C4DE48128F760B2AC9900"/>
    <w:rsid w:val="00DF6AEC"/>
  </w:style>
  <w:style w:type="paragraph" w:customStyle="1" w:styleId="E1AAE876631C4DC3A89ECEB472A4FDA0">
    <w:name w:val="E1AAE876631C4DC3A89ECEB472A4FDA0"/>
    <w:rsid w:val="00DF6AEC"/>
  </w:style>
  <w:style w:type="paragraph" w:customStyle="1" w:styleId="3FC429AA5D1244579385D2F9CCC76E12">
    <w:name w:val="3FC429AA5D1244579385D2F9CCC76E12"/>
    <w:rsid w:val="00DF6AEC"/>
  </w:style>
  <w:style w:type="paragraph" w:customStyle="1" w:styleId="527CD0F1B35E4F44AD2C0D5F86BF097C">
    <w:name w:val="527CD0F1B35E4F44AD2C0D5F86BF097C"/>
    <w:rsid w:val="00DF6AEC"/>
  </w:style>
  <w:style w:type="paragraph" w:customStyle="1" w:styleId="A4325EF3401448B28FF4F1843A5873AE">
    <w:name w:val="A4325EF3401448B28FF4F1843A5873AE"/>
    <w:rsid w:val="00DF6AEC"/>
  </w:style>
  <w:style w:type="paragraph" w:customStyle="1" w:styleId="F987AB19CF7846F5888A558C9E5F3712">
    <w:name w:val="F987AB19CF7846F5888A558C9E5F3712"/>
    <w:rsid w:val="00DF6AEC"/>
  </w:style>
  <w:style w:type="paragraph" w:customStyle="1" w:styleId="A3BD5C9F30C6486EB232249DDD595959">
    <w:name w:val="A3BD5C9F30C6486EB232249DDD595959"/>
    <w:rsid w:val="00DF6AEC"/>
  </w:style>
  <w:style w:type="paragraph" w:customStyle="1" w:styleId="84EBB98D812A43FCAFF1249AC130B932">
    <w:name w:val="84EBB98D812A43FCAFF1249AC130B932"/>
    <w:rsid w:val="00DF6AEC"/>
  </w:style>
  <w:style w:type="paragraph" w:customStyle="1" w:styleId="EB8470D1EA044F538E2042DFC1C7ACB8">
    <w:name w:val="EB8470D1EA044F538E2042DFC1C7ACB8"/>
    <w:rsid w:val="00DF6AEC"/>
  </w:style>
  <w:style w:type="paragraph" w:customStyle="1" w:styleId="46B9143979A543A88AD5004E0EC5D18B">
    <w:name w:val="46B9143979A543A88AD5004E0EC5D18B"/>
    <w:rsid w:val="00DF6AEC"/>
  </w:style>
  <w:style w:type="paragraph" w:customStyle="1" w:styleId="EF1B1B81E3CB413AAE0775BCE5D68A3F">
    <w:name w:val="EF1B1B81E3CB413AAE0775BCE5D68A3F"/>
    <w:rsid w:val="00DF6AEC"/>
  </w:style>
  <w:style w:type="paragraph" w:customStyle="1" w:styleId="F31E0906CE2B443D939818EE50368D33">
    <w:name w:val="F31E0906CE2B443D939818EE50368D33"/>
    <w:rsid w:val="00DF6AEC"/>
  </w:style>
  <w:style w:type="paragraph" w:customStyle="1" w:styleId="56B243F1E0604EC18AD36B283048A625">
    <w:name w:val="56B243F1E0604EC18AD36B283048A625"/>
    <w:rsid w:val="00DF6AEC"/>
  </w:style>
  <w:style w:type="paragraph" w:customStyle="1" w:styleId="30B3AACEC73E4B7297237FC9FDE47918">
    <w:name w:val="30B3AACEC73E4B7297237FC9FDE47918"/>
    <w:rsid w:val="00DF6AEC"/>
  </w:style>
  <w:style w:type="paragraph" w:customStyle="1" w:styleId="CECDDBE5B86248B5AC5B440C3F71E06F">
    <w:name w:val="CECDDBE5B86248B5AC5B440C3F71E06F"/>
    <w:rsid w:val="00DF6AEC"/>
  </w:style>
  <w:style w:type="paragraph" w:customStyle="1" w:styleId="A1D8FADC1651469BAF4C746D06FBDBCC">
    <w:name w:val="A1D8FADC1651469BAF4C746D06FBDBCC"/>
    <w:rsid w:val="00DF6AEC"/>
  </w:style>
  <w:style w:type="paragraph" w:customStyle="1" w:styleId="1927BE4891954FA2B62856AEE5A352DB">
    <w:name w:val="1927BE4891954FA2B62856AEE5A352DB"/>
    <w:rsid w:val="00DF6AEC"/>
  </w:style>
  <w:style w:type="paragraph" w:customStyle="1" w:styleId="A9ED089F8FD54F94B06E6D3A9B921E43">
    <w:name w:val="A9ED089F8FD54F94B06E6D3A9B921E43"/>
    <w:rsid w:val="00DF6AEC"/>
  </w:style>
  <w:style w:type="paragraph" w:customStyle="1" w:styleId="8432C0EA7A7347308ACC9984F9EB8F05">
    <w:name w:val="8432C0EA7A7347308ACC9984F9EB8F05"/>
    <w:rsid w:val="00DF6AEC"/>
  </w:style>
  <w:style w:type="paragraph" w:customStyle="1" w:styleId="1172F860C8C848F892484E458AA03C23">
    <w:name w:val="1172F860C8C848F892484E458AA03C23"/>
    <w:rsid w:val="00DF6AEC"/>
  </w:style>
  <w:style w:type="paragraph" w:customStyle="1" w:styleId="6626AF85CEDF45C7ACA3CB21F5809E5A">
    <w:name w:val="6626AF85CEDF45C7ACA3CB21F5809E5A"/>
    <w:rsid w:val="00DF6AEC"/>
  </w:style>
  <w:style w:type="paragraph" w:customStyle="1" w:styleId="BBC9FAE0E1F34062B56A56AFA7CABD80">
    <w:name w:val="BBC9FAE0E1F34062B56A56AFA7CABD80"/>
    <w:rsid w:val="00DF6AEC"/>
  </w:style>
  <w:style w:type="paragraph" w:customStyle="1" w:styleId="122AA363327449CF8DA99C197ABD0A28">
    <w:name w:val="122AA363327449CF8DA99C197ABD0A28"/>
    <w:rsid w:val="00DF6AEC"/>
  </w:style>
  <w:style w:type="paragraph" w:customStyle="1" w:styleId="E1A6267D69C8409C819EEAF300D923CA">
    <w:name w:val="E1A6267D69C8409C819EEAF300D923CA"/>
    <w:rsid w:val="00DF6AEC"/>
  </w:style>
  <w:style w:type="paragraph" w:customStyle="1" w:styleId="77444D20983A4BC3A58D10A0842344F8">
    <w:name w:val="77444D20983A4BC3A58D10A0842344F8"/>
    <w:rsid w:val="00DF6AEC"/>
  </w:style>
  <w:style w:type="paragraph" w:customStyle="1" w:styleId="4F3BE69AEF68421392D3F9981DA8AD47">
    <w:name w:val="4F3BE69AEF68421392D3F9981DA8AD47"/>
    <w:rsid w:val="00DF6AEC"/>
  </w:style>
  <w:style w:type="paragraph" w:customStyle="1" w:styleId="81A482C42EA2499BBE6EC5F298E675DF">
    <w:name w:val="81A482C42EA2499BBE6EC5F298E675DF"/>
    <w:rsid w:val="00DF6AEC"/>
  </w:style>
  <w:style w:type="paragraph" w:customStyle="1" w:styleId="683C58B5385D4C5C8A0E37768577821C">
    <w:name w:val="683C58B5385D4C5C8A0E37768577821C"/>
    <w:rsid w:val="00DF6AEC"/>
  </w:style>
  <w:style w:type="paragraph" w:customStyle="1" w:styleId="B2EC913FA8C74072930DD092A45FBFA7">
    <w:name w:val="B2EC913FA8C74072930DD092A45FBFA7"/>
    <w:rsid w:val="00DF6AEC"/>
  </w:style>
  <w:style w:type="paragraph" w:customStyle="1" w:styleId="1CF5A6F349C546858C3F42C19B179040">
    <w:name w:val="1CF5A6F349C546858C3F42C19B179040"/>
    <w:rsid w:val="00DF6AEC"/>
  </w:style>
  <w:style w:type="paragraph" w:customStyle="1" w:styleId="BA73C4E1AC3D477DB27C8125BCB2A854">
    <w:name w:val="BA73C4E1AC3D477DB27C8125BCB2A854"/>
    <w:rsid w:val="00DF6AEC"/>
  </w:style>
  <w:style w:type="paragraph" w:customStyle="1" w:styleId="683BFE9ECB0E4F4A9F8D26C00ECFB2A8">
    <w:name w:val="683BFE9ECB0E4F4A9F8D26C00ECFB2A8"/>
    <w:rsid w:val="00DF6AEC"/>
  </w:style>
  <w:style w:type="paragraph" w:customStyle="1" w:styleId="01F1FF93FB304FD1AE03555B7C9DB2AC">
    <w:name w:val="01F1FF93FB304FD1AE03555B7C9DB2AC"/>
    <w:rsid w:val="00DF6AEC"/>
  </w:style>
  <w:style w:type="paragraph" w:customStyle="1" w:styleId="078B33C788AB4E3D9BFBA254808E5BD7">
    <w:name w:val="078B33C788AB4E3D9BFBA254808E5BD7"/>
    <w:rsid w:val="00DF6AEC"/>
  </w:style>
  <w:style w:type="paragraph" w:customStyle="1" w:styleId="66F726D4947044069A4C1DF0FE477E1F">
    <w:name w:val="66F726D4947044069A4C1DF0FE477E1F"/>
    <w:rsid w:val="00DF6AEC"/>
  </w:style>
  <w:style w:type="paragraph" w:customStyle="1" w:styleId="CBA5817B2A2D48189D4319CDB6E5F848">
    <w:name w:val="CBA5817B2A2D48189D4319CDB6E5F848"/>
    <w:rsid w:val="00DF6AEC"/>
  </w:style>
  <w:style w:type="paragraph" w:customStyle="1" w:styleId="3926B6C8A9704C2B9D524076E8DC7D68">
    <w:name w:val="3926B6C8A9704C2B9D524076E8DC7D68"/>
    <w:rsid w:val="00DF6AEC"/>
  </w:style>
  <w:style w:type="paragraph" w:customStyle="1" w:styleId="C00F1DB688954F2A9D22BD820DF45EA2">
    <w:name w:val="C00F1DB688954F2A9D22BD820DF45EA2"/>
    <w:rsid w:val="00DF6AEC"/>
  </w:style>
  <w:style w:type="paragraph" w:customStyle="1" w:styleId="B1D63B283D94465C8F84954CEC5E341B">
    <w:name w:val="B1D63B283D94465C8F84954CEC5E341B"/>
    <w:rsid w:val="00DF6AEC"/>
  </w:style>
  <w:style w:type="paragraph" w:customStyle="1" w:styleId="8B7AEEC8399E43BD8492DC28DAAFF7F8">
    <w:name w:val="8B7AEEC8399E43BD8492DC28DAAFF7F8"/>
    <w:rsid w:val="00DF6AEC"/>
  </w:style>
  <w:style w:type="paragraph" w:customStyle="1" w:styleId="262BA90A01694D4680B588D19B608755">
    <w:name w:val="262BA90A01694D4680B588D19B608755"/>
    <w:rsid w:val="00DF6AEC"/>
  </w:style>
  <w:style w:type="paragraph" w:customStyle="1" w:styleId="7A14739281B144698D0BF42A5DC430C5">
    <w:name w:val="7A14739281B144698D0BF42A5DC430C5"/>
    <w:rsid w:val="00DF6AEC"/>
  </w:style>
  <w:style w:type="paragraph" w:customStyle="1" w:styleId="C0A927F3FC774F028995B15687054C4C">
    <w:name w:val="C0A927F3FC774F028995B15687054C4C"/>
    <w:rsid w:val="00DF6AEC"/>
  </w:style>
  <w:style w:type="paragraph" w:customStyle="1" w:styleId="C4F36DA61BE5406D9CC76FA5729662AD">
    <w:name w:val="C4F36DA61BE5406D9CC76FA5729662AD"/>
    <w:rsid w:val="00DF6AEC"/>
  </w:style>
  <w:style w:type="paragraph" w:customStyle="1" w:styleId="DBA620291F944F0FBA3ABEDC7E3D3735">
    <w:name w:val="DBA620291F944F0FBA3ABEDC7E3D3735"/>
    <w:rsid w:val="00DF6AEC"/>
  </w:style>
  <w:style w:type="paragraph" w:customStyle="1" w:styleId="88E74D5378414F6C8FF5488F245D38E5">
    <w:name w:val="88E74D5378414F6C8FF5488F245D38E5"/>
    <w:rsid w:val="00DF6AEC"/>
  </w:style>
  <w:style w:type="paragraph" w:customStyle="1" w:styleId="B270CE48F4464A8AB38CE7E208822411">
    <w:name w:val="B270CE48F4464A8AB38CE7E208822411"/>
    <w:rsid w:val="00DF6AEC"/>
  </w:style>
  <w:style w:type="paragraph" w:customStyle="1" w:styleId="6DD985EF7B934401A04764419D3B0B1D">
    <w:name w:val="6DD985EF7B934401A04764419D3B0B1D"/>
    <w:rsid w:val="00DF6AEC"/>
  </w:style>
  <w:style w:type="paragraph" w:customStyle="1" w:styleId="49E88D099B014253B4CE50ED0679234E">
    <w:name w:val="49E88D099B014253B4CE50ED0679234E"/>
    <w:rsid w:val="00DF6AEC"/>
  </w:style>
  <w:style w:type="paragraph" w:customStyle="1" w:styleId="A9C096ED751247028F13EC19600C90D1">
    <w:name w:val="A9C096ED751247028F13EC19600C90D1"/>
    <w:rsid w:val="00DF6AEC"/>
  </w:style>
  <w:style w:type="paragraph" w:customStyle="1" w:styleId="8A3853377128470D8A726CD0621EE573">
    <w:name w:val="8A3853377128470D8A726CD0621EE573"/>
    <w:rsid w:val="00DF6AEC"/>
  </w:style>
  <w:style w:type="paragraph" w:customStyle="1" w:styleId="506F0EF001AC40448612A6DA076B175B">
    <w:name w:val="506F0EF001AC40448612A6DA076B175B"/>
    <w:rsid w:val="00DF6AEC"/>
  </w:style>
  <w:style w:type="paragraph" w:customStyle="1" w:styleId="67F6F6052C014A4684D366BC6BEC586B">
    <w:name w:val="67F6F6052C014A4684D366BC6BEC586B"/>
    <w:rsid w:val="00DF6AEC"/>
  </w:style>
  <w:style w:type="paragraph" w:customStyle="1" w:styleId="C19E6EBF5AA14AADB52A3A1716FF1EFC">
    <w:name w:val="C19E6EBF5AA14AADB52A3A1716FF1EFC"/>
    <w:rsid w:val="00DF6AEC"/>
  </w:style>
  <w:style w:type="paragraph" w:customStyle="1" w:styleId="C10F0BEABA1F41EC88C9A4B9B3C516A0">
    <w:name w:val="C10F0BEABA1F41EC88C9A4B9B3C516A0"/>
    <w:rsid w:val="00DF6AEC"/>
  </w:style>
  <w:style w:type="paragraph" w:customStyle="1" w:styleId="E0F976610DAB4C11AF44D19A2880B65A">
    <w:name w:val="E0F976610DAB4C11AF44D19A2880B65A"/>
    <w:rsid w:val="00DF6AEC"/>
  </w:style>
  <w:style w:type="paragraph" w:customStyle="1" w:styleId="53CA332A7D5F45F6AC4D2165C532E181">
    <w:name w:val="53CA332A7D5F45F6AC4D2165C532E181"/>
    <w:rsid w:val="00DF6AEC"/>
  </w:style>
  <w:style w:type="paragraph" w:customStyle="1" w:styleId="2E9AF80399194EA1997A71AA8AE1563D">
    <w:name w:val="2E9AF80399194EA1997A71AA8AE1563D"/>
    <w:rsid w:val="00DF6AEC"/>
  </w:style>
  <w:style w:type="paragraph" w:customStyle="1" w:styleId="03EEA16BADAD42C587F8F691B2429227">
    <w:name w:val="03EEA16BADAD42C587F8F691B2429227"/>
    <w:rsid w:val="00DF6AEC"/>
  </w:style>
  <w:style w:type="paragraph" w:customStyle="1" w:styleId="DA3FACB1661C469CBA3A916B4D006D9D">
    <w:name w:val="DA3FACB1661C469CBA3A916B4D006D9D"/>
    <w:rsid w:val="00DF6AEC"/>
  </w:style>
  <w:style w:type="paragraph" w:customStyle="1" w:styleId="671A6946D8F3407FAEC956ED7602489E">
    <w:name w:val="671A6946D8F3407FAEC956ED7602489E"/>
    <w:rsid w:val="00DF6AEC"/>
  </w:style>
  <w:style w:type="paragraph" w:customStyle="1" w:styleId="268FFD9060D44980AF158D1DE4539A46">
    <w:name w:val="268FFD9060D44980AF158D1DE4539A46"/>
    <w:rsid w:val="00DF6AEC"/>
  </w:style>
  <w:style w:type="paragraph" w:customStyle="1" w:styleId="E884F7041BEA418EBDD90BE4C07BDB0C">
    <w:name w:val="E884F7041BEA418EBDD90BE4C07BDB0C"/>
    <w:rsid w:val="00DF6AEC"/>
  </w:style>
  <w:style w:type="paragraph" w:customStyle="1" w:styleId="029FB3C2B5084968BE2E18D223FD5D53">
    <w:name w:val="029FB3C2B5084968BE2E18D223FD5D53"/>
    <w:rsid w:val="00DF6AEC"/>
  </w:style>
  <w:style w:type="paragraph" w:customStyle="1" w:styleId="1B220AE3FBD444B48D704651CA66AF64">
    <w:name w:val="1B220AE3FBD444B48D704651CA66AF64"/>
    <w:rsid w:val="00DF6AEC"/>
  </w:style>
  <w:style w:type="paragraph" w:customStyle="1" w:styleId="D04D65656D094CD1A565B16756D9DAF7">
    <w:name w:val="D04D65656D094CD1A565B16756D9DAF7"/>
    <w:rsid w:val="00DF6AEC"/>
  </w:style>
  <w:style w:type="paragraph" w:customStyle="1" w:styleId="1391E6F8769442009D9BF62FA1D10447">
    <w:name w:val="1391E6F8769442009D9BF62FA1D10447"/>
    <w:rsid w:val="00DF6AEC"/>
  </w:style>
  <w:style w:type="paragraph" w:customStyle="1" w:styleId="7461AA3E49D3445C83BDB6CA977EE161">
    <w:name w:val="7461AA3E49D3445C83BDB6CA977EE161"/>
    <w:rsid w:val="00DF6AEC"/>
  </w:style>
  <w:style w:type="paragraph" w:customStyle="1" w:styleId="257B052E64534F6AA8995E0176595CE4">
    <w:name w:val="257B052E64534F6AA8995E0176595CE4"/>
    <w:rsid w:val="00DF6AEC"/>
  </w:style>
  <w:style w:type="paragraph" w:customStyle="1" w:styleId="9FF79E3AB7FF413FB091C85B7AFAB353">
    <w:name w:val="9FF79E3AB7FF413FB091C85B7AFAB353"/>
    <w:rsid w:val="00DF6AEC"/>
  </w:style>
  <w:style w:type="paragraph" w:customStyle="1" w:styleId="7C4115DEE002407397D3F98B052CD36B">
    <w:name w:val="7C4115DEE002407397D3F98B052CD36B"/>
    <w:rsid w:val="00DF6AEC"/>
  </w:style>
  <w:style w:type="paragraph" w:customStyle="1" w:styleId="DCB4105E028C411A853EB75559F04BB3">
    <w:name w:val="DCB4105E028C411A853EB75559F04BB3"/>
    <w:rsid w:val="00DF6AEC"/>
  </w:style>
  <w:style w:type="paragraph" w:customStyle="1" w:styleId="BEDB2F31B2CF4F49A9B446C59F556A53">
    <w:name w:val="BEDB2F31B2CF4F49A9B446C59F556A53"/>
    <w:rsid w:val="00DF6AEC"/>
  </w:style>
  <w:style w:type="paragraph" w:customStyle="1" w:styleId="F0EC96C500154F2B9FCEF030B5E8BC0F">
    <w:name w:val="F0EC96C500154F2B9FCEF030B5E8BC0F"/>
    <w:rsid w:val="00DF6AEC"/>
  </w:style>
  <w:style w:type="paragraph" w:customStyle="1" w:styleId="60A8FFA7A37F4D2D89D8D9B931D0E77A">
    <w:name w:val="60A8FFA7A37F4D2D89D8D9B931D0E77A"/>
    <w:rsid w:val="00DF6AEC"/>
  </w:style>
  <w:style w:type="paragraph" w:customStyle="1" w:styleId="8A74107FC5D94A4EBB09A46D0DA2A0B9">
    <w:name w:val="8A74107FC5D94A4EBB09A46D0DA2A0B9"/>
    <w:rsid w:val="00DF6AEC"/>
  </w:style>
  <w:style w:type="paragraph" w:customStyle="1" w:styleId="60E4994E33E049C4B13E46E4DD5965A3">
    <w:name w:val="60E4994E33E049C4B13E46E4DD5965A3"/>
    <w:rsid w:val="00DF6AEC"/>
  </w:style>
  <w:style w:type="paragraph" w:customStyle="1" w:styleId="583CECA5807147748B1C9FEC1BED3646">
    <w:name w:val="583CECA5807147748B1C9FEC1BED3646"/>
    <w:rsid w:val="00DF6AEC"/>
  </w:style>
  <w:style w:type="paragraph" w:customStyle="1" w:styleId="E6C9D1E91EC94F48882C53958D66478A">
    <w:name w:val="E6C9D1E91EC94F48882C53958D66478A"/>
    <w:rsid w:val="00DF6AEC"/>
  </w:style>
  <w:style w:type="paragraph" w:customStyle="1" w:styleId="F6DC2D58E3274FE095DBF353A44A9FFF">
    <w:name w:val="F6DC2D58E3274FE095DBF353A44A9FFF"/>
    <w:rsid w:val="00DF6AEC"/>
  </w:style>
  <w:style w:type="paragraph" w:customStyle="1" w:styleId="5A2D916F96274906A0AB12C0F5DDECD8">
    <w:name w:val="5A2D916F96274906A0AB12C0F5DDECD8"/>
    <w:rsid w:val="00DF6AEC"/>
  </w:style>
  <w:style w:type="paragraph" w:customStyle="1" w:styleId="DB22BE5A8CF54860A29BEDD39A896A2C">
    <w:name w:val="DB22BE5A8CF54860A29BEDD39A896A2C"/>
    <w:rsid w:val="00DF6AEC"/>
  </w:style>
  <w:style w:type="paragraph" w:customStyle="1" w:styleId="0E53CB6E015B48D5B170C8DEA266BE88">
    <w:name w:val="0E53CB6E015B48D5B170C8DEA266BE88"/>
    <w:rsid w:val="00DF6AEC"/>
  </w:style>
  <w:style w:type="paragraph" w:customStyle="1" w:styleId="5B1BC676FD7F427486F115FD80D0C79D">
    <w:name w:val="5B1BC676FD7F427486F115FD80D0C79D"/>
    <w:rsid w:val="00DF6AEC"/>
  </w:style>
  <w:style w:type="paragraph" w:customStyle="1" w:styleId="A6C54DDDD16C421B8F8324CF7BCA591F">
    <w:name w:val="A6C54DDDD16C421B8F8324CF7BCA591F"/>
    <w:rsid w:val="00DF6AEC"/>
  </w:style>
  <w:style w:type="paragraph" w:customStyle="1" w:styleId="5673DF4185D941A0AC8AFCB840B4CD4E">
    <w:name w:val="5673DF4185D941A0AC8AFCB840B4CD4E"/>
    <w:rsid w:val="00DF6AEC"/>
  </w:style>
  <w:style w:type="paragraph" w:customStyle="1" w:styleId="BD30AFB955AB44528958428FE332DEF8">
    <w:name w:val="BD30AFB955AB44528958428FE332DEF8"/>
    <w:rsid w:val="00DF6AEC"/>
  </w:style>
  <w:style w:type="paragraph" w:customStyle="1" w:styleId="A54CA42677DD441987605A1D28118268">
    <w:name w:val="A54CA42677DD441987605A1D28118268"/>
    <w:rsid w:val="00DF6AEC"/>
  </w:style>
  <w:style w:type="paragraph" w:customStyle="1" w:styleId="ADF4E7E89A594016893ADAA683864EE8">
    <w:name w:val="ADF4E7E89A594016893ADAA683864EE8"/>
    <w:rsid w:val="00DF6AEC"/>
  </w:style>
  <w:style w:type="paragraph" w:customStyle="1" w:styleId="4E3B9A018FE34F32B5D3E28A2AB6CC78">
    <w:name w:val="4E3B9A018FE34F32B5D3E28A2AB6CC78"/>
    <w:rsid w:val="00DF6AEC"/>
  </w:style>
  <w:style w:type="paragraph" w:customStyle="1" w:styleId="26CE51D6D1DA47EC9291F4CEC02E5A2D">
    <w:name w:val="26CE51D6D1DA47EC9291F4CEC02E5A2D"/>
    <w:rsid w:val="00DF6AEC"/>
  </w:style>
  <w:style w:type="paragraph" w:customStyle="1" w:styleId="A52874D6460E4D9F87317653DBDFA88A">
    <w:name w:val="A52874D6460E4D9F87317653DBDFA88A"/>
    <w:rsid w:val="00DF6AEC"/>
  </w:style>
  <w:style w:type="paragraph" w:customStyle="1" w:styleId="BB7B68CE9E304FA5A791068D011186CD">
    <w:name w:val="BB7B68CE9E304FA5A791068D011186CD"/>
    <w:rsid w:val="00DF6AEC"/>
  </w:style>
  <w:style w:type="paragraph" w:customStyle="1" w:styleId="26F4B37418904D09B6BBA2AE4129068C">
    <w:name w:val="26F4B37418904D09B6BBA2AE4129068C"/>
    <w:rsid w:val="00DF6AEC"/>
  </w:style>
  <w:style w:type="paragraph" w:customStyle="1" w:styleId="340939A3EF084319B68D5F8774D81974">
    <w:name w:val="340939A3EF084319B68D5F8774D81974"/>
    <w:rsid w:val="00DF6AEC"/>
  </w:style>
  <w:style w:type="paragraph" w:customStyle="1" w:styleId="A9618BD556944E6CB346FE02555DDE24">
    <w:name w:val="A9618BD556944E6CB346FE02555DDE24"/>
    <w:rsid w:val="00DF6AEC"/>
  </w:style>
  <w:style w:type="paragraph" w:customStyle="1" w:styleId="53D43968D8784B588484ED6A9A41D409">
    <w:name w:val="53D43968D8784B588484ED6A9A41D409"/>
    <w:rsid w:val="00DF6AEC"/>
  </w:style>
  <w:style w:type="paragraph" w:customStyle="1" w:styleId="A7509BE6668E4B07AD67C15D262376FE">
    <w:name w:val="A7509BE6668E4B07AD67C15D262376FE"/>
    <w:rsid w:val="00DF6AEC"/>
  </w:style>
  <w:style w:type="paragraph" w:customStyle="1" w:styleId="6335F69BFAF746778DDA27660BDFB1E3">
    <w:name w:val="6335F69BFAF746778DDA27660BDFB1E3"/>
    <w:rsid w:val="00DF6AEC"/>
  </w:style>
  <w:style w:type="paragraph" w:customStyle="1" w:styleId="C9BC5B13BBD74B68AB79ADA712C08880">
    <w:name w:val="C9BC5B13BBD74B68AB79ADA712C08880"/>
    <w:rsid w:val="00DF6AEC"/>
  </w:style>
  <w:style w:type="paragraph" w:customStyle="1" w:styleId="A78D60C4B5AF4721B10AF2CB7247E2CA">
    <w:name w:val="A78D60C4B5AF4721B10AF2CB7247E2CA"/>
    <w:rsid w:val="00DF6AEC"/>
  </w:style>
  <w:style w:type="paragraph" w:customStyle="1" w:styleId="57264D89399F40DDAD44A9AF6063E5AE">
    <w:name w:val="57264D89399F40DDAD44A9AF6063E5AE"/>
    <w:rsid w:val="00DF6AEC"/>
  </w:style>
  <w:style w:type="paragraph" w:customStyle="1" w:styleId="0C4AA4731B8A4B0FAC9A741C67309541">
    <w:name w:val="0C4AA4731B8A4B0FAC9A741C67309541"/>
    <w:rsid w:val="00DF6AEC"/>
  </w:style>
  <w:style w:type="paragraph" w:customStyle="1" w:styleId="2F7AA0048C134C189B51823179AB414E">
    <w:name w:val="2F7AA0048C134C189B51823179AB414E"/>
    <w:rsid w:val="00DF6AEC"/>
  </w:style>
  <w:style w:type="paragraph" w:customStyle="1" w:styleId="AD60AE7452AE4A1B9F82CC6FF5C1FDD9">
    <w:name w:val="AD60AE7452AE4A1B9F82CC6FF5C1FDD9"/>
    <w:rsid w:val="00DF6AEC"/>
  </w:style>
  <w:style w:type="paragraph" w:customStyle="1" w:styleId="EA31B854ADAF4C7D82FF997929CAE80B">
    <w:name w:val="EA31B854ADAF4C7D82FF997929CAE80B"/>
    <w:rsid w:val="00DF6AEC"/>
  </w:style>
  <w:style w:type="paragraph" w:customStyle="1" w:styleId="C2595C633792404D9BCFBC029D733D0D">
    <w:name w:val="C2595C633792404D9BCFBC029D733D0D"/>
    <w:rsid w:val="00DF6AEC"/>
  </w:style>
  <w:style w:type="paragraph" w:customStyle="1" w:styleId="6A851AA5DB734656A4C669B7A5B4F5D9">
    <w:name w:val="6A851AA5DB734656A4C669B7A5B4F5D9"/>
    <w:rsid w:val="00DF6AEC"/>
  </w:style>
  <w:style w:type="paragraph" w:customStyle="1" w:styleId="4134812E54244B749E00AD0A5FD32ED7">
    <w:name w:val="4134812E54244B749E00AD0A5FD32ED7"/>
    <w:rsid w:val="00DF6AEC"/>
  </w:style>
  <w:style w:type="paragraph" w:customStyle="1" w:styleId="E2E807C4ABCF4A29826295182D352AFF">
    <w:name w:val="E2E807C4ABCF4A29826295182D352AFF"/>
    <w:rsid w:val="00DF6AEC"/>
  </w:style>
  <w:style w:type="paragraph" w:customStyle="1" w:styleId="0802FAD7EA01449F82292BE1CFB1D1F6">
    <w:name w:val="0802FAD7EA01449F82292BE1CFB1D1F6"/>
    <w:rsid w:val="00DF6AEC"/>
  </w:style>
  <w:style w:type="paragraph" w:customStyle="1" w:styleId="7A67D12D724B454B808BB4E1058A6BC5">
    <w:name w:val="7A67D12D724B454B808BB4E1058A6BC5"/>
    <w:rsid w:val="00DF6AEC"/>
  </w:style>
  <w:style w:type="paragraph" w:customStyle="1" w:styleId="1F3A429B988145BA988F3B39186ECBC8">
    <w:name w:val="1F3A429B988145BA988F3B39186ECBC8"/>
    <w:rsid w:val="00DF6AEC"/>
  </w:style>
  <w:style w:type="paragraph" w:customStyle="1" w:styleId="230A21A0C0164A9BAF590EAC6CEDC0DD">
    <w:name w:val="230A21A0C0164A9BAF590EAC6CEDC0DD"/>
    <w:rsid w:val="00DF6AEC"/>
  </w:style>
  <w:style w:type="paragraph" w:customStyle="1" w:styleId="FAE0E221656E40658B5CA00FD168CB4E">
    <w:name w:val="FAE0E221656E40658B5CA00FD168CB4E"/>
    <w:rsid w:val="00DF6AEC"/>
  </w:style>
  <w:style w:type="paragraph" w:customStyle="1" w:styleId="3D8AB484DB364695BB468227991F950E">
    <w:name w:val="3D8AB484DB364695BB468227991F950E"/>
    <w:rsid w:val="00DF6AEC"/>
  </w:style>
  <w:style w:type="paragraph" w:customStyle="1" w:styleId="FE24BDC731E14825BC4E3B5DB9EFBB08">
    <w:name w:val="FE24BDC731E14825BC4E3B5DB9EFBB08"/>
    <w:rsid w:val="00DF6AEC"/>
  </w:style>
  <w:style w:type="paragraph" w:customStyle="1" w:styleId="6B6182002E5D43A48B08DC668F5C6366">
    <w:name w:val="6B6182002E5D43A48B08DC668F5C6366"/>
    <w:rsid w:val="00DF6AEC"/>
  </w:style>
  <w:style w:type="paragraph" w:customStyle="1" w:styleId="E93E9B16D86A46D9A3E5C5FEF219BD51">
    <w:name w:val="E93E9B16D86A46D9A3E5C5FEF219BD51"/>
    <w:rsid w:val="00DF6AEC"/>
  </w:style>
  <w:style w:type="paragraph" w:customStyle="1" w:styleId="8F8E8FE0D37548E598002F9D64B2E800">
    <w:name w:val="8F8E8FE0D37548E598002F9D64B2E800"/>
    <w:rsid w:val="00DF6AEC"/>
  </w:style>
  <w:style w:type="paragraph" w:customStyle="1" w:styleId="806DE311458C4E6BBD4F11C2E922D056">
    <w:name w:val="806DE311458C4E6BBD4F11C2E922D056"/>
    <w:rsid w:val="00DF6AEC"/>
  </w:style>
  <w:style w:type="paragraph" w:customStyle="1" w:styleId="6BD965235C334B0FA7A8133C38937035">
    <w:name w:val="6BD965235C334B0FA7A8133C38937035"/>
    <w:rsid w:val="00DF6AEC"/>
  </w:style>
  <w:style w:type="paragraph" w:customStyle="1" w:styleId="6E2CD836A017415084A8A8C32E9FF27E">
    <w:name w:val="6E2CD836A017415084A8A8C32E9FF27E"/>
    <w:rsid w:val="00DF6AEC"/>
  </w:style>
  <w:style w:type="paragraph" w:customStyle="1" w:styleId="3956508B717C4E28B4C0D609B4C302E1">
    <w:name w:val="3956508B717C4E28B4C0D609B4C302E1"/>
    <w:rsid w:val="00DF6AEC"/>
  </w:style>
  <w:style w:type="paragraph" w:customStyle="1" w:styleId="BB676AF9F1854BECA2E653C4C4E797EA">
    <w:name w:val="BB676AF9F1854BECA2E653C4C4E797EA"/>
    <w:rsid w:val="00DF6AEC"/>
  </w:style>
  <w:style w:type="paragraph" w:customStyle="1" w:styleId="9C35E47BA98F47328B6B6070858F054E">
    <w:name w:val="9C35E47BA98F47328B6B6070858F054E"/>
    <w:rsid w:val="00DF6AEC"/>
  </w:style>
  <w:style w:type="paragraph" w:customStyle="1" w:styleId="144C9D2C3CAA4C7A8EC6D51A63DB7EFA">
    <w:name w:val="144C9D2C3CAA4C7A8EC6D51A63DB7EFA"/>
    <w:rsid w:val="00DF6AEC"/>
  </w:style>
  <w:style w:type="paragraph" w:customStyle="1" w:styleId="436BEDFA7F69475B9F54CFE948951294">
    <w:name w:val="436BEDFA7F69475B9F54CFE948951294"/>
    <w:rsid w:val="00DF6AEC"/>
  </w:style>
  <w:style w:type="paragraph" w:customStyle="1" w:styleId="FE7AA37181C942F58D29B693395FBF42">
    <w:name w:val="FE7AA37181C942F58D29B693395FBF42"/>
    <w:rsid w:val="00DF6AEC"/>
  </w:style>
  <w:style w:type="paragraph" w:customStyle="1" w:styleId="CA221779978E49618172956C82BACBFF">
    <w:name w:val="CA221779978E49618172956C82BACBFF"/>
    <w:rsid w:val="00DF6AEC"/>
  </w:style>
  <w:style w:type="paragraph" w:customStyle="1" w:styleId="33030622BC4849D28865DD5697CFCC4A">
    <w:name w:val="33030622BC4849D28865DD5697CFCC4A"/>
    <w:rsid w:val="00DF6AEC"/>
  </w:style>
  <w:style w:type="paragraph" w:customStyle="1" w:styleId="DD1E394AF52E4858AD83539C2A877DE8">
    <w:name w:val="DD1E394AF52E4858AD83539C2A877DE8"/>
    <w:rsid w:val="00DF6AEC"/>
  </w:style>
  <w:style w:type="paragraph" w:customStyle="1" w:styleId="5CE95D220654473194963B1C2E3EDAE9">
    <w:name w:val="5CE95D220654473194963B1C2E3EDAE9"/>
    <w:rsid w:val="00DF6AEC"/>
  </w:style>
  <w:style w:type="paragraph" w:customStyle="1" w:styleId="99CF20C662814D83A860637085FDE282">
    <w:name w:val="99CF20C662814D83A860637085FDE282"/>
    <w:rsid w:val="00DF6AEC"/>
  </w:style>
  <w:style w:type="paragraph" w:customStyle="1" w:styleId="49A0AC4A4997466187800BF5B3749F10">
    <w:name w:val="49A0AC4A4997466187800BF5B3749F10"/>
    <w:rsid w:val="00DF6AEC"/>
  </w:style>
  <w:style w:type="paragraph" w:customStyle="1" w:styleId="85347698DD5D4AF28E7C266201D1238B">
    <w:name w:val="85347698DD5D4AF28E7C266201D1238B"/>
    <w:rsid w:val="00DF6AEC"/>
  </w:style>
  <w:style w:type="paragraph" w:customStyle="1" w:styleId="A2F105A0C5C4423C811591C893FD0212">
    <w:name w:val="A2F105A0C5C4423C811591C893FD0212"/>
    <w:rsid w:val="00DF6AEC"/>
  </w:style>
  <w:style w:type="paragraph" w:customStyle="1" w:styleId="050CC434E9B94988B016EB7164E5515B">
    <w:name w:val="050CC434E9B94988B016EB7164E5515B"/>
    <w:rsid w:val="00DF6AEC"/>
  </w:style>
  <w:style w:type="paragraph" w:customStyle="1" w:styleId="CC7CD6D90ECC4230834F61541AE8F6EA">
    <w:name w:val="CC7CD6D90ECC4230834F61541AE8F6EA"/>
    <w:rsid w:val="00DF6AEC"/>
  </w:style>
  <w:style w:type="paragraph" w:customStyle="1" w:styleId="636CDD0F83CB4519A0FF1EEA5C496383">
    <w:name w:val="636CDD0F83CB4519A0FF1EEA5C496383"/>
    <w:rsid w:val="00DF6AEC"/>
  </w:style>
  <w:style w:type="paragraph" w:customStyle="1" w:styleId="5B964DC59A744B0F9C715F698C515D4D">
    <w:name w:val="5B964DC59A744B0F9C715F698C515D4D"/>
    <w:rsid w:val="00DF6AEC"/>
  </w:style>
  <w:style w:type="paragraph" w:customStyle="1" w:styleId="4C76DEA1028A423BB266FAB8963C8612">
    <w:name w:val="4C76DEA1028A423BB266FAB8963C8612"/>
    <w:rsid w:val="00DF6AEC"/>
  </w:style>
  <w:style w:type="paragraph" w:customStyle="1" w:styleId="B825515EB4474E7DBB99F785AB859AD4">
    <w:name w:val="B825515EB4474E7DBB99F785AB859AD4"/>
    <w:rsid w:val="00DF6AEC"/>
  </w:style>
  <w:style w:type="paragraph" w:customStyle="1" w:styleId="D4BF8526B9614094BF72BD543143940A">
    <w:name w:val="D4BF8526B9614094BF72BD543143940A"/>
    <w:rsid w:val="00DF6AEC"/>
  </w:style>
  <w:style w:type="paragraph" w:customStyle="1" w:styleId="74CF37F530A045E5BE3721C61C00DF1B">
    <w:name w:val="74CF37F530A045E5BE3721C61C00DF1B"/>
    <w:rsid w:val="00DF6AEC"/>
  </w:style>
  <w:style w:type="paragraph" w:customStyle="1" w:styleId="3CB853F830DD4FFCBE450CD43B6F7F87">
    <w:name w:val="3CB853F830DD4FFCBE450CD43B6F7F87"/>
    <w:rsid w:val="00DF6AEC"/>
  </w:style>
  <w:style w:type="paragraph" w:customStyle="1" w:styleId="84587756C27F4DDF83AE7C4D30FF02AC">
    <w:name w:val="84587756C27F4DDF83AE7C4D30FF02AC"/>
    <w:rsid w:val="00DF6AEC"/>
  </w:style>
  <w:style w:type="paragraph" w:customStyle="1" w:styleId="FFFE8F5952374920B1960BF364136104">
    <w:name w:val="FFFE8F5952374920B1960BF364136104"/>
    <w:rsid w:val="00DF6AEC"/>
  </w:style>
  <w:style w:type="paragraph" w:customStyle="1" w:styleId="CD6A0997C1944288865FA041329D8AD0">
    <w:name w:val="CD6A0997C1944288865FA041329D8AD0"/>
    <w:rsid w:val="00DF6AEC"/>
  </w:style>
  <w:style w:type="paragraph" w:customStyle="1" w:styleId="A5EC248EB68D413F846536A46D68164D">
    <w:name w:val="A5EC248EB68D413F846536A46D68164D"/>
    <w:rsid w:val="00DF6AEC"/>
  </w:style>
  <w:style w:type="paragraph" w:customStyle="1" w:styleId="AC14307883C346089E3391EF601BE279">
    <w:name w:val="AC14307883C346089E3391EF601BE279"/>
    <w:rsid w:val="00DF6AEC"/>
  </w:style>
  <w:style w:type="paragraph" w:customStyle="1" w:styleId="92CFEFE4F8BF4CD8B406949FF80D33A0">
    <w:name w:val="92CFEFE4F8BF4CD8B406949FF80D33A0"/>
    <w:rsid w:val="00DF6AEC"/>
  </w:style>
  <w:style w:type="paragraph" w:customStyle="1" w:styleId="9B435DD33F68484294D1D3FEE8D124A5">
    <w:name w:val="9B435DD33F68484294D1D3FEE8D124A5"/>
    <w:rsid w:val="00DF6AEC"/>
  </w:style>
  <w:style w:type="paragraph" w:customStyle="1" w:styleId="DCD14AD98340485E974604999BE529DA">
    <w:name w:val="DCD14AD98340485E974604999BE529DA"/>
    <w:rsid w:val="00DF6AEC"/>
  </w:style>
  <w:style w:type="paragraph" w:customStyle="1" w:styleId="5C568479E3F24C34B413791490BB3472">
    <w:name w:val="5C568479E3F24C34B413791490BB3472"/>
    <w:rsid w:val="00DF6AEC"/>
  </w:style>
  <w:style w:type="paragraph" w:customStyle="1" w:styleId="3DDCA43E141B4921B7C8432003F4F483">
    <w:name w:val="3DDCA43E141B4921B7C8432003F4F483"/>
    <w:rsid w:val="00DF6AEC"/>
  </w:style>
  <w:style w:type="paragraph" w:customStyle="1" w:styleId="25CDD24CAF7A47C397ED62BCE4963F2D">
    <w:name w:val="25CDD24CAF7A47C397ED62BCE4963F2D"/>
    <w:rsid w:val="00DF6AEC"/>
  </w:style>
  <w:style w:type="paragraph" w:customStyle="1" w:styleId="A3C5303642C2406DA414A7372FF61E89">
    <w:name w:val="A3C5303642C2406DA414A7372FF61E89"/>
    <w:rsid w:val="00DF6AEC"/>
  </w:style>
  <w:style w:type="paragraph" w:customStyle="1" w:styleId="31DA3C0686E645458EACD4946797FFC8">
    <w:name w:val="31DA3C0686E645458EACD4946797FFC8"/>
    <w:rsid w:val="00DF6AEC"/>
  </w:style>
  <w:style w:type="paragraph" w:customStyle="1" w:styleId="29F19C447C0D443493903BEA735C68EC">
    <w:name w:val="29F19C447C0D443493903BEA735C68EC"/>
    <w:rsid w:val="00DF6AEC"/>
  </w:style>
  <w:style w:type="paragraph" w:customStyle="1" w:styleId="C69C5E49166A412FAA77057EC61B0C5F">
    <w:name w:val="C69C5E49166A412FAA77057EC61B0C5F"/>
    <w:rsid w:val="00DF6AEC"/>
  </w:style>
  <w:style w:type="paragraph" w:customStyle="1" w:styleId="052ECE640DE8475B870A27C641F34071">
    <w:name w:val="052ECE640DE8475B870A27C641F34071"/>
    <w:rsid w:val="00DF6AEC"/>
  </w:style>
  <w:style w:type="paragraph" w:customStyle="1" w:styleId="FE2D090646804191A59F40BAF3635BF2">
    <w:name w:val="FE2D090646804191A59F40BAF3635BF2"/>
    <w:rsid w:val="00DF6AEC"/>
  </w:style>
  <w:style w:type="paragraph" w:customStyle="1" w:styleId="C1C8884CF5D644F2AF27A0984281B2C8">
    <w:name w:val="C1C8884CF5D644F2AF27A0984281B2C8"/>
    <w:rsid w:val="00DF6AEC"/>
  </w:style>
  <w:style w:type="paragraph" w:customStyle="1" w:styleId="3BB35A0F181C45C5953FF3A5DFFA5C3B">
    <w:name w:val="3BB35A0F181C45C5953FF3A5DFFA5C3B"/>
    <w:rsid w:val="00DF6AEC"/>
  </w:style>
  <w:style w:type="paragraph" w:customStyle="1" w:styleId="ECA84B7A0771448BBE7EEF142DD6412B">
    <w:name w:val="ECA84B7A0771448BBE7EEF142DD6412B"/>
    <w:rsid w:val="00DF6AEC"/>
  </w:style>
  <w:style w:type="paragraph" w:customStyle="1" w:styleId="6A3DC215286D4696A5919BE4489616F1">
    <w:name w:val="6A3DC215286D4696A5919BE4489616F1"/>
    <w:rsid w:val="00DF6AEC"/>
  </w:style>
  <w:style w:type="paragraph" w:customStyle="1" w:styleId="C5CCDD9B0B83439FBC8257D3297FFF32">
    <w:name w:val="C5CCDD9B0B83439FBC8257D3297FFF32"/>
    <w:rsid w:val="00DF6AEC"/>
  </w:style>
  <w:style w:type="paragraph" w:customStyle="1" w:styleId="B3B4F6F8F7CA4A27821C48F9C095E709">
    <w:name w:val="B3B4F6F8F7CA4A27821C48F9C095E709"/>
    <w:rsid w:val="00DF6AEC"/>
  </w:style>
  <w:style w:type="paragraph" w:customStyle="1" w:styleId="BAF5E88A1079402193BE0D35D98BDB1C">
    <w:name w:val="BAF5E88A1079402193BE0D35D98BDB1C"/>
    <w:rsid w:val="00DF6AEC"/>
  </w:style>
  <w:style w:type="paragraph" w:customStyle="1" w:styleId="318CDC0E616E4CA8AAAA74CA29DFB885">
    <w:name w:val="318CDC0E616E4CA8AAAA74CA29DFB885"/>
    <w:rsid w:val="00DF6AEC"/>
  </w:style>
  <w:style w:type="paragraph" w:customStyle="1" w:styleId="9982D2839DFE4C3DB0639BF65656B74A">
    <w:name w:val="9982D2839DFE4C3DB0639BF65656B74A"/>
    <w:rsid w:val="00DF6AEC"/>
  </w:style>
  <w:style w:type="paragraph" w:customStyle="1" w:styleId="DF0CBD48A3BE4FC49C75D476592EEE14">
    <w:name w:val="DF0CBD48A3BE4FC49C75D476592EEE14"/>
    <w:rsid w:val="00DF6AEC"/>
  </w:style>
  <w:style w:type="paragraph" w:customStyle="1" w:styleId="B095A5A26339497D8C250F2919412556">
    <w:name w:val="B095A5A26339497D8C250F2919412556"/>
    <w:rsid w:val="00DF6AEC"/>
  </w:style>
  <w:style w:type="paragraph" w:customStyle="1" w:styleId="D238AA3768F64A868F16E025CB0D7E7F">
    <w:name w:val="D238AA3768F64A868F16E025CB0D7E7F"/>
    <w:rsid w:val="00DF6AEC"/>
  </w:style>
  <w:style w:type="paragraph" w:customStyle="1" w:styleId="7E103374AEBA4FF1A715DA968F1AF9B9">
    <w:name w:val="7E103374AEBA4FF1A715DA968F1AF9B9"/>
    <w:rsid w:val="00DF6AEC"/>
  </w:style>
  <w:style w:type="paragraph" w:customStyle="1" w:styleId="63A6201CC17748D8AFB8F4224B0D8989">
    <w:name w:val="63A6201CC17748D8AFB8F4224B0D8989"/>
    <w:rsid w:val="00DF6AEC"/>
  </w:style>
  <w:style w:type="paragraph" w:customStyle="1" w:styleId="7F06347F61934E3981127905668E2165">
    <w:name w:val="7F06347F61934E3981127905668E2165"/>
    <w:rsid w:val="00DF6AEC"/>
  </w:style>
  <w:style w:type="paragraph" w:customStyle="1" w:styleId="F7F9B77651E441F69C8F11B1FE9FAFD2">
    <w:name w:val="F7F9B77651E441F69C8F11B1FE9FAFD2"/>
    <w:rsid w:val="00DF6AEC"/>
  </w:style>
  <w:style w:type="paragraph" w:customStyle="1" w:styleId="CF6F2B1451BF4FDABEA0D10F18CC9CA7">
    <w:name w:val="CF6F2B1451BF4FDABEA0D10F18CC9CA7"/>
    <w:rsid w:val="00DF6AEC"/>
  </w:style>
  <w:style w:type="paragraph" w:customStyle="1" w:styleId="D4E40954DFF04F05BB5E0C57C61291DE">
    <w:name w:val="D4E40954DFF04F05BB5E0C57C61291DE"/>
    <w:rsid w:val="00DF6AEC"/>
  </w:style>
  <w:style w:type="paragraph" w:customStyle="1" w:styleId="2345E5BCDA7241608B150687E21943C6">
    <w:name w:val="2345E5BCDA7241608B150687E21943C6"/>
    <w:rsid w:val="00DF6AEC"/>
  </w:style>
  <w:style w:type="paragraph" w:customStyle="1" w:styleId="994FF670FBB94C86916D29C9B59A9B2E">
    <w:name w:val="994FF670FBB94C86916D29C9B59A9B2E"/>
    <w:rsid w:val="00DF6AEC"/>
  </w:style>
  <w:style w:type="paragraph" w:customStyle="1" w:styleId="04EA10E7CBF3405BB50C90BD74E2F522">
    <w:name w:val="04EA10E7CBF3405BB50C90BD74E2F522"/>
    <w:rsid w:val="00DF6AEC"/>
  </w:style>
  <w:style w:type="paragraph" w:customStyle="1" w:styleId="F99EF0DDB4A6442D92FE61F171F03E89">
    <w:name w:val="F99EF0DDB4A6442D92FE61F171F03E89"/>
    <w:rsid w:val="00DF6AEC"/>
  </w:style>
  <w:style w:type="paragraph" w:customStyle="1" w:styleId="47C54C37265F40998F0E6839BBEFDB0B">
    <w:name w:val="47C54C37265F40998F0E6839BBEFDB0B"/>
    <w:rsid w:val="00DF6AEC"/>
  </w:style>
  <w:style w:type="paragraph" w:customStyle="1" w:styleId="54D47438C7884AD3A76F2EB80814A77B">
    <w:name w:val="54D47438C7884AD3A76F2EB80814A77B"/>
    <w:rsid w:val="00DF6AEC"/>
  </w:style>
  <w:style w:type="paragraph" w:customStyle="1" w:styleId="826D0F8BCF114302AAB41FD663F03CD1">
    <w:name w:val="826D0F8BCF114302AAB41FD663F03CD1"/>
    <w:rsid w:val="00DF6AEC"/>
  </w:style>
  <w:style w:type="paragraph" w:customStyle="1" w:styleId="76E8068B11794736B1E634D9BECCBBD9">
    <w:name w:val="76E8068B11794736B1E634D9BECCBBD9"/>
    <w:rsid w:val="00DF6AEC"/>
  </w:style>
  <w:style w:type="paragraph" w:customStyle="1" w:styleId="17C2785EDE6E41E3AAAD53D7CCE44D59">
    <w:name w:val="17C2785EDE6E41E3AAAD53D7CCE44D59"/>
    <w:rsid w:val="00DF6AEC"/>
  </w:style>
  <w:style w:type="paragraph" w:customStyle="1" w:styleId="C3F88AA67BA6401F97350B49A7C6056D">
    <w:name w:val="C3F88AA67BA6401F97350B49A7C6056D"/>
    <w:rsid w:val="00DF6AEC"/>
  </w:style>
  <w:style w:type="paragraph" w:customStyle="1" w:styleId="9410B86B3CA54ECD8895AA9CDB1C8390">
    <w:name w:val="9410B86B3CA54ECD8895AA9CDB1C8390"/>
    <w:rsid w:val="00DF6AEC"/>
  </w:style>
  <w:style w:type="paragraph" w:customStyle="1" w:styleId="F93CD7B5CA6E461C8641CDEFDD9E972B">
    <w:name w:val="F93CD7B5CA6E461C8641CDEFDD9E972B"/>
    <w:rsid w:val="00DF6AEC"/>
  </w:style>
  <w:style w:type="paragraph" w:customStyle="1" w:styleId="8CA46010A9FD43FAB4401942FDF41515">
    <w:name w:val="8CA46010A9FD43FAB4401942FDF41515"/>
    <w:rsid w:val="00DF6AEC"/>
  </w:style>
  <w:style w:type="paragraph" w:customStyle="1" w:styleId="6313ABA11D1E4FC5994712A81E11E2CB">
    <w:name w:val="6313ABA11D1E4FC5994712A81E11E2CB"/>
    <w:rsid w:val="00DF6AEC"/>
  </w:style>
  <w:style w:type="paragraph" w:customStyle="1" w:styleId="751403846CC244E7883ABEF26BBA1425">
    <w:name w:val="751403846CC244E7883ABEF26BBA1425"/>
    <w:rsid w:val="00DF6AEC"/>
  </w:style>
  <w:style w:type="paragraph" w:customStyle="1" w:styleId="2DBFACF307AC49888B7CA29006B5B91B">
    <w:name w:val="2DBFACF307AC49888B7CA29006B5B91B"/>
    <w:rsid w:val="00DF6AEC"/>
  </w:style>
  <w:style w:type="paragraph" w:customStyle="1" w:styleId="12AFE66EC4734DC1900D97BCBCDA4F6B">
    <w:name w:val="12AFE66EC4734DC1900D97BCBCDA4F6B"/>
    <w:rsid w:val="00DF6AEC"/>
  </w:style>
  <w:style w:type="paragraph" w:customStyle="1" w:styleId="6F3732D60CC44F08936D075B76EF0371">
    <w:name w:val="6F3732D60CC44F08936D075B76EF0371"/>
    <w:rsid w:val="00DF6AEC"/>
  </w:style>
  <w:style w:type="paragraph" w:customStyle="1" w:styleId="5B8E17E3396542A1983275B8176265BD">
    <w:name w:val="5B8E17E3396542A1983275B8176265BD"/>
    <w:rsid w:val="00DF6AEC"/>
  </w:style>
  <w:style w:type="paragraph" w:customStyle="1" w:styleId="666070D5274046E1BA116DF9375E7E90">
    <w:name w:val="666070D5274046E1BA116DF9375E7E90"/>
    <w:rsid w:val="00DF6AEC"/>
  </w:style>
  <w:style w:type="paragraph" w:customStyle="1" w:styleId="CF4E629558EF42469F2A22A9A4312A63">
    <w:name w:val="CF4E629558EF42469F2A22A9A4312A63"/>
    <w:rsid w:val="00DF6AEC"/>
  </w:style>
  <w:style w:type="paragraph" w:customStyle="1" w:styleId="6AB7DE577406457189B5B2F5BCDDDFD4">
    <w:name w:val="6AB7DE577406457189B5B2F5BCDDDFD4"/>
    <w:rsid w:val="00DF6AEC"/>
  </w:style>
  <w:style w:type="paragraph" w:customStyle="1" w:styleId="BCA7E784B0B0494D9CE7547E505CB821">
    <w:name w:val="BCA7E784B0B0494D9CE7547E505CB821"/>
    <w:rsid w:val="00DF6AEC"/>
  </w:style>
  <w:style w:type="paragraph" w:customStyle="1" w:styleId="90257907EDC94829A4897BC52DC4143C">
    <w:name w:val="90257907EDC94829A4897BC52DC4143C"/>
    <w:rsid w:val="00DF6AEC"/>
  </w:style>
  <w:style w:type="paragraph" w:customStyle="1" w:styleId="8371C4C799C842A8A2781F72792110D8">
    <w:name w:val="8371C4C799C842A8A2781F72792110D8"/>
    <w:rsid w:val="00DF6AEC"/>
  </w:style>
  <w:style w:type="paragraph" w:customStyle="1" w:styleId="AF03F61EC74D481CB5104F16C8CD9FCE">
    <w:name w:val="AF03F61EC74D481CB5104F16C8CD9FCE"/>
    <w:rsid w:val="00DF6AEC"/>
  </w:style>
  <w:style w:type="paragraph" w:customStyle="1" w:styleId="7E25831B962444EBB352E5B2F17E464C">
    <w:name w:val="7E25831B962444EBB352E5B2F17E464C"/>
    <w:rsid w:val="00DF6AEC"/>
  </w:style>
  <w:style w:type="paragraph" w:customStyle="1" w:styleId="EA36F35646304299AFDC7A4F22F750FA">
    <w:name w:val="EA36F35646304299AFDC7A4F22F750FA"/>
    <w:rsid w:val="00DF6AEC"/>
  </w:style>
  <w:style w:type="paragraph" w:customStyle="1" w:styleId="04E387899DF74C04BF59C095DCA99B68">
    <w:name w:val="04E387899DF74C04BF59C095DCA99B68"/>
    <w:rsid w:val="00DF6AEC"/>
  </w:style>
  <w:style w:type="paragraph" w:customStyle="1" w:styleId="A2845F4053CA4F36BE75D4E56B5F6F9B">
    <w:name w:val="A2845F4053CA4F36BE75D4E56B5F6F9B"/>
    <w:rsid w:val="00DF6AEC"/>
  </w:style>
  <w:style w:type="paragraph" w:customStyle="1" w:styleId="DE48710375EA4CD4AD45666A69E6DA7F">
    <w:name w:val="DE48710375EA4CD4AD45666A69E6DA7F"/>
    <w:rsid w:val="00DF6AEC"/>
  </w:style>
  <w:style w:type="paragraph" w:customStyle="1" w:styleId="0A15905FF5434A81834D82315FC1A4BE">
    <w:name w:val="0A15905FF5434A81834D82315FC1A4BE"/>
    <w:rsid w:val="00DF6AEC"/>
  </w:style>
  <w:style w:type="paragraph" w:customStyle="1" w:styleId="C29D262B07C94C7EA3E59EFA1A385AC9">
    <w:name w:val="C29D262B07C94C7EA3E59EFA1A385AC9"/>
    <w:rsid w:val="00DF6AEC"/>
  </w:style>
  <w:style w:type="paragraph" w:customStyle="1" w:styleId="F0B81221761E4EC8A72A063A7C921766">
    <w:name w:val="F0B81221761E4EC8A72A063A7C921766"/>
    <w:rsid w:val="00DF6AEC"/>
  </w:style>
  <w:style w:type="paragraph" w:customStyle="1" w:styleId="F3F84CFA28064F7B8003DF8739220BA6">
    <w:name w:val="F3F84CFA28064F7B8003DF8739220BA6"/>
    <w:rsid w:val="00DF6AEC"/>
  </w:style>
  <w:style w:type="paragraph" w:customStyle="1" w:styleId="E92D6823A2DA4CBE9F803037B897ACBA">
    <w:name w:val="E92D6823A2DA4CBE9F803037B897ACBA"/>
    <w:rsid w:val="00DF6AEC"/>
  </w:style>
  <w:style w:type="paragraph" w:customStyle="1" w:styleId="E45DD13B95EE4091BC923DD8FB3A447B">
    <w:name w:val="E45DD13B95EE4091BC923DD8FB3A447B"/>
    <w:rsid w:val="00DF6AEC"/>
  </w:style>
  <w:style w:type="paragraph" w:customStyle="1" w:styleId="8F03302830D4429784DE773D3CD9935E">
    <w:name w:val="8F03302830D4429784DE773D3CD9935E"/>
    <w:rsid w:val="00DF6AEC"/>
  </w:style>
  <w:style w:type="paragraph" w:customStyle="1" w:styleId="F904C15C08B741A59AB6B9A9595B7695">
    <w:name w:val="F904C15C08B741A59AB6B9A9595B7695"/>
    <w:rsid w:val="00DF6AEC"/>
  </w:style>
  <w:style w:type="paragraph" w:customStyle="1" w:styleId="83087E7BEF9346588D6846FD8838E1FB">
    <w:name w:val="83087E7BEF9346588D6846FD8838E1FB"/>
    <w:rsid w:val="00DF6AEC"/>
  </w:style>
  <w:style w:type="paragraph" w:customStyle="1" w:styleId="9542A775C12646449C060F08C8B8F3F1">
    <w:name w:val="9542A775C12646449C060F08C8B8F3F1"/>
    <w:rsid w:val="00DF6AEC"/>
  </w:style>
  <w:style w:type="paragraph" w:customStyle="1" w:styleId="9262779FD8E54C3A9AB6DE382DB4E73B">
    <w:name w:val="9262779FD8E54C3A9AB6DE382DB4E73B"/>
    <w:rsid w:val="00DF6AEC"/>
  </w:style>
  <w:style w:type="paragraph" w:customStyle="1" w:styleId="EF5FD4CB4DDD44EF8D027CB83730A0CF">
    <w:name w:val="EF5FD4CB4DDD44EF8D027CB83730A0CF"/>
    <w:rsid w:val="00DF6AEC"/>
  </w:style>
  <w:style w:type="paragraph" w:customStyle="1" w:styleId="B6A2FC3001B8443DB758FAF26506EC25">
    <w:name w:val="B6A2FC3001B8443DB758FAF26506EC25"/>
    <w:rsid w:val="00DF6AEC"/>
  </w:style>
  <w:style w:type="paragraph" w:customStyle="1" w:styleId="AE404A214CB4430CB6B549507F28DF4E">
    <w:name w:val="AE404A214CB4430CB6B549507F28DF4E"/>
    <w:rsid w:val="00DF6AEC"/>
  </w:style>
  <w:style w:type="paragraph" w:customStyle="1" w:styleId="4FF6314D59AB490F8875C3C98EBC678F">
    <w:name w:val="4FF6314D59AB490F8875C3C98EBC678F"/>
    <w:rsid w:val="00DF6AEC"/>
  </w:style>
  <w:style w:type="paragraph" w:customStyle="1" w:styleId="3387DC0EA43B4EFCABC5C0055AB32BA1">
    <w:name w:val="3387DC0EA43B4EFCABC5C0055AB32BA1"/>
    <w:rsid w:val="00DF6AEC"/>
  </w:style>
  <w:style w:type="paragraph" w:customStyle="1" w:styleId="08979CB869CB40EA8C70790055A04C2D">
    <w:name w:val="08979CB869CB40EA8C70790055A04C2D"/>
    <w:rsid w:val="00DF6AEC"/>
  </w:style>
  <w:style w:type="paragraph" w:customStyle="1" w:styleId="2E46E13C57714A5B86B8CD9818AA73C7">
    <w:name w:val="2E46E13C57714A5B86B8CD9818AA73C7"/>
    <w:rsid w:val="00DF6AEC"/>
  </w:style>
  <w:style w:type="paragraph" w:customStyle="1" w:styleId="87A73EA192114998ACBD40B766B262FD">
    <w:name w:val="87A73EA192114998ACBD40B766B262FD"/>
    <w:rsid w:val="00DF6AEC"/>
  </w:style>
  <w:style w:type="paragraph" w:customStyle="1" w:styleId="1BE6EDE63B1448E984DD8A02E349DA8B">
    <w:name w:val="1BE6EDE63B1448E984DD8A02E349DA8B"/>
    <w:rsid w:val="00DF6AEC"/>
  </w:style>
  <w:style w:type="paragraph" w:customStyle="1" w:styleId="E2A1FE86A3AD4900B52DAC7E560B4A1D">
    <w:name w:val="E2A1FE86A3AD4900B52DAC7E560B4A1D"/>
    <w:rsid w:val="00DF6AEC"/>
  </w:style>
  <w:style w:type="paragraph" w:customStyle="1" w:styleId="C712D885E9D94A9E8A23FFA359F04DB8">
    <w:name w:val="C712D885E9D94A9E8A23FFA359F04DB8"/>
    <w:rsid w:val="00DF6AEC"/>
  </w:style>
  <w:style w:type="paragraph" w:customStyle="1" w:styleId="38C73A2A864D47C9A90B1CE40CFE9B68">
    <w:name w:val="38C73A2A864D47C9A90B1CE40CFE9B68"/>
    <w:rsid w:val="00DF6AEC"/>
  </w:style>
  <w:style w:type="paragraph" w:customStyle="1" w:styleId="9899E4B1544A426995CAD5449E9FFD0B">
    <w:name w:val="9899E4B1544A426995CAD5449E9FFD0B"/>
    <w:rsid w:val="00DF6AEC"/>
  </w:style>
  <w:style w:type="paragraph" w:customStyle="1" w:styleId="D0F2A6F5331E4F9DBB893A3F4AD0DDE4">
    <w:name w:val="D0F2A6F5331E4F9DBB893A3F4AD0DDE4"/>
    <w:rsid w:val="00DF6AEC"/>
  </w:style>
  <w:style w:type="paragraph" w:customStyle="1" w:styleId="DA4F2BA73AE7442B911B459F80DEA01A">
    <w:name w:val="DA4F2BA73AE7442B911B459F80DEA01A"/>
    <w:rsid w:val="00DF6AEC"/>
  </w:style>
  <w:style w:type="paragraph" w:customStyle="1" w:styleId="EADE80BED69048C7872F3C078A58F2A5">
    <w:name w:val="EADE80BED69048C7872F3C078A58F2A5"/>
    <w:rsid w:val="00DF6AEC"/>
  </w:style>
  <w:style w:type="paragraph" w:customStyle="1" w:styleId="5B48A50F94F14F60B0BDCD9944A7542A">
    <w:name w:val="5B48A50F94F14F60B0BDCD9944A7542A"/>
    <w:rsid w:val="00DF6AEC"/>
  </w:style>
  <w:style w:type="paragraph" w:customStyle="1" w:styleId="2A6789E8AF314F34A3BA3DB2C7BAE8E4">
    <w:name w:val="2A6789E8AF314F34A3BA3DB2C7BAE8E4"/>
    <w:rsid w:val="00DF6AEC"/>
  </w:style>
  <w:style w:type="paragraph" w:customStyle="1" w:styleId="B238C3DD2BAB444AACC98C2A1F58A98A">
    <w:name w:val="B238C3DD2BAB444AACC98C2A1F58A98A"/>
    <w:rsid w:val="00DF6AEC"/>
  </w:style>
  <w:style w:type="paragraph" w:customStyle="1" w:styleId="7712911F6F0B43788E0423AED2F8DC1B">
    <w:name w:val="7712911F6F0B43788E0423AED2F8DC1B"/>
    <w:rsid w:val="00DF6AEC"/>
  </w:style>
  <w:style w:type="paragraph" w:customStyle="1" w:styleId="002501948F6343B99AB98F67E205A632">
    <w:name w:val="002501948F6343B99AB98F67E205A632"/>
    <w:rsid w:val="00DF6AEC"/>
  </w:style>
  <w:style w:type="paragraph" w:customStyle="1" w:styleId="9241B0209F524D089AB2A5126B79B77E">
    <w:name w:val="9241B0209F524D089AB2A5126B79B77E"/>
    <w:rsid w:val="00DF6AEC"/>
  </w:style>
  <w:style w:type="paragraph" w:customStyle="1" w:styleId="73948A1C69D34C528A54A5D63F5DE98A">
    <w:name w:val="73948A1C69D34C528A54A5D63F5DE98A"/>
    <w:rsid w:val="00DF6AEC"/>
  </w:style>
  <w:style w:type="paragraph" w:customStyle="1" w:styleId="70530984D3A94C0BB76AAACF2D652AD6">
    <w:name w:val="70530984D3A94C0BB76AAACF2D652AD6"/>
    <w:rsid w:val="00DF6AEC"/>
  </w:style>
  <w:style w:type="paragraph" w:customStyle="1" w:styleId="F4B01895D9534749A9C6A147A8B88FD9">
    <w:name w:val="F4B01895D9534749A9C6A147A8B88FD9"/>
    <w:rsid w:val="00DF6AEC"/>
  </w:style>
  <w:style w:type="paragraph" w:customStyle="1" w:styleId="DDBBA0F5BE0B475DAA752424E6662D54">
    <w:name w:val="DDBBA0F5BE0B475DAA752424E6662D54"/>
    <w:rsid w:val="00DF6AEC"/>
  </w:style>
  <w:style w:type="paragraph" w:customStyle="1" w:styleId="CFA693A876694F18AC4AA35FCD9F7007">
    <w:name w:val="CFA693A876694F18AC4AA35FCD9F7007"/>
    <w:rsid w:val="00DF6AEC"/>
  </w:style>
  <w:style w:type="paragraph" w:customStyle="1" w:styleId="C4F5D771883D4318A939B2E4804C8245">
    <w:name w:val="C4F5D771883D4318A939B2E4804C8245"/>
    <w:rsid w:val="00DF6AEC"/>
  </w:style>
  <w:style w:type="paragraph" w:customStyle="1" w:styleId="E74D981449524A58AE10A8E633C08D4C">
    <w:name w:val="E74D981449524A58AE10A8E633C08D4C"/>
    <w:rsid w:val="00DF6AEC"/>
  </w:style>
  <w:style w:type="paragraph" w:customStyle="1" w:styleId="C44273CA382E4261931DC843040DFD05">
    <w:name w:val="C44273CA382E4261931DC843040DFD05"/>
    <w:rsid w:val="00DF6AEC"/>
  </w:style>
  <w:style w:type="paragraph" w:customStyle="1" w:styleId="6071764A5977471C9A2DA2BA2E5CFD9F">
    <w:name w:val="6071764A5977471C9A2DA2BA2E5CFD9F"/>
    <w:rsid w:val="00DF6AEC"/>
  </w:style>
  <w:style w:type="paragraph" w:customStyle="1" w:styleId="F0A32FDD21BF4725B50D25416E9792EC">
    <w:name w:val="F0A32FDD21BF4725B50D25416E9792EC"/>
    <w:rsid w:val="00DF6AEC"/>
  </w:style>
  <w:style w:type="paragraph" w:customStyle="1" w:styleId="1301CCEDE2F74324836D922C862B260D">
    <w:name w:val="1301CCEDE2F74324836D922C862B260D"/>
    <w:rsid w:val="00DF6AEC"/>
  </w:style>
  <w:style w:type="paragraph" w:customStyle="1" w:styleId="81819C8B6B8D4F0EA7F67946BBAB17007">
    <w:name w:val="81819C8B6B8D4F0EA7F67946BBAB17007"/>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8">
    <w:name w:val="D6B15969DE754FA3A03B3CB6572237F38"/>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7">
    <w:name w:val="12CA629DA01047B6A54321D09562FF477"/>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8">
    <w:name w:val="1244A9D79E5545B6881155A268E6F0608"/>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8">
    <w:name w:val="0E4D6872566746D68BCD6CF8DAA8A2F28"/>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8">
    <w:name w:val="1DF698DEB74F4225A6ADABEDD11137158"/>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8">
    <w:name w:val="FF6F5FEC1BFD46218EBF8E5A22AB550F8"/>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8">
    <w:name w:val="614774CDCA704C60A9BD3F29B6BF41A98"/>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8">
    <w:name w:val="576034FF1E5D46C6800498A18BC53F948"/>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8">
    <w:name w:val="F4C1160961CD42D094DC0E0EBDE516628"/>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8">
    <w:name w:val="CC12C25B388B452EA4B73F6B8882D82B8"/>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8">
    <w:name w:val="B5A2DD45A2A243B4834A092784015A278"/>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8">
    <w:name w:val="FB0717CF0976443888EA001672ACB8B18"/>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8">
    <w:name w:val="55A529564A4048D1B2A4A279EBA5AD108"/>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8">
    <w:name w:val="0409EAE38F734E2D8641262BDDBA1F998"/>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7">
    <w:name w:val="9A9BB4B7F45D400588424B879FC93D787"/>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6">
    <w:name w:val="04853FAA60524A6382DFDA84E99ABFBA6"/>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6">
    <w:name w:val="EE23F13B66DB49B8BC68BE569FF74ED06"/>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6">
    <w:name w:val="4AFBF798110F479EAA960864427B37E96"/>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6">
    <w:name w:val="8E15825786544AB28A916188C72CD3216"/>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6">
    <w:name w:val="0599FAF7BB304145AF9ADAB6649AC59E6"/>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6">
    <w:name w:val="E5BE909E315043609FFFCFDC17401EB66"/>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6">
    <w:name w:val="34A9957D08004200A6337DB4656FBB0C6"/>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6">
    <w:name w:val="D2DA0AC9D32A4FB2BF0FF143EA326A496"/>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6">
    <w:name w:val="6C190D9E5D5C41ECA2FFA3937D6EAE8F6"/>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6">
    <w:name w:val="1D5AB723C49F44EC8857D98566BCFD1A6"/>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5">
    <w:name w:val="710C374147264349898D85B7DB2038405"/>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5">
    <w:name w:val="F73C10BB79A04D5A907E493F32CE8E8B5"/>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8">
    <w:name w:val="14196F6C179E44B096901D7714029C808"/>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8">
    <w:name w:val="062533C239EE4492847CA03112AF91A08"/>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8">
    <w:name w:val="8806D013FE4446B4A648284D4B9F916A8"/>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8">
    <w:name w:val="AB38245B42DC43CDA12B08515F010B8B8"/>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8">
    <w:name w:val="69169177A5034771962C233BAA487D368"/>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8">
    <w:name w:val="4223B6A4636F49D699917E4EA47FBF8E8"/>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8">
    <w:name w:val="66E3FD9E6D984A45901E08E8893A7AAE8"/>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8">
    <w:name w:val="7298C91BAE4F447E953CB95602DD7E658"/>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8">
    <w:name w:val="011BFA6E87FE4BC194A1E1A4A0FDDA798"/>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4">
    <w:name w:val="7A7B320576F54A5FBF95A964FDFCF1AF4"/>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4">
    <w:name w:val="005052C85BC841E99440F1B1E7C49D654"/>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4">
    <w:name w:val="815DEDF8E1214DC287762657D50496654"/>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5">
    <w:name w:val="710619937E7843F995517BD2566087865"/>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5">
    <w:name w:val="AB7A46684FC0404F8E6573E7C919BE225"/>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4">
    <w:name w:val="B07215F5F7CA48AA8B2D6DE5E6641E5F4"/>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4">
    <w:name w:val="9B290CFFE99A494CA56FB512503720A64"/>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2">
    <w:name w:val="E62CBA6B1AD04A96B4C38D06107F68042"/>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2">
    <w:name w:val="791AC7D6E0184AE58697546382EC1EDE2"/>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1">
    <w:name w:val="DC87D5EAB38E43E4BD0011F6B16416FA1"/>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2">
    <w:name w:val="8F68181BA46543479F7CB13ED95DCCD02"/>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1">
    <w:name w:val="44A66930FAEA4879924C60B7D3D2F4671"/>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1">
    <w:name w:val="D261E8D05C254059BFB058366C08B0C11"/>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2">
    <w:name w:val="5356B03836F34D9B913660BF950D52962"/>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1">
    <w:name w:val="740C0B291680444B8A6E0726D9D2084C1"/>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1">
    <w:name w:val="1287E80F1BBF4B1DB93418ECC0F06CD91"/>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2">
    <w:name w:val="8B5E9EBDD9F84D46BE95DD07769BD9AC2"/>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1">
    <w:name w:val="2F99DF92F7944A1B9C55A64F7F5D22CB1"/>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1">
    <w:name w:val="E06CCC07CA154957AB35FC25E7C25A191"/>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2">
    <w:name w:val="C294D7400FDB41A1B46193C90DBF03A32"/>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1">
    <w:name w:val="3B731BB48FCF4F40BD2551B5E606A7BA1"/>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1">
    <w:name w:val="08144FDCF6C646679FC6318CC518DAD7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4">
    <w:name w:val="B65E37D7C5ED43AC878E60916AA574CD4"/>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5">
    <w:name w:val="8C7766336FA64F14A0F6A5FDB71071495"/>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1">
    <w:name w:val="2FE5DAB6D5CD457EBD05754E8BA35EF61"/>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1">
    <w:name w:val="FA92C2CC0A224A82A67F33B7775A16441"/>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1">
    <w:name w:val="DB1C26357C3B4B1C8364442050CD168E1"/>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1">
    <w:name w:val="063B00094EDC446C9659D239AA3BA3B41"/>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1">
    <w:name w:val="722FFEE33903447B83B7403EFA0ED9EF1"/>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1">
    <w:name w:val="80AAF9ED9980424CA61B877EE8B5C2581"/>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1">
    <w:name w:val="AAB2E06E9FBE412D8709C536DE8C92471"/>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1">
    <w:name w:val="20FDCCD23CDC493580C505778BA778EF1"/>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1">
    <w:name w:val="4112A02289F544B493693A5F929D86E61"/>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1">
    <w:name w:val="2F8C9118949740C9AFFE8F56B0FABD711"/>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1">
    <w:name w:val="79A5E8F2ACBA41839B9D257D4B2DA3491"/>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1">
    <w:name w:val="7B335C209A5C414291B9A1ED4F7F9E6D1"/>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1">
    <w:name w:val="CBFB67038BA74F088C609833686A47B91"/>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1">
    <w:name w:val="866253F76239435EBA50818F886347C31"/>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1">
    <w:name w:val="BBD21D5B1F7A420080C60607635F26D71"/>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1">
    <w:name w:val="45EE5B0326634C20A3C4A90E36CE54D91"/>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1">
    <w:name w:val="EB50196A29FF4A8F91378F2B313D158F1"/>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1">
    <w:name w:val="A98F4EBE80714A6ABAD175A0892784621"/>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1">
    <w:name w:val="EFDC71EA5B0D43189F8944CBEA0601D21"/>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1">
    <w:name w:val="7E660373692749528AA7751297A02C7A1"/>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1">
    <w:name w:val="9FE1764F74B74BFC8222971931012B3A1"/>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1">
    <w:name w:val="F6872DEC74A349E8852E32A5C29F94E61"/>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1">
    <w:name w:val="7DDCA67F7ADF4BA0B938A418301ED52C1"/>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1">
    <w:name w:val="BD762AF1FD604A23ACDC1422AED12BA31"/>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1">
    <w:name w:val="93DAC7BAA19E438F8241B7AA6A9F79741"/>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1">
    <w:name w:val="9876527B91DA4B4D800B45EDF425C22C1"/>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1">
    <w:name w:val="CAE64CC1254A4A0CBA8F25836795C6AD1"/>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1">
    <w:name w:val="C8FD15D4B07F4586941E49BBE8FEDBC31"/>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1">
    <w:name w:val="318A1E7D12754F12939220177D3C7E811"/>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1">
    <w:name w:val="88B24B83D48249E49FEE09C690AF92EB1"/>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1">
    <w:name w:val="B0F7ACDA68B54695B557068549F7C5361"/>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1">
    <w:name w:val="E68021222FF3466DA7CDD109334CE4141"/>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1">
    <w:name w:val="CF036D3B10FD48F790B738463527BEDC1"/>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1">
    <w:name w:val="C6447629363A45B2B23AEAB29570A1451"/>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
    <w:name w:val="E035FFB9C65D4CF7BE6769F65E931FD2"/>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1">
    <w:name w:val="46B9143979A543A88AD5004E0EC5D18B1"/>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1">
    <w:name w:val="EF1B1B81E3CB413AAE0775BCE5D68A3F1"/>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1">
    <w:name w:val="F31E0906CE2B443D939818EE50368D331"/>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1">
    <w:name w:val="56B243F1E0604EC18AD36B283048A6251"/>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1">
    <w:name w:val="30B3AACEC73E4B7297237FC9FDE479181"/>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1">
    <w:name w:val="CECDDBE5B86248B5AC5B440C3F71E06F1"/>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1">
    <w:name w:val="A1D8FADC1651469BAF4C746D06FBDBCC1"/>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1">
    <w:name w:val="1927BE4891954FA2B62856AEE5A352DB1"/>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1">
    <w:name w:val="A9ED089F8FD54F94B06E6D3A9B921E431"/>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1">
    <w:name w:val="8432C0EA7A7347308ACC9984F9EB8F051"/>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1">
    <w:name w:val="1172F860C8C848F892484E458AA03C231"/>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1">
    <w:name w:val="6626AF85CEDF45C7ACA3CB21F5809E5A1"/>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1">
    <w:name w:val="BBC9FAE0E1F34062B56A56AFA7CABD801"/>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1">
    <w:name w:val="122AA363327449CF8DA99C197ABD0A281"/>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1">
    <w:name w:val="E1A6267D69C8409C819EEAF300D923CA1"/>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1">
    <w:name w:val="77444D20983A4BC3A58D10A0842344F81"/>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1">
    <w:name w:val="4F3BE69AEF68421392D3F9981DA8AD471"/>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1">
    <w:name w:val="81A482C42EA2499BBE6EC5F298E675DF1"/>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1">
    <w:name w:val="683C58B5385D4C5C8A0E37768577821C1"/>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1">
    <w:name w:val="B2EC913FA8C74072930DD092A45FBFA71"/>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1">
    <w:name w:val="1CF5A6F349C546858C3F42C19B1790401"/>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1">
    <w:name w:val="BA73C4E1AC3D477DB27C8125BCB2A8541"/>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1">
    <w:name w:val="683BFE9ECB0E4F4A9F8D26C00ECFB2A81"/>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1">
    <w:name w:val="01F1FF93FB304FD1AE03555B7C9DB2AC1"/>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1">
    <w:name w:val="078B33C788AB4E3D9BFBA254808E5BD71"/>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1">
    <w:name w:val="66F726D4947044069A4C1DF0FE477E1F1"/>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1">
    <w:name w:val="CBA5817B2A2D48189D4319CDB6E5F8481"/>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1">
    <w:name w:val="3926B6C8A9704C2B9D524076E8DC7D681"/>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1">
    <w:name w:val="C00F1DB688954F2A9D22BD820DF45EA21"/>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1">
    <w:name w:val="B1D63B283D94465C8F84954CEC5E341B1"/>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1">
    <w:name w:val="8B7AEEC8399E43BD8492DC28DAAFF7F81"/>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1">
    <w:name w:val="262BA90A01694D4680B588D19B6087551"/>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1">
    <w:name w:val="7A14739281B144698D0BF42A5DC430C51"/>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1">
    <w:name w:val="C0A927F3FC774F028995B15687054C4C1"/>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1">
    <w:name w:val="C4F36DA61BE5406D9CC76FA5729662AD1"/>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1">
    <w:name w:val="DBA620291F944F0FBA3ABEDC7E3D37351"/>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1">
    <w:name w:val="88E74D5378414F6C8FF5488F245D38E51"/>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1">
    <w:name w:val="B270CE48F4464A8AB38CE7E2088224111"/>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1">
    <w:name w:val="6DD985EF7B934401A04764419D3B0B1D1"/>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1">
    <w:name w:val="49E88D099B014253B4CE50ED0679234E1"/>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1">
    <w:name w:val="A9C096ED751247028F13EC19600C90D11"/>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1">
    <w:name w:val="8A3853377128470D8A726CD0621EE5731"/>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1">
    <w:name w:val="506F0EF001AC40448612A6DA076B175B1"/>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1">
    <w:name w:val="67F6F6052C014A4684D366BC6BEC586B1"/>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1">
    <w:name w:val="C19E6EBF5AA14AADB52A3A1716FF1EFC1"/>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1">
    <w:name w:val="C10F0BEABA1F41EC88C9A4B9B3C516A01"/>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1">
    <w:name w:val="E0F976610DAB4C11AF44D19A2880B65A1"/>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1">
    <w:name w:val="53CA332A7D5F45F6AC4D2165C532E1811"/>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1">
    <w:name w:val="2E9AF80399194EA1997A71AA8AE1563D1"/>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1">
    <w:name w:val="03EEA16BADAD42C587F8F691B24292271"/>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1">
    <w:name w:val="DA3FACB1661C469CBA3A916B4D006D9D1"/>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1">
    <w:name w:val="671A6946D8F3407FAEC956ED7602489E1"/>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1">
    <w:name w:val="268FFD9060D44980AF158D1DE4539A461"/>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1">
    <w:name w:val="E884F7041BEA418EBDD90BE4C07BDB0C1"/>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1">
    <w:name w:val="029FB3C2B5084968BE2E18D223FD5D531"/>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1">
    <w:name w:val="1B220AE3FBD444B48D704651CA66AF641"/>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1">
    <w:name w:val="D04D65656D094CD1A565B16756D9DAF71"/>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1">
    <w:name w:val="1391E6F8769442009D9BF62FA1D104471"/>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1">
    <w:name w:val="7461AA3E49D3445C83BDB6CA977EE1611"/>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1">
    <w:name w:val="257B052E64534F6AA8995E0176595CE41"/>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1">
    <w:name w:val="9FF79E3AB7FF413FB091C85B7AFAB3531"/>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1">
    <w:name w:val="7C4115DEE002407397D3F98B052CD36B1"/>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1">
    <w:name w:val="DCB4105E028C411A853EB75559F04BB31"/>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1">
    <w:name w:val="BEDB2F31B2CF4F49A9B446C59F556A531"/>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1">
    <w:name w:val="F0EC96C500154F2B9FCEF030B5E8BC0F1"/>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1">
    <w:name w:val="60A8FFA7A37F4D2D89D8D9B931D0E77A1"/>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1">
    <w:name w:val="8A74107FC5D94A4EBB09A46D0DA2A0B91"/>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1">
    <w:name w:val="60E4994E33E049C4B13E46E4DD5965A31"/>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1">
    <w:name w:val="583CECA5807147748B1C9FEC1BED36461"/>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1">
    <w:name w:val="E6C9D1E91EC94F48882C53958D66478A1"/>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1">
    <w:name w:val="F6DC2D58E3274FE095DBF353A44A9FFF1"/>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1">
    <w:name w:val="5A2D916F96274906A0AB12C0F5DDECD81"/>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1">
    <w:name w:val="DB22BE5A8CF54860A29BEDD39A896A2C1"/>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1">
    <w:name w:val="0E53CB6E015B48D5B170C8DEA266BE881"/>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1">
    <w:name w:val="5B1BC676FD7F427486F115FD80D0C79D1"/>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1">
    <w:name w:val="A6C54DDDD16C421B8F8324CF7BCA591F1"/>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1">
    <w:name w:val="5673DF4185D941A0AC8AFCB840B4CD4E1"/>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1">
    <w:name w:val="BD30AFB955AB44528958428FE332DEF81"/>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1">
    <w:name w:val="A54CA42677DD441987605A1D281182681"/>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1">
    <w:name w:val="ADF4E7E89A594016893ADAA683864EE81"/>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1">
    <w:name w:val="4E3B9A018FE34F32B5D3E28A2AB6CC781"/>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1">
    <w:name w:val="26CE51D6D1DA47EC9291F4CEC02E5A2D1"/>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1">
    <w:name w:val="A52874D6460E4D9F87317653DBDFA88A1"/>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1">
    <w:name w:val="BB7B68CE9E304FA5A791068D011186CD1"/>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1">
    <w:name w:val="26F4B37418904D09B6BBA2AE4129068C1"/>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1">
    <w:name w:val="340939A3EF084319B68D5F8774D819741"/>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1">
    <w:name w:val="A9618BD556944E6CB346FE02555DDE241"/>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1">
    <w:name w:val="53D43968D8784B588484ED6A9A41D4091"/>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1">
    <w:name w:val="A7509BE6668E4B07AD67C15D262376FE1"/>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1">
    <w:name w:val="6335F69BFAF746778DDA27660BDFB1E31"/>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1">
    <w:name w:val="C9BC5B13BBD74B68AB79ADA712C088801"/>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1">
    <w:name w:val="A78D60C4B5AF4721B10AF2CB7247E2CA1"/>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1">
    <w:name w:val="57264D89399F40DDAD44A9AF6063E5AE1"/>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1">
    <w:name w:val="0C4AA4731B8A4B0FAC9A741C673095411"/>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1">
    <w:name w:val="2F7AA0048C134C189B51823179AB414E1"/>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1">
    <w:name w:val="AD60AE7452AE4A1B9F82CC6FF5C1FDD91"/>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1">
    <w:name w:val="EA31B854ADAF4C7D82FF997929CAE80B1"/>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1">
    <w:name w:val="C2595C633792404D9BCFBC029D733D0D1"/>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1">
    <w:name w:val="6A851AA5DB734656A4C669B7A5B4F5D91"/>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1">
    <w:name w:val="4134812E54244B749E00AD0A5FD32ED71"/>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1">
    <w:name w:val="E2E807C4ABCF4A29826295182D352AFF1"/>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1">
    <w:name w:val="0802FAD7EA01449F82292BE1CFB1D1F61"/>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1">
    <w:name w:val="7A67D12D724B454B808BB4E1058A6BC51"/>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1">
    <w:name w:val="1F3A429B988145BA988F3B39186ECBC8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8">
    <w:name w:val="280FE9D790D54C798A12C785DB297A7A8"/>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
    <w:name w:val="61BD1CE8E6824F9E858305CF12B53DBE"/>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
    <w:name w:val="28E52785410E4BEEBB240B4D224EDCF5"/>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8">
    <w:name w:val="27E42572A20C441F8C2024B709E756908"/>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1">
    <w:name w:val="F99EF0DDB4A6442D92FE61F171F03E8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
    <w:name w:val="2CB472BA61194A83887BC7FFA5A63C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1">
    <w:name w:val="47C54C37265F40998F0E6839BBEFDB0B1"/>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1">
    <w:name w:val="54D47438C7884AD3A76F2EB80814A77B1"/>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1">
    <w:name w:val="826D0F8BCF114302AAB41FD663F03CD11"/>
    <w:rsid w:val="00DF6AEC"/>
    <w:pPr>
      <w:spacing w:after="0" w:line="240" w:lineRule="auto"/>
    </w:pPr>
    <w:rPr>
      <w:rFonts w:ascii="Arial" w:eastAsia="Times New Roman" w:hAnsi="Arial" w:cs="Times New Roman"/>
      <w:sz w:val="24"/>
      <w:szCs w:val="20"/>
      <w:lang w:eastAsia="en-US"/>
    </w:rPr>
  </w:style>
  <w:style w:type="paragraph" w:customStyle="1" w:styleId="76E8068B11794736B1E634D9BECCBBD91">
    <w:name w:val="76E8068B11794736B1E634D9BECCBBD91"/>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1">
    <w:name w:val="17C2785EDE6E41E3AAAD53D7CCE44D591"/>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1">
    <w:name w:val="C3F88AA67BA6401F97350B49A7C6056D1"/>
    <w:rsid w:val="00DF6AEC"/>
    <w:pPr>
      <w:spacing w:after="0" w:line="240" w:lineRule="auto"/>
    </w:pPr>
    <w:rPr>
      <w:rFonts w:ascii="Arial" w:eastAsia="Times New Roman" w:hAnsi="Arial" w:cs="Times New Roman"/>
      <w:sz w:val="24"/>
      <w:szCs w:val="20"/>
      <w:lang w:eastAsia="en-US"/>
    </w:rPr>
  </w:style>
  <w:style w:type="paragraph" w:customStyle="1" w:styleId="9410B86B3CA54ECD8895AA9CDB1C83901">
    <w:name w:val="9410B86B3CA54ECD8895AA9CDB1C83901"/>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1">
    <w:name w:val="F93CD7B5CA6E461C8641CDEFDD9E972B1"/>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1">
    <w:name w:val="8CA46010A9FD43FAB4401942FDF415151"/>
    <w:rsid w:val="00DF6AEC"/>
    <w:pPr>
      <w:spacing w:after="0" w:line="240" w:lineRule="auto"/>
    </w:pPr>
    <w:rPr>
      <w:rFonts w:ascii="Arial" w:eastAsia="Times New Roman" w:hAnsi="Arial" w:cs="Times New Roman"/>
      <w:sz w:val="24"/>
      <w:szCs w:val="20"/>
      <w:lang w:eastAsia="en-US"/>
    </w:rPr>
  </w:style>
  <w:style w:type="paragraph" w:customStyle="1" w:styleId="6313ABA11D1E4FC5994712A81E11E2CB1">
    <w:name w:val="6313ABA11D1E4FC5994712A81E11E2CB1"/>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1">
    <w:name w:val="751403846CC244E7883ABEF26BBA14251"/>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1">
    <w:name w:val="2DBFACF307AC49888B7CA29006B5B91B1"/>
    <w:rsid w:val="00DF6AEC"/>
    <w:pPr>
      <w:spacing w:after="0" w:line="240" w:lineRule="auto"/>
    </w:pPr>
    <w:rPr>
      <w:rFonts w:ascii="Arial" w:eastAsia="Times New Roman" w:hAnsi="Arial" w:cs="Times New Roman"/>
      <w:sz w:val="24"/>
      <w:szCs w:val="20"/>
      <w:lang w:eastAsia="en-US"/>
    </w:rPr>
  </w:style>
  <w:style w:type="paragraph" w:customStyle="1" w:styleId="12AFE66EC4734DC1900D97BCBCDA4F6B1">
    <w:name w:val="12AFE66EC4734DC1900D97BCBCDA4F6B1"/>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1">
    <w:name w:val="6F3732D60CC44F08936D075B76EF03711"/>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1">
    <w:name w:val="5B8E17E3396542A1983275B8176265BD1"/>
    <w:rsid w:val="00DF6AEC"/>
    <w:pPr>
      <w:spacing w:after="0" w:line="240" w:lineRule="auto"/>
    </w:pPr>
    <w:rPr>
      <w:rFonts w:ascii="Arial" w:eastAsia="Times New Roman" w:hAnsi="Arial" w:cs="Times New Roman"/>
      <w:sz w:val="24"/>
      <w:szCs w:val="20"/>
      <w:lang w:eastAsia="en-US"/>
    </w:rPr>
  </w:style>
  <w:style w:type="paragraph" w:customStyle="1" w:styleId="666070D5274046E1BA116DF9375E7E901">
    <w:name w:val="666070D5274046E1BA116DF9375E7E901"/>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1">
    <w:name w:val="CF4E629558EF42469F2A22A9A4312A631"/>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1">
    <w:name w:val="6AB7DE577406457189B5B2F5BCDDDFD41"/>
    <w:rsid w:val="00DF6AEC"/>
    <w:pPr>
      <w:spacing w:after="0" w:line="240" w:lineRule="auto"/>
    </w:pPr>
    <w:rPr>
      <w:rFonts w:ascii="Arial" w:eastAsia="Times New Roman" w:hAnsi="Arial" w:cs="Times New Roman"/>
      <w:sz w:val="24"/>
      <w:szCs w:val="20"/>
      <w:lang w:eastAsia="en-US"/>
    </w:rPr>
  </w:style>
  <w:style w:type="paragraph" w:customStyle="1" w:styleId="BCA7E784B0B0494D9CE7547E505CB8211">
    <w:name w:val="BCA7E784B0B0494D9CE7547E505CB8211"/>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1">
    <w:name w:val="90257907EDC94829A4897BC52DC4143C1"/>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1">
    <w:name w:val="8371C4C799C842A8A2781F72792110D81"/>
    <w:rsid w:val="00DF6AEC"/>
    <w:pPr>
      <w:spacing w:after="0" w:line="240" w:lineRule="auto"/>
    </w:pPr>
    <w:rPr>
      <w:rFonts w:ascii="Arial" w:eastAsia="Times New Roman" w:hAnsi="Arial" w:cs="Times New Roman"/>
      <w:sz w:val="24"/>
      <w:szCs w:val="20"/>
      <w:lang w:eastAsia="en-US"/>
    </w:rPr>
  </w:style>
  <w:style w:type="paragraph" w:customStyle="1" w:styleId="AF03F61EC74D481CB5104F16C8CD9FCE1">
    <w:name w:val="AF03F61EC74D481CB5104F16C8CD9FCE1"/>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1">
    <w:name w:val="7E25831B962444EBB352E5B2F17E464C1"/>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1">
    <w:name w:val="EA36F35646304299AFDC7A4F22F750FA1"/>
    <w:rsid w:val="00DF6AEC"/>
    <w:pPr>
      <w:spacing w:after="0" w:line="240" w:lineRule="auto"/>
    </w:pPr>
    <w:rPr>
      <w:rFonts w:ascii="Arial" w:eastAsia="Times New Roman" w:hAnsi="Arial" w:cs="Times New Roman"/>
      <w:sz w:val="24"/>
      <w:szCs w:val="20"/>
      <w:lang w:eastAsia="en-US"/>
    </w:rPr>
  </w:style>
  <w:style w:type="paragraph" w:customStyle="1" w:styleId="04E387899DF74C04BF59C095DCA99B681">
    <w:name w:val="04E387899DF74C04BF59C095DCA99B681"/>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1">
    <w:name w:val="A2845F4053CA4F36BE75D4E56B5F6F9B1"/>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1">
    <w:name w:val="DE48710375EA4CD4AD45666A69E6DA7F1"/>
    <w:rsid w:val="00DF6AEC"/>
    <w:pPr>
      <w:spacing w:after="0" w:line="240" w:lineRule="auto"/>
    </w:pPr>
    <w:rPr>
      <w:rFonts w:ascii="Arial" w:eastAsia="Times New Roman" w:hAnsi="Arial" w:cs="Times New Roman"/>
      <w:sz w:val="24"/>
      <w:szCs w:val="20"/>
      <w:lang w:eastAsia="en-US"/>
    </w:rPr>
  </w:style>
  <w:style w:type="paragraph" w:customStyle="1" w:styleId="0A15905FF5434A81834D82315FC1A4BE1">
    <w:name w:val="0A15905FF5434A81834D82315FC1A4BE1"/>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1">
    <w:name w:val="C29D262B07C94C7EA3E59EFA1A385AC91"/>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1">
    <w:name w:val="F0B81221761E4EC8A72A063A7C9217661"/>
    <w:rsid w:val="00DF6AEC"/>
    <w:pPr>
      <w:spacing w:after="0" w:line="240" w:lineRule="auto"/>
    </w:pPr>
    <w:rPr>
      <w:rFonts w:ascii="Arial" w:eastAsia="Times New Roman" w:hAnsi="Arial" w:cs="Times New Roman"/>
      <w:sz w:val="24"/>
      <w:szCs w:val="20"/>
      <w:lang w:eastAsia="en-US"/>
    </w:rPr>
  </w:style>
  <w:style w:type="paragraph" w:customStyle="1" w:styleId="F3F84CFA28064F7B8003DF8739220BA61">
    <w:name w:val="F3F84CFA28064F7B8003DF8739220BA61"/>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1">
    <w:name w:val="E92D6823A2DA4CBE9F803037B897ACBA1"/>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1">
    <w:name w:val="E45DD13B95EE4091BC923DD8FB3A447B1"/>
    <w:rsid w:val="00DF6AEC"/>
    <w:pPr>
      <w:spacing w:after="0" w:line="240" w:lineRule="auto"/>
    </w:pPr>
    <w:rPr>
      <w:rFonts w:ascii="Arial" w:eastAsia="Times New Roman" w:hAnsi="Arial" w:cs="Times New Roman"/>
      <w:sz w:val="24"/>
      <w:szCs w:val="20"/>
      <w:lang w:eastAsia="en-US"/>
    </w:rPr>
  </w:style>
  <w:style w:type="paragraph" w:customStyle="1" w:styleId="8F03302830D4429784DE773D3CD9935E1">
    <w:name w:val="8F03302830D4429784DE773D3CD9935E1"/>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1">
    <w:name w:val="F904C15C08B741A59AB6B9A9595B76951"/>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1">
    <w:name w:val="83087E7BEF9346588D6846FD8838E1FB1"/>
    <w:rsid w:val="00DF6AEC"/>
    <w:pPr>
      <w:spacing w:after="0" w:line="240" w:lineRule="auto"/>
    </w:pPr>
    <w:rPr>
      <w:rFonts w:ascii="Arial" w:eastAsia="Times New Roman" w:hAnsi="Arial" w:cs="Times New Roman"/>
      <w:sz w:val="24"/>
      <w:szCs w:val="20"/>
      <w:lang w:eastAsia="en-US"/>
    </w:rPr>
  </w:style>
  <w:style w:type="paragraph" w:customStyle="1" w:styleId="9542A775C12646449C060F08C8B8F3F11">
    <w:name w:val="9542A775C12646449C060F08C8B8F3F11"/>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1">
    <w:name w:val="9262779FD8E54C3A9AB6DE382DB4E73B1"/>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1">
    <w:name w:val="EF5FD4CB4DDD44EF8D027CB83730A0CF1"/>
    <w:rsid w:val="00DF6AEC"/>
    <w:pPr>
      <w:spacing w:after="0" w:line="240" w:lineRule="auto"/>
    </w:pPr>
    <w:rPr>
      <w:rFonts w:ascii="Arial" w:eastAsia="Times New Roman" w:hAnsi="Arial" w:cs="Times New Roman"/>
      <w:sz w:val="24"/>
      <w:szCs w:val="20"/>
      <w:lang w:eastAsia="en-US"/>
    </w:rPr>
  </w:style>
  <w:style w:type="paragraph" w:customStyle="1" w:styleId="B6A2FC3001B8443DB758FAF26506EC251">
    <w:name w:val="B6A2FC3001B8443DB758FAF26506EC251"/>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1">
    <w:name w:val="AE404A214CB4430CB6B549507F28DF4E1"/>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1">
    <w:name w:val="4FF6314D59AB490F8875C3C98EBC678F1"/>
    <w:rsid w:val="00DF6AEC"/>
    <w:pPr>
      <w:spacing w:after="0" w:line="240" w:lineRule="auto"/>
    </w:pPr>
    <w:rPr>
      <w:rFonts w:ascii="Arial" w:eastAsia="Times New Roman" w:hAnsi="Arial" w:cs="Times New Roman"/>
      <w:sz w:val="24"/>
      <w:szCs w:val="20"/>
      <w:lang w:eastAsia="en-US"/>
    </w:rPr>
  </w:style>
  <w:style w:type="paragraph" w:customStyle="1" w:styleId="3387DC0EA43B4EFCABC5C0055AB32BA11">
    <w:name w:val="3387DC0EA43B4EFCABC5C0055AB32BA11"/>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1">
    <w:name w:val="08979CB869CB40EA8C70790055A04C2D1"/>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1">
    <w:name w:val="2E46E13C57714A5B86B8CD9818AA73C71"/>
    <w:rsid w:val="00DF6AEC"/>
    <w:pPr>
      <w:spacing w:after="0" w:line="240" w:lineRule="auto"/>
    </w:pPr>
    <w:rPr>
      <w:rFonts w:ascii="Arial" w:eastAsia="Times New Roman" w:hAnsi="Arial" w:cs="Times New Roman"/>
      <w:sz w:val="24"/>
      <w:szCs w:val="20"/>
      <w:lang w:eastAsia="en-US"/>
    </w:rPr>
  </w:style>
  <w:style w:type="paragraph" w:customStyle="1" w:styleId="87A73EA192114998ACBD40B766B262FD1">
    <w:name w:val="87A73EA192114998ACBD40B766B262FD1"/>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1">
    <w:name w:val="1BE6EDE63B1448E984DD8A02E349DA8B1"/>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1">
    <w:name w:val="E2A1FE86A3AD4900B52DAC7E560B4A1D1"/>
    <w:rsid w:val="00DF6AEC"/>
    <w:pPr>
      <w:spacing w:after="0" w:line="240" w:lineRule="auto"/>
    </w:pPr>
    <w:rPr>
      <w:rFonts w:ascii="Arial" w:eastAsia="Times New Roman" w:hAnsi="Arial" w:cs="Times New Roman"/>
      <w:sz w:val="24"/>
      <w:szCs w:val="20"/>
      <w:lang w:eastAsia="en-US"/>
    </w:rPr>
  </w:style>
  <w:style w:type="paragraph" w:customStyle="1" w:styleId="C712D885E9D94A9E8A23FFA359F04DB81">
    <w:name w:val="C712D885E9D94A9E8A23FFA359F04DB81"/>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1">
    <w:name w:val="38C73A2A864D47C9A90B1CE40CFE9B681"/>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1">
    <w:name w:val="9899E4B1544A426995CAD5449E9FFD0B1"/>
    <w:rsid w:val="00DF6AEC"/>
    <w:pPr>
      <w:spacing w:after="0" w:line="240" w:lineRule="auto"/>
    </w:pPr>
    <w:rPr>
      <w:rFonts w:ascii="Arial" w:eastAsia="Times New Roman" w:hAnsi="Arial" w:cs="Times New Roman"/>
      <w:sz w:val="24"/>
      <w:szCs w:val="20"/>
      <w:lang w:eastAsia="en-US"/>
    </w:rPr>
  </w:style>
  <w:style w:type="paragraph" w:customStyle="1" w:styleId="D0F2A6F5331E4F9DBB893A3F4AD0DDE41">
    <w:name w:val="D0F2A6F5331E4F9DBB893A3F4AD0DDE41"/>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1">
    <w:name w:val="DA4F2BA73AE7442B911B459F80DEA01A1"/>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1">
    <w:name w:val="EADE80BED69048C7872F3C078A58F2A51"/>
    <w:rsid w:val="00DF6AEC"/>
    <w:pPr>
      <w:spacing w:after="0" w:line="240" w:lineRule="auto"/>
    </w:pPr>
    <w:rPr>
      <w:rFonts w:ascii="Arial" w:eastAsia="Times New Roman" w:hAnsi="Arial" w:cs="Times New Roman"/>
      <w:sz w:val="24"/>
      <w:szCs w:val="20"/>
      <w:lang w:eastAsia="en-US"/>
    </w:rPr>
  </w:style>
  <w:style w:type="paragraph" w:customStyle="1" w:styleId="5B48A50F94F14F60B0BDCD9944A7542A1">
    <w:name w:val="5B48A50F94F14F60B0BDCD9944A7542A1"/>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1">
    <w:name w:val="2A6789E8AF314F34A3BA3DB2C7BAE8E41"/>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1">
    <w:name w:val="B238C3DD2BAB444AACC98C2A1F58A98A1"/>
    <w:rsid w:val="00DF6AEC"/>
    <w:pPr>
      <w:spacing w:after="0" w:line="240" w:lineRule="auto"/>
    </w:pPr>
    <w:rPr>
      <w:rFonts w:ascii="Arial" w:eastAsia="Times New Roman" w:hAnsi="Arial" w:cs="Times New Roman"/>
      <w:sz w:val="24"/>
      <w:szCs w:val="20"/>
      <w:lang w:eastAsia="en-US"/>
    </w:rPr>
  </w:style>
  <w:style w:type="paragraph" w:customStyle="1" w:styleId="7712911F6F0B43788E0423AED2F8DC1B1">
    <w:name w:val="7712911F6F0B43788E0423AED2F8DC1B1"/>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1">
    <w:name w:val="002501948F6343B99AB98F67E205A6321"/>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1">
    <w:name w:val="9241B0209F524D089AB2A5126B79B77E1"/>
    <w:rsid w:val="00DF6AEC"/>
    <w:pPr>
      <w:spacing w:after="0" w:line="240" w:lineRule="auto"/>
    </w:pPr>
    <w:rPr>
      <w:rFonts w:ascii="Arial" w:eastAsia="Times New Roman" w:hAnsi="Arial" w:cs="Times New Roman"/>
      <w:sz w:val="24"/>
      <w:szCs w:val="20"/>
      <w:lang w:eastAsia="en-US"/>
    </w:rPr>
  </w:style>
  <w:style w:type="paragraph" w:customStyle="1" w:styleId="73948A1C69D34C528A54A5D63F5DE98A1">
    <w:name w:val="73948A1C69D34C528A54A5D63F5DE98A1"/>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1">
    <w:name w:val="70530984D3A94C0BB76AAACF2D652AD61"/>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1">
    <w:name w:val="F4B01895D9534749A9C6A147A8B88FD91"/>
    <w:rsid w:val="00DF6AEC"/>
    <w:pPr>
      <w:spacing w:after="0" w:line="240" w:lineRule="auto"/>
    </w:pPr>
    <w:rPr>
      <w:rFonts w:ascii="Arial" w:eastAsia="Times New Roman" w:hAnsi="Arial" w:cs="Times New Roman"/>
      <w:sz w:val="24"/>
      <w:szCs w:val="20"/>
      <w:lang w:eastAsia="en-US"/>
    </w:rPr>
  </w:style>
  <w:style w:type="paragraph" w:customStyle="1" w:styleId="DDBBA0F5BE0B475DAA752424E6662D541">
    <w:name w:val="DDBBA0F5BE0B475DAA752424E6662D541"/>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1">
    <w:name w:val="CFA693A876694F18AC4AA35FCD9F70071"/>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1">
    <w:name w:val="C4F5D771883D4318A939B2E4804C82451"/>
    <w:rsid w:val="00DF6AEC"/>
    <w:pPr>
      <w:spacing w:after="0" w:line="240" w:lineRule="auto"/>
    </w:pPr>
    <w:rPr>
      <w:rFonts w:ascii="Arial" w:eastAsia="Times New Roman" w:hAnsi="Arial" w:cs="Times New Roman"/>
      <w:sz w:val="24"/>
      <w:szCs w:val="20"/>
      <w:lang w:eastAsia="en-US"/>
    </w:rPr>
  </w:style>
  <w:style w:type="paragraph" w:customStyle="1" w:styleId="E74D981449524A58AE10A8E633C08D4C1">
    <w:name w:val="E74D981449524A58AE10A8E633C08D4C1"/>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1">
    <w:name w:val="C44273CA382E4261931DC843040DFD051"/>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1">
    <w:name w:val="6071764A5977471C9A2DA2BA2E5CFD9F1"/>
    <w:rsid w:val="00DF6AEC"/>
    <w:pPr>
      <w:spacing w:after="0" w:line="240" w:lineRule="auto"/>
    </w:pPr>
    <w:rPr>
      <w:rFonts w:ascii="Arial" w:eastAsia="Times New Roman" w:hAnsi="Arial" w:cs="Times New Roman"/>
      <w:sz w:val="24"/>
      <w:szCs w:val="20"/>
      <w:lang w:eastAsia="en-US"/>
    </w:rPr>
  </w:style>
  <w:style w:type="paragraph" w:customStyle="1" w:styleId="F0A32FDD21BF4725B50D25416E9792EC1">
    <w:name w:val="F0A32FDD21BF4725B50D25416E9792EC1"/>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1">
    <w:name w:val="1301CCEDE2F74324836D922C862B260D1"/>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8">
    <w:name w:val="81819C8B6B8D4F0EA7F67946BBAB17008"/>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9">
    <w:name w:val="D6B15969DE754FA3A03B3CB6572237F39"/>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8">
    <w:name w:val="12CA629DA01047B6A54321D09562FF478"/>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9">
    <w:name w:val="1244A9D79E5545B6881155A268E6F0609"/>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9">
    <w:name w:val="0E4D6872566746D68BCD6CF8DAA8A2F29"/>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9">
    <w:name w:val="1DF698DEB74F4225A6ADABEDD11137159"/>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9">
    <w:name w:val="FF6F5FEC1BFD46218EBF8E5A22AB550F9"/>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9">
    <w:name w:val="614774CDCA704C60A9BD3F29B6BF41A99"/>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9">
    <w:name w:val="576034FF1E5D46C6800498A18BC53F949"/>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9">
    <w:name w:val="F4C1160961CD42D094DC0E0EBDE516629"/>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9">
    <w:name w:val="CC12C25B388B452EA4B73F6B8882D82B9"/>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9">
    <w:name w:val="B5A2DD45A2A243B4834A092784015A279"/>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9">
    <w:name w:val="FB0717CF0976443888EA001672ACB8B19"/>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9">
    <w:name w:val="55A529564A4048D1B2A4A279EBA5AD109"/>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9">
    <w:name w:val="0409EAE38F734E2D8641262BDDBA1F999"/>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8">
    <w:name w:val="9A9BB4B7F45D400588424B879FC93D788"/>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7">
    <w:name w:val="04853FAA60524A6382DFDA84E99ABFBA7"/>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7">
    <w:name w:val="EE23F13B66DB49B8BC68BE569FF74ED07"/>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7">
    <w:name w:val="4AFBF798110F479EAA960864427B37E97"/>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7">
    <w:name w:val="8E15825786544AB28A916188C72CD3217"/>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7">
    <w:name w:val="0599FAF7BB304145AF9ADAB6649AC59E7"/>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7">
    <w:name w:val="E5BE909E315043609FFFCFDC17401EB67"/>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7">
    <w:name w:val="34A9957D08004200A6337DB4656FBB0C7"/>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7">
    <w:name w:val="D2DA0AC9D32A4FB2BF0FF143EA326A497"/>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7">
    <w:name w:val="6C190D9E5D5C41ECA2FFA3937D6EAE8F7"/>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7">
    <w:name w:val="1D5AB723C49F44EC8857D98566BCFD1A7"/>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6">
    <w:name w:val="710C374147264349898D85B7DB2038406"/>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6">
    <w:name w:val="F73C10BB79A04D5A907E493F32CE8E8B6"/>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9">
    <w:name w:val="14196F6C179E44B096901D7714029C809"/>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9">
    <w:name w:val="062533C239EE4492847CA03112AF91A09"/>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9">
    <w:name w:val="8806D013FE4446B4A648284D4B9F916A9"/>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9">
    <w:name w:val="AB38245B42DC43CDA12B08515F010B8B9"/>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9">
    <w:name w:val="69169177A5034771962C233BAA487D369"/>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9">
    <w:name w:val="4223B6A4636F49D699917E4EA47FBF8E9"/>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9">
    <w:name w:val="66E3FD9E6D984A45901E08E8893A7AAE9"/>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9">
    <w:name w:val="7298C91BAE4F447E953CB95602DD7E659"/>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9">
    <w:name w:val="011BFA6E87FE4BC194A1E1A4A0FDDA799"/>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5">
    <w:name w:val="7A7B320576F54A5FBF95A964FDFCF1AF5"/>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5">
    <w:name w:val="005052C85BC841E99440F1B1E7C49D655"/>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5">
    <w:name w:val="815DEDF8E1214DC287762657D50496655"/>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6">
    <w:name w:val="710619937E7843F995517BD2566087866"/>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6">
    <w:name w:val="AB7A46684FC0404F8E6573E7C919BE226"/>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5">
    <w:name w:val="B07215F5F7CA48AA8B2D6DE5E6641E5F5"/>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5">
    <w:name w:val="9B290CFFE99A494CA56FB512503720A65"/>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3">
    <w:name w:val="E62CBA6B1AD04A96B4C38D06107F68043"/>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3">
    <w:name w:val="791AC7D6E0184AE58697546382EC1EDE3"/>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2">
    <w:name w:val="DC87D5EAB38E43E4BD0011F6B16416FA2"/>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3">
    <w:name w:val="8F68181BA46543479F7CB13ED95DCCD03"/>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2">
    <w:name w:val="44A66930FAEA4879924C60B7D3D2F4672"/>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2">
    <w:name w:val="D261E8D05C254059BFB058366C08B0C12"/>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3">
    <w:name w:val="5356B03836F34D9B913660BF950D52963"/>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2">
    <w:name w:val="740C0B291680444B8A6E0726D9D2084C2"/>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2">
    <w:name w:val="1287E80F1BBF4B1DB93418ECC0F06CD92"/>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3">
    <w:name w:val="8B5E9EBDD9F84D46BE95DD07769BD9AC3"/>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2">
    <w:name w:val="2F99DF92F7944A1B9C55A64F7F5D22CB2"/>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2">
    <w:name w:val="E06CCC07CA154957AB35FC25E7C25A192"/>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3">
    <w:name w:val="C294D7400FDB41A1B46193C90DBF03A33"/>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2">
    <w:name w:val="3B731BB48FCF4F40BD2551B5E606A7BA2"/>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2">
    <w:name w:val="08144FDCF6C646679FC6318CC518DAD72"/>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5">
    <w:name w:val="B65E37D7C5ED43AC878E60916AA574CD5"/>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6">
    <w:name w:val="8C7766336FA64F14A0F6A5FDB71071496"/>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2">
    <w:name w:val="2FE5DAB6D5CD457EBD05754E8BA35EF62"/>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2">
    <w:name w:val="FA92C2CC0A224A82A67F33B7775A16442"/>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2">
    <w:name w:val="DB1C26357C3B4B1C8364442050CD168E2"/>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2">
    <w:name w:val="063B00094EDC446C9659D239AA3BA3B42"/>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2">
    <w:name w:val="722FFEE33903447B83B7403EFA0ED9EF2"/>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2">
    <w:name w:val="80AAF9ED9980424CA61B877EE8B5C2582"/>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2">
    <w:name w:val="AAB2E06E9FBE412D8709C536DE8C92472"/>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2">
    <w:name w:val="20FDCCD23CDC493580C505778BA778EF2"/>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2">
    <w:name w:val="4112A02289F544B493693A5F929D86E62"/>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2">
    <w:name w:val="2F8C9118949740C9AFFE8F56B0FABD712"/>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2">
    <w:name w:val="79A5E8F2ACBA41839B9D257D4B2DA3492"/>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2">
    <w:name w:val="7B335C209A5C414291B9A1ED4F7F9E6D2"/>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2">
    <w:name w:val="CBFB67038BA74F088C609833686A47B92"/>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2">
    <w:name w:val="866253F76239435EBA50818F886347C32"/>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2">
    <w:name w:val="BBD21D5B1F7A420080C60607635F26D72"/>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2">
    <w:name w:val="45EE5B0326634C20A3C4A90E36CE54D92"/>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2">
    <w:name w:val="EB50196A29FF4A8F91378F2B313D158F2"/>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2">
    <w:name w:val="A98F4EBE80714A6ABAD175A0892784622"/>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2">
    <w:name w:val="EFDC71EA5B0D43189F8944CBEA0601D22"/>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2">
    <w:name w:val="7E660373692749528AA7751297A02C7A2"/>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2">
    <w:name w:val="9FE1764F74B74BFC8222971931012B3A2"/>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2">
    <w:name w:val="F6872DEC74A349E8852E32A5C29F94E62"/>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2">
    <w:name w:val="7DDCA67F7ADF4BA0B938A418301ED52C2"/>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2">
    <w:name w:val="BD762AF1FD604A23ACDC1422AED12BA32"/>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2">
    <w:name w:val="93DAC7BAA19E438F8241B7AA6A9F79742"/>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2">
    <w:name w:val="9876527B91DA4B4D800B45EDF425C22C2"/>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2">
    <w:name w:val="CAE64CC1254A4A0CBA8F25836795C6AD2"/>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2">
    <w:name w:val="C8FD15D4B07F4586941E49BBE8FEDBC32"/>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2">
    <w:name w:val="318A1E7D12754F12939220177D3C7E812"/>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2">
    <w:name w:val="88B24B83D48249E49FEE09C690AF92EB2"/>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2">
    <w:name w:val="B0F7ACDA68B54695B557068549F7C5362"/>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2">
    <w:name w:val="E68021222FF3466DA7CDD109334CE4142"/>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2">
    <w:name w:val="CF036D3B10FD48F790B738463527BEDC2"/>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2">
    <w:name w:val="C6447629363A45B2B23AEAB29570A1452"/>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1">
    <w:name w:val="E035FFB9C65D4CF7BE6769F65E931FD21"/>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2">
    <w:name w:val="46B9143979A543A88AD5004E0EC5D18B2"/>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2">
    <w:name w:val="EF1B1B81E3CB413AAE0775BCE5D68A3F2"/>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2">
    <w:name w:val="F31E0906CE2B443D939818EE50368D332"/>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2">
    <w:name w:val="56B243F1E0604EC18AD36B283048A6252"/>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2">
    <w:name w:val="30B3AACEC73E4B7297237FC9FDE479182"/>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2">
    <w:name w:val="CECDDBE5B86248B5AC5B440C3F71E06F2"/>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2">
    <w:name w:val="A1D8FADC1651469BAF4C746D06FBDBCC2"/>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2">
    <w:name w:val="1927BE4891954FA2B62856AEE5A352DB2"/>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2">
    <w:name w:val="A9ED089F8FD54F94B06E6D3A9B921E432"/>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2">
    <w:name w:val="8432C0EA7A7347308ACC9984F9EB8F052"/>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2">
    <w:name w:val="1172F860C8C848F892484E458AA03C232"/>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2">
    <w:name w:val="6626AF85CEDF45C7ACA3CB21F5809E5A2"/>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2">
    <w:name w:val="BBC9FAE0E1F34062B56A56AFA7CABD802"/>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2">
    <w:name w:val="122AA363327449CF8DA99C197ABD0A282"/>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2">
    <w:name w:val="E1A6267D69C8409C819EEAF300D923CA2"/>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2">
    <w:name w:val="77444D20983A4BC3A58D10A0842344F82"/>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2">
    <w:name w:val="4F3BE69AEF68421392D3F9981DA8AD472"/>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2">
    <w:name w:val="81A482C42EA2499BBE6EC5F298E675DF2"/>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2">
    <w:name w:val="683C58B5385D4C5C8A0E37768577821C2"/>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2">
    <w:name w:val="B2EC913FA8C74072930DD092A45FBFA72"/>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2">
    <w:name w:val="1CF5A6F349C546858C3F42C19B1790402"/>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2">
    <w:name w:val="BA73C4E1AC3D477DB27C8125BCB2A8542"/>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2">
    <w:name w:val="683BFE9ECB0E4F4A9F8D26C00ECFB2A82"/>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2">
    <w:name w:val="01F1FF93FB304FD1AE03555B7C9DB2AC2"/>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2">
    <w:name w:val="078B33C788AB4E3D9BFBA254808E5BD72"/>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2">
    <w:name w:val="66F726D4947044069A4C1DF0FE477E1F2"/>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2">
    <w:name w:val="CBA5817B2A2D48189D4319CDB6E5F8482"/>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2">
    <w:name w:val="3926B6C8A9704C2B9D524076E8DC7D682"/>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2">
    <w:name w:val="C00F1DB688954F2A9D22BD820DF45EA22"/>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2">
    <w:name w:val="B1D63B283D94465C8F84954CEC5E341B2"/>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2">
    <w:name w:val="8B7AEEC8399E43BD8492DC28DAAFF7F82"/>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2">
    <w:name w:val="262BA90A01694D4680B588D19B6087552"/>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2">
    <w:name w:val="7A14739281B144698D0BF42A5DC430C52"/>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2">
    <w:name w:val="C0A927F3FC774F028995B15687054C4C2"/>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2">
    <w:name w:val="C4F36DA61BE5406D9CC76FA5729662AD2"/>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2">
    <w:name w:val="DBA620291F944F0FBA3ABEDC7E3D37352"/>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2">
    <w:name w:val="88E74D5378414F6C8FF5488F245D38E52"/>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2">
    <w:name w:val="B270CE48F4464A8AB38CE7E2088224112"/>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2">
    <w:name w:val="6DD985EF7B934401A04764419D3B0B1D2"/>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2">
    <w:name w:val="49E88D099B014253B4CE50ED0679234E2"/>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2">
    <w:name w:val="A9C096ED751247028F13EC19600C90D12"/>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2">
    <w:name w:val="8A3853377128470D8A726CD0621EE5732"/>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2">
    <w:name w:val="506F0EF001AC40448612A6DA076B175B2"/>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2">
    <w:name w:val="67F6F6052C014A4684D366BC6BEC586B2"/>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2">
    <w:name w:val="C19E6EBF5AA14AADB52A3A1716FF1EFC2"/>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2">
    <w:name w:val="C10F0BEABA1F41EC88C9A4B9B3C516A02"/>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2">
    <w:name w:val="E0F976610DAB4C11AF44D19A2880B65A2"/>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2">
    <w:name w:val="53CA332A7D5F45F6AC4D2165C532E1812"/>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2">
    <w:name w:val="2E9AF80399194EA1997A71AA8AE1563D2"/>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2">
    <w:name w:val="03EEA16BADAD42C587F8F691B24292272"/>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2">
    <w:name w:val="DA3FACB1661C469CBA3A916B4D006D9D2"/>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2">
    <w:name w:val="671A6946D8F3407FAEC956ED7602489E2"/>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2">
    <w:name w:val="268FFD9060D44980AF158D1DE4539A462"/>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2">
    <w:name w:val="E884F7041BEA418EBDD90BE4C07BDB0C2"/>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2">
    <w:name w:val="029FB3C2B5084968BE2E18D223FD5D532"/>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2">
    <w:name w:val="1B220AE3FBD444B48D704651CA66AF642"/>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2">
    <w:name w:val="D04D65656D094CD1A565B16756D9DAF72"/>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2">
    <w:name w:val="1391E6F8769442009D9BF62FA1D104472"/>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2">
    <w:name w:val="7461AA3E49D3445C83BDB6CA977EE1612"/>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2">
    <w:name w:val="257B052E64534F6AA8995E0176595CE42"/>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2">
    <w:name w:val="9FF79E3AB7FF413FB091C85B7AFAB3532"/>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2">
    <w:name w:val="7C4115DEE002407397D3F98B052CD36B2"/>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2">
    <w:name w:val="DCB4105E028C411A853EB75559F04BB32"/>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2">
    <w:name w:val="BEDB2F31B2CF4F49A9B446C59F556A532"/>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2">
    <w:name w:val="F0EC96C500154F2B9FCEF030B5E8BC0F2"/>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2">
    <w:name w:val="60A8FFA7A37F4D2D89D8D9B931D0E77A2"/>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2">
    <w:name w:val="8A74107FC5D94A4EBB09A46D0DA2A0B92"/>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2">
    <w:name w:val="60E4994E33E049C4B13E46E4DD5965A32"/>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2">
    <w:name w:val="583CECA5807147748B1C9FEC1BED36462"/>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2">
    <w:name w:val="E6C9D1E91EC94F48882C53958D66478A2"/>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2">
    <w:name w:val="F6DC2D58E3274FE095DBF353A44A9FFF2"/>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2">
    <w:name w:val="5A2D916F96274906A0AB12C0F5DDECD82"/>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2">
    <w:name w:val="DB22BE5A8CF54860A29BEDD39A896A2C2"/>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2">
    <w:name w:val="0E53CB6E015B48D5B170C8DEA266BE882"/>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2">
    <w:name w:val="5B1BC676FD7F427486F115FD80D0C79D2"/>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2">
    <w:name w:val="A6C54DDDD16C421B8F8324CF7BCA591F2"/>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2">
    <w:name w:val="5673DF4185D941A0AC8AFCB840B4CD4E2"/>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2">
    <w:name w:val="BD30AFB955AB44528958428FE332DEF82"/>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2">
    <w:name w:val="A54CA42677DD441987605A1D281182682"/>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2">
    <w:name w:val="ADF4E7E89A594016893ADAA683864EE82"/>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2">
    <w:name w:val="4E3B9A018FE34F32B5D3E28A2AB6CC782"/>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2">
    <w:name w:val="26CE51D6D1DA47EC9291F4CEC02E5A2D2"/>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2">
    <w:name w:val="A52874D6460E4D9F87317653DBDFA88A2"/>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2">
    <w:name w:val="BB7B68CE9E304FA5A791068D011186CD2"/>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2">
    <w:name w:val="26F4B37418904D09B6BBA2AE4129068C2"/>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2">
    <w:name w:val="340939A3EF084319B68D5F8774D819742"/>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2">
    <w:name w:val="A9618BD556944E6CB346FE02555DDE242"/>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2">
    <w:name w:val="53D43968D8784B588484ED6A9A41D4092"/>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2">
    <w:name w:val="A7509BE6668E4B07AD67C15D262376FE2"/>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2">
    <w:name w:val="6335F69BFAF746778DDA27660BDFB1E32"/>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2">
    <w:name w:val="C9BC5B13BBD74B68AB79ADA712C088802"/>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2">
    <w:name w:val="A78D60C4B5AF4721B10AF2CB7247E2CA2"/>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2">
    <w:name w:val="57264D89399F40DDAD44A9AF6063E5AE2"/>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2">
    <w:name w:val="0C4AA4731B8A4B0FAC9A741C673095412"/>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2">
    <w:name w:val="2F7AA0048C134C189B51823179AB414E2"/>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2">
    <w:name w:val="AD60AE7452AE4A1B9F82CC6FF5C1FDD92"/>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2">
    <w:name w:val="EA31B854ADAF4C7D82FF997929CAE80B2"/>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2">
    <w:name w:val="C2595C633792404D9BCFBC029D733D0D2"/>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2">
    <w:name w:val="6A851AA5DB734656A4C669B7A5B4F5D92"/>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2">
    <w:name w:val="4134812E54244B749E00AD0A5FD32ED72"/>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2">
    <w:name w:val="E2E807C4ABCF4A29826295182D352AFF2"/>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2">
    <w:name w:val="0802FAD7EA01449F82292BE1CFB1D1F62"/>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2">
    <w:name w:val="7A67D12D724B454B808BB4E1058A6BC52"/>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2">
    <w:name w:val="1F3A429B988145BA988F3B39186ECBC8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9">
    <w:name w:val="280FE9D790D54C798A12C785DB297A7A9"/>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1">
    <w:name w:val="61BD1CE8E6824F9E858305CF12B53DBE1"/>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1">
    <w:name w:val="28E52785410E4BEEBB240B4D224EDCF51"/>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9">
    <w:name w:val="27E42572A20C441F8C2024B709E756909"/>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2">
    <w:name w:val="F99EF0DDB4A6442D92FE61F171F03E8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1">
    <w:name w:val="2CB472BA61194A83887BC7FFA5A63C4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2">
    <w:name w:val="47C54C37265F40998F0E6839BBEFDB0B2"/>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2">
    <w:name w:val="54D47438C7884AD3A76F2EB80814A77B2"/>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2">
    <w:name w:val="826D0F8BCF114302AAB41FD663F03CD12"/>
    <w:rsid w:val="00DF6AEC"/>
    <w:pPr>
      <w:spacing w:after="0" w:line="240" w:lineRule="auto"/>
    </w:pPr>
    <w:rPr>
      <w:rFonts w:ascii="Arial" w:eastAsia="Times New Roman" w:hAnsi="Arial" w:cs="Times New Roman"/>
      <w:sz w:val="24"/>
      <w:szCs w:val="20"/>
      <w:lang w:eastAsia="en-US"/>
    </w:rPr>
  </w:style>
  <w:style w:type="paragraph" w:customStyle="1" w:styleId="76E8068B11794736B1E634D9BECCBBD92">
    <w:name w:val="76E8068B11794736B1E634D9BECCBBD92"/>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2">
    <w:name w:val="17C2785EDE6E41E3AAAD53D7CCE44D592"/>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2">
    <w:name w:val="C3F88AA67BA6401F97350B49A7C6056D2"/>
    <w:rsid w:val="00DF6AEC"/>
    <w:pPr>
      <w:spacing w:after="0" w:line="240" w:lineRule="auto"/>
    </w:pPr>
    <w:rPr>
      <w:rFonts w:ascii="Arial" w:eastAsia="Times New Roman" w:hAnsi="Arial" w:cs="Times New Roman"/>
      <w:sz w:val="24"/>
      <w:szCs w:val="20"/>
      <w:lang w:eastAsia="en-US"/>
    </w:rPr>
  </w:style>
  <w:style w:type="paragraph" w:customStyle="1" w:styleId="9410B86B3CA54ECD8895AA9CDB1C83902">
    <w:name w:val="9410B86B3CA54ECD8895AA9CDB1C83902"/>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2">
    <w:name w:val="F93CD7B5CA6E461C8641CDEFDD9E972B2"/>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2">
    <w:name w:val="8CA46010A9FD43FAB4401942FDF415152"/>
    <w:rsid w:val="00DF6AEC"/>
    <w:pPr>
      <w:spacing w:after="0" w:line="240" w:lineRule="auto"/>
    </w:pPr>
    <w:rPr>
      <w:rFonts w:ascii="Arial" w:eastAsia="Times New Roman" w:hAnsi="Arial" w:cs="Times New Roman"/>
      <w:sz w:val="24"/>
      <w:szCs w:val="20"/>
      <w:lang w:eastAsia="en-US"/>
    </w:rPr>
  </w:style>
  <w:style w:type="paragraph" w:customStyle="1" w:styleId="6313ABA11D1E4FC5994712A81E11E2CB2">
    <w:name w:val="6313ABA11D1E4FC5994712A81E11E2CB2"/>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2">
    <w:name w:val="751403846CC244E7883ABEF26BBA14252"/>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2">
    <w:name w:val="2DBFACF307AC49888B7CA29006B5B91B2"/>
    <w:rsid w:val="00DF6AEC"/>
    <w:pPr>
      <w:spacing w:after="0" w:line="240" w:lineRule="auto"/>
    </w:pPr>
    <w:rPr>
      <w:rFonts w:ascii="Arial" w:eastAsia="Times New Roman" w:hAnsi="Arial" w:cs="Times New Roman"/>
      <w:sz w:val="24"/>
      <w:szCs w:val="20"/>
      <w:lang w:eastAsia="en-US"/>
    </w:rPr>
  </w:style>
  <w:style w:type="paragraph" w:customStyle="1" w:styleId="12AFE66EC4734DC1900D97BCBCDA4F6B2">
    <w:name w:val="12AFE66EC4734DC1900D97BCBCDA4F6B2"/>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2">
    <w:name w:val="6F3732D60CC44F08936D075B76EF03712"/>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2">
    <w:name w:val="5B8E17E3396542A1983275B8176265BD2"/>
    <w:rsid w:val="00DF6AEC"/>
    <w:pPr>
      <w:spacing w:after="0" w:line="240" w:lineRule="auto"/>
    </w:pPr>
    <w:rPr>
      <w:rFonts w:ascii="Arial" w:eastAsia="Times New Roman" w:hAnsi="Arial" w:cs="Times New Roman"/>
      <w:sz w:val="24"/>
      <w:szCs w:val="20"/>
      <w:lang w:eastAsia="en-US"/>
    </w:rPr>
  </w:style>
  <w:style w:type="paragraph" w:customStyle="1" w:styleId="666070D5274046E1BA116DF9375E7E902">
    <w:name w:val="666070D5274046E1BA116DF9375E7E902"/>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2">
    <w:name w:val="CF4E629558EF42469F2A22A9A4312A632"/>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2">
    <w:name w:val="6AB7DE577406457189B5B2F5BCDDDFD42"/>
    <w:rsid w:val="00DF6AEC"/>
    <w:pPr>
      <w:spacing w:after="0" w:line="240" w:lineRule="auto"/>
    </w:pPr>
    <w:rPr>
      <w:rFonts w:ascii="Arial" w:eastAsia="Times New Roman" w:hAnsi="Arial" w:cs="Times New Roman"/>
      <w:sz w:val="24"/>
      <w:szCs w:val="20"/>
      <w:lang w:eastAsia="en-US"/>
    </w:rPr>
  </w:style>
  <w:style w:type="paragraph" w:customStyle="1" w:styleId="BCA7E784B0B0494D9CE7547E505CB8212">
    <w:name w:val="BCA7E784B0B0494D9CE7547E505CB8212"/>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2">
    <w:name w:val="90257907EDC94829A4897BC52DC4143C2"/>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2">
    <w:name w:val="8371C4C799C842A8A2781F72792110D82"/>
    <w:rsid w:val="00DF6AEC"/>
    <w:pPr>
      <w:spacing w:after="0" w:line="240" w:lineRule="auto"/>
    </w:pPr>
    <w:rPr>
      <w:rFonts w:ascii="Arial" w:eastAsia="Times New Roman" w:hAnsi="Arial" w:cs="Times New Roman"/>
      <w:sz w:val="24"/>
      <w:szCs w:val="20"/>
      <w:lang w:eastAsia="en-US"/>
    </w:rPr>
  </w:style>
  <w:style w:type="paragraph" w:customStyle="1" w:styleId="AF03F61EC74D481CB5104F16C8CD9FCE2">
    <w:name w:val="AF03F61EC74D481CB5104F16C8CD9FCE2"/>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2">
    <w:name w:val="7E25831B962444EBB352E5B2F17E464C2"/>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2">
    <w:name w:val="EA36F35646304299AFDC7A4F22F750FA2"/>
    <w:rsid w:val="00DF6AEC"/>
    <w:pPr>
      <w:spacing w:after="0" w:line="240" w:lineRule="auto"/>
    </w:pPr>
    <w:rPr>
      <w:rFonts w:ascii="Arial" w:eastAsia="Times New Roman" w:hAnsi="Arial" w:cs="Times New Roman"/>
      <w:sz w:val="24"/>
      <w:szCs w:val="20"/>
      <w:lang w:eastAsia="en-US"/>
    </w:rPr>
  </w:style>
  <w:style w:type="paragraph" w:customStyle="1" w:styleId="04E387899DF74C04BF59C095DCA99B682">
    <w:name w:val="04E387899DF74C04BF59C095DCA99B682"/>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2">
    <w:name w:val="A2845F4053CA4F36BE75D4E56B5F6F9B2"/>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2">
    <w:name w:val="DE48710375EA4CD4AD45666A69E6DA7F2"/>
    <w:rsid w:val="00DF6AEC"/>
    <w:pPr>
      <w:spacing w:after="0" w:line="240" w:lineRule="auto"/>
    </w:pPr>
    <w:rPr>
      <w:rFonts w:ascii="Arial" w:eastAsia="Times New Roman" w:hAnsi="Arial" w:cs="Times New Roman"/>
      <w:sz w:val="24"/>
      <w:szCs w:val="20"/>
      <w:lang w:eastAsia="en-US"/>
    </w:rPr>
  </w:style>
  <w:style w:type="paragraph" w:customStyle="1" w:styleId="0A15905FF5434A81834D82315FC1A4BE2">
    <w:name w:val="0A15905FF5434A81834D82315FC1A4BE2"/>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2">
    <w:name w:val="C29D262B07C94C7EA3E59EFA1A385AC92"/>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2">
    <w:name w:val="F0B81221761E4EC8A72A063A7C9217662"/>
    <w:rsid w:val="00DF6AEC"/>
    <w:pPr>
      <w:spacing w:after="0" w:line="240" w:lineRule="auto"/>
    </w:pPr>
    <w:rPr>
      <w:rFonts w:ascii="Arial" w:eastAsia="Times New Roman" w:hAnsi="Arial" w:cs="Times New Roman"/>
      <w:sz w:val="24"/>
      <w:szCs w:val="20"/>
      <w:lang w:eastAsia="en-US"/>
    </w:rPr>
  </w:style>
  <w:style w:type="paragraph" w:customStyle="1" w:styleId="F3F84CFA28064F7B8003DF8739220BA62">
    <w:name w:val="F3F84CFA28064F7B8003DF8739220BA62"/>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2">
    <w:name w:val="E92D6823A2DA4CBE9F803037B897ACBA2"/>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2">
    <w:name w:val="E45DD13B95EE4091BC923DD8FB3A447B2"/>
    <w:rsid w:val="00DF6AEC"/>
    <w:pPr>
      <w:spacing w:after="0" w:line="240" w:lineRule="auto"/>
    </w:pPr>
    <w:rPr>
      <w:rFonts w:ascii="Arial" w:eastAsia="Times New Roman" w:hAnsi="Arial" w:cs="Times New Roman"/>
      <w:sz w:val="24"/>
      <w:szCs w:val="20"/>
      <w:lang w:eastAsia="en-US"/>
    </w:rPr>
  </w:style>
  <w:style w:type="paragraph" w:customStyle="1" w:styleId="8F03302830D4429784DE773D3CD9935E2">
    <w:name w:val="8F03302830D4429784DE773D3CD9935E2"/>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2">
    <w:name w:val="F904C15C08B741A59AB6B9A9595B76952"/>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2">
    <w:name w:val="83087E7BEF9346588D6846FD8838E1FB2"/>
    <w:rsid w:val="00DF6AEC"/>
    <w:pPr>
      <w:spacing w:after="0" w:line="240" w:lineRule="auto"/>
    </w:pPr>
    <w:rPr>
      <w:rFonts w:ascii="Arial" w:eastAsia="Times New Roman" w:hAnsi="Arial" w:cs="Times New Roman"/>
      <w:sz w:val="24"/>
      <w:szCs w:val="20"/>
      <w:lang w:eastAsia="en-US"/>
    </w:rPr>
  </w:style>
  <w:style w:type="paragraph" w:customStyle="1" w:styleId="9542A775C12646449C060F08C8B8F3F12">
    <w:name w:val="9542A775C12646449C060F08C8B8F3F12"/>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2">
    <w:name w:val="9262779FD8E54C3A9AB6DE382DB4E73B2"/>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2">
    <w:name w:val="EF5FD4CB4DDD44EF8D027CB83730A0CF2"/>
    <w:rsid w:val="00DF6AEC"/>
    <w:pPr>
      <w:spacing w:after="0" w:line="240" w:lineRule="auto"/>
    </w:pPr>
    <w:rPr>
      <w:rFonts w:ascii="Arial" w:eastAsia="Times New Roman" w:hAnsi="Arial" w:cs="Times New Roman"/>
      <w:sz w:val="24"/>
      <w:szCs w:val="20"/>
      <w:lang w:eastAsia="en-US"/>
    </w:rPr>
  </w:style>
  <w:style w:type="paragraph" w:customStyle="1" w:styleId="B6A2FC3001B8443DB758FAF26506EC252">
    <w:name w:val="B6A2FC3001B8443DB758FAF26506EC252"/>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2">
    <w:name w:val="AE404A214CB4430CB6B549507F28DF4E2"/>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2">
    <w:name w:val="4FF6314D59AB490F8875C3C98EBC678F2"/>
    <w:rsid w:val="00DF6AEC"/>
    <w:pPr>
      <w:spacing w:after="0" w:line="240" w:lineRule="auto"/>
    </w:pPr>
    <w:rPr>
      <w:rFonts w:ascii="Arial" w:eastAsia="Times New Roman" w:hAnsi="Arial" w:cs="Times New Roman"/>
      <w:sz w:val="24"/>
      <w:szCs w:val="20"/>
      <w:lang w:eastAsia="en-US"/>
    </w:rPr>
  </w:style>
  <w:style w:type="paragraph" w:customStyle="1" w:styleId="3387DC0EA43B4EFCABC5C0055AB32BA12">
    <w:name w:val="3387DC0EA43B4EFCABC5C0055AB32BA12"/>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2">
    <w:name w:val="08979CB869CB40EA8C70790055A04C2D2"/>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2">
    <w:name w:val="2E46E13C57714A5B86B8CD9818AA73C72"/>
    <w:rsid w:val="00DF6AEC"/>
    <w:pPr>
      <w:spacing w:after="0" w:line="240" w:lineRule="auto"/>
    </w:pPr>
    <w:rPr>
      <w:rFonts w:ascii="Arial" w:eastAsia="Times New Roman" w:hAnsi="Arial" w:cs="Times New Roman"/>
      <w:sz w:val="24"/>
      <w:szCs w:val="20"/>
      <w:lang w:eastAsia="en-US"/>
    </w:rPr>
  </w:style>
  <w:style w:type="paragraph" w:customStyle="1" w:styleId="87A73EA192114998ACBD40B766B262FD2">
    <w:name w:val="87A73EA192114998ACBD40B766B262FD2"/>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2">
    <w:name w:val="1BE6EDE63B1448E984DD8A02E349DA8B2"/>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2">
    <w:name w:val="E2A1FE86A3AD4900B52DAC7E560B4A1D2"/>
    <w:rsid w:val="00DF6AEC"/>
    <w:pPr>
      <w:spacing w:after="0" w:line="240" w:lineRule="auto"/>
    </w:pPr>
    <w:rPr>
      <w:rFonts w:ascii="Arial" w:eastAsia="Times New Roman" w:hAnsi="Arial" w:cs="Times New Roman"/>
      <w:sz w:val="24"/>
      <w:szCs w:val="20"/>
      <w:lang w:eastAsia="en-US"/>
    </w:rPr>
  </w:style>
  <w:style w:type="paragraph" w:customStyle="1" w:styleId="C712D885E9D94A9E8A23FFA359F04DB82">
    <w:name w:val="C712D885E9D94A9E8A23FFA359F04DB82"/>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2">
    <w:name w:val="38C73A2A864D47C9A90B1CE40CFE9B682"/>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2">
    <w:name w:val="9899E4B1544A426995CAD5449E9FFD0B2"/>
    <w:rsid w:val="00DF6AEC"/>
    <w:pPr>
      <w:spacing w:after="0" w:line="240" w:lineRule="auto"/>
    </w:pPr>
    <w:rPr>
      <w:rFonts w:ascii="Arial" w:eastAsia="Times New Roman" w:hAnsi="Arial" w:cs="Times New Roman"/>
      <w:sz w:val="24"/>
      <w:szCs w:val="20"/>
      <w:lang w:eastAsia="en-US"/>
    </w:rPr>
  </w:style>
  <w:style w:type="paragraph" w:customStyle="1" w:styleId="D0F2A6F5331E4F9DBB893A3F4AD0DDE42">
    <w:name w:val="D0F2A6F5331E4F9DBB893A3F4AD0DDE42"/>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2">
    <w:name w:val="DA4F2BA73AE7442B911B459F80DEA01A2"/>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2">
    <w:name w:val="EADE80BED69048C7872F3C078A58F2A52"/>
    <w:rsid w:val="00DF6AEC"/>
    <w:pPr>
      <w:spacing w:after="0" w:line="240" w:lineRule="auto"/>
    </w:pPr>
    <w:rPr>
      <w:rFonts w:ascii="Arial" w:eastAsia="Times New Roman" w:hAnsi="Arial" w:cs="Times New Roman"/>
      <w:sz w:val="24"/>
      <w:szCs w:val="20"/>
      <w:lang w:eastAsia="en-US"/>
    </w:rPr>
  </w:style>
  <w:style w:type="paragraph" w:customStyle="1" w:styleId="5B48A50F94F14F60B0BDCD9944A7542A2">
    <w:name w:val="5B48A50F94F14F60B0BDCD9944A7542A2"/>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2">
    <w:name w:val="2A6789E8AF314F34A3BA3DB2C7BAE8E42"/>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2">
    <w:name w:val="B238C3DD2BAB444AACC98C2A1F58A98A2"/>
    <w:rsid w:val="00DF6AEC"/>
    <w:pPr>
      <w:spacing w:after="0" w:line="240" w:lineRule="auto"/>
    </w:pPr>
    <w:rPr>
      <w:rFonts w:ascii="Arial" w:eastAsia="Times New Roman" w:hAnsi="Arial" w:cs="Times New Roman"/>
      <w:sz w:val="24"/>
      <w:szCs w:val="20"/>
      <w:lang w:eastAsia="en-US"/>
    </w:rPr>
  </w:style>
  <w:style w:type="paragraph" w:customStyle="1" w:styleId="7712911F6F0B43788E0423AED2F8DC1B2">
    <w:name w:val="7712911F6F0B43788E0423AED2F8DC1B2"/>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2">
    <w:name w:val="002501948F6343B99AB98F67E205A6322"/>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2">
    <w:name w:val="9241B0209F524D089AB2A5126B79B77E2"/>
    <w:rsid w:val="00DF6AEC"/>
    <w:pPr>
      <w:spacing w:after="0" w:line="240" w:lineRule="auto"/>
    </w:pPr>
    <w:rPr>
      <w:rFonts w:ascii="Arial" w:eastAsia="Times New Roman" w:hAnsi="Arial" w:cs="Times New Roman"/>
      <w:sz w:val="24"/>
      <w:szCs w:val="20"/>
      <w:lang w:eastAsia="en-US"/>
    </w:rPr>
  </w:style>
  <w:style w:type="paragraph" w:customStyle="1" w:styleId="73948A1C69D34C528A54A5D63F5DE98A2">
    <w:name w:val="73948A1C69D34C528A54A5D63F5DE98A2"/>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2">
    <w:name w:val="70530984D3A94C0BB76AAACF2D652AD62"/>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2">
    <w:name w:val="F4B01895D9534749A9C6A147A8B88FD92"/>
    <w:rsid w:val="00DF6AEC"/>
    <w:pPr>
      <w:spacing w:after="0" w:line="240" w:lineRule="auto"/>
    </w:pPr>
    <w:rPr>
      <w:rFonts w:ascii="Arial" w:eastAsia="Times New Roman" w:hAnsi="Arial" w:cs="Times New Roman"/>
      <w:sz w:val="24"/>
      <w:szCs w:val="20"/>
      <w:lang w:eastAsia="en-US"/>
    </w:rPr>
  </w:style>
  <w:style w:type="paragraph" w:customStyle="1" w:styleId="DDBBA0F5BE0B475DAA752424E6662D542">
    <w:name w:val="DDBBA0F5BE0B475DAA752424E6662D542"/>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2">
    <w:name w:val="CFA693A876694F18AC4AA35FCD9F70072"/>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2">
    <w:name w:val="C4F5D771883D4318A939B2E4804C82452"/>
    <w:rsid w:val="00DF6AEC"/>
    <w:pPr>
      <w:spacing w:after="0" w:line="240" w:lineRule="auto"/>
    </w:pPr>
    <w:rPr>
      <w:rFonts w:ascii="Arial" w:eastAsia="Times New Roman" w:hAnsi="Arial" w:cs="Times New Roman"/>
      <w:sz w:val="24"/>
      <w:szCs w:val="20"/>
      <w:lang w:eastAsia="en-US"/>
    </w:rPr>
  </w:style>
  <w:style w:type="paragraph" w:customStyle="1" w:styleId="E74D981449524A58AE10A8E633C08D4C2">
    <w:name w:val="E74D981449524A58AE10A8E633C08D4C2"/>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2">
    <w:name w:val="C44273CA382E4261931DC843040DFD052"/>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2">
    <w:name w:val="6071764A5977471C9A2DA2BA2E5CFD9F2"/>
    <w:rsid w:val="00DF6AEC"/>
    <w:pPr>
      <w:spacing w:after="0" w:line="240" w:lineRule="auto"/>
    </w:pPr>
    <w:rPr>
      <w:rFonts w:ascii="Arial" w:eastAsia="Times New Roman" w:hAnsi="Arial" w:cs="Times New Roman"/>
      <w:sz w:val="24"/>
      <w:szCs w:val="20"/>
      <w:lang w:eastAsia="en-US"/>
    </w:rPr>
  </w:style>
  <w:style w:type="paragraph" w:customStyle="1" w:styleId="F0A32FDD21BF4725B50D25416E9792EC2">
    <w:name w:val="F0A32FDD21BF4725B50D25416E9792EC2"/>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2">
    <w:name w:val="1301CCEDE2F74324836D922C862B260D2"/>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
    <w:name w:val="54A9975D252D4C5D8A5A5632BF818186"/>
    <w:rsid w:val="00DF6AEC"/>
  </w:style>
  <w:style w:type="paragraph" w:customStyle="1" w:styleId="39064ED732244EF69542D479C3405340">
    <w:name w:val="39064ED732244EF69542D479C3405340"/>
    <w:rsid w:val="00DF6AEC"/>
  </w:style>
  <w:style w:type="paragraph" w:customStyle="1" w:styleId="892C468CEBFB4DCA80D12D436D91716E">
    <w:name w:val="892C468CEBFB4DCA80D12D436D91716E"/>
    <w:rsid w:val="00DF6AEC"/>
  </w:style>
  <w:style w:type="paragraph" w:customStyle="1" w:styleId="2B14B7A523CF4696A1765650F94B5A25">
    <w:name w:val="2B14B7A523CF4696A1765650F94B5A25"/>
    <w:rsid w:val="00DF6AEC"/>
  </w:style>
  <w:style w:type="paragraph" w:customStyle="1" w:styleId="40D63D3B21DC4CF8B3D87DE95AD1D9DD">
    <w:name w:val="40D63D3B21DC4CF8B3D87DE95AD1D9DD"/>
    <w:rsid w:val="00DF6AEC"/>
  </w:style>
  <w:style w:type="paragraph" w:customStyle="1" w:styleId="AF697C283D074B2CBE898BC32CA3E5CB">
    <w:name w:val="AF697C283D074B2CBE898BC32CA3E5CB"/>
    <w:rsid w:val="00DF6AEC"/>
  </w:style>
  <w:style w:type="paragraph" w:customStyle="1" w:styleId="C679F52A92034AAE8AE10F0B5EB99D41">
    <w:name w:val="C679F52A92034AAE8AE10F0B5EB99D41"/>
    <w:rsid w:val="00DF6AEC"/>
  </w:style>
  <w:style w:type="paragraph" w:customStyle="1" w:styleId="290A9385F8D849ADBC89EC85217D3BCA">
    <w:name w:val="290A9385F8D849ADBC89EC85217D3BCA"/>
    <w:rsid w:val="00DF6AEC"/>
  </w:style>
  <w:style w:type="paragraph" w:customStyle="1" w:styleId="482832F73E4C4840848EAFB6A36B19A2">
    <w:name w:val="482832F73E4C4840848EAFB6A36B19A2"/>
    <w:rsid w:val="00DF6AEC"/>
  </w:style>
  <w:style w:type="paragraph" w:customStyle="1" w:styleId="C101C29E487B45BBAE93A5FC7680303B">
    <w:name w:val="C101C29E487B45BBAE93A5FC7680303B"/>
    <w:rsid w:val="00DF6AEC"/>
  </w:style>
  <w:style w:type="paragraph" w:customStyle="1" w:styleId="25715F4993BA425D83D12AF98D945367">
    <w:name w:val="25715F4993BA425D83D12AF98D945367"/>
    <w:rsid w:val="00DF6AEC"/>
  </w:style>
  <w:style w:type="paragraph" w:customStyle="1" w:styleId="730E28525DF644D3B51775CE8442975B">
    <w:name w:val="730E28525DF644D3B51775CE8442975B"/>
    <w:rsid w:val="00DF6AEC"/>
  </w:style>
  <w:style w:type="paragraph" w:customStyle="1" w:styleId="D9A259D0BF91425CBD3CE95BE5C6003A">
    <w:name w:val="D9A259D0BF91425CBD3CE95BE5C6003A"/>
    <w:rsid w:val="00DF6AEC"/>
  </w:style>
  <w:style w:type="paragraph" w:customStyle="1" w:styleId="4FA00A4B8E1D443EB408DDB0087CDC34">
    <w:name w:val="4FA00A4B8E1D443EB408DDB0087CDC34"/>
    <w:rsid w:val="00DF6AEC"/>
  </w:style>
  <w:style w:type="paragraph" w:customStyle="1" w:styleId="1021B6D7E7FC4F15A97D053F91125141">
    <w:name w:val="1021B6D7E7FC4F15A97D053F91125141"/>
    <w:rsid w:val="00DF6AEC"/>
  </w:style>
  <w:style w:type="paragraph" w:customStyle="1" w:styleId="F99A95B02BF3427899489E06707A4B02">
    <w:name w:val="F99A95B02BF3427899489E06707A4B02"/>
    <w:rsid w:val="00DF6AEC"/>
  </w:style>
  <w:style w:type="paragraph" w:customStyle="1" w:styleId="31588721902A4773817BD0BB7DDE3EA3">
    <w:name w:val="31588721902A4773817BD0BB7DDE3EA3"/>
    <w:rsid w:val="00DF6AEC"/>
  </w:style>
  <w:style w:type="paragraph" w:customStyle="1" w:styleId="7564A080FBA547378C0EB8F332F7B9D8">
    <w:name w:val="7564A080FBA547378C0EB8F332F7B9D8"/>
    <w:rsid w:val="00DF6AEC"/>
  </w:style>
  <w:style w:type="paragraph" w:customStyle="1" w:styleId="E719830A596A46C3A5352F86A4B8DEA8">
    <w:name w:val="E719830A596A46C3A5352F86A4B8DEA8"/>
    <w:rsid w:val="00DF6AEC"/>
  </w:style>
  <w:style w:type="paragraph" w:customStyle="1" w:styleId="34FB9EA9DB31420885CBD1A5625A8393">
    <w:name w:val="34FB9EA9DB31420885CBD1A5625A8393"/>
    <w:rsid w:val="00DF6AEC"/>
  </w:style>
  <w:style w:type="paragraph" w:customStyle="1" w:styleId="3D90F321568145579F0FC0459DAF5495">
    <w:name w:val="3D90F321568145579F0FC0459DAF5495"/>
    <w:rsid w:val="00DF6AEC"/>
  </w:style>
  <w:style w:type="paragraph" w:customStyle="1" w:styleId="D8047756E1414650A7FD3297C12E03EC">
    <w:name w:val="D8047756E1414650A7FD3297C12E03EC"/>
    <w:rsid w:val="00DF6AEC"/>
  </w:style>
  <w:style w:type="paragraph" w:customStyle="1" w:styleId="5423FE5A527E415BBF9AA965A8808C89">
    <w:name w:val="5423FE5A527E415BBF9AA965A8808C89"/>
    <w:rsid w:val="00DF6AEC"/>
  </w:style>
  <w:style w:type="paragraph" w:customStyle="1" w:styleId="E0A3953CAED24F95AD664F414310BDF6">
    <w:name w:val="E0A3953CAED24F95AD664F414310BDF6"/>
    <w:rsid w:val="00DF6AEC"/>
  </w:style>
  <w:style w:type="paragraph" w:customStyle="1" w:styleId="D73DDEC6B88249879FC6B78C7DEC7EE0">
    <w:name w:val="D73DDEC6B88249879FC6B78C7DEC7EE0"/>
    <w:rsid w:val="00DF6AEC"/>
  </w:style>
  <w:style w:type="paragraph" w:customStyle="1" w:styleId="AA7F8F5F2354440680304A8184BCB689">
    <w:name w:val="AA7F8F5F2354440680304A8184BCB689"/>
    <w:rsid w:val="00DF6AEC"/>
  </w:style>
  <w:style w:type="paragraph" w:customStyle="1" w:styleId="2122642744C0425CAD455BFECE60C73E">
    <w:name w:val="2122642744C0425CAD455BFECE60C73E"/>
    <w:rsid w:val="00DF6AEC"/>
  </w:style>
  <w:style w:type="paragraph" w:customStyle="1" w:styleId="74CB8383EDB44086965EC50CFE224070">
    <w:name w:val="74CB8383EDB44086965EC50CFE224070"/>
    <w:rsid w:val="00DF6AEC"/>
  </w:style>
  <w:style w:type="paragraph" w:customStyle="1" w:styleId="EF000DE133074772B01A0A1BCB35F8B0">
    <w:name w:val="EF000DE133074772B01A0A1BCB35F8B0"/>
    <w:rsid w:val="00DF6AEC"/>
  </w:style>
  <w:style w:type="paragraph" w:customStyle="1" w:styleId="3AF7F762AAA942599FC45D731B0C3BD6">
    <w:name w:val="3AF7F762AAA942599FC45D731B0C3BD6"/>
    <w:rsid w:val="00DF6AEC"/>
  </w:style>
  <w:style w:type="paragraph" w:customStyle="1" w:styleId="E5CBE277D02A419498966966CF8B4DE1">
    <w:name w:val="E5CBE277D02A419498966966CF8B4DE1"/>
    <w:rsid w:val="00DF6AEC"/>
  </w:style>
  <w:style w:type="paragraph" w:customStyle="1" w:styleId="45096723C0204CE7B2FD6BDE89450072">
    <w:name w:val="45096723C0204CE7B2FD6BDE89450072"/>
    <w:rsid w:val="00DF6AEC"/>
  </w:style>
  <w:style w:type="paragraph" w:customStyle="1" w:styleId="B8C9169AE1B6419C8B6377CFC732EF59">
    <w:name w:val="B8C9169AE1B6419C8B6377CFC732EF59"/>
    <w:rsid w:val="00DF6AEC"/>
  </w:style>
  <w:style w:type="paragraph" w:customStyle="1" w:styleId="F79FA6D123424CC5B116164629F27A26">
    <w:name w:val="F79FA6D123424CC5B116164629F27A26"/>
    <w:rsid w:val="00DF6AEC"/>
  </w:style>
  <w:style w:type="paragraph" w:customStyle="1" w:styleId="64CFA6419E9D4D1CB10B35E5166B2750">
    <w:name w:val="64CFA6419E9D4D1CB10B35E5166B2750"/>
    <w:rsid w:val="00DF6AEC"/>
  </w:style>
  <w:style w:type="paragraph" w:customStyle="1" w:styleId="4CCB975AFDAC416EBF66F3C501913053">
    <w:name w:val="4CCB975AFDAC416EBF66F3C501913053"/>
    <w:rsid w:val="00DF6AEC"/>
  </w:style>
  <w:style w:type="paragraph" w:customStyle="1" w:styleId="54914827EC8C49C1A3F8CC69521FEDD7">
    <w:name w:val="54914827EC8C49C1A3F8CC69521FEDD7"/>
    <w:rsid w:val="00DF6AEC"/>
  </w:style>
  <w:style w:type="paragraph" w:customStyle="1" w:styleId="1A9E87E3AEAA4E89AA31540E07B90A8B">
    <w:name w:val="1A9E87E3AEAA4E89AA31540E07B90A8B"/>
    <w:rsid w:val="00DF6AEC"/>
  </w:style>
  <w:style w:type="paragraph" w:customStyle="1" w:styleId="51ECB9BE526E4727BB55179DA5A5AED4">
    <w:name w:val="51ECB9BE526E4727BB55179DA5A5AED4"/>
    <w:rsid w:val="00DF6AEC"/>
  </w:style>
  <w:style w:type="paragraph" w:customStyle="1" w:styleId="74DBF4C74308499A936061CFDC23B7F9">
    <w:name w:val="74DBF4C74308499A936061CFDC23B7F9"/>
    <w:rsid w:val="00DF6AEC"/>
  </w:style>
  <w:style w:type="paragraph" w:customStyle="1" w:styleId="DC6C88B38E0C4A23ACBA1A968A6A06AA">
    <w:name w:val="DC6C88B38E0C4A23ACBA1A968A6A06AA"/>
    <w:rsid w:val="00DF6AEC"/>
  </w:style>
  <w:style w:type="paragraph" w:customStyle="1" w:styleId="1D7412798A3744188C378100484677B8">
    <w:name w:val="1D7412798A3744188C378100484677B8"/>
    <w:rsid w:val="00DF6AEC"/>
  </w:style>
  <w:style w:type="paragraph" w:customStyle="1" w:styleId="ECD591361E7546F38D7A103BB4E38F58">
    <w:name w:val="ECD591361E7546F38D7A103BB4E38F58"/>
    <w:rsid w:val="00DF6AEC"/>
  </w:style>
  <w:style w:type="paragraph" w:customStyle="1" w:styleId="CF7E93ADF180414282BAFF6C7E022BD6">
    <w:name w:val="CF7E93ADF180414282BAFF6C7E022BD6"/>
    <w:rsid w:val="00DF6AEC"/>
  </w:style>
  <w:style w:type="paragraph" w:customStyle="1" w:styleId="E3B850619EA048BFBE440B239CCCBAF7">
    <w:name w:val="E3B850619EA048BFBE440B239CCCBAF7"/>
    <w:rsid w:val="00DF6AEC"/>
  </w:style>
  <w:style w:type="paragraph" w:customStyle="1" w:styleId="162481B2D8234102A7FD94BF9C556762">
    <w:name w:val="162481B2D8234102A7FD94BF9C556762"/>
    <w:rsid w:val="00DF6AEC"/>
  </w:style>
  <w:style w:type="paragraph" w:customStyle="1" w:styleId="FB47A06871BE4336876E19F8867FE0F6">
    <w:name w:val="FB47A06871BE4336876E19F8867FE0F6"/>
    <w:rsid w:val="00DF6AEC"/>
  </w:style>
  <w:style w:type="paragraph" w:customStyle="1" w:styleId="8F0BDA35E66A41C09A9D82059D506083">
    <w:name w:val="8F0BDA35E66A41C09A9D82059D506083"/>
    <w:rsid w:val="00DF6AEC"/>
  </w:style>
  <w:style w:type="paragraph" w:customStyle="1" w:styleId="A73DA385D7C4467A9C12CC3F9FA13617">
    <w:name w:val="A73DA385D7C4467A9C12CC3F9FA13617"/>
    <w:rsid w:val="00DF6AEC"/>
  </w:style>
  <w:style w:type="paragraph" w:customStyle="1" w:styleId="385707D7F10E4C3782FB07772C0B2D09">
    <w:name w:val="385707D7F10E4C3782FB07772C0B2D09"/>
    <w:rsid w:val="00DF6AEC"/>
  </w:style>
  <w:style w:type="paragraph" w:customStyle="1" w:styleId="D5D84310857D44038F66A22A5367851C">
    <w:name w:val="D5D84310857D44038F66A22A5367851C"/>
    <w:rsid w:val="00DF6AEC"/>
  </w:style>
  <w:style w:type="paragraph" w:customStyle="1" w:styleId="ED0BACACD8BC4B3EAB8D4B57246E9452">
    <w:name w:val="ED0BACACD8BC4B3EAB8D4B57246E9452"/>
    <w:rsid w:val="00DF6AEC"/>
  </w:style>
  <w:style w:type="paragraph" w:customStyle="1" w:styleId="414140F5443D45618E55D984BD56CA39">
    <w:name w:val="414140F5443D45618E55D984BD56CA39"/>
    <w:rsid w:val="00DF6AEC"/>
  </w:style>
  <w:style w:type="paragraph" w:customStyle="1" w:styleId="D976708F14764F28B9485E535041B279">
    <w:name w:val="D976708F14764F28B9485E535041B279"/>
    <w:rsid w:val="00DF6AEC"/>
  </w:style>
  <w:style w:type="paragraph" w:customStyle="1" w:styleId="1D027A9623D74DE1A1F210E3FFB4C8A9">
    <w:name w:val="1D027A9623D74DE1A1F210E3FFB4C8A9"/>
    <w:rsid w:val="00DF6AEC"/>
  </w:style>
  <w:style w:type="paragraph" w:customStyle="1" w:styleId="AD6BFAE41FC448A6A4F8638654220A92">
    <w:name w:val="AD6BFAE41FC448A6A4F8638654220A92"/>
    <w:rsid w:val="00DF6AEC"/>
  </w:style>
  <w:style w:type="paragraph" w:customStyle="1" w:styleId="697E5123823C459A86699873E3273591">
    <w:name w:val="697E5123823C459A86699873E3273591"/>
    <w:rsid w:val="00DF6AEC"/>
  </w:style>
  <w:style w:type="paragraph" w:customStyle="1" w:styleId="88BDB68EE13840B89600C7CF334E410E">
    <w:name w:val="88BDB68EE13840B89600C7CF334E410E"/>
    <w:rsid w:val="00DF6AEC"/>
  </w:style>
  <w:style w:type="paragraph" w:customStyle="1" w:styleId="074F3781A59D44E48A1FE147A6A70AE5">
    <w:name w:val="074F3781A59D44E48A1FE147A6A70AE5"/>
    <w:rsid w:val="00DF6AEC"/>
  </w:style>
  <w:style w:type="paragraph" w:customStyle="1" w:styleId="35FB08E475074AB18D597C8B41A04366">
    <w:name w:val="35FB08E475074AB18D597C8B41A04366"/>
    <w:rsid w:val="00DF6AEC"/>
  </w:style>
  <w:style w:type="paragraph" w:customStyle="1" w:styleId="DC06743C58C14DEBA9C9554A4A0A7A0E">
    <w:name w:val="DC06743C58C14DEBA9C9554A4A0A7A0E"/>
    <w:rsid w:val="00DF6AEC"/>
  </w:style>
  <w:style w:type="paragraph" w:customStyle="1" w:styleId="404F5A88CFB04BBABE87D57EA1565DE3">
    <w:name w:val="404F5A88CFB04BBABE87D57EA1565DE3"/>
    <w:rsid w:val="00DF6AEC"/>
  </w:style>
  <w:style w:type="paragraph" w:customStyle="1" w:styleId="E3A1684F45364A2CB99E7FFE3FB0CF92">
    <w:name w:val="E3A1684F45364A2CB99E7FFE3FB0CF92"/>
    <w:rsid w:val="00DF6AEC"/>
  </w:style>
  <w:style w:type="paragraph" w:customStyle="1" w:styleId="C59F16CDF26441D09702D08F14E4E521">
    <w:name w:val="C59F16CDF26441D09702D08F14E4E521"/>
    <w:rsid w:val="00DF6AEC"/>
  </w:style>
  <w:style w:type="paragraph" w:customStyle="1" w:styleId="E827186F497449AA92721800725FEFC4">
    <w:name w:val="E827186F497449AA92721800725FEFC4"/>
    <w:rsid w:val="00DF6AEC"/>
  </w:style>
  <w:style w:type="paragraph" w:customStyle="1" w:styleId="FC1BA010006F4A6E9D97AFAF21BD77FF">
    <w:name w:val="FC1BA010006F4A6E9D97AFAF21BD77FF"/>
    <w:rsid w:val="00DF6AEC"/>
  </w:style>
  <w:style w:type="paragraph" w:customStyle="1" w:styleId="94CADC6A1699443A9DB6352DF50F3EF5">
    <w:name w:val="94CADC6A1699443A9DB6352DF50F3EF5"/>
    <w:rsid w:val="00DF6AEC"/>
  </w:style>
  <w:style w:type="paragraph" w:customStyle="1" w:styleId="4F2B3E8CB9AD4CA1A94689EDD6FB0722">
    <w:name w:val="4F2B3E8CB9AD4CA1A94689EDD6FB0722"/>
    <w:rsid w:val="00DF6AEC"/>
  </w:style>
  <w:style w:type="paragraph" w:customStyle="1" w:styleId="082EB7D16ED6409F8AEC658A364E52D3">
    <w:name w:val="082EB7D16ED6409F8AEC658A364E52D3"/>
    <w:rsid w:val="00DF6AEC"/>
  </w:style>
  <w:style w:type="paragraph" w:customStyle="1" w:styleId="941832A951954DD7A15D37282A67A8A0">
    <w:name w:val="941832A951954DD7A15D37282A67A8A0"/>
    <w:rsid w:val="00DF6AEC"/>
  </w:style>
  <w:style w:type="paragraph" w:customStyle="1" w:styleId="90FD4E27A63B4CE386C9A2EC35761BB9">
    <w:name w:val="90FD4E27A63B4CE386C9A2EC35761BB9"/>
    <w:rsid w:val="00DF6AEC"/>
  </w:style>
  <w:style w:type="paragraph" w:customStyle="1" w:styleId="6248580D88034D0FB0FEEC8D42D1C799">
    <w:name w:val="6248580D88034D0FB0FEEC8D42D1C799"/>
    <w:rsid w:val="00DF6AEC"/>
  </w:style>
  <w:style w:type="paragraph" w:customStyle="1" w:styleId="F4BC5DAA117A49489DFF979AE9DACA41">
    <w:name w:val="F4BC5DAA117A49489DFF979AE9DACA41"/>
    <w:rsid w:val="00DF6AEC"/>
  </w:style>
  <w:style w:type="paragraph" w:customStyle="1" w:styleId="BABFD8BC2DDE45C3954B267D325575B9">
    <w:name w:val="BABFD8BC2DDE45C3954B267D325575B9"/>
    <w:rsid w:val="00DF6AEC"/>
  </w:style>
  <w:style w:type="paragraph" w:customStyle="1" w:styleId="69F30112AE6E4B0EB458566E467DB6A3">
    <w:name w:val="69F30112AE6E4B0EB458566E467DB6A3"/>
    <w:rsid w:val="00DF6AEC"/>
  </w:style>
  <w:style w:type="paragraph" w:customStyle="1" w:styleId="F433DA881B584BE7AD041E63BC3369C9">
    <w:name w:val="F433DA881B584BE7AD041E63BC3369C9"/>
    <w:rsid w:val="00DF6AEC"/>
  </w:style>
  <w:style w:type="paragraph" w:customStyle="1" w:styleId="8BB6678FA61C4C1BB767B947F8302D0D">
    <w:name w:val="8BB6678FA61C4C1BB767B947F8302D0D"/>
    <w:rsid w:val="00DF6AEC"/>
  </w:style>
  <w:style w:type="paragraph" w:customStyle="1" w:styleId="905ACB9D60A24C51BC16DAC890A72EB7">
    <w:name w:val="905ACB9D60A24C51BC16DAC890A72EB7"/>
    <w:rsid w:val="00DF6AEC"/>
  </w:style>
  <w:style w:type="paragraph" w:customStyle="1" w:styleId="6CA3A357A4D543A395FE1C899F5AF420">
    <w:name w:val="6CA3A357A4D543A395FE1C899F5AF420"/>
    <w:rsid w:val="00DF6AEC"/>
  </w:style>
  <w:style w:type="paragraph" w:customStyle="1" w:styleId="A79F56CECEBD4D7FBDE688DBDE01CF40">
    <w:name w:val="A79F56CECEBD4D7FBDE688DBDE01CF40"/>
    <w:rsid w:val="00DF6AEC"/>
  </w:style>
  <w:style w:type="paragraph" w:customStyle="1" w:styleId="FFE43BFBC84E44E383E9F0912BE7485E">
    <w:name w:val="FFE43BFBC84E44E383E9F0912BE7485E"/>
    <w:rsid w:val="00DF6AEC"/>
  </w:style>
  <w:style w:type="paragraph" w:customStyle="1" w:styleId="D9F93516C9DE4B44A6D87CA55A740066">
    <w:name w:val="D9F93516C9DE4B44A6D87CA55A740066"/>
    <w:rsid w:val="00DF6AEC"/>
  </w:style>
  <w:style w:type="paragraph" w:customStyle="1" w:styleId="4100A9CBFB784C1681BC938C69381E52">
    <w:name w:val="4100A9CBFB784C1681BC938C69381E52"/>
    <w:rsid w:val="00DF6AEC"/>
  </w:style>
  <w:style w:type="paragraph" w:customStyle="1" w:styleId="FF2D0E7A4BE24979A42E63A7F5B2344C">
    <w:name w:val="FF2D0E7A4BE24979A42E63A7F5B2344C"/>
    <w:rsid w:val="00DF6AEC"/>
  </w:style>
  <w:style w:type="paragraph" w:customStyle="1" w:styleId="18108D59AE034370AC9CCB379A19D5DC">
    <w:name w:val="18108D59AE034370AC9CCB379A19D5DC"/>
    <w:rsid w:val="00DF6AEC"/>
  </w:style>
  <w:style w:type="paragraph" w:customStyle="1" w:styleId="6B676185C9E44189B7584EF336657701">
    <w:name w:val="6B676185C9E44189B7584EF336657701"/>
    <w:rsid w:val="00DF6AEC"/>
  </w:style>
  <w:style w:type="paragraph" w:customStyle="1" w:styleId="BEC5E49E4B334DAB908EA360E04F4DD6">
    <w:name w:val="BEC5E49E4B334DAB908EA360E04F4DD6"/>
    <w:rsid w:val="00DF6AEC"/>
  </w:style>
  <w:style w:type="paragraph" w:customStyle="1" w:styleId="2E6F0CD12A0146628B06C1F93138A38B">
    <w:name w:val="2E6F0CD12A0146628B06C1F93138A38B"/>
    <w:rsid w:val="00DF6AEC"/>
  </w:style>
  <w:style w:type="paragraph" w:customStyle="1" w:styleId="ECE6593762574BC89D7B73533694841F">
    <w:name w:val="ECE6593762574BC89D7B73533694841F"/>
    <w:rsid w:val="00DF6AEC"/>
  </w:style>
  <w:style w:type="paragraph" w:customStyle="1" w:styleId="CFA6B832470E425A92EF5EACFBCE0BBF">
    <w:name w:val="CFA6B832470E425A92EF5EACFBCE0BBF"/>
    <w:rsid w:val="00DF6AEC"/>
  </w:style>
  <w:style w:type="paragraph" w:customStyle="1" w:styleId="F8E339F5D71A41399329278E93B859F4">
    <w:name w:val="F8E339F5D71A41399329278E93B859F4"/>
    <w:rsid w:val="00DF6AEC"/>
  </w:style>
  <w:style w:type="paragraph" w:customStyle="1" w:styleId="20D83455FEB14482B01C020EF75A4668">
    <w:name w:val="20D83455FEB14482B01C020EF75A4668"/>
    <w:rsid w:val="00DF6AEC"/>
  </w:style>
  <w:style w:type="paragraph" w:customStyle="1" w:styleId="CA4C453BA0854475AC64B1984DBEBF50">
    <w:name w:val="CA4C453BA0854475AC64B1984DBEBF50"/>
    <w:rsid w:val="00DF6AEC"/>
  </w:style>
  <w:style w:type="paragraph" w:customStyle="1" w:styleId="B93B7AD1117740CC93566CB209C5201A">
    <w:name w:val="B93B7AD1117740CC93566CB209C5201A"/>
    <w:rsid w:val="00DF6AEC"/>
  </w:style>
  <w:style w:type="paragraph" w:customStyle="1" w:styleId="656DAF72726344A68A76591DC0811771">
    <w:name w:val="656DAF72726344A68A76591DC0811771"/>
    <w:rsid w:val="00DF6AEC"/>
  </w:style>
  <w:style w:type="paragraph" w:customStyle="1" w:styleId="14E1599EC0C6408E9862CEA163977C10">
    <w:name w:val="14E1599EC0C6408E9862CEA163977C10"/>
    <w:rsid w:val="00DF6AEC"/>
  </w:style>
  <w:style w:type="paragraph" w:customStyle="1" w:styleId="08FD2195F2224C93B3474E2B1BD0D460">
    <w:name w:val="08FD2195F2224C93B3474E2B1BD0D460"/>
    <w:rsid w:val="00DF6AEC"/>
  </w:style>
  <w:style w:type="paragraph" w:customStyle="1" w:styleId="483F8745399441B3978643DB6097BF39">
    <w:name w:val="483F8745399441B3978643DB6097BF39"/>
    <w:rsid w:val="00DF6AEC"/>
  </w:style>
  <w:style w:type="paragraph" w:customStyle="1" w:styleId="8325C74EF4224DC19300A621791842B1">
    <w:name w:val="8325C74EF4224DC19300A621791842B1"/>
    <w:rsid w:val="00DF6AEC"/>
  </w:style>
  <w:style w:type="paragraph" w:customStyle="1" w:styleId="F75C2FD9A5374F00B80C975B3483E428">
    <w:name w:val="F75C2FD9A5374F00B80C975B3483E428"/>
    <w:rsid w:val="00DF6AEC"/>
  </w:style>
  <w:style w:type="paragraph" w:customStyle="1" w:styleId="F24BE2C39CB84E128E903992D754372B">
    <w:name w:val="F24BE2C39CB84E128E903992D754372B"/>
    <w:rsid w:val="00DF6AEC"/>
  </w:style>
  <w:style w:type="paragraph" w:customStyle="1" w:styleId="1F416DC760704B7EAE28C062692A0835">
    <w:name w:val="1F416DC760704B7EAE28C062692A0835"/>
    <w:rsid w:val="00DF6AEC"/>
  </w:style>
  <w:style w:type="paragraph" w:customStyle="1" w:styleId="4D952E858891480AAF5975B4EC8A590F">
    <w:name w:val="4D952E858891480AAF5975B4EC8A590F"/>
    <w:rsid w:val="00DF6AEC"/>
  </w:style>
  <w:style w:type="paragraph" w:customStyle="1" w:styleId="A92AFF8823A047EDA8E352EF810D37EF">
    <w:name w:val="A92AFF8823A047EDA8E352EF810D37EF"/>
    <w:rsid w:val="00DF6AEC"/>
  </w:style>
  <w:style w:type="paragraph" w:customStyle="1" w:styleId="FC6E2ADFAF18482BAA1A40EB93E9BC97">
    <w:name w:val="FC6E2ADFAF18482BAA1A40EB93E9BC97"/>
    <w:rsid w:val="00DF6AEC"/>
  </w:style>
  <w:style w:type="paragraph" w:customStyle="1" w:styleId="4D57B792DAC24CEEB71907784CFCF3B3">
    <w:name w:val="4D57B792DAC24CEEB71907784CFCF3B3"/>
    <w:rsid w:val="00DF6AEC"/>
  </w:style>
  <w:style w:type="paragraph" w:customStyle="1" w:styleId="725AA8311526434A844F2026A816D3C6">
    <w:name w:val="725AA8311526434A844F2026A816D3C6"/>
    <w:rsid w:val="00DF6AEC"/>
  </w:style>
  <w:style w:type="paragraph" w:customStyle="1" w:styleId="15302231927C4BAB9213C7EB3B750F38">
    <w:name w:val="15302231927C4BAB9213C7EB3B750F38"/>
    <w:rsid w:val="00DF6AEC"/>
  </w:style>
  <w:style w:type="paragraph" w:customStyle="1" w:styleId="9E5AAB26C9EE4A3EA076D49675D4B355">
    <w:name w:val="9E5AAB26C9EE4A3EA076D49675D4B355"/>
    <w:rsid w:val="00DF6AEC"/>
  </w:style>
  <w:style w:type="paragraph" w:customStyle="1" w:styleId="CA8A60C12A6F41E68E25707AC45E79A9">
    <w:name w:val="CA8A60C12A6F41E68E25707AC45E79A9"/>
    <w:rsid w:val="00DF6AEC"/>
  </w:style>
  <w:style w:type="paragraph" w:customStyle="1" w:styleId="C4AEDB196DBD4930B35455CB13059AB1">
    <w:name w:val="C4AEDB196DBD4930B35455CB13059AB1"/>
    <w:rsid w:val="00DF6AEC"/>
  </w:style>
  <w:style w:type="paragraph" w:customStyle="1" w:styleId="B74CFEBA2C5741458A2FBD3B2BE3C5BB">
    <w:name w:val="B74CFEBA2C5741458A2FBD3B2BE3C5BB"/>
    <w:rsid w:val="00DF6AEC"/>
  </w:style>
  <w:style w:type="paragraph" w:customStyle="1" w:styleId="998F80B6AA9A48A593A6748C289182E9">
    <w:name w:val="998F80B6AA9A48A593A6748C289182E9"/>
    <w:rsid w:val="00DF6AEC"/>
  </w:style>
  <w:style w:type="paragraph" w:customStyle="1" w:styleId="C843884903084F11BBB3C949001222E7">
    <w:name w:val="C843884903084F11BBB3C949001222E7"/>
    <w:rsid w:val="00DF6AEC"/>
  </w:style>
  <w:style w:type="paragraph" w:customStyle="1" w:styleId="838EABBE283B4FD2A3556545245D231E">
    <w:name w:val="838EABBE283B4FD2A3556545245D231E"/>
    <w:rsid w:val="00DF6AEC"/>
  </w:style>
  <w:style w:type="paragraph" w:customStyle="1" w:styleId="58A13F03104642D3A9BF1CC4B8D69D27">
    <w:name w:val="58A13F03104642D3A9BF1CC4B8D69D27"/>
    <w:rsid w:val="00DF6AEC"/>
  </w:style>
  <w:style w:type="paragraph" w:customStyle="1" w:styleId="6A3546021788483B9F4BF89DE0D702A6">
    <w:name w:val="6A3546021788483B9F4BF89DE0D702A6"/>
    <w:rsid w:val="00DF6AEC"/>
  </w:style>
  <w:style w:type="paragraph" w:customStyle="1" w:styleId="697E416AE49E4F62ACF33CEA299CEBA0">
    <w:name w:val="697E416AE49E4F62ACF33CEA299CEBA0"/>
    <w:rsid w:val="00DF6AEC"/>
  </w:style>
  <w:style w:type="paragraph" w:customStyle="1" w:styleId="F39C77A7AED94C2ABAF73A252252D229">
    <w:name w:val="F39C77A7AED94C2ABAF73A252252D229"/>
    <w:rsid w:val="00DF6AEC"/>
  </w:style>
  <w:style w:type="paragraph" w:customStyle="1" w:styleId="1D02FA120FBB4E1086AD41E7EB2FE202">
    <w:name w:val="1D02FA120FBB4E1086AD41E7EB2FE202"/>
    <w:rsid w:val="00DF6AEC"/>
  </w:style>
  <w:style w:type="paragraph" w:customStyle="1" w:styleId="D50DB90C5F0443C4B6014445ABBD695F">
    <w:name w:val="D50DB90C5F0443C4B6014445ABBD695F"/>
    <w:rsid w:val="00DF6AEC"/>
  </w:style>
  <w:style w:type="paragraph" w:customStyle="1" w:styleId="283690414F0D45198EB5E013B531AE8C">
    <w:name w:val="283690414F0D45198EB5E013B531AE8C"/>
    <w:rsid w:val="00DF6AEC"/>
  </w:style>
  <w:style w:type="paragraph" w:customStyle="1" w:styleId="604F37CA1EF6409D999268F500BA4406">
    <w:name w:val="604F37CA1EF6409D999268F500BA4406"/>
    <w:rsid w:val="00DF6AEC"/>
  </w:style>
  <w:style w:type="paragraph" w:customStyle="1" w:styleId="0B855F0F0EE34F91BD975EA5478CB3ED">
    <w:name w:val="0B855F0F0EE34F91BD975EA5478CB3ED"/>
    <w:rsid w:val="00DF6AEC"/>
  </w:style>
  <w:style w:type="paragraph" w:customStyle="1" w:styleId="15E1F84DA49341DE8C6A69FD4706B86E">
    <w:name w:val="15E1F84DA49341DE8C6A69FD4706B86E"/>
    <w:rsid w:val="00DF6AEC"/>
  </w:style>
  <w:style w:type="paragraph" w:customStyle="1" w:styleId="70AD76F9AAE344349889894D9F87E9E6">
    <w:name w:val="70AD76F9AAE344349889894D9F87E9E6"/>
    <w:rsid w:val="00DF6AEC"/>
  </w:style>
  <w:style w:type="paragraph" w:customStyle="1" w:styleId="E89817A5659E402F98BF3F43A3ED5C09">
    <w:name w:val="E89817A5659E402F98BF3F43A3ED5C09"/>
    <w:rsid w:val="00DF6AEC"/>
  </w:style>
  <w:style w:type="paragraph" w:customStyle="1" w:styleId="3B1EDDE0371242A298508E801530040B">
    <w:name w:val="3B1EDDE0371242A298508E801530040B"/>
    <w:rsid w:val="00DF6AEC"/>
  </w:style>
  <w:style w:type="paragraph" w:customStyle="1" w:styleId="517A56810D2149558674D673EF12EAC9">
    <w:name w:val="517A56810D2149558674D673EF12EAC9"/>
    <w:rsid w:val="00DF6AEC"/>
  </w:style>
  <w:style w:type="paragraph" w:customStyle="1" w:styleId="511BB7B68DFB49D1AAD1BB88C657EF44">
    <w:name w:val="511BB7B68DFB49D1AAD1BB88C657EF44"/>
    <w:rsid w:val="00DF6AEC"/>
  </w:style>
  <w:style w:type="paragraph" w:customStyle="1" w:styleId="F1E857EC659547E0B249A9B6257082AC">
    <w:name w:val="F1E857EC659547E0B249A9B6257082AC"/>
    <w:rsid w:val="00DF6AEC"/>
  </w:style>
  <w:style w:type="paragraph" w:customStyle="1" w:styleId="110962E103B546C189C102B9DA5BF352">
    <w:name w:val="110962E103B546C189C102B9DA5BF352"/>
    <w:rsid w:val="00DF6AEC"/>
  </w:style>
  <w:style w:type="paragraph" w:customStyle="1" w:styleId="4709E3BE4F9240718D03B5F0E65F36BF">
    <w:name w:val="4709E3BE4F9240718D03B5F0E65F36BF"/>
    <w:rsid w:val="00DF6AEC"/>
  </w:style>
  <w:style w:type="paragraph" w:customStyle="1" w:styleId="6B223C4A33D1413D9968AA88AC0DE924">
    <w:name w:val="6B223C4A33D1413D9968AA88AC0DE924"/>
    <w:rsid w:val="00DF6AEC"/>
  </w:style>
  <w:style w:type="paragraph" w:customStyle="1" w:styleId="D4A322D5C91748B080FD5508F3A0683F">
    <w:name w:val="D4A322D5C91748B080FD5508F3A0683F"/>
    <w:rsid w:val="00DF6AEC"/>
  </w:style>
  <w:style w:type="paragraph" w:customStyle="1" w:styleId="AB50C20AABA4497B811D49C823BC30BF">
    <w:name w:val="AB50C20AABA4497B811D49C823BC30BF"/>
    <w:rsid w:val="00DF6AEC"/>
  </w:style>
  <w:style w:type="paragraph" w:customStyle="1" w:styleId="6AB5AFF958A44EC5A5268EEDFA2A429E">
    <w:name w:val="6AB5AFF958A44EC5A5268EEDFA2A429E"/>
    <w:rsid w:val="00DF6AEC"/>
  </w:style>
  <w:style w:type="paragraph" w:customStyle="1" w:styleId="9F44AC47F26E4630BD58FA7968B2D638">
    <w:name w:val="9F44AC47F26E4630BD58FA7968B2D638"/>
    <w:rsid w:val="00DF6AEC"/>
  </w:style>
  <w:style w:type="paragraph" w:customStyle="1" w:styleId="E2E3883768204955A0DD7919519C5C34">
    <w:name w:val="E2E3883768204955A0DD7919519C5C34"/>
    <w:rsid w:val="00DF6AEC"/>
  </w:style>
  <w:style w:type="paragraph" w:customStyle="1" w:styleId="728203304DB04E10975FC6E2A7CF4F5D">
    <w:name w:val="728203304DB04E10975FC6E2A7CF4F5D"/>
    <w:rsid w:val="00DF6AEC"/>
  </w:style>
  <w:style w:type="paragraph" w:customStyle="1" w:styleId="4E5C53AFB1674015A01189FDF8414BCB">
    <w:name w:val="4E5C53AFB1674015A01189FDF8414BCB"/>
    <w:rsid w:val="00DF6AEC"/>
  </w:style>
  <w:style w:type="paragraph" w:customStyle="1" w:styleId="ED0A46B2B01349558F56FABC3728DD87">
    <w:name w:val="ED0A46B2B01349558F56FABC3728DD87"/>
    <w:rsid w:val="00DF6AEC"/>
  </w:style>
  <w:style w:type="paragraph" w:customStyle="1" w:styleId="DB63E718EBBE40339C19C3B8DD3FD15E">
    <w:name w:val="DB63E718EBBE40339C19C3B8DD3FD15E"/>
    <w:rsid w:val="00DF6AEC"/>
  </w:style>
  <w:style w:type="paragraph" w:customStyle="1" w:styleId="0BE273B6C72540929C9F635A8AD3DA3E">
    <w:name w:val="0BE273B6C72540929C9F635A8AD3DA3E"/>
    <w:rsid w:val="00DF6AEC"/>
  </w:style>
  <w:style w:type="paragraph" w:customStyle="1" w:styleId="DAD88199CB2A4EB28748DF8124880F6B">
    <w:name w:val="DAD88199CB2A4EB28748DF8124880F6B"/>
    <w:rsid w:val="00DF6AEC"/>
  </w:style>
  <w:style w:type="paragraph" w:customStyle="1" w:styleId="6DEA6008E2C145E4A3BD144FA3667A77">
    <w:name w:val="6DEA6008E2C145E4A3BD144FA3667A77"/>
    <w:rsid w:val="00DF6AEC"/>
  </w:style>
  <w:style w:type="paragraph" w:customStyle="1" w:styleId="541D066642F1411299BE344B9DEFD64E">
    <w:name w:val="541D066642F1411299BE344B9DEFD64E"/>
    <w:rsid w:val="00DF6AEC"/>
  </w:style>
  <w:style w:type="paragraph" w:customStyle="1" w:styleId="2B1098BD28764E069F105F2DFB74EF22">
    <w:name w:val="2B1098BD28764E069F105F2DFB74EF22"/>
    <w:rsid w:val="00DF6AEC"/>
  </w:style>
  <w:style w:type="paragraph" w:customStyle="1" w:styleId="29D8C9F536D3411BB6BB5ADD517EA0F0">
    <w:name w:val="29D8C9F536D3411BB6BB5ADD517EA0F0"/>
    <w:rsid w:val="00DF6AEC"/>
  </w:style>
  <w:style w:type="paragraph" w:customStyle="1" w:styleId="E4FFC4977E334630BDDC49D56055F191">
    <w:name w:val="E4FFC4977E334630BDDC49D56055F191"/>
    <w:rsid w:val="00DF6AEC"/>
  </w:style>
  <w:style w:type="paragraph" w:customStyle="1" w:styleId="982104C1D2C145FBA03F42FE0AED5DDA">
    <w:name w:val="982104C1D2C145FBA03F42FE0AED5DDA"/>
    <w:rsid w:val="00DF6AEC"/>
  </w:style>
  <w:style w:type="paragraph" w:customStyle="1" w:styleId="ED7975B52F1D4A7DB17B69159A109805">
    <w:name w:val="ED7975B52F1D4A7DB17B69159A109805"/>
    <w:rsid w:val="00DF6AEC"/>
  </w:style>
  <w:style w:type="paragraph" w:customStyle="1" w:styleId="EC86D69162334BD7A1946501AB81541D">
    <w:name w:val="EC86D69162334BD7A1946501AB81541D"/>
    <w:rsid w:val="00DF6AEC"/>
  </w:style>
  <w:style w:type="paragraph" w:customStyle="1" w:styleId="077E69A2E869488CA99A6EC069E7DCBB">
    <w:name w:val="077E69A2E869488CA99A6EC069E7DCBB"/>
    <w:rsid w:val="00DF6AEC"/>
  </w:style>
  <w:style w:type="paragraph" w:customStyle="1" w:styleId="0632451CA5A24F7A859E723ABA921BF7">
    <w:name w:val="0632451CA5A24F7A859E723ABA921BF7"/>
    <w:rsid w:val="00DF6AEC"/>
  </w:style>
  <w:style w:type="paragraph" w:customStyle="1" w:styleId="E654A21EAD374A80A8B097C0629BCCAD">
    <w:name w:val="E654A21EAD374A80A8B097C0629BCCAD"/>
    <w:rsid w:val="00DF6AEC"/>
  </w:style>
  <w:style w:type="paragraph" w:customStyle="1" w:styleId="47713C89772E47D7BE9B8CD65570DE1B">
    <w:name w:val="47713C89772E47D7BE9B8CD65570DE1B"/>
    <w:rsid w:val="00DF6AEC"/>
  </w:style>
  <w:style w:type="paragraph" w:customStyle="1" w:styleId="4166A55B10F8411B99EE84B6FBDFADF7">
    <w:name w:val="4166A55B10F8411B99EE84B6FBDFADF7"/>
    <w:rsid w:val="00DF6AEC"/>
  </w:style>
  <w:style w:type="paragraph" w:customStyle="1" w:styleId="65337C19475E46B2AF9ACF7775902FA4">
    <w:name w:val="65337C19475E46B2AF9ACF7775902FA4"/>
    <w:rsid w:val="00DF6AEC"/>
  </w:style>
  <w:style w:type="paragraph" w:customStyle="1" w:styleId="DF68C79BC29943F288561DEAC2DF25CC">
    <w:name w:val="DF68C79BC29943F288561DEAC2DF25CC"/>
    <w:rsid w:val="00DF6AEC"/>
  </w:style>
  <w:style w:type="paragraph" w:customStyle="1" w:styleId="52A736FC8C7143CAB3F8E57C48D6BD65">
    <w:name w:val="52A736FC8C7143CAB3F8E57C48D6BD65"/>
    <w:rsid w:val="00DF6AEC"/>
  </w:style>
  <w:style w:type="paragraph" w:customStyle="1" w:styleId="88FBDE364D994DEC8C4011E2B869C2EA">
    <w:name w:val="88FBDE364D994DEC8C4011E2B869C2EA"/>
    <w:rsid w:val="00DF6AEC"/>
  </w:style>
  <w:style w:type="paragraph" w:customStyle="1" w:styleId="21B1721FD8F04288B4BA2975BE42185F">
    <w:name w:val="21B1721FD8F04288B4BA2975BE42185F"/>
    <w:rsid w:val="00DF6AEC"/>
  </w:style>
  <w:style w:type="paragraph" w:customStyle="1" w:styleId="47A871E4104B46EEA4CBAB11D70969E8">
    <w:name w:val="47A871E4104B46EEA4CBAB11D70969E8"/>
    <w:rsid w:val="00DF6AEC"/>
  </w:style>
  <w:style w:type="paragraph" w:customStyle="1" w:styleId="558D13EFF265415FA3285E905E2F8996">
    <w:name w:val="558D13EFF265415FA3285E905E2F8996"/>
    <w:rsid w:val="00DF6AEC"/>
  </w:style>
  <w:style w:type="paragraph" w:customStyle="1" w:styleId="D3036574355B4E2EB0E14534D5A531CC">
    <w:name w:val="D3036574355B4E2EB0E14534D5A531CC"/>
    <w:rsid w:val="00DF6AEC"/>
  </w:style>
  <w:style w:type="paragraph" w:customStyle="1" w:styleId="9BED50121F00439FB93B4BB1D57D920F">
    <w:name w:val="9BED50121F00439FB93B4BB1D57D920F"/>
    <w:rsid w:val="00DF6AEC"/>
  </w:style>
  <w:style w:type="paragraph" w:customStyle="1" w:styleId="6DA12CBE081547E7ACFA1C7A3C5125CE">
    <w:name w:val="6DA12CBE081547E7ACFA1C7A3C5125CE"/>
    <w:rsid w:val="00DF6AEC"/>
  </w:style>
  <w:style w:type="paragraph" w:customStyle="1" w:styleId="B44016C33DD14743AD1B1E9196F99C44">
    <w:name w:val="B44016C33DD14743AD1B1E9196F99C44"/>
    <w:rsid w:val="00DF6AEC"/>
  </w:style>
  <w:style w:type="paragraph" w:customStyle="1" w:styleId="5D10B705119D4EEBBFADFD17FBBB0EC5">
    <w:name w:val="5D10B705119D4EEBBFADFD17FBBB0EC5"/>
    <w:rsid w:val="00DF6AEC"/>
  </w:style>
  <w:style w:type="paragraph" w:customStyle="1" w:styleId="DE95298C1EF44E2E9FA31F8A8C09B252">
    <w:name w:val="DE95298C1EF44E2E9FA31F8A8C09B252"/>
    <w:rsid w:val="00DF6AEC"/>
  </w:style>
  <w:style w:type="paragraph" w:customStyle="1" w:styleId="AC046153EC074553A08126B0236E3721">
    <w:name w:val="AC046153EC074553A08126B0236E3721"/>
    <w:rsid w:val="00DF6AEC"/>
  </w:style>
  <w:style w:type="paragraph" w:customStyle="1" w:styleId="ADF2ACEFCD364EC9A23EDFF800ED4CA3">
    <w:name w:val="ADF2ACEFCD364EC9A23EDFF800ED4CA3"/>
    <w:rsid w:val="00DF6AEC"/>
  </w:style>
  <w:style w:type="paragraph" w:customStyle="1" w:styleId="0A254F0BB4C54738B7CBAD148A8525E5">
    <w:name w:val="0A254F0BB4C54738B7CBAD148A8525E5"/>
    <w:rsid w:val="00DF6AEC"/>
  </w:style>
  <w:style w:type="paragraph" w:customStyle="1" w:styleId="EB09120D8B2A45298E51C3758139D068">
    <w:name w:val="EB09120D8B2A45298E51C3758139D068"/>
    <w:rsid w:val="00DF6AEC"/>
  </w:style>
  <w:style w:type="paragraph" w:customStyle="1" w:styleId="E0919351636949EBA4F548D0863F5BC9">
    <w:name w:val="E0919351636949EBA4F548D0863F5BC9"/>
    <w:rsid w:val="00DF6AEC"/>
  </w:style>
  <w:style w:type="paragraph" w:customStyle="1" w:styleId="B0DE48437D534A34B54EA08F43118A74">
    <w:name w:val="B0DE48437D534A34B54EA08F43118A74"/>
    <w:rsid w:val="00DF6AEC"/>
  </w:style>
  <w:style w:type="paragraph" w:customStyle="1" w:styleId="936E4D3E3160402E94872CFC353ADE0D">
    <w:name w:val="936E4D3E3160402E94872CFC353ADE0D"/>
    <w:rsid w:val="00DF6AEC"/>
  </w:style>
  <w:style w:type="paragraph" w:customStyle="1" w:styleId="5BA1FEF5654A404FB346F372D82F06EB">
    <w:name w:val="5BA1FEF5654A404FB346F372D82F06EB"/>
    <w:rsid w:val="00DF6AEC"/>
  </w:style>
  <w:style w:type="paragraph" w:customStyle="1" w:styleId="03FD3C9A641E4188B2E6B89A628AF96D">
    <w:name w:val="03FD3C9A641E4188B2E6B89A628AF96D"/>
    <w:rsid w:val="00DF6AEC"/>
  </w:style>
  <w:style w:type="paragraph" w:customStyle="1" w:styleId="19123401122E48B6942303FCD101A919">
    <w:name w:val="19123401122E48B6942303FCD101A919"/>
    <w:rsid w:val="00DF6AEC"/>
  </w:style>
  <w:style w:type="paragraph" w:customStyle="1" w:styleId="BC21B0514642403BB58FB61182B941FD">
    <w:name w:val="BC21B0514642403BB58FB61182B941FD"/>
    <w:rsid w:val="00DF6AEC"/>
  </w:style>
  <w:style w:type="paragraph" w:customStyle="1" w:styleId="88F36A032EA54FA392177D4A9D6406C6">
    <w:name w:val="88F36A032EA54FA392177D4A9D6406C6"/>
    <w:rsid w:val="00DF6AEC"/>
  </w:style>
  <w:style w:type="paragraph" w:customStyle="1" w:styleId="C868F99E4222474A88356E23FDD691F1">
    <w:name w:val="C868F99E4222474A88356E23FDD691F1"/>
    <w:rsid w:val="00DF6AEC"/>
  </w:style>
  <w:style w:type="paragraph" w:customStyle="1" w:styleId="2E48E08EC8C145B2995B1C54F736E6C2">
    <w:name w:val="2E48E08EC8C145B2995B1C54F736E6C2"/>
    <w:rsid w:val="00DF6AEC"/>
  </w:style>
  <w:style w:type="paragraph" w:customStyle="1" w:styleId="D5F7EC996121466984648B28A37AB203">
    <w:name w:val="D5F7EC996121466984648B28A37AB203"/>
    <w:rsid w:val="00DF6AEC"/>
  </w:style>
  <w:style w:type="paragraph" w:customStyle="1" w:styleId="6F187E49EF284CC28247F0300F24F9A2">
    <w:name w:val="6F187E49EF284CC28247F0300F24F9A2"/>
    <w:rsid w:val="00DF6AEC"/>
  </w:style>
  <w:style w:type="paragraph" w:customStyle="1" w:styleId="7AC1951BC88B4FF5BE1FDA4C3CB974D6">
    <w:name w:val="7AC1951BC88B4FF5BE1FDA4C3CB974D6"/>
    <w:rsid w:val="00DF6AEC"/>
  </w:style>
  <w:style w:type="paragraph" w:customStyle="1" w:styleId="D5C828BEFFDD439A95DE0859FBF1E548">
    <w:name w:val="D5C828BEFFDD439A95DE0859FBF1E548"/>
    <w:rsid w:val="00DF6AEC"/>
  </w:style>
  <w:style w:type="paragraph" w:customStyle="1" w:styleId="D2102D7CFAC14F36A6CF5F7D971404BF">
    <w:name w:val="D2102D7CFAC14F36A6CF5F7D971404BF"/>
    <w:rsid w:val="00DF6AEC"/>
  </w:style>
  <w:style w:type="paragraph" w:customStyle="1" w:styleId="98F8756B36C54E58A18812AF4142A5A3">
    <w:name w:val="98F8756B36C54E58A18812AF4142A5A3"/>
    <w:rsid w:val="00DF6AEC"/>
  </w:style>
  <w:style w:type="paragraph" w:customStyle="1" w:styleId="7929D3F99E3D405B8474B311AFE96C49">
    <w:name w:val="7929D3F99E3D405B8474B311AFE96C49"/>
    <w:rsid w:val="00DF6AEC"/>
  </w:style>
  <w:style w:type="paragraph" w:customStyle="1" w:styleId="192A8CCE649D491C8C7407E771B73DEB">
    <w:name w:val="192A8CCE649D491C8C7407E771B73DEB"/>
    <w:rsid w:val="00DF6AEC"/>
  </w:style>
  <w:style w:type="paragraph" w:customStyle="1" w:styleId="605AB1514D044086BA54DC704D7493E3">
    <w:name w:val="605AB1514D044086BA54DC704D7493E3"/>
    <w:rsid w:val="00DF6AEC"/>
  </w:style>
  <w:style w:type="paragraph" w:customStyle="1" w:styleId="C6EF89574BEE4D2EB3655D1A3827E603">
    <w:name w:val="C6EF89574BEE4D2EB3655D1A3827E603"/>
    <w:rsid w:val="00DF6AEC"/>
  </w:style>
  <w:style w:type="paragraph" w:customStyle="1" w:styleId="518108E66E444866A52A0EB381C55C46">
    <w:name w:val="518108E66E444866A52A0EB381C55C46"/>
    <w:rsid w:val="00DF6AEC"/>
  </w:style>
  <w:style w:type="paragraph" w:customStyle="1" w:styleId="E63FF682B6A94FD2B8A68075C6022CE7">
    <w:name w:val="E63FF682B6A94FD2B8A68075C6022CE7"/>
    <w:rsid w:val="00DF6AEC"/>
  </w:style>
  <w:style w:type="paragraph" w:customStyle="1" w:styleId="8B96124958BD43F0A259493EAB5BE366">
    <w:name w:val="8B96124958BD43F0A259493EAB5BE366"/>
    <w:rsid w:val="00DF6AEC"/>
  </w:style>
  <w:style w:type="paragraph" w:customStyle="1" w:styleId="E034A8129A30434F9A43DE3CBFC219F4">
    <w:name w:val="E034A8129A30434F9A43DE3CBFC219F4"/>
    <w:rsid w:val="00DF6AEC"/>
  </w:style>
  <w:style w:type="paragraph" w:customStyle="1" w:styleId="94C95502FD8C441590EB1FC61590CDD5">
    <w:name w:val="94C95502FD8C441590EB1FC61590CDD5"/>
    <w:rsid w:val="00DF6AEC"/>
  </w:style>
  <w:style w:type="paragraph" w:customStyle="1" w:styleId="9329B1AABFAA4B04AE22BD8AFEADE22D">
    <w:name w:val="9329B1AABFAA4B04AE22BD8AFEADE22D"/>
    <w:rsid w:val="00DF6AEC"/>
  </w:style>
  <w:style w:type="paragraph" w:customStyle="1" w:styleId="A53ED0F38CA541079E3808CDFE70E5A0">
    <w:name w:val="A53ED0F38CA541079E3808CDFE70E5A0"/>
    <w:rsid w:val="00DF6AEC"/>
  </w:style>
  <w:style w:type="paragraph" w:customStyle="1" w:styleId="DB098A6EEADF40C49CC961E441EE00CE">
    <w:name w:val="DB098A6EEADF40C49CC961E441EE00CE"/>
    <w:rsid w:val="00DF6AEC"/>
  </w:style>
  <w:style w:type="paragraph" w:customStyle="1" w:styleId="D5360FD45C6A46E9B8493E58811144FE">
    <w:name w:val="D5360FD45C6A46E9B8493E58811144FE"/>
    <w:rsid w:val="00DF6AEC"/>
  </w:style>
  <w:style w:type="paragraph" w:customStyle="1" w:styleId="1EF0A539619643E9A57CA3EEC0C4CC96">
    <w:name w:val="1EF0A539619643E9A57CA3EEC0C4CC96"/>
    <w:rsid w:val="00DF6AEC"/>
  </w:style>
  <w:style w:type="paragraph" w:customStyle="1" w:styleId="7B53B64774ED425084753CD754CF56B9">
    <w:name w:val="7B53B64774ED425084753CD754CF56B9"/>
    <w:rsid w:val="00DF6AEC"/>
  </w:style>
  <w:style w:type="paragraph" w:customStyle="1" w:styleId="29AEE5B4A8B844C1B96A453A9EE48A8C">
    <w:name w:val="29AEE5B4A8B844C1B96A453A9EE48A8C"/>
    <w:rsid w:val="00DF6AEC"/>
  </w:style>
  <w:style w:type="paragraph" w:customStyle="1" w:styleId="0E067A16950D407EA99E53F2F36BEA83">
    <w:name w:val="0E067A16950D407EA99E53F2F36BEA83"/>
    <w:rsid w:val="00DF6AEC"/>
  </w:style>
  <w:style w:type="paragraph" w:customStyle="1" w:styleId="9D715F3BA0CE4E4790966DAD39DE1345">
    <w:name w:val="9D715F3BA0CE4E4790966DAD39DE1345"/>
    <w:rsid w:val="00DF6AEC"/>
  </w:style>
  <w:style w:type="paragraph" w:customStyle="1" w:styleId="E0E29B959CFE46499FA783B5B16C4D44">
    <w:name w:val="E0E29B959CFE46499FA783B5B16C4D44"/>
    <w:rsid w:val="00DF6AEC"/>
  </w:style>
  <w:style w:type="paragraph" w:customStyle="1" w:styleId="7A67D14AF6494A178B613A062445EE43">
    <w:name w:val="7A67D14AF6494A178B613A062445EE43"/>
    <w:rsid w:val="00DF6AEC"/>
  </w:style>
  <w:style w:type="paragraph" w:customStyle="1" w:styleId="B82461D3AF6A4D93B5C30BA526B568D3">
    <w:name w:val="B82461D3AF6A4D93B5C30BA526B568D3"/>
    <w:rsid w:val="00DF6AEC"/>
  </w:style>
  <w:style w:type="paragraph" w:customStyle="1" w:styleId="E029CCCBB8C24DF49E95914427DB8358">
    <w:name w:val="E029CCCBB8C24DF49E95914427DB8358"/>
    <w:rsid w:val="00DF6AEC"/>
  </w:style>
  <w:style w:type="paragraph" w:customStyle="1" w:styleId="EC5F8503020A4E97BA5EF4E20A4F6AC1">
    <w:name w:val="EC5F8503020A4E97BA5EF4E20A4F6AC1"/>
    <w:rsid w:val="00DF6AEC"/>
  </w:style>
  <w:style w:type="paragraph" w:customStyle="1" w:styleId="E19C5C95388D4C0F91E8C3AB6479D455">
    <w:name w:val="E19C5C95388D4C0F91E8C3AB6479D455"/>
    <w:rsid w:val="00DF6AEC"/>
  </w:style>
  <w:style w:type="paragraph" w:customStyle="1" w:styleId="DA70879B4BCA474383522F6C0EDFFAC6">
    <w:name w:val="DA70879B4BCA474383522F6C0EDFFAC6"/>
    <w:rsid w:val="00DF6AEC"/>
  </w:style>
  <w:style w:type="paragraph" w:customStyle="1" w:styleId="CEA1E522677A45CAB362E7822CC1543E">
    <w:name w:val="CEA1E522677A45CAB362E7822CC1543E"/>
    <w:rsid w:val="00DF6AEC"/>
  </w:style>
  <w:style w:type="paragraph" w:customStyle="1" w:styleId="88B5E0CBCD5C46DEA9BEAEA5F7073539">
    <w:name w:val="88B5E0CBCD5C46DEA9BEAEA5F7073539"/>
    <w:rsid w:val="00DF6AEC"/>
  </w:style>
  <w:style w:type="paragraph" w:customStyle="1" w:styleId="5C8D1B6ABC3E43DF85F25D96439953ED">
    <w:name w:val="5C8D1B6ABC3E43DF85F25D96439953ED"/>
    <w:rsid w:val="00DF6AEC"/>
  </w:style>
  <w:style w:type="paragraph" w:customStyle="1" w:styleId="6E19419FB3824FB79944E02DAD3DFF13">
    <w:name w:val="6E19419FB3824FB79944E02DAD3DFF13"/>
    <w:rsid w:val="00DF6AEC"/>
  </w:style>
  <w:style w:type="paragraph" w:customStyle="1" w:styleId="C8F6A233AE954017ADC5BE972F7E9F92">
    <w:name w:val="C8F6A233AE954017ADC5BE972F7E9F92"/>
    <w:rsid w:val="00DF6AEC"/>
  </w:style>
  <w:style w:type="paragraph" w:customStyle="1" w:styleId="D77573CA2353479794F66A289D25C1FD">
    <w:name w:val="D77573CA2353479794F66A289D25C1FD"/>
    <w:rsid w:val="00DF6AEC"/>
  </w:style>
  <w:style w:type="paragraph" w:customStyle="1" w:styleId="ABC6134D834B44A6AABEF587DC0222DF">
    <w:name w:val="ABC6134D834B44A6AABEF587DC0222DF"/>
    <w:rsid w:val="00DF6AEC"/>
  </w:style>
  <w:style w:type="paragraph" w:customStyle="1" w:styleId="D4ECFF2B2D1940B5A8A5EB7AFF8E4537">
    <w:name w:val="D4ECFF2B2D1940B5A8A5EB7AFF8E4537"/>
    <w:rsid w:val="00DF6AEC"/>
  </w:style>
  <w:style w:type="paragraph" w:customStyle="1" w:styleId="A901D2698F55414AB318DCA80990D482">
    <w:name w:val="A901D2698F55414AB318DCA80990D482"/>
    <w:rsid w:val="00DF6AEC"/>
  </w:style>
  <w:style w:type="paragraph" w:customStyle="1" w:styleId="39C04720A28F43AF8CC29CBFF8CB4AE7">
    <w:name w:val="39C04720A28F43AF8CC29CBFF8CB4AE7"/>
    <w:rsid w:val="00DF6AEC"/>
  </w:style>
  <w:style w:type="paragraph" w:customStyle="1" w:styleId="FE4247A0DDFB4164A3257FDD7129F812">
    <w:name w:val="FE4247A0DDFB4164A3257FDD7129F812"/>
    <w:rsid w:val="00DF6AEC"/>
  </w:style>
  <w:style w:type="paragraph" w:customStyle="1" w:styleId="8FFF9A41103A44C3916B11C8FF60289D">
    <w:name w:val="8FFF9A41103A44C3916B11C8FF60289D"/>
    <w:rsid w:val="00DF6AEC"/>
  </w:style>
  <w:style w:type="paragraph" w:customStyle="1" w:styleId="E7AE25A8DDF04E63A5DE8288D0ABB7D1">
    <w:name w:val="E7AE25A8DDF04E63A5DE8288D0ABB7D1"/>
    <w:rsid w:val="00DF6AEC"/>
  </w:style>
  <w:style w:type="paragraph" w:customStyle="1" w:styleId="C858ED1E06A74BA3B3379F576D4E7FBB">
    <w:name w:val="C858ED1E06A74BA3B3379F576D4E7FBB"/>
    <w:rsid w:val="00DF6AEC"/>
  </w:style>
  <w:style w:type="paragraph" w:customStyle="1" w:styleId="7464C51AC002440EAADBB98A3671AEAF">
    <w:name w:val="7464C51AC002440EAADBB98A3671AEAF"/>
    <w:rsid w:val="00DF6AEC"/>
  </w:style>
  <w:style w:type="paragraph" w:customStyle="1" w:styleId="C6272D0F7F1C44A7833E3147A30A788C">
    <w:name w:val="C6272D0F7F1C44A7833E3147A30A788C"/>
    <w:rsid w:val="00DF6AEC"/>
  </w:style>
  <w:style w:type="paragraph" w:customStyle="1" w:styleId="0EAA31C40A7F42DA90285BF65B2F1D37">
    <w:name w:val="0EAA31C40A7F42DA90285BF65B2F1D37"/>
    <w:rsid w:val="00DF6AEC"/>
  </w:style>
  <w:style w:type="paragraph" w:customStyle="1" w:styleId="6391491B98D745A683242E5BD8EB2777">
    <w:name w:val="6391491B98D745A683242E5BD8EB2777"/>
    <w:rsid w:val="00DF6AEC"/>
  </w:style>
  <w:style w:type="paragraph" w:customStyle="1" w:styleId="D1C702F57D944DB781D2FD8F613D284E">
    <w:name w:val="D1C702F57D944DB781D2FD8F613D284E"/>
    <w:rsid w:val="00DF6AEC"/>
  </w:style>
  <w:style w:type="paragraph" w:customStyle="1" w:styleId="67290C525F2C417C9631A3154F7915E5">
    <w:name w:val="67290C525F2C417C9631A3154F7915E5"/>
    <w:rsid w:val="00DF6AEC"/>
  </w:style>
  <w:style w:type="paragraph" w:customStyle="1" w:styleId="E202E3E62FFD45B388DB59D8F087DC37">
    <w:name w:val="E202E3E62FFD45B388DB59D8F087DC37"/>
    <w:rsid w:val="00DF6AEC"/>
  </w:style>
  <w:style w:type="paragraph" w:customStyle="1" w:styleId="19C8483152804E0A83BD72A3F1B75E99">
    <w:name w:val="19C8483152804E0A83BD72A3F1B75E99"/>
    <w:rsid w:val="00DF6AEC"/>
  </w:style>
  <w:style w:type="paragraph" w:customStyle="1" w:styleId="8B62417751F64C10BE26DFB314F3FAEF">
    <w:name w:val="8B62417751F64C10BE26DFB314F3FAEF"/>
    <w:rsid w:val="00DF6AEC"/>
  </w:style>
  <w:style w:type="paragraph" w:customStyle="1" w:styleId="AC6A23D26F49437A8D9B12F762C3BB0E">
    <w:name w:val="AC6A23D26F49437A8D9B12F762C3BB0E"/>
    <w:rsid w:val="00DF6AEC"/>
  </w:style>
  <w:style w:type="paragraph" w:customStyle="1" w:styleId="F6A149BB35C549968DC8544DDCDD122B">
    <w:name w:val="F6A149BB35C549968DC8544DDCDD122B"/>
    <w:rsid w:val="00DF6AEC"/>
  </w:style>
  <w:style w:type="paragraph" w:customStyle="1" w:styleId="6FEC24E7B78F400C810B9D38091E7003">
    <w:name w:val="6FEC24E7B78F400C810B9D38091E7003"/>
    <w:rsid w:val="00DF6AEC"/>
  </w:style>
  <w:style w:type="paragraph" w:customStyle="1" w:styleId="A6401583F2634B799A5325DE6F144BD8">
    <w:name w:val="A6401583F2634B799A5325DE6F144BD8"/>
    <w:rsid w:val="00DF6AEC"/>
  </w:style>
  <w:style w:type="paragraph" w:customStyle="1" w:styleId="CCC4CFE774B54D6983CDA61F94D88DE5">
    <w:name w:val="CCC4CFE774B54D6983CDA61F94D88DE5"/>
    <w:rsid w:val="00DF6AEC"/>
  </w:style>
  <w:style w:type="paragraph" w:customStyle="1" w:styleId="7FF46598B3E94E9D9442332CF3D6B4DF">
    <w:name w:val="7FF46598B3E94E9D9442332CF3D6B4DF"/>
    <w:rsid w:val="00DF6AEC"/>
  </w:style>
  <w:style w:type="paragraph" w:customStyle="1" w:styleId="3A99FA782AEE475DB9AF933DF571984B">
    <w:name w:val="3A99FA782AEE475DB9AF933DF571984B"/>
    <w:rsid w:val="00DF6AEC"/>
  </w:style>
  <w:style w:type="paragraph" w:customStyle="1" w:styleId="112914BB326A4DF39F1EDF622546AEBC">
    <w:name w:val="112914BB326A4DF39F1EDF622546AEBC"/>
    <w:rsid w:val="00DF6AEC"/>
  </w:style>
  <w:style w:type="paragraph" w:customStyle="1" w:styleId="1A4954175E65494A8597B7BD777BC79C">
    <w:name w:val="1A4954175E65494A8597B7BD777BC79C"/>
    <w:rsid w:val="00DF6AEC"/>
  </w:style>
  <w:style w:type="paragraph" w:customStyle="1" w:styleId="AA202C7DE7844F55A79B2EA152660001">
    <w:name w:val="AA202C7DE7844F55A79B2EA152660001"/>
    <w:rsid w:val="00DF6AEC"/>
  </w:style>
  <w:style w:type="paragraph" w:customStyle="1" w:styleId="D2261D9A4D77473BA1A95B760A75CD0D">
    <w:name w:val="D2261D9A4D77473BA1A95B760A75CD0D"/>
    <w:rsid w:val="00DF6AEC"/>
  </w:style>
  <w:style w:type="paragraph" w:customStyle="1" w:styleId="B8E11114C4E74F32AA43B446B6C24B6D">
    <w:name w:val="B8E11114C4E74F32AA43B446B6C24B6D"/>
    <w:rsid w:val="00DF6AEC"/>
  </w:style>
  <w:style w:type="paragraph" w:customStyle="1" w:styleId="6A427440172349C39532FD3725F05BAB">
    <w:name w:val="6A427440172349C39532FD3725F05BAB"/>
    <w:rsid w:val="00DF6AEC"/>
  </w:style>
  <w:style w:type="paragraph" w:customStyle="1" w:styleId="1FD62F5250D24AC7977661FC80DE53AB">
    <w:name w:val="1FD62F5250D24AC7977661FC80DE53AB"/>
    <w:rsid w:val="00DF6AEC"/>
  </w:style>
  <w:style w:type="paragraph" w:customStyle="1" w:styleId="7E0889410CFC400BBA0BF2E608385B98">
    <w:name w:val="7E0889410CFC400BBA0BF2E608385B98"/>
    <w:rsid w:val="00DF6AEC"/>
  </w:style>
  <w:style w:type="paragraph" w:customStyle="1" w:styleId="423AB5A09E3F43BEA3F15C64EDC50BD9">
    <w:name w:val="423AB5A09E3F43BEA3F15C64EDC50BD9"/>
    <w:rsid w:val="00DF6AEC"/>
  </w:style>
  <w:style w:type="paragraph" w:customStyle="1" w:styleId="B57AA78143AF421180B2A10F5CE69CF6">
    <w:name w:val="B57AA78143AF421180B2A10F5CE69CF6"/>
    <w:rsid w:val="00DF6AEC"/>
  </w:style>
  <w:style w:type="paragraph" w:customStyle="1" w:styleId="0BE4A92BF1454C81BD36FA02359F1E8E">
    <w:name w:val="0BE4A92BF1454C81BD36FA02359F1E8E"/>
    <w:rsid w:val="00DF6AEC"/>
  </w:style>
  <w:style w:type="paragraph" w:customStyle="1" w:styleId="7B772C578786413A9F0506ACF4F3316E">
    <w:name w:val="7B772C578786413A9F0506ACF4F3316E"/>
    <w:rsid w:val="00DF6AEC"/>
  </w:style>
  <w:style w:type="paragraph" w:customStyle="1" w:styleId="F45381C490A14C45A1558F2892744AF2">
    <w:name w:val="F45381C490A14C45A1558F2892744AF2"/>
    <w:rsid w:val="00DF6AEC"/>
  </w:style>
  <w:style w:type="paragraph" w:customStyle="1" w:styleId="8CCD2BAD36184171AA8D1F342884BE65">
    <w:name w:val="8CCD2BAD36184171AA8D1F342884BE65"/>
    <w:rsid w:val="00DF6AEC"/>
  </w:style>
  <w:style w:type="paragraph" w:customStyle="1" w:styleId="316E9355DC18411CB4E0AEA73AC6956D">
    <w:name w:val="316E9355DC18411CB4E0AEA73AC6956D"/>
    <w:rsid w:val="00DF6AEC"/>
  </w:style>
  <w:style w:type="paragraph" w:customStyle="1" w:styleId="1DC429944E7643759C82BF23EE20336E">
    <w:name w:val="1DC429944E7643759C82BF23EE20336E"/>
    <w:rsid w:val="00DF6AEC"/>
  </w:style>
  <w:style w:type="paragraph" w:customStyle="1" w:styleId="250D15BF8192480A97E7F92DD3B29E44">
    <w:name w:val="250D15BF8192480A97E7F92DD3B29E44"/>
    <w:rsid w:val="00DF6AEC"/>
  </w:style>
  <w:style w:type="paragraph" w:customStyle="1" w:styleId="86032DA8838F450EA3AC37FDE41A7073">
    <w:name w:val="86032DA8838F450EA3AC37FDE41A7073"/>
    <w:rsid w:val="00DF6AEC"/>
  </w:style>
  <w:style w:type="paragraph" w:customStyle="1" w:styleId="272D4BAED8F24A95AE6CC718BEC02B57">
    <w:name w:val="272D4BAED8F24A95AE6CC718BEC02B57"/>
    <w:rsid w:val="00DF6AEC"/>
  </w:style>
  <w:style w:type="paragraph" w:customStyle="1" w:styleId="940B5392F43C4FB1807F5A4299CB48B9">
    <w:name w:val="940B5392F43C4FB1807F5A4299CB48B9"/>
    <w:rsid w:val="00DF6AEC"/>
  </w:style>
  <w:style w:type="paragraph" w:customStyle="1" w:styleId="6B599E62C8A0415E9CC926C052D99495">
    <w:name w:val="6B599E62C8A0415E9CC926C052D99495"/>
    <w:rsid w:val="00DF6AEC"/>
  </w:style>
  <w:style w:type="paragraph" w:customStyle="1" w:styleId="D33E349F91B4445AA161D3BE81283122">
    <w:name w:val="D33E349F91B4445AA161D3BE81283122"/>
    <w:rsid w:val="00DF6AEC"/>
  </w:style>
  <w:style w:type="paragraph" w:customStyle="1" w:styleId="AECE70707F3343A7A943C6D880A93374">
    <w:name w:val="AECE70707F3343A7A943C6D880A93374"/>
    <w:rsid w:val="00DF6AEC"/>
  </w:style>
  <w:style w:type="paragraph" w:customStyle="1" w:styleId="06BF5EDFC3894DFE9ECBA68B00734C71">
    <w:name w:val="06BF5EDFC3894DFE9ECBA68B00734C71"/>
    <w:rsid w:val="00DF6AEC"/>
  </w:style>
  <w:style w:type="paragraph" w:customStyle="1" w:styleId="2072388499AA42A9A51FA3380675471B">
    <w:name w:val="2072388499AA42A9A51FA3380675471B"/>
    <w:rsid w:val="00DF6AEC"/>
  </w:style>
  <w:style w:type="paragraph" w:customStyle="1" w:styleId="E282FC4EA3B644D08395F573CC5D0E0B">
    <w:name w:val="E282FC4EA3B644D08395F573CC5D0E0B"/>
    <w:rsid w:val="00DF6AEC"/>
  </w:style>
  <w:style w:type="paragraph" w:customStyle="1" w:styleId="E259BB21DC244796AB67CBA40273B20A">
    <w:name w:val="E259BB21DC244796AB67CBA40273B20A"/>
    <w:rsid w:val="00DF6AEC"/>
  </w:style>
  <w:style w:type="paragraph" w:customStyle="1" w:styleId="282F635B7B1C40129CBF53AB9E848B82">
    <w:name w:val="282F635B7B1C40129CBF53AB9E848B82"/>
    <w:rsid w:val="00DF6AEC"/>
  </w:style>
  <w:style w:type="paragraph" w:customStyle="1" w:styleId="B2502D01FD80401485EBCC53608B1C58">
    <w:name w:val="B2502D01FD80401485EBCC53608B1C58"/>
    <w:rsid w:val="00DF6AEC"/>
  </w:style>
  <w:style w:type="paragraph" w:customStyle="1" w:styleId="128BB462E27C4617AF7BE241BFF5550E">
    <w:name w:val="128BB462E27C4617AF7BE241BFF5550E"/>
    <w:rsid w:val="00DF6AEC"/>
  </w:style>
  <w:style w:type="paragraph" w:customStyle="1" w:styleId="DA7690FC664A41FD8337B0860144D951">
    <w:name w:val="DA7690FC664A41FD8337B0860144D951"/>
    <w:rsid w:val="00DF6AEC"/>
  </w:style>
  <w:style w:type="paragraph" w:customStyle="1" w:styleId="359A2AF14C5E4171AC8C3655D0E8C847">
    <w:name w:val="359A2AF14C5E4171AC8C3655D0E8C847"/>
    <w:rsid w:val="00DF6AEC"/>
  </w:style>
  <w:style w:type="paragraph" w:customStyle="1" w:styleId="D42C1569539F45889E42BAFACBFF198C">
    <w:name w:val="D42C1569539F45889E42BAFACBFF198C"/>
    <w:rsid w:val="00DF6AEC"/>
  </w:style>
  <w:style w:type="paragraph" w:customStyle="1" w:styleId="D6A99B9102244E979E1D6148B17E4D8F">
    <w:name w:val="D6A99B9102244E979E1D6148B17E4D8F"/>
    <w:rsid w:val="00DF6AEC"/>
  </w:style>
  <w:style w:type="paragraph" w:customStyle="1" w:styleId="CA434A6977C2405489371D579841E545">
    <w:name w:val="CA434A6977C2405489371D579841E545"/>
    <w:rsid w:val="00DF6AEC"/>
  </w:style>
  <w:style w:type="paragraph" w:customStyle="1" w:styleId="D9F5589011344F1BAA2EB553620C95AB">
    <w:name w:val="D9F5589011344F1BAA2EB553620C95AB"/>
    <w:rsid w:val="00DF6AEC"/>
  </w:style>
  <w:style w:type="paragraph" w:customStyle="1" w:styleId="D3B95CD5744B45C3996B49936E559DC3">
    <w:name w:val="D3B95CD5744B45C3996B49936E559DC3"/>
    <w:rsid w:val="00DF6AEC"/>
  </w:style>
  <w:style w:type="paragraph" w:customStyle="1" w:styleId="7D9786FFEFCA4A099B44A79F0449DE6A">
    <w:name w:val="7D9786FFEFCA4A099B44A79F0449DE6A"/>
    <w:rsid w:val="00DF6AEC"/>
  </w:style>
  <w:style w:type="paragraph" w:customStyle="1" w:styleId="EA6D3F7545D54DB49E38DB4238434E6E">
    <w:name w:val="EA6D3F7545D54DB49E38DB4238434E6E"/>
    <w:rsid w:val="00DF6AEC"/>
  </w:style>
  <w:style w:type="paragraph" w:customStyle="1" w:styleId="D7D143818EB8453AB4D9BCD77EE7E574">
    <w:name w:val="D7D143818EB8453AB4D9BCD77EE7E574"/>
    <w:rsid w:val="00DF6AEC"/>
  </w:style>
  <w:style w:type="paragraph" w:customStyle="1" w:styleId="5D4C807EFC70473B93D7BD8B2B21F6C3">
    <w:name w:val="5D4C807EFC70473B93D7BD8B2B21F6C3"/>
    <w:rsid w:val="00DF6AEC"/>
  </w:style>
  <w:style w:type="paragraph" w:customStyle="1" w:styleId="20525B9D4926467FB06BA2E1060E4E54">
    <w:name w:val="20525B9D4926467FB06BA2E1060E4E54"/>
    <w:rsid w:val="00DF6AEC"/>
  </w:style>
  <w:style w:type="paragraph" w:customStyle="1" w:styleId="8262DA26B50A4A8CB4E426284E392036">
    <w:name w:val="8262DA26B50A4A8CB4E426284E392036"/>
    <w:rsid w:val="00DF6AEC"/>
  </w:style>
  <w:style w:type="paragraph" w:customStyle="1" w:styleId="46099E3614944F74A20666A9B046631D">
    <w:name w:val="46099E3614944F74A20666A9B046631D"/>
    <w:rsid w:val="00DF6AEC"/>
  </w:style>
  <w:style w:type="paragraph" w:customStyle="1" w:styleId="D4BEC393CA84499D9C0CBF6398B0F414">
    <w:name w:val="D4BEC393CA84499D9C0CBF6398B0F414"/>
    <w:rsid w:val="00DF6AEC"/>
  </w:style>
  <w:style w:type="paragraph" w:customStyle="1" w:styleId="DC9FE9A5C70B44EEBFEE157D05946BD9">
    <w:name w:val="DC9FE9A5C70B44EEBFEE157D05946BD9"/>
    <w:rsid w:val="00DF6AEC"/>
  </w:style>
  <w:style w:type="paragraph" w:customStyle="1" w:styleId="1903C2EBC9DA4A57ADFBC62BD3509F7B">
    <w:name w:val="1903C2EBC9DA4A57ADFBC62BD3509F7B"/>
    <w:rsid w:val="00DF6AEC"/>
  </w:style>
  <w:style w:type="paragraph" w:customStyle="1" w:styleId="F0F6B8D21D5D4B07BE8ED17745973B4E">
    <w:name w:val="F0F6B8D21D5D4B07BE8ED17745973B4E"/>
    <w:rsid w:val="00DF6AEC"/>
  </w:style>
  <w:style w:type="paragraph" w:customStyle="1" w:styleId="794E2E61D7B9473B91CD43064EB5F78D">
    <w:name w:val="794E2E61D7B9473B91CD43064EB5F78D"/>
    <w:rsid w:val="00DF6AEC"/>
  </w:style>
  <w:style w:type="paragraph" w:customStyle="1" w:styleId="B26074FBD2A0437881961798397F5386">
    <w:name w:val="B26074FBD2A0437881961798397F5386"/>
    <w:rsid w:val="00DF6AEC"/>
  </w:style>
  <w:style w:type="paragraph" w:customStyle="1" w:styleId="74E59D3CD5D64DEDAB146E978EA79179">
    <w:name w:val="74E59D3CD5D64DEDAB146E978EA79179"/>
    <w:rsid w:val="00DF6AEC"/>
  </w:style>
  <w:style w:type="paragraph" w:customStyle="1" w:styleId="BB3E3CA7C20A48D59FA6AE2FEDE60C7E">
    <w:name w:val="BB3E3CA7C20A48D59FA6AE2FEDE60C7E"/>
    <w:rsid w:val="00DF6AEC"/>
  </w:style>
  <w:style w:type="paragraph" w:customStyle="1" w:styleId="CD4F8C09488B471CB8428BCC3729F901">
    <w:name w:val="CD4F8C09488B471CB8428BCC3729F901"/>
    <w:rsid w:val="00DF6AEC"/>
  </w:style>
  <w:style w:type="paragraph" w:customStyle="1" w:styleId="CDA45853A3704DEF9CD76C29D93B38FF">
    <w:name w:val="CDA45853A3704DEF9CD76C29D93B38FF"/>
    <w:rsid w:val="00DF6AEC"/>
  </w:style>
  <w:style w:type="paragraph" w:customStyle="1" w:styleId="D90105534D03438DA596E1DF17B7796A">
    <w:name w:val="D90105534D03438DA596E1DF17B7796A"/>
    <w:rsid w:val="00DF6AEC"/>
  </w:style>
  <w:style w:type="paragraph" w:customStyle="1" w:styleId="9522FD10DA3646869DF7321677BEF5B6">
    <w:name w:val="9522FD10DA3646869DF7321677BEF5B6"/>
    <w:rsid w:val="00DF6AEC"/>
  </w:style>
  <w:style w:type="paragraph" w:customStyle="1" w:styleId="4484590EAFFB4891AD6E1AFBFC16E298">
    <w:name w:val="4484590EAFFB4891AD6E1AFBFC16E298"/>
    <w:rsid w:val="00DF6AEC"/>
  </w:style>
  <w:style w:type="paragraph" w:customStyle="1" w:styleId="7415757D13604888A59E3EF306D5342A">
    <w:name w:val="7415757D13604888A59E3EF306D5342A"/>
    <w:rsid w:val="00DF6AEC"/>
  </w:style>
  <w:style w:type="paragraph" w:customStyle="1" w:styleId="C61DB05F5040453CBEF821BE05DF85F0">
    <w:name w:val="C61DB05F5040453CBEF821BE05DF85F0"/>
    <w:rsid w:val="00DF6AEC"/>
  </w:style>
  <w:style w:type="paragraph" w:customStyle="1" w:styleId="E13E4C96CAA14F1BA7D3A3BFC21EA31C">
    <w:name w:val="E13E4C96CAA14F1BA7D3A3BFC21EA31C"/>
    <w:rsid w:val="00DF6AEC"/>
  </w:style>
  <w:style w:type="paragraph" w:customStyle="1" w:styleId="3C9B82C7BC2148D497CC3FEDABE2E8C6">
    <w:name w:val="3C9B82C7BC2148D497CC3FEDABE2E8C6"/>
    <w:rsid w:val="00DF6AEC"/>
  </w:style>
  <w:style w:type="paragraph" w:customStyle="1" w:styleId="F30FC5B4EDE445D5A9949F32210004AE">
    <w:name w:val="F30FC5B4EDE445D5A9949F32210004AE"/>
    <w:rsid w:val="00DF6AEC"/>
  </w:style>
  <w:style w:type="paragraph" w:customStyle="1" w:styleId="F74C275029A344639F5D956EC6D1A239">
    <w:name w:val="F74C275029A344639F5D956EC6D1A239"/>
    <w:rsid w:val="00DF6AEC"/>
  </w:style>
  <w:style w:type="paragraph" w:customStyle="1" w:styleId="3541F9C9611B4C82AC1ED459087AAF72">
    <w:name w:val="3541F9C9611B4C82AC1ED459087AAF72"/>
    <w:rsid w:val="00DF6AEC"/>
  </w:style>
  <w:style w:type="paragraph" w:customStyle="1" w:styleId="A29FC5549601465C955D4D58AAF413AD">
    <w:name w:val="A29FC5549601465C955D4D58AAF413AD"/>
    <w:rsid w:val="00DF6AEC"/>
  </w:style>
  <w:style w:type="paragraph" w:customStyle="1" w:styleId="B11F4ECD205043399AA1796D88BA0A7C">
    <w:name w:val="B11F4ECD205043399AA1796D88BA0A7C"/>
    <w:rsid w:val="00DF6AEC"/>
  </w:style>
  <w:style w:type="paragraph" w:customStyle="1" w:styleId="BE686FCC82824CE7982072630D7C9A31">
    <w:name w:val="BE686FCC82824CE7982072630D7C9A31"/>
    <w:rsid w:val="00DF6AEC"/>
  </w:style>
  <w:style w:type="paragraph" w:customStyle="1" w:styleId="67AC98C914A54CA287DD637B5E642073">
    <w:name w:val="67AC98C914A54CA287DD637B5E642073"/>
    <w:rsid w:val="00DF6AEC"/>
  </w:style>
  <w:style w:type="paragraph" w:customStyle="1" w:styleId="B856481B18E747719A47AFBA650589A2">
    <w:name w:val="B856481B18E747719A47AFBA650589A2"/>
    <w:rsid w:val="00DF6AEC"/>
  </w:style>
  <w:style w:type="paragraph" w:customStyle="1" w:styleId="FF8ED37B9FEB4301BB1B02596CBB969F">
    <w:name w:val="FF8ED37B9FEB4301BB1B02596CBB969F"/>
    <w:rsid w:val="00DF6AEC"/>
  </w:style>
  <w:style w:type="paragraph" w:customStyle="1" w:styleId="F70CD634BD3B4407B02912B1E3686E52">
    <w:name w:val="F70CD634BD3B4407B02912B1E3686E52"/>
    <w:rsid w:val="00DF6AEC"/>
  </w:style>
  <w:style w:type="paragraph" w:customStyle="1" w:styleId="14669287EAE744D4BF7FD22D9059FCDF">
    <w:name w:val="14669287EAE744D4BF7FD22D9059FCDF"/>
    <w:rsid w:val="00DF6AEC"/>
  </w:style>
  <w:style w:type="paragraph" w:customStyle="1" w:styleId="47B9F3A1CDAB4275AB01F18C86DC997A">
    <w:name w:val="47B9F3A1CDAB4275AB01F18C86DC997A"/>
    <w:rsid w:val="00DF6AEC"/>
  </w:style>
  <w:style w:type="paragraph" w:customStyle="1" w:styleId="ECF7C0FA4C184744B637DF325E98FD2B">
    <w:name w:val="ECF7C0FA4C184744B637DF325E98FD2B"/>
    <w:rsid w:val="00DF6AEC"/>
  </w:style>
  <w:style w:type="paragraph" w:customStyle="1" w:styleId="23801061FFD146F58627A96019FD9393">
    <w:name w:val="23801061FFD146F58627A96019FD9393"/>
    <w:rsid w:val="00DF6AEC"/>
  </w:style>
  <w:style w:type="paragraph" w:customStyle="1" w:styleId="491A9883834A479B852CC7D9CBD64D6A">
    <w:name w:val="491A9883834A479B852CC7D9CBD64D6A"/>
    <w:rsid w:val="00DF6AEC"/>
  </w:style>
  <w:style w:type="paragraph" w:customStyle="1" w:styleId="F4D3EB18943D4FCF8C0A15C6256F98C4">
    <w:name w:val="F4D3EB18943D4FCF8C0A15C6256F98C4"/>
    <w:rsid w:val="00DF6AEC"/>
  </w:style>
  <w:style w:type="paragraph" w:customStyle="1" w:styleId="D54623A5E842411CBE2723E1B52AE461">
    <w:name w:val="D54623A5E842411CBE2723E1B52AE461"/>
    <w:rsid w:val="00DF6AEC"/>
  </w:style>
  <w:style w:type="paragraph" w:customStyle="1" w:styleId="F06E8B94572B4D30B0C5A9AAD3A3DF76">
    <w:name w:val="F06E8B94572B4D30B0C5A9AAD3A3DF76"/>
    <w:rsid w:val="00DF6AEC"/>
  </w:style>
  <w:style w:type="paragraph" w:customStyle="1" w:styleId="0D96042C89A24A1A95FF930AF91F4DB3">
    <w:name w:val="0D96042C89A24A1A95FF930AF91F4DB3"/>
    <w:rsid w:val="00DF6AEC"/>
  </w:style>
  <w:style w:type="paragraph" w:customStyle="1" w:styleId="A17A0C7F3C964153BBB065ECF5E354F7">
    <w:name w:val="A17A0C7F3C964153BBB065ECF5E354F7"/>
    <w:rsid w:val="00DF6AEC"/>
  </w:style>
  <w:style w:type="paragraph" w:customStyle="1" w:styleId="33EDC3D228AE47FDB8E09C9634F5F620">
    <w:name w:val="33EDC3D228AE47FDB8E09C9634F5F620"/>
    <w:rsid w:val="00DF6AEC"/>
  </w:style>
  <w:style w:type="paragraph" w:customStyle="1" w:styleId="7894ADDD9E2440F58C2AA9EA0F4312FC">
    <w:name w:val="7894ADDD9E2440F58C2AA9EA0F4312FC"/>
    <w:rsid w:val="00DF6AEC"/>
  </w:style>
  <w:style w:type="paragraph" w:customStyle="1" w:styleId="DFAE4A0C31494E47934EC504FD20232D">
    <w:name w:val="DFAE4A0C31494E47934EC504FD20232D"/>
    <w:rsid w:val="00DF6AEC"/>
  </w:style>
  <w:style w:type="paragraph" w:customStyle="1" w:styleId="86B4D0F2DBC74D6D99D514CFCFFF12DF">
    <w:name w:val="86B4D0F2DBC74D6D99D514CFCFFF12DF"/>
    <w:rsid w:val="00DF6AEC"/>
  </w:style>
  <w:style w:type="paragraph" w:customStyle="1" w:styleId="CD57FBC7E7B64FC2A38F88BAE68188BA">
    <w:name w:val="CD57FBC7E7B64FC2A38F88BAE68188BA"/>
    <w:rsid w:val="00DF6AEC"/>
  </w:style>
  <w:style w:type="paragraph" w:customStyle="1" w:styleId="E22AF055CE57483DAC78A07428C1ACB5">
    <w:name w:val="E22AF055CE57483DAC78A07428C1ACB5"/>
    <w:rsid w:val="00DF6AEC"/>
  </w:style>
  <w:style w:type="paragraph" w:customStyle="1" w:styleId="F4BF62294DE5432EA44101827F3BD687">
    <w:name w:val="F4BF62294DE5432EA44101827F3BD687"/>
    <w:rsid w:val="00DF6AEC"/>
  </w:style>
  <w:style w:type="paragraph" w:customStyle="1" w:styleId="29848D03FDDC43E7AA7D5382BF913D8A">
    <w:name w:val="29848D03FDDC43E7AA7D5382BF913D8A"/>
    <w:rsid w:val="00DF6AEC"/>
  </w:style>
  <w:style w:type="paragraph" w:customStyle="1" w:styleId="42378E212F3346D1A7520B8715C9A739">
    <w:name w:val="42378E212F3346D1A7520B8715C9A739"/>
    <w:rsid w:val="00DF6AEC"/>
  </w:style>
  <w:style w:type="paragraph" w:customStyle="1" w:styleId="8F2485FD7FC54DCBBBA866D767FC3460">
    <w:name w:val="8F2485FD7FC54DCBBBA866D767FC3460"/>
    <w:rsid w:val="00DF6AEC"/>
  </w:style>
  <w:style w:type="paragraph" w:customStyle="1" w:styleId="BF26C6ABBC6A44F29B1237849CDAB380">
    <w:name w:val="BF26C6ABBC6A44F29B1237849CDAB380"/>
    <w:rsid w:val="00DF6AEC"/>
  </w:style>
  <w:style w:type="paragraph" w:customStyle="1" w:styleId="65C29EECBF9D4288BBBB1D6F8F1CC5BC">
    <w:name w:val="65C29EECBF9D4288BBBB1D6F8F1CC5BC"/>
    <w:rsid w:val="00DF6AEC"/>
  </w:style>
  <w:style w:type="paragraph" w:customStyle="1" w:styleId="7A28FD031FAA4C838931FB4EBFE80D05">
    <w:name w:val="7A28FD031FAA4C838931FB4EBFE80D05"/>
    <w:rsid w:val="00DF6AEC"/>
  </w:style>
  <w:style w:type="paragraph" w:customStyle="1" w:styleId="FAB6498E6F284FBBBC2D1C57142DB04E">
    <w:name w:val="FAB6498E6F284FBBBC2D1C57142DB04E"/>
    <w:rsid w:val="00DF6AEC"/>
  </w:style>
  <w:style w:type="paragraph" w:customStyle="1" w:styleId="C9BA1979F8154D1BAF47AB2E2B96AB60">
    <w:name w:val="C9BA1979F8154D1BAF47AB2E2B96AB60"/>
    <w:rsid w:val="00DF6AEC"/>
  </w:style>
  <w:style w:type="paragraph" w:customStyle="1" w:styleId="BE95FFC894B6467ABF3B926C38A6DB34">
    <w:name w:val="BE95FFC894B6467ABF3B926C38A6DB34"/>
    <w:rsid w:val="00DF6AEC"/>
  </w:style>
  <w:style w:type="paragraph" w:customStyle="1" w:styleId="1011FAE4E3BA43829F835D622FADA5BD">
    <w:name w:val="1011FAE4E3BA43829F835D622FADA5BD"/>
    <w:rsid w:val="00DF6AEC"/>
  </w:style>
  <w:style w:type="paragraph" w:customStyle="1" w:styleId="DAE6FB214F15489A9736E414F1207C12">
    <w:name w:val="DAE6FB214F15489A9736E414F1207C12"/>
    <w:rsid w:val="00DF6AEC"/>
  </w:style>
  <w:style w:type="paragraph" w:customStyle="1" w:styleId="BEFEBCE4AD464A828ABA4093ED47E299">
    <w:name w:val="BEFEBCE4AD464A828ABA4093ED47E299"/>
    <w:rsid w:val="00DF6AEC"/>
  </w:style>
  <w:style w:type="paragraph" w:customStyle="1" w:styleId="719F5E26585542D798C0D009A846C887">
    <w:name w:val="719F5E26585542D798C0D009A846C887"/>
    <w:rsid w:val="00DF6AEC"/>
  </w:style>
  <w:style w:type="paragraph" w:customStyle="1" w:styleId="A87A2B17C1FD47509E342E61BC1FD9B7">
    <w:name w:val="A87A2B17C1FD47509E342E61BC1FD9B7"/>
    <w:rsid w:val="00DF6AEC"/>
  </w:style>
  <w:style w:type="paragraph" w:customStyle="1" w:styleId="F39CDDE0B17C42DABA29B66E4E647165">
    <w:name w:val="F39CDDE0B17C42DABA29B66E4E647165"/>
    <w:rsid w:val="00DF6AEC"/>
  </w:style>
  <w:style w:type="paragraph" w:customStyle="1" w:styleId="C327DA440EA84E9F9BF50A79C17AE88C">
    <w:name w:val="C327DA440EA84E9F9BF50A79C17AE88C"/>
    <w:rsid w:val="00DF6AEC"/>
  </w:style>
  <w:style w:type="paragraph" w:customStyle="1" w:styleId="15EDEC75CB1741ABAFD03AFDF643AD09">
    <w:name w:val="15EDEC75CB1741ABAFD03AFDF643AD09"/>
    <w:rsid w:val="00DF6AEC"/>
  </w:style>
  <w:style w:type="paragraph" w:customStyle="1" w:styleId="AFB206660E3646D1A8412ED6511524B8">
    <w:name w:val="AFB206660E3646D1A8412ED6511524B8"/>
    <w:rsid w:val="00DF6AEC"/>
  </w:style>
  <w:style w:type="paragraph" w:customStyle="1" w:styleId="DE5D102F88D5495D97D09A9F636C88B7">
    <w:name w:val="DE5D102F88D5495D97D09A9F636C88B7"/>
    <w:rsid w:val="00DF6AEC"/>
  </w:style>
  <w:style w:type="paragraph" w:customStyle="1" w:styleId="05589058B2D54BB69381A5EB862D983F">
    <w:name w:val="05589058B2D54BB69381A5EB862D983F"/>
    <w:rsid w:val="00DF6AEC"/>
  </w:style>
  <w:style w:type="paragraph" w:customStyle="1" w:styleId="3EC430D0B2A8499D817575DD823B8593">
    <w:name w:val="3EC430D0B2A8499D817575DD823B8593"/>
    <w:rsid w:val="00DF6AEC"/>
  </w:style>
  <w:style w:type="paragraph" w:customStyle="1" w:styleId="1DA576DA2BD8475FA9B94B2BDA40549D">
    <w:name w:val="1DA576DA2BD8475FA9B94B2BDA40549D"/>
    <w:rsid w:val="00DF6AEC"/>
  </w:style>
  <w:style w:type="paragraph" w:customStyle="1" w:styleId="BB7A082D3A8341FBBDEA83F179FC2BD7">
    <w:name w:val="BB7A082D3A8341FBBDEA83F179FC2BD7"/>
    <w:rsid w:val="00DF6AEC"/>
  </w:style>
  <w:style w:type="paragraph" w:customStyle="1" w:styleId="5F2CB6559D6344549088530BAAFD82EB">
    <w:name w:val="5F2CB6559D6344549088530BAAFD82EB"/>
    <w:rsid w:val="00DF6AEC"/>
  </w:style>
  <w:style w:type="paragraph" w:customStyle="1" w:styleId="7EDBBE05BBC9458A9936826452F0D543">
    <w:name w:val="7EDBBE05BBC9458A9936826452F0D543"/>
    <w:rsid w:val="00DF6AEC"/>
  </w:style>
  <w:style w:type="paragraph" w:customStyle="1" w:styleId="0D9EF0E306C64972B1876ACE95983D88">
    <w:name w:val="0D9EF0E306C64972B1876ACE95983D88"/>
    <w:rsid w:val="00DF6AEC"/>
  </w:style>
  <w:style w:type="paragraph" w:customStyle="1" w:styleId="A846904489CF476CB2E05EC94D14969B">
    <w:name w:val="A846904489CF476CB2E05EC94D14969B"/>
    <w:rsid w:val="00DF6AEC"/>
  </w:style>
  <w:style w:type="paragraph" w:customStyle="1" w:styleId="DB342A0F3F784751B1E1EA32A02CDF56">
    <w:name w:val="DB342A0F3F784751B1E1EA32A02CDF56"/>
    <w:rsid w:val="00DF6AEC"/>
  </w:style>
  <w:style w:type="paragraph" w:customStyle="1" w:styleId="0B2C03BEDA4A4EAC83A67B9DDFD2801D">
    <w:name w:val="0B2C03BEDA4A4EAC83A67B9DDFD2801D"/>
    <w:rsid w:val="00DF6AEC"/>
  </w:style>
  <w:style w:type="paragraph" w:customStyle="1" w:styleId="EC3A3A44B12E4FD28B8D975049690DC8">
    <w:name w:val="EC3A3A44B12E4FD28B8D975049690DC8"/>
    <w:rsid w:val="00DF6AEC"/>
  </w:style>
  <w:style w:type="paragraph" w:customStyle="1" w:styleId="332EE87406274A72828EEF98FAC3BCD4">
    <w:name w:val="332EE87406274A72828EEF98FAC3BCD4"/>
    <w:rsid w:val="00DF6AEC"/>
  </w:style>
  <w:style w:type="paragraph" w:customStyle="1" w:styleId="814DEAA318434749A61D1C3CB9C4397C">
    <w:name w:val="814DEAA318434749A61D1C3CB9C4397C"/>
    <w:rsid w:val="00DF6AEC"/>
  </w:style>
  <w:style w:type="paragraph" w:customStyle="1" w:styleId="597BCBAE378B48949FF1635E1D1C2BC1">
    <w:name w:val="597BCBAE378B48949FF1635E1D1C2BC1"/>
    <w:rsid w:val="00DF6AEC"/>
  </w:style>
  <w:style w:type="paragraph" w:customStyle="1" w:styleId="C16BF7550D094F62B9BFA74066B4BAE8">
    <w:name w:val="C16BF7550D094F62B9BFA74066B4BAE8"/>
    <w:rsid w:val="00DF6AEC"/>
  </w:style>
  <w:style w:type="paragraph" w:customStyle="1" w:styleId="FF039B2CD7404C6180CBB3E3176A54ED">
    <w:name w:val="FF039B2CD7404C6180CBB3E3176A54ED"/>
    <w:rsid w:val="00DF6AEC"/>
  </w:style>
  <w:style w:type="paragraph" w:customStyle="1" w:styleId="7E9A3415469E414BBD74475AAE0B7A6C">
    <w:name w:val="7E9A3415469E414BBD74475AAE0B7A6C"/>
    <w:rsid w:val="00DF6AEC"/>
  </w:style>
  <w:style w:type="paragraph" w:customStyle="1" w:styleId="0115AF34CEE0436382C35E4FDDFA8BE5">
    <w:name w:val="0115AF34CEE0436382C35E4FDDFA8BE5"/>
    <w:rsid w:val="00DF6AEC"/>
  </w:style>
  <w:style w:type="paragraph" w:customStyle="1" w:styleId="2D6337D3F8D34B56AEFDA37FFD6A3A5B">
    <w:name w:val="2D6337D3F8D34B56AEFDA37FFD6A3A5B"/>
    <w:rsid w:val="00DF6AEC"/>
  </w:style>
  <w:style w:type="paragraph" w:customStyle="1" w:styleId="F14A342D73704B21B7A9EEBE0ED839A7">
    <w:name w:val="F14A342D73704B21B7A9EEBE0ED839A7"/>
    <w:rsid w:val="00DF6AEC"/>
  </w:style>
  <w:style w:type="paragraph" w:customStyle="1" w:styleId="48A3FFEEBCB741AE9F1CEB5CD0734ADB">
    <w:name w:val="48A3FFEEBCB741AE9F1CEB5CD0734ADB"/>
    <w:rsid w:val="00DF6AEC"/>
  </w:style>
  <w:style w:type="paragraph" w:customStyle="1" w:styleId="86EADD1EE0E54E22A515EF3217AA8AF0">
    <w:name w:val="86EADD1EE0E54E22A515EF3217AA8AF0"/>
    <w:rsid w:val="00DF6AEC"/>
  </w:style>
  <w:style w:type="paragraph" w:customStyle="1" w:styleId="E3E197EF6639404FA06EE7FE3986AE4D">
    <w:name w:val="E3E197EF6639404FA06EE7FE3986AE4D"/>
    <w:rsid w:val="00DF6AEC"/>
  </w:style>
  <w:style w:type="paragraph" w:customStyle="1" w:styleId="DEDE013B59664455BD8FDE6DFA89B8F9">
    <w:name w:val="DEDE013B59664455BD8FDE6DFA89B8F9"/>
    <w:rsid w:val="00DF6AEC"/>
  </w:style>
  <w:style w:type="paragraph" w:customStyle="1" w:styleId="AB91A5FD53E4402C93E3248068D8D487">
    <w:name w:val="AB91A5FD53E4402C93E3248068D8D487"/>
    <w:rsid w:val="00DF6AEC"/>
  </w:style>
  <w:style w:type="paragraph" w:customStyle="1" w:styleId="3AA89E499B2843809993561C89C18A18">
    <w:name w:val="3AA89E499B2843809993561C89C18A18"/>
    <w:rsid w:val="00DF6AEC"/>
  </w:style>
  <w:style w:type="paragraph" w:customStyle="1" w:styleId="6B5E9D92F7874ECCA654EEE6970109CB">
    <w:name w:val="6B5E9D92F7874ECCA654EEE6970109CB"/>
    <w:rsid w:val="00DF6AEC"/>
  </w:style>
  <w:style w:type="paragraph" w:customStyle="1" w:styleId="54C8FB9AFE15476DA6721C2458E2BFE2">
    <w:name w:val="54C8FB9AFE15476DA6721C2458E2BFE2"/>
    <w:rsid w:val="00DF6AEC"/>
  </w:style>
  <w:style w:type="paragraph" w:customStyle="1" w:styleId="0C70704F352C44A9BD0FD75305AF3EB2">
    <w:name w:val="0C70704F352C44A9BD0FD75305AF3EB2"/>
    <w:rsid w:val="00DF6AEC"/>
  </w:style>
  <w:style w:type="paragraph" w:customStyle="1" w:styleId="E39490362DE14759BDFD1C0901F155CE">
    <w:name w:val="E39490362DE14759BDFD1C0901F155CE"/>
    <w:rsid w:val="00DF6AEC"/>
  </w:style>
  <w:style w:type="paragraph" w:customStyle="1" w:styleId="233F2C6A7DE94B8BA4AF2FE977B2A822">
    <w:name w:val="233F2C6A7DE94B8BA4AF2FE977B2A822"/>
    <w:rsid w:val="00DF6AEC"/>
  </w:style>
  <w:style w:type="paragraph" w:customStyle="1" w:styleId="DA42CAF736D34303AF59C9E56DD74493">
    <w:name w:val="DA42CAF736D34303AF59C9E56DD74493"/>
    <w:rsid w:val="00DF6AEC"/>
  </w:style>
  <w:style w:type="paragraph" w:customStyle="1" w:styleId="FCCAF304FCC449C6A52D5DA01A59BCB6">
    <w:name w:val="FCCAF304FCC449C6A52D5DA01A59BCB6"/>
    <w:rsid w:val="00DF6AEC"/>
  </w:style>
  <w:style w:type="paragraph" w:customStyle="1" w:styleId="AE4CD61551464C7D9232D777619BDA91">
    <w:name w:val="AE4CD61551464C7D9232D777619BDA91"/>
    <w:rsid w:val="00DF6AEC"/>
  </w:style>
  <w:style w:type="paragraph" w:customStyle="1" w:styleId="7347E084D1D14C3383990208B1A6BFC4">
    <w:name w:val="7347E084D1D14C3383990208B1A6BFC4"/>
    <w:rsid w:val="00DF6AEC"/>
  </w:style>
  <w:style w:type="paragraph" w:customStyle="1" w:styleId="E4254D80A9824254A89D6E484E6C8D7D">
    <w:name w:val="E4254D80A9824254A89D6E484E6C8D7D"/>
    <w:rsid w:val="00DF6AEC"/>
  </w:style>
  <w:style w:type="paragraph" w:customStyle="1" w:styleId="1202370A302D4BCA98339A760AC6A279">
    <w:name w:val="1202370A302D4BCA98339A760AC6A279"/>
    <w:rsid w:val="00DF6AEC"/>
  </w:style>
  <w:style w:type="paragraph" w:customStyle="1" w:styleId="39DBF7BBE77844F7BF1A81F271CA3229">
    <w:name w:val="39DBF7BBE77844F7BF1A81F271CA3229"/>
    <w:rsid w:val="00DF6AEC"/>
  </w:style>
  <w:style w:type="paragraph" w:customStyle="1" w:styleId="9DF9548B4D4F438490AF91C1C64BBB6C">
    <w:name w:val="9DF9548B4D4F438490AF91C1C64BBB6C"/>
    <w:rsid w:val="00DF6AEC"/>
  </w:style>
  <w:style w:type="paragraph" w:customStyle="1" w:styleId="E5947A6E1ABB4F6AA9E22FC32DC43F48">
    <w:name w:val="E5947A6E1ABB4F6AA9E22FC32DC43F48"/>
    <w:rsid w:val="00DF6AEC"/>
  </w:style>
  <w:style w:type="paragraph" w:customStyle="1" w:styleId="BA1891F0870B4BCBB32FFF7051DAE1AE">
    <w:name w:val="BA1891F0870B4BCBB32FFF7051DAE1AE"/>
    <w:rsid w:val="00DF6AEC"/>
  </w:style>
  <w:style w:type="paragraph" w:customStyle="1" w:styleId="C00204FEB5294FF7B98C68665E7E8EC4">
    <w:name w:val="C00204FEB5294FF7B98C68665E7E8EC4"/>
    <w:rsid w:val="00DF6AEC"/>
  </w:style>
  <w:style w:type="paragraph" w:customStyle="1" w:styleId="ACC76B9857C44086B735B1C2222F3249">
    <w:name w:val="ACC76B9857C44086B735B1C2222F3249"/>
    <w:rsid w:val="00DF6AEC"/>
  </w:style>
  <w:style w:type="paragraph" w:customStyle="1" w:styleId="0B1FD6E11DC74B1A9CEE62C4A3BD2D75">
    <w:name w:val="0B1FD6E11DC74B1A9CEE62C4A3BD2D75"/>
    <w:rsid w:val="00DF6AEC"/>
  </w:style>
  <w:style w:type="paragraph" w:customStyle="1" w:styleId="063EFE5887A4435A949B1E2A8693FE18">
    <w:name w:val="063EFE5887A4435A949B1E2A8693FE18"/>
    <w:rsid w:val="00DF6AEC"/>
  </w:style>
  <w:style w:type="paragraph" w:customStyle="1" w:styleId="16E496E67FC844849EDED909D0898729">
    <w:name w:val="16E496E67FC844849EDED909D0898729"/>
    <w:rsid w:val="00DF6AEC"/>
  </w:style>
  <w:style w:type="paragraph" w:customStyle="1" w:styleId="9A1B74E340904C26807EA8ECD31F509E">
    <w:name w:val="9A1B74E340904C26807EA8ECD31F509E"/>
    <w:rsid w:val="00DF6AEC"/>
  </w:style>
  <w:style w:type="paragraph" w:customStyle="1" w:styleId="B9E7C7C4D4624AAEADA12656B736BCFA">
    <w:name w:val="B9E7C7C4D4624AAEADA12656B736BCFA"/>
    <w:rsid w:val="00DF6AEC"/>
  </w:style>
  <w:style w:type="paragraph" w:customStyle="1" w:styleId="98BD3A312B734356B6AC92974A55EB52">
    <w:name w:val="98BD3A312B734356B6AC92974A55EB52"/>
    <w:rsid w:val="00DF6AEC"/>
  </w:style>
  <w:style w:type="paragraph" w:customStyle="1" w:styleId="7ED5FA2074CA455ABB888FA80B5F02BB">
    <w:name w:val="7ED5FA2074CA455ABB888FA80B5F02BB"/>
    <w:rsid w:val="00DF6AEC"/>
  </w:style>
  <w:style w:type="paragraph" w:customStyle="1" w:styleId="453A2F76A01A4D5CAB5414AF73A767A7">
    <w:name w:val="453A2F76A01A4D5CAB5414AF73A767A7"/>
    <w:rsid w:val="00DF6AEC"/>
  </w:style>
  <w:style w:type="paragraph" w:customStyle="1" w:styleId="359667114F0A49B69BDF0D2C00CB73A6">
    <w:name w:val="359667114F0A49B69BDF0D2C00CB73A6"/>
    <w:rsid w:val="00DF6AEC"/>
  </w:style>
  <w:style w:type="paragraph" w:customStyle="1" w:styleId="D63151A3AC2B49A9918A7A2E55BF7F87">
    <w:name w:val="D63151A3AC2B49A9918A7A2E55BF7F87"/>
    <w:rsid w:val="00DF6AEC"/>
  </w:style>
  <w:style w:type="paragraph" w:customStyle="1" w:styleId="C8C8F1307C304596A9EDD908D7BB6DF6">
    <w:name w:val="C8C8F1307C304596A9EDD908D7BB6DF6"/>
    <w:rsid w:val="00DF6AEC"/>
  </w:style>
  <w:style w:type="paragraph" w:customStyle="1" w:styleId="EB5AA73437864E53B1D889DC81C7FB8A">
    <w:name w:val="EB5AA73437864E53B1D889DC81C7FB8A"/>
    <w:rsid w:val="00DF6AEC"/>
  </w:style>
  <w:style w:type="paragraph" w:customStyle="1" w:styleId="03D8672361B2424EA28226C02E44DA5B">
    <w:name w:val="03D8672361B2424EA28226C02E44DA5B"/>
    <w:rsid w:val="00DF6AEC"/>
  </w:style>
  <w:style w:type="paragraph" w:customStyle="1" w:styleId="04F4EE53813D43939F44B8A80D72F954">
    <w:name w:val="04F4EE53813D43939F44B8A80D72F954"/>
    <w:rsid w:val="00DF6AEC"/>
  </w:style>
  <w:style w:type="paragraph" w:customStyle="1" w:styleId="50CDF1AFF47F407AB6BA40236671A7CC">
    <w:name w:val="50CDF1AFF47F407AB6BA40236671A7CC"/>
    <w:rsid w:val="00DF6AEC"/>
  </w:style>
  <w:style w:type="paragraph" w:customStyle="1" w:styleId="3D2A3FA6B9DE4FA39C9B1453F3FD39D1">
    <w:name w:val="3D2A3FA6B9DE4FA39C9B1453F3FD39D1"/>
    <w:rsid w:val="00DF6AEC"/>
  </w:style>
  <w:style w:type="paragraph" w:customStyle="1" w:styleId="A3ACCCBFDB7B4C1A995B24390CE0EFB9">
    <w:name w:val="A3ACCCBFDB7B4C1A995B24390CE0EFB9"/>
    <w:rsid w:val="00DF6AEC"/>
  </w:style>
  <w:style w:type="paragraph" w:customStyle="1" w:styleId="A07905BE629A415F95C0D2B3BD875B69">
    <w:name w:val="A07905BE629A415F95C0D2B3BD875B69"/>
    <w:rsid w:val="00DF6AEC"/>
  </w:style>
  <w:style w:type="paragraph" w:customStyle="1" w:styleId="A2F281445A0542E185B6B9141EBA2319">
    <w:name w:val="A2F281445A0542E185B6B9141EBA2319"/>
    <w:rsid w:val="00DF6AEC"/>
  </w:style>
  <w:style w:type="paragraph" w:customStyle="1" w:styleId="772704B267F441EFB4DF2BC6599B0966">
    <w:name w:val="772704B267F441EFB4DF2BC6599B0966"/>
    <w:rsid w:val="00DF6AEC"/>
  </w:style>
  <w:style w:type="paragraph" w:customStyle="1" w:styleId="CBE534E3E6FE46FA8AA43E5BDF7B88B0">
    <w:name w:val="CBE534E3E6FE46FA8AA43E5BDF7B88B0"/>
    <w:rsid w:val="00DF6AEC"/>
  </w:style>
  <w:style w:type="paragraph" w:customStyle="1" w:styleId="16CC1A15BEE44F70A8C5D59FE2F94A44">
    <w:name w:val="16CC1A15BEE44F70A8C5D59FE2F94A44"/>
    <w:rsid w:val="00DF6AEC"/>
  </w:style>
  <w:style w:type="paragraph" w:customStyle="1" w:styleId="E221325DD74549A88D85739EC7B991F4">
    <w:name w:val="E221325DD74549A88D85739EC7B991F4"/>
    <w:rsid w:val="00DF6AEC"/>
  </w:style>
  <w:style w:type="paragraph" w:customStyle="1" w:styleId="C4DCFAF8DEF04DA5B9DC9CF3185DDF18">
    <w:name w:val="C4DCFAF8DEF04DA5B9DC9CF3185DDF18"/>
    <w:rsid w:val="00DF6AEC"/>
  </w:style>
  <w:style w:type="paragraph" w:customStyle="1" w:styleId="49B0400E60D04C67B70422B6180ABB8F">
    <w:name w:val="49B0400E60D04C67B70422B6180ABB8F"/>
    <w:rsid w:val="00DF6AEC"/>
  </w:style>
  <w:style w:type="paragraph" w:customStyle="1" w:styleId="17C650DFAB8F47E9B8A3B1D8AC3CE1D7">
    <w:name w:val="17C650DFAB8F47E9B8A3B1D8AC3CE1D7"/>
    <w:rsid w:val="00DF6AEC"/>
  </w:style>
  <w:style w:type="paragraph" w:customStyle="1" w:styleId="8A06A8C96FAF4333BA90FBBADFEA4027">
    <w:name w:val="8A06A8C96FAF4333BA90FBBADFEA4027"/>
    <w:rsid w:val="00DF6AEC"/>
  </w:style>
  <w:style w:type="paragraph" w:customStyle="1" w:styleId="F65E437268454B949A69F7435075EB6A">
    <w:name w:val="F65E437268454B949A69F7435075EB6A"/>
    <w:rsid w:val="00DF6AEC"/>
  </w:style>
  <w:style w:type="paragraph" w:customStyle="1" w:styleId="30143AD6CF4C4686964DCBC485930A46">
    <w:name w:val="30143AD6CF4C4686964DCBC485930A46"/>
    <w:rsid w:val="00DF6AEC"/>
  </w:style>
  <w:style w:type="paragraph" w:customStyle="1" w:styleId="1306F8F1645742E1AC9F6161F41AF624">
    <w:name w:val="1306F8F1645742E1AC9F6161F41AF624"/>
    <w:rsid w:val="00DF6AEC"/>
  </w:style>
  <w:style w:type="paragraph" w:customStyle="1" w:styleId="4D587BC5FC25436184D58686F917D9C5">
    <w:name w:val="4D587BC5FC25436184D58686F917D9C5"/>
    <w:rsid w:val="00DF6AEC"/>
  </w:style>
  <w:style w:type="paragraph" w:customStyle="1" w:styleId="54B2349A2844480EB3B3105DA63B4CBD">
    <w:name w:val="54B2349A2844480EB3B3105DA63B4CBD"/>
    <w:rsid w:val="00DF6AEC"/>
  </w:style>
  <w:style w:type="paragraph" w:customStyle="1" w:styleId="9ADE2859536A468190FC0CB6F7B34D62">
    <w:name w:val="9ADE2859536A468190FC0CB6F7B34D62"/>
    <w:rsid w:val="00DF6AEC"/>
  </w:style>
  <w:style w:type="paragraph" w:customStyle="1" w:styleId="49E97C27FAE74421A36AC8EB936DC7D5">
    <w:name w:val="49E97C27FAE74421A36AC8EB936DC7D5"/>
    <w:rsid w:val="00DF6AEC"/>
  </w:style>
  <w:style w:type="paragraph" w:customStyle="1" w:styleId="2D60A3B0D7A247C89BFB8B62D121E901">
    <w:name w:val="2D60A3B0D7A247C89BFB8B62D121E901"/>
    <w:rsid w:val="00DF6AEC"/>
  </w:style>
  <w:style w:type="paragraph" w:customStyle="1" w:styleId="29F5C752C13F4570A18DC4C925C0020F">
    <w:name w:val="29F5C752C13F4570A18DC4C925C0020F"/>
    <w:rsid w:val="00DF6AEC"/>
  </w:style>
  <w:style w:type="paragraph" w:customStyle="1" w:styleId="8550BC87BFAA4ACF9F46224CDA7EC2D7">
    <w:name w:val="8550BC87BFAA4ACF9F46224CDA7EC2D7"/>
    <w:rsid w:val="00DF6AEC"/>
  </w:style>
  <w:style w:type="paragraph" w:customStyle="1" w:styleId="464AD78925194DBD9997F85DF97D8EF0">
    <w:name w:val="464AD78925194DBD9997F85DF97D8EF0"/>
    <w:rsid w:val="00DF6AEC"/>
  </w:style>
  <w:style w:type="paragraph" w:customStyle="1" w:styleId="1423DC53B5824C30A09F45B0C29C2354">
    <w:name w:val="1423DC53B5824C30A09F45B0C29C2354"/>
    <w:rsid w:val="00DF6AEC"/>
  </w:style>
  <w:style w:type="paragraph" w:customStyle="1" w:styleId="FC557464FD3142B48AFF25E478CC507F">
    <w:name w:val="FC557464FD3142B48AFF25E478CC507F"/>
    <w:rsid w:val="00DF6AEC"/>
  </w:style>
  <w:style w:type="paragraph" w:customStyle="1" w:styleId="31EA582D9E0346DFA1494CB4EF24A2E1">
    <w:name w:val="31EA582D9E0346DFA1494CB4EF24A2E1"/>
    <w:rsid w:val="00DF6AEC"/>
  </w:style>
  <w:style w:type="paragraph" w:customStyle="1" w:styleId="BB004BA2ACA240E09F78332C84109DB9">
    <w:name w:val="BB004BA2ACA240E09F78332C84109DB9"/>
    <w:rsid w:val="00DF6AEC"/>
  </w:style>
  <w:style w:type="paragraph" w:customStyle="1" w:styleId="70D6D8D46D7C480C93A4ABC7B0ABEB0A">
    <w:name w:val="70D6D8D46D7C480C93A4ABC7B0ABEB0A"/>
    <w:rsid w:val="00DF6AEC"/>
  </w:style>
  <w:style w:type="paragraph" w:customStyle="1" w:styleId="4A74A33975654F4889DB3C9BA4FCAC34">
    <w:name w:val="4A74A33975654F4889DB3C9BA4FCAC34"/>
    <w:rsid w:val="00DF6AEC"/>
  </w:style>
  <w:style w:type="paragraph" w:customStyle="1" w:styleId="36CD07F4F8DE49848EF5289643F9D92F">
    <w:name w:val="36CD07F4F8DE49848EF5289643F9D92F"/>
    <w:rsid w:val="00DF6AEC"/>
  </w:style>
  <w:style w:type="paragraph" w:customStyle="1" w:styleId="445BA8E4BDA34775A6D58F1944FCE6CF">
    <w:name w:val="445BA8E4BDA34775A6D58F1944FCE6CF"/>
    <w:rsid w:val="00DF6AEC"/>
  </w:style>
  <w:style w:type="paragraph" w:customStyle="1" w:styleId="D1F0DE0DAC4840EFA1BFBC8CC8D24F73">
    <w:name w:val="D1F0DE0DAC4840EFA1BFBC8CC8D24F73"/>
    <w:rsid w:val="00DF6AEC"/>
  </w:style>
  <w:style w:type="paragraph" w:customStyle="1" w:styleId="946B54EE6C6B474EB69F4E190AC4DA22">
    <w:name w:val="946B54EE6C6B474EB69F4E190AC4DA22"/>
    <w:rsid w:val="00DF6AEC"/>
  </w:style>
  <w:style w:type="paragraph" w:customStyle="1" w:styleId="01F7603629FE48D897819C2349E94B09">
    <w:name w:val="01F7603629FE48D897819C2349E94B09"/>
    <w:rsid w:val="00DF6AEC"/>
  </w:style>
  <w:style w:type="paragraph" w:customStyle="1" w:styleId="7EF9BAAB92D2451A83A5574FC869CEB3">
    <w:name w:val="7EF9BAAB92D2451A83A5574FC869CEB3"/>
    <w:rsid w:val="00DF6AEC"/>
  </w:style>
  <w:style w:type="paragraph" w:customStyle="1" w:styleId="2E6761775B5B4A8397A9C7715FE8FA82">
    <w:name w:val="2E6761775B5B4A8397A9C7715FE8FA82"/>
    <w:rsid w:val="00DF6AEC"/>
  </w:style>
  <w:style w:type="paragraph" w:customStyle="1" w:styleId="5979B9B794F44A90A5FDB42B008619E3">
    <w:name w:val="5979B9B794F44A90A5FDB42B008619E3"/>
    <w:rsid w:val="00DF6AEC"/>
  </w:style>
  <w:style w:type="paragraph" w:customStyle="1" w:styleId="97ED4D327B3F474C8B7F2D3411933E30">
    <w:name w:val="97ED4D327B3F474C8B7F2D3411933E30"/>
    <w:rsid w:val="00DF6AEC"/>
  </w:style>
  <w:style w:type="paragraph" w:customStyle="1" w:styleId="3544565E3CE5400E86CB597F759F7B5D">
    <w:name w:val="3544565E3CE5400E86CB597F759F7B5D"/>
    <w:rsid w:val="00DF6AEC"/>
  </w:style>
  <w:style w:type="paragraph" w:customStyle="1" w:styleId="2A02480FF1ED4319A833A4F083233B8F">
    <w:name w:val="2A02480FF1ED4319A833A4F083233B8F"/>
    <w:rsid w:val="00DF6AEC"/>
  </w:style>
  <w:style w:type="paragraph" w:customStyle="1" w:styleId="49FBC333C6A945539812BCE850606B4B">
    <w:name w:val="49FBC333C6A945539812BCE850606B4B"/>
    <w:rsid w:val="00DF6AEC"/>
  </w:style>
  <w:style w:type="paragraph" w:customStyle="1" w:styleId="11AD2B51D668437C9A68743C75F12F65">
    <w:name w:val="11AD2B51D668437C9A68743C75F12F65"/>
    <w:rsid w:val="00DF6AEC"/>
  </w:style>
  <w:style w:type="paragraph" w:customStyle="1" w:styleId="CB64DA9ED3254720ACB65912554C0358">
    <w:name w:val="CB64DA9ED3254720ACB65912554C0358"/>
    <w:rsid w:val="00DF6AEC"/>
  </w:style>
  <w:style w:type="paragraph" w:customStyle="1" w:styleId="C62892D8DD2F4E8FBD3F14C6E1DE8855">
    <w:name w:val="C62892D8DD2F4E8FBD3F14C6E1DE8855"/>
    <w:rsid w:val="00DF6AEC"/>
  </w:style>
  <w:style w:type="paragraph" w:customStyle="1" w:styleId="1107EA3BCC4046539567824EFC16EDAF">
    <w:name w:val="1107EA3BCC4046539567824EFC16EDAF"/>
    <w:rsid w:val="00DF6AEC"/>
  </w:style>
  <w:style w:type="paragraph" w:customStyle="1" w:styleId="E04D0C607EC24B548BC51079ED460072">
    <w:name w:val="E04D0C607EC24B548BC51079ED460072"/>
    <w:rsid w:val="00DF6AEC"/>
  </w:style>
  <w:style w:type="paragraph" w:customStyle="1" w:styleId="E644064B7E6743069084F4E7CE210352">
    <w:name w:val="E644064B7E6743069084F4E7CE210352"/>
    <w:rsid w:val="00DF6AEC"/>
  </w:style>
  <w:style w:type="paragraph" w:customStyle="1" w:styleId="FC928E38976C41DF9D8592923F6804B2">
    <w:name w:val="FC928E38976C41DF9D8592923F6804B2"/>
    <w:rsid w:val="00DF6AEC"/>
  </w:style>
  <w:style w:type="paragraph" w:customStyle="1" w:styleId="EE681E540E82410D8D17A5BB630AADEC">
    <w:name w:val="EE681E540E82410D8D17A5BB630AADEC"/>
    <w:rsid w:val="00DF6AEC"/>
  </w:style>
  <w:style w:type="paragraph" w:customStyle="1" w:styleId="825C71DDA41242B4997E0D893A6FBAB4">
    <w:name w:val="825C71DDA41242B4997E0D893A6FBAB4"/>
    <w:rsid w:val="00DF6AEC"/>
  </w:style>
  <w:style w:type="paragraph" w:customStyle="1" w:styleId="86A46CC3F72648138C407935CC70AA9F">
    <w:name w:val="86A46CC3F72648138C407935CC70AA9F"/>
    <w:rsid w:val="00DF6AEC"/>
  </w:style>
  <w:style w:type="paragraph" w:customStyle="1" w:styleId="843B9253FF6F49B3AE32A4B6204CE4A5">
    <w:name w:val="843B9253FF6F49B3AE32A4B6204CE4A5"/>
    <w:rsid w:val="00DF6AEC"/>
  </w:style>
  <w:style w:type="paragraph" w:customStyle="1" w:styleId="BF1D7412556D491B94192E3EFD285598">
    <w:name w:val="BF1D7412556D491B94192E3EFD285598"/>
    <w:rsid w:val="00DF6AEC"/>
  </w:style>
  <w:style w:type="paragraph" w:customStyle="1" w:styleId="DDA2907DBB0F4B1796E3811DE1A4E36C">
    <w:name w:val="DDA2907DBB0F4B1796E3811DE1A4E36C"/>
    <w:rsid w:val="00DF6AEC"/>
  </w:style>
  <w:style w:type="paragraph" w:customStyle="1" w:styleId="98F4EE6AA9684E379C51216378C52AEE">
    <w:name w:val="98F4EE6AA9684E379C51216378C52AEE"/>
    <w:rsid w:val="00DF6AEC"/>
  </w:style>
  <w:style w:type="paragraph" w:customStyle="1" w:styleId="39CDCD522EDC458CACE65CB0B5711F6D">
    <w:name w:val="39CDCD522EDC458CACE65CB0B5711F6D"/>
    <w:rsid w:val="00DF6AEC"/>
  </w:style>
  <w:style w:type="paragraph" w:customStyle="1" w:styleId="A92D8A8EDB9444C99C7D66644D5D3620">
    <w:name w:val="A92D8A8EDB9444C99C7D66644D5D3620"/>
    <w:rsid w:val="00DF6AEC"/>
  </w:style>
  <w:style w:type="paragraph" w:customStyle="1" w:styleId="81AE0739529E43C1923798A2E724F1AF">
    <w:name w:val="81AE0739529E43C1923798A2E724F1AF"/>
    <w:rsid w:val="00DF6AEC"/>
  </w:style>
  <w:style w:type="paragraph" w:customStyle="1" w:styleId="F7161CC202C94ACC84EB77CD43DD93BF">
    <w:name w:val="F7161CC202C94ACC84EB77CD43DD93BF"/>
    <w:rsid w:val="00DF6AEC"/>
  </w:style>
  <w:style w:type="paragraph" w:customStyle="1" w:styleId="C8CFBFBE530C4763B9CCB5AAB227AF11">
    <w:name w:val="C8CFBFBE530C4763B9CCB5AAB227AF11"/>
    <w:rsid w:val="00DF6AEC"/>
  </w:style>
  <w:style w:type="paragraph" w:customStyle="1" w:styleId="A0530E28637D430DBCB626E901D16E3C">
    <w:name w:val="A0530E28637D430DBCB626E901D16E3C"/>
    <w:rsid w:val="00DF6AEC"/>
  </w:style>
  <w:style w:type="paragraph" w:customStyle="1" w:styleId="A300ECF5FB4C487E94DF9EB6DD7AA7B8">
    <w:name w:val="A300ECF5FB4C487E94DF9EB6DD7AA7B8"/>
    <w:rsid w:val="00DF6AEC"/>
  </w:style>
  <w:style w:type="paragraph" w:customStyle="1" w:styleId="91590F0B188B4A5192054B87EBFF8BD3">
    <w:name w:val="91590F0B188B4A5192054B87EBFF8BD3"/>
    <w:rsid w:val="00DF6AEC"/>
  </w:style>
  <w:style w:type="paragraph" w:customStyle="1" w:styleId="6E22FFF292CD4C4383C4A157C743B8CE">
    <w:name w:val="6E22FFF292CD4C4383C4A157C743B8CE"/>
    <w:rsid w:val="00DF6AEC"/>
  </w:style>
  <w:style w:type="paragraph" w:customStyle="1" w:styleId="1A7A95C9A6014A08972FAFA6FCE33BFC">
    <w:name w:val="1A7A95C9A6014A08972FAFA6FCE33BFC"/>
    <w:rsid w:val="00DF6AEC"/>
  </w:style>
  <w:style w:type="paragraph" w:customStyle="1" w:styleId="527E6B9413F846E7B5BBEFC9C7554190">
    <w:name w:val="527E6B9413F846E7B5BBEFC9C7554190"/>
    <w:rsid w:val="00DF6AEC"/>
  </w:style>
  <w:style w:type="paragraph" w:customStyle="1" w:styleId="1973D0A1253F48148B5678F5ECAC505B">
    <w:name w:val="1973D0A1253F48148B5678F5ECAC505B"/>
    <w:rsid w:val="00DF6AEC"/>
  </w:style>
  <w:style w:type="paragraph" w:customStyle="1" w:styleId="3F9DFBE1936647DA8AC592E478B0BEAE">
    <w:name w:val="3F9DFBE1936647DA8AC592E478B0BEAE"/>
    <w:rsid w:val="00DF6AEC"/>
  </w:style>
  <w:style w:type="paragraph" w:customStyle="1" w:styleId="684B9AA4424B471E91D194D0BE6D7EF7">
    <w:name w:val="684B9AA4424B471E91D194D0BE6D7EF7"/>
    <w:rsid w:val="00DF6AEC"/>
  </w:style>
  <w:style w:type="paragraph" w:customStyle="1" w:styleId="44CB77A4BD61417B90593398D76A8F7C">
    <w:name w:val="44CB77A4BD61417B90593398D76A8F7C"/>
    <w:rsid w:val="00DF6AEC"/>
  </w:style>
  <w:style w:type="paragraph" w:customStyle="1" w:styleId="DEEB4AEA4D46456C972BC208D1FE196C">
    <w:name w:val="DEEB4AEA4D46456C972BC208D1FE196C"/>
    <w:rsid w:val="00DF6AEC"/>
  </w:style>
  <w:style w:type="paragraph" w:customStyle="1" w:styleId="FD5247C000214F0E8B97C49EF94145DE">
    <w:name w:val="FD5247C000214F0E8B97C49EF94145DE"/>
    <w:rsid w:val="00DF6AEC"/>
  </w:style>
  <w:style w:type="paragraph" w:customStyle="1" w:styleId="9969E600E0D6462395848CA971B2B36B">
    <w:name w:val="9969E600E0D6462395848CA971B2B36B"/>
    <w:rsid w:val="00DF6AEC"/>
  </w:style>
  <w:style w:type="paragraph" w:customStyle="1" w:styleId="0971058868A94DAC93CABD005482C232">
    <w:name w:val="0971058868A94DAC93CABD005482C232"/>
    <w:rsid w:val="00DF6AEC"/>
  </w:style>
  <w:style w:type="paragraph" w:customStyle="1" w:styleId="D2CBA71BD6204549B10FACB92B5D4483">
    <w:name w:val="D2CBA71BD6204549B10FACB92B5D4483"/>
    <w:rsid w:val="00DF6AEC"/>
  </w:style>
  <w:style w:type="paragraph" w:customStyle="1" w:styleId="813C8621FB6145F7AA5153EF63630BD0">
    <w:name w:val="813C8621FB6145F7AA5153EF63630BD0"/>
    <w:rsid w:val="00DF6AEC"/>
  </w:style>
  <w:style w:type="paragraph" w:customStyle="1" w:styleId="4C15DCACCC2340CA98F48845BF58C328">
    <w:name w:val="4C15DCACCC2340CA98F48845BF58C328"/>
    <w:rsid w:val="00DF6AEC"/>
  </w:style>
  <w:style w:type="paragraph" w:customStyle="1" w:styleId="6656C62FED7E4240B63B6F0503F8408B">
    <w:name w:val="6656C62FED7E4240B63B6F0503F8408B"/>
    <w:rsid w:val="00DF6AEC"/>
  </w:style>
  <w:style w:type="paragraph" w:customStyle="1" w:styleId="F5A7D1CC8C554EA6919EA4CE383FC329">
    <w:name w:val="F5A7D1CC8C554EA6919EA4CE383FC329"/>
    <w:rsid w:val="00DF6AEC"/>
  </w:style>
  <w:style w:type="paragraph" w:customStyle="1" w:styleId="33D9D606609C471C935BF367F527D3ED">
    <w:name w:val="33D9D606609C471C935BF367F527D3ED"/>
    <w:rsid w:val="00DF6AEC"/>
  </w:style>
  <w:style w:type="paragraph" w:customStyle="1" w:styleId="DF70F7CBAB8F42EF9C4FA8E61B77A24C">
    <w:name w:val="DF70F7CBAB8F42EF9C4FA8E61B77A24C"/>
    <w:rsid w:val="00DF6AEC"/>
  </w:style>
  <w:style w:type="paragraph" w:customStyle="1" w:styleId="6C91A4FCB67B484FA395D95054D74D06">
    <w:name w:val="6C91A4FCB67B484FA395D95054D74D06"/>
    <w:rsid w:val="00DF6AEC"/>
  </w:style>
  <w:style w:type="paragraph" w:customStyle="1" w:styleId="A78502374D1E4698AAEC4D74B8841AC0">
    <w:name w:val="A78502374D1E4698AAEC4D74B8841AC0"/>
    <w:rsid w:val="00DF6AEC"/>
  </w:style>
  <w:style w:type="paragraph" w:customStyle="1" w:styleId="E997378B8FC14A30AAA700B3C20D7810">
    <w:name w:val="E997378B8FC14A30AAA700B3C20D7810"/>
    <w:rsid w:val="00DF6AEC"/>
  </w:style>
  <w:style w:type="paragraph" w:customStyle="1" w:styleId="AF9F363FB6A34372B0F0886B29ED0384">
    <w:name w:val="AF9F363FB6A34372B0F0886B29ED0384"/>
    <w:rsid w:val="00DF6AEC"/>
  </w:style>
  <w:style w:type="paragraph" w:customStyle="1" w:styleId="4BC60C19B5534EE0AC3FDF770B467FF1">
    <w:name w:val="4BC60C19B5534EE0AC3FDF770B467FF1"/>
    <w:rsid w:val="00DF6AEC"/>
  </w:style>
  <w:style w:type="paragraph" w:customStyle="1" w:styleId="09DF75B7995D4B2DBB66F753364022A6">
    <w:name w:val="09DF75B7995D4B2DBB66F753364022A6"/>
    <w:rsid w:val="00DF6AEC"/>
  </w:style>
  <w:style w:type="paragraph" w:customStyle="1" w:styleId="FF7A4AB310A0451297CE153303361302">
    <w:name w:val="FF7A4AB310A0451297CE153303361302"/>
    <w:rsid w:val="00DF6AEC"/>
  </w:style>
  <w:style w:type="paragraph" w:customStyle="1" w:styleId="4ED3168FE3184FFF96194385E197C141">
    <w:name w:val="4ED3168FE3184FFF96194385E197C141"/>
    <w:rsid w:val="00DF6AEC"/>
  </w:style>
  <w:style w:type="paragraph" w:customStyle="1" w:styleId="2F20DD982B434CC09E26813843FFEEC6">
    <w:name w:val="2F20DD982B434CC09E26813843FFEEC6"/>
    <w:rsid w:val="00DF6AEC"/>
  </w:style>
  <w:style w:type="paragraph" w:customStyle="1" w:styleId="5FBD7027BC294D84A83BEF58296286F0">
    <w:name w:val="5FBD7027BC294D84A83BEF58296286F0"/>
    <w:rsid w:val="00DF6AEC"/>
  </w:style>
  <w:style w:type="paragraph" w:customStyle="1" w:styleId="04D709637D754832AF2CC1BAB8724ECF">
    <w:name w:val="04D709637D754832AF2CC1BAB8724ECF"/>
    <w:rsid w:val="00DF6AEC"/>
  </w:style>
  <w:style w:type="paragraph" w:customStyle="1" w:styleId="71BC95DB134B42E99F813141665AA398">
    <w:name w:val="71BC95DB134B42E99F813141665AA398"/>
    <w:rsid w:val="00DF6AEC"/>
  </w:style>
  <w:style w:type="paragraph" w:customStyle="1" w:styleId="129EFA1CC67A46F2ADCE2B71BBA3013F">
    <w:name w:val="129EFA1CC67A46F2ADCE2B71BBA3013F"/>
    <w:rsid w:val="00DF6AEC"/>
  </w:style>
  <w:style w:type="paragraph" w:customStyle="1" w:styleId="4F515BCD71884FEC88C84A018B0ACC79">
    <w:name w:val="4F515BCD71884FEC88C84A018B0ACC79"/>
    <w:rsid w:val="00DF6AEC"/>
  </w:style>
  <w:style w:type="paragraph" w:customStyle="1" w:styleId="65EECCA39FE646DDA96C5A924E6283BE">
    <w:name w:val="65EECCA39FE646DDA96C5A924E6283BE"/>
    <w:rsid w:val="00DF6AEC"/>
  </w:style>
  <w:style w:type="paragraph" w:customStyle="1" w:styleId="F0290052A24945E38F3423CF08BC041F">
    <w:name w:val="F0290052A24945E38F3423CF08BC041F"/>
    <w:rsid w:val="00DF6AEC"/>
  </w:style>
  <w:style w:type="paragraph" w:customStyle="1" w:styleId="69CF15907E6B48669971C43A80F073D9">
    <w:name w:val="69CF15907E6B48669971C43A80F073D9"/>
    <w:rsid w:val="00DF6AEC"/>
  </w:style>
  <w:style w:type="paragraph" w:customStyle="1" w:styleId="15D65B9D3C054A699553F7441A95F72F">
    <w:name w:val="15D65B9D3C054A699553F7441A95F72F"/>
    <w:rsid w:val="00DF6AEC"/>
  </w:style>
  <w:style w:type="paragraph" w:customStyle="1" w:styleId="0D5A5613CD18477C85BEFF2BE14FA8F7">
    <w:name w:val="0D5A5613CD18477C85BEFF2BE14FA8F7"/>
    <w:rsid w:val="00DF6AEC"/>
  </w:style>
  <w:style w:type="paragraph" w:customStyle="1" w:styleId="2562270BE2B34F16996E7F8388EF7FAB">
    <w:name w:val="2562270BE2B34F16996E7F8388EF7FAB"/>
    <w:rsid w:val="00DF6AEC"/>
  </w:style>
  <w:style w:type="paragraph" w:customStyle="1" w:styleId="ACE624E4668E4AAE95127C8BEDAB894C">
    <w:name w:val="ACE624E4668E4AAE95127C8BEDAB894C"/>
    <w:rsid w:val="00DF6AEC"/>
  </w:style>
  <w:style w:type="paragraph" w:customStyle="1" w:styleId="D02B79BC53404B129341298DD8032C72">
    <w:name w:val="D02B79BC53404B129341298DD8032C72"/>
    <w:rsid w:val="00DF6AEC"/>
  </w:style>
  <w:style w:type="paragraph" w:customStyle="1" w:styleId="18523E60CE7847DE81BE384C9DC55031">
    <w:name w:val="18523E60CE7847DE81BE384C9DC55031"/>
    <w:rsid w:val="00DF6AEC"/>
  </w:style>
  <w:style w:type="paragraph" w:customStyle="1" w:styleId="1B9B559FBA13406393B0E0E2B7417283">
    <w:name w:val="1B9B559FBA13406393B0E0E2B7417283"/>
    <w:rsid w:val="00DF6AEC"/>
  </w:style>
  <w:style w:type="paragraph" w:customStyle="1" w:styleId="5CB3A5C2C8C144C3A265600AB9845D58">
    <w:name w:val="5CB3A5C2C8C144C3A265600AB9845D58"/>
    <w:rsid w:val="00DF6AEC"/>
  </w:style>
  <w:style w:type="paragraph" w:customStyle="1" w:styleId="A69D46AEE57A49CEA0910CC3784764DC">
    <w:name w:val="A69D46AEE57A49CEA0910CC3784764DC"/>
    <w:rsid w:val="00DF6AEC"/>
  </w:style>
  <w:style w:type="paragraph" w:customStyle="1" w:styleId="17F164CAE0E14F40AADE84DCEAEC3867">
    <w:name w:val="17F164CAE0E14F40AADE84DCEAEC3867"/>
    <w:rsid w:val="00DF6AEC"/>
  </w:style>
  <w:style w:type="paragraph" w:customStyle="1" w:styleId="FAF23EA78CB64428BC41D1F01D5D5107">
    <w:name w:val="FAF23EA78CB64428BC41D1F01D5D5107"/>
    <w:rsid w:val="00DF6AEC"/>
  </w:style>
  <w:style w:type="paragraph" w:customStyle="1" w:styleId="B1E8C74EB27741BE872BB336B52CB81A">
    <w:name w:val="B1E8C74EB27741BE872BB336B52CB81A"/>
    <w:rsid w:val="00DF6AEC"/>
  </w:style>
  <w:style w:type="paragraph" w:customStyle="1" w:styleId="90FDA3F50C1A43619FAF61C0C9806E99">
    <w:name w:val="90FDA3F50C1A43619FAF61C0C9806E99"/>
    <w:rsid w:val="00DF6AEC"/>
  </w:style>
  <w:style w:type="paragraph" w:customStyle="1" w:styleId="79D84DA387C245AA97071A7CE5F7A902">
    <w:name w:val="79D84DA387C245AA97071A7CE5F7A902"/>
    <w:rsid w:val="00DF6AEC"/>
  </w:style>
  <w:style w:type="paragraph" w:customStyle="1" w:styleId="D63A61F4ED80451EBE6383C4CB45D7A8">
    <w:name w:val="D63A61F4ED80451EBE6383C4CB45D7A8"/>
    <w:rsid w:val="00DF6AEC"/>
  </w:style>
  <w:style w:type="paragraph" w:customStyle="1" w:styleId="81819C8B6B8D4F0EA7F67946BBAB17009">
    <w:name w:val="81819C8B6B8D4F0EA7F67946BBAB17009"/>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0">
    <w:name w:val="D6B15969DE754FA3A03B3CB6572237F310"/>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9">
    <w:name w:val="12CA629DA01047B6A54321D09562FF479"/>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0">
    <w:name w:val="1244A9D79E5545B6881155A268E6F06010"/>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0">
    <w:name w:val="0E4D6872566746D68BCD6CF8DAA8A2F210"/>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0">
    <w:name w:val="1DF698DEB74F4225A6ADABEDD111371510"/>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0">
    <w:name w:val="FF6F5FEC1BFD46218EBF8E5A22AB550F10"/>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0">
    <w:name w:val="614774CDCA704C60A9BD3F29B6BF41A910"/>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0">
    <w:name w:val="576034FF1E5D46C6800498A18BC53F9410"/>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0">
    <w:name w:val="F4C1160961CD42D094DC0E0EBDE5166210"/>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0">
    <w:name w:val="CC12C25B388B452EA4B73F6B8882D82B10"/>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0">
    <w:name w:val="B5A2DD45A2A243B4834A092784015A2710"/>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0">
    <w:name w:val="FB0717CF0976443888EA001672ACB8B110"/>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0">
    <w:name w:val="55A529564A4048D1B2A4A279EBA5AD1010"/>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0">
    <w:name w:val="0409EAE38F734E2D8641262BDDBA1F9910"/>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9">
    <w:name w:val="9A9BB4B7F45D400588424B879FC93D789"/>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8">
    <w:name w:val="04853FAA60524A6382DFDA84E99ABFBA8"/>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8">
    <w:name w:val="EE23F13B66DB49B8BC68BE569FF74ED08"/>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8">
    <w:name w:val="4AFBF798110F479EAA960864427B37E98"/>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8">
    <w:name w:val="8E15825786544AB28A916188C72CD3218"/>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8">
    <w:name w:val="0599FAF7BB304145AF9ADAB6649AC59E8"/>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8">
    <w:name w:val="E5BE909E315043609FFFCFDC17401EB68"/>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8">
    <w:name w:val="34A9957D08004200A6337DB4656FBB0C8"/>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8">
    <w:name w:val="D2DA0AC9D32A4FB2BF0FF143EA326A498"/>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8">
    <w:name w:val="6C190D9E5D5C41ECA2FFA3937D6EAE8F8"/>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8">
    <w:name w:val="1D5AB723C49F44EC8857D98566BCFD1A8"/>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7">
    <w:name w:val="710C374147264349898D85B7DB2038407"/>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7">
    <w:name w:val="F73C10BB79A04D5A907E493F32CE8E8B7"/>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0">
    <w:name w:val="14196F6C179E44B096901D7714029C8010"/>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0">
    <w:name w:val="062533C239EE4492847CA03112AF91A010"/>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0">
    <w:name w:val="8806D013FE4446B4A648284D4B9F916A10"/>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0">
    <w:name w:val="AB38245B42DC43CDA12B08515F010B8B10"/>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0">
    <w:name w:val="69169177A5034771962C233BAA487D3610"/>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0">
    <w:name w:val="4223B6A4636F49D699917E4EA47FBF8E10"/>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0">
    <w:name w:val="66E3FD9E6D984A45901E08E8893A7AAE10"/>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0">
    <w:name w:val="7298C91BAE4F447E953CB95602DD7E6510"/>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0">
    <w:name w:val="011BFA6E87FE4BC194A1E1A4A0FDDA7910"/>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6">
    <w:name w:val="7A7B320576F54A5FBF95A964FDFCF1AF6"/>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6">
    <w:name w:val="005052C85BC841E99440F1B1E7C49D656"/>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6">
    <w:name w:val="815DEDF8E1214DC287762657D50496656"/>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7">
    <w:name w:val="710619937E7843F995517BD2566087867"/>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7">
    <w:name w:val="AB7A46684FC0404F8E6573E7C919BE227"/>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6">
    <w:name w:val="B07215F5F7CA48AA8B2D6DE5E6641E5F6"/>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6">
    <w:name w:val="9B290CFFE99A494CA56FB512503720A66"/>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4">
    <w:name w:val="E62CBA6B1AD04A96B4C38D06107F68044"/>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4">
    <w:name w:val="791AC7D6E0184AE58697546382EC1EDE4"/>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3">
    <w:name w:val="DC87D5EAB38E43E4BD0011F6B16416FA3"/>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4">
    <w:name w:val="8F68181BA46543479F7CB13ED95DCCD04"/>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3">
    <w:name w:val="44A66930FAEA4879924C60B7D3D2F4673"/>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3">
    <w:name w:val="D261E8D05C254059BFB058366C08B0C13"/>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4">
    <w:name w:val="5356B03836F34D9B913660BF950D52964"/>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3">
    <w:name w:val="740C0B291680444B8A6E0726D9D2084C3"/>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3">
    <w:name w:val="1287E80F1BBF4B1DB93418ECC0F06CD93"/>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4">
    <w:name w:val="8B5E9EBDD9F84D46BE95DD07769BD9AC4"/>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3">
    <w:name w:val="2F99DF92F7944A1B9C55A64F7F5D22CB3"/>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3">
    <w:name w:val="E06CCC07CA154957AB35FC25E7C25A193"/>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4">
    <w:name w:val="C294D7400FDB41A1B46193C90DBF03A34"/>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3">
    <w:name w:val="3B731BB48FCF4F40BD2551B5E606A7BA3"/>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3">
    <w:name w:val="08144FDCF6C646679FC6318CC518DAD73"/>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6">
    <w:name w:val="B65E37D7C5ED43AC878E60916AA574CD6"/>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7">
    <w:name w:val="8C7766336FA64F14A0F6A5FDB71071497"/>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3">
    <w:name w:val="2FE5DAB6D5CD457EBD05754E8BA35EF63"/>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3">
    <w:name w:val="FA92C2CC0A224A82A67F33B7775A16443"/>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3">
    <w:name w:val="DB1C26357C3B4B1C8364442050CD168E3"/>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3">
    <w:name w:val="063B00094EDC446C9659D239AA3BA3B43"/>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3">
    <w:name w:val="722FFEE33903447B83B7403EFA0ED9EF3"/>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3">
    <w:name w:val="80AAF9ED9980424CA61B877EE8B5C2583"/>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3">
    <w:name w:val="AAB2E06E9FBE412D8709C536DE8C92473"/>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3">
    <w:name w:val="20FDCCD23CDC493580C505778BA778EF3"/>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3">
    <w:name w:val="4112A02289F544B493693A5F929D86E63"/>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3">
    <w:name w:val="2F8C9118949740C9AFFE8F56B0FABD713"/>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3">
    <w:name w:val="79A5E8F2ACBA41839B9D257D4B2DA3493"/>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3">
    <w:name w:val="7B335C209A5C414291B9A1ED4F7F9E6D3"/>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3">
    <w:name w:val="CBFB67038BA74F088C609833686A47B93"/>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3">
    <w:name w:val="866253F76239435EBA50818F886347C33"/>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3">
    <w:name w:val="BBD21D5B1F7A420080C60607635F26D73"/>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3">
    <w:name w:val="45EE5B0326634C20A3C4A90E36CE54D93"/>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3">
    <w:name w:val="EB50196A29FF4A8F91378F2B313D158F3"/>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3">
    <w:name w:val="A98F4EBE80714A6ABAD175A0892784623"/>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3">
    <w:name w:val="EFDC71EA5B0D43189F8944CBEA0601D23"/>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3">
    <w:name w:val="7E660373692749528AA7751297A02C7A3"/>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3">
    <w:name w:val="9FE1764F74B74BFC8222971931012B3A3"/>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3">
    <w:name w:val="F6872DEC74A349E8852E32A5C29F94E63"/>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3">
    <w:name w:val="7DDCA67F7ADF4BA0B938A418301ED52C3"/>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3">
    <w:name w:val="BD762AF1FD604A23ACDC1422AED12BA33"/>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3">
    <w:name w:val="93DAC7BAA19E438F8241B7AA6A9F79743"/>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3">
    <w:name w:val="9876527B91DA4B4D800B45EDF425C22C3"/>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3">
    <w:name w:val="CAE64CC1254A4A0CBA8F25836795C6AD3"/>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3">
    <w:name w:val="C8FD15D4B07F4586941E49BBE8FEDBC33"/>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3">
    <w:name w:val="318A1E7D12754F12939220177D3C7E813"/>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3">
    <w:name w:val="88B24B83D48249E49FEE09C690AF92EB3"/>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3">
    <w:name w:val="B0F7ACDA68B54695B557068549F7C5363"/>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3">
    <w:name w:val="E68021222FF3466DA7CDD109334CE4143"/>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3">
    <w:name w:val="CF036D3B10FD48F790B738463527BEDC3"/>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3">
    <w:name w:val="C6447629363A45B2B23AEAB29570A1453"/>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2">
    <w:name w:val="E035FFB9C65D4CF7BE6769F65E931FD22"/>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3">
    <w:name w:val="46B9143979A543A88AD5004E0EC5D18B3"/>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3">
    <w:name w:val="EF1B1B81E3CB413AAE0775BCE5D68A3F3"/>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3">
    <w:name w:val="F31E0906CE2B443D939818EE50368D333"/>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3">
    <w:name w:val="56B243F1E0604EC18AD36B283048A6253"/>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3">
    <w:name w:val="30B3AACEC73E4B7297237FC9FDE479183"/>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3">
    <w:name w:val="CECDDBE5B86248B5AC5B440C3F71E06F3"/>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3">
    <w:name w:val="A1D8FADC1651469BAF4C746D06FBDBCC3"/>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3">
    <w:name w:val="1927BE4891954FA2B62856AEE5A352DB3"/>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3">
    <w:name w:val="A9ED089F8FD54F94B06E6D3A9B921E433"/>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3">
    <w:name w:val="8432C0EA7A7347308ACC9984F9EB8F053"/>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3">
    <w:name w:val="1172F860C8C848F892484E458AA03C233"/>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3">
    <w:name w:val="6626AF85CEDF45C7ACA3CB21F5809E5A3"/>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3">
    <w:name w:val="BBC9FAE0E1F34062B56A56AFA7CABD803"/>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3">
    <w:name w:val="122AA363327449CF8DA99C197ABD0A283"/>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3">
    <w:name w:val="E1A6267D69C8409C819EEAF300D923CA3"/>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3">
    <w:name w:val="77444D20983A4BC3A58D10A0842344F83"/>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3">
    <w:name w:val="4F3BE69AEF68421392D3F9981DA8AD473"/>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3">
    <w:name w:val="81A482C42EA2499BBE6EC5F298E675DF3"/>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3">
    <w:name w:val="683C58B5385D4C5C8A0E37768577821C3"/>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3">
    <w:name w:val="B2EC913FA8C74072930DD092A45FBFA73"/>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3">
    <w:name w:val="1CF5A6F349C546858C3F42C19B1790403"/>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3">
    <w:name w:val="BA73C4E1AC3D477DB27C8125BCB2A8543"/>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3">
    <w:name w:val="683BFE9ECB0E4F4A9F8D26C00ECFB2A83"/>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3">
    <w:name w:val="01F1FF93FB304FD1AE03555B7C9DB2AC3"/>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3">
    <w:name w:val="078B33C788AB4E3D9BFBA254808E5BD73"/>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3">
    <w:name w:val="66F726D4947044069A4C1DF0FE477E1F3"/>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3">
    <w:name w:val="CBA5817B2A2D48189D4319CDB6E5F8483"/>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3">
    <w:name w:val="3926B6C8A9704C2B9D524076E8DC7D683"/>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3">
    <w:name w:val="C00F1DB688954F2A9D22BD820DF45EA23"/>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3">
    <w:name w:val="B1D63B283D94465C8F84954CEC5E341B3"/>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3">
    <w:name w:val="8B7AEEC8399E43BD8492DC28DAAFF7F83"/>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3">
    <w:name w:val="262BA90A01694D4680B588D19B6087553"/>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3">
    <w:name w:val="7A14739281B144698D0BF42A5DC430C53"/>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3">
    <w:name w:val="C0A927F3FC774F028995B15687054C4C3"/>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3">
    <w:name w:val="C4F36DA61BE5406D9CC76FA5729662AD3"/>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3">
    <w:name w:val="DBA620291F944F0FBA3ABEDC7E3D37353"/>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3">
    <w:name w:val="88E74D5378414F6C8FF5488F245D38E53"/>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3">
    <w:name w:val="B270CE48F4464A8AB38CE7E2088224113"/>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3">
    <w:name w:val="6DD985EF7B934401A04764419D3B0B1D3"/>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3">
    <w:name w:val="49E88D099B014253B4CE50ED0679234E3"/>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3">
    <w:name w:val="A9C096ED751247028F13EC19600C90D13"/>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3">
    <w:name w:val="8A3853377128470D8A726CD0621EE5733"/>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3">
    <w:name w:val="506F0EF001AC40448612A6DA076B175B3"/>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3">
    <w:name w:val="67F6F6052C014A4684D366BC6BEC586B3"/>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3">
    <w:name w:val="C19E6EBF5AA14AADB52A3A1716FF1EFC3"/>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3">
    <w:name w:val="C10F0BEABA1F41EC88C9A4B9B3C516A03"/>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3">
    <w:name w:val="E0F976610DAB4C11AF44D19A2880B65A3"/>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3">
    <w:name w:val="53CA332A7D5F45F6AC4D2165C532E1813"/>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3">
    <w:name w:val="2E9AF80399194EA1997A71AA8AE1563D3"/>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3">
    <w:name w:val="03EEA16BADAD42C587F8F691B24292273"/>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3">
    <w:name w:val="DA3FACB1661C469CBA3A916B4D006D9D3"/>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3">
    <w:name w:val="671A6946D8F3407FAEC956ED7602489E3"/>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3">
    <w:name w:val="268FFD9060D44980AF158D1DE4539A463"/>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3">
    <w:name w:val="E884F7041BEA418EBDD90BE4C07BDB0C3"/>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3">
    <w:name w:val="029FB3C2B5084968BE2E18D223FD5D533"/>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3">
    <w:name w:val="1B220AE3FBD444B48D704651CA66AF643"/>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3">
    <w:name w:val="D04D65656D094CD1A565B16756D9DAF73"/>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3">
    <w:name w:val="1391E6F8769442009D9BF62FA1D104473"/>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3">
    <w:name w:val="7461AA3E49D3445C83BDB6CA977EE1613"/>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3">
    <w:name w:val="257B052E64534F6AA8995E0176595CE43"/>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3">
    <w:name w:val="9FF79E3AB7FF413FB091C85B7AFAB3533"/>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3">
    <w:name w:val="7C4115DEE002407397D3F98B052CD36B3"/>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3">
    <w:name w:val="DCB4105E028C411A853EB75559F04BB33"/>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3">
    <w:name w:val="BEDB2F31B2CF4F49A9B446C59F556A533"/>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3">
    <w:name w:val="F0EC96C500154F2B9FCEF030B5E8BC0F3"/>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3">
    <w:name w:val="60A8FFA7A37F4D2D89D8D9B931D0E77A3"/>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3">
    <w:name w:val="8A74107FC5D94A4EBB09A46D0DA2A0B93"/>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3">
    <w:name w:val="60E4994E33E049C4B13E46E4DD5965A33"/>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3">
    <w:name w:val="583CECA5807147748B1C9FEC1BED36463"/>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3">
    <w:name w:val="E6C9D1E91EC94F48882C53958D66478A3"/>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3">
    <w:name w:val="F6DC2D58E3274FE095DBF353A44A9FFF3"/>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3">
    <w:name w:val="5A2D916F96274906A0AB12C0F5DDECD83"/>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3">
    <w:name w:val="DB22BE5A8CF54860A29BEDD39A896A2C3"/>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3">
    <w:name w:val="0E53CB6E015B48D5B170C8DEA266BE883"/>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3">
    <w:name w:val="5B1BC676FD7F427486F115FD80D0C79D3"/>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3">
    <w:name w:val="A6C54DDDD16C421B8F8324CF7BCA591F3"/>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3">
    <w:name w:val="5673DF4185D941A0AC8AFCB840B4CD4E3"/>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3">
    <w:name w:val="BD30AFB955AB44528958428FE332DEF83"/>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3">
    <w:name w:val="A54CA42677DD441987605A1D281182683"/>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3">
    <w:name w:val="ADF4E7E89A594016893ADAA683864EE83"/>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3">
    <w:name w:val="4E3B9A018FE34F32B5D3E28A2AB6CC783"/>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3">
    <w:name w:val="26CE51D6D1DA47EC9291F4CEC02E5A2D3"/>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3">
    <w:name w:val="A52874D6460E4D9F87317653DBDFA88A3"/>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3">
    <w:name w:val="BB7B68CE9E304FA5A791068D011186CD3"/>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3">
    <w:name w:val="26F4B37418904D09B6BBA2AE4129068C3"/>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3">
    <w:name w:val="340939A3EF084319B68D5F8774D819743"/>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3">
    <w:name w:val="A9618BD556944E6CB346FE02555DDE243"/>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3">
    <w:name w:val="53D43968D8784B588484ED6A9A41D4093"/>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3">
    <w:name w:val="A7509BE6668E4B07AD67C15D262376FE3"/>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3">
    <w:name w:val="6335F69BFAF746778DDA27660BDFB1E33"/>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3">
    <w:name w:val="C9BC5B13BBD74B68AB79ADA712C088803"/>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3">
    <w:name w:val="A78D60C4B5AF4721B10AF2CB7247E2CA3"/>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3">
    <w:name w:val="57264D89399F40DDAD44A9AF6063E5AE3"/>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3">
    <w:name w:val="0C4AA4731B8A4B0FAC9A741C673095413"/>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3">
    <w:name w:val="2F7AA0048C134C189B51823179AB414E3"/>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3">
    <w:name w:val="AD60AE7452AE4A1B9F82CC6FF5C1FDD93"/>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3">
    <w:name w:val="EA31B854ADAF4C7D82FF997929CAE80B3"/>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3">
    <w:name w:val="C2595C633792404D9BCFBC029D733D0D3"/>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3">
    <w:name w:val="6A851AA5DB734656A4C669B7A5B4F5D93"/>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3">
    <w:name w:val="4134812E54244B749E00AD0A5FD32ED73"/>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3">
    <w:name w:val="E2E807C4ABCF4A29826295182D352AFF3"/>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3">
    <w:name w:val="0802FAD7EA01449F82292BE1CFB1D1F63"/>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3">
    <w:name w:val="7A67D12D724B454B808BB4E1058A6BC53"/>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3">
    <w:name w:val="1F3A429B988145BA988F3B39186ECBC8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0">
    <w:name w:val="280FE9D790D54C798A12C785DB297A7A10"/>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2">
    <w:name w:val="61BD1CE8E6824F9E858305CF12B53DBE2"/>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2">
    <w:name w:val="28E52785410E4BEEBB240B4D224EDCF52"/>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0">
    <w:name w:val="27E42572A20C441F8C2024B709E7569010"/>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3">
    <w:name w:val="F99EF0DDB4A6442D92FE61F171F03E8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2">
    <w:name w:val="2CB472BA61194A83887BC7FFA5A63C4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3">
    <w:name w:val="47C54C37265F40998F0E6839BBEFDB0B3"/>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3">
    <w:name w:val="54D47438C7884AD3A76F2EB80814A77B3"/>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3">
    <w:name w:val="826D0F8BCF114302AAB41FD663F03CD13"/>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1">
    <w:name w:val="54A9975D252D4C5D8A5A5632BF81818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3">
    <w:name w:val="76E8068B11794736B1E634D9BECCBBD93"/>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3">
    <w:name w:val="17C2785EDE6E41E3AAAD53D7CCE44D593"/>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3">
    <w:name w:val="C3F88AA67BA6401F97350B49A7C6056D3"/>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1">
    <w:name w:val="39064ED732244EF69542D479C340534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3">
    <w:name w:val="9410B86B3CA54ECD8895AA9CDB1C83903"/>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3">
    <w:name w:val="F93CD7B5CA6E461C8641CDEFDD9E972B3"/>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3">
    <w:name w:val="8CA46010A9FD43FAB4401942FDF415153"/>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1">
    <w:name w:val="2B14B7A523CF4696A1765650F94B5A2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3">
    <w:name w:val="6313ABA11D1E4FC5994712A81E11E2CB3"/>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3">
    <w:name w:val="751403846CC244E7883ABEF26BBA14253"/>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3">
    <w:name w:val="2DBFACF307AC49888B7CA29006B5B91B3"/>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1">
    <w:name w:val="40D63D3B21DC4CF8B3D87DE95AD1D9D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3">
    <w:name w:val="12AFE66EC4734DC1900D97BCBCDA4F6B3"/>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3">
    <w:name w:val="6F3732D60CC44F08936D075B76EF03713"/>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3">
    <w:name w:val="5B8E17E3396542A1983275B8176265BD3"/>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1">
    <w:name w:val="AF697C283D074B2CBE898BC32CA3E5C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3">
    <w:name w:val="666070D5274046E1BA116DF9375E7E903"/>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3">
    <w:name w:val="CF4E629558EF42469F2A22A9A4312A633"/>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3">
    <w:name w:val="6AB7DE577406457189B5B2F5BCDDDFD43"/>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1">
    <w:name w:val="C679F52A92034AAE8AE10F0B5EB99D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3">
    <w:name w:val="BCA7E784B0B0494D9CE7547E505CB8213"/>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3">
    <w:name w:val="90257907EDC94829A4897BC52DC4143C3"/>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3">
    <w:name w:val="8371C4C799C842A8A2781F72792110D83"/>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1">
    <w:name w:val="290A9385F8D849ADBC89EC85217D3BC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3">
    <w:name w:val="AF03F61EC74D481CB5104F16C8CD9FCE3"/>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3">
    <w:name w:val="7E25831B962444EBB352E5B2F17E464C3"/>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3">
    <w:name w:val="EA36F35646304299AFDC7A4F22F750FA3"/>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1">
    <w:name w:val="482832F73E4C4840848EAFB6A36B19A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3">
    <w:name w:val="04E387899DF74C04BF59C095DCA99B683"/>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3">
    <w:name w:val="A2845F4053CA4F36BE75D4E56B5F6F9B3"/>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3">
    <w:name w:val="DE48710375EA4CD4AD45666A69E6DA7F3"/>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1">
    <w:name w:val="C101C29E487B45BBAE93A5FC7680303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3">
    <w:name w:val="0A15905FF5434A81834D82315FC1A4BE3"/>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3">
    <w:name w:val="C29D262B07C94C7EA3E59EFA1A385AC93"/>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3">
    <w:name w:val="F0B81221761E4EC8A72A063A7C9217663"/>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1">
    <w:name w:val="25715F4993BA425D83D12AF98D94536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3">
    <w:name w:val="F3F84CFA28064F7B8003DF8739220BA63"/>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3">
    <w:name w:val="E92D6823A2DA4CBE9F803037B897ACBA3"/>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3">
    <w:name w:val="E45DD13B95EE4091BC923DD8FB3A447B3"/>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1">
    <w:name w:val="730E28525DF644D3B51775CE8442975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3">
    <w:name w:val="8F03302830D4429784DE773D3CD9935E3"/>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3">
    <w:name w:val="F904C15C08B741A59AB6B9A9595B76953"/>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3">
    <w:name w:val="83087E7BEF9346588D6846FD8838E1FB3"/>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1">
    <w:name w:val="D9A259D0BF91425CBD3CE95BE5C6003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3">
    <w:name w:val="9542A775C12646449C060F08C8B8F3F13"/>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3">
    <w:name w:val="9262779FD8E54C3A9AB6DE382DB4E73B3"/>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3">
    <w:name w:val="EF5FD4CB4DDD44EF8D027CB83730A0CF3"/>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1">
    <w:name w:val="4FA00A4B8E1D443EB408DDB0087CDC3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3">
    <w:name w:val="B6A2FC3001B8443DB758FAF26506EC253"/>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3">
    <w:name w:val="AE404A214CB4430CB6B549507F28DF4E3"/>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3">
    <w:name w:val="4FF6314D59AB490F8875C3C98EBC678F3"/>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1">
    <w:name w:val="1021B6D7E7FC4F15A97D053F911251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3">
    <w:name w:val="3387DC0EA43B4EFCABC5C0055AB32BA13"/>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3">
    <w:name w:val="08979CB869CB40EA8C70790055A04C2D3"/>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3">
    <w:name w:val="2E46E13C57714A5B86B8CD9818AA73C73"/>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1">
    <w:name w:val="F99A95B02BF3427899489E06707A4B0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3">
    <w:name w:val="87A73EA192114998ACBD40B766B262FD3"/>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3">
    <w:name w:val="1BE6EDE63B1448E984DD8A02E349DA8B3"/>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3">
    <w:name w:val="E2A1FE86A3AD4900B52DAC7E560B4A1D3"/>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1">
    <w:name w:val="31588721902A4773817BD0BB7DDE3EA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3">
    <w:name w:val="C712D885E9D94A9E8A23FFA359F04DB83"/>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3">
    <w:name w:val="38C73A2A864D47C9A90B1CE40CFE9B683"/>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3">
    <w:name w:val="9899E4B1544A426995CAD5449E9FFD0B3"/>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1">
    <w:name w:val="7564A080FBA547378C0EB8F332F7B9D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3">
    <w:name w:val="D0F2A6F5331E4F9DBB893A3F4AD0DDE43"/>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3">
    <w:name w:val="DA4F2BA73AE7442B911B459F80DEA01A3"/>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3">
    <w:name w:val="EADE80BED69048C7872F3C078A58F2A53"/>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1">
    <w:name w:val="E719830A596A46C3A5352F86A4B8DEA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3">
    <w:name w:val="5B48A50F94F14F60B0BDCD9944A7542A3"/>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3">
    <w:name w:val="2A6789E8AF314F34A3BA3DB2C7BAE8E43"/>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3">
    <w:name w:val="B238C3DD2BAB444AACC98C2A1F58A98A3"/>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1">
    <w:name w:val="34FB9EA9DB31420885CBD1A5625A839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3">
    <w:name w:val="7712911F6F0B43788E0423AED2F8DC1B3"/>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3">
    <w:name w:val="002501948F6343B99AB98F67E205A6323"/>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3">
    <w:name w:val="9241B0209F524D089AB2A5126B79B77E3"/>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1">
    <w:name w:val="3D90F321568145579F0FC0459DAF549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3">
    <w:name w:val="73948A1C69D34C528A54A5D63F5DE98A3"/>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3">
    <w:name w:val="70530984D3A94C0BB76AAACF2D652AD63"/>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3">
    <w:name w:val="F4B01895D9534749A9C6A147A8B88FD93"/>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1">
    <w:name w:val="D8047756E1414650A7FD3297C12E03E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3">
    <w:name w:val="DDBBA0F5BE0B475DAA752424E6662D543"/>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3">
    <w:name w:val="CFA693A876694F18AC4AA35FCD9F70073"/>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3">
    <w:name w:val="C4F5D771883D4318A939B2E4804C82453"/>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1">
    <w:name w:val="5423FE5A527E415BBF9AA965A8808C8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3">
    <w:name w:val="E74D981449524A58AE10A8E633C08D4C3"/>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3">
    <w:name w:val="C44273CA382E4261931DC843040DFD053"/>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3">
    <w:name w:val="6071764A5977471C9A2DA2BA2E5CFD9F3"/>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1">
    <w:name w:val="E0A3953CAED24F95AD664F414310BDF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3">
    <w:name w:val="F0A32FDD21BF4725B50D25416E9792EC3"/>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3">
    <w:name w:val="1301CCEDE2F74324836D922C862B260D3"/>
    <w:rsid w:val="00DF6AEC"/>
    <w:pPr>
      <w:spacing w:after="0" w:line="240" w:lineRule="auto"/>
    </w:pPr>
    <w:rPr>
      <w:rFonts w:ascii="Arial" w:eastAsia="Times New Roman" w:hAnsi="Arial" w:cs="Times New Roman"/>
      <w:sz w:val="24"/>
      <w:szCs w:val="20"/>
      <w:lang w:eastAsia="en-US"/>
    </w:rPr>
  </w:style>
  <w:style w:type="paragraph" w:customStyle="1" w:styleId="D50DB90C5F0443C4B6014445ABBD695F1">
    <w:name w:val="D50DB90C5F0443C4B6014445ABBD695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1">
    <w:name w:val="283690414F0D45198EB5E013B531AE8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1">
    <w:name w:val="604F37CA1EF6409D999268F500BA44061"/>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1">
    <w:name w:val="0B855F0F0EE34F91BD975EA5478CB3ED1"/>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1">
    <w:name w:val="15E1F84DA49341DE8C6A69FD4706B86E1"/>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1">
    <w:name w:val="70AD76F9AAE344349889894D9F87E9E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1">
    <w:name w:val="E89817A5659E402F98BF3F43A3ED5C091"/>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1">
    <w:name w:val="3B1EDDE0371242A298508E801530040B1"/>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1">
    <w:name w:val="517A56810D2149558674D673EF12EAC91"/>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1">
    <w:name w:val="511BB7B68DFB49D1AAD1BB88C657EF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1">
    <w:name w:val="F1E857EC659547E0B249A9B6257082AC1"/>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1">
    <w:name w:val="110962E103B546C189C102B9DA5BF3521"/>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1">
    <w:name w:val="4709E3BE4F9240718D03B5F0E65F36BF1"/>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1">
    <w:name w:val="6B223C4A33D1413D9968AA88AC0DE92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1">
    <w:name w:val="D4A322D5C91748B080FD5508F3A0683F1"/>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1">
    <w:name w:val="AB50C20AABA4497B811D49C823BC30BF1"/>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1">
    <w:name w:val="6AB5AFF958A44EC5A5268EEDFA2A429E1"/>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1">
    <w:name w:val="9F44AC47F26E4630BD58FA7968B2D63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1">
    <w:name w:val="E2E3883768204955A0DD7919519C5C341"/>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1">
    <w:name w:val="728203304DB04E10975FC6E2A7CF4F5D1"/>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1">
    <w:name w:val="4E5C53AFB1674015A01189FDF8414BCB1"/>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1">
    <w:name w:val="ED0A46B2B01349558F56FABC3728DD8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1">
    <w:name w:val="DB63E718EBBE40339C19C3B8DD3FD15E1"/>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1">
    <w:name w:val="0BE273B6C72540929C9F635A8AD3DA3E1"/>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1">
    <w:name w:val="DAD88199CB2A4EB28748DF8124880F6B1"/>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1">
    <w:name w:val="6DEA6008E2C145E4A3BD144FA3667A7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1">
    <w:name w:val="541D066642F1411299BE344B9DEFD64E1"/>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1">
    <w:name w:val="2B1098BD28764E069F105F2DFB74EF221"/>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1">
    <w:name w:val="29D8C9F536D3411BB6BB5ADD517EA0F01"/>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1">
    <w:name w:val="E4FFC4977E334630BDDC49D56055F19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1">
    <w:name w:val="982104C1D2C145FBA03F42FE0AED5DDA1"/>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1">
    <w:name w:val="ED7975B52F1D4A7DB17B69159A1098051"/>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1">
    <w:name w:val="EC86D69162334BD7A1946501AB81541D1"/>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1">
    <w:name w:val="077E69A2E869488CA99A6EC069E7DCB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1">
    <w:name w:val="0632451CA5A24F7A859E723ABA921BF71"/>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1">
    <w:name w:val="E654A21EAD374A80A8B097C0629BCCAD1"/>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1">
    <w:name w:val="47713C89772E47D7BE9B8CD65570DE1B1"/>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1">
    <w:name w:val="4166A55B10F8411B99EE84B6FBDFADF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1">
    <w:name w:val="65337C19475E46B2AF9ACF7775902FA41"/>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1">
    <w:name w:val="DF68C79BC29943F288561DEAC2DF25CC1"/>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1">
    <w:name w:val="52A736FC8C7143CAB3F8E57C48D6BD651"/>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1">
    <w:name w:val="88FBDE364D994DEC8C4011E2B869C2E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1">
    <w:name w:val="21B1721FD8F04288B4BA2975BE42185F1"/>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1">
    <w:name w:val="47A871E4104B46EEA4CBAB11D70969E81"/>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1">
    <w:name w:val="558D13EFF265415FA3285E905E2F89961"/>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1">
    <w:name w:val="D3036574355B4E2EB0E14534D5A531C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1">
    <w:name w:val="9BED50121F00439FB93B4BB1D57D920F1"/>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1">
    <w:name w:val="6DA12CBE081547E7ACFA1C7A3C5125CE1"/>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1">
    <w:name w:val="B44016C33DD14743AD1B1E9196F99C441"/>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1">
    <w:name w:val="5D10B705119D4EEBBFADFD17FBBB0EC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1">
    <w:name w:val="DE95298C1EF44E2E9FA31F8A8C09B2521"/>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1">
    <w:name w:val="AC046153EC074553A08126B0236E37211"/>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1">
    <w:name w:val="ADF2ACEFCD364EC9A23EDFF800ED4CA31"/>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1">
    <w:name w:val="0A254F0BB4C54738B7CBAD148A8525E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1">
    <w:name w:val="EB09120D8B2A45298E51C3758139D0681"/>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1">
    <w:name w:val="E0919351636949EBA4F548D0863F5BC91"/>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1">
    <w:name w:val="B0DE48437D534A34B54EA08F43118A741"/>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1">
    <w:name w:val="936E4D3E3160402E94872CFC353ADE0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1">
    <w:name w:val="5BA1FEF5654A404FB346F372D82F06EB1"/>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1">
    <w:name w:val="03FD3C9A641E4188B2E6B89A628AF96D1"/>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1">
    <w:name w:val="19123401122E48B6942303FCD101A9191"/>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1">
    <w:name w:val="BC21B0514642403BB58FB61182B941F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1">
    <w:name w:val="88F36A032EA54FA392177D4A9D6406C61"/>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1">
    <w:name w:val="C868F99E4222474A88356E23FDD691F11"/>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1">
    <w:name w:val="2E48E08EC8C145B2995B1C54F736E6C21"/>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1">
    <w:name w:val="D5F7EC996121466984648B28A37AB20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1">
    <w:name w:val="6F187E49EF284CC28247F0300F24F9A21"/>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1">
    <w:name w:val="7AC1951BC88B4FF5BE1FDA4C3CB974D61"/>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1">
    <w:name w:val="D5C828BEFFDD439A95DE0859FBF1E5481"/>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1">
    <w:name w:val="D2102D7CFAC14F36A6CF5F7D971404B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1">
    <w:name w:val="98F8756B36C54E58A18812AF4142A5A31"/>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1">
    <w:name w:val="7929D3F99E3D405B8474B311AFE96C491"/>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1">
    <w:name w:val="192A8CCE649D491C8C7407E771B73DEB1"/>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1">
    <w:name w:val="605AB1514D044086BA54DC704D7493E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1">
    <w:name w:val="C6EF89574BEE4D2EB3655D1A3827E6031"/>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1">
    <w:name w:val="518108E66E444866A52A0EB381C55C461"/>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1">
    <w:name w:val="E63FF682B6A94FD2B8A68075C6022CE71"/>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1">
    <w:name w:val="8B96124958BD43F0A259493EAB5BE36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1">
    <w:name w:val="E034A8129A30434F9A43DE3CBFC219F41"/>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1">
    <w:name w:val="94C95502FD8C441590EB1FC61590CDD51"/>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1">
    <w:name w:val="9329B1AABFAA4B04AE22BD8AFEADE22D1"/>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1">
    <w:name w:val="A53ED0F38CA541079E3808CDFE70E5A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1">
    <w:name w:val="DB098A6EEADF40C49CC961E441EE00CE1"/>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1">
    <w:name w:val="D5360FD45C6A46E9B8493E58811144FE1"/>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1">
    <w:name w:val="1EF0A539619643E9A57CA3EEC0C4CC961"/>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1">
    <w:name w:val="7B53B64774ED425084753CD754CF56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1">
    <w:name w:val="29AEE5B4A8B844C1B96A453A9EE48A8C1"/>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1">
    <w:name w:val="0E067A16950D407EA99E53F2F36BEA831"/>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1">
    <w:name w:val="9D715F3BA0CE4E4790966DAD39DE13451"/>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1">
    <w:name w:val="E0E29B959CFE46499FA783B5B16C4D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1">
    <w:name w:val="7A67D14AF6494A178B613A062445EE431"/>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1">
    <w:name w:val="B82461D3AF6A4D93B5C30BA526B568D31"/>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1">
    <w:name w:val="E029CCCBB8C24DF49E95914427DB83581"/>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1">
    <w:name w:val="EC5F8503020A4E97BA5EF4E20A4F6AC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1">
    <w:name w:val="E19C5C95388D4C0F91E8C3AB6479D4551"/>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1">
    <w:name w:val="DA70879B4BCA474383522F6C0EDFFAC61"/>
    <w:rsid w:val="00DF6AEC"/>
    <w:pPr>
      <w:spacing w:after="0" w:line="240" w:lineRule="auto"/>
    </w:pPr>
    <w:rPr>
      <w:rFonts w:ascii="Arial" w:eastAsia="Times New Roman" w:hAnsi="Arial" w:cs="Times New Roman"/>
      <w:sz w:val="24"/>
      <w:szCs w:val="20"/>
      <w:lang w:eastAsia="en-US"/>
    </w:rPr>
  </w:style>
  <w:style w:type="paragraph" w:customStyle="1" w:styleId="CEA1E522677A45CAB362E7822CC1543E1">
    <w:name w:val="CEA1E522677A45CAB362E7822CC1543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1">
    <w:name w:val="88B5E0CBCD5C46DEA9BEAEA5F707353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1">
    <w:name w:val="5C8D1B6ABC3E43DF85F25D96439953ED1"/>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1">
    <w:name w:val="6E19419FB3824FB79944E02DAD3DFF131"/>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1">
    <w:name w:val="C8F6A233AE954017ADC5BE972F7E9F921"/>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1">
    <w:name w:val="D77573CA2353479794F66A289D25C1F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1">
    <w:name w:val="ABC6134D834B44A6AABEF587DC0222DF1"/>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1">
    <w:name w:val="D4ECFF2B2D1940B5A8A5EB7AFF8E45371"/>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1">
    <w:name w:val="A901D2698F55414AB318DCA80990D4821"/>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1">
    <w:name w:val="39C04720A28F43AF8CC29CBFF8CB4AE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1">
    <w:name w:val="FE4247A0DDFB4164A3257FDD7129F8121"/>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1">
    <w:name w:val="8FFF9A41103A44C3916B11C8FF60289D1"/>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1">
    <w:name w:val="E7AE25A8DDF04E63A5DE8288D0ABB7D11"/>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1">
    <w:name w:val="C858ED1E06A74BA3B3379F576D4E7FB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1">
    <w:name w:val="7464C51AC002440EAADBB98A3671AEAF1"/>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1">
    <w:name w:val="C6272D0F7F1C44A7833E3147A30A788C1"/>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1">
    <w:name w:val="0EAA31C40A7F42DA90285BF65B2F1D371"/>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1">
    <w:name w:val="6391491B98D745A683242E5BD8EB277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1">
    <w:name w:val="D1C702F57D944DB781D2FD8F613D284E1"/>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1">
    <w:name w:val="67290C525F2C417C9631A3154F7915E51"/>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1">
    <w:name w:val="E202E3E62FFD45B388DB59D8F087DC371"/>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1">
    <w:name w:val="19C8483152804E0A83BD72A3F1B75E9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1">
    <w:name w:val="8B62417751F64C10BE26DFB314F3FAEF1"/>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1">
    <w:name w:val="AC6A23D26F49437A8D9B12F762C3BB0E1"/>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1">
    <w:name w:val="F6A149BB35C549968DC8544DDCDD122B1"/>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1">
    <w:name w:val="6FEC24E7B78F400C810B9D38091E700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1">
    <w:name w:val="A6401583F2634B799A5325DE6F144BD81"/>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1">
    <w:name w:val="CCC4CFE774B54D6983CDA61F94D88DE51"/>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1">
    <w:name w:val="7FF46598B3E94E9D9442332CF3D6B4DF1"/>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1">
    <w:name w:val="3A99FA782AEE475DB9AF933DF571984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1">
    <w:name w:val="112914BB326A4DF39F1EDF622546AEBC1"/>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1">
    <w:name w:val="1A4954175E65494A8597B7BD777BC79C1"/>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1">
    <w:name w:val="AA202C7DE7844F55A79B2EA1526600011"/>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1">
    <w:name w:val="D2261D9A4D77473BA1A95B760A75CD0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1">
    <w:name w:val="B8E11114C4E74F32AA43B446B6C24B6D1"/>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1">
    <w:name w:val="6A427440172349C39532FD3725F05BAB1"/>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1">
    <w:name w:val="1FD62F5250D24AC7977661FC80DE53AB1"/>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1">
    <w:name w:val="7E0889410CFC400BBA0BF2E608385B9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1">
    <w:name w:val="423AB5A09E3F43BEA3F15C64EDC50BD91"/>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1">
    <w:name w:val="B57AA78143AF421180B2A10F5CE69CF61"/>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1">
    <w:name w:val="0BE4A92BF1454C81BD36FA02359F1E8E1"/>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1">
    <w:name w:val="7B772C578786413A9F0506ACF4F331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1">
    <w:name w:val="F45381C490A14C45A1558F2892744AF21"/>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1">
    <w:name w:val="8CCD2BAD36184171AA8D1F342884BE651"/>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1">
    <w:name w:val="316E9355DC18411CB4E0AEA73AC6956D1"/>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1">
    <w:name w:val="1DC429944E7643759C82BF23EE2033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1">
    <w:name w:val="250D15BF8192480A97E7F92DD3B29E441"/>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1">
    <w:name w:val="86032DA8838F450EA3AC37FDE41A70731"/>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1">
    <w:name w:val="272D4BAED8F24A95AE6CC718BEC02B571"/>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1">
    <w:name w:val="940B5392F43C4FB1807F5A4299CB48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1">
    <w:name w:val="6B599E62C8A0415E9CC926C052D994951"/>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1">
    <w:name w:val="D33E349F91B4445AA161D3BE812831221"/>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1">
    <w:name w:val="AECE70707F3343A7A943C6D880A933741"/>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1">
    <w:name w:val="06BF5EDFC3894DFE9ECBA68B00734C7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1">
    <w:name w:val="2072388499AA42A9A51FA3380675471B1"/>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1">
    <w:name w:val="E282FC4EA3B644D08395F573CC5D0E0B1"/>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1">
    <w:name w:val="E259BB21DC244796AB67CBA40273B20A1"/>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1">
    <w:name w:val="282F635B7B1C40129CBF53AB9E848B8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1">
    <w:name w:val="B2502D01FD80401485EBCC53608B1C581"/>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1">
    <w:name w:val="128BB462E27C4617AF7BE241BFF5550E1"/>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1">
    <w:name w:val="DA7690FC664A41FD8337B0860144D9511"/>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1">
    <w:name w:val="359A2AF14C5E4171AC8C3655D0E8C84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1">
    <w:name w:val="D42C1569539F45889E42BAFACBFF198C1"/>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1">
    <w:name w:val="D6A99B9102244E979E1D6148B17E4D8F1"/>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1">
    <w:name w:val="CA434A6977C2405489371D579841E5451"/>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1">
    <w:name w:val="D9F5589011344F1BAA2EB553620C95A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1">
    <w:name w:val="D3B95CD5744B45C3996B49936E559DC31"/>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1">
    <w:name w:val="7D9786FFEFCA4A099B44A79F0449DE6A1"/>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1">
    <w:name w:val="EA6D3F7545D54DB49E38DB4238434E6E1"/>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1">
    <w:name w:val="D7D143818EB8453AB4D9BCD77EE7E57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1">
    <w:name w:val="5D4C807EFC70473B93D7BD8B2B21F6C31"/>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1">
    <w:name w:val="20525B9D4926467FB06BA2E1060E4E541"/>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1">
    <w:name w:val="8262DA26B50A4A8CB4E426284E3920361"/>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1">
    <w:name w:val="46099E3614944F74A20666A9B046631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1">
    <w:name w:val="D4BEC393CA84499D9C0CBF6398B0F4141"/>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1">
    <w:name w:val="DC9FE9A5C70B44EEBFEE157D05946BD91"/>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1">
    <w:name w:val="1903C2EBC9DA4A57ADFBC62BD3509F7B1"/>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1">
    <w:name w:val="F0F6B8D21D5D4B07BE8ED17745973B4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1">
    <w:name w:val="794E2E61D7B9473B91CD43064EB5F78D1"/>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1">
    <w:name w:val="B26074FBD2A0437881961798397F53861"/>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1">
    <w:name w:val="74E59D3CD5D64DEDAB146E978EA791791"/>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1">
    <w:name w:val="BB3E3CA7C20A48D59FA6AE2FEDE60C7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1">
    <w:name w:val="CD4F8C09488B471CB8428BCC3729F9011"/>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1">
    <w:name w:val="CDA45853A3704DEF9CD76C29D93B38FF1"/>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1">
    <w:name w:val="D90105534D03438DA596E1DF17B7796A1"/>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1">
    <w:name w:val="9522FD10DA3646869DF7321677BEF5B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1">
    <w:name w:val="4484590EAFFB4891AD6E1AFBFC16E2981"/>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1">
    <w:name w:val="7415757D13604888A59E3EF306D5342A1"/>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1">
    <w:name w:val="C61DB05F5040453CBEF821BE05DF85F01"/>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1">
    <w:name w:val="E13E4C96CAA14F1BA7D3A3BFC21EA31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1">
    <w:name w:val="3C9B82C7BC2148D497CC3FEDABE2E8C61"/>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1">
    <w:name w:val="F30FC5B4EDE445D5A9949F32210004AE1"/>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1">
    <w:name w:val="F74C275029A344639F5D956EC6D1A2391"/>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1">
    <w:name w:val="3541F9C9611B4C82AC1ED459087AAF7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1">
    <w:name w:val="A29FC5549601465C955D4D58AAF413AD1"/>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1">
    <w:name w:val="B11F4ECD205043399AA1796D88BA0A7C1"/>
    <w:rsid w:val="00DF6AEC"/>
    <w:pPr>
      <w:spacing w:after="0" w:line="240" w:lineRule="auto"/>
    </w:pPr>
    <w:rPr>
      <w:rFonts w:ascii="Arial" w:eastAsia="Times New Roman" w:hAnsi="Arial" w:cs="Times New Roman"/>
      <w:sz w:val="24"/>
      <w:szCs w:val="20"/>
      <w:lang w:eastAsia="en-US"/>
    </w:rPr>
  </w:style>
  <w:style w:type="paragraph" w:customStyle="1" w:styleId="4D587BC5FC25436184D58686F917D9C51">
    <w:name w:val="4D587BC5FC25436184D58686F917D9C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1">
    <w:name w:val="54B2349A2844480EB3B3105DA63B4CBD1"/>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1">
    <w:name w:val="9ADE2859536A468190FC0CB6F7B34D621"/>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1">
    <w:name w:val="49E97C27FAE74421A36AC8EB936DC7D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1">
    <w:name w:val="D63A61F4ED80451EBE6383C4CB45D7A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1">
    <w:name w:val="2D60A3B0D7A247C89BFB8B62D121E9011"/>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1">
    <w:name w:val="29F5C752C13F4570A18DC4C925C0020F1"/>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1">
    <w:name w:val="8550BC87BFAA4ACF9F46224CDA7EC2D71"/>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1">
    <w:name w:val="464AD78925194DBD9997F85DF97D8EF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423DC53B5824C30A09F45B0C29C23541">
    <w:name w:val="1423DC53B5824C30A09F45B0C29C23541"/>
    <w:rsid w:val="00DF6AEC"/>
    <w:pPr>
      <w:spacing w:after="0" w:line="240" w:lineRule="auto"/>
    </w:pPr>
    <w:rPr>
      <w:rFonts w:ascii="Arial" w:eastAsia="Times New Roman" w:hAnsi="Arial" w:cs="Times New Roman"/>
      <w:sz w:val="24"/>
      <w:szCs w:val="20"/>
      <w:lang w:eastAsia="en-US"/>
    </w:rPr>
  </w:style>
  <w:style w:type="paragraph" w:customStyle="1" w:styleId="FC557464FD3142B48AFF25E478CC507F1">
    <w:name w:val="FC557464FD3142B48AFF25E478CC507F1"/>
    <w:rsid w:val="00DF6AEC"/>
    <w:pPr>
      <w:spacing w:after="0" w:line="240" w:lineRule="auto"/>
    </w:pPr>
    <w:rPr>
      <w:rFonts w:ascii="Arial" w:eastAsia="Times New Roman" w:hAnsi="Arial" w:cs="Times New Roman"/>
      <w:sz w:val="24"/>
      <w:szCs w:val="20"/>
      <w:lang w:eastAsia="en-US"/>
    </w:rPr>
  </w:style>
  <w:style w:type="paragraph" w:customStyle="1" w:styleId="31EA582D9E0346DFA1494CB4EF24A2E11">
    <w:name w:val="31EA582D9E0346DFA1494CB4EF24A2E11"/>
    <w:rsid w:val="00DF6AEC"/>
    <w:pPr>
      <w:spacing w:after="0" w:line="240" w:lineRule="auto"/>
    </w:pPr>
    <w:rPr>
      <w:rFonts w:ascii="Arial" w:eastAsia="Times New Roman" w:hAnsi="Arial" w:cs="Times New Roman"/>
      <w:sz w:val="24"/>
      <w:szCs w:val="20"/>
      <w:lang w:eastAsia="en-US"/>
    </w:rPr>
  </w:style>
  <w:style w:type="paragraph" w:customStyle="1" w:styleId="BB004BA2ACA240E09F78332C84109DB91">
    <w:name w:val="BB004BA2ACA240E09F78332C84109D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6D8D46D7C480C93A4ABC7B0ABEB0A1">
    <w:name w:val="70D6D8D46D7C480C93A4ABC7B0ABEB0A1"/>
    <w:rsid w:val="00DF6AEC"/>
    <w:pPr>
      <w:spacing w:after="0" w:line="240" w:lineRule="auto"/>
    </w:pPr>
    <w:rPr>
      <w:rFonts w:ascii="Arial" w:eastAsia="Times New Roman" w:hAnsi="Arial" w:cs="Times New Roman"/>
      <w:sz w:val="24"/>
      <w:szCs w:val="20"/>
      <w:lang w:eastAsia="en-US"/>
    </w:rPr>
  </w:style>
  <w:style w:type="paragraph" w:customStyle="1" w:styleId="4A74A33975654F4889DB3C9BA4FCAC341">
    <w:name w:val="4A74A33975654F4889DB3C9BA4FCAC341"/>
    <w:rsid w:val="00DF6AEC"/>
    <w:pPr>
      <w:spacing w:after="0" w:line="240" w:lineRule="auto"/>
    </w:pPr>
    <w:rPr>
      <w:rFonts w:ascii="Arial" w:eastAsia="Times New Roman" w:hAnsi="Arial" w:cs="Times New Roman"/>
      <w:sz w:val="24"/>
      <w:szCs w:val="20"/>
      <w:lang w:eastAsia="en-US"/>
    </w:rPr>
  </w:style>
  <w:style w:type="paragraph" w:customStyle="1" w:styleId="36CD07F4F8DE49848EF5289643F9D92F1">
    <w:name w:val="36CD07F4F8DE49848EF5289643F9D92F1"/>
    <w:rsid w:val="00DF6AEC"/>
    <w:pPr>
      <w:spacing w:after="0" w:line="240" w:lineRule="auto"/>
    </w:pPr>
    <w:rPr>
      <w:rFonts w:ascii="Arial" w:eastAsia="Times New Roman" w:hAnsi="Arial" w:cs="Times New Roman"/>
      <w:sz w:val="24"/>
      <w:szCs w:val="20"/>
      <w:lang w:eastAsia="en-US"/>
    </w:rPr>
  </w:style>
  <w:style w:type="paragraph" w:customStyle="1" w:styleId="445BA8E4BDA34775A6D58F1944FCE6CF1">
    <w:name w:val="445BA8E4BDA34775A6D58F1944FCE6C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F0DE0DAC4840EFA1BFBC8CC8D24F731">
    <w:name w:val="D1F0DE0DAC4840EFA1BFBC8CC8D24F731"/>
    <w:rsid w:val="00DF6AEC"/>
    <w:pPr>
      <w:spacing w:after="0" w:line="240" w:lineRule="auto"/>
    </w:pPr>
    <w:rPr>
      <w:rFonts w:ascii="Arial" w:eastAsia="Times New Roman" w:hAnsi="Arial" w:cs="Times New Roman"/>
      <w:sz w:val="24"/>
      <w:szCs w:val="20"/>
      <w:lang w:eastAsia="en-US"/>
    </w:rPr>
  </w:style>
  <w:style w:type="paragraph" w:customStyle="1" w:styleId="946B54EE6C6B474EB69F4E190AC4DA221">
    <w:name w:val="946B54EE6C6B474EB69F4E190AC4DA221"/>
    <w:rsid w:val="00DF6AEC"/>
    <w:pPr>
      <w:spacing w:after="0" w:line="240" w:lineRule="auto"/>
    </w:pPr>
    <w:rPr>
      <w:rFonts w:ascii="Arial" w:eastAsia="Times New Roman" w:hAnsi="Arial" w:cs="Times New Roman"/>
      <w:sz w:val="24"/>
      <w:szCs w:val="20"/>
      <w:lang w:eastAsia="en-US"/>
    </w:rPr>
  </w:style>
  <w:style w:type="paragraph" w:customStyle="1" w:styleId="01F7603629FE48D897819C2349E94B091">
    <w:name w:val="01F7603629FE48D897819C2349E94B091"/>
    <w:rsid w:val="00DF6AEC"/>
    <w:pPr>
      <w:spacing w:after="0" w:line="240" w:lineRule="auto"/>
    </w:pPr>
    <w:rPr>
      <w:rFonts w:ascii="Arial" w:eastAsia="Times New Roman" w:hAnsi="Arial" w:cs="Times New Roman"/>
      <w:sz w:val="24"/>
      <w:szCs w:val="20"/>
      <w:lang w:eastAsia="en-US"/>
    </w:rPr>
  </w:style>
  <w:style w:type="paragraph" w:customStyle="1" w:styleId="7EF9BAAB92D2451A83A5574FC869CEB31">
    <w:name w:val="7EF9BAAB92D2451A83A5574FC869CEB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E6761775B5B4A8397A9C7715FE8FA821">
    <w:name w:val="2E6761775B5B4A8397A9C7715FE8FA821"/>
    <w:rsid w:val="00DF6AEC"/>
    <w:pPr>
      <w:spacing w:after="0" w:line="240" w:lineRule="auto"/>
    </w:pPr>
    <w:rPr>
      <w:rFonts w:ascii="Arial" w:eastAsia="Times New Roman" w:hAnsi="Arial" w:cs="Times New Roman"/>
      <w:sz w:val="24"/>
      <w:szCs w:val="20"/>
      <w:lang w:eastAsia="en-US"/>
    </w:rPr>
  </w:style>
  <w:style w:type="paragraph" w:customStyle="1" w:styleId="5979B9B794F44A90A5FDB42B008619E31">
    <w:name w:val="5979B9B794F44A90A5FDB42B008619E31"/>
    <w:rsid w:val="00DF6AEC"/>
    <w:pPr>
      <w:spacing w:after="0" w:line="240" w:lineRule="auto"/>
    </w:pPr>
    <w:rPr>
      <w:rFonts w:ascii="Arial" w:eastAsia="Times New Roman" w:hAnsi="Arial" w:cs="Times New Roman"/>
      <w:sz w:val="24"/>
      <w:szCs w:val="20"/>
      <w:lang w:eastAsia="en-US"/>
    </w:rPr>
  </w:style>
  <w:style w:type="paragraph" w:customStyle="1" w:styleId="97ED4D327B3F474C8B7F2D3411933E301">
    <w:name w:val="97ED4D327B3F474C8B7F2D3411933E301"/>
    <w:rsid w:val="00DF6AEC"/>
    <w:pPr>
      <w:spacing w:after="0" w:line="240" w:lineRule="auto"/>
    </w:pPr>
    <w:rPr>
      <w:rFonts w:ascii="Arial" w:eastAsia="Times New Roman" w:hAnsi="Arial" w:cs="Times New Roman"/>
      <w:sz w:val="24"/>
      <w:szCs w:val="20"/>
      <w:lang w:eastAsia="en-US"/>
    </w:rPr>
  </w:style>
  <w:style w:type="paragraph" w:customStyle="1" w:styleId="3544565E3CE5400E86CB597F759F7B5D1">
    <w:name w:val="3544565E3CE5400E86CB597F759F7B5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A02480FF1ED4319A833A4F083233B8F1">
    <w:name w:val="2A02480FF1ED4319A833A4F083233B8F1"/>
    <w:rsid w:val="00DF6AEC"/>
    <w:pPr>
      <w:spacing w:after="0" w:line="240" w:lineRule="auto"/>
    </w:pPr>
    <w:rPr>
      <w:rFonts w:ascii="Arial" w:eastAsia="Times New Roman" w:hAnsi="Arial" w:cs="Times New Roman"/>
      <w:sz w:val="24"/>
      <w:szCs w:val="20"/>
      <w:lang w:eastAsia="en-US"/>
    </w:rPr>
  </w:style>
  <w:style w:type="paragraph" w:customStyle="1" w:styleId="49FBC333C6A945539812BCE850606B4B1">
    <w:name w:val="49FBC333C6A945539812BCE850606B4B1"/>
    <w:rsid w:val="00DF6AEC"/>
    <w:pPr>
      <w:spacing w:after="0" w:line="240" w:lineRule="auto"/>
    </w:pPr>
    <w:rPr>
      <w:rFonts w:ascii="Arial" w:eastAsia="Times New Roman" w:hAnsi="Arial" w:cs="Times New Roman"/>
      <w:sz w:val="24"/>
      <w:szCs w:val="20"/>
      <w:lang w:eastAsia="en-US"/>
    </w:rPr>
  </w:style>
  <w:style w:type="paragraph" w:customStyle="1" w:styleId="11AD2B51D668437C9A68743C75F12F651">
    <w:name w:val="11AD2B51D668437C9A68743C75F12F651"/>
    <w:rsid w:val="00DF6AEC"/>
    <w:pPr>
      <w:spacing w:after="0" w:line="240" w:lineRule="auto"/>
    </w:pPr>
    <w:rPr>
      <w:rFonts w:ascii="Arial" w:eastAsia="Times New Roman" w:hAnsi="Arial" w:cs="Times New Roman"/>
      <w:sz w:val="24"/>
      <w:szCs w:val="20"/>
      <w:lang w:eastAsia="en-US"/>
    </w:rPr>
  </w:style>
  <w:style w:type="paragraph" w:customStyle="1" w:styleId="CB64DA9ED3254720ACB65912554C03581">
    <w:name w:val="CB64DA9ED3254720ACB65912554C035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2892D8DD2F4E8FBD3F14C6E1DE88551">
    <w:name w:val="C62892D8DD2F4E8FBD3F14C6E1DE88551"/>
    <w:rsid w:val="00DF6AEC"/>
    <w:pPr>
      <w:spacing w:after="0" w:line="240" w:lineRule="auto"/>
    </w:pPr>
    <w:rPr>
      <w:rFonts w:ascii="Arial" w:eastAsia="Times New Roman" w:hAnsi="Arial" w:cs="Times New Roman"/>
      <w:sz w:val="24"/>
      <w:szCs w:val="20"/>
      <w:lang w:eastAsia="en-US"/>
    </w:rPr>
  </w:style>
  <w:style w:type="paragraph" w:customStyle="1" w:styleId="1107EA3BCC4046539567824EFC16EDAF1">
    <w:name w:val="1107EA3BCC4046539567824EFC16EDAF1"/>
    <w:rsid w:val="00DF6AEC"/>
    <w:pPr>
      <w:spacing w:after="0" w:line="240" w:lineRule="auto"/>
    </w:pPr>
    <w:rPr>
      <w:rFonts w:ascii="Arial" w:eastAsia="Times New Roman" w:hAnsi="Arial" w:cs="Times New Roman"/>
      <w:sz w:val="24"/>
      <w:szCs w:val="20"/>
      <w:lang w:eastAsia="en-US"/>
    </w:rPr>
  </w:style>
  <w:style w:type="paragraph" w:customStyle="1" w:styleId="E04D0C607EC24B548BC51079ED4600721">
    <w:name w:val="E04D0C607EC24B548BC51079ED4600721"/>
    <w:rsid w:val="00DF6AEC"/>
    <w:pPr>
      <w:spacing w:after="0" w:line="240" w:lineRule="auto"/>
    </w:pPr>
    <w:rPr>
      <w:rFonts w:ascii="Arial" w:eastAsia="Times New Roman" w:hAnsi="Arial" w:cs="Times New Roman"/>
      <w:sz w:val="24"/>
      <w:szCs w:val="20"/>
      <w:lang w:eastAsia="en-US"/>
    </w:rPr>
  </w:style>
  <w:style w:type="paragraph" w:customStyle="1" w:styleId="E644064B7E6743069084F4E7CE2103521">
    <w:name w:val="E644064B7E6743069084F4E7CE21035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C928E38976C41DF9D8592923F6804B21">
    <w:name w:val="FC928E38976C41DF9D8592923F6804B21"/>
    <w:rsid w:val="00DF6AEC"/>
    <w:pPr>
      <w:spacing w:after="0" w:line="240" w:lineRule="auto"/>
    </w:pPr>
    <w:rPr>
      <w:rFonts w:ascii="Arial" w:eastAsia="Times New Roman" w:hAnsi="Arial" w:cs="Times New Roman"/>
      <w:sz w:val="24"/>
      <w:szCs w:val="20"/>
      <w:lang w:eastAsia="en-US"/>
    </w:rPr>
  </w:style>
  <w:style w:type="paragraph" w:customStyle="1" w:styleId="EE681E540E82410D8D17A5BB630AADEC1">
    <w:name w:val="EE681E540E82410D8D17A5BB630AADEC1"/>
    <w:rsid w:val="00DF6AEC"/>
    <w:pPr>
      <w:spacing w:after="0" w:line="240" w:lineRule="auto"/>
    </w:pPr>
    <w:rPr>
      <w:rFonts w:ascii="Arial" w:eastAsia="Times New Roman" w:hAnsi="Arial" w:cs="Times New Roman"/>
      <w:sz w:val="24"/>
      <w:szCs w:val="20"/>
      <w:lang w:eastAsia="en-US"/>
    </w:rPr>
  </w:style>
  <w:style w:type="paragraph" w:customStyle="1" w:styleId="825C71DDA41242B4997E0D893A6FBAB41">
    <w:name w:val="825C71DDA41242B4997E0D893A6FBAB41"/>
    <w:rsid w:val="00DF6AEC"/>
    <w:pPr>
      <w:spacing w:after="0" w:line="240" w:lineRule="auto"/>
    </w:pPr>
    <w:rPr>
      <w:rFonts w:ascii="Arial" w:eastAsia="Times New Roman" w:hAnsi="Arial" w:cs="Times New Roman"/>
      <w:sz w:val="24"/>
      <w:szCs w:val="20"/>
      <w:lang w:eastAsia="en-US"/>
    </w:rPr>
  </w:style>
  <w:style w:type="paragraph" w:customStyle="1" w:styleId="86A46CC3F72648138C407935CC70AA9F1">
    <w:name w:val="86A46CC3F72648138C407935CC70AA9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43B9253FF6F49B3AE32A4B6204CE4A51">
    <w:name w:val="843B9253FF6F49B3AE32A4B6204CE4A51"/>
    <w:rsid w:val="00DF6AEC"/>
    <w:pPr>
      <w:spacing w:after="0" w:line="240" w:lineRule="auto"/>
    </w:pPr>
    <w:rPr>
      <w:rFonts w:ascii="Arial" w:eastAsia="Times New Roman" w:hAnsi="Arial" w:cs="Times New Roman"/>
      <w:sz w:val="24"/>
      <w:szCs w:val="20"/>
      <w:lang w:eastAsia="en-US"/>
    </w:rPr>
  </w:style>
  <w:style w:type="paragraph" w:customStyle="1" w:styleId="BF1D7412556D491B94192E3EFD2855981">
    <w:name w:val="BF1D7412556D491B94192E3EFD2855981"/>
    <w:rsid w:val="00DF6AEC"/>
    <w:pPr>
      <w:spacing w:after="0" w:line="240" w:lineRule="auto"/>
    </w:pPr>
    <w:rPr>
      <w:rFonts w:ascii="Arial" w:eastAsia="Times New Roman" w:hAnsi="Arial" w:cs="Times New Roman"/>
      <w:sz w:val="24"/>
      <w:szCs w:val="20"/>
      <w:lang w:eastAsia="en-US"/>
    </w:rPr>
  </w:style>
  <w:style w:type="paragraph" w:customStyle="1" w:styleId="DDA2907DBB0F4B1796E3811DE1A4E36C1">
    <w:name w:val="DDA2907DBB0F4B1796E3811DE1A4E36C1"/>
    <w:rsid w:val="00DF6AEC"/>
    <w:pPr>
      <w:spacing w:after="0" w:line="240" w:lineRule="auto"/>
    </w:pPr>
    <w:rPr>
      <w:rFonts w:ascii="Arial" w:eastAsia="Times New Roman" w:hAnsi="Arial" w:cs="Times New Roman"/>
      <w:sz w:val="24"/>
      <w:szCs w:val="20"/>
      <w:lang w:eastAsia="en-US"/>
    </w:rPr>
  </w:style>
  <w:style w:type="paragraph" w:customStyle="1" w:styleId="98F4EE6AA9684E379C51216378C52AEE1">
    <w:name w:val="98F4EE6AA9684E379C51216378C52AE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9CDCD522EDC458CACE65CB0B5711F6D1">
    <w:name w:val="39CDCD522EDC458CACE65CB0B5711F6D1"/>
    <w:rsid w:val="00DF6AEC"/>
    <w:pPr>
      <w:spacing w:after="0" w:line="240" w:lineRule="auto"/>
    </w:pPr>
    <w:rPr>
      <w:rFonts w:ascii="Arial" w:eastAsia="Times New Roman" w:hAnsi="Arial" w:cs="Times New Roman"/>
      <w:sz w:val="24"/>
      <w:szCs w:val="20"/>
      <w:lang w:eastAsia="en-US"/>
    </w:rPr>
  </w:style>
  <w:style w:type="paragraph" w:customStyle="1" w:styleId="A92D8A8EDB9444C99C7D66644D5D36201">
    <w:name w:val="A92D8A8EDB9444C99C7D66644D5D36201"/>
    <w:rsid w:val="00DF6AEC"/>
    <w:pPr>
      <w:spacing w:after="0" w:line="240" w:lineRule="auto"/>
    </w:pPr>
    <w:rPr>
      <w:rFonts w:ascii="Arial" w:eastAsia="Times New Roman" w:hAnsi="Arial" w:cs="Times New Roman"/>
      <w:sz w:val="24"/>
      <w:szCs w:val="20"/>
      <w:lang w:eastAsia="en-US"/>
    </w:rPr>
  </w:style>
  <w:style w:type="paragraph" w:customStyle="1" w:styleId="81AE0739529E43C1923798A2E724F1AF1">
    <w:name w:val="81AE0739529E43C1923798A2E724F1AF1"/>
    <w:rsid w:val="00DF6AEC"/>
    <w:pPr>
      <w:spacing w:after="0" w:line="240" w:lineRule="auto"/>
    </w:pPr>
    <w:rPr>
      <w:rFonts w:ascii="Arial" w:eastAsia="Times New Roman" w:hAnsi="Arial" w:cs="Times New Roman"/>
      <w:sz w:val="24"/>
      <w:szCs w:val="20"/>
      <w:lang w:eastAsia="en-US"/>
    </w:rPr>
  </w:style>
  <w:style w:type="paragraph" w:customStyle="1" w:styleId="F7161CC202C94ACC84EB77CD43DD93BF1">
    <w:name w:val="F7161CC202C94ACC84EB77CD43DD93B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8CFBFBE530C4763B9CCB5AAB227AF111">
    <w:name w:val="C8CFBFBE530C4763B9CCB5AAB227AF111"/>
    <w:rsid w:val="00DF6AEC"/>
    <w:pPr>
      <w:spacing w:after="0" w:line="240" w:lineRule="auto"/>
    </w:pPr>
    <w:rPr>
      <w:rFonts w:ascii="Arial" w:eastAsia="Times New Roman" w:hAnsi="Arial" w:cs="Times New Roman"/>
      <w:sz w:val="24"/>
      <w:szCs w:val="20"/>
      <w:lang w:eastAsia="en-US"/>
    </w:rPr>
  </w:style>
  <w:style w:type="paragraph" w:customStyle="1" w:styleId="A0530E28637D430DBCB626E901D16E3C1">
    <w:name w:val="A0530E28637D430DBCB626E901D16E3C1"/>
    <w:rsid w:val="00DF6AEC"/>
    <w:pPr>
      <w:spacing w:after="0" w:line="240" w:lineRule="auto"/>
    </w:pPr>
    <w:rPr>
      <w:rFonts w:ascii="Arial" w:eastAsia="Times New Roman" w:hAnsi="Arial" w:cs="Times New Roman"/>
      <w:sz w:val="24"/>
      <w:szCs w:val="20"/>
      <w:lang w:eastAsia="en-US"/>
    </w:rPr>
  </w:style>
  <w:style w:type="paragraph" w:customStyle="1" w:styleId="A300ECF5FB4C487E94DF9EB6DD7AA7B81">
    <w:name w:val="A300ECF5FB4C487E94DF9EB6DD7AA7B81"/>
    <w:rsid w:val="00DF6AEC"/>
    <w:pPr>
      <w:spacing w:after="0" w:line="240" w:lineRule="auto"/>
    </w:pPr>
    <w:rPr>
      <w:rFonts w:ascii="Arial" w:eastAsia="Times New Roman" w:hAnsi="Arial" w:cs="Times New Roman"/>
      <w:sz w:val="24"/>
      <w:szCs w:val="20"/>
      <w:lang w:eastAsia="en-US"/>
    </w:rPr>
  </w:style>
  <w:style w:type="paragraph" w:customStyle="1" w:styleId="91590F0B188B4A5192054B87EBFF8BD31">
    <w:name w:val="91590F0B188B4A5192054B87EBFF8BD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E22FFF292CD4C4383C4A157C743B8CE1">
    <w:name w:val="6E22FFF292CD4C4383C4A157C743B8CE1"/>
    <w:rsid w:val="00DF6AEC"/>
    <w:pPr>
      <w:spacing w:after="0" w:line="240" w:lineRule="auto"/>
    </w:pPr>
    <w:rPr>
      <w:rFonts w:ascii="Arial" w:eastAsia="Times New Roman" w:hAnsi="Arial" w:cs="Times New Roman"/>
      <w:sz w:val="24"/>
      <w:szCs w:val="20"/>
      <w:lang w:eastAsia="en-US"/>
    </w:rPr>
  </w:style>
  <w:style w:type="paragraph" w:customStyle="1" w:styleId="1A7A95C9A6014A08972FAFA6FCE33BFC1">
    <w:name w:val="1A7A95C9A6014A08972FAFA6FCE33BFC1"/>
    <w:rsid w:val="00DF6AEC"/>
    <w:pPr>
      <w:spacing w:after="0" w:line="240" w:lineRule="auto"/>
    </w:pPr>
    <w:rPr>
      <w:rFonts w:ascii="Arial" w:eastAsia="Times New Roman" w:hAnsi="Arial" w:cs="Times New Roman"/>
      <w:sz w:val="24"/>
      <w:szCs w:val="20"/>
      <w:lang w:eastAsia="en-US"/>
    </w:rPr>
  </w:style>
  <w:style w:type="paragraph" w:customStyle="1" w:styleId="527E6B9413F846E7B5BBEFC9C75541901">
    <w:name w:val="527E6B9413F846E7B5BBEFC9C75541901"/>
    <w:rsid w:val="00DF6AEC"/>
    <w:pPr>
      <w:spacing w:after="0" w:line="240" w:lineRule="auto"/>
    </w:pPr>
    <w:rPr>
      <w:rFonts w:ascii="Arial" w:eastAsia="Times New Roman" w:hAnsi="Arial" w:cs="Times New Roman"/>
      <w:sz w:val="24"/>
      <w:szCs w:val="20"/>
      <w:lang w:eastAsia="en-US"/>
    </w:rPr>
  </w:style>
  <w:style w:type="paragraph" w:customStyle="1" w:styleId="1973D0A1253F48148B5678F5ECAC505B1">
    <w:name w:val="1973D0A1253F48148B5678F5ECAC505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9DFBE1936647DA8AC592E478B0BEAE1">
    <w:name w:val="3F9DFBE1936647DA8AC592E478B0BEAE1"/>
    <w:rsid w:val="00DF6AEC"/>
    <w:pPr>
      <w:spacing w:after="0" w:line="240" w:lineRule="auto"/>
    </w:pPr>
    <w:rPr>
      <w:rFonts w:ascii="Arial" w:eastAsia="Times New Roman" w:hAnsi="Arial" w:cs="Times New Roman"/>
      <w:sz w:val="24"/>
      <w:szCs w:val="20"/>
      <w:lang w:eastAsia="en-US"/>
    </w:rPr>
  </w:style>
  <w:style w:type="paragraph" w:customStyle="1" w:styleId="684B9AA4424B471E91D194D0BE6D7EF71">
    <w:name w:val="684B9AA4424B471E91D194D0BE6D7EF71"/>
    <w:rsid w:val="00DF6AEC"/>
    <w:pPr>
      <w:spacing w:after="0" w:line="240" w:lineRule="auto"/>
    </w:pPr>
    <w:rPr>
      <w:rFonts w:ascii="Arial" w:eastAsia="Times New Roman" w:hAnsi="Arial" w:cs="Times New Roman"/>
      <w:sz w:val="24"/>
      <w:szCs w:val="20"/>
      <w:lang w:eastAsia="en-US"/>
    </w:rPr>
  </w:style>
  <w:style w:type="paragraph" w:customStyle="1" w:styleId="44CB77A4BD61417B90593398D76A8F7C1">
    <w:name w:val="44CB77A4BD61417B90593398D76A8F7C1"/>
    <w:rsid w:val="00DF6AEC"/>
    <w:pPr>
      <w:spacing w:after="0" w:line="240" w:lineRule="auto"/>
    </w:pPr>
    <w:rPr>
      <w:rFonts w:ascii="Arial" w:eastAsia="Times New Roman" w:hAnsi="Arial" w:cs="Times New Roman"/>
      <w:sz w:val="24"/>
      <w:szCs w:val="20"/>
      <w:lang w:eastAsia="en-US"/>
    </w:rPr>
  </w:style>
  <w:style w:type="paragraph" w:customStyle="1" w:styleId="DEEB4AEA4D46456C972BC208D1FE196C1">
    <w:name w:val="DEEB4AEA4D46456C972BC208D1FE196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9DF75B7995D4B2DBB66F753364022A61">
    <w:name w:val="09DF75B7995D4B2DBB66F753364022A61"/>
    <w:rsid w:val="00DF6AEC"/>
    <w:pPr>
      <w:spacing w:after="0" w:line="240" w:lineRule="auto"/>
    </w:pPr>
    <w:rPr>
      <w:rFonts w:ascii="Arial" w:eastAsia="Times New Roman" w:hAnsi="Arial" w:cs="Times New Roman"/>
      <w:sz w:val="24"/>
      <w:szCs w:val="20"/>
      <w:lang w:eastAsia="en-US"/>
    </w:rPr>
  </w:style>
  <w:style w:type="paragraph" w:customStyle="1" w:styleId="FF7A4AB310A0451297CE1533033613021">
    <w:name w:val="FF7A4AB310A0451297CE1533033613021"/>
    <w:rsid w:val="00DF6AEC"/>
    <w:pPr>
      <w:spacing w:after="0" w:line="240" w:lineRule="auto"/>
    </w:pPr>
    <w:rPr>
      <w:rFonts w:ascii="Arial" w:eastAsia="Times New Roman" w:hAnsi="Arial" w:cs="Times New Roman"/>
      <w:sz w:val="24"/>
      <w:szCs w:val="20"/>
      <w:lang w:eastAsia="en-US"/>
    </w:rPr>
  </w:style>
  <w:style w:type="paragraph" w:customStyle="1" w:styleId="4ED3168FE3184FFF96194385E197C1411">
    <w:name w:val="4ED3168FE3184FFF96194385E197C1411"/>
    <w:rsid w:val="00DF6AEC"/>
    <w:pPr>
      <w:spacing w:after="0" w:line="240" w:lineRule="auto"/>
    </w:pPr>
    <w:rPr>
      <w:rFonts w:ascii="Arial" w:eastAsia="Times New Roman" w:hAnsi="Arial" w:cs="Times New Roman"/>
      <w:sz w:val="24"/>
      <w:szCs w:val="20"/>
      <w:lang w:eastAsia="en-US"/>
    </w:rPr>
  </w:style>
  <w:style w:type="paragraph" w:customStyle="1" w:styleId="2F20DD982B434CC09E26813843FFEEC61">
    <w:name w:val="2F20DD982B434CC09E26813843FFEEC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FBD7027BC294D84A83BEF58296286F01">
    <w:name w:val="5FBD7027BC294D84A83BEF58296286F01"/>
    <w:rsid w:val="00DF6AEC"/>
    <w:pPr>
      <w:spacing w:after="0" w:line="240" w:lineRule="auto"/>
    </w:pPr>
    <w:rPr>
      <w:rFonts w:ascii="Arial" w:eastAsia="Times New Roman" w:hAnsi="Arial" w:cs="Times New Roman"/>
      <w:sz w:val="24"/>
      <w:szCs w:val="20"/>
      <w:lang w:eastAsia="en-US"/>
    </w:rPr>
  </w:style>
  <w:style w:type="paragraph" w:customStyle="1" w:styleId="04D709637D754832AF2CC1BAB8724ECF1">
    <w:name w:val="04D709637D754832AF2CC1BAB8724ECF1"/>
    <w:rsid w:val="00DF6AEC"/>
    <w:pPr>
      <w:spacing w:after="0" w:line="240" w:lineRule="auto"/>
    </w:pPr>
    <w:rPr>
      <w:rFonts w:ascii="Arial" w:eastAsia="Times New Roman" w:hAnsi="Arial" w:cs="Times New Roman"/>
      <w:sz w:val="24"/>
      <w:szCs w:val="20"/>
      <w:lang w:eastAsia="en-US"/>
    </w:rPr>
  </w:style>
  <w:style w:type="paragraph" w:customStyle="1" w:styleId="71BC95DB134B42E99F813141665AA3981">
    <w:name w:val="71BC95DB134B42E99F813141665AA3981"/>
    <w:rsid w:val="00DF6AEC"/>
    <w:pPr>
      <w:spacing w:after="0" w:line="240" w:lineRule="auto"/>
    </w:pPr>
    <w:rPr>
      <w:rFonts w:ascii="Arial" w:eastAsia="Times New Roman" w:hAnsi="Arial" w:cs="Times New Roman"/>
      <w:sz w:val="24"/>
      <w:szCs w:val="20"/>
      <w:lang w:eastAsia="en-US"/>
    </w:rPr>
  </w:style>
  <w:style w:type="paragraph" w:customStyle="1" w:styleId="129EFA1CC67A46F2ADCE2B71BBA3013F1">
    <w:name w:val="129EFA1CC67A46F2ADCE2B71BBA3013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F515BCD71884FEC88C84A018B0ACC791">
    <w:name w:val="4F515BCD71884FEC88C84A018B0ACC791"/>
    <w:rsid w:val="00DF6AEC"/>
    <w:pPr>
      <w:spacing w:after="0" w:line="240" w:lineRule="auto"/>
    </w:pPr>
    <w:rPr>
      <w:rFonts w:ascii="Arial" w:eastAsia="Times New Roman" w:hAnsi="Arial" w:cs="Times New Roman"/>
      <w:sz w:val="24"/>
      <w:szCs w:val="20"/>
      <w:lang w:eastAsia="en-US"/>
    </w:rPr>
  </w:style>
  <w:style w:type="paragraph" w:customStyle="1" w:styleId="65EECCA39FE646DDA96C5A924E6283BE1">
    <w:name w:val="65EECCA39FE646DDA96C5A924E6283BE1"/>
    <w:rsid w:val="00DF6AEC"/>
    <w:pPr>
      <w:spacing w:after="0" w:line="240" w:lineRule="auto"/>
    </w:pPr>
    <w:rPr>
      <w:rFonts w:ascii="Arial" w:eastAsia="Times New Roman" w:hAnsi="Arial" w:cs="Times New Roman"/>
      <w:sz w:val="24"/>
      <w:szCs w:val="20"/>
      <w:lang w:eastAsia="en-US"/>
    </w:rPr>
  </w:style>
  <w:style w:type="paragraph" w:customStyle="1" w:styleId="F0290052A24945E38F3423CF08BC041F1">
    <w:name w:val="F0290052A24945E38F3423CF08BC041F1"/>
    <w:rsid w:val="00DF6AEC"/>
    <w:pPr>
      <w:spacing w:after="0" w:line="240" w:lineRule="auto"/>
    </w:pPr>
    <w:rPr>
      <w:rFonts w:ascii="Arial" w:eastAsia="Times New Roman" w:hAnsi="Arial" w:cs="Times New Roman"/>
      <w:sz w:val="24"/>
      <w:szCs w:val="20"/>
      <w:lang w:eastAsia="en-US"/>
    </w:rPr>
  </w:style>
  <w:style w:type="paragraph" w:customStyle="1" w:styleId="69CF15907E6B48669971C43A80F073D91">
    <w:name w:val="69CF15907E6B48669971C43A80F073D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9B559FBA13406393B0E0E2B74172831">
    <w:name w:val="1B9B559FBA13406393B0E0E2B74172831"/>
    <w:rsid w:val="00DF6AEC"/>
    <w:pPr>
      <w:spacing w:after="0" w:line="240" w:lineRule="auto"/>
    </w:pPr>
    <w:rPr>
      <w:rFonts w:ascii="Arial" w:eastAsia="Times New Roman" w:hAnsi="Arial" w:cs="Times New Roman"/>
      <w:sz w:val="24"/>
      <w:szCs w:val="20"/>
      <w:lang w:eastAsia="en-US"/>
    </w:rPr>
  </w:style>
  <w:style w:type="paragraph" w:customStyle="1" w:styleId="5CB3A5C2C8C144C3A265600AB9845D581">
    <w:name w:val="5CB3A5C2C8C144C3A265600AB9845D581"/>
    <w:rsid w:val="00DF6AEC"/>
    <w:pPr>
      <w:spacing w:after="0" w:line="240" w:lineRule="auto"/>
    </w:pPr>
    <w:rPr>
      <w:rFonts w:ascii="Arial" w:eastAsia="Times New Roman" w:hAnsi="Arial" w:cs="Times New Roman"/>
      <w:sz w:val="24"/>
      <w:szCs w:val="20"/>
      <w:lang w:eastAsia="en-US"/>
    </w:rPr>
  </w:style>
  <w:style w:type="paragraph" w:customStyle="1" w:styleId="A69D46AEE57A49CEA0910CC3784764DC1">
    <w:name w:val="A69D46AEE57A49CEA0910CC3784764DC1"/>
    <w:rsid w:val="00DF6AEC"/>
    <w:pPr>
      <w:spacing w:after="0" w:line="240" w:lineRule="auto"/>
    </w:pPr>
    <w:rPr>
      <w:rFonts w:ascii="Arial" w:eastAsia="Times New Roman" w:hAnsi="Arial" w:cs="Times New Roman"/>
      <w:sz w:val="24"/>
      <w:szCs w:val="20"/>
      <w:lang w:eastAsia="en-US"/>
    </w:rPr>
  </w:style>
  <w:style w:type="paragraph" w:customStyle="1" w:styleId="17F164CAE0E14F40AADE84DCEAEC38671">
    <w:name w:val="17F164CAE0E14F40AADE84DCEAEC386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AF23EA78CB64428BC41D1F01D5D51071">
    <w:name w:val="FAF23EA78CB64428BC41D1F01D5D51071"/>
    <w:rsid w:val="00DF6AEC"/>
    <w:pPr>
      <w:spacing w:after="0" w:line="240" w:lineRule="auto"/>
    </w:pPr>
    <w:rPr>
      <w:rFonts w:ascii="Arial" w:eastAsia="Times New Roman" w:hAnsi="Arial" w:cs="Times New Roman"/>
      <w:sz w:val="24"/>
      <w:szCs w:val="20"/>
      <w:lang w:eastAsia="en-US"/>
    </w:rPr>
  </w:style>
  <w:style w:type="paragraph" w:customStyle="1" w:styleId="B1E8C74EB27741BE872BB336B52CB81A1">
    <w:name w:val="B1E8C74EB27741BE872BB336B52CB81A1"/>
    <w:rsid w:val="00DF6AEC"/>
    <w:pPr>
      <w:spacing w:after="0" w:line="240" w:lineRule="auto"/>
    </w:pPr>
    <w:rPr>
      <w:rFonts w:ascii="Arial" w:eastAsia="Times New Roman" w:hAnsi="Arial" w:cs="Times New Roman"/>
      <w:sz w:val="24"/>
      <w:szCs w:val="20"/>
      <w:lang w:eastAsia="en-US"/>
    </w:rPr>
  </w:style>
  <w:style w:type="paragraph" w:customStyle="1" w:styleId="90FDA3F50C1A43619FAF61C0C9806E991">
    <w:name w:val="90FDA3F50C1A43619FAF61C0C9806E991"/>
    <w:rsid w:val="00DF6AEC"/>
    <w:pPr>
      <w:spacing w:after="0" w:line="240" w:lineRule="auto"/>
    </w:pPr>
    <w:rPr>
      <w:rFonts w:ascii="Arial" w:eastAsia="Times New Roman" w:hAnsi="Arial" w:cs="Times New Roman"/>
      <w:sz w:val="24"/>
      <w:szCs w:val="20"/>
      <w:lang w:eastAsia="en-US"/>
    </w:rPr>
  </w:style>
  <w:style w:type="paragraph" w:customStyle="1" w:styleId="79D84DA387C245AA97071A7CE5F7A9021">
    <w:name w:val="79D84DA387C245AA97071A7CE5F7A90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1819C8B6B8D4F0EA7F67946BBAB170010">
    <w:name w:val="81819C8B6B8D4F0EA7F67946BBAB170010"/>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1">
    <w:name w:val="D6B15969DE754FA3A03B3CB6572237F311"/>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0">
    <w:name w:val="12CA629DA01047B6A54321D09562FF4710"/>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1">
    <w:name w:val="1244A9D79E5545B6881155A268E6F06011"/>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1">
    <w:name w:val="0E4D6872566746D68BCD6CF8DAA8A2F211"/>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1">
    <w:name w:val="1DF698DEB74F4225A6ADABEDD111371511"/>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1">
    <w:name w:val="FF6F5FEC1BFD46218EBF8E5A22AB550F11"/>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1">
    <w:name w:val="614774CDCA704C60A9BD3F29B6BF41A911"/>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1">
    <w:name w:val="576034FF1E5D46C6800498A18BC53F9411"/>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1">
    <w:name w:val="F4C1160961CD42D094DC0E0EBDE5166211"/>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1">
    <w:name w:val="CC12C25B388B452EA4B73F6B8882D82B11"/>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1">
    <w:name w:val="B5A2DD45A2A243B4834A092784015A2711"/>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1">
    <w:name w:val="FB0717CF0976443888EA001672ACB8B111"/>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1">
    <w:name w:val="55A529564A4048D1B2A4A279EBA5AD1011"/>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1">
    <w:name w:val="0409EAE38F734E2D8641262BDDBA1F9911"/>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0">
    <w:name w:val="9A9BB4B7F45D400588424B879FC93D7810"/>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9">
    <w:name w:val="04853FAA60524A6382DFDA84E99ABFBA9"/>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9">
    <w:name w:val="EE23F13B66DB49B8BC68BE569FF74ED09"/>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9">
    <w:name w:val="4AFBF798110F479EAA960864427B37E99"/>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9">
    <w:name w:val="8E15825786544AB28A916188C72CD3219"/>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9">
    <w:name w:val="0599FAF7BB304145AF9ADAB6649AC59E9"/>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9">
    <w:name w:val="E5BE909E315043609FFFCFDC17401EB69"/>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9">
    <w:name w:val="34A9957D08004200A6337DB4656FBB0C9"/>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9">
    <w:name w:val="D2DA0AC9D32A4FB2BF0FF143EA326A499"/>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9">
    <w:name w:val="6C190D9E5D5C41ECA2FFA3937D6EAE8F9"/>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9">
    <w:name w:val="1D5AB723C49F44EC8857D98566BCFD1A9"/>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8">
    <w:name w:val="710C374147264349898D85B7DB2038408"/>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8">
    <w:name w:val="F73C10BB79A04D5A907E493F32CE8E8B8"/>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1">
    <w:name w:val="14196F6C179E44B096901D7714029C8011"/>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1">
    <w:name w:val="062533C239EE4492847CA03112AF91A011"/>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1">
    <w:name w:val="8806D013FE4446B4A648284D4B9F916A11"/>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1">
    <w:name w:val="AB38245B42DC43CDA12B08515F010B8B11"/>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1">
    <w:name w:val="69169177A5034771962C233BAA487D3611"/>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1">
    <w:name w:val="4223B6A4636F49D699917E4EA47FBF8E11"/>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1">
    <w:name w:val="66E3FD9E6D984A45901E08E8893A7AAE11"/>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1">
    <w:name w:val="7298C91BAE4F447E953CB95602DD7E6511"/>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1">
    <w:name w:val="011BFA6E87FE4BC194A1E1A4A0FDDA7911"/>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7">
    <w:name w:val="7A7B320576F54A5FBF95A964FDFCF1AF7"/>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7">
    <w:name w:val="005052C85BC841E99440F1B1E7C49D657"/>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7">
    <w:name w:val="815DEDF8E1214DC287762657D50496657"/>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8">
    <w:name w:val="710619937E7843F995517BD2566087868"/>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8">
    <w:name w:val="AB7A46684FC0404F8E6573E7C919BE228"/>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7">
    <w:name w:val="B07215F5F7CA48AA8B2D6DE5E6641E5F7"/>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7">
    <w:name w:val="9B290CFFE99A494CA56FB512503720A67"/>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5">
    <w:name w:val="E62CBA6B1AD04A96B4C38D06107F68045"/>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5">
    <w:name w:val="791AC7D6E0184AE58697546382EC1EDE5"/>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4">
    <w:name w:val="DC87D5EAB38E43E4BD0011F6B16416FA4"/>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5">
    <w:name w:val="8F68181BA46543479F7CB13ED95DCCD05"/>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4">
    <w:name w:val="44A66930FAEA4879924C60B7D3D2F4674"/>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4">
    <w:name w:val="D261E8D05C254059BFB058366C08B0C14"/>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5">
    <w:name w:val="5356B03836F34D9B913660BF950D52965"/>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4">
    <w:name w:val="740C0B291680444B8A6E0726D9D2084C4"/>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4">
    <w:name w:val="1287E80F1BBF4B1DB93418ECC0F06CD94"/>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5">
    <w:name w:val="8B5E9EBDD9F84D46BE95DD07769BD9AC5"/>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4">
    <w:name w:val="2F99DF92F7944A1B9C55A64F7F5D22CB4"/>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4">
    <w:name w:val="E06CCC07CA154957AB35FC25E7C25A194"/>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5">
    <w:name w:val="C294D7400FDB41A1B46193C90DBF03A35"/>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4">
    <w:name w:val="3B731BB48FCF4F40BD2551B5E606A7BA4"/>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4">
    <w:name w:val="08144FDCF6C646679FC6318CC518DAD74"/>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7">
    <w:name w:val="B65E37D7C5ED43AC878E60916AA574CD7"/>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8">
    <w:name w:val="8C7766336FA64F14A0F6A5FDB71071498"/>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4">
    <w:name w:val="2FE5DAB6D5CD457EBD05754E8BA35EF64"/>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4">
    <w:name w:val="FA92C2CC0A224A82A67F33B7775A16444"/>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4">
    <w:name w:val="DB1C26357C3B4B1C8364442050CD168E4"/>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4">
    <w:name w:val="063B00094EDC446C9659D239AA3BA3B44"/>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4">
    <w:name w:val="722FFEE33903447B83B7403EFA0ED9EF4"/>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4">
    <w:name w:val="80AAF9ED9980424CA61B877EE8B5C2584"/>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4">
    <w:name w:val="AAB2E06E9FBE412D8709C536DE8C92474"/>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4">
    <w:name w:val="20FDCCD23CDC493580C505778BA778EF4"/>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4">
    <w:name w:val="4112A02289F544B493693A5F929D86E64"/>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4">
    <w:name w:val="2F8C9118949740C9AFFE8F56B0FABD714"/>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4">
    <w:name w:val="79A5E8F2ACBA41839B9D257D4B2DA3494"/>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4">
    <w:name w:val="7B335C209A5C414291B9A1ED4F7F9E6D4"/>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4">
    <w:name w:val="CBFB67038BA74F088C609833686A47B94"/>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4">
    <w:name w:val="866253F76239435EBA50818F886347C34"/>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4">
    <w:name w:val="BBD21D5B1F7A420080C60607635F26D74"/>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4">
    <w:name w:val="45EE5B0326634C20A3C4A90E36CE54D94"/>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4">
    <w:name w:val="EB50196A29FF4A8F91378F2B313D158F4"/>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4">
    <w:name w:val="A98F4EBE80714A6ABAD175A0892784624"/>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4">
    <w:name w:val="EFDC71EA5B0D43189F8944CBEA0601D24"/>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4">
    <w:name w:val="7E660373692749528AA7751297A02C7A4"/>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4">
    <w:name w:val="9FE1764F74B74BFC8222971931012B3A4"/>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4">
    <w:name w:val="F6872DEC74A349E8852E32A5C29F94E64"/>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4">
    <w:name w:val="7DDCA67F7ADF4BA0B938A418301ED52C4"/>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4">
    <w:name w:val="BD762AF1FD604A23ACDC1422AED12BA34"/>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4">
    <w:name w:val="93DAC7BAA19E438F8241B7AA6A9F79744"/>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4">
    <w:name w:val="9876527B91DA4B4D800B45EDF425C22C4"/>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4">
    <w:name w:val="CAE64CC1254A4A0CBA8F25836795C6AD4"/>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4">
    <w:name w:val="C8FD15D4B07F4586941E49BBE8FEDBC34"/>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4">
    <w:name w:val="318A1E7D12754F12939220177D3C7E814"/>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4">
    <w:name w:val="88B24B83D48249E49FEE09C690AF92EB4"/>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4">
    <w:name w:val="B0F7ACDA68B54695B557068549F7C5364"/>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4">
    <w:name w:val="E68021222FF3466DA7CDD109334CE4144"/>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4">
    <w:name w:val="CF036D3B10FD48F790B738463527BEDC4"/>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4">
    <w:name w:val="C6447629363A45B2B23AEAB29570A1454"/>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3">
    <w:name w:val="E035FFB9C65D4CF7BE6769F65E931FD23"/>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4">
    <w:name w:val="46B9143979A543A88AD5004E0EC5D18B4"/>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4">
    <w:name w:val="EF1B1B81E3CB413AAE0775BCE5D68A3F4"/>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4">
    <w:name w:val="F31E0906CE2B443D939818EE50368D334"/>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4">
    <w:name w:val="56B243F1E0604EC18AD36B283048A6254"/>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4">
    <w:name w:val="30B3AACEC73E4B7297237FC9FDE479184"/>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4">
    <w:name w:val="CECDDBE5B86248B5AC5B440C3F71E06F4"/>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4">
    <w:name w:val="A1D8FADC1651469BAF4C746D06FBDBCC4"/>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4">
    <w:name w:val="1927BE4891954FA2B62856AEE5A352DB4"/>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4">
    <w:name w:val="A9ED089F8FD54F94B06E6D3A9B921E434"/>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4">
    <w:name w:val="8432C0EA7A7347308ACC9984F9EB8F054"/>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4">
    <w:name w:val="1172F860C8C848F892484E458AA03C234"/>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4">
    <w:name w:val="6626AF85CEDF45C7ACA3CB21F5809E5A4"/>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4">
    <w:name w:val="BBC9FAE0E1F34062B56A56AFA7CABD804"/>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4">
    <w:name w:val="122AA363327449CF8DA99C197ABD0A284"/>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4">
    <w:name w:val="E1A6267D69C8409C819EEAF300D923CA4"/>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4">
    <w:name w:val="77444D20983A4BC3A58D10A0842344F84"/>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4">
    <w:name w:val="4F3BE69AEF68421392D3F9981DA8AD474"/>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4">
    <w:name w:val="81A482C42EA2499BBE6EC5F298E675DF4"/>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4">
    <w:name w:val="683C58B5385D4C5C8A0E37768577821C4"/>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4">
    <w:name w:val="B2EC913FA8C74072930DD092A45FBFA74"/>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4">
    <w:name w:val="1CF5A6F349C546858C3F42C19B1790404"/>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4">
    <w:name w:val="BA73C4E1AC3D477DB27C8125BCB2A8544"/>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4">
    <w:name w:val="683BFE9ECB0E4F4A9F8D26C00ECFB2A84"/>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4">
    <w:name w:val="01F1FF93FB304FD1AE03555B7C9DB2AC4"/>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4">
    <w:name w:val="078B33C788AB4E3D9BFBA254808E5BD74"/>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4">
    <w:name w:val="66F726D4947044069A4C1DF0FE477E1F4"/>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4">
    <w:name w:val="CBA5817B2A2D48189D4319CDB6E5F8484"/>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4">
    <w:name w:val="3926B6C8A9704C2B9D524076E8DC7D684"/>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4">
    <w:name w:val="C00F1DB688954F2A9D22BD820DF45EA24"/>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4">
    <w:name w:val="B1D63B283D94465C8F84954CEC5E341B4"/>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4">
    <w:name w:val="8B7AEEC8399E43BD8492DC28DAAFF7F84"/>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4">
    <w:name w:val="262BA90A01694D4680B588D19B6087554"/>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4">
    <w:name w:val="7A14739281B144698D0BF42A5DC430C54"/>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4">
    <w:name w:val="C0A927F3FC774F028995B15687054C4C4"/>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4">
    <w:name w:val="C4F36DA61BE5406D9CC76FA5729662AD4"/>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4">
    <w:name w:val="DBA620291F944F0FBA3ABEDC7E3D37354"/>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4">
    <w:name w:val="88E74D5378414F6C8FF5488F245D38E54"/>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4">
    <w:name w:val="B270CE48F4464A8AB38CE7E2088224114"/>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4">
    <w:name w:val="6DD985EF7B934401A04764419D3B0B1D4"/>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4">
    <w:name w:val="49E88D099B014253B4CE50ED0679234E4"/>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4">
    <w:name w:val="A9C096ED751247028F13EC19600C90D14"/>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4">
    <w:name w:val="8A3853377128470D8A726CD0621EE5734"/>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4">
    <w:name w:val="506F0EF001AC40448612A6DA076B175B4"/>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4">
    <w:name w:val="67F6F6052C014A4684D366BC6BEC586B4"/>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4">
    <w:name w:val="C19E6EBF5AA14AADB52A3A1716FF1EFC4"/>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4">
    <w:name w:val="C10F0BEABA1F41EC88C9A4B9B3C516A04"/>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4">
    <w:name w:val="E0F976610DAB4C11AF44D19A2880B65A4"/>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4">
    <w:name w:val="53CA332A7D5F45F6AC4D2165C532E1814"/>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4">
    <w:name w:val="2E9AF80399194EA1997A71AA8AE1563D4"/>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4">
    <w:name w:val="03EEA16BADAD42C587F8F691B24292274"/>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4">
    <w:name w:val="DA3FACB1661C469CBA3A916B4D006D9D4"/>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4">
    <w:name w:val="671A6946D8F3407FAEC956ED7602489E4"/>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4">
    <w:name w:val="268FFD9060D44980AF158D1DE4539A464"/>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4">
    <w:name w:val="E884F7041BEA418EBDD90BE4C07BDB0C4"/>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4">
    <w:name w:val="029FB3C2B5084968BE2E18D223FD5D534"/>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4">
    <w:name w:val="1B220AE3FBD444B48D704651CA66AF644"/>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4">
    <w:name w:val="D04D65656D094CD1A565B16756D9DAF74"/>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4">
    <w:name w:val="1391E6F8769442009D9BF62FA1D104474"/>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4">
    <w:name w:val="7461AA3E49D3445C83BDB6CA977EE1614"/>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4">
    <w:name w:val="257B052E64534F6AA8995E0176595CE44"/>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4">
    <w:name w:val="9FF79E3AB7FF413FB091C85B7AFAB3534"/>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4">
    <w:name w:val="7C4115DEE002407397D3F98B052CD36B4"/>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4">
    <w:name w:val="DCB4105E028C411A853EB75559F04BB34"/>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4">
    <w:name w:val="BEDB2F31B2CF4F49A9B446C59F556A534"/>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4">
    <w:name w:val="F0EC96C500154F2B9FCEF030B5E8BC0F4"/>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4">
    <w:name w:val="60A8FFA7A37F4D2D89D8D9B931D0E77A4"/>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4">
    <w:name w:val="8A74107FC5D94A4EBB09A46D0DA2A0B94"/>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4">
    <w:name w:val="60E4994E33E049C4B13E46E4DD5965A34"/>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4">
    <w:name w:val="583CECA5807147748B1C9FEC1BED36464"/>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4">
    <w:name w:val="E6C9D1E91EC94F48882C53958D66478A4"/>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4">
    <w:name w:val="F6DC2D58E3274FE095DBF353A44A9FFF4"/>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4">
    <w:name w:val="5A2D916F96274906A0AB12C0F5DDECD84"/>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4">
    <w:name w:val="DB22BE5A8CF54860A29BEDD39A896A2C4"/>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4">
    <w:name w:val="0E53CB6E015B48D5B170C8DEA266BE884"/>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4">
    <w:name w:val="5B1BC676FD7F427486F115FD80D0C79D4"/>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4">
    <w:name w:val="A6C54DDDD16C421B8F8324CF7BCA591F4"/>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4">
    <w:name w:val="5673DF4185D941A0AC8AFCB840B4CD4E4"/>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4">
    <w:name w:val="BD30AFB955AB44528958428FE332DEF84"/>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4">
    <w:name w:val="A54CA42677DD441987605A1D281182684"/>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4">
    <w:name w:val="ADF4E7E89A594016893ADAA683864EE84"/>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4">
    <w:name w:val="4E3B9A018FE34F32B5D3E28A2AB6CC784"/>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4">
    <w:name w:val="26CE51D6D1DA47EC9291F4CEC02E5A2D4"/>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4">
    <w:name w:val="A52874D6460E4D9F87317653DBDFA88A4"/>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4">
    <w:name w:val="BB7B68CE9E304FA5A791068D011186CD4"/>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4">
    <w:name w:val="26F4B37418904D09B6BBA2AE4129068C4"/>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4">
    <w:name w:val="340939A3EF084319B68D5F8774D819744"/>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4">
    <w:name w:val="A9618BD556944E6CB346FE02555DDE244"/>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4">
    <w:name w:val="53D43968D8784B588484ED6A9A41D4094"/>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4">
    <w:name w:val="A7509BE6668E4B07AD67C15D262376FE4"/>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4">
    <w:name w:val="6335F69BFAF746778DDA27660BDFB1E34"/>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4">
    <w:name w:val="C9BC5B13BBD74B68AB79ADA712C088804"/>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4">
    <w:name w:val="A78D60C4B5AF4721B10AF2CB7247E2CA4"/>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4">
    <w:name w:val="57264D89399F40DDAD44A9AF6063E5AE4"/>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4">
    <w:name w:val="0C4AA4731B8A4B0FAC9A741C673095414"/>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4">
    <w:name w:val="2F7AA0048C134C189B51823179AB414E4"/>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4">
    <w:name w:val="AD60AE7452AE4A1B9F82CC6FF5C1FDD94"/>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4">
    <w:name w:val="EA31B854ADAF4C7D82FF997929CAE80B4"/>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4">
    <w:name w:val="C2595C633792404D9BCFBC029D733D0D4"/>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4">
    <w:name w:val="6A851AA5DB734656A4C669B7A5B4F5D94"/>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4">
    <w:name w:val="4134812E54244B749E00AD0A5FD32ED74"/>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4">
    <w:name w:val="E2E807C4ABCF4A29826295182D352AFF4"/>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4">
    <w:name w:val="0802FAD7EA01449F82292BE1CFB1D1F64"/>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4">
    <w:name w:val="7A67D12D724B454B808BB4E1058A6BC54"/>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4">
    <w:name w:val="1F3A429B988145BA988F3B39186ECBC84"/>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1">
    <w:name w:val="280FE9D790D54C798A12C785DB297A7A11"/>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3">
    <w:name w:val="61BD1CE8E6824F9E858305CF12B53DBE3"/>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3">
    <w:name w:val="28E52785410E4BEEBB240B4D224EDCF53"/>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1">
    <w:name w:val="27E42572A20C441F8C2024B709E7569011"/>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4">
    <w:name w:val="F99EF0DDB4A6442D92FE61F171F03E894"/>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3">
    <w:name w:val="2CB472BA61194A83887BC7FFA5A63C4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4">
    <w:name w:val="47C54C37265F40998F0E6839BBEFDB0B4"/>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4">
    <w:name w:val="54D47438C7884AD3A76F2EB80814A77B4"/>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4">
    <w:name w:val="826D0F8BCF114302AAB41FD663F03CD14"/>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2">
    <w:name w:val="54A9975D252D4C5D8A5A5632BF81818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4">
    <w:name w:val="76E8068B11794736B1E634D9BECCBBD94"/>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4">
    <w:name w:val="17C2785EDE6E41E3AAAD53D7CCE44D594"/>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4">
    <w:name w:val="C3F88AA67BA6401F97350B49A7C6056D4"/>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2">
    <w:name w:val="39064ED732244EF69542D479C340534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4">
    <w:name w:val="9410B86B3CA54ECD8895AA9CDB1C83904"/>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4">
    <w:name w:val="F93CD7B5CA6E461C8641CDEFDD9E972B4"/>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4">
    <w:name w:val="8CA46010A9FD43FAB4401942FDF415154"/>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2">
    <w:name w:val="2B14B7A523CF4696A1765650F94B5A2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4">
    <w:name w:val="6313ABA11D1E4FC5994712A81E11E2CB4"/>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4">
    <w:name w:val="751403846CC244E7883ABEF26BBA14254"/>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4">
    <w:name w:val="2DBFACF307AC49888B7CA29006B5B91B4"/>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2">
    <w:name w:val="40D63D3B21DC4CF8B3D87DE95AD1D9D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4">
    <w:name w:val="12AFE66EC4734DC1900D97BCBCDA4F6B4"/>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4">
    <w:name w:val="6F3732D60CC44F08936D075B76EF03714"/>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4">
    <w:name w:val="5B8E17E3396542A1983275B8176265BD4"/>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2">
    <w:name w:val="AF697C283D074B2CBE898BC32CA3E5C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4">
    <w:name w:val="666070D5274046E1BA116DF9375E7E904"/>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4">
    <w:name w:val="CF4E629558EF42469F2A22A9A4312A634"/>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4">
    <w:name w:val="6AB7DE577406457189B5B2F5BCDDDFD44"/>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2">
    <w:name w:val="C679F52A92034AAE8AE10F0B5EB99D4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4">
    <w:name w:val="BCA7E784B0B0494D9CE7547E505CB8214"/>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4">
    <w:name w:val="90257907EDC94829A4897BC52DC4143C4"/>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4">
    <w:name w:val="8371C4C799C842A8A2781F72792110D84"/>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2">
    <w:name w:val="290A9385F8D849ADBC89EC85217D3BC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4">
    <w:name w:val="AF03F61EC74D481CB5104F16C8CD9FCE4"/>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4">
    <w:name w:val="7E25831B962444EBB352E5B2F17E464C4"/>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4">
    <w:name w:val="EA36F35646304299AFDC7A4F22F750FA4"/>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2">
    <w:name w:val="482832F73E4C4840848EAFB6A36B19A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4">
    <w:name w:val="04E387899DF74C04BF59C095DCA99B684"/>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4">
    <w:name w:val="A2845F4053CA4F36BE75D4E56B5F6F9B4"/>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4">
    <w:name w:val="DE48710375EA4CD4AD45666A69E6DA7F4"/>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2">
    <w:name w:val="C101C29E487B45BBAE93A5FC7680303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4">
    <w:name w:val="0A15905FF5434A81834D82315FC1A4BE4"/>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4">
    <w:name w:val="C29D262B07C94C7EA3E59EFA1A385AC94"/>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4">
    <w:name w:val="F0B81221761E4EC8A72A063A7C9217664"/>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2">
    <w:name w:val="25715F4993BA425D83D12AF98D94536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4">
    <w:name w:val="F3F84CFA28064F7B8003DF8739220BA64"/>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4">
    <w:name w:val="E92D6823A2DA4CBE9F803037B897ACBA4"/>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4">
    <w:name w:val="E45DD13B95EE4091BC923DD8FB3A447B4"/>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2">
    <w:name w:val="730E28525DF644D3B51775CE8442975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4">
    <w:name w:val="8F03302830D4429784DE773D3CD9935E4"/>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4">
    <w:name w:val="F904C15C08B741A59AB6B9A9595B76954"/>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4">
    <w:name w:val="83087E7BEF9346588D6846FD8838E1FB4"/>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2">
    <w:name w:val="D9A259D0BF91425CBD3CE95BE5C6003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4">
    <w:name w:val="9542A775C12646449C060F08C8B8F3F14"/>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4">
    <w:name w:val="9262779FD8E54C3A9AB6DE382DB4E73B4"/>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4">
    <w:name w:val="EF5FD4CB4DDD44EF8D027CB83730A0CF4"/>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2">
    <w:name w:val="4FA00A4B8E1D443EB408DDB0087CDC3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4">
    <w:name w:val="B6A2FC3001B8443DB758FAF26506EC254"/>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4">
    <w:name w:val="AE404A214CB4430CB6B549507F28DF4E4"/>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4">
    <w:name w:val="4FF6314D59AB490F8875C3C98EBC678F4"/>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2">
    <w:name w:val="1021B6D7E7FC4F15A97D053F9112514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4">
    <w:name w:val="3387DC0EA43B4EFCABC5C0055AB32BA14"/>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4">
    <w:name w:val="08979CB869CB40EA8C70790055A04C2D4"/>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4">
    <w:name w:val="2E46E13C57714A5B86B8CD9818AA73C74"/>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2">
    <w:name w:val="F99A95B02BF3427899489E06707A4B0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4">
    <w:name w:val="87A73EA192114998ACBD40B766B262FD4"/>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4">
    <w:name w:val="1BE6EDE63B1448E984DD8A02E349DA8B4"/>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4">
    <w:name w:val="E2A1FE86A3AD4900B52DAC7E560B4A1D4"/>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2">
    <w:name w:val="31588721902A4773817BD0BB7DDE3EA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4">
    <w:name w:val="C712D885E9D94A9E8A23FFA359F04DB84"/>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4">
    <w:name w:val="38C73A2A864D47C9A90B1CE40CFE9B684"/>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4">
    <w:name w:val="9899E4B1544A426995CAD5449E9FFD0B4"/>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2">
    <w:name w:val="7564A080FBA547378C0EB8F332F7B9D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4">
    <w:name w:val="D0F2A6F5331E4F9DBB893A3F4AD0DDE44"/>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4">
    <w:name w:val="DA4F2BA73AE7442B911B459F80DEA01A4"/>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4">
    <w:name w:val="EADE80BED69048C7872F3C078A58F2A54"/>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2">
    <w:name w:val="E719830A596A46C3A5352F86A4B8DEA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4">
    <w:name w:val="5B48A50F94F14F60B0BDCD9944A7542A4"/>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4">
    <w:name w:val="2A6789E8AF314F34A3BA3DB2C7BAE8E44"/>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4">
    <w:name w:val="B238C3DD2BAB444AACC98C2A1F58A98A4"/>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2">
    <w:name w:val="34FB9EA9DB31420885CBD1A5625A839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4">
    <w:name w:val="7712911F6F0B43788E0423AED2F8DC1B4"/>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4">
    <w:name w:val="002501948F6343B99AB98F67E205A6324"/>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4">
    <w:name w:val="9241B0209F524D089AB2A5126B79B77E4"/>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2">
    <w:name w:val="3D90F321568145579F0FC0459DAF549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4">
    <w:name w:val="73948A1C69D34C528A54A5D63F5DE98A4"/>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4">
    <w:name w:val="70530984D3A94C0BB76AAACF2D652AD64"/>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4">
    <w:name w:val="F4B01895D9534749A9C6A147A8B88FD94"/>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2">
    <w:name w:val="D8047756E1414650A7FD3297C12E03E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4">
    <w:name w:val="DDBBA0F5BE0B475DAA752424E6662D544"/>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4">
    <w:name w:val="CFA693A876694F18AC4AA35FCD9F70074"/>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4">
    <w:name w:val="C4F5D771883D4318A939B2E4804C82454"/>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2">
    <w:name w:val="5423FE5A527E415BBF9AA965A8808C8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4">
    <w:name w:val="E74D981449524A58AE10A8E633C08D4C4"/>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4">
    <w:name w:val="C44273CA382E4261931DC843040DFD054"/>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4">
    <w:name w:val="6071764A5977471C9A2DA2BA2E5CFD9F4"/>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2">
    <w:name w:val="E0A3953CAED24F95AD664F414310BDF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4">
    <w:name w:val="F0A32FDD21BF4725B50D25416E9792EC4"/>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4">
    <w:name w:val="1301CCEDE2F74324836D922C862B260D4"/>
    <w:rsid w:val="00DF6AEC"/>
    <w:pPr>
      <w:spacing w:after="0" w:line="240" w:lineRule="auto"/>
    </w:pPr>
    <w:rPr>
      <w:rFonts w:ascii="Arial" w:eastAsia="Times New Roman" w:hAnsi="Arial" w:cs="Times New Roman"/>
      <w:sz w:val="24"/>
      <w:szCs w:val="20"/>
      <w:lang w:eastAsia="en-US"/>
    </w:rPr>
  </w:style>
  <w:style w:type="paragraph" w:customStyle="1" w:styleId="D50DB90C5F0443C4B6014445ABBD695F2">
    <w:name w:val="D50DB90C5F0443C4B6014445ABBD695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2">
    <w:name w:val="283690414F0D45198EB5E013B531AE8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2">
    <w:name w:val="604F37CA1EF6409D999268F500BA44062"/>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2">
    <w:name w:val="0B855F0F0EE34F91BD975EA5478CB3ED2"/>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2">
    <w:name w:val="15E1F84DA49341DE8C6A69FD4706B86E2"/>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2">
    <w:name w:val="70AD76F9AAE344349889894D9F87E9E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2">
    <w:name w:val="E89817A5659E402F98BF3F43A3ED5C092"/>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2">
    <w:name w:val="3B1EDDE0371242A298508E801530040B2"/>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2">
    <w:name w:val="517A56810D2149558674D673EF12EAC92"/>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2">
    <w:name w:val="511BB7B68DFB49D1AAD1BB88C657EF4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2">
    <w:name w:val="F1E857EC659547E0B249A9B6257082AC2"/>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2">
    <w:name w:val="110962E103B546C189C102B9DA5BF3522"/>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2">
    <w:name w:val="4709E3BE4F9240718D03B5F0E65F36BF2"/>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2">
    <w:name w:val="6B223C4A33D1413D9968AA88AC0DE92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2">
    <w:name w:val="D4A322D5C91748B080FD5508F3A0683F2"/>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2">
    <w:name w:val="AB50C20AABA4497B811D49C823BC30BF2"/>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2">
    <w:name w:val="6AB5AFF958A44EC5A5268EEDFA2A429E2"/>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2">
    <w:name w:val="9F44AC47F26E4630BD58FA7968B2D63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2">
    <w:name w:val="E2E3883768204955A0DD7919519C5C342"/>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2">
    <w:name w:val="728203304DB04E10975FC6E2A7CF4F5D2"/>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2">
    <w:name w:val="4E5C53AFB1674015A01189FDF8414BCB2"/>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2">
    <w:name w:val="ED0A46B2B01349558F56FABC3728DD8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2">
    <w:name w:val="DB63E718EBBE40339C19C3B8DD3FD15E2"/>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2">
    <w:name w:val="0BE273B6C72540929C9F635A8AD3DA3E2"/>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2">
    <w:name w:val="DAD88199CB2A4EB28748DF8124880F6B2"/>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2">
    <w:name w:val="6DEA6008E2C145E4A3BD144FA3667A7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2">
    <w:name w:val="541D066642F1411299BE344B9DEFD64E2"/>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2">
    <w:name w:val="2B1098BD28764E069F105F2DFB74EF222"/>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2">
    <w:name w:val="29D8C9F536D3411BB6BB5ADD517EA0F02"/>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2">
    <w:name w:val="E4FFC4977E334630BDDC49D56055F19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2">
    <w:name w:val="982104C1D2C145FBA03F42FE0AED5DDA2"/>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2">
    <w:name w:val="ED7975B52F1D4A7DB17B69159A1098052"/>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2">
    <w:name w:val="EC86D69162334BD7A1946501AB81541D2"/>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2">
    <w:name w:val="077E69A2E869488CA99A6EC069E7DCB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2">
    <w:name w:val="0632451CA5A24F7A859E723ABA921BF72"/>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2">
    <w:name w:val="E654A21EAD374A80A8B097C0629BCCAD2"/>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2">
    <w:name w:val="47713C89772E47D7BE9B8CD65570DE1B2"/>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2">
    <w:name w:val="4166A55B10F8411B99EE84B6FBDFADF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2">
    <w:name w:val="65337C19475E46B2AF9ACF7775902FA42"/>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2">
    <w:name w:val="DF68C79BC29943F288561DEAC2DF25CC2"/>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2">
    <w:name w:val="52A736FC8C7143CAB3F8E57C48D6BD652"/>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2">
    <w:name w:val="88FBDE364D994DEC8C4011E2B869C2E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2">
    <w:name w:val="21B1721FD8F04288B4BA2975BE42185F2"/>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2">
    <w:name w:val="47A871E4104B46EEA4CBAB11D70969E82"/>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2">
    <w:name w:val="558D13EFF265415FA3285E905E2F89962"/>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2">
    <w:name w:val="D3036574355B4E2EB0E14534D5A531C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2">
    <w:name w:val="9BED50121F00439FB93B4BB1D57D920F2"/>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2">
    <w:name w:val="6DA12CBE081547E7ACFA1C7A3C5125CE2"/>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2">
    <w:name w:val="B44016C33DD14743AD1B1E9196F99C442"/>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2">
    <w:name w:val="5D10B705119D4EEBBFADFD17FBBB0EC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2">
    <w:name w:val="DE95298C1EF44E2E9FA31F8A8C09B2522"/>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2">
    <w:name w:val="AC046153EC074553A08126B0236E37212"/>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2">
    <w:name w:val="ADF2ACEFCD364EC9A23EDFF800ED4CA32"/>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2">
    <w:name w:val="0A254F0BB4C54738B7CBAD148A8525E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2">
    <w:name w:val="EB09120D8B2A45298E51C3758139D0682"/>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2">
    <w:name w:val="E0919351636949EBA4F548D0863F5BC92"/>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2">
    <w:name w:val="B0DE48437D534A34B54EA08F43118A742"/>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2">
    <w:name w:val="936E4D3E3160402E94872CFC353ADE0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2">
    <w:name w:val="5BA1FEF5654A404FB346F372D82F06EB2"/>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2">
    <w:name w:val="03FD3C9A641E4188B2E6B89A628AF96D2"/>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2">
    <w:name w:val="19123401122E48B6942303FCD101A9192"/>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2">
    <w:name w:val="BC21B0514642403BB58FB61182B941F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2">
    <w:name w:val="88F36A032EA54FA392177D4A9D6406C62"/>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2">
    <w:name w:val="C868F99E4222474A88356E23FDD691F12"/>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2">
    <w:name w:val="2E48E08EC8C145B2995B1C54F736E6C22"/>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2">
    <w:name w:val="D5F7EC996121466984648B28A37AB20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2">
    <w:name w:val="6F187E49EF284CC28247F0300F24F9A22"/>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2">
    <w:name w:val="7AC1951BC88B4FF5BE1FDA4C3CB974D62"/>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2">
    <w:name w:val="D5C828BEFFDD439A95DE0859FBF1E5482"/>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2">
    <w:name w:val="D2102D7CFAC14F36A6CF5F7D971404B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2">
    <w:name w:val="98F8756B36C54E58A18812AF4142A5A32"/>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2">
    <w:name w:val="7929D3F99E3D405B8474B311AFE96C492"/>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2">
    <w:name w:val="192A8CCE649D491C8C7407E771B73DEB2"/>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2">
    <w:name w:val="605AB1514D044086BA54DC704D7493E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2">
    <w:name w:val="C6EF89574BEE4D2EB3655D1A3827E6032"/>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2">
    <w:name w:val="518108E66E444866A52A0EB381C55C462"/>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2">
    <w:name w:val="E63FF682B6A94FD2B8A68075C6022CE72"/>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2">
    <w:name w:val="8B96124958BD43F0A259493EAB5BE36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2">
    <w:name w:val="E034A8129A30434F9A43DE3CBFC219F42"/>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2">
    <w:name w:val="94C95502FD8C441590EB1FC61590CDD52"/>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2">
    <w:name w:val="9329B1AABFAA4B04AE22BD8AFEADE22D2"/>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2">
    <w:name w:val="A53ED0F38CA541079E3808CDFE70E5A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2">
    <w:name w:val="DB098A6EEADF40C49CC961E441EE00CE2"/>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2">
    <w:name w:val="D5360FD45C6A46E9B8493E58811144FE2"/>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2">
    <w:name w:val="1EF0A539619643E9A57CA3EEC0C4CC962"/>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2">
    <w:name w:val="7B53B64774ED425084753CD754CF56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2">
    <w:name w:val="29AEE5B4A8B844C1B96A453A9EE48A8C2"/>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2">
    <w:name w:val="0E067A16950D407EA99E53F2F36BEA832"/>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2">
    <w:name w:val="9D715F3BA0CE4E4790966DAD39DE13452"/>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2">
    <w:name w:val="E0E29B959CFE46499FA783B5B16C4D4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2">
    <w:name w:val="7A67D14AF6494A178B613A062445EE432"/>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2">
    <w:name w:val="B82461D3AF6A4D93B5C30BA526B568D32"/>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2">
    <w:name w:val="E029CCCBB8C24DF49E95914427DB83582"/>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2">
    <w:name w:val="EC5F8503020A4E97BA5EF4E20A4F6AC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2">
    <w:name w:val="E19C5C95388D4C0F91E8C3AB6479D4552"/>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2">
    <w:name w:val="DA70879B4BCA474383522F6C0EDFFAC62"/>
    <w:rsid w:val="00DF6AEC"/>
    <w:pPr>
      <w:spacing w:after="0" w:line="240" w:lineRule="auto"/>
    </w:pPr>
    <w:rPr>
      <w:rFonts w:ascii="Arial" w:eastAsia="Times New Roman" w:hAnsi="Arial" w:cs="Times New Roman"/>
      <w:sz w:val="24"/>
      <w:szCs w:val="20"/>
      <w:lang w:eastAsia="en-US"/>
    </w:rPr>
  </w:style>
  <w:style w:type="paragraph" w:customStyle="1" w:styleId="CEA1E522677A45CAB362E7822CC1543E2">
    <w:name w:val="CEA1E522677A45CAB362E7822CC1543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2">
    <w:name w:val="88B5E0CBCD5C46DEA9BEAEA5F707353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2">
    <w:name w:val="5C8D1B6ABC3E43DF85F25D96439953ED2"/>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2">
    <w:name w:val="6E19419FB3824FB79944E02DAD3DFF132"/>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2">
    <w:name w:val="C8F6A233AE954017ADC5BE972F7E9F922"/>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2">
    <w:name w:val="D77573CA2353479794F66A289D25C1F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2">
    <w:name w:val="ABC6134D834B44A6AABEF587DC0222DF2"/>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2">
    <w:name w:val="D4ECFF2B2D1940B5A8A5EB7AFF8E45372"/>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2">
    <w:name w:val="A901D2698F55414AB318DCA80990D4822"/>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2">
    <w:name w:val="39C04720A28F43AF8CC29CBFF8CB4AE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2">
    <w:name w:val="FE4247A0DDFB4164A3257FDD7129F8122"/>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2">
    <w:name w:val="8FFF9A41103A44C3916B11C8FF60289D2"/>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2">
    <w:name w:val="E7AE25A8DDF04E63A5DE8288D0ABB7D12"/>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2">
    <w:name w:val="C858ED1E06A74BA3B3379F576D4E7FB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2">
    <w:name w:val="7464C51AC002440EAADBB98A3671AEAF2"/>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2">
    <w:name w:val="C6272D0F7F1C44A7833E3147A30A788C2"/>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2">
    <w:name w:val="0EAA31C40A7F42DA90285BF65B2F1D372"/>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2">
    <w:name w:val="6391491B98D745A683242E5BD8EB277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2">
    <w:name w:val="D1C702F57D944DB781D2FD8F613D284E2"/>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2">
    <w:name w:val="67290C525F2C417C9631A3154F7915E52"/>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2">
    <w:name w:val="E202E3E62FFD45B388DB59D8F087DC372"/>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2">
    <w:name w:val="19C8483152804E0A83BD72A3F1B75E9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2">
    <w:name w:val="8B62417751F64C10BE26DFB314F3FAEF2"/>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2">
    <w:name w:val="AC6A23D26F49437A8D9B12F762C3BB0E2"/>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2">
    <w:name w:val="F6A149BB35C549968DC8544DDCDD122B2"/>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2">
    <w:name w:val="6FEC24E7B78F400C810B9D38091E700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2">
    <w:name w:val="A6401583F2634B799A5325DE6F144BD82"/>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2">
    <w:name w:val="CCC4CFE774B54D6983CDA61F94D88DE52"/>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2">
    <w:name w:val="7FF46598B3E94E9D9442332CF3D6B4DF2"/>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2">
    <w:name w:val="3A99FA782AEE475DB9AF933DF571984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2">
    <w:name w:val="112914BB326A4DF39F1EDF622546AEBC2"/>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2">
    <w:name w:val="1A4954175E65494A8597B7BD777BC79C2"/>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2">
    <w:name w:val="AA202C7DE7844F55A79B2EA1526600012"/>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2">
    <w:name w:val="D2261D9A4D77473BA1A95B760A75CD0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2">
    <w:name w:val="B8E11114C4E74F32AA43B446B6C24B6D2"/>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2">
    <w:name w:val="6A427440172349C39532FD3725F05BAB2"/>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2">
    <w:name w:val="1FD62F5250D24AC7977661FC80DE53AB2"/>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2">
    <w:name w:val="7E0889410CFC400BBA0BF2E608385B9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2">
    <w:name w:val="423AB5A09E3F43BEA3F15C64EDC50BD92"/>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2">
    <w:name w:val="B57AA78143AF421180B2A10F5CE69CF62"/>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2">
    <w:name w:val="0BE4A92BF1454C81BD36FA02359F1E8E2"/>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2">
    <w:name w:val="7B772C578786413A9F0506ACF4F3316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2">
    <w:name w:val="F45381C490A14C45A1558F2892744AF22"/>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2">
    <w:name w:val="8CCD2BAD36184171AA8D1F342884BE652"/>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2">
    <w:name w:val="316E9355DC18411CB4E0AEA73AC6956D2"/>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2">
    <w:name w:val="1DC429944E7643759C82BF23EE20336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2">
    <w:name w:val="250D15BF8192480A97E7F92DD3B29E442"/>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2">
    <w:name w:val="86032DA8838F450EA3AC37FDE41A70732"/>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2">
    <w:name w:val="272D4BAED8F24A95AE6CC718BEC02B572"/>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2">
    <w:name w:val="940B5392F43C4FB1807F5A4299CB48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2">
    <w:name w:val="6B599E62C8A0415E9CC926C052D994952"/>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2">
    <w:name w:val="D33E349F91B4445AA161D3BE812831222"/>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2">
    <w:name w:val="AECE70707F3343A7A943C6D880A933742"/>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2">
    <w:name w:val="06BF5EDFC3894DFE9ECBA68B00734C7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2">
    <w:name w:val="2072388499AA42A9A51FA3380675471B2"/>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2">
    <w:name w:val="E282FC4EA3B644D08395F573CC5D0E0B2"/>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2">
    <w:name w:val="E259BB21DC244796AB67CBA40273B20A2"/>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2">
    <w:name w:val="282F635B7B1C40129CBF53AB9E848B8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2">
    <w:name w:val="B2502D01FD80401485EBCC53608B1C582"/>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2">
    <w:name w:val="128BB462E27C4617AF7BE241BFF5550E2"/>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2">
    <w:name w:val="DA7690FC664A41FD8337B0860144D9512"/>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2">
    <w:name w:val="359A2AF14C5E4171AC8C3655D0E8C84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2">
    <w:name w:val="D42C1569539F45889E42BAFACBFF198C2"/>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2">
    <w:name w:val="D6A99B9102244E979E1D6148B17E4D8F2"/>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2">
    <w:name w:val="CA434A6977C2405489371D579841E5452"/>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2">
    <w:name w:val="D9F5589011344F1BAA2EB553620C95A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2">
    <w:name w:val="D3B95CD5744B45C3996B49936E559DC32"/>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2">
    <w:name w:val="7D9786FFEFCA4A099B44A79F0449DE6A2"/>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2">
    <w:name w:val="EA6D3F7545D54DB49E38DB4238434E6E2"/>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2">
    <w:name w:val="D7D143818EB8453AB4D9BCD77EE7E57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2">
    <w:name w:val="5D4C807EFC70473B93D7BD8B2B21F6C32"/>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2">
    <w:name w:val="20525B9D4926467FB06BA2E1060E4E542"/>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2">
    <w:name w:val="8262DA26B50A4A8CB4E426284E3920362"/>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2">
    <w:name w:val="46099E3614944F74A20666A9B046631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2">
    <w:name w:val="D4BEC393CA84499D9C0CBF6398B0F4142"/>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2">
    <w:name w:val="DC9FE9A5C70B44EEBFEE157D05946BD92"/>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2">
    <w:name w:val="1903C2EBC9DA4A57ADFBC62BD3509F7B2"/>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2">
    <w:name w:val="F0F6B8D21D5D4B07BE8ED17745973B4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2">
    <w:name w:val="794E2E61D7B9473B91CD43064EB5F78D2"/>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2">
    <w:name w:val="B26074FBD2A0437881961798397F53862"/>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2">
    <w:name w:val="74E59D3CD5D64DEDAB146E978EA791792"/>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2">
    <w:name w:val="BB3E3CA7C20A48D59FA6AE2FEDE60C7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2">
    <w:name w:val="CD4F8C09488B471CB8428BCC3729F9012"/>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2">
    <w:name w:val="CDA45853A3704DEF9CD76C29D93B38FF2"/>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2">
    <w:name w:val="D90105534D03438DA596E1DF17B7796A2"/>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2">
    <w:name w:val="9522FD10DA3646869DF7321677BEF5B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2">
    <w:name w:val="4484590EAFFB4891AD6E1AFBFC16E2982"/>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2">
    <w:name w:val="7415757D13604888A59E3EF306D5342A2"/>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2">
    <w:name w:val="C61DB05F5040453CBEF821BE05DF85F02"/>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2">
    <w:name w:val="E13E4C96CAA14F1BA7D3A3BFC21EA31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2">
    <w:name w:val="3C9B82C7BC2148D497CC3FEDABE2E8C62"/>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2">
    <w:name w:val="F30FC5B4EDE445D5A9949F32210004AE2"/>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2">
    <w:name w:val="F74C275029A344639F5D956EC6D1A2392"/>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2">
    <w:name w:val="3541F9C9611B4C82AC1ED459087AAF7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2">
    <w:name w:val="A29FC5549601465C955D4D58AAF413AD2"/>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2">
    <w:name w:val="B11F4ECD205043399AA1796D88BA0A7C2"/>
    <w:rsid w:val="00DF6AEC"/>
    <w:pPr>
      <w:spacing w:after="0" w:line="240" w:lineRule="auto"/>
    </w:pPr>
    <w:rPr>
      <w:rFonts w:ascii="Arial" w:eastAsia="Times New Roman" w:hAnsi="Arial" w:cs="Times New Roman"/>
      <w:sz w:val="24"/>
      <w:szCs w:val="20"/>
      <w:lang w:eastAsia="en-US"/>
    </w:rPr>
  </w:style>
  <w:style w:type="paragraph" w:customStyle="1" w:styleId="4D587BC5FC25436184D58686F917D9C52">
    <w:name w:val="4D587BC5FC25436184D58686F917D9C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2">
    <w:name w:val="54B2349A2844480EB3B3105DA63B4CBD2"/>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2">
    <w:name w:val="9ADE2859536A468190FC0CB6F7B34D622"/>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2">
    <w:name w:val="49E97C27FAE74421A36AC8EB936DC7D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2">
    <w:name w:val="D63A61F4ED80451EBE6383C4CB45D7A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2">
    <w:name w:val="2D60A3B0D7A247C89BFB8B62D121E9012"/>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2">
    <w:name w:val="29F5C752C13F4570A18DC4C925C0020F2"/>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2">
    <w:name w:val="8550BC87BFAA4ACF9F46224CDA7EC2D72"/>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2">
    <w:name w:val="464AD78925194DBD9997F85DF97D8EF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423DC53B5824C30A09F45B0C29C23542">
    <w:name w:val="1423DC53B5824C30A09F45B0C29C23542"/>
    <w:rsid w:val="00DF6AEC"/>
    <w:pPr>
      <w:spacing w:after="0" w:line="240" w:lineRule="auto"/>
    </w:pPr>
    <w:rPr>
      <w:rFonts w:ascii="Arial" w:eastAsia="Times New Roman" w:hAnsi="Arial" w:cs="Times New Roman"/>
      <w:sz w:val="24"/>
      <w:szCs w:val="20"/>
      <w:lang w:eastAsia="en-US"/>
    </w:rPr>
  </w:style>
  <w:style w:type="paragraph" w:customStyle="1" w:styleId="FC557464FD3142B48AFF25E478CC507F2">
    <w:name w:val="FC557464FD3142B48AFF25E478CC507F2"/>
    <w:rsid w:val="00DF6AEC"/>
    <w:pPr>
      <w:spacing w:after="0" w:line="240" w:lineRule="auto"/>
    </w:pPr>
    <w:rPr>
      <w:rFonts w:ascii="Arial" w:eastAsia="Times New Roman" w:hAnsi="Arial" w:cs="Times New Roman"/>
      <w:sz w:val="24"/>
      <w:szCs w:val="20"/>
      <w:lang w:eastAsia="en-US"/>
    </w:rPr>
  </w:style>
  <w:style w:type="paragraph" w:customStyle="1" w:styleId="31EA582D9E0346DFA1494CB4EF24A2E12">
    <w:name w:val="31EA582D9E0346DFA1494CB4EF24A2E12"/>
    <w:rsid w:val="00DF6AEC"/>
    <w:pPr>
      <w:spacing w:after="0" w:line="240" w:lineRule="auto"/>
    </w:pPr>
    <w:rPr>
      <w:rFonts w:ascii="Arial" w:eastAsia="Times New Roman" w:hAnsi="Arial" w:cs="Times New Roman"/>
      <w:sz w:val="24"/>
      <w:szCs w:val="20"/>
      <w:lang w:eastAsia="en-US"/>
    </w:rPr>
  </w:style>
  <w:style w:type="paragraph" w:customStyle="1" w:styleId="BB004BA2ACA240E09F78332C84109DB92">
    <w:name w:val="BB004BA2ACA240E09F78332C84109D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6D8D46D7C480C93A4ABC7B0ABEB0A2">
    <w:name w:val="70D6D8D46D7C480C93A4ABC7B0ABEB0A2"/>
    <w:rsid w:val="00DF6AEC"/>
    <w:pPr>
      <w:spacing w:after="0" w:line="240" w:lineRule="auto"/>
    </w:pPr>
    <w:rPr>
      <w:rFonts w:ascii="Arial" w:eastAsia="Times New Roman" w:hAnsi="Arial" w:cs="Times New Roman"/>
      <w:sz w:val="24"/>
      <w:szCs w:val="20"/>
      <w:lang w:eastAsia="en-US"/>
    </w:rPr>
  </w:style>
  <w:style w:type="paragraph" w:customStyle="1" w:styleId="4A74A33975654F4889DB3C9BA4FCAC342">
    <w:name w:val="4A74A33975654F4889DB3C9BA4FCAC342"/>
    <w:rsid w:val="00DF6AEC"/>
    <w:pPr>
      <w:spacing w:after="0" w:line="240" w:lineRule="auto"/>
    </w:pPr>
    <w:rPr>
      <w:rFonts w:ascii="Arial" w:eastAsia="Times New Roman" w:hAnsi="Arial" w:cs="Times New Roman"/>
      <w:sz w:val="24"/>
      <w:szCs w:val="20"/>
      <w:lang w:eastAsia="en-US"/>
    </w:rPr>
  </w:style>
  <w:style w:type="paragraph" w:customStyle="1" w:styleId="36CD07F4F8DE49848EF5289643F9D92F2">
    <w:name w:val="36CD07F4F8DE49848EF5289643F9D92F2"/>
    <w:rsid w:val="00DF6AEC"/>
    <w:pPr>
      <w:spacing w:after="0" w:line="240" w:lineRule="auto"/>
    </w:pPr>
    <w:rPr>
      <w:rFonts w:ascii="Arial" w:eastAsia="Times New Roman" w:hAnsi="Arial" w:cs="Times New Roman"/>
      <w:sz w:val="24"/>
      <w:szCs w:val="20"/>
      <w:lang w:eastAsia="en-US"/>
    </w:rPr>
  </w:style>
  <w:style w:type="paragraph" w:customStyle="1" w:styleId="445BA8E4BDA34775A6D58F1944FCE6CF2">
    <w:name w:val="445BA8E4BDA34775A6D58F1944FCE6C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F0DE0DAC4840EFA1BFBC8CC8D24F732">
    <w:name w:val="D1F0DE0DAC4840EFA1BFBC8CC8D24F732"/>
    <w:rsid w:val="00DF6AEC"/>
    <w:pPr>
      <w:spacing w:after="0" w:line="240" w:lineRule="auto"/>
    </w:pPr>
    <w:rPr>
      <w:rFonts w:ascii="Arial" w:eastAsia="Times New Roman" w:hAnsi="Arial" w:cs="Times New Roman"/>
      <w:sz w:val="24"/>
      <w:szCs w:val="20"/>
      <w:lang w:eastAsia="en-US"/>
    </w:rPr>
  </w:style>
  <w:style w:type="paragraph" w:customStyle="1" w:styleId="946B54EE6C6B474EB69F4E190AC4DA222">
    <w:name w:val="946B54EE6C6B474EB69F4E190AC4DA222"/>
    <w:rsid w:val="00DF6AEC"/>
    <w:pPr>
      <w:spacing w:after="0" w:line="240" w:lineRule="auto"/>
    </w:pPr>
    <w:rPr>
      <w:rFonts w:ascii="Arial" w:eastAsia="Times New Roman" w:hAnsi="Arial" w:cs="Times New Roman"/>
      <w:sz w:val="24"/>
      <w:szCs w:val="20"/>
      <w:lang w:eastAsia="en-US"/>
    </w:rPr>
  </w:style>
  <w:style w:type="paragraph" w:customStyle="1" w:styleId="01F7603629FE48D897819C2349E94B092">
    <w:name w:val="01F7603629FE48D897819C2349E94B092"/>
    <w:rsid w:val="00DF6AEC"/>
    <w:pPr>
      <w:spacing w:after="0" w:line="240" w:lineRule="auto"/>
    </w:pPr>
    <w:rPr>
      <w:rFonts w:ascii="Arial" w:eastAsia="Times New Roman" w:hAnsi="Arial" w:cs="Times New Roman"/>
      <w:sz w:val="24"/>
      <w:szCs w:val="20"/>
      <w:lang w:eastAsia="en-US"/>
    </w:rPr>
  </w:style>
  <w:style w:type="paragraph" w:customStyle="1" w:styleId="7EF9BAAB92D2451A83A5574FC869CEB32">
    <w:name w:val="7EF9BAAB92D2451A83A5574FC869CEB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E6761775B5B4A8397A9C7715FE8FA822">
    <w:name w:val="2E6761775B5B4A8397A9C7715FE8FA822"/>
    <w:rsid w:val="00DF6AEC"/>
    <w:pPr>
      <w:spacing w:after="0" w:line="240" w:lineRule="auto"/>
    </w:pPr>
    <w:rPr>
      <w:rFonts w:ascii="Arial" w:eastAsia="Times New Roman" w:hAnsi="Arial" w:cs="Times New Roman"/>
      <w:sz w:val="24"/>
      <w:szCs w:val="20"/>
      <w:lang w:eastAsia="en-US"/>
    </w:rPr>
  </w:style>
  <w:style w:type="paragraph" w:customStyle="1" w:styleId="5979B9B794F44A90A5FDB42B008619E32">
    <w:name w:val="5979B9B794F44A90A5FDB42B008619E32"/>
    <w:rsid w:val="00DF6AEC"/>
    <w:pPr>
      <w:spacing w:after="0" w:line="240" w:lineRule="auto"/>
    </w:pPr>
    <w:rPr>
      <w:rFonts w:ascii="Arial" w:eastAsia="Times New Roman" w:hAnsi="Arial" w:cs="Times New Roman"/>
      <w:sz w:val="24"/>
      <w:szCs w:val="20"/>
      <w:lang w:eastAsia="en-US"/>
    </w:rPr>
  </w:style>
  <w:style w:type="paragraph" w:customStyle="1" w:styleId="97ED4D327B3F474C8B7F2D3411933E302">
    <w:name w:val="97ED4D327B3F474C8B7F2D3411933E302"/>
    <w:rsid w:val="00DF6AEC"/>
    <w:pPr>
      <w:spacing w:after="0" w:line="240" w:lineRule="auto"/>
    </w:pPr>
    <w:rPr>
      <w:rFonts w:ascii="Arial" w:eastAsia="Times New Roman" w:hAnsi="Arial" w:cs="Times New Roman"/>
      <w:sz w:val="24"/>
      <w:szCs w:val="20"/>
      <w:lang w:eastAsia="en-US"/>
    </w:rPr>
  </w:style>
  <w:style w:type="paragraph" w:customStyle="1" w:styleId="3544565E3CE5400E86CB597F759F7B5D2">
    <w:name w:val="3544565E3CE5400E86CB597F759F7B5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A02480FF1ED4319A833A4F083233B8F2">
    <w:name w:val="2A02480FF1ED4319A833A4F083233B8F2"/>
    <w:rsid w:val="00DF6AEC"/>
    <w:pPr>
      <w:spacing w:after="0" w:line="240" w:lineRule="auto"/>
    </w:pPr>
    <w:rPr>
      <w:rFonts w:ascii="Arial" w:eastAsia="Times New Roman" w:hAnsi="Arial" w:cs="Times New Roman"/>
      <w:sz w:val="24"/>
      <w:szCs w:val="20"/>
      <w:lang w:eastAsia="en-US"/>
    </w:rPr>
  </w:style>
  <w:style w:type="paragraph" w:customStyle="1" w:styleId="49FBC333C6A945539812BCE850606B4B2">
    <w:name w:val="49FBC333C6A945539812BCE850606B4B2"/>
    <w:rsid w:val="00DF6AEC"/>
    <w:pPr>
      <w:spacing w:after="0" w:line="240" w:lineRule="auto"/>
    </w:pPr>
    <w:rPr>
      <w:rFonts w:ascii="Arial" w:eastAsia="Times New Roman" w:hAnsi="Arial" w:cs="Times New Roman"/>
      <w:sz w:val="24"/>
      <w:szCs w:val="20"/>
      <w:lang w:eastAsia="en-US"/>
    </w:rPr>
  </w:style>
  <w:style w:type="paragraph" w:customStyle="1" w:styleId="11AD2B51D668437C9A68743C75F12F652">
    <w:name w:val="11AD2B51D668437C9A68743C75F12F652"/>
    <w:rsid w:val="00DF6AEC"/>
    <w:pPr>
      <w:spacing w:after="0" w:line="240" w:lineRule="auto"/>
    </w:pPr>
    <w:rPr>
      <w:rFonts w:ascii="Arial" w:eastAsia="Times New Roman" w:hAnsi="Arial" w:cs="Times New Roman"/>
      <w:sz w:val="24"/>
      <w:szCs w:val="20"/>
      <w:lang w:eastAsia="en-US"/>
    </w:rPr>
  </w:style>
  <w:style w:type="paragraph" w:customStyle="1" w:styleId="CB64DA9ED3254720ACB65912554C03582">
    <w:name w:val="CB64DA9ED3254720ACB65912554C035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2892D8DD2F4E8FBD3F14C6E1DE88552">
    <w:name w:val="C62892D8DD2F4E8FBD3F14C6E1DE88552"/>
    <w:rsid w:val="00DF6AEC"/>
    <w:pPr>
      <w:spacing w:after="0" w:line="240" w:lineRule="auto"/>
    </w:pPr>
    <w:rPr>
      <w:rFonts w:ascii="Arial" w:eastAsia="Times New Roman" w:hAnsi="Arial" w:cs="Times New Roman"/>
      <w:sz w:val="24"/>
      <w:szCs w:val="20"/>
      <w:lang w:eastAsia="en-US"/>
    </w:rPr>
  </w:style>
  <w:style w:type="paragraph" w:customStyle="1" w:styleId="1107EA3BCC4046539567824EFC16EDAF2">
    <w:name w:val="1107EA3BCC4046539567824EFC16EDAF2"/>
    <w:rsid w:val="00DF6AEC"/>
    <w:pPr>
      <w:spacing w:after="0" w:line="240" w:lineRule="auto"/>
    </w:pPr>
    <w:rPr>
      <w:rFonts w:ascii="Arial" w:eastAsia="Times New Roman" w:hAnsi="Arial" w:cs="Times New Roman"/>
      <w:sz w:val="24"/>
      <w:szCs w:val="20"/>
      <w:lang w:eastAsia="en-US"/>
    </w:rPr>
  </w:style>
  <w:style w:type="paragraph" w:customStyle="1" w:styleId="E04D0C607EC24B548BC51079ED4600722">
    <w:name w:val="E04D0C607EC24B548BC51079ED4600722"/>
    <w:rsid w:val="00DF6AEC"/>
    <w:pPr>
      <w:spacing w:after="0" w:line="240" w:lineRule="auto"/>
    </w:pPr>
    <w:rPr>
      <w:rFonts w:ascii="Arial" w:eastAsia="Times New Roman" w:hAnsi="Arial" w:cs="Times New Roman"/>
      <w:sz w:val="24"/>
      <w:szCs w:val="20"/>
      <w:lang w:eastAsia="en-US"/>
    </w:rPr>
  </w:style>
  <w:style w:type="paragraph" w:customStyle="1" w:styleId="E644064B7E6743069084F4E7CE2103522">
    <w:name w:val="E644064B7E6743069084F4E7CE21035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C928E38976C41DF9D8592923F6804B22">
    <w:name w:val="FC928E38976C41DF9D8592923F6804B22"/>
    <w:rsid w:val="00DF6AEC"/>
    <w:pPr>
      <w:spacing w:after="0" w:line="240" w:lineRule="auto"/>
    </w:pPr>
    <w:rPr>
      <w:rFonts w:ascii="Arial" w:eastAsia="Times New Roman" w:hAnsi="Arial" w:cs="Times New Roman"/>
      <w:sz w:val="24"/>
      <w:szCs w:val="20"/>
      <w:lang w:eastAsia="en-US"/>
    </w:rPr>
  </w:style>
  <w:style w:type="paragraph" w:customStyle="1" w:styleId="EE681E540E82410D8D17A5BB630AADEC2">
    <w:name w:val="EE681E540E82410D8D17A5BB630AADEC2"/>
    <w:rsid w:val="00DF6AEC"/>
    <w:pPr>
      <w:spacing w:after="0" w:line="240" w:lineRule="auto"/>
    </w:pPr>
    <w:rPr>
      <w:rFonts w:ascii="Arial" w:eastAsia="Times New Roman" w:hAnsi="Arial" w:cs="Times New Roman"/>
      <w:sz w:val="24"/>
      <w:szCs w:val="20"/>
      <w:lang w:eastAsia="en-US"/>
    </w:rPr>
  </w:style>
  <w:style w:type="paragraph" w:customStyle="1" w:styleId="825C71DDA41242B4997E0D893A6FBAB42">
    <w:name w:val="825C71DDA41242B4997E0D893A6FBAB42"/>
    <w:rsid w:val="00DF6AEC"/>
    <w:pPr>
      <w:spacing w:after="0" w:line="240" w:lineRule="auto"/>
    </w:pPr>
    <w:rPr>
      <w:rFonts w:ascii="Arial" w:eastAsia="Times New Roman" w:hAnsi="Arial" w:cs="Times New Roman"/>
      <w:sz w:val="24"/>
      <w:szCs w:val="20"/>
      <w:lang w:eastAsia="en-US"/>
    </w:rPr>
  </w:style>
  <w:style w:type="paragraph" w:customStyle="1" w:styleId="86A46CC3F72648138C407935CC70AA9F2">
    <w:name w:val="86A46CC3F72648138C407935CC70AA9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43B9253FF6F49B3AE32A4B6204CE4A52">
    <w:name w:val="843B9253FF6F49B3AE32A4B6204CE4A52"/>
    <w:rsid w:val="00DF6AEC"/>
    <w:pPr>
      <w:spacing w:after="0" w:line="240" w:lineRule="auto"/>
    </w:pPr>
    <w:rPr>
      <w:rFonts w:ascii="Arial" w:eastAsia="Times New Roman" w:hAnsi="Arial" w:cs="Times New Roman"/>
      <w:sz w:val="24"/>
      <w:szCs w:val="20"/>
      <w:lang w:eastAsia="en-US"/>
    </w:rPr>
  </w:style>
  <w:style w:type="paragraph" w:customStyle="1" w:styleId="BF1D7412556D491B94192E3EFD2855982">
    <w:name w:val="BF1D7412556D491B94192E3EFD2855982"/>
    <w:rsid w:val="00DF6AEC"/>
    <w:pPr>
      <w:spacing w:after="0" w:line="240" w:lineRule="auto"/>
    </w:pPr>
    <w:rPr>
      <w:rFonts w:ascii="Arial" w:eastAsia="Times New Roman" w:hAnsi="Arial" w:cs="Times New Roman"/>
      <w:sz w:val="24"/>
      <w:szCs w:val="20"/>
      <w:lang w:eastAsia="en-US"/>
    </w:rPr>
  </w:style>
  <w:style w:type="paragraph" w:customStyle="1" w:styleId="DDA2907DBB0F4B1796E3811DE1A4E36C2">
    <w:name w:val="DDA2907DBB0F4B1796E3811DE1A4E36C2"/>
    <w:rsid w:val="00DF6AEC"/>
    <w:pPr>
      <w:spacing w:after="0" w:line="240" w:lineRule="auto"/>
    </w:pPr>
    <w:rPr>
      <w:rFonts w:ascii="Arial" w:eastAsia="Times New Roman" w:hAnsi="Arial" w:cs="Times New Roman"/>
      <w:sz w:val="24"/>
      <w:szCs w:val="20"/>
      <w:lang w:eastAsia="en-US"/>
    </w:rPr>
  </w:style>
  <w:style w:type="paragraph" w:customStyle="1" w:styleId="98F4EE6AA9684E379C51216378C52AEE2">
    <w:name w:val="98F4EE6AA9684E379C51216378C52AE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9CDCD522EDC458CACE65CB0B5711F6D2">
    <w:name w:val="39CDCD522EDC458CACE65CB0B5711F6D2"/>
    <w:rsid w:val="00DF6AEC"/>
    <w:pPr>
      <w:spacing w:after="0" w:line="240" w:lineRule="auto"/>
    </w:pPr>
    <w:rPr>
      <w:rFonts w:ascii="Arial" w:eastAsia="Times New Roman" w:hAnsi="Arial" w:cs="Times New Roman"/>
      <w:sz w:val="24"/>
      <w:szCs w:val="20"/>
      <w:lang w:eastAsia="en-US"/>
    </w:rPr>
  </w:style>
  <w:style w:type="paragraph" w:customStyle="1" w:styleId="A92D8A8EDB9444C99C7D66644D5D36202">
    <w:name w:val="A92D8A8EDB9444C99C7D66644D5D36202"/>
    <w:rsid w:val="00DF6AEC"/>
    <w:pPr>
      <w:spacing w:after="0" w:line="240" w:lineRule="auto"/>
    </w:pPr>
    <w:rPr>
      <w:rFonts w:ascii="Arial" w:eastAsia="Times New Roman" w:hAnsi="Arial" w:cs="Times New Roman"/>
      <w:sz w:val="24"/>
      <w:szCs w:val="20"/>
      <w:lang w:eastAsia="en-US"/>
    </w:rPr>
  </w:style>
  <w:style w:type="paragraph" w:customStyle="1" w:styleId="81AE0739529E43C1923798A2E724F1AF2">
    <w:name w:val="81AE0739529E43C1923798A2E724F1AF2"/>
    <w:rsid w:val="00DF6AEC"/>
    <w:pPr>
      <w:spacing w:after="0" w:line="240" w:lineRule="auto"/>
    </w:pPr>
    <w:rPr>
      <w:rFonts w:ascii="Arial" w:eastAsia="Times New Roman" w:hAnsi="Arial" w:cs="Times New Roman"/>
      <w:sz w:val="24"/>
      <w:szCs w:val="20"/>
      <w:lang w:eastAsia="en-US"/>
    </w:rPr>
  </w:style>
  <w:style w:type="paragraph" w:customStyle="1" w:styleId="F7161CC202C94ACC84EB77CD43DD93BF2">
    <w:name w:val="F7161CC202C94ACC84EB77CD43DD93B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8CFBFBE530C4763B9CCB5AAB227AF112">
    <w:name w:val="C8CFBFBE530C4763B9CCB5AAB227AF112"/>
    <w:rsid w:val="00DF6AEC"/>
    <w:pPr>
      <w:spacing w:after="0" w:line="240" w:lineRule="auto"/>
    </w:pPr>
    <w:rPr>
      <w:rFonts w:ascii="Arial" w:eastAsia="Times New Roman" w:hAnsi="Arial" w:cs="Times New Roman"/>
      <w:sz w:val="24"/>
      <w:szCs w:val="20"/>
      <w:lang w:eastAsia="en-US"/>
    </w:rPr>
  </w:style>
  <w:style w:type="paragraph" w:customStyle="1" w:styleId="A0530E28637D430DBCB626E901D16E3C2">
    <w:name w:val="A0530E28637D430DBCB626E901D16E3C2"/>
    <w:rsid w:val="00DF6AEC"/>
    <w:pPr>
      <w:spacing w:after="0" w:line="240" w:lineRule="auto"/>
    </w:pPr>
    <w:rPr>
      <w:rFonts w:ascii="Arial" w:eastAsia="Times New Roman" w:hAnsi="Arial" w:cs="Times New Roman"/>
      <w:sz w:val="24"/>
      <w:szCs w:val="20"/>
      <w:lang w:eastAsia="en-US"/>
    </w:rPr>
  </w:style>
  <w:style w:type="paragraph" w:customStyle="1" w:styleId="A300ECF5FB4C487E94DF9EB6DD7AA7B82">
    <w:name w:val="A300ECF5FB4C487E94DF9EB6DD7AA7B82"/>
    <w:rsid w:val="00DF6AEC"/>
    <w:pPr>
      <w:spacing w:after="0" w:line="240" w:lineRule="auto"/>
    </w:pPr>
    <w:rPr>
      <w:rFonts w:ascii="Arial" w:eastAsia="Times New Roman" w:hAnsi="Arial" w:cs="Times New Roman"/>
      <w:sz w:val="24"/>
      <w:szCs w:val="20"/>
      <w:lang w:eastAsia="en-US"/>
    </w:rPr>
  </w:style>
  <w:style w:type="paragraph" w:customStyle="1" w:styleId="91590F0B188B4A5192054B87EBFF8BD32">
    <w:name w:val="91590F0B188B4A5192054B87EBFF8BD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E22FFF292CD4C4383C4A157C743B8CE2">
    <w:name w:val="6E22FFF292CD4C4383C4A157C743B8CE2"/>
    <w:rsid w:val="00DF6AEC"/>
    <w:pPr>
      <w:spacing w:after="0" w:line="240" w:lineRule="auto"/>
    </w:pPr>
    <w:rPr>
      <w:rFonts w:ascii="Arial" w:eastAsia="Times New Roman" w:hAnsi="Arial" w:cs="Times New Roman"/>
      <w:sz w:val="24"/>
      <w:szCs w:val="20"/>
      <w:lang w:eastAsia="en-US"/>
    </w:rPr>
  </w:style>
  <w:style w:type="paragraph" w:customStyle="1" w:styleId="1A7A95C9A6014A08972FAFA6FCE33BFC2">
    <w:name w:val="1A7A95C9A6014A08972FAFA6FCE33BFC2"/>
    <w:rsid w:val="00DF6AEC"/>
    <w:pPr>
      <w:spacing w:after="0" w:line="240" w:lineRule="auto"/>
    </w:pPr>
    <w:rPr>
      <w:rFonts w:ascii="Arial" w:eastAsia="Times New Roman" w:hAnsi="Arial" w:cs="Times New Roman"/>
      <w:sz w:val="24"/>
      <w:szCs w:val="20"/>
      <w:lang w:eastAsia="en-US"/>
    </w:rPr>
  </w:style>
  <w:style w:type="paragraph" w:customStyle="1" w:styleId="527E6B9413F846E7B5BBEFC9C75541902">
    <w:name w:val="527E6B9413F846E7B5BBEFC9C75541902"/>
    <w:rsid w:val="00DF6AEC"/>
    <w:pPr>
      <w:spacing w:after="0" w:line="240" w:lineRule="auto"/>
    </w:pPr>
    <w:rPr>
      <w:rFonts w:ascii="Arial" w:eastAsia="Times New Roman" w:hAnsi="Arial" w:cs="Times New Roman"/>
      <w:sz w:val="24"/>
      <w:szCs w:val="20"/>
      <w:lang w:eastAsia="en-US"/>
    </w:rPr>
  </w:style>
  <w:style w:type="paragraph" w:customStyle="1" w:styleId="1973D0A1253F48148B5678F5ECAC505B2">
    <w:name w:val="1973D0A1253F48148B5678F5ECAC505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9DFBE1936647DA8AC592E478B0BEAE2">
    <w:name w:val="3F9DFBE1936647DA8AC592E478B0BEAE2"/>
    <w:rsid w:val="00DF6AEC"/>
    <w:pPr>
      <w:spacing w:after="0" w:line="240" w:lineRule="auto"/>
    </w:pPr>
    <w:rPr>
      <w:rFonts w:ascii="Arial" w:eastAsia="Times New Roman" w:hAnsi="Arial" w:cs="Times New Roman"/>
      <w:sz w:val="24"/>
      <w:szCs w:val="20"/>
      <w:lang w:eastAsia="en-US"/>
    </w:rPr>
  </w:style>
  <w:style w:type="paragraph" w:customStyle="1" w:styleId="684B9AA4424B471E91D194D0BE6D7EF72">
    <w:name w:val="684B9AA4424B471E91D194D0BE6D7EF72"/>
    <w:rsid w:val="00DF6AEC"/>
    <w:pPr>
      <w:spacing w:after="0" w:line="240" w:lineRule="auto"/>
    </w:pPr>
    <w:rPr>
      <w:rFonts w:ascii="Arial" w:eastAsia="Times New Roman" w:hAnsi="Arial" w:cs="Times New Roman"/>
      <w:sz w:val="24"/>
      <w:szCs w:val="20"/>
      <w:lang w:eastAsia="en-US"/>
    </w:rPr>
  </w:style>
  <w:style w:type="paragraph" w:customStyle="1" w:styleId="44CB77A4BD61417B90593398D76A8F7C2">
    <w:name w:val="44CB77A4BD61417B90593398D76A8F7C2"/>
    <w:rsid w:val="00DF6AEC"/>
    <w:pPr>
      <w:spacing w:after="0" w:line="240" w:lineRule="auto"/>
    </w:pPr>
    <w:rPr>
      <w:rFonts w:ascii="Arial" w:eastAsia="Times New Roman" w:hAnsi="Arial" w:cs="Times New Roman"/>
      <w:sz w:val="24"/>
      <w:szCs w:val="20"/>
      <w:lang w:eastAsia="en-US"/>
    </w:rPr>
  </w:style>
  <w:style w:type="paragraph" w:customStyle="1" w:styleId="DEEB4AEA4D46456C972BC208D1FE196C2">
    <w:name w:val="DEEB4AEA4D46456C972BC208D1FE196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9DF75B7995D4B2DBB66F753364022A62">
    <w:name w:val="09DF75B7995D4B2DBB66F753364022A62"/>
    <w:rsid w:val="00DF6AEC"/>
    <w:pPr>
      <w:spacing w:after="0" w:line="240" w:lineRule="auto"/>
    </w:pPr>
    <w:rPr>
      <w:rFonts w:ascii="Arial" w:eastAsia="Times New Roman" w:hAnsi="Arial" w:cs="Times New Roman"/>
      <w:sz w:val="24"/>
      <w:szCs w:val="20"/>
      <w:lang w:eastAsia="en-US"/>
    </w:rPr>
  </w:style>
  <w:style w:type="paragraph" w:customStyle="1" w:styleId="FF7A4AB310A0451297CE1533033613022">
    <w:name w:val="FF7A4AB310A0451297CE1533033613022"/>
    <w:rsid w:val="00DF6AEC"/>
    <w:pPr>
      <w:spacing w:after="0" w:line="240" w:lineRule="auto"/>
    </w:pPr>
    <w:rPr>
      <w:rFonts w:ascii="Arial" w:eastAsia="Times New Roman" w:hAnsi="Arial" w:cs="Times New Roman"/>
      <w:sz w:val="24"/>
      <w:szCs w:val="20"/>
      <w:lang w:eastAsia="en-US"/>
    </w:rPr>
  </w:style>
  <w:style w:type="paragraph" w:customStyle="1" w:styleId="4ED3168FE3184FFF96194385E197C1412">
    <w:name w:val="4ED3168FE3184FFF96194385E197C1412"/>
    <w:rsid w:val="00DF6AEC"/>
    <w:pPr>
      <w:spacing w:after="0" w:line="240" w:lineRule="auto"/>
    </w:pPr>
    <w:rPr>
      <w:rFonts w:ascii="Arial" w:eastAsia="Times New Roman" w:hAnsi="Arial" w:cs="Times New Roman"/>
      <w:sz w:val="24"/>
      <w:szCs w:val="20"/>
      <w:lang w:eastAsia="en-US"/>
    </w:rPr>
  </w:style>
  <w:style w:type="paragraph" w:customStyle="1" w:styleId="2F20DD982B434CC09E26813843FFEEC62">
    <w:name w:val="2F20DD982B434CC09E26813843FFEEC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FBD7027BC294D84A83BEF58296286F02">
    <w:name w:val="5FBD7027BC294D84A83BEF58296286F02"/>
    <w:rsid w:val="00DF6AEC"/>
    <w:pPr>
      <w:spacing w:after="0" w:line="240" w:lineRule="auto"/>
    </w:pPr>
    <w:rPr>
      <w:rFonts w:ascii="Arial" w:eastAsia="Times New Roman" w:hAnsi="Arial" w:cs="Times New Roman"/>
      <w:sz w:val="24"/>
      <w:szCs w:val="20"/>
      <w:lang w:eastAsia="en-US"/>
    </w:rPr>
  </w:style>
  <w:style w:type="paragraph" w:customStyle="1" w:styleId="04D709637D754832AF2CC1BAB8724ECF2">
    <w:name w:val="04D709637D754832AF2CC1BAB8724ECF2"/>
    <w:rsid w:val="00DF6AEC"/>
    <w:pPr>
      <w:spacing w:after="0" w:line="240" w:lineRule="auto"/>
    </w:pPr>
    <w:rPr>
      <w:rFonts w:ascii="Arial" w:eastAsia="Times New Roman" w:hAnsi="Arial" w:cs="Times New Roman"/>
      <w:sz w:val="24"/>
      <w:szCs w:val="20"/>
      <w:lang w:eastAsia="en-US"/>
    </w:rPr>
  </w:style>
  <w:style w:type="paragraph" w:customStyle="1" w:styleId="71BC95DB134B42E99F813141665AA3982">
    <w:name w:val="71BC95DB134B42E99F813141665AA3982"/>
    <w:rsid w:val="00DF6AEC"/>
    <w:pPr>
      <w:spacing w:after="0" w:line="240" w:lineRule="auto"/>
    </w:pPr>
    <w:rPr>
      <w:rFonts w:ascii="Arial" w:eastAsia="Times New Roman" w:hAnsi="Arial" w:cs="Times New Roman"/>
      <w:sz w:val="24"/>
      <w:szCs w:val="20"/>
      <w:lang w:eastAsia="en-US"/>
    </w:rPr>
  </w:style>
  <w:style w:type="paragraph" w:customStyle="1" w:styleId="129EFA1CC67A46F2ADCE2B71BBA3013F2">
    <w:name w:val="129EFA1CC67A46F2ADCE2B71BBA3013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F515BCD71884FEC88C84A018B0ACC792">
    <w:name w:val="4F515BCD71884FEC88C84A018B0ACC792"/>
    <w:rsid w:val="00DF6AEC"/>
    <w:pPr>
      <w:spacing w:after="0" w:line="240" w:lineRule="auto"/>
    </w:pPr>
    <w:rPr>
      <w:rFonts w:ascii="Arial" w:eastAsia="Times New Roman" w:hAnsi="Arial" w:cs="Times New Roman"/>
      <w:sz w:val="24"/>
      <w:szCs w:val="20"/>
      <w:lang w:eastAsia="en-US"/>
    </w:rPr>
  </w:style>
  <w:style w:type="paragraph" w:customStyle="1" w:styleId="65EECCA39FE646DDA96C5A924E6283BE2">
    <w:name w:val="65EECCA39FE646DDA96C5A924E6283BE2"/>
    <w:rsid w:val="00DF6AEC"/>
    <w:pPr>
      <w:spacing w:after="0" w:line="240" w:lineRule="auto"/>
    </w:pPr>
    <w:rPr>
      <w:rFonts w:ascii="Arial" w:eastAsia="Times New Roman" w:hAnsi="Arial" w:cs="Times New Roman"/>
      <w:sz w:val="24"/>
      <w:szCs w:val="20"/>
      <w:lang w:eastAsia="en-US"/>
    </w:rPr>
  </w:style>
  <w:style w:type="paragraph" w:customStyle="1" w:styleId="F0290052A24945E38F3423CF08BC041F2">
    <w:name w:val="F0290052A24945E38F3423CF08BC041F2"/>
    <w:rsid w:val="00DF6AEC"/>
    <w:pPr>
      <w:spacing w:after="0" w:line="240" w:lineRule="auto"/>
    </w:pPr>
    <w:rPr>
      <w:rFonts w:ascii="Arial" w:eastAsia="Times New Roman" w:hAnsi="Arial" w:cs="Times New Roman"/>
      <w:sz w:val="24"/>
      <w:szCs w:val="20"/>
      <w:lang w:eastAsia="en-US"/>
    </w:rPr>
  </w:style>
  <w:style w:type="paragraph" w:customStyle="1" w:styleId="69CF15907E6B48669971C43A80F073D92">
    <w:name w:val="69CF15907E6B48669971C43A80F073D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9B559FBA13406393B0E0E2B74172832">
    <w:name w:val="1B9B559FBA13406393B0E0E2B74172832"/>
    <w:rsid w:val="00DF6AEC"/>
    <w:pPr>
      <w:spacing w:after="0" w:line="240" w:lineRule="auto"/>
    </w:pPr>
    <w:rPr>
      <w:rFonts w:ascii="Arial" w:eastAsia="Times New Roman" w:hAnsi="Arial" w:cs="Times New Roman"/>
      <w:sz w:val="24"/>
      <w:szCs w:val="20"/>
      <w:lang w:eastAsia="en-US"/>
    </w:rPr>
  </w:style>
  <w:style w:type="paragraph" w:customStyle="1" w:styleId="5CB3A5C2C8C144C3A265600AB9845D582">
    <w:name w:val="5CB3A5C2C8C144C3A265600AB9845D582"/>
    <w:rsid w:val="00DF6AEC"/>
    <w:pPr>
      <w:spacing w:after="0" w:line="240" w:lineRule="auto"/>
    </w:pPr>
    <w:rPr>
      <w:rFonts w:ascii="Arial" w:eastAsia="Times New Roman" w:hAnsi="Arial" w:cs="Times New Roman"/>
      <w:sz w:val="24"/>
      <w:szCs w:val="20"/>
      <w:lang w:eastAsia="en-US"/>
    </w:rPr>
  </w:style>
  <w:style w:type="paragraph" w:customStyle="1" w:styleId="A69D46AEE57A49CEA0910CC3784764DC2">
    <w:name w:val="A69D46AEE57A49CEA0910CC3784764DC2"/>
    <w:rsid w:val="00DF6AEC"/>
    <w:pPr>
      <w:spacing w:after="0" w:line="240" w:lineRule="auto"/>
    </w:pPr>
    <w:rPr>
      <w:rFonts w:ascii="Arial" w:eastAsia="Times New Roman" w:hAnsi="Arial" w:cs="Times New Roman"/>
      <w:sz w:val="24"/>
      <w:szCs w:val="20"/>
      <w:lang w:eastAsia="en-US"/>
    </w:rPr>
  </w:style>
  <w:style w:type="paragraph" w:customStyle="1" w:styleId="17F164CAE0E14F40AADE84DCEAEC38672">
    <w:name w:val="17F164CAE0E14F40AADE84DCEAEC386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AF23EA78CB64428BC41D1F01D5D51072">
    <w:name w:val="FAF23EA78CB64428BC41D1F01D5D51072"/>
    <w:rsid w:val="00DF6AEC"/>
    <w:pPr>
      <w:spacing w:after="0" w:line="240" w:lineRule="auto"/>
    </w:pPr>
    <w:rPr>
      <w:rFonts w:ascii="Arial" w:eastAsia="Times New Roman" w:hAnsi="Arial" w:cs="Times New Roman"/>
      <w:sz w:val="24"/>
      <w:szCs w:val="20"/>
      <w:lang w:eastAsia="en-US"/>
    </w:rPr>
  </w:style>
  <w:style w:type="paragraph" w:customStyle="1" w:styleId="B1E8C74EB27741BE872BB336B52CB81A2">
    <w:name w:val="B1E8C74EB27741BE872BB336B52CB81A2"/>
    <w:rsid w:val="00DF6AEC"/>
    <w:pPr>
      <w:spacing w:after="0" w:line="240" w:lineRule="auto"/>
    </w:pPr>
    <w:rPr>
      <w:rFonts w:ascii="Arial" w:eastAsia="Times New Roman" w:hAnsi="Arial" w:cs="Times New Roman"/>
      <w:sz w:val="24"/>
      <w:szCs w:val="20"/>
      <w:lang w:eastAsia="en-US"/>
    </w:rPr>
  </w:style>
  <w:style w:type="paragraph" w:customStyle="1" w:styleId="90FDA3F50C1A43619FAF61C0C9806E992">
    <w:name w:val="90FDA3F50C1A43619FAF61C0C9806E992"/>
    <w:rsid w:val="00DF6AEC"/>
    <w:pPr>
      <w:spacing w:after="0" w:line="240" w:lineRule="auto"/>
    </w:pPr>
    <w:rPr>
      <w:rFonts w:ascii="Arial" w:eastAsia="Times New Roman" w:hAnsi="Arial" w:cs="Times New Roman"/>
      <w:sz w:val="24"/>
      <w:szCs w:val="20"/>
      <w:lang w:eastAsia="en-US"/>
    </w:rPr>
  </w:style>
  <w:style w:type="paragraph" w:customStyle="1" w:styleId="79D84DA387C245AA97071A7CE5F7A9022">
    <w:name w:val="79D84DA387C245AA97071A7CE5F7A90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C61B9F8794C3B84D763EFAB1E6F85">
    <w:name w:val="380C61B9F8794C3B84D763EFAB1E6F85"/>
    <w:rsid w:val="00DF6AEC"/>
  </w:style>
  <w:style w:type="paragraph" w:customStyle="1" w:styleId="CC03A5D80ED94409B590CE24DC768331">
    <w:name w:val="CC03A5D80ED94409B590CE24DC768331"/>
    <w:rsid w:val="00DF6AEC"/>
  </w:style>
  <w:style w:type="paragraph" w:customStyle="1" w:styleId="73CBEF32074443EFBBD96C4BE9AF0653">
    <w:name w:val="73CBEF32074443EFBBD96C4BE9AF0653"/>
    <w:rsid w:val="00DF6AEC"/>
  </w:style>
  <w:style w:type="paragraph" w:customStyle="1" w:styleId="30E8D8B5E36D4922BF709B53B12385B7">
    <w:name w:val="30E8D8B5E36D4922BF709B53B12385B7"/>
    <w:rsid w:val="00DF6AEC"/>
  </w:style>
  <w:style w:type="paragraph" w:customStyle="1" w:styleId="94ED07ECD2C8423CA824D20A9F9AA491">
    <w:name w:val="94ED07ECD2C8423CA824D20A9F9AA491"/>
    <w:rsid w:val="00DF6AEC"/>
  </w:style>
  <w:style w:type="paragraph" w:customStyle="1" w:styleId="D8C3D8AEE0BF439D95AC66B28503AA67">
    <w:name w:val="D8C3D8AEE0BF439D95AC66B28503AA67"/>
    <w:rsid w:val="00DF6AEC"/>
  </w:style>
  <w:style w:type="paragraph" w:customStyle="1" w:styleId="ED915635EE27427480C92ACB94439F1A">
    <w:name w:val="ED915635EE27427480C92ACB94439F1A"/>
    <w:rsid w:val="00DF6AEC"/>
  </w:style>
  <w:style w:type="paragraph" w:customStyle="1" w:styleId="F5835C164FC042E4A8A1875086E5D5B6">
    <w:name w:val="F5835C164FC042E4A8A1875086E5D5B6"/>
    <w:rsid w:val="00DF6AEC"/>
  </w:style>
  <w:style w:type="paragraph" w:customStyle="1" w:styleId="BA65653A8E6C4BC48DB1E42B15B5EA74">
    <w:name w:val="BA65653A8E6C4BC48DB1E42B15B5EA74"/>
    <w:rsid w:val="00DF6AEC"/>
  </w:style>
  <w:style w:type="paragraph" w:customStyle="1" w:styleId="929C412992624903829727141872E506">
    <w:name w:val="929C412992624903829727141872E506"/>
    <w:rsid w:val="00DF6AEC"/>
  </w:style>
  <w:style w:type="paragraph" w:customStyle="1" w:styleId="26E8623F9CF2417691B084939484EDCD">
    <w:name w:val="26E8623F9CF2417691B084939484EDCD"/>
    <w:rsid w:val="00DF6AEC"/>
  </w:style>
  <w:style w:type="paragraph" w:customStyle="1" w:styleId="F6C0FE7EC38F4AF8BC39DCC4D47D4160">
    <w:name w:val="F6C0FE7EC38F4AF8BC39DCC4D47D4160"/>
    <w:rsid w:val="00DF6AEC"/>
  </w:style>
  <w:style w:type="paragraph" w:customStyle="1" w:styleId="F30FCE8EBB4B43AFA7ADE44913C76A5B">
    <w:name w:val="F30FCE8EBB4B43AFA7ADE44913C76A5B"/>
    <w:rsid w:val="00DF6AEC"/>
  </w:style>
  <w:style w:type="paragraph" w:customStyle="1" w:styleId="9282E3F65DE945BCBEDA535C6F061370">
    <w:name w:val="9282E3F65DE945BCBEDA535C6F061370"/>
    <w:rsid w:val="00DF6AEC"/>
  </w:style>
  <w:style w:type="paragraph" w:customStyle="1" w:styleId="B84707B9F1AE449CB7ABA17F15E90887">
    <w:name w:val="B84707B9F1AE449CB7ABA17F15E90887"/>
    <w:rsid w:val="00DF6AEC"/>
  </w:style>
  <w:style w:type="paragraph" w:customStyle="1" w:styleId="F0B9EBD47EC1432A836D61AB45F917EC">
    <w:name w:val="F0B9EBD47EC1432A836D61AB45F917EC"/>
    <w:rsid w:val="00DF6AEC"/>
  </w:style>
  <w:style w:type="paragraph" w:customStyle="1" w:styleId="52F8B88B6B3E463995C5C99AF68A6675">
    <w:name w:val="52F8B88B6B3E463995C5C99AF68A6675"/>
    <w:rsid w:val="00DF6AEC"/>
  </w:style>
  <w:style w:type="paragraph" w:customStyle="1" w:styleId="2989D79FD4E64898ACCB8AC7B035B58C">
    <w:name w:val="2989D79FD4E64898ACCB8AC7B035B58C"/>
    <w:rsid w:val="00DF6AEC"/>
  </w:style>
  <w:style w:type="paragraph" w:customStyle="1" w:styleId="BBBB3F7DF48645E683D35158DECE25FE">
    <w:name w:val="BBBB3F7DF48645E683D35158DECE25FE"/>
    <w:rsid w:val="00DF6AEC"/>
  </w:style>
  <w:style w:type="paragraph" w:customStyle="1" w:styleId="C71B507F5A2343E9AEDAB734DE410063">
    <w:name w:val="C71B507F5A2343E9AEDAB734DE410063"/>
    <w:rsid w:val="00DF6AEC"/>
  </w:style>
  <w:style w:type="paragraph" w:customStyle="1" w:styleId="F738BA836EF74F8CB6BFB46BF9055EBB">
    <w:name w:val="F738BA836EF74F8CB6BFB46BF9055EBB"/>
    <w:rsid w:val="00DF6AEC"/>
  </w:style>
  <w:style w:type="paragraph" w:customStyle="1" w:styleId="9D4562C3B0BD4DC1B74AA40EDEB58797">
    <w:name w:val="9D4562C3B0BD4DC1B74AA40EDEB58797"/>
    <w:rsid w:val="00DF6AEC"/>
  </w:style>
  <w:style w:type="paragraph" w:customStyle="1" w:styleId="4579FF7D43764AD192C4546A731C337C">
    <w:name w:val="4579FF7D43764AD192C4546A731C337C"/>
    <w:rsid w:val="00DF6AEC"/>
  </w:style>
  <w:style w:type="paragraph" w:customStyle="1" w:styleId="BEBF0C9852D149D0B3A3B989C861F904">
    <w:name w:val="BEBF0C9852D149D0B3A3B989C861F904"/>
    <w:rsid w:val="00DF6AEC"/>
  </w:style>
  <w:style w:type="paragraph" w:customStyle="1" w:styleId="AB52DF6E8DF042C5A8F22FC3FD1782BC">
    <w:name w:val="AB52DF6E8DF042C5A8F22FC3FD1782BC"/>
    <w:rsid w:val="00DF6AEC"/>
  </w:style>
  <w:style w:type="paragraph" w:customStyle="1" w:styleId="7ABCFC72F44B455390ABC99DD822EDD9">
    <w:name w:val="7ABCFC72F44B455390ABC99DD822EDD9"/>
    <w:rsid w:val="00DF6AEC"/>
  </w:style>
  <w:style w:type="paragraph" w:customStyle="1" w:styleId="3BE6DD886D644E0A911B8E6626419D0C">
    <w:name w:val="3BE6DD886D644E0A911B8E6626419D0C"/>
    <w:rsid w:val="00DF6AEC"/>
  </w:style>
  <w:style w:type="paragraph" w:customStyle="1" w:styleId="49F796C34EE748A58B033B15520F2291">
    <w:name w:val="49F796C34EE748A58B033B15520F2291"/>
    <w:rsid w:val="00DF6AEC"/>
  </w:style>
  <w:style w:type="paragraph" w:customStyle="1" w:styleId="4C939FDB657B425194469993BDD3FDB9">
    <w:name w:val="4C939FDB657B425194469993BDD3FDB9"/>
    <w:rsid w:val="00DF6AEC"/>
  </w:style>
  <w:style w:type="paragraph" w:customStyle="1" w:styleId="6BACC81314AA43A9B483C27ECBD48EE6">
    <w:name w:val="6BACC81314AA43A9B483C27ECBD48EE6"/>
    <w:rsid w:val="00DF6AEC"/>
  </w:style>
  <w:style w:type="paragraph" w:customStyle="1" w:styleId="70D81112199C4DE6A37498F07C7444D5">
    <w:name w:val="70D81112199C4DE6A37498F07C7444D5"/>
    <w:rsid w:val="00DF6AEC"/>
  </w:style>
  <w:style w:type="paragraph" w:customStyle="1" w:styleId="ADFAF660E81D4223B444FF8CE71DF5A4">
    <w:name w:val="ADFAF660E81D4223B444FF8CE71DF5A4"/>
    <w:rsid w:val="00DF6AEC"/>
  </w:style>
  <w:style w:type="paragraph" w:customStyle="1" w:styleId="C2EED56236D14DC3B413051D8B23D244">
    <w:name w:val="C2EED56236D14DC3B413051D8B23D244"/>
    <w:rsid w:val="00DF6AEC"/>
  </w:style>
  <w:style w:type="paragraph" w:customStyle="1" w:styleId="1D517AE8189D49D185D2D579539D7F89">
    <w:name w:val="1D517AE8189D49D185D2D579539D7F89"/>
    <w:rsid w:val="00DF6AEC"/>
  </w:style>
  <w:style w:type="paragraph" w:customStyle="1" w:styleId="9CEC727FA10A41889AE0B3ACE455E441">
    <w:name w:val="9CEC727FA10A41889AE0B3ACE455E441"/>
    <w:rsid w:val="00DF6AEC"/>
  </w:style>
  <w:style w:type="paragraph" w:customStyle="1" w:styleId="7A08236CBA274239BD71CEAFE9771027">
    <w:name w:val="7A08236CBA274239BD71CEAFE9771027"/>
    <w:rsid w:val="00DF6AEC"/>
  </w:style>
  <w:style w:type="paragraph" w:customStyle="1" w:styleId="09436674AD6040938637B89AC79D3F5C">
    <w:name w:val="09436674AD6040938637B89AC79D3F5C"/>
    <w:rsid w:val="00DF6AEC"/>
  </w:style>
  <w:style w:type="paragraph" w:customStyle="1" w:styleId="198D154121EC4177973888BE813BCB24">
    <w:name w:val="198D154121EC4177973888BE813BCB24"/>
    <w:rsid w:val="00DF6AEC"/>
  </w:style>
  <w:style w:type="paragraph" w:customStyle="1" w:styleId="866415F3E0C14CAC8AF719AAB0AEC9EA">
    <w:name w:val="866415F3E0C14CAC8AF719AAB0AEC9EA"/>
    <w:rsid w:val="00DF6AEC"/>
  </w:style>
  <w:style w:type="paragraph" w:customStyle="1" w:styleId="69E966FE49D546F8AEB9AA4C85BC53F9">
    <w:name w:val="69E966FE49D546F8AEB9AA4C85BC53F9"/>
    <w:rsid w:val="00DF6AEC"/>
  </w:style>
  <w:style w:type="paragraph" w:customStyle="1" w:styleId="3FBB0A655343452D8442BF6129E3D31C">
    <w:name w:val="3FBB0A655343452D8442BF6129E3D31C"/>
    <w:rsid w:val="00DF6AEC"/>
  </w:style>
  <w:style w:type="paragraph" w:customStyle="1" w:styleId="BD0BF92DCAF34396AFAE342B64552366">
    <w:name w:val="BD0BF92DCAF34396AFAE342B64552366"/>
    <w:rsid w:val="00DF6AEC"/>
  </w:style>
  <w:style w:type="paragraph" w:customStyle="1" w:styleId="2E91B7C5A2C54668AF30DA9081877FC7">
    <w:name w:val="2E91B7C5A2C54668AF30DA9081877FC7"/>
    <w:rsid w:val="00DF6AEC"/>
  </w:style>
  <w:style w:type="paragraph" w:customStyle="1" w:styleId="011A388069B246468239D6DC076C7E4B">
    <w:name w:val="011A388069B246468239D6DC076C7E4B"/>
    <w:rsid w:val="00DF6AEC"/>
  </w:style>
  <w:style w:type="paragraph" w:customStyle="1" w:styleId="10553927C5FB4B8EACBAD9E5CF7BA247">
    <w:name w:val="10553927C5FB4B8EACBAD9E5CF7BA247"/>
    <w:rsid w:val="00DF6AEC"/>
  </w:style>
  <w:style w:type="paragraph" w:customStyle="1" w:styleId="E8B1E0EBD2654BC3B2CCBB6A58AD8341">
    <w:name w:val="E8B1E0EBD2654BC3B2CCBB6A58AD8341"/>
    <w:rsid w:val="00DF6AEC"/>
  </w:style>
  <w:style w:type="paragraph" w:customStyle="1" w:styleId="25B1F5A300884E61BAAABC4285B34255">
    <w:name w:val="25B1F5A300884E61BAAABC4285B34255"/>
    <w:rsid w:val="00DF6AEC"/>
  </w:style>
  <w:style w:type="paragraph" w:customStyle="1" w:styleId="85570E7D81A945F4A40B42E7B63148BA">
    <w:name w:val="85570E7D81A945F4A40B42E7B63148BA"/>
    <w:rsid w:val="00DF6AEC"/>
  </w:style>
  <w:style w:type="paragraph" w:customStyle="1" w:styleId="4B33ECE8CDAC4DDCB865FAB118B1359C">
    <w:name w:val="4B33ECE8CDAC4DDCB865FAB118B1359C"/>
    <w:rsid w:val="00DF6AEC"/>
  </w:style>
  <w:style w:type="paragraph" w:customStyle="1" w:styleId="9B5B017D2F514015BDB042600B4B442E">
    <w:name w:val="9B5B017D2F514015BDB042600B4B442E"/>
    <w:rsid w:val="00DF6AEC"/>
  </w:style>
  <w:style w:type="paragraph" w:customStyle="1" w:styleId="3574986E8B2F4F77A936412029E0A550">
    <w:name w:val="3574986E8B2F4F77A936412029E0A550"/>
    <w:rsid w:val="00DF6AEC"/>
  </w:style>
  <w:style w:type="paragraph" w:customStyle="1" w:styleId="E87C63E8A6674D87BC77AA0EA6BF6575">
    <w:name w:val="E87C63E8A6674D87BC77AA0EA6BF6575"/>
    <w:rsid w:val="00DF6AEC"/>
  </w:style>
  <w:style w:type="paragraph" w:customStyle="1" w:styleId="ACFF925FC0AF47D78BE2929EB7C35B58">
    <w:name w:val="ACFF925FC0AF47D78BE2929EB7C35B58"/>
    <w:rsid w:val="00DF6AEC"/>
  </w:style>
  <w:style w:type="paragraph" w:customStyle="1" w:styleId="9A51CE6725FA4061A3F106EEA6B33E50">
    <w:name w:val="9A51CE6725FA4061A3F106EEA6B33E50"/>
    <w:rsid w:val="00DF6AEC"/>
  </w:style>
  <w:style w:type="paragraph" w:customStyle="1" w:styleId="672559FD1D9F4E7EA0A43EA5EE8B74D1">
    <w:name w:val="672559FD1D9F4E7EA0A43EA5EE8B74D1"/>
    <w:rsid w:val="00DF6AEC"/>
  </w:style>
  <w:style w:type="paragraph" w:customStyle="1" w:styleId="A8F34C76B40B43E5B2D5422260C513FD">
    <w:name w:val="A8F34C76B40B43E5B2D5422260C513FD"/>
    <w:rsid w:val="00DF6AEC"/>
  </w:style>
  <w:style w:type="paragraph" w:customStyle="1" w:styleId="788ECF2879A24D8C9816E021A55B9764">
    <w:name w:val="788ECF2879A24D8C9816E021A55B9764"/>
    <w:rsid w:val="00DF6AEC"/>
  </w:style>
  <w:style w:type="paragraph" w:customStyle="1" w:styleId="6872FFD496644F48BB7BBB6250AD64B5">
    <w:name w:val="6872FFD496644F48BB7BBB6250AD64B5"/>
    <w:rsid w:val="00DF6AEC"/>
  </w:style>
  <w:style w:type="paragraph" w:customStyle="1" w:styleId="BD4657E092234E64B64F7C77DD2AA40F">
    <w:name w:val="BD4657E092234E64B64F7C77DD2AA40F"/>
    <w:rsid w:val="00DF6AEC"/>
  </w:style>
  <w:style w:type="paragraph" w:customStyle="1" w:styleId="0A3AC6A29699462F92FA719D94306F40">
    <w:name w:val="0A3AC6A29699462F92FA719D94306F40"/>
    <w:rsid w:val="00DF6AEC"/>
  </w:style>
  <w:style w:type="paragraph" w:customStyle="1" w:styleId="9BF3CFA914114BD2BFD0CE23BE9DCB7F">
    <w:name w:val="9BF3CFA914114BD2BFD0CE23BE9DCB7F"/>
    <w:rsid w:val="00DF6AEC"/>
  </w:style>
  <w:style w:type="paragraph" w:customStyle="1" w:styleId="8407E252C59A459083680C12310570BD">
    <w:name w:val="8407E252C59A459083680C12310570BD"/>
    <w:rsid w:val="00DF6AEC"/>
  </w:style>
  <w:style w:type="paragraph" w:customStyle="1" w:styleId="C77A22C72E034B608C1C647188228368">
    <w:name w:val="C77A22C72E034B608C1C647188228368"/>
    <w:rsid w:val="00DF6AEC"/>
  </w:style>
  <w:style w:type="paragraph" w:customStyle="1" w:styleId="79545AFD449746D2B00D13C70D9BA6B3">
    <w:name w:val="79545AFD449746D2B00D13C70D9BA6B3"/>
    <w:rsid w:val="00DF6AEC"/>
  </w:style>
  <w:style w:type="paragraph" w:customStyle="1" w:styleId="C3E0E2C8183A41C08F8F29130A1ED495">
    <w:name w:val="C3E0E2C8183A41C08F8F29130A1ED495"/>
    <w:rsid w:val="00DF6AEC"/>
  </w:style>
  <w:style w:type="paragraph" w:customStyle="1" w:styleId="A367748DE5DD46228D7F1367132AB2AB">
    <w:name w:val="A367748DE5DD46228D7F1367132AB2AB"/>
    <w:rsid w:val="00DF6AEC"/>
  </w:style>
  <w:style w:type="paragraph" w:customStyle="1" w:styleId="D14DD20D01794E30B8401702CDE8C2B1">
    <w:name w:val="D14DD20D01794E30B8401702CDE8C2B1"/>
    <w:rsid w:val="00DF6AEC"/>
  </w:style>
  <w:style w:type="paragraph" w:customStyle="1" w:styleId="CF18AE48D36C4CC98323F85BD4BD800B">
    <w:name w:val="CF18AE48D36C4CC98323F85BD4BD800B"/>
    <w:rsid w:val="00DF6AEC"/>
  </w:style>
  <w:style w:type="paragraph" w:customStyle="1" w:styleId="6957E37B32C44B6297B2DABA115C6064">
    <w:name w:val="6957E37B32C44B6297B2DABA115C6064"/>
    <w:rsid w:val="00DF6AEC"/>
  </w:style>
  <w:style w:type="paragraph" w:customStyle="1" w:styleId="910D8CD022464A6DA7A29283164063B7">
    <w:name w:val="910D8CD022464A6DA7A29283164063B7"/>
    <w:rsid w:val="00DF6AEC"/>
  </w:style>
  <w:style w:type="paragraph" w:customStyle="1" w:styleId="2216C1709DA7465E9FDFB2B3A321945E">
    <w:name w:val="2216C1709DA7465E9FDFB2B3A321945E"/>
    <w:rsid w:val="00DF6AEC"/>
  </w:style>
  <w:style w:type="paragraph" w:customStyle="1" w:styleId="6A87B3BBBB994A459C38DDD8A1308B43">
    <w:name w:val="6A87B3BBBB994A459C38DDD8A1308B43"/>
    <w:rsid w:val="00DF6AEC"/>
  </w:style>
  <w:style w:type="paragraph" w:customStyle="1" w:styleId="FEF304E4FD5F4A7ABB64A4CEE885CB86">
    <w:name w:val="FEF304E4FD5F4A7ABB64A4CEE885CB86"/>
    <w:rsid w:val="00DF6AEC"/>
  </w:style>
  <w:style w:type="paragraph" w:customStyle="1" w:styleId="03E41DA6AB8C48C1BC08E30EBF963C12">
    <w:name w:val="03E41DA6AB8C48C1BC08E30EBF963C12"/>
    <w:rsid w:val="00DF6AEC"/>
  </w:style>
  <w:style w:type="paragraph" w:customStyle="1" w:styleId="E62B5D29BBE84625AE1D8C69A071846E">
    <w:name w:val="E62B5D29BBE84625AE1D8C69A071846E"/>
    <w:rsid w:val="00DF6AEC"/>
  </w:style>
  <w:style w:type="paragraph" w:customStyle="1" w:styleId="97EEC4782BBD49B5AE73C1EA7A8BDB57">
    <w:name w:val="97EEC4782BBD49B5AE73C1EA7A8BDB57"/>
    <w:rsid w:val="00DF6AEC"/>
  </w:style>
  <w:style w:type="paragraph" w:customStyle="1" w:styleId="7DD830778A7C491C8BE2930D0AB76222">
    <w:name w:val="7DD830778A7C491C8BE2930D0AB76222"/>
    <w:rsid w:val="00DF6AEC"/>
  </w:style>
  <w:style w:type="paragraph" w:customStyle="1" w:styleId="3EBE8872042D4CC2A98FC2EDF6EB553B">
    <w:name w:val="3EBE8872042D4CC2A98FC2EDF6EB553B"/>
    <w:rsid w:val="00DF6AEC"/>
  </w:style>
  <w:style w:type="paragraph" w:customStyle="1" w:styleId="5CD05402E7E34D7F82D269184BF48699">
    <w:name w:val="5CD05402E7E34D7F82D269184BF48699"/>
    <w:rsid w:val="00DF6AEC"/>
  </w:style>
  <w:style w:type="paragraph" w:customStyle="1" w:styleId="4AD62648D64E45318CB194578E769BD2">
    <w:name w:val="4AD62648D64E45318CB194578E769BD2"/>
    <w:rsid w:val="00DF6AEC"/>
  </w:style>
  <w:style w:type="paragraph" w:customStyle="1" w:styleId="2F2852BE2AF245498A3F3C80B63FF54B">
    <w:name w:val="2F2852BE2AF245498A3F3C80B63FF54B"/>
    <w:rsid w:val="00DF6AEC"/>
  </w:style>
  <w:style w:type="paragraph" w:customStyle="1" w:styleId="92013795AC8D4D65AF37D06E7195ACF0">
    <w:name w:val="92013795AC8D4D65AF37D06E7195ACF0"/>
    <w:rsid w:val="00DF6AEC"/>
  </w:style>
  <w:style w:type="paragraph" w:customStyle="1" w:styleId="2016618A25B54CD5B7F457913E943FA1">
    <w:name w:val="2016618A25B54CD5B7F457913E943FA1"/>
    <w:rsid w:val="00DF6AEC"/>
  </w:style>
  <w:style w:type="paragraph" w:customStyle="1" w:styleId="EAE4A036A5044FC7967AEE6E09CB651B">
    <w:name w:val="EAE4A036A5044FC7967AEE6E09CB651B"/>
    <w:rsid w:val="00DF6AEC"/>
  </w:style>
  <w:style w:type="paragraph" w:customStyle="1" w:styleId="220A582A79E6465BAEC7FE61BCCAD801">
    <w:name w:val="220A582A79E6465BAEC7FE61BCCAD801"/>
    <w:rsid w:val="00DF6AEC"/>
  </w:style>
  <w:style w:type="paragraph" w:customStyle="1" w:styleId="89B3D212A85B437298EF38CBBE20D7FB">
    <w:name w:val="89B3D212A85B437298EF38CBBE20D7FB"/>
    <w:rsid w:val="00DF6AEC"/>
  </w:style>
  <w:style w:type="paragraph" w:customStyle="1" w:styleId="859194C9D6404B9AAA56DBFB925B1650">
    <w:name w:val="859194C9D6404B9AAA56DBFB925B1650"/>
    <w:rsid w:val="00DF6AEC"/>
  </w:style>
  <w:style w:type="paragraph" w:customStyle="1" w:styleId="CB2A132BAB8C44B1994B7D78DD978D44">
    <w:name w:val="CB2A132BAB8C44B1994B7D78DD978D44"/>
    <w:rsid w:val="00DF6AEC"/>
  </w:style>
  <w:style w:type="paragraph" w:customStyle="1" w:styleId="CC669BCF4E7F49EE80595151696B61E9">
    <w:name w:val="CC669BCF4E7F49EE80595151696B61E9"/>
    <w:rsid w:val="00DF6AEC"/>
  </w:style>
  <w:style w:type="paragraph" w:customStyle="1" w:styleId="67971847D4344161894C5E2E6FBC2FE5">
    <w:name w:val="67971847D4344161894C5E2E6FBC2FE5"/>
    <w:rsid w:val="00DF6AEC"/>
  </w:style>
  <w:style w:type="paragraph" w:customStyle="1" w:styleId="1F5E97E05D744DA5BB0558BF50FEC67A">
    <w:name w:val="1F5E97E05D744DA5BB0558BF50FEC67A"/>
    <w:rsid w:val="00DF6AEC"/>
  </w:style>
  <w:style w:type="paragraph" w:customStyle="1" w:styleId="F9A2D79F608E490DBA34D8084664F88D">
    <w:name w:val="F9A2D79F608E490DBA34D8084664F88D"/>
    <w:rsid w:val="00DF6AEC"/>
  </w:style>
  <w:style w:type="paragraph" w:customStyle="1" w:styleId="96EC0D0A6E874C109448B99C1F383168">
    <w:name w:val="96EC0D0A6E874C109448B99C1F383168"/>
    <w:rsid w:val="00DF6AEC"/>
  </w:style>
  <w:style w:type="paragraph" w:customStyle="1" w:styleId="1DD9C88F9A644D66925A1B8F5FDBC98E">
    <w:name w:val="1DD9C88F9A644D66925A1B8F5FDBC98E"/>
    <w:rsid w:val="00DF6AEC"/>
  </w:style>
  <w:style w:type="paragraph" w:customStyle="1" w:styleId="2F46FE2D090149D68B83EA956CD44BA8">
    <w:name w:val="2F46FE2D090149D68B83EA956CD44BA8"/>
    <w:rsid w:val="00DF6AEC"/>
  </w:style>
  <w:style w:type="paragraph" w:customStyle="1" w:styleId="4FB7A293B7854BD281ADF5C4FBF14824">
    <w:name w:val="4FB7A293B7854BD281ADF5C4FBF14824"/>
    <w:rsid w:val="00DF6AEC"/>
  </w:style>
  <w:style w:type="paragraph" w:customStyle="1" w:styleId="C0DF8DF6DD3A4F7C92DEEA223D7CCE50">
    <w:name w:val="C0DF8DF6DD3A4F7C92DEEA223D7CCE50"/>
    <w:rsid w:val="00DF6AEC"/>
  </w:style>
  <w:style w:type="paragraph" w:customStyle="1" w:styleId="7224EEBCC0BF43348EEC0C38579716EC">
    <w:name w:val="7224EEBCC0BF43348EEC0C38579716EC"/>
    <w:rsid w:val="00DF6AEC"/>
  </w:style>
  <w:style w:type="paragraph" w:customStyle="1" w:styleId="EBF49C70C4B64A4F9DC5EBE20A63C51D">
    <w:name w:val="EBF49C70C4B64A4F9DC5EBE20A63C51D"/>
    <w:rsid w:val="00DF6AEC"/>
  </w:style>
  <w:style w:type="paragraph" w:customStyle="1" w:styleId="3897E44366C54825BA60640529BE5138">
    <w:name w:val="3897E44366C54825BA60640529BE5138"/>
    <w:rsid w:val="00DF6AEC"/>
  </w:style>
  <w:style w:type="paragraph" w:customStyle="1" w:styleId="8080368A6B944C2ABF9805080ECED192">
    <w:name w:val="8080368A6B944C2ABF9805080ECED192"/>
    <w:rsid w:val="00DF6AEC"/>
  </w:style>
  <w:style w:type="paragraph" w:customStyle="1" w:styleId="E831BADF8F15409FBB0BED964F975398">
    <w:name w:val="E831BADF8F15409FBB0BED964F975398"/>
    <w:rsid w:val="00DF6AEC"/>
  </w:style>
  <w:style w:type="paragraph" w:customStyle="1" w:styleId="76F59F37CE944DDDBA0C01434EEDF6B7">
    <w:name w:val="76F59F37CE944DDDBA0C01434EEDF6B7"/>
    <w:rsid w:val="00DF6AEC"/>
  </w:style>
  <w:style w:type="paragraph" w:customStyle="1" w:styleId="BF48657B83AE483484B37E1F6698C997">
    <w:name w:val="BF48657B83AE483484B37E1F6698C997"/>
    <w:rsid w:val="00DF6AEC"/>
  </w:style>
  <w:style w:type="paragraph" w:customStyle="1" w:styleId="341BD0C572254DFD8DF33C9FB2FCF02A">
    <w:name w:val="341BD0C572254DFD8DF33C9FB2FCF02A"/>
    <w:rsid w:val="00DF6AEC"/>
  </w:style>
  <w:style w:type="paragraph" w:customStyle="1" w:styleId="4E8708D99DE248109B22C1818B2C74CA">
    <w:name w:val="4E8708D99DE248109B22C1818B2C74CA"/>
    <w:rsid w:val="00DF6AEC"/>
  </w:style>
  <w:style w:type="paragraph" w:customStyle="1" w:styleId="BCB3EE8B4C0A415E81E7450F06A22815">
    <w:name w:val="BCB3EE8B4C0A415E81E7450F06A22815"/>
    <w:rsid w:val="00DF6AEC"/>
  </w:style>
  <w:style w:type="paragraph" w:customStyle="1" w:styleId="BB7C20E3BEEE4107A0F7AD0141CC6D9F">
    <w:name w:val="BB7C20E3BEEE4107A0F7AD0141CC6D9F"/>
    <w:rsid w:val="00DF6AEC"/>
  </w:style>
  <w:style w:type="paragraph" w:customStyle="1" w:styleId="81819C8B6B8D4F0EA7F67946BBAB170011">
    <w:name w:val="81819C8B6B8D4F0EA7F67946BBAB170011"/>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2">
    <w:name w:val="D6B15969DE754FA3A03B3CB6572237F312"/>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1">
    <w:name w:val="12CA629DA01047B6A54321D09562FF4711"/>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2">
    <w:name w:val="1244A9D79E5545B6881155A268E6F06012"/>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2">
    <w:name w:val="0E4D6872566746D68BCD6CF8DAA8A2F212"/>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2">
    <w:name w:val="1DF698DEB74F4225A6ADABEDD111371512"/>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2">
    <w:name w:val="FF6F5FEC1BFD46218EBF8E5A22AB550F12"/>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2">
    <w:name w:val="614774CDCA704C60A9BD3F29B6BF41A912"/>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2">
    <w:name w:val="576034FF1E5D46C6800498A18BC53F9412"/>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2">
    <w:name w:val="F4C1160961CD42D094DC0E0EBDE5166212"/>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2">
    <w:name w:val="CC12C25B388B452EA4B73F6B8882D82B12"/>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2">
    <w:name w:val="B5A2DD45A2A243B4834A092784015A2712"/>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2">
    <w:name w:val="FB0717CF0976443888EA001672ACB8B112"/>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2">
    <w:name w:val="55A529564A4048D1B2A4A279EBA5AD1012"/>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2">
    <w:name w:val="0409EAE38F734E2D8641262BDDBA1F9912"/>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1">
    <w:name w:val="9A9BB4B7F45D400588424B879FC93D7811"/>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10">
    <w:name w:val="04853FAA60524A6382DFDA84E99ABFBA10"/>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10">
    <w:name w:val="EE23F13B66DB49B8BC68BE569FF74ED010"/>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10">
    <w:name w:val="4AFBF798110F479EAA960864427B37E910"/>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10">
    <w:name w:val="8E15825786544AB28A916188C72CD32110"/>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10">
    <w:name w:val="0599FAF7BB304145AF9ADAB6649AC59E10"/>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10">
    <w:name w:val="E5BE909E315043609FFFCFDC17401EB610"/>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10">
    <w:name w:val="34A9957D08004200A6337DB4656FBB0C10"/>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10">
    <w:name w:val="D2DA0AC9D32A4FB2BF0FF143EA326A4910"/>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10">
    <w:name w:val="6C190D9E5D5C41ECA2FFA3937D6EAE8F10"/>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10">
    <w:name w:val="1D5AB723C49F44EC8857D98566BCFD1A10"/>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9">
    <w:name w:val="710C374147264349898D85B7DB2038409"/>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9">
    <w:name w:val="F73C10BB79A04D5A907E493F32CE8E8B9"/>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2">
    <w:name w:val="14196F6C179E44B096901D7714029C8012"/>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2">
    <w:name w:val="062533C239EE4492847CA03112AF91A012"/>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2">
    <w:name w:val="8806D013FE4446B4A648284D4B9F916A12"/>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2">
    <w:name w:val="AB38245B42DC43CDA12B08515F010B8B12"/>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2">
    <w:name w:val="69169177A5034771962C233BAA487D3612"/>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2">
    <w:name w:val="4223B6A4636F49D699917E4EA47FBF8E12"/>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2">
    <w:name w:val="66E3FD9E6D984A45901E08E8893A7AAE12"/>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2">
    <w:name w:val="7298C91BAE4F447E953CB95602DD7E6512"/>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2">
    <w:name w:val="011BFA6E87FE4BC194A1E1A4A0FDDA7912"/>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8">
    <w:name w:val="7A7B320576F54A5FBF95A964FDFCF1AF8"/>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8">
    <w:name w:val="005052C85BC841E99440F1B1E7C49D658"/>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8">
    <w:name w:val="815DEDF8E1214DC287762657D50496658"/>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9">
    <w:name w:val="710619937E7843F995517BD2566087869"/>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9">
    <w:name w:val="AB7A46684FC0404F8E6573E7C919BE229"/>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8">
    <w:name w:val="B07215F5F7CA48AA8B2D6DE5E6641E5F8"/>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8">
    <w:name w:val="9B290CFFE99A494CA56FB512503720A68"/>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6">
    <w:name w:val="E62CBA6B1AD04A96B4C38D06107F68046"/>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6">
    <w:name w:val="791AC7D6E0184AE58697546382EC1EDE6"/>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5">
    <w:name w:val="DC87D5EAB38E43E4BD0011F6B16416FA5"/>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6">
    <w:name w:val="8F68181BA46543479F7CB13ED95DCCD06"/>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5">
    <w:name w:val="44A66930FAEA4879924C60B7D3D2F4675"/>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5">
    <w:name w:val="D261E8D05C254059BFB058366C08B0C15"/>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6">
    <w:name w:val="5356B03836F34D9B913660BF950D52966"/>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5">
    <w:name w:val="740C0B291680444B8A6E0726D9D2084C5"/>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5">
    <w:name w:val="1287E80F1BBF4B1DB93418ECC0F06CD95"/>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6">
    <w:name w:val="8B5E9EBDD9F84D46BE95DD07769BD9AC6"/>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5">
    <w:name w:val="2F99DF92F7944A1B9C55A64F7F5D22CB5"/>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5">
    <w:name w:val="E06CCC07CA154957AB35FC25E7C25A195"/>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6">
    <w:name w:val="C294D7400FDB41A1B46193C90DBF03A36"/>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5">
    <w:name w:val="3B731BB48FCF4F40BD2551B5E606A7BA5"/>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5">
    <w:name w:val="08144FDCF6C646679FC6318CC518DAD75"/>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8">
    <w:name w:val="B65E37D7C5ED43AC878E60916AA574CD8"/>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9">
    <w:name w:val="8C7766336FA64F14A0F6A5FDB71071499"/>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5">
    <w:name w:val="2FE5DAB6D5CD457EBD05754E8BA35EF65"/>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5">
    <w:name w:val="FA92C2CC0A224A82A67F33B7775A16445"/>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5">
    <w:name w:val="DB1C26357C3B4B1C8364442050CD168E5"/>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5">
    <w:name w:val="063B00094EDC446C9659D239AA3BA3B45"/>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5">
    <w:name w:val="722FFEE33903447B83B7403EFA0ED9EF5"/>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5">
    <w:name w:val="80AAF9ED9980424CA61B877EE8B5C2585"/>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5">
    <w:name w:val="AAB2E06E9FBE412D8709C536DE8C92475"/>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5">
    <w:name w:val="20FDCCD23CDC493580C505778BA778EF5"/>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5">
    <w:name w:val="4112A02289F544B493693A5F929D86E65"/>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5">
    <w:name w:val="2F8C9118949740C9AFFE8F56B0FABD715"/>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5">
    <w:name w:val="79A5E8F2ACBA41839B9D257D4B2DA3495"/>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5">
    <w:name w:val="7B335C209A5C414291B9A1ED4F7F9E6D5"/>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5">
    <w:name w:val="CBFB67038BA74F088C609833686A47B95"/>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5">
    <w:name w:val="866253F76239435EBA50818F886347C35"/>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5">
    <w:name w:val="BBD21D5B1F7A420080C60607635F26D75"/>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5">
    <w:name w:val="45EE5B0326634C20A3C4A90E36CE54D95"/>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5">
    <w:name w:val="EB50196A29FF4A8F91378F2B313D158F5"/>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5">
    <w:name w:val="A98F4EBE80714A6ABAD175A0892784625"/>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5">
    <w:name w:val="EFDC71EA5B0D43189F8944CBEA0601D25"/>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5">
    <w:name w:val="7E660373692749528AA7751297A02C7A5"/>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5">
    <w:name w:val="9FE1764F74B74BFC8222971931012B3A5"/>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5">
    <w:name w:val="F6872DEC74A349E8852E32A5C29F94E65"/>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5">
    <w:name w:val="7DDCA67F7ADF4BA0B938A418301ED52C5"/>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5">
    <w:name w:val="BD762AF1FD604A23ACDC1422AED12BA35"/>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5">
    <w:name w:val="93DAC7BAA19E438F8241B7AA6A9F79745"/>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5">
    <w:name w:val="9876527B91DA4B4D800B45EDF425C22C5"/>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5">
    <w:name w:val="CAE64CC1254A4A0CBA8F25836795C6AD5"/>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5">
    <w:name w:val="C8FD15D4B07F4586941E49BBE8FEDBC35"/>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5">
    <w:name w:val="318A1E7D12754F12939220177D3C7E815"/>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5">
    <w:name w:val="88B24B83D48249E49FEE09C690AF92EB5"/>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5">
    <w:name w:val="B0F7ACDA68B54695B557068549F7C5365"/>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5">
    <w:name w:val="E68021222FF3466DA7CDD109334CE4145"/>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5">
    <w:name w:val="CF036D3B10FD48F790B738463527BEDC5"/>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5">
    <w:name w:val="C6447629363A45B2B23AEAB29570A1455"/>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4">
    <w:name w:val="E035FFB9C65D4CF7BE6769F65E931FD24"/>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5">
    <w:name w:val="46B9143979A543A88AD5004E0EC5D18B5"/>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5">
    <w:name w:val="EF1B1B81E3CB413AAE0775BCE5D68A3F5"/>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5">
    <w:name w:val="F31E0906CE2B443D939818EE50368D335"/>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5">
    <w:name w:val="56B243F1E0604EC18AD36B283048A6255"/>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5">
    <w:name w:val="30B3AACEC73E4B7297237FC9FDE479185"/>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5">
    <w:name w:val="CECDDBE5B86248B5AC5B440C3F71E06F5"/>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5">
    <w:name w:val="A1D8FADC1651469BAF4C746D06FBDBCC5"/>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5">
    <w:name w:val="1927BE4891954FA2B62856AEE5A352DB5"/>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5">
    <w:name w:val="A9ED089F8FD54F94B06E6D3A9B921E435"/>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5">
    <w:name w:val="8432C0EA7A7347308ACC9984F9EB8F055"/>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5">
    <w:name w:val="1172F860C8C848F892484E458AA03C235"/>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5">
    <w:name w:val="6626AF85CEDF45C7ACA3CB21F5809E5A5"/>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5">
    <w:name w:val="BBC9FAE0E1F34062B56A56AFA7CABD805"/>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5">
    <w:name w:val="122AA363327449CF8DA99C197ABD0A285"/>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5">
    <w:name w:val="E1A6267D69C8409C819EEAF300D923CA5"/>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5">
    <w:name w:val="77444D20983A4BC3A58D10A0842344F85"/>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5">
    <w:name w:val="4F3BE69AEF68421392D3F9981DA8AD475"/>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5">
    <w:name w:val="81A482C42EA2499BBE6EC5F298E675DF5"/>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5">
    <w:name w:val="683C58B5385D4C5C8A0E37768577821C5"/>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5">
    <w:name w:val="B2EC913FA8C74072930DD092A45FBFA75"/>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5">
    <w:name w:val="1CF5A6F349C546858C3F42C19B1790405"/>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5">
    <w:name w:val="BA73C4E1AC3D477DB27C8125BCB2A8545"/>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5">
    <w:name w:val="683BFE9ECB0E4F4A9F8D26C00ECFB2A85"/>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5">
    <w:name w:val="01F1FF93FB304FD1AE03555B7C9DB2AC5"/>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5">
    <w:name w:val="078B33C788AB4E3D9BFBA254808E5BD75"/>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5">
    <w:name w:val="66F726D4947044069A4C1DF0FE477E1F5"/>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5">
    <w:name w:val="CBA5817B2A2D48189D4319CDB6E5F8485"/>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5">
    <w:name w:val="3926B6C8A9704C2B9D524076E8DC7D685"/>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5">
    <w:name w:val="C00F1DB688954F2A9D22BD820DF45EA25"/>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5">
    <w:name w:val="B1D63B283D94465C8F84954CEC5E341B5"/>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5">
    <w:name w:val="8B7AEEC8399E43BD8492DC28DAAFF7F85"/>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5">
    <w:name w:val="262BA90A01694D4680B588D19B6087555"/>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5">
    <w:name w:val="7A14739281B144698D0BF42A5DC430C55"/>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5">
    <w:name w:val="C0A927F3FC774F028995B15687054C4C5"/>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5">
    <w:name w:val="C4F36DA61BE5406D9CC76FA5729662AD5"/>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5">
    <w:name w:val="DBA620291F944F0FBA3ABEDC7E3D37355"/>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5">
    <w:name w:val="88E74D5378414F6C8FF5488F245D38E55"/>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5">
    <w:name w:val="B270CE48F4464A8AB38CE7E2088224115"/>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5">
    <w:name w:val="6DD985EF7B934401A04764419D3B0B1D5"/>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5">
    <w:name w:val="49E88D099B014253B4CE50ED0679234E5"/>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5">
    <w:name w:val="A9C096ED751247028F13EC19600C90D15"/>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5">
    <w:name w:val="8A3853377128470D8A726CD0621EE5735"/>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5">
    <w:name w:val="506F0EF001AC40448612A6DA076B175B5"/>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5">
    <w:name w:val="67F6F6052C014A4684D366BC6BEC586B5"/>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5">
    <w:name w:val="C19E6EBF5AA14AADB52A3A1716FF1EFC5"/>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5">
    <w:name w:val="C10F0BEABA1F41EC88C9A4B9B3C516A05"/>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5">
    <w:name w:val="E0F976610DAB4C11AF44D19A2880B65A5"/>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5">
    <w:name w:val="53CA332A7D5F45F6AC4D2165C532E1815"/>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5">
    <w:name w:val="2E9AF80399194EA1997A71AA8AE1563D5"/>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5">
    <w:name w:val="03EEA16BADAD42C587F8F691B24292275"/>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5">
    <w:name w:val="DA3FACB1661C469CBA3A916B4D006D9D5"/>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5">
    <w:name w:val="671A6946D8F3407FAEC956ED7602489E5"/>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5">
    <w:name w:val="268FFD9060D44980AF158D1DE4539A465"/>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5">
    <w:name w:val="E884F7041BEA418EBDD90BE4C07BDB0C5"/>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5">
    <w:name w:val="029FB3C2B5084968BE2E18D223FD5D535"/>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5">
    <w:name w:val="1B220AE3FBD444B48D704651CA66AF645"/>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5">
    <w:name w:val="D04D65656D094CD1A565B16756D9DAF75"/>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5">
    <w:name w:val="1391E6F8769442009D9BF62FA1D104475"/>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5">
    <w:name w:val="7461AA3E49D3445C83BDB6CA977EE1615"/>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5">
    <w:name w:val="257B052E64534F6AA8995E0176595CE45"/>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5">
    <w:name w:val="9FF79E3AB7FF413FB091C85B7AFAB3535"/>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5">
    <w:name w:val="7C4115DEE002407397D3F98B052CD36B5"/>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5">
    <w:name w:val="DCB4105E028C411A853EB75559F04BB35"/>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5">
    <w:name w:val="BEDB2F31B2CF4F49A9B446C59F556A535"/>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5">
    <w:name w:val="F0EC96C500154F2B9FCEF030B5E8BC0F5"/>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5">
    <w:name w:val="60A8FFA7A37F4D2D89D8D9B931D0E77A5"/>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5">
    <w:name w:val="8A74107FC5D94A4EBB09A46D0DA2A0B95"/>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5">
    <w:name w:val="60E4994E33E049C4B13E46E4DD5965A35"/>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5">
    <w:name w:val="583CECA5807147748B1C9FEC1BED36465"/>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5">
    <w:name w:val="E6C9D1E91EC94F48882C53958D66478A5"/>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5">
    <w:name w:val="F6DC2D58E3274FE095DBF353A44A9FFF5"/>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5">
    <w:name w:val="5A2D916F96274906A0AB12C0F5DDECD85"/>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5">
    <w:name w:val="DB22BE5A8CF54860A29BEDD39A896A2C5"/>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5">
    <w:name w:val="0E53CB6E015B48D5B170C8DEA266BE885"/>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5">
    <w:name w:val="5B1BC676FD7F427486F115FD80D0C79D5"/>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5">
    <w:name w:val="A6C54DDDD16C421B8F8324CF7BCA591F5"/>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5">
    <w:name w:val="5673DF4185D941A0AC8AFCB840B4CD4E5"/>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5">
    <w:name w:val="BD30AFB955AB44528958428FE332DEF85"/>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5">
    <w:name w:val="A54CA42677DD441987605A1D281182685"/>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5">
    <w:name w:val="ADF4E7E89A594016893ADAA683864EE85"/>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5">
    <w:name w:val="4E3B9A018FE34F32B5D3E28A2AB6CC785"/>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5">
    <w:name w:val="26CE51D6D1DA47EC9291F4CEC02E5A2D5"/>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5">
    <w:name w:val="A52874D6460E4D9F87317653DBDFA88A5"/>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5">
    <w:name w:val="BB7B68CE9E304FA5A791068D011186CD5"/>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5">
    <w:name w:val="26F4B37418904D09B6BBA2AE4129068C5"/>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5">
    <w:name w:val="340939A3EF084319B68D5F8774D819745"/>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5">
    <w:name w:val="A9618BD556944E6CB346FE02555DDE245"/>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5">
    <w:name w:val="53D43968D8784B588484ED6A9A41D4095"/>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5">
    <w:name w:val="A7509BE6668E4B07AD67C15D262376FE5"/>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5">
    <w:name w:val="6335F69BFAF746778DDA27660BDFB1E35"/>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5">
    <w:name w:val="C9BC5B13BBD74B68AB79ADA712C088805"/>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5">
    <w:name w:val="A78D60C4B5AF4721B10AF2CB7247E2CA5"/>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5">
    <w:name w:val="57264D89399F40DDAD44A9AF6063E5AE5"/>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5">
    <w:name w:val="0C4AA4731B8A4B0FAC9A741C673095415"/>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5">
    <w:name w:val="2F7AA0048C134C189B51823179AB414E5"/>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5">
    <w:name w:val="AD60AE7452AE4A1B9F82CC6FF5C1FDD95"/>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5">
    <w:name w:val="EA31B854ADAF4C7D82FF997929CAE80B5"/>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5">
    <w:name w:val="C2595C633792404D9BCFBC029D733D0D5"/>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5">
    <w:name w:val="6A851AA5DB734656A4C669B7A5B4F5D95"/>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5">
    <w:name w:val="4134812E54244B749E00AD0A5FD32ED75"/>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5">
    <w:name w:val="E2E807C4ABCF4A29826295182D352AFF5"/>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5">
    <w:name w:val="0802FAD7EA01449F82292BE1CFB1D1F65"/>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5">
    <w:name w:val="7A67D12D724B454B808BB4E1058A6BC55"/>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5">
    <w:name w:val="1F3A429B988145BA988F3B39186ECBC85"/>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2">
    <w:name w:val="280FE9D790D54C798A12C785DB297A7A12"/>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4">
    <w:name w:val="61BD1CE8E6824F9E858305CF12B53DBE4"/>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4">
    <w:name w:val="28E52785410E4BEEBB240B4D224EDCF54"/>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2">
    <w:name w:val="27E42572A20C441F8C2024B709E7569012"/>
    <w:rsid w:val="00DF6AEC"/>
    <w:pPr>
      <w:spacing w:after="0" w:line="240" w:lineRule="auto"/>
    </w:pPr>
    <w:rPr>
      <w:rFonts w:ascii="Arial" w:eastAsia="Times New Roman" w:hAnsi="Arial" w:cs="Times New Roman"/>
      <w:sz w:val="24"/>
      <w:szCs w:val="20"/>
      <w:lang w:eastAsia="en-US"/>
    </w:rPr>
  </w:style>
  <w:style w:type="paragraph" w:customStyle="1" w:styleId="36D9823A65B94DA5BC6E609A973054A1">
    <w:name w:val="36D9823A65B94DA5BC6E609A973054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99EF0DDB4A6442D92FE61F171F03E895">
    <w:name w:val="F99EF0DDB4A6442D92FE61F171F03E895"/>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4">
    <w:name w:val="2CB472BA61194A83887BC7FFA5A63C434"/>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5">
    <w:name w:val="47C54C37265F40998F0E6839BBEFDB0B5"/>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5">
    <w:name w:val="54D47438C7884AD3A76F2EB80814A77B5"/>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5">
    <w:name w:val="826D0F8BCF114302AAB41FD663F03CD15"/>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3">
    <w:name w:val="54A9975D252D4C5D8A5A5632BF81818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5">
    <w:name w:val="76E8068B11794736B1E634D9BECCBBD95"/>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5">
    <w:name w:val="17C2785EDE6E41E3AAAD53D7CCE44D595"/>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5">
    <w:name w:val="C3F88AA67BA6401F97350B49A7C6056D5"/>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3">
    <w:name w:val="39064ED732244EF69542D479C340534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5">
    <w:name w:val="9410B86B3CA54ECD8895AA9CDB1C83905"/>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5">
    <w:name w:val="F93CD7B5CA6E461C8641CDEFDD9E972B5"/>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5">
    <w:name w:val="8CA46010A9FD43FAB4401942FDF415155"/>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3">
    <w:name w:val="2B14B7A523CF4696A1765650F94B5A2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5">
    <w:name w:val="6313ABA11D1E4FC5994712A81E11E2CB5"/>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5">
    <w:name w:val="751403846CC244E7883ABEF26BBA14255"/>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5">
    <w:name w:val="2DBFACF307AC49888B7CA29006B5B91B5"/>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3">
    <w:name w:val="40D63D3B21DC4CF8B3D87DE95AD1D9D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5">
    <w:name w:val="12AFE66EC4734DC1900D97BCBCDA4F6B5"/>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5">
    <w:name w:val="6F3732D60CC44F08936D075B76EF03715"/>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5">
    <w:name w:val="5B8E17E3396542A1983275B8176265BD5"/>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3">
    <w:name w:val="AF697C283D074B2CBE898BC32CA3E5C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5">
    <w:name w:val="666070D5274046E1BA116DF9375E7E905"/>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5">
    <w:name w:val="CF4E629558EF42469F2A22A9A4312A635"/>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5">
    <w:name w:val="6AB7DE577406457189B5B2F5BCDDDFD45"/>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3">
    <w:name w:val="C679F52A92034AAE8AE10F0B5EB99D4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5">
    <w:name w:val="BCA7E784B0B0494D9CE7547E505CB8215"/>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5">
    <w:name w:val="90257907EDC94829A4897BC52DC4143C5"/>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5">
    <w:name w:val="8371C4C799C842A8A2781F72792110D85"/>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3">
    <w:name w:val="290A9385F8D849ADBC89EC85217D3BC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5">
    <w:name w:val="AF03F61EC74D481CB5104F16C8CD9FCE5"/>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5">
    <w:name w:val="7E25831B962444EBB352E5B2F17E464C5"/>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5">
    <w:name w:val="EA36F35646304299AFDC7A4F22F750FA5"/>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3">
    <w:name w:val="482832F73E4C4840848EAFB6A36B19A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5">
    <w:name w:val="04E387899DF74C04BF59C095DCA99B685"/>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5">
    <w:name w:val="A2845F4053CA4F36BE75D4E56B5F6F9B5"/>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5">
    <w:name w:val="DE48710375EA4CD4AD45666A69E6DA7F5"/>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3">
    <w:name w:val="C101C29E487B45BBAE93A5FC7680303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5">
    <w:name w:val="0A15905FF5434A81834D82315FC1A4BE5"/>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5">
    <w:name w:val="C29D262B07C94C7EA3E59EFA1A385AC95"/>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5">
    <w:name w:val="F0B81221761E4EC8A72A063A7C9217665"/>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3">
    <w:name w:val="25715F4993BA425D83D12AF98D94536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5">
    <w:name w:val="F3F84CFA28064F7B8003DF8739220BA65"/>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5">
    <w:name w:val="E92D6823A2DA4CBE9F803037B897ACBA5"/>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5">
    <w:name w:val="E45DD13B95EE4091BC923DD8FB3A447B5"/>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3">
    <w:name w:val="730E28525DF644D3B51775CE8442975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5">
    <w:name w:val="8F03302830D4429784DE773D3CD9935E5"/>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5">
    <w:name w:val="F904C15C08B741A59AB6B9A9595B76955"/>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5">
    <w:name w:val="83087E7BEF9346588D6846FD8838E1FB5"/>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3">
    <w:name w:val="D9A259D0BF91425CBD3CE95BE5C6003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5">
    <w:name w:val="9542A775C12646449C060F08C8B8F3F15"/>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5">
    <w:name w:val="9262779FD8E54C3A9AB6DE382DB4E73B5"/>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5">
    <w:name w:val="EF5FD4CB4DDD44EF8D027CB83730A0CF5"/>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3">
    <w:name w:val="4FA00A4B8E1D443EB408DDB0087CDC3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5">
    <w:name w:val="B6A2FC3001B8443DB758FAF26506EC255"/>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5">
    <w:name w:val="AE404A214CB4430CB6B549507F28DF4E5"/>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5">
    <w:name w:val="4FF6314D59AB490F8875C3C98EBC678F5"/>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3">
    <w:name w:val="1021B6D7E7FC4F15A97D053F9112514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5">
    <w:name w:val="3387DC0EA43B4EFCABC5C0055AB32BA15"/>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5">
    <w:name w:val="08979CB869CB40EA8C70790055A04C2D5"/>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5">
    <w:name w:val="2E46E13C57714A5B86B8CD9818AA73C75"/>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3">
    <w:name w:val="F99A95B02BF3427899489E06707A4B0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5">
    <w:name w:val="87A73EA192114998ACBD40B766B262FD5"/>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5">
    <w:name w:val="1BE6EDE63B1448E984DD8A02E349DA8B5"/>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5">
    <w:name w:val="E2A1FE86A3AD4900B52DAC7E560B4A1D5"/>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3">
    <w:name w:val="31588721902A4773817BD0BB7DDE3EA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5">
    <w:name w:val="C712D885E9D94A9E8A23FFA359F04DB85"/>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5">
    <w:name w:val="38C73A2A864D47C9A90B1CE40CFE9B685"/>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5">
    <w:name w:val="9899E4B1544A426995CAD5449E9FFD0B5"/>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3">
    <w:name w:val="7564A080FBA547378C0EB8F332F7B9D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5">
    <w:name w:val="D0F2A6F5331E4F9DBB893A3F4AD0DDE45"/>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5">
    <w:name w:val="DA4F2BA73AE7442B911B459F80DEA01A5"/>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5">
    <w:name w:val="EADE80BED69048C7872F3C078A58F2A55"/>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3">
    <w:name w:val="E719830A596A46C3A5352F86A4B8DEA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5">
    <w:name w:val="5B48A50F94F14F60B0BDCD9944A7542A5"/>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5">
    <w:name w:val="2A6789E8AF314F34A3BA3DB2C7BAE8E45"/>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5">
    <w:name w:val="B238C3DD2BAB444AACC98C2A1F58A98A5"/>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3">
    <w:name w:val="34FB9EA9DB31420885CBD1A5625A839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5">
    <w:name w:val="7712911F6F0B43788E0423AED2F8DC1B5"/>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5">
    <w:name w:val="002501948F6343B99AB98F67E205A6325"/>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5">
    <w:name w:val="9241B0209F524D089AB2A5126B79B77E5"/>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3">
    <w:name w:val="3D90F321568145579F0FC0459DAF549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5">
    <w:name w:val="73948A1C69D34C528A54A5D63F5DE98A5"/>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5">
    <w:name w:val="70530984D3A94C0BB76AAACF2D652AD65"/>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5">
    <w:name w:val="F4B01895D9534749A9C6A147A8B88FD95"/>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3">
    <w:name w:val="D8047756E1414650A7FD3297C12E03E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5">
    <w:name w:val="DDBBA0F5BE0B475DAA752424E6662D545"/>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5">
    <w:name w:val="CFA693A876694F18AC4AA35FCD9F70075"/>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5">
    <w:name w:val="C4F5D771883D4318A939B2E4804C82455"/>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3">
    <w:name w:val="5423FE5A527E415BBF9AA965A8808C8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5">
    <w:name w:val="E74D981449524A58AE10A8E633C08D4C5"/>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5">
    <w:name w:val="C44273CA382E4261931DC843040DFD055"/>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5">
    <w:name w:val="6071764A5977471C9A2DA2BA2E5CFD9F5"/>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3">
    <w:name w:val="E0A3953CAED24F95AD664F414310BDF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5">
    <w:name w:val="F0A32FDD21BF4725B50D25416E9792EC5"/>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5">
    <w:name w:val="1301CCEDE2F74324836D922C862B260D5"/>
    <w:rsid w:val="00DF6AEC"/>
    <w:pPr>
      <w:spacing w:after="0" w:line="240" w:lineRule="auto"/>
    </w:pPr>
    <w:rPr>
      <w:rFonts w:ascii="Arial" w:eastAsia="Times New Roman" w:hAnsi="Arial" w:cs="Times New Roman"/>
      <w:sz w:val="24"/>
      <w:szCs w:val="20"/>
      <w:lang w:eastAsia="en-US"/>
    </w:rPr>
  </w:style>
  <w:style w:type="paragraph" w:customStyle="1" w:styleId="67971847D4344161894C5E2E6FBC2FE51">
    <w:name w:val="67971847D4344161894C5E2E6FBC2FE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0DB90C5F0443C4B6014445ABBD695F3">
    <w:name w:val="D50DB90C5F0443C4B6014445ABBD695F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3">
    <w:name w:val="283690414F0D45198EB5E013B531AE8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3">
    <w:name w:val="604F37CA1EF6409D999268F500BA44063"/>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3">
    <w:name w:val="0B855F0F0EE34F91BD975EA5478CB3ED3"/>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3">
    <w:name w:val="15E1F84DA49341DE8C6A69FD4706B86E3"/>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3">
    <w:name w:val="70AD76F9AAE344349889894D9F87E9E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3">
    <w:name w:val="E89817A5659E402F98BF3F43A3ED5C093"/>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3">
    <w:name w:val="3B1EDDE0371242A298508E801530040B3"/>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3">
    <w:name w:val="517A56810D2149558674D673EF12EAC93"/>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3">
    <w:name w:val="511BB7B68DFB49D1AAD1BB88C657EF4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3">
    <w:name w:val="F1E857EC659547E0B249A9B6257082AC3"/>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3">
    <w:name w:val="110962E103B546C189C102B9DA5BF3523"/>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3">
    <w:name w:val="4709E3BE4F9240718D03B5F0E65F36BF3"/>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3">
    <w:name w:val="6B223C4A33D1413D9968AA88AC0DE92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3">
    <w:name w:val="D4A322D5C91748B080FD5508F3A0683F3"/>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3">
    <w:name w:val="AB50C20AABA4497B811D49C823BC30BF3"/>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3">
    <w:name w:val="6AB5AFF958A44EC5A5268EEDFA2A429E3"/>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3">
    <w:name w:val="9F44AC47F26E4630BD58FA7968B2D63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3">
    <w:name w:val="E2E3883768204955A0DD7919519C5C343"/>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3">
    <w:name w:val="728203304DB04E10975FC6E2A7CF4F5D3"/>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3">
    <w:name w:val="4E5C53AFB1674015A01189FDF8414BCB3"/>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3">
    <w:name w:val="ED0A46B2B01349558F56FABC3728DD8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3">
    <w:name w:val="DB63E718EBBE40339C19C3B8DD3FD15E3"/>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3">
    <w:name w:val="0BE273B6C72540929C9F635A8AD3DA3E3"/>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3">
    <w:name w:val="DAD88199CB2A4EB28748DF8124880F6B3"/>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3">
    <w:name w:val="6DEA6008E2C145E4A3BD144FA3667A7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3">
    <w:name w:val="541D066642F1411299BE344B9DEFD64E3"/>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3">
    <w:name w:val="2B1098BD28764E069F105F2DFB74EF223"/>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3">
    <w:name w:val="29D8C9F536D3411BB6BB5ADD517EA0F03"/>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3">
    <w:name w:val="E4FFC4977E334630BDDC49D56055F19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3">
    <w:name w:val="982104C1D2C145FBA03F42FE0AED5DDA3"/>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3">
    <w:name w:val="ED7975B52F1D4A7DB17B69159A1098053"/>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3">
    <w:name w:val="EC86D69162334BD7A1946501AB81541D3"/>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3">
    <w:name w:val="077E69A2E869488CA99A6EC069E7DCB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3">
    <w:name w:val="0632451CA5A24F7A859E723ABA921BF73"/>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3">
    <w:name w:val="E654A21EAD374A80A8B097C0629BCCAD3"/>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3">
    <w:name w:val="47713C89772E47D7BE9B8CD65570DE1B3"/>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3">
    <w:name w:val="4166A55B10F8411B99EE84B6FBDFADF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3">
    <w:name w:val="65337C19475E46B2AF9ACF7775902FA43"/>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3">
    <w:name w:val="DF68C79BC29943F288561DEAC2DF25CC3"/>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3">
    <w:name w:val="52A736FC8C7143CAB3F8E57C48D6BD653"/>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3">
    <w:name w:val="88FBDE364D994DEC8C4011E2B869C2E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3">
    <w:name w:val="21B1721FD8F04288B4BA2975BE42185F3"/>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3">
    <w:name w:val="47A871E4104B46EEA4CBAB11D70969E83"/>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3">
    <w:name w:val="558D13EFF265415FA3285E905E2F89963"/>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3">
    <w:name w:val="D3036574355B4E2EB0E14534D5A531C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3">
    <w:name w:val="9BED50121F00439FB93B4BB1D57D920F3"/>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3">
    <w:name w:val="6DA12CBE081547E7ACFA1C7A3C5125CE3"/>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3">
    <w:name w:val="B44016C33DD14743AD1B1E9196F99C443"/>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3">
    <w:name w:val="5D10B705119D4EEBBFADFD17FBBB0EC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3">
    <w:name w:val="DE95298C1EF44E2E9FA31F8A8C09B2523"/>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3">
    <w:name w:val="AC046153EC074553A08126B0236E37213"/>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3">
    <w:name w:val="ADF2ACEFCD364EC9A23EDFF800ED4CA33"/>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3">
    <w:name w:val="0A254F0BB4C54738B7CBAD148A8525E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3">
    <w:name w:val="EB09120D8B2A45298E51C3758139D0683"/>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3">
    <w:name w:val="E0919351636949EBA4F548D0863F5BC93"/>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3">
    <w:name w:val="B0DE48437D534A34B54EA08F43118A743"/>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3">
    <w:name w:val="936E4D3E3160402E94872CFC353ADE0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3">
    <w:name w:val="5BA1FEF5654A404FB346F372D82F06EB3"/>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3">
    <w:name w:val="03FD3C9A641E4188B2E6B89A628AF96D3"/>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3">
    <w:name w:val="19123401122E48B6942303FCD101A9193"/>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3">
    <w:name w:val="BC21B0514642403BB58FB61182B941F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3">
    <w:name w:val="88F36A032EA54FA392177D4A9D6406C63"/>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3">
    <w:name w:val="C868F99E4222474A88356E23FDD691F13"/>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3">
    <w:name w:val="2E48E08EC8C145B2995B1C54F736E6C23"/>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3">
    <w:name w:val="D5F7EC996121466984648B28A37AB20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3">
    <w:name w:val="6F187E49EF284CC28247F0300F24F9A23"/>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3">
    <w:name w:val="7AC1951BC88B4FF5BE1FDA4C3CB974D63"/>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3">
    <w:name w:val="D5C828BEFFDD439A95DE0859FBF1E5483"/>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3">
    <w:name w:val="D2102D7CFAC14F36A6CF5F7D971404BF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3">
    <w:name w:val="98F8756B36C54E58A18812AF4142A5A33"/>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3">
    <w:name w:val="7929D3F99E3D405B8474B311AFE96C493"/>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3">
    <w:name w:val="192A8CCE649D491C8C7407E771B73DEB3"/>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3">
    <w:name w:val="605AB1514D044086BA54DC704D7493E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3">
    <w:name w:val="C6EF89574BEE4D2EB3655D1A3827E6033"/>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3">
    <w:name w:val="518108E66E444866A52A0EB381C55C463"/>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3">
    <w:name w:val="E63FF682B6A94FD2B8A68075C6022CE73"/>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3">
    <w:name w:val="8B96124958BD43F0A259493EAB5BE36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3">
    <w:name w:val="E034A8129A30434F9A43DE3CBFC219F43"/>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3">
    <w:name w:val="94C95502FD8C441590EB1FC61590CDD53"/>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3">
    <w:name w:val="9329B1AABFAA4B04AE22BD8AFEADE22D3"/>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3">
    <w:name w:val="A53ED0F38CA541079E3808CDFE70E5A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3">
    <w:name w:val="DB098A6EEADF40C49CC961E441EE00CE3"/>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3">
    <w:name w:val="D5360FD45C6A46E9B8493E58811144FE3"/>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3">
    <w:name w:val="1EF0A539619643E9A57CA3EEC0C4CC963"/>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3">
    <w:name w:val="7B53B64774ED425084753CD754CF56B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3">
    <w:name w:val="29AEE5B4A8B844C1B96A453A9EE48A8C3"/>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3">
    <w:name w:val="0E067A16950D407EA99E53F2F36BEA833"/>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3">
    <w:name w:val="9D715F3BA0CE4E4790966DAD39DE13453"/>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3">
    <w:name w:val="E0E29B959CFE46499FA783B5B16C4D4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3">
    <w:name w:val="7A67D14AF6494A178B613A062445EE433"/>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3">
    <w:name w:val="B82461D3AF6A4D93B5C30BA526B568D33"/>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3">
    <w:name w:val="E029CCCBB8C24DF49E95914427DB83583"/>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3">
    <w:name w:val="EC5F8503020A4E97BA5EF4E20A4F6AC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3">
    <w:name w:val="E19C5C95388D4C0F91E8C3AB6479D4553"/>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3">
    <w:name w:val="DA70879B4BCA474383522F6C0EDFFAC63"/>
    <w:rsid w:val="00DF6AEC"/>
    <w:pPr>
      <w:spacing w:after="0" w:line="240" w:lineRule="auto"/>
    </w:pPr>
    <w:rPr>
      <w:rFonts w:ascii="Arial" w:eastAsia="Times New Roman" w:hAnsi="Arial" w:cs="Times New Roman"/>
      <w:sz w:val="24"/>
      <w:szCs w:val="20"/>
      <w:lang w:eastAsia="en-US"/>
    </w:rPr>
  </w:style>
  <w:style w:type="paragraph" w:customStyle="1" w:styleId="CC669BCF4E7F49EE80595151696B61E91">
    <w:name w:val="CC669BCF4E7F49EE80595151696B61E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A1E522677A45CAB362E7822CC1543E3">
    <w:name w:val="CEA1E522677A45CAB362E7822CC1543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3">
    <w:name w:val="88B5E0CBCD5C46DEA9BEAEA5F707353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3">
    <w:name w:val="5C8D1B6ABC3E43DF85F25D96439953ED3"/>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3">
    <w:name w:val="6E19419FB3824FB79944E02DAD3DFF133"/>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3">
    <w:name w:val="C8F6A233AE954017ADC5BE972F7E9F923"/>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3">
    <w:name w:val="D77573CA2353479794F66A289D25C1F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3">
    <w:name w:val="ABC6134D834B44A6AABEF587DC0222DF3"/>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3">
    <w:name w:val="D4ECFF2B2D1940B5A8A5EB7AFF8E45373"/>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3">
    <w:name w:val="A901D2698F55414AB318DCA80990D4823"/>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3">
    <w:name w:val="39C04720A28F43AF8CC29CBFF8CB4AE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3">
    <w:name w:val="FE4247A0DDFB4164A3257FDD7129F8123"/>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3">
    <w:name w:val="8FFF9A41103A44C3916B11C8FF60289D3"/>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3">
    <w:name w:val="E7AE25A8DDF04E63A5DE8288D0ABB7D13"/>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3">
    <w:name w:val="C858ED1E06A74BA3B3379F576D4E7FB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3">
    <w:name w:val="7464C51AC002440EAADBB98A3671AEAF3"/>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3">
    <w:name w:val="C6272D0F7F1C44A7833E3147A30A788C3"/>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3">
    <w:name w:val="0EAA31C40A7F42DA90285BF65B2F1D373"/>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3">
    <w:name w:val="6391491B98D745A683242E5BD8EB277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3">
    <w:name w:val="D1C702F57D944DB781D2FD8F613D284E3"/>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3">
    <w:name w:val="67290C525F2C417C9631A3154F7915E53"/>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3">
    <w:name w:val="E202E3E62FFD45B388DB59D8F087DC373"/>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3">
    <w:name w:val="19C8483152804E0A83BD72A3F1B75E9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3">
    <w:name w:val="8B62417751F64C10BE26DFB314F3FAEF3"/>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3">
    <w:name w:val="AC6A23D26F49437A8D9B12F762C3BB0E3"/>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3">
    <w:name w:val="F6A149BB35C549968DC8544DDCDD122B3"/>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3">
    <w:name w:val="6FEC24E7B78F400C810B9D38091E700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3">
    <w:name w:val="A6401583F2634B799A5325DE6F144BD83"/>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3">
    <w:name w:val="CCC4CFE774B54D6983CDA61F94D88DE53"/>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3">
    <w:name w:val="7FF46598B3E94E9D9442332CF3D6B4DF3"/>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3">
    <w:name w:val="3A99FA782AEE475DB9AF933DF571984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3">
    <w:name w:val="112914BB326A4DF39F1EDF622546AEBC3"/>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3">
    <w:name w:val="1A4954175E65494A8597B7BD777BC79C3"/>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3">
    <w:name w:val="AA202C7DE7844F55A79B2EA1526600013"/>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3">
    <w:name w:val="D2261D9A4D77473BA1A95B760A75CD0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3">
    <w:name w:val="B8E11114C4E74F32AA43B446B6C24B6D3"/>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3">
    <w:name w:val="6A427440172349C39532FD3725F05BAB3"/>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3">
    <w:name w:val="1FD62F5250D24AC7977661FC80DE53AB3"/>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3">
    <w:name w:val="7E0889410CFC400BBA0BF2E608385B9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3">
    <w:name w:val="423AB5A09E3F43BEA3F15C64EDC50BD93"/>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3">
    <w:name w:val="B57AA78143AF421180B2A10F5CE69CF63"/>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3">
    <w:name w:val="0BE4A92BF1454C81BD36FA02359F1E8E3"/>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3">
    <w:name w:val="7B772C578786413A9F0506ACF4F3316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3">
    <w:name w:val="F45381C490A14C45A1558F2892744AF23"/>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3">
    <w:name w:val="8CCD2BAD36184171AA8D1F342884BE653"/>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3">
    <w:name w:val="316E9355DC18411CB4E0AEA73AC6956D3"/>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3">
    <w:name w:val="1DC429944E7643759C82BF23EE20336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3">
    <w:name w:val="250D15BF8192480A97E7F92DD3B29E443"/>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3">
    <w:name w:val="86032DA8838F450EA3AC37FDE41A70733"/>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3">
    <w:name w:val="272D4BAED8F24A95AE6CC718BEC02B573"/>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3">
    <w:name w:val="940B5392F43C4FB1807F5A4299CB48B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3">
    <w:name w:val="6B599E62C8A0415E9CC926C052D994953"/>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3">
    <w:name w:val="D33E349F91B4445AA161D3BE812831223"/>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3">
    <w:name w:val="AECE70707F3343A7A943C6D880A933743"/>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3">
    <w:name w:val="06BF5EDFC3894DFE9ECBA68B00734C7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3">
    <w:name w:val="2072388499AA42A9A51FA3380675471B3"/>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3">
    <w:name w:val="E282FC4EA3B644D08395F573CC5D0E0B3"/>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3">
    <w:name w:val="E259BB21DC244796AB67CBA40273B20A3"/>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3">
    <w:name w:val="282F635B7B1C40129CBF53AB9E848B8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3">
    <w:name w:val="B2502D01FD80401485EBCC53608B1C583"/>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3">
    <w:name w:val="128BB462E27C4617AF7BE241BFF5550E3"/>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3">
    <w:name w:val="DA7690FC664A41FD8337B0860144D9513"/>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3">
    <w:name w:val="359A2AF14C5E4171AC8C3655D0E8C84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3">
    <w:name w:val="D42C1569539F45889E42BAFACBFF198C3"/>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3">
    <w:name w:val="D6A99B9102244E979E1D6148B17E4D8F3"/>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3">
    <w:name w:val="CA434A6977C2405489371D579841E5453"/>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3">
    <w:name w:val="D9F5589011344F1BAA2EB553620C95A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3">
    <w:name w:val="D3B95CD5744B45C3996B49936E559DC33"/>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3">
    <w:name w:val="7D9786FFEFCA4A099B44A79F0449DE6A3"/>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3">
    <w:name w:val="EA6D3F7545D54DB49E38DB4238434E6E3"/>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3">
    <w:name w:val="D7D143818EB8453AB4D9BCD77EE7E57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3">
    <w:name w:val="5D4C807EFC70473B93D7BD8B2B21F6C33"/>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3">
    <w:name w:val="20525B9D4926467FB06BA2E1060E4E543"/>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3">
    <w:name w:val="8262DA26B50A4A8CB4E426284E3920363"/>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3">
    <w:name w:val="46099E3614944F74A20666A9B046631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3">
    <w:name w:val="D4BEC393CA84499D9C0CBF6398B0F4143"/>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3">
    <w:name w:val="DC9FE9A5C70B44EEBFEE157D05946BD93"/>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3">
    <w:name w:val="1903C2EBC9DA4A57ADFBC62BD3509F7B3"/>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3">
    <w:name w:val="F0F6B8D21D5D4B07BE8ED17745973B4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3">
    <w:name w:val="794E2E61D7B9473B91CD43064EB5F78D3"/>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3">
    <w:name w:val="B26074FBD2A0437881961798397F53863"/>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3">
    <w:name w:val="74E59D3CD5D64DEDAB146E978EA791793"/>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3">
    <w:name w:val="BB3E3CA7C20A48D59FA6AE2FEDE60C7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3">
    <w:name w:val="CD4F8C09488B471CB8428BCC3729F9013"/>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3">
    <w:name w:val="CDA45853A3704DEF9CD76C29D93B38FF3"/>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3">
    <w:name w:val="D90105534D03438DA596E1DF17B7796A3"/>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3">
    <w:name w:val="9522FD10DA3646869DF7321677BEF5B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3">
    <w:name w:val="4484590EAFFB4891AD6E1AFBFC16E2983"/>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3">
    <w:name w:val="7415757D13604888A59E3EF306D5342A3"/>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3">
    <w:name w:val="C61DB05F5040453CBEF821BE05DF85F03"/>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3">
    <w:name w:val="E13E4C96CAA14F1BA7D3A3BFC21EA31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3">
    <w:name w:val="3C9B82C7BC2148D497CC3FEDABE2E8C63"/>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3">
    <w:name w:val="F30FC5B4EDE445D5A9949F32210004AE3"/>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3">
    <w:name w:val="F74C275029A344639F5D956EC6D1A2393"/>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3">
    <w:name w:val="3541F9C9611B4C82AC1ED459087AAF7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3">
    <w:name w:val="A29FC5549601465C955D4D58AAF413AD3"/>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3">
    <w:name w:val="B11F4ECD205043399AA1796D88BA0A7C3"/>
    <w:rsid w:val="00DF6AEC"/>
    <w:pPr>
      <w:spacing w:after="0" w:line="240" w:lineRule="auto"/>
    </w:pPr>
    <w:rPr>
      <w:rFonts w:ascii="Arial" w:eastAsia="Times New Roman" w:hAnsi="Arial" w:cs="Times New Roman"/>
      <w:sz w:val="24"/>
      <w:szCs w:val="20"/>
      <w:lang w:eastAsia="en-US"/>
    </w:rPr>
  </w:style>
  <w:style w:type="paragraph" w:customStyle="1" w:styleId="CB2A132BAB8C44B1994B7D78DD978D441">
    <w:name w:val="CB2A132BAB8C44B1994B7D78DD978D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D587BC5FC25436184D58686F917D9C53">
    <w:name w:val="4D587BC5FC25436184D58686F917D9C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3">
    <w:name w:val="54B2349A2844480EB3B3105DA63B4CBD3"/>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3">
    <w:name w:val="9ADE2859536A468190FC0CB6F7B34D623"/>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3">
    <w:name w:val="49E97C27FAE74421A36AC8EB936DC7D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3">
    <w:name w:val="D63A61F4ED80451EBE6383C4CB45D7A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3">
    <w:name w:val="2D60A3B0D7A247C89BFB8B62D121E9013"/>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3">
    <w:name w:val="29F5C752C13F4570A18DC4C925C0020F3"/>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3">
    <w:name w:val="8550BC87BFAA4ACF9F46224CDA7EC2D73"/>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3">
    <w:name w:val="464AD78925194DBD9997F85DF97D8EF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C61B9F8794C3B84D763EFAB1E6F851">
    <w:name w:val="380C61B9F8794C3B84D763EFAB1E6F8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C03A5D80ED94409B590CE24DC7683311">
    <w:name w:val="CC03A5D80ED94409B590CE24DC7683311"/>
    <w:rsid w:val="00DF6AEC"/>
    <w:pPr>
      <w:spacing w:after="0" w:line="240" w:lineRule="auto"/>
    </w:pPr>
    <w:rPr>
      <w:rFonts w:ascii="Arial" w:eastAsia="Times New Roman" w:hAnsi="Arial" w:cs="Times New Roman"/>
      <w:sz w:val="24"/>
      <w:szCs w:val="20"/>
      <w:lang w:eastAsia="en-US"/>
    </w:rPr>
  </w:style>
  <w:style w:type="paragraph" w:customStyle="1" w:styleId="73CBEF32074443EFBBD96C4BE9AF06531">
    <w:name w:val="73CBEF32074443EFBBD96C4BE9AF06531"/>
    <w:rsid w:val="00DF6AEC"/>
    <w:pPr>
      <w:spacing w:after="0" w:line="240" w:lineRule="auto"/>
    </w:pPr>
    <w:rPr>
      <w:rFonts w:ascii="Arial" w:eastAsia="Times New Roman" w:hAnsi="Arial" w:cs="Times New Roman"/>
      <w:sz w:val="24"/>
      <w:szCs w:val="20"/>
      <w:lang w:eastAsia="en-US"/>
    </w:rPr>
  </w:style>
  <w:style w:type="paragraph" w:customStyle="1" w:styleId="30E8D8B5E36D4922BF709B53B12385B71">
    <w:name w:val="30E8D8B5E36D4922BF709B53B12385B71"/>
    <w:rsid w:val="00DF6AEC"/>
    <w:pPr>
      <w:spacing w:after="0" w:line="240" w:lineRule="auto"/>
    </w:pPr>
    <w:rPr>
      <w:rFonts w:ascii="Arial" w:eastAsia="Times New Roman" w:hAnsi="Arial" w:cs="Times New Roman"/>
      <w:sz w:val="24"/>
      <w:szCs w:val="20"/>
      <w:lang w:eastAsia="en-US"/>
    </w:rPr>
  </w:style>
  <w:style w:type="paragraph" w:customStyle="1" w:styleId="94ED07ECD2C8423CA824D20A9F9AA4911">
    <w:name w:val="94ED07ECD2C8423CA824D20A9F9AA49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8C3D8AEE0BF439D95AC66B28503AA671">
    <w:name w:val="D8C3D8AEE0BF439D95AC66B28503AA671"/>
    <w:rsid w:val="00DF6AEC"/>
    <w:pPr>
      <w:spacing w:after="0" w:line="240" w:lineRule="auto"/>
    </w:pPr>
    <w:rPr>
      <w:rFonts w:ascii="Arial" w:eastAsia="Times New Roman" w:hAnsi="Arial" w:cs="Times New Roman"/>
      <w:sz w:val="24"/>
      <w:szCs w:val="20"/>
      <w:lang w:eastAsia="en-US"/>
    </w:rPr>
  </w:style>
  <w:style w:type="paragraph" w:customStyle="1" w:styleId="ED915635EE27427480C92ACB94439F1A1">
    <w:name w:val="ED915635EE27427480C92ACB94439F1A1"/>
    <w:rsid w:val="00DF6AEC"/>
    <w:pPr>
      <w:spacing w:after="0" w:line="240" w:lineRule="auto"/>
    </w:pPr>
    <w:rPr>
      <w:rFonts w:ascii="Arial" w:eastAsia="Times New Roman" w:hAnsi="Arial" w:cs="Times New Roman"/>
      <w:sz w:val="24"/>
      <w:szCs w:val="20"/>
      <w:lang w:eastAsia="en-US"/>
    </w:rPr>
  </w:style>
  <w:style w:type="paragraph" w:customStyle="1" w:styleId="F5835C164FC042E4A8A1875086E5D5B61">
    <w:name w:val="F5835C164FC042E4A8A1875086E5D5B61"/>
    <w:rsid w:val="00DF6AEC"/>
    <w:pPr>
      <w:spacing w:after="0" w:line="240" w:lineRule="auto"/>
    </w:pPr>
    <w:rPr>
      <w:rFonts w:ascii="Arial" w:eastAsia="Times New Roman" w:hAnsi="Arial" w:cs="Times New Roman"/>
      <w:sz w:val="24"/>
      <w:szCs w:val="20"/>
      <w:lang w:eastAsia="en-US"/>
    </w:rPr>
  </w:style>
  <w:style w:type="paragraph" w:customStyle="1" w:styleId="BA65653A8E6C4BC48DB1E42B15B5EA741">
    <w:name w:val="BA65653A8E6C4BC48DB1E42B15B5EA741"/>
    <w:rsid w:val="00DF6AEC"/>
    <w:pPr>
      <w:spacing w:after="0" w:line="240" w:lineRule="auto"/>
    </w:pPr>
    <w:rPr>
      <w:rFonts w:ascii="Arial" w:eastAsia="Times New Roman" w:hAnsi="Arial" w:cs="Times New Roman"/>
      <w:sz w:val="24"/>
      <w:szCs w:val="20"/>
      <w:lang w:eastAsia="en-US"/>
    </w:rPr>
  </w:style>
  <w:style w:type="paragraph" w:customStyle="1" w:styleId="929C412992624903829727141872E5061">
    <w:name w:val="929C412992624903829727141872E50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6E8623F9CF2417691B084939484EDCD1">
    <w:name w:val="26E8623F9CF2417691B084939484EDCD1"/>
    <w:rsid w:val="00DF6AEC"/>
    <w:pPr>
      <w:spacing w:after="0" w:line="240" w:lineRule="auto"/>
    </w:pPr>
    <w:rPr>
      <w:rFonts w:ascii="Arial" w:eastAsia="Times New Roman" w:hAnsi="Arial" w:cs="Times New Roman"/>
      <w:sz w:val="24"/>
      <w:szCs w:val="20"/>
      <w:lang w:eastAsia="en-US"/>
    </w:rPr>
  </w:style>
  <w:style w:type="paragraph" w:customStyle="1" w:styleId="F6C0FE7EC38F4AF8BC39DCC4D47D41601">
    <w:name w:val="F6C0FE7EC38F4AF8BC39DCC4D47D41601"/>
    <w:rsid w:val="00DF6AEC"/>
    <w:pPr>
      <w:spacing w:after="0" w:line="240" w:lineRule="auto"/>
    </w:pPr>
    <w:rPr>
      <w:rFonts w:ascii="Arial" w:eastAsia="Times New Roman" w:hAnsi="Arial" w:cs="Times New Roman"/>
      <w:sz w:val="24"/>
      <w:szCs w:val="20"/>
      <w:lang w:eastAsia="en-US"/>
    </w:rPr>
  </w:style>
  <w:style w:type="paragraph" w:customStyle="1" w:styleId="F30FCE8EBB4B43AFA7ADE44913C76A5B1">
    <w:name w:val="F30FCE8EBB4B43AFA7ADE44913C76A5B1"/>
    <w:rsid w:val="00DF6AEC"/>
    <w:pPr>
      <w:spacing w:after="0" w:line="240" w:lineRule="auto"/>
    </w:pPr>
    <w:rPr>
      <w:rFonts w:ascii="Arial" w:eastAsia="Times New Roman" w:hAnsi="Arial" w:cs="Times New Roman"/>
      <w:sz w:val="24"/>
      <w:szCs w:val="20"/>
      <w:lang w:eastAsia="en-US"/>
    </w:rPr>
  </w:style>
  <w:style w:type="paragraph" w:customStyle="1" w:styleId="9282E3F65DE945BCBEDA535C6F0613701">
    <w:name w:val="9282E3F65DE945BCBEDA535C6F0613701"/>
    <w:rsid w:val="00DF6AEC"/>
    <w:pPr>
      <w:spacing w:after="0" w:line="240" w:lineRule="auto"/>
    </w:pPr>
    <w:rPr>
      <w:rFonts w:ascii="Arial" w:eastAsia="Times New Roman" w:hAnsi="Arial" w:cs="Times New Roman"/>
      <w:sz w:val="24"/>
      <w:szCs w:val="20"/>
      <w:lang w:eastAsia="en-US"/>
    </w:rPr>
  </w:style>
  <w:style w:type="paragraph" w:customStyle="1" w:styleId="B84707B9F1AE449CB7ABA17F15E908871">
    <w:name w:val="B84707B9F1AE449CB7ABA17F15E9088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B9EBD47EC1432A836D61AB45F917EC1">
    <w:name w:val="F0B9EBD47EC1432A836D61AB45F917EC1"/>
    <w:rsid w:val="00DF6AEC"/>
    <w:pPr>
      <w:spacing w:after="0" w:line="240" w:lineRule="auto"/>
    </w:pPr>
    <w:rPr>
      <w:rFonts w:ascii="Arial" w:eastAsia="Times New Roman" w:hAnsi="Arial" w:cs="Times New Roman"/>
      <w:sz w:val="24"/>
      <w:szCs w:val="20"/>
      <w:lang w:eastAsia="en-US"/>
    </w:rPr>
  </w:style>
  <w:style w:type="paragraph" w:customStyle="1" w:styleId="52F8B88B6B3E463995C5C99AF68A66751">
    <w:name w:val="52F8B88B6B3E463995C5C99AF68A66751"/>
    <w:rsid w:val="00DF6AEC"/>
    <w:pPr>
      <w:spacing w:after="0" w:line="240" w:lineRule="auto"/>
    </w:pPr>
    <w:rPr>
      <w:rFonts w:ascii="Arial" w:eastAsia="Times New Roman" w:hAnsi="Arial" w:cs="Times New Roman"/>
      <w:sz w:val="24"/>
      <w:szCs w:val="20"/>
      <w:lang w:eastAsia="en-US"/>
    </w:rPr>
  </w:style>
  <w:style w:type="paragraph" w:customStyle="1" w:styleId="2989D79FD4E64898ACCB8AC7B035B58C1">
    <w:name w:val="2989D79FD4E64898ACCB8AC7B035B58C1"/>
    <w:rsid w:val="00DF6AEC"/>
    <w:pPr>
      <w:spacing w:after="0" w:line="240" w:lineRule="auto"/>
    </w:pPr>
    <w:rPr>
      <w:rFonts w:ascii="Arial" w:eastAsia="Times New Roman" w:hAnsi="Arial" w:cs="Times New Roman"/>
      <w:sz w:val="24"/>
      <w:szCs w:val="20"/>
      <w:lang w:eastAsia="en-US"/>
    </w:rPr>
  </w:style>
  <w:style w:type="paragraph" w:customStyle="1" w:styleId="BBBB3F7DF48645E683D35158DECE25FE1">
    <w:name w:val="BBBB3F7DF48645E683D35158DECE25FE1"/>
    <w:rsid w:val="00DF6AEC"/>
    <w:pPr>
      <w:spacing w:after="0" w:line="240" w:lineRule="auto"/>
    </w:pPr>
    <w:rPr>
      <w:rFonts w:ascii="Arial" w:eastAsia="Times New Roman" w:hAnsi="Arial" w:cs="Times New Roman"/>
      <w:sz w:val="24"/>
      <w:szCs w:val="20"/>
      <w:lang w:eastAsia="en-US"/>
    </w:rPr>
  </w:style>
  <w:style w:type="paragraph" w:customStyle="1" w:styleId="C71B507F5A2343E9AEDAB734DE4100631">
    <w:name w:val="C71B507F5A2343E9AEDAB734DE41006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738BA836EF74F8CB6BFB46BF9055EBB1">
    <w:name w:val="F738BA836EF74F8CB6BFB46BF9055EBB1"/>
    <w:rsid w:val="00DF6AEC"/>
    <w:pPr>
      <w:spacing w:after="0" w:line="240" w:lineRule="auto"/>
    </w:pPr>
    <w:rPr>
      <w:rFonts w:ascii="Arial" w:eastAsia="Times New Roman" w:hAnsi="Arial" w:cs="Times New Roman"/>
      <w:sz w:val="24"/>
      <w:szCs w:val="20"/>
      <w:lang w:eastAsia="en-US"/>
    </w:rPr>
  </w:style>
  <w:style w:type="paragraph" w:customStyle="1" w:styleId="9D4562C3B0BD4DC1B74AA40EDEB587971">
    <w:name w:val="9D4562C3B0BD4DC1B74AA40EDEB587971"/>
    <w:rsid w:val="00DF6AEC"/>
    <w:pPr>
      <w:spacing w:after="0" w:line="240" w:lineRule="auto"/>
    </w:pPr>
    <w:rPr>
      <w:rFonts w:ascii="Arial" w:eastAsia="Times New Roman" w:hAnsi="Arial" w:cs="Times New Roman"/>
      <w:sz w:val="24"/>
      <w:szCs w:val="20"/>
      <w:lang w:eastAsia="en-US"/>
    </w:rPr>
  </w:style>
  <w:style w:type="paragraph" w:customStyle="1" w:styleId="4579FF7D43764AD192C4546A731C337C1">
    <w:name w:val="4579FF7D43764AD192C4546A731C337C1"/>
    <w:rsid w:val="00DF6AEC"/>
    <w:pPr>
      <w:spacing w:after="0" w:line="240" w:lineRule="auto"/>
    </w:pPr>
    <w:rPr>
      <w:rFonts w:ascii="Arial" w:eastAsia="Times New Roman" w:hAnsi="Arial" w:cs="Times New Roman"/>
      <w:sz w:val="24"/>
      <w:szCs w:val="20"/>
      <w:lang w:eastAsia="en-US"/>
    </w:rPr>
  </w:style>
  <w:style w:type="paragraph" w:customStyle="1" w:styleId="BEBF0C9852D149D0B3A3B989C861F9041">
    <w:name w:val="BEBF0C9852D149D0B3A3B989C861F9041"/>
    <w:rsid w:val="00DF6AEC"/>
    <w:pPr>
      <w:spacing w:after="0" w:line="240" w:lineRule="auto"/>
    </w:pPr>
    <w:rPr>
      <w:rFonts w:ascii="Arial" w:eastAsia="Times New Roman" w:hAnsi="Arial" w:cs="Times New Roman"/>
      <w:sz w:val="24"/>
      <w:szCs w:val="20"/>
      <w:lang w:eastAsia="en-US"/>
    </w:rPr>
  </w:style>
  <w:style w:type="paragraph" w:customStyle="1" w:styleId="AB52DF6E8DF042C5A8F22FC3FD1782BC1">
    <w:name w:val="AB52DF6E8DF042C5A8F22FC3FD1782B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BCFC72F44B455390ABC99DD822EDD91">
    <w:name w:val="7ABCFC72F44B455390ABC99DD822EDD91"/>
    <w:rsid w:val="00DF6AEC"/>
    <w:pPr>
      <w:spacing w:after="0" w:line="240" w:lineRule="auto"/>
    </w:pPr>
    <w:rPr>
      <w:rFonts w:ascii="Arial" w:eastAsia="Times New Roman" w:hAnsi="Arial" w:cs="Times New Roman"/>
      <w:sz w:val="24"/>
      <w:szCs w:val="20"/>
      <w:lang w:eastAsia="en-US"/>
    </w:rPr>
  </w:style>
  <w:style w:type="paragraph" w:customStyle="1" w:styleId="3BE6DD886D644E0A911B8E6626419D0C1">
    <w:name w:val="3BE6DD886D644E0A911B8E6626419D0C1"/>
    <w:rsid w:val="00DF6AEC"/>
    <w:pPr>
      <w:spacing w:after="0" w:line="240" w:lineRule="auto"/>
    </w:pPr>
    <w:rPr>
      <w:rFonts w:ascii="Arial" w:eastAsia="Times New Roman" w:hAnsi="Arial" w:cs="Times New Roman"/>
      <w:sz w:val="24"/>
      <w:szCs w:val="20"/>
      <w:lang w:eastAsia="en-US"/>
    </w:rPr>
  </w:style>
  <w:style w:type="paragraph" w:customStyle="1" w:styleId="49F796C34EE748A58B033B15520F22911">
    <w:name w:val="49F796C34EE748A58B033B15520F22911"/>
    <w:rsid w:val="00DF6AEC"/>
    <w:pPr>
      <w:spacing w:after="0" w:line="240" w:lineRule="auto"/>
    </w:pPr>
    <w:rPr>
      <w:rFonts w:ascii="Arial" w:eastAsia="Times New Roman" w:hAnsi="Arial" w:cs="Times New Roman"/>
      <w:sz w:val="24"/>
      <w:szCs w:val="20"/>
      <w:lang w:eastAsia="en-US"/>
    </w:rPr>
  </w:style>
  <w:style w:type="paragraph" w:customStyle="1" w:styleId="4C939FDB657B425194469993BDD3FDB91">
    <w:name w:val="4C939FDB657B425194469993BDD3FDB91"/>
    <w:rsid w:val="00DF6AEC"/>
    <w:pPr>
      <w:spacing w:after="0" w:line="240" w:lineRule="auto"/>
    </w:pPr>
    <w:rPr>
      <w:rFonts w:ascii="Arial" w:eastAsia="Times New Roman" w:hAnsi="Arial" w:cs="Times New Roman"/>
      <w:sz w:val="24"/>
      <w:szCs w:val="20"/>
      <w:lang w:eastAsia="en-US"/>
    </w:rPr>
  </w:style>
  <w:style w:type="paragraph" w:customStyle="1" w:styleId="6BACC81314AA43A9B483C27ECBD48EE61">
    <w:name w:val="6BACC81314AA43A9B483C27ECBD48EE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81112199C4DE6A37498F07C7444D51">
    <w:name w:val="70D81112199C4DE6A37498F07C7444D51"/>
    <w:rsid w:val="00DF6AEC"/>
    <w:pPr>
      <w:spacing w:after="0" w:line="240" w:lineRule="auto"/>
    </w:pPr>
    <w:rPr>
      <w:rFonts w:ascii="Arial" w:eastAsia="Times New Roman" w:hAnsi="Arial" w:cs="Times New Roman"/>
      <w:sz w:val="24"/>
      <w:szCs w:val="20"/>
      <w:lang w:eastAsia="en-US"/>
    </w:rPr>
  </w:style>
  <w:style w:type="paragraph" w:customStyle="1" w:styleId="ADFAF660E81D4223B444FF8CE71DF5A41">
    <w:name w:val="ADFAF660E81D4223B444FF8CE71DF5A41"/>
    <w:rsid w:val="00DF6AEC"/>
    <w:pPr>
      <w:spacing w:after="0" w:line="240" w:lineRule="auto"/>
    </w:pPr>
    <w:rPr>
      <w:rFonts w:ascii="Arial" w:eastAsia="Times New Roman" w:hAnsi="Arial" w:cs="Times New Roman"/>
      <w:sz w:val="24"/>
      <w:szCs w:val="20"/>
      <w:lang w:eastAsia="en-US"/>
    </w:rPr>
  </w:style>
  <w:style w:type="paragraph" w:customStyle="1" w:styleId="C2EED56236D14DC3B413051D8B23D2441">
    <w:name w:val="C2EED56236D14DC3B413051D8B23D2441"/>
    <w:rsid w:val="00DF6AEC"/>
    <w:pPr>
      <w:spacing w:after="0" w:line="240" w:lineRule="auto"/>
    </w:pPr>
    <w:rPr>
      <w:rFonts w:ascii="Arial" w:eastAsia="Times New Roman" w:hAnsi="Arial" w:cs="Times New Roman"/>
      <w:sz w:val="24"/>
      <w:szCs w:val="20"/>
      <w:lang w:eastAsia="en-US"/>
    </w:rPr>
  </w:style>
  <w:style w:type="paragraph" w:customStyle="1" w:styleId="1D517AE8189D49D185D2D579539D7F891">
    <w:name w:val="1D517AE8189D49D185D2D579539D7F891"/>
    <w:rsid w:val="00DF6AEC"/>
    <w:pPr>
      <w:spacing w:after="0" w:line="240" w:lineRule="auto"/>
    </w:pPr>
    <w:rPr>
      <w:rFonts w:ascii="Arial" w:eastAsia="Times New Roman" w:hAnsi="Arial" w:cs="Times New Roman"/>
      <w:sz w:val="24"/>
      <w:szCs w:val="20"/>
      <w:lang w:eastAsia="en-US"/>
    </w:rPr>
  </w:style>
  <w:style w:type="paragraph" w:customStyle="1" w:styleId="9CEC727FA10A41889AE0B3ACE455E4411">
    <w:name w:val="9CEC727FA10A41889AE0B3ACE455E4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08236CBA274239BD71CEAFE97710271">
    <w:name w:val="7A08236CBA274239BD71CEAFE97710271"/>
    <w:rsid w:val="00DF6AEC"/>
    <w:pPr>
      <w:spacing w:after="0" w:line="240" w:lineRule="auto"/>
    </w:pPr>
    <w:rPr>
      <w:rFonts w:ascii="Arial" w:eastAsia="Times New Roman" w:hAnsi="Arial" w:cs="Times New Roman"/>
      <w:sz w:val="24"/>
      <w:szCs w:val="20"/>
      <w:lang w:eastAsia="en-US"/>
    </w:rPr>
  </w:style>
  <w:style w:type="paragraph" w:customStyle="1" w:styleId="09436674AD6040938637B89AC79D3F5C1">
    <w:name w:val="09436674AD6040938637B89AC79D3F5C1"/>
    <w:rsid w:val="00DF6AEC"/>
    <w:pPr>
      <w:spacing w:after="0" w:line="240" w:lineRule="auto"/>
    </w:pPr>
    <w:rPr>
      <w:rFonts w:ascii="Arial" w:eastAsia="Times New Roman" w:hAnsi="Arial" w:cs="Times New Roman"/>
      <w:sz w:val="24"/>
      <w:szCs w:val="20"/>
      <w:lang w:eastAsia="en-US"/>
    </w:rPr>
  </w:style>
  <w:style w:type="paragraph" w:customStyle="1" w:styleId="198D154121EC4177973888BE813BCB241">
    <w:name w:val="198D154121EC4177973888BE813BCB241"/>
    <w:rsid w:val="00DF6AEC"/>
    <w:pPr>
      <w:spacing w:after="0" w:line="240" w:lineRule="auto"/>
    </w:pPr>
    <w:rPr>
      <w:rFonts w:ascii="Arial" w:eastAsia="Times New Roman" w:hAnsi="Arial" w:cs="Times New Roman"/>
      <w:sz w:val="24"/>
      <w:szCs w:val="20"/>
      <w:lang w:eastAsia="en-US"/>
    </w:rPr>
  </w:style>
  <w:style w:type="paragraph" w:customStyle="1" w:styleId="866415F3E0C14CAC8AF719AAB0AEC9EA1">
    <w:name w:val="866415F3E0C14CAC8AF719AAB0AEC9EA1"/>
    <w:rsid w:val="00DF6AEC"/>
    <w:pPr>
      <w:spacing w:after="0" w:line="240" w:lineRule="auto"/>
    </w:pPr>
    <w:rPr>
      <w:rFonts w:ascii="Arial" w:eastAsia="Times New Roman" w:hAnsi="Arial" w:cs="Times New Roman"/>
      <w:sz w:val="24"/>
      <w:szCs w:val="20"/>
      <w:lang w:eastAsia="en-US"/>
    </w:rPr>
  </w:style>
  <w:style w:type="paragraph" w:customStyle="1" w:styleId="69E966FE49D546F8AEB9AA4C85BC53F91">
    <w:name w:val="69E966FE49D546F8AEB9AA4C85BC53F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BB0A655343452D8442BF6129E3D31C1">
    <w:name w:val="3FBB0A655343452D8442BF6129E3D31C1"/>
    <w:rsid w:val="00DF6AEC"/>
    <w:pPr>
      <w:spacing w:after="0" w:line="240" w:lineRule="auto"/>
    </w:pPr>
    <w:rPr>
      <w:rFonts w:ascii="Arial" w:eastAsia="Times New Roman" w:hAnsi="Arial" w:cs="Times New Roman"/>
      <w:sz w:val="24"/>
      <w:szCs w:val="20"/>
      <w:lang w:eastAsia="en-US"/>
    </w:rPr>
  </w:style>
  <w:style w:type="paragraph" w:customStyle="1" w:styleId="BD0BF92DCAF34396AFAE342B645523661">
    <w:name w:val="BD0BF92DCAF34396AFAE342B645523661"/>
    <w:rsid w:val="00DF6AEC"/>
    <w:pPr>
      <w:spacing w:after="0" w:line="240" w:lineRule="auto"/>
    </w:pPr>
    <w:rPr>
      <w:rFonts w:ascii="Arial" w:eastAsia="Times New Roman" w:hAnsi="Arial" w:cs="Times New Roman"/>
      <w:sz w:val="24"/>
      <w:szCs w:val="20"/>
      <w:lang w:eastAsia="en-US"/>
    </w:rPr>
  </w:style>
  <w:style w:type="paragraph" w:customStyle="1" w:styleId="2E91B7C5A2C54668AF30DA9081877FC71">
    <w:name w:val="2E91B7C5A2C54668AF30DA9081877FC71"/>
    <w:rsid w:val="00DF6AEC"/>
    <w:pPr>
      <w:spacing w:after="0" w:line="240" w:lineRule="auto"/>
    </w:pPr>
    <w:rPr>
      <w:rFonts w:ascii="Arial" w:eastAsia="Times New Roman" w:hAnsi="Arial" w:cs="Times New Roman"/>
      <w:sz w:val="24"/>
      <w:szCs w:val="20"/>
      <w:lang w:eastAsia="en-US"/>
    </w:rPr>
  </w:style>
  <w:style w:type="paragraph" w:customStyle="1" w:styleId="011A388069B246468239D6DC076C7E4B1">
    <w:name w:val="011A388069B246468239D6DC076C7E4B1"/>
    <w:rsid w:val="00DF6AEC"/>
    <w:pPr>
      <w:spacing w:after="0" w:line="240" w:lineRule="auto"/>
    </w:pPr>
    <w:rPr>
      <w:rFonts w:ascii="Arial" w:eastAsia="Times New Roman" w:hAnsi="Arial" w:cs="Times New Roman"/>
      <w:sz w:val="24"/>
      <w:szCs w:val="20"/>
      <w:lang w:eastAsia="en-US"/>
    </w:rPr>
  </w:style>
  <w:style w:type="paragraph" w:customStyle="1" w:styleId="10553927C5FB4B8EACBAD9E5CF7BA2471">
    <w:name w:val="10553927C5FB4B8EACBAD9E5CF7BA24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B1E0EBD2654BC3B2CCBB6A58AD83411">
    <w:name w:val="E8B1E0EBD2654BC3B2CCBB6A58AD83411"/>
    <w:rsid w:val="00DF6AEC"/>
    <w:pPr>
      <w:spacing w:after="0" w:line="240" w:lineRule="auto"/>
    </w:pPr>
    <w:rPr>
      <w:rFonts w:ascii="Arial" w:eastAsia="Times New Roman" w:hAnsi="Arial" w:cs="Times New Roman"/>
      <w:sz w:val="24"/>
      <w:szCs w:val="20"/>
      <w:lang w:eastAsia="en-US"/>
    </w:rPr>
  </w:style>
  <w:style w:type="paragraph" w:customStyle="1" w:styleId="25B1F5A300884E61BAAABC4285B342551">
    <w:name w:val="25B1F5A300884E61BAAABC4285B342551"/>
    <w:rsid w:val="00DF6AEC"/>
    <w:pPr>
      <w:spacing w:after="0" w:line="240" w:lineRule="auto"/>
    </w:pPr>
    <w:rPr>
      <w:rFonts w:ascii="Arial" w:eastAsia="Times New Roman" w:hAnsi="Arial" w:cs="Times New Roman"/>
      <w:sz w:val="24"/>
      <w:szCs w:val="20"/>
      <w:lang w:eastAsia="en-US"/>
    </w:rPr>
  </w:style>
  <w:style w:type="paragraph" w:customStyle="1" w:styleId="85570E7D81A945F4A40B42E7B63148BA1">
    <w:name w:val="85570E7D81A945F4A40B42E7B63148BA1"/>
    <w:rsid w:val="00DF6AEC"/>
    <w:pPr>
      <w:spacing w:after="0" w:line="240" w:lineRule="auto"/>
    </w:pPr>
    <w:rPr>
      <w:rFonts w:ascii="Arial" w:eastAsia="Times New Roman" w:hAnsi="Arial" w:cs="Times New Roman"/>
      <w:sz w:val="24"/>
      <w:szCs w:val="20"/>
      <w:lang w:eastAsia="en-US"/>
    </w:rPr>
  </w:style>
  <w:style w:type="paragraph" w:customStyle="1" w:styleId="4B33ECE8CDAC4DDCB865FAB118B1359C1">
    <w:name w:val="4B33ECE8CDAC4DDCB865FAB118B1359C1"/>
    <w:rsid w:val="00DF6AEC"/>
    <w:pPr>
      <w:spacing w:after="0" w:line="240" w:lineRule="auto"/>
    </w:pPr>
    <w:rPr>
      <w:rFonts w:ascii="Arial" w:eastAsia="Times New Roman" w:hAnsi="Arial" w:cs="Times New Roman"/>
      <w:sz w:val="24"/>
      <w:szCs w:val="20"/>
      <w:lang w:eastAsia="en-US"/>
    </w:rPr>
  </w:style>
  <w:style w:type="paragraph" w:customStyle="1" w:styleId="9B5B017D2F514015BDB042600B4B442E1">
    <w:name w:val="9B5B017D2F514015BDB042600B4B442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574986E8B2F4F77A936412029E0A5501">
    <w:name w:val="3574986E8B2F4F77A936412029E0A5501"/>
    <w:rsid w:val="00DF6AEC"/>
    <w:pPr>
      <w:spacing w:after="0" w:line="240" w:lineRule="auto"/>
    </w:pPr>
    <w:rPr>
      <w:rFonts w:ascii="Arial" w:eastAsia="Times New Roman" w:hAnsi="Arial" w:cs="Times New Roman"/>
      <w:sz w:val="24"/>
      <w:szCs w:val="20"/>
      <w:lang w:eastAsia="en-US"/>
    </w:rPr>
  </w:style>
  <w:style w:type="paragraph" w:customStyle="1" w:styleId="E87C63E8A6674D87BC77AA0EA6BF65751">
    <w:name w:val="E87C63E8A6674D87BC77AA0EA6BF65751"/>
    <w:rsid w:val="00DF6AEC"/>
    <w:pPr>
      <w:spacing w:after="0" w:line="240" w:lineRule="auto"/>
    </w:pPr>
    <w:rPr>
      <w:rFonts w:ascii="Arial" w:eastAsia="Times New Roman" w:hAnsi="Arial" w:cs="Times New Roman"/>
      <w:sz w:val="24"/>
      <w:szCs w:val="20"/>
      <w:lang w:eastAsia="en-US"/>
    </w:rPr>
  </w:style>
  <w:style w:type="paragraph" w:customStyle="1" w:styleId="ACFF925FC0AF47D78BE2929EB7C35B581">
    <w:name w:val="ACFF925FC0AF47D78BE2929EB7C35B581"/>
    <w:rsid w:val="00DF6AEC"/>
    <w:pPr>
      <w:spacing w:after="0" w:line="240" w:lineRule="auto"/>
    </w:pPr>
    <w:rPr>
      <w:rFonts w:ascii="Arial" w:eastAsia="Times New Roman" w:hAnsi="Arial" w:cs="Times New Roman"/>
      <w:sz w:val="24"/>
      <w:szCs w:val="20"/>
      <w:lang w:eastAsia="en-US"/>
    </w:rPr>
  </w:style>
  <w:style w:type="paragraph" w:customStyle="1" w:styleId="9A51CE6725FA4061A3F106EEA6B33E501">
    <w:name w:val="9A51CE6725FA4061A3F106EEA6B33E501"/>
    <w:rsid w:val="00DF6AEC"/>
    <w:pPr>
      <w:spacing w:after="0" w:line="240" w:lineRule="auto"/>
    </w:pPr>
    <w:rPr>
      <w:rFonts w:ascii="Arial" w:eastAsia="Times New Roman" w:hAnsi="Arial" w:cs="Times New Roman"/>
      <w:sz w:val="24"/>
      <w:szCs w:val="20"/>
      <w:lang w:eastAsia="en-US"/>
    </w:rPr>
  </w:style>
  <w:style w:type="paragraph" w:customStyle="1" w:styleId="672559FD1D9F4E7EA0A43EA5EE8B74D11">
    <w:name w:val="672559FD1D9F4E7EA0A43EA5EE8B74D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8F34C76B40B43E5B2D5422260C513FD1">
    <w:name w:val="A8F34C76B40B43E5B2D5422260C513FD1"/>
    <w:rsid w:val="00DF6AEC"/>
    <w:pPr>
      <w:spacing w:after="0" w:line="240" w:lineRule="auto"/>
    </w:pPr>
    <w:rPr>
      <w:rFonts w:ascii="Arial" w:eastAsia="Times New Roman" w:hAnsi="Arial" w:cs="Times New Roman"/>
      <w:sz w:val="24"/>
      <w:szCs w:val="20"/>
      <w:lang w:eastAsia="en-US"/>
    </w:rPr>
  </w:style>
  <w:style w:type="paragraph" w:customStyle="1" w:styleId="788ECF2879A24D8C9816E021A55B97641">
    <w:name w:val="788ECF2879A24D8C9816E021A55B97641"/>
    <w:rsid w:val="00DF6AEC"/>
    <w:pPr>
      <w:spacing w:after="0" w:line="240" w:lineRule="auto"/>
    </w:pPr>
    <w:rPr>
      <w:rFonts w:ascii="Arial" w:eastAsia="Times New Roman" w:hAnsi="Arial" w:cs="Times New Roman"/>
      <w:sz w:val="24"/>
      <w:szCs w:val="20"/>
      <w:lang w:eastAsia="en-US"/>
    </w:rPr>
  </w:style>
  <w:style w:type="paragraph" w:customStyle="1" w:styleId="6872FFD496644F48BB7BBB6250AD64B51">
    <w:name w:val="6872FFD496644F48BB7BBB6250AD64B51"/>
    <w:rsid w:val="00DF6AEC"/>
    <w:pPr>
      <w:spacing w:after="0" w:line="240" w:lineRule="auto"/>
    </w:pPr>
    <w:rPr>
      <w:rFonts w:ascii="Arial" w:eastAsia="Times New Roman" w:hAnsi="Arial" w:cs="Times New Roman"/>
      <w:sz w:val="24"/>
      <w:szCs w:val="20"/>
      <w:lang w:eastAsia="en-US"/>
    </w:rPr>
  </w:style>
  <w:style w:type="paragraph" w:customStyle="1" w:styleId="BD4657E092234E64B64F7C77DD2AA40F1">
    <w:name w:val="BD4657E092234E64B64F7C77DD2AA40F1"/>
    <w:rsid w:val="00DF6AEC"/>
    <w:pPr>
      <w:spacing w:after="0" w:line="240" w:lineRule="auto"/>
    </w:pPr>
    <w:rPr>
      <w:rFonts w:ascii="Arial" w:eastAsia="Times New Roman" w:hAnsi="Arial" w:cs="Times New Roman"/>
      <w:sz w:val="24"/>
      <w:szCs w:val="20"/>
      <w:lang w:eastAsia="en-US"/>
    </w:rPr>
  </w:style>
  <w:style w:type="paragraph" w:customStyle="1" w:styleId="0A3AC6A29699462F92FA719D94306F401">
    <w:name w:val="0A3AC6A29699462F92FA719D94306F4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F3CFA914114BD2BFD0CE23BE9DCB7F1">
    <w:name w:val="9BF3CFA914114BD2BFD0CE23BE9DCB7F1"/>
    <w:rsid w:val="00DF6AEC"/>
    <w:pPr>
      <w:spacing w:after="0" w:line="240" w:lineRule="auto"/>
    </w:pPr>
    <w:rPr>
      <w:rFonts w:ascii="Arial" w:eastAsia="Times New Roman" w:hAnsi="Arial" w:cs="Times New Roman"/>
      <w:sz w:val="24"/>
      <w:szCs w:val="20"/>
      <w:lang w:eastAsia="en-US"/>
    </w:rPr>
  </w:style>
  <w:style w:type="paragraph" w:customStyle="1" w:styleId="8407E252C59A459083680C12310570BD1">
    <w:name w:val="8407E252C59A459083680C12310570BD1"/>
    <w:rsid w:val="00DF6AEC"/>
    <w:pPr>
      <w:spacing w:after="0" w:line="240" w:lineRule="auto"/>
    </w:pPr>
    <w:rPr>
      <w:rFonts w:ascii="Arial" w:eastAsia="Times New Roman" w:hAnsi="Arial" w:cs="Times New Roman"/>
      <w:sz w:val="24"/>
      <w:szCs w:val="20"/>
      <w:lang w:eastAsia="en-US"/>
    </w:rPr>
  </w:style>
  <w:style w:type="paragraph" w:customStyle="1" w:styleId="C77A22C72E034B608C1C6471882283681">
    <w:name w:val="C77A22C72E034B608C1C6471882283681"/>
    <w:rsid w:val="00DF6AEC"/>
    <w:pPr>
      <w:spacing w:after="0" w:line="240" w:lineRule="auto"/>
    </w:pPr>
    <w:rPr>
      <w:rFonts w:ascii="Arial" w:eastAsia="Times New Roman" w:hAnsi="Arial" w:cs="Times New Roman"/>
      <w:sz w:val="24"/>
      <w:szCs w:val="20"/>
      <w:lang w:eastAsia="en-US"/>
    </w:rPr>
  </w:style>
  <w:style w:type="paragraph" w:customStyle="1" w:styleId="79545AFD449746D2B00D13C70D9BA6B31">
    <w:name w:val="79545AFD449746D2B00D13C70D9BA6B31"/>
    <w:rsid w:val="00DF6AEC"/>
    <w:pPr>
      <w:spacing w:after="0" w:line="240" w:lineRule="auto"/>
    </w:pPr>
    <w:rPr>
      <w:rFonts w:ascii="Arial" w:eastAsia="Times New Roman" w:hAnsi="Arial" w:cs="Times New Roman"/>
      <w:sz w:val="24"/>
      <w:szCs w:val="20"/>
      <w:lang w:eastAsia="en-US"/>
    </w:rPr>
  </w:style>
  <w:style w:type="paragraph" w:customStyle="1" w:styleId="C3E0E2C8183A41C08F8F29130A1ED4951">
    <w:name w:val="C3E0E2C8183A41C08F8F29130A1ED49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367748DE5DD46228D7F1367132AB2AB1">
    <w:name w:val="A367748DE5DD46228D7F1367132AB2AB1"/>
    <w:rsid w:val="00DF6AEC"/>
    <w:pPr>
      <w:spacing w:after="0" w:line="240" w:lineRule="auto"/>
    </w:pPr>
    <w:rPr>
      <w:rFonts w:ascii="Arial" w:eastAsia="Times New Roman" w:hAnsi="Arial" w:cs="Times New Roman"/>
      <w:sz w:val="24"/>
      <w:szCs w:val="20"/>
      <w:lang w:eastAsia="en-US"/>
    </w:rPr>
  </w:style>
  <w:style w:type="paragraph" w:customStyle="1" w:styleId="D14DD20D01794E30B8401702CDE8C2B11">
    <w:name w:val="D14DD20D01794E30B8401702CDE8C2B11"/>
    <w:rsid w:val="00DF6AEC"/>
    <w:pPr>
      <w:spacing w:after="0" w:line="240" w:lineRule="auto"/>
    </w:pPr>
    <w:rPr>
      <w:rFonts w:ascii="Arial" w:eastAsia="Times New Roman" w:hAnsi="Arial" w:cs="Times New Roman"/>
      <w:sz w:val="24"/>
      <w:szCs w:val="20"/>
      <w:lang w:eastAsia="en-US"/>
    </w:rPr>
  </w:style>
  <w:style w:type="paragraph" w:customStyle="1" w:styleId="CF18AE48D36C4CC98323F85BD4BD800B1">
    <w:name w:val="CF18AE48D36C4CC98323F85BD4BD800B1"/>
    <w:rsid w:val="00DF6AEC"/>
    <w:pPr>
      <w:spacing w:after="0" w:line="240" w:lineRule="auto"/>
    </w:pPr>
    <w:rPr>
      <w:rFonts w:ascii="Arial" w:eastAsia="Times New Roman" w:hAnsi="Arial" w:cs="Times New Roman"/>
      <w:sz w:val="24"/>
      <w:szCs w:val="20"/>
      <w:lang w:eastAsia="en-US"/>
    </w:rPr>
  </w:style>
  <w:style w:type="paragraph" w:customStyle="1" w:styleId="6957E37B32C44B6297B2DABA115C60641">
    <w:name w:val="6957E37B32C44B6297B2DABA115C60641"/>
    <w:rsid w:val="00DF6AEC"/>
    <w:pPr>
      <w:spacing w:after="0" w:line="240" w:lineRule="auto"/>
    </w:pPr>
    <w:rPr>
      <w:rFonts w:ascii="Arial" w:eastAsia="Times New Roman" w:hAnsi="Arial" w:cs="Times New Roman"/>
      <w:sz w:val="24"/>
      <w:szCs w:val="20"/>
      <w:lang w:eastAsia="en-US"/>
    </w:rPr>
  </w:style>
  <w:style w:type="paragraph" w:customStyle="1" w:styleId="910D8CD022464A6DA7A29283164063B71">
    <w:name w:val="910D8CD022464A6DA7A29283164063B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6C1709DA7465E9FDFB2B3A321945E1">
    <w:name w:val="2216C1709DA7465E9FDFB2B3A321945E1"/>
    <w:rsid w:val="00DF6AEC"/>
    <w:pPr>
      <w:spacing w:after="0" w:line="240" w:lineRule="auto"/>
    </w:pPr>
    <w:rPr>
      <w:rFonts w:ascii="Arial" w:eastAsia="Times New Roman" w:hAnsi="Arial" w:cs="Times New Roman"/>
      <w:sz w:val="24"/>
      <w:szCs w:val="20"/>
      <w:lang w:eastAsia="en-US"/>
    </w:rPr>
  </w:style>
  <w:style w:type="paragraph" w:customStyle="1" w:styleId="6A87B3BBBB994A459C38DDD8A1308B431">
    <w:name w:val="6A87B3BBBB994A459C38DDD8A1308B431"/>
    <w:rsid w:val="00DF6AEC"/>
    <w:pPr>
      <w:spacing w:after="0" w:line="240" w:lineRule="auto"/>
    </w:pPr>
    <w:rPr>
      <w:rFonts w:ascii="Arial" w:eastAsia="Times New Roman" w:hAnsi="Arial" w:cs="Times New Roman"/>
      <w:sz w:val="24"/>
      <w:szCs w:val="20"/>
      <w:lang w:eastAsia="en-US"/>
    </w:rPr>
  </w:style>
  <w:style w:type="paragraph" w:customStyle="1" w:styleId="FEF304E4FD5F4A7ABB64A4CEE885CB861">
    <w:name w:val="FEF304E4FD5F4A7ABB64A4CEE885CB861"/>
    <w:rsid w:val="00DF6AEC"/>
    <w:pPr>
      <w:spacing w:after="0" w:line="240" w:lineRule="auto"/>
    </w:pPr>
    <w:rPr>
      <w:rFonts w:ascii="Arial" w:eastAsia="Times New Roman" w:hAnsi="Arial" w:cs="Times New Roman"/>
      <w:sz w:val="24"/>
      <w:szCs w:val="20"/>
      <w:lang w:eastAsia="en-US"/>
    </w:rPr>
  </w:style>
  <w:style w:type="paragraph" w:customStyle="1" w:styleId="03E41DA6AB8C48C1BC08E30EBF963C121">
    <w:name w:val="03E41DA6AB8C48C1BC08E30EBF963C121"/>
    <w:rsid w:val="00DF6AEC"/>
    <w:pPr>
      <w:spacing w:after="0" w:line="240" w:lineRule="auto"/>
    </w:pPr>
    <w:rPr>
      <w:rFonts w:ascii="Arial" w:eastAsia="Times New Roman" w:hAnsi="Arial" w:cs="Times New Roman"/>
      <w:sz w:val="24"/>
      <w:szCs w:val="20"/>
      <w:lang w:eastAsia="en-US"/>
    </w:rPr>
  </w:style>
  <w:style w:type="paragraph" w:customStyle="1" w:styleId="E62B5D29BBE84625AE1D8C69A071846E1">
    <w:name w:val="E62B5D29BBE84625AE1D8C69A07184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7EEC4782BBD49B5AE73C1EA7A8BDB571">
    <w:name w:val="97EEC4782BBD49B5AE73C1EA7A8BDB571"/>
    <w:rsid w:val="00DF6AEC"/>
    <w:pPr>
      <w:spacing w:after="0" w:line="240" w:lineRule="auto"/>
    </w:pPr>
    <w:rPr>
      <w:rFonts w:ascii="Arial" w:eastAsia="Times New Roman" w:hAnsi="Arial" w:cs="Times New Roman"/>
      <w:sz w:val="24"/>
      <w:szCs w:val="20"/>
      <w:lang w:eastAsia="en-US"/>
    </w:rPr>
  </w:style>
  <w:style w:type="paragraph" w:customStyle="1" w:styleId="7DD830778A7C491C8BE2930D0AB762221">
    <w:name w:val="7DD830778A7C491C8BE2930D0AB762221"/>
    <w:rsid w:val="00DF6AEC"/>
    <w:pPr>
      <w:spacing w:after="0" w:line="240" w:lineRule="auto"/>
    </w:pPr>
    <w:rPr>
      <w:rFonts w:ascii="Arial" w:eastAsia="Times New Roman" w:hAnsi="Arial" w:cs="Times New Roman"/>
      <w:sz w:val="24"/>
      <w:szCs w:val="20"/>
      <w:lang w:eastAsia="en-US"/>
    </w:rPr>
  </w:style>
  <w:style w:type="paragraph" w:customStyle="1" w:styleId="3EBE8872042D4CC2A98FC2EDF6EB553B1">
    <w:name w:val="3EBE8872042D4CC2A98FC2EDF6EB553B1"/>
    <w:rsid w:val="00DF6AEC"/>
    <w:pPr>
      <w:spacing w:after="0" w:line="240" w:lineRule="auto"/>
    </w:pPr>
    <w:rPr>
      <w:rFonts w:ascii="Arial" w:eastAsia="Times New Roman" w:hAnsi="Arial" w:cs="Times New Roman"/>
      <w:sz w:val="24"/>
      <w:szCs w:val="20"/>
      <w:lang w:eastAsia="en-US"/>
    </w:rPr>
  </w:style>
  <w:style w:type="paragraph" w:customStyle="1" w:styleId="5CD05402E7E34D7F82D269184BF486991">
    <w:name w:val="5CD05402E7E34D7F82D269184BF486991"/>
    <w:rsid w:val="00DF6AEC"/>
    <w:pPr>
      <w:spacing w:after="0" w:line="240" w:lineRule="auto"/>
    </w:pPr>
    <w:rPr>
      <w:rFonts w:ascii="Arial" w:eastAsia="Times New Roman" w:hAnsi="Arial" w:cs="Times New Roman"/>
      <w:sz w:val="24"/>
      <w:szCs w:val="20"/>
      <w:lang w:eastAsia="en-US"/>
    </w:rPr>
  </w:style>
  <w:style w:type="paragraph" w:customStyle="1" w:styleId="4AD62648D64E45318CB194578E769BD21">
    <w:name w:val="4AD62648D64E45318CB194578E769BD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F2852BE2AF245498A3F3C80B63FF54B1">
    <w:name w:val="2F2852BE2AF245498A3F3C80B63FF54B1"/>
    <w:rsid w:val="00DF6AEC"/>
    <w:pPr>
      <w:spacing w:after="0" w:line="240" w:lineRule="auto"/>
    </w:pPr>
    <w:rPr>
      <w:rFonts w:ascii="Arial" w:eastAsia="Times New Roman" w:hAnsi="Arial" w:cs="Times New Roman"/>
      <w:sz w:val="24"/>
      <w:szCs w:val="20"/>
      <w:lang w:eastAsia="en-US"/>
    </w:rPr>
  </w:style>
  <w:style w:type="paragraph" w:customStyle="1" w:styleId="92013795AC8D4D65AF37D06E7195ACF01">
    <w:name w:val="92013795AC8D4D65AF37D06E7195ACF01"/>
    <w:rsid w:val="00DF6AEC"/>
    <w:pPr>
      <w:spacing w:after="0" w:line="240" w:lineRule="auto"/>
    </w:pPr>
    <w:rPr>
      <w:rFonts w:ascii="Arial" w:eastAsia="Times New Roman" w:hAnsi="Arial" w:cs="Times New Roman"/>
      <w:sz w:val="24"/>
      <w:szCs w:val="20"/>
      <w:lang w:eastAsia="en-US"/>
    </w:rPr>
  </w:style>
  <w:style w:type="paragraph" w:customStyle="1" w:styleId="2016618A25B54CD5B7F457913E943FA11">
    <w:name w:val="2016618A25B54CD5B7F457913E943FA11"/>
    <w:rsid w:val="00DF6AEC"/>
    <w:pPr>
      <w:spacing w:after="0" w:line="240" w:lineRule="auto"/>
    </w:pPr>
    <w:rPr>
      <w:rFonts w:ascii="Arial" w:eastAsia="Times New Roman" w:hAnsi="Arial" w:cs="Times New Roman"/>
      <w:sz w:val="24"/>
      <w:szCs w:val="20"/>
      <w:lang w:eastAsia="en-US"/>
    </w:rPr>
  </w:style>
  <w:style w:type="paragraph" w:customStyle="1" w:styleId="EAE4A036A5044FC7967AEE6E09CB651B1">
    <w:name w:val="EAE4A036A5044FC7967AEE6E09CB651B1"/>
    <w:rsid w:val="00DF6AEC"/>
    <w:pPr>
      <w:spacing w:after="0" w:line="240" w:lineRule="auto"/>
    </w:pPr>
    <w:rPr>
      <w:rFonts w:ascii="Arial" w:eastAsia="Times New Roman" w:hAnsi="Arial" w:cs="Times New Roman"/>
      <w:sz w:val="24"/>
      <w:szCs w:val="20"/>
      <w:lang w:eastAsia="en-US"/>
    </w:rPr>
  </w:style>
  <w:style w:type="paragraph" w:customStyle="1" w:styleId="220A582A79E6465BAEC7FE61BCCAD8011">
    <w:name w:val="220A582A79E6465BAEC7FE61BCCAD80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9B3D212A85B437298EF38CBBE20D7FB1">
    <w:name w:val="89B3D212A85B437298EF38CBBE20D7FB1"/>
    <w:rsid w:val="00DF6AEC"/>
    <w:pPr>
      <w:spacing w:after="0" w:line="240" w:lineRule="auto"/>
    </w:pPr>
    <w:rPr>
      <w:rFonts w:ascii="Arial" w:eastAsia="Times New Roman" w:hAnsi="Arial" w:cs="Times New Roman"/>
      <w:sz w:val="24"/>
      <w:szCs w:val="20"/>
      <w:lang w:eastAsia="en-US"/>
    </w:rPr>
  </w:style>
  <w:style w:type="paragraph" w:customStyle="1" w:styleId="859194C9D6404B9AAA56DBFB925B16501">
    <w:name w:val="859194C9D6404B9AAA56DBFB925B165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E7730975A934E0F9304E07FB35FEA9D">
    <w:name w:val="7E7730975A934E0F9304E07FB35FEA9D"/>
    <w:rsid w:val="00DF6AEC"/>
    <w:pPr>
      <w:spacing w:after="0" w:line="240" w:lineRule="auto"/>
    </w:pPr>
    <w:rPr>
      <w:rFonts w:ascii="Arial" w:eastAsia="Times New Roman" w:hAnsi="Arial" w:cs="Times New Roman"/>
      <w:sz w:val="24"/>
      <w:szCs w:val="20"/>
      <w:lang w:eastAsia="en-US"/>
    </w:rPr>
  </w:style>
  <w:style w:type="paragraph" w:customStyle="1" w:styleId="EAAA0447BE054F3486073E6CAC897BB7">
    <w:name w:val="EAAA0447BE054F3486073E6CAC897BB7"/>
    <w:rsid w:val="00DF6AEC"/>
    <w:pPr>
      <w:spacing w:after="0" w:line="240" w:lineRule="auto"/>
    </w:pPr>
    <w:rPr>
      <w:rFonts w:ascii="Arial" w:eastAsia="Times New Roman" w:hAnsi="Arial" w:cs="Times New Roman"/>
      <w:sz w:val="24"/>
      <w:szCs w:val="20"/>
      <w:lang w:eastAsia="en-US"/>
    </w:rPr>
  </w:style>
  <w:style w:type="paragraph" w:customStyle="1" w:styleId="9014E7458EBD4C1D961FE7C1CFCA52C0">
    <w:name w:val="9014E7458EBD4C1D961FE7C1CFCA52C0"/>
    <w:rsid w:val="00DF6AEC"/>
    <w:pPr>
      <w:spacing w:after="0" w:line="240" w:lineRule="auto"/>
      <w:jc w:val="both"/>
    </w:pPr>
    <w:rPr>
      <w:rFonts w:ascii="Calibri" w:eastAsia="Times New Roman" w:hAnsi="Calibri" w:cs="Arial"/>
      <w:sz w:val="24"/>
      <w:szCs w:val="24"/>
      <w:lang w:eastAsia="en-US"/>
    </w:rPr>
  </w:style>
  <w:style w:type="paragraph" w:customStyle="1" w:styleId="1F5E97E05D744DA5BB0558BF50FEC67A1">
    <w:name w:val="1F5E97E05D744DA5BB0558BF50FEC67A1"/>
    <w:rsid w:val="00DF6AEC"/>
    <w:pPr>
      <w:spacing w:after="0" w:line="240" w:lineRule="auto"/>
    </w:pPr>
    <w:rPr>
      <w:rFonts w:ascii="Arial" w:eastAsia="Times New Roman" w:hAnsi="Arial" w:cs="Times New Roman"/>
      <w:sz w:val="24"/>
      <w:szCs w:val="20"/>
      <w:lang w:eastAsia="en-US"/>
    </w:rPr>
  </w:style>
  <w:style w:type="paragraph" w:customStyle="1" w:styleId="F9A2D79F608E490DBA34D8084664F88D1">
    <w:name w:val="F9A2D79F608E490DBA34D8084664F88D1"/>
    <w:rsid w:val="00DF6AEC"/>
    <w:pPr>
      <w:spacing w:after="0" w:line="240" w:lineRule="auto"/>
    </w:pPr>
    <w:rPr>
      <w:rFonts w:ascii="Arial" w:eastAsia="Times New Roman" w:hAnsi="Arial" w:cs="Times New Roman"/>
      <w:sz w:val="24"/>
      <w:szCs w:val="20"/>
      <w:lang w:eastAsia="en-US"/>
    </w:rPr>
  </w:style>
  <w:style w:type="paragraph" w:customStyle="1" w:styleId="96EC0D0A6E874C109448B99C1F3831681">
    <w:name w:val="96EC0D0A6E874C109448B99C1F3831681"/>
    <w:rsid w:val="00DF6AEC"/>
    <w:pPr>
      <w:spacing w:after="0" w:line="240" w:lineRule="auto"/>
    </w:pPr>
    <w:rPr>
      <w:rFonts w:ascii="Arial" w:eastAsia="Times New Roman" w:hAnsi="Arial" w:cs="Times New Roman"/>
      <w:sz w:val="24"/>
      <w:szCs w:val="20"/>
      <w:lang w:eastAsia="en-US"/>
    </w:rPr>
  </w:style>
  <w:style w:type="paragraph" w:customStyle="1" w:styleId="1DD9C88F9A644D66925A1B8F5FDBC98E1">
    <w:name w:val="1DD9C88F9A644D66925A1B8F5FDBC98E1"/>
    <w:rsid w:val="00DF6AEC"/>
    <w:pPr>
      <w:spacing w:after="0" w:line="240" w:lineRule="auto"/>
    </w:pPr>
    <w:rPr>
      <w:rFonts w:ascii="Arial" w:eastAsia="Times New Roman" w:hAnsi="Arial" w:cs="Times New Roman"/>
      <w:sz w:val="24"/>
      <w:szCs w:val="20"/>
      <w:lang w:eastAsia="en-US"/>
    </w:rPr>
  </w:style>
  <w:style w:type="paragraph" w:customStyle="1" w:styleId="2F46FE2D090149D68B83EA956CD44BA81">
    <w:name w:val="2F46FE2D090149D68B83EA956CD44BA81"/>
    <w:rsid w:val="00DF6AEC"/>
    <w:pPr>
      <w:spacing w:after="0" w:line="240" w:lineRule="auto"/>
    </w:pPr>
    <w:rPr>
      <w:rFonts w:ascii="Arial" w:eastAsia="Times New Roman" w:hAnsi="Arial" w:cs="Times New Roman"/>
      <w:sz w:val="24"/>
      <w:szCs w:val="20"/>
      <w:lang w:eastAsia="en-US"/>
    </w:rPr>
  </w:style>
  <w:style w:type="paragraph" w:customStyle="1" w:styleId="4FB7A293B7854BD281ADF5C4FBF148241">
    <w:name w:val="4FB7A293B7854BD281ADF5C4FBF148241"/>
    <w:rsid w:val="00DF6AEC"/>
    <w:pPr>
      <w:spacing w:after="0" w:line="240" w:lineRule="auto"/>
    </w:pPr>
    <w:rPr>
      <w:rFonts w:ascii="Arial" w:eastAsia="Times New Roman" w:hAnsi="Arial" w:cs="Times New Roman"/>
      <w:sz w:val="24"/>
      <w:szCs w:val="20"/>
      <w:lang w:eastAsia="en-US"/>
    </w:rPr>
  </w:style>
  <w:style w:type="paragraph" w:customStyle="1" w:styleId="C0DF8DF6DD3A4F7C92DEEA223D7CCE501">
    <w:name w:val="C0DF8DF6DD3A4F7C92DEEA223D7CCE501"/>
    <w:rsid w:val="00DF6AEC"/>
    <w:pPr>
      <w:spacing w:after="0" w:line="240" w:lineRule="auto"/>
    </w:pPr>
    <w:rPr>
      <w:rFonts w:ascii="Arial" w:eastAsia="Times New Roman" w:hAnsi="Arial" w:cs="Times New Roman"/>
      <w:sz w:val="24"/>
      <w:szCs w:val="20"/>
      <w:lang w:eastAsia="en-US"/>
    </w:rPr>
  </w:style>
  <w:style w:type="paragraph" w:customStyle="1" w:styleId="7224EEBCC0BF43348EEC0C38579716EC1">
    <w:name w:val="7224EEBCC0BF43348EEC0C38579716EC1"/>
    <w:rsid w:val="00DF6AEC"/>
    <w:pPr>
      <w:spacing w:after="0" w:line="240" w:lineRule="auto"/>
    </w:pPr>
    <w:rPr>
      <w:rFonts w:ascii="Arial" w:eastAsia="Times New Roman" w:hAnsi="Arial" w:cs="Times New Roman"/>
      <w:sz w:val="24"/>
      <w:szCs w:val="20"/>
      <w:lang w:eastAsia="en-US"/>
    </w:rPr>
  </w:style>
  <w:style w:type="paragraph" w:customStyle="1" w:styleId="EBF49C70C4B64A4F9DC5EBE20A63C51D1">
    <w:name w:val="EBF49C70C4B64A4F9DC5EBE20A63C51D1"/>
    <w:rsid w:val="00DF6AEC"/>
    <w:pPr>
      <w:spacing w:after="0" w:line="240" w:lineRule="auto"/>
    </w:pPr>
    <w:rPr>
      <w:rFonts w:ascii="Arial" w:eastAsia="Times New Roman" w:hAnsi="Arial" w:cs="Times New Roman"/>
      <w:sz w:val="24"/>
      <w:szCs w:val="20"/>
      <w:lang w:eastAsia="en-US"/>
    </w:rPr>
  </w:style>
  <w:style w:type="paragraph" w:customStyle="1" w:styleId="3897E44366C54825BA60640529BE51381">
    <w:name w:val="3897E44366C54825BA60640529BE51381"/>
    <w:rsid w:val="00DF6AEC"/>
    <w:pPr>
      <w:spacing w:after="0" w:line="240" w:lineRule="auto"/>
    </w:pPr>
    <w:rPr>
      <w:rFonts w:ascii="Arial" w:eastAsia="Times New Roman" w:hAnsi="Arial" w:cs="Times New Roman"/>
      <w:sz w:val="24"/>
      <w:szCs w:val="20"/>
      <w:lang w:eastAsia="en-US"/>
    </w:rPr>
  </w:style>
  <w:style w:type="paragraph" w:customStyle="1" w:styleId="8080368A6B944C2ABF9805080ECED1921">
    <w:name w:val="8080368A6B944C2ABF9805080ECED1921"/>
    <w:rsid w:val="00DF6AEC"/>
    <w:pPr>
      <w:spacing w:after="0" w:line="240" w:lineRule="auto"/>
    </w:pPr>
    <w:rPr>
      <w:rFonts w:ascii="Arial" w:eastAsia="Times New Roman" w:hAnsi="Arial" w:cs="Times New Roman"/>
      <w:sz w:val="24"/>
      <w:szCs w:val="20"/>
      <w:lang w:eastAsia="en-US"/>
    </w:rPr>
  </w:style>
  <w:style w:type="paragraph" w:customStyle="1" w:styleId="E831BADF8F15409FBB0BED964F9753981">
    <w:name w:val="E831BADF8F15409FBB0BED964F9753981"/>
    <w:rsid w:val="00DF6AEC"/>
    <w:pPr>
      <w:spacing w:after="0" w:line="240" w:lineRule="auto"/>
    </w:pPr>
    <w:rPr>
      <w:rFonts w:ascii="Arial" w:eastAsia="Times New Roman" w:hAnsi="Arial" w:cs="Times New Roman"/>
      <w:sz w:val="24"/>
      <w:szCs w:val="20"/>
      <w:lang w:eastAsia="en-US"/>
    </w:rPr>
  </w:style>
  <w:style w:type="paragraph" w:customStyle="1" w:styleId="76F59F37CE944DDDBA0C01434EEDF6B71">
    <w:name w:val="76F59F37CE944DDDBA0C01434EEDF6B71"/>
    <w:rsid w:val="00DF6AEC"/>
    <w:pPr>
      <w:spacing w:after="0" w:line="240" w:lineRule="auto"/>
    </w:pPr>
    <w:rPr>
      <w:rFonts w:ascii="Arial" w:eastAsia="Times New Roman" w:hAnsi="Arial" w:cs="Times New Roman"/>
      <w:sz w:val="24"/>
      <w:szCs w:val="20"/>
      <w:lang w:eastAsia="en-US"/>
    </w:rPr>
  </w:style>
  <w:style w:type="paragraph" w:customStyle="1" w:styleId="BF48657B83AE483484B37E1F6698C9971">
    <w:name w:val="BF48657B83AE483484B37E1F6698C9971"/>
    <w:rsid w:val="00DF6AEC"/>
    <w:pPr>
      <w:spacing w:after="0" w:line="240" w:lineRule="auto"/>
    </w:pPr>
    <w:rPr>
      <w:rFonts w:ascii="Arial" w:eastAsia="Times New Roman" w:hAnsi="Arial" w:cs="Times New Roman"/>
      <w:sz w:val="24"/>
      <w:szCs w:val="20"/>
      <w:lang w:eastAsia="en-US"/>
    </w:rPr>
  </w:style>
  <w:style w:type="paragraph" w:customStyle="1" w:styleId="341BD0C572254DFD8DF33C9FB2FCF02A1">
    <w:name w:val="341BD0C572254DFD8DF33C9FB2FCF02A1"/>
    <w:rsid w:val="00DF6AEC"/>
    <w:pPr>
      <w:spacing w:after="0" w:line="240" w:lineRule="auto"/>
    </w:pPr>
    <w:rPr>
      <w:rFonts w:ascii="Arial" w:eastAsia="Times New Roman" w:hAnsi="Arial" w:cs="Times New Roman"/>
      <w:sz w:val="24"/>
      <w:szCs w:val="20"/>
      <w:lang w:eastAsia="en-US"/>
    </w:rPr>
  </w:style>
  <w:style w:type="paragraph" w:customStyle="1" w:styleId="4E8708D99DE248109B22C1818B2C74CA1">
    <w:name w:val="4E8708D99DE248109B22C1818B2C74CA1"/>
    <w:rsid w:val="00DF6AEC"/>
    <w:pPr>
      <w:spacing w:after="0" w:line="240" w:lineRule="auto"/>
    </w:pPr>
    <w:rPr>
      <w:rFonts w:ascii="Arial" w:eastAsia="Times New Roman" w:hAnsi="Arial" w:cs="Times New Roman"/>
      <w:sz w:val="24"/>
      <w:szCs w:val="20"/>
      <w:lang w:eastAsia="en-US"/>
    </w:rPr>
  </w:style>
  <w:style w:type="paragraph" w:customStyle="1" w:styleId="ACF8057FCE134C6B8361C56C10BBC6B6">
    <w:name w:val="ACF8057FCE134C6B8361C56C10BBC6B6"/>
    <w:rsid w:val="00DF6AEC"/>
    <w:pPr>
      <w:spacing w:after="0" w:line="240" w:lineRule="auto"/>
    </w:pPr>
    <w:rPr>
      <w:rFonts w:ascii="Arial" w:eastAsia="Times New Roman" w:hAnsi="Arial" w:cs="Times New Roman"/>
      <w:sz w:val="24"/>
      <w:szCs w:val="20"/>
      <w:lang w:eastAsia="en-US"/>
    </w:rPr>
  </w:style>
  <w:style w:type="paragraph" w:customStyle="1" w:styleId="BCB3EE8B4C0A415E81E7450F06A228151">
    <w:name w:val="BCB3EE8B4C0A415E81E7450F06A228151"/>
    <w:rsid w:val="00DF6AEC"/>
    <w:pPr>
      <w:spacing w:after="0" w:line="240" w:lineRule="auto"/>
    </w:pPr>
    <w:rPr>
      <w:rFonts w:ascii="Arial" w:eastAsia="Times New Roman" w:hAnsi="Arial" w:cs="Times New Roman"/>
      <w:sz w:val="24"/>
      <w:szCs w:val="20"/>
      <w:lang w:eastAsia="en-US"/>
    </w:rPr>
  </w:style>
  <w:style w:type="paragraph" w:customStyle="1" w:styleId="BB7C20E3BEEE4107A0F7AD0141CC6D9F1">
    <w:name w:val="BB7C20E3BEEE4107A0F7AD0141CC6D9F1"/>
    <w:rsid w:val="00DF6AEC"/>
    <w:pPr>
      <w:spacing w:after="0" w:line="240" w:lineRule="auto"/>
    </w:pPr>
    <w:rPr>
      <w:rFonts w:ascii="Arial" w:eastAsia="Times New Roman" w:hAnsi="Arial" w:cs="Times New Roman"/>
      <w:sz w:val="24"/>
      <w:szCs w:val="20"/>
      <w:lang w:eastAsia="en-US"/>
    </w:rPr>
  </w:style>
  <w:style w:type="paragraph" w:customStyle="1" w:styleId="6D34449827474D4D975A51E6DBC7D31C">
    <w:name w:val="6D34449827474D4D975A51E6DBC7D31C"/>
    <w:rsid w:val="00DF6AEC"/>
  </w:style>
  <w:style w:type="paragraph" w:customStyle="1" w:styleId="4D0D761046C943D895FDD84B0AFFE29B">
    <w:name w:val="4D0D761046C943D895FDD84B0AFFE29B"/>
    <w:rsid w:val="00DF6AEC"/>
  </w:style>
  <w:style w:type="paragraph" w:customStyle="1" w:styleId="5BC09ED9795E42F4B801DDED6A6E534E">
    <w:name w:val="5BC09ED9795E42F4B801DDED6A6E534E"/>
    <w:rsid w:val="00DF6AEC"/>
  </w:style>
  <w:style w:type="paragraph" w:customStyle="1" w:styleId="DBF77539210D4038A7D0C64E8365D7D6">
    <w:name w:val="DBF77539210D4038A7D0C64E8365D7D6"/>
    <w:rsid w:val="00DF6AEC"/>
  </w:style>
  <w:style w:type="paragraph" w:customStyle="1" w:styleId="34D0889A548F4BADB2692E25B5CC658F">
    <w:name w:val="34D0889A548F4BADB2692E25B5CC658F"/>
    <w:rsid w:val="00DF6AEC"/>
  </w:style>
  <w:style w:type="paragraph" w:customStyle="1" w:styleId="1530E963CA8E4895B3EBC600C6B8CA12">
    <w:name w:val="1530E963CA8E4895B3EBC600C6B8CA12"/>
    <w:rsid w:val="00DF6AEC"/>
  </w:style>
  <w:style w:type="paragraph" w:customStyle="1" w:styleId="A8B605B23BA04B0684D63BE1BB4D218A">
    <w:name w:val="A8B605B23BA04B0684D63BE1BB4D218A"/>
    <w:rsid w:val="00DF6AEC"/>
  </w:style>
  <w:style w:type="paragraph" w:customStyle="1" w:styleId="B17133A4599D47D48A45310291275BD9">
    <w:name w:val="B17133A4599D47D48A45310291275BD9"/>
    <w:rsid w:val="00DF6AEC"/>
  </w:style>
  <w:style w:type="paragraph" w:customStyle="1" w:styleId="43FE3233C1624644B02D47FD6859DD8E">
    <w:name w:val="43FE3233C1624644B02D47FD6859DD8E"/>
    <w:rsid w:val="00DF6AEC"/>
  </w:style>
  <w:style w:type="paragraph" w:customStyle="1" w:styleId="72C998C878F1463AAF4692774D5A96B6">
    <w:name w:val="72C998C878F1463AAF4692774D5A96B6"/>
    <w:rsid w:val="00DF6AEC"/>
  </w:style>
  <w:style w:type="paragraph" w:customStyle="1" w:styleId="F9EC23C736564571AF0BA32CCEDD96A3">
    <w:name w:val="F9EC23C736564571AF0BA32CCEDD96A3"/>
    <w:rsid w:val="00DF6AEC"/>
  </w:style>
  <w:style w:type="paragraph" w:customStyle="1" w:styleId="E4FA4394625840B7937FA29B98CB87E0">
    <w:name w:val="E4FA4394625840B7937FA29B98CB87E0"/>
    <w:rsid w:val="00DF6AEC"/>
  </w:style>
  <w:style w:type="paragraph" w:customStyle="1" w:styleId="F143033B4BFC4AFAB96A152FE8339A68">
    <w:name w:val="F143033B4BFC4AFAB96A152FE8339A68"/>
    <w:rsid w:val="00DF6AEC"/>
  </w:style>
  <w:style w:type="paragraph" w:customStyle="1" w:styleId="6F975EC025864AEC9A09B297CFBD28C9">
    <w:name w:val="6F975EC025864AEC9A09B297CFBD28C9"/>
    <w:rsid w:val="00DF6AEC"/>
  </w:style>
  <w:style w:type="paragraph" w:customStyle="1" w:styleId="9DB01D05A99743DE88C4656BC278F290">
    <w:name w:val="9DB01D05A99743DE88C4656BC278F290"/>
    <w:rsid w:val="00DF6AEC"/>
  </w:style>
  <w:style w:type="paragraph" w:customStyle="1" w:styleId="09CB253FDDDF4EA4AA2190E5B438AA68">
    <w:name w:val="09CB253FDDDF4EA4AA2190E5B438AA68"/>
    <w:rsid w:val="00DF6AEC"/>
  </w:style>
  <w:style w:type="paragraph" w:customStyle="1" w:styleId="D3C43879583647E2980147F82E5FDAE7">
    <w:name w:val="D3C43879583647E2980147F82E5FDAE7"/>
    <w:rsid w:val="00DF6AEC"/>
  </w:style>
  <w:style w:type="paragraph" w:customStyle="1" w:styleId="A89C5223266F447999B98FC77E8E2262">
    <w:name w:val="A89C5223266F447999B98FC77E8E2262"/>
    <w:rsid w:val="00DF6AEC"/>
  </w:style>
  <w:style w:type="paragraph" w:customStyle="1" w:styleId="78AE4AD9013942BF99619770EA3C20BD">
    <w:name w:val="78AE4AD9013942BF99619770EA3C20BD"/>
    <w:rsid w:val="00DF6AEC"/>
  </w:style>
  <w:style w:type="paragraph" w:customStyle="1" w:styleId="6C4E8A11C47041BBB5049F5C111E972A">
    <w:name w:val="6C4E8A11C47041BBB5049F5C111E972A"/>
    <w:rsid w:val="00DF6AEC"/>
  </w:style>
  <w:style w:type="paragraph" w:customStyle="1" w:styleId="0D4704BB1ED5416991F486148A302FDE">
    <w:name w:val="0D4704BB1ED5416991F486148A302FDE"/>
    <w:rsid w:val="00DF6AEC"/>
  </w:style>
  <w:style w:type="paragraph" w:customStyle="1" w:styleId="D3DBED2548B34360BD2F1D5A3A0351C5">
    <w:name w:val="D3DBED2548B34360BD2F1D5A3A0351C5"/>
    <w:rsid w:val="00DF6AEC"/>
  </w:style>
  <w:style w:type="paragraph" w:customStyle="1" w:styleId="7E1F3B0F8ACE4AF9BBAD813BEEC01C17">
    <w:name w:val="7E1F3B0F8ACE4AF9BBAD813BEEC01C17"/>
    <w:rsid w:val="00DF6AEC"/>
  </w:style>
  <w:style w:type="paragraph" w:customStyle="1" w:styleId="11301FFAA9B04DC99337EC9C9D703B84">
    <w:name w:val="11301FFAA9B04DC99337EC9C9D703B84"/>
    <w:rsid w:val="00DF6AEC"/>
  </w:style>
  <w:style w:type="paragraph" w:customStyle="1" w:styleId="7D1456016ECB4BC7AC7C507B3591AA56">
    <w:name w:val="7D1456016ECB4BC7AC7C507B3591AA56"/>
    <w:rsid w:val="00DF6AEC"/>
  </w:style>
  <w:style w:type="paragraph" w:customStyle="1" w:styleId="7AC6989E841F49C78A80836D46DE10C8">
    <w:name w:val="7AC6989E841F49C78A80836D46DE10C8"/>
    <w:rsid w:val="00DF6AEC"/>
  </w:style>
  <w:style w:type="paragraph" w:customStyle="1" w:styleId="BE22BB71958343C391EEAB0F875C3614">
    <w:name w:val="BE22BB71958343C391EEAB0F875C3614"/>
    <w:rsid w:val="00DF6AEC"/>
  </w:style>
  <w:style w:type="paragraph" w:customStyle="1" w:styleId="B16E1006ABEA418F85E3BAEB1E51BBA8">
    <w:name w:val="B16E1006ABEA418F85E3BAEB1E51BBA8"/>
    <w:rsid w:val="00DF6AEC"/>
  </w:style>
  <w:style w:type="paragraph" w:customStyle="1" w:styleId="FC10DE7ECF634E7A8820D6B5F99C7DF8">
    <w:name w:val="FC10DE7ECF634E7A8820D6B5F99C7DF8"/>
    <w:rsid w:val="00DF6AEC"/>
  </w:style>
  <w:style w:type="paragraph" w:customStyle="1" w:styleId="2C66D8FD65924845B34B3C47AEBD7EDD">
    <w:name w:val="2C66D8FD65924845B34B3C47AEBD7EDD"/>
    <w:rsid w:val="00DF6AEC"/>
  </w:style>
  <w:style w:type="paragraph" w:customStyle="1" w:styleId="06DBEE5F25EA4283B82B9A998422ABFE">
    <w:name w:val="06DBEE5F25EA4283B82B9A998422ABFE"/>
    <w:rsid w:val="00DF6AEC"/>
  </w:style>
  <w:style w:type="paragraph" w:customStyle="1" w:styleId="F68D75105A6642EC91E5F4A43E2A04C2">
    <w:name w:val="F68D75105A6642EC91E5F4A43E2A04C2"/>
    <w:rsid w:val="00DF6AEC"/>
  </w:style>
  <w:style w:type="paragraph" w:customStyle="1" w:styleId="A15320A4794F408AA035079AD3446227">
    <w:name w:val="A15320A4794F408AA035079AD3446227"/>
    <w:rsid w:val="00DF6AEC"/>
  </w:style>
  <w:style w:type="paragraph" w:customStyle="1" w:styleId="738C0A6DFF1D4097B8E718346F7549E3">
    <w:name w:val="738C0A6DFF1D4097B8E718346F7549E3"/>
    <w:rsid w:val="00DF6AEC"/>
  </w:style>
  <w:style w:type="paragraph" w:customStyle="1" w:styleId="0DFCBFED117145149B08A50B2F8D3AF1">
    <w:name w:val="0DFCBFED117145149B08A50B2F8D3AF1"/>
    <w:rsid w:val="00DF6AEC"/>
  </w:style>
  <w:style w:type="paragraph" w:customStyle="1" w:styleId="8821306C858F4D5280B76CE7A2916326">
    <w:name w:val="8821306C858F4D5280B76CE7A2916326"/>
    <w:rsid w:val="00DF6AEC"/>
  </w:style>
  <w:style w:type="paragraph" w:customStyle="1" w:styleId="AB28635646214D119AEC4F81ECBC01C1">
    <w:name w:val="AB28635646214D119AEC4F81ECBC01C1"/>
    <w:rsid w:val="00DF6AEC"/>
  </w:style>
  <w:style w:type="paragraph" w:customStyle="1" w:styleId="68D2E6F3EC8345C1B9530B1E847F869B">
    <w:name w:val="68D2E6F3EC8345C1B9530B1E847F869B"/>
    <w:rsid w:val="00DF6AEC"/>
  </w:style>
  <w:style w:type="paragraph" w:customStyle="1" w:styleId="3A93DD24161D4FFBBDE58A9C87057367">
    <w:name w:val="3A93DD24161D4FFBBDE58A9C87057367"/>
    <w:rsid w:val="00DF6AEC"/>
  </w:style>
  <w:style w:type="paragraph" w:customStyle="1" w:styleId="35B855FECE2144AB88B31467F6FC62C8">
    <w:name w:val="35B855FECE2144AB88B31467F6FC62C8"/>
    <w:rsid w:val="00DF6AEC"/>
  </w:style>
  <w:style w:type="paragraph" w:customStyle="1" w:styleId="94C8F577155B46F0804CBCE78FFBF073">
    <w:name w:val="94C8F577155B46F0804CBCE78FFBF073"/>
    <w:rsid w:val="00DF6AEC"/>
  </w:style>
  <w:style w:type="paragraph" w:customStyle="1" w:styleId="18BB02307E3F49BD95C43DB627A8FD76">
    <w:name w:val="18BB02307E3F49BD95C43DB627A8FD76"/>
    <w:rsid w:val="00DF6AEC"/>
  </w:style>
  <w:style w:type="paragraph" w:customStyle="1" w:styleId="D244B45256EC446980099180ABA8680C">
    <w:name w:val="D244B45256EC446980099180ABA8680C"/>
    <w:rsid w:val="00DF6AEC"/>
  </w:style>
  <w:style w:type="paragraph" w:customStyle="1" w:styleId="E4D3DCE6EE684FDFB055BEB6A3886D2B">
    <w:name w:val="E4D3DCE6EE684FDFB055BEB6A3886D2B"/>
    <w:rsid w:val="00DF6AEC"/>
  </w:style>
  <w:style w:type="paragraph" w:customStyle="1" w:styleId="131310895D4E4BE79826D43D8BBE8B99">
    <w:name w:val="131310895D4E4BE79826D43D8BBE8B99"/>
    <w:rsid w:val="00DF6AEC"/>
  </w:style>
  <w:style w:type="paragraph" w:customStyle="1" w:styleId="7E72492C70E54B129F27A0ABAA7D89CB">
    <w:name w:val="7E72492C70E54B129F27A0ABAA7D89CB"/>
    <w:rsid w:val="00DF6AEC"/>
  </w:style>
  <w:style w:type="paragraph" w:customStyle="1" w:styleId="D4290B8E634F4848AEC029472E70F2CD">
    <w:name w:val="D4290B8E634F4848AEC029472E70F2CD"/>
    <w:rsid w:val="00DF6AEC"/>
  </w:style>
  <w:style w:type="paragraph" w:customStyle="1" w:styleId="03E764C56C194B3BA18A34F05ADC6BCC">
    <w:name w:val="03E764C56C194B3BA18A34F05ADC6BCC"/>
    <w:rsid w:val="00DF6AEC"/>
  </w:style>
  <w:style w:type="paragraph" w:customStyle="1" w:styleId="6C0ACF593C5F47C980EAC8A1DA96114D">
    <w:name w:val="6C0ACF593C5F47C980EAC8A1DA96114D"/>
    <w:rsid w:val="00DF6AEC"/>
  </w:style>
  <w:style w:type="paragraph" w:customStyle="1" w:styleId="A3CFB34FAAB34CB88170F418CE39CD77">
    <w:name w:val="A3CFB34FAAB34CB88170F418CE39CD77"/>
    <w:rsid w:val="00DF6AEC"/>
  </w:style>
  <w:style w:type="paragraph" w:customStyle="1" w:styleId="12646FE7B37F4DA18DA47F2BBD3F4A50">
    <w:name w:val="12646FE7B37F4DA18DA47F2BBD3F4A50"/>
    <w:rsid w:val="00DF6AEC"/>
  </w:style>
  <w:style w:type="paragraph" w:customStyle="1" w:styleId="B73584E710434317ADEE61F5B5B96EAB">
    <w:name w:val="B73584E710434317ADEE61F5B5B96EAB"/>
    <w:rsid w:val="00DF6AEC"/>
  </w:style>
  <w:style w:type="paragraph" w:customStyle="1" w:styleId="5FB6D323AF6D41D4BC130DFD78C97412">
    <w:name w:val="5FB6D323AF6D41D4BC130DFD78C97412"/>
    <w:rsid w:val="00DF6AEC"/>
  </w:style>
  <w:style w:type="paragraph" w:customStyle="1" w:styleId="EB8B19C520EF4E22A2C8CA637E541A44">
    <w:name w:val="EB8B19C520EF4E22A2C8CA637E541A44"/>
    <w:rsid w:val="00DF6AEC"/>
  </w:style>
  <w:style w:type="paragraph" w:customStyle="1" w:styleId="81BD5F2F733D4D65BEDA6898271ABE7F">
    <w:name w:val="81BD5F2F733D4D65BEDA6898271ABE7F"/>
    <w:rsid w:val="00DF6AEC"/>
  </w:style>
  <w:style w:type="paragraph" w:customStyle="1" w:styleId="781F483CB66C4FC0968083809BFEBC2F">
    <w:name w:val="781F483CB66C4FC0968083809BFEBC2F"/>
    <w:rsid w:val="00DF6AEC"/>
  </w:style>
  <w:style w:type="paragraph" w:customStyle="1" w:styleId="48DF821771BF432FA4082AE46E9B6FB1">
    <w:name w:val="48DF821771BF432FA4082AE46E9B6FB1"/>
    <w:rsid w:val="00DF6AEC"/>
  </w:style>
  <w:style w:type="paragraph" w:customStyle="1" w:styleId="F009AEF4854F4061B46F5BD81684495A">
    <w:name w:val="F009AEF4854F4061B46F5BD81684495A"/>
    <w:rsid w:val="00DF6AEC"/>
  </w:style>
  <w:style w:type="paragraph" w:customStyle="1" w:styleId="A6FD34E3161C426E91365AF072D41743">
    <w:name w:val="A6FD34E3161C426E91365AF072D41743"/>
    <w:rsid w:val="00DF6AEC"/>
  </w:style>
  <w:style w:type="paragraph" w:customStyle="1" w:styleId="727A08E4C4174412AB0D14ECD126E447">
    <w:name w:val="727A08E4C4174412AB0D14ECD126E447"/>
    <w:rsid w:val="00DF6AEC"/>
  </w:style>
  <w:style w:type="paragraph" w:customStyle="1" w:styleId="6B2A98EDB49B487D94E51F2438190187">
    <w:name w:val="6B2A98EDB49B487D94E51F2438190187"/>
    <w:rsid w:val="00DF6AEC"/>
  </w:style>
  <w:style w:type="paragraph" w:customStyle="1" w:styleId="FF9B674499DA4F04986FA1FEF6CEBE15">
    <w:name w:val="FF9B674499DA4F04986FA1FEF6CEBE15"/>
    <w:rsid w:val="00DF6AEC"/>
  </w:style>
  <w:style w:type="paragraph" w:customStyle="1" w:styleId="9A8398860C9B4EE3AA3F79CC85BD957A">
    <w:name w:val="9A8398860C9B4EE3AA3F79CC85BD957A"/>
    <w:rsid w:val="00DF6AEC"/>
  </w:style>
  <w:style w:type="paragraph" w:customStyle="1" w:styleId="E54F872F52554AF68F3A8B8DB0856038">
    <w:name w:val="E54F872F52554AF68F3A8B8DB0856038"/>
    <w:rsid w:val="00DF6AEC"/>
  </w:style>
  <w:style w:type="paragraph" w:customStyle="1" w:styleId="F2A10EFDFEB64F54A0481487C0629D38">
    <w:name w:val="F2A10EFDFEB64F54A0481487C0629D38"/>
    <w:rsid w:val="00DF6AEC"/>
  </w:style>
  <w:style w:type="paragraph" w:customStyle="1" w:styleId="9CD216BF96664C9B8E4D782555E5F2DD">
    <w:name w:val="9CD216BF96664C9B8E4D782555E5F2DD"/>
    <w:rsid w:val="00DF6AEC"/>
  </w:style>
  <w:style w:type="paragraph" w:customStyle="1" w:styleId="F9B8EC2936464879A0F8BFCD999C3397">
    <w:name w:val="F9B8EC2936464879A0F8BFCD999C3397"/>
    <w:rsid w:val="00DF6AEC"/>
  </w:style>
  <w:style w:type="paragraph" w:customStyle="1" w:styleId="92250DC24A9F4F00A819263D71CF7E2C">
    <w:name w:val="92250DC24A9F4F00A819263D71CF7E2C"/>
    <w:rsid w:val="00DF6AEC"/>
  </w:style>
  <w:style w:type="paragraph" w:customStyle="1" w:styleId="61348BBBD95544C9898940B525BB27D7">
    <w:name w:val="61348BBBD95544C9898940B525BB27D7"/>
    <w:rsid w:val="00DF6AEC"/>
  </w:style>
  <w:style w:type="paragraph" w:customStyle="1" w:styleId="57914F475A354557AF7880A19D8BC594">
    <w:name w:val="57914F475A354557AF7880A19D8BC594"/>
    <w:rsid w:val="00DF6AEC"/>
  </w:style>
  <w:style w:type="paragraph" w:customStyle="1" w:styleId="DA2E33B5CF3A42E088843FFD6FC675E0">
    <w:name w:val="DA2E33B5CF3A42E088843FFD6FC675E0"/>
    <w:rsid w:val="00DF6AEC"/>
  </w:style>
  <w:style w:type="paragraph" w:customStyle="1" w:styleId="A5B3C79C515543F3B11DCA712ECD4CD8">
    <w:name w:val="A5B3C79C515543F3B11DCA712ECD4CD8"/>
    <w:rsid w:val="00DF6AEC"/>
  </w:style>
  <w:style w:type="paragraph" w:customStyle="1" w:styleId="757F3B4478D24C39A10C5A6843268DDF">
    <w:name w:val="757F3B4478D24C39A10C5A6843268DDF"/>
    <w:rsid w:val="00DF6AEC"/>
  </w:style>
  <w:style w:type="paragraph" w:customStyle="1" w:styleId="C247FA5C174A4313B7A341C3D3886380">
    <w:name w:val="C247FA5C174A4313B7A341C3D3886380"/>
    <w:rsid w:val="00DF6AEC"/>
  </w:style>
  <w:style w:type="paragraph" w:customStyle="1" w:styleId="7EC908F6CF7A4B30AF6FB6145D65FF22">
    <w:name w:val="7EC908F6CF7A4B30AF6FB6145D65FF22"/>
    <w:rsid w:val="00DF6AEC"/>
  </w:style>
  <w:style w:type="paragraph" w:customStyle="1" w:styleId="3450530D0D684077BF44439921E08600">
    <w:name w:val="3450530D0D684077BF44439921E08600"/>
    <w:rsid w:val="00DF6AEC"/>
  </w:style>
  <w:style w:type="paragraph" w:customStyle="1" w:styleId="C9689D1FDAAC42A69C4745CACA00BD29">
    <w:name w:val="C9689D1FDAAC42A69C4745CACA00BD29"/>
    <w:rsid w:val="00DF6A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AEC"/>
    <w:rPr>
      <w:color w:val="808080"/>
    </w:rPr>
  </w:style>
  <w:style w:type="paragraph" w:customStyle="1" w:styleId="49F5848F262C46CB85D43BEADB7A873E">
    <w:name w:val="49F5848F262C46CB85D43BEADB7A873E"/>
    <w:rsid w:val="00FB2CD0"/>
  </w:style>
  <w:style w:type="paragraph" w:customStyle="1" w:styleId="280FE9D790D54C798A12C785DB297A7A">
    <w:name w:val="280FE9D790D54C798A12C785DB297A7A"/>
    <w:rsid w:val="00FB2CD0"/>
  </w:style>
  <w:style w:type="paragraph" w:customStyle="1" w:styleId="14196F6C179E44B096901D7714029C80">
    <w:name w:val="14196F6C179E44B096901D7714029C80"/>
    <w:rsid w:val="00FB2CD0"/>
  </w:style>
  <w:style w:type="paragraph" w:customStyle="1" w:styleId="062533C239EE4492847CA03112AF91A0">
    <w:name w:val="062533C239EE4492847CA03112AF91A0"/>
    <w:rsid w:val="00FB2CD0"/>
  </w:style>
  <w:style w:type="paragraph" w:customStyle="1" w:styleId="8806D013FE4446B4A648284D4B9F916A">
    <w:name w:val="8806D013FE4446B4A648284D4B9F916A"/>
    <w:rsid w:val="00FB2CD0"/>
  </w:style>
  <w:style w:type="paragraph" w:customStyle="1" w:styleId="AB38245B42DC43CDA12B08515F010B8B">
    <w:name w:val="AB38245B42DC43CDA12B08515F010B8B"/>
    <w:rsid w:val="00FB2CD0"/>
  </w:style>
  <w:style w:type="paragraph" w:customStyle="1" w:styleId="69169177A5034771962C233BAA487D36">
    <w:name w:val="69169177A5034771962C233BAA487D36"/>
    <w:rsid w:val="00FB2CD0"/>
  </w:style>
  <w:style w:type="paragraph" w:customStyle="1" w:styleId="4223B6A4636F49D699917E4EA47FBF8E">
    <w:name w:val="4223B6A4636F49D699917E4EA47FBF8E"/>
    <w:rsid w:val="00FB2CD0"/>
  </w:style>
  <w:style w:type="paragraph" w:customStyle="1" w:styleId="66E3FD9E6D984A45901E08E8893A7AAE">
    <w:name w:val="66E3FD9E6D984A45901E08E8893A7AAE"/>
    <w:rsid w:val="00FB2CD0"/>
  </w:style>
  <w:style w:type="paragraph" w:customStyle="1" w:styleId="7298C91BAE4F447E953CB95602DD7E65">
    <w:name w:val="7298C91BAE4F447E953CB95602DD7E65"/>
    <w:rsid w:val="00FB2CD0"/>
  </w:style>
  <w:style w:type="paragraph" w:customStyle="1" w:styleId="011BFA6E87FE4BC194A1E1A4A0FDDA79">
    <w:name w:val="011BFA6E87FE4BC194A1E1A4A0FDDA79"/>
    <w:rsid w:val="00FB2CD0"/>
  </w:style>
  <w:style w:type="paragraph" w:customStyle="1" w:styleId="C94D76DD21E9498190346CC16253D183">
    <w:name w:val="C94D76DD21E9498190346CC16253D183"/>
    <w:rsid w:val="00FB2CD0"/>
  </w:style>
  <w:style w:type="paragraph" w:customStyle="1" w:styleId="27E42572A20C441F8C2024B709E75690">
    <w:name w:val="27E42572A20C441F8C2024B709E75690"/>
    <w:rsid w:val="00FB2CD0"/>
  </w:style>
  <w:style w:type="paragraph" w:customStyle="1" w:styleId="F381A3C550904E9BA05C9BD624125A59">
    <w:name w:val="F381A3C550904E9BA05C9BD624125A59"/>
    <w:rsid w:val="00FB2CD0"/>
  </w:style>
  <w:style w:type="paragraph" w:customStyle="1" w:styleId="D6B15969DE754FA3A03B3CB6572237F3">
    <w:name w:val="D6B15969DE754FA3A03B3CB6572237F3"/>
    <w:rsid w:val="00DF6AEC"/>
  </w:style>
  <w:style w:type="paragraph" w:customStyle="1" w:styleId="7B3284095BE34530B3E8FD4945B2F3E5">
    <w:name w:val="7B3284095BE34530B3E8FD4945B2F3E5"/>
    <w:rsid w:val="00DF6AEC"/>
  </w:style>
  <w:style w:type="paragraph" w:customStyle="1" w:styleId="1244A9D79E5545B6881155A268E6F060">
    <w:name w:val="1244A9D79E5545B6881155A268E6F060"/>
    <w:rsid w:val="00DF6AEC"/>
  </w:style>
  <w:style w:type="paragraph" w:customStyle="1" w:styleId="0E4D6872566746D68BCD6CF8DAA8A2F2">
    <w:name w:val="0E4D6872566746D68BCD6CF8DAA8A2F2"/>
    <w:rsid w:val="00DF6AEC"/>
  </w:style>
  <w:style w:type="paragraph" w:customStyle="1" w:styleId="1DF698DEB74F4225A6ADABEDD1113715">
    <w:name w:val="1DF698DEB74F4225A6ADABEDD1113715"/>
    <w:rsid w:val="00DF6AEC"/>
  </w:style>
  <w:style w:type="paragraph" w:customStyle="1" w:styleId="FF6F5FEC1BFD46218EBF8E5A22AB550F">
    <w:name w:val="FF6F5FEC1BFD46218EBF8E5A22AB550F"/>
    <w:rsid w:val="00DF6AEC"/>
  </w:style>
  <w:style w:type="paragraph" w:customStyle="1" w:styleId="614774CDCA704C60A9BD3F29B6BF41A9">
    <w:name w:val="614774CDCA704C60A9BD3F29B6BF41A9"/>
    <w:rsid w:val="00DF6AEC"/>
  </w:style>
  <w:style w:type="paragraph" w:customStyle="1" w:styleId="576034FF1E5D46C6800498A18BC53F94">
    <w:name w:val="576034FF1E5D46C6800498A18BC53F94"/>
    <w:rsid w:val="00DF6AEC"/>
  </w:style>
  <w:style w:type="paragraph" w:customStyle="1" w:styleId="F4C1160961CD42D094DC0E0EBDE51662">
    <w:name w:val="F4C1160961CD42D094DC0E0EBDE51662"/>
    <w:rsid w:val="00DF6AEC"/>
  </w:style>
  <w:style w:type="paragraph" w:customStyle="1" w:styleId="CC12C25B388B452EA4B73F6B8882D82B">
    <w:name w:val="CC12C25B388B452EA4B73F6B8882D82B"/>
    <w:rsid w:val="00DF6AEC"/>
  </w:style>
  <w:style w:type="paragraph" w:customStyle="1" w:styleId="B5A2DD45A2A243B4834A092784015A27">
    <w:name w:val="B5A2DD45A2A243B4834A092784015A27"/>
    <w:rsid w:val="00DF6AEC"/>
  </w:style>
  <w:style w:type="paragraph" w:customStyle="1" w:styleId="FB0717CF0976443888EA001672ACB8B1">
    <w:name w:val="FB0717CF0976443888EA001672ACB8B1"/>
    <w:rsid w:val="00DF6AEC"/>
  </w:style>
  <w:style w:type="paragraph" w:customStyle="1" w:styleId="55A529564A4048D1B2A4A279EBA5AD10">
    <w:name w:val="55A529564A4048D1B2A4A279EBA5AD10"/>
    <w:rsid w:val="00DF6AEC"/>
  </w:style>
  <w:style w:type="paragraph" w:customStyle="1" w:styleId="0409EAE38F734E2D8641262BDDBA1F99">
    <w:name w:val="0409EAE38F734E2D8641262BDDBA1F99"/>
    <w:rsid w:val="00DF6AEC"/>
  </w:style>
  <w:style w:type="paragraph" w:customStyle="1" w:styleId="E66DC666FD3942399A8CDF0A0FEDB0F0">
    <w:name w:val="E66DC666FD3942399A8CDF0A0FEDB0F0"/>
    <w:rsid w:val="00DF6AEC"/>
  </w:style>
  <w:style w:type="paragraph" w:customStyle="1" w:styleId="DB1022FA55734624B2AE16D49F5C4326">
    <w:name w:val="DB1022FA55734624B2AE16D49F5C4326"/>
    <w:rsid w:val="00DF6AEC"/>
  </w:style>
  <w:style w:type="paragraph" w:customStyle="1" w:styleId="81819C8B6B8D4F0EA7F67946BBAB1700">
    <w:name w:val="81819C8B6B8D4F0EA7F67946BBAB1700"/>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
    <w:name w:val="D6B15969DE754FA3A03B3CB6572237F31"/>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
    <w:name w:val="12CA629DA01047B6A54321D09562FF47"/>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
    <w:name w:val="1244A9D79E5545B6881155A268E6F0601"/>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
    <w:name w:val="0E4D6872566746D68BCD6CF8DAA8A2F21"/>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
    <w:name w:val="1DF698DEB74F4225A6ADABEDD11137151"/>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
    <w:name w:val="FF6F5FEC1BFD46218EBF8E5A22AB550F1"/>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
    <w:name w:val="614774CDCA704C60A9BD3F29B6BF41A91"/>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
    <w:name w:val="576034FF1E5D46C6800498A18BC53F941"/>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
    <w:name w:val="F4C1160961CD42D094DC0E0EBDE516621"/>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
    <w:name w:val="CC12C25B388B452EA4B73F6B8882D82B1"/>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
    <w:name w:val="B5A2DD45A2A243B4834A092784015A271"/>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
    <w:name w:val="FB0717CF0976443888EA001672ACB8B11"/>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
    <w:name w:val="55A529564A4048D1B2A4A279EBA5AD101"/>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
    <w:name w:val="0409EAE38F734E2D8641262BDDBA1F991"/>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
    <w:name w:val="9A9BB4B7F45D400588424B879FC93D78"/>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
    <w:name w:val="14196F6C179E44B096901D7714029C801"/>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
    <w:name w:val="062533C239EE4492847CA03112AF91A01"/>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
    <w:name w:val="8806D013FE4446B4A648284D4B9F916A1"/>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
    <w:name w:val="AB38245B42DC43CDA12B08515F010B8B1"/>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
    <w:name w:val="69169177A5034771962C233BAA487D361"/>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
    <w:name w:val="4223B6A4636F49D699917E4EA47FBF8E1"/>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
    <w:name w:val="66E3FD9E6D984A45901E08E8893A7AAE1"/>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
    <w:name w:val="7298C91BAE4F447E953CB95602DD7E651"/>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
    <w:name w:val="011BFA6E87FE4BC194A1E1A4A0FDDA79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
    <w:name w:val="280FE9D790D54C798A12C785DB297A7A1"/>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
    <w:name w:val="27E42572A20C441F8C2024B709E756901"/>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1">
    <w:name w:val="81819C8B6B8D4F0EA7F67946BBAB17001"/>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2">
    <w:name w:val="D6B15969DE754FA3A03B3CB6572237F32"/>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
    <w:name w:val="12CA629DA01047B6A54321D09562FF471"/>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2">
    <w:name w:val="1244A9D79E5545B6881155A268E6F0602"/>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2">
    <w:name w:val="0E4D6872566746D68BCD6CF8DAA8A2F22"/>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2">
    <w:name w:val="1DF698DEB74F4225A6ADABEDD11137152"/>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2">
    <w:name w:val="FF6F5FEC1BFD46218EBF8E5A22AB550F2"/>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2">
    <w:name w:val="614774CDCA704C60A9BD3F29B6BF41A92"/>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2">
    <w:name w:val="576034FF1E5D46C6800498A18BC53F942"/>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2">
    <w:name w:val="F4C1160961CD42D094DC0E0EBDE516622"/>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2">
    <w:name w:val="CC12C25B388B452EA4B73F6B8882D82B2"/>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2">
    <w:name w:val="B5A2DD45A2A243B4834A092784015A272"/>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2">
    <w:name w:val="FB0717CF0976443888EA001672ACB8B12"/>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2">
    <w:name w:val="55A529564A4048D1B2A4A279EBA5AD102"/>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2">
    <w:name w:val="0409EAE38F734E2D8641262BDDBA1F992"/>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
    <w:name w:val="9A9BB4B7F45D400588424B879FC93D781"/>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2">
    <w:name w:val="14196F6C179E44B096901D7714029C802"/>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2">
    <w:name w:val="062533C239EE4492847CA03112AF91A02"/>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2">
    <w:name w:val="8806D013FE4446B4A648284D4B9F916A2"/>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2">
    <w:name w:val="AB38245B42DC43CDA12B08515F010B8B2"/>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2">
    <w:name w:val="69169177A5034771962C233BAA487D362"/>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2">
    <w:name w:val="4223B6A4636F49D699917E4EA47FBF8E2"/>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2">
    <w:name w:val="66E3FD9E6D984A45901E08E8893A7AAE2"/>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2">
    <w:name w:val="7298C91BAE4F447E953CB95602DD7E652"/>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2">
    <w:name w:val="011BFA6E87FE4BC194A1E1A4A0FDDA79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2">
    <w:name w:val="280FE9D790D54C798A12C785DB297A7A2"/>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2">
    <w:name w:val="27E42572A20C441F8C2024B709E756902"/>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
    <w:name w:val="04853FAA60524A6382DFDA84E99ABFBA"/>
    <w:rsid w:val="00DF6AEC"/>
  </w:style>
  <w:style w:type="paragraph" w:customStyle="1" w:styleId="EE23F13B66DB49B8BC68BE569FF74ED0">
    <w:name w:val="EE23F13B66DB49B8BC68BE569FF74ED0"/>
    <w:rsid w:val="00DF6AEC"/>
  </w:style>
  <w:style w:type="paragraph" w:customStyle="1" w:styleId="4AFBF798110F479EAA960864427B37E9">
    <w:name w:val="4AFBF798110F479EAA960864427B37E9"/>
    <w:rsid w:val="00DF6AEC"/>
  </w:style>
  <w:style w:type="paragraph" w:customStyle="1" w:styleId="8E15825786544AB28A916188C72CD321">
    <w:name w:val="8E15825786544AB28A916188C72CD321"/>
    <w:rsid w:val="00DF6AEC"/>
  </w:style>
  <w:style w:type="paragraph" w:customStyle="1" w:styleId="0599FAF7BB304145AF9ADAB6649AC59E">
    <w:name w:val="0599FAF7BB304145AF9ADAB6649AC59E"/>
    <w:rsid w:val="00DF6AEC"/>
  </w:style>
  <w:style w:type="paragraph" w:customStyle="1" w:styleId="E5BE909E315043609FFFCFDC17401EB6">
    <w:name w:val="E5BE909E315043609FFFCFDC17401EB6"/>
    <w:rsid w:val="00DF6AEC"/>
  </w:style>
  <w:style w:type="paragraph" w:customStyle="1" w:styleId="34A9957D08004200A6337DB4656FBB0C">
    <w:name w:val="34A9957D08004200A6337DB4656FBB0C"/>
    <w:rsid w:val="00DF6AEC"/>
  </w:style>
  <w:style w:type="paragraph" w:customStyle="1" w:styleId="D2DA0AC9D32A4FB2BF0FF143EA326A49">
    <w:name w:val="D2DA0AC9D32A4FB2BF0FF143EA326A49"/>
    <w:rsid w:val="00DF6AEC"/>
  </w:style>
  <w:style w:type="paragraph" w:customStyle="1" w:styleId="6C190D9E5D5C41ECA2FFA3937D6EAE8F">
    <w:name w:val="6C190D9E5D5C41ECA2FFA3937D6EAE8F"/>
    <w:rsid w:val="00DF6AEC"/>
  </w:style>
  <w:style w:type="paragraph" w:customStyle="1" w:styleId="1D5AB723C49F44EC8857D98566BCFD1A">
    <w:name w:val="1D5AB723C49F44EC8857D98566BCFD1A"/>
    <w:rsid w:val="00DF6AEC"/>
  </w:style>
  <w:style w:type="paragraph" w:customStyle="1" w:styleId="81819C8B6B8D4F0EA7F67946BBAB17002">
    <w:name w:val="81819C8B6B8D4F0EA7F67946BBAB17002"/>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3">
    <w:name w:val="D6B15969DE754FA3A03B3CB6572237F33"/>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2">
    <w:name w:val="12CA629DA01047B6A54321D09562FF472"/>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3">
    <w:name w:val="1244A9D79E5545B6881155A268E6F0603"/>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3">
    <w:name w:val="0E4D6872566746D68BCD6CF8DAA8A2F23"/>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3">
    <w:name w:val="1DF698DEB74F4225A6ADABEDD11137153"/>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3">
    <w:name w:val="FF6F5FEC1BFD46218EBF8E5A22AB550F3"/>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3">
    <w:name w:val="614774CDCA704C60A9BD3F29B6BF41A93"/>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3">
    <w:name w:val="576034FF1E5D46C6800498A18BC53F943"/>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3">
    <w:name w:val="F4C1160961CD42D094DC0E0EBDE516623"/>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3">
    <w:name w:val="CC12C25B388B452EA4B73F6B8882D82B3"/>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3">
    <w:name w:val="B5A2DD45A2A243B4834A092784015A273"/>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3">
    <w:name w:val="FB0717CF0976443888EA001672ACB8B13"/>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3">
    <w:name w:val="55A529564A4048D1B2A4A279EBA5AD103"/>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3">
    <w:name w:val="0409EAE38F734E2D8641262BDDBA1F993"/>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2">
    <w:name w:val="9A9BB4B7F45D400588424B879FC93D782"/>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1">
    <w:name w:val="04853FAA60524A6382DFDA84E99ABFBA1"/>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1">
    <w:name w:val="EE23F13B66DB49B8BC68BE569FF74ED01"/>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1">
    <w:name w:val="4AFBF798110F479EAA960864427B37E91"/>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1">
    <w:name w:val="8E15825786544AB28A916188C72CD3211"/>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1">
    <w:name w:val="0599FAF7BB304145AF9ADAB6649AC59E1"/>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1">
    <w:name w:val="E5BE909E315043609FFFCFDC17401EB61"/>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1">
    <w:name w:val="34A9957D08004200A6337DB4656FBB0C1"/>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1">
    <w:name w:val="D2DA0AC9D32A4FB2BF0FF143EA326A491"/>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1">
    <w:name w:val="6C190D9E5D5C41ECA2FFA3937D6EAE8F1"/>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1">
    <w:name w:val="1D5AB723C49F44EC8857D98566BCFD1A1"/>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
    <w:name w:val="710C374147264349898D85B7DB203840"/>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
    <w:name w:val="F73C10BB79A04D5A907E493F32CE8E8B"/>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3">
    <w:name w:val="14196F6C179E44B096901D7714029C803"/>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3">
    <w:name w:val="062533C239EE4492847CA03112AF91A03"/>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3">
    <w:name w:val="8806D013FE4446B4A648284D4B9F916A3"/>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3">
    <w:name w:val="AB38245B42DC43CDA12B08515F010B8B3"/>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3">
    <w:name w:val="69169177A5034771962C233BAA487D363"/>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3">
    <w:name w:val="4223B6A4636F49D699917E4EA47FBF8E3"/>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3">
    <w:name w:val="66E3FD9E6D984A45901E08E8893A7AAE3"/>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3">
    <w:name w:val="7298C91BAE4F447E953CB95602DD7E653"/>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3">
    <w:name w:val="011BFA6E87FE4BC194A1E1A4A0FDDA79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3">
    <w:name w:val="280FE9D790D54C798A12C785DB297A7A3"/>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3">
    <w:name w:val="27E42572A20C441F8C2024B709E756903"/>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
    <w:name w:val="8C7766336FA64F14A0F6A5FDB7107149"/>
    <w:rsid w:val="00DF6AEC"/>
  </w:style>
  <w:style w:type="paragraph" w:customStyle="1" w:styleId="710619937E7843F995517BD256608786">
    <w:name w:val="710619937E7843F995517BD256608786"/>
    <w:rsid w:val="00DF6AEC"/>
  </w:style>
  <w:style w:type="paragraph" w:customStyle="1" w:styleId="AB7A46684FC0404F8E6573E7C919BE22">
    <w:name w:val="AB7A46684FC0404F8E6573E7C919BE22"/>
    <w:rsid w:val="00DF6AEC"/>
  </w:style>
  <w:style w:type="paragraph" w:customStyle="1" w:styleId="81819C8B6B8D4F0EA7F67946BBAB17003">
    <w:name w:val="81819C8B6B8D4F0EA7F67946BBAB17003"/>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4">
    <w:name w:val="D6B15969DE754FA3A03B3CB6572237F34"/>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3">
    <w:name w:val="12CA629DA01047B6A54321D09562FF473"/>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4">
    <w:name w:val="1244A9D79E5545B6881155A268E6F0604"/>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4">
    <w:name w:val="0E4D6872566746D68BCD6CF8DAA8A2F24"/>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4">
    <w:name w:val="1DF698DEB74F4225A6ADABEDD11137154"/>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4">
    <w:name w:val="FF6F5FEC1BFD46218EBF8E5A22AB550F4"/>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4">
    <w:name w:val="614774CDCA704C60A9BD3F29B6BF41A94"/>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4">
    <w:name w:val="576034FF1E5D46C6800498A18BC53F944"/>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4">
    <w:name w:val="F4C1160961CD42D094DC0E0EBDE516624"/>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4">
    <w:name w:val="CC12C25B388B452EA4B73F6B8882D82B4"/>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4">
    <w:name w:val="B5A2DD45A2A243B4834A092784015A274"/>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4">
    <w:name w:val="FB0717CF0976443888EA001672ACB8B14"/>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4">
    <w:name w:val="55A529564A4048D1B2A4A279EBA5AD104"/>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4">
    <w:name w:val="0409EAE38F734E2D8641262BDDBA1F994"/>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3">
    <w:name w:val="9A9BB4B7F45D400588424B879FC93D783"/>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2">
    <w:name w:val="04853FAA60524A6382DFDA84E99ABFBA2"/>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2">
    <w:name w:val="EE23F13B66DB49B8BC68BE569FF74ED02"/>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2">
    <w:name w:val="4AFBF798110F479EAA960864427B37E92"/>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2">
    <w:name w:val="8E15825786544AB28A916188C72CD3212"/>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2">
    <w:name w:val="0599FAF7BB304145AF9ADAB6649AC59E2"/>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2">
    <w:name w:val="E5BE909E315043609FFFCFDC17401EB62"/>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2">
    <w:name w:val="34A9957D08004200A6337DB4656FBB0C2"/>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2">
    <w:name w:val="D2DA0AC9D32A4FB2BF0FF143EA326A492"/>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2">
    <w:name w:val="6C190D9E5D5C41ECA2FFA3937D6EAE8F2"/>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2">
    <w:name w:val="1D5AB723C49F44EC8857D98566BCFD1A2"/>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1">
    <w:name w:val="710C374147264349898D85B7DB2038401"/>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1">
    <w:name w:val="F73C10BB79A04D5A907E493F32CE8E8B1"/>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4">
    <w:name w:val="14196F6C179E44B096901D7714029C804"/>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4">
    <w:name w:val="062533C239EE4492847CA03112AF91A04"/>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4">
    <w:name w:val="8806D013FE4446B4A648284D4B9F916A4"/>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4">
    <w:name w:val="AB38245B42DC43CDA12B08515F010B8B4"/>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4">
    <w:name w:val="69169177A5034771962C233BAA487D364"/>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4">
    <w:name w:val="4223B6A4636F49D699917E4EA47FBF8E4"/>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4">
    <w:name w:val="66E3FD9E6D984A45901E08E8893A7AAE4"/>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4">
    <w:name w:val="7298C91BAE4F447E953CB95602DD7E654"/>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4">
    <w:name w:val="011BFA6E87FE4BC194A1E1A4A0FDDA794"/>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
    <w:name w:val="7A7B320576F54A5FBF95A964FDFCF1AF"/>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
    <w:name w:val="005052C85BC841E99440F1B1E7C49D65"/>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
    <w:name w:val="815DEDF8E1214DC287762657D5049665"/>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1">
    <w:name w:val="710619937E7843F995517BD2566087861"/>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1">
    <w:name w:val="AB7A46684FC0404F8E6573E7C919BE22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
    <w:name w:val="B65E37D7C5ED43AC878E60916AA574CD"/>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1">
    <w:name w:val="8C7766336FA64F14A0F6A5FDB7107149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4">
    <w:name w:val="280FE9D790D54C798A12C785DB297A7A4"/>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4">
    <w:name w:val="27E42572A20C441F8C2024B709E756904"/>
    <w:rsid w:val="00DF6AEC"/>
    <w:pPr>
      <w:spacing w:after="0" w:line="240" w:lineRule="auto"/>
    </w:pPr>
    <w:rPr>
      <w:rFonts w:ascii="Arial" w:eastAsia="Times New Roman" w:hAnsi="Arial" w:cs="Times New Roman"/>
      <w:sz w:val="24"/>
      <w:szCs w:val="20"/>
      <w:lang w:eastAsia="en-US"/>
    </w:rPr>
  </w:style>
  <w:style w:type="paragraph" w:customStyle="1" w:styleId="B07215F5F7CA48AA8B2D6DE5E6641E5F">
    <w:name w:val="B07215F5F7CA48AA8B2D6DE5E6641E5F"/>
    <w:rsid w:val="00DF6AEC"/>
  </w:style>
  <w:style w:type="paragraph" w:customStyle="1" w:styleId="9B290CFFE99A494CA56FB512503720A6">
    <w:name w:val="9B290CFFE99A494CA56FB512503720A6"/>
    <w:rsid w:val="00DF6AEC"/>
  </w:style>
  <w:style w:type="paragraph" w:customStyle="1" w:styleId="81819C8B6B8D4F0EA7F67946BBAB17004">
    <w:name w:val="81819C8B6B8D4F0EA7F67946BBAB17004"/>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5">
    <w:name w:val="D6B15969DE754FA3A03B3CB6572237F35"/>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4">
    <w:name w:val="12CA629DA01047B6A54321D09562FF474"/>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5">
    <w:name w:val="1244A9D79E5545B6881155A268E6F0605"/>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5">
    <w:name w:val="0E4D6872566746D68BCD6CF8DAA8A2F25"/>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5">
    <w:name w:val="1DF698DEB74F4225A6ADABEDD11137155"/>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5">
    <w:name w:val="FF6F5FEC1BFD46218EBF8E5A22AB550F5"/>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5">
    <w:name w:val="614774CDCA704C60A9BD3F29B6BF41A95"/>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5">
    <w:name w:val="576034FF1E5D46C6800498A18BC53F945"/>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5">
    <w:name w:val="F4C1160961CD42D094DC0E0EBDE516625"/>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5">
    <w:name w:val="CC12C25B388B452EA4B73F6B8882D82B5"/>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5">
    <w:name w:val="B5A2DD45A2A243B4834A092784015A275"/>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5">
    <w:name w:val="FB0717CF0976443888EA001672ACB8B15"/>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5">
    <w:name w:val="55A529564A4048D1B2A4A279EBA5AD105"/>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5">
    <w:name w:val="0409EAE38F734E2D8641262BDDBA1F995"/>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4">
    <w:name w:val="9A9BB4B7F45D400588424B879FC93D784"/>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3">
    <w:name w:val="04853FAA60524A6382DFDA84E99ABFBA3"/>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3">
    <w:name w:val="EE23F13B66DB49B8BC68BE569FF74ED03"/>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3">
    <w:name w:val="4AFBF798110F479EAA960864427B37E93"/>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3">
    <w:name w:val="8E15825786544AB28A916188C72CD3213"/>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3">
    <w:name w:val="0599FAF7BB304145AF9ADAB6649AC59E3"/>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3">
    <w:name w:val="E5BE909E315043609FFFCFDC17401EB63"/>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3">
    <w:name w:val="34A9957D08004200A6337DB4656FBB0C3"/>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3">
    <w:name w:val="D2DA0AC9D32A4FB2BF0FF143EA326A493"/>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3">
    <w:name w:val="6C190D9E5D5C41ECA2FFA3937D6EAE8F3"/>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3">
    <w:name w:val="1D5AB723C49F44EC8857D98566BCFD1A3"/>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2">
    <w:name w:val="710C374147264349898D85B7DB2038402"/>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2">
    <w:name w:val="F73C10BB79A04D5A907E493F32CE8E8B2"/>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5">
    <w:name w:val="14196F6C179E44B096901D7714029C805"/>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5">
    <w:name w:val="062533C239EE4492847CA03112AF91A05"/>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5">
    <w:name w:val="8806D013FE4446B4A648284D4B9F916A5"/>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5">
    <w:name w:val="AB38245B42DC43CDA12B08515F010B8B5"/>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5">
    <w:name w:val="69169177A5034771962C233BAA487D365"/>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5">
    <w:name w:val="4223B6A4636F49D699917E4EA47FBF8E5"/>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5">
    <w:name w:val="66E3FD9E6D984A45901E08E8893A7AAE5"/>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5">
    <w:name w:val="7298C91BAE4F447E953CB95602DD7E655"/>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5">
    <w:name w:val="011BFA6E87FE4BC194A1E1A4A0FDDA795"/>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1">
    <w:name w:val="7A7B320576F54A5FBF95A964FDFCF1AF1"/>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1">
    <w:name w:val="005052C85BC841E99440F1B1E7C49D651"/>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1">
    <w:name w:val="815DEDF8E1214DC287762657D50496651"/>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2">
    <w:name w:val="710619937E7843F995517BD2566087862"/>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2">
    <w:name w:val="AB7A46684FC0404F8E6573E7C919BE222"/>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1">
    <w:name w:val="B07215F5F7CA48AA8B2D6DE5E6641E5F1"/>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1">
    <w:name w:val="9B290CFFE99A494CA56FB512503720A6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1">
    <w:name w:val="B65E37D7C5ED43AC878E60916AA574CD1"/>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2">
    <w:name w:val="8C7766336FA64F14A0F6A5FDB7107149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5">
    <w:name w:val="280FE9D790D54C798A12C785DB297A7A5"/>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5">
    <w:name w:val="27E42572A20C441F8C2024B709E756905"/>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5">
    <w:name w:val="81819C8B6B8D4F0EA7F67946BBAB17005"/>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6">
    <w:name w:val="D6B15969DE754FA3A03B3CB6572237F36"/>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5">
    <w:name w:val="12CA629DA01047B6A54321D09562FF475"/>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6">
    <w:name w:val="1244A9D79E5545B6881155A268E6F0606"/>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6">
    <w:name w:val="0E4D6872566746D68BCD6CF8DAA8A2F26"/>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6">
    <w:name w:val="1DF698DEB74F4225A6ADABEDD11137156"/>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6">
    <w:name w:val="FF6F5FEC1BFD46218EBF8E5A22AB550F6"/>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6">
    <w:name w:val="614774CDCA704C60A9BD3F29B6BF41A96"/>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6">
    <w:name w:val="576034FF1E5D46C6800498A18BC53F946"/>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6">
    <w:name w:val="F4C1160961CD42D094DC0E0EBDE516626"/>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6">
    <w:name w:val="CC12C25B388B452EA4B73F6B8882D82B6"/>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6">
    <w:name w:val="B5A2DD45A2A243B4834A092784015A276"/>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6">
    <w:name w:val="FB0717CF0976443888EA001672ACB8B16"/>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6">
    <w:name w:val="55A529564A4048D1B2A4A279EBA5AD106"/>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6">
    <w:name w:val="0409EAE38F734E2D8641262BDDBA1F996"/>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5">
    <w:name w:val="9A9BB4B7F45D400588424B879FC93D785"/>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4">
    <w:name w:val="04853FAA60524A6382DFDA84E99ABFBA4"/>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4">
    <w:name w:val="EE23F13B66DB49B8BC68BE569FF74ED04"/>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4">
    <w:name w:val="4AFBF798110F479EAA960864427B37E94"/>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4">
    <w:name w:val="8E15825786544AB28A916188C72CD3214"/>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4">
    <w:name w:val="0599FAF7BB304145AF9ADAB6649AC59E4"/>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4">
    <w:name w:val="E5BE909E315043609FFFCFDC17401EB64"/>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4">
    <w:name w:val="34A9957D08004200A6337DB4656FBB0C4"/>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4">
    <w:name w:val="D2DA0AC9D32A4FB2BF0FF143EA326A494"/>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4">
    <w:name w:val="6C190D9E5D5C41ECA2FFA3937D6EAE8F4"/>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4">
    <w:name w:val="1D5AB723C49F44EC8857D98566BCFD1A4"/>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3">
    <w:name w:val="710C374147264349898D85B7DB2038403"/>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3">
    <w:name w:val="F73C10BB79A04D5A907E493F32CE8E8B3"/>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6">
    <w:name w:val="14196F6C179E44B096901D7714029C806"/>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6">
    <w:name w:val="062533C239EE4492847CA03112AF91A06"/>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6">
    <w:name w:val="8806D013FE4446B4A648284D4B9F916A6"/>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6">
    <w:name w:val="AB38245B42DC43CDA12B08515F010B8B6"/>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6">
    <w:name w:val="69169177A5034771962C233BAA487D366"/>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6">
    <w:name w:val="4223B6A4636F49D699917E4EA47FBF8E6"/>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6">
    <w:name w:val="66E3FD9E6D984A45901E08E8893A7AAE6"/>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6">
    <w:name w:val="7298C91BAE4F447E953CB95602DD7E656"/>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6">
    <w:name w:val="011BFA6E87FE4BC194A1E1A4A0FDDA796"/>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2">
    <w:name w:val="7A7B320576F54A5FBF95A964FDFCF1AF2"/>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2">
    <w:name w:val="005052C85BC841E99440F1B1E7C49D652"/>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2">
    <w:name w:val="815DEDF8E1214DC287762657D50496652"/>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3">
    <w:name w:val="710619937E7843F995517BD2566087863"/>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3">
    <w:name w:val="AB7A46684FC0404F8E6573E7C919BE223"/>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2">
    <w:name w:val="B07215F5F7CA48AA8B2D6DE5E6641E5F2"/>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2">
    <w:name w:val="9B290CFFE99A494CA56FB512503720A62"/>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2">
    <w:name w:val="B65E37D7C5ED43AC878E60916AA574CD2"/>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3">
    <w:name w:val="8C7766336FA64F14A0F6A5FDB7107149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6">
    <w:name w:val="280FE9D790D54C798A12C785DB297A7A6"/>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6">
    <w:name w:val="27E42572A20C441F8C2024B709E756906"/>
    <w:rsid w:val="00DF6AEC"/>
    <w:pPr>
      <w:spacing w:after="0" w:line="240" w:lineRule="auto"/>
    </w:pPr>
    <w:rPr>
      <w:rFonts w:ascii="Arial" w:eastAsia="Times New Roman" w:hAnsi="Arial" w:cs="Times New Roman"/>
      <w:sz w:val="24"/>
      <w:szCs w:val="20"/>
      <w:lang w:eastAsia="en-US"/>
    </w:rPr>
  </w:style>
  <w:style w:type="paragraph" w:customStyle="1" w:styleId="E62CBA6B1AD04A96B4C38D06107F6804">
    <w:name w:val="E62CBA6B1AD04A96B4C38D06107F6804"/>
    <w:rsid w:val="00DF6AEC"/>
  </w:style>
  <w:style w:type="paragraph" w:customStyle="1" w:styleId="8F68181BA46543479F7CB13ED95DCCD0">
    <w:name w:val="8F68181BA46543479F7CB13ED95DCCD0"/>
    <w:rsid w:val="00DF6AEC"/>
  </w:style>
  <w:style w:type="paragraph" w:customStyle="1" w:styleId="5356B03836F34D9B913660BF950D5296">
    <w:name w:val="5356B03836F34D9B913660BF950D5296"/>
    <w:rsid w:val="00DF6AEC"/>
  </w:style>
  <w:style w:type="paragraph" w:customStyle="1" w:styleId="8B5E9EBDD9F84D46BE95DD07769BD9AC">
    <w:name w:val="8B5E9EBDD9F84D46BE95DD07769BD9AC"/>
    <w:rsid w:val="00DF6AEC"/>
  </w:style>
  <w:style w:type="paragraph" w:customStyle="1" w:styleId="C294D7400FDB41A1B46193C90DBF03A3">
    <w:name w:val="C294D7400FDB41A1B46193C90DBF03A3"/>
    <w:rsid w:val="00DF6AEC"/>
  </w:style>
  <w:style w:type="paragraph" w:customStyle="1" w:styleId="791AC7D6E0184AE58697546382EC1EDE">
    <w:name w:val="791AC7D6E0184AE58697546382EC1EDE"/>
    <w:rsid w:val="00DF6AEC"/>
  </w:style>
  <w:style w:type="paragraph" w:customStyle="1" w:styleId="81819C8B6B8D4F0EA7F67946BBAB17006">
    <w:name w:val="81819C8B6B8D4F0EA7F67946BBAB17006"/>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7">
    <w:name w:val="D6B15969DE754FA3A03B3CB6572237F37"/>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6">
    <w:name w:val="12CA629DA01047B6A54321D09562FF476"/>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7">
    <w:name w:val="1244A9D79E5545B6881155A268E6F0607"/>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7">
    <w:name w:val="0E4D6872566746D68BCD6CF8DAA8A2F27"/>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7">
    <w:name w:val="1DF698DEB74F4225A6ADABEDD11137157"/>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7">
    <w:name w:val="FF6F5FEC1BFD46218EBF8E5A22AB550F7"/>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7">
    <w:name w:val="614774CDCA704C60A9BD3F29B6BF41A97"/>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7">
    <w:name w:val="576034FF1E5D46C6800498A18BC53F947"/>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7">
    <w:name w:val="F4C1160961CD42D094DC0E0EBDE516627"/>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7">
    <w:name w:val="CC12C25B388B452EA4B73F6B8882D82B7"/>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7">
    <w:name w:val="B5A2DD45A2A243B4834A092784015A277"/>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7">
    <w:name w:val="FB0717CF0976443888EA001672ACB8B17"/>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7">
    <w:name w:val="55A529564A4048D1B2A4A279EBA5AD107"/>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7">
    <w:name w:val="0409EAE38F734E2D8641262BDDBA1F997"/>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6">
    <w:name w:val="9A9BB4B7F45D400588424B879FC93D786"/>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5">
    <w:name w:val="04853FAA60524A6382DFDA84E99ABFBA5"/>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5">
    <w:name w:val="EE23F13B66DB49B8BC68BE569FF74ED05"/>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5">
    <w:name w:val="4AFBF798110F479EAA960864427B37E95"/>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5">
    <w:name w:val="8E15825786544AB28A916188C72CD3215"/>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5">
    <w:name w:val="0599FAF7BB304145AF9ADAB6649AC59E5"/>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5">
    <w:name w:val="E5BE909E315043609FFFCFDC17401EB65"/>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5">
    <w:name w:val="34A9957D08004200A6337DB4656FBB0C5"/>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5">
    <w:name w:val="D2DA0AC9D32A4FB2BF0FF143EA326A495"/>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5">
    <w:name w:val="6C190D9E5D5C41ECA2FFA3937D6EAE8F5"/>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5">
    <w:name w:val="1D5AB723C49F44EC8857D98566BCFD1A5"/>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4">
    <w:name w:val="710C374147264349898D85B7DB2038404"/>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4">
    <w:name w:val="F73C10BB79A04D5A907E493F32CE8E8B4"/>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7">
    <w:name w:val="14196F6C179E44B096901D7714029C807"/>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7">
    <w:name w:val="062533C239EE4492847CA03112AF91A07"/>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7">
    <w:name w:val="8806D013FE4446B4A648284D4B9F916A7"/>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7">
    <w:name w:val="AB38245B42DC43CDA12B08515F010B8B7"/>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7">
    <w:name w:val="69169177A5034771962C233BAA487D367"/>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7">
    <w:name w:val="4223B6A4636F49D699917E4EA47FBF8E7"/>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7">
    <w:name w:val="66E3FD9E6D984A45901E08E8893A7AAE7"/>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7">
    <w:name w:val="7298C91BAE4F447E953CB95602DD7E657"/>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7">
    <w:name w:val="011BFA6E87FE4BC194A1E1A4A0FDDA797"/>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3">
    <w:name w:val="7A7B320576F54A5FBF95A964FDFCF1AF3"/>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3">
    <w:name w:val="005052C85BC841E99440F1B1E7C49D653"/>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3">
    <w:name w:val="815DEDF8E1214DC287762657D50496653"/>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4">
    <w:name w:val="710619937E7843F995517BD2566087864"/>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4">
    <w:name w:val="AB7A46684FC0404F8E6573E7C919BE224"/>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3">
    <w:name w:val="B07215F5F7CA48AA8B2D6DE5E6641E5F3"/>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3">
    <w:name w:val="9B290CFFE99A494CA56FB512503720A63"/>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1">
    <w:name w:val="E62CBA6B1AD04A96B4C38D06107F68041"/>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1">
    <w:name w:val="791AC7D6E0184AE58697546382EC1EDE1"/>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1">
    <w:name w:val="8F68181BA46543479F7CB13ED95DCCD01"/>
    <w:rsid w:val="00DF6AEC"/>
    <w:pPr>
      <w:spacing w:after="0" w:line="240" w:lineRule="auto"/>
    </w:pPr>
    <w:rPr>
      <w:rFonts w:ascii="Arial" w:eastAsia="Times New Roman" w:hAnsi="Arial" w:cs="Times New Roman"/>
      <w:sz w:val="24"/>
      <w:szCs w:val="20"/>
      <w:lang w:eastAsia="en-US"/>
    </w:rPr>
  </w:style>
  <w:style w:type="paragraph" w:customStyle="1" w:styleId="5356B03836F34D9B913660BF950D52961">
    <w:name w:val="5356B03836F34D9B913660BF950D52961"/>
    <w:rsid w:val="00DF6AEC"/>
    <w:pPr>
      <w:spacing w:after="0" w:line="240" w:lineRule="auto"/>
    </w:pPr>
    <w:rPr>
      <w:rFonts w:ascii="Arial" w:eastAsia="Times New Roman" w:hAnsi="Arial" w:cs="Times New Roman"/>
      <w:sz w:val="24"/>
      <w:szCs w:val="20"/>
      <w:lang w:eastAsia="en-US"/>
    </w:rPr>
  </w:style>
  <w:style w:type="paragraph" w:customStyle="1" w:styleId="8B5E9EBDD9F84D46BE95DD07769BD9AC1">
    <w:name w:val="8B5E9EBDD9F84D46BE95DD07769BD9AC1"/>
    <w:rsid w:val="00DF6AEC"/>
    <w:pPr>
      <w:spacing w:after="0" w:line="240" w:lineRule="auto"/>
    </w:pPr>
    <w:rPr>
      <w:rFonts w:ascii="Arial" w:eastAsia="Times New Roman" w:hAnsi="Arial" w:cs="Times New Roman"/>
      <w:sz w:val="24"/>
      <w:szCs w:val="20"/>
      <w:lang w:eastAsia="en-US"/>
    </w:rPr>
  </w:style>
  <w:style w:type="paragraph" w:customStyle="1" w:styleId="C294D7400FDB41A1B46193C90DBF03A31">
    <w:name w:val="C294D7400FDB41A1B46193C90DBF03A31"/>
    <w:rsid w:val="00DF6AEC"/>
    <w:pPr>
      <w:spacing w:after="0" w:line="240" w:lineRule="auto"/>
    </w:pPr>
    <w:rPr>
      <w:rFonts w:ascii="Arial" w:eastAsia="Times New Roman" w:hAnsi="Arial" w:cs="Times New Roman"/>
      <w:sz w:val="24"/>
      <w:szCs w:val="20"/>
      <w:lang w:eastAsia="en-US"/>
    </w:rPr>
  </w:style>
  <w:style w:type="paragraph" w:customStyle="1" w:styleId="B65E37D7C5ED43AC878E60916AA574CD3">
    <w:name w:val="B65E37D7C5ED43AC878E60916AA574CD3"/>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4">
    <w:name w:val="8C7766336FA64F14A0F6A5FDB71071494"/>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7">
    <w:name w:val="280FE9D790D54C798A12C785DB297A7A7"/>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7">
    <w:name w:val="27E42572A20C441F8C2024B709E756907"/>
    <w:rsid w:val="00DF6AEC"/>
    <w:pPr>
      <w:spacing w:after="0" w:line="240" w:lineRule="auto"/>
    </w:pPr>
    <w:rPr>
      <w:rFonts w:ascii="Arial" w:eastAsia="Times New Roman" w:hAnsi="Arial" w:cs="Times New Roman"/>
      <w:sz w:val="24"/>
      <w:szCs w:val="20"/>
      <w:lang w:eastAsia="en-US"/>
    </w:rPr>
  </w:style>
  <w:style w:type="paragraph" w:customStyle="1" w:styleId="DC87D5EAB38E43E4BD0011F6B16416FA">
    <w:name w:val="DC87D5EAB38E43E4BD0011F6B16416FA"/>
    <w:rsid w:val="00DF6AEC"/>
  </w:style>
  <w:style w:type="paragraph" w:customStyle="1" w:styleId="D261E8D05C254059BFB058366C08B0C1">
    <w:name w:val="D261E8D05C254059BFB058366C08B0C1"/>
    <w:rsid w:val="00DF6AEC"/>
  </w:style>
  <w:style w:type="paragraph" w:customStyle="1" w:styleId="1287E80F1BBF4B1DB93418ECC0F06CD9">
    <w:name w:val="1287E80F1BBF4B1DB93418ECC0F06CD9"/>
    <w:rsid w:val="00DF6AEC"/>
  </w:style>
  <w:style w:type="paragraph" w:customStyle="1" w:styleId="E06CCC07CA154957AB35FC25E7C25A19">
    <w:name w:val="E06CCC07CA154957AB35FC25E7C25A19"/>
    <w:rsid w:val="00DF6AEC"/>
  </w:style>
  <w:style w:type="paragraph" w:customStyle="1" w:styleId="08144FDCF6C646679FC6318CC518DAD7">
    <w:name w:val="08144FDCF6C646679FC6318CC518DAD7"/>
    <w:rsid w:val="00DF6AEC"/>
  </w:style>
  <w:style w:type="paragraph" w:customStyle="1" w:styleId="44A66930FAEA4879924C60B7D3D2F467">
    <w:name w:val="44A66930FAEA4879924C60B7D3D2F467"/>
    <w:rsid w:val="00DF6AEC"/>
  </w:style>
  <w:style w:type="paragraph" w:customStyle="1" w:styleId="740C0B291680444B8A6E0726D9D2084C">
    <w:name w:val="740C0B291680444B8A6E0726D9D2084C"/>
    <w:rsid w:val="00DF6AEC"/>
  </w:style>
  <w:style w:type="paragraph" w:customStyle="1" w:styleId="2F99DF92F7944A1B9C55A64F7F5D22CB">
    <w:name w:val="2F99DF92F7944A1B9C55A64F7F5D22CB"/>
    <w:rsid w:val="00DF6AEC"/>
  </w:style>
  <w:style w:type="paragraph" w:customStyle="1" w:styleId="3B731BB48FCF4F40BD2551B5E606A7BA">
    <w:name w:val="3B731BB48FCF4F40BD2551B5E606A7BA"/>
    <w:rsid w:val="00DF6AEC"/>
  </w:style>
  <w:style w:type="paragraph" w:customStyle="1" w:styleId="2FE5DAB6D5CD457EBD05754E8BA35EF6">
    <w:name w:val="2FE5DAB6D5CD457EBD05754E8BA35EF6"/>
    <w:rsid w:val="00DF6AEC"/>
  </w:style>
  <w:style w:type="paragraph" w:customStyle="1" w:styleId="FA92C2CC0A224A82A67F33B7775A1644">
    <w:name w:val="FA92C2CC0A224A82A67F33B7775A1644"/>
    <w:rsid w:val="00DF6AEC"/>
  </w:style>
  <w:style w:type="paragraph" w:customStyle="1" w:styleId="DB1C26357C3B4B1C8364442050CD168E">
    <w:name w:val="DB1C26357C3B4B1C8364442050CD168E"/>
    <w:rsid w:val="00DF6AEC"/>
  </w:style>
  <w:style w:type="paragraph" w:customStyle="1" w:styleId="063B00094EDC446C9659D239AA3BA3B4">
    <w:name w:val="063B00094EDC446C9659D239AA3BA3B4"/>
    <w:rsid w:val="00DF6AEC"/>
  </w:style>
  <w:style w:type="paragraph" w:customStyle="1" w:styleId="722FFEE33903447B83B7403EFA0ED9EF">
    <w:name w:val="722FFEE33903447B83B7403EFA0ED9EF"/>
    <w:rsid w:val="00DF6AEC"/>
  </w:style>
  <w:style w:type="paragraph" w:customStyle="1" w:styleId="80AAF9ED9980424CA61B877EE8B5C258">
    <w:name w:val="80AAF9ED9980424CA61B877EE8B5C258"/>
    <w:rsid w:val="00DF6AEC"/>
  </w:style>
  <w:style w:type="paragraph" w:customStyle="1" w:styleId="AAB2E06E9FBE412D8709C536DE8C9247">
    <w:name w:val="AAB2E06E9FBE412D8709C536DE8C9247"/>
    <w:rsid w:val="00DF6AEC"/>
  </w:style>
  <w:style w:type="paragraph" w:customStyle="1" w:styleId="20FDCCD23CDC493580C505778BA778EF">
    <w:name w:val="20FDCCD23CDC493580C505778BA778EF"/>
    <w:rsid w:val="00DF6AEC"/>
  </w:style>
  <w:style w:type="paragraph" w:customStyle="1" w:styleId="4112A02289F544B493693A5F929D86E6">
    <w:name w:val="4112A02289F544B493693A5F929D86E6"/>
    <w:rsid w:val="00DF6AEC"/>
  </w:style>
  <w:style w:type="paragraph" w:customStyle="1" w:styleId="2F8C9118949740C9AFFE8F56B0FABD71">
    <w:name w:val="2F8C9118949740C9AFFE8F56B0FABD71"/>
    <w:rsid w:val="00DF6AEC"/>
  </w:style>
  <w:style w:type="paragraph" w:customStyle="1" w:styleId="79A5E8F2ACBA41839B9D257D4B2DA349">
    <w:name w:val="79A5E8F2ACBA41839B9D257D4B2DA349"/>
    <w:rsid w:val="00DF6AEC"/>
  </w:style>
  <w:style w:type="paragraph" w:customStyle="1" w:styleId="7B335C209A5C414291B9A1ED4F7F9E6D">
    <w:name w:val="7B335C209A5C414291B9A1ED4F7F9E6D"/>
    <w:rsid w:val="00DF6AEC"/>
  </w:style>
  <w:style w:type="paragraph" w:customStyle="1" w:styleId="CBFB67038BA74F088C609833686A47B9">
    <w:name w:val="CBFB67038BA74F088C609833686A47B9"/>
    <w:rsid w:val="00DF6AEC"/>
  </w:style>
  <w:style w:type="paragraph" w:customStyle="1" w:styleId="866253F76239435EBA50818F886347C3">
    <w:name w:val="866253F76239435EBA50818F886347C3"/>
    <w:rsid w:val="00DF6AEC"/>
  </w:style>
  <w:style w:type="paragraph" w:customStyle="1" w:styleId="BBD21D5B1F7A420080C60607635F26D7">
    <w:name w:val="BBD21D5B1F7A420080C60607635F26D7"/>
    <w:rsid w:val="00DF6AEC"/>
  </w:style>
  <w:style w:type="paragraph" w:customStyle="1" w:styleId="45EE5B0326634C20A3C4A90E36CE54D9">
    <w:name w:val="45EE5B0326634C20A3C4A90E36CE54D9"/>
    <w:rsid w:val="00DF6AEC"/>
  </w:style>
  <w:style w:type="paragraph" w:customStyle="1" w:styleId="EB50196A29FF4A8F91378F2B313D158F">
    <w:name w:val="EB50196A29FF4A8F91378F2B313D158F"/>
    <w:rsid w:val="00DF6AEC"/>
  </w:style>
  <w:style w:type="paragraph" w:customStyle="1" w:styleId="A98F4EBE80714A6ABAD175A089278462">
    <w:name w:val="A98F4EBE80714A6ABAD175A089278462"/>
    <w:rsid w:val="00DF6AEC"/>
  </w:style>
  <w:style w:type="paragraph" w:customStyle="1" w:styleId="EFDC71EA5B0D43189F8944CBEA0601D2">
    <w:name w:val="EFDC71EA5B0D43189F8944CBEA0601D2"/>
    <w:rsid w:val="00DF6AEC"/>
  </w:style>
  <w:style w:type="paragraph" w:customStyle="1" w:styleId="7E660373692749528AA7751297A02C7A">
    <w:name w:val="7E660373692749528AA7751297A02C7A"/>
    <w:rsid w:val="00DF6AEC"/>
  </w:style>
  <w:style w:type="paragraph" w:customStyle="1" w:styleId="9FE1764F74B74BFC8222971931012B3A">
    <w:name w:val="9FE1764F74B74BFC8222971931012B3A"/>
    <w:rsid w:val="00DF6AEC"/>
  </w:style>
  <w:style w:type="paragraph" w:customStyle="1" w:styleId="F6872DEC74A349E8852E32A5C29F94E6">
    <w:name w:val="F6872DEC74A349E8852E32A5C29F94E6"/>
    <w:rsid w:val="00DF6AEC"/>
  </w:style>
  <w:style w:type="paragraph" w:customStyle="1" w:styleId="7DDCA67F7ADF4BA0B938A418301ED52C">
    <w:name w:val="7DDCA67F7ADF4BA0B938A418301ED52C"/>
    <w:rsid w:val="00DF6AEC"/>
  </w:style>
  <w:style w:type="paragraph" w:customStyle="1" w:styleId="BD762AF1FD604A23ACDC1422AED12BA3">
    <w:name w:val="BD762AF1FD604A23ACDC1422AED12BA3"/>
    <w:rsid w:val="00DF6AEC"/>
  </w:style>
  <w:style w:type="paragraph" w:customStyle="1" w:styleId="93DAC7BAA19E438F8241B7AA6A9F7974">
    <w:name w:val="93DAC7BAA19E438F8241B7AA6A9F7974"/>
    <w:rsid w:val="00DF6AEC"/>
  </w:style>
  <w:style w:type="paragraph" w:customStyle="1" w:styleId="9876527B91DA4B4D800B45EDF425C22C">
    <w:name w:val="9876527B91DA4B4D800B45EDF425C22C"/>
    <w:rsid w:val="00DF6AEC"/>
  </w:style>
  <w:style w:type="paragraph" w:customStyle="1" w:styleId="CAE64CC1254A4A0CBA8F25836795C6AD">
    <w:name w:val="CAE64CC1254A4A0CBA8F25836795C6AD"/>
    <w:rsid w:val="00DF6AEC"/>
  </w:style>
  <w:style w:type="paragraph" w:customStyle="1" w:styleId="C8FD15D4B07F4586941E49BBE8FEDBC3">
    <w:name w:val="C8FD15D4B07F4586941E49BBE8FEDBC3"/>
    <w:rsid w:val="00DF6AEC"/>
  </w:style>
  <w:style w:type="paragraph" w:customStyle="1" w:styleId="318A1E7D12754F12939220177D3C7E81">
    <w:name w:val="318A1E7D12754F12939220177D3C7E81"/>
    <w:rsid w:val="00DF6AEC"/>
  </w:style>
  <w:style w:type="paragraph" w:customStyle="1" w:styleId="88B24B83D48249E49FEE09C690AF92EB">
    <w:name w:val="88B24B83D48249E49FEE09C690AF92EB"/>
    <w:rsid w:val="00DF6AEC"/>
  </w:style>
  <w:style w:type="paragraph" w:customStyle="1" w:styleId="B0F7ACDA68B54695B557068549F7C536">
    <w:name w:val="B0F7ACDA68B54695B557068549F7C536"/>
    <w:rsid w:val="00DF6AEC"/>
  </w:style>
  <w:style w:type="paragraph" w:customStyle="1" w:styleId="E68021222FF3466DA7CDD109334CE414">
    <w:name w:val="E68021222FF3466DA7CDD109334CE414"/>
    <w:rsid w:val="00DF6AEC"/>
  </w:style>
  <w:style w:type="paragraph" w:customStyle="1" w:styleId="CF036D3B10FD48F790B738463527BEDC">
    <w:name w:val="CF036D3B10FD48F790B738463527BEDC"/>
    <w:rsid w:val="00DF6AEC"/>
  </w:style>
  <w:style w:type="paragraph" w:customStyle="1" w:styleId="C6447629363A45B2B23AEAB29570A145">
    <w:name w:val="C6447629363A45B2B23AEAB29570A145"/>
    <w:rsid w:val="00DF6AEC"/>
  </w:style>
  <w:style w:type="paragraph" w:customStyle="1" w:styleId="2B60EF1B00DC425F805F361DD94AE3D4">
    <w:name w:val="2B60EF1B00DC425F805F361DD94AE3D4"/>
    <w:rsid w:val="00DF6AEC"/>
  </w:style>
  <w:style w:type="paragraph" w:customStyle="1" w:styleId="DBE6E7B49C994A479434B231447CD8D5">
    <w:name w:val="DBE6E7B49C994A479434B231447CD8D5"/>
    <w:rsid w:val="00DF6AEC"/>
  </w:style>
  <w:style w:type="paragraph" w:customStyle="1" w:styleId="CF18E5E3C51F41519BDA404E0767758B">
    <w:name w:val="CF18E5E3C51F41519BDA404E0767758B"/>
    <w:rsid w:val="00DF6AEC"/>
  </w:style>
  <w:style w:type="paragraph" w:customStyle="1" w:styleId="612780B708D14EE9ADE280A1AC9B9049">
    <w:name w:val="612780B708D14EE9ADE280A1AC9B9049"/>
    <w:rsid w:val="00DF6AEC"/>
  </w:style>
  <w:style w:type="paragraph" w:customStyle="1" w:styleId="93C9D65782E84CB297A3F37D053BE7A2">
    <w:name w:val="93C9D65782E84CB297A3F37D053BE7A2"/>
    <w:rsid w:val="00DF6AEC"/>
  </w:style>
  <w:style w:type="paragraph" w:customStyle="1" w:styleId="3C955C823B3D4CB8B6CF796FE347F4B0">
    <w:name w:val="3C955C823B3D4CB8B6CF796FE347F4B0"/>
    <w:rsid w:val="00DF6AEC"/>
  </w:style>
  <w:style w:type="paragraph" w:customStyle="1" w:styleId="A6D2B88E387C4E1A9188780F25C8BCC1">
    <w:name w:val="A6D2B88E387C4E1A9188780F25C8BCC1"/>
    <w:rsid w:val="00DF6AEC"/>
  </w:style>
  <w:style w:type="paragraph" w:customStyle="1" w:styleId="6475DC9468CF4EC2A0FC8CDD48998D35">
    <w:name w:val="6475DC9468CF4EC2A0FC8CDD48998D35"/>
    <w:rsid w:val="00DF6AEC"/>
  </w:style>
  <w:style w:type="paragraph" w:customStyle="1" w:styleId="DFCF1E143682455F87AF8E988BA6BEFF">
    <w:name w:val="DFCF1E143682455F87AF8E988BA6BEFF"/>
    <w:rsid w:val="00DF6AEC"/>
  </w:style>
  <w:style w:type="paragraph" w:customStyle="1" w:styleId="D66B2CAB477C4CDA9D5466A6C6E11C64">
    <w:name w:val="D66B2CAB477C4CDA9D5466A6C6E11C64"/>
    <w:rsid w:val="00DF6AEC"/>
  </w:style>
  <w:style w:type="paragraph" w:customStyle="1" w:styleId="96A42DD4CED64265BC77A32E1139B4A7">
    <w:name w:val="96A42DD4CED64265BC77A32E1139B4A7"/>
    <w:rsid w:val="00DF6AEC"/>
  </w:style>
  <w:style w:type="paragraph" w:customStyle="1" w:styleId="711A270EBB2341768F86FA2CE93AA862">
    <w:name w:val="711A270EBB2341768F86FA2CE93AA862"/>
    <w:rsid w:val="00DF6AEC"/>
  </w:style>
  <w:style w:type="paragraph" w:customStyle="1" w:styleId="DD7CCA9C664947DFA8CD130E9C869C39">
    <w:name w:val="DD7CCA9C664947DFA8CD130E9C869C39"/>
    <w:rsid w:val="00DF6AEC"/>
  </w:style>
  <w:style w:type="paragraph" w:customStyle="1" w:styleId="71AB4DCF36D945588D805B82ABBC60B0">
    <w:name w:val="71AB4DCF36D945588D805B82ABBC60B0"/>
    <w:rsid w:val="00DF6AEC"/>
  </w:style>
  <w:style w:type="paragraph" w:customStyle="1" w:styleId="82A31605E0024966AECCA94CE0412A45">
    <w:name w:val="82A31605E0024966AECCA94CE0412A45"/>
    <w:rsid w:val="00DF6AEC"/>
  </w:style>
  <w:style w:type="paragraph" w:customStyle="1" w:styleId="97F316DC31B647C5847589A1DFDA9F88">
    <w:name w:val="97F316DC31B647C5847589A1DFDA9F88"/>
    <w:rsid w:val="00DF6AEC"/>
  </w:style>
  <w:style w:type="paragraph" w:customStyle="1" w:styleId="60A641D9B1DE47098CCFBAE5027C1420">
    <w:name w:val="60A641D9B1DE47098CCFBAE5027C1420"/>
    <w:rsid w:val="00DF6AEC"/>
  </w:style>
  <w:style w:type="paragraph" w:customStyle="1" w:styleId="7E37E13374474AB4959D005D4A560018">
    <w:name w:val="7E37E13374474AB4959D005D4A560018"/>
    <w:rsid w:val="00DF6AEC"/>
  </w:style>
  <w:style w:type="paragraph" w:customStyle="1" w:styleId="0C1D99727A7944A19BABD3EA21E0A473">
    <w:name w:val="0C1D99727A7944A19BABD3EA21E0A473"/>
    <w:rsid w:val="00DF6AEC"/>
  </w:style>
  <w:style w:type="paragraph" w:customStyle="1" w:styleId="4DFE6D48D1D4448A967C904674C477D8">
    <w:name w:val="4DFE6D48D1D4448A967C904674C477D8"/>
    <w:rsid w:val="00DF6AEC"/>
  </w:style>
  <w:style w:type="paragraph" w:customStyle="1" w:styleId="916079EF19C34A3EADD76983C2FE54F2">
    <w:name w:val="916079EF19C34A3EADD76983C2FE54F2"/>
    <w:rsid w:val="00DF6AEC"/>
  </w:style>
  <w:style w:type="paragraph" w:customStyle="1" w:styleId="D9164EB6A2DF4409A463458C29DFB5B2">
    <w:name w:val="D9164EB6A2DF4409A463458C29DFB5B2"/>
    <w:rsid w:val="00DF6AEC"/>
  </w:style>
  <w:style w:type="paragraph" w:customStyle="1" w:styleId="D3C6DB66612341DB93070B676A0FC502">
    <w:name w:val="D3C6DB66612341DB93070B676A0FC502"/>
    <w:rsid w:val="00DF6AEC"/>
  </w:style>
  <w:style w:type="paragraph" w:customStyle="1" w:styleId="99560CE1B63C400FBC1CC5476B8B9788">
    <w:name w:val="99560CE1B63C400FBC1CC5476B8B9788"/>
    <w:rsid w:val="00DF6AEC"/>
  </w:style>
  <w:style w:type="paragraph" w:customStyle="1" w:styleId="3D197E9B12FB4137B451763E0F879503">
    <w:name w:val="3D197E9B12FB4137B451763E0F879503"/>
    <w:rsid w:val="00DF6AEC"/>
  </w:style>
  <w:style w:type="paragraph" w:customStyle="1" w:styleId="5D7C800C0EDA4C818BF670D07F24C5BF">
    <w:name w:val="5D7C800C0EDA4C818BF670D07F24C5BF"/>
    <w:rsid w:val="00DF6AEC"/>
  </w:style>
  <w:style w:type="paragraph" w:customStyle="1" w:styleId="D2851C0B7F3C4F10804FDB7AC1200B51">
    <w:name w:val="D2851C0B7F3C4F10804FDB7AC1200B51"/>
    <w:rsid w:val="00DF6AEC"/>
  </w:style>
  <w:style w:type="paragraph" w:customStyle="1" w:styleId="DCD6FCAC40B84E3B9F4349403D265967">
    <w:name w:val="DCD6FCAC40B84E3B9F4349403D265967"/>
    <w:rsid w:val="00DF6AEC"/>
  </w:style>
  <w:style w:type="paragraph" w:customStyle="1" w:styleId="930193FD5ABC4F1DA131884817A63031">
    <w:name w:val="930193FD5ABC4F1DA131884817A63031"/>
    <w:rsid w:val="00DF6AEC"/>
  </w:style>
  <w:style w:type="paragraph" w:customStyle="1" w:styleId="41C844E9F44240D3818E469C9C81311F">
    <w:name w:val="41C844E9F44240D3818E469C9C81311F"/>
    <w:rsid w:val="00DF6AEC"/>
  </w:style>
  <w:style w:type="paragraph" w:customStyle="1" w:styleId="4149255B0E2F47759891CB160BC80271">
    <w:name w:val="4149255B0E2F47759891CB160BC80271"/>
    <w:rsid w:val="00DF6AEC"/>
  </w:style>
  <w:style w:type="paragraph" w:customStyle="1" w:styleId="92ED9790082645EAB2A8E74FE53846FF">
    <w:name w:val="92ED9790082645EAB2A8E74FE53846FF"/>
    <w:rsid w:val="00DF6AEC"/>
  </w:style>
  <w:style w:type="paragraph" w:customStyle="1" w:styleId="72A1A2C3AF0D446AB6AFF083208C7B24">
    <w:name w:val="72A1A2C3AF0D446AB6AFF083208C7B24"/>
    <w:rsid w:val="00DF6AEC"/>
  </w:style>
  <w:style w:type="paragraph" w:customStyle="1" w:styleId="377E5EF2480E49B0AEB3AC312A43C392">
    <w:name w:val="377E5EF2480E49B0AEB3AC312A43C392"/>
    <w:rsid w:val="00DF6AEC"/>
  </w:style>
  <w:style w:type="paragraph" w:customStyle="1" w:styleId="9B7BF220C50A4082AC5DFAB648B8FE0C">
    <w:name w:val="9B7BF220C50A4082AC5DFAB648B8FE0C"/>
    <w:rsid w:val="00DF6AEC"/>
  </w:style>
  <w:style w:type="paragraph" w:customStyle="1" w:styleId="5ECCB3A88FAB41A38E49BB73A39A6157">
    <w:name w:val="5ECCB3A88FAB41A38E49BB73A39A6157"/>
    <w:rsid w:val="00DF6AEC"/>
  </w:style>
  <w:style w:type="paragraph" w:customStyle="1" w:styleId="690EAB1B49D44A8A8A040DCF52EBB0EE">
    <w:name w:val="690EAB1B49D44A8A8A040DCF52EBB0EE"/>
    <w:rsid w:val="00DF6AEC"/>
  </w:style>
  <w:style w:type="paragraph" w:customStyle="1" w:styleId="93B7176A8FE045D79DD67C57E37ADF50">
    <w:name w:val="93B7176A8FE045D79DD67C57E37ADF50"/>
    <w:rsid w:val="00DF6AEC"/>
  </w:style>
  <w:style w:type="paragraph" w:customStyle="1" w:styleId="4AEEC223137149AEA7434C67DFA3333D">
    <w:name w:val="4AEEC223137149AEA7434C67DFA3333D"/>
    <w:rsid w:val="00DF6AEC"/>
  </w:style>
  <w:style w:type="paragraph" w:customStyle="1" w:styleId="92A9E2D3969A4F3BB91249B401889318">
    <w:name w:val="92A9E2D3969A4F3BB91249B401889318"/>
    <w:rsid w:val="00DF6AEC"/>
  </w:style>
  <w:style w:type="paragraph" w:customStyle="1" w:styleId="9206D9179EB74F75A8DE73A6FC9E8DEB">
    <w:name w:val="9206D9179EB74F75A8DE73A6FC9E8DEB"/>
    <w:rsid w:val="00DF6AEC"/>
  </w:style>
  <w:style w:type="paragraph" w:customStyle="1" w:styleId="4131ED764E034441920D0D67B13F5095">
    <w:name w:val="4131ED764E034441920D0D67B13F5095"/>
    <w:rsid w:val="00DF6AEC"/>
  </w:style>
  <w:style w:type="paragraph" w:customStyle="1" w:styleId="7FC5855D5E6C49F4A51294112B141593">
    <w:name w:val="7FC5855D5E6C49F4A51294112B141593"/>
    <w:rsid w:val="00DF6AEC"/>
  </w:style>
  <w:style w:type="paragraph" w:customStyle="1" w:styleId="0A7129F989784B8CAC28B818B4BB78ED">
    <w:name w:val="0A7129F989784B8CAC28B818B4BB78ED"/>
    <w:rsid w:val="00DF6AEC"/>
  </w:style>
  <w:style w:type="paragraph" w:customStyle="1" w:styleId="F46101653FC04521AFDDE392E49AEA36">
    <w:name w:val="F46101653FC04521AFDDE392E49AEA36"/>
    <w:rsid w:val="00DF6AEC"/>
  </w:style>
  <w:style w:type="paragraph" w:customStyle="1" w:styleId="D16034FA0D894239A4B21FA99181668C">
    <w:name w:val="D16034FA0D894239A4B21FA99181668C"/>
    <w:rsid w:val="00DF6AEC"/>
  </w:style>
  <w:style w:type="paragraph" w:customStyle="1" w:styleId="4B49DF18CFF5409E865FBD181F9EBB1A">
    <w:name w:val="4B49DF18CFF5409E865FBD181F9EBB1A"/>
    <w:rsid w:val="00DF6AEC"/>
  </w:style>
  <w:style w:type="paragraph" w:customStyle="1" w:styleId="AC29F371C99B49B39CA38B143CB938FE">
    <w:name w:val="AC29F371C99B49B39CA38B143CB938FE"/>
    <w:rsid w:val="00DF6AEC"/>
  </w:style>
  <w:style w:type="paragraph" w:customStyle="1" w:styleId="7B8E9B9A998D4827B0B3A71B21D38358">
    <w:name w:val="7B8E9B9A998D4827B0B3A71B21D38358"/>
    <w:rsid w:val="00DF6AEC"/>
  </w:style>
  <w:style w:type="paragraph" w:customStyle="1" w:styleId="E430CEDDE4D24CE1AE420C12BFD71A97">
    <w:name w:val="E430CEDDE4D24CE1AE420C12BFD71A97"/>
    <w:rsid w:val="00DF6AEC"/>
  </w:style>
  <w:style w:type="paragraph" w:customStyle="1" w:styleId="BC02A9768E7E4068A936560B2D39D8F7">
    <w:name w:val="BC02A9768E7E4068A936560B2D39D8F7"/>
    <w:rsid w:val="00DF6AEC"/>
  </w:style>
  <w:style w:type="paragraph" w:customStyle="1" w:styleId="D4DE328432BE4A89AA1B8C1423139AEF">
    <w:name w:val="D4DE328432BE4A89AA1B8C1423139AEF"/>
    <w:rsid w:val="00DF6AEC"/>
  </w:style>
  <w:style w:type="paragraph" w:customStyle="1" w:styleId="8FCC0C216A014BC8AA7DF54A9389FDC7">
    <w:name w:val="8FCC0C216A014BC8AA7DF54A9389FDC7"/>
    <w:rsid w:val="00DF6AEC"/>
  </w:style>
  <w:style w:type="paragraph" w:customStyle="1" w:styleId="BFDFC2F0547E4EBFA78A9624DBEB8517">
    <w:name w:val="BFDFC2F0547E4EBFA78A9624DBEB8517"/>
    <w:rsid w:val="00DF6AEC"/>
  </w:style>
  <w:style w:type="paragraph" w:customStyle="1" w:styleId="736274D4238D4D9BB28B0BC66D5BDA6E">
    <w:name w:val="736274D4238D4D9BB28B0BC66D5BDA6E"/>
    <w:rsid w:val="00DF6AEC"/>
  </w:style>
  <w:style w:type="paragraph" w:customStyle="1" w:styleId="A665891816D64BCF8A1FE1B02CDA0C85">
    <w:name w:val="A665891816D64BCF8A1FE1B02CDA0C85"/>
    <w:rsid w:val="00DF6AEC"/>
  </w:style>
  <w:style w:type="paragraph" w:customStyle="1" w:styleId="9364D119680A49BCA951ADDFB512A71B">
    <w:name w:val="9364D119680A49BCA951ADDFB512A71B"/>
    <w:rsid w:val="00DF6AEC"/>
  </w:style>
  <w:style w:type="paragraph" w:customStyle="1" w:styleId="F69060ACE2444C9391062454D0E694E3">
    <w:name w:val="F69060ACE2444C9391062454D0E694E3"/>
    <w:rsid w:val="00DF6AEC"/>
  </w:style>
  <w:style w:type="paragraph" w:customStyle="1" w:styleId="EFE1368E1D914AFB9A0CFC6FE869D565">
    <w:name w:val="EFE1368E1D914AFB9A0CFC6FE869D565"/>
    <w:rsid w:val="00DF6AEC"/>
  </w:style>
  <w:style w:type="paragraph" w:customStyle="1" w:styleId="375E21F2E1C14E15B1A31BACFA905514">
    <w:name w:val="375E21F2E1C14E15B1A31BACFA905514"/>
    <w:rsid w:val="00DF6AEC"/>
  </w:style>
  <w:style w:type="paragraph" w:customStyle="1" w:styleId="3B0AC3155B8741EA8D2424B1425CD5E1">
    <w:name w:val="3B0AC3155B8741EA8D2424B1425CD5E1"/>
    <w:rsid w:val="00DF6AEC"/>
  </w:style>
  <w:style w:type="paragraph" w:customStyle="1" w:styleId="8F73BCFB968041D397E1034B487C77F3">
    <w:name w:val="8F73BCFB968041D397E1034B487C77F3"/>
    <w:rsid w:val="00DF6AEC"/>
  </w:style>
  <w:style w:type="paragraph" w:customStyle="1" w:styleId="19D977EF51E848EC8C26DD050F9DC205">
    <w:name w:val="19D977EF51E848EC8C26DD050F9DC205"/>
    <w:rsid w:val="00DF6AEC"/>
  </w:style>
  <w:style w:type="paragraph" w:customStyle="1" w:styleId="569D148EAD084B17924698E245EA0CFE">
    <w:name w:val="569D148EAD084B17924698E245EA0CFE"/>
    <w:rsid w:val="00DF6AEC"/>
  </w:style>
  <w:style w:type="paragraph" w:customStyle="1" w:styleId="DD53029D7A8D40709ECA2AED03E13E4B">
    <w:name w:val="DD53029D7A8D40709ECA2AED03E13E4B"/>
    <w:rsid w:val="00DF6AEC"/>
  </w:style>
  <w:style w:type="paragraph" w:customStyle="1" w:styleId="7F0473076D2F48C29E80F49F73C3DF71">
    <w:name w:val="7F0473076D2F48C29E80F49F73C3DF71"/>
    <w:rsid w:val="00DF6AEC"/>
  </w:style>
  <w:style w:type="paragraph" w:customStyle="1" w:styleId="8D0F3D137DC043789986955FFB1A22DF">
    <w:name w:val="8D0F3D137DC043789986955FFB1A22DF"/>
    <w:rsid w:val="00DF6AEC"/>
  </w:style>
  <w:style w:type="paragraph" w:customStyle="1" w:styleId="8635B358B8F149AA953D173B56B0DE87">
    <w:name w:val="8635B358B8F149AA953D173B56B0DE87"/>
    <w:rsid w:val="00DF6AEC"/>
  </w:style>
  <w:style w:type="paragraph" w:customStyle="1" w:styleId="DD932262C0874FC0B9EA8F11CBB4E277">
    <w:name w:val="DD932262C0874FC0B9EA8F11CBB4E277"/>
    <w:rsid w:val="00DF6AEC"/>
  </w:style>
  <w:style w:type="paragraph" w:customStyle="1" w:styleId="EAAAFAE4E98649ECB4E396CD9E359E30">
    <w:name w:val="EAAAFAE4E98649ECB4E396CD9E359E30"/>
    <w:rsid w:val="00DF6AEC"/>
  </w:style>
  <w:style w:type="paragraph" w:customStyle="1" w:styleId="D179F904EC0742CFB16CFAA034283A6B">
    <w:name w:val="D179F904EC0742CFB16CFAA034283A6B"/>
    <w:rsid w:val="00DF6AEC"/>
  </w:style>
  <w:style w:type="paragraph" w:customStyle="1" w:styleId="0A84A7F735C948C3BAFB9140290E5636">
    <w:name w:val="0A84A7F735C948C3BAFB9140290E5636"/>
    <w:rsid w:val="00DF6AEC"/>
  </w:style>
  <w:style w:type="paragraph" w:customStyle="1" w:styleId="1B8AFEBD6A7647B8AF2C52796C55B1FA">
    <w:name w:val="1B8AFEBD6A7647B8AF2C52796C55B1FA"/>
    <w:rsid w:val="00DF6AEC"/>
  </w:style>
  <w:style w:type="paragraph" w:customStyle="1" w:styleId="2482AB2CF0A443D8ADAC299532115DBA">
    <w:name w:val="2482AB2CF0A443D8ADAC299532115DBA"/>
    <w:rsid w:val="00DF6AEC"/>
  </w:style>
  <w:style w:type="paragraph" w:customStyle="1" w:styleId="49938F0D7B854AB7BA5080164F2D3AC0">
    <w:name w:val="49938F0D7B854AB7BA5080164F2D3AC0"/>
    <w:rsid w:val="00DF6AEC"/>
  </w:style>
  <w:style w:type="paragraph" w:customStyle="1" w:styleId="5695CD42F9AF424C9AF61EB77C723E24">
    <w:name w:val="5695CD42F9AF424C9AF61EB77C723E24"/>
    <w:rsid w:val="00DF6AEC"/>
  </w:style>
  <w:style w:type="paragraph" w:customStyle="1" w:styleId="55805758C19A48D5B12FF2B4483CC76A">
    <w:name w:val="55805758C19A48D5B12FF2B4483CC76A"/>
    <w:rsid w:val="00DF6AEC"/>
  </w:style>
  <w:style w:type="paragraph" w:customStyle="1" w:styleId="767C8D91715344128EC81553390A5AAD">
    <w:name w:val="767C8D91715344128EC81553390A5AAD"/>
    <w:rsid w:val="00DF6AEC"/>
  </w:style>
  <w:style w:type="paragraph" w:customStyle="1" w:styleId="F406CCB0B0124F5EBB645F2E9637B633">
    <w:name w:val="F406CCB0B0124F5EBB645F2E9637B633"/>
    <w:rsid w:val="00DF6AEC"/>
  </w:style>
  <w:style w:type="paragraph" w:customStyle="1" w:styleId="1EBF51DA4E334DD8A13755E28A983D53">
    <w:name w:val="1EBF51DA4E334DD8A13755E28A983D53"/>
    <w:rsid w:val="00DF6AEC"/>
  </w:style>
  <w:style w:type="paragraph" w:customStyle="1" w:styleId="4554FE1C0975424FB789A7DA5BBE121A">
    <w:name w:val="4554FE1C0975424FB789A7DA5BBE121A"/>
    <w:rsid w:val="00DF6AEC"/>
  </w:style>
  <w:style w:type="paragraph" w:customStyle="1" w:styleId="56C80414A0A849A695D74BECA34CA4A1">
    <w:name w:val="56C80414A0A849A695D74BECA34CA4A1"/>
    <w:rsid w:val="00DF6AEC"/>
  </w:style>
  <w:style w:type="paragraph" w:customStyle="1" w:styleId="6528EB44B6F54E39A36DAF8B97819766">
    <w:name w:val="6528EB44B6F54E39A36DAF8B97819766"/>
    <w:rsid w:val="00DF6AEC"/>
  </w:style>
  <w:style w:type="paragraph" w:customStyle="1" w:styleId="1CFB4F5220FF495C8A149A042CF99FCD">
    <w:name w:val="1CFB4F5220FF495C8A149A042CF99FCD"/>
    <w:rsid w:val="00DF6AEC"/>
  </w:style>
  <w:style w:type="paragraph" w:customStyle="1" w:styleId="7A3BF09580884AE9BD03F9A05507ADDC">
    <w:name w:val="7A3BF09580884AE9BD03F9A05507ADDC"/>
    <w:rsid w:val="00DF6AEC"/>
  </w:style>
  <w:style w:type="paragraph" w:customStyle="1" w:styleId="78B1E07726D440DA95B22B7656512306">
    <w:name w:val="78B1E07726D440DA95B22B7656512306"/>
    <w:rsid w:val="00DF6AEC"/>
  </w:style>
  <w:style w:type="paragraph" w:customStyle="1" w:styleId="C504E6DE99E2439EAEFC31D54137E0A2">
    <w:name w:val="C504E6DE99E2439EAEFC31D54137E0A2"/>
    <w:rsid w:val="00DF6AEC"/>
  </w:style>
  <w:style w:type="paragraph" w:customStyle="1" w:styleId="E9739579F4BE4B7DA27500D3BAA88879">
    <w:name w:val="E9739579F4BE4B7DA27500D3BAA88879"/>
    <w:rsid w:val="00DF6AEC"/>
  </w:style>
  <w:style w:type="paragraph" w:customStyle="1" w:styleId="6D0EE1E53E7D43F998BF92D60713F510">
    <w:name w:val="6D0EE1E53E7D43F998BF92D60713F510"/>
    <w:rsid w:val="00DF6AEC"/>
  </w:style>
  <w:style w:type="paragraph" w:customStyle="1" w:styleId="ED48A2B456004F50A53697DFB33A2108">
    <w:name w:val="ED48A2B456004F50A53697DFB33A2108"/>
    <w:rsid w:val="00DF6AEC"/>
  </w:style>
  <w:style w:type="paragraph" w:customStyle="1" w:styleId="61D4CA840AA04EC1B00723FA172AEC7D">
    <w:name w:val="61D4CA840AA04EC1B00723FA172AEC7D"/>
    <w:rsid w:val="00DF6AEC"/>
  </w:style>
  <w:style w:type="paragraph" w:customStyle="1" w:styleId="B0F7310F7F984ACF81DF27326E6B032E">
    <w:name w:val="B0F7310F7F984ACF81DF27326E6B032E"/>
    <w:rsid w:val="00DF6AEC"/>
  </w:style>
  <w:style w:type="paragraph" w:customStyle="1" w:styleId="B0A2CDED059B4EAD96AD662459E81EB7">
    <w:name w:val="B0A2CDED059B4EAD96AD662459E81EB7"/>
    <w:rsid w:val="00DF6AEC"/>
  </w:style>
  <w:style w:type="paragraph" w:customStyle="1" w:styleId="3326273FC01A42F9BCCEF0D47DA36C5C">
    <w:name w:val="3326273FC01A42F9BCCEF0D47DA36C5C"/>
    <w:rsid w:val="00DF6AEC"/>
  </w:style>
  <w:style w:type="paragraph" w:customStyle="1" w:styleId="6F0C5CD92372486E9F5F505133C90672">
    <w:name w:val="6F0C5CD92372486E9F5F505133C90672"/>
    <w:rsid w:val="00DF6AEC"/>
  </w:style>
  <w:style w:type="paragraph" w:customStyle="1" w:styleId="E15FC99AEB054F08B9CF18C40FF5F382">
    <w:name w:val="E15FC99AEB054F08B9CF18C40FF5F382"/>
    <w:rsid w:val="00DF6AEC"/>
  </w:style>
  <w:style w:type="paragraph" w:customStyle="1" w:styleId="EAF273A17A534CB7AB0BF0D8BF65005D">
    <w:name w:val="EAF273A17A534CB7AB0BF0D8BF65005D"/>
    <w:rsid w:val="00DF6AEC"/>
  </w:style>
  <w:style w:type="paragraph" w:customStyle="1" w:styleId="ED0B2DD16A7643878A4F5C4B964AB9FF">
    <w:name w:val="ED0B2DD16A7643878A4F5C4B964AB9FF"/>
    <w:rsid w:val="00DF6AEC"/>
  </w:style>
  <w:style w:type="paragraph" w:customStyle="1" w:styleId="0C17E021D4404AF8963B0C71402F63A7">
    <w:name w:val="0C17E021D4404AF8963B0C71402F63A7"/>
    <w:rsid w:val="00DF6AEC"/>
  </w:style>
  <w:style w:type="paragraph" w:customStyle="1" w:styleId="2054C522082649AFB63FB559833540A5">
    <w:name w:val="2054C522082649AFB63FB559833540A5"/>
    <w:rsid w:val="00DF6AEC"/>
  </w:style>
  <w:style w:type="paragraph" w:customStyle="1" w:styleId="4E86C223191047FB961D8B637C51EB4D">
    <w:name w:val="4E86C223191047FB961D8B637C51EB4D"/>
    <w:rsid w:val="00DF6AEC"/>
  </w:style>
  <w:style w:type="paragraph" w:customStyle="1" w:styleId="02D8756BD033485DB97979A3F1387220">
    <w:name w:val="02D8756BD033485DB97979A3F1387220"/>
    <w:rsid w:val="00DF6AEC"/>
  </w:style>
  <w:style w:type="paragraph" w:customStyle="1" w:styleId="C1CD55227C6C4401B53AD42DA79C58A2">
    <w:name w:val="C1CD55227C6C4401B53AD42DA79C58A2"/>
    <w:rsid w:val="00DF6AEC"/>
  </w:style>
  <w:style w:type="paragraph" w:customStyle="1" w:styleId="FE644511D9CF410FBA45982C2733EF59">
    <w:name w:val="FE644511D9CF410FBA45982C2733EF59"/>
    <w:rsid w:val="00DF6AEC"/>
  </w:style>
  <w:style w:type="paragraph" w:customStyle="1" w:styleId="F22B5403B3894CD1897F6BC2A6E52938">
    <w:name w:val="F22B5403B3894CD1897F6BC2A6E52938"/>
    <w:rsid w:val="00DF6AEC"/>
  </w:style>
  <w:style w:type="paragraph" w:customStyle="1" w:styleId="059FBE819A814069B8B1D78B4E22BB46">
    <w:name w:val="059FBE819A814069B8B1D78B4E22BB46"/>
    <w:rsid w:val="00DF6AEC"/>
  </w:style>
  <w:style w:type="paragraph" w:customStyle="1" w:styleId="F73D126403E647A58BA2A5196B3265D4">
    <w:name w:val="F73D126403E647A58BA2A5196B3265D4"/>
    <w:rsid w:val="00DF6AEC"/>
  </w:style>
  <w:style w:type="paragraph" w:customStyle="1" w:styleId="1C471B59AB5246EDBF5F9EE41A6B583D">
    <w:name w:val="1C471B59AB5246EDBF5F9EE41A6B583D"/>
    <w:rsid w:val="00DF6AEC"/>
  </w:style>
  <w:style w:type="paragraph" w:customStyle="1" w:styleId="047492CD70594FD9B50C173B7A2C7651">
    <w:name w:val="047492CD70594FD9B50C173B7A2C7651"/>
    <w:rsid w:val="00DF6AEC"/>
  </w:style>
  <w:style w:type="paragraph" w:customStyle="1" w:styleId="A64E11C847B9412AA7BCB04705B5385F">
    <w:name w:val="A64E11C847B9412AA7BCB04705B5385F"/>
    <w:rsid w:val="00DF6AEC"/>
  </w:style>
  <w:style w:type="paragraph" w:customStyle="1" w:styleId="6C3DF370697F4846963E75370F294AE0">
    <w:name w:val="6C3DF370697F4846963E75370F294AE0"/>
    <w:rsid w:val="00DF6AEC"/>
  </w:style>
  <w:style w:type="paragraph" w:customStyle="1" w:styleId="DA2642DC81C841999DFD8A5A8C3FF8F6">
    <w:name w:val="DA2642DC81C841999DFD8A5A8C3FF8F6"/>
    <w:rsid w:val="00DF6AEC"/>
  </w:style>
  <w:style w:type="paragraph" w:customStyle="1" w:styleId="A2D1E37F232947B6B2CB3819C1AEC837">
    <w:name w:val="A2D1E37F232947B6B2CB3819C1AEC837"/>
    <w:rsid w:val="00DF6AEC"/>
  </w:style>
  <w:style w:type="paragraph" w:customStyle="1" w:styleId="83B9B2AC13D24C2EA0B4653E3A4B1097">
    <w:name w:val="83B9B2AC13D24C2EA0B4653E3A4B1097"/>
    <w:rsid w:val="00DF6AEC"/>
  </w:style>
  <w:style w:type="paragraph" w:customStyle="1" w:styleId="994DED7DE7024B9481F0C6116B7464AD">
    <w:name w:val="994DED7DE7024B9481F0C6116B7464AD"/>
    <w:rsid w:val="00DF6AEC"/>
  </w:style>
  <w:style w:type="paragraph" w:customStyle="1" w:styleId="224B7EAA90614A9EA17FD24E314C2F96">
    <w:name w:val="224B7EAA90614A9EA17FD24E314C2F96"/>
    <w:rsid w:val="00DF6AEC"/>
  </w:style>
  <w:style w:type="paragraph" w:customStyle="1" w:styleId="56F7D2CC29914533B5E0117A7D5D1CBB">
    <w:name w:val="56F7D2CC29914533B5E0117A7D5D1CBB"/>
    <w:rsid w:val="00DF6AEC"/>
  </w:style>
  <w:style w:type="paragraph" w:customStyle="1" w:styleId="0333796D3A814805A543E165175F4F14">
    <w:name w:val="0333796D3A814805A543E165175F4F14"/>
    <w:rsid w:val="00DF6AEC"/>
  </w:style>
  <w:style w:type="paragraph" w:customStyle="1" w:styleId="8957EDF9B23D40DEB9AB252B894D4320">
    <w:name w:val="8957EDF9B23D40DEB9AB252B894D4320"/>
    <w:rsid w:val="00DF6AEC"/>
  </w:style>
  <w:style w:type="paragraph" w:customStyle="1" w:styleId="3E22027EBA78466F896A028EBC0CBC30">
    <w:name w:val="3E22027EBA78466F896A028EBC0CBC30"/>
    <w:rsid w:val="00DF6AEC"/>
  </w:style>
  <w:style w:type="paragraph" w:customStyle="1" w:styleId="90E5F3FEC56D4280A4AA4B10B971A363">
    <w:name w:val="90E5F3FEC56D4280A4AA4B10B971A363"/>
    <w:rsid w:val="00DF6AEC"/>
  </w:style>
  <w:style w:type="paragraph" w:customStyle="1" w:styleId="00EFD1266C3A4F16AA1668FFE8C03571">
    <w:name w:val="00EFD1266C3A4F16AA1668FFE8C03571"/>
    <w:rsid w:val="00DF6AEC"/>
  </w:style>
  <w:style w:type="paragraph" w:customStyle="1" w:styleId="6A34DD35FBD8423EAE35F84DD208DDFB">
    <w:name w:val="6A34DD35FBD8423EAE35F84DD208DDFB"/>
    <w:rsid w:val="00DF6AEC"/>
  </w:style>
  <w:style w:type="paragraph" w:customStyle="1" w:styleId="8DDA7E89AB274055A16E1CEC8999E0F0">
    <w:name w:val="8DDA7E89AB274055A16E1CEC8999E0F0"/>
    <w:rsid w:val="00DF6AEC"/>
  </w:style>
  <w:style w:type="paragraph" w:customStyle="1" w:styleId="5B55A62343C348D6BFD1E813E98AA79C">
    <w:name w:val="5B55A62343C348D6BFD1E813E98AA79C"/>
    <w:rsid w:val="00DF6AEC"/>
  </w:style>
  <w:style w:type="paragraph" w:customStyle="1" w:styleId="318BA0BFD4DC44EDA124CF8BB475249E">
    <w:name w:val="318BA0BFD4DC44EDA124CF8BB475249E"/>
    <w:rsid w:val="00DF6AEC"/>
  </w:style>
  <w:style w:type="paragraph" w:customStyle="1" w:styleId="C2C6850633DA488AA3B57C3FBB00AB34">
    <w:name w:val="C2C6850633DA488AA3B57C3FBB00AB34"/>
    <w:rsid w:val="00DF6AEC"/>
  </w:style>
  <w:style w:type="paragraph" w:customStyle="1" w:styleId="7E0C3014783240DBA3C2B6D0FF0C3942">
    <w:name w:val="7E0C3014783240DBA3C2B6D0FF0C3942"/>
    <w:rsid w:val="00DF6AEC"/>
  </w:style>
  <w:style w:type="paragraph" w:customStyle="1" w:styleId="59B795C84DAD424482B4EBDA693883B4">
    <w:name w:val="59B795C84DAD424482B4EBDA693883B4"/>
    <w:rsid w:val="00DF6AEC"/>
  </w:style>
  <w:style w:type="paragraph" w:customStyle="1" w:styleId="58F6A82070D04CAC9FEEA49DBAE4065E">
    <w:name w:val="58F6A82070D04CAC9FEEA49DBAE4065E"/>
    <w:rsid w:val="00DF6AEC"/>
  </w:style>
  <w:style w:type="paragraph" w:customStyle="1" w:styleId="13A039A4D5C843F9B912AE59F937BB67">
    <w:name w:val="13A039A4D5C843F9B912AE59F937BB67"/>
    <w:rsid w:val="00DF6AEC"/>
  </w:style>
  <w:style w:type="paragraph" w:customStyle="1" w:styleId="8534971C0D4A4AD5856A8E53F309C6B9">
    <w:name w:val="8534971C0D4A4AD5856A8E53F309C6B9"/>
    <w:rsid w:val="00DF6AEC"/>
  </w:style>
  <w:style w:type="paragraph" w:customStyle="1" w:styleId="C186DAA2733841FBABDB5476F17BFA6A">
    <w:name w:val="C186DAA2733841FBABDB5476F17BFA6A"/>
    <w:rsid w:val="00DF6AEC"/>
  </w:style>
  <w:style w:type="paragraph" w:customStyle="1" w:styleId="7735EAE7D34B4FF6A24915E9CB083516">
    <w:name w:val="7735EAE7D34B4FF6A24915E9CB083516"/>
    <w:rsid w:val="00DF6AEC"/>
  </w:style>
  <w:style w:type="paragraph" w:customStyle="1" w:styleId="139A4909AAA740E2BCB69EBDDD8E75FB">
    <w:name w:val="139A4909AAA740E2BCB69EBDDD8E75FB"/>
    <w:rsid w:val="00DF6AEC"/>
  </w:style>
  <w:style w:type="paragraph" w:customStyle="1" w:styleId="90395AA54F4C4DE48128F760B2AC9900">
    <w:name w:val="90395AA54F4C4DE48128F760B2AC9900"/>
    <w:rsid w:val="00DF6AEC"/>
  </w:style>
  <w:style w:type="paragraph" w:customStyle="1" w:styleId="E1AAE876631C4DC3A89ECEB472A4FDA0">
    <w:name w:val="E1AAE876631C4DC3A89ECEB472A4FDA0"/>
    <w:rsid w:val="00DF6AEC"/>
  </w:style>
  <w:style w:type="paragraph" w:customStyle="1" w:styleId="3FC429AA5D1244579385D2F9CCC76E12">
    <w:name w:val="3FC429AA5D1244579385D2F9CCC76E12"/>
    <w:rsid w:val="00DF6AEC"/>
  </w:style>
  <w:style w:type="paragraph" w:customStyle="1" w:styleId="527CD0F1B35E4F44AD2C0D5F86BF097C">
    <w:name w:val="527CD0F1B35E4F44AD2C0D5F86BF097C"/>
    <w:rsid w:val="00DF6AEC"/>
  </w:style>
  <w:style w:type="paragraph" w:customStyle="1" w:styleId="A4325EF3401448B28FF4F1843A5873AE">
    <w:name w:val="A4325EF3401448B28FF4F1843A5873AE"/>
    <w:rsid w:val="00DF6AEC"/>
  </w:style>
  <w:style w:type="paragraph" w:customStyle="1" w:styleId="F987AB19CF7846F5888A558C9E5F3712">
    <w:name w:val="F987AB19CF7846F5888A558C9E5F3712"/>
    <w:rsid w:val="00DF6AEC"/>
  </w:style>
  <w:style w:type="paragraph" w:customStyle="1" w:styleId="A3BD5C9F30C6486EB232249DDD595959">
    <w:name w:val="A3BD5C9F30C6486EB232249DDD595959"/>
    <w:rsid w:val="00DF6AEC"/>
  </w:style>
  <w:style w:type="paragraph" w:customStyle="1" w:styleId="84EBB98D812A43FCAFF1249AC130B932">
    <w:name w:val="84EBB98D812A43FCAFF1249AC130B932"/>
    <w:rsid w:val="00DF6AEC"/>
  </w:style>
  <w:style w:type="paragraph" w:customStyle="1" w:styleId="EB8470D1EA044F538E2042DFC1C7ACB8">
    <w:name w:val="EB8470D1EA044F538E2042DFC1C7ACB8"/>
    <w:rsid w:val="00DF6AEC"/>
  </w:style>
  <w:style w:type="paragraph" w:customStyle="1" w:styleId="46B9143979A543A88AD5004E0EC5D18B">
    <w:name w:val="46B9143979A543A88AD5004E0EC5D18B"/>
    <w:rsid w:val="00DF6AEC"/>
  </w:style>
  <w:style w:type="paragraph" w:customStyle="1" w:styleId="EF1B1B81E3CB413AAE0775BCE5D68A3F">
    <w:name w:val="EF1B1B81E3CB413AAE0775BCE5D68A3F"/>
    <w:rsid w:val="00DF6AEC"/>
  </w:style>
  <w:style w:type="paragraph" w:customStyle="1" w:styleId="F31E0906CE2B443D939818EE50368D33">
    <w:name w:val="F31E0906CE2B443D939818EE50368D33"/>
    <w:rsid w:val="00DF6AEC"/>
  </w:style>
  <w:style w:type="paragraph" w:customStyle="1" w:styleId="56B243F1E0604EC18AD36B283048A625">
    <w:name w:val="56B243F1E0604EC18AD36B283048A625"/>
    <w:rsid w:val="00DF6AEC"/>
  </w:style>
  <w:style w:type="paragraph" w:customStyle="1" w:styleId="30B3AACEC73E4B7297237FC9FDE47918">
    <w:name w:val="30B3AACEC73E4B7297237FC9FDE47918"/>
    <w:rsid w:val="00DF6AEC"/>
  </w:style>
  <w:style w:type="paragraph" w:customStyle="1" w:styleId="CECDDBE5B86248B5AC5B440C3F71E06F">
    <w:name w:val="CECDDBE5B86248B5AC5B440C3F71E06F"/>
    <w:rsid w:val="00DF6AEC"/>
  </w:style>
  <w:style w:type="paragraph" w:customStyle="1" w:styleId="A1D8FADC1651469BAF4C746D06FBDBCC">
    <w:name w:val="A1D8FADC1651469BAF4C746D06FBDBCC"/>
    <w:rsid w:val="00DF6AEC"/>
  </w:style>
  <w:style w:type="paragraph" w:customStyle="1" w:styleId="1927BE4891954FA2B62856AEE5A352DB">
    <w:name w:val="1927BE4891954FA2B62856AEE5A352DB"/>
    <w:rsid w:val="00DF6AEC"/>
  </w:style>
  <w:style w:type="paragraph" w:customStyle="1" w:styleId="A9ED089F8FD54F94B06E6D3A9B921E43">
    <w:name w:val="A9ED089F8FD54F94B06E6D3A9B921E43"/>
    <w:rsid w:val="00DF6AEC"/>
  </w:style>
  <w:style w:type="paragraph" w:customStyle="1" w:styleId="8432C0EA7A7347308ACC9984F9EB8F05">
    <w:name w:val="8432C0EA7A7347308ACC9984F9EB8F05"/>
    <w:rsid w:val="00DF6AEC"/>
  </w:style>
  <w:style w:type="paragraph" w:customStyle="1" w:styleId="1172F860C8C848F892484E458AA03C23">
    <w:name w:val="1172F860C8C848F892484E458AA03C23"/>
    <w:rsid w:val="00DF6AEC"/>
  </w:style>
  <w:style w:type="paragraph" w:customStyle="1" w:styleId="6626AF85CEDF45C7ACA3CB21F5809E5A">
    <w:name w:val="6626AF85CEDF45C7ACA3CB21F5809E5A"/>
    <w:rsid w:val="00DF6AEC"/>
  </w:style>
  <w:style w:type="paragraph" w:customStyle="1" w:styleId="BBC9FAE0E1F34062B56A56AFA7CABD80">
    <w:name w:val="BBC9FAE0E1F34062B56A56AFA7CABD80"/>
    <w:rsid w:val="00DF6AEC"/>
  </w:style>
  <w:style w:type="paragraph" w:customStyle="1" w:styleId="122AA363327449CF8DA99C197ABD0A28">
    <w:name w:val="122AA363327449CF8DA99C197ABD0A28"/>
    <w:rsid w:val="00DF6AEC"/>
  </w:style>
  <w:style w:type="paragraph" w:customStyle="1" w:styleId="E1A6267D69C8409C819EEAF300D923CA">
    <w:name w:val="E1A6267D69C8409C819EEAF300D923CA"/>
    <w:rsid w:val="00DF6AEC"/>
  </w:style>
  <w:style w:type="paragraph" w:customStyle="1" w:styleId="77444D20983A4BC3A58D10A0842344F8">
    <w:name w:val="77444D20983A4BC3A58D10A0842344F8"/>
    <w:rsid w:val="00DF6AEC"/>
  </w:style>
  <w:style w:type="paragraph" w:customStyle="1" w:styleId="4F3BE69AEF68421392D3F9981DA8AD47">
    <w:name w:val="4F3BE69AEF68421392D3F9981DA8AD47"/>
    <w:rsid w:val="00DF6AEC"/>
  </w:style>
  <w:style w:type="paragraph" w:customStyle="1" w:styleId="81A482C42EA2499BBE6EC5F298E675DF">
    <w:name w:val="81A482C42EA2499BBE6EC5F298E675DF"/>
    <w:rsid w:val="00DF6AEC"/>
  </w:style>
  <w:style w:type="paragraph" w:customStyle="1" w:styleId="683C58B5385D4C5C8A0E37768577821C">
    <w:name w:val="683C58B5385D4C5C8A0E37768577821C"/>
    <w:rsid w:val="00DF6AEC"/>
  </w:style>
  <w:style w:type="paragraph" w:customStyle="1" w:styleId="B2EC913FA8C74072930DD092A45FBFA7">
    <w:name w:val="B2EC913FA8C74072930DD092A45FBFA7"/>
    <w:rsid w:val="00DF6AEC"/>
  </w:style>
  <w:style w:type="paragraph" w:customStyle="1" w:styleId="1CF5A6F349C546858C3F42C19B179040">
    <w:name w:val="1CF5A6F349C546858C3F42C19B179040"/>
    <w:rsid w:val="00DF6AEC"/>
  </w:style>
  <w:style w:type="paragraph" w:customStyle="1" w:styleId="BA73C4E1AC3D477DB27C8125BCB2A854">
    <w:name w:val="BA73C4E1AC3D477DB27C8125BCB2A854"/>
    <w:rsid w:val="00DF6AEC"/>
  </w:style>
  <w:style w:type="paragraph" w:customStyle="1" w:styleId="683BFE9ECB0E4F4A9F8D26C00ECFB2A8">
    <w:name w:val="683BFE9ECB0E4F4A9F8D26C00ECFB2A8"/>
    <w:rsid w:val="00DF6AEC"/>
  </w:style>
  <w:style w:type="paragraph" w:customStyle="1" w:styleId="01F1FF93FB304FD1AE03555B7C9DB2AC">
    <w:name w:val="01F1FF93FB304FD1AE03555B7C9DB2AC"/>
    <w:rsid w:val="00DF6AEC"/>
  </w:style>
  <w:style w:type="paragraph" w:customStyle="1" w:styleId="078B33C788AB4E3D9BFBA254808E5BD7">
    <w:name w:val="078B33C788AB4E3D9BFBA254808E5BD7"/>
    <w:rsid w:val="00DF6AEC"/>
  </w:style>
  <w:style w:type="paragraph" w:customStyle="1" w:styleId="66F726D4947044069A4C1DF0FE477E1F">
    <w:name w:val="66F726D4947044069A4C1DF0FE477E1F"/>
    <w:rsid w:val="00DF6AEC"/>
  </w:style>
  <w:style w:type="paragraph" w:customStyle="1" w:styleId="CBA5817B2A2D48189D4319CDB6E5F848">
    <w:name w:val="CBA5817B2A2D48189D4319CDB6E5F848"/>
    <w:rsid w:val="00DF6AEC"/>
  </w:style>
  <w:style w:type="paragraph" w:customStyle="1" w:styleId="3926B6C8A9704C2B9D524076E8DC7D68">
    <w:name w:val="3926B6C8A9704C2B9D524076E8DC7D68"/>
    <w:rsid w:val="00DF6AEC"/>
  </w:style>
  <w:style w:type="paragraph" w:customStyle="1" w:styleId="C00F1DB688954F2A9D22BD820DF45EA2">
    <w:name w:val="C00F1DB688954F2A9D22BD820DF45EA2"/>
    <w:rsid w:val="00DF6AEC"/>
  </w:style>
  <w:style w:type="paragraph" w:customStyle="1" w:styleId="B1D63B283D94465C8F84954CEC5E341B">
    <w:name w:val="B1D63B283D94465C8F84954CEC5E341B"/>
    <w:rsid w:val="00DF6AEC"/>
  </w:style>
  <w:style w:type="paragraph" w:customStyle="1" w:styleId="8B7AEEC8399E43BD8492DC28DAAFF7F8">
    <w:name w:val="8B7AEEC8399E43BD8492DC28DAAFF7F8"/>
    <w:rsid w:val="00DF6AEC"/>
  </w:style>
  <w:style w:type="paragraph" w:customStyle="1" w:styleId="262BA90A01694D4680B588D19B608755">
    <w:name w:val="262BA90A01694D4680B588D19B608755"/>
    <w:rsid w:val="00DF6AEC"/>
  </w:style>
  <w:style w:type="paragraph" w:customStyle="1" w:styleId="7A14739281B144698D0BF42A5DC430C5">
    <w:name w:val="7A14739281B144698D0BF42A5DC430C5"/>
    <w:rsid w:val="00DF6AEC"/>
  </w:style>
  <w:style w:type="paragraph" w:customStyle="1" w:styleId="C0A927F3FC774F028995B15687054C4C">
    <w:name w:val="C0A927F3FC774F028995B15687054C4C"/>
    <w:rsid w:val="00DF6AEC"/>
  </w:style>
  <w:style w:type="paragraph" w:customStyle="1" w:styleId="C4F36DA61BE5406D9CC76FA5729662AD">
    <w:name w:val="C4F36DA61BE5406D9CC76FA5729662AD"/>
    <w:rsid w:val="00DF6AEC"/>
  </w:style>
  <w:style w:type="paragraph" w:customStyle="1" w:styleId="DBA620291F944F0FBA3ABEDC7E3D3735">
    <w:name w:val="DBA620291F944F0FBA3ABEDC7E3D3735"/>
    <w:rsid w:val="00DF6AEC"/>
  </w:style>
  <w:style w:type="paragraph" w:customStyle="1" w:styleId="88E74D5378414F6C8FF5488F245D38E5">
    <w:name w:val="88E74D5378414F6C8FF5488F245D38E5"/>
    <w:rsid w:val="00DF6AEC"/>
  </w:style>
  <w:style w:type="paragraph" w:customStyle="1" w:styleId="B270CE48F4464A8AB38CE7E208822411">
    <w:name w:val="B270CE48F4464A8AB38CE7E208822411"/>
    <w:rsid w:val="00DF6AEC"/>
  </w:style>
  <w:style w:type="paragraph" w:customStyle="1" w:styleId="6DD985EF7B934401A04764419D3B0B1D">
    <w:name w:val="6DD985EF7B934401A04764419D3B0B1D"/>
    <w:rsid w:val="00DF6AEC"/>
  </w:style>
  <w:style w:type="paragraph" w:customStyle="1" w:styleId="49E88D099B014253B4CE50ED0679234E">
    <w:name w:val="49E88D099B014253B4CE50ED0679234E"/>
    <w:rsid w:val="00DF6AEC"/>
  </w:style>
  <w:style w:type="paragraph" w:customStyle="1" w:styleId="A9C096ED751247028F13EC19600C90D1">
    <w:name w:val="A9C096ED751247028F13EC19600C90D1"/>
    <w:rsid w:val="00DF6AEC"/>
  </w:style>
  <w:style w:type="paragraph" w:customStyle="1" w:styleId="8A3853377128470D8A726CD0621EE573">
    <w:name w:val="8A3853377128470D8A726CD0621EE573"/>
    <w:rsid w:val="00DF6AEC"/>
  </w:style>
  <w:style w:type="paragraph" w:customStyle="1" w:styleId="506F0EF001AC40448612A6DA076B175B">
    <w:name w:val="506F0EF001AC40448612A6DA076B175B"/>
    <w:rsid w:val="00DF6AEC"/>
  </w:style>
  <w:style w:type="paragraph" w:customStyle="1" w:styleId="67F6F6052C014A4684D366BC6BEC586B">
    <w:name w:val="67F6F6052C014A4684D366BC6BEC586B"/>
    <w:rsid w:val="00DF6AEC"/>
  </w:style>
  <w:style w:type="paragraph" w:customStyle="1" w:styleId="C19E6EBF5AA14AADB52A3A1716FF1EFC">
    <w:name w:val="C19E6EBF5AA14AADB52A3A1716FF1EFC"/>
    <w:rsid w:val="00DF6AEC"/>
  </w:style>
  <w:style w:type="paragraph" w:customStyle="1" w:styleId="C10F0BEABA1F41EC88C9A4B9B3C516A0">
    <w:name w:val="C10F0BEABA1F41EC88C9A4B9B3C516A0"/>
    <w:rsid w:val="00DF6AEC"/>
  </w:style>
  <w:style w:type="paragraph" w:customStyle="1" w:styleId="E0F976610DAB4C11AF44D19A2880B65A">
    <w:name w:val="E0F976610DAB4C11AF44D19A2880B65A"/>
    <w:rsid w:val="00DF6AEC"/>
  </w:style>
  <w:style w:type="paragraph" w:customStyle="1" w:styleId="53CA332A7D5F45F6AC4D2165C532E181">
    <w:name w:val="53CA332A7D5F45F6AC4D2165C532E181"/>
    <w:rsid w:val="00DF6AEC"/>
  </w:style>
  <w:style w:type="paragraph" w:customStyle="1" w:styleId="2E9AF80399194EA1997A71AA8AE1563D">
    <w:name w:val="2E9AF80399194EA1997A71AA8AE1563D"/>
    <w:rsid w:val="00DF6AEC"/>
  </w:style>
  <w:style w:type="paragraph" w:customStyle="1" w:styleId="03EEA16BADAD42C587F8F691B2429227">
    <w:name w:val="03EEA16BADAD42C587F8F691B2429227"/>
    <w:rsid w:val="00DF6AEC"/>
  </w:style>
  <w:style w:type="paragraph" w:customStyle="1" w:styleId="DA3FACB1661C469CBA3A916B4D006D9D">
    <w:name w:val="DA3FACB1661C469CBA3A916B4D006D9D"/>
    <w:rsid w:val="00DF6AEC"/>
  </w:style>
  <w:style w:type="paragraph" w:customStyle="1" w:styleId="671A6946D8F3407FAEC956ED7602489E">
    <w:name w:val="671A6946D8F3407FAEC956ED7602489E"/>
    <w:rsid w:val="00DF6AEC"/>
  </w:style>
  <w:style w:type="paragraph" w:customStyle="1" w:styleId="268FFD9060D44980AF158D1DE4539A46">
    <w:name w:val="268FFD9060D44980AF158D1DE4539A46"/>
    <w:rsid w:val="00DF6AEC"/>
  </w:style>
  <w:style w:type="paragraph" w:customStyle="1" w:styleId="E884F7041BEA418EBDD90BE4C07BDB0C">
    <w:name w:val="E884F7041BEA418EBDD90BE4C07BDB0C"/>
    <w:rsid w:val="00DF6AEC"/>
  </w:style>
  <w:style w:type="paragraph" w:customStyle="1" w:styleId="029FB3C2B5084968BE2E18D223FD5D53">
    <w:name w:val="029FB3C2B5084968BE2E18D223FD5D53"/>
    <w:rsid w:val="00DF6AEC"/>
  </w:style>
  <w:style w:type="paragraph" w:customStyle="1" w:styleId="1B220AE3FBD444B48D704651CA66AF64">
    <w:name w:val="1B220AE3FBD444B48D704651CA66AF64"/>
    <w:rsid w:val="00DF6AEC"/>
  </w:style>
  <w:style w:type="paragraph" w:customStyle="1" w:styleId="D04D65656D094CD1A565B16756D9DAF7">
    <w:name w:val="D04D65656D094CD1A565B16756D9DAF7"/>
    <w:rsid w:val="00DF6AEC"/>
  </w:style>
  <w:style w:type="paragraph" w:customStyle="1" w:styleId="1391E6F8769442009D9BF62FA1D10447">
    <w:name w:val="1391E6F8769442009D9BF62FA1D10447"/>
    <w:rsid w:val="00DF6AEC"/>
  </w:style>
  <w:style w:type="paragraph" w:customStyle="1" w:styleId="7461AA3E49D3445C83BDB6CA977EE161">
    <w:name w:val="7461AA3E49D3445C83BDB6CA977EE161"/>
    <w:rsid w:val="00DF6AEC"/>
  </w:style>
  <w:style w:type="paragraph" w:customStyle="1" w:styleId="257B052E64534F6AA8995E0176595CE4">
    <w:name w:val="257B052E64534F6AA8995E0176595CE4"/>
    <w:rsid w:val="00DF6AEC"/>
  </w:style>
  <w:style w:type="paragraph" w:customStyle="1" w:styleId="9FF79E3AB7FF413FB091C85B7AFAB353">
    <w:name w:val="9FF79E3AB7FF413FB091C85B7AFAB353"/>
    <w:rsid w:val="00DF6AEC"/>
  </w:style>
  <w:style w:type="paragraph" w:customStyle="1" w:styleId="7C4115DEE002407397D3F98B052CD36B">
    <w:name w:val="7C4115DEE002407397D3F98B052CD36B"/>
    <w:rsid w:val="00DF6AEC"/>
  </w:style>
  <w:style w:type="paragraph" w:customStyle="1" w:styleId="DCB4105E028C411A853EB75559F04BB3">
    <w:name w:val="DCB4105E028C411A853EB75559F04BB3"/>
    <w:rsid w:val="00DF6AEC"/>
  </w:style>
  <w:style w:type="paragraph" w:customStyle="1" w:styleId="BEDB2F31B2CF4F49A9B446C59F556A53">
    <w:name w:val="BEDB2F31B2CF4F49A9B446C59F556A53"/>
    <w:rsid w:val="00DF6AEC"/>
  </w:style>
  <w:style w:type="paragraph" w:customStyle="1" w:styleId="F0EC96C500154F2B9FCEF030B5E8BC0F">
    <w:name w:val="F0EC96C500154F2B9FCEF030B5E8BC0F"/>
    <w:rsid w:val="00DF6AEC"/>
  </w:style>
  <w:style w:type="paragraph" w:customStyle="1" w:styleId="60A8FFA7A37F4D2D89D8D9B931D0E77A">
    <w:name w:val="60A8FFA7A37F4D2D89D8D9B931D0E77A"/>
    <w:rsid w:val="00DF6AEC"/>
  </w:style>
  <w:style w:type="paragraph" w:customStyle="1" w:styleId="8A74107FC5D94A4EBB09A46D0DA2A0B9">
    <w:name w:val="8A74107FC5D94A4EBB09A46D0DA2A0B9"/>
    <w:rsid w:val="00DF6AEC"/>
  </w:style>
  <w:style w:type="paragraph" w:customStyle="1" w:styleId="60E4994E33E049C4B13E46E4DD5965A3">
    <w:name w:val="60E4994E33E049C4B13E46E4DD5965A3"/>
    <w:rsid w:val="00DF6AEC"/>
  </w:style>
  <w:style w:type="paragraph" w:customStyle="1" w:styleId="583CECA5807147748B1C9FEC1BED3646">
    <w:name w:val="583CECA5807147748B1C9FEC1BED3646"/>
    <w:rsid w:val="00DF6AEC"/>
  </w:style>
  <w:style w:type="paragraph" w:customStyle="1" w:styleId="E6C9D1E91EC94F48882C53958D66478A">
    <w:name w:val="E6C9D1E91EC94F48882C53958D66478A"/>
    <w:rsid w:val="00DF6AEC"/>
  </w:style>
  <w:style w:type="paragraph" w:customStyle="1" w:styleId="F6DC2D58E3274FE095DBF353A44A9FFF">
    <w:name w:val="F6DC2D58E3274FE095DBF353A44A9FFF"/>
    <w:rsid w:val="00DF6AEC"/>
  </w:style>
  <w:style w:type="paragraph" w:customStyle="1" w:styleId="5A2D916F96274906A0AB12C0F5DDECD8">
    <w:name w:val="5A2D916F96274906A0AB12C0F5DDECD8"/>
    <w:rsid w:val="00DF6AEC"/>
  </w:style>
  <w:style w:type="paragraph" w:customStyle="1" w:styleId="DB22BE5A8CF54860A29BEDD39A896A2C">
    <w:name w:val="DB22BE5A8CF54860A29BEDD39A896A2C"/>
    <w:rsid w:val="00DF6AEC"/>
  </w:style>
  <w:style w:type="paragraph" w:customStyle="1" w:styleId="0E53CB6E015B48D5B170C8DEA266BE88">
    <w:name w:val="0E53CB6E015B48D5B170C8DEA266BE88"/>
    <w:rsid w:val="00DF6AEC"/>
  </w:style>
  <w:style w:type="paragraph" w:customStyle="1" w:styleId="5B1BC676FD7F427486F115FD80D0C79D">
    <w:name w:val="5B1BC676FD7F427486F115FD80D0C79D"/>
    <w:rsid w:val="00DF6AEC"/>
  </w:style>
  <w:style w:type="paragraph" w:customStyle="1" w:styleId="A6C54DDDD16C421B8F8324CF7BCA591F">
    <w:name w:val="A6C54DDDD16C421B8F8324CF7BCA591F"/>
    <w:rsid w:val="00DF6AEC"/>
  </w:style>
  <w:style w:type="paragraph" w:customStyle="1" w:styleId="5673DF4185D941A0AC8AFCB840B4CD4E">
    <w:name w:val="5673DF4185D941A0AC8AFCB840B4CD4E"/>
    <w:rsid w:val="00DF6AEC"/>
  </w:style>
  <w:style w:type="paragraph" w:customStyle="1" w:styleId="BD30AFB955AB44528958428FE332DEF8">
    <w:name w:val="BD30AFB955AB44528958428FE332DEF8"/>
    <w:rsid w:val="00DF6AEC"/>
  </w:style>
  <w:style w:type="paragraph" w:customStyle="1" w:styleId="A54CA42677DD441987605A1D28118268">
    <w:name w:val="A54CA42677DD441987605A1D28118268"/>
    <w:rsid w:val="00DF6AEC"/>
  </w:style>
  <w:style w:type="paragraph" w:customStyle="1" w:styleId="ADF4E7E89A594016893ADAA683864EE8">
    <w:name w:val="ADF4E7E89A594016893ADAA683864EE8"/>
    <w:rsid w:val="00DF6AEC"/>
  </w:style>
  <w:style w:type="paragraph" w:customStyle="1" w:styleId="4E3B9A018FE34F32B5D3E28A2AB6CC78">
    <w:name w:val="4E3B9A018FE34F32B5D3E28A2AB6CC78"/>
    <w:rsid w:val="00DF6AEC"/>
  </w:style>
  <w:style w:type="paragraph" w:customStyle="1" w:styleId="26CE51D6D1DA47EC9291F4CEC02E5A2D">
    <w:name w:val="26CE51D6D1DA47EC9291F4CEC02E5A2D"/>
    <w:rsid w:val="00DF6AEC"/>
  </w:style>
  <w:style w:type="paragraph" w:customStyle="1" w:styleId="A52874D6460E4D9F87317653DBDFA88A">
    <w:name w:val="A52874D6460E4D9F87317653DBDFA88A"/>
    <w:rsid w:val="00DF6AEC"/>
  </w:style>
  <w:style w:type="paragraph" w:customStyle="1" w:styleId="BB7B68CE9E304FA5A791068D011186CD">
    <w:name w:val="BB7B68CE9E304FA5A791068D011186CD"/>
    <w:rsid w:val="00DF6AEC"/>
  </w:style>
  <w:style w:type="paragraph" w:customStyle="1" w:styleId="26F4B37418904D09B6BBA2AE4129068C">
    <w:name w:val="26F4B37418904D09B6BBA2AE4129068C"/>
    <w:rsid w:val="00DF6AEC"/>
  </w:style>
  <w:style w:type="paragraph" w:customStyle="1" w:styleId="340939A3EF084319B68D5F8774D81974">
    <w:name w:val="340939A3EF084319B68D5F8774D81974"/>
    <w:rsid w:val="00DF6AEC"/>
  </w:style>
  <w:style w:type="paragraph" w:customStyle="1" w:styleId="A9618BD556944E6CB346FE02555DDE24">
    <w:name w:val="A9618BD556944E6CB346FE02555DDE24"/>
    <w:rsid w:val="00DF6AEC"/>
  </w:style>
  <w:style w:type="paragraph" w:customStyle="1" w:styleId="53D43968D8784B588484ED6A9A41D409">
    <w:name w:val="53D43968D8784B588484ED6A9A41D409"/>
    <w:rsid w:val="00DF6AEC"/>
  </w:style>
  <w:style w:type="paragraph" w:customStyle="1" w:styleId="A7509BE6668E4B07AD67C15D262376FE">
    <w:name w:val="A7509BE6668E4B07AD67C15D262376FE"/>
    <w:rsid w:val="00DF6AEC"/>
  </w:style>
  <w:style w:type="paragraph" w:customStyle="1" w:styleId="6335F69BFAF746778DDA27660BDFB1E3">
    <w:name w:val="6335F69BFAF746778DDA27660BDFB1E3"/>
    <w:rsid w:val="00DF6AEC"/>
  </w:style>
  <w:style w:type="paragraph" w:customStyle="1" w:styleId="C9BC5B13BBD74B68AB79ADA712C08880">
    <w:name w:val="C9BC5B13BBD74B68AB79ADA712C08880"/>
    <w:rsid w:val="00DF6AEC"/>
  </w:style>
  <w:style w:type="paragraph" w:customStyle="1" w:styleId="A78D60C4B5AF4721B10AF2CB7247E2CA">
    <w:name w:val="A78D60C4B5AF4721B10AF2CB7247E2CA"/>
    <w:rsid w:val="00DF6AEC"/>
  </w:style>
  <w:style w:type="paragraph" w:customStyle="1" w:styleId="57264D89399F40DDAD44A9AF6063E5AE">
    <w:name w:val="57264D89399F40DDAD44A9AF6063E5AE"/>
    <w:rsid w:val="00DF6AEC"/>
  </w:style>
  <w:style w:type="paragraph" w:customStyle="1" w:styleId="0C4AA4731B8A4B0FAC9A741C67309541">
    <w:name w:val="0C4AA4731B8A4B0FAC9A741C67309541"/>
    <w:rsid w:val="00DF6AEC"/>
  </w:style>
  <w:style w:type="paragraph" w:customStyle="1" w:styleId="2F7AA0048C134C189B51823179AB414E">
    <w:name w:val="2F7AA0048C134C189B51823179AB414E"/>
    <w:rsid w:val="00DF6AEC"/>
  </w:style>
  <w:style w:type="paragraph" w:customStyle="1" w:styleId="AD60AE7452AE4A1B9F82CC6FF5C1FDD9">
    <w:name w:val="AD60AE7452AE4A1B9F82CC6FF5C1FDD9"/>
    <w:rsid w:val="00DF6AEC"/>
  </w:style>
  <w:style w:type="paragraph" w:customStyle="1" w:styleId="EA31B854ADAF4C7D82FF997929CAE80B">
    <w:name w:val="EA31B854ADAF4C7D82FF997929CAE80B"/>
    <w:rsid w:val="00DF6AEC"/>
  </w:style>
  <w:style w:type="paragraph" w:customStyle="1" w:styleId="C2595C633792404D9BCFBC029D733D0D">
    <w:name w:val="C2595C633792404D9BCFBC029D733D0D"/>
    <w:rsid w:val="00DF6AEC"/>
  </w:style>
  <w:style w:type="paragraph" w:customStyle="1" w:styleId="6A851AA5DB734656A4C669B7A5B4F5D9">
    <w:name w:val="6A851AA5DB734656A4C669B7A5B4F5D9"/>
    <w:rsid w:val="00DF6AEC"/>
  </w:style>
  <w:style w:type="paragraph" w:customStyle="1" w:styleId="4134812E54244B749E00AD0A5FD32ED7">
    <w:name w:val="4134812E54244B749E00AD0A5FD32ED7"/>
    <w:rsid w:val="00DF6AEC"/>
  </w:style>
  <w:style w:type="paragraph" w:customStyle="1" w:styleId="E2E807C4ABCF4A29826295182D352AFF">
    <w:name w:val="E2E807C4ABCF4A29826295182D352AFF"/>
    <w:rsid w:val="00DF6AEC"/>
  </w:style>
  <w:style w:type="paragraph" w:customStyle="1" w:styleId="0802FAD7EA01449F82292BE1CFB1D1F6">
    <w:name w:val="0802FAD7EA01449F82292BE1CFB1D1F6"/>
    <w:rsid w:val="00DF6AEC"/>
  </w:style>
  <w:style w:type="paragraph" w:customStyle="1" w:styleId="7A67D12D724B454B808BB4E1058A6BC5">
    <w:name w:val="7A67D12D724B454B808BB4E1058A6BC5"/>
    <w:rsid w:val="00DF6AEC"/>
  </w:style>
  <w:style w:type="paragraph" w:customStyle="1" w:styleId="1F3A429B988145BA988F3B39186ECBC8">
    <w:name w:val="1F3A429B988145BA988F3B39186ECBC8"/>
    <w:rsid w:val="00DF6AEC"/>
  </w:style>
  <w:style w:type="paragraph" w:customStyle="1" w:styleId="230A21A0C0164A9BAF590EAC6CEDC0DD">
    <w:name w:val="230A21A0C0164A9BAF590EAC6CEDC0DD"/>
    <w:rsid w:val="00DF6AEC"/>
  </w:style>
  <w:style w:type="paragraph" w:customStyle="1" w:styleId="FAE0E221656E40658B5CA00FD168CB4E">
    <w:name w:val="FAE0E221656E40658B5CA00FD168CB4E"/>
    <w:rsid w:val="00DF6AEC"/>
  </w:style>
  <w:style w:type="paragraph" w:customStyle="1" w:styleId="3D8AB484DB364695BB468227991F950E">
    <w:name w:val="3D8AB484DB364695BB468227991F950E"/>
    <w:rsid w:val="00DF6AEC"/>
  </w:style>
  <w:style w:type="paragraph" w:customStyle="1" w:styleId="FE24BDC731E14825BC4E3B5DB9EFBB08">
    <w:name w:val="FE24BDC731E14825BC4E3B5DB9EFBB08"/>
    <w:rsid w:val="00DF6AEC"/>
  </w:style>
  <w:style w:type="paragraph" w:customStyle="1" w:styleId="6B6182002E5D43A48B08DC668F5C6366">
    <w:name w:val="6B6182002E5D43A48B08DC668F5C6366"/>
    <w:rsid w:val="00DF6AEC"/>
  </w:style>
  <w:style w:type="paragraph" w:customStyle="1" w:styleId="E93E9B16D86A46D9A3E5C5FEF219BD51">
    <w:name w:val="E93E9B16D86A46D9A3E5C5FEF219BD51"/>
    <w:rsid w:val="00DF6AEC"/>
  </w:style>
  <w:style w:type="paragraph" w:customStyle="1" w:styleId="8F8E8FE0D37548E598002F9D64B2E800">
    <w:name w:val="8F8E8FE0D37548E598002F9D64B2E800"/>
    <w:rsid w:val="00DF6AEC"/>
  </w:style>
  <w:style w:type="paragraph" w:customStyle="1" w:styleId="806DE311458C4E6BBD4F11C2E922D056">
    <w:name w:val="806DE311458C4E6BBD4F11C2E922D056"/>
    <w:rsid w:val="00DF6AEC"/>
  </w:style>
  <w:style w:type="paragraph" w:customStyle="1" w:styleId="6BD965235C334B0FA7A8133C38937035">
    <w:name w:val="6BD965235C334B0FA7A8133C38937035"/>
    <w:rsid w:val="00DF6AEC"/>
  </w:style>
  <w:style w:type="paragraph" w:customStyle="1" w:styleId="6E2CD836A017415084A8A8C32E9FF27E">
    <w:name w:val="6E2CD836A017415084A8A8C32E9FF27E"/>
    <w:rsid w:val="00DF6AEC"/>
  </w:style>
  <w:style w:type="paragraph" w:customStyle="1" w:styleId="3956508B717C4E28B4C0D609B4C302E1">
    <w:name w:val="3956508B717C4E28B4C0D609B4C302E1"/>
    <w:rsid w:val="00DF6AEC"/>
  </w:style>
  <w:style w:type="paragraph" w:customStyle="1" w:styleId="BB676AF9F1854BECA2E653C4C4E797EA">
    <w:name w:val="BB676AF9F1854BECA2E653C4C4E797EA"/>
    <w:rsid w:val="00DF6AEC"/>
  </w:style>
  <w:style w:type="paragraph" w:customStyle="1" w:styleId="9C35E47BA98F47328B6B6070858F054E">
    <w:name w:val="9C35E47BA98F47328B6B6070858F054E"/>
    <w:rsid w:val="00DF6AEC"/>
  </w:style>
  <w:style w:type="paragraph" w:customStyle="1" w:styleId="144C9D2C3CAA4C7A8EC6D51A63DB7EFA">
    <w:name w:val="144C9D2C3CAA4C7A8EC6D51A63DB7EFA"/>
    <w:rsid w:val="00DF6AEC"/>
  </w:style>
  <w:style w:type="paragraph" w:customStyle="1" w:styleId="436BEDFA7F69475B9F54CFE948951294">
    <w:name w:val="436BEDFA7F69475B9F54CFE948951294"/>
    <w:rsid w:val="00DF6AEC"/>
  </w:style>
  <w:style w:type="paragraph" w:customStyle="1" w:styleId="FE7AA37181C942F58D29B693395FBF42">
    <w:name w:val="FE7AA37181C942F58D29B693395FBF42"/>
    <w:rsid w:val="00DF6AEC"/>
  </w:style>
  <w:style w:type="paragraph" w:customStyle="1" w:styleId="CA221779978E49618172956C82BACBFF">
    <w:name w:val="CA221779978E49618172956C82BACBFF"/>
    <w:rsid w:val="00DF6AEC"/>
  </w:style>
  <w:style w:type="paragraph" w:customStyle="1" w:styleId="33030622BC4849D28865DD5697CFCC4A">
    <w:name w:val="33030622BC4849D28865DD5697CFCC4A"/>
    <w:rsid w:val="00DF6AEC"/>
  </w:style>
  <w:style w:type="paragraph" w:customStyle="1" w:styleId="DD1E394AF52E4858AD83539C2A877DE8">
    <w:name w:val="DD1E394AF52E4858AD83539C2A877DE8"/>
    <w:rsid w:val="00DF6AEC"/>
  </w:style>
  <w:style w:type="paragraph" w:customStyle="1" w:styleId="5CE95D220654473194963B1C2E3EDAE9">
    <w:name w:val="5CE95D220654473194963B1C2E3EDAE9"/>
    <w:rsid w:val="00DF6AEC"/>
  </w:style>
  <w:style w:type="paragraph" w:customStyle="1" w:styleId="99CF20C662814D83A860637085FDE282">
    <w:name w:val="99CF20C662814D83A860637085FDE282"/>
    <w:rsid w:val="00DF6AEC"/>
  </w:style>
  <w:style w:type="paragraph" w:customStyle="1" w:styleId="49A0AC4A4997466187800BF5B3749F10">
    <w:name w:val="49A0AC4A4997466187800BF5B3749F10"/>
    <w:rsid w:val="00DF6AEC"/>
  </w:style>
  <w:style w:type="paragraph" w:customStyle="1" w:styleId="85347698DD5D4AF28E7C266201D1238B">
    <w:name w:val="85347698DD5D4AF28E7C266201D1238B"/>
    <w:rsid w:val="00DF6AEC"/>
  </w:style>
  <w:style w:type="paragraph" w:customStyle="1" w:styleId="A2F105A0C5C4423C811591C893FD0212">
    <w:name w:val="A2F105A0C5C4423C811591C893FD0212"/>
    <w:rsid w:val="00DF6AEC"/>
  </w:style>
  <w:style w:type="paragraph" w:customStyle="1" w:styleId="050CC434E9B94988B016EB7164E5515B">
    <w:name w:val="050CC434E9B94988B016EB7164E5515B"/>
    <w:rsid w:val="00DF6AEC"/>
  </w:style>
  <w:style w:type="paragraph" w:customStyle="1" w:styleId="CC7CD6D90ECC4230834F61541AE8F6EA">
    <w:name w:val="CC7CD6D90ECC4230834F61541AE8F6EA"/>
    <w:rsid w:val="00DF6AEC"/>
  </w:style>
  <w:style w:type="paragraph" w:customStyle="1" w:styleId="636CDD0F83CB4519A0FF1EEA5C496383">
    <w:name w:val="636CDD0F83CB4519A0FF1EEA5C496383"/>
    <w:rsid w:val="00DF6AEC"/>
  </w:style>
  <w:style w:type="paragraph" w:customStyle="1" w:styleId="5B964DC59A744B0F9C715F698C515D4D">
    <w:name w:val="5B964DC59A744B0F9C715F698C515D4D"/>
    <w:rsid w:val="00DF6AEC"/>
  </w:style>
  <w:style w:type="paragraph" w:customStyle="1" w:styleId="4C76DEA1028A423BB266FAB8963C8612">
    <w:name w:val="4C76DEA1028A423BB266FAB8963C8612"/>
    <w:rsid w:val="00DF6AEC"/>
  </w:style>
  <w:style w:type="paragraph" w:customStyle="1" w:styleId="B825515EB4474E7DBB99F785AB859AD4">
    <w:name w:val="B825515EB4474E7DBB99F785AB859AD4"/>
    <w:rsid w:val="00DF6AEC"/>
  </w:style>
  <w:style w:type="paragraph" w:customStyle="1" w:styleId="D4BF8526B9614094BF72BD543143940A">
    <w:name w:val="D4BF8526B9614094BF72BD543143940A"/>
    <w:rsid w:val="00DF6AEC"/>
  </w:style>
  <w:style w:type="paragraph" w:customStyle="1" w:styleId="74CF37F530A045E5BE3721C61C00DF1B">
    <w:name w:val="74CF37F530A045E5BE3721C61C00DF1B"/>
    <w:rsid w:val="00DF6AEC"/>
  </w:style>
  <w:style w:type="paragraph" w:customStyle="1" w:styleId="3CB853F830DD4FFCBE450CD43B6F7F87">
    <w:name w:val="3CB853F830DD4FFCBE450CD43B6F7F87"/>
    <w:rsid w:val="00DF6AEC"/>
  </w:style>
  <w:style w:type="paragraph" w:customStyle="1" w:styleId="84587756C27F4DDF83AE7C4D30FF02AC">
    <w:name w:val="84587756C27F4DDF83AE7C4D30FF02AC"/>
    <w:rsid w:val="00DF6AEC"/>
  </w:style>
  <w:style w:type="paragraph" w:customStyle="1" w:styleId="FFFE8F5952374920B1960BF364136104">
    <w:name w:val="FFFE8F5952374920B1960BF364136104"/>
    <w:rsid w:val="00DF6AEC"/>
  </w:style>
  <w:style w:type="paragraph" w:customStyle="1" w:styleId="CD6A0997C1944288865FA041329D8AD0">
    <w:name w:val="CD6A0997C1944288865FA041329D8AD0"/>
    <w:rsid w:val="00DF6AEC"/>
  </w:style>
  <w:style w:type="paragraph" w:customStyle="1" w:styleId="A5EC248EB68D413F846536A46D68164D">
    <w:name w:val="A5EC248EB68D413F846536A46D68164D"/>
    <w:rsid w:val="00DF6AEC"/>
  </w:style>
  <w:style w:type="paragraph" w:customStyle="1" w:styleId="AC14307883C346089E3391EF601BE279">
    <w:name w:val="AC14307883C346089E3391EF601BE279"/>
    <w:rsid w:val="00DF6AEC"/>
  </w:style>
  <w:style w:type="paragraph" w:customStyle="1" w:styleId="92CFEFE4F8BF4CD8B406949FF80D33A0">
    <w:name w:val="92CFEFE4F8BF4CD8B406949FF80D33A0"/>
    <w:rsid w:val="00DF6AEC"/>
  </w:style>
  <w:style w:type="paragraph" w:customStyle="1" w:styleId="9B435DD33F68484294D1D3FEE8D124A5">
    <w:name w:val="9B435DD33F68484294D1D3FEE8D124A5"/>
    <w:rsid w:val="00DF6AEC"/>
  </w:style>
  <w:style w:type="paragraph" w:customStyle="1" w:styleId="DCD14AD98340485E974604999BE529DA">
    <w:name w:val="DCD14AD98340485E974604999BE529DA"/>
    <w:rsid w:val="00DF6AEC"/>
  </w:style>
  <w:style w:type="paragraph" w:customStyle="1" w:styleId="5C568479E3F24C34B413791490BB3472">
    <w:name w:val="5C568479E3F24C34B413791490BB3472"/>
    <w:rsid w:val="00DF6AEC"/>
  </w:style>
  <w:style w:type="paragraph" w:customStyle="1" w:styleId="3DDCA43E141B4921B7C8432003F4F483">
    <w:name w:val="3DDCA43E141B4921B7C8432003F4F483"/>
    <w:rsid w:val="00DF6AEC"/>
  </w:style>
  <w:style w:type="paragraph" w:customStyle="1" w:styleId="25CDD24CAF7A47C397ED62BCE4963F2D">
    <w:name w:val="25CDD24CAF7A47C397ED62BCE4963F2D"/>
    <w:rsid w:val="00DF6AEC"/>
  </w:style>
  <w:style w:type="paragraph" w:customStyle="1" w:styleId="A3C5303642C2406DA414A7372FF61E89">
    <w:name w:val="A3C5303642C2406DA414A7372FF61E89"/>
    <w:rsid w:val="00DF6AEC"/>
  </w:style>
  <w:style w:type="paragraph" w:customStyle="1" w:styleId="31DA3C0686E645458EACD4946797FFC8">
    <w:name w:val="31DA3C0686E645458EACD4946797FFC8"/>
    <w:rsid w:val="00DF6AEC"/>
  </w:style>
  <w:style w:type="paragraph" w:customStyle="1" w:styleId="29F19C447C0D443493903BEA735C68EC">
    <w:name w:val="29F19C447C0D443493903BEA735C68EC"/>
    <w:rsid w:val="00DF6AEC"/>
  </w:style>
  <w:style w:type="paragraph" w:customStyle="1" w:styleId="C69C5E49166A412FAA77057EC61B0C5F">
    <w:name w:val="C69C5E49166A412FAA77057EC61B0C5F"/>
    <w:rsid w:val="00DF6AEC"/>
  </w:style>
  <w:style w:type="paragraph" w:customStyle="1" w:styleId="052ECE640DE8475B870A27C641F34071">
    <w:name w:val="052ECE640DE8475B870A27C641F34071"/>
    <w:rsid w:val="00DF6AEC"/>
  </w:style>
  <w:style w:type="paragraph" w:customStyle="1" w:styleId="FE2D090646804191A59F40BAF3635BF2">
    <w:name w:val="FE2D090646804191A59F40BAF3635BF2"/>
    <w:rsid w:val="00DF6AEC"/>
  </w:style>
  <w:style w:type="paragraph" w:customStyle="1" w:styleId="C1C8884CF5D644F2AF27A0984281B2C8">
    <w:name w:val="C1C8884CF5D644F2AF27A0984281B2C8"/>
    <w:rsid w:val="00DF6AEC"/>
  </w:style>
  <w:style w:type="paragraph" w:customStyle="1" w:styleId="3BB35A0F181C45C5953FF3A5DFFA5C3B">
    <w:name w:val="3BB35A0F181C45C5953FF3A5DFFA5C3B"/>
    <w:rsid w:val="00DF6AEC"/>
  </w:style>
  <w:style w:type="paragraph" w:customStyle="1" w:styleId="ECA84B7A0771448BBE7EEF142DD6412B">
    <w:name w:val="ECA84B7A0771448BBE7EEF142DD6412B"/>
    <w:rsid w:val="00DF6AEC"/>
  </w:style>
  <w:style w:type="paragraph" w:customStyle="1" w:styleId="6A3DC215286D4696A5919BE4489616F1">
    <w:name w:val="6A3DC215286D4696A5919BE4489616F1"/>
    <w:rsid w:val="00DF6AEC"/>
  </w:style>
  <w:style w:type="paragraph" w:customStyle="1" w:styleId="C5CCDD9B0B83439FBC8257D3297FFF32">
    <w:name w:val="C5CCDD9B0B83439FBC8257D3297FFF32"/>
    <w:rsid w:val="00DF6AEC"/>
  </w:style>
  <w:style w:type="paragraph" w:customStyle="1" w:styleId="B3B4F6F8F7CA4A27821C48F9C095E709">
    <w:name w:val="B3B4F6F8F7CA4A27821C48F9C095E709"/>
    <w:rsid w:val="00DF6AEC"/>
  </w:style>
  <w:style w:type="paragraph" w:customStyle="1" w:styleId="BAF5E88A1079402193BE0D35D98BDB1C">
    <w:name w:val="BAF5E88A1079402193BE0D35D98BDB1C"/>
    <w:rsid w:val="00DF6AEC"/>
  </w:style>
  <w:style w:type="paragraph" w:customStyle="1" w:styleId="318CDC0E616E4CA8AAAA74CA29DFB885">
    <w:name w:val="318CDC0E616E4CA8AAAA74CA29DFB885"/>
    <w:rsid w:val="00DF6AEC"/>
  </w:style>
  <w:style w:type="paragraph" w:customStyle="1" w:styleId="9982D2839DFE4C3DB0639BF65656B74A">
    <w:name w:val="9982D2839DFE4C3DB0639BF65656B74A"/>
    <w:rsid w:val="00DF6AEC"/>
  </w:style>
  <w:style w:type="paragraph" w:customStyle="1" w:styleId="DF0CBD48A3BE4FC49C75D476592EEE14">
    <w:name w:val="DF0CBD48A3BE4FC49C75D476592EEE14"/>
    <w:rsid w:val="00DF6AEC"/>
  </w:style>
  <w:style w:type="paragraph" w:customStyle="1" w:styleId="B095A5A26339497D8C250F2919412556">
    <w:name w:val="B095A5A26339497D8C250F2919412556"/>
    <w:rsid w:val="00DF6AEC"/>
  </w:style>
  <w:style w:type="paragraph" w:customStyle="1" w:styleId="D238AA3768F64A868F16E025CB0D7E7F">
    <w:name w:val="D238AA3768F64A868F16E025CB0D7E7F"/>
    <w:rsid w:val="00DF6AEC"/>
  </w:style>
  <w:style w:type="paragraph" w:customStyle="1" w:styleId="7E103374AEBA4FF1A715DA968F1AF9B9">
    <w:name w:val="7E103374AEBA4FF1A715DA968F1AF9B9"/>
    <w:rsid w:val="00DF6AEC"/>
  </w:style>
  <w:style w:type="paragraph" w:customStyle="1" w:styleId="63A6201CC17748D8AFB8F4224B0D8989">
    <w:name w:val="63A6201CC17748D8AFB8F4224B0D8989"/>
    <w:rsid w:val="00DF6AEC"/>
  </w:style>
  <w:style w:type="paragraph" w:customStyle="1" w:styleId="7F06347F61934E3981127905668E2165">
    <w:name w:val="7F06347F61934E3981127905668E2165"/>
    <w:rsid w:val="00DF6AEC"/>
  </w:style>
  <w:style w:type="paragraph" w:customStyle="1" w:styleId="F7F9B77651E441F69C8F11B1FE9FAFD2">
    <w:name w:val="F7F9B77651E441F69C8F11B1FE9FAFD2"/>
    <w:rsid w:val="00DF6AEC"/>
  </w:style>
  <w:style w:type="paragraph" w:customStyle="1" w:styleId="CF6F2B1451BF4FDABEA0D10F18CC9CA7">
    <w:name w:val="CF6F2B1451BF4FDABEA0D10F18CC9CA7"/>
    <w:rsid w:val="00DF6AEC"/>
  </w:style>
  <w:style w:type="paragraph" w:customStyle="1" w:styleId="D4E40954DFF04F05BB5E0C57C61291DE">
    <w:name w:val="D4E40954DFF04F05BB5E0C57C61291DE"/>
    <w:rsid w:val="00DF6AEC"/>
  </w:style>
  <w:style w:type="paragraph" w:customStyle="1" w:styleId="2345E5BCDA7241608B150687E21943C6">
    <w:name w:val="2345E5BCDA7241608B150687E21943C6"/>
    <w:rsid w:val="00DF6AEC"/>
  </w:style>
  <w:style w:type="paragraph" w:customStyle="1" w:styleId="994FF670FBB94C86916D29C9B59A9B2E">
    <w:name w:val="994FF670FBB94C86916D29C9B59A9B2E"/>
    <w:rsid w:val="00DF6AEC"/>
  </w:style>
  <w:style w:type="paragraph" w:customStyle="1" w:styleId="04EA10E7CBF3405BB50C90BD74E2F522">
    <w:name w:val="04EA10E7CBF3405BB50C90BD74E2F522"/>
    <w:rsid w:val="00DF6AEC"/>
  </w:style>
  <w:style w:type="paragraph" w:customStyle="1" w:styleId="F99EF0DDB4A6442D92FE61F171F03E89">
    <w:name w:val="F99EF0DDB4A6442D92FE61F171F03E89"/>
    <w:rsid w:val="00DF6AEC"/>
  </w:style>
  <w:style w:type="paragraph" w:customStyle="1" w:styleId="47C54C37265F40998F0E6839BBEFDB0B">
    <w:name w:val="47C54C37265F40998F0E6839BBEFDB0B"/>
    <w:rsid w:val="00DF6AEC"/>
  </w:style>
  <w:style w:type="paragraph" w:customStyle="1" w:styleId="54D47438C7884AD3A76F2EB80814A77B">
    <w:name w:val="54D47438C7884AD3A76F2EB80814A77B"/>
    <w:rsid w:val="00DF6AEC"/>
  </w:style>
  <w:style w:type="paragraph" w:customStyle="1" w:styleId="826D0F8BCF114302AAB41FD663F03CD1">
    <w:name w:val="826D0F8BCF114302AAB41FD663F03CD1"/>
    <w:rsid w:val="00DF6AEC"/>
  </w:style>
  <w:style w:type="paragraph" w:customStyle="1" w:styleId="76E8068B11794736B1E634D9BECCBBD9">
    <w:name w:val="76E8068B11794736B1E634D9BECCBBD9"/>
    <w:rsid w:val="00DF6AEC"/>
  </w:style>
  <w:style w:type="paragraph" w:customStyle="1" w:styleId="17C2785EDE6E41E3AAAD53D7CCE44D59">
    <w:name w:val="17C2785EDE6E41E3AAAD53D7CCE44D59"/>
    <w:rsid w:val="00DF6AEC"/>
  </w:style>
  <w:style w:type="paragraph" w:customStyle="1" w:styleId="C3F88AA67BA6401F97350B49A7C6056D">
    <w:name w:val="C3F88AA67BA6401F97350B49A7C6056D"/>
    <w:rsid w:val="00DF6AEC"/>
  </w:style>
  <w:style w:type="paragraph" w:customStyle="1" w:styleId="9410B86B3CA54ECD8895AA9CDB1C8390">
    <w:name w:val="9410B86B3CA54ECD8895AA9CDB1C8390"/>
    <w:rsid w:val="00DF6AEC"/>
  </w:style>
  <w:style w:type="paragraph" w:customStyle="1" w:styleId="F93CD7B5CA6E461C8641CDEFDD9E972B">
    <w:name w:val="F93CD7B5CA6E461C8641CDEFDD9E972B"/>
    <w:rsid w:val="00DF6AEC"/>
  </w:style>
  <w:style w:type="paragraph" w:customStyle="1" w:styleId="8CA46010A9FD43FAB4401942FDF41515">
    <w:name w:val="8CA46010A9FD43FAB4401942FDF41515"/>
    <w:rsid w:val="00DF6AEC"/>
  </w:style>
  <w:style w:type="paragraph" w:customStyle="1" w:styleId="6313ABA11D1E4FC5994712A81E11E2CB">
    <w:name w:val="6313ABA11D1E4FC5994712A81E11E2CB"/>
    <w:rsid w:val="00DF6AEC"/>
  </w:style>
  <w:style w:type="paragraph" w:customStyle="1" w:styleId="751403846CC244E7883ABEF26BBA1425">
    <w:name w:val="751403846CC244E7883ABEF26BBA1425"/>
    <w:rsid w:val="00DF6AEC"/>
  </w:style>
  <w:style w:type="paragraph" w:customStyle="1" w:styleId="2DBFACF307AC49888B7CA29006B5B91B">
    <w:name w:val="2DBFACF307AC49888B7CA29006B5B91B"/>
    <w:rsid w:val="00DF6AEC"/>
  </w:style>
  <w:style w:type="paragraph" w:customStyle="1" w:styleId="12AFE66EC4734DC1900D97BCBCDA4F6B">
    <w:name w:val="12AFE66EC4734DC1900D97BCBCDA4F6B"/>
    <w:rsid w:val="00DF6AEC"/>
  </w:style>
  <w:style w:type="paragraph" w:customStyle="1" w:styleId="6F3732D60CC44F08936D075B76EF0371">
    <w:name w:val="6F3732D60CC44F08936D075B76EF0371"/>
    <w:rsid w:val="00DF6AEC"/>
  </w:style>
  <w:style w:type="paragraph" w:customStyle="1" w:styleId="5B8E17E3396542A1983275B8176265BD">
    <w:name w:val="5B8E17E3396542A1983275B8176265BD"/>
    <w:rsid w:val="00DF6AEC"/>
  </w:style>
  <w:style w:type="paragraph" w:customStyle="1" w:styleId="666070D5274046E1BA116DF9375E7E90">
    <w:name w:val="666070D5274046E1BA116DF9375E7E90"/>
    <w:rsid w:val="00DF6AEC"/>
  </w:style>
  <w:style w:type="paragraph" w:customStyle="1" w:styleId="CF4E629558EF42469F2A22A9A4312A63">
    <w:name w:val="CF4E629558EF42469F2A22A9A4312A63"/>
    <w:rsid w:val="00DF6AEC"/>
  </w:style>
  <w:style w:type="paragraph" w:customStyle="1" w:styleId="6AB7DE577406457189B5B2F5BCDDDFD4">
    <w:name w:val="6AB7DE577406457189B5B2F5BCDDDFD4"/>
    <w:rsid w:val="00DF6AEC"/>
  </w:style>
  <w:style w:type="paragraph" w:customStyle="1" w:styleId="BCA7E784B0B0494D9CE7547E505CB821">
    <w:name w:val="BCA7E784B0B0494D9CE7547E505CB821"/>
    <w:rsid w:val="00DF6AEC"/>
  </w:style>
  <w:style w:type="paragraph" w:customStyle="1" w:styleId="90257907EDC94829A4897BC52DC4143C">
    <w:name w:val="90257907EDC94829A4897BC52DC4143C"/>
    <w:rsid w:val="00DF6AEC"/>
  </w:style>
  <w:style w:type="paragraph" w:customStyle="1" w:styleId="8371C4C799C842A8A2781F72792110D8">
    <w:name w:val="8371C4C799C842A8A2781F72792110D8"/>
    <w:rsid w:val="00DF6AEC"/>
  </w:style>
  <w:style w:type="paragraph" w:customStyle="1" w:styleId="AF03F61EC74D481CB5104F16C8CD9FCE">
    <w:name w:val="AF03F61EC74D481CB5104F16C8CD9FCE"/>
    <w:rsid w:val="00DF6AEC"/>
  </w:style>
  <w:style w:type="paragraph" w:customStyle="1" w:styleId="7E25831B962444EBB352E5B2F17E464C">
    <w:name w:val="7E25831B962444EBB352E5B2F17E464C"/>
    <w:rsid w:val="00DF6AEC"/>
  </w:style>
  <w:style w:type="paragraph" w:customStyle="1" w:styleId="EA36F35646304299AFDC7A4F22F750FA">
    <w:name w:val="EA36F35646304299AFDC7A4F22F750FA"/>
    <w:rsid w:val="00DF6AEC"/>
  </w:style>
  <w:style w:type="paragraph" w:customStyle="1" w:styleId="04E387899DF74C04BF59C095DCA99B68">
    <w:name w:val="04E387899DF74C04BF59C095DCA99B68"/>
    <w:rsid w:val="00DF6AEC"/>
  </w:style>
  <w:style w:type="paragraph" w:customStyle="1" w:styleId="A2845F4053CA4F36BE75D4E56B5F6F9B">
    <w:name w:val="A2845F4053CA4F36BE75D4E56B5F6F9B"/>
    <w:rsid w:val="00DF6AEC"/>
  </w:style>
  <w:style w:type="paragraph" w:customStyle="1" w:styleId="DE48710375EA4CD4AD45666A69E6DA7F">
    <w:name w:val="DE48710375EA4CD4AD45666A69E6DA7F"/>
    <w:rsid w:val="00DF6AEC"/>
  </w:style>
  <w:style w:type="paragraph" w:customStyle="1" w:styleId="0A15905FF5434A81834D82315FC1A4BE">
    <w:name w:val="0A15905FF5434A81834D82315FC1A4BE"/>
    <w:rsid w:val="00DF6AEC"/>
  </w:style>
  <w:style w:type="paragraph" w:customStyle="1" w:styleId="C29D262B07C94C7EA3E59EFA1A385AC9">
    <w:name w:val="C29D262B07C94C7EA3E59EFA1A385AC9"/>
    <w:rsid w:val="00DF6AEC"/>
  </w:style>
  <w:style w:type="paragraph" w:customStyle="1" w:styleId="F0B81221761E4EC8A72A063A7C921766">
    <w:name w:val="F0B81221761E4EC8A72A063A7C921766"/>
    <w:rsid w:val="00DF6AEC"/>
  </w:style>
  <w:style w:type="paragraph" w:customStyle="1" w:styleId="F3F84CFA28064F7B8003DF8739220BA6">
    <w:name w:val="F3F84CFA28064F7B8003DF8739220BA6"/>
    <w:rsid w:val="00DF6AEC"/>
  </w:style>
  <w:style w:type="paragraph" w:customStyle="1" w:styleId="E92D6823A2DA4CBE9F803037B897ACBA">
    <w:name w:val="E92D6823A2DA4CBE9F803037B897ACBA"/>
    <w:rsid w:val="00DF6AEC"/>
  </w:style>
  <w:style w:type="paragraph" w:customStyle="1" w:styleId="E45DD13B95EE4091BC923DD8FB3A447B">
    <w:name w:val="E45DD13B95EE4091BC923DD8FB3A447B"/>
    <w:rsid w:val="00DF6AEC"/>
  </w:style>
  <w:style w:type="paragraph" w:customStyle="1" w:styleId="8F03302830D4429784DE773D3CD9935E">
    <w:name w:val="8F03302830D4429784DE773D3CD9935E"/>
    <w:rsid w:val="00DF6AEC"/>
  </w:style>
  <w:style w:type="paragraph" w:customStyle="1" w:styleId="F904C15C08B741A59AB6B9A9595B7695">
    <w:name w:val="F904C15C08B741A59AB6B9A9595B7695"/>
    <w:rsid w:val="00DF6AEC"/>
  </w:style>
  <w:style w:type="paragraph" w:customStyle="1" w:styleId="83087E7BEF9346588D6846FD8838E1FB">
    <w:name w:val="83087E7BEF9346588D6846FD8838E1FB"/>
    <w:rsid w:val="00DF6AEC"/>
  </w:style>
  <w:style w:type="paragraph" w:customStyle="1" w:styleId="9542A775C12646449C060F08C8B8F3F1">
    <w:name w:val="9542A775C12646449C060F08C8B8F3F1"/>
    <w:rsid w:val="00DF6AEC"/>
  </w:style>
  <w:style w:type="paragraph" w:customStyle="1" w:styleId="9262779FD8E54C3A9AB6DE382DB4E73B">
    <w:name w:val="9262779FD8E54C3A9AB6DE382DB4E73B"/>
    <w:rsid w:val="00DF6AEC"/>
  </w:style>
  <w:style w:type="paragraph" w:customStyle="1" w:styleId="EF5FD4CB4DDD44EF8D027CB83730A0CF">
    <w:name w:val="EF5FD4CB4DDD44EF8D027CB83730A0CF"/>
    <w:rsid w:val="00DF6AEC"/>
  </w:style>
  <w:style w:type="paragraph" w:customStyle="1" w:styleId="B6A2FC3001B8443DB758FAF26506EC25">
    <w:name w:val="B6A2FC3001B8443DB758FAF26506EC25"/>
    <w:rsid w:val="00DF6AEC"/>
  </w:style>
  <w:style w:type="paragraph" w:customStyle="1" w:styleId="AE404A214CB4430CB6B549507F28DF4E">
    <w:name w:val="AE404A214CB4430CB6B549507F28DF4E"/>
    <w:rsid w:val="00DF6AEC"/>
  </w:style>
  <w:style w:type="paragraph" w:customStyle="1" w:styleId="4FF6314D59AB490F8875C3C98EBC678F">
    <w:name w:val="4FF6314D59AB490F8875C3C98EBC678F"/>
    <w:rsid w:val="00DF6AEC"/>
  </w:style>
  <w:style w:type="paragraph" w:customStyle="1" w:styleId="3387DC0EA43B4EFCABC5C0055AB32BA1">
    <w:name w:val="3387DC0EA43B4EFCABC5C0055AB32BA1"/>
    <w:rsid w:val="00DF6AEC"/>
  </w:style>
  <w:style w:type="paragraph" w:customStyle="1" w:styleId="08979CB869CB40EA8C70790055A04C2D">
    <w:name w:val="08979CB869CB40EA8C70790055A04C2D"/>
    <w:rsid w:val="00DF6AEC"/>
  </w:style>
  <w:style w:type="paragraph" w:customStyle="1" w:styleId="2E46E13C57714A5B86B8CD9818AA73C7">
    <w:name w:val="2E46E13C57714A5B86B8CD9818AA73C7"/>
    <w:rsid w:val="00DF6AEC"/>
  </w:style>
  <w:style w:type="paragraph" w:customStyle="1" w:styleId="87A73EA192114998ACBD40B766B262FD">
    <w:name w:val="87A73EA192114998ACBD40B766B262FD"/>
    <w:rsid w:val="00DF6AEC"/>
  </w:style>
  <w:style w:type="paragraph" w:customStyle="1" w:styleId="1BE6EDE63B1448E984DD8A02E349DA8B">
    <w:name w:val="1BE6EDE63B1448E984DD8A02E349DA8B"/>
    <w:rsid w:val="00DF6AEC"/>
  </w:style>
  <w:style w:type="paragraph" w:customStyle="1" w:styleId="E2A1FE86A3AD4900B52DAC7E560B4A1D">
    <w:name w:val="E2A1FE86A3AD4900B52DAC7E560B4A1D"/>
    <w:rsid w:val="00DF6AEC"/>
  </w:style>
  <w:style w:type="paragraph" w:customStyle="1" w:styleId="C712D885E9D94A9E8A23FFA359F04DB8">
    <w:name w:val="C712D885E9D94A9E8A23FFA359F04DB8"/>
    <w:rsid w:val="00DF6AEC"/>
  </w:style>
  <w:style w:type="paragraph" w:customStyle="1" w:styleId="38C73A2A864D47C9A90B1CE40CFE9B68">
    <w:name w:val="38C73A2A864D47C9A90B1CE40CFE9B68"/>
    <w:rsid w:val="00DF6AEC"/>
  </w:style>
  <w:style w:type="paragraph" w:customStyle="1" w:styleId="9899E4B1544A426995CAD5449E9FFD0B">
    <w:name w:val="9899E4B1544A426995CAD5449E9FFD0B"/>
    <w:rsid w:val="00DF6AEC"/>
  </w:style>
  <w:style w:type="paragraph" w:customStyle="1" w:styleId="D0F2A6F5331E4F9DBB893A3F4AD0DDE4">
    <w:name w:val="D0F2A6F5331E4F9DBB893A3F4AD0DDE4"/>
    <w:rsid w:val="00DF6AEC"/>
  </w:style>
  <w:style w:type="paragraph" w:customStyle="1" w:styleId="DA4F2BA73AE7442B911B459F80DEA01A">
    <w:name w:val="DA4F2BA73AE7442B911B459F80DEA01A"/>
    <w:rsid w:val="00DF6AEC"/>
  </w:style>
  <w:style w:type="paragraph" w:customStyle="1" w:styleId="EADE80BED69048C7872F3C078A58F2A5">
    <w:name w:val="EADE80BED69048C7872F3C078A58F2A5"/>
    <w:rsid w:val="00DF6AEC"/>
  </w:style>
  <w:style w:type="paragraph" w:customStyle="1" w:styleId="5B48A50F94F14F60B0BDCD9944A7542A">
    <w:name w:val="5B48A50F94F14F60B0BDCD9944A7542A"/>
    <w:rsid w:val="00DF6AEC"/>
  </w:style>
  <w:style w:type="paragraph" w:customStyle="1" w:styleId="2A6789E8AF314F34A3BA3DB2C7BAE8E4">
    <w:name w:val="2A6789E8AF314F34A3BA3DB2C7BAE8E4"/>
    <w:rsid w:val="00DF6AEC"/>
  </w:style>
  <w:style w:type="paragraph" w:customStyle="1" w:styleId="B238C3DD2BAB444AACC98C2A1F58A98A">
    <w:name w:val="B238C3DD2BAB444AACC98C2A1F58A98A"/>
    <w:rsid w:val="00DF6AEC"/>
  </w:style>
  <w:style w:type="paragraph" w:customStyle="1" w:styleId="7712911F6F0B43788E0423AED2F8DC1B">
    <w:name w:val="7712911F6F0B43788E0423AED2F8DC1B"/>
    <w:rsid w:val="00DF6AEC"/>
  </w:style>
  <w:style w:type="paragraph" w:customStyle="1" w:styleId="002501948F6343B99AB98F67E205A632">
    <w:name w:val="002501948F6343B99AB98F67E205A632"/>
    <w:rsid w:val="00DF6AEC"/>
  </w:style>
  <w:style w:type="paragraph" w:customStyle="1" w:styleId="9241B0209F524D089AB2A5126B79B77E">
    <w:name w:val="9241B0209F524D089AB2A5126B79B77E"/>
    <w:rsid w:val="00DF6AEC"/>
  </w:style>
  <w:style w:type="paragraph" w:customStyle="1" w:styleId="73948A1C69D34C528A54A5D63F5DE98A">
    <w:name w:val="73948A1C69D34C528A54A5D63F5DE98A"/>
    <w:rsid w:val="00DF6AEC"/>
  </w:style>
  <w:style w:type="paragraph" w:customStyle="1" w:styleId="70530984D3A94C0BB76AAACF2D652AD6">
    <w:name w:val="70530984D3A94C0BB76AAACF2D652AD6"/>
    <w:rsid w:val="00DF6AEC"/>
  </w:style>
  <w:style w:type="paragraph" w:customStyle="1" w:styleId="F4B01895D9534749A9C6A147A8B88FD9">
    <w:name w:val="F4B01895D9534749A9C6A147A8B88FD9"/>
    <w:rsid w:val="00DF6AEC"/>
  </w:style>
  <w:style w:type="paragraph" w:customStyle="1" w:styleId="DDBBA0F5BE0B475DAA752424E6662D54">
    <w:name w:val="DDBBA0F5BE0B475DAA752424E6662D54"/>
    <w:rsid w:val="00DF6AEC"/>
  </w:style>
  <w:style w:type="paragraph" w:customStyle="1" w:styleId="CFA693A876694F18AC4AA35FCD9F7007">
    <w:name w:val="CFA693A876694F18AC4AA35FCD9F7007"/>
    <w:rsid w:val="00DF6AEC"/>
  </w:style>
  <w:style w:type="paragraph" w:customStyle="1" w:styleId="C4F5D771883D4318A939B2E4804C8245">
    <w:name w:val="C4F5D771883D4318A939B2E4804C8245"/>
    <w:rsid w:val="00DF6AEC"/>
  </w:style>
  <w:style w:type="paragraph" w:customStyle="1" w:styleId="E74D981449524A58AE10A8E633C08D4C">
    <w:name w:val="E74D981449524A58AE10A8E633C08D4C"/>
    <w:rsid w:val="00DF6AEC"/>
  </w:style>
  <w:style w:type="paragraph" w:customStyle="1" w:styleId="C44273CA382E4261931DC843040DFD05">
    <w:name w:val="C44273CA382E4261931DC843040DFD05"/>
    <w:rsid w:val="00DF6AEC"/>
  </w:style>
  <w:style w:type="paragraph" w:customStyle="1" w:styleId="6071764A5977471C9A2DA2BA2E5CFD9F">
    <w:name w:val="6071764A5977471C9A2DA2BA2E5CFD9F"/>
    <w:rsid w:val="00DF6AEC"/>
  </w:style>
  <w:style w:type="paragraph" w:customStyle="1" w:styleId="F0A32FDD21BF4725B50D25416E9792EC">
    <w:name w:val="F0A32FDD21BF4725B50D25416E9792EC"/>
    <w:rsid w:val="00DF6AEC"/>
  </w:style>
  <w:style w:type="paragraph" w:customStyle="1" w:styleId="1301CCEDE2F74324836D922C862B260D">
    <w:name w:val="1301CCEDE2F74324836D922C862B260D"/>
    <w:rsid w:val="00DF6AEC"/>
  </w:style>
  <w:style w:type="paragraph" w:customStyle="1" w:styleId="81819C8B6B8D4F0EA7F67946BBAB17007">
    <w:name w:val="81819C8B6B8D4F0EA7F67946BBAB17007"/>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8">
    <w:name w:val="D6B15969DE754FA3A03B3CB6572237F38"/>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7">
    <w:name w:val="12CA629DA01047B6A54321D09562FF477"/>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8">
    <w:name w:val="1244A9D79E5545B6881155A268E6F0608"/>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8">
    <w:name w:val="0E4D6872566746D68BCD6CF8DAA8A2F28"/>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8">
    <w:name w:val="1DF698DEB74F4225A6ADABEDD11137158"/>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8">
    <w:name w:val="FF6F5FEC1BFD46218EBF8E5A22AB550F8"/>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8">
    <w:name w:val="614774CDCA704C60A9BD3F29B6BF41A98"/>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8">
    <w:name w:val="576034FF1E5D46C6800498A18BC53F948"/>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8">
    <w:name w:val="F4C1160961CD42D094DC0E0EBDE516628"/>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8">
    <w:name w:val="CC12C25B388B452EA4B73F6B8882D82B8"/>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8">
    <w:name w:val="B5A2DD45A2A243B4834A092784015A278"/>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8">
    <w:name w:val="FB0717CF0976443888EA001672ACB8B18"/>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8">
    <w:name w:val="55A529564A4048D1B2A4A279EBA5AD108"/>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8">
    <w:name w:val="0409EAE38F734E2D8641262BDDBA1F998"/>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7">
    <w:name w:val="9A9BB4B7F45D400588424B879FC93D787"/>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6">
    <w:name w:val="04853FAA60524A6382DFDA84E99ABFBA6"/>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6">
    <w:name w:val="EE23F13B66DB49B8BC68BE569FF74ED06"/>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6">
    <w:name w:val="4AFBF798110F479EAA960864427B37E96"/>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6">
    <w:name w:val="8E15825786544AB28A916188C72CD3216"/>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6">
    <w:name w:val="0599FAF7BB304145AF9ADAB6649AC59E6"/>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6">
    <w:name w:val="E5BE909E315043609FFFCFDC17401EB66"/>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6">
    <w:name w:val="34A9957D08004200A6337DB4656FBB0C6"/>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6">
    <w:name w:val="D2DA0AC9D32A4FB2BF0FF143EA326A496"/>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6">
    <w:name w:val="6C190D9E5D5C41ECA2FFA3937D6EAE8F6"/>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6">
    <w:name w:val="1D5AB723C49F44EC8857D98566BCFD1A6"/>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5">
    <w:name w:val="710C374147264349898D85B7DB2038405"/>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5">
    <w:name w:val="F73C10BB79A04D5A907E493F32CE8E8B5"/>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8">
    <w:name w:val="14196F6C179E44B096901D7714029C808"/>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8">
    <w:name w:val="062533C239EE4492847CA03112AF91A08"/>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8">
    <w:name w:val="8806D013FE4446B4A648284D4B9F916A8"/>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8">
    <w:name w:val="AB38245B42DC43CDA12B08515F010B8B8"/>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8">
    <w:name w:val="69169177A5034771962C233BAA487D368"/>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8">
    <w:name w:val="4223B6A4636F49D699917E4EA47FBF8E8"/>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8">
    <w:name w:val="66E3FD9E6D984A45901E08E8893A7AAE8"/>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8">
    <w:name w:val="7298C91BAE4F447E953CB95602DD7E658"/>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8">
    <w:name w:val="011BFA6E87FE4BC194A1E1A4A0FDDA798"/>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4">
    <w:name w:val="7A7B320576F54A5FBF95A964FDFCF1AF4"/>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4">
    <w:name w:val="005052C85BC841E99440F1B1E7C49D654"/>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4">
    <w:name w:val="815DEDF8E1214DC287762657D50496654"/>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5">
    <w:name w:val="710619937E7843F995517BD2566087865"/>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5">
    <w:name w:val="AB7A46684FC0404F8E6573E7C919BE225"/>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4">
    <w:name w:val="B07215F5F7CA48AA8B2D6DE5E6641E5F4"/>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4">
    <w:name w:val="9B290CFFE99A494CA56FB512503720A64"/>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2">
    <w:name w:val="E62CBA6B1AD04A96B4C38D06107F68042"/>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2">
    <w:name w:val="791AC7D6E0184AE58697546382EC1EDE2"/>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1">
    <w:name w:val="DC87D5EAB38E43E4BD0011F6B16416FA1"/>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2">
    <w:name w:val="8F68181BA46543479F7CB13ED95DCCD02"/>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1">
    <w:name w:val="44A66930FAEA4879924C60B7D3D2F4671"/>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1">
    <w:name w:val="D261E8D05C254059BFB058366C08B0C11"/>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2">
    <w:name w:val="5356B03836F34D9B913660BF950D52962"/>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1">
    <w:name w:val="740C0B291680444B8A6E0726D9D2084C1"/>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1">
    <w:name w:val="1287E80F1BBF4B1DB93418ECC0F06CD91"/>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2">
    <w:name w:val="8B5E9EBDD9F84D46BE95DD07769BD9AC2"/>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1">
    <w:name w:val="2F99DF92F7944A1B9C55A64F7F5D22CB1"/>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1">
    <w:name w:val="E06CCC07CA154957AB35FC25E7C25A191"/>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2">
    <w:name w:val="C294D7400FDB41A1B46193C90DBF03A32"/>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1">
    <w:name w:val="3B731BB48FCF4F40BD2551B5E606A7BA1"/>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1">
    <w:name w:val="08144FDCF6C646679FC6318CC518DAD7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4">
    <w:name w:val="B65E37D7C5ED43AC878E60916AA574CD4"/>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5">
    <w:name w:val="8C7766336FA64F14A0F6A5FDB71071495"/>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1">
    <w:name w:val="2FE5DAB6D5CD457EBD05754E8BA35EF61"/>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1">
    <w:name w:val="FA92C2CC0A224A82A67F33B7775A16441"/>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1">
    <w:name w:val="DB1C26357C3B4B1C8364442050CD168E1"/>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1">
    <w:name w:val="063B00094EDC446C9659D239AA3BA3B41"/>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1">
    <w:name w:val="722FFEE33903447B83B7403EFA0ED9EF1"/>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1">
    <w:name w:val="80AAF9ED9980424CA61B877EE8B5C2581"/>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1">
    <w:name w:val="AAB2E06E9FBE412D8709C536DE8C92471"/>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1">
    <w:name w:val="20FDCCD23CDC493580C505778BA778EF1"/>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1">
    <w:name w:val="4112A02289F544B493693A5F929D86E61"/>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1">
    <w:name w:val="2F8C9118949740C9AFFE8F56B0FABD711"/>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1">
    <w:name w:val="79A5E8F2ACBA41839B9D257D4B2DA3491"/>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1">
    <w:name w:val="7B335C209A5C414291B9A1ED4F7F9E6D1"/>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1">
    <w:name w:val="CBFB67038BA74F088C609833686A47B91"/>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1">
    <w:name w:val="866253F76239435EBA50818F886347C31"/>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1">
    <w:name w:val="BBD21D5B1F7A420080C60607635F26D71"/>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1">
    <w:name w:val="45EE5B0326634C20A3C4A90E36CE54D91"/>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1">
    <w:name w:val="EB50196A29FF4A8F91378F2B313D158F1"/>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1">
    <w:name w:val="A98F4EBE80714A6ABAD175A0892784621"/>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1">
    <w:name w:val="EFDC71EA5B0D43189F8944CBEA0601D21"/>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1">
    <w:name w:val="7E660373692749528AA7751297A02C7A1"/>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1">
    <w:name w:val="9FE1764F74B74BFC8222971931012B3A1"/>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1">
    <w:name w:val="F6872DEC74A349E8852E32A5C29F94E61"/>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1">
    <w:name w:val="7DDCA67F7ADF4BA0B938A418301ED52C1"/>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1">
    <w:name w:val="BD762AF1FD604A23ACDC1422AED12BA31"/>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1">
    <w:name w:val="93DAC7BAA19E438F8241B7AA6A9F79741"/>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1">
    <w:name w:val="9876527B91DA4B4D800B45EDF425C22C1"/>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1">
    <w:name w:val="CAE64CC1254A4A0CBA8F25836795C6AD1"/>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1">
    <w:name w:val="C8FD15D4B07F4586941E49BBE8FEDBC31"/>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1">
    <w:name w:val="318A1E7D12754F12939220177D3C7E811"/>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1">
    <w:name w:val="88B24B83D48249E49FEE09C690AF92EB1"/>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1">
    <w:name w:val="B0F7ACDA68B54695B557068549F7C5361"/>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1">
    <w:name w:val="E68021222FF3466DA7CDD109334CE4141"/>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1">
    <w:name w:val="CF036D3B10FD48F790B738463527BEDC1"/>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1">
    <w:name w:val="C6447629363A45B2B23AEAB29570A1451"/>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
    <w:name w:val="E035FFB9C65D4CF7BE6769F65E931FD2"/>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1">
    <w:name w:val="46B9143979A543A88AD5004E0EC5D18B1"/>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1">
    <w:name w:val="EF1B1B81E3CB413AAE0775BCE5D68A3F1"/>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1">
    <w:name w:val="F31E0906CE2B443D939818EE50368D331"/>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1">
    <w:name w:val="56B243F1E0604EC18AD36B283048A6251"/>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1">
    <w:name w:val="30B3AACEC73E4B7297237FC9FDE479181"/>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1">
    <w:name w:val="CECDDBE5B86248B5AC5B440C3F71E06F1"/>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1">
    <w:name w:val="A1D8FADC1651469BAF4C746D06FBDBCC1"/>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1">
    <w:name w:val="1927BE4891954FA2B62856AEE5A352DB1"/>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1">
    <w:name w:val="A9ED089F8FD54F94B06E6D3A9B921E431"/>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1">
    <w:name w:val="8432C0EA7A7347308ACC9984F9EB8F051"/>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1">
    <w:name w:val="1172F860C8C848F892484E458AA03C231"/>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1">
    <w:name w:val="6626AF85CEDF45C7ACA3CB21F5809E5A1"/>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1">
    <w:name w:val="BBC9FAE0E1F34062B56A56AFA7CABD801"/>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1">
    <w:name w:val="122AA363327449CF8DA99C197ABD0A281"/>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1">
    <w:name w:val="E1A6267D69C8409C819EEAF300D923CA1"/>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1">
    <w:name w:val="77444D20983A4BC3A58D10A0842344F81"/>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1">
    <w:name w:val="4F3BE69AEF68421392D3F9981DA8AD471"/>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1">
    <w:name w:val="81A482C42EA2499BBE6EC5F298E675DF1"/>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1">
    <w:name w:val="683C58B5385D4C5C8A0E37768577821C1"/>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1">
    <w:name w:val="B2EC913FA8C74072930DD092A45FBFA71"/>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1">
    <w:name w:val="1CF5A6F349C546858C3F42C19B1790401"/>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1">
    <w:name w:val="BA73C4E1AC3D477DB27C8125BCB2A8541"/>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1">
    <w:name w:val="683BFE9ECB0E4F4A9F8D26C00ECFB2A81"/>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1">
    <w:name w:val="01F1FF93FB304FD1AE03555B7C9DB2AC1"/>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1">
    <w:name w:val="078B33C788AB4E3D9BFBA254808E5BD71"/>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1">
    <w:name w:val="66F726D4947044069A4C1DF0FE477E1F1"/>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1">
    <w:name w:val="CBA5817B2A2D48189D4319CDB6E5F8481"/>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1">
    <w:name w:val="3926B6C8A9704C2B9D524076E8DC7D681"/>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1">
    <w:name w:val="C00F1DB688954F2A9D22BD820DF45EA21"/>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1">
    <w:name w:val="B1D63B283D94465C8F84954CEC5E341B1"/>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1">
    <w:name w:val="8B7AEEC8399E43BD8492DC28DAAFF7F81"/>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1">
    <w:name w:val="262BA90A01694D4680B588D19B6087551"/>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1">
    <w:name w:val="7A14739281B144698D0BF42A5DC430C51"/>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1">
    <w:name w:val="C0A927F3FC774F028995B15687054C4C1"/>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1">
    <w:name w:val="C4F36DA61BE5406D9CC76FA5729662AD1"/>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1">
    <w:name w:val="DBA620291F944F0FBA3ABEDC7E3D37351"/>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1">
    <w:name w:val="88E74D5378414F6C8FF5488F245D38E51"/>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1">
    <w:name w:val="B270CE48F4464A8AB38CE7E2088224111"/>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1">
    <w:name w:val="6DD985EF7B934401A04764419D3B0B1D1"/>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1">
    <w:name w:val="49E88D099B014253B4CE50ED0679234E1"/>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1">
    <w:name w:val="A9C096ED751247028F13EC19600C90D11"/>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1">
    <w:name w:val="8A3853377128470D8A726CD0621EE5731"/>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1">
    <w:name w:val="506F0EF001AC40448612A6DA076B175B1"/>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1">
    <w:name w:val="67F6F6052C014A4684D366BC6BEC586B1"/>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1">
    <w:name w:val="C19E6EBF5AA14AADB52A3A1716FF1EFC1"/>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1">
    <w:name w:val="C10F0BEABA1F41EC88C9A4B9B3C516A01"/>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1">
    <w:name w:val="E0F976610DAB4C11AF44D19A2880B65A1"/>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1">
    <w:name w:val="53CA332A7D5F45F6AC4D2165C532E1811"/>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1">
    <w:name w:val="2E9AF80399194EA1997A71AA8AE1563D1"/>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1">
    <w:name w:val="03EEA16BADAD42C587F8F691B24292271"/>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1">
    <w:name w:val="DA3FACB1661C469CBA3A916B4D006D9D1"/>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1">
    <w:name w:val="671A6946D8F3407FAEC956ED7602489E1"/>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1">
    <w:name w:val="268FFD9060D44980AF158D1DE4539A461"/>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1">
    <w:name w:val="E884F7041BEA418EBDD90BE4C07BDB0C1"/>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1">
    <w:name w:val="029FB3C2B5084968BE2E18D223FD5D531"/>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1">
    <w:name w:val="1B220AE3FBD444B48D704651CA66AF641"/>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1">
    <w:name w:val="D04D65656D094CD1A565B16756D9DAF71"/>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1">
    <w:name w:val="1391E6F8769442009D9BF62FA1D104471"/>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1">
    <w:name w:val="7461AA3E49D3445C83BDB6CA977EE1611"/>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1">
    <w:name w:val="257B052E64534F6AA8995E0176595CE41"/>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1">
    <w:name w:val="9FF79E3AB7FF413FB091C85B7AFAB3531"/>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1">
    <w:name w:val="7C4115DEE002407397D3F98B052CD36B1"/>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1">
    <w:name w:val="DCB4105E028C411A853EB75559F04BB31"/>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1">
    <w:name w:val="BEDB2F31B2CF4F49A9B446C59F556A531"/>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1">
    <w:name w:val="F0EC96C500154F2B9FCEF030B5E8BC0F1"/>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1">
    <w:name w:val="60A8FFA7A37F4D2D89D8D9B931D0E77A1"/>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1">
    <w:name w:val="8A74107FC5D94A4EBB09A46D0DA2A0B91"/>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1">
    <w:name w:val="60E4994E33E049C4B13E46E4DD5965A31"/>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1">
    <w:name w:val="583CECA5807147748B1C9FEC1BED36461"/>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1">
    <w:name w:val="E6C9D1E91EC94F48882C53958D66478A1"/>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1">
    <w:name w:val="F6DC2D58E3274FE095DBF353A44A9FFF1"/>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1">
    <w:name w:val="5A2D916F96274906A0AB12C0F5DDECD81"/>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1">
    <w:name w:val="DB22BE5A8CF54860A29BEDD39A896A2C1"/>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1">
    <w:name w:val="0E53CB6E015B48D5B170C8DEA266BE881"/>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1">
    <w:name w:val="5B1BC676FD7F427486F115FD80D0C79D1"/>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1">
    <w:name w:val="A6C54DDDD16C421B8F8324CF7BCA591F1"/>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1">
    <w:name w:val="5673DF4185D941A0AC8AFCB840B4CD4E1"/>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1">
    <w:name w:val="BD30AFB955AB44528958428FE332DEF81"/>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1">
    <w:name w:val="A54CA42677DD441987605A1D281182681"/>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1">
    <w:name w:val="ADF4E7E89A594016893ADAA683864EE81"/>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1">
    <w:name w:val="4E3B9A018FE34F32B5D3E28A2AB6CC781"/>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1">
    <w:name w:val="26CE51D6D1DA47EC9291F4CEC02E5A2D1"/>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1">
    <w:name w:val="A52874D6460E4D9F87317653DBDFA88A1"/>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1">
    <w:name w:val="BB7B68CE9E304FA5A791068D011186CD1"/>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1">
    <w:name w:val="26F4B37418904D09B6BBA2AE4129068C1"/>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1">
    <w:name w:val="340939A3EF084319B68D5F8774D819741"/>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1">
    <w:name w:val="A9618BD556944E6CB346FE02555DDE241"/>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1">
    <w:name w:val="53D43968D8784B588484ED6A9A41D4091"/>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1">
    <w:name w:val="A7509BE6668E4B07AD67C15D262376FE1"/>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1">
    <w:name w:val="6335F69BFAF746778DDA27660BDFB1E31"/>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1">
    <w:name w:val="C9BC5B13BBD74B68AB79ADA712C088801"/>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1">
    <w:name w:val="A78D60C4B5AF4721B10AF2CB7247E2CA1"/>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1">
    <w:name w:val="57264D89399F40DDAD44A9AF6063E5AE1"/>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1">
    <w:name w:val="0C4AA4731B8A4B0FAC9A741C673095411"/>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1">
    <w:name w:val="2F7AA0048C134C189B51823179AB414E1"/>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1">
    <w:name w:val="AD60AE7452AE4A1B9F82CC6FF5C1FDD91"/>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1">
    <w:name w:val="EA31B854ADAF4C7D82FF997929CAE80B1"/>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1">
    <w:name w:val="C2595C633792404D9BCFBC029D733D0D1"/>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1">
    <w:name w:val="6A851AA5DB734656A4C669B7A5B4F5D91"/>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1">
    <w:name w:val="4134812E54244B749E00AD0A5FD32ED71"/>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1">
    <w:name w:val="E2E807C4ABCF4A29826295182D352AFF1"/>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1">
    <w:name w:val="0802FAD7EA01449F82292BE1CFB1D1F61"/>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1">
    <w:name w:val="7A67D12D724B454B808BB4E1058A6BC51"/>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1">
    <w:name w:val="1F3A429B988145BA988F3B39186ECBC8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8">
    <w:name w:val="280FE9D790D54C798A12C785DB297A7A8"/>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
    <w:name w:val="61BD1CE8E6824F9E858305CF12B53DBE"/>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
    <w:name w:val="28E52785410E4BEEBB240B4D224EDCF5"/>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8">
    <w:name w:val="27E42572A20C441F8C2024B709E756908"/>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1">
    <w:name w:val="F99EF0DDB4A6442D92FE61F171F03E8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
    <w:name w:val="2CB472BA61194A83887BC7FFA5A63C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1">
    <w:name w:val="47C54C37265F40998F0E6839BBEFDB0B1"/>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1">
    <w:name w:val="54D47438C7884AD3A76F2EB80814A77B1"/>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1">
    <w:name w:val="826D0F8BCF114302AAB41FD663F03CD11"/>
    <w:rsid w:val="00DF6AEC"/>
    <w:pPr>
      <w:spacing w:after="0" w:line="240" w:lineRule="auto"/>
    </w:pPr>
    <w:rPr>
      <w:rFonts w:ascii="Arial" w:eastAsia="Times New Roman" w:hAnsi="Arial" w:cs="Times New Roman"/>
      <w:sz w:val="24"/>
      <w:szCs w:val="20"/>
      <w:lang w:eastAsia="en-US"/>
    </w:rPr>
  </w:style>
  <w:style w:type="paragraph" w:customStyle="1" w:styleId="76E8068B11794736B1E634D9BECCBBD91">
    <w:name w:val="76E8068B11794736B1E634D9BECCBBD91"/>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1">
    <w:name w:val="17C2785EDE6E41E3AAAD53D7CCE44D591"/>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1">
    <w:name w:val="C3F88AA67BA6401F97350B49A7C6056D1"/>
    <w:rsid w:val="00DF6AEC"/>
    <w:pPr>
      <w:spacing w:after="0" w:line="240" w:lineRule="auto"/>
    </w:pPr>
    <w:rPr>
      <w:rFonts w:ascii="Arial" w:eastAsia="Times New Roman" w:hAnsi="Arial" w:cs="Times New Roman"/>
      <w:sz w:val="24"/>
      <w:szCs w:val="20"/>
      <w:lang w:eastAsia="en-US"/>
    </w:rPr>
  </w:style>
  <w:style w:type="paragraph" w:customStyle="1" w:styleId="9410B86B3CA54ECD8895AA9CDB1C83901">
    <w:name w:val="9410B86B3CA54ECD8895AA9CDB1C83901"/>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1">
    <w:name w:val="F93CD7B5CA6E461C8641CDEFDD9E972B1"/>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1">
    <w:name w:val="8CA46010A9FD43FAB4401942FDF415151"/>
    <w:rsid w:val="00DF6AEC"/>
    <w:pPr>
      <w:spacing w:after="0" w:line="240" w:lineRule="auto"/>
    </w:pPr>
    <w:rPr>
      <w:rFonts w:ascii="Arial" w:eastAsia="Times New Roman" w:hAnsi="Arial" w:cs="Times New Roman"/>
      <w:sz w:val="24"/>
      <w:szCs w:val="20"/>
      <w:lang w:eastAsia="en-US"/>
    </w:rPr>
  </w:style>
  <w:style w:type="paragraph" w:customStyle="1" w:styleId="6313ABA11D1E4FC5994712A81E11E2CB1">
    <w:name w:val="6313ABA11D1E4FC5994712A81E11E2CB1"/>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1">
    <w:name w:val="751403846CC244E7883ABEF26BBA14251"/>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1">
    <w:name w:val="2DBFACF307AC49888B7CA29006B5B91B1"/>
    <w:rsid w:val="00DF6AEC"/>
    <w:pPr>
      <w:spacing w:after="0" w:line="240" w:lineRule="auto"/>
    </w:pPr>
    <w:rPr>
      <w:rFonts w:ascii="Arial" w:eastAsia="Times New Roman" w:hAnsi="Arial" w:cs="Times New Roman"/>
      <w:sz w:val="24"/>
      <w:szCs w:val="20"/>
      <w:lang w:eastAsia="en-US"/>
    </w:rPr>
  </w:style>
  <w:style w:type="paragraph" w:customStyle="1" w:styleId="12AFE66EC4734DC1900D97BCBCDA4F6B1">
    <w:name w:val="12AFE66EC4734DC1900D97BCBCDA4F6B1"/>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1">
    <w:name w:val="6F3732D60CC44F08936D075B76EF03711"/>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1">
    <w:name w:val="5B8E17E3396542A1983275B8176265BD1"/>
    <w:rsid w:val="00DF6AEC"/>
    <w:pPr>
      <w:spacing w:after="0" w:line="240" w:lineRule="auto"/>
    </w:pPr>
    <w:rPr>
      <w:rFonts w:ascii="Arial" w:eastAsia="Times New Roman" w:hAnsi="Arial" w:cs="Times New Roman"/>
      <w:sz w:val="24"/>
      <w:szCs w:val="20"/>
      <w:lang w:eastAsia="en-US"/>
    </w:rPr>
  </w:style>
  <w:style w:type="paragraph" w:customStyle="1" w:styleId="666070D5274046E1BA116DF9375E7E901">
    <w:name w:val="666070D5274046E1BA116DF9375E7E901"/>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1">
    <w:name w:val="CF4E629558EF42469F2A22A9A4312A631"/>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1">
    <w:name w:val="6AB7DE577406457189B5B2F5BCDDDFD41"/>
    <w:rsid w:val="00DF6AEC"/>
    <w:pPr>
      <w:spacing w:after="0" w:line="240" w:lineRule="auto"/>
    </w:pPr>
    <w:rPr>
      <w:rFonts w:ascii="Arial" w:eastAsia="Times New Roman" w:hAnsi="Arial" w:cs="Times New Roman"/>
      <w:sz w:val="24"/>
      <w:szCs w:val="20"/>
      <w:lang w:eastAsia="en-US"/>
    </w:rPr>
  </w:style>
  <w:style w:type="paragraph" w:customStyle="1" w:styleId="BCA7E784B0B0494D9CE7547E505CB8211">
    <w:name w:val="BCA7E784B0B0494D9CE7547E505CB8211"/>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1">
    <w:name w:val="90257907EDC94829A4897BC52DC4143C1"/>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1">
    <w:name w:val="8371C4C799C842A8A2781F72792110D81"/>
    <w:rsid w:val="00DF6AEC"/>
    <w:pPr>
      <w:spacing w:after="0" w:line="240" w:lineRule="auto"/>
    </w:pPr>
    <w:rPr>
      <w:rFonts w:ascii="Arial" w:eastAsia="Times New Roman" w:hAnsi="Arial" w:cs="Times New Roman"/>
      <w:sz w:val="24"/>
      <w:szCs w:val="20"/>
      <w:lang w:eastAsia="en-US"/>
    </w:rPr>
  </w:style>
  <w:style w:type="paragraph" w:customStyle="1" w:styleId="AF03F61EC74D481CB5104F16C8CD9FCE1">
    <w:name w:val="AF03F61EC74D481CB5104F16C8CD9FCE1"/>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1">
    <w:name w:val="7E25831B962444EBB352E5B2F17E464C1"/>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1">
    <w:name w:val="EA36F35646304299AFDC7A4F22F750FA1"/>
    <w:rsid w:val="00DF6AEC"/>
    <w:pPr>
      <w:spacing w:after="0" w:line="240" w:lineRule="auto"/>
    </w:pPr>
    <w:rPr>
      <w:rFonts w:ascii="Arial" w:eastAsia="Times New Roman" w:hAnsi="Arial" w:cs="Times New Roman"/>
      <w:sz w:val="24"/>
      <w:szCs w:val="20"/>
      <w:lang w:eastAsia="en-US"/>
    </w:rPr>
  </w:style>
  <w:style w:type="paragraph" w:customStyle="1" w:styleId="04E387899DF74C04BF59C095DCA99B681">
    <w:name w:val="04E387899DF74C04BF59C095DCA99B681"/>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1">
    <w:name w:val="A2845F4053CA4F36BE75D4E56B5F6F9B1"/>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1">
    <w:name w:val="DE48710375EA4CD4AD45666A69E6DA7F1"/>
    <w:rsid w:val="00DF6AEC"/>
    <w:pPr>
      <w:spacing w:after="0" w:line="240" w:lineRule="auto"/>
    </w:pPr>
    <w:rPr>
      <w:rFonts w:ascii="Arial" w:eastAsia="Times New Roman" w:hAnsi="Arial" w:cs="Times New Roman"/>
      <w:sz w:val="24"/>
      <w:szCs w:val="20"/>
      <w:lang w:eastAsia="en-US"/>
    </w:rPr>
  </w:style>
  <w:style w:type="paragraph" w:customStyle="1" w:styleId="0A15905FF5434A81834D82315FC1A4BE1">
    <w:name w:val="0A15905FF5434A81834D82315FC1A4BE1"/>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1">
    <w:name w:val="C29D262B07C94C7EA3E59EFA1A385AC91"/>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1">
    <w:name w:val="F0B81221761E4EC8A72A063A7C9217661"/>
    <w:rsid w:val="00DF6AEC"/>
    <w:pPr>
      <w:spacing w:after="0" w:line="240" w:lineRule="auto"/>
    </w:pPr>
    <w:rPr>
      <w:rFonts w:ascii="Arial" w:eastAsia="Times New Roman" w:hAnsi="Arial" w:cs="Times New Roman"/>
      <w:sz w:val="24"/>
      <w:szCs w:val="20"/>
      <w:lang w:eastAsia="en-US"/>
    </w:rPr>
  </w:style>
  <w:style w:type="paragraph" w:customStyle="1" w:styleId="F3F84CFA28064F7B8003DF8739220BA61">
    <w:name w:val="F3F84CFA28064F7B8003DF8739220BA61"/>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1">
    <w:name w:val="E92D6823A2DA4CBE9F803037B897ACBA1"/>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1">
    <w:name w:val="E45DD13B95EE4091BC923DD8FB3A447B1"/>
    <w:rsid w:val="00DF6AEC"/>
    <w:pPr>
      <w:spacing w:after="0" w:line="240" w:lineRule="auto"/>
    </w:pPr>
    <w:rPr>
      <w:rFonts w:ascii="Arial" w:eastAsia="Times New Roman" w:hAnsi="Arial" w:cs="Times New Roman"/>
      <w:sz w:val="24"/>
      <w:szCs w:val="20"/>
      <w:lang w:eastAsia="en-US"/>
    </w:rPr>
  </w:style>
  <w:style w:type="paragraph" w:customStyle="1" w:styleId="8F03302830D4429784DE773D3CD9935E1">
    <w:name w:val="8F03302830D4429784DE773D3CD9935E1"/>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1">
    <w:name w:val="F904C15C08B741A59AB6B9A9595B76951"/>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1">
    <w:name w:val="83087E7BEF9346588D6846FD8838E1FB1"/>
    <w:rsid w:val="00DF6AEC"/>
    <w:pPr>
      <w:spacing w:after="0" w:line="240" w:lineRule="auto"/>
    </w:pPr>
    <w:rPr>
      <w:rFonts w:ascii="Arial" w:eastAsia="Times New Roman" w:hAnsi="Arial" w:cs="Times New Roman"/>
      <w:sz w:val="24"/>
      <w:szCs w:val="20"/>
      <w:lang w:eastAsia="en-US"/>
    </w:rPr>
  </w:style>
  <w:style w:type="paragraph" w:customStyle="1" w:styleId="9542A775C12646449C060F08C8B8F3F11">
    <w:name w:val="9542A775C12646449C060F08C8B8F3F11"/>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1">
    <w:name w:val="9262779FD8E54C3A9AB6DE382DB4E73B1"/>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1">
    <w:name w:val="EF5FD4CB4DDD44EF8D027CB83730A0CF1"/>
    <w:rsid w:val="00DF6AEC"/>
    <w:pPr>
      <w:spacing w:after="0" w:line="240" w:lineRule="auto"/>
    </w:pPr>
    <w:rPr>
      <w:rFonts w:ascii="Arial" w:eastAsia="Times New Roman" w:hAnsi="Arial" w:cs="Times New Roman"/>
      <w:sz w:val="24"/>
      <w:szCs w:val="20"/>
      <w:lang w:eastAsia="en-US"/>
    </w:rPr>
  </w:style>
  <w:style w:type="paragraph" w:customStyle="1" w:styleId="B6A2FC3001B8443DB758FAF26506EC251">
    <w:name w:val="B6A2FC3001B8443DB758FAF26506EC251"/>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1">
    <w:name w:val="AE404A214CB4430CB6B549507F28DF4E1"/>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1">
    <w:name w:val="4FF6314D59AB490F8875C3C98EBC678F1"/>
    <w:rsid w:val="00DF6AEC"/>
    <w:pPr>
      <w:spacing w:after="0" w:line="240" w:lineRule="auto"/>
    </w:pPr>
    <w:rPr>
      <w:rFonts w:ascii="Arial" w:eastAsia="Times New Roman" w:hAnsi="Arial" w:cs="Times New Roman"/>
      <w:sz w:val="24"/>
      <w:szCs w:val="20"/>
      <w:lang w:eastAsia="en-US"/>
    </w:rPr>
  </w:style>
  <w:style w:type="paragraph" w:customStyle="1" w:styleId="3387DC0EA43B4EFCABC5C0055AB32BA11">
    <w:name w:val="3387DC0EA43B4EFCABC5C0055AB32BA11"/>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1">
    <w:name w:val="08979CB869CB40EA8C70790055A04C2D1"/>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1">
    <w:name w:val="2E46E13C57714A5B86B8CD9818AA73C71"/>
    <w:rsid w:val="00DF6AEC"/>
    <w:pPr>
      <w:spacing w:after="0" w:line="240" w:lineRule="auto"/>
    </w:pPr>
    <w:rPr>
      <w:rFonts w:ascii="Arial" w:eastAsia="Times New Roman" w:hAnsi="Arial" w:cs="Times New Roman"/>
      <w:sz w:val="24"/>
      <w:szCs w:val="20"/>
      <w:lang w:eastAsia="en-US"/>
    </w:rPr>
  </w:style>
  <w:style w:type="paragraph" w:customStyle="1" w:styleId="87A73EA192114998ACBD40B766B262FD1">
    <w:name w:val="87A73EA192114998ACBD40B766B262FD1"/>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1">
    <w:name w:val="1BE6EDE63B1448E984DD8A02E349DA8B1"/>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1">
    <w:name w:val="E2A1FE86A3AD4900B52DAC7E560B4A1D1"/>
    <w:rsid w:val="00DF6AEC"/>
    <w:pPr>
      <w:spacing w:after="0" w:line="240" w:lineRule="auto"/>
    </w:pPr>
    <w:rPr>
      <w:rFonts w:ascii="Arial" w:eastAsia="Times New Roman" w:hAnsi="Arial" w:cs="Times New Roman"/>
      <w:sz w:val="24"/>
      <w:szCs w:val="20"/>
      <w:lang w:eastAsia="en-US"/>
    </w:rPr>
  </w:style>
  <w:style w:type="paragraph" w:customStyle="1" w:styleId="C712D885E9D94A9E8A23FFA359F04DB81">
    <w:name w:val="C712D885E9D94A9E8A23FFA359F04DB81"/>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1">
    <w:name w:val="38C73A2A864D47C9A90B1CE40CFE9B681"/>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1">
    <w:name w:val="9899E4B1544A426995CAD5449E9FFD0B1"/>
    <w:rsid w:val="00DF6AEC"/>
    <w:pPr>
      <w:spacing w:after="0" w:line="240" w:lineRule="auto"/>
    </w:pPr>
    <w:rPr>
      <w:rFonts w:ascii="Arial" w:eastAsia="Times New Roman" w:hAnsi="Arial" w:cs="Times New Roman"/>
      <w:sz w:val="24"/>
      <w:szCs w:val="20"/>
      <w:lang w:eastAsia="en-US"/>
    </w:rPr>
  </w:style>
  <w:style w:type="paragraph" w:customStyle="1" w:styleId="D0F2A6F5331E4F9DBB893A3F4AD0DDE41">
    <w:name w:val="D0F2A6F5331E4F9DBB893A3F4AD0DDE41"/>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1">
    <w:name w:val="DA4F2BA73AE7442B911B459F80DEA01A1"/>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1">
    <w:name w:val="EADE80BED69048C7872F3C078A58F2A51"/>
    <w:rsid w:val="00DF6AEC"/>
    <w:pPr>
      <w:spacing w:after="0" w:line="240" w:lineRule="auto"/>
    </w:pPr>
    <w:rPr>
      <w:rFonts w:ascii="Arial" w:eastAsia="Times New Roman" w:hAnsi="Arial" w:cs="Times New Roman"/>
      <w:sz w:val="24"/>
      <w:szCs w:val="20"/>
      <w:lang w:eastAsia="en-US"/>
    </w:rPr>
  </w:style>
  <w:style w:type="paragraph" w:customStyle="1" w:styleId="5B48A50F94F14F60B0BDCD9944A7542A1">
    <w:name w:val="5B48A50F94F14F60B0BDCD9944A7542A1"/>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1">
    <w:name w:val="2A6789E8AF314F34A3BA3DB2C7BAE8E41"/>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1">
    <w:name w:val="B238C3DD2BAB444AACC98C2A1F58A98A1"/>
    <w:rsid w:val="00DF6AEC"/>
    <w:pPr>
      <w:spacing w:after="0" w:line="240" w:lineRule="auto"/>
    </w:pPr>
    <w:rPr>
      <w:rFonts w:ascii="Arial" w:eastAsia="Times New Roman" w:hAnsi="Arial" w:cs="Times New Roman"/>
      <w:sz w:val="24"/>
      <w:szCs w:val="20"/>
      <w:lang w:eastAsia="en-US"/>
    </w:rPr>
  </w:style>
  <w:style w:type="paragraph" w:customStyle="1" w:styleId="7712911F6F0B43788E0423AED2F8DC1B1">
    <w:name w:val="7712911F6F0B43788E0423AED2F8DC1B1"/>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1">
    <w:name w:val="002501948F6343B99AB98F67E205A6321"/>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1">
    <w:name w:val="9241B0209F524D089AB2A5126B79B77E1"/>
    <w:rsid w:val="00DF6AEC"/>
    <w:pPr>
      <w:spacing w:after="0" w:line="240" w:lineRule="auto"/>
    </w:pPr>
    <w:rPr>
      <w:rFonts w:ascii="Arial" w:eastAsia="Times New Roman" w:hAnsi="Arial" w:cs="Times New Roman"/>
      <w:sz w:val="24"/>
      <w:szCs w:val="20"/>
      <w:lang w:eastAsia="en-US"/>
    </w:rPr>
  </w:style>
  <w:style w:type="paragraph" w:customStyle="1" w:styleId="73948A1C69D34C528A54A5D63F5DE98A1">
    <w:name w:val="73948A1C69D34C528A54A5D63F5DE98A1"/>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1">
    <w:name w:val="70530984D3A94C0BB76AAACF2D652AD61"/>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1">
    <w:name w:val="F4B01895D9534749A9C6A147A8B88FD91"/>
    <w:rsid w:val="00DF6AEC"/>
    <w:pPr>
      <w:spacing w:after="0" w:line="240" w:lineRule="auto"/>
    </w:pPr>
    <w:rPr>
      <w:rFonts w:ascii="Arial" w:eastAsia="Times New Roman" w:hAnsi="Arial" w:cs="Times New Roman"/>
      <w:sz w:val="24"/>
      <w:szCs w:val="20"/>
      <w:lang w:eastAsia="en-US"/>
    </w:rPr>
  </w:style>
  <w:style w:type="paragraph" w:customStyle="1" w:styleId="DDBBA0F5BE0B475DAA752424E6662D541">
    <w:name w:val="DDBBA0F5BE0B475DAA752424E6662D541"/>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1">
    <w:name w:val="CFA693A876694F18AC4AA35FCD9F70071"/>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1">
    <w:name w:val="C4F5D771883D4318A939B2E4804C82451"/>
    <w:rsid w:val="00DF6AEC"/>
    <w:pPr>
      <w:spacing w:after="0" w:line="240" w:lineRule="auto"/>
    </w:pPr>
    <w:rPr>
      <w:rFonts w:ascii="Arial" w:eastAsia="Times New Roman" w:hAnsi="Arial" w:cs="Times New Roman"/>
      <w:sz w:val="24"/>
      <w:szCs w:val="20"/>
      <w:lang w:eastAsia="en-US"/>
    </w:rPr>
  </w:style>
  <w:style w:type="paragraph" w:customStyle="1" w:styleId="E74D981449524A58AE10A8E633C08D4C1">
    <w:name w:val="E74D981449524A58AE10A8E633C08D4C1"/>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1">
    <w:name w:val="C44273CA382E4261931DC843040DFD051"/>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1">
    <w:name w:val="6071764A5977471C9A2DA2BA2E5CFD9F1"/>
    <w:rsid w:val="00DF6AEC"/>
    <w:pPr>
      <w:spacing w:after="0" w:line="240" w:lineRule="auto"/>
    </w:pPr>
    <w:rPr>
      <w:rFonts w:ascii="Arial" w:eastAsia="Times New Roman" w:hAnsi="Arial" w:cs="Times New Roman"/>
      <w:sz w:val="24"/>
      <w:szCs w:val="20"/>
      <w:lang w:eastAsia="en-US"/>
    </w:rPr>
  </w:style>
  <w:style w:type="paragraph" w:customStyle="1" w:styleId="F0A32FDD21BF4725B50D25416E9792EC1">
    <w:name w:val="F0A32FDD21BF4725B50D25416E9792EC1"/>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1">
    <w:name w:val="1301CCEDE2F74324836D922C862B260D1"/>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8">
    <w:name w:val="81819C8B6B8D4F0EA7F67946BBAB17008"/>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9">
    <w:name w:val="D6B15969DE754FA3A03B3CB6572237F39"/>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8">
    <w:name w:val="12CA629DA01047B6A54321D09562FF478"/>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9">
    <w:name w:val="1244A9D79E5545B6881155A268E6F0609"/>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9">
    <w:name w:val="0E4D6872566746D68BCD6CF8DAA8A2F29"/>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9">
    <w:name w:val="1DF698DEB74F4225A6ADABEDD11137159"/>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9">
    <w:name w:val="FF6F5FEC1BFD46218EBF8E5A22AB550F9"/>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9">
    <w:name w:val="614774CDCA704C60A9BD3F29B6BF41A99"/>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9">
    <w:name w:val="576034FF1E5D46C6800498A18BC53F949"/>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9">
    <w:name w:val="F4C1160961CD42D094DC0E0EBDE516629"/>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9">
    <w:name w:val="CC12C25B388B452EA4B73F6B8882D82B9"/>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9">
    <w:name w:val="B5A2DD45A2A243B4834A092784015A279"/>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9">
    <w:name w:val="FB0717CF0976443888EA001672ACB8B19"/>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9">
    <w:name w:val="55A529564A4048D1B2A4A279EBA5AD109"/>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9">
    <w:name w:val="0409EAE38F734E2D8641262BDDBA1F999"/>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8">
    <w:name w:val="9A9BB4B7F45D400588424B879FC93D788"/>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7">
    <w:name w:val="04853FAA60524A6382DFDA84E99ABFBA7"/>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7">
    <w:name w:val="EE23F13B66DB49B8BC68BE569FF74ED07"/>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7">
    <w:name w:val="4AFBF798110F479EAA960864427B37E97"/>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7">
    <w:name w:val="8E15825786544AB28A916188C72CD3217"/>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7">
    <w:name w:val="0599FAF7BB304145AF9ADAB6649AC59E7"/>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7">
    <w:name w:val="E5BE909E315043609FFFCFDC17401EB67"/>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7">
    <w:name w:val="34A9957D08004200A6337DB4656FBB0C7"/>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7">
    <w:name w:val="D2DA0AC9D32A4FB2BF0FF143EA326A497"/>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7">
    <w:name w:val="6C190D9E5D5C41ECA2FFA3937D6EAE8F7"/>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7">
    <w:name w:val="1D5AB723C49F44EC8857D98566BCFD1A7"/>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6">
    <w:name w:val="710C374147264349898D85B7DB2038406"/>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6">
    <w:name w:val="F73C10BB79A04D5A907E493F32CE8E8B6"/>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9">
    <w:name w:val="14196F6C179E44B096901D7714029C809"/>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9">
    <w:name w:val="062533C239EE4492847CA03112AF91A09"/>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9">
    <w:name w:val="8806D013FE4446B4A648284D4B9F916A9"/>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9">
    <w:name w:val="AB38245B42DC43CDA12B08515F010B8B9"/>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9">
    <w:name w:val="69169177A5034771962C233BAA487D369"/>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9">
    <w:name w:val="4223B6A4636F49D699917E4EA47FBF8E9"/>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9">
    <w:name w:val="66E3FD9E6D984A45901E08E8893A7AAE9"/>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9">
    <w:name w:val="7298C91BAE4F447E953CB95602DD7E659"/>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9">
    <w:name w:val="011BFA6E87FE4BC194A1E1A4A0FDDA799"/>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5">
    <w:name w:val="7A7B320576F54A5FBF95A964FDFCF1AF5"/>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5">
    <w:name w:val="005052C85BC841E99440F1B1E7C49D655"/>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5">
    <w:name w:val="815DEDF8E1214DC287762657D50496655"/>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6">
    <w:name w:val="710619937E7843F995517BD2566087866"/>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6">
    <w:name w:val="AB7A46684FC0404F8E6573E7C919BE226"/>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5">
    <w:name w:val="B07215F5F7CA48AA8B2D6DE5E6641E5F5"/>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5">
    <w:name w:val="9B290CFFE99A494CA56FB512503720A65"/>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3">
    <w:name w:val="E62CBA6B1AD04A96B4C38D06107F68043"/>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3">
    <w:name w:val="791AC7D6E0184AE58697546382EC1EDE3"/>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2">
    <w:name w:val="DC87D5EAB38E43E4BD0011F6B16416FA2"/>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3">
    <w:name w:val="8F68181BA46543479F7CB13ED95DCCD03"/>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2">
    <w:name w:val="44A66930FAEA4879924C60B7D3D2F4672"/>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2">
    <w:name w:val="D261E8D05C254059BFB058366C08B0C12"/>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3">
    <w:name w:val="5356B03836F34D9B913660BF950D52963"/>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2">
    <w:name w:val="740C0B291680444B8A6E0726D9D2084C2"/>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2">
    <w:name w:val="1287E80F1BBF4B1DB93418ECC0F06CD92"/>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3">
    <w:name w:val="8B5E9EBDD9F84D46BE95DD07769BD9AC3"/>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2">
    <w:name w:val="2F99DF92F7944A1B9C55A64F7F5D22CB2"/>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2">
    <w:name w:val="E06CCC07CA154957AB35FC25E7C25A192"/>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3">
    <w:name w:val="C294D7400FDB41A1B46193C90DBF03A33"/>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2">
    <w:name w:val="3B731BB48FCF4F40BD2551B5E606A7BA2"/>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2">
    <w:name w:val="08144FDCF6C646679FC6318CC518DAD72"/>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5">
    <w:name w:val="B65E37D7C5ED43AC878E60916AA574CD5"/>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6">
    <w:name w:val="8C7766336FA64F14A0F6A5FDB71071496"/>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2">
    <w:name w:val="2FE5DAB6D5CD457EBD05754E8BA35EF62"/>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2">
    <w:name w:val="FA92C2CC0A224A82A67F33B7775A16442"/>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2">
    <w:name w:val="DB1C26357C3B4B1C8364442050CD168E2"/>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2">
    <w:name w:val="063B00094EDC446C9659D239AA3BA3B42"/>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2">
    <w:name w:val="722FFEE33903447B83B7403EFA0ED9EF2"/>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2">
    <w:name w:val="80AAF9ED9980424CA61B877EE8B5C2582"/>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2">
    <w:name w:val="AAB2E06E9FBE412D8709C536DE8C92472"/>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2">
    <w:name w:val="20FDCCD23CDC493580C505778BA778EF2"/>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2">
    <w:name w:val="4112A02289F544B493693A5F929D86E62"/>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2">
    <w:name w:val="2F8C9118949740C9AFFE8F56B0FABD712"/>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2">
    <w:name w:val="79A5E8F2ACBA41839B9D257D4B2DA3492"/>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2">
    <w:name w:val="7B335C209A5C414291B9A1ED4F7F9E6D2"/>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2">
    <w:name w:val="CBFB67038BA74F088C609833686A47B92"/>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2">
    <w:name w:val="866253F76239435EBA50818F886347C32"/>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2">
    <w:name w:val="BBD21D5B1F7A420080C60607635F26D72"/>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2">
    <w:name w:val="45EE5B0326634C20A3C4A90E36CE54D92"/>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2">
    <w:name w:val="EB50196A29FF4A8F91378F2B313D158F2"/>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2">
    <w:name w:val="A98F4EBE80714A6ABAD175A0892784622"/>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2">
    <w:name w:val="EFDC71EA5B0D43189F8944CBEA0601D22"/>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2">
    <w:name w:val="7E660373692749528AA7751297A02C7A2"/>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2">
    <w:name w:val="9FE1764F74B74BFC8222971931012B3A2"/>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2">
    <w:name w:val="F6872DEC74A349E8852E32A5C29F94E62"/>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2">
    <w:name w:val="7DDCA67F7ADF4BA0B938A418301ED52C2"/>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2">
    <w:name w:val="BD762AF1FD604A23ACDC1422AED12BA32"/>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2">
    <w:name w:val="93DAC7BAA19E438F8241B7AA6A9F79742"/>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2">
    <w:name w:val="9876527B91DA4B4D800B45EDF425C22C2"/>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2">
    <w:name w:val="CAE64CC1254A4A0CBA8F25836795C6AD2"/>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2">
    <w:name w:val="C8FD15D4B07F4586941E49BBE8FEDBC32"/>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2">
    <w:name w:val="318A1E7D12754F12939220177D3C7E812"/>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2">
    <w:name w:val="88B24B83D48249E49FEE09C690AF92EB2"/>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2">
    <w:name w:val="B0F7ACDA68B54695B557068549F7C5362"/>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2">
    <w:name w:val="E68021222FF3466DA7CDD109334CE4142"/>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2">
    <w:name w:val="CF036D3B10FD48F790B738463527BEDC2"/>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2">
    <w:name w:val="C6447629363A45B2B23AEAB29570A1452"/>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1">
    <w:name w:val="E035FFB9C65D4CF7BE6769F65E931FD21"/>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2">
    <w:name w:val="46B9143979A543A88AD5004E0EC5D18B2"/>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2">
    <w:name w:val="EF1B1B81E3CB413AAE0775BCE5D68A3F2"/>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2">
    <w:name w:val="F31E0906CE2B443D939818EE50368D332"/>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2">
    <w:name w:val="56B243F1E0604EC18AD36B283048A6252"/>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2">
    <w:name w:val="30B3AACEC73E4B7297237FC9FDE479182"/>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2">
    <w:name w:val="CECDDBE5B86248B5AC5B440C3F71E06F2"/>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2">
    <w:name w:val="A1D8FADC1651469BAF4C746D06FBDBCC2"/>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2">
    <w:name w:val="1927BE4891954FA2B62856AEE5A352DB2"/>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2">
    <w:name w:val="A9ED089F8FD54F94B06E6D3A9B921E432"/>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2">
    <w:name w:val="8432C0EA7A7347308ACC9984F9EB8F052"/>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2">
    <w:name w:val="1172F860C8C848F892484E458AA03C232"/>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2">
    <w:name w:val="6626AF85CEDF45C7ACA3CB21F5809E5A2"/>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2">
    <w:name w:val="BBC9FAE0E1F34062B56A56AFA7CABD802"/>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2">
    <w:name w:val="122AA363327449CF8DA99C197ABD0A282"/>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2">
    <w:name w:val="E1A6267D69C8409C819EEAF300D923CA2"/>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2">
    <w:name w:val="77444D20983A4BC3A58D10A0842344F82"/>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2">
    <w:name w:val="4F3BE69AEF68421392D3F9981DA8AD472"/>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2">
    <w:name w:val="81A482C42EA2499BBE6EC5F298E675DF2"/>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2">
    <w:name w:val="683C58B5385D4C5C8A0E37768577821C2"/>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2">
    <w:name w:val="B2EC913FA8C74072930DD092A45FBFA72"/>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2">
    <w:name w:val="1CF5A6F349C546858C3F42C19B1790402"/>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2">
    <w:name w:val="BA73C4E1AC3D477DB27C8125BCB2A8542"/>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2">
    <w:name w:val="683BFE9ECB0E4F4A9F8D26C00ECFB2A82"/>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2">
    <w:name w:val="01F1FF93FB304FD1AE03555B7C9DB2AC2"/>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2">
    <w:name w:val="078B33C788AB4E3D9BFBA254808E5BD72"/>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2">
    <w:name w:val="66F726D4947044069A4C1DF0FE477E1F2"/>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2">
    <w:name w:val="CBA5817B2A2D48189D4319CDB6E5F8482"/>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2">
    <w:name w:val="3926B6C8A9704C2B9D524076E8DC7D682"/>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2">
    <w:name w:val="C00F1DB688954F2A9D22BD820DF45EA22"/>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2">
    <w:name w:val="B1D63B283D94465C8F84954CEC5E341B2"/>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2">
    <w:name w:val="8B7AEEC8399E43BD8492DC28DAAFF7F82"/>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2">
    <w:name w:val="262BA90A01694D4680B588D19B6087552"/>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2">
    <w:name w:val="7A14739281B144698D0BF42A5DC430C52"/>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2">
    <w:name w:val="C0A927F3FC774F028995B15687054C4C2"/>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2">
    <w:name w:val="C4F36DA61BE5406D9CC76FA5729662AD2"/>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2">
    <w:name w:val="DBA620291F944F0FBA3ABEDC7E3D37352"/>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2">
    <w:name w:val="88E74D5378414F6C8FF5488F245D38E52"/>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2">
    <w:name w:val="B270CE48F4464A8AB38CE7E2088224112"/>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2">
    <w:name w:val="6DD985EF7B934401A04764419D3B0B1D2"/>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2">
    <w:name w:val="49E88D099B014253B4CE50ED0679234E2"/>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2">
    <w:name w:val="A9C096ED751247028F13EC19600C90D12"/>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2">
    <w:name w:val="8A3853377128470D8A726CD0621EE5732"/>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2">
    <w:name w:val="506F0EF001AC40448612A6DA076B175B2"/>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2">
    <w:name w:val="67F6F6052C014A4684D366BC6BEC586B2"/>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2">
    <w:name w:val="C19E6EBF5AA14AADB52A3A1716FF1EFC2"/>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2">
    <w:name w:val="C10F0BEABA1F41EC88C9A4B9B3C516A02"/>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2">
    <w:name w:val="E0F976610DAB4C11AF44D19A2880B65A2"/>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2">
    <w:name w:val="53CA332A7D5F45F6AC4D2165C532E1812"/>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2">
    <w:name w:val="2E9AF80399194EA1997A71AA8AE1563D2"/>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2">
    <w:name w:val="03EEA16BADAD42C587F8F691B24292272"/>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2">
    <w:name w:val="DA3FACB1661C469CBA3A916B4D006D9D2"/>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2">
    <w:name w:val="671A6946D8F3407FAEC956ED7602489E2"/>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2">
    <w:name w:val="268FFD9060D44980AF158D1DE4539A462"/>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2">
    <w:name w:val="E884F7041BEA418EBDD90BE4C07BDB0C2"/>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2">
    <w:name w:val="029FB3C2B5084968BE2E18D223FD5D532"/>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2">
    <w:name w:val="1B220AE3FBD444B48D704651CA66AF642"/>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2">
    <w:name w:val="D04D65656D094CD1A565B16756D9DAF72"/>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2">
    <w:name w:val="1391E6F8769442009D9BF62FA1D104472"/>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2">
    <w:name w:val="7461AA3E49D3445C83BDB6CA977EE1612"/>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2">
    <w:name w:val="257B052E64534F6AA8995E0176595CE42"/>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2">
    <w:name w:val="9FF79E3AB7FF413FB091C85B7AFAB3532"/>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2">
    <w:name w:val="7C4115DEE002407397D3F98B052CD36B2"/>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2">
    <w:name w:val="DCB4105E028C411A853EB75559F04BB32"/>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2">
    <w:name w:val="BEDB2F31B2CF4F49A9B446C59F556A532"/>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2">
    <w:name w:val="F0EC96C500154F2B9FCEF030B5E8BC0F2"/>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2">
    <w:name w:val="60A8FFA7A37F4D2D89D8D9B931D0E77A2"/>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2">
    <w:name w:val="8A74107FC5D94A4EBB09A46D0DA2A0B92"/>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2">
    <w:name w:val="60E4994E33E049C4B13E46E4DD5965A32"/>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2">
    <w:name w:val="583CECA5807147748B1C9FEC1BED36462"/>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2">
    <w:name w:val="E6C9D1E91EC94F48882C53958D66478A2"/>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2">
    <w:name w:val="F6DC2D58E3274FE095DBF353A44A9FFF2"/>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2">
    <w:name w:val="5A2D916F96274906A0AB12C0F5DDECD82"/>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2">
    <w:name w:val="DB22BE5A8CF54860A29BEDD39A896A2C2"/>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2">
    <w:name w:val="0E53CB6E015B48D5B170C8DEA266BE882"/>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2">
    <w:name w:val="5B1BC676FD7F427486F115FD80D0C79D2"/>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2">
    <w:name w:val="A6C54DDDD16C421B8F8324CF7BCA591F2"/>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2">
    <w:name w:val="5673DF4185D941A0AC8AFCB840B4CD4E2"/>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2">
    <w:name w:val="BD30AFB955AB44528958428FE332DEF82"/>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2">
    <w:name w:val="A54CA42677DD441987605A1D281182682"/>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2">
    <w:name w:val="ADF4E7E89A594016893ADAA683864EE82"/>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2">
    <w:name w:val="4E3B9A018FE34F32B5D3E28A2AB6CC782"/>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2">
    <w:name w:val="26CE51D6D1DA47EC9291F4CEC02E5A2D2"/>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2">
    <w:name w:val="A52874D6460E4D9F87317653DBDFA88A2"/>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2">
    <w:name w:val="BB7B68CE9E304FA5A791068D011186CD2"/>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2">
    <w:name w:val="26F4B37418904D09B6BBA2AE4129068C2"/>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2">
    <w:name w:val="340939A3EF084319B68D5F8774D819742"/>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2">
    <w:name w:val="A9618BD556944E6CB346FE02555DDE242"/>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2">
    <w:name w:val="53D43968D8784B588484ED6A9A41D4092"/>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2">
    <w:name w:val="A7509BE6668E4B07AD67C15D262376FE2"/>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2">
    <w:name w:val="6335F69BFAF746778DDA27660BDFB1E32"/>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2">
    <w:name w:val="C9BC5B13BBD74B68AB79ADA712C088802"/>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2">
    <w:name w:val="A78D60C4B5AF4721B10AF2CB7247E2CA2"/>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2">
    <w:name w:val="57264D89399F40DDAD44A9AF6063E5AE2"/>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2">
    <w:name w:val="0C4AA4731B8A4B0FAC9A741C673095412"/>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2">
    <w:name w:val="2F7AA0048C134C189B51823179AB414E2"/>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2">
    <w:name w:val="AD60AE7452AE4A1B9F82CC6FF5C1FDD92"/>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2">
    <w:name w:val="EA31B854ADAF4C7D82FF997929CAE80B2"/>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2">
    <w:name w:val="C2595C633792404D9BCFBC029D733D0D2"/>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2">
    <w:name w:val="6A851AA5DB734656A4C669B7A5B4F5D92"/>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2">
    <w:name w:val="4134812E54244B749E00AD0A5FD32ED72"/>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2">
    <w:name w:val="E2E807C4ABCF4A29826295182D352AFF2"/>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2">
    <w:name w:val="0802FAD7EA01449F82292BE1CFB1D1F62"/>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2">
    <w:name w:val="7A67D12D724B454B808BB4E1058A6BC52"/>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2">
    <w:name w:val="1F3A429B988145BA988F3B39186ECBC8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9">
    <w:name w:val="280FE9D790D54C798A12C785DB297A7A9"/>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1">
    <w:name w:val="61BD1CE8E6824F9E858305CF12B53DBE1"/>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1">
    <w:name w:val="28E52785410E4BEEBB240B4D224EDCF51"/>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9">
    <w:name w:val="27E42572A20C441F8C2024B709E756909"/>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2">
    <w:name w:val="F99EF0DDB4A6442D92FE61F171F03E8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1">
    <w:name w:val="2CB472BA61194A83887BC7FFA5A63C4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2">
    <w:name w:val="47C54C37265F40998F0E6839BBEFDB0B2"/>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2">
    <w:name w:val="54D47438C7884AD3A76F2EB80814A77B2"/>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2">
    <w:name w:val="826D0F8BCF114302AAB41FD663F03CD12"/>
    <w:rsid w:val="00DF6AEC"/>
    <w:pPr>
      <w:spacing w:after="0" w:line="240" w:lineRule="auto"/>
    </w:pPr>
    <w:rPr>
      <w:rFonts w:ascii="Arial" w:eastAsia="Times New Roman" w:hAnsi="Arial" w:cs="Times New Roman"/>
      <w:sz w:val="24"/>
      <w:szCs w:val="20"/>
      <w:lang w:eastAsia="en-US"/>
    </w:rPr>
  </w:style>
  <w:style w:type="paragraph" w:customStyle="1" w:styleId="76E8068B11794736B1E634D9BECCBBD92">
    <w:name w:val="76E8068B11794736B1E634D9BECCBBD92"/>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2">
    <w:name w:val="17C2785EDE6E41E3AAAD53D7CCE44D592"/>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2">
    <w:name w:val="C3F88AA67BA6401F97350B49A7C6056D2"/>
    <w:rsid w:val="00DF6AEC"/>
    <w:pPr>
      <w:spacing w:after="0" w:line="240" w:lineRule="auto"/>
    </w:pPr>
    <w:rPr>
      <w:rFonts w:ascii="Arial" w:eastAsia="Times New Roman" w:hAnsi="Arial" w:cs="Times New Roman"/>
      <w:sz w:val="24"/>
      <w:szCs w:val="20"/>
      <w:lang w:eastAsia="en-US"/>
    </w:rPr>
  </w:style>
  <w:style w:type="paragraph" w:customStyle="1" w:styleId="9410B86B3CA54ECD8895AA9CDB1C83902">
    <w:name w:val="9410B86B3CA54ECD8895AA9CDB1C83902"/>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2">
    <w:name w:val="F93CD7B5CA6E461C8641CDEFDD9E972B2"/>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2">
    <w:name w:val="8CA46010A9FD43FAB4401942FDF415152"/>
    <w:rsid w:val="00DF6AEC"/>
    <w:pPr>
      <w:spacing w:after="0" w:line="240" w:lineRule="auto"/>
    </w:pPr>
    <w:rPr>
      <w:rFonts w:ascii="Arial" w:eastAsia="Times New Roman" w:hAnsi="Arial" w:cs="Times New Roman"/>
      <w:sz w:val="24"/>
      <w:szCs w:val="20"/>
      <w:lang w:eastAsia="en-US"/>
    </w:rPr>
  </w:style>
  <w:style w:type="paragraph" w:customStyle="1" w:styleId="6313ABA11D1E4FC5994712A81E11E2CB2">
    <w:name w:val="6313ABA11D1E4FC5994712A81E11E2CB2"/>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2">
    <w:name w:val="751403846CC244E7883ABEF26BBA14252"/>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2">
    <w:name w:val="2DBFACF307AC49888B7CA29006B5B91B2"/>
    <w:rsid w:val="00DF6AEC"/>
    <w:pPr>
      <w:spacing w:after="0" w:line="240" w:lineRule="auto"/>
    </w:pPr>
    <w:rPr>
      <w:rFonts w:ascii="Arial" w:eastAsia="Times New Roman" w:hAnsi="Arial" w:cs="Times New Roman"/>
      <w:sz w:val="24"/>
      <w:szCs w:val="20"/>
      <w:lang w:eastAsia="en-US"/>
    </w:rPr>
  </w:style>
  <w:style w:type="paragraph" w:customStyle="1" w:styleId="12AFE66EC4734DC1900D97BCBCDA4F6B2">
    <w:name w:val="12AFE66EC4734DC1900D97BCBCDA4F6B2"/>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2">
    <w:name w:val="6F3732D60CC44F08936D075B76EF03712"/>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2">
    <w:name w:val="5B8E17E3396542A1983275B8176265BD2"/>
    <w:rsid w:val="00DF6AEC"/>
    <w:pPr>
      <w:spacing w:after="0" w:line="240" w:lineRule="auto"/>
    </w:pPr>
    <w:rPr>
      <w:rFonts w:ascii="Arial" w:eastAsia="Times New Roman" w:hAnsi="Arial" w:cs="Times New Roman"/>
      <w:sz w:val="24"/>
      <w:szCs w:val="20"/>
      <w:lang w:eastAsia="en-US"/>
    </w:rPr>
  </w:style>
  <w:style w:type="paragraph" w:customStyle="1" w:styleId="666070D5274046E1BA116DF9375E7E902">
    <w:name w:val="666070D5274046E1BA116DF9375E7E902"/>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2">
    <w:name w:val="CF4E629558EF42469F2A22A9A4312A632"/>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2">
    <w:name w:val="6AB7DE577406457189B5B2F5BCDDDFD42"/>
    <w:rsid w:val="00DF6AEC"/>
    <w:pPr>
      <w:spacing w:after="0" w:line="240" w:lineRule="auto"/>
    </w:pPr>
    <w:rPr>
      <w:rFonts w:ascii="Arial" w:eastAsia="Times New Roman" w:hAnsi="Arial" w:cs="Times New Roman"/>
      <w:sz w:val="24"/>
      <w:szCs w:val="20"/>
      <w:lang w:eastAsia="en-US"/>
    </w:rPr>
  </w:style>
  <w:style w:type="paragraph" w:customStyle="1" w:styleId="BCA7E784B0B0494D9CE7547E505CB8212">
    <w:name w:val="BCA7E784B0B0494D9CE7547E505CB8212"/>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2">
    <w:name w:val="90257907EDC94829A4897BC52DC4143C2"/>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2">
    <w:name w:val="8371C4C799C842A8A2781F72792110D82"/>
    <w:rsid w:val="00DF6AEC"/>
    <w:pPr>
      <w:spacing w:after="0" w:line="240" w:lineRule="auto"/>
    </w:pPr>
    <w:rPr>
      <w:rFonts w:ascii="Arial" w:eastAsia="Times New Roman" w:hAnsi="Arial" w:cs="Times New Roman"/>
      <w:sz w:val="24"/>
      <w:szCs w:val="20"/>
      <w:lang w:eastAsia="en-US"/>
    </w:rPr>
  </w:style>
  <w:style w:type="paragraph" w:customStyle="1" w:styleId="AF03F61EC74D481CB5104F16C8CD9FCE2">
    <w:name w:val="AF03F61EC74D481CB5104F16C8CD9FCE2"/>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2">
    <w:name w:val="7E25831B962444EBB352E5B2F17E464C2"/>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2">
    <w:name w:val="EA36F35646304299AFDC7A4F22F750FA2"/>
    <w:rsid w:val="00DF6AEC"/>
    <w:pPr>
      <w:spacing w:after="0" w:line="240" w:lineRule="auto"/>
    </w:pPr>
    <w:rPr>
      <w:rFonts w:ascii="Arial" w:eastAsia="Times New Roman" w:hAnsi="Arial" w:cs="Times New Roman"/>
      <w:sz w:val="24"/>
      <w:szCs w:val="20"/>
      <w:lang w:eastAsia="en-US"/>
    </w:rPr>
  </w:style>
  <w:style w:type="paragraph" w:customStyle="1" w:styleId="04E387899DF74C04BF59C095DCA99B682">
    <w:name w:val="04E387899DF74C04BF59C095DCA99B682"/>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2">
    <w:name w:val="A2845F4053CA4F36BE75D4E56B5F6F9B2"/>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2">
    <w:name w:val="DE48710375EA4CD4AD45666A69E6DA7F2"/>
    <w:rsid w:val="00DF6AEC"/>
    <w:pPr>
      <w:spacing w:after="0" w:line="240" w:lineRule="auto"/>
    </w:pPr>
    <w:rPr>
      <w:rFonts w:ascii="Arial" w:eastAsia="Times New Roman" w:hAnsi="Arial" w:cs="Times New Roman"/>
      <w:sz w:val="24"/>
      <w:szCs w:val="20"/>
      <w:lang w:eastAsia="en-US"/>
    </w:rPr>
  </w:style>
  <w:style w:type="paragraph" w:customStyle="1" w:styleId="0A15905FF5434A81834D82315FC1A4BE2">
    <w:name w:val="0A15905FF5434A81834D82315FC1A4BE2"/>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2">
    <w:name w:val="C29D262B07C94C7EA3E59EFA1A385AC92"/>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2">
    <w:name w:val="F0B81221761E4EC8A72A063A7C9217662"/>
    <w:rsid w:val="00DF6AEC"/>
    <w:pPr>
      <w:spacing w:after="0" w:line="240" w:lineRule="auto"/>
    </w:pPr>
    <w:rPr>
      <w:rFonts w:ascii="Arial" w:eastAsia="Times New Roman" w:hAnsi="Arial" w:cs="Times New Roman"/>
      <w:sz w:val="24"/>
      <w:szCs w:val="20"/>
      <w:lang w:eastAsia="en-US"/>
    </w:rPr>
  </w:style>
  <w:style w:type="paragraph" w:customStyle="1" w:styleId="F3F84CFA28064F7B8003DF8739220BA62">
    <w:name w:val="F3F84CFA28064F7B8003DF8739220BA62"/>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2">
    <w:name w:val="E92D6823A2DA4CBE9F803037B897ACBA2"/>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2">
    <w:name w:val="E45DD13B95EE4091BC923DD8FB3A447B2"/>
    <w:rsid w:val="00DF6AEC"/>
    <w:pPr>
      <w:spacing w:after="0" w:line="240" w:lineRule="auto"/>
    </w:pPr>
    <w:rPr>
      <w:rFonts w:ascii="Arial" w:eastAsia="Times New Roman" w:hAnsi="Arial" w:cs="Times New Roman"/>
      <w:sz w:val="24"/>
      <w:szCs w:val="20"/>
      <w:lang w:eastAsia="en-US"/>
    </w:rPr>
  </w:style>
  <w:style w:type="paragraph" w:customStyle="1" w:styleId="8F03302830D4429784DE773D3CD9935E2">
    <w:name w:val="8F03302830D4429784DE773D3CD9935E2"/>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2">
    <w:name w:val="F904C15C08B741A59AB6B9A9595B76952"/>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2">
    <w:name w:val="83087E7BEF9346588D6846FD8838E1FB2"/>
    <w:rsid w:val="00DF6AEC"/>
    <w:pPr>
      <w:spacing w:after="0" w:line="240" w:lineRule="auto"/>
    </w:pPr>
    <w:rPr>
      <w:rFonts w:ascii="Arial" w:eastAsia="Times New Roman" w:hAnsi="Arial" w:cs="Times New Roman"/>
      <w:sz w:val="24"/>
      <w:szCs w:val="20"/>
      <w:lang w:eastAsia="en-US"/>
    </w:rPr>
  </w:style>
  <w:style w:type="paragraph" w:customStyle="1" w:styleId="9542A775C12646449C060F08C8B8F3F12">
    <w:name w:val="9542A775C12646449C060F08C8B8F3F12"/>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2">
    <w:name w:val="9262779FD8E54C3A9AB6DE382DB4E73B2"/>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2">
    <w:name w:val="EF5FD4CB4DDD44EF8D027CB83730A0CF2"/>
    <w:rsid w:val="00DF6AEC"/>
    <w:pPr>
      <w:spacing w:after="0" w:line="240" w:lineRule="auto"/>
    </w:pPr>
    <w:rPr>
      <w:rFonts w:ascii="Arial" w:eastAsia="Times New Roman" w:hAnsi="Arial" w:cs="Times New Roman"/>
      <w:sz w:val="24"/>
      <w:szCs w:val="20"/>
      <w:lang w:eastAsia="en-US"/>
    </w:rPr>
  </w:style>
  <w:style w:type="paragraph" w:customStyle="1" w:styleId="B6A2FC3001B8443DB758FAF26506EC252">
    <w:name w:val="B6A2FC3001B8443DB758FAF26506EC252"/>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2">
    <w:name w:val="AE404A214CB4430CB6B549507F28DF4E2"/>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2">
    <w:name w:val="4FF6314D59AB490F8875C3C98EBC678F2"/>
    <w:rsid w:val="00DF6AEC"/>
    <w:pPr>
      <w:spacing w:after="0" w:line="240" w:lineRule="auto"/>
    </w:pPr>
    <w:rPr>
      <w:rFonts w:ascii="Arial" w:eastAsia="Times New Roman" w:hAnsi="Arial" w:cs="Times New Roman"/>
      <w:sz w:val="24"/>
      <w:szCs w:val="20"/>
      <w:lang w:eastAsia="en-US"/>
    </w:rPr>
  </w:style>
  <w:style w:type="paragraph" w:customStyle="1" w:styleId="3387DC0EA43B4EFCABC5C0055AB32BA12">
    <w:name w:val="3387DC0EA43B4EFCABC5C0055AB32BA12"/>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2">
    <w:name w:val="08979CB869CB40EA8C70790055A04C2D2"/>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2">
    <w:name w:val="2E46E13C57714A5B86B8CD9818AA73C72"/>
    <w:rsid w:val="00DF6AEC"/>
    <w:pPr>
      <w:spacing w:after="0" w:line="240" w:lineRule="auto"/>
    </w:pPr>
    <w:rPr>
      <w:rFonts w:ascii="Arial" w:eastAsia="Times New Roman" w:hAnsi="Arial" w:cs="Times New Roman"/>
      <w:sz w:val="24"/>
      <w:szCs w:val="20"/>
      <w:lang w:eastAsia="en-US"/>
    </w:rPr>
  </w:style>
  <w:style w:type="paragraph" w:customStyle="1" w:styleId="87A73EA192114998ACBD40B766B262FD2">
    <w:name w:val="87A73EA192114998ACBD40B766B262FD2"/>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2">
    <w:name w:val="1BE6EDE63B1448E984DD8A02E349DA8B2"/>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2">
    <w:name w:val="E2A1FE86A3AD4900B52DAC7E560B4A1D2"/>
    <w:rsid w:val="00DF6AEC"/>
    <w:pPr>
      <w:spacing w:after="0" w:line="240" w:lineRule="auto"/>
    </w:pPr>
    <w:rPr>
      <w:rFonts w:ascii="Arial" w:eastAsia="Times New Roman" w:hAnsi="Arial" w:cs="Times New Roman"/>
      <w:sz w:val="24"/>
      <w:szCs w:val="20"/>
      <w:lang w:eastAsia="en-US"/>
    </w:rPr>
  </w:style>
  <w:style w:type="paragraph" w:customStyle="1" w:styleId="C712D885E9D94A9E8A23FFA359F04DB82">
    <w:name w:val="C712D885E9D94A9E8A23FFA359F04DB82"/>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2">
    <w:name w:val="38C73A2A864D47C9A90B1CE40CFE9B682"/>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2">
    <w:name w:val="9899E4B1544A426995CAD5449E9FFD0B2"/>
    <w:rsid w:val="00DF6AEC"/>
    <w:pPr>
      <w:spacing w:after="0" w:line="240" w:lineRule="auto"/>
    </w:pPr>
    <w:rPr>
      <w:rFonts w:ascii="Arial" w:eastAsia="Times New Roman" w:hAnsi="Arial" w:cs="Times New Roman"/>
      <w:sz w:val="24"/>
      <w:szCs w:val="20"/>
      <w:lang w:eastAsia="en-US"/>
    </w:rPr>
  </w:style>
  <w:style w:type="paragraph" w:customStyle="1" w:styleId="D0F2A6F5331E4F9DBB893A3F4AD0DDE42">
    <w:name w:val="D0F2A6F5331E4F9DBB893A3F4AD0DDE42"/>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2">
    <w:name w:val="DA4F2BA73AE7442B911B459F80DEA01A2"/>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2">
    <w:name w:val="EADE80BED69048C7872F3C078A58F2A52"/>
    <w:rsid w:val="00DF6AEC"/>
    <w:pPr>
      <w:spacing w:after="0" w:line="240" w:lineRule="auto"/>
    </w:pPr>
    <w:rPr>
      <w:rFonts w:ascii="Arial" w:eastAsia="Times New Roman" w:hAnsi="Arial" w:cs="Times New Roman"/>
      <w:sz w:val="24"/>
      <w:szCs w:val="20"/>
      <w:lang w:eastAsia="en-US"/>
    </w:rPr>
  </w:style>
  <w:style w:type="paragraph" w:customStyle="1" w:styleId="5B48A50F94F14F60B0BDCD9944A7542A2">
    <w:name w:val="5B48A50F94F14F60B0BDCD9944A7542A2"/>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2">
    <w:name w:val="2A6789E8AF314F34A3BA3DB2C7BAE8E42"/>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2">
    <w:name w:val="B238C3DD2BAB444AACC98C2A1F58A98A2"/>
    <w:rsid w:val="00DF6AEC"/>
    <w:pPr>
      <w:spacing w:after="0" w:line="240" w:lineRule="auto"/>
    </w:pPr>
    <w:rPr>
      <w:rFonts w:ascii="Arial" w:eastAsia="Times New Roman" w:hAnsi="Arial" w:cs="Times New Roman"/>
      <w:sz w:val="24"/>
      <w:szCs w:val="20"/>
      <w:lang w:eastAsia="en-US"/>
    </w:rPr>
  </w:style>
  <w:style w:type="paragraph" w:customStyle="1" w:styleId="7712911F6F0B43788E0423AED2F8DC1B2">
    <w:name w:val="7712911F6F0B43788E0423AED2F8DC1B2"/>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2">
    <w:name w:val="002501948F6343B99AB98F67E205A6322"/>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2">
    <w:name w:val="9241B0209F524D089AB2A5126B79B77E2"/>
    <w:rsid w:val="00DF6AEC"/>
    <w:pPr>
      <w:spacing w:after="0" w:line="240" w:lineRule="auto"/>
    </w:pPr>
    <w:rPr>
      <w:rFonts w:ascii="Arial" w:eastAsia="Times New Roman" w:hAnsi="Arial" w:cs="Times New Roman"/>
      <w:sz w:val="24"/>
      <w:szCs w:val="20"/>
      <w:lang w:eastAsia="en-US"/>
    </w:rPr>
  </w:style>
  <w:style w:type="paragraph" w:customStyle="1" w:styleId="73948A1C69D34C528A54A5D63F5DE98A2">
    <w:name w:val="73948A1C69D34C528A54A5D63F5DE98A2"/>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2">
    <w:name w:val="70530984D3A94C0BB76AAACF2D652AD62"/>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2">
    <w:name w:val="F4B01895D9534749A9C6A147A8B88FD92"/>
    <w:rsid w:val="00DF6AEC"/>
    <w:pPr>
      <w:spacing w:after="0" w:line="240" w:lineRule="auto"/>
    </w:pPr>
    <w:rPr>
      <w:rFonts w:ascii="Arial" w:eastAsia="Times New Roman" w:hAnsi="Arial" w:cs="Times New Roman"/>
      <w:sz w:val="24"/>
      <w:szCs w:val="20"/>
      <w:lang w:eastAsia="en-US"/>
    </w:rPr>
  </w:style>
  <w:style w:type="paragraph" w:customStyle="1" w:styleId="DDBBA0F5BE0B475DAA752424E6662D542">
    <w:name w:val="DDBBA0F5BE0B475DAA752424E6662D542"/>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2">
    <w:name w:val="CFA693A876694F18AC4AA35FCD9F70072"/>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2">
    <w:name w:val="C4F5D771883D4318A939B2E4804C82452"/>
    <w:rsid w:val="00DF6AEC"/>
    <w:pPr>
      <w:spacing w:after="0" w:line="240" w:lineRule="auto"/>
    </w:pPr>
    <w:rPr>
      <w:rFonts w:ascii="Arial" w:eastAsia="Times New Roman" w:hAnsi="Arial" w:cs="Times New Roman"/>
      <w:sz w:val="24"/>
      <w:szCs w:val="20"/>
      <w:lang w:eastAsia="en-US"/>
    </w:rPr>
  </w:style>
  <w:style w:type="paragraph" w:customStyle="1" w:styleId="E74D981449524A58AE10A8E633C08D4C2">
    <w:name w:val="E74D981449524A58AE10A8E633C08D4C2"/>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2">
    <w:name w:val="C44273CA382E4261931DC843040DFD052"/>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2">
    <w:name w:val="6071764A5977471C9A2DA2BA2E5CFD9F2"/>
    <w:rsid w:val="00DF6AEC"/>
    <w:pPr>
      <w:spacing w:after="0" w:line="240" w:lineRule="auto"/>
    </w:pPr>
    <w:rPr>
      <w:rFonts w:ascii="Arial" w:eastAsia="Times New Roman" w:hAnsi="Arial" w:cs="Times New Roman"/>
      <w:sz w:val="24"/>
      <w:szCs w:val="20"/>
      <w:lang w:eastAsia="en-US"/>
    </w:rPr>
  </w:style>
  <w:style w:type="paragraph" w:customStyle="1" w:styleId="F0A32FDD21BF4725B50D25416E9792EC2">
    <w:name w:val="F0A32FDD21BF4725B50D25416E9792EC2"/>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2">
    <w:name w:val="1301CCEDE2F74324836D922C862B260D2"/>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
    <w:name w:val="54A9975D252D4C5D8A5A5632BF818186"/>
    <w:rsid w:val="00DF6AEC"/>
  </w:style>
  <w:style w:type="paragraph" w:customStyle="1" w:styleId="39064ED732244EF69542D479C3405340">
    <w:name w:val="39064ED732244EF69542D479C3405340"/>
    <w:rsid w:val="00DF6AEC"/>
  </w:style>
  <w:style w:type="paragraph" w:customStyle="1" w:styleId="892C468CEBFB4DCA80D12D436D91716E">
    <w:name w:val="892C468CEBFB4DCA80D12D436D91716E"/>
    <w:rsid w:val="00DF6AEC"/>
  </w:style>
  <w:style w:type="paragraph" w:customStyle="1" w:styleId="2B14B7A523CF4696A1765650F94B5A25">
    <w:name w:val="2B14B7A523CF4696A1765650F94B5A25"/>
    <w:rsid w:val="00DF6AEC"/>
  </w:style>
  <w:style w:type="paragraph" w:customStyle="1" w:styleId="40D63D3B21DC4CF8B3D87DE95AD1D9DD">
    <w:name w:val="40D63D3B21DC4CF8B3D87DE95AD1D9DD"/>
    <w:rsid w:val="00DF6AEC"/>
  </w:style>
  <w:style w:type="paragraph" w:customStyle="1" w:styleId="AF697C283D074B2CBE898BC32CA3E5CB">
    <w:name w:val="AF697C283D074B2CBE898BC32CA3E5CB"/>
    <w:rsid w:val="00DF6AEC"/>
  </w:style>
  <w:style w:type="paragraph" w:customStyle="1" w:styleId="C679F52A92034AAE8AE10F0B5EB99D41">
    <w:name w:val="C679F52A92034AAE8AE10F0B5EB99D41"/>
    <w:rsid w:val="00DF6AEC"/>
  </w:style>
  <w:style w:type="paragraph" w:customStyle="1" w:styleId="290A9385F8D849ADBC89EC85217D3BCA">
    <w:name w:val="290A9385F8D849ADBC89EC85217D3BCA"/>
    <w:rsid w:val="00DF6AEC"/>
  </w:style>
  <w:style w:type="paragraph" w:customStyle="1" w:styleId="482832F73E4C4840848EAFB6A36B19A2">
    <w:name w:val="482832F73E4C4840848EAFB6A36B19A2"/>
    <w:rsid w:val="00DF6AEC"/>
  </w:style>
  <w:style w:type="paragraph" w:customStyle="1" w:styleId="C101C29E487B45BBAE93A5FC7680303B">
    <w:name w:val="C101C29E487B45BBAE93A5FC7680303B"/>
    <w:rsid w:val="00DF6AEC"/>
  </w:style>
  <w:style w:type="paragraph" w:customStyle="1" w:styleId="25715F4993BA425D83D12AF98D945367">
    <w:name w:val="25715F4993BA425D83D12AF98D945367"/>
    <w:rsid w:val="00DF6AEC"/>
  </w:style>
  <w:style w:type="paragraph" w:customStyle="1" w:styleId="730E28525DF644D3B51775CE8442975B">
    <w:name w:val="730E28525DF644D3B51775CE8442975B"/>
    <w:rsid w:val="00DF6AEC"/>
  </w:style>
  <w:style w:type="paragraph" w:customStyle="1" w:styleId="D9A259D0BF91425CBD3CE95BE5C6003A">
    <w:name w:val="D9A259D0BF91425CBD3CE95BE5C6003A"/>
    <w:rsid w:val="00DF6AEC"/>
  </w:style>
  <w:style w:type="paragraph" w:customStyle="1" w:styleId="4FA00A4B8E1D443EB408DDB0087CDC34">
    <w:name w:val="4FA00A4B8E1D443EB408DDB0087CDC34"/>
    <w:rsid w:val="00DF6AEC"/>
  </w:style>
  <w:style w:type="paragraph" w:customStyle="1" w:styleId="1021B6D7E7FC4F15A97D053F91125141">
    <w:name w:val="1021B6D7E7FC4F15A97D053F91125141"/>
    <w:rsid w:val="00DF6AEC"/>
  </w:style>
  <w:style w:type="paragraph" w:customStyle="1" w:styleId="F99A95B02BF3427899489E06707A4B02">
    <w:name w:val="F99A95B02BF3427899489E06707A4B02"/>
    <w:rsid w:val="00DF6AEC"/>
  </w:style>
  <w:style w:type="paragraph" w:customStyle="1" w:styleId="31588721902A4773817BD0BB7DDE3EA3">
    <w:name w:val="31588721902A4773817BD0BB7DDE3EA3"/>
    <w:rsid w:val="00DF6AEC"/>
  </w:style>
  <w:style w:type="paragraph" w:customStyle="1" w:styleId="7564A080FBA547378C0EB8F332F7B9D8">
    <w:name w:val="7564A080FBA547378C0EB8F332F7B9D8"/>
    <w:rsid w:val="00DF6AEC"/>
  </w:style>
  <w:style w:type="paragraph" w:customStyle="1" w:styleId="E719830A596A46C3A5352F86A4B8DEA8">
    <w:name w:val="E719830A596A46C3A5352F86A4B8DEA8"/>
    <w:rsid w:val="00DF6AEC"/>
  </w:style>
  <w:style w:type="paragraph" w:customStyle="1" w:styleId="34FB9EA9DB31420885CBD1A5625A8393">
    <w:name w:val="34FB9EA9DB31420885CBD1A5625A8393"/>
    <w:rsid w:val="00DF6AEC"/>
  </w:style>
  <w:style w:type="paragraph" w:customStyle="1" w:styleId="3D90F321568145579F0FC0459DAF5495">
    <w:name w:val="3D90F321568145579F0FC0459DAF5495"/>
    <w:rsid w:val="00DF6AEC"/>
  </w:style>
  <w:style w:type="paragraph" w:customStyle="1" w:styleId="D8047756E1414650A7FD3297C12E03EC">
    <w:name w:val="D8047756E1414650A7FD3297C12E03EC"/>
    <w:rsid w:val="00DF6AEC"/>
  </w:style>
  <w:style w:type="paragraph" w:customStyle="1" w:styleId="5423FE5A527E415BBF9AA965A8808C89">
    <w:name w:val="5423FE5A527E415BBF9AA965A8808C89"/>
    <w:rsid w:val="00DF6AEC"/>
  </w:style>
  <w:style w:type="paragraph" w:customStyle="1" w:styleId="E0A3953CAED24F95AD664F414310BDF6">
    <w:name w:val="E0A3953CAED24F95AD664F414310BDF6"/>
    <w:rsid w:val="00DF6AEC"/>
  </w:style>
  <w:style w:type="paragraph" w:customStyle="1" w:styleId="D73DDEC6B88249879FC6B78C7DEC7EE0">
    <w:name w:val="D73DDEC6B88249879FC6B78C7DEC7EE0"/>
    <w:rsid w:val="00DF6AEC"/>
  </w:style>
  <w:style w:type="paragraph" w:customStyle="1" w:styleId="AA7F8F5F2354440680304A8184BCB689">
    <w:name w:val="AA7F8F5F2354440680304A8184BCB689"/>
    <w:rsid w:val="00DF6AEC"/>
  </w:style>
  <w:style w:type="paragraph" w:customStyle="1" w:styleId="2122642744C0425CAD455BFECE60C73E">
    <w:name w:val="2122642744C0425CAD455BFECE60C73E"/>
    <w:rsid w:val="00DF6AEC"/>
  </w:style>
  <w:style w:type="paragraph" w:customStyle="1" w:styleId="74CB8383EDB44086965EC50CFE224070">
    <w:name w:val="74CB8383EDB44086965EC50CFE224070"/>
    <w:rsid w:val="00DF6AEC"/>
  </w:style>
  <w:style w:type="paragraph" w:customStyle="1" w:styleId="EF000DE133074772B01A0A1BCB35F8B0">
    <w:name w:val="EF000DE133074772B01A0A1BCB35F8B0"/>
    <w:rsid w:val="00DF6AEC"/>
  </w:style>
  <w:style w:type="paragraph" w:customStyle="1" w:styleId="3AF7F762AAA942599FC45D731B0C3BD6">
    <w:name w:val="3AF7F762AAA942599FC45D731B0C3BD6"/>
    <w:rsid w:val="00DF6AEC"/>
  </w:style>
  <w:style w:type="paragraph" w:customStyle="1" w:styleId="E5CBE277D02A419498966966CF8B4DE1">
    <w:name w:val="E5CBE277D02A419498966966CF8B4DE1"/>
    <w:rsid w:val="00DF6AEC"/>
  </w:style>
  <w:style w:type="paragraph" w:customStyle="1" w:styleId="45096723C0204CE7B2FD6BDE89450072">
    <w:name w:val="45096723C0204CE7B2FD6BDE89450072"/>
    <w:rsid w:val="00DF6AEC"/>
  </w:style>
  <w:style w:type="paragraph" w:customStyle="1" w:styleId="B8C9169AE1B6419C8B6377CFC732EF59">
    <w:name w:val="B8C9169AE1B6419C8B6377CFC732EF59"/>
    <w:rsid w:val="00DF6AEC"/>
  </w:style>
  <w:style w:type="paragraph" w:customStyle="1" w:styleId="F79FA6D123424CC5B116164629F27A26">
    <w:name w:val="F79FA6D123424CC5B116164629F27A26"/>
    <w:rsid w:val="00DF6AEC"/>
  </w:style>
  <w:style w:type="paragraph" w:customStyle="1" w:styleId="64CFA6419E9D4D1CB10B35E5166B2750">
    <w:name w:val="64CFA6419E9D4D1CB10B35E5166B2750"/>
    <w:rsid w:val="00DF6AEC"/>
  </w:style>
  <w:style w:type="paragraph" w:customStyle="1" w:styleId="4CCB975AFDAC416EBF66F3C501913053">
    <w:name w:val="4CCB975AFDAC416EBF66F3C501913053"/>
    <w:rsid w:val="00DF6AEC"/>
  </w:style>
  <w:style w:type="paragraph" w:customStyle="1" w:styleId="54914827EC8C49C1A3F8CC69521FEDD7">
    <w:name w:val="54914827EC8C49C1A3F8CC69521FEDD7"/>
    <w:rsid w:val="00DF6AEC"/>
  </w:style>
  <w:style w:type="paragraph" w:customStyle="1" w:styleId="1A9E87E3AEAA4E89AA31540E07B90A8B">
    <w:name w:val="1A9E87E3AEAA4E89AA31540E07B90A8B"/>
    <w:rsid w:val="00DF6AEC"/>
  </w:style>
  <w:style w:type="paragraph" w:customStyle="1" w:styleId="51ECB9BE526E4727BB55179DA5A5AED4">
    <w:name w:val="51ECB9BE526E4727BB55179DA5A5AED4"/>
    <w:rsid w:val="00DF6AEC"/>
  </w:style>
  <w:style w:type="paragraph" w:customStyle="1" w:styleId="74DBF4C74308499A936061CFDC23B7F9">
    <w:name w:val="74DBF4C74308499A936061CFDC23B7F9"/>
    <w:rsid w:val="00DF6AEC"/>
  </w:style>
  <w:style w:type="paragraph" w:customStyle="1" w:styleId="DC6C88B38E0C4A23ACBA1A968A6A06AA">
    <w:name w:val="DC6C88B38E0C4A23ACBA1A968A6A06AA"/>
    <w:rsid w:val="00DF6AEC"/>
  </w:style>
  <w:style w:type="paragraph" w:customStyle="1" w:styleId="1D7412798A3744188C378100484677B8">
    <w:name w:val="1D7412798A3744188C378100484677B8"/>
    <w:rsid w:val="00DF6AEC"/>
  </w:style>
  <w:style w:type="paragraph" w:customStyle="1" w:styleId="ECD591361E7546F38D7A103BB4E38F58">
    <w:name w:val="ECD591361E7546F38D7A103BB4E38F58"/>
    <w:rsid w:val="00DF6AEC"/>
  </w:style>
  <w:style w:type="paragraph" w:customStyle="1" w:styleId="CF7E93ADF180414282BAFF6C7E022BD6">
    <w:name w:val="CF7E93ADF180414282BAFF6C7E022BD6"/>
    <w:rsid w:val="00DF6AEC"/>
  </w:style>
  <w:style w:type="paragraph" w:customStyle="1" w:styleId="E3B850619EA048BFBE440B239CCCBAF7">
    <w:name w:val="E3B850619EA048BFBE440B239CCCBAF7"/>
    <w:rsid w:val="00DF6AEC"/>
  </w:style>
  <w:style w:type="paragraph" w:customStyle="1" w:styleId="162481B2D8234102A7FD94BF9C556762">
    <w:name w:val="162481B2D8234102A7FD94BF9C556762"/>
    <w:rsid w:val="00DF6AEC"/>
  </w:style>
  <w:style w:type="paragraph" w:customStyle="1" w:styleId="FB47A06871BE4336876E19F8867FE0F6">
    <w:name w:val="FB47A06871BE4336876E19F8867FE0F6"/>
    <w:rsid w:val="00DF6AEC"/>
  </w:style>
  <w:style w:type="paragraph" w:customStyle="1" w:styleId="8F0BDA35E66A41C09A9D82059D506083">
    <w:name w:val="8F0BDA35E66A41C09A9D82059D506083"/>
    <w:rsid w:val="00DF6AEC"/>
  </w:style>
  <w:style w:type="paragraph" w:customStyle="1" w:styleId="A73DA385D7C4467A9C12CC3F9FA13617">
    <w:name w:val="A73DA385D7C4467A9C12CC3F9FA13617"/>
    <w:rsid w:val="00DF6AEC"/>
  </w:style>
  <w:style w:type="paragraph" w:customStyle="1" w:styleId="385707D7F10E4C3782FB07772C0B2D09">
    <w:name w:val="385707D7F10E4C3782FB07772C0B2D09"/>
    <w:rsid w:val="00DF6AEC"/>
  </w:style>
  <w:style w:type="paragraph" w:customStyle="1" w:styleId="D5D84310857D44038F66A22A5367851C">
    <w:name w:val="D5D84310857D44038F66A22A5367851C"/>
    <w:rsid w:val="00DF6AEC"/>
  </w:style>
  <w:style w:type="paragraph" w:customStyle="1" w:styleId="ED0BACACD8BC4B3EAB8D4B57246E9452">
    <w:name w:val="ED0BACACD8BC4B3EAB8D4B57246E9452"/>
    <w:rsid w:val="00DF6AEC"/>
  </w:style>
  <w:style w:type="paragraph" w:customStyle="1" w:styleId="414140F5443D45618E55D984BD56CA39">
    <w:name w:val="414140F5443D45618E55D984BD56CA39"/>
    <w:rsid w:val="00DF6AEC"/>
  </w:style>
  <w:style w:type="paragraph" w:customStyle="1" w:styleId="D976708F14764F28B9485E535041B279">
    <w:name w:val="D976708F14764F28B9485E535041B279"/>
    <w:rsid w:val="00DF6AEC"/>
  </w:style>
  <w:style w:type="paragraph" w:customStyle="1" w:styleId="1D027A9623D74DE1A1F210E3FFB4C8A9">
    <w:name w:val="1D027A9623D74DE1A1F210E3FFB4C8A9"/>
    <w:rsid w:val="00DF6AEC"/>
  </w:style>
  <w:style w:type="paragraph" w:customStyle="1" w:styleId="AD6BFAE41FC448A6A4F8638654220A92">
    <w:name w:val="AD6BFAE41FC448A6A4F8638654220A92"/>
    <w:rsid w:val="00DF6AEC"/>
  </w:style>
  <w:style w:type="paragraph" w:customStyle="1" w:styleId="697E5123823C459A86699873E3273591">
    <w:name w:val="697E5123823C459A86699873E3273591"/>
    <w:rsid w:val="00DF6AEC"/>
  </w:style>
  <w:style w:type="paragraph" w:customStyle="1" w:styleId="88BDB68EE13840B89600C7CF334E410E">
    <w:name w:val="88BDB68EE13840B89600C7CF334E410E"/>
    <w:rsid w:val="00DF6AEC"/>
  </w:style>
  <w:style w:type="paragraph" w:customStyle="1" w:styleId="074F3781A59D44E48A1FE147A6A70AE5">
    <w:name w:val="074F3781A59D44E48A1FE147A6A70AE5"/>
    <w:rsid w:val="00DF6AEC"/>
  </w:style>
  <w:style w:type="paragraph" w:customStyle="1" w:styleId="35FB08E475074AB18D597C8B41A04366">
    <w:name w:val="35FB08E475074AB18D597C8B41A04366"/>
    <w:rsid w:val="00DF6AEC"/>
  </w:style>
  <w:style w:type="paragraph" w:customStyle="1" w:styleId="DC06743C58C14DEBA9C9554A4A0A7A0E">
    <w:name w:val="DC06743C58C14DEBA9C9554A4A0A7A0E"/>
    <w:rsid w:val="00DF6AEC"/>
  </w:style>
  <w:style w:type="paragraph" w:customStyle="1" w:styleId="404F5A88CFB04BBABE87D57EA1565DE3">
    <w:name w:val="404F5A88CFB04BBABE87D57EA1565DE3"/>
    <w:rsid w:val="00DF6AEC"/>
  </w:style>
  <w:style w:type="paragraph" w:customStyle="1" w:styleId="E3A1684F45364A2CB99E7FFE3FB0CF92">
    <w:name w:val="E3A1684F45364A2CB99E7FFE3FB0CF92"/>
    <w:rsid w:val="00DF6AEC"/>
  </w:style>
  <w:style w:type="paragraph" w:customStyle="1" w:styleId="C59F16CDF26441D09702D08F14E4E521">
    <w:name w:val="C59F16CDF26441D09702D08F14E4E521"/>
    <w:rsid w:val="00DF6AEC"/>
  </w:style>
  <w:style w:type="paragraph" w:customStyle="1" w:styleId="E827186F497449AA92721800725FEFC4">
    <w:name w:val="E827186F497449AA92721800725FEFC4"/>
    <w:rsid w:val="00DF6AEC"/>
  </w:style>
  <w:style w:type="paragraph" w:customStyle="1" w:styleId="FC1BA010006F4A6E9D97AFAF21BD77FF">
    <w:name w:val="FC1BA010006F4A6E9D97AFAF21BD77FF"/>
    <w:rsid w:val="00DF6AEC"/>
  </w:style>
  <w:style w:type="paragraph" w:customStyle="1" w:styleId="94CADC6A1699443A9DB6352DF50F3EF5">
    <w:name w:val="94CADC6A1699443A9DB6352DF50F3EF5"/>
    <w:rsid w:val="00DF6AEC"/>
  </w:style>
  <w:style w:type="paragraph" w:customStyle="1" w:styleId="4F2B3E8CB9AD4CA1A94689EDD6FB0722">
    <w:name w:val="4F2B3E8CB9AD4CA1A94689EDD6FB0722"/>
    <w:rsid w:val="00DF6AEC"/>
  </w:style>
  <w:style w:type="paragraph" w:customStyle="1" w:styleId="082EB7D16ED6409F8AEC658A364E52D3">
    <w:name w:val="082EB7D16ED6409F8AEC658A364E52D3"/>
    <w:rsid w:val="00DF6AEC"/>
  </w:style>
  <w:style w:type="paragraph" w:customStyle="1" w:styleId="941832A951954DD7A15D37282A67A8A0">
    <w:name w:val="941832A951954DD7A15D37282A67A8A0"/>
    <w:rsid w:val="00DF6AEC"/>
  </w:style>
  <w:style w:type="paragraph" w:customStyle="1" w:styleId="90FD4E27A63B4CE386C9A2EC35761BB9">
    <w:name w:val="90FD4E27A63B4CE386C9A2EC35761BB9"/>
    <w:rsid w:val="00DF6AEC"/>
  </w:style>
  <w:style w:type="paragraph" w:customStyle="1" w:styleId="6248580D88034D0FB0FEEC8D42D1C799">
    <w:name w:val="6248580D88034D0FB0FEEC8D42D1C799"/>
    <w:rsid w:val="00DF6AEC"/>
  </w:style>
  <w:style w:type="paragraph" w:customStyle="1" w:styleId="F4BC5DAA117A49489DFF979AE9DACA41">
    <w:name w:val="F4BC5DAA117A49489DFF979AE9DACA41"/>
    <w:rsid w:val="00DF6AEC"/>
  </w:style>
  <w:style w:type="paragraph" w:customStyle="1" w:styleId="BABFD8BC2DDE45C3954B267D325575B9">
    <w:name w:val="BABFD8BC2DDE45C3954B267D325575B9"/>
    <w:rsid w:val="00DF6AEC"/>
  </w:style>
  <w:style w:type="paragraph" w:customStyle="1" w:styleId="69F30112AE6E4B0EB458566E467DB6A3">
    <w:name w:val="69F30112AE6E4B0EB458566E467DB6A3"/>
    <w:rsid w:val="00DF6AEC"/>
  </w:style>
  <w:style w:type="paragraph" w:customStyle="1" w:styleId="F433DA881B584BE7AD041E63BC3369C9">
    <w:name w:val="F433DA881B584BE7AD041E63BC3369C9"/>
    <w:rsid w:val="00DF6AEC"/>
  </w:style>
  <w:style w:type="paragraph" w:customStyle="1" w:styleId="8BB6678FA61C4C1BB767B947F8302D0D">
    <w:name w:val="8BB6678FA61C4C1BB767B947F8302D0D"/>
    <w:rsid w:val="00DF6AEC"/>
  </w:style>
  <w:style w:type="paragraph" w:customStyle="1" w:styleId="905ACB9D60A24C51BC16DAC890A72EB7">
    <w:name w:val="905ACB9D60A24C51BC16DAC890A72EB7"/>
    <w:rsid w:val="00DF6AEC"/>
  </w:style>
  <w:style w:type="paragraph" w:customStyle="1" w:styleId="6CA3A357A4D543A395FE1C899F5AF420">
    <w:name w:val="6CA3A357A4D543A395FE1C899F5AF420"/>
    <w:rsid w:val="00DF6AEC"/>
  </w:style>
  <w:style w:type="paragraph" w:customStyle="1" w:styleId="A79F56CECEBD4D7FBDE688DBDE01CF40">
    <w:name w:val="A79F56CECEBD4D7FBDE688DBDE01CF40"/>
    <w:rsid w:val="00DF6AEC"/>
  </w:style>
  <w:style w:type="paragraph" w:customStyle="1" w:styleId="FFE43BFBC84E44E383E9F0912BE7485E">
    <w:name w:val="FFE43BFBC84E44E383E9F0912BE7485E"/>
    <w:rsid w:val="00DF6AEC"/>
  </w:style>
  <w:style w:type="paragraph" w:customStyle="1" w:styleId="D9F93516C9DE4B44A6D87CA55A740066">
    <w:name w:val="D9F93516C9DE4B44A6D87CA55A740066"/>
    <w:rsid w:val="00DF6AEC"/>
  </w:style>
  <w:style w:type="paragraph" w:customStyle="1" w:styleId="4100A9CBFB784C1681BC938C69381E52">
    <w:name w:val="4100A9CBFB784C1681BC938C69381E52"/>
    <w:rsid w:val="00DF6AEC"/>
  </w:style>
  <w:style w:type="paragraph" w:customStyle="1" w:styleId="FF2D0E7A4BE24979A42E63A7F5B2344C">
    <w:name w:val="FF2D0E7A4BE24979A42E63A7F5B2344C"/>
    <w:rsid w:val="00DF6AEC"/>
  </w:style>
  <w:style w:type="paragraph" w:customStyle="1" w:styleId="18108D59AE034370AC9CCB379A19D5DC">
    <w:name w:val="18108D59AE034370AC9CCB379A19D5DC"/>
    <w:rsid w:val="00DF6AEC"/>
  </w:style>
  <w:style w:type="paragraph" w:customStyle="1" w:styleId="6B676185C9E44189B7584EF336657701">
    <w:name w:val="6B676185C9E44189B7584EF336657701"/>
    <w:rsid w:val="00DF6AEC"/>
  </w:style>
  <w:style w:type="paragraph" w:customStyle="1" w:styleId="BEC5E49E4B334DAB908EA360E04F4DD6">
    <w:name w:val="BEC5E49E4B334DAB908EA360E04F4DD6"/>
    <w:rsid w:val="00DF6AEC"/>
  </w:style>
  <w:style w:type="paragraph" w:customStyle="1" w:styleId="2E6F0CD12A0146628B06C1F93138A38B">
    <w:name w:val="2E6F0CD12A0146628B06C1F93138A38B"/>
    <w:rsid w:val="00DF6AEC"/>
  </w:style>
  <w:style w:type="paragraph" w:customStyle="1" w:styleId="ECE6593762574BC89D7B73533694841F">
    <w:name w:val="ECE6593762574BC89D7B73533694841F"/>
    <w:rsid w:val="00DF6AEC"/>
  </w:style>
  <w:style w:type="paragraph" w:customStyle="1" w:styleId="CFA6B832470E425A92EF5EACFBCE0BBF">
    <w:name w:val="CFA6B832470E425A92EF5EACFBCE0BBF"/>
    <w:rsid w:val="00DF6AEC"/>
  </w:style>
  <w:style w:type="paragraph" w:customStyle="1" w:styleId="F8E339F5D71A41399329278E93B859F4">
    <w:name w:val="F8E339F5D71A41399329278E93B859F4"/>
    <w:rsid w:val="00DF6AEC"/>
  </w:style>
  <w:style w:type="paragraph" w:customStyle="1" w:styleId="20D83455FEB14482B01C020EF75A4668">
    <w:name w:val="20D83455FEB14482B01C020EF75A4668"/>
    <w:rsid w:val="00DF6AEC"/>
  </w:style>
  <w:style w:type="paragraph" w:customStyle="1" w:styleId="CA4C453BA0854475AC64B1984DBEBF50">
    <w:name w:val="CA4C453BA0854475AC64B1984DBEBF50"/>
    <w:rsid w:val="00DF6AEC"/>
  </w:style>
  <w:style w:type="paragraph" w:customStyle="1" w:styleId="B93B7AD1117740CC93566CB209C5201A">
    <w:name w:val="B93B7AD1117740CC93566CB209C5201A"/>
    <w:rsid w:val="00DF6AEC"/>
  </w:style>
  <w:style w:type="paragraph" w:customStyle="1" w:styleId="656DAF72726344A68A76591DC0811771">
    <w:name w:val="656DAF72726344A68A76591DC0811771"/>
    <w:rsid w:val="00DF6AEC"/>
  </w:style>
  <w:style w:type="paragraph" w:customStyle="1" w:styleId="14E1599EC0C6408E9862CEA163977C10">
    <w:name w:val="14E1599EC0C6408E9862CEA163977C10"/>
    <w:rsid w:val="00DF6AEC"/>
  </w:style>
  <w:style w:type="paragraph" w:customStyle="1" w:styleId="08FD2195F2224C93B3474E2B1BD0D460">
    <w:name w:val="08FD2195F2224C93B3474E2B1BD0D460"/>
    <w:rsid w:val="00DF6AEC"/>
  </w:style>
  <w:style w:type="paragraph" w:customStyle="1" w:styleId="483F8745399441B3978643DB6097BF39">
    <w:name w:val="483F8745399441B3978643DB6097BF39"/>
    <w:rsid w:val="00DF6AEC"/>
  </w:style>
  <w:style w:type="paragraph" w:customStyle="1" w:styleId="8325C74EF4224DC19300A621791842B1">
    <w:name w:val="8325C74EF4224DC19300A621791842B1"/>
    <w:rsid w:val="00DF6AEC"/>
  </w:style>
  <w:style w:type="paragraph" w:customStyle="1" w:styleId="F75C2FD9A5374F00B80C975B3483E428">
    <w:name w:val="F75C2FD9A5374F00B80C975B3483E428"/>
    <w:rsid w:val="00DF6AEC"/>
  </w:style>
  <w:style w:type="paragraph" w:customStyle="1" w:styleId="F24BE2C39CB84E128E903992D754372B">
    <w:name w:val="F24BE2C39CB84E128E903992D754372B"/>
    <w:rsid w:val="00DF6AEC"/>
  </w:style>
  <w:style w:type="paragraph" w:customStyle="1" w:styleId="1F416DC760704B7EAE28C062692A0835">
    <w:name w:val="1F416DC760704B7EAE28C062692A0835"/>
    <w:rsid w:val="00DF6AEC"/>
  </w:style>
  <w:style w:type="paragraph" w:customStyle="1" w:styleId="4D952E858891480AAF5975B4EC8A590F">
    <w:name w:val="4D952E858891480AAF5975B4EC8A590F"/>
    <w:rsid w:val="00DF6AEC"/>
  </w:style>
  <w:style w:type="paragraph" w:customStyle="1" w:styleId="A92AFF8823A047EDA8E352EF810D37EF">
    <w:name w:val="A92AFF8823A047EDA8E352EF810D37EF"/>
    <w:rsid w:val="00DF6AEC"/>
  </w:style>
  <w:style w:type="paragraph" w:customStyle="1" w:styleId="FC6E2ADFAF18482BAA1A40EB93E9BC97">
    <w:name w:val="FC6E2ADFAF18482BAA1A40EB93E9BC97"/>
    <w:rsid w:val="00DF6AEC"/>
  </w:style>
  <w:style w:type="paragraph" w:customStyle="1" w:styleId="4D57B792DAC24CEEB71907784CFCF3B3">
    <w:name w:val="4D57B792DAC24CEEB71907784CFCF3B3"/>
    <w:rsid w:val="00DF6AEC"/>
  </w:style>
  <w:style w:type="paragraph" w:customStyle="1" w:styleId="725AA8311526434A844F2026A816D3C6">
    <w:name w:val="725AA8311526434A844F2026A816D3C6"/>
    <w:rsid w:val="00DF6AEC"/>
  </w:style>
  <w:style w:type="paragraph" w:customStyle="1" w:styleId="15302231927C4BAB9213C7EB3B750F38">
    <w:name w:val="15302231927C4BAB9213C7EB3B750F38"/>
    <w:rsid w:val="00DF6AEC"/>
  </w:style>
  <w:style w:type="paragraph" w:customStyle="1" w:styleId="9E5AAB26C9EE4A3EA076D49675D4B355">
    <w:name w:val="9E5AAB26C9EE4A3EA076D49675D4B355"/>
    <w:rsid w:val="00DF6AEC"/>
  </w:style>
  <w:style w:type="paragraph" w:customStyle="1" w:styleId="CA8A60C12A6F41E68E25707AC45E79A9">
    <w:name w:val="CA8A60C12A6F41E68E25707AC45E79A9"/>
    <w:rsid w:val="00DF6AEC"/>
  </w:style>
  <w:style w:type="paragraph" w:customStyle="1" w:styleId="C4AEDB196DBD4930B35455CB13059AB1">
    <w:name w:val="C4AEDB196DBD4930B35455CB13059AB1"/>
    <w:rsid w:val="00DF6AEC"/>
  </w:style>
  <w:style w:type="paragraph" w:customStyle="1" w:styleId="B74CFEBA2C5741458A2FBD3B2BE3C5BB">
    <w:name w:val="B74CFEBA2C5741458A2FBD3B2BE3C5BB"/>
    <w:rsid w:val="00DF6AEC"/>
  </w:style>
  <w:style w:type="paragraph" w:customStyle="1" w:styleId="998F80B6AA9A48A593A6748C289182E9">
    <w:name w:val="998F80B6AA9A48A593A6748C289182E9"/>
    <w:rsid w:val="00DF6AEC"/>
  </w:style>
  <w:style w:type="paragraph" w:customStyle="1" w:styleId="C843884903084F11BBB3C949001222E7">
    <w:name w:val="C843884903084F11BBB3C949001222E7"/>
    <w:rsid w:val="00DF6AEC"/>
  </w:style>
  <w:style w:type="paragraph" w:customStyle="1" w:styleId="838EABBE283B4FD2A3556545245D231E">
    <w:name w:val="838EABBE283B4FD2A3556545245D231E"/>
    <w:rsid w:val="00DF6AEC"/>
  </w:style>
  <w:style w:type="paragraph" w:customStyle="1" w:styleId="58A13F03104642D3A9BF1CC4B8D69D27">
    <w:name w:val="58A13F03104642D3A9BF1CC4B8D69D27"/>
    <w:rsid w:val="00DF6AEC"/>
  </w:style>
  <w:style w:type="paragraph" w:customStyle="1" w:styleId="6A3546021788483B9F4BF89DE0D702A6">
    <w:name w:val="6A3546021788483B9F4BF89DE0D702A6"/>
    <w:rsid w:val="00DF6AEC"/>
  </w:style>
  <w:style w:type="paragraph" w:customStyle="1" w:styleId="697E416AE49E4F62ACF33CEA299CEBA0">
    <w:name w:val="697E416AE49E4F62ACF33CEA299CEBA0"/>
    <w:rsid w:val="00DF6AEC"/>
  </w:style>
  <w:style w:type="paragraph" w:customStyle="1" w:styleId="F39C77A7AED94C2ABAF73A252252D229">
    <w:name w:val="F39C77A7AED94C2ABAF73A252252D229"/>
    <w:rsid w:val="00DF6AEC"/>
  </w:style>
  <w:style w:type="paragraph" w:customStyle="1" w:styleId="1D02FA120FBB4E1086AD41E7EB2FE202">
    <w:name w:val="1D02FA120FBB4E1086AD41E7EB2FE202"/>
    <w:rsid w:val="00DF6AEC"/>
  </w:style>
  <w:style w:type="paragraph" w:customStyle="1" w:styleId="D50DB90C5F0443C4B6014445ABBD695F">
    <w:name w:val="D50DB90C5F0443C4B6014445ABBD695F"/>
    <w:rsid w:val="00DF6AEC"/>
  </w:style>
  <w:style w:type="paragraph" w:customStyle="1" w:styleId="283690414F0D45198EB5E013B531AE8C">
    <w:name w:val="283690414F0D45198EB5E013B531AE8C"/>
    <w:rsid w:val="00DF6AEC"/>
  </w:style>
  <w:style w:type="paragraph" w:customStyle="1" w:styleId="604F37CA1EF6409D999268F500BA4406">
    <w:name w:val="604F37CA1EF6409D999268F500BA4406"/>
    <w:rsid w:val="00DF6AEC"/>
  </w:style>
  <w:style w:type="paragraph" w:customStyle="1" w:styleId="0B855F0F0EE34F91BD975EA5478CB3ED">
    <w:name w:val="0B855F0F0EE34F91BD975EA5478CB3ED"/>
    <w:rsid w:val="00DF6AEC"/>
  </w:style>
  <w:style w:type="paragraph" w:customStyle="1" w:styleId="15E1F84DA49341DE8C6A69FD4706B86E">
    <w:name w:val="15E1F84DA49341DE8C6A69FD4706B86E"/>
    <w:rsid w:val="00DF6AEC"/>
  </w:style>
  <w:style w:type="paragraph" w:customStyle="1" w:styleId="70AD76F9AAE344349889894D9F87E9E6">
    <w:name w:val="70AD76F9AAE344349889894D9F87E9E6"/>
    <w:rsid w:val="00DF6AEC"/>
  </w:style>
  <w:style w:type="paragraph" w:customStyle="1" w:styleId="E89817A5659E402F98BF3F43A3ED5C09">
    <w:name w:val="E89817A5659E402F98BF3F43A3ED5C09"/>
    <w:rsid w:val="00DF6AEC"/>
  </w:style>
  <w:style w:type="paragraph" w:customStyle="1" w:styleId="3B1EDDE0371242A298508E801530040B">
    <w:name w:val="3B1EDDE0371242A298508E801530040B"/>
    <w:rsid w:val="00DF6AEC"/>
  </w:style>
  <w:style w:type="paragraph" w:customStyle="1" w:styleId="517A56810D2149558674D673EF12EAC9">
    <w:name w:val="517A56810D2149558674D673EF12EAC9"/>
    <w:rsid w:val="00DF6AEC"/>
  </w:style>
  <w:style w:type="paragraph" w:customStyle="1" w:styleId="511BB7B68DFB49D1AAD1BB88C657EF44">
    <w:name w:val="511BB7B68DFB49D1AAD1BB88C657EF44"/>
    <w:rsid w:val="00DF6AEC"/>
  </w:style>
  <w:style w:type="paragraph" w:customStyle="1" w:styleId="F1E857EC659547E0B249A9B6257082AC">
    <w:name w:val="F1E857EC659547E0B249A9B6257082AC"/>
    <w:rsid w:val="00DF6AEC"/>
  </w:style>
  <w:style w:type="paragraph" w:customStyle="1" w:styleId="110962E103B546C189C102B9DA5BF352">
    <w:name w:val="110962E103B546C189C102B9DA5BF352"/>
    <w:rsid w:val="00DF6AEC"/>
  </w:style>
  <w:style w:type="paragraph" w:customStyle="1" w:styleId="4709E3BE4F9240718D03B5F0E65F36BF">
    <w:name w:val="4709E3BE4F9240718D03B5F0E65F36BF"/>
    <w:rsid w:val="00DF6AEC"/>
  </w:style>
  <w:style w:type="paragraph" w:customStyle="1" w:styleId="6B223C4A33D1413D9968AA88AC0DE924">
    <w:name w:val="6B223C4A33D1413D9968AA88AC0DE924"/>
    <w:rsid w:val="00DF6AEC"/>
  </w:style>
  <w:style w:type="paragraph" w:customStyle="1" w:styleId="D4A322D5C91748B080FD5508F3A0683F">
    <w:name w:val="D4A322D5C91748B080FD5508F3A0683F"/>
    <w:rsid w:val="00DF6AEC"/>
  </w:style>
  <w:style w:type="paragraph" w:customStyle="1" w:styleId="AB50C20AABA4497B811D49C823BC30BF">
    <w:name w:val="AB50C20AABA4497B811D49C823BC30BF"/>
    <w:rsid w:val="00DF6AEC"/>
  </w:style>
  <w:style w:type="paragraph" w:customStyle="1" w:styleId="6AB5AFF958A44EC5A5268EEDFA2A429E">
    <w:name w:val="6AB5AFF958A44EC5A5268EEDFA2A429E"/>
    <w:rsid w:val="00DF6AEC"/>
  </w:style>
  <w:style w:type="paragraph" w:customStyle="1" w:styleId="9F44AC47F26E4630BD58FA7968B2D638">
    <w:name w:val="9F44AC47F26E4630BD58FA7968B2D638"/>
    <w:rsid w:val="00DF6AEC"/>
  </w:style>
  <w:style w:type="paragraph" w:customStyle="1" w:styleId="E2E3883768204955A0DD7919519C5C34">
    <w:name w:val="E2E3883768204955A0DD7919519C5C34"/>
    <w:rsid w:val="00DF6AEC"/>
  </w:style>
  <w:style w:type="paragraph" w:customStyle="1" w:styleId="728203304DB04E10975FC6E2A7CF4F5D">
    <w:name w:val="728203304DB04E10975FC6E2A7CF4F5D"/>
    <w:rsid w:val="00DF6AEC"/>
  </w:style>
  <w:style w:type="paragraph" w:customStyle="1" w:styleId="4E5C53AFB1674015A01189FDF8414BCB">
    <w:name w:val="4E5C53AFB1674015A01189FDF8414BCB"/>
    <w:rsid w:val="00DF6AEC"/>
  </w:style>
  <w:style w:type="paragraph" w:customStyle="1" w:styleId="ED0A46B2B01349558F56FABC3728DD87">
    <w:name w:val="ED0A46B2B01349558F56FABC3728DD87"/>
    <w:rsid w:val="00DF6AEC"/>
  </w:style>
  <w:style w:type="paragraph" w:customStyle="1" w:styleId="DB63E718EBBE40339C19C3B8DD3FD15E">
    <w:name w:val="DB63E718EBBE40339C19C3B8DD3FD15E"/>
    <w:rsid w:val="00DF6AEC"/>
  </w:style>
  <w:style w:type="paragraph" w:customStyle="1" w:styleId="0BE273B6C72540929C9F635A8AD3DA3E">
    <w:name w:val="0BE273B6C72540929C9F635A8AD3DA3E"/>
    <w:rsid w:val="00DF6AEC"/>
  </w:style>
  <w:style w:type="paragraph" w:customStyle="1" w:styleId="DAD88199CB2A4EB28748DF8124880F6B">
    <w:name w:val="DAD88199CB2A4EB28748DF8124880F6B"/>
    <w:rsid w:val="00DF6AEC"/>
  </w:style>
  <w:style w:type="paragraph" w:customStyle="1" w:styleId="6DEA6008E2C145E4A3BD144FA3667A77">
    <w:name w:val="6DEA6008E2C145E4A3BD144FA3667A77"/>
    <w:rsid w:val="00DF6AEC"/>
  </w:style>
  <w:style w:type="paragraph" w:customStyle="1" w:styleId="541D066642F1411299BE344B9DEFD64E">
    <w:name w:val="541D066642F1411299BE344B9DEFD64E"/>
    <w:rsid w:val="00DF6AEC"/>
  </w:style>
  <w:style w:type="paragraph" w:customStyle="1" w:styleId="2B1098BD28764E069F105F2DFB74EF22">
    <w:name w:val="2B1098BD28764E069F105F2DFB74EF22"/>
    <w:rsid w:val="00DF6AEC"/>
  </w:style>
  <w:style w:type="paragraph" w:customStyle="1" w:styleId="29D8C9F536D3411BB6BB5ADD517EA0F0">
    <w:name w:val="29D8C9F536D3411BB6BB5ADD517EA0F0"/>
    <w:rsid w:val="00DF6AEC"/>
  </w:style>
  <w:style w:type="paragraph" w:customStyle="1" w:styleId="E4FFC4977E334630BDDC49D56055F191">
    <w:name w:val="E4FFC4977E334630BDDC49D56055F191"/>
    <w:rsid w:val="00DF6AEC"/>
  </w:style>
  <w:style w:type="paragraph" w:customStyle="1" w:styleId="982104C1D2C145FBA03F42FE0AED5DDA">
    <w:name w:val="982104C1D2C145FBA03F42FE0AED5DDA"/>
    <w:rsid w:val="00DF6AEC"/>
  </w:style>
  <w:style w:type="paragraph" w:customStyle="1" w:styleId="ED7975B52F1D4A7DB17B69159A109805">
    <w:name w:val="ED7975B52F1D4A7DB17B69159A109805"/>
    <w:rsid w:val="00DF6AEC"/>
  </w:style>
  <w:style w:type="paragraph" w:customStyle="1" w:styleId="EC86D69162334BD7A1946501AB81541D">
    <w:name w:val="EC86D69162334BD7A1946501AB81541D"/>
    <w:rsid w:val="00DF6AEC"/>
  </w:style>
  <w:style w:type="paragraph" w:customStyle="1" w:styleId="077E69A2E869488CA99A6EC069E7DCBB">
    <w:name w:val="077E69A2E869488CA99A6EC069E7DCBB"/>
    <w:rsid w:val="00DF6AEC"/>
  </w:style>
  <w:style w:type="paragraph" w:customStyle="1" w:styleId="0632451CA5A24F7A859E723ABA921BF7">
    <w:name w:val="0632451CA5A24F7A859E723ABA921BF7"/>
    <w:rsid w:val="00DF6AEC"/>
  </w:style>
  <w:style w:type="paragraph" w:customStyle="1" w:styleId="E654A21EAD374A80A8B097C0629BCCAD">
    <w:name w:val="E654A21EAD374A80A8B097C0629BCCAD"/>
    <w:rsid w:val="00DF6AEC"/>
  </w:style>
  <w:style w:type="paragraph" w:customStyle="1" w:styleId="47713C89772E47D7BE9B8CD65570DE1B">
    <w:name w:val="47713C89772E47D7BE9B8CD65570DE1B"/>
    <w:rsid w:val="00DF6AEC"/>
  </w:style>
  <w:style w:type="paragraph" w:customStyle="1" w:styleId="4166A55B10F8411B99EE84B6FBDFADF7">
    <w:name w:val="4166A55B10F8411B99EE84B6FBDFADF7"/>
    <w:rsid w:val="00DF6AEC"/>
  </w:style>
  <w:style w:type="paragraph" w:customStyle="1" w:styleId="65337C19475E46B2AF9ACF7775902FA4">
    <w:name w:val="65337C19475E46B2AF9ACF7775902FA4"/>
    <w:rsid w:val="00DF6AEC"/>
  </w:style>
  <w:style w:type="paragraph" w:customStyle="1" w:styleId="DF68C79BC29943F288561DEAC2DF25CC">
    <w:name w:val="DF68C79BC29943F288561DEAC2DF25CC"/>
    <w:rsid w:val="00DF6AEC"/>
  </w:style>
  <w:style w:type="paragraph" w:customStyle="1" w:styleId="52A736FC8C7143CAB3F8E57C48D6BD65">
    <w:name w:val="52A736FC8C7143CAB3F8E57C48D6BD65"/>
    <w:rsid w:val="00DF6AEC"/>
  </w:style>
  <w:style w:type="paragraph" w:customStyle="1" w:styleId="88FBDE364D994DEC8C4011E2B869C2EA">
    <w:name w:val="88FBDE364D994DEC8C4011E2B869C2EA"/>
    <w:rsid w:val="00DF6AEC"/>
  </w:style>
  <w:style w:type="paragraph" w:customStyle="1" w:styleId="21B1721FD8F04288B4BA2975BE42185F">
    <w:name w:val="21B1721FD8F04288B4BA2975BE42185F"/>
    <w:rsid w:val="00DF6AEC"/>
  </w:style>
  <w:style w:type="paragraph" w:customStyle="1" w:styleId="47A871E4104B46EEA4CBAB11D70969E8">
    <w:name w:val="47A871E4104B46EEA4CBAB11D70969E8"/>
    <w:rsid w:val="00DF6AEC"/>
  </w:style>
  <w:style w:type="paragraph" w:customStyle="1" w:styleId="558D13EFF265415FA3285E905E2F8996">
    <w:name w:val="558D13EFF265415FA3285E905E2F8996"/>
    <w:rsid w:val="00DF6AEC"/>
  </w:style>
  <w:style w:type="paragraph" w:customStyle="1" w:styleId="D3036574355B4E2EB0E14534D5A531CC">
    <w:name w:val="D3036574355B4E2EB0E14534D5A531CC"/>
    <w:rsid w:val="00DF6AEC"/>
  </w:style>
  <w:style w:type="paragraph" w:customStyle="1" w:styleId="9BED50121F00439FB93B4BB1D57D920F">
    <w:name w:val="9BED50121F00439FB93B4BB1D57D920F"/>
    <w:rsid w:val="00DF6AEC"/>
  </w:style>
  <w:style w:type="paragraph" w:customStyle="1" w:styleId="6DA12CBE081547E7ACFA1C7A3C5125CE">
    <w:name w:val="6DA12CBE081547E7ACFA1C7A3C5125CE"/>
    <w:rsid w:val="00DF6AEC"/>
  </w:style>
  <w:style w:type="paragraph" w:customStyle="1" w:styleId="B44016C33DD14743AD1B1E9196F99C44">
    <w:name w:val="B44016C33DD14743AD1B1E9196F99C44"/>
    <w:rsid w:val="00DF6AEC"/>
  </w:style>
  <w:style w:type="paragraph" w:customStyle="1" w:styleId="5D10B705119D4EEBBFADFD17FBBB0EC5">
    <w:name w:val="5D10B705119D4EEBBFADFD17FBBB0EC5"/>
    <w:rsid w:val="00DF6AEC"/>
  </w:style>
  <w:style w:type="paragraph" w:customStyle="1" w:styleId="DE95298C1EF44E2E9FA31F8A8C09B252">
    <w:name w:val="DE95298C1EF44E2E9FA31F8A8C09B252"/>
    <w:rsid w:val="00DF6AEC"/>
  </w:style>
  <w:style w:type="paragraph" w:customStyle="1" w:styleId="AC046153EC074553A08126B0236E3721">
    <w:name w:val="AC046153EC074553A08126B0236E3721"/>
    <w:rsid w:val="00DF6AEC"/>
  </w:style>
  <w:style w:type="paragraph" w:customStyle="1" w:styleId="ADF2ACEFCD364EC9A23EDFF800ED4CA3">
    <w:name w:val="ADF2ACEFCD364EC9A23EDFF800ED4CA3"/>
    <w:rsid w:val="00DF6AEC"/>
  </w:style>
  <w:style w:type="paragraph" w:customStyle="1" w:styleId="0A254F0BB4C54738B7CBAD148A8525E5">
    <w:name w:val="0A254F0BB4C54738B7CBAD148A8525E5"/>
    <w:rsid w:val="00DF6AEC"/>
  </w:style>
  <w:style w:type="paragraph" w:customStyle="1" w:styleId="EB09120D8B2A45298E51C3758139D068">
    <w:name w:val="EB09120D8B2A45298E51C3758139D068"/>
    <w:rsid w:val="00DF6AEC"/>
  </w:style>
  <w:style w:type="paragraph" w:customStyle="1" w:styleId="E0919351636949EBA4F548D0863F5BC9">
    <w:name w:val="E0919351636949EBA4F548D0863F5BC9"/>
    <w:rsid w:val="00DF6AEC"/>
  </w:style>
  <w:style w:type="paragraph" w:customStyle="1" w:styleId="B0DE48437D534A34B54EA08F43118A74">
    <w:name w:val="B0DE48437D534A34B54EA08F43118A74"/>
    <w:rsid w:val="00DF6AEC"/>
  </w:style>
  <w:style w:type="paragraph" w:customStyle="1" w:styleId="936E4D3E3160402E94872CFC353ADE0D">
    <w:name w:val="936E4D3E3160402E94872CFC353ADE0D"/>
    <w:rsid w:val="00DF6AEC"/>
  </w:style>
  <w:style w:type="paragraph" w:customStyle="1" w:styleId="5BA1FEF5654A404FB346F372D82F06EB">
    <w:name w:val="5BA1FEF5654A404FB346F372D82F06EB"/>
    <w:rsid w:val="00DF6AEC"/>
  </w:style>
  <w:style w:type="paragraph" w:customStyle="1" w:styleId="03FD3C9A641E4188B2E6B89A628AF96D">
    <w:name w:val="03FD3C9A641E4188B2E6B89A628AF96D"/>
    <w:rsid w:val="00DF6AEC"/>
  </w:style>
  <w:style w:type="paragraph" w:customStyle="1" w:styleId="19123401122E48B6942303FCD101A919">
    <w:name w:val="19123401122E48B6942303FCD101A919"/>
    <w:rsid w:val="00DF6AEC"/>
  </w:style>
  <w:style w:type="paragraph" w:customStyle="1" w:styleId="BC21B0514642403BB58FB61182B941FD">
    <w:name w:val="BC21B0514642403BB58FB61182B941FD"/>
    <w:rsid w:val="00DF6AEC"/>
  </w:style>
  <w:style w:type="paragraph" w:customStyle="1" w:styleId="88F36A032EA54FA392177D4A9D6406C6">
    <w:name w:val="88F36A032EA54FA392177D4A9D6406C6"/>
    <w:rsid w:val="00DF6AEC"/>
  </w:style>
  <w:style w:type="paragraph" w:customStyle="1" w:styleId="C868F99E4222474A88356E23FDD691F1">
    <w:name w:val="C868F99E4222474A88356E23FDD691F1"/>
    <w:rsid w:val="00DF6AEC"/>
  </w:style>
  <w:style w:type="paragraph" w:customStyle="1" w:styleId="2E48E08EC8C145B2995B1C54F736E6C2">
    <w:name w:val="2E48E08EC8C145B2995B1C54F736E6C2"/>
    <w:rsid w:val="00DF6AEC"/>
  </w:style>
  <w:style w:type="paragraph" w:customStyle="1" w:styleId="D5F7EC996121466984648B28A37AB203">
    <w:name w:val="D5F7EC996121466984648B28A37AB203"/>
    <w:rsid w:val="00DF6AEC"/>
  </w:style>
  <w:style w:type="paragraph" w:customStyle="1" w:styleId="6F187E49EF284CC28247F0300F24F9A2">
    <w:name w:val="6F187E49EF284CC28247F0300F24F9A2"/>
    <w:rsid w:val="00DF6AEC"/>
  </w:style>
  <w:style w:type="paragraph" w:customStyle="1" w:styleId="7AC1951BC88B4FF5BE1FDA4C3CB974D6">
    <w:name w:val="7AC1951BC88B4FF5BE1FDA4C3CB974D6"/>
    <w:rsid w:val="00DF6AEC"/>
  </w:style>
  <w:style w:type="paragraph" w:customStyle="1" w:styleId="D5C828BEFFDD439A95DE0859FBF1E548">
    <w:name w:val="D5C828BEFFDD439A95DE0859FBF1E548"/>
    <w:rsid w:val="00DF6AEC"/>
  </w:style>
  <w:style w:type="paragraph" w:customStyle="1" w:styleId="D2102D7CFAC14F36A6CF5F7D971404BF">
    <w:name w:val="D2102D7CFAC14F36A6CF5F7D971404BF"/>
    <w:rsid w:val="00DF6AEC"/>
  </w:style>
  <w:style w:type="paragraph" w:customStyle="1" w:styleId="98F8756B36C54E58A18812AF4142A5A3">
    <w:name w:val="98F8756B36C54E58A18812AF4142A5A3"/>
    <w:rsid w:val="00DF6AEC"/>
  </w:style>
  <w:style w:type="paragraph" w:customStyle="1" w:styleId="7929D3F99E3D405B8474B311AFE96C49">
    <w:name w:val="7929D3F99E3D405B8474B311AFE96C49"/>
    <w:rsid w:val="00DF6AEC"/>
  </w:style>
  <w:style w:type="paragraph" w:customStyle="1" w:styleId="192A8CCE649D491C8C7407E771B73DEB">
    <w:name w:val="192A8CCE649D491C8C7407E771B73DEB"/>
    <w:rsid w:val="00DF6AEC"/>
  </w:style>
  <w:style w:type="paragraph" w:customStyle="1" w:styleId="605AB1514D044086BA54DC704D7493E3">
    <w:name w:val="605AB1514D044086BA54DC704D7493E3"/>
    <w:rsid w:val="00DF6AEC"/>
  </w:style>
  <w:style w:type="paragraph" w:customStyle="1" w:styleId="C6EF89574BEE4D2EB3655D1A3827E603">
    <w:name w:val="C6EF89574BEE4D2EB3655D1A3827E603"/>
    <w:rsid w:val="00DF6AEC"/>
  </w:style>
  <w:style w:type="paragraph" w:customStyle="1" w:styleId="518108E66E444866A52A0EB381C55C46">
    <w:name w:val="518108E66E444866A52A0EB381C55C46"/>
    <w:rsid w:val="00DF6AEC"/>
  </w:style>
  <w:style w:type="paragraph" w:customStyle="1" w:styleId="E63FF682B6A94FD2B8A68075C6022CE7">
    <w:name w:val="E63FF682B6A94FD2B8A68075C6022CE7"/>
    <w:rsid w:val="00DF6AEC"/>
  </w:style>
  <w:style w:type="paragraph" w:customStyle="1" w:styleId="8B96124958BD43F0A259493EAB5BE366">
    <w:name w:val="8B96124958BD43F0A259493EAB5BE366"/>
    <w:rsid w:val="00DF6AEC"/>
  </w:style>
  <w:style w:type="paragraph" w:customStyle="1" w:styleId="E034A8129A30434F9A43DE3CBFC219F4">
    <w:name w:val="E034A8129A30434F9A43DE3CBFC219F4"/>
    <w:rsid w:val="00DF6AEC"/>
  </w:style>
  <w:style w:type="paragraph" w:customStyle="1" w:styleId="94C95502FD8C441590EB1FC61590CDD5">
    <w:name w:val="94C95502FD8C441590EB1FC61590CDD5"/>
    <w:rsid w:val="00DF6AEC"/>
  </w:style>
  <w:style w:type="paragraph" w:customStyle="1" w:styleId="9329B1AABFAA4B04AE22BD8AFEADE22D">
    <w:name w:val="9329B1AABFAA4B04AE22BD8AFEADE22D"/>
    <w:rsid w:val="00DF6AEC"/>
  </w:style>
  <w:style w:type="paragraph" w:customStyle="1" w:styleId="A53ED0F38CA541079E3808CDFE70E5A0">
    <w:name w:val="A53ED0F38CA541079E3808CDFE70E5A0"/>
    <w:rsid w:val="00DF6AEC"/>
  </w:style>
  <w:style w:type="paragraph" w:customStyle="1" w:styleId="DB098A6EEADF40C49CC961E441EE00CE">
    <w:name w:val="DB098A6EEADF40C49CC961E441EE00CE"/>
    <w:rsid w:val="00DF6AEC"/>
  </w:style>
  <w:style w:type="paragraph" w:customStyle="1" w:styleId="D5360FD45C6A46E9B8493E58811144FE">
    <w:name w:val="D5360FD45C6A46E9B8493E58811144FE"/>
    <w:rsid w:val="00DF6AEC"/>
  </w:style>
  <w:style w:type="paragraph" w:customStyle="1" w:styleId="1EF0A539619643E9A57CA3EEC0C4CC96">
    <w:name w:val="1EF0A539619643E9A57CA3EEC0C4CC96"/>
    <w:rsid w:val="00DF6AEC"/>
  </w:style>
  <w:style w:type="paragraph" w:customStyle="1" w:styleId="7B53B64774ED425084753CD754CF56B9">
    <w:name w:val="7B53B64774ED425084753CD754CF56B9"/>
    <w:rsid w:val="00DF6AEC"/>
  </w:style>
  <w:style w:type="paragraph" w:customStyle="1" w:styleId="29AEE5B4A8B844C1B96A453A9EE48A8C">
    <w:name w:val="29AEE5B4A8B844C1B96A453A9EE48A8C"/>
    <w:rsid w:val="00DF6AEC"/>
  </w:style>
  <w:style w:type="paragraph" w:customStyle="1" w:styleId="0E067A16950D407EA99E53F2F36BEA83">
    <w:name w:val="0E067A16950D407EA99E53F2F36BEA83"/>
    <w:rsid w:val="00DF6AEC"/>
  </w:style>
  <w:style w:type="paragraph" w:customStyle="1" w:styleId="9D715F3BA0CE4E4790966DAD39DE1345">
    <w:name w:val="9D715F3BA0CE4E4790966DAD39DE1345"/>
    <w:rsid w:val="00DF6AEC"/>
  </w:style>
  <w:style w:type="paragraph" w:customStyle="1" w:styleId="E0E29B959CFE46499FA783B5B16C4D44">
    <w:name w:val="E0E29B959CFE46499FA783B5B16C4D44"/>
    <w:rsid w:val="00DF6AEC"/>
  </w:style>
  <w:style w:type="paragraph" w:customStyle="1" w:styleId="7A67D14AF6494A178B613A062445EE43">
    <w:name w:val="7A67D14AF6494A178B613A062445EE43"/>
    <w:rsid w:val="00DF6AEC"/>
  </w:style>
  <w:style w:type="paragraph" w:customStyle="1" w:styleId="B82461D3AF6A4D93B5C30BA526B568D3">
    <w:name w:val="B82461D3AF6A4D93B5C30BA526B568D3"/>
    <w:rsid w:val="00DF6AEC"/>
  </w:style>
  <w:style w:type="paragraph" w:customStyle="1" w:styleId="E029CCCBB8C24DF49E95914427DB8358">
    <w:name w:val="E029CCCBB8C24DF49E95914427DB8358"/>
    <w:rsid w:val="00DF6AEC"/>
  </w:style>
  <w:style w:type="paragraph" w:customStyle="1" w:styleId="EC5F8503020A4E97BA5EF4E20A4F6AC1">
    <w:name w:val="EC5F8503020A4E97BA5EF4E20A4F6AC1"/>
    <w:rsid w:val="00DF6AEC"/>
  </w:style>
  <w:style w:type="paragraph" w:customStyle="1" w:styleId="E19C5C95388D4C0F91E8C3AB6479D455">
    <w:name w:val="E19C5C95388D4C0F91E8C3AB6479D455"/>
    <w:rsid w:val="00DF6AEC"/>
  </w:style>
  <w:style w:type="paragraph" w:customStyle="1" w:styleId="DA70879B4BCA474383522F6C0EDFFAC6">
    <w:name w:val="DA70879B4BCA474383522F6C0EDFFAC6"/>
    <w:rsid w:val="00DF6AEC"/>
  </w:style>
  <w:style w:type="paragraph" w:customStyle="1" w:styleId="CEA1E522677A45CAB362E7822CC1543E">
    <w:name w:val="CEA1E522677A45CAB362E7822CC1543E"/>
    <w:rsid w:val="00DF6AEC"/>
  </w:style>
  <w:style w:type="paragraph" w:customStyle="1" w:styleId="88B5E0CBCD5C46DEA9BEAEA5F7073539">
    <w:name w:val="88B5E0CBCD5C46DEA9BEAEA5F7073539"/>
    <w:rsid w:val="00DF6AEC"/>
  </w:style>
  <w:style w:type="paragraph" w:customStyle="1" w:styleId="5C8D1B6ABC3E43DF85F25D96439953ED">
    <w:name w:val="5C8D1B6ABC3E43DF85F25D96439953ED"/>
    <w:rsid w:val="00DF6AEC"/>
  </w:style>
  <w:style w:type="paragraph" w:customStyle="1" w:styleId="6E19419FB3824FB79944E02DAD3DFF13">
    <w:name w:val="6E19419FB3824FB79944E02DAD3DFF13"/>
    <w:rsid w:val="00DF6AEC"/>
  </w:style>
  <w:style w:type="paragraph" w:customStyle="1" w:styleId="C8F6A233AE954017ADC5BE972F7E9F92">
    <w:name w:val="C8F6A233AE954017ADC5BE972F7E9F92"/>
    <w:rsid w:val="00DF6AEC"/>
  </w:style>
  <w:style w:type="paragraph" w:customStyle="1" w:styleId="D77573CA2353479794F66A289D25C1FD">
    <w:name w:val="D77573CA2353479794F66A289D25C1FD"/>
    <w:rsid w:val="00DF6AEC"/>
  </w:style>
  <w:style w:type="paragraph" w:customStyle="1" w:styleId="ABC6134D834B44A6AABEF587DC0222DF">
    <w:name w:val="ABC6134D834B44A6AABEF587DC0222DF"/>
    <w:rsid w:val="00DF6AEC"/>
  </w:style>
  <w:style w:type="paragraph" w:customStyle="1" w:styleId="D4ECFF2B2D1940B5A8A5EB7AFF8E4537">
    <w:name w:val="D4ECFF2B2D1940B5A8A5EB7AFF8E4537"/>
    <w:rsid w:val="00DF6AEC"/>
  </w:style>
  <w:style w:type="paragraph" w:customStyle="1" w:styleId="A901D2698F55414AB318DCA80990D482">
    <w:name w:val="A901D2698F55414AB318DCA80990D482"/>
    <w:rsid w:val="00DF6AEC"/>
  </w:style>
  <w:style w:type="paragraph" w:customStyle="1" w:styleId="39C04720A28F43AF8CC29CBFF8CB4AE7">
    <w:name w:val="39C04720A28F43AF8CC29CBFF8CB4AE7"/>
    <w:rsid w:val="00DF6AEC"/>
  </w:style>
  <w:style w:type="paragraph" w:customStyle="1" w:styleId="FE4247A0DDFB4164A3257FDD7129F812">
    <w:name w:val="FE4247A0DDFB4164A3257FDD7129F812"/>
    <w:rsid w:val="00DF6AEC"/>
  </w:style>
  <w:style w:type="paragraph" w:customStyle="1" w:styleId="8FFF9A41103A44C3916B11C8FF60289D">
    <w:name w:val="8FFF9A41103A44C3916B11C8FF60289D"/>
    <w:rsid w:val="00DF6AEC"/>
  </w:style>
  <w:style w:type="paragraph" w:customStyle="1" w:styleId="E7AE25A8DDF04E63A5DE8288D0ABB7D1">
    <w:name w:val="E7AE25A8DDF04E63A5DE8288D0ABB7D1"/>
    <w:rsid w:val="00DF6AEC"/>
  </w:style>
  <w:style w:type="paragraph" w:customStyle="1" w:styleId="C858ED1E06A74BA3B3379F576D4E7FBB">
    <w:name w:val="C858ED1E06A74BA3B3379F576D4E7FBB"/>
    <w:rsid w:val="00DF6AEC"/>
  </w:style>
  <w:style w:type="paragraph" w:customStyle="1" w:styleId="7464C51AC002440EAADBB98A3671AEAF">
    <w:name w:val="7464C51AC002440EAADBB98A3671AEAF"/>
    <w:rsid w:val="00DF6AEC"/>
  </w:style>
  <w:style w:type="paragraph" w:customStyle="1" w:styleId="C6272D0F7F1C44A7833E3147A30A788C">
    <w:name w:val="C6272D0F7F1C44A7833E3147A30A788C"/>
    <w:rsid w:val="00DF6AEC"/>
  </w:style>
  <w:style w:type="paragraph" w:customStyle="1" w:styleId="0EAA31C40A7F42DA90285BF65B2F1D37">
    <w:name w:val="0EAA31C40A7F42DA90285BF65B2F1D37"/>
    <w:rsid w:val="00DF6AEC"/>
  </w:style>
  <w:style w:type="paragraph" w:customStyle="1" w:styleId="6391491B98D745A683242E5BD8EB2777">
    <w:name w:val="6391491B98D745A683242E5BD8EB2777"/>
    <w:rsid w:val="00DF6AEC"/>
  </w:style>
  <w:style w:type="paragraph" w:customStyle="1" w:styleId="D1C702F57D944DB781D2FD8F613D284E">
    <w:name w:val="D1C702F57D944DB781D2FD8F613D284E"/>
    <w:rsid w:val="00DF6AEC"/>
  </w:style>
  <w:style w:type="paragraph" w:customStyle="1" w:styleId="67290C525F2C417C9631A3154F7915E5">
    <w:name w:val="67290C525F2C417C9631A3154F7915E5"/>
    <w:rsid w:val="00DF6AEC"/>
  </w:style>
  <w:style w:type="paragraph" w:customStyle="1" w:styleId="E202E3E62FFD45B388DB59D8F087DC37">
    <w:name w:val="E202E3E62FFD45B388DB59D8F087DC37"/>
    <w:rsid w:val="00DF6AEC"/>
  </w:style>
  <w:style w:type="paragraph" w:customStyle="1" w:styleId="19C8483152804E0A83BD72A3F1B75E99">
    <w:name w:val="19C8483152804E0A83BD72A3F1B75E99"/>
    <w:rsid w:val="00DF6AEC"/>
  </w:style>
  <w:style w:type="paragraph" w:customStyle="1" w:styleId="8B62417751F64C10BE26DFB314F3FAEF">
    <w:name w:val="8B62417751F64C10BE26DFB314F3FAEF"/>
    <w:rsid w:val="00DF6AEC"/>
  </w:style>
  <w:style w:type="paragraph" w:customStyle="1" w:styleId="AC6A23D26F49437A8D9B12F762C3BB0E">
    <w:name w:val="AC6A23D26F49437A8D9B12F762C3BB0E"/>
    <w:rsid w:val="00DF6AEC"/>
  </w:style>
  <w:style w:type="paragraph" w:customStyle="1" w:styleId="F6A149BB35C549968DC8544DDCDD122B">
    <w:name w:val="F6A149BB35C549968DC8544DDCDD122B"/>
    <w:rsid w:val="00DF6AEC"/>
  </w:style>
  <w:style w:type="paragraph" w:customStyle="1" w:styleId="6FEC24E7B78F400C810B9D38091E7003">
    <w:name w:val="6FEC24E7B78F400C810B9D38091E7003"/>
    <w:rsid w:val="00DF6AEC"/>
  </w:style>
  <w:style w:type="paragraph" w:customStyle="1" w:styleId="A6401583F2634B799A5325DE6F144BD8">
    <w:name w:val="A6401583F2634B799A5325DE6F144BD8"/>
    <w:rsid w:val="00DF6AEC"/>
  </w:style>
  <w:style w:type="paragraph" w:customStyle="1" w:styleId="CCC4CFE774B54D6983CDA61F94D88DE5">
    <w:name w:val="CCC4CFE774B54D6983CDA61F94D88DE5"/>
    <w:rsid w:val="00DF6AEC"/>
  </w:style>
  <w:style w:type="paragraph" w:customStyle="1" w:styleId="7FF46598B3E94E9D9442332CF3D6B4DF">
    <w:name w:val="7FF46598B3E94E9D9442332CF3D6B4DF"/>
    <w:rsid w:val="00DF6AEC"/>
  </w:style>
  <w:style w:type="paragraph" w:customStyle="1" w:styleId="3A99FA782AEE475DB9AF933DF571984B">
    <w:name w:val="3A99FA782AEE475DB9AF933DF571984B"/>
    <w:rsid w:val="00DF6AEC"/>
  </w:style>
  <w:style w:type="paragraph" w:customStyle="1" w:styleId="112914BB326A4DF39F1EDF622546AEBC">
    <w:name w:val="112914BB326A4DF39F1EDF622546AEBC"/>
    <w:rsid w:val="00DF6AEC"/>
  </w:style>
  <w:style w:type="paragraph" w:customStyle="1" w:styleId="1A4954175E65494A8597B7BD777BC79C">
    <w:name w:val="1A4954175E65494A8597B7BD777BC79C"/>
    <w:rsid w:val="00DF6AEC"/>
  </w:style>
  <w:style w:type="paragraph" w:customStyle="1" w:styleId="AA202C7DE7844F55A79B2EA152660001">
    <w:name w:val="AA202C7DE7844F55A79B2EA152660001"/>
    <w:rsid w:val="00DF6AEC"/>
  </w:style>
  <w:style w:type="paragraph" w:customStyle="1" w:styleId="D2261D9A4D77473BA1A95B760A75CD0D">
    <w:name w:val="D2261D9A4D77473BA1A95B760A75CD0D"/>
    <w:rsid w:val="00DF6AEC"/>
  </w:style>
  <w:style w:type="paragraph" w:customStyle="1" w:styleId="B8E11114C4E74F32AA43B446B6C24B6D">
    <w:name w:val="B8E11114C4E74F32AA43B446B6C24B6D"/>
    <w:rsid w:val="00DF6AEC"/>
  </w:style>
  <w:style w:type="paragraph" w:customStyle="1" w:styleId="6A427440172349C39532FD3725F05BAB">
    <w:name w:val="6A427440172349C39532FD3725F05BAB"/>
    <w:rsid w:val="00DF6AEC"/>
  </w:style>
  <w:style w:type="paragraph" w:customStyle="1" w:styleId="1FD62F5250D24AC7977661FC80DE53AB">
    <w:name w:val="1FD62F5250D24AC7977661FC80DE53AB"/>
    <w:rsid w:val="00DF6AEC"/>
  </w:style>
  <w:style w:type="paragraph" w:customStyle="1" w:styleId="7E0889410CFC400BBA0BF2E608385B98">
    <w:name w:val="7E0889410CFC400BBA0BF2E608385B98"/>
    <w:rsid w:val="00DF6AEC"/>
  </w:style>
  <w:style w:type="paragraph" w:customStyle="1" w:styleId="423AB5A09E3F43BEA3F15C64EDC50BD9">
    <w:name w:val="423AB5A09E3F43BEA3F15C64EDC50BD9"/>
    <w:rsid w:val="00DF6AEC"/>
  </w:style>
  <w:style w:type="paragraph" w:customStyle="1" w:styleId="B57AA78143AF421180B2A10F5CE69CF6">
    <w:name w:val="B57AA78143AF421180B2A10F5CE69CF6"/>
    <w:rsid w:val="00DF6AEC"/>
  </w:style>
  <w:style w:type="paragraph" w:customStyle="1" w:styleId="0BE4A92BF1454C81BD36FA02359F1E8E">
    <w:name w:val="0BE4A92BF1454C81BD36FA02359F1E8E"/>
    <w:rsid w:val="00DF6AEC"/>
  </w:style>
  <w:style w:type="paragraph" w:customStyle="1" w:styleId="7B772C578786413A9F0506ACF4F3316E">
    <w:name w:val="7B772C578786413A9F0506ACF4F3316E"/>
    <w:rsid w:val="00DF6AEC"/>
  </w:style>
  <w:style w:type="paragraph" w:customStyle="1" w:styleId="F45381C490A14C45A1558F2892744AF2">
    <w:name w:val="F45381C490A14C45A1558F2892744AF2"/>
    <w:rsid w:val="00DF6AEC"/>
  </w:style>
  <w:style w:type="paragraph" w:customStyle="1" w:styleId="8CCD2BAD36184171AA8D1F342884BE65">
    <w:name w:val="8CCD2BAD36184171AA8D1F342884BE65"/>
    <w:rsid w:val="00DF6AEC"/>
  </w:style>
  <w:style w:type="paragraph" w:customStyle="1" w:styleId="316E9355DC18411CB4E0AEA73AC6956D">
    <w:name w:val="316E9355DC18411CB4E0AEA73AC6956D"/>
    <w:rsid w:val="00DF6AEC"/>
  </w:style>
  <w:style w:type="paragraph" w:customStyle="1" w:styleId="1DC429944E7643759C82BF23EE20336E">
    <w:name w:val="1DC429944E7643759C82BF23EE20336E"/>
    <w:rsid w:val="00DF6AEC"/>
  </w:style>
  <w:style w:type="paragraph" w:customStyle="1" w:styleId="250D15BF8192480A97E7F92DD3B29E44">
    <w:name w:val="250D15BF8192480A97E7F92DD3B29E44"/>
    <w:rsid w:val="00DF6AEC"/>
  </w:style>
  <w:style w:type="paragraph" w:customStyle="1" w:styleId="86032DA8838F450EA3AC37FDE41A7073">
    <w:name w:val="86032DA8838F450EA3AC37FDE41A7073"/>
    <w:rsid w:val="00DF6AEC"/>
  </w:style>
  <w:style w:type="paragraph" w:customStyle="1" w:styleId="272D4BAED8F24A95AE6CC718BEC02B57">
    <w:name w:val="272D4BAED8F24A95AE6CC718BEC02B57"/>
    <w:rsid w:val="00DF6AEC"/>
  </w:style>
  <w:style w:type="paragraph" w:customStyle="1" w:styleId="940B5392F43C4FB1807F5A4299CB48B9">
    <w:name w:val="940B5392F43C4FB1807F5A4299CB48B9"/>
    <w:rsid w:val="00DF6AEC"/>
  </w:style>
  <w:style w:type="paragraph" w:customStyle="1" w:styleId="6B599E62C8A0415E9CC926C052D99495">
    <w:name w:val="6B599E62C8A0415E9CC926C052D99495"/>
    <w:rsid w:val="00DF6AEC"/>
  </w:style>
  <w:style w:type="paragraph" w:customStyle="1" w:styleId="D33E349F91B4445AA161D3BE81283122">
    <w:name w:val="D33E349F91B4445AA161D3BE81283122"/>
    <w:rsid w:val="00DF6AEC"/>
  </w:style>
  <w:style w:type="paragraph" w:customStyle="1" w:styleId="AECE70707F3343A7A943C6D880A93374">
    <w:name w:val="AECE70707F3343A7A943C6D880A93374"/>
    <w:rsid w:val="00DF6AEC"/>
  </w:style>
  <w:style w:type="paragraph" w:customStyle="1" w:styleId="06BF5EDFC3894DFE9ECBA68B00734C71">
    <w:name w:val="06BF5EDFC3894DFE9ECBA68B00734C71"/>
    <w:rsid w:val="00DF6AEC"/>
  </w:style>
  <w:style w:type="paragraph" w:customStyle="1" w:styleId="2072388499AA42A9A51FA3380675471B">
    <w:name w:val="2072388499AA42A9A51FA3380675471B"/>
    <w:rsid w:val="00DF6AEC"/>
  </w:style>
  <w:style w:type="paragraph" w:customStyle="1" w:styleId="E282FC4EA3B644D08395F573CC5D0E0B">
    <w:name w:val="E282FC4EA3B644D08395F573CC5D0E0B"/>
    <w:rsid w:val="00DF6AEC"/>
  </w:style>
  <w:style w:type="paragraph" w:customStyle="1" w:styleId="E259BB21DC244796AB67CBA40273B20A">
    <w:name w:val="E259BB21DC244796AB67CBA40273B20A"/>
    <w:rsid w:val="00DF6AEC"/>
  </w:style>
  <w:style w:type="paragraph" w:customStyle="1" w:styleId="282F635B7B1C40129CBF53AB9E848B82">
    <w:name w:val="282F635B7B1C40129CBF53AB9E848B82"/>
    <w:rsid w:val="00DF6AEC"/>
  </w:style>
  <w:style w:type="paragraph" w:customStyle="1" w:styleId="B2502D01FD80401485EBCC53608B1C58">
    <w:name w:val="B2502D01FD80401485EBCC53608B1C58"/>
    <w:rsid w:val="00DF6AEC"/>
  </w:style>
  <w:style w:type="paragraph" w:customStyle="1" w:styleId="128BB462E27C4617AF7BE241BFF5550E">
    <w:name w:val="128BB462E27C4617AF7BE241BFF5550E"/>
    <w:rsid w:val="00DF6AEC"/>
  </w:style>
  <w:style w:type="paragraph" w:customStyle="1" w:styleId="DA7690FC664A41FD8337B0860144D951">
    <w:name w:val="DA7690FC664A41FD8337B0860144D951"/>
    <w:rsid w:val="00DF6AEC"/>
  </w:style>
  <w:style w:type="paragraph" w:customStyle="1" w:styleId="359A2AF14C5E4171AC8C3655D0E8C847">
    <w:name w:val="359A2AF14C5E4171AC8C3655D0E8C847"/>
    <w:rsid w:val="00DF6AEC"/>
  </w:style>
  <w:style w:type="paragraph" w:customStyle="1" w:styleId="D42C1569539F45889E42BAFACBFF198C">
    <w:name w:val="D42C1569539F45889E42BAFACBFF198C"/>
    <w:rsid w:val="00DF6AEC"/>
  </w:style>
  <w:style w:type="paragraph" w:customStyle="1" w:styleId="D6A99B9102244E979E1D6148B17E4D8F">
    <w:name w:val="D6A99B9102244E979E1D6148B17E4D8F"/>
    <w:rsid w:val="00DF6AEC"/>
  </w:style>
  <w:style w:type="paragraph" w:customStyle="1" w:styleId="CA434A6977C2405489371D579841E545">
    <w:name w:val="CA434A6977C2405489371D579841E545"/>
    <w:rsid w:val="00DF6AEC"/>
  </w:style>
  <w:style w:type="paragraph" w:customStyle="1" w:styleId="D9F5589011344F1BAA2EB553620C95AB">
    <w:name w:val="D9F5589011344F1BAA2EB553620C95AB"/>
    <w:rsid w:val="00DF6AEC"/>
  </w:style>
  <w:style w:type="paragraph" w:customStyle="1" w:styleId="D3B95CD5744B45C3996B49936E559DC3">
    <w:name w:val="D3B95CD5744B45C3996B49936E559DC3"/>
    <w:rsid w:val="00DF6AEC"/>
  </w:style>
  <w:style w:type="paragraph" w:customStyle="1" w:styleId="7D9786FFEFCA4A099B44A79F0449DE6A">
    <w:name w:val="7D9786FFEFCA4A099B44A79F0449DE6A"/>
    <w:rsid w:val="00DF6AEC"/>
  </w:style>
  <w:style w:type="paragraph" w:customStyle="1" w:styleId="EA6D3F7545D54DB49E38DB4238434E6E">
    <w:name w:val="EA6D3F7545D54DB49E38DB4238434E6E"/>
    <w:rsid w:val="00DF6AEC"/>
  </w:style>
  <w:style w:type="paragraph" w:customStyle="1" w:styleId="D7D143818EB8453AB4D9BCD77EE7E574">
    <w:name w:val="D7D143818EB8453AB4D9BCD77EE7E574"/>
    <w:rsid w:val="00DF6AEC"/>
  </w:style>
  <w:style w:type="paragraph" w:customStyle="1" w:styleId="5D4C807EFC70473B93D7BD8B2B21F6C3">
    <w:name w:val="5D4C807EFC70473B93D7BD8B2B21F6C3"/>
    <w:rsid w:val="00DF6AEC"/>
  </w:style>
  <w:style w:type="paragraph" w:customStyle="1" w:styleId="20525B9D4926467FB06BA2E1060E4E54">
    <w:name w:val="20525B9D4926467FB06BA2E1060E4E54"/>
    <w:rsid w:val="00DF6AEC"/>
  </w:style>
  <w:style w:type="paragraph" w:customStyle="1" w:styleId="8262DA26B50A4A8CB4E426284E392036">
    <w:name w:val="8262DA26B50A4A8CB4E426284E392036"/>
    <w:rsid w:val="00DF6AEC"/>
  </w:style>
  <w:style w:type="paragraph" w:customStyle="1" w:styleId="46099E3614944F74A20666A9B046631D">
    <w:name w:val="46099E3614944F74A20666A9B046631D"/>
    <w:rsid w:val="00DF6AEC"/>
  </w:style>
  <w:style w:type="paragraph" w:customStyle="1" w:styleId="D4BEC393CA84499D9C0CBF6398B0F414">
    <w:name w:val="D4BEC393CA84499D9C0CBF6398B0F414"/>
    <w:rsid w:val="00DF6AEC"/>
  </w:style>
  <w:style w:type="paragraph" w:customStyle="1" w:styleId="DC9FE9A5C70B44EEBFEE157D05946BD9">
    <w:name w:val="DC9FE9A5C70B44EEBFEE157D05946BD9"/>
    <w:rsid w:val="00DF6AEC"/>
  </w:style>
  <w:style w:type="paragraph" w:customStyle="1" w:styleId="1903C2EBC9DA4A57ADFBC62BD3509F7B">
    <w:name w:val="1903C2EBC9DA4A57ADFBC62BD3509F7B"/>
    <w:rsid w:val="00DF6AEC"/>
  </w:style>
  <w:style w:type="paragraph" w:customStyle="1" w:styleId="F0F6B8D21D5D4B07BE8ED17745973B4E">
    <w:name w:val="F0F6B8D21D5D4B07BE8ED17745973B4E"/>
    <w:rsid w:val="00DF6AEC"/>
  </w:style>
  <w:style w:type="paragraph" w:customStyle="1" w:styleId="794E2E61D7B9473B91CD43064EB5F78D">
    <w:name w:val="794E2E61D7B9473B91CD43064EB5F78D"/>
    <w:rsid w:val="00DF6AEC"/>
  </w:style>
  <w:style w:type="paragraph" w:customStyle="1" w:styleId="B26074FBD2A0437881961798397F5386">
    <w:name w:val="B26074FBD2A0437881961798397F5386"/>
    <w:rsid w:val="00DF6AEC"/>
  </w:style>
  <w:style w:type="paragraph" w:customStyle="1" w:styleId="74E59D3CD5D64DEDAB146E978EA79179">
    <w:name w:val="74E59D3CD5D64DEDAB146E978EA79179"/>
    <w:rsid w:val="00DF6AEC"/>
  </w:style>
  <w:style w:type="paragraph" w:customStyle="1" w:styleId="BB3E3CA7C20A48D59FA6AE2FEDE60C7E">
    <w:name w:val="BB3E3CA7C20A48D59FA6AE2FEDE60C7E"/>
    <w:rsid w:val="00DF6AEC"/>
  </w:style>
  <w:style w:type="paragraph" w:customStyle="1" w:styleId="CD4F8C09488B471CB8428BCC3729F901">
    <w:name w:val="CD4F8C09488B471CB8428BCC3729F901"/>
    <w:rsid w:val="00DF6AEC"/>
  </w:style>
  <w:style w:type="paragraph" w:customStyle="1" w:styleId="CDA45853A3704DEF9CD76C29D93B38FF">
    <w:name w:val="CDA45853A3704DEF9CD76C29D93B38FF"/>
    <w:rsid w:val="00DF6AEC"/>
  </w:style>
  <w:style w:type="paragraph" w:customStyle="1" w:styleId="D90105534D03438DA596E1DF17B7796A">
    <w:name w:val="D90105534D03438DA596E1DF17B7796A"/>
    <w:rsid w:val="00DF6AEC"/>
  </w:style>
  <w:style w:type="paragraph" w:customStyle="1" w:styleId="9522FD10DA3646869DF7321677BEF5B6">
    <w:name w:val="9522FD10DA3646869DF7321677BEF5B6"/>
    <w:rsid w:val="00DF6AEC"/>
  </w:style>
  <w:style w:type="paragraph" w:customStyle="1" w:styleId="4484590EAFFB4891AD6E1AFBFC16E298">
    <w:name w:val="4484590EAFFB4891AD6E1AFBFC16E298"/>
    <w:rsid w:val="00DF6AEC"/>
  </w:style>
  <w:style w:type="paragraph" w:customStyle="1" w:styleId="7415757D13604888A59E3EF306D5342A">
    <w:name w:val="7415757D13604888A59E3EF306D5342A"/>
    <w:rsid w:val="00DF6AEC"/>
  </w:style>
  <w:style w:type="paragraph" w:customStyle="1" w:styleId="C61DB05F5040453CBEF821BE05DF85F0">
    <w:name w:val="C61DB05F5040453CBEF821BE05DF85F0"/>
    <w:rsid w:val="00DF6AEC"/>
  </w:style>
  <w:style w:type="paragraph" w:customStyle="1" w:styleId="E13E4C96CAA14F1BA7D3A3BFC21EA31C">
    <w:name w:val="E13E4C96CAA14F1BA7D3A3BFC21EA31C"/>
    <w:rsid w:val="00DF6AEC"/>
  </w:style>
  <w:style w:type="paragraph" w:customStyle="1" w:styleId="3C9B82C7BC2148D497CC3FEDABE2E8C6">
    <w:name w:val="3C9B82C7BC2148D497CC3FEDABE2E8C6"/>
    <w:rsid w:val="00DF6AEC"/>
  </w:style>
  <w:style w:type="paragraph" w:customStyle="1" w:styleId="F30FC5B4EDE445D5A9949F32210004AE">
    <w:name w:val="F30FC5B4EDE445D5A9949F32210004AE"/>
    <w:rsid w:val="00DF6AEC"/>
  </w:style>
  <w:style w:type="paragraph" w:customStyle="1" w:styleId="F74C275029A344639F5D956EC6D1A239">
    <w:name w:val="F74C275029A344639F5D956EC6D1A239"/>
    <w:rsid w:val="00DF6AEC"/>
  </w:style>
  <w:style w:type="paragraph" w:customStyle="1" w:styleId="3541F9C9611B4C82AC1ED459087AAF72">
    <w:name w:val="3541F9C9611B4C82AC1ED459087AAF72"/>
    <w:rsid w:val="00DF6AEC"/>
  </w:style>
  <w:style w:type="paragraph" w:customStyle="1" w:styleId="A29FC5549601465C955D4D58AAF413AD">
    <w:name w:val="A29FC5549601465C955D4D58AAF413AD"/>
    <w:rsid w:val="00DF6AEC"/>
  </w:style>
  <w:style w:type="paragraph" w:customStyle="1" w:styleId="B11F4ECD205043399AA1796D88BA0A7C">
    <w:name w:val="B11F4ECD205043399AA1796D88BA0A7C"/>
    <w:rsid w:val="00DF6AEC"/>
  </w:style>
  <w:style w:type="paragraph" w:customStyle="1" w:styleId="BE686FCC82824CE7982072630D7C9A31">
    <w:name w:val="BE686FCC82824CE7982072630D7C9A31"/>
    <w:rsid w:val="00DF6AEC"/>
  </w:style>
  <w:style w:type="paragraph" w:customStyle="1" w:styleId="67AC98C914A54CA287DD637B5E642073">
    <w:name w:val="67AC98C914A54CA287DD637B5E642073"/>
    <w:rsid w:val="00DF6AEC"/>
  </w:style>
  <w:style w:type="paragraph" w:customStyle="1" w:styleId="B856481B18E747719A47AFBA650589A2">
    <w:name w:val="B856481B18E747719A47AFBA650589A2"/>
    <w:rsid w:val="00DF6AEC"/>
  </w:style>
  <w:style w:type="paragraph" w:customStyle="1" w:styleId="FF8ED37B9FEB4301BB1B02596CBB969F">
    <w:name w:val="FF8ED37B9FEB4301BB1B02596CBB969F"/>
    <w:rsid w:val="00DF6AEC"/>
  </w:style>
  <w:style w:type="paragraph" w:customStyle="1" w:styleId="F70CD634BD3B4407B02912B1E3686E52">
    <w:name w:val="F70CD634BD3B4407B02912B1E3686E52"/>
    <w:rsid w:val="00DF6AEC"/>
  </w:style>
  <w:style w:type="paragraph" w:customStyle="1" w:styleId="14669287EAE744D4BF7FD22D9059FCDF">
    <w:name w:val="14669287EAE744D4BF7FD22D9059FCDF"/>
    <w:rsid w:val="00DF6AEC"/>
  </w:style>
  <w:style w:type="paragraph" w:customStyle="1" w:styleId="47B9F3A1CDAB4275AB01F18C86DC997A">
    <w:name w:val="47B9F3A1CDAB4275AB01F18C86DC997A"/>
    <w:rsid w:val="00DF6AEC"/>
  </w:style>
  <w:style w:type="paragraph" w:customStyle="1" w:styleId="ECF7C0FA4C184744B637DF325E98FD2B">
    <w:name w:val="ECF7C0FA4C184744B637DF325E98FD2B"/>
    <w:rsid w:val="00DF6AEC"/>
  </w:style>
  <w:style w:type="paragraph" w:customStyle="1" w:styleId="23801061FFD146F58627A96019FD9393">
    <w:name w:val="23801061FFD146F58627A96019FD9393"/>
    <w:rsid w:val="00DF6AEC"/>
  </w:style>
  <w:style w:type="paragraph" w:customStyle="1" w:styleId="491A9883834A479B852CC7D9CBD64D6A">
    <w:name w:val="491A9883834A479B852CC7D9CBD64D6A"/>
    <w:rsid w:val="00DF6AEC"/>
  </w:style>
  <w:style w:type="paragraph" w:customStyle="1" w:styleId="F4D3EB18943D4FCF8C0A15C6256F98C4">
    <w:name w:val="F4D3EB18943D4FCF8C0A15C6256F98C4"/>
    <w:rsid w:val="00DF6AEC"/>
  </w:style>
  <w:style w:type="paragraph" w:customStyle="1" w:styleId="D54623A5E842411CBE2723E1B52AE461">
    <w:name w:val="D54623A5E842411CBE2723E1B52AE461"/>
    <w:rsid w:val="00DF6AEC"/>
  </w:style>
  <w:style w:type="paragraph" w:customStyle="1" w:styleId="F06E8B94572B4D30B0C5A9AAD3A3DF76">
    <w:name w:val="F06E8B94572B4D30B0C5A9AAD3A3DF76"/>
    <w:rsid w:val="00DF6AEC"/>
  </w:style>
  <w:style w:type="paragraph" w:customStyle="1" w:styleId="0D96042C89A24A1A95FF930AF91F4DB3">
    <w:name w:val="0D96042C89A24A1A95FF930AF91F4DB3"/>
    <w:rsid w:val="00DF6AEC"/>
  </w:style>
  <w:style w:type="paragraph" w:customStyle="1" w:styleId="A17A0C7F3C964153BBB065ECF5E354F7">
    <w:name w:val="A17A0C7F3C964153BBB065ECF5E354F7"/>
    <w:rsid w:val="00DF6AEC"/>
  </w:style>
  <w:style w:type="paragraph" w:customStyle="1" w:styleId="33EDC3D228AE47FDB8E09C9634F5F620">
    <w:name w:val="33EDC3D228AE47FDB8E09C9634F5F620"/>
    <w:rsid w:val="00DF6AEC"/>
  </w:style>
  <w:style w:type="paragraph" w:customStyle="1" w:styleId="7894ADDD9E2440F58C2AA9EA0F4312FC">
    <w:name w:val="7894ADDD9E2440F58C2AA9EA0F4312FC"/>
    <w:rsid w:val="00DF6AEC"/>
  </w:style>
  <w:style w:type="paragraph" w:customStyle="1" w:styleId="DFAE4A0C31494E47934EC504FD20232D">
    <w:name w:val="DFAE4A0C31494E47934EC504FD20232D"/>
    <w:rsid w:val="00DF6AEC"/>
  </w:style>
  <w:style w:type="paragraph" w:customStyle="1" w:styleId="86B4D0F2DBC74D6D99D514CFCFFF12DF">
    <w:name w:val="86B4D0F2DBC74D6D99D514CFCFFF12DF"/>
    <w:rsid w:val="00DF6AEC"/>
  </w:style>
  <w:style w:type="paragraph" w:customStyle="1" w:styleId="CD57FBC7E7B64FC2A38F88BAE68188BA">
    <w:name w:val="CD57FBC7E7B64FC2A38F88BAE68188BA"/>
    <w:rsid w:val="00DF6AEC"/>
  </w:style>
  <w:style w:type="paragraph" w:customStyle="1" w:styleId="E22AF055CE57483DAC78A07428C1ACB5">
    <w:name w:val="E22AF055CE57483DAC78A07428C1ACB5"/>
    <w:rsid w:val="00DF6AEC"/>
  </w:style>
  <w:style w:type="paragraph" w:customStyle="1" w:styleId="F4BF62294DE5432EA44101827F3BD687">
    <w:name w:val="F4BF62294DE5432EA44101827F3BD687"/>
    <w:rsid w:val="00DF6AEC"/>
  </w:style>
  <w:style w:type="paragraph" w:customStyle="1" w:styleId="29848D03FDDC43E7AA7D5382BF913D8A">
    <w:name w:val="29848D03FDDC43E7AA7D5382BF913D8A"/>
    <w:rsid w:val="00DF6AEC"/>
  </w:style>
  <w:style w:type="paragraph" w:customStyle="1" w:styleId="42378E212F3346D1A7520B8715C9A739">
    <w:name w:val="42378E212F3346D1A7520B8715C9A739"/>
    <w:rsid w:val="00DF6AEC"/>
  </w:style>
  <w:style w:type="paragraph" w:customStyle="1" w:styleId="8F2485FD7FC54DCBBBA866D767FC3460">
    <w:name w:val="8F2485FD7FC54DCBBBA866D767FC3460"/>
    <w:rsid w:val="00DF6AEC"/>
  </w:style>
  <w:style w:type="paragraph" w:customStyle="1" w:styleId="BF26C6ABBC6A44F29B1237849CDAB380">
    <w:name w:val="BF26C6ABBC6A44F29B1237849CDAB380"/>
    <w:rsid w:val="00DF6AEC"/>
  </w:style>
  <w:style w:type="paragraph" w:customStyle="1" w:styleId="65C29EECBF9D4288BBBB1D6F8F1CC5BC">
    <w:name w:val="65C29EECBF9D4288BBBB1D6F8F1CC5BC"/>
    <w:rsid w:val="00DF6AEC"/>
  </w:style>
  <w:style w:type="paragraph" w:customStyle="1" w:styleId="7A28FD031FAA4C838931FB4EBFE80D05">
    <w:name w:val="7A28FD031FAA4C838931FB4EBFE80D05"/>
    <w:rsid w:val="00DF6AEC"/>
  </w:style>
  <w:style w:type="paragraph" w:customStyle="1" w:styleId="FAB6498E6F284FBBBC2D1C57142DB04E">
    <w:name w:val="FAB6498E6F284FBBBC2D1C57142DB04E"/>
    <w:rsid w:val="00DF6AEC"/>
  </w:style>
  <w:style w:type="paragraph" w:customStyle="1" w:styleId="C9BA1979F8154D1BAF47AB2E2B96AB60">
    <w:name w:val="C9BA1979F8154D1BAF47AB2E2B96AB60"/>
    <w:rsid w:val="00DF6AEC"/>
  </w:style>
  <w:style w:type="paragraph" w:customStyle="1" w:styleId="BE95FFC894B6467ABF3B926C38A6DB34">
    <w:name w:val="BE95FFC894B6467ABF3B926C38A6DB34"/>
    <w:rsid w:val="00DF6AEC"/>
  </w:style>
  <w:style w:type="paragraph" w:customStyle="1" w:styleId="1011FAE4E3BA43829F835D622FADA5BD">
    <w:name w:val="1011FAE4E3BA43829F835D622FADA5BD"/>
    <w:rsid w:val="00DF6AEC"/>
  </w:style>
  <w:style w:type="paragraph" w:customStyle="1" w:styleId="DAE6FB214F15489A9736E414F1207C12">
    <w:name w:val="DAE6FB214F15489A9736E414F1207C12"/>
    <w:rsid w:val="00DF6AEC"/>
  </w:style>
  <w:style w:type="paragraph" w:customStyle="1" w:styleId="BEFEBCE4AD464A828ABA4093ED47E299">
    <w:name w:val="BEFEBCE4AD464A828ABA4093ED47E299"/>
    <w:rsid w:val="00DF6AEC"/>
  </w:style>
  <w:style w:type="paragraph" w:customStyle="1" w:styleId="719F5E26585542D798C0D009A846C887">
    <w:name w:val="719F5E26585542D798C0D009A846C887"/>
    <w:rsid w:val="00DF6AEC"/>
  </w:style>
  <w:style w:type="paragraph" w:customStyle="1" w:styleId="A87A2B17C1FD47509E342E61BC1FD9B7">
    <w:name w:val="A87A2B17C1FD47509E342E61BC1FD9B7"/>
    <w:rsid w:val="00DF6AEC"/>
  </w:style>
  <w:style w:type="paragraph" w:customStyle="1" w:styleId="F39CDDE0B17C42DABA29B66E4E647165">
    <w:name w:val="F39CDDE0B17C42DABA29B66E4E647165"/>
    <w:rsid w:val="00DF6AEC"/>
  </w:style>
  <w:style w:type="paragraph" w:customStyle="1" w:styleId="C327DA440EA84E9F9BF50A79C17AE88C">
    <w:name w:val="C327DA440EA84E9F9BF50A79C17AE88C"/>
    <w:rsid w:val="00DF6AEC"/>
  </w:style>
  <w:style w:type="paragraph" w:customStyle="1" w:styleId="15EDEC75CB1741ABAFD03AFDF643AD09">
    <w:name w:val="15EDEC75CB1741ABAFD03AFDF643AD09"/>
    <w:rsid w:val="00DF6AEC"/>
  </w:style>
  <w:style w:type="paragraph" w:customStyle="1" w:styleId="AFB206660E3646D1A8412ED6511524B8">
    <w:name w:val="AFB206660E3646D1A8412ED6511524B8"/>
    <w:rsid w:val="00DF6AEC"/>
  </w:style>
  <w:style w:type="paragraph" w:customStyle="1" w:styleId="DE5D102F88D5495D97D09A9F636C88B7">
    <w:name w:val="DE5D102F88D5495D97D09A9F636C88B7"/>
    <w:rsid w:val="00DF6AEC"/>
  </w:style>
  <w:style w:type="paragraph" w:customStyle="1" w:styleId="05589058B2D54BB69381A5EB862D983F">
    <w:name w:val="05589058B2D54BB69381A5EB862D983F"/>
    <w:rsid w:val="00DF6AEC"/>
  </w:style>
  <w:style w:type="paragraph" w:customStyle="1" w:styleId="3EC430D0B2A8499D817575DD823B8593">
    <w:name w:val="3EC430D0B2A8499D817575DD823B8593"/>
    <w:rsid w:val="00DF6AEC"/>
  </w:style>
  <w:style w:type="paragraph" w:customStyle="1" w:styleId="1DA576DA2BD8475FA9B94B2BDA40549D">
    <w:name w:val="1DA576DA2BD8475FA9B94B2BDA40549D"/>
    <w:rsid w:val="00DF6AEC"/>
  </w:style>
  <w:style w:type="paragraph" w:customStyle="1" w:styleId="BB7A082D3A8341FBBDEA83F179FC2BD7">
    <w:name w:val="BB7A082D3A8341FBBDEA83F179FC2BD7"/>
    <w:rsid w:val="00DF6AEC"/>
  </w:style>
  <w:style w:type="paragraph" w:customStyle="1" w:styleId="5F2CB6559D6344549088530BAAFD82EB">
    <w:name w:val="5F2CB6559D6344549088530BAAFD82EB"/>
    <w:rsid w:val="00DF6AEC"/>
  </w:style>
  <w:style w:type="paragraph" w:customStyle="1" w:styleId="7EDBBE05BBC9458A9936826452F0D543">
    <w:name w:val="7EDBBE05BBC9458A9936826452F0D543"/>
    <w:rsid w:val="00DF6AEC"/>
  </w:style>
  <w:style w:type="paragraph" w:customStyle="1" w:styleId="0D9EF0E306C64972B1876ACE95983D88">
    <w:name w:val="0D9EF0E306C64972B1876ACE95983D88"/>
    <w:rsid w:val="00DF6AEC"/>
  </w:style>
  <w:style w:type="paragraph" w:customStyle="1" w:styleId="A846904489CF476CB2E05EC94D14969B">
    <w:name w:val="A846904489CF476CB2E05EC94D14969B"/>
    <w:rsid w:val="00DF6AEC"/>
  </w:style>
  <w:style w:type="paragraph" w:customStyle="1" w:styleId="DB342A0F3F784751B1E1EA32A02CDF56">
    <w:name w:val="DB342A0F3F784751B1E1EA32A02CDF56"/>
    <w:rsid w:val="00DF6AEC"/>
  </w:style>
  <w:style w:type="paragraph" w:customStyle="1" w:styleId="0B2C03BEDA4A4EAC83A67B9DDFD2801D">
    <w:name w:val="0B2C03BEDA4A4EAC83A67B9DDFD2801D"/>
    <w:rsid w:val="00DF6AEC"/>
  </w:style>
  <w:style w:type="paragraph" w:customStyle="1" w:styleId="EC3A3A44B12E4FD28B8D975049690DC8">
    <w:name w:val="EC3A3A44B12E4FD28B8D975049690DC8"/>
    <w:rsid w:val="00DF6AEC"/>
  </w:style>
  <w:style w:type="paragraph" w:customStyle="1" w:styleId="332EE87406274A72828EEF98FAC3BCD4">
    <w:name w:val="332EE87406274A72828EEF98FAC3BCD4"/>
    <w:rsid w:val="00DF6AEC"/>
  </w:style>
  <w:style w:type="paragraph" w:customStyle="1" w:styleId="814DEAA318434749A61D1C3CB9C4397C">
    <w:name w:val="814DEAA318434749A61D1C3CB9C4397C"/>
    <w:rsid w:val="00DF6AEC"/>
  </w:style>
  <w:style w:type="paragraph" w:customStyle="1" w:styleId="597BCBAE378B48949FF1635E1D1C2BC1">
    <w:name w:val="597BCBAE378B48949FF1635E1D1C2BC1"/>
    <w:rsid w:val="00DF6AEC"/>
  </w:style>
  <w:style w:type="paragraph" w:customStyle="1" w:styleId="C16BF7550D094F62B9BFA74066B4BAE8">
    <w:name w:val="C16BF7550D094F62B9BFA74066B4BAE8"/>
    <w:rsid w:val="00DF6AEC"/>
  </w:style>
  <w:style w:type="paragraph" w:customStyle="1" w:styleId="FF039B2CD7404C6180CBB3E3176A54ED">
    <w:name w:val="FF039B2CD7404C6180CBB3E3176A54ED"/>
    <w:rsid w:val="00DF6AEC"/>
  </w:style>
  <w:style w:type="paragraph" w:customStyle="1" w:styleId="7E9A3415469E414BBD74475AAE0B7A6C">
    <w:name w:val="7E9A3415469E414BBD74475AAE0B7A6C"/>
    <w:rsid w:val="00DF6AEC"/>
  </w:style>
  <w:style w:type="paragraph" w:customStyle="1" w:styleId="0115AF34CEE0436382C35E4FDDFA8BE5">
    <w:name w:val="0115AF34CEE0436382C35E4FDDFA8BE5"/>
    <w:rsid w:val="00DF6AEC"/>
  </w:style>
  <w:style w:type="paragraph" w:customStyle="1" w:styleId="2D6337D3F8D34B56AEFDA37FFD6A3A5B">
    <w:name w:val="2D6337D3F8D34B56AEFDA37FFD6A3A5B"/>
    <w:rsid w:val="00DF6AEC"/>
  </w:style>
  <w:style w:type="paragraph" w:customStyle="1" w:styleId="F14A342D73704B21B7A9EEBE0ED839A7">
    <w:name w:val="F14A342D73704B21B7A9EEBE0ED839A7"/>
    <w:rsid w:val="00DF6AEC"/>
  </w:style>
  <w:style w:type="paragraph" w:customStyle="1" w:styleId="48A3FFEEBCB741AE9F1CEB5CD0734ADB">
    <w:name w:val="48A3FFEEBCB741AE9F1CEB5CD0734ADB"/>
    <w:rsid w:val="00DF6AEC"/>
  </w:style>
  <w:style w:type="paragraph" w:customStyle="1" w:styleId="86EADD1EE0E54E22A515EF3217AA8AF0">
    <w:name w:val="86EADD1EE0E54E22A515EF3217AA8AF0"/>
    <w:rsid w:val="00DF6AEC"/>
  </w:style>
  <w:style w:type="paragraph" w:customStyle="1" w:styleId="E3E197EF6639404FA06EE7FE3986AE4D">
    <w:name w:val="E3E197EF6639404FA06EE7FE3986AE4D"/>
    <w:rsid w:val="00DF6AEC"/>
  </w:style>
  <w:style w:type="paragraph" w:customStyle="1" w:styleId="DEDE013B59664455BD8FDE6DFA89B8F9">
    <w:name w:val="DEDE013B59664455BD8FDE6DFA89B8F9"/>
    <w:rsid w:val="00DF6AEC"/>
  </w:style>
  <w:style w:type="paragraph" w:customStyle="1" w:styleId="AB91A5FD53E4402C93E3248068D8D487">
    <w:name w:val="AB91A5FD53E4402C93E3248068D8D487"/>
    <w:rsid w:val="00DF6AEC"/>
  </w:style>
  <w:style w:type="paragraph" w:customStyle="1" w:styleId="3AA89E499B2843809993561C89C18A18">
    <w:name w:val="3AA89E499B2843809993561C89C18A18"/>
    <w:rsid w:val="00DF6AEC"/>
  </w:style>
  <w:style w:type="paragraph" w:customStyle="1" w:styleId="6B5E9D92F7874ECCA654EEE6970109CB">
    <w:name w:val="6B5E9D92F7874ECCA654EEE6970109CB"/>
    <w:rsid w:val="00DF6AEC"/>
  </w:style>
  <w:style w:type="paragraph" w:customStyle="1" w:styleId="54C8FB9AFE15476DA6721C2458E2BFE2">
    <w:name w:val="54C8FB9AFE15476DA6721C2458E2BFE2"/>
    <w:rsid w:val="00DF6AEC"/>
  </w:style>
  <w:style w:type="paragraph" w:customStyle="1" w:styleId="0C70704F352C44A9BD0FD75305AF3EB2">
    <w:name w:val="0C70704F352C44A9BD0FD75305AF3EB2"/>
    <w:rsid w:val="00DF6AEC"/>
  </w:style>
  <w:style w:type="paragraph" w:customStyle="1" w:styleId="E39490362DE14759BDFD1C0901F155CE">
    <w:name w:val="E39490362DE14759BDFD1C0901F155CE"/>
    <w:rsid w:val="00DF6AEC"/>
  </w:style>
  <w:style w:type="paragraph" w:customStyle="1" w:styleId="233F2C6A7DE94B8BA4AF2FE977B2A822">
    <w:name w:val="233F2C6A7DE94B8BA4AF2FE977B2A822"/>
    <w:rsid w:val="00DF6AEC"/>
  </w:style>
  <w:style w:type="paragraph" w:customStyle="1" w:styleId="DA42CAF736D34303AF59C9E56DD74493">
    <w:name w:val="DA42CAF736D34303AF59C9E56DD74493"/>
    <w:rsid w:val="00DF6AEC"/>
  </w:style>
  <w:style w:type="paragraph" w:customStyle="1" w:styleId="FCCAF304FCC449C6A52D5DA01A59BCB6">
    <w:name w:val="FCCAF304FCC449C6A52D5DA01A59BCB6"/>
    <w:rsid w:val="00DF6AEC"/>
  </w:style>
  <w:style w:type="paragraph" w:customStyle="1" w:styleId="AE4CD61551464C7D9232D777619BDA91">
    <w:name w:val="AE4CD61551464C7D9232D777619BDA91"/>
    <w:rsid w:val="00DF6AEC"/>
  </w:style>
  <w:style w:type="paragraph" w:customStyle="1" w:styleId="7347E084D1D14C3383990208B1A6BFC4">
    <w:name w:val="7347E084D1D14C3383990208B1A6BFC4"/>
    <w:rsid w:val="00DF6AEC"/>
  </w:style>
  <w:style w:type="paragraph" w:customStyle="1" w:styleId="E4254D80A9824254A89D6E484E6C8D7D">
    <w:name w:val="E4254D80A9824254A89D6E484E6C8D7D"/>
    <w:rsid w:val="00DF6AEC"/>
  </w:style>
  <w:style w:type="paragraph" w:customStyle="1" w:styleId="1202370A302D4BCA98339A760AC6A279">
    <w:name w:val="1202370A302D4BCA98339A760AC6A279"/>
    <w:rsid w:val="00DF6AEC"/>
  </w:style>
  <w:style w:type="paragraph" w:customStyle="1" w:styleId="39DBF7BBE77844F7BF1A81F271CA3229">
    <w:name w:val="39DBF7BBE77844F7BF1A81F271CA3229"/>
    <w:rsid w:val="00DF6AEC"/>
  </w:style>
  <w:style w:type="paragraph" w:customStyle="1" w:styleId="9DF9548B4D4F438490AF91C1C64BBB6C">
    <w:name w:val="9DF9548B4D4F438490AF91C1C64BBB6C"/>
    <w:rsid w:val="00DF6AEC"/>
  </w:style>
  <w:style w:type="paragraph" w:customStyle="1" w:styleId="E5947A6E1ABB4F6AA9E22FC32DC43F48">
    <w:name w:val="E5947A6E1ABB4F6AA9E22FC32DC43F48"/>
    <w:rsid w:val="00DF6AEC"/>
  </w:style>
  <w:style w:type="paragraph" w:customStyle="1" w:styleId="BA1891F0870B4BCBB32FFF7051DAE1AE">
    <w:name w:val="BA1891F0870B4BCBB32FFF7051DAE1AE"/>
    <w:rsid w:val="00DF6AEC"/>
  </w:style>
  <w:style w:type="paragraph" w:customStyle="1" w:styleId="C00204FEB5294FF7B98C68665E7E8EC4">
    <w:name w:val="C00204FEB5294FF7B98C68665E7E8EC4"/>
    <w:rsid w:val="00DF6AEC"/>
  </w:style>
  <w:style w:type="paragraph" w:customStyle="1" w:styleId="ACC76B9857C44086B735B1C2222F3249">
    <w:name w:val="ACC76B9857C44086B735B1C2222F3249"/>
    <w:rsid w:val="00DF6AEC"/>
  </w:style>
  <w:style w:type="paragraph" w:customStyle="1" w:styleId="0B1FD6E11DC74B1A9CEE62C4A3BD2D75">
    <w:name w:val="0B1FD6E11DC74B1A9CEE62C4A3BD2D75"/>
    <w:rsid w:val="00DF6AEC"/>
  </w:style>
  <w:style w:type="paragraph" w:customStyle="1" w:styleId="063EFE5887A4435A949B1E2A8693FE18">
    <w:name w:val="063EFE5887A4435A949B1E2A8693FE18"/>
    <w:rsid w:val="00DF6AEC"/>
  </w:style>
  <w:style w:type="paragraph" w:customStyle="1" w:styleId="16E496E67FC844849EDED909D0898729">
    <w:name w:val="16E496E67FC844849EDED909D0898729"/>
    <w:rsid w:val="00DF6AEC"/>
  </w:style>
  <w:style w:type="paragraph" w:customStyle="1" w:styleId="9A1B74E340904C26807EA8ECD31F509E">
    <w:name w:val="9A1B74E340904C26807EA8ECD31F509E"/>
    <w:rsid w:val="00DF6AEC"/>
  </w:style>
  <w:style w:type="paragraph" w:customStyle="1" w:styleId="B9E7C7C4D4624AAEADA12656B736BCFA">
    <w:name w:val="B9E7C7C4D4624AAEADA12656B736BCFA"/>
    <w:rsid w:val="00DF6AEC"/>
  </w:style>
  <w:style w:type="paragraph" w:customStyle="1" w:styleId="98BD3A312B734356B6AC92974A55EB52">
    <w:name w:val="98BD3A312B734356B6AC92974A55EB52"/>
    <w:rsid w:val="00DF6AEC"/>
  </w:style>
  <w:style w:type="paragraph" w:customStyle="1" w:styleId="7ED5FA2074CA455ABB888FA80B5F02BB">
    <w:name w:val="7ED5FA2074CA455ABB888FA80B5F02BB"/>
    <w:rsid w:val="00DF6AEC"/>
  </w:style>
  <w:style w:type="paragraph" w:customStyle="1" w:styleId="453A2F76A01A4D5CAB5414AF73A767A7">
    <w:name w:val="453A2F76A01A4D5CAB5414AF73A767A7"/>
    <w:rsid w:val="00DF6AEC"/>
  </w:style>
  <w:style w:type="paragraph" w:customStyle="1" w:styleId="359667114F0A49B69BDF0D2C00CB73A6">
    <w:name w:val="359667114F0A49B69BDF0D2C00CB73A6"/>
    <w:rsid w:val="00DF6AEC"/>
  </w:style>
  <w:style w:type="paragraph" w:customStyle="1" w:styleId="D63151A3AC2B49A9918A7A2E55BF7F87">
    <w:name w:val="D63151A3AC2B49A9918A7A2E55BF7F87"/>
    <w:rsid w:val="00DF6AEC"/>
  </w:style>
  <w:style w:type="paragraph" w:customStyle="1" w:styleId="C8C8F1307C304596A9EDD908D7BB6DF6">
    <w:name w:val="C8C8F1307C304596A9EDD908D7BB6DF6"/>
    <w:rsid w:val="00DF6AEC"/>
  </w:style>
  <w:style w:type="paragraph" w:customStyle="1" w:styleId="EB5AA73437864E53B1D889DC81C7FB8A">
    <w:name w:val="EB5AA73437864E53B1D889DC81C7FB8A"/>
    <w:rsid w:val="00DF6AEC"/>
  </w:style>
  <w:style w:type="paragraph" w:customStyle="1" w:styleId="03D8672361B2424EA28226C02E44DA5B">
    <w:name w:val="03D8672361B2424EA28226C02E44DA5B"/>
    <w:rsid w:val="00DF6AEC"/>
  </w:style>
  <w:style w:type="paragraph" w:customStyle="1" w:styleId="04F4EE53813D43939F44B8A80D72F954">
    <w:name w:val="04F4EE53813D43939F44B8A80D72F954"/>
    <w:rsid w:val="00DF6AEC"/>
  </w:style>
  <w:style w:type="paragraph" w:customStyle="1" w:styleId="50CDF1AFF47F407AB6BA40236671A7CC">
    <w:name w:val="50CDF1AFF47F407AB6BA40236671A7CC"/>
    <w:rsid w:val="00DF6AEC"/>
  </w:style>
  <w:style w:type="paragraph" w:customStyle="1" w:styleId="3D2A3FA6B9DE4FA39C9B1453F3FD39D1">
    <w:name w:val="3D2A3FA6B9DE4FA39C9B1453F3FD39D1"/>
    <w:rsid w:val="00DF6AEC"/>
  </w:style>
  <w:style w:type="paragraph" w:customStyle="1" w:styleId="A3ACCCBFDB7B4C1A995B24390CE0EFB9">
    <w:name w:val="A3ACCCBFDB7B4C1A995B24390CE0EFB9"/>
    <w:rsid w:val="00DF6AEC"/>
  </w:style>
  <w:style w:type="paragraph" w:customStyle="1" w:styleId="A07905BE629A415F95C0D2B3BD875B69">
    <w:name w:val="A07905BE629A415F95C0D2B3BD875B69"/>
    <w:rsid w:val="00DF6AEC"/>
  </w:style>
  <w:style w:type="paragraph" w:customStyle="1" w:styleId="A2F281445A0542E185B6B9141EBA2319">
    <w:name w:val="A2F281445A0542E185B6B9141EBA2319"/>
    <w:rsid w:val="00DF6AEC"/>
  </w:style>
  <w:style w:type="paragraph" w:customStyle="1" w:styleId="772704B267F441EFB4DF2BC6599B0966">
    <w:name w:val="772704B267F441EFB4DF2BC6599B0966"/>
    <w:rsid w:val="00DF6AEC"/>
  </w:style>
  <w:style w:type="paragraph" w:customStyle="1" w:styleId="CBE534E3E6FE46FA8AA43E5BDF7B88B0">
    <w:name w:val="CBE534E3E6FE46FA8AA43E5BDF7B88B0"/>
    <w:rsid w:val="00DF6AEC"/>
  </w:style>
  <w:style w:type="paragraph" w:customStyle="1" w:styleId="16CC1A15BEE44F70A8C5D59FE2F94A44">
    <w:name w:val="16CC1A15BEE44F70A8C5D59FE2F94A44"/>
    <w:rsid w:val="00DF6AEC"/>
  </w:style>
  <w:style w:type="paragraph" w:customStyle="1" w:styleId="E221325DD74549A88D85739EC7B991F4">
    <w:name w:val="E221325DD74549A88D85739EC7B991F4"/>
    <w:rsid w:val="00DF6AEC"/>
  </w:style>
  <w:style w:type="paragraph" w:customStyle="1" w:styleId="C4DCFAF8DEF04DA5B9DC9CF3185DDF18">
    <w:name w:val="C4DCFAF8DEF04DA5B9DC9CF3185DDF18"/>
    <w:rsid w:val="00DF6AEC"/>
  </w:style>
  <w:style w:type="paragraph" w:customStyle="1" w:styleId="49B0400E60D04C67B70422B6180ABB8F">
    <w:name w:val="49B0400E60D04C67B70422B6180ABB8F"/>
    <w:rsid w:val="00DF6AEC"/>
  </w:style>
  <w:style w:type="paragraph" w:customStyle="1" w:styleId="17C650DFAB8F47E9B8A3B1D8AC3CE1D7">
    <w:name w:val="17C650DFAB8F47E9B8A3B1D8AC3CE1D7"/>
    <w:rsid w:val="00DF6AEC"/>
  </w:style>
  <w:style w:type="paragraph" w:customStyle="1" w:styleId="8A06A8C96FAF4333BA90FBBADFEA4027">
    <w:name w:val="8A06A8C96FAF4333BA90FBBADFEA4027"/>
    <w:rsid w:val="00DF6AEC"/>
  </w:style>
  <w:style w:type="paragraph" w:customStyle="1" w:styleId="F65E437268454B949A69F7435075EB6A">
    <w:name w:val="F65E437268454B949A69F7435075EB6A"/>
    <w:rsid w:val="00DF6AEC"/>
  </w:style>
  <w:style w:type="paragraph" w:customStyle="1" w:styleId="30143AD6CF4C4686964DCBC485930A46">
    <w:name w:val="30143AD6CF4C4686964DCBC485930A46"/>
    <w:rsid w:val="00DF6AEC"/>
  </w:style>
  <w:style w:type="paragraph" w:customStyle="1" w:styleId="1306F8F1645742E1AC9F6161F41AF624">
    <w:name w:val="1306F8F1645742E1AC9F6161F41AF624"/>
    <w:rsid w:val="00DF6AEC"/>
  </w:style>
  <w:style w:type="paragraph" w:customStyle="1" w:styleId="4D587BC5FC25436184D58686F917D9C5">
    <w:name w:val="4D587BC5FC25436184D58686F917D9C5"/>
    <w:rsid w:val="00DF6AEC"/>
  </w:style>
  <w:style w:type="paragraph" w:customStyle="1" w:styleId="54B2349A2844480EB3B3105DA63B4CBD">
    <w:name w:val="54B2349A2844480EB3B3105DA63B4CBD"/>
    <w:rsid w:val="00DF6AEC"/>
  </w:style>
  <w:style w:type="paragraph" w:customStyle="1" w:styleId="9ADE2859536A468190FC0CB6F7B34D62">
    <w:name w:val="9ADE2859536A468190FC0CB6F7B34D62"/>
    <w:rsid w:val="00DF6AEC"/>
  </w:style>
  <w:style w:type="paragraph" w:customStyle="1" w:styleId="49E97C27FAE74421A36AC8EB936DC7D5">
    <w:name w:val="49E97C27FAE74421A36AC8EB936DC7D5"/>
    <w:rsid w:val="00DF6AEC"/>
  </w:style>
  <w:style w:type="paragraph" w:customStyle="1" w:styleId="2D60A3B0D7A247C89BFB8B62D121E901">
    <w:name w:val="2D60A3B0D7A247C89BFB8B62D121E901"/>
    <w:rsid w:val="00DF6AEC"/>
  </w:style>
  <w:style w:type="paragraph" w:customStyle="1" w:styleId="29F5C752C13F4570A18DC4C925C0020F">
    <w:name w:val="29F5C752C13F4570A18DC4C925C0020F"/>
    <w:rsid w:val="00DF6AEC"/>
  </w:style>
  <w:style w:type="paragraph" w:customStyle="1" w:styleId="8550BC87BFAA4ACF9F46224CDA7EC2D7">
    <w:name w:val="8550BC87BFAA4ACF9F46224CDA7EC2D7"/>
    <w:rsid w:val="00DF6AEC"/>
  </w:style>
  <w:style w:type="paragraph" w:customStyle="1" w:styleId="464AD78925194DBD9997F85DF97D8EF0">
    <w:name w:val="464AD78925194DBD9997F85DF97D8EF0"/>
    <w:rsid w:val="00DF6AEC"/>
  </w:style>
  <w:style w:type="paragraph" w:customStyle="1" w:styleId="1423DC53B5824C30A09F45B0C29C2354">
    <w:name w:val="1423DC53B5824C30A09F45B0C29C2354"/>
    <w:rsid w:val="00DF6AEC"/>
  </w:style>
  <w:style w:type="paragraph" w:customStyle="1" w:styleId="FC557464FD3142B48AFF25E478CC507F">
    <w:name w:val="FC557464FD3142B48AFF25E478CC507F"/>
    <w:rsid w:val="00DF6AEC"/>
  </w:style>
  <w:style w:type="paragraph" w:customStyle="1" w:styleId="31EA582D9E0346DFA1494CB4EF24A2E1">
    <w:name w:val="31EA582D9E0346DFA1494CB4EF24A2E1"/>
    <w:rsid w:val="00DF6AEC"/>
  </w:style>
  <w:style w:type="paragraph" w:customStyle="1" w:styleId="BB004BA2ACA240E09F78332C84109DB9">
    <w:name w:val="BB004BA2ACA240E09F78332C84109DB9"/>
    <w:rsid w:val="00DF6AEC"/>
  </w:style>
  <w:style w:type="paragraph" w:customStyle="1" w:styleId="70D6D8D46D7C480C93A4ABC7B0ABEB0A">
    <w:name w:val="70D6D8D46D7C480C93A4ABC7B0ABEB0A"/>
    <w:rsid w:val="00DF6AEC"/>
  </w:style>
  <w:style w:type="paragraph" w:customStyle="1" w:styleId="4A74A33975654F4889DB3C9BA4FCAC34">
    <w:name w:val="4A74A33975654F4889DB3C9BA4FCAC34"/>
    <w:rsid w:val="00DF6AEC"/>
  </w:style>
  <w:style w:type="paragraph" w:customStyle="1" w:styleId="36CD07F4F8DE49848EF5289643F9D92F">
    <w:name w:val="36CD07F4F8DE49848EF5289643F9D92F"/>
    <w:rsid w:val="00DF6AEC"/>
  </w:style>
  <w:style w:type="paragraph" w:customStyle="1" w:styleId="445BA8E4BDA34775A6D58F1944FCE6CF">
    <w:name w:val="445BA8E4BDA34775A6D58F1944FCE6CF"/>
    <w:rsid w:val="00DF6AEC"/>
  </w:style>
  <w:style w:type="paragraph" w:customStyle="1" w:styleId="D1F0DE0DAC4840EFA1BFBC8CC8D24F73">
    <w:name w:val="D1F0DE0DAC4840EFA1BFBC8CC8D24F73"/>
    <w:rsid w:val="00DF6AEC"/>
  </w:style>
  <w:style w:type="paragraph" w:customStyle="1" w:styleId="946B54EE6C6B474EB69F4E190AC4DA22">
    <w:name w:val="946B54EE6C6B474EB69F4E190AC4DA22"/>
    <w:rsid w:val="00DF6AEC"/>
  </w:style>
  <w:style w:type="paragraph" w:customStyle="1" w:styleId="01F7603629FE48D897819C2349E94B09">
    <w:name w:val="01F7603629FE48D897819C2349E94B09"/>
    <w:rsid w:val="00DF6AEC"/>
  </w:style>
  <w:style w:type="paragraph" w:customStyle="1" w:styleId="7EF9BAAB92D2451A83A5574FC869CEB3">
    <w:name w:val="7EF9BAAB92D2451A83A5574FC869CEB3"/>
    <w:rsid w:val="00DF6AEC"/>
  </w:style>
  <w:style w:type="paragraph" w:customStyle="1" w:styleId="2E6761775B5B4A8397A9C7715FE8FA82">
    <w:name w:val="2E6761775B5B4A8397A9C7715FE8FA82"/>
    <w:rsid w:val="00DF6AEC"/>
  </w:style>
  <w:style w:type="paragraph" w:customStyle="1" w:styleId="5979B9B794F44A90A5FDB42B008619E3">
    <w:name w:val="5979B9B794F44A90A5FDB42B008619E3"/>
    <w:rsid w:val="00DF6AEC"/>
  </w:style>
  <w:style w:type="paragraph" w:customStyle="1" w:styleId="97ED4D327B3F474C8B7F2D3411933E30">
    <w:name w:val="97ED4D327B3F474C8B7F2D3411933E30"/>
    <w:rsid w:val="00DF6AEC"/>
  </w:style>
  <w:style w:type="paragraph" w:customStyle="1" w:styleId="3544565E3CE5400E86CB597F759F7B5D">
    <w:name w:val="3544565E3CE5400E86CB597F759F7B5D"/>
    <w:rsid w:val="00DF6AEC"/>
  </w:style>
  <w:style w:type="paragraph" w:customStyle="1" w:styleId="2A02480FF1ED4319A833A4F083233B8F">
    <w:name w:val="2A02480FF1ED4319A833A4F083233B8F"/>
    <w:rsid w:val="00DF6AEC"/>
  </w:style>
  <w:style w:type="paragraph" w:customStyle="1" w:styleId="49FBC333C6A945539812BCE850606B4B">
    <w:name w:val="49FBC333C6A945539812BCE850606B4B"/>
    <w:rsid w:val="00DF6AEC"/>
  </w:style>
  <w:style w:type="paragraph" w:customStyle="1" w:styleId="11AD2B51D668437C9A68743C75F12F65">
    <w:name w:val="11AD2B51D668437C9A68743C75F12F65"/>
    <w:rsid w:val="00DF6AEC"/>
  </w:style>
  <w:style w:type="paragraph" w:customStyle="1" w:styleId="CB64DA9ED3254720ACB65912554C0358">
    <w:name w:val="CB64DA9ED3254720ACB65912554C0358"/>
    <w:rsid w:val="00DF6AEC"/>
  </w:style>
  <w:style w:type="paragraph" w:customStyle="1" w:styleId="C62892D8DD2F4E8FBD3F14C6E1DE8855">
    <w:name w:val="C62892D8DD2F4E8FBD3F14C6E1DE8855"/>
    <w:rsid w:val="00DF6AEC"/>
  </w:style>
  <w:style w:type="paragraph" w:customStyle="1" w:styleId="1107EA3BCC4046539567824EFC16EDAF">
    <w:name w:val="1107EA3BCC4046539567824EFC16EDAF"/>
    <w:rsid w:val="00DF6AEC"/>
  </w:style>
  <w:style w:type="paragraph" w:customStyle="1" w:styleId="E04D0C607EC24B548BC51079ED460072">
    <w:name w:val="E04D0C607EC24B548BC51079ED460072"/>
    <w:rsid w:val="00DF6AEC"/>
  </w:style>
  <w:style w:type="paragraph" w:customStyle="1" w:styleId="E644064B7E6743069084F4E7CE210352">
    <w:name w:val="E644064B7E6743069084F4E7CE210352"/>
    <w:rsid w:val="00DF6AEC"/>
  </w:style>
  <w:style w:type="paragraph" w:customStyle="1" w:styleId="FC928E38976C41DF9D8592923F6804B2">
    <w:name w:val="FC928E38976C41DF9D8592923F6804B2"/>
    <w:rsid w:val="00DF6AEC"/>
  </w:style>
  <w:style w:type="paragraph" w:customStyle="1" w:styleId="EE681E540E82410D8D17A5BB630AADEC">
    <w:name w:val="EE681E540E82410D8D17A5BB630AADEC"/>
    <w:rsid w:val="00DF6AEC"/>
  </w:style>
  <w:style w:type="paragraph" w:customStyle="1" w:styleId="825C71DDA41242B4997E0D893A6FBAB4">
    <w:name w:val="825C71DDA41242B4997E0D893A6FBAB4"/>
    <w:rsid w:val="00DF6AEC"/>
  </w:style>
  <w:style w:type="paragraph" w:customStyle="1" w:styleId="86A46CC3F72648138C407935CC70AA9F">
    <w:name w:val="86A46CC3F72648138C407935CC70AA9F"/>
    <w:rsid w:val="00DF6AEC"/>
  </w:style>
  <w:style w:type="paragraph" w:customStyle="1" w:styleId="843B9253FF6F49B3AE32A4B6204CE4A5">
    <w:name w:val="843B9253FF6F49B3AE32A4B6204CE4A5"/>
    <w:rsid w:val="00DF6AEC"/>
  </w:style>
  <w:style w:type="paragraph" w:customStyle="1" w:styleId="BF1D7412556D491B94192E3EFD285598">
    <w:name w:val="BF1D7412556D491B94192E3EFD285598"/>
    <w:rsid w:val="00DF6AEC"/>
  </w:style>
  <w:style w:type="paragraph" w:customStyle="1" w:styleId="DDA2907DBB0F4B1796E3811DE1A4E36C">
    <w:name w:val="DDA2907DBB0F4B1796E3811DE1A4E36C"/>
    <w:rsid w:val="00DF6AEC"/>
  </w:style>
  <w:style w:type="paragraph" w:customStyle="1" w:styleId="98F4EE6AA9684E379C51216378C52AEE">
    <w:name w:val="98F4EE6AA9684E379C51216378C52AEE"/>
    <w:rsid w:val="00DF6AEC"/>
  </w:style>
  <w:style w:type="paragraph" w:customStyle="1" w:styleId="39CDCD522EDC458CACE65CB0B5711F6D">
    <w:name w:val="39CDCD522EDC458CACE65CB0B5711F6D"/>
    <w:rsid w:val="00DF6AEC"/>
  </w:style>
  <w:style w:type="paragraph" w:customStyle="1" w:styleId="A92D8A8EDB9444C99C7D66644D5D3620">
    <w:name w:val="A92D8A8EDB9444C99C7D66644D5D3620"/>
    <w:rsid w:val="00DF6AEC"/>
  </w:style>
  <w:style w:type="paragraph" w:customStyle="1" w:styleId="81AE0739529E43C1923798A2E724F1AF">
    <w:name w:val="81AE0739529E43C1923798A2E724F1AF"/>
    <w:rsid w:val="00DF6AEC"/>
  </w:style>
  <w:style w:type="paragraph" w:customStyle="1" w:styleId="F7161CC202C94ACC84EB77CD43DD93BF">
    <w:name w:val="F7161CC202C94ACC84EB77CD43DD93BF"/>
    <w:rsid w:val="00DF6AEC"/>
  </w:style>
  <w:style w:type="paragraph" w:customStyle="1" w:styleId="C8CFBFBE530C4763B9CCB5AAB227AF11">
    <w:name w:val="C8CFBFBE530C4763B9CCB5AAB227AF11"/>
    <w:rsid w:val="00DF6AEC"/>
  </w:style>
  <w:style w:type="paragraph" w:customStyle="1" w:styleId="A0530E28637D430DBCB626E901D16E3C">
    <w:name w:val="A0530E28637D430DBCB626E901D16E3C"/>
    <w:rsid w:val="00DF6AEC"/>
  </w:style>
  <w:style w:type="paragraph" w:customStyle="1" w:styleId="A300ECF5FB4C487E94DF9EB6DD7AA7B8">
    <w:name w:val="A300ECF5FB4C487E94DF9EB6DD7AA7B8"/>
    <w:rsid w:val="00DF6AEC"/>
  </w:style>
  <w:style w:type="paragraph" w:customStyle="1" w:styleId="91590F0B188B4A5192054B87EBFF8BD3">
    <w:name w:val="91590F0B188B4A5192054B87EBFF8BD3"/>
    <w:rsid w:val="00DF6AEC"/>
  </w:style>
  <w:style w:type="paragraph" w:customStyle="1" w:styleId="6E22FFF292CD4C4383C4A157C743B8CE">
    <w:name w:val="6E22FFF292CD4C4383C4A157C743B8CE"/>
    <w:rsid w:val="00DF6AEC"/>
  </w:style>
  <w:style w:type="paragraph" w:customStyle="1" w:styleId="1A7A95C9A6014A08972FAFA6FCE33BFC">
    <w:name w:val="1A7A95C9A6014A08972FAFA6FCE33BFC"/>
    <w:rsid w:val="00DF6AEC"/>
  </w:style>
  <w:style w:type="paragraph" w:customStyle="1" w:styleId="527E6B9413F846E7B5BBEFC9C7554190">
    <w:name w:val="527E6B9413F846E7B5BBEFC9C7554190"/>
    <w:rsid w:val="00DF6AEC"/>
  </w:style>
  <w:style w:type="paragraph" w:customStyle="1" w:styleId="1973D0A1253F48148B5678F5ECAC505B">
    <w:name w:val="1973D0A1253F48148B5678F5ECAC505B"/>
    <w:rsid w:val="00DF6AEC"/>
  </w:style>
  <w:style w:type="paragraph" w:customStyle="1" w:styleId="3F9DFBE1936647DA8AC592E478B0BEAE">
    <w:name w:val="3F9DFBE1936647DA8AC592E478B0BEAE"/>
    <w:rsid w:val="00DF6AEC"/>
  </w:style>
  <w:style w:type="paragraph" w:customStyle="1" w:styleId="684B9AA4424B471E91D194D0BE6D7EF7">
    <w:name w:val="684B9AA4424B471E91D194D0BE6D7EF7"/>
    <w:rsid w:val="00DF6AEC"/>
  </w:style>
  <w:style w:type="paragraph" w:customStyle="1" w:styleId="44CB77A4BD61417B90593398D76A8F7C">
    <w:name w:val="44CB77A4BD61417B90593398D76A8F7C"/>
    <w:rsid w:val="00DF6AEC"/>
  </w:style>
  <w:style w:type="paragraph" w:customStyle="1" w:styleId="DEEB4AEA4D46456C972BC208D1FE196C">
    <w:name w:val="DEEB4AEA4D46456C972BC208D1FE196C"/>
    <w:rsid w:val="00DF6AEC"/>
  </w:style>
  <w:style w:type="paragraph" w:customStyle="1" w:styleId="FD5247C000214F0E8B97C49EF94145DE">
    <w:name w:val="FD5247C000214F0E8B97C49EF94145DE"/>
    <w:rsid w:val="00DF6AEC"/>
  </w:style>
  <w:style w:type="paragraph" w:customStyle="1" w:styleId="9969E600E0D6462395848CA971B2B36B">
    <w:name w:val="9969E600E0D6462395848CA971B2B36B"/>
    <w:rsid w:val="00DF6AEC"/>
  </w:style>
  <w:style w:type="paragraph" w:customStyle="1" w:styleId="0971058868A94DAC93CABD005482C232">
    <w:name w:val="0971058868A94DAC93CABD005482C232"/>
    <w:rsid w:val="00DF6AEC"/>
  </w:style>
  <w:style w:type="paragraph" w:customStyle="1" w:styleId="D2CBA71BD6204549B10FACB92B5D4483">
    <w:name w:val="D2CBA71BD6204549B10FACB92B5D4483"/>
    <w:rsid w:val="00DF6AEC"/>
  </w:style>
  <w:style w:type="paragraph" w:customStyle="1" w:styleId="813C8621FB6145F7AA5153EF63630BD0">
    <w:name w:val="813C8621FB6145F7AA5153EF63630BD0"/>
    <w:rsid w:val="00DF6AEC"/>
  </w:style>
  <w:style w:type="paragraph" w:customStyle="1" w:styleId="4C15DCACCC2340CA98F48845BF58C328">
    <w:name w:val="4C15DCACCC2340CA98F48845BF58C328"/>
    <w:rsid w:val="00DF6AEC"/>
  </w:style>
  <w:style w:type="paragraph" w:customStyle="1" w:styleId="6656C62FED7E4240B63B6F0503F8408B">
    <w:name w:val="6656C62FED7E4240B63B6F0503F8408B"/>
    <w:rsid w:val="00DF6AEC"/>
  </w:style>
  <w:style w:type="paragraph" w:customStyle="1" w:styleId="F5A7D1CC8C554EA6919EA4CE383FC329">
    <w:name w:val="F5A7D1CC8C554EA6919EA4CE383FC329"/>
    <w:rsid w:val="00DF6AEC"/>
  </w:style>
  <w:style w:type="paragraph" w:customStyle="1" w:styleId="33D9D606609C471C935BF367F527D3ED">
    <w:name w:val="33D9D606609C471C935BF367F527D3ED"/>
    <w:rsid w:val="00DF6AEC"/>
  </w:style>
  <w:style w:type="paragraph" w:customStyle="1" w:styleId="DF70F7CBAB8F42EF9C4FA8E61B77A24C">
    <w:name w:val="DF70F7CBAB8F42EF9C4FA8E61B77A24C"/>
    <w:rsid w:val="00DF6AEC"/>
  </w:style>
  <w:style w:type="paragraph" w:customStyle="1" w:styleId="6C91A4FCB67B484FA395D95054D74D06">
    <w:name w:val="6C91A4FCB67B484FA395D95054D74D06"/>
    <w:rsid w:val="00DF6AEC"/>
  </w:style>
  <w:style w:type="paragraph" w:customStyle="1" w:styleId="A78502374D1E4698AAEC4D74B8841AC0">
    <w:name w:val="A78502374D1E4698AAEC4D74B8841AC0"/>
    <w:rsid w:val="00DF6AEC"/>
  </w:style>
  <w:style w:type="paragraph" w:customStyle="1" w:styleId="E997378B8FC14A30AAA700B3C20D7810">
    <w:name w:val="E997378B8FC14A30AAA700B3C20D7810"/>
    <w:rsid w:val="00DF6AEC"/>
  </w:style>
  <w:style w:type="paragraph" w:customStyle="1" w:styleId="AF9F363FB6A34372B0F0886B29ED0384">
    <w:name w:val="AF9F363FB6A34372B0F0886B29ED0384"/>
    <w:rsid w:val="00DF6AEC"/>
  </w:style>
  <w:style w:type="paragraph" w:customStyle="1" w:styleId="4BC60C19B5534EE0AC3FDF770B467FF1">
    <w:name w:val="4BC60C19B5534EE0AC3FDF770B467FF1"/>
    <w:rsid w:val="00DF6AEC"/>
  </w:style>
  <w:style w:type="paragraph" w:customStyle="1" w:styleId="09DF75B7995D4B2DBB66F753364022A6">
    <w:name w:val="09DF75B7995D4B2DBB66F753364022A6"/>
    <w:rsid w:val="00DF6AEC"/>
  </w:style>
  <w:style w:type="paragraph" w:customStyle="1" w:styleId="FF7A4AB310A0451297CE153303361302">
    <w:name w:val="FF7A4AB310A0451297CE153303361302"/>
    <w:rsid w:val="00DF6AEC"/>
  </w:style>
  <w:style w:type="paragraph" w:customStyle="1" w:styleId="4ED3168FE3184FFF96194385E197C141">
    <w:name w:val="4ED3168FE3184FFF96194385E197C141"/>
    <w:rsid w:val="00DF6AEC"/>
  </w:style>
  <w:style w:type="paragraph" w:customStyle="1" w:styleId="2F20DD982B434CC09E26813843FFEEC6">
    <w:name w:val="2F20DD982B434CC09E26813843FFEEC6"/>
    <w:rsid w:val="00DF6AEC"/>
  </w:style>
  <w:style w:type="paragraph" w:customStyle="1" w:styleId="5FBD7027BC294D84A83BEF58296286F0">
    <w:name w:val="5FBD7027BC294D84A83BEF58296286F0"/>
    <w:rsid w:val="00DF6AEC"/>
  </w:style>
  <w:style w:type="paragraph" w:customStyle="1" w:styleId="04D709637D754832AF2CC1BAB8724ECF">
    <w:name w:val="04D709637D754832AF2CC1BAB8724ECF"/>
    <w:rsid w:val="00DF6AEC"/>
  </w:style>
  <w:style w:type="paragraph" w:customStyle="1" w:styleId="71BC95DB134B42E99F813141665AA398">
    <w:name w:val="71BC95DB134B42E99F813141665AA398"/>
    <w:rsid w:val="00DF6AEC"/>
  </w:style>
  <w:style w:type="paragraph" w:customStyle="1" w:styleId="129EFA1CC67A46F2ADCE2B71BBA3013F">
    <w:name w:val="129EFA1CC67A46F2ADCE2B71BBA3013F"/>
    <w:rsid w:val="00DF6AEC"/>
  </w:style>
  <w:style w:type="paragraph" w:customStyle="1" w:styleId="4F515BCD71884FEC88C84A018B0ACC79">
    <w:name w:val="4F515BCD71884FEC88C84A018B0ACC79"/>
    <w:rsid w:val="00DF6AEC"/>
  </w:style>
  <w:style w:type="paragraph" w:customStyle="1" w:styleId="65EECCA39FE646DDA96C5A924E6283BE">
    <w:name w:val="65EECCA39FE646DDA96C5A924E6283BE"/>
    <w:rsid w:val="00DF6AEC"/>
  </w:style>
  <w:style w:type="paragraph" w:customStyle="1" w:styleId="F0290052A24945E38F3423CF08BC041F">
    <w:name w:val="F0290052A24945E38F3423CF08BC041F"/>
    <w:rsid w:val="00DF6AEC"/>
  </w:style>
  <w:style w:type="paragraph" w:customStyle="1" w:styleId="69CF15907E6B48669971C43A80F073D9">
    <w:name w:val="69CF15907E6B48669971C43A80F073D9"/>
    <w:rsid w:val="00DF6AEC"/>
  </w:style>
  <w:style w:type="paragraph" w:customStyle="1" w:styleId="15D65B9D3C054A699553F7441A95F72F">
    <w:name w:val="15D65B9D3C054A699553F7441A95F72F"/>
    <w:rsid w:val="00DF6AEC"/>
  </w:style>
  <w:style w:type="paragraph" w:customStyle="1" w:styleId="0D5A5613CD18477C85BEFF2BE14FA8F7">
    <w:name w:val="0D5A5613CD18477C85BEFF2BE14FA8F7"/>
    <w:rsid w:val="00DF6AEC"/>
  </w:style>
  <w:style w:type="paragraph" w:customStyle="1" w:styleId="2562270BE2B34F16996E7F8388EF7FAB">
    <w:name w:val="2562270BE2B34F16996E7F8388EF7FAB"/>
    <w:rsid w:val="00DF6AEC"/>
  </w:style>
  <w:style w:type="paragraph" w:customStyle="1" w:styleId="ACE624E4668E4AAE95127C8BEDAB894C">
    <w:name w:val="ACE624E4668E4AAE95127C8BEDAB894C"/>
    <w:rsid w:val="00DF6AEC"/>
  </w:style>
  <w:style w:type="paragraph" w:customStyle="1" w:styleId="D02B79BC53404B129341298DD8032C72">
    <w:name w:val="D02B79BC53404B129341298DD8032C72"/>
    <w:rsid w:val="00DF6AEC"/>
  </w:style>
  <w:style w:type="paragraph" w:customStyle="1" w:styleId="18523E60CE7847DE81BE384C9DC55031">
    <w:name w:val="18523E60CE7847DE81BE384C9DC55031"/>
    <w:rsid w:val="00DF6AEC"/>
  </w:style>
  <w:style w:type="paragraph" w:customStyle="1" w:styleId="1B9B559FBA13406393B0E0E2B7417283">
    <w:name w:val="1B9B559FBA13406393B0E0E2B7417283"/>
    <w:rsid w:val="00DF6AEC"/>
  </w:style>
  <w:style w:type="paragraph" w:customStyle="1" w:styleId="5CB3A5C2C8C144C3A265600AB9845D58">
    <w:name w:val="5CB3A5C2C8C144C3A265600AB9845D58"/>
    <w:rsid w:val="00DF6AEC"/>
  </w:style>
  <w:style w:type="paragraph" w:customStyle="1" w:styleId="A69D46AEE57A49CEA0910CC3784764DC">
    <w:name w:val="A69D46AEE57A49CEA0910CC3784764DC"/>
    <w:rsid w:val="00DF6AEC"/>
  </w:style>
  <w:style w:type="paragraph" w:customStyle="1" w:styleId="17F164CAE0E14F40AADE84DCEAEC3867">
    <w:name w:val="17F164CAE0E14F40AADE84DCEAEC3867"/>
    <w:rsid w:val="00DF6AEC"/>
  </w:style>
  <w:style w:type="paragraph" w:customStyle="1" w:styleId="FAF23EA78CB64428BC41D1F01D5D5107">
    <w:name w:val="FAF23EA78CB64428BC41D1F01D5D5107"/>
    <w:rsid w:val="00DF6AEC"/>
  </w:style>
  <w:style w:type="paragraph" w:customStyle="1" w:styleId="B1E8C74EB27741BE872BB336B52CB81A">
    <w:name w:val="B1E8C74EB27741BE872BB336B52CB81A"/>
    <w:rsid w:val="00DF6AEC"/>
  </w:style>
  <w:style w:type="paragraph" w:customStyle="1" w:styleId="90FDA3F50C1A43619FAF61C0C9806E99">
    <w:name w:val="90FDA3F50C1A43619FAF61C0C9806E99"/>
    <w:rsid w:val="00DF6AEC"/>
  </w:style>
  <w:style w:type="paragraph" w:customStyle="1" w:styleId="79D84DA387C245AA97071A7CE5F7A902">
    <w:name w:val="79D84DA387C245AA97071A7CE5F7A902"/>
    <w:rsid w:val="00DF6AEC"/>
  </w:style>
  <w:style w:type="paragraph" w:customStyle="1" w:styleId="D63A61F4ED80451EBE6383C4CB45D7A8">
    <w:name w:val="D63A61F4ED80451EBE6383C4CB45D7A8"/>
    <w:rsid w:val="00DF6AEC"/>
  </w:style>
  <w:style w:type="paragraph" w:customStyle="1" w:styleId="81819C8B6B8D4F0EA7F67946BBAB17009">
    <w:name w:val="81819C8B6B8D4F0EA7F67946BBAB17009"/>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0">
    <w:name w:val="D6B15969DE754FA3A03B3CB6572237F310"/>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9">
    <w:name w:val="12CA629DA01047B6A54321D09562FF479"/>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0">
    <w:name w:val="1244A9D79E5545B6881155A268E6F06010"/>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0">
    <w:name w:val="0E4D6872566746D68BCD6CF8DAA8A2F210"/>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0">
    <w:name w:val="1DF698DEB74F4225A6ADABEDD111371510"/>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0">
    <w:name w:val="FF6F5FEC1BFD46218EBF8E5A22AB550F10"/>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0">
    <w:name w:val="614774CDCA704C60A9BD3F29B6BF41A910"/>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0">
    <w:name w:val="576034FF1E5D46C6800498A18BC53F9410"/>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0">
    <w:name w:val="F4C1160961CD42D094DC0E0EBDE5166210"/>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0">
    <w:name w:val="CC12C25B388B452EA4B73F6B8882D82B10"/>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0">
    <w:name w:val="B5A2DD45A2A243B4834A092784015A2710"/>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0">
    <w:name w:val="FB0717CF0976443888EA001672ACB8B110"/>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0">
    <w:name w:val="55A529564A4048D1B2A4A279EBA5AD1010"/>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0">
    <w:name w:val="0409EAE38F734E2D8641262BDDBA1F9910"/>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9">
    <w:name w:val="9A9BB4B7F45D400588424B879FC93D789"/>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8">
    <w:name w:val="04853FAA60524A6382DFDA84E99ABFBA8"/>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8">
    <w:name w:val="EE23F13B66DB49B8BC68BE569FF74ED08"/>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8">
    <w:name w:val="4AFBF798110F479EAA960864427B37E98"/>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8">
    <w:name w:val="8E15825786544AB28A916188C72CD3218"/>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8">
    <w:name w:val="0599FAF7BB304145AF9ADAB6649AC59E8"/>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8">
    <w:name w:val="E5BE909E315043609FFFCFDC17401EB68"/>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8">
    <w:name w:val="34A9957D08004200A6337DB4656FBB0C8"/>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8">
    <w:name w:val="D2DA0AC9D32A4FB2BF0FF143EA326A498"/>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8">
    <w:name w:val="6C190D9E5D5C41ECA2FFA3937D6EAE8F8"/>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8">
    <w:name w:val="1D5AB723C49F44EC8857D98566BCFD1A8"/>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7">
    <w:name w:val="710C374147264349898D85B7DB2038407"/>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7">
    <w:name w:val="F73C10BB79A04D5A907E493F32CE8E8B7"/>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0">
    <w:name w:val="14196F6C179E44B096901D7714029C8010"/>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0">
    <w:name w:val="062533C239EE4492847CA03112AF91A010"/>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0">
    <w:name w:val="8806D013FE4446B4A648284D4B9F916A10"/>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0">
    <w:name w:val="AB38245B42DC43CDA12B08515F010B8B10"/>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0">
    <w:name w:val="69169177A5034771962C233BAA487D3610"/>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0">
    <w:name w:val="4223B6A4636F49D699917E4EA47FBF8E10"/>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0">
    <w:name w:val="66E3FD9E6D984A45901E08E8893A7AAE10"/>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0">
    <w:name w:val="7298C91BAE4F447E953CB95602DD7E6510"/>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0">
    <w:name w:val="011BFA6E87FE4BC194A1E1A4A0FDDA7910"/>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6">
    <w:name w:val="7A7B320576F54A5FBF95A964FDFCF1AF6"/>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6">
    <w:name w:val="005052C85BC841E99440F1B1E7C49D656"/>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6">
    <w:name w:val="815DEDF8E1214DC287762657D50496656"/>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7">
    <w:name w:val="710619937E7843F995517BD2566087867"/>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7">
    <w:name w:val="AB7A46684FC0404F8E6573E7C919BE227"/>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6">
    <w:name w:val="B07215F5F7CA48AA8B2D6DE5E6641E5F6"/>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6">
    <w:name w:val="9B290CFFE99A494CA56FB512503720A66"/>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4">
    <w:name w:val="E62CBA6B1AD04A96B4C38D06107F68044"/>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4">
    <w:name w:val="791AC7D6E0184AE58697546382EC1EDE4"/>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3">
    <w:name w:val="DC87D5EAB38E43E4BD0011F6B16416FA3"/>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4">
    <w:name w:val="8F68181BA46543479F7CB13ED95DCCD04"/>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3">
    <w:name w:val="44A66930FAEA4879924C60B7D3D2F4673"/>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3">
    <w:name w:val="D261E8D05C254059BFB058366C08B0C13"/>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4">
    <w:name w:val="5356B03836F34D9B913660BF950D52964"/>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3">
    <w:name w:val="740C0B291680444B8A6E0726D9D2084C3"/>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3">
    <w:name w:val="1287E80F1BBF4B1DB93418ECC0F06CD93"/>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4">
    <w:name w:val="8B5E9EBDD9F84D46BE95DD07769BD9AC4"/>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3">
    <w:name w:val="2F99DF92F7944A1B9C55A64F7F5D22CB3"/>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3">
    <w:name w:val="E06CCC07CA154957AB35FC25E7C25A193"/>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4">
    <w:name w:val="C294D7400FDB41A1B46193C90DBF03A34"/>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3">
    <w:name w:val="3B731BB48FCF4F40BD2551B5E606A7BA3"/>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3">
    <w:name w:val="08144FDCF6C646679FC6318CC518DAD73"/>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6">
    <w:name w:val="B65E37D7C5ED43AC878E60916AA574CD6"/>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7">
    <w:name w:val="8C7766336FA64F14A0F6A5FDB71071497"/>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3">
    <w:name w:val="2FE5DAB6D5CD457EBD05754E8BA35EF63"/>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3">
    <w:name w:val="FA92C2CC0A224A82A67F33B7775A16443"/>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3">
    <w:name w:val="DB1C26357C3B4B1C8364442050CD168E3"/>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3">
    <w:name w:val="063B00094EDC446C9659D239AA3BA3B43"/>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3">
    <w:name w:val="722FFEE33903447B83B7403EFA0ED9EF3"/>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3">
    <w:name w:val="80AAF9ED9980424CA61B877EE8B5C2583"/>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3">
    <w:name w:val="AAB2E06E9FBE412D8709C536DE8C92473"/>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3">
    <w:name w:val="20FDCCD23CDC493580C505778BA778EF3"/>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3">
    <w:name w:val="4112A02289F544B493693A5F929D86E63"/>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3">
    <w:name w:val="2F8C9118949740C9AFFE8F56B0FABD713"/>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3">
    <w:name w:val="79A5E8F2ACBA41839B9D257D4B2DA3493"/>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3">
    <w:name w:val="7B335C209A5C414291B9A1ED4F7F9E6D3"/>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3">
    <w:name w:val="CBFB67038BA74F088C609833686A47B93"/>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3">
    <w:name w:val="866253F76239435EBA50818F886347C33"/>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3">
    <w:name w:val="BBD21D5B1F7A420080C60607635F26D73"/>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3">
    <w:name w:val="45EE5B0326634C20A3C4A90E36CE54D93"/>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3">
    <w:name w:val="EB50196A29FF4A8F91378F2B313D158F3"/>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3">
    <w:name w:val="A98F4EBE80714A6ABAD175A0892784623"/>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3">
    <w:name w:val="EFDC71EA5B0D43189F8944CBEA0601D23"/>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3">
    <w:name w:val="7E660373692749528AA7751297A02C7A3"/>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3">
    <w:name w:val="9FE1764F74B74BFC8222971931012B3A3"/>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3">
    <w:name w:val="F6872DEC74A349E8852E32A5C29F94E63"/>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3">
    <w:name w:val="7DDCA67F7ADF4BA0B938A418301ED52C3"/>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3">
    <w:name w:val="BD762AF1FD604A23ACDC1422AED12BA33"/>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3">
    <w:name w:val="93DAC7BAA19E438F8241B7AA6A9F79743"/>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3">
    <w:name w:val="9876527B91DA4B4D800B45EDF425C22C3"/>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3">
    <w:name w:val="CAE64CC1254A4A0CBA8F25836795C6AD3"/>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3">
    <w:name w:val="C8FD15D4B07F4586941E49BBE8FEDBC33"/>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3">
    <w:name w:val="318A1E7D12754F12939220177D3C7E813"/>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3">
    <w:name w:val="88B24B83D48249E49FEE09C690AF92EB3"/>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3">
    <w:name w:val="B0F7ACDA68B54695B557068549F7C5363"/>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3">
    <w:name w:val="E68021222FF3466DA7CDD109334CE4143"/>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3">
    <w:name w:val="CF036D3B10FD48F790B738463527BEDC3"/>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3">
    <w:name w:val="C6447629363A45B2B23AEAB29570A1453"/>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2">
    <w:name w:val="E035FFB9C65D4CF7BE6769F65E931FD22"/>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3">
    <w:name w:val="46B9143979A543A88AD5004E0EC5D18B3"/>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3">
    <w:name w:val="EF1B1B81E3CB413AAE0775BCE5D68A3F3"/>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3">
    <w:name w:val="F31E0906CE2B443D939818EE50368D333"/>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3">
    <w:name w:val="56B243F1E0604EC18AD36B283048A6253"/>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3">
    <w:name w:val="30B3AACEC73E4B7297237FC9FDE479183"/>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3">
    <w:name w:val="CECDDBE5B86248B5AC5B440C3F71E06F3"/>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3">
    <w:name w:val="A1D8FADC1651469BAF4C746D06FBDBCC3"/>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3">
    <w:name w:val="1927BE4891954FA2B62856AEE5A352DB3"/>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3">
    <w:name w:val="A9ED089F8FD54F94B06E6D3A9B921E433"/>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3">
    <w:name w:val="8432C0EA7A7347308ACC9984F9EB8F053"/>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3">
    <w:name w:val="1172F860C8C848F892484E458AA03C233"/>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3">
    <w:name w:val="6626AF85CEDF45C7ACA3CB21F5809E5A3"/>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3">
    <w:name w:val="BBC9FAE0E1F34062B56A56AFA7CABD803"/>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3">
    <w:name w:val="122AA363327449CF8DA99C197ABD0A283"/>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3">
    <w:name w:val="E1A6267D69C8409C819EEAF300D923CA3"/>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3">
    <w:name w:val="77444D20983A4BC3A58D10A0842344F83"/>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3">
    <w:name w:val="4F3BE69AEF68421392D3F9981DA8AD473"/>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3">
    <w:name w:val="81A482C42EA2499BBE6EC5F298E675DF3"/>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3">
    <w:name w:val="683C58B5385D4C5C8A0E37768577821C3"/>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3">
    <w:name w:val="B2EC913FA8C74072930DD092A45FBFA73"/>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3">
    <w:name w:val="1CF5A6F349C546858C3F42C19B1790403"/>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3">
    <w:name w:val="BA73C4E1AC3D477DB27C8125BCB2A8543"/>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3">
    <w:name w:val="683BFE9ECB0E4F4A9F8D26C00ECFB2A83"/>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3">
    <w:name w:val="01F1FF93FB304FD1AE03555B7C9DB2AC3"/>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3">
    <w:name w:val="078B33C788AB4E3D9BFBA254808E5BD73"/>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3">
    <w:name w:val="66F726D4947044069A4C1DF0FE477E1F3"/>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3">
    <w:name w:val="CBA5817B2A2D48189D4319CDB6E5F8483"/>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3">
    <w:name w:val="3926B6C8A9704C2B9D524076E8DC7D683"/>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3">
    <w:name w:val="C00F1DB688954F2A9D22BD820DF45EA23"/>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3">
    <w:name w:val="B1D63B283D94465C8F84954CEC5E341B3"/>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3">
    <w:name w:val="8B7AEEC8399E43BD8492DC28DAAFF7F83"/>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3">
    <w:name w:val="262BA90A01694D4680B588D19B6087553"/>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3">
    <w:name w:val="7A14739281B144698D0BF42A5DC430C53"/>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3">
    <w:name w:val="C0A927F3FC774F028995B15687054C4C3"/>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3">
    <w:name w:val="C4F36DA61BE5406D9CC76FA5729662AD3"/>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3">
    <w:name w:val="DBA620291F944F0FBA3ABEDC7E3D37353"/>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3">
    <w:name w:val="88E74D5378414F6C8FF5488F245D38E53"/>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3">
    <w:name w:val="B270CE48F4464A8AB38CE7E2088224113"/>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3">
    <w:name w:val="6DD985EF7B934401A04764419D3B0B1D3"/>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3">
    <w:name w:val="49E88D099B014253B4CE50ED0679234E3"/>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3">
    <w:name w:val="A9C096ED751247028F13EC19600C90D13"/>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3">
    <w:name w:val="8A3853377128470D8A726CD0621EE5733"/>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3">
    <w:name w:val="506F0EF001AC40448612A6DA076B175B3"/>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3">
    <w:name w:val="67F6F6052C014A4684D366BC6BEC586B3"/>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3">
    <w:name w:val="C19E6EBF5AA14AADB52A3A1716FF1EFC3"/>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3">
    <w:name w:val="C10F0BEABA1F41EC88C9A4B9B3C516A03"/>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3">
    <w:name w:val="E0F976610DAB4C11AF44D19A2880B65A3"/>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3">
    <w:name w:val="53CA332A7D5F45F6AC4D2165C532E1813"/>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3">
    <w:name w:val="2E9AF80399194EA1997A71AA8AE1563D3"/>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3">
    <w:name w:val="03EEA16BADAD42C587F8F691B24292273"/>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3">
    <w:name w:val="DA3FACB1661C469CBA3A916B4D006D9D3"/>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3">
    <w:name w:val="671A6946D8F3407FAEC956ED7602489E3"/>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3">
    <w:name w:val="268FFD9060D44980AF158D1DE4539A463"/>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3">
    <w:name w:val="E884F7041BEA418EBDD90BE4C07BDB0C3"/>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3">
    <w:name w:val="029FB3C2B5084968BE2E18D223FD5D533"/>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3">
    <w:name w:val="1B220AE3FBD444B48D704651CA66AF643"/>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3">
    <w:name w:val="D04D65656D094CD1A565B16756D9DAF73"/>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3">
    <w:name w:val="1391E6F8769442009D9BF62FA1D104473"/>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3">
    <w:name w:val="7461AA3E49D3445C83BDB6CA977EE1613"/>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3">
    <w:name w:val="257B052E64534F6AA8995E0176595CE43"/>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3">
    <w:name w:val="9FF79E3AB7FF413FB091C85B7AFAB3533"/>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3">
    <w:name w:val="7C4115DEE002407397D3F98B052CD36B3"/>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3">
    <w:name w:val="DCB4105E028C411A853EB75559F04BB33"/>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3">
    <w:name w:val="BEDB2F31B2CF4F49A9B446C59F556A533"/>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3">
    <w:name w:val="F0EC96C500154F2B9FCEF030B5E8BC0F3"/>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3">
    <w:name w:val="60A8FFA7A37F4D2D89D8D9B931D0E77A3"/>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3">
    <w:name w:val="8A74107FC5D94A4EBB09A46D0DA2A0B93"/>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3">
    <w:name w:val="60E4994E33E049C4B13E46E4DD5965A33"/>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3">
    <w:name w:val="583CECA5807147748B1C9FEC1BED36463"/>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3">
    <w:name w:val="E6C9D1E91EC94F48882C53958D66478A3"/>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3">
    <w:name w:val="F6DC2D58E3274FE095DBF353A44A9FFF3"/>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3">
    <w:name w:val="5A2D916F96274906A0AB12C0F5DDECD83"/>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3">
    <w:name w:val="DB22BE5A8CF54860A29BEDD39A896A2C3"/>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3">
    <w:name w:val="0E53CB6E015B48D5B170C8DEA266BE883"/>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3">
    <w:name w:val="5B1BC676FD7F427486F115FD80D0C79D3"/>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3">
    <w:name w:val="A6C54DDDD16C421B8F8324CF7BCA591F3"/>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3">
    <w:name w:val="5673DF4185D941A0AC8AFCB840B4CD4E3"/>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3">
    <w:name w:val="BD30AFB955AB44528958428FE332DEF83"/>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3">
    <w:name w:val="A54CA42677DD441987605A1D281182683"/>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3">
    <w:name w:val="ADF4E7E89A594016893ADAA683864EE83"/>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3">
    <w:name w:val="4E3B9A018FE34F32B5D3E28A2AB6CC783"/>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3">
    <w:name w:val="26CE51D6D1DA47EC9291F4CEC02E5A2D3"/>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3">
    <w:name w:val="A52874D6460E4D9F87317653DBDFA88A3"/>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3">
    <w:name w:val="BB7B68CE9E304FA5A791068D011186CD3"/>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3">
    <w:name w:val="26F4B37418904D09B6BBA2AE4129068C3"/>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3">
    <w:name w:val="340939A3EF084319B68D5F8774D819743"/>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3">
    <w:name w:val="A9618BD556944E6CB346FE02555DDE243"/>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3">
    <w:name w:val="53D43968D8784B588484ED6A9A41D4093"/>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3">
    <w:name w:val="A7509BE6668E4B07AD67C15D262376FE3"/>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3">
    <w:name w:val="6335F69BFAF746778DDA27660BDFB1E33"/>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3">
    <w:name w:val="C9BC5B13BBD74B68AB79ADA712C088803"/>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3">
    <w:name w:val="A78D60C4B5AF4721B10AF2CB7247E2CA3"/>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3">
    <w:name w:val="57264D89399F40DDAD44A9AF6063E5AE3"/>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3">
    <w:name w:val="0C4AA4731B8A4B0FAC9A741C673095413"/>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3">
    <w:name w:val="2F7AA0048C134C189B51823179AB414E3"/>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3">
    <w:name w:val="AD60AE7452AE4A1B9F82CC6FF5C1FDD93"/>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3">
    <w:name w:val="EA31B854ADAF4C7D82FF997929CAE80B3"/>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3">
    <w:name w:val="C2595C633792404D9BCFBC029D733D0D3"/>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3">
    <w:name w:val="6A851AA5DB734656A4C669B7A5B4F5D93"/>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3">
    <w:name w:val="4134812E54244B749E00AD0A5FD32ED73"/>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3">
    <w:name w:val="E2E807C4ABCF4A29826295182D352AFF3"/>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3">
    <w:name w:val="0802FAD7EA01449F82292BE1CFB1D1F63"/>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3">
    <w:name w:val="7A67D12D724B454B808BB4E1058A6BC53"/>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3">
    <w:name w:val="1F3A429B988145BA988F3B39186ECBC8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0">
    <w:name w:val="280FE9D790D54C798A12C785DB297A7A10"/>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2">
    <w:name w:val="61BD1CE8E6824F9E858305CF12B53DBE2"/>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2">
    <w:name w:val="28E52785410E4BEEBB240B4D224EDCF52"/>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0">
    <w:name w:val="27E42572A20C441F8C2024B709E7569010"/>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3">
    <w:name w:val="F99EF0DDB4A6442D92FE61F171F03E8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2">
    <w:name w:val="2CB472BA61194A83887BC7FFA5A63C4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3">
    <w:name w:val="47C54C37265F40998F0E6839BBEFDB0B3"/>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3">
    <w:name w:val="54D47438C7884AD3A76F2EB80814A77B3"/>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3">
    <w:name w:val="826D0F8BCF114302AAB41FD663F03CD13"/>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1">
    <w:name w:val="54A9975D252D4C5D8A5A5632BF81818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3">
    <w:name w:val="76E8068B11794736B1E634D9BECCBBD93"/>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3">
    <w:name w:val="17C2785EDE6E41E3AAAD53D7CCE44D593"/>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3">
    <w:name w:val="C3F88AA67BA6401F97350B49A7C6056D3"/>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1">
    <w:name w:val="39064ED732244EF69542D479C340534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3">
    <w:name w:val="9410B86B3CA54ECD8895AA9CDB1C83903"/>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3">
    <w:name w:val="F93CD7B5CA6E461C8641CDEFDD9E972B3"/>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3">
    <w:name w:val="8CA46010A9FD43FAB4401942FDF415153"/>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1">
    <w:name w:val="2B14B7A523CF4696A1765650F94B5A2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3">
    <w:name w:val="6313ABA11D1E4FC5994712A81E11E2CB3"/>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3">
    <w:name w:val="751403846CC244E7883ABEF26BBA14253"/>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3">
    <w:name w:val="2DBFACF307AC49888B7CA29006B5B91B3"/>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1">
    <w:name w:val="40D63D3B21DC4CF8B3D87DE95AD1D9D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3">
    <w:name w:val="12AFE66EC4734DC1900D97BCBCDA4F6B3"/>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3">
    <w:name w:val="6F3732D60CC44F08936D075B76EF03713"/>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3">
    <w:name w:val="5B8E17E3396542A1983275B8176265BD3"/>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1">
    <w:name w:val="AF697C283D074B2CBE898BC32CA3E5C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3">
    <w:name w:val="666070D5274046E1BA116DF9375E7E903"/>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3">
    <w:name w:val="CF4E629558EF42469F2A22A9A4312A633"/>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3">
    <w:name w:val="6AB7DE577406457189B5B2F5BCDDDFD43"/>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1">
    <w:name w:val="C679F52A92034AAE8AE10F0B5EB99D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3">
    <w:name w:val="BCA7E784B0B0494D9CE7547E505CB8213"/>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3">
    <w:name w:val="90257907EDC94829A4897BC52DC4143C3"/>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3">
    <w:name w:val="8371C4C799C842A8A2781F72792110D83"/>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1">
    <w:name w:val="290A9385F8D849ADBC89EC85217D3BC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3">
    <w:name w:val="AF03F61EC74D481CB5104F16C8CD9FCE3"/>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3">
    <w:name w:val="7E25831B962444EBB352E5B2F17E464C3"/>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3">
    <w:name w:val="EA36F35646304299AFDC7A4F22F750FA3"/>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1">
    <w:name w:val="482832F73E4C4840848EAFB6A36B19A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3">
    <w:name w:val="04E387899DF74C04BF59C095DCA99B683"/>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3">
    <w:name w:val="A2845F4053CA4F36BE75D4E56B5F6F9B3"/>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3">
    <w:name w:val="DE48710375EA4CD4AD45666A69E6DA7F3"/>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1">
    <w:name w:val="C101C29E487B45BBAE93A5FC7680303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3">
    <w:name w:val="0A15905FF5434A81834D82315FC1A4BE3"/>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3">
    <w:name w:val="C29D262B07C94C7EA3E59EFA1A385AC93"/>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3">
    <w:name w:val="F0B81221761E4EC8A72A063A7C9217663"/>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1">
    <w:name w:val="25715F4993BA425D83D12AF98D94536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3">
    <w:name w:val="F3F84CFA28064F7B8003DF8739220BA63"/>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3">
    <w:name w:val="E92D6823A2DA4CBE9F803037B897ACBA3"/>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3">
    <w:name w:val="E45DD13B95EE4091BC923DD8FB3A447B3"/>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1">
    <w:name w:val="730E28525DF644D3B51775CE8442975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3">
    <w:name w:val="8F03302830D4429784DE773D3CD9935E3"/>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3">
    <w:name w:val="F904C15C08B741A59AB6B9A9595B76953"/>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3">
    <w:name w:val="83087E7BEF9346588D6846FD8838E1FB3"/>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1">
    <w:name w:val="D9A259D0BF91425CBD3CE95BE5C6003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3">
    <w:name w:val="9542A775C12646449C060F08C8B8F3F13"/>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3">
    <w:name w:val="9262779FD8E54C3A9AB6DE382DB4E73B3"/>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3">
    <w:name w:val="EF5FD4CB4DDD44EF8D027CB83730A0CF3"/>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1">
    <w:name w:val="4FA00A4B8E1D443EB408DDB0087CDC3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3">
    <w:name w:val="B6A2FC3001B8443DB758FAF26506EC253"/>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3">
    <w:name w:val="AE404A214CB4430CB6B549507F28DF4E3"/>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3">
    <w:name w:val="4FF6314D59AB490F8875C3C98EBC678F3"/>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1">
    <w:name w:val="1021B6D7E7FC4F15A97D053F911251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3">
    <w:name w:val="3387DC0EA43B4EFCABC5C0055AB32BA13"/>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3">
    <w:name w:val="08979CB869CB40EA8C70790055A04C2D3"/>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3">
    <w:name w:val="2E46E13C57714A5B86B8CD9818AA73C73"/>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1">
    <w:name w:val="F99A95B02BF3427899489E06707A4B0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3">
    <w:name w:val="87A73EA192114998ACBD40B766B262FD3"/>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3">
    <w:name w:val="1BE6EDE63B1448E984DD8A02E349DA8B3"/>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3">
    <w:name w:val="E2A1FE86A3AD4900B52DAC7E560B4A1D3"/>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1">
    <w:name w:val="31588721902A4773817BD0BB7DDE3EA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3">
    <w:name w:val="C712D885E9D94A9E8A23FFA359F04DB83"/>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3">
    <w:name w:val="38C73A2A864D47C9A90B1CE40CFE9B683"/>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3">
    <w:name w:val="9899E4B1544A426995CAD5449E9FFD0B3"/>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1">
    <w:name w:val="7564A080FBA547378C0EB8F332F7B9D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3">
    <w:name w:val="D0F2A6F5331E4F9DBB893A3F4AD0DDE43"/>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3">
    <w:name w:val="DA4F2BA73AE7442B911B459F80DEA01A3"/>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3">
    <w:name w:val="EADE80BED69048C7872F3C078A58F2A53"/>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1">
    <w:name w:val="E719830A596A46C3A5352F86A4B8DEA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3">
    <w:name w:val="5B48A50F94F14F60B0BDCD9944A7542A3"/>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3">
    <w:name w:val="2A6789E8AF314F34A3BA3DB2C7BAE8E43"/>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3">
    <w:name w:val="B238C3DD2BAB444AACC98C2A1F58A98A3"/>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1">
    <w:name w:val="34FB9EA9DB31420885CBD1A5625A839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3">
    <w:name w:val="7712911F6F0B43788E0423AED2F8DC1B3"/>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3">
    <w:name w:val="002501948F6343B99AB98F67E205A6323"/>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3">
    <w:name w:val="9241B0209F524D089AB2A5126B79B77E3"/>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1">
    <w:name w:val="3D90F321568145579F0FC0459DAF549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3">
    <w:name w:val="73948A1C69D34C528A54A5D63F5DE98A3"/>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3">
    <w:name w:val="70530984D3A94C0BB76AAACF2D652AD63"/>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3">
    <w:name w:val="F4B01895D9534749A9C6A147A8B88FD93"/>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1">
    <w:name w:val="D8047756E1414650A7FD3297C12E03E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3">
    <w:name w:val="DDBBA0F5BE0B475DAA752424E6662D543"/>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3">
    <w:name w:val="CFA693A876694F18AC4AA35FCD9F70073"/>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3">
    <w:name w:val="C4F5D771883D4318A939B2E4804C82453"/>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1">
    <w:name w:val="5423FE5A527E415BBF9AA965A8808C8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3">
    <w:name w:val="E74D981449524A58AE10A8E633C08D4C3"/>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3">
    <w:name w:val="C44273CA382E4261931DC843040DFD053"/>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3">
    <w:name w:val="6071764A5977471C9A2DA2BA2E5CFD9F3"/>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1">
    <w:name w:val="E0A3953CAED24F95AD664F414310BDF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3">
    <w:name w:val="F0A32FDD21BF4725B50D25416E9792EC3"/>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3">
    <w:name w:val="1301CCEDE2F74324836D922C862B260D3"/>
    <w:rsid w:val="00DF6AEC"/>
    <w:pPr>
      <w:spacing w:after="0" w:line="240" w:lineRule="auto"/>
    </w:pPr>
    <w:rPr>
      <w:rFonts w:ascii="Arial" w:eastAsia="Times New Roman" w:hAnsi="Arial" w:cs="Times New Roman"/>
      <w:sz w:val="24"/>
      <w:szCs w:val="20"/>
      <w:lang w:eastAsia="en-US"/>
    </w:rPr>
  </w:style>
  <w:style w:type="paragraph" w:customStyle="1" w:styleId="D50DB90C5F0443C4B6014445ABBD695F1">
    <w:name w:val="D50DB90C5F0443C4B6014445ABBD695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1">
    <w:name w:val="283690414F0D45198EB5E013B531AE8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1">
    <w:name w:val="604F37CA1EF6409D999268F500BA44061"/>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1">
    <w:name w:val="0B855F0F0EE34F91BD975EA5478CB3ED1"/>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1">
    <w:name w:val="15E1F84DA49341DE8C6A69FD4706B86E1"/>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1">
    <w:name w:val="70AD76F9AAE344349889894D9F87E9E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1">
    <w:name w:val="E89817A5659E402F98BF3F43A3ED5C091"/>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1">
    <w:name w:val="3B1EDDE0371242A298508E801530040B1"/>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1">
    <w:name w:val="517A56810D2149558674D673EF12EAC91"/>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1">
    <w:name w:val="511BB7B68DFB49D1AAD1BB88C657EF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1">
    <w:name w:val="F1E857EC659547E0B249A9B6257082AC1"/>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1">
    <w:name w:val="110962E103B546C189C102B9DA5BF3521"/>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1">
    <w:name w:val="4709E3BE4F9240718D03B5F0E65F36BF1"/>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1">
    <w:name w:val="6B223C4A33D1413D9968AA88AC0DE92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1">
    <w:name w:val="D4A322D5C91748B080FD5508F3A0683F1"/>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1">
    <w:name w:val="AB50C20AABA4497B811D49C823BC30BF1"/>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1">
    <w:name w:val="6AB5AFF958A44EC5A5268EEDFA2A429E1"/>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1">
    <w:name w:val="9F44AC47F26E4630BD58FA7968B2D63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1">
    <w:name w:val="E2E3883768204955A0DD7919519C5C341"/>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1">
    <w:name w:val="728203304DB04E10975FC6E2A7CF4F5D1"/>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1">
    <w:name w:val="4E5C53AFB1674015A01189FDF8414BCB1"/>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1">
    <w:name w:val="ED0A46B2B01349558F56FABC3728DD8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1">
    <w:name w:val="DB63E718EBBE40339C19C3B8DD3FD15E1"/>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1">
    <w:name w:val="0BE273B6C72540929C9F635A8AD3DA3E1"/>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1">
    <w:name w:val="DAD88199CB2A4EB28748DF8124880F6B1"/>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1">
    <w:name w:val="6DEA6008E2C145E4A3BD144FA3667A7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1">
    <w:name w:val="541D066642F1411299BE344B9DEFD64E1"/>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1">
    <w:name w:val="2B1098BD28764E069F105F2DFB74EF221"/>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1">
    <w:name w:val="29D8C9F536D3411BB6BB5ADD517EA0F01"/>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1">
    <w:name w:val="E4FFC4977E334630BDDC49D56055F19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1">
    <w:name w:val="982104C1D2C145FBA03F42FE0AED5DDA1"/>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1">
    <w:name w:val="ED7975B52F1D4A7DB17B69159A1098051"/>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1">
    <w:name w:val="EC86D69162334BD7A1946501AB81541D1"/>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1">
    <w:name w:val="077E69A2E869488CA99A6EC069E7DCB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1">
    <w:name w:val="0632451CA5A24F7A859E723ABA921BF71"/>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1">
    <w:name w:val="E654A21EAD374A80A8B097C0629BCCAD1"/>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1">
    <w:name w:val="47713C89772E47D7BE9B8CD65570DE1B1"/>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1">
    <w:name w:val="4166A55B10F8411B99EE84B6FBDFADF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1">
    <w:name w:val="65337C19475E46B2AF9ACF7775902FA41"/>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1">
    <w:name w:val="DF68C79BC29943F288561DEAC2DF25CC1"/>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1">
    <w:name w:val="52A736FC8C7143CAB3F8E57C48D6BD651"/>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1">
    <w:name w:val="88FBDE364D994DEC8C4011E2B869C2E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1">
    <w:name w:val="21B1721FD8F04288B4BA2975BE42185F1"/>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1">
    <w:name w:val="47A871E4104B46EEA4CBAB11D70969E81"/>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1">
    <w:name w:val="558D13EFF265415FA3285E905E2F89961"/>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1">
    <w:name w:val="D3036574355B4E2EB0E14534D5A531C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1">
    <w:name w:val="9BED50121F00439FB93B4BB1D57D920F1"/>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1">
    <w:name w:val="6DA12CBE081547E7ACFA1C7A3C5125CE1"/>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1">
    <w:name w:val="B44016C33DD14743AD1B1E9196F99C441"/>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1">
    <w:name w:val="5D10B705119D4EEBBFADFD17FBBB0EC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1">
    <w:name w:val="DE95298C1EF44E2E9FA31F8A8C09B2521"/>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1">
    <w:name w:val="AC046153EC074553A08126B0236E37211"/>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1">
    <w:name w:val="ADF2ACEFCD364EC9A23EDFF800ED4CA31"/>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1">
    <w:name w:val="0A254F0BB4C54738B7CBAD148A8525E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1">
    <w:name w:val="EB09120D8B2A45298E51C3758139D0681"/>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1">
    <w:name w:val="E0919351636949EBA4F548D0863F5BC91"/>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1">
    <w:name w:val="B0DE48437D534A34B54EA08F43118A741"/>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1">
    <w:name w:val="936E4D3E3160402E94872CFC353ADE0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1">
    <w:name w:val="5BA1FEF5654A404FB346F372D82F06EB1"/>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1">
    <w:name w:val="03FD3C9A641E4188B2E6B89A628AF96D1"/>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1">
    <w:name w:val="19123401122E48B6942303FCD101A9191"/>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1">
    <w:name w:val="BC21B0514642403BB58FB61182B941F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1">
    <w:name w:val="88F36A032EA54FA392177D4A9D6406C61"/>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1">
    <w:name w:val="C868F99E4222474A88356E23FDD691F11"/>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1">
    <w:name w:val="2E48E08EC8C145B2995B1C54F736E6C21"/>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1">
    <w:name w:val="D5F7EC996121466984648B28A37AB20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1">
    <w:name w:val="6F187E49EF284CC28247F0300F24F9A21"/>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1">
    <w:name w:val="7AC1951BC88B4FF5BE1FDA4C3CB974D61"/>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1">
    <w:name w:val="D5C828BEFFDD439A95DE0859FBF1E5481"/>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1">
    <w:name w:val="D2102D7CFAC14F36A6CF5F7D971404B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1">
    <w:name w:val="98F8756B36C54E58A18812AF4142A5A31"/>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1">
    <w:name w:val="7929D3F99E3D405B8474B311AFE96C491"/>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1">
    <w:name w:val="192A8CCE649D491C8C7407E771B73DEB1"/>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1">
    <w:name w:val="605AB1514D044086BA54DC704D7493E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1">
    <w:name w:val="C6EF89574BEE4D2EB3655D1A3827E6031"/>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1">
    <w:name w:val="518108E66E444866A52A0EB381C55C461"/>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1">
    <w:name w:val="E63FF682B6A94FD2B8A68075C6022CE71"/>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1">
    <w:name w:val="8B96124958BD43F0A259493EAB5BE36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1">
    <w:name w:val="E034A8129A30434F9A43DE3CBFC219F41"/>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1">
    <w:name w:val="94C95502FD8C441590EB1FC61590CDD51"/>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1">
    <w:name w:val="9329B1AABFAA4B04AE22BD8AFEADE22D1"/>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1">
    <w:name w:val="A53ED0F38CA541079E3808CDFE70E5A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1">
    <w:name w:val="DB098A6EEADF40C49CC961E441EE00CE1"/>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1">
    <w:name w:val="D5360FD45C6A46E9B8493E58811144FE1"/>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1">
    <w:name w:val="1EF0A539619643E9A57CA3EEC0C4CC961"/>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1">
    <w:name w:val="7B53B64774ED425084753CD754CF56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1">
    <w:name w:val="29AEE5B4A8B844C1B96A453A9EE48A8C1"/>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1">
    <w:name w:val="0E067A16950D407EA99E53F2F36BEA831"/>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1">
    <w:name w:val="9D715F3BA0CE4E4790966DAD39DE13451"/>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1">
    <w:name w:val="E0E29B959CFE46499FA783B5B16C4D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1">
    <w:name w:val="7A67D14AF6494A178B613A062445EE431"/>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1">
    <w:name w:val="B82461D3AF6A4D93B5C30BA526B568D31"/>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1">
    <w:name w:val="E029CCCBB8C24DF49E95914427DB83581"/>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1">
    <w:name w:val="EC5F8503020A4E97BA5EF4E20A4F6AC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1">
    <w:name w:val="E19C5C95388D4C0F91E8C3AB6479D4551"/>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1">
    <w:name w:val="DA70879B4BCA474383522F6C0EDFFAC61"/>
    <w:rsid w:val="00DF6AEC"/>
    <w:pPr>
      <w:spacing w:after="0" w:line="240" w:lineRule="auto"/>
    </w:pPr>
    <w:rPr>
      <w:rFonts w:ascii="Arial" w:eastAsia="Times New Roman" w:hAnsi="Arial" w:cs="Times New Roman"/>
      <w:sz w:val="24"/>
      <w:szCs w:val="20"/>
      <w:lang w:eastAsia="en-US"/>
    </w:rPr>
  </w:style>
  <w:style w:type="paragraph" w:customStyle="1" w:styleId="CEA1E522677A45CAB362E7822CC1543E1">
    <w:name w:val="CEA1E522677A45CAB362E7822CC1543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1">
    <w:name w:val="88B5E0CBCD5C46DEA9BEAEA5F707353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1">
    <w:name w:val="5C8D1B6ABC3E43DF85F25D96439953ED1"/>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1">
    <w:name w:val="6E19419FB3824FB79944E02DAD3DFF131"/>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1">
    <w:name w:val="C8F6A233AE954017ADC5BE972F7E9F921"/>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1">
    <w:name w:val="D77573CA2353479794F66A289D25C1F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1">
    <w:name w:val="ABC6134D834B44A6AABEF587DC0222DF1"/>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1">
    <w:name w:val="D4ECFF2B2D1940B5A8A5EB7AFF8E45371"/>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1">
    <w:name w:val="A901D2698F55414AB318DCA80990D4821"/>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1">
    <w:name w:val="39C04720A28F43AF8CC29CBFF8CB4AE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1">
    <w:name w:val="FE4247A0DDFB4164A3257FDD7129F8121"/>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1">
    <w:name w:val="8FFF9A41103A44C3916B11C8FF60289D1"/>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1">
    <w:name w:val="E7AE25A8DDF04E63A5DE8288D0ABB7D11"/>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1">
    <w:name w:val="C858ED1E06A74BA3B3379F576D4E7FB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1">
    <w:name w:val="7464C51AC002440EAADBB98A3671AEAF1"/>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1">
    <w:name w:val="C6272D0F7F1C44A7833E3147A30A788C1"/>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1">
    <w:name w:val="0EAA31C40A7F42DA90285BF65B2F1D371"/>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1">
    <w:name w:val="6391491B98D745A683242E5BD8EB277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1">
    <w:name w:val="D1C702F57D944DB781D2FD8F613D284E1"/>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1">
    <w:name w:val="67290C525F2C417C9631A3154F7915E51"/>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1">
    <w:name w:val="E202E3E62FFD45B388DB59D8F087DC371"/>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1">
    <w:name w:val="19C8483152804E0A83BD72A3F1B75E9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1">
    <w:name w:val="8B62417751F64C10BE26DFB314F3FAEF1"/>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1">
    <w:name w:val="AC6A23D26F49437A8D9B12F762C3BB0E1"/>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1">
    <w:name w:val="F6A149BB35C549968DC8544DDCDD122B1"/>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1">
    <w:name w:val="6FEC24E7B78F400C810B9D38091E700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1">
    <w:name w:val="A6401583F2634B799A5325DE6F144BD81"/>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1">
    <w:name w:val="CCC4CFE774B54D6983CDA61F94D88DE51"/>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1">
    <w:name w:val="7FF46598B3E94E9D9442332CF3D6B4DF1"/>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1">
    <w:name w:val="3A99FA782AEE475DB9AF933DF571984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1">
    <w:name w:val="112914BB326A4DF39F1EDF622546AEBC1"/>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1">
    <w:name w:val="1A4954175E65494A8597B7BD777BC79C1"/>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1">
    <w:name w:val="AA202C7DE7844F55A79B2EA1526600011"/>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1">
    <w:name w:val="D2261D9A4D77473BA1A95B760A75CD0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1">
    <w:name w:val="B8E11114C4E74F32AA43B446B6C24B6D1"/>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1">
    <w:name w:val="6A427440172349C39532FD3725F05BAB1"/>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1">
    <w:name w:val="1FD62F5250D24AC7977661FC80DE53AB1"/>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1">
    <w:name w:val="7E0889410CFC400BBA0BF2E608385B9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1">
    <w:name w:val="423AB5A09E3F43BEA3F15C64EDC50BD91"/>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1">
    <w:name w:val="B57AA78143AF421180B2A10F5CE69CF61"/>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1">
    <w:name w:val="0BE4A92BF1454C81BD36FA02359F1E8E1"/>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1">
    <w:name w:val="7B772C578786413A9F0506ACF4F331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1">
    <w:name w:val="F45381C490A14C45A1558F2892744AF21"/>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1">
    <w:name w:val="8CCD2BAD36184171AA8D1F342884BE651"/>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1">
    <w:name w:val="316E9355DC18411CB4E0AEA73AC6956D1"/>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1">
    <w:name w:val="1DC429944E7643759C82BF23EE2033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1">
    <w:name w:val="250D15BF8192480A97E7F92DD3B29E441"/>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1">
    <w:name w:val="86032DA8838F450EA3AC37FDE41A70731"/>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1">
    <w:name w:val="272D4BAED8F24A95AE6CC718BEC02B571"/>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1">
    <w:name w:val="940B5392F43C4FB1807F5A4299CB48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1">
    <w:name w:val="6B599E62C8A0415E9CC926C052D994951"/>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1">
    <w:name w:val="D33E349F91B4445AA161D3BE812831221"/>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1">
    <w:name w:val="AECE70707F3343A7A943C6D880A933741"/>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1">
    <w:name w:val="06BF5EDFC3894DFE9ECBA68B00734C7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1">
    <w:name w:val="2072388499AA42A9A51FA3380675471B1"/>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1">
    <w:name w:val="E282FC4EA3B644D08395F573CC5D0E0B1"/>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1">
    <w:name w:val="E259BB21DC244796AB67CBA40273B20A1"/>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1">
    <w:name w:val="282F635B7B1C40129CBF53AB9E848B8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1">
    <w:name w:val="B2502D01FD80401485EBCC53608B1C581"/>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1">
    <w:name w:val="128BB462E27C4617AF7BE241BFF5550E1"/>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1">
    <w:name w:val="DA7690FC664A41FD8337B0860144D9511"/>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1">
    <w:name w:val="359A2AF14C5E4171AC8C3655D0E8C84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1">
    <w:name w:val="D42C1569539F45889E42BAFACBFF198C1"/>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1">
    <w:name w:val="D6A99B9102244E979E1D6148B17E4D8F1"/>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1">
    <w:name w:val="CA434A6977C2405489371D579841E5451"/>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1">
    <w:name w:val="D9F5589011344F1BAA2EB553620C95A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1">
    <w:name w:val="D3B95CD5744B45C3996B49936E559DC31"/>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1">
    <w:name w:val="7D9786FFEFCA4A099B44A79F0449DE6A1"/>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1">
    <w:name w:val="EA6D3F7545D54DB49E38DB4238434E6E1"/>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1">
    <w:name w:val="D7D143818EB8453AB4D9BCD77EE7E57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1">
    <w:name w:val="5D4C807EFC70473B93D7BD8B2B21F6C31"/>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1">
    <w:name w:val="20525B9D4926467FB06BA2E1060E4E541"/>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1">
    <w:name w:val="8262DA26B50A4A8CB4E426284E3920361"/>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1">
    <w:name w:val="46099E3614944F74A20666A9B046631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1">
    <w:name w:val="D4BEC393CA84499D9C0CBF6398B0F4141"/>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1">
    <w:name w:val="DC9FE9A5C70B44EEBFEE157D05946BD91"/>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1">
    <w:name w:val="1903C2EBC9DA4A57ADFBC62BD3509F7B1"/>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1">
    <w:name w:val="F0F6B8D21D5D4B07BE8ED17745973B4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1">
    <w:name w:val="794E2E61D7B9473B91CD43064EB5F78D1"/>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1">
    <w:name w:val="B26074FBD2A0437881961798397F53861"/>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1">
    <w:name w:val="74E59D3CD5D64DEDAB146E978EA791791"/>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1">
    <w:name w:val="BB3E3CA7C20A48D59FA6AE2FEDE60C7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1">
    <w:name w:val="CD4F8C09488B471CB8428BCC3729F9011"/>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1">
    <w:name w:val="CDA45853A3704DEF9CD76C29D93B38FF1"/>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1">
    <w:name w:val="D90105534D03438DA596E1DF17B7796A1"/>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1">
    <w:name w:val="9522FD10DA3646869DF7321677BEF5B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1">
    <w:name w:val="4484590EAFFB4891AD6E1AFBFC16E2981"/>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1">
    <w:name w:val="7415757D13604888A59E3EF306D5342A1"/>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1">
    <w:name w:val="C61DB05F5040453CBEF821BE05DF85F01"/>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1">
    <w:name w:val="E13E4C96CAA14F1BA7D3A3BFC21EA31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1">
    <w:name w:val="3C9B82C7BC2148D497CC3FEDABE2E8C61"/>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1">
    <w:name w:val="F30FC5B4EDE445D5A9949F32210004AE1"/>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1">
    <w:name w:val="F74C275029A344639F5D956EC6D1A2391"/>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1">
    <w:name w:val="3541F9C9611B4C82AC1ED459087AAF7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1">
    <w:name w:val="A29FC5549601465C955D4D58AAF413AD1"/>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1">
    <w:name w:val="B11F4ECD205043399AA1796D88BA0A7C1"/>
    <w:rsid w:val="00DF6AEC"/>
    <w:pPr>
      <w:spacing w:after="0" w:line="240" w:lineRule="auto"/>
    </w:pPr>
    <w:rPr>
      <w:rFonts w:ascii="Arial" w:eastAsia="Times New Roman" w:hAnsi="Arial" w:cs="Times New Roman"/>
      <w:sz w:val="24"/>
      <w:szCs w:val="20"/>
      <w:lang w:eastAsia="en-US"/>
    </w:rPr>
  </w:style>
  <w:style w:type="paragraph" w:customStyle="1" w:styleId="4D587BC5FC25436184D58686F917D9C51">
    <w:name w:val="4D587BC5FC25436184D58686F917D9C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1">
    <w:name w:val="54B2349A2844480EB3B3105DA63B4CBD1"/>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1">
    <w:name w:val="9ADE2859536A468190FC0CB6F7B34D621"/>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1">
    <w:name w:val="49E97C27FAE74421A36AC8EB936DC7D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1">
    <w:name w:val="D63A61F4ED80451EBE6383C4CB45D7A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1">
    <w:name w:val="2D60A3B0D7A247C89BFB8B62D121E9011"/>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1">
    <w:name w:val="29F5C752C13F4570A18DC4C925C0020F1"/>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1">
    <w:name w:val="8550BC87BFAA4ACF9F46224CDA7EC2D71"/>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1">
    <w:name w:val="464AD78925194DBD9997F85DF97D8EF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423DC53B5824C30A09F45B0C29C23541">
    <w:name w:val="1423DC53B5824C30A09F45B0C29C23541"/>
    <w:rsid w:val="00DF6AEC"/>
    <w:pPr>
      <w:spacing w:after="0" w:line="240" w:lineRule="auto"/>
    </w:pPr>
    <w:rPr>
      <w:rFonts w:ascii="Arial" w:eastAsia="Times New Roman" w:hAnsi="Arial" w:cs="Times New Roman"/>
      <w:sz w:val="24"/>
      <w:szCs w:val="20"/>
      <w:lang w:eastAsia="en-US"/>
    </w:rPr>
  </w:style>
  <w:style w:type="paragraph" w:customStyle="1" w:styleId="FC557464FD3142B48AFF25E478CC507F1">
    <w:name w:val="FC557464FD3142B48AFF25E478CC507F1"/>
    <w:rsid w:val="00DF6AEC"/>
    <w:pPr>
      <w:spacing w:after="0" w:line="240" w:lineRule="auto"/>
    </w:pPr>
    <w:rPr>
      <w:rFonts w:ascii="Arial" w:eastAsia="Times New Roman" w:hAnsi="Arial" w:cs="Times New Roman"/>
      <w:sz w:val="24"/>
      <w:szCs w:val="20"/>
      <w:lang w:eastAsia="en-US"/>
    </w:rPr>
  </w:style>
  <w:style w:type="paragraph" w:customStyle="1" w:styleId="31EA582D9E0346DFA1494CB4EF24A2E11">
    <w:name w:val="31EA582D9E0346DFA1494CB4EF24A2E11"/>
    <w:rsid w:val="00DF6AEC"/>
    <w:pPr>
      <w:spacing w:after="0" w:line="240" w:lineRule="auto"/>
    </w:pPr>
    <w:rPr>
      <w:rFonts w:ascii="Arial" w:eastAsia="Times New Roman" w:hAnsi="Arial" w:cs="Times New Roman"/>
      <w:sz w:val="24"/>
      <w:szCs w:val="20"/>
      <w:lang w:eastAsia="en-US"/>
    </w:rPr>
  </w:style>
  <w:style w:type="paragraph" w:customStyle="1" w:styleId="BB004BA2ACA240E09F78332C84109DB91">
    <w:name w:val="BB004BA2ACA240E09F78332C84109D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6D8D46D7C480C93A4ABC7B0ABEB0A1">
    <w:name w:val="70D6D8D46D7C480C93A4ABC7B0ABEB0A1"/>
    <w:rsid w:val="00DF6AEC"/>
    <w:pPr>
      <w:spacing w:after="0" w:line="240" w:lineRule="auto"/>
    </w:pPr>
    <w:rPr>
      <w:rFonts w:ascii="Arial" w:eastAsia="Times New Roman" w:hAnsi="Arial" w:cs="Times New Roman"/>
      <w:sz w:val="24"/>
      <w:szCs w:val="20"/>
      <w:lang w:eastAsia="en-US"/>
    </w:rPr>
  </w:style>
  <w:style w:type="paragraph" w:customStyle="1" w:styleId="4A74A33975654F4889DB3C9BA4FCAC341">
    <w:name w:val="4A74A33975654F4889DB3C9BA4FCAC341"/>
    <w:rsid w:val="00DF6AEC"/>
    <w:pPr>
      <w:spacing w:after="0" w:line="240" w:lineRule="auto"/>
    </w:pPr>
    <w:rPr>
      <w:rFonts w:ascii="Arial" w:eastAsia="Times New Roman" w:hAnsi="Arial" w:cs="Times New Roman"/>
      <w:sz w:val="24"/>
      <w:szCs w:val="20"/>
      <w:lang w:eastAsia="en-US"/>
    </w:rPr>
  </w:style>
  <w:style w:type="paragraph" w:customStyle="1" w:styleId="36CD07F4F8DE49848EF5289643F9D92F1">
    <w:name w:val="36CD07F4F8DE49848EF5289643F9D92F1"/>
    <w:rsid w:val="00DF6AEC"/>
    <w:pPr>
      <w:spacing w:after="0" w:line="240" w:lineRule="auto"/>
    </w:pPr>
    <w:rPr>
      <w:rFonts w:ascii="Arial" w:eastAsia="Times New Roman" w:hAnsi="Arial" w:cs="Times New Roman"/>
      <w:sz w:val="24"/>
      <w:szCs w:val="20"/>
      <w:lang w:eastAsia="en-US"/>
    </w:rPr>
  </w:style>
  <w:style w:type="paragraph" w:customStyle="1" w:styleId="445BA8E4BDA34775A6D58F1944FCE6CF1">
    <w:name w:val="445BA8E4BDA34775A6D58F1944FCE6C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F0DE0DAC4840EFA1BFBC8CC8D24F731">
    <w:name w:val="D1F0DE0DAC4840EFA1BFBC8CC8D24F731"/>
    <w:rsid w:val="00DF6AEC"/>
    <w:pPr>
      <w:spacing w:after="0" w:line="240" w:lineRule="auto"/>
    </w:pPr>
    <w:rPr>
      <w:rFonts w:ascii="Arial" w:eastAsia="Times New Roman" w:hAnsi="Arial" w:cs="Times New Roman"/>
      <w:sz w:val="24"/>
      <w:szCs w:val="20"/>
      <w:lang w:eastAsia="en-US"/>
    </w:rPr>
  </w:style>
  <w:style w:type="paragraph" w:customStyle="1" w:styleId="946B54EE6C6B474EB69F4E190AC4DA221">
    <w:name w:val="946B54EE6C6B474EB69F4E190AC4DA221"/>
    <w:rsid w:val="00DF6AEC"/>
    <w:pPr>
      <w:spacing w:after="0" w:line="240" w:lineRule="auto"/>
    </w:pPr>
    <w:rPr>
      <w:rFonts w:ascii="Arial" w:eastAsia="Times New Roman" w:hAnsi="Arial" w:cs="Times New Roman"/>
      <w:sz w:val="24"/>
      <w:szCs w:val="20"/>
      <w:lang w:eastAsia="en-US"/>
    </w:rPr>
  </w:style>
  <w:style w:type="paragraph" w:customStyle="1" w:styleId="01F7603629FE48D897819C2349E94B091">
    <w:name w:val="01F7603629FE48D897819C2349E94B091"/>
    <w:rsid w:val="00DF6AEC"/>
    <w:pPr>
      <w:spacing w:after="0" w:line="240" w:lineRule="auto"/>
    </w:pPr>
    <w:rPr>
      <w:rFonts w:ascii="Arial" w:eastAsia="Times New Roman" w:hAnsi="Arial" w:cs="Times New Roman"/>
      <w:sz w:val="24"/>
      <w:szCs w:val="20"/>
      <w:lang w:eastAsia="en-US"/>
    </w:rPr>
  </w:style>
  <w:style w:type="paragraph" w:customStyle="1" w:styleId="7EF9BAAB92D2451A83A5574FC869CEB31">
    <w:name w:val="7EF9BAAB92D2451A83A5574FC869CEB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E6761775B5B4A8397A9C7715FE8FA821">
    <w:name w:val="2E6761775B5B4A8397A9C7715FE8FA821"/>
    <w:rsid w:val="00DF6AEC"/>
    <w:pPr>
      <w:spacing w:after="0" w:line="240" w:lineRule="auto"/>
    </w:pPr>
    <w:rPr>
      <w:rFonts w:ascii="Arial" w:eastAsia="Times New Roman" w:hAnsi="Arial" w:cs="Times New Roman"/>
      <w:sz w:val="24"/>
      <w:szCs w:val="20"/>
      <w:lang w:eastAsia="en-US"/>
    </w:rPr>
  </w:style>
  <w:style w:type="paragraph" w:customStyle="1" w:styleId="5979B9B794F44A90A5FDB42B008619E31">
    <w:name w:val="5979B9B794F44A90A5FDB42B008619E31"/>
    <w:rsid w:val="00DF6AEC"/>
    <w:pPr>
      <w:spacing w:after="0" w:line="240" w:lineRule="auto"/>
    </w:pPr>
    <w:rPr>
      <w:rFonts w:ascii="Arial" w:eastAsia="Times New Roman" w:hAnsi="Arial" w:cs="Times New Roman"/>
      <w:sz w:val="24"/>
      <w:szCs w:val="20"/>
      <w:lang w:eastAsia="en-US"/>
    </w:rPr>
  </w:style>
  <w:style w:type="paragraph" w:customStyle="1" w:styleId="97ED4D327B3F474C8B7F2D3411933E301">
    <w:name w:val="97ED4D327B3F474C8B7F2D3411933E301"/>
    <w:rsid w:val="00DF6AEC"/>
    <w:pPr>
      <w:spacing w:after="0" w:line="240" w:lineRule="auto"/>
    </w:pPr>
    <w:rPr>
      <w:rFonts w:ascii="Arial" w:eastAsia="Times New Roman" w:hAnsi="Arial" w:cs="Times New Roman"/>
      <w:sz w:val="24"/>
      <w:szCs w:val="20"/>
      <w:lang w:eastAsia="en-US"/>
    </w:rPr>
  </w:style>
  <w:style w:type="paragraph" w:customStyle="1" w:styleId="3544565E3CE5400E86CB597F759F7B5D1">
    <w:name w:val="3544565E3CE5400E86CB597F759F7B5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A02480FF1ED4319A833A4F083233B8F1">
    <w:name w:val="2A02480FF1ED4319A833A4F083233B8F1"/>
    <w:rsid w:val="00DF6AEC"/>
    <w:pPr>
      <w:spacing w:after="0" w:line="240" w:lineRule="auto"/>
    </w:pPr>
    <w:rPr>
      <w:rFonts w:ascii="Arial" w:eastAsia="Times New Roman" w:hAnsi="Arial" w:cs="Times New Roman"/>
      <w:sz w:val="24"/>
      <w:szCs w:val="20"/>
      <w:lang w:eastAsia="en-US"/>
    </w:rPr>
  </w:style>
  <w:style w:type="paragraph" w:customStyle="1" w:styleId="49FBC333C6A945539812BCE850606B4B1">
    <w:name w:val="49FBC333C6A945539812BCE850606B4B1"/>
    <w:rsid w:val="00DF6AEC"/>
    <w:pPr>
      <w:spacing w:after="0" w:line="240" w:lineRule="auto"/>
    </w:pPr>
    <w:rPr>
      <w:rFonts w:ascii="Arial" w:eastAsia="Times New Roman" w:hAnsi="Arial" w:cs="Times New Roman"/>
      <w:sz w:val="24"/>
      <w:szCs w:val="20"/>
      <w:lang w:eastAsia="en-US"/>
    </w:rPr>
  </w:style>
  <w:style w:type="paragraph" w:customStyle="1" w:styleId="11AD2B51D668437C9A68743C75F12F651">
    <w:name w:val="11AD2B51D668437C9A68743C75F12F651"/>
    <w:rsid w:val="00DF6AEC"/>
    <w:pPr>
      <w:spacing w:after="0" w:line="240" w:lineRule="auto"/>
    </w:pPr>
    <w:rPr>
      <w:rFonts w:ascii="Arial" w:eastAsia="Times New Roman" w:hAnsi="Arial" w:cs="Times New Roman"/>
      <w:sz w:val="24"/>
      <w:szCs w:val="20"/>
      <w:lang w:eastAsia="en-US"/>
    </w:rPr>
  </w:style>
  <w:style w:type="paragraph" w:customStyle="1" w:styleId="CB64DA9ED3254720ACB65912554C03581">
    <w:name w:val="CB64DA9ED3254720ACB65912554C035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2892D8DD2F4E8FBD3F14C6E1DE88551">
    <w:name w:val="C62892D8DD2F4E8FBD3F14C6E1DE88551"/>
    <w:rsid w:val="00DF6AEC"/>
    <w:pPr>
      <w:spacing w:after="0" w:line="240" w:lineRule="auto"/>
    </w:pPr>
    <w:rPr>
      <w:rFonts w:ascii="Arial" w:eastAsia="Times New Roman" w:hAnsi="Arial" w:cs="Times New Roman"/>
      <w:sz w:val="24"/>
      <w:szCs w:val="20"/>
      <w:lang w:eastAsia="en-US"/>
    </w:rPr>
  </w:style>
  <w:style w:type="paragraph" w:customStyle="1" w:styleId="1107EA3BCC4046539567824EFC16EDAF1">
    <w:name w:val="1107EA3BCC4046539567824EFC16EDAF1"/>
    <w:rsid w:val="00DF6AEC"/>
    <w:pPr>
      <w:spacing w:after="0" w:line="240" w:lineRule="auto"/>
    </w:pPr>
    <w:rPr>
      <w:rFonts w:ascii="Arial" w:eastAsia="Times New Roman" w:hAnsi="Arial" w:cs="Times New Roman"/>
      <w:sz w:val="24"/>
      <w:szCs w:val="20"/>
      <w:lang w:eastAsia="en-US"/>
    </w:rPr>
  </w:style>
  <w:style w:type="paragraph" w:customStyle="1" w:styleId="E04D0C607EC24B548BC51079ED4600721">
    <w:name w:val="E04D0C607EC24B548BC51079ED4600721"/>
    <w:rsid w:val="00DF6AEC"/>
    <w:pPr>
      <w:spacing w:after="0" w:line="240" w:lineRule="auto"/>
    </w:pPr>
    <w:rPr>
      <w:rFonts w:ascii="Arial" w:eastAsia="Times New Roman" w:hAnsi="Arial" w:cs="Times New Roman"/>
      <w:sz w:val="24"/>
      <w:szCs w:val="20"/>
      <w:lang w:eastAsia="en-US"/>
    </w:rPr>
  </w:style>
  <w:style w:type="paragraph" w:customStyle="1" w:styleId="E644064B7E6743069084F4E7CE2103521">
    <w:name w:val="E644064B7E6743069084F4E7CE21035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C928E38976C41DF9D8592923F6804B21">
    <w:name w:val="FC928E38976C41DF9D8592923F6804B21"/>
    <w:rsid w:val="00DF6AEC"/>
    <w:pPr>
      <w:spacing w:after="0" w:line="240" w:lineRule="auto"/>
    </w:pPr>
    <w:rPr>
      <w:rFonts w:ascii="Arial" w:eastAsia="Times New Roman" w:hAnsi="Arial" w:cs="Times New Roman"/>
      <w:sz w:val="24"/>
      <w:szCs w:val="20"/>
      <w:lang w:eastAsia="en-US"/>
    </w:rPr>
  </w:style>
  <w:style w:type="paragraph" w:customStyle="1" w:styleId="EE681E540E82410D8D17A5BB630AADEC1">
    <w:name w:val="EE681E540E82410D8D17A5BB630AADEC1"/>
    <w:rsid w:val="00DF6AEC"/>
    <w:pPr>
      <w:spacing w:after="0" w:line="240" w:lineRule="auto"/>
    </w:pPr>
    <w:rPr>
      <w:rFonts w:ascii="Arial" w:eastAsia="Times New Roman" w:hAnsi="Arial" w:cs="Times New Roman"/>
      <w:sz w:val="24"/>
      <w:szCs w:val="20"/>
      <w:lang w:eastAsia="en-US"/>
    </w:rPr>
  </w:style>
  <w:style w:type="paragraph" w:customStyle="1" w:styleId="825C71DDA41242B4997E0D893A6FBAB41">
    <w:name w:val="825C71DDA41242B4997E0D893A6FBAB41"/>
    <w:rsid w:val="00DF6AEC"/>
    <w:pPr>
      <w:spacing w:after="0" w:line="240" w:lineRule="auto"/>
    </w:pPr>
    <w:rPr>
      <w:rFonts w:ascii="Arial" w:eastAsia="Times New Roman" w:hAnsi="Arial" w:cs="Times New Roman"/>
      <w:sz w:val="24"/>
      <w:szCs w:val="20"/>
      <w:lang w:eastAsia="en-US"/>
    </w:rPr>
  </w:style>
  <w:style w:type="paragraph" w:customStyle="1" w:styleId="86A46CC3F72648138C407935CC70AA9F1">
    <w:name w:val="86A46CC3F72648138C407935CC70AA9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43B9253FF6F49B3AE32A4B6204CE4A51">
    <w:name w:val="843B9253FF6F49B3AE32A4B6204CE4A51"/>
    <w:rsid w:val="00DF6AEC"/>
    <w:pPr>
      <w:spacing w:after="0" w:line="240" w:lineRule="auto"/>
    </w:pPr>
    <w:rPr>
      <w:rFonts w:ascii="Arial" w:eastAsia="Times New Roman" w:hAnsi="Arial" w:cs="Times New Roman"/>
      <w:sz w:val="24"/>
      <w:szCs w:val="20"/>
      <w:lang w:eastAsia="en-US"/>
    </w:rPr>
  </w:style>
  <w:style w:type="paragraph" w:customStyle="1" w:styleId="BF1D7412556D491B94192E3EFD2855981">
    <w:name w:val="BF1D7412556D491B94192E3EFD2855981"/>
    <w:rsid w:val="00DF6AEC"/>
    <w:pPr>
      <w:spacing w:after="0" w:line="240" w:lineRule="auto"/>
    </w:pPr>
    <w:rPr>
      <w:rFonts w:ascii="Arial" w:eastAsia="Times New Roman" w:hAnsi="Arial" w:cs="Times New Roman"/>
      <w:sz w:val="24"/>
      <w:szCs w:val="20"/>
      <w:lang w:eastAsia="en-US"/>
    </w:rPr>
  </w:style>
  <w:style w:type="paragraph" w:customStyle="1" w:styleId="DDA2907DBB0F4B1796E3811DE1A4E36C1">
    <w:name w:val="DDA2907DBB0F4B1796E3811DE1A4E36C1"/>
    <w:rsid w:val="00DF6AEC"/>
    <w:pPr>
      <w:spacing w:after="0" w:line="240" w:lineRule="auto"/>
    </w:pPr>
    <w:rPr>
      <w:rFonts w:ascii="Arial" w:eastAsia="Times New Roman" w:hAnsi="Arial" w:cs="Times New Roman"/>
      <w:sz w:val="24"/>
      <w:szCs w:val="20"/>
      <w:lang w:eastAsia="en-US"/>
    </w:rPr>
  </w:style>
  <w:style w:type="paragraph" w:customStyle="1" w:styleId="98F4EE6AA9684E379C51216378C52AEE1">
    <w:name w:val="98F4EE6AA9684E379C51216378C52AE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9CDCD522EDC458CACE65CB0B5711F6D1">
    <w:name w:val="39CDCD522EDC458CACE65CB0B5711F6D1"/>
    <w:rsid w:val="00DF6AEC"/>
    <w:pPr>
      <w:spacing w:after="0" w:line="240" w:lineRule="auto"/>
    </w:pPr>
    <w:rPr>
      <w:rFonts w:ascii="Arial" w:eastAsia="Times New Roman" w:hAnsi="Arial" w:cs="Times New Roman"/>
      <w:sz w:val="24"/>
      <w:szCs w:val="20"/>
      <w:lang w:eastAsia="en-US"/>
    </w:rPr>
  </w:style>
  <w:style w:type="paragraph" w:customStyle="1" w:styleId="A92D8A8EDB9444C99C7D66644D5D36201">
    <w:name w:val="A92D8A8EDB9444C99C7D66644D5D36201"/>
    <w:rsid w:val="00DF6AEC"/>
    <w:pPr>
      <w:spacing w:after="0" w:line="240" w:lineRule="auto"/>
    </w:pPr>
    <w:rPr>
      <w:rFonts w:ascii="Arial" w:eastAsia="Times New Roman" w:hAnsi="Arial" w:cs="Times New Roman"/>
      <w:sz w:val="24"/>
      <w:szCs w:val="20"/>
      <w:lang w:eastAsia="en-US"/>
    </w:rPr>
  </w:style>
  <w:style w:type="paragraph" w:customStyle="1" w:styleId="81AE0739529E43C1923798A2E724F1AF1">
    <w:name w:val="81AE0739529E43C1923798A2E724F1AF1"/>
    <w:rsid w:val="00DF6AEC"/>
    <w:pPr>
      <w:spacing w:after="0" w:line="240" w:lineRule="auto"/>
    </w:pPr>
    <w:rPr>
      <w:rFonts w:ascii="Arial" w:eastAsia="Times New Roman" w:hAnsi="Arial" w:cs="Times New Roman"/>
      <w:sz w:val="24"/>
      <w:szCs w:val="20"/>
      <w:lang w:eastAsia="en-US"/>
    </w:rPr>
  </w:style>
  <w:style w:type="paragraph" w:customStyle="1" w:styleId="F7161CC202C94ACC84EB77CD43DD93BF1">
    <w:name w:val="F7161CC202C94ACC84EB77CD43DD93B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8CFBFBE530C4763B9CCB5AAB227AF111">
    <w:name w:val="C8CFBFBE530C4763B9CCB5AAB227AF111"/>
    <w:rsid w:val="00DF6AEC"/>
    <w:pPr>
      <w:spacing w:after="0" w:line="240" w:lineRule="auto"/>
    </w:pPr>
    <w:rPr>
      <w:rFonts w:ascii="Arial" w:eastAsia="Times New Roman" w:hAnsi="Arial" w:cs="Times New Roman"/>
      <w:sz w:val="24"/>
      <w:szCs w:val="20"/>
      <w:lang w:eastAsia="en-US"/>
    </w:rPr>
  </w:style>
  <w:style w:type="paragraph" w:customStyle="1" w:styleId="A0530E28637D430DBCB626E901D16E3C1">
    <w:name w:val="A0530E28637D430DBCB626E901D16E3C1"/>
    <w:rsid w:val="00DF6AEC"/>
    <w:pPr>
      <w:spacing w:after="0" w:line="240" w:lineRule="auto"/>
    </w:pPr>
    <w:rPr>
      <w:rFonts w:ascii="Arial" w:eastAsia="Times New Roman" w:hAnsi="Arial" w:cs="Times New Roman"/>
      <w:sz w:val="24"/>
      <w:szCs w:val="20"/>
      <w:lang w:eastAsia="en-US"/>
    </w:rPr>
  </w:style>
  <w:style w:type="paragraph" w:customStyle="1" w:styleId="A300ECF5FB4C487E94DF9EB6DD7AA7B81">
    <w:name w:val="A300ECF5FB4C487E94DF9EB6DD7AA7B81"/>
    <w:rsid w:val="00DF6AEC"/>
    <w:pPr>
      <w:spacing w:after="0" w:line="240" w:lineRule="auto"/>
    </w:pPr>
    <w:rPr>
      <w:rFonts w:ascii="Arial" w:eastAsia="Times New Roman" w:hAnsi="Arial" w:cs="Times New Roman"/>
      <w:sz w:val="24"/>
      <w:szCs w:val="20"/>
      <w:lang w:eastAsia="en-US"/>
    </w:rPr>
  </w:style>
  <w:style w:type="paragraph" w:customStyle="1" w:styleId="91590F0B188B4A5192054B87EBFF8BD31">
    <w:name w:val="91590F0B188B4A5192054B87EBFF8BD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E22FFF292CD4C4383C4A157C743B8CE1">
    <w:name w:val="6E22FFF292CD4C4383C4A157C743B8CE1"/>
    <w:rsid w:val="00DF6AEC"/>
    <w:pPr>
      <w:spacing w:after="0" w:line="240" w:lineRule="auto"/>
    </w:pPr>
    <w:rPr>
      <w:rFonts w:ascii="Arial" w:eastAsia="Times New Roman" w:hAnsi="Arial" w:cs="Times New Roman"/>
      <w:sz w:val="24"/>
      <w:szCs w:val="20"/>
      <w:lang w:eastAsia="en-US"/>
    </w:rPr>
  </w:style>
  <w:style w:type="paragraph" w:customStyle="1" w:styleId="1A7A95C9A6014A08972FAFA6FCE33BFC1">
    <w:name w:val="1A7A95C9A6014A08972FAFA6FCE33BFC1"/>
    <w:rsid w:val="00DF6AEC"/>
    <w:pPr>
      <w:spacing w:after="0" w:line="240" w:lineRule="auto"/>
    </w:pPr>
    <w:rPr>
      <w:rFonts w:ascii="Arial" w:eastAsia="Times New Roman" w:hAnsi="Arial" w:cs="Times New Roman"/>
      <w:sz w:val="24"/>
      <w:szCs w:val="20"/>
      <w:lang w:eastAsia="en-US"/>
    </w:rPr>
  </w:style>
  <w:style w:type="paragraph" w:customStyle="1" w:styleId="527E6B9413F846E7B5BBEFC9C75541901">
    <w:name w:val="527E6B9413F846E7B5BBEFC9C75541901"/>
    <w:rsid w:val="00DF6AEC"/>
    <w:pPr>
      <w:spacing w:after="0" w:line="240" w:lineRule="auto"/>
    </w:pPr>
    <w:rPr>
      <w:rFonts w:ascii="Arial" w:eastAsia="Times New Roman" w:hAnsi="Arial" w:cs="Times New Roman"/>
      <w:sz w:val="24"/>
      <w:szCs w:val="20"/>
      <w:lang w:eastAsia="en-US"/>
    </w:rPr>
  </w:style>
  <w:style w:type="paragraph" w:customStyle="1" w:styleId="1973D0A1253F48148B5678F5ECAC505B1">
    <w:name w:val="1973D0A1253F48148B5678F5ECAC505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9DFBE1936647DA8AC592E478B0BEAE1">
    <w:name w:val="3F9DFBE1936647DA8AC592E478B0BEAE1"/>
    <w:rsid w:val="00DF6AEC"/>
    <w:pPr>
      <w:spacing w:after="0" w:line="240" w:lineRule="auto"/>
    </w:pPr>
    <w:rPr>
      <w:rFonts w:ascii="Arial" w:eastAsia="Times New Roman" w:hAnsi="Arial" w:cs="Times New Roman"/>
      <w:sz w:val="24"/>
      <w:szCs w:val="20"/>
      <w:lang w:eastAsia="en-US"/>
    </w:rPr>
  </w:style>
  <w:style w:type="paragraph" w:customStyle="1" w:styleId="684B9AA4424B471E91D194D0BE6D7EF71">
    <w:name w:val="684B9AA4424B471E91D194D0BE6D7EF71"/>
    <w:rsid w:val="00DF6AEC"/>
    <w:pPr>
      <w:spacing w:after="0" w:line="240" w:lineRule="auto"/>
    </w:pPr>
    <w:rPr>
      <w:rFonts w:ascii="Arial" w:eastAsia="Times New Roman" w:hAnsi="Arial" w:cs="Times New Roman"/>
      <w:sz w:val="24"/>
      <w:szCs w:val="20"/>
      <w:lang w:eastAsia="en-US"/>
    </w:rPr>
  </w:style>
  <w:style w:type="paragraph" w:customStyle="1" w:styleId="44CB77A4BD61417B90593398D76A8F7C1">
    <w:name w:val="44CB77A4BD61417B90593398D76A8F7C1"/>
    <w:rsid w:val="00DF6AEC"/>
    <w:pPr>
      <w:spacing w:after="0" w:line="240" w:lineRule="auto"/>
    </w:pPr>
    <w:rPr>
      <w:rFonts w:ascii="Arial" w:eastAsia="Times New Roman" w:hAnsi="Arial" w:cs="Times New Roman"/>
      <w:sz w:val="24"/>
      <w:szCs w:val="20"/>
      <w:lang w:eastAsia="en-US"/>
    </w:rPr>
  </w:style>
  <w:style w:type="paragraph" w:customStyle="1" w:styleId="DEEB4AEA4D46456C972BC208D1FE196C1">
    <w:name w:val="DEEB4AEA4D46456C972BC208D1FE196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9DF75B7995D4B2DBB66F753364022A61">
    <w:name w:val="09DF75B7995D4B2DBB66F753364022A61"/>
    <w:rsid w:val="00DF6AEC"/>
    <w:pPr>
      <w:spacing w:after="0" w:line="240" w:lineRule="auto"/>
    </w:pPr>
    <w:rPr>
      <w:rFonts w:ascii="Arial" w:eastAsia="Times New Roman" w:hAnsi="Arial" w:cs="Times New Roman"/>
      <w:sz w:val="24"/>
      <w:szCs w:val="20"/>
      <w:lang w:eastAsia="en-US"/>
    </w:rPr>
  </w:style>
  <w:style w:type="paragraph" w:customStyle="1" w:styleId="FF7A4AB310A0451297CE1533033613021">
    <w:name w:val="FF7A4AB310A0451297CE1533033613021"/>
    <w:rsid w:val="00DF6AEC"/>
    <w:pPr>
      <w:spacing w:after="0" w:line="240" w:lineRule="auto"/>
    </w:pPr>
    <w:rPr>
      <w:rFonts w:ascii="Arial" w:eastAsia="Times New Roman" w:hAnsi="Arial" w:cs="Times New Roman"/>
      <w:sz w:val="24"/>
      <w:szCs w:val="20"/>
      <w:lang w:eastAsia="en-US"/>
    </w:rPr>
  </w:style>
  <w:style w:type="paragraph" w:customStyle="1" w:styleId="4ED3168FE3184FFF96194385E197C1411">
    <w:name w:val="4ED3168FE3184FFF96194385E197C1411"/>
    <w:rsid w:val="00DF6AEC"/>
    <w:pPr>
      <w:spacing w:after="0" w:line="240" w:lineRule="auto"/>
    </w:pPr>
    <w:rPr>
      <w:rFonts w:ascii="Arial" w:eastAsia="Times New Roman" w:hAnsi="Arial" w:cs="Times New Roman"/>
      <w:sz w:val="24"/>
      <w:szCs w:val="20"/>
      <w:lang w:eastAsia="en-US"/>
    </w:rPr>
  </w:style>
  <w:style w:type="paragraph" w:customStyle="1" w:styleId="2F20DD982B434CC09E26813843FFEEC61">
    <w:name w:val="2F20DD982B434CC09E26813843FFEEC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FBD7027BC294D84A83BEF58296286F01">
    <w:name w:val="5FBD7027BC294D84A83BEF58296286F01"/>
    <w:rsid w:val="00DF6AEC"/>
    <w:pPr>
      <w:spacing w:after="0" w:line="240" w:lineRule="auto"/>
    </w:pPr>
    <w:rPr>
      <w:rFonts w:ascii="Arial" w:eastAsia="Times New Roman" w:hAnsi="Arial" w:cs="Times New Roman"/>
      <w:sz w:val="24"/>
      <w:szCs w:val="20"/>
      <w:lang w:eastAsia="en-US"/>
    </w:rPr>
  </w:style>
  <w:style w:type="paragraph" w:customStyle="1" w:styleId="04D709637D754832AF2CC1BAB8724ECF1">
    <w:name w:val="04D709637D754832AF2CC1BAB8724ECF1"/>
    <w:rsid w:val="00DF6AEC"/>
    <w:pPr>
      <w:spacing w:after="0" w:line="240" w:lineRule="auto"/>
    </w:pPr>
    <w:rPr>
      <w:rFonts w:ascii="Arial" w:eastAsia="Times New Roman" w:hAnsi="Arial" w:cs="Times New Roman"/>
      <w:sz w:val="24"/>
      <w:szCs w:val="20"/>
      <w:lang w:eastAsia="en-US"/>
    </w:rPr>
  </w:style>
  <w:style w:type="paragraph" w:customStyle="1" w:styleId="71BC95DB134B42E99F813141665AA3981">
    <w:name w:val="71BC95DB134B42E99F813141665AA3981"/>
    <w:rsid w:val="00DF6AEC"/>
    <w:pPr>
      <w:spacing w:after="0" w:line="240" w:lineRule="auto"/>
    </w:pPr>
    <w:rPr>
      <w:rFonts w:ascii="Arial" w:eastAsia="Times New Roman" w:hAnsi="Arial" w:cs="Times New Roman"/>
      <w:sz w:val="24"/>
      <w:szCs w:val="20"/>
      <w:lang w:eastAsia="en-US"/>
    </w:rPr>
  </w:style>
  <w:style w:type="paragraph" w:customStyle="1" w:styleId="129EFA1CC67A46F2ADCE2B71BBA3013F1">
    <w:name w:val="129EFA1CC67A46F2ADCE2B71BBA3013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F515BCD71884FEC88C84A018B0ACC791">
    <w:name w:val="4F515BCD71884FEC88C84A018B0ACC791"/>
    <w:rsid w:val="00DF6AEC"/>
    <w:pPr>
      <w:spacing w:after="0" w:line="240" w:lineRule="auto"/>
    </w:pPr>
    <w:rPr>
      <w:rFonts w:ascii="Arial" w:eastAsia="Times New Roman" w:hAnsi="Arial" w:cs="Times New Roman"/>
      <w:sz w:val="24"/>
      <w:szCs w:val="20"/>
      <w:lang w:eastAsia="en-US"/>
    </w:rPr>
  </w:style>
  <w:style w:type="paragraph" w:customStyle="1" w:styleId="65EECCA39FE646DDA96C5A924E6283BE1">
    <w:name w:val="65EECCA39FE646DDA96C5A924E6283BE1"/>
    <w:rsid w:val="00DF6AEC"/>
    <w:pPr>
      <w:spacing w:after="0" w:line="240" w:lineRule="auto"/>
    </w:pPr>
    <w:rPr>
      <w:rFonts w:ascii="Arial" w:eastAsia="Times New Roman" w:hAnsi="Arial" w:cs="Times New Roman"/>
      <w:sz w:val="24"/>
      <w:szCs w:val="20"/>
      <w:lang w:eastAsia="en-US"/>
    </w:rPr>
  </w:style>
  <w:style w:type="paragraph" w:customStyle="1" w:styleId="F0290052A24945E38F3423CF08BC041F1">
    <w:name w:val="F0290052A24945E38F3423CF08BC041F1"/>
    <w:rsid w:val="00DF6AEC"/>
    <w:pPr>
      <w:spacing w:after="0" w:line="240" w:lineRule="auto"/>
    </w:pPr>
    <w:rPr>
      <w:rFonts w:ascii="Arial" w:eastAsia="Times New Roman" w:hAnsi="Arial" w:cs="Times New Roman"/>
      <w:sz w:val="24"/>
      <w:szCs w:val="20"/>
      <w:lang w:eastAsia="en-US"/>
    </w:rPr>
  </w:style>
  <w:style w:type="paragraph" w:customStyle="1" w:styleId="69CF15907E6B48669971C43A80F073D91">
    <w:name w:val="69CF15907E6B48669971C43A80F073D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9B559FBA13406393B0E0E2B74172831">
    <w:name w:val="1B9B559FBA13406393B0E0E2B74172831"/>
    <w:rsid w:val="00DF6AEC"/>
    <w:pPr>
      <w:spacing w:after="0" w:line="240" w:lineRule="auto"/>
    </w:pPr>
    <w:rPr>
      <w:rFonts w:ascii="Arial" w:eastAsia="Times New Roman" w:hAnsi="Arial" w:cs="Times New Roman"/>
      <w:sz w:val="24"/>
      <w:szCs w:val="20"/>
      <w:lang w:eastAsia="en-US"/>
    </w:rPr>
  </w:style>
  <w:style w:type="paragraph" w:customStyle="1" w:styleId="5CB3A5C2C8C144C3A265600AB9845D581">
    <w:name w:val="5CB3A5C2C8C144C3A265600AB9845D581"/>
    <w:rsid w:val="00DF6AEC"/>
    <w:pPr>
      <w:spacing w:after="0" w:line="240" w:lineRule="auto"/>
    </w:pPr>
    <w:rPr>
      <w:rFonts w:ascii="Arial" w:eastAsia="Times New Roman" w:hAnsi="Arial" w:cs="Times New Roman"/>
      <w:sz w:val="24"/>
      <w:szCs w:val="20"/>
      <w:lang w:eastAsia="en-US"/>
    </w:rPr>
  </w:style>
  <w:style w:type="paragraph" w:customStyle="1" w:styleId="A69D46AEE57A49CEA0910CC3784764DC1">
    <w:name w:val="A69D46AEE57A49CEA0910CC3784764DC1"/>
    <w:rsid w:val="00DF6AEC"/>
    <w:pPr>
      <w:spacing w:after="0" w:line="240" w:lineRule="auto"/>
    </w:pPr>
    <w:rPr>
      <w:rFonts w:ascii="Arial" w:eastAsia="Times New Roman" w:hAnsi="Arial" w:cs="Times New Roman"/>
      <w:sz w:val="24"/>
      <w:szCs w:val="20"/>
      <w:lang w:eastAsia="en-US"/>
    </w:rPr>
  </w:style>
  <w:style w:type="paragraph" w:customStyle="1" w:styleId="17F164CAE0E14F40AADE84DCEAEC38671">
    <w:name w:val="17F164CAE0E14F40AADE84DCEAEC386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AF23EA78CB64428BC41D1F01D5D51071">
    <w:name w:val="FAF23EA78CB64428BC41D1F01D5D51071"/>
    <w:rsid w:val="00DF6AEC"/>
    <w:pPr>
      <w:spacing w:after="0" w:line="240" w:lineRule="auto"/>
    </w:pPr>
    <w:rPr>
      <w:rFonts w:ascii="Arial" w:eastAsia="Times New Roman" w:hAnsi="Arial" w:cs="Times New Roman"/>
      <w:sz w:val="24"/>
      <w:szCs w:val="20"/>
      <w:lang w:eastAsia="en-US"/>
    </w:rPr>
  </w:style>
  <w:style w:type="paragraph" w:customStyle="1" w:styleId="B1E8C74EB27741BE872BB336B52CB81A1">
    <w:name w:val="B1E8C74EB27741BE872BB336B52CB81A1"/>
    <w:rsid w:val="00DF6AEC"/>
    <w:pPr>
      <w:spacing w:after="0" w:line="240" w:lineRule="auto"/>
    </w:pPr>
    <w:rPr>
      <w:rFonts w:ascii="Arial" w:eastAsia="Times New Roman" w:hAnsi="Arial" w:cs="Times New Roman"/>
      <w:sz w:val="24"/>
      <w:szCs w:val="20"/>
      <w:lang w:eastAsia="en-US"/>
    </w:rPr>
  </w:style>
  <w:style w:type="paragraph" w:customStyle="1" w:styleId="90FDA3F50C1A43619FAF61C0C9806E991">
    <w:name w:val="90FDA3F50C1A43619FAF61C0C9806E991"/>
    <w:rsid w:val="00DF6AEC"/>
    <w:pPr>
      <w:spacing w:after="0" w:line="240" w:lineRule="auto"/>
    </w:pPr>
    <w:rPr>
      <w:rFonts w:ascii="Arial" w:eastAsia="Times New Roman" w:hAnsi="Arial" w:cs="Times New Roman"/>
      <w:sz w:val="24"/>
      <w:szCs w:val="20"/>
      <w:lang w:eastAsia="en-US"/>
    </w:rPr>
  </w:style>
  <w:style w:type="paragraph" w:customStyle="1" w:styleId="79D84DA387C245AA97071A7CE5F7A9021">
    <w:name w:val="79D84DA387C245AA97071A7CE5F7A90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1819C8B6B8D4F0EA7F67946BBAB170010">
    <w:name w:val="81819C8B6B8D4F0EA7F67946BBAB170010"/>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1">
    <w:name w:val="D6B15969DE754FA3A03B3CB6572237F311"/>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0">
    <w:name w:val="12CA629DA01047B6A54321D09562FF4710"/>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1">
    <w:name w:val="1244A9D79E5545B6881155A268E6F06011"/>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1">
    <w:name w:val="0E4D6872566746D68BCD6CF8DAA8A2F211"/>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1">
    <w:name w:val="1DF698DEB74F4225A6ADABEDD111371511"/>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1">
    <w:name w:val="FF6F5FEC1BFD46218EBF8E5A22AB550F11"/>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1">
    <w:name w:val="614774CDCA704C60A9BD3F29B6BF41A911"/>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1">
    <w:name w:val="576034FF1E5D46C6800498A18BC53F9411"/>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1">
    <w:name w:val="F4C1160961CD42D094DC0E0EBDE5166211"/>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1">
    <w:name w:val="CC12C25B388B452EA4B73F6B8882D82B11"/>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1">
    <w:name w:val="B5A2DD45A2A243B4834A092784015A2711"/>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1">
    <w:name w:val="FB0717CF0976443888EA001672ACB8B111"/>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1">
    <w:name w:val="55A529564A4048D1B2A4A279EBA5AD1011"/>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1">
    <w:name w:val="0409EAE38F734E2D8641262BDDBA1F9911"/>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0">
    <w:name w:val="9A9BB4B7F45D400588424B879FC93D7810"/>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9">
    <w:name w:val="04853FAA60524A6382DFDA84E99ABFBA9"/>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9">
    <w:name w:val="EE23F13B66DB49B8BC68BE569FF74ED09"/>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9">
    <w:name w:val="4AFBF798110F479EAA960864427B37E99"/>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9">
    <w:name w:val="8E15825786544AB28A916188C72CD3219"/>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9">
    <w:name w:val="0599FAF7BB304145AF9ADAB6649AC59E9"/>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9">
    <w:name w:val="E5BE909E315043609FFFCFDC17401EB69"/>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9">
    <w:name w:val="34A9957D08004200A6337DB4656FBB0C9"/>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9">
    <w:name w:val="D2DA0AC9D32A4FB2BF0FF143EA326A499"/>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9">
    <w:name w:val="6C190D9E5D5C41ECA2FFA3937D6EAE8F9"/>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9">
    <w:name w:val="1D5AB723C49F44EC8857D98566BCFD1A9"/>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8">
    <w:name w:val="710C374147264349898D85B7DB2038408"/>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8">
    <w:name w:val="F73C10BB79A04D5A907E493F32CE8E8B8"/>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1">
    <w:name w:val="14196F6C179E44B096901D7714029C8011"/>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1">
    <w:name w:val="062533C239EE4492847CA03112AF91A011"/>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1">
    <w:name w:val="8806D013FE4446B4A648284D4B9F916A11"/>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1">
    <w:name w:val="AB38245B42DC43CDA12B08515F010B8B11"/>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1">
    <w:name w:val="69169177A5034771962C233BAA487D3611"/>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1">
    <w:name w:val="4223B6A4636F49D699917E4EA47FBF8E11"/>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1">
    <w:name w:val="66E3FD9E6D984A45901E08E8893A7AAE11"/>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1">
    <w:name w:val="7298C91BAE4F447E953CB95602DD7E6511"/>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1">
    <w:name w:val="011BFA6E87FE4BC194A1E1A4A0FDDA7911"/>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7">
    <w:name w:val="7A7B320576F54A5FBF95A964FDFCF1AF7"/>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7">
    <w:name w:val="005052C85BC841E99440F1B1E7C49D657"/>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7">
    <w:name w:val="815DEDF8E1214DC287762657D50496657"/>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8">
    <w:name w:val="710619937E7843F995517BD2566087868"/>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8">
    <w:name w:val="AB7A46684FC0404F8E6573E7C919BE228"/>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7">
    <w:name w:val="B07215F5F7CA48AA8B2D6DE5E6641E5F7"/>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7">
    <w:name w:val="9B290CFFE99A494CA56FB512503720A67"/>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5">
    <w:name w:val="E62CBA6B1AD04A96B4C38D06107F68045"/>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5">
    <w:name w:val="791AC7D6E0184AE58697546382EC1EDE5"/>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4">
    <w:name w:val="DC87D5EAB38E43E4BD0011F6B16416FA4"/>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5">
    <w:name w:val="8F68181BA46543479F7CB13ED95DCCD05"/>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4">
    <w:name w:val="44A66930FAEA4879924C60B7D3D2F4674"/>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4">
    <w:name w:val="D261E8D05C254059BFB058366C08B0C14"/>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5">
    <w:name w:val="5356B03836F34D9B913660BF950D52965"/>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4">
    <w:name w:val="740C0B291680444B8A6E0726D9D2084C4"/>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4">
    <w:name w:val="1287E80F1BBF4B1DB93418ECC0F06CD94"/>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5">
    <w:name w:val="8B5E9EBDD9F84D46BE95DD07769BD9AC5"/>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4">
    <w:name w:val="2F99DF92F7944A1B9C55A64F7F5D22CB4"/>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4">
    <w:name w:val="E06CCC07CA154957AB35FC25E7C25A194"/>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5">
    <w:name w:val="C294D7400FDB41A1B46193C90DBF03A35"/>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4">
    <w:name w:val="3B731BB48FCF4F40BD2551B5E606A7BA4"/>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4">
    <w:name w:val="08144FDCF6C646679FC6318CC518DAD74"/>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7">
    <w:name w:val="B65E37D7C5ED43AC878E60916AA574CD7"/>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8">
    <w:name w:val="8C7766336FA64F14A0F6A5FDB71071498"/>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4">
    <w:name w:val="2FE5DAB6D5CD457EBD05754E8BA35EF64"/>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4">
    <w:name w:val="FA92C2CC0A224A82A67F33B7775A16444"/>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4">
    <w:name w:val="DB1C26357C3B4B1C8364442050CD168E4"/>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4">
    <w:name w:val="063B00094EDC446C9659D239AA3BA3B44"/>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4">
    <w:name w:val="722FFEE33903447B83B7403EFA0ED9EF4"/>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4">
    <w:name w:val="80AAF9ED9980424CA61B877EE8B5C2584"/>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4">
    <w:name w:val="AAB2E06E9FBE412D8709C536DE8C92474"/>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4">
    <w:name w:val="20FDCCD23CDC493580C505778BA778EF4"/>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4">
    <w:name w:val="4112A02289F544B493693A5F929D86E64"/>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4">
    <w:name w:val="2F8C9118949740C9AFFE8F56B0FABD714"/>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4">
    <w:name w:val="79A5E8F2ACBA41839B9D257D4B2DA3494"/>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4">
    <w:name w:val="7B335C209A5C414291B9A1ED4F7F9E6D4"/>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4">
    <w:name w:val="CBFB67038BA74F088C609833686A47B94"/>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4">
    <w:name w:val="866253F76239435EBA50818F886347C34"/>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4">
    <w:name w:val="BBD21D5B1F7A420080C60607635F26D74"/>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4">
    <w:name w:val="45EE5B0326634C20A3C4A90E36CE54D94"/>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4">
    <w:name w:val="EB50196A29FF4A8F91378F2B313D158F4"/>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4">
    <w:name w:val="A98F4EBE80714A6ABAD175A0892784624"/>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4">
    <w:name w:val="EFDC71EA5B0D43189F8944CBEA0601D24"/>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4">
    <w:name w:val="7E660373692749528AA7751297A02C7A4"/>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4">
    <w:name w:val="9FE1764F74B74BFC8222971931012B3A4"/>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4">
    <w:name w:val="F6872DEC74A349E8852E32A5C29F94E64"/>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4">
    <w:name w:val="7DDCA67F7ADF4BA0B938A418301ED52C4"/>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4">
    <w:name w:val="BD762AF1FD604A23ACDC1422AED12BA34"/>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4">
    <w:name w:val="93DAC7BAA19E438F8241B7AA6A9F79744"/>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4">
    <w:name w:val="9876527B91DA4B4D800B45EDF425C22C4"/>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4">
    <w:name w:val="CAE64CC1254A4A0CBA8F25836795C6AD4"/>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4">
    <w:name w:val="C8FD15D4B07F4586941E49BBE8FEDBC34"/>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4">
    <w:name w:val="318A1E7D12754F12939220177D3C7E814"/>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4">
    <w:name w:val="88B24B83D48249E49FEE09C690AF92EB4"/>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4">
    <w:name w:val="B0F7ACDA68B54695B557068549F7C5364"/>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4">
    <w:name w:val="E68021222FF3466DA7CDD109334CE4144"/>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4">
    <w:name w:val="CF036D3B10FD48F790B738463527BEDC4"/>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4">
    <w:name w:val="C6447629363A45B2B23AEAB29570A1454"/>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3">
    <w:name w:val="E035FFB9C65D4CF7BE6769F65E931FD23"/>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4">
    <w:name w:val="46B9143979A543A88AD5004E0EC5D18B4"/>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4">
    <w:name w:val="EF1B1B81E3CB413AAE0775BCE5D68A3F4"/>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4">
    <w:name w:val="F31E0906CE2B443D939818EE50368D334"/>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4">
    <w:name w:val="56B243F1E0604EC18AD36B283048A6254"/>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4">
    <w:name w:val="30B3AACEC73E4B7297237FC9FDE479184"/>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4">
    <w:name w:val="CECDDBE5B86248B5AC5B440C3F71E06F4"/>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4">
    <w:name w:val="A1D8FADC1651469BAF4C746D06FBDBCC4"/>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4">
    <w:name w:val="1927BE4891954FA2B62856AEE5A352DB4"/>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4">
    <w:name w:val="A9ED089F8FD54F94B06E6D3A9B921E434"/>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4">
    <w:name w:val="8432C0EA7A7347308ACC9984F9EB8F054"/>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4">
    <w:name w:val="1172F860C8C848F892484E458AA03C234"/>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4">
    <w:name w:val="6626AF85CEDF45C7ACA3CB21F5809E5A4"/>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4">
    <w:name w:val="BBC9FAE0E1F34062B56A56AFA7CABD804"/>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4">
    <w:name w:val="122AA363327449CF8DA99C197ABD0A284"/>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4">
    <w:name w:val="E1A6267D69C8409C819EEAF300D923CA4"/>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4">
    <w:name w:val="77444D20983A4BC3A58D10A0842344F84"/>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4">
    <w:name w:val="4F3BE69AEF68421392D3F9981DA8AD474"/>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4">
    <w:name w:val="81A482C42EA2499BBE6EC5F298E675DF4"/>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4">
    <w:name w:val="683C58B5385D4C5C8A0E37768577821C4"/>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4">
    <w:name w:val="B2EC913FA8C74072930DD092A45FBFA74"/>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4">
    <w:name w:val="1CF5A6F349C546858C3F42C19B1790404"/>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4">
    <w:name w:val="BA73C4E1AC3D477DB27C8125BCB2A8544"/>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4">
    <w:name w:val="683BFE9ECB0E4F4A9F8D26C00ECFB2A84"/>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4">
    <w:name w:val="01F1FF93FB304FD1AE03555B7C9DB2AC4"/>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4">
    <w:name w:val="078B33C788AB4E3D9BFBA254808E5BD74"/>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4">
    <w:name w:val="66F726D4947044069A4C1DF0FE477E1F4"/>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4">
    <w:name w:val="CBA5817B2A2D48189D4319CDB6E5F8484"/>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4">
    <w:name w:val="3926B6C8A9704C2B9D524076E8DC7D684"/>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4">
    <w:name w:val="C00F1DB688954F2A9D22BD820DF45EA24"/>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4">
    <w:name w:val="B1D63B283D94465C8F84954CEC5E341B4"/>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4">
    <w:name w:val="8B7AEEC8399E43BD8492DC28DAAFF7F84"/>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4">
    <w:name w:val="262BA90A01694D4680B588D19B6087554"/>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4">
    <w:name w:val="7A14739281B144698D0BF42A5DC430C54"/>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4">
    <w:name w:val="C0A927F3FC774F028995B15687054C4C4"/>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4">
    <w:name w:val="C4F36DA61BE5406D9CC76FA5729662AD4"/>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4">
    <w:name w:val="DBA620291F944F0FBA3ABEDC7E3D37354"/>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4">
    <w:name w:val="88E74D5378414F6C8FF5488F245D38E54"/>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4">
    <w:name w:val="B270CE48F4464A8AB38CE7E2088224114"/>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4">
    <w:name w:val="6DD985EF7B934401A04764419D3B0B1D4"/>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4">
    <w:name w:val="49E88D099B014253B4CE50ED0679234E4"/>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4">
    <w:name w:val="A9C096ED751247028F13EC19600C90D14"/>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4">
    <w:name w:val="8A3853377128470D8A726CD0621EE5734"/>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4">
    <w:name w:val="506F0EF001AC40448612A6DA076B175B4"/>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4">
    <w:name w:val="67F6F6052C014A4684D366BC6BEC586B4"/>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4">
    <w:name w:val="C19E6EBF5AA14AADB52A3A1716FF1EFC4"/>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4">
    <w:name w:val="C10F0BEABA1F41EC88C9A4B9B3C516A04"/>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4">
    <w:name w:val="E0F976610DAB4C11AF44D19A2880B65A4"/>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4">
    <w:name w:val="53CA332A7D5F45F6AC4D2165C532E1814"/>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4">
    <w:name w:val="2E9AF80399194EA1997A71AA8AE1563D4"/>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4">
    <w:name w:val="03EEA16BADAD42C587F8F691B24292274"/>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4">
    <w:name w:val="DA3FACB1661C469CBA3A916B4D006D9D4"/>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4">
    <w:name w:val="671A6946D8F3407FAEC956ED7602489E4"/>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4">
    <w:name w:val="268FFD9060D44980AF158D1DE4539A464"/>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4">
    <w:name w:val="E884F7041BEA418EBDD90BE4C07BDB0C4"/>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4">
    <w:name w:val="029FB3C2B5084968BE2E18D223FD5D534"/>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4">
    <w:name w:val="1B220AE3FBD444B48D704651CA66AF644"/>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4">
    <w:name w:val="D04D65656D094CD1A565B16756D9DAF74"/>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4">
    <w:name w:val="1391E6F8769442009D9BF62FA1D104474"/>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4">
    <w:name w:val="7461AA3E49D3445C83BDB6CA977EE1614"/>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4">
    <w:name w:val="257B052E64534F6AA8995E0176595CE44"/>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4">
    <w:name w:val="9FF79E3AB7FF413FB091C85B7AFAB3534"/>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4">
    <w:name w:val="7C4115DEE002407397D3F98B052CD36B4"/>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4">
    <w:name w:val="DCB4105E028C411A853EB75559F04BB34"/>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4">
    <w:name w:val="BEDB2F31B2CF4F49A9B446C59F556A534"/>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4">
    <w:name w:val="F0EC96C500154F2B9FCEF030B5E8BC0F4"/>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4">
    <w:name w:val="60A8FFA7A37F4D2D89D8D9B931D0E77A4"/>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4">
    <w:name w:val="8A74107FC5D94A4EBB09A46D0DA2A0B94"/>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4">
    <w:name w:val="60E4994E33E049C4B13E46E4DD5965A34"/>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4">
    <w:name w:val="583CECA5807147748B1C9FEC1BED36464"/>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4">
    <w:name w:val="E6C9D1E91EC94F48882C53958D66478A4"/>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4">
    <w:name w:val="F6DC2D58E3274FE095DBF353A44A9FFF4"/>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4">
    <w:name w:val="5A2D916F96274906A0AB12C0F5DDECD84"/>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4">
    <w:name w:val="DB22BE5A8CF54860A29BEDD39A896A2C4"/>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4">
    <w:name w:val="0E53CB6E015B48D5B170C8DEA266BE884"/>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4">
    <w:name w:val="5B1BC676FD7F427486F115FD80D0C79D4"/>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4">
    <w:name w:val="A6C54DDDD16C421B8F8324CF7BCA591F4"/>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4">
    <w:name w:val="5673DF4185D941A0AC8AFCB840B4CD4E4"/>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4">
    <w:name w:val="BD30AFB955AB44528958428FE332DEF84"/>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4">
    <w:name w:val="A54CA42677DD441987605A1D281182684"/>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4">
    <w:name w:val="ADF4E7E89A594016893ADAA683864EE84"/>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4">
    <w:name w:val="4E3B9A018FE34F32B5D3E28A2AB6CC784"/>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4">
    <w:name w:val="26CE51D6D1DA47EC9291F4CEC02E5A2D4"/>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4">
    <w:name w:val="A52874D6460E4D9F87317653DBDFA88A4"/>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4">
    <w:name w:val="BB7B68CE9E304FA5A791068D011186CD4"/>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4">
    <w:name w:val="26F4B37418904D09B6BBA2AE4129068C4"/>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4">
    <w:name w:val="340939A3EF084319B68D5F8774D819744"/>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4">
    <w:name w:val="A9618BD556944E6CB346FE02555DDE244"/>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4">
    <w:name w:val="53D43968D8784B588484ED6A9A41D4094"/>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4">
    <w:name w:val="A7509BE6668E4B07AD67C15D262376FE4"/>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4">
    <w:name w:val="6335F69BFAF746778DDA27660BDFB1E34"/>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4">
    <w:name w:val="C9BC5B13BBD74B68AB79ADA712C088804"/>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4">
    <w:name w:val="A78D60C4B5AF4721B10AF2CB7247E2CA4"/>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4">
    <w:name w:val="57264D89399F40DDAD44A9AF6063E5AE4"/>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4">
    <w:name w:val="0C4AA4731B8A4B0FAC9A741C673095414"/>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4">
    <w:name w:val="2F7AA0048C134C189B51823179AB414E4"/>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4">
    <w:name w:val="AD60AE7452AE4A1B9F82CC6FF5C1FDD94"/>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4">
    <w:name w:val="EA31B854ADAF4C7D82FF997929CAE80B4"/>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4">
    <w:name w:val="C2595C633792404D9BCFBC029D733D0D4"/>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4">
    <w:name w:val="6A851AA5DB734656A4C669B7A5B4F5D94"/>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4">
    <w:name w:val="4134812E54244B749E00AD0A5FD32ED74"/>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4">
    <w:name w:val="E2E807C4ABCF4A29826295182D352AFF4"/>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4">
    <w:name w:val="0802FAD7EA01449F82292BE1CFB1D1F64"/>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4">
    <w:name w:val="7A67D12D724B454B808BB4E1058A6BC54"/>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4">
    <w:name w:val="1F3A429B988145BA988F3B39186ECBC84"/>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1">
    <w:name w:val="280FE9D790D54C798A12C785DB297A7A11"/>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3">
    <w:name w:val="61BD1CE8E6824F9E858305CF12B53DBE3"/>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3">
    <w:name w:val="28E52785410E4BEEBB240B4D224EDCF53"/>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1">
    <w:name w:val="27E42572A20C441F8C2024B709E7569011"/>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4">
    <w:name w:val="F99EF0DDB4A6442D92FE61F171F03E894"/>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3">
    <w:name w:val="2CB472BA61194A83887BC7FFA5A63C4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4">
    <w:name w:val="47C54C37265F40998F0E6839BBEFDB0B4"/>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4">
    <w:name w:val="54D47438C7884AD3A76F2EB80814A77B4"/>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4">
    <w:name w:val="826D0F8BCF114302AAB41FD663F03CD14"/>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2">
    <w:name w:val="54A9975D252D4C5D8A5A5632BF81818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4">
    <w:name w:val="76E8068B11794736B1E634D9BECCBBD94"/>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4">
    <w:name w:val="17C2785EDE6E41E3AAAD53D7CCE44D594"/>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4">
    <w:name w:val="C3F88AA67BA6401F97350B49A7C6056D4"/>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2">
    <w:name w:val="39064ED732244EF69542D479C340534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4">
    <w:name w:val="9410B86B3CA54ECD8895AA9CDB1C83904"/>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4">
    <w:name w:val="F93CD7B5CA6E461C8641CDEFDD9E972B4"/>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4">
    <w:name w:val="8CA46010A9FD43FAB4401942FDF415154"/>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2">
    <w:name w:val="2B14B7A523CF4696A1765650F94B5A2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4">
    <w:name w:val="6313ABA11D1E4FC5994712A81E11E2CB4"/>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4">
    <w:name w:val="751403846CC244E7883ABEF26BBA14254"/>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4">
    <w:name w:val="2DBFACF307AC49888B7CA29006B5B91B4"/>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2">
    <w:name w:val="40D63D3B21DC4CF8B3D87DE95AD1D9D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4">
    <w:name w:val="12AFE66EC4734DC1900D97BCBCDA4F6B4"/>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4">
    <w:name w:val="6F3732D60CC44F08936D075B76EF03714"/>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4">
    <w:name w:val="5B8E17E3396542A1983275B8176265BD4"/>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2">
    <w:name w:val="AF697C283D074B2CBE898BC32CA3E5C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4">
    <w:name w:val="666070D5274046E1BA116DF9375E7E904"/>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4">
    <w:name w:val="CF4E629558EF42469F2A22A9A4312A634"/>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4">
    <w:name w:val="6AB7DE577406457189B5B2F5BCDDDFD44"/>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2">
    <w:name w:val="C679F52A92034AAE8AE10F0B5EB99D4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4">
    <w:name w:val="BCA7E784B0B0494D9CE7547E505CB8214"/>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4">
    <w:name w:val="90257907EDC94829A4897BC52DC4143C4"/>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4">
    <w:name w:val="8371C4C799C842A8A2781F72792110D84"/>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2">
    <w:name w:val="290A9385F8D849ADBC89EC85217D3BC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4">
    <w:name w:val="AF03F61EC74D481CB5104F16C8CD9FCE4"/>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4">
    <w:name w:val="7E25831B962444EBB352E5B2F17E464C4"/>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4">
    <w:name w:val="EA36F35646304299AFDC7A4F22F750FA4"/>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2">
    <w:name w:val="482832F73E4C4840848EAFB6A36B19A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4">
    <w:name w:val="04E387899DF74C04BF59C095DCA99B684"/>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4">
    <w:name w:val="A2845F4053CA4F36BE75D4E56B5F6F9B4"/>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4">
    <w:name w:val="DE48710375EA4CD4AD45666A69E6DA7F4"/>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2">
    <w:name w:val="C101C29E487B45BBAE93A5FC7680303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4">
    <w:name w:val="0A15905FF5434A81834D82315FC1A4BE4"/>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4">
    <w:name w:val="C29D262B07C94C7EA3E59EFA1A385AC94"/>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4">
    <w:name w:val="F0B81221761E4EC8A72A063A7C9217664"/>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2">
    <w:name w:val="25715F4993BA425D83D12AF98D94536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4">
    <w:name w:val="F3F84CFA28064F7B8003DF8739220BA64"/>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4">
    <w:name w:val="E92D6823A2DA4CBE9F803037B897ACBA4"/>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4">
    <w:name w:val="E45DD13B95EE4091BC923DD8FB3A447B4"/>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2">
    <w:name w:val="730E28525DF644D3B51775CE8442975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4">
    <w:name w:val="8F03302830D4429784DE773D3CD9935E4"/>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4">
    <w:name w:val="F904C15C08B741A59AB6B9A9595B76954"/>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4">
    <w:name w:val="83087E7BEF9346588D6846FD8838E1FB4"/>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2">
    <w:name w:val="D9A259D0BF91425CBD3CE95BE5C6003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4">
    <w:name w:val="9542A775C12646449C060F08C8B8F3F14"/>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4">
    <w:name w:val="9262779FD8E54C3A9AB6DE382DB4E73B4"/>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4">
    <w:name w:val="EF5FD4CB4DDD44EF8D027CB83730A0CF4"/>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2">
    <w:name w:val="4FA00A4B8E1D443EB408DDB0087CDC3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4">
    <w:name w:val="B6A2FC3001B8443DB758FAF26506EC254"/>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4">
    <w:name w:val="AE404A214CB4430CB6B549507F28DF4E4"/>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4">
    <w:name w:val="4FF6314D59AB490F8875C3C98EBC678F4"/>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2">
    <w:name w:val="1021B6D7E7FC4F15A97D053F9112514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4">
    <w:name w:val="3387DC0EA43B4EFCABC5C0055AB32BA14"/>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4">
    <w:name w:val="08979CB869CB40EA8C70790055A04C2D4"/>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4">
    <w:name w:val="2E46E13C57714A5B86B8CD9818AA73C74"/>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2">
    <w:name w:val="F99A95B02BF3427899489E06707A4B0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4">
    <w:name w:val="87A73EA192114998ACBD40B766B262FD4"/>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4">
    <w:name w:val="1BE6EDE63B1448E984DD8A02E349DA8B4"/>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4">
    <w:name w:val="E2A1FE86A3AD4900B52DAC7E560B4A1D4"/>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2">
    <w:name w:val="31588721902A4773817BD0BB7DDE3EA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4">
    <w:name w:val="C712D885E9D94A9E8A23FFA359F04DB84"/>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4">
    <w:name w:val="38C73A2A864D47C9A90B1CE40CFE9B684"/>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4">
    <w:name w:val="9899E4B1544A426995CAD5449E9FFD0B4"/>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2">
    <w:name w:val="7564A080FBA547378C0EB8F332F7B9D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4">
    <w:name w:val="D0F2A6F5331E4F9DBB893A3F4AD0DDE44"/>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4">
    <w:name w:val="DA4F2BA73AE7442B911B459F80DEA01A4"/>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4">
    <w:name w:val="EADE80BED69048C7872F3C078A58F2A54"/>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2">
    <w:name w:val="E719830A596A46C3A5352F86A4B8DEA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4">
    <w:name w:val="5B48A50F94F14F60B0BDCD9944A7542A4"/>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4">
    <w:name w:val="2A6789E8AF314F34A3BA3DB2C7BAE8E44"/>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4">
    <w:name w:val="B238C3DD2BAB444AACC98C2A1F58A98A4"/>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2">
    <w:name w:val="34FB9EA9DB31420885CBD1A5625A839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4">
    <w:name w:val="7712911F6F0B43788E0423AED2F8DC1B4"/>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4">
    <w:name w:val="002501948F6343B99AB98F67E205A6324"/>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4">
    <w:name w:val="9241B0209F524D089AB2A5126B79B77E4"/>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2">
    <w:name w:val="3D90F321568145579F0FC0459DAF549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4">
    <w:name w:val="73948A1C69D34C528A54A5D63F5DE98A4"/>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4">
    <w:name w:val="70530984D3A94C0BB76AAACF2D652AD64"/>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4">
    <w:name w:val="F4B01895D9534749A9C6A147A8B88FD94"/>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2">
    <w:name w:val="D8047756E1414650A7FD3297C12E03E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4">
    <w:name w:val="DDBBA0F5BE0B475DAA752424E6662D544"/>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4">
    <w:name w:val="CFA693A876694F18AC4AA35FCD9F70074"/>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4">
    <w:name w:val="C4F5D771883D4318A939B2E4804C82454"/>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2">
    <w:name w:val="5423FE5A527E415BBF9AA965A8808C8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4">
    <w:name w:val="E74D981449524A58AE10A8E633C08D4C4"/>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4">
    <w:name w:val="C44273CA382E4261931DC843040DFD054"/>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4">
    <w:name w:val="6071764A5977471C9A2DA2BA2E5CFD9F4"/>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2">
    <w:name w:val="E0A3953CAED24F95AD664F414310BDF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4">
    <w:name w:val="F0A32FDD21BF4725B50D25416E9792EC4"/>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4">
    <w:name w:val="1301CCEDE2F74324836D922C862B260D4"/>
    <w:rsid w:val="00DF6AEC"/>
    <w:pPr>
      <w:spacing w:after="0" w:line="240" w:lineRule="auto"/>
    </w:pPr>
    <w:rPr>
      <w:rFonts w:ascii="Arial" w:eastAsia="Times New Roman" w:hAnsi="Arial" w:cs="Times New Roman"/>
      <w:sz w:val="24"/>
      <w:szCs w:val="20"/>
      <w:lang w:eastAsia="en-US"/>
    </w:rPr>
  </w:style>
  <w:style w:type="paragraph" w:customStyle="1" w:styleId="D50DB90C5F0443C4B6014445ABBD695F2">
    <w:name w:val="D50DB90C5F0443C4B6014445ABBD695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2">
    <w:name w:val="283690414F0D45198EB5E013B531AE8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2">
    <w:name w:val="604F37CA1EF6409D999268F500BA44062"/>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2">
    <w:name w:val="0B855F0F0EE34F91BD975EA5478CB3ED2"/>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2">
    <w:name w:val="15E1F84DA49341DE8C6A69FD4706B86E2"/>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2">
    <w:name w:val="70AD76F9AAE344349889894D9F87E9E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2">
    <w:name w:val="E89817A5659E402F98BF3F43A3ED5C092"/>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2">
    <w:name w:val="3B1EDDE0371242A298508E801530040B2"/>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2">
    <w:name w:val="517A56810D2149558674D673EF12EAC92"/>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2">
    <w:name w:val="511BB7B68DFB49D1AAD1BB88C657EF4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2">
    <w:name w:val="F1E857EC659547E0B249A9B6257082AC2"/>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2">
    <w:name w:val="110962E103B546C189C102B9DA5BF3522"/>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2">
    <w:name w:val="4709E3BE4F9240718D03B5F0E65F36BF2"/>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2">
    <w:name w:val="6B223C4A33D1413D9968AA88AC0DE92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2">
    <w:name w:val="D4A322D5C91748B080FD5508F3A0683F2"/>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2">
    <w:name w:val="AB50C20AABA4497B811D49C823BC30BF2"/>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2">
    <w:name w:val="6AB5AFF958A44EC5A5268EEDFA2A429E2"/>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2">
    <w:name w:val="9F44AC47F26E4630BD58FA7968B2D63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2">
    <w:name w:val="E2E3883768204955A0DD7919519C5C342"/>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2">
    <w:name w:val="728203304DB04E10975FC6E2A7CF4F5D2"/>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2">
    <w:name w:val="4E5C53AFB1674015A01189FDF8414BCB2"/>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2">
    <w:name w:val="ED0A46B2B01349558F56FABC3728DD8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2">
    <w:name w:val="DB63E718EBBE40339C19C3B8DD3FD15E2"/>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2">
    <w:name w:val="0BE273B6C72540929C9F635A8AD3DA3E2"/>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2">
    <w:name w:val="DAD88199CB2A4EB28748DF8124880F6B2"/>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2">
    <w:name w:val="6DEA6008E2C145E4A3BD144FA3667A7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2">
    <w:name w:val="541D066642F1411299BE344B9DEFD64E2"/>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2">
    <w:name w:val="2B1098BD28764E069F105F2DFB74EF222"/>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2">
    <w:name w:val="29D8C9F536D3411BB6BB5ADD517EA0F02"/>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2">
    <w:name w:val="E4FFC4977E334630BDDC49D56055F19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2">
    <w:name w:val="982104C1D2C145FBA03F42FE0AED5DDA2"/>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2">
    <w:name w:val="ED7975B52F1D4A7DB17B69159A1098052"/>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2">
    <w:name w:val="EC86D69162334BD7A1946501AB81541D2"/>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2">
    <w:name w:val="077E69A2E869488CA99A6EC069E7DCB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2">
    <w:name w:val="0632451CA5A24F7A859E723ABA921BF72"/>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2">
    <w:name w:val="E654A21EAD374A80A8B097C0629BCCAD2"/>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2">
    <w:name w:val="47713C89772E47D7BE9B8CD65570DE1B2"/>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2">
    <w:name w:val="4166A55B10F8411B99EE84B6FBDFADF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2">
    <w:name w:val="65337C19475E46B2AF9ACF7775902FA42"/>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2">
    <w:name w:val="DF68C79BC29943F288561DEAC2DF25CC2"/>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2">
    <w:name w:val="52A736FC8C7143CAB3F8E57C48D6BD652"/>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2">
    <w:name w:val="88FBDE364D994DEC8C4011E2B869C2E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2">
    <w:name w:val="21B1721FD8F04288B4BA2975BE42185F2"/>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2">
    <w:name w:val="47A871E4104B46EEA4CBAB11D70969E82"/>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2">
    <w:name w:val="558D13EFF265415FA3285E905E2F89962"/>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2">
    <w:name w:val="D3036574355B4E2EB0E14534D5A531C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2">
    <w:name w:val="9BED50121F00439FB93B4BB1D57D920F2"/>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2">
    <w:name w:val="6DA12CBE081547E7ACFA1C7A3C5125CE2"/>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2">
    <w:name w:val="B44016C33DD14743AD1B1E9196F99C442"/>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2">
    <w:name w:val="5D10B705119D4EEBBFADFD17FBBB0EC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2">
    <w:name w:val="DE95298C1EF44E2E9FA31F8A8C09B2522"/>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2">
    <w:name w:val="AC046153EC074553A08126B0236E37212"/>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2">
    <w:name w:val="ADF2ACEFCD364EC9A23EDFF800ED4CA32"/>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2">
    <w:name w:val="0A254F0BB4C54738B7CBAD148A8525E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2">
    <w:name w:val="EB09120D8B2A45298E51C3758139D0682"/>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2">
    <w:name w:val="E0919351636949EBA4F548D0863F5BC92"/>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2">
    <w:name w:val="B0DE48437D534A34B54EA08F43118A742"/>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2">
    <w:name w:val="936E4D3E3160402E94872CFC353ADE0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2">
    <w:name w:val="5BA1FEF5654A404FB346F372D82F06EB2"/>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2">
    <w:name w:val="03FD3C9A641E4188B2E6B89A628AF96D2"/>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2">
    <w:name w:val="19123401122E48B6942303FCD101A9192"/>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2">
    <w:name w:val="BC21B0514642403BB58FB61182B941F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2">
    <w:name w:val="88F36A032EA54FA392177D4A9D6406C62"/>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2">
    <w:name w:val="C868F99E4222474A88356E23FDD691F12"/>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2">
    <w:name w:val="2E48E08EC8C145B2995B1C54F736E6C22"/>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2">
    <w:name w:val="D5F7EC996121466984648B28A37AB20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2">
    <w:name w:val="6F187E49EF284CC28247F0300F24F9A22"/>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2">
    <w:name w:val="7AC1951BC88B4FF5BE1FDA4C3CB974D62"/>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2">
    <w:name w:val="D5C828BEFFDD439A95DE0859FBF1E5482"/>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2">
    <w:name w:val="D2102D7CFAC14F36A6CF5F7D971404B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2">
    <w:name w:val="98F8756B36C54E58A18812AF4142A5A32"/>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2">
    <w:name w:val="7929D3F99E3D405B8474B311AFE96C492"/>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2">
    <w:name w:val="192A8CCE649D491C8C7407E771B73DEB2"/>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2">
    <w:name w:val="605AB1514D044086BA54DC704D7493E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2">
    <w:name w:val="C6EF89574BEE4D2EB3655D1A3827E6032"/>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2">
    <w:name w:val="518108E66E444866A52A0EB381C55C462"/>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2">
    <w:name w:val="E63FF682B6A94FD2B8A68075C6022CE72"/>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2">
    <w:name w:val="8B96124958BD43F0A259493EAB5BE36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2">
    <w:name w:val="E034A8129A30434F9A43DE3CBFC219F42"/>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2">
    <w:name w:val="94C95502FD8C441590EB1FC61590CDD52"/>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2">
    <w:name w:val="9329B1AABFAA4B04AE22BD8AFEADE22D2"/>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2">
    <w:name w:val="A53ED0F38CA541079E3808CDFE70E5A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2">
    <w:name w:val="DB098A6EEADF40C49CC961E441EE00CE2"/>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2">
    <w:name w:val="D5360FD45C6A46E9B8493E58811144FE2"/>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2">
    <w:name w:val="1EF0A539619643E9A57CA3EEC0C4CC962"/>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2">
    <w:name w:val="7B53B64774ED425084753CD754CF56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2">
    <w:name w:val="29AEE5B4A8B844C1B96A453A9EE48A8C2"/>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2">
    <w:name w:val="0E067A16950D407EA99E53F2F36BEA832"/>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2">
    <w:name w:val="9D715F3BA0CE4E4790966DAD39DE13452"/>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2">
    <w:name w:val="E0E29B959CFE46499FA783B5B16C4D4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2">
    <w:name w:val="7A67D14AF6494A178B613A062445EE432"/>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2">
    <w:name w:val="B82461D3AF6A4D93B5C30BA526B568D32"/>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2">
    <w:name w:val="E029CCCBB8C24DF49E95914427DB83582"/>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2">
    <w:name w:val="EC5F8503020A4E97BA5EF4E20A4F6AC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2">
    <w:name w:val="E19C5C95388D4C0F91E8C3AB6479D4552"/>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2">
    <w:name w:val="DA70879B4BCA474383522F6C0EDFFAC62"/>
    <w:rsid w:val="00DF6AEC"/>
    <w:pPr>
      <w:spacing w:after="0" w:line="240" w:lineRule="auto"/>
    </w:pPr>
    <w:rPr>
      <w:rFonts w:ascii="Arial" w:eastAsia="Times New Roman" w:hAnsi="Arial" w:cs="Times New Roman"/>
      <w:sz w:val="24"/>
      <w:szCs w:val="20"/>
      <w:lang w:eastAsia="en-US"/>
    </w:rPr>
  </w:style>
  <w:style w:type="paragraph" w:customStyle="1" w:styleId="CEA1E522677A45CAB362E7822CC1543E2">
    <w:name w:val="CEA1E522677A45CAB362E7822CC1543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2">
    <w:name w:val="88B5E0CBCD5C46DEA9BEAEA5F707353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2">
    <w:name w:val="5C8D1B6ABC3E43DF85F25D96439953ED2"/>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2">
    <w:name w:val="6E19419FB3824FB79944E02DAD3DFF132"/>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2">
    <w:name w:val="C8F6A233AE954017ADC5BE972F7E9F922"/>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2">
    <w:name w:val="D77573CA2353479794F66A289D25C1F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2">
    <w:name w:val="ABC6134D834B44A6AABEF587DC0222DF2"/>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2">
    <w:name w:val="D4ECFF2B2D1940B5A8A5EB7AFF8E45372"/>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2">
    <w:name w:val="A901D2698F55414AB318DCA80990D4822"/>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2">
    <w:name w:val="39C04720A28F43AF8CC29CBFF8CB4AE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2">
    <w:name w:val="FE4247A0DDFB4164A3257FDD7129F8122"/>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2">
    <w:name w:val="8FFF9A41103A44C3916B11C8FF60289D2"/>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2">
    <w:name w:val="E7AE25A8DDF04E63A5DE8288D0ABB7D12"/>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2">
    <w:name w:val="C858ED1E06A74BA3B3379F576D4E7FB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2">
    <w:name w:val="7464C51AC002440EAADBB98A3671AEAF2"/>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2">
    <w:name w:val="C6272D0F7F1C44A7833E3147A30A788C2"/>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2">
    <w:name w:val="0EAA31C40A7F42DA90285BF65B2F1D372"/>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2">
    <w:name w:val="6391491B98D745A683242E5BD8EB277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2">
    <w:name w:val="D1C702F57D944DB781D2FD8F613D284E2"/>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2">
    <w:name w:val="67290C525F2C417C9631A3154F7915E52"/>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2">
    <w:name w:val="E202E3E62FFD45B388DB59D8F087DC372"/>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2">
    <w:name w:val="19C8483152804E0A83BD72A3F1B75E9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2">
    <w:name w:val="8B62417751F64C10BE26DFB314F3FAEF2"/>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2">
    <w:name w:val="AC6A23D26F49437A8D9B12F762C3BB0E2"/>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2">
    <w:name w:val="F6A149BB35C549968DC8544DDCDD122B2"/>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2">
    <w:name w:val="6FEC24E7B78F400C810B9D38091E700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2">
    <w:name w:val="A6401583F2634B799A5325DE6F144BD82"/>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2">
    <w:name w:val="CCC4CFE774B54D6983CDA61F94D88DE52"/>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2">
    <w:name w:val="7FF46598B3E94E9D9442332CF3D6B4DF2"/>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2">
    <w:name w:val="3A99FA782AEE475DB9AF933DF571984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2">
    <w:name w:val="112914BB326A4DF39F1EDF622546AEBC2"/>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2">
    <w:name w:val="1A4954175E65494A8597B7BD777BC79C2"/>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2">
    <w:name w:val="AA202C7DE7844F55A79B2EA1526600012"/>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2">
    <w:name w:val="D2261D9A4D77473BA1A95B760A75CD0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2">
    <w:name w:val="B8E11114C4E74F32AA43B446B6C24B6D2"/>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2">
    <w:name w:val="6A427440172349C39532FD3725F05BAB2"/>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2">
    <w:name w:val="1FD62F5250D24AC7977661FC80DE53AB2"/>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2">
    <w:name w:val="7E0889410CFC400BBA0BF2E608385B9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2">
    <w:name w:val="423AB5A09E3F43BEA3F15C64EDC50BD92"/>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2">
    <w:name w:val="B57AA78143AF421180B2A10F5CE69CF62"/>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2">
    <w:name w:val="0BE4A92BF1454C81BD36FA02359F1E8E2"/>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2">
    <w:name w:val="7B772C578786413A9F0506ACF4F3316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2">
    <w:name w:val="F45381C490A14C45A1558F2892744AF22"/>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2">
    <w:name w:val="8CCD2BAD36184171AA8D1F342884BE652"/>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2">
    <w:name w:val="316E9355DC18411CB4E0AEA73AC6956D2"/>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2">
    <w:name w:val="1DC429944E7643759C82BF23EE20336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2">
    <w:name w:val="250D15BF8192480A97E7F92DD3B29E442"/>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2">
    <w:name w:val="86032DA8838F450EA3AC37FDE41A70732"/>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2">
    <w:name w:val="272D4BAED8F24A95AE6CC718BEC02B572"/>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2">
    <w:name w:val="940B5392F43C4FB1807F5A4299CB48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2">
    <w:name w:val="6B599E62C8A0415E9CC926C052D994952"/>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2">
    <w:name w:val="D33E349F91B4445AA161D3BE812831222"/>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2">
    <w:name w:val="AECE70707F3343A7A943C6D880A933742"/>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2">
    <w:name w:val="06BF5EDFC3894DFE9ECBA68B00734C7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2">
    <w:name w:val="2072388499AA42A9A51FA3380675471B2"/>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2">
    <w:name w:val="E282FC4EA3B644D08395F573CC5D0E0B2"/>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2">
    <w:name w:val="E259BB21DC244796AB67CBA40273B20A2"/>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2">
    <w:name w:val="282F635B7B1C40129CBF53AB9E848B8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2">
    <w:name w:val="B2502D01FD80401485EBCC53608B1C582"/>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2">
    <w:name w:val="128BB462E27C4617AF7BE241BFF5550E2"/>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2">
    <w:name w:val="DA7690FC664A41FD8337B0860144D9512"/>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2">
    <w:name w:val="359A2AF14C5E4171AC8C3655D0E8C84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2">
    <w:name w:val="D42C1569539F45889E42BAFACBFF198C2"/>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2">
    <w:name w:val="D6A99B9102244E979E1D6148B17E4D8F2"/>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2">
    <w:name w:val="CA434A6977C2405489371D579841E5452"/>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2">
    <w:name w:val="D9F5589011344F1BAA2EB553620C95A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2">
    <w:name w:val="D3B95CD5744B45C3996B49936E559DC32"/>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2">
    <w:name w:val="7D9786FFEFCA4A099B44A79F0449DE6A2"/>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2">
    <w:name w:val="EA6D3F7545D54DB49E38DB4238434E6E2"/>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2">
    <w:name w:val="D7D143818EB8453AB4D9BCD77EE7E57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2">
    <w:name w:val="5D4C807EFC70473B93D7BD8B2B21F6C32"/>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2">
    <w:name w:val="20525B9D4926467FB06BA2E1060E4E542"/>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2">
    <w:name w:val="8262DA26B50A4A8CB4E426284E3920362"/>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2">
    <w:name w:val="46099E3614944F74A20666A9B046631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2">
    <w:name w:val="D4BEC393CA84499D9C0CBF6398B0F4142"/>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2">
    <w:name w:val="DC9FE9A5C70B44EEBFEE157D05946BD92"/>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2">
    <w:name w:val="1903C2EBC9DA4A57ADFBC62BD3509F7B2"/>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2">
    <w:name w:val="F0F6B8D21D5D4B07BE8ED17745973B4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2">
    <w:name w:val="794E2E61D7B9473B91CD43064EB5F78D2"/>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2">
    <w:name w:val="B26074FBD2A0437881961798397F53862"/>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2">
    <w:name w:val="74E59D3CD5D64DEDAB146E978EA791792"/>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2">
    <w:name w:val="BB3E3CA7C20A48D59FA6AE2FEDE60C7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2">
    <w:name w:val="CD4F8C09488B471CB8428BCC3729F9012"/>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2">
    <w:name w:val="CDA45853A3704DEF9CD76C29D93B38FF2"/>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2">
    <w:name w:val="D90105534D03438DA596E1DF17B7796A2"/>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2">
    <w:name w:val="9522FD10DA3646869DF7321677BEF5B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2">
    <w:name w:val="4484590EAFFB4891AD6E1AFBFC16E2982"/>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2">
    <w:name w:val="7415757D13604888A59E3EF306D5342A2"/>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2">
    <w:name w:val="C61DB05F5040453CBEF821BE05DF85F02"/>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2">
    <w:name w:val="E13E4C96CAA14F1BA7D3A3BFC21EA31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2">
    <w:name w:val="3C9B82C7BC2148D497CC3FEDABE2E8C62"/>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2">
    <w:name w:val="F30FC5B4EDE445D5A9949F32210004AE2"/>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2">
    <w:name w:val="F74C275029A344639F5D956EC6D1A2392"/>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2">
    <w:name w:val="3541F9C9611B4C82AC1ED459087AAF7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2">
    <w:name w:val="A29FC5549601465C955D4D58AAF413AD2"/>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2">
    <w:name w:val="B11F4ECD205043399AA1796D88BA0A7C2"/>
    <w:rsid w:val="00DF6AEC"/>
    <w:pPr>
      <w:spacing w:after="0" w:line="240" w:lineRule="auto"/>
    </w:pPr>
    <w:rPr>
      <w:rFonts w:ascii="Arial" w:eastAsia="Times New Roman" w:hAnsi="Arial" w:cs="Times New Roman"/>
      <w:sz w:val="24"/>
      <w:szCs w:val="20"/>
      <w:lang w:eastAsia="en-US"/>
    </w:rPr>
  </w:style>
  <w:style w:type="paragraph" w:customStyle="1" w:styleId="4D587BC5FC25436184D58686F917D9C52">
    <w:name w:val="4D587BC5FC25436184D58686F917D9C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2">
    <w:name w:val="54B2349A2844480EB3B3105DA63B4CBD2"/>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2">
    <w:name w:val="9ADE2859536A468190FC0CB6F7B34D622"/>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2">
    <w:name w:val="49E97C27FAE74421A36AC8EB936DC7D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2">
    <w:name w:val="D63A61F4ED80451EBE6383C4CB45D7A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2">
    <w:name w:val="2D60A3B0D7A247C89BFB8B62D121E9012"/>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2">
    <w:name w:val="29F5C752C13F4570A18DC4C925C0020F2"/>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2">
    <w:name w:val="8550BC87BFAA4ACF9F46224CDA7EC2D72"/>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2">
    <w:name w:val="464AD78925194DBD9997F85DF97D8EF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423DC53B5824C30A09F45B0C29C23542">
    <w:name w:val="1423DC53B5824C30A09F45B0C29C23542"/>
    <w:rsid w:val="00DF6AEC"/>
    <w:pPr>
      <w:spacing w:after="0" w:line="240" w:lineRule="auto"/>
    </w:pPr>
    <w:rPr>
      <w:rFonts w:ascii="Arial" w:eastAsia="Times New Roman" w:hAnsi="Arial" w:cs="Times New Roman"/>
      <w:sz w:val="24"/>
      <w:szCs w:val="20"/>
      <w:lang w:eastAsia="en-US"/>
    </w:rPr>
  </w:style>
  <w:style w:type="paragraph" w:customStyle="1" w:styleId="FC557464FD3142B48AFF25E478CC507F2">
    <w:name w:val="FC557464FD3142B48AFF25E478CC507F2"/>
    <w:rsid w:val="00DF6AEC"/>
    <w:pPr>
      <w:spacing w:after="0" w:line="240" w:lineRule="auto"/>
    </w:pPr>
    <w:rPr>
      <w:rFonts w:ascii="Arial" w:eastAsia="Times New Roman" w:hAnsi="Arial" w:cs="Times New Roman"/>
      <w:sz w:val="24"/>
      <w:szCs w:val="20"/>
      <w:lang w:eastAsia="en-US"/>
    </w:rPr>
  </w:style>
  <w:style w:type="paragraph" w:customStyle="1" w:styleId="31EA582D9E0346DFA1494CB4EF24A2E12">
    <w:name w:val="31EA582D9E0346DFA1494CB4EF24A2E12"/>
    <w:rsid w:val="00DF6AEC"/>
    <w:pPr>
      <w:spacing w:after="0" w:line="240" w:lineRule="auto"/>
    </w:pPr>
    <w:rPr>
      <w:rFonts w:ascii="Arial" w:eastAsia="Times New Roman" w:hAnsi="Arial" w:cs="Times New Roman"/>
      <w:sz w:val="24"/>
      <w:szCs w:val="20"/>
      <w:lang w:eastAsia="en-US"/>
    </w:rPr>
  </w:style>
  <w:style w:type="paragraph" w:customStyle="1" w:styleId="BB004BA2ACA240E09F78332C84109DB92">
    <w:name w:val="BB004BA2ACA240E09F78332C84109D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6D8D46D7C480C93A4ABC7B0ABEB0A2">
    <w:name w:val="70D6D8D46D7C480C93A4ABC7B0ABEB0A2"/>
    <w:rsid w:val="00DF6AEC"/>
    <w:pPr>
      <w:spacing w:after="0" w:line="240" w:lineRule="auto"/>
    </w:pPr>
    <w:rPr>
      <w:rFonts w:ascii="Arial" w:eastAsia="Times New Roman" w:hAnsi="Arial" w:cs="Times New Roman"/>
      <w:sz w:val="24"/>
      <w:szCs w:val="20"/>
      <w:lang w:eastAsia="en-US"/>
    </w:rPr>
  </w:style>
  <w:style w:type="paragraph" w:customStyle="1" w:styleId="4A74A33975654F4889DB3C9BA4FCAC342">
    <w:name w:val="4A74A33975654F4889DB3C9BA4FCAC342"/>
    <w:rsid w:val="00DF6AEC"/>
    <w:pPr>
      <w:spacing w:after="0" w:line="240" w:lineRule="auto"/>
    </w:pPr>
    <w:rPr>
      <w:rFonts w:ascii="Arial" w:eastAsia="Times New Roman" w:hAnsi="Arial" w:cs="Times New Roman"/>
      <w:sz w:val="24"/>
      <w:szCs w:val="20"/>
      <w:lang w:eastAsia="en-US"/>
    </w:rPr>
  </w:style>
  <w:style w:type="paragraph" w:customStyle="1" w:styleId="36CD07F4F8DE49848EF5289643F9D92F2">
    <w:name w:val="36CD07F4F8DE49848EF5289643F9D92F2"/>
    <w:rsid w:val="00DF6AEC"/>
    <w:pPr>
      <w:spacing w:after="0" w:line="240" w:lineRule="auto"/>
    </w:pPr>
    <w:rPr>
      <w:rFonts w:ascii="Arial" w:eastAsia="Times New Roman" w:hAnsi="Arial" w:cs="Times New Roman"/>
      <w:sz w:val="24"/>
      <w:szCs w:val="20"/>
      <w:lang w:eastAsia="en-US"/>
    </w:rPr>
  </w:style>
  <w:style w:type="paragraph" w:customStyle="1" w:styleId="445BA8E4BDA34775A6D58F1944FCE6CF2">
    <w:name w:val="445BA8E4BDA34775A6D58F1944FCE6C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F0DE0DAC4840EFA1BFBC8CC8D24F732">
    <w:name w:val="D1F0DE0DAC4840EFA1BFBC8CC8D24F732"/>
    <w:rsid w:val="00DF6AEC"/>
    <w:pPr>
      <w:spacing w:after="0" w:line="240" w:lineRule="auto"/>
    </w:pPr>
    <w:rPr>
      <w:rFonts w:ascii="Arial" w:eastAsia="Times New Roman" w:hAnsi="Arial" w:cs="Times New Roman"/>
      <w:sz w:val="24"/>
      <w:szCs w:val="20"/>
      <w:lang w:eastAsia="en-US"/>
    </w:rPr>
  </w:style>
  <w:style w:type="paragraph" w:customStyle="1" w:styleId="946B54EE6C6B474EB69F4E190AC4DA222">
    <w:name w:val="946B54EE6C6B474EB69F4E190AC4DA222"/>
    <w:rsid w:val="00DF6AEC"/>
    <w:pPr>
      <w:spacing w:after="0" w:line="240" w:lineRule="auto"/>
    </w:pPr>
    <w:rPr>
      <w:rFonts w:ascii="Arial" w:eastAsia="Times New Roman" w:hAnsi="Arial" w:cs="Times New Roman"/>
      <w:sz w:val="24"/>
      <w:szCs w:val="20"/>
      <w:lang w:eastAsia="en-US"/>
    </w:rPr>
  </w:style>
  <w:style w:type="paragraph" w:customStyle="1" w:styleId="01F7603629FE48D897819C2349E94B092">
    <w:name w:val="01F7603629FE48D897819C2349E94B092"/>
    <w:rsid w:val="00DF6AEC"/>
    <w:pPr>
      <w:spacing w:after="0" w:line="240" w:lineRule="auto"/>
    </w:pPr>
    <w:rPr>
      <w:rFonts w:ascii="Arial" w:eastAsia="Times New Roman" w:hAnsi="Arial" w:cs="Times New Roman"/>
      <w:sz w:val="24"/>
      <w:szCs w:val="20"/>
      <w:lang w:eastAsia="en-US"/>
    </w:rPr>
  </w:style>
  <w:style w:type="paragraph" w:customStyle="1" w:styleId="7EF9BAAB92D2451A83A5574FC869CEB32">
    <w:name w:val="7EF9BAAB92D2451A83A5574FC869CEB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E6761775B5B4A8397A9C7715FE8FA822">
    <w:name w:val="2E6761775B5B4A8397A9C7715FE8FA822"/>
    <w:rsid w:val="00DF6AEC"/>
    <w:pPr>
      <w:spacing w:after="0" w:line="240" w:lineRule="auto"/>
    </w:pPr>
    <w:rPr>
      <w:rFonts w:ascii="Arial" w:eastAsia="Times New Roman" w:hAnsi="Arial" w:cs="Times New Roman"/>
      <w:sz w:val="24"/>
      <w:szCs w:val="20"/>
      <w:lang w:eastAsia="en-US"/>
    </w:rPr>
  </w:style>
  <w:style w:type="paragraph" w:customStyle="1" w:styleId="5979B9B794F44A90A5FDB42B008619E32">
    <w:name w:val="5979B9B794F44A90A5FDB42B008619E32"/>
    <w:rsid w:val="00DF6AEC"/>
    <w:pPr>
      <w:spacing w:after="0" w:line="240" w:lineRule="auto"/>
    </w:pPr>
    <w:rPr>
      <w:rFonts w:ascii="Arial" w:eastAsia="Times New Roman" w:hAnsi="Arial" w:cs="Times New Roman"/>
      <w:sz w:val="24"/>
      <w:szCs w:val="20"/>
      <w:lang w:eastAsia="en-US"/>
    </w:rPr>
  </w:style>
  <w:style w:type="paragraph" w:customStyle="1" w:styleId="97ED4D327B3F474C8B7F2D3411933E302">
    <w:name w:val="97ED4D327B3F474C8B7F2D3411933E302"/>
    <w:rsid w:val="00DF6AEC"/>
    <w:pPr>
      <w:spacing w:after="0" w:line="240" w:lineRule="auto"/>
    </w:pPr>
    <w:rPr>
      <w:rFonts w:ascii="Arial" w:eastAsia="Times New Roman" w:hAnsi="Arial" w:cs="Times New Roman"/>
      <w:sz w:val="24"/>
      <w:szCs w:val="20"/>
      <w:lang w:eastAsia="en-US"/>
    </w:rPr>
  </w:style>
  <w:style w:type="paragraph" w:customStyle="1" w:styleId="3544565E3CE5400E86CB597F759F7B5D2">
    <w:name w:val="3544565E3CE5400E86CB597F759F7B5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A02480FF1ED4319A833A4F083233B8F2">
    <w:name w:val="2A02480FF1ED4319A833A4F083233B8F2"/>
    <w:rsid w:val="00DF6AEC"/>
    <w:pPr>
      <w:spacing w:after="0" w:line="240" w:lineRule="auto"/>
    </w:pPr>
    <w:rPr>
      <w:rFonts w:ascii="Arial" w:eastAsia="Times New Roman" w:hAnsi="Arial" w:cs="Times New Roman"/>
      <w:sz w:val="24"/>
      <w:szCs w:val="20"/>
      <w:lang w:eastAsia="en-US"/>
    </w:rPr>
  </w:style>
  <w:style w:type="paragraph" w:customStyle="1" w:styleId="49FBC333C6A945539812BCE850606B4B2">
    <w:name w:val="49FBC333C6A945539812BCE850606B4B2"/>
    <w:rsid w:val="00DF6AEC"/>
    <w:pPr>
      <w:spacing w:after="0" w:line="240" w:lineRule="auto"/>
    </w:pPr>
    <w:rPr>
      <w:rFonts w:ascii="Arial" w:eastAsia="Times New Roman" w:hAnsi="Arial" w:cs="Times New Roman"/>
      <w:sz w:val="24"/>
      <w:szCs w:val="20"/>
      <w:lang w:eastAsia="en-US"/>
    </w:rPr>
  </w:style>
  <w:style w:type="paragraph" w:customStyle="1" w:styleId="11AD2B51D668437C9A68743C75F12F652">
    <w:name w:val="11AD2B51D668437C9A68743C75F12F652"/>
    <w:rsid w:val="00DF6AEC"/>
    <w:pPr>
      <w:spacing w:after="0" w:line="240" w:lineRule="auto"/>
    </w:pPr>
    <w:rPr>
      <w:rFonts w:ascii="Arial" w:eastAsia="Times New Roman" w:hAnsi="Arial" w:cs="Times New Roman"/>
      <w:sz w:val="24"/>
      <w:szCs w:val="20"/>
      <w:lang w:eastAsia="en-US"/>
    </w:rPr>
  </w:style>
  <w:style w:type="paragraph" w:customStyle="1" w:styleId="CB64DA9ED3254720ACB65912554C03582">
    <w:name w:val="CB64DA9ED3254720ACB65912554C035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2892D8DD2F4E8FBD3F14C6E1DE88552">
    <w:name w:val="C62892D8DD2F4E8FBD3F14C6E1DE88552"/>
    <w:rsid w:val="00DF6AEC"/>
    <w:pPr>
      <w:spacing w:after="0" w:line="240" w:lineRule="auto"/>
    </w:pPr>
    <w:rPr>
      <w:rFonts w:ascii="Arial" w:eastAsia="Times New Roman" w:hAnsi="Arial" w:cs="Times New Roman"/>
      <w:sz w:val="24"/>
      <w:szCs w:val="20"/>
      <w:lang w:eastAsia="en-US"/>
    </w:rPr>
  </w:style>
  <w:style w:type="paragraph" w:customStyle="1" w:styleId="1107EA3BCC4046539567824EFC16EDAF2">
    <w:name w:val="1107EA3BCC4046539567824EFC16EDAF2"/>
    <w:rsid w:val="00DF6AEC"/>
    <w:pPr>
      <w:spacing w:after="0" w:line="240" w:lineRule="auto"/>
    </w:pPr>
    <w:rPr>
      <w:rFonts w:ascii="Arial" w:eastAsia="Times New Roman" w:hAnsi="Arial" w:cs="Times New Roman"/>
      <w:sz w:val="24"/>
      <w:szCs w:val="20"/>
      <w:lang w:eastAsia="en-US"/>
    </w:rPr>
  </w:style>
  <w:style w:type="paragraph" w:customStyle="1" w:styleId="E04D0C607EC24B548BC51079ED4600722">
    <w:name w:val="E04D0C607EC24B548BC51079ED4600722"/>
    <w:rsid w:val="00DF6AEC"/>
    <w:pPr>
      <w:spacing w:after="0" w:line="240" w:lineRule="auto"/>
    </w:pPr>
    <w:rPr>
      <w:rFonts w:ascii="Arial" w:eastAsia="Times New Roman" w:hAnsi="Arial" w:cs="Times New Roman"/>
      <w:sz w:val="24"/>
      <w:szCs w:val="20"/>
      <w:lang w:eastAsia="en-US"/>
    </w:rPr>
  </w:style>
  <w:style w:type="paragraph" w:customStyle="1" w:styleId="E644064B7E6743069084F4E7CE2103522">
    <w:name w:val="E644064B7E6743069084F4E7CE21035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C928E38976C41DF9D8592923F6804B22">
    <w:name w:val="FC928E38976C41DF9D8592923F6804B22"/>
    <w:rsid w:val="00DF6AEC"/>
    <w:pPr>
      <w:spacing w:after="0" w:line="240" w:lineRule="auto"/>
    </w:pPr>
    <w:rPr>
      <w:rFonts w:ascii="Arial" w:eastAsia="Times New Roman" w:hAnsi="Arial" w:cs="Times New Roman"/>
      <w:sz w:val="24"/>
      <w:szCs w:val="20"/>
      <w:lang w:eastAsia="en-US"/>
    </w:rPr>
  </w:style>
  <w:style w:type="paragraph" w:customStyle="1" w:styleId="EE681E540E82410D8D17A5BB630AADEC2">
    <w:name w:val="EE681E540E82410D8D17A5BB630AADEC2"/>
    <w:rsid w:val="00DF6AEC"/>
    <w:pPr>
      <w:spacing w:after="0" w:line="240" w:lineRule="auto"/>
    </w:pPr>
    <w:rPr>
      <w:rFonts w:ascii="Arial" w:eastAsia="Times New Roman" w:hAnsi="Arial" w:cs="Times New Roman"/>
      <w:sz w:val="24"/>
      <w:szCs w:val="20"/>
      <w:lang w:eastAsia="en-US"/>
    </w:rPr>
  </w:style>
  <w:style w:type="paragraph" w:customStyle="1" w:styleId="825C71DDA41242B4997E0D893A6FBAB42">
    <w:name w:val="825C71DDA41242B4997E0D893A6FBAB42"/>
    <w:rsid w:val="00DF6AEC"/>
    <w:pPr>
      <w:spacing w:after="0" w:line="240" w:lineRule="auto"/>
    </w:pPr>
    <w:rPr>
      <w:rFonts w:ascii="Arial" w:eastAsia="Times New Roman" w:hAnsi="Arial" w:cs="Times New Roman"/>
      <w:sz w:val="24"/>
      <w:szCs w:val="20"/>
      <w:lang w:eastAsia="en-US"/>
    </w:rPr>
  </w:style>
  <w:style w:type="paragraph" w:customStyle="1" w:styleId="86A46CC3F72648138C407935CC70AA9F2">
    <w:name w:val="86A46CC3F72648138C407935CC70AA9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43B9253FF6F49B3AE32A4B6204CE4A52">
    <w:name w:val="843B9253FF6F49B3AE32A4B6204CE4A52"/>
    <w:rsid w:val="00DF6AEC"/>
    <w:pPr>
      <w:spacing w:after="0" w:line="240" w:lineRule="auto"/>
    </w:pPr>
    <w:rPr>
      <w:rFonts w:ascii="Arial" w:eastAsia="Times New Roman" w:hAnsi="Arial" w:cs="Times New Roman"/>
      <w:sz w:val="24"/>
      <w:szCs w:val="20"/>
      <w:lang w:eastAsia="en-US"/>
    </w:rPr>
  </w:style>
  <w:style w:type="paragraph" w:customStyle="1" w:styleId="BF1D7412556D491B94192E3EFD2855982">
    <w:name w:val="BF1D7412556D491B94192E3EFD2855982"/>
    <w:rsid w:val="00DF6AEC"/>
    <w:pPr>
      <w:spacing w:after="0" w:line="240" w:lineRule="auto"/>
    </w:pPr>
    <w:rPr>
      <w:rFonts w:ascii="Arial" w:eastAsia="Times New Roman" w:hAnsi="Arial" w:cs="Times New Roman"/>
      <w:sz w:val="24"/>
      <w:szCs w:val="20"/>
      <w:lang w:eastAsia="en-US"/>
    </w:rPr>
  </w:style>
  <w:style w:type="paragraph" w:customStyle="1" w:styleId="DDA2907DBB0F4B1796E3811DE1A4E36C2">
    <w:name w:val="DDA2907DBB0F4B1796E3811DE1A4E36C2"/>
    <w:rsid w:val="00DF6AEC"/>
    <w:pPr>
      <w:spacing w:after="0" w:line="240" w:lineRule="auto"/>
    </w:pPr>
    <w:rPr>
      <w:rFonts w:ascii="Arial" w:eastAsia="Times New Roman" w:hAnsi="Arial" w:cs="Times New Roman"/>
      <w:sz w:val="24"/>
      <w:szCs w:val="20"/>
      <w:lang w:eastAsia="en-US"/>
    </w:rPr>
  </w:style>
  <w:style w:type="paragraph" w:customStyle="1" w:styleId="98F4EE6AA9684E379C51216378C52AEE2">
    <w:name w:val="98F4EE6AA9684E379C51216378C52AE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9CDCD522EDC458CACE65CB0B5711F6D2">
    <w:name w:val="39CDCD522EDC458CACE65CB0B5711F6D2"/>
    <w:rsid w:val="00DF6AEC"/>
    <w:pPr>
      <w:spacing w:after="0" w:line="240" w:lineRule="auto"/>
    </w:pPr>
    <w:rPr>
      <w:rFonts w:ascii="Arial" w:eastAsia="Times New Roman" w:hAnsi="Arial" w:cs="Times New Roman"/>
      <w:sz w:val="24"/>
      <w:szCs w:val="20"/>
      <w:lang w:eastAsia="en-US"/>
    </w:rPr>
  </w:style>
  <w:style w:type="paragraph" w:customStyle="1" w:styleId="A92D8A8EDB9444C99C7D66644D5D36202">
    <w:name w:val="A92D8A8EDB9444C99C7D66644D5D36202"/>
    <w:rsid w:val="00DF6AEC"/>
    <w:pPr>
      <w:spacing w:after="0" w:line="240" w:lineRule="auto"/>
    </w:pPr>
    <w:rPr>
      <w:rFonts w:ascii="Arial" w:eastAsia="Times New Roman" w:hAnsi="Arial" w:cs="Times New Roman"/>
      <w:sz w:val="24"/>
      <w:szCs w:val="20"/>
      <w:lang w:eastAsia="en-US"/>
    </w:rPr>
  </w:style>
  <w:style w:type="paragraph" w:customStyle="1" w:styleId="81AE0739529E43C1923798A2E724F1AF2">
    <w:name w:val="81AE0739529E43C1923798A2E724F1AF2"/>
    <w:rsid w:val="00DF6AEC"/>
    <w:pPr>
      <w:spacing w:after="0" w:line="240" w:lineRule="auto"/>
    </w:pPr>
    <w:rPr>
      <w:rFonts w:ascii="Arial" w:eastAsia="Times New Roman" w:hAnsi="Arial" w:cs="Times New Roman"/>
      <w:sz w:val="24"/>
      <w:szCs w:val="20"/>
      <w:lang w:eastAsia="en-US"/>
    </w:rPr>
  </w:style>
  <w:style w:type="paragraph" w:customStyle="1" w:styleId="F7161CC202C94ACC84EB77CD43DD93BF2">
    <w:name w:val="F7161CC202C94ACC84EB77CD43DD93B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8CFBFBE530C4763B9CCB5AAB227AF112">
    <w:name w:val="C8CFBFBE530C4763B9CCB5AAB227AF112"/>
    <w:rsid w:val="00DF6AEC"/>
    <w:pPr>
      <w:spacing w:after="0" w:line="240" w:lineRule="auto"/>
    </w:pPr>
    <w:rPr>
      <w:rFonts w:ascii="Arial" w:eastAsia="Times New Roman" w:hAnsi="Arial" w:cs="Times New Roman"/>
      <w:sz w:val="24"/>
      <w:szCs w:val="20"/>
      <w:lang w:eastAsia="en-US"/>
    </w:rPr>
  </w:style>
  <w:style w:type="paragraph" w:customStyle="1" w:styleId="A0530E28637D430DBCB626E901D16E3C2">
    <w:name w:val="A0530E28637D430DBCB626E901D16E3C2"/>
    <w:rsid w:val="00DF6AEC"/>
    <w:pPr>
      <w:spacing w:after="0" w:line="240" w:lineRule="auto"/>
    </w:pPr>
    <w:rPr>
      <w:rFonts w:ascii="Arial" w:eastAsia="Times New Roman" w:hAnsi="Arial" w:cs="Times New Roman"/>
      <w:sz w:val="24"/>
      <w:szCs w:val="20"/>
      <w:lang w:eastAsia="en-US"/>
    </w:rPr>
  </w:style>
  <w:style w:type="paragraph" w:customStyle="1" w:styleId="A300ECF5FB4C487E94DF9EB6DD7AA7B82">
    <w:name w:val="A300ECF5FB4C487E94DF9EB6DD7AA7B82"/>
    <w:rsid w:val="00DF6AEC"/>
    <w:pPr>
      <w:spacing w:after="0" w:line="240" w:lineRule="auto"/>
    </w:pPr>
    <w:rPr>
      <w:rFonts w:ascii="Arial" w:eastAsia="Times New Roman" w:hAnsi="Arial" w:cs="Times New Roman"/>
      <w:sz w:val="24"/>
      <w:szCs w:val="20"/>
      <w:lang w:eastAsia="en-US"/>
    </w:rPr>
  </w:style>
  <w:style w:type="paragraph" w:customStyle="1" w:styleId="91590F0B188B4A5192054B87EBFF8BD32">
    <w:name w:val="91590F0B188B4A5192054B87EBFF8BD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E22FFF292CD4C4383C4A157C743B8CE2">
    <w:name w:val="6E22FFF292CD4C4383C4A157C743B8CE2"/>
    <w:rsid w:val="00DF6AEC"/>
    <w:pPr>
      <w:spacing w:after="0" w:line="240" w:lineRule="auto"/>
    </w:pPr>
    <w:rPr>
      <w:rFonts w:ascii="Arial" w:eastAsia="Times New Roman" w:hAnsi="Arial" w:cs="Times New Roman"/>
      <w:sz w:val="24"/>
      <w:szCs w:val="20"/>
      <w:lang w:eastAsia="en-US"/>
    </w:rPr>
  </w:style>
  <w:style w:type="paragraph" w:customStyle="1" w:styleId="1A7A95C9A6014A08972FAFA6FCE33BFC2">
    <w:name w:val="1A7A95C9A6014A08972FAFA6FCE33BFC2"/>
    <w:rsid w:val="00DF6AEC"/>
    <w:pPr>
      <w:spacing w:after="0" w:line="240" w:lineRule="auto"/>
    </w:pPr>
    <w:rPr>
      <w:rFonts w:ascii="Arial" w:eastAsia="Times New Roman" w:hAnsi="Arial" w:cs="Times New Roman"/>
      <w:sz w:val="24"/>
      <w:szCs w:val="20"/>
      <w:lang w:eastAsia="en-US"/>
    </w:rPr>
  </w:style>
  <w:style w:type="paragraph" w:customStyle="1" w:styleId="527E6B9413F846E7B5BBEFC9C75541902">
    <w:name w:val="527E6B9413F846E7B5BBEFC9C75541902"/>
    <w:rsid w:val="00DF6AEC"/>
    <w:pPr>
      <w:spacing w:after="0" w:line="240" w:lineRule="auto"/>
    </w:pPr>
    <w:rPr>
      <w:rFonts w:ascii="Arial" w:eastAsia="Times New Roman" w:hAnsi="Arial" w:cs="Times New Roman"/>
      <w:sz w:val="24"/>
      <w:szCs w:val="20"/>
      <w:lang w:eastAsia="en-US"/>
    </w:rPr>
  </w:style>
  <w:style w:type="paragraph" w:customStyle="1" w:styleId="1973D0A1253F48148B5678F5ECAC505B2">
    <w:name w:val="1973D0A1253F48148B5678F5ECAC505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9DFBE1936647DA8AC592E478B0BEAE2">
    <w:name w:val="3F9DFBE1936647DA8AC592E478B0BEAE2"/>
    <w:rsid w:val="00DF6AEC"/>
    <w:pPr>
      <w:spacing w:after="0" w:line="240" w:lineRule="auto"/>
    </w:pPr>
    <w:rPr>
      <w:rFonts w:ascii="Arial" w:eastAsia="Times New Roman" w:hAnsi="Arial" w:cs="Times New Roman"/>
      <w:sz w:val="24"/>
      <w:szCs w:val="20"/>
      <w:lang w:eastAsia="en-US"/>
    </w:rPr>
  </w:style>
  <w:style w:type="paragraph" w:customStyle="1" w:styleId="684B9AA4424B471E91D194D0BE6D7EF72">
    <w:name w:val="684B9AA4424B471E91D194D0BE6D7EF72"/>
    <w:rsid w:val="00DF6AEC"/>
    <w:pPr>
      <w:spacing w:after="0" w:line="240" w:lineRule="auto"/>
    </w:pPr>
    <w:rPr>
      <w:rFonts w:ascii="Arial" w:eastAsia="Times New Roman" w:hAnsi="Arial" w:cs="Times New Roman"/>
      <w:sz w:val="24"/>
      <w:szCs w:val="20"/>
      <w:lang w:eastAsia="en-US"/>
    </w:rPr>
  </w:style>
  <w:style w:type="paragraph" w:customStyle="1" w:styleId="44CB77A4BD61417B90593398D76A8F7C2">
    <w:name w:val="44CB77A4BD61417B90593398D76A8F7C2"/>
    <w:rsid w:val="00DF6AEC"/>
    <w:pPr>
      <w:spacing w:after="0" w:line="240" w:lineRule="auto"/>
    </w:pPr>
    <w:rPr>
      <w:rFonts w:ascii="Arial" w:eastAsia="Times New Roman" w:hAnsi="Arial" w:cs="Times New Roman"/>
      <w:sz w:val="24"/>
      <w:szCs w:val="20"/>
      <w:lang w:eastAsia="en-US"/>
    </w:rPr>
  </w:style>
  <w:style w:type="paragraph" w:customStyle="1" w:styleId="DEEB4AEA4D46456C972BC208D1FE196C2">
    <w:name w:val="DEEB4AEA4D46456C972BC208D1FE196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9DF75B7995D4B2DBB66F753364022A62">
    <w:name w:val="09DF75B7995D4B2DBB66F753364022A62"/>
    <w:rsid w:val="00DF6AEC"/>
    <w:pPr>
      <w:spacing w:after="0" w:line="240" w:lineRule="auto"/>
    </w:pPr>
    <w:rPr>
      <w:rFonts w:ascii="Arial" w:eastAsia="Times New Roman" w:hAnsi="Arial" w:cs="Times New Roman"/>
      <w:sz w:val="24"/>
      <w:szCs w:val="20"/>
      <w:lang w:eastAsia="en-US"/>
    </w:rPr>
  </w:style>
  <w:style w:type="paragraph" w:customStyle="1" w:styleId="FF7A4AB310A0451297CE1533033613022">
    <w:name w:val="FF7A4AB310A0451297CE1533033613022"/>
    <w:rsid w:val="00DF6AEC"/>
    <w:pPr>
      <w:spacing w:after="0" w:line="240" w:lineRule="auto"/>
    </w:pPr>
    <w:rPr>
      <w:rFonts w:ascii="Arial" w:eastAsia="Times New Roman" w:hAnsi="Arial" w:cs="Times New Roman"/>
      <w:sz w:val="24"/>
      <w:szCs w:val="20"/>
      <w:lang w:eastAsia="en-US"/>
    </w:rPr>
  </w:style>
  <w:style w:type="paragraph" w:customStyle="1" w:styleId="4ED3168FE3184FFF96194385E197C1412">
    <w:name w:val="4ED3168FE3184FFF96194385E197C1412"/>
    <w:rsid w:val="00DF6AEC"/>
    <w:pPr>
      <w:spacing w:after="0" w:line="240" w:lineRule="auto"/>
    </w:pPr>
    <w:rPr>
      <w:rFonts w:ascii="Arial" w:eastAsia="Times New Roman" w:hAnsi="Arial" w:cs="Times New Roman"/>
      <w:sz w:val="24"/>
      <w:szCs w:val="20"/>
      <w:lang w:eastAsia="en-US"/>
    </w:rPr>
  </w:style>
  <w:style w:type="paragraph" w:customStyle="1" w:styleId="2F20DD982B434CC09E26813843FFEEC62">
    <w:name w:val="2F20DD982B434CC09E26813843FFEEC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FBD7027BC294D84A83BEF58296286F02">
    <w:name w:val="5FBD7027BC294D84A83BEF58296286F02"/>
    <w:rsid w:val="00DF6AEC"/>
    <w:pPr>
      <w:spacing w:after="0" w:line="240" w:lineRule="auto"/>
    </w:pPr>
    <w:rPr>
      <w:rFonts w:ascii="Arial" w:eastAsia="Times New Roman" w:hAnsi="Arial" w:cs="Times New Roman"/>
      <w:sz w:val="24"/>
      <w:szCs w:val="20"/>
      <w:lang w:eastAsia="en-US"/>
    </w:rPr>
  </w:style>
  <w:style w:type="paragraph" w:customStyle="1" w:styleId="04D709637D754832AF2CC1BAB8724ECF2">
    <w:name w:val="04D709637D754832AF2CC1BAB8724ECF2"/>
    <w:rsid w:val="00DF6AEC"/>
    <w:pPr>
      <w:spacing w:after="0" w:line="240" w:lineRule="auto"/>
    </w:pPr>
    <w:rPr>
      <w:rFonts w:ascii="Arial" w:eastAsia="Times New Roman" w:hAnsi="Arial" w:cs="Times New Roman"/>
      <w:sz w:val="24"/>
      <w:szCs w:val="20"/>
      <w:lang w:eastAsia="en-US"/>
    </w:rPr>
  </w:style>
  <w:style w:type="paragraph" w:customStyle="1" w:styleId="71BC95DB134B42E99F813141665AA3982">
    <w:name w:val="71BC95DB134B42E99F813141665AA3982"/>
    <w:rsid w:val="00DF6AEC"/>
    <w:pPr>
      <w:spacing w:after="0" w:line="240" w:lineRule="auto"/>
    </w:pPr>
    <w:rPr>
      <w:rFonts w:ascii="Arial" w:eastAsia="Times New Roman" w:hAnsi="Arial" w:cs="Times New Roman"/>
      <w:sz w:val="24"/>
      <w:szCs w:val="20"/>
      <w:lang w:eastAsia="en-US"/>
    </w:rPr>
  </w:style>
  <w:style w:type="paragraph" w:customStyle="1" w:styleId="129EFA1CC67A46F2ADCE2B71BBA3013F2">
    <w:name w:val="129EFA1CC67A46F2ADCE2B71BBA3013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F515BCD71884FEC88C84A018B0ACC792">
    <w:name w:val="4F515BCD71884FEC88C84A018B0ACC792"/>
    <w:rsid w:val="00DF6AEC"/>
    <w:pPr>
      <w:spacing w:after="0" w:line="240" w:lineRule="auto"/>
    </w:pPr>
    <w:rPr>
      <w:rFonts w:ascii="Arial" w:eastAsia="Times New Roman" w:hAnsi="Arial" w:cs="Times New Roman"/>
      <w:sz w:val="24"/>
      <w:szCs w:val="20"/>
      <w:lang w:eastAsia="en-US"/>
    </w:rPr>
  </w:style>
  <w:style w:type="paragraph" w:customStyle="1" w:styleId="65EECCA39FE646DDA96C5A924E6283BE2">
    <w:name w:val="65EECCA39FE646DDA96C5A924E6283BE2"/>
    <w:rsid w:val="00DF6AEC"/>
    <w:pPr>
      <w:spacing w:after="0" w:line="240" w:lineRule="auto"/>
    </w:pPr>
    <w:rPr>
      <w:rFonts w:ascii="Arial" w:eastAsia="Times New Roman" w:hAnsi="Arial" w:cs="Times New Roman"/>
      <w:sz w:val="24"/>
      <w:szCs w:val="20"/>
      <w:lang w:eastAsia="en-US"/>
    </w:rPr>
  </w:style>
  <w:style w:type="paragraph" w:customStyle="1" w:styleId="F0290052A24945E38F3423CF08BC041F2">
    <w:name w:val="F0290052A24945E38F3423CF08BC041F2"/>
    <w:rsid w:val="00DF6AEC"/>
    <w:pPr>
      <w:spacing w:after="0" w:line="240" w:lineRule="auto"/>
    </w:pPr>
    <w:rPr>
      <w:rFonts w:ascii="Arial" w:eastAsia="Times New Roman" w:hAnsi="Arial" w:cs="Times New Roman"/>
      <w:sz w:val="24"/>
      <w:szCs w:val="20"/>
      <w:lang w:eastAsia="en-US"/>
    </w:rPr>
  </w:style>
  <w:style w:type="paragraph" w:customStyle="1" w:styleId="69CF15907E6B48669971C43A80F073D92">
    <w:name w:val="69CF15907E6B48669971C43A80F073D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9B559FBA13406393B0E0E2B74172832">
    <w:name w:val="1B9B559FBA13406393B0E0E2B74172832"/>
    <w:rsid w:val="00DF6AEC"/>
    <w:pPr>
      <w:spacing w:after="0" w:line="240" w:lineRule="auto"/>
    </w:pPr>
    <w:rPr>
      <w:rFonts w:ascii="Arial" w:eastAsia="Times New Roman" w:hAnsi="Arial" w:cs="Times New Roman"/>
      <w:sz w:val="24"/>
      <w:szCs w:val="20"/>
      <w:lang w:eastAsia="en-US"/>
    </w:rPr>
  </w:style>
  <w:style w:type="paragraph" w:customStyle="1" w:styleId="5CB3A5C2C8C144C3A265600AB9845D582">
    <w:name w:val="5CB3A5C2C8C144C3A265600AB9845D582"/>
    <w:rsid w:val="00DF6AEC"/>
    <w:pPr>
      <w:spacing w:after="0" w:line="240" w:lineRule="auto"/>
    </w:pPr>
    <w:rPr>
      <w:rFonts w:ascii="Arial" w:eastAsia="Times New Roman" w:hAnsi="Arial" w:cs="Times New Roman"/>
      <w:sz w:val="24"/>
      <w:szCs w:val="20"/>
      <w:lang w:eastAsia="en-US"/>
    </w:rPr>
  </w:style>
  <w:style w:type="paragraph" w:customStyle="1" w:styleId="A69D46AEE57A49CEA0910CC3784764DC2">
    <w:name w:val="A69D46AEE57A49CEA0910CC3784764DC2"/>
    <w:rsid w:val="00DF6AEC"/>
    <w:pPr>
      <w:spacing w:after="0" w:line="240" w:lineRule="auto"/>
    </w:pPr>
    <w:rPr>
      <w:rFonts w:ascii="Arial" w:eastAsia="Times New Roman" w:hAnsi="Arial" w:cs="Times New Roman"/>
      <w:sz w:val="24"/>
      <w:szCs w:val="20"/>
      <w:lang w:eastAsia="en-US"/>
    </w:rPr>
  </w:style>
  <w:style w:type="paragraph" w:customStyle="1" w:styleId="17F164CAE0E14F40AADE84DCEAEC38672">
    <w:name w:val="17F164CAE0E14F40AADE84DCEAEC386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AF23EA78CB64428BC41D1F01D5D51072">
    <w:name w:val="FAF23EA78CB64428BC41D1F01D5D51072"/>
    <w:rsid w:val="00DF6AEC"/>
    <w:pPr>
      <w:spacing w:after="0" w:line="240" w:lineRule="auto"/>
    </w:pPr>
    <w:rPr>
      <w:rFonts w:ascii="Arial" w:eastAsia="Times New Roman" w:hAnsi="Arial" w:cs="Times New Roman"/>
      <w:sz w:val="24"/>
      <w:szCs w:val="20"/>
      <w:lang w:eastAsia="en-US"/>
    </w:rPr>
  </w:style>
  <w:style w:type="paragraph" w:customStyle="1" w:styleId="B1E8C74EB27741BE872BB336B52CB81A2">
    <w:name w:val="B1E8C74EB27741BE872BB336B52CB81A2"/>
    <w:rsid w:val="00DF6AEC"/>
    <w:pPr>
      <w:spacing w:after="0" w:line="240" w:lineRule="auto"/>
    </w:pPr>
    <w:rPr>
      <w:rFonts w:ascii="Arial" w:eastAsia="Times New Roman" w:hAnsi="Arial" w:cs="Times New Roman"/>
      <w:sz w:val="24"/>
      <w:szCs w:val="20"/>
      <w:lang w:eastAsia="en-US"/>
    </w:rPr>
  </w:style>
  <w:style w:type="paragraph" w:customStyle="1" w:styleId="90FDA3F50C1A43619FAF61C0C9806E992">
    <w:name w:val="90FDA3F50C1A43619FAF61C0C9806E992"/>
    <w:rsid w:val="00DF6AEC"/>
    <w:pPr>
      <w:spacing w:after="0" w:line="240" w:lineRule="auto"/>
    </w:pPr>
    <w:rPr>
      <w:rFonts w:ascii="Arial" w:eastAsia="Times New Roman" w:hAnsi="Arial" w:cs="Times New Roman"/>
      <w:sz w:val="24"/>
      <w:szCs w:val="20"/>
      <w:lang w:eastAsia="en-US"/>
    </w:rPr>
  </w:style>
  <w:style w:type="paragraph" w:customStyle="1" w:styleId="79D84DA387C245AA97071A7CE5F7A9022">
    <w:name w:val="79D84DA387C245AA97071A7CE5F7A90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C61B9F8794C3B84D763EFAB1E6F85">
    <w:name w:val="380C61B9F8794C3B84D763EFAB1E6F85"/>
    <w:rsid w:val="00DF6AEC"/>
  </w:style>
  <w:style w:type="paragraph" w:customStyle="1" w:styleId="CC03A5D80ED94409B590CE24DC768331">
    <w:name w:val="CC03A5D80ED94409B590CE24DC768331"/>
    <w:rsid w:val="00DF6AEC"/>
  </w:style>
  <w:style w:type="paragraph" w:customStyle="1" w:styleId="73CBEF32074443EFBBD96C4BE9AF0653">
    <w:name w:val="73CBEF32074443EFBBD96C4BE9AF0653"/>
    <w:rsid w:val="00DF6AEC"/>
  </w:style>
  <w:style w:type="paragraph" w:customStyle="1" w:styleId="30E8D8B5E36D4922BF709B53B12385B7">
    <w:name w:val="30E8D8B5E36D4922BF709B53B12385B7"/>
    <w:rsid w:val="00DF6AEC"/>
  </w:style>
  <w:style w:type="paragraph" w:customStyle="1" w:styleId="94ED07ECD2C8423CA824D20A9F9AA491">
    <w:name w:val="94ED07ECD2C8423CA824D20A9F9AA491"/>
    <w:rsid w:val="00DF6AEC"/>
  </w:style>
  <w:style w:type="paragraph" w:customStyle="1" w:styleId="D8C3D8AEE0BF439D95AC66B28503AA67">
    <w:name w:val="D8C3D8AEE0BF439D95AC66B28503AA67"/>
    <w:rsid w:val="00DF6AEC"/>
  </w:style>
  <w:style w:type="paragraph" w:customStyle="1" w:styleId="ED915635EE27427480C92ACB94439F1A">
    <w:name w:val="ED915635EE27427480C92ACB94439F1A"/>
    <w:rsid w:val="00DF6AEC"/>
  </w:style>
  <w:style w:type="paragraph" w:customStyle="1" w:styleId="F5835C164FC042E4A8A1875086E5D5B6">
    <w:name w:val="F5835C164FC042E4A8A1875086E5D5B6"/>
    <w:rsid w:val="00DF6AEC"/>
  </w:style>
  <w:style w:type="paragraph" w:customStyle="1" w:styleId="BA65653A8E6C4BC48DB1E42B15B5EA74">
    <w:name w:val="BA65653A8E6C4BC48DB1E42B15B5EA74"/>
    <w:rsid w:val="00DF6AEC"/>
  </w:style>
  <w:style w:type="paragraph" w:customStyle="1" w:styleId="929C412992624903829727141872E506">
    <w:name w:val="929C412992624903829727141872E506"/>
    <w:rsid w:val="00DF6AEC"/>
  </w:style>
  <w:style w:type="paragraph" w:customStyle="1" w:styleId="26E8623F9CF2417691B084939484EDCD">
    <w:name w:val="26E8623F9CF2417691B084939484EDCD"/>
    <w:rsid w:val="00DF6AEC"/>
  </w:style>
  <w:style w:type="paragraph" w:customStyle="1" w:styleId="F6C0FE7EC38F4AF8BC39DCC4D47D4160">
    <w:name w:val="F6C0FE7EC38F4AF8BC39DCC4D47D4160"/>
    <w:rsid w:val="00DF6AEC"/>
  </w:style>
  <w:style w:type="paragraph" w:customStyle="1" w:styleId="F30FCE8EBB4B43AFA7ADE44913C76A5B">
    <w:name w:val="F30FCE8EBB4B43AFA7ADE44913C76A5B"/>
    <w:rsid w:val="00DF6AEC"/>
  </w:style>
  <w:style w:type="paragraph" w:customStyle="1" w:styleId="9282E3F65DE945BCBEDA535C6F061370">
    <w:name w:val="9282E3F65DE945BCBEDA535C6F061370"/>
    <w:rsid w:val="00DF6AEC"/>
  </w:style>
  <w:style w:type="paragraph" w:customStyle="1" w:styleId="B84707B9F1AE449CB7ABA17F15E90887">
    <w:name w:val="B84707B9F1AE449CB7ABA17F15E90887"/>
    <w:rsid w:val="00DF6AEC"/>
  </w:style>
  <w:style w:type="paragraph" w:customStyle="1" w:styleId="F0B9EBD47EC1432A836D61AB45F917EC">
    <w:name w:val="F0B9EBD47EC1432A836D61AB45F917EC"/>
    <w:rsid w:val="00DF6AEC"/>
  </w:style>
  <w:style w:type="paragraph" w:customStyle="1" w:styleId="52F8B88B6B3E463995C5C99AF68A6675">
    <w:name w:val="52F8B88B6B3E463995C5C99AF68A6675"/>
    <w:rsid w:val="00DF6AEC"/>
  </w:style>
  <w:style w:type="paragraph" w:customStyle="1" w:styleId="2989D79FD4E64898ACCB8AC7B035B58C">
    <w:name w:val="2989D79FD4E64898ACCB8AC7B035B58C"/>
    <w:rsid w:val="00DF6AEC"/>
  </w:style>
  <w:style w:type="paragraph" w:customStyle="1" w:styleId="BBBB3F7DF48645E683D35158DECE25FE">
    <w:name w:val="BBBB3F7DF48645E683D35158DECE25FE"/>
    <w:rsid w:val="00DF6AEC"/>
  </w:style>
  <w:style w:type="paragraph" w:customStyle="1" w:styleId="C71B507F5A2343E9AEDAB734DE410063">
    <w:name w:val="C71B507F5A2343E9AEDAB734DE410063"/>
    <w:rsid w:val="00DF6AEC"/>
  </w:style>
  <w:style w:type="paragraph" w:customStyle="1" w:styleId="F738BA836EF74F8CB6BFB46BF9055EBB">
    <w:name w:val="F738BA836EF74F8CB6BFB46BF9055EBB"/>
    <w:rsid w:val="00DF6AEC"/>
  </w:style>
  <w:style w:type="paragraph" w:customStyle="1" w:styleId="9D4562C3B0BD4DC1B74AA40EDEB58797">
    <w:name w:val="9D4562C3B0BD4DC1B74AA40EDEB58797"/>
    <w:rsid w:val="00DF6AEC"/>
  </w:style>
  <w:style w:type="paragraph" w:customStyle="1" w:styleId="4579FF7D43764AD192C4546A731C337C">
    <w:name w:val="4579FF7D43764AD192C4546A731C337C"/>
    <w:rsid w:val="00DF6AEC"/>
  </w:style>
  <w:style w:type="paragraph" w:customStyle="1" w:styleId="BEBF0C9852D149D0B3A3B989C861F904">
    <w:name w:val="BEBF0C9852D149D0B3A3B989C861F904"/>
    <w:rsid w:val="00DF6AEC"/>
  </w:style>
  <w:style w:type="paragraph" w:customStyle="1" w:styleId="AB52DF6E8DF042C5A8F22FC3FD1782BC">
    <w:name w:val="AB52DF6E8DF042C5A8F22FC3FD1782BC"/>
    <w:rsid w:val="00DF6AEC"/>
  </w:style>
  <w:style w:type="paragraph" w:customStyle="1" w:styleId="7ABCFC72F44B455390ABC99DD822EDD9">
    <w:name w:val="7ABCFC72F44B455390ABC99DD822EDD9"/>
    <w:rsid w:val="00DF6AEC"/>
  </w:style>
  <w:style w:type="paragraph" w:customStyle="1" w:styleId="3BE6DD886D644E0A911B8E6626419D0C">
    <w:name w:val="3BE6DD886D644E0A911B8E6626419D0C"/>
    <w:rsid w:val="00DF6AEC"/>
  </w:style>
  <w:style w:type="paragraph" w:customStyle="1" w:styleId="49F796C34EE748A58B033B15520F2291">
    <w:name w:val="49F796C34EE748A58B033B15520F2291"/>
    <w:rsid w:val="00DF6AEC"/>
  </w:style>
  <w:style w:type="paragraph" w:customStyle="1" w:styleId="4C939FDB657B425194469993BDD3FDB9">
    <w:name w:val="4C939FDB657B425194469993BDD3FDB9"/>
    <w:rsid w:val="00DF6AEC"/>
  </w:style>
  <w:style w:type="paragraph" w:customStyle="1" w:styleId="6BACC81314AA43A9B483C27ECBD48EE6">
    <w:name w:val="6BACC81314AA43A9B483C27ECBD48EE6"/>
    <w:rsid w:val="00DF6AEC"/>
  </w:style>
  <w:style w:type="paragraph" w:customStyle="1" w:styleId="70D81112199C4DE6A37498F07C7444D5">
    <w:name w:val="70D81112199C4DE6A37498F07C7444D5"/>
    <w:rsid w:val="00DF6AEC"/>
  </w:style>
  <w:style w:type="paragraph" w:customStyle="1" w:styleId="ADFAF660E81D4223B444FF8CE71DF5A4">
    <w:name w:val="ADFAF660E81D4223B444FF8CE71DF5A4"/>
    <w:rsid w:val="00DF6AEC"/>
  </w:style>
  <w:style w:type="paragraph" w:customStyle="1" w:styleId="C2EED56236D14DC3B413051D8B23D244">
    <w:name w:val="C2EED56236D14DC3B413051D8B23D244"/>
    <w:rsid w:val="00DF6AEC"/>
  </w:style>
  <w:style w:type="paragraph" w:customStyle="1" w:styleId="1D517AE8189D49D185D2D579539D7F89">
    <w:name w:val="1D517AE8189D49D185D2D579539D7F89"/>
    <w:rsid w:val="00DF6AEC"/>
  </w:style>
  <w:style w:type="paragraph" w:customStyle="1" w:styleId="9CEC727FA10A41889AE0B3ACE455E441">
    <w:name w:val="9CEC727FA10A41889AE0B3ACE455E441"/>
    <w:rsid w:val="00DF6AEC"/>
  </w:style>
  <w:style w:type="paragraph" w:customStyle="1" w:styleId="7A08236CBA274239BD71CEAFE9771027">
    <w:name w:val="7A08236CBA274239BD71CEAFE9771027"/>
    <w:rsid w:val="00DF6AEC"/>
  </w:style>
  <w:style w:type="paragraph" w:customStyle="1" w:styleId="09436674AD6040938637B89AC79D3F5C">
    <w:name w:val="09436674AD6040938637B89AC79D3F5C"/>
    <w:rsid w:val="00DF6AEC"/>
  </w:style>
  <w:style w:type="paragraph" w:customStyle="1" w:styleId="198D154121EC4177973888BE813BCB24">
    <w:name w:val="198D154121EC4177973888BE813BCB24"/>
    <w:rsid w:val="00DF6AEC"/>
  </w:style>
  <w:style w:type="paragraph" w:customStyle="1" w:styleId="866415F3E0C14CAC8AF719AAB0AEC9EA">
    <w:name w:val="866415F3E0C14CAC8AF719AAB0AEC9EA"/>
    <w:rsid w:val="00DF6AEC"/>
  </w:style>
  <w:style w:type="paragraph" w:customStyle="1" w:styleId="69E966FE49D546F8AEB9AA4C85BC53F9">
    <w:name w:val="69E966FE49D546F8AEB9AA4C85BC53F9"/>
    <w:rsid w:val="00DF6AEC"/>
  </w:style>
  <w:style w:type="paragraph" w:customStyle="1" w:styleId="3FBB0A655343452D8442BF6129E3D31C">
    <w:name w:val="3FBB0A655343452D8442BF6129E3D31C"/>
    <w:rsid w:val="00DF6AEC"/>
  </w:style>
  <w:style w:type="paragraph" w:customStyle="1" w:styleId="BD0BF92DCAF34396AFAE342B64552366">
    <w:name w:val="BD0BF92DCAF34396AFAE342B64552366"/>
    <w:rsid w:val="00DF6AEC"/>
  </w:style>
  <w:style w:type="paragraph" w:customStyle="1" w:styleId="2E91B7C5A2C54668AF30DA9081877FC7">
    <w:name w:val="2E91B7C5A2C54668AF30DA9081877FC7"/>
    <w:rsid w:val="00DF6AEC"/>
  </w:style>
  <w:style w:type="paragraph" w:customStyle="1" w:styleId="011A388069B246468239D6DC076C7E4B">
    <w:name w:val="011A388069B246468239D6DC076C7E4B"/>
    <w:rsid w:val="00DF6AEC"/>
  </w:style>
  <w:style w:type="paragraph" w:customStyle="1" w:styleId="10553927C5FB4B8EACBAD9E5CF7BA247">
    <w:name w:val="10553927C5FB4B8EACBAD9E5CF7BA247"/>
    <w:rsid w:val="00DF6AEC"/>
  </w:style>
  <w:style w:type="paragraph" w:customStyle="1" w:styleId="E8B1E0EBD2654BC3B2CCBB6A58AD8341">
    <w:name w:val="E8B1E0EBD2654BC3B2CCBB6A58AD8341"/>
    <w:rsid w:val="00DF6AEC"/>
  </w:style>
  <w:style w:type="paragraph" w:customStyle="1" w:styleId="25B1F5A300884E61BAAABC4285B34255">
    <w:name w:val="25B1F5A300884E61BAAABC4285B34255"/>
    <w:rsid w:val="00DF6AEC"/>
  </w:style>
  <w:style w:type="paragraph" w:customStyle="1" w:styleId="85570E7D81A945F4A40B42E7B63148BA">
    <w:name w:val="85570E7D81A945F4A40B42E7B63148BA"/>
    <w:rsid w:val="00DF6AEC"/>
  </w:style>
  <w:style w:type="paragraph" w:customStyle="1" w:styleId="4B33ECE8CDAC4DDCB865FAB118B1359C">
    <w:name w:val="4B33ECE8CDAC4DDCB865FAB118B1359C"/>
    <w:rsid w:val="00DF6AEC"/>
  </w:style>
  <w:style w:type="paragraph" w:customStyle="1" w:styleId="9B5B017D2F514015BDB042600B4B442E">
    <w:name w:val="9B5B017D2F514015BDB042600B4B442E"/>
    <w:rsid w:val="00DF6AEC"/>
  </w:style>
  <w:style w:type="paragraph" w:customStyle="1" w:styleId="3574986E8B2F4F77A936412029E0A550">
    <w:name w:val="3574986E8B2F4F77A936412029E0A550"/>
    <w:rsid w:val="00DF6AEC"/>
  </w:style>
  <w:style w:type="paragraph" w:customStyle="1" w:styleId="E87C63E8A6674D87BC77AA0EA6BF6575">
    <w:name w:val="E87C63E8A6674D87BC77AA0EA6BF6575"/>
    <w:rsid w:val="00DF6AEC"/>
  </w:style>
  <w:style w:type="paragraph" w:customStyle="1" w:styleId="ACFF925FC0AF47D78BE2929EB7C35B58">
    <w:name w:val="ACFF925FC0AF47D78BE2929EB7C35B58"/>
    <w:rsid w:val="00DF6AEC"/>
  </w:style>
  <w:style w:type="paragraph" w:customStyle="1" w:styleId="9A51CE6725FA4061A3F106EEA6B33E50">
    <w:name w:val="9A51CE6725FA4061A3F106EEA6B33E50"/>
    <w:rsid w:val="00DF6AEC"/>
  </w:style>
  <w:style w:type="paragraph" w:customStyle="1" w:styleId="672559FD1D9F4E7EA0A43EA5EE8B74D1">
    <w:name w:val="672559FD1D9F4E7EA0A43EA5EE8B74D1"/>
    <w:rsid w:val="00DF6AEC"/>
  </w:style>
  <w:style w:type="paragraph" w:customStyle="1" w:styleId="A8F34C76B40B43E5B2D5422260C513FD">
    <w:name w:val="A8F34C76B40B43E5B2D5422260C513FD"/>
    <w:rsid w:val="00DF6AEC"/>
  </w:style>
  <w:style w:type="paragraph" w:customStyle="1" w:styleId="788ECF2879A24D8C9816E021A55B9764">
    <w:name w:val="788ECF2879A24D8C9816E021A55B9764"/>
    <w:rsid w:val="00DF6AEC"/>
  </w:style>
  <w:style w:type="paragraph" w:customStyle="1" w:styleId="6872FFD496644F48BB7BBB6250AD64B5">
    <w:name w:val="6872FFD496644F48BB7BBB6250AD64B5"/>
    <w:rsid w:val="00DF6AEC"/>
  </w:style>
  <w:style w:type="paragraph" w:customStyle="1" w:styleId="BD4657E092234E64B64F7C77DD2AA40F">
    <w:name w:val="BD4657E092234E64B64F7C77DD2AA40F"/>
    <w:rsid w:val="00DF6AEC"/>
  </w:style>
  <w:style w:type="paragraph" w:customStyle="1" w:styleId="0A3AC6A29699462F92FA719D94306F40">
    <w:name w:val="0A3AC6A29699462F92FA719D94306F40"/>
    <w:rsid w:val="00DF6AEC"/>
  </w:style>
  <w:style w:type="paragraph" w:customStyle="1" w:styleId="9BF3CFA914114BD2BFD0CE23BE9DCB7F">
    <w:name w:val="9BF3CFA914114BD2BFD0CE23BE9DCB7F"/>
    <w:rsid w:val="00DF6AEC"/>
  </w:style>
  <w:style w:type="paragraph" w:customStyle="1" w:styleId="8407E252C59A459083680C12310570BD">
    <w:name w:val="8407E252C59A459083680C12310570BD"/>
    <w:rsid w:val="00DF6AEC"/>
  </w:style>
  <w:style w:type="paragraph" w:customStyle="1" w:styleId="C77A22C72E034B608C1C647188228368">
    <w:name w:val="C77A22C72E034B608C1C647188228368"/>
    <w:rsid w:val="00DF6AEC"/>
  </w:style>
  <w:style w:type="paragraph" w:customStyle="1" w:styleId="79545AFD449746D2B00D13C70D9BA6B3">
    <w:name w:val="79545AFD449746D2B00D13C70D9BA6B3"/>
    <w:rsid w:val="00DF6AEC"/>
  </w:style>
  <w:style w:type="paragraph" w:customStyle="1" w:styleId="C3E0E2C8183A41C08F8F29130A1ED495">
    <w:name w:val="C3E0E2C8183A41C08F8F29130A1ED495"/>
    <w:rsid w:val="00DF6AEC"/>
  </w:style>
  <w:style w:type="paragraph" w:customStyle="1" w:styleId="A367748DE5DD46228D7F1367132AB2AB">
    <w:name w:val="A367748DE5DD46228D7F1367132AB2AB"/>
    <w:rsid w:val="00DF6AEC"/>
  </w:style>
  <w:style w:type="paragraph" w:customStyle="1" w:styleId="D14DD20D01794E30B8401702CDE8C2B1">
    <w:name w:val="D14DD20D01794E30B8401702CDE8C2B1"/>
    <w:rsid w:val="00DF6AEC"/>
  </w:style>
  <w:style w:type="paragraph" w:customStyle="1" w:styleId="CF18AE48D36C4CC98323F85BD4BD800B">
    <w:name w:val="CF18AE48D36C4CC98323F85BD4BD800B"/>
    <w:rsid w:val="00DF6AEC"/>
  </w:style>
  <w:style w:type="paragraph" w:customStyle="1" w:styleId="6957E37B32C44B6297B2DABA115C6064">
    <w:name w:val="6957E37B32C44B6297B2DABA115C6064"/>
    <w:rsid w:val="00DF6AEC"/>
  </w:style>
  <w:style w:type="paragraph" w:customStyle="1" w:styleId="910D8CD022464A6DA7A29283164063B7">
    <w:name w:val="910D8CD022464A6DA7A29283164063B7"/>
    <w:rsid w:val="00DF6AEC"/>
  </w:style>
  <w:style w:type="paragraph" w:customStyle="1" w:styleId="2216C1709DA7465E9FDFB2B3A321945E">
    <w:name w:val="2216C1709DA7465E9FDFB2B3A321945E"/>
    <w:rsid w:val="00DF6AEC"/>
  </w:style>
  <w:style w:type="paragraph" w:customStyle="1" w:styleId="6A87B3BBBB994A459C38DDD8A1308B43">
    <w:name w:val="6A87B3BBBB994A459C38DDD8A1308B43"/>
    <w:rsid w:val="00DF6AEC"/>
  </w:style>
  <w:style w:type="paragraph" w:customStyle="1" w:styleId="FEF304E4FD5F4A7ABB64A4CEE885CB86">
    <w:name w:val="FEF304E4FD5F4A7ABB64A4CEE885CB86"/>
    <w:rsid w:val="00DF6AEC"/>
  </w:style>
  <w:style w:type="paragraph" w:customStyle="1" w:styleId="03E41DA6AB8C48C1BC08E30EBF963C12">
    <w:name w:val="03E41DA6AB8C48C1BC08E30EBF963C12"/>
    <w:rsid w:val="00DF6AEC"/>
  </w:style>
  <w:style w:type="paragraph" w:customStyle="1" w:styleId="E62B5D29BBE84625AE1D8C69A071846E">
    <w:name w:val="E62B5D29BBE84625AE1D8C69A071846E"/>
    <w:rsid w:val="00DF6AEC"/>
  </w:style>
  <w:style w:type="paragraph" w:customStyle="1" w:styleId="97EEC4782BBD49B5AE73C1EA7A8BDB57">
    <w:name w:val="97EEC4782BBD49B5AE73C1EA7A8BDB57"/>
    <w:rsid w:val="00DF6AEC"/>
  </w:style>
  <w:style w:type="paragraph" w:customStyle="1" w:styleId="7DD830778A7C491C8BE2930D0AB76222">
    <w:name w:val="7DD830778A7C491C8BE2930D0AB76222"/>
    <w:rsid w:val="00DF6AEC"/>
  </w:style>
  <w:style w:type="paragraph" w:customStyle="1" w:styleId="3EBE8872042D4CC2A98FC2EDF6EB553B">
    <w:name w:val="3EBE8872042D4CC2A98FC2EDF6EB553B"/>
    <w:rsid w:val="00DF6AEC"/>
  </w:style>
  <w:style w:type="paragraph" w:customStyle="1" w:styleId="5CD05402E7E34D7F82D269184BF48699">
    <w:name w:val="5CD05402E7E34D7F82D269184BF48699"/>
    <w:rsid w:val="00DF6AEC"/>
  </w:style>
  <w:style w:type="paragraph" w:customStyle="1" w:styleId="4AD62648D64E45318CB194578E769BD2">
    <w:name w:val="4AD62648D64E45318CB194578E769BD2"/>
    <w:rsid w:val="00DF6AEC"/>
  </w:style>
  <w:style w:type="paragraph" w:customStyle="1" w:styleId="2F2852BE2AF245498A3F3C80B63FF54B">
    <w:name w:val="2F2852BE2AF245498A3F3C80B63FF54B"/>
    <w:rsid w:val="00DF6AEC"/>
  </w:style>
  <w:style w:type="paragraph" w:customStyle="1" w:styleId="92013795AC8D4D65AF37D06E7195ACF0">
    <w:name w:val="92013795AC8D4D65AF37D06E7195ACF0"/>
    <w:rsid w:val="00DF6AEC"/>
  </w:style>
  <w:style w:type="paragraph" w:customStyle="1" w:styleId="2016618A25B54CD5B7F457913E943FA1">
    <w:name w:val="2016618A25B54CD5B7F457913E943FA1"/>
    <w:rsid w:val="00DF6AEC"/>
  </w:style>
  <w:style w:type="paragraph" w:customStyle="1" w:styleId="EAE4A036A5044FC7967AEE6E09CB651B">
    <w:name w:val="EAE4A036A5044FC7967AEE6E09CB651B"/>
    <w:rsid w:val="00DF6AEC"/>
  </w:style>
  <w:style w:type="paragraph" w:customStyle="1" w:styleId="220A582A79E6465BAEC7FE61BCCAD801">
    <w:name w:val="220A582A79E6465BAEC7FE61BCCAD801"/>
    <w:rsid w:val="00DF6AEC"/>
  </w:style>
  <w:style w:type="paragraph" w:customStyle="1" w:styleId="89B3D212A85B437298EF38CBBE20D7FB">
    <w:name w:val="89B3D212A85B437298EF38CBBE20D7FB"/>
    <w:rsid w:val="00DF6AEC"/>
  </w:style>
  <w:style w:type="paragraph" w:customStyle="1" w:styleId="859194C9D6404B9AAA56DBFB925B1650">
    <w:name w:val="859194C9D6404B9AAA56DBFB925B1650"/>
    <w:rsid w:val="00DF6AEC"/>
  </w:style>
  <w:style w:type="paragraph" w:customStyle="1" w:styleId="CB2A132BAB8C44B1994B7D78DD978D44">
    <w:name w:val="CB2A132BAB8C44B1994B7D78DD978D44"/>
    <w:rsid w:val="00DF6AEC"/>
  </w:style>
  <w:style w:type="paragraph" w:customStyle="1" w:styleId="CC669BCF4E7F49EE80595151696B61E9">
    <w:name w:val="CC669BCF4E7F49EE80595151696B61E9"/>
    <w:rsid w:val="00DF6AEC"/>
  </w:style>
  <w:style w:type="paragraph" w:customStyle="1" w:styleId="67971847D4344161894C5E2E6FBC2FE5">
    <w:name w:val="67971847D4344161894C5E2E6FBC2FE5"/>
    <w:rsid w:val="00DF6AEC"/>
  </w:style>
  <w:style w:type="paragraph" w:customStyle="1" w:styleId="1F5E97E05D744DA5BB0558BF50FEC67A">
    <w:name w:val="1F5E97E05D744DA5BB0558BF50FEC67A"/>
    <w:rsid w:val="00DF6AEC"/>
  </w:style>
  <w:style w:type="paragraph" w:customStyle="1" w:styleId="F9A2D79F608E490DBA34D8084664F88D">
    <w:name w:val="F9A2D79F608E490DBA34D8084664F88D"/>
    <w:rsid w:val="00DF6AEC"/>
  </w:style>
  <w:style w:type="paragraph" w:customStyle="1" w:styleId="96EC0D0A6E874C109448B99C1F383168">
    <w:name w:val="96EC0D0A6E874C109448B99C1F383168"/>
    <w:rsid w:val="00DF6AEC"/>
  </w:style>
  <w:style w:type="paragraph" w:customStyle="1" w:styleId="1DD9C88F9A644D66925A1B8F5FDBC98E">
    <w:name w:val="1DD9C88F9A644D66925A1B8F5FDBC98E"/>
    <w:rsid w:val="00DF6AEC"/>
  </w:style>
  <w:style w:type="paragraph" w:customStyle="1" w:styleId="2F46FE2D090149D68B83EA956CD44BA8">
    <w:name w:val="2F46FE2D090149D68B83EA956CD44BA8"/>
    <w:rsid w:val="00DF6AEC"/>
  </w:style>
  <w:style w:type="paragraph" w:customStyle="1" w:styleId="4FB7A293B7854BD281ADF5C4FBF14824">
    <w:name w:val="4FB7A293B7854BD281ADF5C4FBF14824"/>
    <w:rsid w:val="00DF6AEC"/>
  </w:style>
  <w:style w:type="paragraph" w:customStyle="1" w:styleId="C0DF8DF6DD3A4F7C92DEEA223D7CCE50">
    <w:name w:val="C0DF8DF6DD3A4F7C92DEEA223D7CCE50"/>
    <w:rsid w:val="00DF6AEC"/>
  </w:style>
  <w:style w:type="paragraph" w:customStyle="1" w:styleId="7224EEBCC0BF43348EEC0C38579716EC">
    <w:name w:val="7224EEBCC0BF43348EEC0C38579716EC"/>
    <w:rsid w:val="00DF6AEC"/>
  </w:style>
  <w:style w:type="paragraph" w:customStyle="1" w:styleId="EBF49C70C4B64A4F9DC5EBE20A63C51D">
    <w:name w:val="EBF49C70C4B64A4F9DC5EBE20A63C51D"/>
    <w:rsid w:val="00DF6AEC"/>
  </w:style>
  <w:style w:type="paragraph" w:customStyle="1" w:styleId="3897E44366C54825BA60640529BE5138">
    <w:name w:val="3897E44366C54825BA60640529BE5138"/>
    <w:rsid w:val="00DF6AEC"/>
  </w:style>
  <w:style w:type="paragraph" w:customStyle="1" w:styleId="8080368A6B944C2ABF9805080ECED192">
    <w:name w:val="8080368A6B944C2ABF9805080ECED192"/>
    <w:rsid w:val="00DF6AEC"/>
  </w:style>
  <w:style w:type="paragraph" w:customStyle="1" w:styleId="E831BADF8F15409FBB0BED964F975398">
    <w:name w:val="E831BADF8F15409FBB0BED964F975398"/>
    <w:rsid w:val="00DF6AEC"/>
  </w:style>
  <w:style w:type="paragraph" w:customStyle="1" w:styleId="76F59F37CE944DDDBA0C01434EEDF6B7">
    <w:name w:val="76F59F37CE944DDDBA0C01434EEDF6B7"/>
    <w:rsid w:val="00DF6AEC"/>
  </w:style>
  <w:style w:type="paragraph" w:customStyle="1" w:styleId="BF48657B83AE483484B37E1F6698C997">
    <w:name w:val="BF48657B83AE483484B37E1F6698C997"/>
    <w:rsid w:val="00DF6AEC"/>
  </w:style>
  <w:style w:type="paragraph" w:customStyle="1" w:styleId="341BD0C572254DFD8DF33C9FB2FCF02A">
    <w:name w:val="341BD0C572254DFD8DF33C9FB2FCF02A"/>
    <w:rsid w:val="00DF6AEC"/>
  </w:style>
  <w:style w:type="paragraph" w:customStyle="1" w:styleId="4E8708D99DE248109B22C1818B2C74CA">
    <w:name w:val="4E8708D99DE248109B22C1818B2C74CA"/>
    <w:rsid w:val="00DF6AEC"/>
  </w:style>
  <w:style w:type="paragraph" w:customStyle="1" w:styleId="BCB3EE8B4C0A415E81E7450F06A22815">
    <w:name w:val="BCB3EE8B4C0A415E81E7450F06A22815"/>
    <w:rsid w:val="00DF6AEC"/>
  </w:style>
  <w:style w:type="paragraph" w:customStyle="1" w:styleId="BB7C20E3BEEE4107A0F7AD0141CC6D9F">
    <w:name w:val="BB7C20E3BEEE4107A0F7AD0141CC6D9F"/>
    <w:rsid w:val="00DF6AEC"/>
  </w:style>
  <w:style w:type="paragraph" w:customStyle="1" w:styleId="81819C8B6B8D4F0EA7F67946BBAB170011">
    <w:name w:val="81819C8B6B8D4F0EA7F67946BBAB170011"/>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2">
    <w:name w:val="D6B15969DE754FA3A03B3CB6572237F312"/>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1">
    <w:name w:val="12CA629DA01047B6A54321D09562FF4711"/>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2">
    <w:name w:val="1244A9D79E5545B6881155A268E6F06012"/>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2">
    <w:name w:val="0E4D6872566746D68BCD6CF8DAA8A2F212"/>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2">
    <w:name w:val="1DF698DEB74F4225A6ADABEDD111371512"/>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2">
    <w:name w:val="FF6F5FEC1BFD46218EBF8E5A22AB550F12"/>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2">
    <w:name w:val="614774CDCA704C60A9BD3F29B6BF41A912"/>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2">
    <w:name w:val="576034FF1E5D46C6800498A18BC53F9412"/>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2">
    <w:name w:val="F4C1160961CD42D094DC0E0EBDE5166212"/>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2">
    <w:name w:val="CC12C25B388B452EA4B73F6B8882D82B12"/>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2">
    <w:name w:val="B5A2DD45A2A243B4834A092784015A2712"/>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2">
    <w:name w:val="FB0717CF0976443888EA001672ACB8B112"/>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2">
    <w:name w:val="55A529564A4048D1B2A4A279EBA5AD1012"/>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2">
    <w:name w:val="0409EAE38F734E2D8641262BDDBA1F9912"/>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1">
    <w:name w:val="9A9BB4B7F45D400588424B879FC93D7811"/>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10">
    <w:name w:val="04853FAA60524A6382DFDA84E99ABFBA10"/>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10">
    <w:name w:val="EE23F13B66DB49B8BC68BE569FF74ED010"/>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10">
    <w:name w:val="4AFBF798110F479EAA960864427B37E910"/>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10">
    <w:name w:val="8E15825786544AB28A916188C72CD32110"/>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10">
    <w:name w:val="0599FAF7BB304145AF9ADAB6649AC59E10"/>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10">
    <w:name w:val="E5BE909E315043609FFFCFDC17401EB610"/>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10">
    <w:name w:val="34A9957D08004200A6337DB4656FBB0C10"/>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10">
    <w:name w:val="D2DA0AC9D32A4FB2BF0FF143EA326A4910"/>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10">
    <w:name w:val="6C190D9E5D5C41ECA2FFA3937D6EAE8F10"/>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10">
    <w:name w:val="1D5AB723C49F44EC8857D98566BCFD1A10"/>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9">
    <w:name w:val="710C374147264349898D85B7DB2038409"/>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9">
    <w:name w:val="F73C10BB79A04D5A907E493F32CE8E8B9"/>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2">
    <w:name w:val="14196F6C179E44B096901D7714029C8012"/>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2">
    <w:name w:val="062533C239EE4492847CA03112AF91A012"/>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2">
    <w:name w:val="8806D013FE4446B4A648284D4B9F916A12"/>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2">
    <w:name w:val="AB38245B42DC43CDA12B08515F010B8B12"/>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2">
    <w:name w:val="69169177A5034771962C233BAA487D3612"/>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2">
    <w:name w:val="4223B6A4636F49D699917E4EA47FBF8E12"/>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2">
    <w:name w:val="66E3FD9E6D984A45901E08E8893A7AAE12"/>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2">
    <w:name w:val="7298C91BAE4F447E953CB95602DD7E6512"/>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2">
    <w:name w:val="011BFA6E87FE4BC194A1E1A4A0FDDA7912"/>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8">
    <w:name w:val="7A7B320576F54A5FBF95A964FDFCF1AF8"/>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8">
    <w:name w:val="005052C85BC841E99440F1B1E7C49D658"/>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8">
    <w:name w:val="815DEDF8E1214DC287762657D50496658"/>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9">
    <w:name w:val="710619937E7843F995517BD2566087869"/>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9">
    <w:name w:val="AB7A46684FC0404F8E6573E7C919BE229"/>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8">
    <w:name w:val="B07215F5F7CA48AA8B2D6DE5E6641E5F8"/>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8">
    <w:name w:val="9B290CFFE99A494CA56FB512503720A68"/>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6">
    <w:name w:val="E62CBA6B1AD04A96B4C38D06107F68046"/>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6">
    <w:name w:val="791AC7D6E0184AE58697546382EC1EDE6"/>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5">
    <w:name w:val="DC87D5EAB38E43E4BD0011F6B16416FA5"/>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6">
    <w:name w:val="8F68181BA46543479F7CB13ED95DCCD06"/>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5">
    <w:name w:val="44A66930FAEA4879924C60B7D3D2F4675"/>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5">
    <w:name w:val="D261E8D05C254059BFB058366C08B0C15"/>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6">
    <w:name w:val="5356B03836F34D9B913660BF950D52966"/>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5">
    <w:name w:val="740C0B291680444B8A6E0726D9D2084C5"/>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5">
    <w:name w:val="1287E80F1BBF4B1DB93418ECC0F06CD95"/>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6">
    <w:name w:val="8B5E9EBDD9F84D46BE95DD07769BD9AC6"/>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5">
    <w:name w:val="2F99DF92F7944A1B9C55A64F7F5D22CB5"/>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5">
    <w:name w:val="E06CCC07CA154957AB35FC25E7C25A195"/>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6">
    <w:name w:val="C294D7400FDB41A1B46193C90DBF03A36"/>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5">
    <w:name w:val="3B731BB48FCF4F40BD2551B5E606A7BA5"/>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5">
    <w:name w:val="08144FDCF6C646679FC6318CC518DAD75"/>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8">
    <w:name w:val="B65E37D7C5ED43AC878E60916AA574CD8"/>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9">
    <w:name w:val="8C7766336FA64F14A0F6A5FDB71071499"/>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5">
    <w:name w:val="2FE5DAB6D5CD457EBD05754E8BA35EF65"/>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5">
    <w:name w:val="FA92C2CC0A224A82A67F33B7775A16445"/>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5">
    <w:name w:val="DB1C26357C3B4B1C8364442050CD168E5"/>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5">
    <w:name w:val="063B00094EDC446C9659D239AA3BA3B45"/>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5">
    <w:name w:val="722FFEE33903447B83B7403EFA0ED9EF5"/>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5">
    <w:name w:val="80AAF9ED9980424CA61B877EE8B5C2585"/>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5">
    <w:name w:val="AAB2E06E9FBE412D8709C536DE8C92475"/>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5">
    <w:name w:val="20FDCCD23CDC493580C505778BA778EF5"/>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5">
    <w:name w:val="4112A02289F544B493693A5F929D86E65"/>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5">
    <w:name w:val="2F8C9118949740C9AFFE8F56B0FABD715"/>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5">
    <w:name w:val="79A5E8F2ACBA41839B9D257D4B2DA3495"/>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5">
    <w:name w:val="7B335C209A5C414291B9A1ED4F7F9E6D5"/>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5">
    <w:name w:val="CBFB67038BA74F088C609833686A47B95"/>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5">
    <w:name w:val="866253F76239435EBA50818F886347C35"/>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5">
    <w:name w:val="BBD21D5B1F7A420080C60607635F26D75"/>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5">
    <w:name w:val="45EE5B0326634C20A3C4A90E36CE54D95"/>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5">
    <w:name w:val="EB50196A29FF4A8F91378F2B313D158F5"/>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5">
    <w:name w:val="A98F4EBE80714A6ABAD175A0892784625"/>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5">
    <w:name w:val="EFDC71EA5B0D43189F8944CBEA0601D25"/>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5">
    <w:name w:val="7E660373692749528AA7751297A02C7A5"/>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5">
    <w:name w:val="9FE1764F74B74BFC8222971931012B3A5"/>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5">
    <w:name w:val="F6872DEC74A349E8852E32A5C29F94E65"/>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5">
    <w:name w:val="7DDCA67F7ADF4BA0B938A418301ED52C5"/>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5">
    <w:name w:val="BD762AF1FD604A23ACDC1422AED12BA35"/>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5">
    <w:name w:val="93DAC7BAA19E438F8241B7AA6A9F79745"/>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5">
    <w:name w:val="9876527B91DA4B4D800B45EDF425C22C5"/>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5">
    <w:name w:val="CAE64CC1254A4A0CBA8F25836795C6AD5"/>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5">
    <w:name w:val="C8FD15D4B07F4586941E49BBE8FEDBC35"/>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5">
    <w:name w:val="318A1E7D12754F12939220177D3C7E815"/>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5">
    <w:name w:val="88B24B83D48249E49FEE09C690AF92EB5"/>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5">
    <w:name w:val="B0F7ACDA68B54695B557068549F7C5365"/>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5">
    <w:name w:val="E68021222FF3466DA7CDD109334CE4145"/>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5">
    <w:name w:val="CF036D3B10FD48F790B738463527BEDC5"/>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5">
    <w:name w:val="C6447629363A45B2B23AEAB29570A1455"/>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4">
    <w:name w:val="E035FFB9C65D4CF7BE6769F65E931FD24"/>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5">
    <w:name w:val="46B9143979A543A88AD5004E0EC5D18B5"/>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5">
    <w:name w:val="EF1B1B81E3CB413AAE0775BCE5D68A3F5"/>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5">
    <w:name w:val="F31E0906CE2B443D939818EE50368D335"/>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5">
    <w:name w:val="56B243F1E0604EC18AD36B283048A6255"/>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5">
    <w:name w:val="30B3AACEC73E4B7297237FC9FDE479185"/>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5">
    <w:name w:val="CECDDBE5B86248B5AC5B440C3F71E06F5"/>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5">
    <w:name w:val="A1D8FADC1651469BAF4C746D06FBDBCC5"/>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5">
    <w:name w:val="1927BE4891954FA2B62856AEE5A352DB5"/>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5">
    <w:name w:val="A9ED089F8FD54F94B06E6D3A9B921E435"/>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5">
    <w:name w:val="8432C0EA7A7347308ACC9984F9EB8F055"/>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5">
    <w:name w:val="1172F860C8C848F892484E458AA03C235"/>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5">
    <w:name w:val="6626AF85CEDF45C7ACA3CB21F5809E5A5"/>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5">
    <w:name w:val="BBC9FAE0E1F34062B56A56AFA7CABD805"/>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5">
    <w:name w:val="122AA363327449CF8DA99C197ABD0A285"/>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5">
    <w:name w:val="E1A6267D69C8409C819EEAF300D923CA5"/>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5">
    <w:name w:val="77444D20983A4BC3A58D10A0842344F85"/>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5">
    <w:name w:val="4F3BE69AEF68421392D3F9981DA8AD475"/>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5">
    <w:name w:val="81A482C42EA2499BBE6EC5F298E675DF5"/>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5">
    <w:name w:val="683C58B5385D4C5C8A0E37768577821C5"/>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5">
    <w:name w:val="B2EC913FA8C74072930DD092A45FBFA75"/>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5">
    <w:name w:val="1CF5A6F349C546858C3F42C19B1790405"/>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5">
    <w:name w:val="BA73C4E1AC3D477DB27C8125BCB2A8545"/>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5">
    <w:name w:val="683BFE9ECB0E4F4A9F8D26C00ECFB2A85"/>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5">
    <w:name w:val="01F1FF93FB304FD1AE03555B7C9DB2AC5"/>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5">
    <w:name w:val="078B33C788AB4E3D9BFBA254808E5BD75"/>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5">
    <w:name w:val="66F726D4947044069A4C1DF0FE477E1F5"/>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5">
    <w:name w:val="CBA5817B2A2D48189D4319CDB6E5F8485"/>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5">
    <w:name w:val="3926B6C8A9704C2B9D524076E8DC7D685"/>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5">
    <w:name w:val="C00F1DB688954F2A9D22BD820DF45EA25"/>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5">
    <w:name w:val="B1D63B283D94465C8F84954CEC5E341B5"/>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5">
    <w:name w:val="8B7AEEC8399E43BD8492DC28DAAFF7F85"/>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5">
    <w:name w:val="262BA90A01694D4680B588D19B6087555"/>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5">
    <w:name w:val="7A14739281B144698D0BF42A5DC430C55"/>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5">
    <w:name w:val="C0A927F3FC774F028995B15687054C4C5"/>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5">
    <w:name w:val="C4F36DA61BE5406D9CC76FA5729662AD5"/>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5">
    <w:name w:val="DBA620291F944F0FBA3ABEDC7E3D37355"/>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5">
    <w:name w:val="88E74D5378414F6C8FF5488F245D38E55"/>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5">
    <w:name w:val="B270CE48F4464A8AB38CE7E2088224115"/>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5">
    <w:name w:val="6DD985EF7B934401A04764419D3B0B1D5"/>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5">
    <w:name w:val="49E88D099B014253B4CE50ED0679234E5"/>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5">
    <w:name w:val="A9C096ED751247028F13EC19600C90D15"/>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5">
    <w:name w:val="8A3853377128470D8A726CD0621EE5735"/>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5">
    <w:name w:val="506F0EF001AC40448612A6DA076B175B5"/>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5">
    <w:name w:val="67F6F6052C014A4684D366BC6BEC586B5"/>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5">
    <w:name w:val="C19E6EBF5AA14AADB52A3A1716FF1EFC5"/>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5">
    <w:name w:val="C10F0BEABA1F41EC88C9A4B9B3C516A05"/>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5">
    <w:name w:val="E0F976610DAB4C11AF44D19A2880B65A5"/>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5">
    <w:name w:val="53CA332A7D5F45F6AC4D2165C532E1815"/>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5">
    <w:name w:val="2E9AF80399194EA1997A71AA8AE1563D5"/>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5">
    <w:name w:val="03EEA16BADAD42C587F8F691B24292275"/>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5">
    <w:name w:val="DA3FACB1661C469CBA3A916B4D006D9D5"/>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5">
    <w:name w:val="671A6946D8F3407FAEC956ED7602489E5"/>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5">
    <w:name w:val="268FFD9060D44980AF158D1DE4539A465"/>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5">
    <w:name w:val="E884F7041BEA418EBDD90BE4C07BDB0C5"/>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5">
    <w:name w:val="029FB3C2B5084968BE2E18D223FD5D535"/>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5">
    <w:name w:val="1B220AE3FBD444B48D704651CA66AF645"/>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5">
    <w:name w:val="D04D65656D094CD1A565B16756D9DAF75"/>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5">
    <w:name w:val="1391E6F8769442009D9BF62FA1D104475"/>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5">
    <w:name w:val="7461AA3E49D3445C83BDB6CA977EE1615"/>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5">
    <w:name w:val="257B052E64534F6AA8995E0176595CE45"/>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5">
    <w:name w:val="9FF79E3AB7FF413FB091C85B7AFAB3535"/>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5">
    <w:name w:val="7C4115DEE002407397D3F98B052CD36B5"/>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5">
    <w:name w:val="DCB4105E028C411A853EB75559F04BB35"/>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5">
    <w:name w:val="BEDB2F31B2CF4F49A9B446C59F556A535"/>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5">
    <w:name w:val="F0EC96C500154F2B9FCEF030B5E8BC0F5"/>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5">
    <w:name w:val="60A8FFA7A37F4D2D89D8D9B931D0E77A5"/>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5">
    <w:name w:val="8A74107FC5D94A4EBB09A46D0DA2A0B95"/>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5">
    <w:name w:val="60E4994E33E049C4B13E46E4DD5965A35"/>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5">
    <w:name w:val="583CECA5807147748B1C9FEC1BED36465"/>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5">
    <w:name w:val="E6C9D1E91EC94F48882C53958D66478A5"/>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5">
    <w:name w:val="F6DC2D58E3274FE095DBF353A44A9FFF5"/>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5">
    <w:name w:val="5A2D916F96274906A0AB12C0F5DDECD85"/>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5">
    <w:name w:val="DB22BE5A8CF54860A29BEDD39A896A2C5"/>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5">
    <w:name w:val="0E53CB6E015B48D5B170C8DEA266BE885"/>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5">
    <w:name w:val="5B1BC676FD7F427486F115FD80D0C79D5"/>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5">
    <w:name w:val="A6C54DDDD16C421B8F8324CF7BCA591F5"/>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5">
    <w:name w:val="5673DF4185D941A0AC8AFCB840B4CD4E5"/>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5">
    <w:name w:val="BD30AFB955AB44528958428FE332DEF85"/>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5">
    <w:name w:val="A54CA42677DD441987605A1D281182685"/>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5">
    <w:name w:val="ADF4E7E89A594016893ADAA683864EE85"/>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5">
    <w:name w:val="4E3B9A018FE34F32B5D3E28A2AB6CC785"/>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5">
    <w:name w:val="26CE51D6D1DA47EC9291F4CEC02E5A2D5"/>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5">
    <w:name w:val="A52874D6460E4D9F87317653DBDFA88A5"/>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5">
    <w:name w:val="BB7B68CE9E304FA5A791068D011186CD5"/>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5">
    <w:name w:val="26F4B37418904D09B6BBA2AE4129068C5"/>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5">
    <w:name w:val="340939A3EF084319B68D5F8774D819745"/>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5">
    <w:name w:val="A9618BD556944E6CB346FE02555DDE245"/>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5">
    <w:name w:val="53D43968D8784B588484ED6A9A41D4095"/>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5">
    <w:name w:val="A7509BE6668E4B07AD67C15D262376FE5"/>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5">
    <w:name w:val="6335F69BFAF746778DDA27660BDFB1E35"/>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5">
    <w:name w:val="C9BC5B13BBD74B68AB79ADA712C088805"/>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5">
    <w:name w:val="A78D60C4B5AF4721B10AF2CB7247E2CA5"/>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5">
    <w:name w:val="57264D89399F40DDAD44A9AF6063E5AE5"/>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5">
    <w:name w:val="0C4AA4731B8A4B0FAC9A741C673095415"/>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5">
    <w:name w:val="2F7AA0048C134C189B51823179AB414E5"/>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5">
    <w:name w:val="AD60AE7452AE4A1B9F82CC6FF5C1FDD95"/>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5">
    <w:name w:val="EA31B854ADAF4C7D82FF997929CAE80B5"/>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5">
    <w:name w:val="C2595C633792404D9BCFBC029D733D0D5"/>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5">
    <w:name w:val="6A851AA5DB734656A4C669B7A5B4F5D95"/>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5">
    <w:name w:val="4134812E54244B749E00AD0A5FD32ED75"/>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5">
    <w:name w:val="E2E807C4ABCF4A29826295182D352AFF5"/>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5">
    <w:name w:val="0802FAD7EA01449F82292BE1CFB1D1F65"/>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5">
    <w:name w:val="7A67D12D724B454B808BB4E1058A6BC55"/>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5">
    <w:name w:val="1F3A429B988145BA988F3B39186ECBC85"/>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2">
    <w:name w:val="280FE9D790D54C798A12C785DB297A7A12"/>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4">
    <w:name w:val="61BD1CE8E6824F9E858305CF12B53DBE4"/>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4">
    <w:name w:val="28E52785410E4BEEBB240B4D224EDCF54"/>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2">
    <w:name w:val="27E42572A20C441F8C2024B709E7569012"/>
    <w:rsid w:val="00DF6AEC"/>
    <w:pPr>
      <w:spacing w:after="0" w:line="240" w:lineRule="auto"/>
    </w:pPr>
    <w:rPr>
      <w:rFonts w:ascii="Arial" w:eastAsia="Times New Roman" w:hAnsi="Arial" w:cs="Times New Roman"/>
      <w:sz w:val="24"/>
      <w:szCs w:val="20"/>
      <w:lang w:eastAsia="en-US"/>
    </w:rPr>
  </w:style>
  <w:style w:type="paragraph" w:customStyle="1" w:styleId="36D9823A65B94DA5BC6E609A973054A1">
    <w:name w:val="36D9823A65B94DA5BC6E609A973054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99EF0DDB4A6442D92FE61F171F03E895">
    <w:name w:val="F99EF0DDB4A6442D92FE61F171F03E895"/>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4">
    <w:name w:val="2CB472BA61194A83887BC7FFA5A63C434"/>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5">
    <w:name w:val="47C54C37265F40998F0E6839BBEFDB0B5"/>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5">
    <w:name w:val="54D47438C7884AD3A76F2EB80814A77B5"/>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5">
    <w:name w:val="826D0F8BCF114302AAB41FD663F03CD15"/>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3">
    <w:name w:val="54A9975D252D4C5D8A5A5632BF81818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5">
    <w:name w:val="76E8068B11794736B1E634D9BECCBBD95"/>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5">
    <w:name w:val="17C2785EDE6E41E3AAAD53D7CCE44D595"/>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5">
    <w:name w:val="C3F88AA67BA6401F97350B49A7C6056D5"/>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3">
    <w:name w:val="39064ED732244EF69542D479C340534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5">
    <w:name w:val="9410B86B3CA54ECD8895AA9CDB1C83905"/>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5">
    <w:name w:val="F93CD7B5CA6E461C8641CDEFDD9E972B5"/>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5">
    <w:name w:val="8CA46010A9FD43FAB4401942FDF415155"/>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3">
    <w:name w:val="2B14B7A523CF4696A1765650F94B5A2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5">
    <w:name w:val="6313ABA11D1E4FC5994712A81E11E2CB5"/>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5">
    <w:name w:val="751403846CC244E7883ABEF26BBA14255"/>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5">
    <w:name w:val="2DBFACF307AC49888B7CA29006B5B91B5"/>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3">
    <w:name w:val="40D63D3B21DC4CF8B3D87DE95AD1D9D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5">
    <w:name w:val="12AFE66EC4734DC1900D97BCBCDA4F6B5"/>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5">
    <w:name w:val="6F3732D60CC44F08936D075B76EF03715"/>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5">
    <w:name w:val="5B8E17E3396542A1983275B8176265BD5"/>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3">
    <w:name w:val="AF697C283D074B2CBE898BC32CA3E5C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5">
    <w:name w:val="666070D5274046E1BA116DF9375E7E905"/>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5">
    <w:name w:val="CF4E629558EF42469F2A22A9A4312A635"/>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5">
    <w:name w:val="6AB7DE577406457189B5B2F5BCDDDFD45"/>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3">
    <w:name w:val="C679F52A92034AAE8AE10F0B5EB99D4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5">
    <w:name w:val="BCA7E784B0B0494D9CE7547E505CB8215"/>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5">
    <w:name w:val="90257907EDC94829A4897BC52DC4143C5"/>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5">
    <w:name w:val="8371C4C799C842A8A2781F72792110D85"/>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3">
    <w:name w:val="290A9385F8D849ADBC89EC85217D3BC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5">
    <w:name w:val="AF03F61EC74D481CB5104F16C8CD9FCE5"/>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5">
    <w:name w:val="7E25831B962444EBB352E5B2F17E464C5"/>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5">
    <w:name w:val="EA36F35646304299AFDC7A4F22F750FA5"/>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3">
    <w:name w:val="482832F73E4C4840848EAFB6A36B19A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5">
    <w:name w:val="04E387899DF74C04BF59C095DCA99B685"/>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5">
    <w:name w:val="A2845F4053CA4F36BE75D4E56B5F6F9B5"/>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5">
    <w:name w:val="DE48710375EA4CD4AD45666A69E6DA7F5"/>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3">
    <w:name w:val="C101C29E487B45BBAE93A5FC7680303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5">
    <w:name w:val="0A15905FF5434A81834D82315FC1A4BE5"/>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5">
    <w:name w:val="C29D262B07C94C7EA3E59EFA1A385AC95"/>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5">
    <w:name w:val="F0B81221761E4EC8A72A063A7C9217665"/>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3">
    <w:name w:val="25715F4993BA425D83D12AF98D94536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5">
    <w:name w:val="F3F84CFA28064F7B8003DF8739220BA65"/>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5">
    <w:name w:val="E92D6823A2DA4CBE9F803037B897ACBA5"/>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5">
    <w:name w:val="E45DD13B95EE4091BC923DD8FB3A447B5"/>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3">
    <w:name w:val="730E28525DF644D3B51775CE8442975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5">
    <w:name w:val="8F03302830D4429784DE773D3CD9935E5"/>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5">
    <w:name w:val="F904C15C08B741A59AB6B9A9595B76955"/>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5">
    <w:name w:val="83087E7BEF9346588D6846FD8838E1FB5"/>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3">
    <w:name w:val="D9A259D0BF91425CBD3CE95BE5C6003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5">
    <w:name w:val="9542A775C12646449C060F08C8B8F3F15"/>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5">
    <w:name w:val="9262779FD8E54C3A9AB6DE382DB4E73B5"/>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5">
    <w:name w:val="EF5FD4CB4DDD44EF8D027CB83730A0CF5"/>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3">
    <w:name w:val="4FA00A4B8E1D443EB408DDB0087CDC3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5">
    <w:name w:val="B6A2FC3001B8443DB758FAF26506EC255"/>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5">
    <w:name w:val="AE404A214CB4430CB6B549507F28DF4E5"/>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5">
    <w:name w:val="4FF6314D59AB490F8875C3C98EBC678F5"/>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3">
    <w:name w:val="1021B6D7E7FC4F15A97D053F9112514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5">
    <w:name w:val="3387DC0EA43B4EFCABC5C0055AB32BA15"/>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5">
    <w:name w:val="08979CB869CB40EA8C70790055A04C2D5"/>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5">
    <w:name w:val="2E46E13C57714A5B86B8CD9818AA73C75"/>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3">
    <w:name w:val="F99A95B02BF3427899489E06707A4B0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5">
    <w:name w:val="87A73EA192114998ACBD40B766B262FD5"/>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5">
    <w:name w:val="1BE6EDE63B1448E984DD8A02E349DA8B5"/>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5">
    <w:name w:val="E2A1FE86A3AD4900B52DAC7E560B4A1D5"/>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3">
    <w:name w:val="31588721902A4773817BD0BB7DDE3EA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5">
    <w:name w:val="C712D885E9D94A9E8A23FFA359F04DB85"/>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5">
    <w:name w:val="38C73A2A864D47C9A90B1CE40CFE9B685"/>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5">
    <w:name w:val="9899E4B1544A426995CAD5449E9FFD0B5"/>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3">
    <w:name w:val="7564A080FBA547378C0EB8F332F7B9D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5">
    <w:name w:val="D0F2A6F5331E4F9DBB893A3F4AD0DDE45"/>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5">
    <w:name w:val="DA4F2BA73AE7442B911B459F80DEA01A5"/>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5">
    <w:name w:val="EADE80BED69048C7872F3C078A58F2A55"/>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3">
    <w:name w:val="E719830A596A46C3A5352F86A4B8DEA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5">
    <w:name w:val="5B48A50F94F14F60B0BDCD9944A7542A5"/>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5">
    <w:name w:val="2A6789E8AF314F34A3BA3DB2C7BAE8E45"/>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5">
    <w:name w:val="B238C3DD2BAB444AACC98C2A1F58A98A5"/>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3">
    <w:name w:val="34FB9EA9DB31420885CBD1A5625A839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5">
    <w:name w:val="7712911F6F0B43788E0423AED2F8DC1B5"/>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5">
    <w:name w:val="002501948F6343B99AB98F67E205A6325"/>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5">
    <w:name w:val="9241B0209F524D089AB2A5126B79B77E5"/>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3">
    <w:name w:val="3D90F321568145579F0FC0459DAF549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5">
    <w:name w:val="73948A1C69D34C528A54A5D63F5DE98A5"/>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5">
    <w:name w:val="70530984D3A94C0BB76AAACF2D652AD65"/>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5">
    <w:name w:val="F4B01895D9534749A9C6A147A8B88FD95"/>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3">
    <w:name w:val="D8047756E1414650A7FD3297C12E03E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5">
    <w:name w:val="DDBBA0F5BE0B475DAA752424E6662D545"/>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5">
    <w:name w:val="CFA693A876694F18AC4AA35FCD9F70075"/>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5">
    <w:name w:val="C4F5D771883D4318A939B2E4804C82455"/>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3">
    <w:name w:val="5423FE5A527E415BBF9AA965A8808C8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5">
    <w:name w:val="E74D981449524A58AE10A8E633C08D4C5"/>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5">
    <w:name w:val="C44273CA382E4261931DC843040DFD055"/>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5">
    <w:name w:val="6071764A5977471C9A2DA2BA2E5CFD9F5"/>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3">
    <w:name w:val="E0A3953CAED24F95AD664F414310BDF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5">
    <w:name w:val="F0A32FDD21BF4725B50D25416E9792EC5"/>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5">
    <w:name w:val="1301CCEDE2F74324836D922C862B260D5"/>
    <w:rsid w:val="00DF6AEC"/>
    <w:pPr>
      <w:spacing w:after="0" w:line="240" w:lineRule="auto"/>
    </w:pPr>
    <w:rPr>
      <w:rFonts w:ascii="Arial" w:eastAsia="Times New Roman" w:hAnsi="Arial" w:cs="Times New Roman"/>
      <w:sz w:val="24"/>
      <w:szCs w:val="20"/>
      <w:lang w:eastAsia="en-US"/>
    </w:rPr>
  </w:style>
  <w:style w:type="paragraph" w:customStyle="1" w:styleId="67971847D4344161894C5E2E6FBC2FE51">
    <w:name w:val="67971847D4344161894C5E2E6FBC2FE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0DB90C5F0443C4B6014445ABBD695F3">
    <w:name w:val="D50DB90C5F0443C4B6014445ABBD695F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3">
    <w:name w:val="283690414F0D45198EB5E013B531AE8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3">
    <w:name w:val="604F37CA1EF6409D999268F500BA44063"/>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3">
    <w:name w:val="0B855F0F0EE34F91BD975EA5478CB3ED3"/>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3">
    <w:name w:val="15E1F84DA49341DE8C6A69FD4706B86E3"/>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3">
    <w:name w:val="70AD76F9AAE344349889894D9F87E9E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3">
    <w:name w:val="E89817A5659E402F98BF3F43A3ED5C093"/>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3">
    <w:name w:val="3B1EDDE0371242A298508E801530040B3"/>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3">
    <w:name w:val="517A56810D2149558674D673EF12EAC93"/>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3">
    <w:name w:val="511BB7B68DFB49D1AAD1BB88C657EF4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3">
    <w:name w:val="F1E857EC659547E0B249A9B6257082AC3"/>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3">
    <w:name w:val="110962E103B546C189C102B9DA5BF3523"/>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3">
    <w:name w:val="4709E3BE4F9240718D03B5F0E65F36BF3"/>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3">
    <w:name w:val="6B223C4A33D1413D9968AA88AC0DE92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3">
    <w:name w:val="D4A322D5C91748B080FD5508F3A0683F3"/>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3">
    <w:name w:val="AB50C20AABA4497B811D49C823BC30BF3"/>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3">
    <w:name w:val="6AB5AFF958A44EC5A5268EEDFA2A429E3"/>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3">
    <w:name w:val="9F44AC47F26E4630BD58FA7968B2D63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3">
    <w:name w:val="E2E3883768204955A0DD7919519C5C343"/>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3">
    <w:name w:val="728203304DB04E10975FC6E2A7CF4F5D3"/>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3">
    <w:name w:val="4E5C53AFB1674015A01189FDF8414BCB3"/>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3">
    <w:name w:val="ED0A46B2B01349558F56FABC3728DD8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3">
    <w:name w:val="DB63E718EBBE40339C19C3B8DD3FD15E3"/>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3">
    <w:name w:val="0BE273B6C72540929C9F635A8AD3DA3E3"/>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3">
    <w:name w:val="DAD88199CB2A4EB28748DF8124880F6B3"/>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3">
    <w:name w:val="6DEA6008E2C145E4A3BD144FA3667A7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3">
    <w:name w:val="541D066642F1411299BE344B9DEFD64E3"/>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3">
    <w:name w:val="2B1098BD28764E069F105F2DFB74EF223"/>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3">
    <w:name w:val="29D8C9F536D3411BB6BB5ADD517EA0F03"/>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3">
    <w:name w:val="E4FFC4977E334630BDDC49D56055F19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3">
    <w:name w:val="982104C1D2C145FBA03F42FE0AED5DDA3"/>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3">
    <w:name w:val="ED7975B52F1D4A7DB17B69159A1098053"/>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3">
    <w:name w:val="EC86D69162334BD7A1946501AB81541D3"/>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3">
    <w:name w:val="077E69A2E869488CA99A6EC069E7DCB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3">
    <w:name w:val="0632451CA5A24F7A859E723ABA921BF73"/>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3">
    <w:name w:val="E654A21EAD374A80A8B097C0629BCCAD3"/>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3">
    <w:name w:val="47713C89772E47D7BE9B8CD65570DE1B3"/>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3">
    <w:name w:val="4166A55B10F8411B99EE84B6FBDFADF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3">
    <w:name w:val="65337C19475E46B2AF9ACF7775902FA43"/>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3">
    <w:name w:val="DF68C79BC29943F288561DEAC2DF25CC3"/>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3">
    <w:name w:val="52A736FC8C7143CAB3F8E57C48D6BD653"/>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3">
    <w:name w:val="88FBDE364D994DEC8C4011E2B869C2E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3">
    <w:name w:val="21B1721FD8F04288B4BA2975BE42185F3"/>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3">
    <w:name w:val="47A871E4104B46EEA4CBAB11D70969E83"/>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3">
    <w:name w:val="558D13EFF265415FA3285E905E2F89963"/>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3">
    <w:name w:val="D3036574355B4E2EB0E14534D5A531C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3">
    <w:name w:val="9BED50121F00439FB93B4BB1D57D920F3"/>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3">
    <w:name w:val="6DA12CBE081547E7ACFA1C7A3C5125CE3"/>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3">
    <w:name w:val="B44016C33DD14743AD1B1E9196F99C443"/>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3">
    <w:name w:val="5D10B705119D4EEBBFADFD17FBBB0EC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3">
    <w:name w:val="DE95298C1EF44E2E9FA31F8A8C09B2523"/>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3">
    <w:name w:val="AC046153EC074553A08126B0236E37213"/>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3">
    <w:name w:val="ADF2ACEFCD364EC9A23EDFF800ED4CA33"/>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3">
    <w:name w:val="0A254F0BB4C54738B7CBAD148A8525E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3">
    <w:name w:val="EB09120D8B2A45298E51C3758139D0683"/>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3">
    <w:name w:val="E0919351636949EBA4F548D0863F5BC93"/>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3">
    <w:name w:val="B0DE48437D534A34B54EA08F43118A743"/>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3">
    <w:name w:val="936E4D3E3160402E94872CFC353ADE0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3">
    <w:name w:val="5BA1FEF5654A404FB346F372D82F06EB3"/>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3">
    <w:name w:val="03FD3C9A641E4188B2E6B89A628AF96D3"/>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3">
    <w:name w:val="19123401122E48B6942303FCD101A9193"/>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3">
    <w:name w:val="BC21B0514642403BB58FB61182B941F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3">
    <w:name w:val="88F36A032EA54FA392177D4A9D6406C63"/>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3">
    <w:name w:val="C868F99E4222474A88356E23FDD691F13"/>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3">
    <w:name w:val="2E48E08EC8C145B2995B1C54F736E6C23"/>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3">
    <w:name w:val="D5F7EC996121466984648B28A37AB20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3">
    <w:name w:val="6F187E49EF284CC28247F0300F24F9A23"/>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3">
    <w:name w:val="7AC1951BC88B4FF5BE1FDA4C3CB974D63"/>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3">
    <w:name w:val="D5C828BEFFDD439A95DE0859FBF1E5483"/>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3">
    <w:name w:val="D2102D7CFAC14F36A6CF5F7D971404BF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3">
    <w:name w:val="98F8756B36C54E58A18812AF4142A5A33"/>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3">
    <w:name w:val="7929D3F99E3D405B8474B311AFE96C493"/>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3">
    <w:name w:val="192A8CCE649D491C8C7407E771B73DEB3"/>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3">
    <w:name w:val="605AB1514D044086BA54DC704D7493E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3">
    <w:name w:val="C6EF89574BEE4D2EB3655D1A3827E6033"/>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3">
    <w:name w:val="518108E66E444866A52A0EB381C55C463"/>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3">
    <w:name w:val="E63FF682B6A94FD2B8A68075C6022CE73"/>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3">
    <w:name w:val="8B96124958BD43F0A259493EAB5BE36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3">
    <w:name w:val="E034A8129A30434F9A43DE3CBFC219F43"/>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3">
    <w:name w:val="94C95502FD8C441590EB1FC61590CDD53"/>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3">
    <w:name w:val="9329B1AABFAA4B04AE22BD8AFEADE22D3"/>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3">
    <w:name w:val="A53ED0F38CA541079E3808CDFE70E5A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3">
    <w:name w:val="DB098A6EEADF40C49CC961E441EE00CE3"/>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3">
    <w:name w:val="D5360FD45C6A46E9B8493E58811144FE3"/>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3">
    <w:name w:val="1EF0A539619643E9A57CA3EEC0C4CC963"/>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3">
    <w:name w:val="7B53B64774ED425084753CD754CF56B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3">
    <w:name w:val="29AEE5B4A8B844C1B96A453A9EE48A8C3"/>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3">
    <w:name w:val="0E067A16950D407EA99E53F2F36BEA833"/>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3">
    <w:name w:val="9D715F3BA0CE4E4790966DAD39DE13453"/>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3">
    <w:name w:val="E0E29B959CFE46499FA783B5B16C4D4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3">
    <w:name w:val="7A67D14AF6494A178B613A062445EE433"/>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3">
    <w:name w:val="B82461D3AF6A4D93B5C30BA526B568D33"/>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3">
    <w:name w:val="E029CCCBB8C24DF49E95914427DB83583"/>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3">
    <w:name w:val="EC5F8503020A4E97BA5EF4E20A4F6AC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3">
    <w:name w:val="E19C5C95388D4C0F91E8C3AB6479D4553"/>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3">
    <w:name w:val="DA70879B4BCA474383522F6C0EDFFAC63"/>
    <w:rsid w:val="00DF6AEC"/>
    <w:pPr>
      <w:spacing w:after="0" w:line="240" w:lineRule="auto"/>
    </w:pPr>
    <w:rPr>
      <w:rFonts w:ascii="Arial" w:eastAsia="Times New Roman" w:hAnsi="Arial" w:cs="Times New Roman"/>
      <w:sz w:val="24"/>
      <w:szCs w:val="20"/>
      <w:lang w:eastAsia="en-US"/>
    </w:rPr>
  </w:style>
  <w:style w:type="paragraph" w:customStyle="1" w:styleId="CC669BCF4E7F49EE80595151696B61E91">
    <w:name w:val="CC669BCF4E7F49EE80595151696B61E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A1E522677A45CAB362E7822CC1543E3">
    <w:name w:val="CEA1E522677A45CAB362E7822CC1543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3">
    <w:name w:val="88B5E0CBCD5C46DEA9BEAEA5F707353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3">
    <w:name w:val="5C8D1B6ABC3E43DF85F25D96439953ED3"/>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3">
    <w:name w:val="6E19419FB3824FB79944E02DAD3DFF133"/>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3">
    <w:name w:val="C8F6A233AE954017ADC5BE972F7E9F923"/>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3">
    <w:name w:val="D77573CA2353479794F66A289D25C1F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3">
    <w:name w:val="ABC6134D834B44A6AABEF587DC0222DF3"/>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3">
    <w:name w:val="D4ECFF2B2D1940B5A8A5EB7AFF8E45373"/>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3">
    <w:name w:val="A901D2698F55414AB318DCA80990D4823"/>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3">
    <w:name w:val="39C04720A28F43AF8CC29CBFF8CB4AE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3">
    <w:name w:val="FE4247A0DDFB4164A3257FDD7129F8123"/>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3">
    <w:name w:val="8FFF9A41103A44C3916B11C8FF60289D3"/>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3">
    <w:name w:val="E7AE25A8DDF04E63A5DE8288D0ABB7D13"/>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3">
    <w:name w:val="C858ED1E06A74BA3B3379F576D4E7FB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3">
    <w:name w:val="7464C51AC002440EAADBB98A3671AEAF3"/>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3">
    <w:name w:val="C6272D0F7F1C44A7833E3147A30A788C3"/>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3">
    <w:name w:val="0EAA31C40A7F42DA90285BF65B2F1D373"/>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3">
    <w:name w:val="6391491B98D745A683242E5BD8EB277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3">
    <w:name w:val="D1C702F57D944DB781D2FD8F613D284E3"/>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3">
    <w:name w:val="67290C525F2C417C9631A3154F7915E53"/>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3">
    <w:name w:val="E202E3E62FFD45B388DB59D8F087DC373"/>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3">
    <w:name w:val="19C8483152804E0A83BD72A3F1B75E9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3">
    <w:name w:val="8B62417751F64C10BE26DFB314F3FAEF3"/>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3">
    <w:name w:val="AC6A23D26F49437A8D9B12F762C3BB0E3"/>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3">
    <w:name w:val="F6A149BB35C549968DC8544DDCDD122B3"/>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3">
    <w:name w:val="6FEC24E7B78F400C810B9D38091E700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3">
    <w:name w:val="A6401583F2634B799A5325DE6F144BD83"/>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3">
    <w:name w:val="CCC4CFE774B54D6983CDA61F94D88DE53"/>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3">
    <w:name w:val="7FF46598B3E94E9D9442332CF3D6B4DF3"/>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3">
    <w:name w:val="3A99FA782AEE475DB9AF933DF571984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3">
    <w:name w:val="112914BB326A4DF39F1EDF622546AEBC3"/>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3">
    <w:name w:val="1A4954175E65494A8597B7BD777BC79C3"/>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3">
    <w:name w:val="AA202C7DE7844F55A79B2EA1526600013"/>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3">
    <w:name w:val="D2261D9A4D77473BA1A95B760A75CD0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3">
    <w:name w:val="B8E11114C4E74F32AA43B446B6C24B6D3"/>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3">
    <w:name w:val="6A427440172349C39532FD3725F05BAB3"/>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3">
    <w:name w:val="1FD62F5250D24AC7977661FC80DE53AB3"/>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3">
    <w:name w:val="7E0889410CFC400BBA0BF2E608385B9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3">
    <w:name w:val="423AB5A09E3F43BEA3F15C64EDC50BD93"/>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3">
    <w:name w:val="B57AA78143AF421180B2A10F5CE69CF63"/>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3">
    <w:name w:val="0BE4A92BF1454C81BD36FA02359F1E8E3"/>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3">
    <w:name w:val="7B772C578786413A9F0506ACF4F3316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3">
    <w:name w:val="F45381C490A14C45A1558F2892744AF23"/>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3">
    <w:name w:val="8CCD2BAD36184171AA8D1F342884BE653"/>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3">
    <w:name w:val="316E9355DC18411CB4E0AEA73AC6956D3"/>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3">
    <w:name w:val="1DC429944E7643759C82BF23EE20336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3">
    <w:name w:val="250D15BF8192480A97E7F92DD3B29E443"/>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3">
    <w:name w:val="86032DA8838F450EA3AC37FDE41A70733"/>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3">
    <w:name w:val="272D4BAED8F24A95AE6CC718BEC02B573"/>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3">
    <w:name w:val="940B5392F43C4FB1807F5A4299CB48B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3">
    <w:name w:val="6B599E62C8A0415E9CC926C052D994953"/>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3">
    <w:name w:val="D33E349F91B4445AA161D3BE812831223"/>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3">
    <w:name w:val="AECE70707F3343A7A943C6D880A933743"/>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3">
    <w:name w:val="06BF5EDFC3894DFE9ECBA68B00734C7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3">
    <w:name w:val="2072388499AA42A9A51FA3380675471B3"/>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3">
    <w:name w:val="E282FC4EA3B644D08395F573CC5D0E0B3"/>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3">
    <w:name w:val="E259BB21DC244796AB67CBA40273B20A3"/>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3">
    <w:name w:val="282F635B7B1C40129CBF53AB9E848B8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3">
    <w:name w:val="B2502D01FD80401485EBCC53608B1C583"/>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3">
    <w:name w:val="128BB462E27C4617AF7BE241BFF5550E3"/>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3">
    <w:name w:val="DA7690FC664A41FD8337B0860144D9513"/>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3">
    <w:name w:val="359A2AF14C5E4171AC8C3655D0E8C84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3">
    <w:name w:val="D42C1569539F45889E42BAFACBFF198C3"/>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3">
    <w:name w:val="D6A99B9102244E979E1D6148B17E4D8F3"/>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3">
    <w:name w:val="CA434A6977C2405489371D579841E5453"/>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3">
    <w:name w:val="D9F5589011344F1BAA2EB553620C95A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3">
    <w:name w:val="D3B95CD5744B45C3996B49936E559DC33"/>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3">
    <w:name w:val="7D9786FFEFCA4A099B44A79F0449DE6A3"/>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3">
    <w:name w:val="EA6D3F7545D54DB49E38DB4238434E6E3"/>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3">
    <w:name w:val="D7D143818EB8453AB4D9BCD77EE7E57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3">
    <w:name w:val="5D4C807EFC70473B93D7BD8B2B21F6C33"/>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3">
    <w:name w:val="20525B9D4926467FB06BA2E1060E4E543"/>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3">
    <w:name w:val="8262DA26B50A4A8CB4E426284E3920363"/>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3">
    <w:name w:val="46099E3614944F74A20666A9B046631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3">
    <w:name w:val="D4BEC393CA84499D9C0CBF6398B0F4143"/>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3">
    <w:name w:val="DC9FE9A5C70B44EEBFEE157D05946BD93"/>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3">
    <w:name w:val="1903C2EBC9DA4A57ADFBC62BD3509F7B3"/>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3">
    <w:name w:val="F0F6B8D21D5D4B07BE8ED17745973B4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3">
    <w:name w:val="794E2E61D7B9473B91CD43064EB5F78D3"/>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3">
    <w:name w:val="B26074FBD2A0437881961798397F53863"/>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3">
    <w:name w:val="74E59D3CD5D64DEDAB146E978EA791793"/>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3">
    <w:name w:val="BB3E3CA7C20A48D59FA6AE2FEDE60C7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3">
    <w:name w:val="CD4F8C09488B471CB8428BCC3729F9013"/>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3">
    <w:name w:val="CDA45853A3704DEF9CD76C29D93B38FF3"/>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3">
    <w:name w:val="D90105534D03438DA596E1DF17B7796A3"/>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3">
    <w:name w:val="9522FD10DA3646869DF7321677BEF5B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3">
    <w:name w:val="4484590EAFFB4891AD6E1AFBFC16E2983"/>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3">
    <w:name w:val="7415757D13604888A59E3EF306D5342A3"/>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3">
    <w:name w:val="C61DB05F5040453CBEF821BE05DF85F03"/>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3">
    <w:name w:val="E13E4C96CAA14F1BA7D3A3BFC21EA31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3">
    <w:name w:val="3C9B82C7BC2148D497CC3FEDABE2E8C63"/>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3">
    <w:name w:val="F30FC5B4EDE445D5A9949F32210004AE3"/>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3">
    <w:name w:val="F74C275029A344639F5D956EC6D1A2393"/>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3">
    <w:name w:val="3541F9C9611B4C82AC1ED459087AAF7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3">
    <w:name w:val="A29FC5549601465C955D4D58AAF413AD3"/>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3">
    <w:name w:val="B11F4ECD205043399AA1796D88BA0A7C3"/>
    <w:rsid w:val="00DF6AEC"/>
    <w:pPr>
      <w:spacing w:after="0" w:line="240" w:lineRule="auto"/>
    </w:pPr>
    <w:rPr>
      <w:rFonts w:ascii="Arial" w:eastAsia="Times New Roman" w:hAnsi="Arial" w:cs="Times New Roman"/>
      <w:sz w:val="24"/>
      <w:szCs w:val="20"/>
      <w:lang w:eastAsia="en-US"/>
    </w:rPr>
  </w:style>
  <w:style w:type="paragraph" w:customStyle="1" w:styleId="CB2A132BAB8C44B1994B7D78DD978D441">
    <w:name w:val="CB2A132BAB8C44B1994B7D78DD978D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D587BC5FC25436184D58686F917D9C53">
    <w:name w:val="4D587BC5FC25436184D58686F917D9C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3">
    <w:name w:val="54B2349A2844480EB3B3105DA63B4CBD3"/>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3">
    <w:name w:val="9ADE2859536A468190FC0CB6F7B34D623"/>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3">
    <w:name w:val="49E97C27FAE74421A36AC8EB936DC7D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3">
    <w:name w:val="D63A61F4ED80451EBE6383C4CB45D7A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3">
    <w:name w:val="2D60A3B0D7A247C89BFB8B62D121E9013"/>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3">
    <w:name w:val="29F5C752C13F4570A18DC4C925C0020F3"/>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3">
    <w:name w:val="8550BC87BFAA4ACF9F46224CDA7EC2D73"/>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3">
    <w:name w:val="464AD78925194DBD9997F85DF97D8EF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C61B9F8794C3B84D763EFAB1E6F851">
    <w:name w:val="380C61B9F8794C3B84D763EFAB1E6F8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C03A5D80ED94409B590CE24DC7683311">
    <w:name w:val="CC03A5D80ED94409B590CE24DC7683311"/>
    <w:rsid w:val="00DF6AEC"/>
    <w:pPr>
      <w:spacing w:after="0" w:line="240" w:lineRule="auto"/>
    </w:pPr>
    <w:rPr>
      <w:rFonts w:ascii="Arial" w:eastAsia="Times New Roman" w:hAnsi="Arial" w:cs="Times New Roman"/>
      <w:sz w:val="24"/>
      <w:szCs w:val="20"/>
      <w:lang w:eastAsia="en-US"/>
    </w:rPr>
  </w:style>
  <w:style w:type="paragraph" w:customStyle="1" w:styleId="73CBEF32074443EFBBD96C4BE9AF06531">
    <w:name w:val="73CBEF32074443EFBBD96C4BE9AF06531"/>
    <w:rsid w:val="00DF6AEC"/>
    <w:pPr>
      <w:spacing w:after="0" w:line="240" w:lineRule="auto"/>
    </w:pPr>
    <w:rPr>
      <w:rFonts w:ascii="Arial" w:eastAsia="Times New Roman" w:hAnsi="Arial" w:cs="Times New Roman"/>
      <w:sz w:val="24"/>
      <w:szCs w:val="20"/>
      <w:lang w:eastAsia="en-US"/>
    </w:rPr>
  </w:style>
  <w:style w:type="paragraph" w:customStyle="1" w:styleId="30E8D8B5E36D4922BF709B53B12385B71">
    <w:name w:val="30E8D8B5E36D4922BF709B53B12385B71"/>
    <w:rsid w:val="00DF6AEC"/>
    <w:pPr>
      <w:spacing w:after="0" w:line="240" w:lineRule="auto"/>
    </w:pPr>
    <w:rPr>
      <w:rFonts w:ascii="Arial" w:eastAsia="Times New Roman" w:hAnsi="Arial" w:cs="Times New Roman"/>
      <w:sz w:val="24"/>
      <w:szCs w:val="20"/>
      <w:lang w:eastAsia="en-US"/>
    </w:rPr>
  </w:style>
  <w:style w:type="paragraph" w:customStyle="1" w:styleId="94ED07ECD2C8423CA824D20A9F9AA4911">
    <w:name w:val="94ED07ECD2C8423CA824D20A9F9AA49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8C3D8AEE0BF439D95AC66B28503AA671">
    <w:name w:val="D8C3D8AEE0BF439D95AC66B28503AA671"/>
    <w:rsid w:val="00DF6AEC"/>
    <w:pPr>
      <w:spacing w:after="0" w:line="240" w:lineRule="auto"/>
    </w:pPr>
    <w:rPr>
      <w:rFonts w:ascii="Arial" w:eastAsia="Times New Roman" w:hAnsi="Arial" w:cs="Times New Roman"/>
      <w:sz w:val="24"/>
      <w:szCs w:val="20"/>
      <w:lang w:eastAsia="en-US"/>
    </w:rPr>
  </w:style>
  <w:style w:type="paragraph" w:customStyle="1" w:styleId="ED915635EE27427480C92ACB94439F1A1">
    <w:name w:val="ED915635EE27427480C92ACB94439F1A1"/>
    <w:rsid w:val="00DF6AEC"/>
    <w:pPr>
      <w:spacing w:after="0" w:line="240" w:lineRule="auto"/>
    </w:pPr>
    <w:rPr>
      <w:rFonts w:ascii="Arial" w:eastAsia="Times New Roman" w:hAnsi="Arial" w:cs="Times New Roman"/>
      <w:sz w:val="24"/>
      <w:szCs w:val="20"/>
      <w:lang w:eastAsia="en-US"/>
    </w:rPr>
  </w:style>
  <w:style w:type="paragraph" w:customStyle="1" w:styleId="F5835C164FC042E4A8A1875086E5D5B61">
    <w:name w:val="F5835C164FC042E4A8A1875086E5D5B61"/>
    <w:rsid w:val="00DF6AEC"/>
    <w:pPr>
      <w:spacing w:after="0" w:line="240" w:lineRule="auto"/>
    </w:pPr>
    <w:rPr>
      <w:rFonts w:ascii="Arial" w:eastAsia="Times New Roman" w:hAnsi="Arial" w:cs="Times New Roman"/>
      <w:sz w:val="24"/>
      <w:szCs w:val="20"/>
      <w:lang w:eastAsia="en-US"/>
    </w:rPr>
  </w:style>
  <w:style w:type="paragraph" w:customStyle="1" w:styleId="BA65653A8E6C4BC48DB1E42B15B5EA741">
    <w:name w:val="BA65653A8E6C4BC48DB1E42B15B5EA741"/>
    <w:rsid w:val="00DF6AEC"/>
    <w:pPr>
      <w:spacing w:after="0" w:line="240" w:lineRule="auto"/>
    </w:pPr>
    <w:rPr>
      <w:rFonts w:ascii="Arial" w:eastAsia="Times New Roman" w:hAnsi="Arial" w:cs="Times New Roman"/>
      <w:sz w:val="24"/>
      <w:szCs w:val="20"/>
      <w:lang w:eastAsia="en-US"/>
    </w:rPr>
  </w:style>
  <w:style w:type="paragraph" w:customStyle="1" w:styleId="929C412992624903829727141872E5061">
    <w:name w:val="929C412992624903829727141872E50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6E8623F9CF2417691B084939484EDCD1">
    <w:name w:val="26E8623F9CF2417691B084939484EDCD1"/>
    <w:rsid w:val="00DF6AEC"/>
    <w:pPr>
      <w:spacing w:after="0" w:line="240" w:lineRule="auto"/>
    </w:pPr>
    <w:rPr>
      <w:rFonts w:ascii="Arial" w:eastAsia="Times New Roman" w:hAnsi="Arial" w:cs="Times New Roman"/>
      <w:sz w:val="24"/>
      <w:szCs w:val="20"/>
      <w:lang w:eastAsia="en-US"/>
    </w:rPr>
  </w:style>
  <w:style w:type="paragraph" w:customStyle="1" w:styleId="F6C0FE7EC38F4AF8BC39DCC4D47D41601">
    <w:name w:val="F6C0FE7EC38F4AF8BC39DCC4D47D41601"/>
    <w:rsid w:val="00DF6AEC"/>
    <w:pPr>
      <w:spacing w:after="0" w:line="240" w:lineRule="auto"/>
    </w:pPr>
    <w:rPr>
      <w:rFonts w:ascii="Arial" w:eastAsia="Times New Roman" w:hAnsi="Arial" w:cs="Times New Roman"/>
      <w:sz w:val="24"/>
      <w:szCs w:val="20"/>
      <w:lang w:eastAsia="en-US"/>
    </w:rPr>
  </w:style>
  <w:style w:type="paragraph" w:customStyle="1" w:styleId="F30FCE8EBB4B43AFA7ADE44913C76A5B1">
    <w:name w:val="F30FCE8EBB4B43AFA7ADE44913C76A5B1"/>
    <w:rsid w:val="00DF6AEC"/>
    <w:pPr>
      <w:spacing w:after="0" w:line="240" w:lineRule="auto"/>
    </w:pPr>
    <w:rPr>
      <w:rFonts w:ascii="Arial" w:eastAsia="Times New Roman" w:hAnsi="Arial" w:cs="Times New Roman"/>
      <w:sz w:val="24"/>
      <w:szCs w:val="20"/>
      <w:lang w:eastAsia="en-US"/>
    </w:rPr>
  </w:style>
  <w:style w:type="paragraph" w:customStyle="1" w:styleId="9282E3F65DE945BCBEDA535C6F0613701">
    <w:name w:val="9282E3F65DE945BCBEDA535C6F0613701"/>
    <w:rsid w:val="00DF6AEC"/>
    <w:pPr>
      <w:spacing w:after="0" w:line="240" w:lineRule="auto"/>
    </w:pPr>
    <w:rPr>
      <w:rFonts w:ascii="Arial" w:eastAsia="Times New Roman" w:hAnsi="Arial" w:cs="Times New Roman"/>
      <w:sz w:val="24"/>
      <w:szCs w:val="20"/>
      <w:lang w:eastAsia="en-US"/>
    </w:rPr>
  </w:style>
  <w:style w:type="paragraph" w:customStyle="1" w:styleId="B84707B9F1AE449CB7ABA17F15E908871">
    <w:name w:val="B84707B9F1AE449CB7ABA17F15E9088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B9EBD47EC1432A836D61AB45F917EC1">
    <w:name w:val="F0B9EBD47EC1432A836D61AB45F917EC1"/>
    <w:rsid w:val="00DF6AEC"/>
    <w:pPr>
      <w:spacing w:after="0" w:line="240" w:lineRule="auto"/>
    </w:pPr>
    <w:rPr>
      <w:rFonts w:ascii="Arial" w:eastAsia="Times New Roman" w:hAnsi="Arial" w:cs="Times New Roman"/>
      <w:sz w:val="24"/>
      <w:szCs w:val="20"/>
      <w:lang w:eastAsia="en-US"/>
    </w:rPr>
  </w:style>
  <w:style w:type="paragraph" w:customStyle="1" w:styleId="52F8B88B6B3E463995C5C99AF68A66751">
    <w:name w:val="52F8B88B6B3E463995C5C99AF68A66751"/>
    <w:rsid w:val="00DF6AEC"/>
    <w:pPr>
      <w:spacing w:after="0" w:line="240" w:lineRule="auto"/>
    </w:pPr>
    <w:rPr>
      <w:rFonts w:ascii="Arial" w:eastAsia="Times New Roman" w:hAnsi="Arial" w:cs="Times New Roman"/>
      <w:sz w:val="24"/>
      <w:szCs w:val="20"/>
      <w:lang w:eastAsia="en-US"/>
    </w:rPr>
  </w:style>
  <w:style w:type="paragraph" w:customStyle="1" w:styleId="2989D79FD4E64898ACCB8AC7B035B58C1">
    <w:name w:val="2989D79FD4E64898ACCB8AC7B035B58C1"/>
    <w:rsid w:val="00DF6AEC"/>
    <w:pPr>
      <w:spacing w:after="0" w:line="240" w:lineRule="auto"/>
    </w:pPr>
    <w:rPr>
      <w:rFonts w:ascii="Arial" w:eastAsia="Times New Roman" w:hAnsi="Arial" w:cs="Times New Roman"/>
      <w:sz w:val="24"/>
      <w:szCs w:val="20"/>
      <w:lang w:eastAsia="en-US"/>
    </w:rPr>
  </w:style>
  <w:style w:type="paragraph" w:customStyle="1" w:styleId="BBBB3F7DF48645E683D35158DECE25FE1">
    <w:name w:val="BBBB3F7DF48645E683D35158DECE25FE1"/>
    <w:rsid w:val="00DF6AEC"/>
    <w:pPr>
      <w:spacing w:after="0" w:line="240" w:lineRule="auto"/>
    </w:pPr>
    <w:rPr>
      <w:rFonts w:ascii="Arial" w:eastAsia="Times New Roman" w:hAnsi="Arial" w:cs="Times New Roman"/>
      <w:sz w:val="24"/>
      <w:szCs w:val="20"/>
      <w:lang w:eastAsia="en-US"/>
    </w:rPr>
  </w:style>
  <w:style w:type="paragraph" w:customStyle="1" w:styleId="C71B507F5A2343E9AEDAB734DE4100631">
    <w:name w:val="C71B507F5A2343E9AEDAB734DE41006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738BA836EF74F8CB6BFB46BF9055EBB1">
    <w:name w:val="F738BA836EF74F8CB6BFB46BF9055EBB1"/>
    <w:rsid w:val="00DF6AEC"/>
    <w:pPr>
      <w:spacing w:after="0" w:line="240" w:lineRule="auto"/>
    </w:pPr>
    <w:rPr>
      <w:rFonts w:ascii="Arial" w:eastAsia="Times New Roman" w:hAnsi="Arial" w:cs="Times New Roman"/>
      <w:sz w:val="24"/>
      <w:szCs w:val="20"/>
      <w:lang w:eastAsia="en-US"/>
    </w:rPr>
  </w:style>
  <w:style w:type="paragraph" w:customStyle="1" w:styleId="9D4562C3B0BD4DC1B74AA40EDEB587971">
    <w:name w:val="9D4562C3B0BD4DC1B74AA40EDEB587971"/>
    <w:rsid w:val="00DF6AEC"/>
    <w:pPr>
      <w:spacing w:after="0" w:line="240" w:lineRule="auto"/>
    </w:pPr>
    <w:rPr>
      <w:rFonts w:ascii="Arial" w:eastAsia="Times New Roman" w:hAnsi="Arial" w:cs="Times New Roman"/>
      <w:sz w:val="24"/>
      <w:szCs w:val="20"/>
      <w:lang w:eastAsia="en-US"/>
    </w:rPr>
  </w:style>
  <w:style w:type="paragraph" w:customStyle="1" w:styleId="4579FF7D43764AD192C4546A731C337C1">
    <w:name w:val="4579FF7D43764AD192C4546A731C337C1"/>
    <w:rsid w:val="00DF6AEC"/>
    <w:pPr>
      <w:spacing w:after="0" w:line="240" w:lineRule="auto"/>
    </w:pPr>
    <w:rPr>
      <w:rFonts w:ascii="Arial" w:eastAsia="Times New Roman" w:hAnsi="Arial" w:cs="Times New Roman"/>
      <w:sz w:val="24"/>
      <w:szCs w:val="20"/>
      <w:lang w:eastAsia="en-US"/>
    </w:rPr>
  </w:style>
  <w:style w:type="paragraph" w:customStyle="1" w:styleId="BEBF0C9852D149D0B3A3B989C861F9041">
    <w:name w:val="BEBF0C9852D149D0B3A3B989C861F9041"/>
    <w:rsid w:val="00DF6AEC"/>
    <w:pPr>
      <w:spacing w:after="0" w:line="240" w:lineRule="auto"/>
    </w:pPr>
    <w:rPr>
      <w:rFonts w:ascii="Arial" w:eastAsia="Times New Roman" w:hAnsi="Arial" w:cs="Times New Roman"/>
      <w:sz w:val="24"/>
      <w:szCs w:val="20"/>
      <w:lang w:eastAsia="en-US"/>
    </w:rPr>
  </w:style>
  <w:style w:type="paragraph" w:customStyle="1" w:styleId="AB52DF6E8DF042C5A8F22FC3FD1782BC1">
    <w:name w:val="AB52DF6E8DF042C5A8F22FC3FD1782B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BCFC72F44B455390ABC99DD822EDD91">
    <w:name w:val="7ABCFC72F44B455390ABC99DD822EDD91"/>
    <w:rsid w:val="00DF6AEC"/>
    <w:pPr>
      <w:spacing w:after="0" w:line="240" w:lineRule="auto"/>
    </w:pPr>
    <w:rPr>
      <w:rFonts w:ascii="Arial" w:eastAsia="Times New Roman" w:hAnsi="Arial" w:cs="Times New Roman"/>
      <w:sz w:val="24"/>
      <w:szCs w:val="20"/>
      <w:lang w:eastAsia="en-US"/>
    </w:rPr>
  </w:style>
  <w:style w:type="paragraph" w:customStyle="1" w:styleId="3BE6DD886D644E0A911B8E6626419D0C1">
    <w:name w:val="3BE6DD886D644E0A911B8E6626419D0C1"/>
    <w:rsid w:val="00DF6AEC"/>
    <w:pPr>
      <w:spacing w:after="0" w:line="240" w:lineRule="auto"/>
    </w:pPr>
    <w:rPr>
      <w:rFonts w:ascii="Arial" w:eastAsia="Times New Roman" w:hAnsi="Arial" w:cs="Times New Roman"/>
      <w:sz w:val="24"/>
      <w:szCs w:val="20"/>
      <w:lang w:eastAsia="en-US"/>
    </w:rPr>
  </w:style>
  <w:style w:type="paragraph" w:customStyle="1" w:styleId="49F796C34EE748A58B033B15520F22911">
    <w:name w:val="49F796C34EE748A58B033B15520F22911"/>
    <w:rsid w:val="00DF6AEC"/>
    <w:pPr>
      <w:spacing w:after="0" w:line="240" w:lineRule="auto"/>
    </w:pPr>
    <w:rPr>
      <w:rFonts w:ascii="Arial" w:eastAsia="Times New Roman" w:hAnsi="Arial" w:cs="Times New Roman"/>
      <w:sz w:val="24"/>
      <w:szCs w:val="20"/>
      <w:lang w:eastAsia="en-US"/>
    </w:rPr>
  </w:style>
  <w:style w:type="paragraph" w:customStyle="1" w:styleId="4C939FDB657B425194469993BDD3FDB91">
    <w:name w:val="4C939FDB657B425194469993BDD3FDB91"/>
    <w:rsid w:val="00DF6AEC"/>
    <w:pPr>
      <w:spacing w:after="0" w:line="240" w:lineRule="auto"/>
    </w:pPr>
    <w:rPr>
      <w:rFonts w:ascii="Arial" w:eastAsia="Times New Roman" w:hAnsi="Arial" w:cs="Times New Roman"/>
      <w:sz w:val="24"/>
      <w:szCs w:val="20"/>
      <w:lang w:eastAsia="en-US"/>
    </w:rPr>
  </w:style>
  <w:style w:type="paragraph" w:customStyle="1" w:styleId="6BACC81314AA43A9B483C27ECBD48EE61">
    <w:name w:val="6BACC81314AA43A9B483C27ECBD48EE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81112199C4DE6A37498F07C7444D51">
    <w:name w:val="70D81112199C4DE6A37498F07C7444D51"/>
    <w:rsid w:val="00DF6AEC"/>
    <w:pPr>
      <w:spacing w:after="0" w:line="240" w:lineRule="auto"/>
    </w:pPr>
    <w:rPr>
      <w:rFonts w:ascii="Arial" w:eastAsia="Times New Roman" w:hAnsi="Arial" w:cs="Times New Roman"/>
      <w:sz w:val="24"/>
      <w:szCs w:val="20"/>
      <w:lang w:eastAsia="en-US"/>
    </w:rPr>
  </w:style>
  <w:style w:type="paragraph" w:customStyle="1" w:styleId="ADFAF660E81D4223B444FF8CE71DF5A41">
    <w:name w:val="ADFAF660E81D4223B444FF8CE71DF5A41"/>
    <w:rsid w:val="00DF6AEC"/>
    <w:pPr>
      <w:spacing w:after="0" w:line="240" w:lineRule="auto"/>
    </w:pPr>
    <w:rPr>
      <w:rFonts w:ascii="Arial" w:eastAsia="Times New Roman" w:hAnsi="Arial" w:cs="Times New Roman"/>
      <w:sz w:val="24"/>
      <w:szCs w:val="20"/>
      <w:lang w:eastAsia="en-US"/>
    </w:rPr>
  </w:style>
  <w:style w:type="paragraph" w:customStyle="1" w:styleId="C2EED56236D14DC3B413051D8B23D2441">
    <w:name w:val="C2EED56236D14DC3B413051D8B23D2441"/>
    <w:rsid w:val="00DF6AEC"/>
    <w:pPr>
      <w:spacing w:after="0" w:line="240" w:lineRule="auto"/>
    </w:pPr>
    <w:rPr>
      <w:rFonts w:ascii="Arial" w:eastAsia="Times New Roman" w:hAnsi="Arial" w:cs="Times New Roman"/>
      <w:sz w:val="24"/>
      <w:szCs w:val="20"/>
      <w:lang w:eastAsia="en-US"/>
    </w:rPr>
  </w:style>
  <w:style w:type="paragraph" w:customStyle="1" w:styleId="1D517AE8189D49D185D2D579539D7F891">
    <w:name w:val="1D517AE8189D49D185D2D579539D7F891"/>
    <w:rsid w:val="00DF6AEC"/>
    <w:pPr>
      <w:spacing w:after="0" w:line="240" w:lineRule="auto"/>
    </w:pPr>
    <w:rPr>
      <w:rFonts w:ascii="Arial" w:eastAsia="Times New Roman" w:hAnsi="Arial" w:cs="Times New Roman"/>
      <w:sz w:val="24"/>
      <w:szCs w:val="20"/>
      <w:lang w:eastAsia="en-US"/>
    </w:rPr>
  </w:style>
  <w:style w:type="paragraph" w:customStyle="1" w:styleId="9CEC727FA10A41889AE0B3ACE455E4411">
    <w:name w:val="9CEC727FA10A41889AE0B3ACE455E4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08236CBA274239BD71CEAFE97710271">
    <w:name w:val="7A08236CBA274239BD71CEAFE97710271"/>
    <w:rsid w:val="00DF6AEC"/>
    <w:pPr>
      <w:spacing w:after="0" w:line="240" w:lineRule="auto"/>
    </w:pPr>
    <w:rPr>
      <w:rFonts w:ascii="Arial" w:eastAsia="Times New Roman" w:hAnsi="Arial" w:cs="Times New Roman"/>
      <w:sz w:val="24"/>
      <w:szCs w:val="20"/>
      <w:lang w:eastAsia="en-US"/>
    </w:rPr>
  </w:style>
  <w:style w:type="paragraph" w:customStyle="1" w:styleId="09436674AD6040938637B89AC79D3F5C1">
    <w:name w:val="09436674AD6040938637B89AC79D3F5C1"/>
    <w:rsid w:val="00DF6AEC"/>
    <w:pPr>
      <w:spacing w:after="0" w:line="240" w:lineRule="auto"/>
    </w:pPr>
    <w:rPr>
      <w:rFonts w:ascii="Arial" w:eastAsia="Times New Roman" w:hAnsi="Arial" w:cs="Times New Roman"/>
      <w:sz w:val="24"/>
      <w:szCs w:val="20"/>
      <w:lang w:eastAsia="en-US"/>
    </w:rPr>
  </w:style>
  <w:style w:type="paragraph" w:customStyle="1" w:styleId="198D154121EC4177973888BE813BCB241">
    <w:name w:val="198D154121EC4177973888BE813BCB241"/>
    <w:rsid w:val="00DF6AEC"/>
    <w:pPr>
      <w:spacing w:after="0" w:line="240" w:lineRule="auto"/>
    </w:pPr>
    <w:rPr>
      <w:rFonts w:ascii="Arial" w:eastAsia="Times New Roman" w:hAnsi="Arial" w:cs="Times New Roman"/>
      <w:sz w:val="24"/>
      <w:szCs w:val="20"/>
      <w:lang w:eastAsia="en-US"/>
    </w:rPr>
  </w:style>
  <w:style w:type="paragraph" w:customStyle="1" w:styleId="866415F3E0C14CAC8AF719AAB0AEC9EA1">
    <w:name w:val="866415F3E0C14CAC8AF719AAB0AEC9EA1"/>
    <w:rsid w:val="00DF6AEC"/>
    <w:pPr>
      <w:spacing w:after="0" w:line="240" w:lineRule="auto"/>
    </w:pPr>
    <w:rPr>
      <w:rFonts w:ascii="Arial" w:eastAsia="Times New Roman" w:hAnsi="Arial" w:cs="Times New Roman"/>
      <w:sz w:val="24"/>
      <w:szCs w:val="20"/>
      <w:lang w:eastAsia="en-US"/>
    </w:rPr>
  </w:style>
  <w:style w:type="paragraph" w:customStyle="1" w:styleId="69E966FE49D546F8AEB9AA4C85BC53F91">
    <w:name w:val="69E966FE49D546F8AEB9AA4C85BC53F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BB0A655343452D8442BF6129E3D31C1">
    <w:name w:val="3FBB0A655343452D8442BF6129E3D31C1"/>
    <w:rsid w:val="00DF6AEC"/>
    <w:pPr>
      <w:spacing w:after="0" w:line="240" w:lineRule="auto"/>
    </w:pPr>
    <w:rPr>
      <w:rFonts w:ascii="Arial" w:eastAsia="Times New Roman" w:hAnsi="Arial" w:cs="Times New Roman"/>
      <w:sz w:val="24"/>
      <w:szCs w:val="20"/>
      <w:lang w:eastAsia="en-US"/>
    </w:rPr>
  </w:style>
  <w:style w:type="paragraph" w:customStyle="1" w:styleId="BD0BF92DCAF34396AFAE342B645523661">
    <w:name w:val="BD0BF92DCAF34396AFAE342B645523661"/>
    <w:rsid w:val="00DF6AEC"/>
    <w:pPr>
      <w:spacing w:after="0" w:line="240" w:lineRule="auto"/>
    </w:pPr>
    <w:rPr>
      <w:rFonts w:ascii="Arial" w:eastAsia="Times New Roman" w:hAnsi="Arial" w:cs="Times New Roman"/>
      <w:sz w:val="24"/>
      <w:szCs w:val="20"/>
      <w:lang w:eastAsia="en-US"/>
    </w:rPr>
  </w:style>
  <w:style w:type="paragraph" w:customStyle="1" w:styleId="2E91B7C5A2C54668AF30DA9081877FC71">
    <w:name w:val="2E91B7C5A2C54668AF30DA9081877FC71"/>
    <w:rsid w:val="00DF6AEC"/>
    <w:pPr>
      <w:spacing w:after="0" w:line="240" w:lineRule="auto"/>
    </w:pPr>
    <w:rPr>
      <w:rFonts w:ascii="Arial" w:eastAsia="Times New Roman" w:hAnsi="Arial" w:cs="Times New Roman"/>
      <w:sz w:val="24"/>
      <w:szCs w:val="20"/>
      <w:lang w:eastAsia="en-US"/>
    </w:rPr>
  </w:style>
  <w:style w:type="paragraph" w:customStyle="1" w:styleId="011A388069B246468239D6DC076C7E4B1">
    <w:name w:val="011A388069B246468239D6DC076C7E4B1"/>
    <w:rsid w:val="00DF6AEC"/>
    <w:pPr>
      <w:spacing w:after="0" w:line="240" w:lineRule="auto"/>
    </w:pPr>
    <w:rPr>
      <w:rFonts w:ascii="Arial" w:eastAsia="Times New Roman" w:hAnsi="Arial" w:cs="Times New Roman"/>
      <w:sz w:val="24"/>
      <w:szCs w:val="20"/>
      <w:lang w:eastAsia="en-US"/>
    </w:rPr>
  </w:style>
  <w:style w:type="paragraph" w:customStyle="1" w:styleId="10553927C5FB4B8EACBAD9E5CF7BA2471">
    <w:name w:val="10553927C5FB4B8EACBAD9E5CF7BA24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B1E0EBD2654BC3B2CCBB6A58AD83411">
    <w:name w:val="E8B1E0EBD2654BC3B2CCBB6A58AD83411"/>
    <w:rsid w:val="00DF6AEC"/>
    <w:pPr>
      <w:spacing w:after="0" w:line="240" w:lineRule="auto"/>
    </w:pPr>
    <w:rPr>
      <w:rFonts w:ascii="Arial" w:eastAsia="Times New Roman" w:hAnsi="Arial" w:cs="Times New Roman"/>
      <w:sz w:val="24"/>
      <w:szCs w:val="20"/>
      <w:lang w:eastAsia="en-US"/>
    </w:rPr>
  </w:style>
  <w:style w:type="paragraph" w:customStyle="1" w:styleId="25B1F5A300884E61BAAABC4285B342551">
    <w:name w:val="25B1F5A300884E61BAAABC4285B342551"/>
    <w:rsid w:val="00DF6AEC"/>
    <w:pPr>
      <w:spacing w:after="0" w:line="240" w:lineRule="auto"/>
    </w:pPr>
    <w:rPr>
      <w:rFonts w:ascii="Arial" w:eastAsia="Times New Roman" w:hAnsi="Arial" w:cs="Times New Roman"/>
      <w:sz w:val="24"/>
      <w:szCs w:val="20"/>
      <w:lang w:eastAsia="en-US"/>
    </w:rPr>
  </w:style>
  <w:style w:type="paragraph" w:customStyle="1" w:styleId="85570E7D81A945F4A40B42E7B63148BA1">
    <w:name w:val="85570E7D81A945F4A40B42E7B63148BA1"/>
    <w:rsid w:val="00DF6AEC"/>
    <w:pPr>
      <w:spacing w:after="0" w:line="240" w:lineRule="auto"/>
    </w:pPr>
    <w:rPr>
      <w:rFonts w:ascii="Arial" w:eastAsia="Times New Roman" w:hAnsi="Arial" w:cs="Times New Roman"/>
      <w:sz w:val="24"/>
      <w:szCs w:val="20"/>
      <w:lang w:eastAsia="en-US"/>
    </w:rPr>
  </w:style>
  <w:style w:type="paragraph" w:customStyle="1" w:styleId="4B33ECE8CDAC4DDCB865FAB118B1359C1">
    <w:name w:val="4B33ECE8CDAC4DDCB865FAB118B1359C1"/>
    <w:rsid w:val="00DF6AEC"/>
    <w:pPr>
      <w:spacing w:after="0" w:line="240" w:lineRule="auto"/>
    </w:pPr>
    <w:rPr>
      <w:rFonts w:ascii="Arial" w:eastAsia="Times New Roman" w:hAnsi="Arial" w:cs="Times New Roman"/>
      <w:sz w:val="24"/>
      <w:szCs w:val="20"/>
      <w:lang w:eastAsia="en-US"/>
    </w:rPr>
  </w:style>
  <w:style w:type="paragraph" w:customStyle="1" w:styleId="9B5B017D2F514015BDB042600B4B442E1">
    <w:name w:val="9B5B017D2F514015BDB042600B4B442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574986E8B2F4F77A936412029E0A5501">
    <w:name w:val="3574986E8B2F4F77A936412029E0A5501"/>
    <w:rsid w:val="00DF6AEC"/>
    <w:pPr>
      <w:spacing w:after="0" w:line="240" w:lineRule="auto"/>
    </w:pPr>
    <w:rPr>
      <w:rFonts w:ascii="Arial" w:eastAsia="Times New Roman" w:hAnsi="Arial" w:cs="Times New Roman"/>
      <w:sz w:val="24"/>
      <w:szCs w:val="20"/>
      <w:lang w:eastAsia="en-US"/>
    </w:rPr>
  </w:style>
  <w:style w:type="paragraph" w:customStyle="1" w:styleId="E87C63E8A6674D87BC77AA0EA6BF65751">
    <w:name w:val="E87C63E8A6674D87BC77AA0EA6BF65751"/>
    <w:rsid w:val="00DF6AEC"/>
    <w:pPr>
      <w:spacing w:after="0" w:line="240" w:lineRule="auto"/>
    </w:pPr>
    <w:rPr>
      <w:rFonts w:ascii="Arial" w:eastAsia="Times New Roman" w:hAnsi="Arial" w:cs="Times New Roman"/>
      <w:sz w:val="24"/>
      <w:szCs w:val="20"/>
      <w:lang w:eastAsia="en-US"/>
    </w:rPr>
  </w:style>
  <w:style w:type="paragraph" w:customStyle="1" w:styleId="ACFF925FC0AF47D78BE2929EB7C35B581">
    <w:name w:val="ACFF925FC0AF47D78BE2929EB7C35B581"/>
    <w:rsid w:val="00DF6AEC"/>
    <w:pPr>
      <w:spacing w:after="0" w:line="240" w:lineRule="auto"/>
    </w:pPr>
    <w:rPr>
      <w:rFonts w:ascii="Arial" w:eastAsia="Times New Roman" w:hAnsi="Arial" w:cs="Times New Roman"/>
      <w:sz w:val="24"/>
      <w:szCs w:val="20"/>
      <w:lang w:eastAsia="en-US"/>
    </w:rPr>
  </w:style>
  <w:style w:type="paragraph" w:customStyle="1" w:styleId="9A51CE6725FA4061A3F106EEA6B33E501">
    <w:name w:val="9A51CE6725FA4061A3F106EEA6B33E501"/>
    <w:rsid w:val="00DF6AEC"/>
    <w:pPr>
      <w:spacing w:after="0" w:line="240" w:lineRule="auto"/>
    </w:pPr>
    <w:rPr>
      <w:rFonts w:ascii="Arial" w:eastAsia="Times New Roman" w:hAnsi="Arial" w:cs="Times New Roman"/>
      <w:sz w:val="24"/>
      <w:szCs w:val="20"/>
      <w:lang w:eastAsia="en-US"/>
    </w:rPr>
  </w:style>
  <w:style w:type="paragraph" w:customStyle="1" w:styleId="672559FD1D9F4E7EA0A43EA5EE8B74D11">
    <w:name w:val="672559FD1D9F4E7EA0A43EA5EE8B74D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8F34C76B40B43E5B2D5422260C513FD1">
    <w:name w:val="A8F34C76B40B43E5B2D5422260C513FD1"/>
    <w:rsid w:val="00DF6AEC"/>
    <w:pPr>
      <w:spacing w:after="0" w:line="240" w:lineRule="auto"/>
    </w:pPr>
    <w:rPr>
      <w:rFonts w:ascii="Arial" w:eastAsia="Times New Roman" w:hAnsi="Arial" w:cs="Times New Roman"/>
      <w:sz w:val="24"/>
      <w:szCs w:val="20"/>
      <w:lang w:eastAsia="en-US"/>
    </w:rPr>
  </w:style>
  <w:style w:type="paragraph" w:customStyle="1" w:styleId="788ECF2879A24D8C9816E021A55B97641">
    <w:name w:val="788ECF2879A24D8C9816E021A55B97641"/>
    <w:rsid w:val="00DF6AEC"/>
    <w:pPr>
      <w:spacing w:after="0" w:line="240" w:lineRule="auto"/>
    </w:pPr>
    <w:rPr>
      <w:rFonts w:ascii="Arial" w:eastAsia="Times New Roman" w:hAnsi="Arial" w:cs="Times New Roman"/>
      <w:sz w:val="24"/>
      <w:szCs w:val="20"/>
      <w:lang w:eastAsia="en-US"/>
    </w:rPr>
  </w:style>
  <w:style w:type="paragraph" w:customStyle="1" w:styleId="6872FFD496644F48BB7BBB6250AD64B51">
    <w:name w:val="6872FFD496644F48BB7BBB6250AD64B51"/>
    <w:rsid w:val="00DF6AEC"/>
    <w:pPr>
      <w:spacing w:after="0" w:line="240" w:lineRule="auto"/>
    </w:pPr>
    <w:rPr>
      <w:rFonts w:ascii="Arial" w:eastAsia="Times New Roman" w:hAnsi="Arial" w:cs="Times New Roman"/>
      <w:sz w:val="24"/>
      <w:szCs w:val="20"/>
      <w:lang w:eastAsia="en-US"/>
    </w:rPr>
  </w:style>
  <w:style w:type="paragraph" w:customStyle="1" w:styleId="BD4657E092234E64B64F7C77DD2AA40F1">
    <w:name w:val="BD4657E092234E64B64F7C77DD2AA40F1"/>
    <w:rsid w:val="00DF6AEC"/>
    <w:pPr>
      <w:spacing w:after="0" w:line="240" w:lineRule="auto"/>
    </w:pPr>
    <w:rPr>
      <w:rFonts w:ascii="Arial" w:eastAsia="Times New Roman" w:hAnsi="Arial" w:cs="Times New Roman"/>
      <w:sz w:val="24"/>
      <w:szCs w:val="20"/>
      <w:lang w:eastAsia="en-US"/>
    </w:rPr>
  </w:style>
  <w:style w:type="paragraph" w:customStyle="1" w:styleId="0A3AC6A29699462F92FA719D94306F401">
    <w:name w:val="0A3AC6A29699462F92FA719D94306F4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F3CFA914114BD2BFD0CE23BE9DCB7F1">
    <w:name w:val="9BF3CFA914114BD2BFD0CE23BE9DCB7F1"/>
    <w:rsid w:val="00DF6AEC"/>
    <w:pPr>
      <w:spacing w:after="0" w:line="240" w:lineRule="auto"/>
    </w:pPr>
    <w:rPr>
      <w:rFonts w:ascii="Arial" w:eastAsia="Times New Roman" w:hAnsi="Arial" w:cs="Times New Roman"/>
      <w:sz w:val="24"/>
      <w:szCs w:val="20"/>
      <w:lang w:eastAsia="en-US"/>
    </w:rPr>
  </w:style>
  <w:style w:type="paragraph" w:customStyle="1" w:styleId="8407E252C59A459083680C12310570BD1">
    <w:name w:val="8407E252C59A459083680C12310570BD1"/>
    <w:rsid w:val="00DF6AEC"/>
    <w:pPr>
      <w:spacing w:after="0" w:line="240" w:lineRule="auto"/>
    </w:pPr>
    <w:rPr>
      <w:rFonts w:ascii="Arial" w:eastAsia="Times New Roman" w:hAnsi="Arial" w:cs="Times New Roman"/>
      <w:sz w:val="24"/>
      <w:szCs w:val="20"/>
      <w:lang w:eastAsia="en-US"/>
    </w:rPr>
  </w:style>
  <w:style w:type="paragraph" w:customStyle="1" w:styleId="C77A22C72E034B608C1C6471882283681">
    <w:name w:val="C77A22C72E034B608C1C6471882283681"/>
    <w:rsid w:val="00DF6AEC"/>
    <w:pPr>
      <w:spacing w:after="0" w:line="240" w:lineRule="auto"/>
    </w:pPr>
    <w:rPr>
      <w:rFonts w:ascii="Arial" w:eastAsia="Times New Roman" w:hAnsi="Arial" w:cs="Times New Roman"/>
      <w:sz w:val="24"/>
      <w:szCs w:val="20"/>
      <w:lang w:eastAsia="en-US"/>
    </w:rPr>
  </w:style>
  <w:style w:type="paragraph" w:customStyle="1" w:styleId="79545AFD449746D2B00D13C70D9BA6B31">
    <w:name w:val="79545AFD449746D2B00D13C70D9BA6B31"/>
    <w:rsid w:val="00DF6AEC"/>
    <w:pPr>
      <w:spacing w:after="0" w:line="240" w:lineRule="auto"/>
    </w:pPr>
    <w:rPr>
      <w:rFonts w:ascii="Arial" w:eastAsia="Times New Roman" w:hAnsi="Arial" w:cs="Times New Roman"/>
      <w:sz w:val="24"/>
      <w:szCs w:val="20"/>
      <w:lang w:eastAsia="en-US"/>
    </w:rPr>
  </w:style>
  <w:style w:type="paragraph" w:customStyle="1" w:styleId="C3E0E2C8183A41C08F8F29130A1ED4951">
    <w:name w:val="C3E0E2C8183A41C08F8F29130A1ED49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367748DE5DD46228D7F1367132AB2AB1">
    <w:name w:val="A367748DE5DD46228D7F1367132AB2AB1"/>
    <w:rsid w:val="00DF6AEC"/>
    <w:pPr>
      <w:spacing w:after="0" w:line="240" w:lineRule="auto"/>
    </w:pPr>
    <w:rPr>
      <w:rFonts w:ascii="Arial" w:eastAsia="Times New Roman" w:hAnsi="Arial" w:cs="Times New Roman"/>
      <w:sz w:val="24"/>
      <w:szCs w:val="20"/>
      <w:lang w:eastAsia="en-US"/>
    </w:rPr>
  </w:style>
  <w:style w:type="paragraph" w:customStyle="1" w:styleId="D14DD20D01794E30B8401702CDE8C2B11">
    <w:name w:val="D14DD20D01794E30B8401702CDE8C2B11"/>
    <w:rsid w:val="00DF6AEC"/>
    <w:pPr>
      <w:spacing w:after="0" w:line="240" w:lineRule="auto"/>
    </w:pPr>
    <w:rPr>
      <w:rFonts w:ascii="Arial" w:eastAsia="Times New Roman" w:hAnsi="Arial" w:cs="Times New Roman"/>
      <w:sz w:val="24"/>
      <w:szCs w:val="20"/>
      <w:lang w:eastAsia="en-US"/>
    </w:rPr>
  </w:style>
  <w:style w:type="paragraph" w:customStyle="1" w:styleId="CF18AE48D36C4CC98323F85BD4BD800B1">
    <w:name w:val="CF18AE48D36C4CC98323F85BD4BD800B1"/>
    <w:rsid w:val="00DF6AEC"/>
    <w:pPr>
      <w:spacing w:after="0" w:line="240" w:lineRule="auto"/>
    </w:pPr>
    <w:rPr>
      <w:rFonts w:ascii="Arial" w:eastAsia="Times New Roman" w:hAnsi="Arial" w:cs="Times New Roman"/>
      <w:sz w:val="24"/>
      <w:szCs w:val="20"/>
      <w:lang w:eastAsia="en-US"/>
    </w:rPr>
  </w:style>
  <w:style w:type="paragraph" w:customStyle="1" w:styleId="6957E37B32C44B6297B2DABA115C60641">
    <w:name w:val="6957E37B32C44B6297B2DABA115C60641"/>
    <w:rsid w:val="00DF6AEC"/>
    <w:pPr>
      <w:spacing w:after="0" w:line="240" w:lineRule="auto"/>
    </w:pPr>
    <w:rPr>
      <w:rFonts w:ascii="Arial" w:eastAsia="Times New Roman" w:hAnsi="Arial" w:cs="Times New Roman"/>
      <w:sz w:val="24"/>
      <w:szCs w:val="20"/>
      <w:lang w:eastAsia="en-US"/>
    </w:rPr>
  </w:style>
  <w:style w:type="paragraph" w:customStyle="1" w:styleId="910D8CD022464A6DA7A29283164063B71">
    <w:name w:val="910D8CD022464A6DA7A29283164063B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6C1709DA7465E9FDFB2B3A321945E1">
    <w:name w:val="2216C1709DA7465E9FDFB2B3A321945E1"/>
    <w:rsid w:val="00DF6AEC"/>
    <w:pPr>
      <w:spacing w:after="0" w:line="240" w:lineRule="auto"/>
    </w:pPr>
    <w:rPr>
      <w:rFonts w:ascii="Arial" w:eastAsia="Times New Roman" w:hAnsi="Arial" w:cs="Times New Roman"/>
      <w:sz w:val="24"/>
      <w:szCs w:val="20"/>
      <w:lang w:eastAsia="en-US"/>
    </w:rPr>
  </w:style>
  <w:style w:type="paragraph" w:customStyle="1" w:styleId="6A87B3BBBB994A459C38DDD8A1308B431">
    <w:name w:val="6A87B3BBBB994A459C38DDD8A1308B431"/>
    <w:rsid w:val="00DF6AEC"/>
    <w:pPr>
      <w:spacing w:after="0" w:line="240" w:lineRule="auto"/>
    </w:pPr>
    <w:rPr>
      <w:rFonts w:ascii="Arial" w:eastAsia="Times New Roman" w:hAnsi="Arial" w:cs="Times New Roman"/>
      <w:sz w:val="24"/>
      <w:szCs w:val="20"/>
      <w:lang w:eastAsia="en-US"/>
    </w:rPr>
  </w:style>
  <w:style w:type="paragraph" w:customStyle="1" w:styleId="FEF304E4FD5F4A7ABB64A4CEE885CB861">
    <w:name w:val="FEF304E4FD5F4A7ABB64A4CEE885CB861"/>
    <w:rsid w:val="00DF6AEC"/>
    <w:pPr>
      <w:spacing w:after="0" w:line="240" w:lineRule="auto"/>
    </w:pPr>
    <w:rPr>
      <w:rFonts w:ascii="Arial" w:eastAsia="Times New Roman" w:hAnsi="Arial" w:cs="Times New Roman"/>
      <w:sz w:val="24"/>
      <w:szCs w:val="20"/>
      <w:lang w:eastAsia="en-US"/>
    </w:rPr>
  </w:style>
  <w:style w:type="paragraph" w:customStyle="1" w:styleId="03E41DA6AB8C48C1BC08E30EBF963C121">
    <w:name w:val="03E41DA6AB8C48C1BC08E30EBF963C121"/>
    <w:rsid w:val="00DF6AEC"/>
    <w:pPr>
      <w:spacing w:after="0" w:line="240" w:lineRule="auto"/>
    </w:pPr>
    <w:rPr>
      <w:rFonts w:ascii="Arial" w:eastAsia="Times New Roman" w:hAnsi="Arial" w:cs="Times New Roman"/>
      <w:sz w:val="24"/>
      <w:szCs w:val="20"/>
      <w:lang w:eastAsia="en-US"/>
    </w:rPr>
  </w:style>
  <w:style w:type="paragraph" w:customStyle="1" w:styleId="E62B5D29BBE84625AE1D8C69A071846E1">
    <w:name w:val="E62B5D29BBE84625AE1D8C69A07184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7EEC4782BBD49B5AE73C1EA7A8BDB571">
    <w:name w:val="97EEC4782BBD49B5AE73C1EA7A8BDB571"/>
    <w:rsid w:val="00DF6AEC"/>
    <w:pPr>
      <w:spacing w:after="0" w:line="240" w:lineRule="auto"/>
    </w:pPr>
    <w:rPr>
      <w:rFonts w:ascii="Arial" w:eastAsia="Times New Roman" w:hAnsi="Arial" w:cs="Times New Roman"/>
      <w:sz w:val="24"/>
      <w:szCs w:val="20"/>
      <w:lang w:eastAsia="en-US"/>
    </w:rPr>
  </w:style>
  <w:style w:type="paragraph" w:customStyle="1" w:styleId="7DD830778A7C491C8BE2930D0AB762221">
    <w:name w:val="7DD830778A7C491C8BE2930D0AB762221"/>
    <w:rsid w:val="00DF6AEC"/>
    <w:pPr>
      <w:spacing w:after="0" w:line="240" w:lineRule="auto"/>
    </w:pPr>
    <w:rPr>
      <w:rFonts w:ascii="Arial" w:eastAsia="Times New Roman" w:hAnsi="Arial" w:cs="Times New Roman"/>
      <w:sz w:val="24"/>
      <w:szCs w:val="20"/>
      <w:lang w:eastAsia="en-US"/>
    </w:rPr>
  </w:style>
  <w:style w:type="paragraph" w:customStyle="1" w:styleId="3EBE8872042D4CC2A98FC2EDF6EB553B1">
    <w:name w:val="3EBE8872042D4CC2A98FC2EDF6EB553B1"/>
    <w:rsid w:val="00DF6AEC"/>
    <w:pPr>
      <w:spacing w:after="0" w:line="240" w:lineRule="auto"/>
    </w:pPr>
    <w:rPr>
      <w:rFonts w:ascii="Arial" w:eastAsia="Times New Roman" w:hAnsi="Arial" w:cs="Times New Roman"/>
      <w:sz w:val="24"/>
      <w:szCs w:val="20"/>
      <w:lang w:eastAsia="en-US"/>
    </w:rPr>
  </w:style>
  <w:style w:type="paragraph" w:customStyle="1" w:styleId="5CD05402E7E34D7F82D269184BF486991">
    <w:name w:val="5CD05402E7E34D7F82D269184BF486991"/>
    <w:rsid w:val="00DF6AEC"/>
    <w:pPr>
      <w:spacing w:after="0" w:line="240" w:lineRule="auto"/>
    </w:pPr>
    <w:rPr>
      <w:rFonts w:ascii="Arial" w:eastAsia="Times New Roman" w:hAnsi="Arial" w:cs="Times New Roman"/>
      <w:sz w:val="24"/>
      <w:szCs w:val="20"/>
      <w:lang w:eastAsia="en-US"/>
    </w:rPr>
  </w:style>
  <w:style w:type="paragraph" w:customStyle="1" w:styleId="4AD62648D64E45318CB194578E769BD21">
    <w:name w:val="4AD62648D64E45318CB194578E769BD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F2852BE2AF245498A3F3C80B63FF54B1">
    <w:name w:val="2F2852BE2AF245498A3F3C80B63FF54B1"/>
    <w:rsid w:val="00DF6AEC"/>
    <w:pPr>
      <w:spacing w:after="0" w:line="240" w:lineRule="auto"/>
    </w:pPr>
    <w:rPr>
      <w:rFonts w:ascii="Arial" w:eastAsia="Times New Roman" w:hAnsi="Arial" w:cs="Times New Roman"/>
      <w:sz w:val="24"/>
      <w:szCs w:val="20"/>
      <w:lang w:eastAsia="en-US"/>
    </w:rPr>
  </w:style>
  <w:style w:type="paragraph" w:customStyle="1" w:styleId="92013795AC8D4D65AF37D06E7195ACF01">
    <w:name w:val="92013795AC8D4D65AF37D06E7195ACF01"/>
    <w:rsid w:val="00DF6AEC"/>
    <w:pPr>
      <w:spacing w:after="0" w:line="240" w:lineRule="auto"/>
    </w:pPr>
    <w:rPr>
      <w:rFonts w:ascii="Arial" w:eastAsia="Times New Roman" w:hAnsi="Arial" w:cs="Times New Roman"/>
      <w:sz w:val="24"/>
      <w:szCs w:val="20"/>
      <w:lang w:eastAsia="en-US"/>
    </w:rPr>
  </w:style>
  <w:style w:type="paragraph" w:customStyle="1" w:styleId="2016618A25B54CD5B7F457913E943FA11">
    <w:name w:val="2016618A25B54CD5B7F457913E943FA11"/>
    <w:rsid w:val="00DF6AEC"/>
    <w:pPr>
      <w:spacing w:after="0" w:line="240" w:lineRule="auto"/>
    </w:pPr>
    <w:rPr>
      <w:rFonts w:ascii="Arial" w:eastAsia="Times New Roman" w:hAnsi="Arial" w:cs="Times New Roman"/>
      <w:sz w:val="24"/>
      <w:szCs w:val="20"/>
      <w:lang w:eastAsia="en-US"/>
    </w:rPr>
  </w:style>
  <w:style w:type="paragraph" w:customStyle="1" w:styleId="EAE4A036A5044FC7967AEE6E09CB651B1">
    <w:name w:val="EAE4A036A5044FC7967AEE6E09CB651B1"/>
    <w:rsid w:val="00DF6AEC"/>
    <w:pPr>
      <w:spacing w:after="0" w:line="240" w:lineRule="auto"/>
    </w:pPr>
    <w:rPr>
      <w:rFonts w:ascii="Arial" w:eastAsia="Times New Roman" w:hAnsi="Arial" w:cs="Times New Roman"/>
      <w:sz w:val="24"/>
      <w:szCs w:val="20"/>
      <w:lang w:eastAsia="en-US"/>
    </w:rPr>
  </w:style>
  <w:style w:type="paragraph" w:customStyle="1" w:styleId="220A582A79E6465BAEC7FE61BCCAD8011">
    <w:name w:val="220A582A79E6465BAEC7FE61BCCAD80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9B3D212A85B437298EF38CBBE20D7FB1">
    <w:name w:val="89B3D212A85B437298EF38CBBE20D7FB1"/>
    <w:rsid w:val="00DF6AEC"/>
    <w:pPr>
      <w:spacing w:after="0" w:line="240" w:lineRule="auto"/>
    </w:pPr>
    <w:rPr>
      <w:rFonts w:ascii="Arial" w:eastAsia="Times New Roman" w:hAnsi="Arial" w:cs="Times New Roman"/>
      <w:sz w:val="24"/>
      <w:szCs w:val="20"/>
      <w:lang w:eastAsia="en-US"/>
    </w:rPr>
  </w:style>
  <w:style w:type="paragraph" w:customStyle="1" w:styleId="859194C9D6404B9AAA56DBFB925B16501">
    <w:name w:val="859194C9D6404B9AAA56DBFB925B165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E7730975A934E0F9304E07FB35FEA9D">
    <w:name w:val="7E7730975A934E0F9304E07FB35FEA9D"/>
    <w:rsid w:val="00DF6AEC"/>
    <w:pPr>
      <w:spacing w:after="0" w:line="240" w:lineRule="auto"/>
    </w:pPr>
    <w:rPr>
      <w:rFonts w:ascii="Arial" w:eastAsia="Times New Roman" w:hAnsi="Arial" w:cs="Times New Roman"/>
      <w:sz w:val="24"/>
      <w:szCs w:val="20"/>
      <w:lang w:eastAsia="en-US"/>
    </w:rPr>
  </w:style>
  <w:style w:type="paragraph" w:customStyle="1" w:styleId="EAAA0447BE054F3486073E6CAC897BB7">
    <w:name w:val="EAAA0447BE054F3486073E6CAC897BB7"/>
    <w:rsid w:val="00DF6AEC"/>
    <w:pPr>
      <w:spacing w:after="0" w:line="240" w:lineRule="auto"/>
    </w:pPr>
    <w:rPr>
      <w:rFonts w:ascii="Arial" w:eastAsia="Times New Roman" w:hAnsi="Arial" w:cs="Times New Roman"/>
      <w:sz w:val="24"/>
      <w:szCs w:val="20"/>
      <w:lang w:eastAsia="en-US"/>
    </w:rPr>
  </w:style>
  <w:style w:type="paragraph" w:customStyle="1" w:styleId="9014E7458EBD4C1D961FE7C1CFCA52C0">
    <w:name w:val="9014E7458EBD4C1D961FE7C1CFCA52C0"/>
    <w:rsid w:val="00DF6AEC"/>
    <w:pPr>
      <w:spacing w:after="0" w:line="240" w:lineRule="auto"/>
      <w:jc w:val="both"/>
    </w:pPr>
    <w:rPr>
      <w:rFonts w:ascii="Calibri" w:eastAsia="Times New Roman" w:hAnsi="Calibri" w:cs="Arial"/>
      <w:sz w:val="24"/>
      <w:szCs w:val="24"/>
      <w:lang w:eastAsia="en-US"/>
    </w:rPr>
  </w:style>
  <w:style w:type="paragraph" w:customStyle="1" w:styleId="1F5E97E05D744DA5BB0558BF50FEC67A1">
    <w:name w:val="1F5E97E05D744DA5BB0558BF50FEC67A1"/>
    <w:rsid w:val="00DF6AEC"/>
    <w:pPr>
      <w:spacing w:after="0" w:line="240" w:lineRule="auto"/>
    </w:pPr>
    <w:rPr>
      <w:rFonts w:ascii="Arial" w:eastAsia="Times New Roman" w:hAnsi="Arial" w:cs="Times New Roman"/>
      <w:sz w:val="24"/>
      <w:szCs w:val="20"/>
      <w:lang w:eastAsia="en-US"/>
    </w:rPr>
  </w:style>
  <w:style w:type="paragraph" w:customStyle="1" w:styleId="F9A2D79F608E490DBA34D8084664F88D1">
    <w:name w:val="F9A2D79F608E490DBA34D8084664F88D1"/>
    <w:rsid w:val="00DF6AEC"/>
    <w:pPr>
      <w:spacing w:after="0" w:line="240" w:lineRule="auto"/>
    </w:pPr>
    <w:rPr>
      <w:rFonts w:ascii="Arial" w:eastAsia="Times New Roman" w:hAnsi="Arial" w:cs="Times New Roman"/>
      <w:sz w:val="24"/>
      <w:szCs w:val="20"/>
      <w:lang w:eastAsia="en-US"/>
    </w:rPr>
  </w:style>
  <w:style w:type="paragraph" w:customStyle="1" w:styleId="96EC0D0A6E874C109448B99C1F3831681">
    <w:name w:val="96EC0D0A6E874C109448B99C1F3831681"/>
    <w:rsid w:val="00DF6AEC"/>
    <w:pPr>
      <w:spacing w:after="0" w:line="240" w:lineRule="auto"/>
    </w:pPr>
    <w:rPr>
      <w:rFonts w:ascii="Arial" w:eastAsia="Times New Roman" w:hAnsi="Arial" w:cs="Times New Roman"/>
      <w:sz w:val="24"/>
      <w:szCs w:val="20"/>
      <w:lang w:eastAsia="en-US"/>
    </w:rPr>
  </w:style>
  <w:style w:type="paragraph" w:customStyle="1" w:styleId="1DD9C88F9A644D66925A1B8F5FDBC98E1">
    <w:name w:val="1DD9C88F9A644D66925A1B8F5FDBC98E1"/>
    <w:rsid w:val="00DF6AEC"/>
    <w:pPr>
      <w:spacing w:after="0" w:line="240" w:lineRule="auto"/>
    </w:pPr>
    <w:rPr>
      <w:rFonts w:ascii="Arial" w:eastAsia="Times New Roman" w:hAnsi="Arial" w:cs="Times New Roman"/>
      <w:sz w:val="24"/>
      <w:szCs w:val="20"/>
      <w:lang w:eastAsia="en-US"/>
    </w:rPr>
  </w:style>
  <w:style w:type="paragraph" w:customStyle="1" w:styleId="2F46FE2D090149D68B83EA956CD44BA81">
    <w:name w:val="2F46FE2D090149D68B83EA956CD44BA81"/>
    <w:rsid w:val="00DF6AEC"/>
    <w:pPr>
      <w:spacing w:after="0" w:line="240" w:lineRule="auto"/>
    </w:pPr>
    <w:rPr>
      <w:rFonts w:ascii="Arial" w:eastAsia="Times New Roman" w:hAnsi="Arial" w:cs="Times New Roman"/>
      <w:sz w:val="24"/>
      <w:szCs w:val="20"/>
      <w:lang w:eastAsia="en-US"/>
    </w:rPr>
  </w:style>
  <w:style w:type="paragraph" w:customStyle="1" w:styleId="4FB7A293B7854BD281ADF5C4FBF148241">
    <w:name w:val="4FB7A293B7854BD281ADF5C4FBF148241"/>
    <w:rsid w:val="00DF6AEC"/>
    <w:pPr>
      <w:spacing w:after="0" w:line="240" w:lineRule="auto"/>
    </w:pPr>
    <w:rPr>
      <w:rFonts w:ascii="Arial" w:eastAsia="Times New Roman" w:hAnsi="Arial" w:cs="Times New Roman"/>
      <w:sz w:val="24"/>
      <w:szCs w:val="20"/>
      <w:lang w:eastAsia="en-US"/>
    </w:rPr>
  </w:style>
  <w:style w:type="paragraph" w:customStyle="1" w:styleId="C0DF8DF6DD3A4F7C92DEEA223D7CCE501">
    <w:name w:val="C0DF8DF6DD3A4F7C92DEEA223D7CCE501"/>
    <w:rsid w:val="00DF6AEC"/>
    <w:pPr>
      <w:spacing w:after="0" w:line="240" w:lineRule="auto"/>
    </w:pPr>
    <w:rPr>
      <w:rFonts w:ascii="Arial" w:eastAsia="Times New Roman" w:hAnsi="Arial" w:cs="Times New Roman"/>
      <w:sz w:val="24"/>
      <w:szCs w:val="20"/>
      <w:lang w:eastAsia="en-US"/>
    </w:rPr>
  </w:style>
  <w:style w:type="paragraph" w:customStyle="1" w:styleId="7224EEBCC0BF43348EEC0C38579716EC1">
    <w:name w:val="7224EEBCC0BF43348EEC0C38579716EC1"/>
    <w:rsid w:val="00DF6AEC"/>
    <w:pPr>
      <w:spacing w:after="0" w:line="240" w:lineRule="auto"/>
    </w:pPr>
    <w:rPr>
      <w:rFonts w:ascii="Arial" w:eastAsia="Times New Roman" w:hAnsi="Arial" w:cs="Times New Roman"/>
      <w:sz w:val="24"/>
      <w:szCs w:val="20"/>
      <w:lang w:eastAsia="en-US"/>
    </w:rPr>
  </w:style>
  <w:style w:type="paragraph" w:customStyle="1" w:styleId="EBF49C70C4B64A4F9DC5EBE20A63C51D1">
    <w:name w:val="EBF49C70C4B64A4F9DC5EBE20A63C51D1"/>
    <w:rsid w:val="00DF6AEC"/>
    <w:pPr>
      <w:spacing w:after="0" w:line="240" w:lineRule="auto"/>
    </w:pPr>
    <w:rPr>
      <w:rFonts w:ascii="Arial" w:eastAsia="Times New Roman" w:hAnsi="Arial" w:cs="Times New Roman"/>
      <w:sz w:val="24"/>
      <w:szCs w:val="20"/>
      <w:lang w:eastAsia="en-US"/>
    </w:rPr>
  </w:style>
  <w:style w:type="paragraph" w:customStyle="1" w:styleId="3897E44366C54825BA60640529BE51381">
    <w:name w:val="3897E44366C54825BA60640529BE51381"/>
    <w:rsid w:val="00DF6AEC"/>
    <w:pPr>
      <w:spacing w:after="0" w:line="240" w:lineRule="auto"/>
    </w:pPr>
    <w:rPr>
      <w:rFonts w:ascii="Arial" w:eastAsia="Times New Roman" w:hAnsi="Arial" w:cs="Times New Roman"/>
      <w:sz w:val="24"/>
      <w:szCs w:val="20"/>
      <w:lang w:eastAsia="en-US"/>
    </w:rPr>
  </w:style>
  <w:style w:type="paragraph" w:customStyle="1" w:styleId="8080368A6B944C2ABF9805080ECED1921">
    <w:name w:val="8080368A6B944C2ABF9805080ECED1921"/>
    <w:rsid w:val="00DF6AEC"/>
    <w:pPr>
      <w:spacing w:after="0" w:line="240" w:lineRule="auto"/>
    </w:pPr>
    <w:rPr>
      <w:rFonts w:ascii="Arial" w:eastAsia="Times New Roman" w:hAnsi="Arial" w:cs="Times New Roman"/>
      <w:sz w:val="24"/>
      <w:szCs w:val="20"/>
      <w:lang w:eastAsia="en-US"/>
    </w:rPr>
  </w:style>
  <w:style w:type="paragraph" w:customStyle="1" w:styleId="E831BADF8F15409FBB0BED964F9753981">
    <w:name w:val="E831BADF8F15409FBB0BED964F9753981"/>
    <w:rsid w:val="00DF6AEC"/>
    <w:pPr>
      <w:spacing w:after="0" w:line="240" w:lineRule="auto"/>
    </w:pPr>
    <w:rPr>
      <w:rFonts w:ascii="Arial" w:eastAsia="Times New Roman" w:hAnsi="Arial" w:cs="Times New Roman"/>
      <w:sz w:val="24"/>
      <w:szCs w:val="20"/>
      <w:lang w:eastAsia="en-US"/>
    </w:rPr>
  </w:style>
  <w:style w:type="paragraph" w:customStyle="1" w:styleId="76F59F37CE944DDDBA0C01434EEDF6B71">
    <w:name w:val="76F59F37CE944DDDBA0C01434EEDF6B71"/>
    <w:rsid w:val="00DF6AEC"/>
    <w:pPr>
      <w:spacing w:after="0" w:line="240" w:lineRule="auto"/>
    </w:pPr>
    <w:rPr>
      <w:rFonts w:ascii="Arial" w:eastAsia="Times New Roman" w:hAnsi="Arial" w:cs="Times New Roman"/>
      <w:sz w:val="24"/>
      <w:szCs w:val="20"/>
      <w:lang w:eastAsia="en-US"/>
    </w:rPr>
  </w:style>
  <w:style w:type="paragraph" w:customStyle="1" w:styleId="BF48657B83AE483484B37E1F6698C9971">
    <w:name w:val="BF48657B83AE483484B37E1F6698C9971"/>
    <w:rsid w:val="00DF6AEC"/>
    <w:pPr>
      <w:spacing w:after="0" w:line="240" w:lineRule="auto"/>
    </w:pPr>
    <w:rPr>
      <w:rFonts w:ascii="Arial" w:eastAsia="Times New Roman" w:hAnsi="Arial" w:cs="Times New Roman"/>
      <w:sz w:val="24"/>
      <w:szCs w:val="20"/>
      <w:lang w:eastAsia="en-US"/>
    </w:rPr>
  </w:style>
  <w:style w:type="paragraph" w:customStyle="1" w:styleId="341BD0C572254DFD8DF33C9FB2FCF02A1">
    <w:name w:val="341BD0C572254DFD8DF33C9FB2FCF02A1"/>
    <w:rsid w:val="00DF6AEC"/>
    <w:pPr>
      <w:spacing w:after="0" w:line="240" w:lineRule="auto"/>
    </w:pPr>
    <w:rPr>
      <w:rFonts w:ascii="Arial" w:eastAsia="Times New Roman" w:hAnsi="Arial" w:cs="Times New Roman"/>
      <w:sz w:val="24"/>
      <w:szCs w:val="20"/>
      <w:lang w:eastAsia="en-US"/>
    </w:rPr>
  </w:style>
  <w:style w:type="paragraph" w:customStyle="1" w:styleId="4E8708D99DE248109B22C1818B2C74CA1">
    <w:name w:val="4E8708D99DE248109B22C1818B2C74CA1"/>
    <w:rsid w:val="00DF6AEC"/>
    <w:pPr>
      <w:spacing w:after="0" w:line="240" w:lineRule="auto"/>
    </w:pPr>
    <w:rPr>
      <w:rFonts w:ascii="Arial" w:eastAsia="Times New Roman" w:hAnsi="Arial" w:cs="Times New Roman"/>
      <w:sz w:val="24"/>
      <w:szCs w:val="20"/>
      <w:lang w:eastAsia="en-US"/>
    </w:rPr>
  </w:style>
  <w:style w:type="paragraph" w:customStyle="1" w:styleId="ACF8057FCE134C6B8361C56C10BBC6B6">
    <w:name w:val="ACF8057FCE134C6B8361C56C10BBC6B6"/>
    <w:rsid w:val="00DF6AEC"/>
    <w:pPr>
      <w:spacing w:after="0" w:line="240" w:lineRule="auto"/>
    </w:pPr>
    <w:rPr>
      <w:rFonts w:ascii="Arial" w:eastAsia="Times New Roman" w:hAnsi="Arial" w:cs="Times New Roman"/>
      <w:sz w:val="24"/>
      <w:szCs w:val="20"/>
      <w:lang w:eastAsia="en-US"/>
    </w:rPr>
  </w:style>
  <w:style w:type="paragraph" w:customStyle="1" w:styleId="BCB3EE8B4C0A415E81E7450F06A228151">
    <w:name w:val="BCB3EE8B4C0A415E81E7450F06A228151"/>
    <w:rsid w:val="00DF6AEC"/>
    <w:pPr>
      <w:spacing w:after="0" w:line="240" w:lineRule="auto"/>
    </w:pPr>
    <w:rPr>
      <w:rFonts w:ascii="Arial" w:eastAsia="Times New Roman" w:hAnsi="Arial" w:cs="Times New Roman"/>
      <w:sz w:val="24"/>
      <w:szCs w:val="20"/>
      <w:lang w:eastAsia="en-US"/>
    </w:rPr>
  </w:style>
  <w:style w:type="paragraph" w:customStyle="1" w:styleId="BB7C20E3BEEE4107A0F7AD0141CC6D9F1">
    <w:name w:val="BB7C20E3BEEE4107A0F7AD0141CC6D9F1"/>
    <w:rsid w:val="00DF6AEC"/>
    <w:pPr>
      <w:spacing w:after="0" w:line="240" w:lineRule="auto"/>
    </w:pPr>
    <w:rPr>
      <w:rFonts w:ascii="Arial" w:eastAsia="Times New Roman" w:hAnsi="Arial" w:cs="Times New Roman"/>
      <w:sz w:val="24"/>
      <w:szCs w:val="20"/>
      <w:lang w:eastAsia="en-US"/>
    </w:rPr>
  </w:style>
  <w:style w:type="paragraph" w:customStyle="1" w:styleId="6D34449827474D4D975A51E6DBC7D31C">
    <w:name w:val="6D34449827474D4D975A51E6DBC7D31C"/>
    <w:rsid w:val="00DF6AEC"/>
  </w:style>
  <w:style w:type="paragraph" w:customStyle="1" w:styleId="4D0D761046C943D895FDD84B0AFFE29B">
    <w:name w:val="4D0D761046C943D895FDD84B0AFFE29B"/>
    <w:rsid w:val="00DF6AEC"/>
  </w:style>
  <w:style w:type="paragraph" w:customStyle="1" w:styleId="5BC09ED9795E42F4B801DDED6A6E534E">
    <w:name w:val="5BC09ED9795E42F4B801DDED6A6E534E"/>
    <w:rsid w:val="00DF6AEC"/>
  </w:style>
  <w:style w:type="paragraph" w:customStyle="1" w:styleId="DBF77539210D4038A7D0C64E8365D7D6">
    <w:name w:val="DBF77539210D4038A7D0C64E8365D7D6"/>
    <w:rsid w:val="00DF6AEC"/>
  </w:style>
  <w:style w:type="paragraph" w:customStyle="1" w:styleId="34D0889A548F4BADB2692E25B5CC658F">
    <w:name w:val="34D0889A548F4BADB2692E25B5CC658F"/>
    <w:rsid w:val="00DF6AEC"/>
  </w:style>
  <w:style w:type="paragraph" w:customStyle="1" w:styleId="1530E963CA8E4895B3EBC600C6B8CA12">
    <w:name w:val="1530E963CA8E4895B3EBC600C6B8CA12"/>
    <w:rsid w:val="00DF6AEC"/>
  </w:style>
  <w:style w:type="paragraph" w:customStyle="1" w:styleId="A8B605B23BA04B0684D63BE1BB4D218A">
    <w:name w:val="A8B605B23BA04B0684D63BE1BB4D218A"/>
    <w:rsid w:val="00DF6AEC"/>
  </w:style>
  <w:style w:type="paragraph" w:customStyle="1" w:styleId="B17133A4599D47D48A45310291275BD9">
    <w:name w:val="B17133A4599D47D48A45310291275BD9"/>
    <w:rsid w:val="00DF6AEC"/>
  </w:style>
  <w:style w:type="paragraph" w:customStyle="1" w:styleId="43FE3233C1624644B02D47FD6859DD8E">
    <w:name w:val="43FE3233C1624644B02D47FD6859DD8E"/>
    <w:rsid w:val="00DF6AEC"/>
  </w:style>
  <w:style w:type="paragraph" w:customStyle="1" w:styleId="72C998C878F1463AAF4692774D5A96B6">
    <w:name w:val="72C998C878F1463AAF4692774D5A96B6"/>
    <w:rsid w:val="00DF6AEC"/>
  </w:style>
  <w:style w:type="paragraph" w:customStyle="1" w:styleId="F9EC23C736564571AF0BA32CCEDD96A3">
    <w:name w:val="F9EC23C736564571AF0BA32CCEDD96A3"/>
    <w:rsid w:val="00DF6AEC"/>
  </w:style>
  <w:style w:type="paragraph" w:customStyle="1" w:styleId="E4FA4394625840B7937FA29B98CB87E0">
    <w:name w:val="E4FA4394625840B7937FA29B98CB87E0"/>
    <w:rsid w:val="00DF6AEC"/>
  </w:style>
  <w:style w:type="paragraph" w:customStyle="1" w:styleId="F143033B4BFC4AFAB96A152FE8339A68">
    <w:name w:val="F143033B4BFC4AFAB96A152FE8339A68"/>
    <w:rsid w:val="00DF6AEC"/>
  </w:style>
  <w:style w:type="paragraph" w:customStyle="1" w:styleId="6F975EC025864AEC9A09B297CFBD28C9">
    <w:name w:val="6F975EC025864AEC9A09B297CFBD28C9"/>
    <w:rsid w:val="00DF6AEC"/>
  </w:style>
  <w:style w:type="paragraph" w:customStyle="1" w:styleId="9DB01D05A99743DE88C4656BC278F290">
    <w:name w:val="9DB01D05A99743DE88C4656BC278F290"/>
    <w:rsid w:val="00DF6AEC"/>
  </w:style>
  <w:style w:type="paragraph" w:customStyle="1" w:styleId="09CB253FDDDF4EA4AA2190E5B438AA68">
    <w:name w:val="09CB253FDDDF4EA4AA2190E5B438AA68"/>
    <w:rsid w:val="00DF6AEC"/>
  </w:style>
  <w:style w:type="paragraph" w:customStyle="1" w:styleId="D3C43879583647E2980147F82E5FDAE7">
    <w:name w:val="D3C43879583647E2980147F82E5FDAE7"/>
    <w:rsid w:val="00DF6AEC"/>
  </w:style>
  <w:style w:type="paragraph" w:customStyle="1" w:styleId="A89C5223266F447999B98FC77E8E2262">
    <w:name w:val="A89C5223266F447999B98FC77E8E2262"/>
    <w:rsid w:val="00DF6AEC"/>
  </w:style>
  <w:style w:type="paragraph" w:customStyle="1" w:styleId="78AE4AD9013942BF99619770EA3C20BD">
    <w:name w:val="78AE4AD9013942BF99619770EA3C20BD"/>
    <w:rsid w:val="00DF6AEC"/>
  </w:style>
  <w:style w:type="paragraph" w:customStyle="1" w:styleId="6C4E8A11C47041BBB5049F5C111E972A">
    <w:name w:val="6C4E8A11C47041BBB5049F5C111E972A"/>
    <w:rsid w:val="00DF6AEC"/>
  </w:style>
  <w:style w:type="paragraph" w:customStyle="1" w:styleId="0D4704BB1ED5416991F486148A302FDE">
    <w:name w:val="0D4704BB1ED5416991F486148A302FDE"/>
    <w:rsid w:val="00DF6AEC"/>
  </w:style>
  <w:style w:type="paragraph" w:customStyle="1" w:styleId="D3DBED2548B34360BD2F1D5A3A0351C5">
    <w:name w:val="D3DBED2548B34360BD2F1D5A3A0351C5"/>
    <w:rsid w:val="00DF6AEC"/>
  </w:style>
  <w:style w:type="paragraph" w:customStyle="1" w:styleId="7E1F3B0F8ACE4AF9BBAD813BEEC01C17">
    <w:name w:val="7E1F3B0F8ACE4AF9BBAD813BEEC01C17"/>
    <w:rsid w:val="00DF6AEC"/>
  </w:style>
  <w:style w:type="paragraph" w:customStyle="1" w:styleId="11301FFAA9B04DC99337EC9C9D703B84">
    <w:name w:val="11301FFAA9B04DC99337EC9C9D703B84"/>
    <w:rsid w:val="00DF6AEC"/>
  </w:style>
  <w:style w:type="paragraph" w:customStyle="1" w:styleId="7D1456016ECB4BC7AC7C507B3591AA56">
    <w:name w:val="7D1456016ECB4BC7AC7C507B3591AA56"/>
    <w:rsid w:val="00DF6AEC"/>
  </w:style>
  <w:style w:type="paragraph" w:customStyle="1" w:styleId="7AC6989E841F49C78A80836D46DE10C8">
    <w:name w:val="7AC6989E841F49C78A80836D46DE10C8"/>
    <w:rsid w:val="00DF6AEC"/>
  </w:style>
  <w:style w:type="paragraph" w:customStyle="1" w:styleId="BE22BB71958343C391EEAB0F875C3614">
    <w:name w:val="BE22BB71958343C391EEAB0F875C3614"/>
    <w:rsid w:val="00DF6AEC"/>
  </w:style>
  <w:style w:type="paragraph" w:customStyle="1" w:styleId="B16E1006ABEA418F85E3BAEB1E51BBA8">
    <w:name w:val="B16E1006ABEA418F85E3BAEB1E51BBA8"/>
    <w:rsid w:val="00DF6AEC"/>
  </w:style>
  <w:style w:type="paragraph" w:customStyle="1" w:styleId="FC10DE7ECF634E7A8820D6B5F99C7DF8">
    <w:name w:val="FC10DE7ECF634E7A8820D6B5F99C7DF8"/>
    <w:rsid w:val="00DF6AEC"/>
  </w:style>
  <w:style w:type="paragraph" w:customStyle="1" w:styleId="2C66D8FD65924845B34B3C47AEBD7EDD">
    <w:name w:val="2C66D8FD65924845B34B3C47AEBD7EDD"/>
    <w:rsid w:val="00DF6AEC"/>
  </w:style>
  <w:style w:type="paragraph" w:customStyle="1" w:styleId="06DBEE5F25EA4283B82B9A998422ABFE">
    <w:name w:val="06DBEE5F25EA4283B82B9A998422ABFE"/>
    <w:rsid w:val="00DF6AEC"/>
  </w:style>
  <w:style w:type="paragraph" w:customStyle="1" w:styleId="F68D75105A6642EC91E5F4A43E2A04C2">
    <w:name w:val="F68D75105A6642EC91E5F4A43E2A04C2"/>
    <w:rsid w:val="00DF6AEC"/>
  </w:style>
  <w:style w:type="paragraph" w:customStyle="1" w:styleId="A15320A4794F408AA035079AD3446227">
    <w:name w:val="A15320A4794F408AA035079AD3446227"/>
    <w:rsid w:val="00DF6AEC"/>
  </w:style>
  <w:style w:type="paragraph" w:customStyle="1" w:styleId="738C0A6DFF1D4097B8E718346F7549E3">
    <w:name w:val="738C0A6DFF1D4097B8E718346F7549E3"/>
    <w:rsid w:val="00DF6AEC"/>
  </w:style>
  <w:style w:type="paragraph" w:customStyle="1" w:styleId="0DFCBFED117145149B08A50B2F8D3AF1">
    <w:name w:val="0DFCBFED117145149B08A50B2F8D3AF1"/>
    <w:rsid w:val="00DF6AEC"/>
  </w:style>
  <w:style w:type="paragraph" w:customStyle="1" w:styleId="8821306C858F4D5280B76CE7A2916326">
    <w:name w:val="8821306C858F4D5280B76CE7A2916326"/>
    <w:rsid w:val="00DF6AEC"/>
  </w:style>
  <w:style w:type="paragraph" w:customStyle="1" w:styleId="AB28635646214D119AEC4F81ECBC01C1">
    <w:name w:val="AB28635646214D119AEC4F81ECBC01C1"/>
    <w:rsid w:val="00DF6AEC"/>
  </w:style>
  <w:style w:type="paragraph" w:customStyle="1" w:styleId="68D2E6F3EC8345C1B9530B1E847F869B">
    <w:name w:val="68D2E6F3EC8345C1B9530B1E847F869B"/>
    <w:rsid w:val="00DF6AEC"/>
  </w:style>
  <w:style w:type="paragraph" w:customStyle="1" w:styleId="3A93DD24161D4FFBBDE58A9C87057367">
    <w:name w:val="3A93DD24161D4FFBBDE58A9C87057367"/>
    <w:rsid w:val="00DF6AEC"/>
  </w:style>
  <w:style w:type="paragraph" w:customStyle="1" w:styleId="35B855FECE2144AB88B31467F6FC62C8">
    <w:name w:val="35B855FECE2144AB88B31467F6FC62C8"/>
    <w:rsid w:val="00DF6AEC"/>
  </w:style>
  <w:style w:type="paragraph" w:customStyle="1" w:styleId="94C8F577155B46F0804CBCE78FFBF073">
    <w:name w:val="94C8F577155B46F0804CBCE78FFBF073"/>
    <w:rsid w:val="00DF6AEC"/>
  </w:style>
  <w:style w:type="paragraph" w:customStyle="1" w:styleId="18BB02307E3F49BD95C43DB627A8FD76">
    <w:name w:val="18BB02307E3F49BD95C43DB627A8FD76"/>
    <w:rsid w:val="00DF6AEC"/>
  </w:style>
  <w:style w:type="paragraph" w:customStyle="1" w:styleId="D244B45256EC446980099180ABA8680C">
    <w:name w:val="D244B45256EC446980099180ABA8680C"/>
    <w:rsid w:val="00DF6AEC"/>
  </w:style>
  <w:style w:type="paragraph" w:customStyle="1" w:styleId="E4D3DCE6EE684FDFB055BEB6A3886D2B">
    <w:name w:val="E4D3DCE6EE684FDFB055BEB6A3886D2B"/>
    <w:rsid w:val="00DF6AEC"/>
  </w:style>
  <w:style w:type="paragraph" w:customStyle="1" w:styleId="131310895D4E4BE79826D43D8BBE8B99">
    <w:name w:val="131310895D4E4BE79826D43D8BBE8B99"/>
    <w:rsid w:val="00DF6AEC"/>
  </w:style>
  <w:style w:type="paragraph" w:customStyle="1" w:styleId="7E72492C70E54B129F27A0ABAA7D89CB">
    <w:name w:val="7E72492C70E54B129F27A0ABAA7D89CB"/>
    <w:rsid w:val="00DF6AEC"/>
  </w:style>
  <w:style w:type="paragraph" w:customStyle="1" w:styleId="D4290B8E634F4848AEC029472E70F2CD">
    <w:name w:val="D4290B8E634F4848AEC029472E70F2CD"/>
    <w:rsid w:val="00DF6AEC"/>
  </w:style>
  <w:style w:type="paragraph" w:customStyle="1" w:styleId="03E764C56C194B3BA18A34F05ADC6BCC">
    <w:name w:val="03E764C56C194B3BA18A34F05ADC6BCC"/>
    <w:rsid w:val="00DF6AEC"/>
  </w:style>
  <w:style w:type="paragraph" w:customStyle="1" w:styleId="6C0ACF593C5F47C980EAC8A1DA96114D">
    <w:name w:val="6C0ACF593C5F47C980EAC8A1DA96114D"/>
    <w:rsid w:val="00DF6AEC"/>
  </w:style>
  <w:style w:type="paragraph" w:customStyle="1" w:styleId="A3CFB34FAAB34CB88170F418CE39CD77">
    <w:name w:val="A3CFB34FAAB34CB88170F418CE39CD77"/>
    <w:rsid w:val="00DF6AEC"/>
  </w:style>
  <w:style w:type="paragraph" w:customStyle="1" w:styleId="12646FE7B37F4DA18DA47F2BBD3F4A50">
    <w:name w:val="12646FE7B37F4DA18DA47F2BBD3F4A50"/>
    <w:rsid w:val="00DF6AEC"/>
  </w:style>
  <w:style w:type="paragraph" w:customStyle="1" w:styleId="B73584E710434317ADEE61F5B5B96EAB">
    <w:name w:val="B73584E710434317ADEE61F5B5B96EAB"/>
    <w:rsid w:val="00DF6AEC"/>
  </w:style>
  <w:style w:type="paragraph" w:customStyle="1" w:styleId="5FB6D323AF6D41D4BC130DFD78C97412">
    <w:name w:val="5FB6D323AF6D41D4BC130DFD78C97412"/>
    <w:rsid w:val="00DF6AEC"/>
  </w:style>
  <w:style w:type="paragraph" w:customStyle="1" w:styleId="EB8B19C520EF4E22A2C8CA637E541A44">
    <w:name w:val="EB8B19C520EF4E22A2C8CA637E541A44"/>
    <w:rsid w:val="00DF6AEC"/>
  </w:style>
  <w:style w:type="paragraph" w:customStyle="1" w:styleId="81BD5F2F733D4D65BEDA6898271ABE7F">
    <w:name w:val="81BD5F2F733D4D65BEDA6898271ABE7F"/>
    <w:rsid w:val="00DF6AEC"/>
  </w:style>
  <w:style w:type="paragraph" w:customStyle="1" w:styleId="781F483CB66C4FC0968083809BFEBC2F">
    <w:name w:val="781F483CB66C4FC0968083809BFEBC2F"/>
    <w:rsid w:val="00DF6AEC"/>
  </w:style>
  <w:style w:type="paragraph" w:customStyle="1" w:styleId="48DF821771BF432FA4082AE46E9B6FB1">
    <w:name w:val="48DF821771BF432FA4082AE46E9B6FB1"/>
    <w:rsid w:val="00DF6AEC"/>
  </w:style>
  <w:style w:type="paragraph" w:customStyle="1" w:styleId="F009AEF4854F4061B46F5BD81684495A">
    <w:name w:val="F009AEF4854F4061B46F5BD81684495A"/>
    <w:rsid w:val="00DF6AEC"/>
  </w:style>
  <w:style w:type="paragraph" w:customStyle="1" w:styleId="A6FD34E3161C426E91365AF072D41743">
    <w:name w:val="A6FD34E3161C426E91365AF072D41743"/>
    <w:rsid w:val="00DF6AEC"/>
  </w:style>
  <w:style w:type="paragraph" w:customStyle="1" w:styleId="727A08E4C4174412AB0D14ECD126E447">
    <w:name w:val="727A08E4C4174412AB0D14ECD126E447"/>
    <w:rsid w:val="00DF6AEC"/>
  </w:style>
  <w:style w:type="paragraph" w:customStyle="1" w:styleId="6B2A98EDB49B487D94E51F2438190187">
    <w:name w:val="6B2A98EDB49B487D94E51F2438190187"/>
    <w:rsid w:val="00DF6AEC"/>
  </w:style>
  <w:style w:type="paragraph" w:customStyle="1" w:styleId="FF9B674499DA4F04986FA1FEF6CEBE15">
    <w:name w:val="FF9B674499DA4F04986FA1FEF6CEBE15"/>
    <w:rsid w:val="00DF6AEC"/>
  </w:style>
  <w:style w:type="paragraph" w:customStyle="1" w:styleId="9A8398860C9B4EE3AA3F79CC85BD957A">
    <w:name w:val="9A8398860C9B4EE3AA3F79CC85BD957A"/>
    <w:rsid w:val="00DF6AEC"/>
  </w:style>
  <w:style w:type="paragraph" w:customStyle="1" w:styleId="E54F872F52554AF68F3A8B8DB0856038">
    <w:name w:val="E54F872F52554AF68F3A8B8DB0856038"/>
    <w:rsid w:val="00DF6AEC"/>
  </w:style>
  <w:style w:type="paragraph" w:customStyle="1" w:styleId="F2A10EFDFEB64F54A0481487C0629D38">
    <w:name w:val="F2A10EFDFEB64F54A0481487C0629D38"/>
    <w:rsid w:val="00DF6AEC"/>
  </w:style>
  <w:style w:type="paragraph" w:customStyle="1" w:styleId="9CD216BF96664C9B8E4D782555E5F2DD">
    <w:name w:val="9CD216BF96664C9B8E4D782555E5F2DD"/>
    <w:rsid w:val="00DF6AEC"/>
  </w:style>
  <w:style w:type="paragraph" w:customStyle="1" w:styleId="F9B8EC2936464879A0F8BFCD999C3397">
    <w:name w:val="F9B8EC2936464879A0F8BFCD999C3397"/>
    <w:rsid w:val="00DF6AEC"/>
  </w:style>
  <w:style w:type="paragraph" w:customStyle="1" w:styleId="92250DC24A9F4F00A819263D71CF7E2C">
    <w:name w:val="92250DC24A9F4F00A819263D71CF7E2C"/>
    <w:rsid w:val="00DF6AEC"/>
  </w:style>
  <w:style w:type="paragraph" w:customStyle="1" w:styleId="61348BBBD95544C9898940B525BB27D7">
    <w:name w:val="61348BBBD95544C9898940B525BB27D7"/>
    <w:rsid w:val="00DF6AEC"/>
  </w:style>
  <w:style w:type="paragraph" w:customStyle="1" w:styleId="57914F475A354557AF7880A19D8BC594">
    <w:name w:val="57914F475A354557AF7880A19D8BC594"/>
    <w:rsid w:val="00DF6AEC"/>
  </w:style>
  <w:style w:type="paragraph" w:customStyle="1" w:styleId="DA2E33B5CF3A42E088843FFD6FC675E0">
    <w:name w:val="DA2E33B5CF3A42E088843FFD6FC675E0"/>
    <w:rsid w:val="00DF6AEC"/>
  </w:style>
  <w:style w:type="paragraph" w:customStyle="1" w:styleId="A5B3C79C515543F3B11DCA712ECD4CD8">
    <w:name w:val="A5B3C79C515543F3B11DCA712ECD4CD8"/>
    <w:rsid w:val="00DF6AEC"/>
  </w:style>
  <w:style w:type="paragraph" w:customStyle="1" w:styleId="757F3B4478D24C39A10C5A6843268DDF">
    <w:name w:val="757F3B4478D24C39A10C5A6843268DDF"/>
    <w:rsid w:val="00DF6AEC"/>
  </w:style>
  <w:style w:type="paragraph" w:customStyle="1" w:styleId="C247FA5C174A4313B7A341C3D3886380">
    <w:name w:val="C247FA5C174A4313B7A341C3D3886380"/>
    <w:rsid w:val="00DF6AEC"/>
  </w:style>
  <w:style w:type="paragraph" w:customStyle="1" w:styleId="7EC908F6CF7A4B30AF6FB6145D65FF22">
    <w:name w:val="7EC908F6CF7A4B30AF6FB6145D65FF22"/>
    <w:rsid w:val="00DF6AEC"/>
  </w:style>
  <w:style w:type="paragraph" w:customStyle="1" w:styleId="3450530D0D684077BF44439921E08600">
    <w:name w:val="3450530D0D684077BF44439921E08600"/>
    <w:rsid w:val="00DF6AEC"/>
  </w:style>
  <w:style w:type="paragraph" w:customStyle="1" w:styleId="C9689D1FDAAC42A69C4745CACA00BD29">
    <w:name w:val="C9689D1FDAAC42A69C4745CACA00BD29"/>
    <w:rsid w:val="00DF6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9E3B-2C89-43BF-B00E-DCC202DF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CD65FF99</Template>
  <TotalTime>1</TotalTime>
  <Pages>37</Pages>
  <Words>6872</Words>
  <Characters>39177</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45958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Burgess</dc:creator>
  <cp:lastModifiedBy>Anna-Maria Volpicelli</cp:lastModifiedBy>
  <cp:revision>2</cp:revision>
  <cp:lastPrinted>2018-09-17T08:23:00Z</cp:lastPrinted>
  <dcterms:created xsi:type="dcterms:W3CDTF">2018-09-17T08:40:00Z</dcterms:created>
  <dcterms:modified xsi:type="dcterms:W3CDTF">2018-09-17T08:40:00Z</dcterms:modified>
</cp:coreProperties>
</file>