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12" w:type="dxa"/>
        <w:tblInd w:w="-3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412"/>
      </w:tblGrid>
      <w:tr w:rsidR="00467CCF" w:rsidRPr="00816DAA" w:rsidTr="00A423B8">
        <w:tc>
          <w:tcPr>
            <w:tcW w:w="5245" w:type="dxa"/>
            <w:shd w:val="clear" w:color="auto" w:fill="FFFFFF"/>
          </w:tcPr>
          <w:p w:rsidR="00467CCF" w:rsidRPr="00C9335E" w:rsidRDefault="00467CCF" w:rsidP="00A423B8">
            <w:pPr>
              <w:rPr>
                <w:rFonts w:cs="Arial"/>
                <w:b/>
                <w:sz w:val="36"/>
                <w:szCs w:val="36"/>
              </w:rPr>
            </w:pPr>
            <w:r w:rsidRPr="00C9335E">
              <w:rPr>
                <w:rFonts w:cs="Arial"/>
                <w:b/>
                <w:sz w:val="36"/>
                <w:szCs w:val="36"/>
              </w:rPr>
              <w:t>HEALTH &amp; SAFETY NETWORK</w:t>
            </w:r>
          </w:p>
        </w:tc>
      </w:tr>
      <w:tr w:rsidR="00467CCF" w:rsidRPr="003A432F" w:rsidTr="00A423B8">
        <w:tc>
          <w:tcPr>
            <w:tcW w:w="5245" w:type="dxa"/>
            <w:shd w:val="clear" w:color="auto" w:fill="FFFFFF"/>
          </w:tcPr>
          <w:p w:rsidR="00467CCF" w:rsidRDefault="00467CCF" w:rsidP="00A423B8">
            <w:pPr>
              <w:rPr>
                <w:rFonts w:cs="Arial"/>
                <w:b/>
                <w:sz w:val="36"/>
                <w:szCs w:val="36"/>
              </w:rPr>
            </w:pPr>
          </w:p>
          <w:p w:rsidR="00C9335E" w:rsidRDefault="00C9335E" w:rsidP="00C9335E">
            <w:pPr>
              <w:rPr>
                <w:rFonts w:cs="Arial"/>
                <w:sz w:val="28"/>
                <w:szCs w:val="28"/>
              </w:rPr>
            </w:pPr>
            <w:r w:rsidRPr="00C9335E">
              <w:rPr>
                <w:rFonts w:cs="Arial"/>
                <w:sz w:val="28"/>
                <w:szCs w:val="28"/>
              </w:rPr>
              <w:t>6 March 2018  (10am-12.30)</w:t>
            </w:r>
          </w:p>
          <w:p w:rsidR="00C9335E" w:rsidRPr="00C9335E" w:rsidRDefault="00C9335E" w:rsidP="00C9335E">
            <w:pPr>
              <w:rPr>
                <w:rFonts w:cs="Arial"/>
                <w:sz w:val="28"/>
                <w:szCs w:val="28"/>
              </w:rPr>
            </w:pPr>
          </w:p>
          <w:p w:rsidR="00C9335E" w:rsidRDefault="00C9335E" w:rsidP="00C9335E">
            <w:pPr>
              <w:rPr>
                <w:rFonts w:cs="Arial"/>
                <w:sz w:val="28"/>
                <w:szCs w:val="28"/>
              </w:rPr>
            </w:pPr>
            <w:r w:rsidRPr="00C9335E">
              <w:rPr>
                <w:rFonts w:cs="Arial"/>
                <w:sz w:val="28"/>
                <w:szCs w:val="28"/>
              </w:rPr>
              <w:t>12 June 2018 (10am-12.30)</w:t>
            </w:r>
          </w:p>
          <w:p w:rsidR="00C9335E" w:rsidRPr="00C9335E" w:rsidRDefault="00C9335E" w:rsidP="00C9335E">
            <w:pPr>
              <w:rPr>
                <w:rFonts w:cs="Arial"/>
                <w:sz w:val="28"/>
                <w:szCs w:val="28"/>
              </w:rPr>
            </w:pPr>
          </w:p>
          <w:p w:rsidR="00C9335E" w:rsidRDefault="00C9335E" w:rsidP="00C9335E">
            <w:pPr>
              <w:rPr>
                <w:rFonts w:cs="Arial"/>
                <w:sz w:val="28"/>
                <w:szCs w:val="28"/>
              </w:rPr>
            </w:pPr>
            <w:r w:rsidRPr="00C9335E">
              <w:rPr>
                <w:rFonts w:cs="Arial"/>
                <w:sz w:val="28"/>
                <w:szCs w:val="28"/>
              </w:rPr>
              <w:t>11 September 2018 (10am-12.30)</w:t>
            </w:r>
          </w:p>
          <w:p w:rsidR="00C9335E" w:rsidRPr="00C9335E" w:rsidRDefault="00C9335E" w:rsidP="00C9335E">
            <w:pPr>
              <w:rPr>
                <w:rFonts w:cs="Arial"/>
                <w:sz w:val="28"/>
                <w:szCs w:val="28"/>
              </w:rPr>
            </w:pPr>
            <w:bookmarkStart w:id="0" w:name="_GoBack"/>
            <w:bookmarkEnd w:id="0"/>
          </w:p>
          <w:p w:rsidR="00C9335E" w:rsidRPr="00C9335E" w:rsidRDefault="00C9335E" w:rsidP="00C9335E">
            <w:pPr>
              <w:rPr>
                <w:rFonts w:cs="Arial"/>
                <w:sz w:val="28"/>
                <w:szCs w:val="28"/>
              </w:rPr>
            </w:pPr>
            <w:r w:rsidRPr="00C9335E">
              <w:rPr>
                <w:rFonts w:cs="Arial"/>
                <w:sz w:val="28"/>
                <w:szCs w:val="28"/>
              </w:rPr>
              <w:t>4 December 2018 (10am-12.30)</w:t>
            </w:r>
          </w:p>
          <w:p w:rsidR="00C9335E" w:rsidRPr="00C9335E" w:rsidRDefault="00C9335E" w:rsidP="00A423B8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:rsidR="005E2728" w:rsidRDefault="005E2728"/>
    <w:sectPr w:rsidR="005E27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CF"/>
    <w:rsid w:val="00467CCF"/>
    <w:rsid w:val="005E2728"/>
    <w:rsid w:val="00C9335E"/>
    <w:rsid w:val="00F8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C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CCF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1E8E5F32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Williams</dc:creator>
  <cp:lastModifiedBy>Debbie Williams</cp:lastModifiedBy>
  <cp:revision>3</cp:revision>
  <dcterms:created xsi:type="dcterms:W3CDTF">2017-08-02T11:23:00Z</dcterms:created>
  <dcterms:modified xsi:type="dcterms:W3CDTF">2017-08-02T11:24:00Z</dcterms:modified>
</cp:coreProperties>
</file>