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C5" w:rsidRPr="004767CF" w:rsidRDefault="004767CF">
      <w:pPr>
        <w:rPr>
          <w:rFonts w:ascii="Arial" w:hAnsi="Arial" w:cs="Arial"/>
          <w:b/>
          <w:sz w:val="36"/>
          <w:szCs w:val="36"/>
        </w:rPr>
      </w:pPr>
      <w:r w:rsidRPr="004767CF">
        <w:rPr>
          <w:rFonts w:ascii="Arial" w:hAnsi="Arial" w:cs="Arial"/>
          <w:b/>
          <w:sz w:val="36"/>
          <w:szCs w:val="36"/>
        </w:rPr>
        <w:t>Heads of OD Meetings Dates for 2018</w:t>
      </w:r>
    </w:p>
    <w:p w:rsidR="004767CF" w:rsidRPr="004767CF" w:rsidRDefault="004767CF">
      <w:pPr>
        <w:rPr>
          <w:rFonts w:ascii="Arial" w:hAnsi="Arial" w:cs="Arial"/>
          <w:sz w:val="28"/>
          <w:szCs w:val="28"/>
        </w:rPr>
      </w:pPr>
    </w:p>
    <w:p w:rsidR="004767CF" w:rsidRPr="004767CF" w:rsidRDefault="004767CF" w:rsidP="004767C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4767CF">
        <w:rPr>
          <w:rFonts w:ascii="Arial" w:eastAsia="Times New Roman" w:hAnsi="Arial" w:cs="Arial"/>
          <w:sz w:val="28"/>
          <w:szCs w:val="28"/>
        </w:rPr>
        <w:t>23 January 2018 (9.30-12.30)</w:t>
      </w:r>
    </w:p>
    <w:p w:rsidR="004767CF" w:rsidRPr="004767CF" w:rsidRDefault="004767CF" w:rsidP="004767C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4767CF">
        <w:rPr>
          <w:rFonts w:ascii="Arial" w:eastAsia="Times New Roman" w:hAnsi="Arial" w:cs="Arial"/>
          <w:sz w:val="28"/>
          <w:szCs w:val="28"/>
        </w:rPr>
        <w:t>27 March 2018 (9.30-12.30)</w:t>
      </w:r>
    </w:p>
    <w:p w:rsidR="004767CF" w:rsidRPr="004767CF" w:rsidRDefault="004767CF" w:rsidP="004767C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4767CF">
        <w:rPr>
          <w:rFonts w:ascii="Arial" w:eastAsia="Times New Roman" w:hAnsi="Arial" w:cs="Arial"/>
          <w:sz w:val="28"/>
          <w:szCs w:val="28"/>
        </w:rPr>
        <w:t>15 May 2018 (9.30-12.30)</w:t>
      </w:r>
    </w:p>
    <w:p w:rsidR="004767CF" w:rsidRPr="004767CF" w:rsidRDefault="004767CF" w:rsidP="004767C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4767CF">
        <w:rPr>
          <w:rFonts w:ascii="Arial" w:eastAsia="Times New Roman" w:hAnsi="Arial" w:cs="Arial"/>
          <w:sz w:val="28"/>
          <w:szCs w:val="28"/>
        </w:rPr>
        <w:t>17 July 2018 (9.30-12.30)</w:t>
      </w:r>
    </w:p>
    <w:p w:rsidR="004767CF" w:rsidRPr="004767CF" w:rsidRDefault="004767CF" w:rsidP="004767CF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4767CF">
        <w:rPr>
          <w:rFonts w:ascii="Arial" w:eastAsia="Times New Roman" w:hAnsi="Arial" w:cs="Arial"/>
          <w:sz w:val="28"/>
          <w:szCs w:val="28"/>
        </w:rPr>
        <w:t>16 October 2018 (9.30-12.30)</w:t>
      </w:r>
    </w:p>
    <w:p w:rsidR="004767CF" w:rsidRPr="004767CF" w:rsidRDefault="004767C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767CF" w:rsidRPr="00476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CF"/>
    <w:rsid w:val="004767CF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1E8E5F32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London Councils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1</cp:revision>
  <dcterms:created xsi:type="dcterms:W3CDTF">2017-08-02T11:42:00Z</dcterms:created>
  <dcterms:modified xsi:type="dcterms:W3CDTF">2017-08-02T11:43:00Z</dcterms:modified>
</cp:coreProperties>
</file>