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:rsidTr="00A423B8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FFFFFF"/>
          </w:tcPr>
          <w:p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</w:p>
        </w:tc>
      </w:tr>
      <w:tr w:rsidR="00D06C9E" w:rsidRPr="00816DAA" w:rsidTr="00A423B8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FFFFFF"/>
          </w:tcPr>
          <w:p w:rsidR="00D06C9E" w:rsidRPr="00D06C9E" w:rsidRDefault="00D06C9E" w:rsidP="00A423B8">
            <w:pPr>
              <w:rPr>
                <w:rFonts w:cs="Arial"/>
                <w:sz w:val="40"/>
                <w:szCs w:val="40"/>
              </w:rPr>
            </w:pPr>
          </w:p>
          <w:p w:rsidR="00D06C9E" w:rsidRPr="00D06C9E" w:rsidRDefault="00D06C9E" w:rsidP="00A423B8">
            <w:pPr>
              <w:rPr>
                <w:rFonts w:cs="Arial"/>
                <w:sz w:val="40"/>
                <w:szCs w:val="40"/>
              </w:rPr>
            </w:pPr>
            <w:r w:rsidRPr="00D06C9E">
              <w:rPr>
                <w:rFonts w:cs="Arial"/>
                <w:sz w:val="40"/>
                <w:szCs w:val="40"/>
              </w:rPr>
              <w:t xml:space="preserve">15 March  2017 (10am-12.30) </w:t>
            </w:r>
            <w:r>
              <w:rPr>
                <w:rFonts w:cs="Arial"/>
                <w:sz w:val="40"/>
                <w:szCs w:val="40"/>
              </w:rPr>
              <w:br/>
            </w:r>
          </w:p>
          <w:p w:rsidR="00D06C9E" w:rsidRPr="00D06C9E" w:rsidRDefault="00D06C9E" w:rsidP="00A423B8">
            <w:pPr>
              <w:rPr>
                <w:rFonts w:cs="Arial"/>
                <w:sz w:val="40"/>
                <w:szCs w:val="40"/>
              </w:rPr>
            </w:pPr>
            <w:r w:rsidRPr="00D06C9E">
              <w:rPr>
                <w:rFonts w:cs="Arial"/>
                <w:sz w:val="40"/>
                <w:szCs w:val="40"/>
              </w:rPr>
              <w:t>21 June 2017 (10am-12.30)</w:t>
            </w:r>
            <w:r>
              <w:rPr>
                <w:rFonts w:cs="Arial"/>
                <w:sz w:val="40"/>
                <w:szCs w:val="40"/>
              </w:rPr>
              <w:br/>
            </w:r>
            <w:bookmarkStart w:id="0" w:name="_GoBack"/>
            <w:bookmarkEnd w:id="0"/>
          </w:p>
          <w:p w:rsidR="00D06C9E" w:rsidRPr="00D06C9E" w:rsidRDefault="00D06C9E" w:rsidP="00A423B8">
            <w:pPr>
              <w:rPr>
                <w:rFonts w:cs="Arial"/>
                <w:sz w:val="40"/>
                <w:szCs w:val="40"/>
              </w:rPr>
            </w:pPr>
            <w:r w:rsidRPr="00D06C9E">
              <w:rPr>
                <w:rFonts w:cs="Arial"/>
                <w:sz w:val="40"/>
                <w:szCs w:val="40"/>
              </w:rPr>
              <w:t>18 October 2017 (10am-12.30)</w:t>
            </w:r>
          </w:p>
          <w:p w:rsidR="00D06C9E" w:rsidRPr="00D06C9E" w:rsidRDefault="00D06C9E" w:rsidP="00A423B8">
            <w:pPr>
              <w:rPr>
                <w:rFonts w:cs="Arial"/>
                <w:sz w:val="40"/>
                <w:szCs w:val="40"/>
              </w:rPr>
            </w:pPr>
          </w:p>
        </w:tc>
      </w:tr>
    </w:tbl>
    <w:p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E"/>
    <w:rsid w:val="005E2728"/>
    <w:rsid w:val="00D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DE839363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1</cp:revision>
  <dcterms:created xsi:type="dcterms:W3CDTF">2016-10-27T10:53:00Z</dcterms:created>
  <dcterms:modified xsi:type="dcterms:W3CDTF">2016-10-27T10:54:00Z</dcterms:modified>
</cp:coreProperties>
</file>