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Pr="00BB076B" w:rsidRDefault="00BB076B">
      <w:pPr>
        <w:rPr>
          <w:rFonts w:ascii="Arial" w:hAnsi="Arial" w:cs="Arial"/>
          <w:b/>
          <w:sz w:val="32"/>
          <w:szCs w:val="32"/>
        </w:rPr>
      </w:pPr>
      <w:r w:rsidRPr="00BB076B">
        <w:rPr>
          <w:rFonts w:ascii="Arial" w:hAnsi="Arial" w:cs="Arial"/>
          <w:b/>
          <w:sz w:val="32"/>
          <w:szCs w:val="32"/>
        </w:rPr>
        <w:t>Pay &amp; Reward Meeting Dates 2017</w:t>
      </w:r>
    </w:p>
    <w:p w:rsidR="00BB076B" w:rsidRPr="00BB076B" w:rsidRDefault="00BB076B" w:rsidP="00BB076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B076B" w:rsidRPr="00BB076B" w:rsidRDefault="00BB076B" w:rsidP="00BB076B">
      <w:pPr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BB076B">
        <w:rPr>
          <w:rFonts w:ascii="Arial" w:eastAsia="Times New Roman" w:hAnsi="Arial" w:cs="Arial"/>
          <w:sz w:val="32"/>
          <w:szCs w:val="32"/>
        </w:rPr>
        <w:t>8 March 2017 (10am-12.30pm)</w:t>
      </w:r>
    </w:p>
    <w:p w:rsidR="00BB076B" w:rsidRPr="00BB076B" w:rsidRDefault="00BB076B" w:rsidP="00BB076B">
      <w:pPr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BB076B">
        <w:rPr>
          <w:rFonts w:ascii="Arial" w:eastAsia="Times New Roman" w:hAnsi="Arial" w:cs="Arial"/>
          <w:sz w:val="32"/>
          <w:szCs w:val="32"/>
        </w:rPr>
        <w:t>7 June 2017 (10am-12.30pm)</w:t>
      </w:r>
    </w:p>
    <w:p w:rsidR="00BB076B" w:rsidRPr="00BB076B" w:rsidRDefault="00BB076B" w:rsidP="00BB076B">
      <w:pPr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BB076B">
        <w:rPr>
          <w:rFonts w:ascii="Arial" w:eastAsia="Times New Roman" w:hAnsi="Arial" w:cs="Arial"/>
          <w:sz w:val="32"/>
          <w:szCs w:val="32"/>
        </w:rPr>
        <w:t>13 September 2017 (10am-12.30pm)</w:t>
      </w:r>
    </w:p>
    <w:p w:rsidR="00BB076B" w:rsidRPr="00BB076B" w:rsidRDefault="00BB076B" w:rsidP="00BB076B">
      <w:pPr>
        <w:spacing w:after="0" w:line="360" w:lineRule="auto"/>
        <w:rPr>
          <w:rFonts w:ascii="Arial" w:eastAsia="Times New Roman" w:hAnsi="Arial" w:cs="Arial"/>
          <w:sz w:val="32"/>
          <w:szCs w:val="32"/>
        </w:rPr>
      </w:pPr>
      <w:r w:rsidRPr="00BB076B">
        <w:rPr>
          <w:rFonts w:ascii="Arial" w:eastAsia="Times New Roman" w:hAnsi="Arial" w:cs="Arial"/>
          <w:sz w:val="32"/>
          <w:szCs w:val="32"/>
        </w:rPr>
        <w:t>13 December 2017(10am-12.30pm)</w:t>
      </w:r>
    </w:p>
    <w:p w:rsidR="00BB076B" w:rsidRDefault="00BB076B">
      <w:bookmarkStart w:id="0" w:name="_GoBack"/>
      <w:bookmarkEnd w:id="0"/>
    </w:p>
    <w:sectPr w:rsidR="00BB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6B"/>
    <w:rsid w:val="005E2728"/>
    <w:rsid w:val="00B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DE839363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2016-10-27T10:47:00Z</dcterms:created>
  <dcterms:modified xsi:type="dcterms:W3CDTF">2016-10-27T10:48:00Z</dcterms:modified>
</cp:coreProperties>
</file>