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2" w:type="dxa"/>
        <w:jc w:val="center"/>
        <w:tblLook w:val="04A0" w:firstRow="1" w:lastRow="0" w:firstColumn="1" w:lastColumn="0" w:noHBand="0" w:noVBand="1"/>
      </w:tblPr>
      <w:tblGrid>
        <w:gridCol w:w="636"/>
        <w:gridCol w:w="626"/>
        <w:gridCol w:w="1316"/>
        <w:gridCol w:w="878"/>
        <w:gridCol w:w="294"/>
        <w:gridCol w:w="1005"/>
        <w:gridCol w:w="1106"/>
        <w:gridCol w:w="914"/>
        <w:gridCol w:w="1317"/>
        <w:gridCol w:w="258"/>
        <w:gridCol w:w="859"/>
        <w:gridCol w:w="247"/>
        <w:gridCol w:w="675"/>
        <w:gridCol w:w="195"/>
        <w:gridCol w:w="867"/>
        <w:gridCol w:w="1396"/>
        <w:gridCol w:w="1396"/>
        <w:gridCol w:w="997"/>
        <w:gridCol w:w="1117"/>
        <w:gridCol w:w="675"/>
      </w:tblGrid>
      <w:tr w:rsidR="00A572FC" w:rsidRPr="00E21ED3" w:rsidTr="00A572FC">
        <w:trPr>
          <w:gridAfter w:val="7"/>
          <w:wAfter w:w="6203" w:type="dxa"/>
          <w:trHeight w:val="330"/>
          <w:tblHeader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72FC" w:rsidRPr="00E21ED3" w:rsidRDefault="00A572FC" w:rsidP="001338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72FC" w:rsidRPr="00E21ED3" w:rsidTr="00A572FC">
        <w:trPr>
          <w:trHeight w:val="600"/>
          <w:tblHeader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2FC" w:rsidRPr="00E21ED3" w:rsidRDefault="00A572FC" w:rsidP="001338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572FC" w:rsidRPr="00E21ED3" w:rsidRDefault="00F91478" w:rsidP="00F914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  <w:r w:rsidR="00A572FC" w:rsidRPr="00E21ED3">
              <w:rPr>
                <w:rFonts w:ascii="Arial" w:hAnsi="Arial" w:cs="Arial"/>
                <w:color w:val="000000"/>
                <w:sz w:val="18"/>
                <w:szCs w:val="18"/>
              </w:rPr>
              <w:t>/1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572FC" w:rsidRPr="00E21ED3">
              <w:rPr>
                <w:rFonts w:ascii="Arial" w:hAnsi="Arial" w:cs="Arial"/>
                <w:color w:val="000000"/>
                <w:sz w:val="18"/>
                <w:szCs w:val="18"/>
              </w:rPr>
              <w:t xml:space="preserve"> (£)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2FC" w:rsidRPr="00E21ED3" w:rsidRDefault="00A572FC" w:rsidP="00133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810"/>
          <w:tblHeader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3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Project Title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2D16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="002D16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isk Management Authority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2D168B" w:rsidP="00A57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 in Aid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Local Levy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2D16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Public Cont</w:t>
            </w:r>
            <w:r w:rsidR="002D16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ributions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2D16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Private </w:t>
            </w:r>
            <w:r w:rsidR="002D16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Contributions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Further Required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2FC" w:rsidRDefault="002D168B" w:rsidP="00A57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="00A572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orecast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2FC" w:rsidRPr="00E21ED3" w:rsidRDefault="00A572FC" w:rsidP="00A572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Houghton Regis FSA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Luton Town Centre Flood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Allevaition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48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Barnfield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West Academy,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Poynters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Road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51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Slough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1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Dunstan Park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4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Waller Drive, Newbury - Property Level Protection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34,865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Shefford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Mitigation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Way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2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Francis Baily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Hurley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107,898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Reading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Caversham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Winterbourne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Lambourn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East PLP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Eton Wick Flood Alleviation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Cock Marsh - Properties closest to the River Thames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Twyford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Mitigation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  <w:bookmarkStart w:id="0" w:name="_GoBack"/>
            <w:bookmarkEnd w:id="0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Wargrave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Mitigation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Pangbourne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Bisham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-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345,001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232,848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Jubilee River Landscape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Manor Farm Containment Cell Sump Repair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Jubilee River Monitoring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CHARVIL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164,707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Colnbrook - County Ditch &amp; Colne Brook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Poyle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Channel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Swallowfield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Mitigation Measures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18,090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Marlow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873,749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Chesham FAS Vale Brook Culvert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127,955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Cores End Initial Assessment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Medmenham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Mitigation measures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13,320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Mill End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Thames Weirs Gates Replacement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3,673,000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3,673,000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2,984,239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Marlow Surface Water Drainage Pre-Feasibility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275,450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275,450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Pednormead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End, Brushwood Road and Harding Road, Chesham Surface Water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Misbourne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and water management level strategy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Buckinghamshire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Wraysbury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Offtake Tilting Gate Refurbishment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Rammey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Sluice, Waltham Abbey - Replacement of Flood Control Structure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Harlow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Bush)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Harlow (Stewards)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Harlow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Sumners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Area)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Shonks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Mill - River Roding FRM Strategy - Works From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284,047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Nazeing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Stanstead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Mountfitchet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Coldharbour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Rainham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Flap Valve and Penstock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Wennington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Branch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Rainham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Main Sewers,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Rainham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Refurbishment of Sluices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Gloucestershire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Cirencester Flood Storage Area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83,702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Gloucestershire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Bourton on the Water Phase 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90,437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Buckskin Lane Flood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Aleviation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Scheme, Basingstoke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Alton Attenuation And Flood Study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Yateley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Impact Reduction Project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48,124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76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Fleet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4,047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Tudor and Cricket Hill Stream Flood Reduction Project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50,185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Middleton Gardens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Phoenix Green, Flood Alleviation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93,500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Tadley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Reduction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10,646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Sandy Lane Ditch Flood Alleviation Scheme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36,072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Rectory Road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Hardmead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Sluice, Ware - Replacement of Flood Control Structure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Hadham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A120 Bypass flood storage area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Stanstead Abbots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Stanstead  Radial  Gate replacement  located along the River Lee in Stanstead Abbott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Knebworth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Surface Water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90,245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London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Colney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Innovation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Cheshunt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Harpenden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Aberford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Road Oil Interceptor H&amp;S Improvements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Watford Improvement Works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Watford Combined Surface Water and Fluvial Flood Risk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 Surface Water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 wide Radio Frequency Tagging Identification of M &amp; E Assets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Puckeridge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Hertfordshire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Darkes Lane Surface Water and Watercourse Flood Risk Modelling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Hertfordshire 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Kimpton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Groundwater Flood Risk Management Options Study Herts CC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F91478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TE2100 Habitat Creation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Brockwell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Park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Thames Estuary Phase 1 Programme (TTD)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0F5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F59CA">
              <w:rPr>
                <w:rFonts w:ascii="Arial" w:hAnsi="Arial" w:cs="Arial"/>
                <w:color w:val="000000"/>
                <w:sz w:val="18"/>
                <w:szCs w:val="18"/>
              </w:rPr>
              <w:t>5,282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F59CA">
              <w:rPr>
                <w:rFonts w:ascii="Arial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0F59CA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15,282,811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0F59CA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14,616</w:t>
            </w:r>
            <w:r w:rsidR="00A67CE0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TBAG Drive Equipment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1,393,917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Thames Estuary Phase 1 Programme TTD Operational Area Works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67CE0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Copthorne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Stream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Mereway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Sluice Gate Replacement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Enfield Town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Decoy Brook Catchment (CDA 018) Flood Alleviation Scheme.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James Stream at Upper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Elmers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Ravensbourne (East Branch) at Southborough flood alleviation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Malden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Greenford FMS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41,923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Newton Park River Restoration and Flood Storage Area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F59CA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F59CA" w:rsidRPr="00E21ED3" w:rsidRDefault="000F59CA" w:rsidP="00450F7D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0F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Green Level Emergency Works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9CA" w:rsidRDefault="000F59CA" w:rsidP="00450F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59CA" w:rsidRPr="00E21ED3" w:rsidRDefault="000F59CA" w:rsidP="00450F7D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Headstone Manor Sedimentation Pond &amp; Reed Bed-Kodak Housing Development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Harlow (Brays Grove)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681,706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193,706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Moselle Brook Culvert Refurbishment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Dagenham Brook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124,776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Fords Pits, Dagenham - Access Improvements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Mayes Brook SWFAS LB Redbridge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Illford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Seven Kings Water Flood Alleviation Scheme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to Woking Rail link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Cranford Park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Clayhall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Dovers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Corner Flood Risk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Silk Stream, Colindale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Yeading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Brook West Flood Storage Area - Decommissioning - Northolt - Middlesex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Green Mile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Heathway industrial estate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Park Avenue surface water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Parsloes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Park Surface Water Project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Renwick Road Surface Water Project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CDA 09 New Malden North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CDA 18 Hook Kelvin Grove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CDA 008 Northfield Avenue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Salmons Brook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266,283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Beckenham Hill Trash Screen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244,015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Woodford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TE2100 Enablement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Beverley Brook at Worcester Park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Brentford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Cannon Brook &amp; Mad Bess Brook FMS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Wealdstone Brook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Thames Tidal Frontages Programme 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Enfield LA Projects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Surbiton Crescent Flood Alleviation Scheme - CDA12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Tokyngton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Stonebridge FAS (LB Brent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Tokyngton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Dagenham Brook Flap Valve, Leyton - Replacement of Flap Valve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Headstone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Larkspur Close Tottenham SWFAS LB Haringey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Mayes Brook &amp; Ripple Road, Barking - actuator improvements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Bromley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Beck (East Branch) at Langley Park flood alleviation study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Bromley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Kydbrook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 - Formerly Culvert Capacity and Trash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Screen  Investigation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replacement / removal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Kidbrooke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vicinty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Bromley.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Croydon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Caterham Bourne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Croydon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Welcomes Road and Kenley Station surface water flood alleviation scheme, Croydon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Greenwich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Wickham Valley Water Course Flood Storage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Greenwich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Culvert Capacity and Trash Screen Effectiveness Investigation on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Quaggy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 in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vicinty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Eltham, Greenwich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Greenwich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RBG Groundwater </w:t>
            </w:r>
            <w:r w:rsidR="00A67CE0">
              <w:rPr>
                <w:rFonts w:ascii="Arial" w:hAnsi="Arial" w:cs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Greenwich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Clothworkers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Wood - Wet Woodland Flood Storage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Kingston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Kingston Town Centre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Lewisham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Lewisham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Catford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710,826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Merton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Cottenham Park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Merton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Seely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Road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Merton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Graveney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Richmond on Thames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Beverley Brook Tidal Flap valve improvements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Southwark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Peckham Rye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Southwark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East Camberwell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Sutton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Anton Crescent FSA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283,733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 Borough of Wandsworth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Clapham Junction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Northamptonshire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Banbury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63,979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Oxford Flood Alleviation Scheme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3,170,967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Abingdon River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Storage Area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215,836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Boundary Brook Catchment (Florence Park) Flood Alleviation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46,650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46,650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Wendlebury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60,586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60,586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Goring on Thames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Bloxham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Tadmarton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Road)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Bloxham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Bicester Town Centre Trash Screen Investigation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Paddle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Rymer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Package 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Paddle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Rymer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 and 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Northway &amp; Marston Flood Risk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981,350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981,350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990,650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Watlington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Sutton Courtenay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Chalgrove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80,320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51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Islip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Benson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69,001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Steventon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Abingdon River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Abingdon St. Helen's Wharf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215,836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Stadhampton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Godstow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Weir B refurbishment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Thames Scheme - Capacity Improvements and Flood Channel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3,250,543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Thames Scheme- Property Purchase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1,274,174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  <w:r w:rsidRPr="00E21E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Thames Scheme- Programme Delivery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1,348,540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Leatherhead and Middle Mole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Wey Weir Refurbishment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1,958,005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1,958,005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340,196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Ash &amp; Staines Reservoirs Aqueduct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Penton Hook Restoration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1,865,222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Godalming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365,133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Surbiton Stream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Redhill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Thames Scheme- Commercial &amp; Procurement Strategy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256,295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Thames Scheme- Funding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381,813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Hoe Valley flood alleviation and WFD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Thames Scheme - Community Resilience Measures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1,037,684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Chobham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Windlesham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Mole Flood Alleviation Scheme: Penstocks, Access and Flood Wall Repairs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Bramley, Fisher Rowe Close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47,191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Sutton Green  Flood Alleviation Scheme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Reigate town centre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Chobham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South Flood Attenuation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Addlestone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Earlswood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Mole Safety Booms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375,700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Guildford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P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2FC">
              <w:rPr>
                <w:rFonts w:ascii="Arial" w:hAnsi="Arial" w:cs="Arial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91,618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Bagshot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 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47,586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41,058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Byfleet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Alfold Crossways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Brockham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Strood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Green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Smallfield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Thames Guard Piles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Sussex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Mole FAS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2,100,512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Sussex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Ifield Flood Alleviation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329,750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Wiltshire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Covingham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Nythe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Alleviation Strategy, Swindon, River Cole, Series of Flood Defence Measures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Wiltshire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Kingshill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Wiltshire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 South and Park North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2FC" w:rsidRPr="00E21ED3" w:rsidRDefault="00A572FC" w:rsidP="00A57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FC" w:rsidRPr="00E21ED3" w:rsidTr="000F59CA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Wiltshire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Covingham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Flood Risk Management Scheme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2FC" w:rsidRDefault="00A572FC" w:rsidP="00A57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2FC" w:rsidRPr="00E21ED3" w:rsidRDefault="00A572FC" w:rsidP="00A57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66F46" w:rsidRDefault="00D66F46">
      <w:pPr>
        <w:rPr>
          <w:rFonts w:ascii="Arial" w:hAnsi="Arial" w:cs="Arial"/>
          <w:sz w:val="22"/>
          <w:szCs w:val="22"/>
        </w:rPr>
      </w:pPr>
    </w:p>
    <w:p w:rsidR="00D66F46" w:rsidRDefault="00D66F46">
      <w:pPr>
        <w:rPr>
          <w:rFonts w:ascii="Arial" w:hAnsi="Arial" w:cs="Arial"/>
          <w:b/>
          <w:sz w:val="22"/>
          <w:szCs w:val="22"/>
        </w:rPr>
      </w:pPr>
    </w:p>
    <w:sectPr w:rsidR="00D66F46" w:rsidSect="007C073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97" w:right="1440" w:bottom="1797" w:left="1440" w:header="720" w:footer="454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E0" w:rsidRDefault="00A67CE0">
      <w:r>
        <w:separator/>
      </w:r>
    </w:p>
  </w:endnote>
  <w:endnote w:type="continuationSeparator" w:id="0">
    <w:p w:rsidR="00A67CE0" w:rsidRDefault="00A6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C" w:rsidRDefault="007C073C" w:rsidP="007C073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Appendix B – Flooding Investment in London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proofErr w:type="spellStart"/>
    <w:r>
      <w:rPr>
        <w:rFonts w:ascii="Arial" w:hAnsi="Arial" w:cs="Arial"/>
        <w:b/>
        <w:sz w:val="16"/>
        <w:szCs w:val="16"/>
      </w:rPr>
      <w:t>London</w:t>
    </w:r>
    <w:proofErr w:type="spellEnd"/>
    <w:r>
      <w:rPr>
        <w:rFonts w:ascii="Arial" w:hAnsi="Arial" w:cs="Arial"/>
        <w:b/>
        <w:sz w:val="16"/>
        <w:szCs w:val="16"/>
      </w:rPr>
      <w:t xml:space="preserve"> Councils’ TEC – 13 October 2016</w:t>
    </w:r>
  </w:p>
  <w:p w:rsidR="007C073C" w:rsidRDefault="007C073C" w:rsidP="007C073C">
    <w:pPr>
      <w:pStyle w:val="Footer"/>
      <w:jc w:val="center"/>
    </w:pPr>
    <w:r>
      <w:rPr>
        <w:rFonts w:ascii="Arial" w:hAnsi="Arial" w:cs="Arial"/>
        <w:b/>
        <w:sz w:val="16"/>
        <w:szCs w:val="16"/>
      </w:rPr>
      <w:t>Agenda Item 6, Page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13" w:rsidRDefault="007C073C" w:rsidP="007C073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Appendix B – Flooding Investment in London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London Councils’ TEC – 13 October 2016</w:t>
    </w:r>
  </w:p>
  <w:p w:rsidR="007C073C" w:rsidRPr="007C073C" w:rsidRDefault="007C073C" w:rsidP="007C073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Item 6, Page </w:t>
    </w:r>
    <w:r w:rsidRPr="007C073C">
      <w:rPr>
        <w:rFonts w:ascii="Arial" w:hAnsi="Arial" w:cs="Arial"/>
        <w:b/>
        <w:sz w:val="16"/>
        <w:szCs w:val="16"/>
      </w:rPr>
      <w:fldChar w:fldCharType="begin"/>
    </w:r>
    <w:r w:rsidRPr="007C073C">
      <w:rPr>
        <w:rFonts w:ascii="Arial" w:hAnsi="Arial" w:cs="Arial"/>
        <w:b/>
        <w:sz w:val="16"/>
        <w:szCs w:val="16"/>
      </w:rPr>
      <w:instrText xml:space="preserve"> PAGE   \* MERGEFORMAT </w:instrText>
    </w:r>
    <w:r w:rsidRPr="007C073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12</w:t>
    </w:r>
    <w:r w:rsidRPr="007C073C">
      <w:rPr>
        <w:rFonts w:ascii="Arial" w:hAnsi="Arial" w:cs="Arial"/>
        <w:b/>
        <w:noProof/>
        <w:sz w:val="16"/>
        <w:szCs w:val="16"/>
      </w:rPr>
      <w:fldChar w:fldCharType="end"/>
    </w:r>
  </w:p>
  <w:p w:rsidR="00943B13" w:rsidRDefault="0094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E0" w:rsidRDefault="00A67CE0">
      <w:r>
        <w:separator/>
      </w:r>
    </w:p>
  </w:footnote>
  <w:footnote w:type="continuationSeparator" w:id="0">
    <w:p w:rsidR="00A67CE0" w:rsidRDefault="00A6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0" w:rsidRDefault="00A67CE0" w:rsidP="00D66F46">
    <w:pPr>
      <w:pStyle w:val="Header"/>
    </w:pPr>
  </w:p>
  <w:p w:rsidR="00A67CE0" w:rsidRPr="00D66F46" w:rsidRDefault="00A67CE0" w:rsidP="00D66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6" w:rsidRPr="00AB3A86" w:rsidRDefault="00AB3A86" w:rsidP="00AB3A86">
    <w:pPr>
      <w:pStyle w:val="Heading1"/>
    </w:pPr>
    <w:r w:rsidRPr="00AB3A86">
      <w:t>Appendix B – 2016/17 Programme</w:t>
    </w:r>
  </w:p>
  <w:p w:rsidR="00A67CE0" w:rsidRPr="00D64FF3" w:rsidRDefault="00A67CE0" w:rsidP="00D64FF3">
    <w:pPr>
      <w:pStyle w:val="Header"/>
      <w:jc w:val="center"/>
      <w:rPr>
        <w:rFonts w:ascii="Arial Bold" w:hAnsi="Arial Bol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63B"/>
    <w:multiLevelType w:val="multilevel"/>
    <w:tmpl w:val="01768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15D4015"/>
    <w:multiLevelType w:val="multilevel"/>
    <w:tmpl w:val="A416626A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56004E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7C76796"/>
    <w:multiLevelType w:val="multilevel"/>
    <w:tmpl w:val="50506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80644F0"/>
    <w:multiLevelType w:val="hybridMultilevel"/>
    <w:tmpl w:val="6706D87A"/>
    <w:lvl w:ilvl="0" w:tplc="5C6626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7ABF"/>
    <w:multiLevelType w:val="hybridMultilevel"/>
    <w:tmpl w:val="9A227D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E0419"/>
    <w:multiLevelType w:val="hybridMultilevel"/>
    <w:tmpl w:val="D1149CA4"/>
    <w:lvl w:ilvl="0" w:tplc="BA84E73E">
      <w:start w:val="1"/>
      <w:numFmt w:val="decimal"/>
      <w:pStyle w:val="Bulletnumberedblu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51B2"/>
    <w:multiLevelType w:val="multilevel"/>
    <w:tmpl w:val="9B1E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11844B0"/>
    <w:multiLevelType w:val="hybridMultilevel"/>
    <w:tmpl w:val="275C614C"/>
    <w:lvl w:ilvl="0" w:tplc="66508434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02930"/>
    <w:multiLevelType w:val="hybridMultilevel"/>
    <w:tmpl w:val="94003C7C"/>
    <w:lvl w:ilvl="0" w:tplc="B23C3200">
      <w:start w:val="1"/>
      <w:numFmt w:val="decimal"/>
      <w:pStyle w:val="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6DA5"/>
    <w:multiLevelType w:val="hybridMultilevel"/>
    <w:tmpl w:val="F132C182"/>
    <w:lvl w:ilvl="0" w:tplc="192633E6">
      <w:start w:val="1"/>
      <w:numFmt w:val="bullet"/>
      <w:pStyle w:val="Bulletroundblack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52E6"/>
    <w:multiLevelType w:val="hybridMultilevel"/>
    <w:tmpl w:val="20049B7C"/>
    <w:lvl w:ilvl="0" w:tplc="0A28E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6337A"/>
    <w:multiLevelType w:val="hybridMultilevel"/>
    <w:tmpl w:val="2A08FFDE"/>
    <w:lvl w:ilvl="0" w:tplc="74E60A1C">
      <w:start w:val="1"/>
      <w:numFmt w:val="bullet"/>
      <w:pStyle w:val="Bulletroundpurple"/>
      <w:lvlText w:val="•"/>
      <w:lvlJc w:val="left"/>
      <w:pPr>
        <w:ind w:left="360" w:hanging="360"/>
      </w:pPr>
      <w:rPr>
        <w:rFonts w:ascii="Arial" w:hAnsi="Arial" w:hint="default"/>
        <w:color w:val="56004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7EF5"/>
    <w:multiLevelType w:val="hybridMultilevel"/>
    <w:tmpl w:val="A2AAF3EE"/>
    <w:lvl w:ilvl="0" w:tplc="BD5CF782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56771"/>
    <w:multiLevelType w:val="hybridMultilevel"/>
    <w:tmpl w:val="2B98B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11"/>
    <w:rsid w:val="00002F25"/>
    <w:rsid w:val="00003B7E"/>
    <w:rsid w:val="00010680"/>
    <w:rsid w:val="00010CA8"/>
    <w:rsid w:val="00012B96"/>
    <w:rsid w:val="00012EBB"/>
    <w:rsid w:val="00013298"/>
    <w:rsid w:val="00043FA6"/>
    <w:rsid w:val="00044A3C"/>
    <w:rsid w:val="00045F7C"/>
    <w:rsid w:val="0006285C"/>
    <w:rsid w:val="000639B1"/>
    <w:rsid w:val="00064158"/>
    <w:rsid w:val="00080D6F"/>
    <w:rsid w:val="000843A6"/>
    <w:rsid w:val="000A336C"/>
    <w:rsid w:val="000A6B95"/>
    <w:rsid w:val="000C4456"/>
    <w:rsid w:val="000F59CA"/>
    <w:rsid w:val="001020FE"/>
    <w:rsid w:val="00103EA5"/>
    <w:rsid w:val="00106B42"/>
    <w:rsid w:val="00112370"/>
    <w:rsid w:val="00124508"/>
    <w:rsid w:val="00126430"/>
    <w:rsid w:val="00133818"/>
    <w:rsid w:val="00136A10"/>
    <w:rsid w:val="001477BB"/>
    <w:rsid w:val="0015710B"/>
    <w:rsid w:val="00162B47"/>
    <w:rsid w:val="0017021E"/>
    <w:rsid w:val="00184EF3"/>
    <w:rsid w:val="00191E0E"/>
    <w:rsid w:val="001935E9"/>
    <w:rsid w:val="001A5035"/>
    <w:rsid w:val="001A5BEB"/>
    <w:rsid w:val="001B6622"/>
    <w:rsid w:val="001B6E63"/>
    <w:rsid w:val="001C01DD"/>
    <w:rsid w:val="001C737A"/>
    <w:rsid w:val="001E4285"/>
    <w:rsid w:val="001F09F1"/>
    <w:rsid w:val="001F522A"/>
    <w:rsid w:val="0022014B"/>
    <w:rsid w:val="0022071A"/>
    <w:rsid w:val="0022240F"/>
    <w:rsid w:val="002363F2"/>
    <w:rsid w:val="002529EB"/>
    <w:rsid w:val="0025440E"/>
    <w:rsid w:val="002563AE"/>
    <w:rsid w:val="0026058D"/>
    <w:rsid w:val="00266A26"/>
    <w:rsid w:val="00272830"/>
    <w:rsid w:val="00282050"/>
    <w:rsid w:val="002877C8"/>
    <w:rsid w:val="00297F30"/>
    <w:rsid w:val="002B1BDD"/>
    <w:rsid w:val="002C4AF7"/>
    <w:rsid w:val="002C6A79"/>
    <w:rsid w:val="002D168B"/>
    <w:rsid w:val="002D4F02"/>
    <w:rsid w:val="002D7BE1"/>
    <w:rsid w:val="002F4C81"/>
    <w:rsid w:val="00321093"/>
    <w:rsid w:val="00322F18"/>
    <w:rsid w:val="003446E6"/>
    <w:rsid w:val="00391618"/>
    <w:rsid w:val="0039650E"/>
    <w:rsid w:val="003A04B3"/>
    <w:rsid w:val="003A2362"/>
    <w:rsid w:val="003B704F"/>
    <w:rsid w:val="003D47E0"/>
    <w:rsid w:val="003E5C60"/>
    <w:rsid w:val="003F0654"/>
    <w:rsid w:val="00401AC8"/>
    <w:rsid w:val="004111EF"/>
    <w:rsid w:val="00414924"/>
    <w:rsid w:val="00423295"/>
    <w:rsid w:val="004331E8"/>
    <w:rsid w:val="004370BD"/>
    <w:rsid w:val="0044706C"/>
    <w:rsid w:val="00450C98"/>
    <w:rsid w:val="00452BC3"/>
    <w:rsid w:val="004572B7"/>
    <w:rsid w:val="00463BF4"/>
    <w:rsid w:val="00466255"/>
    <w:rsid w:val="00467175"/>
    <w:rsid w:val="004705BF"/>
    <w:rsid w:val="00471654"/>
    <w:rsid w:val="00490B86"/>
    <w:rsid w:val="004A129E"/>
    <w:rsid w:val="004A7251"/>
    <w:rsid w:val="004B0F1E"/>
    <w:rsid w:val="004C7837"/>
    <w:rsid w:val="004D207A"/>
    <w:rsid w:val="004D3235"/>
    <w:rsid w:val="004E3503"/>
    <w:rsid w:val="004E56D0"/>
    <w:rsid w:val="004E5A9E"/>
    <w:rsid w:val="004E654C"/>
    <w:rsid w:val="004F2745"/>
    <w:rsid w:val="004F78F9"/>
    <w:rsid w:val="00501C1D"/>
    <w:rsid w:val="00506758"/>
    <w:rsid w:val="0051112B"/>
    <w:rsid w:val="005140C4"/>
    <w:rsid w:val="00516DE8"/>
    <w:rsid w:val="00531514"/>
    <w:rsid w:val="0053379F"/>
    <w:rsid w:val="005355D2"/>
    <w:rsid w:val="0055494E"/>
    <w:rsid w:val="0055703E"/>
    <w:rsid w:val="00561944"/>
    <w:rsid w:val="005628EA"/>
    <w:rsid w:val="00565019"/>
    <w:rsid w:val="005677E2"/>
    <w:rsid w:val="00586856"/>
    <w:rsid w:val="00590DC9"/>
    <w:rsid w:val="00591CFB"/>
    <w:rsid w:val="00592AFB"/>
    <w:rsid w:val="00596B82"/>
    <w:rsid w:val="005A0424"/>
    <w:rsid w:val="005C3A2C"/>
    <w:rsid w:val="005C719F"/>
    <w:rsid w:val="005D6730"/>
    <w:rsid w:val="005E04F8"/>
    <w:rsid w:val="005E4133"/>
    <w:rsid w:val="005F31D8"/>
    <w:rsid w:val="006109C8"/>
    <w:rsid w:val="00641F67"/>
    <w:rsid w:val="00647CEC"/>
    <w:rsid w:val="0065299C"/>
    <w:rsid w:val="006554D4"/>
    <w:rsid w:val="00656D71"/>
    <w:rsid w:val="00670201"/>
    <w:rsid w:val="006732A1"/>
    <w:rsid w:val="006A6503"/>
    <w:rsid w:val="006A748D"/>
    <w:rsid w:val="006B0332"/>
    <w:rsid w:val="006B3624"/>
    <w:rsid w:val="006B43A4"/>
    <w:rsid w:val="006F0DA5"/>
    <w:rsid w:val="006F676B"/>
    <w:rsid w:val="00702B78"/>
    <w:rsid w:val="00702BEF"/>
    <w:rsid w:val="00717096"/>
    <w:rsid w:val="007267AC"/>
    <w:rsid w:val="007502AC"/>
    <w:rsid w:val="007766FD"/>
    <w:rsid w:val="00780691"/>
    <w:rsid w:val="00794A56"/>
    <w:rsid w:val="007A4530"/>
    <w:rsid w:val="007A7829"/>
    <w:rsid w:val="007B19C9"/>
    <w:rsid w:val="007C073C"/>
    <w:rsid w:val="007C22C0"/>
    <w:rsid w:val="007C2CDE"/>
    <w:rsid w:val="007D67C7"/>
    <w:rsid w:val="007E0FBC"/>
    <w:rsid w:val="007E5065"/>
    <w:rsid w:val="007E538F"/>
    <w:rsid w:val="007F4AF4"/>
    <w:rsid w:val="007F791E"/>
    <w:rsid w:val="00802373"/>
    <w:rsid w:val="0081445E"/>
    <w:rsid w:val="008162A1"/>
    <w:rsid w:val="00825720"/>
    <w:rsid w:val="00830108"/>
    <w:rsid w:val="00845967"/>
    <w:rsid w:val="00860449"/>
    <w:rsid w:val="00870365"/>
    <w:rsid w:val="008717FD"/>
    <w:rsid w:val="008748E2"/>
    <w:rsid w:val="00881E8F"/>
    <w:rsid w:val="0088218A"/>
    <w:rsid w:val="008A291F"/>
    <w:rsid w:val="008A6CA0"/>
    <w:rsid w:val="008B060C"/>
    <w:rsid w:val="008C16FA"/>
    <w:rsid w:val="008E0CFA"/>
    <w:rsid w:val="008E5511"/>
    <w:rsid w:val="008E5BFB"/>
    <w:rsid w:val="008F0ECA"/>
    <w:rsid w:val="009213FF"/>
    <w:rsid w:val="009337DA"/>
    <w:rsid w:val="00943B13"/>
    <w:rsid w:val="00974672"/>
    <w:rsid w:val="00982CC2"/>
    <w:rsid w:val="009855F3"/>
    <w:rsid w:val="0098614C"/>
    <w:rsid w:val="00990A53"/>
    <w:rsid w:val="00992E0E"/>
    <w:rsid w:val="009A0E7B"/>
    <w:rsid w:val="009D36CC"/>
    <w:rsid w:val="009E32DF"/>
    <w:rsid w:val="009E5A03"/>
    <w:rsid w:val="009F2011"/>
    <w:rsid w:val="00A078A1"/>
    <w:rsid w:val="00A14E57"/>
    <w:rsid w:val="00A22295"/>
    <w:rsid w:val="00A250E2"/>
    <w:rsid w:val="00A31A40"/>
    <w:rsid w:val="00A353BB"/>
    <w:rsid w:val="00A46CC6"/>
    <w:rsid w:val="00A51BB0"/>
    <w:rsid w:val="00A572FC"/>
    <w:rsid w:val="00A57B62"/>
    <w:rsid w:val="00A62960"/>
    <w:rsid w:val="00A653BF"/>
    <w:rsid w:val="00A656D2"/>
    <w:rsid w:val="00A66351"/>
    <w:rsid w:val="00A666A9"/>
    <w:rsid w:val="00A67C40"/>
    <w:rsid w:val="00A67CE0"/>
    <w:rsid w:val="00A7138C"/>
    <w:rsid w:val="00AA659C"/>
    <w:rsid w:val="00AB3A86"/>
    <w:rsid w:val="00AB5509"/>
    <w:rsid w:val="00AB730A"/>
    <w:rsid w:val="00AB77EF"/>
    <w:rsid w:val="00AC4233"/>
    <w:rsid w:val="00AC6529"/>
    <w:rsid w:val="00AD5D86"/>
    <w:rsid w:val="00AD675C"/>
    <w:rsid w:val="00AD7EF8"/>
    <w:rsid w:val="00AF11F1"/>
    <w:rsid w:val="00B10D51"/>
    <w:rsid w:val="00B14946"/>
    <w:rsid w:val="00B25AF3"/>
    <w:rsid w:val="00B4076D"/>
    <w:rsid w:val="00B448D8"/>
    <w:rsid w:val="00B45372"/>
    <w:rsid w:val="00B45CFB"/>
    <w:rsid w:val="00B5277D"/>
    <w:rsid w:val="00B54476"/>
    <w:rsid w:val="00B60F01"/>
    <w:rsid w:val="00B64666"/>
    <w:rsid w:val="00B657BA"/>
    <w:rsid w:val="00B83C06"/>
    <w:rsid w:val="00B90B1A"/>
    <w:rsid w:val="00BA275C"/>
    <w:rsid w:val="00BA79B2"/>
    <w:rsid w:val="00BB2927"/>
    <w:rsid w:val="00BE469C"/>
    <w:rsid w:val="00BF314E"/>
    <w:rsid w:val="00BF3654"/>
    <w:rsid w:val="00C34B29"/>
    <w:rsid w:val="00C40D43"/>
    <w:rsid w:val="00C43960"/>
    <w:rsid w:val="00C724C1"/>
    <w:rsid w:val="00C724CE"/>
    <w:rsid w:val="00C72F86"/>
    <w:rsid w:val="00C74DF4"/>
    <w:rsid w:val="00C83958"/>
    <w:rsid w:val="00C85D05"/>
    <w:rsid w:val="00CC14DD"/>
    <w:rsid w:val="00CE4233"/>
    <w:rsid w:val="00D015C6"/>
    <w:rsid w:val="00D11557"/>
    <w:rsid w:val="00D306FA"/>
    <w:rsid w:val="00D31638"/>
    <w:rsid w:val="00D3356F"/>
    <w:rsid w:val="00D33AF9"/>
    <w:rsid w:val="00D54899"/>
    <w:rsid w:val="00D64FF3"/>
    <w:rsid w:val="00D66BC2"/>
    <w:rsid w:val="00D66F46"/>
    <w:rsid w:val="00D67AE8"/>
    <w:rsid w:val="00DA2813"/>
    <w:rsid w:val="00DB3967"/>
    <w:rsid w:val="00DB5587"/>
    <w:rsid w:val="00DB6940"/>
    <w:rsid w:val="00DC0656"/>
    <w:rsid w:val="00DD13ED"/>
    <w:rsid w:val="00DE212B"/>
    <w:rsid w:val="00DE3DD4"/>
    <w:rsid w:val="00DF17BA"/>
    <w:rsid w:val="00E0212F"/>
    <w:rsid w:val="00E05957"/>
    <w:rsid w:val="00E07FE5"/>
    <w:rsid w:val="00E11161"/>
    <w:rsid w:val="00E14635"/>
    <w:rsid w:val="00E21ED3"/>
    <w:rsid w:val="00E259E4"/>
    <w:rsid w:val="00E275AF"/>
    <w:rsid w:val="00E37B5C"/>
    <w:rsid w:val="00E432CB"/>
    <w:rsid w:val="00E51BED"/>
    <w:rsid w:val="00E6185D"/>
    <w:rsid w:val="00E66FFC"/>
    <w:rsid w:val="00E9378A"/>
    <w:rsid w:val="00EB225D"/>
    <w:rsid w:val="00EB41B9"/>
    <w:rsid w:val="00ED2BB5"/>
    <w:rsid w:val="00EF1158"/>
    <w:rsid w:val="00EF2703"/>
    <w:rsid w:val="00EF2F37"/>
    <w:rsid w:val="00EF6B8D"/>
    <w:rsid w:val="00F21A1E"/>
    <w:rsid w:val="00F23D85"/>
    <w:rsid w:val="00F248A5"/>
    <w:rsid w:val="00F3247C"/>
    <w:rsid w:val="00F42E24"/>
    <w:rsid w:val="00F52BED"/>
    <w:rsid w:val="00F60039"/>
    <w:rsid w:val="00F74965"/>
    <w:rsid w:val="00F91478"/>
    <w:rsid w:val="00F964AE"/>
    <w:rsid w:val="00F975AE"/>
    <w:rsid w:val="00FA108D"/>
    <w:rsid w:val="00FB776C"/>
    <w:rsid w:val="00FC2B2C"/>
    <w:rsid w:val="00FD160A"/>
    <w:rsid w:val="00FD7862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3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D66F46"/>
    <w:pPr>
      <w:keepNext/>
      <w:spacing w:before="240" w:after="360"/>
      <w:ind w:left="1701" w:right="1701"/>
      <w:outlineLvl w:val="1"/>
    </w:pPr>
    <w:rPr>
      <w:bCs/>
      <w:iCs/>
      <w:color w:val="034B89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55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E5511"/>
    <w:pPr>
      <w:keepNext/>
      <w:numPr>
        <w:numId w:val="1"/>
      </w:numPr>
      <w:outlineLvl w:val="0"/>
    </w:pPr>
    <w:rPr>
      <w:rFonts w:ascii="Arial" w:hAnsi="Arial"/>
      <w:b/>
      <w:bCs/>
      <w:color w:val="008A00"/>
      <w:sz w:val="4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8E5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55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511"/>
  </w:style>
  <w:style w:type="table" w:styleId="TableGrid">
    <w:name w:val="Table Grid"/>
    <w:basedOn w:val="TableNormal"/>
    <w:rsid w:val="00080D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List Paragraph Char Char Char,Indicator Text,List Paragraph1,No Spacing1,Bullet 1,Numbered Para 1,List Paragraph12,Bullet Points,Bullet Style,MAIN CONTENT,F5 List Paragraph,Colorful List - Accent 11,Normal numbered,List Paragraph2"/>
    <w:basedOn w:val="Normal"/>
    <w:link w:val="ListParagraphChar"/>
    <w:uiPriority w:val="34"/>
    <w:qFormat/>
    <w:rsid w:val="00106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B42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ListParagraphChar">
    <w:name w:val="List Paragraph Char"/>
    <w:aliases w:val="Dot pt Char,List Paragraph Char Char Char Char,Indicator Text Char,List Paragraph1 Char,No Spacing1 Char,Bullet 1 Char,Numbered Para 1 Char,List Paragraph12 Char,Bullet Points Char,Bullet Style Char,MAIN CONTENT Char"/>
    <w:basedOn w:val="DefaultParagraphFont"/>
    <w:link w:val="ListParagraph"/>
    <w:uiPriority w:val="34"/>
    <w:qFormat/>
    <w:locked/>
    <w:rsid w:val="00E6185D"/>
    <w:rPr>
      <w:sz w:val="24"/>
      <w:szCs w:val="24"/>
      <w:lang w:eastAsia="en-US"/>
    </w:rPr>
  </w:style>
  <w:style w:type="paragraph" w:customStyle="1" w:styleId="Default">
    <w:name w:val="Default"/>
    <w:rsid w:val="00E618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185D"/>
    <w:rPr>
      <w:sz w:val="24"/>
      <w:szCs w:val="24"/>
      <w:lang w:eastAsia="en-US"/>
    </w:rPr>
  </w:style>
  <w:style w:type="table" w:customStyle="1" w:styleId="LightList-Accent11">
    <w:name w:val="Light List - Accent 11"/>
    <w:basedOn w:val="TableNormal"/>
    <w:uiPriority w:val="61"/>
    <w:rsid w:val="00391618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rsid w:val="0046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1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17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175"/>
    <w:rPr>
      <w:rFonts w:ascii="Tahoma" w:hAnsi="Tahoma" w:cs="Tahoma"/>
      <w:sz w:val="16"/>
      <w:szCs w:val="16"/>
      <w:lang w:eastAsia="en-US"/>
    </w:rPr>
  </w:style>
  <w:style w:type="table" w:styleId="TableClassic1">
    <w:name w:val="Table Classic 1"/>
    <w:basedOn w:val="TableNormal"/>
    <w:rsid w:val="008023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023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basedOn w:val="DefaultParagraphFont"/>
    <w:link w:val="Heading5"/>
    <w:rsid w:val="00982CC2"/>
    <w:rPr>
      <w:b/>
      <w:bCs/>
      <w:i/>
      <w:iCs/>
      <w:sz w:val="26"/>
      <w:szCs w:val="26"/>
      <w:lang w:eastAsia="en-US"/>
    </w:rPr>
  </w:style>
  <w:style w:type="table" w:styleId="TableWeb3">
    <w:name w:val="Table Web 3"/>
    <w:basedOn w:val="TableNormal"/>
    <w:rsid w:val="00794A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D66F46"/>
    <w:rPr>
      <w:bCs/>
      <w:iCs/>
      <w:color w:val="034B89"/>
      <w:sz w:val="28"/>
      <w:szCs w:val="28"/>
      <w:lang w:eastAsia="en-US"/>
    </w:rPr>
  </w:style>
  <w:style w:type="paragraph" w:customStyle="1" w:styleId="Documenttitlemidpurple">
    <w:name w:val="Document title (mid purple)"/>
    <w:qFormat/>
    <w:rsid w:val="00D66F46"/>
    <w:pPr>
      <w:spacing w:after="100"/>
      <w:ind w:left="-170"/>
    </w:pPr>
    <w:rPr>
      <w:rFonts w:ascii="Arial" w:hAnsi="Arial"/>
      <w:b/>
      <w:bCs/>
      <w:color w:val="820053"/>
      <w:kern w:val="32"/>
      <w:sz w:val="48"/>
      <w:lang w:eastAsia="en-US"/>
    </w:rPr>
  </w:style>
  <w:style w:type="paragraph" w:customStyle="1" w:styleId="Documenttitledarkpurple">
    <w:name w:val="Document title (dark purple)"/>
    <w:qFormat/>
    <w:rsid w:val="00D66F46"/>
    <w:pPr>
      <w:spacing w:after="100"/>
      <w:ind w:left="-170"/>
    </w:pPr>
    <w:rPr>
      <w:rFonts w:ascii="Arial" w:hAnsi="Arial"/>
      <w:b/>
      <w:bCs/>
      <w:color w:val="56004E"/>
      <w:kern w:val="32"/>
      <w:sz w:val="48"/>
      <w:lang w:eastAsia="en-US"/>
    </w:rPr>
  </w:style>
  <w:style w:type="paragraph" w:customStyle="1" w:styleId="Mainheading">
    <w:name w:val="Main heading"/>
    <w:qFormat/>
    <w:rsid w:val="00D66F46"/>
    <w:pPr>
      <w:spacing w:before="360" w:after="120"/>
    </w:pPr>
    <w:rPr>
      <w:rFonts w:ascii="Arial" w:eastAsia="Arial" w:hAnsi="Arial"/>
      <w:b/>
      <w:color w:val="820053"/>
      <w:sz w:val="36"/>
      <w:szCs w:val="22"/>
      <w:lang w:eastAsia="en-US"/>
    </w:rPr>
  </w:style>
  <w:style w:type="paragraph" w:customStyle="1" w:styleId="Secondheading">
    <w:name w:val="Second heading"/>
    <w:qFormat/>
    <w:rsid w:val="00D66F46"/>
    <w:pPr>
      <w:spacing w:before="240" w:after="40"/>
    </w:pPr>
    <w:rPr>
      <w:rFonts w:ascii="Arial" w:eastAsia="Arial" w:hAnsi="Arial"/>
      <w:b/>
      <w:color w:val="56004E"/>
      <w:sz w:val="32"/>
      <w:szCs w:val="22"/>
      <w:lang w:eastAsia="en-US"/>
    </w:rPr>
  </w:style>
  <w:style w:type="paragraph" w:customStyle="1" w:styleId="DocumentDescription">
    <w:name w:val="Document Description"/>
    <w:qFormat/>
    <w:rsid w:val="00D66F46"/>
    <w:rPr>
      <w:rFonts w:ascii="Arial" w:eastAsia="Arial" w:hAnsi="Arial"/>
      <w:b/>
      <w:color w:val="56004E"/>
      <w:sz w:val="32"/>
      <w:szCs w:val="22"/>
      <w:lang w:eastAsia="en-US"/>
    </w:rPr>
  </w:style>
  <w:style w:type="paragraph" w:customStyle="1" w:styleId="Dateorreference">
    <w:name w:val="Date or reference"/>
    <w:qFormat/>
    <w:rsid w:val="00D66F46"/>
    <w:pPr>
      <w:jc w:val="right"/>
    </w:pPr>
    <w:rPr>
      <w:rFonts w:ascii="Arial" w:hAnsi="Arial"/>
      <w:bCs/>
      <w:color w:val="56004E"/>
      <w:lang w:eastAsia="en-US"/>
    </w:rPr>
  </w:style>
  <w:style w:type="paragraph" w:customStyle="1" w:styleId="Pullquotedarkpurple">
    <w:name w:val="Pullquote dark purple"/>
    <w:qFormat/>
    <w:rsid w:val="00D66F46"/>
    <w:pPr>
      <w:spacing w:before="240" w:after="360"/>
      <w:ind w:left="1701" w:right="1701"/>
    </w:pPr>
    <w:rPr>
      <w:rFonts w:eastAsia="Arial"/>
      <w:color w:val="56004E"/>
      <w:sz w:val="32"/>
      <w:szCs w:val="22"/>
      <w:lang w:eastAsia="en-US"/>
    </w:rPr>
  </w:style>
  <w:style w:type="paragraph" w:customStyle="1" w:styleId="Pullquotemidpurple">
    <w:name w:val="Pullquote mid purple"/>
    <w:qFormat/>
    <w:rsid w:val="00D66F46"/>
    <w:pPr>
      <w:spacing w:before="240" w:after="360"/>
      <w:ind w:left="1701" w:right="1701"/>
    </w:pPr>
    <w:rPr>
      <w:rFonts w:eastAsia="Arial"/>
      <w:color w:val="820053"/>
      <w:sz w:val="32"/>
      <w:szCs w:val="22"/>
      <w:lang w:eastAsia="en-US"/>
    </w:rPr>
  </w:style>
  <w:style w:type="paragraph" w:customStyle="1" w:styleId="Maintextblack">
    <w:name w:val="Main text black"/>
    <w:basedOn w:val="Normal"/>
    <w:qFormat/>
    <w:rsid w:val="00D66F46"/>
    <w:pPr>
      <w:spacing w:after="120"/>
    </w:pPr>
    <w:rPr>
      <w:rFonts w:ascii="Arial" w:eastAsia="Arial" w:hAnsi="Arial" w:cs="Calibri"/>
      <w:sz w:val="22"/>
      <w:szCs w:val="22"/>
    </w:rPr>
  </w:style>
  <w:style w:type="paragraph" w:customStyle="1" w:styleId="Maintextpurple">
    <w:name w:val="Main text purple"/>
    <w:basedOn w:val="Normal"/>
    <w:qFormat/>
    <w:rsid w:val="00D66F46"/>
    <w:pPr>
      <w:spacing w:after="120"/>
    </w:pPr>
    <w:rPr>
      <w:rFonts w:ascii="Arial" w:eastAsia="Arial" w:hAnsi="Arial" w:cs="Calibri"/>
      <w:color w:val="56004E"/>
      <w:sz w:val="22"/>
      <w:szCs w:val="22"/>
    </w:rPr>
  </w:style>
  <w:style w:type="paragraph" w:customStyle="1" w:styleId="Bulletnumbered">
    <w:name w:val="Bullet numbered"/>
    <w:basedOn w:val="Maintextblack"/>
    <w:qFormat/>
    <w:rsid w:val="00D66F46"/>
    <w:pPr>
      <w:numPr>
        <w:numId w:val="9"/>
      </w:numPr>
      <w:spacing w:after="80"/>
    </w:pPr>
  </w:style>
  <w:style w:type="paragraph" w:customStyle="1" w:styleId="Bulletnumberedblue">
    <w:name w:val="Bullet numbered blue"/>
    <w:basedOn w:val="Maintextblack"/>
    <w:qFormat/>
    <w:rsid w:val="00D66F46"/>
    <w:pPr>
      <w:numPr>
        <w:numId w:val="10"/>
      </w:numPr>
      <w:spacing w:after="80"/>
    </w:pPr>
    <w:rPr>
      <w:color w:val="56004E"/>
    </w:rPr>
  </w:style>
  <w:style w:type="paragraph" w:customStyle="1" w:styleId="Bulletroundblack">
    <w:name w:val="Bullet round black"/>
    <w:basedOn w:val="Normal"/>
    <w:qFormat/>
    <w:rsid w:val="00D66F46"/>
    <w:pPr>
      <w:numPr>
        <w:numId w:val="11"/>
      </w:numPr>
      <w:spacing w:after="80"/>
    </w:pPr>
    <w:rPr>
      <w:rFonts w:ascii="Arial" w:eastAsia="Arial" w:hAnsi="Arial" w:cs="Calibri"/>
      <w:sz w:val="22"/>
      <w:szCs w:val="22"/>
    </w:rPr>
  </w:style>
  <w:style w:type="paragraph" w:customStyle="1" w:styleId="Bulletroundpurple">
    <w:name w:val="Bullet round purple"/>
    <w:qFormat/>
    <w:rsid w:val="00D66F46"/>
    <w:pPr>
      <w:numPr>
        <w:numId w:val="12"/>
      </w:numPr>
      <w:spacing w:after="80"/>
    </w:pPr>
    <w:rPr>
      <w:rFonts w:ascii="Arial" w:eastAsia="Arial" w:hAnsi="Arial"/>
      <w:color w:val="56004E"/>
      <w:sz w:val="22"/>
      <w:szCs w:val="22"/>
      <w:lang w:eastAsia="en-US"/>
    </w:rPr>
  </w:style>
  <w:style w:type="character" w:customStyle="1" w:styleId="Boldtextpurple">
    <w:name w:val="Bold text purple"/>
    <w:basedOn w:val="DefaultParagraphFont"/>
    <w:uiPriority w:val="1"/>
    <w:qFormat/>
    <w:rsid w:val="00D66F46"/>
    <w:rPr>
      <w:b/>
      <w:color w:val="56004E"/>
    </w:rPr>
  </w:style>
  <w:style w:type="character" w:customStyle="1" w:styleId="Boldtextblack">
    <w:name w:val="Bold text black"/>
    <w:basedOn w:val="DefaultParagraphFont"/>
    <w:uiPriority w:val="1"/>
    <w:qFormat/>
    <w:rsid w:val="00D66F46"/>
    <w:rPr>
      <w:b/>
    </w:rPr>
  </w:style>
  <w:style w:type="character" w:customStyle="1" w:styleId="Italicpurple">
    <w:name w:val="Italic purple"/>
    <w:basedOn w:val="DefaultParagraphFont"/>
    <w:uiPriority w:val="1"/>
    <w:qFormat/>
    <w:rsid w:val="00D66F46"/>
    <w:rPr>
      <w:i/>
      <w:color w:val="56004E"/>
    </w:rPr>
  </w:style>
  <w:style w:type="character" w:customStyle="1" w:styleId="Italicblack">
    <w:name w:val="Italic black"/>
    <w:basedOn w:val="DefaultParagraphFont"/>
    <w:uiPriority w:val="1"/>
    <w:qFormat/>
    <w:rsid w:val="00D66F46"/>
    <w:rPr>
      <w:i/>
    </w:rPr>
  </w:style>
  <w:style w:type="character" w:customStyle="1" w:styleId="Subscript">
    <w:name w:val="Subscript"/>
    <w:basedOn w:val="DefaultParagraphFont"/>
    <w:uiPriority w:val="1"/>
    <w:qFormat/>
    <w:rsid w:val="00D66F46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D66F46"/>
    <w:rPr>
      <w:vertAlign w:val="superscript"/>
    </w:rPr>
  </w:style>
  <w:style w:type="paragraph" w:customStyle="1" w:styleId="Numberedsecondheading">
    <w:name w:val="Numbered second heading"/>
    <w:qFormat/>
    <w:rsid w:val="00D66F46"/>
    <w:pPr>
      <w:numPr>
        <w:ilvl w:val="1"/>
        <w:numId w:val="13"/>
      </w:numPr>
      <w:spacing w:before="240" w:after="40"/>
    </w:pPr>
    <w:rPr>
      <w:rFonts w:ascii="Arial" w:eastAsia="Arial" w:hAnsi="Arial"/>
      <w:b/>
      <w:color w:val="56004E"/>
      <w:sz w:val="32"/>
      <w:szCs w:val="22"/>
      <w:lang w:eastAsia="en-US"/>
    </w:rPr>
  </w:style>
  <w:style w:type="paragraph" w:customStyle="1" w:styleId="Numberedheading">
    <w:name w:val="Numbered heading"/>
    <w:qFormat/>
    <w:rsid w:val="00D66F46"/>
    <w:pPr>
      <w:numPr>
        <w:numId w:val="13"/>
      </w:numPr>
      <w:spacing w:before="360" w:after="120"/>
    </w:pPr>
    <w:rPr>
      <w:rFonts w:ascii="Arial" w:eastAsia="Arial" w:hAnsi="Arial"/>
      <w:color w:val="820053"/>
      <w:sz w:val="36"/>
      <w:szCs w:val="22"/>
      <w:lang w:eastAsia="en-US"/>
    </w:rPr>
  </w:style>
  <w:style w:type="paragraph" w:customStyle="1" w:styleId="Figureimagetitle">
    <w:name w:val="Figure / image title"/>
    <w:qFormat/>
    <w:rsid w:val="00D66F46"/>
    <w:pPr>
      <w:spacing w:before="160" w:after="160"/>
    </w:pPr>
    <w:rPr>
      <w:rFonts w:ascii="Arial" w:eastAsia="Arial" w:hAnsi="Arial"/>
      <w:b/>
      <w:sz w:val="22"/>
      <w:szCs w:val="22"/>
      <w:lang w:eastAsia="en-US"/>
    </w:rPr>
  </w:style>
  <w:style w:type="paragraph" w:customStyle="1" w:styleId="Thirdheading">
    <w:name w:val="Third heading"/>
    <w:qFormat/>
    <w:rsid w:val="00D66F46"/>
    <w:pPr>
      <w:spacing w:before="120" w:after="40"/>
    </w:pPr>
    <w:rPr>
      <w:rFonts w:ascii="Arial" w:eastAsia="Arial" w:hAnsi="Arial"/>
      <w:b/>
      <w:color w:val="56004E"/>
      <w:sz w:val="26"/>
      <w:szCs w:val="22"/>
      <w:lang w:eastAsia="en-US"/>
    </w:rPr>
  </w:style>
  <w:style w:type="character" w:customStyle="1" w:styleId="Italicblue">
    <w:name w:val="Italic blue"/>
    <w:basedOn w:val="DefaultParagraphFont"/>
    <w:uiPriority w:val="1"/>
    <w:qFormat/>
    <w:rsid w:val="00D66F46"/>
    <w:rPr>
      <w:i/>
      <w:color w:val="002B54"/>
    </w:rPr>
  </w:style>
  <w:style w:type="character" w:styleId="Hyperlink">
    <w:name w:val="Hyperlink"/>
    <w:basedOn w:val="DefaultParagraphFont"/>
    <w:uiPriority w:val="99"/>
    <w:unhideWhenUsed/>
    <w:rsid w:val="00D66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66F46"/>
    <w:rPr>
      <w:color w:val="800080"/>
      <w:u w:val="single"/>
    </w:rPr>
  </w:style>
  <w:style w:type="paragraph" w:customStyle="1" w:styleId="font5">
    <w:name w:val="font5"/>
    <w:basedOn w:val="Normal"/>
    <w:rsid w:val="00D66F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D66F4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eastAsia="en-GB"/>
    </w:rPr>
  </w:style>
  <w:style w:type="paragraph" w:customStyle="1" w:styleId="font7">
    <w:name w:val="font7"/>
    <w:basedOn w:val="Normal"/>
    <w:rsid w:val="00D66F46"/>
    <w:pPr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eastAsia="en-GB"/>
    </w:rPr>
  </w:style>
  <w:style w:type="paragraph" w:customStyle="1" w:styleId="font8">
    <w:name w:val="font8"/>
    <w:basedOn w:val="Normal"/>
    <w:rsid w:val="00D66F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GB"/>
    </w:rPr>
  </w:style>
  <w:style w:type="paragraph" w:customStyle="1" w:styleId="xl59955">
    <w:name w:val="xl59955"/>
    <w:basedOn w:val="Normal"/>
    <w:rsid w:val="00D66F46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9956">
    <w:name w:val="xl59956"/>
    <w:basedOn w:val="Normal"/>
    <w:rsid w:val="00D66F46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57">
    <w:name w:val="xl59957"/>
    <w:basedOn w:val="Normal"/>
    <w:rsid w:val="00D66F46"/>
    <w:pPr>
      <w:shd w:val="clear" w:color="000000" w:fill="FFFFFF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58">
    <w:name w:val="xl59958"/>
    <w:basedOn w:val="Normal"/>
    <w:rsid w:val="00D66F46"/>
    <w:pPr>
      <w:shd w:val="clear" w:color="000000" w:fill="FFFFFF"/>
      <w:spacing w:before="100" w:beforeAutospacing="1" w:after="100" w:afterAutospacing="1"/>
    </w:pPr>
    <w:rPr>
      <w:lang w:eastAsia="en-GB"/>
    </w:rPr>
  </w:style>
  <w:style w:type="paragraph" w:customStyle="1" w:styleId="xl59959">
    <w:name w:val="xl59959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59960">
    <w:name w:val="xl59960"/>
    <w:basedOn w:val="Normal"/>
    <w:rsid w:val="00D66F46"/>
    <w:pPr>
      <w:shd w:val="clear" w:color="000000" w:fill="FFFFFF"/>
      <w:spacing w:before="100" w:beforeAutospacing="1" w:after="100" w:afterAutospacing="1"/>
    </w:pPr>
    <w:rPr>
      <w:lang w:eastAsia="en-GB"/>
    </w:rPr>
  </w:style>
  <w:style w:type="paragraph" w:customStyle="1" w:styleId="xl59961">
    <w:name w:val="xl59961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62">
    <w:name w:val="xl59962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63">
    <w:name w:val="xl59963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64">
    <w:name w:val="xl59964"/>
    <w:basedOn w:val="Normal"/>
    <w:rsid w:val="00D66F46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65">
    <w:name w:val="xl59965"/>
    <w:basedOn w:val="Normal"/>
    <w:rsid w:val="00D66F46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66">
    <w:name w:val="xl59966"/>
    <w:basedOn w:val="Normal"/>
    <w:rsid w:val="00D66F46"/>
    <w:pP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67">
    <w:name w:val="xl59967"/>
    <w:basedOn w:val="Normal"/>
    <w:rsid w:val="00D66F46"/>
    <w:pP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68">
    <w:name w:val="xl59968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59969">
    <w:name w:val="xl59969"/>
    <w:basedOn w:val="Normal"/>
    <w:rsid w:val="00D66F46"/>
    <w:pP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59970">
    <w:name w:val="xl59970"/>
    <w:basedOn w:val="Normal"/>
    <w:rsid w:val="00D66F46"/>
    <w:pPr>
      <w:shd w:val="clear" w:color="000000" w:fill="EAF1DD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1">
    <w:name w:val="xl59971"/>
    <w:basedOn w:val="Normal"/>
    <w:rsid w:val="00D66F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59972">
    <w:name w:val="xl59972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3">
    <w:name w:val="xl59973"/>
    <w:basedOn w:val="Normal"/>
    <w:rsid w:val="00D66F46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74">
    <w:name w:val="xl59974"/>
    <w:basedOn w:val="Normal"/>
    <w:rsid w:val="00D66F46"/>
    <w:pPr>
      <w:shd w:val="clear" w:color="000000" w:fill="FCD5B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5">
    <w:name w:val="xl59975"/>
    <w:basedOn w:val="Normal"/>
    <w:rsid w:val="00D66F46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6">
    <w:name w:val="xl59976"/>
    <w:basedOn w:val="Normal"/>
    <w:rsid w:val="00D66F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77">
    <w:name w:val="xl59977"/>
    <w:basedOn w:val="Normal"/>
    <w:rsid w:val="00D66F46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59978">
    <w:name w:val="xl59978"/>
    <w:basedOn w:val="Normal"/>
    <w:rsid w:val="00D66F46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59979">
    <w:name w:val="xl59979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0">
    <w:name w:val="xl59980"/>
    <w:basedOn w:val="Normal"/>
    <w:rsid w:val="00D66F46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2"/>
      <w:szCs w:val="22"/>
      <w:lang w:eastAsia="en-GB"/>
    </w:rPr>
  </w:style>
  <w:style w:type="paragraph" w:customStyle="1" w:styleId="xl59981">
    <w:name w:val="xl59981"/>
    <w:basedOn w:val="Normal"/>
    <w:rsid w:val="00D66F46"/>
    <w:pPr>
      <w:shd w:val="clear" w:color="000000" w:fill="FDE9D9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2">
    <w:name w:val="xl59982"/>
    <w:basedOn w:val="Normal"/>
    <w:rsid w:val="00D66F46"/>
    <w:pPr>
      <w:shd w:val="clear" w:color="000000" w:fill="FDE9D9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3">
    <w:name w:val="xl59983"/>
    <w:basedOn w:val="Normal"/>
    <w:rsid w:val="00D66F46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2"/>
      <w:szCs w:val="22"/>
      <w:lang w:eastAsia="en-GB"/>
    </w:rPr>
  </w:style>
  <w:style w:type="paragraph" w:customStyle="1" w:styleId="xl59984">
    <w:name w:val="xl59984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5">
    <w:name w:val="xl59985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6">
    <w:name w:val="xl59986"/>
    <w:basedOn w:val="Normal"/>
    <w:rsid w:val="00D66F46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7">
    <w:name w:val="xl59987"/>
    <w:basedOn w:val="Normal"/>
    <w:rsid w:val="00D66F46"/>
    <w:pPr>
      <w:shd w:val="clear" w:color="000000" w:fill="EAF1DD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8">
    <w:name w:val="xl59988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9">
    <w:name w:val="xl59989"/>
    <w:basedOn w:val="Normal"/>
    <w:rsid w:val="00D66F46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90">
    <w:name w:val="xl59990"/>
    <w:basedOn w:val="Normal"/>
    <w:rsid w:val="00D66F46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91">
    <w:name w:val="xl59991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92">
    <w:name w:val="xl59992"/>
    <w:basedOn w:val="Normal"/>
    <w:rsid w:val="00D66F46"/>
    <w:pPr>
      <w:shd w:val="clear" w:color="000000" w:fill="EAF1DD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93">
    <w:name w:val="xl59993"/>
    <w:basedOn w:val="Normal"/>
    <w:rsid w:val="00D66F46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9994">
    <w:name w:val="xl59994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95">
    <w:name w:val="xl59995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96">
    <w:name w:val="xl59996"/>
    <w:basedOn w:val="Normal"/>
    <w:rsid w:val="00D66F46"/>
    <w:pPr>
      <w:pBdr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9997">
    <w:name w:val="xl59997"/>
    <w:basedOn w:val="Normal"/>
    <w:rsid w:val="00D66F46"/>
    <w:pPr>
      <w:pBdr>
        <w:lef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9998">
    <w:name w:val="xl59998"/>
    <w:basedOn w:val="Normal"/>
    <w:rsid w:val="00D66F46"/>
    <w:pPr>
      <w:shd w:val="clear" w:color="000000" w:fill="FCD5B4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99">
    <w:name w:val="xl59999"/>
    <w:basedOn w:val="Normal"/>
    <w:rsid w:val="00D66F4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en-GB"/>
    </w:rPr>
  </w:style>
  <w:style w:type="paragraph" w:customStyle="1" w:styleId="xl60000">
    <w:name w:val="xl60000"/>
    <w:basedOn w:val="Normal"/>
    <w:rsid w:val="00D66F46"/>
    <w:pPr>
      <w:spacing w:before="100" w:beforeAutospacing="1" w:after="100" w:afterAutospacing="1"/>
      <w:textAlignment w:val="center"/>
    </w:pPr>
    <w:rPr>
      <w:sz w:val="20"/>
      <w:szCs w:val="20"/>
      <w:lang w:eastAsia="en-GB"/>
    </w:rPr>
  </w:style>
  <w:style w:type="paragraph" w:customStyle="1" w:styleId="xl60001">
    <w:name w:val="xl60001"/>
    <w:basedOn w:val="Normal"/>
    <w:rsid w:val="00D66F46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02">
    <w:name w:val="xl60002"/>
    <w:basedOn w:val="Normal"/>
    <w:rsid w:val="00D66F46"/>
    <w:pPr>
      <w:spacing w:before="100" w:beforeAutospacing="1" w:after="100" w:afterAutospacing="1"/>
      <w:textAlignment w:val="top"/>
    </w:pPr>
    <w:rPr>
      <w:sz w:val="20"/>
      <w:szCs w:val="20"/>
      <w:lang w:eastAsia="en-GB"/>
    </w:rPr>
  </w:style>
  <w:style w:type="paragraph" w:customStyle="1" w:styleId="xl60003">
    <w:name w:val="xl60003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04">
    <w:name w:val="xl60004"/>
    <w:basedOn w:val="Normal"/>
    <w:rsid w:val="00D66F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60005">
    <w:name w:val="xl60005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06">
    <w:name w:val="xl60006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07">
    <w:name w:val="xl60007"/>
    <w:basedOn w:val="Normal"/>
    <w:rsid w:val="00D66F4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08">
    <w:name w:val="xl60008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09">
    <w:name w:val="xl60009"/>
    <w:basedOn w:val="Normal"/>
    <w:rsid w:val="00D66F46"/>
    <w:pPr>
      <w:shd w:val="clear" w:color="000000" w:fill="FFFFFF"/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10">
    <w:name w:val="xl60010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0011">
    <w:name w:val="xl60011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12">
    <w:name w:val="xl60012"/>
    <w:basedOn w:val="Normal"/>
    <w:rsid w:val="00D66F46"/>
    <w:pP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0013">
    <w:name w:val="xl60013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14">
    <w:name w:val="xl60014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15">
    <w:name w:val="xl60015"/>
    <w:basedOn w:val="Normal"/>
    <w:rsid w:val="00D66F46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0016">
    <w:name w:val="xl60016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17">
    <w:name w:val="xl60017"/>
    <w:basedOn w:val="Normal"/>
    <w:rsid w:val="00D66F46"/>
    <w:pPr>
      <w:shd w:val="clear" w:color="000000" w:fill="FFFFFF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60018">
    <w:name w:val="xl60018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60019">
    <w:name w:val="xl60019"/>
    <w:basedOn w:val="Normal"/>
    <w:rsid w:val="00D66F46"/>
    <w:pPr>
      <w:shd w:val="clear" w:color="000000" w:fill="FFFFFF"/>
      <w:spacing w:before="100" w:beforeAutospacing="1" w:after="100" w:afterAutospacing="1"/>
    </w:pPr>
    <w:rPr>
      <w:lang w:eastAsia="en-GB"/>
    </w:rPr>
  </w:style>
  <w:style w:type="paragraph" w:customStyle="1" w:styleId="xl60020">
    <w:name w:val="xl60020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1">
    <w:name w:val="xl60021"/>
    <w:basedOn w:val="Normal"/>
    <w:rsid w:val="00D66F46"/>
    <w:pP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2">
    <w:name w:val="xl60022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3">
    <w:name w:val="xl60023"/>
    <w:basedOn w:val="Normal"/>
    <w:rsid w:val="00D66F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4">
    <w:name w:val="xl60024"/>
    <w:basedOn w:val="Normal"/>
    <w:rsid w:val="00D66F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5">
    <w:name w:val="xl60025"/>
    <w:basedOn w:val="Normal"/>
    <w:rsid w:val="00D66F46"/>
    <w:pPr>
      <w:pBdr>
        <w:top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6">
    <w:name w:val="xl60026"/>
    <w:basedOn w:val="Normal"/>
    <w:rsid w:val="00D66F46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7">
    <w:name w:val="xl60027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28">
    <w:name w:val="xl60028"/>
    <w:basedOn w:val="Normal"/>
    <w:rsid w:val="00D66F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9">
    <w:name w:val="xl60029"/>
    <w:basedOn w:val="Normal"/>
    <w:rsid w:val="00D66F46"/>
    <w:pPr>
      <w:shd w:val="clear" w:color="000000" w:fill="EAF1DD"/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30">
    <w:name w:val="xl60030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31">
    <w:name w:val="xl60031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32">
    <w:name w:val="xl60032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33">
    <w:name w:val="xl60033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34">
    <w:name w:val="xl60034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35">
    <w:name w:val="xl60035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b/>
      <w:bCs/>
      <w:sz w:val="20"/>
      <w:szCs w:val="20"/>
      <w:lang w:eastAsia="en-GB"/>
    </w:rPr>
  </w:style>
  <w:style w:type="paragraph" w:customStyle="1" w:styleId="xl60036">
    <w:name w:val="xl60036"/>
    <w:basedOn w:val="Normal"/>
    <w:rsid w:val="00D66F46"/>
    <w:pPr>
      <w:pBdr>
        <w:top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60037">
    <w:name w:val="xl60037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38">
    <w:name w:val="xl60038"/>
    <w:basedOn w:val="Normal"/>
    <w:rsid w:val="00D66F46"/>
    <w:pPr>
      <w:shd w:val="clear" w:color="000000" w:fill="B8CCE4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60039">
    <w:name w:val="xl60039"/>
    <w:basedOn w:val="Normal"/>
    <w:rsid w:val="00D66F46"/>
    <w:pPr>
      <w:shd w:val="clear" w:color="000000" w:fill="B8CCE4"/>
      <w:spacing w:before="100" w:beforeAutospacing="1" w:after="100" w:afterAutospacing="1"/>
      <w:jc w:val="center"/>
    </w:pPr>
    <w:rPr>
      <w:sz w:val="22"/>
      <w:szCs w:val="22"/>
      <w:lang w:eastAsia="en-GB"/>
    </w:rPr>
  </w:style>
  <w:style w:type="paragraph" w:customStyle="1" w:styleId="xl60040">
    <w:name w:val="xl60040"/>
    <w:basedOn w:val="Normal"/>
    <w:rsid w:val="00D66F46"/>
    <w:pPr>
      <w:shd w:val="clear" w:color="000000" w:fill="B8CCE4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60041">
    <w:name w:val="xl60041"/>
    <w:basedOn w:val="Normal"/>
    <w:rsid w:val="00D66F46"/>
    <w:pPr>
      <w:pBdr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60042">
    <w:name w:val="xl60042"/>
    <w:basedOn w:val="Normal"/>
    <w:rsid w:val="00D66F46"/>
    <w:pPr>
      <w:shd w:val="clear" w:color="000000" w:fill="B8CCE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3A8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B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3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D66F46"/>
    <w:pPr>
      <w:keepNext/>
      <w:spacing w:before="240" w:after="360"/>
      <w:ind w:left="1701" w:right="1701"/>
      <w:outlineLvl w:val="1"/>
    </w:pPr>
    <w:rPr>
      <w:bCs/>
      <w:iCs/>
      <w:color w:val="034B89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55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E5511"/>
    <w:pPr>
      <w:keepNext/>
      <w:numPr>
        <w:numId w:val="1"/>
      </w:numPr>
      <w:outlineLvl w:val="0"/>
    </w:pPr>
    <w:rPr>
      <w:rFonts w:ascii="Arial" w:hAnsi="Arial"/>
      <w:b/>
      <w:bCs/>
      <w:color w:val="008A00"/>
      <w:sz w:val="4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8E5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55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511"/>
  </w:style>
  <w:style w:type="table" w:styleId="TableGrid">
    <w:name w:val="Table Grid"/>
    <w:basedOn w:val="TableNormal"/>
    <w:rsid w:val="00080D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List Paragraph Char Char Char,Indicator Text,List Paragraph1,No Spacing1,Bullet 1,Numbered Para 1,List Paragraph12,Bullet Points,Bullet Style,MAIN CONTENT,F5 List Paragraph,Colorful List - Accent 11,Normal numbered,List Paragraph2"/>
    <w:basedOn w:val="Normal"/>
    <w:link w:val="ListParagraphChar"/>
    <w:uiPriority w:val="34"/>
    <w:qFormat/>
    <w:rsid w:val="00106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B42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ListParagraphChar">
    <w:name w:val="List Paragraph Char"/>
    <w:aliases w:val="Dot pt Char,List Paragraph Char Char Char Char,Indicator Text Char,List Paragraph1 Char,No Spacing1 Char,Bullet 1 Char,Numbered Para 1 Char,List Paragraph12 Char,Bullet Points Char,Bullet Style Char,MAIN CONTENT Char"/>
    <w:basedOn w:val="DefaultParagraphFont"/>
    <w:link w:val="ListParagraph"/>
    <w:uiPriority w:val="34"/>
    <w:qFormat/>
    <w:locked/>
    <w:rsid w:val="00E6185D"/>
    <w:rPr>
      <w:sz w:val="24"/>
      <w:szCs w:val="24"/>
      <w:lang w:eastAsia="en-US"/>
    </w:rPr>
  </w:style>
  <w:style w:type="paragraph" w:customStyle="1" w:styleId="Default">
    <w:name w:val="Default"/>
    <w:rsid w:val="00E618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185D"/>
    <w:rPr>
      <w:sz w:val="24"/>
      <w:szCs w:val="24"/>
      <w:lang w:eastAsia="en-US"/>
    </w:rPr>
  </w:style>
  <w:style w:type="table" w:customStyle="1" w:styleId="LightList-Accent11">
    <w:name w:val="Light List - Accent 11"/>
    <w:basedOn w:val="TableNormal"/>
    <w:uiPriority w:val="61"/>
    <w:rsid w:val="00391618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rsid w:val="0046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1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17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175"/>
    <w:rPr>
      <w:rFonts w:ascii="Tahoma" w:hAnsi="Tahoma" w:cs="Tahoma"/>
      <w:sz w:val="16"/>
      <w:szCs w:val="16"/>
      <w:lang w:eastAsia="en-US"/>
    </w:rPr>
  </w:style>
  <w:style w:type="table" w:styleId="TableClassic1">
    <w:name w:val="Table Classic 1"/>
    <w:basedOn w:val="TableNormal"/>
    <w:rsid w:val="008023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023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basedOn w:val="DefaultParagraphFont"/>
    <w:link w:val="Heading5"/>
    <w:rsid w:val="00982CC2"/>
    <w:rPr>
      <w:b/>
      <w:bCs/>
      <w:i/>
      <w:iCs/>
      <w:sz w:val="26"/>
      <w:szCs w:val="26"/>
      <w:lang w:eastAsia="en-US"/>
    </w:rPr>
  </w:style>
  <w:style w:type="table" w:styleId="TableWeb3">
    <w:name w:val="Table Web 3"/>
    <w:basedOn w:val="TableNormal"/>
    <w:rsid w:val="00794A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D66F46"/>
    <w:rPr>
      <w:bCs/>
      <w:iCs/>
      <w:color w:val="034B89"/>
      <w:sz w:val="28"/>
      <w:szCs w:val="28"/>
      <w:lang w:eastAsia="en-US"/>
    </w:rPr>
  </w:style>
  <w:style w:type="paragraph" w:customStyle="1" w:styleId="Documenttitlemidpurple">
    <w:name w:val="Document title (mid purple)"/>
    <w:qFormat/>
    <w:rsid w:val="00D66F46"/>
    <w:pPr>
      <w:spacing w:after="100"/>
      <w:ind w:left="-170"/>
    </w:pPr>
    <w:rPr>
      <w:rFonts w:ascii="Arial" w:hAnsi="Arial"/>
      <w:b/>
      <w:bCs/>
      <w:color w:val="820053"/>
      <w:kern w:val="32"/>
      <w:sz w:val="48"/>
      <w:lang w:eastAsia="en-US"/>
    </w:rPr>
  </w:style>
  <w:style w:type="paragraph" w:customStyle="1" w:styleId="Documenttitledarkpurple">
    <w:name w:val="Document title (dark purple)"/>
    <w:qFormat/>
    <w:rsid w:val="00D66F46"/>
    <w:pPr>
      <w:spacing w:after="100"/>
      <w:ind w:left="-170"/>
    </w:pPr>
    <w:rPr>
      <w:rFonts w:ascii="Arial" w:hAnsi="Arial"/>
      <w:b/>
      <w:bCs/>
      <w:color w:val="56004E"/>
      <w:kern w:val="32"/>
      <w:sz w:val="48"/>
      <w:lang w:eastAsia="en-US"/>
    </w:rPr>
  </w:style>
  <w:style w:type="paragraph" w:customStyle="1" w:styleId="Mainheading">
    <w:name w:val="Main heading"/>
    <w:qFormat/>
    <w:rsid w:val="00D66F46"/>
    <w:pPr>
      <w:spacing w:before="360" w:after="120"/>
    </w:pPr>
    <w:rPr>
      <w:rFonts w:ascii="Arial" w:eastAsia="Arial" w:hAnsi="Arial"/>
      <w:b/>
      <w:color w:val="820053"/>
      <w:sz w:val="36"/>
      <w:szCs w:val="22"/>
      <w:lang w:eastAsia="en-US"/>
    </w:rPr>
  </w:style>
  <w:style w:type="paragraph" w:customStyle="1" w:styleId="Secondheading">
    <w:name w:val="Second heading"/>
    <w:qFormat/>
    <w:rsid w:val="00D66F46"/>
    <w:pPr>
      <w:spacing w:before="240" w:after="40"/>
    </w:pPr>
    <w:rPr>
      <w:rFonts w:ascii="Arial" w:eastAsia="Arial" w:hAnsi="Arial"/>
      <w:b/>
      <w:color w:val="56004E"/>
      <w:sz w:val="32"/>
      <w:szCs w:val="22"/>
      <w:lang w:eastAsia="en-US"/>
    </w:rPr>
  </w:style>
  <w:style w:type="paragraph" w:customStyle="1" w:styleId="DocumentDescription">
    <w:name w:val="Document Description"/>
    <w:qFormat/>
    <w:rsid w:val="00D66F46"/>
    <w:rPr>
      <w:rFonts w:ascii="Arial" w:eastAsia="Arial" w:hAnsi="Arial"/>
      <w:b/>
      <w:color w:val="56004E"/>
      <w:sz w:val="32"/>
      <w:szCs w:val="22"/>
      <w:lang w:eastAsia="en-US"/>
    </w:rPr>
  </w:style>
  <w:style w:type="paragraph" w:customStyle="1" w:styleId="Dateorreference">
    <w:name w:val="Date or reference"/>
    <w:qFormat/>
    <w:rsid w:val="00D66F46"/>
    <w:pPr>
      <w:jc w:val="right"/>
    </w:pPr>
    <w:rPr>
      <w:rFonts w:ascii="Arial" w:hAnsi="Arial"/>
      <w:bCs/>
      <w:color w:val="56004E"/>
      <w:lang w:eastAsia="en-US"/>
    </w:rPr>
  </w:style>
  <w:style w:type="paragraph" w:customStyle="1" w:styleId="Pullquotedarkpurple">
    <w:name w:val="Pullquote dark purple"/>
    <w:qFormat/>
    <w:rsid w:val="00D66F46"/>
    <w:pPr>
      <w:spacing w:before="240" w:after="360"/>
      <w:ind w:left="1701" w:right="1701"/>
    </w:pPr>
    <w:rPr>
      <w:rFonts w:eastAsia="Arial"/>
      <w:color w:val="56004E"/>
      <w:sz w:val="32"/>
      <w:szCs w:val="22"/>
      <w:lang w:eastAsia="en-US"/>
    </w:rPr>
  </w:style>
  <w:style w:type="paragraph" w:customStyle="1" w:styleId="Pullquotemidpurple">
    <w:name w:val="Pullquote mid purple"/>
    <w:qFormat/>
    <w:rsid w:val="00D66F46"/>
    <w:pPr>
      <w:spacing w:before="240" w:after="360"/>
      <w:ind w:left="1701" w:right="1701"/>
    </w:pPr>
    <w:rPr>
      <w:rFonts w:eastAsia="Arial"/>
      <w:color w:val="820053"/>
      <w:sz w:val="32"/>
      <w:szCs w:val="22"/>
      <w:lang w:eastAsia="en-US"/>
    </w:rPr>
  </w:style>
  <w:style w:type="paragraph" w:customStyle="1" w:styleId="Maintextblack">
    <w:name w:val="Main text black"/>
    <w:basedOn w:val="Normal"/>
    <w:qFormat/>
    <w:rsid w:val="00D66F46"/>
    <w:pPr>
      <w:spacing w:after="120"/>
    </w:pPr>
    <w:rPr>
      <w:rFonts w:ascii="Arial" w:eastAsia="Arial" w:hAnsi="Arial" w:cs="Calibri"/>
      <w:sz w:val="22"/>
      <w:szCs w:val="22"/>
    </w:rPr>
  </w:style>
  <w:style w:type="paragraph" w:customStyle="1" w:styleId="Maintextpurple">
    <w:name w:val="Main text purple"/>
    <w:basedOn w:val="Normal"/>
    <w:qFormat/>
    <w:rsid w:val="00D66F46"/>
    <w:pPr>
      <w:spacing w:after="120"/>
    </w:pPr>
    <w:rPr>
      <w:rFonts w:ascii="Arial" w:eastAsia="Arial" w:hAnsi="Arial" w:cs="Calibri"/>
      <w:color w:val="56004E"/>
      <w:sz w:val="22"/>
      <w:szCs w:val="22"/>
    </w:rPr>
  </w:style>
  <w:style w:type="paragraph" w:customStyle="1" w:styleId="Bulletnumbered">
    <w:name w:val="Bullet numbered"/>
    <w:basedOn w:val="Maintextblack"/>
    <w:qFormat/>
    <w:rsid w:val="00D66F46"/>
    <w:pPr>
      <w:numPr>
        <w:numId w:val="9"/>
      </w:numPr>
      <w:spacing w:after="80"/>
    </w:pPr>
  </w:style>
  <w:style w:type="paragraph" w:customStyle="1" w:styleId="Bulletnumberedblue">
    <w:name w:val="Bullet numbered blue"/>
    <w:basedOn w:val="Maintextblack"/>
    <w:qFormat/>
    <w:rsid w:val="00D66F46"/>
    <w:pPr>
      <w:numPr>
        <w:numId w:val="10"/>
      </w:numPr>
      <w:spacing w:after="80"/>
    </w:pPr>
    <w:rPr>
      <w:color w:val="56004E"/>
    </w:rPr>
  </w:style>
  <w:style w:type="paragraph" w:customStyle="1" w:styleId="Bulletroundblack">
    <w:name w:val="Bullet round black"/>
    <w:basedOn w:val="Normal"/>
    <w:qFormat/>
    <w:rsid w:val="00D66F46"/>
    <w:pPr>
      <w:numPr>
        <w:numId w:val="11"/>
      </w:numPr>
      <w:spacing w:after="80"/>
    </w:pPr>
    <w:rPr>
      <w:rFonts w:ascii="Arial" w:eastAsia="Arial" w:hAnsi="Arial" w:cs="Calibri"/>
      <w:sz w:val="22"/>
      <w:szCs w:val="22"/>
    </w:rPr>
  </w:style>
  <w:style w:type="paragraph" w:customStyle="1" w:styleId="Bulletroundpurple">
    <w:name w:val="Bullet round purple"/>
    <w:qFormat/>
    <w:rsid w:val="00D66F46"/>
    <w:pPr>
      <w:numPr>
        <w:numId w:val="12"/>
      </w:numPr>
      <w:spacing w:after="80"/>
    </w:pPr>
    <w:rPr>
      <w:rFonts w:ascii="Arial" w:eastAsia="Arial" w:hAnsi="Arial"/>
      <w:color w:val="56004E"/>
      <w:sz w:val="22"/>
      <w:szCs w:val="22"/>
      <w:lang w:eastAsia="en-US"/>
    </w:rPr>
  </w:style>
  <w:style w:type="character" w:customStyle="1" w:styleId="Boldtextpurple">
    <w:name w:val="Bold text purple"/>
    <w:basedOn w:val="DefaultParagraphFont"/>
    <w:uiPriority w:val="1"/>
    <w:qFormat/>
    <w:rsid w:val="00D66F46"/>
    <w:rPr>
      <w:b/>
      <w:color w:val="56004E"/>
    </w:rPr>
  </w:style>
  <w:style w:type="character" w:customStyle="1" w:styleId="Boldtextblack">
    <w:name w:val="Bold text black"/>
    <w:basedOn w:val="DefaultParagraphFont"/>
    <w:uiPriority w:val="1"/>
    <w:qFormat/>
    <w:rsid w:val="00D66F46"/>
    <w:rPr>
      <w:b/>
    </w:rPr>
  </w:style>
  <w:style w:type="character" w:customStyle="1" w:styleId="Italicpurple">
    <w:name w:val="Italic purple"/>
    <w:basedOn w:val="DefaultParagraphFont"/>
    <w:uiPriority w:val="1"/>
    <w:qFormat/>
    <w:rsid w:val="00D66F46"/>
    <w:rPr>
      <w:i/>
      <w:color w:val="56004E"/>
    </w:rPr>
  </w:style>
  <w:style w:type="character" w:customStyle="1" w:styleId="Italicblack">
    <w:name w:val="Italic black"/>
    <w:basedOn w:val="DefaultParagraphFont"/>
    <w:uiPriority w:val="1"/>
    <w:qFormat/>
    <w:rsid w:val="00D66F46"/>
    <w:rPr>
      <w:i/>
    </w:rPr>
  </w:style>
  <w:style w:type="character" w:customStyle="1" w:styleId="Subscript">
    <w:name w:val="Subscript"/>
    <w:basedOn w:val="DefaultParagraphFont"/>
    <w:uiPriority w:val="1"/>
    <w:qFormat/>
    <w:rsid w:val="00D66F46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D66F46"/>
    <w:rPr>
      <w:vertAlign w:val="superscript"/>
    </w:rPr>
  </w:style>
  <w:style w:type="paragraph" w:customStyle="1" w:styleId="Numberedsecondheading">
    <w:name w:val="Numbered second heading"/>
    <w:qFormat/>
    <w:rsid w:val="00D66F46"/>
    <w:pPr>
      <w:numPr>
        <w:ilvl w:val="1"/>
        <w:numId w:val="13"/>
      </w:numPr>
      <w:spacing w:before="240" w:after="40"/>
    </w:pPr>
    <w:rPr>
      <w:rFonts w:ascii="Arial" w:eastAsia="Arial" w:hAnsi="Arial"/>
      <w:b/>
      <w:color w:val="56004E"/>
      <w:sz w:val="32"/>
      <w:szCs w:val="22"/>
      <w:lang w:eastAsia="en-US"/>
    </w:rPr>
  </w:style>
  <w:style w:type="paragraph" w:customStyle="1" w:styleId="Numberedheading">
    <w:name w:val="Numbered heading"/>
    <w:qFormat/>
    <w:rsid w:val="00D66F46"/>
    <w:pPr>
      <w:numPr>
        <w:numId w:val="13"/>
      </w:numPr>
      <w:spacing w:before="360" w:after="120"/>
    </w:pPr>
    <w:rPr>
      <w:rFonts w:ascii="Arial" w:eastAsia="Arial" w:hAnsi="Arial"/>
      <w:color w:val="820053"/>
      <w:sz w:val="36"/>
      <w:szCs w:val="22"/>
      <w:lang w:eastAsia="en-US"/>
    </w:rPr>
  </w:style>
  <w:style w:type="paragraph" w:customStyle="1" w:styleId="Figureimagetitle">
    <w:name w:val="Figure / image title"/>
    <w:qFormat/>
    <w:rsid w:val="00D66F46"/>
    <w:pPr>
      <w:spacing w:before="160" w:after="160"/>
    </w:pPr>
    <w:rPr>
      <w:rFonts w:ascii="Arial" w:eastAsia="Arial" w:hAnsi="Arial"/>
      <w:b/>
      <w:sz w:val="22"/>
      <w:szCs w:val="22"/>
      <w:lang w:eastAsia="en-US"/>
    </w:rPr>
  </w:style>
  <w:style w:type="paragraph" w:customStyle="1" w:styleId="Thirdheading">
    <w:name w:val="Third heading"/>
    <w:qFormat/>
    <w:rsid w:val="00D66F46"/>
    <w:pPr>
      <w:spacing w:before="120" w:after="40"/>
    </w:pPr>
    <w:rPr>
      <w:rFonts w:ascii="Arial" w:eastAsia="Arial" w:hAnsi="Arial"/>
      <w:b/>
      <w:color w:val="56004E"/>
      <w:sz w:val="26"/>
      <w:szCs w:val="22"/>
      <w:lang w:eastAsia="en-US"/>
    </w:rPr>
  </w:style>
  <w:style w:type="character" w:customStyle="1" w:styleId="Italicblue">
    <w:name w:val="Italic blue"/>
    <w:basedOn w:val="DefaultParagraphFont"/>
    <w:uiPriority w:val="1"/>
    <w:qFormat/>
    <w:rsid w:val="00D66F46"/>
    <w:rPr>
      <w:i/>
      <w:color w:val="002B54"/>
    </w:rPr>
  </w:style>
  <w:style w:type="character" w:styleId="Hyperlink">
    <w:name w:val="Hyperlink"/>
    <w:basedOn w:val="DefaultParagraphFont"/>
    <w:uiPriority w:val="99"/>
    <w:unhideWhenUsed/>
    <w:rsid w:val="00D66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66F46"/>
    <w:rPr>
      <w:color w:val="800080"/>
      <w:u w:val="single"/>
    </w:rPr>
  </w:style>
  <w:style w:type="paragraph" w:customStyle="1" w:styleId="font5">
    <w:name w:val="font5"/>
    <w:basedOn w:val="Normal"/>
    <w:rsid w:val="00D66F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D66F4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eastAsia="en-GB"/>
    </w:rPr>
  </w:style>
  <w:style w:type="paragraph" w:customStyle="1" w:styleId="font7">
    <w:name w:val="font7"/>
    <w:basedOn w:val="Normal"/>
    <w:rsid w:val="00D66F46"/>
    <w:pPr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eastAsia="en-GB"/>
    </w:rPr>
  </w:style>
  <w:style w:type="paragraph" w:customStyle="1" w:styleId="font8">
    <w:name w:val="font8"/>
    <w:basedOn w:val="Normal"/>
    <w:rsid w:val="00D66F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GB"/>
    </w:rPr>
  </w:style>
  <w:style w:type="paragraph" w:customStyle="1" w:styleId="xl59955">
    <w:name w:val="xl59955"/>
    <w:basedOn w:val="Normal"/>
    <w:rsid w:val="00D66F46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9956">
    <w:name w:val="xl59956"/>
    <w:basedOn w:val="Normal"/>
    <w:rsid w:val="00D66F46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57">
    <w:name w:val="xl59957"/>
    <w:basedOn w:val="Normal"/>
    <w:rsid w:val="00D66F46"/>
    <w:pPr>
      <w:shd w:val="clear" w:color="000000" w:fill="FFFFFF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58">
    <w:name w:val="xl59958"/>
    <w:basedOn w:val="Normal"/>
    <w:rsid w:val="00D66F46"/>
    <w:pPr>
      <w:shd w:val="clear" w:color="000000" w:fill="FFFFFF"/>
      <w:spacing w:before="100" w:beforeAutospacing="1" w:after="100" w:afterAutospacing="1"/>
    </w:pPr>
    <w:rPr>
      <w:lang w:eastAsia="en-GB"/>
    </w:rPr>
  </w:style>
  <w:style w:type="paragraph" w:customStyle="1" w:styleId="xl59959">
    <w:name w:val="xl59959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59960">
    <w:name w:val="xl59960"/>
    <w:basedOn w:val="Normal"/>
    <w:rsid w:val="00D66F46"/>
    <w:pPr>
      <w:shd w:val="clear" w:color="000000" w:fill="FFFFFF"/>
      <w:spacing w:before="100" w:beforeAutospacing="1" w:after="100" w:afterAutospacing="1"/>
    </w:pPr>
    <w:rPr>
      <w:lang w:eastAsia="en-GB"/>
    </w:rPr>
  </w:style>
  <w:style w:type="paragraph" w:customStyle="1" w:styleId="xl59961">
    <w:name w:val="xl59961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62">
    <w:name w:val="xl59962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63">
    <w:name w:val="xl59963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64">
    <w:name w:val="xl59964"/>
    <w:basedOn w:val="Normal"/>
    <w:rsid w:val="00D66F46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65">
    <w:name w:val="xl59965"/>
    <w:basedOn w:val="Normal"/>
    <w:rsid w:val="00D66F46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66">
    <w:name w:val="xl59966"/>
    <w:basedOn w:val="Normal"/>
    <w:rsid w:val="00D66F46"/>
    <w:pP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67">
    <w:name w:val="xl59967"/>
    <w:basedOn w:val="Normal"/>
    <w:rsid w:val="00D66F46"/>
    <w:pP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68">
    <w:name w:val="xl59968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59969">
    <w:name w:val="xl59969"/>
    <w:basedOn w:val="Normal"/>
    <w:rsid w:val="00D66F46"/>
    <w:pP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59970">
    <w:name w:val="xl59970"/>
    <w:basedOn w:val="Normal"/>
    <w:rsid w:val="00D66F46"/>
    <w:pPr>
      <w:shd w:val="clear" w:color="000000" w:fill="EAF1DD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1">
    <w:name w:val="xl59971"/>
    <w:basedOn w:val="Normal"/>
    <w:rsid w:val="00D66F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59972">
    <w:name w:val="xl59972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3">
    <w:name w:val="xl59973"/>
    <w:basedOn w:val="Normal"/>
    <w:rsid w:val="00D66F46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74">
    <w:name w:val="xl59974"/>
    <w:basedOn w:val="Normal"/>
    <w:rsid w:val="00D66F46"/>
    <w:pPr>
      <w:shd w:val="clear" w:color="000000" w:fill="FCD5B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5">
    <w:name w:val="xl59975"/>
    <w:basedOn w:val="Normal"/>
    <w:rsid w:val="00D66F46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59976">
    <w:name w:val="xl59976"/>
    <w:basedOn w:val="Normal"/>
    <w:rsid w:val="00D66F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59977">
    <w:name w:val="xl59977"/>
    <w:basedOn w:val="Normal"/>
    <w:rsid w:val="00D66F46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59978">
    <w:name w:val="xl59978"/>
    <w:basedOn w:val="Normal"/>
    <w:rsid w:val="00D66F46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59979">
    <w:name w:val="xl59979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0">
    <w:name w:val="xl59980"/>
    <w:basedOn w:val="Normal"/>
    <w:rsid w:val="00D66F46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2"/>
      <w:szCs w:val="22"/>
      <w:lang w:eastAsia="en-GB"/>
    </w:rPr>
  </w:style>
  <w:style w:type="paragraph" w:customStyle="1" w:styleId="xl59981">
    <w:name w:val="xl59981"/>
    <w:basedOn w:val="Normal"/>
    <w:rsid w:val="00D66F46"/>
    <w:pPr>
      <w:shd w:val="clear" w:color="000000" w:fill="FDE9D9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2">
    <w:name w:val="xl59982"/>
    <w:basedOn w:val="Normal"/>
    <w:rsid w:val="00D66F46"/>
    <w:pPr>
      <w:shd w:val="clear" w:color="000000" w:fill="FDE9D9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3">
    <w:name w:val="xl59983"/>
    <w:basedOn w:val="Normal"/>
    <w:rsid w:val="00D66F46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2"/>
      <w:szCs w:val="22"/>
      <w:lang w:eastAsia="en-GB"/>
    </w:rPr>
  </w:style>
  <w:style w:type="paragraph" w:customStyle="1" w:styleId="xl59984">
    <w:name w:val="xl59984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5">
    <w:name w:val="xl59985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6">
    <w:name w:val="xl59986"/>
    <w:basedOn w:val="Normal"/>
    <w:rsid w:val="00D66F46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7">
    <w:name w:val="xl59987"/>
    <w:basedOn w:val="Normal"/>
    <w:rsid w:val="00D66F46"/>
    <w:pPr>
      <w:shd w:val="clear" w:color="000000" w:fill="EAF1DD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8">
    <w:name w:val="xl59988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89">
    <w:name w:val="xl59989"/>
    <w:basedOn w:val="Normal"/>
    <w:rsid w:val="00D66F46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90">
    <w:name w:val="xl59990"/>
    <w:basedOn w:val="Normal"/>
    <w:rsid w:val="00D66F46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91">
    <w:name w:val="xl59991"/>
    <w:basedOn w:val="Normal"/>
    <w:rsid w:val="00D66F46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92">
    <w:name w:val="xl59992"/>
    <w:basedOn w:val="Normal"/>
    <w:rsid w:val="00D66F46"/>
    <w:pPr>
      <w:shd w:val="clear" w:color="000000" w:fill="EAF1DD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59993">
    <w:name w:val="xl59993"/>
    <w:basedOn w:val="Normal"/>
    <w:rsid w:val="00D66F46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9994">
    <w:name w:val="xl59994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95">
    <w:name w:val="xl59995"/>
    <w:basedOn w:val="Normal"/>
    <w:rsid w:val="00D66F46"/>
    <w:pPr>
      <w:spacing w:before="100" w:beforeAutospacing="1" w:after="100" w:afterAutospacing="1"/>
    </w:pPr>
    <w:rPr>
      <w:lang w:eastAsia="en-GB"/>
    </w:rPr>
  </w:style>
  <w:style w:type="paragraph" w:customStyle="1" w:styleId="xl59996">
    <w:name w:val="xl59996"/>
    <w:basedOn w:val="Normal"/>
    <w:rsid w:val="00D66F46"/>
    <w:pPr>
      <w:pBdr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9997">
    <w:name w:val="xl59997"/>
    <w:basedOn w:val="Normal"/>
    <w:rsid w:val="00D66F46"/>
    <w:pPr>
      <w:pBdr>
        <w:lef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9998">
    <w:name w:val="xl59998"/>
    <w:basedOn w:val="Normal"/>
    <w:rsid w:val="00D66F46"/>
    <w:pPr>
      <w:shd w:val="clear" w:color="000000" w:fill="FCD5B4"/>
      <w:spacing w:before="100" w:beforeAutospacing="1" w:after="100" w:afterAutospacing="1"/>
      <w:textAlignment w:val="top"/>
    </w:pPr>
    <w:rPr>
      <w:sz w:val="22"/>
      <w:szCs w:val="22"/>
      <w:lang w:eastAsia="en-GB"/>
    </w:rPr>
  </w:style>
  <w:style w:type="paragraph" w:customStyle="1" w:styleId="xl59999">
    <w:name w:val="xl59999"/>
    <w:basedOn w:val="Normal"/>
    <w:rsid w:val="00D66F4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en-GB"/>
    </w:rPr>
  </w:style>
  <w:style w:type="paragraph" w:customStyle="1" w:styleId="xl60000">
    <w:name w:val="xl60000"/>
    <w:basedOn w:val="Normal"/>
    <w:rsid w:val="00D66F46"/>
    <w:pPr>
      <w:spacing w:before="100" w:beforeAutospacing="1" w:after="100" w:afterAutospacing="1"/>
      <w:textAlignment w:val="center"/>
    </w:pPr>
    <w:rPr>
      <w:sz w:val="20"/>
      <w:szCs w:val="20"/>
      <w:lang w:eastAsia="en-GB"/>
    </w:rPr>
  </w:style>
  <w:style w:type="paragraph" w:customStyle="1" w:styleId="xl60001">
    <w:name w:val="xl60001"/>
    <w:basedOn w:val="Normal"/>
    <w:rsid w:val="00D66F46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02">
    <w:name w:val="xl60002"/>
    <w:basedOn w:val="Normal"/>
    <w:rsid w:val="00D66F46"/>
    <w:pPr>
      <w:spacing w:before="100" w:beforeAutospacing="1" w:after="100" w:afterAutospacing="1"/>
      <w:textAlignment w:val="top"/>
    </w:pPr>
    <w:rPr>
      <w:sz w:val="20"/>
      <w:szCs w:val="20"/>
      <w:lang w:eastAsia="en-GB"/>
    </w:rPr>
  </w:style>
  <w:style w:type="paragraph" w:customStyle="1" w:styleId="xl60003">
    <w:name w:val="xl60003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04">
    <w:name w:val="xl60004"/>
    <w:basedOn w:val="Normal"/>
    <w:rsid w:val="00D66F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60005">
    <w:name w:val="xl60005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06">
    <w:name w:val="xl60006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07">
    <w:name w:val="xl60007"/>
    <w:basedOn w:val="Normal"/>
    <w:rsid w:val="00D66F4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08">
    <w:name w:val="xl60008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09">
    <w:name w:val="xl60009"/>
    <w:basedOn w:val="Normal"/>
    <w:rsid w:val="00D66F46"/>
    <w:pPr>
      <w:shd w:val="clear" w:color="000000" w:fill="FFFFFF"/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0010">
    <w:name w:val="xl60010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0011">
    <w:name w:val="xl60011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12">
    <w:name w:val="xl60012"/>
    <w:basedOn w:val="Normal"/>
    <w:rsid w:val="00D66F46"/>
    <w:pP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0013">
    <w:name w:val="xl60013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14">
    <w:name w:val="xl60014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15">
    <w:name w:val="xl60015"/>
    <w:basedOn w:val="Normal"/>
    <w:rsid w:val="00D66F46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0016">
    <w:name w:val="xl60016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0017">
    <w:name w:val="xl60017"/>
    <w:basedOn w:val="Normal"/>
    <w:rsid w:val="00D66F46"/>
    <w:pPr>
      <w:shd w:val="clear" w:color="000000" w:fill="FFFFFF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60018">
    <w:name w:val="xl60018"/>
    <w:basedOn w:val="Normal"/>
    <w:rsid w:val="00D66F46"/>
    <w:pPr>
      <w:shd w:val="clear" w:color="000000" w:fill="FFFFFF"/>
      <w:spacing w:before="100" w:beforeAutospacing="1" w:after="100" w:afterAutospacing="1"/>
      <w:jc w:val="center"/>
    </w:pPr>
    <w:rPr>
      <w:lang w:eastAsia="en-GB"/>
    </w:rPr>
  </w:style>
  <w:style w:type="paragraph" w:customStyle="1" w:styleId="xl60019">
    <w:name w:val="xl60019"/>
    <w:basedOn w:val="Normal"/>
    <w:rsid w:val="00D66F46"/>
    <w:pPr>
      <w:shd w:val="clear" w:color="000000" w:fill="FFFFFF"/>
      <w:spacing w:before="100" w:beforeAutospacing="1" w:after="100" w:afterAutospacing="1"/>
    </w:pPr>
    <w:rPr>
      <w:lang w:eastAsia="en-GB"/>
    </w:rPr>
  </w:style>
  <w:style w:type="paragraph" w:customStyle="1" w:styleId="xl60020">
    <w:name w:val="xl60020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1">
    <w:name w:val="xl60021"/>
    <w:basedOn w:val="Normal"/>
    <w:rsid w:val="00D66F46"/>
    <w:pP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2">
    <w:name w:val="xl60022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3">
    <w:name w:val="xl60023"/>
    <w:basedOn w:val="Normal"/>
    <w:rsid w:val="00D66F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4">
    <w:name w:val="xl60024"/>
    <w:basedOn w:val="Normal"/>
    <w:rsid w:val="00D66F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5">
    <w:name w:val="xl60025"/>
    <w:basedOn w:val="Normal"/>
    <w:rsid w:val="00D66F46"/>
    <w:pPr>
      <w:pBdr>
        <w:top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6">
    <w:name w:val="xl60026"/>
    <w:basedOn w:val="Normal"/>
    <w:rsid w:val="00D66F46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7">
    <w:name w:val="xl60027"/>
    <w:basedOn w:val="Normal"/>
    <w:rsid w:val="00D66F4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28">
    <w:name w:val="xl60028"/>
    <w:basedOn w:val="Normal"/>
    <w:rsid w:val="00D66F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29">
    <w:name w:val="xl60029"/>
    <w:basedOn w:val="Normal"/>
    <w:rsid w:val="00D66F46"/>
    <w:pPr>
      <w:shd w:val="clear" w:color="000000" w:fill="EAF1DD"/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30">
    <w:name w:val="xl60030"/>
    <w:basedOn w:val="Normal"/>
    <w:rsid w:val="00D66F46"/>
    <w:pPr>
      <w:pBdr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0"/>
      <w:szCs w:val="20"/>
      <w:lang w:eastAsia="en-GB"/>
    </w:rPr>
  </w:style>
  <w:style w:type="paragraph" w:customStyle="1" w:styleId="xl60031">
    <w:name w:val="xl60031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32">
    <w:name w:val="xl60032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33">
    <w:name w:val="xl60033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sz w:val="22"/>
      <w:szCs w:val="22"/>
      <w:lang w:eastAsia="en-GB"/>
    </w:rPr>
  </w:style>
  <w:style w:type="paragraph" w:customStyle="1" w:styleId="xl60034">
    <w:name w:val="xl60034"/>
    <w:basedOn w:val="Normal"/>
    <w:rsid w:val="00D66F46"/>
    <w:pP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35">
    <w:name w:val="xl60035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b/>
      <w:bCs/>
      <w:sz w:val="20"/>
      <w:szCs w:val="20"/>
      <w:lang w:eastAsia="en-GB"/>
    </w:rPr>
  </w:style>
  <w:style w:type="paragraph" w:customStyle="1" w:styleId="xl60036">
    <w:name w:val="xl60036"/>
    <w:basedOn w:val="Normal"/>
    <w:rsid w:val="00D66F46"/>
    <w:pPr>
      <w:pBdr>
        <w:top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22"/>
      <w:szCs w:val="22"/>
      <w:lang w:eastAsia="en-GB"/>
    </w:rPr>
  </w:style>
  <w:style w:type="paragraph" w:customStyle="1" w:styleId="xl60037">
    <w:name w:val="xl60037"/>
    <w:basedOn w:val="Normal"/>
    <w:rsid w:val="00D66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GB"/>
    </w:rPr>
  </w:style>
  <w:style w:type="paragraph" w:customStyle="1" w:styleId="xl60038">
    <w:name w:val="xl60038"/>
    <w:basedOn w:val="Normal"/>
    <w:rsid w:val="00D66F46"/>
    <w:pPr>
      <w:shd w:val="clear" w:color="000000" w:fill="B8CCE4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60039">
    <w:name w:val="xl60039"/>
    <w:basedOn w:val="Normal"/>
    <w:rsid w:val="00D66F46"/>
    <w:pPr>
      <w:shd w:val="clear" w:color="000000" w:fill="B8CCE4"/>
      <w:spacing w:before="100" w:beforeAutospacing="1" w:after="100" w:afterAutospacing="1"/>
      <w:jc w:val="center"/>
    </w:pPr>
    <w:rPr>
      <w:sz w:val="22"/>
      <w:szCs w:val="22"/>
      <w:lang w:eastAsia="en-GB"/>
    </w:rPr>
  </w:style>
  <w:style w:type="paragraph" w:customStyle="1" w:styleId="xl60040">
    <w:name w:val="xl60040"/>
    <w:basedOn w:val="Normal"/>
    <w:rsid w:val="00D66F46"/>
    <w:pPr>
      <w:shd w:val="clear" w:color="000000" w:fill="B8CCE4"/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xl60041">
    <w:name w:val="xl60041"/>
    <w:basedOn w:val="Normal"/>
    <w:rsid w:val="00D66F46"/>
    <w:pPr>
      <w:pBdr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paragraph" w:customStyle="1" w:styleId="xl60042">
    <w:name w:val="xl60042"/>
    <w:basedOn w:val="Normal"/>
    <w:rsid w:val="00D66F46"/>
    <w:pPr>
      <w:shd w:val="clear" w:color="000000" w:fill="B8CCE4"/>
      <w:spacing w:before="100" w:beforeAutospacing="1" w:after="100" w:afterAutospacing="1"/>
      <w:jc w:val="right"/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3A8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B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F19B-7ED2-408F-A20C-731BF626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65361851</Template>
  <TotalTime>1</TotalTime>
  <Pages>14</Pages>
  <Words>2994</Words>
  <Characters>14823</Characters>
  <Application>Microsoft Office Word</Application>
  <DocSecurity>4</DocSecurity>
  <Lines>644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for Board, Committees and Directors</vt:lpstr>
    </vt:vector>
  </TitlesOfParts>
  <Company>Environment Agency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Board, Committees and Directors</dc:title>
  <dc:creator>TPARKER02</dc:creator>
  <cp:lastModifiedBy>Alan Edwards</cp:lastModifiedBy>
  <cp:revision>2</cp:revision>
  <cp:lastPrinted>2016-10-07T14:23:00Z</cp:lastPrinted>
  <dcterms:created xsi:type="dcterms:W3CDTF">2016-10-07T14:24:00Z</dcterms:created>
  <dcterms:modified xsi:type="dcterms:W3CDTF">2016-10-07T14:24:00Z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