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DE" w:rsidRDefault="00F75BDE">
      <w:pPr>
        <w:rPr>
          <w:b/>
        </w:rPr>
      </w:pPr>
      <w:bookmarkStart w:id="0" w:name="_GoBack"/>
      <w:bookmarkEnd w:id="0"/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09031A17" wp14:editId="570CA791">
            <wp:simplePos x="0" y="0"/>
            <wp:positionH relativeFrom="column">
              <wp:posOffset>-1171575</wp:posOffset>
            </wp:positionH>
            <wp:positionV relativeFrom="paragraph">
              <wp:posOffset>-904875</wp:posOffset>
            </wp:positionV>
            <wp:extent cx="7535545" cy="1381125"/>
            <wp:effectExtent l="0" t="0" r="8255" b="9525"/>
            <wp:wrapNone/>
            <wp:docPr id="1" name="Picture 1" descr="N:\Resources\HR &amp; Workforce Development\Operations\Workforce Development\ICT Training\IT Trainers\M_Islam\Moynul\MIs images and designs\Towerhamlets w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Resources\HR &amp; Workforce Development\Operations\Workforce Development\ICT Training\IT Trainers\M_Islam\Moynul\MIs images and designs\Towerhamlets wav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54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BDE" w:rsidRDefault="00F75BDE">
      <w:pPr>
        <w:rPr>
          <w:b/>
        </w:rPr>
      </w:pPr>
    </w:p>
    <w:p w:rsidR="00F75BDE" w:rsidRDefault="00F75BDE">
      <w:pPr>
        <w:rPr>
          <w:b/>
        </w:rPr>
      </w:pPr>
    </w:p>
    <w:p w:rsidR="00F75BDE" w:rsidRDefault="00F75BDE">
      <w:pPr>
        <w:rPr>
          <w:b/>
        </w:rPr>
      </w:pPr>
    </w:p>
    <w:p w:rsidR="00F75BDE" w:rsidRDefault="00F75BDE">
      <w:pPr>
        <w:rPr>
          <w:b/>
        </w:rPr>
      </w:pPr>
    </w:p>
    <w:p w:rsidR="006B378C" w:rsidRPr="00EC5482" w:rsidRDefault="006B378C" w:rsidP="006B378C">
      <w:pPr>
        <w:rPr>
          <w:sz w:val="28"/>
        </w:rPr>
      </w:pPr>
      <w:r w:rsidRPr="00EC5482">
        <w:rPr>
          <w:sz w:val="28"/>
        </w:rPr>
        <w:t>Human Resources &amp; Workforce Development</w:t>
      </w:r>
    </w:p>
    <w:p w:rsidR="006B378C" w:rsidRPr="00EC5482" w:rsidRDefault="006B378C" w:rsidP="006B378C">
      <w:pPr>
        <w:rPr>
          <w:sz w:val="28"/>
        </w:rPr>
      </w:pPr>
      <w:r w:rsidRPr="00EC5482">
        <w:rPr>
          <w:sz w:val="28"/>
        </w:rPr>
        <w:t>Corporate Performance, Development and Review Scheme</w:t>
      </w:r>
    </w:p>
    <w:p w:rsidR="006B378C" w:rsidRDefault="006B378C" w:rsidP="006B378C"/>
    <w:p w:rsidR="006B378C" w:rsidRDefault="006B378C" w:rsidP="006B378C"/>
    <w:p w:rsidR="006B378C" w:rsidRDefault="006B378C" w:rsidP="006B378C"/>
    <w:p w:rsidR="006B378C" w:rsidRDefault="006B378C" w:rsidP="006B378C"/>
    <w:p w:rsidR="006B378C" w:rsidRDefault="006B378C" w:rsidP="006B378C"/>
    <w:p w:rsidR="006B378C" w:rsidRDefault="006B378C" w:rsidP="006B378C"/>
    <w:p w:rsidR="006B378C" w:rsidRDefault="006B378C" w:rsidP="006B378C"/>
    <w:p w:rsidR="006B378C" w:rsidRDefault="00637498" w:rsidP="006B378C">
      <w:pPr>
        <w:jc w:val="right"/>
        <w:rPr>
          <w:b/>
          <w:sz w:val="48"/>
        </w:rPr>
      </w:pPr>
      <w:r>
        <w:rPr>
          <w:b/>
          <w:sz w:val="48"/>
        </w:rPr>
        <w:t>Performance</w:t>
      </w:r>
      <w:r w:rsidR="006B378C">
        <w:rPr>
          <w:b/>
          <w:sz w:val="48"/>
        </w:rPr>
        <w:t xml:space="preserve"> </w:t>
      </w:r>
      <w:r w:rsidR="006B378C" w:rsidRPr="00733EB7">
        <w:rPr>
          <w:b/>
          <w:sz w:val="48"/>
        </w:rPr>
        <w:t xml:space="preserve">Development </w:t>
      </w:r>
    </w:p>
    <w:p w:rsidR="006B378C" w:rsidRDefault="006B378C" w:rsidP="006B378C">
      <w:pPr>
        <w:jc w:val="right"/>
        <w:rPr>
          <w:b/>
          <w:sz w:val="48"/>
        </w:rPr>
      </w:pPr>
      <w:r>
        <w:rPr>
          <w:b/>
          <w:sz w:val="48"/>
        </w:rPr>
        <w:t>Review (PDR</w:t>
      </w:r>
      <w:r w:rsidRPr="00733EB7">
        <w:rPr>
          <w:b/>
          <w:sz w:val="48"/>
        </w:rPr>
        <w:t>)</w:t>
      </w:r>
    </w:p>
    <w:p w:rsidR="006B378C" w:rsidRDefault="006B378C" w:rsidP="006B378C"/>
    <w:p w:rsidR="006B378C" w:rsidRDefault="006B378C" w:rsidP="006B378C"/>
    <w:p w:rsidR="006B378C" w:rsidRDefault="006B378C" w:rsidP="006B378C"/>
    <w:p w:rsidR="00D10A48" w:rsidRDefault="00D10A48" w:rsidP="006B378C">
      <w:pPr>
        <w:rPr>
          <w:b/>
          <w:sz w:val="36"/>
          <w:szCs w:val="36"/>
        </w:rPr>
      </w:pPr>
    </w:p>
    <w:p w:rsidR="00D10A48" w:rsidRDefault="00D10A48" w:rsidP="006B378C">
      <w:pPr>
        <w:rPr>
          <w:b/>
          <w:sz w:val="36"/>
          <w:szCs w:val="36"/>
        </w:rPr>
      </w:pPr>
    </w:p>
    <w:p w:rsidR="00D10A48" w:rsidRDefault="00D10A48" w:rsidP="006B378C">
      <w:pPr>
        <w:rPr>
          <w:b/>
          <w:sz w:val="36"/>
          <w:szCs w:val="36"/>
        </w:rPr>
      </w:pPr>
    </w:p>
    <w:p w:rsidR="00D10A48" w:rsidRDefault="00D10A48" w:rsidP="006B378C">
      <w:pPr>
        <w:rPr>
          <w:b/>
          <w:sz w:val="36"/>
          <w:szCs w:val="36"/>
        </w:rPr>
      </w:pPr>
    </w:p>
    <w:p w:rsidR="00D10A48" w:rsidRDefault="00D10A48" w:rsidP="006B378C">
      <w:pPr>
        <w:rPr>
          <w:b/>
          <w:sz w:val="36"/>
          <w:szCs w:val="36"/>
        </w:rPr>
      </w:pPr>
    </w:p>
    <w:p w:rsidR="00D10A48" w:rsidRDefault="00D10A48" w:rsidP="006B378C">
      <w:pPr>
        <w:rPr>
          <w:b/>
          <w:sz w:val="36"/>
          <w:szCs w:val="36"/>
        </w:rPr>
      </w:pPr>
    </w:p>
    <w:p w:rsidR="00D10A48" w:rsidRDefault="00D10A48" w:rsidP="006B378C">
      <w:pPr>
        <w:rPr>
          <w:b/>
          <w:sz w:val="36"/>
          <w:szCs w:val="36"/>
        </w:rPr>
      </w:pPr>
    </w:p>
    <w:p w:rsidR="00D10A48" w:rsidRDefault="00D10A48" w:rsidP="006B378C">
      <w:pPr>
        <w:rPr>
          <w:b/>
          <w:sz w:val="36"/>
          <w:szCs w:val="36"/>
        </w:rPr>
      </w:pPr>
    </w:p>
    <w:p w:rsidR="00D10A48" w:rsidRDefault="00D10A48" w:rsidP="006B378C">
      <w:pPr>
        <w:rPr>
          <w:b/>
          <w:sz w:val="36"/>
          <w:szCs w:val="36"/>
        </w:rPr>
      </w:pPr>
    </w:p>
    <w:p w:rsidR="00D10A48" w:rsidRDefault="00D10A48" w:rsidP="006B378C">
      <w:pPr>
        <w:rPr>
          <w:b/>
          <w:sz w:val="36"/>
          <w:szCs w:val="36"/>
        </w:rPr>
      </w:pPr>
    </w:p>
    <w:p w:rsidR="00D10A48" w:rsidRDefault="00D10A48" w:rsidP="006B378C">
      <w:pPr>
        <w:rPr>
          <w:b/>
          <w:sz w:val="36"/>
          <w:szCs w:val="36"/>
        </w:rPr>
      </w:pPr>
    </w:p>
    <w:p w:rsidR="00D10A48" w:rsidRDefault="00D10A48" w:rsidP="006B378C">
      <w:pPr>
        <w:rPr>
          <w:b/>
          <w:sz w:val="36"/>
          <w:szCs w:val="36"/>
        </w:rPr>
      </w:pPr>
    </w:p>
    <w:p w:rsidR="00D10A48" w:rsidRDefault="00D10A48" w:rsidP="006B378C">
      <w:pPr>
        <w:rPr>
          <w:b/>
          <w:sz w:val="36"/>
          <w:szCs w:val="36"/>
        </w:rPr>
      </w:pPr>
    </w:p>
    <w:p w:rsidR="00D10A48" w:rsidRDefault="00D10A48" w:rsidP="006B378C">
      <w:pPr>
        <w:rPr>
          <w:b/>
          <w:sz w:val="36"/>
          <w:szCs w:val="36"/>
        </w:rPr>
      </w:pPr>
    </w:p>
    <w:p w:rsidR="006B378C" w:rsidRPr="00172D30" w:rsidRDefault="006B378C" w:rsidP="006B378C">
      <w:pPr>
        <w:rPr>
          <w:b/>
          <w:sz w:val="36"/>
          <w:szCs w:val="36"/>
        </w:rPr>
      </w:pPr>
      <w:r w:rsidRPr="00172D30">
        <w:rPr>
          <w:b/>
          <w:sz w:val="36"/>
          <w:szCs w:val="36"/>
        </w:rPr>
        <w:t>PD</w:t>
      </w:r>
      <w:r>
        <w:rPr>
          <w:b/>
          <w:sz w:val="36"/>
          <w:szCs w:val="36"/>
        </w:rPr>
        <w:t>R</w:t>
      </w:r>
      <w:r w:rsidRPr="00172D3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–</w:t>
      </w:r>
      <w:r w:rsidRPr="00172D30">
        <w:rPr>
          <w:b/>
          <w:sz w:val="36"/>
          <w:szCs w:val="36"/>
        </w:rPr>
        <w:t xml:space="preserve"> Version</w:t>
      </w:r>
      <w:r>
        <w:rPr>
          <w:b/>
          <w:sz w:val="36"/>
          <w:szCs w:val="36"/>
        </w:rPr>
        <w:t xml:space="preserve"> </w:t>
      </w:r>
      <w:r w:rsidRPr="00172D30">
        <w:rPr>
          <w:b/>
          <w:sz w:val="36"/>
          <w:szCs w:val="36"/>
        </w:rPr>
        <w:t xml:space="preserve">1. </w:t>
      </w:r>
    </w:p>
    <w:p w:rsidR="006B378C" w:rsidRDefault="006B378C" w:rsidP="006B378C">
      <w:r>
        <w:t xml:space="preserve">(Individual/Distance) </w:t>
      </w:r>
    </w:p>
    <w:p w:rsidR="00FE75BC" w:rsidRDefault="00F75BDE" w:rsidP="00E340D1">
      <w:pPr>
        <w:rPr>
          <w:b/>
          <w:sz w:val="32"/>
          <w:szCs w:val="32"/>
          <w:u w:val="single"/>
        </w:rPr>
      </w:pPr>
      <w:r>
        <w:rPr>
          <w:b/>
        </w:rPr>
        <w:br w:type="page"/>
      </w:r>
      <w:r w:rsidR="00E340D1" w:rsidRPr="00E340D1">
        <w:rPr>
          <w:b/>
          <w:sz w:val="32"/>
          <w:szCs w:val="32"/>
          <w:u w:val="single"/>
        </w:rPr>
        <w:lastRenderedPageBreak/>
        <w:t xml:space="preserve">Please read ‘Guide </w:t>
      </w:r>
      <w:r w:rsidR="00FE75BC">
        <w:rPr>
          <w:b/>
          <w:sz w:val="32"/>
          <w:szCs w:val="32"/>
          <w:u w:val="single"/>
        </w:rPr>
        <w:t xml:space="preserve">to </w:t>
      </w:r>
      <w:r w:rsidR="00E340D1" w:rsidRPr="00E340D1">
        <w:rPr>
          <w:b/>
          <w:sz w:val="32"/>
          <w:szCs w:val="32"/>
          <w:u w:val="single"/>
        </w:rPr>
        <w:t xml:space="preserve">Corporate </w:t>
      </w:r>
      <w:r w:rsidR="00FE75BC">
        <w:rPr>
          <w:b/>
          <w:sz w:val="32"/>
          <w:szCs w:val="32"/>
          <w:u w:val="single"/>
        </w:rPr>
        <w:t xml:space="preserve">PDR </w:t>
      </w:r>
      <w:r w:rsidR="00E340D1" w:rsidRPr="00E340D1">
        <w:rPr>
          <w:b/>
          <w:sz w:val="32"/>
          <w:szCs w:val="32"/>
          <w:u w:val="single"/>
        </w:rPr>
        <w:t>scheme</w:t>
      </w:r>
      <w:r w:rsidR="00FE75BC">
        <w:rPr>
          <w:b/>
          <w:sz w:val="32"/>
          <w:szCs w:val="32"/>
          <w:u w:val="single"/>
        </w:rPr>
        <w:t xml:space="preserve">’ </w:t>
      </w:r>
      <w:r w:rsidR="00E340D1" w:rsidRPr="00E340D1">
        <w:rPr>
          <w:b/>
          <w:sz w:val="32"/>
          <w:szCs w:val="32"/>
          <w:u w:val="single"/>
        </w:rPr>
        <w:t xml:space="preserve">prior to completing PDR/PDP  </w:t>
      </w:r>
      <w:hyperlink r:id="rId10" w:history="1">
        <w:r w:rsidR="00FE75BC" w:rsidRPr="00774A46">
          <w:rPr>
            <w:rStyle w:val="Hyperlink"/>
            <w:b/>
            <w:sz w:val="32"/>
            <w:szCs w:val="32"/>
          </w:rPr>
          <w:t>http://towernet/staff_services/hr_workforce_development/people_management/PDRs/</w:t>
        </w:r>
      </w:hyperlink>
    </w:p>
    <w:p w:rsidR="00E340D1" w:rsidRPr="00D6700F" w:rsidRDefault="00E340D1" w:rsidP="00E340D1">
      <w:pPr>
        <w:rPr>
          <w:b/>
        </w:rPr>
      </w:pPr>
    </w:p>
    <w:p w:rsidR="00DA38CC" w:rsidRDefault="00DA38CC">
      <w:pPr>
        <w:rPr>
          <w:b/>
          <w:u w:val="single"/>
        </w:rPr>
      </w:pPr>
    </w:p>
    <w:p w:rsidR="00DA38CC" w:rsidRDefault="00DA38CC">
      <w:pPr>
        <w:rPr>
          <w:b/>
          <w:u w:val="single"/>
        </w:rPr>
      </w:pPr>
    </w:p>
    <w:p w:rsidR="00DA38CC" w:rsidRDefault="00DA38CC">
      <w:pPr>
        <w:rPr>
          <w:b/>
          <w:u w:val="single"/>
        </w:rPr>
      </w:pPr>
    </w:p>
    <w:p w:rsidR="00DA38CC" w:rsidRDefault="00DA38CC">
      <w:pPr>
        <w:rPr>
          <w:b/>
          <w:u w:val="single"/>
        </w:rPr>
      </w:pPr>
    </w:p>
    <w:p w:rsidR="00B67678" w:rsidRPr="001F30BA" w:rsidRDefault="00890C74">
      <w:pPr>
        <w:rPr>
          <w:b/>
          <w:u w:val="single"/>
        </w:rPr>
      </w:pPr>
      <w:r w:rsidRPr="001F30BA">
        <w:rPr>
          <w:b/>
          <w:u w:val="single"/>
        </w:rPr>
        <w:t xml:space="preserve">Paper version 1- </w:t>
      </w:r>
      <w:r w:rsidR="00661690" w:rsidRPr="001F30BA">
        <w:rPr>
          <w:b/>
          <w:u w:val="single"/>
        </w:rPr>
        <w:t>PDR – I</w:t>
      </w:r>
      <w:r w:rsidR="00B67678" w:rsidRPr="001F30BA">
        <w:rPr>
          <w:b/>
          <w:u w:val="single"/>
        </w:rPr>
        <w:t>ndividual</w:t>
      </w:r>
      <w:r w:rsidRPr="001F30BA">
        <w:rPr>
          <w:b/>
          <w:u w:val="single"/>
        </w:rPr>
        <w:t xml:space="preserve"> /Distance </w:t>
      </w:r>
    </w:p>
    <w:p w:rsidR="00661690" w:rsidRPr="001F30BA" w:rsidRDefault="00661690">
      <w:pPr>
        <w:rPr>
          <w:u w:val="single"/>
        </w:rPr>
      </w:pPr>
      <w:r w:rsidRPr="001F30BA">
        <w:rPr>
          <w:u w:val="single"/>
        </w:rPr>
        <w:t xml:space="preserve">For individual staff members </w:t>
      </w:r>
      <w:r w:rsidR="00BC77B3" w:rsidRPr="001F30BA">
        <w:rPr>
          <w:u w:val="single"/>
        </w:rPr>
        <w:t xml:space="preserve">who </w:t>
      </w:r>
      <w:r w:rsidRPr="001F30BA">
        <w:rPr>
          <w:u w:val="single"/>
        </w:rPr>
        <w:t xml:space="preserve">do not have HR self-service and/or rarely meet their line manager due to working hours e.g. peripatetic workers </w:t>
      </w:r>
    </w:p>
    <w:p w:rsidR="001F30BA" w:rsidRDefault="001F30BA" w:rsidP="001E773F">
      <w:pPr>
        <w:rPr>
          <w:b/>
        </w:rPr>
      </w:pPr>
    </w:p>
    <w:p w:rsidR="001E773F" w:rsidRPr="00AC7F1D" w:rsidRDefault="001E773F" w:rsidP="001E773F">
      <w:pPr>
        <w:rPr>
          <w:b/>
        </w:rPr>
      </w:pPr>
      <w:r>
        <w:rPr>
          <w:b/>
        </w:rPr>
        <w:t>Performance Development Review (PDR)</w:t>
      </w:r>
    </w:p>
    <w:p w:rsidR="001E773F" w:rsidRDefault="001E773F" w:rsidP="001E773F">
      <w:pPr>
        <w:rPr>
          <w:sz w:val="22"/>
          <w:szCs w:val="22"/>
        </w:rPr>
      </w:pPr>
      <w:r w:rsidRPr="00AC7F1D">
        <w:rPr>
          <w:sz w:val="22"/>
          <w:szCs w:val="22"/>
        </w:rPr>
        <w:t xml:space="preserve">All staff should have a performance development review with their </w:t>
      </w:r>
      <w:r>
        <w:rPr>
          <w:sz w:val="22"/>
          <w:szCs w:val="22"/>
        </w:rPr>
        <w:t xml:space="preserve">line </w:t>
      </w:r>
      <w:r w:rsidRPr="00AC7F1D">
        <w:rPr>
          <w:sz w:val="22"/>
          <w:szCs w:val="22"/>
        </w:rPr>
        <w:t xml:space="preserve">manager, a </w:t>
      </w:r>
      <w:r w:rsidR="00E62861">
        <w:rPr>
          <w:sz w:val="22"/>
          <w:szCs w:val="22"/>
        </w:rPr>
        <w:t xml:space="preserve">mid- year </w:t>
      </w:r>
      <w:r w:rsidRPr="00AC7F1D">
        <w:rPr>
          <w:sz w:val="22"/>
          <w:szCs w:val="22"/>
        </w:rPr>
        <w:t xml:space="preserve">review </w:t>
      </w:r>
      <w:r>
        <w:rPr>
          <w:sz w:val="22"/>
          <w:szCs w:val="22"/>
        </w:rPr>
        <w:t>and end of year review.</w:t>
      </w:r>
      <w:r w:rsidRPr="00AC7F1D">
        <w:rPr>
          <w:sz w:val="22"/>
          <w:szCs w:val="22"/>
        </w:rPr>
        <w:t xml:space="preserve"> </w:t>
      </w:r>
    </w:p>
    <w:p w:rsidR="001E773F" w:rsidRPr="00AC7F1D" w:rsidRDefault="001E773F" w:rsidP="001E773F">
      <w:pPr>
        <w:rPr>
          <w:sz w:val="22"/>
          <w:szCs w:val="22"/>
        </w:rPr>
      </w:pPr>
      <w:r w:rsidRPr="00AC7F1D">
        <w:rPr>
          <w:sz w:val="22"/>
          <w:szCs w:val="22"/>
        </w:rPr>
        <w:t>These provide opportunities for managers and staff to work together to:</w:t>
      </w:r>
    </w:p>
    <w:p w:rsidR="001E773F" w:rsidRPr="00AC7F1D" w:rsidRDefault="001E773F" w:rsidP="001E773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C7F1D">
        <w:rPr>
          <w:sz w:val="22"/>
          <w:szCs w:val="22"/>
        </w:rPr>
        <w:t>assess work and performance</w:t>
      </w:r>
    </w:p>
    <w:p w:rsidR="001E773F" w:rsidRPr="00AC7F1D" w:rsidRDefault="001E773F" w:rsidP="001E773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C7F1D">
        <w:rPr>
          <w:sz w:val="22"/>
          <w:szCs w:val="22"/>
        </w:rPr>
        <w:t xml:space="preserve">review past performance   </w:t>
      </w:r>
    </w:p>
    <w:p w:rsidR="001E773F" w:rsidRPr="00AC7F1D" w:rsidRDefault="001E773F" w:rsidP="001E773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C7F1D">
        <w:rPr>
          <w:sz w:val="22"/>
          <w:szCs w:val="22"/>
        </w:rPr>
        <w:t xml:space="preserve">set objectives and targets for the coming year </w:t>
      </w:r>
    </w:p>
    <w:p w:rsidR="001E773F" w:rsidRPr="00AC7F1D" w:rsidRDefault="001E773F" w:rsidP="001E773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C7F1D">
        <w:rPr>
          <w:rFonts w:cs="Arial"/>
          <w:bCs/>
          <w:sz w:val="22"/>
          <w:szCs w:val="22"/>
        </w:rPr>
        <w:t>dis</w:t>
      </w:r>
      <w:r w:rsidR="001F30BA">
        <w:rPr>
          <w:rFonts w:cs="Arial"/>
          <w:bCs/>
          <w:sz w:val="22"/>
          <w:szCs w:val="22"/>
        </w:rPr>
        <w:t>cuss personal development needs</w:t>
      </w:r>
    </w:p>
    <w:p w:rsidR="001E773F" w:rsidRDefault="001E773F" w:rsidP="001E773F">
      <w:pPr>
        <w:pStyle w:val="ListParagraph"/>
        <w:rPr>
          <w:sz w:val="22"/>
          <w:szCs w:val="22"/>
        </w:rPr>
      </w:pPr>
    </w:p>
    <w:p w:rsidR="001E773F" w:rsidRPr="00890C74" w:rsidRDefault="001E773F" w:rsidP="001E773F">
      <w:pPr>
        <w:rPr>
          <w:sz w:val="22"/>
          <w:szCs w:val="22"/>
        </w:rPr>
      </w:pPr>
      <w:r w:rsidRPr="00890C74">
        <w:rPr>
          <w:sz w:val="22"/>
          <w:szCs w:val="22"/>
        </w:rPr>
        <w:t>Performance will be review</w:t>
      </w:r>
      <w:r>
        <w:rPr>
          <w:sz w:val="22"/>
          <w:szCs w:val="22"/>
        </w:rPr>
        <w:t>ed</w:t>
      </w:r>
      <w:r w:rsidR="005A1977">
        <w:rPr>
          <w:sz w:val="22"/>
          <w:szCs w:val="22"/>
        </w:rPr>
        <w:t xml:space="preserve"> at 2</w:t>
      </w:r>
      <w:r w:rsidRPr="00890C74">
        <w:rPr>
          <w:sz w:val="22"/>
          <w:szCs w:val="22"/>
        </w:rPr>
        <w:t xml:space="preserve"> period’s </w:t>
      </w:r>
      <w:r>
        <w:rPr>
          <w:sz w:val="22"/>
          <w:szCs w:val="22"/>
        </w:rPr>
        <w:t>throughout</w:t>
      </w:r>
      <w:r w:rsidRPr="00890C74">
        <w:rPr>
          <w:sz w:val="22"/>
          <w:szCs w:val="22"/>
        </w:rPr>
        <w:t xml:space="preserve"> the year</w:t>
      </w:r>
      <w:r>
        <w:rPr>
          <w:sz w:val="22"/>
          <w:szCs w:val="22"/>
        </w:rPr>
        <w:t>.</w:t>
      </w:r>
      <w:r w:rsidRPr="00890C74">
        <w:rPr>
          <w:sz w:val="22"/>
          <w:szCs w:val="22"/>
        </w:rPr>
        <w:t xml:space="preserve"> </w:t>
      </w:r>
    </w:p>
    <w:p w:rsidR="001E773F" w:rsidRPr="00AC7F1D" w:rsidRDefault="001E773F" w:rsidP="001E773F">
      <w:pPr>
        <w:ind w:left="360"/>
        <w:rPr>
          <w:sz w:val="22"/>
          <w:szCs w:val="22"/>
        </w:rPr>
      </w:pPr>
    </w:p>
    <w:p w:rsidR="001E773F" w:rsidRPr="004A62CA" w:rsidRDefault="001E773F" w:rsidP="001E773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Annual PDR </w:t>
      </w:r>
      <w:r w:rsidR="00F832FC">
        <w:rPr>
          <w:b/>
          <w:sz w:val="22"/>
          <w:szCs w:val="22"/>
        </w:rPr>
        <w:t>(</w:t>
      </w:r>
      <w:r w:rsidR="00564FA9">
        <w:rPr>
          <w:b/>
          <w:sz w:val="22"/>
          <w:szCs w:val="22"/>
        </w:rPr>
        <w:t>April – Ju</w:t>
      </w:r>
      <w:r w:rsidR="000E66CE">
        <w:rPr>
          <w:b/>
          <w:sz w:val="22"/>
          <w:szCs w:val="22"/>
        </w:rPr>
        <w:t>ne</w:t>
      </w:r>
      <w:r w:rsidR="00F75BDE">
        <w:rPr>
          <w:b/>
          <w:sz w:val="22"/>
          <w:szCs w:val="22"/>
        </w:rPr>
        <w:t>)</w:t>
      </w:r>
    </w:p>
    <w:p w:rsidR="001E773F" w:rsidRDefault="001E773F" w:rsidP="001E773F">
      <w:pPr>
        <w:rPr>
          <w:sz w:val="22"/>
          <w:szCs w:val="22"/>
        </w:rPr>
      </w:pPr>
      <w:r>
        <w:rPr>
          <w:sz w:val="22"/>
          <w:szCs w:val="22"/>
        </w:rPr>
        <w:t>Each member of staff will have an annual PDR with their line manager to review the previous year’s performance (if applicable), and set new objectives for the year ahead.</w:t>
      </w:r>
    </w:p>
    <w:p w:rsidR="001E773F" w:rsidRDefault="001E773F" w:rsidP="001E773F">
      <w:pPr>
        <w:rPr>
          <w:sz w:val="22"/>
          <w:szCs w:val="22"/>
        </w:rPr>
      </w:pPr>
    </w:p>
    <w:p w:rsidR="001E773F" w:rsidRDefault="00F832FC" w:rsidP="001E773F">
      <w:pPr>
        <w:rPr>
          <w:b/>
        </w:rPr>
      </w:pPr>
      <w:r>
        <w:rPr>
          <w:b/>
        </w:rPr>
        <w:t>Mid -</w:t>
      </w:r>
      <w:r w:rsidR="001F30BA">
        <w:rPr>
          <w:b/>
        </w:rPr>
        <w:t xml:space="preserve"> </w:t>
      </w:r>
      <w:r>
        <w:rPr>
          <w:b/>
        </w:rPr>
        <w:t xml:space="preserve">year </w:t>
      </w:r>
      <w:r w:rsidR="001E773F">
        <w:rPr>
          <w:b/>
        </w:rPr>
        <w:t>review (Nov –Dec)</w:t>
      </w:r>
    </w:p>
    <w:p w:rsidR="001E773F" w:rsidRDefault="001E773F" w:rsidP="001E773F">
      <w:pPr>
        <w:rPr>
          <w:sz w:val="22"/>
          <w:szCs w:val="22"/>
        </w:rPr>
      </w:pPr>
      <w:r>
        <w:rPr>
          <w:sz w:val="22"/>
          <w:szCs w:val="22"/>
        </w:rPr>
        <w:t xml:space="preserve">Review the objectives, outputs, behaviours in line with the council’s core values and any training needs identified since the annual PDR meeting. </w:t>
      </w:r>
    </w:p>
    <w:p w:rsidR="001E773F" w:rsidRDefault="001E773F" w:rsidP="001E773F"/>
    <w:p w:rsidR="001E773F" w:rsidRDefault="001E773F" w:rsidP="001E773F">
      <w:pPr>
        <w:rPr>
          <w:b/>
          <w:u w:val="single"/>
        </w:rPr>
      </w:pPr>
    </w:p>
    <w:p w:rsidR="001E773F" w:rsidRDefault="001E773F" w:rsidP="001E773F">
      <w:pPr>
        <w:rPr>
          <w:b/>
          <w:u w:val="single"/>
        </w:rPr>
      </w:pPr>
    </w:p>
    <w:p w:rsidR="00B67678" w:rsidRDefault="00B67678"/>
    <w:p w:rsidR="001E773F" w:rsidRDefault="001E773F"/>
    <w:p w:rsidR="00DA38CC" w:rsidRDefault="00DA38CC">
      <w:pPr>
        <w:rPr>
          <w:b/>
          <w:u w:val="single"/>
        </w:rPr>
      </w:pPr>
    </w:p>
    <w:p w:rsidR="00DA38CC" w:rsidRDefault="00DA38CC">
      <w:pPr>
        <w:rPr>
          <w:b/>
          <w:u w:val="single"/>
        </w:rPr>
      </w:pPr>
    </w:p>
    <w:p w:rsidR="00DA38CC" w:rsidRDefault="00DA38CC">
      <w:pPr>
        <w:rPr>
          <w:b/>
          <w:u w:val="single"/>
        </w:rPr>
      </w:pPr>
    </w:p>
    <w:p w:rsidR="00DA38CC" w:rsidRDefault="00DA38CC">
      <w:pPr>
        <w:rPr>
          <w:b/>
          <w:u w:val="single"/>
        </w:rPr>
      </w:pPr>
    </w:p>
    <w:p w:rsidR="00DA38CC" w:rsidRDefault="00DA38CC">
      <w:pPr>
        <w:rPr>
          <w:b/>
          <w:u w:val="single"/>
        </w:rPr>
      </w:pPr>
    </w:p>
    <w:p w:rsidR="00DA38CC" w:rsidRDefault="00DA38CC">
      <w:pPr>
        <w:rPr>
          <w:b/>
          <w:u w:val="single"/>
        </w:rPr>
      </w:pPr>
    </w:p>
    <w:p w:rsidR="00DA38CC" w:rsidRDefault="00DA38CC">
      <w:pPr>
        <w:rPr>
          <w:b/>
          <w:u w:val="single"/>
        </w:rPr>
      </w:pPr>
    </w:p>
    <w:p w:rsidR="00DA38CC" w:rsidRDefault="00DA38CC">
      <w:pPr>
        <w:rPr>
          <w:b/>
          <w:u w:val="single"/>
        </w:rPr>
      </w:pPr>
    </w:p>
    <w:p w:rsidR="00DA38CC" w:rsidRDefault="00DA38CC">
      <w:pPr>
        <w:rPr>
          <w:b/>
          <w:u w:val="single"/>
        </w:rPr>
      </w:pPr>
    </w:p>
    <w:p w:rsidR="00DA38CC" w:rsidRDefault="00DA38CC">
      <w:pPr>
        <w:rPr>
          <w:b/>
          <w:u w:val="single"/>
        </w:rPr>
      </w:pPr>
    </w:p>
    <w:p w:rsidR="00DA38CC" w:rsidRDefault="00DA38CC">
      <w:pPr>
        <w:rPr>
          <w:b/>
          <w:u w:val="single"/>
        </w:rPr>
      </w:pPr>
    </w:p>
    <w:p w:rsidR="00DA38CC" w:rsidRDefault="00DA38CC">
      <w:pPr>
        <w:rPr>
          <w:b/>
          <w:u w:val="single"/>
        </w:rPr>
      </w:pPr>
    </w:p>
    <w:p w:rsidR="00DA38CC" w:rsidRDefault="00DA38CC">
      <w:pPr>
        <w:rPr>
          <w:b/>
          <w:u w:val="single"/>
        </w:rPr>
      </w:pPr>
    </w:p>
    <w:p w:rsidR="00DA38CC" w:rsidRDefault="00DA38CC">
      <w:pPr>
        <w:rPr>
          <w:b/>
          <w:u w:val="single"/>
        </w:rPr>
      </w:pPr>
    </w:p>
    <w:p w:rsidR="00DA38CC" w:rsidRDefault="00DA38CC">
      <w:pPr>
        <w:rPr>
          <w:b/>
          <w:u w:val="single"/>
        </w:rPr>
      </w:pPr>
    </w:p>
    <w:p w:rsidR="00294B55" w:rsidRPr="00D6700F" w:rsidRDefault="00294B55" w:rsidP="00D6700F">
      <w:pPr>
        <w:shd w:val="clear" w:color="auto" w:fill="365F91" w:themeFill="accent1" w:themeFillShade="BF"/>
        <w:rPr>
          <w:b/>
          <w:color w:val="FFFFFF" w:themeColor="background1"/>
        </w:rPr>
      </w:pPr>
      <w:r w:rsidRPr="00D6700F">
        <w:rPr>
          <w:b/>
          <w:color w:val="FFFFFF" w:themeColor="background1"/>
        </w:rPr>
        <w:t>Section 1</w:t>
      </w:r>
    </w:p>
    <w:p w:rsidR="00294B55" w:rsidRDefault="00294B55"/>
    <w:p w:rsidR="00D6700F" w:rsidRDefault="00D670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437"/>
      </w:tblGrid>
      <w:tr w:rsidR="00F36DBC" w:rsidTr="00680CBA">
        <w:tc>
          <w:tcPr>
            <w:tcW w:w="3085" w:type="dxa"/>
          </w:tcPr>
          <w:p w:rsidR="00F36DBC" w:rsidRPr="00294B55" w:rsidRDefault="003C3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Employee </w:t>
            </w:r>
            <w:r w:rsidR="00F36DBC" w:rsidRPr="00294B55">
              <w:rPr>
                <w:sz w:val="28"/>
                <w:szCs w:val="28"/>
              </w:rPr>
              <w:t>Name</w:t>
            </w:r>
          </w:p>
        </w:tc>
        <w:tc>
          <w:tcPr>
            <w:tcW w:w="5437" w:type="dxa"/>
          </w:tcPr>
          <w:p w:rsidR="00F36DBC" w:rsidRPr="00294B55" w:rsidRDefault="00F36DBC">
            <w:pPr>
              <w:rPr>
                <w:sz w:val="28"/>
                <w:szCs w:val="28"/>
              </w:rPr>
            </w:pPr>
          </w:p>
        </w:tc>
      </w:tr>
      <w:tr w:rsidR="00680CBA" w:rsidTr="00680CBA">
        <w:tc>
          <w:tcPr>
            <w:tcW w:w="3085" w:type="dxa"/>
          </w:tcPr>
          <w:p w:rsidR="00680CBA" w:rsidRDefault="00680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Employee No. </w:t>
            </w:r>
          </w:p>
        </w:tc>
        <w:tc>
          <w:tcPr>
            <w:tcW w:w="5437" w:type="dxa"/>
          </w:tcPr>
          <w:p w:rsidR="00680CBA" w:rsidRPr="00294B55" w:rsidRDefault="00680CBA">
            <w:pPr>
              <w:rPr>
                <w:sz w:val="28"/>
                <w:szCs w:val="28"/>
              </w:rPr>
            </w:pPr>
          </w:p>
        </w:tc>
      </w:tr>
      <w:tr w:rsidR="00F36DBC" w:rsidTr="00680CBA">
        <w:tc>
          <w:tcPr>
            <w:tcW w:w="3085" w:type="dxa"/>
          </w:tcPr>
          <w:p w:rsidR="00F36DBC" w:rsidRPr="00294B55" w:rsidRDefault="00F36DBC">
            <w:pPr>
              <w:rPr>
                <w:sz w:val="28"/>
                <w:szCs w:val="28"/>
              </w:rPr>
            </w:pPr>
            <w:r w:rsidRPr="00294B55">
              <w:rPr>
                <w:sz w:val="28"/>
                <w:szCs w:val="28"/>
              </w:rPr>
              <w:t xml:space="preserve">Service </w:t>
            </w:r>
          </w:p>
        </w:tc>
        <w:tc>
          <w:tcPr>
            <w:tcW w:w="5437" w:type="dxa"/>
          </w:tcPr>
          <w:p w:rsidR="00F36DBC" w:rsidRPr="00294B55" w:rsidRDefault="00F36DBC">
            <w:pPr>
              <w:rPr>
                <w:sz w:val="28"/>
                <w:szCs w:val="28"/>
              </w:rPr>
            </w:pPr>
          </w:p>
        </w:tc>
      </w:tr>
      <w:tr w:rsidR="00F36DBC" w:rsidTr="00680CBA">
        <w:tc>
          <w:tcPr>
            <w:tcW w:w="3085" w:type="dxa"/>
          </w:tcPr>
          <w:p w:rsidR="00F36DBC" w:rsidRPr="00294B55" w:rsidRDefault="00F36DBC">
            <w:pPr>
              <w:rPr>
                <w:sz w:val="28"/>
                <w:szCs w:val="28"/>
              </w:rPr>
            </w:pPr>
            <w:r w:rsidRPr="00294B55">
              <w:rPr>
                <w:sz w:val="28"/>
                <w:szCs w:val="28"/>
              </w:rPr>
              <w:t xml:space="preserve">Directorate </w:t>
            </w:r>
          </w:p>
        </w:tc>
        <w:tc>
          <w:tcPr>
            <w:tcW w:w="5437" w:type="dxa"/>
          </w:tcPr>
          <w:p w:rsidR="00F36DBC" w:rsidRPr="00294B55" w:rsidRDefault="00F36DBC">
            <w:pPr>
              <w:rPr>
                <w:sz w:val="28"/>
                <w:szCs w:val="28"/>
              </w:rPr>
            </w:pPr>
          </w:p>
        </w:tc>
      </w:tr>
      <w:tr w:rsidR="00F36DBC" w:rsidTr="00680CBA">
        <w:tc>
          <w:tcPr>
            <w:tcW w:w="3085" w:type="dxa"/>
          </w:tcPr>
          <w:p w:rsidR="00F36DBC" w:rsidRPr="00294B55" w:rsidRDefault="003C3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 Manager</w:t>
            </w:r>
            <w:r w:rsidR="00F36DBC" w:rsidRPr="00294B55">
              <w:rPr>
                <w:sz w:val="28"/>
                <w:szCs w:val="28"/>
              </w:rPr>
              <w:t xml:space="preserve"> Name </w:t>
            </w:r>
          </w:p>
        </w:tc>
        <w:tc>
          <w:tcPr>
            <w:tcW w:w="5437" w:type="dxa"/>
          </w:tcPr>
          <w:p w:rsidR="00F36DBC" w:rsidRPr="00294B55" w:rsidRDefault="00F36DBC">
            <w:pPr>
              <w:rPr>
                <w:sz w:val="28"/>
                <w:szCs w:val="28"/>
              </w:rPr>
            </w:pPr>
          </w:p>
        </w:tc>
      </w:tr>
      <w:tr w:rsidR="00F36DBC" w:rsidTr="00680CBA">
        <w:tc>
          <w:tcPr>
            <w:tcW w:w="3085" w:type="dxa"/>
          </w:tcPr>
          <w:p w:rsidR="00F36DBC" w:rsidRPr="00294B55" w:rsidRDefault="00F36DBC">
            <w:pPr>
              <w:rPr>
                <w:sz w:val="28"/>
                <w:szCs w:val="28"/>
              </w:rPr>
            </w:pPr>
            <w:r w:rsidRPr="00294B55">
              <w:rPr>
                <w:sz w:val="28"/>
                <w:szCs w:val="28"/>
              </w:rPr>
              <w:t xml:space="preserve">Date </w:t>
            </w:r>
            <w:r w:rsidR="006E1C26">
              <w:rPr>
                <w:sz w:val="28"/>
                <w:szCs w:val="28"/>
              </w:rPr>
              <w:t>of PDR</w:t>
            </w:r>
          </w:p>
        </w:tc>
        <w:tc>
          <w:tcPr>
            <w:tcW w:w="5437" w:type="dxa"/>
          </w:tcPr>
          <w:p w:rsidR="00F36DBC" w:rsidRPr="00294B55" w:rsidRDefault="00F36DBC">
            <w:pPr>
              <w:rPr>
                <w:sz w:val="28"/>
                <w:szCs w:val="28"/>
              </w:rPr>
            </w:pPr>
          </w:p>
        </w:tc>
      </w:tr>
    </w:tbl>
    <w:p w:rsidR="00294B55" w:rsidRDefault="00294B55"/>
    <w:p w:rsidR="00304B0E" w:rsidRDefault="00304B0E">
      <w:pPr>
        <w:rPr>
          <w:b/>
          <w:u w:val="single"/>
        </w:rPr>
      </w:pPr>
    </w:p>
    <w:p w:rsidR="00304B0E" w:rsidRDefault="00304B0E">
      <w:pPr>
        <w:rPr>
          <w:b/>
          <w:u w:val="single"/>
        </w:rPr>
      </w:pPr>
    </w:p>
    <w:p w:rsidR="00D6700F" w:rsidRDefault="00D6700F">
      <w:pPr>
        <w:rPr>
          <w:b/>
          <w:u w:val="single"/>
        </w:rPr>
      </w:pPr>
    </w:p>
    <w:p w:rsidR="00D6700F" w:rsidRDefault="00D6700F">
      <w:pPr>
        <w:rPr>
          <w:b/>
          <w:u w:val="single"/>
        </w:rPr>
      </w:pPr>
    </w:p>
    <w:p w:rsidR="00BC77B3" w:rsidRDefault="00BC77B3">
      <w:pPr>
        <w:rPr>
          <w:b/>
          <w:u w:val="single"/>
        </w:rPr>
      </w:pPr>
    </w:p>
    <w:p w:rsidR="00294B55" w:rsidRPr="00D6700F" w:rsidRDefault="00294B55" w:rsidP="00D6700F">
      <w:pPr>
        <w:shd w:val="clear" w:color="auto" w:fill="365F91" w:themeFill="accent1" w:themeFillShade="BF"/>
        <w:rPr>
          <w:b/>
          <w:color w:val="FFFFFF" w:themeColor="background1"/>
        </w:rPr>
      </w:pPr>
      <w:r w:rsidRPr="00D6700F">
        <w:rPr>
          <w:b/>
          <w:color w:val="FFFFFF" w:themeColor="background1"/>
        </w:rPr>
        <w:t xml:space="preserve">Section 2 </w:t>
      </w:r>
    </w:p>
    <w:p w:rsidR="00294B55" w:rsidRDefault="00294B55"/>
    <w:p w:rsidR="00294B55" w:rsidRDefault="00294B55">
      <w:r>
        <w:t xml:space="preserve">Please tick </w:t>
      </w:r>
      <w:r w:rsidR="00870B01">
        <w:t xml:space="preserve">one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184"/>
      </w:tblGrid>
      <w:tr w:rsidR="00294B55" w:rsidTr="00294B55">
        <w:tc>
          <w:tcPr>
            <w:tcW w:w="7338" w:type="dxa"/>
          </w:tcPr>
          <w:p w:rsidR="00294B55" w:rsidRDefault="00294B55" w:rsidP="001F30BA">
            <w:r>
              <w:t xml:space="preserve">Annual review </w:t>
            </w:r>
          </w:p>
        </w:tc>
        <w:tc>
          <w:tcPr>
            <w:tcW w:w="1184" w:type="dxa"/>
          </w:tcPr>
          <w:p w:rsidR="00294B55" w:rsidRDefault="00294B55"/>
        </w:tc>
      </w:tr>
      <w:tr w:rsidR="00294B55" w:rsidTr="00294B55">
        <w:tc>
          <w:tcPr>
            <w:tcW w:w="7338" w:type="dxa"/>
          </w:tcPr>
          <w:p w:rsidR="00294B55" w:rsidRDefault="001F30BA" w:rsidP="001F30BA">
            <w:r>
              <w:t xml:space="preserve">Mid- year review </w:t>
            </w:r>
          </w:p>
        </w:tc>
        <w:tc>
          <w:tcPr>
            <w:tcW w:w="1184" w:type="dxa"/>
          </w:tcPr>
          <w:p w:rsidR="00294B55" w:rsidRDefault="00294B55"/>
        </w:tc>
      </w:tr>
    </w:tbl>
    <w:p w:rsidR="00304B0E" w:rsidRDefault="00304B0E">
      <w:pPr>
        <w:rPr>
          <w:b/>
          <w:u w:val="single"/>
        </w:rPr>
      </w:pPr>
    </w:p>
    <w:p w:rsidR="00D6700F" w:rsidRDefault="00D6700F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04B0E" w:rsidRDefault="00304B0E">
      <w:pPr>
        <w:rPr>
          <w:b/>
          <w:u w:val="single"/>
        </w:rPr>
      </w:pPr>
    </w:p>
    <w:p w:rsidR="00304B0E" w:rsidRDefault="00304B0E">
      <w:pPr>
        <w:rPr>
          <w:b/>
          <w:u w:val="single"/>
        </w:rPr>
      </w:pPr>
    </w:p>
    <w:p w:rsidR="00294B55" w:rsidRPr="00D6700F" w:rsidRDefault="00294B55" w:rsidP="00D6700F">
      <w:pPr>
        <w:shd w:val="clear" w:color="auto" w:fill="365F91" w:themeFill="accent1" w:themeFillShade="BF"/>
        <w:rPr>
          <w:b/>
          <w:color w:val="FFFFFF" w:themeColor="background1"/>
        </w:rPr>
      </w:pPr>
      <w:r w:rsidRPr="00D6700F">
        <w:rPr>
          <w:b/>
          <w:color w:val="FFFFFF" w:themeColor="background1"/>
        </w:rPr>
        <w:t>Section 3</w:t>
      </w:r>
    </w:p>
    <w:p w:rsidR="00140DE9" w:rsidRDefault="00B67678">
      <w:r>
        <w:t xml:space="preserve"> </w:t>
      </w:r>
    </w:p>
    <w:p w:rsidR="008D79F5" w:rsidRPr="00294B55" w:rsidRDefault="00294B55">
      <w:pPr>
        <w:rPr>
          <w:b/>
        </w:rPr>
      </w:pPr>
      <w:r>
        <w:rPr>
          <w:b/>
        </w:rPr>
        <w:t>Objective</w:t>
      </w:r>
      <w:r w:rsidR="00473D94" w:rsidRPr="00294B55">
        <w:rPr>
          <w:b/>
        </w:rPr>
        <w:t xml:space="preserve"> </w:t>
      </w:r>
      <w:r w:rsidR="006B378C">
        <w:rPr>
          <w:b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D79F5" w:rsidTr="008D79F5">
        <w:tc>
          <w:tcPr>
            <w:tcW w:w="8522" w:type="dxa"/>
          </w:tcPr>
          <w:p w:rsidR="008D79F5" w:rsidRDefault="008D79F5">
            <w:r>
              <w:t xml:space="preserve">Title: </w:t>
            </w:r>
          </w:p>
        </w:tc>
      </w:tr>
    </w:tbl>
    <w:p w:rsidR="008D79F5" w:rsidRDefault="008D79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D79F5" w:rsidTr="008D79F5">
        <w:tc>
          <w:tcPr>
            <w:tcW w:w="8522" w:type="dxa"/>
          </w:tcPr>
          <w:p w:rsidR="008D79F5" w:rsidRDefault="008D79F5">
            <w:r>
              <w:t>Description:</w:t>
            </w:r>
          </w:p>
          <w:p w:rsidR="008D79F5" w:rsidRDefault="008D79F5"/>
          <w:p w:rsidR="008D79F5" w:rsidRDefault="008D79F5"/>
          <w:p w:rsidR="008D79F5" w:rsidRDefault="008D79F5"/>
          <w:p w:rsidR="008D79F5" w:rsidRDefault="008D79F5">
            <w:r>
              <w:t xml:space="preserve"> </w:t>
            </w:r>
          </w:p>
        </w:tc>
      </w:tr>
    </w:tbl>
    <w:p w:rsidR="008D79F5" w:rsidRDefault="008D79F5"/>
    <w:p w:rsidR="00693387" w:rsidRDefault="006933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D79F5" w:rsidTr="008D79F5">
        <w:tc>
          <w:tcPr>
            <w:tcW w:w="8522" w:type="dxa"/>
          </w:tcPr>
          <w:p w:rsidR="008D79F5" w:rsidRDefault="008D79F5">
            <w:r>
              <w:t>Employees comments:</w:t>
            </w:r>
          </w:p>
          <w:p w:rsidR="008D79F5" w:rsidRDefault="008D79F5"/>
          <w:p w:rsidR="008D79F5" w:rsidRDefault="008D79F5"/>
        </w:tc>
      </w:tr>
    </w:tbl>
    <w:p w:rsidR="008D79F5" w:rsidRDefault="008D79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D79F5" w:rsidTr="008D79F5">
        <w:tc>
          <w:tcPr>
            <w:tcW w:w="8522" w:type="dxa"/>
          </w:tcPr>
          <w:p w:rsidR="008D79F5" w:rsidRDefault="008D79F5">
            <w:r>
              <w:t>Managers Comments:</w:t>
            </w:r>
          </w:p>
          <w:p w:rsidR="008D79F5" w:rsidRDefault="008D79F5"/>
          <w:p w:rsidR="008D79F5" w:rsidRDefault="008D79F5"/>
        </w:tc>
      </w:tr>
    </w:tbl>
    <w:p w:rsidR="008D79F5" w:rsidRDefault="008D79F5">
      <w:r>
        <w:t xml:space="preserve">Carry forward: </w:t>
      </w:r>
      <w:sdt>
        <w:sdtPr>
          <w:id w:val="162935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D94">
            <w:rPr>
              <w:rFonts w:ascii="MS Gothic" w:eastAsia="MS Gothic" w:hint="eastAsia"/>
            </w:rPr>
            <w:t>☐</w:t>
          </w:r>
        </w:sdtContent>
      </w:sdt>
    </w:p>
    <w:p w:rsidR="00294B55" w:rsidRDefault="00294B55" w:rsidP="00294B55">
      <w:pPr>
        <w:rPr>
          <w:b/>
        </w:rPr>
      </w:pPr>
      <w:r>
        <w:t xml:space="preserve">Objective completed </w:t>
      </w:r>
      <w:sdt>
        <w:sdtPr>
          <w:id w:val="-806779999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0D3D3C">
            <w:rPr>
              <w:rStyle w:val="PlaceholderText"/>
            </w:rPr>
            <w:t>Click here to enter a date.</w:t>
          </w:r>
        </w:sdtContent>
      </w:sdt>
    </w:p>
    <w:p w:rsidR="00294B55" w:rsidRDefault="008120B1" w:rsidP="008D79F5">
      <w:r>
        <w:t>Status:</w:t>
      </w:r>
    </w:p>
    <w:p w:rsidR="00294B55" w:rsidRDefault="00294B55" w:rsidP="008D79F5"/>
    <w:p w:rsidR="00DA38CC" w:rsidRDefault="00DA38CC" w:rsidP="008D79F5"/>
    <w:p w:rsidR="00DA38CC" w:rsidRDefault="00DA38CC" w:rsidP="008D79F5"/>
    <w:p w:rsidR="00473D94" w:rsidRPr="00294B55" w:rsidRDefault="00294B55" w:rsidP="008D79F5">
      <w:pPr>
        <w:rPr>
          <w:b/>
        </w:rPr>
      </w:pPr>
      <w:r w:rsidRPr="00294B55">
        <w:rPr>
          <w:b/>
        </w:rPr>
        <w:t xml:space="preserve">Objective </w:t>
      </w:r>
      <w:r w:rsidR="006B378C">
        <w:rPr>
          <w:b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D79F5" w:rsidTr="00501928">
        <w:tc>
          <w:tcPr>
            <w:tcW w:w="8522" w:type="dxa"/>
          </w:tcPr>
          <w:p w:rsidR="008D79F5" w:rsidRDefault="008D79F5" w:rsidP="00501928">
            <w:r>
              <w:t xml:space="preserve">Title: </w:t>
            </w:r>
          </w:p>
        </w:tc>
      </w:tr>
    </w:tbl>
    <w:p w:rsidR="008D79F5" w:rsidRDefault="008D79F5" w:rsidP="008D79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D79F5" w:rsidTr="00501928">
        <w:tc>
          <w:tcPr>
            <w:tcW w:w="8522" w:type="dxa"/>
          </w:tcPr>
          <w:p w:rsidR="008D79F5" w:rsidRDefault="008D79F5" w:rsidP="00501928">
            <w:r>
              <w:t>Description:</w:t>
            </w:r>
          </w:p>
          <w:p w:rsidR="008D79F5" w:rsidRDefault="008D79F5" w:rsidP="00501928"/>
          <w:p w:rsidR="008D79F5" w:rsidRDefault="008D79F5" w:rsidP="00501928"/>
          <w:p w:rsidR="008D79F5" w:rsidRDefault="008D79F5" w:rsidP="00501928"/>
          <w:p w:rsidR="008D79F5" w:rsidRDefault="008D79F5" w:rsidP="00501928">
            <w:r>
              <w:t xml:space="preserve"> </w:t>
            </w:r>
          </w:p>
        </w:tc>
      </w:tr>
    </w:tbl>
    <w:p w:rsidR="008D79F5" w:rsidRDefault="008D79F5" w:rsidP="008D79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D79F5" w:rsidTr="00501928">
        <w:tc>
          <w:tcPr>
            <w:tcW w:w="8522" w:type="dxa"/>
          </w:tcPr>
          <w:p w:rsidR="008D79F5" w:rsidRDefault="008D79F5" w:rsidP="00501928">
            <w:r>
              <w:t>Employees comments:</w:t>
            </w:r>
          </w:p>
          <w:p w:rsidR="008D79F5" w:rsidRDefault="008D79F5" w:rsidP="00501928"/>
          <w:p w:rsidR="008D79F5" w:rsidRDefault="008D79F5" w:rsidP="00501928"/>
        </w:tc>
      </w:tr>
    </w:tbl>
    <w:p w:rsidR="008D79F5" w:rsidRDefault="008D79F5" w:rsidP="008D79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D79F5" w:rsidTr="00501928">
        <w:tc>
          <w:tcPr>
            <w:tcW w:w="8522" w:type="dxa"/>
          </w:tcPr>
          <w:p w:rsidR="008D79F5" w:rsidRDefault="008D79F5" w:rsidP="00501928">
            <w:r>
              <w:t>Managers Comments:</w:t>
            </w:r>
          </w:p>
          <w:p w:rsidR="008D79F5" w:rsidRDefault="008D79F5" w:rsidP="00501928"/>
          <w:p w:rsidR="008D79F5" w:rsidRDefault="008D79F5" w:rsidP="00501928"/>
        </w:tc>
      </w:tr>
    </w:tbl>
    <w:p w:rsidR="008D79F5" w:rsidRDefault="008D79F5">
      <w:r>
        <w:t xml:space="preserve">Carry forward </w:t>
      </w:r>
      <w:sdt>
        <w:sdtPr>
          <w:id w:val="-110132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D94">
            <w:rPr>
              <w:rFonts w:ascii="MS Gothic" w:eastAsia="MS Gothic" w:hAnsi="MS Gothic" w:hint="eastAsia"/>
            </w:rPr>
            <w:t>☐</w:t>
          </w:r>
        </w:sdtContent>
      </w:sdt>
    </w:p>
    <w:p w:rsidR="00294B55" w:rsidRDefault="00294B55" w:rsidP="00294B55">
      <w:pPr>
        <w:rPr>
          <w:b/>
        </w:rPr>
      </w:pPr>
      <w:r>
        <w:t xml:space="preserve">Objective completed </w:t>
      </w:r>
      <w:sdt>
        <w:sdtPr>
          <w:id w:val="-2145194766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0D3D3C">
            <w:rPr>
              <w:rStyle w:val="PlaceholderText"/>
            </w:rPr>
            <w:t>Click here to enter a date.</w:t>
          </w:r>
        </w:sdtContent>
      </w:sdt>
    </w:p>
    <w:p w:rsidR="00473D94" w:rsidRDefault="008120B1">
      <w:r>
        <w:t>Status</w:t>
      </w:r>
    </w:p>
    <w:p w:rsidR="00473D94" w:rsidRDefault="00473D94"/>
    <w:p w:rsidR="00DA38CC" w:rsidRDefault="00DA38CC"/>
    <w:p w:rsidR="00D6700F" w:rsidRDefault="00D6700F">
      <w:r>
        <w:br w:type="page"/>
      </w:r>
    </w:p>
    <w:p w:rsidR="00DA38CC" w:rsidRDefault="00DA38CC"/>
    <w:p w:rsidR="00DA38CC" w:rsidRDefault="00DA38CC"/>
    <w:p w:rsidR="00473D94" w:rsidRPr="00294B55" w:rsidRDefault="00294B55" w:rsidP="00473D94">
      <w:pPr>
        <w:rPr>
          <w:b/>
        </w:rPr>
      </w:pPr>
      <w:r w:rsidRPr="008D79F5">
        <w:rPr>
          <w:b/>
        </w:rPr>
        <w:t>Objective</w:t>
      </w:r>
      <w:r w:rsidR="006B378C">
        <w:rPr>
          <w:b/>
        </w:rPr>
        <w:t xml:space="preserve">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73D94" w:rsidTr="00473D94">
        <w:tc>
          <w:tcPr>
            <w:tcW w:w="8522" w:type="dxa"/>
          </w:tcPr>
          <w:p w:rsidR="00473D94" w:rsidRDefault="00473D94" w:rsidP="00501928">
            <w:r>
              <w:t xml:space="preserve">Title: </w:t>
            </w:r>
          </w:p>
        </w:tc>
      </w:tr>
    </w:tbl>
    <w:p w:rsidR="00473D94" w:rsidRDefault="00473D94" w:rsidP="00473D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73D94" w:rsidTr="00501928">
        <w:tc>
          <w:tcPr>
            <w:tcW w:w="8522" w:type="dxa"/>
          </w:tcPr>
          <w:p w:rsidR="00473D94" w:rsidRDefault="00473D94" w:rsidP="00501928">
            <w:r>
              <w:t>Description:</w:t>
            </w:r>
          </w:p>
          <w:p w:rsidR="00473D94" w:rsidRDefault="00473D94" w:rsidP="00501928"/>
          <w:p w:rsidR="00473D94" w:rsidRDefault="00473D94" w:rsidP="00501928"/>
          <w:p w:rsidR="00473D94" w:rsidRDefault="00473D94" w:rsidP="00501928"/>
          <w:p w:rsidR="00473D94" w:rsidRDefault="00473D94" w:rsidP="00501928">
            <w:r>
              <w:t xml:space="preserve"> </w:t>
            </w:r>
          </w:p>
        </w:tc>
      </w:tr>
    </w:tbl>
    <w:p w:rsidR="00473D94" w:rsidRDefault="00473D94" w:rsidP="00473D94"/>
    <w:p w:rsidR="00473D94" w:rsidRDefault="00473D94" w:rsidP="00473D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73D94" w:rsidTr="00501928">
        <w:tc>
          <w:tcPr>
            <w:tcW w:w="8522" w:type="dxa"/>
          </w:tcPr>
          <w:p w:rsidR="00473D94" w:rsidRDefault="00473D94" w:rsidP="00501928">
            <w:r>
              <w:t>Employees comments:</w:t>
            </w:r>
          </w:p>
          <w:p w:rsidR="00473D94" w:rsidRDefault="00473D94" w:rsidP="00501928"/>
          <w:p w:rsidR="00473D94" w:rsidRDefault="00473D94" w:rsidP="00501928"/>
        </w:tc>
      </w:tr>
    </w:tbl>
    <w:p w:rsidR="00473D94" w:rsidRDefault="00473D94" w:rsidP="00473D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73D94" w:rsidTr="00501928">
        <w:tc>
          <w:tcPr>
            <w:tcW w:w="8522" w:type="dxa"/>
          </w:tcPr>
          <w:p w:rsidR="00473D94" w:rsidRDefault="00473D94" w:rsidP="00501928">
            <w:r>
              <w:t>Managers Comments:</w:t>
            </w:r>
          </w:p>
          <w:p w:rsidR="00473D94" w:rsidRDefault="00473D94" w:rsidP="00501928"/>
          <w:p w:rsidR="00473D94" w:rsidRDefault="00473D94" w:rsidP="00501928"/>
        </w:tc>
      </w:tr>
    </w:tbl>
    <w:p w:rsidR="00473D94" w:rsidRDefault="00473D94" w:rsidP="00473D94">
      <w:r>
        <w:t xml:space="preserve">Carry forward: </w:t>
      </w:r>
      <w:sdt>
        <w:sdtPr>
          <w:id w:val="-180692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</w:p>
    <w:p w:rsidR="00294B55" w:rsidRDefault="00294B55" w:rsidP="00294B55">
      <w:pPr>
        <w:rPr>
          <w:b/>
        </w:rPr>
      </w:pPr>
      <w:r>
        <w:t xml:space="preserve">Objective completed </w:t>
      </w:r>
      <w:sdt>
        <w:sdtPr>
          <w:id w:val="808512622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0D3D3C">
            <w:rPr>
              <w:rStyle w:val="PlaceholderText"/>
            </w:rPr>
            <w:t>Click here to enter a date.</w:t>
          </w:r>
        </w:sdtContent>
      </w:sdt>
    </w:p>
    <w:p w:rsidR="008120B1" w:rsidRDefault="008120B1" w:rsidP="008120B1">
      <w:r>
        <w:t>Status</w:t>
      </w:r>
    </w:p>
    <w:p w:rsidR="00294B55" w:rsidRDefault="00294B55" w:rsidP="00473D94"/>
    <w:p w:rsidR="00DA38CC" w:rsidRDefault="00DA38CC" w:rsidP="00473D94"/>
    <w:p w:rsidR="00DA38CC" w:rsidRDefault="00DA38CC" w:rsidP="00473D94"/>
    <w:p w:rsidR="00DA38CC" w:rsidRDefault="00DA38CC" w:rsidP="00473D94"/>
    <w:p w:rsidR="00DA38CC" w:rsidRDefault="00DA38CC" w:rsidP="00473D94"/>
    <w:p w:rsidR="00DA38CC" w:rsidRDefault="00DA38CC" w:rsidP="00473D94"/>
    <w:p w:rsidR="00DA38CC" w:rsidRDefault="00DA38CC" w:rsidP="00473D94"/>
    <w:p w:rsidR="00473D94" w:rsidRPr="00294B55" w:rsidRDefault="00294B55" w:rsidP="00473D94">
      <w:pPr>
        <w:rPr>
          <w:b/>
        </w:rPr>
      </w:pPr>
      <w:r w:rsidRPr="00294B55">
        <w:rPr>
          <w:b/>
        </w:rPr>
        <w:t>Objective</w:t>
      </w:r>
      <w:r w:rsidR="006B378C">
        <w:rPr>
          <w:b/>
        </w:rPr>
        <w:t xml:space="preserve">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73D94" w:rsidTr="00501928">
        <w:tc>
          <w:tcPr>
            <w:tcW w:w="8522" w:type="dxa"/>
          </w:tcPr>
          <w:p w:rsidR="00473D94" w:rsidRDefault="00473D94" w:rsidP="00501928">
            <w:r>
              <w:t xml:space="preserve">Title: </w:t>
            </w:r>
          </w:p>
        </w:tc>
      </w:tr>
    </w:tbl>
    <w:p w:rsidR="00473D94" w:rsidRDefault="00473D94" w:rsidP="00473D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73D94" w:rsidTr="00501928">
        <w:tc>
          <w:tcPr>
            <w:tcW w:w="8522" w:type="dxa"/>
          </w:tcPr>
          <w:p w:rsidR="00473D94" w:rsidRDefault="00473D94" w:rsidP="00501928">
            <w:r>
              <w:t>Description:</w:t>
            </w:r>
          </w:p>
          <w:p w:rsidR="00473D94" w:rsidRDefault="00473D94" w:rsidP="00501928"/>
          <w:p w:rsidR="00473D94" w:rsidRDefault="00473D94" w:rsidP="00501928"/>
          <w:p w:rsidR="00473D94" w:rsidRDefault="00473D94" w:rsidP="00501928"/>
          <w:p w:rsidR="00473D94" w:rsidRDefault="00473D94" w:rsidP="00501928">
            <w:r>
              <w:t xml:space="preserve"> </w:t>
            </w:r>
          </w:p>
        </w:tc>
      </w:tr>
    </w:tbl>
    <w:p w:rsidR="00473D94" w:rsidRDefault="00473D94" w:rsidP="00473D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73D94" w:rsidTr="00501928">
        <w:tc>
          <w:tcPr>
            <w:tcW w:w="8522" w:type="dxa"/>
          </w:tcPr>
          <w:p w:rsidR="00473D94" w:rsidRDefault="00473D94" w:rsidP="00501928">
            <w:r>
              <w:t>Employees comments:</w:t>
            </w:r>
          </w:p>
          <w:p w:rsidR="00473D94" w:rsidRDefault="00473D94" w:rsidP="00501928"/>
          <w:p w:rsidR="00473D94" w:rsidRDefault="00473D94" w:rsidP="00501928"/>
        </w:tc>
      </w:tr>
    </w:tbl>
    <w:p w:rsidR="00473D94" w:rsidRDefault="00473D94" w:rsidP="00473D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73D94" w:rsidTr="00501928">
        <w:tc>
          <w:tcPr>
            <w:tcW w:w="8522" w:type="dxa"/>
          </w:tcPr>
          <w:p w:rsidR="00473D94" w:rsidRDefault="00473D94" w:rsidP="00501928">
            <w:r>
              <w:t>Managers Comments:</w:t>
            </w:r>
          </w:p>
          <w:p w:rsidR="00473D94" w:rsidRDefault="00473D94" w:rsidP="00501928"/>
          <w:p w:rsidR="00473D94" w:rsidRDefault="00473D94" w:rsidP="00501928"/>
        </w:tc>
      </w:tr>
    </w:tbl>
    <w:p w:rsidR="00473D94" w:rsidRDefault="00473D94" w:rsidP="00473D94">
      <w:r>
        <w:t xml:space="preserve">Carry forward </w:t>
      </w:r>
      <w:sdt>
        <w:sdtPr>
          <w:id w:val="210067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94B55" w:rsidRDefault="00294B55" w:rsidP="00294B55">
      <w:pPr>
        <w:rPr>
          <w:b/>
        </w:rPr>
      </w:pPr>
      <w:r>
        <w:t xml:space="preserve">Objective completed </w:t>
      </w:r>
      <w:sdt>
        <w:sdtPr>
          <w:id w:val="960999462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0D3D3C">
            <w:rPr>
              <w:rStyle w:val="PlaceholderText"/>
            </w:rPr>
            <w:t>Click here to enter a date.</w:t>
          </w:r>
        </w:sdtContent>
      </w:sdt>
    </w:p>
    <w:p w:rsidR="008120B1" w:rsidRDefault="008120B1" w:rsidP="008120B1">
      <w:r>
        <w:t>Status</w:t>
      </w:r>
    </w:p>
    <w:p w:rsidR="00D6700F" w:rsidRDefault="00D6700F">
      <w:pPr>
        <w:rPr>
          <w:b/>
        </w:rPr>
      </w:pPr>
      <w:r>
        <w:rPr>
          <w:b/>
        </w:rPr>
        <w:br w:type="page"/>
      </w:r>
    </w:p>
    <w:p w:rsidR="00FB2720" w:rsidRDefault="00FB2720" w:rsidP="00473D94">
      <w:pPr>
        <w:rPr>
          <w:b/>
        </w:rPr>
      </w:pPr>
    </w:p>
    <w:p w:rsidR="00473D94" w:rsidRDefault="00473D94" w:rsidP="00473D94">
      <w:pPr>
        <w:rPr>
          <w:b/>
        </w:rPr>
      </w:pPr>
    </w:p>
    <w:p w:rsidR="00473D94" w:rsidRPr="00294B55" w:rsidRDefault="00473D94" w:rsidP="00473D94">
      <w:pPr>
        <w:rPr>
          <w:b/>
        </w:rPr>
      </w:pPr>
      <w:r w:rsidRPr="008D79F5">
        <w:rPr>
          <w:b/>
        </w:rPr>
        <w:t xml:space="preserve">Objective </w:t>
      </w:r>
      <w:r w:rsidR="006B378C">
        <w:rPr>
          <w:b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73D94" w:rsidTr="00501928">
        <w:tc>
          <w:tcPr>
            <w:tcW w:w="8522" w:type="dxa"/>
          </w:tcPr>
          <w:p w:rsidR="00473D94" w:rsidRDefault="00473D94" w:rsidP="00501928">
            <w:r>
              <w:t xml:space="preserve">Title: </w:t>
            </w:r>
          </w:p>
        </w:tc>
      </w:tr>
    </w:tbl>
    <w:p w:rsidR="00473D94" w:rsidRDefault="00473D94" w:rsidP="00473D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73D94" w:rsidTr="00501928">
        <w:tc>
          <w:tcPr>
            <w:tcW w:w="8522" w:type="dxa"/>
          </w:tcPr>
          <w:p w:rsidR="00473D94" w:rsidRDefault="00473D94" w:rsidP="00501928">
            <w:r>
              <w:t>Description:</w:t>
            </w:r>
          </w:p>
          <w:p w:rsidR="00473D94" w:rsidRDefault="00473D94" w:rsidP="00501928"/>
          <w:p w:rsidR="00473D94" w:rsidRDefault="00473D94" w:rsidP="00501928"/>
          <w:p w:rsidR="00473D94" w:rsidRDefault="00473D94" w:rsidP="00501928"/>
          <w:p w:rsidR="00473D94" w:rsidRDefault="00473D94" w:rsidP="00501928">
            <w:r>
              <w:t xml:space="preserve"> </w:t>
            </w:r>
          </w:p>
        </w:tc>
      </w:tr>
    </w:tbl>
    <w:p w:rsidR="00473D94" w:rsidRDefault="00473D94" w:rsidP="00473D94"/>
    <w:p w:rsidR="00473D94" w:rsidRDefault="00473D94" w:rsidP="00473D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73D94" w:rsidTr="00501928">
        <w:tc>
          <w:tcPr>
            <w:tcW w:w="8522" w:type="dxa"/>
          </w:tcPr>
          <w:p w:rsidR="00473D94" w:rsidRDefault="00473D94" w:rsidP="00501928">
            <w:r>
              <w:t>Employees comments:</w:t>
            </w:r>
          </w:p>
          <w:p w:rsidR="00473D94" w:rsidRDefault="00473D94" w:rsidP="00501928"/>
          <w:p w:rsidR="00473D94" w:rsidRDefault="00473D94" w:rsidP="00501928"/>
        </w:tc>
      </w:tr>
    </w:tbl>
    <w:p w:rsidR="00473D94" w:rsidRDefault="00473D94" w:rsidP="00473D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73D94" w:rsidTr="00501928">
        <w:tc>
          <w:tcPr>
            <w:tcW w:w="8522" w:type="dxa"/>
          </w:tcPr>
          <w:p w:rsidR="00473D94" w:rsidRDefault="00473D94" w:rsidP="00501928">
            <w:r>
              <w:t>Managers Comments:</w:t>
            </w:r>
          </w:p>
          <w:p w:rsidR="00473D94" w:rsidRDefault="00473D94" w:rsidP="00501928"/>
          <w:p w:rsidR="00473D94" w:rsidRDefault="00473D94" w:rsidP="00501928"/>
        </w:tc>
      </w:tr>
    </w:tbl>
    <w:p w:rsidR="00473D94" w:rsidRDefault="00473D94" w:rsidP="00473D94">
      <w:r>
        <w:t xml:space="preserve">Carry forward: </w:t>
      </w:r>
      <w:sdt>
        <w:sdtPr>
          <w:id w:val="-130461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</w:p>
    <w:p w:rsidR="00893EE9" w:rsidRDefault="00893EE9" w:rsidP="00893EE9">
      <w:pPr>
        <w:rPr>
          <w:b/>
        </w:rPr>
      </w:pPr>
      <w:r>
        <w:t xml:space="preserve">Objective completed </w:t>
      </w:r>
      <w:sdt>
        <w:sdtPr>
          <w:id w:val="359397897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0D3D3C">
            <w:rPr>
              <w:rStyle w:val="PlaceholderText"/>
            </w:rPr>
            <w:t>Click here to enter a date.</w:t>
          </w:r>
        </w:sdtContent>
      </w:sdt>
    </w:p>
    <w:p w:rsidR="00294B55" w:rsidRDefault="008120B1" w:rsidP="00473D94">
      <w:r>
        <w:t>Status</w:t>
      </w:r>
    </w:p>
    <w:p w:rsidR="00294B55" w:rsidRDefault="00294B55" w:rsidP="00473D94"/>
    <w:p w:rsidR="00DA38CC" w:rsidRDefault="00DA38CC" w:rsidP="00473D94"/>
    <w:p w:rsidR="00DA38CC" w:rsidRDefault="00DA38CC" w:rsidP="00473D94"/>
    <w:p w:rsidR="00473D94" w:rsidRPr="00294B55" w:rsidRDefault="00473D94" w:rsidP="00473D94">
      <w:pPr>
        <w:rPr>
          <w:b/>
        </w:rPr>
      </w:pPr>
      <w:r w:rsidRPr="008D79F5">
        <w:rPr>
          <w:b/>
        </w:rPr>
        <w:t xml:space="preserve">Objective </w:t>
      </w:r>
      <w:r w:rsidR="006B378C">
        <w:rPr>
          <w:b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73D94" w:rsidTr="00501928">
        <w:tc>
          <w:tcPr>
            <w:tcW w:w="8522" w:type="dxa"/>
          </w:tcPr>
          <w:p w:rsidR="00473D94" w:rsidRDefault="00473D94" w:rsidP="00501928">
            <w:r>
              <w:t xml:space="preserve">Title: </w:t>
            </w:r>
          </w:p>
        </w:tc>
      </w:tr>
    </w:tbl>
    <w:p w:rsidR="00473D94" w:rsidRDefault="00473D94" w:rsidP="00473D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73D94" w:rsidTr="00501928">
        <w:tc>
          <w:tcPr>
            <w:tcW w:w="8522" w:type="dxa"/>
          </w:tcPr>
          <w:p w:rsidR="00473D94" w:rsidRDefault="00473D94" w:rsidP="00501928">
            <w:r>
              <w:t>Description:</w:t>
            </w:r>
          </w:p>
          <w:p w:rsidR="00473D94" w:rsidRDefault="00473D94" w:rsidP="00501928"/>
          <w:p w:rsidR="00473D94" w:rsidRDefault="00473D94" w:rsidP="00501928"/>
          <w:p w:rsidR="00473D94" w:rsidRDefault="00473D94" w:rsidP="00501928"/>
          <w:p w:rsidR="00473D94" w:rsidRDefault="00473D94" w:rsidP="00501928">
            <w:r>
              <w:t xml:space="preserve"> </w:t>
            </w:r>
          </w:p>
        </w:tc>
      </w:tr>
    </w:tbl>
    <w:p w:rsidR="00473D94" w:rsidRDefault="00473D94" w:rsidP="00473D94"/>
    <w:p w:rsidR="00473D94" w:rsidRDefault="00473D94" w:rsidP="00473D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73D94" w:rsidTr="00501928">
        <w:tc>
          <w:tcPr>
            <w:tcW w:w="8522" w:type="dxa"/>
          </w:tcPr>
          <w:p w:rsidR="00473D94" w:rsidRDefault="00473D94" w:rsidP="00501928">
            <w:r>
              <w:t>Employees comments:</w:t>
            </w:r>
          </w:p>
          <w:p w:rsidR="00473D94" w:rsidRDefault="00473D94" w:rsidP="00501928"/>
          <w:p w:rsidR="00473D94" w:rsidRDefault="00473D94" w:rsidP="00501928"/>
        </w:tc>
      </w:tr>
    </w:tbl>
    <w:p w:rsidR="00473D94" w:rsidRDefault="00473D94" w:rsidP="00473D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73D94" w:rsidTr="00501928">
        <w:tc>
          <w:tcPr>
            <w:tcW w:w="8522" w:type="dxa"/>
          </w:tcPr>
          <w:p w:rsidR="00473D94" w:rsidRDefault="00473D94" w:rsidP="00501928">
            <w:r>
              <w:t>Managers Comments:</w:t>
            </w:r>
          </w:p>
          <w:p w:rsidR="00473D94" w:rsidRDefault="00473D94" w:rsidP="00501928"/>
          <w:p w:rsidR="00473D94" w:rsidRDefault="00473D94" w:rsidP="00501928"/>
        </w:tc>
      </w:tr>
    </w:tbl>
    <w:p w:rsidR="00473D94" w:rsidRDefault="00473D94" w:rsidP="00473D94">
      <w:r>
        <w:t xml:space="preserve">Carry forward: </w:t>
      </w:r>
      <w:sdt>
        <w:sdtPr>
          <w:id w:val="-151328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</w:p>
    <w:p w:rsidR="00893EE9" w:rsidRDefault="00893EE9" w:rsidP="00893EE9">
      <w:pPr>
        <w:rPr>
          <w:b/>
        </w:rPr>
      </w:pPr>
      <w:r>
        <w:t xml:space="preserve">Objective completed </w:t>
      </w:r>
      <w:sdt>
        <w:sdtPr>
          <w:id w:val="1231348421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0D3D3C">
            <w:rPr>
              <w:rStyle w:val="PlaceholderText"/>
            </w:rPr>
            <w:t>Click here to enter a date.</w:t>
          </w:r>
        </w:sdtContent>
      </w:sdt>
    </w:p>
    <w:p w:rsidR="008120B1" w:rsidRDefault="008120B1" w:rsidP="008120B1">
      <w:r>
        <w:t>Status</w:t>
      </w:r>
    </w:p>
    <w:p w:rsidR="00FB2720" w:rsidRDefault="00FB2720" w:rsidP="00473D94"/>
    <w:p w:rsidR="00893EE9" w:rsidRDefault="00893EE9" w:rsidP="00473D94"/>
    <w:p w:rsidR="00D6700F" w:rsidRDefault="00D6700F">
      <w:pPr>
        <w:rPr>
          <w:b/>
        </w:rPr>
      </w:pPr>
      <w:r>
        <w:rPr>
          <w:b/>
        </w:rPr>
        <w:br w:type="page"/>
      </w:r>
    </w:p>
    <w:p w:rsidR="00AB464E" w:rsidRDefault="00AB464E" w:rsidP="00473D94">
      <w:pPr>
        <w:rPr>
          <w:b/>
        </w:rPr>
      </w:pPr>
    </w:p>
    <w:p w:rsidR="00473D94" w:rsidRDefault="00473D94" w:rsidP="00473D94">
      <w:r w:rsidRPr="008D79F5">
        <w:rPr>
          <w:b/>
        </w:rPr>
        <w:t>Objective</w:t>
      </w:r>
      <w:r w:rsidR="006B378C">
        <w:rPr>
          <w:b/>
        </w:rPr>
        <w:t xml:space="preserve">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73D94" w:rsidTr="00501928">
        <w:tc>
          <w:tcPr>
            <w:tcW w:w="8522" w:type="dxa"/>
          </w:tcPr>
          <w:p w:rsidR="00473D94" w:rsidRDefault="00473D94" w:rsidP="00501928">
            <w:r>
              <w:t xml:space="preserve">Title: </w:t>
            </w:r>
          </w:p>
        </w:tc>
      </w:tr>
    </w:tbl>
    <w:p w:rsidR="00473D94" w:rsidRDefault="00473D94" w:rsidP="00473D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73D94" w:rsidTr="00501928">
        <w:tc>
          <w:tcPr>
            <w:tcW w:w="8522" w:type="dxa"/>
          </w:tcPr>
          <w:p w:rsidR="00473D94" w:rsidRDefault="00473D94" w:rsidP="00501928">
            <w:r>
              <w:t>Description:</w:t>
            </w:r>
          </w:p>
          <w:p w:rsidR="00473D94" w:rsidRDefault="00473D94" w:rsidP="00501928"/>
          <w:p w:rsidR="00473D94" w:rsidRDefault="00473D94" w:rsidP="00501928"/>
          <w:p w:rsidR="00473D94" w:rsidRDefault="00473D94" w:rsidP="00501928"/>
          <w:p w:rsidR="00473D94" w:rsidRDefault="00473D94" w:rsidP="00501928">
            <w:r>
              <w:t xml:space="preserve"> </w:t>
            </w:r>
          </w:p>
        </w:tc>
      </w:tr>
    </w:tbl>
    <w:p w:rsidR="00473D94" w:rsidRDefault="00473D94" w:rsidP="00473D94"/>
    <w:p w:rsidR="00473D94" w:rsidRDefault="00473D94" w:rsidP="00473D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73D94" w:rsidTr="00501928">
        <w:tc>
          <w:tcPr>
            <w:tcW w:w="8522" w:type="dxa"/>
          </w:tcPr>
          <w:p w:rsidR="00473D94" w:rsidRDefault="00473D94" w:rsidP="00501928">
            <w:r>
              <w:t>Employees comments:</w:t>
            </w:r>
          </w:p>
          <w:p w:rsidR="00473D94" w:rsidRDefault="00473D94" w:rsidP="00501928"/>
          <w:p w:rsidR="00473D94" w:rsidRDefault="00473D94" w:rsidP="00501928"/>
        </w:tc>
      </w:tr>
    </w:tbl>
    <w:p w:rsidR="00473D94" w:rsidRDefault="00473D94" w:rsidP="00473D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73D94" w:rsidTr="00501928">
        <w:tc>
          <w:tcPr>
            <w:tcW w:w="8522" w:type="dxa"/>
          </w:tcPr>
          <w:p w:rsidR="00473D94" w:rsidRDefault="00473D94" w:rsidP="00501928">
            <w:r>
              <w:t>Managers Comments:</w:t>
            </w:r>
          </w:p>
          <w:p w:rsidR="00473D94" w:rsidRDefault="00473D94" w:rsidP="00501928"/>
          <w:p w:rsidR="00473D94" w:rsidRDefault="00473D94" w:rsidP="00501928"/>
        </w:tc>
      </w:tr>
    </w:tbl>
    <w:p w:rsidR="00473D94" w:rsidRDefault="00473D94" w:rsidP="00473D94">
      <w:r>
        <w:t xml:space="preserve">Carry forward: </w:t>
      </w:r>
      <w:sdt>
        <w:sdtPr>
          <w:id w:val="210814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</w:p>
    <w:p w:rsidR="00893EE9" w:rsidRDefault="00893EE9" w:rsidP="00893EE9">
      <w:pPr>
        <w:rPr>
          <w:b/>
        </w:rPr>
      </w:pPr>
      <w:r>
        <w:t xml:space="preserve">Objective completed </w:t>
      </w:r>
      <w:sdt>
        <w:sdtPr>
          <w:id w:val="392784769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0D3D3C">
            <w:rPr>
              <w:rStyle w:val="PlaceholderText"/>
            </w:rPr>
            <w:t>Click here to enter a date.</w:t>
          </w:r>
        </w:sdtContent>
      </w:sdt>
    </w:p>
    <w:p w:rsidR="008F16E9" w:rsidRPr="00D6700F" w:rsidRDefault="008120B1" w:rsidP="00473D94">
      <w:r>
        <w:t>Status</w:t>
      </w:r>
    </w:p>
    <w:p w:rsidR="008F16E9" w:rsidRDefault="008F16E9" w:rsidP="00473D94">
      <w:pPr>
        <w:rPr>
          <w:b/>
          <w:sz w:val="32"/>
          <w:szCs w:val="32"/>
        </w:rPr>
      </w:pPr>
    </w:p>
    <w:p w:rsidR="004621B3" w:rsidRDefault="004621B3" w:rsidP="004D1D0B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Over all comment summary </w:t>
      </w:r>
    </w:p>
    <w:p w:rsidR="004621B3" w:rsidRDefault="004621B3" w:rsidP="004D1D0B">
      <w:pPr>
        <w:rPr>
          <w:rFonts w:cs="Arial"/>
          <w:b/>
          <w:u w:val="single"/>
        </w:rPr>
      </w:pPr>
    </w:p>
    <w:p w:rsidR="004621B3" w:rsidRPr="004621B3" w:rsidRDefault="004621B3" w:rsidP="004D1D0B">
      <w:pPr>
        <w:rPr>
          <w:rFonts w:cs="Arial"/>
        </w:rPr>
      </w:pPr>
      <w:r w:rsidRPr="004621B3">
        <w:rPr>
          <w:rFonts w:cs="Arial"/>
        </w:rPr>
        <w:t xml:space="preserve">Employee comments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621B3" w:rsidTr="004621B3">
        <w:tc>
          <w:tcPr>
            <w:tcW w:w="8522" w:type="dxa"/>
          </w:tcPr>
          <w:p w:rsidR="004621B3" w:rsidRPr="004621B3" w:rsidRDefault="004621B3" w:rsidP="004D1D0B">
            <w:pPr>
              <w:rPr>
                <w:rFonts w:cs="Arial"/>
                <w:i/>
                <w:sz w:val="20"/>
                <w:szCs w:val="20"/>
              </w:rPr>
            </w:pPr>
            <w:r w:rsidRPr="004621B3">
              <w:rPr>
                <w:rFonts w:cs="Arial"/>
                <w:i/>
                <w:sz w:val="20"/>
                <w:szCs w:val="20"/>
              </w:rPr>
              <w:t>Enter any additional comments you have discussed during your PDR meeting.</w:t>
            </w:r>
          </w:p>
          <w:p w:rsidR="004621B3" w:rsidRDefault="004621B3" w:rsidP="004D1D0B">
            <w:pPr>
              <w:rPr>
                <w:rFonts w:cs="Arial"/>
                <w:b/>
                <w:u w:val="single"/>
              </w:rPr>
            </w:pPr>
          </w:p>
          <w:p w:rsidR="004621B3" w:rsidRDefault="004621B3" w:rsidP="004D1D0B">
            <w:pPr>
              <w:rPr>
                <w:rFonts w:cs="Arial"/>
                <w:b/>
                <w:u w:val="single"/>
              </w:rPr>
            </w:pPr>
          </w:p>
          <w:p w:rsidR="004621B3" w:rsidRDefault="004621B3" w:rsidP="004D1D0B">
            <w:pPr>
              <w:rPr>
                <w:rFonts w:cs="Arial"/>
                <w:b/>
                <w:u w:val="single"/>
              </w:rPr>
            </w:pPr>
          </w:p>
          <w:p w:rsidR="004621B3" w:rsidRDefault="004621B3" w:rsidP="004D1D0B">
            <w:pPr>
              <w:rPr>
                <w:rFonts w:cs="Arial"/>
                <w:b/>
                <w:u w:val="single"/>
              </w:rPr>
            </w:pPr>
          </w:p>
        </w:tc>
      </w:tr>
    </w:tbl>
    <w:p w:rsidR="004621B3" w:rsidRDefault="004621B3" w:rsidP="004D1D0B">
      <w:pPr>
        <w:rPr>
          <w:rFonts w:cs="Arial"/>
          <w:b/>
          <w:u w:val="single"/>
        </w:rPr>
      </w:pPr>
    </w:p>
    <w:p w:rsidR="004621B3" w:rsidRDefault="004621B3" w:rsidP="004D1D0B">
      <w:pPr>
        <w:rPr>
          <w:rFonts w:cs="Arial"/>
          <w:b/>
          <w:u w:val="single"/>
        </w:rPr>
      </w:pPr>
    </w:p>
    <w:p w:rsidR="004621B3" w:rsidRPr="004621B3" w:rsidRDefault="004621B3" w:rsidP="004D1D0B">
      <w:pPr>
        <w:rPr>
          <w:rFonts w:cs="Arial"/>
        </w:rPr>
      </w:pPr>
      <w:r>
        <w:rPr>
          <w:rFonts w:cs="Arial"/>
        </w:rPr>
        <w:t>Manager</w:t>
      </w:r>
      <w:r w:rsidRPr="004621B3">
        <w:rPr>
          <w:rFonts w:cs="Arial"/>
        </w:rPr>
        <w:t xml:space="preserve"> comments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621B3" w:rsidTr="00D912CC">
        <w:tc>
          <w:tcPr>
            <w:tcW w:w="8522" w:type="dxa"/>
          </w:tcPr>
          <w:p w:rsidR="004621B3" w:rsidRPr="004621B3" w:rsidRDefault="004621B3" w:rsidP="00D912CC">
            <w:pPr>
              <w:rPr>
                <w:rFonts w:cs="Arial"/>
                <w:i/>
                <w:sz w:val="20"/>
                <w:szCs w:val="20"/>
              </w:rPr>
            </w:pPr>
            <w:r w:rsidRPr="004621B3">
              <w:rPr>
                <w:rFonts w:cs="Arial"/>
                <w:i/>
                <w:sz w:val="20"/>
                <w:szCs w:val="20"/>
              </w:rPr>
              <w:t xml:space="preserve">This should include details of the discussion held during the PDR meeting </w:t>
            </w:r>
          </w:p>
          <w:p w:rsidR="004621B3" w:rsidRDefault="004621B3" w:rsidP="00D912CC">
            <w:pPr>
              <w:rPr>
                <w:rFonts w:cs="Arial"/>
                <w:b/>
                <w:u w:val="single"/>
              </w:rPr>
            </w:pPr>
          </w:p>
          <w:p w:rsidR="004621B3" w:rsidRDefault="004621B3" w:rsidP="00D912CC">
            <w:pPr>
              <w:rPr>
                <w:rFonts w:cs="Arial"/>
                <w:b/>
                <w:u w:val="single"/>
              </w:rPr>
            </w:pPr>
          </w:p>
          <w:p w:rsidR="004621B3" w:rsidRDefault="004621B3" w:rsidP="00D912CC">
            <w:pPr>
              <w:rPr>
                <w:rFonts w:cs="Arial"/>
                <w:b/>
                <w:u w:val="single"/>
              </w:rPr>
            </w:pPr>
          </w:p>
          <w:p w:rsidR="004621B3" w:rsidRDefault="004621B3" w:rsidP="00D912CC">
            <w:pPr>
              <w:rPr>
                <w:rFonts w:cs="Arial"/>
                <w:b/>
                <w:u w:val="single"/>
              </w:rPr>
            </w:pPr>
          </w:p>
          <w:p w:rsidR="00D6700F" w:rsidRDefault="00D6700F" w:rsidP="00D912CC">
            <w:pPr>
              <w:rPr>
                <w:rFonts w:cs="Arial"/>
                <w:b/>
                <w:u w:val="single"/>
              </w:rPr>
            </w:pPr>
          </w:p>
        </w:tc>
      </w:tr>
    </w:tbl>
    <w:p w:rsidR="004621B3" w:rsidRDefault="004621B3" w:rsidP="004621B3">
      <w:pPr>
        <w:rPr>
          <w:rFonts w:cs="Arial"/>
          <w:b/>
          <w:u w:val="single"/>
        </w:rPr>
      </w:pPr>
    </w:p>
    <w:p w:rsidR="004621B3" w:rsidRDefault="004621B3" w:rsidP="004621B3">
      <w:pPr>
        <w:rPr>
          <w:rFonts w:cs="Arial"/>
          <w:b/>
          <w:u w:val="single"/>
        </w:rPr>
      </w:pPr>
    </w:p>
    <w:p w:rsidR="004621B3" w:rsidRDefault="004621B3" w:rsidP="004D1D0B">
      <w:pPr>
        <w:rPr>
          <w:rFonts w:cs="Arial"/>
          <w:b/>
          <w:u w:val="single"/>
        </w:rPr>
      </w:pPr>
    </w:p>
    <w:p w:rsidR="004D1D0B" w:rsidRPr="00D6700F" w:rsidRDefault="004D1D0B" w:rsidP="00D6700F">
      <w:pPr>
        <w:shd w:val="clear" w:color="auto" w:fill="365F91" w:themeFill="accent1" w:themeFillShade="BF"/>
        <w:rPr>
          <w:rFonts w:cs="Arial"/>
          <w:b/>
          <w:color w:val="FFFFFF" w:themeColor="background1"/>
        </w:rPr>
      </w:pPr>
      <w:r w:rsidRPr="00D6700F">
        <w:rPr>
          <w:rFonts w:cs="Arial"/>
          <w:b/>
          <w:color w:val="FFFFFF" w:themeColor="background1"/>
        </w:rPr>
        <w:t xml:space="preserve">Section 4- Declaration of Interest </w:t>
      </w:r>
    </w:p>
    <w:p w:rsidR="004D1D0B" w:rsidRDefault="004D1D0B" w:rsidP="004D1D0B">
      <w:pPr>
        <w:rPr>
          <w:rFonts w:cs="Arial"/>
        </w:rPr>
      </w:pPr>
    </w:p>
    <w:p w:rsidR="004D1D0B" w:rsidRPr="00B747D7" w:rsidRDefault="004D1D0B" w:rsidP="004D1D0B">
      <w:pPr>
        <w:rPr>
          <w:rFonts w:cs="Arial"/>
          <w:u w:val="single"/>
        </w:rPr>
      </w:pPr>
      <w:r w:rsidRPr="00B747D7">
        <w:rPr>
          <w:rFonts w:cs="Arial"/>
          <w:u w:val="single"/>
        </w:rPr>
        <w:t>All staff must complete a DOI form</w:t>
      </w:r>
      <w:r w:rsidR="00154FA2" w:rsidRPr="00B747D7">
        <w:rPr>
          <w:rFonts w:cs="Arial"/>
          <w:u w:val="single"/>
        </w:rPr>
        <w:t xml:space="preserve"> on an annual basis, or sooner if circumstances change so that you have something to declare</w:t>
      </w:r>
    </w:p>
    <w:p w:rsidR="00154FA2" w:rsidRDefault="00154FA2" w:rsidP="004D1D0B">
      <w:pPr>
        <w:rPr>
          <w:rFonts w:cs="Arial"/>
        </w:rPr>
      </w:pPr>
    </w:p>
    <w:p w:rsidR="004D1D0B" w:rsidRDefault="004D1D0B" w:rsidP="004D1D0B">
      <w:pPr>
        <w:rPr>
          <w:rFonts w:cs="Arial"/>
          <w:sz w:val="22"/>
          <w:szCs w:val="22"/>
        </w:rPr>
      </w:pPr>
      <w:r>
        <w:rPr>
          <w:rFonts w:cs="Arial"/>
        </w:rPr>
        <w:t xml:space="preserve">Has a DOI been completed within the last 12 </w:t>
      </w:r>
      <w:r w:rsidR="00717998">
        <w:rPr>
          <w:rFonts w:cs="Arial"/>
        </w:rPr>
        <w:t>months *</w:t>
      </w:r>
      <w:r>
        <w:rPr>
          <w:rFonts w:cs="Arial"/>
        </w:rPr>
        <w:t>YES/NO (</w:t>
      </w:r>
      <w:r w:rsidRPr="004D1D0B">
        <w:rPr>
          <w:rFonts w:cs="Arial"/>
          <w:sz w:val="22"/>
          <w:szCs w:val="22"/>
        </w:rPr>
        <w:t>delete as applicable</w:t>
      </w:r>
      <w:r>
        <w:rPr>
          <w:rFonts w:cs="Arial"/>
          <w:sz w:val="22"/>
          <w:szCs w:val="22"/>
        </w:rPr>
        <w:t>)</w:t>
      </w:r>
      <w:r w:rsidRPr="004D1D0B">
        <w:rPr>
          <w:rFonts w:cs="Arial"/>
          <w:sz w:val="22"/>
          <w:szCs w:val="22"/>
        </w:rPr>
        <w:t xml:space="preserve"> </w:t>
      </w:r>
    </w:p>
    <w:p w:rsidR="008A4C44" w:rsidRDefault="008A4C44" w:rsidP="00473D94">
      <w:pPr>
        <w:rPr>
          <w:b/>
          <w:sz w:val="32"/>
          <w:szCs w:val="32"/>
        </w:rPr>
      </w:pPr>
    </w:p>
    <w:p w:rsidR="008A4C44" w:rsidRDefault="008A4C44" w:rsidP="00473D94">
      <w:pPr>
        <w:rPr>
          <w:b/>
          <w:sz w:val="32"/>
          <w:szCs w:val="32"/>
        </w:rPr>
      </w:pPr>
    </w:p>
    <w:p w:rsidR="008A4C44" w:rsidRPr="00D6700F" w:rsidRDefault="008A4C44" w:rsidP="00D6700F">
      <w:pPr>
        <w:shd w:val="clear" w:color="auto" w:fill="76923C" w:themeFill="accent3" w:themeFillShade="BF"/>
        <w:rPr>
          <w:b/>
          <w:color w:val="FFFFFF" w:themeColor="background1"/>
        </w:rPr>
      </w:pPr>
      <w:r w:rsidRPr="00D6700F">
        <w:rPr>
          <w:b/>
          <w:color w:val="FFFFFF" w:themeColor="background1"/>
        </w:rPr>
        <w:t xml:space="preserve">Section 5 Personal Development Plan </w:t>
      </w:r>
    </w:p>
    <w:p w:rsidR="008A4C44" w:rsidRPr="00D10A48" w:rsidRDefault="00D10A48" w:rsidP="008A4C44">
      <w:pPr>
        <w:rPr>
          <w:i/>
        </w:rPr>
      </w:pPr>
      <w:r w:rsidRPr="00D10A48">
        <w:rPr>
          <w:i/>
        </w:rPr>
        <w:t>(</w:t>
      </w:r>
      <w:r w:rsidR="008A4C44" w:rsidRPr="00D10A48">
        <w:rPr>
          <w:i/>
        </w:rPr>
        <w:t>Please complete</w:t>
      </w:r>
      <w:r w:rsidRPr="00D10A48">
        <w:rPr>
          <w:i/>
        </w:rPr>
        <w:t xml:space="preserve"> this section after completing the PDR) </w:t>
      </w:r>
      <w:r w:rsidR="008A4C44" w:rsidRPr="00D10A48">
        <w:rPr>
          <w:i/>
        </w:rPr>
        <w:t xml:space="preserve"> </w:t>
      </w:r>
    </w:p>
    <w:p w:rsidR="008A4C44" w:rsidRDefault="008A4C44" w:rsidP="008A4C44"/>
    <w:p w:rsidR="00DA38CC" w:rsidRDefault="009E7E19" w:rsidP="008A4C44">
      <w:r>
        <w:t>Part 1</w:t>
      </w:r>
    </w:p>
    <w:p w:rsidR="008A4C44" w:rsidRDefault="009E7E19" w:rsidP="008A4C44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437"/>
      </w:tblGrid>
      <w:tr w:rsidR="008A4C44" w:rsidRPr="005816F4" w:rsidTr="00B71985">
        <w:tc>
          <w:tcPr>
            <w:tcW w:w="3085" w:type="dxa"/>
            <w:shd w:val="clear" w:color="auto" w:fill="BFBFBF" w:themeFill="background1" w:themeFillShade="BF"/>
          </w:tcPr>
          <w:p w:rsidR="008A4C44" w:rsidRPr="005816F4" w:rsidRDefault="008A4C44" w:rsidP="00B71985">
            <w:r w:rsidRPr="005816F4">
              <w:t>Employee Name</w:t>
            </w:r>
          </w:p>
        </w:tc>
        <w:tc>
          <w:tcPr>
            <w:tcW w:w="5437" w:type="dxa"/>
          </w:tcPr>
          <w:p w:rsidR="008A4C44" w:rsidRPr="005816F4" w:rsidRDefault="008A4C44" w:rsidP="00B71985"/>
        </w:tc>
      </w:tr>
      <w:tr w:rsidR="008A4C44" w:rsidRPr="005816F4" w:rsidTr="00B71985">
        <w:tc>
          <w:tcPr>
            <w:tcW w:w="3085" w:type="dxa"/>
            <w:shd w:val="clear" w:color="auto" w:fill="BFBFBF" w:themeFill="background1" w:themeFillShade="BF"/>
          </w:tcPr>
          <w:p w:rsidR="008A4C44" w:rsidRPr="005816F4" w:rsidRDefault="008A4C44" w:rsidP="00B71985">
            <w:r w:rsidRPr="005816F4">
              <w:t xml:space="preserve">Employee No. </w:t>
            </w:r>
          </w:p>
        </w:tc>
        <w:tc>
          <w:tcPr>
            <w:tcW w:w="5437" w:type="dxa"/>
          </w:tcPr>
          <w:p w:rsidR="008A4C44" w:rsidRPr="005816F4" w:rsidRDefault="008A4C44" w:rsidP="00B71985"/>
        </w:tc>
      </w:tr>
      <w:tr w:rsidR="008A4C44" w:rsidRPr="005816F4" w:rsidTr="00B71985">
        <w:tc>
          <w:tcPr>
            <w:tcW w:w="3085" w:type="dxa"/>
            <w:shd w:val="clear" w:color="auto" w:fill="BFBFBF" w:themeFill="background1" w:themeFillShade="BF"/>
          </w:tcPr>
          <w:p w:rsidR="008A4C44" w:rsidRPr="005816F4" w:rsidRDefault="008A4C44" w:rsidP="00B71985">
            <w:r w:rsidRPr="005816F4">
              <w:t xml:space="preserve">Service </w:t>
            </w:r>
          </w:p>
        </w:tc>
        <w:tc>
          <w:tcPr>
            <w:tcW w:w="5437" w:type="dxa"/>
          </w:tcPr>
          <w:p w:rsidR="008A4C44" w:rsidRPr="005816F4" w:rsidRDefault="008A4C44" w:rsidP="00B71985"/>
        </w:tc>
      </w:tr>
      <w:tr w:rsidR="008A4C44" w:rsidRPr="005816F4" w:rsidTr="00B71985">
        <w:tc>
          <w:tcPr>
            <w:tcW w:w="3085" w:type="dxa"/>
            <w:shd w:val="clear" w:color="auto" w:fill="BFBFBF" w:themeFill="background1" w:themeFillShade="BF"/>
          </w:tcPr>
          <w:p w:rsidR="008A4C44" w:rsidRPr="005816F4" w:rsidRDefault="008A4C44" w:rsidP="00B71985">
            <w:r w:rsidRPr="005816F4">
              <w:t xml:space="preserve">Directorate </w:t>
            </w:r>
          </w:p>
        </w:tc>
        <w:tc>
          <w:tcPr>
            <w:tcW w:w="5437" w:type="dxa"/>
          </w:tcPr>
          <w:p w:rsidR="008A4C44" w:rsidRPr="005816F4" w:rsidRDefault="008A4C44" w:rsidP="00B71985"/>
        </w:tc>
      </w:tr>
      <w:tr w:rsidR="008A4C44" w:rsidRPr="005816F4" w:rsidTr="00B71985">
        <w:tc>
          <w:tcPr>
            <w:tcW w:w="3085" w:type="dxa"/>
            <w:shd w:val="clear" w:color="auto" w:fill="BFBFBF" w:themeFill="background1" w:themeFillShade="BF"/>
          </w:tcPr>
          <w:p w:rsidR="008A4C44" w:rsidRPr="005816F4" w:rsidRDefault="008A4C44" w:rsidP="00B71985">
            <w:r w:rsidRPr="005816F4">
              <w:t xml:space="preserve">Line Manager Name </w:t>
            </w:r>
          </w:p>
        </w:tc>
        <w:tc>
          <w:tcPr>
            <w:tcW w:w="5437" w:type="dxa"/>
          </w:tcPr>
          <w:p w:rsidR="008A4C44" w:rsidRPr="005816F4" w:rsidRDefault="008A4C44" w:rsidP="00B71985"/>
        </w:tc>
      </w:tr>
      <w:tr w:rsidR="008A4C44" w:rsidRPr="005816F4" w:rsidTr="00B71985">
        <w:tc>
          <w:tcPr>
            <w:tcW w:w="3085" w:type="dxa"/>
            <w:shd w:val="clear" w:color="auto" w:fill="BFBFBF" w:themeFill="background1" w:themeFillShade="BF"/>
          </w:tcPr>
          <w:p w:rsidR="008A4C44" w:rsidRPr="005816F4" w:rsidRDefault="008A4C44" w:rsidP="00B71985">
            <w:r w:rsidRPr="005816F4">
              <w:t>Date of PDP</w:t>
            </w:r>
          </w:p>
        </w:tc>
        <w:tc>
          <w:tcPr>
            <w:tcW w:w="5437" w:type="dxa"/>
          </w:tcPr>
          <w:p w:rsidR="008A4C44" w:rsidRPr="005816F4" w:rsidRDefault="008A4C44" w:rsidP="00B71985"/>
        </w:tc>
      </w:tr>
    </w:tbl>
    <w:p w:rsidR="008A4C44" w:rsidRDefault="008A4C44" w:rsidP="008A4C44"/>
    <w:p w:rsidR="008A4C44" w:rsidRDefault="009E7E19" w:rsidP="008A4C44">
      <w:r>
        <w:t>Part 2</w:t>
      </w:r>
    </w:p>
    <w:p w:rsidR="00DA38CC" w:rsidRDefault="00DA38CC" w:rsidP="008A4C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387"/>
      </w:tblGrid>
      <w:tr w:rsidR="008A4C44" w:rsidTr="00B71985">
        <w:tc>
          <w:tcPr>
            <w:tcW w:w="3085" w:type="dxa"/>
            <w:shd w:val="clear" w:color="auto" w:fill="BFBFBF" w:themeFill="background1" w:themeFillShade="BF"/>
          </w:tcPr>
          <w:p w:rsidR="008A4C44" w:rsidRDefault="008A4C44" w:rsidP="00B71985">
            <w:r>
              <w:t xml:space="preserve">PDP review </w:t>
            </w:r>
          </w:p>
        </w:tc>
        <w:tc>
          <w:tcPr>
            <w:tcW w:w="5387" w:type="dxa"/>
          </w:tcPr>
          <w:p w:rsidR="008A4C44" w:rsidRDefault="008A4C44" w:rsidP="00B71985">
            <w:r>
              <w:t>*Annual/*6 months (*delete)</w:t>
            </w:r>
          </w:p>
        </w:tc>
      </w:tr>
      <w:tr w:rsidR="008A4C44" w:rsidTr="00B71985">
        <w:tc>
          <w:tcPr>
            <w:tcW w:w="3085" w:type="dxa"/>
            <w:shd w:val="clear" w:color="auto" w:fill="BFBFBF" w:themeFill="background1" w:themeFillShade="BF"/>
          </w:tcPr>
          <w:p w:rsidR="008A4C44" w:rsidRDefault="008A4C44" w:rsidP="00B71985">
            <w:r>
              <w:t xml:space="preserve">PDP year </w:t>
            </w:r>
          </w:p>
        </w:tc>
        <w:tc>
          <w:tcPr>
            <w:tcW w:w="5387" w:type="dxa"/>
          </w:tcPr>
          <w:p w:rsidR="008A4C44" w:rsidRDefault="008A4C44" w:rsidP="00B71985">
            <w:r>
              <w:t>20??</w:t>
            </w:r>
          </w:p>
        </w:tc>
      </w:tr>
    </w:tbl>
    <w:p w:rsidR="008A4C44" w:rsidRDefault="008A4C44" w:rsidP="008A4C44"/>
    <w:p w:rsidR="00DA38CC" w:rsidRDefault="00DA38CC" w:rsidP="008A4C44"/>
    <w:p w:rsidR="00DA38CC" w:rsidRDefault="00DA38CC" w:rsidP="008A4C44"/>
    <w:p w:rsidR="009E7E19" w:rsidRDefault="009E7E19" w:rsidP="008A4C44">
      <w:r>
        <w:t>Part 3</w:t>
      </w:r>
    </w:p>
    <w:p w:rsidR="009E7E19" w:rsidRDefault="009E7E19" w:rsidP="008A4C44"/>
    <w:p w:rsidR="008A4C44" w:rsidRPr="0055341C" w:rsidRDefault="008A4C44" w:rsidP="008A4C44">
      <w:pPr>
        <w:rPr>
          <w:b/>
          <w:u w:val="single"/>
        </w:rPr>
      </w:pPr>
      <w:r w:rsidRPr="0055341C">
        <w:rPr>
          <w:b/>
          <w:u w:val="single"/>
        </w:rPr>
        <w:t xml:space="preserve">Please list up to five development needs and associated information </w:t>
      </w:r>
    </w:p>
    <w:p w:rsidR="008A4C44" w:rsidRDefault="008A4C44" w:rsidP="008A4C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6138"/>
      </w:tblGrid>
      <w:tr w:rsidR="008A4C44" w:rsidTr="00B71985">
        <w:tc>
          <w:tcPr>
            <w:tcW w:w="3085" w:type="dxa"/>
            <w:vMerge w:val="restart"/>
            <w:shd w:val="clear" w:color="auto" w:fill="BFBFBF" w:themeFill="background1" w:themeFillShade="BF"/>
          </w:tcPr>
          <w:p w:rsidR="008A4C44" w:rsidRPr="0055341C" w:rsidRDefault="008A4C44" w:rsidP="00B71985">
            <w:pPr>
              <w:rPr>
                <w:b/>
              </w:rPr>
            </w:pPr>
            <w:r w:rsidRPr="0055341C">
              <w:rPr>
                <w:b/>
              </w:rPr>
              <w:t>Development 1</w:t>
            </w:r>
          </w:p>
          <w:p w:rsidR="008A4C44" w:rsidRDefault="008A4C44" w:rsidP="00B71985"/>
        </w:tc>
        <w:tc>
          <w:tcPr>
            <w:tcW w:w="11089" w:type="dxa"/>
          </w:tcPr>
          <w:p w:rsidR="008A4C44" w:rsidRPr="006A3C9C" w:rsidRDefault="00321547" w:rsidP="00B7198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Please indicate which  d</w:t>
            </w:r>
            <w:r w:rsidR="008A4C44" w:rsidRPr="006A3C9C">
              <w:rPr>
                <w:i/>
                <w:sz w:val="22"/>
                <w:szCs w:val="22"/>
              </w:rPr>
              <w:t xml:space="preserve">evelopment need </w:t>
            </w:r>
            <w:r w:rsidR="0035750A">
              <w:rPr>
                <w:i/>
                <w:sz w:val="22"/>
                <w:szCs w:val="22"/>
              </w:rPr>
              <w:t xml:space="preserve"> ‘see grid’</w:t>
            </w:r>
          </w:p>
          <w:p w:rsidR="008A4C44" w:rsidRDefault="008A4C44" w:rsidP="00B71985"/>
        </w:tc>
      </w:tr>
      <w:tr w:rsidR="008A4C44" w:rsidTr="00B71985">
        <w:tc>
          <w:tcPr>
            <w:tcW w:w="3085" w:type="dxa"/>
            <w:vMerge/>
            <w:shd w:val="clear" w:color="auto" w:fill="BFBFBF" w:themeFill="background1" w:themeFillShade="BF"/>
          </w:tcPr>
          <w:p w:rsidR="008A4C44" w:rsidRDefault="008A4C44" w:rsidP="00B71985"/>
        </w:tc>
        <w:tc>
          <w:tcPr>
            <w:tcW w:w="11089" w:type="dxa"/>
          </w:tcPr>
          <w:p w:rsidR="008A4C44" w:rsidRPr="006A3C9C" w:rsidRDefault="008A4C44" w:rsidP="00B71985">
            <w:pPr>
              <w:rPr>
                <w:i/>
                <w:sz w:val="22"/>
                <w:szCs w:val="22"/>
              </w:rPr>
            </w:pPr>
            <w:r w:rsidRPr="006A3C9C">
              <w:rPr>
                <w:i/>
                <w:sz w:val="22"/>
                <w:szCs w:val="22"/>
              </w:rPr>
              <w:t xml:space="preserve">Specify development need </w:t>
            </w:r>
          </w:p>
          <w:p w:rsidR="008A4C44" w:rsidRDefault="008A4C44" w:rsidP="00B71985"/>
        </w:tc>
      </w:tr>
      <w:tr w:rsidR="008A4C44" w:rsidTr="00B71985">
        <w:tc>
          <w:tcPr>
            <w:tcW w:w="3085" w:type="dxa"/>
            <w:vMerge/>
            <w:shd w:val="clear" w:color="auto" w:fill="BFBFBF" w:themeFill="background1" w:themeFillShade="BF"/>
          </w:tcPr>
          <w:p w:rsidR="008A4C44" w:rsidRDefault="008A4C44" w:rsidP="00B71985"/>
        </w:tc>
        <w:tc>
          <w:tcPr>
            <w:tcW w:w="11089" w:type="dxa"/>
          </w:tcPr>
          <w:p w:rsidR="008A4C44" w:rsidRDefault="0035750A" w:rsidP="00B7198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How will development be met ‘see grid’</w:t>
            </w:r>
          </w:p>
          <w:p w:rsidR="008A4C44" w:rsidRPr="006A3C9C" w:rsidRDefault="008A4C44" w:rsidP="00B71985">
            <w:pPr>
              <w:rPr>
                <w:i/>
                <w:sz w:val="22"/>
                <w:szCs w:val="22"/>
              </w:rPr>
            </w:pPr>
          </w:p>
        </w:tc>
      </w:tr>
      <w:tr w:rsidR="008A4C44" w:rsidTr="00B71985">
        <w:tc>
          <w:tcPr>
            <w:tcW w:w="3085" w:type="dxa"/>
            <w:vMerge/>
            <w:shd w:val="clear" w:color="auto" w:fill="BFBFBF" w:themeFill="background1" w:themeFillShade="BF"/>
          </w:tcPr>
          <w:p w:rsidR="008A4C44" w:rsidRDefault="008A4C44" w:rsidP="00B71985"/>
        </w:tc>
        <w:tc>
          <w:tcPr>
            <w:tcW w:w="11089" w:type="dxa"/>
          </w:tcPr>
          <w:p w:rsidR="008A4C44" w:rsidRDefault="008A4C44" w:rsidP="00B71985">
            <w:pPr>
              <w:rPr>
                <w:i/>
                <w:sz w:val="22"/>
                <w:szCs w:val="22"/>
              </w:rPr>
            </w:pPr>
            <w:r w:rsidRPr="006A3C9C">
              <w:rPr>
                <w:i/>
                <w:sz w:val="22"/>
                <w:szCs w:val="22"/>
              </w:rPr>
              <w:t xml:space="preserve">Required outcome of development need </w:t>
            </w:r>
            <w:r w:rsidR="0035750A">
              <w:rPr>
                <w:i/>
                <w:sz w:val="22"/>
                <w:szCs w:val="22"/>
              </w:rPr>
              <w:t>‘see grid’</w:t>
            </w:r>
          </w:p>
          <w:p w:rsidR="008A4C44" w:rsidRPr="006A3C9C" w:rsidRDefault="008A4C44" w:rsidP="00B71985">
            <w:pPr>
              <w:rPr>
                <w:i/>
                <w:sz w:val="22"/>
                <w:szCs w:val="22"/>
              </w:rPr>
            </w:pPr>
          </w:p>
        </w:tc>
      </w:tr>
      <w:tr w:rsidR="008A4C44" w:rsidTr="00B71985">
        <w:trPr>
          <w:trHeight w:val="539"/>
        </w:trPr>
        <w:tc>
          <w:tcPr>
            <w:tcW w:w="3085" w:type="dxa"/>
            <w:vMerge/>
            <w:shd w:val="clear" w:color="auto" w:fill="BFBFBF" w:themeFill="background1" w:themeFillShade="BF"/>
          </w:tcPr>
          <w:p w:rsidR="008A4C44" w:rsidRDefault="008A4C44" w:rsidP="00B71985"/>
        </w:tc>
        <w:tc>
          <w:tcPr>
            <w:tcW w:w="11089" w:type="dxa"/>
          </w:tcPr>
          <w:p w:rsidR="008A4C44" w:rsidRPr="006A3C9C" w:rsidRDefault="004621B3" w:rsidP="004621B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Target date </w:t>
            </w:r>
            <w:r w:rsidR="008A4C44" w:rsidRPr="006A3C9C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8A4C44" w:rsidRDefault="008A4C44" w:rsidP="008A4C44"/>
    <w:p w:rsidR="00DA38CC" w:rsidRDefault="00DA38CC" w:rsidP="008A4C44"/>
    <w:p w:rsidR="00DA38CC" w:rsidRDefault="00DA38CC" w:rsidP="008A4C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6138"/>
      </w:tblGrid>
      <w:tr w:rsidR="008A4C44" w:rsidTr="00B71985">
        <w:tc>
          <w:tcPr>
            <w:tcW w:w="3085" w:type="dxa"/>
            <w:vMerge w:val="restart"/>
            <w:shd w:val="clear" w:color="auto" w:fill="BFBFBF" w:themeFill="background1" w:themeFillShade="BF"/>
          </w:tcPr>
          <w:p w:rsidR="008A4C44" w:rsidRPr="0055341C" w:rsidRDefault="008A4C44" w:rsidP="00B71985">
            <w:pPr>
              <w:rPr>
                <w:b/>
              </w:rPr>
            </w:pPr>
            <w:r w:rsidRPr="0055341C">
              <w:rPr>
                <w:b/>
              </w:rPr>
              <w:t>Development 2</w:t>
            </w:r>
          </w:p>
          <w:p w:rsidR="008A4C44" w:rsidRDefault="008A4C44" w:rsidP="00B71985"/>
        </w:tc>
        <w:tc>
          <w:tcPr>
            <w:tcW w:w="11089" w:type="dxa"/>
          </w:tcPr>
          <w:p w:rsidR="008A4C44" w:rsidRPr="006A3C9C" w:rsidRDefault="00321547" w:rsidP="00B7198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Please indicate which  d</w:t>
            </w:r>
            <w:r w:rsidR="008A4C44" w:rsidRPr="006A3C9C">
              <w:rPr>
                <w:i/>
                <w:sz w:val="22"/>
                <w:szCs w:val="22"/>
              </w:rPr>
              <w:t xml:space="preserve">evelopment need </w:t>
            </w:r>
            <w:r w:rsidR="00580DA9">
              <w:rPr>
                <w:i/>
                <w:sz w:val="22"/>
                <w:szCs w:val="22"/>
              </w:rPr>
              <w:t>‘see grid’</w:t>
            </w:r>
          </w:p>
          <w:p w:rsidR="008A4C44" w:rsidRDefault="008A4C44" w:rsidP="00B71985"/>
        </w:tc>
      </w:tr>
      <w:tr w:rsidR="008A4C44" w:rsidTr="00B71985">
        <w:tc>
          <w:tcPr>
            <w:tcW w:w="3085" w:type="dxa"/>
            <w:vMerge/>
            <w:shd w:val="clear" w:color="auto" w:fill="BFBFBF" w:themeFill="background1" w:themeFillShade="BF"/>
          </w:tcPr>
          <w:p w:rsidR="008A4C44" w:rsidRDefault="008A4C44" w:rsidP="00B71985"/>
        </w:tc>
        <w:tc>
          <w:tcPr>
            <w:tcW w:w="11089" w:type="dxa"/>
          </w:tcPr>
          <w:p w:rsidR="008A4C44" w:rsidRPr="006A3C9C" w:rsidRDefault="008A4C44" w:rsidP="00B71985">
            <w:pPr>
              <w:rPr>
                <w:i/>
                <w:sz w:val="22"/>
                <w:szCs w:val="22"/>
              </w:rPr>
            </w:pPr>
            <w:r w:rsidRPr="006A3C9C">
              <w:rPr>
                <w:i/>
                <w:sz w:val="22"/>
                <w:szCs w:val="22"/>
              </w:rPr>
              <w:t xml:space="preserve">Specify development need </w:t>
            </w:r>
          </w:p>
          <w:p w:rsidR="008A4C44" w:rsidRDefault="008A4C44" w:rsidP="00B71985"/>
        </w:tc>
      </w:tr>
      <w:tr w:rsidR="008A4C44" w:rsidTr="00B71985">
        <w:tc>
          <w:tcPr>
            <w:tcW w:w="3085" w:type="dxa"/>
            <w:vMerge/>
            <w:shd w:val="clear" w:color="auto" w:fill="BFBFBF" w:themeFill="background1" w:themeFillShade="BF"/>
          </w:tcPr>
          <w:p w:rsidR="008A4C44" w:rsidRDefault="008A4C44" w:rsidP="00B71985"/>
        </w:tc>
        <w:tc>
          <w:tcPr>
            <w:tcW w:w="11089" w:type="dxa"/>
          </w:tcPr>
          <w:p w:rsidR="008A4C44" w:rsidRDefault="008A4C44" w:rsidP="00B71985">
            <w:pPr>
              <w:rPr>
                <w:i/>
                <w:sz w:val="22"/>
                <w:szCs w:val="22"/>
              </w:rPr>
            </w:pPr>
            <w:r w:rsidRPr="006A3C9C">
              <w:rPr>
                <w:i/>
                <w:sz w:val="22"/>
                <w:szCs w:val="22"/>
              </w:rPr>
              <w:t xml:space="preserve">How will development be met </w:t>
            </w:r>
            <w:r w:rsidR="00580DA9">
              <w:rPr>
                <w:i/>
                <w:sz w:val="22"/>
                <w:szCs w:val="22"/>
              </w:rPr>
              <w:t>‘see grid’</w:t>
            </w:r>
          </w:p>
          <w:p w:rsidR="008A4C44" w:rsidRPr="006A3C9C" w:rsidRDefault="008A4C44" w:rsidP="00B71985">
            <w:pPr>
              <w:rPr>
                <w:i/>
                <w:sz w:val="22"/>
                <w:szCs w:val="22"/>
              </w:rPr>
            </w:pPr>
          </w:p>
        </w:tc>
      </w:tr>
      <w:tr w:rsidR="008A4C44" w:rsidTr="00B71985">
        <w:tc>
          <w:tcPr>
            <w:tcW w:w="3085" w:type="dxa"/>
            <w:vMerge/>
            <w:shd w:val="clear" w:color="auto" w:fill="BFBFBF" w:themeFill="background1" w:themeFillShade="BF"/>
          </w:tcPr>
          <w:p w:rsidR="008A4C44" w:rsidRDefault="008A4C44" w:rsidP="00B71985"/>
        </w:tc>
        <w:tc>
          <w:tcPr>
            <w:tcW w:w="11089" w:type="dxa"/>
          </w:tcPr>
          <w:p w:rsidR="008A4C44" w:rsidRDefault="008A4C44" w:rsidP="00B71985">
            <w:pPr>
              <w:rPr>
                <w:i/>
                <w:sz w:val="22"/>
                <w:szCs w:val="22"/>
              </w:rPr>
            </w:pPr>
            <w:r w:rsidRPr="006A3C9C">
              <w:rPr>
                <w:i/>
                <w:sz w:val="22"/>
                <w:szCs w:val="22"/>
              </w:rPr>
              <w:t xml:space="preserve">Required outcome of development need </w:t>
            </w:r>
            <w:r w:rsidR="00580DA9">
              <w:rPr>
                <w:i/>
                <w:sz w:val="22"/>
                <w:szCs w:val="22"/>
              </w:rPr>
              <w:t>‘see grid’</w:t>
            </w:r>
          </w:p>
          <w:p w:rsidR="008A4C44" w:rsidRPr="006A3C9C" w:rsidRDefault="008A4C44" w:rsidP="00B71985">
            <w:pPr>
              <w:rPr>
                <w:i/>
                <w:sz w:val="22"/>
                <w:szCs w:val="22"/>
              </w:rPr>
            </w:pPr>
          </w:p>
        </w:tc>
      </w:tr>
      <w:tr w:rsidR="008A4C44" w:rsidTr="00B71985">
        <w:trPr>
          <w:trHeight w:val="539"/>
        </w:trPr>
        <w:tc>
          <w:tcPr>
            <w:tcW w:w="3085" w:type="dxa"/>
            <w:vMerge/>
            <w:shd w:val="clear" w:color="auto" w:fill="BFBFBF" w:themeFill="background1" w:themeFillShade="BF"/>
          </w:tcPr>
          <w:p w:rsidR="008A4C44" w:rsidRDefault="008A4C44" w:rsidP="00B71985"/>
        </w:tc>
        <w:tc>
          <w:tcPr>
            <w:tcW w:w="11089" w:type="dxa"/>
          </w:tcPr>
          <w:p w:rsidR="008A4C44" w:rsidRPr="006A3C9C" w:rsidRDefault="008A4C44" w:rsidP="00580DA9">
            <w:pPr>
              <w:rPr>
                <w:i/>
                <w:sz w:val="22"/>
                <w:szCs w:val="22"/>
              </w:rPr>
            </w:pPr>
            <w:r w:rsidRPr="006A3C9C">
              <w:rPr>
                <w:i/>
                <w:sz w:val="22"/>
                <w:szCs w:val="22"/>
              </w:rPr>
              <w:t xml:space="preserve">Target date </w:t>
            </w:r>
          </w:p>
        </w:tc>
      </w:tr>
    </w:tbl>
    <w:p w:rsidR="008A4C44" w:rsidRDefault="008A4C44" w:rsidP="008A4C44"/>
    <w:p w:rsidR="00DA38CC" w:rsidRDefault="00DA38CC" w:rsidP="008A4C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6138"/>
      </w:tblGrid>
      <w:tr w:rsidR="008A4C44" w:rsidTr="00B71985">
        <w:tc>
          <w:tcPr>
            <w:tcW w:w="3085" w:type="dxa"/>
            <w:vMerge w:val="restart"/>
            <w:shd w:val="clear" w:color="auto" w:fill="BFBFBF" w:themeFill="background1" w:themeFillShade="BF"/>
          </w:tcPr>
          <w:p w:rsidR="008A4C44" w:rsidRPr="0055341C" w:rsidRDefault="008A4C44" w:rsidP="00B71985">
            <w:pPr>
              <w:rPr>
                <w:b/>
              </w:rPr>
            </w:pPr>
            <w:r w:rsidRPr="0055341C">
              <w:rPr>
                <w:b/>
              </w:rPr>
              <w:lastRenderedPageBreak/>
              <w:t>Development 3</w:t>
            </w:r>
          </w:p>
          <w:p w:rsidR="008A4C44" w:rsidRDefault="008A4C44" w:rsidP="00B71985"/>
        </w:tc>
        <w:tc>
          <w:tcPr>
            <w:tcW w:w="11089" w:type="dxa"/>
          </w:tcPr>
          <w:p w:rsidR="008A4C44" w:rsidRPr="006A3C9C" w:rsidRDefault="00321547" w:rsidP="00B7198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Please indicate which  d</w:t>
            </w:r>
            <w:r w:rsidR="008A4C44" w:rsidRPr="006A3C9C">
              <w:rPr>
                <w:i/>
                <w:sz w:val="22"/>
                <w:szCs w:val="22"/>
              </w:rPr>
              <w:t xml:space="preserve">evelopment need </w:t>
            </w:r>
            <w:r w:rsidR="00955A6A">
              <w:rPr>
                <w:i/>
                <w:sz w:val="22"/>
                <w:szCs w:val="22"/>
              </w:rPr>
              <w:t>‘see grid’</w:t>
            </w:r>
          </w:p>
          <w:p w:rsidR="008A4C44" w:rsidRDefault="008A4C44" w:rsidP="00B71985"/>
        </w:tc>
      </w:tr>
      <w:tr w:rsidR="008A4C44" w:rsidTr="00B71985">
        <w:tc>
          <w:tcPr>
            <w:tcW w:w="3085" w:type="dxa"/>
            <w:vMerge/>
            <w:shd w:val="clear" w:color="auto" w:fill="BFBFBF" w:themeFill="background1" w:themeFillShade="BF"/>
          </w:tcPr>
          <w:p w:rsidR="008A4C44" w:rsidRDefault="008A4C44" w:rsidP="00B71985"/>
        </w:tc>
        <w:tc>
          <w:tcPr>
            <w:tcW w:w="11089" w:type="dxa"/>
          </w:tcPr>
          <w:p w:rsidR="008A4C44" w:rsidRPr="006A3C9C" w:rsidRDefault="008A4C44" w:rsidP="00B71985">
            <w:pPr>
              <w:rPr>
                <w:i/>
                <w:sz w:val="22"/>
                <w:szCs w:val="22"/>
              </w:rPr>
            </w:pPr>
            <w:r w:rsidRPr="006A3C9C">
              <w:rPr>
                <w:i/>
                <w:sz w:val="22"/>
                <w:szCs w:val="22"/>
              </w:rPr>
              <w:t xml:space="preserve">Specify development need </w:t>
            </w:r>
          </w:p>
          <w:p w:rsidR="008A4C44" w:rsidRDefault="008A4C44" w:rsidP="00B71985"/>
        </w:tc>
      </w:tr>
      <w:tr w:rsidR="008A4C44" w:rsidTr="00B71985">
        <w:tc>
          <w:tcPr>
            <w:tcW w:w="3085" w:type="dxa"/>
            <w:vMerge/>
            <w:shd w:val="clear" w:color="auto" w:fill="BFBFBF" w:themeFill="background1" w:themeFillShade="BF"/>
          </w:tcPr>
          <w:p w:rsidR="008A4C44" w:rsidRDefault="008A4C44" w:rsidP="00B71985"/>
        </w:tc>
        <w:tc>
          <w:tcPr>
            <w:tcW w:w="11089" w:type="dxa"/>
          </w:tcPr>
          <w:p w:rsidR="008A4C44" w:rsidRDefault="008A4C44" w:rsidP="00B71985">
            <w:pPr>
              <w:rPr>
                <w:i/>
                <w:sz w:val="22"/>
                <w:szCs w:val="22"/>
              </w:rPr>
            </w:pPr>
            <w:r w:rsidRPr="006A3C9C">
              <w:rPr>
                <w:i/>
                <w:sz w:val="22"/>
                <w:szCs w:val="22"/>
              </w:rPr>
              <w:t xml:space="preserve">How will development be met </w:t>
            </w:r>
            <w:r w:rsidR="00955A6A">
              <w:rPr>
                <w:i/>
                <w:sz w:val="22"/>
                <w:szCs w:val="22"/>
              </w:rPr>
              <w:t>‘see grid’</w:t>
            </w:r>
          </w:p>
          <w:p w:rsidR="008A4C44" w:rsidRPr="006A3C9C" w:rsidRDefault="008A4C44" w:rsidP="00B71985">
            <w:pPr>
              <w:rPr>
                <w:i/>
                <w:sz w:val="22"/>
                <w:szCs w:val="22"/>
              </w:rPr>
            </w:pPr>
          </w:p>
        </w:tc>
      </w:tr>
      <w:tr w:rsidR="008A4C44" w:rsidTr="00B71985">
        <w:tc>
          <w:tcPr>
            <w:tcW w:w="3085" w:type="dxa"/>
            <w:vMerge/>
            <w:shd w:val="clear" w:color="auto" w:fill="BFBFBF" w:themeFill="background1" w:themeFillShade="BF"/>
          </w:tcPr>
          <w:p w:rsidR="008A4C44" w:rsidRDefault="008A4C44" w:rsidP="00B71985"/>
        </w:tc>
        <w:tc>
          <w:tcPr>
            <w:tcW w:w="11089" w:type="dxa"/>
          </w:tcPr>
          <w:p w:rsidR="008A4C44" w:rsidRDefault="008A4C44" w:rsidP="00B71985">
            <w:pPr>
              <w:rPr>
                <w:i/>
                <w:sz w:val="22"/>
                <w:szCs w:val="22"/>
              </w:rPr>
            </w:pPr>
            <w:r w:rsidRPr="006A3C9C">
              <w:rPr>
                <w:i/>
                <w:sz w:val="22"/>
                <w:szCs w:val="22"/>
              </w:rPr>
              <w:t xml:space="preserve">Required outcome of development need </w:t>
            </w:r>
            <w:r w:rsidR="00955A6A">
              <w:rPr>
                <w:i/>
                <w:sz w:val="22"/>
                <w:szCs w:val="22"/>
              </w:rPr>
              <w:t>‘see grid’</w:t>
            </w:r>
          </w:p>
          <w:p w:rsidR="008A4C44" w:rsidRPr="006A3C9C" w:rsidRDefault="008A4C44" w:rsidP="00B71985">
            <w:pPr>
              <w:rPr>
                <w:i/>
                <w:sz w:val="22"/>
                <w:szCs w:val="22"/>
              </w:rPr>
            </w:pPr>
          </w:p>
        </w:tc>
      </w:tr>
      <w:tr w:rsidR="008A4C44" w:rsidTr="00B71985">
        <w:trPr>
          <w:trHeight w:val="539"/>
        </w:trPr>
        <w:tc>
          <w:tcPr>
            <w:tcW w:w="3085" w:type="dxa"/>
            <w:vMerge/>
            <w:shd w:val="clear" w:color="auto" w:fill="BFBFBF" w:themeFill="background1" w:themeFillShade="BF"/>
          </w:tcPr>
          <w:p w:rsidR="008A4C44" w:rsidRDefault="008A4C44" w:rsidP="00B71985"/>
        </w:tc>
        <w:tc>
          <w:tcPr>
            <w:tcW w:w="11089" w:type="dxa"/>
          </w:tcPr>
          <w:p w:rsidR="008A4C44" w:rsidRPr="006A3C9C" w:rsidRDefault="008A4C44" w:rsidP="00955A6A">
            <w:pPr>
              <w:rPr>
                <w:i/>
                <w:sz w:val="22"/>
                <w:szCs w:val="22"/>
              </w:rPr>
            </w:pPr>
            <w:r w:rsidRPr="006A3C9C">
              <w:rPr>
                <w:i/>
                <w:sz w:val="22"/>
                <w:szCs w:val="22"/>
              </w:rPr>
              <w:t xml:space="preserve">Target date </w:t>
            </w:r>
          </w:p>
        </w:tc>
      </w:tr>
    </w:tbl>
    <w:p w:rsidR="008A4C44" w:rsidRDefault="008A4C44" w:rsidP="008A4C44"/>
    <w:p w:rsidR="008A4C44" w:rsidRDefault="008A4C44" w:rsidP="008A4C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6138"/>
      </w:tblGrid>
      <w:tr w:rsidR="008A4C44" w:rsidTr="00B71985">
        <w:tc>
          <w:tcPr>
            <w:tcW w:w="3085" w:type="dxa"/>
            <w:vMerge w:val="restart"/>
            <w:shd w:val="clear" w:color="auto" w:fill="BFBFBF" w:themeFill="background1" w:themeFillShade="BF"/>
          </w:tcPr>
          <w:p w:rsidR="008A4C44" w:rsidRPr="0055341C" w:rsidRDefault="008A4C44" w:rsidP="00B71985">
            <w:pPr>
              <w:rPr>
                <w:b/>
              </w:rPr>
            </w:pPr>
            <w:r w:rsidRPr="0055341C">
              <w:rPr>
                <w:b/>
              </w:rPr>
              <w:t>Development 4</w:t>
            </w:r>
          </w:p>
          <w:p w:rsidR="008A4C44" w:rsidRDefault="008A4C44" w:rsidP="00B71985"/>
        </w:tc>
        <w:tc>
          <w:tcPr>
            <w:tcW w:w="11089" w:type="dxa"/>
          </w:tcPr>
          <w:p w:rsidR="008A4C44" w:rsidRPr="006A3C9C" w:rsidRDefault="00321547" w:rsidP="00B7198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Please indicate which  d</w:t>
            </w:r>
            <w:r w:rsidR="008A4C44" w:rsidRPr="006A3C9C">
              <w:rPr>
                <w:i/>
                <w:sz w:val="22"/>
                <w:szCs w:val="22"/>
              </w:rPr>
              <w:t xml:space="preserve">evelopment need </w:t>
            </w:r>
            <w:r w:rsidR="00955A6A">
              <w:rPr>
                <w:i/>
                <w:sz w:val="22"/>
                <w:szCs w:val="22"/>
              </w:rPr>
              <w:t>‘see grid’</w:t>
            </w:r>
          </w:p>
          <w:p w:rsidR="008A4C44" w:rsidRDefault="008A4C44" w:rsidP="00B71985"/>
        </w:tc>
      </w:tr>
      <w:tr w:rsidR="008A4C44" w:rsidTr="00B71985">
        <w:tc>
          <w:tcPr>
            <w:tcW w:w="3085" w:type="dxa"/>
            <w:vMerge/>
            <w:shd w:val="clear" w:color="auto" w:fill="BFBFBF" w:themeFill="background1" w:themeFillShade="BF"/>
          </w:tcPr>
          <w:p w:rsidR="008A4C44" w:rsidRDefault="008A4C44" w:rsidP="00B71985"/>
        </w:tc>
        <w:tc>
          <w:tcPr>
            <w:tcW w:w="11089" w:type="dxa"/>
          </w:tcPr>
          <w:p w:rsidR="008A4C44" w:rsidRPr="006A3C9C" w:rsidRDefault="008A4C44" w:rsidP="00B71985">
            <w:pPr>
              <w:rPr>
                <w:i/>
                <w:sz w:val="22"/>
                <w:szCs w:val="22"/>
              </w:rPr>
            </w:pPr>
            <w:r w:rsidRPr="006A3C9C">
              <w:rPr>
                <w:i/>
                <w:sz w:val="22"/>
                <w:szCs w:val="22"/>
              </w:rPr>
              <w:t xml:space="preserve">Specify development need </w:t>
            </w:r>
          </w:p>
          <w:p w:rsidR="008A4C44" w:rsidRDefault="008A4C44" w:rsidP="00B71985"/>
        </w:tc>
      </w:tr>
      <w:tr w:rsidR="008A4C44" w:rsidTr="00B71985">
        <w:tc>
          <w:tcPr>
            <w:tcW w:w="3085" w:type="dxa"/>
            <w:vMerge/>
            <w:shd w:val="clear" w:color="auto" w:fill="BFBFBF" w:themeFill="background1" w:themeFillShade="BF"/>
          </w:tcPr>
          <w:p w:rsidR="008A4C44" w:rsidRDefault="008A4C44" w:rsidP="00B71985"/>
        </w:tc>
        <w:tc>
          <w:tcPr>
            <w:tcW w:w="11089" w:type="dxa"/>
          </w:tcPr>
          <w:p w:rsidR="008A4C44" w:rsidRDefault="008A4C44" w:rsidP="00B71985">
            <w:pPr>
              <w:rPr>
                <w:i/>
                <w:sz w:val="22"/>
                <w:szCs w:val="22"/>
              </w:rPr>
            </w:pPr>
            <w:r w:rsidRPr="006A3C9C">
              <w:rPr>
                <w:i/>
                <w:sz w:val="22"/>
                <w:szCs w:val="22"/>
              </w:rPr>
              <w:t xml:space="preserve">How will development be met </w:t>
            </w:r>
            <w:r w:rsidR="00955A6A">
              <w:rPr>
                <w:i/>
                <w:sz w:val="22"/>
                <w:szCs w:val="22"/>
              </w:rPr>
              <w:t>‘see grid’</w:t>
            </w:r>
          </w:p>
          <w:p w:rsidR="008A4C44" w:rsidRPr="006A3C9C" w:rsidRDefault="008A4C44" w:rsidP="00B71985">
            <w:pPr>
              <w:rPr>
                <w:i/>
                <w:sz w:val="22"/>
                <w:szCs w:val="22"/>
              </w:rPr>
            </w:pPr>
          </w:p>
        </w:tc>
      </w:tr>
      <w:tr w:rsidR="008A4C44" w:rsidTr="00B71985">
        <w:tc>
          <w:tcPr>
            <w:tcW w:w="3085" w:type="dxa"/>
            <w:vMerge/>
            <w:shd w:val="clear" w:color="auto" w:fill="BFBFBF" w:themeFill="background1" w:themeFillShade="BF"/>
          </w:tcPr>
          <w:p w:rsidR="008A4C44" w:rsidRDefault="008A4C44" w:rsidP="00B71985"/>
        </w:tc>
        <w:tc>
          <w:tcPr>
            <w:tcW w:w="11089" w:type="dxa"/>
          </w:tcPr>
          <w:p w:rsidR="008A4C44" w:rsidRDefault="008A4C44" w:rsidP="00B71985">
            <w:pPr>
              <w:rPr>
                <w:i/>
                <w:sz w:val="22"/>
                <w:szCs w:val="22"/>
              </w:rPr>
            </w:pPr>
            <w:r w:rsidRPr="006A3C9C">
              <w:rPr>
                <w:i/>
                <w:sz w:val="22"/>
                <w:szCs w:val="22"/>
              </w:rPr>
              <w:t xml:space="preserve">Required outcome of development need </w:t>
            </w:r>
            <w:r w:rsidR="00955A6A">
              <w:rPr>
                <w:i/>
                <w:sz w:val="22"/>
                <w:szCs w:val="22"/>
              </w:rPr>
              <w:t>‘see grid’</w:t>
            </w:r>
          </w:p>
          <w:p w:rsidR="008A4C44" w:rsidRPr="006A3C9C" w:rsidRDefault="008A4C44" w:rsidP="00B71985">
            <w:pPr>
              <w:rPr>
                <w:i/>
                <w:sz w:val="22"/>
                <w:szCs w:val="22"/>
              </w:rPr>
            </w:pPr>
          </w:p>
        </w:tc>
      </w:tr>
      <w:tr w:rsidR="008A4C44" w:rsidTr="00B71985">
        <w:trPr>
          <w:trHeight w:val="539"/>
        </w:trPr>
        <w:tc>
          <w:tcPr>
            <w:tcW w:w="3085" w:type="dxa"/>
            <w:vMerge/>
            <w:shd w:val="clear" w:color="auto" w:fill="BFBFBF" w:themeFill="background1" w:themeFillShade="BF"/>
          </w:tcPr>
          <w:p w:rsidR="008A4C44" w:rsidRDefault="008A4C44" w:rsidP="00B71985"/>
        </w:tc>
        <w:tc>
          <w:tcPr>
            <w:tcW w:w="11089" w:type="dxa"/>
          </w:tcPr>
          <w:p w:rsidR="008A4C44" w:rsidRPr="006A3C9C" w:rsidRDefault="008A4C44" w:rsidP="00955A6A">
            <w:pPr>
              <w:rPr>
                <w:i/>
                <w:sz w:val="22"/>
                <w:szCs w:val="22"/>
              </w:rPr>
            </w:pPr>
            <w:r w:rsidRPr="006A3C9C">
              <w:rPr>
                <w:i/>
                <w:sz w:val="22"/>
                <w:szCs w:val="22"/>
              </w:rPr>
              <w:t xml:space="preserve">Target date </w:t>
            </w:r>
          </w:p>
        </w:tc>
      </w:tr>
    </w:tbl>
    <w:p w:rsidR="008A4C44" w:rsidRDefault="008A4C44" w:rsidP="008A4C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6138"/>
      </w:tblGrid>
      <w:tr w:rsidR="008A4C44" w:rsidTr="00B71985">
        <w:tc>
          <w:tcPr>
            <w:tcW w:w="3085" w:type="dxa"/>
            <w:vMerge w:val="restart"/>
            <w:shd w:val="clear" w:color="auto" w:fill="BFBFBF" w:themeFill="background1" w:themeFillShade="BF"/>
          </w:tcPr>
          <w:p w:rsidR="008A4C44" w:rsidRPr="0055341C" w:rsidRDefault="008A4C44" w:rsidP="00B71985">
            <w:pPr>
              <w:rPr>
                <w:b/>
              </w:rPr>
            </w:pPr>
            <w:r w:rsidRPr="0055341C">
              <w:rPr>
                <w:b/>
              </w:rPr>
              <w:t>Development 5</w:t>
            </w:r>
          </w:p>
          <w:p w:rsidR="008A4C44" w:rsidRDefault="008A4C44" w:rsidP="00B71985"/>
        </w:tc>
        <w:tc>
          <w:tcPr>
            <w:tcW w:w="11089" w:type="dxa"/>
          </w:tcPr>
          <w:p w:rsidR="008A4C44" w:rsidRPr="006A3C9C" w:rsidRDefault="00321547" w:rsidP="00B7198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Please indicate which  d</w:t>
            </w:r>
            <w:r w:rsidR="008A4C44" w:rsidRPr="006A3C9C">
              <w:rPr>
                <w:i/>
                <w:sz w:val="22"/>
                <w:szCs w:val="22"/>
              </w:rPr>
              <w:t xml:space="preserve">evelopment need </w:t>
            </w:r>
            <w:r w:rsidR="00955A6A">
              <w:rPr>
                <w:i/>
                <w:sz w:val="22"/>
                <w:szCs w:val="22"/>
              </w:rPr>
              <w:t>‘see grid’</w:t>
            </w:r>
          </w:p>
          <w:p w:rsidR="008A4C44" w:rsidRDefault="008A4C44" w:rsidP="00B71985"/>
        </w:tc>
      </w:tr>
      <w:tr w:rsidR="008A4C44" w:rsidTr="00B71985">
        <w:tc>
          <w:tcPr>
            <w:tcW w:w="3085" w:type="dxa"/>
            <w:vMerge/>
            <w:shd w:val="clear" w:color="auto" w:fill="BFBFBF" w:themeFill="background1" w:themeFillShade="BF"/>
          </w:tcPr>
          <w:p w:rsidR="008A4C44" w:rsidRDefault="008A4C44" w:rsidP="00B71985"/>
        </w:tc>
        <w:tc>
          <w:tcPr>
            <w:tcW w:w="11089" w:type="dxa"/>
          </w:tcPr>
          <w:p w:rsidR="008A4C44" w:rsidRPr="006A3C9C" w:rsidRDefault="008A4C44" w:rsidP="00B71985">
            <w:pPr>
              <w:rPr>
                <w:i/>
                <w:sz w:val="22"/>
                <w:szCs w:val="22"/>
              </w:rPr>
            </w:pPr>
            <w:r w:rsidRPr="006A3C9C">
              <w:rPr>
                <w:i/>
                <w:sz w:val="22"/>
                <w:szCs w:val="22"/>
              </w:rPr>
              <w:t xml:space="preserve">Specify development need </w:t>
            </w:r>
          </w:p>
          <w:p w:rsidR="008A4C44" w:rsidRDefault="008A4C44" w:rsidP="00B71985"/>
        </w:tc>
      </w:tr>
      <w:tr w:rsidR="008A4C44" w:rsidTr="00B71985">
        <w:tc>
          <w:tcPr>
            <w:tcW w:w="3085" w:type="dxa"/>
            <w:vMerge/>
            <w:shd w:val="clear" w:color="auto" w:fill="BFBFBF" w:themeFill="background1" w:themeFillShade="BF"/>
          </w:tcPr>
          <w:p w:rsidR="008A4C44" w:rsidRDefault="008A4C44" w:rsidP="00B71985"/>
        </w:tc>
        <w:tc>
          <w:tcPr>
            <w:tcW w:w="11089" w:type="dxa"/>
          </w:tcPr>
          <w:p w:rsidR="008A4C44" w:rsidRDefault="008A4C44" w:rsidP="00B7198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Please indicate h</w:t>
            </w:r>
            <w:r w:rsidRPr="006A3C9C">
              <w:rPr>
                <w:i/>
                <w:sz w:val="22"/>
                <w:szCs w:val="22"/>
              </w:rPr>
              <w:t xml:space="preserve">ow will development be met </w:t>
            </w:r>
            <w:r w:rsidR="00955A6A">
              <w:rPr>
                <w:i/>
                <w:sz w:val="22"/>
                <w:szCs w:val="22"/>
              </w:rPr>
              <w:t>‘see grid’</w:t>
            </w:r>
          </w:p>
          <w:p w:rsidR="008A4C44" w:rsidRPr="006A3C9C" w:rsidRDefault="008A4C44" w:rsidP="00B71985">
            <w:pPr>
              <w:rPr>
                <w:i/>
                <w:sz w:val="22"/>
                <w:szCs w:val="22"/>
              </w:rPr>
            </w:pPr>
          </w:p>
        </w:tc>
      </w:tr>
      <w:tr w:rsidR="008A4C44" w:rsidTr="00B71985">
        <w:tc>
          <w:tcPr>
            <w:tcW w:w="3085" w:type="dxa"/>
            <w:vMerge/>
            <w:shd w:val="clear" w:color="auto" w:fill="BFBFBF" w:themeFill="background1" w:themeFillShade="BF"/>
          </w:tcPr>
          <w:p w:rsidR="008A4C44" w:rsidRDefault="008A4C44" w:rsidP="00B71985"/>
        </w:tc>
        <w:tc>
          <w:tcPr>
            <w:tcW w:w="11089" w:type="dxa"/>
          </w:tcPr>
          <w:p w:rsidR="008A4C44" w:rsidRDefault="008A4C44" w:rsidP="00B7198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Please indicate r</w:t>
            </w:r>
            <w:r w:rsidRPr="006A3C9C">
              <w:rPr>
                <w:i/>
                <w:sz w:val="22"/>
                <w:szCs w:val="22"/>
              </w:rPr>
              <w:t xml:space="preserve">equired outcome of development need </w:t>
            </w:r>
            <w:r w:rsidR="00955A6A">
              <w:rPr>
                <w:i/>
                <w:sz w:val="22"/>
                <w:szCs w:val="22"/>
              </w:rPr>
              <w:t>‘see grid’</w:t>
            </w:r>
          </w:p>
          <w:p w:rsidR="008A4C44" w:rsidRPr="006A3C9C" w:rsidRDefault="008A4C44" w:rsidP="00B71985">
            <w:pPr>
              <w:rPr>
                <w:i/>
                <w:sz w:val="22"/>
                <w:szCs w:val="22"/>
              </w:rPr>
            </w:pPr>
          </w:p>
        </w:tc>
      </w:tr>
      <w:tr w:rsidR="008A4C44" w:rsidTr="00B71985">
        <w:trPr>
          <w:trHeight w:val="539"/>
        </w:trPr>
        <w:tc>
          <w:tcPr>
            <w:tcW w:w="3085" w:type="dxa"/>
            <w:vMerge/>
            <w:shd w:val="clear" w:color="auto" w:fill="BFBFBF" w:themeFill="background1" w:themeFillShade="BF"/>
          </w:tcPr>
          <w:p w:rsidR="008A4C44" w:rsidRDefault="008A4C44" w:rsidP="00B71985"/>
        </w:tc>
        <w:tc>
          <w:tcPr>
            <w:tcW w:w="11089" w:type="dxa"/>
          </w:tcPr>
          <w:p w:rsidR="008A4C44" w:rsidRPr="006A3C9C" w:rsidRDefault="008A4C44" w:rsidP="00AA0FB9">
            <w:pPr>
              <w:rPr>
                <w:i/>
                <w:sz w:val="22"/>
                <w:szCs w:val="22"/>
              </w:rPr>
            </w:pPr>
            <w:r w:rsidRPr="006A3C9C">
              <w:rPr>
                <w:i/>
                <w:sz w:val="22"/>
                <w:szCs w:val="22"/>
              </w:rPr>
              <w:t xml:space="preserve">Target date </w:t>
            </w:r>
          </w:p>
        </w:tc>
      </w:tr>
    </w:tbl>
    <w:p w:rsidR="008A4C44" w:rsidRDefault="008A4C44" w:rsidP="008A4C44"/>
    <w:p w:rsidR="008A4C44" w:rsidRDefault="008A4C44" w:rsidP="008A4C44"/>
    <w:p w:rsidR="00F334A1" w:rsidRDefault="00F334A1" w:rsidP="008A4C44">
      <w:pPr>
        <w:rPr>
          <w:b/>
        </w:rPr>
      </w:pPr>
    </w:p>
    <w:p w:rsidR="00F334A1" w:rsidRDefault="00F334A1" w:rsidP="008A4C44">
      <w:pPr>
        <w:rPr>
          <w:b/>
        </w:rPr>
      </w:pPr>
    </w:p>
    <w:p w:rsidR="00F334A1" w:rsidRDefault="00F334A1" w:rsidP="008A4C44">
      <w:pPr>
        <w:rPr>
          <w:b/>
        </w:rPr>
      </w:pPr>
    </w:p>
    <w:p w:rsidR="00F334A1" w:rsidRDefault="00F334A1" w:rsidP="008A4C44">
      <w:pPr>
        <w:rPr>
          <w:b/>
        </w:rPr>
      </w:pPr>
    </w:p>
    <w:p w:rsidR="00F334A1" w:rsidRDefault="00F334A1" w:rsidP="008A4C44">
      <w:pPr>
        <w:rPr>
          <w:b/>
        </w:rPr>
      </w:pPr>
    </w:p>
    <w:p w:rsidR="00F334A1" w:rsidRDefault="00F334A1" w:rsidP="008A4C44">
      <w:pPr>
        <w:rPr>
          <w:b/>
        </w:rPr>
      </w:pPr>
    </w:p>
    <w:p w:rsidR="00F334A1" w:rsidRDefault="00F334A1" w:rsidP="008A4C44">
      <w:pPr>
        <w:rPr>
          <w:b/>
        </w:rPr>
      </w:pPr>
    </w:p>
    <w:p w:rsidR="00F334A1" w:rsidRDefault="00F334A1" w:rsidP="008A4C44">
      <w:pPr>
        <w:rPr>
          <w:b/>
        </w:rPr>
      </w:pPr>
    </w:p>
    <w:p w:rsidR="00F334A1" w:rsidRDefault="00F334A1" w:rsidP="008A4C44">
      <w:pPr>
        <w:rPr>
          <w:b/>
        </w:rPr>
      </w:pPr>
    </w:p>
    <w:p w:rsidR="00F334A1" w:rsidRDefault="00F334A1" w:rsidP="008A4C44">
      <w:pPr>
        <w:rPr>
          <w:b/>
        </w:rPr>
      </w:pPr>
    </w:p>
    <w:p w:rsidR="00F334A1" w:rsidRDefault="00F334A1" w:rsidP="008A4C44">
      <w:pPr>
        <w:rPr>
          <w:b/>
        </w:rPr>
      </w:pPr>
    </w:p>
    <w:p w:rsidR="00F334A1" w:rsidRDefault="00F334A1" w:rsidP="008A4C44">
      <w:pPr>
        <w:rPr>
          <w:b/>
        </w:rPr>
      </w:pPr>
    </w:p>
    <w:p w:rsidR="00F334A1" w:rsidRDefault="00F334A1" w:rsidP="008A4C44">
      <w:pPr>
        <w:rPr>
          <w:b/>
        </w:rPr>
      </w:pPr>
    </w:p>
    <w:p w:rsidR="00F334A1" w:rsidRDefault="00F334A1" w:rsidP="008A4C44">
      <w:pPr>
        <w:rPr>
          <w:b/>
        </w:rPr>
        <w:sectPr w:rsidR="00F334A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334A1" w:rsidRDefault="00F334A1" w:rsidP="008A4C44">
      <w:pPr>
        <w:rPr>
          <w:b/>
        </w:rPr>
      </w:pPr>
    </w:p>
    <w:p w:rsidR="00F334A1" w:rsidRDefault="00F334A1" w:rsidP="00F334A1">
      <w:pPr>
        <w:rPr>
          <w:b/>
        </w:rPr>
      </w:pPr>
    </w:p>
    <w:p w:rsidR="00F334A1" w:rsidRDefault="008A4C44" w:rsidP="00F334A1">
      <w:r w:rsidRPr="008D7363">
        <w:rPr>
          <w:b/>
        </w:rPr>
        <w:t>Development needs</w:t>
      </w:r>
    </w:p>
    <w:p w:rsidR="008A4C44" w:rsidRPr="008D7363" w:rsidRDefault="00F334A1" w:rsidP="00F334A1">
      <w:pPr>
        <w:ind w:left="4320"/>
        <w:rPr>
          <w:b/>
        </w:rPr>
      </w:pPr>
      <w:r w:rsidRPr="008D7363">
        <w:rPr>
          <w:b/>
        </w:rPr>
        <w:t xml:space="preserve">How will development be met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94"/>
      </w:tblGrid>
      <w:tr w:rsidR="00F334A1" w:rsidRPr="008D7363" w:rsidTr="00F334A1">
        <w:tc>
          <w:tcPr>
            <w:tcW w:w="3794" w:type="dxa"/>
          </w:tcPr>
          <w:p w:rsidR="00F334A1" w:rsidRPr="008D7363" w:rsidRDefault="00F334A1" w:rsidP="00F334A1">
            <w:pPr>
              <w:rPr>
                <w:sz w:val="20"/>
                <w:szCs w:val="20"/>
              </w:rPr>
            </w:pPr>
            <w:r w:rsidRPr="008D7363">
              <w:rPr>
                <w:sz w:val="20"/>
                <w:szCs w:val="20"/>
              </w:rPr>
              <w:t xml:space="preserve">Compliance training </w:t>
            </w:r>
          </w:p>
        </w:tc>
      </w:tr>
      <w:tr w:rsidR="00F334A1" w:rsidRPr="008D7363" w:rsidTr="00F334A1">
        <w:tc>
          <w:tcPr>
            <w:tcW w:w="3794" w:type="dxa"/>
          </w:tcPr>
          <w:p w:rsidR="00F334A1" w:rsidRPr="008D7363" w:rsidRDefault="00F334A1" w:rsidP="00F334A1">
            <w:pPr>
              <w:rPr>
                <w:sz w:val="20"/>
                <w:szCs w:val="20"/>
              </w:rPr>
            </w:pPr>
            <w:r w:rsidRPr="008D7363">
              <w:rPr>
                <w:sz w:val="20"/>
                <w:szCs w:val="20"/>
              </w:rPr>
              <w:t>Customer services</w:t>
            </w:r>
          </w:p>
        </w:tc>
      </w:tr>
      <w:tr w:rsidR="00F334A1" w:rsidRPr="008D7363" w:rsidTr="00F334A1">
        <w:tc>
          <w:tcPr>
            <w:tcW w:w="3794" w:type="dxa"/>
          </w:tcPr>
          <w:p w:rsidR="00F334A1" w:rsidRPr="008D7363" w:rsidRDefault="00F334A1" w:rsidP="00F334A1">
            <w:pPr>
              <w:rPr>
                <w:sz w:val="20"/>
                <w:szCs w:val="20"/>
              </w:rPr>
            </w:pPr>
            <w:r w:rsidRPr="008D7363">
              <w:rPr>
                <w:sz w:val="20"/>
                <w:szCs w:val="20"/>
              </w:rPr>
              <w:t xml:space="preserve">Equalities and Diversity </w:t>
            </w:r>
          </w:p>
        </w:tc>
      </w:tr>
      <w:tr w:rsidR="00F334A1" w:rsidRPr="008D7363" w:rsidTr="00F334A1">
        <w:tc>
          <w:tcPr>
            <w:tcW w:w="3794" w:type="dxa"/>
          </w:tcPr>
          <w:p w:rsidR="00F334A1" w:rsidRPr="008D7363" w:rsidRDefault="00F334A1" w:rsidP="00F334A1">
            <w:pPr>
              <w:rPr>
                <w:sz w:val="20"/>
                <w:szCs w:val="20"/>
              </w:rPr>
            </w:pPr>
            <w:r w:rsidRPr="008D7363">
              <w:rPr>
                <w:sz w:val="20"/>
                <w:szCs w:val="20"/>
              </w:rPr>
              <w:t xml:space="preserve">ICT training </w:t>
            </w:r>
          </w:p>
        </w:tc>
      </w:tr>
      <w:tr w:rsidR="00F334A1" w:rsidRPr="008D7363" w:rsidTr="00F334A1">
        <w:tc>
          <w:tcPr>
            <w:tcW w:w="3794" w:type="dxa"/>
          </w:tcPr>
          <w:p w:rsidR="00F334A1" w:rsidRPr="008D7363" w:rsidRDefault="00F334A1" w:rsidP="00F334A1">
            <w:pPr>
              <w:rPr>
                <w:sz w:val="20"/>
                <w:szCs w:val="20"/>
              </w:rPr>
            </w:pPr>
            <w:r w:rsidRPr="008D7363">
              <w:rPr>
                <w:sz w:val="20"/>
                <w:szCs w:val="20"/>
              </w:rPr>
              <w:t xml:space="preserve">Leaders &amp; Management Development </w:t>
            </w:r>
          </w:p>
        </w:tc>
      </w:tr>
      <w:tr w:rsidR="00F334A1" w:rsidRPr="008D7363" w:rsidTr="00F334A1">
        <w:tc>
          <w:tcPr>
            <w:tcW w:w="3794" w:type="dxa"/>
          </w:tcPr>
          <w:p w:rsidR="00F334A1" w:rsidRPr="008D7363" w:rsidRDefault="00F334A1" w:rsidP="00F33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  <w:tr w:rsidR="00F334A1" w:rsidRPr="008D7363" w:rsidTr="00F334A1">
        <w:tc>
          <w:tcPr>
            <w:tcW w:w="3794" w:type="dxa"/>
          </w:tcPr>
          <w:p w:rsidR="00F334A1" w:rsidRDefault="00F334A1" w:rsidP="00F33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Performance  Development </w:t>
            </w:r>
          </w:p>
        </w:tc>
      </w:tr>
      <w:tr w:rsidR="00F334A1" w:rsidRPr="008D7363" w:rsidTr="00F334A1">
        <w:tc>
          <w:tcPr>
            <w:tcW w:w="3794" w:type="dxa"/>
          </w:tcPr>
          <w:p w:rsidR="00F334A1" w:rsidRDefault="00F334A1" w:rsidP="00F33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 Development </w:t>
            </w:r>
          </w:p>
        </w:tc>
      </w:tr>
      <w:tr w:rsidR="00F334A1" w:rsidRPr="008D7363" w:rsidTr="00F334A1">
        <w:tc>
          <w:tcPr>
            <w:tcW w:w="3794" w:type="dxa"/>
          </w:tcPr>
          <w:p w:rsidR="00F334A1" w:rsidRDefault="00F334A1" w:rsidP="00F33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Professional Development </w:t>
            </w:r>
          </w:p>
        </w:tc>
      </w:tr>
      <w:tr w:rsidR="00F334A1" w:rsidRPr="008D7363" w:rsidTr="00F334A1">
        <w:tc>
          <w:tcPr>
            <w:tcW w:w="3794" w:type="dxa"/>
          </w:tcPr>
          <w:p w:rsidR="00F334A1" w:rsidRDefault="00F334A1" w:rsidP="00F33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Care Development </w:t>
            </w:r>
          </w:p>
        </w:tc>
      </w:tr>
      <w:tr w:rsidR="00F334A1" w:rsidRPr="008D7363" w:rsidTr="00F334A1">
        <w:tc>
          <w:tcPr>
            <w:tcW w:w="3794" w:type="dxa"/>
          </w:tcPr>
          <w:p w:rsidR="00F334A1" w:rsidRDefault="00F334A1" w:rsidP="00F33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Teaching </w:t>
            </w:r>
          </w:p>
        </w:tc>
      </w:tr>
      <w:tr w:rsidR="00F334A1" w:rsidRPr="008D7363" w:rsidTr="00F334A1">
        <w:tc>
          <w:tcPr>
            <w:tcW w:w="3794" w:type="dxa"/>
          </w:tcPr>
          <w:p w:rsidR="00F334A1" w:rsidRDefault="00F334A1" w:rsidP="00F33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Understanding Tower Hamlets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23"/>
        <w:tblW w:w="0" w:type="auto"/>
        <w:tblLook w:val="04A0" w:firstRow="1" w:lastRow="0" w:firstColumn="1" w:lastColumn="0" w:noHBand="0" w:noVBand="1"/>
      </w:tblPr>
      <w:tblGrid>
        <w:gridCol w:w="4077"/>
      </w:tblGrid>
      <w:tr w:rsidR="00F334A1" w:rsidTr="00F334A1">
        <w:tc>
          <w:tcPr>
            <w:tcW w:w="4077" w:type="dxa"/>
          </w:tcPr>
          <w:p w:rsidR="00F334A1" w:rsidRPr="008D7363" w:rsidRDefault="00662871" w:rsidP="00F33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Professional </w:t>
            </w:r>
            <w:r w:rsidR="00F334A1" w:rsidRPr="008D7363">
              <w:rPr>
                <w:sz w:val="22"/>
                <w:szCs w:val="22"/>
              </w:rPr>
              <w:t>Coaching</w:t>
            </w:r>
          </w:p>
        </w:tc>
      </w:tr>
      <w:tr w:rsidR="00F334A1" w:rsidTr="00F334A1">
        <w:tc>
          <w:tcPr>
            <w:tcW w:w="4077" w:type="dxa"/>
          </w:tcPr>
          <w:p w:rsidR="00F334A1" w:rsidRPr="008D7363" w:rsidRDefault="00F334A1" w:rsidP="00F334A1">
            <w:pPr>
              <w:rPr>
                <w:sz w:val="22"/>
                <w:szCs w:val="22"/>
              </w:rPr>
            </w:pPr>
            <w:r w:rsidRPr="008D7363">
              <w:rPr>
                <w:sz w:val="22"/>
                <w:szCs w:val="22"/>
              </w:rPr>
              <w:t>Conferences/seminars</w:t>
            </w:r>
          </w:p>
        </w:tc>
      </w:tr>
      <w:tr w:rsidR="00F334A1" w:rsidTr="00F334A1">
        <w:tc>
          <w:tcPr>
            <w:tcW w:w="4077" w:type="dxa"/>
          </w:tcPr>
          <w:p w:rsidR="00F334A1" w:rsidRPr="008D7363" w:rsidRDefault="00F334A1" w:rsidP="00F334A1">
            <w:pPr>
              <w:rPr>
                <w:sz w:val="22"/>
                <w:szCs w:val="22"/>
              </w:rPr>
            </w:pPr>
            <w:r w:rsidRPr="008D7363">
              <w:rPr>
                <w:sz w:val="22"/>
                <w:szCs w:val="22"/>
              </w:rPr>
              <w:t xml:space="preserve">E- learning </w:t>
            </w:r>
          </w:p>
        </w:tc>
      </w:tr>
      <w:tr w:rsidR="00F334A1" w:rsidTr="00F334A1">
        <w:tc>
          <w:tcPr>
            <w:tcW w:w="4077" w:type="dxa"/>
          </w:tcPr>
          <w:p w:rsidR="00F334A1" w:rsidRPr="008D7363" w:rsidRDefault="00F334A1" w:rsidP="00F334A1">
            <w:pPr>
              <w:rPr>
                <w:sz w:val="22"/>
                <w:szCs w:val="22"/>
              </w:rPr>
            </w:pPr>
            <w:r w:rsidRPr="008D7363">
              <w:rPr>
                <w:sz w:val="22"/>
                <w:szCs w:val="22"/>
              </w:rPr>
              <w:t>External Training course</w:t>
            </w:r>
          </w:p>
        </w:tc>
      </w:tr>
      <w:tr w:rsidR="00F334A1" w:rsidTr="00F334A1">
        <w:tc>
          <w:tcPr>
            <w:tcW w:w="4077" w:type="dxa"/>
          </w:tcPr>
          <w:p w:rsidR="00F334A1" w:rsidRPr="008D7363" w:rsidRDefault="00F334A1" w:rsidP="00F334A1">
            <w:pPr>
              <w:rPr>
                <w:sz w:val="22"/>
                <w:szCs w:val="22"/>
              </w:rPr>
            </w:pPr>
            <w:r w:rsidRPr="008D7363">
              <w:rPr>
                <w:sz w:val="22"/>
                <w:szCs w:val="22"/>
              </w:rPr>
              <w:t xml:space="preserve">Internal Training course </w:t>
            </w:r>
          </w:p>
        </w:tc>
      </w:tr>
      <w:tr w:rsidR="00F334A1" w:rsidTr="00F334A1">
        <w:tc>
          <w:tcPr>
            <w:tcW w:w="4077" w:type="dxa"/>
          </w:tcPr>
          <w:p w:rsidR="00F334A1" w:rsidRPr="008D7363" w:rsidRDefault="00F334A1" w:rsidP="00F334A1">
            <w:pPr>
              <w:rPr>
                <w:sz w:val="22"/>
                <w:szCs w:val="22"/>
              </w:rPr>
            </w:pPr>
            <w:r w:rsidRPr="008D7363">
              <w:rPr>
                <w:sz w:val="22"/>
                <w:szCs w:val="22"/>
              </w:rPr>
              <w:t xml:space="preserve">Project based experience </w:t>
            </w:r>
          </w:p>
        </w:tc>
      </w:tr>
      <w:tr w:rsidR="00F334A1" w:rsidTr="00F334A1">
        <w:tc>
          <w:tcPr>
            <w:tcW w:w="4077" w:type="dxa"/>
          </w:tcPr>
          <w:p w:rsidR="00F334A1" w:rsidRPr="008D7363" w:rsidRDefault="00F334A1" w:rsidP="00F334A1">
            <w:pPr>
              <w:rPr>
                <w:sz w:val="22"/>
                <w:szCs w:val="22"/>
              </w:rPr>
            </w:pPr>
            <w:r w:rsidRPr="008D7363">
              <w:rPr>
                <w:sz w:val="22"/>
                <w:szCs w:val="22"/>
              </w:rPr>
              <w:t xml:space="preserve">Qualification based training </w:t>
            </w:r>
          </w:p>
        </w:tc>
      </w:tr>
      <w:tr w:rsidR="00F334A1" w:rsidTr="00F334A1">
        <w:tc>
          <w:tcPr>
            <w:tcW w:w="4077" w:type="dxa"/>
          </w:tcPr>
          <w:p w:rsidR="00F334A1" w:rsidRPr="008D7363" w:rsidRDefault="00F334A1" w:rsidP="00F334A1">
            <w:pPr>
              <w:rPr>
                <w:sz w:val="22"/>
                <w:szCs w:val="22"/>
              </w:rPr>
            </w:pPr>
            <w:r w:rsidRPr="008D7363">
              <w:rPr>
                <w:sz w:val="22"/>
                <w:szCs w:val="22"/>
              </w:rPr>
              <w:t>Secondment</w:t>
            </w:r>
          </w:p>
        </w:tc>
      </w:tr>
      <w:tr w:rsidR="00F334A1" w:rsidTr="00F334A1">
        <w:tc>
          <w:tcPr>
            <w:tcW w:w="4077" w:type="dxa"/>
          </w:tcPr>
          <w:p w:rsidR="00F334A1" w:rsidRPr="008D7363" w:rsidRDefault="00662871" w:rsidP="00F33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F334A1" w:rsidRPr="008D7363">
              <w:rPr>
                <w:sz w:val="22"/>
                <w:szCs w:val="22"/>
              </w:rPr>
              <w:t xml:space="preserve">entoring </w:t>
            </w:r>
          </w:p>
        </w:tc>
      </w:tr>
      <w:tr w:rsidR="00F334A1" w:rsidTr="00F334A1">
        <w:tc>
          <w:tcPr>
            <w:tcW w:w="4077" w:type="dxa"/>
          </w:tcPr>
          <w:p w:rsidR="00F334A1" w:rsidRPr="008D7363" w:rsidRDefault="00662871" w:rsidP="00F33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F334A1" w:rsidRPr="008D7363">
              <w:rPr>
                <w:sz w:val="22"/>
                <w:szCs w:val="22"/>
              </w:rPr>
              <w:t xml:space="preserve">ork based Shadowing </w:t>
            </w:r>
          </w:p>
        </w:tc>
      </w:tr>
    </w:tbl>
    <w:p w:rsidR="00F334A1" w:rsidRDefault="00F334A1" w:rsidP="008A4C44"/>
    <w:p w:rsidR="00F334A1" w:rsidRDefault="00F334A1" w:rsidP="008A4C44"/>
    <w:p w:rsidR="008A4C44" w:rsidRPr="00F334A1" w:rsidRDefault="008A4C44" w:rsidP="008A4C44">
      <w:r w:rsidRPr="008D7363">
        <w:rPr>
          <w:b/>
        </w:rPr>
        <w:t xml:space="preserve">Required outcome of Development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</w:tblGrid>
      <w:tr w:rsidR="008A4C44" w:rsidTr="00F334A1">
        <w:tc>
          <w:tcPr>
            <w:tcW w:w="4077" w:type="dxa"/>
          </w:tcPr>
          <w:p w:rsidR="008A4C44" w:rsidRPr="008D7363" w:rsidRDefault="008A4C44" w:rsidP="00F33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Better awareness of diversity</w:t>
            </w:r>
          </w:p>
        </w:tc>
      </w:tr>
      <w:tr w:rsidR="008A4C44" w:rsidTr="00F334A1">
        <w:tc>
          <w:tcPr>
            <w:tcW w:w="4077" w:type="dxa"/>
          </w:tcPr>
          <w:p w:rsidR="008A4C44" w:rsidRPr="008D7363" w:rsidRDefault="008A4C44" w:rsidP="00F334A1">
            <w:pPr>
              <w:rPr>
                <w:sz w:val="22"/>
                <w:szCs w:val="22"/>
              </w:rPr>
            </w:pPr>
            <w:r w:rsidRPr="008D7363">
              <w:rPr>
                <w:sz w:val="22"/>
                <w:szCs w:val="22"/>
              </w:rPr>
              <w:t xml:space="preserve">Better resource management </w:t>
            </w:r>
          </w:p>
        </w:tc>
      </w:tr>
      <w:tr w:rsidR="008A4C44" w:rsidTr="00F334A1">
        <w:tc>
          <w:tcPr>
            <w:tcW w:w="4077" w:type="dxa"/>
          </w:tcPr>
          <w:p w:rsidR="008A4C44" w:rsidRPr="008D7363" w:rsidRDefault="008A4C44" w:rsidP="00F334A1">
            <w:pPr>
              <w:rPr>
                <w:sz w:val="22"/>
                <w:szCs w:val="22"/>
              </w:rPr>
            </w:pPr>
            <w:r w:rsidRPr="008D7363">
              <w:rPr>
                <w:sz w:val="22"/>
                <w:szCs w:val="22"/>
              </w:rPr>
              <w:t xml:space="preserve">Effective Leadership and Management </w:t>
            </w:r>
          </w:p>
        </w:tc>
      </w:tr>
      <w:tr w:rsidR="008A4C44" w:rsidTr="00F334A1">
        <w:tc>
          <w:tcPr>
            <w:tcW w:w="4077" w:type="dxa"/>
          </w:tcPr>
          <w:p w:rsidR="008A4C44" w:rsidRPr="008D7363" w:rsidRDefault="008A4C44" w:rsidP="00F33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Enhanced skills and knowledge </w:t>
            </w:r>
          </w:p>
        </w:tc>
      </w:tr>
      <w:tr w:rsidR="008A4C44" w:rsidTr="00F334A1">
        <w:tc>
          <w:tcPr>
            <w:tcW w:w="4077" w:type="dxa"/>
          </w:tcPr>
          <w:p w:rsidR="008A4C44" w:rsidRPr="008D7363" w:rsidRDefault="008A4C44" w:rsidP="00F33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Greater business focus</w:t>
            </w:r>
          </w:p>
        </w:tc>
      </w:tr>
      <w:tr w:rsidR="008A4C44" w:rsidTr="00F334A1">
        <w:tc>
          <w:tcPr>
            <w:tcW w:w="4077" w:type="dxa"/>
          </w:tcPr>
          <w:p w:rsidR="008A4C44" w:rsidRPr="008D7363" w:rsidRDefault="008A4C44" w:rsidP="00F33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Higher customer satisfaction  levels </w:t>
            </w:r>
          </w:p>
        </w:tc>
      </w:tr>
      <w:tr w:rsidR="008A4C44" w:rsidTr="00F334A1">
        <w:tc>
          <w:tcPr>
            <w:tcW w:w="4077" w:type="dxa"/>
          </w:tcPr>
          <w:p w:rsidR="008A4C44" w:rsidRPr="008D7363" w:rsidRDefault="008A4C44" w:rsidP="00F33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Improved service delivery </w:t>
            </w:r>
          </w:p>
        </w:tc>
      </w:tr>
      <w:tr w:rsidR="008A4C44" w:rsidTr="00F334A1">
        <w:tc>
          <w:tcPr>
            <w:tcW w:w="4077" w:type="dxa"/>
          </w:tcPr>
          <w:p w:rsidR="008A4C44" w:rsidRPr="008D7363" w:rsidRDefault="008A4C44" w:rsidP="00F33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Improved understanding of Tower Hamlets </w:t>
            </w:r>
          </w:p>
        </w:tc>
      </w:tr>
      <w:tr w:rsidR="008A4C44" w:rsidTr="00F334A1">
        <w:tc>
          <w:tcPr>
            <w:tcW w:w="4077" w:type="dxa"/>
          </w:tcPr>
          <w:p w:rsidR="008A4C44" w:rsidRDefault="008A4C44" w:rsidP="00F33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Increased safeguarding  practices </w:t>
            </w:r>
          </w:p>
        </w:tc>
      </w:tr>
      <w:tr w:rsidR="008A4C44" w:rsidTr="00F334A1">
        <w:tc>
          <w:tcPr>
            <w:tcW w:w="4077" w:type="dxa"/>
          </w:tcPr>
          <w:p w:rsidR="008A4C44" w:rsidRDefault="008A4C44" w:rsidP="00F33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Statutory/policy compliance </w:t>
            </w:r>
          </w:p>
        </w:tc>
      </w:tr>
      <w:tr w:rsidR="008A4C44" w:rsidTr="00F334A1">
        <w:tc>
          <w:tcPr>
            <w:tcW w:w="4077" w:type="dxa"/>
          </w:tcPr>
          <w:p w:rsidR="008A4C44" w:rsidRDefault="008A4C44" w:rsidP="00F33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Support career development /progression </w:t>
            </w:r>
          </w:p>
        </w:tc>
      </w:tr>
    </w:tbl>
    <w:p w:rsidR="008A4C44" w:rsidRDefault="00F334A1" w:rsidP="008A4C44">
      <w:r>
        <w:br w:type="textWrapping" w:clear="all"/>
      </w:r>
    </w:p>
    <w:p w:rsidR="008A4C44" w:rsidRDefault="008A4C44" w:rsidP="008A4C44"/>
    <w:p w:rsidR="00B1689A" w:rsidRDefault="00B1689A" w:rsidP="008A4C44"/>
    <w:p w:rsidR="008A4C44" w:rsidRDefault="009E7E19" w:rsidP="008A4C44">
      <w:r>
        <w:t>Part 4</w:t>
      </w:r>
    </w:p>
    <w:p w:rsidR="00B1689A" w:rsidRDefault="00B1689A" w:rsidP="008A4C44">
      <w:pPr>
        <w:rPr>
          <w:b/>
        </w:rPr>
      </w:pPr>
    </w:p>
    <w:p w:rsidR="00D073D6" w:rsidRDefault="009F0790" w:rsidP="008A4C44">
      <w:pPr>
        <w:rPr>
          <w:b/>
        </w:rPr>
      </w:pPr>
      <w:r>
        <w:rPr>
          <w:b/>
        </w:rPr>
        <w:t xml:space="preserve">Please ensure </w:t>
      </w:r>
      <w:r w:rsidR="00C148DC">
        <w:rPr>
          <w:b/>
        </w:rPr>
        <w:t xml:space="preserve">the </w:t>
      </w:r>
      <w:r>
        <w:rPr>
          <w:b/>
        </w:rPr>
        <w:t xml:space="preserve">PDP is sent to </w:t>
      </w:r>
      <w:r w:rsidR="00D073D6">
        <w:rPr>
          <w:b/>
        </w:rPr>
        <w:t xml:space="preserve">HR </w:t>
      </w:r>
      <w:r>
        <w:rPr>
          <w:b/>
        </w:rPr>
        <w:t xml:space="preserve">Central Services </w:t>
      </w:r>
    </w:p>
    <w:p w:rsidR="00321547" w:rsidRDefault="00D27985" w:rsidP="008A4C44">
      <w:hyperlink r:id="rId17" w:history="1">
        <w:r w:rsidR="00D073D6">
          <w:rPr>
            <w:rStyle w:val="Hyperlink"/>
            <w:b/>
          </w:rPr>
          <w:t xml:space="preserve">learning </w:t>
        </w:r>
        <w:r w:rsidR="00A0261F" w:rsidRPr="007D0DB6">
          <w:rPr>
            <w:rStyle w:val="Hyperlink"/>
            <w:b/>
          </w:rPr>
          <w:t>@towerhamlets.gov.uk</w:t>
        </w:r>
      </w:hyperlink>
      <w:r w:rsidR="00A0261F">
        <w:rPr>
          <w:b/>
        </w:rPr>
        <w:t xml:space="preserve"> </w:t>
      </w:r>
    </w:p>
    <w:p w:rsidR="008A4C44" w:rsidRDefault="008A4C44" w:rsidP="008A4C44">
      <w:pPr>
        <w:rPr>
          <w:u w:val="single"/>
        </w:rPr>
      </w:pPr>
    </w:p>
    <w:p w:rsidR="008A4C44" w:rsidRDefault="00C148DC" w:rsidP="008A4C44">
      <w:r>
        <w:rPr>
          <w:u w:val="single"/>
        </w:rPr>
        <w:t xml:space="preserve">The PDP will record that the PDR has been completed. </w:t>
      </w:r>
    </w:p>
    <w:p w:rsidR="008A4C44" w:rsidRDefault="008A4C44" w:rsidP="00473D94">
      <w:pPr>
        <w:rPr>
          <w:b/>
          <w:u w:val="single"/>
        </w:rPr>
      </w:pPr>
    </w:p>
    <w:p w:rsidR="008A4C44" w:rsidRPr="00A96DD5" w:rsidRDefault="008A4C44" w:rsidP="00473D94">
      <w:pPr>
        <w:rPr>
          <w:b/>
          <w:u w:val="single"/>
        </w:rPr>
      </w:pPr>
    </w:p>
    <w:sectPr w:rsidR="008A4C44" w:rsidRPr="00A96DD5" w:rsidSect="00F334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55" w:rsidRDefault="00294B55" w:rsidP="00294B55">
      <w:r>
        <w:separator/>
      </w:r>
    </w:p>
  </w:endnote>
  <w:endnote w:type="continuationSeparator" w:id="0">
    <w:p w:rsidR="00294B55" w:rsidRDefault="00294B55" w:rsidP="0029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6E" w:rsidRDefault="003A41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89088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B406A" w:rsidRDefault="009B406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98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F3CC9" w:rsidRDefault="007F3C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6E" w:rsidRDefault="003A41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55" w:rsidRDefault="00294B55" w:rsidP="00294B55">
      <w:r>
        <w:separator/>
      </w:r>
    </w:p>
  </w:footnote>
  <w:footnote w:type="continuationSeparator" w:id="0">
    <w:p w:rsidR="00294B55" w:rsidRDefault="00294B55" w:rsidP="00294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6E" w:rsidRDefault="003A41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6E" w:rsidRDefault="003A416E">
    <w:pPr>
      <w:pStyle w:val="Header"/>
    </w:pPr>
    <w:r>
      <w:t>PDR/PDP version 1</w:t>
    </w:r>
  </w:p>
  <w:p w:rsidR="007F3CC9" w:rsidRDefault="007F3C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6E" w:rsidRDefault="003A41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82777"/>
    <w:multiLevelType w:val="hybridMultilevel"/>
    <w:tmpl w:val="7354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78"/>
    <w:rsid w:val="000956B1"/>
    <w:rsid w:val="000E66CE"/>
    <w:rsid w:val="00140DE9"/>
    <w:rsid w:val="00154FA2"/>
    <w:rsid w:val="0016664F"/>
    <w:rsid w:val="001E773F"/>
    <w:rsid w:val="001F30BA"/>
    <w:rsid w:val="002073E5"/>
    <w:rsid w:val="0027400D"/>
    <w:rsid w:val="00294B55"/>
    <w:rsid w:val="002A38B0"/>
    <w:rsid w:val="002C6B84"/>
    <w:rsid w:val="00304B0E"/>
    <w:rsid w:val="00321547"/>
    <w:rsid w:val="0035750A"/>
    <w:rsid w:val="003814E8"/>
    <w:rsid w:val="003819C4"/>
    <w:rsid w:val="003949D2"/>
    <w:rsid w:val="003A416E"/>
    <w:rsid w:val="003C3010"/>
    <w:rsid w:val="003D3CC3"/>
    <w:rsid w:val="003D437C"/>
    <w:rsid w:val="004224E1"/>
    <w:rsid w:val="00426BF3"/>
    <w:rsid w:val="004621B3"/>
    <w:rsid w:val="00473D94"/>
    <w:rsid w:val="004D1D0B"/>
    <w:rsid w:val="004E1AA7"/>
    <w:rsid w:val="00543A73"/>
    <w:rsid w:val="00555645"/>
    <w:rsid w:val="00564FA9"/>
    <w:rsid w:val="00580DA9"/>
    <w:rsid w:val="005A1977"/>
    <w:rsid w:val="005B6813"/>
    <w:rsid w:val="00637498"/>
    <w:rsid w:val="00661690"/>
    <w:rsid w:val="00662871"/>
    <w:rsid w:val="00672C9A"/>
    <w:rsid w:val="00680CBA"/>
    <w:rsid w:val="00693387"/>
    <w:rsid w:val="006B378C"/>
    <w:rsid w:val="006E1C26"/>
    <w:rsid w:val="006F0CF1"/>
    <w:rsid w:val="006F721A"/>
    <w:rsid w:val="00700075"/>
    <w:rsid w:val="00717998"/>
    <w:rsid w:val="007528A0"/>
    <w:rsid w:val="007849EF"/>
    <w:rsid w:val="007A7039"/>
    <w:rsid w:val="007C5080"/>
    <w:rsid w:val="007F3CC9"/>
    <w:rsid w:val="008120B1"/>
    <w:rsid w:val="00820757"/>
    <w:rsid w:val="00870B01"/>
    <w:rsid w:val="00890C74"/>
    <w:rsid w:val="00893EE9"/>
    <w:rsid w:val="00896C84"/>
    <w:rsid w:val="008A4C44"/>
    <w:rsid w:val="008D79F5"/>
    <w:rsid w:val="008F16E9"/>
    <w:rsid w:val="009376F3"/>
    <w:rsid w:val="00955A6A"/>
    <w:rsid w:val="009B406A"/>
    <w:rsid w:val="009D53AD"/>
    <w:rsid w:val="009E7E19"/>
    <w:rsid w:val="009F0790"/>
    <w:rsid w:val="009F759D"/>
    <w:rsid w:val="00A0261F"/>
    <w:rsid w:val="00A47312"/>
    <w:rsid w:val="00A738D7"/>
    <w:rsid w:val="00A96DD5"/>
    <w:rsid w:val="00AA0FB9"/>
    <w:rsid w:val="00AB464E"/>
    <w:rsid w:val="00AC4441"/>
    <w:rsid w:val="00B1689A"/>
    <w:rsid w:val="00B67678"/>
    <w:rsid w:val="00B747D7"/>
    <w:rsid w:val="00B96D21"/>
    <w:rsid w:val="00BC77B3"/>
    <w:rsid w:val="00C148DC"/>
    <w:rsid w:val="00CF2436"/>
    <w:rsid w:val="00D073D6"/>
    <w:rsid w:val="00D10A48"/>
    <w:rsid w:val="00D15753"/>
    <w:rsid w:val="00D27985"/>
    <w:rsid w:val="00D6700F"/>
    <w:rsid w:val="00DA38CC"/>
    <w:rsid w:val="00DB3EFB"/>
    <w:rsid w:val="00DB531F"/>
    <w:rsid w:val="00DF56F9"/>
    <w:rsid w:val="00E340D1"/>
    <w:rsid w:val="00E62861"/>
    <w:rsid w:val="00EA67CC"/>
    <w:rsid w:val="00EB0996"/>
    <w:rsid w:val="00F00324"/>
    <w:rsid w:val="00F334A1"/>
    <w:rsid w:val="00F36DBC"/>
    <w:rsid w:val="00F75BDE"/>
    <w:rsid w:val="00F832FC"/>
    <w:rsid w:val="00FB2720"/>
    <w:rsid w:val="00FC5934"/>
    <w:rsid w:val="00F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4C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6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73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3D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759D"/>
    <w:rPr>
      <w:color w:val="808080"/>
    </w:rPr>
  </w:style>
  <w:style w:type="paragraph" w:styleId="Header">
    <w:name w:val="header"/>
    <w:basedOn w:val="Normal"/>
    <w:link w:val="HeaderChar"/>
    <w:uiPriority w:val="99"/>
    <w:rsid w:val="00294B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B5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4B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B55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3814E8"/>
    <w:pPr>
      <w:ind w:left="720"/>
      <w:contextualSpacing/>
    </w:pPr>
  </w:style>
  <w:style w:type="character" w:styleId="Hyperlink">
    <w:name w:val="Hyperlink"/>
    <w:basedOn w:val="DefaultParagraphFont"/>
    <w:rsid w:val="008A4C4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A4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8A4C44"/>
    <w:rPr>
      <w:i/>
      <w:iCs/>
    </w:rPr>
  </w:style>
  <w:style w:type="character" w:styleId="Strong">
    <w:name w:val="Strong"/>
    <w:basedOn w:val="DefaultParagraphFont"/>
    <w:qFormat/>
    <w:rsid w:val="008A4C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4C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6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73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3D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759D"/>
    <w:rPr>
      <w:color w:val="808080"/>
    </w:rPr>
  </w:style>
  <w:style w:type="paragraph" w:styleId="Header">
    <w:name w:val="header"/>
    <w:basedOn w:val="Normal"/>
    <w:link w:val="HeaderChar"/>
    <w:uiPriority w:val="99"/>
    <w:rsid w:val="00294B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B5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4B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B55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3814E8"/>
    <w:pPr>
      <w:ind w:left="720"/>
      <w:contextualSpacing/>
    </w:pPr>
  </w:style>
  <w:style w:type="character" w:styleId="Hyperlink">
    <w:name w:val="Hyperlink"/>
    <w:basedOn w:val="DefaultParagraphFont"/>
    <w:rsid w:val="008A4C4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A4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8A4C44"/>
    <w:rPr>
      <w:i/>
      <w:iCs/>
    </w:rPr>
  </w:style>
  <w:style w:type="character" w:styleId="Strong">
    <w:name w:val="Strong"/>
    <w:basedOn w:val="DefaultParagraphFont"/>
    <w:qFormat/>
    <w:rsid w:val="008A4C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mailto:central.services@towerhamlets.gov.uk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towernet/staff_services/hr_workforce_development/people_management/PDRs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1BDCB-58AA-4BEC-A06D-BB1F2068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20A20A66</Template>
  <TotalTime>0</TotalTime>
  <Pages>10</Pages>
  <Words>741</Words>
  <Characters>5177</Characters>
  <Application>Microsoft Office Word</Application>
  <DocSecurity>4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Kearney</dc:creator>
  <cp:lastModifiedBy>Debbie Williams</cp:lastModifiedBy>
  <cp:revision>2</cp:revision>
  <cp:lastPrinted>2015-03-09T11:30:00Z</cp:lastPrinted>
  <dcterms:created xsi:type="dcterms:W3CDTF">2016-07-15T07:57:00Z</dcterms:created>
  <dcterms:modified xsi:type="dcterms:W3CDTF">2016-07-15T07:57:00Z</dcterms:modified>
</cp:coreProperties>
</file>