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Borders>
          <w:insideH w:val="single" w:sz="4" w:space="0" w:color="auto"/>
        </w:tblBorders>
        <w:tblLayout w:type="fixed"/>
        <w:tblLook w:val="0000" w:firstRow="0" w:lastRow="0" w:firstColumn="0" w:lastColumn="0" w:noHBand="0" w:noVBand="0"/>
      </w:tblPr>
      <w:tblGrid>
        <w:gridCol w:w="709"/>
        <w:gridCol w:w="1985"/>
        <w:gridCol w:w="2398"/>
        <w:gridCol w:w="1429"/>
        <w:gridCol w:w="1701"/>
        <w:gridCol w:w="1560"/>
      </w:tblGrid>
      <w:tr w:rsidR="005E52DB" w:rsidTr="007E0600">
        <w:trPr>
          <w:cantSplit/>
        </w:trPr>
        <w:tc>
          <w:tcPr>
            <w:tcW w:w="9782" w:type="dxa"/>
            <w:gridSpan w:val="6"/>
            <w:tcBorders>
              <w:top w:val="nil"/>
              <w:bottom w:val="nil"/>
            </w:tcBorders>
          </w:tcPr>
          <w:p w:rsidR="005E52DB" w:rsidRDefault="005E52DB">
            <w:pPr>
              <w:pStyle w:val="Spacer"/>
              <w:rPr>
                <w:sz w:val="16"/>
              </w:rPr>
            </w:pPr>
          </w:p>
        </w:tc>
      </w:tr>
      <w:tr w:rsidR="005E52DB" w:rsidRPr="001C75DC" w:rsidTr="007E0600">
        <w:trPr>
          <w:cantSplit/>
        </w:trPr>
        <w:tc>
          <w:tcPr>
            <w:tcW w:w="9782" w:type="dxa"/>
            <w:gridSpan w:val="6"/>
            <w:tcBorders>
              <w:top w:val="nil"/>
              <w:bottom w:val="nil"/>
            </w:tcBorders>
          </w:tcPr>
          <w:p w:rsidR="00924CBF" w:rsidRDefault="008F3788" w:rsidP="00924CBF">
            <w:pPr>
              <w:pStyle w:val="algHeading1"/>
              <w:rPr>
                <w:rFonts w:ascii="Arial" w:hAnsi="Arial" w:cs="Arial"/>
                <w:szCs w:val="48"/>
              </w:rPr>
            </w:pPr>
            <w:r>
              <w:rPr>
                <w:rFonts w:ascii="Arial" w:hAnsi="Arial" w:cs="Arial"/>
                <w:szCs w:val="48"/>
              </w:rPr>
              <w:t xml:space="preserve">London Councils’ </w:t>
            </w:r>
            <w:r w:rsidR="00174ACF">
              <w:rPr>
                <w:rFonts w:ascii="Arial" w:hAnsi="Arial" w:cs="Arial"/>
                <w:szCs w:val="48"/>
              </w:rPr>
              <w:t>Transport and</w:t>
            </w:r>
            <w:r w:rsidR="005E52DB" w:rsidRPr="001C75DC">
              <w:rPr>
                <w:rFonts w:ascii="Arial" w:hAnsi="Arial" w:cs="Arial"/>
                <w:szCs w:val="48"/>
              </w:rPr>
              <w:t xml:space="preserve"> Environment Committee </w:t>
            </w:r>
          </w:p>
          <w:p w:rsidR="005E52DB" w:rsidRPr="001C75DC" w:rsidRDefault="003E7AAD" w:rsidP="00924CBF">
            <w:pPr>
              <w:pStyle w:val="algHeading1"/>
              <w:rPr>
                <w:rFonts w:ascii="Arial" w:hAnsi="Arial" w:cs="Arial"/>
                <w:szCs w:val="48"/>
              </w:rPr>
            </w:pPr>
            <w:r w:rsidRPr="00924CBF">
              <w:rPr>
                <w:rFonts w:ascii="Arial" w:hAnsi="Arial" w:cs="Arial"/>
                <w:sz w:val="40"/>
                <w:szCs w:val="40"/>
              </w:rPr>
              <w:t>A</w:t>
            </w:r>
            <w:r w:rsidR="00727FB7" w:rsidRPr="00924CBF">
              <w:rPr>
                <w:rFonts w:ascii="Arial" w:hAnsi="Arial" w:cs="Arial"/>
                <w:sz w:val="40"/>
                <w:szCs w:val="40"/>
              </w:rPr>
              <w:t xml:space="preserve">nnual </w:t>
            </w:r>
            <w:r w:rsidRPr="00924CBF">
              <w:rPr>
                <w:rFonts w:ascii="Arial" w:hAnsi="Arial" w:cs="Arial"/>
                <w:sz w:val="40"/>
                <w:szCs w:val="40"/>
              </w:rPr>
              <w:t>G</w:t>
            </w:r>
            <w:r w:rsidR="00727FB7" w:rsidRPr="00924CBF">
              <w:rPr>
                <w:rFonts w:ascii="Arial" w:hAnsi="Arial" w:cs="Arial"/>
                <w:sz w:val="40"/>
                <w:szCs w:val="40"/>
              </w:rPr>
              <w:t>eneral Meeting</w:t>
            </w:r>
          </w:p>
        </w:tc>
      </w:tr>
      <w:tr w:rsidR="005E52DB" w:rsidTr="007E0600">
        <w:trPr>
          <w:cantSplit/>
        </w:trPr>
        <w:tc>
          <w:tcPr>
            <w:tcW w:w="9782" w:type="dxa"/>
            <w:gridSpan w:val="6"/>
            <w:tcBorders>
              <w:top w:val="nil"/>
              <w:bottom w:val="nil"/>
            </w:tcBorders>
          </w:tcPr>
          <w:p w:rsidR="005E52DB" w:rsidRDefault="005E52DB">
            <w:pPr>
              <w:pStyle w:val="Spacer"/>
              <w:rPr>
                <w:sz w:val="14"/>
              </w:rPr>
            </w:pPr>
          </w:p>
        </w:tc>
      </w:tr>
      <w:tr w:rsidR="005E52DB" w:rsidRPr="007E0600" w:rsidTr="007E0600">
        <w:trPr>
          <w:cantSplit/>
        </w:trPr>
        <w:tc>
          <w:tcPr>
            <w:tcW w:w="9782" w:type="dxa"/>
            <w:gridSpan w:val="6"/>
            <w:tcBorders>
              <w:top w:val="nil"/>
              <w:bottom w:val="nil"/>
            </w:tcBorders>
          </w:tcPr>
          <w:p w:rsidR="005E52DB" w:rsidRPr="007E0600" w:rsidRDefault="005E52DB" w:rsidP="00BF13F3">
            <w:pPr>
              <w:pStyle w:val="algHeading2"/>
              <w:rPr>
                <w:sz w:val="36"/>
                <w:szCs w:val="36"/>
              </w:rPr>
            </w:pPr>
            <w:r w:rsidRPr="007E0600">
              <w:rPr>
                <w:sz w:val="36"/>
                <w:szCs w:val="36"/>
              </w:rPr>
              <w:t xml:space="preserve">Thursday </w:t>
            </w:r>
            <w:r w:rsidR="00BF13F3">
              <w:rPr>
                <w:sz w:val="36"/>
                <w:szCs w:val="36"/>
              </w:rPr>
              <w:t>16</w:t>
            </w:r>
            <w:r w:rsidR="009205BD" w:rsidRPr="007E0600">
              <w:rPr>
                <w:sz w:val="36"/>
                <w:szCs w:val="36"/>
              </w:rPr>
              <w:t xml:space="preserve"> </w:t>
            </w:r>
            <w:r w:rsidR="00E8741F" w:rsidRPr="007E0600">
              <w:rPr>
                <w:sz w:val="36"/>
                <w:szCs w:val="36"/>
              </w:rPr>
              <w:t>Ju</w:t>
            </w:r>
            <w:r w:rsidR="00924CBF">
              <w:rPr>
                <w:sz w:val="36"/>
                <w:szCs w:val="36"/>
              </w:rPr>
              <w:t>ne</w:t>
            </w:r>
            <w:r w:rsidR="00E8741F" w:rsidRPr="007E0600">
              <w:rPr>
                <w:sz w:val="36"/>
                <w:szCs w:val="36"/>
              </w:rPr>
              <w:t xml:space="preserve"> 20</w:t>
            </w:r>
            <w:r w:rsidR="00BF13F3">
              <w:rPr>
                <w:sz w:val="36"/>
                <w:szCs w:val="36"/>
              </w:rPr>
              <w:t>16</w:t>
            </w:r>
          </w:p>
        </w:tc>
      </w:tr>
      <w:tr w:rsidR="005E52DB" w:rsidRPr="001C75DC" w:rsidTr="007E0600">
        <w:trPr>
          <w:cantSplit/>
        </w:trPr>
        <w:tc>
          <w:tcPr>
            <w:tcW w:w="9782" w:type="dxa"/>
            <w:gridSpan w:val="6"/>
            <w:tcBorders>
              <w:top w:val="nil"/>
              <w:bottom w:val="nil"/>
            </w:tcBorders>
          </w:tcPr>
          <w:p w:rsidR="005E52DB" w:rsidRPr="001C75DC" w:rsidRDefault="005E52DB">
            <w:pPr>
              <w:pStyle w:val="Spacer"/>
              <w:rPr>
                <w:sz w:val="36"/>
                <w:szCs w:val="36"/>
              </w:rPr>
            </w:pPr>
          </w:p>
        </w:tc>
      </w:tr>
      <w:tr w:rsidR="005E52DB" w:rsidRPr="001C75DC" w:rsidTr="007E0600">
        <w:trPr>
          <w:cantSplit/>
        </w:trPr>
        <w:tc>
          <w:tcPr>
            <w:tcW w:w="9782" w:type="dxa"/>
            <w:gridSpan w:val="6"/>
            <w:tcBorders>
              <w:top w:val="nil"/>
              <w:bottom w:val="nil"/>
            </w:tcBorders>
          </w:tcPr>
          <w:p w:rsidR="00814157" w:rsidRDefault="002707F5">
            <w:pPr>
              <w:pStyle w:val="Spacer"/>
              <w:ind w:left="-108"/>
              <w:rPr>
                <w:rFonts w:ascii="Arial" w:hAnsi="Arial" w:cs="Arial"/>
                <w:sz w:val="36"/>
                <w:szCs w:val="36"/>
              </w:rPr>
            </w:pPr>
            <w:r>
              <w:rPr>
                <w:rFonts w:ascii="Arial" w:hAnsi="Arial" w:cs="Arial"/>
                <w:sz w:val="36"/>
                <w:szCs w:val="36"/>
              </w:rPr>
              <w:t>2</w:t>
            </w:r>
            <w:r w:rsidR="00864AEF" w:rsidRPr="00455899">
              <w:rPr>
                <w:rFonts w:ascii="Arial" w:hAnsi="Arial" w:cs="Arial"/>
                <w:sz w:val="36"/>
                <w:szCs w:val="36"/>
              </w:rPr>
              <w:t>.30pm</w:t>
            </w:r>
            <w:r w:rsidR="005E52DB" w:rsidRPr="001C75DC">
              <w:rPr>
                <w:rFonts w:ascii="Arial" w:hAnsi="Arial" w:cs="Arial"/>
                <w:sz w:val="36"/>
                <w:szCs w:val="36"/>
              </w:rPr>
              <w:t xml:space="preserve"> in the Conference Suite, </w:t>
            </w:r>
            <w:r w:rsidR="008F3788">
              <w:rPr>
                <w:rFonts w:ascii="Arial" w:hAnsi="Arial" w:cs="Arial"/>
                <w:sz w:val="36"/>
                <w:szCs w:val="36"/>
              </w:rPr>
              <w:t>London Councils</w:t>
            </w:r>
            <w:r w:rsidR="005E52DB" w:rsidRPr="001C75DC">
              <w:rPr>
                <w:rFonts w:ascii="Arial" w:hAnsi="Arial" w:cs="Arial"/>
                <w:sz w:val="36"/>
                <w:szCs w:val="36"/>
              </w:rPr>
              <w:t xml:space="preserve">, 59½ Southwark Street, London, SE1 </w:t>
            </w:r>
            <w:r>
              <w:rPr>
                <w:rFonts w:ascii="Arial" w:hAnsi="Arial" w:cs="Arial"/>
                <w:sz w:val="36"/>
                <w:szCs w:val="36"/>
              </w:rPr>
              <w:t>0</w:t>
            </w:r>
            <w:r w:rsidR="005E52DB" w:rsidRPr="001C75DC">
              <w:rPr>
                <w:rFonts w:ascii="Arial" w:hAnsi="Arial" w:cs="Arial"/>
                <w:sz w:val="36"/>
                <w:szCs w:val="36"/>
              </w:rPr>
              <w:t>AL</w:t>
            </w:r>
          </w:p>
          <w:p w:rsidR="00EC52B1" w:rsidRPr="001C75DC" w:rsidRDefault="00EC52B1">
            <w:pPr>
              <w:pStyle w:val="Spacer"/>
              <w:ind w:left="-108"/>
              <w:rPr>
                <w:rFonts w:ascii="Arial" w:hAnsi="Arial" w:cs="Arial"/>
                <w:sz w:val="36"/>
                <w:szCs w:val="36"/>
              </w:rPr>
            </w:pPr>
          </w:p>
        </w:tc>
      </w:tr>
      <w:tr w:rsidR="001440FB" w:rsidRPr="00D24FF7" w:rsidTr="007E0600">
        <w:trPr>
          <w:cantSplit/>
          <w:trHeight w:val="651"/>
        </w:trPr>
        <w:tc>
          <w:tcPr>
            <w:tcW w:w="2694" w:type="dxa"/>
            <w:gridSpan w:val="2"/>
            <w:tcBorders>
              <w:top w:val="nil"/>
              <w:bottom w:val="nil"/>
              <w:right w:val="nil"/>
            </w:tcBorders>
          </w:tcPr>
          <w:p w:rsidR="001440FB" w:rsidRPr="00D24FF7" w:rsidRDefault="005C6324" w:rsidP="00CE6850">
            <w:pPr>
              <w:pStyle w:val="algFormBold"/>
              <w:rPr>
                <w:rFonts w:ascii="Arial" w:hAnsi="Arial" w:cs="Arial"/>
                <w:sz w:val="22"/>
                <w:szCs w:val="22"/>
              </w:rPr>
            </w:pPr>
            <w:r>
              <w:rPr>
                <w:rFonts w:ascii="Arial" w:hAnsi="Arial" w:cs="Arial"/>
                <w:sz w:val="22"/>
                <w:szCs w:val="22"/>
              </w:rPr>
              <w:t>Labour</w:t>
            </w:r>
            <w:r w:rsidR="001440FB" w:rsidRPr="00D24FF7">
              <w:rPr>
                <w:rFonts w:ascii="Arial" w:hAnsi="Arial" w:cs="Arial"/>
                <w:sz w:val="22"/>
                <w:szCs w:val="22"/>
              </w:rPr>
              <w:t xml:space="preserve"> Group:</w:t>
            </w:r>
          </w:p>
        </w:tc>
        <w:tc>
          <w:tcPr>
            <w:tcW w:w="7088" w:type="dxa"/>
            <w:gridSpan w:val="4"/>
            <w:tcBorders>
              <w:top w:val="nil"/>
              <w:left w:val="nil"/>
              <w:bottom w:val="nil"/>
            </w:tcBorders>
          </w:tcPr>
          <w:p w:rsidR="001440FB" w:rsidRPr="00D24FF7" w:rsidRDefault="002707F5" w:rsidP="00D11EB7">
            <w:pPr>
              <w:pStyle w:val="algForm"/>
              <w:rPr>
                <w:rFonts w:ascii="Arial" w:hAnsi="Arial" w:cs="Arial"/>
                <w:sz w:val="22"/>
                <w:szCs w:val="22"/>
              </w:rPr>
            </w:pPr>
            <w:r>
              <w:rPr>
                <w:rFonts w:ascii="Arial" w:hAnsi="Arial" w:cs="Arial"/>
                <w:sz w:val="22"/>
                <w:szCs w:val="22"/>
              </w:rPr>
              <w:t>Meeting Room</w:t>
            </w:r>
            <w:r w:rsidR="00BF13F3">
              <w:rPr>
                <w:rFonts w:ascii="Arial" w:hAnsi="Arial" w:cs="Arial"/>
                <w:sz w:val="22"/>
                <w:szCs w:val="22"/>
              </w:rPr>
              <w:t xml:space="preserve"> 4</w:t>
            </w:r>
            <w:r w:rsidR="00D01D82">
              <w:rPr>
                <w:rFonts w:ascii="Arial" w:hAnsi="Arial" w:cs="Arial"/>
                <w:sz w:val="22"/>
                <w:szCs w:val="22"/>
              </w:rPr>
              <w:t xml:space="preserve"> </w:t>
            </w:r>
            <w:r w:rsidR="003303C9">
              <w:rPr>
                <w:rFonts w:ascii="Arial" w:hAnsi="Arial" w:cs="Arial"/>
                <w:sz w:val="22"/>
                <w:szCs w:val="22"/>
              </w:rPr>
              <w:t xml:space="preserve"> </w:t>
            </w:r>
            <w:r w:rsidR="00C67040">
              <w:rPr>
                <w:rFonts w:ascii="Arial" w:hAnsi="Arial" w:cs="Arial"/>
                <w:sz w:val="22"/>
                <w:szCs w:val="22"/>
              </w:rPr>
              <w:t xml:space="preserve"> </w:t>
            </w:r>
            <w:r w:rsidR="00D01D82">
              <w:rPr>
                <w:rFonts w:ascii="Arial" w:hAnsi="Arial" w:cs="Arial"/>
                <w:sz w:val="22"/>
                <w:szCs w:val="22"/>
              </w:rPr>
              <w:t xml:space="preserve">at </w:t>
            </w:r>
            <w:r>
              <w:rPr>
                <w:rFonts w:ascii="Arial" w:hAnsi="Arial" w:cs="Arial"/>
                <w:sz w:val="22"/>
                <w:szCs w:val="22"/>
              </w:rPr>
              <w:t>1</w:t>
            </w:r>
            <w:r w:rsidR="00EC52B1">
              <w:rPr>
                <w:rFonts w:ascii="Arial" w:hAnsi="Arial" w:cs="Arial"/>
                <w:sz w:val="22"/>
                <w:szCs w:val="22"/>
              </w:rPr>
              <w:t>.</w:t>
            </w:r>
            <w:r w:rsidR="00DA1B60">
              <w:rPr>
                <w:rFonts w:ascii="Arial" w:hAnsi="Arial" w:cs="Arial"/>
                <w:sz w:val="22"/>
                <w:szCs w:val="22"/>
              </w:rPr>
              <w:t>3</w:t>
            </w:r>
            <w:r w:rsidR="00EC52B1">
              <w:rPr>
                <w:rFonts w:ascii="Arial" w:hAnsi="Arial" w:cs="Arial"/>
                <w:sz w:val="22"/>
                <w:szCs w:val="22"/>
              </w:rPr>
              <w:t>0pm  (1</w:t>
            </w:r>
            <w:r w:rsidR="00EC52B1" w:rsidRPr="00EC52B1">
              <w:rPr>
                <w:rFonts w:ascii="Arial" w:hAnsi="Arial" w:cs="Arial"/>
                <w:sz w:val="22"/>
                <w:szCs w:val="22"/>
                <w:vertAlign w:val="superscript"/>
              </w:rPr>
              <w:t>st</w:t>
            </w:r>
            <w:r w:rsidR="00EC52B1">
              <w:rPr>
                <w:rFonts w:ascii="Arial" w:hAnsi="Arial" w:cs="Arial"/>
                <w:sz w:val="22"/>
                <w:szCs w:val="22"/>
              </w:rPr>
              <w:t xml:space="preserve"> Floor)</w:t>
            </w:r>
          </w:p>
        </w:tc>
      </w:tr>
      <w:tr w:rsidR="005E52DB" w:rsidRPr="00D24FF7" w:rsidTr="007E0600">
        <w:trPr>
          <w:cantSplit/>
          <w:trHeight w:val="642"/>
        </w:trPr>
        <w:tc>
          <w:tcPr>
            <w:tcW w:w="2694" w:type="dxa"/>
            <w:gridSpan w:val="2"/>
            <w:tcBorders>
              <w:top w:val="nil"/>
              <w:bottom w:val="nil"/>
              <w:right w:val="nil"/>
            </w:tcBorders>
          </w:tcPr>
          <w:p w:rsidR="005E52DB" w:rsidRPr="00D24FF7" w:rsidRDefault="005C6324">
            <w:pPr>
              <w:pStyle w:val="algFormBold"/>
              <w:rPr>
                <w:rFonts w:ascii="Arial" w:hAnsi="Arial" w:cs="Arial"/>
                <w:sz w:val="22"/>
                <w:szCs w:val="22"/>
              </w:rPr>
            </w:pPr>
            <w:r>
              <w:rPr>
                <w:rFonts w:ascii="Arial" w:hAnsi="Arial" w:cs="Arial"/>
                <w:sz w:val="22"/>
                <w:szCs w:val="22"/>
              </w:rPr>
              <w:t>Conservative</w:t>
            </w:r>
            <w:r w:rsidR="005E52DB" w:rsidRPr="00D24FF7">
              <w:rPr>
                <w:rFonts w:ascii="Arial" w:hAnsi="Arial" w:cs="Arial"/>
                <w:sz w:val="22"/>
                <w:szCs w:val="22"/>
              </w:rPr>
              <w:t xml:space="preserve"> Group:</w:t>
            </w:r>
          </w:p>
        </w:tc>
        <w:tc>
          <w:tcPr>
            <w:tcW w:w="7088" w:type="dxa"/>
            <w:gridSpan w:val="4"/>
            <w:tcBorders>
              <w:top w:val="nil"/>
              <w:left w:val="nil"/>
              <w:bottom w:val="nil"/>
            </w:tcBorders>
          </w:tcPr>
          <w:p w:rsidR="005E52DB" w:rsidRPr="00D24FF7" w:rsidRDefault="009A2F76" w:rsidP="00D11EB7">
            <w:pPr>
              <w:pStyle w:val="algForm"/>
              <w:rPr>
                <w:rFonts w:ascii="Arial" w:hAnsi="Arial" w:cs="Arial"/>
                <w:sz w:val="22"/>
                <w:szCs w:val="22"/>
              </w:rPr>
            </w:pPr>
            <w:r w:rsidRPr="00D24FF7">
              <w:rPr>
                <w:rFonts w:ascii="Arial" w:hAnsi="Arial" w:cs="Arial"/>
                <w:sz w:val="22"/>
                <w:szCs w:val="22"/>
              </w:rPr>
              <w:t>Meeting Room</w:t>
            </w:r>
            <w:r w:rsidR="00D720E4">
              <w:rPr>
                <w:rFonts w:ascii="Arial" w:hAnsi="Arial" w:cs="Arial"/>
                <w:sz w:val="22"/>
                <w:szCs w:val="22"/>
              </w:rPr>
              <w:t xml:space="preserve"> 1</w:t>
            </w:r>
            <w:r w:rsidRPr="00D24FF7">
              <w:rPr>
                <w:rFonts w:ascii="Arial" w:hAnsi="Arial" w:cs="Arial"/>
                <w:sz w:val="22"/>
                <w:szCs w:val="22"/>
              </w:rPr>
              <w:t xml:space="preserve"> </w:t>
            </w:r>
            <w:r w:rsidR="008D253B">
              <w:rPr>
                <w:rFonts w:ascii="Arial" w:hAnsi="Arial" w:cs="Arial"/>
                <w:sz w:val="22"/>
                <w:szCs w:val="22"/>
              </w:rPr>
              <w:t xml:space="preserve"> </w:t>
            </w:r>
            <w:r w:rsidR="00D01D82">
              <w:rPr>
                <w:rFonts w:ascii="Arial" w:hAnsi="Arial" w:cs="Arial"/>
                <w:sz w:val="22"/>
                <w:szCs w:val="22"/>
              </w:rPr>
              <w:t>at</w:t>
            </w:r>
            <w:r w:rsidR="002707F5">
              <w:rPr>
                <w:rFonts w:ascii="Arial" w:hAnsi="Arial" w:cs="Arial"/>
                <w:sz w:val="22"/>
                <w:szCs w:val="22"/>
              </w:rPr>
              <w:t xml:space="preserve"> 1</w:t>
            </w:r>
            <w:r w:rsidR="005E52DB" w:rsidRPr="00D24FF7">
              <w:rPr>
                <w:rFonts w:ascii="Arial" w:hAnsi="Arial" w:cs="Arial"/>
                <w:sz w:val="22"/>
                <w:szCs w:val="22"/>
              </w:rPr>
              <w:t>.</w:t>
            </w:r>
            <w:r w:rsidR="005C6324">
              <w:rPr>
                <w:rFonts w:ascii="Arial" w:hAnsi="Arial" w:cs="Arial"/>
                <w:sz w:val="22"/>
                <w:szCs w:val="22"/>
              </w:rPr>
              <w:t>3</w:t>
            </w:r>
            <w:r w:rsidR="005E52DB" w:rsidRPr="00D24FF7">
              <w:rPr>
                <w:rFonts w:ascii="Arial" w:hAnsi="Arial" w:cs="Arial"/>
                <w:sz w:val="22"/>
                <w:szCs w:val="22"/>
              </w:rPr>
              <w:t>0pm</w:t>
            </w:r>
            <w:r w:rsidRPr="00D24FF7">
              <w:rPr>
                <w:rFonts w:ascii="Arial" w:hAnsi="Arial" w:cs="Arial"/>
                <w:sz w:val="22"/>
                <w:szCs w:val="22"/>
              </w:rPr>
              <w:t xml:space="preserve">  </w:t>
            </w:r>
            <w:r w:rsidR="00EC52B1">
              <w:rPr>
                <w:rFonts w:ascii="Arial" w:hAnsi="Arial" w:cs="Arial"/>
                <w:sz w:val="22"/>
                <w:szCs w:val="22"/>
              </w:rPr>
              <w:t>(</w:t>
            </w:r>
            <w:r w:rsidR="009812AA">
              <w:rPr>
                <w:rFonts w:ascii="Arial" w:hAnsi="Arial" w:cs="Arial"/>
                <w:sz w:val="22"/>
                <w:szCs w:val="22"/>
              </w:rPr>
              <w:t>1st</w:t>
            </w:r>
            <w:r w:rsidR="00EC52B1">
              <w:rPr>
                <w:rFonts w:ascii="Arial" w:hAnsi="Arial" w:cs="Arial"/>
                <w:sz w:val="22"/>
                <w:szCs w:val="22"/>
              </w:rPr>
              <w:t xml:space="preserve"> Floor)</w:t>
            </w:r>
          </w:p>
        </w:tc>
      </w:tr>
      <w:tr w:rsidR="005E52DB" w:rsidRPr="00D24FF7" w:rsidTr="007E0600">
        <w:trPr>
          <w:cantSplit/>
        </w:trPr>
        <w:tc>
          <w:tcPr>
            <w:tcW w:w="2694" w:type="dxa"/>
            <w:gridSpan w:val="2"/>
            <w:tcBorders>
              <w:top w:val="nil"/>
              <w:bottom w:val="nil"/>
              <w:right w:val="nil"/>
            </w:tcBorders>
          </w:tcPr>
          <w:p w:rsidR="005E52DB" w:rsidRPr="00D24FF7" w:rsidRDefault="005E52DB">
            <w:pPr>
              <w:pStyle w:val="algFormBold"/>
              <w:rPr>
                <w:rFonts w:ascii="Arial" w:hAnsi="Arial" w:cs="Arial"/>
                <w:sz w:val="22"/>
                <w:szCs w:val="22"/>
              </w:rPr>
            </w:pPr>
            <w:r w:rsidRPr="00D24FF7">
              <w:rPr>
                <w:rFonts w:ascii="Arial" w:hAnsi="Arial" w:cs="Arial"/>
                <w:sz w:val="22"/>
                <w:szCs w:val="22"/>
              </w:rPr>
              <w:t>Contact Officer:</w:t>
            </w:r>
          </w:p>
        </w:tc>
        <w:tc>
          <w:tcPr>
            <w:tcW w:w="2398" w:type="dxa"/>
            <w:tcBorders>
              <w:top w:val="nil"/>
              <w:left w:val="nil"/>
              <w:bottom w:val="nil"/>
              <w:right w:val="nil"/>
            </w:tcBorders>
          </w:tcPr>
          <w:p w:rsidR="005E52DB" w:rsidRPr="00D24FF7" w:rsidRDefault="002707F5">
            <w:pPr>
              <w:pStyle w:val="algForm"/>
              <w:rPr>
                <w:rFonts w:ascii="Arial" w:hAnsi="Arial" w:cs="Arial"/>
                <w:sz w:val="22"/>
                <w:szCs w:val="22"/>
              </w:rPr>
            </w:pPr>
            <w:r>
              <w:rPr>
                <w:rFonts w:ascii="Arial" w:hAnsi="Arial" w:cs="Arial"/>
                <w:sz w:val="22"/>
                <w:szCs w:val="22"/>
              </w:rPr>
              <w:t>Alan Edwards</w:t>
            </w:r>
          </w:p>
        </w:tc>
        <w:tc>
          <w:tcPr>
            <w:tcW w:w="1429" w:type="dxa"/>
            <w:tcBorders>
              <w:top w:val="nil"/>
              <w:left w:val="nil"/>
              <w:bottom w:val="nil"/>
              <w:right w:val="nil"/>
            </w:tcBorders>
          </w:tcPr>
          <w:p w:rsidR="005E52DB" w:rsidRPr="00D24FF7" w:rsidRDefault="005E52DB" w:rsidP="00F46EC5">
            <w:pPr>
              <w:pStyle w:val="algFormBold"/>
              <w:spacing w:before="0" w:after="0"/>
              <w:ind w:left="0"/>
              <w:rPr>
                <w:rFonts w:ascii="Arial" w:hAnsi="Arial" w:cs="Arial"/>
                <w:sz w:val="22"/>
                <w:szCs w:val="22"/>
              </w:rPr>
            </w:pPr>
            <w:r w:rsidRPr="00D24FF7">
              <w:rPr>
                <w:rFonts w:ascii="Arial" w:hAnsi="Arial" w:cs="Arial"/>
                <w:sz w:val="22"/>
                <w:szCs w:val="22"/>
              </w:rPr>
              <w:t>Tel</w:t>
            </w:r>
            <w:r w:rsidR="007C366A">
              <w:rPr>
                <w:rFonts w:ascii="Arial" w:hAnsi="Arial" w:cs="Arial"/>
                <w:sz w:val="22"/>
                <w:szCs w:val="22"/>
              </w:rPr>
              <w:t>ephone:</w:t>
            </w:r>
          </w:p>
          <w:p w:rsidR="00F46EC5" w:rsidRPr="00D24FF7" w:rsidRDefault="00F46EC5" w:rsidP="00F46EC5">
            <w:pPr>
              <w:pStyle w:val="algFormBold"/>
              <w:spacing w:before="0" w:after="0"/>
              <w:ind w:left="0"/>
              <w:rPr>
                <w:rFonts w:ascii="Arial" w:hAnsi="Arial" w:cs="Arial"/>
                <w:sz w:val="22"/>
                <w:szCs w:val="22"/>
              </w:rPr>
            </w:pPr>
            <w:r w:rsidRPr="00D24FF7">
              <w:rPr>
                <w:rFonts w:ascii="Arial" w:hAnsi="Arial" w:cs="Arial"/>
                <w:sz w:val="22"/>
                <w:szCs w:val="22"/>
              </w:rPr>
              <w:t xml:space="preserve">Email: </w:t>
            </w:r>
          </w:p>
          <w:p w:rsidR="005E52DB" w:rsidRPr="00D24FF7" w:rsidRDefault="005E52DB" w:rsidP="00F46EC5">
            <w:pPr>
              <w:pStyle w:val="algFormBold"/>
              <w:spacing w:before="0" w:after="0"/>
              <w:ind w:left="0"/>
              <w:rPr>
                <w:rFonts w:ascii="Arial" w:hAnsi="Arial" w:cs="Arial"/>
                <w:sz w:val="22"/>
                <w:szCs w:val="22"/>
              </w:rPr>
            </w:pPr>
          </w:p>
        </w:tc>
        <w:tc>
          <w:tcPr>
            <w:tcW w:w="3261" w:type="dxa"/>
            <w:gridSpan w:val="2"/>
            <w:tcBorders>
              <w:top w:val="nil"/>
              <w:left w:val="nil"/>
              <w:bottom w:val="nil"/>
            </w:tcBorders>
          </w:tcPr>
          <w:p w:rsidR="005E52DB" w:rsidRPr="00D24FF7" w:rsidRDefault="005E52DB" w:rsidP="00F46EC5">
            <w:pPr>
              <w:pStyle w:val="algForm"/>
              <w:spacing w:before="0" w:after="0"/>
              <w:rPr>
                <w:rFonts w:ascii="Arial" w:hAnsi="Arial" w:cs="Arial"/>
                <w:sz w:val="22"/>
                <w:szCs w:val="22"/>
              </w:rPr>
            </w:pPr>
            <w:r w:rsidRPr="00D24FF7">
              <w:rPr>
                <w:rFonts w:ascii="Arial" w:hAnsi="Arial" w:cs="Arial"/>
                <w:sz w:val="22"/>
                <w:szCs w:val="22"/>
              </w:rPr>
              <w:t xml:space="preserve">020 7934 </w:t>
            </w:r>
            <w:r w:rsidR="002707F5">
              <w:rPr>
                <w:rFonts w:ascii="Arial" w:hAnsi="Arial" w:cs="Arial"/>
                <w:sz w:val="22"/>
                <w:szCs w:val="22"/>
              </w:rPr>
              <w:t>9911</w:t>
            </w:r>
          </w:p>
          <w:p w:rsidR="005E52DB" w:rsidRPr="00D24FF7" w:rsidRDefault="007E0600" w:rsidP="007E0600">
            <w:pPr>
              <w:pStyle w:val="algForm"/>
              <w:spacing w:before="0" w:after="0"/>
              <w:rPr>
                <w:rFonts w:ascii="Arial" w:hAnsi="Arial" w:cs="Arial"/>
                <w:sz w:val="22"/>
                <w:szCs w:val="22"/>
              </w:rPr>
            </w:pPr>
            <w:r>
              <w:rPr>
                <w:rFonts w:ascii="Arial" w:hAnsi="Arial" w:cs="Arial"/>
                <w:sz w:val="22"/>
                <w:szCs w:val="22"/>
              </w:rPr>
              <w:t>a</w:t>
            </w:r>
            <w:r w:rsidR="002707F5">
              <w:rPr>
                <w:rFonts w:ascii="Arial" w:hAnsi="Arial" w:cs="Arial"/>
                <w:sz w:val="22"/>
                <w:szCs w:val="22"/>
              </w:rPr>
              <w:t>lan.e@londoncouncils.gov.uk</w:t>
            </w:r>
          </w:p>
        </w:tc>
      </w:tr>
      <w:tr w:rsidR="005E52DB" w:rsidTr="007E0600">
        <w:trPr>
          <w:cantSplit/>
        </w:trPr>
        <w:tc>
          <w:tcPr>
            <w:tcW w:w="9782" w:type="dxa"/>
            <w:gridSpan w:val="6"/>
            <w:tcBorders>
              <w:top w:val="nil"/>
              <w:bottom w:val="single" w:sz="4" w:space="0" w:color="auto"/>
            </w:tcBorders>
          </w:tcPr>
          <w:p w:rsidR="005E52DB" w:rsidRDefault="005E52DB">
            <w:pPr>
              <w:pStyle w:val="Spacer"/>
              <w:rPr>
                <w:sz w:val="18"/>
              </w:rPr>
            </w:pPr>
          </w:p>
        </w:tc>
      </w:tr>
      <w:tr w:rsidR="005E52DB" w:rsidRPr="00D24FF7" w:rsidTr="007E0600">
        <w:tblPrEx>
          <w:tblBorders>
            <w:insideV w:val="single" w:sz="4" w:space="0" w:color="auto"/>
          </w:tblBorders>
        </w:tblPrEx>
        <w:trPr>
          <w:trHeight w:val="625"/>
          <w:tblHeader/>
        </w:trPr>
        <w:tc>
          <w:tcPr>
            <w:tcW w:w="8222" w:type="dxa"/>
            <w:gridSpan w:val="5"/>
            <w:tcBorders>
              <w:top w:val="nil"/>
              <w:bottom w:val="single" w:sz="8" w:space="0" w:color="auto"/>
              <w:right w:val="single" w:sz="8" w:space="0" w:color="auto"/>
            </w:tcBorders>
          </w:tcPr>
          <w:p w:rsidR="005E52DB" w:rsidRPr="00D24FF7" w:rsidRDefault="006501E5" w:rsidP="007E0600">
            <w:pPr>
              <w:pStyle w:val="algHeading2"/>
            </w:pPr>
            <w:r w:rsidRPr="00B8513D">
              <w:t xml:space="preserve">Part </w:t>
            </w:r>
            <w:r w:rsidR="00BC7C6A" w:rsidRPr="00B8513D">
              <w:t>One</w:t>
            </w:r>
            <w:r w:rsidRPr="00B8513D">
              <w:t xml:space="preserve">: AGM </w:t>
            </w:r>
            <w:r w:rsidR="005E52DB" w:rsidRPr="00B8513D">
              <w:t>item</w:t>
            </w:r>
            <w:r w:rsidRPr="00B8513D">
              <w:t>s</w:t>
            </w:r>
          </w:p>
        </w:tc>
        <w:tc>
          <w:tcPr>
            <w:tcW w:w="1560" w:type="dxa"/>
            <w:tcBorders>
              <w:top w:val="nil"/>
              <w:left w:val="single" w:sz="8" w:space="0" w:color="auto"/>
              <w:bottom w:val="single" w:sz="8" w:space="0" w:color="auto"/>
            </w:tcBorders>
          </w:tcPr>
          <w:p w:rsidR="005E52DB" w:rsidRPr="00D24FF7" w:rsidRDefault="00130308" w:rsidP="007E0600">
            <w:pPr>
              <w:pStyle w:val="algHeading3"/>
              <w:ind w:left="0"/>
              <w:rPr>
                <w:rFonts w:ascii="Arial" w:hAnsi="Arial" w:cs="Arial"/>
                <w:b/>
                <w:sz w:val="24"/>
                <w:szCs w:val="24"/>
              </w:rPr>
            </w:pPr>
            <w:r>
              <w:rPr>
                <w:rFonts w:ascii="Arial" w:hAnsi="Arial" w:cs="Arial"/>
                <w:b/>
                <w:sz w:val="24"/>
                <w:szCs w:val="24"/>
              </w:rPr>
              <w:t>2</w:t>
            </w:r>
            <w:r w:rsidRPr="00130308">
              <w:rPr>
                <w:rFonts w:ascii="Arial" w:hAnsi="Arial" w:cs="Arial"/>
                <w:b/>
                <w:sz w:val="24"/>
                <w:szCs w:val="24"/>
                <w:vertAlign w:val="superscript"/>
              </w:rPr>
              <w:t>nd</w:t>
            </w:r>
            <w:r>
              <w:rPr>
                <w:rFonts w:ascii="Arial" w:hAnsi="Arial" w:cs="Arial"/>
                <w:b/>
                <w:sz w:val="24"/>
                <w:szCs w:val="24"/>
              </w:rPr>
              <w:t xml:space="preserve"> despatch comment</w:t>
            </w:r>
          </w:p>
        </w:tc>
      </w:tr>
      <w:tr w:rsidR="005E52DB"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5E52DB" w:rsidRPr="00D24FF7" w:rsidRDefault="005E52DB">
            <w:pPr>
              <w:pStyle w:val="algFormBold"/>
              <w:spacing w:after="0"/>
              <w:rPr>
                <w:rFonts w:ascii="Arial" w:hAnsi="Arial" w:cs="Arial"/>
                <w:bCs/>
                <w:sz w:val="22"/>
                <w:szCs w:val="22"/>
              </w:rPr>
            </w:pPr>
            <w:r w:rsidRPr="00D24FF7">
              <w:rPr>
                <w:rFonts w:ascii="Arial" w:hAnsi="Arial" w:cs="Arial"/>
                <w:bCs/>
                <w:sz w:val="22"/>
                <w:szCs w:val="22"/>
              </w:rPr>
              <w:t>1</w:t>
            </w:r>
          </w:p>
        </w:tc>
        <w:tc>
          <w:tcPr>
            <w:tcW w:w="7513" w:type="dxa"/>
            <w:gridSpan w:val="4"/>
            <w:tcBorders>
              <w:top w:val="single" w:sz="8" w:space="0" w:color="auto"/>
              <w:left w:val="nil"/>
              <w:bottom w:val="single" w:sz="4" w:space="0" w:color="auto"/>
              <w:right w:val="single" w:sz="4" w:space="0" w:color="auto"/>
            </w:tcBorders>
          </w:tcPr>
          <w:p w:rsidR="005E52DB" w:rsidRPr="00D24FF7" w:rsidRDefault="00500B67" w:rsidP="005F0E5F">
            <w:pPr>
              <w:pStyle w:val="algForm"/>
              <w:rPr>
                <w:rFonts w:ascii="Arial" w:hAnsi="Arial" w:cs="Arial"/>
                <w:b/>
                <w:bCs/>
                <w:sz w:val="22"/>
                <w:szCs w:val="22"/>
              </w:rPr>
            </w:pPr>
            <w:r w:rsidRPr="00D24FF7">
              <w:rPr>
                <w:rFonts w:ascii="Arial" w:hAnsi="Arial" w:cs="Arial"/>
                <w:b/>
                <w:bCs/>
                <w:sz w:val="22"/>
                <w:szCs w:val="22"/>
              </w:rPr>
              <w:t xml:space="preserve">Apologies for Absence </w:t>
            </w:r>
            <w:r>
              <w:rPr>
                <w:rFonts w:ascii="Arial" w:hAnsi="Arial" w:cs="Arial"/>
                <w:b/>
                <w:bCs/>
                <w:sz w:val="22"/>
                <w:szCs w:val="22"/>
              </w:rPr>
              <w:t xml:space="preserve"> </w:t>
            </w:r>
            <w:r w:rsidRPr="00C71047">
              <w:rPr>
                <w:rFonts w:ascii="Arial" w:hAnsi="Arial" w:cs="Arial"/>
                <w:b/>
                <w:bCs/>
                <w:sz w:val="22"/>
                <w:szCs w:val="22"/>
              </w:rPr>
              <w:t>and Announcement of Deputies</w:t>
            </w:r>
            <w:r>
              <w:rPr>
                <w:rFonts w:ascii="Arial" w:hAnsi="Arial" w:cs="Arial"/>
                <w:b/>
                <w:bCs/>
                <w:sz w:val="22"/>
                <w:szCs w:val="22"/>
              </w:rPr>
              <w:tab/>
            </w:r>
          </w:p>
        </w:tc>
        <w:tc>
          <w:tcPr>
            <w:tcW w:w="1560" w:type="dxa"/>
            <w:tcBorders>
              <w:top w:val="single" w:sz="8" w:space="0" w:color="auto"/>
              <w:left w:val="single" w:sz="4" w:space="0" w:color="auto"/>
              <w:bottom w:val="single" w:sz="4" w:space="0" w:color="auto"/>
            </w:tcBorders>
          </w:tcPr>
          <w:p w:rsidR="005E52DB" w:rsidRPr="00D24FF7" w:rsidRDefault="007567D0">
            <w:pPr>
              <w:spacing w:before="120" w:after="120"/>
              <w:jc w:val="center"/>
              <w:rPr>
                <w:rFonts w:ascii="Arial" w:hAnsi="Arial" w:cs="Arial"/>
                <w:b/>
                <w:bCs/>
                <w:sz w:val="22"/>
                <w:szCs w:val="22"/>
              </w:rPr>
            </w:pPr>
            <w:r>
              <w:rPr>
                <w:rFonts w:ascii="Arial" w:hAnsi="Arial" w:cs="Arial"/>
                <w:b/>
                <w:bCs/>
                <w:sz w:val="22"/>
                <w:szCs w:val="22"/>
              </w:rPr>
              <w:t>-</w:t>
            </w:r>
          </w:p>
        </w:tc>
      </w:tr>
      <w:tr w:rsidR="00500B67"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500B67" w:rsidRPr="00D24FF7" w:rsidRDefault="00500B67">
            <w:pPr>
              <w:pStyle w:val="algFormBold"/>
              <w:spacing w:after="0"/>
              <w:rPr>
                <w:rFonts w:ascii="Arial" w:hAnsi="Arial" w:cs="Arial"/>
                <w:bCs/>
                <w:sz w:val="22"/>
                <w:szCs w:val="22"/>
              </w:rPr>
            </w:pPr>
            <w:r>
              <w:rPr>
                <w:rFonts w:ascii="Arial" w:hAnsi="Arial" w:cs="Arial"/>
                <w:bCs/>
                <w:sz w:val="22"/>
                <w:szCs w:val="22"/>
              </w:rPr>
              <w:t>2</w:t>
            </w:r>
          </w:p>
        </w:tc>
        <w:tc>
          <w:tcPr>
            <w:tcW w:w="7513" w:type="dxa"/>
            <w:gridSpan w:val="4"/>
            <w:tcBorders>
              <w:top w:val="single" w:sz="8" w:space="0" w:color="auto"/>
              <w:left w:val="nil"/>
              <w:bottom w:val="single" w:sz="4" w:space="0" w:color="auto"/>
              <w:right w:val="single" w:sz="4" w:space="0" w:color="auto"/>
            </w:tcBorders>
          </w:tcPr>
          <w:p w:rsidR="00500B67" w:rsidRPr="00D24FF7" w:rsidRDefault="00500B67" w:rsidP="005F0E5F">
            <w:pPr>
              <w:pStyle w:val="algForm"/>
              <w:rPr>
                <w:rFonts w:ascii="Arial" w:hAnsi="Arial" w:cs="Arial"/>
                <w:b/>
                <w:bCs/>
                <w:sz w:val="22"/>
                <w:szCs w:val="22"/>
              </w:rPr>
            </w:pPr>
            <w:r w:rsidRPr="00D24FF7">
              <w:rPr>
                <w:rFonts w:ascii="Arial" w:hAnsi="Arial" w:cs="Arial"/>
                <w:b/>
                <w:bCs/>
                <w:sz w:val="22"/>
                <w:szCs w:val="22"/>
              </w:rPr>
              <w:t>Declarations of Interests*</w:t>
            </w:r>
          </w:p>
        </w:tc>
        <w:tc>
          <w:tcPr>
            <w:tcW w:w="1560" w:type="dxa"/>
            <w:tcBorders>
              <w:top w:val="single" w:sz="8" w:space="0" w:color="auto"/>
              <w:left w:val="single" w:sz="4" w:space="0" w:color="auto"/>
              <w:bottom w:val="single" w:sz="4" w:space="0" w:color="auto"/>
            </w:tcBorders>
          </w:tcPr>
          <w:p w:rsidR="00500B67" w:rsidRPr="00D24FF7" w:rsidRDefault="00500B67">
            <w:pPr>
              <w:spacing w:before="120" w:after="120"/>
              <w:jc w:val="center"/>
              <w:rPr>
                <w:rFonts w:ascii="Arial" w:hAnsi="Arial" w:cs="Arial"/>
                <w:b/>
                <w:bCs/>
                <w:sz w:val="22"/>
                <w:szCs w:val="22"/>
              </w:rPr>
            </w:pPr>
          </w:p>
        </w:tc>
      </w:tr>
      <w:tr w:rsidR="005E52DB"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5E52DB" w:rsidRPr="00D24FF7" w:rsidRDefault="002707F5">
            <w:pPr>
              <w:pStyle w:val="algFormBold"/>
              <w:spacing w:after="0"/>
              <w:rPr>
                <w:rFonts w:ascii="Arial" w:hAnsi="Arial" w:cs="Arial"/>
                <w:bCs/>
                <w:sz w:val="22"/>
                <w:szCs w:val="22"/>
              </w:rPr>
            </w:pPr>
            <w:r>
              <w:rPr>
                <w:rFonts w:ascii="Arial" w:hAnsi="Arial" w:cs="Arial"/>
                <w:bCs/>
                <w:sz w:val="22"/>
                <w:szCs w:val="22"/>
              </w:rPr>
              <w:t>3</w:t>
            </w:r>
          </w:p>
        </w:tc>
        <w:tc>
          <w:tcPr>
            <w:tcW w:w="7513" w:type="dxa"/>
            <w:gridSpan w:val="4"/>
            <w:tcBorders>
              <w:top w:val="single" w:sz="8" w:space="0" w:color="auto"/>
              <w:left w:val="nil"/>
              <w:bottom w:val="single" w:sz="4" w:space="0" w:color="auto"/>
              <w:right w:val="single" w:sz="4" w:space="0" w:color="auto"/>
            </w:tcBorders>
          </w:tcPr>
          <w:p w:rsidR="005E52DB" w:rsidRPr="003E7818" w:rsidRDefault="00127B6E" w:rsidP="005F0E5F">
            <w:pPr>
              <w:pStyle w:val="algForm"/>
              <w:rPr>
                <w:rFonts w:ascii="Arial" w:hAnsi="Arial" w:cs="Arial"/>
                <w:b/>
                <w:iCs/>
                <w:sz w:val="22"/>
                <w:szCs w:val="22"/>
              </w:rPr>
            </w:pPr>
            <w:r>
              <w:rPr>
                <w:rFonts w:ascii="Arial" w:hAnsi="Arial" w:cs="Arial"/>
                <w:b/>
                <w:iCs/>
                <w:sz w:val="22"/>
                <w:szCs w:val="22"/>
              </w:rPr>
              <w:t>Election of Chair</w:t>
            </w:r>
            <w:r w:rsidR="0083251D">
              <w:rPr>
                <w:rFonts w:ascii="Arial" w:hAnsi="Arial" w:cs="Arial"/>
                <w:b/>
                <w:iCs/>
                <w:sz w:val="22"/>
                <w:szCs w:val="22"/>
              </w:rPr>
              <w:t xml:space="preserve"> </w:t>
            </w:r>
          </w:p>
        </w:tc>
        <w:tc>
          <w:tcPr>
            <w:tcW w:w="1560" w:type="dxa"/>
            <w:tcBorders>
              <w:top w:val="single" w:sz="8" w:space="0" w:color="auto"/>
              <w:left w:val="single" w:sz="4" w:space="0" w:color="auto"/>
              <w:bottom w:val="single" w:sz="4" w:space="0" w:color="auto"/>
            </w:tcBorders>
          </w:tcPr>
          <w:p w:rsidR="005E52DB" w:rsidRPr="00D24FF7" w:rsidRDefault="00200F57">
            <w:pPr>
              <w:spacing w:before="120" w:after="120"/>
              <w:jc w:val="center"/>
              <w:rPr>
                <w:rFonts w:ascii="Arial" w:hAnsi="Arial" w:cs="Arial"/>
                <w:b/>
                <w:bCs/>
                <w:sz w:val="22"/>
                <w:szCs w:val="22"/>
              </w:rPr>
            </w:pPr>
            <w:r>
              <w:rPr>
                <w:rFonts w:ascii="Arial" w:hAnsi="Arial" w:cs="Arial"/>
                <w:b/>
                <w:bCs/>
                <w:sz w:val="22"/>
                <w:szCs w:val="22"/>
              </w:rPr>
              <w:t>-</w:t>
            </w:r>
          </w:p>
        </w:tc>
      </w:tr>
      <w:tr w:rsidR="003B48C6"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3B48C6" w:rsidRDefault="003B48C6">
            <w:pPr>
              <w:pStyle w:val="algFormBold"/>
              <w:spacing w:after="0"/>
              <w:rPr>
                <w:rFonts w:ascii="Arial" w:hAnsi="Arial" w:cs="Arial"/>
                <w:bCs/>
                <w:sz w:val="22"/>
                <w:szCs w:val="22"/>
              </w:rPr>
            </w:pPr>
            <w:r>
              <w:rPr>
                <w:rFonts w:ascii="Arial" w:hAnsi="Arial" w:cs="Arial"/>
                <w:bCs/>
                <w:sz w:val="22"/>
                <w:szCs w:val="22"/>
              </w:rPr>
              <w:t>4</w:t>
            </w:r>
          </w:p>
        </w:tc>
        <w:tc>
          <w:tcPr>
            <w:tcW w:w="7513" w:type="dxa"/>
            <w:gridSpan w:val="4"/>
            <w:tcBorders>
              <w:top w:val="single" w:sz="8" w:space="0" w:color="auto"/>
              <w:left w:val="nil"/>
              <w:bottom w:val="single" w:sz="4" w:space="0" w:color="auto"/>
              <w:right w:val="single" w:sz="4" w:space="0" w:color="auto"/>
            </w:tcBorders>
          </w:tcPr>
          <w:p w:rsidR="0080474B" w:rsidRDefault="003B48C6" w:rsidP="0096288D">
            <w:pPr>
              <w:pStyle w:val="NoSpacing"/>
              <w:rPr>
                <w:rFonts w:ascii="Arial" w:hAnsi="Arial" w:cs="Arial"/>
                <w:sz w:val="22"/>
                <w:szCs w:val="22"/>
              </w:rPr>
            </w:pPr>
            <w:r w:rsidRPr="00342CF0">
              <w:rPr>
                <w:rFonts w:ascii="Arial" w:hAnsi="Arial" w:cs="Arial"/>
                <w:b/>
                <w:sz w:val="22"/>
                <w:szCs w:val="22"/>
              </w:rPr>
              <w:t xml:space="preserve">Election of Vice Chairs </w:t>
            </w:r>
            <w:r w:rsidR="005F3326">
              <w:rPr>
                <w:rFonts w:ascii="Arial" w:hAnsi="Arial" w:cs="Arial"/>
                <w:sz w:val="22"/>
                <w:szCs w:val="22"/>
              </w:rPr>
              <w:t>(</w:t>
            </w:r>
            <w:r w:rsidRPr="00342CF0">
              <w:rPr>
                <w:rFonts w:ascii="Arial" w:hAnsi="Arial" w:cs="Arial"/>
                <w:sz w:val="22"/>
                <w:szCs w:val="22"/>
              </w:rPr>
              <w:t>To elect three Vice</w:t>
            </w:r>
            <w:r w:rsidR="00924CBF">
              <w:rPr>
                <w:rFonts w:ascii="Arial" w:hAnsi="Arial" w:cs="Arial"/>
                <w:sz w:val="22"/>
                <w:szCs w:val="22"/>
              </w:rPr>
              <w:t xml:space="preserve"> </w:t>
            </w:r>
            <w:r w:rsidRPr="00342CF0">
              <w:rPr>
                <w:rFonts w:ascii="Arial" w:hAnsi="Arial" w:cs="Arial"/>
                <w:sz w:val="22"/>
                <w:szCs w:val="22"/>
              </w:rPr>
              <w:t>Chairs of the Committee for the Municipal Year 201</w:t>
            </w:r>
            <w:r w:rsidR="00BF13F3">
              <w:rPr>
                <w:rFonts w:ascii="Arial" w:hAnsi="Arial" w:cs="Arial"/>
                <w:sz w:val="22"/>
                <w:szCs w:val="22"/>
              </w:rPr>
              <w:t>6</w:t>
            </w:r>
            <w:r w:rsidRPr="00342CF0">
              <w:rPr>
                <w:rFonts w:ascii="Arial" w:hAnsi="Arial" w:cs="Arial"/>
                <w:sz w:val="22"/>
                <w:szCs w:val="22"/>
              </w:rPr>
              <w:t>/1</w:t>
            </w:r>
            <w:r w:rsidR="00BF13F3">
              <w:rPr>
                <w:rFonts w:ascii="Arial" w:hAnsi="Arial" w:cs="Arial"/>
                <w:sz w:val="22"/>
                <w:szCs w:val="22"/>
              </w:rPr>
              <w:t>7</w:t>
            </w:r>
            <w:r w:rsidR="005F3326">
              <w:rPr>
                <w:rFonts w:ascii="Arial" w:hAnsi="Arial" w:cs="Arial"/>
                <w:sz w:val="22"/>
                <w:szCs w:val="22"/>
              </w:rPr>
              <w:t>)</w:t>
            </w:r>
            <w:r w:rsidR="00924CBF">
              <w:rPr>
                <w:rFonts w:ascii="Arial" w:hAnsi="Arial" w:cs="Arial"/>
                <w:sz w:val="22"/>
                <w:szCs w:val="22"/>
              </w:rPr>
              <w:t xml:space="preserve"> </w:t>
            </w:r>
          </w:p>
          <w:p w:rsidR="0096288D" w:rsidRDefault="0096288D" w:rsidP="0096288D">
            <w:pPr>
              <w:pStyle w:val="NoSpacing"/>
              <w:rPr>
                <w:iCs/>
              </w:rPr>
            </w:pPr>
          </w:p>
        </w:tc>
        <w:tc>
          <w:tcPr>
            <w:tcW w:w="1560" w:type="dxa"/>
            <w:tcBorders>
              <w:top w:val="single" w:sz="8" w:space="0" w:color="auto"/>
              <w:left w:val="single" w:sz="4" w:space="0" w:color="auto"/>
              <w:bottom w:val="single" w:sz="4" w:space="0" w:color="auto"/>
            </w:tcBorders>
          </w:tcPr>
          <w:p w:rsidR="003B48C6" w:rsidRDefault="003B48C6">
            <w:pPr>
              <w:spacing w:before="120" w:after="120"/>
              <w:jc w:val="center"/>
              <w:rPr>
                <w:rFonts w:ascii="Arial" w:hAnsi="Arial" w:cs="Arial"/>
                <w:b/>
                <w:bCs/>
                <w:sz w:val="22"/>
                <w:szCs w:val="22"/>
              </w:rPr>
            </w:pPr>
          </w:p>
        </w:tc>
      </w:tr>
      <w:tr w:rsidR="003E7818"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3E7818" w:rsidRDefault="00797F08">
            <w:pPr>
              <w:pStyle w:val="algFormBold"/>
              <w:spacing w:after="0"/>
              <w:rPr>
                <w:rFonts w:ascii="Arial" w:hAnsi="Arial" w:cs="Arial"/>
                <w:bCs/>
                <w:sz w:val="22"/>
                <w:szCs w:val="22"/>
              </w:rPr>
            </w:pPr>
            <w:r>
              <w:rPr>
                <w:rFonts w:ascii="Arial" w:hAnsi="Arial" w:cs="Arial"/>
                <w:bCs/>
                <w:sz w:val="22"/>
                <w:szCs w:val="22"/>
              </w:rPr>
              <w:t>5</w:t>
            </w:r>
          </w:p>
        </w:tc>
        <w:tc>
          <w:tcPr>
            <w:tcW w:w="7513" w:type="dxa"/>
            <w:gridSpan w:val="4"/>
            <w:tcBorders>
              <w:top w:val="single" w:sz="8" w:space="0" w:color="auto"/>
              <w:left w:val="nil"/>
              <w:bottom w:val="single" w:sz="4" w:space="0" w:color="auto"/>
              <w:right w:val="single" w:sz="4" w:space="0" w:color="auto"/>
            </w:tcBorders>
          </w:tcPr>
          <w:p w:rsidR="003E7818" w:rsidRDefault="00127B6E" w:rsidP="00B545B0">
            <w:pPr>
              <w:pStyle w:val="algForm"/>
              <w:rPr>
                <w:rFonts w:ascii="Arial" w:hAnsi="Arial" w:cs="Arial"/>
                <w:b/>
                <w:bCs/>
                <w:sz w:val="22"/>
                <w:szCs w:val="22"/>
              </w:rPr>
            </w:pPr>
            <w:r>
              <w:rPr>
                <w:rFonts w:ascii="Arial" w:hAnsi="Arial" w:cs="Arial"/>
                <w:b/>
                <w:bCs/>
                <w:sz w:val="22"/>
                <w:szCs w:val="22"/>
              </w:rPr>
              <w:t xml:space="preserve">Membership of </w:t>
            </w:r>
            <w:r w:rsidRPr="00127B6E">
              <w:rPr>
                <w:rFonts w:ascii="Arial" w:hAnsi="Arial" w:cs="Arial"/>
                <w:b/>
                <w:bCs/>
                <w:sz w:val="22"/>
                <w:szCs w:val="22"/>
              </w:rPr>
              <w:t>London Councils</w:t>
            </w:r>
            <w:r>
              <w:rPr>
                <w:rFonts w:ascii="Arial" w:hAnsi="Arial" w:cs="Arial"/>
                <w:b/>
                <w:bCs/>
                <w:sz w:val="22"/>
                <w:szCs w:val="22"/>
              </w:rPr>
              <w:t>’ Transport &amp; Environment Committee 201</w:t>
            </w:r>
            <w:r w:rsidR="00BF13F3">
              <w:rPr>
                <w:rFonts w:ascii="Arial" w:hAnsi="Arial" w:cs="Arial"/>
                <w:b/>
                <w:bCs/>
                <w:sz w:val="22"/>
                <w:szCs w:val="22"/>
              </w:rPr>
              <w:t>6</w:t>
            </w:r>
            <w:r>
              <w:rPr>
                <w:rFonts w:ascii="Arial" w:hAnsi="Arial" w:cs="Arial"/>
                <w:b/>
                <w:bCs/>
                <w:sz w:val="22"/>
                <w:szCs w:val="22"/>
              </w:rPr>
              <w:t>/1</w:t>
            </w:r>
            <w:r w:rsidR="00BF13F3">
              <w:rPr>
                <w:rFonts w:ascii="Arial" w:hAnsi="Arial" w:cs="Arial"/>
                <w:b/>
                <w:bCs/>
                <w:sz w:val="22"/>
                <w:szCs w:val="22"/>
              </w:rPr>
              <w:t>7</w:t>
            </w:r>
            <w:r w:rsidR="0083251D">
              <w:rPr>
                <w:rFonts w:ascii="Arial" w:hAnsi="Arial" w:cs="Arial"/>
                <w:b/>
                <w:bCs/>
                <w:sz w:val="22"/>
                <w:szCs w:val="22"/>
              </w:rPr>
              <w:t xml:space="preserve"> </w:t>
            </w:r>
          </w:p>
        </w:tc>
        <w:tc>
          <w:tcPr>
            <w:tcW w:w="1560" w:type="dxa"/>
            <w:tcBorders>
              <w:top w:val="single" w:sz="8" w:space="0" w:color="auto"/>
              <w:left w:val="single" w:sz="4" w:space="0" w:color="auto"/>
              <w:bottom w:val="single" w:sz="4" w:space="0" w:color="auto"/>
            </w:tcBorders>
          </w:tcPr>
          <w:p w:rsidR="003E7818" w:rsidRDefault="003E7818">
            <w:pPr>
              <w:spacing w:before="120" w:after="120"/>
              <w:jc w:val="center"/>
              <w:rPr>
                <w:rFonts w:ascii="Arial" w:hAnsi="Arial" w:cs="Arial"/>
                <w:b/>
                <w:bCs/>
                <w:sz w:val="22"/>
                <w:szCs w:val="22"/>
              </w:rPr>
            </w:pPr>
          </w:p>
        </w:tc>
      </w:tr>
      <w:tr w:rsidR="00705D6B"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705D6B" w:rsidRPr="00D24FF7" w:rsidRDefault="00797F08">
            <w:pPr>
              <w:pStyle w:val="algFormBold"/>
              <w:spacing w:after="0"/>
              <w:rPr>
                <w:rFonts w:ascii="Arial" w:hAnsi="Arial" w:cs="Arial"/>
                <w:bCs/>
                <w:sz w:val="22"/>
                <w:szCs w:val="22"/>
              </w:rPr>
            </w:pPr>
            <w:r>
              <w:rPr>
                <w:rFonts w:ascii="Arial" w:hAnsi="Arial" w:cs="Arial"/>
                <w:bCs/>
                <w:sz w:val="22"/>
                <w:szCs w:val="22"/>
              </w:rPr>
              <w:t>6</w:t>
            </w:r>
          </w:p>
        </w:tc>
        <w:tc>
          <w:tcPr>
            <w:tcW w:w="7513" w:type="dxa"/>
            <w:gridSpan w:val="4"/>
            <w:tcBorders>
              <w:top w:val="single" w:sz="8" w:space="0" w:color="auto"/>
              <w:left w:val="nil"/>
              <w:bottom w:val="single" w:sz="4" w:space="0" w:color="auto"/>
              <w:right w:val="single" w:sz="4" w:space="0" w:color="auto"/>
            </w:tcBorders>
          </w:tcPr>
          <w:p w:rsidR="00705D6B" w:rsidRPr="002A1771" w:rsidRDefault="00866B16" w:rsidP="0093427C">
            <w:pPr>
              <w:pStyle w:val="algForm"/>
              <w:rPr>
                <w:rFonts w:ascii="Arial" w:hAnsi="Arial" w:cs="Arial"/>
                <w:b/>
                <w:sz w:val="22"/>
                <w:szCs w:val="22"/>
              </w:rPr>
            </w:pPr>
            <w:r>
              <w:rPr>
                <w:rFonts w:ascii="Arial" w:hAnsi="Arial" w:cs="Arial"/>
                <w:b/>
                <w:sz w:val="22"/>
                <w:szCs w:val="22"/>
              </w:rPr>
              <w:t>A</w:t>
            </w:r>
            <w:r w:rsidR="00FD550D">
              <w:rPr>
                <w:rFonts w:ascii="Arial" w:hAnsi="Arial" w:cs="Arial"/>
                <w:b/>
                <w:sz w:val="22"/>
                <w:szCs w:val="22"/>
              </w:rPr>
              <w:t>ppointment of the TEC Executive Sub Committee for 201</w:t>
            </w:r>
            <w:r w:rsidR="00BF13F3">
              <w:rPr>
                <w:rFonts w:ascii="Arial" w:hAnsi="Arial" w:cs="Arial"/>
                <w:b/>
                <w:sz w:val="22"/>
                <w:szCs w:val="22"/>
              </w:rPr>
              <w:t>6</w:t>
            </w:r>
            <w:r w:rsidR="00FD550D">
              <w:rPr>
                <w:rFonts w:ascii="Arial" w:hAnsi="Arial" w:cs="Arial"/>
                <w:b/>
                <w:sz w:val="22"/>
                <w:szCs w:val="22"/>
              </w:rPr>
              <w:t>/1</w:t>
            </w:r>
            <w:r w:rsidR="00BF13F3">
              <w:rPr>
                <w:rFonts w:ascii="Arial" w:hAnsi="Arial" w:cs="Arial"/>
                <w:b/>
                <w:sz w:val="22"/>
                <w:szCs w:val="22"/>
              </w:rPr>
              <w:t>7</w:t>
            </w:r>
            <w:r w:rsidR="0083251D">
              <w:rPr>
                <w:rFonts w:ascii="Arial" w:hAnsi="Arial" w:cs="Arial"/>
                <w:b/>
                <w:sz w:val="22"/>
                <w:szCs w:val="22"/>
              </w:rPr>
              <w:t xml:space="preserve"> </w:t>
            </w:r>
          </w:p>
        </w:tc>
        <w:tc>
          <w:tcPr>
            <w:tcW w:w="1560" w:type="dxa"/>
            <w:tcBorders>
              <w:top w:val="single" w:sz="8" w:space="0" w:color="auto"/>
              <w:left w:val="single" w:sz="4" w:space="0" w:color="auto"/>
              <w:bottom w:val="single" w:sz="4" w:space="0" w:color="auto"/>
            </w:tcBorders>
          </w:tcPr>
          <w:p w:rsidR="00705D6B" w:rsidRPr="00F86446" w:rsidRDefault="00705D6B">
            <w:pPr>
              <w:spacing w:before="120" w:after="120"/>
              <w:jc w:val="center"/>
              <w:rPr>
                <w:rFonts w:ascii="Arial" w:hAnsi="Arial" w:cs="Arial"/>
                <w:b/>
                <w:bCs/>
                <w:i/>
                <w:sz w:val="22"/>
                <w:szCs w:val="22"/>
              </w:rPr>
            </w:pPr>
          </w:p>
        </w:tc>
      </w:tr>
      <w:tr w:rsidR="00705D6B"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705D6B" w:rsidRPr="00D24FF7" w:rsidRDefault="00797F08">
            <w:pPr>
              <w:pStyle w:val="algFormBold"/>
              <w:spacing w:after="0"/>
              <w:rPr>
                <w:rFonts w:ascii="Arial" w:hAnsi="Arial" w:cs="Arial"/>
                <w:bCs/>
                <w:sz w:val="22"/>
                <w:szCs w:val="22"/>
              </w:rPr>
            </w:pPr>
            <w:r>
              <w:rPr>
                <w:rFonts w:ascii="Arial" w:hAnsi="Arial" w:cs="Arial"/>
                <w:bCs/>
                <w:sz w:val="22"/>
                <w:szCs w:val="22"/>
              </w:rPr>
              <w:t>7</w:t>
            </w:r>
          </w:p>
        </w:tc>
        <w:tc>
          <w:tcPr>
            <w:tcW w:w="7513" w:type="dxa"/>
            <w:gridSpan w:val="4"/>
            <w:tcBorders>
              <w:top w:val="single" w:sz="4" w:space="0" w:color="auto"/>
              <w:left w:val="nil"/>
              <w:bottom w:val="single" w:sz="4" w:space="0" w:color="auto"/>
              <w:right w:val="single" w:sz="4" w:space="0" w:color="auto"/>
            </w:tcBorders>
          </w:tcPr>
          <w:p w:rsidR="00705D6B" w:rsidRPr="006D3623" w:rsidRDefault="00FD550D" w:rsidP="00B545B0">
            <w:pPr>
              <w:spacing w:before="120" w:after="120"/>
              <w:rPr>
                <w:rFonts w:ascii="Arial" w:hAnsi="Arial" w:cs="Arial"/>
                <w:b/>
                <w:iCs/>
                <w:sz w:val="22"/>
                <w:szCs w:val="22"/>
              </w:rPr>
            </w:pPr>
            <w:r>
              <w:rPr>
                <w:rFonts w:ascii="Arial" w:hAnsi="Arial" w:cs="Arial"/>
                <w:b/>
                <w:iCs/>
                <w:sz w:val="22"/>
                <w:szCs w:val="22"/>
              </w:rPr>
              <w:t xml:space="preserve">Nominations to Outside Bodies &amp; Appointment of </w:t>
            </w:r>
            <w:r w:rsidR="00866B16">
              <w:rPr>
                <w:rFonts w:ascii="Arial" w:hAnsi="Arial" w:cs="Arial"/>
                <w:b/>
                <w:iCs/>
                <w:sz w:val="22"/>
                <w:szCs w:val="22"/>
              </w:rPr>
              <w:t>C</w:t>
            </w:r>
            <w:r>
              <w:rPr>
                <w:rFonts w:ascii="Arial" w:hAnsi="Arial" w:cs="Arial"/>
                <w:b/>
                <w:iCs/>
                <w:sz w:val="22"/>
                <w:szCs w:val="22"/>
              </w:rPr>
              <w:t>ommittee Advisers for 201</w:t>
            </w:r>
            <w:r w:rsidR="00BF13F3">
              <w:rPr>
                <w:rFonts w:ascii="Arial" w:hAnsi="Arial" w:cs="Arial"/>
                <w:b/>
                <w:iCs/>
                <w:sz w:val="22"/>
                <w:szCs w:val="22"/>
              </w:rPr>
              <w:t>6</w:t>
            </w:r>
            <w:r>
              <w:rPr>
                <w:rFonts w:ascii="Arial" w:hAnsi="Arial" w:cs="Arial"/>
                <w:b/>
                <w:iCs/>
                <w:sz w:val="22"/>
                <w:szCs w:val="22"/>
              </w:rPr>
              <w:t>/1</w:t>
            </w:r>
            <w:r w:rsidR="00BF13F3">
              <w:rPr>
                <w:rFonts w:ascii="Arial" w:hAnsi="Arial" w:cs="Arial"/>
                <w:b/>
                <w:iCs/>
                <w:sz w:val="22"/>
                <w:szCs w:val="22"/>
              </w:rPr>
              <w:t>7</w:t>
            </w:r>
            <w:r w:rsidR="0083251D">
              <w:rPr>
                <w:rFonts w:ascii="Arial" w:hAnsi="Arial" w:cs="Arial"/>
                <w:b/>
                <w:iCs/>
                <w:sz w:val="22"/>
                <w:szCs w:val="22"/>
              </w:rPr>
              <w:t xml:space="preserve"> </w:t>
            </w:r>
          </w:p>
        </w:tc>
        <w:tc>
          <w:tcPr>
            <w:tcW w:w="1560" w:type="dxa"/>
            <w:tcBorders>
              <w:top w:val="single" w:sz="4" w:space="0" w:color="auto"/>
              <w:left w:val="single" w:sz="4" w:space="0" w:color="auto"/>
              <w:bottom w:val="single" w:sz="4" w:space="0" w:color="auto"/>
            </w:tcBorders>
          </w:tcPr>
          <w:p w:rsidR="00705D6B" w:rsidRPr="00873095" w:rsidRDefault="00705D6B">
            <w:pPr>
              <w:pStyle w:val="algFormBold"/>
              <w:spacing w:after="0"/>
              <w:jc w:val="center"/>
              <w:rPr>
                <w:rFonts w:ascii="Arial" w:hAnsi="Arial" w:cs="Arial"/>
                <w:bCs/>
                <w:i/>
                <w:sz w:val="22"/>
                <w:szCs w:val="22"/>
              </w:rPr>
            </w:pPr>
          </w:p>
        </w:tc>
      </w:tr>
      <w:tr w:rsidR="001B2BA9"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1B2BA9" w:rsidRDefault="001B2BA9">
            <w:pPr>
              <w:pStyle w:val="algFormBold"/>
              <w:spacing w:after="0"/>
              <w:rPr>
                <w:rFonts w:ascii="Arial" w:hAnsi="Arial" w:cs="Arial"/>
                <w:bCs/>
                <w:sz w:val="22"/>
                <w:szCs w:val="22"/>
              </w:rPr>
            </w:pPr>
            <w:r>
              <w:rPr>
                <w:rFonts w:ascii="Arial" w:hAnsi="Arial" w:cs="Arial"/>
                <w:bCs/>
                <w:sz w:val="22"/>
                <w:szCs w:val="22"/>
              </w:rPr>
              <w:t>8</w:t>
            </w:r>
          </w:p>
        </w:tc>
        <w:tc>
          <w:tcPr>
            <w:tcW w:w="7513" w:type="dxa"/>
            <w:gridSpan w:val="4"/>
            <w:tcBorders>
              <w:top w:val="single" w:sz="4" w:space="0" w:color="auto"/>
              <w:left w:val="nil"/>
              <w:bottom w:val="single" w:sz="4" w:space="0" w:color="auto"/>
              <w:right w:val="single" w:sz="4" w:space="0" w:color="auto"/>
            </w:tcBorders>
          </w:tcPr>
          <w:p w:rsidR="001B2BA9" w:rsidRDefault="001B2BA9" w:rsidP="001B2BA9">
            <w:pPr>
              <w:spacing w:before="120" w:after="120"/>
              <w:rPr>
                <w:rFonts w:ascii="Arial" w:hAnsi="Arial" w:cs="Arial"/>
                <w:b/>
                <w:iCs/>
                <w:sz w:val="22"/>
                <w:szCs w:val="22"/>
              </w:rPr>
            </w:pPr>
            <w:r>
              <w:rPr>
                <w:rFonts w:ascii="Arial" w:hAnsi="Arial" w:cs="Arial"/>
                <w:b/>
                <w:iCs/>
                <w:sz w:val="22"/>
                <w:szCs w:val="22"/>
              </w:rPr>
              <w:t>TEC AGM Minutes of 18 June 2015 (for noting – previously agreed)</w:t>
            </w:r>
          </w:p>
        </w:tc>
        <w:tc>
          <w:tcPr>
            <w:tcW w:w="1560" w:type="dxa"/>
            <w:tcBorders>
              <w:top w:val="single" w:sz="4" w:space="0" w:color="auto"/>
              <w:left w:val="single" w:sz="4" w:space="0" w:color="auto"/>
              <w:bottom w:val="single" w:sz="4" w:space="0" w:color="auto"/>
            </w:tcBorders>
          </w:tcPr>
          <w:p w:rsidR="001B2BA9" w:rsidRPr="00873095" w:rsidRDefault="001B2BA9">
            <w:pPr>
              <w:pStyle w:val="algFormBold"/>
              <w:spacing w:after="0"/>
              <w:jc w:val="center"/>
              <w:rPr>
                <w:rFonts w:ascii="Arial" w:hAnsi="Arial" w:cs="Arial"/>
                <w:bCs/>
                <w:i/>
                <w:sz w:val="22"/>
                <w:szCs w:val="22"/>
              </w:rPr>
            </w:pPr>
          </w:p>
        </w:tc>
      </w:tr>
      <w:tr w:rsidR="00B8513D" w:rsidRPr="00D24FF7" w:rsidTr="007E0600">
        <w:tblPrEx>
          <w:tblBorders>
            <w:insideV w:val="single" w:sz="4" w:space="0" w:color="auto"/>
          </w:tblBorders>
        </w:tblPrEx>
        <w:trPr>
          <w:cantSplit/>
          <w:trHeight w:val="481"/>
        </w:trPr>
        <w:tc>
          <w:tcPr>
            <w:tcW w:w="8222" w:type="dxa"/>
            <w:gridSpan w:val="5"/>
            <w:tcBorders>
              <w:top w:val="single" w:sz="4" w:space="0" w:color="auto"/>
              <w:bottom w:val="single" w:sz="4" w:space="0" w:color="auto"/>
              <w:right w:val="single" w:sz="4" w:space="0" w:color="auto"/>
            </w:tcBorders>
          </w:tcPr>
          <w:p w:rsidR="00B8513D" w:rsidRPr="0080474B" w:rsidRDefault="00B8513D" w:rsidP="00EB6AB0">
            <w:pPr>
              <w:ind w:left="-108"/>
              <w:rPr>
                <w:rFonts w:ascii="Arial" w:hAnsi="Arial" w:cs="Arial"/>
                <w:b/>
                <w:szCs w:val="24"/>
              </w:rPr>
            </w:pPr>
            <w:r w:rsidRPr="0080474B">
              <w:rPr>
                <w:rFonts w:ascii="Arial" w:hAnsi="Arial" w:cs="Arial"/>
                <w:b/>
                <w:szCs w:val="24"/>
              </w:rPr>
              <w:t>Part Two: Items</w:t>
            </w:r>
            <w:r w:rsidR="00EB6AB0" w:rsidRPr="0080474B">
              <w:rPr>
                <w:rFonts w:ascii="Arial" w:hAnsi="Arial" w:cs="Arial"/>
                <w:b/>
                <w:szCs w:val="24"/>
              </w:rPr>
              <w:t xml:space="preserve"> of Business</w:t>
            </w:r>
          </w:p>
        </w:tc>
        <w:tc>
          <w:tcPr>
            <w:tcW w:w="1560" w:type="dxa"/>
            <w:tcBorders>
              <w:top w:val="single" w:sz="4" w:space="0" w:color="auto"/>
              <w:left w:val="single" w:sz="4" w:space="0" w:color="auto"/>
              <w:bottom w:val="single" w:sz="4" w:space="0" w:color="auto"/>
            </w:tcBorders>
          </w:tcPr>
          <w:p w:rsidR="00B8513D" w:rsidRPr="00873095" w:rsidRDefault="00B8513D">
            <w:pPr>
              <w:pStyle w:val="algFormBold"/>
              <w:spacing w:after="0"/>
              <w:jc w:val="center"/>
              <w:rPr>
                <w:rFonts w:ascii="Arial" w:hAnsi="Arial" w:cs="Arial"/>
                <w:bCs/>
                <w:i/>
                <w:sz w:val="22"/>
                <w:szCs w:val="22"/>
              </w:rPr>
            </w:pPr>
          </w:p>
        </w:tc>
      </w:tr>
      <w:tr w:rsidR="00B010BF"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B010BF" w:rsidRDefault="001B2BA9" w:rsidP="009F783F">
            <w:pPr>
              <w:pStyle w:val="algFormBold"/>
              <w:spacing w:after="0"/>
              <w:rPr>
                <w:rFonts w:ascii="Arial" w:hAnsi="Arial" w:cs="Arial"/>
                <w:bCs/>
                <w:sz w:val="22"/>
                <w:szCs w:val="22"/>
              </w:rPr>
            </w:pPr>
            <w:r>
              <w:rPr>
                <w:rFonts w:ascii="Arial" w:hAnsi="Arial" w:cs="Arial"/>
                <w:bCs/>
                <w:sz w:val="22"/>
                <w:szCs w:val="22"/>
              </w:rPr>
              <w:lastRenderedPageBreak/>
              <w:t>9</w:t>
            </w:r>
          </w:p>
        </w:tc>
        <w:tc>
          <w:tcPr>
            <w:tcW w:w="7513" w:type="dxa"/>
            <w:gridSpan w:val="4"/>
            <w:tcBorders>
              <w:top w:val="single" w:sz="4" w:space="0" w:color="auto"/>
              <w:left w:val="nil"/>
              <w:bottom w:val="single" w:sz="4" w:space="0" w:color="auto"/>
              <w:right w:val="single" w:sz="4" w:space="0" w:color="auto"/>
            </w:tcBorders>
          </w:tcPr>
          <w:p w:rsidR="00B010BF" w:rsidRDefault="0001144A" w:rsidP="00B545B0">
            <w:pPr>
              <w:spacing w:before="120" w:after="120"/>
              <w:rPr>
                <w:rFonts w:ascii="Arial" w:hAnsi="Arial" w:cs="Arial"/>
                <w:b/>
                <w:bCs/>
                <w:sz w:val="22"/>
                <w:szCs w:val="22"/>
              </w:rPr>
            </w:pPr>
            <w:r>
              <w:rPr>
                <w:rFonts w:ascii="Arial" w:hAnsi="Arial" w:cs="Arial"/>
                <w:b/>
                <w:bCs/>
                <w:sz w:val="22"/>
                <w:szCs w:val="22"/>
              </w:rPr>
              <w:t xml:space="preserve">Chair’s Report </w:t>
            </w:r>
            <w:r w:rsidR="00130308">
              <w:rPr>
                <w:rFonts w:ascii="Arial" w:hAnsi="Arial" w:cs="Arial"/>
                <w:b/>
                <w:bCs/>
                <w:sz w:val="22"/>
                <w:szCs w:val="22"/>
              </w:rPr>
              <w:t xml:space="preserve"> </w:t>
            </w:r>
          </w:p>
        </w:tc>
        <w:tc>
          <w:tcPr>
            <w:tcW w:w="1560" w:type="dxa"/>
            <w:tcBorders>
              <w:top w:val="single" w:sz="4" w:space="0" w:color="auto"/>
              <w:left w:val="single" w:sz="4" w:space="0" w:color="auto"/>
              <w:bottom w:val="single" w:sz="4" w:space="0" w:color="auto"/>
            </w:tcBorders>
          </w:tcPr>
          <w:p w:rsidR="00B010BF" w:rsidRPr="00873095" w:rsidRDefault="00B010BF">
            <w:pPr>
              <w:pStyle w:val="algFormBold"/>
              <w:spacing w:after="0"/>
              <w:jc w:val="center"/>
              <w:rPr>
                <w:rFonts w:ascii="Arial" w:hAnsi="Arial" w:cs="Arial"/>
                <w:bCs/>
                <w:i/>
                <w:sz w:val="22"/>
                <w:szCs w:val="22"/>
              </w:rPr>
            </w:pPr>
          </w:p>
        </w:tc>
      </w:tr>
      <w:tr w:rsidR="00E51E56"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E51E56" w:rsidRDefault="001B2BA9" w:rsidP="009F783F">
            <w:pPr>
              <w:pStyle w:val="algFormBold"/>
              <w:spacing w:after="0"/>
              <w:rPr>
                <w:rFonts w:ascii="Arial" w:hAnsi="Arial" w:cs="Arial"/>
                <w:bCs/>
                <w:sz w:val="22"/>
                <w:szCs w:val="22"/>
              </w:rPr>
            </w:pPr>
            <w:r>
              <w:rPr>
                <w:rFonts w:ascii="Arial" w:hAnsi="Arial" w:cs="Arial"/>
                <w:bCs/>
                <w:sz w:val="22"/>
                <w:szCs w:val="22"/>
              </w:rPr>
              <w:t>10</w:t>
            </w:r>
          </w:p>
        </w:tc>
        <w:tc>
          <w:tcPr>
            <w:tcW w:w="7513" w:type="dxa"/>
            <w:gridSpan w:val="4"/>
            <w:tcBorders>
              <w:top w:val="single" w:sz="4" w:space="0" w:color="auto"/>
              <w:left w:val="nil"/>
              <w:bottom w:val="single" w:sz="4" w:space="0" w:color="auto"/>
              <w:right w:val="single" w:sz="4" w:space="0" w:color="auto"/>
            </w:tcBorders>
          </w:tcPr>
          <w:p w:rsidR="00581405" w:rsidRDefault="00E51E56" w:rsidP="007567D0">
            <w:pPr>
              <w:spacing w:before="120" w:after="120"/>
              <w:rPr>
                <w:rFonts w:ascii="Arial" w:hAnsi="Arial" w:cs="Arial"/>
                <w:b/>
                <w:bCs/>
                <w:sz w:val="22"/>
                <w:szCs w:val="22"/>
              </w:rPr>
            </w:pPr>
            <w:r>
              <w:rPr>
                <w:rFonts w:ascii="Arial" w:hAnsi="Arial" w:cs="Arial"/>
                <w:b/>
                <w:bCs/>
                <w:sz w:val="22"/>
                <w:szCs w:val="22"/>
              </w:rPr>
              <w:t xml:space="preserve">Constitutional Issues to TEC Governing Agreement </w:t>
            </w:r>
          </w:p>
        </w:tc>
        <w:tc>
          <w:tcPr>
            <w:tcW w:w="1560" w:type="dxa"/>
            <w:tcBorders>
              <w:top w:val="single" w:sz="4" w:space="0" w:color="auto"/>
              <w:left w:val="single" w:sz="4" w:space="0" w:color="auto"/>
              <w:bottom w:val="single" w:sz="4" w:space="0" w:color="auto"/>
            </w:tcBorders>
          </w:tcPr>
          <w:p w:rsidR="00E51E56" w:rsidRPr="00873095" w:rsidRDefault="00E51E56">
            <w:pPr>
              <w:pStyle w:val="algFormBold"/>
              <w:spacing w:after="0"/>
              <w:jc w:val="center"/>
              <w:rPr>
                <w:rFonts w:ascii="Arial" w:hAnsi="Arial" w:cs="Arial"/>
                <w:bCs/>
                <w:i/>
                <w:sz w:val="22"/>
                <w:szCs w:val="22"/>
              </w:rPr>
            </w:pPr>
          </w:p>
        </w:tc>
      </w:tr>
      <w:tr w:rsidR="00D31F70"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D31F70" w:rsidRDefault="0080474B" w:rsidP="00357442">
            <w:pPr>
              <w:pStyle w:val="algFormBold"/>
              <w:spacing w:after="0"/>
              <w:rPr>
                <w:rFonts w:ascii="Arial" w:hAnsi="Arial" w:cs="Arial"/>
                <w:bCs/>
                <w:sz w:val="22"/>
                <w:szCs w:val="22"/>
              </w:rPr>
            </w:pPr>
            <w:r>
              <w:rPr>
                <w:rFonts w:ascii="Arial" w:hAnsi="Arial" w:cs="Arial"/>
                <w:bCs/>
                <w:sz w:val="22"/>
                <w:szCs w:val="22"/>
              </w:rPr>
              <w:t>11</w:t>
            </w:r>
          </w:p>
        </w:tc>
        <w:tc>
          <w:tcPr>
            <w:tcW w:w="7513" w:type="dxa"/>
            <w:gridSpan w:val="4"/>
            <w:tcBorders>
              <w:top w:val="single" w:sz="4" w:space="0" w:color="auto"/>
              <w:left w:val="nil"/>
              <w:bottom w:val="single" w:sz="4" w:space="0" w:color="auto"/>
              <w:right w:val="single" w:sz="4" w:space="0" w:color="auto"/>
            </w:tcBorders>
          </w:tcPr>
          <w:p w:rsidR="00D31F70" w:rsidRDefault="00D31F70" w:rsidP="00B545B0">
            <w:pPr>
              <w:spacing w:before="120" w:after="120"/>
              <w:rPr>
                <w:rFonts w:ascii="Arial" w:hAnsi="Arial" w:cs="Arial"/>
                <w:b/>
                <w:sz w:val="22"/>
                <w:szCs w:val="22"/>
              </w:rPr>
            </w:pPr>
            <w:r>
              <w:rPr>
                <w:rFonts w:ascii="Arial" w:hAnsi="Arial" w:cs="Arial"/>
                <w:b/>
                <w:sz w:val="22"/>
                <w:szCs w:val="22"/>
              </w:rPr>
              <w:t xml:space="preserve">Fixed Penalty Notices </w:t>
            </w:r>
            <w:r w:rsidR="00043581">
              <w:rPr>
                <w:rFonts w:ascii="Arial" w:hAnsi="Arial" w:cs="Arial"/>
                <w:b/>
                <w:sz w:val="22"/>
                <w:szCs w:val="22"/>
              </w:rPr>
              <w:t xml:space="preserve">for </w:t>
            </w:r>
            <w:proofErr w:type="spellStart"/>
            <w:r w:rsidR="00043581">
              <w:rPr>
                <w:rFonts w:ascii="Arial" w:hAnsi="Arial" w:cs="Arial"/>
                <w:b/>
                <w:sz w:val="22"/>
                <w:szCs w:val="22"/>
              </w:rPr>
              <w:t>Flytipping</w:t>
            </w:r>
            <w:proofErr w:type="spellEnd"/>
            <w:r w:rsidR="00043581">
              <w:rPr>
                <w:rFonts w:ascii="Arial" w:hAnsi="Arial" w:cs="Arial"/>
                <w:b/>
                <w:sz w:val="22"/>
                <w:szCs w:val="22"/>
              </w:rPr>
              <w:t xml:space="preserve"> </w:t>
            </w:r>
          </w:p>
        </w:tc>
        <w:tc>
          <w:tcPr>
            <w:tcW w:w="1560" w:type="dxa"/>
            <w:tcBorders>
              <w:top w:val="single" w:sz="4" w:space="0" w:color="auto"/>
              <w:left w:val="single" w:sz="4" w:space="0" w:color="auto"/>
              <w:bottom w:val="single" w:sz="4" w:space="0" w:color="auto"/>
            </w:tcBorders>
          </w:tcPr>
          <w:p w:rsidR="00D31F70" w:rsidRPr="00873095" w:rsidRDefault="00D31F70" w:rsidP="00692E16">
            <w:pPr>
              <w:pStyle w:val="algFormBold"/>
              <w:spacing w:after="0"/>
              <w:jc w:val="center"/>
              <w:rPr>
                <w:rFonts w:ascii="Arial" w:hAnsi="Arial" w:cs="Arial"/>
                <w:bCs/>
                <w:i/>
                <w:sz w:val="22"/>
                <w:szCs w:val="22"/>
              </w:rPr>
            </w:pPr>
          </w:p>
        </w:tc>
      </w:tr>
      <w:tr w:rsidR="00D31F70"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D31F70" w:rsidRDefault="0080474B" w:rsidP="00692E16">
            <w:pPr>
              <w:pStyle w:val="algFormBold"/>
              <w:spacing w:after="0"/>
              <w:rPr>
                <w:rFonts w:ascii="Arial" w:hAnsi="Arial" w:cs="Arial"/>
                <w:bCs/>
                <w:sz w:val="22"/>
                <w:szCs w:val="22"/>
              </w:rPr>
            </w:pPr>
            <w:r>
              <w:rPr>
                <w:rFonts w:ascii="Arial" w:hAnsi="Arial" w:cs="Arial"/>
                <w:bCs/>
                <w:sz w:val="22"/>
                <w:szCs w:val="22"/>
              </w:rPr>
              <w:t>12</w:t>
            </w:r>
          </w:p>
        </w:tc>
        <w:tc>
          <w:tcPr>
            <w:tcW w:w="7513" w:type="dxa"/>
            <w:gridSpan w:val="4"/>
            <w:tcBorders>
              <w:top w:val="single" w:sz="4" w:space="0" w:color="auto"/>
              <w:left w:val="nil"/>
              <w:bottom w:val="single" w:sz="4" w:space="0" w:color="auto"/>
              <w:right w:val="single" w:sz="4" w:space="0" w:color="auto"/>
            </w:tcBorders>
          </w:tcPr>
          <w:p w:rsidR="00D31F70" w:rsidRDefault="00C06765" w:rsidP="00B545B0">
            <w:pPr>
              <w:spacing w:before="120" w:after="120"/>
              <w:rPr>
                <w:rFonts w:ascii="Arial" w:hAnsi="Arial" w:cs="Arial"/>
                <w:b/>
                <w:sz w:val="22"/>
                <w:szCs w:val="22"/>
              </w:rPr>
            </w:pPr>
            <w:r>
              <w:rPr>
                <w:rFonts w:ascii="Arial" w:hAnsi="Arial" w:cs="Arial"/>
                <w:b/>
                <w:sz w:val="22"/>
                <w:szCs w:val="22"/>
              </w:rPr>
              <w:t>Reducing Air Pollution in London</w:t>
            </w:r>
            <w:r w:rsidR="00D31F70">
              <w:rPr>
                <w:rFonts w:ascii="Arial" w:hAnsi="Arial" w:cs="Arial"/>
                <w:b/>
                <w:sz w:val="22"/>
                <w:szCs w:val="22"/>
              </w:rPr>
              <w:t xml:space="preserve"> </w:t>
            </w:r>
          </w:p>
        </w:tc>
        <w:tc>
          <w:tcPr>
            <w:tcW w:w="1560" w:type="dxa"/>
            <w:tcBorders>
              <w:top w:val="single" w:sz="4" w:space="0" w:color="auto"/>
              <w:left w:val="single" w:sz="4" w:space="0" w:color="auto"/>
              <w:bottom w:val="single" w:sz="4" w:space="0" w:color="auto"/>
            </w:tcBorders>
          </w:tcPr>
          <w:p w:rsidR="00D31F70" w:rsidRPr="00873095" w:rsidRDefault="00D31F70" w:rsidP="00692E16">
            <w:pPr>
              <w:pStyle w:val="algFormBold"/>
              <w:spacing w:after="0"/>
              <w:jc w:val="center"/>
              <w:rPr>
                <w:rFonts w:ascii="Arial" w:hAnsi="Arial" w:cs="Arial"/>
                <w:bCs/>
                <w:i/>
                <w:sz w:val="22"/>
                <w:szCs w:val="22"/>
              </w:rPr>
            </w:pPr>
          </w:p>
        </w:tc>
      </w:tr>
      <w:tr w:rsidR="00C113AD"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C113AD" w:rsidRDefault="00C113AD" w:rsidP="00692E16">
            <w:pPr>
              <w:pStyle w:val="algFormBold"/>
              <w:spacing w:after="0"/>
              <w:rPr>
                <w:rFonts w:ascii="Arial" w:hAnsi="Arial" w:cs="Arial"/>
                <w:bCs/>
                <w:sz w:val="22"/>
                <w:szCs w:val="22"/>
              </w:rPr>
            </w:pPr>
            <w:r>
              <w:rPr>
                <w:rFonts w:ascii="Arial" w:hAnsi="Arial" w:cs="Arial"/>
                <w:bCs/>
                <w:sz w:val="22"/>
                <w:szCs w:val="22"/>
              </w:rPr>
              <w:t>13</w:t>
            </w:r>
          </w:p>
        </w:tc>
        <w:tc>
          <w:tcPr>
            <w:tcW w:w="7513" w:type="dxa"/>
            <w:gridSpan w:val="4"/>
            <w:tcBorders>
              <w:top w:val="single" w:sz="4" w:space="0" w:color="auto"/>
              <w:left w:val="nil"/>
              <w:bottom w:val="single" w:sz="4" w:space="0" w:color="auto"/>
              <w:right w:val="single" w:sz="4" w:space="0" w:color="auto"/>
            </w:tcBorders>
          </w:tcPr>
          <w:p w:rsidR="00C113AD" w:rsidRDefault="00C113AD" w:rsidP="00B545B0">
            <w:pPr>
              <w:spacing w:before="120" w:after="120"/>
              <w:rPr>
                <w:rFonts w:ascii="Arial" w:hAnsi="Arial" w:cs="Arial"/>
                <w:b/>
                <w:sz w:val="22"/>
                <w:szCs w:val="22"/>
              </w:rPr>
            </w:pPr>
            <w:r>
              <w:rPr>
                <w:rFonts w:ascii="Arial" w:hAnsi="Arial" w:cs="Arial"/>
                <w:b/>
                <w:sz w:val="22"/>
                <w:szCs w:val="22"/>
              </w:rPr>
              <w:t xml:space="preserve">Go Ultra Low City Scheme </w:t>
            </w:r>
          </w:p>
        </w:tc>
        <w:tc>
          <w:tcPr>
            <w:tcW w:w="1560" w:type="dxa"/>
            <w:tcBorders>
              <w:top w:val="single" w:sz="4" w:space="0" w:color="auto"/>
              <w:left w:val="single" w:sz="4" w:space="0" w:color="auto"/>
              <w:bottom w:val="single" w:sz="4" w:space="0" w:color="auto"/>
            </w:tcBorders>
          </w:tcPr>
          <w:p w:rsidR="00C113AD" w:rsidRPr="00692E16" w:rsidRDefault="00C113AD" w:rsidP="00692E16">
            <w:pPr>
              <w:pStyle w:val="algFormBold"/>
              <w:spacing w:after="0"/>
              <w:jc w:val="center"/>
              <w:rPr>
                <w:rFonts w:ascii="Arial" w:hAnsi="Arial" w:cs="Arial"/>
                <w:bCs/>
                <w:i/>
                <w:sz w:val="22"/>
                <w:szCs w:val="22"/>
              </w:rPr>
            </w:pPr>
            <w:bookmarkStart w:id="0" w:name="_GoBack"/>
            <w:bookmarkEnd w:id="0"/>
          </w:p>
        </w:tc>
      </w:tr>
      <w:tr w:rsidR="009A0FF6"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9A0FF6" w:rsidRDefault="0080474B" w:rsidP="00692E16">
            <w:pPr>
              <w:pStyle w:val="algFormBold"/>
              <w:spacing w:after="0"/>
              <w:rPr>
                <w:rFonts w:ascii="Arial" w:hAnsi="Arial" w:cs="Arial"/>
                <w:bCs/>
                <w:sz w:val="22"/>
                <w:szCs w:val="22"/>
              </w:rPr>
            </w:pPr>
            <w:r>
              <w:rPr>
                <w:rFonts w:ascii="Arial" w:hAnsi="Arial" w:cs="Arial"/>
                <w:bCs/>
                <w:sz w:val="22"/>
                <w:szCs w:val="22"/>
              </w:rPr>
              <w:t>1</w:t>
            </w:r>
            <w:r w:rsidR="00C113AD">
              <w:rPr>
                <w:rFonts w:ascii="Arial" w:hAnsi="Arial" w:cs="Arial"/>
                <w:bCs/>
                <w:sz w:val="22"/>
                <w:szCs w:val="22"/>
              </w:rPr>
              <w:t>4</w:t>
            </w:r>
          </w:p>
        </w:tc>
        <w:tc>
          <w:tcPr>
            <w:tcW w:w="7513" w:type="dxa"/>
            <w:gridSpan w:val="4"/>
            <w:tcBorders>
              <w:top w:val="single" w:sz="4" w:space="0" w:color="auto"/>
              <w:left w:val="nil"/>
              <w:bottom w:val="single" w:sz="4" w:space="0" w:color="auto"/>
              <w:right w:val="single" w:sz="4" w:space="0" w:color="auto"/>
            </w:tcBorders>
          </w:tcPr>
          <w:p w:rsidR="009A0FF6" w:rsidRPr="00BF13F3" w:rsidRDefault="00BF13F3" w:rsidP="00B545B0">
            <w:pPr>
              <w:spacing w:before="120" w:after="120"/>
              <w:rPr>
                <w:rFonts w:ascii="Arial" w:hAnsi="Arial" w:cs="Arial"/>
                <w:b/>
                <w:bCs/>
                <w:i/>
                <w:sz w:val="22"/>
                <w:szCs w:val="22"/>
              </w:rPr>
            </w:pPr>
            <w:r w:rsidRPr="000F2173">
              <w:rPr>
                <w:rFonts w:ascii="Arial" w:hAnsi="Arial" w:cs="Arial"/>
                <w:b/>
                <w:bCs/>
                <w:sz w:val="22"/>
                <w:szCs w:val="22"/>
              </w:rPr>
              <w:t xml:space="preserve">Freedom Pass Progress Report </w:t>
            </w:r>
          </w:p>
        </w:tc>
        <w:tc>
          <w:tcPr>
            <w:tcW w:w="1560" w:type="dxa"/>
            <w:tcBorders>
              <w:top w:val="single" w:sz="4" w:space="0" w:color="auto"/>
              <w:left w:val="single" w:sz="4" w:space="0" w:color="auto"/>
              <w:bottom w:val="single" w:sz="4" w:space="0" w:color="auto"/>
            </w:tcBorders>
          </w:tcPr>
          <w:p w:rsidR="009A0FF6" w:rsidRPr="00873095" w:rsidRDefault="005770A5" w:rsidP="000F2173">
            <w:pPr>
              <w:pStyle w:val="algFormBold"/>
              <w:spacing w:after="0"/>
              <w:jc w:val="center"/>
              <w:rPr>
                <w:rFonts w:ascii="Arial" w:hAnsi="Arial" w:cs="Arial"/>
                <w:bCs/>
                <w:i/>
                <w:sz w:val="22"/>
                <w:szCs w:val="22"/>
              </w:rPr>
            </w:pPr>
            <w:r>
              <w:rPr>
                <w:rFonts w:ascii="Arial" w:hAnsi="Arial" w:cs="Arial"/>
                <w:bCs/>
                <w:i/>
                <w:sz w:val="22"/>
                <w:szCs w:val="22"/>
              </w:rPr>
              <w:t>To Follow</w:t>
            </w:r>
          </w:p>
        </w:tc>
      </w:tr>
      <w:tr w:rsidR="00624D1F"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624D1F" w:rsidRDefault="0080474B" w:rsidP="00692E16">
            <w:pPr>
              <w:pStyle w:val="algFormBold"/>
              <w:spacing w:after="0"/>
              <w:rPr>
                <w:rFonts w:ascii="Arial" w:hAnsi="Arial" w:cs="Arial"/>
                <w:bCs/>
                <w:sz w:val="22"/>
                <w:szCs w:val="22"/>
              </w:rPr>
            </w:pPr>
            <w:r>
              <w:rPr>
                <w:rFonts w:ascii="Arial" w:hAnsi="Arial" w:cs="Arial"/>
                <w:bCs/>
                <w:sz w:val="22"/>
                <w:szCs w:val="22"/>
              </w:rPr>
              <w:t>1</w:t>
            </w:r>
            <w:r w:rsidR="000F2173">
              <w:rPr>
                <w:rFonts w:ascii="Arial" w:hAnsi="Arial" w:cs="Arial"/>
                <w:bCs/>
                <w:sz w:val="22"/>
                <w:szCs w:val="22"/>
              </w:rPr>
              <w:t>5</w:t>
            </w:r>
          </w:p>
        </w:tc>
        <w:tc>
          <w:tcPr>
            <w:tcW w:w="7513" w:type="dxa"/>
            <w:gridSpan w:val="4"/>
            <w:tcBorders>
              <w:top w:val="single" w:sz="4" w:space="0" w:color="auto"/>
              <w:left w:val="nil"/>
              <w:bottom w:val="single" w:sz="4" w:space="0" w:color="auto"/>
              <w:right w:val="single" w:sz="4" w:space="0" w:color="auto"/>
            </w:tcBorders>
          </w:tcPr>
          <w:p w:rsidR="00624D1F" w:rsidRDefault="0001144A" w:rsidP="0096288D">
            <w:pPr>
              <w:spacing w:before="120" w:after="120"/>
              <w:rPr>
                <w:rFonts w:ascii="Arial" w:hAnsi="Arial" w:cs="Arial"/>
                <w:b/>
                <w:bCs/>
                <w:sz w:val="22"/>
                <w:szCs w:val="22"/>
              </w:rPr>
            </w:pPr>
            <w:r>
              <w:rPr>
                <w:rFonts w:ascii="Arial" w:hAnsi="Arial" w:cs="Arial"/>
                <w:b/>
                <w:bCs/>
                <w:sz w:val="22"/>
                <w:szCs w:val="22"/>
              </w:rPr>
              <w:t>Meeting Dates for TEC &amp; TEC Executive Sub Committee for 201</w:t>
            </w:r>
            <w:r w:rsidR="00BF13F3">
              <w:rPr>
                <w:rFonts w:ascii="Arial" w:hAnsi="Arial" w:cs="Arial"/>
                <w:b/>
                <w:bCs/>
                <w:sz w:val="22"/>
                <w:szCs w:val="22"/>
              </w:rPr>
              <w:t>6</w:t>
            </w:r>
            <w:r>
              <w:rPr>
                <w:rFonts w:ascii="Arial" w:hAnsi="Arial" w:cs="Arial"/>
                <w:b/>
                <w:bCs/>
                <w:sz w:val="22"/>
                <w:szCs w:val="22"/>
              </w:rPr>
              <w:t>/1</w:t>
            </w:r>
            <w:r w:rsidR="00BF13F3">
              <w:rPr>
                <w:rFonts w:ascii="Arial" w:hAnsi="Arial" w:cs="Arial"/>
                <w:b/>
                <w:bCs/>
                <w:sz w:val="22"/>
                <w:szCs w:val="22"/>
              </w:rPr>
              <w:t>7</w:t>
            </w:r>
            <w:r>
              <w:rPr>
                <w:rFonts w:ascii="Arial" w:hAnsi="Arial" w:cs="Arial"/>
                <w:b/>
                <w:bCs/>
                <w:sz w:val="22"/>
                <w:szCs w:val="22"/>
              </w:rPr>
              <w:t xml:space="preserve"> </w:t>
            </w:r>
          </w:p>
        </w:tc>
        <w:tc>
          <w:tcPr>
            <w:tcW w:w="1560" w:type="dxa"/>
            <w:tcBorders>
              <w:top w:val="single" w:sz="4" w:space="0" w:color="auto"/>
              <w:left w:val="single" w:sz="4" w:space="0" w:color="auto"/>
              <w:bottom w:val="single" w:sz="4" w:space="0" w:color="auto"/>
            </w:tcBorders>
          </w:tcPr>
          <w:p w:rsidR="00624D1F" w:rsidRPr="00873095" w:rsidRDefault="00624D1F">
            <w:pPr>
              <w:pStyle w:val="algFormBold"/>
              <w:spacing w:after="0"/>
              <w:jc w:val="center"/>
              <w:rPr>
                <w:rFonts w:ascii="Arial" w:hAnsi="Arial" w:cs="Arial"/>
                <w:bCs/>
                <w:i/>
                <w:sz w:val="22"/>
                <w:szCs w:val="22"/>
              </w:rPr>
            </w:pPr>
          </w:p>
        </w:tc>
      </w:tr>
      <w:tr w:rsidR="00BD70CE"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BD70CE" w:rsidRDefault="0080474B" w:rsidP="00574888">
            <w:pPr>
              <w:pStyle w:val="algFormBold"/>
              <w:spacing w:after="0"/>
              <w:rPr>
                <w:rFonts w:ascii="Arial" w:hAnsi="Arial" w:cs="Arial"/>
                <w:bCs/>
                <w:sz w:val="22"/>
                <w:szCs w:val="22"/>
              </w:rPr>
            </w:pPr>
            <w:r>
              <w:rPr>
                <w:rFonts w:ascii="Arial" w:hAnsi="Arial" w:cs="Arial"/>
                <w:bCs/>
                <w:sz w:val="22"/>
                <w:szCs w:val="22"/>
              </w:rPr>
              <w:t>1</w:t>
            </w:r>
            <w:r w:rsidR="000F2173">
              <w:rPr>
                <w:rFonts w:ascii="Arial" w:hAnsi="Arial" w:cs="Arial"/>
                <w:bCs/>
                <w:sz w:val="22"/>
                <w:szCs w:val="22"/>
              </w:rPr>
              <w:t>6</w:t>
            </w:r>
          </w:p>
        </w:tc>
        <w:tc>
          <w:tcPr>
            <w:tcW w:w="7513" w:type="dxa"/>
            <w:gridSpan w:val="4"/>
            <w:tcBorders>
              <w:top w:val="single" w:sz="4" w:space="0" w:color="auto"/>
              <w:left w:val="nil"/>
              <w:bottom w:val="single" w:sz="4" w:space="0" w:color="auto"/>
              <w:right w:val="single" w:sz="4" w:space="0" w:color="auto"/>
            </w:tcBorders>
          </w:tcPr>
          <w:p w:rsidR="00BD70CE" w:rsidRDefault="00BD70CE" w:rsidP="0096288D">
            <w:pPr>
              <w:spacing w:before="120" w:after="120"/>
              <w:rPr>
                <w:rFonts w:ascii="Arial" w:hAnsi="Arial" w:cs="Arial"/>
                <w:b/>
                <w:bCs/>
                <w:sz w:val="22"/>
                <w:szCs w:val="22"/>
              </w:rPr>
            </w:pPr>
            <w:r>
              <w:rPr>
                <w:rFonts w:ascii="Arial" w:hAnsi="Arial" w:cs="Arial"/>
                <w:b/>
                <w:bCs/>
                <w:sz w:val="22"/>
                <w:szCs w:val="22"/>
              </w:rPr>
              <w:t>Minutes</w:t>
            </w:r>
            <w:r w:rsidR="00DA56D8">
              <w:rPr>
                <w:rFonts w:ascii="Arial" w:hAnsi="Arial" w:cs="Arial"/>
                <w:b/>
                <w:bCs/>
                <w:sz w:val="22"/>
                <w:szCs w:val="22"/>
              </w:rPr>
              <w:t xml:space="preserve"> of the TEC Main </w:t>
            </w:r>
            <w:r w:rsidR="002C48CE">
              <w:rPr>
                <w:rFonts w:ascii="Arial" w:hAnsi="Arial" w:cs="Arial"/>
                <w:b/>
                <w:bCs/>
                <w:sz w:val="22"/>
                <w:szCs w:val="22"/>
              </w:rPr>
              <w:t>M</w:t>
            </w:r>
            <w:r w:rsidR="00DA56D8">
              <w:rPr>
                <w:rFonts w:ascii="Arial" w:hAnsi="Arial" w:cs="Arial"/>
                <w:b/>
                <w:bCs/>
                <w:sz w:val="22"/>
                <w:szCs w:val="22"/>
              </w:rPr>
              <w:t xml:space="preserve">eeting held on </w:t>
            </w:r>
            <w:r w:rsidR="00BF13F3">
              <w:rPr>
                <w:rFonts w:ascii="Arial" w:hAnsi="Arial" w:cs="Arial"/>
                <w:b/>
                <w:bCs/>
                <w:sz w:val="22"/>
                <w:szCs w:val="22"/>
              </w:rPr>
              <w:t>23</w:t>
            </w:r>
            <w:r w:rsidR="00DA56D8">
              <w:rPr>
                <w:rFonts w:ascii="Arial" w:hAnsi="Arial" w:cs="Arial"/>
                <w:b/>
                <w:bCs/>
                <w:sz w:val="22"/>
                <w:szCs w:val="22"/>
              </w:rPr>
              <w:t xml:space="preserve"> March 201</w:t>
            </w:r>
            <w:r w:rsidR="00BF13F3">
              <w:rPr>
                <w:rFonts w:ascii="Arial" w:hAnsi="Arial" w:cs="Arial"/>
                <w:b/>
                <w:bCs/>
                <w:sz w:val="22"/>
                <w:szCs w:val="22"/>
              </w:rPr>
              <w:t xml:space="preserve">6 </w:t>
            </w:r>
          </w:p>
        </w:tc>
        <w:tc>
          <w:tcPr>
            <w:tcW w:w="1560" w:type="dxa"/>
            <w:tcBorders>
              <w:top w:val="single" w:sz="4" w:space="0" w:color="auto"/>
              <w:left w:val="single" w:sz="4" w:space="0" w:color="auto"/>
              <w:bottom w:val="single" w:sz="4" w:space="0" w:color="auto"/>
            </w:tcBorders>
          </w:tcPr>
          <w:p w:rsidR="00BD70CE" w:rsidRPr="00873095" w:rsidRDefault="00BD70CE">
            <w:pPr>
              <w:pStyle w:val="algFormBold"/>
              <w:spacing w:after="0"/>
              <w:jc w:val="center"/>
              <w:rPr>
                <w:rFonts w:ascii="Arial" w:hAnsi="Arial" w:cs="Arial"/>
                <w:bCs/>
                <w:i/>
                <w:sz w:val="22"/>
                <w:szCs w:val="22"/>
              </w:rPr>
            </w:pPr>
          </w:p>
        </w:tc>
      </w:tr>
    </w:tbl>
    <w:p w:rsidR="006B1FED" w:rsidRDefault="006B1FED">
      <w:pPr>
        <w:pStyle w:val="algForm"/>
        <w:tabs>
          <w:tab w:val="left" w:pos="5245"/>
        </w:tabs>
        <w:spacing w:before="0" w:after="0" w:line="300" w:lineRule="auto"/>
        <w:rPr>
          <w:rFonts w:ascii="Arial" w:hAnsi="Arial" w:cs="Arial"/>
          <w:b/>
          <w:bCs/>
          <w:sz w:val="22"/>
          <w:szCs w:val="22"/>
        </w:rPr>
      </w:pPr>
    </w:p>
    <w:p w:rsidR="001B2BA9" w:rsidRDefault="001B2BA9">
      <w:pPr>
        <w:pStyle w:val="algForm"/>
        <w:tabs>
          <w:tab w:val="left" w:pos="5245"/>
        </w:tabs>
        <w:spacing w:before="0" w:after="0" w:line="300" w:lineRule="auto"/>
        <w:rPr>
          <w:rFonts w:ascii="Arial" w:hAnsi="Arial" w:cs="Arial"/>
          <w:b/>
          <w:bCs/>
          <w:sz w:val="22"/>
          <w:szCs w:val="22"/>
        </w:rPr>
      </w:pPr>
    </w:p>
    <w:p w:rsidR="00127B6E" w:rsidRDefault="008E4286">
      <w:pPr>
        <w:pStyle w:val="algForm"/>
        <w:tabs>
          <w:tab w:val="left" w:pos="5245"/>
        </w:tabs>
        <w:spacing w:before="0" w:after="0" w:line="300" w:lineRule="auto"/>
        <w:rPr>
          <w:rFonts w:ascii="Arial" w:hAnsi="Arial" w:cs="Arial"/>
          <w:b/>
          <w:bCs/>
          <w:sz w:val="22"/>
          <w:szCs w:val="22"/>
        </w:rPr>
      </w:pPr>
      <w:r>
        <w:rPr>
          <w:rFonts w:ascii="Arial" w:hAnsi="Arial" w:cs="Arial"/>
          <w:b/>
          <w:bCs/>
          <w:sz w:val="22"/>
          <w:szCs w:val="22"/>
        </w:rPr>
        <w:t>Declarations</w:t>
      </w:r>
      <w:r w:rsidR="00127B6E">
        <w:rPr>
          <w:rFonts w:ascii="Arial" w:hAnsi="Arial" w:cs="Arial"/>
          <w:b/>
          <w:bCs/>
          <w:sz w:val="22"/>
          <w:szCs w:val="22"/>
        </w:rPr>
        <w:t xml:space="preserve"> of Interest</w:t>
      </w:r>
    </w:p>
    <w:p w:rsidR="00127B6E" w:rsidRPr="00127B6E" w:rsidRDefault="005E52DB" w:rsidP="00127B6E">
      <w:pPr>
        <w:rPr>
          <w:rFonts w:ascii="Arial" w:hAnsi="Arial" w:cs="Arial"/>
          <w:sz w:val="22"/>
          <w:szCs w:val="22"/>
        </w:rPr>
      </w:pPr>
      <w:r w:rsidRPr="00D24FF7">
        <w:rPr>
          <w:rFonts w:ascii="Arial" w:hAnsi="Arial" w:cs="Arial"/>
          <w:b/>
          <w:bCs/>
          <w:sz w:val="22"/>
          <w:szCs w:val="22"/>
        </w:rPr>
        <w:t>*</w:t>
      </w:r>
      <w:r w:rsidRPr="00D24FF7">
        <w:rPr>
          <w:rFonts w:ascii="Arial" w:hAnsi="Arial" w:cs="Arial"/>
          <w:sz w:val="22"/>
          <w:szCs w:val="22"/>
        </w:rPr>
        <w:t xml:space="preserve"> </w:t>
      </w:r>
      <w:r w:rsidR="00127B6E" w:rsidRPr="00127B6E">
        <w:rPr>
          <w:rFonts w:ascii="Arial" w:hAnsi="Arial" w:cs="Arial"/>
          <w:sz w:val="22"/>
          <w:szCs w:val="22"/>
        </w:rPr>
        <w:t>If you are present at a meeting of London Councils’ or any of its associated joint committees or their sub-committees and you have a disclosable pecuniary interest* relating to any business that is or will be considered at the meeting you must not:</w:t>
      </w:r>
    </w:p>
    <w:p w:rsidR="00127B6E" w:rsidRPr="00127B6E" w:rsidRDefault="00127B6E" w:rsidP="00127B6E">
      <w:pPr>
        <w:rPr>
          <w:rFonts w:ascii="Arial" w:hAnsi="Arial" w:cs="Arial"/>
          <w:sz w:val="22"/>
          <w:szCs w:val="22"/>
        </w:rPr>
      </w:pPr>
    </w:p>
    <w:p w:rsidR="00127B6E" w:rsidRPr="00127B6E" w:rsidRDefault="00127B6E" w:rsidP="00127B6E">
      <w:pPr>
        <w:numPr>
          <w:ilvl w:val="0"/>
          <w:numId w:val="15"/>
        </w:numPr>
        <w:rPr>
          <w:rFonts w:ascii="Arial" w:hAnsi="Arial" w:cs="Arial"/>
          <w:sz w:val="22"/>
          <w:szCs w:val="22"/>
        </w:rPr>
      </w:pPr>
      <w:r w:rsidRPr="00127B6E">
        <w:rPr>
          <w:rFonts w:ascii="Arial" w:hAnsi="Arial" w:cs="Arial"/>
          <w:sz w:val="22"/>
          <w:szCs w:val="22"/>
        </w:rPr>
        <w:t>participate in any discussion of the business at the meeting, or if you become aware of your disclosable pecuniary interest during the meeting, participate further in any discussion of the business, or</w:t>
      </w:r>
    </w:p>
    <w:p w:rsidR="00127B6E" w:rsidRPr="00127B6E" w:rsidRDefault="00127B6E" w:rsidP="00127B6E">
      <w:pPr>
        <w:numPr>
          <w:ilvl w:val="0"/>
          <w:numId w:val="15"/>
        </w:numPr>
        <w:rPr>
          <w:rFonts w:ascii="Arial" w:hAnsi="Arial" w:cs="Arial"/>
          <w:sz w:val="22"/>
          <w:szCs w:val="22"/>
        </w:rPr>
      </w:pPr>
      <w:proofErr w:type="gramStart"/>
      <w:r w:rsidRPr="00127B6E">
        <w:rPr>
          <w:rFonts w:ascii="Arial" w:hAnsi="Arial" w:cs="Arial"/>
          <w:sz w:val="22"/>
          <w:szCs w:val="22"/>
        </w:rPr>
        <w:t>participate</w:t>
      </w:r>
      <w:proofErr w:type="gramEnd"/>
      <w:r w:rsidRPr="00127B6E">
        <w:rPr>
          <w:rFonts w:ascii="Arial" w:hAnsi="Arial" w:cs="Arial"/>
          <w:sz w:val="22"/>
          <w:szCs w:val="22"/>
        </w:rPr>
        <w:t xml:space="preserve"> in any vote taken on the matter at the meeting.</w:t>
      </w:r>
    </w:p>
    <w:p w:rsidR="00127B6E" w:rsidRPr="00127B6E" w:rsidRDefault="00127B6E" w:rsidP="00127B6E">
      <w:pPr>
        <w:rPr>
          <w:rFonts w:ascii="Arial" w:hAnsi="Arial" w:cs="Arial"/>
          <w:sz w:val="22"/>
          <w:szCs w:val="22"/>
        </w:rPr>
      </w:pPr>
    </w:p>
    <w:p w:rsidR="00127B6E" w:rsidRPr="00127B6E" w:rsidRDefault="00127B6E" w:rsidP="00127B6E">
      <w:pPr>
        <w:rPr>
          <w:rFonts w:ascii="Arial" w:hAnsi="Arial" w:cs="Arial"/>
          <w:sz w:val="22"/>
          <w:szCs w:val="22"/>
        </w:rPr>
      </w:pPr>
      <w:r w:rsidRPr="00127B6E">
        <w:rPr>
          <w:rFonts w:ascii="Arial" w:hAnsi="Arial" w:cs="Arial"/>
          <w:sz w:val="22"/>
          <w:szCs w:val="22"/>
        </w:rPr>
        <w:t>These prohibitions apply to any form of participation, including speaking as a member of the public.</w:t>
      </w:r>
    </w:p>
    <w:p w:rsidR="00127B6E" w:rsidRPr="00127B6E" w:rsidRDefault="00127B6E" w:rsidP="00127B6E">
      <w:pPr>
        <w:rPr>
          <w:rFonts w:ascii="Arial" w:hAnsi="Arial" w:cs="Arial"/>
          <w:sz w:val="22"/>
          <w:szCs w:val="22"/>
        </w:rPr>
      </w:pPr>
    </w:p>
    <w:p w:rsidR="00127B6E" w:rsidRPr="00127B6E" w:rsidRDefault="00127B6E" w:rsidP="00127B6E">
      <w:pPr>
        <w:rPr>
          <w:rFonts w:ascii="Arial" w:hAnsi="Arial" w:cs="Arial"/>
          <w:sz w:val="22"/>
          <w:szCs w:val="22"/>
        </w:rPr>
      </w:pPr>
      <w:r w:rsidRPr="00127B6E">
        <w:rPr>
          <w:rFonts w:ascii="Arial" w:hAnsi="Arial" w:cs="Arial"/>
          <w:sz w:val="22"/>
          <w:szCs w:val="22"/>
        </w:rPr>
        <w:t>It is a matter for each member to decide whether they should leave the room while an item that they have an interest in is being discussed.  In arriving at a decision as to whether to leave the room they may wish to have regard to their home authority’s code of conduct and/or the Seven (Nolan) Principles of Public Life.</w:t>
      </w:r>
    </w:p>
    <w:p w:rsidR="00127B6E" w:rsidRPr="00127B6E" w:rsidRDefault="00127B6E" w:rsidP="00127B6E">
      <w:pPr>
        <w:rPr>
          <w:rFonts w:ascii="Arial" w:hAnsi="Arial" w:cs="Arial"/>
          <w:sz w:val="22"/>
          <w:szCs w:val="22"/>
        </w:rPr>
      </w:pPr>
    </w:p>
    <w:p w:rsidR="00127B6E" w:rsidRPr="00127B6E" w:rsidRDefault="00127B6E" w:rsidP="00127B6E">
      <w:r w:rsidRPr="00127B6E">
        <w:rPr>
          <w:rFonts w:ascii="Arial" w:hAnsi="Arial" w:cs="Arial"/>
          <w:sz w:val="22"/>
          <w:szCs w:val="22"/>
        </w:rPr>
        <w:t>*as defined by the Relevant Authorities (Disclosable Pecuniary Interests) Regulations</w:t>
      </w:r>
      <w:r w:rsidRPr="00127B6E">
        <w:t xml:space="preserve"> 2012</w:t>
      </w:r>
    </w:p>
    <w:p w:rsidR="00127B6E" w:rsidRPr="00127B6E" w:rsidRDefault="00127B6E" w:rsidP="00127B6E">
      <w:pPr>
        <w:autoSpaceDE w:val="0"/>
        <w:autoSpaceDN w:val="0"/>
        <w:adjustRightInd w:val="0"/>
        <w:rPr>
          <w:rFonts w:cs="Arial"/>
          <w:sz w:val="20"/>
          <w:lang w:eastAsia="en-GB"/>
        </w:rPr>
      </w:pPr>
    </w:p>
    <w:p w:rsidR="005E52DB" w:rsidRPr="00D24FF7" w:rsidRDefault="005E52DB">
      <w:pPr>
        <w:pStyle w:val="algForm"/>
        <w:tabs>
          <w:tab w:val="left" w:pos="5245"/>
        </w:tabs>
        <w:spacing w:before="0" w:after="0" w:line="300" w:lineRule="auto"/>
        <w:rPr>
          <w:rFonts w:ascii="Arial" w:hAnsi="Arial" w:cs="Arial"/>
          <w:sz w:val="22"/>
          <w:szCs w:val="22"/>
        </w:rPr>
      </w:pPr>
      <w:r w:rsidRPr="00D24FF7">
        <w:rPr>
          <w:rFonts w:ascii="Arial" w:hAnsi="Arial" w:cs="Arial"/>
          <w:sz w:val="22"/>
          <w:szCs w:val="22"/>
        </w:rPr>
        <w:t>If you have any queries regarding this agenda or are unable to attend this meeting, please contact:</w:t>
      </w:r>
    </w:p>
    <w:p w:rsidR="005E52DB" w:rsidRPr="00D24FF7" w:rsidRDefault="005E52DB">
      <w:pPr>
        <w:pStyle w:val="algForm"/>
        <w:tabs>
          <w:tab w:val="left" w:pos="5245"/>
        </w:tabs>
        <w:spacing w:before="0" w:after="0" w:line="300" w:lineRule="auto"/>
        <w:rPr>
          <w:rFonts w:ascii="Arial" w:hAnsi="Arial" w:cs="Arial"/>
          <w:sz w:val="22"/>
          <w:szCs w:val="22"/>
        </w:rPr>
      </w:pPr>
    </w:p>
    <w:p w:rsidR="005E52DB" w:rsidRPr="002707F5" w:rsidRDefault="002707F5">
      <w:pPr>
        <w:pStyle w:val="algForm"/>
        <w:tabs>
          <w:tab w:val="left" w:pos="5245"/>
        </w:tabs>
        <w:spacing w:before="0" w:after="0" w:line="300" w:lineRule="auto"/>
        <w:rPr>
          <w:rFonts w:ascii="Arial" w:hAnsi="Arial" w:cs="Arial"/>
          <w:b/>
          <w:sz w:val="22"/>
          <w:szCs w:val="22"/>
        </w:rPr>
      </w:pPr>
      <w:r w:rsidRPr="002707F5">
        <w:rPr>
          <w:rFonts w:ascii="Arial" w:hAnsi="Arial" w:cs="Arial"/>
          <w:b/>
          <w:sz w:val="22"/>
          <w:szCs w:val="22"/>
        </w:rPr>
        <w:t>Alan Edwards</w:t>
      </w:r>
    </w:p>
    <w:p w:rsidR="005E52DB" w:rsidRPr="00D24FF7" w:rsidRDefault="00EE0D0E">
      <w:pPr>
        <w:pStyle w:val="algForm"/>
        <w:tabs>
          <w:tab w:val="left" w:pos="5245"/>
        </w:tabs>
        <w:spacing w:before="0" w:after="0" w:line="300" w:lineRule="auto"/>
        <w:rPr>
          <w:rFonts w:ascii="Arial" w:hAnsi="Arial" w:cs="Arial"/>
          <w:sz w:val="22"/>
          <w:szCs w:val="22"/>
        </w:rPr>
      </w:pPr>
      <w:r>
        <w:rPr>
          <w:rFonts w:ascii="Arial" w:hAnsi="Arial" w:cs="Arial"/>
          <w:sz w:val="22"/>
          <w:szCs w:val="22"/>
        </w:rPr>
        <w:t xml:space="preserve">Governance </w:t>
      </w:r>
      <w:r w:rsidR="00B6785C">
        <w:rPr>
          <w:rFonts w:ascii="Arial" w:hAnsi="Arial" w:cs="Arial"/>
          <w:sz w:val="22"/>
          <w:szCs w:val="22"/>
        </w:rPr>
        <w:t>Manager</w:t>
      </w:r>
    </w:p>
    <w:p w:rsidR="005E52DB" w:rsidRPr="00D24FF7" w:rsidRDefault="002707F5">
      <w:pPr>
        <w:pStyle w:val="algForm"/>
        <w:tabs>
          <w:tab w:val="left" w:pos="5245"/>
        </w:tabs>
        <w:spacing w:before="0" w:after="0" w:line="300" w:lineRule="auto"/>
        <w:rPr>
          <w:rFonts w:ascii="Arial" w:hAnsi="Arial" w:cs="Arial"/>
          <w:sz w:val="22"/>
          <w:szCs w:val="22"/>
        </w:rPr>
      </w:pPr>
      <w:r>
        <w:rPr>
          <w:rFonts w:ascii="Arial" w:hAnsi="Arial" w:cs="Arial"/>
          <w:sz w:val="22"/>
          <w:szCs w:val="22"/>
        </w:rPr>
        <w:t>Tel: 020 7934 9911</w:t>
      </w:r>
    </w:p>
    <w:p w:rsidR="005E52DB" w:rsidRPr="00D24FF7" w:rsidRDefault="003D2A0A">
      <w:pPr>
        <w:pStyle w:val="algForm"/>
        <w:tabs>
          <w:tab w:val="left" w:pos="5245"/>
        </w:tabs>
        <w:spacing w:before="0" w:after="0" w:line="300" w:lineRule="auto"/>
        <w:rPr>
          <w:rFonts w:ascii="Arial" w:hAnsi="Arial" w:cs="Arial"/>
          <w:sz w:val="22"/>
          <w:szCs w:val="22"/>
        </w:rPr>
      </w:pPr>
      <w:r w:rsidRPr="00D24FF7">
        <w:rPr>
          <w:rFonts w:ascii="Arial" w:hAnsi="Arial" w:cs="Arial"/>
          <w:sz w:val="22"/>
          <w:szCs w:val="22"/>
        </w:rPr>
        <w:t xml:space="preserve">Email: </w:t>
      </w:r>
      <w:r w:rsidR="002707F5">
        <w:rPr>
          <w:rFonts w:ascii="Arial" w:hAnsi="Arial" w:cs="Arial"/>
          <w:sz w:val="22"/>
          <w:szCs w:val="22"/>
        </w:rPr>
        <w:t>alan.e</w:t>
      </w:r>
      <w:r w:rsidR="005E52DB" w:rsidRPr="00D24FF7">
        <w:rPr>
          <w:rFonts w:ascii="Arial" w:hAnsi="Arial" w:cs="Arial"/>
          <w:sz w:val="22"/>
          <w:szCs w:val="22"/>
        </w:rPr>
        <w:t>@</w:t>
      </w:r>
      <w:r w:rsidR="008F3788">
        <w:rPr>
          <w:rFonts w:ascii="Arial" w:hAnsi="Arial" w:cs="Arial"/>
          <w:sz w:val="22"/>
          <w:szCs w:val="22"/>
        </w:rPr>
        <w:t>londoncouncils</w:t>
      </w:r>
      <w:r w:rsidR="005E52DB" w:rsidRPr="00D24FF7">
        <w:rPr>
          <w:rFonts w:ascii="Arial" w:hAnsi="Arial" w:cs="Arial"/>
          <w:sz w:val="22"/>
          <w:szCs w:val="22"/>
        </w:rPr>
        <w:t>.gov.uk</w:t>
      </w:r>
    </w:p>
    <w:sectPr w:rsidR="005E52DB" w:rsidRPr="00D24FF7" w:rsidSect="007E0600">
      <w:headerReference w:type="default" r:id="rId8"/>
      <w:footerReference w:type="default" r:id="rId9"/>
      <w:headerReference w:type="first" r:id="rId10"/>
      <w:footerReference w:type="first" r:id="rId11"/>
      <w:pgSz w:w="11907" w:h="16840" w:code="9"/>
      <w:pgMar w:top="1644" w:right="624" w:bottom="1701" w:left="1814" w:header="720"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73" w:rsidRDefault="000F2173">
      <w:r>
        <w:separator/>
      </w:r>
    </w:p>
  </w:endnote>
  <w:endnote w:type="continuationSeparator" w:id="0">
    <w:p w:rsidR="000F2173" w:rsidRDefault="000F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73" w:rsidRDefault="000F2173">
    <w:pPr>
      <w:pStyle w:val="Footer"/>
      <w:rPr>
        <w:b/>
        <w:bCs/>
      </w:rPr>
    </w:pPr>
    <w:r>
      <w:rPr>
        <w:b/>
        <w:bCs/>
        <w:noProof/>
        <w:lang w:eastAsia="en-GB"/>
      </w:rPr>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-638810</wp:posOffset>
              </wp:positionV>
              <wp:extent cx="48006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73" w:rsidRPr="001E1E5A" w:rsidRDefault="000F2173">
                          <w:pPr>
                            <w:pStyle w:val="Footer"/>
                            <w:rPr>
                              <w:color w:val="CC99FF"/>
                            </w:rPr>
                          </w:pPr>
                          <w:r w:rsidRPr="001E1E5A">
                            <w:rPr>
                              <w:color w:val="CC99FF"/>
                            </w:rPr>
                            <w:t>London Councils, 59½ Southwark Street, London SE1 0AL</w:t>
                          </w:r>
                        </w:p>
                        <w:p w:rsidR="000F2173" w:rsidRPr="001E1E5A" w:rsidRDefault="000F2173">
                          <w:pPr>
                            <w:pStyle w:val="Footer"/>
                            <w:rPr>
                              <w:color w:val="CC99FF"/>
                            </w:rPr>
                          </w:pPr>
                          <w:r w:rsidRPr="001E1E5A">
                            <w:rPr>
                              <w:color w:val="CC99FF"/>
                            </w:rPr>
                            <w:t xml:space="preserve">Tel 020 7934 </w:t>
                          </w:r>
                          <w:proofErr w:type="gramStart"/>
                          <w:r w:rsidRPr="001E1E5A">
                            <w:rPr>
                              <w:color w:val="CC99FF"/>
                            </w:rPr>
                            <w:t>9999  Fax</w:t>
                          </w:r>
                          <w:proofErr w:type="gramEnd"/>
                          <w:r w:rsidRPr="001E1E5A">
                            <w:rPr>
                              <w:color w:val="CC99FF"/>
                            </w:rPr>
                            <w:t xml:space="preserve"> 020 7934 9991  Email info@londoncouncils.gov.uk  Web : www.londoncouncils.gov.uk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5pt;margin-top:-50.3pt;width:37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ZswIAALk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" filled="f" stroked="f">
              <v:textbox>
                <w:txbxContent>
                  <w:p w:rsidR="006E3055" w:rsidRPr="001E1E5A" w:rsidRDefault="006E3055">
                    <w:pPr>
                      <w:pStyle w:val="Footer"/>
                      <w:rPr>
                        <w:color w:val="CC99FF"/>
                      </w:rPr>
                    </w:pPr>
                    <w:r w:rsidRPr="001E1E5A">
                      <w:rPr>
                        <w:color w:val="CC99FF"/>
                      </w:rPr>
                      <w:t>London Councils, 59½ Southwark Street, London SE1 0AL</w:t>
                    </w:r>
                  </w:p>
                  <w:p w:rsidR="006E3055" w:rsidRPr="001E1E5A" w:rsidRDefault="006E3055">
                    <w:pPr>
                      <w:pStyle w:val="Footer"/>
                      <w:rPr>
                        <w:color w:val="CC99FF"/>
                      </w:rPr>
                    </w:pPr>
                    <w:r w:rsidRPr="001E1E5A">
                      <w:rPr>
                        <w:color w:val="CC99FF"/>
                      </w:rPr>
                      <w:t xml:space="preserve">Tel 020 7934 </w:t>
                    </w:r>
                    <w:proofErr w:type="gramStart"/>
                    <w:r w:rsidRPr="001E1E5A">
                      <w:rPr>
                        <w:color w:val="CC99FF"/>
                      </w:rPr>
                      <w:t>9999  Fax</w:t>
                    </w:r>
                    <w:proofErr w:type="gramEnd"/>
                    <w:r w:rsidRPr="001E1E5A">
                      <w:rPr>
                        <w:color w:val="CC99FF"/>
                      </w:rPr>
                      <w:t xml:space="preserve"> 020 7934 9991  Email info@londoncouncils.gov.uk  Web : www.londoncouncils.gov.uk</w:t>
                    </w:r>
                  </w:p>
                </w:txbxContent>
              </v:textbox>
            </v:shape>
          </w:pict>
        </mc:Fallback>
      </mc:AlternateContent>
    </w:r>
    <w:r>
      <w:rPr>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73" w:rsidRDefault="000F2173">
    <w:pPr>
      <w:pStyle w:val="Foote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-71755</wp:posOffset>
              </wp:positionH>
              <wp:positionV relativeFrom="paragraph">
                <wp:posOffset>-649605</wp:posOffset>
              </wp:positionV>
              <wp:extent cx="48006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73" w:rsidRPr="001E1E5A" w:rsidRDefault="000F2173">
                          <w:pPr>
                            <w:pStyle w:val="Footer"/>
                            <w:rPr>
                              <w:color w:val="CC99FF"/>
                            </w:rPr>
                          </w:pPr>
                          <w:r w:rsidRPr="001E1E5A">
                            <w:rPr>
                              <w:color w:val="CC99FF"/>
                            </w:rPr>
                            <w:t>London Councils, 59½ Southwark Street, London SE1 0AL</w:t>
                          </w:r>
                        </w:p>
                        <w:p w:rsidR="000F2173" w:rsidRPr="001E1E5A" w:rsidRDefault="000F2173">
                          <w:pPr>
                            <w:pStyle w:val="Footer"/>
                            <w:rPr>
                              <w:color w:val="CC99FF"/>
                            </w:rPr>
                          </w:pPr>
                          <w:r w:rsidRPr="001E1E5A">
                            <w:rPr>
                              <w:color w:val="CC99FF"/>
                            </w:rPr>
                            <w:t xml:space="preserve">Tel 020 7934 </w:t>
                          </w:r>
                          <w:proofErr w:type="gramStart"/>
                          <w:r w:rsidRPr="001E1E5A">
                            <w:rPr>
                              <w:color w:val="CC99FF"/>
                            </w:rPr>
                            <w:t>9999  Fax</w:t>
                          </w:r>
                          <w:proofErr w:type="gramEnd"/>
                          <w:r w:rsidRPr="001E1E5A">
                            <w:rPr>
                              <w:color w:val="CC99FF"/>
                            </w:rPr>
                            <w:t xml:space="preserve"> 020 7934 9991  Email info@londoncouncils.gov.uk  Web www.londoncouncils.gov.uk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5pt;margin-top:-51.15pt;width:37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9S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" filled="f" stroked="f">
              <v:textbox>
                <w:txbxContent>
                  <w:p w:rsidR="006E3055" w:rsidRPr="001E1E5A" w:rsidRDefault="006E3055">
                    <w:pPr>
                      <w:pStyle w:val="Footer"/>
                      <w:rPr>
                        <w:color w:val="CC99FF"/>
                      </w:rPr>
                    </w:pPr>
                    <w:r w:rsidRPr="001E1E5A">
                      <w:rPr>
                        <w:color w:val="CC99FF"/>
                      </w:rPr>
                      <w:t>London Councils, 59½ Southwark Street, London SE1 0AL</w:t>
                    </w:r>
                  </w:p>
                  <w:p w:rsidR="006E3055" w:rsidRPr="001E1E5A" w:rsidRDefault="006E3055">
                    <w:pPr>
                      <w:pStyle w:val="Footer"/>
                      <w:rPr>
                        <w:color w:val="CC99FF"/>
                      </w:rPr>
                    </w:pPr>
                    <w:r w:rsidRPr="001E1E5A">
                      <w:rPr>
                        <w:color w:val="CC99FF"/>
                      </w:rPr>
                      <w:t xml:space="preserve">Tel 020 7934 </w:t>
                    </w:r>
                    <w:proofErr w:type="gramStart"/>
                    <w:r w:rsidRPr="001E1E5A">
                      <w:rPr>
                        <w:color w:val="CC99FF"/>
                      </w:rPr>
                      <w:t>9999  Fax</w:t>
                    </w:r>
                    <w:proofErr w:type="gramEnd"/>
                    <w:r w:rsidRPr="001E1E5A">
                      <w:rPr>
                        <w:color w:val="CC99FF"/>
                      </w:rPr>
                      <w:t xml:space="preserve"> 020 7934 9991  Email info@londoncouncils.gov.uk  Web www.londoncouncils.gov.uk</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73" w:rsidRDefault="000F2173">
      <w:r>
        <w:separator/>
      </w:r>
    </w:p>
  </w:footnote>
  <w:footnote w:type="continuationSeparator" w:id="0">
    <w:p w:rsidR="000F2173" w:rsidRDefault="000F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73" w:rsidRPr="002707F5" w:rsidRDefault="000F2173" w:rsidP="002707F5">
    <w:pPr>
      <w:pStyle w:val="Header"/>
      <w:jc w:val="right"/>
    </w:pPr>
    <w:r>
      <w:rPr>
        <w:noProof/>
        <w:lang w:eastAsia="en-GB"/>
      </w:rPr>
      <w:drawing>
        <wp:anchor distT="0" distB="0" distL="114300" distR="114300" simplePos="0" relativeHeight="251659264" behindDoc="1" locked="0" layoutInCell="1" allowOverlap="1">
          <wp:simplePos x="0" y="0"/>
          <wp:positionH relativeFrom="column">
            <wp:posOffset>4728845</wp:posOffset>
          </wp:positionH>
          <wp:positionV relativeFrom="paragraph">
            <wp:posOffset>-111760</wp:posOffset>
          </wp:positionV>
          <wp:extent cx="1391285" cy="665480"/>
          <wp:effectExtent l="0" t="0" r="0" b="1270"/>
          <wp:wrapTight wrapText="bothSides">
            <wp:wrapPolygon edited="0">
              <wp:start x="0" y="0"/>
              <wp:lineTo x="0" y="21023"/>
              <wp:lineTo x="21294" y="21023"/>
              <wp:lineTo x="21294" y="0"/>
              <wp:lineTo x="0" y="0"/>
            </wp:wrapPolygon>
          </wp:wrapTight>
          <wp:docPr id="4" name="Picture 4"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er_London Councils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665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73" w:rsidRDefault="000F2173" w:rsidP="003C0AA5">
    <w:pPr>
      <w:pStyle w:val="Header"/>
      <w:jc w:val="right"/>
    </w:pPr>
  </w:p>
  <w:p w:rsidR="000F2173" w:rsidRDefault="000F2173">
    <w:pPr>
      <w:pStyle w:val="Header"/>
    </w:pPr>
    <w:r>
      <w:rPr>
        <w:noProof/>
        <w:lang w:eastAsia="en-GB"/>
      </w:rPr>
      <w:drawing>
        <wp:anchor distT="0" distB="0" distL="114300" distR="114300" simplePos="0" relativeHeight="251658240" behindDoc="1" locked="0" layoutInCell="1" allowOverlap="1">
          <wp:simplePos x="0" y="0"/>
          <wp:positionH relativeFrom="column">
            <wp:posOffset>4157345</wp:posOffset>
          </wp:positionH>
          <wp:positionV relativeFrom="paragraph">
            <wp:posOffset>-370840</wp:posOffset>
          </wp:positionV>
          <wp:extent cx="1734185" cy="829310"/>
          <wp:effectExtent l="0" t="0" r="0" b="8890"/>
          <wp:wrapTight wrapText="bothSides">
            <wp:wrapPolygon edited="0">
              <wp:start x="0" y="0"/>
              <wp:lineTo x="0" y="21335"/>
              <wp:lineTo x="21355" y="21335"/>
              <wp:lineTo x="21355" y="0"/>
              <wp:lineTo x="0" y="0"/>
            </wp:wrapPolygon>
          </wp:wrapTight>
          <wp:docPr id="3" name="Picture 3"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er_London Councils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Tahoma" w:hAnsi="Tahoma" w:hint="default"/>
      </w:rPr>
    </w:lvl>
  </w:abstractNum>
  <w:abstractNum w:abstractNumId="2">
    <w:nsid w:val="0F961113"/>
    <w:multiLevelType w:val="hybridMultilevel"/>
    <w:tmpl w:val="83F0ED92"/>
    <w:lvl w:ilvl="0" w:tplc="BB86A5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3615C5"/>
    <w:multiLevelType w:val="hybridMultilevel"/>
    <w:tmpl w:val="88220740"/>
    <w:lvl w:ilvl="0" w:tplc="31980DBE">
      <w:start w:val="1"/>
      <w:numFmt w:val="lowerLetter"/>
      <w:lvlText w:val="(%1)"/>
      <w:lvlJc w:val="left"/>
      <w:pPr>
        <w:tabs>
          <w:tab w:val="num" w:pos="735"/>
        </w:tabs>
        <w:ind w:left="735" w:hanging="375"/>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430C03"/>
    <w:multiLevelType w:val="hybridMultilevel"/>
    <w:tmpl w:val="0802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5617795"/>
    <w:multiLevelType w:val="hybridMultilevel"/>
    <w:tmpl w:val="9DAE98BC"/>
    <w:lvl w:ilvl="0" w:tplc="6B3E8E4C">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E90933"/>
    <w:multiLevelType w:val="multilevel"/>
    <w:tmpl w:val="46DE16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90E5026"/>
    <w:multiLevelType w:val="hybridMultilevel"/>
    <w:tmpl w:val="D6CE2CC4"/>
    <w:lvl w:ilvl="0" w:tplc="AC5A66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F80BD7"/>
    <w:multiLevelType w:val="hybridMultilevel"/>
    <w:tmpl w:val="AA68005E"/>
    <w:lvl w:ilvl="0" w:tplc="0C3CD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532824"/>
    <w:multiLevelType w:val="hybridMultilevel"/>
    <w:tmpl w:val="05D8AF6E"/>
    <w:lvl w:ilvl="0" w:tplc="75BE66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F0149F"/>
    <w:multiLevelType w:val="hybridMultilevel"/>
    <w:tmpl w:val="9CC82AE6"/>
    <w:lvl w:ilvl="0" w:tplc="31980B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713CDD"/>
    <w:multiLevelType w:val="hybridMultilevel"/>
    <w:tmpl w:val="592C63CE"/>
    <w:lvl w:ilvl="0" w:tplc="7FDEF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1015F0"/>
    <w:multiLevelType w:val="multilevel"/>
    <w:tmpl w:val="9B6AB41A"/>
    <w:lvl w:ilvl="0">
      <w:start w:val="1"/>
      <w:numFmt w:val="decimal"/>
      <w:lvlText w:val="%1."/>
      <w:legacy w:legacy="1" w:legacySpace="0" w:legacyIndent="283"/>
      <w:lvlJc w:val="left"/>
      <w:pPr>
        <w:ind w:left="283" w:hanging="283"/>
      </w:pPr>
    </w:lvl>
    <w:lvl w:ilvl="1">
      <w:start w:val="1"/>
      <w:numFmt w:val="decimal"/>
      <w:lvlText w:val="%1.%2."/>
      <w:legacy w:legacy="1" w:legacySpace="0" w:legacyIndent="0"/>
      <w:lvlJc w:val="left"/>
      <w:pPr>
        <w:ind w:left="283" w:firstLine="0"/>
      </w:pPr>
    </w:lvl>
    <w:lvl w:ilvl="2">
      <w:start w:val="1"/>
      <w:numFmt w:val="decimal"/>
      <w:lvlText w:val="%1.%2.%3."/>
      <w:legacy w:legacy="1" w:legacySpace="0" w:legacyIndent="0"/>
      <w:lvlJc w:val="left"/>
      <w:pPr>
        <w:ind w:left="283" w:firstLine="0"/>
      </w:pPr>
    </w:lvl>
    <w:lvl w:ilvl="3">
      <w:start w:val="1"/>
      <w:numFmt w:val="decimal"/>
      <w:lvlText w:val="%1.%2.%3.%4."/>
      <w:legacy w:legacy="1" w:legacySpace="0" w:legacyIndent="0"/>
      <w:lvlJc w:val="left"/>
      <w:pPr>
        <w:ind w:left="283" w:firstLine="0"/>
      </w:pPr>
    </w:lvl>
    <w:lvl w:ilvl="4">
      <w:start w:val="1"/>
      <w:numFmt w:val="decimal"/>
      <w:lvlText w:val="%1.%2.%3.%4.%5."/>
      <w:legacy w:legacy="1" w:legacySpace="0" w:legacyIndent="0"/>
      <w:lvlJc w:val="left"/>
      <w:pPr>
        <w:ind w:left="283" w:firstLine="0"/>
      </w:pPr>
    </w:lvl>
    <w:lvl w:ilvl="5">
      <w:start w:val="1"/>
      <w:numFmt w:val="decimal"/>
      <w:lvlText w:val="%1.%2.%3.%4.%5.%6."/>
      <w:legacy w:legacy="1" w:legacySpace="0" w:legacyIndent="0"/>
      <w:lvlJc w:val="left"/>
      <w:pPr>
        <w:ind w:left="283" w:firstLine="0"/>
      </w:pPr>
    </w:lvl>
    <w:lvl w:ilvl="6">
      <w:start w:val="1"/>
      <w:numFmt w:val="decimal"/>
      <w:lvlText w:val="%1.%2.%3.%4.%5.%6.%7."/>
      <w:legacy w:legacy="1" w:legacySpace="0" w:legacyIndent="0"/>
      <w:lvlJc w:val="left"/>
      <w:pPr>
        <w:ind w:left="283" w:firstLine="0"/>
      </w:pPr>
    </w:lvl>
    <w:lvl w:ilvl="7">
      <w:start w:val="1"/>
      <w:numFmt w:val="decimal"/>
      <w:lvlText w:val="%1.%2.%3.%4.%5.%6.%7.%8."/>
      <w:legacy w:legacy="1" w:legacySpace="0" w:legacyIndent="0"/>
      <w:lvlJc w:val="left"/>
      <w:pPr>
        <w:ind w:left="283" w:firstLine="0"/>
      </w:pPr>
    </w:lvl>
    <w:lvl w:ilvl="8">
      <w:start w:val="1"/>
      <w:numFmt w:val="decimal"/>
      <w:lvlText w:val="%1.%2.%3.%4.%5.%6.%7.%8.%9."/>
      <w:legacy w:legacy="1" w:legacySpace="0" w:legacyIndent="0"/>
      <w:lvlJc w:val="left"/>
      <w:pPr>
        <w:ind w:left="283" w:firstLine="0"/>
      </w:pPr>
    </w:lvl>
  </w:abstractNum>
  <w:abstractNum w:abstractNumId="13">
    <w:nsid w:val="74B05565"/>
    <w:multiLevelType w:val="hybridMultilevel"/>
    <w:tmpl w:val="5660285E"/>
    <w:lvl w:ilvl="0" w:tplc="C4DE1E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BE3262"/>
    <w:multiLevelType w:val="hybridMultilevel"/>
    <w:tmpl w:val="272A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Tahoma" w:hAnsi="Tahoma" w:hint="default"/>
          <w:sz w:val="48"/>
        </w:rPr>
      </w:lvl>
    </w:lvlOverride>
  </w:num>
  <w:num w:numId="2">
    <w:abstractNumId w:val="12"/>
  </w:num>
  <w:num w:numId="3">
    <w:abstractNumId w:val="0"/>
    <w:lvlOverride w:ilvl="0">
      <w:lvl w:ilvl="0">
        <w:start w:val="1"/>
        <w:numFmt w:val="bullet"/>
        <w:lvlText w:val=""/>
        <w:legacy w:legacy="1" w:legacySpace="0" w:legacyIndent="709"/>
        <w:lvlJc w:val="left"/>
        <w:pPr>
          <w:ind w:left="709" w:hanging="709"/>
        </w:pPr>
        <w:rPr>
          <w:rFonts w:ascii="Tahoma" w:hAnsi="Tahoma" w:hint="default"/>
        </w:rPr>
      </w:lvl>
    </w:lvlOverride>
  </w:num>
  <w:num w:numId="4">
    <w:abstractNumId w:val="1"/>
  </w:num>
  <w:num w:numId="5">
    <w:abstractNumId w:val="6"/>
  </w:num>
  <w:num w:numId="6">
    <w:abstractNumId w:val="2"/>
  </w:num>
  <w:num w:numId="7">
    <w:abstractNumId w:val="9"/>
  </w:num>
  <w:num w:numId="8">
    <w:abstractNumId w:val="3"/>
  </w:num>
  <w:num w:numId="9">
    <w:abstractNumId w:val="7"/>
  </w:num>
  <w:num w:numId="10">
    <w:abstractNumId w:val="5"/>
  </w:num>
  <w:num w:numId="11">
    <w:abstractNumId w:val="10"/>
  </w:num>
  <w:num w:numId="12">
    <w:abstractNumId w:val="8"/>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41">
      <o:colormru v:ext="edit" colors="#4c0174,#4f02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0C"/>
    <w:rsid w:val="00002FD7"/>
    <w:rsid w:val="000030F9"/>
    <w:rsid w:val="00003272"/>
    <w:rsid w:val="000051B6"/>
    <w:rsid w:val="00010690"/>
    <w:rsid w:val="00011351"/>
    <w:rsid w:val="0001144A"/>
    <w:rsid w:val="00015024"/>
    <w:rsid w:val="00016B5A"/>
    <w:rsid w:val="00017B10"/>
    <w:rsid w:val="00026D1B"/>
    <w:rsid w:val="00027F72"/>
    <w:rsid w:val="0003002B"/>
    <w:rsid w:val="00032A30"/>
    <w:rsid w:val="00034818"/>
    <w:rsid w:val="00034ADF"/>
    <w:rsid w:val="000359A6"/>
    <w:rsid w:val="000401EB"/>
    <w:rsid w:val="00040BDE"/>
    <w:rsid w:val="00040D35"/>
    <w:rsid w:val="000418B8"/>
    <w:rsid w:val="000420CA"/>
    <w:rsid w:val="00043581"/>
    <w:rsid w:val="0004560B"/>
    <w:rsid w:val="0004784D"/>
    <w:rsid w:val="0005047A"/>
    <w:rsid w:val="0005078E"/>
    <w:rsid w:val="00060150"/>
    <w:rsid w:val="000604AA"/>
    <w:rsid w:val="00066834"/>
    <w:rsid w:val="00070EF6"/>
    <w:rsid w:val="000728D2"/>
    <w:rsid w:val="00080BAE"/>
    <w:rsid w:val="00080C60"/>
    <w:rsid w:val="0008242D"/>
    <w:rsid w:val="00082A4C"/>
    <w:rsid w:val="00082F08"/>
    <w:rsid w:val="00086EC3"/>
    <w:rsid w:val="000875B4"/>
    <w:rsid w:val="000924F8"/>
    <w:rsid w:val="00092E29"/>
    <w:rsid w:val="00093066"/>
    <w:rsid w:val="00094DA3"/>
    <w:rsid w:val="00096BBC"/>
    <w:rsid w:val="00096D29"/>
    <w:rsid w:val="000A3407"/>
    <w:rsid w:val="000A49D1"/>
    <w:rsid w:val="000A4E67"/>
    <w:rsid w:val="000B3474"/>
    <w:rsid w:val="000B4315"/>
    <w:rsid w:val="000C1C96"/>
    <w:rsid w:val="000C5BD0"/>
    <w:rsid w:val="000C7E8E"/>
    <w:rsid w:val="000D2216"/>
    <w:rsid w:val="000E0C49"/>
    <w:rsid w:val="000E46D3"/>
    <w:rsid w:val="000E5D6D"/>
    <w:rsid w:val="000F0A34"/>
    <w:rsid w:val="000F2173"/>
    <w:rsid w:val="000F69FF"/>
    <w:rsid w:val="00103203"/>
    <w:rsid w:val="00104BBC"/>
    <w:rsid w:val="001117F6"/>
    <w:rsid w:val="00116453"/>
    <w:rsid w:val="00122BF0"/>
    <w:rsid w:val="00123251"/>
    <w:rsid w:val="00123792"/>
    <w:rsid w:val="00127B6E"/>
    <w:rsid w:val="00130308"/>
    <w:rsid w:val="00134557"/>
    <w:rsid w:val="001419B7"/>
    <w:rsid w:val="001432C6"/>
    <w:rsid w:val="00143B2B"/>
    <w:rsid w:val="001440FB"/>
    <w:rsid w:val="00151549"/>
    <w:rsid w:val="00152467"/>
    <w:rsid w:val="0015623F"/>
    <w:rsid w:val="00160750"/>
    <w:rsid w:val="00163242"/>
    <w:rsid w:val="0017099E"/>
    <w:rsid w:val="00174ACF"/>
    <w:rsid w:val="001756E6"/>
    <w:rsid w:val="0017708C"/>
    <w:rsid w:val="001775E1"/>
    <w:rsid w:val="001A148C"/>
    <w:rsid w:val="001B0061"/>
    <w:rsid w:val="001B2224"/>
    <w:rsid w:val="001B2BA9"/>
    <w:rsid w:val="001B3537"/>
    <w:rsid w:val="001B55C7"/>
    <w:rsid w:val="001B5B2B"/>
    <w:rsid w:val="001C2802"/>
    <w:rsid w:val="001C44BE"/>
    <w:rsid w:val="001C460B"/>
    <w:rsid w:val="001C6F5A"/>
    <w:rsid w:val="001C75DC"/>
    <w:rsid w:val="001D4E04"/>
    <w:rsid w:val="001E1E5A"/>
    <w:rsid w:val="001E40A5"/>
    <w:rsid w:val="001E4B6F"/>
    <w:rsid w:val="001E5DF3"/>
    <w:rsid w:val="001F09F1"/>
    <w:rsid w:val="001F59F1"/>
    <w:rsid w:val="001F5CC0"/>
    <w:rsid w:val="00200F57"/>
    <w:rsid w:val="00206FBA"/>
    <w:rsid w:val="00212FE6"/>
    <w:rsid w:val="00214AF9"/>
    <w:rsid w:val="00221E3D"/>
    <w:rsid w:val="00221FBC"/>
    <w:rsid w:val="00226673"/>
    <w:rsid w:val="00236E70"/>
    <w:rsid w:val="0024032A"/>
    <w:rsid w:val="00244B35"/>
    <w:rsid w:val="002455D7"/>
    <w:rsid w:val="00255A6D"/>
    <w:rsid w:val="00256C1C"/>
    <w:rsid w:val="0026070C"/>
    <w:rsid w:val="00262594"/>
    <w:rsid w:val="00263AB9"/>
    <w:rsid w:val="00266719"/>
    <w:rsid w:val="002707F5"/>
    <w:rsid w:val="0027679A"/>
    <w:rsid w:val="00277935"/>
    <w:rsid w:val="00280F38"/>
    <w:rsid w:val="0029326C"/>
    <w:rsid w:val="00296BA7"/>
    <w:rsid w:val="002A1771"/>
    <w:rsid w:val="002B097F"/>
    <w:rsid w:val="002B1787"/>
    <w:rsid w:val="002B248A"/>
    <w:rsid w:val="002B4293"/>
    <w:rsid w:val="002B5583"/>
    <w:rsid w:val="002B7C9B"/>
    <w:rsid w:val="002C06FD"/>
    <w:rsid w:val="002C48CE"/>
    <w:rsid w:val="002D1417"/>
    <w:rsid w:val="002D215F"/>
    <w:rsid w:val="002D33C9"/>
    <w:rsid w:val="002D5180"/>
    <w:rsid w:val="002E036E"/>
    <w:rsid w:val="002E4686"/>
    <w:rsid w:val="002E5052"/>
    <w:rsid w:val="002F3CDC"/>
    <w:rsid w:val="0031086F"/>
    <w:rsid w:val="00311939"/>
    <w:rsid w:val="00313B1D"/>
    <w:rsid w:val="00317195"/>
    <w:rsid w:val="00317A4B"/>
    <w:rsid w:val="00321025"/>
    <w:rsid w:val="00325CA6"/>
    <w:rsid w:val="003303C9"/>
    <w:rsid w:val="0033083A"/>
    <w:rsid w:val="00331378"/>
    <w:rsid w:val="003416ED"/>
    <w:rsid w:val="00342CF0"/>
    <w:rsid w:val="003447A2"/>
    <w:rsid w:val="00345120"/>
    <w:rsid w:val="00346D87"/>
    <w:rsid w:val="00352579"/>
    <w:rsid w:val="00353D4B"/>
    <w:rsid w:val="00354B4B"/>
    <w:rsid w:val="00356404"/>
    <w:rsid w:val="0035646C"/>
    <w:rsid w:val="00357442"/>
    <w:rsid w:val="003605CF"/>
    <w:rsid w:val="00364B77"/>
    <w:rsid w:val="003659D7"/>
    <w:rsid w:val="00371B79"/>
    <w:rsid w:val="0037450E"/>
    <w:rsid w:val="00380FD9"/>
    <w:rsid w:val="0038115F"/>
    <w:rsid w:val="003823AD"/>
    <w:rsid w:val="00383E56"/>
    <w:rsid w:val="00391105"/>
    <w:rsid w:val="003928BF"/>
    <w:rsid w:val="00392A97"/>
    <w:rsid w:val="003961EC"/>
    <w:rsid w:val="00397149"/>
    <w:rsid w:val="003A1BD9"/>
    <w:rsid w:val="003A3E76"/>
    <w:rsid w:val="003A64C6"/>
    <w:rsid w:val="003A682A"/>
    <w:rsid w:val="003B48C6"/>
    <w:rsid w:val="003B7D5B"/>
    <w:rsid w:val="003C0AA5"/>
    <w:rsid w:val="003C44DE"/>
    <w:rsid w:val="003C5734"/>
    <w:rsid w:val="003C641F"/>
    <w:rsid w:val="003D05C5"/>
    <w:rsid w:val="003D1D2E"/>
    <w:rsid w:val="003D2A0A"/>
    <w:rsid w:val="003D4D4A"/>
    <w:rsid w:val="003D551C"/>
    <w:rsid w:val="003D6039"/>
    <w:rsid w:val="003D6DD5"/>
    <w:rsid w:val="003E02A3"/>
    <w:rsid w:val="003E3BD0"/>
    <w:rsid w:val="003E7818"/>
    <w:rsid w:val="003E7AAD"/>
    <w:rsid w:val="003F68B9"/>
    <w:rsid w:val="003F7EFE"/>
    <w:rsid w:val="00402D9D"/>
    <w:rsid w:val="00405374"/>
    <w:rsid w:val="004073D8"/>
    <w:rsid w:val="004077D8"/>
    <w:rsid w:val="004153E7"/>
    <w:rsid w:val="0041713D"/>
    <w:rsid w:val="004242D4"/>
    <w:rsid w:val="00424FA1"/>
    <w:rsid w:val="00425D43"/>
    <w:rsid w:val="00430F7F"/>
    <w:rsid w:val="00435772"/>
    <w:rsid w:val="0044386A"/>
    <w:rsid w:val="00443F3E"/>
    <w:rsid w:val="00450228"/>
    <w:rsid w:val="00450BF6"/>
    <w:rsid w:val="004517FF"/>
    <w:rsid w:val="004535D1"/>
    <w:rsid w:val="00455899"/>
    <w:rsid w:val="00456B73"/>
    <w:rsid w:val="00463230"/>
    <w:rsid w:val="004638C4"/>
    <w:rsid w:val="004663AD"/>
    <w:rsid w:val="0047223D"/>
    <w:rsid w:val="00473831"/>
    <w:rsid w:val="00474828"/>
    <w:rsid w:val="004753CC"/>
    <w:rsid w:val="00486F50"/>
    <w:rsid w:val="00487AAA"/>
    <w:rsid w:val="004A0172"/>
    <w:rsid w:val="004A03B9"/>
    <w:rsid w:val="004A0F9C"/>
    <w:rsid w:val="004A33B9"/>
    <w:rsid w:val="004A7C74"/>
    <w:rsid w:val="004B32FB"/>
    <w:rsid w:val="004C5C8C"/>
    <w:rsid w:val="004C7E4B"/>
    <w:rsid w:val="004D24C7"/>
    <w:rsid w:val="004D3F23"/>
    <w:rsid w:val="004D42F8"/>
    <w:rsid w:val="004D7A9C"/>
    <w:rsid w:val="004E0596"/>
    <w:rsid w:val="004E7016"/>
    <w:rsid w:val="004F5AEB"/>
    <w:rsid w:val="00500B67"/>
    <w:rsid w:val="00502F78"/>
    <w:rsid w:val="00503786"/>
    <w:rsid w:val="00503D1D"/>
    <w:rsid w:val="00504E51"/>
    <w:rsid w:val="00507856"/>
    <w:rsid w:val="00507A51"/>
    <w:rsid w:val="005313D7"/>
    <w:rsid w:val="00532E5C"/>
    <w:rsid w:val="005338F6"/>
    <w:rsid w:val="00534B44"/>
    <w:rsid w:val="00534EE1"/>
    <w:rsid w:val="005372AA"/>
    <w:rsid w:val="00544D24"/>
    <w:rsid w:val="00546A7E"/>
    <w:rsid w:val="005502E1"/>
    <w:rsid w:val="00552A88"/>
    <w:rsid w:val="005557A3"/>
    <w:rsid w:val="0055675A"/>
    <w:rsid w:val="00560860"/>
    <w:rsid w:val="00562455"/>
    <w:rsid w:val="005666AF"/>
    <w:rsid w:val="00567EA6"/>
    <w:rsid w:val="00574888"/>
    <w:rsid w:val="00575CFF"/>
    <w:rsid w:val="005770A5"/>
    <w:rsid w:val="00581405"/>
    <w:rsid w:val="00582D44"/>
    <w:rsid w:val="00583AC2"/>
    <w:rsid w:val="005915F1"/>
    <w:rsid w:val="005916F5"/>
    <w:rsid w:val="00596582"/>
    <w:rsid w:val="005974DA"/>
    <w:rsid w:val="005A568A"/>
    <w:rsid w:val="005A5DB0"/>
    <w:rsid w:val="005A7B4D"/>
    <w:rsid w:val="005B00A2"/>
    <w:rsid w:val="005B088F"/>
    <w:rsid w:val="005B22F6"/>
    <w:rsid w:val="005B54E4"/>
    <w:rsid w:val="005C0D26"/>
    <w:rsid w:val="005C5F39"/>
    <w:rsid w:val="005C6324"/>
    <w:rsid w:val="005D208C"/>
    <w:rsid w:val="005D5B62"/>
    <w:rsid w:val="005D5E54"/>
    <w:rsid w:val="005E38B8"/>
    <w:rsid w:val="005E4B2C"/>
    <w:rsid w:val="005E52DB"/>
    <w:rsid w:val="005E673B"/>
    <w:rsid w:val="005F0E5F"/>
    <w:rsid w:val="005F2F03"/>
    <w:rsid w:val="005F3326"/>
    <w:rsid w:val="005F4AE0"/>
    <w:rsid w:val="005F604D"/>
    <w:rsid w:val="005F679A"/>
    <w:rsid w:val="005F7DD0"/>
    <w:rsid w:val="00600023"/>
    <w:rsid w:val="00617F12"/>
    <w:rsid w:val="00621904"/>
    <w:rsid w:val="00623B76"/>
    <w:rsid w:val="00624D1F"/>
    <w:rsid w:val="00625316"/>
    <w:rsid w:val="006270F7"/>
    <w:rsid w:val="006300AA"/>
    <w:rsid w:val="00632089"/>
    <w:rsid w:val="006330AC"/>
    <w:rsid w:val="006352D2"/>
    <w:rsid w:val="00637299"/>
    <w:rsid w:val="00640C05"/>
    <w:rsid w:val="00642C4F"/>
    <w:rsid w:val="00642FF7"/>
    <w:rsid w:val="006501E5"/>
    <w:rsid w:val="00651AA6"/>
    <w:rsid w:val="00653FB2"/>
    <w:rsid w:val="00663AF1"/>
    <w:rsid w:val="00663CE7"/>
    <w:rsid w:val="006642BE"/>
    <w:rsid w:val="00664837"/>
    <w:rsid w:val="0066551F"/>
    <w:rsid w:val="006727E8"/>
    <w:rsid w:val="00677D4D"/>
    <w:rsid w:val="00685245"/>
    <w:rsid w:val="00692E16"/>
    <w:rsid w:val="00694E24"/>
    <w:rsid w:val="00695537"/>
    <w:rsid w:val="006A03D2"/>
    <w:rsid w:val="006A3C91"/>
    <w:rsid w:val="006A7C79"/>
    <w:rsid w:val="006B1FED"/>
    <w:rsid w:val="006B3E1A"/>
    <w:rsid w:val="006C3BE0"/>
    <w:rsid w:val="006D0E56"/>
    <w:rsid w:val="006D1B6D"/>
    <w:rsid w:val="006D3623"/>
    <w:rsid w:val="006D5057"/>
    <w:rsid w:val="006D7561"/>
    <w:rsid w:val="006E0A2F"/>
    <w:rsid w:val="006E3055"/>
    <w:rsid w:val="006E5A36"/>
    <w:rsid w:val="006E708F"/>
    <w:rsid w:val="006F0255"/>
    <w:rsid w:val="006F69F5"/>
    <w:rsid w:val="00703CCC"/>
    <w:rsid w:val="00705480"/>
    <w:rsid w:val="00705D6B"/>
    <w:rsid w:val="00711FD0"/>
    <w:rsid w:val="0071358B"/>
    <w:rsid w:val="00720965"/>
    <w:rsid w:val="00721D5D"/>
    <w:rsid w:val="00727FB7"/>
    <w:rsid w:val="007374E2"/>
    <w:rsid w:val="007402A2"/>
    <w:rsid w:val="007420D0"/>
    <w:rsid w:val="00751983"/>
    <w:rsid w:val="007528CB"/>
    <w:rsid w:val="007567D0"/>
    <w:rsid w:val="00761445"/>
    <w:rsid w:val="00765230"/>
    <w:rsid w:val="0076575A"/>
    <w:rsid w:val="00765E7E"/>
    <w:rsid w:val="007720B8"/>
    <w:rsid w:val="0077211C"/>
    <w:rsid w:val="00775944"/>
    <w:rsid w:val="0077615E"/>
    <w:rsid w:val="0078294E"/>
    <w:rsid w:val="007833C0"/>
    <w:rsid w:val="0078446C"/>
    <w:rsid w:val="00795153"/>
    <w:rsid w:val="00797F08"/>
    <w:rsid w:val="007A7F50"/>
    <w:rsid w:val="007B1D17"/>
    <w:rsid w:val="007B3F0A"/>
    <w:rsid w:val="007B515F"/>
    <w:rsid w:val="007B6BD5"/>
    <w:rsid w:val="007C2BFD"/>
    <w:rsid w:val="007C3036"/>
    <w:rsid w:val="007C366A"/>
    <w:rsid w:val="007D25BB"/>
    <w:rsid w:val="007D27FE"/>
    <w:rsid w:val="007D3D7C"/>
    <w:rsid w:val="007D42CE"/>
    <w:rsid w:val="007D703B"/>
    <w:rsid w:val="007E0600"/>
    <w:rsid w:val="007E2A02"/>
    <w:rsid w:val="007F002A"/>
    <w:rsid w:val="007F0A10"/>
    <w:rsid w:val="007F2DCD"/>
    <w:rsid w:val="007F6552"/>
    <w:rsid w:val="007F7541"/>
    <w:rsid w:val="00803B2C"/>
    <w:rsid w:val="0080431D"/>
    <w:rsid w:val="0080474B"/>
    <w:rsid w:val="00804A25"/>
    <w:rsid w:val="00810829"/>
    <w:rsid w:val="00814157"/>
    <w:rsid w:val="0081578B"/>
    <w:rsid w:val="00820570"/>
    <w:rsid w:val="0082066A"/>
    <w:rsid w:val="00820D9B"/>
    <w:rsid w:val="00821DC1"/>
    <w:rsid w:val="00822EFC"/>
    <w:rsid w:val="00823A96"/>
    <w:rsid w:val="00824FFF"/>
    <w:rsid w:val="008259FA"/>
    <w:rsid w:val="00826CDF"/>
    <w:rsid w:val="00830662"/>
    <w:rsid w:val="00830D8C"/>
    <w:rsid w:val="0083251D"/>
    <w:rsid w:val="008325EC"/>
    <w:rsid w:val="00834F87"/>
    <w:rsid w:val="00841DC7"/>
    <w:rsid w:val="00850A43"/>
    <w:rsid w:val="00857553"/>
    <w:rsid w:val="0086171D"/>
    <w:rsid w:val="00861748"/>
    <w:rsid w:val="00864AEF"/>
    <w:rsid w:val="00866B16"/>
    <w:rsid w:val="0086732B"/>
    <w:rsid w:val="00867BC1"/>
    <w:rsid w:val="00870B94"/>
    <w:rsid w:val="00872B57"/>
    <w:rsid w:val="00872CB0"/>
    <w:rsid w:val="00873045"/>
    <w:rsid w:val="00873095"/>
    <w:rsid w:val="00880C0A"/>
    <w:rsid w:val="0088527D"/>
    <w:rsid w:val="0088540A"/>
    <w:rsid w:val="008926D5"/>
    <w:rsid w:val="00892D89"/>
    <w:rsid w:val="00893E1E"/>
    <w:rsid w:val="0089732B"/>
    <w:rsid w:val="008A76F6"/>
    <w:rsid w:val="008B119A"/>
    <w:rsid w:val="008B2A21"/>
    <w:rsid w:val="008B3816"/>
    <w:rsid w:val="008B4F0D"/>
    <w:rsid w:val="008B55E7"/>
    <w:rsid w:val="008B7270"/>
    <w:rsid w:val="008B7F6F"/>
    <w:rsid w:val="008C197A"/>
    <w:rsid w:val="008C2CF7"/>
    <w:rsid w:val="008C7673"/>
    <w:rsid w:val="008D253B"/>
    <w:rsid w:val="008D612A"/>
    <w:rsid w:val="008E0690"/>
    <w:rsid w:val="008E1664"/>
    <w:rsid w:val="008E2788"/>
    <w:rsid w:val="008E39AB"/>
    <w:rsid w:val="008E4286"/>
    <w:rsid w:val="008E44A2"/>
    <w:rsid w:val="008E72DA"/>
    <w:rsid w:val="008F0117"/>
    <w:rsid w:val="008F0EEE"/>
    <w:rsid w:val="008F1969"/>
    <w:rsid w:val="008F1C9A"/>
    <w:rsid w:val="008F35DE"/>
    <w:rsid w:val="008F3788"/>
    <w:rsid w:val="008F7D57"/>
    <w:rsid w:val="009045AB"/>
    <w:rsid w:val="00913F40"/>
    <w:rsid w:val="0091578E"/>
    <w:rsid w:val="009205BD"/>
    <w:rsid w:val="00924B5F"/>
    <w:rsid w:val="00924CBF"/>
    <w:rsid w:val="00930280"/>
    <w:rsid w:val="009310B1"/>
    <w:rsid w:val="009334FD"/>
    <w:rsid w:val="0093395A"/>
    <w:rsid w:val="0093427C"/>
    <w:rsid w:val="00936D02"/>
    <w:rsid w:val="00936F4A"/>
    <w:rsid w:val="00937CA6"/>
    <w:rsid w:val="009460FF"/>
    <w:rsid w:val="00953B9D"/>
    <w:rsid w:val="00956C41"/>
    <w:rsid w:val="0095753F"/>
    <w:rsid w:val="009602EE"/>
    <w:rsid w:val="00960F93"/>
    <w:rsid w:val="0096288D"/>
    <w:rsid w:val="00965781"/>
    <w:rsid w:val="00965D90"/>
    <w:rsid w:val="00967E1A"/>
    <w:rsid w:val="00975E65"/>
    <w:rsid w:val="00976B0C"/>
    <w:rsid w:val="009812AA"/>
    <w:rsid w:val="0098191E"/>
    <w:rsid w:val="00981CDC"/>
    <w:rsid w:val="0098480F"/>
    <w:rsid w:val="009906B2"/>
    <w:rsid w:val="0099174B"/>
    <w:rsid w:val="00996FAD"/>
    <w:rsid w:val="009A0FF6"/>
    <w:rsid w:val="009A2F76"/>
    <w:rsid w:val="009A56B7"/>
    <w:rsid w:val="009A661F"/>
    <w:rsid w:val="009B35E4"/>
    <w:rsid w:val="009B3D98"/>
    <w:rsid w:val="009C1C74"/>
    <w:rsid w:val="009C4FE7"/>
    <w:rsid w:val="009C73B6"/>
    <w:rsid w:val="009C760C"/>
    <w:rsid w:val="009D4A1C"/>
    <w:rsid w:val="009F0CC1"/>
    <w:rsid w:val="009F21D0"/>
    <w:rsid w:val="009F34EC"/>
    <w:rsid w:val="009F4C26"/>
    <w:rsid w:val="009F5A85"/>
    <w:rsid w:val="009F6122"/>
    <w:rsid w:val="009F783F"/>
    <w:rsid w:val="00A01E4B"/>
    <w:rsid w:val="00A05AF4"/>
    <w:rsid w:val="00A06ADB"/>
    <w:rsid w:val="00A11C3F"/>
    <w:rsid w:val="00A11EE5"/>
    <w:rsid w:val="00A12415"/>
    <w:rsid w:val="00A305F5"/>
    <w:rsid w:val="00A34106"/>
    <w:rsid w:val="00A36CBA"/>
    <w:rsid w:val="00A418CF"/>
    <w:rsid w:val="00A43F71"/>
    <w:rsid w:val="00A473D8"/>
    <w:rsid w:val="00A6014D"/>
    <w:rsid w:val="00A6138B"/>
    <w:rsid w:val="00A61CA6"/>
    <w:rsid w:val="00A622A6"/>
    <w:rsid w:val="00A6580C"/>
    <w:rsid w:val="00A758D0"/>
    <w:rsid w:val="00A77EF9"/>
    <w:rsid w:val="00A82B40"/>
    <w:rsid w:val="00A870C9"/>
    <w:rsid w:val="00A92520"/>
    <w:rsid w:val="00A92837"/>
    <w:rsid w:val="00A9428E"/>
    <w:rsid w:val="00AA451E"/>
    <w:rsid w:val="00AA70D6"/>
    <w:rsid w:val="00AA7BD5"/>
    <w:rsid w:val="00AB666F"/>
    <w:rsid w:val="00AC3FF7"/>
    <w:rsid w:val="00AD2865"/>
    <w:rsid w:val="00AD3831"/>
    <w:rsid w:val="00AF215C"/>
    <w:rsid w:val="00AF3564"/>
    <w:rsid w:val="00B009D4"/>
    <w:rsid w:val="00B010BF"/>
    <w:rsid w:val="00B037A9"/>
    <w:rsid w:val="00B07B23"/>
    <w:rsid w:val="00B151DD"/>
    <w:rsid w:val="00B1641D"/>
    <w:rsid w:val="00B166F0"/>
    <w:rsid w:val="00B205DC"/>
    <w:rsid w:val="00B24271"/>
    <w:rsid w:val="00B25E89"/>
    <w:rsid w:val="00B33904"/>
    <w:rsid w:val="00B36D65"/>
    <w:rsid w:val="00B379AD"/>
    <w:rsid w:val="00B409CB"/>
    <w:rsid w:val="00B41C46"/>
    <w:rsid w:val="00B44C9F"/>
    <w:rsid w:val="00B50D15"/>
    <w:rsid w:val="00B52644"/>
    <w:rsid w:val="00B545B0"/>
    <w:rsid w:val="00B64120"/>
    <w:rsid w:val="00B65614"/>
    <w:rsid w:val="00B6785C"/>
    <w:rsid w:val="00B728A4"/>
    <w:rsid w:val="00B75BC5"/>
    <w:rsid w:val="00B8169A"/>
    <w:rsid w:val="00B837F3"/>
    <w:rsid w:val="00B84122"/>
    <w:rsid w:val="00B8513D"/>
    <w:rsid w:val="00B8515A"/>
    <w:rsid w:val="00B86529"/>
    <w:rsid w:val="00B87637"/>
    <w:rsid w:val="00B87CE7"/>
    <w:rsid w:val="00B918B5"/>
    <w:rsid w:val="00B97F00"/>
    <w:rsid w:val="00BA24DF"/>
    <w:rsid w:val="00BA65B4"/>
    <w:rsid w:val="00BB1649"/>
    <w:rsid w:val="00BC20A4"/>
    <w:rsid w:val="00BC5302"/>
    <w:rsid w:val="00BC5FF2"/>
    <w:rsid w:val="00BC7C6A"/>
    <w:rsid w:val="00BD15AE"/>
    <w:rsid w:val="00BD3D44"/>
    <w:rsid w:val="00BD70CE"/>
    <w:rsid w:val="00BD734F"/>
    <w:rsid w:val="00BE0A6D"/>
    <w:rsid w:val="00BE57ED"/>
    <w:rsid w:val="00BE5945"/>
    <w:rsid w:val="00BE6DF3"/>
    <w:rsid w:val="00BE7489"/>
    <w:rsid w:val="00BF13F3"/>
    <w:rsid w:val="00BF16FF"/>
    <w:rsid w:val="00BF4C5D"/>
    <w:rsid w:val="00BF5A58"/>
    <w:rsid w:val="00BF6518"/>
    <w:rsid w:val="00BF6BAD"/>
    <w:rsid w:val="00BF6BC3"/>
    <w:rsid w:val="00C03229"/>
    <w:rsid w:val="00C044AD"/>
    <w:rsid w:val="00C04A6F"/>
    <w:rsid w:val="00C06765"/>
    <w:rsid w:val="00C06B0E"/>
    <w:rsid w:val="00C10DFB"/>
    <w:rsid w:val="00C113AD"/>
    <w:rsid w:val="00C1435D"/>
    <w:rsid w:val="00C15D5B"/>
    <w:rsid w:val="00C1671B"/>
    <w:rsid w:val="00C21B11"/>
    <w:rsid w:val="00C23251"/>
    <w:rsid w:val="00C24468"/>
    <w:rsid w:val="00C271C6"/>
    <w:rsid w:val="00C275C4"/>
    <w:rsid w:val="00C27E93"/>
    <w:rsid w:val="00C31CC1"/>
    <w:rsid w:val="00C31E4C"/>
    <w:rsid w:val="00C3258B"/>
    <w:rsid w:val="00C341AA"/>
    <w:rsid w:val="00C3799B"/>
    <w:rsid w:val="00C37DA2"/>
    <w:rsid w:val="00C43423"/>
    <w:rsid w:val="00C450D5"/>
    <w:rsid w:val="00C457E8"/>
    <w:rsid w:val="00C47A17"/>
    <w:rsid w:val="00C51462"/>
    <w:rsid w:val="00C563AC"/>
    <w:rsid w:val="00C572DD"/>
    <w:rsid w:val="00C623B8"/>
    <w:rsid w:val="00C64143"/>
    <w:rsid w:val="00C64B3A"/>
    <w:rsid w:val="00C662C9"/>
    <w:rsid w:val="00C67040"/>
    <w:rsid w:val="00C67169"/>
    <w:rsid w:val="00C71047"/>
    <w:rsid w:val="00C7554D"/>
    <w:rsid w:val="00C82475"/>
    <w:rsid w:val="00C8355E"/>
    <w:rsid w:val="00C90CA2"/>
    <w:rsid w:val="00C934EA"/>
    <w:rsid w:val="00C936C4"/>
    <w:rsid w:val="00C9430B"/>
    <w:rsid w:val="00C96941"/>
    <w:rsid w:val="00CA10F6"/>
    <w:rsid w:val="00CA3213"/>
    <w:rsid w:val="00CA3296"/>
    <w:rsid w:val="00CA3466"/>
    <w:rsid w:val="00CA4FD3"/>
    <w:rsid w:val="00CA5AF1"/>
    <w:rsid w:val="00CB049C"/>
    <w:rsid w:val="00CB3A13"/>
    <w:rsid w:val="00CB7CD3"/>
    <w:rsid w:val="00CC39E7"/>
    <w:rsid w:val="00CC6F52"/>
    <w:rsid w:val="00CD3BBF"/>
    <w:rsid w:val="00CD5088"/>
    <w:rsid w:val="00CD722E"/>
    <w:rsid w:val="00CD7779"/>
    <w:rsid w:val="00CE06C3"/>
    <w:rsid w:val="00CE09A2"/>
    <w:rsid w:val="00CE1218"/>
    <w:rsid w:val="00CE5305"/>
    <w:rsid w:val="00CE6850"/>
    <w:rsid w:val="00CE6854"/>
    <w:rsid w:val="00CF1AEA"/>
    <w:rsid w:val="00CF308F"/>
    <w:rsid w:val="00D01D82"/>
    <w:rsid w:val="00D03E5D"/>
    <w:rsid w:val="00D04538"/>
    <w:rsid w:val="00D06A6B"/>
    <w:rsid w:val="00D06C26"/>
    <w:rsid w:val="00D10092"/>
    <w:rsid w:val="00D11EB7"/>
    <w:rsid w:val="00D14470"/>
    <w:rsid w:val="00D14803"/>
    <w:rsid w:val="00D21425"/>
    <w:rsid w:val="00D24FF7"/>
    <w:rsid w:val="00D2521C"/>
    <w:rsid w:val="00D2600F"/>
    <w:rsid w:val="00D27D81"/>
    <w:rsid w:val="00D30C41"/>
    <w:rsid w:val="00D31F70"/>
    <w:rsid w:val="00D32A6E"/>
    <w:rsid w:val="00D33EDA"/>
    <w:rsid w:val="00D50469"/>
    <w:rsid w:val="00D510B9"/>
    <w:rsid w:val="00D51F2C"/>
    <w:rsid w:val="00D536BE"/>
    <w:rsid w:val="00D63FA7"/>
    <w:rsid w:val="00D6476E"/>
    <w:rsid w:val="00D71505"/>
    <w:rsid w:val="00D720E4"/>
    <w:rsid w:val="00D77E89"/>
    <w:rsid w:val="00D8186A"/>
    <w:rsid w:val="00D81FEF"/>
    <w:rsid w:val="00D8555F"/>
    <w:rsid w:val="00D85FC1"/>
    <w:rsid w:val="00D86E91"/>
    <w:rsid w:val="00D87AF3"/>
    <w:rsid w:val="00D95B61"/>
    <w:rsid w:val="00D95FC2"/>
    <w:rsid w:val="00DA0514"/>
    <w:rsid w:val="00DA1B60"/>
    <w:rsid w:val="00DA3C60"/>
    <w:rsid w:val="00DA56D8"/>
    <w:rsid w:val="00DA6E6B"/>
    <w:rsid w:val="00DB1E58"/>
    <w:rsid w:val="00DB45AB"/>
    <w:rsid w:val="00DB557A"/>
    <w:rsid w:val="00DC26B6"/>
    <w:rsid w:val="00DC4E88"/>
    <w:rsid w:val="00DC5AC4"/>
    <w:rsid w:val="00DD03A3"/>
    <w:rsid w:val="00DD0A60"/>
    <w:rsid w:val="00DD0C7E"/>
    <w:rsid w:val="00DD7EC6"/>
    <w:rsid w:val="00DE363B"/>
    <w:rsid w:val="00DE6F75"/>
    <w:rsid w:val="00DF2BE1"/>
    <w:rsid w:val="00DF5446"/>
    <w:rsid w:val="00E0248A"/>
    <w:rsid w:val="00E07A3F"/>
    <w:rsid w:val="00E102C3"/>
    <w:rsid w:val="00E15925"/>
    <w:rsid w:val="00E3116E"/>
    <w:rsid w:val="00E36F90"/>
    <w:rsid w:val="00E375F1"/>
    <w:rsid w:val="00E4560B"/>
    <w:rsid w:val="00E47452"/>
    <w:rsid w:val="00E51E56"/>
    <w:rsid w:val="00E70552"/>
    <w:rsid w:val="00E76921"/>
    <w:rsid w:val="00E773C4"/>
    <w:rsid w:val="00E83302"/>
    <w:rsid w:val="00E8331B"/>
    <w:rsid w:val="00E86A98"/>
    <w:rsid w:val="00E8741F"/>
    <w:rsid w:val="00EA12D1"/>
    <w:rsid w:val="00EA4304"/>
    <w:rsid w:val="00EB2AA6"/>
    <w:rsid w:val="00EB6AB0"/>
    <w:rsid w:val="00EB7C81"/>
    <w:rsid w:val="00EB7D79"/>
    <w:rsid w:val="00EC52B1"/>
    <w:rsid w:val="00EC641B"/>
    <w:rsid w:val="00ED2744"/>
    <w:rsid w:val="00ED315D"/>
    <w:rsid w:val="00ED4F09"/>
    <w:rsid w:val="00EE0D0E"/>
    <w:rsid w:val="00EE4557"/>
    <w:rsid w:val="00EF02EF"/>
    <w:rsid w:val="00EF28AC"/>
    <w:rsid w:val="00F01E1D"/>
    <w:rsid w:val="00F126BD"/>
    <w:rsid w:val="00F139C2"/>
    <w:rsid w:val="00F13D62"/>
    <w:rsid w:val="00F16C84"/>
    <w:rsid w:val="00F17055"/>
    <w:rsid w:val="00F17CB9"/>
    <w:rsid w:val="00F21496"/>
    <w:rsid w:val="00F215A9"/>
    <w:rsid w:val="00F2449F"/>
    <w:rsid w:val="00F27E33"/>
    <w:rsid w:val="00F31974"/>
    <w:rsid w:val="00F36004"/>
    <w:rsid w:val="00F365B5"/>
    <w:rsid w:val="00F41F34"/>
    <w:rsid w:val="00F440E8"/>
    <w:rsid w:val="00F46EC5"/>
    <w:rsid w:val="00F475E4"/>
    <w:rsid w:val="00F47816"/>
    <w:rsid w:val="00F51A5C"/>
    <w:rsid w:val="00F57E8B"/>
    <w:rsid w:val="00F61A08"/>
    <w:rsid w:val="00F6292F"/>
    <w:rsid w:val="00F73DD9"/>
    <w:rsid w:val="00F807D7"/>
    <w:rsid w:val="00F825A5"/>
    <w:rsid w:val="00F8288A"/>
    <w:rsid w:val="00F859CE"/>
    <w:rsid w:val="00F86446"/>
    <w:rsid w:val="00F86CDA"/>
    <w:rsid w:val="00F86DC9"/>
    <w:rsid w:val="00F91679"/>
    <w:rsid w:val="00F96152"/>
    <w:rsid w:val="00FA0E6D"/>
    <w:rsid w:val="00FA1D46"/>
    <w:rsid w:val="00FA3F8E"/>
    <w:rsid w:val="00FA4C82"/>
    <w:rsid w:val="00FA4F4D"/>
    <w:rsid w:val="00FB15F3"/>
    <w:rsid w:val="00FB237A"/>
    <w:rsid w:val="00FB75EF"/>
    <w:rsid w:val="00FC0E88"/>
    <w:rsid w:val="00FC1EDC"/>
    <w:rsid w:val="00FC36CF"/>
    <w:rsid w:val="00FC4932"/>
    <w:rsid w:val="00FD08C0"/>
    <w:rsid w:val="00FD5440"/>
    <w:rsid w:val="00FD550D"/>
    <w:rsid w:val="00FE0FE7"/>
    <w:rsid w:val="00FE3AB0"/>
    <w:rsid w:val="00FE6E40"/>
    <w:rsid w:val="00FF3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colormru v:ext="edit" colors="#4c0174,#4f02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B76"/>
    <w:rPr>
      <w:rFonts w:ascii="Officina Sans ITC TT" w:hAnsi="Officina Sans ITC TT"/>
      <w:sz w:val="24"/>
      <w:lang w:eastAsia="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spacing w:after="240"/>
      <w:jc w:val="center"/>
      <w:outlineLvl w:val="2"/>
    </w:pPr>
    <w:rPr>
      <w:rFonts w:ascii="Courier" w:hAnsi="Courier"/>
      <w:b/>
      <w:sz w:val="48"/>
      <w:u w:val="single"/>
    </w:rPr>
  </w:style>
  <w:style w:type="paragraph" w:styleId="Heading4">
    <w:name w:val="heading 4"/>
    <w:basedOn w:val="Normal"/>
    <w:next w:val="Normal"/>
    <w:qFormat/>
    <w:pPr>
      <w:keepNext/>
      <w:spacing w:line="360" w:lineRule="auto"/>
      <w:outlineLvl w:val="3"/>
    </w:pPr>
    <w:rPr>
      <w:rFonts w:ascii="Courier" w:hAnsi="Courier"/>
      <w:b/>
      <w:u w:val="single"/>
    </w:rPr>
  </w:style>
  <w:style w:type="paragraph" w:styleId="Heading5">
    <w:name w:val="heading 5"/>
    <w:basedOn w:val="Normal"/>
    <w:next w:val="Normal"/>
    <w:qFormat/>
    <w:pPr>
      <w:keepNext/>
      <w:spacing w:line="360" w:lineRule="auto"/>
      <w:outlineLvl w:val="4"/>
    </w:pPr>
    <w:rPr>
      <w:rFonts w:ascii="Courier" w:hAnsi="Courier"/>
      <w:sz w:val="28"/>
    </w:rPr>
  </w:style>
  <w:style w:type="paragraph" w:styleId="Heading6">
    <w:name w:val="heading 6"/>
    <w:basedOn w:val="Normal"/>
    <w:next w:val="Normal"/>
    <w:qFormat/>
    <w:pPr>
      <w:keepNext/>
      <w:spacing w:after="40"/>
      <w:outlineLvl w:val="5"/>
    </w:pPr>
    <w:rPr>
      <w:rFonts w:ascii="Courier" w:hAnsi="Courier"/>
      <w:sz w:val="56"/>
    </w:rPr>
  </w:style>
  <w:style w:type="paragraph" w:styleId="Heading7">
    <w:name w:val="heading 7"/>
    <w:basedOn w:val="Normal"/>
    <w:next w:val="Normal"/>
    <w:qFormat/>
    <w:pPr>
      <w:keepNext/>
      <w:jc w:val="both"/>
      <w:outlineLvl w:val="6"/>
    </w:pPr>
    <w:rPr>
      <w:rFonts w:ascii="Courier" w:hAnsi="Courier"/>
      <w:sz w:val="28"/>
    </w:rPr>
  </w:style>
  <w:style w:type="paragraph" w:styleId="Heading8">
    <w:name w:val="heading 8"/>
    <w:basedOn w:val="Normal"/>
    <w:next w:val="Normal"/>
    <w:qFormat/>
    <w:pPr>
      <w:keepNext/>
      <w:spacing w:after="40"/>
      <w:outlineLvl w:val="7"/>
    </w:pPr>
    <w:rPr>
      <w:rFonts w:ascii="Courier" w:hAnsi="Courier"/>
      <w:sz w:val="52"/>
    </w:rPr>
  </w:style>
  <w:style w:type="paragraph" w:styleId="Heading9">
    <w:name w:val="heading 9"/>
    <w:basedOn w:val="Normal"/>
    <w:next w:val="Normal"/>
    <w:qFormat/>
    <w:pPr>
      <w:keepNext/>
      <w:spacing w:before="120" w:after="120"/>
      <w:ind w:left="3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180"/>
    </w:pPr>
    <w:rPr>
      <w:sz w:val="20"/>
    </w:rPr>
  </w:style>
  <w:style w:type="paragraph" w:styleId="Footer">
    <w:name w:val="footer"/>
    <w:basedOn w:val="Normal"/>
    <w:rPr>
      <w:sz w:val="20"/>
    </w:rPr>
  </w:style>
  <w:style w:type="character" w:styleId="PageNumber">
    <w:name w:val="page number"/>
    <w:basedOn w:val="DefaultParagraphFont"/>
  </w:style>
  <w:style w:type="paragraph" w:styleId="BalloonText">
    <w:name w:val="Balloon Text"/>
    <w:basedOn w:val="Normal"/>
    <w:semiHidden/>
    <w:rsid w:val="00331378"/>
    <w:rPr>
      <w:rFonts w:ascii="Tahoma" w:hAnsi="Tahoma" w:cs="Tahoma"/>
      <w:sz w:val="16"/>
      <w:szCs w:val="16"/>
    </w:rPr>
  </w:style>
  <w:style w:type="paragraph" w:styleId="NoSpacing">
    <w:name w:val="No Spacing"/>
    <w:uiPriority w:val="1"/>
    <w:qFormat/>
    <w:rsid w:val="00342CF0"/>
    <w:rPr>
      <w:rFonts w:ascii="Officina Sans ITC TT" w:hAnsi="Officina Sans ITC TT"/>
      <w:sz w:val="24"/>
      <w:lang w:eastAsia="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Spacer">
    <w:name w:val="Spacer"/>
    <w:basedOn w:val="Header"/>
    <w:pPr>
      <w:spacing w:before="0"/>
    </w:pPr>
    <w:rPr>
      <w:sz w:val="12"/>
    </w:rPr>
  </w:style>
  <w:style w:type="paragraph" w:customStyle="1" w:styleId="algForm">
    <w:name w:val="alg_Form"/>
    <w:basedOn w:val="Normal"/>
    <w:pPr>
      <w:spacing w:before="120" w:after="120"/>
    </w:p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autoRedefine/>
    <w:rsid w:val="00B8513D"/>
    <w:pPr>
      <w:ind w:left="-108"/>
    </w:pPr>
    <w:rPr>
      <w:rFonts w:ascii="Arial" w:hAnsi="Arial" w:cs="Arial"/>
      <w:b/>
      <w:noProof/>
      <w:szCs w:val="24"/>
    </w:rPr>
  </w:style>
  <w:style w:type="paragraph" w:customStyle="1" w:styleId="algHeading3">
    <w:name w:val="alg_Heading3"/>
    <w:basedOn w:val="Normal"/>
    <w:pPr>
      <w:ind w:left="-108"/>
    </w:pPr>
    <w:rPr>
      <w:sz w:val="32"/>
    </w:rPr>
  </w:style>
  <w:style w:type="paragraph" w:styleId="ListParagraph">
    <w:name w:val="List Paragraph"/>
    <w:basedOn w:val="Normal"/>
    <w:uiPriority w:val="34"/>
    <w:qFormat/>
    <w:rsid w:val="00CF3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B76"/>
    <w:rPr>
      <w:rFonts w:ascii="Officina Sans ITC TT" w:hAnsi="Officina Sans ITC TT"/>
      <w:sz w:val="24"/>
      <w:lang w:eastAsia="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spacing w:after="240"/>
      <w:jc w:val="center"/>
      <w:outlineLvl w:val="2"/>
    </w:pPr>
    <w:rPr>
      <w:rFonts w:ascii="Courier" w:hAnsi="Courier"/>
      <w:b/>
      <w:sz w:val="48"/>
      <w:u w:val="single"/>
    </w:rPr>
  </w:style>
  <w:style w:type="paragraph" w:styleId="Heading4">
    <w:name w:val="heading 4"/>
    <w:basedOn w:val="Normal"/>
    <w:next w:val="Normal"/>
    <w:qFormat/>
    <w:pPr>
      <w:keepNext/>
      <w:spacing w:line="360" w:lineRule="auto"/>
      <w:outlineLvl w:val="3"/>
    </w:pPr>
    <w:rPr>
      <w:rFonts w:ascii="Courier" w:hAnsi="Courier"/>
      <w:b/>
      <w:u w:val="single"/>
    </w:rPr>
  </w:style>
  <w:style w:type="paragraph" w:styleId="Heading5">
    <w:name w:val="heading 5"/>
    <w:basedOn w:val="Normal"/>
    <w:next w:val="Normal"/>
    <w:qFormat/>
    <w:pPr>
      <w:keepNext/>
      <w:spacing w:line="360" w:lineRule="auto"/>
      <w:outlineLvl w:val="4"/>
    </w:pPr>
    <w:rPr>
      <w:rFonts w:ascii="Courier" w:hAnsi="Courier"/>
      <w:sz w:val="28"/>
    </w:rPr>
  </w:style>
  <w:style w:type="paragraph" w:styleId="Heading6">
    <w:name w:val="heading 6"/>
    <w:basedOn w:val="Normal"/>
    <w:next w:val="Normal"/>
    <w:qFormat/>
    <w:pPr>
      <w:keepNext/>
      <w:spacing w:after="40"/>
      <w:outlineLvl w:val="5"/>
    </w:pPr>
    <w:rPr>
      <w:rFonts w:ascii="Courier" w:hAnsi="Courier"/>
      <w:sz w:val="56"/>
    </w:rPr>
  </w:style>
  <w:style w:type="paragraph" w:styleId="Heading7">
    <w:name w:val="heading 7"/>
    <w:basedOn w:val="Normal"/>
    <w:next w:val="Normal"/>
    <w:qFormat/>
    <w:pPr>
      <w:keepNext/>
      <w:jc w:val="both"/>
      <w:outlineLvl w:val="6"/>
    </w:pPr>
    <w:rPr>
      <w:rFonts w:ascii="Courier" w:hAnsi="Courier"/>
      <w:sz w:val="28"/>
    </w:rPr>
  </w:style>
  <w:style w:type="paragraph" w:styleId="Heading8">
    <w:name w:val="heading 8"/>
    <w:basedOn w:val="Normal"/>
    <w:next w:val="Normal"/>
    <w:qFormat/>
    <w:pPr>
      <w:keepNext/>
      <w:spacing w:after="40"/>
      <w:outlineLvl w:val="7"/>
    </w:pPr>
    <w:rPr>
      <w:rFonts w:ascii="Courier" w:hAnsi="Courier"/>
      <w:sz w:val="52"/>
    </w:rPr>
  </w:style>
  <w:style w:type="paragraph" w:styleId="Heading9">
    <w:name w:val="heading 9"/>
    <w:basedOn w:val="Normal"/>
    <w:next w:val="Normal"/>
    <w:qFormat/>
    <w:pPr>
      <w:keepNext/>
      <w:spacing w:before="120" w:after="120"/>
      <w:ind w:left="3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180"/>
    </w:pPr>
    <w:rPr>
      <w:sz w:val="20"/>
    </w:rPr>
  </w:style>
  <w:style w:type="paragraph" w:styleId="Footer">
    <w:name w:val="footer"/>
    <w:basedOn w:val="Normal"/>
    <w:rPr>
      <w:sz w:val="20"/>
    </w:rPr>
  </w:style>
  <w:style w:type="character" w:styleId="PageNumber">
    <w:name w:val="page number"/>
    <w:basedOn w:val="DefaultParagraphFont"/>
  </w:style>
  <w:style w:type="paragraph" w:styleId="BalloonText">
    <w:name w:val="Balloon Text"/>
    <w:basedOn w:val="Normal"/>
    <w:semiHidden/>
    <w:rsid w:val="00331378"/>
    <w:rPr>
      <w:rFonts w:ascii="Tahoma" w:hAnsi="Tahoma" w:cs="Tahoma"/>
      <w:sz w:val="16"/>
      <w:szCs w:val="16"/>
    </w:rPr>
  </w:style>
  <w:style w:type="paragraph" w:styleId="NoSpacing">
    <w:name w:val="No Spacing"/>
    <w:uiPriority w:val="1"/>
    <w:qFormat/>
    <w:rsid w:val="00342CF0"/>
    <w:rPr>
      <w:rFonts w:ascii="Officina Sans ITC TT" w:hAnsi="Officina Sans ITC TT"/>
      <w:sz w:val="24"/>
      <w:lang w:eastAsia="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Spacer">
    <w:name w:val="Spacer"/>
    <w:basedOn w:val="Header"/>
    <w:pPr>
      <w:spacing w:before="0"/>
    </w:pPr>
    <w:rPr>
      <w:sz w:val="12"/>
    </w:rPr>
  </w:style>
  <w:style w:type="paragraph" w:customStyle="1" w:styleId="algForm">
    <w:name w:val="alg_Form"/>
    <w:basedOn w:val="Normal"/>
    <w:pPr>
      <w:spacing w:before="120" w:after="120"/>
    </w:p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autoRedefine/>
    <w:rsid w:val="00B8513D"/>
    <w:pPr>
      <w:ind w:left="-108"/>
    </w:pPr>
    <w:rPr>
      <w:rFonts w:ascii="Arial" w:hAnsi="Arial" w:cs="Arial"/>
      <w:b/>
      <w:noProof/>
      <w:szCs w:val="24"/>
    </w:rPr>
  </w:style>
  <w:style w:type="paragraph" w:customStyle="1" w:styleId="algHeading3">
    <w:name w:val="alg_Heading3"/>
    <w:basedOn w:val="Normal"/>
    <w:pPr>
      <w:ind w:left="-108"/>
    </w:pPr>
    <w:rPr>
      <w:sz w:val="32"/>
    </w:rPr>
  </w:style>
  <w:style w:type="paragraph" w:styleId="ListParagraph">
    <w:name w:val="List Paragraph"/>
    <w:basedOn w:val="Normal"/>
    <w:uiPriority w:val="34"/>
    <w:qFormat/>
    <w:rsid w:val="00CF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43972">
      <w:bodyDiv w:val="1"/>
      <w:marLeft w:val="0"/>
      <w:marRight w:val="0"/>
      <w:marTop w:val="0"/>
      <w:marBottom w:val="0"/>
      <w:divBdr>
        <w:top w:val="none" w:sz="0" w:space="0" w:color="auto"/>
        <w:left w:val="none" w:sz="0" w:space="0" w:color="auto"/>
        <w:bottom w:val="none" w:sz="0" w:space="0" w:color="auto"/>
        <w:right w:val="none" w:sz="0" w:space="0" w:color="auto"/>
      </w:divBdr>
    </w:div>
    <w:div w:id="1222209120">
      <w:bodyDiv w:val="1"/>
      <w:marLeft w:val="0"/>
      <w:marRight w:val="0"/>
      <w:marTop w:val="0"/>
      <w:marBottom w:val="0"/>
      <w:divBdr>
        <w:top w:val="none" w:sz="0" w:space="0" w:color="auto"/>
        <w:left w:val="none" w:sz="0" w:space="0" w:color="auto"/>
        <w:bottom w:val="none" w:sz="0" w:space="0" w:color="auto"/>
        <w:right w:val="none" w:sz="0" w:space="0" w:color="auto"/>
      </w:divBdr>
    </w:div>
    <w:div w:id="1364283006">
      <w:bodyDiv w:val="1"/>
      <w:marLeft w:val="0"/>
      <w:marRight w:val="0"/>
      <w:marTop w:val="0"/>
      <w:marBottom w:val="0"/>
      <w:divBdr>
        <w:top w:val="none" w:sz="0" w:space="0" w:color="auto"/>
        <w:left w:val="none" w:sz="0" w:space="0" w:color="auto"/>
        <w:bottom w:val="none" w:sz="0" w:space="0" w:color="auto"/>
        <w:right w:val="none" w:sz="0" w:space="0" w:color="auto"/>
      </w:divBdr>
    </w:div>
    <w:div w:id="1414355086">
      <w:bodyDiv w:val="1"/>
      <w:marLeft w:val="0"/>
      <w:marRight w:val="0"/>
      <w:marTop w:val="0"/>
      <w:marBottom w:val="0"/>
      <w:divBdr>
        <w:top w:val="none" w:sz="0" w:space="0" w:color="auto"/>
        <w:left w:val="none" w:sz="0" w:space="0" w:color="auto"/>
        <w:bottom w:val="none" w:sz="0" w:space="0" w:color="auto"/>
        <w:right w:val="none" w:sz="0" w:space="0" w:color="auto"/>
      </w:divBdr>
    </w:div>
    <w:div w:id="16588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lan%20Templates\ALG_Grou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ALG_GroupAgenda</Template>
  <TotalTime>1</TotalTime>
  <Pages>2</Pages>
  <Words>409</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Group Agenda</vt:lpstr>
    </vt:vector>
  </TitlesOfParts>
  <Company>Association of London Government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Agenda</dc:title>
  <dc:creator>alan edwards</dc:creator>
  <cp:lastModifiedBy>Alan Edwards</cp:lastModifiedBy>
  <cp:revision>2</cp:revision>
  <cp:lastPrinted>2016-06-03T08:50:00Z</cp:lastPrinted>
  <dcterms:created xsi:type="dcterms:W3CDTF">2016-06-07T08:47:00Z</dcterms:created>
  <dcterms:modified xsi:type="dcterms:W3CDTF">2016-06-07T08:47:00Z</dcterms:modified>
</cp:coreProperties>
</file>