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83" w:rsidRPr="006B257A" w:rsidRDefault="00D34342" w:rsidP="006B257A">
      <w:pPr>
        <w:jc w:val="center"/>
        <w:rPr>
          <w:rFonts w:ascii="Arial" w:hAnsi="Arial" w:cs="Arial"/>
          <w:u w:val="single"/>
        </w:rPr>
      </w:pPr>
      <w:r w:rsidRPr="006B257A">
        <w:rPr>
          <w:rFonts w:ascii="Arial" w:hAnsi="Arial" w:cs="Arial"/>
          <w:u w:val="single"/>
        </w:rPr>
        <w:t>2015 London Borough Apprenticeship Awards: Open for nominations!</w:t>
      </w:r>
    </w:p>
    <w:p w:rsidR="00D34342" w:rsidRPr="006B257A" w:rsidRDefault="00D34342">
      <w:pPr>
        <w:rPr>
          <w:rFonts w:ascii="Arial" w:hAnsi="Arial" w:cs="Arial"/>
        </w:rPr>
      </w:pPr>
      <w:r w:rsidRPr="006B257A">
        <w:rPr>
          <w:rFonts w:ascii="Arial" w:hAnsi="Arial" w:cs="Arial"/>
        </w:rPr>
        <w:t xml:space="preserve">Nominations for the 2015 London Borough Apprenticeship Awards are now being sought.  </w:t>
      </w:r>
    </w:p>
    <w:p w:rsidR="006B257A" w:rsidRDefault="00D34342" w:rsidP="00D34342">
      <w:pPr>
        <w:rPr>
          <w:rFonts w:ascii="Arial" w:hAnsi="Arial" w:cs="Arial"/>
        </w:rPr>
      </w:pPr>
      <w:r w:rsidRPr="006B257A">
        <w:rPr>
          <w:rFonts w:ascii="Arial" w:hAnsi="Arial" w:cs="Arial"/>
        </w:rPr>
        <w:t>London Councils is seeking entries from every London borough to the London Borough Apprenticeship Awards, to recognise and celebrate the contribution of apprentices to London’s local authorities and communities, and the innovative work happening across London to create new apprenticeships.</w:t>
      </w:r>
    </w:p>
    <w:p w:rsidR="00D34342" w:rsidRDefault="006B257A" w:rsidP="00D34342">
      <w:pPr>
        <w:rPr>
          <w:rFonts w:ascii="Arial" w:hAnsi="Arial" w:cs="Arial"/>
        </w:rPr>
      </w:pPr>
      <w:r>
        <w:rPr>
          <w:rFonts w:ascii="Arial" w:hAnsi="Arial" w:cs="Arial"/>
        </w:rPr>
        <w:t xml:space="preserve">This year the criteria of the awards has been broadened slightly – whilst the nomination must still be made </w:t>
      </w:r>
      <w:r w:rsidRPr="006B257A">
        <w:rPr>
          <w:rFonts w:ascii="Arial" w:hAnsi="Arial" w:cs="Arial"/>
          <w:u w:val="single"/>
        </w:rPr>
        <w:t>by the local authority</w:t>
      </w:r>
      <w:r w:rsidRPr="006B257A">
        <w:rPr>
          <w:rFonts w:ascii="Arial" w:hAnsi="Arial" w:cs="Arial"/>
        </w:rPr>
        <w:t xml:space="preserve"> we are welcoming </w:t>
      </w:r>
      <w:r>
        <w:rPr>
          <w:rFonts w:ascii="Arial" w:hAnsi="Arial" w:cs="Arial"/>
        </w:rPr>
        <w:t>nominations in categories 1</w:t>
      </w:r>
      <w:r w:rsidR="000F3FF3">
        <w:rPr>
          <w:rFonts w:ascii="Arial" w:hAnsi="Arial" w:cs="Arial"/>
        </w:rPr>
        <w:t xml:space="preserve"> &amp; 2 </w:t>
      </w:r>
      <w:r>
        <w:rPr>
          <w:rFonts w:ascii="Arial" w:hAnsi="Arial" w:cs="Arial"/>
        </w:rPr>
        <w:t>that relat</w:t>
      </w:r>
      <w:r w:rsidR="000F3FF3">
        <w:rPr>
          <w:rFonts w:ascii="Arial" w:hAnsi="Arial" w:cs="Arial"/>
        </w:rPr>
        <w:t xml:space="preserve">e to apprentices employed by the local authority and also those employed in the council’s direct supply chain. </w:t>
      </w:r>
    </w:p>
    <w:p w:rsidR="006B257A" w:rsidRPr="006B257A" w:rsidRDefault="006B257A" w:rsidP="00D34342">
      <w:pPr>
        <w:rPr>
          <w:rFonts w:ascii="Arial" w:hAnsi="Arial" w:cs="Arial"/>
        </w:rPr>
      </w:pPr>
      <w:r>
        <w:rPr>
          <w:rFonts w:ascii="Arial" w:hAnsi="Arial" w:cs="Arial"/>
        </w:rPr>
        <w:t xml:space="preserve">Also, this year will see for the first time an Apprentice of the Year Award. The winner will be picked </w:t>
      </w:r>
      <w:r w:rsidR="000F3FF3">
        <w:rPr>
          <w:rFonts w:ascii="Arial" w:hAnsi="Arial" w:cs="Arial"/>
        </w:rPr>
        <w:t xml:space="preserve">from the shortlisted entries in categories 1 &amp; 2. </w:t>
      </w:r>
    </w:p>
    <w:p w:rsidR="00D34342" w:rsidRPr="006B257A" w:rsidRDefault="00D34342" w:rsidP="00D34342">
      <w:pPr>
        <w:rPr>
          <w:rFonts w:ascii="Arial" w:hAnsi="Arial" w:cs="Arial"/>
        </w:rPr>
      </w:pPr>
      <w:r w:rsidRPr="006B257A">
        <w:rPr>
          <w:rFonts w:ascii="Arial" w:hAnsi="Arial" w:cs="Arial"/>
        </w:rPr>
        <w:t xml:space="preserve">This is your opportunity to show the value of apprenticeships to your </w:t>
      </w:r>
      <w:r w:rsidR="006B257A">
        <w:rPr>
          <w:rFonts w:ascii="Arial" w:hAnsi="Arial" w:cs="Arial"/>
        </w:rPr>
        <w:t>local authority and also to the contractors that you work with directly</w:t>
      </w:r>
      <w:r w:rsidRPr="006B257A">
        <w:rPr>
          <w:rFonts w:ascii="Arial" w:hAnsi="Arial" w:cs="Arial"/>
        </w:rPr>
        <w:t xml:space="preserve">, how your </w:t>
      </w:r>
      <w:proofErr w:type="gramStart"/>
      <w:r w:rsidRPr="006B257A">
        <w:rPr>
          <w:rFonts w:ascii="Arial" w:hAnsi="Arial" w:cs="Arial"/>
        </w:rPr>
        <w:t>staff have</w:t>
      </w:r>
      <w:proofErr w:type="gramEnd"/>
      <w:r w:rsidRPr="006B257A">
        <w:rPr>
          <w:rFonts w:ascii="Arial" w:hAnsi="Arial" w:cs="Arial"/>
        </w:rPr>
        <w:t xml:space="preserve"> contributed to apprentices’ success, and how you are maximising the apprenticeships that are created with your contractors and suppliers. </w:t>
      </w:r>
    </w:p>
    <w:p w:rsidR="00D34342" w:rsidRPr="006B257A" w:rsidRDefault="00D34342" w:rsidP="00D34342">
      <w:pPr>
        <w:rPr>
          <w:rFonts w:ascii="Arial" w:hAnsi="Arial" w:cs="Arial"/>
        </w:rPr>
      </w:pPr>
      <w:r w:rsidRPr="006B257A">
        <w:rPr>
          <w:rFonts w:ascii="Arial" w:hAnsi="Arial" w:cs="Arial"/>
        </w:rPr>
        <w:t>Entries are sought in four categories:</w:t>
      </w:r>
    </w:p>
    <w:p w:rsidR="006B257A" w:rsidRPr="006B257A" w:rsidRDefault="006B257A" w:rsidP="006B257A">
      <w:pPr>
        <w:pStyle w:val="ListParagraph"/>
        <w:numPr>
          <w:ilvl w:val="0"/>
          <w:numId w:val="2"/>
        </w:numPr>
        <w:rPr>
          <w:rFonts w:ascii="Arial" w:hAnsi="Arial" w:cs="Arial"/>
        </w:rPr>
      </w:pPr>
      <w:r w:rsidRPr="006B257A">
        <w:rPr>
          <w:rFonts w:ascii="Arial" w:hAnsi="Arial" w:cs="Arial"/>
        </w:rPr>
        <w:t xml:space="preserve">Best Contribution by a New Apprentice </w:t>
      </w:r>
    </w:p>
    <w:p w:rsidR="006B257A" w:rsidRDefault="006B257A" w:rsidP="006B257A">
      <w:pPr>
        <w:pStyle w:val="ListParagraph"/>
        <w:rPr>
          <w:rFonts w:ascii="Arial" w:hAnsi="Arial" w:cs="Arial"/>
        </w:rPr>
      </w:pPr>
      <w:r w:rsidRPr="006B257A">
        <w:rPr>
          <w:rFonts w:ascii="Arial" w:hAnsi="Arial" w:cs="Arial"/>
        </w:rPr>
        <w:t>This category is for apprentices in their first apprenticeship. The apprentice can be undertaking this apprenticeship either with the council or through your direct supply chain.</w:t>
      </w:r>
    </w:p>
    <w:p w:rsidR="006B257A" w:rsidRPr="006B257A" w:rsidRDefault="006B257A" w:rsidP="006B257A">
      <w:pPr>
        <w:pStyle w:val="ListParagraph"/>
        <w:rPr>
          <w:rFonts w:ascii="Arial" w:hAnsi="Arial" w:cs="Arial"/>
        </w:rPr>
      </w:pPr>
    </w:p>
    <w:p w:rsidR="006B257A" w:rsidRPr="006B257A" w:rsidRDefault="006B257A" w:rsidP="006B257A">
      <w:pPr>
        <w:pStyle w:val="ListParagraph"/>
        <w:numPr>
          <w:ilvl w:val="0"/>
          <w:numId w:val="2"/>
        </w:numPr>
        <w:rPr>
          <w:rFonts w:ascii="Arial" w:hAnsi="Arial" w:cs="Arial"/>
        </w:rPr>
      </w:pPr>
      <w:r w:rsidRPr="006B257A">
        <w:rPr>
          <w:rFonts w:ascii="Arial" w:hAnsi="Arial" w:cs="Arial"/>
        </w:rPr>
        <w:t>Best Progression by an Apprentice</w:t>
      </w:r>
    </w:p>
    <w:p w:rsidR="006B257A" w:rsidRDefault="006B257A" w:rsidP="006B257A">
      <w:pPr>
        <w:pStyle w:val="ListParagraph"/>
        <w:rPr>
          <w:rFonts w:ascii="Arial" w:hAnsi="Arial" w:cs="Arial"/>
        </w:rPr>
      </w:pPr>
      <w:r w:rsidRPr="006B257A">
        <w:rPr>
          <w:rFonts w:ascii="Arial" w:hAnsi="Arial" w:cs="Arial"/>
        </w:rPr>
        <w:t>This category is for apprentices who have completed their first apprenticeship with the council or with the council’s direct supply chain, and have moved on to an advanced or higher apprenticeship (Level 3 or above) or into employment.</w:t>
      </w:r>
    </w:p>
    <w:p w:rsidR="006B257A" w:rsidRPr="006B257A" w:rsidRDefault="006B257A" w:rsidP="006B257A">
      <w:pPr>
        <w:pStyle w:val="ListParagraph"/>
        <w:rPr>
          <w:rFonts w:ascii="Arial" w:hAnsi="Arial" w:cs="Arial"/>
        </w:rPr>
      </w:pPr>
    </w:p>
    <w:p w:rsidR="006B257A" w:rsidRPr="006B257A" w:rsidRDefault="006B257A" w:rsidP="006B257A">
      <w:pPr>
        <w:pStyle w:val="ListParagraph"/>
        <w:numPr>
          <w:ilvl w:val="0"/>
          <w:numId w:val="2"/>
        </w:numPr>
        <w:rPr>
          <w:rFonts w:ascii="Arial" w:hAnsi="Arial" w:cs="Arial"/>
        </w:rPr>
      </w:pPr>
      <w:r w:rsidRPr="006B257A">
        <w:rPr>
          <w:rFonts w:ascii="Arial" w:hAnsi="Arial" w:cs="Arial"/>
        </w:rPr>
        <w:t>Best Manager or Mentor</w:t>
      </w:r>
    </w:p>
    <w:p w:rsidR="006B257A" w:rsidRDefault="006B257A" w:rsidP="006B257A">
      <w:pPr>
        <w:pStyle w:val="ListParagraph"/>
        <w:rPr>
          <w:rFonts w:ascii="Arial" w:hAnsi="Arial" w:cs="Arial"/>
        </w:rPr>
      </w:pPr>
      <w:r w:rsidRPr="006B257A">
        <w:rPr>
          <w:rFonts w:ascii="Arial" w:hAnsi="Arial" w:cs="Arial"/>
        </w:rPr>
        <w:t xml:space="preserve">This category is for the most inspirational, hard-working, supportive or creative manager or mentor within the council. Nominations must include a quote or evidence from at least one apprentice that has been mentored/ managed. </w:t>
      </w:r>
    </w:p>
    <w:p w:rsidR="006B257A" w:rsidRDefault="006B257A" w:rsidP="006B257A">
      <w:pPr>
        <w:pStyle w:val="ListParagraph"/>
        <w:rPr>
          <w:rFonts w:ascii="Arial" w:hAnsi="Arial" w:cs="Arial"/>
        </w:rPr>
      </w:pPr>
    </w:p>
    <w:p w:rsidR="006B257A" w:rsidRDefault="006B257A" w:rsidP="006B257A">
      <w:pPr>
        <w:pStyle w:val="ListParagraph"/>
        <w:numPr>
          <w:ilvl w:val="0"/>
          <w:numId w:val="2"/>
        </w:numPr>
        <w:rPr>
          <w:rFonts w:ascii="Arial" w:hAnsi="Arial" w:cs="Arial"/>
        </w:rPr>
      </w:pPr>
      <w:r w:rsidRPr="006B257A">
        <w:rPr>
          <w:rFonts w:ascii="Arial" w:hAnsi="Arial" w:cs="Arial"/>
        </w:rPr>
        <w:t xml:space="preserve">Best Work with Supply Chains and/or Local Businesses to Create New Apprenticeships </w:t>
      </w:r>
    </w:p>
    <w:p w:rsidR="006B257A" w:rsidRPr="006B257A" w:rsidRDefault="006B257A" w:rsidP="006B257A">
      <w:pPr>
        <w:pStyle w:val="ListParagraph"/>
        <w:rPr>
          <w:rFonts w:ascii="Arial" w:hAnsi="Arial" w:cs="Arial"/>
        </w:rPr>
      </w:pPr>
      <w:r w:rsidRPr="006B257A">
        <w:rPr>
          <w:rFonts w:ascii="Arial" w:hAnsi="Arial" w:cs="Arial"/>
        </w:rPr>
        <w:t xml:space="preserve">This is an award for the local authority that has undertaken the best work with contractors </w:t>
      </w:r>
      <w:r w:rsidRPr="000F3FF3">
        <w:rPr>
          <w:rFonts w:ascii="Arial" w:hAnsi="Arial" w:cs="Arial"/>
          <w:u w:val="single"/>
        </w:rPr>
        <w:t>and</w:t>
      </w:r>
      <w:r w:rsidRPr="006B257A">
        <w:rPr>
          <w:rFonts w:ascii="Arial" w:hAnsi="Arial" w:cs="Arial"/>
        </w:rPr>
        <w:t xml:space="preserve"> local </w:t>
      </w:r>
      <w:r w:rsidR="000F3FF3" w:rsidRPr="006B257A">
        <w:rPr>
          <w:rFonts w:ascii="Arial" w:hAnsi="Arial" w:cs="Arial"/>
        </w:rPr>
        <w:t>businesses to</w:t>
      </w:r>
      <w:r w:rsidRPr="006B257A">
        <w:rPr>
          <w:rFonts w:ascii="Arial" w:hAnsi="Arial" w:cs="Arial"/>
        </w:rPr>
        <w:t xml:space="preserve"> get them to commit to creating apprenticeships in their workforce.  </w:t>
      </w:r>
    </w:p>
    <w:p w:rsidR="00D34342" w:rsidRPr="006B257A" w:rsidRDefault="000F3FF3" w:rsidP="00D34342">
      <w:pPr>
        <w:rPr>
          <w:rFonts w:ascii="Arial" w:hAnsi="Arial" w:cs="Arial"/>
        </w:rPr>
      </w:pPr>
      <w:r>
        <w:rPr>
          <w:rFonts w:ascii="Arial" w:hAnsi="Arial" w:cs="Arial"/>
        </w:rPr>
        <w:t>Applications open on Monday 22 June</w:t>
      </w:r>
      <w:r w:rsidR="00D34342" w:rsidRPr="006B257A">
        <w:rPr>
          <w:rFonts w:ascii="Arial" w:hAnsi="Arial" w:cs="Arial"/>
        </w:rPr>
        <w:t xml:space="preserve"> and will be accepted up to 5pm on</w:t>
      </w:r>
      <w:r w:rsidR="00D34342" w:rsidRPr="006B257A">
        <w:rPr>
          <w:rFonts w:ascii="Arial" w:hAnsi="Arial" w:cs="Arial"/>
          <w:i/>
        </w:rPr>
        <w:t xml:space="preserve"> </w:t>
      </w:r>
      <w:r>
        <w:rPr>
          <w:rFonts w:ascii="Arial" w:hAnsi="Arial" w:cs="Arial"/>
        </w:rPr>
        <w:t xml:space="preserve">Friday 31 </w:t>
      </w:r>
      <w:r w:rsidR="001F6D06">
        <w:rPr>
          <w:rFonts w:ascii="Arial" w:hAnsi="Arial" w:cs="Arial"/>
        </w:rPr>
        <w:t>July</w:t>
      </w:r>
      <w:bookmarkStart w:id="0" w:name="_GoBack"/>
      <w:bookmarkEnd w:id="0"/>
      <w:r>
        <w:rPr>
          <w:rFonts w:ascii="Arial" w:hAnsi="Arial" w:cs="Arial"/>
        </w:rPr>
        <w:t xml:space="preserve"> 2015</w:t>
      </w:r>
      <w:r w:rsidR="00D34342" w:rsidRPr="006B257A">
        <w:rPr>
          <w:rFonts w:ascii="Arial" w:hAnsi="Arial" w:cs="Arial"/>
          <w:i/>
        </w:rPr>
        <w:t>.</w:t>
      </w:r>
      <w:r w:rsidR="00D34342" w:rsidRPr="006B257A">
        <w:rPr>
          <w:rFonts w:ascii="Arial" w:hAnsi="Arial" w:cs="Arial"/>
        </w:rPr>
        <w:t xml:space="preserve"> Winners will be announced at a London Councils event on the </w:t>
      </w:r>
      <w:r>
        <w:rPr>
          <w:rFonts w:ascii="Arial" w:hAnsi="Arial" w:cs="Arial"/>
        </w:rPr>
        <w:t xml:space="preserve">23 September 2015. </w:t>
      </w:r>
      <w:r w:rsidR="00D34342" w:rsidRPr="006B257A">
        <w:rPr>
          <w:rFonts w:ascii="Arial" w:hAnsi="Arial" w:cs="Arial"/>
        </w:rPr>
        <w:t xml:space="preserve"> </w:t>
      </w:r>
    </w:p>
    <w:p w:rsidR="00D34342" w:rsidRDefault="00D34342"/>
    <w:sectPr w:rsidR="00D3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27A1"/>
    <w:multiLevelType w:val="hybridMultilevel"/>
    <w:tmpl w:val="B1EAE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D053229"/>
    <w:multiLevelType w:val="hybridMultilevel"/>
    <w:tmpl w:val="6810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42"/>
    <w:rsid w:val="000F3FF3"/>
    <w:rsid w:val="001F6D06"/>
    <w:rsid w:val="006B257A"/>
    <w:rsid w:val="008C0783"/>
    <w:rsid w:val="00D3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A4AFFA66</Template>
  <TotalTime>75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Harrison</dc:creator>
  <cp:lastModifiedBy>Jane Harrison</cp:lastModifiedBy>
  <cp:revision>2</cp:revision>
  <dcterms:created xsi:type="dcterms:W3CDTF">2015-06-03T09:12:00Z</dcterms:created>
  <dcterms:modified xsi:type="dcterms:W3CDTF">2015-06-17T14:23:00Z</dcterms:modified>
</cp:coreProperties>
</file>