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F7" w:rsidRPr="004B686C" w:rsidRDefault="002B05F7" w:rsidP="002B05F7">
      <w:pPr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Replacement Taxicard Form</w:t>
      </w:r>
    </w:p>
    <w:p w:rsidR="002B05F7" w:rsidRPr="003D6C4A" w:rsidRDefault="002B05F7" w:rsidP="002B05F7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There is a £10 administration fee to replace lost and damaged </w:t>
      </w:r>
      <w:r w:rsidRPr="004B686C">
        <w:rPr>
          <w:rFonts w:ascii="Arial" w:hAnsi="Arial" w:cs="Arial"/>
        </w:rPr>
        <w:t>Taxicards</w:t>
      </w:r>
      <w:r w:rsidRPr="003D6C4A">
        <w:rPr>
          <w:rFonts w:ascii="Arial" w:hAnsi="Arial" w:cs="Arial"/>
        </w:rPr>
        <w:t xml:space="preserve">. Once payment has been received you should expect to receive your replacement </w:t>
      </w:r>
      <w:r w:rsidRPr="004B686C">
        <w:rPr>
          <w:rFonts w:ascii="Arial" w:hAnsi="Arial" w:cs="Arial"/>
        </w:rPr>
        <w:t xml:space="preserve">Taxicard </w:t>
      </w:r>
      <w:r w:rsidRPr="003D6C4A">
        <w:rPr>
          <w:rFonts w:ascii="Arial" w:hAnsi="Arial" w:cs="Arial"/>
        </w:rPr>
        <w:t>through the post in three to five working days. If you wish to pay by cheque or postal order please make this payable to London Councils and send</w:t>
      </w:r>
      <w:r>
        <w:rPr>
          <w:rFonts w:ascii="Arial" w:hAnsi="Arial" w:cs="Arial"/>
        </w:rPr>
        <w:t xml:space="preserve"> it</w:t>
      </w:r>
      <w:r w:rsidRPr="003D6C4A">
        <w:rPr>
          <w:rFonts w:ascii="Arial" w:hAnsi="Arial" w:cs="Arial"/>
        </w:rPr>
        <w:t xml:space="preserve"> to the below address.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London Councils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Taxicard Department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59½ Southwark Street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London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SE1 0AL</w:t>
      </w:r>
    </w:p>
    <w:p w:rsidR="002B05F7" w:rsidRDefault="002B05F7" w:rsidP="002B05F7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Please fill in the reply </w:t>
      </w:r>
      <w:r w:rsidR="00147880" w:rsidRPr="003D6C4A">
        <w:rPr>
          <w:rFonts w:ascii="Arial" w:hAnsi="Arial" w:cs="Arial"/>
        </w:rPr>
        <w:t xml:space="preserve">form </w:t>
      </w:r>
      <w:r w:rsidR="00147880">
        <w:rPr>
          <w:rFonts w:ascii="Arial" w:hAnsi="Arial" w:cs="Arial"/>
        </w:rPr>
        <w:t>below</w:t>
      </w:r>
      <w:r w:rsidRPr="003D6C4A">
        <w:rPr>
          <w:rFonts w:ascii="Arial" w:hAnsi="Arial" w:cs="Arial"/>
        </w:rPr>
        <w:t xml:space="preserve"> and also</w:t>
      </w:r>
      <w:r>
        <w:rPr>
          <w:rFonts w:ascii="Arial" w:hAnsi="Arial" w:cs="Arial"/>
        </w:rPr>
        <w:t xml:space="preserve"> write</w:t>
      </w:r>
      <w:r w:rsidRPr="003D6C4A">
        <w:rPr>
          <w:rFonts w:ascii="Arial" w:hAnsi="Arial" w:cs="Arial"/>
        </w:rPr>
        <w:t xml:space="preserve"> the name and address of the </w:t>
      </w:r>
      <w:r>
        <w:rPr>
          <w:rFonts w:ascii="Arial" w:hAnsi="Arial" w:cs="Arial"/>
        </w:rPr>
        <w:t xml:space="preserve">Taxicard holder </w:t>
      </w:r>
      <w:r w:rsidRPr="003D6C4A">
        <w:rPr>
          <w:rFonts w:ascii="Arial" w:hAnsi="Arial" w:cs="Arial"/>
        </w:rPr>
        <w:t>on the reverse of the cheque or postal order.</w:t>
      </w:r>
    </w:p>
    <w:p w:rsidR="002B05F7" w:rsidRPr="003D6C4A" w:rsidRDefault="002B05F7" w:rsidP="002B05F7">
      <w:pPr>
        <w:rPr>
          <w:rFonts w:ascii="Arial" w:hAnsi="Arial" w:cs="Arial"/>
        </w:rPr>
      </w:pPr>
      <w:r>
        <w:rPr>
          <w:rFonts w:ascii="Arial" w:hAnsi="Arial" w:cs="Arial"/>
        </w:rPr>
        <w:t>If you have changed address and still live in a London borough you will need to provide proof i.e. a copy of a recent utility bill or council tax statement (refer to the back of this form for further information – need link )</w:t>
      </w:r>
    </w:p>
    <w:p w:rsidR="002B05F7" w:rsidRPr="003D6C4A" w:rsidRDefault="00147880" w:rsidP="002B05F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5524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7" w:rsidRPr="003D6C4A" w:rsidRDefault="002B05F7" w:rsidP="002B05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Taxicard 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Reply Form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Address: </w:t>
                            </w:r>
                          </w:p>
                          <w:p w:rsidR="002B05F7" w:rsidRPr="003D6C4A" w:rsidRDefault="002B05F7" w:rsidP="002B05F7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2B05F7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Date of Birth: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-M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ail Address: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Taxicard 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number (if known):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Reason for card replacement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(Please tick relevant reason)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2B05F7" w:rsidRDefault="002B05F7" w:rsidP="002B05F7">
                            <w:r>
                              <w:t>Lost</w:t>
                            </w:r>
                          </w:p>
                          <w:p w:rsidR="002B05F7" w:rsidRDefault="002B05F7" w:rsidP="002B05F7">
                            <w:r>
                              <w:t>Damaged</w:t>
                            </w:r>
                          </w:p>
                          <w:p w:rsidR="002B05F7" w:rsidRDefault="002B05F7" w:rsidP="002B05F7">
                            <w:r>
                              <w:t>Faulty (Please enclose the Taxicard for inspection)</w:t>
                            </w:r>
                          </w:p>
                          <w:p w:rsidR="002B05F7" w:rsidRDefault="002B05F7" w:rsidP="002B05F7">
                            <w:r>
                              <w:t>Stolen (Please provide Crime Reference Number)</w:t>
                            </w:r>
                          </w:p>
                          <w:p w:rsidR="002B05F7" w:rsidRDefault="002B05F7" w:rsidP="002B05F7">
                            <w:r>
                              <w:t>Other – Please specify</w:t>
                            </w:r>
                          </w:p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Pr="003D6C4A" w:rsidRDefault="002B05F7" w:rsidP="002B0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4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" fillcolor="white [3201]" strokecolor="black [3200]" strokeweight="2pt">
                <v:textbox>
                  <w:txbxContent>
                    <w:p w:rsidR="002B05F7" w:rsidRPr="003D6C4A" w:rsidRDefault="002B05F7" w:rsidP="002B05F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Taxicard </w:t>
                      </w:r>
                      <w:r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>Reply Form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Name: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Address: </w:t>
                      </w:r>
                    </w:p>
                    <w:p w:rsidR="002B05F7" w:rsidRPr="003D6C4A" w:rsidRDefault="002B05F7" w:rsidP="002B05F7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2B05F7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Date of Birth: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-M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ail Address: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Taxicard 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number (if known):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Reason for card replacement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(Please tick relevant reason)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2B05F7" w:rsidRDefault="002B05F7" w:rsidP="002B05F7">
                      <w:r>
                        <w:t>Lost</w:t>
                      </w:r>
                    </w:p>
                    <w:p w:rsidR="002B05F7" w:rsidRDefault="002B05F7" w:rsidP="002B05F7">
                      <w:r>
                        <w:t>Damaged</w:t>
                      </w:r>
                    </w:p>
                    <w:p w:rsidR="002B05F7" w:rsidRDefault="002B05F7" w:rsidP="002B05F7">
                      <w:r>
                        <w:t>Faulty (Please enclose the Taxicard for inspection)</w:t>
                      </w:r>
                    </w:p>
                    <w:p w:rsidR="002B05F7" w:rsidRDefault="002B05F7" w:rsidP="002B05F7">
                      <w:r>
                        <w:t>Stolen (Please provide Crime Reference Number)</w:t>
                      </w:r>
                    </w:p>
                    <w:p w:rsidR="002B05F7" w:rsidRDefault="002B05F7" w:rsidP="002B05F7">
                      <w:r>
                        <w:t>Other – Please specify</w:t>
                      </w:r>
                    </w:p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Pr="003D6C4A" w:rsidRDefault="002B05F7" w:rsidP="002B05F7"/>
                  </w:txbxContent>
                </v:textbox>
              </v:shape>
            </w:pict>
          </mc:Fallback>
        </mc:AlternateContent>
      </w:r>
      <w:r w:rsidR="002B05F7" w:rsidRPr="003D6C4A">
        <w:rPr>
          <w:rFonts w:ascii="Arial" w:hAnsi="Arial" w:cs="Arial"/>
        </w:rPr>
        <w:t>Should you have any further queries please do not hesitate to contact the Freedom Pass helpline on 0845 275 7054.</w:t>
      </w: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b/>
        </w:rPr>
      </w:pPr>
    </w:p>
    <w:p w:rsidR="002B05F7" w:rsidRPr="003D6C4A" w:rsidRDefault="002B05F7" w:rsidP="002B05F7">
      <w:pPr>
        <w:rPr>
          <w:b/>
        </w:rPr>
      </w:pPr>
    </w:p>
    <w:p w:rsidR="002B05F7" w:rsidRPr="003D6C4A" w:rsidRDefault="002B05F7" w:rsidP="002B05F7">
      <w:pPr>
        <w:rPr>
          <w:b/>
        </w:rPr>
      </w:pPr>
    </w:p>
    <w:p w:rsidR="002B05F7" w:rsidRDefault="002B05F7">
      <w:pPr>
        <w:rPr>
          <w:rFonts w:ascii="Arial" w:hAnsi="Arial" w:cs="Arial"/>
        </w:rPr>
        <w:sectPr w:rsidR="002B05F7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7880" w:rsidRPr="00147880" w:rsidRDefault="00147880" w:rsidP="00147880">
      <w:pPr>
        <w:pStyle w:val="ListParagraph"/>
        <w:ind w:left="1440"/>
        <w:rPr>
          <w:rFonts w:ascii="Arial" w:hAnsi="Arial" w:cs="Arial"/>
          <w:b/>
          <w:sz w:val="28"/>
          <w:u w:val="single"/>
        </w:rPr>
      </w:pPr>
      <w:r w:rsidRPr="00147880">
        <w:rPr>
          <w:rFonts w:ascii="Arial" w:hAnsi="Arial" w:cs="Arial"/>
          <w:b/>
          <w:sz w:val="28"/>
          <w:u w:val="single"/>
        </w:rPr>
        <w:lastRenderedPageBreak/>
        <w:t xml:space="preserve">Proof of address list </w:t>
      </w:r>
    </w:p>
    <w:p w:rsidR="00147880" w:rsidRDefault="00147880" w:rsidP="00147880">
      <w:pPr>
        <w:pStyle w:val="ListParagraph"/>
        <w:ind w:left="1440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council tax bill/letter/payment book Current council/housing association rent book/statement/letter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Copy of tenancy agreement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Current television licence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Residential utility bill (excluding mobile phone bills) dated in the last 3 months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HM Revenue and Customs letter dated in the last 3 months Department for Work and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Pensions letter dated in the last 3 months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664266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Occupational pension letter dated in the last 3 months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Residential personal bank/Building Society/Credit Card statement or bank letter </w:t>
      </w:r>
      <w:bookmarkStart w:id="0" w:name="_GoBack"/>
      <w:bookmarkEnd w:id="0"/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Copy of domiciliary care bill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Pr="002B05F7" w:rsidRDefault="00147880" w:rsidP="002B05F7">
      <w:pPr>
        <w:pStyle w:val="ListParagraph"/>
        <w:rPr>
          <w:rFonts w:ascii="Arial" w:hAnsi="Arial" w:cs="Arial"/>
        </w:rPr>
      </w:pPr>
    </w:p>
    <w:sectPr w:rsidR="00147880" w:rsidRPr="002B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F7" w:rsidRDefault="002B05F7" w:rsidP="002B05F7">
      <w:pPr>
        <w:spacing w:after="0" w:line="240" w:lineRule="auto"/>
      </w:pPr>
      <w:r>
        <w:separator/>
      </w:r>
    </w:p>
  </w:endnote>
  <w:endnote w:type="continuationSeparator" w:id="0">
    <w:p w:rsidR="002B05F7" w:rsidRDefault="002B05F7" w:rsidP="002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F7" w:rsidRDefault="002B05F7" w:rsidP="002B05F7">
      <w:pPr>
        <w:spacing w:after="0" w:line="240" w:lineRule="auto"/>
      </w:pPr>
      <w:r>
        <w:separator/>
      </w:r>
    </w:p>
  </w:footnote>
  <w:footnote w:type="continuationSeparator" w:id="0">
    <w:p w:rsidR="002B05F7" w:rsidRDefault="002B05F7" w:rsidP="002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D" w:rsidRDefault="00147880" w:rsidP="00A10E9A">
    <w:pPr>
      <w:pStyle w:val="Header"/>
      <w:jc w:val="right"/>
    </w:pPr>
    <w:r>
      <w:rPr>
        <w:noProof/>
      </w:rPr>
      <w:drawing>
        <wp:inline distT="0" distB="0" distL="0" distR="0" wp14:anchorId="3F96114A" wp14:editId="7B220AB0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34BD" w:rsidRDefault="00147880">
    <w:pPr>
      <w:pStyle w:val="Header"/>
    </w:pPr>
  </w:p>
  <w:p w:rsidR="00A734BD" w:rsidRDefault="00147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F90"/>
    <w:multiLevelType w:val="hybridMultilevel"/>
    <w:tmpl w:val="FDF4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43F3"/>
    <w:multiLevelType w:val="hybridMultilevel"/>
    <w:tmpl w:val="12B622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7"/>
    <w:rsid w:val="00147880"/>
    <w:rsid w:val="002B05F7"/>
    <w:rsid w:val="00664266"/>
    <w:rsid w:val="007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F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F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43C625AC</Template>
  <TotalTime>27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Johnson</dc:creator>
  <cp:lastModifiedBy>Alex Johnson</cp:lastModifiedBy>
  <cp:revision>1</cp:revision>
  <dcterms:created xsi:type="dcterms:W3CDTF">2015-11-30T13:42:00Z</dcterms:created>
  <dcterms:modified xsi:type="dcterms:W3CDTF">2015-11-30T14:43:00Z</dcterms:modified>
</cp:coreProperties>
</file>